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7C24" w14:textId="0A8E1717" w:rsidR="00306E5F" w:rsidRPr="00BE2218" w:rsidRDefault="004374DA" w:rsidP="00DE6028">
      <w:pPr>
        <w:pStyle w:val="Spacerparatopoffirstpage"/>
      </w:pPr>
      <w:r>
        <mc:AlternateContent>
          <mc:Choice Requires="wps">
            <w:drawing>
              <wp:anchor distT="0" distB="0" distL="114300" distR="114300" simplePos="0" relativeHeight="251659264" behindDoc="0" locked="0" layoutInCell="1" allowOverlap="1" wp14:anchorId="7475887C" wp14:editId="2C7C15E5">
                <wp:simplePos x="0" y="0"/>
                <wp:positionH relativeFrom="column">
                  <wp:posOffset>2376805</wp:posOffset>
                </wp:positionH>
                <wp:positionV relativeFrom="paragraph">
                  <wp:posOffset>9525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78318EC" w14:textId="77777777" w:rsidR="0067289E" w:rsidRDefault="00941BD3" w:rsidP="007B44BE">
                            <w:pPr>
                              <w:pStyle w:val="VAHImainheading"/>
                              <w:rPr>
                                <w:b w:val="0"/>
                              </w:rPr>
                            </w:pPr>
                            <w:r>
                              <w:rPr>
                                <w:b w:val="0"/>
                              </w:rPr>
                              <w:t>CYMHS/CAMHS</w:t>
                            </w:r>
                            <w:r w:rsidR="007F209B" w:rsidRPr="002411E3">
                              <w:rPr>
                                <w:b w:val="0"/>
                              </w:rPr>
                              <w:t xml:space="preserve"> </w:t>
                            </w:r>
                            <w:r w:rsidR="0067289E">
                              <w:rPr>
                                <w:b w:val="0"/>
                              </w:rPr>
                              <w:t xml:space="preserve">mental health </w:t>
                            </w:r>
                            <w:r w:rsidR="007F209B" w:rsidRPr="002411E3">
                              <w:rPr>
                                <w:b w:val="0"/>
                              </w:rPr>
                              <w:t xml:space="preserve">quarterly </w:t>
                            </w:r>
                          </w:p>
                          <w:p w14:paraId="16F4D0CE" w14:textId="1BD84DB7" w:rsidR="007F209B" w:rsidRPr="007B44BE" w:rsidRDefault="007F209B" w:rsidP="000F3AD9">
                            <w:pPr>
                              <w:pStyle w:val="VAHImainheading"/>
                            </w:pPr>
                            <w:r w:rsidRPr="002411E3">
                              <w:rPr>
                                <w:b w:val="0"/>
                              </w:rPr>
                              <w:t>KPI report</w:t>
                            </w:r>
                            <w:r w:rsidR="000F3AD9">
                              <w:rPr>
                                <w:b w:val="0"/>
                              </w:rPr>
                              <w:tab/>
                            </w:r>
                            <w:r w:rsidR="000F3AD9">
                              <w:rPr>
                                <w:b w:val="0"/>
                              </w:rPr>
                              <w:tab/>
                            </w:r>
                            <w:r w:rsidR="007F46CB">
                              <w:rPr>
                                <w:rFonts w:ascii="VIC Medium" w:hAnsi="VIC Medium"/>
                                <w:sz w:val="28"/>
                                <w:szCs w:val="28"/>
                              </w:rPr>
                              <w:t>July – September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7.15pt;margin-top:.7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" filled="f" stroked="f" strokeweight=".5pt">
                <v:textbox>
                  <w:txbxContent>
                    <w:p w14:paraId="178318EC" w14:textId="77777777" w:rsidR="0067289E" w:rsidRDefault="00941BD3" w:rsidP="007B44BE">
                      <w:pPr>
                        <w:pStyle w:val="VAHImainheading"/>
                        <w:rPr>
                          <w:b w:val="0"/>
                        </w:rPr>
                      </w:pPr>
                      <w:r>
                        <w:rPr>
                          <w:b w:val="0"/>
                        </w:rPr>
                        <w:t>CYMHS/CAMHS</w:t>
                      </w:r>
                      <w:r w:rsidR="007F209B" w:rsidRPr="002411E3">
                        <w:rPr>
                          <w:b w:val="0"/>
                        </w:rPr>
                        <w:t xml:space="preserve"> </w:t>
                      </w:r>
                      <w:r w:rsidR="0067289E">
                        <w:rPr>
                          <w:b w:val="0"/>
                        </w:rPr>
                        <w:t xml:space="preserve">mental health </w:t>
                      </w:r>
                      <w:r w:rsidR="007F209B" w:rsidRPr="002411E3">
                        <w:rPr>
                          <w:b w:val="0"/>
                        </w:rPr>
                        <w:t xml:space="preserve">quarterly </w:t>
                      </w:r>
                    </w:p>
                    <w:p w14:paraId="16F4D0CE" w14:textId="1BD84DB7" w:rsidR="007F209B" w:rsidRPr="007B44BE" w:rsidRDefault="007F209B" w:rsidP="000F3AD9">
                      <w:pPr>
                        <w:pStyle w:val="VAHImainheading"/>
                      </w:pPr>
                      <w:r w:rsidRPr="002411E3">
                        <w:rPr>
                          <w:b w:val="0"/>
                        </w:rPr>
                        <w:t>KPI report</w:t>
                      </w:r>
                      <w:r w:rsidR="000F3AD9">
                        <w:rPr>
                          <w:b w:val="0"/>
                        </w:rPr>
                        <w:tab/>
                      </w:r>
                      <w:r w:rsidR="000F3AD9">
                        <w:rPr>
                          <w:b w:val="0"/>
                        </w:rPr>
                        <w:tab/>
                      </w:r>
                      <w:r w:rsidR="007F46CB">
                        <w:rPr>
                          <w:rFonts w:ascii="VIC Medium" w:hAnsi="VIC Medium"/>
                          <w:sz w:val="28"/>
                          <w:szCs w:val="28"/>
                        </w:rPr>
                        <w:t>July – September 2019</w:t>
                      </w:r>
                    </w:p>
                  </w:txbxContent>
                </v:textbox>
              </v:shape>
            </w:pict>
          </mc:Fallback>
        </mc:AlternateContent>
      </w:r>
      <w:r w:rsidR="00E30F56">
        <w:drawing>
          <wp:anchor distT="0" distB="0" distL="114300" distR="114300" simplePos="0" relativeHeight="251658240" behindDoc="1" locked="0" layoutInCell="1" allowOverlap="1" wp14:anchorId="7D7DFA02" wp14:editId="64ED08C0">
            <wp:simplePos x="0" y="0"/>
            <wp:positionH relativeFrom="column">
              <wp:posOffset>-540386</wp:posOffset>
            </wp:positionH>
            <wp:positionV relativeFrom="paragraph">
              <wp:posOffset>-269875</wp:posOffset>
            </wp:positionV>
            <wp:extent cx="10691495" cy="1509496"/>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5452E0FC"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21703574"/>
      <w:bookmarkEnd w:id="0"/>
      <w:r w:rsidRPr="000B0CCC">
        <w:rPr>
          <w:sz w:val="22"/>
          <w:szCs w:val="22"/>
        </w:rPr>
        <w:t>Contents</w:t>
      </w:r>
      <w:bookmarkEnd w:id="1"/>
      <w:r w:rsidR="00E30F56" w:rsidRPr="000B0CCC">
        <w:rPr>
          <w:sz w:val="22"/>
          <w:szCs w:val="22"/>
        </w:rPr>
        <w:t xml:space="preserve"> </w:t>
      </w:r>
    </w:p>
    <w:p w14:paraId="2C816CB8" w14:textId="26AC1E44" w:rsidR="0067289E" w:rsidRPr="0067289E" w:rsidRDefault="00CF11E1">
      <w:pPr>
        <w:pStyle w:val="TOC1"/>
        <w:rPr>
          <w:rFonts w:ascii="VIC" w:eastAsiaTheme="minorEastAsia" w:hAnsi="VIC" w:cstheme="minorBidi"/>
          <w:sz w:val="20"/>
          <w:lang w:eastAsia="en-AU"/>
        </w:rPr>
      </w:pPr>
      <w:r w:rsidRPr="0067289E">
        <w:rPr>
          <w:rFonts w:ascii="VIC" w:hAnsi="VIC"/>
          <w:sz w:val="20"/>
        </w:rPr>
        <w:fldChar w:fldCharType="begin"/>
      </w:r>
      <w:r w:rsidRPr="0067289E">
        <w:rPr>
          <w:rFonts w:ascii="VIC" w:hAnsi="VIC"/>
          <w:sz w:val="20"/>
        </w:rPr>
        <w:instrText xml:space="preserve"> TOC \h \z \t "Heading 1,1,Heading 2,2" </w:instrText>
      </w:r>
      <w:r w:rsidRPr="0067289E">
        <w:rPr>
          <w:rFonts w:ascii="VIC" w:hAnsi="VIC"/>
          <w:sz w:val="20"/>
        </w:rPr>
        <w:fldChar w:fldCharType="separate"/>
      </w:r>
      <w:hyperlink w:anchor="_Toc21703574" w:history="1">
        <w:r w:rsidR="0067289E" w:rsidRPr="0067289E">
          <w:rPr>
            <w:rStyle w:val="Hyperlink"/>
            <w:rFonts w:ascii="VIC" w:hAnsi="VIC"/>
            <w:sz w:val="20"/>
          </w:rPr>
          <w:t>Contents</w:t>
        </w:r>
        <w:r w:rsidR="0067289E" w:rsidRPr="0067289E">
          <w:rPr>
            <w:rFonts w:ascii="VIC" w:hAnsi="VIC"/>
            <w:webHidden/>
            <w:sz w:val="20"/>
          </w:rPr>
          <w:tab/>
        </w:r>
        <w:r w:rsidR="0067289E" w:rsidRPr="0067289E">
          <w:rPr>
            <w:rFonts w:ascii="VIC" w:hAnsi="VIC"/>
            <w:webHidden/>
            <w:sz w:val="20"/>
          </w:rPr>
          <w:fldChar w:fldCharType="begin"/>
        </w:r>
        <w:r w:rsidR="0067289E" w:rsidRPr="0067289E">
          <w:rPr>
            <w:rFonts w:ascii="VIC" w:hAnsi="VIC"/>
            <w:webHidden/>
            <w:sz w:val="20"/>
          </w:rPr>
          <w:instrText xml:space="preserve"> PAGEREF _Toc21703574 \h </w:instrText>
        </w:r>
        <w:r w:rsidR="0067289E" w:rsidRPr="0067289E">
          <w:rPr>
            <w:rFonts w:ascii="VIC" w:hAnsi="VIC"/>
            <w:webHidden/>
            <w:sz w:val="20"/>
          </w:rPr>
        </w:r>
        <w:r w:rsidR="0067289E" w:rsidRPr="0067289E">
          <w:rPr>
            <w:rFonts w:ascii="VIC" w:hAnsi="VIC"/>
            <w:webHidden/>
            <w:sz w:val="20"/>
          </w:rPr>
          <w:fldChar w:fldCharType="separate"/>
        </w:r>
        <w:r w:rsidR="0067289E" w:rsidRPr="0067289E">
          <w:rPr>
            <w:rFonts w:ascii="VIC" w:hAnsi="VIC"/>
            <w:webHidden/>
            <w:sz w:val="20"/>
          </w:rPr>
          <w:t>1</w:t>
        </w:r>
        <w:r w:rsidR="0067289E" w:rsidRPr="0067289E">
          <w:rPr>
            <w:rFonts w:ascii="VIC" w:hAnsi="VIC"/>
            <w:webHidden/>
            <w:sz w:val="20"/>
          </w:rPr>
          <w:fldChar w:fldCharType="end"/>
        </w:r>
      </w:hyperlink>
    </w:p>
    <w:p w14:paraId="7C34A515" w14:textId="53B42F40" w:rsidR="0067289E" w:rsidRPr="0067289E" w:rsidRDefault="005A692E">
      <w:pPr>
        <w:pStyle w:val="TOC1"/>
        <w:rPr>
          <w:rFonts w:ascii="VIC" w:eastAsiaTheme="minorEastAsia" w:hAnsi="VIC" w:cstheme="minorBidi"/>
          <w:sz w:val="20"/>
          <w:lang w:eastAsia="en-AU"/>
        </w:rPr>
      </w:pPr>
      <w:hyperlink w:anchor="_Toc21703575" w:history="1">
        <w:r w:rsidR="0067289E" w:rsidRPr="0067289E">
          <w:rPr>
            <w:rStyle w:val="Hyperlink"/>
            <w:rFonts w:ascii="VIC" w:hAnsi="VIC"/>
            <w:sz w:val="20"/>
          </w:rPr>
          <w:t>Inpatient 2019-20 Q1</w:t>
        </w:r>
        <w:r w:rsidR="0067289E" w:rsidRPr="0067289E">
          <w:rPr>
            <w:rFonts w:ascii="VIC" w:hAnsi="VIC"/>
            <w:webHidden/>
            <w:sz w:val="20"/>
          </w:rPr>
          <w:tab/>
        </w:r>
        <w:r w:rsidR="0067289E" w:rsidRPr="0067289E">
          <w:rPr>
            <w:rFonts w:ascii="VIC" w:hAnsi="VIC"/>
            <w:webHidden/>
            <w:sz w:val="20"/>
          </w:rPr>
          <w:fldChar w:fldCharType="begin"/>
        </w:r>
        <w:r w:rsidR="0067289E" w:rsidRPr="0067289E">
          <w:rPr>
            <w:rFonts w:ascii="VIC" w:hAnsi="VIC"/>
            <w:webHidden/>
            <w:sz w:val="20"/>
          </w:rPr>
          <w:instrText xml:space="preserve"> PAGEREF _Toc21703575 \h </w:instrText>
        </w:r>
        <w:r w:rsidR="0067289E" w:rsidRPr="0067289E">
          <w:rPr>
            <w:rFonts w:ascii="VIC" w:hAnsi="VIC"/>
            <w:webHidden/>
            <w:sz w:val="20"/>
          </w:rPr>
        </w:r>
        <w:r w:rsidR="0067289E" w:rsidRPr="0067289E">
          <w:rPr>
            <w:rFonts w:ascii="VIC" w:hAnsi="VIC"/>
            <w:webHidden/>
            <w:sz w:val="20"/>
          </w:rPr>
          <w:fldChar w:fldCharType="separate"/>
        </w:r>
        <w:r w:rsidR="0067289E" w:rsidRPr="0067289E">
          <w:rPr>
            <w:rFonts w:ascii="VIC" w:hAnsi="VIC"/>
            <w:webHidden/>
            <w:sz w:val="20"/>
          </w:rPr>
          <w:t>2</w:t>
        </w:r>
        <w:r w:rsidR="0067289E" w:rsidRPr="0067289E">
          <w:rPr>
            <w:rFonts w:ascii="VIC" w:hAnsi="VIC"/>
            <w:webHidden/>
            <w:sz w:val="20"/>
          </w:rPr>
          <w:fldChar w:fldCharType="end"/>
        </w:r>
      </w:hyperlink>
    </w:p>
    <w:p w14:paraId="0AAE1975" w14:textId="6930063E" w:rsidR="0067289E" w:rsidRPr="0067289E" w:rsidRDefault="005A692E">
      <w:pPr>
        <w:pStyle w:val="TOC1"/>
        <w:rPr>
          <w:rFonts w:ascii="VIC" w:eastAsiaTheme="minorEastAsia" w:hAnsi="VIC" w:cstheme="minorBidi"/>
          <w:sz w:val="20"/>
          <w:lang w:eastAsia="en-AU"/>
        </w:rPr>
      </w:pPr>
      <w:hyperlink w:anchor="_Toc21703576" w:history="1">
        <w:r w:rsidR="0067289E" w:rsidRPr="0067289E">
          <w:rPr>
            <w:rStyle w:val="Hyperlink"/>
            <w:rFonts w:ascii="VIC" w:hAnsi="VIC"/>
            <w:sz w:val="20"/>
          </w:rPr>
          <w:t>Community 2019-20 Q1</w:t>
        </w:r>
        <w:r w:rsidR="0067289E" w:rsidRPr="0067289E">
          <w:rPr>
            <w:rFonts w:ascii="VIC" w:hAnsi="VIC"/>
            <w:webHidden/>
            <w:sz w:val="20"/>
          </w:rPr>
          <w:tab/>
        </w:r>
        <w:r w:rsidR="0067289E" w:rsidRPr="0067289E">
          <w:rPr>
            <w:rFonts w:ascii="VIC" w:hAnsi="VIC"/>
            <w:webHidden/>
            <w:sz w:val="20"/>
          </w:rPr>
          <w:fldChar w:fldCharType="begin"/>
        </w:r>
        <w:r w:rsidR="0067289E" w:rsidRPr="0067289E">
          <w:rPr>
            <w:rFonts w:ascii="VIC" w:hAnsi="VIC"/>
            <w:webHidden/>
            <w:sz w:val="20"/>
          </w:rPr>
          <w:instrText xml:space="preserve"> PAGEREF _Toc21703576 \h </w:instrText>
        </w:r>
        <w:r w:rsidR="0067289E" w:rsidRPr="0067289E">
          <w:rPr>
            <w:rFonts w:ascii="VIC" w:hAnsi="VIC"/>
            <w:webHidden/>
            <w:sz w:val="20"/>
          </w:rPr>
        </w:r>
        <w:r w:rsidR="0067289E" w:rsidRPr="0067289E">
          <w:rPr>
            <w:rFonts w:ascii="VIC" w:hAnsi="VIC"/>
            <w:webHidden/>
            <w:sz w:val="20"/>
          </w:rPr>
          <w:fldChar w:fldCharType="separate"/>
        </w:r>
        <w:r w:rsidR="0067289E" w:rsidRPr="0067289E">
          <w:rPr>
            <w:rFonts w:ascii="VIC" w:hAnsi="VIC"/>
            <w:webHidden/>
            <w:sz w:val="20"/>
          </w:rPr>
          <w:t>3</w:t>
        </w:r>
        <w:r w:rsidR="0067289E" w:rsidRPr="0067289E">
          <w:rPr>
            <w:rFonts w:ascii="VIC" w:hAnsi="VIC"/>
            <w:webHidden/>
            <w:sz w:val="20"/>
          </w:rPr>
          <w:fldChar w:fldCharType="end"/>
        </w:r>
      </w:hyperlink>
    </w:p>
    <w:p w14:paraId="541356AC" w14:textId="74967AD4" w:rsidR="0067289E" w:rsidRPr="0067289E" w:rsidRDefault="005A692E">
      <w:pPr>
        <w:pStyle w:val="TOC1"/>
        <w:rPr>
          <w:rFonts w:ascii="VIC" w:eastAsiaTheme="minorEastAsia" w:hAnsi="VIC" w:cstheme="minorBidi"/>
          <w:sz w:val="20"/>
          <w:lang w:eastAsia="en-AU"/>
        </w:rPr>
      </w:pPr>
      <w:hyperlink w:anchor="_Toc21703577" w:history="1">
        <w:r w:rsidR="0067289E" w:rsidRPr="0067289E">
          <w:rPr>
            <w:rStyle w:val="Hyperlink"/>
            <w:rFonts w:ascii="VIC" w:hAnsi="VIC"/>
            <w:sz w:val="20"/>
          </w:rPr>
          <w:t>Indicator descriptions and notes</w:t>
        </w:r>
        <w:r w:rsidR="0067289E" w:rsidRPr="0067289E">
          <w:rPr>
            <w:rFonts w:ascii="VIC" w:hAnsi="VIC"/>
            <w:webHidden/>
            <w:sz w:val="20"/>
          </w:rPr>
          <w:tab/>
        </w:r>
        <w:r w:rsidR="0067289E" w:rsidRPr="0067289E">
          <w:rPr>
            <w:rFonts w:ascii="VIC" w:hAnsi="VIC"/>
            <w:webHidden/>
            <w:sz w:val="20"/>
          </w:rPr>
          <w:fldChar w:fldCharType="begin"/>
        </w:r>
        <w:r w:rsidR="0067289E" w:rsidRPr="0067289E">
          <w:rPr>
            <w:rFonts w:ascii="VIC" w:hAnsi="VIC"/>
            <w:webHidden/>
            <w:sz w:val="20"/>
          </w:rPr>
          <w:instrText xml:space="preserve"> PAGEREF _Toc21703577 \h </w:instrText>
        </w:r>
        <w:r w:rsidR="0067289E" w:rsidRPr="0067289E">
          <w:rPr>
            <w:rFonts w:ascii="VIC" w:hAnsi="VIC"/>
            <w:webHidden/>
            <w:sz w:val="20"/>
          </w:rPr>
        </w:r>
        <w:r w:rsidR="0067289E" w:rsidRPr="0067289E">
          <w:rPr>
            <w:rFonts w:ascii="VIC" w:hAnsi="VIC"/>
            <w:webHidden/>
            <w:sz w:val="20"/>
          </w:rPr>
          <w:fldChar w:fldCharType="separate"/>
        </w:r>
        <w:r w:rsidR="0067289E" w:rsidRPr="0067289E">
          <w:rPr>
            <w:rFonts w:ascii="VIC" w:hAnsi="VIC"/>
            <w:webHidden/>
            <w:sz w:val="20"/>
          </w:rPr>
          <w:t>4</w:t>
        </w:r>
        <w:r w:rsidR="0067289E" w:rsidRPr="0067289E">
          <w:rPr>
            <w:rFonts w:ascii="VIC" w:hAnsi="VIC"/>
            <w:webHidden/>
            <w:sz w:val="20"/>
          </w:rPr>
          <w:fldChar w:fldCharType="end"/>
        </w:r>
      </w:hyperlink>
    </w:p>
    <w:p w14:paraId="0A7F47BD" w14:textId="431C3747" w:rsidR="00CF11E1" w:rsidRPr="0067289E" w:rsidRDefault="00CF11E1" w:rsidP="00CF11E1">
      <w:pPr>
        <w:pStyle w:val="VAHIbody"/>
        <w:spacing w:before="240"/>
        <w:sectPr w:rsidR="00CF11E1" w:rsidRPr="0067289E" w:rsidSect="004367B3">
          <w:type w:val="continuous"/>
          <w:pgSz w:w="16838" w:h="11906" w:orient="landscape"/>
          <w:pgMar w:top="851" w:right="851" w:bottom="851" w:left="851" w:header="567" w:footer="510" w:gutter="0"/>
          <w:cols w:space="720"/>
          <w:docGrid w:linePitch="272"/>
        </w:sectPr>
      </w:pPr>
      <w:r w:rsidRPr="0067289E">
        <w:rPr>
          <w:rFonts w:eastAsia="Times New Roman"/>
        </w:rPr>
        <w:fldChar w:fldCharType="end"/>
      </w:r>
    </w:p>
    <w:p w14:paraId="4FEFCA9E" w14:textId="7F246FCC" w:rsidR="00BE2218" w:rsidRDefault="005A692E" w:rsidP="005A692E">
      <w:pPr>
        <w:pStyle w:val="VAHInumberlowerroman"/>
        <w:numPr>
          <w:ilvl w:val="0"/>
          <w:numId w:val="0"/>
        </w:numPr>
        <w:rPr>
          <w:rFonts w:eastAsia="MS Gothic" w:cs="Arial"/>
          <w:color w:val="004EA8"/>
          <w:kern w:val="32"/>
          <w:sz w:val="36"/>
          <w:szCs w:val="40"/>
        </w:rPr>
      </w:pPr>
      <w:bookmarkStart w:id="2" w:name="_GoBack"/>
      <w:r>
        <w:rPr>
          <w:noProof/>
        </w:rPr>
        <w:drawing>
          <wp:anchor distT="0" distB="0" distL="114300" distR="114300" simplePos="0" relativeHeight="251660288" behindDoc="0" locked="0" layoutInCell="1" allowOverlap="1" wp14:anchorId="33E1DAF9" wp14:editId="4DDD35BC">
            <wp:simplePos x="0" y="0"/>
            <wp:positionH relativeFrom="column">
              <wp:align>right</wp:align>
            </wp:positionH>
            <wp:positionV relativeFrom="margin">
              <wp:posOffset>5760720</wp:posOffset>
            </wp:positionV>
            <wp:extent cx="1173600" cy="687600"/>
            <wp:effectExtent l="0" t="0" r="762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9"/>
                    <a:srcRect l="62788"/>
                    <a:stretch/>
                  </pic:blipFill>
                  <pic:spPr bwMode="auto">
                    <a:xfrm>
                      <a:off x="0" y="0"/>
                      <a:ext cx="1173600" cy="68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2"/>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2268"/>
        <w:gridCol w:w="1518"/>
        <w:gridCol w:w="1519"/>
        <w:gridCol w:w="1519"/>
        <w:gridCol w:w="1518"/>
        <w:gridCol w:w="1519"/>
        <w:gridCol w:w="1519"/>
        <w:gridCol w:w="1519"/>
      </w:tblGrid>
      <w:tr w:rsidR="00DB17C1" w:rsidRPr="00A6366B" w14:paraId="2327D6AC" w14:textId="77777777" w:rsidTr="00DB17C1">
        <w:trPr>
          <w:trHeight w:val="1062"/>
          <w:tblHeader/>
        </w:trPr>
        <w:tc>
          <w:tcPr>
            <w:tcW w:w="2846" w:type="dxa"/>
            <w:gridSpan w:val="2"/>
            <w:shd w:val="clear" w:color="auto" w:fill="FFFFFF"/>
            <w:vAlign w:val="bottom"/>
          </w:tcPr>
          <w:p w14:paraId="3D3CE8A3" w14:textId="3343D269" w:rsidR="00DB17C1" w:rsidRPr="00592F37" w:rsidRDefault="00DB17C1" w:rsidP="00DB17C1">
            <w:pPr>
              <w:pStyle w:val="Heading1"/>
              <w:spacing w:before="0" w:line="240" w:lineRule="auto"/>
              <w:rPr>
                <w:color w:val="244C5A"/>
                <w:sz w:val="28"/>
                <w:szCs w:val="28"/>
              </w:rPr>
            </w:pPr>
            <w:bookmarkStart w:id="3" w:name="_Toc17978050"/>
            <w:bookmarkStart w:id="4" w:name="_Toc21703575"/>
            <w:r w:rsidRPr="00052DAD">
              <w:rPr>
                <w:color w:val="244C5A"/>
                <w:sz w:val="22"/>
                <w:szCs w:val="28"/>
              </w:rPr>
              <w:lastRenderedPageBreak/>
              <w:t>Inpatient</w:t>
            </w:r>
            <w:r w:rsidRPr="00052DAD">
              <w:rPr>
                <w:color w:val="244C5A"/>
                <w:sz w:val="22"/>
                <w:szCs w:val="28"/>
              </w:rPr>
              <w:br w:type="textWrapping" w:clear="all"/>
            </w:r>
            <w:r>
              <w:rPr>
                <w:color w:val="244C5A"/>
                <w:sz w:val="22"/>
                <w:szCs w:val="28"/>
              </w:rPr>
              <w:t>2019-20 Q1</w:t>
            </w:r>
            <w:bookmarkEnd w:id="3"/>
            <w:bookmarkEnd w:id="4"/>
          </w:p>
        </w:tc>
        <w:tc>
          <w:tcPr>
            <w:tcW w:w="2268" w:type="dxa"/>
            <w:shd w:val="clear" w:color="auto" w:fill="FFFFFF"/>
          </w:tcPr>
          <w:p w14:paraId="2BE5AA64" w14:textId="77777777" w:rsidR="00DB17C1" w:rsidRPr="00C41C2E" w:rsidRDefault="00DB17C1" w:rsidP="00DB17C1">
            <w:pPr>
              <w:pStyle w:val="VAHItablecolhead"/>
              <w:jc w:val="left"/>
              <w:rPr>
                <w:sz w:val="16"/>
              </w:rPr>
            </w:pPr>
          </w:p>
        </w:tc>
        <w:tc>
          <w:tcPr>
            <w:tcW w:w="1518" w:type="dxa"/>
            <w:shd w:val="clear" w:color="auto" w:fill="FFFFFF"/>
            <w:vAlign w:val="bottom"/>
          </w:tcPr>
          <w:p w14:paraId="64B59BDD" w14:textId="631B707E" w:rsidR="00DB17C1" w:rsidRPr="00DB17C1" w:rsidRDefault="00DB17C1" w:rsidP="00DB17C1">
            <w:pPr>
              <w:pStyle w:val="VAHItablecolhead"/>
              <w:rPr>
                <w:rFonts w:eastAsia="Verdana"/>
                <w:color w:val="244C5A"/>
                <w:sz w:val="16"/>
              </w:rPr>
            </w:pPr>
            <w:r w:rsidRPr="00DB17C1">
              <w:rPr>
                <w:sz w:val="16"/>
              </w:rPr>
              <w:t>Beds per 10,000 population (metro)</w:t>
            </w:r>
          </w:p>
        </w:tc>
        <w:tc>
          <w:tcPr>
            <w:tcW w:w="1519" w:type="dxa"/>
            <w:shd w:val="clear" w:color="auto" w:fill="FFFFFF"/>
            <w:vAlign w:val="bottom"/>
          </w:tcPr>
          <w:p w14:paraId="262967A5" w14:textId="0DF161CD" w:rsidR="00DB17C1" w:rsidRPr="00DB17C1" w:rsidRDefault="00DB17C1" w:rsidP="00DB17C1">
            <w:pPr>
              <w:pStyle w:val="VAHItablecolhead"/>
              <w:rPr>
                <w:rFonts w:eastAsia="Verdana"/>
                <w:color w:val="244C5A"/>
                <w:sz w:val="16"/>
              </w:rPr>
            </w:pPr>
            <w:r w:rsidRPr="00DB17C1">
              <w:rPr>
                <w:sz w:val="16"/>
              </w:rPr>
              <w:t xml:space="preserve">Trimmed average length of stay </w:t>
            </w:r>
            <w:r>
              <w:rPr>
                <w:sz w:val="16"/>
              </w:rPr>
              <w:br w:type="textWrapping" w:clear="all"/>
            </w:r>
            <w:r w:rsidRPr="00DB17C1">
              <w:rPr>
                <w:sz w:val="16"/>
              </w:rPr>
              <w:t>(≤35 days)</w:t>
            </w:r>
          </w:p>
        </w:tc>
        <w:tc>
          <w:tcPr>
            <w:tcW w:w="1519" w:type="dxa"/>
            <w:shd w:val="clear" w:color="auto" w:fill="FFFFFF"/>
            <w:vAlign w:val="bottom"/>
          </w:tcPr>
          <w:p w14:paraId="1D79F02C" w14:textId="246AB4DC" w:rsidR="00DB17C1" w:rsidRPr="00DB17C1" w:rsidRDefault="00DB17C1" w:rsidP="00DB17C1">
            <w:pPr>
              <w:pStyle w:val="VAHItablecolhead"/>
              <w:rPr>
                <w:rFonts w:eastAsia="Verdana"/>
                <w:color w:val="244C5A"/>
                <w:sz w:val="16"/>
              </w:rPr>
            </w:pPr>
            <w:r w:rsidRPr="00DB17C1">
              <w:rPr>
                <w:sz w:val="16"/>
              </w:rPr>
              <w:t>Seclusions per 1,000 bed days</w:t>
            </w:r>
          </w:p>
        </w:tc>
        <w:tc>
          <w:tcPr>
            <w:tcW w:w="1518" w:type="dxa"/>
            <w:shd w:val="clear" w:color="auto" w:fill="FFFFFF"/>
            <w:vAlign w:val="bottom"/>
          </w:tcPr>
          <w:p w14:paraId="69FF898B" w14:textId="6A56C3F3" w:rsidR="00DB17C1" w:rsidRPr="00DB17C1" w:rsidRDefault="00DB17C1" w:rsidP="00DB17C1">
            <w:pPr>
              <w:pStyle w:val="VAHItablecolhead"/>
              <w:rPr>
                <w:rFonts w:eastAsia="Verdana"/>
                <w:color w:val="244C5A"/>
                <w:sz w:val="16"/>
              </w:rPr>
            </w:pPr>
            <w:r w:rsidRPr="00DB17C1">
              <w:rPr>
                <w:sz w:val="16"/>
              </w:rPr>
              <w:t xml:space="preserve">Self rated measures </w:t>
            </w:r>
            <w:r w:rsidR="0067289E">
              <w:rPr>
                <w:sz w:val="16"/>
              </w:rPr>
              <w:br w:type="textWrapping" w:clear="all"/>
            </w:r>
            <w:r w:rsidRPr="00DB17C1">
              <w:rPr>
                <w:sz w:val="16"/>
              </w:rPr>
              <w:t>offered</w:t>
            </w:r>
          </w:p>
        </w:tc>
        <w:tc>
          <w:tcPr>
            <w:tcW w:w="1519" w:type="dxa"/>
            <w:shd w:val="clear" w:color="auto" w:fill="FFFFFF"/>
            <w:vAlign w:val="bottom"/>
          </w:tcPr>
          <w:p w14:paraId="0B4C973B" w14:textId="5105E94B" w:rsidR="00DB17C1" w:rsidRPr="00DB17C1" w:rsidRDefault="00DB17C1" w:rsidP="00DB17C1">
            <w:pPr>
              <w:pStyle w:val="VAHItablecolhead"/>
              <w:rPr>
                <w:rFonts w:eastAsia="Verdana"/>
                <w:color w:val="244C5A"/>
                <w:sz w:val="16"/>
              </w:rPr>
            </w:pPr>
            <w:r w:rsidRPr="00DB17C1">
              <w:rPr>
                <w:sz w:val="16"/>
              </w:rPr>
              <w:t>Self rated measures completed</w:t>
            </w:r>
          </w:p>
        </w:tc>
        <w:tc>
          <w:tcPr>
            <w:tcW w:w="1519" w:type="dxa"/>
            <w:shd w:val="clear" w:color="auto" w:fill="FFFFFF"/>
            <w:vAlign w:val="bottom"/>
          </w:tcPr>
          <w:p w14:paraId="14525DF8" w14:textId="09A244EF" w:rsidR="00DB17C1" w:rsidRPr="00DB17C1" w:rsidRDefault="00DB17C1" w:rsidP="00DB17C1">
            <w:pPr>
              <w:pStyle w:val="VAHItablecolhead"/>
              <w:rPr>
                <w:rFonts w:eastAsia="Verdana"/>
                <w:color w:val="244C5A"/>
                <w:sz w:val="16"/>
              </w:rPr>
            </w:pPr>
            <w:proofErr w:type="spellStart"/>
            <w:r w:rsidRPr="00DB17C1">
              <w:rPr>
                <w:sz w:val="16"/>
              </w:rPr>
              <w:t>HoNOS</w:t>
            </w:r>
            <w:proofErr w:type="spellEnd"/>
            <w:r w:rsidRPr="00DB17C1">
              <w:rPr>
                <w:sz w:val="16"/>
              </w:rPr>
              <w:t xml:space="preserve"> </w:t>
            </w:r>
            <w:r>
              <w:rPr>
                <w:sz w:val="16"/>
              </w:rPr>
              <w:br w:type="textWrapping" w:clear="all"/>
            </w:r>
            <w:r w:rsidRPr="00DB17C1">
              <w:rPr>
                <w:sz w:val="16"/>
              </w:rPr>
              <w:t>compliance</w:t>
            </w:r>
          </w:p>
        </w:tc>
        <w:tc>
          <w:tcPr>
            <w:tcW w:w="1519" w:type="dxa"/>
            <w:shd w:val="clear" w:color="auto" w:fill="FFFFFF"/>
            <w:vAlign w:val="bottom"/>
          </w:tcPr>
          <w:p w14:paraId="36EBBB07" w14:textId="4A3805B5" w:rsidR="00DB17C1" w:rsidRPr="00DB17C1" w:rsidRDefault="00DB17C1" w:rsidP="00DB17C1">
            <w:pPr>
              <w:pStyle w:val="VAHItablecolhead"/>
              <w:rPr>
                <w:rFonts w:eastAsia="Verdana"/>
                <w:color w:val="244C5A"/>
                <w:sz w:val="16"/>
              </w:rPr>
            </w:pPr>
            <w:r w:rsidRPr="00DB17C1">
              <w:rPr>
                <w:sz w:val="16"/>
              </w:rPr>
              <w:t xml:space="preserve">Average </w:t>
            </w:r>
            <w:proofErr w:type="spellStart"/>
            <w:r w:rsidRPr="00DB17C1">
              <w:rPr>
                <w:sz w:val="16"/>
              </w:rPr>
              <w:t>HoNOS</w:t>
            </w:r>
            <w:proofErr w:type="spellEnd"/>
            <w:r w:rsidRPr="00DB17C1">
              <w:rPr>
                <w:sz w:val="16"/>
              </w:rPr>
              <w:t xml:space="preserve"> at episode start</w:t>
            </w:r>
          </w:p>
        </w:tc>
      </w:tr>
      <w:tr w:rsidR="00766463" w:rsidRPr="00BF031D" w14:paraId="2B8AB1A0" w14:textId="77777777" w:rsidTr="00DB17C1">
        <w:trPr>
          <w:trHeight w:val="454"/>
        </w:trPr>
        <w:tc>
          <w:tcPr>
            <w:tcW w:w="1145" w:type="dxa"/>
            <w:vMerge w:val="restart"/>
            <w:shd w:val="clear" w:color="auto" w:fill="BFCED6"/>
          </w:tcPr>
          <w:p w14:paraId="4A634D64" w14:textId="40020F0D" w:rsidR="00766463" w:rsidRPr="00BF031D" w:rsidRDefault="00766463" w:rsidP="00766463">
            <w:pPr>
              <w:pStyle w:val="DHHStabletext"/>
              <w:spacing w:before="0" w:after="0"/>
              <w:rPr>
                <w:rFonts w:ascii="VIC" w:eastAsia="Verdana" w:hAnsi="VIC" w:cs="Verdana"/>
                <w:sz w:val="18"/>
                <w:szCs w:val="18"/>
              </w:rPr>
            </w:pPr>
            <w:bookmarkStart w:id="5" w:name="_Hlk15473260"/>
            <w:r>
              <w:rPr>
                <w:rFonts w:ascii="VIC" w:hAnsi="VIC"/>
                <w:sz w:val="18"/>
                <w:szCs w:val="18"/>
              </w:rPr>
              <w:t>Adolescent Units</w:t>
            </w:r>
          </w:p>
        </w:tc>
        <w:tc>
          <w:tcPr>
            <w:tcW w:w="1701" w:type="dxa"/>
            <w:shd w:val="clear" w:color="auto" w:fill="BFCED6"/>
          </w:tcPr>
          <w:p w14:paraId="5E9CC50D" w14:textId="2AFCACFF" w:rsidR="00766463" w:rsidRPr="00BF031D" w:rsidRDefault="00766463" w:rsidP="00766463">
            <w:pPr>
              <w:pStyle w:val="DHHStabletext"/>
              <w:spacing w:before="0" w:after="0"/>
              <w:rPr>
                <w:rFonts w:ascii="VIC" w:eastAsia="Verdana" w:hAnsi="VIC" w:cs="Verdana"/>
                <w:sz w:val="18"/>
                <w:szCs w:val="18"/>
              </w:rPr>
            </w:pPr>
            <w:r w:rsidRPr="00A83248">
              <w:rPr>
                <w:rFonts w:ascii="VIC" w:eastAsia="Verdana" w:hAnsi="VIC"/>
                <w:color w:val="000000"/>
                <w:sz w:val="18"/>
              </w:rPr>
              <w:t>Austin Health</w:t>
            </w:r>
          </w:p>
        </w:tc>
        <w:tc>
          <w:tcPr>
            <w:tcW w:w="2268" w:type="dxa"/>
            <w:shd w:val="clear" w:color="auto" w:fill="BFCED6"/>
          </w:tcPr>
          <w:p w14:paraId="7232D681" w14:textId="30C6F1DB" w:rsidR="00766463" w:rsidRPr="00BF031D" w:rsidRDefault="00766463" w:rsidP="00766463">
            <w:pPr>
              <w:rPr>
                <w:rFonts w:ascii="VIC" w:hAnsi="VIC"/>
                <w:sz w:val="18"/>
                <w:szCs w:val="18"/>
              </w:rPr>
            </w:pPr>
            <w:r w:rsidRPr="00A83248">
              <w:rPr>
                <w:rFonts w:ascii="VIC" w:eastAsia="Verdana" w:hAnsi="VIC"/>
                <w:color w:val="000000"/>
                <w:sz w:val="18"/>
              </w:rPr>
              <w:t>North East (Austin)</w:t>
            </w:r>
          </w:p>
        </w:tc>
        <w:tc>
          <w:tcPr>
            <w:tcW w:w="1518" w:type="dxa"/>
            <w:shd w:val="clear" w:color="auto" w:fill="BFCED6"/>
          </w:tcPr>
          <w:p w14:paraId="3F4067C1" w14:textId="5B39272A" w:rsidR="00766463" w:rsidRPr="00BF031D" w:rsidRDefault="00766463" w:rsidP="00766463">
            <w:pPr>
              <w:jc w:val="center"/>
              <w:rPr>
                <w:rFonts w:ascii="VIC" w:hAnsi="VIC"/>
                <w:sz w:val="18"/>
                <w:szCs w:val="18"/>
              </w:rPr>
            </w:pPr>
            <w:r w:rsidRPr="00A83248">
              <w:rPr>
                <w:rFonts w:ascii="VIC" w:eastAsia="Verdana" w:hAnsi="VIC"/>
                <w:color w:val="000000"/>
                <w:sz w:val="18"/>
              </w:rPr>
              <w:t>2.3</w:t>
            </w:r>
          </w:p>
        </w:tc>
        <w:tc>
          <w:tcPr>
            <w:tcW w:w="1519" w:type="dxa"/>
            <w:shd w:val="clear" w:color="auto" w:fill="BFCED6"/>
          </w:tcPr>
          <w:p w14:paraId="24D91D66" w14:textId="3AA05079" w:rsidR="00766463" w:rsidRPr="00BF031D" w:rsidRDefault="00766463" w:rsidP="00766463">
            <w:pPr>
              <w:jc w:val="center"/>
              <w:rPr>
                <w:rFonts w:ascii="VIC" w:hAnsi="VIC"/>
                <w:sz w:val="18"/>
                <w:szCs w:val="18"/>
              </w:rPr>
            </w:pPr>
            <w:r w:rsidRPr="00A83248">
              <w:rPr>
                <w:rFonts w:ascii="VIC" w:eastAsia="Verdana" w:hAnsi="VIC"/>
                <w:color w:val="000000"/>
                <w:sz w:val="18"/>
              </w:rPr>
              <w:t>9.1</w:t>
            </w:r>
          </w:p>
        </w:tc>
        <w:tc>
          <w:tcPr>
            <w:tcW w:w="1519" w:type="dxa"/>
            <w:shd w:val="clear" w:color="auto" w:fill="BFCED6"/>
          </w:tcPr>
          <w:p w14:paraId="38499411" w14:textId="333C001C" w:rsidR="00766463" w:rsidRPr="00BF031D" w:rsidRDefault="00766463" w:rsidP="00766463">
            <w:pPr>
              <w:jc w:val="center"/>
              <w:rPr>
                <w:rFonts w:ascii="VIC" w:hAnsi="VIC"/>
                <w:sz w:val="18"/>
                <w:szCs w:val="18"/>
              </w:rPr>
            </w:pPr>
            <w:r w:rsidRPr="00A83248">
              <w:rPr>
                <w:rFonts w:ascii="VIC" w:eastAsia="Verdana" w:hAnsi="VIC"/>
                <w:color w:val="000000"/>
                <w:sz w:val="18"/>
              </w:rPr>
              <w:t>3.6</w:t>
            </w:r>
          </w:p>
        </w:tc>
        <w:tc>
          <w:tcPr>
            <w:tcW w:w="1518" w:type="dxa"/>
            <w:shd w:val="clear" w:color="auto" w:fill="BFCED6"/>
          </w:tcPr>
          <w:p w14:paraId="79C22AFC" w14:textId="1FDCF6F5" w:rsidR="00766463" w:rsidRPr="00BF031D" w:rsidRDefault="00766463" w:rsidP="00766463">
            <w:pPr>
              <w:jc w:val="center"/>
              <w:rPr>
                <w:rFonts w:ascii="VIC" w:hAnsi="VIC"/>
                <w:sz w:val="18"/>
                <w:szCs w:val="18"/>
              </w:rPr>
            </w:pPr>
            <w:r w:rsidRPr="00A83248">
              <w:rPr>
                <w:rFonts w:ascii="VIC" w:eastAsia="Verdana" w:hAnsi="VIC"/>
                <w:color w:val="000000"/>
                <w:sz w:val="18"/>
              </w:rPr>
              <w:t>76 %</w:t>
            </w:r>
          </w:p>
        </w:tc>
        <w:tc>
          <w:tcPr>
            <w:tcW w:w="1519" w:type="dxa"/>
            <w:shd w:val="clear" w:color="auto" w:fill="BFCED6"/>
          </w:tcPr>
          <w:p w14:paraId="28F80B72" w14:textId="7AFAE519" w:rsidR="00766463" w:rsidRPr="00BF031D" w:rsidRDefault="00766463" w:rsidP="00766463">
            <w:pPr>
              <w:jc w:val="center"/>
              <w:rPr>
                <w:rFonts w:ascii="VIC" w:hAnsi="VIC"/>
                <w:sz w:val="18"/>
                <w:szCs w:val="18"/>
              </w:rPr>
            </w:pPr>
            <w:r w:rsidRPr="00A83248">
              <w:rPr>
                <w:rFonts w:ascii="VIC" w:eastAsia="Verdana" w:hAnsi="VIC"/>
                <w:color w:val="000000"/>
                <w:sz w:val="18"/>
              </w:rPr>
              <w:t>76 %</w:t>
            </w:r>
          </w:p>
        </w:tc>
        <w:tc>
          <w:tcPr>
            <w:tcW w:w="1519" w:type="dxa"/>
            <w:shd w:val="clear" w:color="auto" w:fill="BFCED6"/>
          </w:tcPr>
          <w:p w14:paraId="4EDBDEAB" w14:textId="0633F6F5" w:rsidR="00766463" w:rsidRPr="00BF031D" w:rsidRDefault="00766463" w:rsidP="00766463">
            <w:pPr>
              <w:jc w:val="center"/>
              <w:rPr>
                <w:rFonts w:ascii="VIC" w:hAnsi="VIC"/>
                <w:sz w:val="18"/>
                <w:szCs w:val="18"/>
              </w:rPr>
            </w:pPr>
            <w:r w:rsidRPr="00A83248">
              <w:rPr>
                <w:rFonts w:ascii="VIC" w:eastAsia="Verdana" w:hAnsi="VIC"/>
                <w:color w:val="000000"/>
                <w:sz w:val="18"/>
              </w:rPr>
              <w:t>90 %</w:t>
            </w:r>
          </w:p>
        </w:tc>
        <w:tc>
          <w:tcPr>
            <w:tcW w:w="1519" w:type="dxa"/>
            <w:shd w:val="clear" w:color="auto" w:fill="BFCED6"/>
          </w:tcPr>
          <w:p w14:paraId="63FA202F" w14:textId="1295C6AF" w:rsidR="00766463" w:rsidRPr="00BF031D" w:rsidRDefault="00766463" w:rsidP="00766463">
            <w:pPr>
              <w:jc w:val="center"/>
              <w:rPr>
                <w:rFonts w:ascii="VIC" w:hAnsi="VIC"/>
                <w:sz w:val="18"/>
                <w:szCs w:val="18"/>
              </w:rPr>
            </w:pPr>
            <w:r w:rsidRPr="00A83248">
              <w:rPr>
                <w:rFonts w:ascii="VIC" w:eastAsia="Verdana" w:hAnsi="VIC"/>
                <w:color w:val="000000"/>
                <w:sz w:val="18"/>
              </w:rPr>
              <w:t>21.6</w:t>
            </w:r>
          </w:p>
        </w:tc>
      </w:tr>
      <w:bookmarkEnd w:id="5"/>
      <w:tr w:rsidR="00766463" w:rsidRPr="00BF031D" w14:paraId="481AF9A0" w14:textId="77777777" w:rsidTr="00DB17C1">
        <w:trPr>
          <w:trHeight w:val="454"/>
        </w:trPr>
        <w:tc>
          <w:tcPr>
            <w:tcW w:w="1145" w:type="dxa"/>
            <w:vMerge/>
            <w:shd w:val="clear" w:color="auto" w:fill="auto"/>
          </w:tcPr>
          <w:p w14:paraId="39FC667B" w14:textId="2A083BAB" w:rsidR="00766463" w:rsidRPr="00BF031D" w:rsidRDefault="00766463" w:rsidP="00766463">
            <w:pPr>
              <w:pStyle w:val="DHHStabletext"/>
              <w:spacing w:before="0" w:after="0"/>
              <w:rPr>
                <w:rFonts w:ascii="VIC" w:eastAsia="Verdana" w:hAnsi="VIC" w:cs="Verdana"/>
                <w:sz w:val="18"/>
                <w:szCs w:val="18"/>
              </w:rPr>
            </w:pPr>
          </w:p>
        </w:tc>
        <w:tc>
          <w:tcPr>
            <w:tcW w:w="1701" w:type="dxa"/>
            <w:shd w:val="clear" w:color="auto" w:fill="auto"/>
          </w:tcPr>
          <w:p w14:paraId="22F43DF3" w14:textId="269CD713" w:rsidR="00766463" w:rsidRPr="00BF031D" w:rsidRDefault="00766463" w:rsidP="00766463">
            <w:pPr>
              <w:pStyle w:val="DHHStabletext"/>
              <w:spacing w:before="0" w:after="0"/>
              <w:rPr>
                <w:rFonts w:ascii="VIC" w:eastAsia="Verdana" w:hAnsi="VIC" w:cs="Verdana"/>
                <w:sz w:val="18"/>
                <w:szCs w:val="18"/>
              </w:rPr>
            </w:pPr>
            <w:r w:rsidRPr="00A83248">
              <w:rPr>
                <w:rFonts w:ascii="VIC" w:eastAsia="Verdana" w:hAnsi="VIC"/>
                <w:color w:val="000000"/>
                <w:sz w:val="18"/>
              </w:rPr>
              <w:t>Eastern Health</w:t>
            </w:r>
          </w:p>
        </w:tc>
        <w:tc>
          <w:tcPr>
            <w:tcW w:w="2268" w:type="dxa"/>
          </w:tcPr>
          <w:p w14:paraId="1E686418" w14:textId="46124743" w:rsidR="00766463" w:rsidRPr="00BF031D" w:rsidRDefault="00766463" w:rsidP="00766463">
            <w:pPr>
              <w:rPr>
                <w:rFonts w:ascii="VIC" w:hAnsi="VIC"/>
                <w:sz w:val="18"/>
                <w:szCs w:val="18"/>
              </w:rPr>
            </w:pPr>
            <w:r w:rsidRPr="00A83248">
              <w:rPr>
                <w:rFonts w:ascii="VIC" w:eastAsia="Verdana" w:hAnsi="VIC"/>
                <w:color w:val="000000"/>
                <w:sz w:val="18"/>
              </w:rPr>
              <w:t>Eastern CYMHS</w:t>
            </w:r>
          </w:p>
        </w:tc>
        <w:tc>
          <w:tcPr>
            <w:tcW w:w="1518" w:type="dxa"/>
            <w:shd w:val="clear" w:color="auto" w:fill="auto"/>
          </w:tcPr>
          <w:p w14:paraId="0EF94EC6" w14:textId="46449D1F" w:rsidR="00766463" w:rsidRPr="00BF031D" w:rsidRDefault="00766463" w:rsidP="00766463">
            <w:pPr>
              <w:jc w:val="center"/>
              <w:rPr>
                <w:rFonts w:ascii="VIC" w:hAnsi="VIC"/>
                <w:sz w:val="18"/>
                <w:szCs w:val="18"/>
              </w:rPr>
            </w:pPr>
            <w:r w:rsidRPr="00A83248">
              <w:rPr>
                <w:rFonts w:ascii="VIC" w:eastAsia="Verdana" w:hAnsi="VIC"/>
                <w:color w:val="000000"/>
                <w:sz w:val="18"/>
              </w:rPr>
              <w:t>2.3</w:t>
            </w:r>
          </w:p>
        </w:tc>
        <w:tc>
          <w:tcPr>
            <w:tcW w:w="1519" w:type="dxa"/>
            <w:shd w:val="clear" w:color="auto" w:fill="auto"/>
          </w:tcPr>
          <w:p w14:paraId="0D4FBDF3" w14:textId="514C888D" w:rsidR="00766463" w:rsidRPr="00BF031D" w:rsidRDefault="00766463" w:rsidP="00766463">
            <w:pPr>
              <w:jc w:val="center"/>
              <w:rPr>
                <w:rFonts w:ascii="VIC" w:hAnsi="VIC"/>
                <w:sz w:val="18"/>
                <w:szCs w:val="18"/>
              </w:rPr>
            </w:pPr>
            <w:r w:rsidRPr="00A83248">
              <w:rPr>
                <w:rFonts w:ascii="VIC" w:eastAsia="Verdana" w:hAnsi="VIC"/>
                <w:color w:val="000000"/>
                <w:sz w:val="18"/>
              </w:rPr>
              <w:t>3.8</w:t>
            </w:r>
          </w:p>
        </w:tc>
        <w:tc>
          <w:tcPr>
            <w:tcW w:w="1519" w:type="dxa"/>
            <w:shd w:val="clear" w:color="auto" w:fill="auto"/>
          </w:tcPr>
          <w:p w14:paraId="4736D9B6" w14:textId="001F5E58" w:rsidR="00766463" w:rsidRPr="00BF031D" w:rsidRDefault="00766463" w:rsidP="00766463">
            <w:pPr>
              <w:jc w:val="center"/>
              <w:rPr>
                <w:rFonts w:ascii="VIC" w:hAnsi="VIC"/>
                <w:sz w:val="18"/>
                <w:szCs w:val="18"/>
              </w:rPr>
            </w:pPr>
            <w:r w:rsidRPr="00A83248">
              <w:rPr>
                <w:rFonts w:ascii="VIC" w:eastAsia="Verdana" w:hAnsi="VIC"/>
                <w:color w:val="000000"/>
                <w:sz w:val="18"/>
              </w:rPr>
              <w:t>10.1</w:t>
            </w:r>
          </w:p>
        </w:tc>
        <w:tc>
          <w:tcPr>
            <w:tcW w:w="1518" w:type="dxa"/>
            <w:shd w:val="clear" w:color="auto" w:fill="auto"/>
          </w:tcPr>
          <w:p w14:paraId="1E4AEB11" w14:textId="4E7316A2" w:rsidR="00766463" w:rsidRPr="00BF031D" w:rsidRDefault="00766463" w:rsidP="00766463">
            <w:pPr>
              <w:jc w:val="center"/>
              <w:rPr>
                <w:rFonts w:ascii="VIC" w:hAnsi="VIC"/>
                <w:sz w:val="18"/>
                <w:szCs w:val="18"/>
              </w:rPr>
            </w:pPr>
            <w:r w:rsidRPr="00A83248">
              <w:rPr>
                <w:rFonts w:ascii="VIC" w:eastAsia="Verdana" w:hAnsi="VIC"/>
                <w:color w:val="000000"/>
                <w:sz w:val="18"/>
              </w:rPr>
              <w:t>81 %</w:t>
            </w:r>
          </w:p>
        </w:tc>
        <w:tc>
          <w:tcPr>
            <w:tcW w:w="1519" w:type="dxa"/>
            <w:shd w:val="clear" w:color="auto" w:fill="auto"/>
          </w:tcPr>
          <w:p w14:paraId="3B28BDBF" w14:textId="30381554" w:rsidR="00766463" w:rsidRPr="00BF031D" w:rsidRDefault="00766463" w:rsidP="00766463">
            <w:pPr>
              <w:jc w:val="center"/>
              <w:rPr>
                <w:rFonts w:ascii="VIC" w:hAnsi="VIC"/>
                <w:sz w:val="18"/>
                <w:szCs w:val="18"/>
              </w:rPr>
            </w:pPr>
            <w:r w:rsidRPr="00A83248">
              <w:rPr>
                <w:rFonts w:ascii="VIC" w:eastAsia="Verdana" w:hAnsi="VIC"/>
                <w:color w:val="000000"/>
                <w:sz w:val="18"/>
              </w:rPr>
              <w:t>50 %</w:t>
            </w:r>
          </w:p>
        </w:tc>
        <w:tc>
          <w:tcPr>
            <w:tcW w:w="1519" w:type="dxa"/>
            <w:shd w:val="clear" w:color="auto" w:fill="auto"/>
          </w:tcPr>
          <w:p w14:paraId="250428AC" w14:textId="7296FC86" w:rsidR="00766463" w:rsidRPr="00BF031D" w:rsidRDefault="00766463" w:rsidP="00766463">
            <w:pPr>
              <w:jc w:val="center"/>
              <w:rPr>
                <w:rFonts w:ascii="VIC" w:hAnsi="VIC"/>
                <w:sz w:val="18"/>
                <w:szCs w:val="18"/>
              </w:rPr>
            </w:pPr>
            <w:r w:rsidRPr="00A83248">
              <w:rPr>
                <w:rFonts w:ascii="VIC" w:eastAsia="Verdana" w:hAnsi="VIC"/>
                <w:color w:val="000000"/>
                <w:sz w:val="18"/>
              </w:rPr>
              <w:t>88 %</w:t>
            </w:r>
          </w:p>
        </w:tc>
        <w:tc>
          <w:tcPr>
            <w:tcW w:w="1519" w:type="dxa"/>
            <w:shd w:val="clear" w:color="auto" w:fill="auto"/>
          </w:tcPr>
          <w:p w14:paraId="2B99119F" w14:textId="256285AF" w:rsidR="00766463" w:rsidRPr="00BF031D" w:rsidRDefault="00766463" w:rsidP="00766463">
            <w:pPr>
              <w:jc w:val="center"/>
              <w:rPr>
                <w:rFonts w:ascii="VIC" w:hAnsi="VIC"/>
                <w:sz w:val="18"/>
                <w:szCs w:val="18"/>
              </w:rPr>
            </w:pPr>
            <w:r w:rsidRPr="00A83248">
              <w:rPr>
                <w:rFonts w:ascii="VIC" w:eastAsia="Verdana" w:hAnsi="VIC"/>
                <w:color w:val="000000"/>
                <w:sz w:val="18"/>
              </w:rPr>
              <w:t>18.5</w:t>
            </w:r>
          </w:p>
        </w:tc>
      </w:tr>
      <w:tr w:rsidR="00766463" w:rsidRPr="00BF031D" w14:paraId="4B0AC430" w14:textId="77777777" w:rsidTr="00DB17C1">
        <w:trPr>
          <w:trHeight w:val="454"/>
        </w:trPr>
        <w:tc>
          <w:tcPr>
            <w:tcW w:w="1145" w:type="dxa"/>
            <w:vMerge/>
            <w:shd w:val="clear" w:color="auto" w:fill="auto"/>
          </w:tcPr>
          <w:p w14:paraId="6938409E" w14:textId="77777777" w:rsidR="00766463" w:rsidRPr="00BF031D" w:rsidRDefault="00766463" w:rsidP="00766463">
            <w:pPr>
              <w:pStyle w:val="DHHStabletext"/>
              <w:spacing w:before="0" w:after="0"/>
              <w:rPr>
                <w:rFonts w:ascii="VIC" w:eastAsia="Verdana" w:hAnsi="VIC" w:cs="Verdana"/>
                <w:sz w:val="18"/>
                <w:szCs w:val="18"/>
              </w:rPr>
            </w:pPr>
          </w:p>
        </w:tc>
        <w:tc>
          <w:tcPr>
            <w:tcW w:w="1701" w:type="dxa"/>
            <w:shd w:val="clear" w:color="auto" w:fill="BFCED6"/>
          </w:tcPr>
          <w:p w14:paraId="2E13D33A" w14:textId="15D19203" w:rsidR="00766463" w:rsidRPr="00BF031D" w:rsidRDefault="00766463" w:rsidP="00766463">
            <w:pPr>
              <w:pStyle w:val="DHHStabletext"/>
              <w:spacing w:before="0" w:after="0"/>
              <w:rPr>
                <w:rFonts w:ascii="VIC" w:hAnsi="VIC"/>
                <w:sz w:val="18"/>
                <w:szCs w:val="18"/>
              </w:rPr>
            </w:pPr>
            <w:r w:rsidRPr="00A83248">
              <w:rPr>
                <w:rFonts w:ascii="VIC" w:eastAsia="Verdana" w:hAnsi="VIC"/>
                <w:color w:val="000000"/>
                <w:sz w:val="18"/>
              </w:rPr>
              <w:t>Monash Health</w:t>
            </w:r>
          </w:p>
        </w:tc>
        <w:tc>
          <w:tcPr>
            <w:tcW w:w="2268" w:type="dxa"/>
            <w:shd w:val="clear" w:color="auto" w:fill="BFCED6"/>
          </w:tcPr>
          <w:p w14:paraId="499B2C24" w14:textId="2BC33243" w:rsidR="00766463" w:rsidRPr="00BF031D" w:rsidRDefault="00766463" w:rsidP="00766463">
            <w:pPr>
              <w:rPr>
                <w:rFonts w:ascii="VIC" w:hAnsi="VIC"/>
                <w:sz w:val="18"/>
                <w:szCs w:val="18"/>
              </w:rPr>
            </w:pPr>
            <w:r w:rsidRPr="00A83248">
              <w:rPr>
                <w:rFonts w:ascii="VIC" w:eastAsia="Verdana" w:hAnsi="VIC"/>
                <w:color w:val="000000"/>
                <w:sz w:val="18"/>
              </w:rPr>
              <w:t>South Eastern (Monash CAMHS)</w:t>
            </w:r>
          </w:p>
        </w:tc>
        <w:tc>
          <w:tcPr>
            <w:tcW w:w="1518" w:type="dxa"/>
            <w:shd w:val="clear" w:color="auto" w:fill="BFCED6"/>
          </w:tcPr>
          <w:p w14:paraId="60F93346" w14:textId="7A6BFF31" w:rsidR="00766463" w:rsidRPr="00BF031D" w:rsidRDefault="00766463" w:rsidP="00766463">
            <w:pPr>
              <w:jc w:val="center"/>
              <w:rPr>
                <w:rFonts w:ascii="VIC" w:hAnsi="VIC"/>
                <w:sz w:val="18"/>
                <w:szCs w:val="18"/>
              </w:rPr>
            </w:pPr>
            <w:r w:rsidRPr="00A83248">
              <w:rPr>
                <w:rFonts w:ascii="VIC" w:eastAsia="Verdana" w:hAnsi="VIC"/>
                <w:color w:val="000000"/>
                <w:sz w:val="18"/>
              </w:rPr>
              <w:t>1.6</w:t>
            </w:r>
          </w:p>
        </w:tc>
        <w:tc>
          <w:tcPr>
            <w:tcW w:w="1519" w:type="dxa"/>
            <w:shd w:val="clear" w:color="auto" w:fill="BFCED6"/>
          </w:tcPr>
          <w:p w14:paraId="5330E83C" w14:textId="1C29E640" w:rsidR="00766463" w:rsidRPr="00BF031D" w:rsidRDefault="00766463" w:rsidP="00766463">
            <w:pPr>
              <w:jc w:val="center"/>
              <w:rPr>
                <w:rFonts w:ascii="VIC" w:hAnsi="VIC"/>
                <w:sz w:val="18"/>
                <w:szCs w:val="18"/>
              </w:rPr>
            </w:pPr>
            <w:r w:rsidRPr="00A83248">
              <w:rPr>
                <w:rFonts w:ascii="VIC" w:eastAsia="Verdana" w:hAnsi="VIC"/>
                <w:color w:val="000000"/>
                <w:sz w:val="18"/>
              </w:rPr>
              <w:t>7.7</w:t>
            </w:r>
          </w:p>
        </w:tc>
        <w:tc>
          <w:tcPr>
            <w:tcW w:w="1519" w:type="dxa"/>
            <w:shd w:val="clear" w:color="auto" w:fill="BFCED6"/>
          </w:tcPr>
          <w:p w14:paraId="164A1D8A" w14:textId="0E72EB03" w:rsidR="00766463" w:rsidRPr="00BF031D" w:rsidRDefault="00766463" w:rsidP="00766463">
            <w:pPr>
              <w:jc w:val="center"/>
              <w:rPr>
                <w:rFonts w:ascii="VIC" w:hAnsi="VIC"/>
                <w:sz w:val="18"/>
                <w:szCs w:val="18"/>
              </w:rPr>
            </w:pPr>
            <w:r w:rsidRPr="00A83248">
              <w:rPr>
                <w:rFonts w:ascii="VIC" w:eastAsia="Verdana" w:hAnsi="VIC"/>
                <w:color w:val="000000"/>
                <w:sz w:val="18"/>
              </w:rPr>
              <w:t>7.5</w:t>
            </w:r>
          </w:p>
        </w:tc>
        <w:tc>
          <w:tcPr>
            <w:tcW w:w="1518" w:type="dxa"/>
            <w:shd w:val="clear" w:color="auto" w:fill="BFCED6"/>
          </w:tcPr>
          <w:p w14:paraId="345C0582" w14:textId="69AE89AF" w:rsidR="00766463" w:rsidRPr="00BF031D" w:rsidRDefault="00766463" w:rsidP="00766463">
            <w:pPr>
              <w:jc w:val="center"/>
              <w:rPr>
                <w:rFonts w:ascii="VIC" w:hAnsi="VIC"/>
                <w:sz w:val="18"/>
                <w:szCs w:val="18"/>
              </w:rPr>
            </w:pPr>
            <w:r w:rsidRPr="00A83248">
              <w:rPr>
                <w:rFonts w:ascii="VIC" w:eastAsia="Verdana" w:hAnsi="VIC"/>
                <w:color w:val="000000"/>
                <w:sz w:val="18"/>
              </w:rPr>
              <w:t>30 %</w:t>
            </w:r>
          </w:p>
        </w:tc>
        <w:tc>
          <w:tcPr>
            <w:tcW w:w="1519" w:type="dxa"/>
            <w:shd w:val="clear" w:color="auto" w:fill="BFCED6"/>
          </w:tcPr>
          <w:p w14:paraId="494C25EA" w14:textId="67E4F63C" w:rsidR="00766463" w:rsidRPr="00BF031D" w:rsidRDefault="00766463" w:rsidP="00766463">
            <w:pPr>
              <w:jc w:val="center"/>
              <w:rPr>
                <w:rFonts w:ascii="VIC" w:hAnsi="VIC"/>
                <w:sz w:val="18"/>
                <w:szCs w:val="18"/>
              </w:rPr>
            </w:pPr>
            <w:r w:rsidRPr="00A83248">
              <w:rPr>
                <w:rFonts w:ascii="VIC" w:eastAsia="Verdana" w:hAnsi="VIC"/>
                <w:color w:val="000000"/>
                <w:sz w:val="18"/>
              </w:rPr>
              <w:t>30 %</w:t>
            </w:r>
          </w:p>
        </w:tc>
        <w:tc>
          <w:tcPr>
            <w:tcW w:w="1519" w:type="dxa"/>
            <w:shd w:val="clear" w:color="auto" w:fill="BFCED6"/>
          </w:tcPr>
          <w:p w14:paraId="09576C1C" w14:textId="55C738B5" w:rsidR="00766463" w:rsidRPr="00BF031D" w:rsidRDefault="00766463" w:rsidP="00766463">
            <w:pPr>
              <w:jc w:val="center"/>
              <w:rPr>
                <w:rFonts w:ascii="VIC" w:hAnsi="VIC"/>
                <w:sz w:val="18"/>
                <w:szCs w:val="18"/>
              </w:rPr>
            </w:pPr>
            <w:r w:rsidRPr="00A83248">
              <w:rPr>
                <w:rFonts w:ascii="VIC" w:eastAsia="Verdana" w:hAnsi="VIC"/>
                <w:color w:val="000000"/>
                <w:sz w:val="18"/>
              </w:rPr>
              <w:t>94 %</w:t>
            </w:r>
          </w:p>
        </w:tc>
        <w:tc>
          <w:tcPr>
            <w:tcW w:w="1519" w:type="dxa"/>
            <w:shd w:val="clear" w:color="auto" w:fill="BFCED6"/>
          </w:tcPr>
          <w:p w14:paraId="79DB2970" w14:textId="56D75A95" w:rsidR="00766463" w:rsidRPr="00BF031D" w:rsidRDefault="00766463" w:rsidP="00766463">
            <w:pPr>
              <w:jc w:val="center"/>
              <w:rPr>
                <w:rFonts w:ascii="VIC" w:hAnsi="VIC"/>
                <w:sz w:val="18"/>
                <w:szCs w:val="18"/>
              </w:rPr>
            </w:pPr>
            <w:r w:rsidRPr="00A83248">
              <w:rPr>
                <w:rFonts w:ascii="VIC" w:eastAsia="Verdana" w:hAnsi="VIC"/>
                <w:color w:val="000000"/>
                <w:sz w:val="18"/>
              </w:rPr>
              <w:t>18.8</w:t>
            </w:r>
          </w:p>
        </w:tc>
      </w:tr>
      <w:tr w:rsidR="00766463" w:rsidRPr="00BF031D" w14:paraId="3E5485D7" w14:textId="77777777" w:rsidTr="00DB17C1">
        <w:trPr>
          <w:trHeight w:val="454"/>
        </w:trPr>
        <w:tc>
          <w:tcPr>
            <w:tcW w:w="1145" w:type="dxa"/>
            <w:vMerge/>
            <w:shd w:val="clear" w:color="auto" w:fill="auto"/>
          </w:tcPr>
          <w:p w14:paraId="7F6B6344" w14:textId="77777777" w:rsidR="00766463" w:rsidRPr="00BF031D" w:rsidRDefault="00766463" w:rsidP="00766463">
            <w:pPr>
              <w:pStyle w:val="DHHStabletext"/>
              <w:spacing w:before="0" w:after="0"/>
              <w:rPr>
                <w:rFonts w:ascii="VIC" w:eastAsia="Verdana" w:hAnsi="VIC" w:cs="Verdana"/>
                <w:sz w:val="18"/>
                <w:szCs w:val="18"/>
              </w:rPr>
            </w:pPr>
          </w:p>
        </w:tc>
        <w:tc>
          <w:tcPr>
            <w:tcW w:w="1701" w:type="dxa"/>
            <w:shd w:val="clear" w:color="auto" w:fill="auto"/>
          </w:tcPr>
          <w:p w14:paraId="55CC2B47" w14:textId="058A781A" w:rsidR="00766463" w:rsidRPr="00BF031D" w:rsidRDefault="00766463" w:rsidP="00766463">
            <w:pPr>
              <w:pStyle w:val="DHHStabletext"/>
              <w:spacing w:before="0" w:after="0"/>
              <w:rPr>
                <w:rFonts w:ascii="VIC" w:hAnsi="VIC"/>
                <w:sz w:val="18"/>
                <w:szCs w:val="18"/>
              </w:rPr>
            </w:pPr>
            <w:r w:rsidRPr="00A83248">
              <w:rPr>
                <w:rFonts w:ascii="VIC" w:eastAsia="Verdana" w:hAnsi="VIC"/>
                <w:color w:val="000000"/>
                <w:sz w:val="18"/>
              </w:rPr>
              <w:t>Royal Children's</w:t>
            </w:r>
          </w:p>
        </w:tc>
        <w:tc>
          <w:tcPr>
            <w:tcW w:w="2268" w:type="dxa"/>
          </w:tcPr>
          <w:p w14:paraId="14A51B23" w14:textId="02570813" w:rsidR="00766463" w:rsidRPr="00BF031D" w:rsidRDefault="00766463" w:rsidP="00766463">
            <w:pPr>
              <w:rPr>
                <w:rFonts w:ascii="VIC" w:hAnsi="VIC"/>
                <w:sz w:val="18"/>
                <w:szCs w:val="18"/>
              </w:rPr>
            </w:pPr>
            <w:r w:rsidRPr="00A83248">
              <w:rPr>
                <w:rFonts w:ascii="VIC" w:eastAsia="Verdana" w:hAnsi="VIC"/>
                <w:color w:val="000000"/>
                <w:sz w:val="18"/>
              </w:rPr>
              <w:t>North Western (RCH)</w:t>
            </w:r>
          </w:p>
        </w:tc>
        <w:tc>
          <w:tcPr>
            <w:tcW w:w="1518" w:type="dxa"/>
            <w:shd w:val="clear" w:color="auto" w:fill="auto"/>
          </w:tcPr>
          <w:p w14:paraId="1D0EC71D" w14:textId="5FDD7B7F" w:rsidR="00766463" w:rsidRPr="00BF031D" w:rsidRDefault="00766463" w:rsidP="00766463">
            <w:pPr>
              <w:jc w:val="center"/>
              <w:rPr>
                <w:rFonts w:ascii="VIC" w:hAnsi="VIC"/>
                <w:sz w:val="18"/>
                <w:szCs w:val="18"/>
              </w:rPr>
            </w:pPr>
            <w:r w:rsidRPr="00A83248">
              <w:rPr>
                <w:rFonts w:ascii="VIC" w:eastAsia="Verdana" w:hAnsi="VIC"/>
                <w:color w:val="000000"/>
                <w:sz w:val="18"/>
              </w:rPr>
              <w:t>1.9</w:t>
            </w:r>
          </w:p>
        </w:tc>
        <w:tc>
          <w:tcPr>
            <w:tcW w:w="1519" w:type="dxa"/>
            <w:shd w:val="clear" w:color="auto" w:fill="auto"/>
          </w:tcPr>
          <w:p w14:paraId="5AF95C41" w14:textId="4ED792A0" w:rsidR="00766463" w:rsidRPr="00BF031D" w:rsidRDefault="00766463" w:rsidP="00766463">
            <w:pPr>
              <w:jc w:val="center"/>
              <w:rPr>
                <w:rFonts w:ascii="VIC" w:hAnsi="VIC"/>
                <w:sz w:val="18"/>
                <w:szCs w:val="18"/>
              </w:rPr>
            </w:pPr>
            <w:r w:rsidRPr="00A83248">
              <w:rPr>
                <w:rFonts w:ascii="VIC" w:eastAsia="Verdana" w:hAnsi="VIC"/>
                <w:color w:val="000000"/>
                <w:sz w:val="18"/>
              </w:rPr>
              <w:t>6.0</w:t>
            </w:r>
          </w:p>
        </w:tc>
        <w:tc>
          <w:tcPr>
            <w:tcW w:w="1519" w:type="dxa"/>
            <w:shd w:val="clear" w:color="auto" w:fill="auto"/>
          </w:tcPr>
          <w:p w14:paraId="2B5516B6" w14:textId="3F20ECA6" w:rsidR="00766463" w:rsidRPr="00BF031D" w:rsidRDefault="00766463" w:rsidP="00766463">
            <w:pPr>
              <w:jc w:val="center"/>
              <w:rPr>
                <w:rFonts w:ascii="VIC" w:hAnsi="VIC"/>
                <w:sz w:val="18"/>
                <w:szCs w:val="18"/>
              </w:rPr>
            </w:pPr>
            <w:r w:rsidRPr="00A83248">
              <w:rPr>
                <w:rFonts w:ascii="VIC" w:eastAsia="Verdana" w:hAnsi="VIC"/>
                <w:color w:val="000000"/>
                <w:sz w:val="18"/>
              </w:rPr>
              <w:t>12.7</w:t>
            </w:r>
          </w:p>
        </w:tc>
        <w:tc>
          <w:tcPr>
            <w:tcW w:w="1518" w:type="dxa"/>
            <w:shd w:val="clear" w:color="auto" w:fill="auto"/>
          </w:tcPr>
          <w:p w14:paraId="7A550993" w14:textId="6D23850D" w:rsidR="00766463" w:rsidRPr="00BF031D" w:rsidRDefault="00766463" w:rsidP="00766463">
            <w:pPr>
              <w:jc w:val="center"/>
              <w:rPr>
                <w:rFonts w:ascii="VIC" w:hAnsi="VIC"/>
                <w:sz w:val="18"/>
                <w:szCs w:val="18"/>
              </w:rPr>
            </w:pPr>
            <w:r w:rsidRPr="00A83248">
              <w:rPr>
                <w:rFonts w:ascii="VIC" w:eastAsia="Verdana" w:hAnsi="VIC"/>
                <w:color w:val="000000"/>
                <w:sz w:val="18"/>
              </w:rPr>
              <w:t>67 %</w:t>
            </w:r>
          </w:p>
        </w:tc>
        <w:tc>
          <w:tcPr>
            <w:tcW w:w="1519" w:type="dxa"/>
            <w:shd w:val="clear" w:color="auto" w:fill="auto"/>
          </w:tcPr>
          <w:p w14:paraId="2B5D34DB" w14:textId="06B44162" w:rsidR="00766463" w:rsidRPr="00BF031D" w:rsidRDefault="00766463" w:rsidP="00766463">
            <w:pPr>
              <w:jc w:val="center"/>
              <w:rPr>
                <w:rFonts w:ascii="VIC" w:hAnsi="VIC"/>
                <w:sz w:val="18"/>
                <w:szCs w:val="18"/>
              </w:rPr>
            </w:pPr>
            <w:r w:rsidRPr="00A83248">
              <w:rPr>
                <w:rFonts w:ascii="VIC" w:eastAsia="Verdana" w:hAnsi="VIC"/>
                <w:color w:val="000000"/>
                <w:sz w:val="18"/>
              </w:rPr>
              <w:t>66 %</w:t>
            </w:r>
          </w:p>
        </w:tc>
        <w:tc>
          <w:tcPr>
            <w:tcW w:w="1519" w:type="dxa"/>
            <w:shd w:val="clear" w:color="auto" w:fill="auto"/>
          </w:tcPr>
          <w:p w14:paraId="31C17121" w14:textId="4C3CF13E" w:rsidR="00766463" w:rsidRPr="00BF031D" w:rsidRDefault="00766463" w:rsidP="00766463">
            <w:pPr>
              <w:jc w:val="center"/>
              <w:rPr>
                <w:rFonts w:ascii="VIC" w:hAnsi="VIC"/>
                <w:sz w:val="18"/>
                <w:szCs w:val="18"/>
              </w:rPr>
            </w:pPr>
            <w:r w:rsidRPr="00A83248">
              <w:rPr>
                <w:rFonts w:ascii="VIC" w:eastAsia="Verdana" w:hAnsi="VIC"/>
                <w:color w:val="000000"/>
                <w:sz w:val="18"/>
              </w:rPr>
              <w:t>86 %</w:t>
            </w:r>
          </w:p>
        </w:tc>
        <w:tc>
          <w:tcPr>
            <w:tcW w:w="1519" w:type="dxa"/>
            <w:shd w:val="clear" w:color="auto" w:fill="auto"/>
          </w:tcPr>
          <w:p w14:paraId="651DC1F9" w14:textId="58FFAA8B" w:rsidR="00766463" w:rsidRPr="00BF031D" w:rsidRDefault="00766463" w:rsidP="00766463">
            <w:pPr>
              <w:jc w:val="center"/>
              <w:rPr>
                <w:rFonts w:ascii="VIC" w:hAnsi="VIC"/>
                <w:sz w:val="18"/>
                <w:szCs w:val="18"/>
              </w:rPr>
            </w:pPr>
            <w:r w:rsidRPr="00A83248">
              <w:rPr>
                <w:rFonts w:ascii="VIC" w:eastAsia="Verdana" w:hAnsi="VIC"/>
                <w:color w:val="000000"/>
                <w:sz w:val="18"/>
              </w:rPr>
              <w:t>20.3</w:t>
            </w:r>
          </w:p>
        </w:tc>
      </w:tr>
      <w:tr w:rsidR="00766463" w:rsidRPr="00766463" w14:paraId="02C2EFA4" w14:textId="77777777" w:rsidTr="00DB17C1">
        <w:trPr>
          <w:trHeight w:val="454"/>
        </w:trPr>
        <w:tc>
          <w:tcPr>
            <w:tcW w:w="1145" w:type="dxa"/>
            <w:shd w:val="clear" w:color="auto" w:fill="B1C9E8"/>
          </w:tcPr>
          <w:p w14:paraId="2ED99B79" w14:textId="282242BC" w:rsidR="00766463" w:rsidRPr="00766463" w:rsidRDefault="00766463" w:rsidP="00766463">
            <w:pPr>
              <w:pStyle w:val="DHHStabletext"/>
              <w:spacing w:before="0" w:after="0"/>
              <w:rPr>
                <w:rFonts w:ascii="VIC SemiBold" w:eastAsia="Verdana" w:hAnsi="VIC SemiBold" w:cs="Verdana"/>
                <w:color w:val="000000" w:themeColor="text1"/>
                <w:sz w:val="18"/>
                <w:szCs w:val="18"/>
              </w:rPr>
            </w:pPr>
          </w:p>
        </w:tc>
        <w:tc>
          <w:tcPr>
            <w:tcW w:w="1701" w:type="dxa"/>
            <w:shd w:val="clear" w:color="auto" w:fill="B1C9E8"/>
          </w:tcPr>
          <w:p w14:paraId="6D2E482C" w14:textId="6EE3D3D7" w:rsidR="00766463" w:rsidRPr="00766463" w:rsidRDefault="00766463" w:rsidP="00766463">
            <w:pPr>
              <w:pStyle w:val="DHHStabletext"/>
              <w:spacing w:before="0" w:after="0"/>
              <w:rPr>
                <w:rFonts w:ascii="VIC SemiBold" w:eastAsia="Verdana" w:hAnsi="VIC SemiBold" w:cs="Verdana"/>
                <w:color w:val="000000" w:themeColor="text1"/>
                <w:sz w:val="18"/>
                <w:szCs w:val="18"/>
              </w:rPr>
            </w:pPr>
            <w:r w:rsidRPr="00766463">
              <w:rPr>
                <w:rFonts w:ascii="VIC" w:eastAsia="Verdana" w:hAnsi="VIC"/>
                <w:color w:val="000000" w:themeColor="text1"/>
                <w:sz w:val="18"/>
              </w:rPr>
              <w:t>TOTAL METRO</w:t>
            </w:r>
          </w:p>
        </w:tc>
        <w:tc>
          <w:tcPr>
            <w:tcW w:w="2268" w:type="dxa"/>
            <w:shd w:val="clear" w:color="auto" w:fill="B1C9E8"/>
          </w:tcPr>
          <w:p w14:paraId="2161546F" w14:textId="3542D7F7" w:rsidR="00766463" w:rsidRPr="00766463" w:rsidRDefault="00766463" w:rsidP="00766463">
            <w:pPr>
              <w:rPr>
                <w:rFonts w:ascii="VIC SemiBold" w:hAnsi="VIC SemiBold"/>
                <w:color w:val="000000" w:themeColor="text1"/>
                <w:sz w:val="18"/>
                <w:szCs w:val="18"/>
              </w:rPr>
            </w:pPr>
            <w:r w:rsidRPr="00766463">
              <w:rPr>
                <w:rFonts w:ascii="VIC" w:eastAsia="Verdana" w:hAnsi="VIC"/>
                <w:color w:val="000000" w:themeColor="text1"/>
                <w:sz w:val="18"/>
              </w:rPr>
              <w:t xml:space="preserve"> </w:t>
            </w:r>
          </w:p>
        </w:tc>
        <w:tc>
          <w:tcPr>
            <w:tcW w:w="1518" w:type="dxa"/>
            <w:shd w:val="clear" w:color="auto" w:fill="B1C9E8"/>
          </w:tcPr>
          <w:p w14:paraId="2393AA4F" w14:textId="6063F81E" w:rsidR="00766463" w:rsidRPr="00766463" w:rsidRDefault="00766463" w:rsidP="00766463">
            <w:pPr>
              <w:jc w:val="center"/>
              <w:rPr>
                <w:rFonts w:ascii="VIC SemiBold" w:hAnsi="VIC SemiBold"/>
                <w:color w:val="000000" w:themeColor="text1"/>
                <w:sz w:val="18"/>
                <w:szCs w:val="18"/>
              </w:rPr>
            </w:pPr>
            <w:r w:rsidRPr="00766463">
              <w:rPr>
                <w:rFonts w:ascii="VIC" w:eastAsia="Verdana" w:hAnsi="VIC"/>
                <w:color w:val="000000" w:themeColor="text1"/>
                <w:sz w:val="18"/>
              </w:rPr>
              <w:t>1.9</w:t>
            </w:r>
          </w:p>
        </w:tc>
        <w:tc>
          <w:tcPr>
            <w:tcW w:w="1519" w:type="dxa"/>
            <w:shd w:val="clear" w:color="auto" w:fill="B1C9E8"/>
          </w:tcPr>
          <w:p w14:paraId="72F968F2" w14:textId="76328B7C" w:rsidR="00766463" w:rsidRPr="00766463" w:rsidRDefault="00766463" w:rsidP="00766463">
            <w:pPr>
              <w:jc w:val="center"/>
              <w:rPr>
                <w:rFonts w:ascii="VIC SemiBold" w:hAnsi="VIC SemiBold"/>
                <w:color w:val="000000" w:themeColor="text1"/>
                <w:sz w:val="18"/>
                <w:szCs w:val="18"/>
              </w:rPr>
            </w:pPr>
            <w:r w:rsidRPr="00766463">
              <w:rPr>
                <w:rFonts w:ascii="VIC" w:eastAsia="Verdana" w:hAnsi="VIC"/>
                <w:color w:val="000000" w:themeColor="text1"/>
                <w:sz w:val="18"/>
              </w:rPr>
              <w:t>6.1</w:t>
            </w:r>
          </w:p>
        </w:tc>
        <w:tc>
          <w:tcPr>
            <w:tcW w:w="1519" w:type="dxa"/>
            <w:shd w:val="clear" w:color="auto" w:fill="B1C9E8"/>
          </w:tcPr>
          <w:p w14:paraId="653BFA5B" w14:textId="0C1E062B" w:rsidR="00766463" w:rsidRPr="00766463" w:rsidRDefault="00766463" w:rsidP="00766463">
            <w:pPr>
              <w:jc w:val="center"/>
              <w:rPr>
                <w:rFonts w:ascii="VIC SemiBold" w:hAnsi="VIC SemiBold"/>
                <w:color w:val="000000" w:themeColor="text1"/>
                <w:sz w:val="18"/>
                <w:szCs w:val="18"/>
              </w:rPr>
            </w:pPr>
            <w:r w:rsidRPr="00766463">
              <w:rPr>
                <w:rFonts w:ascii="VIC" w:eastAsia="Verdana" w:hAnsi="VIC"/>
                <w:color w:val="000000" w:themeColor="text1"/>
                <w:sz w:val="18"/>
              </w:rPr>
              <w:t>8.6</w:t>
            </w:r>
          </w:p>
        </w:tc>
        <w:tc>
          <w:tcPr>
            <w:tcW w:w="1518" w:type="dxa"/>
            <w:shd w:val="clear" w:color="auto" w:fill="B1C9E8"/>
          </w:tcPr>
          <w:p w14:paraId="49006B5F" w14:textId="76DF454F" w:rsidR="00766463" w:rsidRPr="00766463" w:rsidRDefault="00766463" w:rsidP="00766463">
            <w:pPr>
              <w:jc w:val="center"/>
              <w:rPr>
                <w:rFonts w:ascii="VIC SemiBold" w:hAnsi="VIC SemiBold"/>
                <w:color w:val="000000" w:themeColor="text1"/>
                <w:sz w:val="18"/>
                <w:szCs w:val="18"/>
              </w:rPr>
            </w:pPr>
            <w:r w:rsidRPr="00766463">
              <w:rPr>
                <w:rFonts w:ascii="VIC" w:eastAsia="Verdana" w:hAnsi="VIC"/>
                <w:color w:val="000000" w:themeColor="text1"/>
                <w:sz w:val="18"/>
              </w:rPr>
              <w:t>63 %</w:t>
            </w:r>
          </w:p>
        </w:tc>
        <w:tc>
          <w:tcPr>
            <w:tcW w:w="1519" w:type="dxa"/>
            <w:shd w:val="clear" w:color="auto" w:fill="B1C9E8"/>
          </w:tcPr>
          <w:p w14:paraId="3023EE16" w14:textId="6E72CF8C" w:rsidR="00766463" w:rsidRPr="00766463" w:rsidRDefault="00766463" w:rsidP="00766463">
            <w:pPr>
              <w:jc w:val="center"/>
              <w:rPr>
                <w:rFonts w:ascii="VIC SemiBold" w:hAnsi="VIC SemiBold"/>
                <w:color w:val="000000" w:themeColor="text1"/>
                <w:sz w:val="18"/>
                <w:szCs w:val="18"/>
              </w:rPr>
            </w:pPr>
            <w:r w:rsidRPr="00766463">
              <w:rPr>
                <w:rFonts w:ascii="VIC" w:eastAsia="Verdana" w:hAnsi="VIC"/>
                <w:color w:val="000000" w:themeColor="text1"/>
                <w:sz w:val="18"/>
              </w:rPr>
              <w:t>53 %</w:t>
            </w:r>
          </w:p>
        </w:tc>
        <w:tc>
          <w:tcPr>
            <w:tcW w:w="1519" w:type="dxa"/>
            <w:shd w:val="clear" w:color="auto" w:fill="B1C9E8"/>
          </w:tcPr>
          <w:p w14:paraId="6D717BE9" w14:textId="459124C5" w:rsidR="00766463" w:rsidRPr="00766463" w:rsidRDefault="00766463" w:rsidP="00766463">
            <w:pPr>
              <w:jc w:val="center"/>
              <w:rPr>
                <w:rFonts w:ascii="VIC SemiBold" w:hAnsi="VIC SemiBold"/>
                <w:color w:val="000000" w:themeColor="text1"/>
                <w:sz w:val="18"/>
                <w:szCs w:val="18"/>
              </w:rPr>
            </w:pPr>
            <w:r w:rsidRPr="00766463">
              <w:rPr>
                <w:rFonts w:ascii="VIC" w:eastAsia="Verdana" w:hAnsi="VIC"/>
                <w:color w:val="000000" w:themeColor="text1"/>
                <w:sz w:val="18"/>
              </w:rPr>
              <w:t>89 %</w:t>
            </w:r>
          </w:p>
        </w:tc>
        <w:tc>
          <w:tcPr>
            <w:tcW w:w="1519" w:type="dxa"/>
            <w:shd w:val="clear" w:color="auto" w:fill="B1C9E8"/>
          </w:tcPr>
          <w:p w14:paraId="35AB8325" w14:textId="6C3C7D98" w:rsidR="00766463" w:rsidRPr="00766463" w:rsidRDefault="00766463" w:rsidP="00766463">
            <w:pPr>
              <w:jc w:val="center"/>
              <w:rPr>
                <w:rFonts w:ascii="VIC SemiBold" w:hAnsi="VIC SemiBold"/>
                <w:color w:val="000000" w:themeColor="text1"/>
                <w:sz w:val="18"/>
                <w:szCs w:val="18"/>
              </w:rPr>
            </w:pPr>
            <w:r w:rsidRPr="00766463">
              <w:rPr>
                <w:rFonts w:ascii="VIC" w:eastAsia="Verdana" w:hAnsi="VIC"/>
                <w:color w:val="000000" w:themeColor="text1"/>
                <w:sz w:val="18"/>
              </w:rPr>
              <w:t>19.5</w:t>
            </w:r>
          </w:p>
        </w:tc>
      </w:tr>
      <w:tr w:rsidR="00766463" w:rsidRPr="00BF031D" w14:paraId="278CD696" w14:textId="77777777" w:rsidTr="0067289E">
        <w:trPr>
          <w:trHeight w:val="454"/>
        </w:trPr>
        <w:tc>
          <w:tcPr>
            <w:tcW w:w="1145" w:type="dxa"/>
            <w:shd w:val="clear" w:color="auto" w:fill="FFFFFF" w:themeFill="background1"/>
          </w:tcPr>
          <w:p w14:paraId="0464B737" w14:textId="29C416DA" w:rsidR="00766463" w:rsidRPr="00BF031D" w:rsidRDefault="00766463" w:rsidP="00766463">
            <w:pPr>
              <w:pStyle w:val="DHHStabletext"/>
              <w:spacing w:before="0" w:after="0"/>
              <w:rPr>
                <w:rFonts w:ascii="VIC" w:eastAsia="Verdana" w:hAnsi="VIC" w:cs="Verdana"/>
                <w:sz w:val="18"/>
                <w:szCs w:val="18"/>
              </w:rPr>
            </w:pPr>
            <w:r>
              <w:rPr>
                <w:rFonts w:ascii="VIC" w:hAnsi="VIC"/>
                <w:sz w:val="18"/>
                <w:szCs w:val="18"/>
              </w:rPr>
              <w:t>Child Unit</w:t>
            </w:r>
          </w:p>
        </w:tc>
        <w:tc>
          <w:tcPr>
            <w:tcW w:w="1701" w:type="dxa"/>
            <w:shd w:val="clear" w:color="auto" w:fill="FFFFFF" w:themeFill="background1"/>
          </w:tcPr>
          <w:p w14:paraId="26D566D7" w14:textId="2A7F32D0" w:rsidR="00766463" w:rsidRPr="00BF031D" w:rsidRDefault="00766463" w:rsidP="00766463">
            <w:pPr>
              <w:pStyle w:val="DHHStabletext"/>
              <w:spacing w:before="0" w:after="0"/>
              <w:rPr>
                <w:rFonts w:ascii="VIC" w:eastAsia="Verdana" w:hAnsi="VIC" w:cs="Verdana"/>
                <w:sz w:val="18"/>
                <w:szCs w:val="18"/>
              </w:rPr>
            </w:pPr>
            <w:r w:rsidRPr="00A83248">
              <w:rPr>
                <w:rFonts w:ascii="VIC" w:eastAsia="Verdana" w:hAnsi="VIC"/>
                <w:color w:val="000000"/>
                <w:sz w:val="18"/>
              </w:rPr>
              <w:t>Monash Health</w:t>
            </w:r>
          </w:p>
        </w:tc>
        <w:tc>
          <w:tcPr>
            <w:tcW w:w="2268" w:type="dxa"/>
            <w:shd w:val="clear" w:color="auto" w:fill="FFFFFF" w:themeFill="background1"/>
          </w:tcPr>
          <w:p w14:paraId="63D6FFE0" w14:textId="131C9C92" w:rsidR="00766463" w:rsidRPr="00BF031D" w:rsidRDefault="00766463" w:rsidP="00766463">
            <w:pPr>
              <w:rPr>
                <w:rFonts w:ascii="VIC" w:hAnsi="VIC"/>
                <w:sz w:val="18"/>
                <w:szCs w:val="18"/>
              </w:rPr>
            </w:pPr>
            <w:r w:rsidRPr="00A83248">
              <w:rPr>
                <w:rFonts w:ascii="VIC" w:eastAsia="Verdana" w:hAnsi="VIC"/>
                <w:color w:val="000000"/>
                <w:sz w:val="18"/>
              </w:rPr>
              <w:t>Oasis</w:t>
            </w:r>
          </w:p>
        </w:tc>
        <w:tc>
          <w:tcPr>
            <w:tcW w:w="1518" w:type="dxa"/>
            <w:shd w:val="clear" w:color="auto" w:fill="FFFFFF" w:themeFill="background1"/>
          </w:tcPr>
          <w:p w14:paraId="4A230FF0" w14:textId="77777777" w:rsidR="00766463" w:rsidRPr="00BF031D" w:rsidRDefault="00766463" w:rsidP="00766463">
            <w:pPr>
              <w:jc w:val="center"/>
              <w:rPr>
                <w:rFonts w:ascii="VIC" w:hAnsi="VIC"/>
                <w:sz w:val="18"/>
                <w:szCs w:val="18"/>
              </w:rPr>
            </w:pPr>
          </w:p>
        </w:tc>
        <w:tc>
          <w:tcPr>
            <w:tcW w:w="1519" w:type="dxa"/>
            <w:shd w:val="clear" w:color="auto" w:fill="FFFFFF" w:themeFill="background1"/>
          </w:tcPr>
          <w:p w14:paraId="3E2742AE" w14:textId="4BAF580B" w:rsidR="00766463" w:rsidRPr="00BF031D" w:rsidRDefault="00766463" w:rsidP="00766463">
            <w:pPr>
              <w:jc w:val="center"/>
              <w:rPr>
                <w:rFonts w:ascii="VIC" w:hAnsi="VIC"/>
                <w:sz w:val="18"/>
                <w:szCs w:val="18"/>
              </w:rPr>
            </w:pPr>
            <w:r w:rsidRPr="00A83248">
              <w:rPr>
                <w:rFonts w:ascii="VIC" w:eastAsia="Verdana" w:hAnsi="VIC"/>
                <w:color w:val="000000"/>
                <w:sz w:val="18"/>
              </w:rPr>
              <w:t>9.9</w:t>
            </w:r>
          </w:p>
        </w:tc>
        <w:tc>
          <w:tcPr>
            <w:tcW w:w="1519" w:type="dxa"/>
            <w:shd w:val="clear" w:color="auto" w:fill="FFFFFF" w:themeFill="background1"/>
          </w:tcPr>
          <w:p w14:paraId="0335D48C" w14:textId="20D17105" w:rsidR="00766463" w:rsidRPr="00BF031D" w:rsidRDefault="00766463" w:rsidP="00766463">
            <w:pPr>
              <w:jc w:val="center"/>
              <w:rPr>
                <w:rFonts w:ascii="VIC" w:hAnsi="VIC"/>
                <w:sz w:val="18"/>
                <w:szCs w:val="18"/>
              </w:rPr>
            </w:pPr>
            <w:r w:rsidRPr="00A83248">
              <w:rPr>
                <w:rFonts w:ascii="VIC" w:eastAsia="Verdana" w:hAnsi="VIC"/>
                <w:color w:val="000000"/>
                <w:sz w:val="18"/>
              </w:rPr>
              <w:t>4.5</w:t>
            </w:r>
          </w:p>
        </w:tc>
        <w:tc>
          <w:tcPr>
            <w:tcW w:w="1518" w:type="dxa"/>
            <w:shd w:val="clear" w:color="auto" w:fill="FFFFFF" w:themeFill="background1"/>
          </w:tcPr>
          <w:p w14:paraId="4327AF57" w14:textId="1DE98A2F" w:rsidR="00766463" w:rsidRPr="00BF031D" w:rsidRDefault="00766463" w:rsidP="00766463">
            <w:pPr>
              <w:jc w:val="center"/>
              <w:rPr>
                <w:rFonts w:ascii="VIC" w:hAnsi="VIC"/>
                <w:sz w:val="18"/>
                <w:szCs w:val="18"/>
              </w:rPr>
            </w:pPr>
            <w:r w:rsidRPr="00A83248">
              <w:rPr>
                <w:rFonts w:ascii="VIC" w:eastAsia="Verdana" w:hAnsi="VIC"/>
                <w:color w:val="000000"/>
                <w:sz w:val="18"/>
              </w:rPr>
              <w:t>84 %</w:t>
            </w:r>
          </w:p>
        </w:tc>
        <w:tc>
          <w:tcPr>
            <w:tcW w:w="1519" w:type="dxa"/>
            <w:shd w:val="clear" w:color="auto" w:fill="FFFFFF" w:themeFill="background1"/>
          </w:tcPr>
          <w:p w14:paraId="647E6416" w14:textId="2366FDD9" w:rsidR="00766463" w:rsidRPr="00BF031D" w:rsidRDefault="00766463" w:rsidP="00766463">
            <w:pPr>
              <w:jc w:val="center"/>
              <w:rPr>
                <w:rFonts w:ascii="VIC" w:hAnsi="VIC"/>
                <w:sz w:val="18"/>
                <w:szCs w:val="18"/>
              </w:rPr>
            </w:pPr>
            <w:r w:rsidRPr="00A83248">
              <w:rPr>
                <w:rFonts w:ascii="VIC" w:eastAsia="Verdana" w:hAnsi="VIC"/>
                <w:color w:val="000000"/>
                <w:sz w:val="18"/>
              </w:rPr>
              <w:t>84 %</w:t>
            </w:r>
          </w:p>
        </w:tc>
        <w:tc>
          <w:tcPr>
            <w:tcW w:w="1519" w:type="dxa"/>
            <w:shd w:val="clear" w:color="auto" w:fill="FFFFFF" w:themeFill="background1"/>
          </w:tcPr>
          <w:p w14:paraId="5FD29BC6" w14:textId="41254054" w:rsidR="00766463" w:rsidRPr="00BF031D" w:rsidRDefault="00766463" w:rsidP="00766463">
            <w:pPr>
              <w:jc w:val="center"/>
              <w:rPr>
                <w:rFonts w:ascii="VIC" w:hAnsi="VIC"/>
                <w:sz w:val="18"/>
                <w:szCs w:val="18"/>
              </w:rPr>
            </w:pPr>
            <w:r w:rsidRPr="00A83248">
              <w:rPr>
                <w:rFonts w:ascii="VIC" w:eastAsia="Verdana" w:hAnsi="VIC"/>
                <w:color w:val="000000"/>
                <w:sz w:val="18"/>
              </w:rPr>
              <w:t>94 %</w:t>
            </w:r>
          </w:p>
        </w:tc>
        <w:tc>
          <w:tcPr>
            <w:tcW w:w="1519" w:type="dxa"/>
            <w:shd w:val="clear" w:color="auto" w:fill="FFFFFF" w:themeFill="background1"/>
          </w:tcPr>
          <w:p w14:paraId="2DAED778" w14:textId="4D21AFD4" w:rsidR="00766463" w:rsidRPr="00BF031D" w:rsidRDefault="00766463" w:rsidP="00766463">
            <w:pPr>
              <w:jc w:val="center"/>
              <w:rPr>
                <w:rFonts w:ascii="VIC" w:hAnsi="VIC"/>
                <w:sz w:val="18"/>
                <w:szCs w:val="18"/>
              </w:rPr>
            </w:pPr>
            <w:r w:rsidRPr="00A83248">
              <w:rPr>
                <w:rFonts w:ascii="VIC" w:eastAsia="Verdana" w:hAnsi="VIC"/>
                <w:color w:val="000000"/>
                <w:sz w:val="18"/>
              </w:rPr>
              <w:t>22.8</w:t>
            </w:r>
          </w:p>
        </w:tc>
      </w:tr>
      <w:tr w:rsidR="00766463" w:rsidRPr="00BF031D" w14:paraId="7ACFBD96" w14:textId="77777777" w:rsidTr="003D0E58">
        <w:trPr>
          <w:trHeight w:val="454"/>
        </w:trPr>
        <w:tc>
          <w:tcPr>
            <w:tcW w:w="1145" w:type="dxa"/>
            <w:shd w:val="clear" w:color="auto" w:fill="BFCED6"/>
          </w:tcPr>
          <w:p w14:paraId="6110F09D" w14:textId="4EC1DB5B" w:rsidR="00766463" w:rsidRPr="00BF031D" w:rsidRDefault="00766463" w:rsidP="00766463">
            <w:pPr>
              <w:pStyle w:val="DHHStabletext"/>
              <w:spacing w:before="0" w:after="0"/>
              <w:rPr>
                <w:rFonts w:ascii="VIC" w:eastAsia="Verdana" w:hAnsi="VIC" w:cs="Verdana"/>
                <w:sz w:val="18"/>
                <w:szCs w:val="18"/>
              </w:rPr>
            </w:pPr>
            <w:r>
              <w:rPr>
                <w:rFonts w:ascii="VIC" w:hAnsi="VIC"/>
                <w:sz w:val="18"/>
                <w:szCs w:val="18"/>
              </w:rPr>
              <w:t>Statewide Child Unit</w:t>
            </w:r>
          </w:p>
        </w:tc>
        <w:tc>
          <w:tcPr>
            <w:tcW w:w="1701" w:type="dxa"/>
            <w:shd w:val="clear" w:color="auto" w:fill="BFCED6"/>
          </w:tcPr>
          <w:p w14:paraId="61EB92BF" w14:textId="1B734E17" w:rsidR="00766463" w:rsidRPr="00BF031D" w:rsidRDefault="00766463" w:rsidP="00766463">
            <w:pPr>
              <w:pStyle w:val="DHHStabletext"/>
              <w:spacing w:before="0" w:after="0"/>
              <w:rPr>
                <w:rFonts w:ascii="VIC" w:eastAsia="Verdana" w:hAnsi="VIC" w:cs="Verdana"/>
                <w:sz w:val="18"/>
                <w:szCs w:val="18"/>
              </w:rPr>
            </w:pPr>
            <w:r w:rsidRPr="00A83248">
              <w:rPr>
                <w:rFonts w:ascii="VIC" w:eastAsia="Verdana" w:hAnsi="VIC"/>
                <w:color w:val="000000"/>
                <w:sz w:val="18"/>
              </w:rPr>
              <w:t>Austin Health</w:t>
            </w:r>
          </w:p>
        </w:tc>
        <w:tc>
          <w:tcPr>
            <w:tcW w:w="2268" w:type="dxa"/>
            <w:shd w:val="clear" w:color="auto" w:fill="BFCED6"/>
          </w:tcPr>
          <w:p w14:paraId="25698FD1" w14:textId="39440269" w:rsidR="00766463" w:rsidRPr="00BF031D" w:rsidRDefault="00766463" w:rsidP="00766463">
            <w:pPr>
              <w:rPr>
                <w:rFonts w:ascii="VIC" w:hAnsi="VIC"/>
                <w:sz w:val="18"/>
                <w:szCs w:val="18"/>
              </w:rPr>
            </w:pPr>
            <w:r w:rsidRPr="00A83248">
              <w:rPr>
                <w:rFonts w:ascii="VIC" w:eastAsia="Verdana" w:hAnsi="VIC"/>
                <w:color w:val="000000"/>
                <w:sz w:val="18"/>
              </w:rPr>
              <w:t>Statewide Child Unit (Eagle)</w:t>
            </w:r>
          </w:p>
        </w:tc>
        <w:tc>
          <w:tcPr>
            <w:tcW w:w="1518" w:type="dxa"/>
            <w:shd w:val="clear" w:color="auto" w:fill="BFCED6"/>
          </w:tcPr>
          <w:p w14:paraId="5DBF0404" w14:textId="77777777" w:rsidR="00766463" w:rsidRPr="00BF031D" w:rsidRDefault="00766463" w:rsidP="00766463">
            <w:pPr>
              <w:jc w:val="center"/>
              <w:rPr>
                <w:rFonts w:ascii="VIC" w:hAnsi="VIC"/>
                <w:sz w:val="18"/>
                <w:szCs w:val="18"/>
              </w:rPr>
            </w:pPr>
          </w:p>
        </w:tc>
        <w:tc>
          <w:tcPr>
            <w:tcW w:w="1519" w:type="dxa"/>
            <w:shd w:val="clear" w:color="auto" w:fill="BFCED6"/>
          </w:tcPr>
          <w:p w14:paraId="0409E50C" w14:textId="011D38E9" w:rsidR="00766463" w:rsidRPr="00BF031D" w:rsidRDefault="00766463" w:rsidP="00766463">
            <w:pPr>
              <w:jc w:val="center"/>
              <w:rPr>
                <w:rFonts w:ascii="VIC" w:hAnsi="VIC"/>
                <w:sz w:val="18"/>
                <w:szCs w:val="18"/>
              </w:rPr>
            </w:pPr>
            <w:r w:rsidRPr="00A83248">
              <w:rPr>
                <w:rFonts w:ascii="VIC" w:eastAsia="Verdana" w:hAnsi="VIC"/>
                <w:color w:val="000000"/>
                <w:sz w:val="18"/>
              </w:rPr>
              <w:t>18.8</w:t>
            </w:r>
          </w:p>
        </w:tc>
        <w:tc>
          <w:tcPr>
            <w:tcW w:w="1519" w:type="dxa"/>
            <w:shd w:val="clear" w:color="auto" w:fill="BFCED6"/>
          </w:tcPr>
          <w:p w14:paraId="0AA4BDCD" w14:textId="591CF00D" w:rsidR="00766463" w:rsidRPr="00BF031D" w:rsidRDefault="00766463" w:rsidP="00766463">
            <w:pPr>
              <w:jc w:val="center"/>
              <w:rPr>
                <w:rFonts w:ascii="VIC" w:hAnsi="VIC"/>
                <w:sz w:val="18"/>
                <w:szCs w:val="18"/>
              </w:rPr>
            </w:pPr>
            <w:r w:rsidRPr="00A83248">
              <w:rPr>
                <w:rFonts w:ascii="VIC" w:eastAsia="Verdana" w:hAnsi="VIC"/>
                <w:color w:val="000000"/>
                <w:sz w:val="18"/>
              </w:rPr>
              <w:t>0.0</w:t>
            </w:r>
          </w:p>
        </w:tc>
        <w:tc>
          <w:tcPr>
            <w:tcW w:w="1518" w:type="dxa"/>
            <w:shd w:val="clear" w:color="auto" w:fill="BFCED6"/>
          </w:tcPr>
          <w:p w14:paraId="6D121D0A" w14:textId="4631FF69" w:rsidR="00766463" w:rsidRPr="00BF031D" w:rsidRDefault="00766463" w:rsidP="00766463">
            <w:pPr>
              <w:jc w:val="center"/>
              <w:rPr>
                <w:rFonts w:ascii="VIC" w:hAnsi="VIC"/>
                <w:sz w:val="18"/>
                <w:szCs w:val="18"/>
              </w:rPr>
            </w:pPr>
            <w:r w:rsidRPr="00A83248">
              <w:rPr>
                <w:rFonts w:ascii="VIC" w:eastAsia="Verdana" w:hAnsi="VIC"/>
                <w:color w:val="000000"/>
                <w:sz w:val="18"/>
              </w:rPr>
              <w:t>41 %</w:t>
            </w:r>
          </w:p>
        </w:tc>
        <w:tc>
          <w:tcPr>
            <w:tcW w:w="1519" w:type="dxa"/>
            <w:shd w:val="clear" w:color="auto" w:fill="BFCED6"/>
          </w:tcPr>
          <w:p w14:paraId="6AF0F1FB" w14:textId="0720388A" w:rsidR="00766463" w:rsidRPr="00BF031D" w:rsidRDefault="00766463" w:rsidP="00766463">
            <w:pPr>
              <w:jc w:val="center"/>
              <w:rPr>
                <w:rFonts w:ascii="VIC" w:hAnsi="VIC"/>
                <w:sz w:val="18"/>
                <w:szCs w:val="18"/>
              </w:rPr>
            </w:pPr>
            <w:r w:rsidRPr="00A83248">
              <w:rPr>
                <w:rFonts w:ascii="VIC" w:eastAsia="Verdana" w:hAnsi="VIC"/>
                <w:color w:val="000000"/>
                <w:sz w:val="18"/>
              </w:rPr>
              <w:t>41 %</w:t>
            </w:r>
          </w:p>
        </w:tc>
        <w:tc>
          <w:tcPr>
            <w:tcW w:w="1519" w:type="dxa"/>
            <w:shd w:val="clear" w:color="auto" w:fill="BFCED6"/>
          </w:tcPr>
          <w:p w14:paraId="38801302" w14:textId="7A25ADFE" w:rsidR="00766463" w:rsidRPr="00BF031D" w:rsidRDefault="00766463" w:rsidP="00766463">
            <w:pPr>
              <w:jc w:val="center"/>
              <w:rPr>
                <w:rFonts w:ascii="VIC" w:hAnsi="VIC"/>
                <w:sz w:val="18"/>
                <w:szCs w:val="18"/>
              </w:rPr>
            </w:pPr>
            <w:r w:rsidRPr="00A83248">
              <w:rPr>
                <w:rFonts w:ascii="VIC" w:eastAsia="Verdana" w:hAnsi="VIC"/>
                <w:color w:val="000000"/>
                <w:sz w:val="18"/>
              </w:rPr>
              <w:t>34 %</w:t>
            </w:r>
          </w:p>
        </w:tc>
        <w:tc>
          <w:tcPr>
            <w:tcW w:w="1519" w:type="dxa"/>
            <w:shd w:val="clear" w:color="auto" w:fill="BFCED6"/>
          </w:tcPr>
          <w:p w14:paraId="24661210" w14:textId="1290DB64" w:rsidR="00766463" w:rsidRPr="00BF031D" w:rsidRDefault="00766463" w:rsidP="00766463">
            <w:pPr>
              <w:jc w:val="center"/>
              <w:rPr>
                <w:rFonts w:ascii="VIC" w:hAnsi="VIC"/>
                <w:sz w:val="18"/>
                <w:szCs w:val="18"/>
              </w:rPr>
            </w:pPr>
            <w:r w:rsidRPr="00A83248">
              <w:rPr>
                <w:rFonts w:ascii="VIC" w:eastAsia="Verdana" w:hAnsi="VIC"/>
                <w:color w:val="000000"/>
                <w:sz w:val="18"/>
              </w:rPr>
              <w:t>28.0</w:t>
            </w:r>
          </w:p>
        </w:tc>
      </w:tr>
    </w:tbl>
    <w:p w14:paraId="68F4E4EA" w14:textId="28DF4CE1" w:rsidR="00BF031D" w:rsidRDefault="00BF031D">
      <w:pPr>
        <w:rPr>
          <w:sz w:val="6"/>
        </w:rPr>
      </w:pPr>
    </w:p>
    <w:p w14:paraId="19952C75" w14:textId="77777777" w:rsidR="00BF031D" w:rsidRDefault="00BF031D">
      <w:pPr>
        <w:widowControl/>
        <w:rPr>
          <w:sz w:val="6"/>
        </w:rPr>
      </w:pPr>
      <w:r>
        <w:rPr>
          <w:sz w:val="6"/>
        </w:rPr>
        <w:br w:type="page"/>
      </w:r>
    </w:p>
    <w:p w14:paraId="2AE83252"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108"/>
        <w:gridCol w:w="1108"/>
        <w:gridCol w:w="1108"/>
        <w:gridCol w:w="1108"/>
        <w:gridCol w:w="1108"/>
        <w:gridCol w:w="1109"/>
        <w:gridCol w:w="1108"/>
        <w:gridCol w:w="1108"/>
        <w:gridCol w:w="1108"/>
        <w:gridCol w:w="1108"/>
        <w:gridCol w:w="1109"/>
      </w:tblGrid>
      <w:tr w:rsidR="0067289E" w:rsidRPr="00A6366B" w14:paraId="5D9A8EFA" w14:textId="77777777" w:rsidTr="0067289E">
        <w:trPr>
          <w:trHeight w:val="1062"/>
          <w:tblHeader/>
        </w:trPr>
        <w:tc>
          <w:tcPr>
            <w:tcW w:w="3555" w:type="dxa"/>
            <w:gridSpan w:val="2"/>
            <w:shd w:val="clear" w:color="auto" w:fill="FFFFFF"/>
            <w:vAlign w:val="bottom"/>
          </w:tcPr>
          <w:p w14:paraId="5C4215A3" w14:textId="212CE06C" w:rsidR="0067289E" w:rsidRPr="00592F37" w:rsidRDefault="0067289E" w:rsidP="0067289E">
            <w:pPr>
              <w:pStyle w:val="Heading1"/>
              <w:spacing w:before="0" w:line="240" w:lineRule="auto"/>
              <w:rPr>
                <w:color w:val="244C5A"/>
                <w:sz w:val="28"/>
                <w:szCs w:val="28"/>
              </w:rPr>
            </w:pPr>
            <w:bookmarkStart w:id="6" w:name="_Toc21703576"/>
            <w:r>
              <w:rPr>
                <w:color w:val="244C5A"/>
                <w:sz w:val="22"/>
                <w:szCs w:val="28"/>
              </w:rPr>
              <w:t>Community</w:t>
            </w:r>
            <w:r w:rsidRPr="00052DAD">
              <w:rPr>
                <w:color w:val="244C5A"/>
                <w:sz w:val="22"/>
                <w:szCs w:val="28"/>
              </w:rPr>
              <w:br w:type="textWrapping" w:clear="all"/>
            </w:r>
            <w:r>
              <w:rPr>
                <w:color w:val="244C5A"/>
                <w:sz w:val="22"/>
                <w:szCs w:val="28"/>
              </w:rPr>
              <w:t>2019-20 Q1</w:t>
            </w:r>
            <w:bookmarkEnd w:id="6"/>
            <w:r w:rsidRPr="00052DAD">
              <w:rPr>
                <w:color w:val="244C5A"/>
                <w:sz w:val="22"/>
                <w:szCs w:val="28"/>
              </w:rPr>
              <w:t xml:space="preserve"> </w:t>
            </w:r>
          </w:p>
        </w:tc>
        <w:tc>
          <w:tcPr>
            <w:tcW w:w="1108" w:type="dxa"/>
            <w:shd w:val="clear" w:color="auto" w:fill="FFFFFF"/>
            <w:vAlign w:val="bottom"/>
          </w:tcPr>
          <w:p w14:paraId="6E4502BA" w14:textId="648B3767" w:rsidR="0067289E" w:rsidRPr="0067289E" w:rsidRDefault="0067289E" w:rsidP="0067289E">
            <w:pPr>
              <w:pStyle w:val="VAHItablecolhead"/>
              <w:rPr>
                <w:rFonts w:eastAsia="Verdana"/>
                <w:color w:val="244C5A"/>
                <w:sz w:val="16"/>
              </w:rPr>
            </w:pPr>
            <w:r w:rsidRPr="0067289E">
              <w:rPr>
                <w:sz w:val="16"/>
              </w:rPr>
              <w:t>Pre admission contact (by resp AMHS)</w:t>
            </w:r>
          </w:p>
        </w:tc>
        <w:tc>
          <w:tcPr>
            <w:tcW w:w="1108" w:type="dxa"/>
            <w:shd w:val="clear" w:color="auto" w:fill="FFFFFF"/>
            <w:vAlign w:val="bottom"/>
          </w:tcPr>
          <w:p w14:paraId="688684B7" w14:textId="6E916ACB" w:rsidR="0067289E" w:rsidRPr="0067289E" w:rsidRDefault="0067289E" w:rsidP="0067289E">
            <w:pPr>
              <w:pStyle w:val="VAHItablecolhead"/>
              <w:rPr>
                <w:rFonts w:eastAsia="Verdana"/>
                <w:color w:val="244C5A"/>
                <w:sz w:val="16"/>
              </w:rPr>
            </w:pPr>
            <w:r w:rsidRPr="0067289E">
              <w:rPr>
                <w:sz w:val="16"/>
              </w:rPr>
              <w:t>7 day post discharge follow up (by resp AMHS)</w:t>
            </w:r>
          </w:p>
        </w:tc>
        <w:tc>
          <w:tcPr>
            <w:tcW w:w="1108" w:type="dxa"/>
            <w:shd w:val="clear" w:color="auto" w:fill="FFFFFF"/>
            <w:vAlign w:val="bottom"/>
          </w:tcPr>
          <w:p w14:paraId="3A3AC3B6" w14:textId="5BBAE58E" w:rsidR="0067289E" w:rsidRPr="0067289E" w:rsidRDefault="0067289E" w:rsidP="0067289E">
            <w:pPr>
              <w:pStyle w:val="VAHItablecolhead"/>
              <w:rPr>
                <w:sz w:val="16"/>
              </w:rPr>
            </w:pPr>
            <w:r w:rsidRPr="0067289E">
              <w:rPr>
                <w:sz w:val="16"/>
              </w:rPr>
              <w:t>Closed cases re-referred within 6 months</w:t>
            </w:r>
          </w:p>
        </w:tc>
        <w:tc>
          <w:tcPr>
            <w:tcW w:w="1108" w:type="dxa"/>
            <w:shd w:val="clear" w:color="auto" w:fill="FFFFFF"/>
            <w:vAlign w:val="bottom"/>
          </w:tcPr>
          <w:p w14:paraId="490523BF" w14:textId="2C056383" w:rsidR="0067289E" w:rsidRPr="0067289E" w:rsidRDefault="0067289E" w:rsidP="0067289E">
            <w:pPr>
              <w:pStyle w:val="VAHItablecolhead"/>
              <w:rPr>
                <w:sz w:val="16"/>
              </w:rPr>
            </w:pPr>
            <w:r w:rsidRPr="0067289E">
              <w:rPr>
                <w:sz w:val="16"/>
              </w:rPr>
              <w:t>Average length of case (days)</w:t>
            </w:r>
          </w:p>
        </w:tc>
        <w:tc>
          <w:tcPr>
            <w:tcW w:w="1108" w:type="dxa"/>
            <w:shd w:val="clear" w:color="auto" w:fill="FFFFFF"/>
            <w:vAlign w:val="bottom"/>
          </w:tcPr>
          <w:p w14:paraId="2AA9B850" w14:textId="65C753C8" w:rsidR="0067289E" w:rsidRPr="0067289E" w:rsidRDefault="0067289E" w:rsidP="0067289E">
            <w:pPr>
              <w:pStyle w:val="VAHItablecolhead"/>
              <w:rPr>
                <w:sz w:val="16"/>
              </w:rPr>
            </w:pPr>
            <w:r w:rsidRPr="0067289E">
              <w:rPr>
                <w:sz w:val="16"/>
              </w:rPr>
              <w:t>Average treatment days</w:t>
            </w:r>
          </w:p>
        </w:tc>
        <w:tc>
          <w:tcPr>
            <w:tcW w:w="1109" w:type="dxa"/>
            <w:shd w:val="clear" w:color="auto" w:fill="FFFFFF"/>
            <w:vAlign w:val="bottom"/>
          </w:tcPr>
          <w:p w14:paraId="0B9E5718" w14:textId="567B6DF5" w:rsidR="0067289E" w:rsidRPr="0067289E" w:rsidRDefault="0067289E" w:rsidP="0067289E">
            <w:pPr>
              <w:pStyle w:val="VAHItablecolhead"/>
              <w:rPr>
                <w:rFonts w:eastAsia="Verdana"/>
                <w:color w:val="244C5A"/>
                <w:sz w:val="16"/>
              </w:rPr>
            </w:pPr>
            <w:proofErr w:type="spellStart"/>
            <w:r w:rsidRPr="0067289E">
              <w:rPr>
                <w:sz w:val="16"/>
              </w:rPr>
              <w:t>HoNOS</w:t>
            </w:r>
            <w:proofErr w:type="spellEnd"/>
            <w:r w:rsidRPr="0067289E">
              <w:rPr>
                <w:sz w:val="16"/>
              </w:rPr>
              <w:t xml:space="preserve"> compliance</w:t>
            </w:r>
          </w:p>
        </w:tc>
        <w:tc>
          <w:tcPr>
            <w:tcW w:w="1108" w:type="dxa"/>
            <w:shd w:val="clear" w:color="auto" w:fill="FFFFFF"/>
            <w:vAlign w:val="bottom"/>
          </w:tcPr>
          <w:p w14:paraId="547FFBCD" w14:textId="34FAE696" w:rsidR="0067289E" w:rsidRPr="0067289E" w:rsidRDefault="0067289E" w:rsidP="0067289E">
            <w:pPr>
              <w:pStyle w:val="VAHItablecolhead"/>
              <w:rPr>
                <w:rFonts w:eastAsia="Verdana"/>
                <w:color w:val="244C5A"/>
                <w:sz w:val="16"/>
              </w:rPr>
            </w:pPr>
            <w:r w:rsidRPr="0067289E">
              <w:rPr>
                <w:sz w:val="16"/>
              </w:rPr>
              <w:t xml:space="preserve">Average </w:t>
            </w:r>
            <w:proofErr w:type="spellStart"/>
            <w:r w:rsidRPr="0067289E">
              <w:rPr>
                <w:sz w:val="16"/>
              </w:rPr>
              <w:t>HoNOS</w:t>
            </w:r>
            <w:proofErr w:type="spellEnd"/>
            <w:r w:rsidRPr="0067289E">
              <w:rPr>
                <w:sz w:val="16"/>
              </w:rPr>
              <w:t xml:space="preserve"> at case start</w:t>
            </w:r>
          </w:p>
        </w:tc>
        <w:tc>
          <w:tcPr>
            <w:tcW w:w="1108" w:type="dxa"/>
            <w:shd w:val="clear" w:color="auto" w:fill="FFFFFF"/>
            <w:vAlign w:val="bottom"/>
          </w:tcPr>
          <w:p w14:paraId="4CEBB745" w14:textId="204595D1" w:rsidR="0067289E" w:rsidRPr="0067289E" w:rsidRDefault="0067289E" w:rsidP="0067289E">
            <w:pPr>
              <w:pStyle w:val="VAHItablecolhead"/>
              <w:rPr>
                <w:rFonts w:eastAsia="Verdana"/>
                <w:color w:val="244C5A"/>
                <w:sz w:val="16"/>
              </w:rPr>
            </w:pPr>
            <w:r w:rsidRPr="0067289E">
              <w:rPr>
                <w:sz w:val="16"/>
              </w:rPr>
              <w:t>Cases with significant improvement at closure</w:t>
            </w:r>
          </w:p>
        </w:tc>
        <w:tc>
          <w:tcPr>
            <w:tcW w:w="1108" w:type="dxa"/>
            <w:shd w:val="clear" w:color="auto" w:fill="FFFFFF"/>
            <w:vAlign w:val="bottom"/>
          </w:tcPr>
          <w:p w14:paraId="09E2BD11" w14:textId="66D9684A" w:rsidR="0067289E" w:rsidRPr="0067289E" w:rsidRDefault="0067289E" w:rsidP="0067289E">
            <w:pPr>
              <w:pStyle w:val="VAHItablecolhead"/>
              <w:rPr>
                <w:rFonts w:eastAsia="Verdana"/>
                <w:color w:val="244C5A"/>
                <w:sz w:val="16"/>
              </w:rPr>
            </w:pPr>
            <w:r w:rsidRPr="0067289E">
              <w:rPr>
                <w:sz w:val="16"/>
              </w:rPr>
              <w:t>Self rated measures completed</w:t>
            </w:r>
          </w:p>
        </w:tc>
        <w:tc>
          <w:tcPr>
            <w:tcW w:w="1108" w:type="dxa"/>
            <w:shd w:val="clear" w:color="auto" w:fill="FFFFFF"/>
            <w:vAlign w:val="bottom"/>
          </w:tcPr>
          <w:p w14:paraId="5A7BF756" w14:textId="5F567071" w:rsidR="0067289E" w:rsidRPr="0067289E" w:rsidRDefault="0067289E" w:rsidP="0067289E">
            <w:pPr>
              <w:pStyle w:val="VAHItablecolhead"/>
              <w:rPr>
                <w:rFonts w:eastAsia="Verdana"/>
                <w:color w:val="244C5A"/>
                <w:sz w:val="16"/>
              </w:rPr>
            </w:pPr>
            <w:r w:rsidRPr="0067289E">
              <w:rPr>
                <w:sz w:val="16"/>
              </w:rPr>
              <w:t>Average change in clinically significant items</w:t>
            </w:r>
          </w:p>
        </w:tc>
        <w:tc>
          <w:tcPr>
            <w:tcW w:w="1109" w:type="dxa"/>
            <w:shd w:val="clear" w:color="auto" w:fill="FFFFFF"/>
            <w:vAlign w:val="bottom"/>
          </w:tcPr>
          <w:p w14:paraId="60CC86FE" w14:textId="1CC88E4B" w:rsidR="0067289E" w:rsidRPr="0067289E" w:rsidRDefault="0067289E" w:rsidP="0067289E">
            <w:pPr>
              <w:pStyle w:val="VAHItablecolhead"/>
              <w:rPr>
                <w:rFonts w:eastAsia="Verdana"/>
                <w:color w:val="244C5A"/>
                <w:sz w:val="16"/>
              </w:rPr>
            </w:pPr>
            <w:r w:rsidRPr="0067289E">
              <w:rPr>
                <w:sz w:val="16"/>
              </w:rPr>
              <w:t>CAMHS consumers aged under 12</w:t>
            </w:r>
          </w:p>
        </w:tc>
      </w:tr>
      <w:tr w:rsidR="00766463" w:rsidRPr="00BF031D" w14:paraId="17FC2E71" w14:textId="77777777" w:rsidTr="0067289E">
        <w:trPr>
          <w:trHeight w:val="454"/>
        </w:trPr>
        <w:tc>
          <w:tcPr>
            <w:tcW w:w="1570" w:type="dxa"/>
            <w:shd w:val="clear" w:color="auto" w:fill="BFCED6"/>
          </w:tcPr>
          <w:p w14:paraId="0D6BF0C7" w14:textId="6850088A" w:rsidR="00766463" w:rsidRPr="00BF031D" w:rsidRDefault="00766463" w:rsidP="00766463">
            <w:pPr>
              <w:pStyle w:val="DHHStabletext"/>
              <w:spacing w:before="0" w:after="0"/>
              <w:rPr>
                <w:rFonts w:ascii="VIC" w:eastAsia="Verdana" w:hAnsi="VIC" w:cs="Verdana"/>
                <w:sz w:val="18"/>
                <w:szCs w:val="18"/>
              </w:rPr>
            </w:pPr>
            <w:r w:rsidRPr="00A83248">
              <w:rPr>
                <w:rFonts w:ascii="VIC" w:eastAsia="Verdana" w:hAnsi="VIC"/>
                <w:color w:val="000000"/>
                <w:sz w:val="18"/>
              </w:rPr>
              <w:t>Alfred Health</w:t>
            </w:r>
          </w:p>
        </w:tc>
        <w:tc>
          <w:tcPr>
            <w:tcW w:w="1985" w:type="dxa"/>
            <w:shd w:val="clear" w:color="auto" w:fill="BFCED6"/>
          </w:tcPr>
          <w:p w14:paraId="0100C19D" w14:textId="6B0211BF" w:rsidR="00766463" w:rsidRPr="00BF031D" w:rsidRDefault="00766463" w:rsidP="00766463">
            <w:pPr>
              <w:pStyle w:val="DHHStabletext"/>
              <w:spacing w:before="0" w:after="0"/>
              <w:rPr>
                <w:rFonts w:ascii="VIC" w:eastAsia="Verdana" w:hAnsi="VIC" w:cs="Verdana"/>
                <w:sz w:val="18"/>
                <w:szCs w:val="18"/>
              </w:rPr>
            </w:pPr>
            <w:r w:rsidRPr="00A83248">
              <w:rPr>
                <w:rFonts w:ascii="VIC" w:eastAsia="Verdana" w:hAnsi="VIC"/>
                <w:color w:val="000000"/>
                <w:sz w:val="18"/>
              </w:rPr>
              <w:t>Inner South East (The Alfred)</w:t>
            </w:r>
          </w:p>
        </w:tc>
        <w:tc>
          <w:tcPr>
            <w:tcW w:w="1108" w:type="dxa"/>
            <w:shd w:val="clear" w:color="auto" w:fill="BFCED6"/>
          </w:tcPr>
          <w:p w14:paraId="151043CF" w14:textId="496FCD6A" w:rsidR="00766463" w:rsidRPr="00BF031D" w:rsidRDefault="00766463" w:rsidP="00766463">
            <w:pPr>
              <w:jc w:val="center"/>
              <w:rPr>
                <w:rFonts w:ascii="VIC" w:hAnsi="VIC"/>
                <w:sz w:val="18"/>
                <w:szCs w:val="18"/>
              </w:rPr>
            </w:pPr>
            <w:r w:rsidRPr="00A83248">
              <w:rPr>
                <w:rFonts w:ascii="VIC" w:eastAsia="Verdana" w:hAnsi="VIC"/>
                <w:color w:val="000000"/>
                <w:sz w:val="18"/>
              </w:rPr>
              <w:t>33 %</w:t>
            </w:r>
          </w:p>
        </w:tc>
        <w:tc>
          <w:tcPr>
            <w:tcW w:w="1108" w:type="dxa"/>
            <w:shd w:val="clear" w:color="auto" w:fill="BFCED6"/>
          </w:tcPr>
          <w:p w14:paraId="2C061047" w14:textId="61282D41" w:rsidR="00766463" w:rsidRPr="00BF031D" w:rsidRDefault="00766463" w:rsidP="00766463">
            <w:pPr>
              <w:jc w:val="center"/>
              <w:rPr>
                <w:rFonts w:ascii="VIC" w:hAnsi="VIC"/>
                <w:sz w:val="18"/>
                <w:szCs w:val="18"/>
              </w:rPr>
            </w:pPr>
            <w:r w:rsidRPr="00A83248">
              <w:rPr>
                <w:rFonts w:ascii="VIC" w:eastAsia="Verdana" w:hAnsi="VIC"/>
                <w:color w:val="000000"/>
                <w:sz w:val="18"/>
              </w:rPr>
              <w:t>73 %</w:t>
            </w:r>
          </w:p>
        </w:tc>
        <w:tc>
          <w:tcPr>
            <w:tcW w:w="1108" w:type="dxa"/>
            <w:shd w:val="clear" w:color="auto" w:fill="BFCED6"/>
          </w:tcPr>
          <w:p w14:paraId="041CEAD1" w14:textId="5D5CF6F8" w:rsidR="00766463" w:rsidRPr="00BF031D" w:rsidRDefault="00766463" w:rsidP="00766463">
            <w:pPr>
              <w:jc w:val="center"/>
              <w:rPr>
                <w:rFonts w:ascii="VIC" w:hAnsi="VIC"/>
                <w:sz w:val="18"/>
                <w:szCs w:val="18"/>
              </w:rPr>
            </w:pPr>
            <w:r w:rsidRPr="00A83248">
              <w:rPr>
                <w:rFonts w:ascii="VIC" w:eastAsia="Verdana" w:hAnsi="VIC"/>
                <w:color w:val="000000"/>
                <w:sz w:val="18"/>
              </w:rPr>
              <w:t>10 %</w:t>
            </w:r>
          </w:p>
        </w:tc>
        <w:tc>
          <w:tcPr>
            <w:tcW w:w="1108" w:type="dxa"/>
            <w:shd w:val="clear" w:color="auto" w:fill="BFCED6"/>
          </w:tcPr>
          <w:p w14:paraId="5F7A418A" w14:textId="527B788F" w:rsidR="00766463" w:rsidRPr="00BF031D" w:rsidRDefault="00766463" w:rsidP="00766463">
            <w:pPr>
              <w:jc w:val="center"/>
              <w:rPr>
                <w:rFonts w:ascii="VIC" w:hAnsi="VIC"/>
                <w:sz w:val="18"/>
                <w:szCs w:val="18"/>
              </w:rPr>
            </w:pPr>
            <w:r w:rsidRPr="00A83248">
              <w:rPr>
                <w:rFonts w:ascii="VIC" w:eastAsia="Verdana" w:hAnsi="VIC"/>
                <w:color w:val="000000"/>
                <w:sz w:val="18"/>
              </w:rPr>
              <w:t>283.5</w:t>
            </w:r>
          </w:p>
        </w:tc>
        <w:tc>
          <w:tcPr>
            <w:tcW w:w="1108" w:type="dxa"/>
            <w:shd w:val="clear" w:color="auto" w:fill="BFCED6"/>
          </w:tcPr>
          <w:p w14:paraId="34BFA05C" w14:textId="65CCF870" w:rsidR="00766463" w:rsidRPr="00BF031D" w:rsidRDefault="00766463" w:rsidP="00766463">
            <w:pPr>
              <w:jc w:val="center"/>
              <w:rPr>
                <w:rFonts w:ascii="VIC" w:hAnsi="VIC"/>
                <w:sz w:val="18"/>
                <w:szCs w:val="18"/>
              </w:rPr>
            </w:pPr>
            <w:r w:rsidRPr="00A83248">
              <w:rPr>
                <w:rFonts w:ascii="VIC" w:eastAsia="Verdana" w:hAnsi="VIC"/>
                <w:color w:val="000000"/>
                <w:sz w:val="18"/>
              </w:rPr>
              <w:t>5.1</w:t>
            </w:r>
          </w:p>
        </w:tc>
        <w:tc>
          <w:tcPr>
            <w:tcW w:w="1109" w:type="dxa"/>
            <w:shd w:val="clear" w:color="auto" w:fill="BFCED6"/>
          </w:tcPr>
          <w:p w14:paraId="7FAB3BFC" w14:textId="0363CF83" w:rsidR="00766463" w:rsidRPr="00BF031D" w:rsidRDefault="00766463" w:rsidP="00766463">
            <w:pPr>
              <w:jc w:val="center"/>
              <w:rPr>
                <w:rFonts w:ascii="VIC" w:hAnsi="VIC"/>
                <w:sz w:val="18"/>
                <w:szCs w:val="18"/>
              </w:rPr>
            </w:pPr>
            <w:r w:rsidRPr="00A83248">
              <w:rPr>
                <w:rFonts w:ascii="VIC" w:eastAsia="Verdana" w:hAnsi="VIC"/>
                <w:color w:val="000000"/>
                <w:sz w:val="18"/>
              </w:rPr>
              <w:t>64 %</w:t>
            </w:r>
          </w:p>
        </w:tc>
        <w:tc>
          <w:tcPr>
            <w:tcW w:w="1108" w:type="dxa"/>
            <w:shd w:val="clear" w:color="auto" w:fill="BFCED6"/>
          </w:tcPr>
          <w:p w14:paraId="67291FFA" w14:textId="271C7A81" w:rsidR="00766463" w:rsidRPr="00BF031D" w:rsidRDefault="00766463" w:rsidP="00766463">
            <w:pPr>
              <w:jc w:val="center"/>
              <w:rPr>
                <w:rFonts w:ascii="VIC" w:hAnsi="VIC"/>
                <w:sz w:val="18"/>
                <w:szCs w:val="18"/>
              </w:rPr>
            </w:pPr>
            <w:r w:rsidRPr="00A83248">
              <w:rPr>
                <w:rFonts w:ascii="VIC" w:eastAsia="Verdana" w:hAnsi="VIC"/>
                <w:color w:val="000000"/>
                <w:sz w:val="18"/>
              </w:rPr>
              <w:t>17.0</w:t>
            </w:r>
          </w:p>
        </w:tc>
        <w:tc>
          <w:tcPr>
            <w:tcW w:w="1108" w:type="dxa"/>
            <w:shd w:val="clear" w:color="auto" w:fill="BFCED6"/>
          </w:tcPr>
          <w:p w14:paraId="2FBCB1EF" w14:textId="0A947D42" w:rsidR="00766463" w:rsidRPr="00BF031D" w:rsidRDefault="00766463" w:rsidP="00766463">
            <w:pPr>
              <w:jc w:val="center"/>
              <w:rPr>
                <w:rFonts w:ascii="VIC" w:hAnsi="VIC"/>
                <w:sz w:val="18"/>
                <w:szCs w:val="18"/>
              </w:rPr>
            </w:pPr>
            <w:r w:rsidRPr="00A83248">
              <w:rPr>
                <w:rFonts w:ascii="VIC" w:eastAsia="Verdana" w:hAnsi="VIC"/>
                <w:color w:val="000000"/>
                <w:sz w:val="18"/>
              </w:rPr>
              <w:t>58 %</w:t>
            </w:r>
          </w:p>
        </w:tc>
        <w:tc>
          <w:tcPr>
            <w:tcW w:w="1108" w:type="dxa"/>
            <w:shd w:val="clear" w:color="auto" w:fill="BFCED6"/>
          </w:tcPr>
          <w:p w14:paraId="7502D7D1" w14:textId="7D961102" w:rsidR="00766463" w:rsidRPr="00BF031D" w:rsidRDefault="00766463" w:rsidP="00766463">
            <w:pPr>
              <w:jc w:val="center"/>
              <w:rPr>
                <w:rFonts w:ascii="VIC" w:hAnsi="VIC"/>
                <w:sz w:val="18"/>
                <w:szCs w:val="18"/>
              </w:rPr>
            </w:pPr>
            <w:r w:rsidRPr="00A83248">
              <w:rPr>
                <w:rFonts w:ascii="VIC" w:eastAsia="Verdana" w:hAnsi="VIC"/>
                <w:color w:val="000000"/>
                <w:sz w:val="18"/>
              </w:rPr>
              <w:t>9 %</w:t>
            </w:r>
          </w:p>
        </w:tc>
        <w:tc>
          <w:tcPr>
            <w:tcW w:w="1108" w:type="dxa"/>
            <w:shd w:val="clear" w:color="auto" w:fill="BFCED6"/>
          </w:tcPr>
          <w:p w14:paraId="091E5D66" w14:textId="0117773C" w:rsidR="00766463" w:rsidRPr="00BF031D" w:rsidRDefault="00766463" w:rsidP="00766463">
            <w:pPr>
              <w:jc w:val="center"/>
              <w:rPr>
                <w:rFonts w:ascii="VIC" w:hAnsi="VIC"/>
                <w:sz w:val="18"/>
                <w:szCs w:val="18"/>
              </w:rPr>
            </w:pPr>
            <w:r w:rsidRPr="00A83248">
              <w:rPr>
                <w:rFonts w:ascii="VIC" w:eastAsia="Verdana" w:hAnsi="VIC"/>
                <w:color w:val="000000"/>
                <w:sz w:val="18"/>
              </w:rPr>
              <w:t>1.6</w:t>
            </w:r>
          </w:p>
        </w:tc>
        <w:tc>
          <w:tcPr>
            <w:tcW w:w="1109" w:type="dxa"/>
            <w:shd w:val="clear" w:color="auto" w:fill="BFCED6"/>
          </w:tcPr>
          <w:p w14:paraId="6CF1B7E4" w14:textId="7C45F5DC" w:rsidR="00766463" w:rsidRPr="00BF031D" w:rsidRDefault="00766463" w:rsidP="00766463">
            <w:pPr>
              <w:jc w:val="center"/>
              <w:rPr>
                <w:rFonts w:ascii="VIC" w:hAnsi="VIC"/>
                <w:sz w:val="18"/>
                <w:szCs w:val="18"/>
              </w:rPr>
            </w:pPr>
            <w:r w:rsidRPr="00A83248">
              <w:rPr>
                <w:rFonts w:ascii="VIC" w:eastAsia="Verdana" w:hAnsi="VIC"/>
                <w:color w:val="000000"/>
                <w:sz w:val="18"/>
              </w:rPr>
              <w:t>39 %</w:t>
            </w:r>
          </w:p>
        </w:tc>
      </w:tr>
      <w:tr w:rsidR="00766463" w:rsidRPr="00BF031D" w14:paraId="5B268470" w14:textId="77777777" w:rsidTr="0067289E">
        <w:trPr>
          <w:trHeight w:val="454"/>
        </w:trPr>
        <w:tc>
          <w:tcPr>
            <w:tcW w:w="1570" w:type="dxa"/>
            <w:shd w:val="clear" w:color="auto" w:fill="auto"/>
          </w:tcPr>
          <w:p w14:paraId="408E7287" w14:textId="5199BB61" w:rsidR="00766463" w:rsidRPr="00BF031D" w:rsidRDefault="00766463" w:rsidP="00766463">
            <w:pPr>
              <w:pStyle w:val="DHHStabletext"/>
              <w:spacing w:before="0" w:after="0"/>
              <w:rPr>
                <w:rFonts w:ascii="VIC" w:eastAsia="Verdana" w:hAnsi="VIC" w:cs="Verdana"/>
                <w:sz w:val="18"/>
                <w:szCs w:val="18"/>
              </w:rPr>
            </w:pPr>
            <w:r w:rsidRPr="00A83248">
              <w:rPr>
                <w:rFonts w:ascii="VIC" w:eastAsia="Verdana" w:hAnsi="VIC"/>
                <w:color w:val="000000"/>
                <w:sz w:val="18"/>
              </w:rPr>
              <w:t>Austin Health</w:t>
            </w:r>
          </w:p>
        </w:tc>
        <w:tc>
          <w:tcPr>
            <w:tcW w:w="1985" w:type="dxa"/>
            <w:shd w:val="clear" w:color="auto" w:fill="auto"/>
          </w:tcPr>
          <w:p w14:paraId="33CC77D7" w14:textId="1A01C03E" w:rsidR="00766463" w:rsidRPr="00BF031D" w:rsidRDefault="00766463" w:rsidP="00766463">
            <w:pPr>
              <w:pStyle w:val="DHHStabletext"/>
              <w:spacing w:before="0" w:after="0"/>
              <w:rPr>
                <w:rFonts w:ascii="VIC" w:eastAsia="Verdana" w:hAnsi="VIC" w:cs="Verdana"/>
                <w:sz w:val="18"/>
                <w:szCs w:val="18"/>
              </w:rPr>
            </w:pPr>
            <w:r w:rsidRPr="00A83248">
              <w:rPr>
                <w:rFonts w:ascii="VIC" w:eastAsia="Verdana" w:hAnsi="VIC"/>
                <w:color w:val="000000"/>
                <w:sz w:val="18"/>
              </w:rPr>
              <w:t>North East (Austin)</w:t>
            </w:r>
          </w:p>
        </w:tc>
        <w:tc>
          <w:tcPr>
            <w:tcW w:w="1108" w:type="dxa"/>
            <w:shd w:val="clear" w:color="auto" w:fill="auto"/>
          </w:tcPr>
          <w:p w14:paraId="461E41EE" w14:textId="5038CD0F" w:rsidR="00766463" w:rsidRPr="00BF031D" w:rsidRDefault="00766463" w:rsidP="00766463">
            <w:pPr>
              <w:jc w:val="center"/>
              <w:rPr>
                <w:rFonts w:ascii="VIC" w:hAnsi="VIC"/>
                <w:sz w:val="18"/>
                <w:szCs w:val="18"/>
              </w:rPr>
            </w:pPr>
            <w:r w:rsidRPr="00A83248">
              <w:rPr>
                <w:rFonts w:ascii="VIC" w:eastAsia="Verdana" w:hAnsi="VIC"/>
                <w:color w:val="000000"/>
                <w:sz w:val="18"/>
              </w:rPr>
              <w:t>65 %</w:t>
            </w:r>
          </w:p>
        </w:tc>
        <w:tc>
          <w:tcPr>
            <w:tcW w:w="1108" w:type="dxa"/>
            <w:shd w:val="clear" w:color="auto" w:fill="auto"/>
          </w:tcPr>
          <w:p w14:paraId="11D4249A" w14:textId="2E1F9DAE" w:rsidR="00766463" w:rsidRPr="00BF031D" w:rsidRDefault="00766463" w:rsidP="00766463">
            <w:pPr>
              <w:jc w:val="center"/>
              <w:rPr>
                <w:rFonts w:ascii="VIC" w:hAnsi="VIC"/>
                <w:sz w:val="18"/>
                <w:szCs w:val="18"/>
              </w:rPr>
            </w:pPr>
            <w:r w:rsidRPr="00A83248">
              <w:rPr>
                <w:rFonts w:ascii="VIC" w:eastAsia="Verdana" w:hAnsi="VIC"/>
                <w:color w:val="000000"/>
                <w:sz w:val="18"/>
              </w:rPr>
              <w:t>92 %</w:t>
            </w:r>
          </w:p>
        </w:tc>
        <w:tc>
          <w:tcPr>
            <w:tcW w:w="1108" w:type="dxa"/>
          </w:tcPr>
          <w:p w14:paraId="2EC62FA4" w14:textId="0DF0DEE7" w:rsidR="00766463" w:rsidRPr="00BF031D" w:rsidRDefault="00766463" w:rsidP="00766463">
            <w:pPr>
              <w:jc w:val="center"/>
              <w:rPr>
                <w:rFonts w:ascii="VIC" w:hAnsi="VIC"/>
                <w:sz w:val="18"/>
                <w:szCs w:val="18"/>
              </w:rPr>
            </w:pPr>
            <w:r w:rsidRPr="00A83248">
              <w:rPr>
                <w:rFonts w:ascii="VIC" w:eastAsia="Verdana" w:hAnsi="VIC"/>
                <w:color w:val="000000"/>
                <w:sz w:val="18"/>
              </w:rPr>
              <w:t>35 %</w:t>
            </w:r>
          </w:p>
        </w:tc>
        <w:tc>
          <w:tcPr>
            <w:tcW w:w="1108" w:type="dxa"/>
          </w:tcPr>
          <w:p w14:paraId="2C6C27B4" w14:textId="6CA3EA5B" w:rsidR="00766463" w:rsidRPr="00BF031D" w:rsidRDefault="00766463" w:rsidP="00766463">
            <w:pPr>
              <w:jc w:val="center"/>
              <w:rPr>
                <w:rFonts w:ascii="VIC" w:hAnsi="VIC"/>
                <w:sz w:val="18"/>
                <w:szCs w:val="18"/>
              </w:rPr>
            </w:pPr>
            <w:r w:rsidRPr="00A83248">
              <w:rPr>
                <w:rFonts w:ascii="VIC" w:eastAsia="Verdana" w:hAnsi="VIC"/>
                <w:color w:val="000000"/>
                <w:sz w:val="18"/>
              </w:rPr>
              <w:t>193.6</w:t>
            </w:r>
          </w:p>
        </w:tc>
        <w:tc>
          <w:tcPr>
            <w:tcW w:w="1108" w:type="dxa"/>
          </w:tcPr>
          <w:p w14:paraId="2CD54424" w14:textId="676285DD" w:rsidR="00766463" w:rsidRPr="00BF031D" w:rsidRDefault="00766463" w:rsidP="00766463">
            <w:pPr>
              <w:jc w:val="center"/>
              <w:rPr>
                <w:rFonts w:ascii="VIC" w:hAnsi="VIC"/>
                <w:sz w:val="18"/>
                <w:szCs w:val="18"/>
              </w:rPr>
            </w:pPr>
            <w:r w:rsidRPr="00A83248">
              <w:rPr>
                <w:rFonts w:ascii="VIC" w:eastAsia="Verdana" w:hAnsi="VIC"/>
                <w:color w:val="000000"/>
                <w:sz w:val="18"/>
              </w:rPr>
              <w:t>5.8</w:t>
            </w:r>
          </w:p>
        </w:tc>
        <w:tc>
          <w:tcPr>
            <w:tcW w:w="1109" w:type="dxa"/>
            <w:shd w:val="clear" w:color="auto" w:fill="auto"/>
          </w:tcPr>
          <w:p w14:paraId="128CD2F5" w14:textId="49B66333" w:rsidR="00766463" w:rsidRPr="00BF031D" w:rsidRDefault="00766463" w:rsidP="00766463">
            <w:pPr>
              <w:jc w:val="center"/>
              <w:rPr>
                <w:rFonts w:ascii="VIC" w:hAnsi="VIC"/>
                <w:sz w:val="18"/>
                <w:szCs w:val="18"/>
              </w:rPr>
            </w:pPr>
            <w:r w:rsidRPr="00A83248">
              <w:rPr>
                <w:rFonts w:ascii="VIC" w:eastAsia="Verdana" w:hAnsi="VIC"/>
                <w:color w:val="000000"/>
                <w:sz w:val="18"/>
              </w:rPr>
              <w:t>62 %</w:t>
            </w:r>
          </w:p>
        </w:tc>
        <w:tc>
          <w:tcPr>
            <w:tcW w:w="1108" w:type="dxa"/>
            <w:shd w:val="clear" w:color="auto" w:fill="auto"/>
          </w:tcPr>
          <w:p w14:paraId="3F85BE85" w14:textId="7508754A" w:rsidR="00766463" w:rsidRPr="00BF031D" w:rsidRDefault="00766463" w:rsidP="00766463">
            <w:pPr>
              <w:jc w:val="center"/>
              <w:rPr>
                <w:rFonts w:ascii="VIC" w:hAnsi="VIC"/>
                <w:sz w:val="18"/>
                <w:szCs w:val="18"/>
              </w:rPr>
            </w:pPr>
            <w:r w:rsidRPr="00A83248">
              <w:rPr>
                <w:rFonts w:ascii="VIC" w:eastAsia="Verdana" w:hAnsi="VIC"/>
                <w:color w:val="000000"/>
                <w:sz w:val="18"/>
              </w:rPr>
              <w:t>15.7</w:t>
            </w:r>
          </w:p>
        </w:tc>
        <w:tc>
          <w:tcPr>
            <w:tcW w:w="1108" w:type="dxa"/>
            <w:shd w:val="clear" w:color="auto" w:fill="auto"/>
          </w:tcPr>
          <w:p w14:paraId="08EAD308" w14:textId="608888F3" w:rsidR="00766463" w:rsidRPr="00BF031D" w:rsidRDefault="00766463" w:rsidP="00766463">
            <w:pPr>
              <w:jc w:val="center"/>
              <w:rPr>
                <w:rFonts w:ascii="VIC" w:hAnsi="VIC"/>
                <w:sz w:val="18"/>
                <w:szCs w:val="18"/>
              </w:rPr>
            </w:pPr>
            <w:r w:rsidRPr="00A83248">
              <w:rPr>
                <w:rFonts w:ascii="VIC" w:eastAsia="Verdana" w:hAnsi="VIC"/>
                <w:color w:val="000000"/>
                <w:sz w:val="18"/>
              </w:rPr>
              <w:t>46 %</w:t>
            </w:r>
          </w:p>
        </w:tc>
        <w:tc>
          <w:tcPr>
            <w:tcW w:w="1108" w:type="dxa"/>
            <w:shd w:val="clear" w:color="auto" w:fill="auto"/>
          </w:tcPr>
          <w:p w14:paraId="33AE7DCC" w14:textId="70FAAFDC" w:rsidR="00766463" w:rsidRPr="00BF031D" w:rsidRDefault="00766463" w:rsidP="00766463">
            <w:pPr>
              <w:jc w:val="center"/>
              <w:rPr>
                <w:rFonts w:ascii="VIC" w:hAnsi="VIC"/>
                <w:sz w:val="18"/>
                <w:szCs w:val="18"/>
              </w:rPr>
            </w:pPr>
            <w:r w:rsidRPr="00A83248">
              <w:rPr>
                <w:rFonts w:ascii="VIC" w:eastAsia="Verdana" w:hAnsi="VIC"/>
                <w:color w:val="000000"/>
                <w:sz w:val="18"/>
              </w:rPr>
              <w:t>39 %</w:t>
            </w:r>
          </w:p>
        </w:tc>
        <w:tc>
          <w:tcPr>
            <w:tcW w:w="1108" w:type="dxa"/>
            <w:shd w:val="clear" w:color="auto" w:fill="auto"/>
          </w:tcPr>
          <w:p w14:paraId="481CD52C" w14:textId="5C39861A" w:rsidR="00766463" w:rsidRPr="00BF031D" w:rsidRDefault="00766463" w:rsidP="00766463">
            <w:pPr>
              <w:jc w:val="center"/>
              <w:rPr>
                <w:rFonts w:ascii="VIC" w:hAnsi="VIC"/>
                <w:sz w:val="18"/>
                <w:szCs w:val="18"/>
              </w:rPr>
            </w:pPr>
            <w:r w:rsidRPr="00A83248">
              <w:rPr>
                <w:rFonts w:ascii="VIC" w:eastAsia="Verdana" w:hAnsi="VIC"/>
                <w:color w:val="000000"/>
                <w:sz w:val="18"/>
              </w:rPr>
              <w:t>1.3</w:t>
            </w:r>
          </w:p>
        </w:tc>
        <w:tc>
          <w:tcPr>
            <w:tcW w:w="1109" w:type="dxa"/>
            <w:shd w:val="clear" w:color="auto" w:fill="auto"/>
          </w:tcPr>
          <w:p w14:paraId="152ADF90" w14:textId="25DA84F7" w:rsidR="00766463" w:rsidRPr="00BF031D" w:rsidRDefault="00766463" w:rsidP="00766463">
            <w:pPr>
              <w:jc w:val="center"/>
              <w:rPr>
                <w:rFonts w:ascii="VIC" w:hAnsi="VIC"/>
                <w:sz w:val="18"/>
                <w:szCs w:val="18"/>
              </w:rPr>
            </w:pPr>
            <w:r w:rsidRPr="00A83248">
              <w:rPr>
                <w:rFonts w:ascii="VIC" w:eastAsia="Verdana" w:hAnsi="VIC"/>
                <w:color w:val="000000"/>
                <w:sz w:val="18"/>
              </w:rPr>
              <w:t>17 %</w:t>
            </w:r>
          </w:p>
        </w:tc>
      </w:tr>
      <w:tr w:rsidR="00766463" w:rsidRPr="00BF031D" w14:paraId="6FB30FDB" w14:textId="77777777" w:rsidTr="0067289E">
        <w:trPr>
          <w:trHeight w:val="454"/>
        </w:trPr>
        <w:tc>
          <w:tcPr>
            <w:tcW w:w="1570" w:type="dxa"/>
            <w:shd w:val="clear" w:color="auto" w:fill="BFCED6"/>
          </w:tcPr>
          <w:p w14:paraId="5A6B6AA4" w14:textId="6664F5A3" w:rsidR="00766463" w:rsidRPr="00BF031D" w:rsidRDefault="00766463" w:rsidP="00766463">
            <w:pPr>
              <w:pStyle w:val="DHHStabletext"/>
              <w:spacing w:before="0" w:after="0"/>
              <w:rPr>
                <w:rFonts w:ascii="VIC" w:eastAsia="Verdana" w:hAnsi="VIC" w:cs="Verdana"/>
                <w:sz w:val="18"/>
                <w:szCs w:val="18"/>
              </w:rPr>
            </w:pPr>
            <w:r w:rsidRPr="00A83248">
              <w:rPr>
                <w:rFonts w:ascii="VIC" w:eastAsia="Verdana" w:hAnsi="VIC"/>
                <w:color w:val="000000"/>
                <w:sz w:val="18"/>
              </w:rPr>
              <w:t>Eastern Health</w:t>
            </w:r>
          </w:p>
        </w:tc>
        <w:tc>
          <w:tcPr>
            <w:tcW w:w="1985" w:type="dxa"/>
            <w:shd w:val="clear" w:color="auto" w:fill="BFCED6"/>
          </w:tcPr>
          <w:p w14:paraId="65E6FCE7" w14:textId="3DC9BEE6" w:rsidR="00766463" w:rsidRPr="00BF031D" w:rsidRDefault="00766463" w:rsidP="00766463">
            <w:pPr>
              <w:pStyle w:val="DHHStabletext"/>
              <w:spacing w:before="0" w:after="0"/>
              <w:rPr>
                <w:rFonts w:ascii="VIC" w:eastAsia="Verdana" w:hAnsi="VIC" w:cs="Verdana"/>
                <w:sz w:val="18"/>
                <w:szCs w:val="18"/>
              </w:rPr>
            </w:pPr>
            <w:r w:rsidRPr="00A83248">
              <w:rPr>
                <w:rFonts w:ascii="VIC" w:eastAsia="Verdana" w:hAnsi="VIC"/>
                <w:color w:val="000000"/>
                <w:sz w:val="18"/>
              </w:rPr>
              <w:t>Eastern CYMHS</w:t>
            </w:r>
          </w:p>
        </w:tc>
        <w:tc>
          <w:tcPr>
            <w:tcW w:w="1108" w:type="dxa"/>
            <w:shd w:val="clear" w:color="auto" w:fill="BFCED6"/>
          </w:tcPr>
          <w:p w14:paraId="69811643" w14:textId="7FAD5405" w:rsidR="00766463" w:rsidRPr="00BF031D" w:rsidRDefault="00766463" w:rsidP="00766463">
            <w:pPr>
              <w:jc w:val="center"/>
              <w:rPr>
                <w:rFonts w:ascii="VIC" w:hAnsi="VIC"/>
                <w:sz w:val="18"/>
                <w:szCs w:val="18"/>
              </w:rPr>
            </w:pPr>
            <w:r w:rsidRPr="00A83248">
              <w:rPr>
                <w:rFonts w:ascii="VIC" w:eastAsia="Verdana" w:hAnsi="VIC"/>
                <w:color w:val="000000"/>
                <w:sz w:val="18"/>
              </w:rPr>
              <w:t>64 %</w:t>
            </w:r>
          </w:p>
        </w:tc>
        <w:tc>
          <w:tcPr>
            <w:tcW w:w="1108" w:type="dxa"/>
            <w:shd w:val="clear" w:color="auto" w:fill="BFCED6"/>
          </w:tcPr>
          <w:p w14:paraId="183FFB35" w14:textId="377D352F" w:rsidR="00766463" w:rsidRPr="00BF031D" w:rsidRDefault="00766463" w:rsidP="00766463">
            <w:pPr>
              <w:jc w:val="center"/>
              <w:rPr>
                <w:rFonts w:ascii="VIC" w:hAnsi="VIC"/>
                <w:sz w:val="18"/>
                <w:szCs w:val="18"/>
              </w:rPr>
            </w:pPr>
            <w:r w:rsidRPr="00A83248">
              <w:rPr>
                <w:rFonts w:ascii="VIC" w:eastAsia="Verdana" w:hAnsi="VIC"/>
                <w:color w:val="000000"/>
                <w:sz w:val="18"/>
              </w:rPr>
              <w:t>92 %</w:t>
            </w:r>
          </w:p>
        </w:tc>
        <w:tc>
          <w:tcPr>
            <w:tcW w:w="1108" w:type="dxa"/>
            <w:shd w:val="clear" w:color="auto" w:fill="BFCED6"/>
          </w:tcPr>
          <w:p w14:paraId="1D7CC539" w14:textId="596E1F2B" w:rsidR="00766463" w:rsidRPr="00BF031D" w:rsidRDefault="00766463" w:rsidP="00766463">
            <w:pPr>
              <w:jc w:val="center"/>
              <w:rPr>
                <w:rFonts w:ascii="VIC" w:hAnsi="VIC"/>
                <w:sz w:val="18"/>
                <w:szCs w:val="18"/>
              </w:rPr>
            </w:pPr>
            <w:r w:rsidRPr="00A83248">
              <w:rPr>
                <w:rFonts w:ascii="VIC" w:eastAsia="Verdana" w:hAnsi="VIC"/>
                <w:color w:val="000000"/>
                <w:sz w:val="18"/>
              </w:rPr>
              <w:t>16 %</w:t>
            </w:r>
          </w:p>
        </w:tc>
        <w:tc>
          <w:tcPr>
            <w:tcW w:w="1108" w:type="dxa"/>
            <w:shd w:val="clear" w:color="auto" w:fill="BFCED6"/>
          </w:tcPr>
          <w:p w14:paraId="3147D521" w14:textId="70AE9F51" w:rsidR="00766463" w:rsidRPr="00BF031D" w:rsidRDefault="00766463" w:rsidP="00766463">
            <w:pPr>
              <w:jc w:val="center"/>
              <w:rPr>
                <w:rFonts w:ascii="VIC" w:hAnsi="VIC"/>
                <w:sz w:val="18"/>
                <w:szCs w:val="18"/>
              </w:rPr>
            </w:pPr>
            <w:r w:rsidRPr="00A83248">
              <w:rPr>
                <w:rFonts w:ascii="VIC" w:eastAsia="Verdana" w:hAnsi="VIC"/>
                <w:color w:val="000000"/>
                <w:sz w:val="18"/>
              </w:rPr>
              <w:t>307.3</w:t>
            </w:r>
          </w:p>
        </w:tc>
        <w:tc>
          <w:tcPr>
            <w:tcW w:w="1108" w:type="dxa"/>
            <w:shd w:val="clear" w:color="auto" w:fill="BFCED6"/>
          </w:tcPr>
          <w:p w14:paraId="06916B3B" w14:textId="7622D970" w:rsidR="00766463" w:rsidRPr="00BF031D" w:rsidRDefault="00766463" w:rsidP="00766463">
            <w:pPr>
              <w:jc w:val="center"/>
              <w:rPr>
                <w:rFonts w:ascii="VIC" w:hAnsi="VIC"/>
                <w:sz w:val="18"/>
                <w:szCs w:val="18"/>
              </w:rPr>
            </w:pPr>
            <w:r w:rsidRPr="00A83248">
              <w:rPr>
                <w:rFonts w:ascii="VIC" w:eastAsia="Verdana" w:hAnsi="VIC"/>
                <w:color w:val="000000"/>
                <w:sz w:val="18"/>
              </w:rPr>
              <w:t>7.6</w:t>
            </w:r>
          </w:p>
        </w:tc>
        <w:tc>
          <w:tcPr>
            <w:tcW w:w="1109" w:type="dxa"/>
            <w:shd w:val="clear" w:color="auto" w:fill="BFCED6"/>
          </w:tcPr>
          <w:p w14:paraId="6994E530" w14:textId="31FC96FF" w:rsidR="00766463" w:rsidRPr="00BF031D" w:rsidRDefault="00766463" w:rsidP="00766463">
            <w:pPr>
              <w:jc w:val="center"/>
              <w:rPr>
                <w:rFonts w:ascii="VIC" w:hAnsi="VIC"/>
                <w:sz w:val="18"/>
                <w:szCs w:val="18"/>
              </w:rPr>
            </w:pPr>
            <w:r w:rsidRPr="00A83248">
              <w:rPr>
                <w:rFonts w:ascii="VIC" w:eastAsia="Verdana" w:hAnsi="VIC"/>
                <w:color w:val="000000"/>
                <w:sz w:val="18"/>
              </w:rPr>
              <w:t>79 %</w:t>
            </w:r>
          </w:p>
        </w:tc>
        <w:tc>
          <w:tcPr>
            <w:tcW w:w="1108" w:type="dxa"/>
            <w:shd w:val="clear" w:color="auto" w:fill="BFCED6"/>
          </w:tcPr>
          <w:p w14:paraId="1029407A" w14:textId="42399179" w:rsidR="00766463" w:rsidRPr="00BF031D" w:rsidRDefault="00766463" w:rsidP="00766463">
            <w:pPr>
              <w:jc w:val="center"/>
              <w:rPr>
                <w:rFonts w:ascii="VIC" w:hAnsi="VIC"/>
                <w:sz w:val="18"/>
                <w:szCs w:val="18"/>
              </w:rPr>
            </w:pPr>
            <w:r w:rsidRPr="00A83248">
              <w:rPr>
                <w:rFonts w:ascii="VIC" w:eastAsia="Verdana" w:hAnsi="VIC"/>
                <w:color w:val="000000"/>
                <w:sz w:val="18"/>
              </w:rPr>
              <w:t>19.1</w:t>
            </w:r>
          </w:p>
        </w:tc>
        <w:tc>
          <w:tcPr>
            <w:tcW w:w="1108" w:type="dxa"/>
            <w:shd w:val="clear" w:color="auto" w:fill="BFCED6"/>
          </w:tcPr>
          <w:p w14:paraId="199B3A3A" w14:textId="358EAAD2" w:rsidR="00766463" w:rsidRPr="00BF031D" w:rsidRDefault="00766463" w:rsidP="00766463">
            <w:pPr>
              <w:jc w:val="center"/>
              <w:rPr>
                <w:rFonts w:ascii="VIC" w:hAnsi="VIC"/>
                <w:sz w:val="18"/>
                <w:szCs w:val="18"/>
              </w:rPr>
            </w:pPr>
            <w:r w:rsidRPr="00A83248">
              <w:rPr>
                <w:rFonts w:ascii="VIC" w:eastAsia="Verdana" w:hAnsi="VIC"/>
                <w:color w:val="000000"/>
                <w:sz w:val="18"/>
              </w:rPr>
              <w:t>51 %</w:t>
            </w:r>
          </w:p>
        </w:tc>
        <w:tc>
          <w:tcPr>
            <w:tcW w:w="1108" w:type="dxa"/>
            <w:shd w:val="clear" w:color="auto" w:fill="BFCED6"/>
          </w:tcPr>
          <w:p w14:paraId="7315757F" w14:textId="3D3C084A" w:rsidR="00766463" w:rsidRPr="00BF031D" w:rsidRDefault="00766463" w:rsidP="00766463">
            <w:pPr>
              <w:jc w:val="center"/>
              <w:rPr>
                <w:rFonts w:ascii="VIC" w:hAnsi="VIC"/>
                <w:sz w:val="18"/>
                <w:szCs w:val="18"/>
              </w:rPr>
            </w:pPr>
            <w:r w:rsidRPr="00A83248">
              <w:rPr>
                <w:rFonts w:ascii="VIC" w:eastAsia="Verdana" w:hAnsi="VIC"/>
                <w:color w:val="000000"/>
                <w:sz w:val="18"/>
              </w:rPr>
              <w:t>54 %</w:t>
            </w:r>
          </w:p>
        </w:tc>
        <w:tc>
          <w:tcPr>
            <w:tcW w:w="1108" w:type="dxa"/>
            <w:shd w:val="clear" w:color="auto" w:fill="BFCED6"/>
          </w:tcPr>
          <w:p w14:paraId="19496C58" w14:textId="4316DC18" w:rsidR="00766463" w:rsidRPr="00BF031D" w:rsidRDefault="00766463" w:rsidP="00766463">
            <w:pPr>
              <w:jc w:val="center"/>
              <w:rPr>
                <w:rFonts w:ascii="VIC" w:hAnsi="VIC"/>
                <w:sz w:val="18"/>
                <w:szCs w:val="18"/>
              </w:rPr>
            </w:pPr>
            <w:r w:rsidRPr="00A83248">
              <w:rPr>
                <w:rFonts w:ascii="VIC" w:eastAsia="Verdana" w:hAnsi="VIC"/>
                <w:color w:val="000000"/>
                <w:sz w:val="18"/>
              </w:rPr>
              <w:t>1.0</w:t>
            </w:r>
          </w:p>
        </w:tc>
        <w:tc>
          <w:tcPr>
            <w:tcW w:w="1109" w:type="dxa"/>
            <w:shd w:val="clear" w:color="auto" w:fill="BFCED6"/>
          </w:tcPr>
          <w:p w14:paraId="30CE3254" w14:textId="5F065D0F" w:rsidR="00766463" w:rsidRPr="00BF031D" w:rsidRDefault="00766463" w:rsidP="00766463">
            <w:pPr>
              <w:jc w:val="center"/>
              <w:rPr>
                <w:rFonts w:ascii="VIC" w:hAnsi="VIC"/>
                <w:sz w:val="18"/>
                <w:szCs w:val="18"/>
              </w:rPr>
            </w:pPr>
            <w:r w:rsidRPr="00A83248">
              <w:rPr>
                <w:rFonts w:ascii="VIC" w:eastAsia="Verdana" w:hAnsi="VIC"/>
                <w:color w:val="000000"/>
                <w:sz w:val="18"/>
              </w:rPr>
              <w:t>22 %</w:t>
            </w:r>
          </w:p>
        </w:tc>
      </w:tr>
      <w:tr w:rsidR="00766463" w:rsidRPr="00BF031D" w14:paraId="0564D9C4" w14:textId="77777777" w:rsidTr="0067289E">
        <w:trPr>
          <w:trHeight w:val="454"/>
        </w:trPr>
        <w:tc>
          <w:tcPr>
            <w:tcW w:w="1570" w:type="dxa"/>
            <w:shd w:val="clear" w:color="auto" w:fill="auto"/>
          </w:tcPr>
          <w:p w14:paraId="496DA478" w14:textId="5FD51856" w:rsidR="00766463" w:rsidRPr="00BF031D" w:rsidRDefault="00766463" w:rsidP="00766463">
            <w:pPr>
              <w:pStyle w:val="DHHStabletext"/>
              <w:spacing w:before="0" w:after="0"/>
              <w:rPr>
                <w:rFonts w:ascii="VIC" w:eastAsia="Verdana" w:hAnsi="VIC" w:cs="Verdana"/>
                <w:sz w:val="18"/>
                <w:szCs w:val="18"/>
              </w:rPr>
            </w:pPr>
            <w:r w:rsidRPr="00A83248">
              <w:rPr>
                <w:rFonts w:ascii="VIC" w:eastAsia="Verdana" w:hAnsi="VIC"/>
                <w:color w:val="000000"/>
                <w:sz w:val="18"/>
              </w:rPr>
              <w:t>Monash Health</w:t>
            </w:r>
          </w:p>
        </w:tc>
        <w:tc>
          <w:tcPr>
            <w:tcW w:w="1985" w:type="dxa"/>
            <w:shd w:val="clear" w:color="auto" w:fill="auto"/>
          </w:tcPr>
          <w:p w14:paraId="0E4B591A" w14:textId="41623710" w:rsidR="00766463" w:rsidRPr="00BF031D" w:rsidRDefault="00766463" w:rsidP="00766463">
            <w:pPr>
              <w:pStyle w:val="DHHStabletext"/>
              <w:spacing w:before="0" w:after="0"/>
              <w:rPr>
                <w:rFonts w:ascii="VIC" w:eastAsia="Verdana" w:hAnsi="VIC" w:cs="Verdana"/>
                <w:sz w:val="18"/>
                <w:szCs w:val="18"/>
              </w:rPr>
            </w:pPr>
            <w:r w:rsidRPr="00A83248">
              <w:rPr>
                <w:rFonts w:ascii="VIC" w:eastAsia="Verdana" w:hAnsi="VIC"/>
                <w:color w:val="000000"/>
                <w:sz w:val="18"/>
              </w:rPr>
              <w:t>South Eastern (Monash CAMHS)</w:t>
            </w:r>
          </w:p>
        </w:tc>
        <w:tc>
          <w:tcPr>
            <w:tcW w:w="1108" w:type="dxa"/>
            <w:shd w:val="clear" w:color="auto" w:fill="auto"/>
          </w:tcPr>
          <w:p w14:paraId="7BA5F530" w14:textId="6FE74943" w:rsidR="00766463" w:rsidRPr="00BF031D" w:rsidRDefault="00766463" w:rsidP="00766463">
            <w:pPr>
              <w:jc w:val="center"/>
              <w:rPr>
                <w:rFonts w:ascii="VIC" w:hAnsi="VIC"/>
                <w:sz w:val="18"/>
                <w:szCs w:val="18"/>
              </w:rPr>
            </w:pPr>
            <w:r w:rsidRPr="00A83248">
              <w:rPr>
                <w:rFonts w:ascii="VIC" w:eastAsia="Verdana" w:hAnsi="VIC"/>
                <w:color w:val="000000"/>
                <w:sz w:val="18"/>
              </w:rPr>
              <w:t>49 %</w:t>
            </w:r>
          </w:p>
        </w:tc>
        <w:tc>
          <w:tcPr>
            <w:tcW w:w="1108" w:type="dxa"/>
            <w:shd w:val="clear" w:color="auto" w:fill="auto"/>
          </w:tcPr>
          <w:p w14:paraId="28BC1BDD" w14:textId="16F27120" w:rsidR="00766463" w:rsidRPr="00BF031D" w:rsidRDefault="00766463" w:rsidP="00766463">
            <w:pPr>
              <w:jc w:val="center"/>
              <w:rPr>
                <w:rFonts w:ascii="VIC" w:hAnsi="VIC"/>
                <w:sz w:val="18"/>
                <w:szCs w:val="18"/>
              </w:rPr>
            </w:pPr>
            <w:r w:rsidRPr="00A83248">
              <w:rPr>
                <w:rFonts w:ascii="VIC" w:eastAsia="Verdana" w:hAnsi="VIC"/>
                <w:color w:val="000000"/>
                <w:sz w:val="18"/>
              </w:rPr>
              <w:t>95 %</w:t>
            </w:r>
          </w:p>
        </w:tc>
        <w:tc>
          <w:tcPr>
            <w:tcW w:w="1108" w:type="dxa"/>
          </w:tcPr>
          <w:p w14:paraId="5AEAF2C7" w14:textId="6DEA8DBF" w:rsidR="00766463" w:rsidRPr="00BF031D" w:rsidRDefault="00766463" w:rsidP="00766463">
            <w:pPr>
              <w:jc w:val="center"/>
              <w:rPr>
                <w:rFonts w:ascii="VIC" w:hAnsi="VIC"/>
                <w:sz w:val="18"/>
                <w:szCs w:val="18"/>
              </w:rPr>
            </w:pPr>
            <w:r w:rsidRPr="00A83248">
              <w:rPr>
                <w:rFonts w:ascii="VIC" w:eastAsia="Verdana" w:hAnsi="VIC"/>
                <w:color w:val="000000"/>
                <w:sz w:val="18"/>
              </w:rPr>
              <w:t>10 %</w:t>
            </w:r>
          </w:p>
        </w:tc>
        <w:tc>
          <w:tcPr>
            <w:tcW w:w="1108" w:type="dxa"/>
          </w:tcPr>
          <w:p w14:paraId="36F42F24" w14:textId="5A4CD045" w:rsidR="00766463" w:rsidRPr="00BF031D" w:rsidRDefault="00766463" w:rsidP="00766463">
            <w:pPr>
              <w:jc w:val="center"/>
              <w:rPr>
                <w:rFonts w:ascii="VIC" w:hAnsi="VIC"/>
                <w:sz w:val="18"/>
                <w:szCs w:val="18"/>
              </w:rPr>
            </w:pPr>
            <w:r w:rsidRPr="00A83248">
              <w:rPr>
                <w:rFonts w:ascii="VIC" w:eastAsia="Verdana" w:hAnsi="VIC"/>
                <w:color w:val="000000"/>
                <w:sz w:val="18"/>
              </w:rPr>
              <w:t>156.2</w:t>
            </w:r>
          </w:p>
        </w:tc>
        <w:tc>
          <w:tcPr>
            <w:tcW w:w="1108" w:type="dxa"/>
          </w:tcPr>
          <w:p w14:paraId="7E1AFC45" w14:textId="4FDED8E2" w:rsidR="00766463" w:rsidRPr="00BF031D" w:rsidRDefault="00766463" w:rsidP="00766463">
            <w:pPr>
              <w:jc w:val="center"/>
              <w:rPr>
                <w:rFonts w:ascii="VIC" w:hAnsi="VIC"/>
                <w:sz w:val="18"/>
                <w:szCs w:val="18"/>
              </w:rPr>
            </w:pPr>
            <w:r w:rsidRPr="00A83248">
              <w:rPr>
                <w:rFonts w:ascii="VIC" w:eastAsia="Verdana" w:hAnsi="VIC"/>
                <w:color w:val="000000"/>
                <w:sz w:val="18"/>
              </w:rPr>
              <w:t>5.8</w:t>
            </w:r>
          </w:p>
        </w:tc>
        <w:tc>
          <w:tcPr>
            <w:tcW w:w="1109" w:type="dxa"/>
            <w:shd w:val="clear" w:color="auto" w:fill="auto"/>
          </w:tcPr>
          <w:p w14:paraId="5385B6A4" w14:textId="33332C92" w:rsidR="00766463" w:rsidRPr="00BF031D" w:rsidRDefault="00766463" w:rsidP="00766463">
            <w:pPr>
              <w:jc w:val="center"/>
              <w:rPr>
                <w:rFonts w:ascii="VIC" w:hAnsi="VIC"/>
                <w:sz w:val="18"/>
                <w:szCs w:val="18"/>
              </w:rPr>
            </w:pPr>
            <w:r w:rsidRPr="00A83248">
              <w:rPr>
                <w:rFonts w:ascii="VIC" w:eastAsia="Verdana" w:hAnsi="VIC"/>
                <w:color w:val="000000"/>
                <w:sz w:val="18"/>
              </w:rPr>
              <w:t>92 %</w:t>
            </w:r>
          </w:p>
        </w:tc>
        <w:tc>
          <w:tcPr>
            <w:tcW w:w="1108" w:type="dxa"/>
            <w:shd w:val="clear" w:color="auto" w:fill="auto"/>
          </w:tcPr>
          <w:p w14:paraId="4BBC84C0" w14:textId="4D41A80B" w:rsidR="00766463" w:rsidRPr="00BF031D" w:rsidRDefault="00766463" w:rsidP="00766463">
            <w:pPr>
              <w:jc w:val="center"/>
              <w:rPr>
                <w:rFonts w:ascii="VIC" w:hAnsi="VIC"/>
                <w:sz w:val="18"/>
                <w:szCs w:val="18"/>
              </w:rPr>
            </w:pPr>
            <w:r w:rsidRPr="00A83248">
              <w:rPr>
                <w:rFonts w:ascii="VIC" w:eastAsia="Verdana" w:hAnsi="VIC"/>
                <w:color w:val="000000"/>
                <w:sz w:val="18"/>
              </w:rPr>
              <w:t>16.8</w:t>
            </w:r>
          </w:p>
        </w:tc>
        <w:tc>
          <w:tcPr>
            <w:tcW w:w="1108" w:type="dxa"/>
            <w:shd w:val="clear" w:color="auto" w:fill="auto"/>
          </w:tcPr>
          <w:p w14:paraId="1A3D850E" w14:textId="6AD88104" w:rsidR="00766463" w:rsidRPr="00BF031D" w:rsidRDefault="00766463" w:rsidP="00766463">
            <w:pPr>
              <w:jc w:val="center"/>
              <w:rPr>
                <w:rFonts w:ascii="VIC" w:hAnsi="VIC"/>
                <w:sz w:val="18"/>
                <w:szCs w:val="18"/>
              </w:rPr>
            </w:pPr>
            <w:r w:rsidRPr="00A83248">
              <w:rPr>
                <w:rFonts w:ascii="VIC" w:eastAsia="Verdana" w:hAnsi="VIC"/>
                <w:color w:val="000000"/>
                <w:sz w:val="18"/>
              </w:rPr>
              <w:t>37 %</w:t>
            </w:r>
          </w:p>
        </w:tc>
        <w:tc>
          <w:tcPr>
            <w:tcW w:w="1108" w:type="dxa"/>
            <w:shd w:val="clear" w:color="auto" w:fill="auto"/>
          </w:tcPr>
          <w:p w14:paraId="4526329E" w14:textId="0EDA5A30" w:rsidR="00766463" w:rsidRPr="00BF031D" w:rsidRDefault="00766463" w:rsidP="00766463">
            <w:pPr>
              <w:jc w:val="center"/>
              <w:rPr>
                <w:rFonts w:ascii="VIC" w:hAnsi="VIC"/>
                <w:sz w:val="18"/>
                <w:szCs w:val="18"/>
              </w:rPr>
            </w:pPr>
            <w:r w:rsidRPr="00A83248">
              <w:rPr>
                <w:rFonts w:ascii="VIC" w:eastAsia="Verdana" w:hAnsi="VIC"/>
                <w:color w:val="000000"/>
                <w:sz w:val="18"/>
              </w:rPr>
              <w:t>46 %</w:t>
            </w:r>
          </w:p>
        </w:tc>
        <w:tc>
          <w:tcPr>
            <w:tcW w:w="1108" w:type="dxa"/>
            <w:shd w:val="clear" w:color="auto" w:fill="auto"/>
          </w:tcPr>
          <w:p w14:paraId="6570AAA4" w14:textId="69C28DEB" w:rsidR="00766463" w:rsidRPr="00BF031D" w:rsidRDefault="00766463" w:rsidP="00766463">
            <w:pPr>
              <w:jc w:val="center"/>
              <w:rPr>
                <w:rFonts w:ascii="VIC" w:hAnsi="VIC"/>
                <w:sz w:val="18"/>
                <w:szCs w:val="18"/>
              </w:rPr>
            </w:pPr>
            <w:r w:rsidRPr="00A83248">
              <w:rPr>
                <w:rFonts w:ascii="VIC" w:eastAsia="Verdana" w:hAnsi="VIC"/>
                <w:color w:val="000000"/>
                <w:sz w:val="18"/>
              </w:rPr>
              <w:t>0.7</w:t>
            </w:r>
          </w:p>
        </w:tc>
        <w:tc>
          <w:tcPr>
            <w:tcW w:w="1109" w:type="dxa"/>
            <w:shd w:val="clear" w:color="auto" w:fill="auto"/>
          </w:tcPr>
          <w:p w14:paraId="2E4F4E37" w14:textId="67CB7032" w:rsidR="00766463" w:rsidRPr="00BF031D" w:rsidRDefault="00766463" w:rsidP="00766463">
            <w:pPr>
              <w:jc w:val="center"/>
              <w:rPr>
                <w:rFonts w:ascii="VIC" w:hAnsi="VIC"/>
                <w:sz w:val="18"/>
                <w:szCs w:val="18"/>
              </w:rPr>
            </w:pPr>
            <w:r w:rsidRPr="00A83248">
              <w:rPr>
                <w:rFonts w:ascii="VIC" w:eastAsia="Verdana" w:hAnsi="VIC"/>
                <w:color w:val="000000"/>
                <w:sz w:val="18"/>
              </w:rPr>
              <w:t>28 %</w:t>
            </w:r>
          </w:p>
        </w:tc>
      </w:tr>
      <w:tr w:rsidR="00766463" w:rsidRPr="00BF031D" w14:paraId="2308CC5B" w14:textId="77777777" w:rsidTr="0067289E">
        <w:trPr>
          <w:trHeight w:val="454"/>
        </w:trPr>
        <w:tc>
          <w:tcPr>
            <w:tcW w:w="1570" w:type="dxa"/>
            <w:shd w:val="clear" w:color="auto" w:fill="BFCED6"/>
          </w:tcPr>
          <w:p w14:paraId="67CB2523" w14:textId="3BF965D7" w:rsidR="00766463" w:rsidRPr="00BF031D" w:rsidRDefault="00766463" w:rsidP="00766463">
            <w:pPr>
              <w:pStyle w:val="DHHStabletext"/>
              <w:spacing w:before="0" w:after="0"/>
              <w:rPr>
                <w:rFonts w:ascii="VIC" w:eastAsia="Verdana" w:hAnsi="VIC" w:cs="Verdana"/>
                <w:sz w:val="18"/>
                <w:szCs w:val="18"/>
              </w:rPr>
            </w:pPr>
            <w:r w:rsidRPr="00A83248">
              <w:rPr>
                <w:rFonts w:ascii="VIC" w:eastAsia="Verdana" w:hAnsi="VIC"/>
                <w:color w:val="000000"/>
                <w:sz w:val="18"/>
              </w:rPr>
              <w:t>Royal Children's</w:t>
            </w:r>
          </w:p>
        </w:tc>
        <w:tc>
          <w:tcPr>
            <w:tcW w:w="1985" w:type="dxa"/>
            <w:shd w:val="clear" w:color="auto" w:fill="BFCED6"/>
          </w:tcPr>
          <w:p w14:paraId="775CADD1" w14:textId="3A723DDE" w:rsidR="00766463" w:rsidRPr="00BF031D" w:rsidRDefault="00766463" w:rsidP="00766463">
            <w:pPr>
              <w:pStyle w:val="DHHStabletext"/>
              <w:spacing w:before="0" w:after="0"/>
              <w:rPr>
                <w:rFonts w:ascii="VIC" w:eastAsia="Verdana" w:hAnsi="VIC" w:cs="Verdana"/>
                <w:sz w:val="18"/>
                <w:szCs w:val="18"/>
              </w:rPr>
            </w:pPr>
            <w:r w:rsidRPr="00A83248">
              <w:rPr>
                <w:rFonts w:ascii="VIC" w:eastAsia="Verdana" w:hAnsi="VIC"/>
                <w:color w:val="000000"/>
                <w:sz w:val="18"/>
              </w:rPr>
              <w:t>North Western (RCH)</w:t>
            </w:r>
          </w:p>
        </w:tc>
        <w:tc>
          <w:tcPr>
            <w:tcW w:w="1108" w:type="dxa"/>
            <w:shd w:val="clear" w:color="auto" w:fill="BFCED6"/>
          </w:tcPr>
          <w:p w14:paraId="39851FAA" w14:textId="4BBC4ADC" w:rsidR="00766463" w:rsidRPr="00BF031D" w:rsidRDefault="00766463" w:rsidP="00766463">
            <w:pPr>
              <w:jc w:val="center"/>
              <w:rPr>
                <w:rFonts w:ascii="VIC" w:hAnsi="VIC"/>
                <w:sz w:val="18"/>
                <w:szCs w:val="18"/>
              </w:rPr>
            </w:pPr>
            <w:r w:rsidRPr="00A83248">
              <w:rPr>
                <w:rFonts w:ascii="VIC" w:eastAsia="Verdana" w:hAnsi="VIC"/>
                <w:color w:val="000000"/>
                <w:sz w:val="18"/>
              </w:rPr>
              <w:t>62 %</w:t>
            </w:r>
          </w:p>
        </w:tc>
        <w:tc>
          <w:tcPr>
            <w:tcW w:w="1108" w:type="dxa"/>
            <w:shd w:val="clear" w:color="auto" w:fill="BFCED6"/>
          </w:tcPr>
          <w:p w14:paraId="431C9699" w14:textId="1190B244" w:rsidR="00766463" w:rsidRPr="00BF031D" w:rsidRDefault="00766463" w:rsidP="00766463">
            <w:pPr>
              <w:jc w:val="center"/>
              <w:rPr>
                <w:rFonts w:ascii="VIC" w:hAnsi="VIC"/>
                <w:sz w:val="18"/>
                <w:szCs w:val="18"/>
              </w:rPr>
            </w:pPr>
            <w:r w:rsidRPr="00A83248">
              <w:rPr>
                <w:rFonts w:ascii="VIC" w:eastAsia="Verdana" w:hAnsi="VIC"/>
                <w:color w:val="000000"/>
                <w:sz w:val="18"/>
              </w:rPr>
              <w:t>65 %</w:t>
            </w:r>
          </w:p>
        </w:tc>
        <w:tc>
          <w:tcPr>
            <w:tcW w:w="1108" w:type="dxa"/>
            <w:shd w:val="clear" w:color="auto" w:fill="BFCED6"/>
          </w:tcPr>
          <w:p w14:paraId="33CF2CF0" w14:textId="77139418" w:rsidR="00766463" w:rsidRPr="00BF031D" w:rsidRDefault="00766463" w:rsidP="00766463">
            <w:pPr>
              <w:jc w:val="center"/>
              <w:rPr>
                <w:rFonts w:ascii="VIC" w:hAnsi="VIC"/>
                <w:sz w:val="18"/>
                <w:szCs w:val="18"/>
              </w:rPr>
            </w:pPr>
            <w:r w:rsidRPr="00A83248">
              <w:rPr>
                <w:rFonts w:ascii="VIC" w:eastAsia="Verdana" w:hAnsi="VIC"/>
                <w:color w:val="000000"/>
                <w:sz w:val="18"/>
              </w:rPr>
              <w:t>18 %</w:t>
            </w:r>
          </w:p>
        </w:tc>
        <w:tc>
          <w:tcPr>
            <w:tcW w:w="1108" w:type="dxa"/>
            <w:shd w:val="clear" w:color="auto" w:fill="BFCED6"/>
          </w:tcPr>
          <w:p w14:paraId="2142CF22" w14:textId="4525622B" w:rsidR="00766463" w:rsidRPr="00BF031D" w:rsidRDefault="00766463" w:rsidP="00766463">
            <w:pPr>
              <w:jc w:val="center"/>
              <w:rPr>
                <w:rFonts w:ascii="VIC" w:hAnsi="VIC"/>
                <w:sz w:val="18"/>
                <w:szCs w:val="18"/>
              </w:rPr>
            </w:pPr>
            <w:r w:rsidRPr="00A83248">
              <w:rPr>
                <w:rFonts w:ascii="VIC" w:eastAsia="Verdana" w:hAnsi="VIC"/>
                <w:color w:val="000000"/>
                <w:sz w:val="18"/>
              </w:rPr>
              <w:t>179.4</w:t>
            </w:r>
          </w:p>
        </w:tc>
        <w:tc>
          <w:tcPr>
            <w:tcW w:w="1108" w:type="dxa"/>
            <w:shd w:val="clear" w:color="auto" w:fill="BFCED6"/>
          </w:tcPr>
          <w:p w14:paraId="5B8F8D0F" w14:textId="4633D26E" w:rsidR="00766463" w:rsidRPr="00BF031D" w:rsidRDefault="00766463" w:rsidP="00766463">
            <w:pPr>
              <w:jc w:val="center"/>
              <w:rPr>
                <w:rFonts w:ascii="VIC" w:hAnsi="VIC"/>
                <w:sz w:val="18"/>
                <w:szCs w:val="18"/>
              </w:rPr>
            </w:pPr>
            <w:r w:rsidRPr="00A83248">
              <w:rPr>
                <w:rFonts w:ascii="VIC" w:eastAsia="Verdana" w:hAnsi="VIC"/>
                <w:color w:val="000000"/>
                <w:sz w:val="18"/>
              </w:rPr>
              <w:t>3.2</w:t>
            </w:r>
          </w:p>
        </w:tc>
        <w:tc>
          <w:tcPr>
            <w:tcW w:w="1109" w:type="dxa"/>
            <w:shd w:val="clear" w:color="auto" w:fill="BFCED6"/>
          </w:tcPr>
          <w:p w14:paraId="3ACA3D41" w14:textId="4D1C9263" w:rsidR="00766463" w:rsidRPr="00BF031D" w:rsidRDefault="00766463" w:rsidP="00766463">
            <w:pPr>
              <w:jc w:val="center"/>
              <w:rPr>
                <w:rFonts w:ascii="VIC" w:hAnsi="VIC"/>
                <w:sz w:val="18"/>
                <w:szCs w:val="18"/>
              </w:rPr>
            </w:pPr>
            <w:r w:rsidRPr="00A83248">
              <w:rPr>
                <w:rFonts w:ascii="VIC" w:eastAsia="Verdana" w:hAnsi="VIC"/>
                <w:color w:val="000000"/>
                <w:sz w:val="18"/>
              </w:rPr>
              <w:t>76 %</w:t>
            </w:r>
          </w:p>
        </w:tc>
        <w:tc>
          <w:tcPr>
            <w:tcW w:w="1108" w:type="dxa"/>
            <w:shd w:val="clear" w:color="auto" w:fill="BFCED6"/>
          </w:tcPr>
          <w:p w14:paraId="7B9CC000" w14:textId="5C28C44B" w:rsidR="00766463" w:rsidRPr="00BF031D" w:rsidRDefault="00766463" w:rsidP="00766463">
            <w:pPr>
              <w:jc w:val="center"/>
              <w:rPr>
                <w:rFonts w:ascii="VIC" w:hAnsi="VIC"/>
                <w:sz w:val="18"/>
                <w:szCs w:val="18"/>
              </w:rPr>
            </w:pPr>
            <w:r w:rsidRPr="00A83248">
              <w:rPr>
                <w:rFonts w:ascii="VIC" w:eastAsia="Verdana" w:hAnsi="VIC"/>
                <w:color w:val="000000"/>
                <w:sz w:val="18"/>
              </w:rPr>
              <w:t>17.1</w:t>
            </w:r>
          </w:p>
        </w:tc>
        <w:tc>
          <w:tcPr>
            <w:tcW w:w="1108" w:type="dxa"/>
            <w:shd w:val="clear" w:color="auto" w:fill="BFCED6"/>
          </w:tcPr>
          <w:p w14:paraId="477EB497" w14:textId="22FF5367" w:rsidR="00766463" w:rsidRPr="00BF031D" w:rsidRDefault="00766463" w:rsidP="00766463">
            <w:pPr>
              <w:jc w:val="center"/>
              <w:rPr>
                <w:rFonts w:ascii="VIC" w:hAnsi="VIC"/>
                <w:sz w:val="18"/>
                <w:szCs w:val="18"/>
              </w:rPr>
            </w:pPr>
            <w:r w:rsidRPr="00A83248">
              <w:rPr>
                <w:rFonts w:ascii="VIC" w:eastAsia="Verdana" w:hAnsi="VIC"/>
                <w:color w:val="000000"/>
                <w:sz w:val="18"/>
              </w:rPr>
              <w:t>34 %</w:t>
            </w:r>
          </w:p>
        </w:tc>
        <w:tc>
          <w:tcPr>
            <w:tcW w:w="1108" w:type="dxa"/>
            <w:shd w:val="clear" w:color="auto" w:fill="BFCED6"/>
          </w:tcPr>
          <w:p w14:paraId="62E2D09B" w14:textId="382F6E4F" w:rsidR="00766463" w:rsidRPr="00BF031D" w:rsidRDefault="00766463" w:rsidP="00766463">
            <w:pPr>
              <w:jc w:val="center"/>
              <w:rPr>
                <w:rFonts w:ascii="VIC" w:hAnsi="VIC"/>
                <w:sz w:val="18"/>
                <w:szCs w:val="18"/>
              </w:rPr>
            </w:pPr>
            <w:r w:rsidRPr="00A83248">
              <w:rPr>
                <w:rFonts w:ascii="VIC" w:eastAsia="Verdana" w:hAnsi="VIC"/>
                <w:color w:val="000000"/>
                <w:sz w:val="18"/>
              </w:rPr>
              <w:t>71 %</w:t>
            </w:r>
          </w:p>
        </w:tc>
        <w:tc>
          <w:tcPr>
            <w:tcW w:w="1108" w:type="dxa"/>
            <w:shd w:val="clear" w:color="auto" w:fill="BFCED6"/>
          </w:tcPr>
          <w:p w14:paraId="3269BCA6" w14:textId="0EA7A904" w:rsidR="00766463" w:rsidRPr="00BF031D" w:rsidRDefault="00766463" w:rsidP="00766463">
            <w:pPr>
              <w:jc w:val="center"/>
              <w:rPr>
                <w:rFonts w:ascii="VIC" w:hAnsi="VIC"/>
                <w:sz w:val="18"/>
                <w:szCs w:val="18"/>
              </w:rPr>
            </w:pPr>
            <w:r w:rsidRPr="00A83248">
              <w:rPr>
                <w:rFonts w:ascii="VIC" w:eastAsia="Verdana" w:hAnsi="VIC"/>
                <w:color w:val="000000"/>
                <w:sz w:val="18"/>
              </w:rPr>
              <w:t>0.8</w:t>
            </w:r>
          </w:p>
        </w:tc>
        <w:tc>
          <w:tcPr>
            <w:tcW w:w="1109" w:type="dxa"/>
            <w:shd w:val="clear" w:color="auto" w:fill="BFCED6"/>
          </w:tcPr>
          <w:p w14:paraId="1D770D30" w14:textId="510BA989" w:rsidR="00766463" w:rsidRPr="00BF031D" w:rsidRDefault="00766463" w:rsidP="00766463">
            <w:pPr>
              <w:jc w:val="center"/>
              <w:rPr>
                <w:rFonts w:ascii="VIC" w:hAnsi="VIC"/>
                <w:sz w:val="18"/>
                <w:szCs w:val="18"/>
              </w:rPr>
            </w:pPr>
            <w:r w:rsidRPr="00A83248">
              <w:rPr>
                <w:rFonts w:ascii="VIC" w:eastAsia="Verdana" w:hAnsi="VIC"/>
                <w:color w:val="000000"/>
                <w:sz w:val="18"/>
              </w:rPr>
              <w:t>31 %</w:t>
            </w:r>
          </w:p>
        </w:tc>
      </w:tr>
      <w:tr w:rsidR="00766463" w:rsidRPr="00766463" w14:paraId="7D52530B" w14:textId="77777777" w:rsidTr="0067289E">
        <w:trPr>
          <w:trHeight w:val="454"/>
        </w:trPr>
        <w:tc>
          <w:tcPr>
            <w:tcW w:w="1570" w:type="dxa"/>
            <w:shd w:val="clear" w:color="auto" w:fill="B1C9E8"/>
          </w:tcPr>
          <w:p w14:paraId="412DEBC4" w14:textId="4223A2FD" w:rsidR="00766463" w:rsidRPr="00766463" w:rsidRDefault="00766463" w:rsidP="00766463">
            <w:pPr>
              <w:pStyle w:val="DHHStabletext"/>
              <w:spacing w:before="0" w:after="0"/>
              <w:rPr>
                <w:rFonts w:ascii="VIC SemiBold" w:eastAsia="Verdana" w:hAnsi="VIC SemiBold" w:cs="Verdana"/>
                <w:color w:val="000000" w:themeColor="text1"/>
                <w:sz w:val="18"/>
                <w:szCs w:val="18"/>
              </w:rPr>
            </w:pPr>
            <w:r w:rsidRPr="00766463">
              <w:rPr>
                <w:rFonts w:ascii="VIC" w:eastAsia="Verdana" w:hAnsi="VIC"/>
                <w:color w:val="000000" w:themeColor="text1"/>
                <w:sz w:val="18"/>
              </w:rPr>
              <w:t>TOTAL METRO</w:t>
            </w:r>
          </w:p>
        </w:tc>
        <w:tc>
          <w:tcPr>
            <w:tcW w:w="1985" w:type="dxa"/>
            <w:shd w:val="clear" w:color="auto" w:fill="B1C9E8"/>
          </w:tcPr>
          <w:p w14:paraId="19BA8C22" w14:textId="6C308E89" w:rsidR="00766463" w:rsidRPr="00766463" w:rsidRDefault="00766463" w:rsidP="00766463">
            <w:pPr>
              <w:pStyle w:val="DHHStabletext"/>
              <w:spacing w:before="0" w:after="0"/>
              <w:rPr>
                <w:rFonts w:ascii="VIC SemiBold" w:eastAsia="Verdana" w:hAnsi="VIC SemiBold" w:cs="Verdana"/>
                <w:color w:val="000000" w:themeColor="text1"/>
                <w:sz w:val="18"/>
                <w:szCs w:val="18"/>
              </w:rPr>
            </w:pPr>
            <w:r w:rsidRPr="00766463">
              <w:rPr>
                <w:rFonts w:ascii="VIC" w:eastAsia="Verdana" w:hAnsi="VIC"/>
                <w:color w:val="000000" w:themeColor="text1"/>
                <w:sz w:val="18"/>
              </w:rPr>
              <w:t xml:space="preserve"> </w:t>
            </w:r>
          </w:p>
        </w:tc>
        <w:tc>
          <w:tcPr>
            <w:tcW w:w="1108" w:type="dxa"/>
            <w:shd w:val="clear" w:color="auto" w:fill="B1C9E8"/>
          </w:tcPr>
          <w:p w14:paraId="249EA43C" w14:textId="1DD91AAD" w:rsidR="00766463" w:rsidRPr="00766463" w:rsidRDefault="00766463" w:rsidP="00766463">
            <w:pPr>
              <w:jc w:val="center"/>
              <w:rPr>
                <w:rFonts w:ascii="VIC SemiBold" w:hAnsi="VIC SemiBold"/>
                <w:color w:val="000000" w:themeColor="text1"/>
                <w:sz w:val="18"/>
                <w:szCs w:val="18"/>
              </w:rPr>
            </w:pPr>
            <w:r w:rsidRPr="00766463">
              <w:rPr>
                <w:rFonts w:ascii="VIC" w:eastAsia="Verdana" w:hAnsi="VIC"/>
                <w:color w:val="000000" w:themeColor="text1"/>
                <w:sz w:val="18"/>
              </w:rPr>
              <w:t>58 %</w:t>
            </w:r>
          </w:p>
        </w:tc>
        <w:tc>
          <w:tcPr>
            <w:tcW w:w="1108" w:type="dxa"/>
            <w:shd w:val="clear" w:color="auto" w:fill="B1C9E8"/>
          </w:tcPr>
          <w:p w14:paraId="750F47E4" w14:textId="2CE130E5" w:rsidR="00766463" w:rsidRPr="00766463" w:rsidRDefault="00766463" w:rsidP="00766463">
            <w:pPr>
              <w:jc w:val="center"/>
              <w:rPr>
                <w:rFonts w:ascii="VIC SemiBold" w:hAnsi="VIC SemiBold"/>
                <w:color w:val="000000" w:themeColor="text1"/>
                <w:sz w:val="18"/>
                <w:szCs w:val="18"/>
              </w:rPr>
            </w:pPr>
            <w:r w:rsidRPr="00766463">
              <w:rPr>
                <w:rFonts w:ascii="VIC" w:eastAsia="Verdana" w:hAnsi="VIC"/>
                <w:color w:val="000000" w:themeColor="text1"/>
                <w:sz w:val="18"/>
              </w:rPr>
              <w:t>86 %</w:t>
            </w:r>
          </w:p>
        </w:tc>
        <w:tc>
          <w:tcPr>
            <w:tcW w:w="1108" w:type="dxa"/>
            <w:shd w:val="clear" w:color="auto" w:fill="B1C9E8"/>
          </w:tcPr>
          <w:p w14:paraId="7A36F878" w14:textId="561D970F" w:rsidR="00766463" w:rsidRPr="00766463" w:rsidRDefault="00766463" w:rsidP="00766463">
            <w:pPr>
              <w:jc w:val="center"/>
              <w:rPr>
                <w:rFonts w:ascii="VIC SemiBold" w:hAnsi="VIC SemiBold"/>
                <w:color w:val="000000" w:themeColor="text1"/>
                <w:sz w:val="18"/>
                <w:szCs w:val="18"/>
              </w:rPr>
            </w:pPr>
            <w:r w:rsidRPr="00766463">
              <w:rPr>
                <w:rFonts w:ascii="VIC" w:eastAsia="Verdana" w:hAnsi="VIC"/>
                <w:color w:val="000000" w:themeColor="text1"/>
                <w:sz w:val="18"/>
              </w:rPr>
              <w:t>17 %</w:t>
            </w:r>
          </w:p>
        </w:tc>
        <w:tc>
          <w:tcPr>
            <w:tcW w:w="1108" w:type="dxa"/>
            <w:shd w:val="clear" w:color="auto" w:fill="B1C9E8"/>
          </w:tcPr>
          <w:p w14:paraId="13B8ABCB" w14:textId="4838FA6F" w:rsidR="00766463" w:rsidRPr="00766463" w:rsidRDefault="00766463" w:rsidP="00766463">
            <w:pPr>
              <w:jc w:val="center"/>
              <w:rPr>
                <w:rFonts w:ascii="VIC SemiBold" w:hAnsi="VIC SemiBold"/>
                <w:color w:val="000000" w:themeColor="text1"/>
                <w:sz w:val="18"/>
                <w:szCs w:val="18"/>
              </w:rPr>
            </w:pPr>
            <w:r w:rsidRPr="00766463">
              <w:rPr>
                <w:rFonts w:ascii="VIC" w:eastAsia="Verdana" w:hAnsi="VIC"/>
                <w:color w:val="000000" w:themeColor="text1"/>
                <w:sz w:val="18"/>
              </w:rPr>
              <w:t>215.9</w:t>
            </w:r>
          </w:p>
        </w:tc>
        <w:tc>
          <w:tcPr>
            <w:tcW w:w="1108" w:type="dxa"/>
            <w:shd w:val="clear" w:color="auto" w:fill="B1C9E8"/>
          </w:tcPr>
          <w:p w14:paraId="777E6CB8" w14:textId="4CEC41F3" w:rsidR="00766463" w:rsidRPr="00766463" w:rsidRDefault="00766463" w:rsidP="00766463">
            <w:pPr>
              <w:jc w:val="center"/>
              <w:rPr>
                <w:rFonts w:ascii="VIC SemiBold" w:hAnsi="VIC SemiBold"/>
                <w:color w:val="000000" w:themeColor="text1"/>
                <w:sz w:val="18"/>
                <w:szCs w:val="18"/>
              </w:rPr>
            </w:pPr>
            <w:r w:rsidRPr="00766463">
              <w:rPr>
                <w:rFonts w:ascii="VIC" w:eastAsia="Verdana" w:hAnsi="VIC"/>
                <w:color w:val="000000" w:themeColor="text1"/>
                <w:sz w:val="18"/>
              </w:rPr>
              <w:t>5.6</w:t>
            </w:r>
          </w:p>
        </w:tc>
        <w:tc>
          <w:tcPr>
            <w:tcW w:w="1109" w:type="dxa"/>
            <w:shd w:val="clear" w:color="auto" w:fill="B1C9E8"/>
          </w:tcPr>
          <w:p w14:paraId="6645FB93" w14:textId="1EAAE803" w:rsidR="00766463" w:rsidRPr="00766463" w:rsidRDefault="00766463" w:rsidP="00766463">
            <w:pPr>
              <w:jc w:val="center"/>
              <w:rPr>
                <w:rFonts w:ascii="VIC SemiBold" w:hAnsi="VIC SemiBold"/>
                <w:color w:val="000000" w:themeColor="text1"/>
                <w:sz w:val="18"/>
                <w:szCs w:val="18"/>
              </w:rPr>
            </w:pPr>
            <w:r w:rsidRPr="00766463">
              <w:rPr>
                <w:rFonts w:ascii="VIC" w:eastAsia="Verdana" w:hAnsi="VIC"/>
                <w:color w:val="000000" w:themeColor="text1"/>
                <w:sz w:val="18"/>
              </w:rPr>
              <w:t>78 %</w:t>
            </w:r>
          </w:p>
        </w:tc>
        <w:tc>
          <w:tcPr>
            <w:tcW w:w="1108" w:type="dxa"/>
            <w:shd w:val="clear" w:color="auto" w:fill="B1C9E8"/>
          </w:tcPr>
          <w:p w14:paraId="25D11916" w14:textId="1D9381AD" w:rsidR="00766463" w:rsidRPr="00766463" w:rsidRDefault="00766463" w:rsidP="00766463">
            <w:pPr>
              <w:jc w:val="center"/>
              <w:rPr>
                <w:rFonts w:ascii="VIC SemiBold" w:hAnsi="VIC SemiBold"/>
                <w:color w:val="000000" w:themeColor="text1"/>
                <w:sz w:val="18"/>
                <w:szCs w:val="18"/>
              </w:rPr>
            </w:pPr>
            <w:r w:rsidRPr="00766463">
              <w:rPr>
                <w:rFonts w:ascii="VIC" w:eastAsia="Verdana" w:hAnsi="VIC"/>
                <w:color w:val="000000" w:themeColor="text1"/>
                <w:sz w:val="18"/>
              </w:rPr>
              <w:t>17.3</w:t>
            </w:r>
          </w:p>
        </w:tc>
        <w:tc>
          <w:tcPr>
            <w:tcW w:w="1108" w:type="dxa"/>
            <w:shd w:val="clear" w:color="auto" w:fill="B1C9E8"/>
          </w:tcPr>
          <w:p w14:paraId="61BC1CEF" w14:textId="3EE2815F" w:rsidR="00766463" w:rsidRPr="00766463" w:rsidRDefault="00766463" w:rsidP="00766463">
            <w:pPr>
              <w:jc w:val="center"/>
              <w:rPr>
                <w:rFonts w:ascii="VIC SemiBold" w:hAnsi="VIC SemiBold"/>
                <w:color w:val="000000" w:themeColor="text1"/>
                <w:sz w:val="18"/>
                <w:szCs w:val="18"/>
              </w:rPr>
            </w:pPr>
            <w:r w:rsidRPr="00766463">
              <w:rPr>
                <w:rFonts w:ascii="VIC" w:eastAsia="Verdana" w:hAnsi="VIC"/>
                <w:color w:val="000000" w:themeColor="text1"/>
                <w:sz w:val="18"/>
              </w:rPr>
              <w:t>43 %</w:t>
            </w:r>
          </w:p>
        </w:tc>
        <w:tc>
          <w:tcPr>
            <w:tcW w:w="1108" w:type="dxa"/>
            <w:shd w:val="clear" w:color="auto" w:fill="B1C9E8"/>
          </w:tcPr>
          <w:p w14:paraId="08AEE2A8" w14:textId="1289E3D8" w:rsidR="00766463" w:rsidRPr="00766463" w:rsidRDefault="00766463" w:rsidP="00766463">
            <w:pPr>
              <w:jc w:val="center"/>
              <w:rPr>
                <w:rFonts w:ascii="VIC SemiBold" w:hAnsi="VIC SemiBold"/>
                <w:color w:val="000000" w:themeColor="text1"/>
                <w:sz w:val="18"/>
                <w:szCs w:val="18"/>
              </w:rPr>
            </w:pPr>
            <w:r w:rsidRPr="00766463">
              <w:rPr>
                <w:rFonts w:ascii="VIC" w:eastAsia="Verdana" w:hAnsi="VIC"/>
                <w:color w:val="000000" w:themeColor="text1"/>
                <w:sz w:val="18"/>
              </w:rPr>
              <w:t>48 %</w:t>
            </w:r>
          </w:p>
        </w:tc>
        <w:tc>
          <w:tcPr>
            <w:tcW w:w="1108" w:type="dxa"/>
            <w:shd w:val="clear" w:color="auto" w:fill="B1C9E8"/>
          </w:tcPr>
          <w:p w14:paraId="3839F4BD" w14:textId="4EF69023" w:rsidR="00766463" w:rsidRPr="00766463" w:rsidRDefault="00766463" w:rsidP="00766463">
            <w:pPr>
              <w:jc w:val="center"/>
              <w:rPr>
                <w:rFonts w:ascii="VIC SemiBold" w:hAnsi="VIC SemiBold"/>
                <w:color w:val="000000" w:themeColor="text1"/>
                <w:sz w:val="18"/>
                <w:szCs w:val="18"/>
              </w:rPr>
            </w:pPr>
            <w:r w:rsidRPr="00766463">
              <w:rPr>
                <w:rFonts w:ascii="VIC" w:eastAsia="Verdana" w:hAnsi="VIC"/>
                <w:color w:val="000000" w:themeColor="text1"/>
                <w:sz w:val="18"/>
              </w:rPr>
              <w:t>1.0</w:t>
            </w:r>
          </w:p>
        </w:tc>
        <w:tc>
          <w:tcPr>
            <w:tcW w:w="1109" w:type="dxa"/>
            <w:shd w:val="clear" w:color="auto" w:fill="B1C9E8"/>
          </w:tcPr>
          <w:p w14:paraId="226EC8DC" w14:textId="6404712B" w:rsidR="00766463" w:rsidRPr="00766463" w:rsidRDefault="00766463" w:rsidP="00766463">
            <w:pPr>
              <w:jc w:val="center"/>
              <w:rPr>
                <w:rFonts w:ascii="VIC SemiBold" w:hAnsi="VIC SemiBold"/>
                <w:color w:val="000000" w:themeColor="text1"/>
                <w:sz w:val="18"/>
                <w:szCs w:val="18"/>
              </w:rPr>
            </w:pPr>
            <w:r w:rsidRPr="00766463">
              <w:rPr>
                <w:rFonts w:ascii="VIC" w:eastAsia="Verdana" w:hAnsi="VIC"/>
                <w:color w:val="000000" w:themeColor="text1"/>
                <w:sz w:val="18"/>
              </w:rPr>
              <w:t>27 %</w:t>
            </w:r>
          </w:p>
        </w:tc>
      </w:tr>
      <w:tr w:rsidR="00766463" w:rsidRPr="00BF031D" w14:paraId="50BCCE45" w14:textId="77777777" w:rsidTr="003D0E58">
        <w:trPr>
          <w:trHeight w:val="454"/>
        </w:trPr>
        <w:tc>
          <w:tcPr>
            <w:tcW w:w="1570" w:type="dxa"/>
            <w:shd w:val="clear" w:color="auto" w:fill="BFCED6"/>
          </w:tcPr>
          <w:p w14:paraId="172F6DF2" w14:textId="700F0BCA" w:rsidR="00766463" w:rsidRPr="00BF031D" w:rsidRDefault="00766463" w:rsidP="00766463">
            <w:pPr>
              <w:pStyle w:val="DHHStabletext"/>
              <w:spacing w:before="0" w:after="0"/>
              <w:rPr>
                <w:rFonts w:ascii="VIC" w:eastAsia="Verdana" w:hAnsi="VIC" w:cs="Verdana"/>
                <w:sz w:val="18"/>
                <w:szCs w:val="18"/>
              </w:rPr>
            </w:pPr>
            <w:r w:rsidRPr="00A83248">
              <w:rPr>
                <w:rFonts w:ascii="VIC" w:eastAsia="Verdana" w:hAnsi="VIC"/>
                <w:color w:val="000000"/>
                <w:sz w:val="18"/>
              </w:rPr>
              <w:t>Ballarat Health</w:t>
            </w:r>
          </w:p>
        </w:tc>
        <w:tc>
          <w:tcPr>
            <w:tcW w:w="1985" w:type="dxa"/>
            <w:shd w:val="clear" w:color="auto" w:fill="BFCED6"/>
          </w:tcPr>
          <w:p w14:paraId="11998F7E" w14:textId="30FF8C23" w:rsidR="00766463" w:rsidRPr="00BF031D" w:rsidRDefault="00766463" w:rsidP="00766463">
            <w:pPr>
              <w:pStyle w:val="DHHStabletext"/>
              <w:spacing w:before="0" w:after="0"/>
              <w:rPr>
                <w:rFonts w:ascii="VIC" w:eastAsia="Verdana" w:hAnsi="VIC" w:cs="Verdana"/>
                <w:sz w:val="18"/>
                <w:szCs w:val="18"/>
              </w:rPr>
            </w:pPr>
            <w:r w:rsidRPr="00A83248">
              <w:rPr>
                <w:rFonts w:ascii="VIC" w:eastAsia="Verdana" w:hAnsi="VIC"/>
                <w:color w:val="000000"/>
                <w:sz w:val="18"/>
              </w:rPr>
              <w:t>Grampians</w:t>
            </w:r>
          </w:p>
        </w:tc>
        <w:tc>
          <w:tcPr>
            <w:tcW w:w="1108" w:type="dxa"/>
            <w:shd w:val="clear" w:color="auto" w:fill="BFCED6"/>
          </w:tcPr>
          <w:p w14:paraId="4B229F8D" w14:textId="56AFF693" w:rsidR="00766463" w:rsidRPr="00BF031D" w:rsidRDefault="00766463" w:rsidP="00766463">
            <w:pPr>
              <w:jc w:val="center"/>
              <w:rPr>
                <w:rFonts w:ascii="VIC" w:hAnsi="VIC"/>
                <w:sz w:val="18"/>
                <w:szCs w:val="18"/>
              </w:rPr>
            </w:pPr>
            <w:r w:rsidRPr="00A83248">
              <w:rPr>
                <w:rFonts w:ascii="VIC" w:eastAsia="Verdana" w:hAnsi="VIC"/>
                <w:color w:val="000000"/>
                <w:sz w:val="18"/>
              </w:rPr>
              <w:t>67 %</w:t>
            </w:r>
          </w:p>
        </w:tc>
        <w:tc>
          <w:tcPr>
            <w:tcW w:w="1108" w:type="dxa"/>
            <w:shd w:val="clear" w:color="auto" w:fill="BFCED6"/>
          </w:tcPr>
          <w:p w14:paraId="0A4FC8B5" w14:textId="379359C4" w:rsidR="00766463" w:rsidRPr="00BF031D" w:rsidRDefault="00766463" w:rsidP="00766463">
            <w:pPr>
              <w:jc w:val="center"/>
              <w:rPr>
                <w:rFonts w:ascii="VIC" w:hAnsi="VIC"/>
                <w:sz w:val="18"/>
                <w:szCs w:val="18"/>
              </w:rPr>
            </w:pPr>
            <w:r w:rsidRPr="00A83248">
              <w:rPr>
                <w:rFonts w:ascii="VIC" w:eastAsia="Verdana" w:hAnsi="VIC"/>
                <w:color w:val="000000"/>
                <w:sz w:val="18"/>
              </w:rPr>
              <w:t>82 %</w:t>
            </w:r>
          </w:p>
        </w:tc>
        <w:tc>
          <w:tcPr>
            <w:tcW w:w="1108" w:type="dxa"/>
            <w:shd w:val="clear" w:color="auto" w:fill="BFCED6"/>
          </w:tcPr>
          <w:p w14:paraId="31D36B1F" w14:textId="2AE7916A" w:rsidR="00766463" w:rsidRPr="00BF031D" w:rsidRDefault="00766463" w:rsidP="00766463">
            <w:pPr>
              <w:jc w:val="center"/>
              <w:rPr>
                <w:rFonts w:ascii="VIC" w:hAnsi="VIC"/>
                <w:sz w:val="18"/>
                <w:szCs w:val="18"/>
              </w:rPr>
            </w:pPr>
            <w:r w:rsidRPr="00A83248">
              <w:rPr>
                <w:rFonts w:ascii="VIC" w:eastAsia="Verdana" w:hAnsi="VIC"/>
                <w:color w:val="000000"/>
                <w:sz w:val="18"/>
              </w:rPr>
              <w:t>10 %</w:t>
            </w:r>
          </w:p>
        </w:tc>
        <w:tc>
          <w:tcPr>
            <w:tcW w:w="1108" w:type="dxa"/>
            <w:shd w:val="clear" w:color="auto" w:fill="BFCED6"/>
          </w:tcPr>
          <w:p w14:paraId="16C153EA" w14:textId="10C267DA" w:rsidR="00766463" w:rsidRPr="00BF031D" w:rsidRDefault="00766463" w:rsidP="00766463">
            <w:pPr>
              <w:jc w:val="center"/>
              <w:rPr>
                <w:rFonts w:ascii="VIC" w:hAnsi="VIC"/>
                <w:sz w:val="18"/>
                <w:szCs w:val="18"/>
              </w:rPr>
            </w:pPr>
            <w:r w:rsidRPr="00A83248">
              <w:rPr>
                <w:rFonts w:ascii="VIC" w:eastAsia="Verdana" w:hAnsi="VIC"/>
                <w:color w:val="000000"/>
                <w:sz w:val="18"/>
              </w:rPr>
              <w:t>195.0</w:t>
            </w:r>
          </w:p>
        </w:tc>
        <w:tc>
          <w:tcPr>
            <w:tcW w:w="1108" w:type="dxa"/>
            <w:shd w:val="clear" w:color="auto" w:fill="BFCED6"/>
          </w:tcPr>
          <w:p w14:paraId="11BCEEB5" w14:textId="0D16CF98" w:rsidR="00766463" w:rsidRPr="00BF031D" w:rsidRDefault="00766463" w:rsidP="00766463">
            <w:pPr>
              <w:jc w:val="center"/>
              <w:rPr>
                <w:rFonts w:ascii="VIC" w:hAnsi="VIC"/>
                <w:sz w:val="18"/>
                <w:szCs w:val="18"/>
              </w:rPr>
            </w:pPr>
            <w:r w:rsidRPr="00A83248">
              <w:rPr>
                <w:rFonts w:ascii="VIC" w:eastAsia="Verdana" w:hAnsi="VIC"/>
                <w:color w:val="000000"/>
                <w:sz w:val="18"/>
              </w:rPr>
              <w:t>6.4</w:t>
            </w:r>
          </w:p>
        </w:tc>
        <w:tc>
          <w:tcPr>
            <w:tcW w:w="1109" w:type="dxa"/>
            <w:shd w:val="clear" w:color="auto" w:fill="BFCED6"/>
          </w:tcPr>
          <w:p w14:paraId="181E6029" w14:textId="3F26B2F1" w:rsidR="00766463" w:rsidRPr="00BF031D" w:rsidRDefault="00766463" w:rsidP="00766463">
            <w:pPr>
              <w:jc w:val="center"/>
              <w:rPr>
                <w:rFonts w:ascii="VIC" w:hAnsi="VIC"/>
                <w:sz w:val="18"/>
                <w:szCs w:val="18"/>
              </w:rPr>
            </w:pPr>
            <w:r w:rsidRPr="00A83248">
              <w:rPr>
                <w:rFonts w:ascii="VIC" w:eastAsia="Verdana" w:hAnsi="VIC"/>
                <w:color w:val="000000"/>
                <w:sz w:val="18"/>
              </w:rPr>
              <w:t>36 %</w:t>
            </w:r>
          </w:p>
        </w:tc>
        <w:tc>
          <w:tcPr>
            <w:tcW w:w="1108" w:type="dxa"/>
            <w:shd w:val="clear" w:color="auto" w:fill="BFCED6"/>
          </w:tcPr>
          <w:p w14:paraId="605BC688" w14:textId="4AAB8E48" w:rsidR="00766463" w:rsidRPr="00BF031D" w:rsidRDefault="00766463" w:rsidP="00766463">
            <w:pPr>
              <w:jc w:val="center"/>
              <w:rPr>
                <w:rFonts w:ascii="VIC" w:hAnsi="VIC"/>
                <w:sz w:val="18"/>
                <w:szCs w:val="18"/>
              </w:rPr>
            </w:pPr>
            <w:r w:rsidRPr="00A83248">
              <w:rPr>
                <w:rFonts w:ascii="VIC" w:eastAsia="Verdana" w:hAnsi="VIC"/>
                <w:color w:val="000000"/>
                <w:sz w:val="18"/>
              </w:rPr>
              <w:t>15.1</w:t>
            </w:r>
          </w:p>
        </w:tc>
        <w:tc>
          <w:tcPr>
            <w:tcW w:w="1108" w:type="dxa"/>
            <w:shd w:val="clear" w:color="auto" w:fill="BFCED6"/>
          </w:tcPr>
          <w:p w14:paraId="3BDC2DBE" w14:textId="327E4BFB" w:rsidR="00766463" w:rsidRPr="00BF031D" w:rsidRDefault="00766463" w:rsidP="00766463">
            <w:pPr>
              <w:jc w:val="center"/>
              <w:rPr>
                <w:rFonts w:ascii="VIC" w:hAnsi="VIC"/>
                <w:sz w:val="18"/>
                <w:szCs w:val="18"/>
              </w:rPr>
            </w:pPr>
            <w:r w:rsidRPr="00A83248">
              <w:rPr>
                <w:rFonts w:ascii="VIC" w:eastAsia="Verdana" w:hAnsi="VIC"/>
                <w:color w:val="000000"/>
                <w:sz w:val="18"/>
              </w:rPr>
              <w:t>46 %</w:t>
            </w:r>
          </w:p>
        </w:tc>
        <w:tc>
          <w:tcPr>
            <w:tcW w:w="1108" w:type="dxa"/>
            <w:shd w:val="clear" w:color="auto" w:fill="BFCED6"/>
          </w:tcPr>
          <w:p w14:paraId="08D39FCD" w14:textId="32359E46" w:rsidR="00766463" w:rsidRPr="00BF031D" w:rsidRDefault="00766463" w:rsidP="00766463">
            <w:pPr>
              <w:jc w:val="center"/>
              <w:rPr>
                <w:rFonts w:ascii="VIC" w:hAnsi="VIC"/>
                <w:sz w:val="18"/>
                <w:szCs w:val="18"/>
              </w:rPr>
            </w:pPr>
            <w:r w:rsidRPr="00A83248">
              <w:rPr>
                <w:rFonts w:ascii="VIC" w:eastAsia="Verdana" w:hAnsi="VIC"/>
                <w:color w:val="000000"/>
                <w:sz w:val="18"/>
              </w:rPr>
              <w:t>44 %</w:t>
            </w:r>
          </w:p>
        </w:tc>
        <w:tc>
          <w:tcPr>
            <w:tcW w:w="1108" w:type="dxa"/>
            <w:shd w:val="clear" w:color="auto" w:fill="BFCED6"/>
          </w:tcPr>
          <w:p w14:paraId="39A643C7" w14:textId="4E059ED9" w:rsidR="00766463" w:rsidRPr="00BF031D" w:rsidRDefault="00766463" w:rsidP="00766463">
            <w:pPr>
              <w:jc w:val="center"/>
              <w:rPr>
                <w:rFonts w:ascii="VIC" w:hAnsi="VIC"/>
                <w:sz w:val="18"/>
                <w:szCs w:val="18"/>
              </w:rPr>
            </w:pPr>
            <w:r w:rsidRPr="00A83248">
              <w:rPr>
                <w:rFonts w:ascii="VIC" w:eastAsia="Verdana" w:hAnsi="VIC"/>
                <w:color w:val="000000"/>
                <w:sz w:val="18"/>
              </w:rPr>
              <w:t>1.2</w:t>
            </w:r>
          </w:p>
        </w:tc>
        <w:tc>
          <w:tcPr>
            <w:tcW w:w="1109" w:type="dxa"/>
            <w:shd w:val="clear" w:color="auto" w:fill="BFCED6"/>
          </w:tcPr>
          <w:p w14:paraId="3A830DFF" w14:textId="48ABC63F" w:rsidR="00766463" w:rsidRPr="00BF031D" w:rsidRDefault="00766463" w:rsidP="00766463">
            <w:pPr>
              <w:jc w:val="center"/>
              <w:rPr>
                <w:rFonts w:ascii="VIC" w:hAnsi="VIC"/>
                <w:sz w:val="18"/>
                <w:szCs w:val="18"/>
              </w:rPr>
            </w:pPr>
            <w:r w:rsidRPr="00A83248">
              <w:rPr>
                <w:rFonts w:ascii="VIC" w:eastAsia="Verdana" w:hAnsi="VIC"/>
                <w:color w:val="000000"/>
                <w:sz w:val="18"/>
              </w:rPr>
              <w:t>27 %</w:t>
            </w:r>
          </w:p>
        </w:tc>
      </w:tr>
      <w:tr w:rsidR="00766463" w:rsidRPr="00BF031D" w14:paraId="00D681A8" w14:textId="77777777" w:rsidTr="003D0E58">
        <w:trPr>
          <w:trHeight w:val="454"/>
        </w:trPr>
        <w:tc>
          <w:tcPr>
            <w:tcW w:w="1570" w:type="dxa"/>
            <w:shd w:val="clear" w:color="auto" w:fill="auto"/>
          </w:tcPr>
          <w:p w14:paraId="764216B6" w14:textId="0B82D523" w:rsidR="00766463" w:rsidRPr="00BF031D" w:rsidRDefault="00766463" w:rsidP="00766463">
            <w:pPr>
              <w:pStyle w:val="DHHStabletext"/>
              <w:spacing w:before="0" w:after="0"/>
              <w:rPr>
                <w:rFonts w:ascii="VIC" w:eastAsia="Verdana" w:hAnsi="VIC" w:cs="Verdana"/>
                <w:sz w:val="18"/>
                <w:szCs w:val="18"/>
              </w:rPr>
            </w:pPr>
            <w:r w:rsidRPr="00A83248">
              <w:rPr>
                <w:rFonts w:ascii="VIC" w:eastAsia="Verdana" w:hAnsi="VIC"/>
                <w:color w:val="000000"/>
                <w:sz w:val="18"/>
              </w:rPr>
              <w:t>Barwon Health</w:t>
            </w:r>
            <w:r w:rsidR="004374DA">
              <w:rPr>
                <w:rFonts w:ascii="VIC" w:eastAsia="Verdana" w:hAnsi="VIC"/>
                <w:color w:val="000000"/>
                <w:sz w:val="18"/>
              </w:rPr>
              <w:t>*</w:t>
            </w:r>
          </w:p>
        </w:tc>
        <w:tc>
          <w:tcPr>
            <w:tcW w:w="1985" w:type="dxa"/>
            <w:shd w:val="clear" w:color="auto" w:fill="auto"/>
          </w:tcPr>
          <w:p w14:paraId="606E48AA" w14:textId="2762C956" w:rsidR="00766463" w:rsidRPr="00BF031D" w:rsidRDefault="00766463" w:rsidP="00766463">
            <w:pPr>
              <w:pStyle w:val="DHHStabletext"/>
              <w:spacing w:before="0" w:after="0"/>
              <w:rPr>
                <w:rFonts w:ascii="VIC" w:eastAsia="Verdana" w:hAnsi="VIC" w:cs="Verdana"/>
                <w:sz w:val="18"/>
                <w:szCs w:val="18"/>
              </w:rPr>
            </w:pPr>
            <w:r w:rsidRPr="00A83248">
              <w:rPr>
                <w:rFonts w:ascii="VIC" w:eastAsia="Verdana" w:hAnsi="VIC"/>
                <w:color w:val="000000"/>
                <w:sz w:val="18"/>
              </w:rPr>
              <w:t>Barwon</w:t>
            </w:r>
          </w:p>
        </w:tc>
        <w:tc>
          <w:tcPr>
            <w:tcW w:w="1108" w:type="dxa"/>
            <w:shd w:val="clear" w:color="auto" w:fill="auto"/>
          </w:tcPr>
          <w:p w14:paraId="01E6880A" w14:textId="13D2A17E" w:rsidR="00766463" w:rsidRPr="00BF031D" w:rsidRDefault="00766463" w:rsidP="00766463">
            <w:pPr>
              <w:jc w:val="center"/>
              <w:rPr>
                <w:rFonts w:ascii="VIC" w:hAnsi="VIC"/>
                <w:sz w:val="18"/>
                <w:szCs w:val="18"/>
              </w:rPr>
            </w:pPr>
            <w:r w:rsidRPr="00A83248">
              <w:rPr>
                <w:rFonts w:ascii="VIC" w:eastAsia="Verdana" w:hAnsi="VIC"/>
                <w:color w:val="000000"/>
                <w:sz w:val="18"/>
              </w:rPr>
              <w:t>44 %</w:t>
            </w:r>
          </w:p>
        </w:tc>
        <w:tc>
          <w:tcPr>
            <w:tcW w:w="1108" w:type="dxa"/>
            <w:shd w:val="clear" w:color="auto" w:fill="auto"/>
          </w:tcPr>
          <w:p w14:paraId="03FD98CA" w14:textId="128A0990" w:rsidR="00766463" w:rsidRPr="00BF031D" w:rsidRDefault="00766463" w:rsidP="00766463">
            <w:pPr>
              <w:jc w:val="center"/>
              <w:rPr>
                <w:rFonts w:ascii="VIC" w:hAnsi="VIC"/>
                <w:sz w:val="18"/>
                <w:szCs w:val="18"/>
              </w:rPr>
            </w:pPr>
            <w:r w:rsidRPr="00A83248">
              <w:rPr>
                <w:rFonts w:ascii="VIC" w:eastAsia="Verdana" w:hAnsi="VIC"/>
                <w:color w:val="000000"/>
                <w:sz w:val="18"/>
              </w:rPr>
              <w:t>71 %</w:t>
            </w:r>
          </w:p>
        </w:tc>
        <w:tc>
          <w:tcPr>
            <w:tcW w:w="1108" w:type="dxa"/>
          </w:tcPr>
          <w:p w14:paraId="32DB36DB" w14:textId="549D81EC" w:rsidR="00766463" w:rsidRPr="00BF031D" w:rsidRDefault="00766463" w:rsidP="00766463">
            <w:pPr>
              <w:jc w:val="center"/>
              <w:rPr>
                <w:rFonts w:ascii="VIC" w:hAnsi="VIC"/>
                <w:sz w:val="18"/>
                <w:szCs w:val="18"/>
              </w:rPr>
            </w:pPr>
            <w:r w:rsidRPr="00A83248">
              <w:rPr>
                <w:rFonts w:ascii="VIC" w:eastAsia="Verdana" w:hAnsi="VIC"/>
                <w:color w:val="000000"/>
                <w:sz w:val="18"/>
              </w:rPr>
              <w:t>3 %</w:t>
            </w:r>
          </w:p>
        </w:tc>
        <w:tc>
          <w:tcPr>
            <w:tcW w:w="1108" w:type="dxa"/>
          </w:tcPr>
          <w:p w14:paraId="1ED4463E" w14:textId="398E25CF" w:rsidR="00766463" w:rsidRPr="00BF031D" w:rsidRDefault="00766463" w:rsidP="00766463">
            <w:pPr>
              <w:jc w:val="center"/>
              <w:rPr>
                <w:rFonts w:ascii="VIC" w:hAnsi="VIC"/>
                <w:sz w:val="18"/>
                <w:szCs w:val="18"/>
              </w:rPr>
            </w:pPr>
            <w:r w:rsidRPr="00A83248">
              <w:rPr>
                <w:rFonts w:ascii="VIC" w:eastAsia="Verdana" w:hAnsi="VIC"/>
                <w:color w:val="000000"/>
                <w:sz w:val="18"/>
              </w:rPr>
              <w:t>414.6</w:t>
            </w:r>
          </w:p>
        </w:tc>
        <w:tc>
          <w:tcPr>
            <w:tcW w:w="1108" w:type="dxa"/>
          </w:tcPr>
          <w:p w14:paraId="5097892F" w14:textId="1D4D3F55" w:rsidR="00766463" w:rsidRPr="00BF031D" w:rsidRDefault="00766463" w:rsidP="00766463">
            <w:pPr>
              <w:jc w:val="center"/>
              <w:rPr>
                <w:rFonts w:ascii="VIC" w:hAnsi="VIC"/>
                <w:sz w:val="18"/>
                <w:szCs w:val="18"/>
              </w:rPr>
            </w:pPr>
            <w:r w:rsidRPr="00A83248">
              <w:rPr>
                <w:rFonts w:ascii="VIC" w:eastAsia="Verdana" w:hAnsi="VIC"/>
                <w:color w:val="000000"/>
                <w:sz w:val="18"/>
              </w:rPr>
              <w:t>3.0</w:t>
            </w:r>
          </w:p>
        </w:tc>
        <w:tc>
          <w:tcPr>
            <w:tcW w:w="1109" w:type="dxa"/>
            <w:shd w:val="clear" w:color="auto" w:fill="auto"/>
          </w:tcPr>
          <w:p w14:paraId="6076AB4C" w14:textId="37835E25" w:rsidR="00766463" w:rsidRPr="00BF031D" w:rsidRDefault="00766463" w:rsidP="00766463">
            <w:pPr>
              <w:jc w:val="center"/>
              <w:rPr>
                <w:rFonts w:ascii="VIC" w:hAnsi="VIC"/>
                <w:sz w:val="18"/>
                <w:szCs w:val="18"/>
              </w:rPr>
            </w:pPr>
            <w:r w:rsidRPr="00A83248">
              <w:rPr>
                <w:rFonts w:ascii="VIC" w:eastAsia="Verdana" w:hAnsi="VIC"/>
                <w:color w:val="000000"/>
                <w:sz w:val="18"/>
              </w:rPr>
              <w:t>38 %</w:t>
            </w:r>
          </w:p>
        </w:tc>
        <w:tc>
          <w:tcPr>
            <w:tcW w:w="1108" w:type="dxa"/>
            <w:shd w:val="clear" w:color="auto" w:fill="auto"/>
          </w:tcPr>
          <w:p w14:paraId="43967540" w14:textId="45BF891C" w:rsidR="00766463" w:rsidRPr="00BF031D" w:rsidRDefault="00766463" w:rsidP="00766463">
            <w:pPr>
              <w:jc w:val="center"/>
              <w:rPr>
                <w:rFonts w:ascii="VIC" w:hAnsi="VIC"/>
                <w:sz w:val="18"/>
                <w:szCs w:val="18"/>
              </w:rPr>
            </w:pPr>
            <w:r w:rsidRPr="00A83248">
              <w:rPr>
                <w:rFonts w:ascii="VIC" w:eastAsia="Verdana" w:hAnsi="VIC"/>
                <w:color w:val="000000"/>
                <w:sz w:val="18"/>
              </w:rPr>
              <w:t>18.6</w:t>
            </w:r>
          </w:p>
        </w:tc>
        <w:tc>
          <w:tcPr>
            <w:tcW w:w="1108" w:type="dxa"/>
            <w:shd w:val="clear" w:color="auto" w:fill="auto"/>
          </w:tcPr>
          <w:p w14:paraId="7E1CEEA4" w14:textId="5FFBBE94" w:rsidR="00766463" w:rsidRPr="00BF031D" w:rsidRDefault="00766463" w:rsidP="00766463">
            <w:pPr>
              <w:jc w:val="center"/>
              <w:rPr>
                <w:rFonts w:ascii="VIC" w:hAnsi="VIC"/>
                <w:sz w:val="18"/>
                <w:szCs w:val="18"/>
              </w:rPr>
            </w:pPr>
            <w:r w:rsidRPr="00A83248">
              <w:rPr>
                <w:rFonts w:ascii="VIC" w:eastAsia="Verdana" w:hAnsi="VIC"/>
                <w:color w:val="000000"/>
                <w:sz w:val="18"/>
              </w:rPr>
              <w:t>92 %</w:t>
            </w:r>
          </w:p>
        </w:tc>
        <w:tc>
          <w:tcPr>
            <w:tcW w:w="1108" w:type="dxa"/>
            <w:shd w:val="clear" w:color="auto" w:fill="auto"/>
          </w:tcPr>
          <w:p w14:paraId="36FBF3FA" w14:textId="57CB1193" w:rsidR="00766463" w:rsidRPr="00BF031D" w:rsidRDefault="00766463" w:rsidP="00766463">
            <w:pPr>
              <w:jc w:val="center"/>
              <w:rPr>
                <w:rFonts w:ascii="VIC" w:hAnsi="VIC"/>
                <w:sz w:val="18"/>
                <w:szCs w:val="18"/>
              </w:rPr>
            </w:pPr>
            <w:r w:rsidRPr="00A83248">
              <w:rPr>
                <w:rFonts w:ascii="VIC" w:eastAsia="Verdana" w:hAnsi="VIC"/>
                <w:color w:val="000000"/>
                <w:sz w:val="18"/>
              </w:rPr>
              <w:t>14 %</w:t>
            </w:r>
          </w:p>
        </w:tc>
        <w:tc>
          <w:tcPr>
            <w:tcW w:w="1108" w:type="dxa"/>
            <w:shd w:val="clear" w:color="auto" w:fill="auto"/>
          </w:tcPr>
          <w:p w14:paraId="7ACB94F5" w14:textId="246E1E21" w:rsidR="00766463" w:rsidRPr="00BF031D" w:rsidRDefault="00766463" w:rsidP="00766463">
            <w:pPr>
              <w:jc w:val="center"/>
              <w:rPr>
                <w:rFonts w:ascii="VIC" w:hAnsi="VIC"/>
                <w:sz w:val="18"/>
                <w:szCs w:val="18"/>
              </w:rPr>
            </w:pPr>
            <w:r w:rsidRPr="00A83248">
              <w:rPr>
                <w:rFonts w:ascii="VIC" w:eastAsia="Verdana" w:hAnsi="VIC"/>
                <w:color w:val="000000"/>
                <w:sz w:val="18"/>
              </w:rPr>
              <w:t>2.3</w:t>
            </w:r>
          </w:p>
        </w:tc>
        <w:tc>
          <w:tcPr>
            <w:tcW w:w="1109" w:type="dxa"/>
            <w:shd w:val="clear" w:color="auto" w:fill="auto"/>
          </w:tcPr>
          <w:p w14:paraId="6F1E84B8" w14:textId="2F8696C8" w:rsidR="00766463" w:rsidRPr="00BF031D" w:rsidRDefault="00766463" w:rsidP="00766463">
            <w:pPr>
              <w:jc w:val="center"/>
              <w:rPr>
                <w:rFonts w:ascii="VIC" w:hAnsi="VIC"/>
                <w:sz w:val="18"/>
                <w:szCs w:val="18"/>
              </w:rPr>
            </w:pPr>
            <w:r w:rsidRPr="00A83248">
              <w:rPr>
                <w:rFonts w:ascii="VIC" w:eastAsia="Verdana" w:hAnsi="VIC"/>
                <w:color w:val="000000"/>
                <w:sz w:val="18"/>
              </w:rPr>
              <w:t>26 %</w:t>
            </w:r>
          </w:p>
        </w:tc>
      </w:tr>
      <w:tr w:rsidR="00766463" w:rsidRPr="00BF031D" w14:paraId="7C9D3AF1" w14:textId="77777777" w:rsidTr="003D0E58">
        <w:trPr>
          <w:trHeight w:val="454"/>
        </w:trPr>
        <w:tc>
          <w:tcPr>
            <w:tcW w:w="1570" w:type="dxa"/>
            <w:shd w:val="clear" w:color="auto" w:fill="BFCED6"/>
          </w:tcPr>
          <w:p w14:paraId="5A21890A" w14:textId="67C05DCC" w:rsidR="00766463" w:rsidRPr="00BF031D" w:rsidRDefault="00766463" w:rsidP="00766463">
            <w:pPr>
              <w:pStyle w:val="DHHStabletext"/>
              <w:spacing w:before="0" w:after="0"/>
              <w:rPr>
                <w:rFonts w:ascii="VIC" w:eastAsia="Verdana" w:hAnsi="VIC" w:cs="Verdana"/>
                <w:sz w:val="18"/>
                <w:szCs w:val="18"/>
              </w:rPr>
            </w:pPr>
            <w:r w:rsidRPr="00A83248">
              <w:rPr>
                <w:rFonts w:ascii="VIC" w:eastAsia="Verdana" w:hAnsi="VIC"/>
                <w:color w:val="000000"/>
                <w:sz w:val="18"/>
              </w:rPr>
              <w:t>Bendigo Health</w:t>
            </w:r>
          </w:p>
        </w:tc>
        <w:tc>
          <w:tcPr>
            <w:tcW w:w="1985" w:type="dxa"/>
            <w:shd w:val="clear" w:color="auto" w:fill="BFCED6"/>
          </w:tcPr>
          <w:p w14:paraId="53932597" w14:textId="4A881491" w:rsidR="00766463" w:rsidRPr="00BF031D" w:rsidRDefault="00766463" w:rsidP="00766463">
            <w:pPr>
              <w:pStyle w:val="DHHStabletext"/>
              <w:spacing w:before="0" w:after="0"/>
              <w:rPr>
                <w:rFonts w:ascii="VIC" w:eastAsia="Verdana" w:hAnsi="VIC" w:cs="Verdana"/>
                <w:sz w:val="18"/>
                <w:szCs w:val="18"/>
              </w:rPr>
            </w:pPr>
            <w:r w:rsidRPr="00A83248">
              <w:rPr>
                <w:rFonts w:ascii="VIC" w:eastAsia="Verdana" w:hAnsi="VIC"/>
                <w:color w:val="000000"/>
                <w:sz w:val="18"/>
              </w:rPr>
              <w:t>Loddon/Southern Mallee</w:t>
            </w:r>
          </w:p>
        </w:tc>
        <w:tc>
          <w:tcPr>
            <w:tcW w:w="1108" w:type="dxa"/>
            <w:shd w:val="clear" w:color="auto" w:fill="BFCED6"/>
          </w:tcPr>
          <w:p w14:paraId="4F15ED58" w14:textId="6189ED0B" w:rsidR="00766463" w:rsidRPr="00BF031D" w:rsidRDefault="00766463" w:rsidP="00766463">
            <w:pPr>
              <w:jc w:val="center"/>
              <w:rPr>
                <w:rFonts w:ascii="VIC" w:hAnsi="VIC"/>
                <w:sz w:val="18"/>
                <w:szCs w:val="18"/>
              </w:rPr>
            </w:pPr>
            <w:r w:rsidRPr="00A83248">
              <w:rPr>
                <w:rFonts w:ascii="VIC" w:eastAsia="Verdana" w:hAnsi="VIC"/>
                <w:color w:val="000000"/>
                <w:sz w:val="18"/>
              </w:rPr>
              <w:t>64 %</w:t>
            </w:r>
          </w:p>
        </w:tc>
        <w:tc>
          <w:tcPr>
            <w:tcW w:w="1108" w:type="dxa"/>
            <w:shd w:val="clear" w:color="auto" w:fill="BFCED6"/>
          </w:tcPr>
          <w:p w14:paraId="173F1A7E" w14:textId="0357AE32" w:rsidR="00766463" w:rsidRPr="00BF031D" w:rsidRDefault="00766463" w:rsidP="00766463">
            <w:pPr>
              <w:jc w:val="center"/>
              <w:rPr>
                <w:rFonts w:ascii="VIC" w:hAnsi="VIC"/>
                <w:sz w:val="18"/>
                <w:szCs w:val="18"/>
              </w:rPr>
            </w:pPr>
            <w:r w:rsidRPr="00A83248">
              <w:rPr>
                <w:rFonts w:ascii="VIC" w:eastAsia="Verdana" w:hAnsi="VIC"/>
                <w:color w:val="000000"/>
                <w:sz w:val="18"/>
              </w:rPr>
              <w:t>90 %</w:t>
            </w:r>
          </w:p>
        </w:tc>
        <w:tc>
          <w:tcPr>
            <w:tcW w:w="1108" w:type="dxa"/>
            <w:shd w:val="clear" w:color="auto" w:fill="BFCED6"/>
          </w:tcPr>
          <w:p w14:paraId="6AE81F39" w14:textId="55C2568E" w:rsidR="00766463" w:rsidRPr="00BF031D" w:rsidRDefault="00766463" w:rsidP="00766463">
            <w:pPr>
              <w:jc w:val="center"/>
              <w:rPr>
                <w:rFonts w:ascii="VIC" w:hAnsi="VIC"/>
                <w:sz w:val="18"/>
                <w:szCs w:val="18"/>
              </w:rPr>
            </w:pPr>
            <w:r w:rsidRPr="00A83248">
              <w:rPr>
                <w:rFonts w:ascii="VIC" w:eastAsia="Verdana" w:hAnsi="VIC"/>
                <w:color w:val="000000"/>
                <w:sz w:val="18"/>
              </w:rPr>
              <w:t>9 %</w:t>
            </w:r>
          </w:p>
        </w:tc>
        <w:tc>
          <w:tcPr>
            <w:tcW w:w="1108" w:type="dxa"/>
            <w:shd w:val="clear" w:color="auto" w:fill="BFCED6"/>
          </w:tcPr>
          <w:p w14:paraId="6602CA89" w14:textId="1B7F6DBD" w:rsidR="00766463" w:rsidRPr="00BF031D" w:rsidRDefault="00766463" w:rsidP="00766463">
            <w:pPr>
              <w:jc w:val="center"/>
              <w:rPr>
                <w:rFonts w:ascii="VIC" w:hAnsi="VIC"/>
                <w:sz w:val="18"/>
                <w:szCs w:val="18"/>
              </w:rPr>
            </w:pPr>
            <w:r w:rsidRPr="00A83248">
              <w:rPr>
                <w:rFonts w:ascii="VIC" w:eastAsia="Verdana" w:hAnsi="VIC"/>
                <w:color w:val="000000"/>
                <w:sz w:val="18"/>
              </w:rPr>
              <w:t>143.2</w:t>
            </w:r>
          </w:p>
        </w:tc>
        <w:tc>
          <w:tcPr>
            <w:tcW w:w="1108" w:type="dxa"/>
            <w:shd w:val="clear" w:color="auto" w:fill="BFCED6"/>
          </w:tcPr>
          <w:p w14:paraId="1420DB4A" w14:textId="02A1B193" w:rsidR="00766463" w:rsidRPr="00BF031D" w:rsidRDefault="00766463" w:rsidP="00766463">
            <w:pPr>
              <w:jc w:val="center"/>
              <w:rPr>
                <w:rFonts w:ascii="VIC" w:hAnsi="VIC"/>
                <w:sz w:val="18"/>
                <w:szCs w:val="18"/>
              </w:rPr>
            </w:pPr>
            <w:r w:rsidRPr="00A83248">
              <w:rPr>
                <w:rFonts w:ascii="VIC" w:eastAsia="Verdana" w:hAnsi="VIC"/>
                <w:color w:val="000000"/>
                <w:sz w:val="18"/>
              </w:rPr>
              <w:t>3.5</w:t>
            </w:r>
          </w:p>
        </w:tc>
        <w:tc>
          <w:tcPr>
            <w:tcW w:w="1109" w:type="dxa"/>
            <w:shd w:val="clear" w:color="auto" w:fill="BFCED6"/>
          </w:tcPr>
          <w:p w14:paraId="4B89607A" w14:textId="1025F393" w:rsidR="00766463" w:rsidRPr="00BF031D" w:rsidRDefault="00766463" w:rsidP="00766463">
            <w:pPr>
              <w:jc w:val="center"/>
              <w:rPr>
                <w:rFonts w:ascii="VIC" w:hAnsi="VIC"/>
                <w:sz w:val="18"/>
                <w:szCs w:val="18"/>
              </w:rPr>
            </w:pPr>
            <w:r w:rsidRPr="00A83248">
              <w:rPr>
                <w:rFonts w:ascii="VIC" w:eastAsia="Verdana" w:hAnsi="VIC"/>
                <w:color w:val="000000"/>
                <w:sz w:val="18"/>
              </w:rPr>
              <w:t>48 %</w:t>
            </w:r>
          </w:p>
        </w:tc>
        <w:tc>
          <w:tcPr>
            <w:tcW w:w="1108" w:type="dxa"/>
            <w:shd w:val="clear" w:color="auto" w:fill="BFCED6"/>
          </w:tcPr>
          <w:p w14:paraId="704703CE" w14:textId="1AFE1776" w:rsidR="00766463" w:rsidRPr="00BF031D" w:rsidRDefault="00766463" w:rsidP="00766463">
            <w:pPr>
              <w:jc w:val="center"/>
              <w:rPr>
                <w:rFonts w:ascii="VIC" w:hAnsi="VIC"/>
                <w:sz w:val="18"/>
                <w:szCs w:val="18"/>
              </w:rPr>
            </w:pPr>
            <w:r w:rsidRPr="00A83248">
              <w:rPr>
                <w:rFonts w:ascii="VIC" w:eastAsia="Verdana" w:hAnsi="VIC"/>
                <w:color w:val="000000"/>
                <w:sz w:val="18"/>
              </w:rPr>
              <w:t>14.6</w:t>
            </w:r>
          </w:p>
        </w:tc>
        <w:tc>
          <w:tcPr>
            <w:tcW w:w="1108" w:type="dxa"/>
            <w:shd w:val="clear" w:color="auto" w:fill="BFCED6"/>
          </w:tcPr>
          <w:p w14:paraId="6F69EDB8" w14:textId="20D6D82B" w:rsidR="00766463" w:rsidRPr="00BF031D" w:rsidRDefault="00766463" w:rsidP="00766463">
            <w:pPr>
              <w:jc w:val="center"/>
              <w:rPr>
                <w:rFonts w:ascii="VIC" w:hAnsi="VIC"/>
                <w:sz w:val="18"/>
                <w:szCs w:val="18"/>
              </w:rPr>
            </w:pPr>
            <w:r w:rsidRPr="00A83248">
              <w:rPr>
                <w:rFonts w:ascii="VIC" w:eastAsia="Verdana" w:hAnsi="VIC"/>
                <w:color w:val="000000"/>
                <w:sz w:val="18"/>
              </w:rPr>
              <w:t>61 %</w:t>
            </w:r>
          </w:p>
        </w:tc>
        <w:tc>
          <w:tcPr>
            <w:tcW w:w="1108" w:type="dxa"/>
            <w:shd w:val="clear" w:color="auto" w:fill="BFCED6"/>
          </w:tcPr>
          <w:p w14:paraId="4DD19DA9" w14:textId="6D2FBC57" w:rsidR="00766463" w:rsidRPr="00BF031D" w:rsidRDefault="00766463" w:rsidP="00766463">
            <w:pPr>
              <w:jc w:val="center"/>
              <w:rPr>
                <w:rFonts w:ascii="VIC" w:hAnsi="VIC"/>
                <w:sz w:val="18"/>
                <w:szCs w:val="18"/>
              </w:rPr>
            </w:pPr>
            <w:r w:rsidRPr="00A83248">
              <w:rPr>
                <w:rFonts w:ascii="VIC" w:eastAsia="Verdana" w:hAnsi="VIC"/>
                <w:color w:val="000000"/>
                <w:sz w:val="18"/>
              </w:rPr>
              <w:t>50 %</w:t>
            </w:r>
          </w:p>
        </w:tc>
        <w:tc>
          <w:tcPr>
            <w:tcW w:w="1108" w:type="dxa"/>
            <w:shd w:val="clear" w:color="auto" w:fill="BFCED6"/>
          </w:tcPr>
          <w:p w14:paraId="7D9A32EF" w14:textId="5B5943D3" w:rsidR="00766463" w:rsidRPr="00BF031D" w:rsidRDefault="00766463" w:rsidP="00766463">
            <w:pPr>
              <w:jc w:val="center"/>
              <w:rPr>
                <w:rFonts w:ascii="VIC" w:hAnsi="VIC"/>
                <w:sz w:val="18"/>
                <w:szCs w:val="18"/>
              </w:rPr>
            </w:pPr>
            <w:r w:rsidRPr="00A83248">
              <w:rPr>
                <w:rFonts w:ascii="VIC" w:eastAsia="Verdana" w:hAnsi="VIC"/>
                <w:color w:val="000000"/>
                <w:sz w:val="18"/>
              </w:rPr>
              <w:t>2.0</w:t>
            </w:r>
          </w:p>
        </w:tc>
        <w:tc>
          <w:tcPr>
            <w:tcW w:w="1109" w:type="dxa"/>
            <w:shd w:val="clear" w:color="auto" w:fill="BFCED6"/>
          </w:tcPr>
          <w:p w14:paraId="1FA0F329" w14:textId="0A8BD6FD" w:rsidR="00766463" w:rsidRPr="00BF031D" w:rsidRDefault="00766463" w:rsidP="00766463">
            <w:pPr>
              <w:jc w:val="center"/>
              <w:rPr>
                <w:rFonts w:ascii="VIC" w:hAnsi="VIC"/>
                <w:sz w:val="18"/>
                <w:szCs w:val="18"/>
              </w:rPr>
            </w:pPr>
            <w:r w:rsidRPr="00A83248">
              <w:rPr>
                <w:rFonts w:ascii="VIC" w:eastAsia="Verdana" w:hAnsi="VIC"/>
                <w:color w:val="000000"/>
                <w:sz w:val="18"/>
              </w:rPr>
              <w:t>28 %</w:t>
            </w:r>
          </w:p>
        </w:tc>
      </w:tr>
      <w:tr w:rsidR="00766463" w:rsidRPr="00BF031D" w14:paraId="378AD368" w14:textId="77777777" w:rsidTr="003D0E58">
        <w:trPr>
          <w:trHeight w:val="454"/>
        </w:trPr>
        <w:tc>
          <w:tcPr>
            <w:tcW w:w="1570" w:type="dxa"/>
            <w:shd w:val="clear" w:color="auto" w:fill="auto"/>
          </w:tcPr>
          <w:p w14:paraId="75748960" w14:textId="2E4DD9DF" w:rsidR="00766463" w:rsidRPr="00BF031D" w:rsidRDefault="00766463" w:rsidP="00766463">
            <w:pPr>
              <w:pStyle w:val="DHHStabletext"/>
              <w:spacing w:before="0" w:after="0"/>
              <w:rPr>
                <w:rFonts w:ascii="VIC" w:eastAsia="Verdana" w:hAnsi="VIC" w:cs="Verdana"/>
                <w:sz w:val="18"/>
                <w:szCs w:val="18"/>
              </w:rPr>
            </w:pPr>
            <w:r w:rsidRPr="00A83248">
              <w:rPr>
                <w:rFonts w:ascii="VIC" w:eastAsia="Verdana" w:hAnsi="VIC"/>
                <w:color w:val="000000"/>
                <w:sz w:val="18"/>
              </w:rPr>
              <w:t>Goulburn Valley Health</w:t>
            </w:r>
          </w:p>
        </w:tc>
        <w:tc>
          <w:tcPr>
            <w:tcW w:w="1985" w:type="dxa"/>
            <w:shd w:val="clear" w:color="auto" w:fill="auto"/>
          </w:tcPr>
          <w:p w14:paraId="12C71AD1" w14:textId="12888778" w:rsidR="00766463" w:rsidRPr="00BF031D" w:rsidRDefault="00766463" w:rsidP="00766463">
            <w:pPr>
              <w:pStyle w:val="DHHStabletext"/>
              <w:spacing w:before="0" w:after="0"/>
              <w:rPr>
                <w:rFonts w:ascii="VIC" w:eastAsia="Verdana" w:hAnsi="VIC" w:cs="Verdana"/>
                <w:sz w:val="18"/>
                <w:szCs w:val="18"/>
              </w:rPr>
            </w:pPr>
            <w:r w:rsidRPr="00A83248">
              <w:rPr>
                <w:rFonts w:ascii="VIC" w:eastAsia="Verdana" w:hAnsi="VIC"/>
                <w:color w:val="000000"/>
                <w:sz w:val="18"/>
              </w:rPr>
              <w:t>Goulburn &amp; Southern</w:t>
            </w:r>
          </w:p>
        </w:tc>
        <w:tc>
          <w:tcPr>
            <w:tcW w:w="1108" w:type="dxa"/>
            <w:shd w:val="clear" w:color="auto" w:fill="auto"/>
          </w:tcPr>
          <w:p w14:paraId="7B5C8FFA" w14:textId="1AC1B760" w:rsidR="00766463" w:rsidRPr="00BF031D" w:rsidRDefault="00766463" w:rsidP="00766463">
            <w:pPr>
              <w:jc w:val="center"/>
              <w:rPr>
                <w:rFonts w:ascii="VIC" w:hAnsi="VIC"/>
                <w:sz w:val="18"/>
                <w:szCs w:val="18"/>
              </w:rPr>
            </w:pPr>
            <w:r w:rsidRPr="00A83248">
              <w:rPr>
                <w:rFonts w:ascii="VIC" w:eastAsia="Verdana" w:hAnsi="VIC"/>
                <w:color w:val="000000"/>
                <w:sz w:val="18"/>
              </w:rPr>
              <w:t>67 %</w:t>
            </w:r>
          </w:p>
        </w:tc>
        <w:tc>
          <w:tcPr>
            <w:tcW w:w="1108" w:type="dxa"/>
            <w:shd w:val="clear" w:color="auto" w:fill="auto"/>
          </w:tcPr>
          <w:p w14:paraId="290C51AC" w14:textId="14A49ADF" w:rsidR="00766463" w:rsidRPr="00BF031D" w:rsidRDefault="00766463" w:rsidP="00766463">
            <w:pPr>
              <w:jc w:val="center"/>
              <w:rPr>
                <w:rFonts w:ascii="VIC" w:hAnsi="VIC"/>
                <w:sz w:val="18"/>
                <w:szCs w:val="18"/>
              </w:rPr>
            </w:pPr>
            <w:r w:rsidRPr="00A83248">
              <w:rPr>
                <w:rFonts w:ascii="VIC" w:eastAsia="Verdana" w:hAnsi="VIC"/>
                <w:color w:val="000000"/>
                <w:sz w:val="18"/>
              </w:rPr>
              <w:t>100 %</w:t>
            </w:r>
          </w:p>
        </w:tc>
        <w:tc>
          <w:tcPr>
            <w:tcW w:w="1108" w:type="dxa"/>
          </w:tcPr>
          <w:p w14:paraId="58A60408" w14:textId="09D60AF2" w:rsidR="00766463" w:rsidRPr="00BF031D" w:rsidRDefault="00766463" w:rsidP="00766463">
            <w:pPr>
              <w:jc w:val="center"/>
              <w:rPr>
                <w:rFonts w:ascii="VIC" w:hAnsi="VIC"/>
                <w:sz w:val="18"/>
                <w:szCs w:val="18"/>
              </w:rPr>
            </w:pPr>
            <w:r w:rsidRPr="00A83248">
              <w:rPr>
                <w:rFonts w:ascii="VIC" w:eastAsia="Verdana" w:hAnsi="VIC"/>
                <w:color w:val="000000"/>
                <w:sz w:val="18"/>
              </w:rPr>
              <w:t>7 %</w:t>
            </w:r>
          </w:p>
        </w:tc>
        <w:tc>
          <w:tcPr>
            <w:tcW w:w="1108" w:type="dxa"/>
          </w:tcPr>
          <w:p w14:paraId="73F58ADC" w14:textId="736EA6A6" w:rsidR="00766463" w:rsidRPr="00BF031D" w:rsidRDefault="00766463" w:rsidP="00766463">
            <w:pPr>
              <w:jc w:val="center"/>
              <w:rPr>
                <w:rFonts w:ascii="VIC" w:hAnsi="VIC"/>
                <w:sz w:val="18"/>
                <w:szCs w:val="18"/>
              </w:rPr>
            </w:pPr>
            <w:r w:rsidRPr="00A83248">
              <w:rPr>
                <w:rFonts w:ascii="VIC" w:eastAsia="Verdana" w:hAnsi="VIC"/>
                <w:color w:val="000000"/>
                <w:sz w:val="18"/>
              </w:rPr>
              <w:t>263.9</w:t>
            </w:r>
          </w:p>
        </w:tc>
        <w:tc>
          <w:tcPr>
            <w:tcW w:w="1108" w:type="dxa"/>
          </w:tcPr>
          <w:p w14:paraId="2DDCFF9A" w14:textId="76FC2C1B" w:rsidR="00766463" w:rsidRPr="00BF031D" w:rsidRDefault="00766463" w:rsidP="00766463">
            <w:pPr>
              <w:jc w:val="center"/>
              <w:rPr>
                <w:rFonts w:ascii="VIC" w:hAnsi="VIC"/>
                <w:sz w:val="18"/>
                <w:szCs w:val="18"/>
              </w:rPr>
            </w:pPr>
            <w:r w:rsidRPr="00A83248">
              <w:rPr>
                <w:rFonts w:ascii="VIC" w:eastAsia="Verdana" w:hAnsi="VIC"/>
                <w:color w:val="000000"/>
                <w:sz w:val="18"/>
              </w:rPr>
              <w:t>4.1</w:t>
            </w:r>
          </w:p>
        </w:tc>
        <w:tc>
          <w:tcPr>
            <w:tcW w:w="1109" w:type="dxa"/>
            <w:shd w:val="clear" w:color="auto" w:fill="auto"/>
          </w:tcPr>
          <w:p w14:paraId="12467D28" w14:textId="4335071D" w:rsidR="00766463" w:rsidRPr="00BF031D" w:rsidRDefault="00766463" w:rsidP="00766463">
            <w:pPr>
              <w:jc w:val="center"/>
              <w:rPr>
                <w:rFonts w:ascii="VIC" w:hAnsi="VIC"/>
                <w:sz w:val="18"/>
                <w:szCs w:val="18"/>
              </w:rPr>
            </w:pPr>
            <w:r w:rsidRPr="00A83248">
              <w:rPr>
                <w:rFonts w:ascii="VIC" w:eastAsia="Verdana" w:hAnsi="VIC"/>
                <w:color w:val="000000"/>
                <w:sz w:val="18"/>
              </w:rPr>
              <w:t>53 %</w:t>
            </w:r>
          </w:p>
        </w:tc>
        <w:tc>
          <w:tcPr>
            <w:tcW w:w="1108" w:type="dxa"/>
            <w:shd w:val="clear" w:color="auto" w:fill="auto"/>
          </w:tcPr>
          <w:p w14:paraId="353C2293" w14:textId="645EAE63" w:rsidR="00766463" w:rsidRPr="00BF031D" w:rsidRDefault="00766463" w:rsidP="00766463">
            <w:pPr>
              <w:jc w:val="center"/>
              <w:rPr>
                <w:rFonts w:ascii="VIC" w:hAnsi="VIC"/>
                <w:sz w:val="18"/>
                <w:szCs w:val="18"/>
              </w:rPr>
            </w:pPr>
            <w:r w:rsidRPr="00A83248">
              <w:rPr>
                <w:rFonts w:ascii="VIC" w:eastAsia="Verdana" w:hAnsi="VIC"/>
                <w:color w:val="000000"/>
                <w:sz w:val="18"/>
              </w:rPr>
              <w:t>15.2</w:t>
            </w:r>
          </w:p>
        </w:tc>
        <w:tc>
          <w:tcPr>
            <w:tcW w:w="1108" w:type="dxa"/>
            <w:shd w:val="clear" w:color="auto" w:fill="auto"/>
          </w:tcPr>
          <w:p w14:paraId="5F074056" w14:textId="1F54F76A" w:rsidR="00766463" w:rsidRPr="00BF031D" w:rsidRDefault="00766463" w:rsidP="00766463">
            <w:pPr>
              <w:jc w:val="center"/>
              <w:rPr>
                <w:rFonts w:ascii="VIC" w:hAnsi="VIC"/>
                <w:sz w:val="18"/>
                <w:szCs w:val="18"/>
              </w:rPr>
            </w:pPr>
            <w:r w:rsidRPr="00A83248">
              <w:rPr>
                <w:rFonts w:ascii="VIC" w:eastAsia="Verdana" w:hAnsi="VIC"/>
                <w:color w:val="000000"/>
                <w:sz w:val="18"/>
              </w:rPr>
              <w:t>59 %</w:t>
            </w:r>
          </w:p>
        </w:tc>
        <w:tc>
          <w:tcPr>
            <w:tcW w:w="1108" w:type="dxa"/>
            <w:shd w:val="clear" w:color="auto" w:fill="auto"/>
          </w:tcPr>
          <w:p w14:paraId="343C0267" w14:textId="19A4631E" w:rsidR="00766463" w:rsidRPr="00BF031D" w:rsidRDefault="00766463" w:rsidP="00766463">
            <w:pPr>
              <w:jc w:val="center"/>
              <w:rPr>
                <w:rFonts w:ascii="VIC" w:hAnsi="VIC"/>
                <w:sz w:val="18"/>
                <w:szCs w:val="18"/>
              </w:rPr>
            </w:pPr>
            <w:r w:rsidRPr="00A83248">
              <w:rPr>
                <w:rFonts w:ascii="VIC" w:eastAsia="Verdana" w:hAnsi="VIC"/>
                <w:color w:val="000000"/>
                <w:sz w:val="18"/>
              </w:rPr>
              <w:t>24 %</w:t>
            </w:r>
          </w:p>
        </w:tc>
        <w:tc>
          <w:tcPr>
            <w:tcW w:w="1108" w:type="dxa"/>
            <w:shd w:val="clear" w:color="auto" w:fill="auto"/>
          </w:tcPr>
          <w:p w14:paraId="7D34F71D" w14:textId="527B45EC" w:rsidR="00766463" w:rsidRPr="00BF031D" w:rsidRDefault="00766463" w:rsidP="00766463">
            <w:pPr>
              <w:jc w:val="center"/>
              <w:rPr>
                <w:rFonts w:ascii="VIC" w:hAnsi="VIC"/>
                <w:sz w:val="18"/>
                <w:szCs w:val="18"/>
              </w:rPr>
            </w:pPr>
            <w:r w:rsidRPr="00A83248">
              <w:rPr>
                <w:rFonts w:ascii="VIC" w:eastAsia="Verdana" w:hAnsi="VIC"/>
                <w:color w:val="000000"/>
                <w:sz w:val="18"/>
              </w:rPr>
              <w:t>1.9</w:t>
            </w:r>
          </w:p>
        </w:tc>
        <w:tc>
          <w:tcPr>
            <w:tcW w:w="1109" w:type="dxa"/>
            <w:shd w:val="clear" w:color="auto" w:fill="auto"/>
          </w:tcPr>
          <w:p w14:paraId="73F92199" w14:textId="5E364846" w:rsidR="00766463" w:rsidRPr="00BF031D" w:rsidRDefault="00766463" w:rsidP="00766463">
            <w:pPr>
              <w:jc w:val="center"/>
              <w:rPr>
                <w:rFonts w:ascii="VIC" w:hAnsi="VIC"/>
                <w:sz w:val="18"/>
                <w:szCs w:val="18"/>
              </w:rPr>
            </w:pPr>
            <w:r w:rsidRPr="00A83248">
              <w:rPr>
                <w:rFonts w:ascii="VIC" w:eastAsia="Verdana" w:hAnsi="VIC"/>
                <w:color w:val="000000"/>
                <w:sz w:val="18"/>
              </w:rPr>
              <w:t>38 %</w:t>
            </w:r>
          </w:p>
        </w:tc>
      </w:tr>
      <w:tr w:rsidR="00766463" w:rsidRPr="00BF031D" w14:paraId="06B3FB50" w14:textId="77777777" w:rsidTr="003D0E58">
        <w:trPr>
          <w:trHeight w:val="454"/>
        </w:trPr>
        <w:tc>
          <w:tcPr>
            <w:tcW w:w="1570" w:type="dxa"/>
            <w:shd w:val="clear" w:color="auto" w:fill="BFCED6"/>
          </w:tcPr>
          <w:p w14:paraId="63DD1B1D" w14:textId="32874C31" w:rsidR="00766463" w:rsidRPr="00BF031D" w:rsidRDefault="00766463" w:rsidP="00766463">
            <w:pPr>
              <w:pStyle w:val="DHHStabletext"/>
              <w:spacing w:before="0" w:after="0"/>
              <w:rPr>
                <w:rFonts w:ascii="VIC" w:eastAsia="Verdana" w:hAnsi="VIC" w:cs="Verdana"/>
                <w:sz w:val="18"/>
                <w:szCs w:val="18"/>
              </w:rPr>
            </w:pPr>
            <w:r w:rsidRPr="00A83248">
              <w:rPr>
                <w:rFonts w:ascii="VIC" w:eastAsia="Verdana" w:hAnsi="VIC"/>
                <w:color w:val="000000"/>
                <w:sz w:val="18"/>
              </w:rPr>
              <w:t>Latrobe Regional</w:t>
            </w:r>
            <w:r w:rsidR="004374DA">
              <w:rPr>
                <w:rFonts w:ascii="VIC" w:eastAsia="Verdana" w:hAnsi="VIC"/>
                <w:color w:val="000000"/>
                <w:sz w:val="18"/>
              </w:rPr>
              <w:t>*</w:t>
            </w:r>
          </w:p>
        </w:tc>
        <w:tc>
          <w:tcPr>
            <w:tcW w:w="1985" w:type="dxa"/>
            <w:shd w:val="clear" w:color="auto" w:fill="BFCED6"/>
          </w:tcPr>
          <w:p w14:paraId="34661BAD" w14:textId="6B35563B" w:rsidR="00766463" w:rsidRPr="00BF031D" w:rsidRDefault="00766463" w:rsidP="00766463">
            <w:pPr>
              <w:pStyle w:val="DHHStabletext"/>
              <w:spacing w:before="0" w:after="0"/>
              <w:rPr>
                <w:rFonts w:ascii="VIC" w:eastAsia="Verdana" w:hAnsi="VIC" w:cs="Verdana"/>
                <w:sz w:val="18"/>
                <w:szCs w:val="18"/>
              </w:rPr>
            </w:pPr>
            <w:r w:rsidRPr="00A83248">
              <w:rPr>
                <w:rFonts w:ascii="VIC" w:eastAsia="Verdana" w:hAnsi="VIC"/>
                <w:color w:val="000000"/>
                <w:sz w:val="18"/>
              </w:rPr>
              <w:t>Gippsland</w:t>
            </w:r>
          </w:p>
        </w:tc>
        <w:tc>
          <w:tcPr>
            <w:tcW w:w="1108" w:type="dxa"/>
            <w:shd w:val="clear" w:color="auto" w:fill="BFCED6"/>
          </w:tcPr>
          <w:p w14:paraId="4C408427" w14:textId="783A0D77" w:rsidR="00766463" w:rsidRPr="00BF031D" w:rsidRDefault="00766463" w:rsidP="00766463">
            <w:pPr>
              <w:jc w:val="center"/>
              <w:rPr>
                <w:rFonts w:ascii="VIC" w:hAnsi="VIC"/>
                <w:sz w:val="18"/>
                <w:szCs w:val="18"/>
              </w:rPr>
            </w:pPr>
            <w:r w:rsidRPr="00A83248">
              <w:rPr>
                <w:rFonts w:ascii="VIC" w:eastAsia="Verdana" w:hAnsi="VIC"/>
                <w:color w:val="000000"/>
                <w:sz w:val="18"/>
              </w:rPr>
              <w:t>75 %</w:t>
            </w:r>
          </w:p>
        </w:tc>
        <w:tc>
          <w:tcPr>
            <w:tcW w:w="1108" w:type="dxa"/>
            <w:shd w:val="clear" w:color="auto" w:fill="BFCED6"/>
          </w:tcPr>
          <w:p w14:paraId="621AB0DF" w14:textId="66238E22" w:rsidR="00766463" w:rsidRPr="00BF031D" w:rsidRDefault="00766463" w:rsidP="00766463">
            <w:pPr>
              <w:jc w:val="center"/>
              <w:rPr>
                <w:rFonts w:ascii="VIC" w:hAnsi="VIC"/>
                <w:sz w:val="18"/>
                <w:szCs w:val="18"/>
              </w:rPr>
            </w:pPr>
            <w:r w:rsidRPr="00A83248">
              <w:rPr>
                <w:rFonts w:ascii="VIC" w:eastAsia="Verdana" w:hAnsi="VIC"/>
                <w:color w:val="000000"/>
                <w:sz w:val="18"/>
              </w:rPr>
              <w:t>95 %</w:t>
            </w:r>
          </w:p>
        </w:tc>
        <w:tc>
          <w:tcPr>
            <w:tcW w:w="1108" w:type="dxa"/>
            <w:shd w:val="clear" w:color="auto" w:fill="BFCED6"/>
          </w:tcPr>
          <w:p w14:paraId="350039A6" w14:textId="7D108A96" w:rsidR="00766463" w:rsidRPr="00BF031D" w:rsidRDefault="00766463" w:rsidP="00766463">
            <w:pPr>
              <w:jc w:val="center"/>
              <w:rPr>
                <w:rFonts w:ascii="VIC" w:hAnsi="VIC"/>
                <w:sz w:val="18"/>
                <w:szCs w:val="18"/>
              </w:rPr>
            </w:pPr>
            <w:r w:rsidRPr="00A83248">
              <w:rPr>
                <w:rFonts w:ascii="VIC" w:eastAsia="Verdana" w:hAnsi="VIC"/>
                <w:color w:val="000000"/>
                <w:sz w:val="18"/>
              </w:rPr>
              <w:t>11 %</w:t>
            </w:r>
          </w:p>
        </w:tc>
        <w:tc>
          <w:tcPr>
            <w:tcW w:w="1108" w:type="dxa"/>
            <w:shd w:val="clear" w:color="auto" w:fill="BFCED6"/>
          </w:tcPr>
          <w:p w14:paraId="64B05897" w14:textId="7EA18D55" w:rsidR="00766463" w:rsidRPr="00BF031D" w:rsidRDefault="00766463" w:rsidP="00766463">
            <w:pPr>
              <w:jc w:val="center"/>
              <w:rPr>
                <w:rFonts w:ascii="VIC" w:hAnsi="VIC"/>
                <w:sz w:val="18"/>
                <w:szCs w:val="18"/>
              </w:rPr>
            </w:pPr>
            <w:r w:rsidRPr="00A83248">
              <w:rPr>
                <w:rFonts w:ascii="VIC" w:eastAsia="Verdana" w:hAnsi="VIC"/>
                <w:color w:val="000000"/>
                <w:sz w:val="18"/>
              </w:rPr>
              <w:t>424.1</w:t>
            </w:r>
          </w:p>
        </w:tc>
        <w:tc>
          <w:tcPr>
            <w:tcW w:w="1108" w:type="dxa"/>
            <w:shd w:val="clear" w:color="auto" w:fill="BFCED6"/>
          </w:tcPr>
          <w:p w14:paraId="5C43770A" w14:textId="16B7E500" w:rsidR="00766463" w:rsidRPr="00BF031D" w:rsidRDefault="00766463" w:rsidP="00766463">
            <w:pPr>
              <w:jc w:val="center"/>
              <w:rPr>
                <w:rFonts w:ascii="VIC" w:hAnsi="VIC"/>
                <w:sz w:val="18"/>
                <w:szCs w:val="18"/>
              </w:rPr>
            </w:pPr>
            <w:r w:rsidRPr="00A83248">
              <w:rPr>
                <w:rFonts w:ascii="VIC" w:eastAsia="Verdana" w:hAnsi="VIC"/>
                <w:color w:val="000000"/>
                <w:sz w:val="18"/>
              </w:rPr>
              <w:t>4.7</w:t>
            </w:r>
          </w:p>
        </w:tc>
        <w:tc>
          <w:tcPr>
            <w:tcW w:w="1109" w:type="dxa"/>
            <w:shd w:val="clear" w:color="auto" w:fill="BFCED6"/>
          </w:tcPr>
          <w:p w14:paraId="233AA0D6" w14:textId="27D8F2DD" w:rsidR="00766463" w:rsidRPr="00BF031D" w:rsidRDefault="00766463" w:rsidP="00766463">
            <w:pPr>
              <w:jc w:val="center"/>
              <w:rPr>
                <w:rFonts w:ascii="VIC" w:hAnsi="VIC"/>
                <w:sz w:val="18"/>
                <w:szCs w:val="18"/>
              </w:rPr>
            </w:pPr>
            <w:r w:rsidRPr="00A83248">
              <w:rPr>
                <w:rFonts w:ascii="VIC" w:eastAsia="Verdana" w:hAnsi="VIC"/>
                <w:color w:val="000000"/>
                <w:sz w:val="18"/>
              </w:rPr>
              <w:t>87 %</w:t>
            </w:r>
          </w:p>
        </w:tc>
        <w:tc>
          <w:tcPr>
            <w:tcW w:w="1108" w:type="dxa"/>
            <w:shd w:val="clear" w:color="auto" w:fill="BFCED6"/>
          </w:tcPr>
          <w:p w14:paraId="1B39024B" w14:textId="48E9D529" w:rsidR="00766463" w:rsidRPr="00BF031D" w:rsidRDefault="00766463" w:rsidP="00766463">
            <w:pPr>
              <w:jc w:val="center"/>
              <w:rPr>
                <w:rFonts w:ascii="VIC" w:hAnsi="VIC"/>
                <w:sz w:val="18"/>
                <w:szCs w:val="18"/>
              </w:rPr>
            </w:pPr>
            <w:r w:rsidRPr="00A83248">
              <w:rPr>
                <w:rFonts w:ascii="VIC" w:eastAsia="Verdana" w:hAnsi="VIC"/>
                <w:color w:val="000000"/>
                <w:sz w:val="18"/>
              </w:rPr>
              <w:t>15.7</w:t>
            </w:r>
          </w:p>
        </w:tc>
        <w:tc>
          <w:tcPr>
            <w:tcW w:w="1108" w:type="dxa"/>
            <w:shd w:val="clear" w:color="auto" w:fill="BFCED6"/>
          </w:tcPr>
          <w:p w14:paraId="7519B4D6" w14:textId="4DA36DAB" w:rsidR="00766463" w:rsidRPr="00BF031D" w:rsidRDefault="00766463" w:rsidP="00766463">
            <w:pPr>
              <w:jc w:val="center"/>
              <w:rPr>
                <w:rFonts w:ascii="VIC" w:hAnsi="VIC"/>
                <w:sz w:val="18"/>
                <w:szCs w:val="18"/>
              </w:rPr>
            </w:pPr>
            <w:r w:rsidRPr="00A83248">
              <w:rPr>
                <w:rFonts w:ascii="VIC" w:eastAsia="Verdana" w:hAnsi="VIC"/>
                <w:color w:val="000000"/>
                <w:sz w:val="18"/>
              </w:rPr>
              <w:t>46 %</w:t>
            </w:r>
          </w:p>
        </w:tc>
        <w:tc>
          <w:tcPr>
            <w:tcW w:w="1108" w:type="dxa"/>
            <w:shd w:val="clear" w:color="auto" w:fill="BFCED6"/>
          </w:tcPr>
          <w:p w14:paraId="763B5B6B" w14:textId="11B328EB" w:rsidR="00766463" w:rsidRPr="00BF031D" w:rsidRDefault="00766463" w:rsidP="00766463">
            <w:pPr>
              <w:jc w:val="center"/>
              <w:rPr>
                <w:rFonts w:ascii="VIC" w:hAnsi="VIC"/>
                <w:sz w:val="18"/>
                <w:szCs w:val="18"/>
              </w:rPr>
            </w:pPr>
            <w:r w:rsidRPr="00A83248">
              <w:rPr>
                <w:rFonts w:ascii="VIC" w:eastAsia="Verdana" w:hAnsi="VIC"/>
                <w:color w:val="000000"/>
                <w:sz w:val="18"/>
              </w:rPr>
              <w:t>25 %</w:t>
            </w:r>
          </w:p>
        </w:tc>
        <w:tc>
          <w:tcPr>
            <w:tcW w:w="1108" w:type="dxa"/>
            <w:shd w:val="clear" w:color="auto" w:fill="BFCED6"/>
          </w:tcPr>
          <w:p w14:paraId="5E2F0471" w14:textId="21357326" w:rsidR="00766463" w:rsidRPr="00BF031D" w:rsidRDefault="00766463" w:rsidP="00766463">
            <w:pPr>
              <w:jc w:val="center"/>
              <w:rPr>
                <w:rFonts w:ascii="VIC" w:hAnsi="VIC"/>
                <w:sz w:val="18"/>
                <w:szCs w:val="18"/>
              </w:rPr>
            </w:pPr>
            <w:r w:rsidRPr="00A83248">
              <w:rPr>
                <w:rFonts w:ascii="VIC" w:eastAsia="Verdana" w:hAnsi="VIC"/>
                <w:color w:val="000000"/>
                <w:sz w:val="18"/>
              </w:rPr>
              <w:t>1.5</w:t>
            </w:r>
          </w:p>
        </w:tc>
        <w:tc>
          <w:tcPr>
            <w:tcW w:w="1109" w:type="dxa"/>
            <w:shd w:val="clear" w:color="auto" w:fill="BFCED6"/>
          </w:tcPr>
          <w:p w14:paraId="4CCA4488" w14:textId="1A8F3FFD" w:rsidR="00766463" w:rsidRPr="00BF031D" w:rsidRDefault="00766463" w:rsidP="00766463">
            <w:pPr>
              <w:jc w:val="center"/>
              <w:rPr>
                <w:rFonts w:ascii="VIC" w:hAnsi="VIC"/>
                <w:sz w:val="18"/>
                <w:szCs w:val="18"/>
              </w:rPr>
            </w:pPr>
            <w:r w:rsidRPr="00A83248">
              <w:rPr>
                <w:rFonts w:ascii="VIC" w:eastAsia="Verdana" w:hAnsi="VIC"/>
                <w:color w:val="000000"/>
                <w:sz w:val="18"/>
              </w:rPr>
              <w:t>34 %</w:t>
            </w:r>
          </w:p>
        </w:tc>
      </w:tr>
      <w:tr w:rsidR="00766463" w:rsidRPr="00BF031D" w14:paraId="6E37954A" w14:textId="77777777" w:rsidTr="003D0E58">
        <w:trPr>
          <w:trHeight w:val="454"/>
        </w:trPr>
        <w:tc>
          <w:tcPr>
            <w:tcW w:w="1570" w:type="dxa"/>
            <w:shd w:val="clear" w:color="auto" w:fill="auto"/>
          </w:tcPr>
          <w:p w14:paraId="41BCE0BD" w14:textId="1FFE42A7" w:rsidR="00766463" w:rsidRPr="00BF031D" w:rsidRDefault="00766463" w:rsidP="00766463">
            <w:pPr>
              <w:pStyle w:val="DHHStabletext"/>
              <w:spacing w:before="0" w:after="0"/>
              <w:rPr>
                <w:rFonts w:ascii="VIC" w:hAnsi="VIC"/>
                <w:sz w:val="18"/>
                <w:szCs w:val="18"/>
              </w:rPr>
            </w:pPr>
            <w:r w:rsidRPr="00A83248">
              <w:rPr>
                <w:rFonts w:ascii="VIC" w:eastAsia="Verdana" w:hAnsi="VIC"/>
                <w:color w:val="000000"/>
                <w:sz w:val="18"/>
              </w:rPr>
              <w:t>Mildura Base Hospital</w:t>
            </w:r>
          </w:p>
        </w:tc>
        <w:tc>
          <w:tcPr>
            <w:tcW w:w="1985" w:type="dxa"/>
            <w:shd w:val="clear" w:color="auto" w:fill="auto"/>
          </w:tcPr>
          <w:p w14:paraId="060680BD" w14:textId="2645AF87" w:rsidR="00766463" w:rsidRPr="00BF031D" w:rsidRDefault="00766463" w:rsidP="00766463">
            <w:pPr>
              <w:pStyle w:val="DHHStabletext"/>
              <w:spacing w:before="0" w:after="0"/>
              <w:rPr>
                <w:rFonts w:ascii="VIC" w:eastAsia="Verdana" w:hAnsi="VIC" w:cs="Verdana"/>
                <w:sz w:val="18"/>
                <w:szCs w:val="18"/>
              </w:rPr>
            </w:pPr>
            <w:r w:rsidRPr="00A83248">
              <w:rPr>
                <w:rFonts w:ascii="VIC" w:eastAsia="Verdana" w:hAnsi="VIC"/>
                <w:color w:val="000000"/>
                <w:sz w:val="18"/>
              </w:rPr>
              <w:t>Northern Mallee</w:t>
            </w:r>
          </w:p>
        </w:tc>
        <w:tc>
          <w:tcPr>
            <w:tcW w:w="1108" w:type="dxa"/>
            <w:shd w:val="clear" w:color="auto" w:fill="auto"/>
          </w:tcPr>
          <w:p w14:paraId="4285907A" w14:textId="77777777" w:rsidR="00766463" w:rsidRPr="00BF031D" w:rsidRDefault="00766463" w:rsidP="00766463">
            <w:pPr>
              <w:jc w:val="center"/>
              <w:rPr>
                <w:rFonts w:ascii="VIC" w:hAnsi="VIC"/>
                <w:sz w:val="18"/>
                <w:szCs w:val="18"/>
              </w:rPr>
            </w:pPr>
          </w:p>
        </w:tc>
        <w:tc>
          <w:tcPr>
            <w:tcW w:w="1108" w:type="dxa"/>
            <w:shd w:val="clear" w:color="auto" w:fill="auto"/>
          </w:tcPr>
          <w:p w14:paraId="19046C8B" w14:textId="5A6B9034" w:rsidR="00766463" w:rsidRPr="00BF031D" w:rsidRDefault="00766463" w:rsidP="00766463">
            <w:pPr>
              <w:jc w:val="center"/>
              <w:rPr>
                <w:rFonts w:ascii="VIC" w:hAnsi="VIC"/>
                <w:sz w:val="18"/>
                <w:szCs w:val="18"/>
              </w:rPr>
            </w:pPr>
            <w:r w:rsidRPr="00A83248">
              <w:rPr>
                <w:rFonts w:ascii="VIC" w:eastAsia="Verdana" w:hAnsi="VIC"/>
                <w:color w:val="000000"/>
                <w:sz w:val="18"/>
              </w:rPr>
              <w:t>100 %</w:t>
            </w:r>
          </w:p>
        </w:tc>
        <w:tc>
          <w:tcPr>
            <w:tcW w:w="1108" w:type="dxa"/>
          </w:tcPr>
          <w:p w14:paraId="59C4CA44" w14:textId="6B8803A3" w:rsidR="00766463" w:rsidRPr="00BF031D" w:rsidRDefault="00766463" w:rsidP="00766463">
            <w:pPr>
              <w:jc w:val="center"/>
              <w:rPr>
                <w:rFonts w:ascii="VIC" w:hAnsi="VIC"/>
                <w:sz w:val="18"/>
                <w:szCs w:val="18"/>
              </w:rPr>
            </w:pPr>
            <w:r w:rsidRPr="00A83248">
              <w:rPr>
                <w:rFonts w:ascii="VIC" w:eastAsia="Verdana" w:hAnsi="VIC"/>
                <w:color w:val="000000"/>
                <w:sz w:val="18"/>
              </w:rPr>
              <w:t>5 %</w:t>
            </w:r>
          </w:p>
        </w:tc>
        <w:tc>
          <w:tcPr>
            <w:tcW w:w="1108" w:type="dxa"/>
          </w:tcPr>
          <w:p w14:paraId="6D906E43" w14:textId="5C0081DE" w:rsidR="00766463" w:rsidRPr="00BF031D" w:rsidRDefault="00766463" w:rsidP="00766463">
            <w:pPr>
              <w:jc w:val="center"/>
              <w:rPr>
                <w:rFonts w:ascii="VIC" w:hAnsi="VIC"/>
                <w:sz w:val="18"/>
                <w:szCs w:val="18"/>
              </w:rPr>
            </w:pPr>
            <w:r w:rsidRPr="00A83248">
              <w:rPr>
                <w:rFonts w:ascii="VIC" w:eastAsia="Verdana" w:hAnsi="VIC"/>
                <w:color w:val="000000"/>
                <w:sz w:val="18"/>
              </w:rPr>
              <w:t>219.9</w:t>
            </w:r>
          </w:p>
        </w:tc>
        <w:tc>
          <w:tcPr>
            <w:tcW w:w="1108" w:type="dxa"/>
          </w:tcPr>
          <w:p w14:paraId="58E2FF31" w14:textId="1A831304" w:rsidR="00766463" w:rsidRPr="00BF031D" w:rsidRDefault="00766463" w:rsidP="00766463">
            <w:pPr>
              <w:jc w:val="center"/>
              <w:rPr>
                <w:rFonts w:ascii="VIC" w:hAnsi="VIC"/>
                <w:sz w:val="18"/>
                <w:szCs w:val="18"/>
              </w:rPr>
            </w:pPr>
            <w:r w:rsidRPr="00A83248">
              <w:rPr>
                <w:rFonts w:ascii="VIC" w:eastAsia="Verdana" w:hAnsi="VIC"/>
                <w:color w:val="000000"/>
                <w:sz w:val="18"/>
              </w:rPr>
              <w:t>7.7</w:t>
            </w:r>
          </w:p>
        </w:tc>
        <w:tc>
          <w:tcPr>
            <w:tcW w:w="1109" w:type="dxa"/>
            <w:shd w:val="clear" w:color="auto" w:fill="auto"/>
          </w:tcPr>
          <w:p w14:paraId="1764E893" w14:textId="317D537A" w:rsidR="00766463" w:rsidRPr="00BF031D" w:rsidRDefault="00766463" w:rsidP="00766463">
            <w:pPr>
              <w:jc w:val="center"/>
              <w:rPr>
                <w:rFonts w:ascii="VIC" w:hAnsi="VIC"/>
                <w:sz w:val="18"/>
                <w:szCs w:val="18"/>
              </w:rPr>
            </w:pPr>
            <w:r w:rsidRPr="00A83248">
              <w:rPr>
                <w:rFonts w:ascii="VIC" w:eastAsia="Verdana" w:hAnsi="VIC"/>
                <w:color w:val="000000"/>
                <w:sz w:val="18"/>
              </w:rPr>
              <w:t>71 %</w:t>
            </w:r>
          </w:p>
        </w:tc>
        <w:tc>
          <w:tcPr>
            <w:tcW w:w="1108" w:type="dxa"/>
            <w:shd w:val="clear" w:color="auto" w:fill="auto"/>
          </w:tcPr>
          <w:p w14:paraId="153B06DA" w14:textId="2FF82CB0" w:rsidR="00766463" w:rsidRPr="00BF031D" w:rsidRDefault="00766463" w:rsidP="00766463">
            <w:pPr>
              <w:jc w:val="center"/>
              <w:rPr>
                <w:rFonts w:ascii="VIC" w:hAnsi="VIC"/>
                <w:sz w:val="18"/>
                <w:szCs w:val="18"/>
              </w:rPr>
            </w:pPr>
            <w:r w:rsidRPr="00A83248">
              <w:rPr>
                <w:rFonts w:ascii="VIC" w:eastAsia="Verdana" w:hAnsi="VIC"/>
                <w:color w:val="000000"/>
                <w:sz w:val="18"/>
              </w:rPr>
              <w:t>16.0</w:t>
            </w:r>
          </w:p>
        </w:tc>
        <w:tc>
          <w:tcPr>
            <w:tcW w:w="1108" w:type="dxa"/>
            <w:shd w:val="clear" w:color="auto" w:fill="auto"/>
          </w:tcPr>
          <w:p w14:paraId="14829C8F" w14:textId="5ED72CB5" w:rsidR="00766463" w:rsidRPr="00BF031D" w:rsidRDefault="00766463" w:rsidP="00766463">
            <w:pPr>
              <w:jc w:val="center"/>
              <w:rPr>
                <w:rFonts w:ascii="VIC" w:hAnsi="VIC"/>
                <w:sz w:val="18"/>
                <w:szCs w:val="18"/>
              </w:rPr>
            </w:pPr>
            <w:r w:rsidRPr="00A83248">
              <w:rPr>
                <w:rFonts w:ascii="VIC" w:eastAsia="Verdana" w:hAnsi="VIC"/>
                <w:color w:val="000000"/>
                <w:sz w:val="18"/>
              </w:rPr>
              <w:t>33 %</w:t>
            </w:r>
          </w:p>
        </w:tc>
        <w:tc>
          <w:tcPr>
            <w:tcW w:w="1108" w:type="dxa"/>
            <w:shd w:val="clear" w:color="auto" w:fill="auto"/>
          </w:tcPr>
          <w:p w14:paraId="71BCD8BD" w14:textId="7FDB149C" w:rsidR="00766463" w:rsidRPr="00BF031D" w:rsidRDefault="00766463" w:rsidP="00766463">
            <w:pPr>
              <w:jc w:val="center"/>
              <w:rPr>
                <w:rFonts w:ascii="VIC" w:hAnsi="VIC"/>
                <w:sz w:val="18"/>
                <w:szCs w:val="18"/>
              </w:rPr>
            </w:pPr>
            <w:r w:rsidRPr="00A83248">
              <w:rPr>
                <w:rFonts w:ascii="VIC" w:eastAsia="Verdana" w:hAnsi="VIC"/>
                <w:color w:val="000000"/>
                <w:sz w:val="18"/>
              </w:rPr>
              <w:t>8 %</w:t>
            </w:r>
          </w:p>
        </w:tc>
        <w:tc>
          <w:tcPr>
            <w:tcW w:w="1108" w:type="dxa"/>
            <w:shd w:val="clear" w:color="auto" w:fill="auto"/>
          </w:tcPr>
          <w:p w14:paraId="74D3ACBD" w14:textId="77777777" w:rsidR="00766463" w:rsidRPr="00BF031D" w:rsidRDefault="00766463" w:rsidP="00766463">
            <w:pPr>
              <w:jc w:val="center"/>
              <w:rPr>
                <w:rFonts w:ascii="VIC" w:hAnsi="VIC"/>
                <w:sz w:val="18"/>
                <w:szCs w:val="18"/>
              </w:rPr>
            </w:pPr>
          </w:p>
        </w:tc>
        <w:tc>
          <w:tcPr>
            <w:tcW w:w="1109" w:type="dxa"/>
            <w:shd w:val="clear" w:color="auto" w:fill="auto"/>
          </w:tcPr>
          <w:p w14:paraId="7796C605" w14:textId="12B2A45A" w:rsidR="00766463" w:rsidRPr="00BF031D" w:rsidRDefault="00766463" w:rsidP="00766463">
            <w:pPr>
              <w:jc w:val="center"/>
              <w:rPr>
                <w:rFonts w:ascii="VIC" w:hAnsi="VIC"/>
                <w:sz w:val="18"/>
                <w:szCs w:val="18"/>
              </w:rPr>
            </w:pPr>
            <w:r w:rsidRPr="00A83248">
              <w:rPr>
                <w:rFonts w:ascii="VIC" w:eastAsia="Verdana" w:hAnsi="VIC"/>
                <w:color w:val="000000"/>
                <w:sz w:val="18"/>
              </w:rPr>
              <w:t>27 %</w:t>
            </w:r>
          </w:p>
        </w:tc>
      </w:tr>
      <w:tr w:rsidR="00766463" w:rsidRPr="00BF031D" w14:paraId="17A92B7E" w14:textId="77777777" w:rsidTr="0067289E">
        <w:trPr>
          <w:trHeight w:val="454"/>
        </w:trPr>
        <w:tc>
          <w:tcPr>
            <w:tcW w:w="1570" w:type="dxa"/>
            <w:shd w:val="clear" w:color="auto" w:fill="BFCED6"/>
          </w:tcPr>
          <w:p w14:paraId="53AB08DD" w14:textId="47047B84" w:rsidR="00766463" w:rsidRPr="00BF031D" w:rsidRDefault="00766463" w:rsidP="00766463">
            <w:pPr>
              <w:pStyle w:val="DHHStabletext"/>
              <w:spacing w:before="0" w:after="0"/>
              <w:rPr>
                <w:rFonts w:ascii="VIC" w:hAnsi="VIC"/>
                <w:sz w:val="18"/>
                <w:szCs w:val="18"/>
              </w:rPr>
            </w:pPr>
            <w:r w:rsidRPr="00A83248">
              <w:rPr>
                <w:rFonts w:ascii="VIC" w:eastAsia="Verdana" w:hAnsi="VIC"/>
                <w:color w:val="000000"/>
                <w:sz w:val="18"/>
              </w:rPr>
              <w:t>Albury Wodonga Health</w:t>
            </w:r>
          </w:p>
        </w:tc>
        <w:tc>
          <w:tcPr>
            <w:tcW w:w="1985" w:type="dxa"/>
            <w:shd w:val="clear" w:color="auto" w:fill="BFCED6"/>
          </w:tcPr>
          <w:p w14:paraId="637FE60B" w14:textId="221D25FE" w:rsidR="00766463" w:rsidRPr="00BF031D" w:rsidRDefault="00766463" w:rsidP="00766463">
            <w:pPr>
              <w:pStyle w:val="DHHStabletext"/>
              <w:spacing w:before="0" w:after="0"/>
              <w:rPr>
                <w:rFonts w:ascii="VIC" w:hAnsi="VIC"/>
                <w:sz w:val="18"/>
                <w:szCs w:val="18"/>
              </w:rPr>
            </w:pPr>
            <w:r w:rsidRPr="00A83248">
              <w:rPr>
                <w:rFonts w:ascii="VIC" w:eastAsia="Verdana" w:hAnsi="VIC"/>
                <w:color w:val="000000"/>
                <w:sz w:val="18"/>
              </w:rPr>
              <w:t>North East &amp; Border</w:t>
            </w:r>
          </w:p>
        </w:tc>
        <w:tc>
          <w:tcPr>
            <w:tcW w:w="1108" w:type="dxa"/>
            <w:shd w:val="clear" w:color="auto" w:fill="BFCED6"/>
          </w:tcPr>
          <w:p w14:paraId="3CA91315" w14:textId="53474409" w:rsidR="00766463" w:rsidRPr="00BF031D" w:rsidRDefault="00766463" w:rsidP="00766463">
            <w:pPr>
              <w:jc w:val="center"/>
              <w:rPr>
                <w:rFonts w:ascii="VIC" w:hAnsi="VIC"/>
                <w:sz w:val="18"/>
                <w:szCs w:val="18"/>
              </w:rPr>
            </w:pPr>
            <w:r w:rsidRPr="00A83248">
              <w:rPr>
                <w:rFonts w:ascii="VIC" w:eastAsia="Verdana" w:hAnsi="VIC"/>
                <w:color w:val="000000"/>
                <w:sz w:val="18"/>
              </w:rPr>
              <w:t>65 %</w:t>
            </w:r>
          </w:p>
        </w:tc>
        <w:tc>
          <w:tcPr>
            <w:tcW w:w="1108" w:type="dxa"/>
            <w:shd w:val="clear" w:color="auto" w:fill="BFCED6"/>
          </w:tcPr>
          <w:p w14:paraId="3D4DD35D" w14:textId="7009E109" w:rsidR="00766463" w:rsidRPr="00BF031D" w:rsidRDefault="00766463" w:rsidP="00766463">
            <w:pPr>
              <w:jc w:val="center"/>
              <w:rPr>
                <w:rFonts w:ascii="VIC" w:hAnsi="VIC"/>
                <w:sz w:val="18"/>
                <w:szCs w:val="18"/>
              </w:rPr>
            </w:pPr>
            <w:r w:rsidRPr="00A83248">
              <w:rPr>
                <w:rFonts w:ascii="VIC" w:eastAsia="Verdana" w:hAnsi="VIC"/>
                <w:color w:val="000000"/>
                <w:sz w:val="18"/>
              </w:rPr>
              <w:t>69 %</w:t>
            </w:r>
          </w:p>
        </w:tc>
        <w:tc>
          <w:tcPr>
            <w:tcW w:w="1108" w:type="dxa"/>
            <w:shd w:val="clear" w:color="auto" w:fill="BFCED6"/>
          </w:tcPr>
          <w:p w14:paraId="6DB25C3E" w14:textId="460B1952" w:rsidR="00766463" w:rsidRPr="00BF031D" w:rsidRDefault="00766463" w:rsidP="00766463">
            <w:pPr>
              <w:jc w:val="center"/>
              <w:rPr>
                <w:rFonts w:ascii="VIC" w:hAnsi="VIC"/>
                <w:sz w:val="18"/>
                <w:szCs w:val="18"/>
              </w:rPr>
            </w:pPr>
            <w:r w:rsidRPr="00A83248">
              <w:rPr>
                <w:rFonts w:ascii="VIC" w:eastAsia="Verdana" w:hAnsi="VIC"/>
                <w:color w:val="000000"/>
                <w:sz w:val="18"/>
              </w:rPr>
              <w:t>18 %</w:t>
            </w:r>
          </w:p>
        </w:tc>
        <w:tc>
          <w:tcPr>
            <w:tcW w:w="1108" w:type="dxa"/>
            <w:shd w:val="clear" w:color="auto" w:fill="BFCED6"/>
          </w:tcPr>
          <w:p w14:paraId="6E899EF9" w14:textId="32D72CCA" w:rsidR="00766463" w:rsidRPr="00BF031D" w:rsidRDefault="00766463" w:rsidP="00766463">
            <w:pPr>
              <w:jc w:val="center"/>
              <w:rPr>
                <w:rFonts w:ascii="VIC" w:hAnsi="VIC"/>
                <w:sz w:val="18"/>
                <w:szCs w:val="18"/>
              </w:rPr>
            </w:pPr>
            <w:r w:rsidRPr="00A83248">
              <w:rPr>
                <w:rFonts w:ascii="VIC" w:eastAsia="Verdana" w:hAnsi="VIC"/>
                <w:color w:val="000000"/>
                <w:sz w:val="18"/>
              </w:rPr>
              <w:t>91.0</w:t>
            </w:r>
          </w:p>
        </w:tc>
        <w:tc>
          <w:tcPr>
            <w:tcW w:w="1108" w:type="dxa"/>
            <w:shd w:val="clear" w:color="auto" w:fill="BFCED6"/>
          </w:tcPr>
          <w:p w14:paraId="30A49864" w14:textId="03DE1E99" w:rsidR="00766463" w:rsidRPr="00BF031D" w:rsidRDefault="00766463" w:rsidP="00766463">
            <w:pPr>
              <w:jc w:val="center"/>
              <w:rPr>
                <w:rFonts w:ascii="VIC" w:hAnsi="VIC"/>
                <w:sz w:val="18"/>
                <w:szCs w:val="18"/>
              </w:rPr>
            </w:pPr>
            <w:r w:rsidRPr="00A83248">
              <w:rPr>
                <w:rFonts w:ascii="VIC" w:eastAsia="Verdana" w:hAnsi="VIC"/>
                <w:color w:val="000000"/>
                <w:sz w:val="18"/>
              </w:rPr>
              <w:t>2.3</w:t>
            </w:r>
          </w:p>
        </w:tc>
        <w:tc>
          <w:tcPr>
            <w:tcW w:w="1109" w:type="dxa"/>
            <w:shd w:val="clear" w:color="auto" w:fill="BFCED6"/>
          </w:tcPr>
          <w:p w14:paraId="3576F764" w14:textId="7B48858E" w:rsidR="00766463" w:rsidRPr="00BF031D" w:rsidRDefault="00766463" w:rsidP="00766463">
            <w:pPr>
              <w:jc w:val="center"/>
              <w:rPr>
                <w:rFonts w:ascii="VIC" w:hAnsi="VIC"/>
                <w:sz w:val="18"/>
                <w:szCs w:val="18"/>
              </w:rPr>
            </w:pPr>
            <w:r w:rsidRPr="00A83248">
              <w:rPr>
                <w:rFonts w:ascii="VIC" w:eastAsia="Verdana" w:hAnsi="VIC"/>
                <w:color w:val="000000"/>
                <w:sz w:val="18"/>
              </w:rPr>
              <w:t>45 %</w:t>
            </w:r>
          </w:p>
        </w:tc>
        <w:tc>
          <w:tcPr>
            <w:tcW w:w="1108" w:type="dxa"/>
            <w:shd w:val="clear" w:color="auto" w:fill="BFCED6"/>
          </w:tcPr>
          <w:p w14:paraId="2FFD809C" w14:textId="28389EB6" w:rsidR="00766463" w:rsidRPr="00BF031D" w:rsidRDefault="00766463" w:rsidP="00766463">
            <w:pPr>
              <w:jc w:val="center"/>
              <w:rPr>
                <w:rFonts w:ascii="VIC" w:hAnsi="VIC"/>
                <w:sz w:val="18"/>
                <w:szCs w:val="18"/>
              </w:rPr>
            </w:pPr>
            <w:r w:rsidRPr="00A83248">
              <w:rPr>
                <w:rFonts w:ascii="VIC" w:eastAsia="Verdana" w:hAnsi="VIC"/>
                <w:color w:val="000000"/>
                <w:sz w:val="18"/>
              </w:rPr>
              <w:t>16.5</w:t>
            </w:r>
          </w:p>
        </w:tc>
        <w:tc>
          <w:tcPr>
            <w:tcW w:w="1108" w:type="dxa"/>
            <w:shd w:val="clear" w:color="auto" w:fill="BFCED6"/>
          </w:tcPr>
          <w:p w14:paraId="2B3BACE0" w14:textId="1F2D64FD" w:rsidR="00766463" w:rsidRPr="00BF031D" w:rsidRDefault="00766463" w:rsidP="00766463">
            <w:pPr>
              <w:jc w:val="center"/>
              <w:rPr>
                <w:rFonts w:ascii="VIC" w:hAnsi="VIC"/>
                <w:sz w:val="18"/>
                <w:szCs w:val="18"/>
              </w:rPr>
            </w:pPr>
            <w:r w:rsidRPr="00A83248">
              <w:rPr>
                <w:rFonts w:ascii="VIC" w:eastAsia="Verdana" w:hAnsi="VIC"/>
                <w:color w:val="000000"/>
                <w:sz w:val="18"/>
              </w:rPr>
              <w:t>63 %</w:t>
            </w:r>
          </w:p>
        </w:tc>
        <w:tc>
          <w:tcPr>
            <w:tcW w:w="1108" w:type="dxa"/>
            <w:shd w:val="clear" w:color="auto" w:fill="BFCED6"/>
          </w:tcPr>
          <w:p w14:paraId="2B63DCCD" w14:textId="2B881295" w:rsidR="00766463" w:rsidRPr="00BF031D" w:rsidRDefault="00766463" w:rsidP="00766463">
            <w:pPr>
              <w:jc w:val="center"/>
              <w:rPr>
                <w:rFonts w:ascii="VIC" w:hAnsi="VIC"/>
                <w:sz w:val="18"/>
                <w:szCs w:val="18"/>
              </w:rPr>
            </w:pPr>
            <w:r w:rsidRPr="00A83248">
              <w:rPr>
                <w:rFonts w:ascii="VIC" w:eastAsia="Verdana" w:hAnsi="VIC"/>
                <w:color w:val="000000"/>
                <w:sz w:val="18"/>
              </w:rPr>
              <w:t>77 %</w:t>
            </w:r>
          </w:p>
        </w:tc>
        <w:tc>
          <w:tcPr>
            <w:tcW w:w="1108" w:type="dxa"/>
            <w:shd w:val="clear" w:color="auto" w:fill="BFCED6"/>
          </w:tcPr>
          <w:p w14:paraId="311A6CA1" w14:textId="1E3D9B59" w:rsidR="00766463" w:rsidRPr="00BF031D" w:rsidRDefault="00766463" w:rsidP="00766463">
            <w:pPr>
              <w:jc w:val="center"/>
              <w:rPr>
                <w:rFonts w:ascii="VIC" w:hAnsi="VIC"/>
                <w:sz w:val="18"/>
                <w:szCs w:val="18"/>
              </w:rPr>
            </w:pPr>
            <w:r w:rsidRPr="00A83248">
              <w:rPr>
                <w:rFonts w:ascii="VIC" w:eastAsia="Verdana" w:hAnsi="VIC"/>
                <w:color w:val="000000"/>
                <w:sz w:val="18"/>
              </w:rPr>
              <w:t>1.8</w:t>
            </w:r>
          </w:p>
        </w:tc>
        <w:tc>
          <w:tcPr>
            <w:tcW w:w="1109" w:type="dxa"/>
            <w:shd w:val="clear" w:color="auto" w:fill="BFCED6"/>
          </w:tcPr>
          <w:p w14:paraId="5DC63341" w14:textId="3C7D682B" w:rsidR="00766463" w:rsidRPr="00BF031D" w:rsidRDefault="00766463" w:rsidP="00766463">
            <w:pPr>
              <w:jc w:val="center"/>
              <w:rPr>
                <w:rFonts w:ascii="VIC" w:hAnsi="VIC"/>
                <w:sz w:val="18"/>
                <w:szCs w:val="18"/>
              </w:rPr>
            </w:pPr>
            <w:r w:rsidRPr="00A83248">
              <w:rPr>
                <w:rFonts w:ascii="VIC" w:eastAsia="Verdana" w:hAnsi="VIC"/>
                <w:color w:val="000000"/>
                <w:sz w:val="18"/>
              </w:rPr>
              <w:t>33 %</w:t>
            </w:r>
          </w:p>
        </w:tc>
      </w:tr>
      <w:tr w:rsidR="00766463" w:rsidRPr="00BF031D" w14:paraId="00F9D7BE" w14:textId="77777777" w:rsidTr="0067289E">
        <w:trPr>
          <w:trHeight w:val="454"/>
        </w:trPr>
        <w:tc>
          <w:tcPr>
            <w:tcW w:w="1570" w:type="dxa"/>
            <w:shd w:val="clear" w:color="auto" w:fill="FFFFFF" w:themeFill="background1"/>
          </w:tcPr>
          <w:p w14:paraId="4DC94639" w14:textId="113ED53D" w:rsidR="00766463" w:rsidRPr="000A7F1F" w:rsidRDefault="00766463" w:rsidP="00766463">
            <w:pPr>
              <w:pStyle w:val="DHHStabletext"/>
              <w:spacing w:before="0" w:after="0"/>
              <w:rPr>
                <w:rFonts w:ascii="VIC" w:eastAsia="Verdana" w:hAnsi="VIC"/>
                <w:color w:val="000000"/>
                <w:sz w:val="18"/>
                <w:szCs w:val="18"/>
              </w:rPr>
            </w:pPr>
            <w:r w:rsidRPr="00A83248">
              <w:rPr>
                <w:rFonts w:ascii="VIC" w:eastAsia="Verdana" w:hAnsi="VIC"/>
                <w:color w:val="000000"/>
                <w:sz w:val="18"/>
              </w:rPr>
              <w:t>South West Health</w:t>
            </w:r>
            <w:r w:rsidR="004374DA">
              <w:rPr>
                <w:rFonts w:ascii="VIC" w:eastAsia="Verdana" w:hAnsi="VIC"/>
                <w:color w:val="000000"/>
                <w:sz w:val="18"/>
              </w:rPr>
              <w:t>*</w:t>
            </w:r>
          </w:p>
        </w:tc>
        <w:tc>
          <w:tcPr>
            <w:tcW w:w="1985" w:type="dxa"/>
            <w:shd w:val="clear" w:color="auto" w:fill="FFFFFF" w:themeFill="background1"/>
          </w:tcPr>
          <w:p w14:paraId="3D97E01C" w14:textId="29918F6A" w:rsidR="00766463" w:rsidRPr="000A7F1F" w:rsidRDefault="00766463" w:rsidP="00766463">
            <w:pPr>
              <w:pStyle w:val="DHHStabletext"/>
              <w:spacing w:before="0" w:after="0"/>
              <w:rPr>
                <w:rFonts w:ascii="VIC" w:eastAsia="Verdana" w:hAnsi="VIC"/>
                <w:color w:val="000000"/>
                <w:sz w:val="18"/>
                <w:szCs w:val="18"/>
              </w:rPr>
            </w:pPr>
            <w:r w:rsidRPr="00A83248">
              <w:rPr>
                <w:rFonts w:ascii="VIC" w:eastAsia="Verdana" w:hAnsi="VIC"/>
                <w:color w:val="000000"/>
                <w:sz w:val="18"/>
              </w:rPr>
              <w:t>South West Health Care</w:t>
            </w:r>
          </w:p>
        </w:tc>
        <w:tc>
          <w:tcPr>
            <w:tcW w:w="1108" w:type="dxa"/>
            <w:shd w:val="clear" w:color="auto" w:fill="FFFFFF" w:themeFill="background1"/>
          </w:tcPr>
          <w:p w14:paraId="067D5F21" w14:textId="5037A468" w:rsidR="00766463" w:rsidRPr="00BF031D" w:rsidRDefault="00766463" w:rsidP="00766463">
            <w:pPr>
              <w:jc w:val="center"/>
              <w:rPr>
                <w:rFonts w:ascii="VIC" w:hAnsi="VIC"/>
                <w:sz w:val="18"/>
                <w:szCs w:val="18"/>
              </w:rPr>
            </w:pPr>
            <w:r w:rsidRPr="00A83248">
              <w:rPr>
                <w:rFonts w:ascii="VIC" w:eastAsia="Verdana" w:hAnsi="VIC"/>
                <w:color w:val="000000"/>
                <w:sz w:val="18"/>
              </w:rPr>
              <w:t>100 %</w:t>
            </w:r>
          </w:p>
        </w:tc>
        <w:tc>
          <w:tcPr>
            <w:tcW w:w="1108" w:type="dxa"/>
            <w:shd w:val="clear" w:color="auto" w:fill="FFFFFF" w:themeFill="background1"/>
          </w:tcPr>
          <w:p w14:paraId="12B71702" w14:textId="01AB0DE4" w:rsidR="00766463" w:rsidRPr="00BF031D" w:rsidRDefault="00766463" w:rsidP="00766463">
            <w:pPr>
              <w:jc w:val="center"/>
              <w:rPr>
                <w:rFonts w:ascii="VIC" w:hAnsi="VIC"/>
                <w:sz w:val="18"/>
                <w:szCs w:val="18"/>
              </w:rPr>
            </w:pPr>
            <w:r w:rsidRPr="00A83248">
              <w:rPr>
                <w:rFonts w:ascii="VIC" w:eastAsia="Verdana" w:hAnsi="VIC"/>
                <w:color w:val="000000"/>
                <w:sz w:val="18"/>
              </w:rPr>
              <w:t>100 %</w:t>
            </w:r>
          </w:p>
        </w:tc>
        <w:tc>
          <w:tcPr>
            <w:tcW w:w="1108" w:type="dxa"/>
            <w:shd w:val="clear" w:color="auto" w:fill="FFFFFF" w:themeFill="background1"/>
          </w:tcPr>
          <w:p w14:paraId="14FA6D0A" w14:textId="1A408AB8" w:rsidR="00766463" w:rsidRPr="00BF031D" w:rsidRDefault="00766463" w:rsidP="00766463">
            <w:pPr>
              <w:jc w:val="center"/>
              <w:rPr>
                <w:rFonts w:ascii="VIC" w:hAnsi="VIC"/>
                <w:sz w:val="18"/>
                <w:szCs w:val="18"/>
              </w:rPr>
            </w:pPr>
            <w:r w:rsidRPr="00A83248">
              <w:rPr>
                <w:rFonts w:ascii="VIC" w:eastAsia="Verdana" w:hAnsi="VIC"/>
                <w:color w:val="000000"/>
                <w:sz w:val="18"/>
              </w:rPr>
              <w:t>7 %</w:t>
            </w:r>
          </w:p>
        </w:tc>
        <w:tc>
          <w:tcPr>
            <w:tcW w:w="1108" w:type="dxa"/>
            <w:shd w:val="clear" w:color="auto" w:fill="FFFFFF" w:themeFill="background1"/>
          </w:tcPr>
          <w:p w14:paraId="6635CCC8" w14:textId="391672BD" w:rsidR="00766463" w:rsidRPr="00BF031D" w:rsidRDefault="00766463" w:rsidP="00766463">
            <w:pPr>
              <w:jc w:val="center"/>
              <w:rPr>
                <w:rFonts w:ascii="VIC" w:hAnsi="VIC"/>
                <w:sz w:val="18"/>
                <w:szCs w:val="18"/>
              </w:rPr>
            </w:pPr>
            <w:r w:rsidRPr="00A83248">
              <w:rPr>
                <w:rFonts w:ascii="VIC" w:eastAsia="Verdana" w:hAnsi="VIC"/>
                <w:color w:val="000000"/>
                <w:sz w:val="18"/>
              </w:rPr>
              <w:t>345.4</w:t>
            </w:r>
          </w:p>
        </w:tc>
        <w:tc>
          <w:tcPr>
            <w:tcW w:w="1108" w:type="dxa"/>
            <w:shd w:val="clear" w:color="auto" w:fill="FFFFFF" w:themeFill="background1"/>
          </w:tcPr>
          <w:p w14:paraId="38FDFEAE" w14:textId="2D3C887D" w:rsidR="00766463" w:rsidRPr="00BF031D" w:rsidRDefault="00766463" w:rsidP="00766463">
            <w:pPr>
              <w:jc w:val="center"/>
              <w:rPr>
                <w:rFonts w:ascii="VIC" w:hAnsi="VIC"/>
                <w:sz w:val="18"/>
                <w:szCs w:val="18"/>
              </w:rPr>
            </w:pPr>
            <w:r w:rsidRPr="00A83248">
              <w:rPr>
                <w:rFonts w:ascii="VIC" w:eastAsia="Verdana" w:hAnsi="VIC"/>
                <w:color w:val="000000"/>
                <w:sz w:val="18"/>
              </w:rPr>
              <w:t>4.6</w:t>
            </w:r>
          </w:p>
        </w:tc>
        <w:tc>
          <w:tcPr>
            <w:tcW w:w="1109" w:type="dxa"/>
            <w:shd w:val="clear" w:color="auto" w:fill="FFFFFF" w:themeFill="background1"/>
          </w:tcPr>
          <w:p w14:paraId="032033E1" w14:textId="064CF65C" w:rsidR="00766463" w:rsidRPr="00BF031D" w:rsidRDefault="00766463" w:rsidP="00766463">
            <w:pPr>
              <w:jc w:val="center"/>
              <w:rPr>
                <w:rFonts w:ascii="VIC" w:hAnsi="VIC"/>
                <w:sz w:val="18"/>
                <w:szCs w:val="18"/>
              </w:rPr>
            </w:pPr>
            <w:r w:rsidRPr="00A83248">
              <w:rPr>
                <w:rFonts w:ascii="VIC" w:eastAsia="Verdana" w:hAnsi="VIC"/>
                <w:color w:val="000000"/>
                <w:sz w:val="18"/>
              </w:rPr>
              <w:t>50 %</w:t>
            </w:r>
          </w:p>
        </w:tc>
        <w:tc>
          <w:tcPr>
            <w:tcW w:w="1108" w:type="dxa"/>
            <w:shd w:val="clear" w:color="auto" w:fill="FFFFFF" w:themeFill="background1"/>
          </w:tcPr>
          <w:p w14:paraId="0572E9FA" w14:textId="5193DDD2" w:rsidR="00766463" w:rsidRPr="00BF031D" w:rsidRDefault="00766463" w:rsidP="00766463">
            <w:pPr>
              <w:jc w:val="center"/>
              <w:rPr>
                <w:rFonts w:ascii="VIC" w:hAnsi="VIC"/>
                <w:sz w:val="18"/>
                <w:szCs w:val="18"/>
              </w:rPr>
            </w:pPr>
            <w:r w:rsidRPr="00A83248">
              <w:rPr>
                <w:rFonts w:ascii="VIC" w:eastAsia="Verdana" w:hAnsi="VIC"/>
                <w:color w:val="000000"/>
                <w:sz w:val="18"/>
              </w:rPr>
              <w:t>16.9</w:t>
            </w:r>
          </w:p>
        </w:tc>
        <w:tc>
          <w:tcPr>
            <w:tcW w:w="1108" w:type="dxa"/>
            <w:shd w:val="clear" w:color="auto" w:fill="FFFFFF" w:themeFill="background1"/>
          </w:tcPr>
          <w:p w14:paraId="2486C7E2" w14:textId="30B1962F" w:rsidR="00766463" w:rsidRPr="00BF031D" w:rsidRDefault="00766463" w:rsidP="00766463">
            <w:pPr>
              <w:jc w:val="center"/>
              <w:rPr>
                <w:rFonts w:ascii="VIC" w:hAnsi="VIC"/>
                <w:sz w:val="18"/>
                <w:szCs w:val="18"/>
              </w:rPr>
            </w:pPr>
            <w:r w:rsidRPr="00A83248">
              <w:rPr>
                <w:rFonts w:ascii="VIC" w:eastAsia="Verdana" w:hAnsi="VIC"/>
                <w:color w:val="000000"/>
                <w:sz w:val="18"/>
              </w:rPr>
              <w:t>100 %</w:t>
            </w:r>
          </w:p>
        </w:tc>
        <w:tc>
          <w:tcPr>
            <w:tcW w:w="1108" w:type="dxa"/>
            <w:shd w:val="clear" w:color="auto" w:fill="FFFFFF" w:themeFill="background1"/>
          </w:tcPr>
          <w:p w14:paraId="61AEEC14" w14:textId="27DB5B33" w:rsidR="00766463" w:rsidRPr="00BF031D" w:rsidRDefault="00766463" w:rsidP="00766463">
            <w:pPr>
              <w:jc w:val="center"/>
              <w:rPr>
                <w:rFonts w:ascii="VIC" w:hAnsi="VIC"/>
                <w:sz w:val="18"/>
                <w:szCs w:val="18"/>
              </w:rPr>
            </w:pPr>
            <w:r w:rsidRPr="00A83248">
              <w:rPr>
                <w:rFonts w:ascii="VIC" w:eastAsia="Verdana" w:hAnsi="VIC"/>
                <w:color w:val="000000"/>
                <w:sz w:val="18"/>
              </w:rPr>
              <w:t>38 %</w:t>
            </w:r>
          </w:p>
        </w:tc>
        <w:tc>
          <w:tcPr>
            <w:tcW w:w="1108" w:type="dxa"/>
            <w:shd w:val="clear" w:color="auto" w:fill="FFFFFF" w:themeFill="background1"/>
          </w:tcPr>
          <w:p w14:paraId="0EA394B2" w14:textId="77777777" w:rsidR="00766463" w:rsidRPr="00BF031D" w:rsidRDefault="00766463" w:rsidP="00766463">
            <w:pPr>
              <w:jc w:val="center"/>
              <w:rPr>
                <w:rFonts w:ascii="VIC" w:hAnsi="VIC"/>
                <w:sz w:val="18"/>
                <w:szCs w:val="18"/>
              </w:rPr>
            </w:pPr>
          </w:p>
        </w:tc>
        <w:tc>
          <w:tcPr>
            <w:tcW w:w="1109" w:type="dxa"/>
            <w:shd w:val="clear" w:color="auto" w:fill="FFFFFF" w:themeFill="background1"/>
          </w:tcPr>
          <w:p w14:paraId="348C2F28" w14:textId="25466A01" w:rsidR="00766463" w:rsidRPr="00BF031D" w:rsidRDefault="00766463" w:rsidP="00766463">
            <w:pPr>
              <w:jc w:val="center"/>
              <w:rPr>
                <w:rFonts w:ascii="VIC" w:hAnsi="VIC"/>
                <w:sz w:val="18"/>
                <w:szCs w:val="18"/>
              </w:rPr>
            </w:pPr>
            <w:r w:rsidRPr="00A83248">
              <w:rPr>
                <w:rFonts w:ascii="VIC" w:eastAsia="Verdana" w:hAnsi="VIC"/>
                <w:color w:val="000000"/>
                <w:sz w:val="18"/>
              </w:rPr>
              <w:t>29 %</w:t>
            </w:r>
          </w:p>
        </w:tc>
      </w:tr>
      <w:tr w:rsidR="00766463" w:rsidRPr="00766463" w14:paraId="3B4D7462" w14:textId="77777777" w:rsidTr="003D0E58">
        <w:trPr>
          <w:trHeight w:val="454"/>
        </w:trPr>
        <w:tc>
          <w:tcPr>
            <w:tcW w:w="1570" w:type="dxa"/>
            <w:shd w:val="clear" w:color="auto" w:fill="B1C9E8"/>
          </w:tcPr>
          <w:p w14:paraId="755F53DE" w14:textId="37AA0998" w:rsidR="00766463" w:rsidRPr="00766463" w:rsidRDefault="00766463" w:rsidP="00766463">
            <w:pPr>
              <w:pStyle w:val="DHHStabletext"/>
              <w:spacing w:before="0" w:after="0"/>
              <w:rPr>
                <w:rFonts w:ascii="VIC SemiBold" w:eastAsia="Verdana" w:hAnsi="VIC SemiBold" w:cs="Verdana"/>
                <w:color w:val="000000" w:themeColor="text1"/>
                <w:sz w:val="18"/>
                <w:szCs w:val="18"/>
              </w:rPr>
            </w:pPr>
            <w:r w:rsidRPr="00766463">
              <w:rPr>
                <w:rFonts w:ascii="VIC" w:eastAsia="Verdana" w:hAnsi="VIC"/>
                <w:color w:val="000000" w:themeColor="text1"/>
                <w:sz w:val="18"/>
              </w:rPr>
              <w:t>TOTAL RURAL</w:t>
            </w:r>
            <w:r w:rsidR="004374DA">
              <w:rPr>
                <w:rFonts w:ascii="VIC" w:eastAsia="Verdana" w:hAnsi="VIC"/>
                <w:color w:val="000000" w:themeColor="text1"/>
                <w:sz w:val="18"/>
              </w:rPr>
              <w:t>*</w:t>
            </w:r>
          </w:p>
        </w:tc>
        <w:tc>
          <w:tcPr>
            <w:tcW w:w="1985" w:type="dxa"/>
            <w:shd w:val="clear" w:color="auto" w:fill="B1C9E8"/>
          </w:tcPr>
          <w:p w14:paraId="652171FE" w14:textId="06C58EBC" w:rsidR="00766463" w:rsidRPr="00766463" w:rsidRDefault="00766463" w:rsidP="00766463">
            <w:pPr>
              <w:pStyle w:val="DHHStabletext"/>
              <w:spacing w:before="0" w:after="0"/>
              <w:rPr>
                <w:rFonts w:ascii="VIC SemiBold" w:eastAsia="Verdana" w:hAnsi="VIC SemiBold" w:cs="Verdana"/>
                <w:color w:val="000000" w:themeColor="text1"/>
                <w:sz w:val="18"/>
                <w:szCs w:val="18"/>
              </w:rPr>
            </w:pPr>
            <w:r w:rsidRPr="00766463">
              <w:rPr>
                <w:rFonts w:ascii="VIC" w:eastAsia="Verdana" w:hAnsi="VIC"/>
                <w:color w:val="000000" w:themeColor="text1"/>
                <w:sz w:val="18"/>
              </w:rPr>
              <w:t xml:space="preserve"> </w:t>
            </w:r>
          </w:p>
        </w:tc>
        <w:tc>
          <w:tcPr>
            <w:tcW w:w="1108" w:type="dxa"/>
            <w:shd w:val="clear" w:color="auto" w:fill="B1C9E8"/>
          </w:tcPr>
          <w:p w14:paraId="4F1F1156" w14:textId="64017446" w:rsidR="00766463" w:rsidRPr="00766463" w:rsidRDefault="00766463" w:rsidP="00766463">
            <w:pPr>
              <w:jc w:val="center"/>
              <w:rPr>
                <w:rFonts w:ascii="VIC SemiBold" w:hAnsi="VIC SemiBold"/>
                <w:color w:val="000000" w:themeColor="text1"/>
                <w:sz w:val="18"/>
                <w:szCs w:val="18"/>
              </w:rPr>
            </w:pPr>
            <w:r w:rsidRPr="00766463">
              <w:rPr>
                <w:rFonts w:ascii="VIC" w:eastAsia="Verdana" w:hAnsi="VIC"/>
                <w:color w:val="000000" w:themeColor="text1"/>
                <w:sz w:val="18"/>
              </w:rPr>
              <w:t>68 %</w:t>
            </w:r>
          </w:p>
        </w:tc>
        <w:tc>
          <w:tcPr>
            <w:tcW w:w="1108" w:type="dxa"/>
            <w:shd w:val="clear" w:color="auto" w:fill="B1C9E8"/>
          </w:tcPr>
          <w:p w14:paraId="75E8F7F1" w14:textId="26D68131" w:rsidR="00766463" w:rsidRPr="00766463" w:rsidRDefault="00766463" w:rsidP="00766463">
            <w:pPr>
              <w:jc w:val="center"/>
              <w:rPr>
                <w:rFonts w:ascii="VIC SemiBold" w:hAnsi="VIC SemiBold"/>
                <w:color w:val="000000" w:themeColor="text1"/>
                <w:sz w:val="18"/>
                <w:szCs w:val="18"/>
              </w:rPr>
            </w:pPr>
            <w:r w:rsidRPr="00766463">
              <w:rPr>
                <w:rFonts w:ascii="VIC" w:eastAsia="Verdana" w:hAnsi="VIC"/>
                <w:color w:val="000000" w:themeColor="text1"/>
                <w:sz w:val="18"/>
              </w:rPr>
              <w:t>87 %</w:t>
            </w:r>
          </w:p>
        </w:tc>
        <w:tc>
          <w:tcPr>
            <w:tcW w:w="1108" w:type="dxa"/>
            <w:shd w:val="clear" w:color="auto" w:fill="B1C9E8"/>
          </w:tcPr>
          <w:p w14:paraId="057CC161" w14:textId="0E26ED86" w:rsidR="00766463" w:rsidRPr="00766463" w:rsidRDefault="00766463" w:rsidP="00766463">
            <w:pPr>
              <w:jc w:val="center"/>
              <w:rPr>
                <w:rFonts w:ascii="VIC SemiBold" w:hAnsi="VIC SemiBold"/>
                <w:color w:val="000000" w:themeColor="text1"/>
                <w:sz w:val="18"/>
                <w:szCs w:val="18"/>
              </w:rPr>
            </w:pPr>
            <w:r w:rsidRPr="00766463">
              <w:rPr>
                <w:rFonts w:ascii="VIC" w:eastAsia="Verdana" w:hAnsi="VIC"/>
                <w:color w:val="000000" w:themeColor="text1"/>
                <w:sz w:val="18"/>
              </w:rPr>
              <w:t>9 %</w:t>
            </w:r>
          </w:p>
        </w:tc>
        <w:tc>
          <w:tcPr>
            <w:tcW w:w="1108" w:type="dxa"/>
            <w:shd w:val="clear" w:color="auto" w:fill="B1C9E8"/>
          </w:tcPr>
          <w:p w14:paraId="1E135E36" w14:textId="0672F46A" w:rsidR="00766463" w:rsidRPr="00766463" w:rsidRDefault="00766463" w:rsidP="00766463">
            <w:pPr>
              <w:jc w:val="center"/>
              <w:rPr>
                <w:rFonts w:ascii="VIC SemiBold" w:hAnsi="VIC SemiBold"/>
                <w:color w:val="000000" w:themeColor="text1"/>
                <w:sz w:val="18"/>
                <w:szCs w:val="18"/>
              </w:rPr>
            </w:pPr>
            <w:r w:rsidRPr="00766463">
              <w:rPr>
                <w:rFonts w:ascii="VIC" w:eastAsia="Verdana" w:hAnsi="VIC"/>
                <w:color w:val="000000" w:themeColor="text1"/>
                <w:sz w:val="18"/>
              </w:rPr>
              <w:t>212.6</w:t>
            </w:r>
          </w:p>
        </w:tc>
        <w:tc>
          <w:tcPr>
            <w:tcW w:w="1108" w:type="dxa"/>
            <w:shd w:val="clear" w:color="auto" w:fill="B1C9E8"/>
          </w:tcPr>
          <w:p w14:paraId="68120B64" w14:textId="03174BF8" w:rsidR="00766463" w:rsidRPr="00766463" w:rsidRDefault="00766463" w:rsidP="00766463">
            <w:pPr>
              <w:jc w:val="center"/>
              <w:rPr>
                <w:rFonts w:ascii="VIC SemiBold" w:hAnsi="VIC SemiBold"/>
                <w:color w:val="000000" w:themeColor="text1"/>
                <w:sz w:val="18"/>
                <w:szCs w:val="18"/>
              </w:rPr>
            </w:pPr>
            <w:r w:rsidRPr="00766463">
              <w:rPr>
                <w:rFonts w:ascii="VIC" w:eastAsia="Verdana" w:hAnsi="VIC"/>
                <w:color w:val="000000" w:themeColor="text1"/>
                <w:sz w:val="18"/>
              </w:rPr>
              <w:t>4.4</w:t>
            </w:r>
          </w:p>
        </w:tc>
        <w:tc>
          <w:tcPr>
            <w:tcW w:w="1109" w:type="dxa"/>
            <w:shd w:val="clear" w:color="auto" w:fill="B1C9E8"/>
          </w:tcPr>
          <w:p w14:paraId="174BEA00" w14:textId="2FCA2B2F" w:rsidR="00766463" w:rsidRPr="00766463" w:rsidRDefault="00766463" w:rsidP="00766463">
            <w:pPr>
              <w:jc w:val="center"/>
              <w:rPr>
                <w:rFonts w:ascii="VIC SemiBold" w:hAnsi="VIC SemiBold"/>
                <w:color w:val="000000" w:themeColor="text1"/>
                <w:sz w:val="18"/>
                <w:szCs w:val="18"/>
              </w:rPr>
            </w:pPr>
            <w:r w:rsidRPr="00766463">
              <w:rPr>
                <w:rFonts w:ascii="VIC" w:eastAsia="Verdana" w:hAnsi="VIC"/>
                <w:color w:val="000000" w:themeColor="text1"/>
                <w:sz w:val="18"/>
              </w:rPr>
              <w:t>52 %</w:t>
            </w:r>
          </w:p>
        </w:tc>
        <w:tc>
          <w:tcPr>
            <w:tcW w:w="1108" w:type="dxa"/>
            <w:shd w:val="clear" w:color="auto" w:fill="B1C9E8"/>
          </w:tcPr>
          <w:p w14:paraId="565CC057" w14:textId="79E7657E" w:rsidR="00766463" w:rsidRPr="00766463" w:rsidRDefault="00766463" w:rsidP="00766463">
            <w:pPr>
              <w:jc w:val="center"/>
              <w:rPr>
                <w:rFonts w:ascii="VIC SemiBold" w:hAnsi="VIC SemiBold"/>
                <w:color w:val="000000" w:themeColor="text1"/>
                <w:sz w:val="18"/>
                <w:szCs w:val="18"/>
              </w:rPr>
            </w:pPr>
            <w:r w:rsidRPr="00766463">
              <w:rPr>
                <w:rFonts w:ascii="VIC" w:eastAsia="Verdana" w:hAnsi="VIC"/>
                <w:color w:val="000000" w:themeColor="text1"/>
                <w:sz w:val="18"/>
              </w:rPr>
              <w:t>15.8</w:t>
            </w:r>
          </w:p>
        </w:tc>
        <w:tc>
          <w:tcPr>
            <w:tcW w:w="1108" w:type="dxa"/>
            <w:shd w:val="clear" w:color="auto" w:fill="B1C9E8"/>
          </w:tcPr>
          <w:p w14:paraId="3F4BA83E" w14:textId="3D2D8530" w:rsidR="00766463" w:rsidRPr="00766463" w:rsidRDefault="00766463" w:rsidP="00766463">
            <w:pPr>
              <w:jc w:val="center"/>
              <w:rPr>
                <w:rFonts w:ascii="VIC SemiBold" w:hAnsi="VIC SemiBold"/>
                <w:color w:val="000000" w:themeColor="text1"/>
                <w:sz w:val="18"/>
                <w:szCs w:val="18"/>
              </w:rPr>
            </w:pPr>
            <w:r w:rsidRPr="00766463">
              <w:rPr>
                <w:rFonts w:ascii="VIC" w:eastAsia="Verdana" w:hAnsi="VIC"/>
                <w:color w:val="000000" w:themeColor="text1"/>
                <w:sz w:val="18"/>
              </w:rPr>
              <w:t>59 %</w:t>
            </w:r>
          </w:p>
        </w:tc>
        <w:tc>
          <w:tcPr>
            <w:tcW w:w="1108" w:type="dxa"/>
            <w:shd w:val="clear" w:color="auto" w:fill="B1C9E8"/>
          </w:tcPr>
          <w:p w14:paraId="548215CF" w14:textId="165B6A5E" w:rsidR="00766463" w:rsidRPr="00766463" w:rsidRDefault="00766463" w:rsidP="00766463">
            <w:pPr>
              <w:jc w:val="center"/>
              <w:rPr>
                <w:rFonts w:ascii="VIC SemiBold" w:hAnsi="VIC SemiBold"/>
                <w:color w:val="000000" w:themeColor="text1"/>
                <w:sz w:val="18"/>
                <w:szCs w:val="18"/>
              </w:rPr>
            </w:pPr>
            <w:r w:rsidRPr="00766463">
              <w:rPr>
                <w:rFonts w:ascii="VIC" w:eastAsia="Verdana" w:hAnsi="VIC"/>
                <w:color w:val="000000" w:themeColor="text1"/>
                <w:sz w:val="18"/>
              </w:rPr>
              <w:t>40 %</w:t>
            </w:r>
          </w:p>
        </w:tc>
        <w:tc>
          <w:tcPr>
            <w:tcW w:w="1108" w:type="dxa"/>
            <w:shd w:val="clear" w:color="auto" w:fill="B1C9E8"/>
          </w:tcPr>
          <w:p w14:paraId="1D8B8463" w14:textId="4C0C4927" w:rsidR="00766463" w:rsidRPr="00766463" w:rsidRDefault="00766463" w:rsidP="00766463">
            <w:pPr>
              <w:jc w:val="center"/>
              <w:rPr>
                <w:rFonts w:ascii="VIC SemiBold" w:hAnsi="VIC SemiBold"/>
                <w:color w:val="000000" w:themeColor="text1"/>
                <w:sz w:val="18"/>
                <w:szCs w:val="18"/>
              </w:rPr>
            </w:pPr>
            <w:r w:rsidRPr="00766463">
              <w:rPr>
                <w:rFonts w:ascii="VIC" w:eastAsia="Verdana" w:hAnsi="VIC"/>
                <w:color w:val="000000" w:themeColor="text1"/>
                <w:sz w:val="18"/>
              </w:rPr>
              <w:t>1.8</w:t>
            </w:r>
          </w:p>
        </w:tc>
        <w:tc>
          <w:tcPr>
            <w:tcW w:w="1109" w:type="dxa"/>
            <w:shd w:val="clear" w:color="auto" w:fill="B1C9E8"/>
          </w:tcPr>
          <w:p w14:paraId="0C6289CF" w14:textId="0E5F2F11" w:rsidR="00766463" w:rsidRPr="00766463" w:rsidRDefault="00766463" w:rsidP="00766463">
            <w:pPr>
              <w:jc w:val="center"/>
              <w:rPr>
                <w:rFonts w:ascii="VIC SemiBold" w:hAnsi="VIC SemiBold"/>
                <w:color w:val="000000" w:themeColor="text1"/>
                <w:sz w:val="18"/>
                <w:szCs w:val="18"/>
              </w:rPr>
            </w:pPr>
            <w:r w:rsidRPr="00766463">
              <w:rPr>
                <w:rFonts w:ascii="VIC" w:eastAsia="Verdana" w:hAnsi="VIC"/>
                <w:color w:val="000000" w:themeColor="text1"/>
                <w:sz w:val="18"/>
              </w:rPr>
              <w:t>31 %</w:t>
            </w:r>
          </w:p>
        </w:tc>
      </w:tr>
      <w:tr w:rsidR="00766463" w:rsidRPr="00592F37" w14:paraId="18DF74A5" w14:textId="77777777" w:rsidTr="0067289E">
        <w:trPr>
          <w:trHeight w:val="454"/>
        </w:trPr>
        <w:tc>
          <w:tcPr>
            <w:tcW w:w="1570" w:type="dxa"/>
            <w:shd w:val="clear" w:color="auto" w:fill="244C5A"/>
          </w:tcPr>
          <w:p w14:paraId="5A48D4FD" w14:textId="2D372598" w:rsidR="00766463" w:rsidRPr="00592F37" w:rsidRDefault="00766463" w:rsidP="00766463">
            <w:pPr>
              <w:pStyle w:val="DHHStabletext"/>
              <w:spacing w:before="0" w:after="0"/>
              <w:rPr>
                <w:rFonts w:ascii="VIC SemiBold" w:eastAsia="Verdana" w:hAnsi="VIC SemiBold" w:cs="Verdana"/>
                <w:color w:val="FFFFFF" w:themeColor="background1"/>
                <w:sz w:val="18"/>
                <w:szCs w:val="18"/>
              </w:rPr>
            </w:pPr>
            <w:r w:rsidRPr="00A83248">
              <w:rPr>
                <w:rFonts w:ascii="VIC" w:eastAsia="Verdana" w:hAnsi="VIC"/>
                <w:color w:val="FFFFFF"/>
                <w:sz w:val="18"/>
              </w:rPr>
              <w:t>TOTAL STATEWIDE</w:t>
            </w:r>
            <w:r w:rsidR="004374DA">
              <w:rPr>
                <w:rFonts w:ascii="VIC" w:eastAsia="Verdana" w:hAnsi="VIC"/>
                <w:color w:val="FFFFFF"/>
                <w:sz w:val="18"/>
              </w:rPr>
              <w:t>*</w:t>
            </w:r>
          </w:p>
        </w:tc>
        <w:tc>
          <w:tcPr>
            <w:tcW w:w="1985" w:type="dxa"/>
            <w:shd w:val="clear" w:color="auto" w:fill="244C5A"/>
          </w:tcPr>
          <w:p w14:paraId="371FE1D3" w14:textId="120FA939" w:rsidR="00766463" w:rsidRPr="00592F37" w:rsidRDefault="00766463" w:rsidP="00766463">
            <w:pPr>
              <w:pStyle w:val="DHHStabletext"/>
              <w:spacing w:before="0" w:after="0"/>
              <w:rPr>
                <w:rFonts w:ascii="VIC SemiBold" w:eastAsia="Verdana" w:hAnsi="VIC SemiBold" w:cs="Verdana"/>
                <w:color w:val="FFFFFF" w:themeColor="background1"/>
                <w:sz w:val="18"/>
                <w:szCs w:val="18"/>
              </w:rPr>
            </w:pPr>
            <w:r w:rsidRPr="00A83248">
              <w:rPr>
                <w:rFonts w:ascii="VIC" w:eastAsia="Verdana" w:hAnsi="VIC"/>
                <w:color w:val="FFFFFF"/>
                <w:sz w:val="18"/>
              </w:rPr>
              <w:t xml:space="preserve"> </w:t>
            </w:r>
          </w:p>
        </w:tc>
        <w:tc>
          <w:tcPr>
            <w:tcW w:w="1108" w:type="dxa"/>
            <w:shd w:val="clear" w:color="auto" w:fill="244C5A"/>
          </w:tcPr>
          <w:p w14:paraId="5D27356A" w14:textId="7DDBB816" w:rsidR="00766463" w:rsidRPr="00592F37" w:rsidRDefault="00766463" w:rsidP="00766463">
            <w:pPr>
              <w:jc w:val="center"/>
              <w:rPr>
                <w:rFonts w:ascii="VIC SemiBold" w:hAnsi="VIC SemiBold"/>
                <w:color w:val="FFFFFF" w:themeColor="background1"/>
                <w:sz w:val="18"/>
                <w:szCs w:val="18"/>
              </w:rPr>
            </w:pPr>
            <w:r w:rsidRPr="00A83248">
              <w:rPr>
                <w:rFonts w:ascii="VIC" w:eastAsia="Verdana" w:hAnsi="VIC"/>
                <w:color w:val="FFFFFF"/>
                <w:sz w:val="18"/>
              </w:rPr>
              <w:t>59 %</w:t>
            </w:r>
          </w:p>
        </w:tc>
        <w:tc>
          <w:tcPr>
            <w:tcW w:w="1108" w:type="dxa"/>
            <w:shd w:val="clear" w:color="auto" w:fill="244C5A"/>
          </w:tcPr>
          <w:p w14:paraId="44391493" w14:textId="71320FA9" w:rsidR="00766463" w:rsidRPr="00592F37" w:rsidRDefault="00766463" w:rsidP="00766463">
            <w:pPr>
              <w:jc w:val="center"/>
              <w:rPr>
                <w:rFonts w:ascii="VIC SemiBold" w:hAnsi="VIC SemiBold"/>
                <w:color w:val="FFFFFF" w:themeColor="background1"/>
                <w:sz w:val="18"/>
                <w:szCs w:val="18"/>
              </w:rPr>
            </w:pPr>
            <w:r w:rsidRPr="00A83248">
              <w:rPr>
                <w:rFonts w:ascii="VIC" w:eastAsia="Verdana" w:hAnsi="VIC"/>
                <w:color w:val="FFFFFF"/>
                <w:sz w:val="18"/>
              </w:rPr>
              <w:t>86 %</w:t>
            </w:r>
          </w:p>
        </w:tc>
        <w:tc>
          <w:tcPr>
            <w:tcW w:w="1108" w:type="dxa"/>
            <w:shd w:val="clear" w:color="auto" w:fill="244C5A"/>
          </w:tcPr>
          <w:p w14:paraId="1D127759" w14:textId="288FC759" w:rsidR="00766463" w:rsidRPr="00592F37" w:rsidRDefault="00766463" w:rsidP="00766463">
            <w:pPr>
              <w:jc w:val="center"/>
              <w:rPr>
                <w:rFonts w:ascii="VIC SemiBold" w:hAnsi="VIC SemiBold"/>
                <w:color w:val="FFFFFF" w:themeColor="background1"/>
                <w:sz w:val="18"/>
                <w:szCs w:val="18"/>
              </w:rPr>
            </w:pPr>
            <w:r w:rsidRPr="00A83248">
              <w:rPr>
                <w:rFonts w:ascii="VIC" w:eastAsia="Verdana" w:hAnsi="VIC"/>
                <w:color w:val="FFFFFF"/>
                <w:sz w:val="18"/>
              </w:rPr>
              <w:t>15 %</w:t>
            </w:r>
          </w:p>
        </w:tc>
        <w:tc>
          <w:tcPr>
            <w:tcW w:w="1108" w:type="dxa"/>
            <w:shd w:val="clear" w:color="auto" w:fill="244C5A"/>
          </w:tcPr>
          <w:p w14:paraId="46F8C97E" w14:textId="2EDF6C09" w:rsidR="00766463" w:rsidRPr="00592F37" w:rsidRDefault="00766463" w:rsidP="00766463">
            <w:pPr>
              <w:jc w:val="center"/>
              <w:rPr>
                <w:rFonts w:ascii="VIC SemiBold" w:hAnsi="VIC SemiBold"/>
                <w:color w:val="FFFFFF" w:themeColor="background1"/>
                <w:sz w:val="18"/>
                <w:szCs w:val="18"/>
              </w:rPr>
            </w:pPr>
            <w:r w:rsidRPr="00A83248">
              <w:rPr>
                <w:rFonts w:ascii="VIC" w:eastAsia="Verdana" w:hAnsi="VIC"/>
                <w:color w:val="FFFFFF"/>
                <w:sz w:val="18"/>
              </w:rPr>
              <w:t>215.0</w:t>
            </w:r>
          </w:p>
        </w:tc>
        <w:tc>
          <w:tcPr>
            <w:tcW w:w="1108" w:type="dxa"/>
            <w:shd w:val="clear" w:color="auto" w:fill="244C5A"/>
          </w:tcPr>
          <w:p w14:paraId="3AF8CCF8" w14:textId="4C4072C8" w:rsidR="00766463" w:rsidRPr="00592F37" w:rsidRDefault="00766463" w:rsidP="00766463">
            <w:pPr>
              <w:jc w:val="center"/>
              <w:rPr>
                <w:rFonts w:ascii="VIC SemiBold" w:hAnsi="VIC SemiBold"/>
                <w:color w:val="FFFFFF" w:themeColor="background1"/>
                <w:sz w:val="18"/>
                <w:szCs w:val="18"/>
              </w:rPr>
            </w:pPr>
            <w:r w:rsidRPr="00A83248">
              <w:rPr>
                <w:rFonts w:ascii="VIC" w:eastAsia="Verdana" w:hAnsi="VIC"/>
                <w:color w:val="FFFFFF"/>
                <w:sz w:val="18"/>
              </w:rPr>
              <w:t>5.2</w:t>
            </w:r>
          </w:p>
        </w:tc>
        <w:tc>
          <w:tcPr>
            <w:tcW w:w="1109" w:type="dxa"/>
            <w:shd w:val="clear" w:color="auto" w:fill="244C5A"/>
          </w:tcPr>
          <w:p w14:paraId="5CD728E9" w14:textId="5F803081" w:rsidR="00766463" w:rsidRPr="00592F37" w:rsidRDefault="00766463" w:rsidP="00766463">
            <w:pPr>
              <w:jc w:val="center"/>
              <w:rPr>
                <w:rFonts w:ascii="VIC SemiBold" w:hAnsi="VIC SemiBold"/>
                <w:color w:val="FFFFFF" w:themeColor="background1"/>
                <w:sz w:val="18"/>
                <w:szCs w:val="18"/>
              </w:rPr>
            </w:pPr>
            <w:r w:rsidRPr="00A83248">
              <w:rPr>
                <w:rFonts w:ascii="VIC" w:eastAsia="Verdana" w:hAnsi="VIC"/>
                <w:color w:val="FFFFFF"/>
                <w:sz w:val="18"/>
              </w:rPr>
              <w:t>71 %</w:t>
            </w:r>
          </w:p>
        </w:tc>
        <w:tc>
          <w:tcPr>
            <w:tcW w:w="1108" w:type="dxa"/>
            <w:shd w:val="clear" w:color="auto" w:fill="244C5A"/>
          </w:tcPr>
          <w:p w14:paraId="454966DC" w14:textId="53D1BA80" w:rsidR="00766463" w:rsidRPr="00592F37" w:rsidRDefault="00766463" w:rsidP="00766463">
            <w:pPr>
              <w:jc w:val="center"/>
              <w:rPr>
                <w:rFonts w:ascii="VIC SemiBold" w:hAnsi="VIC SemiBold"/>
                <w:color w:val="FFFFFF" w:themeColor="background1"/>
                <w:sz w:val="18"/>
                <w:szCs w:val="18"/>
              </w:rPr>
            </w:pPr>
            <w:r w:rsidRPr="00A83248">
              <w:rPr>
                <w:rFonts w:ascii="VIC" w:eastAsia="Verdana" w:hAnsi="VIC"/>
                <w:color w:val="FFFFFF"/>
                <w:sz w:val="18"/>
              </w:rPr>
              <w:t>16.9</w:t>
            </w:r>
          </w:p>
        </w:tc>
        <w:tc>
          <w:tcPr>
            <w:tcW w:w="1108" w:type="dxa"/>
            <w:shd w:val="clear" w:color="auto" w:fill="244C5A"/>
          </w:tcPr>
          <w:p w14:paraId="2BFBD533" w14:textId="2FECA115" w:rsidR="00766463" w:rsidRPr="00592F37" w:rsidRDefault="00766463" w:rsidP="00766463">
            <w:pPr>
              <w:jc w:val="center"/>
              <w:rPr>
                <w:rFonts w:ascii="VIC SemiBold" w:hAnsi="VIC SemiBold"/>
                <w:color w:val="FFFFFF" w:themeColor="background1"/>
                <w:sz w:val="18"/>
                <w:szCs w:val="18"/>
              </w:rPr>
            </w:pPr>
            <w:r w:rsidRPr="00A83248">
              <w:rPr>
                <w:rFonts w:ascii="VIC" w:eastAsia="Verdana" w:hAnsi="VIC"/>
                <w:color w:val="FFFFFF"/>
                <w:sz w:val="18"/>
              </w:rPr>
              <w:t>45 %</w:t>
            </w:r>
          </w:p>
        </w:tc>
        <w:tc>
          <w:tcPr>
            <w:tcW w:w="1108" w:type="dxa"/>
            <w:shd w:val="clear" w:color="auto" w:fill="244C5A"/>
          </w:tcPr>
          <w:p w14:paraId="772EBFBE" w14:textId="23EC81A4" w:rsidR="00766463" w:rsidRPr="00592F37" w:rsidRDefault="00766463" w:rsidP="00766463">
            <w:pPr>
              <w:jc w:val="center"/>
              <w:rPr>
                <w:rFonts w:ascii="VIC SemiBold" w:hAnsi="VIC SemiBold"/>
                <w:color w:val="FFFFFF" w:themeColor="background1"/>
                <w:sz w:val="18"/>
                <w:szCs w:val="18"/>
              </w:rPr>
            </w:pPr>
            <w:r w:rsidRPr="00A83248">
              <w:rPr>
                <w:rFonts w:ascii="VIC" w:eastAsia="Verdana" w:hAnsi="VIC"/>
                <w:color w:val="FFFFFF"/>
                <w:sz w:val="18"/>
              </w:rPr>
              <w:t>46 %</w:t>
            </w:r>
          </w:p>
        </w:tc>
        <w:tc>
          <w:tcPr>
            <w:tcW w:w="1108" w:type="dxa"/>
            <w:shd w:val="clear" w:color="auto" w:fill="244C5A"/>
          </w:tcPr>
          <w:p w14:paraId="577EE165" w14:textId="43363058" w:rsidR="00766463" w:rsidRPr="00592F37" w:rsidRDefault="00766463" w:rsidP="00766463">
            <w:pPr>
              <w:jc w:val="center"/>
              <w:rPr>
                <w:rFonts w:ascii="VIC SemiBold" w:hAnsi="VIC SemiBold"/>
                <w:color w:val="FFFFFF" w:themeColor="background1"/>
                <w:sz w:val="18"/>
                <w:szCs w:val="18"/>
              </w:rPr>
            </w:pPr>
            <w:r w:rsidRPr="00A83248">
              <w:rPr>
                <w:rFonts w:ascii="VIC" w:eastAsia="Verdana" w:hAnsi="VIC"/>
                <w:color w:val="FFFFFF"/>
                <w:sz w:val="18"/>
              </w:rPr>
              <w:t>1.1</w:t>
            </w:r>
          </w:p>
        </w:tc>
        <w:tc>
          <w:tcPr>
            <w:tcW w:w="1109" w:type="dxa"/>
            <w:shd w:val="clear" w:color="auto" w:fill="244C5A"/>
          </w:tcPr>
          <w:p w14:paraId="3999C5D2" w14:textId="10E9698D" w:rsidR="00766463" w:rsidRPr="00592F37" w:rsidRDefault="00766463" w:rsidP="00766463">
            <w:pPr>
              <w:jc w:val="center"/>
              <w:rPr>
                <w:rFonts w:ascii="VIC SemiBold" w:hAnsi="VIC SemiBold"/>
                <w:color w:val="FFFFFF" w:themeColor="background1"/>
                <w:sz w:val="18"/>
                <w:szCs w:val="18"/>
              </w:rPr>
            </w:pPr>
            <w:r w:rsidRPr="00A83248">
              <w:rPr>
                <w:rFonts w:ascii="VIC" w:eastAsia="Verdana" w:hAnsi="VIC"/>
                <w:color w:val="FFFFFF"/>
                <w:sz w:val="18"/>
              </w:rPr>
              <w:t>28 %</w:t>
            </w:r>
          </w:p>
        </w:tc>
      </w:tr>
    </w:tbl>
    <w:p w14:paraId="365B8CAA" w14:textId="77777777" w:rsidR="00973843" w:rsidRDefault="00973843">
      <w:pPr>
        <w:widowControl/>
        <w:rPr>
          <w:rFonts w:ascii="VIC" w:eastAsia="MS Gothic" w:hAnsi="VIC" w:cs="Arial"/>
          <w:bCs/>
          <w:color w:val="004EA8"/>
          <w:kern w:val="32"/>
          <w:sz w:val="36"/>
          <w:szCs w:val="40"/>
          <w:lang w:val="en-AU"/>
        </w:rPr>
      </w:pPr>
      <w:r>
        <w:rPr>
          <w:rFonts w:ascii="VIC" w:hAnsi="VIC"/>
        </w:rPr>
        <w:br w:type="page"/>
      </w:r>
    </w:p>
    <w:p w14:paraId="5A47FE46" w14:textId="77777777" w:rsidR="0069621D" w:rsidRPr="0069621D" w:rsidRDefault="0069621D">
      <w:pPr>
        <w:rPr>
          <w:sz w:val="14"/>
        </w:rPr>
      </w:pPr>
    </w:p>
    <w:p w14:paraId="162C6D25" w14:textId="6C822B8D" w:rsidR="00CF11E1" w:rsidRDefault="005A5E67" w:rsidP="00E36C2D">
      <w:pPr>
        <w:pStyle w:val="Heading1"/>
        <w:rPr>
          <w:sz w:val="22"/>
          <w:szCs w:val="22"/>
        </w:rPr>
      </w:pPr>
      <w:bookmarkStart w:id="7" w:name="_Toc21703577"/>
      <w:r>
        <w:rPr>
          <w:sz w:val="22"/>
          <w:szCs w:val="22"/>
        </w:rPr>
        <w:t>Indicator descriptions and notes</w:t>
      </w:r>
      <w:bookmarkEnd w:id="7"/>
    </w:p>
    <w:p w14:paraId="2F915FCE" w14:textId="77777777" w:rsidR="004374DA" w:rsidRPr="00DA3737" w:rsidRDefault="004374DA" w:rsidP="004374DA">
      <w:pPr>
        <w:pStyle w:val="VAHIbody"/>
      </w:pPr>
      <w:r>
        <w:rPr>
          <w:rFonts w:eastAsia="Calibri"/>
          <w:color w:val="696969"/>
          <w:sz w:val="18"/>
          <w:szCs w:val="18"/>
          <w:lang w:val="en-US"/>
        </w:rPr>
        <w:t xml:space="preserve">* </w:t>
      </w:r>
      <w:r w:rsidRPr="0047361C">
        <w:rPr>
          <w:rFonts w:eastAsia="Calibri"/>
          <w:color w:val="696969"/>
          <w:sz w:val="18"/>
          <w:szCs w:val="18"/>
          <w:lang w:val="en-US"/>
        </w:rPr>
        <w:t xml:space="preserve">July to September 2019 data may be incomplete for </w:t>
      </w:r>
      <w:proofErr w:type="spellStart"/>
      <w:r>
        <w:rPr>
          <w:rFonts w:eastAsia="Calibri"/>
          <w:color w:val="696969"/>
          <w:sz w:val="18"/>
          <w:szCs w:val="18"/>
          <w:lang w:val="en-US"/>
        </w:rPr>
        <w:t>Barwon</w:t>
      </w:r>
      <w:proofErr w:type="spellEnd"/>
      <w:r>
        <w:rPr>
          <w:rFonts w:eastAsia="Calibri"/>
          <w:color w:val="696969"/>
          <w:sz w:val="18"/>
          <w:szCs w:val="18"/>
          <w:lang w:val="en-US"/>
        </w:rPr>
        <w:t xml:space="preserve"> Health</w:t>
      </w:r>
      <w:r w:rsidRPr="0047361C">
        <w:rPr>
          <w:rFonts w:eastAsia="Calibri"/>
          <w:color w:val="696969"/>
          <w:sz w:val="18"/>
          <w:szCs w:val="18"/>
          <w:lang w:val="en-US"/>
        </w:rPr>
        <w:t xml:space="preserve">, Latrobe Regional Hospital and South West Health Care. </w:t>
      </w:r>
      <w:r>
        <w:rPr>
          <w:rFonts w:eastAsia="Calibri"/>
          <w:color w:val="696969"/>
          <w:sz w:val="18"/>
          <w:szCs w:val="18"/>
          <w:lang w:val="en-US"/>
        </w:rPr>
        <w:t>Total s</w:t>
      </w:r>
      <w:r w:rsidRPr="0047361C">
        <w:rPr>
          <w:rFonts w:eastAsia="Calibri"/>
          <w:color w:val="696969"/>
          <w:sz w:val="18"/>
          <w:szCs w:val="18"/>
          <w:lang w:val="en-US"/>
        </w:rPr>
        <w:t xml:space="preserve">tatewide </w:t>
      </w:r>
      <w:r>
        <w:rPr>
          <w:rFonts w:eastAsia="Calibri"/>
          <w:color w:val="696969"/>
          <w:sz w:val="18"/>
          <w:szCs w:val="18"/>
          <w:lang w:val="en-US"/>
        </w:rPr>
        <w:t xml:space="preserve">and rural </w:t>
      </w:r>
      <w:r w:rsidRPr="0047361C">
        <w:rPr>
          <w:rFonts w:eastAsia="Calibri"/>
          <w:color w:val="696969"/>
          <w:sz w:val="18"/>
          <w:szCs w:val="18"/>
          <w:lang w:val="en-US"/>
        </w:rPr>
        <w:t>results should be interpreted with caution.</w:t>
      </w:r>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67289E" w:rsidRPr="0069621D" w14:paraId="1B57C156" w14:textId="77777777" w:rsidTr="000B0CCC">
        <w:trPr>
          <w:cantSplit/>
        </w:trPr>
        <w:tc>
          <w:tcPr>
            <w:tcW w:w="1702" w:type="dxa"/>
            <w:shd w:val="clear" w:color="auto" w:fill="auto"/>
          </w:tcPr>
          <w:p w14:paraId="2927A24D" w14:textId="2A1F1FE4" w:rsidR="0067289E" w:rsidRPr="00E52673" w:rsidRDefault="0067289E" w:rsidP="0067289E">
            <w:pPr>
              <w:pStyle w:val="VAHItabletext"/>
              <w:rPr>
                <w:color w:val="696969"/>
                <w:szCs w:val="18"/>
              </w:rPr>
            </w:pPr>
            <w:r w:rsidRPr="00E52673">
              <w:rPr>
                <w:color w:val="696969"/>
              </w:rPr>
              <w:t>Inpatient</w:t>
            </w:r>
          </w:p>
        </w:tc>
        <w:tc>
          <w:tcPr>
            <w:tcW w:w="1842" w:type="dxa"/>
          </w:tcPr>
          <w:p w14:paraId="708A1C17" w14:textId="23395BE4" w:rsidR="0067289E" w:rsidRPr="00E52673" w:rsidRDefault="0067289E" w:rsidP="0067289E">
            <w:pPr>
              <w:pStyle w:val="VAHItabletext"/>
              <w:rPr>
                <w:rFonts w:eastAsia="Verdana" w:cs="Verdana"/>
                <w:color w:val="696969"/>
                <w:szCs w:val="18"/>
              </w:rPr>
            </w:pPr>
            <w:r w:rsidRPr="00E52673">
              <w:rPr>
                <w:color w:val="696969"/>
              </w:rPr>
              <w:t>Beds per 10,000 population (metro)</w:t>
            </w:r>
          </w:p>
        </w:tc>
        <w:tc>
          <w:tcPr>
            <w:tcW w:w="5103" w:type="dxa"/>
          </w:tcPr>
          <w:p w14:paraId="7D64A06D" w14:textId="56A66B5C" w:rsidR="0067289E" w:rsidRPr="00E52673" w:rsidRDefault="0067289E" w:rsidP="0067289E">
            <w:pPr>
              <w:pStyle w:val="VAHItabletext"/>
              <w:rPr>
                <w:rFonts w:eastAsia="Verdana" w:cs="Verdana"/>
                <w:color w:val="696969"/>
                <w:szCs w:val="18"/>
              </w:rPr>
            </w:pPr>
            <w:r w:rsidRPr="00E52673">
              <w:rPr>
                <w:color w:val="696969"/>
              </w:rPr>
              <w:t>Number of funded adolescent mental health inpatient beds per 10,000 population aged 13 to 17 years in the area mental health service (metropolitan).</w:t>
            </w:r>
          </w:p>
        </w:tc>
        <w:tc>
          <w:tcPr>
            <w:tcW w:w="1559" w:type="dxa"/>
          </w:tcPr>
          <w:p w14:paraId="186B8264" w14:textId="77777777" w:rsidR="0067289E" w:rsidRPr="00E52673" w:rsidRDefault="0067289E" w:rsidP="0067289E">
            <w:pPr>
              <w:pStyle w:val="VAHItabletext"/>
              <w:rPr>
                <w:color w:val="696969"/>
                <w:szCs w:val="18"/>
              </w:rPr>
            </w:pPr>
          </w:p>
        </w:tc>
        <w:tc>
          <w:tcPr>
            <w:tcW w:w="4820" w:type="dxa"/>
          </w:tcPr>
          <w:p w14:paraId="6F75F57D" w14:textId="497181E3" w:rsidR="0067289E" w:rsidRPr="00E52673" w:rsidRDefault="0067289E" w:rsidP="0067289E">
            <w:pPr>
              <w:pStyle w:val="VAHItabletext"/>
              <w:rPr>
                <w:rFonts w:eastAsia="Verdana" w:cs="Verdana"/>
                <w:color w:val="696969"/>
                <w:szCs w:val="18"/>
              </w:rPr>
            </w:pPr>
            <w:r w:rsidRPr="00E52673">
              <w:rPr>
                <w:color w:val="696969"/>
              </w:rPr>
              <w:t>Population estimates are based on Victoria in Future 2016.</w:t>
            </w:r>
          </w:p>
        </w:tc>
      </w:tr>
      <w:tr w:rsidR="0067289E" w:rsidRPr="0069621D" w14:paraId="16D49F57" w14:textId="77777777" w:rsidTr="000B0CCC">
        <w:trPr>
          <w:cantSplit/>
        </w:trPr>
        <w:tc>
          <w:tcPr>
            <w:tcW w:w="1702" w:type="dxa"/>
            <w:shd w:val="clear" w:color="auto" w:fill="auto"/>
          </w:tcPr>
          <w:p w14:paraId="10A0BCB6" w14:textId="77777777" w:rsidR="0067289E" w:rsidRPr="00E52673" w:rsidRDefault="0067289E" w:rsidP="0067289E">
            <w:pPr>
              <w:pStyle w:val="VAHItabletext"/>
              <w:rPr>
                <w:color w:val="696969"/>
                <w:szCs w:val="18"/>
              </w:rPr>
            </w:pPr>
          </w:p>
        </w:tc>
        <w:tc>
          <w:tcPr>
            <w:tcW w:w="1842" w:type="dxa"/>
          </w:tcPr>
          <w:p w14:paraId="01745C00" w14:textId="24BC3907" w:rsidR="0067289E" w:rsidRPr="00E52673" w:rsidRDefault="0067289E" w:rsidP="0067289E">
            <w:pPr>
              <w:pStyle w:val="VAHItabletext"/>
              <w:rPr>
                <w:rFonts w:eastAsia="Verdana" w:cs="Verdana"/>
                <w:color w:val="696969"/>
                <w:szCs w:val="18"/>
              </w:rPr>
            </w:pPr>
            <w:r w:rsidRPr="00E52673">
              <w:rPr>
                <w:color w:val="696969"/>
              </w:rPr>
              <w:t>Trimmed average length of stay (≤35 days)</w:t>
            </w:r>
          </w:p>
        </w:tc>
        <w:tc>
          <w:tcPr>
            <w:tcW w:w="5103" w:type="dxa"/>
          </w:tcPr>
          <w:p w14:paraId="67FA2338" w14:textId="6ED44120" w:rsidR="0067289E" w:rsidRPr="00E52673" w:rsidRDefault="0067289E" w:rsidP="0067289E">
            <w:pPr>
              <w:pStyle w:val="VAHItabletext"/>
              <w:rPr>
                <w:rFonts w:eastAsia="Verdana" w:cs="Verdana"/>
                <w:color w:val="696969"/>
                <w:szCs w:val="18"/>
              </w:rPr>
            </w:pPr>
            <w:r w:rsidRPr="00E52673">
              <w:rPr>
                <w:color w:val="696969"/>
              </w:rPr>
              <w:t xml:space="preserve">Average length of stay (days) of separations from an </w:t>
            </w:r>
            <w:r w:rsidR="00766463" w:rsidRPr="00E52673">
              <w:rPr>
                <w:color w:val="696969"/>
              </w:rPr>
              <w:t>inpatient unit</w:t>
            </w:r>
            <w:r w:rsidRPr="00E52673">
              <w:rPr>
                <w:color w:val="696969"/>
              </w:rPr>
              <w:t>, excluding same day stays and separations with an average length of stay greater than 35 days.</w:t>
            </w:r>
          </w:p>
        </w:tc>
        <w:tc>
          <w:tcPr>
            <w:tcW w:w="1559" w:type="dxa"/>
          </w:tcPr>
          <w:p w14:paraId="02261688" w14:textId="77777777" w:rsidR="0067289E" w:rsidRPr="00E52673" w:rsidRDefault="0067289E" w:rsidP="0067289E">
            <w:pPr>
              <w:pStyle w:val="VAHItabletext"/>
              <w:rPr>
                <w:color w:val="696969"/>
                <w:szCs w:val="18"/>
              </w:rPr>
            </w:pPr>
          </w:p>
        </w:tc>
        <w:tc>
          <w:tcPr>
            <w:tcW w:w="4820" w:type="dxa"/>
          </w:tcPr>
          <w:p w14:paraId="0A3B0FAA" w14:textId="3B267004" w:rsidR="0067289E" w:rsidRPr="00E52673" w:rsidRDefault="0067289E" w:rsidP="0067289E">
            <w:pPr>
              <w:pStyle w:val="VAHItabletext"/>
              <w:rPr>
                <w:rFonts w:eastAsia="Verdana" w:cs="Verdana"/>
                <w:color w:val="696969"/>
                <w:szCs w:val="18"/>
              </w:rPr>
            </w:pPr>
            <w:r w:rsidRPr="00E52673">
              <w:rPr>
                <w:color w:val="696969"/>
              </w:rPr>
              <w:t>A shorter length of stay may be associated with higher re-admission rates. Measure calculation is based on episode start and end dates and not individual admission events within an episode.</w:t>
            </w:r>
          </w:p>
        </w:tc>
      </w:tr>
      <w:tr w:rsidR="0067289E" w:rsidRPr="0069621D" w14:paraId="42567377" w14:textId="77777777" w:rsidTr="000B0CCC">
        <w:trPr>
          <w:cantSplit/>
        </w:trPr>
        <w:tc>
          <w:tcPr>
            <w:tcW w:w="1702" w:type="dxa"/>
            <w:shd w:val="clear" w:color="auto" w:fill="auto"/>
          </w:tcPr>
          <w:p w14:paraId="75F18803" w14:textId="77777777" w:rsidR="0067289E" w:rsidRPr="00E52673" w:rsidRDefault="0067289E" w:rsidP="0067289E">
            <w:pPr>
              <w:pStyle w:val="VAHItabletext"/>
              <w:rPr>
                <w:color w:val="696969"/>
                <w:szCs w:val="18"/>
              </w:rPr>
            </w:pPr>
          </w:p>
        </w:tc>
        <w:tc>
          <w:tcPr>
            <w:tcW w:w="1842" w:type="dxa"/>
          </w:tcPr>
          <w:p w14:paraId="4DFBCD9E" w14:textId="50D0BB92" w:rsidR="0067289E" w:rsidRPr="00E52673" w:rsidRDefault="0067289E" w:rsidP="0067289E">
            <w:pPr>
              <w:pStyle w:val="VAHItabletext"/>
              <w:rPr>
                <w:rFonts w:eastAsia="Verdana" w:cs="Verdana"/>
                <w:color w:val="696969"/>
                <w:szCs w:val="18"/>
              </w:rPr>
            </w:pPr>
            <w:r w:rsidRPr="00E52673">
              <w:rPr>
                <w:color w:val="696969"/>
              </w:rPr>
              <w:t>Seclusions per 1,000 bed days</w:t>
            </w:r>
          </w:p>
        </w:tc>
        <w:tc>
          <w:tcPr>
            <w:tcW w:w="5103" w:type="dxa"/>
          </w:tcPr>
          <w:p w14:paraId="500C05A2" w14:textId="339E944A" w:rsidR="0067289E" w:rsidRPr="00E52673" w:rsidRDefault="0067289E" w:rsidP="0067289E">
            <w:pPr>
              <w:pStyle w:val="VAHItabletext"/>
              <w:rPr>
                <w:rFonts w:eastAsia="Verdana" w:cs="Verdana"/>
                <w:color w:val="696969"/>
                <w:szCs w:val="18"/>
              </w:rPr>
            </w:pPr>
            <w:r w:rsidRPr="00E52673">
              <w:rPr>
                <w:color w:val="696969"/>
              </w:rPr>
              <w:t>Rate of ended seclusion episodes per 1,000 occupied bed days within inpatient units, excluding leave, same day stays and units that do not have a seclusion room.</w:t>
            </w:r>
          </w:p>
        </w:tc>
        <w:tc>
          <w:tcPr>
            <w:tcW w:w="1559" w:type="dxa"/>
          </w:tcPr>
          <w:p w14:paraId="7840EC84" w14:textId="65AB9972" w:rsidR="0067289E" w:rsidRPr="00E52673" w:rsidRDefault="0067289E" w:rsidP="0067289E">
            <w:pPr>
              <w:pStyle w:val="VAHItabletext"/>
              <w:rPr>
                <w:rFonts w:eastAsia="Verdana" w:cs="Verdana"/>
                <w:color w:val="696969"/>
                <w:szCs w:val="18"/>
              </w:rPr>
            </w:pPr>
            <w:r w:rsidRPr="00E52673">
              <w:rPr>
                <w:color w:val="696969"/>
              </w:rPr>
              <w:t>15.0</w:t>
            </w:r>
          </w:p>
        </w:tc>
        <w:tc>
          <w:tcPr>
            <w:tcW w:w="4820" w:type="dxa"/>
          </w:tcPr>
          <w:p w14:paraId="6DBE8DE5" w14:textId="032A9DF5" w:rsidR="0067289E" w:rsidRPr="00E52673" w:rsidRDefault="0067289E" w:rsidP="0067289E">
            <w:pPr>
              <w:pStyle w:val="VAHItabletext"/>
              <w:rPr>
                <w:rFonts w:eastAsia="Verdana" w:cs="Verdana"/>
                <w:color w:val="696969"/>
                <w:szCs w:val="18"/>
              </w:rPr>
            </w:pPr>
            <w:r w:rsidRPr="00E52673">
              <w:rPr>
                <w:color w:val="696969"/>
                <w:szCs w:val="18"/>
              </w:rPr>
              <w:t>Calculation of bed days involves converting minutes into days.</w:t>
            </w:r>
          </w:p>
        </w:tc>
      </w:tr>
      <w:tr w:rsidR="0067289E" w:rsidRPr="0069621D" w14:paraId="02CA2FC1" w14:textId="77777777" w:rsidTr="000B0CCC">
        <w:trPr>
          <w:cantSplit/>
        </w:trPr>
        <w:tc>
          <w:tcPr>
            <w:tcW w:w="1702" w:type="dxa"/>
            <w:shd w:val="clear" w:color="auto" w:fill="auto"/>
          </w:tcPr>
          <w:p w14:paraId="09987E04" w14:textId="77777777" w:rsidR="0067289E" w:rsidRPr="00E52673" w:rsidRDefault="0067289E" w:rsidP="0067289E">
            <w:pPr>
              <w:pStyle w:val="VAHItabletext"/>
              <w:rPr>
                <w:color w:val="696969"/>
                <w:szCs w:val="18"/>
              </w:rPr>
            </w:pPr>
          </w:p>
        </w:tc>
        <w:tc>
          <w:tcPr>
            <w:tcW w:w="1842" w:type="dxa"/>
          </w:tcPr>
          <w:p w14:paraId="3A271481" w14:textId="67B14168" w:rsidR="0067289E" w:rsidRPr="00E52673" w:rsidRDefault="0067289E" w:rsidP="0067289E">
            <w:pPr>
              <w:pStyle w:val="VAHItabletext"/>
              <w:rPr>
                <w:rFonts w:eastAsia="Verdana" w:cs="Verdana"/>
                <w:color w:val="696969"/>
                <w:szCs w:val="18"/>
              </w:rPr>
            </w:pPr>
            <w:r w:rsidRPr="00E52673">
              <w:rPr>
                <w:color w:val="696969"/>
              </w:rPr>
              <w:t>Self rated measures offered</w:t>
            </w:r>
          </w:p>
        </w:tc>
        <w:tc>
          <w:tcPr>
            <w:tcW w:w="5103" w:type="dxa"/>
          </w:tcPr>
          <w:p w14:paraId="084A636C" w14:textId="76D376A0" w:rsidR="0067289E" w:rsidRPr="00E52673" w:rsidRDefault="0067289E" w:rsidP="0067289E">
            <w:pPr>
              <w:pStyle w:val="VAHItabletext"/>
              <w:rPr>
                <w:rFonts w:eastAsia="Verdana" w:cs="Verdana"/>
                <w:color w:val="696969"/>
                <w:szCs w:val="18"/>
              </w:rPr>
            </w:pPr>
            <w:r w:rsidRPr="00E52673">
              <w:rPr>
                <w:color w:val="696969"/>
              </w:rPr>
              <w:t>Percentage of collection occasions in an inpatient setting where clinicians offered a relevant consumer self-assessment measurement scale (BASIS-32/SDQ).</w:t>
            </w:r>
          </w:p>
        </w:tc>
        <w:tc>
          <w:tcPr>
            <w:tcW w:w="1559" w:type="dxa"/>
          </w:tcPr>
          <w:p w14:paraId="28D4CF72" w14:textId="297AC286" w:rsidR="0067289E" w:rsidRPr="00E52673" w:rsidRDefault="0067289E" w:rsidP="0067289E">
            <w:pPr>
              <w:pStyle w:val="VAHItabletext"/>
              <w:rPr>
                <w:rFonts w:eastAsia="Verdana" w:cs="Verdana"/>
                <w:color w:val="696969"/>
                <w:szCs w:val="18"/>
              </w:rPr>
            </w:pPr>
          </w:p>
        </w:tc>
        <w:tc>
          <w:tcPr>
            <w:tcW w:w="4820" w:type="dxa"/>
          </w:tcPr>
          <w:p w14:paraId="07271E83" w14:textId="2469F90D" w:rsidR="0067289E" w:rsidRPr="00E52673" w:rsidRDefault="0067289E" w:rsidP="0067289E">
            <w:pPr>
              <w:pStyle w:val="VAHItabletext"/>
              <w:rPr>
                <w:rFonts w:eastAsia="Verdana" w:cs="Verdana"/>
                <w:color w:val="696969"/>
                <w:szCs w:val="18"/>
              </w:rPr>
            </w:pPr>
            <w:r w:rsidRPr="00E52673">
              <w:rPr>
                <w:color w:val="696969"/>
                <w:szCs w:val="18"/>
              </w:rPr>
              <w:t>Measure can be an indicator of services that actively seek consumer feedback and have systems in place to ensure that at a minimum the consumer measures are considered for collection. Results during 2011, 2012, 2016 and 2017 were affected by industrial activity and should be interpreted with caution.</w:t>
            </w:r>
          </w:p>
        </w:tc>
      </w:tr>
      <w:tr w:rsidR="0067289E" w:rsidRPr="0069621D" w14:paraId="592AF5BC" w14:textId="77777777" w:rsidTr="000B0CCC">
        <w:trPr>
          <w:cantSplit/>
        </w:trPr>
        <w:tc>
          <w:tcPr>
            <w:tcW w:w="1702" w:type="dxa"/>
            <w:shd w:val="clear" w:color="auto" w:fill="auto"/>
          </w:tcPr>
          <w:p w14:paraId="2196C061" w14:textId="77777777" w:rsidR="0067289E" w:rsidRPr="00E52673" w:rsidRDefault="0067289E" w:rsidP="0067289E">
            <w:pPr>
              <w:pStyle w:val="VAHItabletext"/>
              <w:rPr>
                <w:color w:val="696969"/>
                <w:szCs w:val="18"/>
              </w:rPr>
            </w:pPr>
          </w:p>
        </w:tc>
        <w:tc>
          <w:tcPr>
            <w:tcW w:w="1842" w:type="dxa"/>
          </w:tcPr>
          <w:p w14:paraId="2F5F04BC" w14:textId="7653E6E5" w:rsidR="0067289E" w:rsidRPr="00E52673" w:rsidRDefault="0067289E" w:rsidP="0067289E">
            <w:pPr>
              <w:pStyle w:val="VAHItabletext"/>
              <w:rPr>
                <w:rFonts w:eastAsia="Verdana" w:cs="Verdana"/>
                <w:color w:val="696969"/>
                <w:szCs w:val="18"/>
              </w:rPr>
            </w:pPr>
            <w:r w:rsidRPr="00E52673">
              <w:rPr>
                <w:color w:val="696969"/>
              </w:rPr>
              <w:t>Self rated measures completed</w:t>
            </w:r>
          </w:p>
        </w:tc>
        <w:tc>
          <w:tcPr>
            <w:tcW w:w="5103" w:type="dxa"/>
          </w:tcPr>
          <w:p w14:paraId="6B457351" w14:textId="73A3FB93" w:rsidR="0067289E" w:rsidRPr="00E52673" w:rsidRDefault="0067289E" w:rsidP="0067289E">
            <w:pPr>
              <w:pStyle w:val="VAHItabletext"/>
              <w:rPr>
                <w:rFonts w:eastAsia="Verdana" w:cs="Verdana"/>
                <w:color w:val="696969"/>
                <w:szCs w:val="18"/>
              </w:rPr>
            </w:pPr>
            <w:r w:rsidRPr="00E52673">
              <w:rPr>
                <w:color w:val="696969"/>
              </w:rPr>
              <w:t>Percentage of collection occasions in an inpatient setting where consumers completed a relevant consumer self-assessment measurement scale (BASIS-32/SDQ).</w:t>
            </w:r>
          </w:p>
        </w:tc>
        <w:tc>
          <w:tcPr>
            <w:tcW w:w="1559" w:type="dxa"/>
          </w:tcPr>
          <w:p w14:paraId="6265CE27" w14:textId="14D4A2B9" w:rsidR="0067289E" w:rsidRPr="00E52673" w:rsidRDefault="0067289E" w:rsidP="0067289E">
            <w:pPr>
              <w:pStyle w:val="VAHItabletext"/>
              <w:rPr>
                <w:rFonts w:eastAsia="Verdana" w:cs="Verdana"/>
                <w:color w:val="696969"/>
                <w:szCs w:val="18"/>
              </w:rPr>
            </w:pPr>
          </w:p>
        </w:tc>
        <w:tc>
          <w:tcPr>
            <w:tcW w:w="4820" w:type="dxa"/>
          </w:tcPr>
          <w:p w14:paraId="58AF53B4" w14:textId="685D4C0C" w:rsidR="0067289E" w:rsidRPr="00E52673" w:rsidRDefault="0067289E" w:rsidP="0067289E">
            <w:pPr>
              <w:tabs>
                <w:tab w:val="left" w:pos="1320"/>
              </w:tabs>
              <w:rPr>
                <w:rFonts w:ascii="VIC" w:hAnsi="VIC"/>
                <w:color w:val="696969"/>
                <w:sz w:val="18"/>
                <w:szCs w:val="18"/>
                <w:lang w:val="en-AU"/>
              </w:rPr>
            </w:pPr>
            <w:r w:rsidRPr="00E52673">
              <w:rPr>
                <w:rFonts w:ascii="VIC" w:hAnsi="VIC"/>
                <w:color w:val="696969"/>
                <w:sz w:val="18"/>
                <w:szCs w:val="18"/>
              </w:rPr>
              <w:t xml:space="preserve">Measure can be an indicator of service engagement with families and </w:t>
            </w:r>
            <w:proofErr w:type="spellStart"/>
            <w:r w:rsidRPr="00E52673">
              <w:rPr>
                <w:rFonts w:ascii="VIC" w:hAnsi="VIC"/>
                <w:color w:val="696969"/>
                <w:sz w:val="18"/>
                <w:szCs w:val="18"/>
              </w:rPr>
              <w:t>carers</w:t>
            </w:r>
            <w:proofErr w:type="spellEnd"/>
            <w:r w:rsidRPr="00E52673">
              <w:rPr>
                <w:rFonts w:ascii="VIC" w:hAnsi="VIC"/>
                <w:color w:val="696969"/>
                <w:sz w:val="18"/>
                <w:szCs w:val="18"/>
              </w:rPr>
              <w:t>. Results during 2011, 2012, 2016 and 2017 were affected by industrial activity and should be interpreted with caution.</w:t>
            </w:r>
          </w:p>
        </w:tc>
      </w:tr>
      <w:tr w:rsidR="0067289E" w:rsidRPr="0069621D" w14:paraId="781F5EBD" w14:textId="77777777" w:rsidTr="000B0CCC">
        <w:trPr>
          <w:cantSplit/>
        </w:trPr>
        <w:tc>
          <w:tcPr>
            <w:tcW w:w="1702" w:type="dxa"/>
            <w:shd w:val="clear" w:color="auto" w:fill="auto"/>
          </w:tcPr>
          <w:p w14:paraId="602202DD" w14:textId="77777777" w:rsidR="0067289E" w:rsidRPr="00E52673" w:rsidRDefault="0067289E" w:rsidP="0067289E">
            <w:pPr>
              <w:pStyle w:val="VAHItabletext"/>
              <w:rPr>
                <w:color w:val="696969"/>
                <w:szCs w:val="18"/>
              </w:rPr>
            </w:pPr>
          </w:p>
        </w:tc>
        <w:tc>
          <w:tcPr>
            <w:tcW w:w="1842" w:type="dxa"/>
          </w:tcPr>
          <w:p w14:paraId="13D4C2C3" w14:textId="4D101F86" w:rsidR="0067289E" w:rsidRPr="00E52673" w:rsidRDefault="0067289E" w:rsidP="0067289E">
            <w:pPr>
              <w:pStyle w:val="VAHItabletext"/>
              <w:rPr>
                <w:rFonts w:eastAsia="Verdana" w:cs="Verdana"/>
                <w:color w:val="696969"/>
                <w:szCs w:val="18"/>
              </w:rPr>
            </w:pPr>
            <w:proofErr w:type="spellStart"/>
            <w:r w:rsidRPr="00E52673">
              <w:rPr>
                <w:color w:val="696969"/>
              </w:rPr>
              <w:t>HoNOS</w:t>
            </w:r>
            <w:proofErr w:type="spellEnd"/>
            <w:r w:rsidRPr="00E52673">
              <w:rPr>
                <w:color w:val="696969"/>
              </w:rPr>
              <w:t xml:space="preserve"> compliance</w:t>
            </w:r>
          </w:p>
        </w:tc>
        <w:tc>
          <w:tcPr>
            <w:tcW w:w="5103" w:type="dxa"/>
          </w:tcPr>
          <w:p w14:paraId="64406A96" w14:textId="62F0CD3F" w:rsidR="0067289E" w:rsidRPr="00E52673" w:rsidRDefault="0067289E" w:rsidP="0067289E">
            <w:pPr>
              <w:pStyle w:val="VAHItabletext"/>
              <w:rPr>
                <w:rFonts w:eastAsia="Verdana" w:cs="Verdana"/>
                <w:color w:val="696969"/>
                <w:szCs w:val="18"/>
              </w:rPr>
            </w:pPr>
            <w:r w:rsidRPr="00E52673">
              <w:rPr>
                <w:color w:val="696969"/>
              </w:rPr>
              <w:t xml:space="preserve">Percentage of required collection events in an inpatient unit where a </w:t>
            </w:r>
            <w:proofErr w:type="spellStart"/>
            <w:r w:rsidRPr="00E52673">
              <w:rPr>
                <w:color w:val="696969"/>
              </w:rPr>
              <w:t>HoNOS</w:t>
            </w:r>
            <w:proofErr w:type="spellEnd"/>
            <w:r w:rsidRPr="00E52673">
              <w:rPr>
                <w:color w:val="696969"/>
              </w:rPr>
              <w:t xml:space="preserve"> outcome measurement scale (</w:t>
            </w:r>
            <w:proofErr w:type="spellStart"/>
            <w:r w:rsidRPr="00E52673">
              <w:rPr>
                <w:color w:val="696969"/>
              </w:rPr>
              <w:t>HoNOSCA</w:t>
            </w:r>
            <w:proofErr w:type="spellEnd"/>
            <w:r w:rsidRPr="00E52673">
              <w:rPr>
                <w:color w:val="696969"/>
              </w:rPr>
              <w:t xml:space="preserve">/HNSADL/HoNOS65) was completed, excluding invalid </w:t>
            </w:r>
            <w:proofErr w:type="spellStart"/>
            <w:r w:rsidRPr="00E52673">
              <w:rPr>
                <w:color w:val="696969"/>
              </w:rPr>
              <w:t>HoNOS</w:t>
            </w:r>
            <w:proofErr w:type="spellEnd"/>
            <w:r w:rsidRPr="00E52673">
              <w:rPr>
                <w:color w:val="696969"/>
              </w:rPr>
              <w:t xml:space="preserve"> scores (more than two times rated as '9').</w:t>
            </w:r>
          </w:p>
        </w:tc>
        <w:tc>
          <w:tcPr>
            <w:tcW w:w="1559" w:type="dxa"/>
          </w:tcPr>
          <w:p w14:paraId="1645DBBB" w14:textId="2BD27ACB" w:rsidR="0067289E" w:rsidRPr="00E52673" w:rsidRDefault="0067289E" w:rsidP="0067289E">
            <w:pPr>
              <w:pStyle w:val="VAHItabletext"/>
              <w:rPr>
                <w:rFonts w:eastAsia="Verdana" w:cs="Verdana"/>
                <w:color w:val="696969"/>
                <w:szCs w:val="18"/>
              </w:rPr>
            </w:pPr>
            <w:r w:rsidRPr="00E52673">
              <w:rPr>
                <w:color w:val="696969"/>
              </w:rPr>
              <w:t>85.0 %</w:t>
            </w:r>
          </w:p>
        </w:tc>
        <w:tc>
          <w:tcPr>
            <w:tcW w:w="4820" w:type="dxa"/>
          </w:tcPr>
          <w:p w14:paraId="110B433E" w14:textId="7CE59A30" w:rsidR="0067289E" w:rsidRPr="00E52673" w:rsidRDefault="0067289E" w:rsidP="0067289E">
            <w:pPr>
              <w:pStyle w:val="VAHItabletext"/>
              <w:rPr>
                <w:rFonts w:eastAsia="Verdana" w:cs="Verdana"/>
                <w:color w:val="696969"/>
                <w:szCs w:val="18"/>
              </w:rPr>
            </w:pPr>
            <w:r w:rsidRPr="00E52673">
              <w:rPr>
                <w:color w:val="696969"/>
              </w:rPr>
              <w:t>Results during 2011, 2012, 2016 and 2017 were affected by industrial activity and should be interpreted with caution.</w:t>
            </w:r>
          </w:p>
        </w:tc>
      </w:tr>
      <w:tr w:rsidR="0067289E" w:rsidRPr="0069621D" w14:paraId="057BE954" w14:textId="77777777" w:rsidTr="000B0CCC">
        <w:trPr>
          <w:cantSplit/>
        </w:trPr>
        <w:tc>
          <w:tcPr>
            <w:tcW w:w="1702" w:type="dxa"/>
            <w:shd w:val="clear" w:color="auto" w:fill="auto"/>
          </w:tcPr>
          <w:p w14:paraId="668261DC" w14:textId="77777777" w:rsidR="0067289E" w:rsidRPr="00E52673" w:rsidRDefault="0067289E" w:rsidP="0067289E">
            <w:pPr>
              <w:pStyle w:val="VAHItabletext"/>
              <w:rPr>
                <w:color w:val="696969"/>
                <w:szCs w:val="18"/>
              </w:rPr>
            </w:pPr>
          </w:p>
        </w:tc>
        <w:tc>
          <w:tcPr>
            <w:tcW w:w="1842" w:type="dxa"/>
          </w:tcPr>
          <w:p w14:paraId="32F10FA9" w14:textId="0EEAEE79" w:rsidR="0067289E" w:rsidRPr="00E52673" w:rsidRDefault="0067289E" w:rsidP="0067289E">
            <w:pPr>
              <w:pStyle w:val="VAHItabletext"/>
              <w:rPr>
                <w:rFonts w:eastAsia="Verdana" w:cs="Verdana"/>
                <w:color w:val="696969"/>
                <w:szCs w:val="18"/>
              </w:rPr>
            </w:pPr>
            <w:r w:rsidRPr="00E52673">
              <w:rPr>
                <w:color w:val="696969"/>
              </w:rPr>
              <w:t xml:space="preserve">Average </w:t>
            </w:r>
            <w:proofErr w:type="spellStart"/>
            <w:r w:rsidRPr="00E52673">
              <w:rPr>
                <w:color w:val="696969"/>
              </w:rPr>
              <w:t>HoNOS</w:t>
            </w:r>
            <w:proofErr w:type="spellEnd"/>
            <w:r w:rsidRPr="00E52673">
              <w:rPr>
                <w:color w:val="696969"/>
              </w:rPr>
              <w:t xml:space="preserve"> at episode start</w:t>
            </w:r>
          </w:p>
        </w:tc>
        <w:tc>
          <w:tcPr>
            <w:tcW w:w="5103" w:type="dxa"/>
          </w:tcPr>
          <w:p w14:paraId="64F29EF5" w14:textId="449AE1AB" w:rsidR="0067289E" w:rsidRPr="00E52673" w:rsidRDefault="0067289E" w:rsidP="0067289E">
            <w:pPr>
              <w:pStyle w:val="VAHItabletext"/>
              <w:rPr>
                <w:rFonts w:eastAsia="Verdana" w:cs="Verdana"/>
                <w:color w:val="696969"/>
                <w:szCs w:val="18"/>
              </w:rPr>
            </w:pPr>
            <w:r w:rsidRPr="00E52673">
              <w:rPr>
                <w:color w:val="696969"/>
              </w:rPr>
              <w:t xml:space="preserve">Average </w:t>
            </w:r>
            <w:proofErr w:type="spellStart"/>
            <w:r w:rsidRPr="00E52673">
              <w:rPr>
                <w:color w:val="696969"/>
              </w:rPr>
              <w:t>HoNOS</w:t>
            </w:r>
            <w:proofErr w:type="spellEnd"/>
            <w:r w:rsidRPr="00E52673">
              <w:rPr>
                <w:color w:val="696969"/>
              </w:rPr>
              <w:t xml:space="preserve"> total score (</w:t>
            </w:r>
            <w:proofErr w:type="spellStart"/>
            <w:r w:rsidRPr="00E52673">
              <w:rPr>
                <w:color w:val="696969"/>
              </w:rPr>
              <w:t>HoNOSCA</w:t>
            </w:r>
            <w:proofErr w:type="spellEnd"/>
            <w:r w:rsidRPr="00E52673">
              <w:rPr>
                <w:color w:val="696969"/>
              </w:rPr>
              <w:t xml:space="preserve">/HNSADL/HoNOS65) collected at inpatient episode start, excluding invalid </w:t>
            </w:r>
            <w:proofErr w:type="spellStart"/>
            <w:r w:rsidRPr="00E52673">
              <w:rPr>
                <w:color w:val="696969"/>
              </w:rPr>
              <w:t>HoNOS</w:t>
            </w:r>
            <w:proofErr w:type="spellEnd"/>
            <w:r w:rsidRPr="00E52673">
              <w:rPr>
                <w:color w:val="696969"/>
              </w:rPr>
              <w:t xml:space="preserve"> scores (more than two times rated as '9').</w:t>
            </w:r>
          </w:p>
        </w:tc>
        <w:tc>
          <w:tcPr>
            <w:tcW w:w="1559" w:type="dxa"/>
          </w:tcPr>
          <w:p w14:paraId="4AC911AB" w14:textId="0A8CE63C" w:rsidR="0067289E" w:rsidRPr="00E52673" w:rsidRDefault="0067289E" w:rsidP="0067289E">
            <w:pPr>
              <w:pStyle w:val="VAHItabletext"/>
              <w:rPr>
                <w:rFonts w:eastAsia="Verdana" w:cs="Verdana"/>
                <w:color w:val="696969"/>
                <w:szCs w:val="18"/>
              </w:rPr>
            </w:pPr>
          </w:p>
        </w:tc>
        <w:tc>
          <w:tcPr>
            <w:tcW w:w="4820" w:type="dxa"/>
          </w:tcPr>
          <w:p w14:paraId="1EB79FD8" w14:textId="408367F0" w:rsidR="0067289E" w:rsidRPr="00E52673" w:rsidRDefault="0067289E" w:rsidP="0067289E">
            <w:pPr>
              <w:pStyle w:val="VAHItabletext"/>
              <w:rPr>
                <w:rFonts w:eastAsia="Verdana" w:cs="Verdana"/>
                <w:color w:val="696969"/>
                <w:szCs w:val="18"/>
              </w:rPr>
            </w:pPr>
            <w:r w:rsidRPr="00E52673">
              <w:rPr>
                <w:color w:val="696969"/>
              </w:rPr>
              <w:t xml:space="preserve">Measure reports symptom severity at episode commencement. Dates used in measure calculation are based on </w:t>
            </w:r>
            <w:proofErr w:type="spellStart"/>
            <w:r w:rsidRPr="00E52673">
              <w:rPr>
                <w:color w:val="696969"/>
              </w:rPr>
              <w:t>HoNOS</w:t>
            </w:r>
            <w:proofErr w:type="spellEnd"/>
            <w:r w:rsidRPr="00E52673">
              <w:rPr>
                <w:color w:val="696969"/>
              </w:rPr>
              <w:t xml:space="preserve"> completion date. Results during 2011, 2012, 2016 and 2017 were affected by industrial activity and should be interpreted with caution.</w:t>
            </w:r>
          </w:p>
        </w:tc>
      </w:tr>
      <w:tr w:rsidR="0067289E" w:rsidRPr="0069621D" w14:paraId="1501EE19" w14:textId="77777777" w:rsidTr="000B0CCC">
        <w:trPr>
          <w:cantSplit/>
        </w:trPr>
        <w:tc>
          <w:tcPr>
            <w:tcW w:w="1702" w:type="dxa"/>
            <w:shd w:val="clear" w:color="auto" w:fill="auto"/>
          </w:tcPr>
          <w:p w14:paraId="7DB2F668" w14:textId="0C3748C5" w:rsidR="0067289E" w:rsidRPr="00E52673" w:rsidRDefault="0067289E" w:rsidP="0067289E">
            <w:pPr>
              <w:pStyle w:val="VAHItabletext"/>
              <w:rPr>
                <w:color w:val="696969"/>
                <w:szCs w:val="18"/>
              </w:rPr>
            </w:pPr>
            <w:r w:rsidRPr="00E52673">
              <w:rPr>
                <w:color w:val="696969"/>
              </w:rPr>
              <w:t>Community</w:t>
            </w:r>
          </w:p>
        </w:tc>
        <w:tc>
          <w:tcPr>
            <w:tcW w:w="1842" w:type="dxa"/>
          </w:tcPr>
          <w:p w14:paraId="55A3EB24" w14:textId="5B7F2AC8" w:rsidR="0067289E" w:rsidRPr="00E52673" w:rsidRDefault="0067289E" w:rsidP="0067289E">
            <w:pPr>
              <w:pStyle w:val="VAHItabletext"/>
              <w:rPr>
                <w:rFonts w:eastAsia="Verdana" w:cs="Verdana"/>
                <w:color w:val="696969"/>
                <w:szCs w:val="18"/>
              </w:rPr>
            </w:pPr>
            <w:r w:rsidRPr="00E52673">
              <w:rPr>
                <w:color w:val="696969"/>
              </w:rPr>
              <w:t>Pre admission contact (by resp AMHS)</w:t>
            </w:r>
          </w:p>
        </w:tc>
        <w:tc>
          <w:tcPr>
            <w:tcW w:w="5103" w:type="dxa"/>
          </w:tcPr>
          <w:p w14:paraId="0C80AB8F" w14:textId="65C22624" w:rsidR="0067289E" w:rsidRPr="00E52673" w:rsidRDefault="0067289E" w:rsidP="0067289E">
            <w:pPr>
              <w:pStyle w:val="VAHItabletext"/>
              <w:rPr>
                <w:rFonts w:eastAsia="Verdana" w:cs="Verdana"/>
                <w:color w:val="696969"/>
                <w:szCs w:val="18"/>
              </w:rPr>
            </w:pPr>
            <w:r w:rsidRPr="00E52673">
              <w:rPr>
                <w:color w:val="696969"/>
              </w:rPr>
              <w:t>Percentage of admissions to an inpatient unit/s for which an ambulatory service contact was recorded in the seven days immediately preceding the day of admission, excluding same day stays, transfers from another hospital and non-Victorian consumers.</w:t>
            </w:r>
          </w:p>
        </w:tc>
        <w:tc>
          <w:tcPr>
            <w:tcW w:w="1559" w:type="dxa"/>
          </w:tcPr>
          <w:p w14:paraId="3F423A82" w14:textId="3D682F30" w:rsidR="0067289E" w:rsidRPr="00E52673" w:rsidRDefault="0067289E" w:rsidP="0067289E">
            <w:pPr>
              <w:pStyle w:val="VAHItabletext"/>
              <w:rPr>
                <w:rFonts w:eastAsia="Verdana" w:cs="Verdana"/>
                <w:color w:val="696969"/>
                <w:szCs w:val="18"/>
              </w:rPr>
            </w:pPr>
            <w:r w:rsidRPr="00E52673">
              <w:rPr>
                <w:color w:val="696969"/>
              </w:rPr>
              <w:t>61.0 %</w:t>
            </w:r>
          </w:p>
        </w:tc>
        <w:tc>
          <w:tcPr>
            <w:tcW w:w="4820" w:type="dxa"/>
          </w:tcPr>
          <w:p w14:paraId="6ACB517C" w14:textId="35375152" w:rsidR="0067289E" w:rsidRPr="00E52673" w:rsidRDefault="0067289E" w:rsidP="0067289E">
            <w:pPr>
              <w:pStyle w:val="VAHItabletext"/>
              <w:rPr>
                <w:rFonts w:eastAsia="Verdana" w:cs="Verdana"/>
                <w:color w:val="696969"/>
                <w:szCs w:val="18"/>
              </w:rPr>
            </w:pPr>
            <w:r w:rsidRPr="00E52673">
              <w:rPr>
                <w:color w:val="696969"/>
              </w:rPr>
              <w:t>Measure can provide an indicator of a service's responsiveness and a planned approach to admission. Admissions are counted against the area mental health service (catchment campus) of the consumer. Where unknown, this defaults to the admitting campus. Results during 2011, 2012, 2016 and 2017 were affected by industrial activity. Data reported within these periods should be interpreted with caution</w:t>
            </w:r>
            <w:r w:rsidR="004374DA" w:rsidRPr="00E52673">
              <w:rPr>
                <w:color w:val="696969"/>
              </w:rPr>
              <w:t>.</w:t>
            </w:r>
          </w:p>
        </w:tc>
      </w:tr>
      <w:tr w:rsidR="0067289E" w:rsidRPr="0069621D" w14:paraId="4217DCC2" w14:textId="77777777" w:rsidTr="000B0CCC">
        <w:trPr>
          <w:cantSplit/>
        </w:trPr>
        <w:tc>
          <w:tcPr>
            <w:tcW w:w="1702" w:type="dxa"/>
            <w:shd w:val="clear" w:color="auto" w:fill="auto"/>
          </w:tcPr>
          <w:p w14:paraId="0617E5DD" w14:textId="77777777" w:rsidR="0067289E" w:rsidRPr="00E52673" w:rsidRDefault="0067289E" w:rsidP="0067289E">
            <w:pPr>
              <w:pStyle w:val="VAHItabletext"/>
              <w:rPr>
                <w:color w:val="696969"/>
                <w:szCs w:val="18"/>
              </w:rPr>
            </w:pPr>
          </w:p>
        </w:tc>
        <w:tc>
          <w:tcPr>
            <w:tcW w:w="1842" w:type="dxa"/>
          </w:tcPr>
          <w:p w14:paraId="5DDA0C46" w14:textId="7A86A9C0" w:rsidR="0067289E" w:rsidRPr="00E52673" w:rsidRDefault="0067289E" w:rsidP="0067289E">
            <w:pPr>
              <w:pStyle w:val="VAHItabletext"/>
              <w:rPr>
                <w:rFonts w:eastAsia="Verdana" w:cs="Verdana"/>
                <w:color w:val="696969"/>
                <w:szCs w:val="18"/>
              </w:rPr>
            </w:pPr>
            <w:r w:rsidRPr="00E52673">
              <w:rPr>
                <w:color w:val="696969"/>
              </w:rPr>
              <w:t>7 day post discharge follow up (by resp AMHS)</w:t>
            </w:r>
          </w:p>
        </w:tc>
        <w:tc>
          <w:tcPr>
            <w:tcW w:w="5103" w:type="dxa"/>
          </w:tcPr>
          <w:p w14:paraId="1115D417" w14:textId="5EDCE9D6" w:rsidR="0067289E" w:rsidRPr="00E52673" w:rsidRDefault="0067289E" w:rsidP="0067289E">
            <w:pPr>
              <w:pStyle w:val="VAHItabletext"/>
              <w:rPr>
                <w:rFonts w:eastAsia="Verdana" w:cs="Verdana"/>
                <w:color w:val="696969"/>
                <w:szCs w:val="18"/>
              </w:rPr>
            </w:pPr>
            <w:r w:rsidRPr="00E52673">
              <w:rPr>
                <w:color w:val="696969"/>
              </w:rPr>
              <w:t>Percentage of non-same day separations from inpatient units where the consumer was discharged to private residence or accommodation, for which an ambulatory service contact was recorded in the 7 days post separation, excluding contact made on the day of separation and non-Victorian consumers, reported by responsible area mental health service (catchment campus).</w:t>
            </w:r>
          </w:p>
        </w:tc>
        <w:tc>
          <w:tcPr>
            <w:tcW w:w="1559" w:type="dxa"/>
          </w:tcPr>
          <w:p w14:paraId="0D763719" w14:textId="1215FB8D" w:rsidR="0067289E" w:rsidRPr="00E52673" w:rsidRDefault="0067289E" w:rsidP="0067289E">
            <w:pPr>
              <w:pStyle w:val="VAHItabletext"/>
              <w:rPr>
                <w:rFonts w:eastAsia="Verdana" w:cs="Verdana"/>
                <w:color w:val="696969"/>
                <w:szCs w:val="18"/>
              </w:rPr>
            </w:pPr>
            <w:r w:rsidRPr="00E52673">
              <w:rPr>
                <w:color w:val="696969"/>
              </w:rPr>
              <w:t>80.0 %</w:t>
            </w:r>
          </w:p>
        </w:tc>
        <w:tc>
          <w:tcPr>
            <w:tcW w:w="4820" w:type="dxa"/>
          </w:tcPr>
          <w:p w14:paraId="0B2C6B2A" w14:textId="2F860FAC" w:rsidR="0067289E" w:rsidRPr="00E52673" w:rsidRDefault="0067289E" w:rsidP="0067289E">
            <w:pPr>
              <w:pStyle w:val="VAHItabletext"/>
              <w:rPr>
                <w:rFonts w:eastAsia="Verdana" w:cs="Verdana"/>
                <w:color w:val="696969"/>
                <w:szCs w:val="18"/>
              </w:rPr>
            </w:pPr>
            <w:r w:rsidRPr="00E52673">
              <w:rPr>
                <w:color w:val="696969"/>
              </w:rPr>
              <w:t>When a consumer is sent on leave and subsequently discharged whilst on leave, contact must occur within the 7 days since the consumer was on leave. Results lagged by 7 days. Results during 2011, 2012, 2016 and 2017 were affected by industrial activity and should be interpreted with caution.</w:t>
            </w:r>
          </w:p>
        </w:tc>
      </w:tr>
      <w:tr w:rsidR="0067289E" w:rsidRPr="0069621D" w14:paraId="46EEAD99" w14:textId="77777777" w:rsidTr="000B0CCC">
        <w:trPr>
          <w:cantSplit/>
        </w:trPr>
        <w:tc>
          <w:tcPr>
            <w:tcW w:w="1702" w:type="dxa"/>
            <w:shd w:val="clear" w:color="auto" w:fill="auto"/>
          </w:tcPr>
          <w:p w14:paraId="287CE8A7" w14:textId="77777777" w:rsidR="0067289E" w:rsidRPr="00E52673" w:rsidRDefault="0067289E" w:rsidP="0067289E">
            <w:pPr>
              <w:pStyle w:val="VAHItabletext"/>
              <w:rPr>
                <w:color w:val="696969"/>
                <w:szCs w:val="18"/>
              </w:rPr>
            </w:pPr>
          </w:p>
        </w:tc>
        <w:tc>
          <w:tcPr>
            <w:tcW w:w="1842" w:type="dxa"/>
          </w:tcPr>
          <w:p w14:paraId="5AF610E7" w14:textId="2E3628D3" w:rsidR="0067289E" w:rsidRPr="00E52673" w:rsidRDefault="0067289E" w:rsidP="0067289E">
            <w:pPr>
              <w:pStyle w:val="VAHItabletext"/>
              <w:rPr>
                <w:rFonts w:eastAsia="Verdana" w:cs="Verdana"/>
                <w:color w:val="696969"/>
                <w:szCs w:val="18"/>
              </w:rPr>
            </w:pPr>
            <w:r w:rsidRPr="00E52673">
              <w:rPr>
                <w:color w:val="696969"/>
              </w:rPr>
              <w:t>Closed cases re-referred within 6 months</w:t>
            </w:r>
          </w:p>
        </w:tc>
        <w:tc>
          <w:tcPr>
            <w:tcW w:w="5103" w:type="dxa"/>
          </w:tcPr>
          <w:p w14:paraId="2CF35DA3" w14:textId="30137439" w:rsidR="0067289E" w:rsidRPr="00E52673" w:rsidRDefault="0067289E" w:rsidP="0067289E">
            <w:pPr>
              <w:pStyle w:val="VAHItabletext"/>
              <w:rPr>
                <w:rFonts w:eastAsia="Verdana" w:cs="Verdana"/>
                <w:color w:val="696969"/>
                <w:szCs w:val="18"/>
              </w:rPr>
            </w:pPr>
            <w:r w:rsidRPr="00E52673">
              <w:rPr>
                <w:color w:val="696969"/>
              </w:rPr>
              <w:t>Percentage closed community cases where the consumer had a new community case opened within 6 months of case closure.</w:t>
            </w:r>
          </w:p>
        </w:tc>
        <w:tc>
          <w:tcPr>
            <w:tcW w:w="1559" w:type="dxa"/>
          </w:tcPr>
          <w:p w14:paraId="0F5C0963" w14:textId="755E7A75" w:rsidR="0067289E" w:rsidRPr="00E52673" w:rsidRDefault="0067289E" w:rsidP="0067289E">
            <w:pPr>
              <w:pStyle w:val="VAHItabletext"/>
              <w:rPr>
                <w:rFonts w:eastAsia="Verdana" w:cs="Verdana"/>
                <w:color w:val="696969"/>
                <w:szCs w:val="18"/>
              </w:rPr>
            </w:pPr>
          </w:p>
        </w:tc>
        <w:tc>
          <w:tcPr>
            <w:tcW w:w="4820" w:type="dxa"/>
          </w:tcPr>
          <w:p w14:paraId="58E0E644" w14:textId="689B5B80" w:rsidR="0067289E" w:rsidRPr="00E52673" w:rsidRDefault="0067289E" w:rsidP="0067289E">
            <w:pPr>
              <w:pStyle w:val="VAHItabletext"/>
              <w:rPr>
                <w:rFonts w:eastAsia="Verdana" w:cs="Verdana"/>
                <w:color w:val="696969"/>
                <w:szCs w:val="18"/>
              </w:rPr>
            </w:pPr>
            <w:r w:rsidRPr="00E52673">
              <w:rPr>
                <w:color w:val="696969"/>
              </w:rPr>
              <w:t>Results lagged by 6 months. Measure calculation excludes cases that were opened on the same day or the day after the previous case closure, based on the assumption they are data errors.</w:t>
            </w:r>
          </w:p>
        </w:tc>
      </w:tr>
      <w:tr w:rsidR="0067289E" w:rsidRPr="0069621D" w14:paraId="130EC93A" w14:textId="77777777" w:rsidTr="000B0CCC">
        <w:trPr>
          <w:cantSplit/>
        </w:trPr>
        <w:tc>
          <w:tcPr>
            <w:tcW w:w="1702" w:type="dxa"/>
            <w:shd w:val="clear" w:color="auto" w:fill="auto"/>
          </w:tcPr>
          <w:p w14:paraId="4D8699D4" w14:textId="51D35649" w:rsidR="0067289E" w:rsidRPr="00E52673" w:rsidRDefault="0067289E" w:rsidP="0067289E">
            <w:pPr>
              <w:pStyle w:val="VAHItabletext"/>
              <w:rPr>
                <w:rFonts w:eastAsia="Verdana" w:cs="Verdana"/>
                <w:color w:val="696969"/>
                <w:szCs w:val="18"/>
              </w:rPr>
            </w:pPr>
          </w:p>
        </w:tc>
        <w:tc>
          <w:tcPr>
            <w:tcW w:w="1842" w:type="dxa"/>
          </w:tcPr>
          <w:p w14:paraId="3FC82C4A" w14:textId="7160C767" w:rsidR="0067289E" w:rsidRPr="00E52673" w:rsidRDefault="0067289E" w:rsidP="0067289E">
            <w:pPr>
              <w:pStyle w:val="VAHItabletext"/>
              <w:rPr>
                <w:rFonts w:eastAsia="Verdana" w:cs="Verdana"/>
                <w:color w:val="696969"/>
                <w:szCs w:val="18"/>
              </w:rPr>
            </w:pPr>
            <w:r w:rsidRPr="00E52673">
              <w:rPr>
                <w:color w:val="696969"/>
              </w:rPr>
              <w:t>Average length of case (days)</w:t>
            </w:r>
          </w:p>
        </w:tc>
        <w:tc>
          <w:tcPr>
            <w:tcW w:w="5103" w:type="dxa"/>
          </w:tcPr>
          <w:p w14:paraId="7D57D74A" w14:textId="1BC0AF9F" w:rsidR="0067289E" w:rsidRPr="00E52673" w:rsidRDefault="0067289E" w:rsidP="0067289E">
            <w:pPr>
              <w:pStyle w:val="VAHItabletext"/>
              <w:rPr>
                <w:rFonts w:eastAsia="Verdana" w:cs="Verdana"/>
                <w:color w:val="696969"/>
                <w:szCs w:val="18"/>
              </w:rPr>
            </w:pPr>
            <w:r w:rsidRPr="00E52673">
              <w:rPr>
                <w:color w:val="696969"/>
              </w:rPr>
              <w:t>Average length of case (days) for community cases closed during the reference period.</w:t>
            </w:r>
          </w:p>
        </w:tc>
        <w:tc>
          <w:tcPr>
            <w:tcW w:w="1559" w:type="dxa"/>
          </w:tcPr>
          <w:p w14:paraId="2DEB2BDE" w14:textId="4A1E1D29" w:rsidR="0067289E" w:rsidRPr="00E52673" w:rsidRDefault="0067289E" w:rsidP="0067289E">
            <w:pPr>
              <w:pStyle w:val="VAHItabletext"/>
              <w:rPr>
                <w:color w:val="696969"/>
                <w:szCs w:val="18"/>
              </w:rPr>
            </w:pPr>
          </w:p>
        </w:tc>
        <w:tc>
          <w:tcPr>
            <w:tcW w:w="4820" w:type="dxa"/>
          </w:tcPr>
          <w:p w14:paraId="31FEB266" w14:textId="005182CB" w:rsidR="0067289E" w:rsidRPr="00E52673" w:rsidRDefault="0067289E" w:rsidP="0067289E">
            <w:pPr>
              <w:pStyle w:val="VAHItabletext"/>
              <w:rPr>
                <w:rFonts w:eastAsia="Verdana" w:cs="Verdana"/>
                <w:color w:val="696969"/>
                <w:szCs w:val="18"/>
              </w:rPr>
            </w:pPr>
          </w:p>
        </w:tc>
      </w:tr>
      <w:tr w:rsidR="0067289E" w:rsidRPr="0069621D" w14:paraId="5D05BCEE" w14:textId="77777777" w:rsidTr="000B0CCC">
        <w:trPr>
          <w:cantSplit/>
        </w:trPr>
        <w:tc>
          <w:tcPr>
            <w:tcW w:w="1702" w:type="dxa"/>
            <w:shd w:val="clear" w:color="auto" w:fill="auto"/>
          </w:tcPr>
          <w:p w14:paraId="394A6533" w14:textId="52135181" w:rsidR="0067289E" w:rsidRPr="00E52673" w:rsidRDefault="0067289E" w:rsidP="0067289E">
            <w:pPr>
              <w:pStyle w:val="VAHItabletext"/>
              <w:rPr>
                <w:color w:val="696969"/>
                <w:szCs w:val="18"/>
              </w:rPr>
            </w:pPr>
          </w:p>
        </w:tc>
        <w:tc>
          <w:tcPr>
            <w:tcW w:w="1842" w:type="dxa"/>
          </w:tcPr>
          <w:p w14:paraId="76193907" w14:textId="60172346" w:rsidR="0067289E" w:rsidRPr="00E52673" w:rsidRDefault="0067289E" w:rsidP="0067289E">
            <w:pPr>
              <w:pStyle w:val="VAHItabletext"/>
              <w:rPr>
                <w:rFonts w:eastAsia="Verdana" w:cs="Verdana"/>
                <w:color w:val="696969"/>
                <w:szCs w:val="18"/>
              </w:rPr>
            </w:pPr>
            <w:r w:rsidRPr="00E52673">
              <w:rPr>
                <w:color w:val="696969"/>
              </w:rPr>
              <w:t>Average treatment days</w:t>
            </w:r>
          </w:p>
        </w:tc>
        <w:tc>
          <w:tcPr>
            <w:tcW w:w="5103" w:type="dxa"/>
          </w:tcPr>
          <w:p w14:paraId="40ADCA23" w14:textId="10BED93D" w:rsidR="0067289E" w:rsidRPr="00E52673" w:rsidRDefault="0067289E" w:rsidP="0067289E">
            <w:pPr>
              <w:pStyle w:val="VAHItabletext"/>
              <w:rPr>
                <w:rFonts w:eastAsia="Verdana" w:cs="Verdana"/>
                <w:color w:val="696969"/>
                <w:szCs w:val="18"/>
              </w:rPr>
            </w:pPr>
            <w:r w:rsidRPr="00E52673">
              <w:rPr>
                <w:color w:val="696969"/>
              </w:rPr>
              <w:t>Average number of distinct days with a reportable contact for consumers with an open community case during the reference period, excluding cases open less than 91 days.</w:t>
            </w:r>
          </w:p>
        </w:tc>
        <w:tc>
          <w:tcPr>
            <w:tcW w:w="1559" w:type="dxa"/>
          </w:tcPr>
          <w:p w14:paraId="66307FA6" w14:textId="77777777" w:rsidR="0067289E" w:rsidRPr="00E52673" w:rsidRDefault="0067289E" w:rsidP="0067289E">
            <w:pPr>
              <w:pStyle w:val="VAHItabletext"/>
              <w:rPr>
                <w:color w:val="696969"/>
                <w:szCs w:val="18"/>
              </w:rPr>
            </w:pPr>
          </w:p>
        </w:tc>
        <w:tc>
          <w:tcPr>
            <w:tcW w:w="4820" w:type="dxa"/>
          </w:tcPr>
          <w:p w14:paraId="6D9DE276" w14:textId="04A0A659" w:rsidR="0067289E" w:rsidRPr="00E52673" w:rsidRDefault="0067289E" w:rsidP="0067289E">
            <w:pPr>
              <w:pStyle w:val="VAHItabletext"/>
              <w:rPr>
                <w:rFonts w:eastAsia="Verdana" w:cs="Verdana"/>
                <w:color w:val="696969"/>
                <w:szCs w:val="18"/>
              </w:rPr>
            </w:pPr>
            <w:r w:rsidRPr="00E52673">
              <w:rPr>
                <w:color w:val="696969"/>
              </w:rPr>
              <w:t>Results during 2011, 2012, 2016 and 2017 were affected by industrial activity and should be interpreted with caution.</w:t>
            </w:r>
          </w:p>
        </w:tc>
      </w:tr>
      <w:tr w:rsidR="0067289E" w:rsidRPr="0069621D" w14:paraId="2860F4E4" w14:textId="77777777" w:rsidTr="000B0CCC">
        <w:trPr>
          <w:cantSplit/>
        </w:trPr>
        <w:tc>
          <w:tcPr>
            <w:tcW w:w="1702" w:type="dxa"/>
            <w:shd w:val="clear" w:color="auto" w:fill="auto"/>
          </w:tcPr>
          <w:p w14:paraId="402DDE3D" w14:textId="77777777" w:rsidR="0067289E" w:rsidRPr="00E52673" w:rsidRDefault="0067289E" w:rsidP="0067289E">
            <w:pPr>
              <w:pStyle w:val="VAHItabletext"/>
              <w:rPr>
                <w:color w:val="696969"/>
                <w:szCs w:val="18"/>
              </w:rPr>
            </w:pPr>
          </w:p>
        </w:tc>
        <w:tc>
          <w:tcPr>
            <w:tcW w:w="1842" w:type="dxa"/>
          </w:tcPr>
          <w:p w14:paraId="3AB39397" w14:textId="64F2B109" w:rsidR="0067289E" w:rsidRPr="00E52673" w:rsidRDefault="0067289E" w:rsidP="0067289E">
            <w:pPr>
              <w:pStyle w:val="VAHItabletext"/>
              <w:rPr>
                <w:rFonts w:eastAsia="Verdana" w:cs="Verdana"/>
                <w:color w:val="696969"/>
                <w:szCs w:val="18"/>
              </w:rPr>
            </w:pPr>
            <w:proofErr w:type="spellStart"/>
            <w:r w:rsidRPr="00E52673">
              <w:rPr>
                <w:color w:val="696969"/>
              </w:rPr>
              <w:t>HoNOS</w:t>
            </w:r>
            <w:proofErr w:type="spellEnd"/>
            <w:r w:rsidRPr="00E52673">
              <w:rPr>
                <w:color w:val="696969"/>
              </w:rPr>
              <w:t xml:space="preserve"> compliance</w:t>
            </w:r>
          </w:p>
        </w:tc>
        <w:tc>
          <w:tcPr>
            <w:tcW w:w="5103" w:type="dxa"/>
          </w:tcPr>
          <w:p w14:paraId="1631E1FF" w14:textId="0E1029C8" w:rsidR="0067289E" w:rsidRPr="00E52673" w:rsidRDefault="0067289E" w:rsidP="0067289E">
            <w:pPr>
              <w:pStyle w:val="VAHItabletext"/>
              <w:rPr>
                <w:rFonts w:eastAsia="Verdana" w:cs="Verdana"/>
                <w:color w:val="696969"/>
                <w:szCs w:val="18"/>
              </w:rPr>
            </w:pPr>
            <w:r w:rsidRPr="00E52673">
              <w:rPr>
                <w:color w:val="696969"/>
              </w:rPr>
              <w:t xml:space="preserve">Percentage of required collection events in a community setting where a </w:t>
            </w:r>
            <w:proofErr w:type="spellStart"/>
            <w:r w:rsidRPr="00E52673">
              <w:rPr>
                <w:color w:val="696969"/>
              </w:rPr>
              <w:t>HoNOS</w:t>
            </w:r>
            <w:proofErr w:type="spellEnd"/>
            <w:r w:rsidRPr="00E52673">
              <w:rPr>
                <w:color w:val="696969"/>
              </w:rPr>
              <w:t xml:space="preserve"> outcome measurement scale (</w:t>
            </w:r>
            <w:proofErr w:type="spellStart"/>
            <w:r w:rsidRPr="00E52673">
              <w:rPr>
                <w:color w:val="696969"/>
              </w:rPr>
              <w:t>HoNOSCA</w:t>
            </w:r>
            <w:proofErr w:type="spellEnd"/>
            <w:r w:rsidRPr="00E52673">
              <w:rPr>
                <w:color w:val="696969"/>
              </w:rPr>
              <w:t xml:space="preserve">/HNSADL/HoNOS65) was completed, excluding invalid </w:t>
            </w:r>
            <w:proofErr w:type="spellStart"/>
            <w:r w:rsidRPr="00E52673">
              <w:rPr>
                <w:color w:val="696969"/>
              </w:rPr>
              <w:t>HoNOS</w:t>
            </w:r>
            <w:proofErr w:type="spellEnd"/>
            <w:r w:rsidRPr="00E52673">
              <w:rPr>
                <w:color w:val="696969"/>
              </w:rPr>
              <w:t xml:space="preserve"> scores (more than two times rated as '9').</w:t>
            </w:r>
          </w:p>
        </w:tc>
        <w:tc>
          <w:tcPr>
            <w:tcW w:w="1559" w:type="dxa"/>
          </w:tcPr>
          <w:p w14:paraId="12B7BAD2" w14:textId="1D1F87C5" w:rsidR="0067289E" w:rsidRPr="00E52673" w:rsidRDefault="0067289E" w:rsidP="0067289E">
            <w:pPr>
              <w:pStyle w:val="VAHItabletext"/>
              <w:rPr>
                <w:color w:val="696969"/>
                <w:szCs w:val="18"/>
              </w:rPr>
            </w:pPr>
            <w:r w:rsidRPr="00E52673">
              <w:rPr>
                <w:color w:val="696969"/>
              </w:rPr>
              <w:t>85.0 %</w:t>
            </w:r>
          </w:p>
        </w:tc>
        <w:tc>
          <w:tcPr>
            <w:tcW w:w="4820" w:type="dxa"/>
          </w:tcPr>
          <w:p w14:paraId="2D86D332" w14:textId="7774DF1E" w:rsidR="0067289E" w:rsidRPr="00E52673" w:rsidRDefault="0067289E" w:rsidP="0067289E">
            <w:pPr>
              <w:pStyle w:val="VAHItabletext"/>
              <w:rPr>
                <w:rFonts w:eastAsia="Verdana" w:cs="Verdana"/>
                <w:color w:val="696969"/>
                <w:szCs w:val="18"/>
              </w:rPr>
            </w:pPr>
            <w:r w:rsidRPr="00E52673">
              <w:rPr>
                <w:color w:val="696969"/>
              </w:rPr>
              <w:t>Results during 2011, 2012, 2016 and 2017 were affected by industrial activity and should be interpreted with caution.</w:t>
            </w:r>
          </w:p>
        </w:tc>
      </w:tr>
      <w:tr w:rsidR="0067289E" w:rsidRPr="0069621D" w14:paraId="4C106A7E" w14:textId="77777777" w:rsidTr="000B0CCC">
        <w:trPr>
          <w:cantSplit/>
        </w:trPr>
        <w:tc>
          <w:tcPr>
            <w:tcW w:w="1702" w:type="dxa"/>
            <w:shd w:val="clear" w:color="auto" w:fill="auto"/>
          </w:tcPr>
          <w:p w14:paraId="2A9F8C7F" w14:textId="77777777" w:rsidR="0067289E" w:rsidRPr="00E52673" w:rsidRDefault="0067289E" w:rsidP="0067289E">
            <w:pPr>
              <w:pStyle w:val="VAHItabletext"/>
              <w:rPr>
                <w:color w:val="696969"/>
                <w:szCs w:val="18"/>
              </w:rPr>
            </w:pPr>
          </w:p>
        </w:tc>
        <w:tc>
          <w:tcPr>
            <w:tcW w:w="1842" w:type="dxa"/>
          </w:tcPr>
          <w:p w14:paraId="45DDAA6B" w14:textId="43355055" w:rsidR="0067289E" w:rsidRPr="00E52673" w:rsidRDefault="0067289E" w:rsidP="0067289E">
            <w:pPr>
              <w:pStyle w:val="VAHItabletext"/>
              <w:rPr>
                <w:rFonts w:eastAsia="Verdana" w:cs="Verdana"/>
                <w:color w:val="696969"/>
                <w:szCs w:val="18"/>
              </w:rPr>
            </w:pPr>
            <w:r w:rsidRPr="00E52673">
              <w:rPr>
                <w:color w:val="696969"/>
              </w:rPr>
              <w:t xml:space="preserve">Average </w:t>
            </w:r>
            <w:proofErr w:type="spellStart"/>
            <w:r w:rsidRPr="00E52673">
              <w:rPr>
                <w:color w:val="696969"/>
              </w:rPr>
              <w:t>HoNOS</w:t>
            </w:r>
            <w:proofErr w:type="spellEnd"/>
            <w:r w:rsidRPr="00E52673">
              <w:rPr>
                <w:color w:val="696969"/>
              </w:rPr>
              <w:t xml:space="preserve"> at case start</w:t>
            </w:r>
          </w:p>
        </w:tc>
        <w:tc>
          <w:tcPr>
            <w:tcW w:w="5103" w:type="dxa"/>
          </w:tcPr>
          <w:p w14:paraId="63DFB33F" w14:textId="0F5C0143" w:rsidR="0067289E" w:rsidRPr="00E52673" w:rsidRDefault="0067289E" w:rsidP="0067289E">
            <w:pPr>
              <w:pStyle w:val="VAHItabletext"/>
              <w:rPr>
                <w:rFonts w:eastAsia="Verdana" w:cs="Verdana"/>
                <w:color w:val="696969"/>
                <w:szCs w:val="18"/>
              </w:rPr>
            </w:pPr>
            <w:r w:rsidRPr="00E52673">
              <w:rPr>
                <w:color w:val="696969"/>
              </w:rPr>
              <w:t xml:space="preserve">Average </w:t>
            </w:r>
            <w:proofErr w:type="spellStart"/>
            <w:r w:rsidRPr="00E52673">
              <w:rPr>
                <w:color w:val="696969"/>
              </w:rPr>
              <w:t>HoNOS</w:t>
            </w:r>
            <w:proofErr w:type="spellEnd"/>
            <w:r w:rsidRPr="00E52673">
              <w:rPr>
                <w:color w:val="696969"/>
              </w:rPr>
              <w:t xml:space="preserve"> total score (</w:t>
            </w:r>
            <w:proofErr w:type="spellStart"/>
            <w:r w:rsidRPr="00E52673">
              <w:rPr>
                <w:color w:val="696969"/>
              </w:rPr>
              <w:t>HoNOSCA</w:t>
            </w:r>
            <w:proofErr w:type="spellEnd"/>
            <w:r w:rsidRPr="00E52673">
              <w:rPr>
                <w:color w:val="696969"/>
              </w:rPr>
              <w:t>/HNSADL/HoNOS65) collected on community case commencement, excluding invalid scores (more than two times rated as '9').</w:t>
            </w:r>
          </w:p>
        </w:tc>
        <w:tc>
          <w:tcPr>
            <w:tcW w:w="1559" w:type="dxa"/>
          </w:tcPr>
          <w:p w14:paraId="17EC52B4" w14:textId="77777777" w:rsidR="0067289E" w:rsidRPr="00E52673" w:rsidRDefault="0067289E" w:rsidP="0067289E">
            <w:pPr>
              <w:pStyle w:val="VAHItabletext"/>
              <w:rPr>
                <w:color w:val="696969"/>
                <w:szCs w:val="18"/>
              </w:rPr>
            </w:pPr>
          </w:p>
        </w:tc>
        <w:tc>
          <w:tcPr>
            <w:tcW w:w="4820" w:type="dxa"/>
          </w:tcPr>
          <w:p w14:paraId="602D7C8F" w14:textId="57A923CE" w:rsidR="0067289E" w:rsidRPr="00E52673" w:rsidRDefault="0067289E" w:rsidP="0067289E">
            <w:pPr>
              <w:pStyle w:val="VAHItabletext"/>
              <w:rPr>
                <w:rFonts w:eastAsia="Verdana" w:cs="Verdana"/>
                <w:color w:val="696969"/>
                <w:szCs w:val="18"/>
              </w:rPr>
            </w:pPr>
            <w:r w:rsidRPr="00E52673">
              <w:rPr>
                <w:color w:val="696969"/>
              </w:rPr>
              <w:t xml:space="preserve">Measure reports symptom severity at episode commencement. Dates used in measure calculation are based on </w:t>
            </w:r>
            <w:proofErr w:type="spellStart"/>
            <w:r w:rsidRPr="00E52673">
              <w:rPr>
                <w:color w:val="696969"/>
              </w:rPr>
              <w:t>HoNOS</w:t>
            </w:r>
            <w:proofErr w:type="spellEnd"/>
            <w:r w:rsidRPr="00E52673">
              <w:rPr>
                <w:color w:val="696969"/>
              </w:rPr>
              <w:t xml:space="preserve"> completion date. Results during 2011, 2012, 2016 and 2017 were affected by industrial activity and should be interpreted with caution.</w:t>
            </w:r>
          </w:p>
        </w:tc>
      </w:tr>
      <w:tr w:rsidR="0067289E" w:rsidRPr="0069621D" w14:paraId="0B00DCC7" w14:textId="77777777" w:rsidTr="000B0CCC">
        <w:trPr>
          <w:cantSplit/>
        </w:trPr>
        <w:tc>
          <w:tcPr>
            <w:tcW w:w="1702" w:type="dxa"/>
            <w:shd w:val="clear" w:color="auto" w:fill="auto"/>
          </w:tcPr>
          <w:p w14:paraId="2CD236DF" w14:textId="77777777" w:rsidR="0067289E" w:rsidRPr="00E52673" w:rsidRDefault="0067289E" w:rsidP="0067289E">
            <w:pPr>
              <w:pStyle w:val="VAHItabletext"/>
              <w:rPr>
                <w:color w:val="696969"/>
                <w:szCs w:val="18"/>
              </w:rPr>
            </w:pPr>
          </w:p>
        </w:tc>
        <w:tc>
          <w:tcPr>
            <w:tcW w:w="1842" w:type="dxa"/>
          </w:tcPr>
          <w:p w14:paraId="178FCD59" w14:textId="4A578ADA" w:rsidR="0067289E" w:rsidRPr="00E52673" w:rsidRDefault="0067289E" w:rsidP="0067289E">
            <w:pPr>
              <w:pStyle w:val="VAHItabletext"/>
              <w:rPr>
                <w:rFonts w:eastAsia="Verdana" w:cs="Verdana"/>
                <w:color w:val="696969"/>
                <w:szCs w:val="18"/>
              </w:rPr>
            </w:pPr>
            <w:r w:rsidRPr="00E52673">
              <w:rPr>
                <w:color w:val="696969"/>
              </w:rPr>
              <w:t>Cases with significant improvement at closure</w:t>
            </w:r>
          </w:p>
        </w:tc>
        <w:tc>
          <w:tcPr>
            <w:tcW w:w="5103" w:type="dxa"/>
          </w:tcPr>
          <w:p w14:paraId="02C59BFD" w14:textId="31323E9C" w:rsidR="0067289E" w:rsidRPr="00E52673" w:rsidRDefault="0067289E" w:rsidP="0067289E">
            <w:pPr>
              <w:pStyle w:val="VAHItabletext"/>
              <w:rPr>
                <w:rFonts w:eastAsia="Verdana" w:cs="Verdana"/>
                <w:color w:val="696969"/>
                <w:szCs w:val="18"/>
              </w:rPr>
            </w:pPr>
            <w:r w:rsidRPr="00E52673">
              <w:rPr>
                <w:color w:val="696969"/>
              </w:rPr>
              <w:t>Percentage of completed community cases with a 'significant' (cases with a change score &gt;0.5) positive change calculation on case start and case end.</w:t>
            </w:r>
          </w:p>
        </w:tc>
        <w:tc>
          <w:tcPr>
            <w:tcW w:w="1559" w:type="dxa"/>
          </w:tcPr>
          <w:p w14:paraId="71FDE56A" w14:textId="6F98A143" w:rsidR="0067289E" w:rsidRPr="00E52673" w:rsidRDefault="0067289E" w:rsidP="0067289E">
            <w:pPr>
              <w:pStyle w:val="VAHItabletext"/>
              <w:rPr>
                <w:color w:val="696969"/>
                <w:szCs w:val="18"/>
              </w:rPr>
            </w:pPr>
          </w:p>
        </w:tc>
        <w:tc>
          <w:tcPr>
            <w:tcW w:w="4820" w:type="dxa"/>
          </w:tcPr>
          <w:p w14:paraId="34570FAB" w14:textId="4AEEEE66" w:rsidR="0067289E" w:rsidRPr="00E52673" w:rsidRDefault="0067289E" w:rsidP="0067289E">
            <w:pPr>
              <w:pStyle w:val="VAHItabletext"/>
              <w:rPr>
                <w:rFonts w:eastAsia="Verdana" w:cs="Verdana"/>
                <w:color w:val="696969"/>
                <w:szCs w:val="18"/>
              </w:rPr>
            </w:pPr>
            <w:r w:rsidRPr="00E52673">
              <w:rPr>
                <w:color w:val="696969"/>
              </w:rPr>
              <w:t>Measure reports on clinically significant change as opposed to overall change. Results during 2011, 2012, 2016 and 2017 were affected by industrial activity and should be interpreted with caution.</w:t>
            </w:r>
          </w:p>
        </w:tc>
      </w:tr>
      <w:tr w:rsidR="0067289E" w:rsidRPr="0069621D" w14:paraId="49BDEAE8" w14:textId="77777777" w:rsidTr="000B0CCC">
        <w:trPr>
          <w:cantSplit/>
        </w:trPr>
        <w:tc>
          <w:tcPr>
            <w:tcW w:w="1702" w:type="dxa"/>
            <w:shd w:val="clear" w:color="auto" w:fill="auto"/>
          </w:tcPr>
          <w:p w14:paraId="3B2286F9" w14:textId="77777777" w:rsidR="0067289E" w:rsidRPr="00E52673" w:rsidRDefault="0067289E" w:rsidP="0067289E">
            <w:pPr>
              <w:pStyle w:val="VAHItabletext"/>
              <w:rPr>
                <w:color w:val="696969"/>
                <w:szCs w:val="18"/>
              </w:rPr>
            </w:pPr>
          </w:p>
        </w:tc>
        <w:tc>
          <w:tcPr>
            <w:tcW w:w="1842" w:type="dxa"/>
          </w:tcPr>
          <w:p w14:paraId="36A0DFA4" w14:textId="6DA5C7AA" w:rsidR="0067289E" w:rsidRPr="00E52673" w:rsidRDefault="0067289E" w:rsidP="0067289E">
            <w:pPr>
              <w:pStyle w:val="VAHItabletext"/>
              <w:rPr>
                <w:rFonts w:eastAsia="Verdana" w:cs="Verdana"/>
                <w:color w:val="696969"/>
                <w:szCs w:val="18"/>
              </w:rPr>
            </w:pPr>
            <w:r w:rsidRPr="00E52673">
              <w:rPr>
                <w:color w:val="696969"/>
              </w:rPr>
              <w:t>Self rated measures completed</w:t>
            </w:r>
          </w:p>
        </w:tc>
        <w:tc>
          <w:tcPr>
            <w:tcW w:w="5103" w:type="dxa"/>
          </w:tcPr>
          <w:p w14:paraId="54B0609B" w14:textId="200B1C27" w:rsidR="0067289E" w:rsidRPr="00E52673" w:rsidRDefault="0067289E" w:rsidP="0067289E">
            <w:pPr>
              <w:pStyle w:val="VAHItabletext"/>
              <w:rPr>
                <w:rFonts w:eastAsia="Verdana" w:cs="Verdana"/>
                <w:color w:val="696969"/>
                <w:szCs w:val="18"/>
              </w:rPr>
            </w:pPr>
            <w:r w:rsidRPr="00E52673">
              <w:rPr>
                <w:color w:val="696969"/>
              </w:rPr>
              <w:t>Percentage of collection occasions in a community setting where consumers completed a relevant consumer self-assessment measurement scale (BASIS-32/SDQ).</w:t>
            </w:r>
          </w:p>
        </w:tc>
        <w:tc>
          <w:tcPr>
            <w:tcW w:w="1559" w:type="dxa"/>
          </w:tcPr>
          <w:p w14:paraId="0D7705D6" w14:textId="278ED0DB" w:rsidR="0067289E" w:rsidRPr="00E52673" w:rsidRDefault="0067289E" w:rsidP="0067289E">
            <w:pPr>
              <w:pStyle w:val="VAHItabletext"/>
              <w:rPr>
                <w:rFonts w:eastAsia="Verdana" w:cs="Verdana"/>
                <w:color w:val="696969"/>
                <w:szCs w:val="18"/>
              </w:rPr>
            </w:pPr>
          </w:p>
        </w:tc>
        <w:tc>
          <w:tcPr>
            <w:tcW w:w="4820" w:type="dxa"/>
          </w:tcPr>
          <w:p w14:paraId="2A2788F5" w14:textId="3570797F" w:rsidR="0067289E" w:rsidRPr="00E52673" w:rsidRDefault="0067289E" w:rsidP="0067289E">
            <w:pPr>
              <w:pStyle w:val="VAHItabletext"/>
              <w:rPr>
                <w:rFonts w:eastAsia="Verdana" w:cs="Verdana"/>
                <w:color w:val="696969"/>
                <w:szCs w:val="18"/>
              </w:rPr>
            </w:pPr>
            <w:r w:rsidRPr="00E52673">
              <w:rPr>
                <w:color w:val="696969"/>
              </w:rPr>
              <w:t>Measure can be an indicator of service engagement with families and carers. Results during 2011, 2012, 2016 and 2017 were affected by industrial activity and should be interpreted with caution.</w:t>
            </w:r>
          </w:p>
        </w:tc>
      </w:tr>
      <w:tr w:rsidR="0067289E" w:rsidRPr="0069621D" w14:paraId="34B4389C" w14:textId="77777777" w:rsidTr="000B0CCC">
        <w:trPr>
          <w:cantSplit/>
        </w:trPr>
        <w:tc>
          <w:tcPr>
            <w:tcW w:w="1702" w:type="dxa"/>
            <w:shd w:val="clear" w:color="auto" w:fill="auto"/>
          </w:tcPr>
          <w:p w14:paraId="15E9A033" w14:textId="77777777" w:rsidR="0067289E" w:rsidRPr="00E52673" w:rsidRDefault="0067289E" w:rsidP="0067289E">
            <w:pPr>
              <w:pStyle w:val="VAHItabletext"/>
              <w:rPr>
                <w:color w:val="696969"/>
                <w:szCs w:val="18"/>
              </w:rPr>
            </w:pPr>
          </w:p>
        </w:tc>
        <w:tc>
          <w:tcPr>
            <w:tcW w:w="1842" w:type="dxa"/>
          </w:tcPr>
          <w:p w14:paraId="3EB376CE" w14:textId="5EC9328A" w:rsidR="0067289E" w:rsidRPr="00E52673" w:rsidRDefault="0067289E" w:rsidP="0067289E">
            <w:pPr>
              <w:pStyle w:val="VAHItabletext"/>
              <w:rPr>
                <w:rFonts w:eastAsia="Verdana" w:cs="Verdana"/>
                <w:color w:val="696969"/>
                <w:szCs w:val="18"/>
              </w:rPr>
            </w:pPr>
            <w:r w:rsidRPr="00E52673">
              <w:rPr>
                <w:color w:val="696969"/>
              </w:rPr>
              <w:t>Average change in clinically significant items</w:t>
            </w:r>
          </w:p>
        </w:tc>
        <w:tc>
          <w:tcPr>
            <w:tcW w:w="5103" w:type="dxa"/>
          </w:tcPr>
          <w:p w14:paraId="05E1921C" w14:textId="383D61BC" w:rsidR="0067289E" w:rsidRPr="00E52673" w:rsidRDefault="0067289E" w:rsidP="0067289E">
            <w:pPr>
              <w:pStyle w:val="VAHItabletext"/>
              <w:rPr>
                <w:rFonts w:eastAsia="Verdana" w:cs="Verdana"/>
                <w:color w:val="696969"/>
                <w:szCs w:val="18"/>
              </w:rPr>
            </w:pPr>
            <w:r w:rsidRPr="00E52673">
              <w:rPr>
                <w:color w:val="696969"/>
              </w:rPr>
              <w:t xml:space="preserve">Difference in average number of 'clinically significant' </w:t>
            </w:r>
            <w:proofErr w:type="spellStart"/>
            <w:r w:rsidRPr="00E52673">
              <w:rPr>
                <w:color w:val="696969"/>
              </w:rPr>
              <w:t>HoNOS</w:t>
            </w:r>
            <w:proofErr w:type="spellEnd"/>
            <w:r w:rsidRPr="00E52673">
              <w:rPr>
                <w:color w:val="696969"/>
              </w:rPr>
              <w:t xml:space="preserve"> scales (</w:t>
            </w:r>
            <w:proofErr w:type="spellStart"/>
            <w:r w:rsidRPr="00E52673">
              <w:rPr>
                <w:color w:val="696969"/>
              </w:rPr>
              <w:t>HoNOSCA</w:t>
            </w:r>
            <w:proofErr w:type="spellEnd"/>
            <w:r w:rsidRPr="00E52673">
              <w:rPr>
                <w:color w:val="696969"/>
              </w:rPr>
              <w:t xml:space="preserve">/HNSADL/HoNOS65) at community case start and end, excluding invalid scores (more than two times rated as '9'), </w:t>
            </w:r>
            <w:proofErr w:type="spellStart"/>
            <w:r w:rsidRPr="00E52673">
              <w:rPr>
                <w:color w:val="696969"/>
              </w:rPr>
              <w:t>HoNOSCA</w:t>
            </w:r>
            <w:proofErr w:type="spellEnd"/>
            <w:r w:rsidRPr="00E52673">
              <w:rPr>
                <w:color w:val="696969"/>
              </w:rPr>
              <w:t xml:space="preserve"> questions 14 and 15, and HNSADL/HoNOS65 questions 11 and 12.</w:t>
            </w:r>
          </w:p>
        </w:tc>
        <w:tc>
          <w:tcPr>
            <w:tcW w:w="1559" w:type="dxa"/>
          </w:tcPr>
          <w:p w14:paraId="39AEE469" w14:textId="77777777" w:rsidR="0067289E" w:rsidRPr="00E52673" w:rsidRDefault="0067289E" w:rsidP="0067289E">
            <w:pPr>
              <w:pStyle w:val="VAHItabletext"/>
              <w:rPr>
                <w:color w:val="696969"/>
                <w:szCs w:val="18"/>
              </w:rPr>
            </w:pPr>
          </w:p>
        </w:tc>
        <w:tc>
          <w:tcPr>
            <w:tcW w:w="4820" w:type="dxa"/>
          </w:tcPr>
          <w:p w14:paraId="057D5861" w14:textId="2EBA2028" w:rsidR="0067289E" w:rsidRPr="00E52673" w:rsidRDefault="0067289E" w:rsidP="0067289E">
            <w:pPr>
              <w:pStyle w:val="VAHItabletext"/>
              <w:rPr>
                <w:rFonts w:eastAsia="Verdana" w:cs="Verdana"/>
                <w:color w:val="696969"/>
                <w:szCs w:val="18"/>
              </w:rPr>
            </w:pPr>
            <w:r w:rsidRPr="00E52673">
              <w:rPr>
                <w:color w:val="696969"/>
              </w:rPr>
              <w:t xml:space="preserve">Measure is an alternative indicator of symptom severity reduction based on split of each </w:t>
            </w:r>
            <w:proofErr w:type="spellStart"/>
            <w:r w:rsidRPr="00E52673">
              <w:rPr>
                <w:color w:val="696969"/>
              </w:rPr>
              <w:t>HoNOS</w:t>
            </w:r>
            <w:proofErr w:type="spellEnd"/>
            <w:r w:rsidRPr="00E52673">
              <w:rPr>
                <w:color w:val="696969"/>
              </w:rPr>
              <w:t xml:space="preserve"> item into clinically significant (2,3,4) or not (0,1) rather than the sum of each scaled measure. Results during 2011, 2012, 2016 and 2017 were affected by industrial activity and should be interpreted with caution. </w:t>
            </w:r>
          </w:p>
        </w:tc>
      </w:tr>
      <w:tr w:rsidR="0067289E" w:rsidRPr="0069621D" w14:paraId="12C4D44E" w14:textId="77777777" w:rsidTr="000B0CCC">
        <w:trPr>
          <w:cantSplit/>
        </w:trPr>
        <w:tc>
          <w:tcPr>
            <w:tcW w:w="1702" w:type="dxa"/>
            <w:shd w:val="clear" w:color="auto" w:fill="auto"/>
          </w:tcPr>
          <w:p w14:paraId="00EC9B6E" w14:textId="77777777" w:rsidR="0067289E" w:rsidRPr="00E52673" w:rsidRDefault="0067289E" w:rsidP="0067289E">
            <w:pPr>
              <w:pStyle w:val="VAHItabletext"/>
              <w:rPr>
                <w:color w:val="696969"/>
                <w:szCs w:val="18"/>
              </w:rPr>
            </w:pPr>
          </w:p>
        </w:tc>
        <w:tc>
          <w:tcPr>
            <w:tcW w:w="1842" w:type="dxa"/>
          </w:tcPr>
          <w:p w14:paraId="10138DE0" w14:textId="37FB50B0" w:rsidR="0067289E" w:rsidRPr="00E52673" w:rsidRDefault="0067289E" w:rsidP="0067289E">
            <w:pPr>
              <w:pStyle w:val="VAHItabletext"/>
              <w:rPr>
                <w:rFonts w:eastAsia="Verdana" w:cs="Verdana"/>
                <w:color w:val="696969"/>
                <w:szCs w:val="18"/>
              </w:rPr>
            </w:pPr>
            <w:r w:rsidRPr="00E52673">
              <w:rPr>
                <w:color w:val="696969"/>
              </w:rPr>
              <w:t>CAMHS consumers aged under 12</w:t>
            </w:r>
          </w:p>
        </w:tc>
        <w:tc>
          <w:tcPr>
            <w:tcW w:w="5103" w:type="dxa"/>
          </w:tcPr>
          <w:p w14:paraId="593685B8" w14:textId="755CB5D7" w:rsidR="0067289E" w:rsidRPr="00E52673" w:rsidRDefault="0067289E" w:rsidP="0067289E">
            <w:pPr>
              <w:pStyle w:val="VAHItabletext"/>
              <w:rPr>
                <w:rFonts w:eastAsia="Verdana" w:cs="Verdana"/>
                <w:color w:val="696969"/>
                <w:szCs w:val="18"/>
              </w:rPr>
            </w:pPr>
            <w:r w:rsidRPr="00E52673">
              <w:rPr>
                <w:color w:val="696969"/>
              </w:rPr>
              <w:t>Percentage of child and adolescent mental health service (CAMHS) consumers who were aged under 12 years.</w:t>
            </w:r>
          </w:p>
        </w:tc>
        <w:tc>
          <w:tcPr>
            <w:tcW w:w="1559" w:type="dxa"/>
          </w:tcPr>
          <w:p w14:paraId="1BB4C3CB" w14:textId="77777777" w:rsidR="0067289E" w:rsidRPr="00E52673" w:rsidRDefault="0067289E" w:rsidP="0067289E">
            <w:pPr>
              <w:pStyle w:val="VAHItabletext"/>
              <w:rPr>
                <w:color w:val="696969"/>
                <w:szCs w:val="18"/>
              </w:rPr>
            </w:pPr>
          </w:p>
        </w:tc>
        <w:tc>
          <w:tcPr>
            <w:tcW w:w="4820" w:type="dxa"/>
          </w:tcPr>
          <w:p w14:paraId="00C7F9BF" w14:textId="4F056E47" w:rsidR="0067289E" w:rsidRPr="00E52673" w:rsidRDefault="0067289E" w:rsidP="0067289E">
            <w:pPr>
              <w:pStyle w:val="VAHItabletext"/>
              <w:rPr>
                <w:rFonts w:eastAsia="Verdana" w:cs="Verdana"/>
                <w:color w:val="696969"/>
                <w:szCs w:val="18"/>
              </w:rPr>
            </w:pPr>
            <w:r w:rsidRPr="00E52673">
              <w:rPr>
                <w:color w:val="696969"/>
              </w:rPr>
              <w:t>Results during 2011, 2012, 2016 and 2017 were affected by industrial activity and should be interpreted with caution.</w:t>
            </w:r>
          </w:p>
        </w:tc>
      </w:tr>
    </w:tbl>
    <w:p w14:paraId="0A0CDFF3" w14:textId="77777777" w:rsidR="00CF11E1" w:rsidRDefault="00CF11E1" w:rsidP="00CF11E1">
      <w:pPr>
        <w:pStyle w:val="VAHIbody"/>
        <w:rPr>
          <w:i/>
          <w:color w:val="D50032"/>
          <w:sz w:val="26"/>
          <w:szCs w:val="26"/>
        </w:rPr>
      </w:pPr>
    </w:p>
    <w:p w14:paraId="2AF81F08" w14:textId="0079EDC5" w:rsidR="00873CC2" w:rsidRDefault="00873CC2" w:rsidP="00CF11E1">
      <w:pPr>
        <w:pStyle w:val="VAHIbody"/>
        <w:rPr>
          <w:color w:val="D50032"/>
          <w:sz w:val="26"/>
          <w:szCs w:val="26"/>
        </w:rPr>
      </w:pPr>
    </w:p>
    <w:p w14:paraId="60A3605A" w14:textId="6C2F10D4" w:rsidR="00314B0A" w:rsidRDefault="00314B0A" w:rsidP="00CF11E1">
      <w:pPr>
        <w:pStyle w:val="VAHIbody"/>
        <w:rPr>
          <w:color w:val="D50032"/>
          <w:sz w:val="26"/>
          <w:szCs w:val="26"/>
        </w:rPr>
      </w:pPr>
    </w:p>
    <w:p w14:paraId="64A58F5F" w14:textId="77777777" w:rsidR="00314B0A" w:rsidRPr="00314B0A" w:rsidRDefault="00314B0A"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8"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0"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5DED8343" w:rsidR="00CF11E1" w:rsidRPr="00BE2218" w:rsidRDefault="00CF11E1" w:rsidP="00A47400">
            <w:pPr>
              <w:pStyle w:val="VAHIbody"/>
            </w:pPr>
            <w:r w:rsidRPr="00BE2218">
              <w:t xml:space="preserve">© State of Victoria, Department of Health and Human Services </w:t>
            </w:r>
            <w:r w:rsidR="000F3AD9">
              <w:t>October</w:t>
            </w:r>
            <w:r w:rsidRPr="00BE2218">
              <w:t xml:space="preserve"> 201</w:t>
            </w:r>
            <w:r w:rsidR="00622CCB">
              <w:t>9</w:t>
            </w:r>
          </w:p>
          <w:p w14:paraId="024159C8" w14:textId="0AA2725A" w:rsidR="00CF11E1" w:rsidRPr="00BE2218" w:rsidRDefault="00941BD3" w:rsidP="00A47400">
            <w:pPr>
              <w:pStyle w:val="VAHIbody"/>
            </w:pPr>
            <w:r w:rsidRPr="00602735">
              <w:t xml:space="preserve">Available from </w:t>
            </w:r>
            <w:hyperlink r:id="rId11" w:history="1">
              <w:r w:rsidRPr="00602735">
                <w:rPr>
                  <w:rStyle w:val="Hyperlink"/>
                </w:rPr>
                <w:t>Child and adolescent mental health (CAMHS) performance indicator reports page</w:t>
              </w:r>
            </w:hyperlink>
            <w:r w:rsidRPr="00602735">
              <w:t xml:space="preserve"> &lt; https://www2.health.vic.gov.au/mental-health/research-and-reporting/mental-health-performance-reports/child-and-adolescent-performance-indicator-reports&gt; on the </w:t>
            </w:r>
            <w:proofErr w:type="spellStart"/>
            <w:r w:rsidRPr="00602735">
              <w:t>Health.vic</w:t>
            </w:r>
            <w:proofErr w:type="spellEnd"/>
            <w:r w:rsidRPr="00602735">
              <w:t xml:space="preserve"> website.</w:t>
            </w:r>
          </w:p>
        </w:tc>
      </w:tr>
      <w:bookmarkEnd w:id="8"/>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2"/>
      <w:footerReference w:type="default" r:id="rId13"/>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7B505" w14:textId="77777777" w:rsidR="007F209B" w:rsidRDefault="007F209B">
      <w:r>
        <w:separator/>
      </w:r>
    </w:p>
  </w:endnote>
  <w:endnote w:type="continuationSeparator" w:id="0">
    <w:p w14:paraId="72E806BE" w14:textId="77777777" w:rsidR="007F209B" w:rsidRDefault="007F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361D" w14:textId="15788265" w:rsidR="007F209B" w:rsidRDefault="007F209B" w:rsidP="000B0CCC">
    <w:pPr>
      <w:pStyle w:val="VAHIfooter"/>
      <w:rPr>
        <w:b w:val="0"/>
        <w:color w:val="244C5A"/>
      </w:rPr>
    </w:pPr>
    <w:r w:rsidRPr="000B0CCC">
      <w:rPr>
        <w:b w:val="0"/>
        <w:color w:val="244C5A"/>
        <w:sz w:val="16"/>
        <w:szCs w:val="16"/>
      </w:rPr>
      <w:t>Data Source: CMI/ODS, as at 1</w:t>
    </w:r>
    <w:r w:rsidR="00766463">
      <w:rPr>
        <w:b w:val="0"/>
        <w:color w:val="244C5A"/>
        <w:sz w:val="16"/>
        <w:szCs w:val="16"/>
      </w:rPr>
      <w:t>3</w:t>
    </w:r>
    <w:r w:rsidRPr="000B0CCC">
      <w:rPr>
        <w:b w:val="0"/>
        <w:color w:val="244C5A"/>
        <w:sz w:val="16"/>
        <w:szCs w:val="16"/>
      </w:rPr>
      <w:t xml:space="preserve"> </w:t>
    </w:r>
    <w:r>
      <w:rPr>
        <w:b w:val="0"/>
        <w:color w:val="244C5A"/>
        <w:sz w:val="16"/>
        <w:szCs w:val="16"/>
      </w:rPr>
      <w:t>October</w:t>
    </w:r>
    <w:r w:rsidRPr="000B0CCC">
      <w:rPr>
        <w:b w:val="0"/>
        <w:color w:val="244C5A"/>
        <w:sz w:val="16"/>
        <w:szCs w:val="16"/>
      </w:rPr>
      <w:t xml:space="preserve"> 2019 and </w:t>
    </w:r>
    <w:r w:rsidR="004118F0">
      <w:rPr>
        <w:b w:val="0"/>
        <w:color w:val="244C5A"/>
        <w:sz w:val="16"/>
        <w:szCs w:val="16"/>
      </w:rPr>
      <w:t xml:space="preserve">estimated residential population </w:t>
    </w:r>
    <w:r w:rsidRPr="000B0CCC">
      <w:rPr>
        <w:b w:val="0"/>
        <w:color w:val="244C5A"/>
        <w:sz w:val="16"/>
        <w:szCs w:val="16"/>
      </w:rPr>
      <w:t xml:space="preserve">as at </w:t>
    </w:r>
    <w:r>
      <w:rPr>
        <w:b w:val="0"/>
        <w:color w:val="244C5A"/>
        <w:sz w:val="16"/>
        <w:szCs w:val="16"/>
      </w:rPr>
      <w:t xml:space="preserve">1 </w:t>
    </w:r>
    <w:r w:rsidR="00941BD3">
      <w:rPr>
        <w:b w:val="0"/>
        <w:color w:val="244C5A"/>
        <w:sz w:val="16"/>
        <w:szCs w:val="16"/>
      </w:rPr>
      <w:t>June</w:t>
    </w:r>
    <w:r w:rsidR="004118F0">
      <w:rPr>
        <w:b w:val="0"/>
        <w:color w:val="244C5A"/>
        <w:sz w:val="16"/>
        <w:szCs w:val="16"/>
      </w:rPr>
      <w:t xml:space="preserve"> </w:t>
    </w:r>
    <w:r w:rsidRPr="000B0CCC">
      <w:rPr>
        <w:b w:val="0"/>
        <w:color w:val="244C5A"/>
        <w:sz w:val="16"/>
        <w:szCs w:val="16"/>
      </w:rPr>
      <w:t>201</w:t>
    </w:r>
    <w:r w:rsidR="00941BD3">
      <w:rPr>
        <w:b w:val="0"/>
        <w:color w:val="244C5A"/>
        <w:sz w:val="16"/>
        <w:szCs w:val="16"/>
      </w:rPr>
      <w:t>6</w:t>
    </w:r>
    <w:r w:rsidRPr="000B0CCC">
      <w:rPr>
        <w:b w:val="0"/>
        <w:color w:val="244C5A"/>
        <w:sz w:val="16"/>
        <w:szCs w:val="16"/>
      </w:rPr>
      <w:t>.</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33F472A0" w:rsidR="007F209B" w:rsidRPr="000B0CCC" w:rsidRDefault="007F209B"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13A3F" w14:textId="77777777" w:rsidR="007F209B" w:rsidRDefault="007F209B" w:rsidP="002862F1">
      <w:pPr>
        <w:spacing w:before="120"/>
      </w:pPr>
      <w:r>
        <w:separator/>
      </w:r>
    </w:p>
  </w:footnote>
  <w:footnote w:type="continuationSeparator" w:id="0">
    <w:p w14:paraId="33BA48A4" w14:textId="77777777" w:rsidR="007F209B" w:rsidRDefault="007F2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60A6" w14:textId="2A6AE410" w:rsidR="007F209B" w:rsidRPr="00052DAD" w:rsidRDefault="00DB17C1" w:rsidP="00766463">
    <w:pPr>
      <w:ind w:hanging="284"/>
      <w:rPr>
        <w:rFonts w:ascii="VIC Medium" w:hAnsi="VIC Medium"/>
        <w:color w:val="244C5A"/>
        <w:szCs w:val="24"/>
      </w:rPr>
    </w:pPr>
    <w:r>
      <w:rPr>
        <w:rFonts w:ascii="VIC Medium" w:hAnsi="VIC Medium"/>
        <w:color w:val="244C5A"/>
        <w:szCs w:val="24"/>
      </w:rPr>
      <w:t>CYMHS/CAMHS</w:t>
    </w:r>
    <w:r w:rsidR="004323E3">
      <w:rPr>
        <w:rFonts w:ascii="VIC Medium" w:hAnsi="VIC Medium"/>
        <w:color w:val="244C5A"/>
        <w:szCs w:val="24"/>
      </w:rPr>
      <w:t xml:space="preserve"> </w:t>
    </w:r>
    <w:r w:rsidR="007F209B" w:rsidRPr="00052DAD">
      <w:rPr>
        <w:rFonts w:ascii="VIC Medium" w:hAnsi="VIC Medium"/>
        <w:color w:val="244C5A"/>
        <w:szCs w:val="24"/>
      </w:rPr>
      <w:t xml:space="preserve">mental health quarterly KPI report, </w:t>
    </w:r>
    <w:r w:rsidR="007F209B">
      <w:rPr>
        <w:rFonts w:ascii="VIC Medium" w:hAnsi="VIC Medium"/>
        <w:color w:val="244C5A"/>
        <w:szCs w:val="24"/>
      </w:rPr>
      <w:t>2019-20 Q1</w:t>
    </w:r>
    <w:r w:rsidR="00766463">
      <w:rPr>
        <w:rFonts w:ascii="VIC Medium" w:hAnsi="VIC Medium"/>
        <w:color w:val="244C5A"/>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E3CC7"/>
    <w:rsid w:val="000E6BD4"/>
    <w:rsid w:val="000F1F1E"/>
    <w:rsid w:val="000F2259"/>
    <w:rsid w:val="000F3AD9"/>
    <w:rsid w:val="001005E4"/>
    <w:rsid w:val="0010392D"/>
    <w:rsid w:val="00104FE3"/>
    <w:rsid w:val="00120BD3"/>
    <w:rsid w:val="00122558"/>
    <w:rsid w:val="00122FEA"/>
    <w:rsid w:val="001232BD"/>
    <w:rsid w:val="00124ED5"/>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2F9D"/>
    <w:rsid w:val="00196B90"/>
    <w:rsid w:val="00196EB8"/>
    <w:rsid w:val="001979FF"/>
    <w:rsid w:val="00197B17"/>
    <w:rsid w:val="001A3ACE"/>
    <w:rsid w:val="001B50A4"/>
    <w:rsid w:val="001C2A72"/>
    <w:rsid w:val="001D0B75"/>
    <w:rsid w:val="001D3A15"/>
    <w:rsid w:val="001D3C09"/>
    <w:rsid w:val="001D44E8"/>
    <w:rsid w:val="001D5E43"/>
    <w:rsid w:val="001D60EC"/>
    <w:rsid w:val="001E0879"/>
    <w:rsid w:val="001E44DF"/>
    <w:rsid w:val="001E68A5"/>
    <w:rsid w:val="001E73EF"/>
    <w:rsid w:val="001F3826"/>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4B0A"/>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374DA"/>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6C15"/>
    <w:rsid w:val="005273B4"/>
    <w:rsid w:val="00536499"/>
    <w:rsid w:val="00541ADB"/>
    <w:rsid w:val="00543903"/>
    <w:rsid w:val="00547A95"/>
    <w:rsid w:val="00557E03"/>
    <w:rsid w:val="00572031"/>
    <w:rsid w:val="00576E84"/>
    <w:rsid w:val="00582B8C"/>
    <w:rsid w:val="0058757E"/>
    <w:rsid w:val="005954CE"/>
    <w:rsid w:val="00596A4B"/>
    <w:rsid w:val="00597507"/>
    <w:rsid w:val="005A5E67"/>
    <w:rsid w:val="005A692E"/>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289E"/>
    <w:rsid w:val="00677574"/>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66463"/>
    <w:rsid w:val="00770F37"/>
    <w:rsid w:val="00772D5E"/>
    <w:rsid w:val="00776928"/>
    <w:rsid w:val="007836EA"/>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46CB"/>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E2C"/>
    <w:rsid w:val="00951D50"/>
    <w:rsid w:val="009525EB"/>
    <w:rsid w:val="0095645E"/>
    <w:rsid w:val="00961400"/>
    <w:rsid w:val="00963646"/>
    <w:rsid w:val="00973843"/>
    <w:rsid w:val="009853E1"/>
    <w:rsid w:val="00986E6B"/>
    <w:rsid w:val="00991769"/>
    <w:rsid w:val="00994386"/>
    <w:rsid w:val="009A13D8"/>
    <w:rsid w:val="009A279E"/>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5950"/>
    <w:rsid w:val="00B659FE"/>
    <w:rsid w:val="00B672C0"/>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8D2"/>
    <w:rsid w:val="00BF031D"/>
    <w:rsid w:val="00BF5F6F"/>
    <w:rsid w:val="00BF7F58"/>
    <w:rsid w:val="00C01381"/>
    <w:rsid w:val="00C079B8"/>
    <w:rsid w:val="00C123EA"/>
    <w:rsid w:val="00C125E4"/>
    <w:rsid w:val="00C12A49"/>
    <w:rsid w:val="00C133EE"/>
    <w:rsid w:val="00C27DE9"/>
    <w:rsid w:val="00C33388"/>
    <w:rsid w:val="00C4173A"/>
    <w:rsid w:val="00C41C2E"/>
    <w:rsid w:val="00C602FF"/>
    <w:rsid w:val="00C61174"/>
    <w:rsid w:val="00C6148F"/>
    <w:rsid w:val="00C62F7A"/>
    <w:rsid w:val="00C63B9C"/>
    <w:rsid w:val="00C6682F"/>
    <w:rsid w:val="00C7275E"/>
    <w:rsid w:val="00C74C5D"/>
    <w:rsid w:val="00C863C4"/>
    <w:rsid w:val="00C91665"/>
    <w:rsid w:val="00C93C3E"/>
    <w:rsid w:val="00C94983"/>
    <w:rsid w:val="00CA12E3"/>
    <w:rsid w:val="00CA2943"/>
    <w:rsid w:val="00CA6611"/>
    <w:rsid w:val="00CA6B58"/>
    <w:rsid w:val="00CB605E"/>
    <w:rsid w:val="00CC0C72"/>
    <w:rsid w:val="00CC2BFD"/>
    <w:rsid w:val="00CD3476"/>
    <w:rsid w:val="00CD64DF"/>
    <w:rsid w:val="00CE18BF"/>
    <w:rsid w:val="00CF11E1"/>
    <w:rsid w:val="00CF2F50"/>
    <w:rsid w:val="00CF41DA"/>
    <w:rsid w:val="00D02919"/>
    <w:rsid w:val="00D04C61"/>
    <w:rsid w:val="00D0539B"/>
    <w:rsid w:val="00D05B8D"/>
    <w:rsid w:val="00D065A2"/>
    <w:rsid w:val="00D067E7"/>
    <w:rsid w:val="00D07F00"/>
    <w:rsid w:val="00D1790F"/>
    <w:rsid w:val="00D33E72"/>
    <w:rsid w:val="00D34EA5"/>
    <w:rsid w:val="00D35BD6"/>
    <w:rsid w:val="00D361B5"/>
    <w:rsid w:val="00D411A2"/>
    <w:rsid w:val="00D44673"/>
    <w:rsid w:val="00D46971"/>
    <w:rsid w:val="00D50B9C"/>
    <w:rsid w:val="00D51FA7"/>
    <w:rsid w:val="00D52D73"/>
    <w:rsid w:val="00D52E58"/>
    <w:rsid w:val="00D714CC"/>
    <w:rsid w:val="00D75769"/>
    <w:rsid w:val="00D75EA7"/>
    <w:rsid w:val="00D81F21"/>
    <w:rsid w:val="00D9522F"/>
    <w:rsid w:val="00D95470"/>
    <w:rsid w:val="00DA2619"/>
    <w:rsid w:val="00DA4239"/>
    <w:rsid w:val="00DB0B61"/>
    <w:rsid w:val="00DB17C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FFC"/>
    <w:rsid w:val="00E30B15"/>
    <w:rsid w:val="00E30F56"/>
    <w:rsid w:val="00E36C2D"/>
    <w:rsid w:val="00E40181"/>
    <w:rsid w:val="00E41359"/>
    <w:rsid w:val="00E43426"/>
    <w:rsid w:val="00E45931"/>
    <w:rsid w:val="00E52673"/>
    <w:rsid w:val="00E53A79"/>
    <w:rsid w:val="00E57A16"/>
    <w:rsid w:val="00E629A1"/>
    <w:rsid w:val="00E6552A"/>
    <w:rsid w:val="00E67D1F"/>
    <w:rsid w:val="00E82C55"/>
    <w:rsid w:val="00E87893"/>
    <w:rsid w:val="00E92AC3"/>
    <w:rsid w:val="00E95B83"/>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048E6"/>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89E"/>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mental-health/research-and-reporting/mental-health-performance-reports/child-and-adolescent-performance-indicator-repor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hi@vahi.vic.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Visual%20style\DHHS%20Factsheet%20Landscape%2003%20Blue%2029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45E75-AF40-40C9-A004-2E1B2C137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Landscape 03 Blue 2945.dot</Template>
  <TotalTime>23</TotalTime>
  <Pages>7</Pages>
  <Words>1753</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CYMHS/CAMHS quarterly KPI report Q1</vt:lpstr>
    </vt:vector>
  </TitlesOfParts>
  <Company>Department of Health and Human Services</Company>
  <LinksUpToDate>false</LinksUpToDate>
  <CharactersWithSpaces>11233</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CYMHS/CAMHS quarterly KPI report Q1</dc:title>
  <dc:subject/>
  <dc:creator>Victorian Agency for Health Information</dc:creator>
  <cp:keywords/>
  <cp:lastModifiedBy>Daniel Mendoza (DHHS)</cp:lastModifiedBy>
  <cp:revision>13</cp:revision>
  <cp:lastPrinted>2019-09-16T06:35:00Z</cp:lastPrinted>
  <dcterms:created xsi:type="dcterms:W3CDTF">2019-10-11T05:06:00Z</dcterms:created>
  <dcterms:modified xsi:type="dcterms:W3CDTF">2019-10-22T04:22:00Z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