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ECE2" w14:textId="77777777" w:rsidR="0074696E" w:rsidRPr="004C6EEE" w:rsidRDefault="0095261B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72489C4" wp14:editId="5FC5FD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05F90" w14:textId="77777777" w:rsidR="00A62D44" w:rsidRPr="004C6EEE" w:rsidRDefault="00A62D44" w:rsidP="004C6EEE">
      <w:pPr>
        <w:pStyle w:val="Sectionbreakfirstpage"/>
        <w:sectPr w:rsidR="00A62D44" w:rsidRPr="004C6EEE" w:rsidSect="00BA0829">
          <w:footerReference w:type="default" r:id="rId8"/>
          <w:footerReference w:type="first" r:id="rId9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4CB6FFD6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80ED966" w14:textId="77777777" w:rsidR="00AD784C" w:rsidRPr="00161AA0" w:rsidRDefault="005C298B" w:rsidP="005C298B">
            <w:pPr>
              <w:pStyle w:val="DHHSmainheading"/>
            </w:pPr>
            <w:r>
              <w:t>Checklist for Registration</w:t>
            </w:r>
          </w:p>
        </w:tc>
      </w:tr>
      <w:tr w:rsidR="00AD784C" w14:paraId="3C841916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3819028" w14:textId="77777777" w:rsidR="00357B4E" w:rsidRPr="00AD784C" w:rsidRDefault="005C298B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14:paraId="32C33091" w14:textId="4C57EE06" w:rsidR="00AD784C" w:rsidRPr="00071D38" w:rsidRDefault="005C298B" w:rsidP="00D86B73">
      <w:pPr>
        <w:pStyle w:val="Heading1"/>
        <w:spacing w:before="0" w:after="0"/>
        <w:rPr>
          <w:b/>
        </w:rPr>
      </w:pPr>
      <w:r w:rsidRPr="00071D38">
        <w:t xml:space="preserve">Checklist for </w:t>
      </w:r>
      <w:r w:rsidR="009377CB">
        <w:t>A</w:t>
      </w:r>
      <w:r w:rsidRPr="00071D38">
        <w:t xml:space="preserve">pplication for </w:t>
      </w:r>
      <w:r w:rsidR="009377CB">
        <w:t>R</w:t>
      </w:r>
      <w:r w:rsidRPr="00071D38">
        <w:t xml:space="preserve">egistration of a </w:t>
      </w:r>
      <w:r w:rsidR="009377CB">
        <w:t>H</w:t>
      </w:r>
      <w:r w:rsidRPr="00071D38">
        <w:t xml:space="preserve">ealth </w:t>
      </w:r>
      <w:r w:rsidR="009377CB">
        <w:t>S</w:t>
      </w:r>
      <w:r w:rsidRPr="00071D38">
        <w:t xml:space="preserve">ervice </w:t>
      </w:r>
      <w:r w:rsidR="009377CB">
        <w:t>E</w:t>
      </w:r>
      <w:r w:rsidRPr="00071D38">
        <w:t>stablishment</w:t>
      </w:r>
    </w:p>
    <w:p w14:paraId="052B00C6" w14:textId="77777777" w:rsidR="005C298B" w:rsidRPr="00F42D96" w:rsidRDefault="00831A23" w:rsidP="00D86B73">
      <w:pPr>
        <w:pStyle w:val="Heading3"/>
        <w:spacing w:before="120"/>
      </w:pPr>
      <w:r>
        <w:t>S</w:t>
      </w:r>
      <w:r w:rsidR="00071D38" w:rsidRPr="00F42D96">
        <w:t xml:space="preserve">end the </w:t>
      </w:r>
      <w:r w:rsidR="005C298B" w:rsidRPr="00F42D96">
        <w:t>complete</w:t>
      </w:r>
      <w:r w:rsidR="00071D38" w:rsidRPr="00F42D96">
        <w:t>d</w:t>
      </w:r>
      <w:r w:rsidR="005C298B" w:rsidRPr="00F42D96">
        <w:t xml:space="preserve"> </w:t>
      </w:r>
      <w:r>
        <w:t>checklist with your application</w:t>
      </w:r>
    </w:p>
    <w:p w14:paraId="5DC95417" w14:textId="7AD708D2" w:rsidR="005C298B" w:rsidRDefault="00071D38" w:rsidP="00187A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C298B" w:rsidRPr="004E3480">
        <w:rPr>
          <w:rFonts w:ascii="Arial" w:hAnsi="Arial" w:cs="Arial"/>
          <w:sz w:val="20"/>
          <w:szCs w:val="20"/>
        </w:rPr>
        <w:t>Manager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Private Hospitals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 xml:space="preserve">Department of Health </w:t>
      </w:r>
      <w:r w:rsidR="00776363">
        <w:rPr>
          <w:rFonts w:ascii="Arial" w:hAnsi="Arial" w:cs="Arial"/>
          <w:sz w:val="20"/>
          <w:szCs w:val="20"/>
        </w:rPr>
        <w:t xml:space="preserve">and </w:t>
      </w:r>
      <w:r w:rsidR="005C298B" w:rsidRPr="004E3480">
        <w:rPr>
          <w:rFonts w:ascii="Arial" w:hAnsi="Arial" w:cs="Arial"/>
          <w:sz w:val="20"/>
          <w:szCs w:val="20"/>
        </w:rPr>
        <w:t>Human Services</w:t>
      </w:r>
      <w:r w:rsidR="00187A27">
        <w:rPr>
          <w:rFonts w:ascii="Arial" w:hAnsi="Arial" w:cs="Arial"/>
          <w:sz w:val="20"/>
          <w:szCs w:val="20"/>
        </w:rPr>
        <w:br/>
      </w:r>
      <w:r w:rsidR="005C298B" w:rsidRPr="004E3480">
        <w:rPr>
          <w:rFonts w:ascii="Arial" w:hAnsi="Arial" w:cs="Arial"/>
          <w:sz w:val="20"/>
          <w:szCs w:val="20"/>
        </w:rPr>
        <w:t>GPO Box 4057</w:t>
      </w:r>
      <w:r w:rsidR="002B3CFC">
        <w:rPr>
          <w:rFonts w:ascii="Arial" w:hAnsi="Arial" w:cs="Arial"/>
          <w:sz w:val="20"/>
          <w:szCs w:val="20"/>
        </w:rPr>
        <w:t xml:space="preserve">, </w:t>
      </w:r>
      <w:r w:rsidR="00396B82">
        <w:rPr>
          <w:rFonts w:ascii="Arial" w:hAnsi="Arial" w:cs="Arial"/>
          <w:sz w:val="20"/>
          <w:szCs w:val="20"/>
        </w:rPr>
        <w:t>MELBOURNE</w:t>
      </w:r>
      <w:r w:rsidR="005C298B" w:rsidRPr="004E3480">
        <w:rPr>
          <w:rFonts w:ascii="Arial" w:hAnsi="Arial" w:cs="Arial"/>
          <w:sz w:val="20"/>
          <w:szCs w:val="20"/>
        </w:rPr>
        <w:t xml:space="preserve"> VIC  3001</w:t>
      </w:r>
    </w:p>
    <w:p w14:paraId="1DD62CE8" w14:textId="77777777" w:rsidR="002B3CFC" w:rsidRDefault="002B3CFC" w:rsidP="00187A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1823"/>
        <w:gridCol w:w="8412"/>
      </w:tblGrid>
      <w:tr w:rsidR="005C298B" w14:paraId="2F3F01E3" w14:textId="77777777" w:rsidTr="00D86B73">
        <w:tc>
          <w:tcPr>
            <w:tcW w:w="1823" w:type="dxa"/>
            <w:vAlign w:val="bottom"/>
          </w:tcPr>
          <w:p w14:paraId="4F6FC80A" w14:textId="77777777" w:rsidR="005C298B" w:rsidRPr="00187A27" w:rsidRDefault="005C298B" w:rsidP="00F42D96">
            <w:pPr>
              <w:pStyle w:val="DHHStablecolhead"/>
            </w:pPr>
            <w:r w:rsidRPr="00187A27">
              <w:t>Facility name:</w:t>
            </w:r>
          </w:p>
        </w:tc>
        <w:tc>
          <w:tcPr>
            <w:tcW w:w="8412" w:type="dxa"/>
          </w:tcPr>
          <w:p w14:paraId="0E5A0A04" w14:textId="77777777" w:rsidR="005C298B" w:rsidRDefault="005C298B" w:rsidP="00F42D96">
            <w:pPr>
              <w:pStyle w:val="DHHStabletext"/>
            </w:pPr>
          </w:p>
        </w:tc>
      </w:tr>
      <w:tr w:rsidR="005C298B" w14:paraId="45A7198C" w14:textId="77777777" w:rsidTr="00D86B73">
        <w:tc>
          <w:tcPr>
            <w:tcW w:w="1823" w:type="dxa"/>
            <w:vAlign w:val="bottom"/>
          </w:tcPr>
          <w:p w14:paraId="1F38316A" w14:textId="77777777" w:rsidR="005C298B" w:rsidRPr="00187A27" w:rsidRDefault="005C298B" w:rsidP="00F42D96">
            <w:pPr>
              <w:pStyle w:val="DHHStablecolhead"/>
            </w:pPr>
            <w:r w:rsidRPr="00187A27">
              <w:t>Facility address:</w:t>
            </w:r>
          </w:p>
        </w:tc>
        <w:tc>
          <w:tcPr>
            <w:tcW w:w="8412" w:type="dxa"/>
          </w:tcPr>
          <w:p w14:paraId="49CC8214" w14:textId="77777777" w:rsidR="005C298B" w:rsidRDefault="005C298B" w:rsidP="00F42D96">
            <w:pPr>
              <w:pStyle w:val="DHHStabletext"/>
            </w:pPr>
          </w:p>
        </w:tc>
      </w:tr>
    </w:tbl>
    <w:p w14:paraId="368BF95C" w14:textId="77777777" w:rsidR="005C298B" w:rsidRPr="004E3480" w:rsidRDefault="005C298B" w:rsidP="009526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2" w:type="dxa"/>
        <w:tblLayout w:type="fixed"/>
        <w:tblLook w:val="04A0" w:firstRow="1" w:lastRow="0" w:firstColumn="1" w:lastColumn="0" w:noHBand="0" w:noVBand="1"/>
      </w:tblPr>
      <w:tblGrid>
        <w:gridCol w:w="5983"/>
        <w:gridCol w:w="1247"/>
        <w:gridCol w:w="3082"/>
      </w:tblGrid>
      <w:tr w:rsidR="005C298B" w:rsidRPr="00187A27" w14:paraId="34C4F2F5" w14:textId="77777777" w:rsidTr="00D86B73">
        <w:tc>
          <w:tcPr>
            <w:tcW w:w="5983" w:type="dxa"/>
            <w:shd w:val="clear" w:color="auto" w:fill="F2F2F2" w:themeFill="background1" w:themeFillShade="F2"/>
            <w:vAlign w:val="center"/>
          </w:tcPr>
          <w:p w14:paraId="32EA0EAC" w14:textId="77777777" w:rsidR="005C298B" w:rsidRPr="00187A27" w:rsidRDefault="005C298B" w:rsidP="00F42D96">
            <w:pPr>
              <w:pStyle w:val="DHHStablecolhead"/>
            </w:pPr>
            <w:r w:rsidRPr="00187A27">
              <w:t>Item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841A490" w14:textId="77777777" w:rsidR="005C298B" w:rsidRPr="00187A27" w:rsidRDefault="005C298B" w:rsidP="00F42D96">
            <w:pPr>
              <w:pStyle w:val="DHHStablecolhead"/>
            </w:pPr>
            <w:r w:rsidRPr="00187A27">
              <w:t>Mark with (x) when complete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69531E79" w14:textId="77777777" w:rsidR="005C298B" w:rsidRPr="00187A27" w:rsidRDefault="005C298B" w:rsidP="00F42D96">
            <w:pPr>
              <w:pStyle w:val="DHHStablecolhead"/>
            </w:pPr>
            <w:r w:rsidRPr="00187A27">
              <w:t>If item not completed, please detail why (e.g. document not applicable)</w:t>
            </w:r>
          </w:p>
        </w:tc>
      </w:tr>
      <w:tr w:rsidR="005C298B" w14:paraId="194A78C0" w14:textId="77777777" w:rsidTr="00D86B73">
        <w:tc>
          <w:tcPr>
            <w:tcW w:w="5983" w:type="dxa"/>
          </w:tcPr>
          <w:p w14:paraId="02A9632B" w14:textId="7CC3A45E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Schedule 4 – Application for Registration</w:t>
            </w:r>
            <w:r w:rsidR="00421DFC">
              <w:rPr>
                <w:rFonts w:cs="Arial"/>
              </w:rPr>
              <w:t xml:space="preserve"> form</w:t>
            </w:r>
          </w:p>
        </w:tc>
        <w:tc>
          <w:tcPr>
            <w:tcW w:w="1247" w:type="dxa"/>
          </w:tcPr>
          <w:p w14:paraId="374E2B02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4CD4C305" w14:textId="77777777" w:rsidR="005C298B" w:rsidRDefault="005C298B" w:rsidP="00F42D96">
            <w:pPr>
              <w:pStyle w:val="DHHStabletext"/>
            </w:pPr>
          </w:p>
        </w:tc>
      </w:tr>
      <w:tr w:rsidR="005C298B" w14:paraId="2E48BBB5" w14:textId="77777777" w:rsidTr="00D86B73">
        <w:tc>
          <w:tcPr>
            <w:tcW w:w="5983" w:type="dxa"/>
          </w:tcPr>
          <w:p w14:paraId="590720BC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Payment of prescribed fee (or copy of receipt of payment) attached</w:t>
            </w:r>
          </w:p>
        </w:tc>
        <w:tc>
          <w:tcPr>
            <w:tcW w:w="1247" w:type="dxa"/>
          </w:tcPr>
          <w:p w14:paraId="017FB4FA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1B4E84C8" w14:textId="77777777" w:rsidR="005C298B" w:rsidRDefault="005C298B" w:rsidP="00F42D96">
            <w:pPr>
              <w:pStyle w:val="DHHStabletext"/>
            </w:pPr>
          </w:p>
        </w:tc>
      </w:tr>
      <w:tr w:rsidR="00DC6B34" w14:paraId="2A2A53F0" w14:textId="77777777" w:rsidTr="00D86B73">
        <w:tc>
          <w:tcPr>
            <w:tcW w:w="5983" w:type="dxa"/>
          </w:tcPr>
          <w:p w14:paraId="732BAF6D" w14:textId="77777777" w:rsidR="00DC6B34" w:rsidRDefault="00DC6B34" w:rsidP="005973CA">
            <w:pPr>
              <w:pStyle w:val="DHHStabletext"/>
            </w:pPr>
            <w:r w:rsidRPr="004E3480">
              <w:rPr>
                <w:rFonts w:cs="Arial"/>
              </w:rPr>
              <w:t>Confirmation of bed numbers for prescribed services</w:t>
            </w:r>
          </w:p>
        </w:tc>
        <w:tc>
          <w:tcPr>
            <w:tcW w:w="1247" w:type="dxa"/>
          </w:tcPr>
          <w:p w14:paraId="6DF5D8D6" w14:textId="77777777" w:rsidR="00DC6B34" w:rsidRDefault="00DC6B34" w:rsidP="005973CA">
            <w:pPr>
              <w:pStyle w:val="DHHStabletext"/>
            </w:pPr>
          </w:p>
        </w:tc>
        <w:tc>
          <w:tcPr>
            <w:tcW w:w="3082" w:type="dxa"/>
          </w:tcPr>
          <w:p w14:paraId="0B8C8DD8" w14:textId="77777777" w:rsidR="00DC6B34" w:rsidRDefault="00DC6B34" w:rsidP="005973CA">
            <w:pPr>
              <w:pStyle w:val="DHHStabletext"/>
            </w:pPr>
          </w:p>
        </w:tc>
      </w:tr>
      <w:tr w:rsidR="005C298B" w:rsidRPr="00187A27" w14:paraId="7562D57B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3755E5EF" w14:textId="77777777" w:rsidR="005C298B" w:rsidRPr="00187A27" w:rsidRDefault="005C298B" w:rsidP="00F42D96">
            <w:pPr>
              <w:pStyle w:val="DHHStablecolhead"/>
            </w:pPr>
            <w:r w:rsidRPr="00187A27">
              <w:t>Please provide the appropriate information required for your kind of entity e.g. A, B or C</w:t>
            </w:r>
          </w:p>
        </w:tc>
      </w:tr>
      <w:tr w:rsidR="00E12099" w:rsidRPr="00187A27" w14:paraId="28C5D775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6BA4B522" w14:textId="77777777" w:rsidR="00E12099" w:rsidRPr="00187A27" w:rsidRDefault="00187A27" w:rsidP="00F42D96">
            <w:pPr>
              <w:pStyle w:val="DHHStablecolhead"/>
            </w:pPr>
            <w:r>
              <w:t xml:space="preserve">A. </w:t>
            </w:r>
            <w:r w:rsidR="00E12099" w:rsidRPr="00187A27">
              <w:t>Natural person (sole trader including partnership)</w:t>
            </w:r>
          </w:p>
        </w:tc>
      </w:tr>
      <w:tr w:rsidR="005C298B" w14:paraId="16D7CF93" w14:textId="77777777" w:rsidTr="00D86B73">
        <w:tc>
          <w:tcPr>
            <w:tcW w:w="5983" w:type="dxa"/>
          </w:tcPr>
          <w:p w14:paraId="48E771F4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Name and address details</w:t>
            </w:r>
          </w:p>
        </w:tc>
        <w:tc>
          <w:tcPr>
            <w:tcW w:w="1247" w:type="dxa"/>
          </w:tcPr>
          <w:p w14:paraId="720B7E4C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3DF90F96" w14:textId="77777777" w:rsidR="005C298B" w:rsidRDefault="005C298B" w:rsidP="00F42D96">
            <w:pPr>
              <w:pStyle w:val="DHHStabletext"/>
            </w:pPr>
          </w:p>
        </w:tc>
      </w:tr>
      <w:tr w:rsidR="005C298B" w14:paraId="7DF0A88D" w14:textId="77777777" w:rsidTr="00D86B73">
        <w:tc>
          <w:tcPr>
            <w:tcW w:w="5983" w:type="dxa"/>
          </w:tcPr>
          <w:p w14:paraId="70430B53" w14:textId="77777777" w:rsidR="005C298B" w:rsidRDefault="005C298B" w:rsidP="00F42D96">
            <w:pPr>
              <w:pStyle w:val="DHHStabletext"/>
            </w:pPr>
            <w:r w:rsidRPr="004E3480">
              <w:rPr>
                <w:rFonts w:cs="Arial"/>
              </w:rPr>
              <w:t>Certificate of registration of business name for new name of facility or mobile</w:t>
            </w:r>
            <w:r>
              <w:rPr>
                <w:rFonts w:cs="Arial"/>
              </w:rPr>
              <w:t xml:space="preserve"> health service (if applicable)</w:t>
            </w:r>
          </w:p>
        </w:tc>
        <w:tc>
          <w:tcPr>
            <w:tcW w:w="1247" w:type="dxa"/>
          </w:tcPr>
          <w:p w14:paraId="57164F95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0DF7FEA5" w14:textId="77777777" w:rsidR="005C298B" w:rsidRDefault="005C298B" w:rsidP="00F42D96">
            <w:pPr>
              <w:pStyle w:val="DHHStabletext"/>
            </w:pPr>
          </w:p>
        </w:tc>
      </w:tr>
      <w:tr w:rsidR="00E12099" w:rsidRPr="00187A27" w14:paraId="6A3A70D0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147F144C" w14:textId="77777777" w:rsidR="00E12099" w:rsidRPr="00187A27" w:rsidRDefault="00187A27" w:rsidP="00F42D96">
            <w:pPr>
              <w:pStyle w:val="DHHStablecolhead"/>
            </w:pPr>
            <w:r>
              <w:t xml:space="preserve">B. </w:t>
            </w:r>
            <w:r w:rsidR="00E12099" w:rsidRPr="00187A27">
              <w:t>Company</w:t>
            </w:r>
          </w:p>
        </w:tc>
      </w:tr>
      <w:tr w:rsidR="005C298B" w14:paraId="54927EAB" w14:textId="77777777" w:rsidTr="00D86B73">
        <w:trPr>
          <w:trHeight w:val="550"/>
        </w:trPr>
        <w:tc>
          <w:tcPr>
            <w:tcW w:w="5983" w:type="dxa"/>
          </w:tcPr>
          <w:p w14:paraId="5F06C728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Certificate of registration of business name for new name of facility or mobile</w:t>
            </w:r>
            <w:r>
              <w:rPr>
                <w:rFonts w:cs="Arial"/>
              </w:rPr>
              <w:t xml:space="preserve"> health service (if applicable)</w:t>
            </w:r>
          </w:p>
        </w:tc>
        <w:tc>
          <w:tcPr>
            <w:tcW w:w="1247" w:type="dxa"/>
          </w:tcPr>
          <w:p w14:paraId="22134371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580F0DD5" w14:textId="77777777" w:rsidR="005C298B" w:rsidRDefault="005C298B" w:rsidP="00F42D96">
            <w:pPr>
              <w:pStyle w:val="DHHStabletext"/>
            </w:pPr>
          </w:p>
        </w:tc>
      </w:tr>
      <w:tr w:rsidR="005C298B" w14:paraId="677AEEA1" w14:textId="77777777" w:rsidTr="00D86B73">
        <w:tc>
          <w:tcPr>
            <w:tcW w:w="5983" w:type="dxa"/>
          </w:tcPr>
          <w:p w14:paraId="13123B3E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 xml:space="preserve">Australian Securities and Investments Commission (ASIC) </w:t>
            </w:r>
            <w:r w:rsidRPr="00421DFC">
              <w:rPr>
                <w:rFonts w:cs="Arial"/>
              </w:rPr>
              <w:t>business name extract</w:t>
            </w:r>
            <w:r w:rsidRPr="004E3480">
              <w:rPr>
                <w:rFonts w:cs="Arial"/>
              </w:rPr>
              <w:t xml:space="preserve"> obtained in previous one month showi</w:t>
            </w:r>
            <w:r>
              <w:rPr>
                <w:rFonts w:cs="Arial"/>
              </w:rPr>
              <w:t>ng business name holder details</w:t>
            </w:r>
          </w:p>
        </w:tc>
        <w:tc>
          <w:tcPr>
            <w:tcW w:w="1247" w:type="dxa"/>
          </w:tcPr>
          <w:p w14:paraId="3D777A30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2B9753E9" w14:textId="77777777" w:rsidR="005C298B" w:rsidRDefault="005C298B" w:rsidP="00F42D96">
            <w:pPr>
              <w:pStyle w:val="DHHStabletext"/>
            </w:pPr>
          </w:p>
        </w:tc>
      </w:tr>
      <w:tr w:rsidR="005C298B" w14:paraId="7453A84C" w14:textId="77777777" w:rsidTr="00D86B73">
        <w:tc>
          <w:tcPr>
            <w:tcW w:w="5983" w:type="dxa"/>
          </w:tcPr>
          <w:p w14:paraId="72218049" w14:textId="0382F6E0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 xml:space="preserve">ASIC </w:t>
            </w:r>
            <w:r w:rsidRPr="00421DFC">
              <w:rPr>
                <w:rFonts w:cs="Arial"/>
              </w:rPr>
              <w:t>company extract search</w:t>
            </w:r>
            <w:r w:rsidRPr="004E3480">
              <w:rPr>
                <w:rFonts w:cs="Arial"/>
              </w:rPr>
              <w:t xml:space="preserve"> obtained in previous one month showing </w:t>
            </w:r>
            <w:r w:rsidR="00421DFC">
              <w:rPr>
                <w:rFonts w:cs="Arial"/>
              </w:rPr>
              <w:t>r</w:t>
            </w:r>
            <w:r w:rsidRPr="004E3480">
              <w:rPr>
                <w:rFonts w:cs="Arial"/>
              </w:rPr>
              <w:t>egistered company office details and listing all directors and office holders</w:t>
            </w:r>
          </w:p>
        </w:tc>
        <w:tc>
          <w:tcPr>
            <w:tcW w:w="1247" w:type="dxa"/>
          </w:tcPr>
          <w:p w14:paraId="0A435CA5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5545DD9D" w14:textId="77777777" w:rsidR="005C298B" w:rsidRDefault="005C298B" w:rsidP="00F42D96">
            <w:pPr>
              <w:pStyle w:val="DHHStabletext"/>
            </w:pPr>
          </w:p>
        </w:tc>
      </w:tr>
      <w:tr w:rsidR="005C298B" w14:paraId="510FDDB7" w14:textId="77777777" w:rsidTr="00D86B73">
        <w:tc>
          <w:tcPr>
            <w:tcW w:w="5983" w:type="dxa"/>
          </w:tcPr>
          <w:p w14:paraId="486C6AC3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If subsidiary company, a company structure chart</w:t>
            </w:r>
          </w:p>
        </w:tc>
        <w:tc>
          <w:tcPr>
            <w:tcW w:w="1247" w:type="dxa"/>
          </w:tcPr>
          <w:p w14:paraId="02489E20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36E6D897" w14:textId="77777777" w:rsidR="005C298B" w:rsidRDefault="005C298B" w:rsidP="00F42D96">
            <w:pPr>
              <w:pStyle w:val="DHHStabletext"/>
            </w:pPr>
          </w:p>
        </w:tc>
      </w:tr>
      <w:tr w:rsidR="005C298B" w14:paraId="4CD7AEF3" w14:textId="77777777" w:rsidTr="00D86B73">
        <w:tc>
          <w:tcPr>
            <w:tcW w:w="5983" w:type="dxa"/>
          </w:tcPr>
          <w:p w14:paraId="6E5CADFA" w14:textId="77777777" w:rsidR="00DC6B34" w:rsidRDefault="007712D1" w:rsidP="00F42D96">
            <w:pPr>
              <w:pStyle w:val="DHHStabletext"/>
            </w:pPr>
            <w:r w:rsidRPr="004E3480">
              <w:rPr>
                <w:rFonts w:cs="Arial"/>
              </w:rPr>
              <w:t>Directors/board members or office bearers form for Registration</w:t>
            </w:r>
            <w:r>
              <w:t xml:space="preserve"> </w:t>
            </w:r>
          </w:p>
          <w:p w14:paraId="68B9A38C" w14:textId="6B531BC1" w:rsidR="002B3CFC" w:rsidRDefault="002B3CFC" w:rsidP="00F42D96">
            <w:pPr>
              <w:pStyle w:val="DHHStabletext"/>
            </w:pPr>
          </w:p>
        </w:tc>
        <w:tc>
          <w:tcPr>
            <w:tcW w:w="1247" w:type="dxa"/>
          </w:tcPr>
          <w:p w14:paraId="34C42B8B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64C74CBC" w14:textId="77777777" w:rsidR="005C298B" w:rsidRDefault="005C298B" w:rsidP="00F42D96">
            <w:pPr>
              <w:pStyle w:val="DHHStabletext"/>
            </w:pPr>
          </w:p>
        </w:tc>
      </w:tr>
      <w:tr w:rsidR="00E12099" w:rsidRPr="00187A27" w14:paraId="2DFC6CA9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095F7447" w14:textId="77777777" w:rsidR="00E12099" w:rsidRPr="00187A27" w:rsidRDefault="00187A27" w:rsidP="00F42D96">
            <w:pPr>
              <w:pStyle w:val="DHHStablecolhead"/>
            </w:pPr>
            <w:r w:rsidRPr="00187A27">
              <w:lastRenderedPageBreak/>
              <w:t xml:space="preserve">C. </w:t>
            </w:r>
            <w:r w:rsidR="00E12099" w:rsidRPr="00187A27">
              <w:t>Incorporated Association or other body corporate</w:t>
            </w:r>
          </w:p>
        </w:tc>
      </w:tr>
      <w:tr w:rsidR="005C298B" w14:paraId="37A9A814" w14:textId="77777777" w:rsidTr="00D86B73">
        <w:tc>
          <w:tcPr>
            <w:tcW w:w="5983" w:type="dxa"/>
          </w:tcPr>
          <w:p w14:paraId="47E150F5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247" w:type="dxa"/>
          </w:tcPr>
          <w:p w14:paraId="29EB9E5F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4F277468" w14:textId="77777777" w:rsidR="005C298B" w:rsidRDefault="005C298B" w:rsidP="00F42D96">
            <w:pPr>
              <w:pStyle w:val="DHHStabletext"/>
            </w:pPr>
          </w:p>
        </w:tc>
      </w:tr>
      <w:tr w:rsidR="005C298B" w14:paraId="09108F40" w14:textId="77777777" w:rsidTr="00D86B73">
        <w:tc>
          <w:tcPr>
            <w:tcW w:w="5983" w:type="dxa"/>
          </w:tcPr>
          <w:p w14:paraId="02A1C922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Certificate of Incorporation or other documents</w:t>
            </w:r>
          </w:p>
        </w:tc>
        <w:tc>
          <w:tcPr>
            <w:tcW w:w="1247" w:type="dxa"/>
          </w:tcPr>
          <w:p w14:paraId="13ADC3DE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0C3FDD11" w14:textId="77777777" w:rsidR="005C298B" w:rsidRDefault="005C298B" w:rsidP="00F42D96">
            <w:pPr>
              <w:pStyle w:val="DHHStabletext"/>
            </w:pPr>
          </w:p>
        </w:tc>
      </w:tr>
      <w:tr w:rsidR="005C298B" w14:paraId="05791883" w14:textId="77777777" w:rsidTr="00D86B73">
        <w:tc>
          <w:tcPr>
            <w:tcW w:w="5983" w:type="dxa"/>
          </w:tcPr>
          <w:p w14:paraId="5B5434F5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Directors/board members or office bearers form for Registration</w:t>
            </w:r>
          </w:p>
        </w:tc>
        <w:tc>
          <w:tcPr>
            <w:tcW w:w="1247" w:type="dxa"/>
          </w:tcPr>
          <w:p w14:paraId="48808960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0622F0B6" w14:textId="77777777" w:rsidR="005C298B" w:rsidRDefault="005C298B" w:rsidP="00F42D96">
            <w:pPr>
              <w:pStyle w:val="DHHStabletext"/>
            </w:pPr>
          </w:p>
        </w:tc>
      </w:tr>
      <w:tr w:rsidR="00137DF6" w14:paraId="6F3E15BE" w14:textId="77777777" w:rsidTr="004E3A9F">
        <w:tc>
          <w:tcPr>
            <w:tcW w:w="5983" w:type="dxa"/>
          </w:tcPr>
          <w:p w14:paraId="5671302C" w14:textId="77777777" w:rsidR="00137DF6" w:rsidRDefault="00137DF6" w:rsidP="004E3A9F">
            <w:pPr>
              <w:pStyle w:val="DHHStabletext"/>
            </w:pPr>
            <w:r w:rsidRPr="004E3480">
              <w:rPr>
                <w:rFonts w:cs="Arial"/>
              </w:rPr>
              <w:t>Most recent Annual Report or Annual Return</w:t>
            </w:r>
          </w:p>
        </w:tc>
        <w:tc>
          <w:tcPr>
            <w:tcW w:w="1247" w:type="dxa"/>
          </w:tcPr>
          <w:p w14:paraId="4F51E100" w14:textId="77777777" w:rsidR="00137DF6" w:rsidRDefault="00137DF6" w:rsidP="004E3A9F">
            <w:pPr>
              <w:pStyle w:val="DHHStabletext"/>
            </w:pPr>
          </w:p>
        </w:tc>
        <w:tc>
          <w:tcPr>
            <w:tcW w:w="3082" w:type="dxa"/>
          </w:tcPr>
          <w:p w14:paraId="13318EC0" w14:textId="77777777" w:rsidR="00137DF6" w:rsidRDefault="00137DF6" w:rsidP="004E3A9F">
            <w:pPr>
              <w:pStyle w:val="DHHStabletext"/>
            </w:pPr>
          </w:p>
        </w:tc>
      </w:tr>
      <w:tr w:rsidR="00DC6B34" w:rsidRPr="00DC6B34" w14:paraId="122E0E2F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9905C34" w14:textId="3E4890AE" w:rsidR="00DC6B34" w:rsidRPr="00DC6B34" w:rsidRDefault="00DC6B34" w:rsidP="00F42D96">
            <w:pPr>
              <w:pStyle w:val="DHHStabletext"/>
              <w:rPr>
                <w:rFonts w:cs="Arial"/>
                <w:b/>
              </w:rPr>
            </w:pPr>
            <w:r w:rsidRPr="00DC6B34">
              <w:rPr>
                <w:b/>
              </w:rPr>
              <w:t>Probity information</w:t>
            </w:r>
          </w:p>
        </w:tc>
      </w:tr>
      <w:tr w:rsidR="005C298B" w14:paraId="4571831D" w14:textId="77777777" w:rsidTr="00D86B73">
        <w:trPr>
          <w:trHeight w:val="283"/>
        </w:trPr>
        <w:tc>
          <w:tcPr>
            <w:tcW w:w="5983" w:type="dxa"/>
          </w:tcPr>
          <w:p w14:paraId="4B4F800E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Statutory Declaration – Fitness and Propriety</w:t>
            </w:r>
          </w:p>
        </w:tc>
        <w:tc>
          <w:tcPr>
            <w:tcW w:w="1247" w:type="dxa"/>
          </w:tcPr>
          <w:p w14:paraId="43F074E0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7AC07C67" w14:textId="77777777" w:rsidR="005C298B" w:rsidRDefault="005C298B" w:rsidP="00F42D96">
            <w:pPr>
              <w:pStyle w:val="DHHStabletext"/>
            </w:pPr>
          </w:p>
        </w:tc>
      </w:tr>
      <w:tr w:rsidR="005C298B" w14:paraId="4037A59C" w14:textId="77777777" w:rsidTr="00D86B73">
        <w:tc>
          <w:tcPr>
            <w:tcW w:w="5983" w:type="dxa"/>
          </w:tcPr>
          <w:p w14:paraId="2EBFC794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 xml:space="preserve">Details of relevant professions qualifications </w:t>
            </w:r>
            <w:r w:rsidR="00776363">
              <w:rPr>
                <w:rFonts w:cs="Arial"/>
              </w:rPr>
              <w:t>and</w:t>
            </w:r>
            <w:r w:rsidRPr="004E3480">
              <w:rPr>
                <w:rFonts w:cs="Arial"/>
              </w:rPr>
              <w:t xml:space="preserve"> CV</w:t>
            </w:r>
          </w:p>
        </w:tc>
        <w:tc>
          <w:tcPr>
            <w:tcW w:w="1247" w:type="dxa"/>
          </w:tcPr>
          <w:p w14:paraId="0E583CA7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6A1B9BDF" w14:textId="77777777" w:rsidR="005C298B" w:rsidRDefault="005C298B" w:rsidP="00F42D96">
            <w:pPr>
              <w:pStyle w:val="DHHStabletext"/>
            </w:pPr>
          </w:p>
        </w:tc>
      </w:tr>
      <w:tr w:rsidR="005C298B" w14:paraId="65581C33" w14:textId="77777777" w:rsidTr="00D86B73">
        <w:tc>
          <w:tcPr>
            <w:tcW w:w="5983" w:type="dxa"/>
          </w:tcPr>
          <w:p w14:paraId="31D92538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Police check cert</w:t>
            </w:r>
            <w:r w:rsidR="00437249">
              <w:rPr>
                <w:rFonts w:cs="Arial"/>
              </w:rPr>
              <w:t>ificate issued within the last 12</w:t>
            </w:r>
            <w:r w:rsidRPr="004E3480">
              <w:rPr>
                <w:rFonts w:cs="Arial"/>
              </w:rPr>
              <w:t xml:space="preserve"> months (original or certified copy)</w:t>
            </w:r>
          </w:p>
        </w:tc>
        <w:tc>
          <w:tcPr>
            <w:tcW w:w="1247" w:type="dxa"/>
          </w:tcPr>
          <w:p w14:paraId="72759D1F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2519AEEA" w14:textId="77777777" w:rsidR="005C298B" w:rsidRDefault="005C298B" w:rsidP="00F42D96">
            <w:pPr>
              <w:pStyle w:val="DHHStabletext"/>
            </w:pPr>
          </w:p>
        </w:tc>
      </w:tr>
      <w:tr w:rsidR="005C298B" w14:paraId="45D41512" w14:textId="77777777" w:rsidTr="00D86B73">
        <w:trPr>
          <w:trHeight w:val="283"/>
        </w:trPr>
        <w:tc>
          <w:tcPr>
            <w:tcW w:w="5983" w:type="dxa"/>
          </w:tcPr>
          <w:p w14:paraId="4DF2F9E4" w14:textId="77777777" w:rsidR="005C298B" w:rsidRDefault="003507FA" w:rsidP="00F42D96">
            <w:pPr>
              <w:pStyle w:val="DHHStabletext"/>
            </w:pPr>
            <w:r w:rsidRPr="004E3480">
              <w:rPr>
                <w:rFonts w:cs="Arial"/>
              </w:rPr>
              <w:t>Statement by accountant for Registration form</w:t>
            </w:r>
          </w:p>
        </w:tc>
        <w:tc>
          <w:tcPr>
            <w:tcW w:w="1247" w:type="dxa"/>
          </w:tcPr>
          <w:p w14:paraId="7D698551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542C62B8" w14:textId="77777777" w:rsidR="005C298B" w:rsidRDefault="005C298B" w:rsidP="00F42D96">
            <w:pPr>
              <w:pStyle w:val="DHHStabletext"/>
            </w:pPr>
          </w:p>
        </w:tc>
      </w:tr>
      <w:tr w:rsidR="005C298B" w14:paraId="7F229349" w14:textId="77777777" w:rsidTr="00D86B73">
        <w:tc>
          <w:tcPr>
            <w:tcW w:w="5983" w:type="dxa"/>
          </w:tcPr>
          <w:p w14:paraId="7439206A" w14:textId="630B0115" w:rsidR="005C298B" w:rsidRDefault="0015659F" w:rsidP="00F42D96">
            <w:pPr>
              <w:pStyle w:val="DHHStabletext"/>
            </w:pPr>
            <w:r w:rsidRPr="004E3480">
              <w:rPr>
                <w:rFonts w:cs="Arial"/>
              </w:rPr>
              <w:t>Business name extract</w:t>
            </w:r>
            <w:r w:rsidR="007712D1">
              <w:rPr>
                <w:rFonts w:cs="Arial"/>
              </w:rPr>
              <w:t xml:space="preserve"> (if applicable)</w:t>
            </w:r>
          </w:p>
        </w:tc>
        <w:tc>
          <w:tcPr>
            <w:tcW w:w="1247" w:type="dxa"/>
          </w:tcPr>
          <w:p w14:paraId="4E9D6A48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08033C07" w14:textId="77777777" w:rsidR="005C298B" w:rsidRDefault="005C298B" w:rsidP="00F42D96">
            <w:pPr>
              <w:pStyle w:val="DHHStabletext"/>
            </w:pPr>
          </w:p>
        </w:tc>
      </w:tr>
      <w:tr w:rsidR="005C298B" w14:paraId="3E398656" w14:textId="77777777" w:rsidTr="00D86B73">
        <w:trPr>
          <w:trHeight w:val="283"/>
        </w:trPr>
        <w:tc>
          <w:tcPr>
            <w:tcW w:w="5983" w:type="dxa"/>
          </w:tcPr>
          <w:p w14:paraId="6C7940F1" w14:textId="77777777" w:rsidR="005C298B" w:rsidRDefault="0015659F" w:rsidP="00F42D96">
            <w:pPr>
              <w:pStyle w:val="DHHStabletext"/>
            </w:pPr>
            <w:r w:rsidRPr="004E3480">
              <w:rPr>
                <w:rFonts w:cs="Arial"/>
              </w:rPr>
              <w:t>Security of tenure over site</w:t>
            </w:r>
          </w:p>
        </w:tc>
        <w:tc>
          <w:tcPr>
            <w:tcW w:w="1247" w:type="dxa"/>
          </w:tcPr>
          <w:p w14:paraId="02BD4D46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334A2350" w14:textId="77777777" w:rsidR="005C298B" w:rsidRDefault="005C298B" w:rsidP="00F42D96">
            <w:pPr>
              <w:pStyle w:val="DHHStabletext"/>
            </w:pPr>
          </w:p>
        </w:tc>
      </w:tr>
      <w:tr w:rsidR="00E12099" w14:paraId="1333007C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3965D898" w14:textId="77777777" w:rsidR="00E12099" w:rsidRPr="00827C4B" w:rsidRDefault="00E12099" w:rsidP="00F42D96">
            <w:pPr>
              <w:pStyle w:val="DHHStabletext"/>
              <w:rPr>
                <w:b/>
              </w:rPr>
            </w:pPr>
            <w:r w:rsidRPr="00827C4B">
              <w:rPr>
                <w:rFonts w:cs="Arial"/>
                <w:b/>
              </w:rPr>
              <w:t>Management and staffing requirements</w:t>
            </w:r>
          </w:p>
        </w:tc>
      </w:tr>
      <w:tr w:rsidR="005C298B" w14:paraId="6F6CDBE9" w14:textId="77777777" w:rsidTr="00D86B73">
        <w:tc>
          <w:tcPr>
            <w:tcW w:w="5983" w:type="dxa"/>
          </w:tcPr>
          <w:p w14:paraId="6D7D3D46" w14:textId="77777777" w:rsidR="007712D1" w:rsidRDefault="00421DFC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Notification of Appointments </w:t>
            </w:r>
            <w:r w:rsidR="007712D1">
              <w:rPr>
                <w:rFonts w:cs="Arial"/>
              </w:rPr>
              <w:t>of the following:</w:t>
            </w:r>
          </w:p>
          <w:p w14:paraId="26A6508B" w14:textId="5D39B108" w:rsidR="005352D4" w:rsidRPr="007712D1" w:rsidRDefault="00421DFC" w:rsidP="007712D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–</w:t>
            </w:r>
            <w:r w:rsidRPr="004E34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Director of Nursing</w:t>
            </w:r>
            <w:r w:rsidR="007712D1">
              <w:rPr>
                <w:rFonts w:cs="Arial"/>
              </w:rPr>
              <w:t>, Complaints Officer, Chief Executive Officer and Medical Director</w:t>
            </w:r>
          </w:p>
        </w:tc>
        <w:tc>
          <w:tcPr>
            <w:tcW w:w="1247" w:type="dxa"/>
          </w:tcPr>
          <w:p w14:paraId="556CA083" w14:textId="77777777" w:rsidR="005C298B" w:rsidRDefault="005C298B" w:rsidP="00F42D96">
            <w:pPr>
              <w:pStyle w:val="DHHStabletext"/>
            </w:pPr>
          </w:p>
        </w:tc>
        <w:tc>
          <w:tcPr>
            <w:tcW w:w="3082" w:type="dxa"/>
          </w:tcPr>
          <w:p w14:paraId="4356AE63" w14:textId="77777777" w:rsidR="005C298B" w:rsidRDefault="005C298B" w:rsidP="00F42D96">
            <w:pPr>
              <w:pStyle w:val="DHHStabletext"/>
            </w:pPr>
          </w:p>
        </w:tc>
      </w:tr>
      <w:tr w:rsidR="005352D4" w14:paraId="1E2E21A8" w14:textId="77777777" w:rsidTr="00D86B73">
        <w:tc>
          <w:tcPr>
            <w:tcW w:w="5983" w:type="dxa"/>
          </w:tcPr>
          <w:p w14:paraId="56D9628E" w14:textId="4ED85B77" w:rsidR="005352D4" w:rsidRDefault="005352D4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Staffing arrangements (nursing and medical staff)</w:t>
            </w:r>
          </w:p>
        </w:tc>
        <w:tc>
          <w:tcPr>
            <w:tcW w:w="1247" w:type="dxa"/>
          </w:tcPr>
          <w:p w14:paraId="6CA6D353" w14:textId="77777777" w:rsidR="005352D4" w:rsidRDefault="005352D4" w:rsidP="00F42D96">
            <w:pPr>
              <w:pStyle w:val="DHHStabletext"/>
            </w:pPr>
          </w:p>
        </w:tc>
        <w:tc>
          <w:tcPr>
            <w:tcW w:w="3082" w:type="dxa"/>
          </w:tcPr>
          <w:p w14:paraId="57060D03" w14:textId="77777777" w:rsidR="005352D4" w:rsidRDefault="005352D4" w:rsidP="00F42D96">
            <w:pPr>
              <w:pStyle w:val="DHHStabletext"/>
            </w:pPr>
          </w:p>
        </w:tc>
      </w:tr>
      <w:tr w:rsidR="0015659F" w14:paraId="3752B26D" w14:textId="77777777" w:rsidTr="00D86B73">
        <w:tc>
          <w:tcPr>
            <w:tcW w:w="5983" w:type="dxa"/>
          </w:tcPr>
          <w:p w14:paraId="6431E978" w14:textId="03036FB7" w:rsidR="0015659F" w:rsidRPr="004E3480" w:rsidRDefault="00DC6B34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Organisational chart</w:t>
            </w:r>
          </w:p>
        </w:tc>
        <w:tc>
          <w:tcPr>
            <w:tcW w:w="1247" w:type="dxa"/>
          </w:tcPr>
          <w:p w14:paraId="69D68B4A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66AA88E5" w14:textId="77777777" w:rsidR="0015659F" w:rsidRDefault="0015659F" w:rsidP="00F42D96">
            <w:pPr>
              <w:pStyle w:val="DHHStabletext"/>
            </w:pPr>
          </w:p>
        </w:tc>
      </w:tr>
      <w:tr w:rsidR="0015659F" w14:paraId="02270FD8" w14:textId="77777777" w:rsidTr="00C371DE">
        <w:trPr>
          <w:trHeight w:val="510"/>
        </w:trPr>
        <w:tc>
          <w:tcPr>
            <w:tcW w:w="5983" w:type="dxa"/>
          </w:tcPr>
          <w:p w14:paraId="7A93D563" w14:textId="22075515" w:rsidR="0015659F" w:rsidRPr="004E3480" w:rsidRDefault="00FE341D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Committee Reporting Structure (Include Medical Advisory Committee</w:t>
            </w:r>
            <w:r w:rsidR="003F32CA">
              <w:rPr>
                <w:rFonts w:cs="Arial"/>
              </w:rPr>
              <w:t xml:space="preserve"> membership)</w:t>
            </w:r>
          </w:p>
        </w:tc>
        <w:tc>
          <w:tcPr>
            <w:tcW w:w="1247" w:type="dxa"/>
          </w:tcPr>
          <w:p w14:paraId="146E3659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63279FB7" w14:textId="77777777" w:rsidR="0015659F" w:rsidRDefault="0015659F" w:rsidP="00F42D96">
            <w:pPr>
              <w:pStyle w:val="DHHStabletext"/>
            </w:pPr>
          </w:p>
        </w:tc>
      </w:tr>
      <w:tr w:rsidR="00E12099" w14:paraId="11610CF2" w14:textId="77777777" w:rsidTr="00D86B73">
        <w:tc>
          <w:tcPr>
            <w:tcW w:w="10312" w:type="dxa"/>
            <w:gridSpan w:val="3"/>
            <w:shd w:val="clear" w:color="auto" w:fill="F2F2F2" w:themeFill="background1" w:themeFillShade="F2"/>
            <w:vAlign w:val="center"/>
          </w:tcPr>
          <w:p w14:paraId="07458737" w14:textId="77777777" w:rsidR="00E12099" w:rsidRPr="00827C4B" w:rsidRDefault="00E12099" w:rsidP="00F42D96">
            <w:pPr>
              <w:pStyle w:val="DHHStabletext"/>
              <w:rPr>
                <w:b/>
              </w:rPr>
            </w:pPr>
            <w:r w:rsidRPr="00827C4B">
              <w:rPr>
                <w:rFonts w:cs="Arial"/>
                <w:b/>
              </w:rPr>
              <w:t>Patient quality and safety requirements</w:t>
            </w:r>
          </w:p>
        </w:tc>
      </w:tr>
      <w:tr w:rsidR="00DC6B34" w14:paraId="6B9FF27D" w14:textId="77777777" w:rsidTr="00D86B73">
        <w:tc>
          <w:tcPr>
            <w:tcW w:w="5983" w:type="dxa"/>
            <w:shd w:val="clear" w:color="auto" w:fill="FFFFFF" w:themeFill="background1"/>
          </w:tcPr>
          <w:p w14:paraId="45DEB013" w14:textId="4A9AFF6A" w:rsidR="00DC6B34" w:rsidRPr="004E3480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Health service protocols for quality and safety (by-laws)</w:t>
            </w:r>
          </w:p>
        </w:tc>
        <w:tc>
          <w:tcPr>
            <w:tcW w:w="1247" w:type="dxa"/>
            <w:shd w:val="clear" w:color="auto" w:fill="FFFFFF" w:themeFill="background1"/>
          </w:tcPr>
          <w:p w14:paraId="0B15A272" w14:textId="77777777" w:rsidR="00DC6B34" w:rsidRDefault="00DC6B34" w:rsidP="00F42D96">
            <w:pPr>
              <w:pStyle w:val="DHHStabletext"/>
            </w:pPr>
          </w:p>
        </w:tc>
        <w:tc>
          <w:tcPr>
            <w:tcW w:w="3082" w:type="dxa"/>
            <w:shd w:val="clear" w:color="auto" w:fill="FFFFFF" w:themeFill="background1"/>
          </w:tcPr>
          <w:p w14:paraId="5805A536" w14:textId="77777777" w:rsidR="00DC6B34" w:rsidRDefault="00DC6B34" w:rsidP="00F42D96">
            <w:pPr>
              <w:pStyle w:val="DHHStabletext"/>
            </w:pPr>
          </w:p>
        </w:tc>
      </w:tr>
      <w:tr w:rsidR="006044E7" w14:paraId="3E59D3C1" w14:textId="77777777" w:rsidTr="00D86B73">
        <w:tc>
          <w:tcPr>
            <w:tcW w:w="5983" w:type="dxa"/>
          </w:tcPr>
          <w:p w14:paraId="78028DC2" w14:textId="0E57C054" w:rsidR="006044E7" w:rsidRDefault="003F32CA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Medical c</w:t>
            </w:r>
            <w:r w:rsidR="006044E7">
              <w:rPr>
                <w:rFonts w:cs="Arial"/>
              </w:rPr>
              <w:t>redentialing policy Inc. scope of practice</w:t>
            </w:r>
          </w:p>
        </w:tc>
        <w:tc>
          <w:tcPr>
            <w:tcW w:w="1247" w:type="dxa"/>
          </w:tcPr>
          <w:p w14:paraId="150543F7" w14:textId="77777777" w:rsidR="006044E7" w:rsidRDefault="006044E7" w:rsidP="00F42D96">
            <w:pPr>
              <w:pStyle w:val="DHHStabletext"/>
            </w:pPr>
          </w:p>
        </w:tc>
        <w:tc>
          <w:tcPr>
            <w:tcW w:w="3082" w:type="dxa"/>
          </w:tcPr>
          <w:p w14:paraId="060D1135" w14:textId="77777777" w:rsidR="006044E7" w:rsidRDefault="006044E7" w:rsidP="00F42D96">
            <w:pPr>
              <w:pStyle w:val="DHHStabletext"/>
            </w:pPr>
          </w:p>
        </w:tc>
      </w:tr>
      <w:tr w:rsidR="006044E7" w14:paraId="413E5D43" w14:textId="77777777" w:rsidTr="00D86B73">
        <w:tc>
          <w:tcPr>
            <w:tcW w:w="5983" w:type="dxa"/>
          </w:tcPr>
          <w:p w14:paraId="7D84717B" w14:textId="0FFD8A0C" w:rsidR="006044E7" w:rsidRPr="004E3480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Admission and discharge systems Inc. </w:t>
            </w:r>
            <w:r w:rsidR="003F32CA">
              <w:rPr>
                <w:rFonts w:cs="Arial"/>
              </w:rPr>
              <w:t xml:space="preserve">patient </w:t>
            </w:r>
            <w:r>
              <w:rPr>
                <w:rFonts w:cs="Arial"/>
              </w:rPr>
              <w:t>exclusion criteria</w:t>
            </w:r>
          </w:p>
        </w:tc>
        <w:tc>
          <w:tcPr>
            <w:tcW w:w="1247" w:type="dxa"/>
          </w:tcPr>
          <w:p w14:paraId="5D026C86" w14:textId="77777777" w:rsidR="006044E7" w:rsidRDefault="006044E7" w:rsidP="00F42D96">
            <w:pPr>
              <w:pStyle w:val="DHHStabletext"/>
            </w:pPr>
          </w:p>
        </w:tc>
        <w:tc>
          <w:tcPr>
            <w:tcW w:w="3082" w:type="dxa"/>
          </w:tcPr>
          <w:p w14:paraId="410A3FCC" w14:textId="77777777" w:rsidR="006044E7" w:rsidRDefault="006044E7" w:rsidP="00F42D96">
            <w:pPr>
              <w:pStyle w:val="DHHStabletext"/>
            </w:pPr>
          </w:p>
        </w:tc>
      </w:tr>
      <w:tr w:rsidR="006044E7" w14:paraId="564B8933" w14:textId="77777777" w:rsidTr="00D86B73">
        <w:tc>
          <w:tcPr>
            <w:tcW w:w="5983" w:type="dxa"/>
          </w:tcPr>
          <w:p w14:paraId="46422E8B" w14:textId="2C350EA0" w:rsidR="006044E7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Clinical deterioration policy</w:t>
            </w:r>
          </w:p>
        </w:tc>
        <w:tc>
          <w:tcPr>
            <w:tcW w:w="1247" w:type="dxa"/>
          </w:tcPr>
          <w:p w14:paraId="740058DE" w14:textId="77777777" w:rsidR="006044E7" w:rsidRDefault="006044E7" w:rsidP="00F42D96">
            <w:pPr>
              <w:pStyle w:val="DHHStabletext"/>
            </w:pPr>
          </w:p>
        </w:tc>
        <w:tc>
          <w:tcPr>
            <w:tcW w:w="3082" w:type="dxa"/>
          </w:tcPr>
          <w:p w14:paraId="4C5E3CB3" w14:textId="77777777" w:rsidR="006044E7" w:rsidRDefault="006044E7" w:rsidP="00F42D96">
            <w:pPr>
              <w:pStyle w:val="DHHStabletext"/>
            </w:pPr>
          </w:p>
        </w:tc>
      </w:tr>
      <w:tr w:rsidR="0015659F" w14:paraId="496E9265" w14:textId="77777777" w:rsidTr="00D86B73">
        <w:tc>
          <w:tcPr>
            <w:tcW w:w="5983" w:type="dxa"/>
          </w:tcPr>
          <w:p w14:paraId="533A49B9" w14:textId="577A04BF" w:rsidR="0015659F" w:rsidRPr="004E3480" w:rsidRDefault="0015659F" w:rsidP="00F42D96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Complaints management </w:t>
            </w:r>
            <w:r w:rsidR="006044E7">
              <w:rPr>
                <w:rFonts w:cs="Arial"/>
              </w:rPr>
              <w:t>policy</w:t>
            </w:r>
          </w:p>
        </w:tc>
        <w:tc>
          <w:tcPr>
            <w:tcW w:w="1247" w:type="dxa"/>
          </w:tcPr>
          <w:p w14:paraId="7E2B25AE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58517E7E" w14:textId="77777777" w:rsidR="0015659F" w:rsidRDefault="0015659F" w:rsidP="00F42D96">
            <w:pPr>
              <w:pStyle w:val="DHHStabletext"/>
            </w:pPr>
          </w:p>
        </w:tc>
      </w:tr>
      <w:tr w:rsidR="0015659F" w14:paraId="108EBD88" w14:textId="77777777" w:rsidTr="00D86B73">
        <w:tc>
          <w:tcPr>
            <w:tcW w:w="5983" w:type="dxa"/>
          </w:tcPr>
          <w:p w14:paraId="31F318BD" w14:textId="7F14EFFF" w:rsidR="0015659F" w:rsidRPr="004E3480" w:rsidRDefault="0015659F" w:rsidP="00F42D96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Infection </w:t>
            </w:r>
            <w:r w:rsidR="006044E7">
              <w:rPr>
                <w:rFonts w:cs="Arial"/>
              </w:rPr>
              <w:t xml:space="preserve">prevention and </w:t>
            </w:r>
            <w:r w:rsidRPr="004E3480">
              <w:rPr>
                <w:rFonts w:cs="Arial"/>
              </w:rPr>
              <w:t xml:space="preserve">control </w:t>
            </w:r>
            <w:r w:rsidR="006044E7">
              <w:rPr>
                <w:rFonts w:cs="Arial"/>
              </w:rPr>
              <w:t>policy</w:t>
            </w:r>
          </w:p>
        </w:tc>
        <w:tc>
          <w:tcPr>
            <w:tcW w:w="1247" w:type="dxa"/>
          </w:tcPr>
          <w:p w14:paraId="5608E1A7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2DC59916" w14:textId="77777777" w:rsidR="0015659F" w:rsidRDefault="0015659F" w:rsidP="00F42D96">
            <w:pPr>
              <w:pStyle w:val="DHHStabletext"/>
            </w:pPr>
          </w:p>
        </w:tc>
      </w:tr>
      <w:tr w:rsidR="0015659F" w14:paraId="3DC4D2E0" w14:textId="77777777" w:rsidTr="00D86B73">
        <w:tc>
          <w:tcPr>
            <w:tcW w:w="5983" w:type="dxa"/>
          </w:tcPr>
          <w:p w14:paraId="4F09CA65" w14:textId="6147F6F5" w:rsidR="0015659F" w:rsidRPr="004E3480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Policy and procedures manual</w:t>
            </w:r>
          </w:p>
        </w:tc>
        <w:tc>
          <w:tcPr>
            <w:tcW w:w="1247" w:type="dxa"/>
          </w:tcPr>
          <w:p w14:paraId="45A6632D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1B379110" w14:textId="77777777" w:rsidR="0015659F" w:rsidRDefault="0015659F" w:rsidP="00F42D96">
            <w:pPr>
              <w:pStyle w:val="DHHStabletext"/>
            </w:pPr>
          </w:p>
        </w:tc>
      </w:tr>
      <w:tr w:rsidR="006044E7" w14:paraId="048FF590" w14:textId="77777777" w:rsidTr="00D86B73">
        <w:tc>
          <w:tcPr>
            <w:tcW w:w="5983" w:type="dxa"/>
          </w:tcPr>
          <w:p w14:paraId="4E605F32" w14:textId="7D030193" w:rsidR="006044E7" w:rsidRPr="004E3480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Open disclosure policy</w:t>
            </w:r>
          </w:p>
        </w:tc>
        <w:tc>
          <w:tcPr>
            <w:tcW w:w="1247" w:type="dxa"/>
          </w:tcPr>
          <w:p w14:paraId="6230CD5D" w14:textId="77777777" w:rsidR="006044E7" w:rsidRDefault="006044E7" w:rsidP="00F42D96">
            <w:pPr>
              <w:pStyle w:val="DHHStabletext"/>
            </w:pPr>
          </w:p>
        </w:tc>
        <w:tc>
          <w:tcPr>
            <w:tcW w:w="3082" w:type="dxa"/>
          </w:tcPr>
          <w:p w14:paraId="05435E94" w14:textId="77777777" w:rsidR="006044E7" w:rsidRDefault="006044E7" w:rsidP="00F42D96">
            <w:pPr>
              <w:pStyle w:val="DHHStabletext"/>
            </w:pPr>
          </w:p>
        </w:tc>
      </w:tr>
      <w:tr w:rsidR="0015659F" w14:paraId="718F4D1A" w14:textId="77777777" w:rsidTr="00D86B73">
        <w:trPr>
          <w:trHeight w:val="283"/>
        </w:trPr>
        <w:tc>
          <w:tcPr>
            <w:tcW w:w="5983" w:type="dxa"/>
          </w:tcPr>
          <w:p w14:paraId="42DAC0D4" w14:textId="20D9EF72" w:rsidR="0015659F" w:rsidRPr="004E3480" w:rsidRDefault="0015659F" w:rsidP="00F42D96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Clinical risk management </w:t>
            </w:r>
            <w:r w:rsidR="006044E7">
              <w:rPr>
                <w:rFonts w:cs="Arial"/>
              </w:rPr>
              <w:t>program Inc. quality improvement plan</w:t>
            </w:r>
          </w:p>
        </w:tc>
        <w:tc>
          <w:tcPr>
            <w:tcW w:w="1247" w:type="dxa"/>
          </w:tcPr>
          <w:p w14:paraId="5D245C9B" w14:textId="77777777" w:rsidR="0015659F" w:rsidRDefault="0015659F" w:rsidP="00F42D96">
            <w:pPr>
              <w:pStyle w:val="DHHStabletext"/>
            </w:pPr>
          </w:p>
        </w:tc>
        <w:tc>
          <w:tcPr>
            <w:tcW w:w="3082" w:type="dxa"/>
          </w:tcPr>
          <w:p w14:paraId="57018D1C" w14:textId="77777777" w:rsidR="0015659F" w:rsidRDefault="0015659F" w:rsidP="00F42D96">
            <w:pPr>
              <w:pStyle w:val="DHHStabletext"/>
            </w:pPr>
          </w:p>
        </w:tc>
      </w:tr>
      <w:tr w:rsidR="00E12099" w14:paraId="7273E715" w14:textId="77777777" w:rsidTr="00D86B73">
        <w:trPr>
          <w:trHeight w:val="283"/>
        </w:trPr>
        <w:tc>
          <w:tcPr>
            <w:tcW w:w="5983" w:type="dxa"/>
          </w:tcPr>
          <w:p w14:paraId="57369F92" w14:textId="63A1DB97" w:rsidR="00E12099" w:rsidRPr="00E12099" w:rsidRDefault="006044E7" w:rsidP="00421DFC">
            <w:pPr>
              <w:pStyle w:val="DHHS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Proof of e</w:t>
            </w:r>
            <w:r w:rsidRPr="004E3480">
              <w:rPr>
                <w:rFonts w:cs="Arial"/>
              </w:rPr>
              <w:t xml:space="preserve">nrolment </w:t>
            </w:r>
            <w:r w:rsidR="00E12099" w:rsidRPr="004E3480">
              <w:rPr>
                <w:rFonts w:cs="Arial"/>
              </w:rPr>
              <w:t>in a</w:t>
            </w:r>
            <w:r w:rsidR="00E12099">
              <w:rPr>
                <w:rFonts w:cs="Arial"/>
              </w:rPr>
              <w:t xml:space="preserve">n </w:t>
            </w:r>
            <w:r w:rsidR="00161DAD">
              <w:rPr>
                <w:rFonts w:cs="Arial"/>
              </w:rPr>
              <w:t>a</w:t>
            </w:r>
            <w:r w:rsidR="00E12099">
              <w:rPr>
                <w:rFonts w:cs="Arial"/>
              </w:rPr>
              <w:t xml:space="preserve">ccreditation program </w:t>
            </w:r>
          </w:p>
        </w:tc>
        <w:tc>
          <w:tcPr>
            <w:tcW w:w="1247" w:type="dxa"/>
          </w:tcPr>
          <w:p w14:paraId="6594824C" w14:textId="77777777" w:rsidR="00E12099" w:rsidRDefault="00E12099" w:rsidP="00F42D96">
            <w:pPr>
              <w:pStyle w:val="DHHStabletext"/>
            </w:pPr>
          </w:p>
        </w:tc>
        <w:tc>
          <w:tcPr>
            <w:tcW w:w="3082" w:type="dxa"/>
          </w:tcPr>
          <w:p w14:paraId="0D578AC9" w14:textId="77777777" w:rsidR="00E12099" w:rsidRDefault="00E12099" w:rsidP="00F42D96">
            <w:pPr>
              <w:pStyle w:val="DHHStabletext"/>
            </w:pPr>
          </w:p>
        </w:tc>
      </w:tr>
      <w:tr w:rsidR="006044E7" w14:paraId="6EED32B6" w14:textId="77777777" w:rsidTr="00D86B73">
        <w:trPr>
          <w:trHeight w:val="283"/>
        </w:trPr>
        <w:tc>
          <w:tcPr>
            <w:tcW w:w="5983" w:type="dxa"/>
          </w:tcPr>
          <w:p w14:paraId="27B6BB71" w14:textId="2AC7A8C2" w:rsidR="006044E7" w:rsidRPr="004E3480" w:rsidRDefault="006044E7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Evacuation policy</w:t>
            </w:r>
          </w:p>
        </w:tc>
        <w:tc>
          <w:tcPr>
            <w:tcW w:w="1247" w:type="dxa"/>
          </w:tcPr>
          <w:p w14:paraId="28419460" w14:textId="77777777" w:rsidR="006044E7" w:rsidRDefault="006044E7" w:rsidP="00F42D96">
            <w:pPr>
              <w:pStyle w:val="DHHStabletext"/>
            </w:pPr>
          </w:p>
        </w:tc>
        <w:tc>
          <w:tcPr>
            <w:tcW w:w="3082" w:type="dxa"/>
          </w:tcPr>
          <w:p w14:paraId="76E5F4CC" w14:textId="77777777" w:rsidR="006044E7" w:rsidRDefault="006044E7" w:rsidP="00F42D96">
            <w:pPr>
              <w:pStyle w:val="DHHStabletext"/>
            </w:pPr>
          </w:p>
        </w:tc>
      </w:tr>
      <w:tr w:rsidR="007712D1" w14:paraId="1568A2A7" w14:textId="77777777" w:rsidTr="00D86B73">
        <w:trPr>
          <w:trHeight w:val="283"/>
        </w:trPr>
        <w:tc>
          <w:tcPr>
            <w:tcW w:w="5983" w:type="dxa"/>
          </w:tcPr>
          <w:p w14:paraId="2E0CE9D1" w14:textId="53722771" w:rsidR="007712D1" w:rsidRPr="004E3480" w:rsidRDefault="003F32CA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Plans for p</w:t>
            </w:r>
            <w:r w:rsidR="007712D1">
              <w:rPr>
                <w:rFonts w:cs="Arial"/>
              </w:rPr>
              <w:t>atient experience and Staff safety culture surveys</w:t>
            </w:r>
          </w:p>
        </w:tc>
        <w:tc>
          <w:tcPr>
            <w:tcW w:w="1247" w:type="dxa"/>
          </w:tcPr>
          <w:p w14:paraId="4072C740" w14:textId="77777777" w:rsidR="007712D1" w:rsidRDefault="007712D1" w:rsidP="00F42D96">
            <w:pPr>
              <w:pStyle w:val="DHHStabletext"/>
            </w:pPr>
          </w:p>
        </w:tc>
        <w:tc>
          <w:tcPr>
            <w:tcW w:w="3082" w:type="dxa"/>
          </w:tcPr>
          <w:p w14:paraId="0E52B14D" w14:textId="77777777" w:rsidR="007712D1" w:rsidRDefault="007712D1" w:rsidP="00F42D96">
            <w:pPr>
              <w:pStyle w:val="DHHStabletext"/>
            </w:pPr>
          </w:p>
        </w:tc>
      </w:tr>
      <w:tr w:rsidR="007712D1" w14:paraId="0FF36E0F" w14:textId="77777777" w:rsidTr="00D86B73">
        <w:trPr>
          <w:trHeight w:val="283"/>
        </w:trPr>
        <w:tc>
          <w:tcPr>
            <w:tcW w:w="5983" w:type="dxa"/>
          </w:tcPr>
          <w:p w14:paraId="3EE740DA" w14:textId="723E8667" w:rsidR="007712D1" w:rsidRPr="004E3480" w:rsidRDefault="007712D1" w:rsidP="00F42D9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Sentinel event reporting</w:t>
            </w:r>
          </w:p>
        </w:tc>
        <w:tc>
          <w:tcPr>
            <w:tcW w:w="1247" w:type="dxa"/>
          </w:tcPr>
          <w:p w14:paraId="48AFCE8D" w14:textId="77777777" w:rsidR="007712D1" w:rsidRDefault="007712D1" w:rsidP="00F42D96">
            <w:pPr>
              <w:pStyle w:val="DHHStabletext"/>
            </w:pPr>
          </w:p>
        </w:tc>
        <w:tc>
          <w:tcPr>
            <w:tcW w:w="3082" w:type="dxa"/>
          </w:tcPr>
          <w:p w14:paraId="1B93CB85" w14:textId="77777777" w:rsidR="007712D1" w:rsidRDefault="007712D1" w:rsidP="00F42D96">
            <w:pPr>
              <w:pStyle w:val="DHHStabletext"/>
            </w:pPr>
          </w:p>
        </w:tc>
      </w:tr>
      <w:tr w:rsidR="007712D1" w14:paraId="067916AB" w14:textId="77777777" w:rsidTr="00D86B73">
        <w:trPr>
          <w:trHeight w:val="283"/>
        </w:trPr>
        <w:tc>
          <w:tcPr>
            <w:tcW w:w="5983" w:type="dxa"/>
          </w:tcPr>
          <w:p w14:paraId="28CDA03B" w14:textId="21565F15" w:rsidR="007712D1" w:rsidRDefault="007712D1" w:rsidP="00F742FC">
            <w:pPr>
              <w:pStyle w:val="DHHS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Health Services Permit</w:t>
            </w:r>
          </w:p>
        </w:tc>
        <w:tc>
          <w:tcPr>
            <w:tcW w:w="1247" w:type="dxa"/>
          </w:tcPr>
          <w:p w14:paraId="7388C3C8" w14:textId="77777777" w:rsidR="007712D1" w:rsidRDefault="007712D1" w:rsidP="00F42D96">
            <w:pPr>
              <w:pStyle w:val="DHHStabletext"/>
            </w:pPr>
          </w:p>
        </w:tc>
        <w:tc>
          <w:tcPr>
            <w:tcW w:w="3082" w:type="dxa"/>
          </w:tcPr>
          <w:p w14:paraId="60CBD361" w14:textId="77777777" w:rsidR="007712D1" w:rsidRDefault="007712D1" w:rsidP="00F42D96">
            <w:pPr>
              <w:pStyle w:val="DHHStabletext"/>
            </w:pPr>
          </w:p>
        </w:tc>
      </w:tr>
      <w:tr w:rsidR="00E12099" w14:paraId="4B601A87" w14:textId="77777777" w:rsidTr="00D86B73">
        <w:trPr>
          <w:trHeight w:val="283"/>
        </w:trPr>
        <w:tc>
          <w:tcPr>
            <w:tcW w:w="5983" w:type="dxa"/>
          </w:tcPr>
          <w:p w14:paraId="18E63D3D" w14:textId="336FA357" w:rsidR="00E12099" w:rsidRPr="00E12099" w:rsidRDefault="00E12099" w:rsidP="00F42D96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>System submitting</w:t>
            </w:r>
            <w:r>
              <w:rPr>
                <w:rFonts w:cs="Arial"/>
              </w:rPr>
              <w:t xml:space="preserve"> </w:t>
            </w:r>
            <w:r w:rsidR="005E0751">
              <w:rPr>
                <w:rFonts w:cs="Arial"/>
              </w:rPr>
              <w:t>h</w:t>
            </w:r>
            <w:r>
              <w:rPr>
                <w:rFonts w:cs="Arial"/>
              </w:rPr>
              <w:t>ealth information data (VAED)</w:t>
            </w:r>
          </w:p>
        </w:tc>
        <w:tc>
          <w:tcPr>
            <w:tcW w:w="1247" w:type="dxa"/>
          </w:tcPr>
          <w:p w14:paraId="53C805A8" w14:textId="77777777" w:rsidR="00E12099" w:rsidRDefault="00E12099" w:rsidP="00F42D96">
            <w:pPr>
              <w:pStyle w:val="DHHStabletext"/>
            </w:pPr>
          </w:p>
        </w:tc>
        <w:tc>
          <w:tcPr>
            <w:tcW w:w="3082" w:type="dxa"/>
          </w:tcPr>
          <w:p w14:paraId="3B8DD639" w14:textId="77777777" w:rsidR="00E12099" w:rsidRDefault="00E12099" w:rsidP="00F42D96">
            <w:pPr>
              <w:pStyle w:val="DHHStabletext"/>
            </w:pPr>
          </w:p>
        </w:tc>
      </w:tr>
    </w:tbl>
    <w:p w14:paraId="54D9571B" w14:textId="30EF969A" w:rsidR="00421DFC" w:rsidRDefault="00421DFC" w:rsidP="00BA0829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CC35C1" w14:paraId="56B4BCCF" w14:textId="77777777" w:rsidTr="00C371DE">
        <w:tc>
          <w:tcPr>
            <w:tcW w:w="10603" w:type="dxa"/>
          </w:tcPr>
          <w:p w14:paraId="52425B48" w14:textId="3EF5E80C" w:rsidR="00CC35C1" w:rsidRDefault="00CC35C1" w:rsidP="0095261B">
            <w:pPr>
              <w:pStyle w:val="DHHSbody"/>
              <w:spacing w:after="0" w:line="276" w:lineRule="auto"/>
            </w:pPr>
            <w:bookmarkStart w:id="0" w:name="_GoBack"/>
            <w:bookmarkEnd w:id="0"/>
            <w:r w:rsidRPr="00911C50">
              <w:rPr>
                <w:sz w:val="24"/>
                <w:szCs w:val="24"/>
              </w:rPr>
              <w:t>To receive this publ</w:t>
            </w:r>
            <w:r>
              <w:rPr>
                <w:sz w:val="24"/>
                <w:szCs w:val="24"/>
              </w:rPr>
              <w:t xml:space="preserve">ication in an accessible format email Private Hospitals </w:t>
            </w:r>
            <w:hyperlink r:id="rId10" w:history="1">
              <w:r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911C50">
              <w:t>Authorised and published by the Victorian Government, 1 Treasury Place, Melbourne.© Department of Health and Human Services A</w:t>
            </w:r>
            <w:r>
              <w:t>pril 201</w:t>
            </w:r>
            <w:r w:rsidR="00D86B73">
              <w:t>9</w:t>
            </w:r>
            <w:r>
              <w:t>.</w:t>
            </w:r>
            <w:r w:rsidR="00F742FC">
              <w:t xml:space="preserve">  </w:t>
            </w:r>
            <w:r w:rsidRPr="00911C50">
              <w:t xml:space="preserve">Available at </w:t>
            </w:r>
            <w:hyperlink r:id="rId11" w:history="1">
              <w:r w:rsidRPr="00911C50">
                <w:rPr>
                  <w:rStyle w:val="Hyperlink"/>
                </w:rPr>
                <w:t>Private Hospitals</w:t>
              </w:r>
            </w:hyperlink>
            <w:r w:rsidRPr="00911C50">
              <w:t xml:space="preserve"> </w:t>
            </w:r>
            <w:r>
              <w:t>website</w:t>
            </w:r>
            <w:r w:rsidR="00D86B73">
              <w:t>.</w:t>
            </w:r>
            <w:r>
              <w:t xml:space="preserve"> </w:t>
            </w:r>
          </w:p>
        </w:tc>
      </w:tr>
    </w:tbl>
    <w:p w14:paraId="6EBC415D" w14:textId="77777777" w:rsidR="00CC35C1" w:rsidRDefault="00CC35C1" w:rsidP="0095261B">
      <w:pPr>
        <w:pStyle w:val="DHHSbody"/>
        <w:spacing w:after="0" w:line="276" w:lineRule="auto"/>
      </w:pPr>
    </w:p>
    <w:sectPr w:rsidR="00CC35C1" w:rsidSect="00D86B73">
      <w:type w:val="continuous"/>
      <w:pgSz w:w="11906" w:h="16838" w:code="9"/>
      <w:pgMar w:top="720" w:right="720" w:bottom="720" w:left="720" w:header="567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5734" w14:textId="77777777" w:rsidR="005C298B" w:rsidRDefault="005C298B">
      <w:r>
        <w:separator/>
      </w:r>
    </w:p>
  </w:endnote>
  <w:endnote w:type="continuationSeparator" w:id="0">
    <w:p w14:paraId="0EB1C80F" w14:textId="77777777" w:rsidR="005C298B" w:rsidRDefault="005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A878" w14:textId="08D83C15" w:rsidR="00BA0829" w:rsidRDefault="00BA0829" w:rsidP="00BA0829">
    <w:pPr>
      <w:pStyle w:val="Footer"/>
      <w:jc w:val="right"/>
      <w:rPr>
        <w:rFonts w:ascii="Calibri" w:eastAsia="Calibri" w:hAnsi="Calibri" w:cs="Times New Roman"/>
        <w:noProof/>
        <w:sz w:val="22"/>
        <w:szCs w:val="22"/>
      </w:rPr>
    </w:pPr>
    <w:r>
      <w:t>Checklist for application for registration of a health service establishment</w:t>
    </w:r>
    <w:r>
      <w:tab/>
    </w:r>
    <w:r w:rsidRPr="00BA0829">
      <w:t xml:space="preserve"> </w:t>
    </w:r>
    <w:sdt>
      <w:sdtPr>
        <w:id w:val="-2088674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26B23C80" w14:textId="7CAA5F24" w:rsidR="00BA0829" w:rsidRDefault="00BA0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35EE" w14:textId="34425ACA" w:rsidR="00BA0829" w:rsidRDefault="00BA082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1" wp14:anchorId="70A1D903" wp14:editId="15CBA7E3">
          <wp:simplePos x="0" y="0"/>
          <wp:positionH relativeFrom="page">
            <wp:posOffset>140335</wp:posOffset>
          </wp:positionH>
          <wp:positionV relativeFrom="page">
            <wp:posOffset>9874885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780A" w14:textId="77777777" w:rsidR="005C298B" w:rsidRDefault="005C298B" w:rsidP="002862F1">
      <w:pPr>
        <w:spacing w:before="120"/>
      </w:pPr>
      <w:r>
        <w:separator/>
      </w:r>
    </w:p>
  </w:footnote>
  <w:footnote w:type="continuationSeparator" w:id="0">
    <w:p w14:paraId="24624042" w14:textId="77777777" w:rsidR="005C298B" w:rsidRDefault="005C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6C8557A"/>
    <w:multiLevelType w:val="hybridMultilevel"/>
    <w:tmpl w:val="CBA6417C"/>
    <w:lvl w:ilvl="0" w:tplc="FEE41F7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584843"/>
    <w:multiLevelType w:val="hybridMultilevel"/>
    <w:tmpl w:val="5DC0281A"/>
    <w:lvl w:ilvl="0" w:tplc="04D22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1D38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7DF6"/>
    <w:rsid w:val="001447B3"/>
    <w:rsid w:val="00152073"/>
    <w:rsid w:val="0015659F"/>
    <w:rsid w:val="00161939"/>
    <w:rsid w:val="00161AA0"/>
    <w:rsid w:val="00161DAD"/>
    <w:rsid w:val="00162093"/>
    <w:rsid w:val="001771DD"/>
    <w:rsid w:val="00177995"/>
    <w:rsid w:val="00177A8C"/>
    <w:rsid w:val="00186B33"/>
    <w:rsid w:val="00187A27"/>
    <w:rsid w:val="00192F9D"/>
    <w:rsid w:val="00196EB8"/>
    <w:rsid w:val="001979FF"/>
    <w:rsid w:val="00197B17"/>
    <w:rsid w:val="001A3ACE"/>
    <w:rsid w:val="001B2C6F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CFC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305"/>
    <w:rsid w:val="0033259D"/>
    <w:rsid w:val="003406C6"/>
    <w:rsid w:val="003418CC"/>
    <w:rsid w:val="003459BD"/>
    <w:rsid w:val="003507FA"/>
    <w:rsid w:val="00350D38"/>
    <w:rsid w:val="00351B36"/>
    <w:rsid w:val="00357B4E"/>
    <w:rsid w:val="003744CF"/>
    <w:rsid w:val="00374717"/>
    <w:rsid w:val="0037676C"/>
    <w:rsid w:val="003829E5"/>
    <w:rsid w:val="0038746C"/>
    <w:rsid w:val="003956CC"/>
    <w:rsid w:val="00395C9A"/>
    <w:rsid w:val="00396B82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32CA"/>
    <w:rsid w:val="00401FCF"/>
    <w:rsid w:val="00406285"/>
    <w:rsid w:val="004148F9"/>
    <w:rsid w:val="0042084E"/>
    <w:rsid w:val="00421DFC"/>
    <w:rsid w:val="00421EEF"/>
    <w:rsid w:val="00424D65"/>
    <w:rsid w:val="0043724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2D4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0F0D"/>
    <w:rsid w:val="005C298B"/>
    <w:rsid w:val="005C49DA"/>
    <w:rsid w:val="005C50F3"/>
    <w:rsid w:val="005C5D91"/>
    <w:rsid w:val="005D07B8"/>
    <w:rsid w:val="005D6597"/>
    <w:rsid w:val="005E0751"/>
    <w:rsid w:val="005E14E7"/>
    <w:rsid w:val="005E26A3"/>
    <w:rsid w:val="005E447E"/>
    <w:rsid w:val="005F0775"/>
    <w:rsid w:val="005F0CF5"/>
    <w:rsid w:val="005F21EB"/>
    <w:rsid w:val="006044E7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12D1"/>
    <w:rsid w:val="00772D5E"/>
    <w:rsid w:val="00776363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DFF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7C4B"/>
    <w:rsid w:val="00831A23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7CB"/>
    <w:rsid w:val="00937BD9"/>
    <w:rsid w:val="00950E2C"/>
    <w:rsid w:val="00951D50"/>
    <w:rsid w:val="009525EB"/>
    <w:rsid w:val="0095261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6DF1"/>
    <w:rsid w:val="00A54715"/>
    <w:rsid w:val="00A6061C"/>
    <w:rsid w:val="00A62D44"/>
    <w:rsid w:val="00A65EAA"/>
    <w:rsid w:val="00A67263"/>
    <w:rsid w:val="00A7161C"/>
    <w:rsid w:val="00A7163E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0829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371DE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C35C1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86B73"/>
    <w:rsid w:val="00D95470"/>
    <w:rsid w:val="00DA2619"/>
    <w:rsid w:val="00DA2678"/>
    <w:rsid w:val="00DA4239"/>
    <w:rsid w:val="00DB0B61"/>
    <w:rsid w:val="00DC090B"/>
    <w:rsid w:val="00DC1679"/>
    <w:rsid w:val="00DC2CF1"/>
    <w:rsid w:val="00DC4FCF"/>
    <w:rsid w:val="00DC50E0"/>
    <w:rsid w:val="00DC6386"/>
    <w:rsid w:val="00DC6B34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2099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2D96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2FC"/>
    <w:rsid w:val="00F76CAB"/>
    <w:rsid w:val="00F772C6"/>
    <w:rsid w:val="00F815B5"/>
    <w:rsid w:val="00F85195"/>
    <w:rsid w:val="00F938BA"/>
    <w:rsid w:val="00FA2C46"/>
    <w:rsid w:val="00FA3525"/>
    <w:rsid w:val="00FB3B74"/>
    <w:rsid w:val="00FB4CDA"/>
    <w:rsid w:val="00FC0F81"/>
    <w:rsid w:val="00FC395C"/>
    <w:rsid w:val="00FD3766"/>
    <w:rsid w:val="00FD47C4"/>
    <w:rsid w:val="00FE2DCF"/>
    <w:rsid w:val="00FE341D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09B2D47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77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63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4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4B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0829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forms-checklists-guid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6</TotalTime>
  <Pages>2</Pages>
  <Words>439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Registration</vt:lpstr>
    </vt:vector>
  </TitlesOfParts>
  <Company>Department of Health and Human Services</Company>
  <LinksUpToDate>false</LinksUpToDate>
  <CharactersWithSpaces>3566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Registration</dc:title>
  <dc:subject>Checklist Registration</dc:subject>
  <dc:creator>Bridget Morales (DHHS)</dc:creator>
  <cp:keywords>checklist, registration</cp:keywords>
  <cp:lastModifiedBy>Megan O'Keefe (DHHS)</cp:lastModifiedBy>
  <cp:revision>5</cp:revision>
  <cp:lastPrinted>2015-08-21T04:17:00Z</cp:lastPrinted>
  <dcterms:created xsi:type="dcterms:W3CDTF">2019-08-28T23:27:00Z</dcterms:created>
  <dcterms:modified xsi:type="dcterms:W3CDTF">2019-09-02T04:26:00Z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