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D4DA" w14:textId="77777777" w:rsidR="0074696E" w:rsidRPr="004C6EEE" w:rsidRDefault="0074696E" w:rsidP="00EC40D5">
      <w:pPr>
        <w:pStyle w:val="Sectionbreakfirstpage"/>
      </w:pPr>
    </w:p>
    <w:p w14:paraId="264B6419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4AA5036" wp14:editId="54D3F0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86BDDD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54BCFB3" w14:textId="0B452E99" w:rsidR="003B5733" w:rsidRPr="003B5733" w:rsidRDefault="00FE2C5E" w:rsidP="003B5733">
            <w:pPr>
              <w:pStyle w:val="Documenttitle"/>
            </w:pPr>
            <w:r w:rsidRPr="00FE2C5E">
              <w:t>Cemetery grants program guidelines</w:t>
            </w:r>
          </w:p>
        </w:tc>
      </w:tr>
      <w:tr w:rsidR="003B5733" w14:paraId="1F41ADFB" w14:textId="77777777" w:rsidTr="00B07FF7">
        <w:tc>
          <w:tcPr>
            <w:tcW w:w="10348" w:type="dxa"/>
          </w:tcPr>
          <w:p w14:paraId="4A1B9576" w14:textId="77777777" w:rsidR="003B5733" w:rsidRPr="001E5058" w:rsidRDefault="00372EF5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FE2C5E">
              <w:t>OFFICIAL</w:t>
            </w:r>
            <w:r>
              <w:fldChar w:fldCharType="end"/>
            </w:r>
          </w:p>
        </w:tc>
      </w:tr>
    </w:tbl>
    <w:p w14:paraId="3469B001" w14:textId="14D0B0DC" w:rsidR="007173CA" w:rsidRDefault="007173CA" w:rsidP="00D079AA">
      <w:pPr>
        <w:pStyle w:val="Body"/>
      </w:pPr>
    </w:p>
    <w:p w14:paraId="5591E44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3777890" w14:textId="77777777" w:rsidR="00FE2C5E" w:rsidRDefault="00FE2C5E" w:rsidP="00FE2C5E">
      <w:pPr>
        <w:pStyle w:val="Heading1"/>
      </w:pPr>
      <w:bookmarkStart w:id="0" w:name="_Hlk41913885"/>
      <w:r>
        <w:t>Introduction</w:t>
      </w:r>
    </w:p>
    <w:p w14:paraId="395903AE" w14:textId="77777777" w:rsidR="00FE2C5E" w:rsidRDefault="00FE2C5E" w:rsidP="00FE2C5E">
      <w:pPr>
        <w:pStyle w:val="Body"/>
      </w:pPr>
      <w:r>
        <w:t>The cemetery grants program was established to provide funding as a contribution to the cost of cemetery infrastructure, amenities, maintenance, equipment and training. Grants are available to both Class A and Class B cemetery trusts, however it is acknowledged that Class B cemetery trusts, operated by volunteer members, are often unable to generate sufficient funds to maintain or improve their facilities.</w:t>
      </w:r>
    </w:p>
    <w:p w14:paraId="26EEFC1C" w14:textId="77777777" w:rsidR="00FE2C5E" w:rsidRDefault="00FE2C5E" w:rsidP="00FE2C5E">
      <w:pPr>
        <w:pStyle w:val="Body"/>
      </w:pPr>
      <w:r>
        <w:t xml:space="preserve">The </w:t>
      </w:r>
      <w:r w:rsidRPr="00CE30CB">
        <w:rPr>
          <w:i/>
          <w:iCs/>
        </w:rPr>
        <w:t>Cemeteries and Crematoria Act 2003</w:t>
      </w:r>
      <w:r>
        <w:t xml:space="preserve"> (the Act) requires Class A cemetery trusts to pay an annual levy to the Victorian Government. The cemetery grants program is funded by this levy.</w:t>
      </w:r>
    </w:p>
    <w:p w14:paraId="394A861B" w14:textId="77777777" w:rsidR="00FE2C5E" w:rsidRPr="00A16E2F" w:rsidRDefault="00FE2C5E" w:rsidP="00FE2C5E">
      <w:pPr>
        <w:pStyle w:val="Heading1"/>
        <w:rPr>
          <w:rFonts w:eastAsia="Times"/>
          <w:color w:val="auto"/>
        </w:rPr>
      </w:pPr>
      <w:r>
        <w:t>Priority areas</w:t>
      </w:r>
    </w:p>
    <w:p w14:paraId="7B077BAB" w14:textId="77777777" w:rsidR="00FE2C5E" w:rsidRDefault="00FE2C5E" w:rsidP="00FE2C5E">
      <w:pPr>
        <w:pStyle w:val="Body"/>
      </w:pPr>
      <w:r w:rsidRPr="005D2E78">
        <w:t xml:space="preserve">Cemetery trusts may apply to the </w:t>
      </w:r>
      <w:r w:rsidRPr="00393600">
        <w:t>department</w:t>
      </w:r>
      <w:r w:rsidRPr="005D2E78">
        <w:t xml:space="preserve"> for grants relating to specific issues at their cemeteries in circumstances where they do not have funds available</w:t>
      </w:r>
      <w:r>
        <w:t xml:space="preserve"> for the required expenditure. </w:t>
      </w:r>
    </w:p>
    <w:p w14:paraId="6920425C" w14:textId="77777777" w:rsidR="00FE2C5E" w:rsidRDefault="00FE2C5E" w:rsidP="00FE2C5E">
      <w:pPr>
        <w:pStyle w:val="Body"/>
      </w:pPr>
      <w:r w:rsidRPr="005F384E">
        <w:t>Grants are prioritised based on need.</w:t>
      </w:r>
      <w:r>
        <w:t xml:space="preserve"> I</w:t>
      </w:r>
      <w:r w:rsidRPr="005F384E">
        <w:t>tems relating to the maintenance of significant structures</w:t>
      </w:r>
      <w:r>
        <w:t xml:space="preserve">, </w:t>
      </w:r>
      <w:r w:rsidRPr="005F384E">
        <w:t>such as fences</w:t>
      </w:r>
      <w:r>
        <w:t>,</w:t>
      </w:r>
      <w:r w:rsidRPr="005F384E">
        <w:t xml:space="preserve"> or </w:t>
      </w:r>
      <w:r>
        <w:t xml:space="preserve">issues </w:t>
      </w:r>
      <w:r w:rsidRPr="005F384E">
        <w:t xml:space="preserve">which pose a threat to </w:t>
      </w:r>
      <w:r>
        <w:t>personal</w:t>
      </w:r>
      <w:r w:rsidRPr="005F384E">
        <w:t xml:space="preserve"> safety</w:t>
      </w:r>
      <w:r>
        <w:t xml:space="preserve">, </w:t>
      </w:r>
      <w:r w:rsidRPr="005F384E">
        <w:t>such as dangerous trees, are</w:t>
      </w:r>
      <w:r>
        <w:t xml:space="preserve"> generally</w:t>
      </w:r>
      <w:r w:rsidRPr="005F384E">
        <w:t xml:space="preserve"> considered priority issues. Standard items include equipment </w:t>
      </w:r>
      <w:r>
        <w:t>required for the operation</w:t>
      </w:r>
      <w:r w:rsidRPr="005F384E">
        <w:t xml:space="preserve"> of </w:t>
      </w:r>
      <w:r>
        <w:t>a</w:t>
      </w:r>
      <w:r w:rsidRPr="005F384E">
        <w:t xml:space="preserve"> cemetery. Items that may enhance the</w:t>
      </w:r>
      <w:r w:rsidRPr="00D917A5">
        <w:t xml:space="preserve"> quality or amenity of the cemetery, but are not necessary to its function, are considered a low priority.</w:t>
      </w:r>
    </w:p>
    <w:p w14:paraId="159EAB5A" w14:textId="77777777" w:rsidR="00FE2C5E" w:rsidRDefault="00FE2C5E" w:rsidP="00FE2C5E">
      <w:pPr>
        <w:pStyle w:val="Heading1"/>
      </w:pPr>
      <w:r>
        <w:t>Application process</w:t>
      </w:r>
    </w:p>
    <w:p w14:paraId="03204CB4" w14:textId="77777777" w:rsidR="00FE2C5E" w:rsidRPr="00E764EC" w:rsidRDefault="00FE2C5E" w:rsidP="00FE2C5E">
      <w:pPr>
        <w:pStyle w:val="Body"/>
      </w:pPr>
      <w:r w:rsidRPr="00E764EC">
        <w:t xml:space="preserve">To apply for a grant, a cemetery trust must submit a </w:t>
      </w:r>
      <w:r>
        <w:t>completed grant application form</w:t>
      </w:r>
      <w:r w:rsidRPr="00E764EC">
        <w:t xml:space="preserve"> before work commences.</w:t>
      </w:r>
      <w:r>
        <w:t xml:space="preserve"> </w:t>
      </w:r>
      <w:r w:rsidRPr="00B95FBD">
        <w:t>The department will not reimburse trusts that have expended funds in anticipation of receipt of a grant.</w:t>
      </w:r>
      <w:r>
        <w:t xml:space="preserve"> </w:t>
      </w:r>
      <w:r w:rsidRPr="00E764EC">
        <w:t>Applications should include two quotes (GST inclusive) for the proposed expenditure and photos</w:t>
      </w:r>
      <w:r>
        <w:t xml:space="preserve"> (where appropriate)</w:t>
      </w:r>
      <w:r w:rsidRPr="00E764EC">
        <w:t>. If a trust is unable to obtain two quotes, a written explanation outlining why this is not possible must be submitted with the application.</w:t>
      </w:r>
    </w:p>
    <w:p w14:paraId="092B40ED" w14:textId="77777777" w:rsidR="00FE2C5E" w:rsidRDefault="00FE2C5E" w:rsidP="00FE2C5E">
      <w:pPr>
        <w:pStyle w:val="Body"/>
      </w:pPr>
      <w:r w:rsidRPr="00E764EC">
        <w:t xml:space="preserve">The trust will be contacted if additional information is required, although this is likely to delay the application. To avoid such delays please read the information </w:t>
      </w:r>
      <w:r>
        <w:t xml:space="preserve">requirements </w:t>
      </w:r>
      <w:r w:rsidRPr="00E764EC">
        <w:t>carefully</w:t>
      </w:r>
      <w:r>
        <w:t>. Unsuccessful</w:t>
      </w:r>
      <w:r w:rsidRPr="00E764EC">
        <w:t xml:space="preserve"> applications </w:t>
      </w:r>
      <w:r>
        <w:t>can</w:t>
      </w:r>
      <w:r w:rsidRPr="00E764EC">
        <w:t xml:space="preserve"> be </w:t>
      </w:r>
      <w:r w:rsidRPr="002D5EE5">
        <w:t>resubmitted in</w:t>
      </w:r>
      <w:r w:rsidRPr="00E764EC">
        <w:t xml:space="preserve"> the next round of grants with updated information and quotes</w:t>
      </w:r>
      <w:r>
        <w:t>.</w:t>
      </w:r>
    </w:p>
    <w:p w14:paraId="5B668C08" w14:textId="77777777" w:rsidR="00FE2C5E" w:rsidRDefault="00FE2C5E" w:rsidP="00FE2C5E">
      <w:pPr>
        <w:pStyle w:val="Body"/>
      </w:pPr>
      <w:r w:rsidRPr="005D2E78">
        <w:t xml:space="preserve">Grant applications are assessed twice each financial year in </w:t>
      </w:r>
      <w:r>
        <w:t>November</w:t>
      </w:r>
      <w:r w:rsidRPr="005D2E78">
        <w:t xml:space="preserve"> and March.</w:t>
      </w:r>
      <w:r>
        <w:t xml:space="preserve"> </w:t>
      </w:r>
      <w:r w:rsidRPr="00E764EC">
        <w:t>A selection panel will assess each application against the assessment criteria</w:t>
      </w:r>
      <w:r>
        <w:t>.</w:t>
      </w:r>
      <w:r w:rsidRPr="00E764EC">
        <w:t xml:space="preserve"> The selection panel will </w:t>
      </w:r>
      <w:r>
        <w:t>include a</w:t>
      </w:r>
      <w:r w:rsidRPr="00100310">
        <w:t xml:space="preserve"> representative from </w:t>
      </w:r>
      <w:r w:rsidRPr="00947834">
        <w:t xml:space="preserve">the </w:t>
      </w:r>
      <w:r>
        <w:t>Victorian Health Building Authority and from the</w:t>
      </w:r>
      <w:r w:rsidRPr="00207CDB">
        <w:t xml:space="preserve"> </w:t>
      </w:r>
      <w:r>
        <w:t>Cemetery Sector Governance Support Program</w:t>
      </w:r>
      <w:r w:rsidRPr="00207CDB">
        <w:t xml:space="preserve">. </w:t>
      </w:r>
    </w:p>
    <w:p w14:paraId="0816E7C4" w14:textId="77777777" w:rsidR="00FE2C5E" w:rsidRPr="00207CDB" w:rsidRDefault="00FE2C5E" w:rsidP="00FE2C5E">
      <w:pPr>
        <w:pStyle w:val="Body"/>
      </w:pPr>
      <w:r w:rsidRPr="005D2E78">
        <w:t>Written notification of the outcome of all applications will be provided to the applicable trusts following completion of the assessment process</w:t>
      </w:r>
      <w:r>
        <w:t>.</w:t>
      </w:r>
      <w:r w:rsidRPr="00E9332A">
        <w:t xml:space="preserve"> </w:t>
      </w:r>
      <w:r>
        <w:t>G</w:t>
      </w:r>
      <w:r w:rsidRPr="00E9332A">
        <w:t xml:space="preserve">rants </w:t>
      </w:r>
      <w:r>
        <w:t xml:space="preserve">received </w:t>
      </w:r>
      <w:r w:rsidRPr="00E9332A">
        <w:t xml:space="preserve">must be spent </w:t>
      </w:r>
      <w:r>
        <w:t>in accordance with the proposal made</w:t>
      </w:r>
      <w:r w:rsidRPr="00E9332A">
        <w:t xml:space="preserve"> in </w:t>
      </w:r>
      <w:r>
        <w:t xml:space="preserve">the </w:t>
      </w:r>
      <w:r w:rsidRPr="00E9332A">
        <w:t>application</w:t>
      </w:r>
      <w:r>
        <w:t>.</w:t>
      </w:r>
    </w:p>
    <w:p w14:paraId="71C5FEBA" w14:textId="77777777" w:rsidR="00FE2C5E" w:rsidRDefault="00FE2C5E" w:rsidP="00FE2C5E">
      <w:pPr>
        <w:pStyle w:val="Heading1"/>
      </w:pPr>
      <w:r>
        <w:lastRenderedPageBreak/>
        <w:t>Assessment criteria</w:t>
      </w:r>
    </w:p>
    <w:p w14:paraId="53CA0C12" w14:textId="77777777" w:rsidR="00FE2C5E" w:rsidRPr="00FE2C5E" w:rsidRDefault="00FE2C5E" w:rsidP="00FE2C5E">
      <w:pPr>
        <w:pStyle w:val="Heading2"/>
      </w:pPr>
      <w:r w:rsidRPr="00FE2C5E">
        <w:t>General</w:t>
      </w:r>
    </w:p>
    <w:p w14:paraId="093DFAF7" w14:textId="77777777" w:rsidR="00FE2C5E" w:rsidRPr="00CE30CB" w:rsidRDefault="00FE2C5E" w:rsidP="00FE2C5E">
      <w:pPr>
        <w:pStyle w:val="Numberdigit"/>
        <w:numPr>
          <w:ilvl w:val="0"/>
          <w:numId w:val="4"/>
        </w:numPr>
        <w:spacing w:after="60"/>
      </w:pPr>
      <w:r w:rsidRPr="00CE30CB">
        <w:t xml:space="preserve">Whether the application aligns with the grant program’s objectives.  </w:t>
      </w:r>
    </w:p>
    <w:p w14:paraId="29D182D7" w14:textId="77777777" w:rsidR="00FE2C5E" w:rsidRPr="00CE30CB" w:rsidRDefault="00FE2C5E" w:rsidP="00FE2C5E">
      <w:pPr>
        <w:pStyle w:val="Numberdigit"/>
        <w:numPr>
          <w:ilvl w:val="0"/>
          <w:numId w:val="4"/>
        </w:numPr>
        <w:spacing w:after="60"/>
      </w:pPr>
      <w:r w:rsidRPr="00CE30CB">
        <w:t>The extent to which the application will benefit the cemetery and/or the community. The application should clearly explain the works or item/service required, including any occupational health and safety aspects, heritage considerations and risks associated with NOT undertaking the works.</w:t>
      </w:r>
    </w:p>
    <w:p w14:paraId="659532EB" w14:textId="77777777" w:rsidR="00FE2C5E" w:rsidRPr="00CE30CB" w:rsidRDefault="00FE2C5E" w:rsidP="00FE2C5E">
      <w:pPr>
        <w:pStyle w:val="Numberdigit"/>
        <w:numPr>
          <w:ilvl w:val="0"/>
          <w:numId w:val="4"/>
        </w:numPr>
        <w:spacing w:after="60"/>
      </w:pPr>
      <w:r w:rsidRPr="00CE30CB">
        <w:t xml:space="preserve">The extent to which the trust has demonstrated the support of the local community for the application. </w:t>
      </w:r>
    </w:p>
    <w:p w14:paraId="27CF3FC8" w14:textId="77777777" w:rsidR="00FE2C5E" w:rsidRPr="00CE30CB" w:rsidRDefault="00FE2C5E" w:rsidP="00FE2C5E">
      <w:pPr>
        <w:pStyle w:val="Numberdigit"/>
        <w:numPr>
          <w:ilvl w:val="0"/>
          <w:numId w:val="4"/>
        </w:numPr>
        <w:spacing w:after="60"/>
      </w:pPr>
      <w:r w:rsidRPr="00CE30CB">
        <w:t>The extent to which the budget is comprehensive, realistic, provides value for money and enables the delivery of objectives within the proposed timelines.</w:t>
      </w:r>
    </w:p>
    <w:p w14:paraId="54CEB066" w14:textId="77777777" w:rsidR="00FE2C5E" w:rsidRPr="00CE30CB" w:rsidRDefault="00FE2C5E" w:rsidP="00FE2C5E">
      <w:pPr>
        <w:pStyle w:val="Numberdigit"/>
        <w:numPr>
          <w:ilvl w:val="0"/>
          <w:numId w:val="4"/>
        </w:numPr>
        <w:spacing w:after="60"/>
      </w:pPr>
      <w:r w:rsidRPr="00CE30CB">
        <w:t>The extent to which alternative and complimentary funding sources have been explored or secured.</w:t>
      </w:r>
    </w:p>
    <w:p w14:paraId="1852239B" w14:textId="77777777" w:rsidR="00FE2C5E" w:rsidRPr="00CE30CB" w:rsidRDefault="00FE2C5E" w:rsidP="00FE2C5E">
      <w:pPr>
        <w:pStyle w:val="Numberdigit"/>
        <w:numPr>
          <w:ilvl w:val="0"/>
          <w:numId w:val="4"/>
        </w:numPr>
        <w:spacing w:after="60"/>
      </w:pPr>
      <w:r w:rsidRPr="00CE30CB">
        <w:t>The demonstrated financial need of the trust.</w:t>
      </w:r>
    </w:p>
    <w:p w14:paraId="222CB007" w14:textId="77777777" w:rsidR="00FE2C5E" w:rsidRPr="00CE30CB" w:rsidRDefault="00FE2C5E" w:rsidP="00FE2C5E">
      <w:pPr>
        <w:pStyle w:val="Numberdigit"/>
        <w:numPr>
          <w:ilvl w:val="0"/>
          <w:numId w:val="4"/>
        </w:numPr>
        <w:spacing w:after="60"/>
      </w:pPr>
      <w:r w:rsidRPr="00CE30CB">
        <w:t>The trust’s ability to undertake or implement the funded activity should they be successful.</w:t>
      </w:r>
    </w:p>
    <w:p w14:paraId="2769B14B" w14:textId="07429670" w:rsidR="00FE2C5E" w:rsidRPr="002B5A77" w:rsidRDefault="00FE2C5E" w:rsidP="00FE2C5E">
      <w:pPr>
        <w:pStyle w:val="Heading2"/>
      </w:pPr>
      <w:r>
        <w:t>Specific</w:t>
      </w:r>
    </w:p>
    <w:p w14:paraId="1CC35F4B" w14:textId="77777777" w:rsidR="00FE2C5E" w:rsidRPr="00FE2C5E" w:rsidRDefault="00FE2C5E" w:rsidP="00FE2C5E">
      <w:pPr>
        <w:pStyle w:val="Numberdigit"/>
        <w:numPr>
          <w:ilvl w:val="0"/>
          <w:numId w:val="40"/>
        </w:numPr>
        <w:spacing w:after="60"/>
      </w:pPr>
      <w:r w:rsidRPr="00FE2C5E">
        <w:t>Cemetery trusts are required to have an ABN.</w:t>
      </w:r>
    </w:p>
    <w:p w14:paraId="0E2B79F2" w14:textId="77777777" w:rsidR="00FE2C5E" w:rsidRPr="00FE2C5E" w:rsidRDefault="00FE2C5E" w:rsidP="00FE2C5E">
      <w:pPr>
        <w:pStyle w:val="Numberdigit"/>
        <w:numPr>
          <w:ilvl w:val="0"/>
          <w:numId w:val="4"/>
        </w:numPr>
        <w:spacing w:after="60"/>
      </w:pPr>
      <w:r w:rsidRPr="00FE2C5E">
        <w:t xml:space="preserve">Cemetery trust are required to have </w:t>
      </w:r>
      <w:r w:rsidRPr="00FE2C5E">
        <w:rPr>
          <w:b/>
          <w:bCs/>
        </w:rPr>
        <w:t>fully expended all previous cemetery program grants and provide evidence of the grant acquittal to the department</w:t>
      </w:r>
      <w:r w:rsidRPr="00FE2C5E">
        <w:t>.</w:t>
      </w:r>
    </w:p>
    <w:p w14:paraId="34F1E725" w14:textId="77777777" w:rsidR="00FE2C5E" w:rsidRPr="00FE2C5E" w:rsidRDefault="00FE2C5E" w:rsidP="00FE2C5E">
      <w:pPr>
        <w:pStyle w:val="Numberdigit"/>
        <w:numPr>
          <w:ilvl w:val="0"/>
          <w:numId w:val="4"/>
        </w:numPr>
        <w:spacing w:after="60"/>
      </w:pPr>
      <w:r w:rsidRPr="00FE2C5E">
        <w:t xml:space="preserve">Cemetery trusts </w:t>
      </w:r>
      <w:r w:rsidRPr="00FE2C5E">
        <w:rPr>
          <w:b/>
          <w:bCs/>
        </w:rPr>
        <w:t>are required to have submitted their Abstract of Accounts</w:t>
      </w:r>
      <w:r w:rsidRPr="00FE2C5E">
        <w:t>.</w:t>
      </w:r>
    </w:p>
    <w:p w14:paraId="3F3D530E" w14:textId="77777777" w:rsidR="00FE2C5E" w:rsidRPr="00FE2C5E" w:rsidRDefault="00FE2C5E" w:rsidP="00FE2C5E">
      <w:pPr>
        <w:pStyle w:val="Numberdigit"/>
        <w:numPr>
          <w:ilvl w:val="0"/>
          <w:numId w:val="4"/>
        </w:numPr>
        <w:spacing w:after="60"/>
      </w:pPr>
      <w:r w:rsidRPr="00FE2C5E">
        <w:t xml:space="preserve">Operational cemetery trusts </w:t>
      </w:r>
      <w:r w:rsidRPr="00FE2C5E">
        <w:rPr>
          <w:b/>
          <w:bCs/>
        </w:rPr>
        <w:t>are required to have a suitable scale of fees</w:t>
      </w:r>
      <w:r w:rsidRPr="00FE2C5E">
        <w:t>.</w:t>
      </w:r>
    </w:p>
    <w:p w14:paraId="7F230B5B" w14:textId="6153698E" w:rsidR="00FE2C5E" w:rsidRPr="00FE2C5E" w:rsidRDefault="00FE2C5E" w:rsidP="00FE2C5E">
      <w:pPr>
        <w:pStyle w:val="Bodyafterbullets"/>
      </w:pPr>
      <w:r w:rsidRPr="00FE2C5E">
        <w:rPr>
          <w:b/>
          <w:bCs/>
        </w:rPr>
        <w:t>Please note</w:t>
      </w:r>
      <w:r>
        <w:rPr>
          <w:b/>
          <w:bCs/>
        </w:rPr>
        <w:t>:</w:t>
      </w:r>
      <w:r w:rsidRPr="00FE2C5E">
        <w:t xml:space="preserve"> </w:t>
      </w:r>
      <w:r>
        <w:t>T</w:t>
      </w:r>
      <w:r w:rsidRPr="00FE2C5E">
        <w:t>rust members cannot quote or be paid to carry out any part of the proposed works, as this is a direct conflict of interest.</w:t>
      </w:r>
    </w:p>
    <w:p w14:paraId="7E77A481" w14:textId="77777777" w:rsidR="00FE2C5E" w:rsidRDefault="00FE2C5E" w:rsidP="00FE2C5E">
      <w:pPr>
        <w:pStyle w:val="Heading1"/>
      </w:pPr>
      <w:r>
        <w:t>Suitable grant requests</w:t>
      </w:r>
    </w:p>
    <w:p w14:paraId="4EEEF235" w14:textId="77777777" w:rsidR="00FE2C5E" w:rsidRPr="00FE2C5E" w:rsidRDefault="00FE2C5E" w:rsidP="00FE2C5E">
      <w:pPr>
        <w:pStyle w:val="Body"/>
      </w:pPr>
      <w:r w:rsidRPr="00FE2C5E">
        <w:t>Examples of suitable grant requests include:</w:t>
      </w:r>
    </w:p>
    <w:p w14:paraId="3FCEB325" w14:textId="77777777" w:rsidR="00FE2C5E" w:rsidRPr="00FE2C5E" w:rsidRDefault="00FE2C5E" w:rsidP="00FE2C5E">
      <w:pPr>
        <w:pStyle w:val="Bullet1"/>
      </w:pPr>
      <w:r w:rsidRPr="00FE2C5E">
        <w:t>removal of infrastructure or other items that pose a public safety risk</w:t>
      </w:r>
    </w:p>
    <w:p w14:paraId="77BB6EC0" w14:textId="77777777" w:rsidR="00FE2C5E" w:rsidRPr="00FE2C5E" w:rsidRDefault="00FE2C5E" w:rsidP="00FE2C5E">
      <w:pPr>
        <w:pStyle w:val="Bullet1"/>
      </w:pPr>
      <w:r w:rsidRPr="00FE2C5E">
        <w:t>purchase of lawnmowers, garden tools, fuel, poison, paint, watering systems, water tanks</w:t>
      </w:r>
    </w:p>
    <w:p w14:paraId="6C94B38F" w14:textId="77777777" w:rsidR="00FE2C5E" w:rsidRPr="00FE2C5E" w:rsidRDefault="00FE2C5E" w:rsidP="00FE2C5E">
      <w:pPr>
        <w:pStyle w:val="Bullet1"/>
      </w:pPr>
      <w:r w:rsidRPr="00FE2C5E">
        <w:t xml:space="preserve">construction or repairs to fences, gates, roads, driveways, pathways, car parks, toilets </w:t>
      </w:r>
      <w:r w:rsidRPr="00FE2C5E">
        <w:rPr>
          <w:b/>
          <w:bCs/>
        </w:rPr>
        <w:t>(specification must provide access for those with a disability)</w:t>
      </w:r>
      <w:r w:rsidRPr="00FE2C5E">
        <w:t>, storage sheds, rotundas, niche walls and/or the establishment of new burial areas</w:t>
      </w:r>
    </w:p>
    <w:p w14:paraId="1FB95FE0" w14:textId="77777777" w:rsidR="00FE2C5E" w:rsidRPr="00FE2C5E" w:rsidRDefault="00FE2C5E" w:rsidP="00FE2C5E">
      <w:pPr>
        <w:pStyle w:val="Bullet1"/>
      </w:pPr>
      <w:r w:rsidRPr="00FE2C5E">
        <w:t>removal or lopping of trees that pose a public safety risk*</w:t>
      </w:r>
    </w:p>
    <w:p w14:paraId="259FCFA5" w14:textId="77777777" w:rsidR="00FE2C5E" w:rsidRPr="00FE2C5E" w:rsidRDefault="00FE2C5E" w:rsidP="00FE2C5E">
      <w:pPr>
        <w:pStyle w:val="Bullet1"/>
      </w:pPr>
      <w:r w:rsidRPr="00FE2C5E">
        <w:t>grave covers and shoring equipment</w:t>
      </w:r>
    </w:p>
    <w:p w14:paraId="7EEDBA6A" w14:textId="77777777" w:rsidR="00FE2C5E" w:rsidRPr="00FE2C5E" w:rsidRDefault="00FE2C5E" w:rsidP="00FE2C5E">
      <w:pPr>
        <w:pStyle w:val="Bullet1"/>
      </w:pPr>
      <w:r w:rsidRPr="00FE2C5E">
        <w:t>computer hardware and software**</w:t>
      </w:r>
    </w:p>
    <w:p w14:paraId="01156DAC" w14:textId="77777777" w:rsidR="00FE2C5E" w:rsidRPr="00FE2C5E" w:rsidRDefault="00FE2C5E" w:rsidP="00FE2C5E">
      <w:pPr>
        <w:pStyle w:val="Bullet1"/>
      </w:pPr>
      <w:r w:rsidRPr="00FE2C5E">
        <w:t>health and safety training (e.g. Grave Safe).</w:t>
      </w:r>
    </w:p>
    <w:p w14:paraId="2E1D0806" w14:textId="77777777" w:rsidR="00FE2C5E" w:rsidRPr="00763BE8" w:rsidRDefault="00FE2C5E" w:rsidP="00FE2C5E">
      <w:pPr>
        <w:pStyle w:val="Heading2"/>
      </w:pPr>
      <w:r w:rsidRPr="00763BE8">
        <w:t>*Remov</w:t>
      </w:r>
      <w:r>
        <w:t>ing, destroying or lopping</w:t>
      </w:r>
      <w:r w:rsidRPr="00763BE8">
        <w:t xml:space="preserve"> trees</w:t>
      </w:r>
    </w:p>
    <w:p w14:paraId="2AC98BEC" w14:textId="77777777" w:rsidR="00FE2C5E" w:rsidRPr="00D917A5" w:rsidRDefault="00FE2C5E" w:rsidP="00FE2C5E">
      <w:pPr>
        <w:pStyle w:val="Body"/>
      </w:pPr>
      <w:r w:rsidRPr="005F384E">
        <w:t>Prior to removing</w:t>
      </w:r>
      <w:r>
        <w:t xml:space="preserve">, destroying or lopping </w:t>
      </w:r>
      <w:r w:rsidRPr="005F384E">
        <w:t xml:space="preserve">trees from cemetery grounds trusts may be required to consider heritage </w:t>
      </w:r>
      <w:r>
        <w:t xml:space="preserve">and native vegetation </w:t>
      </w:r>
      <w:r w:rsidRPr="005F384E">
        <w:t>restrictions, appropriate</w:t>
      </w:r>
      <w:r>
        <w:t xml:space="preserve"> health and safety</w:t>
      </w:r>
      <w:r w:rsidRPr="005F384E">
        <w:t xml:space="preserve"> processes and community views. Tree removal may also require approval from the Department of Environment</w:t>
      </w:r>
      <w:r w:rsidRPr="00D917A5">
        <w:t xml:space="preserve">, Land, Water </w:t>
      </w:r>
      <w:r>
        <w:t>and</w:t>
      </w:r>
      <w:r w:rsidRPr="00D917A5">
        <w:t xml:space="preserve"> Planning</w:t>
      </w:r>
      <w:r w:rsidRPr="005F384E">
        <w:t xml:space="preserve"> and/or the local council. When applying for a grant for removing</w:t>
      </w:r>
      <w:r>
        <w:t>, destroying or lopping</w:t>
      </w:r>
      <w:r w:rsidRPr="005F384E">
        <w:t xml:space="preserve"> trees, trusts will need to demonstrate that they have addressed these </w:t>
      </w:r>
      <w:r w:rsidRPr="00947834">
        <w:t xml:space="preserve">matters appropriately </w:t>
      </w:r>
      <w:r>
        <w:t>by completing</w:t>
      </w:r>
      <w:r w:rsidRPr="00947834">
        <w:t xml:space="preserve"> the</w:t>
      </w:r>
      <w:r>
        <w:t xml:space="preserve"> additional Removing, destroying or lopping trees attachment.</w:t>
      </w:r>
    </w:p>
    <w:p w14:paraId="1109B57D" w14:textId="77777777" w:rsidR="00FE2C5E" w:rsidRPr="00763BE8" w:rsidRDefault="00FE2C5E" w:rsidP="00FE2C5E">
      <w:pPr>
        <w:pStyle w:val="Heading2"/>
      </w:pPr>
      <w:r w:rsidRPr="00763BE8">
        <w:lastRenderedPageBreak/>
        <w:t>**</w:t>
      </w:r>
      <w:r>
        <w:t>C</w:t>
      </w:r>
      <w:r w:rsidRPr="00E764EC">
        <w:t>omputer hardware and software</w:t>
      </w:r>
    </w:p>
    <w:p w14:paraId="3C8448F3" w14:textId="77777777" w:rsidR="00FE2C5E" w:rsidRPr="00A16E2F" w:rsidRDefault="00FE2C5E" w:rsidP="00FE2C5E">
      <w:pPr>
        <w:pStyle w:val="Body"/>
      </w:pPr>
      <w:r w:rsidRPr="005F384E">
        <w:t xml:space="preserve">The department will fund up to $4,000 to assist trusts to purchase IT equipment for trust use. The grant covers the purchase of a desktop or laptop computer, an all-in-one printer-fax-scanner and the relevant software. </w:t>
      </w:r>
      <w:r>
        <w:t xml:space="preserve">Grant requests for ongoing software licencing or subscription fees, as well as grant requests for </w:t>
      </w:r>
      <w:r w:rsidRPr="005F384E">
        <w:t>the installation and ongoi</w:t>
      </w:r>
      <w:r w:rsidRPr="00D917A5">
        <w:t>ng costs of internet connection and usage</w:t>
      </w:r>
      <w:r>
        <w:t>, will not be considered</w:t>
      </w:r>
      <w:r w:rsidRPr="00D917A5">
        <w:t>.</w:t>
      </w:r>
    </w:p>
    <w:p w14:paraId="39EF6DE1" w14:textId="77777777" w:rsidR="00FE2C5E" w:rsidRDefault="00FE2C5E" w:rsidP="00FE2C5E">
      <w:pPr>
        <w:pStyle w:val="Heading1"/>
      </w:pPr>
      <w:r>
        <w:t>Ineligible grant requests</w:t>
      </w:r>
    </w:p>
    <w:p w14:paraId="31571992" w14:textId="77777777" w:rsidR="00FE2C5E" w:rsidRPr="00A90010" w:rsidRDefault="00FE2C5E" w:rsidP="00FE2C5E">
      <w:pPr>
        <w:pStyle w:val="Body"/>
      </w:pPr>
      <w:r w:rsidRPr="00E764EC">
        <w:t>Grant money will not be provided for the normal operat</w:t>
      </w:r>
      <w:r>
        <w:t xml:space="preserve">ions of a cemetery. Examples include </w:t>
      </w:r>
      <w:r w:rsidRPr="00A90010">
        <w:t>salary and wages of employees</w:t>
      </w:r>
      <w:r>
        <w:t xml:space="preserve">, </w:t>
      </w:r>
      <w:r w:rsidRPr="00A90010">
        <w:t>repair and restoration of memorial</w:t>
      </w:r>
      <w:r>
        <w:t xml:space="preserve">s, and </w:t>
      </w:r>
      <w:r w:rsidRPr="00A90010">
        <w:t>ongoing maintenance such as ground</w:t>
      </w:r>
      <w:r>
        <w:t>s</w:t>
      </w:r>
      <w:r w:rsidRPr="00A90010">
        <w:t xml:space="preserve">keeping. </w:t>
      </w:r>
    </w:p>
    <w:p w14:paraId="757CBECB" w14:textId="77777777" w:rsidR="00FE2C5E" w:rsidRDefault="00FE2C5E" w:rsidP="00FE2C5E">
      <w:pPr>
        <w:pStyle w:val="Body"/>
      </w:pPr>
      <w:r w:rsidRPr="00E764EC">
        <w:t>In addition, grant money cannot be provided to reimburse trusts that have expended fu</w:t>
      </w:r>
      <w:r>
        <w:t>nds in anticipation of a grant.</w:t>
      </w:r>
      <w:r w:rsidRPr="00E764EC">
        <w:t xml:space="preserve"> Commencement of work or the purchase of requested items must not take place until the trust has received the approved amount of funding from the </w:t>
      </w:r>
      <w:r>
        <w:t>d</w:t>
      </w:r>
      <w:r w:rsidRPr="00E764EC">
        <w:t>epartment</w:t>
      </w:r>
      <w:r>
        <w:t xml:space="preserve">. </w:t>
      </w:r>
    </w:p>
    <w:p w14:paraId="4DB059E5" w14:textId="77777777" w:rsidR="00FE2C5E" w:rsidRDefault="00FE2C5E" w:rsidP="00FE2C5E">
      <w:pPr>
        <w:pStyle w:val="Body"/>
      </w:pPr>
      <w:r>
        <w:t xml:space="preserve">A retrospective grant may be considered when a trust is applying for a grant for urgent health and safety matters (such as removal of a tree which is confirmed to pose an immediate threat to visitors, or compliance with a Work Safe order) or health and safety training (such as Grave Safe). Trusts must contact the department to discuss the possibility of applying for a retrospective grant in these cases </w:t>
      </w:r>
      <w:r w:rsidRPr="00AA33C7">
        <w:rPr>
          <w:b/>
        </w:rPr>
        <w:t>before</w:t>
      </w:r>
      <w:r>
        <w:t xml:space="preserve"> submitting an application.</w:t>
      </w:r>
    </w:p>
    <w:p w14:paraId="0175929E" w14:textId="77777777" w:rsidR="00FE2C5E" w:rsidRDefault="00FE2C5E" w:rsidP="00FE2C5E">
      <w:pPr>
        <w:pStyle w:val="Heading1"/>
      </w:pPr>
      <w:r>
        <w:t>Payment</w:t>
      </w:r>
    </w:p>
    <w:p w14:paraId="16866482" w14:textId="77777777" w:rsidR="00FE2C5E" w:rsidRDefault="00FE2C5E" w:rsidP="00FE2C5E">
      <w:pPr>
        <w:pStyle w:val="Body"/>
      </w:pPr>
      <w:r w:rsidRPr="00D324E8">
        <w:t xml:space="preserve">Due to the limited funds available for cemetery grants, the </w:t>
      </w:r>
      <w:r w:rsidRPr="00D917A5">
        <w:t>d</w:t>
      </w:r>
      <w:r w:rsidRPr="00393600">
        <w:t>epartment</w:t>
      </w:r>
      <w:r w:rsidRPr="00D324E8">
        <w:t xml:space="preserve"> may be unable to grant the full amount request</w:t>
      </w:r>
      <w:r>
        <w:t>ed in an application and may allocate</w:t>
      </w:r>
      <w:r w:rsidRPr="00D324E8">
        <w:t xml:space="preserve"> a partial grant.</w:t>
      </w:r>
      <w:r>
        <w:t xml:space="preserve"> </w:t>
      </w:r>
      <w:r w:rsidRPr="00B95FBD">
        <w:t>Trusts that receive partial grants are expected to draw upon their own funds to undertake the propos</w:t>
      </w:r>
      <w:r>
        <w:t>ed expenditure</w:t>
      </w:r>
      <w:r w:rsidRPr="00B95FBD">
        <w:t>. Top</w:t>
      </w:r>
      <w:r>
        <w:t>-</w:t>
      </w:r>
      <w:r w:rsidRPr="00B95FBD">
        <w:t>up grants will not be provided for the same proposal in subsequent years.</w:t>
      </w:r>
      <w:r>
        <w:rPr>
          <w:b/>
          <w:bCs/>
        </w:rPr>
        <w:t xml:space="preserve"> </w:t>
      </w:r>
      <w:r>
        <w:t>Approved grant</w:t>
      </w:r>
      <w:r w:rsidRPr="00D324E8">
        <w:t xml:space="preserve"> funds will be deposited into a nominated cemetery trust bank account. </w:t>
      </w:r>
    </w:p>
    <w:p w14:paraId="3CCA900B" w14:textId="77777777" w:rsidR="00FE2C5E" w:rsidRDefault="00FE2C5E" w:rsidP="00FE2C5E">
      <w:pPr>
        <w:pStyle w:val="Heading1"/>
      </w:pPr>
      <w:r>
        <w:t>Funding conditions</w:t>
      </w:r>
    </w:p>
    <w:p w14:paraId="4204B98B" w14:textId="77777777" w:rsidR="00FE2C5E" w:rsidRDefault="00FE2C5E" w:rsidP="00FE2C5E">
      <w:pPr>
        <w:pStyle w:val="Body"/>
      </w:pPr>
      <w:r w:rsidRPr="00D324E8">
        <w:t xml:space="preserve">Any grant money transferred to a trust must be spent within </w:t>
      </w:r>
      <w:r>
        <w:t>four</w:t>
      </w:r>
      <w:r w:rsidRPr="00D324E8">
        <w:t xml:space="preserve"> months of allocation and appear in the following year’s Abstract of Accounts. </w:t>
      </w:r>
      <w:r>
        <w:t>If a grant is</w:t>
      </w:r>
      <w:r w:rsidRPr="00E9332A">
        <w:t xml:space="preserve"> not expended within </w:t>
      </w:r>
      <w:r>
        <w:t>four</w:t>
      </w:r>
      <w:r w:rsidRPr="00E9332A">
        <w:t xml:space="preserve"> months of </w:t>
      </w:r>
      <w:r>
        <w:t>receipt</w:t>
      </w:r>
      <w:r w:rsidRPr="00E9332A">
        <w:t xml:space="preserve">, the trust must provide a written explanation to the department </w:t>
      </w:r>
      <w:r>
        <w:t>explaining</w:t>
      </w:r>
      <w:r w:rsidRPr="00E9332A">
        <w:t xml:space="preserve"> the delay</w:t>
      </w:r>
      <w:r>
        <w:t xml:space="preserve"> and providing a revised completion date. </w:t>
      </w:r>
    </w:p>
    <w:p w14:paraId="4A4EECDA" w14:textId="77777777" w:rsidR="00FE2C5E" w:rsidRPr="00F32368" w:rsidRDefault="00FE2C5E" w:rsidP="00FE2C5E">
      <w:pPr>
        <w:pStyle w:val="Body"/>
        <w:spacing w:after="260"/>
      </w:pPr>
      <w:r w:rsidRPr="00D324E8">
        <w:t xml:space="preserve">Trusts must fully account for the grant allocation by advising the </w:t>
      </w:r>
      <w:r>
        <w:t>d</w:t>
      </w:r>
      <w:r w:rsidRPr="00D324E8">
        <w:t>epartment in writing when the grant is spent</w:t>
      </w:r>
      <w:r>
        <w:t xml:space="preserve"> and providing copies of invoices/receipts as well as photos (where appropriate). </w:t>
      </w:r>
      <w:r w:rsidRPr="0003380E">
        <w:rPr>
          <w:b/>
          <w:bCs/>
        </w:rPr>
        <w:t>Trusts that have received a grant in previous years and not provided verification of the expenditure will be ineligible for future grants until the department receives the information.</w:t>
      </w:r>
      <w:r>
        <w:t xml:space="preserve"> 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E2C5E" w14:paraId="277FB919" w14:textId="77777777" w:rsidTr="00B511DE">
        <w:tc>
          <w:tcPr>
            <w:tcW w:w="10194" w:type="dxa"/>
          </w:tcPr>
          <w:p w14:paraId="50E13B7D" w14:textId="77777777" w:rsidR="00FE2C5E" w:rsidRPr="0055119B" w:rsidRDefault="00FE2C5E" w:rsidP="00B511DE">
            <w:pPr>
              <w:pStyle w:val="Accessibilitypara"/>
              <w:spacing w:before="120"/>
            </w:pPr>
            <w:bookmarkStart w:id="1" w:name="_Hlk67576655"/>
            <w:r w:rsidRPr="0055119B">
              <w:t xml:space="preserve">To receive this document in another format </w:t>
            </w:r>
            <w:hyperlink r:id="rId19" w:history="1">
              <w:r w:rsidRPr="00E30AC2">
                <w:rPr>
                  <w:rStyle w:val="Hyperlink"/>
                  <w:u w:val="none"/>
                </w:rPr>
                <w:t>email the Cemetery Sector Governance Support Program</w:t>
              </w:r>
            </w:hyperlink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r>
              <w:t>cemeteries@health.vic.gov.au</w:t>
            </w:r>
            <w:r w:rsidRPr="0055119B">
              <w:t>&gt;.</w:t>
            </w:r>
          </w:p>
          <w:p w14:paraId="6BB41182" w14:textId="77777777" w:rsidR="00FE2C5E" w:rsidRPr="0055119B" w:rsidRDefault="00FE2C5E" w:rsidP="00B511D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610A607" w14:textId="6A60B7CE" w:rsidR="00FE2C5E" w:rsidRPr="0055119B" w:rsidRDefault="00FE2C5E" w:rsidP="00B511D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372EF5">
              <w:rPr>
                <w:color w:val="auto"/>
              </w:rPr>
              <w:t>June</w:t>
            </w:r>
            <w:r w:rsidRPr="00E30AC2">
              <w:rPr>
                <w:color w:val="auto"/>
              </w:rPr>
              <w:t xml:space="preserve"> 2021</w:t>
            </w:r>
            <w:r w:rsidRPr="0055119B">
              <w:t>.</w:t>
            </w:r>
          </w:p>
          <w:p w14:paraId="77BE59D8" w14:textId="25561D88" w:rsidR="00FE2C5E" w:rsidRPr="0055119B" w:rsidRDefault="00FE2C5E" w:rsidP="00B511DE">
            <w:pPr>
              <w:pStyle w:val="Imprint"/>
            </w:pPr>
            <w:r w:rsidRPr="0055119B">
              <w:t>ISBN</w:t>
            </w:r>
            <w:r>
              <w:t xml:space="preserve"> </w:t>
            </w:r>
            <w:r w:rsidRPr="00FE2C5E">
              <w:t>978-1-76069-099-1 (PDF/online/MS Word)</w:t>
            </w:r>
          </w:p>
          <w:p w14:paraId="5C89A4AF" w14:textId="77777777" w:rsidR="00FE2C5E" w:rsidRPr="00E30AC2" w:rsidRDefault="00FE2C5E" w:rsidP="00B511DE">
            <w:pPr>
              <w:pStyle w:val="Imprint"/>
              <w:rPr>
                <w:color w:val="auto"/>
              </w:rPr>
            </w:pPr>
            <w:r w:rsidRPr="0055119B">
              <w:t xml:space="preserve">Available at </w:t>
            </w:r>
            <w:hyperlink r:id="rId20" w:history="1">
              <w:r w:rsidRPr="00E30AC2">
                <w:rPr>
                  <w:rStyle w:val="Hyperlink"/>
                  <w:u w:val="none"/>
                </w:rPr>
                <w:t>health.vic</w:t>
              </w:r>
            </w:hyperlink>
            <w:r>
              <w:t xml:space="preserve"> </w:t>
            </w:r>
            <w:r w:rsidRPr="0055119B">
              <w:t>&lt;</w:t>
            </w:r>
            <w:r w:rsidRPr="00E30AC2">
              <w:rPr>
                <w:color w:val="auto"/>
              </w:rPr>
              <w:t>https://www2.health.vic.gov.au/public-health/cemeteries-and-crematoria/grants&gt;</w:t>
            </w:r>
          </w:p>
        </w:tc>
      </w:tr>
      <w:bookmarkEnd w:id="1"/>
    </w:tbl>
    <w:p w14:paraId="69ECC0A8" w14:textId="77777777" w:rsidR="00FE2C5E" w:rsidRPr="002B0B8E" w:rsidRDefault="00FE2C5E" w:rsidP="00FE2C5E">
      <w:pPr>
        <w:pStyle w:val="Body"/>
        <w:spacing w:after="0" w:line="240" w:lineRule="auto"/>
        <w:rPr>
          <w:sz w:val="4"/>
          <w:szCs w:val="2"/>
        </w:rPr>
      </w:pPr>
    </w:p>
    <w:bookmarkEnd w:id="0"/>
    <w:sectPr w:rsidR="00FE2C5E" w:rsidRPr="002B0B8E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0643E" w14:textId="77777777" w:rsidR="00FE2C5E" w:rsidRDefault="00FE2C5E">
      <w:r>
        <w:separator/>
      </w:r>
    </w:p>
  </w:endnote>
  <w:endnote w:type="continuationSeparator" w:id="0">
    <w:p w14:paraId="693DA0D8" w14:textId="77777777" w:rsidR="00FE2C5E" w:rsidRDefault="00FE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C5DC" w14:textId="77777777" w:rsidR="00372EF5" w:rsidRDefault="00372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6BA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FF1032F" wp14:editId="0C140EE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88B50F5" wp14:editId="13ADBF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B02AB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B50F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7B02AB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CDF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BA93AA0" wp14:editId="763AB6D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EA5F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93AA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F1EA5F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8C54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584F7C0" wp14:editId="192149A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A8C2B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4F7C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B4A8C2B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1F90" w14:textId="77777777" w:rsidR="00FE2C5E" w:rsidRDefault="00FE2C5E" w:rsidP="002862F1">
      <w:pPr>
        <w:spacing w:before="120"/>
      </w:pPr>
      <w:r>
        <w:separator/>
      </w:r>
    </w:p>
  </w:footnote>
  <w:footnote w:type="continuationSeparator" w:id="0">
    <w:p w14:paraId="0159F9F3" w14:textId="77777777" w:rsidR="00FE2C5E" w:rsidRDefault="00FE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C3D3" w14:textId="77777777" w:rsidR="00372EF5" w:rsidRDefault="00372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6AB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3A89" w14:textId="77777777" w:rsidR="00372EF5" w:rsidRDefault="00372E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8777" w14:textId="056C60A6" w:rsidR="00E261B3" w:rsidRPr="0051568D" w:rsidRDefault="00FE2C5E" w:rsidP="0011701A">
    <w:pPr>
      <w:pStyle w:val="Header"/>
    </w:pPr>
    <w:r w:rsidRPr="00FE2C5E">
      <w:t>Cemetery grants program guidelines</w:t>
    </w:r>
    <w:r>
      <w:t xml:space="preserve">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80461F1"/>
    <w:multiLevelType w:val="hybridMultilevel"/>
    <w:tmpl w:val="38440C8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5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2EF5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C5E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F70C5"/>
  <w15:docId w15:val="{6FF426C2-552B-4CE8-8F7C-F8408391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2.health.vic.gov.au/public-health/cemeteries-and-crematoria/gra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8472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grants program guidelines</dc:title>
  <dc:subject>Cemetery grants program guidelines</dc:subject>
  <dc:creator>Cemeteries@health.vic.gov.au</dc:creator>
  <cp:keywords>Cemetery grants program guidelines</cp:keywords>
  <dc:description/>
  <cp:lastModifiedBy>Anna Ravenscroft (Health)</cp:lastModifiedBy>
  <cp:revision>2</cp:revision>
  <cp:lastPrinted>2020-03-30T03:28:00Z</cp:lastPrinted>
  <dcterms:created xsi:type="dcterms:W3CDTF">2021-05-28T05:42:00Z</dcterms:created>
  <dcterms:modified xsi:type="dcterms:W3CDTF">2021-05-28T06:35:00Z</dcterms:modified>
  <cp:category>Cemetery grants program 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2021-05-28T06:35:10Z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