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1709" w14:textId="77777777" w:rsidR="00002990" w:rsidRPr="003072C6" w:rsidRDefault="00AF06AD" w:rsidP="00A55989">
      <w:pPr>
        <w:pStyle w:val="DHHSbodynospace"/>
      </w:pPr>
      <w:r>
        <w:rPr>
          <w:noProof/>
          <w:lang w:eastAsia="en-AU"/>
        </w:rPr>
        <w:drawing>
          <wp:anchor distT="0" distB="0" distL="114300" distR="114300" simplePos="0" relativeHeight="251659776" behindDoc="1" locked="1" layoutInCell="0" allowOverlap="1" wp14:anchorId="13F83610" wp14:editId="343ECFF1">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8392" w:type="dxa"/>
        <w:tblInd w:w="113" w:type="dxa"/>
        <w:tblCellMar>
          <w:left w:w="0" w:type="dxa"/>
          <w:right w:w="0" w:type="dxa"/>
        </w:tblCellMar>
        <w:tblLook w:val="04A0" w:firstRow="1" w:lastRow="0" w:firstColumn="1" w:lastColumn="0" w:noHBand="0" w:noVBand="1"/>
      </w:tblPr>
      <w:tblGrid>
        <w:gridCol w:w="8392"/>
      </w:tblGrid>
      <w:tr w:rsidR="001817CD" w:rsidRPr="003072C6" w14:paraId="2EFEDD4E" w14:textId="77777777" w:rsidTr="005239DE">
        <w:trPr>
          <w:trHeight w:val="3988"/>
        </w:trPr>
        <w:tc>
          <w:tcPr>
            <w:tcW w:w="8392" w:type="dxa"/>
            <w:shd w:val="clear" w:color="auto" w:fill="auto"/>
          </w:tcPr>
          <w:p w14:paraId="4DC35F34" w14:textId="03356EF7" w:rsidR="00C416E1" w:rsidRPr="003072C6" w:rsidRDefault="005C405E" w:rsidP="00E91933">
            <w:pPr>
              <w:pStyle w:val="DHHSreportmaintitlewhite"/>
            </w:pPr>
            <w:r>
              <w:t xml:space="preserve">Victorian Alcohol and Drug </w:t>
            </w:r>
            <w:r w:rsidR="00361222">
              <w:t>Collection</w:t>
            </w:r>
            <w:r w:rsidR="00AF06AD">
              <w:t xml:space="preserve"> (VADC)</w:t>
            </w:r>
          </w:p>
          <w:p w14:paraId="1E15149B" w14:textId="77777777" w:rsidR="00444D82" w:rsidRDefault="00122A22" w:rsidP="00E91933">
            <w:pPr>
              <w:pStyle w:val="DHHSreportsubtitlewhite"/>
            </w:pPr>
            <w:r>
              <w:t>Compilation and Submission</w:t>
            </w:r>
            <w:r w:rsidR="00AF06AD">
              <w:t xml:space="preserve"> Specification</w:t>
            </w:r>
          </w:p>
          <w:p w14:paraId="5B282ACD" w14:textId="0DFC2918" w:rsidR="00261765" w:rsidRPr="003072C6" w:rsidRDefault="00261765" w:rsidP="00E91933">
            <w:pPr>
              <w:pStyle w:val="DHHSreportsubtitlewhite"/>
            </w:pPr>
            <w:r>
              <w:t>2019-20</w:t>
            </w:r>
          </w:p>
        </w:tc>
      </w:tr>
      <w:tr w:rsidR="001817CD" w:rsidRPr="003072C6" w14:paraId="0759F292" w14:textId="77777777" w:rsidTr="005239DE">
        <w:trPr>
          <w:trHeight w:val="4664"/>
        </w:trPr>
        <w:tc>
          <w:tcPr>
            <w:tcW w:w="8392" w:type="dxa"/>
            <w:shd w:val="clear" w:color="auto" w:fill="auto"/>
          </w:tcPr>
          <w:p w14:paraId="027CC338" w14:textId="77777777" w:rsidR="00BC01C1" w:rsidRPr="003072C6" w:rsidRDefault="00BC01C1" w:rsidP="004F3441">
            <w:pPr>
              <w:pStyle w:val="Coverinstructions"/>
            </w:pPr>
          </w:p>
        </w:tc>
      </w:tr>
    </w:tbl>
    <w:p w14:paraId="20BB7980" w14:textId="77777777" w:rsidR="0069374A" w:rsidRPr="003072C6" w:rsidRDefault="0069374A" w:rsidP="00C2657D">
      <w:pPr>
        <w:pStyle w:val="DHHSbodynospace"/>
        <w:ind w:left="-454"/>
      </w:pPr>
    </w:p>
    <w:p w14:paraId="5330DF48" w14:textId="77777777" w:rsidR="00C51B1C" w:rsidRDefault="00C51B1C" w:rsidP="00CA6D4E">
      <w:pPr>
        <w:pStyle w:val="DHHSbodynospace"/>
        <w:sectPr w:rsidR="00C51B1C" w:rsidSect="00A55989">
          <w:footerReference w:type="even" r:id="rId9"/>
          <w:type w:val="oddPage"/>
          <w:pgSz w:w="11906" w:h="16838"/>
          <w:pgMar w:top="3969" w:right="1304" w:bottom="1134" w:left="1304" w:header="454" w:footer="567" w:gutter="0"/>
          <w:cols w:space="720"/>
          <w:docGrid w:linePitch="360"/>
        </w:sectPr>
      </w:pPr>
    </w:p>
    <w:p w14:paraId="14F2BC2A" w14:textId="77777777" w:rsidR="00AC0C3B" w:rsidRPr="003072C6" w:rsidRDefault="009208F5" w:rsidP="00CA6D4E">
      <w:pPr>
        <w:pStyle w:val="DHHSbodynospace"/>
      </w:pPr>
      <w:r w:rsidRPr="003072C6">
        <w:lastRenderedPageBreak/>
        <w:br w:type="page"/>
      </w:r>
      <w:r w:rsidR="00AF06AD">
        <w:rPr>
          <w:noProof/>
          <w:lang w:eastAsia="en-AU"/>
        </w:rPr>
        <mc:AlternateContent>
          <mc:Choice Requires="wps">
            <w:drawing>
              <wp:anchor distT="0" distB="0" distL="114300" distR="114300" simplePos="0" relativeHeight="251655680" behindDoc="0" locked="0" layoutInCell="1" allowOverlap="1" wp14:anchorId="68BC1901" wp14:editId="13182E02">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4FEA" w14:textId="77777777" w:rsidR="00AA62E2" w:rsidRDefault="00AA62E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1901"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201A4FEA" w14:textId="77777777" w:rsidR="00AA62E2" w:rsidRDefault="00AA62E2" w:rsidP="00AC0C3B">
                      <w:pPr>
                        <w:jc w:val="right"/>
                      </w:pPr>
                      <w:r w:rsidRPr="000147AF">
                        <w:rPr>
                          <w:rFonts w:ascii="Arial" w:hAnsi="Arial" w:cs="Arial"/>
                          <w:color w:val="808080"/>
                          <w:sz w:val="22"/>
                          <w:szCs w:val="22"/>
                        </w:rPr>
                        <w:t>Department of Health</w:t>
                      </w:r>
                    </w:p>
                  </w:txbxContent>
                </v:textbox>
              </v:shape>
            </w:pict>
          </mc:Fallback>
        </mc:AlternateContent>
      </w:r>
    </w:p>
    <w:tbl>
      <w:tblPr>
        <w:tblW w:w="8363" w:type="dxa"/>
        <w:tblInd w:w="709" w:type="dxa"/>
        <w:tblCellMar>
          <w:left w:w="0" w:type="dxa"/>
          <w:right w:w="0" w:type="dxa"/>
        </w:tblCellMar>
        <w:tblLook w:val="04A0" w:firstRow="1" w:lastRow="0" w:firstColumn="1" w:lastColumn="0" w:noHBand="0" w:noVBand="1"/>
      </w:tblPr>
      <w:tblGrid>
        <w:gridCol w:w="8363"/>
      </w:tblGrid>
      <w:tr w:rsidR="00DE24E6" w:rsidRPr="003072C6" w14:paraId="162202EB" w14:textId="77777777" w:rsidTr="008A70D7">
        <w:trPr>
          <w:trHeight w:val="7402"/>
        </w:trPr>
        <w:tc>
          <w:tcPr>
            <w:tcW w:w="8363" w:type="dxa"/>
            <w:shd w:val="clear" w:color="auto" w:fill="auto"/>
            <w:vAlign w:val="center"/>
          </w:tcPr>
          <w:p w14:paraId="3F2961BD" w14:textId="15486C2C" w:rsidR="00F53CFD" w:rsidRPr="001E7A42" w:rsidRDefault="005C405E" w:rsidP="001E7A42">
            <w:pPr>
              <w:pStyle w:val="DHHSreportmaintitle"/>
            </w:pPr>
            <w:bookmarkStart w:id="0" w:name="_Hlk10530803"/>
            <w:r>
              <w:lastRenderedPageBreak/>
              <w:t xml:space="preserve">Victorian Alcohol and Drug </w:t>
            </w:r>
            <w:r w:rsidR="00AF06AD">
              <w:t>Collection (VADC)</w:t>
            </w:r>
          </w:p>
          <w:p w14:paraId="1E782E95" w14:textId="77777777" w:rsidR="00BB47D7" w:rsidRDefault="00122A22" w:rsidP="00630937">
            <w:pPr>
              <w:pStyle w:val="DHHSreportsubtitle"/>
            </w:pPr>
            <w:r>
              <w:t>Compilation and Submission</w:t>
            </w:r>
            <w:r w:rsidR="00AF06AD">
              <w:t xml:space="preserve"> Specification</w:t>
            </w:r>
          </w:p>
          <w:p w14:paraId="31975844" w14:textId="354AFDB8" w:rsidR="00613D22" w:rsidRPr="003072C6" w:rsidRDefault="00613D22" w:rsidP="00630937">
            <w:pPr>
              <w:pStyle w:val="DHHSreportsubtitle"/>
            </w:pPr>
            <w:r>
              <w:t>2019-20</w:t>
            </w:r>
          </w:p>
        </w:tc>
      </w:tr>
      <w:tr w:rsidR="009906C7" w:rsidRPr="003072C6" w14:paraId="167E3C77" w14:textId="77777777" w:rsidTr="008A70D7">
        <w:tc>
          <w:tcPr>
            <w:tcW w:w="8363" w:type="dxa"/>
            <w:shd w:val="clear" w:color="auto" w:fill="auto"/>
            <w:vAlign w:val="center"/>
          </w:tcPr>
          <w:p w14:paraId="31D6BF86" w14:textId="77777777" w:rsidR="009906C7" w:rsidRPr="003072C6" w:rsidRDefault="009906C7" w:rsidP="009906C7">
            <w:pPr>
              <w:pStyle w:val="DHHSbody"/>
            </w:pPr>
          </w:p>
        </w:tc>
      </w:tr>
      <w:tr w:rsidR="00CB7E70" w:rsidRPr="003072C6" w14:paraId="13CE35E7" w14:textId="77777777" w:rsidTr="008A70D7">
        <w:tc>
          <w:tcPr>
            <w:tcW w:w="8363" w:type="dxa"/>
            <w:shd w:val="clear" w:color="auto" w:fill="auto"/>
          </w:tcPr>
          <w:p w14:paraId="02FBE008" w14:textId="3C58E47C" w:rsidR="00CB7E70" w:rsidRPr="003072C6" w:rsidRDefault="00CB7E70" w:rsidP="00CB7E70">
            <w:pPr>
              <w:pStyle w:val="DHHSbody"/>
            </w:pPr>
          </w:p>
        </w:tc>
      </w:tr>
      <w:bookmarkEnd w:id="0"/>
    </w:tbl>
    <w:p w14:paraId="03E27155" w14:textId="77777777" w:rsidR="00CA6D4E" w:rsidRDefault="00CA6D4E" w:rsidP="00CA6D4E">
      <w:pPr>
        <w:pStyle w:val="DHHSbodynospac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5"/>
        <w:gridCol w:w="1554"/>
        <w:gridCol w:w="2255"/>
        <w:gridCol w:w="2194"/>
      </w:tblGrid>
      <w:tr w:rsidR="00984322" w14:paraId="232C7CB6" w14:textId="77777777" w:rsidTr="008A70D7">
        <w:tc>
          <w:tcPr>
            <w:tcW w:w="9180" w:type="dxa"/>
            <w:gridSpan w:val="4"/>
            <w:shd w:val="clear" w:color="auto" w:fill="F2F2F2" w:themeFill="background1" w:themeFillShade="F2"/>
          </w:tcPr>
          <w:p w14:paraId="1148713A" w14:textId="5620F1E7" w:rsidR="00984322" w:rsidRPr="00792B8E" w:rsidRDefault="00984322" w:rsidP="001431BB">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984322" w14:paraId="508F818C" w14:textId="77777777" w:rsidTr="008A70D7">
        <w:tc>
          <w:tcPr>
            <w:tcW w:w="2999" w:type="dxa"/>
          </w:tcPr>
          <w:p w14:paraId="7CB92642" w14:textId="77777777" w:rsidR="00984322" w:rsidRPr="00792B8E" w:rsidRDefault="00984322" w:rsidP="001431BB">
            <w:pPr>
              <w:pStyle w:val="DHHSbodynospace"/>
              <w:rPr>
                <w:rFonts w:cs="Arial"/>
              </w:rPr>
            </w:pPr>
            <w:r w:rsidRPr="00792B8E">
              <w:rPr>
                <w:rFonts w:cs="Arial"/>
              </w:rPr>
              <w:t>Version Number:</w:t>
            </w:r>
          </w:p>
        </w:tc>
        <w:tc>
          <w:tcPr>
            <w:tcW w:w="6181" w:type="dxa"/>
            <w:gridSpan w:val="3"/>
          </w:tcPr>
          <w:p w14:paraId="65FDB181" w14:textId="08A7E0FB" w:rsidR="00984322" w:rsidRPr="00792B8E" w:rsidRDefault="00C01869" w:rsidP="00F22B1E">
            <w:pPr>
              <w:pStyle w:val="DHHSbodynospace"/>
              <w:rPr>
                <w:rFonts w:cs="Arial"/>
              </w:rPr>
            </w:pPr>
            <w:r>
              <w:rPr>
                <w:rFonts w:cs="Arial"/>
              </w:rPr>
              <w:t>201</w:t>
            </w:r>
            <w:r w:rsidR="00543C41">
              <w:rPr>
                <w:rFonts w:cs="Arial"/>
              </w:rPr>
              <w:t>9</w:t>
            </w:r>
            <w:r w:rsidR="00984322" w:rsidRPr="00792B8E">
              <w:rPr>
                <w:rFonts w:cs="Arial"/>
              </w:rPr>
              <w:t>.</w:t>
            </w:r>
            <w:r w:rsidR="005979DA" w:rsidRPr="00792B8E">
              <w:rPr>
                <w:rFonts w:cs="Arial"/>
              </w:rPr>
              <w:t>0</w:t>
            </w:r>
            <w:r>
              <w:rPr>
                <w:rFonts w:cs="Arial"/>
              </w:rPr>
              <w:t>1</w:t>
            </w:r>
            <w:r w:rsidR="00984322" w:rsidRPr="00792B8E">
              <w:rPr>
                <w:rFonts w:cs="Arial"/>
              </w:rPr>
              <w:t>.</w:t>
            </w:r>
            <w:r w:rsidR="005979DA" w:rsidRPr="00792B8E">
              <w:rPr>
                <w:rFonts w:cs="Arial"/>
              </w:rPr>
              <w:t>0</w:t>
            </w:r>
            <w:r w:rsidR="00543C41">
              <w:rPr>
                <w:rFonts w:cs="Arial"/>
              </w:rPr>
              <w:t>1</w:t>
            </w:r>
            <w:r w:rsidR="00984322" w:rsidRPr="00792B8E">
              <w:rPr>
                <w:rFonts w:cs="Arial"/>
              </w:rPr>
              <w:t>.</w:t>
            </w:r>
            <w:r w:rsidR="00437F96">
              <w:rPr>
                <w:rFonts w:cs="Arial"/>
              </w:rPr>
              <w:t>0</w:t>
            </w:r>
            <w:r w:rsidR="00543C41">
              <w:rPr>
                <w:rFonts w:cs="Arial"/>
              </w:rPr>
              <w:t>1</w:t>
            </w:r>
          </w:p>
        </w:tc>
      </w:tr>
      <w:tr w:rsidR="00984322" w14:paraId="288A0D59" w14:textId="77777777" w:rsidTr="008A70D7">
        <w:tc>
          <w:tcPr>
            <w:tcW w:w="2999" w:type="dxa"/>
          </w:tcPr>
          <w:p w14:paraId="2C69AFFA" w14:textId="77777777" w:rsidR="00984322" w:rsidRPr="00792B8E" w:rsidRDefault="00984322" w:rsidP="001431BB">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1590" w:type="dxa"/>
          </w:tcPr>
          <w:p w14:paraId="6D90D4AC" w14:textId="50B5927B" w:rsidR="00984322" w:rsidRPr="00792B8E" w:rsidRDefault="00C01869" w:rsidP="001431BB">
            <w:pPr>
              <w:pStyle w:val="DHHSbodynospace"/>
              <w:rPr>
                <w:rFonts w:cs="Arial"/>
              </w:rPr>
            </w:pPr>
            <w:r>
              <w:rPr>
                <w:rFonts w:cs="Arial"/>
              </w:rPr>
              <w:t>201</w:t>
            </w:r>
            <w:r w:rsidR="00543C41">
              <w:rPr>
                <w:rFonts w:cs="Arial"/>
              </w:rPr>
              <w:t>9</w:t>
            </w:r>
            <w:r>
              <w:rPr>
                <w:rFonts w:cs="Arial"/>
              </w:rPr>
              <w:t>-20</w:t>
            </w:r>
            <w:r w:rsidR="00543C41">
              <w:rPr>
                <w:rFonts w:cs="Arial"/>
              </w:rPr>
              <w:t>20</w:t>
            </w:r>
          </w:p>
        </w:tc>
        <w:tc>
          <w:tcPr>
            <w:tcW w:w="2321" w:type="dxa"/>
          </w:tcPr>
          <w:p w14:paraId="683BB5EE" w14:textId="77777777" w:rsidR="00984322" w:rsidRPr="00792B8E" w:rsidRDefault="00984322" w:rsidP="001431BB">
            <w:pPr>
              <w:pStyle w:val="DHHSbodynospace"/>
              <w:rPr>
                <w:rFonts w:cs="Arial"/>
              </w:rPr>
            </w:pPr>
            <w:r w:rsidRPr="00792B8E">
              <w:rPr>
                <w:rFonts w:cs="Arial"/>
              </w:rPr>
              <w:t xml:space="preserve">Specification </w:t>
            </w:r>
            <w:r>
              <w:rPr>
                <w:rFonts w:cs="Arial"/>
              </w:rPr>
              <w:t>v</w:t>
            </w:r>
            <w:r w:rsidRPr="00792B8E">
              <w:rPr>
                <w:rFonts w:cs="Arial"/>
              </w:rPr>
              <w:t>ersion</w:t>
            </w:r>
          </w:p>
        </w:tc>
        <w:tc>
          <w:tcPr>
            <w:tcW w:w="2270" w:type="dxa"/>
          </w:tcPr>
          <w:p w14:paraId="55BF576E" w14:textId="7EFA3EDE" w:rsidR="00984322" w:rsidRPr="00792B8E" w:rsidRDefault="00C01869" w:rsidP="005979DA">
            <w:pPr>
              <w:pStyle w:val="DHHSbodynospace"/>
              <w:rPr>
                <w:rFonts w:cs="Arial"/>
              </w:rPr>
            </w:pPr>
            <w:r>
              <w:rPr>
                <w:rFonts w:cs="Arial"/>
              </w:rPr>
              <w:t>01</w:t>
            </w:r>
          </w:p>
        </w:tc>
      </w:tr>
      <w:tr w:rsidR="00984322" w14:paraId="2A6E0225" w14:textId="77777777" w:rsidTr="008A70D7">
        <w:tc>
          <w:tcPr>
            <w:tcW w:w="2999" w:type="dxa"/>
          </w:tcPr>
          <w:p w14:paraId="532EE8DF" w14:textId="77777777" w:rsidR="00984322" w:rsidRPr="00792B8E" w:rsidRDefault="00984322" w:rsidP="001431BB">
            <w:pPr>
              <w:pStyle w:val="DHHSbodynospace"/>
              <w:rPr>
                <w:rFonts w:cs="Arial"/>
              </w:rPr>
            </w:pPr>
            <w:r>
              <w:rPr>
                <w:rFonts w:cs="Arial"/>
              </w:rPr>
              <w:t>Final d</w:t>
            </w:r>
            <w:r w:rsidRPr="00792B8E">
              <w:rPr>
                <w:rFonts w:cs="Arial"/>
              </w:rPr>
              <w:t xml:space="preserve">ocument </w:t>
            </w:r>
            <w:r>
              <w:rPr>
                <w:rFonts w:cs="Arial"/>
              </w:rPr>
              <w:t>release version</w:t>
            </w:r>
          </w:p>
        </w:tc>
        <w:tc>
          <w:tcPr>
            <w:tcW w:w="1590" w:type="dxa"/>
          </w:tcPr>
          <w:p w14:paraId="49A88F2C" w14:textId="60C14C60" w:rsidR="00984322" w:rsidRPr="00792B8E" w:rsidRDefault="00C01869" w:rsidP="00F22B1E">
            <w:pPr>
              <w:pStyle w:val="DHHSbodynospace"/>
              <w:rPr>
                <w:rFonts w:cs="Arial"/>
              </w:rPr>
            </w:pPr>
            <w:r>
              <w:rPr>
                <w:rFonts w:cs="Arial"/>
              </w:rPr>
              <w:t>0</w:t>
            </w:r>
            <w:r w:rsidR="00543C41">
              <w:rPr>
                <w:rFonts w:cs="Arial"/>
              </w:rPr>
              <w:t>1</w:t>
            </w:r>
          </w:p>
        </w:tc>
        <w:tc>
          <w:tcPr>
            <w:tcW w:w="2321" w:type="dxa"/>
          </w:tcPr>
          <w:p w14:paraId="628974DB" w14:textId="77777777" w:rsidR="00984322" w:rsidRPr="00792B8E" w:rsidRDefault="00984322" w:rsidP="001431BB">
            <w:pPr>
              <w:pStyle w:val="DHHSbodynospace"/>
              <w:rPr>
                <w:rFonts w:cs="Arial"/>
              </w:rPr>
            </w:pPr>
            <w:r w:rsidRPr="00792B8E">
              <w:rPr>
                <w:rFonts w:cs="Arial"/>
              </w:rPr>
              <w:t>Draft</w:t>
            </w:r>
            <w:r>
              <w:rPr>
                <w:rFonts w:cs="Arial"/>
              </w:rPr>
              <w:t xml:space="preserve"> document</w:t>
            </w:r>
            <w:r w:rsidRPr="00792B8E">
              <w:rPr>
                <w:rFonts w:cs="Arial"/>
              </w:rPr>
              <w:t xml:space="preserve"> </w:t>
            </w:r>
            <w:r>
              <w:rPr>
                <w:rFonts w:cs="Arial"/>
              </w:rPr>
              <w:t>v</w:t>
            </w:r>
            <w:r w:rsidRPr="00792B8E">
              <w:rPr>
                <w:rFonts w:cs="Arial"/>
              </w:rPr>
              <w:t>ersion</w:t>
            </w:r>
          </w:p>
        </w:tc>
        <w:tc>
          <w:tcPr>
            <w:tcW w:w="2270" w:type="dxa"/>
          </w:tcPr>
          <w:p w14:paraId="4E54E8A6" w14:textId="729BFAF4" w:rsidR="00984322" w:rsidRPr="00792B8E" w:rsidRDefault="00941423" w:rsidP="00941423">
            <w:pPr>
              <w:pStyle w:val="DHHSbodynospace"/>
              <w:rPr>
                <w:rFonts w:cs="Arial"/>
              </w:rPr>
            </w:pPr>
            <w:r>
              <w:rPr>
                <w:rFonts w:cs="Arial"/>
              </w:rPr>
              <w:t>0</w:t>
            </w:r>
            <w:r w:rsidR="00543C41">
              <w:rPr>
                <w:rFonts w:cs="Arial"/>
              </w:rPr>
              <w:t>1</w:t>
            </w:r>
          </w:p>
        </w:tc>
      </w:tr>
    </w:tbl>
    <w:p w14:paraId="5C1E4BA2" w14:textId="77777777" w:rsidR="00984322" w:rsidRPr="003072C6" w:rsidRDefault="00984322" w:rsidP="00CA6D4E">
      <w:pPr>
        <w:pStyle w:val="DHHSbodynospace"/>
      </w:pPr>
    </w:p>
    <w:p w14:paraId="21228407" w14:textId="77777777" w:rsidR="00AC0C3B" w:rsidRPr="003072C6" w:rsidRDefault="00C81BA6" w:rsidP="00CA6D4E">
      <w:pPr>
        <w:pStyle w:val="DHHSbodynospace"/>
      </w:pPr>
      <w:r w:rsidRPr="003072C6">
        <w:br w:type="page"/>
      </w:r>
    </w:p>
    <w:tbl>
      <w:tblPr>
        <w:tblpPr w:leftFromText="180" w:rightFromText="180" w:horzAnchor="margin" w:tblpY="430"/>
        <w:tblW w:w="0" w:type="auto"/>
        <w:tblCellMar>
          <w:top w:w="113" w:type="dxa"/>
          <w:left w:w="0" w:type="dxa"/>
          <w:bottom w:w="57" w:type="dxa"/>
          <w:right w:w="0" w:type="dxa"/>
        </w:tblCellMar>
        <w:tblLook w:val="00A0" w:firstRow="1" w:lastRow="0" w:firstColumn="1" w:lastColumn="0" w:noHBand="0" w:noVBand="0"/>
      </w:tblPr>
      <w:tblGrid>
        <w:gridCol w:w="9026"/>
      </w:tblGrid>
      <w:tr w:rsidR="00564E8F" w:rsidRPr="003072C6" w14:paraId="405CEB54" w14:textId="77777777" w:rsidTr="00BE633C">
        <w:trPr>
          <w:trHeight w:val="6336"/>
        </w:trPr>
        <w:tc>
          <w:tcPr>
            <w:tcW w:w="9298" w:type="dxa"/>
            <w:vAlign w:val="bottom"/>
          </w:tcPr>
          <w:p w14:paraId="7EFC58FB" w14:textId="77777777" w:rsidR="00EE47DD" w:rsidRDefault="00EE47DD" w:rsidP="00EE47DD">
            <w:pPr>
              <w:spacing w:after="200" w:line="300" w:lineRule="atLeast"/>
              <w:rPr>
                <w:rFonts w:ascii="Arial" w:eastAsia="Times" w:hAnsi="Arial"/>
                <w:sz w:val="24"/>
                <w:szCs w:val="19"/>
              </w:rPr>
            </w:pPr>
          </w:p>
          <w:p w14:paraId="26FD1EB3" w14:textId="77777777" w:rsidR="00EE47DD" w:rsidRDefault="00EE47DD" w:rsidP="00EE47DD">
            <w:pPr>
              <w:spacing w:after="200" w:line="300" w:lineRule="atLeast"/>
              <w:rPr>
                <w:rFonts w:ascii="Arial" w:eastAsia="Times" w:hAnsi="Arial"/>
                <w:sz w:val="24"/>
                <w:szCs w:val="19"/>
              </w:rPr>
            </w:pPr>
          </w:p>
          <w:p w14:paraId="308AFB7B" w14:textId="31EE88A6" w:rsidR="00613D22" w:rsidRPr="00605B5B" w:rsidRDefault="00613D22" w:rsidP="00EE47DD">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email </w:t>
            </w:r>
            <w:r w:rsidR="00AB509E" w:rsidRPr="00AB509E">
              <w:rPr>
                <w:rStyle w:val="Hyperlink"/>
                <w:rFonts w:ascii="Arial" w:eastAsia="Times" w:hAnsi="Arial"/>
                <w:sz w:val="24"/>
                <w:szCs w:val="19"/>
              </w:rPr>
              <w:t>vadc_data@dhhs.vic.gov.au</w:t>
            </w:r>
          </w:p>
          <w:p w14:paraId="5EDE768C" w14:textId="77777777" w:rsidR="00613D22" w:rsidRPr="001D01FE" w:rsidRDefault="00613D22" w:rsidP="00EE47DD">
            <w:pPr>
              <w:spacing w:after="120" w:line="270" w:lineRule="atLeast"/>
              <w:rPr>
                <w:rFonts w:ascii="Arial" w:eastAsia="Times" w:hAnsi="Arial"/>
              </w:rPr>
            </w:pPr>
            <w:r w:rsidRPr="00605B5B">
              <w:rPr>
                <w:rFonts w:ascii="Arial" w:eastAsia="Times" w:hAnsi="Arial"/>
              </w:rPr>
              <w:t xml:space="preserve">Authorised and published by the Victorian </w:t>
            </w:r>
            <w:r w:rsidRPr="001D01FE">
              <w:rPr>
                <w:rFonts w:ascii="Arial" w:eastAsia="Times" w:hAnsi="Arial"/>
              </w:rPr>
              <w:t>Government, 1 Treasury Place, Melbourne.</w:t>
            </w:r>
          </w:p>
          <w:p w14:paraId="1776C309" w14:textId="2C4437EB" w:rsidR="00613D22" w:rsidRPr="001D01FE" w:rsidRDefault="00613D22" w:rsidP="00EE47DD">
            <w:pPr>
              <w:spacing w:after="120" w:line="270" w:lineRule="atLeast"/>
              <w:rPr>
                <w:rFonts w:ascii="Arial" w:eastAsia="Times" w:hAnsi="Arial"/>
              </w:rPr>
            </w:pPr>
            <w:r w:rsidRPr="001D01FE">
              <w:rPr>
                <w:rFonts w:ascii="Arial" w:eastAsia="Times" w:hAnsi="Arial"/>
              </w:rPr>
              <w:t>© State of Victoria, Department of Health and Human Services</w:t>
            </w:r>
            <w:r w:rsidR="00AB509E">
              <w:rPr>
                <w:rFonts w:ascii="Arial" w:eastAsia="Times" w:hAnsi="Arial"/>
              </w:rPr>
              <w:t>,</w:t>
            </w:r>
            <w:r w:rsidRPr="001D01FE">
              <w:rPr>
                <w:rFonts w:ascii="Arial" w:eastAsia="Times" w:hAnsi="Arial"/>
              </w:rPr>
              <w:t xml:space="preserve"> June 2019</w:t>
            </w:r>
          </w:p>
          <w:p w14:paraId="61D3D9B8" w14:textId="77777777" w:rsidR="003125B2" w:rsidRPr="00613D22" w:rsidRDefault="003125B2" w:rsidP="00EE47DD">
            <w:pPr>
              <w:spacing w:after="120" w:line="270" w:lineRule="atLeast"/>
              <w:rPr>
                <w:rFonts w:ascii="Arial" w:eastAsia="Times" w:hAnsi="Arial"/>
              </w:rPr>
            </w:pPr>
          </w:p>
          <w:p w14:paraId="17546175" w14:textId="77777777" w:rsidR="003125B2" w:rsidRPr="00613D22" w:rsidRDefault="003125B2" w:rsidP="00EE47DD">
            <w:pPr>
              <w:spacing w:after="120" w:line="270" w:lineRule="atLeast"/>
              <w:rPr>
                <w:rFonts w:ascii="Arial" w:eastAsia="Times" w:hAnsi="Arial"/>
              </w:rPr>
            </w:pPr>
          </w:p>
          <w:p w14:paraId="6CAAB3EA" w14:textId="77777777" w:rsidR="003125B2" w:rsidRPr="00613D22" w:rsidRDefault="003125B2" w:rsidP="00EE47DD">
            <w:pPr>
              <w:spacing w:after="120" w:line="270" w:lineRule="atLeast"/>
              <w:rPr>
                <w:rFonts w:ascii="Arial" w:eastAsia="Times" w:hAnsi="Arial"/>
              </w:rPr>
            </w:pPr>
            <w:r w:rsidRPr="00613D22">
              <w:rPr>
                <w:rFonts w:ascii="Arial" w:eastAsia="Times" w:hAnsi="Arial"/>
              </w:rPr>
              <w:t>Where the term ‘Aboriginal’ is used it refers to both Aboriginal and Torres Strait Islander people. Indigenous is retained when it is part of the title of a report, program or quotation.</w:t>
            </w:r>
          </w:p>
          <w:p w14:paraId="6BC511FD" w14:textId="77777777" w:rsidR="003125B2" w:rsidRPr="00613D22" w:rsidRDefault="003125B2" w:rsidP="00EE47DD">
            <w:pPr>
              <w:spacing w:after="120" w:line="270" w:lineRule="atLeast"/>
              <w:rPr>
                <w:rFonts w:ascii="Arial" w:eastAsia="Times" w:hAnsi="Arial"/>
              </w:rPr>
            </w:pPr>
          </w:p>
          <w:p w14:paraId="02500C07" w14:textId="77777777" w:rsidR="003125B2" w:rsidRPr="00613D22" w:rsidRDefault="003125B2" w:rsidP="00EE47DD">
            <w:pPr>
              <w:spacing w:after="120" w:line="270" w:lineRule="atLeast"/>
              <w:rPr>
                <w:rFonts w:ascii="Arial" w:eastAsia="Times" w:hAnsi="Arial"/>
              </w:rPr>
            </w:pPr>
          </w:p>
          <w:p w14:paraId="53EA186C" w14:textId="2F87C8DA" w:rsidR="003125B2" w:rsidRPr="00613D22" w:rsidRDefault="003125B2" w:rsidP="00EE47DD">
            <w:pPr>
              <w:spacing w:after="120" w:line="270" w:lineRule="atLeast"/>
              <w:rPr>
                <w:rFonts w:ascii="Arial" w:eastAsia="Times" w:hAnsi="Arial"/>
                <w:szCs w:val="19"/>
              </w:rPr>
            </w:pPr>
            <w:r w:rsidRPr="00613D22">
              <w:rPr>
                <w:rFonts w:ascii="Arial" w:eastAsia="Times" w:hAnsi="Arial"/>
                <w:szCs w:val="19"/>
              </w:rPr>
              <w:t xml:space="preserve">Available at </w:t>
            </w:r>
            <w:hyperlink r:id="rId10" w:history="1">
              <w:r w:rsidR="00BE633C" w:rsidRPr="00BE633C">
                <w:rPr>
                  <w:rStyle w:val="Hyperlink"/>
                  <w:rFonts w:ascii="Arial" w:eastAsia="Times" w:hAnsi="Arial"/>
                  <w:szCs w:val="19"/>
                </w:rPr>
                <w:t>VADc web page</w:t>
              </w:r>
            </w:hyperlink>
            <w:r w:rsidR="00BE633C">
              <w:rPr>
                <w:rFonts w:ascii="Arial" w:eastAsia="Times" w:hAnsi="Arial"/>
                <w:szCs w:val="19"/>
              </w:rPr>
              <w:t xml:space="preserve">  &lt;</w:t>
            </w:r>
            <w:r w:rsidR="00BE633C" w:rsidRPr="00BE633C">
              <w:rPr>
                <w:rFonts w:ascii="Arial" w:eastAsia="Times" w:hAnsi="Arial"/>
                <w:szCs w:val="19"/>
              </w:rPr>
              <w:t>https://www2.health.vic.gov.au/alcohol-and-drugs/funding-and-reporting-aod-services/data-collection</w:t>
            </w:r>
            <w:r w:rsidR="00BE633C">
              <w:rPr>
                <w:rFonts w:ascii="Arial" w:eastAsia="Times" w:hAnsi="Arial"/>
                <w:szCs w:val="19"/>
              </w:rPr>
              <w:t>&gt;</w:t>
            </w:r>
          </w:p>
          <w:p w14:paraId="77101E07" w14:textId="3BA9215F" w:rsidR="00564E8F" w:rsidRPr="003072C6" w:rsidRDefault="00564E8F" w:rsidP="00EE47DD">
            <w:pPr>
              <w:pStyle w:val="DHHSbody"/>
            </w:pPr>
          </w:p>
        </w:tc>
      </w:tr>
      <w:tr w:rsidR="009906C7" w:rsidRPr="003072C6" w14:paraId="304C34AA" w14:textId="77777777" w:rsidTr="00BE633C">
        <w:tc>
          <w:tcPr>
            <w:tcW w:w="9298" w:type="dxa"/>
            <w:vAlign w:val="bottom"/>
          </w:tcPr>
          <w:p w14:paraId="47BCC7DD" w14:textId="77777777" w:rsidR="009906C7" w:rsidRPr="003072C6" w:rsidRDefault="009906C7" w:rsidP="00EE47DD">
            <w:pPr>
              <w:pStyle w:val="DHHSbody"/>
            </w:pPr>
          </w:p>
        </w:tc>
      </w:tr>
    </w:tbl>
    <w:p w14:paraId="768D2D41" w14:textId="2BC3DB98" w:rsidR="000767F4" w:rsidRDefault="000767F4" w:rsidP="003072C6">
      <w:pPr>
        <w:pStyle w:val="DHHSbody"/>
      </w:pPr>
    </w:p>
    <w:p w14:paraId="13CC26C5" w14:textId="77777777" w:rsidR="000767F4" w:rsidRDefault="000767F4">
      <w:pPr>
        <w:rPr>
          <w:rFonts w:ascii="Arial" w:eastAsia="Times" w:hAnsi="Arial"/>
        </w:rPr>
      </w:pPr>
      <w:r>
        <w:br w:type="page"/>
      </w:r>
    </w:p>
    <w:p w14:paraId="09D42CB5" w14:textId="77777777" w:rsidR="00ED4D17" w:rsidRDefault="00ED4D17" w:rsidP="003072C6">
      <w:pPr>
        <w:pStyle w:val="DHHS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7"/>
        <w:gridCol w:w="1352"/>
        <w:gridCol w:w="6059"/>
      </w:tblGrid>
      <w:tr w:rsidR="000767F4" w:rsidRPr="0004554E" w14:paraId="761C0ABF" w14:textId="77777777" w:rsidTr="006813DA">
        <w:tc>
          <w:tcPr>
            <w:tcW w:w="9180" w:type="dxa"/>
            <w:gridSpan w:val="3"/>
            <w:shd w:val="clear" w:color="auto" w:fill="F2F2F2" w:themeFill="background1" w:themeFillShade="F2"/>
          </w:tcPr>
          <w:p w14:paraId="5CB71135" w14:textId="77777777" w:rsidR="000767F4" w:rsidRPr="0004554E" w:rsidRDefault="000767F4" w:rsidP="00C1640C">
            <w:pPr>
              <w:pStyle w:val="DHHSbodynospace"/>
              <w:rPr>
                <w:rFonts w:cs="Arial"/>
                <w:b/>
              </w:rPr>
            </w:pPr>
            <w:r>
              <w:rPr>
                <w:rFonts w:cs="Arial"/>
                <w:b/>
              </w:rPr>
              <w:t>Version Change History</w:t>
            </w:r>
          </w:p>
        </w:tc>
      </w:tr>
      <w:tr w:rsidR="000767F4" w:rsidRPr="0004554E" w14:paraId="7DB3670F" w14:textId="77777777" w:rsidTr="006813DA">
        <w:tc>
          <w:tcPr>
            <w:tcW w:w="1497" w:type="dxa"/>
            <w:tcBorders>
              <w:bottom w:val="single" w:sz="4" w:space="0" w:color="BFBFBF" w:themeColor="background1" w:themeShade="BF"/>
            </w:tcBorders>
            <w:shd w:val="clear" w:color="auto" w:fill="F2F2F2" w:themeFill="background1" w:themeFillShade="F2"/>
          </w:tcPr>
          <w:p w14:paraId="2CD54231" w14:textId="77777777" w:rsidR="000767F4" w:rsidRPr="0004554E" w:rsidRDefault="000767F4" w:rsidP="00C1640C">
            <w:pPr>
              <w:pStyle w:val="DHHSbodynospace"/>
              <w:rPr>
                <w:rFonts w:cs="Arial"/>
                <w:b/>
              </w:rPr>
            </w:pPr>
            <w:r>
              <w:rPr>
                <w:rFonts w:cs="Arial"/>
                <w:b/>
              </w:rPr>
              <w:t xml:space="preserve">Published </w:t>
            </w:r>
            <w:r w:rsidRPr="0004554E">
              <w:rPr>
                <w:rFonts w:cs="Arial"/>
                <w:b/>
              </w:rPr>
              <w:t>Version</w:t>
            </w:r>
          </w:p>
        </w:tc>
        <w:tc>
          <w:tcPr>
            <w:tcW w:w="1378" w:type="dxa"/>
            <w:tcBorders>
              <w:bottom w:val="single" w:sz="4" w:space="0" w:color="BFBFBF" w:themeColor="background1" w:themeShade="BF"/>
            </w:tcBorders>
            <w:shd w:val="clear" w:color="auto" w:fill="F2F2F2" w:themeFill="background1" w:themeFillShade="F2"/>
          </w:tcPr>
          <w:p w14:paraId="0C590E92" w14:textId="77777777" w:rsidR="000767F4" w:rsidRPr="0004554E" w:rsidRDefault="000767F4" w:rsidP="00C1640C">
            <w:pPr>
              <w:pStyle w:val="DHHSbodynospace"/>
              <w:rPr>
                <w:rFonts w:cs="Arial"/>
                <w:b/>
              </w:rPr>
            </w:pPr>
            <w:r w:rsidRPr="0004554E">
              <w:rPr>
                <w:rFonts w:cs="Arial"/>
                <w:b/>
              </w:rPr>
              <w:t>Date</w:t>
            </w:r>
            <w:r>
              <w:rPr>
                <w:rFonts w:cs="Arial"/>
                <w:b/>
              </w:rPr>
              <w:t xml:space="preserve"> released</w:t>
            </w:r>
          </w:p>
        </w:tc>
        <w:tc>
          <w:tcPr>
            <w:tcW w:w="6305" w:type="dxa"/>
            <w:tcBorders>
              <w:bottom w:val="single" w:sz="4" w:space="0" w:color="BFBFBF" w:themeColor="background1" w:themeShade="BF"/>
            </w:tcBorders>
            <w:shd w:val="clear" w:color="auto" w:fill="F2F2F2" w:themeFill="background1" w:themeFillShade="F2"/>
          </w:tcPr>
          <w:p w14:paraId="4F90B66E" w14:textId="77777777" w:rsidR="000767F4" w:rsidRPr="0004554E" w:rsidRDefault="000767F4" w:rsidP="00C1640C">
            <w:pPr>
              <w:pStyle w:val="DHHSbodynospace"/>
              <w:rPr>
                <w:rFonts w:cs="Arial"/>
                <w:b/>
              </w:rPr>
            </w:pPr>
            <w:r w:rsidRPr="0004554E">
              <w:rPr>
                <w:rFonts w:cs="Arial"/>
                <w:b/>
              </w:rPr>
              <w:t>Description</w:t>
            </w:r>
          </w:p>
        </w:tc>
      </w:tr>
      <w:tr w:rsidR="00543C41" w14:paraId="7CAAA7FB" w14:textId="77777777" w:rsidTr="006813DA">
        <w:tc>
          <w:tcPr>
            <w:tcW w:w="1497" w:type="dxa"/>
            <w:shd w:val="clear" w:color="auto" w:fill="auto"/>
          </w:tcPr>
          <w:p w14:paraId="712AAA87" w14:textId="34B2E69F" w:rsidR="00543C41" w:rsidRDefault="00543C41">
            <w:pPr>
              <w:pStyle w:val="DHHSbodynospace"/>
              <w:rPr>
                <w:rFonts w:cs="Arial"/>
                <w:b/>
              </w:rPr>
            </w:pPr>
            <w:r>
              <w:rPr>
                <w:rFonts w:cs="Arial"/>
                <w:b/>
              </w:rPr>
              <w:t>2019.01.01.01</w:t>
            </w:r>
          </w:p>
        </w:tc>
        <w:tc>
          <w:tcPr>
            <w:tcW w:w="1378" w:type="dxa"/>
            <w:shd w:val="clear" w:color="auto" w:fill="auto"/>
          </w:tcPr>
          <w:p w14:paraId="0CDCF3CF" w14:textId="217FB432" w:rsidR="00543C41" w:rsidRDefault="00111E60">
            <w:pPr>
              <w:pStyle w:val="DHHSbodynospace"/>
              <w:rPr>
                <w:rFonts w:cs="Arial"/>
              </w:rPr>
            </w:pPr>
            <w:r>
              <w:rPr>
                <w:rFonts w:cs="Arial"/>
              </w:rPr>
              <w:t>03</w:t>
            </w:r>
            <w:r w:rsidR="00543C41">
              <w:rPr>
                <w:rFonts w:cs="Arial"/>
              </w:rPr>
              <w:t xml:space="preserve"> </w:t>
            </w:r>
            <w:r>
              <w:rPr>
                <w:rFonts w:cs="Arial"/>
              </w:rPr>
              <w:t>June</w:t>
            </w:r>
            <w:r w:rsidR="00543C41">
              <w:rPr>
                <w:rFonts w:cs="Arial"/>
              </w:rPr>
              <w:t xml:space="preserve"> 2019</w:t>
            </w:r>
          </w:p>
        </w:tc>
        <w:tc>
          <w:tcPr>
            <w:tcW w:w="6305" w:type="dxa"/>
            <w:shd w:val="clear" w:color="auto" w:fill="auto"/>
          </w:tcPr>
          <w:p w14:paraId="372CDBB9" w14:textId="77777777" w:rsidR="00543C41" w:rsidRPr="009435B6" w:rsidRDefault="00543C41" w:rsidP="00543C41">
            <w:pPr>
              <w:pStyle w:val="DHHSbodynospace"/>
              <w:rPr>
                <w:rFonts w:cs="Arial"/>
                <w:b/>
              </w:rPr>
            </w:pPr>
            <w:r w:rsidRPr="009435B6">
              <w:rPr>
                <w:rFonts w:cs="Arial"/>
                <w:b/>
              </w:rPr>
              <w:t>Document release changes</w:t>
            </w:r>
          </w:p>
          <w:p w14:paraId="39FE4AEF" w14:textId="63BD211C" w:rsidR="00543C41" w:rsidRDefault="00543C41" w:rsidP="00543C41">
            <w:pPr>
              <w:pStyle w:val="DHHSbodynospace"/>
              <w:numPr>
                <w:ilvl w:val="0"/>
                <w:numId w:val="46"/>
              </w:numPr>
              <w:ind w:left="360"/>
              <w:rPr>
                <w:rFonts w:cs="Arial"/>
              </w:rPr>
            </w:pPr>
            <w:r>
              <w:rPr>
                <w:rFonts w:cs="Arial"/>
              </w:rPr>
              <w:t xml:space="preserve">3 Change to business rules </w:t>
            </w:r>
            <w:r w:rsidR="00C279AA">
              <w:rPr>
                <w:rFonts w:cs="Arial"/>
              </w:rPr>
              <w:t>for</w:t>
            </w:r>
            <w:r>
              <w:rPr>
                <w:rFonts w:cs="Arial"/>
              </w:rPr>
              <w:t xml:space="preserve"> reporting periods</w:t>
            </w:r>
          </w:p>
          <w:p w14:paraId="4EF612D6" w14:textId="2B1AFA28" w:rsidR="00543C41" w:rsidRDefault="00543C41" w:rsidP="00543C41">
            <w:pPr>
              <w:pStyle w:val="DHHSbodynospace"/>
              <w:numPr>
                <w:ilvl w:val="0"/>
                <w:numId w:val="46"/>
              </w:numPr>
              <w:ind w:left="360"/>
              <w:rPr>
                <w:rFonts w:cs="Arial"/>
              </w:rPr>
            </w:pPr>
            <w:r>
              <w:rPr>
                <w:rFonts w:cs="Arial"/>
              </w:rPr>
              <w:t>4.2 New File component Entity identifiers (optional for 2019-20)</w:t>
            </w:r>
          </w:p>
          <w:p w14:paraId="44FBA93F" w14:textId="11653BDF" w:rsidR="00C92302" w:rsidRDefault="00C92302" w:rsidP="00543C41">
            <w:pPr>
              <w:pStyle w:val="DHHSbodynospace"/>
              <w:numPr>
                <w:ilvl w:val="0"/>
                <w:numId w:val="46"/>
              </w:numPr>
              <w:ind w:left="360"/>
              <w:rPr>
                <w:rFonts w:cs="Arial"/>
              </w:rPr>
            </w:pPr>
            <w:r>
              <w:rPr>
                <w:rFonts w:cs="Arial"/>
              </w:rPr>
              <w:t xml:space="preserve">5.5 Scenarios moved to Appendix </w:t>
            </w:r>
            <w:r w:rsidR="00111E60">
              <w:rPr>
                <w:rFonts w:cs="Arial"/>
              </w:rPr>
              <w:t>10</w:t>
            </w:r>
          </w:p>
          <w:p w14:paraId="0F3C7C41" w14:textId="036FABF1" w:rsidR="00543C41" w:rsidRDefault="00C279AA" w:rsidP="00543C41">
            <w:pPr>
              <w:pStyle w:val="DHHSbodynospace"/>
              <w:numPr>
                <w:ilvl w:val="0"/>
                <w:numId w:val="46"/>
              </w:numPr>
              <w:ind w:left="360"/>
              <w:rPr>
                <w:rFonts w:cs="Arial"/>
              </w:rPr>
            </w:pPr>
            <w:r>
              <w:rPr>
                <w:rFonts w:cs="Arial"/>
              </w:rPr>
              <w:t xml:space="preserve">7 File validation </w:t>
            </w:r>
            <w:r w:rsidR="00111E60">
              <w:rPr>
                <w:rFonts w:cs="Arial"/>
              </w:rPr>
              <w:t xml:space="preserve">- </w:t>
            </w:r>
            <w:r>
              <w:rPr>
                <w:rFonts w:cs="Arial"/>
              </w:rPr>
              <w:t>validations moved from XSD to the VADC processing routine</w:t>
            </w:r>
          </w:p>
          <w:p w14:paraId="1381FBEE" w14:textId="77777777" w:rsidR="00543C41" w:rsidRPr="009435B6" w:rsidRDefault="00543C41" w:rsidP="008A2D57">
            <w:pPr>
              <w:pStyle w:val="DHHSbodynospace"/>
              <w:rPr>
                <w:rFonts w:cs="Arial"/>
                <w:b/>
              </w:rPr>
            </w:pPr>
          </w:p>
        </w:tc>
      </w:tr>
    </w:tbl>
    <w:p w14:paraId="19F81129" w14:textId="21A5057B" w:rsidR="000767F4" w:rsidRPr="003072C6" w:rsidRDefault="000767F4" w:rsidP="003072C6">
      <w:pPr>
        <w:pStyle w:val="DHHSbody"/>
      </w:pPr>
    </w:p>
    <w:p w14:paraId="74DC1DE7" w14:textId="4D35FE46" w:rsidR="003E2E12" w:rsidRDefault="000767F4" w:rsidP="00E33612">
      <w:r>
        <w:br w:type="page"/>
      </w:r>
    </w:p>
    <w:sdt>
      <w:sdtPr>
        <w:rPr>
          <w:rFonts w:ascii="Cambria" w:eastAsia="Times New Roman" w:hAnsi="Cambria" w:cs="Times New Roman"/>
          <w:color w:val="auto"/>
          <w:sz w:val="20"/>
          <w:szCs w:val="20"/>
          <w:lang w:val="en-AU"/>
        </w:rPr>
        <w:id w:val="-379550700"/>
        <w:docPartObj>
          <w:docPartGallery w:val="Table of Contents"/>
          <w:docPartUnique/>
        </w:docPartObj>
      </w:sdtPr>
      <w:sdtEndPr>
        <w:rPr>
          <w:b/>
          <w:bCs/>
          <w:noProof/>
        </w:rPr>
      </w:sdtEndPr>
      <w:sdtContent>
        <w:p w14:paraId="28319957" w14:textId="4AA69BB9" w:rsidR="00475F9F" w:rsidRDefault="00475F9F">
          <w:pPr>
            <w:pStyle w:val="TOCHeading"/>
          </w:pPr>
          <w:r>
            <w:t>Contents</w:t>
          </w:r>
        </w:p>
        <w:p w14:paraId="4A34A0BD" w14:textId="1EC609E0" w:rsidR="00475F9F" w:rsidRDefault="00475F9F">
          <w:pPr>
            <w:pStyle w:val="TOC1"/>
            <w:tabs>
              <w:tab w:val="left" w:pos="567"/>
            </w:tabs>
            <w:rPr>
              <w:rFonts w:asciiTheme="minorHAnsi" w:eastAsiaTheme="minorEastAsia" w:hAnsiTheme="minorHAnsi" w:cstheme="minorBidi"/>
              <w:b w:val="0"/>
              <w:sz w:val="22"/>
              <w:szCs w:val="22"/>
              <w:lang w:eastAsia="en-AU"/>
            </w:rPr>
          </w:pPr>
          <w:r>
            <w:rPr>
              <w:bCs/>
            </w:rPr>
            <w:fldChar w:fldCharType="begin"/>
          </w:r>
          <w:r>
            <w:rPr>
              <w:bCs/>
            </w:rPr>
            <w:instrText xml:space="preserve"> TOC \o "1-3" \h \z \u </w:instrText>
          </w:r>
          <w:r>
            <w:rPr>
              <w:bCs/>
            </w:rPr>
            <w:fldChar w:fldCharType="separate"/>
          </w:r>
          <w:hyperlink w:anchor="_Toc10632112" w:history="1">
            <w:r w:rsidRPr="005206AA">
              <w:rPr>
                <w:rStyle w:val="Hyperlink"/>
              </w:rPr>
              <w:t>1</w:t>
            </w:r>
            <w:r>
              <w:rPr>
                <w:rFonts w:asciiTheme="minorHAnsi" w:eastAsiaTheme="minorEastAsia" w:hAnsiTheme="minorHAnsi" w:cstheme="minorBidi"/>
                <w:b w:val="0"/>
                <w:sz w:val="22"/>
                <w:szCs w:val="22"/>
                <w:lang w:eastAsia="en-AU"/>
              </w:rPr>
              <w:tab/>
            </w:r>
            <w:r w:rsidRPr="005206AA">
              <w:rPr>
                <w:rStyle w:val="Hyperlink"/>
              </w:rPr>
              <w:t>Introduction</w:t>
            </w:r>
            <w:r>
              <w:rPr>
                <w:webHidden/>
              </w:rPr>
              <w:tab/>
            </w:r>
            <w:r>
              <w:rPr>
                <w:webHidden/>
              </w:rPr>
              <w:fldChar w:fldCharType="begin"/>
            </w:r>
            <w:r>
              <w:rPr>
                <w:webHidden/>
              </w:rPr>
              <w:instrText xml:space="preserve"> PAGEREF _Toc10632112 \h </w:instrText>
            </w:r>
            <w:r>
              <w:rPr>
                <w:webHidden/>
              </w:rPr>
            </w:r>
            <w:r>
              <w:rPr>
                <w:webHidden/>
              </w:rPr>
              <w:fldChar w:fldCharType="separate"/>
            </w:r>
            <w:r>
              <w:rPr>
                <w:webHidden/>
              </w:rPr>
              <w:t>7</w:t>
            </w:r>
            <w:r>
              <w:rPr>
                <w:webHidden/>
              </w:rPr>
              <w:fldChar w:fldCharType="end"/>
            </w:r>
          </w:hyperlink>
        </w:p>
        <w:p w14:paraId="60074F45" w14:textId="71F656AB"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3" w:history="1">
            <w:r w:rsidR="00475F9F" w:rsidRPr="005206AA">
              <w:rPr>
                <w:rStyle w:val="Hyperlink"/>
              </w:rPr>
              <w:t>1.1</w:t>
            </w:r>
            <w:r w:rsidR="00475F9F">
              <w:rPr>
                <w:rFonts w:asciiTheme="minorHAnsi" w:eastAsiaTheme="minorEastAsia" w:hAnsiTheme="minorHAnsi" w:cstheme="minorBidi"/>
                <w:sz w:val="22"/>
                <w:szCs w:val="22"/>
                <w:lang w:eastAsia="en-AU"/>
              </w:rPr>
              <w:tab/>
            </w:r>
            <w:r w:rsidR="00475F9F" w:rsidRPr="005206AA">
              <w:rPr>
                <w:rStyle w:val="Hyperlink"/>
              </w:rPr>
              <w:t>Background</w:t>
            </w:r>
            <w:r w:rsidR="00475F9F">
              <w:rPr>
                <w:webHidden/>
              </w:rPr>
              <w:tab/>
            </w:r>
            <w:r w:rsidR="00475F9F">
              <w:rPr>
                <w:webHidden/>
              </w:rPr>
              <w:fldChar w:fldCharType="begin"/>
            </w:r>
            <w:r w:rsidR="00475F9F">
              <w:rPr>
                <w:webHidden/>
              </w:rPr>
              <w:instrText xml:space="preserve"> PAGEREF _Toc10632113 \h </w:instrText>
            </w:r>
            <w:r w:rsidR="00475F9F">
              <w:rPr>
                <w:webHidden/>
              </w:rPr>
            </w:r>
            <w:r w:rsidR="00475F9F">
              <w:rPr>
                <w:webHidden/>
              </w:rPr>
              <w:fldChar w:fldCharType="separate"/>
            </w:r>
            <w:r w:rsidR="00475F9F">
              <w:rPr>
                <w:webHidden/>
              </w:rPr>
              <w:t>7</w:t>
            </w:r>
            <w:r w:rsidR="00475F9F">
              <w:rPr>
                <w:webHidden/>
              </w:rPr>
              <w:fldChar w:fldCharType="end"/>
            </w:r>
          </w:hyperlink>
        </w:p>
        <w:p w14:paraId="1378F764" w14:textId="3669E0A8"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4" w:history="1">
            <w:r w:rsidR="00475F9F" w:rsidRPr="005206AA">
              <w:rPr>
                <w:rStyle w:val="Hyperlink"/>
                <w:rFonts w:eastAsia="Calibri"/>
              </w:rPr>
              <w:t>1.2</w:t>
            </w:r>
            <w:r w:rsidR="00475F9F">
              <w:rPr>
                <w:rFonts w:asciiTheme="minorHAnsi" w:eastAsiaTheme="minorEastAsia" w:hAnsiTheme="minorHAnsi" w:cstheme="minorBidi"/>
                <w:sz w:val="22"/>
                <w:szCs w:val="22"/>
                <w:lang w:eastAsia="en-AU"/>
              </w:rPr>
              <w:tab/>
            </w:r>
            <w:r w:rsidR="00475F9F" w:rsidRPr="005206AA">
              <w:rPr>
                <w:rStyle w:val="Hyperlink"/>
                <w:rFonts w:eastAsia="Calibri"/>
              </w:rPr>
              <w:t>Purpose</w:t>
            </w:r>
            <w:r w:rsidR="00475F9F">
              <w:rPr>
                <w:webHidden/>
              </w:rPr>
              <w:tab/>
            </w:r>
            <w:r w:rsidR="00475F9F">
              <w:rPr>
                <w:webHidden/>
              </w:rPr>
              <w:fldChar w:fldCharType="begin"/>
            </w:r>
            <w:r w:rsidR="00475F9F">
              <w:rPr>
                <w:webHidden/>
              </w:rPr>
              <w:instrText xml:space="preserve"> PAGEREF _Toc10632114 \h </w:instrText>
            </w:r>
            <w:r w:rsidR="00475F9F">
              <w:rPr>
                <w:webHidden/>
              </w:rPr>
            </w:r>
            <w:r w:rsidR="00475F9F">
              <w:rPr>
                <w:webHidden/>
              </w:rPr>
              <w:fldChar w:fldCharType="separate"/>
            </w:r>
            <w:r w:rsidR="00475F9F">
              <w:rPr>
                <w:webHidden/>
              </w:rPr>
              <w:t>7</w:t>
            </w:r>
            <w:r w:rsidR="00475F9F">
              <w:rPr>
                <w:webHidden/>
              </w:rPr>
              <w:fldChar w:fldCharType="end"/>
            </w:r>
          </w:hyperlink>
        </w:p>
        <w:p w14:paraId="22B76B55" w14:textId="21466078" w:rsidR="00475F9F" w:rsidRDefault="00AA62E2" w:rsidP="00475F9F">
          <w:pPr>
            <w:pStyle w:val="TOC2"/>
            <w:tabs>
              <w:tab w:val="left" w:pos="567"/>
            </w:tabs>
            <w:spacing w:line="240" w:lineRule="auto"/>
            <w:rPr>
              <w:rFonts w:asciiTheme="minorHAnsi" w:eastAsiaTheme="minorEastAsia" w:hAnsiTheme="minorHAnsi" w:cstheme="minorBidi"/>
              <w:sz w:val="22"/>
              <w:szCs w:val="22"/>
              <w:lang w:eastAsia="en-AU"/>
            </w:rPr>
          </w:pPr>
          <w:hyperlink w:anchor="_Toc10632115" w:history="1">
            <w:r w:rsidR="00475F9F" w:rsidRPr="005206AA">
              <w:rPr>
                <w:rStyle w:val="Hyperlink"/>
              </w:rPr>
              <w:t>1.3</w:t>
            </w:r>
            <w:r w:rsidR="00475F9F">
              <w:rPr>
                <w:rFonts w:asciiTheme="minorHAnsi" w:eastAsiaTheme="minorEastAsia" w:hAnsiTheme="minorHAnsi" w:cstheme="minorBidi"/>
                <w:sz w:val="22"/>
                <w:szCs w:val="22"/>
                <w:lang w:eastAsia="en-AU"/>
              </w:rPr>
              <w:tab/>
            </w:r>
            <w:r w:rsidR="00475F9F" w:rsidRPr="005206AA">
              <w:rPr>
                <w:rStyle w:val="Hyperlink"/>
              </w:rPr>
              <w:t>Audience</w:t>
            </w:r>
            <w:r w:rsidR="00475F9F">
              <w:rPr>
                <w:webHidden/>
              </w:rPr>
              <w:tab/>
            </w:r>
            <w:r w:rsidR="00475F9F">
              <w:rPr>
                <w:webHidden/>
              </w:rPr>
              <w:fldChar w:fldCharType="begin"/>
            </w:r>
            <w:r w:rsidR="00475F9F">
              <w:rPr>
                <w:webHidden/>
              </w:rPr>
              <w:instrText xml:space="preserve"> PAGEREF _Toc10632115 \h </w:instrText>
            </w:r>
            <w:r w:rsidR="00475F9F">
              <w:rPr>
                <w:webHidden/>
              </w:rPr>
            </w:r>
            <w:r w:rsidR="00475F9F">
              <w:rPr>
                <w:webHidden/>
              </w:rPr>
              <w:fldChar w:fldCharType="separate"/>
            </w:r>
            <w:r w:rsidR="00475F9F">
              <w:rPr>
                <w:webHidden/>
              </w:rPr>
              <w:t>7</w:t>
            </w:r>
            <w:r w:rsidR="00475F9F">
              <w:rPr>
                <w:webHidden/>
              </w:rPr>
              <w:fldChar w:fldCharType="end"/>
            </w:r>
          </w:hyperlink>
        </w:p>
        <w:p w14:paraId="719D519A" w14:textId="3B3335FA"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6" w:history="1">
            <w:r w:rsidR="00475F9F" w:rsidRPr="005206AA">
              <w:rPr>
                <w:rStyle w:val="Hyperlink"/>
              </w:rPr>
              <w:t>1.4</w:t>
            </w:r>
            <w:r w:rsidR="00475F9F">
              <w:rPr>
                <w:rFonts w:asciiTheme="minorHAnsi" w:eastAsiaTheme="minorEastAsia" w:hAnsiTheme="minorHAnsi" w:cstheme="minorBidi"/>
                <w:sz w:val="22"/>
                <w:szCs w:val="22"/>
                <w:lang w:eastAsia="en-AU"/>
              </w:rPr>
              <w:tab/>
            </w:r>
            <w:r w:rsidR="00475F9F" w:rsidRPr="005206AA">
              <w:rPr>
                <w:rStyle w:val="Hyperlink"/>
              </w:rPr>
              <w:t>Scope</w:t>
            </w:r>
            <w:r w:rsidR="00475F9F">
              <w:rPr>
                <w:webHidden/>
              </w:rPr>
              <w:tab/>
            </w:r>
            <w:r w:rsidR="00475F9F">
              <w:rPr>
                <w:webHidden/>
              </w:rPr>
              <w:fldChar w:fldCharType="begin"/>
            </w:r>
            <w:r w:rsidR="00475F9F">
              <w:rPr>
                <w:webHidden/>
              </w:rPr>
              <w:instrText xml:space="preserve"> PAGEREF _Toc10632116 \h </w:instrText>
            </w:r>
            <w:r w:rsidR="00475F9F">
              <w:rPr>
                <w:webHidden/>
              </w:rPr>
            </w:r>
            <w:r w:rsidR="00475F9F">
              <w:rPr>
                <w:webHidden/>
              </w:rPr>
              <w:fldChar w:fldCharType="separate"/>
            </w:r>
            <w:r w:rsidR="00475F9F">
              <w:rPr>
                <w:webHidden/>
              </w:rPr>
              <w:t>8</w:t>
            </w:r>
            <w:r w:rsidR="00475F9F">
              <w:rPr>
                <w:webHidden/>
              </w:rPr>
              <w:fldChar w:fldCharType="end"/>
            </w:r>
          </w:hyperlink>
        </w:p>
        <w:p w14:paraId="3B5063DA" w14:textId="45139B10"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7" w:history="1">
            <w:r w:rsidR="00475F9F" w:rsidRPr="005206AA">
              <w:rPr>
                <w:rStyle w:val="Hyperlink"/>
              </w:rPr>
              <w:t>1.5</w:t>
            </w:r>
            <w:r w:rsidR="00475F9F">
              <w:rPr>
                <w:rFonts w:asciiTheme="minorHAnsi" w:eastAsiaTheme="minorEastAsia" w:hAnsiTheme="minorHAnsi" w:cstheme="minorBidi"/>
                <w:sz w:val="22"/>
                <w:szCs w:val="22"/>
                <w:lang w:eastAsia="en-AU"/>
              </w:rPr>
              <w:tab/>
            </w:r>
            <w:r w:rsidR="00475F9F" w:rsidRPr="005206AA">
              <w:rPr>
                <w:rStyle w:val="Hyperlink"/>
              </w:rPr>
              <w:t>History and development</w:t>
            </w:r>
            <w:r w:rsidR="00475F9F">
              <w:rPr>
                <w:webHidden/>
              </w:rPr>
              <w:tab/>
            </w:r>
            <w:r w:rsidR="00475F9F">
              <w:rPr>
                <w:webHidden/>
              </w:rPr>
              <w:fldChar w:fldCharType="begin"/>
            </w:r>
            <w:r w:rsidR="00475F9F">
              <w:rPr>
                <w:webHidden/>
              </w:rPr>
              <w:instrText xml:space="preserve"> PAGEREF _Toc10632117 \h </w:instrText>
            </w:r>
            <w:r w:rsidR="00475F9F">
              <w:rPr>
                <w:webHidden/>
              </w:rPr>
            </w:r>
            <w:r w:rsidR="00475F9F">
              <w:rPr>
                <w:webHidden/>
              </w:rPr>
              <w:fldChar w:fldCharType="separate"/>
            </w:r>
            <w:r w:rsidR="00475F9F">
              <w:rPr>
                <w:webHidden/>
              </w:rPr>
              <w:t>8</w:t>
            </w:r>
            <w:r w:rsidR="00475F9F">
              <w:rPr>
                <w:webHidden/>
              </w:rPr>
              <w:fldChar w:fldCharType="end"/>
            </w:r>
          </w:hyperlink>
        </w:p>
        <w:p w14:paraId="1613730C" w14:textId="0E19CBA1"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8" w:history="1">
            <w:r w:rsidR="00475F9F" w:rsidRPr="005206AA">
              <w:rPr>
                <w:rStyle w:val="Hyperlink"/>
              </w:rPr>
              <w:t>1.6</w:t>
            </w:r>
            <w:r w:rsidR="00475F9F">
              <w:rPr>
                <w:rFonts w:asciiTheme="minorHAnsi" w:eastAsiaTheme="minorEastAsia" w:hAnsiTheme="minorHAnsi" w:cstheme="minorBidi"/>
                <w:sz w:val="22"/>
                <w:szCs w:val="22"/>
                <w:lang w:eastAsia="en-AU"/>
              </w:rPr>
              <w:tab/>
            </w:r>
            <w:r w:rsidR="00475F9F" w:rsidRPr="005206AA">
              <w:rPr>
                <w:rStyle w:val="Hyperlink"/>
              </w:rPr>
              <w:t>Data release and confidentiality</w:t>
            </w:r>
            <w:r w:rsidR="00475F9F">
              <w:rPr>
                <w:webHidden/>
              </w:rPr>
              <w:tab/>
            </w:r>
            <w:r w:rsidR="00475F9F">
              <w:rPr>
                <w:webHidden/>
              </w:rPr>
              <w:fldChar w:fldCharType="begin"/>
            </w:r>
            <w:r w:rsidR="00475F9F">
              <w:rPr>
                <w:webHidden/>
              </w:rPr>
              <w:instrText xml:space="preserve"> PAGEREF _Toc10632118 \h </w:instrText>
            </w:r>
            <w:r w:rsidR="00475F9F">
              <w:rPr>
                <w:webHidden/>
              </w:rPr>
            </w:r>
            <w:r w:rsidR="00475F9F">
              <w:rPr>
                <w:webHidden/>
              </w:rPr>
              <w:fldChar w:fldCharType="separate"/>
            </w:r>
            <w:r w:rsidR="00475F9F">
              <w:rPr>
                <w:webHidden/>
              </w:rPr>
              <w:t>8</w:t>
            </w:r>
            <w:r w:rsidR="00475F9F">
              <w:rPr>
                <w:webHidden/>
              </w:rPr>
              <w:fldChar w:fldCharType="end"/>
            </w:r>
          </w:hyperlink>
        </w:p>
        <w:p w14:paraId="03314677" w14:textId="7F7A111E" w:rsidR="00475F9F" w:rsidRDefault="00AA62E2">
          <w:pPr>
            <w:pStyle w:val="TOC2"/>
            <w:tabs>
              <w:tab w:val="left" w:pos="567"/>
            </w:tabs>
            <w:rPr>
              <w:rFonts w:asciiTheme="minorHAnsi" w:eastAsiaTheme="minorEastAsia" w:hAnsiTheme="minorHAnsi" w:cstheme="minorBidi"/>
              <w:sz w:val="22"/>
              <w:szCs w:val="22"/>
              <w:lang w:eastAsia="en-AU"/>
            </w:rPr>
          </w:pPr>
          <w:hyperlink w:anchor="_Toc10632119" w:history="1">
            <w:r w:rsidR="00475F9F" w:rsidRPr="005206AA">
              <w:rPr>
                <w:rStyle w:val="Hyperlink"/>
              </w:rPr>
              <w:t>1.7</w:t>
            </w:r>
            <w:r w:rsidR="00475F9F">
              <w:rPr>
                <w:rFonts w:asciiTheme="minorHAnsi" w:eastAsiaTheme="minorEastAsia" w:hAnsiTheme="minorHAnsi" w:cstheme="minorBidi"/>
                <w:sz w:val="22"/>
                <w:szCs w:val="22"/>
                <w:lang w:eastAsia="en-AU"/>
              </w:rPr>
              <w:tab/>
            </w:r>
            <w:r w:rsidR="00475F9F" w:rsidRPr="005206AA">
              <w:rPr>
                <w:rStyle w:val="Hyperlink"/>
              </w:rPr>
              <w:t>Document history</w:t>
            </w:r>
            <w:r w:rsidR="00475F9F">
              <w:rPr>
                <w:webHidden/>
              </w:rPr>
              <w:tab/>
            </w:r>
            <w:r w:rsidR="00475F9F">
              <w:rPr>
                <w:webHidden/>
              </w:rPr>
              <w:fldChar w:fldCharType="begin"/>
            </w:r>
            <w:r w:rsidR="00475F9F">
              <w:rPr>
                <w:webHidden/>
              </w:rPr>
              <w:instrText xml:space="preserve"> PAGEREF _Toc10632119 \h </w:instrText>
            </w:r>
            <w:r w:rsidR="00475F9F">
              <w:rPr>
                <w:webHidden/>
              </w:rPr>
            </w:r>
            <w:r w:rsidR="00475F9F">
              <w:rPr>
                <w:webHidden/>
              </w:rPr>
              <w:fldChar w:fldCharType="separate"/>
            </w:r>
            <w:r w:rsidR="00475F9F">
              <w:rPr>
                <w:webHidden/>
              </w:rPr>
              <w:t>9</w:t>
            </w:r>
            <w:r w:rsidR="00475F9F">
              <w:rPr>
                <w:webHidden/>
              </w:rPr>
              <w:fldChar w:fldCharType="end"/>
            </w:r>
          </w:hyperlink>
        </w:p>
        <w:p w14:paraId="1468F210" w14:textId="6BF826A5"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0" w:history="1">
            <w:r w:rsidR="00475F9F" w:rsidRPr="005206AA">
              <w:rPr>
                <w:rStyle w:val="Hyperlink"/>
              </w:rPr>
              <w:t>1.8</w:t>
            </w:r>
            <w:r w:rsidR="00475F9F">
              <w:rPr>
                <w:rFonts w:asciiTheme="minorHAnsi" w:eastAsiaTheme="minorEastAsia" w:hAnsiTheme="minorHAnsi" w:cstheme="minorBidi"/>
                <w:sz w:val="22"/>
                <w:szCs w:val="22"/>
                <w:lang w:eastAsia="en-AU"/>
              </w:rPr>
              <w:tab/>
            </w:r>
            <w:r w:rsidR="00475F9F" w:rsidRPr="005206AA">
              <w:rPr>
                <w:rStyle w:val="Hyperlink"/>
              </w:rPr>
              <w:t>Contact information</w:t>
            </w:r>
            <w:r w:rsidR="00475F9F">
              <w:rPr>
                <w:webHidden/>
              </w:rPr>
              <w:tab/>
            </w:r>
            <w:r w:rsidR="00475F9F">
              <w:rPr>
                <w:webHidden/>
              </w:rPr>
              <w:fldChar w:fldCharType="begin"/>
            </w:r>
            <w:r w:rsidR="00475F9F">
              <w:rPr>
                <w:webHidden/>
              </w:rPr>
              <w:instrText xml:space="preserve"> PAGEREF _Toc10632120 \h </w:instrText>
            </w:r>
            <w:r w:rsidR="00475F9F">
              <w:rPr>
                <w:webHidden/>
              </w:rPr>
            </w:r>
            <w:r w:rsidR="00475F9F">
              <w:rPr>
                <w:webHidden/>
              </w:rPr>
              <w:fldChar w:fldCharType="separate"/>
            </w:r>
            <w:r w:rsidR="00475F9F">
              <w:rPr>
                <w:webHidden/>
              </w:rPr>
              <w:t>9</w:t>
            </w:r>
            <w:r w:rsidR="00475F9F">
              <w:rPr>
                <w:webHidden/>
              </w:rPr>
              <w:fldChar w:fldCharType="end"/>
            </w:r>
          </w:hyperlink>
        </w:p>
        <w:p w14:paraId="191B1773" w14:textId="60BA99A3"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21" w:history="1">
            <w:r w:rsidR="00475F9F" w:rsidRPr="005206AA">
              <w:rPr>
                <w:rStyle w:val="Hyperlink"/>
                <w:lang w:eastAsia="en-AU"/>
              </w:rPr>
              <w:t>2</w:t>
            </w:r>
            <w:r w:rsidR="00475F9F">
              <w:rPr>
                <w:rFonts w:asciiTheme="minorHAnsi" w:eastAsiaTheme="minorEastAsia" w:hAnsiTheme="minorHAnsi" w:cstheme="minorBidi"/>
                <w:b w:val="0"/>
                <w:sz w:val="22"/>
                <w:szCs w:val="22"/>
                <w:lang w:eastAsia="en-AU"/>
              </w:rPr>
              <w:tab/>
            </w:r>
            <w:r w:rsidR="00475F9F" w:rsidRPr="005206AA">
              <w:rPr>
                <w:rStyle w:val="Hyperlink"/>
                <w:lang w:eastAsia="en-AU"/>
              </w:rPr>
              <w:t>Data concepts</w:t>
            </w:r>
            <w:r w:rsidR="00475F9F">
              <w:rPr>
                <w:webHidden/>
              </w:rPr>
              <w:tab/>
            </w:r>
            <w:r w:rsidR="00475F9F">
              <w:rPr>
                <w:webHidden/>
              </w:rPr>
              <w:fldChar w:fldCharType="begin"/>
            </w:r>
            <w:r w:rsidR="00475F9F">
              <w:rPr>
                <w:webHidden/>
              </w:rPr>
              <w:instrText xml:space="preserve"> PAGEREF _Toc10632121 \h </w:instrText>
            </w:r>
            <w:r w:rsidR="00475F9F">
              <w:rPr>
                <w:webHidden/>
              </w:rPr>
            </w:r>
            <w:r w:rsidR="00475F9F">
              <w:rPr>
                <w:webHidden/>
              </w:rPr>
              <w:fldChar w:fldCharType="separate"/>
            </w:r>
            <w:r w:rsidR="00475F9F">
              <w:rPr>
                <w:webHidden/>
              </w:rPr>
              <w:t>10</w:t>
            </w:r>
            <w:r w:rsidR="00475F9F">
              <w:rPr>
                <w:webHidden/>
              </w:rPr>
              <w:fldChar w:fldCharType="end"/>
            </w:r>
          </w:hyperlink>
        </w:p>
        <w:p w14:paraId="3F5F53C5" w14:textId="6188BDFB"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2" w:history="1">
            <w:r w:rsidR="00475F9F" w:rsidRPr="005206AA">
              <w:rPr>
                <w:rStyle w:val="Hyperlink"/>
              </w:rPr>
              <w:t>2.1</w:t>
            </w:r>
            <w:r w:rsidR="00475F9F">
              <w:rPr>
                <w:rFonts w:asciiTheme="minorHAnsi" w:eastAsiaTheme="minorEastAsia" w:hAnsiTheme="minorHAnsi" w:cstheme="minorBidi"/>
                <w:sz w:val="22"/>
                <w:szCs w:val="22"/>
                <w:lang w:eastAsia="en-AU"/>
              </w:rPr>
              <w:tab/>
            </w:r>
            <w:r w:rsidR="00475F9F" w:rsidRPr="005206AA">
              <w:rPr>
                <w:rStyle w:val="Hyperlink"/>
              </w:rPr>
              <w:t>Reporting periods</w:t>
            </w:r>
            <w:r w:rsidR="00475F9F">
              <w:rPr>
                <w:webHidden/>
              </w:rPr>
              <w:tab/>
            </w:r>
            <w:r w:rsidR="00475F9F">
              <w:rPr>
                <w:webHidden/>
              </w:rPr>
              <w:fldChar w:fldCharType="begin"/>
            </w:r>
            <w:r w:rsidR="00475F9F">
              <w:rPr>
                <w:webHidden/>
              </w:rPr>
              <w:instrText xml:space="preserve"> PAGEREF _Toc10632122 \h </w:instrText>
            </w:r>
            <w:r w:rsidR="00475F9F">
              <w:rPr>
                <w:webHidden/>
              </w:rPr>
            </w:r>
            <w:r w:rsidR="00475F9F">
              <w:rPr>
                <w:webHidden/>
              </w:rPr>
              <w:fldChar w:fldCharType="separate"/>
            </w:r>
            <w:r w:rsidR="00475F9F">
              <w:rPr>
                <w:webHidden/>
              </w:rPr>
              <w:t>10</w:t>
            </w:r>
            <w:r w:rsidR="00475F9F">
              <w:rPr>
                <w:webHidden/>
              </w:rPr>
              <w:fldChar w:fldCharType="end"/>
            </w:r>
          </w:hyperlink>
        </w:p>
        <w:p w14:paraId="471D80DC" w14:textId="09BAE0C3"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3" w:history="1">
            <w:r w:rsidR="00475F9F" w:rsidRPr="005206AA">
              <w:rPr>
                <w:rStyle w:val="Hyperlink"/>
              </w:rPr>
              <w:t>2.2</w:t>
            </w:r>
            <w:r w:rsidR="00475F9F">
              <w:rPr>
                <w:rFonts w:asciiTheme="minorHAnsi" w:eastAsiaTheme="minorEastAsia" w:hAnsiTheme="minorHAnsi" w:cstheme="minorBidi"/>
                <w:sz w:val="22"/>
                <w:szCs w:val="22"/>
                <w:lang w:eastAsia="en-AU"/>
              </w:rPr>
              <w:tab/>
            </w:r>
            <w:r w:rsidR="00475F9F" w:rsidRPr="005206AA">
              <w:rPr>
                <w:rStyle w:val="Hyperlink"/>
              </w:rPr>
              <w:t>File naming</w:t>
            </w:r>
            <w:r w:rsidR="00475F9F">
              <w:rPr>
                <w:webHidden/>
              </w:rPr>
              <w:tab/>
            </w:r>
            <w:r w:rsidR="00475F9F">
              <w:rPr>
                <w:webHidden/>
              </w:rPr>
              <w:fldChar w:fldCharType="begin"/>
            </w:r>
            <w:r w:rsidR="00475F9F">
              <w:rPr>
                <w:webHidden/>
              </w:rPr>
              <w:instrText xml:space="preserve"> PAGEREF _Toc10632123 \h </w:instrText>
            </w:r>
            <w:r w:rsidR="00475F9F">
              <w:rPr>
                <w:webHidden/>
              </w:rPr>
            </w:r>
            <w:r w:rsidR="00475F9F">
              <w:rPr>
                <w:webHidden/>
              </w:rPr>
              <w:fldChar w:fldCharType="separate"/>
            </w:r>
            <w:r w:rsidR="00475F9F">
              <w:rPr>
                <w:webHidden/>
              </w:rPr>
              <w:t>10</w:t>
            </w:r>
            <w:r w:rsidR="00475F9F">
              <w:rPr>
                <w:webHidden/>
              </w:rPr>
              <w:fldChar w:fldCharType="end"/>
            </w:r>
          </w:hyperlink>
        </w:p>
        <w:p w14:paraId="51E55F06" w14:textId="6EC30218"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24" w:history="1">
            <w:r w:rsidR="00475F9F" w:rsidRPr="005206AA">
              <w:rPr>
                <w:rStyle w:val="Hyperlink"/>
                <w:lang w:eastAsia="en-AU"/>
              </w:rPr>
              <w:t>3</w:t>
            </w:r>
            <w:r w:rsidR="00475F9F">
              <w:rPr>
                <w:rFonts w:asciiTheme="minorHAnsi" w:eastAsiaTheme="minorEastAsia" w:hAnsiTheme="minorHAnsi" w:cstheme="minorBidi"/>
                <w:b w:val="0"/>
                <w:sz w:val="22"/>
                <w:szCs w:val="22"/>
                <w:lang w:eastAsia="en-AU"/>
              </w:rPr>
              <w:tab/>
            </w:r>
            <w:r w:rsidR="00475F9F" w:rsidRPr="005206AA">
              <w:rPr>
                <w:rStyle w:val="Hyperlink"/>
                <w:lang w:eastAsia="en-AU"/>
              </w:rPr>
              <w:t>File structure</w:t>
            </w:r>
            <w:r w:rsidR="00475F9F">
              <w:rPr>
                <w:webHidden/>
              </w:rPr>
              <w:tab/>
            </w:r>
            <w:r w:rsidR="00475F9F">
              <w:rPr>
                <w:webHidden/>
              </w:rPr>
              <w:fldChar w:fldCharType="begin"/>
            </w:r>
            <w:r w:rsidR="00475F9F">
              <w:rPr>
                <w:webHidden/>
              </w:rPr>
              <w:instrText xml:space="preserve"> PAGEREF _Toc10632124 \h </w:instrText>
            </w:r>
            <w:r w:rsidR="00475F9F">
              <w:rPr>
                <w:webHidden/>
              </w:rPr>
            </w:r>
            <w:r w:rsidR="00475F9F">
              <w:rPr>
                <w:webHidden/>
              </w:rPr>
              <w:fldChar w:fldCharType="separate"/>
            </w:r>
            <w:r w:rsidR="00475F9F">
              <w:rPr>
                <w:webHidden/>
              </w:rPr>
              <w:t>11</w:t>
            </w:r>
            <w:r w:rsidR="00475F9F">
              <w:rPr>
                <w:webHidden/>
              </w:rPr>
              <w:fldChar w:fldCharType="end"/>
            </w:r>
          </w:hyperlink>
        </w:p>
        <w:p w14:paraId="677B409E" w14:textId="51A658C7"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5" w:history="1">
            <w:r w:rsidR="00475F9F" w:rsidRPr="005206AA">
              <w:rPr>
                <w:rStyle w:val="Hyperlink"/>
              </w:rPr>
              <w:t>3.1</w:t>
            </w:r>
            <w:r w:rsidR="00475F9F">
              <w:rPr>
                <w:rFonts w:asciiTheme="minorHAnsi" w:eastAsiaTheme="minorEastAsia" w:hAnsiTheme="minorHAnsi" w:cstheme="minorBidi"/>
                <w:sz w:val="22"/>
                <w:szCs w:val="22"/>
                <w:lang w:eastAsia="en-AU"/>
              </w:rPr>
              <w:tab/>
            </w:r>
            <w:r w:rsidR="00475F9F" w:rsidRPr="005206AA">
              <w:rPr>
                <w:rStyle w:val="Hyperlink"/>
              </w:rPr>
              <w:t>File component: Submission instance</w:t>
            </w:r>
            <w:r w:rsidR="00475F9F">
              <w:rPr>
                <w:webHidden/>
              </w:rPr>
              <w:tab/>
            </w:r>
            <w:r w:rsidR="00475F9F">
              <w:rPr>
                <w:webHidden/>
              </w:rPr>
              <w:fldChar w:fldCharType="begin"/>
            </w:r>
            <w:r w:rsidR="00475F9F">
              <w:rPr>
                <w:webHidden/>
              </w:rPr>
              <w:instrText xml:space="preserve"> PAGEREF _Toc10632125 \h </w:instrText>
            </w:r>
            <w:r w:rsidR="00475F9F">
              <w:rPr>
                <w:webHidden/>
              </w:rPr>
            </w:r>
            <w:r w:rsidR="00475F9F">
              <w:rPr>
                <w:webHidden/>
              </w:rPr>
              <w:fldChar w:fldCharType="separate"/>
            </w:r>
            <w:r w:rsidR="00475F9F">
              <w:rPr>
                <w:webHidden/>
              </w:rPr>
              <w:t>11</w:t>
            </w:r>
            <w:r w:rsidR="00475F9F">
              <w:rPr>
                <w:webHidden/>
              </w:rPr>
              <w:fldChar w:fldCharType="end"/>
            </w:r>
          </w:hyperlink>
        </w:p>
        <w:p w14:paraId="7E6AECA0" w14:textId="62A1D307"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6" w:history="1">
            <w:r w:rsidR="00475F9F" w:rsidRPr="005206AA">
              <w:rPr>
                <w:rStyle w:val="Hyperlink"/>
              </w:rPr>
              <w:t>3.2</w:t>
            </w:r>
            <w:r w:rsidR="00475F9F">
              <w:rPr>
                <w:rFonts w:asciiTheme="minorHAnsi" w:eastAsiaTheme="minorEastAsia" w:hAnsiTheme="minorHAnsi" w:cstheme="minorBidi"/>
                <w:sz w:val="22"/>
                <w:szCs w:val="22"/>
                <w:lang w:eastAsia="en-AU"/>
              </w:rPr>
              <w:tab/>
            </w:r>
            <w:r w:rsidR="00475F9F" w:rsidRPr="005206AA">
              <w:rPr>
                <w:rStyle w:val="Hyperlink"/>
              </w:rPr>
              <w:t>File component: Entity Identifiers</w:t>
            </w:r>
            <w:r w:rsidR="00475F9F">
              <w:rPr>
                <w:webHidden/>
              </w:rPr>
              <w:tab/>
            </w:r>
            <w:r w:rsidR="00475F9F">
              <w:rPr>
                <w:webHidden/>
              </w:rPr>
              <w:fldChar w:fldCharType="begin"/>
            </w:r>
            <w:r w:rsidR="00475F9F">
              <w:rPr>
                <w:webHidden/>
              </w:rPr>
              <w:instrText xml:space="preserve"> PAGEREF _Toc10632126 \h </w:instrText>
            </w:r>
            <w:r w:rsidR="00475F9F">
              <w:rPr>
                <w:webHidden/>
              </w:rPr>
            </w:r>
            <w:r w:rsidR="00475F9F">
              <w:rPr>
                <w:webHidden/>
              </w:rPr>
              <w:fldChar w:fldCharType="separate"/>
            </w:r>
            <w:r w:rsidR="00475F9F">
              <w:rPr>
                <w:webHidden/>
              </w:rPr>
              <w:t>13</w:t>
            </w:r>
            <w:r w:rsidR="00475F9F">
              <w:rPr>
                <w:webHidden/>
              </w:rPr>
              <w:fldChar w:fldCharType="end"/>
            </w:r>
          </w:hyperlink>
        </w:p>
        <w:p w14:paraId="6704A04C" w14:textId="5B12815E"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7" w:history="1">
            <w:r w:rsidR="00475F9F" w:rsidRPr="005206AA">
              <w:rPr>
                <w:rStyle w:val="Hyperlink"/>
              </w:rPr>
              <w:t>3.3</w:t>
            </w:r>
            <w:r w:rsidR="00475F9F">
              <w:rPr>
                <w:rFonts w:asciiTheme="minorHAnsi" w:eastAsiaTheme="minorEastAsia" w:hAnsiTheme="minorHAnsi" w:cstheme="minorBidi"/>
                <w:sz w:val="22"/>
                <w:szCs w:val="22"/>
                <w:lang w:eastAsia="en-AU"/>
              </w:rPr>
              <w:tab/>
            </w:r>
            <w:r w:rsidR="00475F9F" w:rsidRPr="005206AA">
              <w:rPr>
                <w:rStyle w:val="Hyperlink"/>
              </w:rPr>
              <w:t>File component: Client</w:t>
            </w:r>
            <w:r w:rsidR="00475F9F">
              <w:rPr>
                <w:webHidden/>
              </w:rPr>
              <w:tab/>
            </w:r>
            <w:r w:rsidR="00475F9F">
              <w:rPr>
                <w:webHidden/>
              </w:rPr>
              <w:fldChar w:fldCharType="begin"/>
            </w:r>
            <w:r w:rsidR="00475F9F">
              <w:rPr>
                <w:webHidden/>
              </w:rPr>
              <w:instrText xml:space="preserve"> PAGEREF _Toc10632127 \h </w:instrText>
            </w:r>
            <w:r w:rsidR="00475F9F">
              <w:rPr>
                <w:webHidden/>
              </w:rPr>
            </w:r>
            <w:r w:rsidR="00475F9F">
              <w:rPr>
                <w:webHidden/>
              </w:rPr>
              <w:fldChar w:fldCharType="separate"/>
            </w:r>
            <w:r w:rsidR="00475F9F">
              <w:rPr>
                <w:webHidden/>
              </w:rPr>
              <w:t>14</w:t>
            </w:r>
            <w:r w:rsidR="00475F9F">
              <w:rPr>
                <w:webHidden/>
              </w:rPr>
              <w:fldChar w:fldCharType="end"/>
            </w:r>
          </w:hyperlink>
        </w:p>
        <w:p w14:paraId="37866C49" w14:textId="61672779" w:rsidR="00475F9F" w:rsidRDefault="00AA62E2">
          <w:pPr>
            <w:pStyle w:val="TOC2"/>
            <w:tabs>
              <w:tab w:val="left" w:pos="567"/>
            </w:tabs>
            <w:rPr>
              <w:rFonts w:asciiTheme="minorHAnsi" w:eastAsiaTheme="minorEastAsia" w:hAnsiTheme="minorHAnsi" w:cstheme="minorBidi"/>
              <w:sz w:val="22"/>
              <w:szCs w:val="22"/>
              <w:lang w:eastAsia="en-AU"/>
            </w:rPr>
          </w:pPr>
          <w:hyperlink w:anchor="_Toc10632128" w:history="1">
            <w:r w:rsidR="00475F9F" w:rsidRPr="005206AA">
              <w:rPr>
                <w:rStyle w:val="Hyperlink"/>
              </w:rPr>
              <w:t>3.4</w:t>
            </w:r>
            <w:r w:rsidR="00475F9F">
              <w:rPr>
                <w:rFonts w:asciiTheme="minorHAnsi" w:eastAsiaTheme="minorEastAsia" w:hAnsiTheme="minorHAnsi" w:cstheme="minorBidi"/>
                <w:sz w:val="22"/>
                <w:szCs w:val="22"/>
                <w:lang w:eastAsia="en-AU"/>
              </w:rPr>
              <w:tab/>
            </w:r>
            <w:r w:rsidR="00475F9F" w:rsidRPr="005206AA">
              <w:rPr>
                <w:rStyle w:val="Hyperlink"/>
              </w:rPr>
              <w:t>File component: Service Event</w:t>
            </w:r>
            <w:r w:rsidR="00475F9F">
              <w:rPr>
                <w:webHidden/>
              </w:rPr>
              <w:tab/>
            </w:r>
            <w:r w:rsidR="00475F9F">
              <w:rPr>
                <w:webHidden/>
              </w:rPr>
              <w:fldChar w:fldCharType="begin"/>
            </w:r>
            <w:r w:rsidR="00475F9F">
              <w:rPr>
                <w:webHidden/>
              </w:rPr>
              <w:instrText xml:space="preserve"> PAGEREF _Toc10632128 \h </w:instrText>
            </w:r>
            <w:r w:rsidR="00475F9F">
              <w:rPr>
                <w:webHidden/>
              </w:rPr>
            </w:r>
            <w:r w:rsidR="00475F9F">
              <w:rPr>
                <w:webHidden/>
              </w:rPr>
              <w:fldChar w:fldCharType="separate"/>
            </w:r>
            <w:r w:rsidR="00475F9F">
              <w:rPr>
                <w:webHidden/>
              </w:rPr>
              <w:t>15</w:t>
            </w:r>
            <w:r w:rsidR="00475F9F">
              <w:rPr>
                <w:webHidden/>
              </w:rPr>
              <w:fldChar w:fldCharType="end"/>
            </w:r>
          </w:hyperlink>
        </w:p>
        <w:p w14:paraId="3AF4FCD8" w14:textId="49A52FB6"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29" w:history="1">
            <w:r w:rsidR="00475F9F" w:rsidRPr="005206AA">
              <w:rPr>
                <w:rStyle w:val="Hyperlink"/>
                <w:noProof/>
              </w:rPr>
              <w:t>3.4.1</w:t>
            </w:r>
            <w:r w:rsidR="00475F9F">
              <w:rPr>
                <w:rFonts w:asciiTheme="minorHAnsi" w:eastAsiaTheme="minorEastAsia" w:hAnsiTheme="minorHAnsi" w:cstheme="minorBidi"/>
                <w:noProof/>
                <w:sz w:val="22"/>
                <w:szCs w:val="22"/>
                <w:lang w:eastAsia="en-AU"/>
              </w:rPr>
              <w:tab/>
            </w:r>
            <w:r w:rsidR="00475F9F" w:rsidRPr="005206AA">
              <w:rPr>
                <w:rStyle w:val="Hyperlink"/>
                <w:noProof/>
              </w:rPr>
              <w:t>Contact</w:t>
            </w:r>
            <w:r w:rsidR="00475F9F">
              <w:rPr>
                <w:noProof/>
                <w:webHidden/>
              </w:rPr>
              <w:tab/>
            </w:r>
            <w:r w:rsidR="00475F9F">
              <w:rPr>
                <w:noProof/>
                <w:webHidden/>
              </w:rPr>
              <w:fldChar w:fldCharType="begin"/>
            </w:r>
            <w:r w:rsidR="00475F9F">
              <w:rPr>
                <w:noProof/>
                <w:webHidden/>
              </w:rPr>
              <w:instrText xml:space="preserve"> PAGEREF _Toc10632129 \h </w:instrText>
            </w:r>
            <w:r w:rsidR="00475F9F">
              <w:rPr>
                <w:noProof/>
                <w:webHidden/>
              </w:rPr>
            </w:r>
            <w:r w:rsidR="00475F9F">
              <w:rPr>
                <w:noProof/>
                <w:webHidden/>
              </w:rPr>
              <w:fldChar w:fldCharType="separate"/>
            </w:r>
            <w:r w:rsidR="00475F9F">
              <w:rPr>
                <w:noProof/>
                <w:webHidden/>
              </w:rPr>
              <w:t>18</w:t>
            </w:r>
            <w:r w:rsidR="00475F9F">
              <w:rPr>
                <w:noProof/>
                <w:webHidden/>
              </w:rPr>
              <w:fldChar w:fldCharType="end"/>
            </w:r>
          </w:hyperlink>
        </w:p>
        <w:p w14:paraId="6394B984" w14:textId="465060D4"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30" w:history="1">
            <w:r w:rsidR="00475F9F" w:rsidRPr="005206AA">
              <w:rPr>
                <w:rStyle w:val="Hyperlink"/>
                <w:noProof/>
              </w:rPr>
              <w:t>3.4.2</w:t>
            </w:r>
            <w:r w:rsidR="00475F9F">
              <w:rPr>
                <w:rFonts w:asciiTheme="minorHAnsi" w:eastAsiaTheme="minorEastAsia" w:hAnsiTheme="minorHAnsi" w:cstheme="minorBidi"/>
                <w:noProof/>
                <w:sz w:val="22"/>
                <w:szCs w:val="22"/>
                <w:lang w:eastAsia="en-AU"/>
              </w:rPr>
              <w:tab/>
            </w:r>
            <w:r w:rsidR="00475F9F" w:rsidRPr="005206AA">
              <w:rPr>
                <w:rStyle w:val="Hyperlink"/>
                <w:noProof/>
              </w:rPr>
              <w:t>Referral</w:t>
            </w:r>
            <w:r w:rsidR="00475F9F">
              <w:rPr>
                <w:noProof/>
                <w:webHidden/>
              </w:rPr>
              <w:tab/>
            </w:r>
            <w:r w:rsidR="00475F9F">
              <w:rPr>
                <w:noProof/>
                <w:webHidden/>
              </w:rPr>
              <w:fldChar w:fldCharType="begin"/>
            </w:r>
            <w:r w:rsidR="00475F9F">
              <w:rPr>
                <w:noProof/>
                <w:webHidden/>
              </w:rPr>
              <w:instrText xml:space="preserve"> PAGEREF _Toc10632130 \h </w:instrText>
            </w:r>
            <w:r w:rsidR="00475F9F">
              <w:rPr>
                <w:noProof/>
                <w:webHidden/>
              </w:rPr>
            </w:r>
            <w:r w:rsidR="00475F9F">
              <w:rPr>
                <w:noProof/>
                <w:webHidden/>
              </w:rPr>
              <w:fldChar w:fldCharType="separate"/>
            </w:r>
            <w:r w:rsidR="00475F9F">
              <w:rPr>
                <w:noProof/>
                <w:webHidden/>
              </w:rPr>
              <w:t>19</w:t>
            </w:r>
            <w:r w:rsidR="00475F9F">
              <w:rPr>
                <w:noProof/>
                <w:webHidden/>
              </w:rPr>
              <w:fldChar w:fldCharType="end"/>
            </w:r>
          </w:hyperlink>
        </w:p>
        <w:p w14:paraId="5B9DEEFE" w14:textId="46C3DE5E"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31" w:history="1">
            <w:r w:rsidR="00475F9F" w:rsidRPr="005206AA">
              <w:rPr>
                <w:rStyle w:val="Hyperlink"/>
                <w:noProof/>
              </w:rPr>
              <w:t>3.4.3</w:t>
            </w:r>
            <w:r w:rsidR="00475F9F">
              <w:rPr>
                <w:rFonts w:asciiTheme="minorHAnsi" w:eastAsiaTheme="minorEastAsia" w:hAnsiTheme="minorHAnsi" w:cstheme="minorBidi"/>
                <w:noProof/>
                <w:sz w:val="22"/>
                <w:szCs w:val="22"/>
                <w:lang w:eastAsia="en-AU"/>
              </w:rPr>
              <w:tab/>
            </w:r>
            <w:r w:rsidR="00475F9F" w:rsidRPr="005206AA">
              <w:rPr>
                <w:rStyle w:val="Hyperlink"/>
                <w:noProof/>
              </w:rPr>
              <w:t>Outcome measure</w:t>
            </w:r>
            <w:r w:rsidR="00475F9F">
              <w:rPr>
                <w:noProof/>
                <w:webHidden/>
              </w:rPr>
              <w:tab/>
            </w:r>
            <w:r w:rsidR="00475F9F">
              <w:rPr>
                <w:noProof/>
                <w:webHidden/>
              </w:rPr>
              <w:fldChar w:fldCharType="begin"/>
            </w:r>
            <w:r w:rsidR="00475F9F">
              <w:rPr>
                <w:noProof/>
                <w:webHidden/>
              </w:rPr>
              <w:instrText xml:space="preserve"> PAGEREF _Toc10632131 \h </w:instrText>
            </w:r>
            <w:r w:rsidR="00475F9F">
              <w:rPr>
                <w:noProof/>
                <w:webHidden/>
              </w:rPr>
            </w:r>
            <w:r w:rsidR="00475F9F">
              <w:rPr>
                <w:noProof/>
                <w:webHidden/>
              </w:rPr>
              <w:fldChar w:fldCharType="separate"/>
            </w:r>
            <w:r w:rsidR="00475F9F">
              <w:rPr>
                <w:noProof/>
                <w:webHidden/>
              </w:rPr>
              <w:t>20</w:t>
            </w:r>
            <w:r w:rsidR="00475F9F">
              <w:rPr>
                <w:noProof/>
                <w:webHidden/>
              </w:rPr>
              <w:fldChar w:fldCharType="end"/>
            </w:r>
          </w:hyperlink>
        </w:p>
        <w:p w14:paraId="54E671A5" w14:textId="3FF11EE9"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32" w:history="1">
            <w:r w:rsidR="00475F9F" w:rsidRPr="005206AA">
              <w:rPr>
                <w:rStyle w:val="Hyperlink"/>
              </w:rPr>
              <w:t>4</w:t>
            </w:r>
            <w:r w:rsidR="00475F9F">
              <w:rPr>
                <w:rFonts w:asciiTheme="minorHAnsi" w:eastAsiaTheme="minorEastAsia" w:hAnsiTheme="minorHAnsi" w:cstheme="minorBidi"/>
                <w:b w:val="0"/>
                <w:sz w:val="22"/>
                <w:szCs w:val="22"/>
                <w:lang w:eastAsia="en-AU"/>
              </w:rPr>
              <w:tab/>
            </w:r>
            <w:r w:rsidR="00475F9F" w:rsidRPr="005206AA">
              <w:rPr>
                <w:rStyle w:val="Hyperlink"/>
              </w:rPr>
              <w:t>File compilation</w:t>
            </w:r>
            <w:r w:rsidR="00475F9F">
              <w:rPr>
                <w:webHidden/>
              </w:rPr>
              <w:tab/>
            </w:r>
            <w:r w:rsidR="00475F9F">
              <w:rPr>
                <w:webHidden/>
              </w:rPr>
              <w:fldChar w:fldCharType="begin"/>
            </w:r>
            <w:r w:rsidR="00475F9F">
              <w:rPr>
                <w:webHidden/>
              </w:rPr>
              <w:instrText xml:space="preserve"> PAGEREF _Toc10632132 \h </w:instrText>
            </w:r>
            <w:r w:rsidR="00475F9F">
              <w:rPr>
                <w:webHidden/>
              </w:rPr>
            </w:r>
            <w:r w:rsidR="00475F9F">
              <w:rPr>
                <w:webHidden/>
              </w:rPr>
              <w:fldChar w:fldCharType="separate"/>
            </w:r>
            <w:r w:rsidR="00475F9F">
              <w:rPr>
                <w:webHidden/>
              </w:rPr>
              <w:t>22</w:t>
            </w:r>
            <w:r w:rsidR="00475F9F">
              <w:rPr>
                <w:webHidden/>
              </w:rPr>
              <w:fldChar w:fldCharType="end"/>
            </w:r>
          </w:hyperlink>
        </w:p>
        <w:p w14:paraId="27A2ABF2" w14:textId="2B952DE5"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3" w:history="1">
            <w:r w:rsidR="00475F9F" w:rsidRPr="005206AA">
              <w:rPr>
                <w:rStyle w:val="Hyperlink"/>
              </w:rPr>
              <w:t>4.1</w:t>
            </w:r>
            <w:r w:rsidR="00475F9F">
              <w:rPr>
                <w:rFonts w:asciiTheme="minorHAnsi" w:eastAsiaTheme="minorEastAsia" w:hAnsiTheme="minorHAnsi" w:cstheme="minorBidi"/>
                <w:sz w:val="22"/>
                <w:szCs w:val="22"/>
                <w:lang w:eastAsia="en-AU"/>
              </w:rPr>
              <w:tab/>
            </w:r>
            <w:r w:rsidR="00475F9F" w:rsidRPr="005206AA">
              <w:rPr>
                <w:rStyle w:val="Hyperlink"/>
              </w:rPr>
              <w:t>Outlets</w:t>
            </w:r>
            <w:r w:rsidR="00475F9F">
              <w:rPr>
                <w:webHidden/>
              </w:rPr>
              <w:tab/>
            </w:r>
            <w:r w:rsidR="00475F9F">
              <w:rPr>
                <w:webHidden/>
              </w:rPr>
              <w:fldChar w:fldCharType="begin"/>
            </w:r>
            <w:r w:rsidR="00475F9F">
              <w:rPr>
                <w:webHidden/>
              </w:rPr>
              <w:instrText xml:space="preserve"> PAGEREF _Toc10632133 \h </w:instrText>
            </w:r>
            <w:r w:rsidR="00475F9F">
              <w:rPr>
                <w:webHidden/>
              </w:rPr>
            </w:r>
            <w:r w:rsidR="00475F9F">
              <w:rPr>
                <w:webHidden/>
              </w:rPr>
              <w:fldChar w:fldCharType="separate"/>
            </w:r>
            <w:r w:rsidR="00475F9F">
              <w:rPr>
                <w:webHidden/>
              </w:rPr>
              <w:t>22</w:t>
            </w:r>
            <w:r w:rsidR="00475F9F">
              <w:rPr>
                <w:webHidden/>
              </w:rPr>
              <w:fldChar w:fldCharType="end"/>
            </w:r>
          </w:hyperlink>
        </w:p>
        <w:p w14:paraId="26AB370F" w14:textId="64CFE7E9"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4" w:history="1">
            <w:r w:rsidR="00475F9F" w:rsidRPr="005206AA">
              <w:rPr>
                <w:rStyle w:val="Hyperlink"/>
              </w:rPr>
              <w:t>4.2</w:t>
            </w:r>
            <w:r w:rsidR="00475F9F">
              <w:rPr>
                <w:rFonts w:asciiTheme="minorHAnsi" w:eastAsiaTheme="minorEastAsia" w:hAnsiTheme="minorHAnsi" w:cstheme="minorBidi"/>
                <w:sz w:val="22"/>
                <w:szCs w:val="22"/>
                <w:lang w:eastAsia="en-AU"/>
              </w:rPr>
              <w:tab/>
            </w:r>
            <w:r w:rsidR="00475F9F" w:rsidRPr="005206AA">
              <w:rPr>
                <w:rStyle w:val="Hyperlink"/>
              </w:rPr>
              <w:t>Reporting periods</w:t>
            </w:r>
            <w:r w:rsidR="00475F9F">
              <w:rPr>
                <w:webHidden/>
              </w:rPr>
              <w:tab/>
            </w:r>
            <w:r w:rsidR="00475F9F">
              <w:rPr>
                <w:webHidden/>
              </w:rPr>
              <w:fldChar w:fldCharType="begin"/>
            </w:r>
            <w:r w:rsidR="00475F9F">
              <w:rPr>
                <w:webHidden/>
              </w:rPr>
              <w:instrText xml:space="preserve"> PAGEREF _Toc10632134 \h </w:instrText>
            </w:r>
            <w:r w:rsidR="00475F9F">
              <w:rPr>
                <w:webHidden/>
              </w:rPr>
            </w:r>
            <w:r w:rsidR="00475F9F">
              <w:rPr>
                <w:webHidden/>
              </w:rPr>
              <w:fldChar w:fldCharType="separate"/>
            </w:r>
            <w:r w:rsidR="00475F9F">
              <w:rPr>
                <w:webHidden/>
              </w:rPr>
              <w:t>23</w:t>
            </w:r>
            <w:r w:rsidR="00475F9F">
              <w:rPr>
                <w:webHidden/>
              </w:rPr>
              <w:fldChar w:fldCharType="end"/>
            </w:r>
          </w:hyperlink>
        </w:p>
        <w:p w14:paraId="116C139E" w14:textId="1219658C"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5" w:history="1">
            <w:r w:rsidR="00475F9F" w:rsidRPr="005206AA">
              <w:rPr>
                <w:rStyle w:val="Hyperlink"/>
              </w:rPr>
              <w:t>4.3</w:t>
            </w:r>
            <w:r w:rsidR="00475F9F">
              <w:rPr>
                <w:rFonts w:asciiTheme="minorHAnsi" w:eastAsiaTheme="minorEastAsia" w:hAnsiTheme="minorHAnsi" w:cstheme="minorBidi"/>
                <w:sz w:val="22"/>
                <w:szCs w:val="22"/>
                <w:lang w:eastAsia="en-AU"/>
              </w:rPr>
              <w:tab/>
            </w:r>
            <w:r w:rsidR="00475F9F" w:rsidRPr="005206AA">
              <w:rPr>
                <w:rStyle w:val="Hyperlink"/>
              </w:rPr>
              <w:t>Action codes</w:t>
            </w:r>
            <w:r w:rsidR="00475F9F">
              <w:rPr>
                <w:webHidden/>
              </w:rPr>
              <w:tab/>
            </w:r>
            <w:r w:rsidR="00475F9F">
              <w:rPr>
                <w:webHidden/>
              </w:rPr>
              <w:fldChar w:fldCharType="begin"/>
            </w:r>
            <w:r w:rsidR="00475F9F">
              <w:rPr>
                <w:webHidden/>
              </w:rPr>
              <w:instrText xml:space="preserve"> PAGEREF _Toc10632135 \h </w:instrText>
            </w:r>
            <w:r w:rsidR="00475F9F">
              <w:rPr>
                <w:webHidden/>
              </w:rPr>
            </w:r>
            <w:r w:rsidR="00475F9F">
              <w:rPr>
                <w:webHidden/>
              </w:rPr>
              <w:fldChar w:fldCharType="separate"/>
            </w:r>
            <w:r w:rsidR="00475F9F">
              <w:rPr>
                <w:webHidden/>
              </w:rPr>
              <w:t>23</w:t>
            </w:r>
            <w:r w:rsidR="00475F9F">
              <w:rPr>
                <w:webHidden/>
              </w:rPr>
              <w:fldChar w:fldCharType="end"/>
            </w:r>
          </w:hyperlink>
        </w:p>
        <w:p w14:paraId="7A394DB7" w14:textId="47FE68A7"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6" w:history="1">
            <w:r w:rsidR="00475F9F" w:rsidRPr="005206AA">
              <w:rPr>
                <w:rStyle w:val="Hyperlink"/>
              </w:rPr>
              <w:t>4.4</w:t>
            </w:r>
            <w:r w:rsidR="00475F9F">
              <w:rPr>
                <w:rFonts w:asciiTheme="minorHAnsi" w:eastAsiaTheme="minorEastAsia" w:hAnsiTheme="minorHAnsi" w:cstheme="minorBidi"/>
                <w:sz w:val="22"/>
                <w:szCs w:val="22"/>
                <w:lang w:eastAsia="en-AU"/>
              </w:rPr>
              <w:tab/>
            </w:r>
            <w:r w:rsidR="00475F9F" w:rsidRPr="005206AA">
              <w:rPr>
                <w:rStyle w:val="Hyperlink"/>
              </w:rPr>
              <w:t>Data requirements</w:t>
            </w:r>
            <w:r w:rsidR="00475F9F">
              <w:rPr>
                <w:webHidden/>
              </w:rPr>
              <w:tab/>
            </w:r>
            <w:r w:rsidR="00475F9F">
              <w:rPr>
                <w:webHidden/>
              </w:rPr>
              <w:fldChar w:fldCharType="begin"/>
            </w:r>
            <w:r w:rsidR="00475F9F">
              <w:rPr>
                <w:webHidden/>
              </w:rPr>
              <w:instrText xml:space="preserve"> PAGEREF _Toc10632136 \h </w:instrText>
            </w:r>
            <w:r w:rsidR="00475F9F">
              <w:rPr>
                <w:webHidden/>
              </w:rPr>
            </w:r>
            <w:r w:rsidR="00475F9F">
              <w:rPr>
                <w:webHidden/>
              </w:rPr>
              <w:fldChar w:fldCharType="separate"/>
            </w:r>
            <w:r w:rsidR="00475F9F">
              <w:rPr>
                <w:webHidden/>
              </w:rPr>
              <w:t>25</w:t>
            </w:r>
            <w:r w:rsidR="00475F9F">
              <w:rPr>
                <w:webHidden/>
              </w:rPr>
              <w:fldChar w:fldCharType="end"/>
            </w:r>
          </w:hyperlink>
        </w:p>
        <w:p w14:paraId="036763F7" w14:textId="0A764036"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7" w:history="1">
            <w:r w:rsidR="00475F9F" w:rsidRPr="005206AA">
              <w:rPr>
                <w:rStyle w:val="Hyperlink"/>
              </w:rPr>
              <w:t>4.5</w:t>
            </w:r>
            <w:r w:rsidR="00475F9F">
              <w:rPr>
                <w:rFonts w:asciiTheme="minorHAnsi" w:eastAsiaTheme="minorEastAsia" w:hAnsiTheme="minorHAnsi" w:cstheme="minorBidi"/>
                <w:sz w:val="22"/>
                <w:szCs w:val="22"/>
                <w:lang w:eastAsia="en-AU"/>
              </w:rPr>
              <w:tab/>
            </w:r>
            <w:r w:rsidR="00475F9F" w:rsidRPr="005206AA">
              <w:rPr>
                <w:rStyle w:val="Hyperlink"/>
              </w:rPr>
              <w:t>Compilation scenarios</w:t>
            </w:r>
            <w:r w:rsidR="00475F9F">
              <w:rPr>
                <w:webHidden/>
              </w:rPr>
              <w:tab/>
            </w:r>
            <w:r w:rsidR="00475F9F">
              <w:rPr>
                <w:webHidden/>
              </w:rPr>
              <w:fldChar w:fldCharType="begin"/>
            </w:r>
            <w:r w:rsidR="00475F9F">
              <w:rPr>
                <w:webHidden/>
              </w:rPr>
              <w:instrText xml:space="preserve"> PAGEREF _Toc10632137 \h </w:instrText>
            </w:r>
            <w:r w:rsidR="00475F9F">
              <w:rPr>
                <w:webHidden/>
              </w:rPr>
            </w:r>
            <w:r w:rsidR="00475F9F">
              <w:rPr>
                <w:webHidden/>
              </w:rPr>
              <w:fldChar w:fldCharType="separate"/>
            </w:r>
            <w:r w:rsidR="00475F9F">
              <w:rPr>
                <w:webHidden/>
              </w:rPr>
              <w:t>25</w:t>
            </w:r>
            <w:r w:rsidR="00475F9F">
              <w:rPr>
                <w:webHidden/>
              </w:rPr>
              <w:fldChar w:fldCharType="end"/>
            </w:r>
          </w:hyperlink>
        </w:p>
        <w:p w14:paraId="30729F39" w14:textId="4AB33695"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38" w:history="1">
            <w:r w:rsidR="00475F9F" w:rsidRPr="005206AA">
              <w:rPr>
                <w:rStyle w:val="Hyperlink"/>
              </w:rPr>
              <w:t>5</w:t>
            </w:r>
            <w:r w:rsidR="00475F9F">
              <w:rPr>
                <w:rFonts w:asciiTheme="minorHAnsi" w:eastAsiaTheme="minorEastAsia" w:hAnsiTheme="minorHAnsi" w:cstheme="minorBidi"/>
                <w:b w:val="0"/>
                <w:sz w:val="22"/>
                <w:szCs w:val="22"/>
                <w:lang w:eastAsia="en-AU"/>
              </w:rPr>
              <w:tab/>
            </w:r>
            <w:r w:rsidR="00475F9F" w:rsidRPr="005206AA">
              <w:rPr>
                <w:rStyle w:val="Hyperlink"/>
              </w:rPr>
              <w:t>File submission</w:t>
            </w:r>
            <w:r w:rsidR="00475F9F">
              <w:rPr>
                <w:webHidden/>
              </w:rPr>
              <w:tab/>
            </w:r>
            <w:r w:rsidR="00475F9F">
              <w:rPr>
                <w:webHidden/>
              </w:rPr>
              <w:fldChar w:fldCharType="begin"/>
            </w:r>
            <w:r w:rsidR="00475F9F">
              <w:rPr>
                <w:webHidden/>
              </w:rPr>
              <w:instrText xml:space="preserve"> PAGEREF _Toc10632138 \h </w:instrText>
            </w:r>
            <w:r w:rsidR="00475F9F">
              <w:rPr>
                <w:webHidden/>
              </w:rPr>
            </w:r>
            <w:r w:rsidR="00475F9F">
              <w:rPr>
                <w:webHidden/>
              </w:rPr>
              <w:fldChar w:fldCharType="separate"/>
            </w:r>
            <w:r w:rsidR="00475F9F">
              <w:rPr>
                <w:webHidden/>
              </w:rPr>
              <w:t>26</w:t>
            </w:r>
            <w:r w:rsidR="00475F9F">
              <w:rPr>
                <w:webHidden/>
              </w:rPr>
              <w:fldChar w:fldCharType="end"/>
            </w:r>
          </w:hyperlink>
        </w:p>
        <w:p w14:paraId="385312CB" w14:textId="6EEA3E62" w:rsidR="00475F9F" w:rsidRDefault="00AA62E2">
          <w:pPr>
            <w:pStyle w:val="TOC2"/>
            <w:tabs>
              <w:tab w:val="left" w:pos="567"/>
            </w:tabs>
            <w:rPr>
              <w:rFonts w:asciiTheme="minorHAnsi" w:eastAsiaTheme="minorEastAsia" w:hAnsiTheme="minorHAnsi" w:cstheme="minorBidi"/>
              <w:sz w:val="22"/>
              <w:szCs w:val="22"/>
              <w:lang w:eastAsia="en-AU"/>
            </w:rPr>
          </w:pPr>
          <w:hyperlink w:anchor="_Toc10632139" w:history="1">
            <w:r w:rsidR="00475F9F" w:rsidRPr="005206AA">
              <w:rPr>
                <w:rStyle w:val="Hyperlink"/>
              </w:rPr>
              <w:t>5.1</w:t>
            </w:r>
            <w:r w:rsidR="00475F9F">
              <w:rPr>
                <w:rFonts w:asciiTheme="minorHAnsi" w:eastAsiaTheme="minorEastAsia" w:hAnsiTheme="minorHAnsi" w:cstheme="minorBidi"/>
                <w:sz w:val="22"/>
                <w:szCs w:val="22"/>
                <w:lang w:eastAsia="en-AU"/>
              </w:rPr>
              <w:tab/>
            </w:r>
            <w:r w:rsidR="00475F9F" w:rsidRPr="005206AA">
              <w:rPr>
                <w:rStyle w:val="Hyperlink"/>
              </w:rPr>
              <w:t>Submission rules</w:t>
            </w:r>
            <w:r w:rsidR="00475F9F">
              <w:rPr>
                <w:webHidden/>
              </w:rPr>
              <w:tab/>
            </w:r>
            <w:r w:rsidR="00475F9F">
              <w:rPr>
                <w:webHidden/>
              </w:rPr>
              <w:fldChar w:fldCharType="begin"/>
            </w:r>
            <w:r w:rsidR="00475F9F">
              <w:rPr>
                <w:webHidden/>
              </w:rPr>
              <w:instrText xml:space="preserve"> PAGEREF _Toc10632139 \h </w:instrText>
            </w:r>
            <w:r w:rsidR="00475F9F">
              <w:rPr>
                <w:webHidden/>
              </w:rPr>
            </w:r>
            <w:r w:rsidR="00475F9F">
              <w:rPr>
                <w:webHidden/>
              </w:rPr>
              <w:fldChar w:fldCharType="separate"/>
            </w:r>
            <w:r w:rsidR="00475F9F">
              <w:rPr>
                <w:webHidden/>
              </w:rPr>
              <w:t>26</w:t>
            </w:r>
            <w:r w:rsidR="00475F9F">
              <w:rPr>
                <w:webHidden/>
              </w:rPr>
              <w:fldChar w:fldCharType="end"/>
            </w:r>
          </w:hyperlink>
        </w:p>
        <w:p w14:paraId="6604BB5A" w14:textId="57DF31D7"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40" w:history="1">
            <w:r w:rsidR="00475F9F" w:rsidRPr="005206AA">
              <w:rPr>
                <w:rStyle w:val="Hyperlink"/>
                <w:noProof/>
              </w:rPr>
              <w:t>5.1.1</w:t>
            </w:r>
            <w:r w:rsidR="00475F9F">
              <w:rPr>
                <w:rFonts w:asciiTheme="minorHAnsi" w:eastAsiaTheme="minorEastAsia" w:hAnsiTheme="minorHAnsi" w:cstheme="minorBidi"/>
                <w:noProof/>
                <w:sz w:val="22"/>
                <w:szCs w:val="22"/>
                <w:lang w:eastAsia="en-AU"/>
              </w:rPr>
              <w:tab/>
            </w:r>
            <w:r w:rsidR="00475F9F" w:rsidRPr="005206AA">
              <w:rPr>
                <w:rStyle w:val="Hyperlink"/>
                <w:noProof/>
              </w:rPr>
              <w:t>Data submission timelines</w:t>
            </w:r>
            <w:r w:rsidR="00475F9F">
              <w:rPr>
                <w:noProof/>
                <w:webHidden/>
              </w:rPr>
              <w:tab/>
            </w:r>
            <w:r w:rsidR="00475F9F">
              <w:rPr>
                <w:noProof/>
                <w:webHidden/>
              </w:rPr>
              <w:fldChar w:fldCharType="begin"/>
            </w:r>
            <w:r w:rsidR="00475F9F">
              <w:rPr>
                <w:noProof/>
                <w:webHidden/>
              </w:rPr>
              <w:instrText xml:space="preserve"> PAGEREF _Toc10632140 \h </w:instrText>
            </w:r>
            <w:r w:rsidR="00475F9F">
              <w:rPr>
                <w:noProof/>
                <w:webHidden/>
              </w:rPr>
            </w:r>
            <w:r w:rsidR="00475F9F">
              <w:rPr>
                <w:noProof/>
                <w:webHidden/>
              </w:rPr>
              <w:fldChar w:fldCharType="separate"/>
            </w:r>
            <w:r w:rsidR="00475F9F">
              <w:rPr>
                <w:noProof/>
                <w:webHidden/>
              </w:rPr>
              <w:t>26</w:t>
            </w:r>
            <w:r w:rsidR="00475F9F">
              <w:rPr>
                <w:noProof/>
                <w:webHidden/>
              </w:rPr>
              <w:fldChar w:fldCharType="end"/>
            </w:r>
          </w:hyperlink>
        </w:p>
        <w:p w14:paraId="5E946215" w14:textId="01B7021D"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41" w:history="1">
            <w:r w:rsidR="00475F9F" w:rsidRPr="005206AA">
              <w:rPr>
                <w:rStyle w:val="Hyperlink"/>
                <w:noProof/>
              </w:rPr>
              <w:t>5.1.2</w:t>
            </w:r>
            <w:r w:rsidR="00475F9F">
              <w:rPr>
                <w:rFonts w:asciiTheme="minorHAnsi" w:eastAsiaTheme="minorEastAsia" w:hAnsiTheme="minorHAnsi" w:cstheme="minorBidi"/>
                <w:noProof/>
                <w:sz w:val="22"/>
                <w:szCs w:val="22"/>
                <w:lang w:eastAsia="en-AU"/>
              </w:rPr>
              <w:tab/>
            </w:r>
            <w:r w:rsidR="00475F9F" w:rsidRPr="005206AA">
              <w:rPr>
                <w:rStyle w:val="Hyperlink"/>
                <w:noProof/>
              </w:rPr>
              <w:t>Penalties and exemptions</w:t>
            </w:r>
            <w:r w:rsidR="00475F9F">
              <w:rPr>
                <w:noProof/>
                <w:webHidden/>
              </w:rPr>
              <w:tab/>
            </w:r>
            <w:r w:rsidR="00475F9F">
              <w:rPr>
                <w:noProof/>
                <w:webHidden/>
              </w:rPr>
              <w:fldChar w:fldCharType="begin"/>
            </w:r>
            <w:r w:rsidR="00475F9F">
              <w:rPr>
                <w:noProof/>
                <w:webHidden/>
              </w:rPr>
              <w:instrText xml:space="preserve"> PAGEREF _Toc10632141 \h </w:instrText>
            </w:r>
            <w:r w:rsidR="00475F9F">
              <w:rPr>
                <w:noProof/>
                <w:webHidden/>
              </w:rPr>
            </w:r>
            <w:r w:rsidR="00475F9F">
              <w:rPr>
                <w:noProof/>
                <w:webHidden/>
              </w:rPr>
              <w:fldChar w:fldCharType="separate"/>
            </w:r>
            <w:r w:rsidR="00475F9F">
              <w:rPr>
                <w:noProof/>
                <w:webHidden/>
              </w:rPr>
              <w:t>26</w:t>
            </w:r>
            <w:r w:rsidR="00475F9F">
              <w:rPr>
                <w:noProof/>
                <w:webHidden/>
              </w:rPr>
              <w:fldChar w:fldCharType="end"/>
            </w:r>
          </w:hyperlink>
        </w:p>
        <w:p w14:paraId="7D83992A" w14:textId="6A315E46"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42" w:history="1">
            <w:r w:rsidR="00475F9F" w:rsidRPr="005206AA">
              <w:rPr>
                <w:rStyle w:val="Hyperlink"/>
                <w:noProof/>
              </w:rPr>
              <w:t>5.1.3</w:t>
            </w:r>
            <w:r w:rsidR="00475F9F">
              <w:rPr>
                <w:rFonts w:asciiTheme="minorHAnsi" w:eastAsiaTheme="minorEastAsia" w:hAnsiTheme="minorHAnsi" w:cstheme="minorBidi"/>
                <w:noProof/>
                <w:sz w:val="22"/>
                <w:szCs w:val="22"/>
                <w:lang w:eastAsia="en-AU"/>
              </w:rPr>
              <w:tab/>
            </w:r>
            <w:r w:rsidR="00475F9F" w:rsidRPr="005206AA">
              <w:rPr>
                <w:rStyle w:val="Hyperlink"/>
                <w:noProof/>
              </w:rPr>
              <w:t>Submission responsibility</w:t>
            </w:r>
            <w:r w:rsidR="00475F9F">
              <w:rPr>
                <w:noProof/>
                <w:webHidden/>
              </w:rPr>
              <w:tab/>
            </w:r>
            <w:r w:rsidR="00475F9F">
              <w:rPr>
                <w:noProof/>
                <w:webHidden/>
              </w:rPr>
              <w:fldChar w:fldCharType="begin"/>
            </w:r>
            <w:r w:rsidR="00475F9F">
              <w:rPr>
                <w:noProof/>
                <w:webHidden/>
              </w:rPr>
              <w:instrText xml:space="preserve"> PAGEREF _Toc10632142 \h </w:instrText>
            </w:r>
            <w:r w:rsidR="00475F9F">
              <w:rPr>
                <w:noProof/>
                <w:webHidden/>
              </w:rPr>
            </w:r>
            <w:r w:rsidR="00475F9F">
              <w:rPr>
                <w:noProof/>
                <w:webHidden/>
              </w:rPr>
              <w:fldChar w:fldCharType="separate"/>
            </w:r>
            <w:r w:rsidR="00475F9F">
              <w:rPr>
                <w:noProof/>
                <w:webHidden/>
              </w:rPr>
              <w:t>27</w:t>
            </w:r>
            <w:r w:rsidR="00475F9F">
              <w:rPr>
                <w:noProof/>
                <w:webHidden/>
              </w:rPr>
              <w:fldChar w:fldCharType="end"/>
            </w:r>
          </w:hyperlink>
        </w:p>
        <w:p w14:paraId="3C97E2C9" w14:textId="5F7F07E8" w:rsidR="00475F9F" w:rsidRDefault="00AA62E2">
          <w:pPr>
            <w:pStyle w:val="TOC3"/>
            <w:tabs>
              <w:tab w:val="left" w:pos="1000"/>
            </w:tabs>
            <w:rPr>
              <w:rFonts w:asciiTheme="minorHAnsi" w:eastAsiaTheme="minorEastAsia" w:hAnsiTheme="minorHAnsi" w:cstheme="minorBidi"/>
              <w:noProof/>
              <w:sz w:val="22"/>
              <w:szCs w:val="22"/>
              <w:lang w:eastAsia="en-AU"/>
            </w:rPr>
          </w:pPr>
          <w:hyperlink w:anchor="_Toc10632143" w:history="1">
            <w:r w:rsidR="00475F9F" w:rsidRPr="005206AA">
              <w:rPr>
                <w:rStyle w:val="Hyperlink"/>
                <w:noProof/>
              </w:rPr>
              <w:t>5.1.4</w:t>
            </w:r>
            <w:r w:rsidR="00475F9F">
              <w:rPr>
                <w:rFonts w:asciiTheme="minorHAnsi" w:eastAsiaTheme="minorEastAsia" w:hAnsiTheme="minorHAnsi" w:cstheme="minorBidi"/>
                <w:noProof/>
                <w:sz w:val="22"/>
                <w:szCs w:val="22"/>
                <w:lang w:eastAsia="en-AU"/>
              </w:rPr>
              <w:tab/>
            </w:r>
            <w:r w:rsidR="00475F9F" w:rsidRPr="005206AA">
              <w:rPr>
                <w:rStyle w:val="Hyperlink"/>
                <w:noProof/>
              </w:rPr>
              <w:t>Submission criteria</w:t>
            </w:r>
            <w:r w:rsidR="00475F9F">
              <w:rPr>
                <w:noProof/>
                <w:webHidden/>
              </w:rPr>
              <w:tab/>
            </w:r>
            <w:r w:rsidR="00475F9F">
              <w:rPr>
                <w:noProof/>
                <w:webHidden/>
              </w:rPr>
              <w:fldChar w:fldCharType="begin"/>
            </w:r>
            <w:r w:rsidR="00475F9F">
              <w:rPr>
                <w:noProof/>
                <w:webHidden/>
              </w:rPr>
              <w:instrText xml:space="preserve"> PAGEREF _Toc10632143 \h </w:instrText>
            </w:r>
            <w:r w:rsidR="00475F9F">
              <w:rPr>
                <w:noProof/>
                <w:webHidden/>
              </w:rPr>
            </w:r>
            <w:r w:rsidR="00475F9F">
              <w:rPr>
                <w:noProof/>
                <w:webHidden/>
              </w:rPr>
              <w:fldChar w:fldCharType="separate"/>
            </w:r>
            <w:r w:rsidR="00475F9F">
              <w:rPr>
                <w:noProof/>
                <w:webHidden/>
              </w:rPr>
              <w:t>27</w:t>
            </w:r>
            <w:r w:rsidR="00475F9F">
              <w:rPr>
                <w:noProof/>
                <w:webHidden/>
              </w:rPr>
              <w:fldChar w:fldCharType="end"/>
            </w:r>
          </w:hyperlink>
        </w:p>
        <w:p w14:paraId="29E3FCAE" w14:textId="0D767C5D"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44" w:history="1">
            <w:r w:rsidR="00475F9F" w:rsidRPr="005206AA">
              <w:rPr>
                <w:rStyle w:val="Hyperlink"/>
              </w:rPr>
              <w:t>6</w:t>
            </w:r>
            <w:r w:rsidR="00475F9F">
              <w:rPr>
                <w:rFonts w:asciiTheme="minorHAnsi" w:eastAsiaTheme="minorEastAsia" w:hAnsiTheme="minorHAnsi" w:cstheme="minorBidi"/>
                <w:b w:val="0"/>
                <w:sz w:val="22"/>
                <w:szCs w:val="22"/>
                <w:lang w:eastAsia="en-AU"/>
              </w:rPr>
              <w:tab/>
            </w:r>
            <w:r w:rsidR="00475F9F" w:rsidRPr="005206AA">
              <w:rPr>
                <w:rStyle w:val="Hyperlink"/>
              </w:rPr>
              <w:t>File validation</w:t>
            </w:r>
            <w:r w:rsidR="00475F9F">
              <w:rPr>
                <w:webHidden/>
              </w:rPr>
              <w:tab/>
            </w:r>
            <w:r w:rsidR="00475F9F">
              <w:rPr>
                <w:webHidden/>
              </w:rPr>
              <w:fldChar w:fldCharType="begin"/>
            </w:r>
            <w:r w:rsidR="00475F9F">
              <w:rPr>
                <w:webHidden/>
              </w:rPr>
              <w:instrText xml:space="preserve"> PAGEREF _Toc10632144 \h </w:instrText>
            </w:r>
            <w:r w:rsidR="00475F9F">
              <w:rPr>
                <w:webHidden/>
              </w:rPr>
            </w:r>
            <w:r w:rsidR="00475F9F">
              <w:rPr>
                <w:webHidden/>
              </w:rPr>
              <w:fldChar w:fldCharType="separate"/>
            </w:r>
            <w:r w:rsidR="00475F9F">
              <w:rPr>
                <w:webHidden/>
              </w:rPr>
              <w:t>28</w:t>
            </w:r>
            <w:r w:rsidR="00475F9F">
              <w:rPr>
                <w:webHidden/>
              </w:rPr>
              <w:fldChar w:fldCharType="end"/>
            </w:r>
          </w:hyperlink>
        </w:p>
        <w:p w14:paraId="2A6179E0" w14:textId="79F37334"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45" w:history="1">
            <w:r w:rsidR="00475F9F" w:rsidRPr="005206AA">
              <w:rPr>
                <w:rStyle w:val="Hyperlink"/>
              </w:rPr>
              <w:t>7</w:t>
            </w:r>
            <w:r w:rsidR="00475F9F">
              <w:rPr>
                <w:rFonts w:asciiTheme="minorHAnsi" w:eastAsiaTheme="minorEastAsia" w:hAnsiTheme="minorHAnsi" w:cstheme="minorBidi"/>
                <w:b w:val="0"/>
                <w:sz w:val="22"/>
                <w:szCs w:val="22"/>
                <w:lang w:eastAsia="en-AU"/>
              </w:rPr>
              <w:tab/>
            </w:r>
            <w:r w:rsidR="00475F9F" w:rsidRPr="005206AA">
              <w:rPr>
                <w:rStyle w:val="Hyperlink"/>
              </w:rPr>
              <w:t>Element mapping</w:t>
            </w:r>
            <w:r w:rsidR="00475F9F">
              <w:rPr>
                <w:webHidden/>
              </w:rPr>
              <w:tab/>
            </w:r>
            <w:r w:rsidR="00475F9F">
              <w:rPr>
                <w:webHidden/>
              </w:rPr>
              <w:fldChar w:fldCharType="begin"/>
            </w:r>
            <w:r w:rsidR="00475F9F">
              <w:rPr>
                <w:webHidden/>
              </w:rPr>
              <w:instrText xml:space="preserve"> PAGEREF _Toc10632145 \h </w:instrText>
            </w:r>
            <w:r w:rsidR="00475F9F">
              <w:rPr>
                <w:webHidden/>
              </w:rPr>
            </w:r>
            <w:r w:rsidR="00475F9F">
              <w:rPr>
                <w:webHidden/>
              </w:rPr>
              <w:fldChar w:fldCharType="separate"/>
            </w:r>
            <w:r w:rsidR="00475F9F">
              <w:rPr>
                <w:webHidden/>
              </w:rPr>
              <w:t>31</w:t>
            </w:r>
            <w:r w:rsidR="00475F9F">
              <w:rPr>
                <w:webHidden/>
              </w:rPr>
              <w:fldChar w:fldCharType="end"/>
            </w:r>
          </w:hyperlink>
        </w:p>
        <w:p w14:paraId="788D57F8" w14:textId="502E5B81"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46" w:history="1">
            <w:r w:rsidR="00475F9F" w:rsidRPr="005206AA">
              <w:rPr>
                <w:rStyle w:val="Hyperlink"/>
              </w:rPr>
              <w:t>8</w:t>
            </w:r>
            <w:r w:rsidR="00475F9F">
              <w:rPr>
                <w:rFonts w:asciiTheme="minorHAnsi" w:eastAsiaTheme="minorEastAsia" w:hAnsiTheme="minorHAnsi" w:cstheme="minorBidi"/>
                <w:b w:val="0"/>
                <w:sz w:val="22"/>
                <w:szCs w:val="22"/>
                <w:lang w:eastAsia="en-AU"/>
              </w:rPr>
              <w:tab/>
            </w:r>
            <w:r w:rsidR="00475F9F" w:rsidRPr="005206AA">
              <w:rPr>
                <w:rStyle w:val="Hyperlink"/>
              </w:rPr>
              <w:t>End of financial year reporting</w:t>
            </w:r>
            <w:r w:rsidR="00475F9F">
              <w:rPr>
                <w:webHidden/>
              </w:rPr>
              <w:tab/>
            </w:r>
            <w:r w:rsidR="00475F9F">
              <w:rPr>
                <w:webHidden/>
              </w:rPr>
              <w:fldChar w:fldCharType="begin"/>
            </w:r>
            <w:r w:rsidR="00475F9F">
              <w:rPr>
                <w:webHidden/>
              </w:rPr>
              <w:instrText xml:space="preserve"> PAGEREF _Toc10632146 \h </w:instrText>
            </w:r>
            <w:r w:rsidR="00475F9F">
              <w:rPr>
                <w:webHidden/>
              </w:rPr>
            </w:r>
            <w:r w:rsidR="00475F9F">
              <w:rPr>
                <w:webHidden/>
              </w:rPr>
              <w:fldChar w:fldCharType="separate"/>
            </w:r>
            <w:r w:rsidR="00475F9F">
              <w:rPr>
                <w:webHidden/>
              </w:rPr>
              <w:t>35</w:t>
            </w:r>
            <w:r w:rsidR="00475F9F">
              <w:rPr>
                <w:webHidden/>
              </w:rPr>
              <w:fldChar w:fldCharType="end"/>
            </w:r>
          </w:hyperlink>
        </w:p>
        <w:p w14:paraId="6174BDE0" w14:textId="4EA89AEB" w:rsidR="00475F9F" w:rsidRDefault="00AA62E2">
          <w:pPr>
            <w:pStyle w:val="TOC2"/>
            <w:tabs>
              <w:tab w:val="left" w:pos="567"/>
            </w:tabs>
            <w:rPr>
              <w:rFonts w:asciiTheme="minorHAnsi" w:eastAsiaTheme="minorEastAsia" w:hAnsiTheme="minorHAnsi" w:cstheme="minorBidi"/>
              <w:sz w:val="22"/>
              <w:szCs w:val="22"/>
              <w:lang w:eastAsia="en-AU"/>
            </w:rPr>
          </w:pPr>
          <w:hyperlink w:anchor="_Toc10632147" w:history="1">
            <w:r w:rsidR="00475F9F" w:rsidRPr="005206AA">
              <w:rPr>
                <w:rStyle w:val="Hyperlink"/>
              </w:rPr>
              <w:t>8.1</w:t>
            </w:r>
            <w:r w:rsidR="00475F9F">
              <w:rPr>
                <w:rFonts w:asciiTheme="minorHAnsi" w:eastAsiaTheme="minorEastAsia" w:hAnsiTheme="minorHAnsi" w:cstheme="minorBidi"/>
                <w:sz w:val="22"/>
                <w:szCs w:val="22"/>
                <w:lang w:eastAsia="en-AU"/>
              </w:rPr>
              <w:tab/>
            </w:r>
            <w:r w:rsidR="00475F9F" w:rsidRPr="005206AA">
              <w:rPr>
                <w:rStyle w:val="Hyperlink"/>
              </w:rPr>
              <w:t>Test submissions for 1 July changes</w:t>
            </w:r>
            <w:r w:rsidR="00475F9F">
              <w:rPr>
                <w:webHidden/>
              </w:rPr>
              <w:tab/>
            </w:r>
            <w:r w:rsidR="00475F9F">
              <w:rPr>
                <w:webHidden/>
              </w:rPr>
              <w:fldChar w:fldCharType="begin"/>
            </w:r>
            <w:r w:rsidR="00475F9F">
              <w:rPr>
                <w:webHidden/>
              </w:rPr>
              <w:instrText xml:space="preserve"> PAGEREF _Toc10632147 \h </w:instrText>
            </w:r>
            <w:r w:rsidR="00475F9F">
              <w:rPr>
                <w:webHidden/>
              </w:rPr>
            </w:r>
            <w:r w:rsidR="00475F9F">
              <w:rPr>
                <w:webHidden/>
              </w:rPr>
              <w:fldChar w:fldCharType="separate"/>
            </w:r>
            <w:r w:rsidR="00475F9F">
              <w:rPr>
                <w:webHidden/>
              </w:rPr>
              <w:t>35</w:t>
            </w:r>
            <w:r w:rsidR="00475F9F">
              <w:rPr>
                <w:webHidden/>
              </w:rPr>
              <w:fldChar w:fldCharType="end"/>
            </w:r>
          </w:hyperlink>
        </w:p>
        <w:p w14:paraId="56A53315" w14:textId="3E4F755F" w:rsidR="00475F9F" w:rsidRDefault="00AA62E2">
          <w:pPr>
            <w:pStyle w:val="TOC1"/>
            <w:tabs>
              <w:tab w:val="left" w:pos="567"/>
            </w:tabs>
            <w:rPr>
              <w:rFonts w:asciiTheme="minorHAnsi" w:eastAsiaTheme="minorEastAsia" w:hAnsiTheme="minorHAnsi" w:cstheme="minorBidi"/>
              <w:b w:val="0"/>
              <w:sz w:val="22"/>
              <w:szCs w:val="22"/>
              <w:lang w:eastAsia="en-AU"/>
            </w:rPr>
          </w:pPr>
          <w:hyperlink w:anchor="_Toc10632148" w:history="1">
            <w:r w:rsidR="00475F9F" w:rsidRPr="005206AA">
              <w:rPr>
                <w:rStyle w:val="Hyperlink"/>
              </w:rPr>
              <w:t>9</w:t>
            </w:r>
            <w:r w:rsidR="00475F9F">
              <w:rPr>
                <w:rFonts w:asciiTheme="minorHAnsi" w:eastAsiaTheme="minorEastAsia" w:hAnsiTheme="minorHAnsi" w:cstheme="minorBidi"/>
                <w:b w:val="0"/>
                <w:sz w:val="22"/>
                <w:szCs w:val="22"/>
                <w:lang w:eastAsia="en-AU"/>
              </w:rPr>
              <w:tab/>
            </w:r>
            <w:r w:rsidR="00475F9F" w:rsidRPr="005206AA">
              <w:rPr>
                <w:rStyle w:val="Hyperlink"/>
              </w:rPr>
              <w:t>Appendix</w:t>
            </w:r>
            <w:r w:rsidR="00475F9F">
              <w:rPr>
                <w:webHidden/>
              </w:rPr>
              <w:tab/>
            </w:r>
            <w:r w:rsidR="00475F9F">
              <w:rPr>
                <w:webHidden/>
              </w:rPr>
              <w:fldChar w:fldCharType="begin"/>
            </w:r>
            <w:r w:rsidR="00475F9F">
              <w:rPr>
                <w:webHidden/>
              </w:rPr>
              <w:instrText xml:space="preserve"> PAGEREF _Toc10632148 \h </w:instrText>
            </w:r>
            <w:r w:rsidR="00475F9F">
              <w:rPr>
                <w:webHidden/>
              </w:rPr>
            </w:r>
            <w:r w:rsidR="00475F9F">
              <w:rPr>
                <w:webHidden/>
              </w:rPr>
              <w:fldChar w:fldCharType="separate"/>
            </w:r>
            <w:r w:rsidR="00475F9F">
              <w:rPr>
                <w:webHidden/>
              </w:rPr>
              <w:t>36</w:t>
            </w:r>
            <w:r w:rsidR="00475F9F">
              <w:rPr>
                <w:webHidden/>
              </w:rPr>
              <w:fldChar w:fldCharType="end"/>
            </w:r>
          </w:hyperlink>
        </w:p>
        <w:p w14:paraId="11D46B1C" w14:textId="5D380F0F" w:rsidR="00475F9F" w:rsidRDefault="00475F9F">
          <w:r>
            <w:rPr>
              <w:b/>
              <w:bCs/>
              <w:noProof/>
            </w:rPr>
            <w:fldChar w:fldCharType="end"/>
          </w:r>
        </w:p>
      </w:sdtContent>
    </w:sdt>
    <w:p w14:paraId="2B689C4C" w14:textId="77777777" w:rsidR="00E33612" w:rsidRPr="00E33612" w:rsidRDefault="00E33612" w:rsidP="00E33612">
      <w:pPr>
        <w:rPr>
          <w:rFonts w:ascii="Arial" w:hAnsi="Arial"/>
          <w:bCs/>
          <w:strike/>
          <w:color w:val="201547"/>
          <w:sz w:val="44"/>
          <w:szCs w:val="44"/>
        </w:rPr>
      </w:pPr>
    </w:p>
    <w:p w14:paraId="1C6F4853" w14:textId="77777777" w:rsidR="00E30414" w:rsidRPr="00AB50C1" w:rsidRDefault="00361222" w:rsidP="00371174">
      <w:pPr>
        <w:pStyle w:val="Heading1"/>
      </w:pPr>
      <w:bookmarkStart w:id="1" w:name="_Toc10530480"/>
      <w:bookmarkStart w:id="2" w:name="_Toc10631928"/>
      <w:bookmarkStart w:id="3" w:name="_Toc10632112"/>
      <w:r w:rsidRPr="00361222">
        <w:t>Introduction</w:t>
      </w:r>
      <w:bookmarkEnd w:id="1"/>
      <w:bookmarkEnd w:id="2"/>
      <w:bookmarkEnd w:id="3"/>
    </w:p>
    <w:p w14:paraId="7436639A" w14:textId="77777777" w:rsidR="00E30414" w:rsidRPr="004E1EDE" w:rsidRDefault="00361222" w:rsidP="00361222">
      <w:pPr>
        <w:pStyle w:val="Heading2"/>
      </w:pPr>
      <w:bookmarkStart w:id="4" w:name="_Toc10530481"/>
      <w:bookmarkStart w:id="5" w:name="_Toc10631929"/>
      <w:bookmarkStart w:id="6" w:name="_Toc10632113"/>
      <w:r w:rsidRPr="00361222">
        <w:t>Background</w:t>
      </w:r>
      <w:bookmarkEnd w:id="4"/>
      <w:bookmarkEnd w:id="5"/>
      <w:bookmarkEnd w:id="6"/>
    </w:p>
    <w:p w14:paraId="659807C6" w14:textId="61D6966B" w:rsidR="00361222" w:rsidRPr="00710A72" w:rsidRDefault="00361222" w:rsidP="00710A72">
      <w:pPr>
        <w:pStyle w:val="DHHSbody"/>
      </w:pPr>
      <w:bookmarkStart w:id="7" w:name="_Toc256778633"/>
      <w:r w:rsidRPr="00710A72">
        <w:t>The drug treatment service system within the State of Victoria provides a range of</w:t>
      </w:r>
      <w:r w:rsidR="00710A72" w:rsidRPr="00710A72">
        <w:t xml:space="preserve"> </w:t>
      </w:r>
      <w:r w:rsidRPr="00710A72">
        <w:t>assessment, treatment and support services to a</w:t>
      </w:r>
      <w:r w:rsidR="00710A72" w:rsidRPr="00710A72">
        <w:t xml:space="preserve">dults and young people who have </w:t>
      </w:r>
      <w:r w:rsidRPr="00710A72">
        <w:t>alcohol and/or drug use problems, and to their fam</w:t>
      </w:r>
      <w:r w:rsidR="00710A72" w:rsidRPr="00710A72">
        <w:t xml:space="preserve">ilies and carers. The Victorian </w:t>
      </w:r>
      <w:r w:rsidRPr="00710A72">
        <w:t>Government purchases these alcohol and drug treatment ser</w:t>
      </w:r>
      <w:r w:rsidR="00710A72" w:rsidRPr="00710A72">
        <w:t xml:space="preserve">vices from over 100 </w:t>
      </w:r>
      <w:r w:rsidR="007C5B29" w:rsidRPr="00710A72">
        <w:t>in</w:t>
      </w:r>
      <w:r w:rsidR="007C5B29">
        <w:t>dependent</w:t>
      </w:r>
      <w:r w:rsidR="00710A72" w:rsidRPr="00710A72">
        <w:t xml:space="preserve"> </w:t>
      </w:r>
      <w:r w:rsidRPr="00710A72">
        <w:t>agencies on behalf of the community.</w:t>
      </w:r>
    </w:p>
    <w:p w14:paraId="146F2873" w14:textId="3076BF55" w:rsidR="00361222" w:rsidRPr="00710A72" w:rsidRDefault="00361222" w:rsidP="00710A72">
      <w:pPr>
        <w:pStyle w:val="DHHSbody"/>
      </w:pPr>
      <w:r w:rsidRPr="00710A72">
        <w:t>Public A</w:t>
      </w:r>
      <w:r w:rsidR="005C405E">
        <w:t>O</w:t>
      </w:r>
      <w:r w:rsidRPr="00710A72">
        <w:t>D</w:t>
      </w:r>
      <w:r w:rsidR="005C405E">
        <w:t xml:space="preserve"> treatment </w:t>
      </w:r>
      <w:r w:rsidRPr="00710A72">
        <w:t xml:space="preserve">services funded by the Department of Health and Human Services (DHHS) are provided to eligible Victorians in community health services, and </w:t>
      </w:r>
      <w:r w:rsidR="0099332C">
        <w:t xml:space="preserve">Victorian </w:t>
      </w:r>
      <w:r w:rsidRPr="00710A72">
        <w:t>rural hospitals</w:t>
      </w:r>
      <w:r w:rsidR="0099332C">
        <w:t>.</w:t>
      </w:r>
    </w:p>
    <w:p w14:paraId="076F7E60" w14:textId="2FCAA854" w:rsidR="00361222" w:rsidRPr="00710A72" w:rsidRDefault="00361222" w:rsidP="00710A72">
      <w:pPr>
        <w:pStyle w:val="DHHSbody"/>
      </w:pPr>
      <w:r w:rsidRPr="00710A72">
        <w:t xml:space="preserve">The </w:t>
      </w:r>
      <w:r w:rsidR="005C405E">
        <w:t xml:space="preserve">Victorian Alcohol and Drug </w:t>
      </w:r>
      <w:r w:rsidRPr="00710A72">
        <w:t>Collection (VADC) is used primarily to monitor service provider performance and to inform service planning and policy development.</w:t>
      </w:r>
    </w:p>
    <w:p w14:paraId="5B4FDDFF" w14:textId="77777777" w:rsidR="006F2542" w:rsidRDefault="006F2542" w:rsidP="00710A72">
      <w:pPr>
        <w:pStyle w:val="DHHSbody"/>
      </w:pPr>
      <w:r>
        <w:t>This document should be read in association with the VADC Data Specification.</w:t>
      </w:r>
    </w:p>
    <w:p w14:paraId="22047786" w14:textId="77777777" w:rsidR="00C14C58" w:rsidRPr="00710A72" w:rsidRDefault="00C14C58" w:rsidP="00710A72">
      <w:pPr>
        <w:pStyle w:val="DHHSbody"/>
      </w:pPr>
      <w:r>
        <w:t xml:space="preserve">Service Providers are required to submit the VADC to the Department of Health and Human Services using the standards and guidelines which are set out in this document. </w:t>
      </w:r>
    </w:p>
    <w:p w14:paraId="206A1B22" w14:textId="77777777" w:rsidR="00361222" w:rsidRDefault="00361222" w:rsidP="00361222">
      <w:pPr>
        <w:autoSpaceDE w:val="0"/>
        <w:autoSpaceDN w:val="0"/>
        <w:adjustRightInd w:val="0"/>
        <w:spacing w:after="180" w:line="240" w:lineRule="exact"/>
        <w:rPr>
          <w:rFonts w:ascii="Arial" w:eastAsia="Calibri" w:hAnsi="Arial" w:cs="Arial"/>
        </w:rPr>
      </w:pPr>
    </w:p>
    <w:p w14:paraId="219FBDD2" w14:textId="77777777" w:rsidR="00361222" w:rsidRDefault="00361222" w:rsidP="00361222">
      <w:pPr>
        <w:pStyle w:val="Heading2"/>
        <w:rPr>
          <w:rFonts w:eastAsia="Calibri"/>
        </w:rPr>
      </w:pPr>
      <w:bookmarkStart w:id="8" w:name="_Toc10530482"/>
      <w:bookmarkStart w:id="9" w:name="_Toc10631930"/>
      <w:bookmarkStart w:id="10" w:name="_Toc10632114"/>
      <w:r w:rsidRPr="00361222">
        <w:rPr>
          <w:rFonts w:eastAsia="Calibri"/>
        </w:rPr>
        <w:t>Purpose</w:t>
      </w:r>
      <w:bookmarkEnd w:id="8"/>
      <w:bookmarkEnd w:id="9"/>
      <w:bookmarkEnd w:id="10"/>
    </w:p>
    <w:p w14:paraId="0841EC4C" w14:textId="0CA878BC" w:rsidR="00361222" w:rsidRPr="00894DAD" w:rsidRDefault="00361222" w:rsidP="00710A72">
      <w:pPr>
        <w:pStyle w:val="DHHSbody"/>
        <w:rPr>
          <w:lang w:eastAsia="en-AU"/>
        </w:rPr>
      </w:pPr>
      <w:r w:rsidRPr="009115AF">
        <w:rPr>
          <w:lang w:eastAsia="en-AU"/>
        </w:rPr>
        <w:t xml:space="preserve">The purpose of the </w:t>
      </w:r>
      <w:r w:rsidR="005C405E">
        <w:rPr>
          <w:lang w:eastAsia="en-AU"/>
        </w:rPr>
        <w:t xml:space="preserve">Victorian Alcohol and Drug </w:t>
      </w:r>
      <w:r w:rsidRPr="009C522A">
        <w:rPr>
          <w:lang w:eastAsia="en-AU"/>
        </w:rPr>
        <w:t xml:space="preserve">Collection (VADC) </w:t>
      </w:r>
      <w:r w:rsidR="00122A22">
        <w:rPr>
          <w:lang w:eastAsia="en-AU"/>
        </w:rPr>
        <w:t>Compilation and Submission</w:t>
      </w:r>
      <w:r w:rsidR="004858A2" w:rsidRPr="009C522A">
        <w:rPr>
          <w:lang w:eastAsia="en-AU"/>
        </w:rPr>
        <w:t xml:space="preserve"> </w:t>
      </w:r>
      <w:r w:rsidRPr="009C522A">
        <w:rPr>
          <w:lang w:eastAsia="en-AU"/>
        </w:rPr>
        <w:t xml:space="preserve">Specification </w:t>
      </w:r>
      <w:r w:rsidRPr="009115AF">
        <w:rPr>
          <w:lang w:eastAsia="en-AU"/>
        </w:rPr>
        <w:t xml:space="preserve">is to provide </w:t>
      </w:r>
      <w:r w:rsidR="00225654">
        <w:rPr>
          <w:lang w:eastAsia="en-AU"/>
        </w:rPr>
        <w:t xml:space="preserve">guidance on the expected file naming and format, </w:t>
      </w:r>
      <w:r w:rsidR="0067424C">
        <w:rPr>
          <w:lang w:eastAsia="en-AU"/>
        </w:rPr>
        <w:t xml:space="preserve">file compilation, </w:t>
      </w:r>
      <w:r w:rsidR="00225654">
        <w:rPr>
          <w:lang w:eastAsia="en-AU"/>
        </w:rPr>
        <w:t xml:space="preserve">rules for submission, and definition of the validation process </w:t>
      </w:r>
      <w:r w:rsidR="00586C7B">
        <w:rPr>
          <w:lang w:eastAsia="en-AU"/>
        </w:rPr>
        <w:t xml:space="preserve">of </w:t>
      </w:r>
      <w:r w:rsidR="00225654">
        <w:rPr>
          <w:lang w:eastAsia="en-AU"/>
        </w:rPr>
        <w:t>data submissions for the Victorian Alcohol and Drug Collection</w:t>
      </w:r>
      <w:r w:rsidRPr="00B11644">
        <w:rPr>
          <w:lang w:eastAsia="en-AU"/>
        </w:rPr>
        <w:t xml:space="preserve"> to the Department of </w:t>
      </w:r>
      <w:r w:rsidR="009964CC" w:rsidRPr="00B11644">
        <w:rPr>
          <w:lang w:eastAsia="en-AU"/>
        </w:rPr>
        <w:t xml:space="preserve">Health and </w:t>
      </w:r>
      <w:r w:rsidRPr="00B11644">
        <w:rPr>
          <w:lang w:eastAsia="en-AU"/>
        </w:rPr>
        <w:t>Human Services.</w:t>
      </w:r>
    </w:p>
    <w:p w14:paraId="6412CC44" w14:textId="77777777" w:rsidR="00361222" w:rsidRDefault="00361222" w:rsidP="00361222">
      <w:pPr>
        <w:pStyle w:val="DHHSbody"/>
      </w:pPr>
    </w:p>
    <w:p w14:paraId="4033306F" w14:textId="77777777" w:rsidR="00361222" w:rsidRDefault="00361222" w:rsidP="00361222">
      <w:pPr>
        <w:pStyle w:val="Heading2"/>
      </w:pPr>
      <w:bookmarkStart w:id="11" w:name="_Toc10530483"/>
      <w:bookmarkStart w:id="12" w:name="_Toc10631931"/>
      <w:bookmarkStart w:id="13" w:name="_Toc10632115"/>
      <w:r>
        <w:t>Audience</w:t>
      </w:r>
      <w:bookmarkEnd w:id="11"/>
      <w:bookmarkEnd w:id="12"/>
      <w:bookmarkEnd w:id="13"/>
    </w:p>
    <w:p w14:paraId="06D5E31A" w14:textId="362C6C16"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122A22">
        <w:rPr>
          <w:rFonts w:ascii="Arial" w:hAnsi="Arial" w:cs="Arial"/>
          <w:lang w:eastAsia="en-AU"/>
        </w:rPr>
        <w:t xml:space="preserve">Compilation and Submission </w:t>
      </w:r>
      <w:r w:rsidRPr="009C522A">
        <w:rPr>
          <w:rFonts w:ascii="Arial" w:hAnsi="Arial" w:cs="Arial"/>
          <w:lang w:eastAsia="en-AU"/>
        </w:rPr>
        <w:t xml:space="preserve">Specification </w:t>
      </w:r>
      <w:r w:rsidRPr="009115AF">
        <w:rPr>
          <w:rFonts w:ascii="Arial" w:hAnsi="Arial" w:cs="Arial"/>
          <w:lang w:eastAsia="en-AU"/>
        </w:rPr>
        <w:t>includes:</w:t>
      </w:r>
    </w:p>
    <w:p w14:paraId="56760894" w14:textId="77777777"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 xml:space="preserve">Department of Health </w:t>
      </w:r>
      <w:r>
        <w:rPr>
          <w:rFonts w:ascii="Arial" w:hAnsi="Arial" w:cs="Arial"/>
          <w:sz w:val="20"/>
        </w:rPr>
        <w:t xml:space="preserve">and Human Services </w:t>
      </w:r>
      <w:r w:rsidRPr="00894DAD">
        <w:rPr>
          <w:rFonts w:ascii="Arial" w:hAnsi="Arial" w:cs="Arial"/>
          <w:sz w:val="20"/>
        </w:rPr>
        <w:t>staff (data collection custodians and program managers) responsible for the development and management of data collections and associated documentation</w:t>
      </w:r>
    </w:p>
    <w:p w14:paraId="0933EF15" w14:textId="613B4CC6" w:rsidR="00361222" w:rsidRPr="00894DAD" w:rsidRDefault="00361222" w:rsidP="00371174">
      <w:pPr>
        <w:pStyle w:val="IMBodyText"/>
        <w:numPr>
          <w:ilvl w:val="0"/>
          <w:numId w:val="4"/>
        </w:numPr>
        <w:ind w:left="714" w:hanging="357"/>
        <w:rPr>
          <w:rFonts w:ascii="Arial" w:hAnsi="Arial" w:cs="Arial"/>
          <w:b/>
          <w:sz w:val="20"/>
        </w:rPr>
      </w:pPr>
      <w:r w:rsidRPr="00894DAD">
        <w:rPr>
          <w:rFonts w:ascii="Arial" w:hAnsi="Arial" w:cs="Arial"/>
          <w:sz w:val="20"/>
        </w:rPr>
        <w:t xml:space="preserve">funded organisations who deliver </w:t>
      </w:r>
      <w:r>
        <w:rPr>
          <w:rFonts w:ascii="Arial" w:hAnsi="Arial" w:cs="Arial"/>
          <w:sz w:val="20"/>
        </w:rPr>
        <w:t xml:space="preserve">public </w:t>
      </w:r>
      <w:r w:rsidR="005C405E">
        <w:rPr>
          <w:rFonts w:ascii="Arial" w:hAnsi="Arial" w:cs="Arial"/>
          <w:sz w:val="20"/>
        </w:rPr>
        <w:t>AOD</w:t>
      </w:r>
      <w:r w:rsidR="00F226E1">
        <w:rPr>
          <w:rFonts w:ascii="Arial" w:hAnsi="Arial" w:cs="Arial"/>
          <w:sz w:val="20"/>
        </w:rPr>
        <w:t xml:space="preserve"> services, and those staff that administer, validate and submit the VADC to the Department of Health and Human Services</w:t>
      </w:r>
    </w:p>
    <w:p w14:paraId="2867BFE3" w14:textId="424F1ECE" w:rsidR="00F226E1" w:rsidRPr="00894DAD" w:rsidRDefault="00F226E1" w:rsidP="00F226E1">
      <w:pPr>
        <w:pStyle w:val="IMBodyText"/>
        <w:numPr>
          <w:ilvl w:val="0"/>
          <w:numId w:val="4"/>
        </w:numPr>
        <w:spacing w:after="80"/>
        <w:ind w:left="714" w:hanging="357"/>
        <w:rPr>
          <w:rFonts w:ascii="Arial" w:hAnsi="Arial" w:cs="Arial"/>
          <w:b/>
          <w:sz w:val="20"/>
        </w:rPr>
      </w:pPr>
      <w:r w:rsidRPr="00894DAD">
        <w:rPr>
          <w:rFonts w:ascii="Arial" w:hAnsi="Arial" w:cs="Arial"/>
          <w:sz w:val="20"/>
        </w:rPr>
        <w:t>software vendors who develop and provide software solutions for the collection, storage and reporting of data</w:t>
      </w:r>
    </w:p>
    <w:p w14:paraId="2F393757" w14:textId="77777777" w:rsidR="003901BD" w:rsidRDefault="003901BD">
      <w:pPr>
        <w:rPr>
          <w:rFonts w:ascii="Arial" w:eastAsia="Times" w:hAnsi="Arial"/>
        </w:rPr>
      </w:pPr>
      <w:r>
        <w:br w:type="page"/>
      </w:r>
    </w:p>
    <w:p w14:paraId="410CD035" w14:textId="77777777" w:rsidR="00361222" w:rsidRDefault="00361222" w:rsidP="00361222">
      <w:pPr>
        <w:pStyle w:val="DHHSbody"/>
      </w:pPr>
    </w:p>
    <w:p w14:paraId="239C65A9" w14:textId="77777777" w:rsidR="00361222" w:rsidRDefault="00361222" w:rsidP="00361222">
      <w:pPr>
        <w:pStyle w:val="Heading2"/>
      </w:pPr>
      <w:bookmarkStart w:id="14" w:name="_Toc10530484"/>
      <w:bookmarkStart w:id="15" w:name="_Toc10631932"/>
      <w:bookmarkStart w:id="16" w:name="_Toc10632116"/>
      <w:r>
        <w:t>Scope</w:t>
      </w:r>
      <w:bookmarkEnd w:id="14"/>
      <w:bookmarkEnd w:id="15"/>
      <w:bookmarkEnd w:id="16"/>
    </w:p>
    <w:p w14:paraId="41F4C728" w14:textId="204F62D7" w:rsidR="00361222" w:rsidRPr="009E25CB" w:rsidRDefault="00B6491C" w:rsidP="00361222">
      <w:pPr>
        <w:autoSpaceDE w:val="0"/>
        <w:autoSpaceDN w:val="0"/>
        <w:adjustRightInd w:val="0"/>
        <w:spacing w:after="180" w:line="240" w:lineRule="exact"/>
        <w:rPr>
          <w:rFonts w:ascii="Arial" w:hAnsi="Arial" w:cs="Arial"/>
          <w:lang w:val="en-US" w:eastAsia="en-AU"/>
        </w:rPr>
      </w:pPr>
      <w:r>
        <w:rPr>
          <w:rFonts w:ascii="Arial" w:hAnsi="Arial" w:cs="Arial"/>
          <w:lang w:eastAsia="en-AU"/>
        </w:rPr>
        <w:t xml:space="preserve">The </w:t>
      </w:r>
      <w:r w:rsidR="00361222" w:rsidRPr="009115AF">
        <w:rPr>
          <w:rFonts w:ascii="Arial" w:hAnsi="Arial" w:cs="Arial"/>
          <w:lang w:eastAsia="en-AU"/>
        </w:rPr>
        <w:t xml:space="preserve">scope of the </w:t>
      </w:r>
      <w:r w:rsidR="005C405E">
        <w:rPr>
          <w:rFonts w:ascii="Arial" w:hAnsi="Arial" w:cs="Arial"/>
          <w:lang w:eastAsia="en-AU"/>
        </w:rPr>
        <w:t xml:space="preserve">Victorian Alcohol and Drug </w:t>
      </w:r>
      <w:r w:rsidR="009964CC">
        <w:rPr>
          <w:rFonts w:ascii="Arial" w:hAnsi="Arial" w:cs="Arial"/>
          <w:lang w:eastAsia="en-AU"/>
        </w:rPr>
        <w:t>Collection</w:t>
      </w:r>
      <w:r w:rsidR="004858A2">
        <w:rPr>
          <w:rFonts w:ascii="Arial" w:hAnsi="Arial" w:cs="Arial"/>
          <w:lang w:eastAsia="en-AU"/>
        </w:rPr>
        <w:t xml:space="preserve"> </w:t>
      </w:r>
      <w:r w:rsidR="00122A22">
        <w:rPr>
          <w:rFonts w:ascii="Arial" w:hAnsi="Arial" w:cs="Arial"/>
          <w:lang w:eastAsia="en-AU"/>
        </w:rPr>
        <w:t>Compilation and Submission</w:t>
      </w:r>
      <w:r w:rsidR="004858A2">
        <w:rPr>
          <w:rFonts w:ascii="Arial" w:hAnsi="Arial" w:cs="Arial"/>
          <w:lang w:eastAsia="en-AU"/>
        </w:rPr>
        <w:t xml:space="preserve"> Specification</w:t>
      </w:r>
      <w:r w:rsidR="00361222" w:rsidRPr="009115AF">
        <w:rPr>
          <w:rFonts w:ascii="Arial" w:hAnsi="Arial" w:cs="Arial"/>
          <w:lang w:eastAsia="en-AU"/>
        </w:rPr>
        <w:t xml:space="preserve"> is outlined below.</w:t>
      </w:r>
    </w:p>
    <w:p w14:paraId="66891D4D" w14:textId="77777777" w:rsidR="00361222" w:rsidRPr="00671C54" w:rsidRDefault="00361222" w:rsidP="00361222">
      <w:pPr>
        <w:autoSpaceDE w:val="0"/>
        <w:autoSpaceDN w:val="0"/>
        <w:adjustRightInd w:val="0"/>
        <w:spacing w:after="180" w:line="240" w:lineRule="exact"/>
        <w:rPr>
          <w:rFonts w:ascii="Arial" w:hAnsi="Arial" w:cs="Arial"/>
          <w:i/>
          <w:lang w:eastAsia="en-AU"/>
        </w:rPr>
      </w:pPr>
      <w:r w:rsidRPr="00671C54">
        <w:rPr>
          <w:rFonts w:ascii="Arial" w:hAnsi="Arial" w:cs="Arial"/>
          <w:i/>
          <w:lang w:eastAsia="en-AU"/>
        </w:rPr>
        <w:t>In Scope</w:t>
      </w:r>
    </w:p>
    <w:p w14:paraId="3535EFA9" w14:textId="77777777" w:rsidR="00361222" w:rsidRDefault="00B6491C" w:rsidP="00371174">
      <w:pPr>
        <w:pStyle w:val="IMBodyText"/>
        <w:numPr>
          <w:ilvl w:val="0"/>
          <w:numId w:val="6"/>
        </w:numPr>
        <w:rPr>
          <w:rFonts w:ascii="Arial" w:hAnsi="Arial" w:cs="Arial"/>
          <w:sz w:val="20"/>
        </w:rPr>
      </w:pPr>
      <w:r>
        <w:rPr>
          <w:rFonts w:ascii="Arial" w:hAnsi="Arial" w:cs="Arial"/>
          <w:sz w:val="20"/>
        </w:rPr>
        <w:t>File naming</w:t>
      </w:r>
    </w:p>
    <w:p w14:paraId="7137F451" w14:textId="208F83C9" w:rsidR="00361222" w:rsidRDefault="00B6491C" w:rsidP="00371174">
      <w:pPr>
        <w:pStyle w:val="IMBodyText"/>
        <w:numPr>
          <w:ilvl w:val="0"/>
          <w:numId w:val="6"/>
        </w:numPr>
        <w:rPr>
          <w:rFonts w:ascii="Arial" w:hAnsi="Arial" w:cs="Arial"/>
          <w:sz w:val="20"/>
        </w:rPr>
      </w:pPr>
      <w:r>
        <w:rPr>
          <w:rFonts w:ascii="Arial" w:hAnsi="Arial" w:cs="Arial"/>
          <w:sz w:val="20"/>
        </w:rPr>
        <w:t xml:space="preserve">File structure – including submission instance, client and </w:t>
      </w:r>
      <w:r w:rsidR="006B4424">
        <w:rPr>
          <w:rFonts w:ascii="Arial" w:hAnsi="Arial" w:cs="Arial"/>
          <w:sz w:val="20"/>
        </w:rPr>
        <w:t>Service Event</w:t>
      </w:r>
      <w:r>
        <w:rPr>
          <w:rFonts w:ascii="Arial" w:hAnsi="Arial" w:cs="Arial"/>
          <w:sz w:val="20"/>
        </w:rPr>
        <w:t xml:space="preserve"> data elements and sub-elements</w:t>
      </w:r>
    </w:p>
    <w:p w14:paraId="0AA4C409" w14:textId="5696FEE3" w:rsidR="00B6491C" w:rsidRDefault="00B6491C" w:rsidP="00371174">
      <w:pPr>
        <w:pStyle w:val="IMBodyText"/>
        <w:numPr>
          <w:ilvl w:val="0"/>
          <w:numId w:val="6"/>
        </w:numPr>
        <w:rPr>
          <w:rFonts w:ascii="Arial" w:hAnsi="Arial" w:cs="Arial"/>
          <w:sz w:val="20"/>
        </w:rPr>
      </w:pPr>
      <w:r>
        <w:rPr>
          <w:rFonts w:ascii="Arial" w:hAnsi="Arial" w:cs="Arial"/>
          <w:sz w:val="20"/>
        </w:rPr>
        <w:t>File compilation – multiple submissions</w:t>
      </w:r>
    </w:p>
    <w:p w14:paraId="6E014371" w14:textId="77777777" w:rsidR="00B6491C" w:rsidRDefault="00B6491C" w:rsidP="00371174">
      <w:pPr>
        <w:pStyle w:val="IMBodyText"/>
        <w:numPr>
          <w:ilvl w:val="0"/>
          <w:numId w:val="6"/>
        </w:numPr>
        <w:rPr>
          <w:rFonts w:ascii="Arial" w:hAnsi="Arial" w:cs="Arial"/>
          <w:sz w:val="20"/>
        </w:rPr>
      </w:pPr>
      <w:r>
        <w:rPr>
          <w:rFonts w:ascii="Arial" w:hAnsi="Arial" w:cs="Arial"/>
          <w:sz w:val="20"/>
        </w:rPr>
        <w:t>File submission – submission rules, frequency</w:t>
      </w:r>
    </w:p>
    <w:p w14:paraId="41852C67" w14:textId="77777777" w:rsidR="00B6491C" w:rsidRDefault="00B6491C" w:rsidP="00371174">
      <w:pPr>
        <w:pStyle w:val="IMBodyText"/>
        <w:numPr>
          <w:ilvl w:val="0"/>
          <w:numId w:val="6"/>
        </w:numPr>
        <w:rPr>
          <w:rFonts w:ascii="Arial" w:hAnsi="Arial" w:cs="Arial"/>
          <w:sz w:val="20"/>
        </w:rPr>
      </w:pPr>
      <w:r>
        <w:rPr>
          <w:rFonts w:ascii="Arial" w:hAnsi="Arial" w:cs="Arial"/>
          <w:sz w:val="20"/>
        </w:rPr>
        <w:t>File validation</w:t>
      </w:r>
    </w:p>
    <w:p w14:paraId="2D054A0E" w14:textId="77777777" w:rsidR="00361222" w:rsidRDefault="00361222" w:rsidP="00361222">
      <w:pPr>
        <w:pStyle w:val="IMBodyText"/>
        <w:rPr>
          <w:rFonts w:ascii="Arial" w:hAnsi="Arial" w:cs="Arial"/>
          <w:sz w:val="20"/>
        </w:rPr>
      </w:pPr>
    </w:p>
    <w:p w14:paraId="3EF6BE5F" w14:textId="77777777" w:rsidR="00361222" w:rsidRPr="00671C54" w:rsidRDefault="00361222" w:rsidP="00361222">
      <w:pPr>
        <w:pStyle w:val="IMBodyText"/>
        <w:rPr>
          <w:rFonts w:ascii="Arial" w:hAnsi="Arial" w:cs="Arial"/>
          <w:i/>
          <w:sz w:val="20"/>
        </w:rPr>
      </w:pPr>
      <w:r w:rsidRPr="00671C54">
        <w:rPr>
          <w:rFonts w:ascii="Arial" w:hAnsi="Arial" w:cs="Arial"/>
          <w:i/>
          <w:sz w:val="20"/>
        </w:rPr>
        <w:t>Out of Scope</w:t>
      </w:r>
    </w:p>
    <w:p w14:paraId="1AF220B3" w14:textId="77777777" w:rsidR="00361222" w:rsidRPr="00B6491C" w:rsidRDefault="00F853F1" w:rsidP="00B6491C">
      <w:pPr>
        <w:pStyle w:val="IMBodyText"/>
        <w:numPr>
          <w:ilvl w:val="0"/>
          <w:numId w:val="8"/>
        </w:numPr>
        <w:rPr>
          <w:rFonts w:ascii="Arial" w:hAnsi="Arial" w:cs="Arial"/>
          <w:sz w:val="20"/>
        </w:rPr>
      </w:pPr>
      <w:r>
        <w:rPr>
          <w:rFonts w:ascii="Arial" w:hAnsi="Arial" w:cs="Arial"/>
          <w:sz w:val="20"/>
        </w:rPr>
        <w:t>Service p</w:t>
      </w:r>
      <w:r w:rsidR="0067424C">
        <w:rPr>
          <w:rFonts w:ascii="Arial" w:hAnsi="Arial" w:cs="Arial"/>
          <w:sz w:val="20"/>
        </w:rPr>
        <w:t xml:space="preserve">rovider </w:t>
      </w:r>
      <w:r>
        <w:rPr>
          <w:rFonts w:ascii="Arial" w:hAnsi="Arial" w:cs="Arial"/>
          <w:sz w:val="20"/>
        </w:rPr>
        <w:t>file</w:t>
      </w:r>
      <w:r w:rsidR="00B6491C">
        <w:rPr>
          <w:rFonts w:ascii="Arial" w:hAnsi="Arial" w:cs="Arial"/>
          <w:sz w:val="20"/>
        </w:rPr>
        <w:t xml:space="preserve"> validation and extraction methods</w:t>
      </w:r>
    </w:p>
    <w:p w14:paraId="55DD32DE" w14:textId="50717A55" w:rsidR="002E0EE3" w:rsidRDefault="006C2ED5" w:rsidP="002E0EE3">
      <w:pPr>
        <w:pStyle w:val="IMBodyText"/>
        <w:numPr>
          <w:ilvl w:val="0"/>
          <w:numId w:val="8"/>
        </w:numPr>
        <w:rPr>
          <w:rFonts w:ascii="Arial" w:hAnsi="Arial" w:cs="Arial"/>
          <w:sz w:val="20"/>
        </w:rPr>
      </w:pPr>
      <w:r>
        <w:rPr>
          <w:rFonts w:ascii="Arial" w:hAnsi="Arial" w:cs="Arial"/>
          <w:sz w:val="20"/>
        </w:rPr>
        <w:t xml:space="preserve">Managed File Transfer (MFT) </w:t>
      </w:r>
      <w:r w:rsidR="002E0EE3">
        <w:rPr>
          <w:rFonts w:ascii="Arial" w:hAnsi="Arial" w:cs="Arial"/>
          <w:sz w:val="20"/>
        </w:rPr>
        <w:t>portal details</w:t>
      </w:r>
    </w:p>
    <w:p w14:paraId="21F53F33" w14:textId="77777777" w:rsidR="00B6491C" w:rsidRDefault="00B6491C" w:rsidP="00371174">
      <w:pPr>
        <w:pStyle w:val="IMBodyText"/>
        <w:numPr>
          <w:ilvl w:val="0"/>
          <w:numId w:val="8"/>
        </w:numPr>
        <w:rPr>
          <w:rFonts w:ascii="Arial" w:hAnsi="Arial" w:cs="Arial"/>
          <w:sz w:val="20"/>
        </w:rPr>
      </w:pPr>
      <w:r>
        <w:rPr>
          <w:rFonts w:ascii="Arial" w:hAnsi="Arial" w:cs="Arial"/>
          <w:sz w:val="20"/>
        </w:rPr>
        <w:t>DHHS content validation methods</w:t>
      </w:r>
    </w:p>
    <w:p w14:paraId="5886451E" w14:textId="4519B46F" w:rsidR="00361222" w:rsidRDefault="00B6491C" w:rsidP="00371174">
      <w:pPr>
        <w:pStyle w:val="IMBodyText"/>
        <w:numPr>
          <w:ilvl w:val="0"/>
          <w:numId w:val="8"/>
        </w:numPr>
        <w:rPr>
          <w:rFonts w:ascii="Arial" w:hAnsi="Arial" w:cs="Arial"/>
          <w:sz w:val="20"/>
        </w:rPr>
      </w:pPr>
      <w:r>
        <w:rPr>
          <w:rFonts w:ascii="Arial" w:hAnsi="Arial" w:cs="Arial"/>
          <w:sz w:val="20"/>
        </w:rPr>
        <w:t>Validation report content</w:t>
      </w:r>
    </w:p>
    <w:p w14:paraId="32167594" w14:textId="77777777" w:rsidR="00644FAC" w:rsidRDefault="00644FAC" w:rsidP="00644FAC">
      <w:pPr>
        <w:pStyle w:val="IMBodyText"/>
        <w:rPr>
          <w:rFonts w:ascii="Arial" w:hAnsi="Arial" w:cs="Arial"/>
          <w:sz w:val="20"/>
        </w:rPr>
      </w:pPr>
    </w:p>
    <w:p w14:paraId="22A974E7" w14:textId="77777777" w:rsidR="00361222" w:rsidRPr="005924E6" w:rsidRDefault="00361222" w:rsidP="005924E6">
      <w:pPr>
        <w:pStyle w:val="Heading2"/>
      </w:pPr>
      <w:bookmarkStart w:id="17" w:name="_Toc10530485"/>
      <w:bookmarkStart w:id="18" w:name="_Toc10631933"/>
      <w:bookmarkStart w:id="19" w:name="_Toc10632117"/>
      <w:r>
        <w:t>History and development</w:t>
      </w:r>
      <w:bookmarkEnd w:id="17"/>
      <w:bookmarkEnd w:id="18"/>
      <w:bookmarkEnd w:id="19"/>
    </w:p>
    <w:p w14:paraId="59F675FE" w14:textId="028CF7E8" w:rsidR="00361222" w:rsidRPr="009115AF" w:rsidRDefault="00361222" w:rsidP="00361222">
      <w:pPr>
        <w:autoSpaceDE w:val="0"/>
        <w:autoSpaceDN w:val="0"/>
        <w:adjustRightInd w:val="0"/>
        <w:spacing w:after="180" w:line="240" w:lineRule="exact"/>
        <w:rPr>
          <w:rFonts w:ascii="Arial" w:hAnsi="Arial" w:cs="Arial"/>
          <w:lang w:eastAsia="en-AU"/>
        </w:rPr>
      </w:pPr>
      <w:bookmarkStart w:id="20" w:name="_Toc234226519"/>
      <w:r w:rsidRPr="009115AF">
        <w:rPr>
          <w:rFonts w:ascii="Arial" w:hAnsi="Arial" w:cs="Arial"/>
          <w:lang w:eastAsia="en-AU"/>
        </w:rPr>
        <w:t xml:space="preserve">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4B61D2">
        <w:rPr>
          <w:rFonts w:ascii="Arial" w:hAnsi="Arial" w:cs="Arial"/>
          <w:lang w:eastAsia="en-AU"/>
        </w:rPr>
        <w:t>Data</w:t>
      </w:r>
      <w:r w:rsidR="005924E6">
        <w:rPr>
          <w:rFonts w:ascii="Arial" w:hAnsi="Arial" w:cs="Arial"/>
          <w:lang w:eastAsia="en-AU"/>
        </w:rPr>
        <w:t xml:space="preserve"> </w:t>
      </w:r>
      <w:r w:rsidRPr="009C522A">
        <w:rPr>
          <w:rFonts w:ascii="Arial" w:hAnsi="Arial" w:cs="Arial"/>
          <w:lang w:eastAsia="en-AU"/>
        </w:rPr>
        <w:t xml:space="preserve">Specification </w:t>
      </w:r>
      <w:r>
        <w:rPr>
          <w:rFonts w:ascii="Arial" w:hAnsi="Arial" w:cs="Arial"/>
          <w:lang w:eastAsia="en-AU"/>
        </w:rPr>
        <w:t>was</w:t>
      </w:r>
      <w:r w:rsidRPr="009115AF">
        <w:rPr>
          <w:rFonts w:ascii="Arial" w:hAnsi="Arial" w:cs="Arial"/>
          <w:lang w:eastAsia="en-AU"/>
        </w:rPr>
        <w:t xml:space="preserve"> developed with input from a </w:t>
      </w:r>
      <w:r>
        <w:rPr>
          <w:rFonts w:ascii="Arial" w:hAnsi="Arial" w:cs="Arial"/>
          <w:lang w:eastAsia="en-AU"/>
        </w:rPr>
        <w:t>Project Reference G</w:t>
      </w:r>
      <w:r w:rsidRPr="009115AF">
        <w:rPr>
          <w:rFonts w:ascii="Arial" w:hAnsi="Arial" w:cs="Arial"/>
          <w:lang w:eastAsia="en-AU"/>
        </w:rPr>
        <w:t>roup</w:t>
      </w:r>
      <w:r>
        <w:rPr>
          <w:rFonts w:ascii="Arial" w:hAnsi="Arial" w:cs="Arial"/>
          <w:lang w:eastAsia="en-AU"/>
        </w:rPr>
        <w:t xml:space="preserve"> (PRG)</w:t>
      </w:r>
      <w:r w:rsidRPr="009115AF">
        <w:rPr>
          <w:rFonts w:ascii="Arial" w:hAnsi="Arial" w:cs="Arial"/>
          <w:lang w:eastAsia="en-AU"/>
        </w:rPr>
        <w:t xml:space="preserve"> with membership fr</w:t>
      </w:r>
      <w:r>
        <w:rPr>
          <w:rFonts w:ascii="Arial" w:hAnsi="Arial" w:cs="Arial"/>
          <w:lang w:eastAsia="en-AU"/>
        </w:rPr>
        <w:t xml:space="preserve">om community health service providers both Metropolitan, and Rural, </w:t>
      </w:r>
      <w:r w:rsidRPr="00DD194A">
        <w:rPr>
          <w:rFonts w:ascii="Arial" w:hAnsi="Arial" w:cs="Arial"/>
          <w:lang w:eastAsia="en-AU"/>
        </w:rPr>
        <w:t>Australian Community Support Organisation</w:t>
      </w:r>
      <w:r>
        <w:rPr>
          <w:rFonts w:ascii="Arial" w:hAnsi="Arial" w:cs="Arial"/>
          <w:lang w:eastAsia="en-AU"/>
        </w:rPr>
        <w:t xml:space="preserve"> (ACSO) and from peak governing body </w:t>
      </w:r>
      <w:r w:rsidRPr="00DD194A">
        <w:rPr>
          <w:rFonts w:ascii="Arial" w:hAnsi="Arial" w:cs="Arial"/>
          <w:lang w:eastAsia="en-AU"/>
        </w:rPr>
        <w:t>Victorian Alcohol and Drug Association</w:t>
      </w:r>
      <w:r>
        <w:rPr>
          <w:rFonts w:ascii="Arial" w:hAnsi="Arial" w:cs="Arial"/>
          <w:lang w:eastAsia="en-AU"/>
        </w:rPr>
        <w:t xml:space="preserve"> (VAADA).</w:t>
      </w:r>
      <w:r w:rsidR="009E25CB">
        <w:rPr>
          <w:rFonts w:ascii="Arial" w:hAnsi="Arial" w:cs="Arial"/>
          <w:lang w:eastAsia="en-AU"/>
        </w:rPr>
        <w:t xml:space="preserve"> </w:t>
      </w:r>
      <w:r w:rsidR="004B61D2">
        <w:rPr>
          <w:rFonts w:ascii="Arial" w:hAnsi="Arial" w:cs="Arial"/>
          <w:lang w:eastAsia="en-AU"/>
        </w:rPr>
        <w:t xml:space="preserve">The Compilation and Submission Specification was developed </w:t>
      </w:r>
      <w:r w:rsidR="00A0785F">
        <w:rPr>
          <w:rFonts w:ascii="Arial" w:hAnsi="Arial" w:cs="Arial"/>
          <w:lang w:eastAsia="en-AU"/>
        </w:rPr>
        <w:t>as a supporting document to the VADC Data Specification.  B</w:t>
      </w:r>
      <w:r w:rsidR="004B61D2">
        <w:rPr>
          <w:rFonts w:ascii="Arial" w:hAnsi="Arial" w:cs="Arial"/>
          <w:lang w:eastAsia="en-AU"/>
        </w:rPr>
        <w:t xml:space="preserve">ackground information </w:t>
      </w:r>
      <w:r w:rsidR="00A0785F">
        <w:rPr>
          <w:rFonts w:ascii="Arial" w:hAnsi="Arial" w:cs="Arial"/>
          <w:lang w:eastAsia="en-AU"/>
        </w:rPr>
        <w:t xml:space="preserve">was </w:t>
      </w:r>
      <w:r w:rsidR="004B61D2">
        <w:rPr>
          <w:rFonts w:ascii="Arial" w:hAnsi="Arial" w:cs="Arial"/>
          <w:lang w:eastAsia="en-AU"/>
        </w:rPr>
        <w:t xml:space="preserve">gathered by a </w:t>
      </w:r>
      <w:r w:rsidR="00834670">
        <w:rPr>
          <w:rFonts w:ascii="Arial" w:hAnsi="Arial" w:cs="Arial"/>
          <w:lang w:eastAsia="en-AU"/>
        </w:rPr>
        <w:t xml:space="preserve">series of site visits and survey to obtain </w:t>
      </w:r>
      <w:r w:rsidR="005C405E">
        <w:rPr>
          <w:rFonts w:ascii="Arial" w:hAnsi="Arial" w:cs="Arial"/>
          <w:lang w:eastAsia="en-AU"/>
        </w:rPr>
        <w:t>AOD</w:t>
      </w:r>
      <w:r w:rsidR="00834670">
        <w:rPr>
          <w:rFonts w:ascii="Arial" w:hAnsi="Arial" w:cs="Arial"/>
          <w:lang w:eastAsia="en-AU"/>
        </w:rPr>
        <w:t xml:space="preserve"> service provider feedback </w:t>
      </w:r>
      <w:r w:rsidR="007C5B29">
        <w:rPr>
          <w:rFonts w:ascii="Arial" w:hAnsi="Arial" w:cs="Arial"/>
          <w:lang w:eastAsia="en-AU"/>
        </w:rPr>
        <w:t xml:space="preserve">with </w:t>
      </w:r>
      <w:r w:rsidR="00711F51">
        <w:rPr>
          <w:rFonts w:ascii="Arial" w:hAnsi="Arial" w:cs="Arial"/>
          <w:lang w:eastAsia="en-AU"/>
        </w:rPr>
        <w:t>regards to format and submission capability</w:t>
      </w:r>
      <w:r w:rsidR="004B61D2">
        <w:rPr>
          <w:rFonts w:ascii="Arial" w:hAnsi="Arial" w:cs="Arial"/>
          <w:lang w:eastAsia="en-AU"/>
        </w:rPr>
        <w:t>.</w:t>
      </w:r>
      <w:r w:rsidR="00A0785F">
        <w:rPr>
          <w:rFonts w:ascii="Arial" w:hAnsi="Arial" w:cs="Arial"/>
          <w:lang w:eastAsia="en-AU"/>
        </w:rPr>
        <w:t xml:space="preserve"> </w:t>
      </w:r>
      <w:r w:rsidR="004B61D2">
        <w:rPr>
          <w:rFonts w:ascii="Arial" w:hAnsi="Arial" w:cs="Arial"/>
          <w:lang w:eastAsia="en-AU"/>
        </w:rPr>
        <w:t xml:space="preserve">Internal DHHS stakeholders were also consulted </w:t>
      </w:r>
      <w:r w:rsidR="007C5B29">
        <w:rPr>
          <w:rFonts w:ascii="Arial" w:hAnsi="Arial" w:cs="Arial"/>
          <w:lang w:eastAsia="en-AU"/>
        </w:rPr>
        <w:t xml:space="preserve">with </w:t>
      </w:r>
      <w:r w:rsidR="004B61D2">
        <w:rPr>
          <w:rFonts w:ascii="Arial" w:hAnsi="Arial" w:cs="Arial"/>
          <w:lang w:eastAsia="en-AU"/>
        </w:rPr>
        <w:t xml:space="preserve">regards to </w:t>
      </w:r>
      <w:r w:rsidR="00A0785F">
        <w:rPr>
          <w:rFonts w:ascii="Arial" w:hAnsi="Arial" w:cs="Arial"/>
          <w:lang w:eastAsia="en-AU"/>
        </w:rPr>
        <w:t>existing toolsets and departmental capability.</w:t>
      </w:r>
    </w:p>
    <w:p w14:paraId="5F197454" w14:textId="77777777" w:rsidR="00361222" w:rsidRDefault="00361222" w:rsidP="00361222">
      <w:pPr>
        <w:pStyle w:val="Heading2"/>
      </w:pPr>
      <w:bookmarkStart w:id="21" w:name="_Toc10530486"/>
      <w:bookmarkStart w:id="22" w:name="_Toc10631934"/>
      <w:bookmarkStart w:id="23" w:name="_Toc10632118"/>
      <w:bookmarkEnd w:id="20"/>
      <w:r>
        <w:t>Data release and confidentiality</w:t>
      </w:r>
      <w:bookmarkEnd w:id="21"/>
      <w:bookmarkEnd w:id="22"/>
      <w:bookmarkEnd w:id="23"/>
    </w:p>
    <w:p w14:paraId="6E90994C" w14:textId="0ED72018" w:rsidR="00361222" w:rsidRPr="009115AF" w:rsidRDefault="00361222" w:rsidP="00361222">
      <w:pPr>
        <w:autoSpaceDE w:val="0"/>
        <w:autoSpaceDN w:val="0"/>
        <w:adjustRightInd w:val="0"/>
        <w:spacing w:after="180" w:line="240" w:lineRule="exact"/>
        <w:rPr>
          <w:rFonts w:ascii="Arial" w:hAnsi="Arial" w:cs="Arial"/>
          <w:lang w:eastAsia="en-AU"/>
        </w:rPr>
      </w:pPr>
      <w:bookmarkStart w:id="24" w:name="_Toc234226515"/>
      <w:r w:rsidRPr="009115AF">
        <w:rPr>
          <w:rFonts w:ascii="Arial" w:hAnsi="Arial" w:cs="Arial"/>
          <w:lang w:eastAsia="en-AU"/>
        </w:rPr>
        <w:t>The principal user for all data elements specified</w:t>
      </w:r>
      <w:r w:rsidR="00EC1725">
        <w:rPr>
          <w:rFonts w:ascii="Arial" w:hAnsi="Arial" w:cs="Arial"/>
          <w:lang w:eastAsia="en-AU"/>
        </w:rPr>
        <w:t xml:space="preserve"> in</w:t>
      </w:r>
      <w:r w:rsidRPr="009115AF">
        <w:rPr>
          <w:rFonts w:ascii="Arial" w:hAnsi="Arial" w:cs="Arial"/>
          <w:lang w:eastAsia="en-AU"/>
        </w:rPr>
        <w:t xml:space="preserve"> </w:t>
      </w:r>
      <w:r w:rsidR="0067424C">
        <w:rPr>
          <w:rFonts w:ascii="Arial" w:hAnsi="Arial" w:cs="Arial"/>
          <w:lang w:eastAsia="en-AU"/>
        </w:rPr>
        <w:t>this data set</w:t>
      </w:r>
      <w:r w:rsidRPr="009115AF">
        <w:rPr>
          <w:rFonts w:ascii="Arial" w:hAnsi="Arial" w:cs="Arial"/>
          <w:lang w:eastAsia="en-AU"/>
        </w:rPr>
        <w:t xml:space="preserve"> is the Department of Health</w:t>
      </w:r>
      <w:r>
        <w:rPr>
          <w:rFonts w:ascii="Arial" w:hAnsi="Arial" w:cs="Arial"/>
          <w:lang w:eastAsia="en-AU"/>
        </w:rPr>
        <w:t xml:space="preserve"> and Human Services</w:t>
      </w:r>
      <w:r w:rsidRPr="009115AF">
        <w:rPr>
          <w:rFonts w:ascii="Arial" w:hAnsi="Arial" w:cs="Arial"/>
          <w:lang w:eastAsia="en-AU"/>
        </w:rPr>
        <w:t>.</w:t>
      </w:r>
    </w:p>
    <w:bookmarkEnd w:id="24"/>
    <w:p w14:paraId="3C55F032" w14:textId="77777777" w:rsidR="00361222" w:rsidRPr="00894DAD" w:rsidRDefault="00361222" w:rsidP="00361222">
      <w:pPr>
        <w:autoSpaceDE w:val="0"/>
        <w:autoSpaceDN w:val="0"/>
        <w:adjustRightInd w:val="0"/>
        <w:spacing w:after="180" w:line="240" w:lineRule="exact"/>
        <w:rPr>
          <w:rFonts w:ascii="Arial" w:hAnsi="Arial" w:cs="Arial"/>
          <w:lang w:eastAsia="en-AU"/>
        </w:rPr>
      </w:pPr>
      <w:r w:rsidRPr="00894DAD">
        <w:rPr>
          <w:rFonts w:ascii="Arial" w:hAnsi="Arial" w:cs="Arial"/>
          <w:lang w:eastAsia="en-AU"/>
        </w:rPr>
        <w:t xml:space="preserve">All data collection and reporting requirements administered by the </w:t>
      </w:r>
      <w:r>
        <w:rPr>
          <w:rFonts w:ascii="Arial" w:hAnsi="Arial" w:cs="Arial"/>
          <w:lang w:eastAsia="en-AU"/>
        </w:rPr>
        <w:t>d</w:t>
      </w:r>
      <w:r w:rsidRPr="00894DAD">
        <w:rPr>
          <w:rFonts w:ascii="Arial" w:hAnsi="Arial" w:cs="Arial"/>
          <w:lang w:eastAsia="en-AU"/>
        </w:rPr>
        <w:t>epartment are required to comply with the Information Privacy Act 2000 and the Health Records Act 2001, and to act compatibly with the Charter of Human Rights and Responsibilities Act 2006.</w:t>
      </w:r>
    </w:p>
    <w:p w14:paraId="47EC841B" w14:textId="39B120AD" w:rsidR="00361222" w:rsidRPr="00894DAD"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Elements of the State Alcohol and Drug Treatment Service Utilisation Data Collection are forwarded annually to the Australian Health and Welfare (AIHW) for inclusion in the Alcohol and Other Drugs National Minimum Dataset (</w:t>
      </w:r>
      <w:r w:rsidR="005C405E">
        <w:rPr>
          <w:rFonts w:ascii="Arial" w:hAnsi="Arial" w:cs="Arial"/>
          <w:lang w:eastAsia="en-AU"/>
        </w:rPr>
        <w:t>AOD</w:t>
      </w:r>
      <w:r>
        <w:rPr>
          <w:rFonts w:ascii="Arial" w:hAnsi="Arial" w:cs="Arial"/>
          <w:lang w:eastAsia="en-AU"/>
        </w:rPr>
        <w:t xml:space="preserve">S NMDS). </w:t>
      </w:r>
      <w:r w:rsidRPr="00894DAD">
        <w:rPr>
          <w:rFonts w:ascii="Arial" w:hAnsi="Arial" w:cs="Arial"/>
          <w:lang w:eastAsia="en-AU"/>
        </w:rPr>
        <w:t xml:space="preserve">Clients should be informed that some of the information provided </w:t>
      </w:r>
      <w:r>
        <w:rPr>
          <w:rFonts w:ascii="Arial" w:hAnsi="Arial" w:cs="Arial"/>
          <w:lang w:eastAsia="en-AU"/>
        </w:rPr>
        <w:t xml:space="preserve">will be sent to the </w:t>
      </w:r>
      <w:r w:rsidR="0099332C">
        <w:rPr>
          <w:rFonts w:ascii="Arial" w:hAnsi="Arial" w:cs="Arial"/>
          <w:lang w:eastAsia="en-AU"/>
        </w:rPr>
        <w:t>Commonwealth</w:t>
      </w:r>
      <w:r>
        <w:rPr>
          <w:rFonts w:ascii="Arial" w:hAnsi="Arial" w:cs="Arial"/>
          <w:lang w:eastAsia="en-AU"/>
        </w:rPr>
        <w:t xml:space="preserve"> </w:t>
      </w:r>
      <w:r w:rsidRPr="00894DAD">
        <w:rPr>
          <w:rFonts w:ascii="Arial" w:hAnsi="Arial" w:cs="Arial"/>
          <w:lang w:eastAsia="en-AU"/>
        </w:rPr>
        <w:t xml:space="preserve">government for planning and statistical purposes. This information is de-identified </w:t>
      </w:r>
      <w:proofErr w:type="spellStart"/>
      <w:r w:rsidRPr="00894DAD">
        <w:rPr>
          <w:rFonts w:ascii="Arial" w:hAnsi="Arial" w:cs="Arial"/>
          <w:lang w:eastAsia="en-AU"/>
        </w:rPr>
        <w:t>before</w:t>
      </w:r>
      <w:r w:rsidR="0099332C">
        <w:rPr>
          <w:rFonts w:ascii="Arial" w:hAnsi="Arial" w:cs="Arial"/>
          <w:lang w:eastAsia="en-AU"/>
        </w:rPr>
        <w:t>submission</w:t>
      </w:r>
      <w:proofErr w:type="spellEnd"/>
      <w:r w:rsidRPr="009115AF">
        <w:rPr>
          <w:rFonts w:ascii="Arial" w:hAnsi="Arial" w:cs="Arial"/>
          <w:lang w:eastAsia="en-AU"/>
        </w:rPr>
        <w:t>.</w:t>
      </w:r>
    </w:p>
    <w:p w14:paraId="5794E6C2" w14:textId="77777777" w:rsidR="00361222" w:rsidRDefault="00361222" w:rsidP="00361222">
      <w:pPr>
        <w:pStyle w:val="Heading2"/>
      </w:pPr>
      <w:bookmarkStart w:id="25" w:name="_Toc10530487"/>
      <w:bookmarkStart w:id="26" w:name="_Toc10631935"/>
      <w:bookmarkStart w:id="27" w:name="_Toc10632119"/>
      <w:r>
        <w:lastRenderedPageBreak/>
        <w:t>Document history</w:t>
      </w:r>
      <w:bookmarkEnd w:id="25"/>
      <w:bookmarkEnd w:id="26"/>
      <w:bookmarkEnd w:id="27"/>
    </w:p>
    <w:p w14:paraId="06659059" w14:textId="5B3F5647" w:rsidR="00361222"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 xml:space="preserve">This is the </w:t>
      </w:r>
      <w:r w:rsidR="002D2CBB">
        <w:rPr>
          <w:rFonts w:ascii="Arial" w:hAnsi="Arial" w:cs="Arial"/>
          <w:lang w:eastAsia="en-AU"/>
        </w:rPr>
        <w:t xml:space="preserve">third </w:t>
      </w:r>
      <w:r>
        <w:rPr>
          <w:rFonts w:ascii="Arial" w:hAnsi="Arial" w:cs="Arial"/>
          <w:lang w:eastAsia="en-AU"/>
        </w:rPr>
        <w:t>published vers</w:t>
      </w:r>
      <w:r w:rsidR="0067424C">
        <w:rPr>
          <w:rFonts w:ascii="Arial" w:hAnsi="Arial" w:cs="Arial"/>
          <w:lang w:eastAsia="en-AU"/>
        </w:rPr>
        <w:t>ion of the document, since the r</w:t>
      </w:r>
      <w:r>
        <w:rPr>
          <w:rFonts w:ascii="Arial" w:hAnsi="Arial" w:cs="Arial"/>
          <w:lang w:eastAsia="en-AU"/>
        </w:rPr>
        <w:t xml:space="preserve">edevelopment of the </w:t>
      </w:r>
      <w:r w:rsidR="005C405E">
        <w:rPr>
          <w:rFonts w:ascii="Arial" w:hAnsi="Arial" w:cs="Arial"/>
          <w:lang w:eastAsia="en-AU"/>
        </w:rPr>
        <w:t>AOD</w:t>
      </w:r>
      <w:r>
        <w:rPr>
          <w:rFonts w:ascii="Arial" w:hAnsi="Arial" w:cs="Arial"/>
          <w:lang w:eastAsia="en-AU"/>
        </w:rPr>
        <w:t xml:space="preserve">S </w:t>
      </w:r>
      <w:r w:rsidR="0067424C">
        <w:rPr>
          <w:rFonts w:ascii="Arial" w:hAnsi="Arial" w:cs="Arial"/>
          <w:lang w:eastAsia="en-AU"/>
        </w:rPr>
        <w:t>d</w:t>
      </w:r>
      <w:r>
        <w:rPr>
          <w:rFonts w:ascii="Arial" w:hAnsi="Arial" w:cs="Arial"/>
          <w:lang w:eastAsia="en-AU"/>
        </w:rPr>
        <w:t xml:space="preserve">ata </w:t>
      </w:r>
      <w:r w:rsidR="0067424C">
        <w:rPr>
          <w:rFonts w:ascii="Arial" w:hAnsi="Arial" w:cs="Arial"/>
          <w:lang w:eastAsia="en-AU"/>
        </w:rPr>
        <w:t>c</w:t>
      </w:r>
      <w:r>
        <w:rPr>
          <w:rFonts w:ascii="Arial" w:hAnsi="Arial" w:cs="Arial"/>
          <w:lang w:eastAsia="en-AU"/>
        </w:rPr>
        <w:t>ollection in 201</w:t>
      </w:r>
      <w:r w:rsidR="006B4424">
        <w:rPr>
          <w:rFonts w:ascii="Arial" w:hAnsi="Arial" w:cs="Arial"/>
          <w:lang w:eastAsia="en-AU"/>
        </w:rPr>
        <w:t>7</w:t>
      </w:r>
      <w:r>
        <w:rPr>
          <w:rFonts w:ascii="Arial" w:hAnsi="Arial" w:cs="Arial"/>
          <w:lang w:eastAsia="en-AU"/>
        </w:rPr>
        <w:t>.</w:t>
      </w:r>
      <w:r w:rsidR="00CF405E">
        <w:rPr>
          <w:rFonts w:ascii="Arial" w:hAnsi="Arial" w:cs="Arial"/>
          <w:lang w:eastAsia="en-AU"/>
        </w:rPr>
        <w:br/>
      </w:r>
    </w:p>
    <w:p w14:paraId="1C74A57B" w14:textId="007F8703" w:rsidR="00CF405E" w:rsidRDefault="00CF405E" w:rsidP="00361222">
      <w:pPr>
        <w:autoSpaceDE w:val="0"/>
        <w:autoSpaceDN w:val="0"/>
        <w:adjustRightInd w:val="0"/>
        <w:spacing w:after="180" w:line="240" w:lineRule="exact"/>
        <w:rPr>
          <w:rFonts w:ascii="Arial" w:hAnsi="Arial" w:cs="Arial"/>
          <w:lang w:eastAsia="en-AU"/>
        </w:rPr>
      </w:pPr>
      <w:r w:rsidRPr="00C80DAE">
        <w:rPr>
          <w:rFonts w:ascii="Arial" w:hAnsi="Arial" w:cs="Arial"/>
          <w:lang w:eastAsia="en-AU"/>
        </w:rPr>
        <w:t xml:space="preserve">This </w:t>
      </w:r>
      <w:r w:rsidR="004A665D" w:rsidRPr="00C80DAE">
        <w:rPr>
          <w:rFonts w:ascii="Arial" w:hAnsi="Arial" w:cs="Arial"/>
          <w:lang w:eastAsia="en-AU"/>
        </w:rPr>
        <w:t xml:space="preserve">version of the VADC Compilation and Submission Specification </w:t>
      </w:r>
      <w:r w:rsidRPr="00C80DAE">
        <w:rPr>
          <w:rFonts w:ascii="Arial" w:hAnsi="Arial" w:cs="Arial"/>
          <w:lang w:eastAsia="en-AU"/>
        </w:rPr>
        <w:t xml:space="preserve">aligns with VADC </w:t>
      </w:r>
      <w:r w:rsidR="004A665D" w:rsidRPr="00C80DAE">
        <w:rPr>
          <w:rFonts w:ascii="Arial" w:hAnsi="Arial" w:cs="Arial"/>
          <w:lang w:eastAsia="en-AU"/>
        </w:rPr>
        <w:t>D</w:t>
      </w:r>
      <w:r w:rsidRPr="00C80DAE">
        <w:rPr>
          <w:rFonts w:ascii="Arial" w:hAnsi="Arial" w:cs="Arial"/>
          <w:lang w:eastAsia="en-AU"/>
        </w:rPr>
        <w:t xml:space="preserve">ata </w:t>
      </w:r>
      <w:r w:rsidR="004A665D" w:rsidRPr="00C80DAE">
        <w:rPr>
          <w:rFonts w:ascii="Arial" w:hAnsi="Arial" w:cs="Arial"/>
          <w:lang w:eastAsia="en-AU"/>
        </w:rPr>
        <w:t>S</w:t>
      </w:r>
      <w:r w:rsidRPr="00C80DAE">
        <w:rPr>
          <w:rFonts w:ascii="Arial" w:hAnsi="Arial" w:cs="Arial"/>
          <w:lang w:eastAsia="en-AU"/>
        </w:rPr>
        <w:t xml:space="preserve">pecification </w:t>
      </w:r>
      <w:r w:rsidR="00282046">
        <w:rPr>
          <w:rFonts w:ascii="Arial" w:hAnsi="Arial" w:cs="Arial"/>
          <w:lang w:eastAsia="en-AU"/>
        </w:rPr>
        <w:t>201</w:t>
      </w:r>
      <w:r w:rsidR="00806A9F">
        <w:rPr>
          <w:rFonts w:ascii="Arial" w:hAnsi="Arial" w:cs="Arial"/>
          <w:lang w:eastAsia="en-AU"/>
        </w:rPr>
        <w:t>9</w:t>
      </w:r>
      <w:r w:rsidRPr="00C80DAE">
        <w:rPr>
          <w:rFonts w:ascii="Arial" w:hAnsi="Arial" w:cs="Arial"/>
          <w:lang w:eastAsia="en-AU"/>
        </w:rPr>
        <w:t>.0</w:t>
      </w:r>
      <w:r w:rsidR="00282046">
        <w:rPr>
          <w:rFonts w:ascii="Arial" w:hAnsi="Arial" w:cs="Arial"/>
          <w:lang w:eastAsia="en-AU"/>
        </w:rPr>
        <w:t>1</w:t>
      </w:r>
      <w:r w:rsidRPr="00C80DAE">
        <w:rPr>
          <w:rFonts w:ascii="Arial" w:hAnsi="Arial" w:cs="Arial"/>
          <w:lang w:eastAsia="en-AU"/>
        </w:rPr>
        <w:t>.0</w:t>
      </w:r>
      <w:r w:rsidR="00282046">
        <w:rPr>
          <w:rFonts w:ascii="Arial" w:hAnsi="Arial" w:cs="Arial"/>
          <w:lang w:eastAsia="en-AU"/>
        </w:rPr>
        <w:t>1</w:t>
      </w:r>
      <w:r w:rsidRPr="00C80DAE">
        <w:rPr>
          <w:rFonts w:ascii="Arial" w:hAnsi="Arial" w:cs="Arial"/>
          <w:lang w:eastAsia="en-AU"/>
        </w:rPr>
        <w:t>.</w:t>
      </w:r>
    </w:p>
    <w:p w14:paraId="5FC8EEBE" w14:textId="77777777" w:rsidR="004A665D" w:rsidRPr="0056574C" w:rsidRDefault="004A665D" w:rsidP="00361222">
      <w:pPr>
        <w:autoSpaceDE w:val="0"/>
        <w:autoSpaceDN w:val="0"/>
        <w:adjustRightInd w:val="0"/>
        <w:spacing w:after="180" w:line="240" w:lineRule="exact"/>
        <w:rPr>
          <w:rFonts w:ascii="Arial" w:hAnsi="Arial" w:cs="Arial"/>
          <w:lang w:eastAsia="en-AU"/>
        </w:rPr>
      </w:pPr>
    </w:p>
    <w:p w14:paraId="015F6114" w14:textId="77777777" w:rsidR="00361222" w:rsidRDefault="00361222" w:rsidP="00361222">
      <w:pPr>
        <w:pStyle w:val="Heading2"/>
      </w:pPr>
      <w:bookmarkStart w:id="28" w:name="_Toc10530488"/>
      <w:bookmarkStart w:id="29" w:name="_Toc10631936"/>
      <w:bookmarkStart w:id="30" w:name="_Toc10632120"/>
      <w:r>
        <w:t>Contact information</w:t>
      </w:r>
      <w:bookmarkEnd w:id="28"/>
      <w:bookmarkEnd w:id="29"/>
      <w:bookmarkEnd w:id="30"/>
    </w:p>
    <w:p w14:paraId="431BFF54" w14:textId="77777777"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For further information regarding the </w:t>
      </w:r>
      <w:r>
        <w:rPr>
          <w:rFonts w:ascii="Arial" w:hAnsi="Arial" w:cs="Arial"/>
          <w:lang w:eastAsia="en-AU"/>
        </w:rPr>
        <w:t>Alcohol and other Drug</w:t>
      </w:r>
      <w:r w:rsidRPr="009115AF">
        <w:rPr>
          <w:rFonts w:ascii="Arial" w:hAnsi="Arial" w:cs="Arial"/>
          <w:lang w:eastAsia="en-AU"/>
        </w:rPr>
        <w:t xml:space="preserve"> </w:t>
      </w:r>
      <w:r>
        <w:rPr>
          <w:rFonts w:ascii="Arial" w:hAnsi="Arial" w:cs="Arial"/>
          <w:lang w:eastAsia="en-AU"/>
        </w:rPr>
        <w:t>Collection</w:t>
      </w:r>
      <w:r w:rsidRPr="009115AF">
        <w:rPr>
          <w:rFonts w:ascii="Arial" w:hAnsi="Arial" w:cs="Arial"/>
          <w:lang w:eastAsia="en-AU"/>
        </w:rPr>
        <w:t>, contact:</w:t>
      </w:r>
    </w:p>
    <w:p w14:paraId="241F02CC" w14:textId="108466D6" w:rsidR="008D037A" w:rsidRDefault="00361222" w:rsidP="008D037A">
      <w:pPr>
        <w:pStyle w:val="DHHSbody"/>
        <w:rPr>
          <w:rStyle w:val="Hyperlink"/>
          <w:rFonts w:cs="Arial"/>
          <w:lang w:eastAsia="en-AU"/>
        </w:rPr>
      </w:pPr>
      <w:r w:rsidRPr="009115AF">
        <w:rPr>
          <w:rFonts w:cs="Arial"/>
          <w:lang w:eastAsia="en-AU"/>
        </w:rPr>
        <w:br/>
        <w:t>Department of Health</w:t>
      </w:r>
      <w:r>
        <w:rPr>
          <w:rFonts w:cs="Arial"/>
          <w:lang w:eastAsia="en-AU"/>
        </w:rPr>
        <w:t xml:space="preserve"> and Human Services</w:t>
      </w:r>
      <w:r w:rsidRPr="009115AF">
        <w:rPr>
          <w:rFonts w:cs="Arial"/>
          <w:lang w:eastAsia="en-AU"/>
        </w:rPr>
        <w:br/>
      </w:r>
      <w:r>
        <w:rPr>
          <w:rFonts w:cs="Arial"/>
        </w:rPr>
        <w:t>50 Lonsdale Street, Melbourne, Victoria, 3000</w:t>
      </w:r>
      <w:r w:rsidRPr="009115AF">
        <w:rPr>
          <w:rFonts w:cs="Arial"/>
          <w:lang w:eastAsia="en-AU"/>
        </w:rPr>
        <w:br/>
      </w:r>
      <w:r w:rsidR="00806A9F">
        <w:rPr>
          <w:rStyle w:val="Hyperlink"/>
          <w:rFonts w:cs="Arial"/>
          <w:lang w:eastAsia="en-AU"/>
        </w:rPr>
        <w:t>vadc_data@dhhs.vic.gov.au</w:t>
      </w:r>
    </w:p>
    <w:p w14:paraId="54BB23C6" w14:textId="77777777" w:rsidR="007B16E9" w:rsidRDefault="007B16E9" w:rsidP="008D037A">
      <w:pPr>
        <w:pStyle w:val="DHHSbody"/>
        <w:rPr>
          <w:rStyle w:val="Hyperlink"/>
          <w:rFonts w:cs="Arial"/>
          <w:lang w:eastAsia="en-AU"/>
        </w:rPr>
      </w:pPr>
    </w:p>
    <w:p w14:paraId="2A5850B4" w14:textId="77777777" w:rsidR="007B16E9" w:rsidRDefault="007B16E9">
      <w:pPr>
        <w:rPr>
          <w:rStyle w:val="Hyperlink"/>
          <w:rFonts w:ascii="Arial" w:eastAsia="Times" w:hAnsi="Arial" w:cs="Arial"/>
          <w:lang w:eastAsia="en-AU"/>
        </w:rPr>
      </w:pPr>
      <w:r>
        <w:rPr>
          <w:rStyle w:val="Hyperlink"/>
          <w:rFonts w:cs="Arial"/>
          <w:lang w:eastAsia="en-AU"/>
        </w:rPr>
        <w:br w:type="page"/>
      </w:r>
    </w:p>
    <w:p w14:paraId="7F1EBB76" w14:textId="729C14E5" w:rsidR="00711F51" w:rsidRDefault="00937765" w:rsidP="00711F51">
      <w:pPr>
        <w:pStyle w:val="Heading1"/>
        <w:rPr>
          <w:lang w:eastAsia="en-AU"/>
        </w:rPr>
      </w:pPr>
      <w:bookmarkStart w:id="31" w:name="_Toc10530489"/>
      <w:bookmarkStart w:id="32" w:name="_Toc10631937"/>
      <w:bookmarkStart w:id="33" w:name="_Toc10632121"/>
      <w:r>
        <w:rPr>
          <w:lang w:eastAsia="en-AU"/>
        </w:rPr>
        <w:lastRenderedPageBreak/>
        <w:t>Data concepts</w:t>
      </w:r>
      <w:bookmarkEnd w:id="31"/>
      <w:bookmarkEnd w:id="32"/>
      <w:bookmarkEnd w:id="33"/>
    </w:p>
    <w:p w14:paraId="4856374C" w14:textId="77777777" w:rsidR="00937765" w:rsidRDefault="00937765" w:rsidP="00937765">
      <w:pPr>
        <w:pStyle w:val="Heading2"/>
      </w:pPr>
      <w:bookmarkStart w:id="34" w:name="_Reporting_periods"/>
      <w:bookmarkStart w:id="35" w:name="_Toc10530490"/>
      <w:bookmarkStart w:id="36" w:name="_Toc10631938"/>
      <w:bookmarkStart w:id="37" w:name="_Toc10632122"/>
      <w:bookmarkEnd w:id="34"/>
      <w:r>
        <w:t>Reporting periods</w:t>
      </w:r>
      <w:bookmarkEnd w:id="35"/>
      <w:bookmarkEnd w:id="36"/>
      <w:bookmarkEnd w:id="37"/>
    </w:p>
    <w:p w14:paraId="2E943FA5" w14:textId="77777777" w:rsidR="00937765" w:rsidRDefault="00937765" w:rsidP="00937765">
      <w:pPr>
        <w:pStyle w:val="DHHSbody"/>
      </w:pPr>
      <w:r>
        <w:t>A Reporting Period is the fundamental division of data in the system. It indicates in which month activity happened. Each reporting period is a snapshot, a moment in time.</w:t>
      </w:r>
    </w:p>
    <w:p w14:paraId="085A590A" w14:textId="77777777" w:rsidR="00937765" w:rsidRDefault="00937765" w:rsidP="00937765">
      <w:pPr>
        <w:pStyle w:val="DHHSbody"/>
      </w:pPr>
      <w:r>
        <w:t>Each file must contain only data from a single reporting period. It is best practice and will avoid complex data problems if each Reporting Period is corrected and accepted before the subsequent Reporting Period is submitted.</w:t>
      </w:r>
      <w:r w:rsidDel="00E47E82">
        <w:t xml:space="preserve"> </w:t>
      </w:r>
    </w:p>
    <w:p w14:paraId="0D167BAD" w14:textId="77777777" w:rsidR="00937765" w:rsidRDefault="00937765" w:rsidP="00937765">
      <w:pPr>
        <w:pStyle w:val="DHHSbody"/>
      </w:pPr>
      <w:r>
        <w:t xml:space="preserve">Note: Each reporting period is an atomic data unit. This means that April’s data does not update March’s data. It is a </w:t>
      </w:r>
      <w:proofErr w:type="gramStart"/>
      <w:r>
        <w:t>snapshot in its own right</w:t>
      </w:r>
      <w:proofErr w:type="gramEnd"/>
      <w:r>
        <w:t>.</w:t>
      </w:r>
    </w:p>
    <w:p w14:paraId="32934150" w14:textId="18593D7E" w:rsidR="00937765" w:rsidRDefault="00937765" w:rsidP="00937765">
      <w:pPr>
        <w:pStyle w:val="DHHSbody"/>
      </w:pPr>
      <w:r>
        <w:t>It is important that a reporting period’s data can be corrected and resubmitted at any point in the future. History by reporting period should be stored in the source system.</w:t>
      </w:r>
    </w:p>
    <w:p w14:paraId="3298D148" w14:textId="77777777" w:rsidR="00937765" w:rsidRDefault="00937765" w:rsidP="00937765">
      <w:pPr>
        <w:pStyle w:val="DHHSbody"/>
        <w:rPr>
          <w:b/>
          <w:color w:val="201547"/>
          <w:sz w:val="28"/>
          <w:szCs w:val="28"/>
        </w:rPr>
      </w:pPr>
    </w:p>
    <w:p w14:paraId="21BB9167" w14:textId="19A85438" w:rsidR="00937765" w:rsidRDefault="00937765" w:rsidP="00937765">
      <w:pPr>
        <w:pStyle w:val="Heading2"/>
      </w:pPr>
      <w:bookmarkStart w:id="38" w:name="_Toc10530491"/>
      <w:bookmarkStart w:id="39" w:name="_Toc10631939"/>
      <w:bookmarkStart w:id="40" w:name="_Toc10632123"/>
      <w:r>
        <w:t>File naming</w:t>
      </w:r>
      <w:bookmarkEnd w:id="38"/>
      <w:bookmarkEnd w:id="39"/>
      <w:bookmarkEnd w:id="40"/>
    </w:p>
    <w:p w14:paraId="590AA962" w14:textId="77777777" w:rsidR="00711F51" w:rsidRDefault="00711F51" w:rsidP="00711F51">
      <w:pPr>
        <w:pStyle w:val="DHHSbody"/>
      </w:pPr>
      <w:r>
        <w:t>Files must be named according to the specified naming convention. If the convention is not followed, the automated processing system will not recognise the submission.</w:t>
      </w:r>
    </w:p>
    <w:p w14:paraId="0910F6D6" w14:textId="77777777" w:rsidR="00711F51" w:rsidRDefault="00711F51" w:rsidP="00711F51">
      <w:pPr>
        <w:pStyle w:val="DHHSbody"/>
      </w:pPr>
    </w:p>
    <w:p w14:paraId="6ADA283C" w14:textId="016E2C14" w:rsidR="00711F51" w:rsidRDefault="002E0EE3" w:rsidP="00711F51">
      <w:pPr>
        <w:pStyle w:val="DHHStablecaption"/>
      </w:pPr>
      <w:r>
        <w:t xml:space="preserve">Table </w:t>
      </w:r>
      <w:r w:rsidR="00AB509E">
        <w:rPr>
          <w:noProof/>
        </w:rPr>
        <w:t>1</w:t>
      </w:r>
      <w:r>
        <w:t>: Data 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711F51" w:rsidRPr="003072C6" w14:paraId="5C178926" w14:textId="77777777" w:rsidTr="006F2542">
        <w:trPr>
          <w:tblHeader/>
        </w:trPr>
        <w:tc>
          <w:tcPr>
            <w:tcW w:w="2009" w:type="dxa"/>
          </w:tcPr>
          <w:p w14:paraId="4E46845A" w14:textId="77777777" w:rsidR="00711F51" w:rsidRDefault="00711F51" w:rsidP="00711F51">
            <w:pPr>
              <w:pStyle w:val="DHHStablecolhead"/>
            </w:pPr>
            <w:r>
              <w:t>Filename</w:t>
            </w:r>
          </w:p>
        </w:tc>
        <w:tc>
          <w:tcPr>
            <w:tcW w:w="5656" w:type="dxa"/>
            <w:gridSpan w:val="2"/>
          </w:tcPr>
          <w:p w14:paraId="02504299" w14:textId="5C95E11F" w:rsidR="00711F51" w:rsidRDefault="0085432A" w:rsidP="005F5BE4">
            <w:pPr>
              <w:pStyle w:val="DHHStablecolhead"/>
            </w:pPr>
            <w:r>
              <w:t>NNNNNNNNN</w:t>
            </w:r>
            <w:r w:rsidR="005F5BE4">
              <w:t>_</w:t>
            </w:r>
            <w:r w:rsidR="00711F51">
              <w:t>MMYYYY</w:t>
            </w:r>
            <w:r w:rsidR="005F5BE4">
              <w:t>.xml</w:t>
            </w:r>
          </w:p>
        </w:tc>
      </w:tr>
      <w:tr w:rsidR="00711F51" w:rsidRPr="003072C6" w14:paraId="2EA4DA30" w14:textId="77777777" w:rsidTr="00711F51">
        <w:trPr>
          <w:tblHeader/>
        </w:trPr>
        <w:tc>
          <w:tcPr>
            <w:tcW w:w="2009" w:type="dxa"/>
          </w:tcPr>
          <w:p w14:paraId="0DF55F09" w14:textId="77777777" w:rsidR="00711F51" w:rsidRDefault="00711F51" w:rsidP="00711F51">
            <w:pPr>
              <w:pStyle w:val="DHHStablecolhead"/>
            </w:pPr>
            <w:r>
              <w:t>Source</w:t>
            </w:r>
          </w:p>
        </w:tc>
        <w:tc>
          <w:tcPr>
            <w:tcW w:w="1235" w:type="dxa"/>
          </w:tcPr>
          <w:p w14:paraId="194B99CA" w14:textId="77777777" w:rsidR="00711F51" w:rsidRDefault="00711F51" w:rsidP="00711F51">
            <w:pPr>
              <w:pStyle w:val="DHHStablecolhead"/>
            </w:pPr>
            <w:r>
              <w:t>Code</w:t>
            </w:r>
          </w:p>
        </w:tc>
        <w:tc>
          <w:tcPr>
            <w:tcW w:w="4421" w:type="dxa"/>
          </w:tcPr>
          <w:p w14:paraId="045792BC" w14:textId="77777777" w:rsidR="00711F51" w:rsidRDefault="00711F51" w:rsidP="00711F51">
            <w:pPr>
              <w:pStyle w:val="DHHStablecolhead"/>
            </w:pPr>
            <w:r>
              <w:t>Description</w:t>
            </w:r>
          </w:p>
        </w:tc>
      </w:tr>
      <w:tr w:rsidR="00711F51" w:rsidRPr="003072C6" w14:paraId="7F336CC4" w14:textId="77777777" w:rsidTr="00711F51">
        <w:tc>
          <w:tcPr>
            <w:tcW w:w="2009" w:type="dxa"/>
            <w:vMerge w:val="restart"/>
          </w:tcPr>
          <w:p w14:paraId="05533D81" w14:textId="77777777" w:rsidR="00711F51" w:rsidRDefault="00711F51" w:rsidP="00711F51">
            <w:pPr>
              <w:pStyle w:val="DHHStabletext"/>
            </w:pPr>
            <w:r>
              <w:t>Outlet code</w:t>
            </w:r>
          </w:p>
          <w:p w14:paraId="656B3E13" w14:textId="77777777" w:rsidR="00711F51" w:rsidRDefault="00711F51" w:rsidP="00711F51">
            <w:pPr>
              <w:pStyle w:val="DHHStabletext"/>
            </w:pPr>
          </w:p>
        </w:tc>
        <w:tc>
          <w:tcPr>
            <w:tcW w:w="1235" w:type="dxa"/>
          </w:tcPr>
          <w:p w14:paraId="5E39524A" w14:textId="7CEA4DDB" w:rsidR="00711F51" w:rsidRDefault="0085432A" w:rsidP="00711F51">
            <w:pPr>
              <w:pStyle w:val="DHHStabletext"/>
            </w:pPr>
            <w:r>
              <w:t>NNN</w:t>
            </w:r>
          </w:p>
        </w:tc>
        <w:tc>
          <w:tcPr>
            <w:tcW w:w="4421" w:type="dxa"/>
          </w:tcPr>
          <w:p w14:paraId="5816D698" w14:textId="7C9FB054" w:rsidR="00711F51" w:rsidRDefault="00711F51" w:rsidP="00711F51">
            <w:pPr>
              <w:pStyle w:val="DHHStabletext"/>
            </w:pPr>
            <w:r>
              <w:t xml:space="preserve">First component of Outlet code - </w:t>
            </w:r>
            <w:r w:rsidR="00676D0B">
              <w:t>3</w:t>
            </w:r>
            <w:r>
              <w:t xml:space="preserve"> characters that distinguish Service Provider</w:t>
            </w:r>
          </w:p>
        </w:tc>
      </w:tr>
      <w:tr w:rsidR="00711F51" w:rsidRPr="003072C6" w14:paraId="2127313C" w14:textId="77777777" w:rsidTr="00711F51">
        <w:tc>
          <w:tcPr>
            <w:tcW w:w="2009" w:type="dxa"/>
            <w:vMerge/>
          </w:tcPr>
          <w:p w14:paraId="72E09C74" w14:textId="77777777" w:rsidR="00711F51" w:rsidRDefault="00711F51" w:rsidP="00711F51">
            <w:pPr>
              <w:pStyle w:val="DHHStabletext"/>
            </w:pPr>
          </w:p>
        </w:tc>
        <w:tc>
          <w:tcPr>
            <w:tcW w:w="1235" w:type="dxa"/>
          </w:tcPr>
          <w:p w14:paraId="2DDEF4B8" w14:textId="43B9C478" w:rsidR="00711F51" w:rsidRDefault="0085432A" w:rsidP="00711F51">
            <w:pPr>
              <w:pStyle w:val="DHHStabletext"/>
            </w:pPr>
            <w:r>
              <w:t>NN</w:t>
            </w:r>
          </w:p>
        </w:tc>
        <w:tc>
          <w:tcPr>
            <w:tcW w:w="4421" w:type="dxa"/>
          </w:tcPr>
          <w:p w14:paraId="5D5F03F2" w14:textId="77777777" w:rsidR="00711F51" w:rsidRDefault="00711F51" w:rsidP="00711F51">
            <w:pPr>
              <w:pStyle w:val="DHHStabletext"/>
            </w:pPr>
            <w:r>
              <w:t>Second component of Outlet code – 2 characters that distinguish Service area</w:t>
            </w:r>
          </w:p>
        </w:tc>
      </w:tr>
      <w:tr w:rsidR="00711F51" w:rsidRPr="003072C6" w14:paraId="50AE3CA9" w14:textId="77777777" w:rsidTr="00711F51">
        <w:tc>
          <w:tcPr>
            <w:tcW w:w="2009" w:type="dxa"/>
            <w:vMerge/>
          </w:tcPr>
          <w:p w14:paraId="779887DC" w14:textId="77777777" w:rsidR="00711F51" w:rsidRDefault="00711F51" w:rsidP="00711F51">
            <w:pPr>
              <w:pStyle w:val="DHHStabletext"/>
            </w:pPr>
          </w:p>
        </w:tc>
        <w:tc>
          <w:tcPr>
            <w:tcW w:w="1235" w:type="dxa"/>
          </w:tcPr>
          <w:p w14:paraId="31A1048D" w14:textId="14CBD80A" w:rsidR="00711F51" w:rsidRDefault="0085432A" w:rsidP="00711F51">
            <w:pPr>
              <w:pStyle w:val="DHHStabletext"/>
            </w:pPr>
            <w:r>
              <w:t>NNNN</w:t>
            </w:r>
          </w:p>
        </w:tc>
        <w:tc>
          <w:tcPr>
            <w:tcW w:w="4421" w:type="dxa"/>
          </w:tcPr>
          <w:p w14:paraId="093851FE" w14:textId="613B0583" w:rsidR="00711F51" w:rsidRDefault="00711F51" w:rsidP="00711F51">
            <w:pPr>
              <w:pStyle w:val="DHHStabletext"/>
            </w:pPr>
            <w:r>
              <w:t xml:space="preserve">Third component of Outlet code – </w:t>
            </w:r>
            <w:r w:rsidR="00676D0B">
              <w:t>4</w:t>
            </w:r>
            <w:r>
              <w:t xml:space="preserve"> characters that distinguish </w:t>
            </w:r>
            <w:r w:rsidR="00C1640C">
              <w:t xml:space="preserve">service </w:t>
            </w:r>
            <w:r>
              <w:t>site</w:t>
            </w:r>
          </w:p>
        </w:tc>
      </w:tr>
      <w:tr w:rsidR="00711F51" w:rsidRPr="003072C6" w14:paraId="2A0D1F1F" w14:textId="77777777" w:rsidTr="00711F51">
        <w:tc>
          <w:tcPr>
            <w:tcW w:w="2009" w:type="dxa"/>
            <w:vMerge w:val="restart"/>
          </w:tcPr>
          <w:p w14:paraId="475A12DC" w14:textId="20804508" w:rsidR="00711F51" w:rsidRDefault="002E07A0" w:rsidP="0067424C">
            <w:pPr>
              <w:pStyle w:val="DHHStabletext"/>
            </w:pPr>
            <w:r>
              <w:t>R</w:t>
            </w:r>
            <w:r w:rsidR="003667E1">
              <w:t>eporting period</w:t>
            </w:r>
          </w:p>
        </w:tc>
        <w:tc>
          <w:tcPr>
            <w:tcW w:w="1235" w:type="dxa"/>
          </w:tcPr>
          <w:p w14:paraId="6592583D" w14:textId="77777777" w:rsidR="00711F51" w:rsidRDefault="00711F51" w:rsidP="00711F51">
            <w:pPr>
              <w:pStyle w:val="DHHStabletext"/>
            </w:pPr>
            <w:r>
              <w:t>MM</w:t>
            </w:r>
          </w:p>
        </w:tc>
        <w:tc>
          <w:tcPr>
            <w:tcW w:w="4421" w:type="dxa"/>
          </w:tcPr>
          <w:p w14:paraId="3A4FFF97" w14:textId="73E51247" w:rsidR="00711F51" w:rsidRDefault="00711F51" w:rsidP="00711F51">
            <w:pPr>
              <w:pStyle w:val="DHHStabletext"/>
            </w:pPr>
            <w:r>
              <w:t xml:space="preserve">Month of </w:t>
            </w:r>
            <w:r w:rsidR="002E07A0">
              <w:t xml:space="preserve">relevant </w:t>
            </w:r>
            <w:r w:rsidR="003667E1">
              <w:t>reporting period</w:t>
            </w:r>
          </w:p>
        </w:tc>
      </w:tr>
      <w:tr w:rsidR="00711F51" w:rsidRPr="003072C6" w14:paraId="792C2707" w14:textId="77777777" w:rsidTr="00711F51">
        <w:tc>
          <w:tcPr>
            <w:tcW w:w="2009" w:type="dxa"/>
            <w:vMerge/>
          </w:tcPr>
          <w:p w14:paraId="546FA4E1" w14:textId="77777777" w:rsidR="00711F51" w:rsidRDefault="00711F51" w:rsidP="00711F51">
            <w:pPr>
              <w:pStyle w:val="DHHStabletext"/>
            </w:pPr>
          </w:p>
        </w:tc>
        <w:tc>
          <w:tcPr>
            <w:tcW w:w="1235" w:type="dxa"/>
          </w:tcPr>
          <w:p w14:paraId="5A15238E" w14:textId="77777777" w:rsidR="00711F51" w:rsidRDefault="00711F51" w:rsidP="00711F51">
            <w:pPr>
              <w:pStyle w:val="DHHStabletext"/>
            </w:pPr>
            <w:r>
              <w:t>YYYY</w:t>
            </w:r>
          </w:p>
        </w:tc>
        <w:tc>
          <w:tcPr>
            <w:tcW w:w="4421" w:type="dxa"/>
          </w:tcPr>
          <w:p w14:paraId="7801D3ED" w14:textId="001AA1A5" w:rsidR="00711F51" w:rsidRDefault="00711F51" w:rsidP="00711F51">
            <w:pPr>
              <w:pStyle w:val="DHHStabletext"/>
            </w:pPr>
            <w:r>
              <w:t>Year of</w:t>
            </w:r>
            <w:r w:rsidR="0067424C">
              <w:t xml:space="preserve"> </w:t>
            </w:r>
            <w:r w:rsidR="002E07A0">
              <w:t xml:space="preserve">relevant </w:t>
            </w:r>
            <w:r w:rsidR="003667E1">
              <w:t>reporting period</w:t>
            </w:r>
          </w:p>
        </w:tc>
      </w:tr>
    </w:tbl>
    <w:p w14:paraId="2DE2222B" w14:textId="77777777" w:rsidR="00711F51" w:rsidRDefault="00711F51" w:rsidP="00711F51"/>
    <w:p w14:paraId="216A4CF4" w14:textId="209B202E" w:rsidR="002E07A0" w:rsidRDefault="0067424C" w:rsidP="005C7C3C">
      <w:pPr>
        <w:pStyle w:val="DHHSbody"/>
      </w:pPr>
      <w:r>
        <w:t xml:space="preserve">Note: The date contained in the filename is for the </w:t>
      </w:r>
      <w:r w:rsidR="002E07A0">
        <w:t xml:space="preserve">relevant </w:t>
      </w:r>
      <w:r w:rsidR="003667E1">
        <w:t>reporting period</w:t>
      </w:r>
      <w:r>
        <w:t>.</w:t>
      </w:r>
    </w:p>
    <w:p w14:paraId="36BD6F47" w14:textId="7A2E5242" w:rsidR="002E07A0" w:rsidRDefault="002E07A0" w:rsidP="005C7C3C">
      <w:pPr>
        <w:pStyle w:val="DHHSbody"/>
      </w:pPr>
      <w:r>
        <w:t>The file may only contain data from a single</w:t>
      </w:r>
      <w:r w:rsidR="00076E35">
        <w:t xml:space="preserve"> service provider</w:t>
      </w:r>
      <w:r w:rsidR="00076ACE">
        <w:t xml:space="preserve"> and single</w:t>
      </w:r>
      <w:r>
        <w:t xml:space="preserve"> reporting period (as denoted in the file name). </w:t>
      </w:r>
    </w:p>
    <w:p w14:paraId="7D87115B" w14:textId="7268B3BB" w:rsidR="00676D0B" w:rsidRDefault="00A47BE2" w:rsidP="005C7C3C">
      <w:pPr>
        <w:pStyle w:val="DHHSbody"/>
      </w:pPr>
      <w:r>
        <w:t xml:space="preserve">A </w:t>
      </w:r>
      <w:r w:rsidR="00676D0B">
        <w:t xml:space="preserve">file may include </w:t>
      </w:r>
      <w:r>
        <w:t xml:space="preserve">data </w:t>
      </w:r>
      <w:r w:rsidR="00676D0B">
        <w:t>for multiple outlets. Where one file includes submission for multiple outlets the file name can reference any of the outlet codes being submitted within the file.</w:t>
      </w:r>
    </w:p>
    <w:p w14:paraId="35C3FFF3" w14:textId="0CCC8909" w:rsidR="002E07A0" w:rsidRDefault="002E07A0" w:rsidP="005C7C3C">
      <w:pPr>
        <w:pStyle w:val="DHHSbody"/>
      </w:pPr>
      <w:r>
        <w:t>Where an organisation is responsible for submitting data for more than one outlet, it is their choice whether to send one file per outlet (ie one submission instance), or one file per service provider (ie multiple submission instances).</w:t>
      </w:r>
    </w:p>
    <w:p w14:paraId="22E71433" w14:textId="77777777" w:rsidR="00C95F71" w:rsidRDefault="00C95F71">
      <w:r>
        <w:br w:type="page"/>
      </w:r>
    </w:p>
    <w:p w14:paraId="682BB090" w14:textId="77777777" w:rsidR="00C95F71" w:rsidRDefault="00C95F71" w:rsidP="004F7EDF">
      <w:pPr>
        <w:pStyle w:val="Heading1"/>
        <w:rPr>
          <w:lang w:eastAsia="en-AU"/>
        </w:rPr>
      </w:pPr>
      <w:bookmarkStart w:id="41" w:name="_Toc10530492"/>
      <w:bookmarkStart w:id="42" w:name="_Toc10631940"/>
      <w:bookmarkStart w:id="43" w:name="_Toc10632124"/>
      <w:r>
        <w:rPr>
          <w:lang w:eastAsia="en-AU"/>
        </w:rPr>
        <w:lastRenderedPageBreak/>
        <w:t>File structure</w:t>
      </w:r>
      <w:bookmarkEnd w:id="41"/>
      <w:bookmarkEnd w:id="42"/>
      <w:bookmarkEnd w:id="43"/>
    </w:p>
    <w:p w14:paraId="6F7EC051" w14:textId="48B47CC6" w:rsidR="00C95F71" w:rsidRDefault="00C95F71" w:rsidP="00C95F71">
      <w:pPr>
        <w:pStyle w:val="DHHSbody"/>
      </w:pPr>
      <w:r>
        <w:t xml:space="preserve">The VADC file structure is </w:t>
      </w:r>
      <w:r w:rsidR="005A5D95">
        <w:t xml:space="preserve">XML </w:t>
      </w:r>
      <w:r>
        <w:t xml:space="preserve">based and must be submitted according to the provided XML schema definition (XSD) file. </w:t>
      </w:r>
    </w:p>
    <w:p w14:paraId="184C468A" w14:textId="5E16AE1A" w:rsidR="00E62138" w:rsidRDefault="00C95F71" w:rsidP="007C54E8">
      <w:pPr>
        <w:pStyle w:val="DHHSbody"/>
      </w:pPr>
      <w:r>
        <w:t xml:space="preserve">The VADC schema definition </w:t>
      </w:r>
      <w:r w:rsidR="008A2D57">
        <w:t>is</w:t>
      </w:r>
      <w:r w:rsidR="00431345">
        <w:t xml:space="preserve"> available for </w:t>
      </w:r>
      <w:r w:rsidR="00C6140A">
        <w:t xml:space="preserve">download from the VADC </w:t>
      </w:r>
      <w:r w:rsidR="004E171B">
        <w:t xml:space="preserve">data specification and supporting documentation </w:t>
      </w:r>
      <w:r w:rsidR="00C6140A">
        <w:t>webpage</w:t>
      </w:r>
      <w:r w:rsidR="00E62138">
        <w:t xml:space="preserve"> from the VADC website located here:</w:t>
      </w:r>
    </w:p>
    <w:p w14:paraId="3FC8858B" w14:textId="500673B0" w:rsidR="00C95F71" w:rsidRDefault="00BE633C" w:rsidP="007C54E8">
      <w:pPr>
        <w:pStyle w:val="DHHSbody"/>
      </w:pPr>
      <w:hyperlink r:id="rId11" w:history="1">
        <w:r w:rsidRPr="00BE633C">
          <w:rPr>
            <w:rStyle w:val="Hyperlink"/>
          </w:rPr>
          <w:t>VADC web page</w:t>
        </w:r>
      </w:hyperlink>
      <w:r>
        <w:t xml:space="preserve">  &lt;</w:t>
      </w:r>
      <w:r w:rsidRPr="00BE633C">
        <w:t>https://www2.health.vic.gov.au/alcohol-and-drugs/funding-and-reporting-aod-services/data-collection</w:t>
      </w:r>
      <w:r>
        <w:t>&gt;</w:t>
      </w:r>
    </w:p>
    <w:p w14:paraId="604DABC3" w14:textId="77777777" w:rsidR="00C95F71" w:rsidRDefault="00C95F71" w:rsidP="00C95F71">
      <w:pPr>
        <w:pStyle w:val="DHHSbody"/>
      </w:pPr>
      <w:r>
        <w:t>The file structure is made of a several key components. The following sections describe the structure of those components.</w:t>
      </w:r>
    </w:p>
    <w:p w14:paraId="1EC33547" w14:textId="77777777" w:rsidR="00C95F71" w:rsidRDefault="0011308C" w:rsidP="0011308C">
      <w:pPr>
        <w:pStyle w:val="Heading2"/>
      </w:pPr>
      <w:bookmarkStart w:id="44" w:name="_Toc10530493"/>
      <w:bookmarkStart w:id="45" w:name="_Toc10631941"/>
      <w:bookmarkStart w:id="46" w:name="_Toc10632125"/>
      <w:r>
        <w:t xml:space="preserve">File component: </w:t>
      </w:r>
      <w:r w:rsidR="00C95F71">
        <w:t>Submission instance</w:t>
      </w:r>
      <w:bookmarkEnd w:id="44"/>
      <w:bookmarkEnd w:id="45"/>
      <w:bookmarkEnd w:id="46"/>
    </w:p>
    <w:p w14:paraId="3CC9DF3E" w14:textId="75DD1613" w:rsidR="00C95F71" w:rsidRDefault="00C95F71" w:rsidP="006813DA">
      <w:pPr>
        <w:pStyle w:val="DHHSbody"/>
      </w:pPr>
      <w:r>
        <w:t xml:space="preserve">A submission instance is defined as the data for one outlet, for one </w:t>
      </w:r>
      <w:r w:rsidR="003667E1">
        <w:t>reporting period</w:t>
      </w:r>
      <w:r>
        <w:t xml:space="preserve">. Each file </w:t>
      </w:r>
      <w:proofErr w:type="gramStart"/>
      <w:r>
        <w:t>is able to</w:t>
      </w:r>
      <w:proofErr w:type="gramEnd"/>
      <w:r>
        <w:t xml:space="preserve"> contain multiple submission instances</w:t>
      </w:r>
      <w:r w:rsidR="00A47BE2">
        <w:t xml:space="preserve"> </w:t>
      </w:r>
      <w:r>
        <w:t>where</w:t>
      </w:r>
      <w:r w:rsidR="002E07A0">
        <w:t xml:space="preserve"> d</w:t>
      </w:r>
      <w:r>
        <w:t xml:space="preserve">ata is being submitted by a service provider or </w:t>
      </w:r>
      <w:r w:rsidR="00E17CED">
        <w:t xml:space="preserve">consortium </w:t>
      </w:r>
      <w:r>
        <w:t xml:space="preserve">lead </w:t>
      </w:r>
      <w:r w:rsidR="00E17CED">
        <w:t>that operates out of multiple outlets</w:t>
      </w:r>
      <w:r w:rsidR="00A47BE2">
        <w:t>.</w:t>
      </w:r>
    </w:p>
    <w:p w14:paraId="7AF3C87D" w14:textId="0C7A206F" w:rsidR="002E07A0" w:rsidRDefault="00C95F71" w:rsidP="00C95F71">
      <w:pPr>
        <w:pStyle w:val="DHHSbody"/>
      </w:pPr>
      <w:r>
        <w:t xml:space="preserve">The data within each submission instance is uniquely identified by the outlet code and the </w:t>
      </w:r>
      <w:r w:rsidR="003667E1">
        <w:t>reporting period</w:t>
      </w:r>
      <w:r>
        <w:t xml:space="preserve">. No two submission instances can exist within </w:t>
      </w:r>
      <w:r w:rsidR="002E07A0">
        <w:t xml:space="preserve">a </w:t>
      </w:r>
      <w:r>
        <w:t xml:space="preserve">file with the </w:t>
      </w:r>
      <w:r w:rsidR="002E07A0">
        <w:t>same</w:t>
      </w:r>
      <w:r>
        <w:t xml:space="preserve"> </w:t>
      </w:r>
      <w:r w:rsidR="002E07A0">
        <w:t>o</w:t>
      </w:r>
      <w:r>
        <w:t>utlet code</w:t>
      </w:r>
      <w:r w:rsidR="002E07A0">
        <w:t>. The reporting period of the sub</w:t>
      </w:r>
      <w:r w:rsidR="007577F3">
        <w:t>m</w:t>
      </w:r>
      <w:r w:rsidR="002E07A0">
        <w:t>ission instance(s) must match that in the filename.</w:t>
      </w:r>
    </w:p>
    <w:p w14:paraId="35FD469A" w14:textId="443AE6F7" w:rsidR="00C95F71" w:rsidRDefault="00C95F71" w:rsidP="00C95F71">
      <w:pPr>
        <w:pStyle w:val="DHHSbody"/>
      </w:pPr>
    </w:p>
    <w:p w14:paraId="7B158461" w14:textId="19E0C2C3" w:rsidR="00ED6784" w:rsidRPr="006813DA" w:rsidRDefault="009E7051" w:rsidP="00C95F71">
      <w:pPr>
        <w:pStyle w:val="DHHSbody"/>
        <w:rPr>
          <w:b/>
        </w:rPr>
      </w:pPr>
      <w:r w:rsidRPr="006813DA">
        <w:rPr>
          <w:b/>
        </w:rPr>
        <w:t xml:space="preserve">Each </w:t>
      </w:r>
      <w:r w:rsidR="00ED6784" w:rsidRPr="006813DA">
        <w:rPr>
          <w:b/>
        </w:rPr>
        <w:t xml:space="preserve">new </w:t>
      </w:r>
      <w:r w:rsidR="003667E1" w:rsidRPr="006813DA">
        <w:rPr>
          <w:b/>
        </w:rPr>
        <w:t>reporting period</w:t>
      </w:r>
      <w:r w:rsidRPr="006813DA">
        <w:rPr>
          <w:b/>
        </w:rPr>
        <w:t xml:space="preserve"> requires a </w:t>
      </w:r>
      <w:r w:rsidR="00177BE2" w:rsidRPr="006813DA">
        <w:rPr>
          <w:b/>
        </w:rPr>
        <w:t xml:space="preserve">file </w:t>
      </w:r>
      <w:r w:rsidRPr="006813DA">
        <w:rPr>
          <w:b/>
        </w:rPr>
        <w:t xml:space="preserve">submission, regardless of </w:t>
      </w:r>
      <w:proofErr w:type="gramStart"/>
      <w:r w:rsidRPr="006813DA">
        <w:rPr>
          <w:b/>
        </w:rPr>
        <w:t>whether or not</w:t>
      </w:r>
      <w:proofErr w:type="gramEnd"/>
      <w:r w:rsidRPr="006813DA">
        <w:rPr>
          <w:b/>
        </w:rPr>
        <w:t xml:space="preserve"> there is new reportable service activity within a </w:t>
      </w:r>
      <w:r w:rsidR="003667E1" w:rsidRPr="006813DA">
        <w:rPr>
          <w:b/>
        </w:rPr>
        <w:t>reporting period</w:t>
      </w:r>
      <w:r w:rsidRPr="006813DA">
        <w:rPr>
          <w:b/>
        </w:rPr>
        <w:t xml:space="preserve">. </w:t>
      </w:r>
    </w:p>
    <w:p w14:paraId="44B39BE9" w14:textId="1B1C9C26" w:rsidR="00D83A76" w:rsidRDefault="009E7051" w:rsidP="00C95F71">
      <w:pPr>
        <w:pStyle w:val="DHHSbody"/>
      </w:pPr>
      <w:r w:rsidRPr="00834575">
        <w:t>Where there is no reportable service activity</w:t>
      </w:r>
      <w:r w:rsidR="00ED6784">
        <w:t xml:space="preserve"> </w:t>
      </w:r>
      <w:r w:rsidR="007577F3">
        <w:t>n</w:t>
      </w:r>
      <w:r w:rsidR="00ED6784">
        <w:t>or open Service Events for a reporting period</w:t>
      </w:r>
      <w:r w:rsidRPr="00834575">
        <w:t xml:space="preserve">, the </w:t>
      </w:r>
      <w:r w:rsidR="00177BE2">
        <w:t xml:space="preserve">file </w:t>
      </w:r>
      <w:r w:rsidRPr="00834575">
        <w:t xml:space="preserve">will include submission instance </w:t>
      </w:r>
      <w:r w:rsidR="006B4424">
        <w:t xml:space="preserve">header </w:t>
      </w:r>
      <w:r w:rsidRPr="00834575">
        <w:t>details only.</w:t>
      </w:r>
      <w:r w:rsidR="00ED6784">
        <w:t xml:space="preserve"> </w:t>
      </w:r>
    </w:p>
    <w:p w14:paraId="44D21A0F" w14:textId="50E7688E" w:rsidR="00ED6784" w:rsidRDefault="00ED6784" w:rsidP="00C95F71">
      <w:pPr>
        <w:pStyle w:val="DHHSbody"/>
      </w:pPr>
      <w:r>
        <w:t xml:space="preserve">Records associated with open Service Events must be submitted even if there is no activity associated with </w:t>
      </w:r>
      <w:r w:rsidR="008625A8">
        <w:t xml:space="preserve">the open </w:t>
      </w:r>
      <w:r>
        <w:t>Service Events during the reporting period.</w:t>
      </w:r>
    </w:p>
    <w:p w14:paraId="6C49C6A5" w14:textId="0A14FD7C" w:rsidR="007B297C" w:rsidRDefault="00F728B0" w:rsidP="00C95F71">
      <w:pPr>
        <w:pStyle w:val="DHHSbody"/>
      </w:pPr>
      <w:r>
        <w:t xml:space="preserve">Submission instances </w:t>
      </w:r>
      <w:r w:rsidR="00076ACE">
        <w:t xml:space="preserve">must </w:t>
      </w:r>
      <w:r w:rsidR="007577F3">
        <w:t>contain</w:t>
      </w:r>
      <w:r>
        <w:t>:</w:t>
      </w:r>
    </w:p>
    <w:p w14:paraId="7AD6A3C4" w14:textId="2A1285D2" w:rsidR="007577F3" w:rsidRDefault="00AE0236" w:rsidP="00834575">
      <w:pPr>
        <w:pStyle w:val="DHHSbody"/>
        <w:numPr>
          <w:ilvl w:val="0"/>
          <w:numId w:val="39"/>
        </w:numPr>
      </w:pPr>
      <w:r>
        <w:t xml:space="preserve">Client and Service Event records for Service Events that were open </w:t>
      </w:r>
      <w:r w:rsidR="007577F3">
        <w:t>at the start of the reporting period or were opened during that reporting period.</w:t>
      </w:r>
    </w:p>
    <w:p w14:paraId="2157C710" w14:textId="1ABFFAAF" w:rsidR="00AE0236" w:rsidRDefault="00AE0236" w:rsidP="000200E7">
      <w:pPr>
        <w:pStyle w:val="DHHSbody"/>
        <w:numPr>
          <w:ilvl w:val="1"/>
          <w:numId w:val="39"/>
        </w:numPr>
      </w:pPr>
      <w:r>
        <w:t>Note</w:t>
      </w:r>
      <w:r w:rsidR="007577F3">
        <w:t>:</w:t>
      </w:r>
      <w:r>
        <w:t xml:space="preserve"> Client and Service Event records must be submitted for Open Service Events regardless of </w:t>
      </w:r>
      <w:proofErr w:type="gramStart"/>
      <w:r>
        <w:t>whether or not</w:t>
      </w:r>
      <w:proofErr w:type="gramEnd"/>
      <w:r>
        <w:t xml:space="preserve"> there have been changes to </w:t>
      </w:r>
      <w:r w:rsidR="00182CC8">
        <w:t xml:space="preserve">the </w:t>
      </w:r>
      <w:r w:rsidR="007C5B29">
        <w:t>C</w:t>
      </w:r>
      <w:r>
        <w:t xml:space="preserve">lient or </w:t>
      </w:r>
      <w:r w:rsidR="007C5B29">
        <w:t>S</w:t>
      </w:r>
      <w:r>
        <w:t xml:space="preserve">ervice </w:t>
      </w:r>
      <w:r w:rsidR="007C5B29">
        <w:t>E</w:t>
      </w:r>
      <w:r>
        <w:t>vent records during the reporting period</w:t>
      </w:r>
    </w:p>
    <w:p w14:paraId="482979F7" w14:textId="41AF5588" w:rsidR="00AE0236" w:rsidRDefault="007577F3" w:rsidP="006813DA">
      <w:pPr>
        <w:pStyle w:val="DHHSbody"/>
        <w:numPr>
          <w:ilvl w:val="1"/>
          <w:numId w:val="39"/>
        </w:numPr>
      </w:pPr>
      <w:r>
        <w:t>Note: This includes Service events which were opened and closed in the same reporting period</w:t>
      </w:r>
    </w:p>
    <w:p w14:paraId="630E3AE0" w14:textId="6E39FFD0" w:rsidR="00182CC8" w:rsidRDefault="00182CC8" w:rsidP="00182CC8">
      <w:pPr>
        <w:pStyle w:val="DHHSbody"/>
        <w:numPr>
          <w:ilvl w:val="0"/>
          <w:numId w:val="39"/>
        </w:numPr>
      </w:pPr>
      <w:r>
        <w:t xml:space="preserve">Client and Service Event records for Service Events that have already been submitted for </w:t>
      </w:r>
      <w:r w:rsidR="007577F3">
        <w:t>that</w:t>
      </w:r>
      <w:r>
        <w:t xml:space="preserve"> reporting period but require </w:t>
      </w:r>
      <w:r w:rsidR="00A477BB">
        <w:t>u</w:t>
      </w:r>
      <w:r>
        <w:t>pdating</w:t>
      </w:r>
    </w:p>
    <w:p w14:paraId="6E2F6B92" w14:textId="0F0EDAD0" w:rsidR="007B297C" w:rsidRDefault="00182CC8" w:rsidP="00834575">
      <w:pPr>
        <w:pStyle w:val="DHHSbody"/>
        <w:numPr>
          <w:ilvl w:val="0"/>
          <w:numId w:val="39"/>
        </w:numPr>
      </w:pPr>
      <w:r>
        <w:t xml:space="preserve">Service </w:t>
      </w:r>
      <w:r w:rsidR="007577F3">
        <w:t xml:space="preserve">Event </w:t>
      </w:r>
      <w:r>
        <w:t>and/or Client r</w:t>
      </w:r>
      <w:r w:rsidR="007B297C">
        <w:t>ecords that require Deletion</w:t>
      </w:r>
      <w:r w:rsidR="007577F3">
        <w:t>.</w:t>
      </w:r>
    </w:p>
    <w:p w14:paraId="47ED166F" w14:textId="2EDC6BC5" w:rsidR="007577F3" w:rsidRDefault="007577F3" w:rsidP="006813DA">
      <w:pPr>
        <w:pStyle w:val="DHHSbody"/>
        <w:numPr>
          <w:ilvl w:val="1"/>
          <w:numId w:val="39"/>
        </w:numPr>
      </w:pPr>
      <w:r>
        <w:t>Note: This is an administrative action to remove data which should never have existed at all.</w:t>
      </w:r>
    </w:p>
    <w:p w14:paraId="21790274" w14:textId="50220BC3" w:rsidR="006B4424" w:rsidRDefault="006B4424">
      <w:pPr>
        <w:rPr>
          <w:rFonts w:ascii="Arial" w:eastAsia="Times" w:hAnsi="Arial"/>
        </w:rPr>
      </w:pPr>
    </w:p>
    <w:p w14:paraId="508A49A7" w14:textId="74B366BB" w:rsidR="00C95F71" w:rsidRDefault="00C95F71" w:rsidP="00C95F71">
      <w:pPr>
        <w:pStyle w:val="DHHSbody"/>
      </w:pPr>
      <w:r>
        <w:t xml:space="preserve">Figure 1 shows an overview of the XSD with root element and the first two levels of child elements. </w:t>
      </w:r>
    </w:p>
    <w:p w14:paraId="7A300F64" w14:textId="77777777" w:rsidR="00F3016F" w:rsidRPr="00FD00F5" w:rsidRDefault="00F3016F" w:rsidP="00FD00F5">
      <w:pPr>
        <w:pStyle w:val="DHHSbody"/>
      </w:pPr>
    </w:p>
    <w:p w14:paraId="7865F334" w14:textId="5C9A6E10" w:rsidR="00F3016F" w:rsidRPr="001C2A06" w:rsidRDefault="00F3016F" w:rsidP="00F3016F">
      <w:pPr>
        <w:pStyle w:val="DHHStablecaption"/>
      </w:pPr>
      <w:r w:rsidRPr="001C2A06">
        <w:lastRenderedPageBreak/>
        <w:t xml:space="preserve">Figure </w:t>
      </w:r>
      <w:r w:rsidR="00AB509E">
        <w:rPr>
          <w:noProof/>
        </w:rPr>
        <w:t>1</w:t>
      </w:r>
      <w:r w:rsidRPr="001C2A06">
        <w:t>: XML schema, first three levels</w:t>
      </w:r>
    </w:p>
    <w:p w14:paraId="7DCB857F" w14:textId="09E4223B" w:rsidR="00C95F71" w:rsidRDefault="00115813" w:rsidP="00C95F71">
      <w:pPr>
        <w:pStyle w:val="DHHSbody"/>
      </w:pPr>
      <w:r>
        <w:rPr>
          <w:noProof/>
        </w:rPr>
        <w:drawing>
          <wp:inline distT="0" distB="0" distL="0" distR="0" wp14:anchorId="1001E104" wp14:editId="73B7B65D">
            <wp:extent cx="2706757"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4372" cy="1451873"/>
                    </a:xfrm>
                    <a:prstGeom prst="rect">
                      <a:avLst/>
                    </a:prstGeom>
                  </pic:spPr>
                </pic:pic>
              </a:graphicData>
            </a:graphic>
          </wp:inline>
        </w:drawing>
      </w:r>
    </w:p>
    <w:p w14:paraId="03CD4ACF" w14:textId="77777777" w:rsidR="00C95F71" w:rsidRDefault="00C95F71" w:rsidP="00C95F71">
      <w:pPr>
        <w:pStyle w:val="DHHSbody"/>
      </w:pPr>
      <w:r>
        <w:t>The XML fragment below implements the XSD diagrammatically represented above.</w:t>
      </w:r>
    </w:p>
    <w:p w14:paraId="6BE13C00" w14:textId="77777777" w:rsidR="00F3016F" w:rsidRDefault="00F3016F" w:rsidP="00C95F71">
      <w:pPr>
        <w:pStyle w:val="DHHSbody"/>
      </w:pPr>
    </w:p>
    <w:p w14:paraId="3AC7ACBC" w14:textId="6A61BDED" w:rsidR="00F3016F" w:rsidRDefault="00F3016F" w:rsidP="001431BB">
      <w:pPr>
        <w:pStyle w:val="DHHStablecaption"/>
      </w:pPr>
      <w:r>
        <w:t xml:space="preserve">Figure </w:t>
      </w:r>
      <w:r w:rsidR="00AB509E">
        <w:rPr>
          <w:noProof/>
        </w:rPr>
        <w:t>2</w:t>
      </w:r>
      <w:r>
        <w:t>: Example XML fragment, first three levels</w:t>
      </w:r>
    </w:p>
    <w:p w14:paraId="4A843781" w14:textId="2E330AF0" w:rsidR="007577F3" w:rsidRDefault="007577F3" w:rsidP="007577F3">
      <w:pPr>
        <w:pStyle w:val="DHHSbody"/>
      </w:pPr>
      <w:r>
        <w:t xml:space="preserve">Note: The XML can be formed in one of two ways. Both are valid. </w:t>
      </w:r>
      <w:r w:rsidR="008820A4">
        <w:t>The former is preferred, as it is easier to associate Clients with their Service Events when looking at the file</w:t>
      </w:r>
      <w:r w:rsidR="003E2EF5">
        <w:t xml:space="preserve"> (&amp; is made possible by the</w:t>
      </w:r>
      <w:r w:rsidR="003E2EF5" w:rsidRPr="003E2EF5">
        <w:t xml:space="preserve"> &lt;</w:t>
      </w:r>
      <w:proofErr w:type="spellStart"/>
      <w:proofErr w:type="gramStart"/>
      <w:r w:rsidR="003E2EF5" w:rsidRPr="003E2EF5">
        <w:t>xs:choice</w:t>
      </w:r>
      <w:proofErr w:type="spellEnd"/>
      <w:proofErr w:type="gramEnd"/>
      <w:r w:rsidR="003E2EF5" w:rsidRPr="003E2EF5">
        <w:t xml:space="preserve"> </w:t>
      </w:r>
      <w:proofErr w:type="spellStart"/>
      <w:r w:rsidR="003E2EF5" w:rsidRPr="003E2EF5">
        <w:t>maxOccurs</w:t>
      </w:r>
      <w:proofErr w:type="spellEnd"/>
      <w:r w:rsidR="003E2EF5" w:rsidRPr="003E2EF5">
        <w:t>="unbounded"&gt;</w:t>
      </w:r>
      <w:r w:rsidR="003E2EF5">
        <w:t>)</w:t>
      </w:r>
      <w:r w:rsidR="008820A4">
        <w:t>.</w:t>
      </w:r>
    </w:p>
    <w:p w14:paraId="7FE449A9" w14:textId="4FDB69D7" w:rsidR="008820A4" w:rsidRPr="00076E35" w:rsidRDefault="008820A4" w:rsidP="006813DA">
      <w:pPr>
        <w:pStyle w:val="DHHSbody"/>
      </w:pPr>
      <w:r w:rsidRPr="006813DA">
        <w:rPr>
          <w:b/>
        </w:rPr>
        <w:t>Format 1</w:t>
      </w:r>
    </w:p>
    <w:p w14:paraId="75BB8970" w14:textId="3AF69F20" w:rsidR="00C95F71" w:rsidRPr="00834575" w:rsidRDefault="00C95F71" w:rsidP="00C95F71">
      <w:pPr>
        <w:autoSpaceDE w:val="0"/>
        <w:autoSpaceDN w:val="0"/>
        <w:adjustRightInd w:val="0"/>
        <w:rPr>
          <w:rFonts w:ascii="Courier New" w:hAnsi="Courier New" w:cs="Courier New"/>
          <w:color w:val="800000"/>
        </w:rPr>
      </w:pPr>
      <w:bookmarkStart w:id="47"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36948E44"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C2294DA"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&gt;022017&lt;/</w:t>
      </w:r>
      <w:r w:rsidRPr="00AC3284">
        <w:rPr>
          <w:rFonts w:ascii="Courier New" w:hAnsi="Courier New" w:cs="Courier New"/>
          <w:color w:val="800000"/>
        </w:rPr>
        <w:t>reporting_period</w:t>
      </w:r>
      <w:r w:rsidRPr="00834575">
        <w:rPr>
          <w:rFonts w:ascii="Courier New" w:hAnsi="Courier New" w:cs="Courier New"/>
          <w:color w:val="800000"/>
        </w:rPr>
        <w:t>&gt;</w:t>
      </w:r>
    </w:p>
    <w:p w14:paraId="55B55A57" w14:textId="2551E803"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w:t>
      </w:r>
      <w:r w:rsidR="001C1D6A" w:rsidRPr="005E7AF5">
        <w:rPr>
          <w:rFonts w:ascii="Courier New" w:hAnsi="Courier New" w:cs="Courier New"/>
          <w:color w:val="800000"/>
        </w:rPr>
        <w:t>code</w:t>
      </w:r>
      <w:r w:rsidRPr="00834575">
        <w:rPr>
          <w:rFonts w:ascii="Courier New" w:hAnsi="Courier New" w:cs="Courier New"/>
          <w:color w:val="800000"/>
        </w:rPr>
        <w:t>&gt;</w:t>
      </w:r>
      <w:bookmarkStart w:id="48" w:name="_Hlk505086693"/>
      <w:r w:rsidR="00182CC8">
        <w:rPr>
          <w:rFonts w:ascii="Courier New" w:hAnsi="Courier New" w:cs="Courier New"/>
          <w:color w:val="800000"/>
        </w:rPr>
        <w:t>123010001</w:t>
      </w:r>
      <w:bookmarkEnd w:id="48"/>
      <w:r w:rsidRPr="00834575">
        <w:rPr>
          <w:rFonts w:ascii="Courier New" w:hAnsi="Courier New" w:cs="Courier New"/>
          <w:color w:val="800000"/>
        </w:rPr>
        <w:t>&lt;/</w:t>
      </w:r>
      <w:r w:rsidRPr="00AC3284">
        <w:rPr>
          <w:rFonts w:ascii="Courier New" w:hAnsi="Courier New" w:cs="Courier New"/>
          <w:color w:val="800000"/>
        </w:rPr>
        <w:t>outlet_</w:t>
      </w:r>
      <w:r w:rsidR="001C1D6A" w:rsidRPr="005E7AF5">
        <w:rPr>
          <w:rFonts w:ascii="Courier New" w:hAnsi="Courier New" w:cs="Courier New"/>
          <w:color w:val="800000"/>
        </w:rPr>
        <w:t>code</w:t>
      </w:r>
      <w:r w:rsidRPr="00834575">
        <w:rPr>
          <w:rFonts w:ascii="Courier New" w:hAnsi="Courier New" w:cs="Courier New"/>
          <w:color w:val="800000"/>
        </w:rPr>
        <w:t>&gt;</w:t>
      </w:r>
    </w:p>
    <w:p w14:paraId="2957B238" w14:textId="609A3A24"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00E51365" w:rsidRPr="00834575">
        <w:rPr>
          <w:rFonts w:ascii="Courier New" w:hAnsi="Courier New" w:cs="Courier New"/>
          <w:color w:val="800000"/>
        </w:rPr>
        <w:t>&lt;</w:t>
      </w:r>
      <w:r w:rsidR="00E51365" w:rsidRPr="00AC3284">
        <w:rPr>
          <w:rFonts w:ascii="Courier New" w:hAnsi="Courier New" w:cs="Courier New"/>
          <w:color w:val="800000"/>
        </w:rPr>
        <w:t>e</w:t>
      </w:r>
      <w:r w:rsidR="00E51365" w:rsidRPr="005E7AF5">
        <w:rPr>
          <w:rFonts w:ascii="Courier New" w:hAnsi="Courier New" w:cs="Courier New"/>
          <w:color w:val="800000"/>
        </w:rPr>
        <w:t>xtract_date</w:t>
      </w:r>
      <w:r w:rsidR="00E51365" w:rsidRPr="00834575">
        <w:rPr>
          <w:rFonts w:ascii="Courier New" w:hAnsi="Courier New" w:cs="Courier New"/>
          <w:color w:val="800000"/>
        </w:rPr>
        <w:t>&gt;</w:t>
      </w:r>
      <w:r w:rsidR="00DA5A5C" w:rsidRPr="00834575">
        <w:rPr>
          <w:rFonts w:ascii="Courier New" w:hAnsi="Courier New" w:cs="Courier New"/>
          <w:color w:val="800000"/>
        </w:rPr>
        <w:t>0903</w:t>
      </w:r>
      <w:r w:rsidR="00E51365" w:rsidRPr="00834575">
        <w:rPr>
          <w:rFonts w:ascii="Courier New" w:hAnsi="Courier New" w:cs="Courier New"/>
          <w:color w:val="800000"/>
        </w:rPr>
        <w:t>20172359</w:t>
      </w:r>
      <w:r w:rsidRPr="00834575">
        <w:rPr>
          <w:rFonts w:ascii="Courier New" w:hAnsi="Courier New" w:cs="Courier New"/>
          <w:color w:val="800000"/>
        </w:rPr>
        <w:t>&lt;/</w:t>
      </w:r>
      <w:r w:rsidRPr="00AC3284">
        <w:rPr>
          <w:rFonts w:ascii="Courier New" w:hAnsi="Courier New" w:cs="Courier New"/>
          <w:color w:val="800000"/>
        </w:rPr>
        <w:t>extract_date</w:t>
      </w:r>
      <w:r w:rsidRPr="00834575">
        <w:rPr>
          <w:rFonts w:ascii="Courier New" w:hAnsi="Courier New" w:cs="Courier New"/>
          <w:color w:val="800000"/>
        </w:rPr>
        <w:t>&gt;</w:t>
      </w:r>
    </w:p>
    <w:p w14:paraId="105855B2" w14:textId="77777777" w:rsidR="007577F3" w:rsidRPr="00834575" w:rsidRDefault="007577F3" w:rsidP="006813DA">
      <w:pPr>
        <w:autoSpaceDE w:val="0"/>
        <w:autoSpaceDN w:val="0"/>
        <w:adjustRightInd w:val="0"/>
        <w:ind w:left="720"/>
        <w:rPr>
          <w:rFonts w:ascii="Courier New" w:hAnsi="Courier New" w:cs="Courier New"/>
          <w:color w:val="800000"/>
        </w:rPr>
      </w:pPr>
      <w:r>
        <w:tab/>
      </w: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27DC4364"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48120FDF"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77F7AEDB"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73FC0762"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26B4364F" w14:textId="77777777" w:rsidR="007577F3" w:rsidRPr="00834575" w:rsidRDefault="007577F3" w:rsidP="006813DA">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091284B1"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26793C77"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411639F"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7A277BB0" w14:textId="77777777" w:rsidR="00C95F71" w:rsidRPr="00834575" w:rsidRDefault="00C95F71" w:rsidP="00C95F7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47"/>
    <w:p w14:paraId="57C1003A" w14:textId="0BF1AB43" w:rsidR="005C7C3C" w:rsidRDefault="005C7C3C"/>
    <w:p w14:paraId="13D26987" w14:textId="76E90FD7" w:rsidR="008820A4" w:rsidRPr="009D03F1" w:rsidRDefault="008820A4" w:rsidP="008820A4">
      <w:pPr>
        <w:pStyle w:val="DHHSbody"/>
        <w:rPr>
          <w:b/>
        </w:rPr>
      </w:pPr>
      <w:r w:rsidRPr="009D03F1">
        <w:rPr>
          <w:b/>
        </w:rPr>
        <w:t xml:space="preserve">Format </w:t>
      </w:r>
      <w:r>
        <w:rPr>
          <w:b/>
        </w:rPr>
        <w:t>2</w:t>
      </w:r>
    </w:p>
    <w:p w14:paraId="0A2725BB"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1ADF3311"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FB6D0E0"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&gt;022017&lt;/</w:t>
      </w:r>
      <w:r w:rsidRPr="00AC3284">
        <w:rPr>
          <w:rFonts w:ascii="Courier New" w:hAnsi="Courier New" w:cs="Courier New"/>
          <w:color w:val="800000"/>
        </w:rPr>
        <w:t>reporting_period</w:t>
      </w:r>
      <w:r w:rsidRPr="00834575">
        <w:rPr>
          <w:rFonts w:ascii="Courier New" w:hAnsi="Courier New" w:cs="Courier New"/>
          <w:color w:val="800000"/>
        </w:rPr>
        <w:t>&gt;</w:t>
      </w:r>
    </w:p>
    <w:p w14:paraId="237824B0"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w:t>
      </w:r>
      <w:r w:rsidRPr="005E7AF5">
        <w:rPr>
          <w:rFonts w:ascii="Courier New" w:hAnsi="Courier New" w:cs="Courier New"/>
          <w:color w:val="800000"/>
        </w:rPr>
        <w:t>code</w:t>
      </w:r>
      <w:r w:rsidRPr="00834575">
        <w:rPr>
          <w:rFonts w:ascii="Courier New" w:hAnsi="Courier New" w:cs="Courier New"/>
          <w:color w:val="800000"/>
        </w:rPr>
        <w:t>&gt;</w:t>
      </w:r>
      <w:r>
        <w:rPr>
          <w:rFonts w:ascii="Courier New" w:hAnsi="Courier New" w:cs="Courier New"/>
          <w:color w:val="800000"/>
        </w:rPr>
        <w:t>123010001</w:t>
      </w:r>
      <w:r w:rsidRPr="00834575">
        <w:rPr>
          <w:rFonts w:ascii="Courier New" w:hAnsi="Courier New" w:cs="Courier New"/>
          <w:color w:val="800000"/>
        </w:rPr>
        <w:t>&lt;/</w:t>
      </w:r>
      <w:r w:rsidRPr="00AC3284">
        <w:rPr>
          <w:rFonts w:ascii="Courier New" w:hAnsi="Courier New" w:cs="Courier New"/>
          <w:color w:val="800000"/>
        </w:rPr>
        <w:t>outlet_</w:t>
      </w:r>
      <w:r w:rsidRPr="005E7AF5">
        <w:rPr>
          <w:rFonts w:ascii="Courier New" w:hAnsi="Courier New" w:cs="Courier New"/>
          <w:color w:val="800000"/>
        </w:rPr>
        <w:t>code</w:t>
      </w:r>
      <w:r w:rsidRPr="00834575">
        <w:rPr>
          <w:rFonts w:ascii="Courier New" w:hAnsi="Courier New" w:cs="Courier New"/>
          <w:color w:val="800000"/>
        </w:rPr>
        <w:t>&gt;</w:t>
      </w:r>
    </w:p>
    <w:p w14:paraId="5324472F"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w:t>
      </w:r>
      <w:r w:rsidRPr="005E7AF5">
        <w:rPr>
          <w:rFonts w:ascii="Courier New" w:hAnsi="Courier New" w:cs="Courier New"/>
          <w:color w:val="800000"/>
        </w:rPr>
        <w:t>xtract_date</w:t>
      </w:r>
      <w:r w:rsidRPr="00834575">
        <w:rPr>
          <w:rFonts w:ascii="Courier New" w:hAnsi="Courier New" w:cs="Courier New"/>
          <w:color w:val="800000"/>
        </w:rPr>
        <w:t>&gt;090320172359&lt;/</w:t>
      </w:r>
      <w:r w:rsidRPr="00AC3284">
        <w:rPr>
          <w:rFonts w:ascii="Courier New" w:hAnsi="Courier New" w:cs="Courier New"/>
          <w:color w:val="800000"/>
        </w:rPr>
        <w:t>extract_date</w:t>
      </w:r>
      <w:r w:rsidRPr="00834575">
        <w:rPr>
          <w:rFonts w:ascii="Courier New" w:hAnsi="Courier New" w:cs="Courier New"/>
          <w:color w:val="800000"/>
        </w:rPr>
        <w:t>&gt;</w:t>
      </w:r>
    </w:p>
    <w:p w14:paraId="31CBA859" w14:textId="77777777" w:rsidR="008820A4" w:rsidRPr="00834575" w:rsidRDefault="008820A4" w:rsidP="008820A4">
      <w:pPr>
        <w:autoSpaceDE w:val="0"/>
        <w:autoSpaceDN w:val="0"/>
        <w:adjustRightInd w:val="0"/>
        <w:ind w:left="720"/>
        <w:rPr>
          <w:rFonts w:ascii="Courier New" w:hAnsi="Courier New" w:cs="Courier New"/>
          <w:color w:val="800000"/>
        </w:rPr>
      </w:pPr>
      <w:r>
        <w:tab/>
      </w: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7EABD232"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w:t>
      </w:r>
      <w:r w:rsidRPr="00834575">
        <w:rPr>
          <w:rFonts w:ascii="Courier New" w:hAnsi="Courier New" w:cs="Courier New"/>
          <w:color w:val="800000"/>
        </w:rPr>
        <w:t>&gt;...&lt;/</w:t>
      </w:r>
      <w:r w:rsidRPr="00AC3284">
        <w:rPr>
          <w:rFonts w:ascii="Courier New" w:hAnsi="Courier New" w:cs="Courier New"/>
          <w:color w:val="800000"/>
        </w:rPr>
        <w:t>client</w:t>
      </w:r>
      <w:r w:rsidRPr="00834575">
        <w:rPr>
          <w:rFonts w:ascii="Courier New" w:hAnsi="Courier New" w:cs="Courier New"/>
          <w:color w:val="800000"/>
        </w:rPr>
        <w:t>&gt;</w:t>
      </w:r>
    </w:p>
    <w:p w14:paraId="6D0622BD"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1F6FA6A5"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00311A79"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76D14315" w14:textId="77777777" w:rsidR="008820A4" w:rsidRPr="00834575" w:rsidRDefault="008820A4" w:rsidP="008820A4">
      <w:pPr>
        <w:autoSpaceDE w:val="0"/>
        <w:autoSpaceDN w:val="0"/>
        <w:adjustRightInd w:val="0"/>
        <w:ind w:left="7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service_event</w:t>
      </w:r>
      <w:r w:rsidRPr="00834575">
        <w:rPr>
          <w:rFonts w:ascii="Courier New" w:hAnsi="Courier New" w:cs="Courier New"/>
          <w:color w:val="800000"/>
        </w:rPr>
        <w:t>&gt;...&lt;/</w:t>
      </w:r>
      <w:r w:rsidRPr="00AC3284">
        <w:rPr>
          <w:rFonts w:ascii="Courier New" w:hAnsi="Courier New" w:cs="Courier New"/>
          <w:color w:val="800000"/>
        </w:rPr>
        <w:t>service_event</w:t>
      </w:r>
      <w:r w:rsidRPr="00834575">
        <w:rPr>
          <w:rFonts w:ascii="Courier New" w:hAnsi="Courier New" w:cs="Courier New"/>
          <w:color w:val="800000"/>
        </w:rPr>
        <w:t>&gt;</w:t>
      </w:r>
    </w:p>
    <w:p w14:paraId="5507867F"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1CBFA6C2"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7F6D142C"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6ABE8ED" w14:textId="77777777" w:rsidR="008820A4" w:rsidRPr="00834575" w:rsidRDefault="008820A4" w:rsidP="008820A4">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5143D326" w14:textId="77777777" w:rsidR="008820A4" w:rsidRDefault="008820A4"/>
    <w:p w14:paraId="4D1D15F3" w14:textId="77777777" w:rsidR="002F3AD3" w:rsidRDefault="002F3AD3" w:rsidP="00834575">
      <w:pPr>
        <w:pStyle w:val="DHHSbody"/>
      </w:pPr>
      <w:r>
        <w:t xml:space="preserve">Note, there can be multiple </w:t>
      </w:r>
      <w:r w:rsidR="006B4424">
        <w:t>Service Event</w:t>
      </w:r>
      <w:r>
        <w:t xml:space="preserve"> elements for a given </w:t>
      </w:r>
      <w:r w:rsidR="006B4424">
        <w:t>c</w:t>
      </w:r>
      <w:r>
        <w:t>lient within a submission instance</w:t>
      </w:r>
      <w:r w:rsidR="00891A23">
        <w:t xml:space="preserve"> if the client receives more than </w:t>
      </w:r>
      <w:r w:rsidR="00182CC8">
        <w:t xml:space="preserve">one </w:t>
      </w:r>
      <w:r w:rsidR="00891A23">
        <w:t xml:space="preserve">Service </w:t>
      </w:r>
      <w:r w:rsidR="006B4424">
        <w:t xml:space="preserve">Event Type or Service </w:t>
      </w:r>
      <w:r w:rsidR="00891A23">
        <w:t xml:space="preserve">Stream </w:t>
      </w:r>
      <w:r w:rsidR="00697DA9">
        <w:t xml:space="preserve">from the same Outlet </w:t>
      </w:r>
      <w:r w:rsidR="00891A23">
        <w:t xml:space="preserve">during the </w:t>
      </w:r>
      <w:r w:rsidR="003667E1">
        <w:t>reporting period</w:t>
      </w:r>
      <w:r w:rsidR="00891A23">
        <w:t>.</w:t>
      </w:r>
    </w:p>
    <w:p w14:paraId="78A347E1" w14:textId="77777777" w:rsidR="002F3AD3" w:rsidRDefault="002F3AD3"/>
    <w:p w14:paraId="5D34C0E4" w14:textId="0EF76E30" w:rsidR="005A7A05" w:rsidRDefault="005A7A05" w:rsidP="005A7A05">
      <w:pPr>
        <w:pStyle w:val="Heading2"/>
      </w:pPr>
      <w:bookmarkStart w:id="49" w:name="_Toc10530494"/>
      <w:bookmarkStart w:id="50" w:name="_Toc10631942"/>
      <w:bookmarkStart w:id="51" w:name="_Toc10632126"/>
      <w:r>
        <w:t>File component: Entity Identifiers</w:t>
      </w:r>
      <w:bookmarkEnd w:id="49"/>
      <w:bookmarkEnd w:id="50"/>
      <w:bookmarkEnd w:id="51"/>
    </w:p>
    <w:p w14:paraId="3EAD1F4A" w14:textId="47B021D6" w:rsidR="005A7A05" w:rsidRDefault="005A7A05" w:rsidP="005A7A05">
      <w:pPr>
        <w:pStyle w:val="DHHSbody"/>
      </w:pPr>
      <w:r>
        <w:t xml:space="preserve">A new XML data item (tag) is being added to each of the child elements. This is the identity. Client and Service Event both have identifiers to uniquely identify them for an outlet. This is being extended to all entities. </w:t>
      </w:r>
      <w:r w:rsidR="00806A9F">
        <w:t xml:space="preserve"> These new data items are f</w:t>
      </w:r>
      <w:r>
        <w:t>ully optional</w:t>
      </w:r>
      <w:r w:rsidR="00806A9F">
        <w:t xml:space="preserve"> for 2019-20</w:t>
      </w:r>
      <w:r>
        <w:t xml:space="preserve">: If they are not provided, the system will continue to function in 2019-2020 as it did in 2018-2019. Files which were accepted in the past, will not fail due to this change. </w:t>
      </w:r>
      <w:r w:rsidR="004F1C01">
        <w:t>However, in any file, either all these identity tags must be present, or all must be missing/null.</w:t>
      </w:r>
      <w:r w:rsidR="00A477BB">
        <w:t xml:space="preserve"> The intention is that it will become mandatory in the 2020-2021 year onwards.</w:t>
      </w:r>
    </w:p>
    <w:p w14:paraId="10C09441" w14:textId="5E6C9986" w:rsidR="005A7A05" w:rsidRDefault="005A7A05" w:rsidP="005A7A05">
      <w:pPr>
        <w:pStyle w:val="DHHSbody"/>
      </w:pPr>
      <w:r>
        <w:t>Now outlets have the facility to add a unique identifier to allo</w:t>
      </w:r>
      <w:r w:rsidR="004F1C01">
        <w:t>w</w:t>
      </w:r>
      <w:r>
        <w:t xml:space="preserve"> </w:t>
      </w:r>
      <w:r w:rsidR="006C6C54">
        <w:t>o</w:t>
      </w:r>
      <w:r>
        <w:t>ther entities, Dependant, Contact, Referral, Outcome Measure &amp; Drug of Concern.</w:t>
      </w:r>
      <w:r w:rsidR="004F1C01">
        <w:t xml:space="preserve"> In the feedback xls file, errors will be pinpointed</w:t>
      </w:r>
      <w:r w:rsidR="00A477BB">
        <w:t>,</w:t>
      </w:r>
      <w:r w:rsidR="004F1C01">
        <w:t xml:space="preserve"> for example to the exact drug of concern, rather than one of the </w:t>
      </w:r>
      <w:proofErr w:type="spellStart"/>
      <w:r w:rsidR="004F1C01">
        <w:t>DoCs</w:t>
      </w:r>
      <w:proofErr w:type="spellEnd"/>
      <w:r w:rsidR="004F1C01">
        <w:t xml:space="preserve"> for one of the OMs for a Service Event.</w:t>
      </w:r>
    </w:p>
    <w:p w14:paraId="10AB7540" w14:textId="4D47C706" w:rsidR="004F1C01" w:rsidRDefault="004F1C01" w:rsidP="004F1C01">
      <w:pPr>
        <w:pStyle w:val="DHHSbody"/>
      </w:pPr>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w:t>
      </w:r>
      <w:r w:rsidR="00ED3575">
        <w:t xml:space="preserve"> while that Service Event is open</w:t>
      </w:r>
      <w:r>
        <w:t>. The Service Event</w:t>
      </w:r>
      <w:r w:rsidR="00E37429">
        <w:t xml:space="preserve"> contains all cumulative child records, therefore</w:t>
      </w:r>
      <w:r>
        <w:t xml:space="preserve"> will not just have the new child records that occur during those later reporting periods; this includes the Reporting Period when the end date is reported. Once the identities are mandatory, we will be able to verify this during validation.</w:t>
      </w:r>
    </w:p>
    <w:p w14:paraId="2232A37D" w14:textId="45A972F2" w:rsidR="00321F6D" w:rsidRPr="005C7C3C" w:rsidRDefault="00321F6D" w:rsidP="005C7C3C">
      <w:pPr>
        <w:pStyle w:val="DHHStablecaption"/>
      </w:pPr>
      <w:r>
        <w:br w:type="page"/>
      </w:r>
    </w:p>
    <w:p w14:paraId="7B204EF3" w14:textId="77777777" w:rsidR="00C95F71" w:rsidRDefault="0011308C" w:rsidP="0011308C">
      <w:pPr>
        <w:pStyle w:val="Heading2"/>
      </w:pPr>
      <w:bookmarkStart w:id="52" w:name="_Toc10530495"/>
      <w:bookmarkStart w:id="53" w:name="_Toc10631943"/>
      <w:bookmarkStart w:id="54" w:name="_Toc10632127"/>
      <w:r>
        <w:lastRenderedPageBreak/>
        <w:t xml:space="preserve">File component: </w:t>
      </w:r>
      <w:r w:rsidR="00C95F71">
        <w:t>Client</w:t>
      </w:r>
      <w:bookmarkEnd w:id="52"/>
      <w:bookmarkEnd w:id="53"/>
      <w:bookmarkEnd w:id="54"/>
    </w:p>
    <w:p w14:paraId="2181BCA9" w14:textId="2CC89970" w:rsidR="00C95F71" w:rsidRDefault="00C95F71" w:rsidP="00C95F71">
      <w:pPr>
        <w:pStyle w:val="DHHSbody"/>
      </w:pPr>
      <w:r>
        <w:t xml:space="preserve">The </w:t>
      </w:r>
      <w:r w:rsidR="008820A4">
        <w:t>C</w:t>
      </w:r>
      <w:r>
        <w:t xml:space="preserve">lient element and associated child elements (from herein referred to as the </w:t>
      </w:r>
      <w:r w:rsidR="008820A4" w:rsidRPr="006813DA">
        <w:rPr>
          <w:i/>
          <w:u w:val="single"/>
        </w:rPr>
        <w:t>C</w:t>
      </w:r>
      <w:r w:rsidRPr="006813DA">
        <w:rPr>
          <w:i/>
          <w:u w:val="single"/>
        </w:rPr>
        <w:t xml:space="preserve">lient </w:t>
      </w:r>
      <w:r w:rsidR="008820A4" w:rsidRPr="006813DA">
        <w:rPr>
          <w:i/>
          <w:u w:val="single"/>
        </w:rPr>
        <w:t>R</w:t>
      </w:r>
      <w:r w:rsidRPr="006813DA">
        <w:rPr>
          <w:i/>
          <w:u w:val="single"/>
        </w:rPr>
        <w:t>ecord</w:t>
      </w:r>
      <w:r>
        <w:t>) is used to submit data about a client</w:t>
      </w:r>
      <w:r w:rsidR="005924E6">
        <w:t xml:space="preserve"> and</w:t>
      </w:r>
      <w:r w:rsidR="00CB7E70">
        <w:t xml:space="preserve"> </w:t>
      </w:r>
      <w:r>
        <w:t>any dependants they may have</w:t>
      </w:r>
      <w:r w:rsidR="005924E6">
        <w:t>.</w:t>
      </w:r>
      <w:r w:rsidR="00050625">
        <w:t xml:space="preserve"> </w:t>
      </w:r>
      <w:r>
        <w:t>The record is a repeating set of elements</w:t>
      </w:r>
      <w:r w:rsidR="00813059">
        <w:t xml:space="preserve"> for each client</w:t>
      </w:r>
      <w:r>
        <w:t>.</w:t>
      </w:r>
      <w:r w:rsidR="00321F6D">
        <w:t xml:space="preserve"> </w:t>
      </w:r>
      <w:r>
        <w:t xml:space="preserve">Figure </w:t>
      </w:r>
      <w:r w:rsidR="005C7C3C">
        <w:t>3</w:t>
      </w:r>
      <w:r>
        <w:t xml:space="preserve"> shows the client element and all associated child elements within the XSD.</w:t>
      </w:r>
    </w:p>
    <w:p w14:paraId="5A8BF54B" w14:textId="314CA4B5" w:rsidR="0051158D" w:rsidRPr="001431BB" w:rsidRDefault="0051158D" w:rsidP="00B555BB">
      <w:pPr>
        <w:pStyle w:val="DHHSbody"/>
      </w:pPr>
      <w:r w:rsidRPr="00FD00F5">
        <w:t>A</w:t>
      </w:r>
      <w:r w:rsidRPr="007C54E8">
        <w:t xml:space="preserve"> Client </w:t>
      </w:r>
      <w:r w:rsidR="008820A4">
        <w:t>R</w:t>
      </w:r>
      <w:r w:rsidRPr="007C54E8">
        <w:t xml:space="preserve">ecord should always be submitted where there has been </w:t>
      </w:r>
      <w:r w:rsidR="006B4424">
        <w:t>Service Event</w:t>
      </w:r>
      <w:r w:rsidRPr="007C54E8">
        <w:t xml:space="preserve"> activity regardless of whether the </w:t>
      </w:r>
      <w:r w:rsidR="008820A4">
        <w:t>C</w:t>
      </w:r>
      <w:r w:rsidRPr="007C54E8">
        <w:t xml:space="preserve">lient </w:t>
      </w:r>
      <w:r w:rsidR="008820A4">
        <w:t>R</w:t>
      </w:r>
      <w:r w:rsidRPr="007C54E8">
        <w:t>ecord has changed since the previous submission</w:t>
      </w:r>
      <w:r w:rsidRPr="001431BB">
        <w:t>.</w:t>
      </w:r>
    </w:p>
    <w:p w14:paraId="00DD1EF0" w14:textId="6132189A" w:rsidR="00B555BB" w:rsidRDefault="0051158D" w:rsidP="00B555BB">
      <w:pPr>
        <w:pStyle w:val="DHHSbody"/>
      </w:pPr>
      <w:r w:rsidRPr="001431BB">
        <w:t>The Depend</w:t>
      </w:r>
      <w:r w:rsidR="00182CC8">
        <w:t>a</w:t>
      </w:r>
      <w:r w:rsidRPr="001431BB">
        <w:t xml:space="preserve">nt </w:t>
      </w:r>
      <w:r>
        <w:t xml:space="preserve">record and associated data elements do </w:t>
      </w:r>
      <w:r w:rsidRPr="00FD00F5">
        <w:t xml:space="preserve">not have to be submitted if the </w:t>
      </w:r>
      <w:r w:rsidRPr="007C54E8">
        <w:t>client does not have any dependants.</w:t>
      </w:r>
    </w:p>
    <w:p w14:paraId="031FF2F3" w14:textId="2BBA8762" w:rsidR="00254228" w:rsidRDefault="00697DA9" w:rsidP="00B555BB">
      <w:pPr>
        <w:pStyle w:val="DHHSbody"/>
      </w:pPr>
      <w:r>
        <w:t xml:space="preserve">Data within the Client </w:t>
      </w:r>
      <w:r w:rsidR="008820A4">
        <w:t>R</w:t>
      </w:r>
      <w:r>
        <w:t xml:space="preserve">ecord should be </w:t>
      </w:r>
      <w:r w:rsidR="00254228">
        <w:t xml:space="preserve">an accurate reflection of the service’s understanding at time of </w:t>
      </w:r>
      <w:r w:rsidR="00F93452">
        <w:t xml:space="preserve">the </w:t>
      </w:r>
      <w:r w:rsidR="006B4424">
        <w:t>Service Event</w:t>
      </w:r>
      <w:r w:rsidR="00254228">
        <w:t xml:space="preserve"> end date for closed </w:t>
      </w:r>
      <w:r w:rsidR="006B4424">
        <w:t>Service Event</w:t>
      </w:r>
      <w:r w:rsidR="00254228">
        <w:t xml:space="preserve">s or at the end of the </w:t>
      </w:r>
      <w:r w:rsidR="008820A4">
        <w:t>R</w:t>
      </w:r>
      <w:r w:rsidR="003667E1">
        <w:t xml:space="preserve">eporting </w:t>
      </w:r>
      <w:r w:rsidR="008820A4">
        <w:t>P</w:t>
      </w:r>
      <w:r w:rsidR="003667E1">
        <w:t>eriod</w:t>
      </w:r>
      <w:r w:rsidR="00254228">
        <w:t xml:space="preserve"> for open </w:t>
      </w:r>
      <w:r w:rsidR="006B4424">
        <w:t>Service Event</w:t>
      </w:r>
      <w:r w:rsidR="00254228">
        <w:t>s.</w:t>
      </w:r>
    </w:p>
    <w:p w14:paraId="03F3D79D" w14:textId="34FE6524" w:rsidR="00F3016F" w:rsidRPr="001C2A06" w:rsidRDefault="00F3016F" w:rsidP="00F3016F">
      <w:pPr>
        <w:pStyle w:val="DHHStablecaption"/>
      </w:pPr>
      <w:r w:rsidRPr="001C2A06">
        <w:t xml:space="preserve">Figure </w:t>
      </w:r>
      <w:r w:rsidR="00AB509E">
        <w:rPr>
          <w:noProof/>
        </w:rPr>
        <w:t>3</w:t>
      </w:r>
      <w:r w:rsidRPr="001C2A06">
        <w:t>: Client record within the XSD</w:t>
      </w:r>
    </w:p>
    <w:p w14:paraId="0F0DA58A" w14:textId="4BED233E" w:rsidR="0027667D" w:rsidRDefault="008A1D20" w:rsidP="007360DB">
      <w:pPr>
        <w:pStyle w:val="DHHSbody"/>
      </w:pPr>
      <w:r>
        <w:rPr>
          <w:noProof/>
        </w:rPr>
        <w:drawing>
          <wp:inline distT="0" distB="0" distL="0" distR="0" wp14:anchorId="287B24C8" wp14:editId="173EC1EF">
            <wp:extent cx="2180469" cy="418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7859" cy="4195646"/>
                    </a:xfrm>
                    <a:prstGeom prst="rect">
                      <a:avLst/>
                    </a:prstGeom>
                  </pic:spPr>
                </pic:pic>
              </a:graphicData>
            </a:graphic>
          </wp:inline>
        </w:drawing>
      </w:r>
    </w:p>
    <w:p w14:paraId="092F66F4" w14:textId="6CE5A0FE" w:rsidR="00321F6D" w:rsidRPr="00087C1B" w:rsidRDefault="00321F6D" w:rsidP="005C7C3C">
      <w:pPr>
        <w:pStyle w:val="Caption"/>
      </w:pPr>
    </w:p>
    <w:p w14:paraId="2BEA9460" w14:textId="023D07F0" w:rsidR="00DA5A5C" w:rsidRDefault="00DA5A5C" w:rsidP="00DA5A5C">
      <w:pPr>
        <w:pStyle w:val="DHHSbody"/>
      </w:pPr>
      <w:r>
        <w:t>The XML fragment below implements the XSD diagrammatically represented above.</w:t>
      </w:r>
    </w:p>
    <w:p w14:paraId="1D431BAA" w14:textId="77777777" w:rsidR="005C7C3C" w:rsidRDefault="005C7C3C" w:rsidP="00321F6D">
      <w:pPr>
        <w:pStyle w:val="DHHSbody"/>
      </w:pPr>
    </w:p>
    <w:p w14:paraId="7F512F63" w14:textId="2F71C7B9" w:rsidR="00DA5A5C" w:rsidRPr="005C7C3C" w:rsidRDefault="00DA5A5C" w:rsidP="00DA5A5C">
      <w:pPr>
        <w:pStyle w:val="DHHStablecaption"/>
      </w:pPr>
      <w:r>
        <w:lastRenderedPageBreak/>
        <w:t xml:space="preserve">Figure </w:t>
      </w:r>
      <w:r w:rsidR="00AB509E">
        <w:rPr>
          <w:noProof/>
        </w:rPr>
        <w:t>4</w:t>
      </w:r>
      <w:r>
        <w:t>: Example XML fragment, client record</w:t>
      </w:r>
    </w:p>
    <w:p w14:paraId="4E130684" w14:textId="77777777" w:rsidR="00321F6D" w:rsidRPr="00834575" w:rsidRDefault="00321F6D" w:rsidP="00321F6D">
      <w:pPr>
        <w:keepNext/>
        <w:keepLines/>
        <w:autoSpaceDE w:val="0"/>
        <w:autoSpaceDN w:val="0"/>
        <w:adjustRightInd w:val="0"/>
        <w:rPr>
          <w:rFonts w:ascii="Courier New" w:hAnsi="Courier New" w:cs="Courier New"/>
          <w:color w:val="800000"/>
        </w:rPr>
      </w:pPr>
      <w:bookmarkStart w:id="55" w:name="_Hlk505087428"/>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4AEDE64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3A7C99F" w14:textId="1CDD4EDB"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r w:rsidRPr="00AC3284">
        <w:rPr>
          <w:rFonts w:ascii="Courier New" w:hAnsi="Courier New" w:cs="Courier New"/>
          <w:color w:val="800000"/>
        </w:rPr>
        <w:t>outlet_client_id</w:t>
      </w:r>
      <w:r w:rsidRPr="00834575">
        <w:rPr>
          <w:rFonts w:ascii="Courier New" w:hAnsi="Courier New" w:cs="Courier New"/>
          <w:color w:val="800000"/>
        </w:rPr>
        <w:t>&gt;</w:t>
      </w:r>
    </w:p>
    <w:p w14:paraId="76EEA97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CE7DF6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w:t>
      </w:r>
    </w:p>
    <w:p w14:paraId="26720321"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&gt;1101&lt;/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w:t>
      </w:r>
    </w:p>
    <w:p w14:paraId="7EEECFD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date_first_regis</w:t>
      </w:r>
      <w:r w:rsidRPr="005E7AF5">
        <w:rPr>
          <w:rFonts w:ascii="Courier New" w:hAnsi="Courier New" w:cs="Courier New"/>
          <w:color w:val="800000"/>
        </w:rPr>
        <w:t>tered</w:t>
      </w:r>
      <w:proofErr w:type="spellEnd"/>
      <w:r w:rsidRPr="00834575">
        <w:rPr>
          <w:rFonts w:ascii="Courier New" w:hAnsi="Courier New" w:cs="Courier New"/>
          <w:color w:val="800000"/>
        </w:rPr>
        <w:t>&gt;03082012&lt;/</w:t>
      </w:r>
      <w:proofErr w:type="spellStart"/>
      <w:r w:rsidRPr="00AC3284">
        <w:rPr>
          <w:rFonts w:ascii="Courier New" w:hAnsi="Courier New" w:cs="Courier New"/>
          <w:color w:val="800000"/>
        </w:rPr>
        <w:t>date_first_registered</w:t>
      </w:r>
      <w:proofErr w:type="spellEnd"/>
      <w:r w:rsidRPr="00834575">
        <w:rPr>
          <w:rFonts w:ascii="Courier New" w:hAnsi="Courier New" w:cs="Courier New"/>
          <w:color w:val="800000"/>
        </w:rPr>
        <w:t>&gt;</w:t>
      </w:r>
    </w:p>
    <w:p w14:paraId="2AA9716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4170831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&gt;AAA&lt;/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w:t>
      </w:r>
    </w:p>
    <w:p w14:paraId="64705B4F" w14:textId="6BDF0D7E"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w:t>
      </w:r>
    </w:p>
    <w:p w14:paraId="456BD425"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54B65F3D"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w:t>
      </w:r>
    </w:p>
    <w:p w14:paraId="7370922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locality_name</w:t>
      </w:r>
      <w:proofErr w:type="spellEnd"/>
      <w:r w:rsidRPr="00834575">
        <w:rPr>
          <w:rFonts w:ascii="Courier New" w:hAnsi="Courier New" w:cs="Courier New"/>
          <w:color w:val="800000"/>
        </w:rPr>
        <w:t>&gt;Melbourne&lt;/</w:t>
      </w:r>
      <w:proofErr w:type="spellStart"/>
      <w:r w:rsidRPr="00AC3284">
        <w:rPr>
          <w:rFonts w:ascii="Courier New" w:hAnsi="Courier New" w:cs="Courier New"/>
          <w:color w:val="800000"/>
        </w:rPr>
        <w:t>locality_n</w:t>
      </w:r>
      <w:r w:rsidRPr="005E7AF5">
        <w:rPr>
          <w:rFonts w:ascii="Courier New" w:hAnsi="Courier New" w:cs="Courier New"/>
          <w:color w:val="800000"/>
        </w:rPr>
        <w:t>ame</w:t>
      </w:r>
      <w:proofErr w:type="spellEnd"/>
      <w:r w:rsidRPr="00834575">
        <w:rPr>
          <w:rFonts w:ascii="Courier New" w:hAnsi="Courier New" w:cs="Courier New"/>
          <w:color w:val="800000"/>
        </w:rPr>
        <w:t>&gt;</w:t>
      </w:r>
    </w:p>
    <w:p w14:paraId="0A2EEEAB" w14:textId="62C86CA8"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maltreatment_code</w:t>
      </w:r>
      <w:r w:rsidRPr="00834575">
        <w:rPr>
          <w:rFonts w:ascii="Courier New" w:hAnsi="Courier New" w:cs="Courier New"/>
          <w:noProof/>
          <w:color w:val="800000"/>
          <w:lang w:eastAsia="en-AU"/>
        </w:rPr>
        <w:t>&gt;</w:t>
      </w:r>
      <w:r w:rsidRPr="00834575">
        <w:rPr>
          <w:rFonts w:ascii="Courier New" w:hAnsi="Courier New" w:cs="Courier New"/>
          <w:color w:val="800000"/>
        </w:rPr>
        <w:t>1&lt;/</w:t>
      </w:r>
      <w:r w:rsidRPr="00AC3284">
        <w:rPr>
          <w:rFonts w:ascii="Courier New" w:hAnsi="Courier New" w:cs="Courier New"/>
          <w:color w:val="800000"/>
        </w:rPr>
        <w:t>maltreatment_code</w:t>
      </w:r>
      <w:r w:rsidRPr="00834575">
        <w:rPr>
          <w:rFonts w:ascii="Courier New" w:hAnsi="Courier New" w:cs="Courier New"/>
          <w:noProof/>
          <w:color w:val="800000"/>
          <w:lang w:eastAsia="en-AU"/>
        </w:rPr>
        <w:t>&gt;</w:t>
      </w:r>
    </w:p>
    <w:p w14:paraId="54738809" w14:textId="12983DF4" w:rsidR="001E3224" w:rsidRPr="00834575" w:rsidRDefault="001E3224"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maltreatment_perpetrator</w:t>
      </w:r>
      <w:proofErr w:type="spellEnd"/>
      <w:r w:rsidRPr="00834575">
        <w:rPr>
          <w:rFonts w:ascii="Courier New" w:hAnsi="Courier New" w:cs="Courier New"/>
          <w:noProof/>
          <w:color w:val="800000"/>
          <w:lang w:eastAsia="en-AU"/>
        </w:rPr>
        <w:t>&gt;</w:t>
      </w:r>
      <w:r w:rsidRPr="00834575">
        <w:rPr>
          <w:rFonts w:ascii="Courier New" w:hAnsi="Courier New" w:cs="Courier New"/>
          <w:color w:val="800000"/>
        </w:rPr>
        <w:t>2&lt;/</w:t>
      </w:r>
      <w:proofErr w:type="spellStart"/>
      <w:r w:rsidRPr="00AC3284">
        <w:rPr>
          <w:rFonts w:ascii="Courier New" w:hAnsi="Courier New" w:cs="Courier New"/>
          <w:color w:val="800000"/>
        </w:rPr>
        <w:t>maltreatment_perpetrator</w:t>
      </w:r>
      <w:proofErr w:type="spellEnd"/>
      <w:r w:rsidRPr="00834575">
        <w:rPr>
          <w:rFonts w:ascii="Courier New" w:hAnsi="Courier New" w:cs="Courier New"/>
          <w:noProof/>
          <w:color w:val="800000"/>
          <w:lang w:eastAsia="en-AU"/>
        </w:rPr>
        <w:t>&gt;</w:t>
      </w:r>
    </w:p>
    <w:p w14:paraId="40A3F10E"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6C638EE9"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w:t>
      </w:r>
    </w:p>
    <w:p w14:paraId="426E5EE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w:t>
      </w:r>
    </w:p>
    <w:p w14:paraId="1F3BB13E" w14:textId="41833292"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sidR="00F93452">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500B4B86"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&gt;1201&lt;/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w:t>
      </w:r>
    </w:p>
    <w:p w14:paraId="5C5D2FC4"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w:t>
      </w:r>
    </w:p>
    <w:p w14:paraId="7DFE551B"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w:t>
      </w:r>
    </w:p>
    <w:p w14:paraId="10980F62" w14:textId="5647B0C1" w:rsidR="00321F6D" w:rsidRPr="00834575" w:rsidRDefault="00321F6D" w:rsidP="00CC332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35078262" w14:textId="7085F964" w:rsidR="00050625" w:rsidRDefault="00321F6D" w:rsidP="00050625">
      <w:pPr>
        <w:keepNext/>
        <w:keepLines/>
        <w:autoSpaceDE w:val="0"/>
        <w:autoSpaceDN w:val="0"/>
        <w:adjustRightInd w:val="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008D794B" w:rsidRPr="00834575">
        <w:rPr>
          <w:rFonts w:ascii="Courier New" w:hAnsi="Courier New" w:cs="Courier New"/>
          <w:color w:val="800000"/>
        </w:rPr>
        <w:t>&gt;</w:t>
      </w:r>
      <w:r w:rsidR="00050625" w:rsidRPr="00834575">
        <w:rPr>
          <w:rFonts w:ascii="Courier New" w:hAnsi="Courier New" w:cs="Courier New"/>
          <w:color w:val="800000"/>
        </w:rPr>
        <w:t xml:space="preserve"> </w:t>
      </w:r>
    </w:p>
    <w:p w14:paraId="5EBD71AE" w14:textId="78E6D2B0" w:rsidR="00766225" w:rsidRPr="00834575" w:rsidRDefault="00766225" w:rsidP="00050625">
      <w:pPr>
        <w:keepNext/>
        <w:keepLines/>
        <w:autoSpaceDE w:val="0"/>
        <w:autoSpaceDN w:val="0"/>
        <w:adjustRightInd w:val="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w:t>
      </w:r>
      <w:proofErr w:type="spellStart"/>
      <w:r w:rsidR="005A7A05" w:rsidRPr="006813DA">
        <w:rPr>
          <w:rFonts w:ascii="Courier New" w:hAnsi="Courier New" w:cs="Courier New"/>
          <w:color w:val="002060"/>
        </w:rPr>
        <w:t>outlet_dependant_id</w:t>
      </w:r>
      <w:proofErr w:type="spellEnd"/>
      <w:r w:rsidR="005A7A05" w:rsidRPr="006813DA">
        <w:rPr>
          <w:rFonts w:ascii="Courier New" w:hAnsi="Courier New" w:cs="Courier New"/>
          <w:color w:val="002060"/>
        </w:rPr>
        <w:t>&gt;1234567890&lt;/</w:t>
      </w:r>
      <w:proofErr w:type="spellStart"/>
      <w:r w:rsidR="005A7A05" w:rsidRPr="006813DA">
        <w:rPr>
          <w:rFonts w:ascii="Courier New" w:hAnsi="Courier New" w:cs="Courier New"/>
          <w:color w:val="002060"/>
        </w:rPr>
        <w:t>outlet_dependant_id</w:t>
      </w:r>
      <w:proofErr w:type="spellEnd"/>
      <w:r w:rsidR="005A7A05" w:rsidRPr="006813DA">
        <w:rPr>
          <w:rFonts w:ascii="Courier New" w:hAnsi="Courier New" w:cs="Courier New"/>
          <w:color w:val="002060"/>
        </w:rPr>
        <w:t>&gt;</w:t>
      </w:r>
    </w:p>
    <w:p w14:paraId="1C62BA63" w14:textId="7126EF90" w:rsidR="00321F6D" w:rsidRPr="00834575" w:rsidRDefault="00321F6D" w:rsidP="00F22B1E">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w:t>
      </w:r>
    </w:p>
    <w:p w14:paraId="1295342C" w14:textId="20433F45"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li</w:t>
      </w:r>
      <w:r w:rsidRPr="005E7AF5">
        <w:rPr>
          <w:rFonts w:ascii="Courier New" w:hAnsi="Courier New" w:cs="Courier New"/>
          <w:color w:val="800000"/>
        </w:rPr>
        <w:t>ving_with_flag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living_with_flag</w:t>
      </w:r>
      <w:proofErr w:type="spellEnd"/>
      <w:r w:rsidRPr="00834575">
        <w:rPr>
          <w:rFonts w:ascii="Courier New" w:hAnsi="Courier New" w:cs="Courier New"/>
          <w:color w:val="800000"/>
        </w:rPr>
        <w:t>&gt;</w:t>
      </w:r>
    </w:p>
    <w:p w14:paraId="00FF250D" w14:textId="4EDEFE67"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w:t>
      </w:r>
    </w:p>
    <w:p w14:paraId="573D0584" w14:textId="5BD28211" w:rsidR="00321F6D" w:rsidRPr="00834575" w:rsidRDefault="00321F6D" w:rsidP="005A5D95">
      <w:pPr>
        <w:keepNext/>
        <w:keepLines/>
        <w:autoSpaceDE w:val="0"/>
        <w:autoSpaceDN w:val="0"/>
        <w:adjustRightInd w:val="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5B096FB8"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140FD830" w14:textId="77777777" w:rsidR="00321F6D" w:rsidRPr="00834575" w:rsidRDefault="00321F6D" w:rsidP="00321F6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EE563F5" w14:textId="77777777" w:rsidR="00321F6D" w:rsidRPr="00834575" w:rsidRDefault="00321F6D" w:rsidP="00321F6D">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bookmarkEnd w:id="55"/>
    <w:p w14:paraId="01388287" w14:textId="77777777" w:rsidR="005C7C3C" w:rsidRPr="00834575" w:rsidRDefault="005C7C3C" w:rsidP="00321F6D">
      <w:pPr>
        <w:keepNext/>
        <w:keepLines/>
        <w:rPr>
          <w:rFonts w:ascii="Courier New" w:hAnsi="Courier New" w:cs="Courier New"/>
          <w:color w:val="800000"/>
        </w:rPr>
      </w:pPr>
    </w:p>
    <w:p w14:paraId="04224F3C" w14:textId="77777777" w:rsidR="00321F6D" w:rsidRPr="007A6EA4" w:rsidRDefault="00321F6D" w:rsidP="00321F6D">
      <w:pPr>
        <w:rPr>
          <w:rFonts w:ascii="Arial Narrow" w:hAnsi="Arial Narrow" w:cs="Courier New"/>
          <w:sz w:val="18"/>
          <w:szCs w:val="18"/>
        </w:rPr>
      </w:pPr>
    </w:p>
    <w:p w14:paraId="33466FF6" w14:textId="1F3341EF" w:rsidR="00321F6D" w:rsidRDefault="0011308C" w:rsidP="0011308C">
      <w:pPr>
        <w:pStyle w:val="Heading2"/>
      </w:pPr>
      <w:bookmarkStart w:id="56" w:name="_Toc10530496"/>
      <w:bookmarkStart w:id="57" w:name="_Toc10631944"/>
      <w:bookmarkStart w:id="58" w:name="_Toc10632128"/>
      <w:r>
        <w:t xml:space="preserve">File component: </w:t>
      </w:r>
      <w:r w:rsidR="007B16E9">
        <w:t xml:space="preserve">Service </w:t>
      </w:r>
      <w:r w:rsidR="002F2F38">
        <w:t>E</w:t>
      </w:r>
      <w:r w:rsidR="00321F6D">
        <w:t>vent</w:t>
      </w:r>
      <w:bookmarkEnd w:id="56"/>
      <w:bookmarkEnd w:id="57"/>
      <w:bookmarkEnd w:id="58"/>
    </w:p>
    <w:p w14:paraId="30420EEE" w14:textId="0A7979F5" w:rsidR="00321F6D" w:rsidRDefault="00321F6D" w:rsidP="00321F6D">
      <w:pPr>
        <w:pStyle w:val="DHHSbody"/>
      </w:pPr>
      <w:r>
        <w:t xml:space="preserve">The </w:t>
      </w:r>
      <w:r w:rsidR="006B4424">
        <w:t>S</w:t>
      </w:r>
      <w:r>
        <w:t>ervice</w:t>
      </w:r>
      <w:r w:rsidR="006B4424">
        <w:t xml:space="preserve"> E</w:t>
      </w:r>
      <w:r>
        <w:t xml:space="preserve">vent element and associated child elements (from herein referred to as the </w:t>
      </w:r>
      <w:r w:rsidR="006B4424" w:rsidRPr="006813DA">
        <w:rPr>
          <w:i/>
          <w:u w:val="single"/>
        </w:rPr>
        <w:t>Service Event</w:t>
      </w:r>
      <w:r w:rsidRPr="006813DA">
        <w:rPr>
          <w:i/>
          <w:u w:val="single"/>
        </w:rPr>
        <w:t xml:space="preserve"> </w:t>
      </w:r>
      <w:r w:rsidR="008820A4" w:rsidRPr="006813DA">
        <w:rPr>
          <w:i/>
          <w:u w:val="single"/>
        </w:rPr>
        <w:t>R</w:t>
      </w:r>
      <w:r w:rsidRPr="006813DA">
        <w:rPr>
          <w:i/>
          <w:u w:val="single"/>
        </w:rPr>
        <w:t>ecord</w:t>
      </w:r>
      <w:r>
        <w:t xml:space="preserve">) is used to submit data about the </w:t>
      </w:r>
      <w:r w:rsidR="006B4424">
        <w:t>Service Event</w:t>
      </w:r>
      <w:r>
        <w:t xml:space="preserve"> and associated:</w:t>
      </w:r>
    </w:p>
    <w:p w14:paraId="71437CC7" w14:textId="77777777" w:rsidR="00321F6D" w:rsidRDefault="00321F6D" w:rsidP="00321F6D">
      <w:pPr>
        <w:pStyle w:val="DHHSbullet1"/>
      </w:pPr>
      <w:r>
        <w:t>Contacts</w:t>
      </w:r>
    </w:p>
    <w:p w14:paraId="4516C099" w14:textId="77777777" w:rsidR="00321F6D" w:rsidRDefault="00321F6D" w:rsidP="00321F6D">
      <w:pPr>
        <w:pStyle w:val="DHHSbullet1"/>
      </w:pPr>
      <w:r>
        <w:t>Outcome measures (including drugs of concern)</w:t>
      </w:r>
    </w:p>
    <w:p w14:paraId="14E7936A" w14:textId="77777777" w:rsidR="00321F6D" w:rsidRDefault="00321F6D" w:rsidP="00321F6D">
      <w:pPr>
        <w:pStyle w:val="DHHSbullet1"/>
      </w:pPr>
      <w:r>
        <w:t>Referrals</w:t>
      </w:r>
    </w:p>
    <w:p w14:paraId="402ECB2D" w14:textId="71486ADE" w:rsidR="00321F6D" w:rsidRDefault="00321F6D" w:rsidP="00321F6D">
      <w:pPr>
        <w:pStyle w:val="DHHSbody"/>
      </w:pPr>
      <w:r>
        <w:t xml:space="preserve">The </w:t>
      </w:r>
      <w:r w:rsidR="008820A4">
        <w:t xml:space="preserve">associated elements </w:t>
      </w:r>
      <w:r>
        <w:t xml:space="preserve">must be submitted in the context of a </w:t>
      </w:r>
      <w:r w:rsidR="006B4424">
        <w:t>Service Event</w:t>
      </w:r>
      <w:r>
        <w:t xml:space="preserve"> and cannot exist individually.</w:t>
      </w:r>
    </w:p>
    <w:p w14:paraId="1C32595A" w14:textId="53B932FA" w:rsidR="00F93452" w:rsidRDefault="00F93452" w:rsidP="00321F6D">
      <w:pPr>
        <w:pStyle w:val="DHHSbody"/>
      </w:pPr>
      <w:r>
        <w:t xml:space="preserve">Service Event </w:t>
      </w:r>
      <w:r w:rsidR="008820A4">
        <w:t>R</w:t>
      </w:r>
      <w:r>
        <w:t xml:space="preserve">ecords must be associated </w:t>
      </w:r>
      <w:r w:rsidR="00AE1A7A">
        <w:t xml:space="preserve">with a Client </w:t>
      </w:r>
      <w:r w:rsidR="008820A4">
        <w:t>R</w:t>
      </w:r>
      <w:r w:rsidR="00AE1A7A">
        <w:t>ecord within a given submission instance.</w:t>
      </w:r>
    </w:p>
    <w:p w14:paraId="40F381CC" w14:textId="4DBBC115" w:rsidR="00EA7F92" w:rsidRDefault="00EA7F92" w:rsidP="00EA7F92">
      <w:pPr>
        <w:pStyle w:val="DHHSbody"/>
      </w:pPr>
      <w:r w:rsidRPr="00E43376">
        <w:t xml:space="preserve">The </w:t>
      </w:r>
      <w:r>
        <w:t xml:space="preserve">Contact, Referral and Outcome Measure child records, and associated data elements, of the </w:t>
      </w:r>
      <w:r w:rsidR="006B4424">
        <w:t>Service Event</w:t>
      </w:r>
      <w:r>
        <w:t xml:space="preserve"> element do </w:t>
      </w:r>
      <w:r w:rsidRPr="00E43376">
        <w:t xml:space="preserve">not have to be submitted if </w:t>
      </w:r>
      <w:r>
        <w:t xml:space="preserve">no Contact, Referral or Outcome Measure records exists for the </w:t>
      </w:r>
      <w:r w:rsidR="006B4424">
        <w:t>Service Event</w:t>
      </w:r>
      <w:r w:rsidR="008820A4">
        <w:t>, respectively</w:t>
      </w:r>
      <w:r w:rsidRPr="00E43376">
        <w:t>.</w:t>
      </w:r>
    </w:p>
    <w:p w14:paraId="5AA63F50" w14:textId="02E58F92" w:rsidR="00697DA9" w:rsidRDefault="00697DA9" w:rsidP="00EA7F92">
      <w:pPr>
        <w:pStyle w:val="DHHSbody"/>
      </w:pPr>
      <w:r>
        <w:t xml:space="preserve">Multiple Contacts, Outcome Measures </w:t>
      </w:r>
      <w:r w:rsidR="009519FE">
        <w:t xml:space="preserve">and Outgoing Referrals </w:t>
      </w:r>
      <w:r>
        <w:t xml:space="preserve">can be submitted within a given </w:t>
      </w:r>
      <w:r w:rsidR="006B4424">
        <w:t>Service Event</w:t>
      </w:r>
      <w:r>
        <w:t xml:space="preserve"> </w:t>
      </w:r>
      <w:r w:rsidR="008820A4">
        <w:t>R</w:t>
      </w:r>
      <w:r>
        <w:t>ecord</w:t>
      </w:r>
      <w:r w:rsidR="009519FE">
        <w:t xml:space="preserve"> (only one Incoming Referral is permitted in the Data VADC Data Specification – see </w:t>
      </w:r>
      <w:r w:rsidR="009519FE" w:rsidRPr="006F4E38">
        <w:t>Section 5.7.2).</w:t>
      </w:r>
    </w:p>
    <w:p w14:paraId="58BE8057" w14:textId="1C6C2847" w:rsidR="00EC6B8D" w:rsidRDefault="009D1C72" w:rsidP="00321F6D">
      <w:pPr>
        <w:pStyle w:val="DHHSbody"/>
      </w:pPr>
      <w:bookmarkStart w:id="59" w:name="_Hlk9432744"/>
      <w:r>
        <w:t xml:space="preserve">Contact, Referral and Outcome Measure child records are cumulative within VADC file submissions. This means that once a Contact, Referral or Outcome Measure has been associated with a Service </w:t>
      </w:r>
      <w:r>
        <w:lastRenderedPageBreak/>
        <w:t>Event, it needs to be submitted with that Service Event Record in all subsequent Reporting Periods. The Service Event will not just have the new child records that occur during those later reporting periods; this includes the Reporting Period when the end date is reported.</w:t>
      </w:r>
    </w:p>
    <w:bookmarkEnd w:id="59"/>
    <w:p w14:paraId="7E81852E" w14:textId="06D35D66" w:rsidR="00697DA9" w:rsidRDefault="00AE1A7A" w:rsidP="00321F6D">
      <w:pPr>
        <w:pStyle w:val="DHHSbody"/>
      </w:pPr>
      <w:r>
        <w:t xml:space="preserve">Individual Contact, Referral and Outcome Measure child records do not have to be in a specified order. </w:t>
      </w:r>
    </w:p>
    <w:p w14:paraId="5E356127" w14:textId="2674EAB8" w:rsidR="00321F6D" w:rsidRDefault="005C7C3C" w:rsidP="00321F6D">
      <w:pPr>
        <w:pStyle w:val="DHHSbody"/>
      </w:pPr>
      <w:r>
        <w:t>Figure 5</w:t>
      </w:r>
      <w:r w:rsidR="00321F6D">
        <w:t xml:space="preserve"> shows the </w:t>
      </w:r>
      <w:r w:rsidR="006B4424">
        <w:t>Service Event</w:t>
      </w:r>
      <w:r w:rsidR="00321F6D">
        <w:t xml:space="preserve"> element and all associated child elements (not expanded) within the XSD.</w:t>
      </w:r>
    </w:p>
    <w:p w14:paraId="5613E2CB" w14:textId="57540CEB" w:rsidR="00B46502" w:rsidRPr="001C2A06" w:rsidRDefault="00B46502" w:rsidP="00B46502">
      <w:pPr>
        <w:pStyle w:val="DHHStablecaption"/>
      </w:pPr>
      <w:r w:rsidRPr="001C2A06">
        <w:t xml:space="preserve">Figure </w:t>
      </w:r>
      <w:r w:rsidR="00AB509E">
        <w:rPr>
          <w:noProof/>
        </w:rPr>
        <w:t>5</w:t>
      </w:r>
      <w:r w:rsidRPr="001C2A06">
        <w:t xml:space="preserve">: </w:t>
      </w:r>
      <w:r w:rsidR="006B4424" w:rsidRPr="001C2A06">
        <w:t>Service Event</w:t>
      </w:r>
      <w:r w:rsidRPr="001C2A06">
        <w:t xml:space="preserve"> record within the XSD</w:t>
      </w:r>
    </w:p>
    <w:p w14:paraId="6F84B109" w14:textId="5D1DA630" w:rsidR="00321F6D" w:rsidRDefault="0027667D" w:rsidP="00321F6D">
      <w:pPr>
        <w:pStyle w:val="DHHSbody"/>
      </w:pPr>
      <w:r>
        <w:rPr>
          <w:noProof/>
        </w:rPr>
        <w:drawing>
          <wp:inline distT="0" distB="0" distL="0" distR="0" wp14:anchorId="557D67BD" wp14:editId="47019181">
            <wp:extent cx="2505075" cy="397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075" cy="3971925"/>
                    </a:xfrm>
                    <a:prstGeom prst="rect">
                      <a:avLst/>
                    </a:prstGeom>
                  </pic:spPr>
                </pic:pic>
              </a:graphicData>
            </a:graphic>
          </wp:inline>
        </w:drawing>
      </w:r>
    </w:p>
    <w:p w14:paraId="6B5EB5CB" w14:textId="77777777" w:rsidR="001C1D6A" w:rsidRDefault="001C1D6A">
      <w:pPr>
        <w:rPr>
          <w:rFonts w:ascii="Arial" w:eastAsia="Times" w:hAnsi="Arial"/>
        </w:rPr>
      </w:pPr>
      <w:r>
        <w:br w:type="page"/>
      </w:r>
    </w:p>
    <w:p w14:paraId="54A94B51" w14:textId="626C2F48" w:rsidR="00D66E0D" w:rsidRDefault="00D66E0D" w:rsidP="00C95F71">
      <w:pPr>
        <w:pStyle w:val="DHHSbody"/>
      </w:pPr>
      <w:r>
        <w:lastRenderedPageBreak/>
        <w:t>The XML fragment below represents the XSD diagrammatically represented above.</w:t>
      </w:r>
    </w:p>
    <w:p w14:paraId="3D1AE8B1" w14:textId="115D1A64" w:rsidR="00FD00F5" w:rsidRPr="00B37C24" w:rsidRDefault="00FD00F5" w:rsidP="00FD00F5">
      <w:pPr>
        <w:pStyle w:val="DHHStablecaption"/>
      </w:pPr>
      <w:r w:rsidRPr="009D1C72">
        <w:t xml:space="preserve">Figure </w:t>
      </w:r>
      <w:r w:rsidR="00AB509E">
        <w:rPr>
          <w:noProof/>
        </w:rPr>
        <w:t>6</w:t>
      </w:r>
      <w:r w:rsidRPr="009D1C72">
        <w:t xml:space="preserve">: Example XML fragment, </w:t>
      </w:r>
      <w:r w:rsidR="006B4424" w:rsidRPr="009D1C72">
        <w:t>Service Event</w:t>
      </w:r>
      <w:r w:rsidRPr="00B37C24">
        <w:t xml:space="preserve"> record</w:t>
      </w:r>
    </w:p>
    <w:p w14:paraId="1695E541" w14:textId="77777777" w:rsidR="00D66E0D" w:rsidRPr="00834575" w:rsidRDefault="00D66E0D" w:rsidP="00D66E0D">
      <w:pPr>
        <w:keepNext/>
        <w:keepLines/>
        <w:autoSpaceDE w:val="0"/>
        <w:autoSpaceDN w:val="0"/>
        <w:adjustRightInd w:val="0"/>
        <w:rPr>
          <w:rFonts w:ascii="Courier New" w:hAnsi="Courier New" w:cs="Courier New"/>
          <w:color w:val="800000"/>
        </w:rPr>
      </w:pPr>
      <w:bookmarkStart w:id="60"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0F889B80" w14:textId="087953D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w:t>
      </w:r>
      <w:r w:rsidR="00431345" w:rsidRPr="00834575">
        <w:rPr>
          <w:rFonts w:ascii="Courier New" w:hAnsi="Courier New" w:cs="Courier New"/>
          <w:color w:val="800000"/>
        </w:rPr>
        <w:t>I</w:t>
      </w:r>
      <w:r w:rsidRPr="00834575">
        <w:rPr>
          <w:rFonts w:ascii="Courier New" w:hAnsi="Courier New" w:cs="Courier New"/>
          <w:color w:val="800000"/>
        </w:rPr>
        <w:t>&lt;/</w:t>
      </w:r>
      <w:r w:rsidRPr="00AC3284">
        <w:rPr>
          <w:rFonts w:ascii="Courier New" w:hAnsi="Courier New" w:cs="Courier New"/>
          <w:color w:val="800000"/>
        </w:rPr>
        <w:t>action</w:t>
      </w:r>
      <w:r w:rsidRPr="00834575">
        <w:rPr>
          <w:rFonts w:ascii="Courier New" w:hAnsi="Courier New" w:cs="Courier New"/>
          <w:color w:val="800000"/>
        </w:rPr>
        <w:t>&gt;</w:t>
      </w:r>
    </w:p>
    <w:p w14:paraId="06C22969" w14:textId="74FADB79"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sidR="00ED431F">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61BB658D"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55DE89B" w14:textId="56C2B20F"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assessment_completed_date</w:t>
      </w:r>
      <w:r w:rsidRPr="00834575">
        <w:rPr>
          <w:rFonts w:ascii="Courier New" w:hAnsi="Courier New" w:cs="Courier New"/>
          <w:color w:val="800000"/>
        </w:rPr>
        <w:t>&gt;</w:t>
      </w:r>
      <w:r w:rsidR="00ED431F">
        <w:rPr>
          <w:rFonts w:ascii="Courier New" w:hAnsi="Courier New" w:cs="Courier New"/>
          <w:color w:val="800000"/>
        </w:rPr>
        <w:t>12012017</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6EB15ED8"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25906AD3" w14:textId="094C4EB1" w:rsidR="00D66E0D" w:rsidRPr="00834575" w:rsidRDefault="00D66E0D" w:rsidP="00D66E0D">
      <w:pPr>
        <w:keepNext/>
        <w:keepLines/>
        <w:autoSpaceDE w:val="0"/>
        <w:autoSpaceDN w:val="0"/>
        <w:adjustRightInd w:val="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305ED8ED" w14:textId="0635C21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sidR="00ED431F">
        <w:rPr>
          <w:rFonts w:ascii="Courier New" w:hAnsi="Courier New" w:cs="Courier New"/>
          <w:color w:val="800000"/>
        </w:rPr>
        <w:t>15022017</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41B4BF6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4E1EF0C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1408353A" w14:textId="1055F09B"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fo</w:t>
      </w:r>
      <w:r w:rsidRPr="005E7AF5">
        <w:rPr>
          <w:rFonts w:ascii="Courier New" w:hAnsi="Courier New" w:cs="Courier New"/>
          <w:color w:val="800000"/>
        </w:rPr>
        <w:t>rensic_type</w:t>
      </w:r>
      <w:r w:rsidRPr="00834575">
        <w:rPr>
          <w:rFonts w:ascii="Courier New" w:hAnsi="Courier New" w:cs="Courier New"/>
          <w:color w:val="800000"/>
        </w:rPr>
        <w:t>&gt;</w:t>
      </w:r>
      <w:r w:rsidR="001C1D6A" w:rsidRPr="00834575">
        <w:rPr>
          <w:rFonts w:ascii="Courier New" w:hAnsi="Courier New" w:cs="Courier New"/>
          <w:color w:val="800000"/>
        </w:rPr>
        <w:t>12</w:t>
      </w:r>
      <w:r w:rsidRPr="00834575">
        <w:rPr>
          <w:rFonts w:ascii="Courier New" w:hAnsi="Courier New" w:cs="Courier New"/>
          <w:color w:val="800000"/>
        </w:rPr>
        <w:t>&lt;/</w:t>
      </w:r>
      <w:r w:rsidRPr="00AC3284">
        <w:rPr>
          <w:rFonts w:ascii="Courier New" w:hAnsi="Courier New" w:cs="Courier New"/>
          <w:color w:val="800000"/>
        </w:rPr>
        <w:t>forensic_type</w:t>
      </w:r>
      <w:r w:rsidRPr="00834575">
        <w:rPr>
          <w:rFonts w:ascii="Courier New" w:hAnsi="Courier New" w:cs="Courier New"/>
          <w:color w:val="800000"/>
        </w:rPr>
        <w:t>&gt;</w:t>
      </w:r>
    </w:p>
    <w:p w14:paraId="19EE9C42"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funding_source</w:t>
      </w:r>
      <w:r w:rsidRPr="00834575">
        <w:rPr>
          <w:rFonts w:ascii="Courier New" w:hAnsi="Courier New" w:cs="Courier New"/>
          <w:color w:val="800000"/>
        </w:rPr>
        <w:t>&gt;102&lt;/</w:t>
      </w:r>
      <w:r w:rsidRPr="00AC3284">
        <w:rPr>
          <w:rFonts w:ascii="Courier New" w:hAnsi="Courier New" w:cs="Courier New"/>
          <w:color w:val="800000"/>
        </w:rPr>
        <w:t>funding_source</w:t>
      </w:r>
      <w:r w:rsidRPr="00834575">
        <w:rPr>
          <w:rFonts w:ascii="Courier New" w:hAnsi="Courier New" w:cs="Courier New"/>
          <w:color w:val="800000"/>
        </w:rPr>
        <w:t>&gt;</w:t>
      </w:r>
    </w:p>
    <w:p w14:paraId="71ED4D9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indigenous_status</w:t>
      </w:r>
      <w:r w:rsidRPr="00834575">
        <w:rPr>
          <w:rFonts w:ascii="Courier New" w:hAnsi="Courier New" w:cs="Courier New"/>
          <w:color w:val="800000"/>
        </w:rPr>
        <w:t>&gt;3&lt;/</w:t>
      </w:r>
      <w:r w:rsidRPr="00AC3284">
        <w:rPr>
          <w:rFonts w:ascii="Courier New" w:hAnsi="Courier New" w:cs="Courier New"/>
          <w:color w:val="800000"/>
        </w:rPr>
        <w:t>indigenous_status</w:t>
      </w:r>
      <w:r w:rsidRPr="00834575">
        <w:rPr>
          <w:rFonts w:ascii="Courier New" w:hAnsi="Courier New" w:cs="Courier New"/>
          <w:color w:val="800000"/>
        </w:rPr>
        <w:t>&gt;</w:t>
      </w:r>
    </w:p>
    <w:p w14:paraId="37C5995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mascot_score</w:t>
      </w:r>
      <w:r w:rsidRPr="00834575">
        <w:rPr>
          <w:rFonts w:ascii="Courier New" w:hAnsi="Courier New" w:cs="Courier New"/>
          <w:color w:val="800000"/>
        </w:rPr>
        <w:t>&gt;2&lt;/</w:t>
      </w:r>
      <w:r w:rsidRPr="00AC3284">
        <w:rPr>
          <w:rFonts w:ascii="Courier New" w:hAnsi="Courier New" w:cs="Courier New"/>
          <w:color w:val="800000"/>
        </w:rPr>
        <w:t>mascot_score</w:t>
      </w:r>
      <w:r w:rsidRPr="00834575">
        <w:rPr>
          <w:rFonts w:ascii="Courier New" w:hAnsi="Courier New" w:cs="Courier New"/>
          <w:color w:val="800000"/>
        </w:rPr>
        <w:t>&gt;</w:t>
      </w:r>
    </w:p>
    <w:p w14:paraId="3298FE44" w14:textId="7FE02BF6"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w:t>
      </w:r>
      <w:r w:rsidR="00DA5A5C" w:rsidRPr="00834575">
        <w:rPr>
          <w:rFonts w:ascii="Courier New" w:hAnsi="Courier New" w:cs="Courier New"/>
          <w:color w:val="800000"/>
        </w:rPr>
        <w:t>1234567890</w:t>
      </w:r>
      <w:r w:rsidRPr="00834575">
        <w:rPr>
          <w:rFonts w:ascii="Courier New" w:hAnsi="Courier New" w:cs="Courier New"/>
          <w:color w:val="800000"/>
        </w:rPr>
        <w:t>&lt;/</w:t>
      </w:r>
      <w:r w:rsidRPr="00AC3284">
        <w:rPr>
          <w:rFonts w:ascii="Courier New" w:hAnsi="Courier New" w:cs="Courier New"/>
          <w:color w:val="800000"/>
        </w:rPr>
        <w:t>outlet_client_id</w:t>
      </w:r>
      <w:r w:rsidRPr="00834575">
        <w:rPr>
          <w:rFonts w:ascii="Courier New" w:hAnsi="Courier New" w:cs="Courier New"/>
          <w:color w:val="800000"/>
        </w:rPr>
        <w:t>&gt;</w:t>
      </w:r>
    </w:p>
    <w:p w14:paraId="119E2FF8" w14:textId="53D9E0A8"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7CA30ACA" w14:textId="5763C19F"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sidR="00ED431F">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15E1F573"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1891FF3E"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33F9A56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0B4BE70C" w14:textId="2907E5BA"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sidR="00ED431F">
        <w:rPr>
          <w:rFonts w:ascii="Courier New" w:hAnsi="Courier New" w:cs="Courier New"/>
          <w:color w:val="800000"/>
        </w:rPr>
        <w:t>15012017</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79EB5D6B"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25F9628C" w14:textId="24FCD425"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6B464D5A"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03127441"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6028D25" w14:textId="37525EAE"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003B30B2" w:rsidRPr="00834575">
        <w:rPr>
          <w:rFonts w:ascii="Courier New" w:hAnsi="Courier New" w:cs="Courier New"/>
          <w:color w:val="800000"/>
        </w:rPr>
        <w:t>&gt;</w:t>
      </w:r>
    </w:p>
    <w:p w14:paraId="44853FB9" w14:textId="4AC2EC50" w:rsidR="00D66E0D" w:rsidRPr="00834575" w:rsidRDefault="00D66E0D" w:rsidP="00CB7E70">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46EA80D6"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2D5D696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73A1A88C"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1BCC0709"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7D36A7A0"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34C9B0A4" w14:textId="1D5C2EF6"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003B30B2" w:rsidRPr="00834575">
        <w:rPr>
          <w:rFonts w:ascii="Courier New" w:hAnsi="Courier New" w:cs="Courier New"/>
          <w:color w:val="800000"/>
        </w:rPr>
        <w:t>&gt;</w:t>
      </w:r>
    </w:p>
    <w:p w14:paraId="388A65CF" w14:textId="77777777" w:rsidR="00D66E0D" w:rsidRPr="00834575" w:rsidRDefault="00D66E0D" w:rsidP="00D66E0D">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070950F" w14:textId="77777777" w:rsidR="00D66E0D" w:rsidRPr="00834575" w:rsidRDefault="00D66E0D" w:rsidP="00D66E0D">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60"/>
    <w:p w14:paraId="6A1338A3" w14:textId="77777777" w:rsidR="005C7C3C" w:rsidRDefault="005C7C3C"/>
    <w:p w14:paraId="7473E5F1" w14:textId="1D495799" w:rsidR="00FD00F5" w:rsidRDefault="00FD00F5">
      <w:r>
        <w:br w:type="page"/>
      </w:r>
    </w:p>
    <w:p w14:paraId="0911DB6F" w14:textId="729A4BE4" w:rsidR="00FD00F5" w:rsidRDefault="00FD00F5" w:rsidP="00FD00F5">
      <w:pPr>
        <w:pStyle w:val="Heading3"/>
      </w:pPr>
      <w:bookmarkStart w:id="61" w:name="_Toc10631945"/>
      <w:bookmarkStart w:id="62" w:name="_Toc10632129"/>
      <w:r>
        <w:lastRenderedPageBreak/>
        <w:t>Contact</w:t>
      </w:r>
      <w:bookmarkEnd w:id="61"/>
      <w:bookmarkEnd w:id="62"/>
    </w:p>
    <w:p w14:paraId="21B2449A" w14:textId="77777777" w:rsidR="00FD00F5" w:rsidRDefault="00FD00F5"/>
    <w:p w14:paraId="28864AA9" w14:textId="7CDA7E7A" w:rsidR="00121C81" w:rsidRDefault="00121C81" w:rsidP="00121C81">
      <w:pPr>
        <w:pStyle w:val="DHHSbody"/>
      </w:pPr>
      <w:r>
        <w:t xml:space="preserve">Figure </w:t>
      </w:r>
      <w:r w:rsidR="0011308C">
        <w:t>7</w:t>
      </w:r>
      <w:r>
        <w:t xml:space="preserve"> shows the expanded child</w:t>
      </w:r>
      <w:r w:rsidR="0011308C">
        <w:t xml:space="preserve"> </w:t>
      </w:r>
      <w:r w:rsidR="00FA717B">
        <w:t>C</w:t>
      </w:r>
      <w:r w:rsidR="0011308C">
        <w:t xml:space="preserve">ontact element within the XSD. Figure 8 shows the </w:t>
      </w:r>
      <w:r>
        <w:t>associated example XML fragment.</w:t>
      </w:r>
    </w:p>
    <w:p w14:paraId="03F693E4" w14:textId="5E9FF56A" w:rsidR="00EA7F92" w:rsidRDefault="00EA7F92" w:rsidP="00EA7F92">
      <w:pPr>
        <w:pStyle w:val="DHHSbody"/>
      </w:pPr>
      <w:r>
        <w:t xml:space="preserve">Contact child records and associated data elements do </w:t>
      </w:r>
      <w:r w:rsidRPr="00E43376">
        <w:t xml:space="preserve">not have to be submitted if </w:t>
      </w:r>
      <w:r>
        <w:t xml:space="preserve">no Contacts exist for the </w:t>
      </w:r>
      <w:r w:rsidR="006B4424">
        <w:t>Service Event</w:t>
      </w:r>
      <w:r w:rsidRPr="00E43376">
        <w:t>.</w:t>
      </w:r>
    </w:p>
    <w:p w14:paraId="18A3154B" w14:textId="503E152A" w:rsidR="00E24AFF" w:rsidRDefault="00E24AFF" w:rsidP="00E24AFF">
      <w:pPr>
        <w:pStyle w:val="DHHSbody"/>
      </w:pPr>
      <w:r>
        <w:t xml:space="preserve">Multiple Contacts can be submitted within a given </w:t>
      </w:r>
      <w:r w:rsidR="006B4424">
        <w:t>Service Event</w:t>
      </w:r>
      <w:r>
        <w:t xml:space="preserve"> record.</w:t>
      </w:r>
    </w:p>
    <w:p w14:paraId="3062B33E" w14:textId="54F74D8C" w:rsidR="00612B67" w:rsidRDefault="00612B67" w:rsidP="00612B67">
      <w:pPr>
        <w:pStyle w:val="DHHSbody"/>
      </w:pPr>
      <w:r>
        <w:t xml:space="preserve">Contact child records are cumulative within VADC file submissions. This means that once a Contact has been associated with a Service Event, it needs to be submitted with that Service Event Record in all subsequent Reporting Periods, not just the child records that </w:t>
      </w:r>
      <w:proofErr w:type="spellStart"/>
      <w:r>
        <w:t>occurr</w:t>
      </w:r>
      <w:proofErr w:type="spellEnd"/>
      <w:r>
        <w:t xml:space="preserve"> during those reporting periods.</w:t>
      </w:r>
    </w:p>
    <w:p w14:paraId="25F37209" w14:textId="77777777" w:rsidR="00FA717B" w:rsidRDefault="00FA717B" w:rsidP="00E24AFF">
      <w:pPr>
        <w:pStyle w:val="DHHSbody"/>
      </w:pPr>
    </w:p>
    <w:p w14:paraId="54F6812A" w14:textId="4FCC72F8" w:rsidR="00EA7F92" w:rsidRPr="001C2A06" w:rsidRDefault="00EA7F92" w:rsidP="00EA7F92">
      <w:pPr>
        <w:pStyle w:val="DHHStablecaption"/>
      </w:pPr>
      <w:r w:rsidRPr="001C2A06">
        <w:t xml:space="preserve">Figure </w:t>
      </w:r>
      <w:r w:rsidR="00AB509E">
        <w:rPr>
          <w:noProof/>
        </w:rPr>
        <w:t>7</w:t>
      </w:r>
      <w:r w:rsidRPr="001C2A06">
        <w:t xml:space="preserve">: Child contact element within the </w:t>
      </w:r>
      <w:r w:rsidR="006B4424" w:rsidRPr="001C2A06">
        <w:t>Service Event</w:t>
      </w:r>
      <w:r w:rsidRPr="001C2A06">
        <w:t xml:space="preserve"> record within the XSD</w:t>
      </w:r>
    </w:p>
    <w:p w14:paraId="70A4D400" w14:textId="5DF0ECFE" w:rsidR="007E3FDB" w:rsidRPr="00834575" w:rsidRDefault="0027667D" w:rsidP="00121C81">
      <w:pPr>
        <w:pStyle w:val="DHHSbody"/>
        <w:rPr>
          <w:b/>
        </w:rPr>
      </w:pPr>
      <w:r>
        <w:rPr>
          <w:noProof/>
        </w:rPr>
        <w:drawing>
          <wp:inline distT="0" distB="0" distL="0" distR="0" wp14:anchorId="7EC0C188" wp14:editId="43CD88E0">
            <wp:extent cx="2095500" cy="140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5500" cy="1409700"/>
                    </a:xfrm>
                    <a:prstGeom prst="rect">
                      <a:avLst/>
                    </a:prstGeom>
                  </pic:spPr>
                </pic:pic>
              </a:graphicData>
            </a:graphic>
          </wp:inline>
        </w:drawing>
      </w:r>
    </w:p>
    <w:p w14:paraId="4DBFED76" w14:textId="5C8DFE2B" w:rsidR="00121C81" w:rsidRPr="00B37C24" w:rsidRDefault="00EA7F92" w:rsidP="001431BB">
      <w:pPr>
        <w:pStyle w:val="DHHStablecaption"/>
      </w:pPr>
      <w:r w:rsidRPr="00B37C24">
        <w:t xml:space="preserve">Figure </w:t>
      </w:r>
      <w:r w:rsidR="00AB509E">
        <w:rPr>
          <w:noProof/>
        </w:rPr>
        <w:t>8</w:t>
      </w:r>
      <w:r w:rsidRPr="00B37C24">
        <w:t xml:space="preserve">: Example XML fragment, child contact element within the </w:t>
      </w:r>
      <w:r w:rsidR="006B4424" w:rsidRPr="00B37C24">
        <w:t>Service Event</w:t>
      </w:r>
      <w:r w:rsidRPr="00BC573F">
        <w:t xml:space="preserve"> record</w:t>
      </w:r>
      <w:r w:rsidRPr="00534AA0" w:rsidDel="00EA7F92">
        <w:t xml:space="preserve"> </w:t>
      </w:r>
    </w:p>
    <w:p w14:paraId="47756051" w14:textId="37575924" w:rsidR="00121C81"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2D038D53" w14:textId="3BD9DB87" w:rsidR="00B37C24" w:rsidRPr="006813DA" w:rsidRDefault="00B37C24" w:rsidP="00121C81">
      <w:pPr>
        <w:autoSpaceDE w:val="0"/>
        <w:autoSpaceDN w:val="0"/>
        <w:adjustRightInd w:val="0"/>
        <w:rPr>
          <w:rFonts w:ascii="Courier New" w:hAnsi="Courier New" w:cs="Courier New"/>
          <w:color w:val="002060"/>
        </w:rPr>
      </w:pPr>
      <w:r>
        <w:rPr>
          <w:rFonts w:ascii="Courier New" w:hAnsi="Courier New" w:cs="Courier New"/>
          <w:color w:val="800000"/>
        </w:rPr>
        <w:tab/>
      </w:r>
      <w:r>
        <w:rPr>
          <w:rFonts w:ascii="Courier New" w:hAnsi="Courier New" w:cs="Courier New"/>
          <w:color w:val="002060"/>
        </w:rPr>
        <w:t>&lt;</w:t>
      </w:r>
      <w:proofErr w:type="spellStart"/>
      <w:r>
        <w:rPr>
          <w:rFonts w:ascii="Courier New" w:hAnsi="Courier New" w:cs="Courier New"/>
          <w:color w:val="002060"/>
        </w:rPr>
        <w:t>outlet_contact_id</w:t>
      </w:r>
      <w:proofErr w:type="spellEnd"/>
      <w:r>
        <w:rPr>
          <w:rFonts w:ascii="Courier New" w:hAnsi="Courier New" w:cs="Courier New"/>
          <w:color w:val="002060"/>
        </w:rPr>
        <w:t>&gt;1234567890&lt;/</w:t>
      </w:r>
      <w:proofErr w:type="spellStart"/>
      <w:r>
        <w:rPr>
          <w:rFonts w:ascii="Courier New" w:hAnsi="Courier New" w:cs="Courier New"/>
          <w:color w:val="002060"/>
        </w:rPr>
        <w:t>outlet_contact_id</w:t>
      </w:r>
      <w:proofErr w:type="spellEnd"/>
      <w:r>
        <w:rPr>
          <w:rFonts w:ascii="Courier New" w:hAnsi="Courier New" w:cs="Courier New"/>
          <w:color w:val="002060"/>
        </w:rPr>
        <w:t>&gt;</w:t>
      </w:r>
    </w:p>
    <w:p w14:paraId="7CFCE880" w14:textId="6C4001A5" w:rsidR="00121C81" w:rsidRPr="00834575" w:rsidRDefault="00121C81" w:rsidP="00121C81">
      <w:pPr>
        <w:autoSpaceDE w:val="0"/>
        <w:autoSpaceDN w:val="0"/>
        <w:adjustRightInd w:val="0"/>
        <w:ind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contact_date</w:t>
      </w:r>
      <w:r w:rsidRPr="00834575">
        <w:rPr>
          <w:rFonts w:ascii="Courier New" w:hAnsi="Courier New" w:cs="Courier New"/>
          <w:color w:val="800000"/>
        </w:rPr>
        <w:t>&gt;160220170930&lt;/</w:t>
      </w:r>
      <w:r w:rsidRPr="00AC3284">
        <w:rPr>
          <w:rFonts w:ascii="Courier New" w:hAnsi="Courier New" w:cs="Courier New"/>
          <w:color w:val="800000"/>
        </w:rPr>
        <w:t>contact_date</w:t>
      </w:r>
      <w:r w:rsidRPr="00834575">
        <w:rPr>
          <w:rFonts w:ascii="Courier New" w:hAnsi="Courier New" w:cs="Courier New"/>
          <w:color w:val="800000"/>
        </w:rPr>
        <w:t>&gt;</w:t>
      </w:r>
    </w:p>
    <w:p w14:paraId="0D7077FB"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contact_duration</w:t>
      </w:r>
      <w:proofErr w:type="spellEnd"/>
      <w:r w:rsidRPr="00834575">
        <w:rPr>
          <w:rFonts w:ascii="Courier New" w:hAnsi="Courier New" w:cs="Courier New"/>
          <w:color w:val="800000"/>
        </w:rPr>
        <w:t>&gt;30&lt;/</w:t>
      </w:r>
      <w:proofErr w:type="spellStart"/>
      <w:r w:rsidRPr="00AC3284">
        <w:rPr>
          <w:rFonts w:ascii="Courier New" w:hAnsi="Courier New" w:cs="Courier New"/>
          <w:color w:val="800000"/>
        </w:rPr>
        <w:t>contact_duration</w:t>
      </w:r>
      <w:proofErr w:type="spellEnd"/>
      <w:r w:rsidRPr="00834575">
        <w:rPr>
          <w:rFonts w:ascii="Courier New" w:hAnsi="Courier New" w:cs="Courier New"/>
          <w:color w:val="800000"/>
        </w:rPr>
        <w:t>&gt;</w:t>
      </w:r>
    </w:p>
    <w:p w14:paraId="2EB786DE"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contact_method</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contact_method</w:t>
      </w:r>
      <w:proofErr w:type="spellEnd"/>
      <w:r w:rsidRPr="00834575">
        <w:rPr>
          <w:rFonts w:ascii="Courier New" w:hAnsi="Courier New" w:cs="Courier New"/>
          <w:color w:val="800000"/>
        </w:rPr>
        <w:t>&gt;</w:t>
      </w:r>
    </w:p>
    <w:p w14:paraId="51BDAC58"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contact_type</w:t>
      </w:r>
      <w:r w:rsidRPr="00834575">
        <w:rPr>
          <w:rFonts w:ascii="Courier New" w:hAnsi="Courier New" w:cs="Courier New"/>
          <w:color w:val="800000"/>
        </w:rPr>
        <w:t>&gt;9&lt;/</w:t>
      </w:r>
      <w:r w:rsidRPr="00AC3284">
        <w:rPr>
          <w:rFonts w:ascii="Courier New" w:hAnsi="Courier New" w:cs="Courier New"/>
          <w:color w:val="800000"/>
        </w:rPr>
        <w:t>contact_type</w:t>
      </w:r>
      <w:r w:rsidRPr="00834575">
        <w:rPr>
          <w:rFonts w:ascii="Courier New" w:hAnsi="Courier New" w:cs="Courier New"/>
          <w:color w:val="800000"/>
        </w:rPr>
        <w:t>&gt;</w:t>
      </w:r>
    </w:p>
    <w:p w14:paraId="7489808F" w14:textId="4BFC2FC5"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number_facilitators_present</w:t>
      </w:r>
      <w:r w:rsidRPr="00834575">
        <w:rPr>
          <w:rFonts w:ascii="Courier New" w:hAnsi="Courier New" w:cs="Courier New"/>
          <w:color w:val="800000"/>
        </w:rPr>
        <w:t>&gt;</w:t>
      </w:r>
      <w:r w:rsidR="001C1D6A" w:rsidRPr="00834575">
        <w:rPr>
          <w:rFonts w:ascii="Courier New" w:hAnsi="Courier New" w:cs="Courier New"/>
          <w:color w:val="800000"/>
        </w:rPr>
        <w:t>2</w:t>
      </w:r>
      <w:r w:rsidRPr="00834575">
        <w:rPr>
          <w:rFonts w:ascii="Courier New" w:hAnsi="Courier New" w:cs="Courier New"/>
          <w:color w:val="800000"/>
        </w:rPr>
        <w:t>&lt;/</w:t>
      </w:r>
      <w:r w:rsidRPr="00AC3284">
        <w:rPr>
          <w:rFonts w:ascii="Courier New" w:hAnsi="Courier New" w:cs="Courier New"/>
          <w:color w:val="800000"/>
        </w:rPr>
        <w:t>number_facilitators_present</w:t>
      </w:r>
      <w:r w:rsidRPr="00834575">
        <w:rPr>
          <w:rFonts w:ascii="Courier New" w:hAnsi="Courier New" w:cs="Courier New"/>
          <w:color w:val="800000"/>
        </w:rPr>
        <w:t>&gt;</w:t>
      </w:r>
    </w:p>
    <w:p w14:paraId="5A15F0EC" w14:textId="24C171A8"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number_servi</w:t>
      </w:r>
      <w:r w:rsidRPr="005E7AF5">
        <w:rPr>
          <w:rFonts w:ascii="Courier New" w:hAnsi="Courier New" w:cs="Courier New"/>
          <w:color w:val="800000"/>
        </w:rPr>
        <w:t>ce_recipients</w:t>
      </w:r>
      <w:proofErr w:type="spellEnd"/>
      <w:r w:rsidRPr="00834575">
        <w:rPr>
          <w:rFonts w:ascii="Courier New" w:hAnsi="Courier New" w:cs="Courier New"/>
          <w:color w:val="800000"/>
        </w:rPr>
        <w:t>&gt;</w:t>
      </w:r>
      <w:r w:rsidR="001C1D6A" w:rsidRPr="00834575">
        <w:rPr>
          <w:rFonts w:ascii="Courier New" w:hAnsi="Courier New" w:cs="Courier New"/>
          <w:color w:val="800000"/>
        </w:rPr>
        <w:t>10</w:t>
      </w:r>
      <w:r w:rsidRPr="00834575">
        <w:rPr>
          <w:rFonts w:ascii="Courier New" w:hAnsi="Courier New" w:cs="Courier New"/>
          <w:color w:val="800000"/>
        </w:rPr>
        <w:t>&lt;/</w:t>
      </w:r>
      <w:proofErr w:type="spellStart"/>
      <w:r w:rsidRPr="00AC3284">
        <w:rPr>
          <w:rFonts w:ascii="Courier New" w:hAnsi="Courier New" w:cs="Courier New"/>
          <w:color w:val="800000"/>
        </w:rPr>
        <w:t>number_service_recipients</w:t>
      </w:r>
      <w:proofErr w:type="spellEnd"/>
      <w:r w:rsidRPr="00834575">
        <w:rPr>
          <w:rFonts w:ascii="Courier New" w:hAnsi="Courier New" w:cs="Courier New"/>
          <w:color w:val="800000"/>
        </w:rPr>
        <w:t>&gt;</w:t>
      </w:r>
    </w:p>
    <w:p w14:paraId="2425A274" w14:textId="798AC0A2"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00941423">
        <w:rPr>
          <w:rFonts w:ascii="Courier New" w:hAnsi="Courier New" w:cs="Courier New"/>
          <w:color w:val="800000"/>
        </w:rPr>
        <w:t>&lt;</w:t>
      </w:r>
      <w:proofErr w:type="spellStart"/>
      <w:r w:rsidR="00941423">
        <w:rPr>
          <w:rFonts w:ascii="Courier New" w:hAnsi="Courier New" w:cs="Courier New"/>
          <w:color w:val="800000"/>
        </w:rPr>
        <w:t>relationship_to_client</w:t>
      </w:r>
      <w:proofErr w:type="spellEnd"/>
      <w:r w:rsidR="00941423">
        <w:rPr>
          <w:rFonts w:ascii="Courier New" w:hAnsi="Courier New" w:cs="Courier New"/>
          <w:color w:val="800000"/>
        </w:rPr>
        <w:t>&gt;</w:t>
      </w:r>
      <w:r w:rsidRPr="00834575">
        <w:rPr>
          <w:rFonts w:ascii="Courier New" w:hAnsi="Courier New" w:cs="Courier New"/>
          <w:color w:val="800000"/>
        </w:rPr>
        <w:t>7&lt;/</w:t>
      </w:r>
      <w:proofErr w:type="spellStart"/>
      <w:r w:rsidRPr="00AC3284">
        <w:rPr>
          <w:rFonts w:ascii="Courier New" w:hAnsi="Courier New" w:cs="Courier New"/>
          <w:color w:val="800000"/>
        </w:rPr>
        <w:t>relation</w:t>
      </w:r>
      <w:r w:rsidR="0099569B">
        <w:rPr>
          <w:rFonts w:ascii="Courier New" w:hAnsi="Courier New" w:cs="Courier New"/>
          <w:color w:val="800000"/>
        </w:rPr>
        <w:t>ship</w:t>
      </w:r>
      <w:r w:rsidRPr="00AC3284">
        <w:rPr>
          <w:rFonts w:ascii="Courier New" w:hAnsi="Courier New" w:cs="Courier New"/>
          <w:color w:val="800000"/>
        </w:rPr>
        <w:t>_to_</w:t>
      </w:r>
      <w:r w:rsidR="00CF405E" w:rsidRPr="005E7AF5">
        <w:rPr>
          <w:rFonts w:ascii="Courier New" w:hAnsi="Courier New" w:cs="Courier New"/>
          <w:color w:val="800000"/>
        </w:rPr>
        <w:t>client</w:t>
      </w:r>
      <w:proofErr w:type="spellEnd"/>
      <w:r w:rsidRPr="00834575">
        <w:rPr>
          <w:rFonts w:ascii="Courier New" w:hAnsi="Courier New" w:cs="Courier New"/>
          <w:color w:val="800000"/>
        </w:rPr>
        <w:t>&gt;</w:t>
      </w:r>
    </w:p>
    <w:p w14:paraId="52D5F1DD" w14:textId="77777777" w:rsidR="00121C81" w:rsidRPr="00834575" w:rsidRDefault="00121C81" w:rsidP="00121C8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6667703D" w14:textId="77777777" w:rsidR="00682DDA" w:rsidRDefault="00682DDA" w:rsidP="00682DDA">
      <w:pPr>
        <w:pStyle w:val="DHHSbody"/>
      </w:pPr>
    </w:p>
    <w:p w14:paraId="74AC8E30" w14:textId="21E80ABE" w:rsidR="0011308C" w:rsidRPr="005C7C3C" w:rsidRDefault="0011308C" w:rsidP="0011308C">
      <w:pPr>
        <w:pStyle w:val="DHHStablecaption"/>
      </w:pPr>
      <w:r>
        <w:br w:type="page"/>
      </w:r>
    </w:p>
    <w:p w14:paraId="1AD7BEA7" w14:textId="77777777" w:rsidR="00121C81" w:rsidRDefault="00121C81" w:rsidP="0011308C">
      <w:pPr>
        <w:pStyle w:val="Heading3"/>
      </w:pPr>
      <w:bookmarkStart w:id="63" w:name="_Toc10631946"/>
      <w:bookmarkStart w:id="64" w:name="_Toc10632130"/>
      <w:r>
        <w:lastRenderedPageBreak/>
        <w:t>Referral</w:t>
      </w:r>
      <w:bookmarkEnd w:id="63"/>
      <w:bookmarkEnd w:id="64"/>
    </w:p>
    <w:p w14:paraId="61B9BFD8" w14:textId="153D5691" w:rsidR="0011308C" w:rsidRDefault="0011308C" w:rsidP="0011308C">
      <w:pPr>
        <w:pStyle w:val="DHHSbody"/>
      </w:pPr>
      <w:r>
        <w:t>Figure 9 shows the expanded child referral element within the XSD. Figure 10 shows the associated example XML fragment.</w:t>
      </w:r>
    </w:p>
    <w:p w14:paraId="37226004" w14:textId="5B66EDEC" w:rsidR="00FD00F5" w:rsidRDefault="00FD00F5" w:rsidP="00FD00F5">
      <w:pPr>
        <w:pStyle w:val="DHHSbody"/>
      </w:pPr>
      <w:r>
        <w:t xml:space="preserve">Referral child records and associated data elements do </w:t>
      </w:r>
      <w:r w:rsidRPr="00E43376">
        <w:t xml:space="preserve">not have to be submitted if </w:t>
      </w:r>
      <w:r>
        <w:t xml:space="preserve">no Referrals exist for the </w:t>
      </w:r>
      <w:r w:rsidR="006B4424">
        <w:t>Service Event</w:t>
      </w:r>
      <w:r w:rsidRPr="00E43376">
        <w:t>.</w:t>
      </w:r>
    </w:p>
    <w:p w14:paraId="00BE88E0" w14:textId="78FC2860" w:rsidR="00E24AFF" w:rsidRDefault="00E24AFF" w:rsidP="00E24AFF">
      <w:pPr>
        <w:pStyle w:val="DHHSbody"/>
      </w:pPr>
      <w:r>
        <w:t xml:space="preserve">Multiple outgoing Referrals </w:t>
      </w:r>
      <w:r w:rsidR="0005269C">
        <w:t xml:space="preserve">(but only one Incoming Referral) </w:t>
      </w:r>
      <w:r>
        <w:t xml:space="preserve">can be submitted within a given </w:t>
      </w:r>
      <w:r w:rsidR="006B4424">
        <w:t>Service Event</w:t>
      </w:r>
      <w:r>
        <w:t xml:space="preserve"> record.</w:t>
      </w:r>
    </w:p>
    <w:p w14:paraId="240B3DB5" w14:textId="328433B0" w:rsidR="00E24AFF" w:rsidRDefault="00612B67" w:rsidP="00FD00F5">
      <w:pPr>
        <w:pStyle w:val="DHHSbody"/>
      </w:pPr>
      <w:r>
        <w:t xml:space="preserve">Referral child records are cumulative within VADC file submissions. This means that once a Referral has been associated with a Service Event, it needs to be submitted with that Service Event Record in all subsequent Reporting Periods, not just the child records that </w:t>
      </w:r>
      <w:proofErr w:type="spellStart"/>
      <w:r>
        <w:t>occurr</w:t>
      </w:r>
      <w:proofErr w:type="spellEnd"/>
      <w:r>
        <w:t xml:space="preserve"> during those reporting periods.</w:t>
      </w:r>
    </w:p>
    <w:p w14:paraId="3268DDD4" w14:textId="34A721A4" w:rsidR="00FD00F5" w:rsidRPr="001C2A06" w:rsidRDefault="00FD00F5" w:rsidP="00FD00F5">
      <w:pPr>
        <w:pStyle w:val="DHHStablecaption"/>
      </w:pPr>
      <w:r w:rsidRPr="001C2A06">
        <w:t xml:space="preserve">Figure </w:t>
      </w:r>
      <w:r w:rsidR="00AB509E">
        <w:rPr>
          <w:noProof/>
        </w:rPr>
        <w:t>9</w:t>
      </w:r>
      <w:r w:rsidRPr="001C2A06">
        <w:t xml:space="preserve">: Child referral element within the </w:t>
      </w:r>
      <w:r w:rsidR="006B4424" w:rsidRPr="001C2A06">
        <w:t>Service Event</w:t>
      </w:r>
      <w:r w:rsidRPr="001C2A06">
        <w:t xml:space="preserve"> record within the XSD</w:t>
      </w:r>
    </w:p>
    <w:p w14:paraId="0182A966" w14:textId="55574899" w:rsidR="00FD00F5" w:rsidRPr="00FD00F5" w:rsidRDefault="0027667D" w:rsidP="00FD00F5">
      <w:pPr>
        <w:pStyle w:val="DHHSbody"/>
      </w:pPr>
      <w:r>
        <w:rPr>
          <w:noProof/>
        </w:rPr>
        <w:drawing>
          <wp:inline distT="0" distB="0" distL="0" distR="0" wp14:anchorId="1088EE13" wp14:editId="7022163B">
            <wp:extent cx="204787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7875" cy="1076325"/>
                    </a:xfrm>
                    <a:prstGeom prst="rect">
                      <a:avLst/>
                    </a:prstGeom>
                  </pic:spPr>
                </pic:pic>
              </a:graphicData>
            </a:graphic>
          </wp:inline>
        </w:drawing>
      </w:r>
    </w:p>
    <w:p w14:paraId="4AFDB12B" w14:textId="69BFFB24" w:rsidR="00FD00F5" w:rsidRPr="00534AA0" w:rsidRDefault="00FD00F5" w:rsidP="00FD00F5">
      <w:pPr>
        <w:pStyle w:val="DHHStablecaption"/>
      </w:pPr>
      <w:r w:rsidRPr="00B37C24">
        <w:t xml:space="preserve">Figure </w:t>
      </w:r>
      <w:r w:rsidR="00AB509E">
        <w:rPr>
          <w:noProof/>
        </w:rPr>
        <w:t>10</w:t>
      </w:r>
      <w:r w:rsidRPr="00B37C24">
        <w:t xml:space="preserve">: Example XML fragment, child referral element within the </w:t>
      </w:r>
      <w:r w:rsidR="006B4424" w:rsidRPr="00BC573F">
        <w:t>Service Event</w:t>
      </w:r>
      <w:r w:rsidRPr="00534AA0">
        <w:t xml:space="preserve"> record</w:t>
      </w:r>
    </w:p>
    <w:p w14:paraId="19E5B26E" w14:textId="32A34A3C" w:rsidR="00A5210C"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D63BB23" w14:textId="45BDFAA4" w:rsidR="00B37C24" w:rsidRPr="006813DA" w:rsidRDefault="00B37C24" w:rsidP="00A5210C">
      <w:pPr>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t>&lt;</w:t>
      </w:r>
      <w:proofErr w:type="spellStart"/>
      <w:r w:rsidRPr="006813DA">
        <w:rPr>
          <w:rFonts w:ascii="Courier New" w:hAnsi="Courier New" w:cs="Courier New"/>
          <w:color w:val="1F497D" w:themeColor="text2"/>
        </w:rPr>
        <w:t>outlet_referral_id</w:t>
      </w:r>
      <w:proofErr w:type="spellEnd"/>
      <w:r w:rsidRPr="006813DA">
        <w:rPr>
          <w:rFonts w:ascii="Courier New" w:hAnsi="Courier New" w:cs="Courier New"/>
          <w:color w:val="1F497D" w:themeColor="text2"/>
        </w:rPr>
        <w:t>&gt;1234567890&lt;/</w:t>
      </w:r>
      <w:proofErr w:type="spellStart"/>
      <w:r w:rsidRPr="006813DA">
        <w:rPr>
          <w:rFonts w:ascii="Courier New" w:hAnsi="Courier New" w:cs="Courier New"/>
          <w:color w:val="1F497D" w:themeColor="text2"/>
        </w:rPr>
        <w:t>outlet_referral_id</w:t>
      </w:r>
      <w:proofErr w:type="spellEnd"/>
      <w:r w:rsidRPr="006813DA">
        <w:rPr>
          <w:rFonts w:ascii="Courier New" w:hAnsi="Courier New" w:cs="Courier New"/>
          <w:color w:val="1F497D" w:themeColor="text2"/>
        </w:rPr>
        <w:t>&gt;</w:t>
      </w:r>
    </w:p>
    <w:p w14:paraId="1BFAF7A3" w14:textId="7D286385"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o_identifier&gt;5325415&lt;/</w:t>
      </w:r>
      <w:r w:rsidR="000566E2" w:rsidRPr="00AC3284">
        <w:rPr>
          <w:rFonts w:ascii="Courier New" w:hAnsi="Courier New" w:cs="Courier New"/>
          <w:color w:val="800000"/>
        </w:rPr>
        <w:t>a</w:t>
      </w:r>
      <w:r w:rsidRPr="005E7AF5">
        <w:rPr>
          <w:rFonts w:ascii="Courier New" w:hAnsi="Courier New" w:cs="Courier New"/>
          <w:color w:val="800000"/>
        </w:rPr>
        <w:t>c</w:t>
      </w:r>
      <w:r w:rsidR="000566E2" w:rsidRPr="00834575">
        <w:rPr>
          <w:rFonts w:ascii="Courier New" w:hAnsi="Courier New" w:cs="Courier New"/>
          <w:color w:val="800000"/>
        </w:rPr>
        <w:t>s</w:t>
      </w:r>
      <w:r w:rsidRPr="00834575">
        <w:rPr>
          <w:rFonts w:ascii="Courier New" w:hAnsi="Courier New" w:cs="Courier New"/>
          <w:color w:val="800000"/>
        </w:rPr>
        <w:t>o_identifier&gt;</w:t>
      </w:r>
    </w:p>
    <w:p w14:paraId="05FADB3F"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direction</w:t>
      </w:r>
      <w:r w:rsidRPr="00834575">
        <w:rPr>
          <w:rFonts w:ascii="Courier New" w:hAnsi="Courier New" w:cs="Courier New"/>
          <w:color w:val="800000"/>
        </w:rPr>
        <w:t>&gt;2&lt;/</w:t>
      </w:r>
      <w:r w:rsidRPr="00AC3284">
        <w:rPr>
          <w:rFonts w:ascii="Courier New" w:hAnsi="Courier New" w:cs="Courier New"/>
          <w:color w:val="800000"/>
        </w:rPr>
        <w:t>direction</w:t>
      </w:r>
      <w:r w:rsidRPr="00834575">
        <w:rPr>
          <w:rFonts w:ascii="Courier New" w:hAnsi="Courier New" w:cs="Courier New"/>
          <w:color w:val="800000"/>
        </w:rPr>
        <w:t>&gt;</w:t>
      </w:r>
    </w:p>
    <w:p w14:paraId="03B9A7C1" w14:textId="34912C31"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referral_date</w:t>
      </w:r>
      <w:r w:rsidRPr="00834575">
        <w:rPr>
          <w:rFonts w:ascii="Courier New" w:hAnsi="Courier New" w:cs="Courier New"/>
          <w:color w:val="800000"/>
        </w:rPr>
        <w:t>&gt;230120</w:t>
      </w:r>
      <w:r w:rsidR="00516F31" w:rsidRPr="00834575">
        <w:rPr>
          <w:rFonts w:ascii="Courier New" w:hAnsi="Courier New" w:cs="Courier New"/>
          <w:color w:val="800000"/>
        </w:rPr>
        <w:t>1</w:t>
      </w:r>
      <w:r w:rsidRPr="00834575">
        <w:rPr>
          <w:rFonts w:ascii="Courier New" w:hAnsi="Courier New" w:cs="Courier New"/>
          <w:color w:val="800000"/>
        </w:rPr>
        <w:t>7&lt;/</w:t>
      </w:r>
      <w:r w:rsidRPr="00AC3284">
        <w:rPr>
          <w:rFonts w:ascii="Courier New" w:hAnsi="Courier New" w:cs="Courier New"/>
          <w:color w:val="800000"/>
        </w:rPr>
        <w:t>referral_date</w:t>
      </w:r>
      <w:r w:rsidRPr="00834575">
        <w:rPr>
          <w:rFonts w:ascii="Courier New" w:hAnsi="Courier New" w:cs="Courier New"/>
          <w:color w:val="800000"/>
        </w:rPr>
        <w:t>&gt;</w:t>
      </w:r>
    </w:p>
    <w:p w14:paraId="3ACEECD7" w14:textId="17FFAFFC" w:rsidR="00A5210C" w:rsidRPr="00834575" w:rsidRDefault="00A5210C" w:rsidP="001431BB">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referral_service_type</w:t>
      </w:r>
      <w:r w:rsidRPr="00834575">
        <w:rPr>
          <w:rFonts w:ascii="Courier New" w:hAnsi="Courier New" w:cs="Courier New"/>
          <w:color w:val="800000"/>
        </w:rPr>
        <w:t>&gt;</w:t>
      </w:r>
      <w:r w:rsidR="00516F31" w:rsidRPr="00834575">
        <w:rPr>
          <w:rFonts w:ascii="Courier New" w:hAnsi="Courier New" w:cs="Courier New"/>
          <w:color w:val="800000"/>
        </w:rPr>
        <w:t>2</w:t>
      </w:r>
      <w:r w:rsidRPr="00834575">
        <w:rPr>
          <w:rFonts w:ascii="Courier New" w:hAnsi="Courier New" w:cs="Courier New"/>
          <w:color w:val="800000"/>
        </w:rPr>
        <w:t>0&lt;/</w:t>
      </w:r>
      <w:r w:rsidRPr="00AC3284">
        <w:rPr>
          <w:rFonts w:ascii="Courier New" w:hAnsi="Courier New" w:cs="Courier New"/>
          <w:color w:val="800000"/>
        </w:rPr>
        <w:t>referral_service_type</w:t>
      </w:r>
      <w:r w:rsidRPr="00834575">
        <w:rPr>
          <w:rFonts w:ascii="Courier New" w:hAnsi="Courier New" w:cs="Courier New"/>
          <w:color w:val="800000"/>
        </w:rPr>
        <w:t>&gt;</w:t>
      </w:r>
    </w:p>
    <w:p w14:paraId="2F60D4FD" w14:textId="470F1E0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referral_provider_type</w:t>
      </w:r>
      <w:r w:rsidRPr="00834575">
        <w:rPr>
          <w:rFonts w:ascii="Courier New" w:hAnsi="Courier New" w:cs="Courier New"/>
          <w:color w:val="800000"/>
        </w:rPr>
        <w:t>&gt;</w:t>
      </w:r>
      <w:r w:rsidR="00516F31" w:rsidRPr="00834575">
        <w:rPr>
          <w:rFonts w:ascii="Courier New" w:hAnsi="Courier New" w:cs="Courier New"/>
          <w:color w:val="800000"/>
        </w:rPr>
        <w:t>4</w:t>
      </w:r>
      <w:r w:rsidRPr="00834575">
        <w:rPr>
          <w:rFonts w:ascii="Courier New" w:hAnsi="Courier New" w:cs="Courier New"/>
          <w:color w:val="800000"/>
        </w:rPr>
        <w:t>&lt;/</w:t>
      </w:r>
      <w:r w:rsidRPr="00AC3284">
        <w:rPr>
          <w:rFonts w:ascii="Courier New" w:hAnsi="Courier New" w:cs="Courier New"/>
          <w:color w:val="800000"/>
        </w:rPr>
        <w:t>referral_provider_type</w:t>
      </w:r>
      <w:r w:rsidRPr="00834575">
        <w:rPr>
          <w:rFonts w:ascii="Courier New" w:hAnsi="Courier New" w:cs="Courier New"/>
          <w:color w:val="800000"/>
        </w:rPr>
        <w:t>&gt;</w:t>
      </w:r>
    </w:p>
    <w:p w14:paraId="30D7C26E"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071C463" w14:textId="77777777" w:rsidR="0011308C" w:rsidRPr="0011308C" w:rsidRDefault="0011308C" w:rsidP="0011308C">
      <w:pPr>
        <w:pStyle w:val="DHHSbody"/>
      </w:pPr>
    </w:p>
    <w:p w14:paraId="46E0A69B" w14:textId="77777777" w:rsidR="00A5210C" w:rsidRDefault="00A5210C" w:rsidP="0011308C">
      <w:r>
        <w:br w:type="page"/>
      </w:r>
    </w:p>
    <w:p w14:paraId="2C3027D3" w14:textId="77777777" w:rsidR="00A5210C" w:rsidRDefault="00A5210C" w:rsidP="0011308C">
      <w:pPr>
        <w:pStyle w:val="Heading3"/>
      </w:pPr>
      <w:bookmarkStart w:id="65" w:name="_Toc10631947"/>
      <w:bookmarkStart w:id="66" w:name="_Toc10632131"/>
      <w:r>
        <w:lastRenderedPageBreak/>
        <w:t>Outcome measure</w:t>
      </w:r>
      <w:bookmarkEnd w:id="65"/>
      <w:bookmarkEnd w:id="66"/>
    </w:p>
    <w:p w14:paraId="4E749375" w14:textId="65129A45" w:rsidR="0011308C" w:rsidRDefault="0011308C" w:rsidP="0011308C">
      <w:pPr>
        <w:pStyle w:val="DHHSbody"/>
      </w:pPr>
      <w:r>
        <w:t xml:space="preserve">Figure </w:t>
      </w:r>
      <w:r w:rsidR="00CC332C">
        <w:t xml:space="preserve">11 </w:t>
      </w:r>
      <w:r>
        <w:t xml:space="preserve">shows the expanded child referral element within the XSD. Figure </w:t>
      </w:r>
      <w:r w:rsidR="00CC332C">
        <w:t xml:space="preserve">12 </w:t>
      </w:r>
      <w:r>
        <w:t>shows the associated example XML fragment.</w:t>
      </w:r>
    </w:p>
    <w:p w14:paraId="60D3E902" w14:textId="51F2F785" w:rsidR="00FD00F5" w:rsidRDefault="00FD00F5" w:rsidP="00FD00F5">
      <w:pPr>
        <w:pStyle w:val="DHHSbody"/>
      </w:pPr>
      <w:r>
        <w:t xml:space="preserve">Outcome </w:t>
      </w:r>
      <w:r w:rsidR="00612B67">
        <w:t xml:space="preserve">Measure </w:t>
      </w:r>
      <w:r>
        <w:t xml:space="preserve">child records and associated data elements do </w:t>
      </w:r>
      <w:r w:rsidRPr="00E43376">
        <w:t xml:space="preserve">not have to be submitted if </w:t>
      </w:r>
      <w:r>
        <w:t xml:space="preserve">no Outcomes exist for the </w:t>
      </w:r>
      <w:r w:rsidR="006B4424">
        <w:t>Service Event</w:t>
      </w:r>
      <w:r w:rsidR="00A372D1">
        <w:t xml:space="preserve"> at the time of submission</w:t>
      </w:r>
      <w:r w:rsidRPr="00E43376">
        <w:t>.</w:t>
      </w:r>
    </w:p>
    <w:p w14:paraId="5DF40F28" w14:textId="42333BDB" w:rsidR="00A372D1" w:rsidRDefault="00A372D1" w:rsidP="00FD00F5">
      <w:pPr>
        <w:pStyle w:val="DHHSbody"/>
      </w:pPr>
      <w:r>
        <w:t xml:space="preserve">If an </w:t>
      </w:r>
      <w:r w:rsidR="00F10C86">
        <w:t>O</w:t>
      </w:r>
      <w:r>
        <w:t>utcome</w:t>
      </w:r>
      <w:r w:rsidR="00116745">
        <w:t xml:space="preserve"> </w:t>
      </w:r>
      <w:r w:rsidR="00F10C86">
        <w:t>M</w:t>
      </w:r>
      <w:r>
        <w:t xml:space="preserve">easure record is submitted, a </w:t>
      </w:r>
      <w:r w:rsidR="00F10C86">
        <w:t>D</w:t>
      </w:r>
      <w:r>
        <w:t xml:space="preserve">rug of </w:t>
      </w:r>
      <w:r w:rsidR="00F10C86">
        <w:t>C</w:t>
      </w:r>
      <w:r>
        <w:t xml:space="preserve">oncern child </w:t>
      </w:r>
      <w:r w:rsidR="00F10C86">
        <w:t xml:space="preserve">record </w:t>
      </w:r>
      <w:r>
        <w:t>and associated data elements must be submitted.</w:t>
      </w:r>
    </w:p>
    <w:p w14:paraId="555265EE" w14:textId="189C43F7" w:rsidR="0005269C" w:rsidRDefault="0005269C" w:rsidP="0005269C">
      <w:pPr>
        <w:pStyle w:val="DHHSbody"/>
      </w:pPr>
      <w:r>
        <w:t xml:space="preserve">Multiple Outcome Measures can be submitted within a given </w:t>
      </w:r>
      <w:r w:rsidR="006B4424">
        <w:t>Service Event</w:t>
      </w:r>
      <w:r>
        <w:t xml:space="preserve"> record.</w:t>
      </w:r>
    </w:p>
    <w:p w14:paraId="6949C61E" w14:textId="2A8DBCAA" w:rsidR="00A5210C" w:rsidRDefault="00612B67" w:rsidP="006813DA">
      <w:pPr>
        <w:pStyle w:val="DHHSbody"/>
      </w:pPr>
      <w:r>
        <w:t xml:space="preserve">Outcome Measure child records are cumulative within VADC file submissions. This means that once an Outcome Measure has been associated with a Service Event, it needs to be submitted with that Service Event Record in all subsequent Reporting Periods, not just the child records that </w:t>
      </w:r>
      <w:proofErr w:type="spellStart"/>
      <w:r>
        <w:t>occurr</w:t>
      </w:r>
      <w:proofErr w:type="spellEnd"/>
      <w:r>
        <w:t xml:space="preserve"> during those reporting periods.</w:t>
      </w:r>
    </w:p>
    <w:p w14:paraId="7EA3AC6C" w14:textId="222E2FDD" w:rsidR="00FD00F5" w:rsidRPr="001C2A06" w:rsidRDefault="00FD00F5" w:rsidP="00FD00F5">
      <w:pPr>
        <w:pStyle w:val="DHHStablecaption"/>
      </w:pPr>
      <w:r w:rsidRPr="001C2A06">
        <w:t xml:space="preserve">Figure 11: Child outcome measure element within the </w:t>
      </w:r>
      <w:r w:rsidR="006B4424" w:rsidRPr="001C2A06">
        <w:t>Service Event</w:t>
      </w:r>
      <w:r w:rsidRPr="001C2A06">
        <w:t xml:space="preserve"> record within the XSD</w:t>
      </w:r>
    </w:p>
    <w:p w14:paraId="28685D37" w14:textId="74B3B916" w:rsidR="00FD00F5" w:rsidRDefault="0039437E" w:rsidP="00A5210C">
      <w:pPr>
        <w:keepNext/>
        <w:keepLines/>
      </w:pPr>
      <w:r w:rsidRPr="0039437E">
        <w:rPr>
          <w:noProof/>
          <w:lang w:eastAsia="en-AU"/>
        </w:rPr>
        <w:t xml:space="preserve"> </w:t>
      </w:r>
    </w:p>
    <w:p w14:paraId="64796DB2" w14:textId="3F5476F4" w:rsidR="00FD00F5" w:rsidRDefault="00B07B51" w:rsidP="00A5210C">
      <w:pPr>
        <w:keepNext/>
        <w:keepLines/>
      </w:pPr>
      <w:r>
        <w:rPr>
          <w:noProof/>
        </w:rPr>
        <w:drawing>
          <wp:inline distT="0" distB="0" distL="0" distR="0" wp14:anchorId="266443E9" wp14:editId="6F8E103E">
            <wp:extent cx="2200275" cy="397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0275" cy="3971925"/>
                    </a:xfrm>
                    <a:prstGeom prst="rect">
                      <a:avLst/>
                    </a:prstGeom>
                  </pic:spPr>
                </pic:pic>
              </a:graphicData>
            </a:graphic>
          </wp:inline>
        </w:drawing>
      </w:r>
    </w:p>
    <w:p w14:paraId="37A18AD0" w14:textId="77777777" w:rsidR="00FD00F5" w:rsidRDefault="00FD00F5">
      <w:r>
        <w:br w:type="page"/>
      </w:r>
    </w:p>
    <w:p w14:paraId="4E426C33" w14:textId="0A606C95" w:rsidR="00A5210C" w:rsidRDefault="00A5210C" w:rsidP="00A5210C">
      <w:pPr>
        <w:keepNext/>
        <w:keepLines/>
      </w:pPr>
    </w:p>
    <w:p w14:paraId="0C599A19" w14:textId="783785ED" w:rsidR="00FD00F5" w:rsidRPr="00B37C24" w:rsidRDefault="00FD00F5" w:rsidP="00FD00F5">
      <w:pPr>
        <w:pStyle w:val="DHHStablecaption"/>
      </w:pPr>
      <w:r w:rsidRPr="00B37C24">
        <w:t xml:space="preserve">Figure </w:t>
      </w:r>
      <w:r w:rsidR="00AB509E">
        <w:rPr>
          <w:noProof/>
        </w:rPr>
        <w:t>12</w:t>
      </w:r>
      <w:r w:rsidRPr="00B37C24">
        <w:t xml:space="preserve">: Example XML fragment, child outcome measures element within the </w:t>
      </w:r>
      <w:r w:rsidR="006B4424" w:rsidRPr="00B37C24">
        <w:t>Service Event</w:t>
      </w:r>
      <w:r w:rsidRPr="00B37C24">
        <w:t xml:space="preserve"> record</w:t>
      </w:r>
    </w:p>
    <w:p w14:paraId="3F8FEAAD" w14:textId="7A2973CE"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w:t>
      </w:r>
      <w:r w:rsidRPr="005E7AF5">
        <w:rPr>
          <w:rFonts w:ascii="Courier New" w:hAnsi="Courier New" w:cs="Courier New"/>
          <w:color w:val="800000"/>
        </w:rPr>
        <w:t>measure</w:t>
      </w:r>
      <w:r w:rsidRPr="00834575">
        <w:rPr>
          <w:rFonts w:ascii="Courier New" w:hAnsi="Courier New" w:cs="Courier New"/>
          <w:color w:val="800000"/>
        </w:rPr>
        <w:t>&gt;</w:t>
      </w:r>
    </w:p>
    <w:p w14:paraId="234CA777" w14:textId="14CBCA90" w:rsidR="00B37C24" w:rsidRPr="006813DA" w:rsidRDefault="00B37C24" w:rsidP="00A5210C">
      <w:pPr>
        <w:keepNext/>
        <w:keepLines/>
        <w:autoSpaceDE w:val="0"/>
        <w:autoSpaceDN w:val="0"/>
        <w:adjustRightInd w:val="0"/>
        <w:rPr>
          <w:rFonts w:ascii="Courier New" w:hAnsi="Courier New" w:cs="Courier New"/>
          <w:color w:val="1F497D" w:themeColor="text2"/>
        </w:rPr>
      </w:pPr>
      <w:r>
        <w:rPr>
          <w:rFonts w:ascii="Courier New" w:hAnsi="Courier New" w:cs="Courier New"/>
          <w:color w:val="800000"/>
        </w:rPr>
        <w:tab/>
      </w:r>
      <w:r>
        <w:rPr>
          <w:rFonts w:ascii="Courier New" w:hAnsi="Courier New" w:cs="Courier New"/>
          <w:color w:val="1F497D" w:themeColor="text2"/>
        </w:rPr>
        <w:t>&lt;outlet_outcome_measure_id&gt;1234567890&lt;/outlet_outcome_measure_id&gt;</w:t>
      </w:r>
    </w:p>
    <w:p w14:paraId="0F2ABE80" w14:textId="3B071AD2"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&gt;12&lt;/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w:t>
      </w:r>
    </w:p>
    <w:p w14:paraId="75DAEB32"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arrested_last_four_weeks</w:t>
      </w:r>
      <w:r w:rsidRPr="00834575">
        <w:rPr>
          <w:rFonts w:ascii="Courier New" w:hAnsi="Courier New" w:cs="Courier New"/>
          <w:color w:val="800000"/>
        </w:rPr>
        <w:t>&gt;2&lt;/</w:t>
      </w:r>
      <w:r w:rsidRPr="00AC3284">
        <w:rPr>
          <w:rFonts w:ascii="Courier New" w:hAnsi="Courier New" w:cs="Courier New"/>
          <w:color w:val="800000"/>
        </w:rPr>
        <w:t>arrested_last_four_weeks</w:t>
      </w:r>
      <w:r w:rsidRPr="00834575">
        <w:rPr>
          <w:rFonts w:ascii="Courier New" w:hAnsi="Courier New" w:cs="Courier New"/>
          <w:color w:val="800000"/>
        </w:rPr>
        <w:t>&gt;</w:t>
      </w:r>
    </w:p>
    <w:p w14:paraId="6A7DCDE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audit_score</w:t>
      </w:r>
      <w:r w:rsidRPr="00834575">
        <w:rPr>
          <w:rFonts w:ascii="Courier New" w:hAnsi="Courier New" w:cs="Courier New"/>
          <w:color w:val="800000"/>
        </w:rPr>
        <w:t>&gt;5&lt;/</w:t>
      </w:r>
      <w:r w:rsidRPr="00AC3284">
        <w:rPr>
          <w:rFonts w:ascii="Courier New" w:hAnsi="Courier New" w:cs="Courier New"/>
          <w:color w:val="800000"/>
        </w:rPr>
        <w:t>audit_score</w:t>
      </w:r>
      <w:r w:rsidRPr="00834575">
        <w:rPr>
          <w:rFonts w:ascii="Courier New" w:hAnsi="Courier New" w:cs="Courier New"/>
          <w:color w:val="800000"/>
        </w:rPr>
        <w:t>&gt;</w:t>
      </w:r>
    </w:p>
    <w:p w14:paraId="77520B8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client_review_date</w:t>
      </w:r>
      <w:r w:rsidRPr="00834575">
        <w:rPr>
          <w:rFonts w:ascii="Courier New" w:hAnsi="Courier New" w:cs="Courier New"/>
          <w:color w:val="800000"/>
        </w:rPr>
        <w:t>&gt;23012017&lt;/</w:t>
      </w:r>
      <w:r w:rsidRPr="00AC3284">
        <w:rPr>
          <w:rFonts w:ascii="Courier New" w:hAnsi="Courier New" w:cs="Courier New"/>
          <w:color w:val="800000"/>
        </w:rPr>
        <w:t>client_review_date</w:t>
      </w:r>
      <w:r w:rsidRPr="00834575">
        <w:rPr>
          <w:rFonts w:ascii="Courier New" w:hAnsi="Courier New" w:cs="Courier New"/>
          <w:color w:val="800000"/>
        </w:rPr>
        <w:t>&gt;</w:t>
      </w:r>
    </w:p>
    <w:p w14:paraId="21916C13" w14:textId="716E2AD5"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days_injected_last_four_weeks</w:t>
      </w:r>
      <w:r w:rsidRPr="00834575">
        <w:rPr>
          <w:rFonts w:ascii="Courier New" w:hAnsi="Courier New" w:cs="Courier New"/>
          <w:color w:val="800000"/>
        </w:rPr>
        <w:t>&gt;</w:t>
      </w:r>
      <w:r w:rsidR="007C54E8" w:rsidRPr="00834575">
        <w:rPr>
          <w:rFonts w:ascii="Courier New" w:hAnsi="Courier New" w:cs="Courier New"/>
          <w:color w:val="800000"/>
        </w:rPr>
        <w:t>5</w:t>
      </w:r>
      <w:r w:rsidRPr="00834575">
        <w:rPr>
          <w:rFonts w:ascii="Courier New" w:hAnsi="Courier New" w:cs="Courier New"/>
          <w:color w:val="800000"/>
        </w:rPr>
        <w:t>&lt;/</w:t>
      </w:r>
      <w:r w:rsidRPr="00AC3284">
        <w:rPr>
          <w:rFonts w:ascii="Courier New" w:hAnsi="Courier New" w:cs="Courier New"/>
          <w:color w:val="800000"/>
        </w:rPr>
        <w:t>days_injected_last_four_weeks</w:t>
      </w:r>
      <w:r w:rsidRPr="00834575">
        <w:rPr>
          <w:rFonts w:ascii="Courier New" w:hAnsi="Courier New" w:cs="Courier New"/>
          <w:color w:val="800000"/>
        </w:rPr>
        <w:t>&gt;</w:t>
      </w:r>
    </w:p>
    <w:p w14:paraId="62EBD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dudit_score</w:t>
      </w:r>
      <w:r w:rsidRPr="00834575">
        <w:rPr>
          <w:rFonts w:ascii="Courier New" w:hAnsi="Courier New" w:cs="Courier New"/>
          <w:color w:val="800000"/>
        </w:rPr>
        <w:t>&gt;5&lt;/</w:t>
      </w:r>
      <w:r w:rsidRPr="00AC3284">
        <w:rPr>
          <w:rFonts w:ascii="Courier New" w:hAnsi="Courier New" w:cs="Courier New"/>
          <w:color w:val="800000"/>
        </w:rPr>
        <w:t>dudit_score</w:t>
      </w:r>
      <w:r w:rsidRPr="00834575">
        <w:rPr>
          <w:rFonts w:ascii="Courier New" w:hAnsi="Courier New" w:cs="Courier New"/>
          <w:color w:val="800000"/>
        </w:rPr>
        <w:t>&gt;</w:t>
      </w:r>
    </w:p>
    <w:p w14:paraId="0DC5DCA2" w14:textId="0DDDD6C8"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941423">
        <w:rPr>
          <w:rFonts w:ascii="Courier New" w:hAnsi="Courier New" w:cs="Courier New"/>
          <w:color w:val="800000"/>
        </w:rPr>
        <w:t>employment_status</w:t>
      </w:r>
      <w:r w:rsidRPr="00834575">
        <w:rPr>
          <w:rFonts w:ascii="Courier New" w:hAnsi="Courier New" w:cs="Courier New"/>
          <w:color w:val="800000"/>
        </w:rPr>
        <w:t>&gt;5&lt;/</w:t>
      </w:r>
      <w:r w:rsidR="00941423">
        <w:rPr>
          <w:rFonts w:ascii="Courier New" w:hAnsi="Courier New" w:cs="Courier New"/>
          <w:color w:val="800000"/>
        </w:rPr>
        <w:t>employment_status</w:t>
      </w:r>
      <w:r w:rsidRPr="00834575">
        <w:rPr>
          <w:rFonts w:ascii="Courier New" w:hAnsi="Courier New" w:cs="Courier New"/>
          <w:color w:val="800000"/>
        </w:rPr>
        <w:t>&gt;</w:t>
      </w:r>
    </w:p>
    <w:p w14:paraId="7AADEDAB" w14:textId="088952B9"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w:t>
      </w:r>
      <w:r w:rsidR="00B3501F" w:rsidRPr="00834575">
        <w:rPr>
          <w:rFonts w:ascii="Courier New" w:hAnsi="Courier New" w:cs="Courier New"/>
          <w:color w:val="800000"/>
        </w:rPr>
        <w:t>25</w:t>
      </w:r>
      <w:r w:rsidRPr="00834575">
        <w:rPr>
          <w:rFonts w:ascii="Courier New" w:hAnsi="Courier New" w:cs="Courier New"/>
          <w:color w:val="800000"/>
        </w:rPr>
        <w:t>&lt;/</w:t>
      </w:r>
      <w:r w:rsidRPr="00AC3284">
        <w:rPr>
          <w:rFonts w:ascii="Courier New" w:hAnsi="Courier New" w:cs="Courier New"/>
          <w:color w:val="800000"/>
        </w:rPr>
        <w:t>k10_score</w:t>
      </w:r>
      <w:r w:rsidRPr="00834575">
        <w:rPr>
          <w:rFonts w:ascii="Courier New" w:hAnsi="Courier New" w:cs="Courier New"/>
          <w:color w:val="800000"/>
        </w:rPr>
        <w:t>&gt;</w:t>
      </w:r>
    </w:p>
    <w:p w14:paraId="7D83A983"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physical_health</w:t>
      </w:r>
      <w:r w:rsidRPr="00834575">
        <w:rPr>
          <w:rFonts w:ascii="Courier New" w:hAnsi="Courier New" w:cs="Courier New"/>
          <w:color w:val="800000"/>
        </w:rPr>
        <w:t>&gt;0&lt;/</w:t>
      </w:r>
      <w:r w:rsidRPr="00AC3284">
        <w:rPr>
          <w:rFonts w:ascii="Courier New" w:hAnsi="Courier New" w:cs="Courier New"/>
          <w:color w:val="800000"/>
        </w:rPr>
        <w:t>physical_health</w:t>
      </w:r>
      <w:r w:rsidRPr="00834575">
        <w:rPr>
          <w:rFonts w:ascii="Courier New" w:hAnsi="Courier New" w:cs="Courier New"/>
          <w:color w:val="800000"/>
        </w:rPr>
        <w:t>&gt;</w:t>
      </w:r>
    </w:p>
    <w:p w14:paraId="3F0AF21D" w14:textId="7B624DFF"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&gt;0&lt;/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w:t>
      </w:r>
    </w:p>
    <w:p w14:paraId="21F70F3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quality_of_life</w:t>
      </w:r>
      <w:r w:rsidRPr="00834575">
        <w:rPr>
          <w:rFonts w:ascii="Courier New" w:hAnsi="Courier New" w:cs="Courier New"/>
          <w:color w:val="800000"/>
        </w:rPr>
        <w:t>&gt;0&lt;/</w:t>
      </w:r>
      <w:r w:rsidRPr="00AC3284">
        <w:rPr>
          <w:rFonts w:ascii="Courier New" w:hAnsi="Courier New" w:cs="Courier New"/>
          <w:color w:val="800000"/>
        </w:rPr>
        <w:t>quality_of_life</w:t>
      </w:r>
      <w:r w:rsidRPr="00834575">
        <w:rPr>
          <w:rFonts w:ascii="Courier New" w:hAnsi="Courier New" w:cs="Courier New"/>
          <w:color w:val="800000"/>
        </w:rPr>
        <w:t>&gt;</w:t>
      </w:r>
    </w:p>
    <w:p w14:paraId="22289676" w14:textId="77777777"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risk_to_others</w:t>
      </w:r>
      <w:r w:rsidRPr="00834575">
        <w:rPr>
          <w:rFonts w:ascii="Courier New" w:hAnsi="Courier New" w:cs="Courier New"/>
          <w:color w:val="800000"/>
        </w:rPr>
        <w:t>&gt;3&lt;/</w:t>
      </w:r>
      <w:r w:rsidRPr="00AC3284">
        <w:rPr>
          <w:rFonts w:ascii="Courier New" w:hAnsi="Courier New" w:cs="Courier New"/>
          <w:color w:val="800000"/>
        </w:rPr>
        <w:t>risk_to_othe</w:t>
      </w:r>
      <w:r w:rsidRPr="005E7AF5">
        <w:rPr>
          <w:rFonts w:ascii="Courier New" w:hAnsi="Courier New" w:cs="Courier New"/>
          <w:color w:val="800000"/>
        </w:rPr>
        <w:t>rs</w:t>
      </w:r>
      <w:r w:rsidRPr="00834575">
        <w:rPr>
          <w:rFonts w:ascii="Courier New" w:hAnsi="Courier New" w:cs="Courier New"/>
          <w:color w:val="800000"/>
        </w:rPr>
        <w:t>&gt;</w:t>
      </w:r>
    </w:p>
    <w:p w14:paraId="1E0E775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risk_to_self</w:t>
      </w:r>
      <w:r w:rsidRPr="00834575">
        <w:rPr>
          <w:rFonts w:ascii="Courier New" w:hAnsi="Courier New" w:cs="Courier New"/>
          <w:color w:val="800000"/>
        </w:rPr>
        <w:t>&gt;1&lt;/</w:t>
      </w:r>
      <w:r w:rsidRPr="00AC3284">
        <w:rPr>
          <w:rFonts w:ascii="Courier New" w:hAnsi="Courier New" w:cs="Courier New"/>
          <w:color w:val="800000"/>
        </w:rPr>
        <w:t>risk_to_self</w:t>
      </w:r>
      <w:r w:rsidRPr="00834575">
        <w:rPr>
          <w:rFonts w:ascii="Courier New" w:hAnsi="Courier New" w:cs="Courier New"/>
          <w:color w:val="800000"/>
        </w:rPr>
        <w:t>&gt;</w:t>
      </w:r>
    </w:p>
    <w:p w14:paraId="2CD4A5CA"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unemployed_not_training</w:t>
      </w:r>
      <w:r w:rsidRPr="00834575">
        <w:rPr>
          <w:rFonts w:ascii="Courier New" w:hAnsi="Courier New" w:cs="Courier New"/>
          <w:color w:val="800000"/>
        </w:rPr>
        <w:t>&gt;1&lt;/</w:t>
      </w:r>
      <w:r w:rsidRPr="00AC3284">
        <w:rPr>
          <w:rFonts w:ascii="Courier New" w:hAnsi="Courier New" w:cs="Courier New"/>
          <w:color w:val="800000"/>
        </w:rPr>
        <w:t>unemployed_not_training</w:t>
      </w:r>
      <w:r w:rsidRPr="00834575">
        <w:rPr>
          <w:rFonts w:ascii="Courier New" w:hAnsi="Courier New" w:cs="Courier New"/>
          <w:color w:val="800000"/>
        </w:rPr>
        <w:t>&gt;</w:t>
      </w:r>
    </w:p>
    <w:p w14:paraId="74E9082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violent_last_four_weeks</w:t>
      </w:r>
      <w:r w:rsidRPr="00834575">
        <w:rPr>
          <w:rFonts w:ascii="Courier New" w:hAnsi="Courier New" w:cs="Courier New"/>
          <w:color w:val="800000"/>
        </w:rPr>
        <w:t>&gt;2&lt;/</w:t>
      </w:r>
      <w:r w:rsidRPr="00AC3284">
        <w:rPr>
          <w:rFonts w:ascii="Courier New" w:hAnsi="Courier New" w:cs="Courier New"/>
          <w:color w:val="800000"/>
        </w:rPr>
        <w:t>violent_last_four_weeks</w:t>
      </w:r>
      <w:r w:rsidRPr="00834575">
        <w:rPr>
          <w:rFonts w:ascii="Courier New" w:hAnsi="Courier New" w:cs="Courier New"/>
          <w:color w:val="800000"/>
        </w:rPr>
        <w:t>&gt;</w:t>
      </w:r>
    </w:p>
    <w:p w14:paraId="2AE9BA59" w14:textId="4141A15B"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Pr="00834575">
        <w:rPr>
          <w:rFonts w:ascii="Courier New" w:hAnsi="Courier New" w:cs="Courier New"/>
          <w:color w:val="800000"/>
        </w:rPr>
        <w:t>&gt;</w:t>
      </w:r>
    </w:p>
    <w:p w14:paraId="0DD7F4E1" w14:textId="32B9DC12" w:rsidR="00B37C24" w:rsidRPr="006813DA" w:rsidRDefault="00B37C24" w:rsidP="00A5210C">
      <w:pPr>
        <w:keepNext/>
        <w:keepLines/>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r>
      <w:r w:rsidRPr="006813DA">
        <w:rPr>
          <w:rFonts w:ascii="Courier New" w:hAnsi="Courier New" w:cs="Courier New"/>
          <w:color w:val="1F497D" w:themeColor="text2"/>
        </w:rPr>
        <w:tab/>
        <w:t>&lt;</w:t>
      </w:r>
      <w:proofErr w:type="spellStart"/>
      <w:r w:rsidRPr="006813DA">
        <w:rPr>
          <w:rFonts w:ascii="Courier New" w:hAnsi="Courier New" w:cs="Courier New"/>
          <w:color w:val="1F497D" w:themeColor="text2"/>
        </w:rPr>
        <w:t>outlet_drug_of_concern_id</w:t>
      </w:r>
      <w:proofErr w:type="spellEnd"/>
      <w:r w:rsidRPr="006813DA">
        <w:rPr>
          <w:rFonts w:ascii="Courier New" w:hAnsi="Courier New" w:cs="Courier New"/>
          <w:color w:val="1F497D" w:themeColor="text2"/>
        </w:rPr>
        <w:t>&gt;12345678&lt;/</w:t>
      </w:r>
      <w:proofErr w:type="spellStart"/>
      <w:r w:rsidRPr="006813DA">
        <w:rPr>
          <w:rFonts w:ascii="Courier New" w:hAnsi="Courier New" w:cs="Courier New"/>
          <w:color w:val="1F497D" w:themeColor="text2"/>
        </w:rPr>
        <w:t>outlet_drug_of_concern_id</w:t>
      </w:r>
      <w:proofErr w:type="spellEnd"/>
      <w:r w:rsidRPr="006813DA">
        <w:rPr>
          <w:rFonts w:ascii="Courier New" w:hAnsi="Courier New" w:cs="Courier New"/>
          <w:color w:val="1F497D" w:themeColor="text2"/>
        </w:rPr>
        <w:t>&gt;</w:t>
      </w:r>
    </w:p>
    <w:p w14:paraId="429F98E8" w14:textId="4D9CF3DD"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date_last_use</w:t>
      </w:r>
      <w:r w:rsidRPr="00834575">
        <w:rPr>
          <w:rFonts w:ascii="Courier New" w:hAnsi="Courier New" w:cs="Courier New"/>
          <w:color w:val="800000"/>
        </w:rPr>
        <w:t>&gt;</w:t>
      </w:r>
      <w:r w:rsidR="00F10C86">
        <w:rPr>
          <w:rFonts w:ascii="Courier New" w:hAnsi="Courier New" w:cs="Courier New"/>
          <w:color w:val="800000"/>
        </w:rPr>
        <w:t>02012017</w:t>
      </w: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p>
    <w:p w14:paraId="639EB296" w14:textId="19444306"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drug_name</w:t>
      </w:r>
      <w:r w:rsidRPr="00834575">
        <w:rPr>
          <w:rFonts w:ascii="Courier New" w:hAnsi="Courier New" w:cs="Courier New"/>
          <w:color w:val="800000"/>
        </w:rPr>
        <w:t>&gt;</w:t>
      </w:r>
      <w:r w:rsidR="00F10C86">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drug_name</w:t>
      </w:r>
      <w:r w:rsidRPr="00834575">
        <w:rPr>
          <w:rFonts w:ascii="Courier New" w:hAnsi="Courier New" w:cs="Courier New"/>
          <w:color w:val="800000"/>
        </w:rPr>
        <w:t>&gt;</w:t>
      </w:r>
    </w:p>
    <w:p w14:paraId="1AF0FE24"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FA5288D"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method_of_use</w:t>
      </w:r>
      <w:r w:rsidRPr="00834575">
        <w:rPr>
          <w:rFonts w:ascii="Courier New" w:hAnsi="Courier New" w:cs="Courier New"/>
          <w:color w:val="800000"/>
        </w:rPr>
        <w:t>&gt;1&lt;/</w:t>
      </w:r>
      <w:r w:rsidRPr="00AC3284">
        <w:rPr>
          <w:rFonts w:ascii="Courier New" w:hAnsi="Courier New" w:cs="Courier New"/>
          <w:color w:val="800000"/>
        </w:rPr>
        <w:t>method_of_use</w:t>
      </w:r>
      <w:r w:rsidRPr="00834575">
        <w:rPr>
          <w:rFonts w:ascii="Courier New" w:hAnsi="Courier New" w:cs="Courier New"/>
          <w:color w:val="800000"/>
        </w:rPr>
        <w:t>&gt;</w:t>
      </w:r>
    </w:p>
    <w:p w14:paraId="5A35F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principal_concern</w:t>
      </w:r>
      <w:r w:rsidRPr="00834575">
        <w:rPr>
          <w:rFonts w:ascii="Courier New" w:hAnsi="Courier New" w:cs="Courier New"/>
          <w:color w:val="800000"/>
        </w:rPr>
        <w:t>&gt;9&lt;/</w:t>
      </w:r>
      <w:r w:rsidRPr="00AC3284">
        <w:rPr>
          <w:rFonts w:ascii="Courier New" w:hAnsi="Courier New" w:cs="Courier New"/>
          <w:color w:val="800000"/>
        </w:rPr>
        <w:t>principal_concern</w:t>
      </w:r>
      <w:r w:rsidRPr="00834575">
        <w:rPr>
          <w:rFonts w:ascii="Courier New" w:hAnsi="Courier New" w:cs="Courier New"/>
          <w:color w:val="800000"/>
        </w:rPr>
        <w:t>&gt;</w:t>
      </w:r>
    </w:p>
    <w:p w14:paraId="3C3C3C4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6DE18BD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volume_units</w:t>
      </w:r>
      <w:r w:rsidRPr="00834575">
        <w:rPr>
          <w:rFonts w:ascii="Courier New" w:hAnsi="Courier New" w:cs="Courier New"/>
          <w:color w:val="800000"/>
        </w:rPr>
        <w:t>&gt;9&lt;/</w:t>
      </w:r>
      <w:r w:rsidRPr="00AC3284">
        <w:rPr>
          <w:rFonts w:ascii="Courier New" w:hAnsi="Courier New" w:cs="Courier New"/>
          <w:color w:val="800000"/>
        </w:rPr>
        <w:t>volume_units</w:t>
      </w:r>
      <w:r w:rsidRPr="00834575">
        <w:rPr>
          <w:rFonts w:ascii="Courier New" w:hAnsi="Courier New" w:cs="Courier New"/>
          <w:color w:val="800000"/>
        </w:rPr>
        <w:t>&gt;</w:t>
      </w:r>
    </w:p>
    <w:p w14:paraId="292AEEC1" w14:textId="280A9B7A"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003B30B2" w:rsidRPr="00834575">
        <w:rPr>
          <w:rFonts w:ascii="Courier New" w:hAnsi="Courier New" w:cs="Courier New"/>
          <w:color w:val="800000"/>
        </w:rPr>
        <w:t>&gt;</w:t>
      </w:r>
    </w:p>
    <w:p w14:paraId="6F162B64" w14:textId="77777777" w:rsidR="00A5210C" w:rsidRPr="00834575" w:rsidRDefault="00A5210C" w:rsidP="00A5210C">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outcome_measure</w:t>
      </w:r>
      <w:r w:rsidRPr="00834575">
        <w:rPr>
          <w:rFonts w:ascii="Courier New" w:hAnsi="Courier New" w:cs="Courier New"/>
          <w:color w:val="800000"/>
        </w:rPr>
        <w:t>&gt;</w:t>
      </w:r>
    </w:p>
    <w:p w14:paraId="4B572321" w14:textId="77777777" w:rsidR="00FD00F5" w:rsidRPr="00834575" w:rsidRDefault="00FD00F5" w:rsidP="00A5210C">
      <w:pPr>
        <w:keepNext/>
        <w:keepLines/>
        <w:rPr>
          <w:color w:val="800000"/>
        </w:rPr>
      </w:pPr>
    </w:p>
    <w:p w14:paraId="3084F3FA" w14:textId="77777777" w:rsidR="00FD00F5" w:rsidRDefault="00FD00F5">
      <w:r>
        <w:br w:type="page"/>
      </w:r>
    </w:p>
    <w:p w14:paraId="7932882A" w14:textId="77777777" w:rsidR="007D53E0" w:rsidRDefault="00AE2435" w:rsidP="004F7EDF">
      <w:pPr>
        <w:pStyle w:val="Heading1"/>
      </w:pPr>
      <w:bookmarkStart w:id="67" w:name="_Toc462667162"/>
      <w:bookmarkStart w:id="68" w:name="_Toc10530497"/>
      <w:bookmarkStart w:id="69" w:name="_Toc10631948"/>
      <w:bookmarkStart w:id="70" w:name="_Toc10632132"/>
      <w:r>
        <w:lastRenderedPageBreak/>
        <w:t>File c</w:t>
      </w:r>
      <w:r w:rsidR="007D53E0">
        <w:t>ompilation</w:t>
      </w:r>
      <w:bookmarkEnd w:id="67"/>
      <w:bookmarkEnd w:id="68"/>
      <w:bookmarkEnd w:id="69"/>
      <w:bookmarkEnd w:id="70"/>
    </w:p>
    <w:p w14:paraId="3BA57B11" w14:textId="603DE446" w:rsidR="007D53E0" w:rsidRDefault="00A21154" w:rsidP="006813DA">
      <w:pPr>
        <w:pStyle w:val="DHHSbody"/>
      </w:pPr>
      <w:r>
        <w:t>A</w:t>
      </w:r>
      <w:r w:rsidR="007D53E0">
        <w:t xml:space="preserve"> </w:t>
      </w:r>
      <w:r>
        <w:t xml:space="preserve">submission </w:t>
      </w:r>
      <w:r w:rsidR="007D53E0">
        <w:t xml:space="preserve">file </w:t>
      </w:r>
      <w:proofErr w:type="gramStart"/>
      <w:r w:rsidR="007D53E0">
        <w:t>is able to</w:t>
      </w:r>
      <w:proofErr w:type="gramEnd"/>
      <w:r w:rsidR="007D53E0">
        <w:t xml:space="preserve"> contain multiple submission instances that are uniquely defined by an outlet code and a </w:t>
      </w:r>
      <w:r w:rsidR="003667E1">
        <w:t>reporting period</w:t>
      </w:r>
      <w:r w:rsidR="00767E25">
        <w:t>. This allows</w:t>
      </w:r>
      <w:r w:rsidR="00612B67">
        <w:t xml:space="preserve"> d</w:t>
      </w:r>
      <w:r w:rsidR="007D53E0">
        <w:t>ata from</w:t>
      </w:r>
      <w:r w:rsidR="00612B67">
        <w:t xml:space="preserve"> </w:t>
      </w:r>
      <w:r w:rsidR="007D53E0">
        <w:t xml:space="preserve">multiple outlets to be submitted in a single file where the file is being submitted by a service provider or </w:t>
      </w:r>
      <w:r w:rsidR="005B2811">
        <w:t xml:space="preserve">consortium </w:t>
      </w:r>
      <w:r w:rsidR="007D53E0">
        <w:t>lead</w:t>
      </w:r>
      <w:r w:rsidR="00612B67">
        <w:t>.</w:t>
      </w:r>
    </w:p>
    <w:p w14:paraId="74E29512" w14:textId="77777777" w:rsidR="00F17B5D" w:rsidRDefault="00F17B5D" w:rsidP="001431BB">
      <w:pPr>
        <w:pStyle w:val="DHHSbullet1"/>
        <w:numPr>
          <w:ilvl w:val="0"/>
          <w:numId w:val="0"/>
        </w:numPr>
      </w:pPr>
    </w:p>
    <w:p w14:paraId="7FB99E49" w14:textId="77777777" w:rsidR="007D53E0" w:rsidRDefault="00767E25" w:rsidP="003D1B0D">
      <w:pPr>
        <w:pStyle w:val="Heading2"/>
      </w:pPr>
      <w:bookmarkStart w:id="71" w:name="_Toc462667163"/>
      <w:bookmarkStart w:id="72" w:name="_Toc10530498"/>
      <w:bookmarkStart w:id="73" w:name="_Toc10631949"/>
      <w:bookmarkStart w:id="74" w:name="_Toc10632133"/>
      <w:r>
        <w:t>O</w:t>
      </w:r>
      <w:r w:rsidR="007D53E0">
        <w:t>utlets</w:t>
      </w:r>
      <w:bookmarkEnd w:id="71"/>
      <w:bookmarkEnd w:id="72"/>
      <w:bookmarkEnd w:id="73"/>
      <w:bookmarkEnd w:id="74"/>
    </w:p>
    <w:p w14:paraId="0EFA4352" w14:textId="71F79DD6" w:rsidR="002C0314" w:rsidRDefault="002C0314" w:rsidP="007D53E0">
      <w:pPr>
        <w:pStyle w:val="DHHSbody"/>
      </w:pPr>
      <w:r>
        <w:t xml:space="preserve">Multiple outlets are handled </w:t>
      </w:r>
      <w:proofErr w:type="gramStart"/>
      <w:r>
        <w:t>through the use of</w:t>
      </w:r>
      <w:proofErr w:type="gramEnd"/>
      <w:r>
        <w:t xml:space="preserve"> additional submission instances </w:t>
      </w:r>
      <w:r w:rsidR="005B0455">
        <w:t xml:space="preserve">within </w:t>
      </w:r>
      <w:r w:rsidR="00354992">
        <w:t xml:space="preserve">a </w:t>
      </w:r>
      <w:r w:rsidR="005B0455">
        <w:t xml:space="preserve">file </w:t>
      </w:r>
      <w:r>
        <w:t xml:space="preserve">with </w:t>
      </w:r>
      <w:r w:rsidR="002B6F5A">
        <w:t xml:space="preserve">differing </w:t>
      </w:r>
      <w:r>
        <w:t>outlet code</w:t>
      </w:r>
      <w:r w:rsidR="002B6F5A">
        <w:t>s</w:t>
      </w:r>
      <w:r w:rsidR="005864C4">
        <w:t xml:space="preserve"> provided the first three digits of the outlet are the same (service provider is the same)</w:t>
      </w:r>
      <w:r>
        <w:t>.</w:t>
      </w:r>
    </w:p>
    <w:p w14:paraId="6100C06A" w14:textId="3799CB5C" w:rsidR="00F17B5D" w:rsidRDefault="007D53E0" w:rsidP="007D53E0">
      <w:pPr>
        <w:pStyle w:val="DHHSbody"/>
      </w:pPr>
      <w:r>
        <w:t>The XML code fragment below shows an example of submission instances for two outlets within a single file.</w:t>
      </w:r>
    </w:p>
    <w:p w14:paraId="3E06953B" w14:textId="4904F4B8" w:rsidR="00F17B5D" w:rsidRDefault="00F17B5D" w:rsidP="00F17B5D">
      <w:pPr>
        <w:pStyle w:val="DHHStablecaption"/>
      </w:pPr>
      <w:r>
        <w:t xml:space="preserve">Figure </w:t>
      </w:r>
      <w:r w:rsidR="00AB509E">
        <w:rPr>
          <w:noProof/>
        </w:rPr>
        <w:t>13</w:t>
      </w:r>
      <w:r>
        <w:t>: Example XML fragment, multiple outlets within a single file</w:t>
      </w:r>
    </w:p>
    <w:p w14:paraId="2A331773"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051750B3" w14:textId="032056E3" w:rsidR="007D53E0" w:rsidRPr="00834575" w:rsidRDefault="005B2811" w:rsidP="007D53E0">
      <w:pPr>
        <w:autoSpaceDE w:val="0"/>
        <w:autoSpaceDN w:val="0"/>
        <w:adjustRightInd w:val="0"/>
        <w:ind w:firstLine="720"/>
        <w:rPr>
          <w:rFonts w:ascii="Courier New" w:hAnsi="Courier New" w:cs="Courier New"/>
          <w:color w:val="00B050"/>
          <w:highlight w:val="white"/>
        </w:rPr>
      </w:pPr>
      <w:proofErr w:type="gramStart"/>
      <w:r w:rsidRPr="00AC3284">
        <w:rPr>
          <w:rFonts w:ascii="Courier New" w:hAnsi="Courier New" w:cs="Courier New"/>
          <w:color w:val="00B050"/>
          <w:highlight w:val="white"/>
        </w:rPr>
        <w:t>&lt;!--</w:t>
      </w:r>
      <w:proofErr w:type="gramEnd"/>
      <w:r w:rsidR="007D53E0" w:rsidRPr="00834575">
        <w:rPr>
          <w:rFonts w:ascii="Courier New" w:hAnsi="Courier New" w:cs="Courier New"/>
          <w:color w:val="00B050"/>
          <w:highlight w:val="white"/>
        </w:rPr>
        <w:t xml:space="preserve">submission instance for outlet </w:t>
      </w:r>
      <w:r w:rsidR="00561BF9" w:rsidRPr="000200E7">
        <w:rPr>
          <w:rFonts w:ascii="Courier New" w:hAnsi="Courier New" w:cs="Courier New"/>
          <w:color w:val="00B050"/>
          <w:highlight w:val="white"/>
        </w:rPr>
        <w:t>123010001</w:t>
      </w:r>
      <w:r w:rsidR="007D53E0" w:rsidRPr="00834575">
        <w:rPr>
          <w:rFonts w:ascii="Courier New" w:hAnsi="Courier New" w:cs="Courier New"/>
          <w:color w:val="00B050"/>
          <w:highlight w:val="white"/>
        </w:rPr>
        <w:t xml:space="preserve"> for current period</w:t>
      </w:r>
      <w:r w:rsidRPr="00834575">
        <w:rPr>
          <w:rFonts w:ascii="Courier New" w:hAnsi="Courier New" w:cs="Courier New"/>
          <w:color w:val="00B050"/>
          <w:highlight w:val="white"/>
        </w:rPr>
        <w:t>--&gt;</w:t>
      </w:r>
    </w:p>
    <w:p w14:paraId="6A7FA629"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3E166982"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&gt;022017&lt;/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7CDA684E" w14:textId="0AB1E6A9"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r w:rsidR="00561BF9" w:rsidRPr="00561BF9">
        <w:rPr>
          <w:rFonts w:ascii="Courier New" w:hAnsi="Courier New" w:cs="Courier New"/>
          <w:color w:val="800000"/>
          <w:highlight w:val="white"/>
        </w:rPr>
        <w:t>123010001</w:t>
      </w:r>
      <w:r w:rsidRPr="00834575">
        <w:rPr>
          <w:rFonts w:ascii="Courier New" w:hAnsi="Courier New" w:cs="Courier New"/>
          <w:color w:val="800000"/>
          <w:highlight w:val="white"/>
        </w:rPr>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p>
    <w:p w14:paraId="61E06E7F" w14:textId="5CA8C5C1"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r w:rsidR="00E51365" w:rsidRPr="00AC3284">
        <w:rPr>
          <w:rFonts w:ascii="Courier New" w:hAnsi="Courier New" w:cs="Courier New"/>
          <w:color w:val="800000"/>
          <w:highlight w:val="white"/>
        </w:rPr>
        <w:t>extract_date</w:t>
      </w:r>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w:t>
      </w:r>
      <w:r w:rsidR="00E51365" w:rsidRPr="00834575">
        <w:rPr>
          <w:rFonts w:ascii="Courier New" w:hAnsi="Courier New" w:cs="Courier New"/>
          <w:color w:val="800000"/>
          <w:highlight w:val="white"/>
        </w:rPr>
        <w:t>20172359</w:t>
      </w:r>
      <w:r w:rsidRPr="00834575">
        <w:rPr>
          <w:rFonts w:ascii="Courier New" w:hAnsi="Courier New" w:cs="Courier New"/>
          <w:color w:val="800000"/>
          <w:highlight w:val="white"/>
        </w:rPr>
        <w:t>&lt;/</w:t>
      </w:r>
      <w:r w:rsidRPr="00AC3284">
        <w:rPr>
          <w:rFonts w:ascii="Courier New" w:hAnsi="Courier New" w:cs="Courier New"/>
          <w:color w:val="800000"/>
          <w:highlight w:val="white"/>
        </w:rPr>
        <w:t>extract_date</w:t>
      </w:r>
      <w:r w:rsidRPr="00834575">
        <w:rPr>
          <w:rFonts w:ascii="Courier New" w:hAnsi="Courier New" w:cs="Courier New"/>
          <w:color w:val="800000"/>
          <w:highlight w:val="white"/>
        </w:rPr>
        <w:t>&gt;</w:t>
      </w:r>
    </w:p>
    <w:p w14:paraId="79FBE935"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502E85B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23CDD504"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2A71D21F" w14:textId="65EA8A9B" w:rsidR="007D53E0" w:rsidRPr="00834575" w:rsidRDefault="005B2811" w:rsidP="007D53E0">
      <w:pPr>
        <w:autoSpaceDE w:val="0"/>
        <w:autoSpaceDN w:val="0"/>
        <w:adjustRightInd w:val="0"/>
        <w:ind w:firstLine="720"/>
        <w:rPr>
          <w:rFonts w:ascii="Courier New" w:hAnsi="Courier New" w:cs="Courier New"/>
          <w:color w:val="00B050"/>
          <w:highlight w:val="white"/>
        </w:rPr>
      </w:pPr>
      <w:proofErr w:type="gramStart"/>
      <w:r w:rsidRPr="005E7AF5">
        <w:rPr>
          <w:rFonts w:ascii="Courier New" w:hAnsi="Courier New" w:cs="Courier New"/>
          <w:color w:val="00B050"/>
          <w:highlight w:val="white"/>
        </w:rPr>
        <w:t>&lt;!--</w:t>
      </w:r>
      <w:proofErr w:type="gramEnd"/>
      <w:r w:rsidR="007D53E0" w:rsidRPr="00834575">
        <w:rPr>
          <w:rFonts w:ascii="Courier New" w:hAnsi="Courier New" w:cs="Courier New"/>
          <w:color w:val="00B050"/>
          <w:highlight w:val="white"/>
        </w:rPr>
        <w:t xml:space="preserve">submission instance for outlet </w:t>
      </w:r>
      <w:r w:rsidR="00561BF9">
        <w:rPr>
          <w:rFonts w:ascii="Courier New" w:hAnsi="Courier New" w:cs="Courier New"/>
          <w:color w:val="00B050"/>
          <w:highlight w:val="white"/>
        </w:rPr>
        <w:t xml:space="preserve">123010002 </w:t>
      </w:r>
      <w:r w:rsidR="007D53E0" w:rsidRPr="00834575">
        <w:rPr>
          <w:rFonts w:ascii="Courier New" w:hAnsi="Courier New" w:cs="Courier New"/>
          <w:color w:val="00B050"/>
          <w:highlight w:val="white"/>
        </w:rPr>
        <w:t>for current period</w:t>
      </w:r>
      <w:r w:rsidRPr="00834575">
        <w:rPr>
          <w:rFonts w:ascii="Courier New" w:hAnsi="Courier New" w:cs="Courier New"/>
          <w:color w:val="00B050"/>
          <w:highlight w:val="white"/>
        </w:rPr>
        <w:t>--&gt;</w:t>
      </w:r>
    </w:p>
    <w:p w14:paraId="6B96B6AB"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0FEA9BE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&gt;022017&lt;/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366CE330" w14:textId="71D44964"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r w:rsidR="00561BF9">
        <w:rPr>
          <w:rFonts w:ascii="Courier New" w:hAnsi="Courier New" w:cs="Courier New"/>
          <w:color w:val="800000"/>
        </w:rPr>
        <w:t>123010002</w:t>
      </w:r>
      <w:r w:rsidRPr="00834575">
        <w:rPr>
          <w:rFonts w:ascii="Courier New" w:hAnsi="Courier New" w:cs="Courier New"/>
          <w:color w:val="800000"/>
          <w:highlight w:val="white"/>
        </w:rPr>
        <w:t>&lt;/</w:t>
      </w:r>
      <w:r w:rsidR="00F17B5D" w:rsidRPr="00AC3284">
        <w:rPr>
          <w:rFonts w:ascii="Courier New" w:hAnsi="Courier New" w:cs="Courier New"/>
          <w:color w:val="800000"/>
          <w:highlight w:val="white"/>
        </w:rPr>
        <w:t>outlet_code</w:t>
      </w:r>
      <w:r w:rsidRPr="00834575">
        <w:rPr>
          <w:rFonts w:ascii="Courier New" w:hAnsi="Courier New" w:cs="Courier New"/>
          <w:color w:val="800000"/>
          <w:highlight w:val="white"/>
        </w:rPr>
        <w:t>&gt;</w:t>
      </w:r>
    </w:p>
    <w:p w14:paraId="0A54673B" w14:textId="5FB3C475"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00E51365" w:rsidRPr="00834575">
        <w:rPr>
          <w:rFonts w:ascii="Courier New" w:hAnsi="Courier New" w:cs="Courier New"/>
          <w:color w:val="800000"/>
          <w:highlight w:val="white"/>
        </w:rPr>
        <w:t>&lt;</w:t>
      </w:r>
      <w:r w:rsidR="00E51365" w:rsidRPr="00AC3284">
        <w:rPr>
          <w:rFonts w:ascii="Courier New" w:hAnsi="Courier New" w:cs="Courier New"/>
          <w:color w:val="800000"/>
          <w:highlight w:val="white"/>
        </w:rPr>
        <w:t>extract_date</w:t>
      </w:r>
      <w:r w:rsidR="00E51365" w:rsidRPr="00834575">
        <w:rPr>
          <w:rFonts w:ascii="Courier New" w:hAnsi="Courier New" w:cs="Courier New"/>
          <w:color w:val="800000"/>
          <w:highlight w:val="white"/>
        </w:rPr>
        <w:t>&gt;</w:t>
      </w:r>
      <w:r w:rsidR="004E245F" w:rsidRPr="00834575">
        <w:rPr>
          <w:rFonts w:ascii="Courier New" w:hAnsi="Courier New" w:cs="Courier New"/>
          <w:color w:val="800000"/>
          <w:highlight w:val="white"/>
        </w:rPr>
        <w:t>090320172359</w:t>
      </w:r>
      <w:r w:rsidRPr="00834575">
        <w:rPr>
          <w:rFonts w:ascii="Courier New" w:hAnsi="Courier New" w:cs="Courier New"/>
          <w:color w:val="800000"/>
          <w:highlight w:val="white"/>
        </w:rPr>
        <w:t>&lt;/</w:t>
      </w:r>
      <w:r w:rsidRPr="00AC3284">
        <w:rPr>
          <w:rFonts w:ascii="Courier New" w:hAnsi="Courier New" w:cs="Courier New"/>
          <w:color w:val="800000"/>
          <w:highlight w:val="white"/>
        </w:rPr>
        <w:t>extract_date</w:t>
      </w:r>
      <w:r w:rsidRPr="00834575">
        <w:rPr>
          <w:rFonts w:ascii="Courier New" w:hAnsi="Courier New" w:cs="Courier New"/>
          <w:color w:val="800000"/>
          <w:highlight w:val="white"/>
        </w:rPr>
        <w:t>&gt;</w:t>
      </w:r>
    </w:p>
    <w:p w14:paraId="6308FE26"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&gt;...&lt;/</w:t>
      </w:r>
      <w:r w:rsidRPr="00AC3284">
        <w:rPr>
          <w:rFonts w:ascii="Courier New" w:hAnsi="Courier New" w:cs="Courier New"/>
          <w:color w:val="800000"/>
          <w:highlight w:val="white"/>
        </w:rPr>
        <w:t>client</w:t>
      </w:r>
      <w:r w:rsidRPr="00834575">
        <w:rPr>
          <w:rFonts w:ascii="Courier New" w:hAnsi="Courier New" w:cs="Courier New"/>
          <w:color w:val="800000"/>
          <w:highlight w:val="white"/>
        </w:rPr>
        <w:t>&gt;</w:t>
      </w:r>
    </w:p>
    <w:p w14:paraId="6B0AEF17"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1D8325CA"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4B4D8788" w14:textId="77777777" w:rsidR="007D53E0" w:rsidRPr="00834575" w:rsidRDefault="007D53E0" w:rsidP="007D53E0">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3608BE56" w14:textId="77777777" w:rsidR="000D0AF0" w:rsidRDefault="000D0AF0"/>
    <w:p w14:paraId="7BA163AB" w14:textId="72AE1DCA" w:rsidR="00F17B5D" w:rsidRDefault="00F17B5D">
      <w:r>
        <w:br w:type="page"/>
      </w:r>
    </w:p>
    <w:p w14:paraId="3130A205" w14:textId="07ACEAB8" w:rsidR="00F17B5D" w:rsidRDefault="003667E1" w:rsidP="00F17B5D">
      <w:pPr>
        <w:pStyle w:val="Heading2"/>
      </w:pPr>
      <w:bookmarkStart w:id="75" w:name="_Toc10530499"/>
      <w:bookmarkStart w:id="76" w:name="_Toc10631950"/>
      <w:bookmarkStart w:id="77" w:name="_Toc10632134"/>
      <w:bookmarkStart w:id="78" w:name="_Reporting_periods_1"/>
      <w:bookmarkEnd w:id="78"/>
      <w:r>
        <w:lastRenderedPageBreak/>
        <w:t>Reporting period</w:t>
      </w:r>
      <w:r w:rsidR="00F17B5D">
        <w:t>s</w:t>
      </w:r>
      <w:bookmarkStart w:id="79" w:name="_GoBack"/>
      <w:bookmarkEnd w:id="75"/>
      <w:bookmarkEnd w:id="76"/>
      <w:bookmarkEnd w:id="77"/>
      <w:bookmarkEnd w:id="79"/>
    </w:p>
    <w:p w14:paraId="02011712" w14:textId="6B7AC8B1" w:rsidR="00B230C8" w:rsidRDefault="00B230C8" w:rsidP="00767E25">
      <w:pPr>
        <w:pStyle w:val="DHHSbody"/>
      </w:pPr>
      <w:r>
        <w:t xml:space="preserve">Unlike multiple outlet IDs within a single file submission, multiple reporting periods cannot be submitted </w:t>
      </w:r>
      <w:proofErr w:type="gramStart"/>
      <w:r>
        <w:t>through the use of</w:t>
      </w:r>
      <w:proofErr w:type="gramEnd"/>
      <w:r>
        <w:t xml:space="preserve"> multiple submission instances in the same file. A separate file is required for reporting separate reporting periods. Refer to </w:t>
      </w:r>
      <w:hyperlink w:anchor="_Reporting_periods" w:history="1">
        <w:r w:rsidR="00DA7395">
          <w:rPr>
            <w:rStyle w:val="Hyperlink"/>
          </w:rPr>
          <w:t>2.1 Report</w:t>
        </w:r>
        <w:r w:rsidR="00DA7395">
          <w:rPr>
            <w:rStyle w:val="Hyperlink"/>
          </w:rPr>
          <w:t>i</w:t>
        </w:r>
        <w:r w:rsidR="00DA7395">
          <w:rPr>
            <w:rStyle w:val="Hyperlink"/>
          </w:rPr>
          <w:t>ng pe</w:t>
        </w:r>
        <w:r w:rsidR="00DA7395">
          <w:rPr>
            <w:rStyle w:val="Hyperlink"/>
          </w:rPr>
          <w:t>r</w:t>
        </w:r>
        <w:r w:rsidR="00DA7395">
          <w:rPr>
            <w:rStyle w:val="Hyperlink"/>
          </w:rPr>
          <w:t>i</w:t>
        </w:r>
        <w:r w:rsidR="00DA7395">
          <w:rPr>
            <w:rStyle w:val="Hyperlink"/>
          </w:rPr>
          <w:t>o</w:t>
        </w:r>
        <w:r w:rsidR="00DA7395">
          <w:rPr>
            <w:rStyle w:val="Hyperlink"/>
          </w:rPr>
          <w:t>ds</w:t>
        </w:r>
      </w:hyperlink>
    </w:p>
    <w:p w14:paraId="326623A2" w14:textId="23BCB519" w:rsidR="002C0314" w:rsidRDefault="002C0314" w:rsidP="007C6E2B">
      <w:pPr>
        <w:pStyle w:val="Heading2"/>
      </w:pPr>
      <w:bookmarkStart w:id="80" w:name="_Toc10458019"/>
      <w:bookmarkStart w:id="81" w:name="_Toc10458020"/>
      <w:bookmarkStart w:id="82" w:name="_Toc10458021"/>
      <w:bookmarkStart w:id="83" w:name="_Toc10458022"/>
      <w:bookmarkStart w:id="84" w:name="_Toc10458023"/>
      <w:bookmarkStart w:id="85" w:name="_Toc10458024"/>
      <w:bookmarkStart w:id="86" w:name="_Toc10458025"/>
      <w:bookmarkStart w:id="87" w:name="_Toc10458026"/>
      <w:bookmarkStart w:id="88" w:name="_Toc10458027"/>
      <w:bookmarkStart w:id="89" w:name="_Toc10458028"/>
      <w:bookmarkStart w:id="90" w:name="_Toc10458029"/>
      <w:bookmarkStart w:id="91" w:name="_Toc10458030"/>
      <w:bookmarkStart w:id="92" w:name="_Toc10458031"/>
      <w:bookmarkStart w:id="93" w:name="_Toc10458032"/>
      <w:bookmarkStart w:id="94" w:name="_Toc10458033"/>
      <w:bookmarkStart w:id="95" w:name="_Toc10458034"/>
      <w:bookmarkStart w:id="96" w:name="_Toc10458035"/>
      <w:bookmarkStart w:id="97" w:name="_Toc10458036"/>
      <w:bookmarkStart w:id="98" w:name="_Toc10458037"/>
      <w:bookmarkStart w:id="99" w:name="_Toc10458038"/>
      <w:bookmarkStart w:id="100" w:name="_Toc10458039"/>
      <w:bookmarkStart w:id="101" w:name="_Toc10458040"/>
      <w:bookmarkStart w:id="102" w:name="_Toc10458041"/>
      <w:bookmarkStart w:id="103" w:name="_Toc10458042"/>
      <w:bookmarkStart w:id="104" w:name="_Toc503438570"/>
      <w:bookmarkStart w:id="105" w:name="_Toc503441163"/>
      <w:bookmarkStart w:id="106" w:name="_Toc10530500"/>
      <w:bookmarkStart w:id="107" w:name="_Toc10631951"/>
      <w:bookmarkStart w:id="108" w:name="_Toc1063213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Action codes</w:t>
      </w:r>
      <w:bookmarkEnd w:id="106"/>
      <w:bookmarkEnd w:id="107"/>
      <w:bookmarkEnd w:id="108"/>
    </w:p>
    <w:p w14:paraId="365ABDA4" w14:textId="2799A9D4" w:rsidR="002F47DB" w:rsidRDefault="002C0314" w:rsidP="002C0314">
      <w:pPr>
        <w:pStyle w:val="DHHSbody"/>
      </w:pPr>
      <w:r>
        <w:t xml:space="preserve">An ‘Action’ element exists against each </w:t>
      </w:r>
      <w:r w:rsidR="002F47DB">
        <w:t>C</w:t>
      </w:r>
      <w:r>
        <w:t xml:space="preserve">lient record and </w:t>
      </w:r>
      <w:r w:rsidR="006B4424">
        <w:t>Service Event</w:t>
      </w:r>
      <w:r>
        <w:t xml:space="preserve"> record. It is used to </w:t>
      </w:r>
      <w:r w:rsidR="002F47DB">
        <w:t>indicate:</w:t>
      </w:r>
    </w:p>
    <w:p w14:paraId="418CB6D4" w14:textId="6B972A9B" w:rsidR="004A69FF" w:rsidRDefault="00E47E82" w:rsidP="000200E7">
      <w:pPr>
        <w:pStyle w:val="DHHSbody"/>
        <w:numPr>
          <w:ilvl w:val="0"/>
          <w:numId w:val="43"/>
        </w:numPr>
      </w:pPr>
      <w:r>
        <w:t xml:space="preserve">A </w:t>
      </w:r>
      <w:r w:rsidR="002F47DB">
        <w:t xml:space="preserve">Service Event </w:t>
      </w:r>
      <w:r w:rsidR="004A69FF">
        <w:t xml:space="preserve">and associated Client </w:t>
      </w:r>
      <w:r w:rsidR="002F47DB">
        <w:t>record is bei</w:t>
      </w:r>
      <w:r w:rsidR="004A69FF">
        <w:t>ng submitted for the first</w:t>
      </w:r>
      <w:r w:rsidR="00A477BB">
        <w:t xml:space="preserve"> or subsequent</w:t>
      </w:r>
      <w:r w:rsidR="004A69FF">
        <w:t xml:space="preserve"> time</w:t>
      </w:r>
      <w:r>
        <w:t xml:space="preserve"> for that Reporting Period.</w:t>
      </w:r>
    </w:p>
    <w:p w14:paraId="0A634C95" w14:textId="028AFCA0" w:rsidR="004A69FF" w:rsidRDefault="00E47E82" w:rsidP="000200E7">
      <w:pPr>
        <w:pStyle w:val="DHHSbody"/>
        <w:numPr>
          <w:ilvl w:val="0"/>
          <w:numId w:val="43"/>
        </w:numPr>
      </w:pPr>
      <w:r>
        <w:t>A</w:t>
      </w:r>
      <w:r w:rsidR="004A69FF">
        <w:t xml:space="preserve"> Service Event </w:t>
      </w:r>
      <w:r>
        <w:t>&amp;</w:t>
      </w:r>
      <w:r w:rsidR="004A69FF">
        <w:t xml:space="preserve">/or Client </w:t>
      </w:r>
      <w:r>
        <w:t xml:space="preserve">which has been previously submitted for </w:t>
      </w:r>
      <w:r w:rsidR="00774746">
        <w:t>that</w:t>
      </w:r>
      <w:r>
        <w:t xml:space="preserve"> Reporting Period</w:t>
      </w:r>
      <w:r w:rsidR="00774746">
        <w:t xml:space="preserve"> is being Deleted</w:t>
      </w:r>
      <w:r w:rsidR="004A69FF">
        <w:t>.</w:t>
      </w:r>
    </w:p>
    <w:p w14:paraId="11809212" w14:textId="77777777" w:rsidR="002C0314" w:rsidRDefault="002C0314" w:rsidP="002C0314">
      <w:pPr>
        <w:pStyle w:val="DHHSbody"/>
      </w:pPr>
      <w:r>
        <w:t>There are three permissible Action codes.</w:t>
      </w:r>
    </w:p>
    <w:p w14:paraId="0C707916" w14:textId="759445B9" w:rsidR="002E0EE3" w:rsidRDefault="002E0EE3" w:rsidP="002E0EE3">
      <w:pPr>
        <w:pStyle w:val="DHHStablecaption"/>
      </w:pPr>
      <w:r>
        <w:t>Table</w:t>
      </w:r>
      <w:r w:rsidR="00645E32">
        <w:t xml:space="preserve"> 2</w:t>
      </w:r>
      <w:r>
        <w:t>: Technical XSD element mapping</w:t>
      </w:r>
    </w:p>
    <w:tbl>
      <w:tblPr>
        <w:tblStyle w:val="TableGrid"/>
        <w:tblW w:w="0" w:type="auto"/>
        <w:tblLook w:val="04A0" w:firstRow="1" w:lastRow="0" w:firstColumn="1" w:lastColumn="0" w:noHBand="0" w:noVBand="1"/>
      </w:tblPr>
      <w:tblGrid>
        <w:gridCol w:w="1352"/>
        <w:gridCol w:w="1028"/>
        <w:gridCol w:w="6528"/>
      </w:tblGrid>
      <w:tr w:rsidR="002C0314" w14:paraId="09B7299E" w14:textId="77777777" w:rsidTr="00834D49">
        <w:tc>
          <w:tcPr>
            <w:tcW w:w="1352" w:type="dxa"/>
          </w:tcPr>
          <w:p w14:paraId="51E1EB7A" w14:textId="77777777" w:rsidR="002C0314" w:rsidRDefault="002C0314" w:rsidP="00374F6E">
            <w:pPr>
              <w:pStyle w:val="DHHStablecolhead"/>
            </w:pPr>
            <w:r>
              <w:t>Action Code</w:t>
            </w:r>
          </w:p>
        </w:tc>
        <w:tc>
          <w:tcPr>
            <w:tcW w:w="1028" w:type="dxa"/>
          </w:tcPr>
          <w:p w14:paraId="631380C8" w14:textId="77777777" w:rsidR="002C0314" w:rsidRDefault="002C0314" w:rsidP="00374F6E">
            <w:pPr>
              <w:pStyle w:val="DHHStablecolhead"/>
            </w:pPr>
            <w:r>
              <w:t>Meaning</w:t>
            </w:r>
          </w:p>
        </w:tc>
        <w:tc>
          <w:tcPr>
            <w:tcW w:w="6528" w:type="dxa"/>
          </w:tcPr>
          <w:p w14:paraId="7E407436" w14:textId="77777777" w:rsidR="002C0314" w:rsidRDefault="002C0314" w:rsidP="00374F6E">
            <w:pPr>
              <w:pStyle w:val="DHHStablecolhead"/>
            </w:pPr>
            <w:r>
              <w:t>Usage</w:t>
            </w:r>
          </w:p>
        </w:tc>
      </w:tr>
      <w:tr w:rsidR="002C0314" w14:paraId="1091347B" w14:textId="77777777" w:rsidTr="00834D49">
        <w:tc>
          <w:tcPr>
            <w:tcW w:w="1352" w:type="dxa"/>
          </w:tcPr>
          <w:p w14:paraId="52C43863" w14:textId="77777777" w:rsidR="002C0314" w:rsidRDefault="002C0314" w:rsidP="00374F6E">
            <w:pPr>
              <w:pStyle w:val="DHHStabletext"/>
            </w:pPr>
            <w:r>
              <w:t>I</w:t>
            </w:r>
          </w:p>
        </w:tc>
        <w:tc>
          <w:tcPr>
            <w:tcW w:w="1028" w:type="dxa"/>
          </w:tcPr>
          <w:p w14:paraId="4CB40B53" w14:textId="77777777" w:rsidR="002C0314" w:rsidRDefault="002C0314" w:rsidP="00374F6E">
            <w:pPr>
              <w:pStyle w:val="DHHStabletext"/>
            </w:pPr>
            <w:r>
              <w:t>Insert</w:t>
            </w:r>
          </w:p>
        </w:tc>
        <w:tc>
          <w:tcPr>
            <w:tcW w:w="6528" w:type="dxa"/>
          </w:tcPr>
          <w:p w14:paraId="39910088" w14:textId="476F48D9" w:rsidR="00B2657E" w:rsidRDefault="002C0314" w:rsidP="00157057">
            <w:pPr>
              <w:pStyle w:val="DHHStabletext"/>
            </w:pPr>
            <w:r>
              <w:t xml:space="preserve">The standard </w:t>
            </w:r>
            <w:r w:rsidR="004A69FF">
              <w:t>A</w:t>
            </w:r>
            <w:r>
              <w:t>ction code to be used. Should be used for</w:t>
            </w:r>
            <w:r w:rsidR="00B2657E">
              <w:t>:</w:t>
            </w:r>
          </w:p>
          <w:p w14:paraId="277064F5" w14:textId="34D55068" w:rsidR="00B2657E" w:rsidRDefault="00604E1E" w:rsidP="00834575">
            <w:pPr>
              <w:pStyle w:val="DHHStabletext"/>
              <w:numPr>
                <w:ilvl w:val="0"/>
                <w:numId w:val="40"/>
              </w:numPr>
            </w:pPr>
            <w:r>
              <w:t>a</w:t>
            </w:r>
            <w:r w:rsidR="00532EEF">
              <w:t>ny Service E</w:t>
            </w:r>
            <w:r>
              <w:t>vent and associated Client activity when submitted for the first time for that reporting period</w:t>
            </w:r>
          </w:p>
          <w:p w14:paraId="3223556E" w14:textId="04274AC5" w:rsidR="000E2A14" w:rsidRDefault="00B2657E" w:rsidP="00834575">
            <w:pPr>
              <w:pStyle w:val="DHHStabletext"/>
              <w:numPr>
                <w:ilvl w:val="0"/>
                <w:numId w:val="40"/>
              </w:numPr>
            </w:pPr>
            <w:r>
              <w:t>t</w:t>
            </w:r>
            <w:r w:rsidR="00916518">
              <w:t xml:space="preserve">o </w:t>
            </w:r>
            <w:r>
              <w:t xml:space="preserve">amend </w:t>
            </w:r>
            <w:r w:rsidR="004A69FF">
              <w:t xml:space="preserve">Service Event and Client </w:t>
            </w:r>
            <w:r w:rsidR="00604E1E">
              <w:t>R</w:t>
            </w:r>
            <w:r w:rsidR="004A69FF">
              <w:t xml:space="preserve">ecords associated with </w:t>
            </w:r>
            <w:r w:rsidR="00604E1E">
              <w:t>data that has been</w:t>
            </w:r>
            <w:r w:rsidR="00A477BB">
              <w:t xml:space="preserve"> submitted &amp;</w:t>
            </w:r>
            <w:r w:rsidR="00604E1E">
              <w:t xml:space="preserve"> accepted</w:t>
            </w:r>
            <w:r w:rsidR="00A477BB">
              <w:t>/rejected</w:t>
            </w:r>
            <w:r w:rsidR="00604E1E">
              <w:t xml:space="preserve"> already for that reporting period.</w:t>
            </w:r>
          </w:p>
        </w:tc>
      </w:tr>
      <w:tr w:rsidR="002C0314" w14:paraId="3E94729F" w14:textId="77777777" w:rsidTr="00834D49">
        <w:tc>
          <w:tcPr>
            <w:tcW w:w="1352" w:type="dxa"/>
          </w:tcPr>
          <w:p w14:paraId="2D970C28" w14:textId="77777777" w:rsidR="002C0314" w:rsidRDefault="002C0314" w:rsidP="00374F6E">
            <w:pPr>
              <w:pStyle w:val="DHHStabletext"/>
            </w:pPr>
            <w:r>
              <w:t>U</w:t>
            </w:r>
          </w:p>
        </w:tc>
        <w:tc>
          <w:tcPr>
            <w:tcW w:w="1028" w:type="dxa"/>
          </w:tcPr>
          <w:p w14:paraId="16BA1A39" w14:textId="77777777" w:rsidR="002C0314" w:rsidRDefault="002C0314" w:rsidP="00374F6E">
            <w:pPr>
              <w:pStyle w:val="DHHStabletext"/>
            </w:pPr>
            <w:r>
              <w:t>Update</w:t>
            </w:r>
          </w:p>
        </w:tc>
        <w:tc>
          <w:tcPr>
            <w:tcW w:w="6528" w:type="dxa"/>
          </w:tcPr>
          <w:p w14:paraId="40EB96E1" w14:textId="61941933" w:rsidR="002C0314" w:rsidRDefault="00A477BB" w:rsidP="00374F6E">
            <w:pPr>
              <w:pStyle w:val="DHHStabletext"/>
            </w:pPr>
            <w:r>
              <w:t>.</w:t>
            </w:r>
          </w:p>
          <w:p w14:paraId="2261FF53" w14:textId="77777777" w:rsidR="00482F51" w:rsidRDefault="00482F51" w:rsidP="00482F51">
            <w:pPr>
              <w:pStyle w:val="DHHStabletext"/>
            </w:pPr>
            <w:r>
              <w:t xml:space="preserve">Used to indicate an amendment is being made to a Service Event and/or associated Client record for a closed Service Event that was submitted in a previous reporting period. </w:t>
            </w:r>
          </w:p>
          <w:p w14:paraId="7C8CBF51" w14:textId="44E08DF3" w:rsidR="00482F51" w:rsidRDefault="00482F51" w:rsidP="00482F51">
            <w:pPr>
              <w:pStyle w:val="DHHStabletext"/>
            </w:pPr>
            <w:r>
              <w:t xml:space="preserve">For data processing and </w:t>
            </w:r>
            <w:r w:rsidR="001C2A06">
              <w:t>validation</w:t>
            </w:r>
            <w:r>
              <w:t>, this is treated as an Insert Action.</w:t>
            </w:r>
          </w:p>
        </w:tc>
      </w:tr>
      <w:tr w:rsidR="002C0314" w14:paraId="4CA05F9E" w14:textId="77777777" w:rsidTr="00834D49">
        <w:tc>
          <w:tcPr>
            <w:tcW w:w="1352" w:type="dxa"/>
          </w:tcPr>
          <w:p w14:paraId="5FFE22B0" w14:textId="77777777" w:rsidR="002C0314" w:rsidRDefault="002C0314" w:rsidP="00374F6E">
            <w:pPr>
              <w:pStyle w:val="DHHStabletext"/>
            </w:pPr>
            <w:r>
              <w:t>D</w:t>
            </w:r>
          </w:p>
        </w:tc>
        <w:tc>
          <w:tcPr>
            <w:tcW w:w="1028" w:type="dxa"/>
          </w:tcPr>
          <w:p w14:paraId="3385AD7A" w14:textId="77777777" w:rsidR="002C0314" w:rsidRDefault="002C0314" w:rsidP="00374F6E">
            <w:pPr>
              <w:pStyle w:val="DHHStabletext"/>
            </w:pPr>
            <w:r>
              <w:t>Delete</w:t>
            </w:r>
          </w:p>
        </w:tc>
        <w:tc>
          <w:tcPr>
            <w:tcW w:w="6528" w:type="dxa"/>
          </w:tcPr>
          <w:p w14:paraId="2A5CFE9C" w14:textId="72D69519" w:rsidR="002C0314" w:rsidRDefault="002C0314" w:rsidP="00374F6E">
            <w:pPr>
              <w:pStyle w:val="DHHStabletext"/>
            </w:pPr>
            <w:r>
              <w:t xml:space="preserve">Where a </w:t>
            </w:r>
            <w:r w:rsidR="00DE344A">
              <w:t xml:space="preserve">Service Event and/or associated Client record </w:t>
            </w:r>
            <w:r>
              <w:t xml:space="preserve">has been submitted in error and needs to be deleted. This code is not </w:t>
            </w:r>
            <w:r w:rsidR="006774D5">
              <w:t xml:space="preserve">to </w:t>
            </w:r>
            <w:r>
              <w:t xml:space="preserve">be used for corrections where there is an intention to resubmit the record. In that scenario, the Update </w:t>
            </w:r>
            <w:r w:rsidR="006774D5">
              <w:t>or Insert A</w:t>
            </w:r>
            <w:r>
              <w:t>ction code</w:t>
            </w:r>
            <w:r w:rsidR="006774D5">
              <w:t>s</w:t>
            </w:r>
            <w:r>
              <w:t xml:space="preserve"> should be used instead.</w:t>
            </w:r>
            <w:r w:rsidR="00604E1E">
              <w:t xml:space="preserve"> The exception for this is where data has been submitted for the wrong Client/Service Event/Reporting Period. This would need to be deleted and then subsequently inserted (using separate files)</w:t>
            </w:r>
            <w:r w:rsidR="00613D22">
              <w:t>.</w:t>
            </w:r>
          </w:p>
        </w:tc>
      </w:tr>
    </w:tbl>
    <w:p w14:paraId="5EB78A81" w14:textId="77777777" w:rsidR="00E46942" w:rsidRDefault="00E46942" w:rsidP="00673452">
      <w:pPr>
        <w:pStyle w:val="DHHSbody"/>
      </w:pPr>
    </w:p>
    <w:p w14:paraId="4B915E94" w14:textId="635D34FD" w:rsidR="00E46942" w:rsidRDefault="00E46942" w:rsidP="00673452">
      <w:pPr>
        <w:pStyle w:val="DHHSbody"/>
      </w:pPr>
      <w:r>
        <w:t>T</w:t>
      </w:r>
      <w:r w:rsidR="00DF4EB9">
        <w:t xml:space="preserve">he Insert </w:t>
      </w:r>
      <w:r w:rsidR="00116745">
        <w:t>A</w:t>
      </w:r>
      <w:r w:rsidR="00DF4EB9">
        <w:t xml:space="preserve">ction code will always be used for </w:t>
      </w:r>
      <w:r w:rsidR="005D0CB6">
        <w:t xml:space="preserve">Service Events and associated Client records </w:t>
      </w:r>
      <w:r w:rsidR="00604E1E">
        <w:t>reported for</w:t>
      </w:r>
      <w:r w:rsidR="005D0CB6">
        <w:t xml:space="preserve"> </w:t>
      </w:r>
      <w:r w:rsidR="008E59F7">
        <w:t xml:space="preserve">the </w:t>
      </w:r>
      <w:r w:rsidR="00DF4EB9">
        <w:t xml:space="preserve">current </w:t>
      </w:r>
      <w:r w:rsidR="003667E1">
        <w:t>reporting period</w:t>
      </w:r>
      <w:r w:rsidR="00A477BB">
        <w:t>, whether it is a first advice or a correction</w:t>
      </w:r>
      <w:r>
        <w:t>.</w:t>
      </w:r>
      <w:r w:rsidR="001D03DB">
        <w:t xml:space="preserve"> The U </w:t>
      </w:r>
      <w:r w:rsidR="00482F51">
        <w:t>action is optional</w:t>
      </w:r>
      <w:r w:rsidR="001D03DB">
        <w:t xml:space="preserve"> &amp; may be retired in a future version.</w:t>
      </w:r>
    </w:p>
    <w:p w14:paraId="1EA9C7AB" w14:textId="57FADAE8" w:rsidR="00E46942" w:rsidRDefault="005D0CB6" w:rsidP="00E46942">
      <w:pPr>
        <w:pStyle w:val="DHHSbody"/>
      </w:pPr>
      <w:r>
        <w:t xml:space="preserve">The Delete Action </w:t>
      </w:r>
      <w:r w:rsidR="00E46942">
        <w:t xml:space="preserve">can </w:t>
      </w:r>
      <w:r>
        <w:t>be used for either open or closed Service Events and/or associated Client records.</w:t>
      </w:r>
    </w:p>
    <w:p w14:paraId="05B6E8E8" w14:textId="0C48202C" w:rsidR="00BD7A88" w:rsidRDefault="00DF4EB9" w:rsidP="002C0314">
      <w:pPr>
        <w:pStyle w:val="DHHSbody"/>
      </w:pPr>
      <w:proofErr w:type="gramStart"/>
      <w:r w:rsidRPr="007C5B29">
        <w:t xml:space="preserve">Figure </w:t>
      </w:r>
      <w:r w:rsidR="009C12D9">
        <w:t xml:space="preserve">23 in Appendix </w:t>
      </w:r>
      <w:r w:rsidR="005F2DD8">
        <w:t>10</w:t>
      </w:r>
      <w:r w:rsidR="00806A9F">
        <w:t>,</w:t>
      </w:r>
      <w:proofErr w:type="gramEnd"/>
      <w:r w:rsidR="005F2DD8">
        <w:t xml:space="preserve"> </w:t>
      </w:r>
      <w:r w:rsidR="009C12D9">
        <w:t xml:space="preserve">shows that </w:t>
      </w:r>
      <w:r w:rsidR="002C0314">
        <w:t xml:space="preserve">the </w:t>
      </w:r>
      <w:r w:rsidR="000238BE">
        <w:t>A</w:t>
      </w:r>
      <w:r w:rsidR="002C0314">
        <w:t xml:space="preserve">ction element together with the </w:t>
      </w:r>
      <w:r w:rsidR="003667E1">
        <w:t>reporting period</w:t>
      </w:r>
      <w:r w:rsidR="002C0314">
        <w:t xml:space="preserve"> and either the </w:t>
      </w:r>
      <w:r w:rsidR="008C04B7">
        <w:t>O</w:t>
      </w:r>
      <w:r w:rsidR="002C0314">
        <w:t xml:space="preserve">utlet </w:t>
      </w:r>
      <w:r w:rsidR="000238BE">
        <w:t>C</w:t>
      </w:r>
      <w:r w:rsidR="002C0314">
        <w:t xml:space="preserve">lient </w:t>
      </w:r>
      <w:r w:rsidR="008C04B7">
        <w:t>I</w:t>
      </w:r>
      <w:r w:rsidR="002C0314">
        <w:t xml:space="preserve">dentifier or </w:t>
      </w:r>
      <w:r w:rsidR="008C04B7">
        <w:t>O</w:t>
      </w:r>
      <w:r w:rsidR="002C0314">
        <w:t xml:space="preserve">utlet </w:t>
      </w:r>
      <w:r w:rsidR="006B4424">
        <w:t>Service Event</w:t>
      </w:r>
      <w:r w:rsidR="002C0314">
        <w:t xml:space="preserve"> identifier allows a record to be uniquely identified and specifies the processing action to take. Note that when you specify a </w:t>
      </w:r>
      <w:r w:rsidR="000238BE">
        <w:t>D</w:t>
      </w:r>
      <w:r w:rsidR="002C0314">
        <w:t xml:space="preserve">elete action, only the </w:t>
      </w:r>
      <w:r w:rsidR="000238BE">
        <w:t xml:space="preserve">Client/Service Event </w:t>
      </w:r>
      <w:r w:rsidR="002C0314">
        <w:t xml:space="preserve">record </w:t>
      </w:r>
      <w:r w:rsidR="000238BE">
        <w:t xml:space="preserve">associated with the Action </w:t>
      </w:r>
      <w:r w:rsidR="002C0314">
        <w:t xml:space="preserve">for that </w:t>
      </w:r>
      <w:r w:rsidR="003667E1">
        <w:t>reporting period</w:t>
      </w:r>
      <w:r w:rsidR="002C0314">
        <w:t xml:space="preserve"> will be</w:t>
      </w:r>
      <w:r w:rsidR="008C04B7">
        <w:t xml:space="preserve"> D</w:t>
      </w:r>
      <w:r w:rsidR="002C0314">
        <w:t>eleted.</w:t>
      </w:r>
      <w:r w:rsidR="00BD7A88">
        <w:t xml:space="preserve"> All data submitted is Reporting Period specific, so only those periods where the data needs to be changed need resubmission.</w:t>
      </w:r>
    </w:p>
    <w:p w14:paraId="21CE6C83" w14:textId="03306C61" w:rsidR="001926A2" w:rsidRDefault="001926A2" w:rsidP="006813DA">
      <w:pPr>
        <w:pStyle w:val="DHHStablecaption"/>
      </w:pPr>
      <w:r>
        <w:lastRenderedPageBreak/>
        <w:t>Figure 1</w:t>
      </w:r>
      <w:r w:rsidR="00AB509E">
        <w:t>4</w:t>
      </w:r>
      <w:r>
        <w:t>: Action code</w:t>
      </w:r>
    </w:p>
    <w:p w14:paraId="2100665B" w14:textId="25A764B0" w:rsidR="007B297C" w:rsidRDefault="001926A2">
      <w:pPr>
        <w:rPr>
          <w:rFonts w:ascii="Arial" w:hAnsi="Arial"/>
          <w:b/>
          <w:color w:val="201547"/>
          <w:sz w:val="28"/>
          <w:szCs w:val="28"/>
        </w:rPr>
      </w:pPr>
      <w:r>
        <w:rPr>
          <w:noProof/>
        </w:rPr>
        <w:drawing>
          <wp:inline distT="0" distB="0" distL="0" distR="0" wp14:anchorId="3BB637AF" wp14:editId="5882F589">
            <wp:extent cx="2428875" cy="20478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8875" cy="2047875"/>
                    </a:xfrm>
                    <a:prstGeom prst="rect">
                      <a:avLst/>
                    </a:prstGeom>
                  </pic:spPr>
                </pic:pic>
              </a:graphicData>
            </a:graphic>
          </wp:inline>
        </w:drawing>
      </w:r>
      <w:r>
        <w:t xml:space="preserve"> </w:t>
      </w:r>
      <w:r w:rsidR="007B297C">
        <w:br w:type="page"/>
      </w:r>
    </w:p>
    <w:p w14:paraId="2F647BC8" w14:textId="77777777" w:rsidR="00767E25" w:rsidRDefault="00BE6566" w:rsidP="002E0EE3">
      <w:pPr>
        <w:pStyle w:val="Heading2"/>
      </w:pPr>
      <w:bookmarkStart w:id="109" w:name="_Toc503428054"/>
      <w:bookmarkStart w:id="110" w:name="_Toc503434194"/>
      <w:bookmarkStart w:id="111" w:name="_Toc503434330"/>
      <w:bookmarkStart w:id="112" w:name="_Toc503438572"/>
      <w:bookmarkStart w:id="113" w:name="_Toc503441165"/>
      <w:bookmarkStart w:id="114" w:name="_Toc10530501"/>
      <w:bookmarkStart w:id="115" w:name="_Toc10631952"/>
      <w:bookmarkStart w:id="116" w:name="_Toc10632136"/>
      <w:bookmarkEnd w:id="109"/>
      <w:bookmarkEnd w:id="110"/>
      <w:bookmarkEnd w:id="111"/>
      <w:bookmarkEnd w:id="112"/>
      <w:bookmarkEnd w:id="113"/>
      <w:r>
        <w:lastRenderedPageBreak/>
        <w:t>Data requirements</w:t>
      </w:r>
      <w:bookmarkEnd w:id="114"/>
      <w:bookmarkEnd w:id="115"/>
      <w:bookmarkEnd w:id="116"/>
    </w:p>
    <w:p w14:paraId="3CED7775" w14:textId="5914797E" w:rsidR="00BE6566" w:rsidRDefault="002E0EE3" w:rsidP="00767E25">
      <w:pPr>
        <w:pStyle w:val="DHHSbody"/>
      </w:pPr>
      <w:r>
        <w:t>The</w:t>
      </w:r>
      <w:r w:rsidR="00BE6566">
        <w:t xml:space="preserve"> data that must be provided for the </w:t>
      </w:r>
      <w:r w:rsidR="008C04B7">
        <w:t>C</w:t>
      </w:r>
      <w:r w:rsidR="00BE6566">
        <w:t xml:space="preserve">lient record and </w:t>
      </w:r>
      <w:r w:rsidR="006B4424">
        <w:t>Service Event</w:t>
      </w:r>
      <w:r w:rsidR="00BE6566">
        <w:t xml:space="preserve"> record dif</w:t>
      </w:r>
      <w:r>
        <w:t>fers depending on the Action code specified.</w:t>
      </w:r>
    </w:p>
    <w:p w14:paraId="7D0C8823" w14:textId="795D219F" w:rsidR="002E0EE3" w:rsidRDefault="002E0EE3" w:rsidP="002E0EE3">
      <w:pPr>
        <w:pStyle w:val="DHHStablecaption"/>
      </w:pPr>
      <w:r>
        <w:t xml:space="preserve">Table </w:t>
      </w:r>
      <w:r w:rsidR="00BD7A88">
        <w:t>3</w:t>
      </w:r>
      <w:r>
        <w:t xml:space="preserve">: Action code </w:t>
      </w:r>
      <w:r w:rsidR="00813059">
        <w:t>Dependant</w:t>
      </w:r>
      <w:r>
        <w:t xml:space="preserve"> data requirements</w:t>
      </w:r>
    </w:p>
    <w:tbl>
      <w:tblPr>
        <w:tblStyle w:val="TableGrid"/>
        <w:tblW w:w="0" w:type="auto"/>
        <w:tblLook w:val="04A0" w:firstRow="1" w:lastRow="0" w:firstColumn="1" w:lastColumn="0" w:noHBand="0" w:noVBand="1"/>
      </w:tblPr>
      <w:tblGrid>
        <w:gridCol w:w="2297"/>
        <w:gridCol w:w="6379"/>
      </w:tblGrid>
      <w:tr w:rsidR="00BE6566" w14:paraId="4C8744CE" w14:textId="77777777" w:rsidTr="00BE6566">
        <w:tc>
          <w:tcPr>
            <w:tcW w:w="2297" w:type="dxa"/>
          </w:tcPr>
          <w:p w14:paraId="64CF8F3D" w14:textId="77777777" w:rsidR="00BE6566" w:rsidRDefault="00BE6566" w:rsidP="00BE6566">
            <w:pPr>
              <w:pStyle w:val="DHHStablecolhead"/>
            </w:pPr>
            <w:r>
              <w:t xml:space="preserve">Action </w:t>
            </w:r>
            <w:r w:rsidR="002E0EE3">
              <w:t>code</w:t>
            </w:r>
          </w:p>
        </w:tc>
        <w:tc>
          <w:tcPr>
            <w:tcW w:w="6379" w:type="dxa"/>
          </w:tcPr>
          <w:p w14:paraId="09B6FFFD" w14:textId="77777777" w:rsidR="00BE6566" w:rsidRDefault="00BE6566" w:rsidP="00374F6E">
            <w:pPr>
              <w:pStyle w:val="DHHStablecolhead"/>
            </w:pPr>
            <w:r>
              <w:t>Data Required</w:t>
            </w:r>
          </w:p>
        </w:tc>
      </w:tr>
      <w:tr w:rsidR="00BE6566" w14:paraId="1FB6B04A" w14:textId="77777777" w:rsidTr="00BE6566">
        <w:tc>
          <w:tcPr>
            <w:tcW w:w="2297" w:type="dxa"/>
          </w:tcPr>
          <w:p w14:paraId="7C678001" w14:textId="20212502" w:rsidR="00BE6566" w:rsidRDefault="00BE6566" w:rsidP="00BE6566">
            <w:pPr>
              <w:pStyle w:val="DHHStabletext"/>
            </w:pPr>
            <w:r>
              <w:t xml:space="preserve">Insert </w:t>
            </w:r>
            <w:r w:rsidR="001D03DB">
              <w:t>(</w:t>
            </w:r>
            <w:r>
              <w:t>and Update</w:t>
            </w:r>
            <w:r w:rsidR="001D03DB">
              <w:t>)</w:t>
            </w:r>
          </w:p>
        </w:tc>
        <w:tc>
          <w:tcPr>
            <w:tcW w:w="6379" w:type="dxa"/>
          </w:tcPr>
          <w:p w14:paraId="29A69928" w14:textId="0185B2DE" w:rsidR="00BE6566" w:rsidRDefault="00BE6566" w:rsidP="00BE6566">
            <w:pPr>
              <w:pStyle w:val="DHHSbody"/>
            </w:pPr>
            <w:r w:rsidRPr="00E95AB2">
              <w:t xml:space="preserve">Full </w:t>
            </w:r>
            <w:r w:rsidR="008C04B7">
              <w:t>record</w:t>
            </w:r>
          </w:p>
          <w:p w14:paraId="774E517E" w14:textId="308B338D" w:rsidR="00BE6566" w:rsidRPr="00E95AB2" w:rsidRDefault="00BE6566" w:rsidP="00BE6566">
            <w:pPr>
              <w:pStyle w:val="DHHSbody"/>
            </w:pPr>
            <w:r>
              <w:t xml:space="preserve">The full </w:t>
            </w:r>
            <w:r w:rsidR="008C04B7">
              <w:t>C</w:t>
            </w:r>
            <w:r>
              <w:t>lient</w:t>
            </w:r>
            <w:r w:rsidR="00DE49F8">
              <w:t xml:space="preserve"> and </w:t>
            </w:r>
            <w:r w:rsidR="006B4424">
              <w:t>Service Event</w:t>
            </w:r>
            <w:r w:rsidR="00DE49F8">
              <w:t xml:space="preserve"> record must be submitted</w:t>
            </w:r>
            <w:r w:rsidR="008C04B7">
              <w:t>.</w:t>
            </w:r>
            <w:r>
              <w:t xml:space="preserve"> This includes all child elements under the content element.</w:t>
            </w:r>
          </w:p>
          <w:p w14:paraId="1299574C" w14:textId="26D66583" w:rsidR="00BE6566" w:rsidRDefault="00BD4A03" w:rsidP="001E5E10">
            <w:pPr>
              <w:pStyle w:val="DHHSbody"/>
            </w:pPr>
            <w:r>
              <w:t>D</w:t>
            </w:r>
            <w:r w:rsidR="001E5E10">
              <w:t xml:space="preserve">etails must be an </w:t>
            </w:r>
            <w:r w:rsidR="000238BE">
              <w:t>a</w:t>
            </w:r>
            <w:r w:rsidR="00254228" w:rsidRPr="00254228">
              <w:t xml:space="preserve">ccurate reflection of the service’s understanding at time of </w:t>
            </w:r>
            <w:r w:rsidR="006B4424">
              <w:t>Service Event</w:t>
            </w:r>
            <w:r w:rsidR="00254228" w:rsidRPr="00254228">
              <w:t xml:space="preserve"> </w:t>
            </w:r>
            <w:r w:rsidR="000238BE">
              <w:t>E</w:t>
            </w:r>
            <w:r w:rsidR="00254228" w:rsidRPr="00254228">
              <w:t xml:space="preserve">nd </w:t>
            </w:r>
            <w:r w:rsidR="000238BE">
              <w:t>D</w:t>
            </w:r>
            <w:r w:rsidR="00254228" w:rsidRPr="00254228">
              <w:t xml:space="preserve">ate for closed </w:t>
            </w:r>
            <w:r w:rsidR="006B4424">
              <w:t>Service Event</w:t>
            </w:r>
            <w:r w:rsidR="00254228" w:rsidRPr="00254228">
              <w:t xml:space="preserve">s or at the end of the </w:t>
            </w:r>
            <w:r w:rsidR="003667E1">
              <w:t>reporting period</w:t>
            </w:r>
            <w:r w:rsidR="00254228" w:rsidRPr="00254228">
              <w:t xml:space="preserve"> for open </w:t>
            </w:r>
            <w:r w:rsidR="006B4424">
              <w:t>Service Event</w:t>
            </w:r>
            <w:r w:rsidR="00254228" w:rsidRPr="00254228">
              <w:t>s.</w:t>
            </w:r>
          </w:p>
        </w:tc>
      </w:tr>
      <w:tr w:rsidR="00BE6566" w14:paraId="3BA4B59E" w14:textId="77777777" w:rsidTr="00BE6566">
        <w:tc>
          <w:tcPr>
            <w:tcW w:w="2297" w:type="dxa"/>
          </w:tcPr>
          <w:p w14:paraId="3E95CAC5" w14:textId="77777777" w:rsidR="00BE6566" w:rsidRDefault="00BE6566" w:rsidP="00BE6566">
            <w:pPr>
              <w:pStyle w:val="DHHStabletext"/>
            </w:pPr>
            <w:r>
              <w:t>Delete</w:t>
            </w:r>
          </w:p>
        </w:tc>
        <w:tc>
          <w:tcPr>
            <w:tcW w:w="6379" w:type="dxa"/>
          </w:tcPr>
          <w:p w14:paraId="1390B0C6" w14:textId="0A012910" w:rsidR="00BE6566" w:rsidRDefault="00BE6566" w:rsidP="00BE6566">
            <w:pPr>
              <w:pStyle w:val="DHHSbody"/>
            </w:pPr>
            <w:r>
              <w:t>Record header</w:t>
            </w:r>
          </w:p>
          <w:p w14:paraId="125C5347" w14:textId="6BBF8D67" w:rsidR="0007369E" w:rsidRDefault="00BE6566">
            <w:pPr>
              <w:pStyle w:val="DHHSbody"/>
            </w:pPr>
            <w:r>
              <w:t xml:space="preserve">Only information needed to identify the record to be deleted is required. </w:t>
            </w:r>
            <w:r w:rsidR="006D1256">
              <w:t xml:space="preserve">That is </w:t>
            </w:r>
            <w:r>
              <w:t xml:space="preserve">the </w:t>
            </w:r>
            <w:r w:rsidR="0007369E">
              <w:t>A</w:t>
            </w:r>
            <w:r>
              <w:t>ction code</w:t>
            </w:r>
            <w:r w:rsidR="006D1256">
              <w:t>,</w:t>
            </w:r>
            <w:r>
              <w:t xml:space="preserve"> and either the </w:t>
            </w:r>
            <w:r w:rsidR="0007369E">
              <w:t>O</w:t>
            </w:r>
            <w:r>
              <w:t xml:space="preserve">utlet </w:t>
            </w:r>
            <w:r w:rsidR="0007369E">
              <w:t>C</w:t>
            </w:r>
            <w:r>
              <w:t xml:space="preserve">lient </w:t>
            </w:r>
            <w:r w:rsidR="0007369E">
              <w:t>I</w:t>
            </w:r>
            <w:r>
              <w:t xml:space="preserve">dentifier or </w:t>
            </w:r>
            <w:r w:rsidR="0007369E">
              <w:t>O</w:t>
            </w:r>
            <w:r>
              <w:t xml:space="preserve">utlet </w:t>
            </w:r>
            <w:r w:rsidR="006B4424">
              <w:t>Service Event</w:t>
            </w:r>
            <w:r>
              <w:t xml:space="preserve"> </w:t>
            </w:r>
            <w:r w:rsidR="0007369E">
              <w:t>I</w:t>
            </w:r>
            <w:r>
              <w:t>dentifier are required. The content element and all child elements are not required.</w:t>
            </w:r>
          </w:p>
          <w:p w14:paraId="44CE5BCE" w14:textId="4CE8BF14" w:rsidR="0007369E" w:rsidRDefault="0007369E">
            <w:pPr>
              <w:pStyle w:val="DHHSbody"/>
            </w:pPr>
            <w:r>
              <w:t xml:space="preserve">See Section </w:t>
            </w:r>
            <w:r w:rsidR="006A0FEC" w:rsidRPr="006A0FEC">
              <w:t>5.5.2</w:t>
            </w:r>
            <w:r w:rsidRPr="006A0FEC">
              <w:t>.</w:t>
            </w:r>
            <w:r w:rsidR="006A0FEC" w:rsidRPr="006A0FEC">
              <w:t>3</w:t>
            </w:r>
            <w:r>
              <w:t xml:space="preserve"> for more information regarding the Delete Action</w:t>
            </w:r>
          </w:p>
        </w:tc>
      </w:tr>
    </w:tbl>
    <w:p w14:paraId="5123C91D" w14:textId="77777777" w:rsidR="00BE6566" w:rsidRDefault="00BE6566" w:rsidP="00767E25">
      <w:pPr>
        <w:pStyle w:val="DHHSbody"/>
      </w:pPr>
    </w:p>
    <w:p w14:paraId="77AADA10" w14:textId="77777777" w:rsidR="00F17B5D" w:rsidRDefault="00F17B5D" w:rsidP="00F17B5D">
      <w:pPr>
        <w:pStyle w:val="Heading2"/>
      </w:pPr>
      <w:bookmarkStart w:id="117" w:name="_Toc10530502"/>
      <w:bookmarkStart w:id="118" w:name="_Toc10631953"/>
      <w:bookmarkStart w:id="119" w:name="_Toc10632137"/>
      <w:r>
        <w:t>Compilation scenarios</w:t>
      </w:r>
      <w:bookmarkEnd w:id="117"/>
      <w:bookmarkEnd w:id="118"/>
      <w:bookmarkEnd w:id="119"/>
    </w:p>
    <w:p w14:paraId="03E37D52" w14:textId="75847320" w:rsidR="00B0673E" w:rsidRDefault="000C1903" w:rsidP="00374F6E">
      <w:pPr>
        <w:pStyle w:val="DHHSbody"/>
      </w:pPr>
      <w:r>
        <w:t>The appendix has scenarios indicating the data submission requirements under different circumstances.</w:t>
      </w:r>
    </w:p>
    <w:p w14:paraId="5B0DF200" w14:textId="2D22D306" w:rsidR="00613D22" w:rsidRDefault="00613D22">
      <w:pPr>
        <w:rPr>
          <w:rFonts w:ascii="Arial" w:eastAsia="Times" w:hAnsi="Arial"/>
        </w:rPr>
      </w:pPr>
      <w:r>
        <w:br w:type="page"/>
      </w:r>
    </w:p>
    <w:p w14:paraId="3B6EDB2C" w14:textId="77777777" w:rsidR="005D386F" w:rsidRDefault="00AE2435" w:rsidP="005D386F">
      <w:pPr>
        <w:pStyle w:val="Heading1"/>
      </w:pPr>
      <w:bookmarkStart w:id="120" w:name="_Toc10458046"/>
      <w:bookmarkStart w:id="121" w:name="_Toc10458047"/>
      <w:bookmarkStart w:id="122" w:name="_Toc10458048"/>
      <w:bookmarkStart w:id="123" w:name="_Toc10458049"/>
      <w:bookmarkStart w:id="124" w:name="_Toc10458050"/>
      <w:bookmarkStart w:id="125" w:name="_Toc10458051"/>
      <w:bookmarkStart w:id="126" w:name="_Toc10458052"/>
      <w:bookmarkStart w:id="127" w:name="_Toc10458053"/>
      <w:bookmarkStart w:id="128" w:name="_Toc10458054"/>
      <w:bookmarkStart w:id="129" w:name="_Toc10458055"/>
      <w:bookmarkStart w:id="130" w:name="_Toc10458056"/>
      <w:bookmarkStart w:id="131" w:name="_Toc10458057"/>
      <w:bookmarkStart w:id="132" w:name="_Toc10458058"/>
      <w:bookmarkStart w:id="133" w:name="_Toc10458059"/>
      <w:bookmarkStart w:id="134" w:name="_Toc10458060"/>
      <w:bookmarkStart w:id="135" w:name="_Toc10458061"/>
      <w:bookmarkStart w:id="136" w:name="_Toc10458062"/>
      <w:bookmarkStart w:id="137" w:name="_Toc10458063"/>
      <w:bookmarkStart w:id="138" w:name="_Toc10458064"/>
      <w:bookmarkStart w:id="139" w:name="_Toc10458065"/>
      <w:bookmarkStart w:id="140" w:name="_Toc10458066"/>
      <w:bookmarkStart w:id="141" w:name="_Toc10458067"/>
      <w:bookmarkStart w:id="142" w:name="_Toc10458068"/>
      <w:bookmarkStart w:id="143" w:name="_Toc10458069"/>
      <w:bookmarkStart w:id="144" w:name="_Toc10458070"/>
      <w:bookmarkStart w:id="145" w:name="_Toc10458071"/>
      <w:bookmarkStart w:id="146" w:name="_Toc10458072"/>
      <w:bookmarkStart w:id="147" w:name="_Toc10458073"/>
      <w:bookmarkStart w:id="148" w:name="_Toc10458074"/>
      <w:bookmarkStart w:id="149" w:name="_Toc10458075"/>
      <w:bookmarkStart w:id="150" w:name="_Toc10458076"/>
      <w:bookmarkStart w:id="151" w:name="_Toc10458077"/>
      <w:bookmarkStart w:id="152" w:name="_Toc10458078"/>
      <w:bookmarkStart w:id="153" w:name="_Toc10458079"/>
      <w:bookmarkStart w:id="154" w:name="_Toc10458080"/>
      <w:bookmarkStart w:id="155" w:name="_Toc10458081"/>
      <w:bookmarkStart w:id="156" w:name="_Toc10458082"/>
      <w:bookmarkStart w:id="157" w:name="_Toc10458083"/>
      <w:bookmarkStart w:id="158" w:name="_Toc10458084"/>
      <w:bookmarkStart w:id="159" w:name="_Toc10458085"/>
      <w:bookmarkStart w:id="160" w:name="_Toc10458086"/>
      <w:bookmarkStart w:id="161" w:name="_Toc10458087"/>
      <w:bookmarkStart w:id="162" w:name="_Toc10458088"/>
      <w:bookmarkStart w:id="163" w:name="_Toc10458089"/>
      <w:bookmarkStart w:id="164" w:name="_Toc10458090"/>
      <w:bookmarkStart w:id="165" w:name="_Toc10458091"/>
      <w:bookmarkStart w:id="166" w:name="_Toc10458092"/>
      <w:bookmarkStart w:id="167" w:name="_Toc10458093"/>
      <w:bookmarkStart w:id="168" w:name="_Toc10458094"/>
      <w:bookmarkStart w:id="169" w:name="_Toc10458095"/>
      <w:bookmarkStart w:id="170" w:name="_Toc10458096"/>
      <w:bookmarkStart w:id="171" w:name="_Toc10458097"/>
      <w:bookmarkStart w:id="172" w:name="_Toc10458098"/>
      <w:bookmarkStart w:id="173" w:name="_Toc10458099"/>
      <w:bookmarkStart w:id="174" w:name="_Toc10458100"/>
      <w:bookmarkStart w:id="175" w:name="_Toc10458101"/>
      <w:bookmarkStart w:id="176" w:name="_Toc10458102"/>
      <w:bookmarkStart w:id="177" w:name="_Toc10458103"/>
      <w:bookmarkStart w:id="178" w:name="_Toc10458104"/>
      <w:bookmarkStart w:id="179" w:name="_Toc10458105"/>
      <w:bookmarkStart w:id="180" w:name="_Toc10458106"/>
      <w:bookmarkStart w:id="181" w:name="_Toc10458107"/>
      <w:bookmarkStart w:id="182" w:name="_Toc10458108"/>
      <w:bookmarkStart w:id="183" w:name="_Toc10458109"/>
      <w:bookmarkStart w:id="184" w:name="_Toc10458110"/>
      <w:bookmarkStart w:id="185" w:name="_Toc10458111"/>
      <w:bookmarkStart w:id="186" w:name="_Toc10458112"/>
      <w:bookmarkStart w:id="187" w:name="_Toc10458113"/>
      <w:bookmarkStart w:id="188" w:name="_Toc10458114"/>
      <w:bookmarkStart w:id="189" w:name="_Toc10458115"/>
      <w:bookmarkStart w:id="190" w:name="_Toc10458116"/>
      <w:bookmarkStart w:id="191" w:name="_Toc10458117"/>
      <w:bookmarkStart w:id="192" w:name="_Toc10458118"/>
      <w:bookmarkStart w:id="193" w:name="_Toc10458119"/>
      <w:bookmarkStart w:id="194" w:name="_Toc10458120"/>
      <w:bookmarkStart w:id="195" w:name="_Toc10458121"/>
      <w:bookmarkStart w:id="196" w:name="_Toc10458122"/>
      <w:bookmarkStart w:id="197" w:name="_Toc10458123"/>
      <w:bookmarkStart w:id="198" w:name="_Toc10458124"/>
      <w:bookmarkStart w:id="199" w:name="_Toc10458125"/>
      <w:bookmarkStart w:id="200" w:name="_Toc10458126"/>
      <w:bookmarkStart w:id="201" w:name="_Toc10458127"/>
      <w:bookmarkStart w:id="202" w:name="_Toc10458128"/>
      <w:bookmarkStart w:id="203" w:name="_Toc10458129"/>
      <w:bookmarkStart w:id="204" w:name="_Toc10458130"/>
      <w:bookmarkStart w:id="205" w:name="_Toc10458131"/>
      <w:bookmarkStart w:id="206" w:name="_Toc10458132"/>
      <w:bookmarkStart w:id="207" w:name="_Toc10458133"/>
      <w:bookmarkStart w:id="208" w:name="_Toc10458134"/>
      <w:bookmarkStart w:id="209" w:name="_Toc10458135"/>
      <w:bookmarkStart w:id="210" w:name="_Toc10458136"/>
      <w:bookmarkStart w:id="211" w:name="_Toc10458137"/>
      <w:bookmarkStart w:id="212" w:name="_Toc10458138"/>
      <w:bookmarkStart w:id="213" w:name="_Toc10458139"/>
      <w:bookmarkStart w:id="214" w:name="_Toc10458140"/>
      <w:bookmarkStart w:id="215" w:name="_Toc10458141"/>
      <w:bookmarkStart w:id="216" w:name="_Toc10458142"/>
      <w:bookmarkStart w:id="217" w:name="_Toc10458143"/>
      <w:bookmarkStart w:id="218" w:name="_Toc10458144"/>
      <w:bookmarkStart w:id="219" w:name="_Toc10458145"/>
      <w:bookmarkStart w:id="220" w:name="_Toc10458146"/>
      <w:bookmarkStart w:id="221" w:name="_Toc10458147"/>
      <w:bookmarkStart w:id="222" w:name="_Toc10458148"/>
      <w:bookmarkStart w:id="223" w:name="_Toc10458149"/>
      <w:bookmarkStart w:id="224" w:name="_Toc10458150"/>
      <w:bookmarkStart w:id="225" w:name="_Toc10458151"/>
      <w:bookmarkStart w:id="226" w:name="_Toc10458152"/>
      <w:bookmarkStart w:id="227" w:name="_Toc10458153"/>
      <w:bookmarkStart w:id="228" w:name="_Toc10458154"/>
      <w:bookmarkStart w:id="229" w:name="_Toc10458155"/>
      <w:bookmarkStart w:id="230" w:name="_Toc10458156"/>
      <w:bookmarkStart w:id="231" w:name="_Toc10458157"/>
      <w:bookmarkStart w:id="232" w:name="_Toc10458158"/>
      <w:bookmarkStart w:id="233" w:name="_Toc10458159"/>
      <w:bookmarkStart w:id="234" w:name="_Toc10458160"/>
      <w:bookmarkStart w:id="235" w:name="_Toc10458161"/>
      <w:bookmarkStart w:id="236" w:name="_Toc10458162"/>
      <w:bookmarkStart w:id="237" w:name="_Toc10458163"/>
      <w:bookmarkStart w:id="238" w:name="_Toc10458164"/>
      <w:bookmarkStart w:id="239" w:name="_Toc10458165"/>
      <w:bookmarkStart w:id="240" w:name="_Toc10458166"/>
      <w:bookmarkStart w:id="241" w:name="_Toc10458167"/>
      <w:bookmarkStart w:id="242" w:name="_Toc10458168"/>
      <w:bookmarkStart w:id="243" w:name="_Toc10458169"/>
      <w:bookmarkStart w:id="244" w:name="_Toc10458170"/>
      <w:bookmarkStart w:id="245" w:name="_Toc10458171"/>
      <w:bookmarkStart w:id="246" w:name="_Toc10458172"/>
      <w:bookmarkStart w:id="247" w:name="_Toc10458173"/>
      <w:bookmarkStart w:id="248" w:name="_Toc10458174"/>
      <w:bookmarkStart w:id="249" w:name="_Toc10458175"/>
      <w:bookmarkStart w:id="250" w:name="_Toc10458176"/>
      <w:bookmarkStart w:id="251" w:name="_Toc10458177"/>
      <w:bookmarkStart w:id="252" w:name="_Toc10458178"/>
      <w:bookmarkStart w:id="253" w:name="_Toc10458179"/>
      <w:bookmarkStart w:id="254" w:name="_Toc10458180"/>
      <w:bookmarkStart w:id="255" w:name="_Toc10458181"/>
      <w:bookmarkStart w:id="256" w:name="_Toc10458182"/>
      <w:bookmarkStart w:id="257" w:name="_Toc10458183"/>
      <w:bookmarkStart w:id="258" w:name="_Toc10458184"/>
      <w:bookmarkStart w:id="259" w:name="_Toc10458185"/>
      <w:bookmarkStart w:id="260" w:name="_Toc10458186"/>
      <w:bookmarkStart w:id="261" w:name="_Toc10458187"/>
      <w:bookmarkStart w:id="262" w:name="_Toc10458188"/>
      <w:bookmarkStart w:id="263" w:name="_Toc10458189"/>
      <w:bookmarkStart w:id="264" w:name="_Toc10458190"/>
      <w:bookmarkStart w:id="265" w:name="_Toc10458191"/>
      <w:bookmarkStart w:id="266" w:name="_Toc10458192"/>
      <w:bookmarkStart w:id="267" w:name="_Toc10458193"/>
      <w:bookmarkStart w:id="268" w:name="_Toc10458194"/>
      <w:bookmarkStart w:id="269" w:name="_Toc10458195"/>
      <w:bookmarkStart w:id="270" w:name="_Toc10458196"/>
      <w:bookmarkStart w:id="271" w:name="_Toc10458197"/>
      <w:bookmarkStart w:id="272" w:name="_Toc10458198"/>
      <w:bookmarkStart w:id="273" w:name="_Toc10458199"/>
      <w:bookmarkStart w:id="274" w:name="_Toc10458200"/>
      <w:bookmarkStart w:id="275" w:name="_Toc10458201"/>
      <w:bookmarkStart w:id="276" w:name="_Toc10458202"/>
      <w:bookmarkStart w:id="277" w:name="_Toc10458203"/>
      <w:bookmarkStart w:id="278" w:name="_Toc10458204"/>
      <w:bookmarkStart w:id="279" w:name="_Toc10458205"/>
      <w:bookmarkStart w:id="280" w:name="_Toc10458206"/>
      <w:bookmarkStart w:id="281" w:name="_Toc10458207"/>
      <w:bookmarkStart w:id="282" w:name="_Toc10458208"/>
      <w:bookmarkStart w:id="283" w:name="_Toc10458209"/>
      <w:bookmarkStart w:id="284" w:name="_Toc10458210"/>
      <w:bookmarkStart w:id="285" w:name="_Toc10458211"/>
      <w:bookmarkStart w:id="286" w:name="_Toc10458212"/>
      <w:bookmarkStart w:id="287" w:name="_Toc10458213"/>
      <w:bookmarkStart w:id="288" w:name="_Toc10458214"/>
      <w:bookmarkStart w:id="289" w:name="_Toc10458215"/>
      <w:bookmarkStart w:id="290" w:name="_Toc10458216"/>
      <w:bookmarkStart w:id="291" w:name="_Toc10458217"/>
      <w:bookmarkStart w:id="292" w:name="_Toc10458218"/>
      <w:bookmarkStart w:id="293" w:name="_Toc10458219"/>
      <w:bookmarkStart w:id="294" w:name="_Toc10458220"/>
      <w:bookmarkStart w:id="295" w:name="_Toc10458221"/>
      <w:bookmarkStart w:id="296" w:name="_Toc10458222"/>
      <w:bookmarkStart w:id="297" w:name="_Toc10458223"/>
      <w:bookmarkStart w:id="298" w:name="_Toc10458224"/>
      <w:bookmarkStart w:id="299" w:name="_Toc10458225"/>
      <w:bookmarkStart w:id="300" w:name="_Toc10458226"/>
      <w:bookmarkStart w:id="301" w:name="_Toc10458227"/>
      <w:bookmarkStart w:id="302" w:name="_Toc10458228"/>
      <w:bookmarkStart w:id="303" w:name="_Toc10458229"/>
      <w:bookmarkStart w:id="304" w:name="_Toc10458230"/>
      <w:bookmarkStart w:id="305" w:name="_Toc10458231"/>
      <w:bookmarkStart w:id="306" w:name="_Toc10458232"/>
      <w:bookmarkStart w:id="307" w:name="_Toc10458233"/>
      <w:bookmarkStart w:id="308" w:name="_Toc10458234"/>
      <w:bookmarkStart w:id="309" w:name="_Toc10458235"/>
      <w:bookmarkStart w:id="310" w:name="_Toc10458236"/>
      <w:bookmarkStart w:id="311" w:name="_Toc10458237"/>
      <w:bookmarkStart w:id="312" w:name="_Toc10458238"/>
      <w:bookmarkStart w:id="313" w:name="_Toc10458239"/>
      <w:bookmarkStart w:id="314" w:name="_Toc10458240"/>
      <w:bookmarkStart w:id="315" w:name="_Toc10458241"/>
      <w:bookmarkStart w:id="316" w:name="_Toc10458242"/>
      <w:bookmarkStart w:id="317" w:name="_Toc10458243"/>
      <w:bookmarkStart w:id="318" w:name="_Toc10458244"/>
      <w:bookmarkStart w:id="319" w:name="_Toc10458245"/>
      <w:bookmarkStart w:id="320" w:name="_Toc10458246"/>
      <w:bookmarkStart w:id="321" w:name="_Toc10458247"/>
      <w:bookmarkStart w:id="322" w:name="_Toc10458248"/>
      <w:bookmarkStart w:id="323" w:name="_Toc10458249"/>
      <w:bookmarkStart w:id="324" w:name="_Toc10458250"/>
      <w:bookmarkStart w:id="325" w:name="_Toc10458251"/>
      <w:bookmarkStart w:id="326" w:name="_Toc10458252"/>
      <w:bookmarkStart w:id="327" w:name="_Toc10458253"/>
      <w:bookmarkStart w:id="328" w:name="_Toc10458254"/>
      <w:bookmarkStart w:id="329" w:name="_Toc10458255"/>
      <w:bookmarkStart w:id="330" w:name="_Toc10458256"/>
      <w:bookmarkStart w:id="331" w:name="_Toc10458257"/>
      <w:bookmarkStart w:id="332" w:name="_Toc10458258"/>
      <w:bookmarkStart w:id="333" w:name="_Toc10458259"/>
      <w:bookmarkStart w:id="334" w:name="_Toc10458260"/>
      <w:bookmarkStart w:id="335" w:name="_Toc10458261"/>
      <w:bookmarkStart w:id="336" w:name="_Toc10458262"/>
      <w:bookmarkStart w:id="337" w:name="_Toc10458263"/>
      <w:bookmarkStart w:id="338" w:name="_Toc10458264"/>
      <w:bookmarkStart w:id="339" w:name="_Toc10458265"/>
      <w:bookmarkStart w:id="340" w:name="_Toc10458266"/>
      <w:bookmarkStart w:id="341" w:name="_Toc10458267"/>
      <w:bookmarkStart w:id="342" w:name="_Toc10458268"/>
      <w:bookmarkStart w:id="343" w:name="_Toc10458269"/>
      <w:bookmarkStart w:id="344" w:name="_Toc10458270"/>
      <w:bookmarkStart w:id="345" w:name="_Toc10458271"/>
      <w:bookmarkStart w:id="346" w:name="_Toc10458272"/>
      <w:bookmarkStart w:id="347" w:name="_Toc10458273"/>
      <w:bookmarkStart w:id="348" w:name="_Toc10458274"/>
      <w:bookmarkStart w:id="349" w:name="_Toc10458275"/>
      <w:bookmarkStart w:id="350" w:name="_Toc10458276"/>
      <w:bookmarkStart w:id="351" w:name="_Toc10458277"/>
      <w:bookmarkStart w:id="352" w:name="_Toc10458278"/>
      <w:bookmarkStart w:id="353" w:name="_Toc10458279"/>
      <w:bookmarkStart w:id="354" w:name="_Toc10458280"/>
      <w:bookmarkStart w:id="355" w:name="_Toc10458281"/>
      <w:bookmarkStart w:id="356" w:name="_Toc10458282"/>
      <w:bookmarkStart w:id="357" w:name="_Toc10458283"/>
      <w:bookmarkStart w:id="358" w:name="_Toc10458284"/>
      <w:bookmarkStart w:id="359" w:name="_Toc10458285"/>
      <w:bookmarkStart w:id="360" w:name="_Toc10458286"/>
      <w:bookmarkStart w:id="361" w:name="_Toc10458287"/>
      <w:bookmarkStart w:id="362" w:name="_Toc10458288"/>
      <w:bookmarkStart w:id="363" w:name="_Toc10458289"/>
      <w:bookmarkStart w:id="364" w:name="_Toc10458290"/>
      <w:bookmarkStart w:id="365" w:name="_Toc10458291"/>
      <w:bookmarkStart w:id="366" w:name="_Toc10458292"/>
      <w:bookmarkStart w:id="367" w:name="_Toc10458293"/>
      <w:bookmarkStart w:id="368" w:name="_Toc10458294"/>
      <w:bookmarkStart w:id="369" w:name="_Toc10458295"/>
      <w:bookmarkStart w:id="370" w:name="_Toc10458296"/>
      <w:bookmarkStart w:id="371" w:name="_Toc10458297"/>
      <w:bookmarkStart w:id="372" w:name="_Toc10458298"/>
      <w:bookmarkStart w:id="373" w:name="_Toc10458299"/>
      <w:bookmarkStart w:id="374" w:name="_Toc10458300"/>
      <w:bookmarkStart w:id="375" w:name="_Toc10458301"/>
      <w:bookmarkStart w:id="376" w:name="_Toc10458302"/>
      <w:bookmarkStart w:id="377" w:name="_Toc10458303"/>
      <w:bookmarkStart w:id="378" w:name="_Toc10458304"/>
      <w:bookmarkStart w:id="379" w:name="_Toc10458305"/>
      <w:bookmarkStart w:id="380" w:name="_Toc10458306"/>
      <w:bookmarkStart w:id="381" w:name="_Toc10458307"/>
      <w:bookmarkStart w:id="382" w:name="_Toc10458308"/>
      <w:bookmarkStart w:id="383" w:name="_Toc10458309"/>
      <w:bookmarkStart w:id="384" w:name="_Toc10458310"/>
      <w:bookmarkStart w:id="385" w:name="_Toc10458311"/>
      <w:bookmarkStart w:id="386" w:name="_Toc10458312"/>
      <w:bookmarkStart w:id="387" w:name="_Toc10458313"/>
      <w:bookmarkStart w:id="388" w:name="_Toc10458314"/>
      <w:bookmarkStart w:id="389" w:name="_Toc10458315"/>
      <w:bookmarkStart w:id="390" w:name="_Toc10458316"/>
      <w:bookmarkStart w:id="391" w:name="_Toc10458317"/>
      <w:bookmarkStart w:id="392" w:name="_Toc10458318"/>
      <w:bookmarkStart w:id="393" w:name="_Toc10458319"/>
      <w:bookmarkStart w:id="394" w:name="_Toc10458320"/>
      <w:bookmarkStart w:id="395" w:name="_Toc10458321"/>
      <w:bookmarkStart w:id="396" w:name="_Toc10458322"/>
      <w:bookmarkStart w:id="397" w:name="_Toc10458323"/>
      <w:bookmarkStart w:id="398" w:name="_Toc10458324"/>
      <w:bookmarkStart w:id="399" w:name="_Toc10458325"/>
      <w:bookmarkStart w:id="400" w:name="_Toc10458326"/>
      <w:bookmarkStart w:id="401" w:name="_Toc10458327"/>
      <w:bookmarkStart w:id="402" w:name="_Toc10458328"/>
      <w:bookmarkStart w:id="403" w:name="_Toc10458329"/>
      <w:bookmarkStart w:id="404" w:name="_Toc10458330"/>
      <w:bookmarkStart w:id="405" w:name="_Toc10458331"/>
      <w:bookmarkStart w:id="406" w:name="_Toc10458332"/>
      <w:bookmarkStart w:id="407" w:name="_Toc10458333"/>
      <w:bookmarkStart w:id="408" w:name="_Toc10458334"/>
      <w:bookmarkStart w:id="409" w:name="_Toc10458335"/>
      <w:bookmarkStart w:id="410" w:name="_Toc10458336"/>
      <w:bookmarkStart w:id="411" w:name="_Toc10458337"/>
      <w:bookmarkStart w:id="412" w:name="_Toc10458338"/>
      <w:bookmarkStart w:id="413" w:name="_Toc10458339"/>
      <w:bookmarkStart w:id="414" w:name="_Toc10458340"/>
      <w:bookmarkStart w:id="415" w:name="_Toc10458341"/>
      <w:bookmarkStart w:id="416" w:name="_Toc10458342"/>
      <w:bookmarkStart w:id="417" w:name="_Toc10458343"/>
      <w:bookmarkStart w:id="418" w:name="_Toc10458344"/>
      <w:bookmarkStart w:id="419" w:name="_Toc10458345"/>
      <w:bookmarkStart w:id="420" w:name="_Toc10458346"/>
      <w:bookmarkStart w:id="421" w:name="_Toc10458347"/>
      <w:bookmarkStart w:id="422" w:name="_Toc10458348"/>
      <w:bookmarkStart w:id="423" w:name="_Toc10458349"/>
      <w:bookmarkStart w:id="424" w:name="_Toc10458350"/>
      <w:bookmarkStart w:id="425" w:name="_Toc10458351"/>
      <w:bookmarkStart w:id="426" w:name="_Toc10458352"/>
      <w:bookmarkStart w:id="427" w:name="_Toc10458353"/>
      <w:bookmarkStart w:id="428" w:name="_Toc10458354"/>
      <w:bookmarkStart w:id="429" w:name="_Toc10458355"/>
      <w:bookmarkStart w:id="430" w:name="_Toc10458356"/>
      <w:bookmarkStart w:id="431" w:name="_Toc10458357"/>
      <w:bookmarkStart w:id="432" w:name="_Toc10458358"/>
      <w:bookmarkStart w:id="433" w:name="_Toc10458359"/>
      <w:bookmarkStart w:id="434" w:name="_Toc10458360"/>
      <w:bookmarkStart w:id="435" w:name="_Toc10458361"/>
      <w:bookmarkStart w:id="436" w:name="_Toc10458362"/>
      <w:bookmarkStart w:id="437" w:name="_Toc10458363"/>
      <w:bookmarkStart w:id="438" w:name="_Toc10458364"/>
      <w:bookmarkStart w:id="439" w:name="_Toc10458365"/>
      <w:bookmarkStart w:id="440" w:name="_Toc10458366"/>
      <w:bookmarkStart w:id="441" w:name="_Toc10458367"/>
      <w:bookmarkStart w:id="442" w:name="_Toc10458368"/>
      <w:bookmarkStart w:id="443" w:name="_Toc10458369"/>
      <w:bookmarkStart w:id="444" w:name="_Toc10458370"/>
      <w:bookmarkStart w:id="445" w:name="_Toc10458371"/>
      <w:bookmarkStart w:id="446" w:name="_Toc10458372"/>
      <w:bookmarkStart w:id="447" w:name="_Toc10458373"/>
      <w:bookmarkStart w:id="448" w:name="_Toc10458374"/>
      <w:bookmarkStart w:id="449" w:name="_Toc10458375"/>
      <w:bookmarkStart w:id="450" w:name="_Toc10458376"/>
      <w:bookmarkStart w:id="451" w:name="_Toc10458377"/>
      <w:bookmarkStart w:id="452" w:name="_Toc10458378"/>
      <w:bookmarkStart w:id="453" w:name="_Toc10458379"/>
      <w:bookmarkStart w:id="454" w:name="_Toc10458380"/>
      <w:bookmarkStart w:id="455" w:name="_Toc10458381"/>
      <w:bookmarkStart w:id="456" w:name="_Toc10458382"/>
      <w:bookmarkStart w:id="457" w:name="_Toc10458383"/>
      <w:bookmarkStart w:id="458" w:name="_Toc10458384"/>
      <w:bookmarkStart w:id="459" w:name="_Toc10458385"/>
      <w:bookmarkStart w:id="460" w:name="_Toc10458386"/>
      <w:bookmarkStart w:id="461" w:name="_Toc10458387"/>
      <w:bookmarkStart w:id="462" w:name="_Toc10458388"/>
      <w:bookmarkStart w:id="463" w:name="_Toc10458389"/>
      <w:bookmarkStart w:id="464" w:name="_Toc10458390"/>
      <w:bookmarkStart w:id="465" w:name="_Toc10458391"/>
      <w:bookmarkStart w:id="466" w:name="_Toc10458392"/>
      <w:bookmarkStart w:id="467" w:name="_Toc10458393"/>
      <w:bookmarkStart w:id="468" w:name="_Toc10458394"/>
      <w:bookmarkStart w:id="469" w:name="_Toc10458395"/>
      <w:bookmarkStart w:id="470" w:name="_Toc10458396"/>
      <w:bookmarkStart w:id="471" w:name="_Toc10458397"/>
      <w:bookmarkStart w:id="472" w:name="_Toc10458398"/>
      <w:bookmarkStart w:id="473" w:name="_Toc10458399"/>
      <w:bookmarkStart w:id="474" w:name="_Toc10458400"/>
      <w:bookmarkStart w:id="475" w:name="_Toc10458401"/>
      <w:bookmarkStart w:id="476" w:name="_Toc10458402"/>
      <w:bookmarkStart w:id="477" w:name="_Toc10458403"/>
      <w:bookmarkStart w:id="478" w:name="_Toc10458404"/>
      <w:bookmarkStart w:id="479" w:name="_Toc10458405"/>
      <w:bookmarkStart w:id="480" w:name="_Toc10458406"/>
      <w:bookmarkStart w:id="481" w:name="_Toc10458407"/>
      <w:bookmarkStart w:id="482" w:name="_Toc10458408"/>
      <w:bookmarkStart w:id="483" w:name="_Toc10458409"/>
      <w:bookmarkStart w:id="484" w:name="_Toc10458410"/>
      <w:bookmarkStart w:id="485" w:name="_Toc10458411"/>
      <w:bookmarkStart w:id="486" w:name="_Toc10458412"/>
      <w:bookmarkStart w:id="487" w:name="_Toc10458413"/>
      <w:bookmarkStart w:id="488" w:name="_Toc10458414"/>
      <w:bookmarkStart w:id="489" w:name="_Toc10458415"/>
      <w:bookmarkStart w:id="490" w:name="_Toc10458416"/>
      <w:bookmarkStart w:id="491" w:name="_Toc10458417"/>
      <w:bookmarkStart w:id="492" w:name="_Toc10458418"/>
      <w:bookmarkStart w:id="493" w:name="_Toc10458419"/>
      <w:bookmarkStart w:id="494" w:name="_Toc10458420"/>
      <w:bookmarkStart w:id="495" w:name="_Toc10458421"/>
      <w:bookmarkStart w:id="496" w:name="_Toc10458422"/>
      <w:bookmarkStart w:id="497" w:name="_Toc10458423"/>
      <w:bookmarkStart w:id="498" w:name="_Toc10458424"/>
      <w:bookmarkStart w:id="499" w:name="_Toc10458425"/>
      <w:bookmarkStart w:id="500" w:name="_Toc10458426"/>
      <w:bookmarkStart w:id="501" w:name="_Toc10458427"/>
      <w:bookmarkStart w:id="502" w:name="_Toc10458428"/>
      <w:bookmarkStart w:id="503" w:name="_Toc10458429"/>
      <w:bookmarkStart w:id="504" w:name="_Toc10458430"/>
      <w:bookmarkStart w:id="505" w:name="_Toc10458431"/>
      <w:bookmarkStart w:id="506" w:name="_Toc10458432"/>
      <w:bookmarkStart w:id="507" w:name="_Toc10458433"/>
      <w:bookmarkStart w:id="508" w:name="_Toc10458434"/>
      <w:bookmarkStart w:id="509" w:name="_Toc10458435"/>
      <w:bookmarkStart w:id="510" w:name="_Toc10458436"/>
      <w:bookmarkStart w:id="511" w:name="_Toc10458437"/>
      <w:bookmarkStart w:id="512" w:name="_Toc10458438"/>
      <w:bookmarkStart w:id="513" w:name="_Toc10458439"/>
      <w:bookmarkStart w:id="514" w:name="_Toc10458440"/>
      <w:bookmarkStart w:id="515" w:name="_Toc10458441"/>
      <w:bookmarkStart w:id="516" w:name="_Toc10458442"/>
      <w:bookmarkStart w:id="517" w:name="_Toc10458443"/>
      <w:bookmarkStart w:id="518" w:name="_Toc10458444"/>
      <w:bookmarkStart w:id="519" w:name="_Toc10458445"/>
      <w:bookmarkStart w:id="520" w:name="_Toc10458446"/>
      <w:bookmarkStart w:id="521" w:name="_Toc10458447"/>
      <w:bookmarkStart w:id="522" w:name="_Toc10458448"/>
      <w:bookmarkStart w:id="523" w:name="_Toc10458449"/>
      <w:bookmarkStart w:id="524" w:name="_Toc10458450"/>
      <w:bookmarkStart w:id="525" w:name="_Toc10458451"/>
      <w:bookmarkStart w:id="526" w:name="_Toc10458452"/>
      <w:bookmarkStart w:id="527" w:name="_Toc10458453"/>
      <w:bookmarkStart w:id="528" w:name="_Toc10458454"/>
      <w:bookmarkStart w:id="529" w:name="_Toc10458455"/>
      <w:bookmarkStart w:id="530" w:name="_Toc10458456"/>
      <w:bookmarkStart w:id="531" w:name="_Toc10458457"/>
      <w:bookmarkStart w:id="532" w:name="_Toc10458458"/>
      <w:bookmarkStart w:id="533" w:name="_Toc10458459"/>
      <w:bookmarkStart w:id="534" w:name="_Toc10458460"/>
      <w:bookmarkStart w:id="535" w:name="_Toc10458461"/>
      <w:bookmarkStart w:id="536" w:name="_Toc10458462"/>
      <w:bookmarkStart w:id="537" w:name="_Toc10458463"/>
      <w:bookmarkStart w:id="538" w:name="_Toc10458464"/>
      <w:bookmarkStart w:id="539" w:name="_Toc10458465"/>
      <w:bookmarkStart w:id="540" w:name="_Toc10458466"/>
      <w:bookmarkStart w:id="541" w:name="_Toc10458467"/>
      <w:bookmarkStart w:id="542" w:name="_Toc10458468"/>
      <w:bookmarkStart w:id="543" w:name="_Toc10458469"/>
      <w:bookmarkStart w:id="544" w:name="_Toc10458470"/>
      <w:bookmarkStart w:id="545" w:name="_Toc10458471"/>
      <w:bookmarkStart w:id="546" w:name="_Toc10458472"/>
      <w:bookmarkStart w:id="547" w:name="_Toc10458473"/>
      <w:bookmarkStart w:id="548" w:name="_Toc10458474"/>
      <w:bookmarkStart w:id="549" w:name="_Toc10458475"/>
      <w:bookmarkStart w:id="550" w:name="_Toc10458476"/>
      <w:bookmarkStart w:id="551" w:name="_Toc10458477"/>
      <w:bookmarkStart w:id="552" w:name="_Toc10458478"/>
      <w:bookmarkStart w:id="553" w:name="_Toc10458479"/>
      <w:bookmarkStart w:id="554" w:name="_Toc10458480"/>
      <w:bookmarkStart w:id="555" w:name="_Toc10458481"/>
      <w:bookmarkStart w:id="556" w:name="_Toc10458482"/>
      <w:bookmarkStart w:id="557" w:name="_Toc10458483"/>
      <w:bookmarkStart w:id="558" w:name="_Toc10458484"/>
      <w:bookmarkStart w:id="559" w:name="_Toc10458485"/>
      <w:bookmarkStart w:id="560" w:name="_Toc10458486"/>
      <w:bookmarkStart w:id="561" w:name="_Toc10458487"/>
      <w:bookmarkStart w:id="562" w:name="_Toc10458488"/>
      <w:bookmarkStart w:id="563" w:name="_Toc10458489"/>
      <w:bookmarkStart w:id="564" w:name="_Toc10458490"/>
      <w:bookmarkStart w:id="565" w:name="_Toc10458491"/>
      <w:bookmarkStart w:id="566" w:name="_Toc10458492"/>
      <w:bookmarkStart w:id="567" w:name="_Toc10458493"/>
      <w:bookmarkStart w:id="568" w:name="_Toc10458494"/>
      <w:bookmarkStart w:id="569" w:name="_Toc10458495"/>
      <w:bookmarkStart w:id="570" w:name="_Toc10458496"/>
      <w:bookmarkStart w:id="571" w:name="_Toc10458497"/>
      <w:bookmarkStart w:id="572" w:name="_Toc10458498"/>
      <w:bookmarkStart w:id="573" w:name="_Toc10458499"/>
      <w:bookmarkStart w:id="574" w:name="_Toc10458500"/>
      <w:bookmarkStart w:id="575" w:name="_Toc10458501"/>
      <w:bookmarkStart w:id="576" w:name="_Toc10458502"/>
      <w:bookmarkStart w:id="577" w:name="_Toc10458503"/>
      <w:bookmarkStart w:id="578" w:name="_Toc10458504"/>
      <w:bookmarkStart w:id="579" w:name="_Toc10458505"/>
      <w:bookmarkStart w:id="580" w:name="_Toc10458506"/>
      <w:bookmarkStart w:id="581" w:name="_Toc10458507"/>
      <w:bookmarkStart w:id="582" w:name="_Toc10458508"/>
      <w:bookmarkStart w:id="583" w:name="_Toc10458509"/>
      <w:bookmarkStart w:id="584" w:name="_Toc10458510"/>
      <w:bookmarkStart w:id="585" w:name="_Toc10458511"/>
      <w:bookmarkStart w:id="586" w:name="_Toc10458512"/>
      <w:bookmarkStart w:id="587" w:name="_Toc10458513"/>
      <w:bookmarkStart w:id="588" w:name="_Toc10458514"/>
      <w:bookmarkStart w:id="589" w:name="_Toc10458515"/>
      <w:bookmarkStart w:id="590" w:name="_Toc10458516"/>
      <w:bookmarkStart w:id="591" w:name="_Toc10458517"/>
      <w:bookmarkStart w:id="592" w:name="_Toc10458518"/>
      <w:bookmarkStart w:id="593" w:name="_Toc10458519"/>
      <w:bookmarkStart w:id="594" w:name="_Toc10458520"/>
      <w:bookmarkStart w:id="595" w:name="_Toc10458521"/>
      <w:bookmarkStart w:id="596" w:name="_Toc10458522"/>
      <w:bookmarkStart w:id="597" w:name="_Toc10458523"/>
      <w:bookmarkStart w:id="598" w:name="_Toc10458524"/>
      <w:bookmarkStart w:id="599" w:name="_Toc10458525"/>
      <w:bookmarkStart w:id="600" w:name="_Toc10458526"/>
      <w:bookmarkStart w:id="601" w:name="_Toc10458527"/>
      <w:bookmarkStart w:id="602" w:name="_Toc10458528"/>
      <w:bookmarkStart w:id="603" w:name="_Toc10458529"/>
      <w:bookmarkStart w:id="604" w:name="_Toc10458530"/>
      <w:bookmarkStart w:id="605" w:name="_Toc10458531"/>
      <w:bookmarkStart w:id="606" w:name="_Toc10458532"/>
      <w:bookmarkStart w:id="607" w:name="_Toc10458533"/>
      <w:bookmarkStart w:id="608" w:name="_Toc10458534"/>
      <w:bookmarkStart w:id="609" w:name="_Toc10458535"/>
      <w:bookmarkStart w:id="610" w:name="_Toc10458536"/>
      <w:bookmarkStart w:id="611" w:name="_Toc10458537"/>
      <w:bookmarkStart w:id="612" w:name="_Toc10458538"/>
      <w:bookmarkStart w:id="613" w:name="_Toc10458539"/>
      <w:bookmarkStart w:id="614" w:name="_Toc10458540"/>
      <w:bookmarkStart w:id="615" w:name="_Toc10458541"/>
      <w:bookmarkStart w:id="616" w:name="_Toc10458542"/>
      <w:bookmarkStart w:id="617" w:name="_Toc10458543"/>
      <w:bookmarkStart w:id="618" w:name="_Toc10458544"/>
      <w:bookmarkStart w:id="619" w:name="_Toc10458545"/>
      <w:bookmarkStart w:id="620" w:name="_Toc10458546"/>
      <w:bookmarkStart w:id="621" w:name="_Toc10458547"/>
      <w:bookmarkStart w:id="622" w:name="_Toc10458548"/>
      <w:bookmarkStart w:id="623" w:name="_Toc10458549"/>
      <w:bookmarkStart w:id="624" w:name="_Toc10458550"/>
      <w:bookmarkStart w:id="625" w:name="_Toc10458551"/>
      <w:bookmarkStart w:id="626" w:name="_Toc10458552"/>
      <w:bookmarkStart w:id="627" w:name="_Toc10458553"/>
      <w:bookmarkStart w:id="628" w:name="_Toc10458554"/>
      <w:bookmarkStart w:id="629" w:name="_Toc10458555"/>
      <w:bookmarkStart w:id="630" w:name="_Toc10458556"/>
      <w:bookmarkStart w:id="631" w:name="_Toc10458557"/>
      <w:bookmarkStart w:id="632" w:name="_Toc10458558"/>
      <w:bookmarkStart w:id="633" w:name="_Toc10458559"/>
      <w:bookmarkStart w:id="634" w:name="_Toc10458560"/>
      <w:bookmarkStart w:id="635" w:name="_Toc10458561"/>
      <w:bookmarkStart w:id="636" w:name="_Toc10458562"/>
      <w:bookmarkStart w:id="637" w:name="_Toc10458563"/>
      <w:bookmarkStart w:id="638" w:name="_Toc10458564"/>
      <w:bookmarkStart w:id="639" w:name="_Toc10458565"/>
      <w:bookmarkStart w:id="640" w:name="_Toc10458566"/>
      <w:bookmarkStart w:id="641" w:name="_Toc10458567"/>
      <w:bookmarkStart w:id="642" w:name="_Toc10458568"/>
      <w:bookmarkStart w:id="643" w:name="_Toc10458569"/>
      <w:bookmarkStart w:id="644" w:name="_Toc10458570"/>
      <w:bookmarkStart w:id="645" w:name="_Toc10458571"/>
      <w:bookmarkStart w:id="646" w:name="_Toc10458572"/>
      <w:bookmarkStart w:id="647" w:name="_Toc10458573"/>
      <w:bookmarkStart w:id="648" w:name="_Toc10458574"/>
      <w:bookmarkStart w:id="649" w:name="_Toc10458575"/>
      <w:bookmarkStart w:id="650" w:name="_Toc10458576"/>
      <w:bookmarkStart w:id="651" w:name="_Toc10458577"/>
      <w:bookmarkStart w:id="652" w:name="_Toc10458578"/>
      <w:bookmarkStart w:id="653" w:name="_Toc10458579"/>
      <w:bookmarkStart w:id="654" w:name="_Toc10458580"/>
      <w:bookmarkStart w:id="655" w:name="_Toc10458581"/>
      <w:bookmarkStart w:id="656" w:name="_Toc10458582"/>
      <w:bookmarkStart w:id="657" w:name="_Toc10458583"/>
      <w:bookmarkStart w:id="658" w:name="_Toc10458584"/>
      <w:bookmarkStart w:id="659" w:name="_Toc10458585"/>
      <w:bookmarkStart w:id="660" w:name="_Toc10458586"/>
      <w:bookmarkStart w:id="661" w:name="_Toc10458587"/>
      <w:bookmarkStart w:id="662" w:name="_Toc10458588"/>
      <w:bookmarkStart w:id="663" w:name="_Toc10458589"/>
      <w:bookmarkStart w:id="664" w:name="_Toc10458590"/>
      <w:bookmarkStart w:id="665" w:name="_Toc10458591"/>
      <w:bookmarkStart w:id="666" w:name="_Toc10458592"/>
      <w:bookmarkStart w:id="667" w:name="_Toc10458593"/>
      <w:bookmarkStart w:id="668" w:name="_Toc10458594"/>
      <w:bookmarkStart w:id="669" w:name="_Toc10458595"/>
      <w:bookmarkStart w:id="670" w:name="_Toc10458596"/>
      <w:bookmarkStart w:id="671" w:name="_Toc10458597"/>
      <w:bookmarkStart w:id="672" w:name="_Toc10458598"/>
      <w:bookmarkStart w:id="673" w:name="_Toc10458599"/>
      <w:bookmarkStart w:id="674" w:name="_Toc10458600"/>
      <w:bookmarkStart w:id="675" w:name="_Toc10458601"/>
      <w:bookmarkStart w:id="676" w:name="_Toc10458602"/>
      <w:bookmarkStart w:id="677" w:name="_Toc10458603"/>
      <w:bookmarkStart w:id="678" w:name="_Toc10458604"/>
      <w:bookmarkStart w:id="679" w:name="_Toc10458605"/>
      <w:bookmarkStart w:id="680" w:name="_Toc10458606"/>
      <w:bookmarkStart w:id="681" w:name="_Toc10458607"/>
      <w:bookmarkStart w:id="682" w:name="_Toc10458608"/>
      <w:bookmarkStart w:id="683" w:name="_Toc10458609"/>
      <w:bookmarkStart w:id="684" w:name="_Toc10458610"/>
      <w:bookmarkStart w:id="685" w:name="_Toc10458611"/>
      <w:bookmarkStart w:id="686" w:name="_Toc10458612"/>
      <w:bookmarkStart w:id="687" w:name="_Toc10458613"/>
      <w:bookmarkStart w:id="688" w:name="_Toc10458614"/>
      <w:bookmarkStart w:id="689" w:name="_Toc10458615"/>
      <w:bookmarkStart w:id="690" w:name="_Toc10458616"/>
      <w:bookmarkStart w:id="691" w:name="_Toc10458617"/>
      <w:bookmarkStart w:id="692" w:name="_Toc10458618"/>
      <w:bookmarkStart w:id="693" w:name="_Toc10458619"/>
      <w:bookmarkStart w:id="694" w:name="_Toc10458620"/>
      <w:bookmarkStart w:id="695" w:name="_Toc10458621"/>
      <w:bookmarkStart w:id="696" w:name="_Toc10458622"/>
      <w:bookmarkStart w:id="697" w:name="_Toc10458623"/>
      <w:bookmarkStart w:id="698" w:name="_Toc10458624"/>
      <w:bookmarkStart w:id="699" w:name="_Toc10458625"/>
      <w:bookmarkStart w:id="700" w:name="_Toc10458626"/>
      <w:bookmarkStart w:id="701" w:name="_Toc10458627"/>
      <w:bookmarkStart w:id="702" w:name="_Toc10458628"/>
      <w:bookmarkStart w:id="703" w:name="_Toc10458629"/>
      <w:bookmarkStart w:id="704" w:name="_Toc10458630"/>
      <w:bookmarkStart w:id="705" w:name="_Toc10458631"/>
      <w:bookmarkStart w:id="706" w:name="_Toc10458632"/>
      <w:bookmarkStart w:id="707" w:name="_Toc10458633"/>
      <w:bookmarkStart w:id="708" w:name="_Toc10458634"/>
      <w:bookmarkStart w:id="709" w:name="_Toc10458635"/>
      <w:bookmarkStart w:id="710" w:name="_Toc10458636"/>
      <w:bookmarkStart w:id="711" w:name="_Toc10458637"/>
      <w:bookmarkStart w:id="712" w:name="_Toc10458638"/>
      <w:bookmarkStart w:id="713" w:name="_Toc10458639"/>
      <w:bookmarkStart w:id="714" w:name="_Toc10458640"/>
      <w:bookmarkStart w:id="715" w:name="_Toc10458641"/>
      <w:bookmarkStart w:id="716" w:name="_Toc10458642"/>
      <w:bookmarkStart w:id="717" w:name="_Toc10458643"/>
      <w:bookmarkStart w:id="718" w:name="_Toc10458644"/>
      <w:bookmarkStart w:id="719" w:name="_Toc10458645"/>
      <w:bookmarkStart w:id="720" w:name="_Toc10458646"/>
      <w:bookmarkStart w:id="721" w:name="_Toc10458647"/>
      <w:bookmarkStart w:id="722" w:name="_Toc10458648"/>
      <w:bookmarkStart w:id="723" w:name="_Toc10458649"/>
      <w:bookmarkStart w:id="724" w:name="_Toc10458650"/>
      <w:bookmarkStart w:id="725" w:name="_Toc10458651"/>
      <w:bookmarkStart w:id="726" w:name="_Toc10458652"/>
      <w:bookmarkStart w:id="727" w:name="_Toc10458653"/>
      <w:bookmarkStart w:id="728" w:name="_Toc10458654"/>
      <w:bookmarkStart w:id="729" w:name="_Toc10458655"/>
      <w:bookmarkStart w:id="730" w:name="_Toc10458656"/>
      <w:bookmarkStart w:id="731" w:name="_Toc10458657"/>
      <w:bookmarkStart w:id="732" w:name="_Toc10458658"/>
      <w:bookmarkStart w:id="733" w:name="_Toc10458659"/>
      <w:bookmarkStart w:id="734" w:name="_Toc10458660"/>
      <w:bookmarkStart w:id="735" w:name="_Toc10458661"/>
      <w:bookmarkStart w:id="736" w:name="_Toc10458662"/>
      <w:bookmarkStart w:id="737" w:name="_Toc10458663"/>
      <w:bookmarkStart w:id="738" w:name="_Toc10458664"/>
      <w:bookmarkStart w:id="739" w:name="_Toc10458665"/>
      <w:bookmarkStart w:id="740" w:name="_Toc10458666"/>
      <w:bookmarkStart w:id="741" w:name="_Toc10458667"/>
      <w:bookmarkStart w:id="742" w:name="_Toc10458668"/>
      <w:bookmarkStart w:id="743" w:name="_Toc10458669"/>
      <w:bookmarkStart w:id="744" w:name="_Toc10458670"/>
      <w:bookmarkStart w:id="745" w:name="_Toc10458671"/>
      <w:bookmarkStart w:id="746" w:name="_Toc10458672"/>
      <w:bookmarkStart w:id="747" w:name="_Toc10458673"/>
      <w:bookmarkStart w:id="748" w:name="_Toc10458674"/>
      <w:bookmarkStart w:id="749" w:name="_Toc10458675"/>
      <w:bookmarkStart w:id="750" w:name="_Toc10458676"/>
      <w:bookmarkStart w:id="751" w:name="_Toc10458677"/>
      <w:bookmarkStart w:id="752" w:name="_Toc10458678"/>
      <w:bookmarkStart w:id="753" w:name="_Toc10458679"/>
      <w:bookmarkStart w:id="754" w:name="_Toc10458680"/>
      <w:bookmarkStart w:id="755" w:name="_Toc10458681"/>
      <w:bookmarkStart w:id="756" w:name="_Toc10458682"/>
      <w:bookmarkStart w:id="757" w:name="_Toc10458683"/>
      <w:bookmarkStart w:id="758" w:name="_Toc10458684"/>
      <w:bookmarkStart w:id="759" w:name="_Toc10458685"/>
      <w:bookmarkStart w:id="760" w:name="_Toc10458686"/>
      <w:bookmarkStart w:id="761" w:name="_Toc10458687"/>
      <w:bookmarkStart w:id="762" w:name="_Toc10458688"/>
      <w:bookmarkStart w:id="763" w:name="_Toc10458689"/>
      <w:bookmarkStart w:id="764" w:name="_Toc10458690"/>
      <w:bookmarkStart w:id="765" w:name="_Toc10458691"/>
      <w:bookmarkStart w:id="766" w:name="_Toc10458692"/>
      <w:bookmarkStart w:id="767" w:name="_Toc10458693"/>
      <w:bookmarkStart w:id="768" w:name="_Toc10458694"/>
      <w:bookmarkStart w:id="769" w:name="_Toc10458695"/>
      <w:bookmarkStart w:id="770" w:name="_Toc10458696"/>
      <w:bookmarkStart w:id="771" w:name="_Toc10458697"/>
      <w:bookmarkStart w:id="772" w:name="_Toc10458698"/>
      <w:bookmarkStart w:id="773" w:name="_Toc10458699"/>
      <w:bookmarkStart w:id="774" w:name="_Toc10458700"/>
      <w:bookmarkStart w:id="775" w:name="_Toc10458701"/>
      <w:bookmarkStart w:id="776" w:name="_Toc10458702"/>
      <w:bookmarkStart w:id="777" w:name="_Toc10458703"/>
      <w:bookmarkStart w:id="778" w:name="_Toc10458704"/>
      <w:bookmarkStart w:id="779" w:name="_Toc10458705"/>
      <w:bookmarkStart w:id="780" w:name="_Toc10458706"/>
      <w:bookmarkStart w:id="781" w:name="_Toc10458707"/>
      <w:bookmarkStart w:id="782" w:name="_Toc10458708"/>
      <w:bookmarkStart w:id="783" w:name="_Toc10458709"/>
      <w:bookmarkStart w:id="784" w:name="_Toc10458710"/>
      <w:bookmarkStart w:id="785" w:name="_Toc10458711"/>
      <w:bookmarkStart w:id="786" w:name="_Toc10458712"/>
      <w:bookmarkStart w:id="787" w:name="_Toc10458713"/>
      <w:bookmarkStart w:id="788" w:name="_Toc10458714"/>
      <w:bookmarkStart w:id="789" w:name="_Toc10458715"/>
      <w:bookmarkStart w:id="790" w:name="_Toc10458716"/>
      <w:bookmarkStart w:id="791" w:name="_Toc10458717"/>
      <w:bookmarkStart w:id="792" w:name="_Toc10458718"/>
      <w:bookmarkStart w:id="793" w:name="_Toc10458719"/>
      <w:bookmarkStart w:id="794" w:name="_Toc10458720"/>
      <w:bookmarkStart w:id="795" w:name="_Toc10458721"/>
      <w:bookmarkStart w:id="796" w:name="_Toc10458722"/>
      <w:bookmarkStart w:id="797" w:name="_Toc10458723"/>
      <w:bookmarkStart w:id="798" w:name="_Toc10458724"/>
      <w:bookmarkStart w:id="799" w:name="_Toc10458725"/>
      <w:bookmarkStart w:id="800" w:name="_Toc10458726"/>
      <w:bookmarkStart w:id="801" w:name="_Toc10458727"/>
      <w:bookmarkStart w:id="802" w:name="_Toc10458728"/>
      <w:bookmarkStart w:id="803" w:name="_Toc10458729"/>
      <w:bookmarkStart w:id="804" w:name="_Toc10458730"/>
      <w:bookmarkStart w:id="805" w:name="_Toc10458731"/>
      <w:bookmarkStart w:id="806" w:name="_Toc10458732"/>
      <w:bookmarkStart w:id="807" w:name="_Toc10458733"/>
      <w:bookmarkStart w:id="808" w:name="_Toc10458734"/>
      <w:bookmarkStart w:id="809" w:name="_Toc10458735"/>
      <w:bookmarkStart w:id="810" w:name="_Toc10458736"/>
      <w:bookmarkStart w:id="811" w:name="_Toc10458737"/>
      <w:bookmarkStart w:id="812" w:name="_Toc10458738"/>
      <w:bookmarkStart w:id="813" w:name="_Toc10458739"/>
      <w:bookmarkStart w:id="814" w:name="_Toc10458740"/>
      <w:bookmarkStart w:id="815" w:name="_Toc10458741"/>
      <w:bookmarkStart w:id="816" w:name="_Toc10458742"/>
      <w:bookmarkStart w:id="817" w:name="_Toc10458743"/>
      <w:bookmarkStart w:id="818" w:name="_Toc10458744"/>
      <w:bookmarkStart w:id="819" w:name="_Toc10458745"/>
      <w:bookmarkStart w:id="820" w:name="_Toc10458746"/>
      <w:bookmarkStart w:id="821" w:name="_Toc10458747"/>
      <w:bookmarkStart w:id="822" w:name="_Toc10458748"/>
      <w:bookmarkStart w:id="823" w:name="_Toc10458749"/>
      <w:bookmarkStart w:id="824" w:name="_Toc10458750"/>
      <w:bookmarkStart w:id="825" w:name="_Toc10458751"/>
      <w:bookmarkStart w:id="826" w:name="_Toc10458752"/>
      <w:bookmarkStart w:id="827" w:name="_Toc10458753"/>
      <w:bookmarkStart w:id="828" w:name="_Toc10458754"/>
      <w:bookmarkStart w:id="829" w:name="_Toc10458755"/>
      <w:bookmarkStart w:id="830" w:name="_Toc10458756"/>
      <w:bookmarkStart w:id="831" w:name="_Toc10458757"/>
      <w:bookmarkStart w:id="832" w:name="_Toc10458758"/>
      <w:bookmarkStart w:id="833" w:name="_Toc10458759"/>
      <w:bookmarkStart w:id="834" w:name="_Toc10458760"/>
      <w:bookmarkStart w:id="835" w:name="_Toc10458761"/>
      <w:bookmarkStart w:id="836" w:name="_Toc10458762"/>
      <w:bookmarkStart w:id="837" w:name="_Toc10458763"/>
      <w:bookmarkStart w:id="838" w:name="_Toc10458764"/>
      <w:bookmarkStart w:id="839" w:name="_Toc10458765"/>
      <w:bookmarkStart w:id="840" w:name="_Toc10458766"/>
      <w:bookmarkStart w:id="841" w:name="_Toc10458767"/>
      <w:bookmarkStart w:id="842" w:name="_Toc10458768"/>
      <w:bookmarkStart w:id="843" w:name="_Toc10458769"/>
      <w:bookmarkStart w:id="844" w:name="_Toc10458770"/>
      <w:bookmarkStart w:id="845" w:name="_Toc10458771"/>
      <w:bookmarkStart w:id="846" w:name="_Toc10458772"/>
      <w:bookmarkStart w:id="847" w:name="_Toc10458773"/>
      <w:bookmarkStart w:id="848" w:name="_Toc10458774"/>
      <w:bookmarkStart w:id="849" w:name="_Toc10458775"/>
      <w:bookmarkStart w:id="850" w:name="_Toc10458776"/>
      <w:bookmarkStart w:id="851" w:name="_Toc10458777"/>
      <w:bookmarkStart w:id="852" w:name="_Toc10458778"/>
      <w:bookmarkStart w:id="853" w:name="_Toc10458779"/>
      <w:bookmarkStart w:id="854" w:name="_Toc10458780"/>
      <w:bookmarkStart w:id="855" w:name="_Toc10458781"/>
      <w:bookmarkStart w:id="856" w:name="_Toc10458782"/>
      <w:bookmarkStart w:id="857" w:name="_Toc10458783"/>
      <w:bookmarkStart w:id="858" w:name="_Toc10458784"/>
      <w:bookmarkStart w:id="859" w:name="_Toc10458785"/>
      <w:bookmarkStart w:id="860" w:name="_Toc10458786"/>
      <w:bookmarkStart w:id="861" w:name="_Toc10458787"/>
      <w:bookmarkStart w:id="862" w:name="_Toc10458788"/>
      <w:bookmarkStart w:id="863" w:name="_Toc10458789"/>
      <w:bookmarkStart w:id="864" w:name="_Toc10458790"/>
      <w:bookmarkStart w:id="865" w:name="_Toc10458791"/>
      <w:bookmarkStart w:id="866" w:name="_Toc10458792"/>
      <w:bookmarkStart w:id="867" w:name="_Toc10458793"/>
      <w:bookmarkStart w:id="868" w:name="_Toc10458794"/>
      <w:bookmarkStart w:id="869" w:name="_Toc10458795"/>
      <w:bookmarkStart w:id="870" w:name="_Toc10458796"/>
      <w:bookmarkStart w:id="871" w:name="_Toc10458797"/>
      <w:bookmarkStart w:id="872" w:name="_Toc10458798"/>
      <w:bookmarkStart w:id="873" w:name="_Toc10458799"/>
      <w:bookmarkStart w:id="874" w:name="_Toc10458800"/>
      <w:bookmarkStart w:id="875" w:name="_Toc10458801"/>
      <w:bookmarkStart w:id="876" w:name="_Toc10458802"/>
      <w:bookmarkStart w:id="877" w:name="_Toc10458803"/>
      <w:bookmarkStart w:id="878" w:name="_Toc10458804"/>
      <w:bookmarkStart w:id="879" w:name="_Toc10458805"/>
      <w:bookmarkStart w:id="880" w:name="_Toc10458806"/>
      <w:bookmarkStart w:id="881" w:name="_Toc10458807"/>
      <w:bookmarkStart w:id="882" w:name="_Toc10458808"/>
      <w:bookmarkStart w:id="883" w:name="_Toc10458809"/>
      <w:bookmarkStart w:id="884" w:name="_Toc10458810"/>
      <w:bookmarkStart w:id="885" w:name="_Toc10458811"/>
      <w:bookmarkStart w:id="886" w:name="_Toc10458812"/>
      <w:bookmarkStart w:id="887" w:name="_Toc10458813"/>
      <w:bookmarkStart w:id="888" w:name="_Toc10458814"/>
      <w:bookmarkStart w:id="889" w:name="_Toc10458815"/>
      <w:bookmarkStart w:id="890" w:name="_Toc10458816"/>
      <w:bookmarkStart w:id="891" w:name="_Toc10458817"/>
      <w:bookmarkStart w:id="892" w:name="_Toc10458818"/>
      <w:bookmarkStart w:id="893" w:name="_Toc10458819"/>
      <w:bookmarkStart w:id="894" w:name="_Toc10458820"/>
      <w:bookmarkStart w:id="895" w:name="_Toc10458821"/>
      <w:bookmarkStart w:id="896" w:name="_Toc10458822"/>
      <w:bookmarkStart w:id="897" w:name="_Toc10458823"/>
      <w:bookmarkStart w:id="898" w:name="_Toc10458824"/>
      <w:bookmarkStart w:id="899" w:name="_Toc10458825"/>
      <w:bookmarkStart w:id="900" w:name="_Toc10458826"/>
      <w:bookmarkStart w:id="901" w:name="_Toc10458827"/>
      <w:bookmarkStart w:id="902" w:name="_Toc10458828"/>
      <w:bookmarkStart w:id="903" w:name="_Toc10458829"/>
      <w:bookmarkStart w:id="904" w:name="_Toc10458830"/>
      <w:bookmarkStart w:id="905" w:name="_Toc10458831"/>
      <w:bookmarkStart w:id="906" w:name="_Toc10458832"/>
      <w:bookmarkStart w:id="907" w:name="_Toc10458833"/>
      <w:bookmarkStart w:id="908" w:name="_Toc10458834"/>
      <w:bookmarkStart w:id="909" w:name="_Toc10458835"/>
      <w:bookmarkStart w:id="910" w:name="_Toc10458836"/>
      <w:bookmarkStart w:id="911" w:name="_Toc10458837"/>
      <w:bookmarkStart w:id="912" w:name="_Toc10458838"/>
      <w:bookmarkStart w:id="913" w:name="_Toc10458839"/>
      <w:bookmarkStart w:id="914" w:name="_Toc10458840"/>
      <w:bookmarkStart w:id="915" w:name="_Toc10458841"/>
      <w:bookmarkStart w:id="916" w:name="_Toc10458842"/>
      <w:bookmarkStart w:id="917" w:name="_Toc10458843"/>
      <w:bookmarkStart w:id="918" w:name="_Toc10458844"/>
      <w:bookmarkStart w:id="919" w:name="_Toc10458845"/>
      <w:bookmarkStart w:id="920" w:name="_Toc10458846"/>
      <w:bookmarkStart w:id="921" w:name="_Toc10458847"/>
      <w:bookmarkStart w:id="922" w:name="_Toc10458848"/>
      <w:bookmarkStart w:id="923" w:name="_Toc10458849"/>
      <w:bookmarkStart w:id="924" w:name="_Toc10458850"/>
      <w:bookmarkStart w:id="925" w:name="_Toc10458851"/>
      <w:bookmarkStart w:id="926" w:name="_Toc10458852"/>
      <w:bookmarkStart w:id="927" w:name="_Toc10458853"/>
      <w:bookmarkStart w:id="928" w:name="_Toc10458854"/>
      <w:bookmarkStart w:id="929" w:name="_Toc10458855"/>
      <w:bookmarkStart w:id="930" w:name="_Toc10458856"/>
      <w:bookmarkStart w:id="931" w:name="_Toc10458857"/>
      <w:bookmarkStart w:id="932" w:name="_Toc10458858"/>
      <w:bookmarkStart w:id="933" w:name="_Toc10458859"/>
      <w:bookmarkStart w:id="934" w:name="_Toc10458860"/>
      <w:bookmarkStart w:id="935" w:name="_Toc10458861"/>
      <w:bookmarkStart w:id="936" w:name="_Toc10458862"/>
      <w:bookmarkStart w:id="937" w:name="_Toc10458863"/>
      <w:bookmarkStart w:id="938" w:name="_Toc10458864"/>
      <w:bookmarkStart w:id="939" w:name="_Toc10458865"/>
      <w:bookmarkStart w:id="940" w:name="_Toc10458866"/>
      <w:bookmarkStart w:id="941" w:name="_Toc10458867"/>
      <w:bookmarkStart w:id="942" w:name="_Toc10458868"/>
      <w:bookmarkStart w:id="943" w:name="_Toc10458869"/>
      <w:bookmarkStart w:id="944" w:name="_Toc10458870"/>
      <w:bookmarkStart w:id="945" w:name="_Toc10458871"/>
      <w:bookmarkStart w:id="946" w:name="_Toc10458872"/>
      <w:bookmarkStart w:id="947" w:name="_Toc10458873"/>
      <w:bookmarkStart w:id="948" w:name="_Toc10458874"/>
      <w:bookmarkStart w:id="949" w:name="_Toc10458875"/>
      <w:bookmarkStart w:id="950" w:name="_Toc10458876"/>
      <w:bookmarkStart w:id="951" w:name="_Toc10458877"/>
      <w:bookmarkStart w:id="952" w:name="_Toc10458878"/>
      <w:bookmarkStart w:id="953" w:name="_Toc10458879"/>
      <w:bookmarkStart w:id="954" w:name="_Toc10458880"/>
      <w:bookmarkStart w:id="955" w:name="_Toc10458881"/>
      <w:bookmarkStart w:id="956" w:name="_Toc10458882"/>
      <w:bookmarkStart w:id="957" w:name="_Toc10458883"/>
      <w:bookmarkStart w:id="958" w:name="_Toc10458884"/>
      <w:bookmarkStart w:id="959" w:name="_Toc10458885"/>
      <w:bookmarkStart w:id="960" w:name="_Toc10458886"/>
      <w:bookmarkStart w:id="961" w:name="_Toc10458887"/>
      <w:bookmarkStart w:id="962" w:name="_Toc10458888"/>
      <w:bookmarkStart w:id="963" w:name="_Toc10458889"/>
      <w:bookmarkStart w:id="964" w:name="_Toc10458890"/>
      <w:bookmarkStart w:id="965" w:name="_Toc10458891"/>
      <w:bookmarkStart w:id="966" w:name="_Toc10458892"/>
      <w:bookmarkStart w:id="967" w:name="_Toc10458893"/>
      <w:bookmarkStart w:id="968" w:name="_Toc10458894"/>
      <w:bookmarkStart w:id="969" w:name="_Toc10458895"/>
      <w:bookmarkStart w:id="970" w:name="_Toc10458896"/>
      <w:bookmarkStart w:id="971" w:name="_Toc10458897"/>
      <w:bookmarkStart w:id="972" w:name="_Toc10458898"/>
      <w:bookmarkStart w:id="973" w:name="_Toc10458899"/>
      <w:bookmarkStart w:id="974" w:name="_Toc10458900"/>
      <w:bookmarkStart w:id="975" w:name="_Toc10458901"/>
      <w:bookmarkStart w:id="976" w:name="_Toc10458902"/>
      <w:bookmarkStart w:id="977" w:name="_Toc10458903"/>
      <w:bookmarkStart w:id="978" w:name="_Toc10458904"/>
      <w:bookmarkStart w:id="979" w:name="_Toc10458905"/>
      <w:bookmarkStart w:id="980" w:name="_Toc10458906"/>
      <w:bookmarkStart w:id="981" w:name="_Toc10458907"/>
      <w:bookmarkStart w:id="982" w:name="_Toc10458908"/>
      <w:bookmarkStart w:id="983" w:name="_Toc10458909"/>
      <w:bookmarkStart w:id="984" w:name="_Toc10458910"/>
      <w:bookmarkStart w:id="985" w:name="_Toc10458911"/>
      <w:bookmarkStart w:id="986" w:name="_Toc10458912"/>
      <w:bookmarkStart w:id="987" w:name="_Toc10458913"/>
      <w:bookmarkStart w:id="988" w:name="_Toc10458914"/>
      <w:bookmarkStart w:id="989" w:name="_Toc10458915"/>
      <w:bookmarkStart w:id="990" w:name="_Toc10458916"/>
      <w:bookmarkStart w:id="991" w:name="_Toc10458917"/>
      <w:bookmarkStart w:id="992" w:name="_Toc10458918"/>
      <w:bookmarkStart w:id="993" w:name="_Toc10458919"/>
      <w:bookmarkStart w:id="994" w:name="_Toc10458920"/>
      <w:bookmarkStart w:id="995" w:name="_Toc10458921"/>
      <w:bookmarkStart w:id="996" w:name="_Toc10458922"/>
      <w:bookmarkStart w:id="997" w:name="_Toc10458923"/>
      <w:bookmarkStart w:id="998" w:name="_Toc10458924"/>
      <w:bookmarkStart w:id="999" w:name="_Toc10458925"/>
      <w:bookmarkStart w:id="1000" w:name="_Toc10458926"/>
      <w:bookmarkStart w:id="1001" w:name="_Toc10458927"/>
      <w:bookmarkStart w:id="1002" w:name="_Toc10458928"/>
      <w:bookmarkStart w:id="1003" w:name="_Toc10458929"/>
      <w:bookmarkStart w:id="1004" w:name="_Toc10458930"/>
      <w:bookmarkStart w:id="1005" w:name="_Toc10458931"/>
      <w:bookmarkStart w:id="1006" w:name="_Toc10458932"/>
      <w:bookmarkStart w:id="1007" w:name="_Toc10458933"/>
      <w:bookmarkStart w:id="1008" w:name="_Toc10458934"/>
      <w:bookmarkStart w:id="1009" w:name="_Toc10458935"/>
      <w:bookmarkStart w:id="1010" w:name="_Toc10458936"/>
      <w:bookmarkStart w:id="1011" w:name="_Toc10458937"/>
      <w:bookmarkStart w:id="1012" w:name="_Toc10458938"/>
      <w:bookmarkStart w:id="1013" w:name="_Toc10458939"/>
      <w:bookmarkStart w:id="1014" w:name="_Toc10458940"/>
      <w:bookmarkStart w:id="1015" w:name="_Toc10458941"/>
      <w:bookmarkStart w:id="1016" w:name="_Toc10458942"/>
      <w:bookmarkStart w:id="1017" w:name="_Toc10458943"/>
      <w:bookmarkStart w:id="1018" w:name="_Toc10458944"/>
      <w:bookmarkStart w:id="1019" w:name="_Toc10458945"/>
      <w:bookmarkStart w:id="1020" w:name="_Toc10458946"/>
      <w:bookmarkStart w:id="1021" w:name="_Toc10458947"/>
      <w:bookmarkStart w:id="1022" w:name="_Toc10458948"/>
      <w:bookmarkStart w:id="1023" w:name="_Toc10458949"/>
      <w:bookmarkStart w:id="1024" w:name="_Toc10458950"/>
      <w:bookmarkStart w:id="1025" w:name="_Toc10458951"/>
      <w:bookmarkStart w:id="1026" w:name="_Toc10458952"/>
      <w:bookmarkStart w:id="1027" w:name="_Toc10458953"/>
      <w:bookmarkStart w:id="1028" w:name="_Toc10458954"/>
      <w:bookmarkStart w:id="1029" w:name="_Toc10458955"/>
      <w:bookmarkStart w:id="1030" w:name="_Toc10458956"/>
      <w:bookmarkStart w:id="1031" w:name="_Toc10458957"/>
      <w:bookmarkStart w:id="1032" w:name="_Toc10458973"/>
      <w:bookmarkStart w:id="1033" w:name="_Toc10458974"/>
      <w:bookmarkStart w:id="1034" w:name="_Toc10458975"/>
      <w:bookmarkStart w:id="1035" w:name="_Toc10458976"/>
      <w:bookmarkStart w:id="1036" w:name="_Toc10458977"/>
      <w:bookmarkStart w:id="1037" w:name="_Toc10458978"/>
      <w:bookmarkStart w:id="1038" w:name="_Toc10458979"/>
      <w:bookmarkStart w:id="1039" w:name="_Toc10458980"/>
      <w:bookmarkStart w:id="1040" w:name="_Toc10458981"/>
      <w:bookmarkStart w:id="1041" w:name="_Toc10458982"/>
      <w:bookmarkStart w:id="1042" w:name="_Toc10458983"/>
      <w:bookmarkStart w:id="1043" w:name="_Toc10458984"/>
      <w:bookmarkStart w:id="1044" w:name="_Toc10458985"/>
      <w:bookmarkStart w:id="1045" w:name="_Toc10458986"/>
      <w:bookmarkStart w:id="1046" w:name="_Toc10458987"/>
      <w:bookmarkStart w:id="1047" w:name="_Toc10458988"/>
      <w:bookmarkStart w:id="1048" w:name="_Toc10458989"/>
      <w:bookmarkStart w:id="1049" w:name="_Toc10458990"/>
      <w:bookmarkStart w:id="1050" w:name="_Toc10458991"/>
      <w:bookmarkStart w:id="1051" w:name="_Toc10458992"/>
      <w:bookmarkStart w:id="1052" w:name="_Toc10458993"/>
      <w:bookmarkStart w:id="1053" w:name="_Toc10458994"/>
      <w:bookmarkStart w:id="1054" w:name="_Toc10458995"/>
      <w:bookmarkStart w:id="1055" w:name="_Toc10458996"/>
      <w:bookmarkStart w:id="1056" w:name="_Toc10458997"/>
      <w:bookmarkStart w:id="1057" w:name="_Toc10458998"/>
      <w:bookmarkStart w:id="1058" w:name="_Toc10458999"/>
      <w:bookmarkStart w:id="1059" w:name="_Toc10459000"/>
      <w:bookmarkStart w:id="1060" w:name="_Toc10459001"/>
      <w:bookmarkStart w:id="1061" w:name="_Toc10459002"/>
      <w:bookmarkStart w:id="1062" w:name="_Toc10459003"/>
      <w:bookmarkStart w:id="1063" w:name="_Toc10459004"/>
      <w:bookmarkStart w:id="1064" w:name="_Toc10459005"/>
      <w:bookmarkStart w:id="1065" w:name="_Toc10459006"/>
      <w:bookmarkStart w:id="1066" w:name="_Toc10459007"/>
      <w:bookmarkStart w:id="1067" w:name="_Toc10459008"/>
      <w:bookmarkStart w:id="1068" w:name="_Toc10459009"/>
      <w:bookmarkStart w:id="1069" w:name="_Toc10459010"/>
      <w:bookmarkStart w:id="1070" w:name="_Toc10459011"/>
      <w:bookmarkStart w:id="1071" w:name="_Toc10459012"/>
      <w:bookmarkStart w:id="1072" w:name="_Toc10459013"/>
      <w:bookmarkStart w:id="1073" w:name="_Toc10459014"/>
      <w:bookmarkStart w:id="1074" w:name="_Toc10459015"/>
      <w:bookmarkStart w:id="1075" w:name="_Toc10459016"/>
      <w:bookmarkStart w:id="1076" w:name="_Toc10459017"/>
      <w:bookmarkStart w:id="1077" w:name="_Toc10459018"/>
      <w:bookmarkStart w:id="1078" w:name="_Toc10459019"/>
      <w:bookmarkStart w:id="1079" w:name="_Toc10459020"/>
      <w:bookmarkStart w:id="1080" w:name="_Toc10459021"/>
      <w:bookmarkStart w:id="1081" w:name="_Toc10459022"/>
      <w:bookmarkStart w:id="1082" w:name="_Toc10459023"/>
      <w:bookmarkStart w:id="1083" w:name="_Toc10459024"/>
      <w:bookmarkStart w:id="1084" w:name="_Toc10459025"/>
      <w:bookmarkStart w:id="1085" w:name="_Toc10459026"/>
      <w:bookmarkStart w:id="1086" w:name="_Toc10459027"/>
      <w:bookmarkStart w:id="1087" w:name="_Toc10459028"/>
      <w:bookmarkStart w:id="1088" w:name="_Toc10459029"/>
      <w:bookmarkStart w:id="1089" w:name="_Toc10459030"/>
      <w:bookmarkStart w:id="1090" w:name="_Toc10459031"/>
      <w:bookmarkStart w:id="1091" w:name="_Toc10459032"/>
      <w:bookmarkStart w:id="1092" w:name="_Toc10459033"/>
      <w:bookmarkStart w:id="1093" w:name="_Toc10459034"/>
      <w:bookmarkStart w:id="1094" w:name="_Toc10459035"/>
      <w:bookmarkStart w:id="1095" w:name="_Toc10459036"/>
      <w:bookmarkStart w:id="1096" w:name="_Toc10459037"/>
      <w:bookmarkStart w:id="1097" w:name="_Toc10459038"/>
      <w:bookmarkStart w:id="1098" w:name="_Toc10459039"/>
      <w:bookmarkStart w:id="1099" w:name="_Toc10459040"/>
      <w:bookmarkStart w:id="1100" w:name="_Toc10459041"/>
      <w:bookmarkStart w:id="1101" w:name="_Toc10459042"/>
      <w:bookmarkStart w:id="1102" w:name="_Toc10459043"/>
      <w:bookmarkStart w:id="1103" w:name="_Toc10459044"/>
      <w:bookmarkStart w:id="1104" w:name="_Toc10459045"/>
      <w:bookmarkStart w:id="1105" w:name="_Toc10459046"/>
      <w:bookmarkStart w:id="1106" w:name="_Toc10459047"/>
      <w:bookmarkStart w:id="1107" w:name="_Toc10459048"/>
      <w:bookmarkStart w:id="1108" w:name="_Toc10459049"/>
      <w:bookmarkStart w:id="1109" w:name="_Toc10459050"/>
      <w:bookmarkStart w:id="1110" w:name="_Toc10459051"/>
      <w:bookmarkStart w:id="1111" w:name="_Toc10459052"/>
      <w:bookmarkStart w:id="1112" w:name="_Toc10459053"/>
      <w:bookmarkStart w:id="1113" w:name="_Toc10459054"/>
      <w:bookmarkStart w:id="1114" w:name="_Toc10459055"/>
      <w:bookmarkStart w:id="1115" w:name="_Toc10459056"/>
      <w:bookmarkStart w:id="1116" w:name="_Toc10459057"/>
      <w:bookmarkStart w:id="1117" w:name="_Toc10459058"/>
      <w:bookmarkStart w:id="1118" w:name="_Toc10459059"/>
      <w:bookmarkStart w:id="1119" w:name="_Toc10459060"/>
      <w:bookmarkStart w:id="1120" w:name="_Toc10459061"/>
      <w:bookmarkStart w:id="1121" w:name="_Toc10459062"/>
      <w:bookmarkStart w:id="1122" w:name="_Toc10459063"/>
      <w:bookmarkStart w:id="1123" w:name="_Toc10459064"/>
      <w:bookmarkStart w:id="1124" w:name="_Toc10459065"/>
      <w:bookmarkStart w:id="1125" w:name="_Toc10459066"/>
      <w:bookmarkStart w:id="1126" w:name="_Toc10459067"/>
      <w:bookmarkStart w:id="1127" w:name="_Toc10459068"/>
      <w:bookmarkStart w:id="1128" w:name="_Toc10459069"/>
      <w:bookmarkStart w:id="1129" w:name="_Toc10459070"/>
      <w:bookmarkStart w:id="1130" w:name="_Toc10459071"/>
      <w:bookmarkStart w:id="1131" w:name="_Toc10459072"/>
      <w:bookmarkStart w:id="1132" w:name="_Toc10459073"/>
      <w:bookmarkStart w:id="1133" w:name="_Toc10459074"/>
      <w:bookmarkStart w:id="1134" w:name="_Toc10459075"/>
      <w:bookmarkStart w:id="1135" w:name="_Toc10459076"/>
      <w:bookmarkStart w:id="1136" w:name="_Toc10459077"/>
      <w:bookmarkStart w:id="1137" w:name="_Toc10459078"/>
      <w:bookmarkStart w:id="1138" w:name="_Toc10459079"/>
      <w:bookmarkStart w:id="1139" w:name="_Toc10459080"/>
      <w:bookmarkStart w:id="1140" w:name="_Toc10459081"/>
      <w:bookmarkStart w:id="1141" w:name="_Toc10459082"/>
      <w:bookmarkStart w:id="1142" w:name="_Toc10459083"/>
      <w:bookmarkStart w:id="1143" w:name="_Toc10459084"/>
      <w:bookmarkStart w:id="1144" w:name="_Toc10459085"/>
      <w:bookmarkStart w:id="1145" w:name="_Toc10459086"/>
      <w:bookmarkStart w:id="1146" w:name="_Toc10459087"/>
      <w:bookmarkStart w:id="1147" w:name="_Toc10459088"/>
      <w:bookmarkStart w:id="1148" w:name="_Toc10459089"/>
      <w:bookmarkStart w:id="1149" w:name="_Toc10459090"/>
      <w:bookmarkStart w:id="1150" w:name="_Toc10459091"/>
      <w:bookmarkStart w:id="1151" w:name="_Toc10459092"/>
      <w:bookmarkStart w:id="1152" w:name="_Toc10459093"/>
      <w:bookmarkStart w:id="1153" w:name="_Toc10459094"/>
      <w:bookmarkStart w:id="1154" w:name="_Toc10459095"/>
      <w:bookmarkStart w:id="1155" w:name="_Toc10459096"/>
      <w:bookmarkStart w:id="1156" w:name="_Toc10459097"/>
      <w:bookmarkStart w:id="1157" w:name="_Toc10459098"/>
      <w:bookmarkStart w:id="1158" w:name="_Toc10459099"/>
      <w:bookmarkStart w:id="1159" w:name="_Toc10459100"/>
      <w:bookmarkStart w:id="1160" w:name="_Toc10459101"/>
      <w:bookmarkStart w:id="1161" w:name="_Toc10459102"/>
      <w:bookmarkStart w:id="1162" w:name="_Toc10459103"/>
      <w:bookmarkStart w:id="1163" w:name="_Toc10459104"/>
      <w:bookmarkStart w:id="1164" w:name="_Toc10459105"/>
      <w:bookmarkStart w:id="1165" w:name="_Toc10459106"/>
      <w:bookmarkStart w:id="1166" w:name="_Toc10459107"/>
      <w:bookmarkStart w:id="1167" w:name="_Toc10459108"/>
      <w:bookmarkStart w:id="1168" w:name="_Toc10459109"/>
      <w:bookmarkStart w:id="1169" w:name="_Toc10459110"/>
      <w:bookmarkStart w:id="1170" w:name="_Toc10459111"/>
      <w:bookmarkStart w:id="1171" w:name="_Toc10459112"/>
      <w:bookmarkStart w:id="1172" w:name="_Toc10459113"/>
      <w:bookmarkStart w:id="1173" w:name="_Toc10459114"/>
      <w:bookmarkStart w:id="1174" w:name="_Toc10459115"/>
      <w:bookmarkStart w:id="1175" w:name="_Toc10459116"/>
      <w:bookmarkStart w:id="1176" w:name="_Toc10459117"/>
      <w:bookmarkStart w:id="1177" w:name="_Toc10459118"/>
      <w:bookmarkStart w:id="1178" w:name="_Toc10459119"/>
      <w:bookmarkStart w:id="1179" w:name="_Toc10459120"/>
      <w:bookmarkStart w:id="1180" w:name="_Toc10459121"/>
      <w:bookmarkStart w:id="1181" w:name="_Toc10459122"/>
      <w:bookmarkStart w:id="1182" w:name="_Toc10459123"/>
      <w:bookmarkStart w:id="1183" w:name="_Toc10459124"/>
      <w:bookmarkStart w:id="1184" w:name="_Toc10459125"/>
      <w:bookmarkStart w:id="1185" w:name="_Toc10459126"/>
      <w:bookmarkStart w:id="1186" w:name="_Toc10459127"/>
      <w:bookmarkStart w:id="1187" w:name="_Toc10459128"/>
      <w:bookmarkStart w:id="1188" w:name="_Toc10459129"/>
      <w:bookmarkStart w:id="1189" w:name="_Toc10459130"/>
      <w:bookmarkStart w:id="1190" w:name="_Toc10459131"/>
      <w:bookmarkStart w:id="1191" w:name="_Toc10459132"/>
      <w:bookmarkStart w:id="1192" w:name="_Toc10459133"/>
      <w:bookmarkStart w:id="1193" w:name="_Toc10459134"/>
      <w:bookmarkStart w:id="1194" w:name="_Toc10459135"/>
      <w:bookmarkStart w:id="1195" w:name="_Toc10459136"/>
      <w:bookmarkStart w:id="1196" w:name="_Toc10459137"/>
      <w:bookmarkStart w:id="1197" w:name="_Toc10459138"/>
      <w:bookmarkStart w:id="1198" w:name="_Toc10459139"/>
      <w:bookmarkStart w:id="1199" w:name="_Toc10459140"/>
      <w:bookmarkStart w:id="1200" w:name="_Toc10459141"/>
      <w:bookmarkStart w:id="1201" w:name="_Toc10459142"/>
      <w:bookmarkStart w:id="1202" w:name="_Toc10459143"/>
      <w:bookmarkStart w:id="1203" w:name="_Toc10459144"/>
      <w:bookmarkStart w:id="1204" w:name="_Toc10459145"/>
      <w:bookmarkStart w:id="1205" w:name="_Toc10459146"/>
      <w:bookmarkStart w:id="1206" w:name="_Toc10459147"/>
      <w:bookmarkStart w:id="1207" w:name="_Toc10459148"/>
      <w:bookmarkStart w:id="1208" w:name="_Toc10459149"/>
      <w:bookmarkStart w:id="1209" w:name="_Toc10459150"/>
      <w:bookmarkStart w:id="1210" w:name="_Toc10459151"/>
      <w:bookmarkStart w:id="1211" w:name="_Toc10459152"/>
      <w:bookmarkStart w:id="1212" w:name="_Toc10459153"/>
      <w:bookmarkStart w:id="1213" w:name="_Toc10459154"/>
      <w:bookmarkStart w:id="1214" w:name="_Toc10459155"/>
      <w:bookmarkStart w:id="1215" w:name="_Toc10459156"/>
      <w:bookmarkStart w:id="1216" w:name="_Toc10459157"/>
      <w:bookmarkStart w:id="1217" w:name="_Toc10459158"/>
      <w:bookmarkStart w:id="1218" w:name="_Toc10459159"/>
      <w:bookmarkStart w:id="1219" w:name="_Toc10459160"/>
      <w:bookmarkStart w:id="1220" w:name="_Toc10459161"/>
      <w:bookmarkStart w:id="1221" w:name="_Toc10459162"/>
      <w:bookmarkStart w:id="1222" w:name="_Toc10459163"/>
      <w:bookmarkStart w:id="1223" w:name="_Toc10459164"/>
      <w:bookmarkStart w:id="1224" w:name="_Toc10459165"/>
      <w:bookmarkStart w:id="1225" w:name="_Toc10459166"/>
      <w:bookmarkStart w:id="1226" w:name="_Toc10459167"/>
      <w:bookmarkStart w:id="1227" w:name="_Toc10459168"/>
      <w:bookmarkStart w:id="1228" w:name="_Toc10459169"/>
      <w:bookmarkStart w:id="1229" w:name="_Toc10459170"/>
      <w:bookmarkStart w:id="1230" w:name="_Toc10459171"/>
      <w:bookmarkStart w:id="1231" w:name="_Toc10459172"/>
      <w:bookmarkStart w:id="1232" w:name="_Toc10459173"/>
      <w:bookmarkStart w:id="1233" w:name="_Toc10459174"/>
      <w:bookmarkStart w:id="1234" w:name="_Toc10459175"/>
      <w:bookmarkStart w:id="1235" w:name="_Toc10459176"/>
      <w:bookmarkStart w:id="1236" w:name="_Toc10459177"/>
      <w:bookmarkStart w:id="1237" w:name="_Toc10459178"/>
      <w:bookmarkStart w:id="1238" w:name="_Toc10459179"/>
      <w:bookmarkStart w:id="1239" w:name="_Toc10459180"/>
      <w:bookmarkStart w:id="1240" w:name="_Toc10459181"/>
      <w:bookmarkStart w:id="1241" w:name="_Toc10459182"/>
      <w:bookmarkStart w:id="1242" w:name="_Toc10459183"/>
      <w:bookmarkStart w:id="1243" w:name="_Toc10459184"/>
      <w:bookmarkStart w:id="1244" w:name="_Toc10459185"/>
      <w:bookmarkStart w:id="1245" w:name="_Toc10459186"/>
      <w:bookmarkStart w:id="1246" w:name="_Toc10459187"/>
      <w:bookmarkStart w:id="1247" w:name="_Toc10459188"/>
      <w:bookmarkStart w:id="1248" w:name="_Toc10459189"/>
      <w:bookmarkStart w:id="1249" w:name="_Toc10459190"/>
      <w:bookmarkStart w:id="1250" w:name="_Toc10459191"/>
      <w:bookmarkStart w:id="1251" w:name="_Toc10459192"/>
      <w:bookmarkStart w:id="1252" w:name="_Toc10459193"/>
      <w:bookmarkStart w:id="1253" w:name="_Toc10459194"/>
      <w:bookmarkStart w:id="1254" w:name="_Toc10459195"/>
      <w:bookmarkStart w:id="1255" w:name="_Toc10459196"/>
      <w:bookmarkStart w:id="1256" w:name="_Toc10459197"/>
      <w:bookmarkStart w:id="1257" w:name="_Toc10459198"/>
      <w:bookmarkStart w:id="1258" w:name="_Toc10459199"/>
      <w:bookmarkStart w:id="1259" w:name="_Toc10459200"/>
      <w:bookmarkStart w:id="1260" w:name="_Toc10459201"/>
      <w:bookmarkStart w:id="1261" w:name="_Toc10459202"/>
      <w:bookmarkStart w:id="1262" w:name="_Toc10459203"/>
      <w:bookmarkStart w:id="1263" w:name="_Toc10459204"/>
      <w:bookmarkStart w:id="1264" w:name="_Toc10459205"/>
      <w:bookmarkStart w:id="1265" w:name="_Toc10459206"/>
      <w:bookmarkStart w:id="1266" w:name="_Toc10459207"/>
      <w:bookmarkStart w:id="1267" w:name="_Toc10459208"/>
      <w:bookmarkStart w:id="1268" w:name="_Toc10459209"/>
      <w:bookmarkStart w:id="1269" w:name="_Toc10459210"/>
      <w:bookmarkStart w:id="1270" w:name="_Toc10459211"/>
      <w:bookmarkStart w:id="1271" w:name="_Toc10459212"/>
      <w:bookmarkStart w:id="1272" w:name="_Toc10459213"/>
      <w:bookmarkStart w:id="1273" w:name="_Toc10459214"/>
      <w:bookmarkStart w:id="1274" w:name="_Toc10459215"/>
      <w:bookmarkStart w:id="1275" w:name="_Toc10459216"/>
      <w:bookmarkStart w:id="1276" w:name="_Toc10459217"/>
      <w:bookmarkStart w:id="1277" w:name="_Toc10459218"/>
      <w:bookmarkStart w:id="1278" w:name="_Toc10459219"/>
      <w:bookmarkStart w:id="1279" w:name="_Toc10459220"/>
      <w:bookmarkStart w:id="1280" w:name="_Toc10459221"/>
      <w:bookmarkStart w:id="1281" w:name="_Toc10459222"/>
      <w:bookmarkStart w:id="1282" w:name="_Toc10459223"/>
      <w:bookmarkStart w:id="1283" w:name="_Toc10459224"/>
      <w:bookmarkStart w:id="1284" w:name="_Toc10459225"/>
      <w:bookmarkStart w:id="1285" w:name="_Toc10459226"/>
      <w:bookmarkStart w:id="1286" w:name="_Toc10459227"/>
      <w:bookmarkStart w:id="1287" w:name="_Toc10459228"/>
      <w:bookmarkStart w:id="1288" w:name="_Toc10459229"/>
      <w:bookmarkStart w:id="1289" w:name="_Toc10459230"/>
      <w:bookmarkStart w:id="1290" w:name="_Toc10459231"/>
      <w:bookmarkStart w:id="1291" w:name="_Toc10459232"/>
      <w:bookmarkStart w:id="1292" w:name="_Toc10459233"/>
      <w:bookmarkStart w:id="1293" w:name="_Toc10459234"/>
      <w:bookmarkStart w:id="1294" w:name="_Toc10459235"/>
      <w:bookmarkStart w:id="1295" w:name="_Toc10459236"/>
      <w:bookmarkStart w:id="1296" w:name="_Toc10459237"/>
      <w:bookmarkStart w:id="1297" w:name="_Toc10459238"/>
      <w:bookmarkStart w:id="1298" w:name="_Toc10459239"/>
      <w:bookmarkStart w:id="1299" w:name="_Toc10459240"/>
      <w:bookmarkStart w:id="1300" w:name="_Toc10459241"/>
      <w:bookmarkStart w:id="1301" w:name="_Toc10459242"/>
      <w:bookmarkStart w:id="1302" w:name="_Toc10459243"/>
      <w:bookmarkStart w:id="1303" w:name="_Toc10459244"/>
      <w:bookmarkStart w:id="1304" w:name="_Toc10459245"/>
      <w:bookmarkStart w:id="1305" w:name="_Toc10459246"/>
      <w:bookmarkStart w:id="1306" w:name="_Toc10459247"/>
      <w:bookmarkStart w:id="1307" w:name="_Toc10459248"/>
      <w:bookmarkStart w:id="1308" w:name="_Toc10459249"/>
      <w:bookmarkStart w:id="1309" w:name="_Toc10459250"/>
      <w:bookmarkStart w:id="1310" w:name="_Toc10459251"/>
      <w:bookmarkStart w:id="1311" w:name="_Toc10459252"/>
      <w:bookmarkStart w:id="1312" w:name="_Toc10459253"/>
      <w:bookmarkStart w:id="1313" w:name="_Toc10459254"/>
      <w:bookmarkStart w:id="1314" w:name="_Toc10459255"/>
      <w:bookmarkStart w:id="1315" w:name="_Toc10459256"/>
      <w:bookmarkStart w:id="1316" w:name="_Toc10459257"/>
      <w:bookmarkStart w:id="1317" w:name="_Toc10459258"/>
      <w:bookmarkStart w:id="1318" w:name="_Toc10459259"/>
      <w:bookmarkStart w:id="1319" w:name="_Toc10459260"/>
      <w:bookmarkStart w:id="1320" w:name="_Toc10459261"/>
      <w:bookmarkStart w:id="1321" w:name="_Toc10459262"/>
      <w:bookmarkStart w:id="1322" w:name="_Toc10459263"/>
      <w:bookmarkStart w:id="1323" w:name="_Toc10459264"/>
      <w:bookmarkStart w:id="1324" w:name="_Toc10459265"/>
      <w:bookmarkStart w:id="1325" w:name="_Toc10459266"/>
      <w:bookmarkStart w:id="1326" w:name="_Toc10459267"/>
      <w:bookmarkStart w:id="1327" w:name="_Toc10459268"/>
      <w:bookmarkStart w:id="1328" w:name="_Toc10459269"/>
      <w:bookmarkStart w:id="1329" w:name="_Toc10459270"/>
      <w:bookmarkStart w:id="1330" w:name="_Toc10459271"/>
      <w:bookmarkStart w:id="1331" w:name="_Toc10459272"/>
      <w:bookmarkStart w:id="1332" w:name="_Toc10459273"/>
      <w:bookmarkStart w:id="1333" w:name="_Toc10459274"/>
      <w:bookmarkStart w:id="1334" w:name="_Toc10459275"/>
      <w:bookmarkStart w:id="1335" w:name="_Toc10459276"/>
      <w:bookmarkStart w:id="1336" w:name="_Toc10459277"/>
      <w:bookmarkStart w:id="1337" w:name="_Toc10459278"/>
      <w:bookmarkStart w:id="1338" w:name="_Toc10459279"/>
      <w:bookmarkStart w:id="1339" w:name="_Toc10459280"/>
      <w:bookmarkStart w:id="1340" w:name="_Toc10459281"/>
      <w:bookmarkStart w:id="1341" w:name="_Toc10459282"/>
      <w:bookmarkStart w:id="1342" w:name="_Toc10459283"/>
      <w:bookmarkStart w:id="1343" w:name="_Toc10459284"/>
      <w:bookmarkStart w:id="1344" w:name="_Toc10459285"/>
      <w:bookmarkStart w:id="1345" w:name="_Toc10459286"/>
      <w:bookmarkStart w:id="1346" w:name="_Toc10459287"/>
      <w:bookmarkStart w:id="1347" w:name="_Toc10459288"/>
      <w:bookmarkStart w:id="1348" w:name="_Toc10459289"/>
      <w:bookmarkStart w:id="1349" w:name="_Toc10459290"/>
      <w:bookmarkStart w:id="1350" w:name="_Toc10459291"/>
      <w:bookmarkStart w:id="1351" w:name="_Toc10459292"/>
      <w:bookmarkStart w:id="1352" w:name="_Toc10459293"/>
      <w:bookmarkStart w:id="1353" w:name="_Toc10459294"/>
      <w:bookmarkStart w:id="1354" w:name="_Toc10459295"/>
      <w:bookmarkStart w:id="1355" w:name="_Toc10459296"/>
      <w:bookmarkStart w:id="1356" w:name="_Toc10459297"/>
      <w:bookmarkStart w:id="1357" w:name="_Toc10459298"/>
      <w:bookmarkStart w:id="1358" w:name="_Toc10459299"/>
      <w:bookmarkStart w:id="1359" w:name="_Toc10459300"/>
      <w:bookmarkStart w:id="1360" w:name="_Toc10459301"/>
      <w:bookmarkStart w:id="1361" w:name="_Toc10459302"/>
      <w:bookmarkStart w:id="1362" w:name="_Toc10459303"/>
      <w:bookmarkStart w:id="1363" w:name="_Toc10459304"/>
      <w:bookmarkStart w:id="1364" w:name="_Toc10459305"/>
      <w:bookmarkStart w:id="1365" w:name="_Toc10459306"/>
      <w:bookmarkStart w:id="1366" w:name="_Toc10459307"/>
      <w:bookmarkStart w:id="1367" w:name="_Toc10459308"/>
      <w:bookmarkStart w:id="1368" w:name="_Toc10459309"/>
      <w:bookmarkStart w:id="1369" w:name="_Toc10459310"/>
      <w:bookmarkStart w:id="1370" w:name="_Toc10459311"/>
      <w:bookmarkStart w:id="1371" w:name="_Toc10459312"/>
      <w:bookmarkStart w:id="1372" w:name="_Toc10459313"/>
      <w:bookmarkStart w:id="1373" w:name="_Toc10459314"/>
      <w:bookmarkStart w:id="1374" w:name="_Toc10459315"/>
      <w:bookmarkStart w:id="1375" w:name="_Toc10459316"/>
      <w:bookmarkStart w:id="1376" w:name="_Toc10459317"/>
      <w:bookmarkStart w:id="1377" w:name="_Toc10459318"/>
      <w:bookmarkStart w:id="1378" w:name="_Toc10459319"/>
      <w:bookmarkStart w:id="1379" w:name="_Toc10459320"/>
      <w:bookmarkStart w:id="1380" w:name="_Toc10459321"/>
      <w:bookmarkStart w:id="1381" w:name="_Toc10459322"/>
      <w:bookmarkStart w:id="1382" w:name="_Toc10459323"/>
      <w:bookmarkStart w:id="1383" w:name="_Toc10459324"/>
      <w:bookmarkStart w:id="1384" w:name="_Toc10459325"/>
      <w:bookmarkStart w:id="1385" w:name="_Toc10459326"/>
      <w:bookmarkStart w:id="1386" w:name="_Toc10459327"/>
      <w:bookmarkStart w:id="1387" w:name="_Toc10459328"/>
      <w:bookmarkStart w:id="1388" w:name="_Toc10459329"/>
      <w:bookmarkStart w:id="1389" w:name="_Toc10459330"/>
      <w:bookmarkStart w:id="1390" w:name="_Toc10459331"/>
      <w:bookmarkStart w:id="1391" w:name="_Toc10459332"/>
      <w:bookmarkStart w:id="1392" w:name="_Toc10459333"/>
      <w:bookmarkStart w:id="1393" w:name="_Toc10459334"/>
      <w:bookmarkStart w:id="1394" w:name="_Toc10459335"/>
      <w:bookmarkStart w:id="1395" w:name="_Toc10459336"/>
      <w:bookmarkStart w:id="1396" w:name="_Toc10459337"/>
      <w:bookmarkStart w:id="1397" w:name="_Toc10459338"/>
      <w:bookmarkStart w:id="1398" w:name="_Toc10459339"/>
      <w:bookmarkStart w:id="1399" w:name="_Toc10459340"/>
      <w:bookmarkStart w:id="1400" w:name="_Toc10459341"/>
      <w:bookmarkStart w:id="1401" w:name="_Toc10459342"/>
      <w:bookmarkStart w:id="1402" w:name="_Toc10459343"/>
      <w:bookmarkStart w:id="1403" w:name="_Toc10459344"/>
      <w:bookmarkStart w:id="1404" w:name="_Toc10459345"/>
      <w:bookmarkStart w:id="1405" w:name="_Toc10459346"/>
      <w:bookmarkStart w:id="1406" w:name="_Toc10459347"/>
      <w:bookmarkStart w:id="1407" w:name="_Toc10459348"/>
      <w:bookmarkStart w:id="1408" w:name="_Toc10459349"/>
      <w:bookmarkStart w:id="1409" w:name="_Toc10459350"/>
      <w:bookmarkStart w:id="1410" w:name="_Toc10459351"/>
      <w:bookmarkStart w:id="1411" w:name="_Toc10459352"/>
      <w:bookmarkStart w:id="1412" w:name="_Toc10459353"/>
      <w:bookmarkStart w:id="1413" w:name="_Toc10459354"/>
      <w:bookmarkStart w:id="1414" w:name="_Toc10459355"/>
      <w:bookmarkStart w:id="1415" w:name="_Toc10459356"/>
      <w:bookmarkStart w:id="1416" w:name="_Toc10459357"/>
      <w:bookmarkStart w:id="1417" w:name="_Toc10459358"/>
      <w:bookmarkStart w:id="1418" w:name="_Toc10459359"/>
      <w:bookmarkStart w:id="1419" w:name="_Toc10459360"/>
      <w:bookmarkStart w:id="1420" w:name="_Toc10459361"/>
      <w:bookmarkStart w:id="1421" w:name="_Toc10459362"/>
      <w:bookmarkStart w:id="1422" w:name="_Toc10459363"/>
      <w:bookmarkStart w:id="1423" w:name="_Toc10459364"/>
      <w:bookmarkStart w:id="1424" w:name="_Toc10459365"/>
      <w:bookmarkStart w:id="1425" w:name="_Toc10459366"/>
      <w:bookmarkStart w:id="1426" w:name="_Toc10459367"/>
      <w:bookmarkStart w:id="1427" w:name="_Toc10459368"/>
      <w:bookmarkStart w:id="1428" w:name="_Toc10459369"/>
      <w:bookmarkStart w:id="1429" w:name="_Toc10459370"/>
      <w:bookmarkStart w:id="1430" w:name="_Toc10459371"/>
      <w:bookmarkStart w:id="1431" w:name="_Toc10459372"/>
      <w:bookmarkStart w:id="1432" w:name="_Toc10459373"/>
      <w:bookmarkStart w:id="1433" w:name="_Toc10459374"/>
      <w:bookmarkStart w:id="1434" w:name="_Toc10459375"/>
      <w:bookmarkStart w:id="1435" w:name="_Toc10459376"/>
      <w:bookmarkStart w:id="1436" w:name="_Toc10459377"/>
      <w:bookmarkStart w:id="1437" w:name="_Toc10459378"/>
      <w:bookmarkStart w:id="1438" w:name="_Toc10459379"/>
      <w:bookmarkStart w:id="1439" w:name="_Toc10459380"/>
      <w:bookmarkStart w:id="1440" w:name="_Toc10459381"/>
      <w:bookmarkStart w:id="1441" w:name="_Toc10459382"/>
      <w:bookmarkStart w:id="1442" w:name="_Toc10459383"/>
      <w:bookmarkStart w:id="1443" w:name="_Toc10459384"/>
      <w:bookmarkStart w:id="1444" w:name="_Toc10459385"/>
      <w:bookmarkStart w:id="1445" w:name="_Toc10459386"/>
      <w:bookmarkStart w:id="1446" w:name="_Toc10459387"/>
      <w:bookmarkStart w:id="1447" w:name="_Toc10459388"/>
      <w:bookmarkStart w:id="1448" w:name="_Toc10459389"/>
      <w:bookmarkStart w:id="1449" w:name="_Toc10459390"/>
      <w:bookmarkStart w:id="1450" w:name="_Toc10459391"/>
      <w:bookmarkStart w:id="1451" w:name="_Toc10459392"/>
      <w:bookmarkStart w:id="1452" w:name="_Toc10459393"/>
      <w:bookmarkStart w:id="1453" w:name="_Toc10459394"/>
      <w:bookmarkStart w:id="1454" w:name="_Toc10459395"/>
      <w:bookmarkStart w:id="1455" w:name="_Toc10459396"/>
      <w:bookmarkStart w:id="1456" w:name="_Toc10459397"/>
      <w:bookmarkStart w:id="1457" w:name="_Toc10459398"/>
      <w:bookmarkStart w:id="1458" w:name="_Toc10459399"/>
      <w:bookmarkStart w:id="1459" w:name="_Toc10459400"/>
      <w:bookmarkStart w:id="1460" w:name="_Toc10459401"/>
      <w:bookmarkStart w:id="1461" w:name="_Toc10459402"/>
      <w:bookmarkStart w:id="1462" w:name="_Toc10459403"/>
      <w:bookmarkStart w:id="1463" w:name="_Toc10459404"/>
      <w:bookmarkStart w:id="1464" w:name="_Toc10459405"/>
      <w:bookmarkStart w:id="1465" w:name="_Toc10459406"/>
      <w:bookmarkStart w:id="1466" w:name="_Toc10459407"/>
      <w:bookmarkStart w:id="1467" w:name="_Toc10459408"/>
      <w:bookmarkStart w:id="1468" w:name="_Toc10459409"/>
      <w:bookmarkStart w:id="1469" w:name="_Toc10459410"/>
      <w:bookmarkStart w:id="1470" w:name="_Toc10459411"/>
      <w:bookmarkStart w:id="1471" w:name="_Toc10459412"/>
      <w:bookmarkStart w:id="1472" w:name="_Toc10459413"/>
      <w:bookmarkStart w:id="1473" w:name="_Toc10459414"/>
      <w:bookmarkStart w:id="1474" w:name="_Toc10459415"/>
      <w:bookmarkStart w:id="1475" w:name="_Toc10459416"/>
      <w:bookmarkStart w:id="1476" w:name="_Toc10459417"/>
      <w:bookmarkStart w:id="1477" w:name="_Toc10459418"/>
      <w:bookmarkStart w:id="1478" w:name="_Toc10459419"/>
      <w:bookmarkStart w:id="1479" w:name="_Toc10459420"/>
      <w:bookmarkStart w:id="1480" w:name="_Toc10459421"/>
      <w:bookmarkStart w:id="1481" w:name="_Toc10459422"/>
      <w:bookmarkStart w:id="1482" w:name="_Toc10459423"/>
      <w:bookmarkStart w:id="1483" w:name="_Toc10459424"/>
      <w:bookmarkStart w:id="1484" w:name="_Toc10459425"/>
      <w:bookmarkStart w:id="1485" w:name="_Toc10459426"/>
      <w:bookmarkStart w:id="1486" w:name="_Toc10459427"/>
      <w:bookmarkStart w:id="1487" w:name="_Toc10459428"/>
      <w:bookmarkStart w:id="1488" w:name="_Toc10459429"/>
      <w:bookmarkStart w:id="1489" w:name="_Toc10459430"/>
      <w:bookmarkStart w:id="1490" w:name="_Toc10459431"/>
      <w:bookmarkStart w:id="1491" w:name="_Toc10459432"/>
      <w:bookmarkStart w:id="1492" w:name="_Toc10459433"/>
      <w:bookmarkStart w:id="1493" w:name="_Toc10459434"/>
      <w:bookmarkStart w:id="1494" w:name="_Toc10459435"/>
      <w:bookmarkStart w:id="1495" w:name="_Toc10459436"/>
      <w:bookmarkStart w:id="1496" w:name="_Toc10459437"/>
      <w:bookmarkStart w:id="1497" w:name="_Toc10459438"/>
      <w:bookmarkStart w:id="1498" w:name="_Toc10459439"/>
      <w:bookmarkStart w:id="1499" w:name="_Toc10459440"/>
      <w:bookmarkStart w:id="1500" w:name="_Toc10459441"/>
      <w:bookmarkStart w:id="1501" w:name="_Toc10459442"/>
      <w:bookmarkStart w:id="1502" w:name="_Toc10459443"/>
      <w:bookmarkStart w:id="1503" w:name="_Toc10459444"/>
      <w:bookmarkStart w:id="1504" w:name="_Toc10459445"/>
      <w:bookmarkStart w:id="1505" w:name="_Toc10459446"/>
      <w:bookmarkStart w:id="1506" w:name="_Toc10459447"/>
      <w:bookmarkStart w:id="1507" w:name="_Toc10459448"/>
      <w:bookmarkStart w:id="1508" w:name="_Toc10459449"/>
      <w:bookmarkStart w:id="1509" w:name="_Toc10459450"/>
      <w:bookmarkStart w:id="1510" w:name="_Toc10459451"/>
      <w:bookmarkStart w:id="1511" w:name="_Toc10459452"/>
      <w:bookmarkStart w:id="1512" w:name="_Toc10459453"/>
      <w:bookmarkStart w:id="1513" w:name="_Toc10459454"/>
      <w:bookmarkStart w:id="1514" w:name="_Toc10459455"/>
      <w:bookmarkStart w:id="1515" w:name="_Toc503434198"/>
      <w:bookmarkStart w:id="1516" w:name="_Toc503434333"/>
      <w:bookmarkStart w:id="1517" w:name="_Toc503438575"/>
      <w:bookmarkStart w:id="1518" w:name="_Toc503441168"/>
      <w:bookmarkStart w:id="1519" w:name="_Toc462667167"/>
      <w:bookmarkStart w:id="1520" w:name="_Toc10530503"/>
      <w:bookmarkStart w:id="1521" w:name="_Toc10631954"/>
      <w:bookmarkStart w:id="1522" w:name="_Toc1063213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lastRenderedPageBreak/>
        <w:t>File s</w:t>
      </w:r>
      <w:r w:rsidR="005D386F">
        <w:t>ubmission</w:t>
      </w:r>
      <w:bookmarkEnd w:id="1519"/>
      <w:bookmarkEnd w:id="1520"/>
      <w:bookmarkEnd w:id="1521"/>
      <w:bookmarkEnd w:id="1522"/>
    </w:p>
    <w:p w14:paraId="26DAEF84" w14:textId="77777777" w:rsidR="00BE57C4" w:rsidRPr="00BE57C4" w:rsidRDefault="00630A26" w:rsidP="00BE57C4">
      <w:pPr>
        <w:pStyle w:val="Heading2"/>
      </w:pPr>
      <w:bookmarkStart w:id="1523" w:name="_Toc10530504"/>
      <w:bookmarkStart w:id="1524" w:name="_Toc10631955"/>
      <w:bookmarkStart w:id="1525" w:name="_Toc10632139"/>
      <w:r>
        <w:t>Submission r</w:t>
      </w:r>
      <w:r w:rsidR="00BE57C4">
        <w:t>ules</w:t>
      </w:r>
      <w:bookmarkEnd w:id="1523"/>
      <w:bookmarkEnd w:id="1524"/>
      <w:bookmarkEnd w:id="1525"/>
    </w:p>
    <w:p w14:paraId="38236E33" w14:textId="3889C1CA" w:rsidR="00644362" w:rsidRPr="00644362" w:rsidRDefault="00644362" w:rsidP="00644362">
      <w:pPr>
        <w:pStyle w:val="DHHSbody"/>
      </w:pPr>
      <w:r w:rsidRPr="00644362">
        <w:t xml:space="preserve">Data is required to be compiled into the specified XML format and submitted via the </w:t>
      </w:r>
      <w:r w:rsidR="001926A2">
        <w:t>Managed File Transfer (MFT)</w:t>
      </w:r>
      <w:r w:rsidRPr="00644362">
        <w:t xml:space="preserve"> portal. </w:t>
      </w:r>
    </w:p>
    <w:p w14:paraId="42476CCC" w14:textId="77777777" w:rsidR="005D386F" w:rsidRDefault="00644362" w:rsidP="00644362">
      <w:pPr>
        <w:pStyle w:val="DHHSbody"/>
      </w:pPr>
      <w:r w:rsidRPr="00644362">
        <w:t xml:space="preserve">DHHS will advise reporting </w:t>
      </w:r>
      <w:r>
        <w:t>Service Providers</w:t>
      </w:r>
      <w:r w:rsidRPr="00644362">
        <w:t xml:space="preserve"> of alternate submission arrangements if requirements change.</w:t>
      </w:r>
    </w:p>
    <w:p w14:paraId="4925B8E2" w14:textId="77777777" w:rsidR="005D386F" w:rsidRDefault="005D386F" w:rsidP="005D386F">
      <w:pPr>
        <w:pStyle w:val="Heading3"/>
      </w:pPr>
      <w:bookmarkStart w:id="1526" w:name="_Toc10631956"/>
      <w:bookmarkStart w:id="1527" w:name="_Toc10632140"/>
      <w:r>
        <w:t xml:space="preserve">Data submission </w:t>
      </w:r>
      <w:r w:rsidR="00644362">
        <w:t>timelines</w:t>
      </w:r>
      <w:bookmarkEnd w:id="1526"/>
      <w:bookmarkEnd w:id="1527"/>
    </w:p>
    <w:p w14:paraId="473289B9" w14:textId="77777777" w:rsidR="00767E25" w:rsidRDefault="00767E25" w:rsidP="00767E25">
      <w:pPr>
        <w:pStyle w:val="DHHSbody"/>
        <w:rPr>
          <w:lang w:eastAsia="en-AU"/>
        </w:rPr>
      </w:pPr>
      <w:r>
        <w:t>Service Providers will submit data to the VADC according to the following timelines:</w:t>
      </w:r>
    </w:p>
    <w:p w14:paraId="78DA4CF4" w14:textId="2D1974EF" w:rsidR="00767E25" w:rsidRDefault="00767E25" w:rsidP="00767E25">
      <w:pPr>
        <w:pStyle w:val="DHHSbullet1"/>
        <w:numPr>
          <w:ilvl w:val="0"/>
          <w:numId w:val="34"/>
        </w:numPr>
      </w:pPr>
      <w:r>
        <w:t xml:space="preserve">Submissions to the Department of Health and Human Services must be made </w:t>
      </w:r>
      <w:r w:rsidR="007C5B29">
        <w:t>monthly</w:t>
      </w:r>
      <w:r>
        <w:t xml:space="preserve">. </w:t>
      </w:r>
    </w:p>
    <w:p w14:paraId="6958A958" w14:textId="0CD8D9F3" w:rsidR="00AA19C4" w:rsidRDefault="00AA19C4" w:rsidP="00767E25">
      <w:pPr>
        <w:pStyle w:val="DHHSbullet1"/>
        <w:numPr>
          <w:ilvl w:val="0"/>
          <w:numId w:val="34"/>
        </w:numPr>
      </w:pPr>
      <w:r>
        <w:t xml:space="preserve">The deadline for submission </w:t>
      </w:r>
      <w:r w:rsidR="00503D4E">
        <w:t xml:space="preserve">is </w:t>
      </w:r>
      <w:r>
        <w:t xml:space="preserve">the </w:t>
      </w:r>
      <w:r w:rsidR="00503D4E">
        <w:t>15</w:t>
      </w:r>
      <w:r w:rsidR="00503D4E" w:rsidRPr="00F80055">
        <w:rPr>
          <w:vertAlign w:val="superscript"/>
        </w:rPr>
        <w:t>th</w:t>
      </w:r>
      <w:r w:rsidR="00503D4E">
        <w:t xml:space="preserve"> </w:t>
      </w:r>
      <w:r>
        <w:t xml:space="preserve">of the month following the </w:t>
      </w:r>
      <w:r w:rsidR="003667E1">
        <w:t>reporting period</w:t>
      </w:r>
    </w:p>
    <w:p w14:paraId="2E982BE0" w14:textId="17DC2359" w:rsidR="00707F72" w:rsidRDefault="00707F72" w:rsidP="00707F72">
      <w:pPr>
        <w:pStyle w:val="DHHSbullet1"/>
        <w:numPr>
          <w:ilvl w:val="0"/>
          <w:numId w:val="34"/>
        </w:numPr>
      </w:pPr>
      <w:r>
        <w:t>Where the 15</w:t>
      </w:r>
      <w:r w:rsidRPr="00130E40">
        <w:rPr>
          <w:vertAlign w:val="superscript"/>
        </w:rPr>
        <w:t>th</w:t>
      </w:r>
      <w:r>
        <w:t xml:space="preserve"> of the month falls on a weekend or public holiday, the deadline does not change, but service providers must ensure submissions are loaded via </w:t>
      </w:r>
      <w:r w:rsidR="006C2ED5">
        <w:t>Managed File Transfer (MFT)</w:t>
      </w:r>
      <w:r>
        <w:t xml:space="preserve"> on the business day prior to the deadline</w:t>
      </w:r>
    </w:p>
    <w:p w14:paraId="69C7292B" w14:textId="762E07A8" w:rsidR="00767E25" w:rsidRDefault="00767E25" w:rsidP="00767E25">
      <w:pPr>
        <w:pStyle w:val="DHHSbullet1"/>
        <w:numPr>
          <w:ilvl w:val="0"/>
          <w:numId w:val="34"/>
        </w:numPr>
      </w:pPr>
      <w:r>
        <w:t xml:space="preserve">The </w:t>
      </w:r>
      <w:r w:rsidR="003667E1">
        <w:t>reporting period</w:t>
      </w:r>
      <w:r>
        <w:t xml:space="preserve"> runs from the first day of the month to the last</w:t>
      </w:r>
      <w:r w:rsidR="006F3B49">
        <w:t xml:space="preserve"> day of the month</w:t>
      </w:r>
      <w:r>
        <w:t xml:space="preserve">. </w:t>
      </w:r>
    </w:p>
    <w:p w14:paraId="3C30488A" w14:textId="316349FB" w:rsidR="00A12A07" w:rsidRPr="006813DA" w:rsidRDefault="00A12A07" w:rsidP="00767E25">
      <w:pPr>
        <w:pStyle w:val="DHHSbullet1"/>
        <w:numPr>
          <w:ilvl w:val="0"/>
          <w:numId w:val="34"/>
        </w:numPr>
      </w:pPr>
      <w:r>
        <w:t xml:space="preserve">Resubmission </w:t>
      </w:r>
      <w:r w:rsidR="006F3B49">
        <w:t xml:space="preserve">of </w:t>
      </w:r>
      <w:r>
        <w:t xml:space="preserve">data for the same </w:t>
      </w:r>
      <w:r w:rsidR="006F3B49">
        <w:t>Reporting P</w:t>
      </w:r>
      <w:r>
        <w:t xml:space="preserve">eriod can be made to address critical errors </w:t>
      </w:r>
      <w:r w:rsidR="00624E12">
        <w:t>which caused</w:t>
      </w:r>
      <w:r>
        <w:t xml:space="preserve"> failed submission.  However, the Extract Date must clearly identify the most recent extract</w:t>
      </w:r>
      <w:r w:rsidRPr="006813DA">
        <w:rPr>
          <w:color w:val="FF0000"/>
        </w:rPr>
        <w:t>.</w:t>
      </w:r>
    </w:p>
    <w:p w14:paraId="5D1E59E3" w14:textId="2634AAB2" w:rsidR="00624E12" w:rsidRDefault="00624E12" w:rsidP="00767E25">
      <w:pPr>
        <w:pStyle w:val="DHHSbullet1"/>
        <w:numPr>
          <w:ilvl w:val="0"/>
          <w:numId w:val="34"/>
        </w:numPr>
      </w:pPr>
      <w:r>
        <w:t>Further it is strongly recommended that a reporting period be completely corrected before sending the next, where possible.</w:t>
      </w:r>
    </w:p>
    <w:p w14:paraId="142E04C3" w14:textId="3E3E201C" w:rsidR="004F41E7" w:rsidRDefault="00076ACE" w:rsidP="006813DA">
      <w:pPr>
        <w:pStyle w:val="DHHSbullet1"/>
        <w:numPr>
          <w:ilvl w:val="0"/>
          <w:numId w:val="34"/>
        </w:numPr>
      </w:pPr>
      <w:r>
        <w:t>It is suggested that where multiple reporting periods are ready to be submitted, that they are submitted chronologically one at a time, &amp; each is notified as accepted before the next reporting period is submitted. (A single exception to this is noted later)</w:t>
      </w:r>
    </w:p>
    <w:p w14:paraId="447973CC" w14:textId="77777777" w:rsidR="00EB6906" w:rsidRDefault="004F41E7" w:rsidP="004F41E7">
      <w:pPr>
        <w:pStyle w:val="Heading3"/>
      </w:pPr>
      <w:bookmarkStart w:id="1528" w:name="_Toc10631957"/>
      <w:bookmarkStart w:id="1529" w:name="_Toc10632141"/>
      <w:r>
        <w:t>Penalties and exemptions</w:t>
      </w:r>
      <w:bookmarkEnd w:id="1528"/>
      <w:bookmarkEnd w:id="1529"/>
    </w:p>
    <w:p w14:paraId="11E99A24" w14:textId="43FB09D0" w:rsidR="006F3B49" w:rsidRDefault="00C14905" w:rsidP="00644362">
      <w:pPr>
        <w:pStyle w:val="DHHSbody"/>
      </w:pPr>
      <w:r w:rsidRPr="00C14905">
        <w:t xml:space="preserve">Where </w:t>
      </w:r>
      <w:r>
        <w:t>Service Providers</w:t>
      </w:r>
      <w:r w:rsidRPr="00C14905">
        <w:t xml:space="preserve"> are non-compliant with the timelines, the department may apply penalties as detailed in the Victorian Health Policy and Funding Guidelines at: https://www2.health.vic.gov.au/about/policy-and-funding-guidelines</w:t>
      </w:r>
    </w:p>
    <w:p w14:paraId="025C337A" w14:textId="10B4471C" w:rsidR="00C14905" w:rsidRDefault="00C14905" w:rsidP="00644362">
      <w:pPr>
        <w:pStyle w:val="DHHSbody"/>
      </w:pPr>
      <w:r w:rsidRPr="00C14905">
        <w:t>Data that is flagged as unfit for reporting and analysis will be regarded as non-compliant.</w:t>
      </w:r>
    </w:p>
    <w:p w14:paraId="62EB0C4A" w14:textId="199A5EC5" w:rsidR="00EA0F02" w:rsidRDefault="004F41E7" w:rsidP="00644362">
      <w:pPr>
        <w:pStyle w:val="DHHSbody"/>
      </w:pPr>
      <w:r w:rsidRPr="004F41E7">
        <w:t xml:space="preserve">If difficulties are anticipated in meeting the monthly timelines, the </w:t>
      </w:r>
      <w:r w:rsidR="006F3B49">
        <w:t xml:space="preserve">service provider </w:t>
      </w:r>
      <w:r w:rsidRPr="004F41E7">
        <w:t>must contact the</w:t>
      </w:r>
      <w:r w:rsidR="006F3B49">
        <w:t xml:space="preserve"> relevant departmental regional Program Advisor</w:t>
      </w:r>
      <w:r w:rsidRPr="004F41E7">
        <w:t xml:space="preserve"> indicating</w:t>
      </w:r>
      <w:r w:rsidR="00EA0F02">
        <w:t>:</w:t>
      </w:r>
    </w:p>
    <w:p w14:paraId="19B1D5E5" w14:textId="5232596C" w:rsidR="00EA0F02" w:rsidRDefault="00EA0F02" w:rsidP="00834575">
      <w:pPr>
        <w:pStyle w:val="DHHSbody"/>
        <w:numPr>
          <w:ilvl w:val="0"/>
          <w:numId w:val="42"/>
        </w:numPr>
      </w:pPr>
      <w:r>
        <w:t>t</w:t>
      </w:r>
      <w:r w:rsidR="004F41E7" w:rsidRPr="004F41E7">
        <w:t xml:space="preserve">he nature of the difficulties, </w:t>
      </w:r>
    </w:p>
    <w:p w14:paraId="18894156" w14:textId="6573BA16" w:rsidR="00EA0F02" w:rsidRDefault="004F41E7" w:rsidP="00834575">
      <w:pPr>
        <w:pStyle w:val="DHHSbody"/>
        <w:numPr>
          <w:ilvl w:val="0"/>
          <w:numId w:val="42"/>
        </w:numPr>
      </w:pPr>
      <w:r w:rsidRPr="004F41E7">
        <w:t>remedial action</w:t>
      </w:r>
      <w:r w:rsidR="00EA0F02">
        <w:t>s</w:t>
      </w:r>
      <w:r w:rsidRPr="004F41E7">
        <w:t xml:space="preserve"> being taken, </w:t>
      </w:r>
      <w:r w:rsidR="00EA0F02">
        <w:t xml:space="preserve">and </w:t>
      </w:r>
    </w:p>
    <w:p w14:paraId="4D67B9A7" w14:textId="709D645D" w:rsidR="00EA0F02" w:rsidRDefault="004F41E7" w:rsidP="00834575">
      <w:pPr>
        <w:pStyle w:val="DHHSbody"/>
        <w:numPr>
          <w:ilvl w:val="0"/>
          <w:numId w:val="42"/>
        </w:numPr>
      </w:pPr>
      <w:r w:rsidRPr="004F41E7">
        <w:t xml:space="preserve">the expected transmission </w:t>
      </w:r>
      <w:proofErr w:type="gramStart"/>
      <w:r w:rsidRPr="004F41E7">
        <w:t>schedule</w:t>
      </w:r>
      <w:proofErr w:type="gramEnd"/>
      <w:r w:rsidR="00EA0F02">
        <w:t>.</w:t>
      </w:r>
    </w:p>
    <w:p w14:paraId="254D7328" w14:textId="24A6879A" w:rsidR="00EA0F02" w:rsidRDefault="00EA0F02" w:rsidP="00EA0F02">
      <w:pPr>
        <w:pStyle w:val="DHHSbody"/>
      </w:pPr>
      <w:r>
        <w:t xml:space="preserve">Program Advisors will subsequently advise the Service Provider regarding whether an extension to the reporting deadline is granted. </w:t>
      </w:r>
    </w:p>
    <w:p w14:paraId="5847B149" w14:textId="77777777" w:rsidR="00EB763B" w:rsidRDefault="00EB763B">
      <w:pPr>
        <w:rPr>
          <w:rFonts w:ascii="Arial" w:eastAsia="Times" w:hAnsi="Arial"/>
        </w:rPr>
      </w:pPr>
      <w:r>
        <w:br w:type="page"/>
      </w:r>
    </w:p>
    <w:p w14:paraId="413EC99E" w14:textId="5227B496" w:rsidR="00EA0F02" w:rsidRDefault="00EA0F02" w:rsidP="00EA0F02">
      <w:pPr>
        <w:pStyle w:val="DHHSbody"/>
      </w:pPr>
      <w:r>
        <w:lastRenderedPageBreak/>
        <w:t xml:space="preserve">Extensions and exemptions will only be considered for circumstances beyond the control of the service provider. Software problems are, of themselves, insufficient justification for late submission of data. Service Providers are expected to have arrangements in place with their software vendor to ensure that statutory reporting requirements are met. </w:t>
      </w:r>
    </w:p>
    <w:p w14:paraId="1129ECDE" w14:textId="3D9C03E0" w:rsidR="00EA0F02" w:rsidRDefault="00EA0F02" w:rsidP="00EA0F02">
      <w:pPr>
        <w:pStyle w:val="DHHSbody"/>
      </w:pPr>
      <w:r>
        <w:t>Requests for extension and exemption will only be considered if received prior to the relevant deadline.</w:t>
      </w:r>
    </w:p>
    <w:p w14:paraId="77D207F6" w14:textId="3A5D042B" w:rsidR="004F41E7" w:rsidRDefault="00EA0F02" w:rsidP="004F41E7">
      <w:pPr>
        <w:pStyle w:val="DHHSbody"/>
      </w:pPr>
      <w:r>
        <w:t xml:space="preserve">Non-compliance </w:t>
      </w:r>
      <w:r w:rsidR="004F41E7">
        <w:t xml:space="preserve">penalties are assessed after the </w:t>
      </w:r>
      <w:r>
        <w:t xml:space="preserve">June </w:t>
      </w:r>
      <w:r w:rsidR="003667E1">
        <w:t>Reporting period</w:t>
      </w:r>
      <w:r>
        <w:t xml:space="preserve"> submission </w:t>
      </w:r>
      <w:r w:rsidR="004F41E7">
        <w:t xml:space="preserve">deadline </w:t>
      </w:r>
      <w:proofErr w:type="gramStart"/>
      <w:r w:rsidR="004F41E7">
        <w:t>taking into account</w:t>
      </w:r>
      <w:proofErr w:type="gramEnd"/>
      <w:r w:rsidR="004F41E7">
        <w:t xml:space="preserve"> the Service Provider’s submission performance for the financial year.</w:t>
      </w:r>
    </w:p>
    <w:p w14:paraId="4F8864BF" w14:textId="77777777" w:rsidR="00A63A94" w:rsidRDefault="00A63A94" w:rsidP="00A63A94">
      <w:pPr>
        <w:pStyle w:val="Heading3"/>
      </w:pPr>
      <w:bookmarkStart w:id="1530" w:name="_Toc10631958"/>
      <w:bookmarkStart w:id="1531" w:name="_Toc10632142"/>
      <w:r>
        <w:t>Submission responsibility</w:t>
      </w:r>
      <w:bookmarkEnd w:id="1530"/>
      <w:bookmarkEnd w:id="1531"/>
    </w:p>
    <w:p w14:paraId="3E8DE14F" w14:textId="1D75AF81" w:rsidR="00767E25" w:rsidRDefault="00767E25" w:rsidP="00767E25">
      <w:pPr>
        <w:pStyle w:val="DHHSbody"/>
        <w:rPr>
          <w:lang w:eastAsia="en-AU"/>
        </w:rPr>
      </w:pPr>
      <w:r>
        <w:t xml:space="preserve">It is the Service Providers responsibility to ensure that data submitted to the </w:t>
      </w:r>
      <w:r w:rsidR="00005C3F">
        <w:t xml:space="preserve">department </w:t>
      </w:r>
      <w:r>
        <w:t>is a true and accurate representation of actual service activity conducted. Where data is corrected in a data submission following validation errors, it is expected that Service Providers also update the system/s that maintains and manages this data.</w:t>
      </w:r>
    </w:p>
    <w:p w14:paraId="64095915" w14:textId="7BCA6E96" w:rsidR="00767E25" w:rsidRDefault="00767E25" w:rsidP="00767E25">
      <w:pPr>
        <w:pStyle w:val="DHHSbody"/>
      </w:pPr>
      <w:r>
        <w:t>It is recommended that where there is a single centralised Client Management System</w:t>
      </w:r>
      <w:r w:rsidR="00A23823">
        <w:t xml:space="preserve"> (CMS)</w:t>
      </w:r>
      <w:r>
        <w:t xml:space="preserve"> used across a </w:t>
      </w:r>
      <w:r w:rsidRPr="007D2E71">
        <w:t>Consortium</w:t>
      </w:r>
      <w:r w:rsidR="007C2872">
        <w:t>,</w:t>
      </w:r>
      <w:r w:rsidR="00B33CD5">
        <w:t xml:space="preserve"> that </w:t>
      </w:r>
      <w:r w:rsidRPr="007D2E71">
        <w:t>a single consolidated data submission from the Consortium</w:t>
      </w:r>
      <w:r w:rsidR="007C2872">
        <w:t xml:space="preserve"> which</w:t>
      </w:r>
      <w:r w:rsidR="007C2872" w:rsidRPr="007D2E71">
        <w:t xml:space="preserve"> represent</w:t>
      </w:r>
      <w:r w:rsidR="007C2872">
        <w:t>s</w:t>
      </w:r>
      <w:r w:rsidR="007C2872" w:rsidRPr="007D2E71">
        <w:t xml:space="preserve"> </w:t>
      </w:r>
      <w:r w:rsidRPr="007D2E71">
        <w:t xml:space="preserve">the data from </w:t>
      </w:r>
      <w:r w:rsidR="007C2872" w:rsidRPr="007D2E71">
        <w:t>all</w:t>
      </w:r>
      <w:r w:rsidRPr="007D2E71">
        <w:t xml:space="preserve"> their member outlets, </w:t>
      </w:r>
      <w:r w:rsidR="007C2872">
        <w:t xml:space="preserve">is </w:t>
      </w:r>
      <w:r w:rsidRPr="007D2E71">
        <w:t>submitted via the lead service provider (agency).</w:t>
      </w:r>
    </w:p>
    <w:p w14:paraId="55AB5C1C" w14:textId="7ED16DB6" w:rsidR="00767E25" w:rsidRDefault="00767E25" w:rsidP="00A12A07">
      <w:pPr>
        <w:pStyle w:val="DHHSbody"/>
      </w:pPr>
      <w:r>
        <w:t xml:space="preserve">Where this is not the case, each outlet will need to compile and submit its own file </w:t>
      </w:r>
      <w:r w:rsidR="00A12A07">
        <w:t xml:space="preserve">to the Consortia lead for submissions </w:t>
      </w:r>
      <w:r>
        <w:t xml:space="preserve">to the </w:t>
      </w:r>
      <w:r w:rsidR="00005C3F">
        <w:t>department</w:t>
      </w:r>
      <w:r>
        <w:t>.</w:t>
      </w:r>
    </w:p>
    <w:p w14:paraId="6BD396A0" w14:textId="77777777" w:rsidR="005D386F" w:rsidRDefault="00C36C2C" w:rsidP="005D386F">
      <w:pPr>
        <w:pStyle w:val="Heading3"/>
      </w:pPr>
      <w:bookmarkStart w:id="1532" w:name="_Toc10631959"/>
      <w:bookmarkStart w:id="1533" w:name="_Toc10632143"/>
      <w:r>
        <w:t>Submission criteria</w:t>
      </w:r>
      <w:bookmarkEnd w:id="1532"/>
      <w:bookmarkEnd w:id="1533"/>
    </w:p>
    <w:p w14:paraId="2F465C4E" w14:textId="547172AA" w:rsidR="00C36C2C" w:rsidRDefault="00C36C2C" w:rsidP="00C36C2C">
      <w:pPr>
        <w:pStyle w:val="DHHSbody"/>
      </w:pPr>
      <w:r>
        <w:t xml:space="preserve">Data submitted </w:t>
      </w:r>
      <w:r w:rsidR="00777C0E">
        <w:t xml:space="preserve">for the </w:t>
      </w:r>
      <w:r w:rsidR="007C2872">
        <w:t xml:space="preserve">relevant </w:t>
      </w:r>
      <w:r w:rsidR="003667E1">
        <w:t>reporting period</w:t>
      </w:r>
      <w:r w:rsidR="00777C0E">
        <w:t xml:space="preserve"> </w:t>
      </w:r>
      <w:r>
        <w:t xml:space="preserve">should </w:t>
      </w:r>
      <w:r w:rsidR="007C2872">
        <w:t>only contain</w:t>
      </w:r>
      <w:r w:rsidR="007E6C1E">
        <w:t xml:space="preserve"> </w:t>
      </w:r>
      <w:r w:rsidR="00E95AB2">
        <w:t>reportable service activity</w:t>
      </w:r>
      <w:r w:rsidR="00777C0E">
        <w:t xml:space="preserve"> including;</w:t>
      </w:r>
    </w:p>
    <w:p w14:paraId="394FF0A2" w14:textId="3D6DB9C6" w:rsidR="00C36C2C" w:rsidRDefault="00C36C2C" w:rsidP="00E95AB2">
      <w:pPr>
        <w:pStyle w:val="DHHSbody"/>
        <w:numPr>
          <w:ilvl w:val="0"/>
          <w:numId w:val="30"/>
        </w:numPr>
      </w:pPr>
      <w:r>
        <w:t xml:space="preserve">When one or more elements within a </w:t>
      </w:r>
      <w:r w:rsidR="00005C3F">
        <w:t>S</w:t>
      </w:r>
      <w:r>
        <w:t xml:space="preserve">ervice </w:t>
      </w:r>
      <w:r w:rsidR="00005C3F">
        <w:t>E</w:t>
      </w:r>
      <w:r>
        <w:t>vent record</w:t>
      </w:r>
      <w:r w:rsidR="007C2872">
        <w:t xml:space="preserve"> remains open, or</w:t>
      </w:r>
      <w:r>
        <w:t xml:space="preserve"> is added or modified</w:t>
      </w:r>
      <w:r w:rsidR="002E1147">
        <w:t xml:space="preserve"> including any of its child elements</w:t>
      </w:r>
      <w:r w:rsidR="00E95AB2">
        <w:t xml:space="preserve">, during the </w:t>
      </w:r>
      <w:r w:rsidR="003667E1">
        <w:t>reporting period</w:t>
      </w:r>
      <w:r w:rsidR="00E95AB2">
        <w:t xml:space="preserve"> e.g. creation of an entirely new </w:t>
      </w:r>
      <w:r w:rsidR="006B4424">
        <w:t>Service Event</w:t>
      </w:r>
      <w:r w:rsidR="00E95AB2">
        <w:t xml:space="preserve"> or a small update such as the addition of a contact to a </w:t>
      </w:r>
      <w:r w:rsidR="006B4424">
        <w:t>Service Event</w:t>
      </w:r>
    </w:p>
    <w:p w14:paraId="4ACF3797" w14:textId="05DB27E1" w:rsidR="002E1147" w:rsidRPr="00777C0E" w:rsidRDefault="002E1147" w:rsidP="00E95AB2">
      <w:pPr>
        <w:pStyle w:val="DHHSbody"/>
        <w:numPr>
          <w:ilvl w:val="0"/>
          <w:numId w:val="30"/>
        </w:numPr>
      </w:pPr>
      <w:r w:rsidRPr="00777C0E">
        <w:t xml:space="preserve">Whenever a </w:t>
      </w:r>
      <w:r w:rsidR="00005C3F">
        <w:t>S</w:t>
      </w:r>
      <w:r w:rsidRPr="00777C0E">
        <w:t xml:space="preserve">ervice </w:t>
      </w:r>
      <w:r w:rsidR="00005C3F">
        <w:t>E</w:t>
      </w:r>
      <w:r w:rsidRPr="00777C0E">
        <w:t>vent record is submitted due to reportable service activity, the associated client record should also be submitted</w:t>
      </w:r>
    </w:p>
    <w:p w14:paraId="0A94734D" w14:textId="43958D73" w:rsidR="00C36C2C" w:rsidRDefault="00777C0E" w:rsidP="002E1147">
      <w:pPr>
        <w:pStyle w:val="DHHSbody"/>
        <w:numPr>
          <w:ilvl w:val="0"/>
          <w:numId w:val="30"/>
        </w:numPr>
      </w:pPr>
      <w:r>
        <w:t xml:space="preserve">When </w:t>
      </w:r>
      <w:r w:rsidR="00E95AB2">
        <w:t xml:space="preserve">data </w:t>
      </w:r>
      <w:r>
        <w:t>that</w:t>
      </w:r>
      <w:r w:rsidR="006D6712">
        <w:t xml:space="preserve"> has been submitted previously </w:t>
      </w:r>
      <w:r>
        <w:t>in</w:t>
      </w:r>
      <w:r w:rsidR="007D2E71">
        <w:t xml:space="preserve"> error</w:t>
      </w:r>
      <w:r>
        <w:t xml:space="preserve"> or requires amendment, then amendments can be submitted in the current </w:t>
      </w:r>
      <w:r w:rsidR="003667E1">
        <w:t>reporting period</w:t>
      </w:r>
    </w:p>
    <w:p w14:paraId="476EDFA0" w14:textId="3F9297A7" w:rsidR="001F0F1C" w:rsidRPr="00834575" w:rsidRDefault="001F0F1C" w:rsidP="001F0F1C">
      <w:pPr>
        <w:pStyle w:val="DHHSbody"/>
        <w:numPr>
          <w:ilvl w:val="0"/>
          <w:numId w:val="30"/>
        </w:numPr>
      </w:pPr>
      <w:r w:rsidRPr="00834575">
        <w:t xml:space="preserve">Where there is no </w:t>
      </w:r>
      <w:r w:rsidR="00B33CD5">
        <w:t xml:space="preserve">open or closed Service Events </w:t>
      </w:r>
      <w:r w:rsidR="00005C3F">
        <w:t xml:space="preserve">for a </w:t>
      </w:r>
      <w:r w:rsidR="003667E1">
        <w:t xml:space="preserve">Reporting </w:t>
      </w:r>
      <w:r w:rsidR="00B33CD5">
        <w:t>P</w:t>
      </w:r>
      <w:r w:rsidR="003667E1">
        <w:t>eriod</w:t>
      </w:r>
      <w:r w:rsidRPr="00834575">
        <w:t xml:space="preserve">, the XML will include submission instance </w:t>
      </w:r>
      <w:r w:rsidR="00005C3F">
        <w:t xml:space="preserve">header </w:t>
      </w:r>
      <w:r w:rsidRPr="00834575">
        <w:t>details only.</w:t>
      </w:r>
    </w:p>
    <w:p w14:paraId="488F95B3" w14:textId="77777777" w:rsidR="001F0F1C" w:rsidRPr="00C36C2C" w:rsidRDefault="001F0F1C" w:rsidP="001F0F1C">
      <w:pPr>
        <w:pStyle w:val="DHHSbody"/>
        <w:ind w:left="720"/>
      </w:pPr>
    </w:p>
    <w:p w14:paraId="7C180379" w14:textId="77777777" w:rsidR="00E01F5C" w:rsidRDefault="00E01F5C">
      <w:pPr>
        <w:rPr>
          <w:rFonts w:ascii="Arial" w:hAnsi="Arial"/>
          <w:bCs/>
          <w:color w:val="201547"/>
          <w:sz w:val="44"/>
          <w:szCs w:val="44"/>
        </w:rPr>
      </w:pPr>
      <w:bookmarkStart w:id="1534" w:name="_Toc462667169"/>
      <w:r>
        <w:br w:type="page"/>
      </w:r>
    </w:p>
    <w:p w14:paraId="404A2321" w14:textId="77777777" w:rsidR="00E33E99" w:rsidRDefault="00FB5BA3" w:rsidP="004F7EDF">
      <w:pPr>
        <w:pStyle w:val="Heading1"/>
      </w:pPr>
      <w:bookmarkStart w:id="1535" w:name="_Toc10530505"/>
      <w:bookmarkStart w:id="1536" w:name="_Toc10631960"/>
      <w:bookmarkStart w:id="1537" w:name="_Toc10632144"/>
      <w:r>
        <w:lastRenderedPageBreak/>
        <w:t>File v</w:t>
      </w:r>
      <w:r w:rsidR="00E33E99">
        <w:t>alidation</w:t>
      </w:r>
      <w:bookmarkEnd w:id="1534"/>
      <w:bookmarkEnd w:id="1535"/>
      <w:bookmarkEnd w:id="1536"/>
      <w:bookmarkEnd w:id="1537"/>
    </w:p>
    <w:p w14:paraId="773291A9" w14:textId="012DCCA0" w:rsidR="00E33E99" w:rsidRDefault="00E33E99" w:rsidP="00DB032A">
      <w:pPr>
        <w:pStyle w:val="DHHSbody"/>
      </w:pPr>
      <w:r>
        <w:t xml:space="preserve">Files will be validated using a </w:t>
      </w:r>
      <w:r w:rsidR="00806A9F">
        <w:t>three</w:t>
      </w:r>
      <w:r w:rsidR="007C5B29">
        <w:t>-step</w:t>
      </w:r>
      <w:r>
        <w:t xml:space="preserve"> </w:t>
      </w:r>
      <w:r w:rsidR="002C62DE">
        <w:t xml:space="preserve">validation </w:t>
      </w:r>
      <w:r w:rsidR="002D3EB9">
        <w:t xml:space="preserve">approach </w:t>
      </w:r>
      <w:proofErr w:type="gramStart"/>
      <w:r w:rsidR="002D3EB9">
        <w:t>and also</w:t>
      </w:r>
      <w:proofErr w:type="gramEnd"/>
      <w:r w:rsidR="002D3EB9">
        <w:t xml:space="preserve"> diagrammatically represented in </w:t>
      </w:r>
      <w:r w:rsidR="002D3EB9" w:rsidRPr="005E7AF5">
        <w:t xml:space="preserve">Figure </w:t>
      </w:r>
      <w:r w:rsidR="00261765">
        <w:t>15</w:t>
      </w:r>
      <w:r w:rsidR="002D3EB9">
        <w:t>. Acquisition Flow.</w:t>
      </w:r>
    </w:p>
    <w:p w14:paraId="41B5AFAE" w14:textId="1A3FC005" w:rsidR="00E33E99" w:rsidRDefault="00E33E99" w:rsidP="00DB032A">
      <w:pPr>
        <w:pStyle w:val="DHHSbody"/>
      </w:pPr>
      <w:r w:rsidRPr="00DB032A">
        <w:rPr>
          <w:b/>
        </w:rPr>
        <w:t>First step:</w:t>
      </w:r>
      <w:r w:rsidRPr="00DB032A">
        <w:t xml:space="preserve"> Service Providers should validate their data prior to submission to reduce the number of submissions and associated administrative overheads that they potentially will incur. Service Providers can use manual or automated methods, to ensure that data prior to extraction is consistent with actual service activity and meets defined business rules. </w:t>
      </w:r>
    </w:p>
    <w:p w14:paraId="722171E3" w14:textId="77777777" w:rsidR="00DB032A" w:rsidRPr="00DB032A" w:rsidRDefault="00DB032A" w:rsidP="00E33E99">
      <w:pPr>
        <w:rPr>
          <w:rFonts w:ascii="Arial" w:eastAsia="Times" w:hAnsi="Arial"/>
        </w:rPr>
      </w:pPr>
    </w:p>
    <w:p w14:paraId="081AFCD7" w14:textId="7FC1A46D" w:rsidR="00E33E99" w:rsidRDefault="00E33E99" w:rsidP="00DB032A">
      <w:pPr>
        <w:pStyle w:val="DHHSbody"/>
      </w:pPr>
      <w:r w:rsidRPr="00DB032A">
        <w:t xml:space="preserve">Of importance is the accuracy of the data elements used to generate the Statistical Linkage Key (SLK), and associated SLK’s. These must be accurate to ensure that the </w:t>
      </w:r>
      <w:r w:rsidR="00005C3F">
        <w:t xml:space="preserve">department </w:t>
      </w:r>
      <w:r w:rsidRPr="00DB032A">
        <w:t xml:space="preserve">can reliably use these SLK’s to </w:t>
      </w:r>
      <w:r w:rsidR="00005C3F">
        <w:t xml:space="preserve">uniquely count </w:t>
      </w:r>
      <w:r w:rsidRPr="00DB032A">
        <w:t>client records.</w:t>
      </w:r>
    </w:p>
    <w:p w14:paraId="0E6282D3" w14:textId="77777777" w:rsidR="00DB032A" w:rsidRPr="00DB032A" w:rsidRDefault="00DB032A" w:rsidP="00E33E99">
      <w:pPr>
        <w:rPr>
          <w:rFonts w:ascii="Arial" w:eastAsia="Times" w:hAnsi="Arial"/>
        </w:rPr>
      </w:pPr>
    </w:p>
    <w:p w14:paraId="74418D66" w14:textId="77777777" w:rsidR="00E33E99" w:rsidRDefault="00E33E99" w:rsidP="00E33E99">
      <w:pPr>
        <w:rPr>
          <w:rFonts w:ascii="Arial" w:eastAsia="Times" w:hAnsi="Arial"/>
        </w:rPr>
      </w:pPr>
      <w:r w:rsidRPr="00DB032A">
        <w:rPr>
          <w:rFonts w:ascii="Arial" w:eastAsia="Times" w:hAnsi="Arial"/>
        </w:rPr>
        <w:t>As a minimum it is also recommended to validate the following data elements including:</w:t>
      </w:r>
    </w:p>
    <w:p w14:paraId="11DA7D77" w14:textId="77777777" w:rsidR="00DB032A" w:rsidRPr="00DB032A" w:rsidRDefault="00DB032A" w:rsidP="00E33E99">
      <w:pPr>
        <w:rPr>
          <w:rFonts w:ascii="Arial" w:eastAsia="Times" w:hAnsi="Arial"/>
        </w:rPr>
      </w:pPr>
    </w:p>
    <w:p w14:paraId="060BF801" w14:textId="53A1A368" w:rsidR="00E33E99" w:rsidRDefault="00E33E99" w:rsidP="00E33E99">
      <w:pPr>
        <w:rPr>
          <w:rFonts w:ascii="Arial" w:eastAsia="Times" w:hAnsi="Arial"/>
        </w:rPr>
      </w:pPr>
      <w:r w:rsidRPr="00DB032A">
        <w:rPr>
          <w:rFonts w:ascii="Arial" w:eastAsia="Times" w:hAnsi="Arial"/>
        </w:rPr>
        <w:t xml:space="preserve">For </w:t>
      </w:r>
      <w:r w:rsidR="00B2696C">
        <w:rPr>
          <w:rFonts w:ascii="Arial" w:eastAsia="Times" w:hAnsi="Arial"/>
        </w:rPr>
        <w:t xml:space="preserve">COT (Course of Treatment) or </w:t>
      </w:r>
      <w:r w:rsidRPr="00DB032A">
        <w:rPr>
          <w:rFonts w:ascii="Arial" w:eastAsia="Times" w:hAnsi="Arial"/>
        </w:rPr>
        <w:t>EOC (Episode of Care) funded activity:</w:t>
      </w:r>
    </w:p>
    <w:p w14:paraId="1435F391" w14:textId="77777777" w:rsidR="00DB032A" w:rsidRPr="00DB032A" w:rsidRDefault="00DB032A" w:rsidP="00E33E99">
      <w:pPr>
        <w:rPr>
          <w:rFonts w:ascii="Arial" w:eastAsia="Times" w:hAnsi="Arial"/>
        </w:rPr>
      </w:pPr>
    </w:p>
    <w:p w14:paraId="1277AD2C" w14:textId="77777777" w:rsidR="00E33E99" w:rsidRDefault="00E33E99" w:rsidP="00DB032A">
      <w:pPr>
        <w:pStyle w:val="DHHSbullet1"/>
      </w:pPr>
      <w:r>
        <w:t>Forensic type</w:t>
      </w:r>
    </w:p>
    <w:p w14:paraId="48650DD0" w14:textId="77777777" w:rsidR="00B2696C" w:rsidRDefault="00B2696C" w:rsidP="00B2696C">
      <w:pPr>
        <w:pStyle w:val="DHHSbullet1"/>
      </w:pPr>
      <w:r>
        <w:t>Funding source</w:t>
      </w:r>
    </w:p>
    <w:p w14:paraId="3B7F99B6" w14:textId="77777777" w:rsidR="00E33E99" w:rsidRDefault="00E33E99" w:rsidP="00DB032A">
      <w:pPr>
        <w:pStyle w:val="DHHSbullet1"/>
      </w:pPr>
      <w:r>
        <w:t>Service stream</w:t>
      </w:r>
    </w:p>
    <w:p w14:paraId="2938BFE6" w14:textId="77777777" w:rsidR="00E33E99" w:rsidRDefault="00E33E99" w:rsidP="00DB032A">
      <w:pPr>
        <w:pStyle w:val="DHHSbullet1"/>
      </w:pPr>
      <w:r>
        <w:t>Start and End dates</w:t>
      </w:r>
    </w:p>
    <w:p w14:paraId="19F50ADA" w14:textId="5511F3E3" w:rsidR="00F5414B" w:rsidRDefault="00E33E99" w:rsidP="00543C41">
      <w:pPr>
        <w:pStyle w:val="DHHSbullet1"/>
      </w:pPr>
      <w:r>
        <w:t>Significant goal achieved</w:t>
      </w:r>
    </w:p>
    <w:p w14:paraId="751CE9FD" w14:textId="77777777" w:rsidR="00DB032A" w:rsidRDefault="00DB032A" w:rsidP="00DB032A">
      <w:pPr>
        <w:pStyle w:val="DHHSbullet1"/>
        <w:numPr>
          <w:ilvl w:val="0"/>
          <w:numId w:val="0"/>
        </w:numPr>
        <w:ind w:left="284"/>
      </w:pPr>
    </w:p>
    <w:p w14:paraId="71497D0D" w14:textId="550FC388" w:rsidR="00E33E99" w:rsidRDefault="00E33E99" w:rsidP="00E33E99">
      <w:pPr>
        <w:rPr>
          <w:rFonts w:ascii="Arial" w:eastAsia="Times" w:hAnsi="Arial"/>
        </w:rPr>
      </w:pPr>
      <w:r w:rsidRPr="00DB032A">
        <w:rPr>
          <w:rFonts w:ascii="Arial" w:eastAsia="Times" w:hAnsi="Arial"/>
        </w:rPr>
        <w:t>For DTAU (</w:t>
      </w:r>
      <w:r w:rsidR="00F5414B">
        <w:rPr>
          <w:rFonts w:ascii="Arial" w:eastAsia="Times" w:hAnsi="Arial"/>
        </w:rPr>
        <w:t>Drug Treatment Activity Unit</w:t>
      </w:r>
      <w:r w:rsidRPr="00DB032A">
        <w:rPr>
          <w:rFonts w:ascii="Arial" w:eastAsia="Times" w:hAnsi="Arial"/>
        </w:rPr>
        <w:t>) funded activity:</w:t>
      </w:r>
    </w:p>
    <w:p w14:paraId="2B4F5C87" w14:textId="77777777" w:rsidR="00DB032A" w:rsidRPr="00DB032A" w:rsidRDefault="00DB032A" w:rsidP="00E33E99">
      <w:pPr>
        <w:rPr>
          <w:rFonts w:ascii="Arial" w:eastAsia="Times" w:hAnsi="Arial"/>
        </w:rPr>
      </w:pPr>
    </w:p>
    <w:p w14:paraId="170AE1F4" w14:textId="77777777" w:rsidR="00E33E99" w:rsidRDefault="00E33E99" w:rsidP="00DB032A">
      <w:pPr>
        <w:pStyle w:val="DHHSbullet1"/>
      </w:pPr>
      <w:r>
        <w:t>Forensic type</w:t>
      </w:r>
    </w:p>
    <w:p w14:paraId="178B1ABF" w14:textId="77777777" w:rsidR="005924E6" w:rsidRDefault="005924E6" w:rsidP="00DB032A">
      <w:pPr>
        <w:pStyle w:val="DHHSbullet1"/>
      </w:pPr>
      <w:r>
        <w:t>Indigenous status</w:t>
      </w:r>
    </w:p>
    <w:p w14:paraId="4E8DC157" w14:textId="77777777" w:rsidR="00E33E99" w:rsidRDefault="00E33E99" w:rsidP="00DB032A">
      <w:pPr>
        <w:pStyle w:val="DHHSbullet1"/>
      </w:pPr>
      <w:r>
        <w:t>Service stream</w:t>
      </w:r>
    </w:p>
    <w:p w14:paraId="2F3F0A09" w14:textId="77777777" w:rsidR="00E33E99" w:rsidRDefault="00E33E99" w:rsidP="00DB032A">
      <w:pPr>
        <w:pStyle w:val="DHHSbullet1"/>
      </w:pPr>
      <w:r>
        <w:t>Funding source</w:t>
      </w:r>
    </w:p>
    <w:p w14:paraId="2070D689" w14:textId="1D2333EF" w:rsidR="00E33E99" w:rsidRDefault="00E33E99" w:rsidP="00DB032A">
      <w:pPr>
        <w:pStyle w:val="DHHSbullet1"/>
      </w:pPr>
      <w:r>
        <w:t>Course</w:t>
      </w:r>
      <w:r w:rsidR="00F80055">
        <w:t xml:space="preserve"> </w:t>
      </w:r>
      <w:r w:rsidR="00B2696C">
        <w:t>l</w:t>
      </w:r>
      <w:r>
        <w:t>ength</w:t>
      </w:r>
    </w:p>
    <w:p w14:paraId="23E30263" w14:textId="4D846769" w:rsidR="00E33E99" w:rsidRDefault="00E33E99" w:rsidP="00DB032A">
      <w:pPr>
        <w:pStyle w:val="DHHSbullet1"/>
      </w:pPr>
      <w:r>
        <w:t>Target pop</w:t>
      </w:r>
      <w:r w:rsidR="005E5C4C">
        <w:t>ulation</w:t>
      </w:r>
      <w:r w:rsidRPr="009B64A9">
        <w:t xml:space="preserve"> </w:t>
      </w:r>
    </w:p>
    <w:p w14:paraId="56DF67C8" w14:textId="77777777" w:rsidR="00E33E99" w:rsidRDefault="00E33E99" w:rsidP="00DB032A">
      <w:pPr>
        <w:pStyle w:val="DHHSbullet1"/>
      </w:pPr>
      <w:r>
        <w:t>Start and End dates</w:t>
      </w:r>
    </w:p>
    <w:p w14:paraId="539D3900" w14:textId="77777777" w:rsidR="00DB032A" w:rsidRPr="00DB032A" w:rsidRDefault="00DB032A" w:rsidP="00DB032A">
      <w:pPr>
        <w:pStyle w:val="DHHSbullet1"/>
        <w:numPr>
          <w:ilvl w:val="0"/>
          <w:numId w:val="0"/>
        </w:numPr>
        <w:ind w:left="284"/>
        <w:rPr>
          <w:b/>
        </w:rPr>
      </w:pPr>
    </w:p>
    <w:p w14:paraId="51A08A91" w14:textId="2BC5FFCF" w:rsidR="00E33E99" w:rsidRPr="00DB032A" w:rsidRDefault="00E33E99" w:rsidP="00DB032A">
      <w:pPr>
        <w:pStyle w:val="DHHSbody"/>
      </w:pPr>
      <w:r w:rsidRPr="00DB032A">
        <w:rPr>
          <w:b/>
        </w:rPr>
        <w:t>Second step:</w:t>
      </w:r>
      <w:r w:rsidRPr="00DB032A">
        <w:t xml:space="preserve"> </w:t>
      </w:r>
      <w:r w:rsidR="006C2ED5">
        <w:t>F</w:t>
      </w:r>
      <w:r w:rsidRPr="00DB032A">
        <w:t xml:space="preserve">ile </w:t>
      </w:r>
      <w:proofErr w:type="gramStart"/>
      <w:r w:rsidRPr="00DB032A">
        <w:t xml:space="preserve">structure </w:t>
      </w:r>
      <w:r w:rsidR="00B2696C">
        <w:t xml:space="preserve"> </w:t>
      </w:r>
      <w:r w:rsidRPr="00DB032A">
        <w:t>will</w:t>
      </w:r>
      <w:proofErr w:type="gramEnd"/>
      <w:r w:rsidRPr="00DB032A">
        <w:t xml:space="preserve"> be validated against the XSD on submission via the </w:t>
      </w:r>
      <w:proofErr w:type="spellStart"/>
      <w:r w:rsidR="006C2ED5">
        <w:t>Manged</w:t>
      </w:r>
      <w:proofErr w:type="spellEnd"/>
      <w:r w:rsidR="006C2ED5">
        <w:t xml:space="preserve"> File Transfer  (MFT)</w:t>
      </w:r>
      <w:r w:rsidRPr="00DB032A">
        <w:t xml:space="preserve">portal. </w:t>
      </w:r>
    </w:p>
    <w:p w14:paraId="16F0C727" w14:textId="730131FD" w:rsidR="00E33E99" w:rsidRDefault="00E33E99" w:rsidP="00DB032A">
      <w:pPr>
        <w:pStyle w:val="DHHSbody"/>
      </w:pPr>
      <w:r w:rsidRPr="00DB032A">
        <w:t>Submitted files that fail validation against the XSD will be rejected and not processed further, and the Service Provider notified.</w:t>
      </w:r>
    </w:p>
    <w:p w14:paraId="711F223D" w14:textId="77777777" w:rsidR="00E33E99" w:rsidRDefault="00E33E99" w:rsidP="00DB032A">
      <w:pPr>
        <w:pStyle w:val="DHHSbody"/>
      </w:pPr>
      <w:r w:rsidRPr="00DB032A">
        <w:t xml:space="preserve">It is expected that Service Providers will need an XML validator program, to validate their XML file structure. Service Providers can use a variety of XML editors, including Open source XML Notepad, to correct basic XML tag errors. </w:t>
      </w:r>
    </w:p>
    <w:p w14:paraId="66433087" w14:textId="77777777" w:rsidR="00E33E99" w:rsidRPr="00DB032A" w:rsidRDefault="00E33E99" w:rsidP="00E33E99">
      <w:pPr>
        <w:rPr>
          <w:rFonts w:ascii="Arial" w:eastAsia="Times" w:hAnsi="Arial"/>
        </w:rPr>
      </w:pPr>
      <w:r w:rsidRPr="00DB032A">
        <w:rPr>
          <w:rFonts w:ascii="Arial" w:eastAsia="Times" w:hAnsi="Arial"/>
        </w:rPr>
        <w:t>Any files rejected due to a structural validation failure will be required to be resubmitted in full.</w:t>
      </w:r>
    </w:p>
    <w:p w14:paraId="3AA9A22E" w14:textId="46EA67E3" w:rsidR="00E33E99" w:rsidRDefault="00E33E99" w:rsidP="00E33E99">
      <w:pPr>
        <w:rPr>
          <w:rFonts w:ascii="Arial" w:eastAsia="Times" w:hAnsi="Arial"/>
        </w:rPr>
      </w:pPr>
      <w:r w:rsidRPr="00DB032A">
        <w:rPr>
          <w:rFonts w:ascii="Arial" w:eastAsia="Times" w:hAnsi="Arial"/>
        </w:rPr>
        <w:t>The Service Provider will be notified upon successful re-submission.</w:t>
      </w:r>
    </w:p>
    <w:p w14:paraId="29A056B8" w14:textId="77777777" w:rsidR="00C279AA" w:rsidRDefault="00C279AA" w:rsidP="00E33E99">
      <w:pPr>
        <w:rPr>
          <w:rFonts w:ascii="Arial" w:eastAsia="Times" w:hAnsi="Arial"/>
        </w:rPr>
      </w:pPr>
    </w:p>
    <w:p w14:paraId="18BF9136" w14:textId="0DE291C6" w:rsidR="00DB032A" w:rsidRPr="00DB032A" w:rsidRDefault="00C279AA" w:rsidP="00E33E99">
      <w:pPr>
        <w:rPr>
          <w:rFonts w:ascii="Arial" w:eastAsia="Times" w:hAnsi="Arial"/>
        </w:rPr>
      </w:pPr>
      <w:r>
        <w:rPr>
          <w:rFonts w:ascii="Arial" w:eastAsia="Times" w:hAnsi="Arial"/>
        </w:rPr>
        <w:t>Note that from 2019-20 many of the business rules previously enforced in the XSD have been moved to validations in the VADC processing routine.</w:t>
      </w:r>
    </w:p>
    <w:p w14:paraId="43BEFEE4" w14:textId="77777777" w:rsidR="00EB763B" w:rsidRDefault="00EB763B">
      <w:pPr>
        <w:rPr>
          <w:rFonts w:ascii="Arial" w:eastAsia="Times" w:hAnsi="Arial"/>
          <w:b/>
        </w:rPr>
      </w:pPr>
      <w:r>
        <w:rPr>
          <w:b/>
        </w:rPr>
        <w:br w:type="page"/>
      </w:r>
    </w:p>
    <w:p w14:paraId="08327792" w14:textId="2DD79D6C" w:rsidR="00E33E99" w:rsidRPr="00DB032A" w:rsidRDefault="00E33E99" w:rsidP="00DB032A">
      <w:pPr>
        <w:pStyle w:val="DHHSbody"/>
      </w:pPr>
      <w:r w:rsidRPr="00DB032A">
        <w:rPr>
          <w:b/>
        </w:rPr>
        <w:lastRenderedPageBreak/>
        <w:t>Third step:</w:t>
      </w:r>
      <w:r w:rsidRPr="00650CC3">
        <w:rPr>
          <w:b/>
        </w:rPr>
        <w:t xml:space="preserve"> </w:t>
      </w:r>
      <w:r w:rsidRPr="00DB032A">
        <w:t xml:space="preserve">The submitted files content will then be validated by the Department of Health and Human Services via a series of edit/validation rule checks. (See Section </w:t>
      </w:r>
      <w:r w:rsidR="004B61D2">
        <w:t>6</w:t>
      </w:r>
      <w:r w:rsidRPr="00DB032A">
        <w:t xml:space="preserve">. VADC Data Specification). These </w:t>
      </w:r>
      <w:r w:rsidR="00084A5A">
        <w:t xml:space="preserve">edit/validation rules can have </w:t>
      </w:r>
      <w:r w:rsidR="005E5C4C">
        <w:t>two</w:t>
      </w:r>
      <w:r w:rsidRPr="00DB032A">
        <w:t xml:space="preserve"> distinct statuses of </w:t>
      </w:r>
      <w:r w:rsidR="00084A5A">
        <w:t xml:space="preserve">Error </w:t>
      </w:r>
      <w:r w:rsidRPr="00DB032A">
        <w:t>or Warning.  A validity report will be sent to the Service Provider, with the number and status of the content validation errors for actioning appropriately.</w:t>
      </w:r>
    </w:p>
    <w:p w14:paraId="1321E34D" w14:textId="1B9E8F36" w:rsidR="00E33E99" w:rsidRDefault="00E33E99" w:rsidP="00DB032A">
      <w:pPr>
        <w:pStyle w:val="DHHSbody"/>
      </w:pPr>
      <w:r w:rsidRPr="00DB032A">
        <w:t xml:space="preserve">In Table </w:t>
      </w:r>
      <w:r w:rsidR="00EE7E7C">
        <w:t>4</w:t>
      </w:r>
      <w:r w:rsidRPr="00DB032A">
        <w:t xml:space="preserve"> below, the statuses are described along with the potential problem and service provider action that is required:</w:t>
      </w:r>
    </w:p>
    <w:p w14:paraId="1619AA7C" w14:textId="2F9A82F4" w:rsidR="00E33E99" w:rsidRPr="00DB032A" w:rsidRDefault="00726731" w:rsidP="00DB032A">
      <w:pPr>
        <w:pStyle w:val="DHHStablecaption"/>
      </w:pPr>
      <w:r>
        <w:t xml:space="preserve">Table </w:t>
      </w:r>
      <w:r w:rsidR="00EB55B9">
        <w:t>4</w:t>
      </w:r>
      <w:r>
        <w:t xml:space="preserve">: </w:t>
      </w:r>
      <w:r w:rsidR="00DB032A" w:rsidRPr="00DB032A">
        <w:t>Content validation status</w:t>
      </w:r>
    </w:p>
    <w:tbl>
      <w:tblPr>
        <w:tblStyle w:val="TableGrid"/>
        <w:tblW w:w="0" w:type="auto"/>
        <w:tblLook w:val="04A0" w:firstRow="1" w:lastRow="0" w:firstColumn="1" w:lastColumn="0" w:noHBand="0" w:noVBand="1"/>
      </w:tblPr>
      <w:tblGrid>
        <w:gridCol w:w="2967"/>
        <w:gridCol w:w="2968"/>
        <w:gridCol w:w="2973"/>
      </w:tblGrid>
      <w:tr w:rsidR="00E33E99" w14:paraId="213B0183" w14:textId="77777777" w:rsidTr="00E85712">
        <w:tc>
          <w:tcPr>
            <w:tcW w:w="2964" w:type="dxa"/>
          </w:tcPr>
          <w:p w14:paraId="71AE22A6" w14:textId="77777777" w:rsidR="00E33E99" w:rsidRDefault="00E33E99" w:rsidP="00DB032A">
            <w:pPr>
              <w:pStyle w:val="DHHStablecolhead"/>
            </w:pPr>
            <w:r>
              <w:t>Status</w:t>
            </w:r>
          </w:p>
        </w:tc>
        <w:tc>
          <w:tcPr>
            <w:tcW w:w="2973" w:type="dxa"/>
          </w:tcPr>
          <w:p w14:paraId="40741EB5" w14:textId="77777777" w:rsidR="00E33E99" w:rsidRDefault="00E33E99" w:rsidP="00DB032A">
            <w:pPr>
              <w:pStyle w:val="DHHStablecolhead"/>
            </w:pPr>
            <w:r>
              <w:t>Problem</w:t>
            </w:r>
          </w:p>
        </w:tc>
        <w:tc>
          <w:tcPr>
            <w:tcW w:w="2971" w:type="dxa"/>
          </w:tcPr>
          <w:p w14:paraId="41CAEEE1" w14:textId="77777777" w:rsidR="00E33E99" w:rsidRDefault="00E33E99" w:rsidP="00DB032A">
            <w:pPr>
              <w:pStyle w:val="DHHStablecolhead"/>
            </w:pPr>
            <w:r>
              <w:t>Action</w:t>
            </w:r>
          </w:p>
        </w:tc>
      </w:tr>
      <w:tr w:rsidR="00E33E99" w14:paraId="052DE5A4" w14:textId="77777777" w:rsidTr="00644362">
        <w:tc>
          <w:tcPr>
            <w:tcW w:w="3005" w:type="dxa"/>
          </w:tcPr>
          <w:p w14:paraId="6FB5B4E9" w14:textId="77777777" w:rsidR="00E33E99" w:rsidRPr="00876526" w:rsidRDefault="00E85712" w:rsidP="00E85712">
            <w:pPr>
              <w:pStyle w:val="DHHStabletext"/>
            </w:pPr>
            <w:r>
              <w:t>Error</w:t>
            </w:r>
          </w:p>
        </w:tc>
        <w:tc>
          <w:tcPr>
            <w:tcW w:w="3005" w:type="dxa"/>
          </w:tcPr>
          <w:p w14:paraId="28EA42EF" w14:textId="77777777" w:rsidR="00E33E99" w:rsidRDefault="00E85712" w:rsidP="00E85712">
            <w:pPr>
              <w:pStyle w:val="DHHStabletext"/>
              <w:rPr>
                <w:b/>
              </w:rPr>
            </w:pPr>
            <w:r>
              <w:t xml:space="preserve">Data item/s in the record did not meet the criteria specified in the business </w:t>
            </w:r>
            <w:proofErr w:type="gramStart"/>
            <w:r>
              <w:t>rules, or</w:t>
            </w:r>
            <w:proofErr w:type="gramEnd"/>
            <w:r>
              <w:t xml:space="preserve"> are potentially inaccurate. They</w:t>
            </w:r>
            <w:r w:rsidR="00E33E99">
              <w:t xml:space="preserve"> may impact</w:t>
            </w:r>
            <w:r>
              <w:t xml:space="preserve"> data integrity and/or funding.</w:t>
            </w:r>
          </w:p>
        </w:tc>
        <w:tc>
          <w:tcPr>
            <w:tcW w:w="3006" w:type="dxa"/>
          </w:tcPr>
          <w:p w14:paraId="3E16A111" w14:textId="53CD088F" w:rsidR="00E85712" w:rsidRPr="00E85712" w:rsidRDefault="00E33E99" w:rsidP="00726731">
            <w:pPr>
              <w:pStyle w:val="DHHStabletext"/>
            </w:pPr>
            <w:r>
              <w:t xml:space="preserve">Service provider determines the cause of the </w:t>
            </w:r>
            <w:r w:rsidR="00726731">
              <w:t>error,</w:t>
            </w:r>
            <w:r>
              <w:t xml:space="preserve"> corrects it and resubmits the </w:t>
            </w:r>
            <w:r w:rsidR="00726731">
              <w:t>data item</w:t>
            </w:r>
            <w:r w:rsidR="00E85712">
              <w:t xml:space="preserve"> in the following month.</w:t>
            </w:r>
            <w:r>
              <w:t xml:space="preserve"> </w:t>
            </w:r>
            <w:r w:rsidR="00E85712">
              <w:t>This must be repeated until z</w:t>
            </w:r>
            <w:r>
              <w:t xml:space="preserve">ero </w:t>
            </w:r>
            <w:r w:rsidR="00005C3F">
              <w:t xml:space="preserve">errors </w:t>
            </w:r>
            <w:r w:rsidR="00E85712">
              <w:t>are</w:t>
            </w:r>
            <w:r>
              <w:t xml:space="preserve"> achieved for each monthly data file.</w:t>
            </w:r>
          </w:p>
        </w:tc>
      </w:tr>
      <w:tr w:rsidR="00E33E99" w14:paraId="7B9EB2E0" w14:textId="77777777" w:rsidTr="00E85712">
        <w:tc>
          <w:tcPr>
            <w:tcW w:w="2964" w:type="dxa"/>
          </w:tcPr>
          <w:p w14:paraId="4CCF7D99" w14:textId="77777777" w:rsidR="00E33E99" w:rsidRPr="00876526" w:rsidRDefault="00E33E99" w:rsidP="00E85712">
            <w:pPr>
              <w:pStyle w:val="DHHStabletext"/>
            </w:pPr>
            <w:r w:rsidRPr="00876526">
              <w:t>Warning</w:t>
            </w:r>
          </w:p>
        </w:tc>
        <w:tc>
          <w:tcPr>
            <w:tcW w:w="2973" w:type="dxa"/>
          </w:tcPr>
          <w:p w14:paraId="4F123930" w14:textId="77777777" w:rsidR="00E33E99" w:rsidRDefault="00E33E99" w:rsidP="00E85712">
            <w:pPr>
              <w:pStyle w:val="DHHStabletext"/>
              <w:rPr>
                <w:b/>
              </w:rPr>
            </w:pPr>
            <w:r>
              <w:t>Record was accepted but data item/s in the record w</w:t>
            </w:r>
            <w:r w:rsidR="00E85712">
              <w:t>as</w:t>
            </w:r>
            <w:r>
              <w:t xml:space="preserve"> questionable. </w:t>
            </w:r>
            <w:r w:rsidR="00E85712">
              <w:t>These are warnings to take note of something, not considered as errors.</w:t>
            </w:r>
          </w:p>
        </w:tc>
        <w:tc>
          <w:tcPr>
            <w:tcW w:w="2971" w:type="dxa"/>
          </w:tcPr>
          <w:p w14:paraId="0928C1C7" w14:textId="77777777" w:rsidR="00E33E99" w:rsidRDefault="00E33E99" w:rsidP="00E85712">
            <w:pPr>
              <w:pStyle w:val="DHHStabletext"/>
              <w:rPr>
                <w:b/>
              </w:rPr>
            </w:pPr>
            <w:r>
              <w:t>Service Provider checks that the data is valid. If necessary, the data is corrected and resubmitted in the next month’s submission.</w:t>
            </w:r>
          </w:p>
        </w:tc>
      </w:tr>
    </w:tbl>
    <w:p w14:paraId="12413570" w14:textId="77777777" w:rsidR="00E33E99" w:rsidRDefault="00E33E99" w:rsidP="00E33E99">
      <w:pPr>
        <w:rPr>
          <w:b/>
        </w:rPr>
      </w:pPr>
    </w:p>
    <w:p w14:paraId="6AABB91D" w14:textId="77777777" w:rsidR="00DB032A" w:rsidRPr="00A014D9" w:rsidRDefault="00AE2DAD" w:rsidP="00A014D9">
      <w:pPr>
        <w:rPr>
          <w:rFonts w:ascii="Arial" w:eastAsia="Times" w:hAnsi="Arial"/>
        </w:rPr>
        <w:sectPr w:rsidR="00DB032A" w:rsidRPr="00A014D9" w:rsidSect="00050625">
          <w:headerReference w:type="even" r:id="rId19"/>
          <w:headerReference w:type="default" r:id="rId20"/>
          <w:footerReference w:type="default" r:id="rId21"/>
          <w:headerReference w:type="first" r:id="rId22"/>
          <w:footerReference w:type="first" r:id="rId23"/>
          <w:pgSz w:w="11906" w:h="16838"/>
          <w:pgMar w:top="1440" w:right="1440" w:bottom="1440" w:left="1440" w:header="708" w:footer="708" w:gutter="0"/>
          <w:cols w:space="708"/>
          <w:docGrid w:linePitch="360"/>
        </w:sectPr>
      </w:pPr>
      <w:r>
        <w:br w:type="page"/>
      </w:r>
    </w:p>
    <w:bookmarkEnd w:id="7"/>
    <w:p w14:paraId="58E98CE9" w14:textId="519C4E56" w:rsidR="002D3EB9" w:rsidRDefault="002D3EB9" w:rsidP="002D3EB9">
      <w:pPr>
        <w:pStyle w:val="DHHStablecaption"/>
      </w:pPr>
      <w:r>
        <w:lastRenderedPageBreak/>
        <w:t xml:space="preserve">Figure </w:t>
      </w:r>
      <w:r w:rsidR="00261765">
        <w:t>1</w:t>
      </w:r>
      <w:r w:rsidR="00AB509E">
        <w:t>5</w:t>
      </w:r>
      <w:r>
        <w:t>: Acquisition Flow</w:t>
      </w:r>
    </w:p>
    <w:p w14:paraId="213191EA" w14:textId="1E02163A" w:rsidR="00B2696C" w:rsidRDefault="00BE633C" w:rsidP="0064091E">
      <w:pPr>
        <w:pStyle w:val="DHHSbody"/>
        <w:jc w:val="center"/>
      </w:pPr>
      <w:r>
        <w:pict w14:anchorId="298CE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15pt;height:376.1pt">
            <v:imagedata r:id="rId24" o:title=""/>
          </v:shape>
        </w:pict>
      </w:r>
    </w:p>
    <w:p w14:paraId="31E8CD39" w14:textId="77777777" w:rsidR="00B2696C" w:rsidRDefault="00B2696C" w:rsidP="00E01F5C">
      <w:pPr>
        <w:pStyle w:val="DHHSbody"/>
        <w:sectPr w:rsidR="00B2696C" w:rsidSect="00DB032A">
          <w:pgSz w:w="16838" w:h="11906" w:orient="landscape"/>
          <w:pgMar w:top="1440" w:right="1440" w:bottom="1440" w:left="1440" w:header="708" w:footer="708" w:gutter="0"/>
          <w:cols w:space="708"/>
          <w:docGrid w:linePitch="360"/>
        </w:sectPr>
      </w:pPr>
    </w:p>
    <w:p w14:paraId="0EFF73F6" w14:textId="77777777" w:rsidR="000238BE" w:rsidRDefault="000238BE" w:rsidP="000238BE">
      <w:pPr>
        <w:pStyle w:val="Heading1"/>
      </w:pPr>
      <w:bookmarkStart w:id="1538" w:name="_Toc10530506"/>
      <w:bookmarkStart w:id="1539" w:name="_Toc10631961"/>
      <w:bookmarkStart w:id="1540" w:name="_Toc10632145"/>
      <w:r>
        <w:lastRenderedPageBreak/>
        <w:t>Element mapping</w:t>
      </w:r>
      <w:bookmarkEnd w:id="1538"/>
      <w:bookmarkEnd w:id="1539"/>
      <w:bookmarkEnd w:id="1540"/>
    </w:p>
    <w:p w14:paraId="791051D8" w14:textId="6108B91A" w:rsidR="000238BE" w:rsidRDefault="000238BE" w:rsidP="000238BE">
      <w:pPr>
        <w:pStyle w:val="DHHSbody"/>
      </w:pPr>
      <w:r>
        <w:t>The tables below contain the mapping from XSD element to the corresponding data element as specified in the VADC Data Specification.</w:t>
      </w:r>
    </w:p>
    <w:p w14:paraId="2D534AAC" w14:textId="0479301B" w:rsidR="00D64AAC" w:rsidRPr="006813DA" w:rsidRDefault="00D64AAC" w:rsidP="000238BE">
      <w:pPr>
        <w:pStyle w:val="DHHSbody"/>
        <w:rPr>
          <w:color w:val="1F497D" w:themeColor="text2"/>
        </w:rPr>
      </w:pPr>
      <w:r w:rsidRPr="006813DA">
        <w:rPr>
          <w:color w:val="1F497D" w:themeColor="text2"/>
        </w:rPr>
        <w:t>Note</w:t>
      </w:r>
      <w:r w:rsidRPr="0012127C">
        <w:rPr>
          <w:color w:val="1F497D" w:themeColor="text2"/>
        </w:rPr>
        <w:t xml:space="preserve">: </w:t>
      </w:r>
      <w:proofErr w:type="spellStart"/>
      <w:r w:rsidRPr="0012127C">
        <w:rPr>
          <w:color w:val="1F497D" w:themeColor="text2"/>
        </w:rPr>
        <w:t>outlet_contact_id</w:t>
      </w:r>
      <w:proofErr w:type="spellEnd"/>
      <w:r w:rsidRPr="0012127C">
        <w:rPr>
          <w:color w:val="1F497D" w:themeColor="text2"/>
        </w:rPr>
        <w:t xml:space="preserve">, </w:t>
      </w:r>
      <w:proofErr w:type="spellStart"/>
      <w:r w:rsidRPr="0012127C">
        <w:rPr>
          <w:color w:val="1F497D" w:themeColor="text2"/>
        </w:rPr>
        <w:t>outlet_dependant_id</w:t>
      </w:r>
      <w:proofErr w:type="spellEnd"/>
      <w:r w:rsidRPr="0012127C">
        <w:rPr>
          <w:color w:val="1F497D" w:themeColor="text2"/>
        </w:rPr>
        <w:t xml:space="preserve">, </w:t>
      </w:r>
      <w:proofErr w:type="spellStart"/>
      <w:r w:rsidRPr="0012127C">
        <w:rPr>
          <w:color w:val="1F497D" w:themeColor="text2"/>
        </w:rPr>
        <w:t>outlet_referral_id</w:t>
      </w:r>
      <w:proofErr w:type="spellEnd"/>
      <w:r w:rsidRPr="0012127C">
        <w:rPr>
          <w:color w:val="1F497D" w:themeColor="text2"/>
        </w:rPr>
        <w:t xml:space="preserve">, </w:t>
      </w:r>
      <w:proofErr w:type="spellStart"/>
      <w:r w:rsidRPr="0012127C">
        <w:rPr>
          <w:color w:val="1F497D" w:themeColor="text2"/>
        </w:rPr>
        <w:t>outlet_outcome_measure_id</w:t>
      </w:r>
      <w:proofErr w:type="spellEnd"/>
      <w:r w:rsidRPr="0012127C">
        <w:rPr>
          <w:color w:val="1F497D" w:themeColor="text2"/>
        </w:rPr>
        <w:t xml:space="preserve">, </w:t>
      </w:r>
      <w:proofErr w:type="spellStart"/>
      <w:r w:rsidRPr="0012127C">
        <w:rPr>
          <w:color w:val="1F497D" w:themeColor="text2"/>
        </w:rPr>
        <w:t>outlet_drug_of_concern_id</w:t>
      </w:r>
      <w:proofErr w:type="spellEnd"/>
      <w:r w:rsidRPr="0012127C">
        <w:rPr>
          <w:color w:val="1F497D" w:themeColor="text2"/>
        </w:rPr>
        <w:t xml:space="preserve"> are new optional fields for 2019-2020.</w:t>
      </w:r>
    </w:p>
    <w:p w14:paraId="0220D57E" w14:textId="13A209F2" w:rsidR="000238BE" w:rsidRDefault="000238BE" w:rsidP="000238BE">
      <w:pPr>
        <w:pStyle w:val="DHHStablecaption"/>
      </w:pPr>
      <w:r>
        <w:t xml:space="preserve">Table </w:t>
      </w:r>
      <w:r w:rsidR="00EB55B9">
        <w:t>5</w:t>
      </w:r>
      <w:r>
        <w:t xml:space="preserve">: </w:t>
      </w:r>
      <w:r w:rsidRPr="002D3F77">
        <w:t>Client XSD element mapping</w:t>
      </w:r>
    </w:p>
    <w:tbl>
      <w:tblPr>
        <w:tblStyle w:val="TableGrid"/>
        <w:tblW w:w="0" w:type="auto"/>
        <w:tblLook w:val="04A0" w:firstRow="1" w:lastRow="0" w:firstColumn="1" w:lastColumn="0" w:noHBand="0" w:noVBand="1"/>
      </w:tblPr>
      <w:tblGrid>
        <w:gridCol w:w="3348"/>
        <w:gridCol w:w="3219"/>
      </w:tblGrid>
      <w:tr w:rsidR="000238BE" w:rsidRPr="0049644C" w14:paraId="7B4D8B4E" w14:textId="77777777" w:rsidTr="000238BE">
        <w:tc>
          <w:tcPr>
            <w:tcW w:w="6567" w:type="dxa"/>
            <w:gridSpan w:val="2"/>
          </w:tcPr>
          <w:p w14:paraId="77546257" w14:textId="77777777" w:rsidR="000238BE" w:rsidRPr="0049644C" w:rsidRDefault="000238BE" w:rsidP="000238BE">
            <w:pPr>
              <w:pStyle w:val="DHHStablecolhead"/>
            </w:pPr>
            <w:r>
              <w:t>Client</w:t>
            </w:r>
          </w:p>
        </w:tc>
      </w:tr>
      <w:tr w:rsidR="000238BE" w:rsidRPr="0049644C" w14:paraId="67D09435" w14:textId="77777777" w:rsidTr="000238BE">
        <w:tc>
          <w:tcPr>
            <w:tcW w:w="3348" w:type="dxa"/>
          </w:tcPr>
          <w:p w14:paraId="68E61829" w14:textId="77777777" w:rsidR="000238BE" w:rsidRPr="0049644C" w:rsidRDefault="000238BE" w:rsidP="000238BE">
            <w:pPr>
              <w:pStyle w:val="DHHStablecolhead"/>
            </w:pPr>
            <w:r w:rsidRPr="0049644C">
              <w:t>XML Element Name</w:t>
            </w:r>
          </w:p>
        </w:tc>
        <w:tc>
          <w:tcPr>
            <w:tcW w:w="3219" w:type="dxa"/>
          </w:tcPr>
          <w:p w14:paraId="5E39BB3A" w14:textId="77777777" w:rsidR="000238BE" w:rsidRPr="0049644C" w:rsidRDefault="000238BE" w:rsidP="000238BE">
            <w:pPr>
              <w:pStyle w:val="DHHStablecolhead"/>
            </w:pPr>
            <w:r w:rsidRPr="0049644C">
              <w:t>Data Element Name</w:t>
            </w:r>
          </w:p>
        </w:tc>
      </w:tr>
      <w:tr w:rsidR="000238BE" w14:paraId="292A9C53" w14:textId="77777777" w:rsidTr="000238BE">
        <w:tc>
          <w:tcPr>
            <w:tcW w:w="3348" w:type="dxa"/>
          </w:tcPr>
          <w:p w14:paraId="47D2A3EC" w14:textId="77777777" w:rsidR="000238BE" w:rsidRDefault="000238BE" w:rsidP="000238BE">
            <w:pPr>
              <w:pStyle w:val="DHHStabletext"/>
            </w:pPr>
            <w:proofErr w:type="spellStart"/>
            <w:r w:rsidRPr="008D2830">
              <w:t>acquired_brain_injury</w:t>
            </w:r>
            <w:proofErr w:type="spellEnd"/>
          </w:p>
        </w:tc>
        <w:tc>
          <w:tcPr>
            <w:tcW w:w="3219" w:type="dxa"/>
          </w:tcPr>
          <w:p w14:paraId="76E7796F" w14:textId="77777777" w:rsidR="000238BE" w:rsidRPr="008D2830" w:rsidRDefault="000238BE" w:rsidP="000238BE">
            <w:pPr>
              <w:pStyle w:val="DHHStabletext"/>
            </w:pPr>
            <w:r>
              <w:t>Client – acquired brain injury</w:t>
            </w:r>
          </w:p>
        </w:tc>
      </w:tr>
      <w:tr w:rsidR="000238BE" w14:paraId="6403201A" w14:textId="77777777" w:rsidTr="000238BE">
        <w:tc>
          <w:tcPr>
            <w:tcW w:w="3348" w:type="dxa"/>
          </w:tcPr>
          <w:p w14:paraId="62BBDF83" w14:textId="77777777" w:rsidR="000238BE" w:rsidRDefault="000238BE" w:rsidP="000238BE">
            <w:pPr>
              <w:pStyle w:val="DHHStabletext"/>
            </w:pPr>
            <w:proofErr w:type="spellStart"/>
            <w:r w:rsidRPr="008D2830">
              <w:t>country_of_birth</w:t>
            </w:r>
            <w:proofErr w:type="spellEnd"/>
          </w:p>
        </w:tc>
        <w:tc>
          <w:tcPr>
            <w:tcW w:w="3219" w:type="dxa"/>
          </w:tcPr>
          <w:p w14:paraId="5C7A89BE" w14:textId="77777777" w:rsidR="000238BE" w:rsidRPr="008D2830" w:rsidRDefault="000238BE" w:rsidP="000238BE">
            <w:pPr>
              <w:pStyle w:val="DHHStabletext"/>
            </w:pPr>
            <w:r>
              <w:t>Client – country of birth</w:t>
            </w:r>
          </w:p>
        </w:tc>
      </w:tr>
      <w:tr w:rsidR="000238BE" w14:paraId="26D2D139" w14:textId="77777777" w:rsidTr="000238BE">
        <w:tc>
          <w:tcPr>
            <w:tcW w:w="3348" w:type="dxa"/>
          </w:tcPr>
          <w:p w14:paraId="66F37CBB" w14:textId="77777777" w:rsidR="000238BE" w:rsidRDefault="000238BE" w:rsidP="000238BE">
            <w:pPr>
              <w:pStyle w:val="DHHStabletext"/>
            </w:pPr>
            <w:proofErr w:type="spellStart"/>
            <w:r w:rsidRPr="008D2830">
              <w:t>date_first_registered</w:t>
            </w:r>
            <w:proofErr w:type="spellEnd"/>
          </w:p>
        </w:tc>
        <w:tc>
          <w:tcPr>
            <w:tcW w:w="3219" w:type="dxa"/>
          </w:tcPr>
          <w:p w14:paraId="2604F25E" w14:textId="77777777" w:rsidR="000238BE" w:rsidRPr="008D2830" w:rsidRDefault="000238BE" w:rsidP="000238BE">
            <w:pPr>
              <w:pStyle w:val="DHHStabletext"/>
            </w:pPr>
            <w:r>
              <w:t>Client – date first registered</w:t>
            </w:r>
          </w:p>
        </w:tc>
      </w:tr>
      <w:tr w:rsidR="000238BE" w14:paraId="583F7DD1" w14:textId="77777777" w:rsidTr="000238BE">
        <w:tc>
          <w:tcPr>
            <w:tcW w:w="3348" w:type="dxa"/>
          </w:tcPr>
          <w:p w14:paraId="00B13FB8" w14:textId="77777777" w:rsidR="000238BE" w:rsidRDefault="000238BE" w:rsidP="000238BE">
            <w:pPr>
              <w:pStyle w:val="DHHStabletext"/>
            </w:pPr>
            <w:r w:rsidRPr="008D2830">
              <w:t>date_of_birth</w:t>
            </w:r>
          </w:p>
        </w:tc>
        <w:tc>
          <w:tcPr>
            <w:tcW w:w="3219" w:type="dxa"/>
          </w:tcPr>
          <w:p w14:paraId="2AE61850" w14:textId="77777777" w:rsidR="000238BE" w:rsidRPr="008D2830" w:rsidRDefault="000238BE" w:rsidP="000238BE">
            <w:pPr>
              <w:pStyle w:val="DHHStabletext"/>
            </w:pPr>
            <w:r>
              <w:t>Client – date of birth</w:t>
            </w:r>
          </w:p>
        </w:tc>
      </w:tr>
      <w:tr w:rsidR="000238BE" w14:paraId="02B41E2B" w14:textId="77777777" w:rsidTr="000238BE">
        <w:tc>
          <w:tcPr>
            <w:tcW w:w="3348" w:type="dxa"/>
          </w:tcPr>
          <w:p w14:paraId="16CAAE95" w14:textId="77777777" w:rsidR="000238BE" w:rsidRDefault="000238BE" w:rsidP="000238BE">
            <w:pPr>
              <w:pStyle w:val="DHHStabletext"/>
            </w:pPr>
            <w:proofErr w:type="spellStart"/>
            <w:r w:rsidRPr="008D2830">
              <w:t>dob_accuracy_ind</w:t>
            </w:r>
            <w:proofErr w:type="spellEnd"/>
          </w:p>
        </w:tc>
        <w:tc>
          <w:tcPr>
            <w:tcW w:w="3219" w:type="dxa"/>
          </w:tcPr>
          <w:p w14:paraId="78983848" w14:textId="77777777" w:rsidR="000238BE" w:rsidRPr="008D2830" w:rsidRDefault="000238BE" w:rsidP="000238BE">
            <w:pPr>
              <w:pStyle w:val="DHHStabletext"/>
            </w:pPr>
            <w:r>
              <w:t>Client – date of birth accuracy</w:t>
            </w:r>
          </w:p>
        </w:tc>
      </w:tr>
      <w:tr w:rsidR="000238BE" w14:paraId="75F2BCEF" w14:textId="77777777" w:rsidTr="000238BE">
        <w:tc>
          <w:tcPr>
            <w:tcW w:w="3348" w:type="dxa"/>
          </w:tcPr>
          <w:p w14:paraId="52F5FC69" w14:textId="77777777" w:rsidR="000238BE" w:rsidRDefault="000238BE" w:rsidP="000238BE">
            <w:pPr>
              <w:pStyle w:val="DHHStabletext"/>
            </w:pPr>
            <w:proofErr w:type="spellStart"/>
            <w:r w:rsidRPr="00C22B18">
              <w:t>child_protection_order_flag</w:t>
            </w:r>
            <w:proofErr w:type="spellEnd"/>
          </w:p>
        </w:tc>
        <w:tc>
          <w:tcPr>
            <w:tcW w:w="3219" w:type="dxa"/>
          </w:tcPr>
          <w:p w14:paraId="41E1291B" w14:textId="208AD6B9" w:rsidR="000238BE" w:rsidRPr="00C22B18" w:rsidRDefault="000238BE" w:rsidP="000238BE">
            <w:pPr>
              <w:pStyle w:val="DHHStabletext"/>
            </w:pPr>
            <w:r>
              <w:t xml:space="preserve">Client – </w:t>
            </w:r>
            <w:proofErr w:type="spellStart"/>
            <w:r w:rsidR="00813059">
              <w:t>Dependant</w:t>
            </w:r>
            <w:proofErr w:type="spellEnd"/>
            <w:r>
              <w:t xml:space="preserve"> child protection order flag</w:t>
            </w:r>
          </w:p>
        </w:tc>
      </w:tr>
      <w:tr w:rsidR="000238BE" w14:paraId="45846BAF" w14:textId="77777777" w:rsidTr="000238BE">
        <w:tc>
          <w:tcPr>
            <w:tcW w:w="3348" w:type="dxa"/>
          </w:tcPr>
          <w:p w14:paraId="7C470BA4" w14:textId="77777777" w:rsidR="000238BE" w:rsidRDefault="000238BE" w:rsidP="000238BE">
            <w:pPr>
              <w:pStyle w:val="DHHStabletext"/>
            </w:pPr>
            <w:proofErr w:type="spellStart"/>
            <w:r w:rsidRPr="00C22B18">
              <w:t>living_with_flag</w:t>
            </w:r>
            <w:proofErr w:type="spellEnd"/>
          </w:p>
        </w:tc>
        <w:tc>
          <w:tcPr>
            <w:tcW w:w="3219" w:type="dxa"/>
          </w:tcPr>
          <w:p w14:paraId="4C96854B" w14:textId="30CCE283" w:rsidR="000238BE" w:rsidRPr="00C22B18" w:rsidRDefault="000238BE" w:rsidP="000238BE">
            <w:pPr>
              <w:pStyle w:val="DHHStabletext"/>
            </w:pPr>
            <w:r>
              <w:t xml:space="preserve">Client – </w:t>
            </w:r>
            <w:r w:rsidR="00813059">
              <w:t>Dependant</w:t>
            </w:r>
            <w:r>
              <w:t xml:space="preserve"> living with flag</w:t>
            </w:r>
          </w:p>
        </w:tc>
      </w:tr>
      <w:tr w:rsidR="000238BE" w14:paraId="13857DC4" w14:textId="77777777" w:rsidTr="000238BE">
        <w:tc>
          <w:tcPr>
            <w:tcW w:w="3348" w:type="dxa"/>
          </w:tcPr>
          <w:p w14:paraId="0423DF76" w14:textId="77777777" w:rsidR="000238BE" w:rsidRDefault="000238BE" w:rsidP="000238BE">
            <w:pPr>
              <w:pStyle w:val="DHHStabletext"/>
            </w:pPr>
            <w:proofErr w:type="spellStart"/>
            <w:r w:rsidRPr="00C22B18">
              <w:t>vulnerable_flag</w:t>
            </w:r>
            <w:proofErr w:type="spellEnd"/>
          </w:p>
        </w:tc>
        <w:tc>
          <w:tcPr>
            <w:tcW w:w="3219" w:type="dxa"/>
          </w:tcPr>
          <w:p w14:paraId="6F405EE6" w14:textId="7A4DC9D8" w:rsidR="000238BE" w:rsidRPr="00C22B18" w:rsidRDefault="000238BE" w:rsidP="000238BE">
            <w:pPr>
              <w:pStyle w:val="DHHStabletext"/>
            </w:pPr>
            <w:r>
              <w:t xml:space="preserve">Client – </w:t>
            </w:r>
            <w:r w:rsidR="00813059">
              <w:t>Dependant</w:t>
            </w:r>
            <w:r>
              <w:t xml:space="preserve"> vulnerable flag</w:t>
            </w:r>
          </w:p>
        </w:tc>
      </w:tr>
      <w:tr w:rsidR="000238BE" w14:paraId="39A519D0" w14:textId="77777777" w:rsidTr="000238BE">
        <w:tc>
          <w:tcPr>
            <w:tcW w:w="3348" w:type="dxa"/>
          </w:tcPr>
          <w:p w14:paraId="03368460" w14:textId="77777777" w:rsidR="000238BE" w:rsidRDefault="000238BE" w:rsidP="000238BE">
            <w:pPr>
              <w:pStyle w:val="DHHStabletext"/>
            </w:pPr>
            <w:r w:rsidRPr="00C22B18">
              <w:t>year_of_birth</w:t>
            </w:r>
          </w:p>
        </w:tc>
        <w:tc>
          <w:tcPr>
            <w:tcW w:w="3219" w:type="dxa"/>
          </w:tcPr>
          <w:p w14:paraId="5D8104E1" w14:textId="2221AE41" w:rsidR="000238BE" w:rsidRPr="00C22B18" w:rsidRDefault="000238BE" w:rsidP="000238BE">
            <w:pPr>
              <w:pStyle w:val="DHHStabletext"/>
            </w:pPr>
            <w:r>
              <w:t xml:space="preserve">Client – </w:t>
            </w:r>
            <w:r w:rsidR="00813059">
              <w:t>Dependant</w:t>
            </w:r>
            <w:r>
              <w:t xml:space="preserve"> year of birth</w:t>
            </w:r>
          </w:p>
        </w:tc>
      </w:tr>
      <w:tr w:rsidR="000238BE" w14:paraId="24AB8AAC" w14:textId="77777777" w:rsidTr="000238BE">
        <w:tc>
          <w:tcPr>
            <w:tcW w:w="3348" w:type="dxa"/>
          </w:tcPr>
          <w:p w14:paraId="0DDC0487" w14:textId="77777777" w:rsidR="000238BE" w:rsidRDefault="000238BE" w:rsidP="000238BE">
            <w:pPr>
              <w:pStyle w:val="DHHStabletext"/>
            </w:pPr>
            <w:proofErr w:type="spellStart"/>
            <w:r w:rsidRPr="008D2830">
              <w:t>gender_identity</w:t>
            </w:r>
            <w:proofErr w:type="spellEnd"/>
          </w:p>
        </w:tc>
        <w:tc>
          <w:tcPr>
            <w:tcW w:w="3219" w:type="dxa"/>
          </w:tcPr>
          <w:p w14:paraId="4CA658DA" w14:textId="77777777" w:rsidR="000238BE" w:rsidRPr="008D2830" w:rsidRDefault="000238BE" w:rsidP="000238BE">
            <w:pPr>
              <w:pStyle w:val="DHHStabletext"/>
            </w:pPr>
            <w:r>
              <w:t>Client – gender identity</w:t>
            </w:r>
          </w:p>
        </w:tc>
      </w:tr>
      <w:tr w:rsidR="000238BE" w14:paraId="59E1B9AE" w14:textId="77777777" w:rsidTr="000238BE">
        <w:tc>
          <w:tcPr>
            <w:tcW w:w="3348" w:type="dxa"/>
          </w:tcPr>
          <w:p w14:paraId="63F3BC67" w14:textId="77777777" w:rsidR="000238BE" w:rsidRDefault="000238BE" w:rsidP="000238BE">
            <w:pPr>
              <w:pStyle w:val="DHHStabletext"/>
            </w:pPr>
            <w:r w:rsidRPr="008D2830">
              <w:t>ihi</w:t>
            </w:r>
          </w:p>
        </w:tc>
        <w:tc>
          <w:tcPr>
            <w:tcW w:w="3219" w:type="dxa"/>
          </w:tcPr>
          <w:p w14:paraId="188FA60B" w14:textId="77777777" w:rsidR="000238BE" w:rsidRPr="008D2830" w:rsidRDefault="000238BE" w:rsidP="000238BE">
            <w:pPr>
              <w:pStyle w:val="DHHStabletext"/>
            </w:pPr>
            <w:r>
              <w:t>Client – individual health identifier</w:t>
            </w:r>
          </w:p>
        </w:tc>
      </w:tr>
      <w:tr w:rsidR="000238BE" w14:paraId="38972A3D" w14:textId="77777777" w:rsidTr="000238BE">
        <w:tc>
          <w:tcPr>
            <w:tcW w:w="3348" w:type="dxa"/>
          </w:tcPr>
          <w:p w14:paraId="439D1F34" w14:textId="77777777" w:rsidR="000238BE" w:rsidRDefault="000238BE" w:rsidP="000238BE">
            <w:pPr>
              <w:pStyle w:val="DHHStabletext"/>
            </w:pPr>
            <w:proofErr w:type="spellStart"/>
            <w:r w:rsidRPr="00C22B18">
              <w:t>lgb_flag</w:t>
            </w:r>
            <w:proofErr w:type="spellEnd"/>
          </w:p>
        </w:tc>
        <w:tc>
          <w:tcPr>
            <w:tcW w:w="3219" w:type="dxa"/>
          </w:tcPr>
          <w:p w14:paraId="7DC2E34E" w14:textId="77777777" w:rsidR="000238BE" w:rsidRPr="00C22B18" w:rsidRDefault="000238BE" w:rsidP="000238BE">
            <w:pPr>
              <w:pStyle w:val="DHHStabletext"/>
            </w:pPr>
            <w:r>
              <w:t>Client – LGB flag</w:t>
            </w:r>
          </w:p>
        </w:tc>
      </w:tr>
      <w:tr w:rsidR="000238BE" w14:paraId="7BC4827B" w14:textId="77777777" w:rsidTr="000238BE">
        <w:tc>
          <w:tcPr>
            <w:tcW w:w="3348" w:type="dxa"/>
          </w:tcPr>
          <w:p w14:paraId="1A3C263A" w14:textId="77777777" w:rsidR="000238BE" w:rsidRDefault="000238BE" w:rsidP="000238BE">
            <w:pPr>
              <w:pStyle w:val="DHHStabletext"/>
            </w:pPr>
            <w:proofErr w:type="spellStart"/>
            <w:r w:rsidRPr="00C22B18">
              <w:t>locality_name</w:t>
            </w:r>
            <w:proofErr w:type="spellEnd"/>
          </w:p>
        </w:tc>
        <w:tc>
          <w:tcPr>
            <w:tcW w:w="3219" w:type="dxa"/>
          </w:tcPr>
          <w:p w14:paraId="10933E2A" w14:textId="77777777" w:rsidR="000238BE" w:rsidRPr="00C22B18" w:rsidRDefault="000238BE" w:rsidP="000238BE">
            <w:pPr>
              <w:pStyle w:val="DHHStabletext"/>
            </w:pPr>
            <w:r>
              <w:t>Client – locality name</w:t>
            </w:r>
          </w:p>
        </w:tc>
      </w:tr>
      <w:tr w:rsidR="000238BE" w14:paraId="1CB94D31" w14:textId="77777777" w:rsidTr="000238BE">
        <w:tc>
          <w:tcPr>
            <w:tcW w:w="3348" w:type="dxa"/>
          </w:tcPr>
          <w:p w14:paraId="3CCEB5D9" w14:textId="77777777" w:rsidR="000238BE" w:rsidRPr="00C22B18" w:rsidRDefault="000238BE" w:rsidP="000238BE">
            <w:pPr>
              <w:pStyle w:val="DHHStabletext"/>
            </w:pPr>
            <w:r w:rsidRPr="008F58F4">
              <w:t>maltreatment_code</w:t>
            </w:r>
          </w:p>
        </w:tc>
        <w:tc>
          <w:tcPr>
            <w:tcW w:w="3219" w:type="dxa"/>
          </w:tcPr>
          <w:p w14:paraId="612327C3" w14:textId="77777777" w:rsidR="000238BE" w:rsidRDefault="000238BE" w:rsidP="000238BE">
            <w:pPr>
              <w:pStyle w:val="DHHStabletext"/>
            </w:pPr>
            <w:r w:rsidRPr="002342B7">
              <w:rPr>
                <w:lang w:eastAsia="en-AU"/>
              </w:rPr>
              <w:t>Client—</w:t>
            </w:r>
            <w:r>
              <w:rPr>
                <w:lang w:eastAsia="en-AU"/>
              </w:rPr>
              <w:t>maltreatment code</w:t>
            </w:r>
          </w:p>
        </w:tc>
      </w:tr>
      <w:tr w:rsidR="000238BE" w14:paraId="471A39F9" w14:textId="77777777" w:rsidTr="000238BE">
        <w:tc>
          <w:tcPr>
            <w:tcW w:w="3348" w:type="dxa"/>
          </w:tcPr>
          <w:p w14:paraId="0BD3131E" w14:textId="77777777" w:rsidR="000238BE" w:rsidRPr="00C22B18" w:rsidRDefault="000238BE" w:rsidP="000238BE">
            <w:pPr>
              <w:pStyle w:val="DHHStabletext"/>
            </w:pPr>
            <w:proofErr w:type="spellStart"/>
            <w:r>
              <w:t>maltreatment_perpetrator</w:t>
            </w:r>
            <w:proofErr w:type="spellEnd"/>
          </w:p>
        </w:tc>
        <w:tc>
          <w:tcPr>
            <w:tcW w:w="3219" w:type="dxa"/>
          </w:tcPr>
          <w:p w14:paraId="3B910FDC" w14:textId="77777777" w:rsidR="000238BE" w:rsidRPr="002342B7" w:rsidRDefault="000238BE" w:rsidP="000238BE">
            <w:pPr>
              <w:pStyle w:val="DHHStabletext"/>
              <w:rPr>
                <w:lang w:eastAsia="en-AU"/>
              </w:rPr>
            </w:pPr>
            <w:r w:rsidRPr="002342B7">
              <w:rPr>
                <w:lang w:eastAsia="en-AU"/>
              </w:rPr>
              <w:t>Client—</w:t>
            </w:r>
            <w:r>
              <w:rPr>
                <w:lang w:eastAsia="en-AU"/>
              </w:rPr>
              <w:t>maltreatment perpetrator</w:t>
            </w:r>
          </w:p>
        </w:tc>
      </w:tr>
      <w:tr w:rsidR="000238BE" w14:paraId="3534CE36" w14:textId="77777777" w:rsidTr="000238BE">
        <w:tc>
          <w:tcPr>
            <w:tcW w:w="3348" w:type="dxa"/>
          </w:tcPr>
          <w:p w14:paraId="542ED122" w14:textId="77777777" w:rsidR="000238BE" w:rsidRDefault="000238BE" w:rsidP="000238BE">
            <w:pPr>
              <w:pStyle w:val="DHHStabletext"/>
            </w:pPr>
            <w:r w:rsidRPr="00C22B18">
              <w:t>medicare_number</w:t>
            </w:r>
          </w:p>
        </w:tc>
        <w:tc>
          <w:tcPr>
            <w:tcW w:w="3219" w:type="dxa"/>
          </w:tcPr>
          <w:p w14:paraId="2319F0BA" w14:textId="77777777" w:rsidR="000238BE" w:rsidRPr="00C22B18" w:rsidRDefault="000238BE" w:rsidP="000238BE">
            <w:pPr>
              <w:pStyle w:val="DHHStabletext"/>
            </w:pPr>
            <w:r>
              <w:t>Client – Medicare card number</w:t>
            </w:r>
          </w:p>
        </w:tc>
      </w:tr>
      <w:tr w:rsidR="000238BE" w14:paraId="56E5190C" w14:textId="77777777" w:rsidTr="000238BE">
        <w:tc>
          <w:tcPr>
            <w:tcW w:w="3348" w:type="dxa"/>
          </w:tcPr>
          <w:p w14:paraId="45D7C1C3" w14:textId="77777777" w:rsidR="000238BE" w:rsidRDefault="000238BE" w:rsidP="000238BE">
            <w:pPr>
              <w:pStyle w:val="DHHStabletext"/>
            </w:pPr>
            <w:proofErr w:type="spellStart"/>
            <w:r w:rsidRPr="00C22B18">
              <w:t>mental_health_diagnosis</w:t>
            </w:r>
            <w:proofErr w:type="spellEnd"/>
          </w:p>
        </w:tc>
        <w:tc>
          <w:tcPr>
            <w:tcW w:w="3219" w:type="dxa"/>
          </w:tcPr>
          <w:p w14:paraId="01312F02" w14:textId="77777777" w:rsidR="000238BE" w:rsidRPr="00C22B18" w:rsidRDefault="000238BE" w:rsidP="000238BE">
            <w:pPr>
              <w:pStyle w:val="DHHStabletext"/>
            </w:pPr>
            <w:r>
              <w:t>Client – mental health diagnosis</w:t>
            </w:r>
          </w:p>
        </w:tc>
      </w:tr>
      <w:tr w:rsidR="000238BE" w14:paraId="467B77A5" w14:textId="77777777" w:rsidTr="000238BE">
        <w:tc>
          <w:tcPr>
            <w:tcW w:w="3348" w:type="dxa"/>
          </w:tcPr>
          <w:p w14:paraId="2DFEB97A" w14:textId="77777777" w:rsidR="000238BE" w:rsidRDefault="000238BE" w:rsidP="000238BE">
            <w:pPr>
              <w:pStyle w:val="DHHStabletext"/>
            </w:pPr>
            <w:proofErr w:type="spellStart"/>
            <w:r w:rsidRPr="00C22B18">
              <w:t>need_for_interpreter</w:t>
            </w:r>
            <w:proofErr w:type="spellEnd"/>
          </w:p>
        </w:tc>
        <w:tc>
          <w:tcPr>
            <w:tcW w:w="3219" w:type="dxa"/>
          </w:tcPr>
          <w:p w14:paraId="201E53A4" w14:textId="77777777" w:rsidR="000238BE" w:rsidRPr="00C22B18" w:rsidRDefault="000238BE" w:rsidP="000238BE">
            <w:pPr>
              <w:pStyle w:val="DHHStabletext"/>
            </w:pPr>
            <w:r>
              <w:t>Client – need for interpreter services</w:t>
            </w:r>
          </w:p>
        </w:tc>
      </w:tr>
      <w:tr w:rsidR="000238BE" w14:paraId="28436BD4" w14:textId="77777777" w:rsidTr="000238BE">
        <w:tc>
          <w:tcPr>
            <w:tcW w:w="3348" w:type="dxa"/>
          </w:tcPr>
          <w:p w14:paraId="09A9D035" w14:textId="77777777" w:rsidR="000238BE" w:rsidRPr="00C22B18" w:rsidRDefault="000238BE" w:rsidP="000238BE">
            <w:pPr>
              <w:pStyle w:val="DHHStabletext"/>
            </w:pPr>
            <w:r w:rsidRPr="00B72FD0">
              <w:t>outlet_client_id</w:t>
            </w:r>
          </w:p>
        </w:tc>
        <w:tc>
          <w:tcPr>
            <w:tcW w:w="3219" w:type="dxa"/>
          </w:tcPr>
          <w:p w14:paraId="52A53DDF" w14:textId="77777777" w:rsidR="000238BE" w:rsidRPr="00B72FD0" w:rsidRDefault="000238BE" w:rsidP="000238BE">
            <w:pPr>
              <w:pStyle w:val="DHHStabletext"/>
            </w:pPr>
            <w:r>
              <w:t>Outlet – outlet client identifier</w:t>
            </w:r>
          </w:p>
        </w:tc>
      </w:tr>
      <w:tr w:rsidR="000238BE" w14:paraId="36F23B62" w14:textId="77777777" w:rsidTr="000238BE">
        <w:tc>
          <w:tcPr>
            <w:tcW w:w="3348" w:type="dxa"/>
          </w:tcPr>
          <w:p w14:paraId="3D8C795C" w14:textId="77777777" w:rsidR="000238BE" w:rsidRPr="00C22B18" w:rsidRDefault="000238BE" w:rsidP="000238BE">
            <w:pPr>
              <w:pStyle w:val="DHHStabletext"/>
            </w:pPr>
            <w:r w:rsidRPr="00C22B18">
              <w:t>postcode</w:t>
            </w:r>
          </w:p>
        </w:tc>
        <w:tc>
          <w:tcPr>
            <w:tcW w:w="3219" w:type="dxa"/>
          </w:tcPr>
          <w:p w14:paraId="511893FD" w14:textId="77777777" w:rsidR="000238BE" w:rsidRPr="00C22B18" w:rsidRDefault="000238BE" w:rsidP="000238BE">
            <w:pPr>
              <w:pStyle w:val="DHHStabletext"/>
            </w:pPr>
            <w:r>
              <w:t>Client – postcode</w:t>
            </w:r>
          </w:p>
        </w:tc>
      </w:tr>
      <w:tr w:rsidR="000238BE" w14:paraId="32BB9E5E" w14:textId="77777777" w:rsidTr="000238BE">
        <w:tc>
          <w:tcPr>
            <w:tcW w:w="3348" w:type="dxa"/>
          </w:tcPr>
          <w:p w14:paraId="05DCFCB7" w14:textId="77777777" w:rsidR="000238BE" w:rsidRPr="00C22B18" w:rsidRDefault="000238BE" w:rsidP="000238BE">
            <w:pPr>
              <w:pStyle w:val="DHHStabletext"/>
            </w:pPr>
            <w:proofErr w:type="spellStart"/>
            <w:r w:rsidRPr="00C22B18">
              <w:t>preferred_language</w:t>
            </w:r>
            <w:proofErr w:type="spellEnd"/>
          </w:p>
        </w:tc>
        <w:tc>
          <w:tcPr>
            <w:tcW w:w="3219" w:type="dxa"/>
          </w:tcPr>
          <w:p w14:paraId="09D7B15B" w14:textId="77777777" w:rsidR="000238BE" w:rsidRPr="00C22B18" w:rsidRDefault="000238BE" w:rsidP="000238BE">
            <w:pPr>
              <w:pStyle w:val="DHHStabletext"/>
            </w:pPr>
            <w:r>
              <w:t>Client – preferred language</w:t>
            </w:r>
          </w:p>
        </w:tc>
      </w:tr>
      <w:tr w:rsidR="000238BE" w14:paraId="3DF3D749" w14:textId="77777777" w:rsidTr="000238BE">
        <w:tc>
          <w:tcPr>
            <w:tcW w:w="3348" w:type="dxa"/>
          </w:tcPr>
          <w:p w14:paraId="62B7395D" w14:textId="77777777" w:rsidR="000238BE" w:rsidRPr="00C22B18" w:rsidRDefault="000238BE" w:rsidP="000238BE">
            <w:pPr>
              <w:pStyle w:val="DHHStabletext"/>
            </w:pPr>
            <w:proofErr w:type="spellStart"/>
            <w:r w:rsidRPr="00C22B18">
              <w:t>refugee_status</w:t>
            </w:r>
            <w:proofErr w:type="spellEnd"/>
          </w:p>
        </w:tc>
        <w:tc>
          <w:tcPr>
            <w:tcW w:w="3219" w:type="dxa"/>
          </w:tcPr>
          <w:p w14:paraId="2A208DFC" w14:textId="77777777" w:rsidR="000238BE" w:rsidRPr="00C22B18" w:rsidRDefault="000238BE" w:rsidP="000238BE">
            <w:pPr>
              <w:pStyle w:val="DHHStabletext"/>
            </w:pPr>
            <w:r>
              <w:t>Client – refugee status</w:t>
            </w:r>
          </w:p>
        </w:tc>
      </w:tr>
      <w:tr w:rsidR="000238BE" w14:paraId="0A9A85F8" w14:textId="77777777" w:rsidTr="000238BE">
        <w:tc>
          <w:tcPr>
            <w:tcW w:w="3348" w:type="dxa"/>
          </w:tcPr>
          <w:p w14:paraId="4E96E416" w14:textId="77777777" w:rsidR="000238BE" w:rsidRPr="00C22B18" w:rsidRDefault="000238BE" w:rsidP="000238BE">
            <w:pPr>
              <w:pStyle w:val="DHHStabletext"/>
            </w:pPr>
            <w:proofErr w:type="spellStart"/>
            <w:r w:rsidRPr="00C22B18">
              <w:t>sex_at_birth</w:t>
            </w:r>
            <w:proofErr w:type="spellEnd"/>
          </w:p>
        </w:tc>
        <w:tc>
          <w:tcPr>
            <w:tcW w:w="3219" w:type="dxa"/>
          </w:tcPr>
          <w:p w14:paraId="0DB8EE4C" w14:textId="77777777" w:rsidR="000238BE" w:rsidRPr="00C22B18" w:rsidRDefault="000238BE" w:rsidP="000238BE">
            <w:pPr>
              <w:pStyle w:val="DHHStabletext"/>
            </w:pPr>
            <w:r>
              <w:t>Client – sex at birth</w:t>
            </w:r>
          </w:p>
        </w:tc>
      </w:tr>
      <w:tr w:rsidR="000238BE" w14:paraId="613B69C4" w14:textId="77777777" w:rsidTr="000238BE">
        <w:tc>
          <w:tcPr>
            <w:tcW w:w="3348" w:type="dxa"/>
          </w:tcPr>
          <w:p w14:paraId="651242F3" w14:textId="77777777" w:rsidR="000238BE" w:rsidRPr="00C22B18" w:rsidRDefault="000238BE" w:rsidP="000238BE">
            <w:pPr>
              <w:pStyle w:val="DHHStabletext"/>
            </w:pPr>
            <w:r>
              <w:t>slk</w:t>
            </w:r>
          </w:p>
        </w:tc>
        <w:tc>
          <w:tcPr>
            <w:tcW w:w="3219" w:type="dxa"/>
          </w:tcPr>
          <w:p w14:paraId="089F458A" w14:textId="77777777" w:rsidR="000238BE" w:rsidRDefault="000238BE" w:rsidP="000238BE">
            <w:pPr>
              <w:pStyle w:val="DHHStabletext"/>
            </w:pPr>
            <w:r>
              <w:t>Client – statistical linkage key 581</w:t>
            </w:r>
          </w:p>
        </w:tc>
      </w:tr>
    </w:tbl>
    <w:p w14:paraId="4B0DE642" w14:textId="0305F326" w:rsidR="000238BE" w:rsidRPr="002E0EE3" w:rsidRDefault="000238BE" w:rsidP="000238BE">
      <w:pPr>
        <w:pStyle w:val="DHHStablecaption"/>
      </w:pPr>
      <w:r>
        <w:lastRenderedPageBreak/>
        <w:t xml:space="preserve">Table </w:t>
      </w:r>
      <w:r w:rsidR="00EB55B9">
        <w:t>6</w:t>
      </w:r>
      <w:r>
        <w:t>: Contact XSD element mapping</w:t>
      </w:r>
    </w:p>
    <w:tbl>
      <w:tblPr>
        <w:tblStyle w:val="TableGrid"/>
        <w:tblW w:w="0" w:type="auto"/>
        <w:tblLook w:val="04A0" w:firstRow="1" w:lastRow="0" w:firstColumn="1" w:lastColumn="0" w:noHBand="0" w:noVBand="1"/>
      </w:tblPr>
      <w:tblGrid>
        <w:gridCol w:w="3276"/>
        <w:gridCol w:w="3270"/>
      </w:tblGrid>
      <w:tr w:rsidR="000238BE" w:rsidRPr="0049644C" w14:paraId="2C74C88B" w14:textId="77777777" w:rsidTr="000238BE">
        <w:tc>
          <w:tcPr>
            <w:tcW w:w="6546" w:type="dxa"/>
            <w:gridSpan w:val="2"/>
          </w:tcPr>
          <w:p w14:paraId="20565E85" w14:textId="77777777" w:rsidR="000238BE" w:rsidRPr="0049644C" w:rsidRDefault="000238BE" w:rsidP="000238BE">
            <w:pPr>
              <w:pStyle w:val="DHHStablecolhead"/>
            </w:pPr>
            <w:r>
              <w:t>Contact</w:t>
            </w:r>
          </w:p>
        </w:tc>
      </w:tr>
      <w:tr w:rsidR="000238BE" w:rsidRPr="0049644C" w14:paraId="41D7DC98" w14:textId="77777777" w:rsidTr="000238BE">
        <w:tc>
          <w:tcPr>
            <w:tcW w:w="3276" w:type="dxa"/>
          </w:tcPr>
          <w:p w14:paraId="173E4721" w14:textId="77777777" w:rsidR="000238BE" w:rsidRPr="006F2542" w:rsidRDefault="000238BE" w:rsidP="000238BE">
            <w:pPr>
              <w:pStyle w:val="DHHStablecolhead"/>
            </w:pPr>
            <w:r w:rsidRPr="0049644C">
              <w:t>XML Element Name</w:t>
            </w:r>
          </w:p>
        </w:tc>
        <w:tc>
          <w:tcPr>
            <w:tcW w:w="3270" w:type="dxa"/>
          </w:tcPr>
          <w:p w14:paraId="4B3B6D2B" w14:textId="77777777" w:rsidR="000238BE" w:rsidRPr="006F2542" w:rsidRDefault="000238BE" w:rsidP="000238BE">
            <w:pPr>
              <w:pStyle w:val="DHHStablecolhead"/>
            </w:pPr>
            <w:r w:rsidRPr="0049644C">
              <w:t>Data Element Name</w:t>
            </w:r>
          </w:p>
        </w:tc>
      </w:tr>
      <w:tr w:rsidR="000238BE" w14:paraId="44D5FC9D" w14:textId="77777777" w:rsidTr="000238BE">
        <w:tc>
          <w:tcPr>
            <w:tcW w:w="3276" w:type="dxa"/>
          </w:tcPr>
          <w:p w14:paraId="1136821F" w14:textId="77777777" w:rsidR="000238BE" w:rsidRDefault="000238BE" w:rsidP="000238BE">
            <w:pPr>
              <w:pStyle w:val="DHHStabletext"/>
            </w:pPr>
            <w:r w:rsidRPr="00F50FC4">
              <w:t>contact_date</w:t>
            </w:r>
          </w:p>
        </w:tc>
        <w:tc>
          <w:tcPr>
            <w:tcW w:w="3270" w:type="dxa"/>
          </w:tcPr>
          <w:p w14:paraId="732A9D00" w14:textId="77777777" w:rsidR="000238BE" w:rsidRPr="00F50FC4" w:rsidRDefault="000238BE" w:rsidP="000238BE">
            <w:pPr>
              <w:pStyle w:val="DHHStabletext"/>
            </w:pPr>
            <w:r>
              <w:t>Contact – contact date</w:t>
            </w:r>
          </w:p>
        </w:tc>
      </w:tr>
      <w:tr w:rsidR="000238BE" w14:paraId="2F99D171" w14:textId="77777777" w:rsidTr="000238BE">
        <w:tc>
          <w:tcPr>
            <w:tcW w:w="3276" w:type="dxa"/>
          </w:tcPr>
          <w:p w14:paraId="6048F75D" w14:textId="77777777" w:rsidR="000238BE" w:rsidRPr="008D2830" w:rsidRDefault="000238BE" w:rsidP="000238BE">
            <w:pPr>
              <w:pStyle w:val="DHHStabletext"/>
            </w:pPr>
            <w:proofErr w:type="spellStart"/>
            <w:r w:rsidRPr="00F50FC4">
              <w:t>contact_duration</w:t>
            </w:r>
            <w:proofErr w:type="spellEnd"/>
          </w:p>
        </w:tc>
        <w:tc>
          <w:tcPr>
            <w:tcW w:w="3270" w:type="dxa"/>
          </w:tcPr>
          <w:p w14:paraId="6A468CF0" w14:textId="77777777" w:rsidR="000238BE" w:rsidRPr="00F50FC4" w:rsidRDefault="000238BE" w:rsidP="000238BE">
            <w:pPr>
              <w:pStyle w:val="DHHStabletext"/>
            </w:pPr>
            <w:r>
              <w:t>Contact – contact duration</w:t>
            </w:r>
          </w:p>
        </w:tc>
      </w:tr>
      <w:tr w:rsidR="000238BE" w14:paraId="07005749" w14:textId="77777777" w:rsidTr="000238BE">
        <w:tc>
          <w:tcPr>
            <w:tcW w:w="3276" w:type="dxa"/>
          </w:tcPr>
          <w:p w14:paraId="3B04B85D" w14:textId="77777777" w:rsidR="000238BE" w:rsidRPr="008D2830" w:rsidRDefault="000238BE" w:rsidP="000238BE">
            <w:pPr>
              <w:pStyle w:val="DHHStabletext"/>
            </w:pPr>
            <w:proofErr w:type="spellStart"/>
            <w:r w:rsidRPr="00F50FC4">
              <w:t>contact_method</w:t>
            </w:r>
            <w:proofErr w:type="spellEnd"/>
          </w:p>
        </w:tc>
        <w:tc>
          <w:tcPr>
            <w:tcW w:w="3270" w:type="dxa"/>
          </w:tcPr>
          <w:p w14:paraId="3F21993C" w14:textId="77777777" w:rsidR="000238BE" w:rsidRPr="00F50FC4" w:rsidRDefault="000238BE" w:rsidP="000238BE">
            <w:pPr>
              <w:pStyle w:val="DHHStabletext"/>
            </w:pPr>
            <w:r>
              <w:t>Contact – contact method</w:t>
            </w:r>
          </w:p>
        </w:tc>
      </w:tr>
      <w:tr w:rsidR="000238BE" w14:paraId="507268FF" w14:textId="77777777" w:rsidTr="000238BE">
        <w:tc>
          <w:tcPr>
            <w:tcW w:w="3276" w:type="dxa"/>
          </w:tcPr>
          <w:p w14:paraId="33213FBF" w14:textId="77777777" w:rsidR="000238BE" w:rsidRPr="008D2830" w:rsidRDefault="000238BE" w:rsidP="000238BE">
            <w:pPr>
              <w:pStyle w:val="DHHStabletext"/>
            </w:pPr>
            <w:r>
              <w:t>contact_type</w:t>
            </w:r>
          </w:p>
        </w:tc>
        <w:tc>
          <w:tcPr>
            <w:tcW w:w="3270" w:type="dxa"/>
          </w:tcPr>
          <w:p w14:paraId="1D974D05" w14:textId="77777777" w:rsidR="000238BE" w:rsidRDefault="000238BE" w:rsidP="000238BE">
            <w:pPr>
              <w:pStyle w:val="DHHStabletext"/>
            </w:pPr>
            <w:r>
              <w:t>Contact – contact type</w:t>
            </w:r>
          </w:p>
        </w:tc>
      </w:tr>
      <w:tr w:rsidR="000238BE" w14:paraId="01B72826" w14:textId="77777777" w:rsidTr="000238BE">
        <w:tc>
          <w:tcPr>
            <w:tcW w:w="3276" w:type="dxa"/>
          </w:tcPr>
          <w:p w14:paraId="5032D09C" w14:textId="77777777" w:rsidR="000238BE" w:rsidRPr="008D2830" w:rsidRDefault="000238BE" w:rsidP="000238BE">
            <w:pPr>
              <w:pStyle w:val="DHHStabletext"/>
            </w:pPr>
            <w:r w:rsidRPr="00F50FC4">
              <w:t>number_facilitators_present</w:t>
            </w:r>
          </w:p>
        </w:tc>
        <w:tc>
          <w:tcPr>
            <w:tcW w:w="3270" w:type="dxa"/>
          </w:tcPr>
          <w:p w14:paraId="4879BF92" w14:textId="77777777" w:rsidR="000238BE" w:rsidRPr="00F50FC4" w:rsidRDefault="000238BE" w:rsidP="000238BE">
            <w:pPr>
              <w:pStyle w:val="DHHStabletext"/>
            </w:pPr>
            <w:r>
              <w:t>Contact – number facilitators present</w:t>
            </w:r>
          </w:p>
        </w:tc>
      </w:tr>
      <w:tr w:rsidR="000238BE" w14:paraId="5E629BC6" w14:textId="77777777" w:rsidTr="000238BE">
        <w:tc>
          <w:tcPr>
            <w:tcW w:w="3276" w:type="dxa"/>
          </w:tcPr>
          <w:p w14:paraId="6A8BE0B1" w14:textId="77777777" w:rsidR="000238BE" w:rsidRPr="008D2830" w:rsidRDefault="000238BE" w:rsidP="000238BE">
            <w:pPr>
              <w:pStyle w:val="DHHStabletext"/>
            </w:pPr>
            <w:proofErr w:type="spellStart"/>
            <w:r w:rsidRPr="00F50FC4">
              <w:t>number_service_recipients</w:t>
            </w:r>
            <w:proofErr w:type="spellEnd"/>
          </w:p>
        </w:tc>
        <w:tc>
          <w:tcPr>
            <w:tcW w:w="3270" w:type="dxa"/>
          </w:tcPr>
          <w:p w14:paraId="1337CA8F" w14:textId="77777777" w:rsidR="000238BE" w:rsidRPr="00F50FC4" w:rsidRDefault="000238BE" w:rsidP="000238BE">
            <w:pPr>
              <w:pStyle w:val="DHHStabletext"/>
            </w:pPr>
            <w:r>
              <w:t>Contact – number service recipients</w:t>
            </w:r>
          </w:p>
        </w:tc>
      </w:tr>
      <w:tr w:rsidR="0070013C" w:rsidRPr="0070013C" w14:paraId="722ED6C7" w14:textId="77777777" w:rsidTr="000238BE">
        <w:tc>
          <w:tcPr>
            <w:tcW w:w="3276" w:type="dxa"/>
          </w:tcPr>
          <w:p w14:paraId="0397463E" w14:textId="05DEF30C" w:rsidR="0070013C" w:rsidRPr="006813DA" w:rsidRDefault="0070013C" w:rsidP="000238BE">
            <w:pPr>
              <w:pStyle w:val="DHHStabletext"/>
              <w:rPr>
                <w:color w:val="1F497D" w:themeColor="text2"/>
              </w:rPr>
            </w:pPr>
            <w:proofErr w:type="spellStart"/>
            <w:r w:rsidRPr="006813DA">
              <w:rPr>
                <w:color w:val="1F497D" w:themeColor="text2"/>
              </w:rPr>
              <w:t>outlet_contact_id</w:t>
            </w:r>
            <w:proofErr w:type="spellEnd"/>
            <w:r w:rsidR="009039C3">
              <w:rPr>
                <w:color w:val="1F497D" w:themeColor="text2"/>
              </w:rPr>
              <w:t xml:space="preserve"> (optional in 2019-2020)</w:t>
            </w:r>
          </w:p>
        </w:tc>
        <w:tc>
          <w:tcPr>
            <w:tcW w:w="3270" w:type="dxa"/>
          </w:tcPr>
          <w:p w14:paraId="5D6E7943" w14:textId="013144E4" w:rsidR="0070013C" w:rsidRPr="006813DA" w:rsidRDefault="0070013C" w:rsidP="000238BE">
            <w:pPr>
              <w:pStyle w:val="DHHStabletext"/>
              <w:rPr>
                <w:color w:val="1F497D" w:themeColor="text2"/>
              </w:rPr>
            </w:pPr>
            <w:r w:rsidRPr="006813DA">
              <w:rPr>
                <w:color w:val="1F497D" w:themeColor="text2"/>
              </w:rPr>
              <w:t>Contact – outlet contact identifier</w:t>
            </w:r>
          </w:p>
        </w:tc>
      </w:tr>
      <w:tr w:rsidR="000238BE" w:rsidRPr="008D2830" w14:paraId="437FC6A1" w14:textId="77777777" w:rsidTr="000238BE">
        <w:tc>
          <w:tcPr>
            <w:tcW w:w="3276" w:type="dxa"/>
          </w:tcPr>
          <w:p w14:paraId="07FEF43E" w14:textId="743F60DE" w:rsidR="000238BE" w:rsidRPr="008D2830" w:rsidRDefault="00D27181" w:rsidP="000238BE">
            <w:pPr>
              <w:pStyle w:val="DHHStabletext"/>
            </w:pPr>
            <w:proofErr w:type="spellStart"/>
            <w:r>
              <w:t>relationship_to_client</w:t>
            </w:r>
            <w:proofErr w:type="spellEnd"/>
          </w:p>
        </w:tc>
        <w:tc>
          <w:tcPr>
            <w:tcW w:w="3270" w:type="dxa"/>
          </w:tcPr>
          <w:p w14:paraId="5AECA4EC" w14:textId="77777777" w:rsidR="000238BE" w:rsidRPr="00F50FC4" w:rsidRDefault="000238BE" w:rsidP="000238BE">
            <w:pPr>
              <w:pStyle w:val="DHHStabletext"/>
            </w:pPr>
            <w:r>
              <w:t>Contact – relationship to client</w:t>
            </w:r>
          </w:p>
        </w:tc>
      </w:tr>
    </w:tbl>
    <w:p w14:paraId="01FC9D83" w14:textId="77777777" w:rsidR="000238BE" w:rsidRPr="002E0EE3" w:rsidRDefault="000238BE" w:rsidP="000238BE">
      <w:pPr>
        <w:pStyle w:val="DHHSbody"/>
      </w:pPr>
    </w:p>
    <w:p w14:paraId="53336016" w14:textId="3E89244D" w:rsidR="000238BE" w:rsidRDefault="000238BE" w:rsidP="000238BE">
      <w:pPr>
        <w:pStyle w:val="DHHStablecaption"/>
      </w:pPr>
      <w:r>
        <w:t xml:space="preserve">Table </w:t>
      </w:r>
      <w:r w:rsidR="00EB55B9">
        <w:t>7</w:t>
      </w:r>
      <w:r>
        <w:t>: Drug Concern XSD element mapping</w:t>
      </w:r>
    </w:p>
    <w:tbl>
      <w:tblPr>
        <w:tblStyle w:val="TableGrid"/>
        <w:tblW w:w="0" w:type="auto"/>
        <w:tblLook w:val="04A0" w:firstRow="1" w:lastRow="0" w:firstColumn="1" w:lastColumn="0" w:noHBand="0" w:noVBand="1"/>
      </w:tblPr>
      <w:tblGrid>
        <w:gridCol w:w="2832"/>
        <w:gridCol w:w="3668"/>
      </w:tblGrid>
      <w:tr w:rsidR="000238BE" w:rsidRPr="0049644C" w14:paraId="482D47C7" w14:textId="77777777" w:rsidTr="000238BE">
        <w:tc>
          <w:tcPr>
            <w:tcW w:w="6500" w:type="dxa"/>
            <w:gridSpan w:val="2"/>
          </w:tcPr>
          <w:p w14:paraId="3AB83746" w14:textId="77777777" w:rsidR="000238BE" w:rsidRPr="008A3206" w:rsidRDefault="000238BE" w:rsidP="000238BE">
            <w:pPr>
              <w:pStyle w:val="DHHStablecolhead"/>
            </w:pPr>
            <w:r>
              <w:t>Drug Concern</w:t>
            </w:r>
          </w:p>
        </w:tc>
      </w:tr>
      <w:tr w:rsidR="000238BE" w:rsidRPr="0049644C" w14:paraId="6478E28F" w14:textId="77777777" w:rsidTr="000238BE">
        <w:tc>
          <w:tcPr>
            <w:tcW w:w="2832" w:type="dxa"/>
          </w:tcPr>
          <w:p w14:paraId="0C2784D9" w14:textId="77777777" w:rsidR="000238BE" w:rsidRPr="008A3206" w:rsidRDefault="000238BE" w:rsidP="000238BE">
            <w:pPr>
              <w:pStyle w:val="DHHStablecolhead"/>
            </w:pPr>
            <w:r w:rsidRPr="008A3206">
              <w:t>XML Element Name</w:t>
            </w:r>
          </w:p>
        </w:tc>
        <w:tc>
          <w:tcPr>
            <w:tcW w:w="3668" w:type="dxa"/>
          </w:tcPr>
          <w:p w14:paraId="63202D5B" w14:textId="77777777" w:rsidR="000238BE" w:rsidRPr="008A3206" w:rsidRDefault="000238BE" w:rsidP="000238BE">
            <w:pPr>
              <w:pStyle w:val="DHHStablecolhead"/>
            </w:pPr>
            <w:r w:rsidRPr="008A3206">
              <w:t>Data Element Name</w:t>
            </w:r>
          </w:p>
        </w:tc>
      </w:tr>
      <w:tr w:rsidR="000238BE" w14:paraId="75980B5B" w14:textId="77777777" w:rsidTr="000238BE">
        <w:tc>
          <w:tcPr>
            <w:tcW w:w="2832" w:type="dxa"/>
          </w:tcPr>
          <w:p w14:paraId="0C987460" w14:textId="77777777" w:rsidR="000238BE" w:rsidRPr="008D2830" w:rsidRDefault="000238BE" w:rsidP="000238BE">
            <w:pPr>
              <w:pStyle w:val="DHHStabletext"/>
            </w:pPr>
            <w:r w:rsidRPr="00F50FC4">
              <w:t>date_last_use</w:t>
            </w:r>
          </w:p>
        </w:tc>
        <w:tc>
          <w:tcPr>
            <w:tcW w:w="3668" w:type="dxa"/>
          </w:tcPr>
          <w:p w14:paraId="4FB533FB" w14:textId="77777777" w:rsidR="000238BE" w:rsidRPr="00F50FC4" w:rsidRDefault="000238BE" w:rsidP="000238BE">
            <w:pPr>
              <w:pStyle w:val="DHHStabletext"/>
            </w:pPr>
            <w:r>
              <w:t>Drug Concern – date last use</w:t>
            </w:r>
          </w:p>
        </w:tc>
      </w:tr>
      <w:tr w:rsidR="000238BE" w14:paraId="529BA5CF" w14:textId="77777777" w:rsidTr="000238BE">
        <w:tc>
          <w:tcPr>
            <w:tcW w:w="2832" w:type="dxa"/>
          </w:tcPr>
          <w:p w14:paraId="64F8A6D4" w14:textId="77777777" w:rsidR="000238BE" w:rsidRPr="008D2830" w:rsidRDefault="000238BE" w:rsidP="000238BE">
            <w:pPr>
              <w:pStyle w:val="DHHStabletext"/>
            </w:pPr>
            <w:r w:rsidRPr="00F50FC4">
              <w:t>drug_name</w:t>
            </w:r>
          </w:p>
        </w:tc>
        <w:tc>
          <w:tcPr>
            <w:tcW w:w="3668" w:type="dxa"/>
          </w:tcPr>
          <w:p w14:paraId="32250E20" w14:textId="77777777" w:rsidR="000238BE" w:rsidRPr="00F50FC4" w:rsidRDefault="000238BE" w:rsidP="000238BE">
            <w:pPr>
              <w:pStyle w:val="DHHStabletext"/>
            </w:pPr>
            <w:r>
              <w:t>Drug Concern – drug name</w:t>
            </w:r>
          </w:p>
        </w:tc>
      </w:tr>
      <w:tr w:rsidR="000238BE" w14:paraId="7B9B5252" w14:textId="77777777" w:rsidTr="000238BE">
        <w:tc>
          <w:tcPr>
            <w:tcW w:w="2832" w:type="dxa"/>
          </w:tcPr>
          <w:p w14:paraId="3834DB47" w14:textId="77777777" w:rsidR="000238BE" w:rsidRPr="008D2830" w:rsidRDefault="000238BE" w:rsidP="000238BE">
            <w:pPr>
              <w:pStyle w:val="DHHStabletext"/>
            </w:pPr>
            <w:r w:rsidRPr="00F50FC4">
              <w:t>frequency_30_day</w:t>
            </w:r>
          </w:p>
        </w:tc>
        <w:tc>
          <w:tcPr>
            <w:tcW w:w="3668" w:type="dxa"/>
          </w:tcPr>
          <w:p w14:paraId="5ECD0DE7" w14:textId="77777777" w:rsidR="000238BE" w:rsidRPr="00F50FC4" w:rsidRDefault="000238BE" w:rsidP="000238BE">
            <w:pPr>
              <w:pStyle w:val="DHHStabletext"/>
            </w:pPr>
            <w:r>
              <w:t>Drug Concern – frequency last 30 days</w:t>
            </w:r>
          </w:p>
        </w:tc>
      </w:tr>
      <w:tr w:rsidR="000238BE" w14:paraId="0BC4D9F9" w14:textId="77777777" w:rsidTr="000238BE">
        <w:tc>
          <w:tcPr>
            <w:tcW w:w="2832" w:type="dxa"/>
          </w:tcPr>
          <w:p w14:paraId="10B21A37" w14:textId="77777777" w:rsidR="000238BE" w:rsidRPr="008D2830" w:rsidRDefault="000238BE" w:rsidP="000238BE">
            <w:pPr>
              <w:pStyle w:val="DHHStabletext"/>
            </w:pPr>
            <w:r w:rsidRPr="00F50FC4">
              <w:t>method_of_use</w:t>
            </w:r>
          </w:p>
        </w:tc>
        <w:tc>
          <w:tcPr>
            <w:tcW w:w="3668" w:type="dxa"/>
          </w:tcPr>
          <w:p w14:paraId="1BA45E5D" w14:textId="77777777" w:rsidR="000238BE" w:rsidRPr="00F50FC4" w:rsidRDefault="000238BE" w:rsidP="000238BE">
            <w:pPr>
              <w:pStyle w:val="DHHStabletext"/>
            </w:pPr>
            <w:r>
              <w:t>Drug Concern – method of use</w:t>
            </w:r>
          </w:p>
        </w:tc>
      </w:tr>
      <w:tr w:rsidR="0070013C" w:rsidRPr="0070013C" w14:paraId="3D741D13" w14:textId="77777777" w:rsidTr="000238BE">
        <w:tc>
          <w:tcPr>
            <w:tcW w:w="2832" w:type="dxa"/>
          </w:tcPr>
          <w:p w14:paraId="59CE6533" w14:textId="5B8B30E0" w:rsidR="0070013C" w:rsidRPr="006813DA" w:rsidRDefault="0070013C" w:rsidP="000238BE">
            <w:pPr>
              <w:pStyle w:val="DHHStabletext"/>
              <w:rPr>
                <w:color w:val="1F497D" w:themeColor="text2"/>
              </w:rPr>
            </w:pPr>
            <w:proofErr w:type="spellStart"/>
            <w:r w:rsidRPr="006813DA">
              <w:rPr>
                <w:color w:val="1F497D" w:themeColor="text2"/>
              </w:rPr>
              <w:t>outlet_drug_of_concern_id</w:t>
            </w:r>
            <w:proofErr w:type="spellEnd"/>
            <w:r w:rsidR="009039C3">
              <w:rPr>
                <w:color w:val="1F497D" w:themeColor="text2"/>
              </w:rPr>
              <w:t xml:space="preserve"> (optional in 2019-2020)</w:t>
            </w:r>
          </w:p>
        </w:tc>
        <w:tc>
          <w:tcPr>
            <w:tcW w:w="3668" w:type="dxa"/>
          </w:tcPr>
          <w:p w14:paraId="5E0D4099" w14:textId="499CA429" w:rsidR="0070013C" w:rsidRPr="006813DA" w:rsidRDefault="0070013C" w:rsidP="000238BE">
            <w:pPr>
              <w:pStyle w:val="DHHStabletext"/>
              <w:rPr>
                <w:color w:val="1F497D" w:themeColor="text2"/>
              </w:rPr>
            </w:pPr>
            <w:r w:rsidRPr="006813DA">
              <w:rPr>
                <w:color w:val="1F497D" w:themeColor="text2"/>
              </w:rPr>
              <w:t>Drug Concern – outlet drug identifier</w:t>
            </w:r>
          </w:p>
        </w:tc>
      </w:tr>
      <w:tr w:rsidR="000238BE" w14:paraId="33F45F20" w14:textId="77777777" w:rsidTr="000238BE">
        <w:tc>
          <w:tcPr>
            <w:tcW w:w="2832" w:type="dxa"/>
          </w:tcPr>
          <w:p w14:paraId="19EAE42D" w14:textId="77777777" w:rsidR="000238BE" w:rsidRPr="008D2830" w:rsidRDefault="000238BE" w:rsidP="000238BE">
            <w:pPr>
              <w:pStyle w:val="DHHStabletext"/>
            </w:pPr>
            <w:r w:rsidRPr="00F50FC4">
              <w:t>principal_concern</w:t>
            </w:r>
          </w:p>
        </w:tc>
        <w:tc>
          <w:tcPr>
            <w:tcW w:w="3668" w:type="dxa"/>
          </w:tcPr>
          <w:p w14:paraId="63404718" w14:textId="77777777" w:rsidR="000238BE" w:rsidRPr="00F50FC4" w:rsidRDefault="000238BE" w:rsidP="000238BE">
            <w:pPr>
              <w:pStyle w:val="DHHStabletext"/>
            </w:pPr>
            <w:r>
              <w:t>Drug Concern – principal concern</w:t>
            </w:r>
          </w:p>
        </w:tc>
      </w:tr>
      <w:tr w:rsidR="000238BE" w14:paraId="6073823B" w14:textId="77777777" w:rsidTr="000238BE">
        <w:tc>
          <w:tcPr>
            <w:tcW w:w="2832" w:type="dxa"/>
          </w:tcPr>
          <w:p w14:paraId="40F22EAF" w14:textId="77777777" w:rsidR="000238BE" w:rsidRPr="008D2830" w:rsidRDefault="000238BE" w:rsidP="000238BE">
            <w:pPr>
              <w:pStyle w:val="DHHStabletext"/>
            </w:pPr>
            <w:r w:rsidRPr="00F50FC4">
              <w:t>volume</w:t>
            </w:r>
          </w:p>
        </w:tc>
        <w:tc>
          <w:tcPr>
            <w:tcW w:w="3668" w:type="dxa"/>
          </w:tcPr>
          <w:p w14:paraId="25F5C42C" w14:textId="77777777" w:rsidR="000238BE" w:rsidRPr="00F50FC4" w:rsidRDefault="000238BE" w:rsidP="000238BE">
            <w:pPr>
              <w:pStyle w:val="DHHStabletext"/>
            </w:pPr>
            <w:r>
              <w:t>Drug Concern – volume</w:t>
            </w:r>
          </w:p>
        </w:tc>
      </w:tr>
      <w:tr w:rsidR="000238BE" w14:paraId="044C8069" w14:textId="77777777" w:rsidTr="000238BE">
        <w:tc>
          <w:tcPr>
            <w:tcW w:w="2832" w:type="dxa"/>
          </w:tcPr>
          <w:p w14:paraId="4A57FEC1" w14:textId="77777777" w:rsidR="000238BE" w:rsidRPr="008D2830" w:rsidRDefault="000238BE" w:rsidP="000238BE">
            <w:pPr>
              <w:pStyle w:val="DHHStabletext"/>
            </w:pPr>
            <w:r w:rsidRPr="00F50FC4">
              <w:t>volume_units</w:t>
            </w:r>
          </w:p>
        </w:tc>
        <w:tc>
          <w:tcPr>
            <w:tcW w:w="3668" w:type="dxa"/>
          </w:tcPr>
          <w:p w14:paraId="2CD50C7A" w14:textId="77777777" w:rsidR="000238BE" w:rsidRPr="00F50FC4" w:rsidRDefault="000238BE" w:rsidP="000238BE">
            <w:pPr>
              <w:pStyle w:val="DHHStabletext"/>
            </w:pPr>
            <w:r>
              <w:t>Drug Concern – volume units</w:t>
            </w:r>
          </w:p>
        </w:tc>
      </w:tr>
    </w:tbl>
    <w:p w14:paraId="05E6F8B1" w14:textId="49179FEC" w:rsidR="000238BE" w:rsidRDefault="000238BE" w:rsidP="000238BE">
      <w:pPr>
        <w:pStyle w:val="DHHStablecaption"/>
      </w:pPr>
      <w:r>
        <w:t xml:space="preserve">Table </w:t>
      </w:r>
      <w:r w:rsidR="00EB55B9">
        <w:t>8</w:t>
      </w:r>
      <w:r>
        <w:t>: Service Event XSD element mapping</w:t>
      </w:r>
    </w:p>
    <w:tbl>
      <w:tblPr>
        <w:tblStyle w:val="TableGrid"/>
        <w:tblW w:w="0" w:type="auto"/>
        <w:tblLook w:val="04A0" w:firstRow="1" w:lastRow="0" w:firstColumn="1" w:lastColumn="0" w:noHBand="0" w:noVBand="1"/>
      </w:tblPr>
      <w:tblGrid>
        <w:gridCol w:w="3259"/>
        <w:gridCol w:w="3185"/>
      </w:tblGrid>
      <w:tr w:rsidR="000238BE" w:rsidRPr="0049644C" w14:paraId="78F8207B" w14:textId="77777777" w:rsidTr="000238BE">
        <w:tc>
          <w:tcPr>
            <w:tcW w:w="6444" w:type="dxa"/>
            <w:gridSpan w:val="2"/>
          </w:tcPr>
          <w:p w14:paraId="08DF48CA" w14:textId="77777777" w:rsidR="000238BE" w:rsidRPr="008A3206" w:rsidRDefault="000238BE" w:rsidP="000238BE">
            <w:pPr>
              <w:pStyle w:val="DHHStablecolhead"/>
            </w:pPr>
            <w:r>
              <w:t>Service Event</w:t>
            </w:r>
          </w:p>
        </w:tc>
      </w:tr>
      <w:tr w:rsidR="000238BE" w:rsidRPr="0049644C" w14:paraId="618B0EC1" w14:textId="77777777" w:rsidTr="000238BE">
        <w:tc>
          <w:tcPr>
            <w:tcW w:w="3259" w:type="dxa"/>
          </w:tcPr>
          <w:p w14:paraId="62030A3D" w14:textId="77777777" w:rsidR="000238BE" w:rsidRPr="008A3206" w:rsidRDefault="000238BE" w:rsidP="000238BE">
            <w:pPr>
              <w:pStyle w:val="DHHStablecolhead"/>
            </w:pPr>
            <w:r w:rsidRPr="008A3206">
              <w:t>XML Element Name</w:t>
            </w:r>
          </w:p>
        </w:tc>
        <w:tc>
          <w:tcPr>
            <w:tcW w:w="3185" w:type="dxa"/>
          </w:tcPr>
          <w:p w14:paraId="29ACB43B" w14:textId="77777777" w:rsidR="000238BE" w:rsidRPr="008A3206" w:rsidRDefault="000238BE" w:rsidP="000238BE">
            <w:pPr>
              <w:pStyle w:val="DHHStablecolhead"/>
            </w:pPr>
            <w:r w:rsidRPr="008A3206">
              <w:t>Data Element Name</w:t>
            </w:r>
          </w:p>
        </w:tc>
      </w:tr>
      <w:tr w:rsidR="000238BE" w14:paraId="18461454" w14:textId="77777777" w:rsidTr="000238BE">
        <w:tc>
          <w:tcPr>
            <w:tcW w:w="3259" w:type="dxa"/>
          </w:tcPr>
          <w:p w14:paraId="2EC1DB5B" w14:textId="77777777" w:rsidR="000238BE" w:rsidRPr="008D2830" w:rsidRDefault="000238BE" w:rsidP="000238BE">
            <w:pPr>
              <w:pStyle w:val="DHHStabletext"/>
            </w:pPr>
            <w:r w:rsidRPr="0049644C">
              <w:t>assessment_completed_date</w:t>
            </w:r>
          </w:p>
        </w:tc>
        <w:tc>
          <w:tcPr>
            <w:tcW w:w="3185" w:type="dxa"/>
          </w:tcPr>
          <w:p w14:paraId="5E08F258" w14:textId="77777777" w:rsidR="000238BE" w:rsidRPr="0049644C" w:rsidRDefault="000238BE" w:rsidP="000238BE">
            <w:pPr>
              <w:pStyle w:val="DHHStabletext"/>
            </w:pPr>
            <w:r>
              <w:t>Event – assessment completed date</w:t>
            </w:r>
          </w:p>
        </w:tc>
      </w:tr>
      <w:tr w:rsidR="000238BE" w14:paraId="3501AEA5" w14:textId="77777777" w:rsidTr="000238BE">
        <w:tc>
          <w:tcPr>
            <w:tcW w:w="3259" w:type="dxa"/>
          </w:tcPr>
          <w:p w14:paraId="5386A5BE" w14:textId="77777777" w:rsidR="000238BE" w:rsidRPr="008D2830" w:rsidRDefault="000238BE" w:rsidP="000238BE">
            <w:pPr>
              <w:pStyle w:val="DHHStabletext"/>
            </w:pPr>
            <w:r w:rsidRPr="0049644C">
              <w:t>course_length</w:t>
            </w:r>
          </w:p>
        </w:tc>
        <w:tc>
          <w:tcPr>
            <w:tcW w:w="3185" w:type="dxa"/>
          </w:tcPr>
          <w:p w14:paraId="6F9151F2" w14:textId="77777777" w:rsidR="000238BE" w:rsidRPr="0049644C" w:rsidRDefault="000238BE" w:rsidP="000238BE">
            <w:pPr>
              <w:pStyle w:val="DHHStabletext"/>
            </w:pPr>
            <w:r>
              <w:t>Event – course length</w:t>
            </w:r>
          </w:p>
        </w:tc>
      </w:tr>
      <w:tr w:rsidR="000238BE" w14:paraId="05059E48" w14:textId="77777777" w:rsidTr="000238BE">
        <w:tc>
          <w:tcPr>
            <w:tcW w:w="3259" w:type="dxa"/>
          </w:tcPr>
          <w:p w14:paraId="1C95C1FE" w14:textId="77777777" w:rsidR="000238BE" w:rsidRPr="008D2830" w:rsidRDefault="000238BE" w:rsidP="000238BE">
            <w:pPr>
              <w:pStyle w:val="DHHStabletext"/>
            </w:pPr>
            <w:r w:rsidRPr="0049644C">
              <w:t>did_not_attend</w:t>
            </w:r>
          </w:p>
        </w:tc>
        <w:tc>
          <w:tcPr>
            <w:tcW w:w="3185" w:type="dxa"/>
          </w:tcPr>
          <w:p w14:paraId="383FDCC7" w14:textId="77777777" w:rsidR="000238BE" w:rsidRPr="0049644C" w:rsidRDefault="000238BE" w:rsidP="000238BE">
            <w:pPr>
              <w:pStyle w:val="DHHStabletext"/>
            </w:pPr>
            <w:r>
              <w:t>Event – did not attend</w:t>
            </w:r>
          </w:p>
        </w:tc>
      </w:tr>
      <w:tr w:rsidR="000238BE" w14:paraId="589B74E4" w14:textId="77777777" w:rsidTr="000238BE">
        <w:tc>
          <w:tcPr>
            <w:tcW w:w="3259" w:type="dxa"/>
          </w:tcPr>
          <w:p w14:paraId="4395D76B" w14:textId="77777777" w:rsidR="000238BE" w:rsidRPr="008D2830" w:rsidRDefault="000238BE" w:rsidP="000238BE">
            <w:pPr>
              <w:pStyle w:val="DHHStabletext"/>
            </w:pPr>
            <w:r w:rsidRPr="0049644C">
              <w:t>end_date</w:t>
            </w:r>
          </w:p>
        </w:tc>
        <w:tc>
          <w:tcPr>
            <w:tcW w:w="3185" w:type="dxa"/>
          </w:tcPr>
          <w:p w14:paraId="6676049A" w14:textId="77777777" w:rsidR="000238BE" w:rsidRPr="0049644C" w:rsidRDefault="000238BE" w:rsidP="000238BE">
            <w:pPr>
              <w:pStyle w:val="DHHStabletext"/>
            </w:pPr>
            <w:r>
              <w:t>Event – end date</w:t>
            </w:r>
          </w:p>
        </w:tc>
      </w:tr>
      <w:tr w:rsidR="000238BE" w14:paraId="434A103B" w14:textId="77777777" w:rsidTr="000238BE">
        <w:tc>
          <w:tcPr>
            <w:tcW w:w="3259" w:type="dxa"/>
          </w:tcPr>
          <w:p w14:paraId="5EE02CB6" w14:textId="77777777" w:rsidR="000238BE" w:rsidRPr="008D2830" w:rsidRDefault="000238BE" w:rsidP="000238BE">
            <w:pPr>
              <w:pStyle w:val="DHHStabletext"/>
            </w:pPr>
            <w:r w:rsidRPr="0049644C">
              <w:t>end_reason</w:t>
            </w:r>
          </w:p>
        </w:tc>
        <w:tc>
          <w:tcPr>
            <w:tcW w:w="3185" w:type="dxa"/>
          </w:tcPr>
          <w:p w14:paraId="592032CF" w14:textId="77777777" w:rsidR="000238BE" w:rsidRPr="0049644C" w:rsidRDefault="000238BE" w:rsidP="000238BE">
            <w:pPr>
              <w:pStyle w:val="DHHStabletext"/>
            </w:pPr>
            <w:r>
              <w:t>Event – end reason</w:t>
            </w:r>
          </w:p>
        </w:tc>
      </w:tr>
      <w:tr w:rsidR="000238BE" w14:paraId="258B4C43" w14:textId="77777777" w:rsidTr="000238BE">
        <w:tc>
          <w:tcPr>
            <w:tcW w:w="3259" w:type="dxa"/>
          </w:tcPr>
          <w:p w14:paraId="0B5D89E5" w14:textId="77777777" w:rsidR="000238BE" w:rsidRPr="008D2830" w:rsidRDefault="000238BE" w:rsidP="000238BE">
            <w:pPr>
              <w:pStyle w:val="DHHStabletext"/>
            </w:pPr>
            <w:r w:rsidRPr="0049644C">
              <w:t>event_type</w:t>
            </w:r>
          </w:p>
        </w:tc>
        <w:tc>
          <w:tcPr>
            <w:tcW w:w="3185" w:type="dxa"/>
          </w:tcPr>
          <w:p w14:paraId="1E7FBD3B" w14:textId="77777777" w:rsidR="000238BE" w:rsidRPr="0049644C" w:rsidRDefault="000238BE" w:rsidP="000238BE">
            <w:pPr>
              <w:pStyle w:val="DHHStabletext"/>
            </w:pPr>
            <w:r>
              <w:t>Event – event type</w:t>
            </w:r>
          </w:p>
        </w:tc>
      </w:tr>
      <w:tr w:rsidR="000238BE" w14:paraId="37601933" w14:textId="77777777" w:rsidTr="000238BE">
        <w:tc>
          <w:tcPr>
            <w:tcW w:w="3259" w:type="dxa"/>
          </w:tcPr>
          <w:p w14:paraId="6BF97948" w14:textId="77777777" w:rsidR="000238BE" w:rsidRPr="008D2830" w:rsidRDefault="000238BE" w:rsidP="000238BE">
            <w:pPr>
              <w:pStyle w:val="DHHStabletext"/>
            </w:pPr>
            <w:r w:rsidRPr="0049644C">
              <w:lastRenderedPageBreak/>
              <w:t>forensic_type</w:t>
            </w:r>
          </w:p>
        </w:tc>
        <w:tc>
          <w:tcPr>
            <w:tcW w:w="3185" w:type="dxa"/>
          </w:tcPr>
          <w:p w14:paraId="5CAEC248" w14:textId="77777777" w:rsidR="000238BE" w:rsidRPr="0049644C" w:rsidRDefault="000238BE" w:rsidP="000238BE">
            <w:pPr>
              <w:pStyle w:val="DHHStabletext"/>
            </w:pPr>
            <w:r>
              <w:t>Event – forensic type</w:t>
            </w:r>
          </w:p>
        </w:tc>
      </w:tr>
      <w:tr w:rsidR="000238BE" w14:paraId="5C95FCAD" w14:textId="77777777" w:rsidTr="000238BE">
        <w:tc>
          <w:tcPr>
            <w:tcW w:w="3259" w:type="dxa"/>
          </w:tcPr>
          <w:p w14:paraId="7CB39995" w14:textId="77777777" w:rsidR="000238BE" w:rsidRPr="008D2830" w:rsidRDefault="000238BE" w:rsidP="000238BE">
            <w:pPr>
              <w:pStyle w:val="DHHStabletext"/>
            </w:pPr>
            <w:r w:rsidRPr="0049644C">
              <w:t>funding_source</w:t>
            </w:r>
          </w:p>
        </w:tc>
        <w:tc>
          <w:tcPr>
            <w:tcW w:w="3185" w:type="dxa"/>
          </w:tcPr>
          <w:p w14:paraId="1117E417" w14:textId="77777777" w:rsidR="000238BE" w:rsidRPr="0049644C" w:rsidRDefault="000238BE" w:rsidP="000238BE">
            <w:pPr>
              <w:pStyle w:val="DHHStabletext"/>
            </w:pPr>
            <w:r>
              <w:t>Event – funding source</w:t>
            </w:r>
          </w:p>
        </w:tc>
      </w:tr>
      <w:tr w:rsidR="000238BE" w14:paraId="342C6C78" w14:textId="77777777" w:rsidTr="000238BE">
        <w:tc>
          <w:tcPr>
            <w:tcW w:w="3259" w:type="dxa"/>
          </w:tcPr>
          <w:p w14:paraId="010B6D24" w14:textId="77777777" w:rsidR="000238BE" w:rsidRPr="008D2830" w:rsidRDefault="000238BE" w:rsidP="000238BE">
            <w:pPr>
              <w:pStyle w:val="DHHStabletext"/>
            </w:pPr>
            <w:r w:rsidRPr="0049644C">
              <w:t>indigenous_status</w:t>
            </w:r>
          </w:p>
        </w:tc>
        <w:tc>
          <w:tcPr>
            <w:tcW w:w="3185" w:type="dxa"/>
          </w:tcPr>
          <w:p w14:paraId="2E66ADF5" w14:textId="77777777" w:rsidR="000238BE" w:rsidRPr="0049644C" w:rsidRDefault="000238BE" w:rsidP="000238BE">
            <w:pPr>
              <w:pStyle w:val="DHHStabletext"/>
            </w:pPr>
            <w:r>
              <w:t>Event – indigenous status</w:t>
            </w:r>
          </w:p>
        </w:tc>
      </w:tr>
      <w:tr w:rsidR="000238BE" w14:paraId="7D6B8221" w14:textId="77777777" w:rsidTr="000238BE">
        <w:tc>
          <w:tcPr>
            <w:tcW w:w="3259" w:type="dxa"/>
          </w:tcPr>
          <w:p w14:paraId="2749FC1E" w14:textId="77777777" w:rsidR="000238BE" w:rsidRPr="008D2830" w:rsidRDefault="000238BE" w:rsidP="000238BE">
            <w:pPr>
              <w:pStyle w:val="DHHStabletext"/>
            </w:pPr>
            <w:r w:rsidRPr="0049644C">
              <w:t>mascot_score</w:t>
            </w:r>
          </w:p>
        </w:tc>
        <w:tc>
          <w:tcPr>
            <w:tcW w:w="3185" w:type="dxa"/>
          </w:tcPr>
          <w:p w14:paraId="5C59D5CA" w14:textId="77777777" w:rsidR="000238BE" w:rsidRPr="0049644C" w:rsidRDefault="000238BE" w:rsidP="000238BE">
            <w:pPr>
              <w:pStyle w:val="DHHStabletext"/>
            </w:pPr>
            <w:r>
              <w:t>Event – MASCOT score</w:t>
            </w:r>
          </w:p>
        </w:tc>
      </w:tr>
      <w:tr w:rsidR="000238BE" w14:paraId="6BB13691" w14:textId="77777777" w:rsidTr="000238BE">
        <w:tc>
          <w:tcPr>
            <w:tcW w:w="3259" w:type="dxa"/>
          </w:tcPr>
          <w:p w14:paraId="206C291F" w14:textId="77777777" w:rsidR="000238BE" w:rsidRPr="0049644C" w:rsidRDefault="000238BE" w:rsidP="000238BE">
            <w:pPr>
              <w:pStyle w:val="DHHStabletext"/>
            </w:pPr>
            <w:r w:rsidRPr="00B254EB">
              <w:t>outlet_client_id</w:t>
            </w:r>
          </w:p>
        </w:tc>
        <w:tc>
          <w:tcPr>
            <w:tcW w:w="3185" w:type="dxa"/>
          </w:tcPr>
          <w:p w14:paraId="70724AEC" w14:textId="77777777" w:rsidR="000238BE" w:rsidRPr="00B254EB" w:rsidRDefault="000238BE" w:rsidP="000238BE">
            <w:pPr>
              <w:pStyle w:val="DHHStabletext"/>
            </w:pPr>
            <w:r>
              <w:t>Outlet – outlet client identifier</w:t>
            </w:r>
          </w:p>
        </w:tc>
      </w:tr>
      <w:tr w:rsidR="000238BE" w14:paraId="1DB38599" w14:textId="77777777" w:rsidTr="000238BE">
        <w:tc>
          <w:tcPr>
            <w:tcW w:w="3259" w:type="dxa"/>
          </w:tcPr>
          <w:p w14:paraId="08875C2E" w14:textId="77777777" w:rsidR="000238BE" w:rsidRPr="008D2830" w:rsidRDefault="000238BE" w:rsidP="000238BE">
            <w:pPr>
              <w:pStyle w:val="DHHStabletext"/>
            </w:pPr>
            <w:r w:rsidRPr="0049644C">
              <w:t>outlet_service_event_id</w:t>
            </w:r>
          </w:p>
        </w:tc>
        <w:tc>
          <w:tcPr>
            <w:tcW w:w="3185" w:type="dxa"/>
          </w:tcPr>
          <w:p w14:paraId="4BE7FBCB" w14:textId="77777777" w:rsidR="000238BE" w:rsidRPr="0049644C" w:rsidRDefault="000238BE" w:rsidP="000238BE">
            <w:pPr>
              <w:pStyle w:val="DHHStabletext"/>
            </w:pPr>
            <w:r>
              <w:t>Outlet – outlet Service Event identifier</w:t>
            </w:r>
          </w:p>
        </w:tc>
      </w:tr>
      <w:tr w:rsidR="000238BE" w14:paraId="2A10D08F" w14:textId="77777777" w:rsidTr="000238BE">
        <w:tc>
          <w:tcPr>
            <w:tcW w:w="3259" w:type="dxa"/>
          </w:tcPr>
          <w:p w14:paraId="0B18F2D0" w14:textId="77777777" w:rsidR="000238BE" w:rsidRPr="008D2830" w:rsidRDefault="000238BE" w:rsidP="000238BE">
            <w:pPr>
              <w:pStyle w:val="DHHStabletext"/>
            </w:pPr>
            <w:r w:rsidRPr="0049644C">
              <w:t>percent_course_completed</w:t>
            </w:r>
          </w:p>
        </w:tc>
        <w:tc>
          <w:tcPr>
            <w:tcW w:w="3185" w:type="dxa"/>
          </w:tcPr>
          <w:p w14:paraId="5727B9D4" w14:textId="77777777" w:rsidR="000238BE" w:rsidRPr="0049644C" w:rsidRDefault="000238BE" w:rsidP="000238BE">
            <w:pPr>
              <w:pStyle w:val="DHHStabletext"/>
            </w:pPr>
            <w:r>
              <w:t>Event – percentage course completed</w:t>
            </w:r>
          </w:p>
        </w:tc>
      </w:tr>
      <w:tr w:rsidR="000238BE" w14:paraId="1E67ADF5" w14:textId="77777777" w:rsidTr="000238BE">
        <w:tc>
          <w:tcPr>
            <w:tcW w:w="3259" w:type="dxa"/>
          </w:tcPr>
          <w:p w14:paraId="621DCFEB" w14:textId="77777777" w:rsidR="000238BE" w:rsidRPr="008D2830" w:rsidRDefault="000238BE" w:rsidP="000238BE">
            <w:pPr>
              <w:pStyle w:val="DHHStabletext"/>
            </w:pPr>
            <w:r w:rsidRPr="0049644C">
              <w:t>presenting_drug_concern</w:t>
            </w:r>
          </w:p>
        </w:tc>
        <w:tc>
          <w:tcPr>
            <w:tcW w:w="3185" w:type="dxa"/>
          </w:tcPr>
          <w:p w14:paraId="2CBE5FA3" w14:textId="77777777" w:rsidR="000238BE" w:rsidRPr="0049644C" w:rsidRDefault="000238BE" w:rsidP="000238BE">
            <w:pPr>
              <w:pStyle w:val="DHHStabletext"/>
            </w:pPr>
            <w:r>
              <w:t>Event – presenting drug of concern</w:t>
            </w:r>
          </w:p>
        </w:tc>
      </w:tr>
      <w:tr w:rsidR="000238BE" w14:paraId="60CFA1D6" w14:textId="77777777" w:rsidTr="000238BE">
        <w:tc>
          <w:tcPr>
            <w:tcW w:w="3259" w:type="dxa"/>
          </w:tcPr>
          <w:p w14:paraId="0A895D42" w14:textId="77777777" w:rsidR="000238BE" w:rsidRPr="008D2830" w:rsidRDefault="000238BE" w:rsidP="000238BE">
            <w:pPr>
              <w:pStyle w:val="DHHStabletext"/>
            </w:pPr>
            <w:r w:rsidRPr="0049644C">
              <w:t>service_delivery_setting</w:t>
            </w:r>
          </w:p>
        </w:tc>
        <w:tc>
          <w:tcPr>
            <w:tcW w:w="3185" w:type="dxa"/>
          </w:tcPr>
          <w:p w14:paraId="52CB6ADE" w14:textId="77777777" w:rsidR="000238BE" w:rsidRPr="0049644C" w:rsidRDefault="000238BE" w:rsidP="000238BE">
            <w:pPr>
              <w:pStyle w:val="DHHStabletext"/>
            </w:pPr>
            <w:r>
              <w:t>Event – service delivery setting</w:t>
            </w:r>
          </w:p>
        </w:tc>
      </w:tr>
      <w:tr w:rsidR="000238BE" w14:paraId="4E01A9B1" w14:textId="77777777" w:rsidTr="000238BE">
        <w:tc>
          <w:tcPr>
            <w:tcW w:w="3259" w:type="dxa"/>
          </w:tcPr>
          <w:p w14:paraId="18806AC2" w14:textId="77777777" w:rsidR="000238BE" w:rsidRPr="008D2830" w:rsidRDefault="000238BE" w:rsidP="000238BE">
            <w:pPr>
              <w:pStyle w:val="DHHStabletext"/>
            </w:pPr>
            <w:r w:rsidRPr="0049644C">
              <w:t>service_stream</w:t>
            </w:r>
          </w:p>
        </w:tc>
        <w:tc>
          <w:tcPr>
            <w:tcW w:w="3185" w:type="dxa"/>
          </w:tcPr>
          <w:p w14:paraId="118C4A0E" w14:textId="77777777" w:rsidR="000238BE" w:rsidRPr="0049644C" w:rsidRDefault="000238BE" w:rsidP="000238BE">
            <w:pPr>
              <w:pStyle w:val="DHHStabletext"/>
            </w:pPr>
            <w:r>
              <w:t>Event – service stream</w:t>
            </w:r>
          </w:p>
        </w:tc>
      </w:tr>
      <w:tr w:rsidR="000238BE" w14:paraId="76E5C73B" w14:textId="77777777" w:rsidTr="000238BE">
        <w:tc>
          <w:tcPr>
            <w:tcW w:w="3259" w:type="dxa"/>
          </w:tcPr>
          <w:p w14:paraId="30D7C464" w14:textId="77777777" w:rsidR="000238BE" w:rsidRPr="008D2830" w:rsidRDefault="000238BE" w:rsidP="000238BE">
            <w:pPr>
              <w:pStyle w:val="DHHStabletext"/>
            </w:pPr>
            <w:r w:rsidRPr="0049644C">
              <w:t>significant_goal_achieved</w:t>
            </w:r>
          </w:p>
        </w:tc>
        <w:tc>
          <w:tcPr>
            <w:tcW w:w="3185" w:type="dxa"/>
          </w:tcPr>
          <w:p w14:paraId="6096090B" w14:textId="77777777" w:rsidR="000238BE" w:rsidRPr="0049644C" w:rsidRDefault="000238BE" w:rsidP="000238BE">
            <w:pPr>
              <w:pStyle w:val="DHHStabletext"/>
            </w:pPr>
            <w:r>
              <w:t>Event – significant goal achieved</w:t>
            </w:r>
          </w:p>
        </w:tc>
      </w:tr>
      <w:tr w:rsidR="000238BE" w14:paraId="58630A02" w14:textId="77777777" w:rsidTr="000238BE">
        <w:tc>
          <w:tcPr>
            <w:tcW w:w="3259" w:type="dxa"/>
          </w:tcPr>
          <w:p w14:paraId="68191346" w14:textId="77777777" w:rsidR="000238BE" w:rsidRPr="008D2830" w:rsidRDefault="000238BE" w:rsidP="000238BE">
            <w:pPr>
              <w:pStyle w:val="DHHStabletext"/>
            </w:pPr>
            <w:r w:rsidRPr="0049644C">
              <w:t>start_date</w:t>
            </w:r>
          </w:p>
        </w:tc>
        <w:tc>
          <w:tcPr>
            <w:tcW w:w="3185" w:type="dxa"/>
          </w:tcPr>
          <w:p w14:paraId="2505538D" w14:textId="77777777" w:rsidR="000238BE" w:rsidRPr="0049644C" w:rsidRDefault="000238BE" w:rsidP="000238BE">
            <w:pPr>
              <w:pStyle w:val="DHHStabletext"/>
            </w:pPr>
            <w:r>
              <w:t>Event – start date</w:t>
            </w:r>
          </w:p>
        </w:tc>
      </w:tr>
      <w:tr w:rsidR="000238BE" w14:paraId="3338D4D3" w14:textId="77777777" w:rsidTr="000238BE">
        <w:tc>
          <w:tcPr>
            <w:tcW w:w="3259" w:type="dxa"/>
          </w:tcPr>
          <w:p w14:paraId="6A83DAFF" w14:textId="77777777" w:rsidR="000238BE" w:rsidRPr="008D2830" w:rsidRDefault="000238BE" w:rsidP="000238BE">
            <w:pPr>
              <w:pStyle w:val="DHHStabletext"/>
            </w:pPr>
            <w:r w:rsidRPr="0049644C">
              <w:t>target_population</w:t>
            </w:r>
          </w:p>
        </w:tc>
        <w:tc>
          <w:tcPr>
            <w:tcW w:w="3185" w:type="dxa"/>
          </w:tcPr>
          <w:p w14:paraId="5F755488" w14:textId="77777777" w:rsidR="000238BE" w:rsidRPr="0049644C" w:rsidRDefault="000238BE" w:rsidP="000238BE">
            <w:pPr>
              <w:pStyle w:val="DHHStabletext"/>
            </w:pPr>
            <w:r>
              <w:t>Event – target population</w:t>
            </w:r>
          </w:p>
        </w:tc>
      </w:tr>
      <w:tr w:rsidR="000238BE" w14:paraId="76796A39" w14:textId="77777777" w:rsidTr="000238BE">
        <w:tc>
          <w:tcPr>
            <w:tcW w:w="3259" w:type="dxa"/>
          </w:tcPr>
          <w:p w14:paraId="26498051" w14:textId="77777777" w:rsidR="000238BE" w:rsidRPr="008D2830" w:rsidRDefault="000238BE" w:rsidP="000238BE">
            <w:pPr>
              <w:pStyle w:val="DHHStabletext"/>
            </w:pPr>
            <w:r w:rsidRPr="0049644C">
              <w:t>tier</w:t>
            </w:r>
          </w:p>
        </w:tc>
        <w:tc>
          <w:tcPr>
            <w:tcW w:w="3185" w:type="dxa"/>
          </w:tcPr>
          <w:p w14:paraId="6CCC58D9" w14:textId="77777777" w:rsidR="000238BE" w:rsidRPr="0049644C" w:rsidRDefault="000238BE" w:rsidP="000238BE">
            <w:pPr>
              <w:pStyle w:val="DHHStabletext"/>
            </w:pPr>
            <w:r>
              <w:t>Event – TIER</w:t>
            </w:r>
          </w:p>
        </w:tc>
      </w:tr>
    </w:tbl>
    <w:p w14:paraId="2AED1467" w14:textId="62EAF8E1" w:rsidR="000238BE" w:rsidRDefault="000238BE" w:rsidP="000238BE">
      <w:pPr>
        <w:pStyle w:val="DHHStablecaption"/>
      </w:pPr>
      <w:r>
        <w:t xml:space="preserve">Table </w:t>
      </w:r>
      <w:r w:rsidR="00EB55B9">
        <w:t>9</w:t>
      </w:r>
      <w:r>
        <w:t>: Outcome measure XSD element mapping</w:t>
      </w:r>
    </w:p>
    <w:tbl>
      <w:tblPr>
        <w:tblStyle w:val="TableGrid"/>
        <w:tblW w:w="0" w:type="auto"/>
        <w:tblLook w:val="04A0" w:firstRow="1" w:lastRow="0" w:firstColumn="1" w:lastColumn="0" w:noHBand="0" w:noVBand="1"/>
      </w:tblPr>
      <w:tblGrid>
        <w:gridCol w:w="3350"/>
        <w:gridCol w:w="3052"/>
      </w:tblGrid>
      <w:tr w:rsidR="000238BE" w:rsidRPr="0049644C" w14:paraId="27054252" w14:textId="77777777" w:rsidTr="000238BE">
        <w:tc>
          <w:tcPr>
            <w:tcW w:w="3350" w:type="dxa"/>
          </w:tcPr>
          <w:p w14:paraId="64348B75" w14:textId="77777777" w:rsidR="000238BE" w:rsidRDefault="000238BE" w:rsidP="000238BE">
            <w:pPr>
              <w:pStyle w:val="DHHStablecolhead"/>
              <w:rPr>
                <w:b w:val="0"/>
              </w:rPr>
            </w:pPr>
            <w:r w:rsidRPr="00D13B75">
              <w:t>Outcome measure</w:t>
            </w:r>
          </w:p>
        </w:tc>
        <w:tc>
          <w:tcPr>
            <w:tcW w:w="3052" w:type="dxa"/>
          </w:tcPr>
          <w:p w14:paraId="4ED6F1C0" w14:textId="77777777" w:rsidR="000238BE" w:rsidRDefault="000238BE" w:rsidP="000238BE">
            <w:pPr>
              <w:rPr>
                <w:b/>
              </w:rPr>
            </w:pPr>
          </w:p>
        </w:tc>
      </w:tr>
      <w:tr w:rsidR="000238BE" w:rsidRPr="0049644C" w14:paraId="3504ED5A" w14:textId="77777777" w:rsidTr="000238BE">
        <w:tc>
          <w:tcPr>
            <w:tcW w:w="3350" w:type="dxa"/>
          </w:tcPr>
          <w:p w14:paraId="0FCE0907" w14:textId="77777777" w:rsidR="000238BE" w:rsidRPr="00D13B75" w:rsidRDefault="000238BE" w:rsidP="000238BE">
            <w:pPr>
              <w:pStyle w:val="DHHStablecolhead"/>
            </w:pPr>
            <w:r w:rsidRPr="00D13B75">
              <w:t>XML Element Name</w:t>
            </w:r>
          </w:p>
        </w:tc>
        <w:tc>
          <w:tcPr>
            <w:tcW w:w="3052" w:type="dxa"/>
          </w:tcPr>
          <w:p w14:paraId="6E3CFEB9" w14:textId="77777777" w:rsidR="000238BE" w:rsidRPr="00D13B75" w:rsidRDefault="000238BE" w:rsidP="000238BE">
            <w:pPr>
              <w:pStyle w:val="DHHStablecolhead"/>
            </w:pPr>
            <w:r w:rsidRPr="00D13B75">
              <w:t>Data Element Name</w:t>
            </w:r>
          </w:p>
        </w:tc>
      </w:tr>
      <w:tr w:rsidR="000238BE" w14:paraId="78109390" w14:textId="77777777" w:rsidTr="000238BE">
        <w:tc>
          <w:tcPr>
            <w:tcW w:w="3350" w:type="dxa"/>
          </w:tcPr>
          <w:p w14:paraId="19127023" w14:textId="3E74162A" w:rsidR="000238BE" w:rsidRPr="008D2830" w:rsidRDefault="00941423" w:rsidP="000238BE">
            <w:pPr>
              <w:pStyle w:val="DHHStabletext"/>
            </w:pPr>
            <w:r>
              <w:t>accommodation_type</w:t>
            </w:r>
          </w:p>
        </w:tc>
        <w:tc>
          <w:tcPr>
            <w:tcW w:w="3052" w:type="dxa"/>
          </w:tcPr>
          <w:p w14:paraId="7364AB67" w14:textId="77777777" w:rsidR="000238BE" w:rsidRPr="00B254EB" w:rsidRDefault="000238BE" w:rsidP="000238BE">
            <w:pPr>
              <w:pStyle w:val="DHHStabletext"/>
            </w:pPr>
            <w:r>
              <w:t>Outcomes – accommodation type</w:t>
            </w:r>
          </w:p>
        </w:tc>
      </w:tr>
      <w:tr w:rsidR="000238BE" w14:paraId="66EF33D9" w14:textId="77777777" w:rsidTr="000238BE">
        <w:tc>
          <w:tcPr>
            <w:tcW w:w="3350" w:type="dxa"/>
          </w:tcPr>
          <w:p w14:paraId="2EF9F2F9" w14:textId="77777777" w:rsidR="000238BE" w:rsidRPr="008D2830" w:rsidRDefault="000238BE" w:rsidP="000238BE">
            <w:pPr>
              <w:pStyle w:val="DHHStabletext"/>
            </w:pPr>
            <w:r w:rsidRPr="00B254EB">
              <w:t>arrested_last_four_weeks</w:t>
            </w:r>
          </w:p>
        </w:tc>
        <w:tc>
          <w:tcPr>
            <w:tcW w:w="3052" w:type="dxa"/>
          </w:tcPr>
          <w:p w14:paraId="45EB1771" w14:textId="77777777" w:rsidR="000238BE" w:rsidRPr="00B254EB" w:rsidRDefault="000238BE" w:rsidP="000238BE">
            <w:pPr>
              <w:pStyle w:val="DHHStabletext"/>
            </w:pPr>
            <w:r>
              <w:t>Outcomes – arrested last four weeks</w:t>
            </w:r>
          </w:p>
        </w:tc>
      </w:tr>
      <w:tr w:rsidR="000238BE" w14:paraId="304DCA3F" w14:textId="77777777" w:rsidTr="000238BE">
        <w:tc>
          <w:tcPr>
            <w:tcW w:w="3350" w:type="dxa"/>
          </w:tcPr>
          <w:p w14:paraId="01A4F7F5" w14:textId="77777777" w:rsidR="000238BE" w:rsidRPr="008D2830" w:rsidRDefault="000238BE" w:rsidP="000238BE">
            <w:pPr>
              <w:pStyle w:val="DHHStabletext"/>
            </w:pPr>
            <w:r w:rsidRPr="00B254EB">
              <w:t>audit_score</w:t>
            </w:r>
          </w:p>
        </w:tc>
        <w:tc>
          <w:tcPr>
            <w:tcW w:w="3052" w:type="dxa"/>
          </w:tcPr>
          <w:p w14:paraId="30C9299A" w14:textId="77777777" w:rsidR="000238BE" w:rsidRPr="00B254EB" w:rsidRDefault="000238BE" w:rsidP="000238BE">
            <w:pPr>
              <w:pStyle w:val="DHHStabletext"/>
            </w:pPr>
            <w:r>
              <w:t>Outcomes – AUDIT score</w:t>
            </w:r>
          </w:p>
        </w:tc>
      </w:tr>
      <w:tr w:rsidR="000238BE" w14:paraId="634728A0" w14:textId="77777777" w:rsidTr="000238BE">
        <w:tc>
          <w:tcPr>
            <w:tcW w:w="3350" w:type="dxa"/>
          </w:tcPr>
          <w:p w14:paraId="335494F0" w14:textId="77777777" w:rsidR="000238BE" w:rsidRPr="008D2830" w:rsidRDefault="000238BE" w:rsidP="000238BE">
            <w:pPr>
              <w:pStyle w:val="DHHStabletext"/>
            </w:pPr>
            <w:r w:rsidRPr="00B254EB">
              <w:t>client_review_date</w:t>
            </w:r>
          </w:p>
        </w:tc>
        <w:tc>
          <w:tcPr>
            <w:tcW w:w="3052" w:type="dxa"/>
          </w:tcPr>
          <w:p w14:paraId="4EE2864D" w14:textId="77777777" w:rsidR="000238BE" w:rsidRPr="00B254EB" w:rsidRDefault="000238BE" w:rsidP="000238BE">
            <w:pPr>
              <w:pStyle w:val="DHHStabletext"/>
            </w:pPr>
            <w:r>
              <w:t>Outcomes – client review date</w:t>
            </w:r>
          </w:p>
        </w:tc>
      </w:tr>
      <w:tr w:rsidR="000238BE" w14:paraId="300D4576" w14:textId="77777777" w:rsidTr="000238BE">
        <w:tc>
          <w:tcPr>
            <w:tcW w:w="3350" w:type="dxa"/>
          </w:tcPr>
          <w:p w14:paraId="3BEE72D1" w14:textId="77777777" w:rsidR="000238BE" w:rsidRPr="008D2830" w:rsidRDefault="000238BE" w:rsidP="000238BE">
            <w:pPr>
              <w:pStyle w:val="DHHStabletext"/>
            </w:pPr>
            <w:r w:rsidRPr="00B254EB">
              <w:t>days_injected_last_four_weeks</w:t>
            </w:r>
          </w:p>
        </w:tc>
        <w:tc>
          <w:tcPr>
            <w:tcW w:w="3052" w:type="dxa"/>
          </w:tcPr>
          <w:p w14:paraId="45B79CF5" w14:textId="77777777" w:rsidR="000238BE" w:rsidRPr="00B254EB" w:rsidRDefault="000238BE" w:rsidP="000238BE">
            <w:pPr>
              <w:pStyle w:val="DHHStabletext"/>
            </w:pPr>
            <w:r>
              <w:t>Outcomes – days injected last four weeks</w:t>
            </w:r>
          </w:p>
        </w:tc>
      </w:tr>
      <w:tr w:rsidR="000238BE" w14:paraId="5F483323" w14:textId="77777777" w:rsidTr="000238BE">
        <w:tc>
          <w:tcPr>
            <w:tcW w:w="3350" w:type="dxa"/>
          </w:tcPr>
          <w:p w14:paraId="082E8D46" w14:textId="77777777" w:rsidR="000238BE" w:rsidRPr="008D2830" w:rsidRDefault="000238BE" w:rsidP="000238BE">
            <w:pPr>
              <w:pStyle w:val="DHHStabletext"/>
            </w:pPr>
            <w:r w:rsidRPr="00B254EB">
              <w:t>dudit_score</w:t>
            </w:r>
          </w:p>
        </w:tc>
        <w:tc>
          <w:tcPr>
            <w:tcW w:w="3052" w:type="dxa"/>
          </w:tcPr>
          <w:p w14:paraId="7CEE5BE4" w14:textId="77777777" w:rsidR="000238BE" w:rsidRPr="00B254EB" w:rsidRDefault="000238BE" w:rsidP="000238BE">
            <w:pPr>
              <w:pStyle w:val="DHHStabletext"/>
            </w:pPr>
            <w:r>
              <w:t>Outcomes – DUDIT score</w:t>
            </w:r>
          </w:p>
        </w:tc>
      </w:tr>
      <w:tr w:rsidR="000238BE" w14:paraId="135E3525" w14:textId="77777777" w:rsidTr="000238BE">
        <w:tc>
          <w:tcPr>
            <w:tcW w:w="3350" w:type="dxa"/>
          </w:tcPr>
          <w:p w14:paraId="6FDEA28C" w14:textId="77777777" w:rsidR="000238BE" w:rsidRPr="008D2830" w:rsidRDefault="000238BE" w:rsidP="000238BE">
            <w:pPr>
              <w:pStyle w:val="DHHStabletext"/>
            </w:pPr>
            <w:r w:rsidRPr="00B254EB">
              <w:t>employ</w:t>
            </w:r>
            <w:r>
              <w:t>m</w:t>
            </w:r>
            <w:r w:rsidRPr="00B254EB">
              <w:t>e</w:t>
            </w:r>
            <w:r>
              <w:t>nt</w:t>
            </w:r>
            <w:r w:rsidRPr="00B254EB">
              <w:t>_status</w:t>
            </w:r>
          </w:p>
        </w:tc>
        <w:tc>
          <w:tcPr>
            <w:tcW w:w="3052" w:type="dxa"/>
          </w:tcPr>
          <w:p w14:paraId="4B0ED716" w14:textId="77777777" w:rsidR="000238BE" w:rsidRPr="00B254EB" w:rsidRDefault="000238BE" w:rsidP="000238BE">
            <w:pPr>
              <w:pStyle w:val="DHHStabletext"/>
            </w:pPr>
            <w:r>
              <w:t>Outcomes – employment status</w:t>
            </w:r>
          </w:p>
        </w:tc>
      </w:tr>
      <w:tr w:rsidR="000238BE" w14:paraId="42B90821" w14:textId="77777777" w:rsidTr="000238BE">
        <w:tc>
          <w:tcPr>
            <w:tcW w:w="3350" w:type="dxa"/>
          </w:tcPr>
          <w:p w14:paraId="2029913A" w14:textId="77777777" w:rsidR="000238BE" w:rsidRPr="008D2830" w:rsidRDefault="000238BE" w:rsidP="000238BE">
            <w:pPr>
              <w:pStyle w:val="DHHStabletext"/>
            </w:pPr>
            <w:r w:rsidRPr="00B254EB">
              <w:t>k10_score</w:t>
            </w:r>
          </w:p>
        </w:tc>
        <w:tc>
          <w:tcPr>
            <w:tcW w:w="3052" w:type="dxa"/>
          </w:tcPr>
          <w:p w14:paraId="75B52E2A" w14:textId="77777777" w:rsidR="000238BE" w:rsidRPr="00B254EB" w:rsidRDefault="000238BE" w:rsidP="000238BE">
            <w:pPr>
              <w:pStyle w:val="DHHStabletext"/>
            </w:pPr>
            <w:r>
              <w:t>Outcomes – K10 score</w:t>
            </w:r>
          </w:p>
        </w:tc>
      </w:tr>
      <w:tr w:rsidR="0070013C" w:rsidRPr="0070013C" w14:paraId="344053C1" w14:textId="77777777" w:rsidTr="000238BE">
        <w:tc>
          <w:tcPr>
            <w:tcW w:w="3350" w:type="dxa"/>
          </w:tcPr>
          <w:p w14:paraId="1B863E3E" w14:textId="5AE9EF38" w:rsidR="0070013C" w:rsidRPr="006813DA" w:rsidRDefault="0070013C" w:rsidP="000238BE">
            <w:pPr>
              <w:pStyle w:val="DHHStabletext"/>
              <w:rPr>
                <w:color w:val="1F497D" w:themeColor="text2"/>
              </w:rPr>
            </w:pPr>
            <w:proofErr w:type="spellStart"/>
            <w:r w:rsidRPr="006813DA">
              <w:rPr>
                <w:color w:val="1F497D" w:themeColor="text2"/>
              </w:rPr>
              <w:t>outlet_outcome_measure_id</w:t>
            </w:r>
            <w:proofErr w:type="spellEnd"/>
            <w:r w:rsidR="009039C3">
              <w:rPr>
                <w:color w:val="1F497D" w:themeColor="text2"/>
              </w:rPr>
              <w:t xml:space="preserve"> (optional in 2019-2020)</w:t>
            </w:r>
          </w:p>
        </w:tc>
        <w:tc>
          <w:tcPr>
            <w:tcW w:w="3052" w:type="dxa"/>
          </w:tcPr>
          <w:p w14:paraId="080EA0ED" w14:textId="0770E2A3" w:rsidR="0070013C" w:rsidRPr="006813DA" w:rsidRDefault="0070013C" w:rsidP="000238BE">
            <w:pPr>
              <w:pStyle w:val="DHHStabletext"/>
              <w:rPr>
                <w:color w:val="1F497D" w:themeColor="text2"/>
              </w:rPr>
            </w:pPr>
            <w:r w:rsidRPr="006813DA">
              <w:rPr>
                <w:color w:val="1F497D" w:themeColor="text2"/>
              </w:rPr>
              <w:t>Outcomes – outlet outcome identifier</w:t>
            </w:r>
          </w:p>
        </w:tc>
      </w:tr>
      <w:tr w:rsidR="000238BE" w14:paraId="0EB854F4" w14:textId="77777777" w:rsidTr="000238BE">
        <w:tc>
          <w:tcPr>
            <w:tcW w:w="3350" w:type="dxa"/>
          </w:tcPr>
          <w:p w14:paraId="4F79B207" w14:textId="77777777" w:rsidR="000238BE" w:rsidRPr="008D2830" w:rsidRDefault="000238BE" w:rsidP="000238BE">
            <w:pPr>
              <w:pStyle w:val="DHHStabletext"/>
            </w:pPr>
            <w:r w:rsidRPr="00B254EB">
              <w:t>physical_health</w:t>
            </w:r>
          </w:p>
        </w:tc>
        <w:tc>
          <w:tcPr>
            <w:tcW w:w="3052" w:type="dxa"/>
          </w:tcPr>
          <w:p w14:paraId="0AAFA0CB" w14:textId="77777777" w:rsidR="000238BE" w:rsidRPr="00B254EB" w:rsidRDefault="000238BE" w:rsidP="000238BE">
            <w:pPr>
              <w:pStyle w:val="DHHStabletext"/>
            </w:pPr>
            <w:r>
              <w:t>Outcomes – physical health</w:t>
            </w:r>
          </w:p>
        </w:tc>
      </w:tr>
      <w:tr w:rsidR="000238BE" w14:paraId="1598DA85" w14:textId="77777777" w:rsidTr="000238BE">
        <w:tc>
          <w:tcPr>
            <w:tcW w:w="3350" w:type="dxa"/>
          </w:tcPr>
          <w:p w14:paraId="509FD9E0" w14:textId="77777777" w:rsidR="000238BE" w:rsidRPr="008D2830" w:rsidRDefault="000238BE" w:rsidP="000238BE">
            <w:pPr>
              <w:pStyle w:val="DHHStabletext"/>
            </w:pPr>
            <w:r w:rsidRPr="00B254EB">
              <w:t>p</w:t>
            </w:r>
            <w:r>
              <w:t>sy</w:t>
            </w:r>
            <w:r w:rsidRPr="00B254EB">
              <w:t>chological_health</w:t>
            </w:r>
          </w:p>
        </w:tc>
        <w:tc>
          <w:tcPr>
            <w:tcW w:w="3052" w:type="dxa"/>
          </w:tcPr>
          <w:p w14:paraId="1F7639EC" w14:textId="77777777" w:rsidR="000238BE" w:rsidRPr="00B254EB" w:rsidRDefault="000238BE" w:rsidP="000238BE">
            <w:pPr>
              <w:pStyle w:val="DHHStabletext"/>
            </w:pPr>
            <w:r>
              <w:t>Outcomes – psychological health</w:t>
            </w:r>
          </w:p>
        </w:tc>
      </w:tr>
      <w:tr w:rsidR="000238BE" w14:paraId="014E319C" w14:textId="77777777" w:rsidTr="000238BE">
        <w:tc>
          <w:tcPr>
            <w:tcW w:w="3350" w:type="dxa"/>
          </w:tcPr>
          <w:p w14:paraId="2403D43E" w14:textId="77777777" w:rsidR="000238BE" w:rsidRPr="008D2830" w:rsidRDefault="000238BE" w:rsidP="000238BE">
            <w:pPr>
              <w:pStyle w:val="DHHStabletext"/>
            </w:pPr>
            <w:r w:rsidRPr="00B254EB">
              <w:t>quality_of_life</w:t>
            </w:r>
          </w:p>
        </w:tc>
        <w:tc>
          <w:tcPr>
            <w:tcW w:w="3052" w:type="dxa"/>
          </w:tcPr>
          <w:p w14:paraId="41F223A4" w14:textId="77777777" w:rsidR="000238BE" w:rsidRPr="00B254EB" w:rsidRDefault="000238BE" w:rsidP="000238BE">
            <w:pPr>
              <w:pStyle w:val="DHHStabletext"/>
            </w:pPr>
            <w:r>
              <w:t>Outcomes – quality of life</w:t>
            </w:r>
          </w:p>
        </w:tc>
      </w:tr>
      <w:tr w:rsidR="000238BE" w14:paraId="35CFB8E1" w14:textId="77777777" w:rsidTr="000238BE">
        <w:tc>
          <w:tcPr>
            <w:tcW w:w="3350" w:type="dxa"/>
          </w:tcPr>
          <w:p w14:paraId="2FD1D7C8" w14:textId="77777777" w:rsidR="000238BE" w:rsidRPr="008D2830" w:rsidRDefault="000238BE" w:rsidP="000238BE">
            <w:pPr>
              <w:pStyle w:val="DHHStabletext"/>
            </w:pPr>
            <w:r w:rsidRPr="00B254EB">
              <w:t>risk_to_others</w:t>
            </w:r>
          </w:p>
        </w:tc>
        <w:tc>
          <w:tcPr>
            <w:tcW w:w="3052" w:type="dxa"/>
          </w:tcPr>
          <w:p w14:paraId="204FF0A5" w14:textId="77777777" w:rsidR="000238BE" w:rsidRPr="00B254EB" w:rsidRDefault="000238BE" w:rsidP="000238BE">
            <w:pPr>
              <w:pStyle w:val="DHHStabletext"/>
            </w:pPr>
            <w:r>
              <w:t>Outcomes – risk to others</w:t>
            </w:r>
          </w:p>
        </w:tc>
      </w:tr>
      <w:tr w:rsidR="000238BE" w14:paraId="522A28F0" w14:textId="77777777" w:rsidTr="000238BE">
        <w:tc>
          <w:tcPr>
            <w:tcW w:w="3350" w:type="dxa"/>
          </w:tcPr>
          <w:p w14:paraId="7CF46424" w14:textId="77777777" w:rsidR="000238BE" w:rsidRPr="008D2830" w:rsidRDefault="000238BE" w:rsidP="000238BE">
            <w:pPr>
              <w:pStyle w:val="DHHStabletext"/>
            </w:pPr>
            <w:r w:rsidRPr="00B254EB">
              <w:t>risk_to_self</w:t>
            </w:r>
          </w:p>
        </w:tc>
        <w:tc>
          <w:tcPr>
            <w:tcW w:w="3052" w:type="dxa"/>
          </w:tcPr>
          <w:p w14:paraId="46B2BDDA" w14:textId="77777777" w:rsidR="000238BE" w:rsidRPr="00B254EB" w:rsidRDefault="000238BE" w:rsidP="000238BE">
            <w:pPr>
              <w:pStyle w:val="DHHStabletext"/>
            </w:pPr>
            <w:r>
              <w:t>Outcomes – risk to self</w:t>
            </w:r>
          </w:p>
        </w:tc>
      </w:tr>
      <w:tr w:rsidR="000238BE" w14:paraId="621CDBFC" w14:textId="77777777" w:rsidTr="000238BE">
        <w:tc>
          <w:tcPr>
            <w:tcW w:w="3350" w:type="dxa"/>
          </w:tcPr>
          <w:p w14:paraId="367169BD" w14:textId="77777777" w:rsidR="000238BE" w:rsidRPr="008D2830" w:rsidRDefault="000238BE" w:rsidP="000238BE">
            <w:pPr>
              <w:pStyle w:val="DHHStabletext"/>
            </w:pPr>
            <w:r w:rsidRPr="00B254EB">
              <w:lastRenderedPageBreak/>
              <w:t>unemployed_not_training</w:t>
            </w:r>
          </w:p>
        </w:tc>
        <w:tc>
          <w:tcPr>
            <w:tcW w:w="3052" w:type="dxa"/>
          </w:tcPr>
          <w:p w14:paraId="37F23660" w14:textId="77777777" w:rsidR="000238BE" w:rsidRPr="00B254EB" w:rsidRDefault="000238BE" w:rsidP="000238BE">
            <w:pPr>
              <w:pStyle w:val="DHHStabletext"/>
            </w:pPr>
            <w:r>
              <w:t>Outcomes – unemployed not training</w:t>
            </w:r>
          </w:p>
        </w:tc>
      </w:tr>
      <w:tr w:rsidR="000238BE" w14:paraId="5C82CC9F" w14:textId="77777777" w:rsidTr="000238BE">
        <w:tc>
          <w:tcPr>
            <w:tcW w:w="3350" w:type="dxa"/>
          </w:tcPr>
          <w:p w14:paraId="08304DF5" w14:textId="77777777" w:rsidR="000238BE" w:rsidRPr="008D2830" w:rsidRDefault="000238BE" w:rsidP="000238BE">
            <w:pPr>
              <w:pStyle w:val="DHHStabletext"/>
            </w:pPr>
            <w:r w:rsidRPr="00B254EB">
              <w:t>violent_last_four_weeks</w:t>
            </w:r>
          </w:p>
        </w:tc>
        <w:tc>
          <w:tcPr>
            <w:tcW w:w="3052" w:type="dxa"/>
          </w:tcPr>
          <w:p w14:paraId="402B69B3" w14:textId="77777777" w:rsidR="000238BE" w:rsidRPr="00B254EB" w:rsidRDefault="000238BE" w:rsidP="000238BE">
            <w:pPr>
              <w:pStyle w:val="DHHStabletext"/>
            </w:pPr>
            <w:r>
              <w:t>Outcomes –violent last four weeks</w:t>
            </w:r>
          </w:p>
        </w:tc>
      </w:tr>
    </w:tbl>
    <w:p w14:paraId="20F0CC60" w14:textId="77777777" w:rsidR="000238BE" w:rsidRPr="002E0EE3" w:rsidRDefault="000238BE" w:rsidP="000238BE">
      <w:pPr>
        <w:pStyle w:val="DHHSbody"/>
      </w:pPr>
    </w:p>
    <w:p w14:paraId="50DD45D5" w14:textId="13F6D899" w:rsidR="000238BE" w:rsidRDefault="000238BE" w:rsidP="000238BE">
      <w:pPr>
        <w:pStyle w:val="DHHStablecaption"/>
      </w:pPr>
      <w:r>
        <w:t xml:space="preserve">Table </w:t>
      </w:r>
      <w:r w:rsidR="00645E32">
        <w:t>1</w:t>
      </w:r>
      <w:r w:rsidR="00EB55B9">
        <w:t>0</w:t>
      </w:r>
      <w:r>
        <w:t>: Outlet XSD element mapping</w:t>
      </w:r>
    </w:p>
    <w:tbl>
      <w:tblPr>
        <w:tblStyle w:val="TableGrid"/>
        <w:tblW w:w="0" w:type="auto"/>
        <w:tblLook w:val="04A0" w:firstRow="1" w:lastRow="0" w:firstColumn="1" w:lastColumn="0" w:noHBand="0" w:noVBand="1"/>
      </w:tblPr>
      <w:tblGrid>
        <w:gridCol w:w="2574"/>
        <w:gridCol w:w="3890"/>
      </w:tblGrid>
      <w:tr w:rsidR="000238BE" w:rsidRPr="0049644C" w14:paraId="4B84FC14" w14:textId="77777777" w:rsidTr="000238BE">
        <w:tc>
          <w:tcPr>
            <w:tcW w:w="6464" w:type="dxa"/>
            <w:gridSpan w:val="2"/>
          </w:tcPr>
          <w:p w14:paraId="7457131C" w14:textId="77777777" w:rsidR="000238BE" w:rsidRDefault="000238BE" w:rsidP="000238BE">
            <w:pPr>
              <w:pStyle w:val="DHHStablecolhead"/>
              <w:rPr>
                <w:b w:val="0"/>
              </w:rPr>
            </w:pPr>
            <w:r w:rsidRPr="00D13B75">
              <w:t>Outlet</w:t>
            </w:r>
          </w:p>
        </w:tc>
      </w:tr>
      <w:tr w:rsidR="000238BE" w:rsidRPr="0049644C" w14:paraId="2C2B3B32" w14:textId="77777777" w:rsidTr="000238BE">
        <w:tc>
          <w:tcPr>
            <w:tcW w:w="2574" w:type="dxa"/>
          </w:tcPr>
          <w:p w14:paraId="47C75C1D" w14:textId="77777777" w:rsidR="000238BE" w:rsidRPr="00D13B75" w:rsidRDefault="000238BE" w:rsidP="000238BE">
            <w:pPr>
              <w:pStyle w:val="DHHStablecolhead"/>
            </w:pPr>
            <w:r w:rsidRPr="00D13B75">
              <w:t>XML Element Name</w:t>
            </w:r>
          </w:p>
        </w:tc>
        <w:tc>
          <w:tcPr>
            <w:tcW w:w="3890" w:type="dxa"/>
          </w:tcPr>
          <w:p w14:paraId="46259E00" w14:textId="77777777" w:rsidR="000238BE" w:rsidRPr="00D13B75" w:rsidRDefault="000238BE" w:rsidP="000238BE">
            <w:pPr>
              <w:pStyle w:val="DHHStablecolhead"/>
            </w:pPr>
            <w:r w:rsidRPr="00D13B75">
              <w:t>Data Element Name</w:t>
            </w:r>
          </w:p>
        </w:tc>
      </w:tr>
      <w:tr w:rsidR="000238BE" w14:paraId="629F063A" w14:textId="77777777" w:rsidTr="000238BE">
        <w:tc>
          <w:tcPr>
            <w:tcW w:w="2574" w:type="dxa"/>
          </w:tcPr>
          <w:p w14:paraId="118AB4CC" w14:textId="77777777" w:rsidR="000238BE" w:rsidRPr="008D2830" w:rsidRDefault="000238BE" w:rsidP="000238BE">
            <w:pPr>
              <w:pStyle w:val="DHHStabletext"/>
            </w:pPr>
            <w:r>
              <w:t>outlet_code</w:t>
            </w:r>
          </w:p>
        </w:tc>
        <w:tc>
          <w:tcPr>
            <w:tcW w:w="3890" w:type="dxa"/>
          </w:tcPr>
          <w:p w14:paraId="1146C277" w14:textId="77777777" w:rsidR="000238BE" w:rsidRDefault="000238BE" w:rsidP="000238BE">
            <w:pPr>
              <w:pStyle w:val="DHHStabletext"/>
            </w:pPr>
            <w:r>
              <w:t>Outlet – outlet code</w:t>
            </w:r>
          </w:p>
        </w:tc>
      </w:tr>
    </w:tbl>
    <w:p w14:paraId="09BEC55A" w14:textId="77777777" w:rsidR="000238BE" w:rsidRDefault="000238BE" w:rsidP="000238BE">
      <w:pPr>
        <w:pStyle w:val="DHHSbody"/>
      </w:pPr>
    </w:p>
    <w:p w14:paraId="76A5BED8" w14:textId="567B4019" w:rsidR="000238BE" w:rsidRDefault="000238BE" w:rsidP="000238BE">
      <w:pPr>
        <w:pStyle w:val="DHHStablecaption"/>
      </w:pPr>
      <w:r>
        <w:t xml:space="preserve">Table </w:t>
      </w:r>
      <w:r w:rsidR="00645E32">
        <w:t>1</w:t>
      </w:r>
      <w:r w:rsidR="00EB55B9">
        <w:t>1</w:t>
      </w:r>
      <w:r>
        <w:t>: Referral XSD element mapping</w:t>
      </w:r>
    </w:p>
    <w:tbl>
      <w:tblPr>
        <w:tblStyle w:val="TableGrid"/>
        <w:tblW w:w="0" w:type="auto"/>
        <w:tblLook w:val="04A0" w:firstRow="1" w:lastRow="0" w:firstColumn="1" w:lastColumn="0" w:noHBand="0" w:noVBand="1"/>
      </w:tblPr>
      <w:tblGrid>
        <w:gridCol w:w="3041"/>
        <w:gridCol w:w="3549"/>
      </w:tblGrid>
      <w:tr w:rsidR="000238BE" w:rsidRPr="0049644C" w14:paraId="075D8B0C" w14:textId="77777777" w:rsidTr="000238BE">
        <w:tc>
          <w:tcPr>
            <w:tcW w:w="6590" w:type="dxa"/>
            <w:gridSpan w:val="2"/>
          </w:tcPr>
          <w:p w14:paraId="7EE3E1E2" w14:textId="77777777" w:rsidR="000238BE" w:rsidRPr="00D13B75" w:rsidRDefault="000238BE" w:rsidP="000238BE">
            <w:pPr>
              <w:pStyle w:val="DHHStablecolhead"/>
            </w:pPr>
            <w:r>
              <w:t>Referral</w:t>
            </w:r>
          </w:p>
        </w:tc>
      </w:tr>
      <w:tr w:rsidR="000238BE" w:rsidRPr="0049644C" w14:paraId="567D0BE7" w14:textId="77777777" w:rsidTr="000238BE">
        <w:tc>
          <w:tcPr>
            <w:tcW w:w="3041" w:type="dxa"/>
          </w:tcPr>
          <w:p w14:paraId="2AAC0D39" w14:textId="77777777" w:rsidR="000238BE" w:rsidRPr="00D13B75" w:rsidRDefault="000238BE" w:rsidP="000238BE">
            <w:pPr>
              <w:pStyle w:val="DHHStablecolhead"/>
            </w:pPr>
            <w:r w:rsidRPr="00D13B75">
              <w:t>XML Element Name</w:t>
            </w:r>
          </w:p>
        </w:tc>
        <w:tc>
          <w:tcPr>
            <w:tcW w:w="3549" w:type="dxa"/>
          </w:tcPr>
          <w:p w14:paraId="25841096" w14:textId="77777777" w:rsidR="000238BE" w:rsidRPr="00D13B75" w:rsidRDefault="000238BE" w:rsidP="000238BE">
            <w:pPr>
              <w:pStyle w:val="DHHStablecolhead"/>
            </w:pPr>
            <w:r w:rsidRPr="00D13B75">
              <w:t>Data Element Name</w:t>
            </w:r>
          </w:p>
        </w:tc>
      </w:tr>
      <w:tr w:rsidR="000238BE" w:rsidRPr="008D2830" w14:paraId="05E2372A" w14:textId="77777777" w:rsidTr="000238BE">
        <w:tc>
          <w:tcPr>
            <w:tcW w:w="3041" w:type="dxa"/>
          </w:tcPr>
          <w:p w14:paraId="163E8CB7" w14:textId="77777777" w:rsidR="000238BE" w:rsidRPr="008D2830" w:rsidRDefault="000238BE" w:rsidP="000238BE">
            <w:pPr>
              <w:pStyle w:val="DHHStabletext"/>
            </w:pPr>
            <w:r>
              <w:t>a</w:t>
            </w:r>
            <w:r w:rsidRPr="00B254EB">
              <w:t>c</w:t>
            </w:r>
            <w:r>
              <w:t>s</w:t>
            </w:r>
            <w:r w:rsidRPr="00B254EB">
              <w:t>o_identifier</w:t>
            </w:r>
          </w:p>
        </w:tc>
        <w:tc>
          <w:tcPr>
            <w:tcW w:w="3549" w:type="dxa"/>
          </w:tcPr>
          <w:p w14:paraId="78A8FC41" w14:textId="77777777" w:rsidR="000238BE" w:rsidRPr="00B254EB" w:rsidRDefault="000238BE" w:rsidP="000238BE">
            <w:pPr>
              <w:pStyle w:val="DHHStabletext"/>
            </w:pPr>
            <w:r>
              <w:t>Referral – ACSO identifier</w:t>
            </w:r>
          </w:p>
        </w:tc>
      </w:tr>
      <w:tr w:rsidR="000238BE" w:rsidRPr="008D2830" w14:paraId="07D9C5FA" w14:textId="77777777" w:rsidTr="000238BE">
        <w:tc>
          <w:tcPr>
            <w:tcW w:w="3041" w:type="dxa"/>
          </w:tcPr>
          <w:p w14:paraId="526AE8F3" w14:textId="77777777" w:rsidR="000238BE" w:rsidRDefault="000238BE" w:rsidP="000238BE">
            <w:pPr>
              <w:pStyle w:val="DHHStabletext"/>
            </w:pPr>
            <w:r w:rsidRPr="00B254EB">
              <w:t>direction</w:t>
            </w:r>
          </w:p>
        </w:tc>
        <w:tc>
          <w:tcPr>
            <w:tcW w:w="3549" w:type="dxa"/>
          </w:tcPr>
          <w:p w14:paraId="6A778FEF" w14:textId="77777777" w:rsidR="000238BE" w:rsidRPr="00B254EB" w:rsidRDefault="000238BE" w:rsidP="000238BE">
            <w:pPr>
              <w:pStyle w:val="DHHStabletext"/>
            </w:pPr>
            <w:r>
              <w:t>Referral – direction</w:t>
            </w:r>
          </w:p>
        </w:tc>
      </w:tr>
      <w:tr w:rsidR="0070013C" w:rsidRPr="0070013C" w14:paraId="07410AC0" w14:textId="77777777" w:rsidTr="000238BE">
        <w:tc>
          <w:tcPr>
            <w:tcW w:w="3041" w:type="dxa"/>
          </w:tcPr>
          <w:p w14:paraId="294B5F21" w14:textId="7B89CB7A" w:rsidR="0070013C" w:rsidRPr="006813DA" w:rsidRDefault="0070013C" w:rsidP="000238BE">
            <w:pPr>
              <w:pStyle w:val="DHHStabletext"/>
              <w:rPr>
                <w:color w:val="1F497D" w:themeColor="text2"/>
              </w:rPr>
            </w:pPr>
            <w:proofErr w:type="spellStart"/>
            <w:r w:rsidRPr="006813DA">
              <w:rPr>
                <w:color w:val="1F497D" w:themeColor="text2"/>
              </w:rPr>
              <w:t>outlet_referral_id</w:t>
            </w:r>
            <w:proofErr w:type="spellEnd"/>
            <w:r w:rsidR="009039C3">
              <w:rPr>
                <w:color w:val="1F497D" w:themeColor="text2"/>
              </w:rPr>
              <w:t xml:space="preserve"> (optional in 2019-2020)</w:t>
            </w:r>
          </w:p>
        </w:tc>
        <w:tc>
          <w:tcPr>
            <w:tcW w:w="3549" w:type="dxa"/>
          </w:tcPr>
          <w:p w14:paraId="4B8D4FF3" w14:textId="4BBEADBC" w:rsidR="0070013C" w:rsidRPr="006813DA" w:rsidRDefault="0070013C" w:rsidP="000238BE">
            <w:pPr>
              <w:pStyle w:val="DHHStabletext"/>
              <w:rPr>
                <w:color w:val="1F497D" w:themeColor="text2"/>
              </w:rPr>
            </w:pPr>
            <w:r w:rsidRPr="006813DA">
              <w:rPr>
                <w:color w:val="1F497D" w:themeColor="text2"/>
              </w:rPr>
              <w:t>Referral – outlet referral identifier</w:t>
            </w:r>
          </w:p>
        </w:tc>
      </w:tr>
      <w:tr w:rsidR="000238BE" w:rsidRPr="008D2830" w14:paraId="5A18AD02" w14:textId="77777777" w:rsidTr="000238BE">
        <w:tc>
          <w:tcPr>
            <w:tcW w:w="3041" w:type="dxa"/>
          </w:tcPr>
          <w:p w14:paraId="488CCEDA" w14:textId="77777777" w:rsidR="000238BE" w:rsidRDefault="000238BE" w:rsidP="000238BE">
            <w:pPr>
              <w:pStyle w:val="DHHStabletext"/>
            </w:pPr>
            <w:r w:rsidRPr="00B254EB">
              <w:t>referral_date</w:t>
            </w:r>
          </w:p>
        </w:tc>
        <w:tc>
          <w:tcPr>
            <w:tcW w:w="3549" w:type="dxa"/>
          </w:tcPr>
          <w:p w14:paraId="5CE86287" w14:textId="77777777" w:rsidR="000238BE" w:rsidRPr="00B254EB" w:rsidRDefault="000238BE" w:rsidP="000238BE">
            <w:pPr>
              <w:pStyle w:val="DHHStabletext"/>
            </w:pPr>
            <w:r>
              <w:t>Referral – referral date</w:t>
            </w:r>
          </w:p>
        </w:tc>
      </w:tr>
      <w:tr w:rsidR="000238BE" w:rsidRPr="008D2830" w14:paraId="4B1B60F2" w14:textId="77777777" w:rsidTr="000238BE">
        <w:tc>
          <w:tcPr>
            <w:tcW w:w="3041" w:type="dxa"/>
          </w:tcPr>
          <w:p w14:paraId="7FB20901" w14:textId="77777777" w:rsidR="000238BE" w:rsidRDefault="000238BE" w:rsidP="000238BE">
            <w:pPr>
              <w:pStyle w:val="DHHStabletext"/>
            </w:pPr>
            <w:r w:rsidRPr="00B254EB">
              <w:t>referral_service_type</w:t>
            </w:r>
          </w:p>
        </w:tc>
        <w:tc>
          <w:tcPr>
            <w:tcW w:w="3549" w:type="dxa"/>
          </w:tcPr>
          <w:p w14:paraId="6C105F0D" w14:textId="77777777" w:rsidR="000238BE" w:rsidRPr="00B254EB" w:rsidRDefault="000238BE" w:rsidP="000238BE">
            <w:pPr>
              <w:pStyle w:val="DHHStabletext"/>
            </w:pPr>
            <w:r>
              <w:t>Referral – referral service type</w:t>
            </w:r>
          </w:p>
        </w:tc>
      </w:tr>
      <w:tr w:rsidR="000238BE" w:rsidRPr="008D2830" w14:paraId="62FD627E" w14:textId="77777777" w:rsidTr="000238BE">
        <w:tc>
          <w:tcPr>
            <w:tcW w:w="3041" w:type="dxa"/>
          </w:tcPr>
          <w:p w14:paraId="7462FB0E" w14:textId="77777777" w:rsidR="000238BE" w:rsidRDefault="000238BE" w:rsidP="000238BE">
            <w:pPr>
              <w:pStyle w:val="DHHStabletext"/>
            </w:pPr>
            <w:r w:rsidRPr="00B254EB">
              <w:t>referral_provider_type</w:t>
            </w:r>
          </w:p>
        </w:tc>
        <w:tc>
          <w:tcPr>
            <w:tcW w:w="3549" w:type="dxa"/>
          </w:tcPr>
          <w:p w14:paraId="14462B72" w14:textId="77777777" w:rsidR="000238BE" w:rsidRPr="00B254EB" w:rsidRDefault="000238BE" w:rsidP="000238BE">
            <w:pPr>
              <w:pStyle w:val="DHHStabletext"/>
            </w:pPr>
            <w:r>
              <w:t>Referral – referral provider type</w:t>
            </w:r>
          </w:p>
        </w:tc>
      </w:tr>
    </w:tbl>
    <w:p w14:paraId="2DB870D0" w14:textId="77777777" w:rsidR="000238BE" w:rsidRDefault="000238BE" w:rsidP="000238BE">
      <w:pPr>
        <w:pStyle w:val="DHHStablecolhead"/>
      </w:pPr>
    </w:p>
    <w:p w14:paraId="17CCAAC4" w14:textId="0E228C83" w:rsidR="000238BE" w:rsidRDefault="000238BE" w:rsidP="000238BE">
      <w:pPr>
        <w:pStyle w:val="DHHStablecaption"/>
      </w:pPr>
      <w:r>
        <w:t xml:space="preserve">Table </w:t>
      </w:r>
      <w:r w:rsidR="00645E32">
        <w:t>1</w:t>
      </w:r>
      <w:r w:rsidR="00EB55B9">
        <w:t>2</w:t>
      </w:r>
      <w:r>
        <w:t>: Technical XSD element mapping</w:t>
      </w:r>
    </w:p>
    <w:tbl>
      <w:tblPr>
        <w:tblStyle w:val="TableGrid"/>
        <w:tblW w:w="0" w:type="auto"/>
        <w:tblLook w:val="04A0" w:firstRow="1" w:lastRow="0" w:firstColumn="1" w:lastColumn="0" w:noHBand="0" w:noVBand="1"/>
      </w:tblPr>
      <w:tblGrid>
        <w:gridCol w:w="2794"/>
        <w:gridCol w:w="3711"/>
      </w:tblGrid>
      <w:tr w:rsidR="000238BE" w:rsidRPr="0049644C" w14:paraId="3E75C1D2" w14:textId="77777777" w:rsidTr="000238BE">
        <w:tc>
          <w:tcPr>
            <w:tcW w:w="6505" w:type="dxa"/>
            <w:gridSpan w:val="2"/>
          </w:tcPr>
          <w:p w14:paraId="57464945" w14:textId="77777777" w:rsidR="000238BE" w:rsidRPr="00D13B75" w:rsidRDefault="000238BE" w:rsidP="000238BE">
            <w:pPr>
              <w:pStyle w:val="DHHStablecolhead"/>
            </w:pPr>
            <w:r w:rsidRPr="00D13B75">
              <w:t>Technical</w:t>
            </w:r>
          </w:p>
        </w:tc>
      </w:tr>
      <w:tr w:rsidR="000238BE" w:rsidRPr="0049644C" w14:paraId="5F34D95F" w14:textId="77777777" w:rsidTr="000238BE">
        <w:tc>
          <w:tcPr>
            <w:tcW w:w="2794" w:type="dxa"/>
          </w:tcPr>
          <w:p w14:paraId="46996264" w14:textId="77777777" w:rsidR="000238BE" w:rsidRPr="00D13B75" w:rsidRDefault="000238BE" w:rsidP="000238BE">
            <w:pPr>
              <w:pStyle w:val="DHHStablecolhead"/>
            </w:pPr>
            <w:r w:rsidRPr="00D13B75">
              <w:t>XML Element Name</w:t>
            </w:r>
          </w:p>
        </w:tc>
        <w:tc>
          <w:tcPr>
            <w:tcW w:w="3711" w:type="dxa"/>
          </w:tcPr>
          <w:p w14:paraId="05606CA6" w14:textId="77777777" w:rsidR="000238BE" w:rsidRPr="00D13B75" w:rsidRDefault="000238BE" w:rsidP="000238BE">
            <w:pPr>
              <w:pStyle w:val="DHHStablecolhead"/>
            </w:pPr>
            <w:r w:rsidRPr="00D13B75">
              <w:t>Data Element Name</w:t>
            </w:r>
          </w:p>
        </w:tc>
      </w:tr>
      <w:tr w:rsidR="000238BE" w:rsidRPr="008D2830" w14:paraId="3C89A476" w14:textId="77777777" w:rsidTr="000238BE">
        <w:tc>
          <w:tcPr>
            <w:tcW w:w="2794" w:type="dxa"/>
          </w:tcPr>
          <w:p w14:paraId="0983ECC7" w14:textId="6127D3E6" w:rsidR="000238BE" w:rsidRPr="008D2830" w:rsidRDefault="00645E32" w:rsidP="000238BE">
            <w:pPr>
              <w:pStyle w:val="DHHStabletext"/>
            </w:pPr>
            <w:r>
              <w:t>A</w:t>
            </w:r>
            <w:r w:rsidR="000238BE">
              <w:t>ction</w:t>
            </w:r>
          </w:p>
        </w:tc>
        <w:tc>
          <w:tcPr>
            <w:tcW w:w="3711" w:type="dxa"/>
          </w:tcPr>
          <w:p w14:paraId="251F4AE9" w14:textId="77777777" w:rsidR="000238BE" w:rsidRDefault="000238BE" w:rsidP="000238BE">
            <w:pPr>
              <w:pStyle w:val="DHHStabletext"/>
            </w:pPr>
            <w:r>
              <w:t>Technical - action</w:t>
            </w:r>
          </w:p>
        </w:tc>
      </w:tr>
      <w:tr w:rsidR="000238BE" w:rsidRPr="008D2830" w14:paraId="3E15E68C" w14:textId="77777777" w:rsidTr="000238BE">
        <w:tc>
          <w:tcPr>
            <w:tcW w:w="2794" w:type="dxa"/>
          </w:tcPr>
          <w:p w14:paraId="07771837" w14:textId="77777777" w:rsidR="000238BE" w:rsidRDefault="000238BE" w:rsidP="000238BE">
            <w:pPr>
              <w:pStyle w:val="DHHStabletext"/>
            </w:pPr>
            <w:r>
              <w:t>extract_date</w:t>
            </w:r>
          </w:p>
        </w:tc>
        <w:tc>
          <w:tcPr>
            <w:tcW w:w="3711" w:type="dxa"/>
          </w:tcPr>
          <w:p w14:paraId="7EE8A52F" w14:textId="77777777" w:rsidR="000238BE" w:rsidRDefault="000238BE" w:rsidP="000238BE">
            <w:pPr>
              <w:pStyle w:val="DHHStabletext"/>
            </w:pPr>
            <w:r>
              <w:t>Technical – extract date</w:t>
            </w:r>
          </w:p>
        </w:tc>
      </w:tr>
      <w:tr w:rsidR="000238BE" w:rsidRPr="008D2830" w14:paraId="2E0B3014" w14:textId="77777777" w:rsidTr="000238BE">
        <w:tc>
          <w:tcPr>
            <w:tcW w:w="2794" w:type="dxa"/>
          </w:tcPr>
          <w:p w14:paraId="693A670B" w14:textId="77777777" w:rsidR="000238BE" w:rsidRDefault="000238BE" w:rsidP="000238BE">
            <w:pPr>
              <w:pStyle w:val="DHHStabletext"/>
            </w:pPr>
            <w:r>
              <w:t>reporting_period</w:t>
            </w:r>
          </w:p>
        </w:tc>
        <w:tc>
          <w:tcPr>
            <w:tcW w:w="3711" w:type="dxa"/>
          </w:tcPr>
          <w:p w14:paraId="008FF734" w14:textId="77777777" w:rsidR="000238BE" w:rsidRDefault="000238BE" w:rsidP="000238BE">
            <w:pPr>
              <w:pStyle w:val="DHHStabletext"/>
            </w:pPr>
            <w:r>
              <w:t>Technical – reporting period</w:t>
            </w:r>
          </w:p>
        </w:tc>
      </w:tr>
    </w:tbl>
    <w:p w14:paraId="46D5D279" w14:textId="6D1BDA1D" w:rsidR="001D0391" w:rsidRDefault="001D0391" w:rsidP="00674595">
      <w:pPr>
        <w:rPr>
          <w:rFonts w:ascii="Arial" w:eastAsia="Times" w:hAnsi="Arial"/>
        </w:rPr>
      </w:pPr>
    </w:p>
    <w:p w14:paraId="3F9E8F87" w14:textId="16DF7F20" w:rsidR="009039C3" w:rsidRPr="006813DA" w:rsidRDefault="0070013C" w:rsidP="00674595">
      <w:pPr>
        <w:rPr>
          <w:rFonts w:ascii="Arial" w:eastAsia="Times" w:hAnsi="Arial"/>
          <w:color w:val="1F497D" w:themeColor="text2"/>
        </w:rPr>
      </w:pPr>
      <w:r w:rsidRPr="006813DA">
        <w:rPr>
          <w:rFonts w:ascii="Arial" w:eastAsia="Times" w:hAnsi="Arial"/>
          <w:color w:val="1F497D" w:themeColor="text2"/>
        </w:rPr>
        <w:t xml:space="preserve">NOTE: </w:t>
      </w:r>
      <w:proofErr w:type="spellStart"/>
      <w:r w:rsidRPr="006813DA">
        <w:rPr>
          <w:rFonts w:ascii="Arial" w:eastAsia="Times" w:hAnsi="Arial"/>
          <w:color w:val="1F497D" w:themeColor="text2"/>
        </w:rPr>
        <w:t>outlet_contact_id</w:t>
      </w:r>
      <w:proofErr w:type="spellEnd"/>
      <w:r w:rsidRPr="006813DA">
        <w:rPr>
          <w:rFonts w:ascii="Arial" w:eastAsia="Times" w:hAnsi="Arial"/>
          <w:color w:val="1F497D" w:themeColor="text2"/>
        </w:rPr>
        <w:t xml:space="preserve">, </w:t>
      </w:r>
      <w:proofErr w:type="spellStart"/>
      <w:r w:rsidRPr="006813DA">
        <w:rPr>
          <w:rFonts w:ascii="Arial" w:eastAsia="Times" w:hAnsi="Arial"/>
          <w:color w:val="1F497D" w:themeColor="text2"/>
        </w:rPr>
        <w:t>outlet_dependant_id</w:t>
      </w:r>
      <w:proofErr w:type="spellEnd"/>
      <w:r w:rsidRPr="006813DA">
        <w:rPr>
          <w:rFonts w:ascii="Arial" w:eastAsia="Times" w:hAnsi="Arial"/>
          <w:color w:val="1F497D" w:themeColor="text2"/>
        </w:rPr>
        <w:t xml:space="preserve">, </w:t>
      </w:r>
      <w:proofErr w:type="spellStart"/>
      <w:r w:rsidRPr="006813DA">
        <w:rPr>
          <w:rFonts w:ascii="Arial" w:eastAsia="Times" w:hAnsi="Arial"/>
          <w:color w:val="1F497D" w:themeColor="text2"/>
        </w:rPr>
        <w:t>outlet_referral_id</w:t>
      </w:r>
      <w:proofErr w:type="spellEnd"/>
      <w:r w:rsidRPr="006813DA">
        <w:rPr>
          <w:rFonts w:ascii="Arial" w:eastAsia="Times" w:hAnsi="Arial"/>
          <w:color w:val="1F497D" w:themeColor="text2"/>
        </w:rPr>
        <w:t xml:space="preserve">, </w:t>
      </w:r>
      <w:proofErr w:type="spellStart"/>
      <w:r w:rsidRPr="006813DA">
        <w:rPr>
          <w:rFonts w:ascii="Arial" w:eastAsia="Times" w:hAnsi="Arial"/>
          <w:color w:val="1F497D" w:themeColor="text2"/>
        </w:rPr>
        <w:t>outlet_outcome_measure_id</w:t>
      </w:r>
      <w:proofErr w:type="spellEnd"/>
      <w:r w:rsidRPr="006813DA">
        <w:rPr>
          <w:rFonts w:ascii="Arial" w:eastAsia="Times" w:hAnsi="Arial"/>
          <w:color w:val="1F497D" w:themeColor="text2"/>
        </w:rPr>
        <w:t xml:space="preserve">, </w:t>
      </w:r>
      <w:proofErr w:type="spellStart"/>
      <w:r w:rsidRPr="006813DA">
        <w:rPr>
          <w:rFonts w:ascii="Arial" w:eastAsia="Times" w:hAnsi="Arial"/>
          <w:color w:val="1F497D" w:themeColor="text2"/>
        </w:rPr>
        <w:t>outlet_drug_of_concern_id</w:t>
      </w:r>
      <w:proofErr w:type="spellEnd"/>
      <w:r w:rsidRPr="006813DA">
        <w:rPr>
          <w:rFonts w:ascii="Arial" w:eastAsia="Times" w:hAnsi="Arial"/>
          <w:color w:val="1F497D" w:themeColor="text2"/>
        </w:rPr>
        <w:t xml:space="preserve"> are all new fields. They are optional, which means they do not need to appear in the XML file. However, consistency is required. They are either </w:t>
      </w:r>
      <w:r w:rsidR="00111E60">
        <w:rPr>
          <w:rFonts w:ascii="Arial" w:eastAsia="Times" w:hAnsi="Arial"/>
          <w:color w:val="1F497D" w:themeColor="text2"/>
        </w:rPr>
        <w:t xml:space="preserve">must all be </w:t>
      </w:r>
      <w:r w:rsidRPr="006813DA">
        <w:rPr>
          <w:rFonts w:ascii="Arial" w:eastAsia="Times" w:hAnsi="Arial"/>
          <w:color w:val="1F497D" w:themeColor="text2"/>
        </w:rPr>
        <w:t xml:space="preserve">used, or they </w:t>
      </w:r>
      <w:r w:rsidR="00111E60">
        <w:rPr>
          <w:rFonts w:ascii="Arial" w:eastAsia="Times" w:hAnsi="Arial"/>
          <w:color w:val="1F497D" w:themeColor="text2"/>
        </w:rPr>
        <w:t xml:space="preserve">must all be </w:t>
      </w:r>
      <w:r w:rsidR="009039C3" w:rsidRPr="006813DA">
        <w:rPr>
          <w:rFonts w:ascii="Arial" w:eastAsia="Times" w:hAnsi="Arial"/>
          <w:color w:val="1F497D" w:themeColor="text2"/>
        </w:rPr>
        <w:t xml:space="preserve">absent </w:t>
      </w:r>
      <w:r w:rsidR="00111E60">
        <w:rPr>
          <w:rFonts w:ascii="Arial" w:eastAsia="Times" w:hAnsi="Arial"/>
          <w:color w:val="1F497D" w:themeColor="text2"/>
        </w:rPr>
        <w:t>(</w:t>
      </w:r>
      <w:r w:rsidR="009039C3" w:rsidRPr="006813DA">
        <w:rPr>
          <w:rFonts w:ascii="Arial" w:eastAsia="Times" w:hAnsi="Arial"/>
          <w:color w:val="1F497D" w:themeColor="text2"/>
        </w:rPr>
        <w:t xml:space="preserve">or NULL). </w:t>
      </w:r>
    </w:p>
    <w:p w14:paraId="10A438A7" w14:textId="77777777" w:rsidR="009039C3" w:rsidRPr="006813DA" w:rsidRDefault="009039C3" w:rsidP="00674595">
      <w:pPr>
        <w:rPr>
          <w:rFonts w:ascii="Arial" w:eastAsia="Times" w:hAnsi="Arial"/>
          <w:color w:val="1F497D" w:themeColor="text2"/>
        </w:rPr>
      </w:pPr>
    </w:p>
    <w:p w14:paraId="608B7C0D" w14:textId="6FDDE51C" w:rsidR="0070013C" w:rsidRDefault="009039C3" w:rsidP="00674595">
      <w:pPr>
        <w:rPr>
          <w:rFonts w:ascii="Arial" w:eastAsia="Times" w:hAnsi="Arial"/>
          <w:color w:val="1F497D" w:themeColor="text2"/>
        </w:rPr>
      </w:pPr>
      <w:r w:rsidRPr="006813DA">
        <w:rPr>
          <w:rFonts w:ascii="Arial" w:eastAsia="Times" w:hAnsi="Arial"/>
          <w:color w:val="1F497D" w:themeColor="text2"/>
        </w:rPr>
        <w:t xml:space="preserve">They, like outlet_client_id and outlet_service_event_id, must be unique </w:t>
      </w:r>
      <w:r w:rsidR="00111E60">
        <w:rPr>
          <w:rFonts w:ascii="Arial" w:eastAsia="Times" w:hAnsi="Arial"/>
          <w:color w:val="1F497D" w:themeColor="text2"/>
        </w:rPr>
        <w:t>and</w:t>
      </w:r>
      <w:r w:rsidRPr="006813DA">
        <w:rPr>
          <w:rFonts w:ascii="Arial" w:eastAsia="Times" w:hAnsi="Arial"/>
          <w:color w:val="1F497D" w:themeColor="text2"/>
        </w:rPr>
        <w:t xml:space="preserve"> persist across an outlet. There is no verification of this in this year’s load, but it is expected to be present once these are </w:t>
      </w:r>
      <w:proofErr w:type="spellStart"/>
      <w:r w:rsidRPr="006813DA">
        <w:rPr>
          <w:rFonts w:ascii="Arial" w:eastAsia="Times" w:hAnsi="Arial"/>
          <w:color w:val="1F497D" w:themeColor="text2"/>
        </w:rPr>
        <w:t>manadatory</w:t>
      </w:r>
      <w:proofErr w:type="spellEnd"/>
      <w:r w:rsidRPr="006813DA">
        <w:rPr>
          <w:rFonts w:ascii="Arial" w:eastAsia="Times" w:hAnsi="Arial"/>
          <w:color w:val="1F497D" w:themeColor="text2"/>
        </w:rPr>
        <w:t xml:space="preserve"> fields.</w:t>
      </w:r>
    </w:p>
    <w:p w14:paraId="369B01FC" w14:textId="06F682AB" w:rsidR="000C1903" w:rsidRDefault="000C1903" w:rsidP="00674595">
      <w:pPr>
        <w:rPr>
          <w:rFonts w:ascii="Arial" w:eastAsia="Times" w:hAnsi="Arial"/>
          <w:color w:val="1F497D" w:themeColor="text2"/>
        </w:rPr>
      </w:pPr>
    </w:p>
    <w:p w14:paraId="39FF8595" w14:textId="1AB46618" w:rsidR="000C1903" w:rsidRDefault="000C1903" w:rsidP="00674595">
      <w:pPr>
        <w:rPr>
          <w:rFonts w:ascii="Arial" w:eastAsia="Times" w:hAnsi="Arial"/>
          <w:color w:val="1F497D" w:themeColor="text2"/>
        </w:rPr>
      </w:pPr>
    </w:p>
    <w:p w14:paraId="5DCD78B6" w14:textId="3CF443E1" w:rsidR="00EF678B" w:rsidRDefault="000C1903" w:rsidP="00EF678B">
      <w:pPr>
        <w:pStyle w:val="Heading1"/>
      </w:pPr>
      <w:r>
        <w:rPr>
          <w:rFonts w:eastAsia="Times"/>
          <w:color w:val="1F497D" w:themeColor="text2"/>
        </w:rPr>
        <w:br w:type="page"/>
      </w:r>
      <w:bookmarkStart w:id="1541" w:name="_Toc10530507"/>
      <w:bookmarkStart w:id="1542" w:name="_Toc10631962"/>
      <w:bookmarkStart w:id="1543" w:name="_Toc10632146"/>
      <w:r w:rsidR="00EF678B">
        <w:lastRenderedPageBreak/>
        <w:t>End of financial year reporting</w:t>
      </w:r>
      <w:bookmarkEnd w:id="1541"/>
      <w:bookmarkEnd w:id="1542"/>
      <w:bookmarkEnd w:id="1543"/>
    </w:p>
    <w:p w14:paraId="00D40E9D" w14:textId="77777777" w:rsidR="00EF678B" w:rsidRPr="00264D7B" w:rsidRDefault="00EF678B" w:rsidP="00EF678B">
      <w:pPr>
        <w:spacing w:after="120" w:line="270" w:lineRule="atLeast"/>
        <w:rPr>
          <w:rFonts w:ascii="Arial" w:eastAsia="Times" w:hAnsi="Arial"/>
        </w:rPr>
      </w:pPr>
      <w:r w:rsidRPr="00264D7B">
        <w:rPr>
          <w:rFonts w:ascii="Arial" w:eastAsia="Times" w:hAnsi="Arial"/>
        </w:rPr>
        <w:t>As shown in the table below:</w:t>
      </w:r>
    </w:p>
    <w:p w14:paraId="62414CC3" w14:textId="68DE796D" w:rsidR="00EF678B" w:rsidRPr="00264D7B" w:rsidRDefault="00EF678B" w:rsidP="00EF678B">
      <w:pPr>
        <w:numPr>
          <w:ilvl w:val="0"/>
          <w:numId w:val="1"/>
        </w:numPr>
        <w:spacing w:after="40" w:line="270" w:lineRule="atLeast"/>
        <w:rPr>
          <w:rFonts w:ascii="Arial" w:eastAsia="Times" w:hAnsi="Arial"/>
        </w:rPr>
      </w:pPr>
      <w:r w:rsidRPr="00264D7B">
        <w:rPr>
          <w:rFonts w:ascii="Arial" w:eastAsia="Times" w:hAnsi="Arial"/>
        </w:rPr>
        <w:t xml:space="preserve">Submissions with </w:t>
      </w:r>
      <w:r>
        <w:rPr>
          <w:rFonts w:ascii="Arial" w:eastAsia="Times" w:hAnsi="Arial"/>
        </w:rPr>
        <w:t>reporting periods</w:t>
      </w:r>
      <w:r w:rsidRPr="00264D7B">
        <w:rPr>
          <w:rFonts w:ascii="Arial" w:eastAsia="Times" w:hAnsi="Arial"/>
        </w:rPr>
        <w:t xml:space="preserve"> prior to July 201</w:t>
      </w:r>
      <w:r>
        <w:rPr>
          <w:rFonts w:ascii="Arial" w:eastAsia="Times" w:hAnsi="Arial"/>
        </w:rPr>
        <w:t>9</w:t>
      </w:r>
      <w:r w:rsidRPr="00264D7B">
        <w:rPr>
          <w:rFonts w:ascii="Arial" w:eastAsia="Times" w:hAnsi="Arial"/>
        </w:rPr>
        <w:t xml:space="preserve"> must use 201</w:t>
      </w:r>
      <w:r>
        <w:rPr>
          <w:rFonts w:ascii="Arial" w:eastAsia="Times" w:hAnsi="Arial"/>
        </w:rPr>
        <w:t>8-19</w:t>
      </w:r>
      <w:r w:rsidRPr="00264D7B">
        <w:rPr>
          <w:rFonts w:ascii="Arial" w:eastAsia="Times" w:hAnsi="Arial"/>
        </w:rPr>
        <w:t xml:space="preserve"> format/values for all records</w:t>
      </w:r>
    </w:p>
    <w:p w14:paraId="7E2AC9BA" w14:textId="3EC7C6B7" w:rsidR="00EF678B" w:rsidRPr="00264D7B" w:rsidRDefault="00EF678B" w:rsidP="00EF678B">
      <w:pPr>
        <w:numPr>
          <w:ilvl w:val="0"/>
          <w:numId w:val="1"/>
        </w:numPr>
        <w:spacing w:after="40" w:line="270" w:lineRule="atLeast"/>
        <w:rPr>
          <w:rFonts w:ascii="Arial" w:eastAsia="Times" w:hAnsi="Arial"/>
        </w:rPr>
      </w:pPr>
      <w:r w:rsidRPr="00264D7B">
        <w:rPr>
          <w:rFonts w:ascii="Arial" w:eastAsia="Times" w:hAnsi="Arial"/>
        </w:rPr>
        <w:t xml:space="preserve">For submissions </w:t>
      </w:r>
      <w:r>
        <w:rPr>
          <w:rFonts w:ascii="Arial" w:eastAsia="Times" w:hAnsi="Arial"/>
        </w:rPr>
        <w:t xml:space="preserve">where reporting period is </w:t>
      </w:r>
      <w:r w:rsidRPr="00264D7B">
        <w:rPr>
          <w:rFonts w:ascii="Arial" w:eastAsia="Times" w:hAnsi="Arial"/>
        </w:rPr>
        <w:t>July 201</w:t>
      </w:r>
      <w:r>
        <w:rPr>
          <w:rFonts w:ascii="Arial" w:eastAsia="Times" w:hAnsi="Arial"/>
        </w:rPr>
        <w:t>9</w:t>
      </w:r>
      <w:r w:rsidRPr="00264D7B">
        <w:rPr>
          <w:rFonts w:ascii="Arial" w:eastAsia="Times" w:hAnsi="Arial"/>
        </w:rPr>
        <w:t xml:space="preserve"> onwards, the </w:t>
      </w:r>
      <w:r>
        <w:rPr>
          <w:rFonts w:ascii="Arial" w:eastAsia="Times" w:hAnsi="Arial"/>
        </w:rPr>
        <w:t>service event end</w:t>
      </w:r>
      <w:r w:rsidRPr="00264D7B">
        <w:rPr>
          <w:rFonts w:ascii="Arial" w:eastAsia="Times" w:hAnsi="Arial"/>
        </w:rPr>
        <w:t xml:space="preserve"> Date of the episode determines the format/values applicable </w:t>
      </w:r>
    </w:p>
    <w:p w14:paraId="4A89D7A9" w14:textId="2C7B8C1F" w:rsidR="00EF678B" w:rsidRPr="00264D7B" w:rsidRDefault="00EF678B" w:rsidP="00EF678B">
      <w:pPr>
        <w:numPr>
          <w:ilvl w:val="2"/>
          <w:numId w:val="1"/>
        </w:numPr>
        <w:spacing w:after="40" w:line="270" w:lineRule="atLeast"/>
        <w:rPr>
          <w:rFonts w:ascii="Arial" w:eastAsia="Times" w:hAnsi="Arial"/>
        </w:rPr>
      </w:pPr>
      <w:r>
        <w:rPr>
          <w:rFonts w:ascii="Arial" w:eastAsia="Times" w:hAnsi="Arial"/>
        </w:rPr>
        <w:t>Service event end d</w:t>
      </w:r>
      <w:r w:rsidRPr="00264D7B">
        <w:rPr>
          <w:rFonts w:ascii="Arial" w:eastAsia="Times" w:hAnsi="Arial"/>
        </w:rPr>
        <w:t>ate prior to 1 July 201</w:t>
      </w:r>
      <w:r>
        <w:rPr>
          <w:rFonts w:ascii="Arial" w:eastAsia="Times" w:hAnsi="Arial"/>
        </w:rPr>
        <w:t>9</w:t>
      </w:r>
      <w:r w:rsidRPr="00264D7B">
        <w:rPr>
          <w:rFonts w:ascii="Arial" w:eastAsia="Times" w:hAnsi="Arial"/>
        </w:rPr>
        <w:t xml:space="preserve"> must use 201</w:t>
      </w:r>
      <w:r>
        <w:rPr>
          <w:rFonts w:ascii="Arial" w:eastAsia="Times" w:hAnsi="Arial"/>
        </w:rPr>
        <w:t>8</w:t>
      </w:r>
      <w:r w:rsidRPr="00264D7B">
        <w:rPr>
          <w:rFonts w:ascii="Arial" w:eastAsia="Times" w:hAnsi="Arial"/>
        </w:rPr>
        <w:t>-1</w:t>
      </w:r>
      <w:r>
        <w:rPr>
          <w:rFonts w:ascii="Arial" w:eastAsia="Times" w:hAnsi="Arial"/>
        </w:rPr>
        <w:t>9</w:t>
      </w:r>
      <w:r w:rsidRPr="00264D7B">
        <w:rPr>
          <w:rFonts w:ascii="Arial" w:eastAsia="Times" w:hAnsi="Arial"/>
        </w:rPr>
        <w:t xml:space="preserve"> format/values</w:t>
      </w:r>
      <w:r>
        <w:rPr>
          <w:rFonts w:ascii="Arial" w:eastAsia="Times" w:hAnsi="Arial"/>
        </w:rPr>
        <w:t xml:space="preserve"> in a separate XML file submission using the corresponding reporting period</w:t>
      </w:r>
    </w:p>
    <w:p w14:paraId="2523483C" w14:textId="3DF917BD" w:rsidR="00EF678B" w:rsidRPr="00264D7B" w:rsidRDefault="00AB62F1" w:rsidP="00EF678B">
      <w:pPr>
        <w:numPr>
          <w:ilvl w:val="2"/>
          <w:numId w:val="1"/>
        </w:numPr>
        <w:spacing w:after="40" w:line="270" w:lineRule="atLeast"/>
        <w:rPr>
          <w:rFonts w:ascii="Arial" w:eastAsia="Times" w:hAnsi="Arial"/>
        </w:rPr>
      </w:pPr>
      <w:r>
        <w:rPr>
          <w:rFonts w:ascii="Arial" w:eastAsia="Times" w:hAnsi="Arial"/>
        </w:rPr>
        <w:t>Service event End</w:t>
      </w:r>
      <w:r w:rsidR="00EF678B" w:rsidRPr="00264D7B">
        <w:rPr>
          <w:rFonts w:ascii="Arial" w:eastAsia="Times" w:hAnsi="Arial"/>
        </w:rPr>
        <w:t xml:space="preserve"> Date 1 July 201</w:t>
      </w:r>
      <w:r w:rsidR="00EF678B">
        <w:rPr>
          <w:rFonts w:ascii="Arial" w:eastAsia="Times" w:hAnsi="Arial"/>
        </w:rPr>
        <w:t>9</w:t>
      </w:r>
      <w:r w:rsidR="00EF678B" w:rsidRPr="00264D7B">
        <w:rPr>
          <w:rFonts w:ascii="Arial" w:eastAsia="Times" w:hAnsi="Arial"/>
        </w:rPr>
        <w:t xml:space="preserve"> or later must use 201</w:t>
      </w:r>
      <w:r w:rsidR="00EF678B">
        <w:rPr>
          <w:rFonts w:ascii="Arial" w:eastAsia="Times" w:hAnsi="Arial"/>
        </w:rPr>
        <w:t>9-20</w:t>
      </w:r>
      <w:r w:rsidR="00EF678B" w:rsidRPr="00264D7B">
        <w:rPr>
          <w:rFonts w:ascii="Arial" w:eastAsia="Times" w:hAnsi="Arial"/>
        </w:rPr>
        <w:t xml:space="preserve"> format/values</w:t>
      </w:r>
    </w:p>
    <w:p w14:paraId="5596F778" w14:textId="58A9FB14" w:rsidR="00EF678B" w:rsidRPr="00264D7B" w:rsidRDefault="00EF678B" w:rsidP="00EF678B">
      <w:pPr>
        <w:numPr>
          <w:ilvl w:val="2"/>
          <w:numId w:val="1"/>
        </w:numPr>
        <w:spacing w:after="40" w:line="270" w:lineRule="atLeast"/>
        <w:rPr>
          <w:rFonts w:ascii="Arial" w:eastAsia="Times" w:hAnsi="Arial"/>
        </w:rPr>
      </w:pPr>
      <w:r w:rsidRPr="00264D7B">
        <w:rPr>
          <w:rFonts w:ascii="Arial" w:eastAsia="Times" w:hAnsi="Arial"/>
        </w:rPr>
        <w:t xml:space="preserve">For </w:t>
      </w:r>
      <w:r>
        <w:rPr>
          <w:rFonts w:ascii="Arial" w:eastAsia="Times" w:hAnsi="Arial"/>
        </w:rPr>
        <w:t>clients</w:t>
      </w:r>
      <w:r w:rsidRPr="00264D7B">
        <w:rPr>
          <w:rFonts w:ascii="Arial" w:eastAsia="Times" w:hAnsi="Arial"/>
        </w:rPr>
        <w:t xml:space="preserve"> </w:t>
      </w:r>
      <w:r>
        <w:rPr>
          <w:rFonts w:ascii="Arial" w:eastAsia="Times" w:hAnsi="Arial"/>
        </w:rPr>
        <w:t>in an open service event</w:t>
      </w:r>
      <w:r w:rsidRPr="00264D7B">
        <w:rPr>
          <w:rFonts w:ascii="Arial" w:eastAsia="Times" w:hAnsi="Arial"/>
        </w:rPr>
        <w:t xml:space="preserve"> on 30 June 201</w:t>
      </w:r>
      <w:r>
        <w:rPr>
          <w:rFonts w:ascii="Arial" w:eastAsia="Times" w:hAnsi="Arial"/>
        </w:rPr>
        <w:t xml:space="preserve">9 </w:t>
      </w:r>
      <w:r w:rsidRPr="00264D7B">
        <w:rPr>
          <w:rFonts w:ascii="Arial" w:eastAsia="Times" w:hAnsi="Arial"/>
        </w:rPr>
        <w:t xml:space="preserve">this may involve updating </w:t>
      </w:r>
      <w:r w:rsidR="00AB62F1">
        <w:rPr>
          <w:rFonts w:ascii="Arial" w:eastAsia="Times" w:hAnsi="Arial"/>
        </w:rPr>
        <w:t>service event</w:t>
      </w:r>
      <w:r w:rsidRPr="00264D7B">
        <w:rPr>
          <w:rFonts w:ascii="Arial" w:eastAsia="Times" w:hAnsi="Arial"/>
        </w:rPr>
        <w:t xml:space="preserve"> data previously reported in a June submission from 201</w:t>
      </w:r>
      <w:r>
        <w:rPr>
          <w:rFonts w:ascii="Arial" w:eastAsia="Times" w:hAnsi="Arial"/>
        </w:rPr>
        <w:t>8</w:t>
      </w:r>
      <w:r w:rsidRPr="00264D7B">
        <w:rPr>
          <w:rFonts w:ascii="Arial" w:eastAsia="Times" w:hAnsi="Arial"/>
        </w:rPr>
        <w:t>-1</w:t>
      </w:r>
      <w:r>
        <w:rPr>
          <w:rFonts w:ascii="Arial" w:eastAsia="Times" w:hAnsi="Arial"/>
        </w:rPr>
        <w:t>9 to</w:t>
      </w:r>
      <w:r w:rsidRPr="00264D7B">
        <w:rPr>
          <w:rFonts w:ascii="Arial" w:eastAsia="Times" w:hAnsi="Arial"/>
        </w:rPr>
        <w:t xml:space="preserve"> format/values to 201</w:t>
      </w:r>
      <w:r>
        <w:rPr>
          <w:rFonts w:ascii="Arial" w:eastAsia="Times" w:hAnsi="Arial"/>
        </w:rPr>
        <w:t>9-20</w:t>
      </w:r>
      <w:r w:rsidRPr="00264D7B">
        <w:rPr>
          <w:rFonts w:ascii="Arial" w:eastAsia="Times" w:hAnsi="Arial"/>
        </w:rPr>
        <w:t xml:space="preserve"> format/values </w:t>
      </w:r>
    </w:p>
    <w:p w14:paraId="1BA08FFC" w14:textId="77777777" w:rsidR="00EF678B" w:rsidRPr="00264D7B" w:rsidRDefault="00EF678B" w:rsidP="00EF678B">
      <w:pPr>
        <w:spacing w:after="120" w:line="270" w:lineRule="atLeast"/>
        <w:ind w:left="720"/>
        <w:rPr>
          <w:rFonts w:ascii="Arial" w:eastAsia="Times" w:hAnsi="Arial"/>
        </w:rPr>
      </w:pPr>
    </w:p>
    <w:tbl>
      <w:tblPr>
        <w:tblW w:w="5000" w:type="pct"/>
        <w:tblCellMar>
          <w:top w:w="57" w:type="dxa"/>
          <w:left w:w="57" w:type="dxa"/>
          <w:bottom w:w="57" w:type="dxa"/>
          <w:right w:w="57" w:type="dxa"/>
        </w:tblCellMar>
        <w:tblLook w:val="00A0" w:firstRow="1" w:lastRow="0" w:firstColumn="1" w:lastColumn="0" w:noHBand="0" w:noVBand="0"/>
      </w:tblPr>
      <w:tblGrid>
        <w:gridCol w:w="1419"/>
        <w:gridCol w:w="1487"/>
        <w:gridCol w:w="1228"/>
        <w:gridCol w:w="951"/>
        <w:gridCol w:w="3941"/>
      </w:tblGrid>
      <w:tr w:rsidR="00AB62F1" w:rsidRPr="00264D7B" w14:paraId="49FDE546" w14:textId="77777777" w:rsidTr="006813DA">
        <w:tc>
          <w:tcPr>
            <w:tcW w:w="786" w:type="pct"/>
            <w:shd w:val="clear" w:color="auto" w:fill="auto"/>
          </w:tcPr>
          <w:p w14:paraId="69B26BAE" w14:textId="21363B7A" w:rsidR="00AB62F1" w:rsidRPr="009E2DA4" w:rsidRDefault="00AB62F1" w:rsidP="00EF678B">
            <w:pPr>
              <w:pStyle w:val="DHHStablecolhead"/>
              <w:rPr>
                <w:rFonts w:eastAsia="MS Mincho"/>
              </w:rPr>
            </w:pPr>
            <w:r>
              <w:rPr>
                <w:rFonts w:eastAsia="MS Mincho"/>
              </w:rPr>
              <w:t xml:space="preserve">Service </w:t>
            </w:r>
            <w:r w:rsidR="000C13FE">
              <w:rPr>
                <w:rFonts w:eastAsia="MS Mincho"/>
              </w:rPr>
              <w:t>E</w:t>
            </w:r>
            <w:r>
              <w:rPr>
                <w:rFonts w:eastAsia="MS Mincho"/>
              </w:rPr>
              <w:t>vent Start</w:t>
            </w:r>
            <w:r w:rsidRPr="009E2DA4">
              <w:rPr>
                <w:rFonts w:eastAsia="MS Mincho"/>
              </w:rPr>
              <w:t xml:space="preserve"> Date</w:t>
            </w:r>
          </w:p>
        </w:tc>
        <w:tc>
          <w:tcPr>
            <w:tcW w:w="824" w:type="pct"/>
            <w:shd w:val="clear" w:color="auto" w:fill="auto"/>
          </w:tcPr>
          <w:p w14:paraId="7CD9E4A0" w14:textId="6B4E08F1" w:rsidR="00AB62F1" w:rsidRPr="009E2DA4" w:rsidRDefault="00AB62F1" w:rsidP="00EF678B">
            <w:pPr>
              <w:pStyle w:val="DHHStablecolhead"/>
              <w:rPr>
                <w:rFonts w:eastAsia="MS Mincho"/>
              </w:rPr>
            </w:pPr>
            <w:r>
              <w:rPr>
                <w:rFonts w:eastAsia="MS Mincho"/>
              </w:rPr>
              <w:t>Service Event End</w:t>
            </w:r>
            <w:r w:rsidRPr="009E2DA4">
              <w:rPr>
                <w:rFonts w:eastAsia="MS Mincho"/>
              </w:rPr>
              <w:t xml:space="preserve"> Date</w:t>
            </w:r>
          </w:p>
        </w:tc>
        <w:tc>
          <w:tcPr>
            <w:tcW w:w="680" w:type="pct"/>
            <w:shd w:val="clear" w:color="auto" w:fill="auto"/>
          </w:tcPr>
          <w:p w14:paraId="4E24B5FA" w14:textId="3555556A" w:rsidR="00AB62F1" w:rsidRPr="009E2DA4" w:rsidRDefault="00AB62F1" w:rsidP="00EF678B">
            <w:pPr>
              <w:pStyle w:val="DHHStablecolhead"/>
              <w:rPr>
                <w:rFonts w:eastAsia="MS Mincho"/>
              </w:rPr>
            </w:pPr>
            <w:r>
              <w:rPr>
                <w:rFonts w:eastAsia="MS Mincho"/>
              </w:rPr>
              <w:t xml:space="preserve">Service </w:t>
            </w:r>
            <w:proofErr w:type="spellStart"/>
            <w:r>
              <w:rPr>
                <w:rFonts w:eastAsia="MS Mincho"/>
              </w:rPr>
              <w:t>evend</w:t>
            </w:r>
            <w:proofErr w:type="spellEnd"/>
            <w:r>
              <w:rPr>
                <w:rFonts w:eastAsia="MS Mincho"/>
              </w:rPr>
              <w:t xml:space="preserve"> ID</w:t>
            </w:r>
          </w:p>
        </w:tc>
        <w:tc>
          <w:tcPr>
            <w:tcW w:w="527" w:type="pct"/>
            <w:shd w:val="clear" w:color="auto" w:fill="auto"/>
          </w:tcPr>
          <w:p w14:paraId="7166085E" w14:textId="77777777" w:rsidR="00AB62F1" w:rsidRPr="009E2DA4" w:rsidRDefault="00AB62F1" w:rsidP="00EF678B">
            <w:pPr>
              <w:pStyle w:val="DHHStablecolhead"/>
              <w:rPr>
                <w:rFonts w:eastAsia="MS Mincho"/>
              </w:rPr>
            </w:pPr>
            <w:r w:rsidRPr="009E2DA4">
              <w:rPr>
                <w:rFonts w:eastAsia="MS Mincho"/>
              </w:rPr>
              <w:t>Format</w:t>
            </w:r>
            <w:r>
              <w:rPr>
                <w:rFonts w:eastAsia="MS Mincho"/>
              </w:rPr>
              <w:t xml:space="preserve"> </w:t>
            </w:r>
            <w:r w:rsidRPr="009E2DA4">
              <w:rPr>
                <w:rFonts w:eastAsia="MS Mincho"/>
              </w:rPr>
              <w:t>/</w:t>
            </w:r>
            <w:r>
              <w:rPr>
                <w:rFonts w:eastAsia="MS Mincho"/>
              </w:rPr>
              <w:t xml:space="preserve"> </w:t>
            </w:r>
            <w:r w:rsidRPr="009E2DA4">
              <w:rPr>
                <w:rFonts w:eastAsia="MS Mincho"/>
              </w:rPr>
              <w:t>Values</w:t>
            </w:r>
          </w:p>
        </w:tc>
        <w:tc>
          <w:tcPr>
            <w:tcW w:w="2183" w:type="pct"/>
            <w:shd w:val="clear" w:color="auto" w:fill="auto"/>
          </w:tcPr>
          <w:p w14:paraId="725BE21A" w14:textId="77777777" w:rsidR="00AB62F1" w:rsidRPr="009E2DA4" w:rsidRDefault="00AB62F1" w:rsidP="00EF678B">
            <w:pPr>
              <w:pStyle w:val="DHHStablecolhead"/>
              <w:rPr>
                <w:rFonts w:eastAsia="MS Mincho"/>
              </w:rPr>
            </w:pPr>
            <w:r w:rsidRPr="009E2DA4">
              <w:rPr>
                <w:rFonts w:eastAsia="MS Mincho"/>
              </w:rPr>
              <w:t>Possible format</w:t>
            </w:r>
            <w:r>
              <w:rPr>
                <w:rFonts w:eastAsia="MS Mincho"/>
              </w:rPr>
              <w:t xml:space="preserve"> </w:t>
            </w:r>
            <w:r w:rsidRPr="009E2DA4">
              <w:rPr>
                <w:rFonts w:eastAsia="MS Mincho"/>
              </w:rPr>
              <w:t>/</w:t>
            </w:r>
            <w:r>
              <w:rPr>
                <w:rFonts w:eastAsia="MS Mincho"/>
              </w:rPr>
              <w:t xml:space="preserve"> </w:t>
            </w:r>
            <w:r w:rsidRPr="009E2DA4">
              <w:rPr>
                <w:rFonts w:eastAsia="MS Mincho"/>
              </w:rPr>
              <w:t>values</w:t>
            </w:r>
          </w:p>
        </w:tc>
      </w:tr>
      <w:tr w:rsidR="00EF678B" w:rsidRPr="00264D7B" w14:paraId="6A73EC11" w14:textId="77777777" w:rsidTr="006813DA">
        <w:tc>
          <w:tcPr>
            <w:tcW w:w="786" w:type="pct"/>
          </w:tcPr>
          <w:p w14:paraId="2C518293" w14:textId="77777777" w:rsidR="00EF678B" w:rsidRPr="009E2DA4" w:rsidRDefault="00EF678B" w:rsidP="00EF678B">
            <w:pPr>
              <w:pStyle w:val="DHHStablecolhead"/>
              <w:rPr>
                <w:rFonts w:eastAsia="MS Mincho"/>
                <w:color w:val="548DD4" w:themeColor="text2" w:themeTint="99"/>
              </w:rPr>
            </w:pPr>
            <w:r>
              <w:rPr>
                <w:rFonts w:eastAsia="MS Mincho"/>
              </w:rPr>
              <w:t>June submission</w:t>
            </w:r>
          </w:p>
        </w:tc>
        <w:tc>
          <w:tcPr>
            <w:tcW w:w="824" w:type="pct"/>
          </w:tcPr>
          <w:p w14:paraId="4E0B1A91" w14:textId="77777777" w:rsidR="00EF678B" w:rsidRPr="009E2DA4" w:rsidRDefault="00EF678B" w:rsidP="00EF678B">
            <w:pPr>
              <w:spacing w:before="80" w:after="60"/>
              <w:rPr>
                <w:rFonts w:ascii="Arial" w:eastAsia="MS Mincho" w:hAnsi="Arial"/>
                <w:color w:val="548DD4" w:themeColor="text2" w:themeTint="99"/>
              </w:rPr>
            </w:pPr>
          </w:p>
        </w:tc>
        <w:tc>
          <w:tcPr>
            <w:tcW w:w="680" w:type="pct"/>
          </w:tcPr>
          <w:p w14:paraId="1B070C5D" w14:textId="77777777" w:rsidR="00EF678B" w:rsidRPr="009E2DA4" w:rsidRDefault="00EF678B" w:rsidP="00EF678B">
            <w:pPr>
              <w:spacing w:before="80" w:after="60"/>
              <w:rPr>
                <w:rFonts w:ascii="Arial" w:eastAsia="MS Mincho" w:hAnsi="Arial"/>
                <w:color w:val="548DD4" w:themeColor="text2" w:themeTint="99"/>
              </w:rPr>
            </w:pPr>
          </w:p>
        </w:tc>
        <w:tc>
          <w:tcPr>
            <w:tcW w:w="527" w:type="pct"/>
          </w:tcPr>
          <w:p w14:paraId="7871FD89" w14:textId="77777777" w:rsidR="00EF678B" w:rsidRPr="009E2DA4" w:rsidRDefault="00EF678B" w:rsidP="00EF678B">
            <w:pPr>
              <w:spacing w:before="80" w:after="60"/>
              <w:rPr>
                <w:rFonts w:ascii="Arial" w:eastAsia="MS Mincho" w:hAnsi="Arial"/>
                <w:color w:val="548DD4" w:themeColor="text2" w:themeTint="99"/>
              </w:rPr>
            </w:pPr>
          </w:p>
        </w:tc>
        <w:tc>
          <w:tcPr>
            <w:tcW w:w="2183" w:type="pct"/>
          </w:tcPr>
          <w:p w14:paraId="481861FC" w14:textId="77777777" w:rsidR="00EF678B" w:rsidRDefault="00EF678B" w:rsidP="00EF678B">
            <w:pPr>
              <w:spacing w:before="80" w:after="60"/>
              <w:rPr>
                <w:rFonts w:ascii="Arial" w:eastAsia="MS Mincho" w:hAnsi="Arial"/>
                <w:color w:val="548DD4" w:themeColor="text2" w:themeTint="99"/>
              </w:rPr>
            </w:pPr>
          </w:p>
        </w:tc>
      </w:tr>
      <w:tr w:rsidR="00AB62F1" w:rsidRPr="00264D7B" w14:paraId="1EB635F4" w14:textId="77777777" w:rsidTr="006813DA">
        <w:tc>
          <w:tcPr>
            <w:tcW w:w="786" w:type="pct"/>
          </w:tcPr>
          <w:p w14:paraId="7ACCB9CC"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01/06/2019</w:t>
            </w:r>
          </w:p>
        </w:tc>
        <w:tc>
          <w:tcPr>
            <w:tcW w:w="824" w:type="pct"/>
          </w:tcPr>
          <w:p w14:paraId="1B00C777"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30/06/2019</w:t>
            </w:r>
          </w:p>
        </w:tc>
        <w:tc>
          <w:tcPr>
            <w:tcW w:w="680" w:type="pct"/>
          </w:tcPr>
          <w:p w14:paraId="07F0D98E" w14:textId="3A08886D" w:rsidR="00AB62F1" w:rsidRPr="00C53645" w:rsidRDefault="00AB62F1" w:rsidP="00EF678B">
            <w:pPr>
              <w:spacing w:before="80" w:after="60"/>
              <w:rPr>
                <w:rFonts w:ascii="Arial" w:eastAsia="MS Mincho" w:hAnsi="Arial"/>
                <w:color w:val="00B050"/>
              </w:rPr>
            </w:pPr>
            <w:r>
              <w:rPr>
                <w:rFonts w:ascii="Arial" w:eastAsia="MS Mincho" w:hAnsi="Arial"/>
                <w:color w:val="00B050"/>
              </w:rPr>
              <w:t>0</w:t>
            </w:r>
            <w:r w:rsidRPr="00C53645">
              <w:rPr>
                <w:rFonts w:ascii="Arial" w:eastAsia="MS Mincho" w:hAnsi="Arial"/>
                <w:color w:val="00B050"/>
              </w:rPr>
              <w:t>000055555</w:t>
            </w:r>
          </w:p>
        </w:tc>
        <w:tc>
          <w:tcPr>
            <w:tcW w:w="527" w:type="pct"/>
          </w:tcPr>
          <w:p w14:paraId="3DD6CE57"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 xml:space="preserve">2018-19 </w:t>
            </w:r>
          </w:p>
        </w:tc>
        <w:tc>
          <w:tcPr>
            <w:tcW w:w="2183" w:type="pct"/>
            <w:vMerge w:val="restart"/>
          </w:tcPr>
          <w:p w14:paraId="74B6AA75" w14:textId="77777777" w:rsidR="00AB62F1" w:rsidRPr="008165C2" w:rsidRDefault="00AB62F1" w:rsidP="00EF678B">
            <w:pPr>
              <w:spacing w:before="80" w:after="60"/>
              <w:rPr>
                <w:rFonts w:ascii="Arial" w:eastAsia="MS Mincho" w:hAnsi="Arial"/>
                <w:color w:val="943634" w:themeColor="accent2" w:themeShade="BF"/>
              </w:rPr>
            </w:pPr>
            <w:r w:rsidRPr="00C53645">
              <w:rPr>
                <w:rFonts w:ascii="Arial" w:eastAsia="MS Mincho" w:hAnsi="Arial"/>
                <w:color w:val="00B050"/>
              </w:rPr>
              <w:t>All records (2018-19 format)</w:t>
            </w:r>
          </w:p>
        </w:tc>
      </w:tr>
      <w:tr w:rsidR="00AB62F1" w:rsidRPr="00264D7B" w14:paraId="38F1DE11" w14:textId="77777777" w:rsidTr="006813DA">
        <w:tc>
          <w:tcPr>
            <w:tcW w:w="786" w:type="pct"/>
          </w:tcPr>
          <w:p w14:paraId="7BFD0203"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20/06/2019</w:t>
            </w:r>
          </w:p>
        </w:tc>
        <w:tc>
          <w:tcPr>
            <w:tcW w:w="824" w:type="pct"/>
          </w:tcPr>
          <w:p w14:paraId="344324C0" w14:textId="532F5A77" w:rsidR="00AB62F1" w:rsidRPr="00C53645" w:rsidRDefault="00B44E58" w:rsidP="00EF678B">
            <w:pPr>
              <w:spacing w:before="80" w:after="60"/>
              <w:rPr>
                <w:rFonts w:ascii="Arial" w:eastAsia="MS Mincho" w:hAnsi="Arial"/>
                <w:color w:val="00B050"/>
              </w:rPr>
            </w:pPr>
            <w:r>
              <w:rPr>
                <w:rFonts w:ascii="Arial" w:eastAsia="MS Mincho" w:hAnsi="Arial"/>
                <w:color w:val="00B050"/>
              </w:rPr>
              <w:t>[null]</w:t>
            </w:r>
          </w:p>
        </w:tc>
        <w:tc>
          <w:tcPr>
            <w:tcW w:w="680" w:type="pct"/>
          </w:tcPr>
          <w:p w14:paraId="0EE5B6BD" w14:textId="74668A79"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0</w:t>
            </w:r>
            <w:r>
              <w:rPr>
                <w:rFonts w:ascii="Arial" w:eastAsia="MS Mincho" w:hAnsi="Arial"/>
                <w:color w:val="00B050"/>
              </w:rPr>
              <w:t>0</w:t>
            </w:r>
            <w:r w:rsidRPr="00C53645">
              <w:rPr>
                <w:rFonts w:ascii="Arial" w:eastAsia="MS Mincho" w:hAnsi="Arial"/>
                <w:color w:val="00B050"/>
              </w:rPr>
              <w:t>00066666</w:t>
            </w:r>
          </w:p>
        </w:tc>
        <w:tc>
          <w:tcPr>
            <w:tcW w:w="527" w:type="pct"/>
          </w:tcPr>
          <w:p w14:paraId="1DA03419"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2018-19</w:t>
            </w:r>
          </w:p>
        </w:tc>
        <w:tc>
          <w:tcPr>
            <w:tcW w:w="2183" w:type="pct"/>
            <w:vMerge/>
          </w:tcPr>
          <w:p w14:paraId="25FB68D8" w14:textId="77777777" w:rsidR="00AB62F1" w:rsidRPr="00264D7B" w:rsidRDefault="00AB62F1" w:rsidP="00EF678B">
            <w:pPr>
              <w:spacing w:after="40" w:line="220" w:lineRule="atLeast"/>
              <w:rPr>
                <w:rFonts w:ascii="Arial" w:eastAsia="MS Mincho" w:hAnsi="Arial"/>
                <w:sz w:val="18"/>
                <w:szCs w:val="24"/>
              </w:rPr>
            </w:pPr>
          </w:p>
        </w:tc>
      </w:tr>
      <w:tr w:rsidR="00EF678B" w:rsidRPr="00264D7B" w14:paraId="40B53960" w14:textId="77777777" w:rsidTr="006813DA">
        <w:tc>
          <w:tcPr>
            <w:tcW w:w="786" w:type="pct"/>
            <w:shd w:val="clear" w:color="auto" w:fill="auto"/>
          </w:tcPr>
          <w:p w14:paraId="31E10379" w14:textId="77777777" w:rsidR="00EF678B" w:rsidRPr="00264D7B" w:rsidRDefault="00EF678B" w:rsidP="00EF678B">
            <w:pPr>
              <w:pStyle w:val="DHHStablecolhead"/>
              <w:rPr>
                <w:rFonts w:eastAsia="MS Mincho"/>
                <w:color w:val="008950"/>
              </w:rPr>
            </w:pPr>
            <w:r>
              <w:rPr>
                <w:rFonts w:eastAsia="MS Mincho"/>
              </w:rPr>
              <w:t>July submission</w:t>
            </w:r>
          </w:p>
        </w:tc>
        <w:tc>
          <w:tcPr>
            <w:tcW w:w="824" w:type="pct"/>
            <w:shd w:val="clear" w:color="auto" w:fill="auto"/>
          </w:tcPr>
          <w:p w14:paraId="204F15DF" w14:textId="77777777" w:rsidR="00EF678B" w:rsidRPr="00264D7B" w:rsidRDefault="00EF678B" w:rsidP="00EF678B">
            <w:pPr>
              <w:spacing w:before="80" w:after="60"/>
              <w:rPr>
                <w:rFonts w:ascii="Arial" w:eastAsia="MS Mincho" w:hAnsi="Arial"/>
                <w:b/>
                <w:color w:val="008950"/>
              </w:rPr>
            </w:pPr>
          </w:p>
        </w:tc>
        <w:tc>
          <w:tcPr>
            <w:tcW w:w="680" w:type="pct"/>
            <w:shd w:val="clear" w:color="auto" w:fill="auto"/>
          </w:tcPr>
          <w:p w14:paraId="1506C87B" w14:textId="77777777" w:rsidR="00EF678B" w:rsidRPr="00264D7B" w:rsidRDefault="00EF678B" w:rsidP="00EF678B">
            <w:pPr>
              <w:spacing w:before="80" w:after="60"/>
              <w:rPr>
                <w:rFonts w:ascii="Arial" w:eastAsia="MS Mincho" w:hAnsi="Arial"/>
                <w:b/>
                <w:color w:val="008950"/>
              </w:rPr>
            </w:pPr>
          </w:p>
        </w:tc>
        <w:tc>
          <w:tcPr>
            <w:tcW w:w="527" w:type="pct"/>
            <w:shd w:val="clear" w:color="auto" w:fill="auto"/>
          </w:tcPr>
          <w:p w14:paraId="4045E090" w14:textId="77777777" w:rsidR="00EF678B" w:rsidRPr="00264D7B" w:rsidRDefault="00EF678B" w:rsidP="00EF678B">
            <w:pPr>
              <w:spacing w:before="80" w:after="60"/>
              <w:rPr>
                <w:rFonts w:ascii="Arial" w:eastAsia="MS Mincho" w:hAnsi="Arial"/>
                <w:b/>
                <w:color w:val="008950"/>
              </w:rPr>
            </w:pPr>
          </w:p>
        </w:tc>
        <w:tc>
          <w:tcPr>
            <w:tcW w:w="2183" w:type="pct"/>
            <w:shd w:val="clear" w:color="auto" w:fill="auto"/>
          </w:tcPr>
          <w:p w14:paraId="53C4D1E6" w14:textId="752283AD" w:rsidR="00EF678B" w:rsidRPr="00264D7B" w:rsidRDefault="00EF678B" w:rsidP="00EF678B">
            <w:pPr>
              <w:pStyle w:val="DHHStabletext"/>
              <w:rPr>
                <w:rFonts w:eastAsia="MS Mincho"/>
              </w:rPr>
            </w:pPr>
            <w:r>
              <w:rPr>
                <w:rFonts w:eastAsia="MS Mincho"/>
              </w:rPr>
              <w:t>The Service event end date</w:t>
            </w:r>
            <w:r w:rsidRPr="00264D7B">
              <w:rPr>
                <w:rFonts w:eastAsia="MS Mincho"/>
              </w:rPr>
              <w:t xml:space="preserve"> determines format/values</w:t>
            </w:r>
          </w:p>
        </w:tc>
      </w:tr>
      <w:tr w:rsidR="00AB62F1" w:rsidRPr="00264D7B" w14:paraId="517534FE" w14:textId="77777777" w:rsidTr="006813DA">
        <w:tc>
          <w:tcPr>
            <w:tcW w:w="786" w:type="pct"/>
          </w:tcPr>
          <w:p w14:paraId="1D206481"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25/06/2019</w:t>
            </w:r>
          </w:p>
        </w:tc>
        <w:tc>
          <w:tcPr>
            <w:tcW w:w="824" w:type="pct"/>
          </w:tcPr>
          <w:p w14:paraId="7EBC5DFC"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30/06/2019</w:t>
            </w:r>
          </w:p>
        </w:tc>
        <w:tc>
          <w:tcPr>
            <w:tcW w:w="680" w:type="pct"/>
          </w:tcPr>
          <w:p w14:paraId="1B6E846F" w14:textId="1CDB2BBC"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00</w:t>
            </w:r>
            <w:r>
              <w:rPr>
                <w:rFonts w:ascii="Arial" w:eastAsia="MS Mincho" w:hAnsi="Arial"/>
                <w:color w:val="00B050"/>
              </w:rPr>
              <w:t>0</w:t>
            </w:r>
            <w:r w:rsidRPr="00C53645">
              <w:rPr>
                <w:rFonts w:ascii="Arial" w:eastAsia="MS Mincho" w:hAnsi="Arial"/>
                <w:color w:val="00B050"/>
              </w:rPr>
              <w:t>0077777</w:t>
            </w:r>
          </w:p>
        </w:tc>
        <w:tc>
          <w:tcPr>
            <w:tcW w:w="527" w:type="pct"/>
          </w:tcPr>
          <w:p w14:paraId="79DB61C6" w14:textId="77777777" w:rsidR="00AB62F1" w:rsidRPr="00C53645" w:rsidRDefault="00AB62F1" w:rsidP="00EF678B">
            <w:pPr>
              <w:spacing w:before="80" w:after="60"/>
              <w:rPr>
                <w:rFonts w:ascii="Arial" w:eastAsia="MS Mincho" w:hAnsi="Arial"/>
                <w:color w:val="00B050"/>
              </w:rPr>
            </w:pPr>
            <w:r w:rsidRPr="00C53645">
              <w:rPr>
                <w:rFonts w:ascii="Arial" w:eastAsia="MS Mincho" w:hAnsi="Arial"/>
                <w:color w:val="00B050"/>
              </w:rPr>
              <w:t>201</w:t>
            </w:r>
            <w:r>
              <w:rPr>
                <w:rFonts w:ascii="Arial" w:eastAsia="MS Mincho" w:hAnsi="Arial"/>
                <w:color w:val="00B050"/>
              </w:rPr>
              <w:t>8-19</w:t>
            </w:r>
          </w:p>
        </w:tc>
        <w:tc>
          <w:tcPr>
            <w:tcW w:w="2183" w:type="pct"/>
          </w:tcPr>
          <w:p w14:paraId="7042E5C2" w14:textId="04855F26" w:rsidR="00AB62F1" w:rsidRPr="00C53645" w:rsidRDefault="00AB62F1" w:rsidP="00EF678B">
            <w:pPr>
              <w:spacing w:before="80" w:after="60"/>
              <w:rPr>
                <w:rFonts w:ascii="Arial" w:eastAsia="MS Mincho" w:hAnsi="Arial"/>
                <w:color w:val="00B050"/>
              </w:rPr>
            </w:pPr>
            <w:r>
              <w:rPr>
                <w:rFonts w:ascii="Arial" w:eastAsia="MS Mincho" w:hAnsi="Arial"/>
                <w:color w:val="00B050"/>
              </w:rPr>
              <w:t xml:space="preserve">Closed service events </w:t>
            </w:r>
            <w:r w:rsidRPr="00C53645">
              <w:rPr>
                <w:rFonts w:ascii="Arial" w:eastAsia="MS Mincho" w:hAnsi="Arial"/>
                <w:color w:val="00B050"/>
              </w:rPr>
              <w:t>prior to 1 July 2019 (2018-19 format)</w:t>
            </w:r>
          </w:p>
        </w:tc>
      </w:tr>
      <w:tr w:rsidR="00AB62F1" w:rsidRPr="00264D7B" w14:paraId="7085C7E7" w14:textId="77777777" w:rsidTr="006813DA">
        <w:tc>
          <w:tcPr>
            <w:tcW w:w="786" w:type="pct"/>
          </w:tcPr>
          <w:p w14:paraId="54C9F3CA"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20/06/2019</w:t>
            </w:r>
          </w:p>
        </w:tc>
        <w:tc>
          <w:tcPr>
            <w:tcW w:w="824" w:type="pct"/>
          </w:tcPr>
          <w:p w14:paraId="629A8025" w14:textId="05BB199B" w:rsidR="00AB62F1" w:rsidRPr="009B429B" w:rsidRDefault="00B44E58" w:rsidP="00EF678B">
            <w:pPr>
              <w:spacing w:before="80" w:after="60"/>
              <w:rPr>
                <w:rFonts w:ascii="Arial" w:eastAsia="MS Mincho" w:hAnsi="Arial"/>
                <w:color w:val="7030A0"/>
              </w:rPr>
            </w:pPr>
            <w:r>
              <w:rPr>
                <w:rFonts w:ascii="Arial" w:eastAsia="MS Mincho" w:hAnsi="Arial"/>
                <w:color w:val="7030A0"/>
              </w:rPr>
              <w:t>[null]</w:t>
            </w:r>
          </w:p>
        </w:tc>
        <w:tc>
          <w:tcPr>
            <w:tcW w:w="680" w:type="pct"/>
          </w:tcPr>
          <w:p w14:paraId="5C32FDA1" w14:textId="1F2994CE" w:rsidR="00AB62F1" w:rsidRPr="009B429B" w:rsidRDefault="00AB62F1" w:rsidP="00EF678B">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066666</w:t>
            </w:r>
          </w:p>
        </w:tc>
        <w:tc>
          <w:tcPr>
            <w:tcW w:w="527" w:type="pct"/>
          </w:tcPr>
          <w:p w14:paraId="2B3902CC"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2019-20</w:t>
            </w:r>
          </w:p>
        </w:tc>
        <w:tc>
          <w:tcPr>
            <w:tcW w:w="2183" w:type="pct"/>
            <w:vMerge w:val="restart"/>
          </w:tcPr>
          <w:p w14:paraId="452D28DF" w14:textId="4EA39555" w:rsidR="00AB62F1" w:rsidRPr="009B429B" w:rsidRDefault="00AB62F1" w:rsidP="00EF678B">
            <w:pPr>
              <w:spacing w:before="80" w:after="60"/>
              <w:rPr>
                <w:rFonts w:ascii="Arial" w:eastAsia="MS Mincho" w:hAnsi="Arial"/>
                <w:color w:val="7030A0"/>
              </w:rPr>
            </w:pPr>
            <w:r w:rsidRPr="009B429B">
              <w:rPr>
                <w:rFonts w:ascii="Arial" w:eastAsia="MS Mincho" w:hAnsi="Arial"/>
                <w:color w:val="7030A0"/>
              </w:rPr>
              <w:t xml:space="preserve">Remaining </w:t>
            </w:r>
            <w:r>
              <w:rPr>
                <w:rFonts w:ascii="Arial" w:eastAsia="MS Mincho" w:hAnsi="Arial"/>
                <w:color w:val="7030A0"/>
              </w:rPr>
              <w:t xml:space="preserve">in or </w:t>
            </w:r>
            <w:r w:rsidR="000C13FE">
              <w:rPr>
                <w:rFonts w:ascii="Arial" w:eastAsia="MS Mincho" w:hAnsi="Arial"/>
                <w:color w:val="7030A0"/>
              </w:rPr>
              <w:t>end dated</w:t>
            </w:r>
            <w:r>
              <w:rPr>
                <w:rFonts w:ascii="Arial" w:eastAsia="MS Mincho" w:hAnsi="Arial"/>
                <w:color w:val="7030A0"/>
              </w:rPr>
              <w:t xml:space="preserve"> from 1 July 2019 (2019-20</w:t>
            </w:r>
            <w:r w:rsidRPr="009B429B">
              <w:rPr>
                <w:rFonts w:ascii="Arial" w:eastAsia="MS Mincho" w:hAnsi="Arial"/>
                <w:color w:val="7030A0"/>
              </w:rPr>
              <w:t xml:space="preserve"> format)</w:t>
            </w:r>
          </w:p>
        </w:tc>
      </w:tr>
      <w:tr w:rsidR="00AB62F1" w:rsidRPr="00264D7B" w14:paraId="5C16AC5D" w14:textId="77777777" w:rsidTr="006813DA">
        <w:tc>
          <w:tcPr>
            <w:tcW w:w="786" w:type="pct"/>
          </w:tcPr>
          <w:p w14:paraId="219E0942"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01/07/2019</w:t>
            </w:r>
          </w:p>
        </w:tc>
        <w:tc>
          <w:tcPr>
            <w:tcW w:w="824" w:type="pct"/>
          </w:tcPr>
          <w:p w14:paraId="46D5DE7A"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10/07/2019</w:t>
            </w:r>
          </w:p>
        </w:tc>
        <w:tc>
          <w:tcPr>
            <w:tcW w:w="680" w:type="pct"/>
          </w:tcPr>
          <w:p w14:paraId="15C4BC53" w14:textId="193E5D95" w:rsidR="00AB62F1" w:rsidRPr="009B429B" w:rsidRDefault="00AB62F1" w:rsidP="00EF678B">
            <w:pPr>
              <w:spacing w:before="80" w:after="60"/>
              <w:rPr>
                <w:rFonts w:ascii="Arial" w:eastAsia="MS Mincho" w:hAnsi="Arial"/>
                <w:color w:val="7030A0"/>
              </w:rPr>
            </w:pPr>
            <w:r w:rsidRPr="009B429B">
              <w:rPr>
                <w:rFonts w:ascii="Arial" w:eastAsia="MS Mincho" w:hAnsi="Arial"/>
                <w:color w:val="7030A0"/>
              </w:rPr>
              <w:t>0000</w:t>
            </w:r>
            <w:r>
              <w:rPr>
                <w:rFonts w:ascii="Arial" w:eastAsia="MS Mincho" w:hAnsi="Arial"/>
                <w:color w:val="7030A0"/>
              </w:rPr>
              <w:t>0</w:t>
            </w:r>
            <w:r w:rsidRPr="009B429B">
              <w:rPr>
                <w:rFonts w:ascii="Arial" w:eastAsia="MS Mincho" w:hAnsi="Arial"/>
                <w:color w:val="7030A0"/>
              </w:rPr>
              <w:t>88888</w:t>
            </w:r>
          </w:p>
        </w:tc>
        <w:tc>
          <w:tcPr>
            <w:tcW w:w="527" w:type="pct"/>
          </w:tcPr>
          <w:p w14:paraId="37797300" w14:textId="77777777" w:rsidR="00AB62F1" w:rsidRPr="009B429B" w:rsidRDefault="00AB62F1" w:rsidP="00EF678B">
            <w:pPr>
              <w:spacing w:before="80" w:after="60"/>
              <w:rPr>
                <w:rFonts w:ascii="Arial" w:eastAsia="MS Mincho" w:hAnsi="Arial"/>
                <w:color w:val="7030A0"/>
              </w:rPr>
            </w:pPr>
            <w:r w:rsidRPr="009B429B">
              <w:rPr>
                <w:rFonts w:ascii="Arial" w:eastAsia="MS Mincho" w:hAnsi="Arial"/>
                <w:color w:val="7030A0"/>
              </w:rPr>
              <w:t>201</w:t>
            </w:r>
            <w:r>
              <w:rPr>
                <w:rFonts w:ascii="Arial" w:eastAsia="MS Mincho" w:hAnsi="Arial"/>
                <w:color w:val="7030A0"/>
              </w:rPr>
              <w:t>9-20</w:t>
            </w:r>
          </w:p>
        </w:tc>
        <w:tc>
          <w:tcPr>
            <w:tcW w:w="2183" w:type="pct"/>
            <w:vMerge/>
          </w:tcPr>
          <w:p w14:paraId="493D9F57" w14:textId="77777777" w:rsidR="00AB62F1" w:rsidRPr="00264D7B" w:rsidRDefault="00AB62F1" w:rsidP="00EF678B">
            <w:pPr>
              <w:spacing w:after="40" w:line="220" w:lineRule="atLeast"/>
              <w:rPr>
                <w:rFonts w:ascii="Arial" w:eastAsia="MS Mincho" w:hAnsi="Arial"/>
                <w:sz w:val="18"/>
                <w:szCs w:val="24"/>
              </w:rPr>
            </w:pPr>
          </w:p>
        </w:tc>
      </w:tr>
      <w:tr w:rsidR="00AB62F1" w:rsidRPr="00264D7B" w14:paraId="09FF5FB0" w14:textId="77777777" w:rsidTr="006813DA">
        <w:tc>
          <w:tcPr>
            <w:tcW w:w="786" w:type="pct"/>
          </w:tcPr>
          <w:p w14:paraId="4D4813BE"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02/07/2019</w:t>
            </w:r>
          </w:p>
        </w:tc>
        <w:tc>
          <w:tcPr>
            <w:tcW w:w="824" w:type="pct"/>
          </w:tcPr>
          <w:p w14:paraId="612A4BD8" w14:textId="189FE166" w:rsidR="00AB62F1" w:rsidRPr="009B429B" w:rsidRDefault="00B44E58" w:rsidP="00EF678B">
            <w:pPr>
              <w:spacing w:before="80" w:after="60"/>
              <w:rPr>
                <w:rFonts w:ascii="Arial" w:eastAsia="MS Mincho" w:hAnsi="Arial"/>
                <w:color w:val="7030A0"/>
              </w:rPr>
            </w:pPr>
            <w:r>
              <w:rPr>
                <w:rFonts w:ascii="Arial" w:eastAsia="MS Mincho" w:hAnsi="Arial"/>
                <w:color w:val="7030A0"/>
              </w:rPr>
              <w:t>[null]</w:t>
            </w:r>
          </w:p>
        </w:tc>
        <w:tc>
          <w:tcPr>
            <w:tcW w:w="680" w:type="pct"/>
          </w:tcPr>
          <w:p w14:paraId="2EAC85EC" w14:textId="0898E032" w:rsidR="00AB62F1" w:rsidRPr="009B429B" w:rsidRDefault="00AB62F1" w:rsidP="00EF678B">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033333</w:t>
            </w:r>
          </w:p>
        </w:tc>
        <w:tc>
          <w:tcPr>
            <w:tcW w:w="527" w:type="pct"/>
          </w:tcPr>
          <w:p w14:paraId="2B9A6A27" w14:textId="77777777" w:rsidR="00AB62F1" w:rsidRPr="009B429B" w:rsidRDefault="00AB62F1" w:rsidP="00EF678B">
            <w:pPr>
              <w:spacing w:before="80" w:after="60"/>
              <w:rPr>
                <w:rFonts w:ascii="Arial" w:eastAsia="MS Mincho" w:hAnsi="Arial"/>
                <w:color w:val="7030A0"/>
              </w:rPr>
            </w:pPr>
            <w:r>
              <w:rPr>
                <w:rFonts w:ascii="Arial" w:eastAsia="MS Mincho" w:hAnsi="Arial"/>
                <w:color w:val="7030A0"/>
              </w:rPr>
              <w:t>2019-20</w:t>
            </w:r>
          </w:p>
        </w:tc>
        <w:tc>
          <w:tcPr>
            <w:tcW w:w="2183" w:type="pct"/>
            <w:vMerge/>
          </w:tcPr>
          <w:p w14:paraId="5DE73594" w14:textId="77777777" w:rsidR="00AB62F1" w:rsidRPr="00264D7B" w:rsidRDefault="00AB62F1" w:rsidP="00EF678B">
            <w:pPr>
              <w:spacing w:after="40" w:line="220" w:lineRule="atLeast"/>
              <w:rPr>
                <w:rFonts w:ascii="Arial" w:eastAsia="MS Mincho" w:hAnsi="Arial"/>
                <w:sz w:val="18"/>
                <w:szCs w:val="24"/>
              </w:rPr>
            </w:pPr>
          </w:p>
        </w:tc>
      </w:tr>
    </w:tbl>
    <w:p w14:paraId="25068C26" w14:textId="77777777" w:rsidR="00EF678B" w:rsidRPr="00264D7B" w:rsidRDefault="00EF678B" w:rsidP="00EF678B">
      <w:pPr>
        <w:spacing w:after="120" w:line="270" w:lineRule="atLeast"/>
        <w:rPr>
          <w:rFonts w:ascii="Arial" w:eastAsia="Times" w:hAnsi="Arial"/>
        </w:rPr>
      </w:pPr>
    </w:p>
    <w:p w14:paraId="7D13847A" w14:textId="77777777" w:rsidR="00AB62F1" w:rsidRPr="00264D7B" w:rsidRDefault="00AB62F1" w:rsidP="00AB62F1">
      <w:pPr>
        <w:pStyle w:val="Heading2"/>
      </w:pPr>
      <w:bookmarkStart w:id="1544" w:name="_Toc436658663"/>
      <w:bookmarkStart w:id="1545" w:name="_Toc469494276"/>
      <w:bookmarkStart w:id="1546" w:name="_Toc502153066"/>
      <w:bookmarkStart w:id="1547" w:name="_Toc532539303"/>
      <w:bookmarkStart w:id="1548" w:name="_Toc10530508"/>
      <w:bookmarkStart w:id="1549" w:name="_Toc10631963"/>
      <w:bookmarkStart w:id="1550" w:name="_Toc10632147"/>
      <w:r w:rsidRPr="00264D7B">
        <w:t>Test submissions for 1 July changes</w:t>
      </w:r>
      <w:bookmarkEnd w:id="1544"/>
      <w:bookmarkEnd w:id="1545"/>
      <w:bookmarkEnd w:id="1546"/>
      <w:bookmarkEnd w:id="1547"/>
      <w:bookmarkEnd w:id="1548"/>
      <w:bookmarkEnd w:id="1549"/>
      <w:bookmarkEnd w:id="1550"/>
    </w:p>
    <w:p w14:paraId="70CE2C30" w14:textId="7A2029CE" w:rsidR="00AB62F1" w:rsidRPr="00264D7B" w:rsidRDefault="00AB62F1" w:rsidP="00AB62F1">
      <w:pPr>
        <w:spacing w:after="120" w:line="270" w:lineRule="atLeast"/>
        <w:rPr>
          <w:rFonts w:ascii="Arial" w:eastAsia="Times" w:hAnsi="Arial"/>
        </w:rPr>
      </w:pPr>
      <w:r w:rsidRPr="00264D7B">
        <w:rPr>
          <w:rFonts w:ascii="Arial" w:eastAsia="Times" w:hAnsi="Arial"/>
        </w:rPr>
        <w:t xml:space="preserve">Information regarding testing for 1 July changes will be published later in the </w:t>
      </w:r>
      <w:r>
        <w:rPr>
          <w:rFonts w:ascii="Arial" w:eastAsia="Times" w:hAnsi="Arial"/>
        </w:rPr>
        <w:t>VADC</w:t>
      </w:r>
      <w:r w:rsidRPr="00264D7B">
        <w:rPr>
          <w:rFonts w:ascii="Arial" w:eastAsia="Times" w:hAnsi="Arial"/>
        </w:rPr>
        <w:t xml:space="preserve"> Bulletin.</w:t>
      </w:r>
    </w:p>
    <w:p w14:paraId="30820E9F" w14:textId="05506464" w:rsidR="00AB62F1" w:rsidRPr="00264D7B" w:rsidRDefault="00AB62F1" w:rsidP="00AB62F1">
      <w:pPr>
        <w:spacing w:after="120" w:line="270" w:lineRule="atLeast"/>
        <w:rPr>
          <w:rFonts w:ascii="Arial" w:eastAsia="Times" w:hAnsi="Arial"/>
        </w:rPr>
      </w:pPr>
      <w:r>
        <w:rPr>
          <w:rFonts w:ascii="Arial" w:eastAsia="Times" w:hAnsi="Arial"/>
        </w:rPr>
        <w:t xml:space="preserve">Contact </w:t>
      </w:r>
      <w:r w:rsidRPr="00AB509E">
        <w:rPr>
          <w:rStyle w:val="Hyperlink"/>
          <w:rFonts w:ascii="Arial" w:eastAsia="Times" w:hAnsi="Arial"/>
        </w:rPr>
        <w:t>VADC_data@dhhs.vic.gov.au</w:t>
      </w:r>
      <w:r>
        <w:rPr>
          <w:rFonts w:ascii="Arial" w:eastAsia="Times" w:hAnsi="Arial"/>
        </w:rPr>
        <w:t xml:space="preserve"> </w:t>
      </w:r>
      <w:r w:rsidRPr="00264D7B">
        <w:rPr>
          <w:rFonts w:ascii="Arial" w:eastAsia="Times" w:hAnsi="Arial"/>
        </w:rPr>
        <w:t>to add your name to the Bulletin mailing list.</w:t>
      </w:r>
    </w:p>
    <w:p w14:paraId="01DCD76C" w14:textId="77777777" w:rsidR="00EF678B" w:rsidRPr="006813DA" w:rsidRDefault="00EF678B" w:rsidP="006813DA">
      <w:pPr>
        <w:pStyle w:val="DHHSbody"/>
      </w:pPr>
    </w:p>
    <w:p w14:paraId="15BD6CB4" w14:textId="27BA71F7" w:rsidR="00EF678B" w:rsidRDefault="00EF678B">
      <w:pPr>
        <w:rPr>
          <w:rFonts w:ascii="Arial" w:eastAsia="Times" w:hAnsi="Arial"/>
          <w:color w:val="1F497D" w:themeColor="text2"/>
        </w:rPr>
      </w:pPr>
      <w:r>
        <w:rPr>
          <w:rFonts w:ascii="Arial" w:eastAsia="Times" w:hAnsi="Arial"/>
          <w:color w:val="1F497D" w:themeColor="text2"/>
        </w:rPr>
        <w:br w:type="page"/>
      </w:r>
    </w:p>
    <w:p w14:paraId="50ED3984" w14:textId="7E4EBD25" w:rsidR="000C1903" w:rsidRDefault="000C1903" w:rsidP="000C1903">
      <w:pPr>
        <w:pStyle w:val="Heading1"/>
      </w:pPr>
      <w:bookmarkStart w:id="1551" w:name="_Toc10530509"/>
      <w:bookmarkStart w:id="1552" w:name="_Toc10631964"/>
      <w:bookmarkStart w:id="1553" w:name="_Toc10632148"/>
      <w:r>
        <w:lastRenderedPageBreak/>
        <w:t>Appendix</w:t>
      </w:r>
      <w:bookmarkEnd w:id="1551"/>
      <w:bookmarkEnd w:id="1552"/>
      <w:bookmarkEnd w:id="1553"/>
    </w:p>
    <w:p w14:paraId="668BBB2F" w14:textId="74A9718D" w:rsidR="000C1903" w:rsidRDefault="000C1903" w:rsidP="000C1903">
      <w:pPr>
        <w:pStyle w:val="DHHSbody"/>
        <w:rPr>
          <w:rFonts w:eastAsia="Times New Roman"/>
          <w:b/>
        </w:rPr>
      </w:pPr>
      <w:r>
        <w:rPr>
          <w:rFonts w:eastAsia="Times New Roman"/>
          <w:b/>
        </w:rPr>
        <w:t xml:space="preserve">Figure </w:t>
      </w:r>
      <w:r w:rsidR="00261765">
        <w:rPr>
          <w:rFonts w:eastAsia="Times New Roman"/>
          <w:b/>
        </w:rPr>
        <w:t>1</w:t>
      </w:r>
      <w:r w:rsidR="00AB509E">
        <w:rPr>
          <w:rFonts w:eastAsia="Times New Roman"/>
          <w:b/>
        </w:rPr>
        <w:t>6</w:t>
      </w:r>
      <w:r w:rsidRPr="00CF645A">
        <w:rPr>
          <w:rFonts w:eastAsia="Times New Roman"/>
          <w:b/>
        </w:rPr>
        <w:t xml:space="preserve">: Example XML </w:t>
      </w:r>
      <w:r>
        <w:rPr>
          <w:rFonts w:eastAsia="Times New Roman"/>
          <w:b/>
        </w:rPr>
        <w:t xml:space="preserve">where no open or closed Service Event or associated Client records are reported </w:t>
      </w:r>
      <w:r w:rsidRPr="00CF645A">
        <w:rPr>
          <w:rFonts w:eastAsia="Times New Roman"/>
          <w:b/>
        </w:rPr>
        <w:t xml:space="preserve">for </w:t>
      </w:r>
      <w:r>
        <w:rPr>
          <w:rFonts w:eastAsia="Times New Roman"/>
          <w:b/>
        </w:rPr>
        <w:t>March reporting period</w:t>
      </w:r>
    </w:p>
    <w:p w14:paraId="1998DD48" w14:textId="77777777" w:rsidR="000C1903" w:rsidRDefault="000C1903" w:rsidP="000C1903">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186DD984" w14:textId="77777777" w:rsidR="000C1903" w:rsidRPr="0092190B" w:rsidRDefault="000C1903" w:rsidP="000C1903">
      <w:pPr>
        <w:rPr>
          <w:rFonts w:ascii="Courier New" w:hAnsi="Courier New" w:cs="Courier New"/>
          <w:color w:val="943634" w:themeColor="accent2" w:themeShade="BF"/>
        </w:rPr>
      </w:pPr>
      <w:r w:rsidRPr="0092190B">
        <w:rPr>
          <w:rFonts w:ascii="Courier New" w:hAnsi="Courier New" w:cs="Courier New"/>
          <w:color w:val="943634" w:themeColor="accent2" w:themeShade="BF"/>
        </w:rPr>
        <w:t>&lt;submission_instance&gt;</w:t>
      </w:r>
    </w:p>
    <w:p w14:paraId="493E65EF" w14:textId="77777777" w:rsidR="000C1903" w:rsidRPr="0092190B" w:rsidRDefault="000C1903" w:rsidP="000C1903">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&lt;reporting_period&gt;032017&lt;/reporting_period&gt;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79D95883" w14:textId="77777777" w:rsidR="000C1903" w:rsidRPr="0092190B" w:rsidRDefault="000C1903" w:rsidP="000C1903">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&lt;outlet_code&gt;123456789&lt;/outlet_code&gt;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22259FDD" w14:textId="77777777" w:rsidR="000C1903" w:rsidRPr="0092190B" w:rsidRDefault="000C1903" w:rsidP="000C1903">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&lt;extract_date&gt;140120182359&lt;/extract_date&gt;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1872A7F2" w14:textId="77777777" w:rsidR="000C1903" w:rsidRPr="005542B2" w:rsidRDefault="000C1903" w:rsidP="000C1903">
      <w:pPr>
        <w:rPr>
          <w:rFonts w:ascii="Courier New" w:hAnsi="Courier New" w:cs="Courier New"/>
          <w:color w:val="943634" w:themeColor="accent2" w:themeShade="BF"/>
        </w:rPr>
      </w:pPr>
      <w:r>
        <w:rPr>
          <w:rFonts w:ascii="Courier New" w:hAnsi="Courier New" w:cs="Courier New"/>
          <w:color w:val="943634" w:themeColor="accent2" w:themeShade="BF"/>
        </w:rPr>
        <w:tab/>
      </w:r>
      <w:proofErr w:type="gramStart"/>
      <w:r w:rsidRPr="00CA2A91">
        <w:rPr>
          <w:rFonts w:ascii="Courier New" w:hAnsi="Courier New" w:cs="Courier New"/>
          <w:color w:val="00B050"/>
          <w:highlight w:val="white"/>
        </w:rPr>
        <w:t>&lt;!</w:t>
      </w:r>
      <w:r>
        <w:rPr>
          <w:rFonts w:ascii="Courier New" w:hAnsi="Courier New" w:cs="Courier New"/>
          <w:color w:val="00B050"/>
          <w:highlight w:val="white"/>
        </w:rPr>
        <w:t>--</w:t>
      </w:r>
      <w:proofErr w:type="gramEnd"/>
      <w:r>
        <w:rPr>
          <w:rFonts w:ascii="Courier New" w:hAnsi="Courier New" w:cs="Courier New"/>
          <w:color w:val="00B050"/>
          <w:highlight w:val="white"/>
        </w:rPr>
        <w:t xml:space="preserve">No Client or Service Event data required if not activity for the </w:t>
      </w:r>
      <w:r>
        <w:rPr>
          <w:rFonts w:ascii="Courier New" w:hAnsi="Courier New" w:cs="Courier New"/>
          <w:color w:val="943634" w:themeColor="accent2" w:themeShade="BF"/>
        </w:rPr>
        <w:tab/>
      </w:r>
      <w:r>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01A1AD69" w14:textId="77777777" w:rsidR="000C1903" w:rsidRDefault="000C1903" w:rsidP="000C1903">
      <w:pPr>
        <w:rPr>
          <w:rFonts w:ascii="Courier New" w:hAnsi="Courier New" w:cs="Courier New"/>
          <w:color w:val="943634" w:themeColor="accent2" w:themeShade="BF"/>
        </w:rPr>
      </w:pPr>
      <w:r w:rsidRPr="005E4966">
        <w:rPr>
          <w:rFonts w:ascii="Courier New" w:hAnsi="Courier New" w:cs="Courier New"/>
          <w:color w:val="943634" w:themeColor="accent2" w:themeShade="BF"/>
        </w:rPr>
        <w:t>&lt;/submission_instance&gt;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328634FD" w14:textId="77777777" w:rsidR="000C1903" w:rsidRDefault="000C1903" w:rsidP="000C1903">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61ABAF51" w14:textId="77777777" w:rsidR="000C1903" w:rsidRDefault="000C1903" w:rsidP="000C1903">
      <w:pPr>
        <w:pStyle w:val="DHHSbody"/>
      </w:pPr>
    </w:p>
    <w:p w14:paraId="1271A0DD" w14:textId="77777777" w:rsidR="000C1903" w:rsidRPr="00834575" w:rsidRDefault="000C1903" w:rsidP="000C1903">
      <w:pPr>
        <w:keepNext/>
        <w:keepLines/>
        <w:autoSpaceDE w:val="0"/>
        <w:autoSpaceDN w:val="0"/>
        <w:adjustRightInd w:val="0"/>
        <w:ind w:left="720"/>
        <w:rPr>
          <w:rFonts w:ascii="Courier New" w:hAnsi="Courier New" w:cs="Courier New"/>
          <w:color w:val="800000"/>
        </w:rPr>
      </w:pPr>
    </w:p>
    <w:p w14:paraId="2C3505C5" w14:textId="77777777" w:rsidR="000C1903" w:rsidRPr="00834575" w:rsidRDefault="000C1903" w:rsidP="000C1903">
      <w:pPr>
        <w:keepNext/>
        <w:keepLines/>
        <w:rPr>
          <w:rFonts w:ascii="Courier New" w:hAnsi="Courier New" w:cs="Courier New"/>
          <w:color w:val="800000"/>
        </w:rPr>
      </w:pPr>
    </w:p>
    <w:p w14:paraId="092B14FC" w14:textId="77777777" w:rsidR="000C1903" w:rsidRPr="000200E7" w:rsidRDefault="000C1903" w:rsidP="000C1903">
      <w:pPr>
        <w:keepNext/>
        <w:keepLines/>
        <w:rPr>
          <w:rFonts w:ascii="Arial" w:eastAsia="Times" w:hAnsi="Arial"/>
        </w:rPr>
      </w:pPr>
      <w:r w:rsidRPr="006A0FEC">
        <w:rPr>
          <w:rFonts w:ascii="Arial" w:eastAsia="Times" w:hAnsi="Arial"/>
        </w:rPr>
        <w:t>See Section 5.5.3.2 for further use cases and XML code fragments regarding the Update Action.</w:t>
      </w:r>
    </w:p>
    <w:p w14:paraId="54D0C6C9" w14:textId="2DBB1E04" w:rsidR="000C1903" w:rsidRDefault="000C1903" w:rsidP="000C1903"/>
    <w:p w14:paraId="7E7B56BE" w14:textId="77777777" w:rsidR="000C1903" w:rsidRDefault="000C1903" w:rsidP="000C1903"/>
    <w:p w14:paraId="6866F28C" w14:textId="77777777" w:rsidR="000C1903" w:rsidRPr="00AD43E2" w:rsidRDefault="000C1903" w:rsidP="000C1903">
      <w:pPr>
        <w:pStyle w:val="Heading4"/>
      </w:pPr>
      <w:r>
        <w:t>Delete Action – Service Event record needs deletion from previous reporting period</w:t>
      </w:r>
    </w:p>
    <w:p w14:paraId="5073C36B" w14:textId="77777777" w:rsidR="000C1903" w:rsidRDefault="000C1903" w:rsidP="000C1903">
      <w:pPr>
        <w:pStyle w:val="DHHSbody"/>
      </w:pPr>
      <w:r>
        <w:t xml:space="preserve">A closed Service Event and associated Client record was submitted to the department for the February 2017 reporting period. </w:t>
      </w:r>
      <w:r w:rsidRPr="00217FC9">
        <w:t>In March</w:t>
      </w:r>
      <w:r>
        <w:t xml:space="preserve"> 2017, it was discovered </w:t>
      </w:r>
      <w:r w:rsidRPr="000D3F47">
        <w:t xml:space="preserve">that the </w:t>
      </w:r>
      <w:r>
        <w:t>Service Event record</w:t>
      </w:r>
      <w:r w:rsidRPr="000D3F47">
        <w:t xml:space="preserve"> was submitted in error and should n</w:t>
      </w:r>
      <w:r>
        <w:t>ot</w:t>
      </w:r>
      <w:r w:rsidRPr="000D3F47">
        <w:t xml:space="preserve"> have been submitted.</w:t>
      </w:r>
    </w:p>
    <w:p w14:paraId="041CC28E" w14:textId="77777777" w:rsidR="000C1903" w:rsidRDefault="000C1903" w:rsidP="000C1903">
      <w:pPr>
        <w:pStyle w:val="DHHSbody"/>
      </w:pPr>
      <w:r>
        <w:t>Note, the Delete Action should primarily be used for Service Event records. Delete Actions for Client records can only be used when all Service Events associated with a Client are also being deleted.</w:t>
      </w:r>
    </w:p>
    <w:p w14:paraId="5E607D87" w14:textId="77777777" w:rsidR="000C1903" w:rsidRDefault="000C1903" w:rsidP="000C1903">
      <w:pPr>
        <w:pStyle w:val="DHHSbody"/>
      </w:pPr>
      <w:r>
        <w:t>The Delete action is the only scenario where the full Client/Service Event record is not required. The only information that should be included is that which allows the record to be identified. This is the reporting period and the outlet client identifier.</w:t>
      </w:r>
      <w:r w:rsidRPr="000223E8">
        <w:t xml:space="preserve"> None of the content </w:t>
      </w:r>
      <w:r>
        <w:t xml:space="preserve">client </w:t>
      </w:r>
      <w:r w:rsidRPr="000223E8">
        <w:t>child elements are required.</w:t>
      </w:r>
    </w:p>
    <w:p w14:paraId="36BC89DF" w14:textId="77777777" w:rsidR="000C1903" w:rsidRPr="00C36986" w:rsidRDefault="000C1903" w:rsidP="000C1903">
      <w:pPr>
        <w:pStyle w:val="DHHSbullet1"/>
        <w:numPr>
          <w:ilvl w:val="0"/>
          <w:numId w:val="0"/>
        </w:numPr>
        <w:rPr>
          <w:u w:val="single"/>
        </w:rPr>
      </w:pPr>
    </w:p>
    <w:p w14:paraId="7A020414" w14:textId="06D7693F" w:rsidR="000C1903" w:rsidRDefault="000C1903" w:rsidP="000C1903">
      <w:pPr>
        <w:pStyle w:val="DHHStablecaption"/>
      </w:pPr>
      <w:r>
        <w:t xml:space="preserve">Figure </w:t>
      </w:r>
      <w:r w:rsidR="00261765">
        <w:t>1</w:t>
      </w:r>
      <w:r w:rsidR="00AB509E">
        <w:t>7</w:t>
      </w:r>
      <w:r>
        <w:t xml:space="preserve">: Example element within the Service Event record </w:t>
      </w:r>
    </w:p>
    <w:p w14:paraId="3A636BD3" w14:textId="77777777" w:rsidR="000C1903" w:rsidRDefault="000C1903" w:rsidP="000C1903"/>
    <w:p w14:paraId="132C6189" w14:textId="77777777" w:rsidR="000C1903" w:rsidRDefault="000C1903" w:rsidP="000C1903">
      <w:r>
        <w:rPr>
          <w:noProof/>
        </w:rPr>
        <w:drawing>
          <wp:inline distT="0" distB="0" distL="0" distR="0" wp14:anchorId="5992BA04" wp14:editId="6CF70C2F">
            <wp:extent cx="4495800"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428750"/>
                    </a:xfrm>
                    <a:prstGeom prst="rect">
                      <a:avLst/>
                    </a:prstGeom>
                    <a:noFill/>
                    <a:ln>
                      <a:noFill/>
                    </a:ln>
                  </pic:spPr>
                </pic:pic>
              </a:graphicData>
            </a:graphic>
          </wp:inline>
        </w:drawing>
      </w:r>
    </w:p>
    <w:p w14:paraId="28A67D1E" w14:textId="77777777" w:rsidR="000C1903" w:rsidRPr="003D11D0" w:rsidRDefault="000C1903" w:rsidP="000C1903">
      <w:pPr>
        <w:rPr>
          <w:i/>
        </w:rPr>
      </w:pPr>
    </w:p>
    <w:p w14:paraId="161AB228" w14:textId="7A71E2F6" w:rsidR="000C1903" w:rsidRDefault="000C1903" w:rsidP="000C1903">
      <w:pPr>
        <w:pStyle w:val="DHHStablecaption"/>
      </w:pPr>
      <w:r>
        <w:lastRenderedPageBreak/>
        <w:t xml:space="preserve">Figure </w:t>
      </w:r>
      <w:r w:rsidR="00261765">
        <w:t>1</w:t>
      </w:r>
      <w:r w:rsidR="00AB509E">
        <w:t>8</w:t>
      </w:r>
      <w:r>
        <w:t>: Example XML fragment, Service Event record deletion from previous period</w:t>
      </w:r>
    </w:p>
    <w:p w14:paraId="19315C3C" w14:textId="77777777" w:rsidR="000C1903" w:rsidRDefault="000C1903" w:rsidP="000C1903">
      <w:pPr>
        <w:pStyle w:val="DHHSbody"/>
        <w:keepNext/>
        <w:keepLines/>
        <w:rPr>
          <w:i/>
        </w:rPr>
      </w:pPr>
      <w:r w:rsidRPr="003D11D0">
        <w:rPr>
          <w:i/>
        </w:rPr>
        <w:t>Example submission fragment</w:t>
      </w:r>
    </w:p>
    <w:p w14:paraId="15AC2A03" w14:textId="77777777" w:rsidR="000C1903" w:rsidRPr="000200E7"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08D4821F"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&lt;reporting_period&gt;022017&lt;/reporting_period&gt;</w:t>
      </w:r>
    </w:p>
    <w:p w14:paraId="5B90883F"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&lt;outlet_code&gt;123010001&lt;/outlet_code&gt;</w:t>
      </w:r>
    </w:p>
    <w:p w14:paraId="52C7C070"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&lt;extract_date&gt;090520172359&lt;/extract_date&gt;</w:t>
      </w:r>
    </w:p>
    <w:p w14:paraId="542E639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2AEE4E8"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&lt;action&gt;D&lt;/action&gt;</w:t>
      </w:r>
    </w:p>
    <w:p w14:paraId="5A905E57" w14:textId="77777777" w:rsidR="000C1903" w:rsidRPr="000200E7" w:rsidRDefault="000C1903" w:rsidP="000C1903">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ab/>
        <w:t>&lt;outlet_service_event_id&gt;1234567890&lt;/outlet_service_event_id&gt;</w:t>
      </w:r>
    </w:p>
    <w:p w14:paraId="6F80031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D02D715" w14:textId="77777777" w:rsidR="000C1903" w:rsidRPr="000200E7"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1101F8C1" w14:textId="77777777" w:rsidR="000C1903" w:rsidRDefault="000C1903" w:rsidP="000C1903"/>
    <w:p w14:paraId="7DC7CA4A" w14:textId="77777777" w:rsidR="000C1903" w:rsidRDefault="000C1903" w:rsidP="000C1903"/>
    <w:tbl>
      <w:tblPr>
        <w:tblW w:w="4800" w:type="pct"/>
        <w:tblInd w:w="113" w:type="dxa"/>
        <w:tblCellMar>
          <w:top w:w="113" w:type="dxa"/>
          <w:bottom w:w="57" w:type="dxa"/>
        </w:tblCellMar>
        <w:tblLook w:val="00A0" w:firstRow="1" w:lastRow="0" w:firstColumn="1" w:lastColumn="0" w:noHBand="0" w:noVBand="0"/>
      </w:tblPr>
      <w:tblGrid>
        <w:gridCol w:w="8655"/>
      </w:tblGrid>
      <w:tr w:rsidR="00BE633C" w:rsidRPr="002802E3" w14:paraId="06E6EC97" w14:textId="77777777" w:rsidTr="00AA62E2">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BF31E78" w14:textId="7411BBCC" w:rsidR="00BE633C" w:rsidRPr="00254F58" w:rsidRDefault="00BE633C" w:rsidP="00AA62E2">
            <w:pPr>
              <w:pStyle w:val="DHHSaccessibilitypara"/>
            </w:pPr>
            <w:r w:rsidRPr="00254F58">
              <w:t xml:space="preserve">To receive this publication in </w:t>
            </w:r>
            <w:r w:rsidRPr="00770F37">
              <w:t>an</w:t>
            </w:r>
            <w:r w:rsidRPr="00254F58">
              <w:t xml:space="preserve"> accessible email </w:t>
            </w:r>
            <w:r w:rsidRPr="00E56A01">
              <w:rPr>
                <w:color w:val="D50032"/>
              </w:rPr>
              <w:t>&lt;</w:t>
            </w:r>
            <w:r>
              <w:rPr>
                <w:color w:val="D50032"/>
              </w:rPr>
              <w:t>vadc_data@dhhs.vic.gov.au</w:t>
            </w:r>
            <w:r w:rsidRPr="00E56A01">
              <w:rPr>
                <w:color w:val="D50032"/>
              </w:rPr>
              <w:t>&gt;</w:t>
            </w:r>
          </w:p>
          <w:p w14:paraId="38E4D788" w14:textId="77777777" w:rsidR="00BE633C" w:rsidRPr="00254F58" w:rsidRDefault="00BE633C" w:rsidP="00AA62E2">
            <w:pPr>
              <w:pStyle w:val="DHHSbody"/>
            </w:pPr>
            <w:r w:rsidRPr="00254F58">
              <w:t>Authorised and published by the Victorian Governmen</w:t>
            </w:r>
            <w:r>
              <w:t>t, 1 Treasury Place, Melbourne.</w:t>
            </w:r>
          </w:p>
          <w:p w14:paraId="3E2D52A6" w14:textId="1CD7DFCA" w:rsidR="00BE633C" w:rsidRPr="00254F58" w:rsidRDefault="00BE633C" w:rsidP="00AA62E2">
            <w:pPr>
              <w:pStyle w:val="DHHSbody"/>
            </w:pPr>
            <w:r w:rsidRPr="00254F58">
              <w:t xml:space="preserve">© State of </w:t>
            </w:r>
            <w:r>
              <w:t>Victoria, Department of Health and</w:t>
            </w:r>
            <w:r w:rsidRPr="00254F58">
              <w:t xml:space="preserve"> Human Services</w:t>
            </w:r>
            <w:r w:rsidRPr="00BA3F8D">
              <w:rPr>
                <w:color w:val="008950"/>
              </w:rPr>
              <w:t xml:space="preserve"> </w:t>
            </w:r>
            <w:r w:rsidRPr="00E56A01">
              <w:rPr>
                <w:color w:val="D50032"/>
              </w:rPr>
              <w:t>&lt;</w:t>
            </w:r>
            <w:r w:rsidR="00DA7395">
              <w:rPr>
                <w:color w:val="D50032"/>
              </w:rPr>
              <w:t>June</w:t>
            </w:r>
            <w:r w:rsidRPr="00E56A01">
              <w:rPr>
                <w:color w:val="D50032"/>
              </w:rPr>
              <w:t xml:space="preserve">, </w:t>
            </w:r>
            <w:r w:rsidR="00DA7395">
              <w:rPr>
                <w:color w:val="D50032"/>
              </w:rPr>
              <w:t>2019</w:t>
            </w:r>
            <w:r w:rsidRPr="00E56A01">
              <w:rPr>
                <w:color w:val="D50032"/>
              </w:rPr>
              <w:t>&gt;</w:t>
            </w:r>
            <w:r>
              <w:t>.</w:t>
            </w:r>
          </w:p>
          <w:p w14:paraId="6BC886C4" w14:textId="77777777" w:rsidR="00BE633C" w:rsidRPr="002802E3" w:rsidRDefault="00BE633C" w:rsidP="00AA62E2">
            <w:pPr>
              <w:pStyle w:val="DHHSbody"/>
            </w:pPr>
            <w:r w:rsidRPr="006A6159">
              <w:t>Available f</w:t>
            </w:r>
            <w:r>
              <w:t>rom the</w:t>
            </w:r>
          </w:p>
        </w:tc>
      </w:tr>
    </w:tbl>
    <w:p w14:paraId="74A884B2" w14:textId="77777777" w:rsidR="000C1903" w:rsidRDefault="000C1903" w:rsidP="000C1903"/>
    <w:p w14:paraId="03A4DBAA" w14:textId="4DF321DA" w:rsidR="000C1903" w:rsidRPr="006813DA" w:rsidRDefault="000C1903" w:rsidP="00674595">
      <w:pPr>
        <w:rPr>
          <w:rFonts w:ascii="Arial" w:eastAsia="MS Gothic" w:hAnsi="Arial"/>
          <w:b/>
          <w:bCs/>
          <w:sz w:val="24"/>
          <w:szCs w:val="26"/>
        </w:rPr>
      </w:pPr>
    </w:p>
    <w:sectPr w:rsidR="000C1903" w:rsidRPr="006813DA" w:rsidSect="00E1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B46B" w14:textId="77777777" w:rsidR="00AA62E2" w:rsidRDefault="00AA62E2">
      <w:r>
        <w:separator/>
      </w:r>
    </w:p>
  </w:endnote>
  <w:endnote w:type="continuationSeparator" w:id="0">
    <w:p w14:paraId="0AA37E70" w14:textId="77777777" w:rsidR="00AA62E2" w:rsidRDefault="00AA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84278"/>
      <w:docPartObj>
        <w:docPartGallery w:val="Page Numbers (Bottom of Page)"/>
        <w:docPartUnique/>
      </w:docPartObj>
    </w:sdtPr>
    <w:sdtEndPr>
      <w:rPr>
        <w:noProof/>
      </w:rPr>
    </w:sdtEndPr>
    <w:sdtContent>
      <w:p w14:paraId="1B7BC787" w14:textId="21F5250D" w:rsidR="00AA62E2" w:rsidRDefault="00AA62E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6A24E45" w14:textId="78588A4F" w:rsidR="00AA62E2" w:rsidRDefault="00AA62E2">
    <w:pPr>
      <w:pStyle w:val="Footer"/>
    </w:pPr>
    <w:r>
      <w:rPr>
        <w:noProof/>
      </w:rPr>
      <w:fldChar w:fldCharType="begin"/>
    </w:r>
    <w:r>
      <w:rPr>
        <w:noProof/>
      </w:rPr>
      <w:instrText xml:space="preserve"> FILENAME   \* MERGEFORMAT </w:instrText>
    </w:r>
    <w:r>
      <w:rPr>
        <w:noProof/>
      </w:rPr>
      <w:fldChar w:fldCharType="separate"/>
    </w:r>
    <w:r>
      <w:rPr>
        <w:noProof/>
      </w:rPr>
      <w:t>VADC Compilation and Submission Specification 2019.01.01.01.docx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490580"/>
      <w:docPartObj>
        <w:docPartGallery w:val="Page Numbers (Bottom of Page)"/>
        <w:docPartUnique/>
      </w:docPartObj>
    </w:sdtPr>
    <w:sdtEndPr>
      <w:rPr>
        <w:noProof/>
      </w:rPr>
    </w:sdtEndPr>
    <w:sdtContent>
      <w:p w14:paraId="2F3FE3BE" w14:textId="7E0EA16F" w:rsidR="00AA62E2" w:rsidRDefault="00AA62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E53BD" w14:textId="1CDA9D48" w:rsidR="00AA62E2" w:rsidRDefault="00AA62E2" w:rsidP="00FF6C44">
    <w:pPr>
      <w:pStyle w:val="Footer"/>
      <w:tabs>
        <w:tab w:val="left" w:pos="8855"/>
      </w:tabs>
    </w:pPr>
    <w:r>
      <w:t>VADC Compilation and Submission Specification 2019.01.01.01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CF00" w14:textId="77777777" w:rsidR="00AA62E2" w:rsidRPr="001A7E04" w:rsidRDefault="00AA62E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8C9A" w14:textId="77777777" w:rsidR="00AA62E2" w:rsidRDefault="00AA62E2">
      <w:r>
        <w:separator/>
      </w:r>
    </w:p>
  </w:footnote>
  <w:footnote w:type="continuationSeparator" w:id="0">
    <w:p w14:paraId="155E72FF" w14:textId="77777777" w:rsidR="00AA62E2" w:rsidRDefault="00AA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B17" w14:textId="29FAC218" w:rsidR="00AA62E2" w:rsidRPr="0069374A" w:rsidRDefault="00AA62E2" w:rsidP="00E969B1">
    <w:pPr>
      <w:pStyle w:val="DHHSheader"/>
    </w:pPr>
  </w:p>
  <w:p w14:paraId="1A7CEB3D" w14:textId="77777777" w:rsidR="00AA62E2" w:rsidRDefault="00AA62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966D" w14:textId="13F4C91F" w:rsidR="00AA62E2" w:rsidRDefault="00AA62E2" w:rsidP="00E969B1">
    <w:pPr>
      <w:pStyle w:val="DHHSheader"/>
    </w:pPr>
  </w:p>
  <w:p w14:paraId="22947864" w14:textId="77777777" w:rsidR="00AA62E2" w:rsidRDefault="00AA62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15F" w14:textId="5FADCF68" w:rsidR="00AA62E2" w:rsidRDefault="00AA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3D7D"/>
    <w:multiLevelType w:val="hybridMultilevel"/>
    <w:tmpl w:val="3BC2F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B957D0"/>
    <w:multiLevelType w:val="hybridMultilevel"/>
    <w:tmpl w:val="DBB2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D5EB8"/>
    <w:multiLevelType w:val="hybridMultilevel"/>
    <w:tmpl w:val="25DE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54AEA"/>
    <w:multiLevelType w:val="hybridMultilevel"/>
    <w:tmpl w:val="90FE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DA4304"/>
    <w:multiLevelType w:val="hybridMultilevel"/>
    <w:tmpl w:val="68DE66C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775054"/>
    <w:multiLevelType w:val="hybridMultilevel"/>
    <w:tmpl w:val="C53E9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4740C"/>
    <w:multiLevelType w:val="hybridMultilevel"/>
    <w:tmpl w:val="EFC4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306CE"/>
    <w:multiLevelType w:val="hybridMultilevel"/>
    <w:tmpl w:val="5B00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6CC0A44"/>
    <w:multiLevelType w:val="hybridMultilevel"/>
    <w:tmpl w:val="FEDE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42C04"/>
    <w:multiLevelType w:val="hybridMultilevel"/>
    <w:tmpl w:val="8ED4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23BA3"/>
    <w:multiLevelType w:val="hybridMultilevel"/>
    <w:tmpl w:val="5A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B61D9E"/>
    <w:multiLevelType w:val="hybridMultilevel"/>
    <w:tmpl w:val="F322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785EFC"/>
    <w:multiLevelType w:val="hybridMultilevel"/>
    <w:tmpl w:val="B9E2B43C"/>
    <w:lvl w:ilvl="0" w:tplc="559A658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C2B50AA"/>
    <w:multiLevelType w:val="multilevel"/>
    <w:tmpl w:val="BFDAA4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0"/>
  </w:num>
  <w:num w:numId="3">
    <w:abstractNumId w:val="29"/>
  </w:num>
  <w:num w:numId="4">
    <w:abstractNumId w:val="1"/>
  </w:num>
  <w:num w:numId="5">
    <w:abstractNumId w:val="5"/>
  </w:num>
  <w:num w:numId="6">
    <w:abstractNumId w:val="16"/>
  </w:num>
  <w:num w:numId="7">
    <w:abstractNumId w:val="0"/>
  </w:num>
  <w:num w:numId="8">
    <w:abstractNumId w:val="23"/>
  </w:num>
  <w:num w:numId="9">
    <w:abstractNumId w:val="18"/>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24"/>
  </w:num>
  <w:num w:numId="11">
    <w:abstractNumId w:val="17"/>
  </w:num>
  <w:num w:numId="12">
    <w:abstractNumId w:val="28"/>
  </w:num>
  <w:num w:numId="13">
    <w:abstractNumId w:val="3"/>
  </w:num>
  <w:num w:numId="14">
    <w:abstractNumId w:val="25"/>
  </w:num>
  <w:num w:numId="15">
    <w:abstractNumId w:val="6"/>
  </w:num>
  <w:num w:numId="16">
    <w:abstractNumId w:val="18"/>
  </w:num>
  <w:num w:numId="17">
    <w:abstractNumId w:val="18"/>
  </w:num>
  <w:num w:numId="18">
    <w:abstractNumId w:val="29"/>
  </w:num>
  <w:num w:numId="19">
    <w:abstractNumId w:val="8"/>
  </w:num>
  <w:num w:numId="20">
    <w:abstractNumId w:val="12"/>
  </w:num>
  <w:num w:numId="21">
    <w:abstractNumId w:val="29"/>
  </w:num>
  <w:num w:numId="22">
    <w:abstractNumId w:val="29"/>
  </w:num>
  <w:num w:numId="23">
    <w:abstractNumId w:val="29"/>
  </w:num>
  <w:num w:numId="24">
    <w:abstractNumId w:val="29"/>
  </w:num>
  <w:num w:numId="25">
    <w:abstractNumId w:val="29"/>
  </w:num>
  <w:num w:numId="26">
    <w:abstractNumId w:val="29"/>
  </w:num>
  <w:num w:numId="27">
    <w:abstractNumId w:val="9"/>
  </w:num>
  <w:num w:numId="28">
    <w:abstractNumId w:val="21"/>
  </w:num>
  <w:num w:numId="29">
    <w:abstractNumId w:val="29"/>
  </w:num>
  <w:num w:numId="30">
    <w:abstractNumId w:val="14"/>
  </w:num>
  <w:num w:numId="31">
    <w:abstractNumId w:val="29"/>
  </w:num>
  <w:num w:numId="32">
    <w:abstractNumId w:val="29"/>
  </w:num>
  <w:num w:numId="33">
    <w:abstractNumId w:val="11"/>
  </w:num>
  <w:num w:numId="34">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35">
    <w:abstractNumId w:val="29"/>
  </w:num>
  <w:num w:numId="36">
    <w:abstractNumId w:val="29"/>
  </w:num>
  <w:num w:numId="37">
    <w:abstractNumId w:val="15"/>
  </w:num>
  <w:num w:numId="38">
    <w:abstractNumId w:val="20"/>
  </w:num>
  <w:num w:numId="39">
    <w:abstractNumId w:val="2"/>
  </w:num>
  <w:num w:numId="40">
    <w:abstractNumId w:val="26"/>
  </w:num>
  <w:num w:numId="41">
    <w:abstractNumId w:val="18"/>
  </w:num>
  <w:num w:numId="42">
    <w:abstractNumId w:val="4"/>
  </w:num>
  <w:num w:numId="43">
    <w:abstractNumId w:val="22"/>
  </w:num>
  <w:num w:numId="44">
    <w:abstractNumId w:val="13"/>
  </w:num>
  <w:num w:numId="45">
    <w:abstractNumId w:val="29"/>
  </w:num>
  <w:num w:numId="46">
    <w:abstractNumId w:val="7"/>
  </w:num>
  <w:num w:numId="47">
    <w:abstractNumId w:val="19"/>
  </w:num>
  <w:num w:numId="48">
    <w:abstractNumId w:val="27"/>
  </w:num>
  <w:num w:numId="49">
    <w:abstractNumId w:val="18"/>
  </w:num>
  <w:num w:numId="50">
    <w:abstractNumId w:val="18"/>
  </w:num>
  <w:num w:numId="51">
    <w:abstractNumId w:val="18"/>
    <w:lvlOverride w:ilvl="0">
      <w:lvl w:ilvl="0">
        <w:start w:val="1"/>
        <w:numFmt w:val="bullet"/>
        <w:pStyle w:val="DHHSbullet1"/>
        <w:lvlText w:val="•"/>
        <w:lvlJc w:val="left"/>
        <w:pPr>
          <w:ind w:left="284" w:hanging="284"/>
        </w:pPr>
        <w:rPr>
          <w:rFonts w:ascii="Calibri" w:hAnsi="Calibri"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mirrorMargins/>
  <w:hideSpelling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drawingGridHorizontalSpacing w:val="181"/>
  <w:drawingGridVerticalSpacing w:val="181"/>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22"/>
    <w:rsid w:val="0000095F"/>
    <w:rsid w:val="000009B0"/>
    <w:rsid w:val="00000B8C"/>
    <w:rsid w:val="00000C12"/>
    <w:rsid w:val="0000176B"/>
    <w:rsid w:val="000017BE"/>
    <w:rsid w:val="00002087"/>
    <w:rsid w:val="000023A4"/>
    <w:rsid w:val="00002990"/>
    <w:rsid w:val="00002BE5"/>
    <w:rsid w:val="000048AC"/>
    <w:rsid w:val="0000581A"/>
    <w:rsid w:val="00005C3F"/>
    <w:rsid w:val="0001005E"/>
    <w:rsid w:val="000117BF"/>
    <w:rsid w:val="00011EB5"/>
    <w:rsid w:val="000120A8"/>
    <w:rsid w:val="00013042"/>
    <w:rsid w:val="00013C08"/>
    <w:rsid w:val="00014FC4"/>
    <w:rsid w:val="000159D7"/>
    <w:rsid w:val="00016F37"/>
    <w:rsid w:val="000200E7"/>
    <w:rsid w:val="00020AAB"/>
    <w:rsid w:val="00020AC0"/>
    <w:rsid w:val="000223A4"/>
    <w:rsid w:val="00022E60"/>
    <w:rsid w:val="00023713"/>
    <w:rsid w:val="000238BE"/>
    <w:rsid w:val="000239DB"/>
    <w:rsid w:val="00024B2D"/>
    <w:rsid w:val="0002628E"/>
    <w:rsid w:val="00026C19"/>
    <w:rsid w:val="000303A2"/>
    <w:rsid w:val="00030F2E"/>
    <w:rsid w:val="000311EE"/>
    <w:rsid w:val="00031263"/>
    <w:rsid w:val="000369EC"/>
    <w:rsid w:val="00036EF6"/>
    <w:rsid w:val="00037398"/>
    <w:rsid w:val="00040012"/>
    <w:rsid w:val="00040087"/>
    <w:rsid w:val="00041515"/>
    <w:rsid w:val="00045495"/>
    <w:rsid w:val="00045622"/>
    <w:rsid w:val="00047A99"/>
    <w:rsid w:val="00047B1E"/>
    <w:rsid w:val="00047BFA"/>
    <w:rsid w:val="00050625"/>
    <w:rsid w:val="00051DD6"/>
    <w:rsid w:val="0005221E"/>
    <w:rsid w:val="000525D1"/>
    <w:rsid w:val="0005269C"/>
    <w:rsid w:val="0005553D"/>
    <w:rsid w:val="00055E4F"/>
    <w:rsid w:val="000566E2"/>
    <w:rsid w:val="00057BBB"/>
    <w:rsid w:val="00060E93"/>
    <w:rsid w:val="00062818"/>
    <w:rsid w:val="00063BDA"/>
    <w:rsid w:val="00064936"/>
    <w:rsid w:val="00064B18"/>
    <w:rsid w:val="00065826"/>
    <w:rsid w:val="00065F8A"/>
    <w:rsid w:val="0006676C"/>
    <w:rsid w:val="00067F98"/>
    <w:rsid w:val="00070202"/>
    <w:rsid w:val="00072C77"/>
    <w:rsid w:val="000734F8"/>
    <w:rsid w:val="0007369E"/>
    <w:rsid w:val="000736B8"/>
    <w:rsid w:val="000767F4"/>
    <w:rsid w:val="00076ACE"/>
    <w:rsid w:val="00076E35"/>
    <w:rsid w:val="00081722"/>
    <w:rsid w:val="000817CB"/>
    <w:rsid w:val="000822D7"/>
    <w:rsid w:val="00084A5A"/>
    <w:rsid w:val="00085C30"/>
    <w:rsid w:val="0008634D"/>
    <w:rsid w:val="000873EF"/>
    <w:rsid w:val="00092916"/>
    <w:rsid w:val="0009488D"/>
    <w:rsid w:val="00095085"/>
    <w:rsid w:val="00095AC6"/>
    <w:rsid w:val="00096675"/>
    <w:rsid w:val="000A0ABE"/>
    <w:rsid w:val="000A637D"/>
    <w:rsid w:val="000A682B"/>
    <w:rsid w:val="000A72C3"/>
    <w:rsid w:val="000B0E9F"/>
    <w:rsid w:val="000B1187"/>
    <w:rsid w:val="000B3792"/>
    <w:rsid w:val="000B474A"/>
    <w:rsid w:val="000B51D3"/>
    <w:rsid w:val="000B53D5"/>
    <w:rsid w:val="000B7388"/>
    <w:rsid w:val="000C083D"/>
    <w:rsid w:val="000C13FE"/>
    <w:rsid w:val="000C1903"/>
    <w:rsid w:val="000C1F83"/>
    <w:rsid w:val="000C2796"/>
    <w:rsid w:val="000C53C0"/>
    <w:rsid w:val="000C6005"/>
    <w:rsid w:val="000C6242"/>
    <w:rsid w:val="000C68DB"/>
    <w:rsid w:val="000C7014"/>
    <w:rsid w:val="000C70BE"/>
    <w:rsid w:val="000D0AF0"/>
    <w:rsid w:val="000D183E"/>
    <w:rsid w:val="000D2C32"/>
    <w:rsid w:val="000E04BA"/>
    <w:rsid w:val="000E05E9"/>
    <w:rsid w:val="000E0770"/>
    <w:rsid w:val="000E2A14"/>
    <w:rsid w:val="000E38B0"/>
    <w:rsid w:val="000E3A2B"/>
    <w:rsid w:val="000E3BB7"/>
    <w:rsid w:val="000E49C4"/>
    <w:rsid w:val="000E6F72"/>
    <w:rsid w:val="000E7CB3"/>
    <w:rsid w:val="000F0478"/>
    <w:rsid w:val="000F0A50"/>
    <w:rsid w:val="000F11BF"/>
    <w:rsid w:val="000F3AC0"/>
    <w:rsid w:val="000F457D"/>
    <w:rsid w:val="000F4E0B"/>
    <w:rsid w:val="000F5A76"/>
    <w:rsid w:val="000F67C3"/>
    <w:rsid w:val="000F6913"/>
    <w:rsid w:val="001000BF"/>
    <w:rsid w:val="0010354F"/>
    <w:rsid w:val="00103ADC"/>
    <w:rsid w:val="00103D5E"/>
    <w:rsid w:val="00104EA7"/>
    <w:rsid w:val="00105FAD"/>
    <w:rsid w:val="00107B98"/>
    <w:rsid w:val="0011155B"/>
    <w:rsid w:val="00111A6A"/>
    <w:rsid w:val="00111E60"/>
    <w:rsid w:val="0011308C"/>
    <w:rsid w:val="00113A30"/>
    <w:rsid w:val="001157FD"/>
    <w:rsid w:val="00115813"/>
    <w:rsid w:val="00116745"/>
    <w:rsid w:val="00120F7C"/>
    <w:rsid w:val="0012127C"/>
    <w:rsid w:val="00121A04"/>
    <w:rsid w:val="00121BF1"/>
    <w:rsid w:val="00121C81"/>
    <w:rsid w:val="0012276F"/>
    <w:rsid w:val="00122A22"/>
    <w:rsid w:val="00123553"/>
    <w:rsid w:val="001243F8"/>
    <w:rsid w:val="00124799"/>
    <w:rsid w:val="00126A95"/>
    <w:rsid w:val="00126B9F"/>
    <w:rsid w:val="00127A8B"/>
    <w:rsid w:val="00127DE8"/>
    <w:rsid w:val="0013004F"/>
    <w:rsid w:val="00130DBD"/>
    <w:rsid w:val="0013117F"/>
    <w:rsid w:val="00133444"/>
    <w:rsid w:val="00134BE5"/>
    <w:rsid w:val="00137E56"/>
    <w:rsid w:val="001412D1"/>
    <w:rsid w:val="00141E98"/>
    <w:rsid w:val="001423E3"/>
    <w:rsid w:val="001431BB"/>
    <w:rsid w:val="001433EB"/>
    <w:rsid w:val="00144D28"/>
    <w:rsid w:val="00144E6E"/>
    <w:rsid w:val="00146BB8"/>
    <w:rsid w:val="001475EA"/>
    <w:rsid w:val="001477C1"/>
    <w:rsid w:val="00150245"/>
    <w:rsid w:val="001504F5"/>
    <w:rsid w:val="001517BD"/>
    <w:rsid w:val="00152F3E"/>
    <w:rsid w:val="00152FDD"/>
    <w:rsid w:val="00156E18"/>
    <w:rsid w:val="00156EBF"/>
    <w:rsid w:val="00157057"/>
    <w:rsid w:val="001578DB"/>
    <w:rsid w:val="00162FFE"/>
    <w:rsid w:val="001644AE"/>
    <w:rsid w:val="00170E16"/>
    <w:rsid w:val="0017248D"/>
    <w:rsid w:val="00172ABD"/>
    <w:rsid w:val="00172B4D"/>
    <w:rsid w:val="00173299"/>
    <w:rsid w:val="00173626"/>
    <w:rsid w:val="001749BA"/>
    <w:rsid w:val="0017614A"/>
    <w:rsid w:val="00176D21"/>
    <w:rsid w:val="0017773A"/>
    <w:rsid w:val="00177BE2"/>
    <w:rsid w:val="00180DE4"/>
    <w:rsid w:val="001817CD"/>
    <w:rsid w:val="00181F60"/>
    <w:rsid w:val="0018235E"/>
    <w:rsid w:val="00182CC8"/>
    <w:rsid w:val="00185326"/>
    <w:rsid w:val="0018768C"/>
    <w:rsid w:val="0018794C"/>
    <w:rsid w:val="00190FE6"/>
    <w:rsid w:val="001914D3"/>
    <w:rsid w:val="00191CED"/>
    <w:rsid w:val="001921EC"/>
    <w:rsid w:val="001926A2"/>
    <w:rsid w:val="00192BA0"/>
    <w:rsid w:val="00192E61"/>
    <w:rsid w:val="00194DB1"/>
    <w:rsid w:val="00195CFC"/>
    <w:rsid w:val="00197303"/>
    <w:rsid w:val="001A0604"/>
    <w:rsid w:val="001A0F1D"/>
    <w:rsid w:val="001A13FB"/>
    <w:rsid w:val="001A17EA"/>
    <w:rsid w:val="001A1D17"/>
    <w:rsid w:val="001A22AA"/>
    <w:rsid w:val="001A22E3"/>
    <w:rsid w:val="001A7A18"/>
    <w:rsid w:val="001B10E9"/>
    <w:rsid w:val="001B1565"/>
    <w:rsid w:val="001B166D"/>
    <w:rsid w:val="001B28B5"/>
    <w:rsid w:val="001B2975"/>
    <w:rsid w:val="001B2CF5"/>
    <w:rsid w:val="001B6153"/>
    <w:rsid w:val="001C122D"/>
    <w:rsid w:val="001C1D6A"/>
    <w:rsid w:val="001C1EA3"/>
    <w:rsid w:val="001C2A06"/>
    <w:rsid w:val="001C335A"/>
    <w:rsid w:val="001C4169"/>
    <w:rsid w:val="001C4DFF"/>
    <w:rsid w:val="001C4E51"/>
    <w:rsid w:val="001C66F2"/>
    <w:rsid w:val="001D0391"/>
    <w:rsid w:val="001D03DB"/>
    <w:rsid w:val="001D2A82"/>
    <w:rsid w:val="001D3961"/>
    <w:rsid w:val="001D43E9"/>
    <w:rsid w:val="001D5012"/>
    <w:rsid w:val="001D569B"/>
    <w:rsid w:val="001E07A0"/>
    <w:rsid w:val="001E0EA3"/>
    <w:rsid w:val="001E1016"/>
    <w:rsid w:val="001E2849"/>
    <w:rsid w:val="001E3224"/>
    <w:rsid w:val="001E33E1"/>
    <w:rsid w:val="001E47A0"/>
    <w:rsid w:val="001E4995"/>
    <w:rsid w:val="001E4D21"/>
    <w:rsid w:val="001E5E10"/>
    <w:rsid w:val="001E6B08"/>
    <w:rsid w:val="001E7487"/>
    <w:rsid w:val="001E7A42"/>
    <w:rsid w:val="001F09DC"/>
    <w:rsid w:val="001F0F1C"/>
    <w:rsid w:val="001F222C"/>
    <w:rsid w:val="001F43E6"/>
    <w:rsid w:val="001F444B"/>
    <w:rsid w:val="001F457B"/>
    <w:rsid w:val="001F4FC6"/>
    <w:rsid w:val="001F5870"/>
    <w:rsid w:val="001F5B29"/>
    <w:rsid w:val="001F6501"/>
    <w:rsid w:val="001F79D0"/>
    <w:rsid w:val="00200149"/>
    <w:rsid w:val="0020247F"/>
    <w:rsid w:val="002067C1"/>
    <w:rsid w:val="00206DB8"/>
    <w:rsid w:val="00210A33"/>
    <w:rsid w:val="0021147B"/>
    <w:rsid w:val="00212C77"/>
    <w:rsid w:val="00213772"/>
    <w:rsid w:val="00215DF2"/>
    <w:rsid w:val="0021706A"/>
    <w:rsid w:val="00217F5B"/>
    <w:rsid w:val="00220749"/>
    <w:rsid w:val="00223B9F"/>
    <w:rsid w:val="0022422C"/>
    <w:rsid w:val="00224367"/>
    <w:rsid w:val="002255C4"/>
    <w:rsid w:val="00225654"/>
    <w:rsid w:val="00225C55"/>
    <w:rsid w:val="00226936"/>
    <w:rsid w:val="00226A89"/>
    <w:rsid w:val="0022724E"/>
    <w:rsid w:val="00230666"/>
    <w:rsid w:val="00231153"/>
    <w:rsid w:val="0023252E"/>
    <w:rsid w:val="00235661"/>
    <w:rsid w:val="00241C31"/>
    <w:rsid w:val="0024314A"/>
    <w:rsid w:val="0024319B"/>
    <w:rsid w:val="0024475A"/>
    <w:rsid w:val="00245169"/>
    <w:rsid w:val="00246293"/>
    <w:rsid w:val="002478A4"/>
    <w:rsid w:val="00250419"/>
    <w:rsid w:val="0025088F"/>
    <w:rsid w:val="00252754"/>
    <w:rsid w:val="00252999"/>
    <w:rsid w:val="00254228"/>
    <w:rsid w:val="00255010"/>
    <w:rsid w:val="0025586D"/>
    <w:rsid w:val="002604FE"/>
    <w:rsid w:val="00261765"/>
    <w:rsid w:val="002622CF"/>
    <w:rsid w:val="00265A55"/>
    <w:rsid w:val="0026717C"/>
    <w:rsid w:val="002676BD"/>
    <w:rsid w:val="002679D5"/>
    <w:rsid w:val="00267CBE"/>
    <w:rsid w:val="002714FD"/>
    <w:rsid w:val="0027192E"/>
    <w:rsid w:val="002738E6"/>
    <w:rsid w:val="00275519"/>
    <w:rsid w:val="0027571F"/>
    <w:rsid w:val="00275F94"/>
    <w:rsid w:val="0027667D"/>
    <w:rsid w:val="0027673B"/>
    <w:rsid w:val="002801A3"/>
    <w:rsid w:val="0028020E"/>
    <w:rsid w:val="00281B9C"/>
    <w:rsid w:val="00281D27"/>
    <w:rsid w:val="00282046"/>
    <w:rsid w:val="0028370C"/>
    <w:rsid w:val="00283D4C"/>
    <w:rsid w:val="00284BFE"/>
    <w:rsid w:val="00284C9B"/>
    <w:rsid w:val="0028673B"/>
    <w:rsid w:val="00290542"/>
    <w:rsid w:val="00290710"/>
    <w:rsid w:val="00292C47"/>
    <w:rsid w:val="002946ED"/>
    <w:rsid w:val="002952BE"/>
    <w:rsid w:val="00295D4B"/>
    <w:rsid w:val="00297399"/>
    <w:rsid w:val="002A06D4"/>
    <w:rsid w:val="002A141B"/>
    <w:rsid w:val="002A1D17"/>
    <w:rsid w:val="002A2109"/>
    <w:rsid w:val="002A26B6"/>
    <w:rsid w:val="002A36F8"/>
    <w:rsid w:val="002A59CA"/>
    <w:rsid w:val="002A6A4E"/>
    <w:rsid w:val="002B5A85"/>
    <w:rsid w:val="002B63A7"/>
    <w:rsid w:val="002B678E"/>
    <w:rsid w:val="002B6F5A"/>
    <w:rsid w:val="002B77C2"/>
    <w:rsid w:val="002C0314"/>
    <w:rsid w:val="002C1671"/>
    <w:rsid w:val="002C170C"/>
    <w:rsid w:val="002C31DB"/>
    <w:rsid w:val="002C5543"/>
    <w:rsid w:val="002C5EB7"/>
    <w:rsid w:val="002C62DE"/>
    <w:rsid w:val="002D0372"/>
    <w:rsid w:val="002D04D6"/>
    <w:rsid w:val="002D0B1A"/>
    <w:rsid w:val="002D0F7F"/>
    <w:rsid w:val="002D0FA8"/>
    <w:rsid w:val="002D1FF6"/>
    <w:rsid w:val="002D2CBB"/>
    <w:rsid w:val="002D32C6"/>
    <w:rsid w:val="002D38A2"/>
    <w:rsid w:val="002D3EB9"/>
    <w:rsid w:val="002D5C42"/>
    <w:rsid w:val="002D6BC2"/>
    <w:rsid w:val="002D739C"/>
    <w:rsid w:val="002D7AF9"/>
    <w:rsid w:val="002E00B0"/>
    <w:rsid w:val="002E0198"/>
    <w:rsid w:val="002E07A0"/>
    <w:rsid w:val="002E0EE3"/>
    <w:rsid w:val="002E1147"/>
    <w:rsid w:val="002E1BC8"/>
    <w:rsid w:val="002E1C74"/>
    <w:rsid w:val="002E1D7C"/>
    <w:rsid w:val="002E38D2"/>
    <w:rsid w:val="002E3CE3"/>
    <w:rsid w:val="002E6632"/>
    <w:rsid w:val="002F1A95"/>
    <w:rsid w:val="002F2F38"/>
    <w:rsid w:val="002F2FEE"/>
    <w:rsid w:val="002F32BF"/>
    <w:rsid w:val="002F3AD3"/>
    <w:rsid w:val="002F449B"/>
    <w:rsid w:val="002F47DB"/>
    <w:rsid w:val="002F4D86"/>
    <w:rsid w:val="002F5893"/>
    <w:rsid w:val="002F5D69"/>
    <w:rsid w:val="002F7C77"/>
    <w:rsid w:val="00300CB3"/>
    <w:rsid w:val="00301100"/>
    <w:rsid w:val="003021C3"/>
    <w:rsid w:val="0030394B"/>
    <w:rsid w:val="0030597E"/>
    <w:rsid w:val="00305B6D"/>
    <w:rsid w:val="00306AC3"/>
    <w:rsid w:val="003072C6"/>
    <w:rsid w:val="00310556"/>
    <w:rsid w:val="00310D8E"/>
    <w:rsid w:val="003125B2"/>
    <w:rsid w:val="003148D4"/>
    <w:rsid w:val="0031528A"/>
    <w:rsid w:val="00315BBD"/>
    <w:rsid w:val="0031753A"/>
    <w:rsid w:val="00320293"/>
    <w:rsid w:val="003209B6"/>
    <w:rsid w:val="00320B2D"/>
    <w:rsid w:val="00320CC1"/>
    <w:rsid w:val="0032151B"/>
    <w:rsid w:val="00321F6D"/>
    <w:rsid w:val="003226A1"/>
    <w:rsid w:val="00322CC2"/>
    <w:rsid w:val="003253B4"/>
    <w:rsid w:val="003271DC"/>
    <w:rsid w:val="003304B1"/>
    <w:rsid w:val="0033088D"/>
    <w:rsid w:val="003318CF"/>
    <w:rsid w:val="00331D72"/>
    <w:rsid w:val="00331DA6"/>
    <w:rsid w:val="00334B54"/>
    <w:rsid w:val="00334BD1"/>
    <w:rsid w:val="00335058"/>
    <w:rsid w:val="003352D6"/>
    <w:rsid w:val="0033739E"/>
    <w:rsid w:val="00337692"/>
    <w:rsid w:val="00343733"/>
    <w:rsid w:val="00346CF1"/>
    <w:rsid w:val="0035024C"/>
    <w:rsid w:val="00354992"/>
    <w:rsid w:val="00355161"/>
    <w:rsid w:val="00355886"/>
    <w:rsid w:val="003559F7"/>
    <w:rsid w:val="00356814"/>
    <w:rsid w:val="00360140"/>
    <w:rsid w:val="00360A08"/>
    <w:rsid w:val="00360DB1"/>
    <w:rsid w:val="00361222"/>
    <w:rsid w:val="00361F89"/>
    <w:rsid w:val="0036252C"/>
    <w:rsid w:val="00364E25"/>
    <w:rsid w:val="00365A34"/>
    <w:rsid w:val="00366735"/>
    <w:rsid w:val="003667E1"/>
    <w:rsid w:val="0037105B"/>
    <w:rsid w:val="00371174"/>
    <w:rsid w:val="00371779"/>
    <w:rsid w:val="00374F6E"/>
    <w:rsid w:val="00375B0D"/>
    <w:rsid w:val="00377322"/>
    <w:rsid w:val="0038019F"/>
    <w:rsid w:val="003815C2"/>
    <w:rsid w:val="003818F3"/>
    <w:rsid w:val="00382071"/>
    <w:rsid w:val="00385299"/>
    <w:rsid w:val="00385D40"/>
    <w:rsid w:val="00387610"/>
    <w:rsid w:val="003901BD"/>
    <w:rsid w:val="00390262"/>
    <w:rsid w:val="0039437E"/>
    <w:rsid w:val="0039559E"/>
    <w:rsid w:val="00397152"/>
    <w:rsid w:val="003A0A9D"/>
    <w:rsid w:val="003A0EC9"/>
    <w:rsid w:val="003A22DA"/>
    <w:rsid w:val="003A23E5"/>
    <w:rsid w:val="003A274C"/>
    <w:rsid w:val="003A283B"/>
    <w:rsid w:val="003A2F25"/>
    <w:rsid w:val="003A4B57"/>
    <w:rsid w:val="003A4D12"/>
    <w:rsid w:val="003A5825"/>
    <w:rsid w:val="003B07EF"/>
    <w:rsid w:val="003B0D42"/>
    <w:rsid w:val="003B162C"/>
    <w:rsid w:val="003B2807"/>
    <w:rsid w:val="003B30B2"/>
    <w:rsid w:val="003B5ED8"/>
    <w:rsid w:val="003C2AE8"/>
    <w:rsid w:val="003C3360"/>
    <w:rsid w:val="003C3DFC"/>
    <w:rsid w:val="003C4B54"/>
    <w:rsid w:val="003C68F2"/>
    <w:rsid w:val="003C6D60"/>
    <w:rsid w:val="003C7129"/>
    <w:rsid w:val="003C7AFB"/>
    <w:rsid w:val="003D1B0D"/>
    <w:rsid w:val="003D225D"/>
    <w:rsid w:val="003D40EF"/>
    <w:rsid w:val="003D4F37"/>
    <w:rsid w:val="003D528B"/>
    <w:rsid w:val="003D5CFB"/>
    <w:rsid w:val="003D7E61"/>
    <w:rsid w:val="003E187C"/>
    <w:rsid w:val="003E1C7C"/>
    <w:rsid w:val="003E1CB4"/>
    <w:rsid w:val="003E2636"/>
    <w:rsid w:val="003E2E12"/>
    <w:rsid w:val="003E2EF5"/>
    <w:rsid w:val="003E344B"/>
    <w:rsid w:val="003E698A"/>
    <w:rsid w:val="003F0ABF"/>
    <w:rsid w:val="003F1EA5"/>
    <w:rsid w:val="003F2DA0"/>
    <w:rsid w:val="003F39CE"/>
    <w:rsid w:val="003F3D36"/>
    <w:rsid w:val="00400155"/>
    <w:rsid w:val="00400564"/>
    <w:rsid w:val="00401108"/>
    <w:rsid w:val="00402927"/>
    <w:rsid w:val="00402DF7"/>
    <w:rsid w:val="004031C4"/>
    <w:rsid w:val="004037F8"/>
    <w:rsid w:val="00407993"/>
    <w:rsid w:val="00411833"/>
    <w:rsid w:val="00412CF5"/>
    <w:rsid w:val="00412F64"/>
    <w:rsid w:val="0041321F"/>
    <w:rsid w:val="004176BF"/>
    <w:rsid w:val="00417BEB"/>
    <w:rsid w:val="00420F1E"/>
    <w:rsid w:val="004219DD"/>
    <w:rsid w:val="00424EFA"/>
    <w:rsid w:val="00425F28"/>
    <w:rsid w:val="00430AD8"/>
    <w:rsid w:val="00431345"/>
    <w:rsid w:val="00432498"/>
    <w:rsid w:val="004324FF"/>
    <w:rsid w:val="00432A55"/>
    <w:rsid w:val="004338AD"/>
    <w:rsid w:val="00435E44"/>
    <w:rsid w:val="00437F96"/>
    <w:rsid w:val="0044014A"/>
    <w:rsid w:val="00441AB2"/>
    <w:rsid w:val="0044260A"/>
    <w:rsid w:val="0044361D"/>
    <w:rsid w:val="00443B6A"/>
    <w:rsid w:val="00444D82"/>
    <w:rsid w:val="004513AC"/>
    <w:rsid w:val="00454598"/>
    <w:rsid w:val="00456385"/>
    <w:rsid w:val="004564C6"/>
    <w:rsid w:val="00457322"/>
    <w:rsid w:val="004575B9"/>
    <w:rsid w:val="0046059C"/>
    <w:rsid w:val="00460FDE"/>
    <w:rsid w:val="004610CC"/>
    <w:rsid w:val="004626C2"/>
    <w:rsid w:val="004637DA"/>
    <w:rsid w:val="00464FC2"/>
    <w:rsid w:val="00465464"/>
    <w:rsid w:val="00465E87"/>
    <w:rsid w:val="0046651E"/>
    <w:rsid w:val="004669F5"/>
    <w:rsid w:val="00471BA6"/>
    <w:rsid w:val="0047284D"/>
    <w:rsid w:val="00472D82"/>
    <w:rsid w:val="004730CB"/>
    <w:rsid w:val="0047429F"/>
    <w:rsid w:val="00475F9F"/>
    <w:rsid w:val="0047786A"/>
    <w:rsid w:val="00477A65"/>
    <w:rsid w:val="00480450"/>
    <w:rsid w:val="0048189A"/>
    <w:rsid w:val="00481A3F"/>
    <w:rsid w:val="0048205B"/>
    <w:rsid w:val="00482DB3"/>
    <w:rsid w:val="00482F51"/>
    <w:rsid w:val="00484263"/>
    <w:rsid w:val="004858A2"/>
    <w:rsid w:val="00487F59"/>
    <w:rsid w:val="004914A9"/>
    <w:rsid w:val="004923AE"/>
    <w:rsid w:val="0049407B"/>
    <w:rsid w:val="004957DE"/>
    <w:rsid w:val="00495F79"/>
    <w:rsid w:val="00496047"/>
    <w:rsid w:val="00496F28"/>
    <w:rsid w:val="004A0236"/>
    <w:rsid w:val="004A1420"/>
    <w:rsid w:val="004A166C"/>
    <w:rsid w:val="004A23F9"/>
    <w:rsid w:val="004A369A"/>
    <w:rsid w:val="004A3B3E"/>
    <w:rsid w:val="004A4245"/>
    <w:rsid w:val="004A47D4"/>
    <w:rsid w:val="004A4FB6"/>
    <w:rsid w:val="004A52FD"/>
    <w:rsid w:val="004A55DE"/>
    <w:rsid w:val="004A5E69"/>
    <w:rsid w:val="004A665D"/>
    <w:rsid w:val="004A69FF"/>
    <w:rsid w:val="004A7327"/>
    <w:rsid w:val="004A75A4"/>
    <w:rsid w:val="004B0EFA"/>
    <w:rsid w:val="004B0F39"/>
    <w:rsid w:val="004B1D9B"/>
    <w:rsid w:val="004B2612"/>
    <w:rsid w:val="004B4325"/>
    <w:rsid w:val="004B49E7"/>
    <w:rsid w:val="004B61D2"/>
    <w:rsid w:val="004B6A93"/>
    <w:rsid w:val="004B7E2C"/>
    <w:rsid w:val="004C050D"/>
    <w:rsid w:val="004C113D"/>
    <w:rsid w:val="004C2219"/>
    <w:rsid w:val="004C5777"/>
    <w:rsid w:val="004C59A8"/>
    <w:rsid w:val="004D0173"/>
    <w:rsid w:val="004D1056"/>
    <w:rsid w:val="004D1AF9"/>
    <w:rsid w:val="004D2538"/>
    <w:rsid w:val="004D3A7D"/>
    <w:rsid w:val="004D3DAC"/>
    <w:rsid w:val="004D445D"/>
    <w:rsid w:val="004D7E8E"/>
    <w:rsid w:val="004E0120"/>
    <w:rsid w:val="004E171B"/>
    <w:rsid w:val="004E1E0B"/>
    <w:rsid w:val="004E1EDE"/>
    <w:rsid w:val="004E21E2"/>
    <w:rsid w:val="004E245F"/>
    <w:rsid w:val="004E293F"/>
    <w:rsid w:val="004E2C6B"/>
    <w:rsid w:val="004E380D"/>
    <w:rsid w:val="004E3C5E"/>
    <w:rsid w:val="004E4D8C"/>
    <w:rsid w:val="004E7922"/>
    <w:rsid w:val="004F0DFC"/>
    <w:rsid w:val="004F1C01"/>
    <w:rsid w:val="004F3441"/>
    <w:rsid w:val="004F3502"/>
    <w:rsid w:val="004F41B2"/>
    <w:rsid w:val="004F41E7"/>
    <w:rsid w:val="004F4AFC"/>
    <w:rsid w:val="004F52A5"/>
    <w:rsid w:val="004F5D6E"/>
    <w:rsid w:val="004F7EDF"/>
    <w:rsid w:val="00500C8C"/>
    <w:rsid w:val="00501375"/>
    <w:rsid w:val="00501D3B"/>
    <w:rsid w:val="0050201A"/>
    <w:rsid w:val="005022C9"/>
    <w:rsid w:val="0050323A"/>
    <w:rsid w:val="00503D4E"/>
    <w:rsid w:val="00504493"/>
    <w:rsid w:val="0050779D"/>
    <w:rsid w:val="00511523"/>
    <w:rsid w:val="0051158D"/>
    <w:rsid w:val="0051235B"/>
    <w:rsid w:val="005134FB"/>
    <w:rsid w:val="005139EA"/>
    <w:rsid w:val="00514A26"/>
    <w:rsid w:val="00516F31"/>
    <w:rsid w:val="005172A1"/>
    <w:rsid w:val="00520BBB"/>
    <w:rsid w:val="0052184A"/>
    <w:rsid w:val="00521C49"/>
    <w:rsid w:val="0052382F"/>
    <w:rsid w:val="005239DE"/>
    <w:rsid w:val="00524023"/>
    <w:rsid w:val="00524264"/>
    <w:rsid w:val="0052517E"/>
    <w:rsid w:val="0052525D"/>
    <w:rsid w:val="00525456"/>
    <w:rsid w:val="005257B7"/>
    <w:rsid w:val="00526036"/>
    <w:rsid w:val="00526477"/>
    <w:rsid w:val="00527D7E"/>
    <w:rsid w:val="0053163F"/>
    <w:rsid w:val="00532236"/>
    <w:rsid w:val="00532EEF"/>
    <w:rsid w:val="005334CF"/>
    <w:rsid w:val="00534878"/>
    <w:rsid w:val="00534AA0"/>
    <w:rsid w:val="00535229"/>
    <w:rsid w:val="00541DFE"/>
    <w:rsid w:val="005423C7"/>
    <w:rsid w:val="005439E6"/>
    <w:rsid w:val="00543C41"/>
    <w:rsid w:val="00543E6C"/>
    <w:rsid w:val="00544184"/>
    <w:rsid w:val="0054434C"/>
    <w:rsid w:val="005449DF"/>
    <w:rsid w:val="005466F3"/>
    <w:rsid w:val="00553876"/>
    <w:rsid w:val="005542B2"/>
    <w:rsid w:val="005552FD"/>
    <w:rsid w:val="00556D85"/>
    <w:rsid w:val="00557E0E"/>
    <w:rsid w:val="005600E5"/>
    <w:rsid w:val="00560AD0"/>
    <w:rsid w:val="00560C4A"/>
    <w:rsid w:val="00561BF9"/>
    <w:rsid w:val="0056213A"/>
    <w:rsid w:val="00564E8F"/>
    <w:rsid w:val="0056545C"/>
    <w:rsid w:val="00570EFA"/>
    <w:rsid w:val="005728A4"/>
    <w:rsid w:val="005758BF"/>
    <w:rsid w:val="005763FC"/>
    <w:rsid w:val="00576EB4"/>
    <w:rsid w:val="00582768"/>
    <w:rsid w:val="00583461"/>
    <w:rsid w:val="00583C47"/>
    <w:rsid w:val="00585275"/>
    <w:rsid w:val="005856A4"/>
    <w:rsid w:val="0058610A"/>
    <w:rsid w:val="005863D4"/>
    <w:rsid w:val="005864C4"/>
    <w:rsid w:val="00586C7B"/>
    <w:rsid w:val="00590730"/>
    <w:rsid w:val="005924E6"/>
    <w:rsid w:val="00595F2A"/>
    <w:rsid w:val="00595F6B"/>
    <w:rsid w:val="005979DA"/>
    <w:rsid w:val="005A2142"/>
    <w:rsid w:val="005A3051"/>
    <w:rsid w:val="005A3134"/>
    <w:rsid w:val="005A53FE"/>
    <w:rsid w:val="005A5D95"/>
    <w:rsid w:val="005A66F2"/>
    <w:rsid w:val="005A7A05"/>
    <w:rsid w:val="005B0455"/>
    <w:rsid w:val="005B1752"/>
    <w:rsid w:val="005B22D3"/>
    <w:rsid w:val="005B2811"/>
    <w:rsid w:val="005B345A"/>
    <w:rsid w:val="005B3A9B"/>
    <w:rsid w:val="005B5484"/>
    <w:rsid w:val="005B6C2C"/>
    <w:rsid w:val="005B7D22"/>
    <w:rsid w:val="005C0267"/>
    <w:rsid w:val="005C029E"/>
    <w:rsid w:val="005C0EBD"/>
    <w:rsid w:val="005C405E"/>
    <w:rsid w:val="005C54C4"/>
    <w:rsid w:val="005C5636"/>
    <w:rsid w:val="005C6A7F"/>
    <w:rsid w:val="005C7C3C"/>
    <w:rsid w:val="005D079B"/>
    <w:rsid w:val="005D0CB6"/>
    <w:rsid w:val="005D1114"/>
    <w:rsid w:val="005D1B48"/>
    <w:rsid w:val="005D1E6E"/>
    <w:rsid w:val="005D2680"/>
    <w:rsid w:val="005D386F"/>
    <w:rsid w:val="005D3CA6"/>
    <w:rsid w:val="005D5F50"/>
    <w:rsid w:val="005D7249"/>
    <w:rsid w:val="005D7770"/>
    <w:rsid w:val="005D7C7B"/>
    <w:rsid w:val="005E03B8"/>
    <w:rsid w:val="005E085D"/>
    <w:rsid w:val="005E2464"/>
    <w:rsid w:val="005E3FA7"/>
    <w:rsid w:val="005E4966"/>
    <w:rsid w:val="005E5C4C"/>
    <w:rsid w:val="005E762A"/>
    <w:rsid w:val="005E7963"/>
    <w:rsid w:val="005E7AF5"/>
    <w:rsid w:val="005F218C"/>
    <w:rsid w:val="005F2518"/>
    <w:rsid w:val="005F283E"/>
    <w:rsid w:val="005F2942"/>
    <w:rsid w:val="005F2DD8"/>
    <w:rsid w:val="005F3F53"/>
    <w:rsid w:val="005F4523"/>
    <w:rsid w:val="005F4A3E"/>
    <w:rsid w:val="005F5BE4"/>
    <w:rsid w:val="006000D8"/>
    <w:rsid w:val="00600608"/>
    <w:rsid w:val="00601D4D"/>
    <w:rsid w:val="006021B4"/>
    <w:rsid w:val="006023F1"/>
    <w:rsid w:val="0060460A"/>
    <w:rsid w:val="00604E1E"/>
    <w:rsid w:val="00604FC5"/>
    <w:rsid w:val="00605B5B"/>
    <w:rsid w:val="006062D8"/>
    <w:rsid w:val="00606827"/>
    <w:rsid w:val="0060754F"/>
    <w:rsid w:val="00607DE3"/>
    <w:rsid w:val="006104EF"/>
    <w:rsid w:val="00610542"/>
    <w:rsid w:val="00612802"/>
    <w:rsid w:val="00612B67"/>
    <w:rsid w:val="006138B2"/>
    <w:rsid w:val="00613D22"/>
    <w:rsid w:val="00613DD6"/>
    <w:rsid w:val="00615062"/>
    <w:rsid w:val="006171EA"/>
    <w:rsid w:val="00620262"/>
    <w:rsid w:val="00621B4C"/>
    <w:rsid w:val="00622250"/>
    <w:rsid w:val="00622CFA"/>
    <w:rsid w:val="00622DCF"/>
    <w:rsid w:val="00624A2E"/>
    <w:rsid w:val="00624A4A"/>
    <w:rsid w:val="00624D34"/>
    <w:rsid w:val="00624E12"/>
    <w:rsid w:val="00625338"/>
    <w:rsid w:val="00625408"/>
    <w:rsid w:val="00625486"/>
    <w:rsid w:val="00626110"/>
    <w:rsid w:val="00626622"/>
    <w:rsid w:val="00627C52"/>
    <w:rsid w:val="00630937"/>
    <w:rsid w:val="0063096F"/>
    <w:rsid w:val="00630A26"/>
    <w:rsid w:val="006310B7"/>
    <w:rsid w:val="0063129D"/>
    <w:rsid w:val="0063563C"/>
    <w:rsid w:val="00635752"/>
    <w:rsid w:val="00636026"/>
    <w:rsid w:val="006370A5"/>
    <w:rsid w:val="006374E6"/>
    <w:rsid w:val="0064061F"/>
    <w:rsid w:val="0064091E"/>
    <w:rsid w:val="00643832"/>
    <w:rsid w:val="00643EFE"/>
    <w:rsid w:val="00644362"/>
    <w:rsid w:val="00644D70"/>
    <w:rsid w:val="00644FAC"/>
    <w:rsid w:val="00645E32"/>
    <w:rsid w:val="00646572"/>
    <w:rsid w:val="00650C56"/>
    <w:rsid w:val="00650DE2"/>
    <w:rsid w:val="0065375A"/>
    <w:rsid w:val="00653B84"/>
    <w:rsid w:val="00653E0D"/>
    <w:rsid w:val="006569F3"/>
    <w:rsid w:val="00662217"/>
    <w:rsid w:val="006638FE"/>
    <w:rsid w:val="00663C06"/>
    <w:rsid w:val="00665315"/>
    <w:rsid w:val="00666A22"/>
    <w:rsid w:val="006702AF"/>
    <w:rsid w:val="00672975"/>
    <w:rsid w:val="00673452"/>
    <w:rsid w:val="0067424C"/>
    <w:rsid w:val="006744D6"/>
    <w:rsid w:val="00674595"/>
    <w:rsid w:val="006764C9"/>
    <w:rsid w:val="00676A9D"/>
    <w:rsid w:val="00676D0B"/>
    <w:rsid w:val="006774D5"/>
    <w:rsid w:val="006813DA"/>
    <w:rsid w:val="00682DDA"/>
    <w:rsid w:val="006851C8"/>
    <w:rsid w:val="006865C8"/>
    <w:rsid w:val="00686B48"/>
    <w:rsid w:val="00687038"/>
    <w:rsid w:val="0068714E"/>
    <w:rsid w:val="006906BD"/>
    <w:rsid w:val="00690A14"/>
    <w:rsid w:val="00690BFF"/>
    <w:rsid w:val="006929F7"/>
    <w:rsid w:val="0069374A"/>
    <w:rsid w:val="00694AB8"/>
    <w:rsid w:val="00695EF7"/>
    <w:rsid w:val="0069699D"/>
    <w:rsid w:val="00696A82"/>
    <w:rsid w:val="00697781"/>
    <w:rsid w:val="00697A17"/>
    <w:rsid w:val="00697DA9"/>
    <w:rsid w:val="00697DB3"/>
    <w:rsid w:val="006A0CE3"/>
    <w:rsid w:val="006A0FEC"/>
    <w:rsid w:val="006A1563"/>
    <w:rsid w:val="006A3EA0"/>
    <w:rsid w:val="006A768C"/>
    <w:rsid w:val="006B2C51"/>
    <w:rsid w:val="006B3AFD"/>
    <w:rsid w:val="006B3B91"/>
    <w:rsid w:val="006B4424"/>
    <w:rsid w:val="006B6361"/>
    <w:rsid w:val="006B6793"/>
    <w:rsid w:val="006B7138"/>
    <w:rsid w:val="006B7512"/>
    <w:rsid w:val="006B7C22"/>
    <w:rsid w:val="006C01EC"/>
    <w:rsid w:val="006C089C"/>
    <w:rsid w:val="006C09D8"/>
    <w:rsid w:val="006C27B7"/>
    <w:rsid w:val="006C2ED5"/>
    <w:rsid w:val="006C4448"/>
    <w:rsid w:val="006C52E0"/>
    <w:rsid w:val="006C648A"/>
    <w:rsid w:val="006C6C54"/>
    <w:rsid w:val="006C6D14"/>
    <w:rsid w:val="006C7A62"/>
    <w:rsid w:val="006C7EEC"/>
    <w:rsid w:val="006D01AE"/>
    <w:rsid w:val="006D03C8"/>
    <w:rsid w:val="006D09ED"/>
    <w:rsid w:val="006D1256"/>
    <w:rsid w:val="006D3397"/>
    <w:rsid w:val="006D360C"/>
    <w:rsid w:val="006D5A2F"/>
    <w:rsid w:val="006D5AC9"/>
    <w:rsid w:val="006D5B0D"/>
    <w:rsid w:val="006D6053"/>
    <w:rsid w:val="006D66ED"/>
    <w:rsid w:val="006D6712"/>
    <w:rsid w:val="006E39E9"/>
    <w:rsid w:val="006E3F81"/>
    <w:rsid w:val="006E5FE8"/>
    <w:rsid w:val="006E786B"/>
    <w:rsid w:val="006F07A8"/>
    <w:rsid w:val="006F2542"/>
    <w:rsid w:val="006F3B49"/>
    <w:rsid w:val="006F487F"/>
    <w:rsid w:val="006F4C5A"/>
    <w:rsid w:val="006F4E38"/>
    <w:rsid w:val="006F60F5"/>
    <w:rsid w:val="006F7C9A"/>
    <w:rsid w:val="0070013C"/>
    <w:rsid w:val="007002B1"/>
    <w:rsid w:val="00704EB7"/>
    <w:rsid w:val="00705742"/>
    <w:rsid w:val="00707F72"/>
    <w:rsid w:val="007104FE"/>
    <w:rsid w:val="0071064C"/>
    <w:rsid w:val="00710700"/>
    <w:rsid w:val="00710A72"/>
    <w:rsid w:val="00710B02"/>
    <w:rsid w:val="00711F51"/>
    <w:rsid w:val="007121A2"/>
    <w:rsid w:val="007125D9"/>
    <w:rsid w:val="00713981"/>
    <w:rsid w:val="00713F7A"/>
    <w:rsid w:val="007142CE"/>
    <w:rsid w:val="00715BBD"/>
    <w:rsid w:val="007176D6"/>
    <w:rsid w:val="00717B9E"/>
    <w:rsid w:val="00717CA8"/>
    <w:rsid w:val="00717D86"/>
    <w:rsid w:val="00721338"/>
    <w:rsid w:val="007213F1"/>
    <w:rsid w:val="00724A25"/>
    <w:rsid w:val="00724D35"/>
    <w:rsid w:val="00725942"/>
    <w:rsid w:val="00725AE7"/>
    <w:rsid w:val="00726358"/>
    <w:rsid w:val="00726731"/>
    <w:rsid w:val="007279F2"/>
    <w:rsid w:val="00727D54"/>
    <w:rsid w:val="00731C6B"/>
    <w:rsid w:val="00731EFF"/>
    <w:rsid w:val="00732297"/>
    <w:rsid w:val="0073340E"/>
    <w:rsid w:val="00733726"/>
    <w:rsid w:val="00733A91"/>
    <w:rsid w:val="007344C5"/>
    <w:rsid w:val="00734959"/>
    <w:rsid w:val="00735137"/>
    <w:rsid w:val="0073520D"/>
    <w:rsid w:val="007360DB"/>
    <w:rsid w:val="007361A2"/>
    <w:rsid w:val="00736ACD"/>
    <w:rsid w:val="00740C8D"/>
    <w:rsid w:val="00742DD6"/>
    <w:rsid w:val="00745607"/>
    <w:rsid w:val="0074586D"/>
    <w:rsid w:val="0074683D"/>
    <w:rsid w:val="007506C2"/>
    <w:rsid w:val="007518EB"/>
    <w:rsid w:val="00753323"/>
    <w:rsid w:val="00754DCB"/>
    <w:rsid w:val="00756492"/>
    <w:rsid w:val="007577F3"/>
    <w:rsid w:val="00757887"/>
    <w:rsid w:val="00761147"/>
    <w:rsid w:val="00761B63"/>
    <w:rsid w:val="007629B6"/>
    <w:rsid w:val="007640EC"/>
    <w:rsid w:val="00764868"/>
    <w:rsid w:val="00766225"/>
    <w:rsid w:val="0076691B"/>
    <w:rsid w:val="00767E25"/>
    <w:rsid w:val="00767E94"/>
    <w:rsid w:val="00770D19"/>
    <w:rsid w:val="0077169D"/>
    <w:rsid w:val="007717B2"/>
    <w:rsid w:val="007743CD"/>
    <w:rsid w:val="00774746"/>
    <w:rsid w:val="00774869"/>
    <w:rsid w:val="0077663E"/>
    <w:rsid w:val="00777C0E"/>
    <w:rsid w:val="00780226"/>
    <w:rsid w:val="00780B14"/>
    <w:rsid w:val="00781AB4"/>
    <w:rsid w:val="00782F5F"/>
    <w:rsid w:val="0078326D"/>
    <w:rsid w:val="00784CEB"/>
    <w:rsid w:val="0078500D"/>
    <w:rsid w:val="00787813"/>
    <w:rsid w:val="0079202F"/>
    <w:rsid w:val="00792124"/>
    <w:rsid w:val="007923B7"/>
    <w:rsid w:val="00792616"/>
    <w:rsid w:val="007926BB"/>
    <w:rsid w:val="0079344C"/>
    <w:rsid w:val="00794113"/>
    <w:rsid w:val="00797EF5"/>
    <w:rsid w:val="007A0283"/>
    <w:rsid w:val="007A04A7"/>
    <w:rsid w:val="007A264A"/>
    <w:rsid w:val="007A4EBE"/>
    <w:rsid w:val="007A4F0F"/>
    <w:rsid w:val="007A578B"/>
    <w:rsid w:val="007A5E30"/>
    <w:rsid w:val="007B02A1"/>
    <w:rsid w:val="007B0451"/>
    <w:rsid w:val="007B1436"/>
    <w:rsid w:val="007B16E9"/>
    <w:rsid w:val="007B2084"/>
    <w:rsid w:val="007B297C"/>
    <w:rsid w:val="007B3BDB"/>
    <w:rsid w:val="007B40C4"/>
    <w:rsid w:val="007B425B"/>
    <w:rsid w:val="007B4923"/>
    <w:rsid w:val="007B52F4"/>
    <w:rsid w:val="007B5598"/>
    <w:rsid w:val="007C02C7"/>
    <w:rsid w:val="007C0B3F"/>
    <w:rsid w:val="007C1960"/>
    <w:rsid w:val="007C21EE"/>
    <w:rsid w:val="007C2872"/>
    <w:rsid w:val="007C306F"/>
    <w:rsid w:val="007C33E7"/>
    <w:rsid w:val="007C3F15"/>
    <w:rsid w:val="007C4DB1"/>
    <w:rsid w:val="007C5256"/>
    <w:rsid w:val="007C54E8"/>
    <w:rsid w:val="007C564B"/>
    <w:rsid w:val="007C5B29"/>
    <w:rsid w:val="007C6440"/>
    <w:rsid w:val="007C6E2B"/>
    <w:rsid w:val="007D28EC"/>
    <w:rsid w:val="007D2E71"/>
    <w:rsid w:val="007D3A2E"/>
    <w:rsid w:val="007D4441"/>
    <w:rsid w:val="007D53E0"/>
    <w:rsid w:val="007D5920"/>
    <w:rsid w:val="007D6652"/>
    <w:rsid w:val="007E343D"/>
    <w:rsid w:val="007E3FDB"/>
    <w:rsid w:val="007E4208"/>
    <w:rsid w:val="007E4B4E"/>
    <w:rsid w:val="007E6C1E"/>
    <w:rsid w:val="007F13A4"/>
    <w:rsid w:val="007F2D0C"/>
    <w:rsid w:val="007F4383"/>
    <w:rsid w:val="007F5851"/>
    <w:rsid w:val="007F6F0E"/>
    <w:rsid w:val="007F70AB"/>
    <w:rsid w:val="007F7538"/>
    <w:rsid w:val="007F7C92"/>
    <w:rsid w:val="00801601"/>
    <w:rsid w:val="00801B4B"/>
    <w:rsid w:val="00805D6E"/>
    <w:rsid w:val="00806323"/>
    <w:rsid w:val="00806A9F"/>
    <w:rsid w:val="00810991"/>
    <w:rsid w:val="00813059"/>
    <w:rsid w:val="00814A9B"/>
    <w:rsid w:val="00814F66"/>
    <w:rsid w:val="00815FC9"/>
    <w:rsid w:val="00816265"/>
    <w:rsid w:val="008167FD"/>
    <w:rsid w:val="0081744E"/>
    <w:rsid w:val="00817C9E"/>
    <w:rsid w:val="008205AF"/>
    <w:rsid w:val="00820853"/>
    <w:rsid w:val="00820BBE"/>
    <w:rsid w:val="008211DC"/>
    <w:rsid w:val="008218D2"/>
    <w:rsid w:val="008225E5"/>
    <w:rsid w:val="00823392"/>
    <w:rsid w:val="00823AFD"/>
    <w:rsid w:val="00824CA8"/>
    <w:rsid w:val="008264F7"/>
    <w:rsid w:val="00831053"/>
    <w:rsid w:val="008314D2"/>
    <w:rsid w:val="008318D2"/>
    <w:rsid w:val="0083254D"/>
    <w:rsid w:val="00834575"/>
    <w:rsid w:val="00834670"/>
    <w:rsid w:val="00834D49"/>
    <w:rsid w:val="00835D85"/>
    <w:rsid w:val="00835EDF"/>
    <w:rsid w:val="00836249"/>
    <w:rsid w:val="00836703"/>
    <w:rsid w:val="00836B36"/>
    <w:rsid w:val="00836DE3"/>
    <w:rsid w:val="00836F00"/>
    <w:rsid w:val="00840043"/>
    <w:rsid w:val="008409BE"/>
    <w:rsid w:val="008409DC"/>
    <w:rsid w:val="00840A87"/>
    <w:rsid w:val="00841B8A"/>
    <w:rsid w:val="0084307B"/>
    <w:rsid w:val="00843080"/>
    <w:rsid w:val="00843172"/>
    <w:rsid w:val="00846192"/>
    <w:rsid w:val="008474C8"/>
    <w:rsid w:val="008474F7"/>
    <w:rsid w:val="00850806"/>
    <w:rsid w:val="00851FAD"/>
    <w:rsid w:val="00853D50"/>
    <w:rsid w:val="0085432A"/>
    <w:rsid w:val="00854835"/>
    <w:rsid w:val="00854FB2"/>
    <w:rsid w:val="0085566F"/>
    <w:rsid w:val="008561F5"/>
    <w:rsid w:val="0085647B"/>
    <w:rsid w:val="00856681"/>
    <w:rsid w:val="00856A1B"/>
    <w:rsid w:val="00861DF1"/>
    <w:rsid w:val="008621C3"/>
    <w:rsid w:val="008625A8"/>
    <w:rsid w:val="008641E7"/>
    <w:rsid w:val="00864439"/>
    <w:rsid w:val="00865251"/>
    <w:rsid w:val="00865486"/>
    <w:rsid w:val="00871E2A"/>
    <w:rsid w:val="00871F05"/>
    <w:rsid w:val="008728FC"/>
    <w:rsid w:val="00875895"/>
    <w:rsid w:val="00876275"/>
    <w:rsid w:val="0087653C"/>
    <w:rsid w:val="0088088E"/>
    <w:rsid w:val="00881B30"/>
    <w:rsid w:val="008820A4"/>
    <w:rsid w:val="008827FD"/>
    <w:rsid w:val="00882B99"/>
    <w:rsid w:val="00882CA5"/>
    <w:rsid w:val="0088424B"/>
    <w:rsid w:val="00884626"/>
    <w:rsid w:val="00885CBE"/>
    <w:rsid w:val="00886121"/>
    <w:rsid w:val="0089013F"/>
    <w:rsid w:val="008917EA"/>
    <w:rsid w:val="00891A23"/>
    <w:rsid w:val="00891AEA"/>
    <w:rsid w:val="0089214B"/>
    <w:rsid w:val="0089221B"/>
    <w:rsid w:val="00894684"/>
    <w:rsid w:val="00894D47"/>
    <w:rsid w:val="008A1D20"/>
    <w:rsid w:val="008A295B"/>
    <w:rsid w:val="008A2D57"/>
    <w:rsid w:val="008A3206"/>
    <w:rsid w:val="008A41E0"/>
    <w:rsid w:val="008A5AB8"/>
    <w:rsid w:val="008A5F71"/>
    <w:rsid w:val="008A6604"/>
    <w:rsid w:val="008A679B"/>
    <w:rsid w:val="008A70D7"/>
    <w:rsid w:val="008B216E"/>
    <w:rsid w:val="008B2A4E"/>
    <w:rsid w:val="008B3892"/>
    <w:rsid w:val="008B45E3"/>
    <w:rsid w:val="008B5482"/>
    <w:rsid w:val="008B726A"/>
    <w:rsid w:val="008B7BB2"/>
    <w:rsid w:val="008C04B7"/>
    <w:rsid w:val="008C0D6D"/>
    <w:rsid w:val="008C11F4"/>
    <w:rsid w:val="008C2BEC"/>
    <w:rsid w:val="008C3246"/>
    <w:rsid w:val="008C3C2A"/>
    <w:rsid w:val="008C442A"/>
    <w:rsid w:val="008C4E68"/>
    <w:rsid w:val="008C64CE"/>
    <w:rsid w:val="008C6523"/>
    <w:rsid w:val="008C6C93"/>
    <w:rsid w:val="008C6D0E"/>
    <w:rsid w:val="008C7D0E"/>
    <w:rsid w:val="008D0034"/>
    <w:rsid w:val="008D037A"/>
    <w:rsid w:val="008D09D2"/>
    <w:rsid w:val="008D2A6F"/>
    <w:rsid w:val="008D39C5"/>
    <w:rsid w:val="008D5C01"/>
    <w:rsid w:val="008D6C43"/>
    <w:rsid w:val="008D7765"/>
    <w:rsid w:val="008D794B"/>
    <w:rsid w:val="008E0D73"/>
    <w:rsid w:val="008E1D89"/>
    <w:rsid w:val="008E3353"/>
    <w:rsid w:val="008E3E3E"/>
    <w:rsid w:val="008E59F7"/>
    <w:rsid w:val="008E634D"/>
    <w:rsid w:val="008E668A"/>
    <w:rsid w:val="008E6838"/>
    <w:rsid w:val="008E70F8"/>
    <w:rsid w:val="008F0FB4"/>
    <w:rsid w:val="008F3180"/>
    <w:rsid w:val="008F464D"/>
    <w:rsid w:val="008F4CDE"/>
    <w:rsid w:val="008F54E4"/>
    <w:rsid w:val="008F58F4"/>
    <w:rsid w:val="008F5D17"/>
    <w:rsid w:val="008F5E70"/>
    <w:rsid w:val="008F5F87"/>
    <w:rsid w:val="008F711E"/>
    <w:rsid w:val="00900A34"/>
    <w:rsid w:val="00902DC1"/>
    <w:rsid w:val="00903449"/>
    <w:rsid w:val="009039C3"/>
    <w:rsid w:val="00904ADE"/>
    <w:rsid w:val="00907073"/>
    <w:rsid w:val="00910111"/>
    <w:rsid w:val="00910545"/>
    <w:rsid w:val="00913ED8"/>
    <w:rsid w:val="0091562B"/>
    <w:rsid w:val="00916518"/>
    <w:rsid w:val="00916C22"/>
    <w:rsid w:val="00916F8F"/>
    <w:rsid w:val="0091708E"/>
    <w:rsid w:val="009202D5"/>
    <w:rsid w:val="009208F5"/>
    <w:rsid w:val="00920A4A"/>
    <w:rsid w:val="0092190B"/>
    <w:rsid w:val="00923B58"/>
    <w:rsid w:val="00923D1B"/>
    <w:rsid w:val="00927D51"/>
    <w:rsid w:val="00930251"/>
    <w:rsid w:val="00931C04"/>
    <w:rsid w:val="00931EC6"/>
    <w:rsid w:val="00932272"/>
    <w:rsid w:val="00932862"/>
    <w:rsid w:val="0093287F"/>
    <w:rsid w:val="00932B7C"/>
    <w:rsid w:val="00933993"/>
    <w:rsid w:val="0093563C"/>
    <w:rsid w:val="009359A4"/>
    <w:rsid w:val="00935D60"/>
    <w:rsid w:val="00935FF9"/>
    <w:rsid w:val="0093629C"/>
    <w:rsid w:val="00937765"/>
    <w:rsid w:val="009379D7"/>
    <w:rsid w:val="009400B2"/>
    <w:rsid w:val="00940506"/>
    <w:rsid w:val="00940FC7"/>
    <w:rsid w:val="00941423"/>
    <w:rsid w:val="009435B6"/>
    <w:rsid w:val="009447BB"/>
    <w:rsid w:val="00944C48"/>
    <w:rsid w:val="00945624"/>
    <w:rsid w:val="00946335"/>
    <w:rsid w:val="00946BF2"/>
    <w:rsid w:val="00947E6F"/>
    <w:rsid w:val="00950191"/>
    <w:rsid w:val="009513C4"/>
    <w:rsid w:val="009519FE"/>
    <w:rsid w:val="00951FB0"/>
    <w:rsid w:val="00952A8D"/>
    <w:rsid w:val="00954797"/>
    <w:rsid w:val="0095526D"/>
    <w:rsid w:val="00955660"/>
    <w:rsid w:val="00955880"/>
    <w:rsid w:val="00955E55"/>
    <w:rsid w:val="0095743C"/>
    <w:rsid w:val="00960EDB"/>
    <w:rsid w:val="00961D7C"/>
    <w:rsid w:val="00962025"/>
    <w:rsid w:val="00962200"/>
    <w:rsid w:val="0096325F"/>
    <w:rsid w:val="009636E2"/>
    <w:rsid w:val="00966631"/>
    <w:rsid w:val="00966D3D"/>
    <w:rsid w:val="00966F54"/>
    <w:rsid w:val="009676E6"/>
    <w:rsid w:val="00971660"/>
    <w:rsid w:val="00975E61"/>
    <w:rsid w:val="00976E31"/>
    <w:rsid w:val="0097704A"/>
    <w:rsid w:val="00977C63"/>
    <w:rsid w:val="00980087"/>
    <w:rsid w:val="00980BC9"/>
    <w:rsid w:val="00980C0B"/>
    <w:rsid w:val="00982107"/>
    <w:rsid w:val="00983022"/>
    <w:rsid w:val="009830B5"/>
    <w:rsid w:val="00983284"/>
    <w:rsid w:val="00984322"/>
    <w:rsid w:val="0098524F"/>
    <w:rsid w:val="00985749"/>
    <w:rsid w:val="009864D8"/>
    <w:rsid w:val="00987ABE"/>
    <w:rsid w:val="009906C7"/>
    <w:rsid w:val="00990E67"/>
    <w:rsid w:val="0099165D"/>
    <w:rsid w:val="00991DF9"/>
    <w:rsid w:val="0099332C"/>
    <w:rsid w:val="0099569B"/>
    <w:rsid w:val="00995892"/>
    <w:rsid w:val="009963CD"/>
    <w:rsid w:val="009964CC"/>
    <w:rsid w:val="00997C72"/>
    <w:rsid w:val="009A0E06"/>
    <w:rsid w:val="009A20C1"/>
    <w:rsid w:val="009A27BE"/>
    <w:rsid w:val="009B021F"/>
    <w:rsid w:val="009B210B"/>
    <w:rsid w:val="009B266D"/>
    <w:rsid w:val="009B266F"/>
    <w:rsid w:val="009B38FD"/>
    <w:rsid w:val="009B53D6"/>
    <w:rsid w:val="009B5628"/>
    <w:rsid w:val="009B5CBF"/>
    <w:rsid w:val="009B6E48"/>
    <w:rsid w:val="009B7157"/>
    <w:rsid w:val="009B7932"/>
    <w:rsid w:val="009C0BF3"/>
    <w:rsid w:val="009C12D9"/>
    <w:rsid w:val="009C184A"/>
    <w:rsid w:val="009C2B7F"/>
    <w:rsid w:val="009C2CA5"/>
    <w:rsid w:val="009C49B9"/>
    <w:rsid w:val="009C522A"/>
    <w:rsid w:val="009C6541"/>
    <w:rsid w:val="009C742F"/>
    <w:rsid w:val="009C7AD0"/>
    <w:rsid w:val="009D0BFC"/>
    <w:rsid w:val="009D1692"/>
    <w:rsid w:val="009D1C72"/>
    <w:rsid w:val="009D22C9"/>
    <w:rsid w:val="009D2586"/>
    <w:rsid w:val="009D3601"/>
    <w:rsid w:val="009D3884"/>
    <w:rsid w:val="009D3E45"/>
    <w:rsid w:val="009D4205"/>
    <w:rsid w:val="009D47D5"/>
    <w:rsid w:val="009D5D28"/>
    <w:rsid w:val="009D5EEA"/>
    <w:rsid w:val="009E25CB"/>
    <w:rsid w:val="009E2730"/>
    <w:rsid w:val="009E35FE"/>
    <w:rsid w:val="009E3B5C"/>
    <w:rsid w:val="009E4B98"/>
    <w:rsid w:val="009E530F"/>
    <w:rsid w:val="009E55DF"/>
    <w:rsid w:val="009E7051"/>
    <w:rsid w:val="009E7441"/>
    <w:rsid w:val="009E7844"/>
    <w:rsid w:val="009F0C63"/>
    <w:rsid w:val="009F351F"/>
    <w:rsid w:val="009F3F89"/>
    <w:rsid w:val="009F480E"/>
    <w:rsid w:val="009F4A17"/>
    <w:rsid w:val="009F6380"/>
    <w:rsid w:val="00A014D9"/>
    <w:rsid w:val="00A022A2"/>
    <w:rsid w:val="00A02D15"/>
    <w:rsid w:val="00A046F0"/>
    <w:rsid w:val="00A04EEB"/>
    <w:rsid w:val="00A052E0"/>
    <w:rsid w:val="00A053CF"/>
    <w:rsid w:val="00A061B9"/>
    <w:rsid w:val="00A0785F"/>
    <w:rsid w:val="00A07CFA"/>
    <w:rsid w:val="00A1004A"/>
    <w:rsid w:val="00A10CD2"/>
    <w:rsid w:val="00A11403"/>
    <w:rsid w:val="00A11FEE"/>
    <w:rsid w:val="00A127FB"/>
    <w:rsid w:val="00A12A07"/>
    <w:rsid w:val="00A12B7C"/>
    <w:rsid w:val="00A13043"/>
    <w:rsid w:val="00A14CB6"/>
    <w:rsid w:val="00A1579A"/>
    <w:rsid w:val="00A17B96"/>
    <w:rsid w:val="00A17C1C"/>
    <w:rsid w:val="00A17E7F"/>
    <w:rsid w:val="00A2077A"/>
    <w:rsid w:val="00A209C3"/>
    <w:rsid w:val="00A21154"/>
    <w:rsid w:val="00A21167"/>
    <w:rsid w:val="00A22D39"/>
    <w:rsid w:val="00A23741"/>
    <w:rsid w:val="00A23823"/>
    <w:rsid w:val="00A24D80"/>
    <w:rsid w:val="00A252D8"/>
    <w:rsid w:val="00A26B0D"/>
    <w:rsid w:val="00A26F0E"/>
    <w:rsid w:val="00A3207C"/>
    <w:rsid w:val="00A3256D"/>
    <w:rsid w:val="00A328AF"/>
    <w:rsid w:val="00A34E58"/>
    <w:rsid w:val="00A372D1"/>
    <w:rsid w:val="00A3735A"/>
    <w:rsid w:val="00A3773E"/>
    <w:rsid w:val="00A41BD8"/>
    <w:rsid w:val="00A42F1B"/>
    <w:rsid w:val="00A432BA"/>
    <w:rsid w:val="00A4342B"/>
    <w:rsid w:val="00A477BB"/>
    <w:rsid w:val="00A47BE2"/>
    <w:rsid w:val="00A5210C"/>
    <w:rsid w:val="00A522E2"/>
    <w:rsid w:val="00A52580"/>
    <w:rsid w:val="00A5329F"/>
    <w:rsid w:val="00A546BC"/>
    <w:rsid w:val="00A55989"/>
    <w:rsid w:val="00A5694A"/>
    <w:rsid w:val="00A56C4A"/>
    <w:rsid w:val="00A573E8"/>
    <w:rsid w:val="00A63A94"/>
    <w:rsid w:val="00A63DA4"/>
    <w:rsid w:val="00A65221"/>
    <w:rsid w:val="00A66E1F"/>
    <w:rsid w:val="00A71E4F"/>
    <w:rsid w:val="00A75CD5"/>
    <w:rsid w:val="00A80F73"/>
    <w:rsid w:val="00A83DF3"/>
    <w:rsid w:val="00A8431C"/>
    <w:rsid w:val="00A85915"/>
    <w:rsid w:val="00A86439"/>
    <w:rsid w:val="00A87D18"/>
    <w:rsid w:val="00A90A00"/>
    <w:rsid w:val="00A952AB"/>
    <w:rsid w:val="00A95D7D"/>
    <w:rsid w:val="00A97423"/>
    <w:rsid w:val="00A9783D"/>
    <w:rsid w:val="00A9788C"/>
    <w:rsid w:val="00AA12C8"/>
    <w:rsid w:val="00AA15D4"/>
    <w:rsid w:val="00AA19C4"/>
    <w:rsid w:val="00AA1BAA"/>
    <w:rsid w:val="00AA3FC4"/>
    <w:rsid w:val="00AA411A"/>
    <w:rsid w:val="00AA41E9"/>
    <w:rsid w:val="00AA4243"/>
    <w:rsid w:val="00AA45E6"/>
    <w:rsid w:val="00AA5A37"/>
    <w:rsid w:val="00AA5A9C"/>
    <w:rsid w:val="00AA62E2"/>
    <w:rsid w:val="00AA686A"/>
    <w:rsid w:val="00AA6CDA"/>
    <w:rsid w:val="00AA775E"/>
    <w:rsid w:val="00AA7FA9"/>
    <w:rsid w:val="00AB302F"/>
    <w:rsid w:val="00AB489C"/>
    <w:rsid w:val="00AB509E"/>
    <w:rsid w:val="00AB50C1"/>
    <w:rsid w:val="00AB6136"/>
    <w:rsid w:val="00AB62F1"/>
    <w:rsid w:val="00AB6936"/>
    <w:rsid w:val="00AB7922"/>
    <w:rsid w:val="00AC035C"/>
    <w:rsid w:val="00AC0C3B"/>
    <w:rsid w:val="00AC2D63"/>
    <w:rsid w:val="00AC3284"/>
    <w:rsid w:val="00AC3340"/>
    <w:rsid w:val="00AC6648"/>
    <w:rsid w:val="00AC7504"/>
    <w:rsid w:val="00AD024F"/>
    <w:rsid w:val="00AD03D8"/>
    <w:rsid w:val="00AD0711"/>
    <w:rsid w:val="00AD4DD6"/>
    <w:rsid w:val="00AD6495"/>
    <w:rsid w:val="00AD674C"/>
    <w:rsid w:val="00AD704E"/>
    <w:rsid w:val="00AD7364"/>
    <w:rsid w:val="00AD74DE"/>
    <w:rsid w:val="00AD7C56"/>
    <w:rsid w:val="00AE0236"/>
    <w:rsid w:val="00AE0576"/>
    <w:rsid w:val="00AE1161"/>
    <w:rsid w:val="00AE19DA"/>
    <w:rsid w:val="00AE1A7A"/>
    <w:rsid w:val="00AE1D45"/>
    <w:rsid w:val="00AE2435"/>
    <w:rsid w:val="00AE2DAD"/>
    <w:rsid w:val="00AE3AE9"/>
    <w:rsid w:val="00AE3FDE"/>
    <w:rsid w:val="00AE575B"/>
    <w:rsid w:val="00AE5FE0"/>
    <w:rsid w:val="00AE60B7"/>
    <w:rsid w:val="00AF06AD"/>
    <w:rsid w:val="00AF225B"/>
    <w:rsid w:val="00AF2AB7"/>
    <w:rsid w:val="00AF2B1C"/>
    <w:rsid w:val="00AF3527"/>
    <w:rsid w:val="00AF451C"/>
    <w:rsid w:val="00AF4D3F"/>
    <w:rsid w:val="00B01707"/>
    <w:rsid w:val="00B0300B"/>
    <w:rsid w:val="00B04BF5"/>
    <w:rsid w:val="00B05457"/>
    <w:rsid w:val="00B0673E"/>
    <w:rsid w:val="00B07B51"/>
    <w:rsid w:val="00B07EB8"/>
    <w:rsid w:val="00B1035C"/>
    <w:rsid w:val="00B11644"/>
    <w:rsid w:val="00B11E48"/>
    <w:rsid w:val="00B11F30"/>
    <w:rsid w:val="00B1253C"/>
    <w:rsid w:val="00B128A0"/>
    <w:rsid w:val="00B14B17"/>
    <w:rsid w:val="00B15605"/>
    <w:rsid w:val="00B15885"/>
    <w:rsid w:val="00B20240"/>
    <w:rsid w:val="00B20E8F"/>
    <w:rsid w:val="00B22030"/>
    <w:rsid w:val="00B22B8E"/>
    <w:rsid w:val="00B230C8"/>
    <w:rsid w:val="00B23281"/>
    <w:rsid w:val="00B262B2"/>
    <w:rsid w:val="00B2657E"/>
    <w:rsid w:val="00B2696C"/>
    <w:rsid w:val="00B27571"/>
    <w:rsid w:val="00B31FC0"/>
    <w:rsid w:val="00B32936"/>
    <w:rsid w:val="00B3327A"/>
    <w:rsid w:val="00B33CD5"/>
    <w:rsid w:val="00B33F7F"/>
    <w:rsid w:val="00B34F58"/>
    <w:rsid w:val="00B3501F"/>
    <w:rsid w:val="00B35BFE"/>
    <w:rsid w:val="00B35F02"/>
    <w:rsid w:val="00B377B5"/>
    <w:rsid w:val="00B37C24"/>
    <w:rsid w:val="00B4164B"/>
    <w:rsid w:val="00B4249C"/>
    <w:rsid w:val="00B42F9C"/>
    <w:rsid w:val="00B43620"/>
    <w:rsid w:val="00B44E58"/>
    <w:rsid w:val="00B454A1"/>
    <w:rsid w:val="00B45B29"/>
    <w:rsid w:val="00B46502"/>
    <w:rsid w:val="00B47CAD"/>
    <w:rsid w:val="00B47E3A"/>
    <w:rsid w:val="00B52046"/>
    <w:rsid w:val="00B53845"/>
    <w:rsid w:val="00B5409A"/>
    <w:rsid w:val="00B55574"/>
    <w:rsid w:val="00B555BB"/>
    <w:rsid w:val="00B6491C"/>
    <w:rsid w:val="00B6525D"/>
    <w:rsid w:val="00B6543A"/>
    <w:rsid w:val="00B65ABA"/>
    <w:rsid w:val="00B6790F"/>
    <w:rsid w:val="00B70CC9"/>
    <w:rsid w:val="00B70ED5"/>
    <w:rsid w:val="00B71B3B"/>
    <w:rsid w:val="00B8024B"/>
    <w:rsid w:val="00B808E7"/>
    <w:rsid w:val="00B829AD"/>
    <w:rsid w:val="00B84EB8"/>
    <w:rsid w:val="00B85139"/>
    <w:rsid w:val="00B85285"/>
    <w:rsid w:val="00B86F2D"/>
    <w:rsid w:val="00B87D61"/>
    <w:rsid w:val="00B87DEF"/>
    <w:rsid w:val="00B90325"/>
    <w:rsid w:val="00B90732"/>
    <w:rsid w:val="00B91549"/>
    <w:rsid w:val="00B93111"/>
    <w:rsid w:val="00B93948"/>
    <w:rsid w:val="00B93C29"/>
    <w:rsid w:val="00B95FFB"/>
    <w:rsid w:val="00B975FC"/>
    <w:rsid w:val="00B97816"/>
    <w:rsid w:val="00BA1883"/>
    <w:rsid w:val="00BA2D62"/>
    <w:rsid w:val="00BA3E29"/>
    <w:rsid w:val="00BA4BC7"/>
    <w:rsid w:val="00BA4E87"/>
    <w:rsid w:val="00BA55B7"/>
    <w:rsid w:val="00BA5BD6"/>
    <w:rsid w:val="00BA5E47"/>
    <w:rsid w:val="00BA78B6"/>
    <w:rsid w:val="00BA7D57"/>
    <w:rsid w:val="00BA7E78"/>
    <w:rsid w:val="00BB0093"/>
    <w:rsid w:val="00BB0933"/>
    <w:rsid w:val="00BB156E"/>
    <w:rsid w:val="00BB198B"/>
    <w:rsid w:val="00BB22F7"/>
    <w:rsid w:val="00BB3330"/>
    <w:rsid w:val="00BB47D7"/>
    <w:rsid w:val="00BB4A62"/>
    <w:rsid w:val="00BB4F82"/>
    <w:rsid w:val="00BB625F"/>
    <w:rsid w:val="00BB665D"/>
    <w:rsid w:val="00BB69C0"/>
    <w:rsid w:val="00BB7625"/>
    <w:rsid w:val="00BC01C1"/>
    <w:rsid w:val="00BC06BB"/>
    <w:rsid w:val="00BC18F1"/>
    <w:rsid w:val="00BC3C68"/>
    <w:rsid w:val="00BC4098"/>
    <w:rsid w:val="00BC4618"/>
    <w:rsid w:val="00BC573F"/>
    <w:rsid w:val="00BC5A34"/>
    <w:rsid w:val="00BD03AD"/>
    <w:rsid w:val="00BD17F5"/>
    <w:rsid w:val="00BD4A03"/>
    <w:rsid w:val="00BD5135"/>
    <w:rsid w:val="00BD67DC"/>
    <w:rsid w:val="00BD6E05"/>
    <w:rsid w:val="00BD7A88"/>
    <w:rsid w:val="00BE0CC9"/>
    <w:rsid w:val="00BE54D0"/>
    <w:rsid w:val="00BE57C4"/>
    <w:rsid w:val="00BE5881"/>
    <w:rsid w:val="00BE633C"/>
    <w:rsid w:val="00BE6566"/>
    <w:rsid w:val="00BF1B6A"/>
    <w:rsid w:val="00BF33A6"/>
    <w:rsid w:val="00BF49C4"/>
    <w:rsid w:val="00BF5BFD"/>
    <w:rsid w:val="00BF60D4"/>
    <w:rsid w:val="00BF66A2"/>
    <w:rsid w:val="00BF6B6C"/>
    <w:rsid w:val="00BF7251"/>
    <w:rsid w:val="00BF7F28"/>
    <w:rsid w:val="00BF7F98"/>
    <w:rsid w:val="00C01869"/>
    <w:rsid w:val="00C01909"/>
    <w:rsid w:val="00C020D4"/>
    <w:rsid w:val="00C03AF5"/>
    <w:rsid w:val="00C042A4"/>
    <w:rsid w:val="00C04B8D"/>
    <w:rsid w:val="00C05787"/>
    <w:rsid w:val="00C10FD5"/>
    <w:rsid w:val="00C11C1C"/>
    <w:rsid w:val="00C13059"/>
    <w:rsid w:val="00C14905"/>
    <w:rsid w:val="00C14C58"/>
    <w:rsid w:val="00C156D4"/>
    <w:rsid w:val="00C1640C"/>
    <w:rsid w:val="00C167A3"/>
    <w:rsid w:val="00C17898"/>
    <w:rsid w:val="00C21810"/>
    <w:rsid w:val="00C2181C"/>
    <w:rsid w:val="00C21F80"/>
    <w:rsid w:val="00C228EC"/>
    <w:rsid w:val="00C230F7"/>
    <w:rsid w:val="00C23B1E"/>
    <w:rsid w:val="00C24A4B"/>
    <w:rsid w:val="00C25ED9"/>
    <w:rsid w:val="00C2634A"/>
    <w:rsid w:val="00C26562"/>
    <w:rsid w:val="00C2657D"/>
    <w:rsid w:val="00C279AA"/>
    <w:rsid w:val="00C31C1E"/>
    <w:rsid w:val="00C36986"/>
    <w:rsid w:val="00C36C2C"/>
    <w:rsid w:val="00C416E1"/>
    <w:rsid w:val="00C41D04"/>
    <w:rsid w:val="00C429C0"/>
    <w:rsid w:val="00C43380"/>
    <w:rsid w:val="00C4438E"/>
    <w:rsid w:val="00C45998"/>
    <w:rsid w:val="00C46BB7"/>
    <w:rsid w:val="00C473D7"/>
    <w:rsid w:val="00C47BF8"/>
    <w:rsid w:val="00C50823"/>
    <w:rsid w:val="00C5109F"/>
    <w:rsid w:val="00C51B1C"/>
    <w:rsid w:val="00C539DD"/>
    <w:rsid w:val="00C53DCE"/>
    <w:rsid w:val="00C55A41"/>
    <w:rsid w:val="00C56F97"/>
    <w:rsid w:val="00C57D20"/>
    <w:rsid w:val="00C60B71"/>
    <w:rsid w:val="00C6140A"/>
    <w:rsid w:val="00C6179F"/>
    <w:rsid w:val="00C62A4A"/>
    <w:rsid w:val="00C630EE"/>
    <w:rsid w:val="00C64130"/>
    <w:rsid w:val="00C643A1"/>
    <w:rsid w:val="00C64F9C"/>
    <w:rsid w:val="00C64FA5"/>
    <w:rsid w:val="00C655F2"/>
    <w:rsid w:val="00C659D1"/>
    <w:rsid w:val="00C65B61"/>
    <w:rsid w:val="00C7092A"/>
    <w:rsid w:val="00C70E53"/>
    <w:rsid w:val="00C7159E"/>
    <w:rsid w:val="00C71771"/>
    <w:rsid w:val="00C71CA7"/>
    <w:rsid w:val="00C7275F"/>
    <w:rsid w:val="00C72979"/>
    <w:rsid w:val="00C732D0"/>
    <w:rsid w:val="00C7372A"/>
    <w:rsid w:val="00C74AA9"/>
    <w:rsid w:val="00C76A0D"/>
    <w:rsid w:val="00C7735D"/>
    <w:rsid w:val="00C77C13"/>
    <w:rsid w:val="00C80DAE"/>
    <w:rsid w:val="00C81529"/>
    <w:rsid w:val="00C815BB"/>
    <w:rsid w:val="00C81A00"/>
    <w:rsid w:val="00C81BA6"/>
    <w:rsid w:val="00C81C6A"/>
    <w:rsid w:val="00C82FCF"/>
    <w:rsid w:val="00C8377C"/>
    <w:rsid w:val="00C8758F"/>
    <w:rsid w:val="00C877CD"/>
    <w:rsid w:val="00C902E9"/>
    <w:rsid w:val="00C908B7"/>
    <w:rsid w:val="00C91D81"/>
    <w:rsid w:val="00C92302"/>
    <w:rsid w:val="00C92803"/>
    <w:rsid w:val="00C92A42"/>
    <w:rsid w:val="00C94538"/>
    <w:rsid w:val="00C95C99"/>
    <w:rsid w:val="00C95F71"/>
    <w:rsid w:val="00C97B57"/>
    <w:rsid w:val="00CA18F2"/>
    <w:rsid w:val="00CA2238"/>
    <w:rsid w:val="00CA25B5"/>
    <w:rsid w:val="00CA45A6"/>
    <w:rsid w:val="00CA4871"/>
    <w:rsid w:val="00CA4EA9"/>
    <w:rsid w:val="00CA589C"/>
    <w:rsid w:val="00CA6722"/>
    <w:rsid w:val="00CA6D4E"/>
    <w:rsid w:val="00CA7591"/>
    <w:rsid w:val="00CA7935"/>
    <w:rsid w:val="00CA7B4B"/>
    <w:rsid w:val="00CB1685"/>
    <w:rsid w:val="00CB36A8"/>
    <w:rsid w:val="00CB484E"/>
    <w:rsid w:val="00CB574E"/>
    <w:rsid w:val="00CB5AA1"/>
    <w:rsid w:val="00CB6304"/>
    <w:rsid w:val="00CB7E70"/>
    <w:rsid w:val="00CC139A"/>
    <w:rsid w:val="00CC1C62"/>
    <w:rsid w:val="00CC1E7A"/>
    <w:rsid w:val="00CC332C"/>
    <w:rsid w:val="00CC4F64"/>
    <w:rsid w:val="00CC56C6"/>
    <w:rsid w:val="00CC57B7"/>
    <w:rsid w:val="00CC6876"/>
    <w:rsid w:val="00CC6B37"/>
    <w:rsid w:val="00CD0542"/>
    <w:rsid w:val="00CD058C"/>
    <w:rsid w:val="00CD1CD2"/>
    <w:rsid w:val="00CD3B98"/>
    <w:rsid w:val="00CD4216"/>
    <w:rsid w:val="00CD4DFC"/>
    <w:rsid w:val="00CD5868"/>
    <w:rsid w:val="00CD594A"/>
    <w:rsid w:val="00CD5EBC"/>
    <w:rsid w:val="00CD62E5"/>
    <w:rsid w:val="00CD733F"/>
    <w:rsid w:val="00CE0942"/>
    <w:rsid w:val="00CE2694"/>
    <w:rsid w:val="00CE4C97"/>
    <w:rsid w:val="00CE5B2D"/>
    <w:rsid w:val="00CE67D4"/>
    <w:rsid w:val="00CE7CA5"/>
    <w:rsid w:val="00CF0799"/>
    <w:rsid w:val="00CF1D22"/>
    <w:rsid w:val="00CF1D81"/>
    <w:rsid w:val="00CF27DB"/>
    <w:rsid w:val="00CF2DC9"/>
    <w:rsid w:val="00CF405E"/>
    <w:rsid w:val="00CF516C"/>
    <w:rsid w:val="00CF645A"/>
    <w:rsid w:val="00CF6D55"/>
    <w:rsid w:val="00CF7066"/>
    <w:rsid w:val="00CF7CB6"/>
    <w:rsid w:val="00D002E6"/>
    <w:rsid w:val="00D01D7F"/>
    <w:rsid w:val="00D02207"/>
    <w:rsid w:val="00D02471"/>
    <w:rsid w:val="00D04745"/>
    <w:rsid w:val="00D05E29"/>
    <w:rsid w:val="00D06347"/>
    <w:rsid w:val="00D06382"/>
    <w:rsid w:val="00D06EAC"/>
    <w:rsid w:val="00D07272"/>
    <w:rsid w:val="00D11176"/>
    <w:rsid w:val="00D12D88"/>
    <w:rsid w:val="00D135ED"/>
    <w:rsid w:val="00D13B75"/>
    <w:rsid w:val="00D16469"/>
    <w:rsid w:val="00D16893"/>
    <w:rsid w:val="00D178B2"/>
    <w:rsid w:val="00D2071C"/>
    <w:rsid w:val="00D24AB5"/>
    <w:rsid w:val="00D24B73"/>
    <w:rsid w:val="00D252C4"/>
    <w:rsid w:val="00D255F1"/>
    <w:rsid w:val="00D27181"/>
    <w:rsid w:val="00D3071D"/>
    <w:rsid w:val="00D30AE5"/>
    <w:rsid w:val="00D311AB"/>
    <w:rsid w:val="00D317B2"/>
    <w:rsid w:val="00D325A8"/>
    <w:rsid w:val="00D3784E"/>
    <w:rsid w:val="00D416E0"/>
    <w:rsid w:val="00D41848"/>
    <w:rsid w:val="00D4206F"/>
    <w:rsid w:val="00D427FF"/>
    <w:rsid w:val="00D42F15"/>
    <w:rsid w:val="00D43110"/>
    <w:rsid w:val="00D43353"/>
    <w:rsid w:val="00D442AD"/>
    <w:rsid w:val="00D45301"/>
    <w:rsid w:val="00D45BB4"/>
    <w:rsid w:val="00D46FDA"/>
    <w:rsid w:val="00D47696"/>
    <w:rsid w:val="00D477ED"/>
    <w:rsid w:val="00D4785F"/>
    <w:rsid w:val="00D50881"/>
    <w:rsid w:val="00D50A1F"/>
    <w:rsid w:val="00D51692"/>
    <w:rsid w:val="00D51CC0"/>
    <w:rsid w:val="00D523A0"/>
    <w:rsid w:val="00D55901"/>
    <w:rsid w:val="00D55D38"/>
    <w:rsid w:val="00D5618A"/>
    <w:rsid w:val="00D56581"/>
    <w:rsid w:val="00D57581"/>
    <w:rsid w:val="00D5784B"/>
    <w:rsid w:val="00D6070D"/>
    <w:rsid w:val="00D638A2"/>
    <w:rsid w:val="00D63E0B"/>
    <w:rsid w:val="00D63EFB"/>
    <w:rsid w:val="00D64AAC"/>
    <w:rsid w:val="00D658AF"/>
    <w:rsid w:val="00D66E0D"/>
    <w:rsid w:val="00D675C0"/>
    <w:rsid w:val="00D70691"/>
    <w:rsid w:val="00D7316C"/>
    <w:rsid w:val="00D734A2"/>
    <w:rsid w:val="00D74C4E"/>
    <w:rsid w:val="00D752DB"/>
    <w:rsid w:val="00D7546E"/>
    <w:rsid w:val="00D75731"/>
    <w:rsid w:val="00D811D9"/>
    <w:rsid w:val="00D81E79"/>
    <w:rsid w:val="00D820B0"/>
    <w:rsid w:val="00D822B9"/>
    <w:rsid w:val="00D83A76"/>
    <w:rsid w:val="00D83DE9"/>
    <w:rsid w:val="00D8450D"/>
    <w:rsid w:val="00D84BE9"/>
    <w:rsid w:val="00D85402"/>
    <w:rsid w:val="00D861DF"/>
    <w:rsid w:val="00D87423"/>
    <w:rsid w:val="00D91BE0"/>
    <w:rsid w:val="00D92906"/>
    <w:rsid w:val="00D93B93"/>
    <w:rsid w:val="00D949D7"/>
    <w:rsid w:val="00D95AF9"/>
    <w:rsid w:val="00D96970"/>
    <w:rsid w:val="00D972F7"/>
    <w:rsid w:val="00D97D90"/>
    <w:rsid w:val="00DA09C9"/>
    <w:rsid w:val="00DA1822"/>
    <w:rsid w:val="00DA18EF"/>
    <w:rsid w:val="00DA3461"/>
    <w:rsid w:val="00DA4C05"/>
    <w:rsid w:val="00DA5A44"/>
    <w:rsid w:val="00DA5A5C"/>
    <w:rsid w:val="00DA626D"/>
    <w:rsid w:val="00DA7395"/>
    <w:rsid w:val="00DA7BAE"/>
    <w:rsid w:val="00DB032A"/>
    <w:rsid w:val="00DB0BD2"/>
    <w:rsid w:val="00DB0EDB"/>
    <w:rsid w:val="00DB1D19"/>
    <w:rsid w:val="00DB21B8"/>
    <w:rsid w:val="00DB2357"/>
    <w:rsid w:val="00DB26AC"/>
    <w:rsid w:val="00DB5E1D"/>
    <w:rsid w:val="00DB5E1F"/>
    <w:rsid w:val="00DB61DB"/>
    <w:rsid w:val="00DC0012"/>
    <w:rsid w:val="00DC09F7"/>
    <w:rsid w:val="00DC107A"/>
    <w:rsid w:val="00DC19D8"/>
    <w:rsid w:val="00DC2613"/>
    <w:rsid w:val="00DC2DA4"/>
    <w:rsid w:val="00DC4512"/>
    <w:rsid w:val="00DC60DE"/>
    <w:rsid w:val="00DD3691"/>
    <w:rsid w:val="00DD4B55"/>
    <w:rsid w:val="00DD76C8"/>
    <w:rsid w:val="00DD7749"/>
    <w:rsid w:val="00DD7993"/>
    <w:rsid w:val="00DE1E90"/>
    <w:rsid w:val="00DE2057"/>
    <w:rsid w:val="00DE24E6"/>
    <w:rsid w:val="00DE2F3E"/>
    <w:rsid w:val="00DE303B"/>
    <w:rsid w:val="00DE344A"/>
    <w:rsid w:val="00DE3726"/>
    <w:rsid w:val="00DE3B89"/>
    <w:rsid w:val="00DE42C9"/>
    <w:rsid w:val="00DE49F8"/>
    <w:rsid w:val="00DE7760"/>
    <w:rsid w:val="00DF005F"/>
    <w:rsid w:val="00DF07AD"/>
    <w:rsid w:val="00DF1884"/>
    <w:rsid w:val="00DF3364"/>
    <w:rsid w:val="00DF487F"/>
    <w:rsid w:val="00DF4EB9"/>
    <w:rsid w:val="00DF70B7"/>
    <w:rsid w:val="00E01F5C"/>
    <w:rsid w:val="00E035A8"/>
    <w:rsid w:val="00E03908"/>
    <w:rsid w:val="00E039FD"/>
    <w:rsid w:val="00E04678"/>
    <w:rsid w:val="00E04B21"/>
    <w:rsid w:val="00E055BB"/>
    <w:rsid w:val="00E10721"/>
    <w:rsid w:val="00E108CA"/>
    <w:rsid w:val="00E11988"/>
    <w:rsid w:val="00E11DD9"/>
    <w:rsid w:val="00E12E22"/>
    <w:rsid w:val="00E130DF"/>
    <w:rsid w:val="00E154BF"/>
    <w:rsid w:val="00E15DA9"/>
    <w:rsid w:val="00E16A63"/>
    <w:rsid w:val="00E16F24"/>
    <w:rsid w:val="00E17154"/>
    <w:rsid w:val="00E17710"/>
    <w:rsid w:val="00E17CED"/>
    <w:rsid w:val="00E2058F"/>
    <w:rsid w:val="00E2095D"/>
    <w:rsid w:val="00E20DEB"/>
    <w:rsid w:val="00E2101D"/>
    <w:rsid w:val="00E212C6"/>
    <w:rsid w:val="00E24AFF"/>
    <w:rsid w:val="00E26826"/>
    <w:rsid w:val="00E26862"/>
    <w:rsid w:val="00E30414"/>
    <w:rsid w:val="00E328BE"/>
    <w:rsid w:val="00E32ADC"/>
    <w:rsid w:val="00E3320A"/>
    <w:rsid w:val="00E33612"/>
    <w:rsid w:val="00E33E99"/>
    <w:rsid w:val="00E34CF3"/>
    <w:rsid w:val="00E35858"/>
    <w:rsid w:val="00E37429"/>
    <w:rsid w:val="00E37935"/>
    <w:rsid w:val="00E37B20"/>
    <w:rsid w:val="00E40769"/>
    <w:rsid w:val="00E425F3"/>
    <w:rsid w:val="00E42845"/>
    <w:rsid w:val="00E42E8B"/>
    <w:rsid w:val="00E4312D"/>
    <w:rsid w:val="00E43C71"/>
    <w:rsid w:val="00E4400D"/>
    <w:rsid w:val="00E44A70"/>
    <w:rsid w:val="00E46942"/>
    <w:rsid w:val="00E47113"/>
    <w:rsid w:val="00E4734A"/>
    <w:rsid w:val="00E476C8"/>
    <w:rsid w:val="00E47E82"/>
    <w:rsid w:val="00E50EF3"/>
    <w:rsid w:val="00E51365"/>
    <w:rsid w:val="00E52D5E"/>
    <w:rsid w:val="00E52F92"/>
    <w:rsid w:val="00E554A0"/>
    <w:rsid w:val="00E55644"/>
    <w:rsid w:val="00E5597E"/>
    <w:rsid w:val="00E56388"/>
    <w:rsid w:val="00E57007"/>
    <w:rsid w:val="00E576E4"/>
    <w:rsid w:val="00E60638"/>
    <w:rsid w:val="00E60F12"/>
    <w:rsid w:val="00E62138"/>
    <w:rsid w:val="00E6291F"/>
    <w:rsid w:val="00E62F9D"/>
    <w:rsid w:val="00E63B10"/>
    <w:rsid w:val="00E64929"/>
    <w:rsid w:val="00E652FB"/>
    <w:rsid w:val="00E6545D"/>
    <w:rsid w:val="00E65E5E"/>
    <w:rsid w:val="00E66C20"/>
    <w:rsid w:val="00E67146"/>
    <w:rsid w:val="00E70DBF"/>
    <w:rsid w:val="00E71486"/>
    <w:rsid w:val="00E71C46"/>
    <w:rsid w:val="00E7349B"/>
    <w:rsid w:val="00E7536F"/>
    <w:rsid w:val="00E757D3"/>
    <w:rsid w:val="00E75B76"/>
    <w:rsid w:val="00E75C9F"/>
    <w:rsid w:val="00E75ED2"/>
    <w:rsid w:val="00E771A1"/>
    <w:rsid w:val="00E81E9B"/>
    <w:rsid w:val="00E82748"/>
    <w:rsid w:val="00E8280C"/>
    <w:rsid w:val="00E83E4C"/>
    <w:rsid w:val="00E85712"/>
    <w:rsid w:val="00E872E3"/>
    <w:rsid w:val="00E90ACE"/>
    <w:rsid w:val="00E91933"/>
    <w:rsid w:val="00E9294A"/>
    <w:rsid w:val="00E92A81"/>
    <w:rsid w:val="00E94485"/>
    <w:rsid w:val="00E95AB2"/>
    <w:rsid w:val="00E969B1"/>
    <w:rsid w:val="00E97B74"/>
    <w:rsid w:val="00EA0F02"/>
    <w:rsid w:val="00EA1985"/>
    <w:rsid w:val="00EA1D7C"/>
    <w:rsid w:val="00EA4EC5"/>
    <w:rsid w:val="00EA6ECF"/>
    <w:rsid w:val="00EA72C6"/>
    <w:rsid w:val="00EA7F92"/>
    <w:rsid w:val="00EB235D"/>
    <w:rsid w:val="00EB2C1E"/>
    <w:rsid w:val="00EB2D04"/>
    <w:rsid w:val="00EB356A"/>
    <w:rsid w:val="00EB39A1"/>
    <w:rsid w:val="00EB41B8"/>
    <w:rsid w:val="00EB55B9"/>
    <w:rsid w:val="00EB6552"/>
    <w:rsid w:val="00EB6906"/>
    <w:rsid w:val="00EB763B"/>
    <w:rsid w:val="00EC09F6"/>
    <w:rsid w:val="00EC1725"/>
    <w:rsid w:val="00EC18E6"/>
    <w:rsid w:val="00EC1984"/>
    <w:rsid w:val="00EC1FDB"/>
    <w:rsid w:val="00EC234C"/>
    <w:rsid w:val="00EC38E1"/>
    <w:rsid w:val="00EC3CC5"/>
    <w:rsid w:val="00EC4494"/>
    <w:rsid w:val="00EC4895"/>
    <w:rsid w:val="00EC66F3"/>
    <w:rsid w:val="00EC6B8D"/>
    <w:rsid w:val="00EC78FD"/>
    <w:rsid w:val="00ED23F3"/>
    <w:rsid w:val="00ED3529"/>
    <w:rsid w:val="00ED3575"/>
    <w:rsid w:val="00ED431F"/>
    <w:rsid w:val="00ED4D17"/>
    <w:rsid w:val="00ED6784"/>
    <w:rsid w:val="00ED6C8C"/>
    <w:rsid w:val="00EE12FB"/>
    <w:rsid w:val="00EE223A"/>
    <w:rsid w:val="00EE39C5"/>
    <w:rsid w:val="00EE47DD"/>
    <w:rsid w:val="00EE49D1"/>
    <w:rsid w:val="00EE6CD3"/>
    <w:rsid w:val="00EE6E24"/>
    <w:rsid w:val="00EE7E7C"/>
    <w:rsid w:val="00EF0AA8"/>
    <w:rsid w:val="00EF20D7"/>
    <w:rsid w:val="00EF2240"/>
    <w:rsid w:val="00EF2F58"/>
    <w:rsid w:val="00EF3419"/>
    <w:rsid w:val="00EF3AA3"/>
    <w:rsid w:val="00EF432A"/>
    <w:rsid w:val="00EF4D85"/>
    <w:rsid w:val="00EF678B"/>
    <w:rsid w:val="00EF7D1C"/>
    <w:rsid w:val="00F0098E"/>
    <w:rsid w:val="00F0119C"/>
    <w:rsid w:val="00F02BDB"/>
    <w:rsid w:val="00F0441B"/>
    <w:rsid w:val="00F04FFE"/>
    <w:rsid w:val="00F059AC"/>
    <w:rsid w:val="00F07623"/>
    <w:rsid w:val="00F10A00"/>
    <w:rsid w:val="00F10C86"/>
    <w:rsid w:val="00F119CB"/>
    <w:rsid w:val="00F12742"/>
    <w:rsid w:val="00F12D0E"/>
    <w:rsid w:val="00F1431B"/>
    <w:rsid w:val="00F16E86"/>
    <w:rsid w:val="00F17B5D"/>
    <w:rsid w:val="00F21E90"/>
    <w:rsid w:val="00F22140"/>
    <w:rsid w:val="00F226E1"/>
    <w:rsid w:val="00F2291C"/>
    <w:rsid w:val="00F22B1E"/>
    <w:rsid w:val="00F23561"/>
    <w:rsid w:val="00F2483E"/>
    <w:rsid w:val="00F26AB5"/>
    <w:rsid w:val="00F2753C"/>
    <w:rsid w:val="00F27930"/>
    <w:rsid w:val="00F3016F"/>
    <w:rsid w:val="00F3027F"/>
    <w:rsid w:val="00F30B37"/>
    <w:rsid w:val="00F3136B"/>
    <w:rsid w:val="00F314F1"/>
    <w:rsid w:val="00F31E31"/>
    <w:rsid w:val="00F324DB"/>
    <w:rsid w:val="00F327EA"/>
    <w:rsid w:val="00F33641"/>
    <w:rsid w:val="00F34826"/>
    <w:rsid w:val="00F3563A"/>
    <w:rsid w:val="00F36570"/>
    <w:rsid w:val="00F37379"/>
    <w:rsid w:val="00F424CF"/>
    <w:rsid w:val="00F42842"/>
    <w:rsid w:val="00F42BA1"/>
    <w:rsid w:val="00F42F02"/>
    <w:rsid w:val="00F4449D"/>
    <w:rsid w:val="00F44715"/>
    <w:rsid w:val="00F4563C"/>
    <w:rsid w:val="00F46AAD"/>
    <w:rsid w:val="00F46E40"/>
    <w:rsid w:val="00F4760A"/>
    <w:rsid w:val="00F502A4"/>
    <w:rsid w:val="00F51C3D"/>
    <w:rsid w:val="00F52B8E"/>
    <w:rsid w:val="00F538F5"/>
    <w:rsid w:val="00F53CFD"/>
    <w:rsid w:val="00F5414B"/>
    <w:rsid w:val="00F548C3"/>
    <w:rsid w:val="00F54AF5"/>
    <w:rsid w:val="00F557E3"/>
    <w:rsid w:val="00F575B7"/>
    <w:rsid w:val="00F576BC"/>
    <w:rsid w:val="00F578F5"/>
    <w:rsid w:val="00F57DA4"/>
    <w:rsid w:val="00F60937"/>
    <w:rsid w:val="00F61E78"/>
    <w:rsid w:val="00F62A9E"/>
    <w:rsid w:val="00F635C5"/>
    <w:rsid w:val="00F67630"/>
    <w:rsid w:val="00F72123"/>
    <w:rsid w:val="00F72254"/>
    <w:rsid w:val="00F724F5"/>
    <w:rsid w:val="00F728B0"/>
    <w:rsid w:val="00F736E3"/>
    <w:rsid w:val="00F74463"/>
    <w:rsid w:val="00F756D9"/>
    <w:rsid w:val="00F75F63"/>
    <w:rsid w:val="00F766B5"/>
    <w:rsid w:val="00F767E8"/>
    <w:rsid w:val="00F769D6"/>
    <w:rsid w:val="00F80055"/>
    <w:rsid w:val="00F8037A"/>
    <w:rsid w:val="00F8164D"/>
    <w:rsid w:val="00F8223C"/>
    <w:rsid w:val="00F82FF9"/>
    <w:rsid w:val="00F84212"/>
    <w:rsid w:val="00F84680"/>
    <w:rsid w:val="00F853F1"/>
    <w:rsid w:val="00F85874"/>
    <w:rsid w:val="00F86A3F"/>
    <w:rsid w:val="00F86B07"/>
    <w:rsid w:val="00F87FB9"/>
    <w:rsid w:val="00F90739"/>
    <w:rsid w:val="00F91297"/>
    <w:rsid w:val="00F9133B"/>
    <w:rsid w:val="00F93452"/>
    <w:rsid w:val="00F93BAA"/>
    <w:rsid w:val="00F96646"/>
    <w:rsid w:val="00F97564"/>
    <w:rsid w:val="00F97730"/>
    <w:rsid w:val="00FA0378"/>
    <w:rsid w:val="00FA17B9"/>
    <w:rsid w:val="00FA2B02"/>
    <w:rsid w:val="00FA2C0B"/>
    <w:rsid w:val="00FA2D3F"/>
    <w:rsid w:val="00FA3CF3"/>
    <w:rsid w:val="00FA4939"/>
    <w:rsid w:val="00FA4F21"/>
    <w:rsid w:val="00FA59CF"/>
    <w:rsid w:val="00FA6F24"/>
    <w:rsid w:val="00FA6FB6"/>
    <w:rsid w:val="00FA717B"/>
    <w:rsid w:val="00FA751D"/>
    <w:rsid w:val="00FB32A4"/>
    <w:rsid w:val="00FB41CF"/>
    <w:rsid w:val="00FB594D"/>
    <w:rsid w:val="00FB5BA3"/>
    <w:rsid w:val="00FB6054"/>
    <w:rsid w:val="00FB650E"/>
    <w:rsid w:val="00FB704D"/>
    <w:rsid w:val="00FC0C75"/>
    <w:rsid w:val="00FC1D16"/>
    <w:rsid w:val="00FC49BB"/>
    <w:rsid w:val="00FC5BBC"/>
    <w:rsid w:val="00FC6E4E"/>
    <w:rsid w:val="00FD00F5"/>
    <w:rsid w:val="00FD181A"/>
    <w:rsid w:val="00FD39CF"/>
    <w:rsid w:val="00FD4E23"/>
    <w:rsid w:val="00FD616B"/>
    <w:rsid w:val="00FD68C8"/>
    <w:rsid w:val="00FE178B"/>
    <w:rsid w:val="00FE1BAD"/>
    <w:rsid w:val="00FE20E7"/>
    <w:rsid w:val="00FE367F"/>
    <w:rsid w:val="00FE5FAB"/>
    <w:rsid w:val="00FE5FF8"/>
    <w:rsid w:val="00FF0F90"/>
    <w:rsid w:val="00FF0FC6"/>
    <w:rsid w:val="00FF1F89"/>
    <w:rsid w:val="00FF29DC"/>
    <w:rsid w:val="00FF3077"/>
    <w:rsid w:val="00FF4785"/>
    <w:rsid w:val="00FF4D8B"/>
    <w:rsid w:val="00FF5ED2"/>
    <w:rsid w:val="00FF5FC0"/>
    <w:rsid w:val="00FF6201"/>
    <w:rsid w:val="00FF6630"/>
    <w:rsid w:val="00FF6C44"/>
    <w:rsid w:val="00FF7C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0A1ED85A"/>
  <w15:docId w15:val="{9E01DD0A-916C-4B2E-BB6F-5403EEC3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Caption">
    <w:name w:val="caption"/>
    <w:basedOn w:val="Normal"/>
    <w:next w:val="Normal"/>
    <w:uiPriority w:val="35"/>
    <w:unhideWhenUsed/>
    <w:qFormat/>
    <w:rsid w:val="005C7C3C"/>
    <w:pPr>
      <w:spacing w:after="200"/>
    </w:pPr>
    <w:rPr>
      <w:i/>
      <w:iCs/>
      <w:color w:val="1F497D" w:themeColor="text2"/>
      <w:sz w:val="18"/>
      <w:szCs w:val="18"/>
    </w:rPr>
  </w:style>
  <w:style w:type="paragraph" w:styleId="PlainText">
    <w:name w:val="Plain Text"/>
    <w:basedOn w:val="Normal"/>
    <w:link w:val="PlainTextChar"/>
    <w:uiPriority w:val="99"/>
    <w:unhideWhenUsed/>
    <w:rsid w:val="00E8571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5712"/>
    <w:rPr>
      <w:rFonts w:ascii="Calibri" w:eastAsiaTheme="minorHAnsi" w:hAnsi="Calibri" w:cstheme="minorBidi"/>
      <w:sz w:val="22"/>
      <w:szCs w:val="21"/>
      <w:lang w:val="en-US" w:eastAsia="en-US"/>
    </w:rPr>
  </w:style>
  <w:style w:type="paragraph" w:styleId="Revision">
    <w:name w:val="Revision"/>
    <w:hidden/>
    <w:uiPriority w:val="71"/>
    <w:rsid w:val="007C54E8"/>
    <w:rPr>
      <w:rFonts w:ascii="Cambria" w:hAnsi="Cambria"/>
      <w:lang w:eastAsia="en-US"/>
    </w:rPr>
  </w:style>
  <w:style w:type="character" w:styleId="UnresolvedMention">
    <w:name w:val="Unresolved Mention"/>
    <w:basedOn w:val="DefaultParagraphFont"/>
    <w:uiPriority w:val="99"/>
    <w:semiHidden/>
    <w:unhideWhenUsed/>
    <w:rsid w:val="00B07B51"/>
    <w:rPr>
      <w:color w:val="605E5C"/>
      <w:shd w:val="clear" w:color="auto" w:fill="E1DFDD"/>
    </w:rPr>
  </w:style>
  <w:style w:type="paragraph" w:styleId="TOCHeading">
    <w:name w:val="TOC Heading"/>
    <w:basedOn w:val="Heading1"/>
    <w:next w:val="Normal"/>
    <w:uiPriority w:val="39"/>
    <w:unhideWhenUsed/>
    <w:qFormat/>
    <w:rsid w:val="00E33612"/>
    <w:pPr>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95">
      <w:bodyDiv w:val="1"/>
      <w:marLeft w:val="0"/>
      <w:marRight w:val="0"/>
      <w:marTop w:val="0"/>
      <w:marBottom w:val="0"/>
      <w:divBdr>
        <w:top w:val="none" w:sz="0" w:space="0" w:color="auto"/>
        <w:left w:val="none" w:sz="0" w:space="0" w:color="auto"/>
        <w:bottom w:val="none" w:sz="0" w:space="0" w:color="auto"/>
        <w:right w:val="none" w:sz="0" w:space="0" w:color="auto"/>
      </w:divBdr>
    </w:div>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355539570">
      <w:bodyDiv w:val="1"/>
      <w:marLeft w:val="0"/>
      <w:marRight w:val="0"/>
      <w:marTop w:val="0"/>
      <w:marBottom w:val="0"/>
      <w:divBdr>
        <w:top w:val="none" w:sz="0" w:space="0" w:color="auto"/>
        <w:left w:val="none" w:sz="0" w:space="0" w:color="auto"/>
        <w:bottom w:val="none" w:sz="0" w:space="0" w:color="auto"/>
        <w:right w:val="none" w:sz="0" w:space="0" w:color="auto"/>
      </w:divBdr>
    </w:div>
    <w:div w:id="680934571">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1073577368">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54642788">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87824385">
      <w:bodyDiv w:val="1"/>
      <w:marLeft w:val="0"/>
      <w:marRight w:val="0"/>
      <w:marTop w:val="0"/>
      <w:marBottom w:val="0"/>
      <w:divBdr>
        <w:top w:val="none" w:sz="0" w:space="0" w:color="auto"/>
        <w:left w:val="none" w:sz="0" w:space="0" w:color="auto"/>
        <w:bottom w:val="none" w:sz="0" w:space="0" w:color="auto"/>
        <w:right w:val="none" w:sz="0" w:space="0" w:color="auto"/>
      </w:divBdr>
    </w:div>
    <w:div w:id="1690646231">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1958">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198229880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2.health.vic.gov.au/alcohol-and-drugs/funding-and-reporting-aod-services/data-collection"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www2.health.vic.gov.au/alcohol-and-drugs/funding-and-reporting-aod-services/data-collec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0608\Desktop\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DF1F-E544-4C8D-A46E-4DBAFB18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41</TotalTime>
  <Pages>37</Pages>
  <Words>6128</Words>
  <Characters>42507</Characters>
  <Application>Microsoft Office Word</Application>
  <DocSecurity>0</DocSecurity>
  <Lines>354</Lines>
  <Paragraphs>97</Paragraphs>
  <ScaleCrop>false</ScaleCrop>
  <HeadingPairs>
    <vt:vector size="2" baseType="variant">
      <vt:variant>
        <vt:lpstr>Title</vt:lpstr>
      </vt:variant>
      <vt:variant>
        <vt:i4>1</vt:i4>
      </vt:variant>
    </vt:vector>
  </HeadingPairs>
  <TitlesOfParts>
    <vt:vector size="1" baseType="lpstr">
      <vt:lpstr>VADC Compilation and Submission Specification</vt:lpstr>
    </vt:vector>
  </TitlesOfParts>
  <Company>Department of Health and Human Services</Company>
  <LinksUpToDate>false</LinksUpToDate>
  <CharactersWithSpaces>48538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Compilation and Submission Specification</dc:title>
  <dc:subject>VADC Compilation and Submission Specification</dc:subject>
  <dc:creator>Mental Health Drugs Data</dc:creator>
  <cp:keywords>Compilation, Submission,  Specification</cp:keywords>
  <cp:lastModifiedBy>Crystallee Durose (DHHS)</cp:lastModifiedBy>
  <cp:revision>7</cp:revision>
  <cp:lastPrinted>2019-06-04T08:04:00Z</cp:lastPrinted>
  <dcterms:created xsi:type="dcterms:W3CDTF">2019-06-05T02:57:00Z</dcterms:created>
  <dcterms:modified xsi:type="dcterms:W3CDTF">2019-08-08T04:09:00Z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