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E5F" w:rsidRPr="004946F4" w:rsidRDefault="00AF44A1" w:rsidP="00DE6028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5305" cy="1713865"/>
            <wp:effectExtent l="0" t="0" r="0" b="0"/>
            <wp:wrapNone/>
            <wp:docPr id="33" name="Picture 33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CF41DA">
          <w:footerReference w:type="default" r:id="rId9"/>
          <w:pgSz w:w="16838" w:h="11906" w:orient="landscape" w:code="9"/>
          <w:pgMar w:top="425" w:right="851" w:bottom="1418" w:left="851" w:header="510" w:footer="510" w:gutter="0"/>
          <w:cols w:space="708"/>
          <w:docGrid w:linePitch="360"/>
        </w:sectPr>
      </w:pPr>
    </w:p>
    <w:tbl>
      <w:tblPr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A3438" w:rsidTr="00BA4845">
        <w:trPr>
          <w:trHeight w:val="1106"/>
        </w:trPr>
        <w:tc>
          <w:tcPr>
            <w:tcW w:w="13291" w:type="dxa"/>
            <w:shd w:val="clear" w:color="auto" w:fill="auto"/>
            <w:vAlign w:val="bottom"/>
          </w:tcPr>
          <w:p w:rsidR="003A3438" w:rsidRPr="00161AA0" w:rsidRDefault="00AF44A1" w:rsidP="00840DF3">
            <w:pPr>
              <w:pStyle w:val="DHHSmainheading"/>
            </w:pPr>
            <w:bookmarkStart w:id="0" w:name="_Toc410762195"/>
            <w:r>
              <w:t>Victorian Alcohol and Drug Collection (VADC) 18/19 Bulletin</w:t>
            </w:r>
          </w:p>
        </w:tc>
      </w:tr>
      <w:tr w:rsidR="003A3438" w:rsidTr="00CA6B58">
        <w:trPr>
          <w:trHeight w:hRule="exact" w:val="709"/>
        </w:trPr>
        <w:tc>
          <w:tcPr>
            <w:tcW w:w="13291" w:type="dxa"/>
            <w:shd w:val="clear" w:color="auto" w:fill="auto"/>
            <w:tcMar>
              <w:top w:w="340" w:type="dxa"/>
              <w:bottom w:w="680" w:type="dxa"/>
            </w:tcMar>
          </w:tcPr>
          <w:p w:rsidR="003A3438" w:rsidRDefault="005133F9" w:rsidP="00840DF3">
            <w:pPr>
              <w:pStyle w:val="DHHSmainsubheading"/>
            </w:pPr>
            <w:r>
              <w:rPr>
                <w:szCs w:val="28"/>
              </w:rPr>
              <w:t>Edition</w:t>
            </w:r>
            <w:r w:rsidR="00AF44A1">
              <w:rPr>
                <w:szCs w:val="28"/>
              </w:rPr>
              <w:t xml:space="preserve"> 1: November 2018</w:t>
            </w:r>
          </w:p>
        </w:tc>
      </w:tr>
    </w:tbl>
    <w:p w:rsidR="008C5F67" w:rsidRDefault="008C5F67" w:rsidP="008C5F67">
      <w:pPr>
        <w:rPr>
          <w:rFonts w:ascii="Arial" w:hAnsi="Arial" w:cs="Arial"/>
          <w:b/>
          <w:color w:val="000000" w:themeColor="text1"/>
          <w:sz w:val="22"/>
        </w:rPr>
      </w:pPr>
      <w:bookmarkStart w:id="1" w:name="_Toc531174432"/>
      <w:bookmarkEnd w:id="0"/>
      <w:r>
        <w:rPr>
          <w:rFonts w:ascii="Arial" w:hAnsi="Arial" w:cs="Arial"/>
          <w:b/>
          <w:color w:val="000000" w:themeColor="text1"/>
          <w:sz w:val="22"/>
        </w:rPr>
        <w:t xml:space="preserve">Effective from 30 November, any future changes to the VADC 2018-19 data specification will not be included in the VADC specification manual but will be published in this bulletin format. </w:t>
      </w:r>
    </w:p>
    <w:p w:rsidR="008C5F67" w:rsidRDefault="008C5F67" w:rsidP="008C5F67">
      <w:pPr>
        <w:rPr>
          <w:rFonts w:ascii="Arial" w:hAnsi="Arial" w:cs="Arial"/>
          <w:b/>
          <w:color w:val="000000" w:themeColor="text1"/>
          <w:sz w:val="22"/>
        </w:rPr>
      </w:pPr>
    </w:p>
    <w:p w:rsidR="008C5F67" w:rsidRDefault="008C5F67" w:rsidP="008C5F67">
      <w:pPr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VADC 18/19 Bulletins must be read in conjunction with the VADC 2018-19 Specification for the latest version of the specifications. </w:t>
      </w:r>
    </w:p>
    <w:p w:rsidR="00AF44A1" w:rsidRDefault="00AF44A1" w:rsidP="00AF44A1">
      <w:pPr>
        <w:pStyle w:val="Heading1"/>
        <w:spacing w:before="0"/>
      </w:pPr>
    </w:p>
    <w:p w:rsidR="00AF44A1" w:rsidRDefault="00AF44A1" w:rsidP="00AF44A1">
      <w:pPr>
        <w:pStyle w:val="Heading1"/>
        <w:spacing w:before="0"/>
      </w:pPr>
      <w:r>
        <w:t>VADC</w:t>
      </w:r>
      <w:r w:rsidR="0061635F">
        <w:t xml:space="preserve"> Data Collection</w:t>
      </w:r>
      <w:r>
        <w:t xml:space="preserve"> </w:t>
      </w:r>
      <w:r w:rsidR="0061635F">
        <w:t xml:space="preserve">implementation </w:t>
      </w:r>
      <w:r>
        <w:t>update</w:t>
      </w:r>
      <w:bookmarkEnd w:id="1"/>
    </w:p>
    <w:p w:rsidR="002033C0" w:rsidRDefault="002033C0" w:rsidP="002033C0">
      <w:pPr>
        <w:pStyle w:val="Heading2"/>
        <w:numPr>
          <w:ilvl w:val="0"/>
          <w:numId w:val="15"/>
        </w:numPr>
      </w:pPr>
      <w:bookmarkStart w:id="2" w:name="_Toc531174435"/>
      <w:r>
        <w:t>VADC Specification update</w:t>
      </w:r>
      <w:bookmarkEnd w:id="2"/>
    </w:p>
    <w:p w:rsidR="002033C0" w:rsidRPr="00906490" w:rsidRDefault="002033C0" w:rsidP="002033C0">
      <w:pPr>
        <w:pStyle w:val="DHHSbody"/>
      </w:pPr>
      <w:r>
        <w:t>This is where issues that are resolved are specified.</w:t>
      </w:r>
    </w:p>
    <w:p w:rsidR="002033C0" w:rsidRPr="002033C0" w:rsidRDefault="002033C0" w:rsidP="002033C0">
      <w:pPr>
        <w:pStyle w:val="DHHSbody"/>
      </w:pPr>
    </w:p>
    <w:p w:rsidR="00AF44A1" w:rsidRPr="00EA0C53" w:rsidRDefault="00AF44A1" w:rsidP="00AF44A1">
      <w:pPr>
        <w:pStyle w:val="Heading2"/>
        <w:numPr>
          <w:ilvl w:val="0"/>
          <w:numId w:val="15"/>
        </w:numPr>
      </w:pPr>
      <w:bookmarkStart w:id="3" w:name="_Toc531174433"/>
      <w:r>
        <w:t>Validation issues</w:t>
      </w:r>
      <w:bookmarkEnd w:id="3"/>
    </w:p>
    <w:p w:rsidR="00AF44A1" w:rsidRDefault="00AF44A1" w:rsidP="00AF44A1">
      <w:pPr>
        <w:pStyle w:val="DHHSbody"/>
      </w:pPr>
      <w:r>
        <w:t>The following list desc</w:t>
      </w:r>
      <w:r w:rsidR="00513896">
        <w:t>ribes current validation issues that have been identified and are in progress for review by the VADC Technical team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9356"/>
        <w:gridCol w:w="1559"/>
      </w:tblGrid>
      <w:tr w:rsidR="00D206C2" w:rsidTr="00FB317C">
        <w:trPr>
          <w:tblHeader/>
        </w:trPr>
        <w:tc>
          <w:tcPr>
            <w:tcW w:w="993" w:type="dxa"/>
          </w:tcPr>
          <w:p w:rsidR="00D206C2" w:rsidRDefault="00D206C2" w:rsidP="001C5D54">
            <w:pPr>
              <w:pStyle w:val="DHHStablecolhead"/>
            </w:pPr>
            <w:r>
              <w:t>ID</w:t>
            </w:r>
          </w:p>
        </w:tc>
        <w:tc>
          <w:tcPr>
            <w:tcW w:w="2551" w:type="dxa"/>
            <w:shd w:val="clear" w:color="auto" w:fill="auto"/>
          </w:tcPr>
          <w:p w:rsidR="00D206C2" w:rsidRPr="000A6666" w:rsidRDefault="00303860" w:rsidP="001C5D54">
            <w:pPr>
              <w:pStyle w:val="DHHStablecolhead"/>
            </w:pPr>
            <w:r>
              <w:t>Related validations</w:t>
            </w:r>
            <w:r w:rsidR="00D206C2">
              <w:t xml:space="preserve"> </w:t>
            </w:r>
          </w:p>
        </w:tc>
        <w:tc>
          <w:tcPr>
            <w:tcW w:w="9356" w:type="dxa"/>
          </w:tcPr>
          <w:p w:rsidR="00D206C2" w:rsidRPr="00B36948" w:rsidRDefault="00D206C2" w:rsidP="001C5D54">
            <w:pPr>
              <w:pStyle w:val="DHHStablecolhead"/>
            </w:pPr>
            <w:r>
              <w:t>Issue Description</w:t>
            </w:r>
          </w:p>
        </w:tc>
        <w:tc>
          <w:tcPr>
            <w:tcW w:w="1559" w:type="dxa"/>
          </w:tcPr>
          <w:p w:rsidR="00D206C2" w:rsidRDefault="00513896" w:rsidP="001C5D54">
            <w:pPr>
              <w:pStyle w:val="DHHStablecolhead"/>
            </w:pPr>
            <w:r>
              <w:t>Outcome</w:t>
            </w:r>
          </w:p>
        </w:tc>
      </w:tr>
      <w:tr w:rsidR="00D206C2" w:rsidTr="00FB317C">
        <w:tc>
          <w:tcPr>
            <w:tcW w:w="993" w:type="dxa"/>
          </w:tcPr>
          <w:p w:rsidR="00D206C2" w:rsidRDefault="00D206C2" w:rsidP="001C5D54">
            <w:pPr>
              <w:pStyle w:val="DHHStabletext"/>
            </w:pPr>
            <w:r>
              <w:t>VI</w:t>
            </w:r>
            <w:r w:rsidR="00AD7EDA">
              <w:t>_</w:t>
            </w:r>
            <w:r w:rsidR="00FB317C">
              <w:t>1</w:t>
            </w:r>
          </w:p>
        </w:tc>
        <w:tc>
          <w:tcPr>
            <w:tcW w:w="2551" w:type="dxa"/>
            <w:shd w:val="clear" w:color="auto" w:fill="auto"/>
          </w:tcPr>
          <w:p w:rsidR="00D206C2" w:rsidRDefault="00D206C2" w:rsidP="001C5D54">
            <w:pPr>
              <w:pStyle w:val="DHHStabletext"/>
            </w:pPr>
            <w:r>
              <w:t>AOD140</w:t>
            </w:r>
          </w:p>
        </w:tc>
        <w:tc>
          <w:tcPr>
            <w:tcW w:w="9356" w:type="dxa"/>
          </w:tcPr>
          <w:p w:rsidR="00D206C2" w:rsidRPr="00BB0E10" w:rsidRDefault="00C56492" w:rsidP="001C5D54">
            <w:pPr>
              <w:pStyle w:val="DHHStabletext"/>
            </w:pPr>
            <w:r>
              <w:t>Currently triggers an error, u</w:t>
            </w:r>
            <w:r w:rsidR="00FB317C">
              <w:t xml:space="preserve">nder review </w:t>
            </w:r>
            <w:r>
              <w:t>whether to</w:t>
            </w:r>
            <w:r w:rsidR="00FB317C">
              <w:t xml:space="preserve"> </w:t>
            </w:r>
            <w:r w:rsidR="008F5956">
              <w:t>change</w:t>
            </w:r>
            <w:r w:rsidR="00FB317C">
              <w:t xml:space="preserve"> to warning</w:t>
            </w:r>
          </w:p>
        </w:tc>
        <w:tc>
          <w:tcPr>
            <w:tcW w:w="1559" w:type="dxa"/>
          </w:tcPr>
          <w:p w:rsidR="00D206C2" w:rsidRPr="00BB0E10" w:rsidRDefault="00D206C2" w:rsidP="001C5D54">
            <w:pPr>
              <w:pStyle w:val="DHHStabletext"/>
            </w:pPr>
          </w:p>
        </w:tc>
      </w:tr>
      <w:tr w:rsidR="00D206C2" w:rsidTr="00FB317C">
        <w:tc>
          <w:tcPr>
            <w:tcW w:w="993" w:type="dxa"/>
          </w:tcPr>
          <w:p w:rsidR="00D206C2" w:rsidRDefault="00D206C2" w:rsidP="001C5D54">
            <w:pPr>
              <w:pStyle w:val="DHHStabletext"/>
            </w:pPr>
            <w:r>
              <w:t>VI</w:t>
            </w:r>
            <w:r w:rsidR="00AD7EDA">
              <w:t>_</w:t>
            </w:r>
            <w:r w:rsidR="00FB317C">
              <w:t>2</w:t>
            </w:r>
          </w:p>
        </w:tc>
        <w:tc>
          <w:tcPr>
            <w:tcW w:w="2551" w:type="dxa"/>
            <w:shd w:val="clear" w:color="auto" w:fill="auto"/>
          </w:tcPr>
          <w:p w:rsidR="00D206C2" w:rsidRDefault="00D206C2" w:rsidP="001C5D54">
            <w:pPr>
              <w:pStyle w:val="DHHStabletext"/>
            </w:pPr>
            <w:r>
              <w:t>AOD29</w:t>
            </w:r>
          </w:p>
        </w:tc>
        <w:tc>
          <w:tcPr>
            <w:tcW w:w="9356" w:type="dxa"/>
          </w:tcPr>
          <w:p w:rsidR="00D206C2" w:rsidRPr="00BB0E10" w:rsidRDefault="00C56492" w:rsidP="001C5D54">
            <w:pPr>
              <w:pStyle w:val="DHHStabletext"/>
            </w:pPr>
            <w:r>
              <w:t>Currently triggers an error, under review whether to change to warning</w:t>
            </w:r>
          </w:p>
        </w:tc>
        <w:tc>
          <w:tcPr>
            <w:tcW w:w="1559" w:type="dxa"/>
          </w:tcPr>
          <w:p w:rsidR="00D206C2" w:rsidRPr="00BB0E10" w:rsidRDefault="00D206C2" w:rsidP="001C5D54">
            <w:pPr>
              <w:pStyle w:val="DHHStabletext"/>
            </w:pPr>
          </w:p>
        </w:tc>
      </w:tr>
      <w:tr w:rsidR="00D206C2" w:rsidTr="00FB317C">
        <w:tc>
          <w:tcPr>
            <w:tcW w:w="993" w:type="dxa"/>
          </w:tcPr>
          <w:p w:rsidR="00D206C2" w:rsidRDefault="00D206C2" w:rsidP="001C5D54">
            <w:pPr>
              <w:pStyle w:val="DHHStabletext"/>
            </w:pPr>
            <w:r>
              <w:t>VI</w:t>
            </w:r>
            <w:r w:rsidR="00AD7EDA">
              <w:t>_</w:t>
            </w:r>
            <w:r w:rsidR="00FB317C">
              <w:t>3</w:t>
            </w:r>
          </w:p>
        </w:tc>
        <w:tc>
          <w:tcPr>
            <w:tcW w:w="2551" w:type="dxa"/>
            <w:shd w:val="clear" w:color="auto" w:fill="auto"/>
          </w:tcPr>
          <w:p w:rsidR="00D206C2" w:rsidRDefault="00D206C2" w:rsidP="001C5D54">
            <w:pPr>
              <w:pStyle w:val="DHHStabletext"/>
            </w:pPr>
            <w:r>
              <w:t>AOD116</w:t>
            </w:r>
          </w:p>
        </w:tc>
        <w:tc>
          <w:tcPr>
            <w:tcW w:w="9356" w:type="dxa"/>
          </w:tcPr>
          <w:p w:rsidR="00D206C2" w:rsidRPr="00BB0E10" w:rsidRDefault="00C56492" w:rsidP="001C5D54">
            <w:pPr>
              <w:pStyle w:val="DHHStabletext"/>
            </w:pPr>
            <w:r>
              <w:t>Currently triggers an error, under review whether to change to warning</w:t>
            </w:r>
          </w:p>
        </w:tc>
        <w:tc>
          <w:tcPr>
            <w:tcW w:w="1559" w:type="dxa"/>
          </w:tcPr>
          <w:p w:rsidR="00D206C2" w:rsidRPr="00BB0E10" w:rsidRDefault="00D206C2" w:rsidP="001C5D54">
            <w:pPr>
              <w:pStyle w:val="DHHStabletext"/>
            </w:pPr>
          </w:p>
        </w:tc>
      </w:tr>
      <w:tr w:rsidR="00D206C2" w:rsidTr="00FB317C">
        <w:tc>
          <w:tcPr>
            <w:tcW w:w="993" w:type="dxa"/>
          </w:tcPr>
          <w:p w:rsidR="00D206C2" w:rsidRDefault="00D206C2" w:rsidP="001C5D54">
            <w:pPr>
              <w:pStyle w:val="DHHStabletext"/>
            </w:pPr>
            <w:r>
              <w:t>VI</w:t>
            </w:r>
            <w:r w:rsidR="00AD7EDA">
              <w:t>_</w:t>
            </w:r>
            <w:r w:rsidR="00FB317C">
              <w:t>4</w:t>
            </w:r>
          </w:p>
        </w:tc>
        <w:tc>
          <w:tcPr>
            <w:tcW w:w="2551" w:type="dxa"/>
            <w:shd w:val="clear" w:color="auto" w:fill="auto"/>
          </w:tcPr>
          <w:p w:rsidR="00D206C2" w:rsidRDefault="00303860" w:rsidP="001C5D54">
            <w:pPr>
              <w:pStyle w:val="DHHStabletext"/>
            </w:pPr>
            <w:r>
              <w:t>Aod79, 80, 126 and 127</w:t>
            </w:r>
          </w:p>
        </w:tc>
        <w:tc>
          <w:tcPr>
            <w:tcW w:w="9356" w:type="dxa"/>
          </w:tcPr>
          <w:p w:rsidR="00D206C2" w:rsidRPr="00BB0E10" w:rsidRDefault="00303860" w:rsidP="001C5D54">
            <w:pPr>
              <w:pStyle w:val="DHHStabletext"/>
            </w:pPr>
            <w:r>
              <w:t>False triggers: Clients in residential services to be flagged as being the Person of Concern, so to not trigger these validations</w:t>
            </w:r>
            <w:r w:rsidR="003B2106">
              <w:t xml:space="preserve"> for residential service streams</w:t>
            </w:r>
            <w:r>
              <w:t xml:space="preserve">. </w:t>
            </w:r>
            <w:r w:rsidR="001F167A">
              <w:t>This will b</w:t>
            </w:r>
            <w:r>
              <w:t xml:space="preserve">ring in line with AOD68 changes. </w:t>
            </w:r>
          </w:p>
        </w:tc>
        <w:tc>
          <w:tcPr>
            <w:tcW w:w="1559" w:type="dxa"/>
          </w:tcPr>
          <w:p w:rsidR="00D206C2" w:rsidRPr="00BB0E10" w:rsidRDefault="00D206C2" w:rsidP="001C5D54">
            <w:pPr>
              <w:pStyle w:val="DHHStabletext"/>
            </w:pPr>
          </w:p>
        </w:tc>
      </w:tr>
      <w:tr w:rsidR="00D206C2" w:rsidTr="00FB317C">
        <w:tc>
          <w:tcPr>
            <w:tcW w:w="993" w:type="dxa"/>
          </w:tcPr>
          <w:p w:rsidR="00D206C2" w:rsidRDefault="00FB317C" w:rsidP="001C5D54">
            <w:pPr>
              <w:pStyle w:val="DHHStabletext"/>
            </w:pPr>
            <w:bookmarkStart w:id="4" w:name="_Hlk531327748"/>
            <w:r>
              <w:t>VI_5</w:t>
            </w:r>
          </w:p>
        </w:tc>
        <w:tc>
          <w:tcPr>
            <w:tcW w:w="2551" w:type="dxa"/>
            <w:shd w:val="clear" w:color="auto" w:fill="auto"/>
          </w:tcPr>
          <w:p w:rsidR="00D206C2" w:rsidRDefault="00303860" w:rsidP="001C5D54">
            <w:pPr>
              <w:pStyle w:val="DHHStabletext"/>
            </w:pPr>
            <w:bookmarkStart w:id="5" w:name="_Hlk531244937"/>
            <w:r>
              <w:t>Aod78, 79, 108, 109</w:t>
            </w:r>
            <w:bookmarkEnd w:id="5"/>
          </w:p>
        </w:tc>
        <w:tc>
          <w:tcPr>
            <w:tcW w:w="9356" w:type="dxa"/>
          </w:tcPr>
          <w:p w:rsidR="00D206C2" w:rsidRPr="00BB0E10" w:rsidRDefault="00303860" w:rsidP="001C5D54">
            <w:pPr>
              <w:pStyle w:val="DHHStabletext"/>
            </w:pPr>
            <w:r>
              <w:t xml:space="preserve">False triggers: The way “Today” is coded in validations </w:t>
            </w:r>
            <w:r w:rsidR="00307CFE">
              <w:t>is under review</w:t>
            </w:r>
            <w:r>
              <w:t>.</w:t>
            </w:r>
          </w:p>
        </w:tc>
        <w:tc>
          <w:tcPr>
            <w:tcW w:w="1559" w:type="dxa"/>
          </w:tcPr>
          <w:p w:rsidR="00D206C2" w:rsidRPr="00BB0E10" w:rsidRDefault="00D206C2" w:rsidP="001C5D54">
            <w:pPr>
              <w:pStyle w:val="DHHStabletext"/>
            </w:pPr>
          </w:p>
        </w:tc>
      </w:tr>
      <w:bookmarkEnd w:id="4"/>
      <w:tr w:rsidR="00303860" w:rsidTr="00FB317C">
        <w:tc>
          <w:tcPr>
            <w:tcW w:w="993" w:type="dxa"/>
          </w:tcPr>
          <w:p w:rsidR="00303860" w:rsidRDefault="00CE5C12" w:rsidP="001C5D54">
            <w:pPr>
              <w:pStyle w:val="DHHStabletext"/>
            </w:pPr>
            <w:r>
              <w:t>VI_6</w:t>
            </w:r>
          </w:p>
        </w:tc>
        <w:tc>
          <w:tcPr>
            <w:tcW w:w="2551" w:type="dxa"/>
            <w:shd w:val="clear" w:color="auto" w:fill="auto"/>
          </w:tcPr>
          <w:p w:rsidR="00303860" w:rsidRDefault="00CE5C12" w:rsidP="001C5D54">
            <w:pPr>
              <w:pStyle w:val="DHHStabletext"/>
            </w:pPr>
            <w:proofErr w:type="spellStart"/>
            <w:r>
              <w:t>Aod</w:t>
            </w:r>
            <w:proofErr w:type="spellEnd"/>
            <w:r>
              <w:t xml:space="preserve"> 74 and 77</w:t>
            </w:r>
          </w:p>
        </w:tc>
        <w:tc>
          <w:tcPr>
            <w:tcW w:w="9356" w:type="dxa"/>
          </w:tcPr>
          <w:p w:rsidR="00303860" w:rsidRPr="00BB0E10" w:rsidRDefault="00C56492" w:rsidP="001C5D54">
            <w:pPr>
              <w:pStyle w:val="DHHStabletext"/>
            </w:pPr>
            <w:r>
              <w:t>Under</w:t>
            </w:r>
            <w:r w:rsidR="008F5956">
              <w:t xml:space="preserve"> review for change from warning</w:t>
            </w:r>
            <w:r w:rsidR="001F167A">
              <w:t xml:space="preserve"> to error.</w:t>
            </w:r>
          </w:p>
        </w:tc>
        <w:tc>
          <w:tcPr>
            <w:tcW w:w="1559" w:type="dxa"/>
          </w:tcPr>
          <w:p w:rsidR="00303860" w:rsidRPr="00BB0E10" w:rsidRDefault="00303860" w:rsidP="001C5D54">
            <w:pPr>
              <w:pStyle w:val="DHHStabletext"/>
            </w:pPr>
          </w:p>
        </w:tc>
      </w:tr>
      <w:tr w:rsidR="002033C0" w:rsidTr="00FB317C">
        <w:tc>
          <w:tcPr>
            <w:tcW w:w="993" w:type="dxa"/>
          </w:tcPr>
          <w:p w:rsidR="002033C0" w:rsidRDefault="002033C0" w:rsidP="002033C0">
            <w:pPr>
              <w:pStyle w:val="DHHStabletext"/>
            </w:pPr>
            <w:r>
              <w:lastRenderedPageBreak/>
              <w:t>VI_7</w:t>
            </w:r>
          </w:p>
        </w:tc>
        <w:tc>
          <w:tcPr>
            <w:tcW w:w="2551" w:type="dxa"/>
            <w:shd w:val="clear" w:color="auto" w:fill="auto"/>
          </w:tcPr>
          <w:p w:rsidR="002033C0" w:rsidRDefault="002033C0" w:rsidP="002033C0">
            <w:pPr>
              <w:pStyle w:val="DHHStabletext"/>
            </w:pPr>
            <w:r>
              <w:t>AOD31</w:t>
            </w:r>
          </w:p>
        </w:tc>
        <w:tc>
          <w:tcPr>
            <w:tcW w:w="9356" w:type="dxa"/>
          </w:tcPr>
          <w:p w:rsidR="002033C0" w:rsidRDefault="002033C0" w:rsidP="002033C0">
            <w:pPr>
              <w:pStyle w:val="DHHStabletext"/>
            </w:pPr>
            <w:r>
              <w:t>Currently triggers an error, under review whether to change to warning</w:t>
            </w:r>
          </w:p>
        </w:tc>
        <w:tc>
          <w:tcPr>
            <w:tcW w:w="1559" w:type="dxa"/>
          </w:tcPr>
          <w:p w:rsidR="002033C0" w:rsidRPr="00BB0E10" w:rsidRDefault="002033C0" w:rsidP="002033C0">
            <w:pPr>
              <w:pStyle w:val="DHHStabletext"/>
            </w:pPr>
          </w:p>
        </w:tc>
      </w:tr>
      <w:tr w:rsidR="002033C0" w:rsidTr="00FB317C">
        <w:tc>
          <w:tcPr>
            <w:tcW w:w="993" w:type="dxa"/>
          </w:tcPr>
          <w:p w:rsidR="002033C0" w:rsidRDefault="002033C0" w:rsidP="002033C0">
            <w:pPr>
              <w:pStyle w:val="DHHStabletext"/>
            </w:pPr>
            <w:r>
              <w:t>VI_8</w:t>
            </w:r>
          </w:p>
        </w:tc>
        <w:tc>
          <w:tcPr>
            <w:tcW w:w="2551" w:type="dxa"/>
            <w:shd w:val="clear" w:color="auto" w:fill="auto"/>
          </w:tcPr>
          <w:p w:rsidR="002033C0" w:rsidRDefault="002033C0" w:rsidP="002033C0">
            <w:pPr>
              <w:pStyle w:val="DHHStabletext"/>
            </w:pPr>
            <w:r>
              <w:t>AOD55</w:t>
            </w:r>
          </w:p>
        </w:tc>
        <w:tc>
          <w:tcPr>
            <w:tcW w:w="9356" w:type="dxa"/>
          </w:tcPr>
          <w:p w:rsidR="002033C0" w:rsidRDefault="002033C0" w:rsidP="002033C0">
            <w:pPr>
              <w:pStyle w:val="DHHStabletext"/>
            </w:pPr>
            <w:r>
              <w:t>Currently triggers an error, under review whether to change to warning</w:t>
            </w:r>
          </w:p>
        </w:tc>
        <w:tc>
          <w:tcPr>
            <w:tcW w:w="1559" w:type="dxa"/>
          </w:tcPr>
          <w:p w:rsidR="002033C0" w:rsidRPr="00BB0E10" w:rsidRDefault="002033C0" w:rsidP="002033C0">
            <w:pPr>
              <w:pStyle w:val="DHHStabletext"/>
            </w:pPr>
          </w:p>
        </w:tc>
      </w:tr>
    </w:tbl>
    <w:p w:rsidR="00AF44A1" w:rsidRDefault="00AF44A1" w:rsidP="00AF44A1">
      <w:pPr>
        <w:rPr>
          <w:rFonts w:ascii="Arial" w:hAnsi="Arial" w:cs="Arial"/>
          <w:color w:val="000000"/>
          <w:lang w:eastAsia="en-AU"/>
        </w:rPr>
      </w:pPr>
    </w:p>
    <w:p w:rsidR="00AF44A1" w:rsidRDefault="00AF44A1" w:rsidP="00AF44A1">
      <w:pPr>
        <w:pStyle w:val="Heading2"/>
        <w:numPr>
          <w:ilvl w:val="0"/>
          <w:numId w:val="15"/>
        </w:numPr>
      </w:pPr>
      <w:bookmarkStart w:id="6" w:name="_Toc531174434"/>
      <w:r>
        <w:t>Data issues</w:t>
      </w:r>
      <w:bookmarkEnd w:id="6"/>
    </w:p>
    <w:p w:rsidR="00AF44A1" w:rsidRDefault="00AF44A1" w:rsidP="00AF44A1">
      <w:pPr>
        <w:pStyle w:val="DHHSbody"/>
      </w:pPr>
      <w:r>
        <w:t>The following current data issues: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5804"/>
        <w:gridCol w:w="1567"/>
      </w:tblGrid>
      <w:tr w:rsidR="00AD7EDA" w:rsidTr="00FB317C">
        <w:trPr>
          <w:tblHeader/>
        </w:trPr>
        <w:tc>
          <w:tcPr>
            <w:tcW w:w="993" w:type="dxa"/>
          </w:tcPr>
          <w:p w:rsidR="00AD7EDA" w:rsidRDefault="00AD7EDA" w:rsidP="00E96AA0">
            <w:pPr>
              <w:pStyle w:val="DHHStablecolhead"/>
            </w:pPr>
            <w:r>
              <w:t>ID</w:t>
            </w:r>
          </w:p>
        </w:tc>
        <w:tc>
          <w:tcPr>
            <w:tcW w:w="6095" w:type="dxa"/>
            <w:shd w:val="clear" w:color="auto" w:fill="auto"/>
          </w:tcPr>
          <w:p w:rsidR="00AD7EDA" w:rsidRPr="000A6666" w:rsidRDefault="00AD7EDA" w:rsidP="00E96AA0">
            <w:pPr>
              <w:pStyle w:val="DHHStablecolhead"/>
            </w:pPr>
            <w:r>
              <w:t xml:space="preserve">Issue </w:t>
            </w:r>
          </w:p>
        </w:tc>
        <w:tc>
          <w:tcPr>
            <w:tcW w:w="5804" w:type="dxa"/>
          </w:tcPr>
          <w:p w:rsidR="00AD7EDA" w:rsidRPr="00B36948" w:rsidRDefault="00FB317C" w:rsidP="00E96AA0">
            <w:pPr>
              <w:pStyle w:val="DHHStablecolhead"/>
            </w:pPr>
            <w:r>
              <w:t>Proposed resolution</w:t>
            </w:r>
          </w:p>
        </w:tc>
        <w:tc>
          <w:tcPr>
            <w:tcW w:w="1567" w:type="dxa"/>
          </w:tcPr>
          <w:p w:rsidR="00AD7EDA" w:rsidRDefault="000871B9" w:rsidP="00E96AA0">
            <w:pPr>
              <w:pStyle w:val="DHHStablecolhead"/>
            </w:pPr>
            <w:r>
              <w:t>Outcome</w:t>
            </w:r>
          </w:p>
        </w:tc>
      </w:tr>
      <w:tr w:rsidR="00AD7EDA" w:rsidTr="00FB317C">
        <w:tc>
          <w:tcPr>
            <w:tcW w:w="993" w:type="dxa"/>
          </w:tcPr>
          <w:p w:rsidR="00AD7EDA" w:rsidRDefault="00AD7EDA" w:rsidP="001C5D54">
            <w:pPr>
              <w:pStyle w:val="DHHStabletext"/>
            </w:pPr>
            <w:r>
              <w:t>DE_1</w:t>
            </w:r>
          </w:p>
        </w:tc>
        <w:tc>
          <w:tcPr>
            <w:tcW w:w="6095" w:type="dxa"/>
            <w:shd w:val="clear" w:color="auto" w:fill="auto"/>
          </w:tcPr>
          <w:p w:rsidR="00AD7EDA" w:rsidRDefault="00FB317C" w:rsidP="001C5D54">
            <w:pPr>
              <w:pStyle w:val="DHHStabletext"/>
            </w:pPr>
            <w:r>
              <w:t xml:space="preserve"> “Unknown Maltreatment perpetrator relationship” data received where no known perpetrator</w:t>
            </w:r>
          </w:p>
        </w:tc>
        <w:tc>
          <w:tcPr>
            <w:tcW w:w="5804" w:type="dxa"/>
          </w:tcPr>
          <w:p w:rsidR="00AD7EDA" w:rsidRPr="00F53DD5" w:rsidRDefault="00FB317C" w:rsidP="001C5D54">
            <w:pPr>
              <w:pStyle w:val="DHHStabletext"/>
            </w:pPr>
            <w:r>
              <w:t xml:space="preserve">Where no/null/unknown </w:t>
            </w:r>
            <w:r w:rsidR="005C33FD">
              <w:t>maltreatment</w:t>
            </w:r>
            <w:r>
              <w:t>, null record should be submitted in “</w:t>
            </w:r>
            <w:r w:rsidRPr="002342B7">
              <w:rPr>
                <w:lang w:eastAsia="en-AU"/>
              </w:rPr>
              <w:t>Client—</w:t>
            </w:r>
            <w:r>
              <w:rPr>
                <w:lang w:eastAsia="en-AU"/>
              </w:rPr>
              <w:t>maltreatment perpetrator” element.</w:t>
            </w:r>
          </w:p>
        </w:tc>
        <w:tc>
          <w:tcPr>
            <w:tcW w:w="1567" w:type="dxa"/>
          </w:tcPr>
          <w:p w:rsidR="00AD7EDA" w:rsidRPr="00F53DD5" w:rsidRDefault="00AD7EDA" w:rsidP="001C5D54">
            <w:pPr>
              <w:pStyle w:val="DHHStabletext"/>
            </w:pPr>
          </w:p>
        </w:tc>
      </w:tr>
      <w:tr w:rsidR="00AD7EDA" w:rsidTr="00FB317C">
        <w:tc>
          <w:tcPr>
            <w:tcW w:w="993" w:type="dxa"/>
          </w:tcPr>
          <w:p w:rsidR="00AD7EDA" w:rsidRDefault="00AD7EDA" w:rsidP="001C5D54">
            <w:pPr>
              <w:pStyle w:val="DHHStabletext"/>
            </w:pPr>
            <w:r>
              <w:t>DE_2</w:t>
            </w:r>
          </w:p>
        </w:tc>
        <w:tc>
          <w:tcPr>
            <w:tcW w:w="6095" w:type="dxa"/>
            <w:shd w:val="clear" w:color="auto" w:fill="auto"/>
          </w:tcPr>
          <w:p w:rsidR="00AD7EDA" w:rsidRDefault="00AD7EDA" w:rsidP="001C5D54">
            <w:pPr>
              <w:pStyle w:val="DHHStabletext"/>
            </w:pPr>
          </w:p>
        </w:tc>
        <w:tc>
          <w:tcPr>
            <w:tcW w:w="5804" w:type="dxa"/>
          </w:tcPr>
          <w:p w:rsidR="00AD7EDA" w:rsidRPr="00401692" w:rsidRDefault="00AD7EDA" w:rsidP="001C5D54">
            <w:pPr>
              <w:pStyle w:val="DHHStabletext"/>
            </w:pPr>
          </w:p>
        </w:tc>
        <w:tc>
          <w:tcPr>
            <w:tcW w:w="1567" w:type="dxa"/>
          </w:tcPr>
          <w:p w:rsidR="00AD7EDA" w:rsidRPr="00401692" w:rsidRDefault="00AD7EDA" w:rsidP="001C5D54">
            <w:pPr>
              <w:pStyle w:val="DHHStabletext"/>
            </w:pPr>
          </w:p>
        </w:tc>
      </w:tr>
      <w:tr w:rsidR="00AD7EDA" w:rsidTr="00FB317C">
        <w:tc>
          <w:tcPr>
            <w:tcW w:w="993" w:type="dxa"/>
          </w:tcPr>
          <w:p w:rsidR="00AD7EDA" w:rsidRDefault="00AD7EDA" w:rsidP="001C5D54">
            <w:pPr>
              <w:pStyle w:val="DHHStabletext"/>
            </w:pPr>
            <w:r>
              <w:t>DE_3</w:t>
            </w:r>
          </w:p>
        </w:tc>
        <w:tc>
          <w:tcPr>
            <w:tcW w:w="6095" w:type="dxa"/>
            <w:shd w:val="clear" w:color="auto" w:fill="auto"/>
          </w:tcPr>
          <w:p w:rsidR="00AD7EDA" w:rsidRDefault="00AD7EDA" w:rsidP="001C5D54">
            <w:pPr>
              <w:pStyle w:val="DHHStabletext"/>
            </w:pPr>
          </w:p>
        </w:tc>
        <w:tc>
          <w:tcPr>
            <w:tcW w:w="5804" w:type="dxa"/>
          </w:tcPr>
          <w:p w:rsidR="00AD7EDA" w:rsidRPr="00BB0E10" w:rsidRDefault="00AD7EDA" w:rsidP="001C5D54">
            <w:pPr>
              <w:pStyle w:val="DHHStabletext"/>
            </w:pPr>
          </w:p>
        </w:tc>
        <w:tc>
          <w:tcPr>
            <w:tcW w:w="1567" w:type="dxa"/>
          </w:tcPr>
          <w:p w:rsidR="00AD7EDA" w:rsidRPr="00BB0E10" w:rsidRDefault="00AD7EDA" w:rsidP="001C5D54">
            <w:pPr>
              <w:pStyle w:val="DHHStabletext"/>
            </w:pPr>
          </w:p>
        </w:tc>
      </w:tr>
      <w:tr w:rsidR="00AD7EDA" w:rsidTr="00FB317C">
        <w:tc>
          <w:tcPr>
            <w:tcW w:w="993" w:type="dxa"/>
          </w:tcPr>
          <w:p w:rsidR="00AD7EDA" w:rsidRDefault="00AD7EDA" w:rsidP="001C5D54">
            <w:pPr>
              <w:pStyle w:val="DHHStabletext"/>
            </w:pPr>
            <w:r>
              <w:t>DE_4</w:t>
            </w:r>
          </w:p>
        </w:tc>
        <w:tc>
          <w:tcPr>
            <w:tcW w:w="6095" w:type="dxa"/>
            <w:shd w:val="clear" w:color="auto" w:fill="auto"/>
          </w:tcPr>
          <w:p w:rsidR="00AD7EDA" w:rsidRDefault="00AD7EDA" w:rsidP="001C5D54">
            <w:pPr>
              <w:pStyle w:val="DHHStabletext"/>
            </w:pPr>
          </w:p>
        </w:tc>
        <w:tc>
          <w:tcPr>
            <w:tcW w:w="5804" w:type="dxa"/>
          </w:tcPr>
          <w:p w:rsidR="00AD7EDA" w:rsidRPr="00BB0E10" w:rsidRDefault="00AD7EDA" w:rsidP="001C5D54">
            <w:pPr>
              <w:pStyle w:val="DHHStabletext"/>
            </w:pPr>
          </w:p>
        </w:tc>
        <w:tc>
          <w:tcPr>
            <w:tcW w:w="1567" w:type="dxa"/>
          </w:tcPr>
          <w:p w:rsidR="00AD7EDA" w:rsidRPr="00BB0E10" w:rsidRDefault="00AD7EDA" w:rsidP="001C5D54">
            <w:pPr>
              <w:pStyle w:val="DHHStabletext"/>
            </w:pPr>
          </w:p>
        </w:tc>
      </w:tr>
    </w:tbl>
    <w:p w:rsidR="00AF44A1" w:rsidRPr="001B3593" w:rsidRDefault="00AF44A1" w:rsidP="00AF44A1">
      <w:pPr>
        <w:pStyle w:val="DHHSbody"/>
      </w:pP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4738"/>
      </w:tblGrid>
      <w:tr w:rsidR="00692692" w:rsidRPr="002802E3" w:rsidTr="00D339AF">
        <w:trPr>
          <w:cantSplit/>
        </w:trPr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FBC" w:rsidRPr="00254F58" w:rsidRDefault="006D2FBC" w:rsidP="006D2FBC">
            <w:pPr>
              <w:pStyle w:val="DHHSaccessibilitypara"/>
            </w:pPr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</w:t>
            </w:r>
            <w:hyperlink r:id="rId10" w:history="1">
              <w:r w:rsidRPr="0087696B">
                <w:rPr>
                  <w:rStyle w:val="Hyperlink"/>
                </w:rPr>
                <w:t>email VADC Data</w:t>
              </w:r>
            </w:hyperlink>
            <w:r w:rsidRPr="00254F58">
              <w:t xml:space="preserve"> </w:t>
            </w:r>
            <w:r w:rsidRPr="0087696B">
              <w:t>&lt;vadc_data@dhhs.vic.gov.au&gt;</w:t>
            </w:r>
          </w:p>
          <w:p w:rsidR="00692692" w:rsidRPr="00254F58" w:rsidRDefault="00692692" w:rsidP="00D339AF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:rsidR="00692692" w:rsidRPr="00254F58" w:rsidRDefault="00692692" w:rsidP="00D339AF">
            <w:pPr>
              <w:pStyle w:val="DHHSbody"/>
            </w:pPr>
            <w:r w:rsidRPr="00254F58">
              <w:t xml:space="preserve">© State of </w:t>
            </w:r>
            <w:r>
              <w:t>Victoria, Department of Health and</w:t>
            </w:r>
            <w:r w:rsidRPr="00254F58">
              <w:t xml:space="preserve"> Human Services</w:t>
            </w:r>
            <w:r w:rsidR="006D2FBC">
              <w:t xml:space="preserve"> November 2018</w:t>
            </w:r>
            <w:r>
              <w:t>.</w:t>
            </w:r>
          </w:p>
          <w:p w:rsidR="00692692" w:rsidRPr="002802E3" w:rsidRDefault="00692692" w:rsidP="00D339AF">
            <w:pPr>
              <w:pStyle w:val="DHHSbody"/>
            </w:pPr>
            <w:r w:rsidRPr="006A6159">
              <w:t>Available f</w:t>
            </w:r>
            <w:r>
              <w:t xml:space="preserve">rom the </w:t>
            </w:r>
          </w:p>
        </w:tc>
      </w:tr>
    </w:tbl>
    <w:p w:rsidR="00B2752E" w:rsidRPr="00906490" w:rsidRDefault="00B2752E" w:rsidP="00FF6D9D">
      <w:pPr>
        <w:pStyle w:val="DHHSbody"/>
      </w:pPr>
      <w:bookmarkStart w:id="7" w:name="_GoBack"/>
      <w:bookmarkEnd w:id="7"/>
    </w:p>
    <w:sectPr w:rsidR="00B2752E" w:rsidRPr="00906490" w:rsidSect="00E45931">
      <w:headerReference w:type="default" r:id="rId11"/>
      <w:footerReference w:type="default" r:id="rId12"/>
      <w:type w:val="continuous"/>
      <w:pgSz w:w="16838" w:h="11906" w:orient="landscape" w:code="9"/>
      <w:pgMar w:top="1134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4A1" w:rsidRDefault="00AF44A1">
      <w:r>
        <w:separator/>
      </w:r>
    </w:p>
  </w:endnote>
  <w:endnote w:type="continuationSeparator" w:id="0">
    <w:p w:rsidR="00AF44A1" w:rsidRDefault="00AF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AF44A1" w:rsidP="007034E7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6769100</wp:posOffset>
          </wp:positionV>
          <wp:extent cx="10691495" cy="791210"/>
          <wp:effectExtent l="0" t="0" r="0" b="0"/>
          <wp:wrapNone/>
          <wp:docPr id="13" name="Picture 13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5C33FD" w:rsidP="007034E7">
    <w:pPr>
      <w:pStyle w:val="DHHSfooter"/>
    </w:pPr>
    <w:r>
      <w:t>VADC Bulletin 1 2018/19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AD7EDA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4A1" w:rsidRDefault="00AF44A1" w:rsidP="002862F1">
      <w:pPr>
        <w:spacing w:before="120"/>
      </w:pPr>
      <w:r>
        <w:separator/>
      </w:r>
    </w:p>
  </w:footnote>
  <w:footnote w:type="continuationSeparator" w:id="0">
    <w:p w:rsidR="00AF44A1" w:rsidRDefault="00AF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8D2F4B" w:rsidRDefault="009D70A4" w:rsidP="008D2F4B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8A87821"/>
    <w:multiLevelType w:val="hybridMultilevel"/>
    <w:tmpl w:val="D2B044FC"/>
    <w:lvl w:ilvl="0" w:tplc="758621E6">
      <w:start w:val="1"/>
      <w:numFmt w:val="decimal"/>
      <w:lvlText w:val="1.%1"/>
      <w:lvlJc w:val="righ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753" w:hanging="360"/>
      </w:pPr>
    </w:lvl>
    <w:lvl w:ilvl="2" w:tplc="0C09001B" w:tentative="1">
      <w:start w:val="1"/>
      <w:numFmt w:val="lowerRoman"/>
      <w:lvlText w:val="%3."/>
      <w:lvlJc w:val="right"/>
      <w:pPr>
        <w:ind w:left="1473" w:hanging="180"/>
      </w:pPr>
    </w:lvl>
    <w:lvl w:ilvl="3" w:tplc="0C09000F" w:tentative="1">
      <w:start w:val="1"/>
      <w:numFmt w:val="decimal"/>
      <w:lvlText w:val="%4."/>
      <w:lvlJc w:val="left"/>
      <w:pPr>
        <w:ind w:left="2193" w:hanging="360"/>
      </w:pPr>
    </w:lvl>
    <w:lvl w:ilvl="4" w:tplc="0C090019" w:tentative="1">
      <w:start w:val="1"/>
      <w:numFmt w:val="lowerLetter"/>
      <w:lvlText w:val="%5."/>
      <w:lvlJc w:val="left"/>
      <w:pPr>
        <w:ind w:left="2913" w:hanging="360"/>
      </w:pPr>
    </w:lvl>
    <w:lvl w:ilvl="5" w:tplc="0C09001B" w:tentative="1">
      <w:start w:val="1"/>
      <w:numFmt w:val="lowerRoman"/>
      <w:lvlText w:val="%6."/>
      <w:lvlJc w:val="right"/>
      <w:pPr>
        <w:ind w:left="3633" w:hanging="180"/>
      </w:pPr>
    </w:lvl>
    <w:lvl w:ilvl="6" w:tplc="0C09000F" w:tentative="1">
      <w:start w:val="1"/>
      <w:numFmt w:val="decimal"/>
      <w:lvlText w:val="%7."/>
      <w:lvlJc w:val="left"/>
      <w:pPr>
        <w:ind w:left="4353" w:hanging="360"/>
      </w:pPr>
    </w:lvl>
    <w:lvl w:ilvl="7" w:tplc="0C090019" w:tentative="1">
      <w:start w:val="1"/>
      <w:numFmt w:val="lowerLetter"/>
      <w:lvlText w:val="%8."/>
      <w:lvlJc w:val="left"/>
      <w:pPr>
        <w:ind w:left="5073" w:hanging="360"/>
      </w:pPr>
    </w:lvl>
    <w:lvl w:ilvl="8" w:tplc="0C0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4" w15:restartNumberingAfterBreak="0">
    <w:nsid w:val="2B370F66"/>
    <w:multiLevelType w:val="multilevel"/>
    <w:tmpl w:val="4B4E7622"/>
    <w:numStyleLink w:val="ZZNumbers"/>
  </w:abstractNum>
  <w:abstractNum w:abstractNumId="5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4A1"/>
    <w:rsid w:val="000072B6"/>
    <w:rsid w:val="0001021B"/>
    <w:rsid w:val="00011D89"/>
    <w:rsid w:val="00024D89"/>
    <w:rsid w:val="00033D81"/>
    <w:rsid w:val="00041BF0"/>
    <w:rsid w:val="0004326C"/>
    <w:rsid w:val="0004536B"/>
    <w:rsid w:val="00046B68"/>
    <w:rsid w:val="000527DD"/>
    <w:rsid w:val="0005459F"/>
    <w:rsid w:val="000578B2"/>
    <w:rsid w:val="00060959"/>
    <w:rsid w:val="00064864"/>
    <w:rsid w:val="000663CD"/>
    <w:rsid w:val="000669AD"/>
    <w:rsid w:val="00074219"/>
    <w:rsid w:val="00074ED5"/>
    <w:rsid w:val="0008494B"/>
    <w:rsid w:val="000871B9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05E4"/>
    <w:rsid w:val="0010392D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45B1"/>
    <w:rsid w:val="001666C9"/>
    <w:rsid w:val="00172473"/>
    <w:rsid w:val="001771DD"/>
    <w:rsid w:val="00177995"/>
    <w:rsid w:val="00177A8C"/>
    <w:rsid w:val="00186B33"/>
    <w:rsid w:val="00187F13"/>
    <w:rsid w:val="00192F9D"/>
    <w:rsid w:val="00196EB8"/>
    <w:rsid w:val="001979FF"/>
    <w:rsid w:val="00197B17"/>
    <w:rsid w:val="001A3ACE"/>
    <w:rsid w:val="001C2A72"/>
    <w:rsid w:val="001D0B75"/>
    <w:rsid w:val="001D3C09"/>
    <w:rsid w:val="001D44E8"/>
    <w:rsid w:val="001D60EC"/>
    <w:rsid w:val="001E44DF"/>
    <w:rsid w:val="001E68A5"/>
    <w:rsid w:val="001E73EF"/>
    <w:rsid w:val="001F167A"/>
    <w:rsid w:val="001F3826"/>
    <w:rsid w:val="001F6E46"/>
    <w:rsid w:val="001F7C91"/>
    <w:rsid w:val="002033C0"/>
    <w:rsid w:val="00206463"/>
    <w:rsid w:val="00206F2F"/>
    <w:rsid w:val="0021053D"/>
    <w:rsid w:val="00210A92"/>
    <w:rsid w:val="002131E2"/>
    <w:rsid w:val="00216C03"/>
    <w:rsid w:val="00220C04"/>
    <w:rsid w:val="0022701F"/>
    <w:rsid w:val="002333F5"/>
    <w:rsid w:val="002432E1"/>
    <w:rsid w:val="00244DBA"/>
    <w:rsid w:val="00246C5E"/>
    <w:rsid w:val="00251343"/>
    <w:rsid w:val="00254F58"/>
    <w:rsid w:val="00257984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A483C"/>
    <w:rsid w:val="002B1729"/>
    <w:rsid w:val="002B4DD4"/>
    <w:rsid w:val="002B5277"/>
    <w:rsid w:val="002B77C1"/>
    <w:rsid w:val="002C2728"/>
    <w:rsid w:val="002D5006"/>
    <w:rsid w:val="002E01D0"/>
    <w:rsid w:val="002E161D"/>
    <w:rsid w:val="002E6C95"/>
    <w:rsid w:val="002E7C36"/>
    <w:rsid w:val="002F5F31"/>
    <w:rsid w:val="002F7F61"/>
    <w:rsid w:val="00302216"/>
    <w:rsid w:val="00303860"/>
    <w:rsid w:val="00303E53"/>
    <w:rsid w:val="003041C3"/>
    <w:rsid w:val="00305D25"/>
    <w:rsid w:val="00306E5F"/>
    <w:rsid w:val="00307CFE"/>
    <w:rsid w:val="00307E14"/>
    <w:rsid w:val="00310351"/>
    <w:rsid w:val="00314054"/>
    <w:rsid w:val="00316F27"/>
    <w:rsid w:val="00327870"/>
    <w:rsid w:val="0033259D"/>
    <w:rsid w:val="003406C6"/>
    <w:rsid w:val="003418CC"/>
    <w:rsid w:val="00344EBE"/>
    <w:rsid w:val="003459BD"/>
    <w:rsid w:val="00350D38"/>
    <w:rsid w:val="0036022F"/>
    <w:rsid w:val="003613F9"/>
    <w:rsid w:val="0037290E"/>
    <w:rsid w:val="003744CF"/>
    <w:rsid w:val="00374717"/>
    <w:rsid w:val="0037676C"/>
    <w:rsid w:val="003829E5"/>
    <w:rsid w:val="003956CC"/>
    <w:rsid w:val="00395C9A"/>
    <w:rsid w:val="003A3438"/>
    <w:rsid w:val="003A6B67"/>
    <w:rsid w:val="003B15E6"/>
    <w:rsid w:val="003B2106"/>
    <w:rsid w:val="003C2045"/>
    <w:rsid w:val="003C2440"/>
    <w:rsid w:val="003C43A1"/>
    <w:rsid w:val="003C4FC0"/>
    <w:rsid w:val="003C55F4"/>
    <w:rsid w:val="003C7A3F"/>
    <w:rsid w:val="003D3E8F"/>
    <w:rsid w:val="003D6475"/>
    <w:rsid w:val="003E2E5F"/>
    <w:rsid w:val="003F0445"/>
    <w:rsid w:val="003F0CF0"/>
    <w:rsid w:val="003F3289"/>
    <w:rsid w:val="00401FCF"/>
    <w:rsid w:val="00406285"/>
    <w:rsid w:val="004148F9"/>
    <w:rsid w:val="0042084E"/>
    <w:rsid w:val="0042175D"/>
    <w:rsid w:val="00421EEF"/>
    <w:rsid w:val="00424D65"/>
    <w:rsid w:val="004367B3"/>
    <w:rsid w:val="00442C6C"/>
    <w:rsid w:val="00443CBE"/>
    <w:rsid w:val="00443E8A"/>
    <w:rsid w:val="004441BC"/>
    <w:rsid w:val="0045230A"/>
    <w:rsid w:val="00457337"/>
    <w:rsid w:val="0047372D"/>
    <w:rsid w:val="004743DD"/>
    <w:rsid w:val="00474CEA"/>
    <w:rsid w:val="00483968"/>
    <w:rsid w:val="0048442F"/>
    <w:rsid w:val="00484F86"/>
    <w:rsid w:val="00490746"/>
    <w:rsid w:val="00490852"/>
    <w:rsid w:val="00492D85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E7DBA"/>
    <w:rsid w:val="004F00DD"/>
    <w:rsid w:val="004F2133"/>
    <w:rsid w:val="004F55F1"/>
    <w:rsid w:val="004F6936"/>
    <w:rsid w:val="005027C0"/>
    <w:rsid w:val="00503DC6"/>
    <w:rsid w:val="00504932"/>
    <w:rsid w:val="00506F5D"/>
    <w:rsid w:val="005126D0"/>
    <w:rsid w:val="005133F9"/>
    <w:rsid w:val="00513896"/>
    <w:rsid w:val="0051568D"/>
    <w:rsid w:val="0052216A"/>
    <w:rsid w:val="00526C15"/>
    <w:rsid w:val="005273B4"/>
    <w:rsid w:val="00536499"/>
    <w:rsid w:val="00541ADB"/>
    <w:rsid w:val="00543903"/>
    <w:rsid w:val="00547A95"/>
    <w:rsid w:val="00557E03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33FD"/>
    <w:rsid w:val="005C49DA"/>
    <w:rsid w:val="005C50F3"/>
    <w:rsid w:val="005C5D91"/>
    <w:rsid w:val="005C77D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05F1B"/>
    <w:rsid w:val="00610D7C"/>
    <w:rsid w:val="00613414"/>
    <w:rsid w:val="0061635F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2692"/>
    <w:rsid w:val="00693D14"/>
    <w:rsid w:val="006A18C2"/>
    <w:rsid w:val="006B077C"/>
    <w:rsid w:val="006D2A3F"/>
    <w:rsid w:val="006D2FBC"/>
    <w:rsid w:val="006E138B"/>
    <w:rsid w:val="006F1FDC"/>
    <w:rsid w:val="007013EF"/>
    <w:rsid w:val="007034E7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2B28"/>
    <w:rsid w:val="00754E36"/>
    <w:rsid w:val="00763139"/>
    <w:rsid w:val="00770F37"/>
    <w:rsid w:val="00772D5E"/>
    <w:rsid w:val="00776928"/>
    <w:rsid w:val="00786F16"/>
    <w:rsid w:val="00796E20"/>
    <w:rsid w:val="00797C32"/>
    <w:rsid w:val="007B0914"/>
    <w:rsid w:val="007B1374"/>
    <w:rsid w:val="007B589F"/>
    <w:rsid w:val="007B6186"/>
    <w:rsid w:val="007C14D9"/>
    <w:rsid w:val="007C7301"/>
    <w:rsid w:val="007C7859"/>
    <w:rsid w:val="007D2BDE"/>
    <w:rsid w:val="007D2FB6"/>
    <w:rsid w:val="007E0DE2"/>
    <w:rsid w:val="007F31B6"/>
    <w:rsid w:val="007F546C"/>
    <w:rsid w:val="007F665E"/>
    <w:rsid w:val="00800412"/>
    <w:rsid w:val="0080587B"/>
    <w:rsid w:val="00806468"/>
    <w:rsid w:val="008155F0"/>
    <w:rsid w:val="00816735"/>
    <w:rsid w:val="00820141"/>
    <w:rsid w:val="008204A8"/>
    <w:rsid w:val="00820E0C"/>
    <w:rsid w:val="008338A2"/>
    <w:rsid w:val="00840DF3"/>
    <w:rsid w:val="0084417C"/>
    <w:rsid w:val="00853EE4"/>
    <w:rsid w:val="00855535"/>
    <w:rsid w:val="00856385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B2EE4"/>
    <w:rsid w:val="008B2F9E"/>
    <w:rsid w:val="008B4D3D"/>
    <w:rsid w:val="008B57C7"/>
    <w:rsid w:val="008C2F92"/>
    <w:rsid w:val="008C5F67"/>
    <w:rsid w:val="008C65EB"/>
    <w:rsid w:val="008D2F4B"/>
    <w:rsid w:val="008D4236"/>
    <w:rsid w:val="008D462F"/>
    <w:rsid w:val="008E4376"/>
    <w:rsid w:val="008E7A0A"/>
    <w:rsid w:val="008F5956"/>
    <w:rsid w:val="00900719"/>
    <w:rsid w:val="009017AC"/>
    <w:rsid w:val="00905030"/>
    <w:rsid w:val="00906490"/>
    <w:rsid w:val="009111B2"/>
    <w:rsid w:val="00924AE1"/>
    <w:rsid w:val="009269B1"/>
    <w:rsid w:val="0092724D"/>
    <w:rsid w:val="00937BD9"/>
    <w:rsid w:val="00950325"/>
    <w:rsid w:val="00950E2C"/>
    <w:rsid w:val="00951D50"/>
    <w:rsid w:val="009525EB"/>
    <w:rsid w:val="0095645E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59E9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787"/>
    <w:rsid w:val="00A62D44"/>
    <w:rsid w:val="00A67263"/>
    <w:rsid w:val="00A7161C"/>
    <w:rsid w:val="00A77AA3"/>
    <w:rsid w:val="00A872E5"/>
    <w:rsid w:val="00A96E65"/>
    <w:rsid w:val="00A97C72"/>
    <w:rsid w:val="00AA325B"/>
    <w:rsid w:val="00AA5797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EDA"/>
    <w:rsid w:val="00AE126A"/>
    <w:rsid w:val="00AE3005"/>
    <w:rsid w:val="00AE59A0"/>
    <w:rsid w:val="00AF0C57"/>
    <w:rsid w:val="00AF26F3"/>
    <w:rsid w:val="00AF44A1"/>
    <w:rsid w:val="00B00672"/>
    <w:rsid w:val="00B01B4D"/>
    <w:rsid w:val="00B033C5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431E8"/>
    <w:rsid w:val="00B45141"/>
    <w:rsid w:val="00B5273A"/>
    <w:rsid w:val="00B62B50"/>
    <w:rsid w:val="00B635B7"/>
    <w:rsid w:val="00B63AE8"/>
    <w:rsid w:val="00B65950"/>
    <w:rsid w:val="00B672C0"/>
    <w:rsid w:val="00B75646"/>
    <w:rsid w:val="00B90729"/>
    <w:rsid w:val="00B907DA"/>
    <w:rsid w:val="00B950BC"/>
    <w:rsid w:val="00B9714C"/>
    <w:rsid w:val="00BA3F8D"/>
    <w:rsid w:val="00BA4845"/>
    <w:rsid w:val="00BB7A10"/>
    <w:rsid w:val="00BC7D4F"/>
    <w:rsid w:val="00BC7ED7"/>
    <w:rsid w:val="00BD2850"/>
    <w:rsid w:val="00BE28D2"/>
    <w:rsid w:val="00BF5F6F"/>
    <w:rsid w:val="00BF7F58"/>
    <w:rsid w:val="00C01381"/>
    <w:rsid w:val="00C079B8"/>
    <w:rsid w:val="00C123EA"/>
    <w:rsid w:val="00C125E4"/>
    <w:rsid w:val="00C12A49"/>
    <w:rsid w:val="00C133EE"/>
    <w:rsid w:val="00C27DE9"/>
    <w:rsid w:val="00C33388"/>
    <w:rsid w:val="00C4173A"/>
    <w:rsid w:val="00C56492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B58"/>
    <w:rsid w:val="00CC0C72"/>
    <w:rsid w:val="00CC2BFD"/>
    <w:rsid w:val="00CD3476"/>
    <w:rsid w:val="00CD64DF"/>
    <w:rsid w:val="00CE5C12"/>
    <w:rsid w:val="00CF2F50"/>
    <w:rsid w:val="00CF41DA"/>
    <w:rsid w:val="00D02919"/>
    <w:rsid w:val="00D04C61"/>
    <w:rsid w:val="00D0539B"/>
    <w:rsid w:val="00D05B8D"/>
    <w:rsid w:val="00D065A2"/>
    <w:rsid w:val="00D07F00"/>
    <w:rsid w:val="00D1790F"/>
    <w:rsid w:val="00D206C2"/>
    <w:rsid w:val="00D33E72"/>
    <w:rsid w:val="00D35BD6"/>
    <w:rsid w:val="00D361B5"/>
    <w:rsid w:val="00D411A2"/>
    <w:rsid w:val="00D50B9C"/>
    <w:rsid w:val="00D52D73"/>
    <w:rsid w:val="00D52E58"/>
    <w:rsid w:val="00D714CC"/>
    <w:rsid w:val="00D75EA7"/>
    <w:rsid w:val="00D81F21"/>
    <w:rsid w:val="00D95470"/>
    <w:rsid w:val="00DA2619"/>
    <w:rsid w:val="00DA4239"/>
    <w:rsid w:val="00DB0B61"/>
    <w:rsid w:val="00DC090B"/>
    <w:rsid w:val="00DC2CF1"/>
    <w:rsid w:val="00DC4FCF"/>
    <w:rsid w:val="00DC50E0"/>
    <w:rsid w:val="00DC5A51"/>
    <w:rsid w:val="00DC6386"/>
    <w:rsid w:val="00DD1130"/>
    <w:rsid w:val="00DD1951"/>
    <w:rsid w:val="00DD6628"/>
    <w:rsid w:val="00DE09D5"/>
    <w:rsid w:val="00DE3250"/>
    <w:rsid w:val="00DE6028"/>
    <w:rsid w:val="00DE78A3"/>
    <w:rsid w:val="00DF1A71"/>
    <w:rsid w:val="00DF68C7"/>
    <w:rsid w:val="00DF731A"/>
    <w:rsid w:val="00E14388"/>
    <w:rsid w:val="00E170DC"/>
    <w:rsid w:val="00E21842"/>
    <w:rsid w:val="00E26818"/>
    <w:rsid w:val="00E27FFC"/>
    <w:rsid w:val="00E30B15"/>
    <w:rsid w:val="00E40181"/>
    <w:rsid w:val="00E43426"/>
    <w:rsid w:val="00E45931"/>
    <w:rsid w:val="00E53A79"/>
    <w:rsid w:val="00E629A1"/>
    <w:rsid w:val="00E82C55"/>
    <w:rsid w:val="00E92AC3"/>
    <w:rsid w:val="00E96AA0"/>
    <w:rsid w:val="00EB00E0"/>
    <w:rsid w:val="00EC059F"/>
    <w:rsid w:val="00EC1F24"/>
    <w:rsid w:val="00EC22F6"/>
    <w:rsid w:val="00EC4749"/>
    <w:rsid w:val="00ED5B9B"/>
    <w:rsid w:val="00ED6BAD"/>
    <w:rsid w:val="00ED7447"/>
    <w:rsid w:val="00ED79F1"/>
    <w:rsid w:val="00EE1488"/>
    <w:rsid w:val="00EE4D5D"/>
    <w:rsid w:val="00EE5131"/>
    <w:rsid w:val="00EF109B"/>
    <w:rsid w:val="00EF36AF"/>
    <w:rsid w:val="00F00F9C"/>
    <w:rsid w:val="00F02ABA"/>
    <w:rsid w:val="00F0437A"/>
    <w:rsid w:val="00F11037"/>
    <w:rsid w:val="00F16F1B"/>
    <w:rsid w:val="00F213F4"/>
    <w:rsid w:val="00F250A9"/>
    <w:rsid w:val="00F26794"/>
    <w:rsid w:val="00F30FF4"/>
    <w:rsid w:val="00F3122E"/>
    <w:rsid w:val="00F331AD"/>
    <w:rsid w:val="00F43A37"/>
    <w:rsid w:val="00F4641B"/>
    <w:rsid w:val="00F46EB8"/>
    <w:rsid w:val="00F511E4"/>
    <w:rsid w:val="00F52D09"/>
    <w:rsid w:val="00F52E08"/>
    <w:rsid w:val="00F55B21"/>
    <w:rsid w:val="00F56EF6"/>
    <w:rsid w:val="00F575C2"/>
    <w:rsid w:val="00F61A9F"/>
    <w:rsid w:val="00F64696"/>
    <w:rsid w:val="00F65AA9"/>
    <w:rsid w:val="00F668CA"/>
    <w:rsid w:val="00F6768F"/>
    <w:rsid w:val="00F725AE"/>
    <w:rsid w:val="00F72C2C"/>
    <w:rsid w:val="00F76CAB"/>
    <w:rsid w:val="00F772C6"/>
    <w:rsid w:val="00F85195"/>
    <w:rsid w:val="00F92503"/>
    <w:rsid w:val="00F938BA"/>
    <w:rsid w:val="00FA2C46"/>
    <w:rsid w:val="00FA6B67"/>
    <w:rsid w:val="00FB317C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E4239E8"/>
  <w15:docId w15:val="{96822CC6-7559-46DA-B515-CEF88D3A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/>
    <w:lsdException w:name="heading 1" w:uiPriority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8C5F67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qFormat/>
    <w:rsid w:val="00541ADB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541AD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541ADB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541ADB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AA5797"/>
    <w:pPr>
      <w:keepLines/>
      <w:tabs>
        <w:tab w:val="right" w:leader="dot" w:pos="9072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D0539B"/>
    <w:rPr>
      <w:rFonts w:ascii="Arial" w:hAnsi="Arial"/>
      <w:b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541AD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541ADB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AA5797"/>
    <w:pPr>
      <w:keepLines/>
      <w:tabs>
        <w:tab w:val="right" w:leader="dot" w:pos="9072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F575C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541ADB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4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4"/>
    <w:qFormat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3"/>
    <w:qFormat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7034E7"/>
    <w:pPr>
      <w:tabs>
        <w:tab w:val="right" w:pos="151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8D2F4B"/>
  </w:style>
  <w:style w:type="paragraph" w:styleId="BalloonText">
    <w:name w:val="Balloon Text"/>
    <w:basedOn w:val="Normal"/>
    <w:link w:val="BalloonTextChar"/>
    <w:uiPriority w:val="99"/>
    <w:semiHidden/>
    <w:unhideWhenUsed/>
    <w:rsid w:val="00950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adc_data@dhhs.vic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Landscape%2001%20Navy%2027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DD22C-7C3B-42F2-9980-2539F65A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Landscape 01 Navy 2765.dot</Template>
  <TotalTime>1185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VADC 1819 Bulletin- Edition 1</vt:lpstr>
    </vt:vector>
  </TitlesOfParts>
  <Company>Department of Health and Human Services</Company>
  <LinksUpToDate>false</LinksUpToDate>
  <CharactersWithSpaces>2220</CharactersWithSpaces>
  <SharedDoc>false</SharedDoc>
  <HyperlinkBase/>
  <HLinks>
    <vt:vector size="36" baseType="variant">
      <vt:variant>
        <vt:i4>2555941</vt:i4>
      </vt:variant>
      <vt:variant>
        <vt:i4>24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21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18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_Toc440620742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_Toc440620741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VADC 1819 Bulletin- Edition 1</dc:title>
  <dc:subject>VADC 1819 Bulletin- Edition 1</dc:subject>
  <dc:creator>Mental Health and Drugs Data </dc:creator>
  <cp:keywords>Bulletin, VADC</cp:keywords>
  <cp:lastModifiedBy>Sarah Luscombe (DHHS)</cp:lastModifiedBy>
  <cp:revision>16</cp:revision>
  <cp:lastPrinted>2018-11-29T02:36:00Z</cp:lastPrinted>
  <dcterms:created xsi:type="dcterms:W3CDTF">2018-11-28T05:05:00Z</dcterms:created>
  <dcterms:modified xsi:type="dcterms:W3CDTF">2019-08-12T03:04:00Z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