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037AF2"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407E3E" w:rsidP="00407E3E">
            <w:pPr>
              <w:pStyle w:val="DHHSmainheading"/>
            </w:pPr>
            <w:r>
              <w:t xml:space="preserve">Guideline for </w:t>
            </w:r>
            <w:r w:rsidR="00037AF2">
              <w:t xml:space="preserve">Transfer of </w:t>
            </w:r>
            <w:r>
              <w:t>Registration</w:t>
            </w:r>
          </w:p>
        </w:tc>
      </w:tr>
      <w:tr w:rsidR="00AD784C" w:rsidTr="00357B4E">
        <w:trPr>
          <w:trHeight w:hRule="exact" w:val="1162"/>
        </w:trPr>
        <w:tc>
          <w:tcPr>
            <w:tcW w:w="8046" w:type="dxa"/>
            <w:shd w:val="clear" w:color="auto" w:fill="auto"/>
            <w:tcMar>
              <w:top w:w="170" w:type="dxa"/>
              <w:bottom w:w="510" w:type="dxa"/>
            </w:tcMar>
          </w:tcPr>
          <w:p w:rsidR="00357B4E" w:rsidRPr="00AD784C" w:rsidRDefault="00407E3E" w:rsidP="00357B4E">
            <w:pPr>
              <w:pStyle w:val="DHHSmainsubheading"/>
              <w:rPr>
                <w:szCs w:val="28"/>
              </w:rPr>
            </w:pPr>
            <w:r>
              <w:rPr>
                <w:szCs w:val="28"/>
              </w:rPr>
              <w:t>Health service establishments</w:t>
            </w:r>
          </w:p>
        </w:tc>
      </w:tr>
    </w:tbl>
    <w:p w:rsidR="00893AF6" w:rsidRPr="00BE4A64" w:rsidRDefault="00407E3E" w:rsidP="000B23FD">
      <w:pPr>
        <w:pStyle w:val="Heading1"/>
        <w:spacing w:before="0"/>
      </w:pPr>
      <w:r>
        <w:t xml:space="preserve">Guideline for </w:t>
      </w:r>
      <w:r w:rsidR="00381041">
        <w:t>A</w:t>
      </w:r>
      <w:r>
        <w:t xml:space="preserve">pplication for </w:t>
      </w:r>
      <w:r w:rsidR="00381041">
        <w:t>T</w:t>
      </w:r>
      <w:r>
        <w:t xml:space="preserve">ransfer of </w:t>
      </w:r>
      <w:r w:rsidR="00381041">
        <w:t>R</w:t>
      </w:r>
      <w:r>
        <w:t xml:space="preserve">egistration of a </w:t>
      </w:r>
      <w:r w:rsidR="00381041">
        <w:t>H</w:t>
      </w:r>
      <w:r>
        <w:t xml:space="preserve">ealth </w:t>
      </w:r>
      <w:r w:rsidR="00381041">
        <w:t>S</w:t>
      </w:r>
      <w:r>
        <w:t xml:space="preserve">ervice </w:t>
      </w:r>
      <w:r w:rsidR="00381041">
        <w:t>E</w:t>
      </w:r>
      <w:r>
        <w:t>stablishment</w:t>
      </w:r>
    </w:p>
    <w:p w:rsidR="00A62D44" w:rsidRPr="0098112A" w:rsidRDefault="00407E3E" w:rsidP="0098112A">
      <w:pPr>
        <w:pStyle w:val="Heading2"/>
      </w:pPr>
      <w:r w:rsidRPr="0098112A">
        <w:t>When must an application for registration be made?</w:t>
      </w:r>
    </w:p>
    <w:p w:rsidR="00407E3E" w:rsidRPr="00951CCF" w:rsidRDefault="00407E3E" w:rsidP="00940A5D">
      <w:pPr>
        <w:pStyle w:val="DHHSbody"/>
      </w:pPr>
      <w:r w:rsidRPr="00951CCF">
        <w:t>The proprietor of a registered health service establishment may apply for the variation of registration of the establishment.</w:t>
      </w:r>
    </w:p>
    <w:p w:rsidR="00407E3E" w:rsidRPr="00951CCF" w:rsidRDefault="00407E3E" w:rsidP="00940A5D">
      <w:pPr>
        <w:pStyle w:val="DHHSbody"/>
      </w:pPr>
      <w:r w:rsidRPr="00951CCF">
        <w:t>The Department</w:t>
      </w:r>
      <w:r w:rsidR="006978C8">
        <w:t xml:space="preserve"> of Health and Human Services (the department)</w:t>
      </w:r>
      <w:r w:rsidRPr="00951CCF">
        <w:t xml:space="preserve"> assesses an application for the variation of registration in accordance with the criteria detailed in section 93 of the </w:t>
      </w:r>
      <w:r w:rsidRPr="0098112A">
        <w:rPr>
          <w:i/>
        </w:rPr>
        <w:t>Health Services Act 1988</w:t>
      </w:r>
      <w:r w:rsidRPr="00951CCF">
        <w:t xml:space="preserve"> (the Act). A variation of registration can be made for:</w:t>
      </w:r>
    </w:p>
    <w:p w:rsidR="00407E3E" w:rsidRPr="00951CCF" w:rsidRDefault="00407E3E" w:rsidP="00940A5D">
      <w:pPr>
        <w:pStyle w:val="DHHSbullet1"/>
      </w:pPr>
      <w:r w:rsidRPr="00951CCF">
        <w:t>change of the kind of establishment to which the registration applies; or</w:t>
      </w:r>
    </w:p>
    <w:p w:rsidR="00407E3E" w:rsidRPr="00951CCF" w:rsidRDefault="00407E3E" w:rsidP="00940A5D">
      <w:pPr>
        <w:pStyle w:val="DHHSbullet1"/>
      </w:pPr>
      <w:r w:rsidRPr="00951CCF">
        <w:t>transfer of the certificate of registration to another person who intends to become the proprietor of the establishment; or</w:t>
      </w:r>
    </w:p>
    <w:p w:rsidR="00407E3E" w:rsidRPr="00951CCF" w:rsidRDefault="00407E3E" w:rsidP="00940A5D">
      <w:pPr>
        <w:pStyle w:val="DHHSbullet1"/>
      </w:pPr>
      <w:r w:rsidRPr="00951CCF">
        <w:t>variation of any condition to which the registration is subject; or</w:t>
      </w:r>
    </w:p>
    <w:p w:rsidR="00407E3E" w:rsidRPr="00951CCF" w:rsidRDefault="00407E3E" w:rsidP="00940A5D">
      <w:pPr>
        <w:pStyle w:val="DHHSbullet1"/>
      </w:pPr>
      <w:r w:rsidRPr="00951CCF">
        <w:t>an alteration in the number of beds to which the registration relates; or</w:t>
      </w:r>
    </w:p>
    <w:p w:rsidR="00407E3E" w:rsidRPr="00951CCF" w:rsidRDefault="00407E3E" w:rsidP="00940A5D">
      <w:pPr>
        <w:pStyle w:val="DHHSbullet1"/>
      </w:pPr>
      <w:r w:rsidRPr="00951CCF">
        <w:t>variation of the kinds of prescribed health services that may be carried out at or from the premises; or</w:t>
      </w:r>
    </w:p>
    <w:p w:rsidR="00407E3E" w:rsidRPr="00951CCF" w:rsidRDefault="00407E3E" w:rsidP="00940A5D">
      <w:pPr>
        <w:pStyle w:val="DHHSbullet1lastline"/>
      </w:pPr>
      <w:r w:rsidRPr="00951CCF">
        <w:t>variation in the number of beds that may be used for specified kinds of prescribed health services.</w:t>
      </w:r>
    </w:p>
    <w:p w:rsidR="00407E3E" w:rsidRPr="00407E3E" w:rsidRDefault="00407E3E" w:rsidP="0098112A">
      <w:pPr>
        <w:pStyle w:val="Heading3"/>
      </w:pPr>
      <w:r w:rsidRPr="00407E3E">
        <w:t xml:space="preserve">These guidelines are specifically for the transfer of registration certificate to another person. </w:t>
      </w:r>
    </w:p>
    <w:p w:rsidR="00407E3E" w:rsidRDefault="00407E3E" w:rsidP="00940A5D">
      <w:pPr>
        <w:pStyle w:val="DHHSbody"/>
      </w:pPr>
      <w:r w:rsidRPr="00951CCF">
        <w:t xml:space="preserve">Should the application relate to any other kind of variation, please refer to the Guideline for </w:t>
      </w:r>
      <w:r w:rsidR="00381041">
        <w:t>A</w:t>
      </w:r>
      <w:r w:rsidRPr="00951CCF">
        <w:t xml:space="preserve">pplication for </w:t>
      </w:r>
      <w:r w:rsidR="00381041">
        <w:t>V</w:t>
      </w:r>
      <w:r w:rsidRPr="00951CCF">
        <w:t xml:space="preserve">ariation of </w:t>
      </w:r>
      <w:r w:rsidR="00381041">
        <w:t>R</w:t>
      </w:r>
      <w:r w:rsidRPr="00951CCF">
        <w:t>egistration</w:t>
      </w:r>
      <w:r w:rsidR="00381041">
        <w:t>,</w:t>
      </w:r>
      <w:r w:rsidRPr="00951CCF">
        <w:t xml:space="preserve"> available on the </w:t>
      </w:r>
      <w:hyperlink r:id="rId9" w:history="1">
        <w:r w:rsidR="009810AC">
          <w:rPr>
            <w:rStyle w:val="Hyperlink"/>
          </w:rPr>
          <w:t>Private Hospitals</w:t>
        </w:r>
        <w:r w:rsidRPr="0098112A">
          <w:rPr>
            <w:rStyle w:val="Hyperlink"/>
          </w:rPr>
          <w:t xml:space="preserve"> website</w:t>
        </w:r>
      </w:hyperlink>
      <w:r w:rsidRPr="00951CCF">
        <w:t>.</w:t>
      </w:r>
    </w:p>
    <w:p w:rsidR="00407E3E" w:rsidRPr="0029752B" w:rsidRDefault="00407E3E" w:rsidP="00407E3E">
      <w:pPr>
        <w:pStyle w:val="Heading2"/>
      </w:pPr>
      <w:r>
        <w:t>How to complete an application for registration</w:t>
      </w:r>
    </w:p>
    <w:p w:rsidR="00407E3E" w:rsidRDefault="00407E3E" w:rsidP="00407E3E">
      <w:pPr>
        <w:pStyle w:val="Heading3"/>
      </w:pPr>
      <w:r>
        <w:t>Current (outgoing) proprietor</w:t>
      </w:r>
    </w:p>
    <w:p w:rsidR="00407E3E" w:rsidRPr="00940A5D" w:rsidRDefault="005F0BD5" w:rsidP="00940A5D">
      <w:pPr>
        <w:pStyle w:val="Heading4"/>
      </w:pPr>
      <w:r w:rsidRPr="00940A5D">
        <w:t>1.</w:t>
      </w:r>
      <w:r w:rsidRPr="00940A5D">
        <w:tab/>
      </w:r>
      <w:r w:rsidR="00407E3E" w:rsidRPr="00940A5D">
        <w:t>Schedule 6 form and prescribed fee</w:t>
      </w:r>
    </w:p>
    <w:p w:rsidR="00407E3E" w:rsidRPr="00951CCF" w:rsidRDefault="00407E3E" w:rsidP="00940A5D">
      <w:pPr>
        <w:pStyle w:val="DHHSbody"/>
      </w:pPr>
      <w:r w:rsidRPr="00951CCF">
        <w:t>Applicants are required to complet</w:t>
      </w:r>
      <w:r w:rsidR="0098112A">
        <w:t>e Schedule 6 - Application for V</w:t>
      </w:r>
      <w:r w:rsidRPr="00951CCF">
        <w:t xml:space="preserve">ariation of </w:t>
      </w:r>
      <w:r w:rsidR="0098112A">
        <w:t>R</w:t>
      </w:r>
      <w:r w:rsidRPr="00951CCF">
        <w:t xml:space="preserve">egistration of a </w:t>
      </w:r>
      <w:r w:rsidR="0098112A">
        <w:t>H</w:t>
      </w:r>
      <w:r w:rsidRPr="00951CCF">
        <w:t xml:space="preserve">ealth </w:t>
      </w:r>
      <w:r w:rsidR="0098112A">
        <w:t>Service E</w:t>
      </w:r>
      <w:r w:rsidRPr="00951CCF">
        <w:t xml:space="preserve">stablishment (available for download from </w:t>
      </w:r>
      <w:hyperlink r:id="rId10" w:history="1">
        <w:r w:rsidRPr="0098112A">
          <w:rPr>
            <w:rStyle w:val="Hyperlink"/>
          </w:rPr>
          <w:t>Private Hospitals - forms</w:t>
        </w:r>
      </w:hyperlink>
      <w:r w:rsidRPr="00951CCF">
        <w:t>) and include the information outlined below.</w:t>
      </w:r>
    </w:p>
    <w:p w:rsidR="00407E3E" w:rsidRPr="00951CCF" w:rsidRDefault="00407E3E" w:rsidP="00940A5D">
      <w:pPr>
        <w:pStyle w:val="DHHSbody"/>
      </w:pPr>
      <w:r w:rsidRPr="00951CCF">
        <w:t xml:space="preserve">The application must include the prescribed fee as indicated on the Private Hospitals website - </w:t>
      </w:r>
      <w:hyperlink r:id="rId11" w:history="1">
        <w:r w:rsidRPr="0098112A">
          <w:rPr>
            <w:rStyle w:val="Hyperlink"/>
          </w:rPr>
          <w:t>Private Hospitals - fees</w:t>
        </w:r>
      </w:hyperlink>
      <w:r w:rsidRPr="00951CCF">
        <w:t xml:space="preserve">. Cheques or money orders should be made payable to “Department of Health and Human Services”. Email </w:t>
      </w:r>
      <w:hyperlink r:id="rId12" w:history="1">
        <w:r w:rsidRPr="00BA566F">
          <w:rPr>
            <w:rStyle w:val="Hyperlink"/>
            <w:rFonts w:cs="Arial"/>
          </w:rPr>
          <w:t>privatehospitals@dhhs.vic.gov.au</w:t>
        </w:r>
      </w:hyperlink>
      <w:r>
        <w:t xml:space="preserve"> </w:t>
      </w:r>
      <w:r w:rsidRPr="00951CCF">
        <w:t xml:space="preserve"> and request an invoice accompanied by </w:t>
      </w:r>
      <w:r w:rsidR="006978C8">
        <w:t>S</w:t>
      </w:r>
      <w:r w:rsidRPr="00951CCF">
        <w:t>chedule 6 form. If payment is made by EFT, a copy of confirmation of payment is to be provided with the application.</w:t>
      </w:r>
    </w:p>
    <w:p w:rsidR="00407E3E" w:rsidRPr="00951CCF" w:rsidRDefault="00407E3E" w:rsidP="00940A5D">
      <w:pPr>
        <w:pStyle w:val="DHHSbody"/>
      </w:pPr>
      <w:r w:rsidRPr="00951CCF">
        <w:t>Please note that only the registered proprietor (recorded on the current certificate of registration) can make an application for transfer of registration.</w:t>
      </w:r>
    </w:p>
    <w:p w:rsidR="00407E3E" w:rsidRPr="00037AF2" w:rsidRDefault="00407E3E" w:rsidP="00940A5D">
      <w:pPr>
        <w:pStyle w:val="Heading3"/>
      </w:pPr>
      <w:r w:rsidRPr="00037AF2">
        <w:lastRenderedPageBreak/>
        <w:t>Proposed (incoming) proprietor</w:t>
      </w:r>
    </w:p>
    <w:p w:rsidR="00407E3E" w:rsidRPr="005F0BD5" w:rsidRDefault="005F0BD5" w:rsidP="00940A5D">
      <w:pPr>
        <w:pStyle w:val="Heading4"/>
      </w:pPr>
      <w:r>
        <w:t>2.</w:t>
      </w:r>
      <w:r>
        <w:tab/>
      </w:r>
      <w:r w:rsidR="00407E3E" w:rsidRPr="005F0BD5">
        <w:t>Entity information</w:t>
      </w:r>
    </w:p>
    <w:p w:rsidR="00407E3E" w:rsidRPr="00951CCF" w:rsidRDefault="00407E3E" w:rsidP="00940A5D">
      <w:pPr>
        <w:pStyle w:val="DHHSbody"/>
      </w:pPr>
      <w:r w:rsidRPr="00951CCF">
        <w:t>The Act requires the Secretary</w:t>
      </w:r>
      <w:r w:rsidR="006978C8">
        <w:t xml:space="preserve"> to the </w:t>
      </w:r>
      <w:r w:rsidR="00797195">
        <w:t>department</w:t>
      </w:r>
      <w:r w:rsidR="006978C8">
        <w:t xml:space="preserve"> (the Secretary)</w:t>
      </w:r>
      <w:r w:rsidRPr="00951CCF">
        <w:t xml:space="preserve"> to ensure proposed proprietors of health service establishments are fit and proper persons to operate such a facility. The following documents must be provided for the person or entity who is likely to be the proprietor of the health service establishment. This includes sole proprietors, partnerships, all company directors and/or board members.</w:t>
      </w:r>
    </w:p>
    <w:p w:rsidR="00887572" w:rsidRDefault="00407E3E" w:rsidP="00887572">
      <w:pPr>
        <w:pStyle w:val="Heading4"/>
        <w:numPr>
          <w:ilvl w:val="0"/>
          <w:numId w:val="20"/>
        </w:numPr>
      </w:pPr>
      <w:r w:rsidRPr="00407E3E">
        <w:t>Natural person (sole trader or partnership)</w:t>
      </w:r>
    </w:p>
    <w:p w:rsidR="00407E3E" w:rsidRPr="00951CCF" w:rsidRDefault="00887572" w:rsidP="00887572">
      <w:pPr>
        <w:pStyle w:val="DHHSbody"/>
      </w:pPr>
      <w:r>
        <w:tab/>
      </w:r>
      <w:r w:rsidR="00407E3E" w:rsidRPr="00951CCF">
        <w:t>ASIC current business name extract showing business name holder details obtained in past 30 days.</w:t>
      </w:r>
    </w:p>
    <w:p w:rsidR="00940A5D" w:rsidRDefault="00407E3E" w:rsidP="00887572">
      <w:pPr>
        <w:pStyle w:val="Heading4"/>
        <w:ind w:left="720"/>
      </w:pPr>
      <w:r w:rsidRPr="00951CCF">
        <w:t>OR</w:t>
      </w:r>
    </w:p>
    <w:p w:rsidR="00407E3E" w:rsidRPr="00940A5D" w:rsidRDefault="00407E3E" w:rsidP="00887572">
      <w:pPr>
        <w:pStyle w:val="Heading4"/>
        <w:numPr>
          <w:ilvl w:val="0"/>
          <w:numId w:val="20"/>
        </w:numPr>
      </w:pPr>
      <w:r w:rsidRPr="00407E3E">
        <w:t>Company</w:t>
      </w:r>
    </w:p>
    <w:p w:rsidR="00407E3E" w:rsidRPr="00951CCF" w:rsidRDefault="00407E3E" w:rsidP="00887572">
      <w:pPr>
        <w:pStyle w:val="DHHSbody"/>
        <w:ind w:left="720"/>
      </w:pPr>
      <w:r w:rsidRPr="00951CCF">
        <w:t>ASIC current business name extract showing business name holder details obtained in past 30 days.</w:t>
      </w:r>
    </w:p>
    <w:p w:rsidR="00407E3E" w:rsidRPr="00951CCF" w:rsidRDefault="00407E3E" w:rsidP="00887572">
      <w:pPr>
        <w:pStyle w:val="DHHSbody"/>
        <w:ind w:left="720"/>
      </w:pPr>
      <w:r w:rsidRPr="00951CCF">
        <w:t>ASIC company extract search showing company office details and listing all directors and office holders obtained in past 30 days.</w:t>
      </w:r>
    </w:p>
    <w:p w:rsidR="00407E3E" w:rsidRPr="00951CCF" w:rsidRDefault="00407E3E" w:rsidP="00887572">
      <w:pPr>
        <w:pStyle w:val="DHHSbody"/>
        <w:ind w:left="720"/>
      </w:pPr>
      <w:r w:rsidRPr="00951CCF">
        <w:t>If a subsidiary company, a company structure chart.</w:t>
      </w:r>
    </w:p>
    <w:p w:rsidR="00407E3E" w:rsidRPr="00951CCF" w:rsidRDefault="00407E3E" w:rsidP="00887572">
      <w:pPr>
        <w:pStyle w:val="DHHSbody"/>
        <w:ind w:left="720"/>
      </w:pPr>
      <w:r w:rsidRPr="00951CCF">
        <w:t>Director, Board or Office Bearer form for AIP (available for download f</w:t>
      </w:r>
      <w:r w:rsidR="00940A5D">
        <w:t xml:space="preserve">rom </w:t>
      </w:r>
      <w:hyperlink r:id="rId13" w:history="1">
        <w:r w:rsidR="00940A5D" w:rsidRPr="0098112A">
          <w:rPr>
            <w:rStyle w:val="Hyperlink"/>
          </w:rPr>
          <w:t>Private Hospitals - forms</w:t>
        </w:r>
      </w:hyperlink>
      <w:r w:rsidR="00940A5D">
        <w:t>).</w:t>
      </w:r>
    </w:p>
    <w:p w:rsidR="00407E3E" w:rsidRPr="00951CCF" w:rsidRDefault="00407E3E" w:rsidP="00887572">
      <w:pPr>
        <w:pStyle w:val="Heading4"/>
        <w:ind w:left="720"/>
      </w:pPr>
      <w:r w:rsidRPr="00951CCF">
        <w:t>OR</w:t>
      </w:r>
    </w:p>
    <w:p w:rsidR="00407E3E" w:rsidRPr="00407E3E" w:rsidRDefault="00407E3E" w:rsidP="00887572">
      <w:pPr>
        <w:pStyle w:val="Heading4"/>
        <w:numPr>
          <w:ilvl w:val="0"/>
          <w:numId w:val="20"/>
        </w:numPr>
      </w:pPr>
      <w:r w:rsidRPr="00407E3E">
        <w:t>Other body corporate</w:t>
      </w:r>
    </w:p>
    <w:p w:rsidR="00C9472A" w:rsidRDefault="00407E3E" w:rsidP="00C9472A">
      <w:pPr>
        <w:pStyle w:val="DHHSbody"/>
        <w:spacing w:after="0" w:line="80" w:lineRule="atLeast"/>
        <w:ind w:left="720"/>
      </w:pPr>
      <w:r w:rsidRPr="00951CCF">
        <w:t>Director, Board or Office Bearer form for AIP and any requested attachment (available for download fr</w:t>
      </w:r>
      <w:r>
        <w:t xml:space="preserve">om </w:t>
      </w:r>
      <w:hyperlink r:id="rId14" w:history="1">
        <w:r w:rsidRPr="0098112A">
          <w:rPr>
            <w:rStyle w:val="Hyperlink"/>
          </w:rPr>
          <w:t>Private Hospitals - forms</w:t>
        </w:r>
      </w:hyperlink>
      <w:r>
        <w:t>).</w:t>
      </w:r>
      <w:r>
        <w:cr/>
      </w:r>
    </w:p>
    <w:p w:rsidR="00407E3E" w:rsidRPr="00951CCF" w:rsidRDefault="00407E3E" w:rsidP="00C9472A">
      <w:pPr>
        <w:pStyle w:val="DHHSbody"/>
        <w:spacing w:after="0" w:line="80" w:lineRule="atLeast"/>
        <w:ind w:left="720"/>
      </w:pPr>
      <w:r w:rsidRPr="00951CCF">
        <w:t xml:space="preserve">Certificate of </w:t>
      </w:r>
      <w:r w:rsidR="000F7D8A">
        <w:t>i</w:t>
      </w:r>
      <w:r w:rsidRPr="00951CCF">
        <w:t>ncorporation or other document as evidence of the status of the incorporated association or body corporate</w:t>
      </w:r>
      <w:r w:rsidR="00C9472A">
        <w:t>.</w:t>
      </w:r>
    </w:p>
    <w:p w:rsidR="00C9472A" w:rsidRDefault="00C9472A" w:rsidP="00C9472A">
      <w:pPr>
        <w:pStyle w:val="DHHSbody"/>
        <w:spacing w:after="0" w:line="80" w:lineRule="atLeast"/>
        <w:ind w:left="720"/>
      </w:pPr>
    </w:p>
    <w:p w:rsidR="00407E3E" w:rsidRPr="00951CCF" w:rsidRDefault="00407E3E" w:rsidP="00C9472A">
      <w:pPr>
        <w:pStyle w:val="DHHSbody"/>
        <w:spacing w:after="0" w:line="80" w:lineRule="atLeast"/>
        <w:ind w:left="720"/>
      </w:pPr>
      <w:r w:rsidRPr="00951CCF">
        <w:t xml:space="preserve">The most recent </w:t>
      </w:r>
      <w:r w:rsidR="000F7D8A">
        <w:t>a</w:t>
      </w:r>
      <w:r w:rsidRPr="00951CCF">
        <w:t xml:space="preserve">nnual </w:t>
      </w:r>
      <w:r w:rsidR="000F7D8A">
        <w:t>r</w:t>
      </w:r>
      <w:r w:rsidRPr="00951CCF">
        <w:t xml:space="preserve">eport or </w:t>
      </w:r>
      <w:r w:rsidR="000F7D8A">
        <w:t>a</w:t>
      </w:r>
      <w:r w:rsidRPr="00951CCF">
        <w:t xml:space="preserve">nnual </w:t>
      </w:r>
      <w:r w:rsidR="000F7D8A">
        <w:t>r</w:t>
      </w:r>
      <w:r w:rsidRPr="00951CCF">
        <w:t>eturn.</w:t>
      </w:r>
    </w:p>
    <w:p w:rsidR="00407E3E" w:rsidRPr="00940A5D" w:rsidRDefault="00407E3E" w:rsidP="000768E3">
      <w:pPr>
        <w:pStyle w:val="Heading2"/>
      </w:pPr>
      <w:r w:rsidRPr="00940A5D">
        <w:t>Probity</w:t>
      </w:r>
    </w:p>
    <w:p w:rsidR="00407E3E" w:rsidRPr="00951CCF" w:rsidRDefault="00407E3E" w:rsidP="00940A5D">
      <w:pPr>
        <w:pStyle w:val="DHHSbody"/>
      </w:pPr>
      <w:proofErr w:type="gramStart"/>
      <w:r w:rsidRPr="00951CCF">
        <w:t>In order to</w:t>
      </w:r>
      <w:proofErr w:type="gramEnd"/>
      <w:r w:rsidRPr="00951CCF">
        <w:t xml:space="preserve"> a</w:t>
      </w:r>
      <w:r w:rsidR="00821277">
        <w:t>ss</w:t>
      </w:r>
      <w:r w:rsidRPr="00951CCF">
        <w:t xml:space="preserve">ess the fitness and propriety of the proposed proprietor, the </w:t>
      </w:r>
      <w:r w:rsidR="00821277">
        <w:t>d</w:t>
      </w:r>
      <w:r w:rsidRPr="00951CCF">
        <w:t>epartment requires the following documents for each person:</w:t>
      </w:r>
    </w:p>
    <w:p w:rsidR="00407E3E" w:rsidRPr="00951CCF" w:rsidRDefault="00407E3E" w:rsidP="00940A5D">
      <w:pPr>
        <w:pStyle w:val="DHHSbullet1"/>
      </w:pPr>
      <w:r w:rsidRPr="00951CCF">
        <w:t>A completed Statutory Declaration-Fitness and Propriety (available for download f</w:t>
      </w:r>
      <w:r w:rsidR="0024449A">
        <w:t xml:space="preserve">rom </w:t>
      </w:r>
      <w:hyperlink r:id="rId15" w:history="1">
        <w:r w:rsidR="0024449A" w:rsidRPr="0098112A">
          <w:rPr>
            <w:rStyle w:val="Hyperlink"/>
          </w:rPr>
          <w:t>Private Hospitals - forms</w:t>
        </w:r>
      </w:hyperlink>
      <w:r w:rsidR="0024449A">
        <w:t>).</w:t>
      </w:r>
    </w:p>
    <w:p w:rsidR="00407E3E" w:rsidRPr="00951CCF" w:rsidRDefault="00407E3E" w:rsidP="00940A5D">
      <w:pPr>
        <w:pStyle w:val="DHHSbullet1lastline"/>
      </w:pPr>
      <w:r w:rsidRPr="00951CCF">
        <w:t>A National Police Record Check issued within the past twelve (12</w:t>
      </w:r>
      <w:r w:rsidR="0024449A">
        <w:t xml:space="preserve">) months (see Note 1 </w:t>
      </w:r>
      <w:r w:rsidR="00821277">
        <w:t>and</w:t>
      </w:r>
      <w:r w:rsidR="0024449A">
        <w:t xml:space="preserve"> Note 2).</w:t>
      </w:r>
    </w:p>
    <w:p w:rsidR="00407E3E" w:rsidRPr="00951CCF" w:rsidRDefault="0024449A" w:rsidP="00940A5D">
      <w:pPr>
        <w:pStyle w:val="DHHSbody"/>
      </w:pPr>
      <w:r w:rsidRPr="00940A5D">
        <w:rPr>
          <w:rStyle w:val="Heading4Char"/>
        </w:rPr>
        <w:t>Note 1:</w:t>
      </w:r>
      <w:r>
        <w:t xml:space="preserve"> </w:t>
      </w:r>
      <w:r w:rsidR="00407E3E" w:rsidRPr="00951CCF">
        <w:t xml:space="preserve">The </w:t>
      </w:r>
      <w:r w:rsidR="00821277">
        <w:t>d</w:t>
      </w:r>
      <w:r w:rsidR="00407E3E" w:rsidRPr="00951CCF">
        <w:t>epartment will only accept a National Police Record Check (certified copy only) from any of the following agencies:</w:t>
      </w:r>
    </w:p>
    <w:p w:rsidR="0098112A" w:rsidRDefault="0024449A" w:rsidP="00940A5D">
      <w:pPr>
        <w:pStyle w:val="DHHSbullet1"/>
      </w:pPr>
      <w:r>
        <w:t>Victoria Police</w:t>
      </w:r>
      <w:r w:rsidR="0054062E">
        <w:t>;</w:t>
      </w:r>
      <w:r>
        <w:t xml:space="preserve"> </w:t>
      </w:r>
    </w:p>
    <w:p w:rsidR="0024449A" w:rsidRPr="00BC7BC6" w:rsidRDefault="0098112A" w:rsidP="0098112A">
      <w:pPr>
        <w:pStyle w:val="DHHSbullet1"/>
        <w:numPr>
          <w:ilvl w:val="0"/>
          <w:numId w:val="0"/>
        </w:numPr>
        <w:ind w:left="284"/>
      </w:pPr>
      <w:r w:rsidRPr="0098112A">
        <w:rPr>
          <w:rStyle w:val="Heading4Char"/>
        </w:rPr>
        <w:t>NOTE</w:t>
      </w:r>
      <w:r w:rsidR="0024449A" w:rsidRPr="0098112A">
        <w:rPr>
          <w:rStyle w:val="Heading4Char"/>
        </w:rPr>
        <w:t>:</w:t>
      </w:r>
      <w:r w:rsidR="0024449A" w:rsidRPr="00951CCF">
        <w:t xml:space="preserve"> If a police check application is lodged through Victoria Police, they will only do checks for Victorian residents.</w:t>
      </w:r>
    </w:p>
    <w:p w:rsidR="0098112A" w:rsidRDefault="0024449A" w:rsidP="00940A5D">
      <w:pPr>
        <w:pStyle w:val="DHHSbullet1"/>
      </w:pPr>
      <w:r>
        <w:t xml:space="preserve">Australian </w:t>
      </w:r>
      <w:r w:rsidRPr="00951CCF">
        <w:t>Federal Police</w:t>
      </w:r>
      <w:r w:rsidR="0054062E">
        <w:t>;</w:t>
      </w:r>
      <w:r w:rsidRPr="00951CCF">
        <w:t xml:space="preserve"> </w:t>
      </w:r>
    </w:p>
    <w:p w:rsidR="0024449A" w:rsidRPr="00BC7BC6" w:rsidRDefault="0024449A" w:rsidP="0098112A">
      <w:pPr>
        <w:pStyle w:val="DHHSbullet1"/>
        <w:numPr>
          <w:ilvl w:val="0"/>
          <w:numId w:val="0"/>
        </w:numPr>
        <w:ind w:left="284"/>
      </w:pPr>
      <w:r w:rsidRPr="0098112A">
        <w:rPr>
          <w:rStyle w:val="Heading4Char"/>
        </w:rPr>
        <w:t>NOTE:</w:t>
      </w:r>
      <w:r w:rsidRPr="00951CCF">
        <w:t xml:space="preserve"> If there are directors or board members residing in other states, they must apply for their police check with that State or through a national accredited agency.</w:t>
      </w:r>
    </w:p>
    <w:p w:rsidR="0024449A" w:rsidRPr="00BC7BC6" w:rsidRDefault="0024449A" w:rsidP="00940A5D">
      <w:pPr>
        <w:pStyle w:val="DHHSbullet1"/>
      </w:pPr>
      <w:r w:rsidRPr="00951CCF">
        <w:t>A police force of another Australian State; or</w:t>
      </w:r>
    </w:p>
    <w:p w:rsidR="0024449A" w:rsidRPr="00BC7BC6" w:rsidRDefault="0024449A" w:rsidP="00940A5D">
      <w:pPr>
        <w:pStyle w:val="DHHSbullet1lastline"/>
      </w:pPr>
      <w:r w:rsidRPr="00951CCF">
        <w:t xml:space="preserve">An agency accredited with </w:t>
      </w:r>
      <w:proofErr w:type="spellStart"/>
      <w:r w:rsidRPr="00951CCF">
        <w:t>Crimtrac</w:t>
      </w:r>
      <w:proofErr w:type="spellEnd"/>
      <w:r w:rsidRPr="00951CCF">
        <w:t xml:space="preserve"> (see Australian Criminal Intelligence Commission) for further information). It is recommended that police check applications are lodged on-line through a nationally accredited agency (e.g. http://www.fit2work.com.au/) as the turn-around time can be as little as one hour.</w:t>
      </w:r>
    </w:p>
    <w:p w:rsidR="00407E3E" w:rsidRPr="00951CCF" w:rsidRDefault="0024449A" w:rsidP="00940A5D">
      <w:pPr>
        <w:pStyle w:val="DHHSbody"/>
      </w:pPr>
      <w:r w:rsidRPr="00940A5D">
        <w:rPr>
          <w:rStyle w:val="Heading4Char"/>
        </w:rPr>
        <w:lastRenderedPageBreak/>
        <w:t>Note 2:</w:t>
      </w:r>
      <w:r w:rsidR="00407E3E" w:rsidRPr="00951CCF">
        <w:t xml:space="preserve"> Certification of the National Police Check can be carried out by</w:t>
      </w:r>
      <w:r w:rsidR="0054062E">
        <w:t xml:space="preserve"> a</w:t>
      </w:r>
      <w:r w:rsidR="00407E3E" w:rsidRPr="00951CCF">
        <w:t xml:space="preserve"> Justice of the Peace, registered </w:t>
      </w:r>
      <w:r w:rsidR="00821277">
        <w:t>n</w:t>
      </w:r>
      <w:r w:rsidR="00407E3E" w:rsidRPr="00951CCF">
        <w:t xml:space="preserve">urse, </w:t>
      </w:r>
      <w:r w:rsidR="00821277">
        <w:t>a</w:t>
      </w:r>
      <w:r w:rsidR="00407E3E" w:rsidRPr="00951CCF">
        <w:t xml:space="preserve">ccountant, </w:t>
      </w:r>
      <w:r w:rsidR="00821277">
        <w:t>b</w:t>
      </w:r>
      <w:r w:rsidR="00407E3E" w:rsidRPr="00951CCF">
        <w:t xml:space="preserve">ank </w:t>
      </w:r>
      <w:r w:rsidR="00821277">
        <w:t>m</w:t>
      </w:r>
      <w:r w:rsidR="00407E3E" w:rsidRPr="00951CCF">
        <w:t xml:space="preserve">anager, </w:t>
      </w:r>
      <w:r w:rsidR="00821277">
        <w:t>b</w:t>
      </w:r>
      <w:r w:rsidR="00407E3E" w:rsidRPr="00951CCF">
        <w:t xml:space="preserve">arrister, </w:t>
      </w:r>
      <w:r w:rsidR="00821277">
        <w:t>s</w:t>
      </w:r>
      <w:r w:rsidR="00407E3E" w:rsidRPr="00951CCF">
        <w:t xml:space="preserve">olicitor, </w:t>
      </w:r>
      <w:r w:rsidR="00821277">
        <w:t>p</w:t>
      </w:r>
      <w:r w:rsidR="00407E3E" w:rsidRPr="00951CCF">
        <w:t xml:space="preserve">olice </w:t>
      </w:r>
      <w:r w:rsidR="00821277">
        <w:t>o</w:t>
      </w:r>
      <w:r w:rsidR="00407E3E" w:rsidRPr="00951CCF">
        <w:t xml:space="preserve">fficer, </w:t>
      </w:r>
      <w:r w:rsidR="00821277">
        <w:t>r</w:t>
      </w:r>
      <w:r w:rsidR="00407E3E" w:rsidRPr="00951CCF">
        <w:t xml:space="preserve">egistered </w:t>
      </w:r>
      <w:r w:rsidR="00821277">
        <w:t>p</w:t>
      </w:r>
      <w:r w:rsidR="00407E3E" w:rsidRPr="00951CCF">
        <w:t xml:space="preserve">harmacist, </w:t>
      </w:r>
      <w:r w:rsidR="00821277">
        <w:t>m</w:t>
      </w:r>
      <w:r w:rsidR="00407E3E" w:rsidRPr="00951CCF">
        <w:t xml:space="preserve">edical </w:t>
      </w:r>
      <w:r w:rsidR="00821277">
        <w:t>p</w:t>
      </w:r>
      <w:r w:rsidR="00407E3E" w:rsidRPr="00951CCF">
        <w:t xml:space="preserve">ractitioner, </w:t>
      </w:r>
      <w:r w:rsidR="00821277">
        <w:t>d</w:t>
      </w:r>
      <w:r w:rsidR="00407E3E" w:rsidRPr="00951CCF">
        <w:t xml:space="preserve">entist, </w:t>
      </w:r>
      <w:r w:rsidR="00821277">
        <w:t>c</w:t>
      </w:r>
      <w:r w:rsidR="00407E3E" w:rsidRPr="00951CCF">
        <w:t xml:space="preserve">hiropractor, </w:t>
      </w:r>
      <w:r w:rsidR="00821277">
        <w:t>p</w:t>
      </w:r>
      <w:r w:rsidR="00407E3E" w:rsidRPr="00951CCF">
        <w:t xml:space="preserve">hysiotherapist, </w:t>
      </w:r>
      <w:r w:rsidR="00821277">
        <w:t>v</w:t>
      </w:r>
      <w:r w:rsidR="00407E3E" w:rsidRPr="00951CCF">
        <w:t xml:space="preserve">eterinary </w:t>
      </w:r>
      <w:r w:rsidR="00821277">
        <w:t>s</w:t>
      </w:r>
      <w:r w:rsidR="00407E3E" w:rsidRPr="00951CCF">
        <w:t>urgeon</w:t>
      </w:r>
      <w:r w:rsidR="00797195">
        <w:t xml:space="preserve"> or</w:t>
      </w:r>
      <w:r w:rsidR="00407E3E" w:rsidRPr="00951CCF">
        <w:t xml:space="preserve"> </w:t>
      </w:r>
      <w:r w:rsidR="00821277">
        <w:t>o</w:t>
      </w:r>
      <w:r w:rsidR="00407E3E" w:rsidRPr="00951CCF">
        <w:t>ptometrist.</w:t>
      </w:r>
    </w:p>
    <w:p w:rsidR="00407E3E" w:rsidRPr="00940A5D" w:rsidRDefault="000768E3" w:rsidP="00940A5D">
      <w:pPr>
        <w:pStyle w:val="Heading4"/>
      </w:pPr>
      <w:r>
        <w:t>3</w:t>
      </w:r>
      <w:r w:rsidR="005F0BD5" w:rsidRPr="00940A5D">
        <w:t>.</w:t>
      </w:r>
      <w:r w:rsidR="005F0BD5" w:rsidRPr="00940A5D">
        <w:tab/>
      </w:r>
      <w:r w:rsidR="0024449A" w:rsidRPr="00940A5D">
        <w:t>Financial capacity of the proposed proprietor</w:t>
      </w:r>
    </w:p>
    <w:p w:rsidR="0024449A" w:rsidRPr="00951CCF" w:rsidRDefault="0024449A" w:rsidP="00940A5D">
      <w:pPr>
        <w:pStyle w:val="DHHSbody"/>
      </w:pPr>
      <w:r w:rsidRPr="00951CCF">
        <w:t xml:space="preserve">When </w:t>
      </w:r>
      <w:proofErr w:type="gramStart"/>
      <w:r w:rsidRPr="00951CCF">
        <w:t>making a decision</w:t>
      </w:r>
      <w:proofErr w:type="gramEnd"/>
      <w:r w:rsidRPr="00951CCF">
        <w:t xml:space="preserve"> to transfer the registration to another person or entity, the Secretary </w:t>
      </w:r>
      <w:r w:rsidR="00821277">
        <w:t>(</w:t>
      </w:r>
      <w:r w:rsidRPr="00951CCF">
        <w:t>or Delegate</w:t>
      </w:r>
      <w:r w:rsidR="00821277">
        <w:t>)</w:t>
      </w:r>
      <w:r w:rsidRPr="00951CCF">
        <w:t xml:space="preserve"> must consider whether the proprietor has</w:t>
      </w:r>
      <w:r w:rsidR="00821277">
        <w:t>,</w:t>
      </w:r>
      <w:r w:rsidRPr="00951CCF">
        <w:t xml:space="preserve"> and is likely to continue to have</w:t>
      </w:r>
      <w:r w:rsidR="00821277">
        <w:t>,</w:t>
      </w:r>
      <w:r w:rsidRPr="00951CCF">
        <w:t xml:space="preserve"> the financial capacity to carry on the establishment.  </w:t>
      </w:r>
    </w:p>
    <w:p w:rsidR="0024449A" w:rsidRPr="00951CCF" w:rsidRDefault="0024449A" w:rsidP="00940A5D">
      <w:pPr>
        <w:pStyle w:val="DHHSbody"/>
      </w:pPr>
      <w:r w:rsidRPr="00951CCF">
        <w:t>Please arrange for an appropriately qualified independent certified practicing accountant (CPA) or associate chartered accountant (ACA) to review the proposed proprietor’s financial records and its capacity to operate the proposed health service establishment.</w:t>
      </w:r>
    </w:p>
    <w:p w:rsidR="0024449A" w:rsidRPr="00951CCF" w:rsidRDefault="00C9472A" w:rsidP="00940A5D">
      <w:pPr>
        <w:pStyle w:val="DHHSbody"/>
      </w:pPr>
      <w:r w:rsidRPr="00951CCF">
        <w:t>Generally,</w:t>
      </w:r>
      <w:r w:rsidR="0024449A" w:rsidRPr="00951CCF">
        <w:t xml:space="preserve"> registration of a health service establishment is for two</w:t>
      </w:r>
      <w:r w:rsidR="00821277">
        <w:t xml:space="preserve"> (2)</w:t>
      </w:r>
      <w:r w:rsidR="0024449A" w:rsidRPr="00951CCF">
        <w:t xml:space="preserve"> years unless otherwise decided by the Secretary. The assessment of financial capacity should be made </w:t>
      </w:r>
      <w:proofErr w:type="gramStart"/>
      <w:r w:rsidR="0024449A" w:rsidRPr="00951CCF">
        <w:t>on the basis of</w:t>
      </w:r>
      <w:proofErr w:type="gramEnd"/>
      <w:r w:rsidR="0024449A" w:rsidRPr="00951CCF">
        <w:t xml:space="preserve"> the period of registration being two</w:t>
      </w:r>
      <w:r w:rsidR="00821277">
        <w:t xml:space="preserve"> (2)</w:t>
      </w:r>
      <w:r w:rsidR="0024449A" w:rsidRPr="00951CCF">
        <w:t xml:space="preserve"> years.</w:t>
      </w:r>
    </w:p>
    <w:p w:rsidR="0024449A" w:rsidRPr="00951CCF" w:rsidRDefault="0024449A" w:rsidP="00940A5D">
      <w:pPr>
        <w:pStyle w:val="DHHSbody"/>
      </w:pPr>
      <w:r w:rsidRPr="00951CCF">
        <w:t>Complete the ‘</w:t>
      </w:r>
      <w:r w:rsidR="0054062E">
        <w:t xml:space="preserve">Registration — </w:t>
      </w:r>
      <w:r w:rsidRPr="00951CCF">
        <w:t xml:space="preserve">Statement by </w:t>
      </w:r>
      <w:r w:rsidR="0054062E">
        <w:t>A</w:t>
      </w:r>
      <w:r w:rsidRPr="00951CCF">
        <w:t>ccountant</w:t>
      </w:r>
      <w:r w:rsidR="0054062E">
        <w:t xml:space="preserve">’ </w:t>
      </w:r>
      <w:r w:rsidRPr="00951CCF">
        <w:t xml:space="preserve">(available for download from </w:t>
      </w:r>
      <w:hyperlink r:id="rId16" w:history="1">
        <w:r w:rsidRPr="0098112A">
          <w:rPr>
            <w:rStyle w:val="Hyperlink"/>
          </w:rPr>
          <w:t>Private Hospitals - forms</w:t>
        </w:r>
      </w:hyperlink>
      <w:r w:rsidRPr="00951CCF">
        <w:t>).</w:t>
      </w:r>
    </w:p>
    <w:p w:rsidR="00D04AEA" w:rsidRDefault="0024449A" w:rsidP="00940A5D">
      <w:pPr>
        <w:pStyle w:val="DHHSbody"/>
      </w:pPr>
      <w:r w:rsidRPr="00951CCF">
        <w:t>Any disclaimer, qualification or reservation to this st</w:t>
      </w:r>
      <w:r w:rsidR="00D04AEA">
        <w:t>atement must be attached.</w:t>
      </w:r>
    </w:p>
    <w:p w:rsidR="00D04AEA" w:rsidRPr="00940A5D" w:rsidRDefault="000768E3" w:rsidP="00940A5D">
      <w:pPr>
        <w:pStyle w:val="Heading4"/>
      </w:pPr>
      <w:r>
        <w:t>4</w:t>
      </w:r>
      <w:r w:rsidR="005F0BD5" w:rsidRPr="00940A5D">
        <w:t>.</w:t>
      </w:r>
      <w:r w:rsidR="005F0BD5" w:rsidRPr="00940A5D">
        <w:tab/>
      </w:r>
      <w:r w:rsidR="00D04AEA" w:rsidRPr="00940A5D">
        <w:t>Security of tenure</w:t>
      </w:r>
    </w:p>
    <w:p w:rsidR="00D04AEA" w:rsidRPr="00951CCF" w:rsidRDefault="00D04AEA" w:rsidP="00940A5D">
      <w:pPr>
        <w:pStyle w:val="DHHSbody"/>
      </w:pPr>
      <w:r w:rsidRPr="00951CCF">
        <w:t>The Secretary is required to consider whether the proprietor has security of tenure over the premises.</w:t>
      </w:r>
    </w:p>
    <w:p w:rsidR="00D04AEA" w:rsidRPr="00951CCF" w:rsidRDefault="00D04AEA" w:rsidP="00940A5D">
      <w:pPr>
        <w:pStyle w:val="DHHSbullet1"/>
      </w:pPr>
      <w:r w:rsidRPr="00951CCF">
        <w:t xml:space="preserve">If the proprietor is the owner of the land on which the private hospital or day procedure centre is </w:t>
      </w:r>
      <w:r w:rsidR="00C9472A" w:rsidRPr="00951CCF">
        <w:t>conducted,</w:t>
      </w:r>
      <w:r w:rsidRPr="00951CCF">
        <w:t xml:space="preserve"> then please provide a written statement to this effect.</w:t>
      </w:r>
    </w:p>
    <w:p w:rsidR="00407E3E" w:rsidRDefault="00D04AEA" w:rsidP="00D04AEA">
      <w:pPr>
        <w:pStyle w:val="DHHSbullet1lastline"/>
      </w:pPr>
      <w:r w:rsidRPr="00951CCF">
        <w:t>If the proprietor is not the owner of the land then provide a written statement detailing the commercial or leasing arrangements that are in place and confirm that these arrangements will continue for the period of registration, which is ordinarily two</w:t>
      </w:r>
      <w:r w:rsidR="00821277">
        <w:t xml:space="preserve"> (2)</w:t>
      </w:r>
      <w:r w:rsidRPr="00951CCF">
        <w:t xml:space="preserve"> years.</w:t>
      </w:r>
    </w:p>
    <w:p w:rsidR="004B24B1" w:rsidRPr="005F0BD5" w:rsidRDefault="000768E3" w:rsidP="00940A5D">
      <w:pPr>
        <w:pStyle w:val="Heading4"/>
      </w:pPr>
      <w:r>
        <w:t>5</w:t>
      </w:r>
      <w:r w:rsidR="005F0BD5" w:rsidRPr="005F0BD5">
        <w:t>.</w:t>
      </w:r>
      <w:r w:rsidR="005F0BD5">
        <w:tab/>
      </w:r>
      <w:r w:rsidR="004B24B1" w:rsidRPr="005F0BD5">
        <w:t>Management, staffing and quality arrangements</w:t>
      </w:r>
    </w:p>
    <w:p w:rsidR="004B24B1" w:rsidRPr="00951CCF" w:rsidRDefault="004B24B1" w:rsidP="00940A5D">
      <w:pPr>
        <w:pStyle w:val="DHHSbody"/>
      </w:pPr>
      <w:r w:rsidRPr="00951CCF">
        <w:t>The proposed (incoming) proprietor should provide details of key appointments and arrangements for ensuring the quality of the health services provided post transfer.</w:t>
      </w:r>
    </w:p>
    <w:p w:rsidR="004B24B1" w:rsidRPr="00951CCF" w:rsidRDefault="004B24B1" w:rsidP="00940A5D">
      <w:pPr>
        <w:pStyle w:val="DHHSbody"/>
      </w:pPr>
      <w:r w:rsidRPr="00951CCF">
        <w:t xml:space="preserve">Please provide an outline of the proposed management and staffing arrangements of the service including key appointments such as </w:t>
      </w:r>
      <w:r w:rsidR="0054062E">
        <w:t>d</w:t>
      </w:r>
      <w:r w:rsidRPr="00951CCF">
        <w:t xml:space="preserve">irector of </w:t>
      </w:r>
      <w:r w:rsidR="0054062E">
        <w:t>n</w:t>
      </w:r>
      <w:r w:rsidRPr="00951CCF">
        <w:t xml:space="preserve">ursing, </w:t>
      </w:r>
      <w:r w:rsidR="0054062E">
        <w:t>c</w:t>
      </w:r>
      <w:r w:rsidRPr="00951CCF">
        <w:t xml:space="preserve">hief </w:t>
      </w:r>
      <w:r w:rsidR="0054062E">
        <w:t>e</w:t>
      </w:r>
      <w:r w:rsidRPr="00951CCF">
        <w:t xml:space="preserve">xecutive </w:t>
      </w:r>
      <w:r w:rsidR="0054062E">
        <w:t>o</w:t>
      </w:r>
      <w:r w:rsidRPr="00951CCF">
        <w:t xml:space="preserve">fficer (however titled) and </w:t>
      </w:r>
      <w:r w:rsidR="0054062E">
        <w:t>m</w:t>
      </w:r>
      <w:r w:rsidRPr="00951CCF">
        <w:t xml:space="preserve">edical </w:t>
      </w:r>
      <w:r w:rsidR="0054062E">
        <w:t>d</w:t>
      </w:r>
      <w:r w:rsidRPr="00951CCF">
        <w:t xml:space="preserve">irector. </w:t>
      </w:r>
    </w:p>
    <w:p w:rsidR="004B24B1" w:rsidRPr="00951CCF" w:rsidRDefault="004B24B1" w:rsidP="00940A5D">
      <w:pPr>
        <w:pStyle w:val="DHHSbody"/>
      </w:pPr>
      <w:r w:rsidRPr="00940A5D">
        <w:rPr>
          <w:rStyle w:val="Heading4Char"/>
        </w:rPr>
        <w:t>NB:</w:t>
      </w:r>
      <w:r w:rsidRPr="00951CCF">
        <w:t xml:space="preserve"> A </w:t>
      </w:r>
      <w:r w:rsidR="0054062E">
        <w:t>d</w:t>
      </w:r>
      <w:r w:rsidRPr="00951CCF">
        <w:t xml:space="preserve">irector of </w:t>
      </w:r>
      <w:r w:rsidR="0054062E">
        <w:t>n</w:t>
      </w:r>
      <w:r w:rsidRPr="00951CCF">
        <w:t>ursing is not required for a mobile health service</w:t>
      </w:r>
    </w:p>
    <w:p w:rsidR="004B24B1" w:rsidRPr="00951CCF" w:rsidRDefault="004B24B1" w:rsidP="00940A5D">
      <w:pPr>
        <w:pStyle w:val="DHHSbody"/>
      </w:pPr>
      <w:r>
        <w:t xml:space="preserve"> </w:t>
      </w:r>
      <w:r w:rsidRPr="00951CCF">
        <w:t xml:space="preserve">Please indicate whether the </w:t>
      </w:r>
      <w:r w:rsidR="0054062E">
        <w:t>establishment</w:t>
      </w:r>
      <w:r w:rsidRPr="00951CCF">
        <w:t xml:space="preserve"> will have the following after transfer of registration:</w:t>
      </w:r>
    </w:p>
    <w:p w:rsidR="004B24B1" w:rsidRPr="00951CCF" w:rsidRDefault="004B24B1" w:rsidP="00940A5D">
      <w:pPr>
        <w:pStyle w:val="DHHSbullet1"/>
      </w:pPr>
      <w:r w:rsidRPr="00951CCF">
        <w:t>a documented patient and staff complaints system (mandatory);</w:t>
      </w:r>
    </w:p>
    <w:p w:rsidR="004B24B1" w:rsidRPr="00951CCF" w:rsidRDefault="004B24B1" w:rsidP="00940A5D">
      <w:pPr>
        <w:pStyle w:val="DHHSbullet1"/>
      </w:pPr>
      <w:r w:rsidRPr="00951CCF">
        <w:t>an infection control and prevention strategy (mandatory);</w:t>
      </w:r>
    </w:p>
    <w:p w:rsidR="004B24B1" w:rsidRPr="00951CCF" w:rsidRDefault="004B24B1" w:rsidP="00940A5D">
      <w:pPr>
        <w:pStyle w:val="DHHSbullet1"/>
      </w:pPr>
      <w:r w:rsidRPr="00951CCF">
        <w:t>by-laws (mandatory);</w:t>
      </w:r>
    </w:p>
    <w:p w:rsidR="004B24B1" w:rsidRPr="00951CCF" w:rsidRDefault="004B24B1" w:rsidP="00940A5D">
      <w:pPr>
        <w:pStyle w:val="DHHSbullet1"/>
      </w:pPr>
      <w:r w:rsidRPr="00951CCF">
        <w:t>an open disclosure policy (mandatory);</w:t>
      </w:r>
    </w:p>
    <w:p w:rsidR="004B24B1" w:rsidRPr="00951CCF" w:rsidRDefault="004B24B1" w:rsidP="00940A5D">
      <w:pPr>
        <w:pStyle w:val="DHHSbullet1"/>
      </w:pPr>
      <w:r w:rsidRPr="00951CCF">
        <w:t>an evacuation plan (mandatory);</w:t>
      </w:r>
    </w:p>
    <w:p w:rsidR="004B24B1" w:rsidRPr="00951CCF" w:rsidRDefault="004B24B1" w:rsidP="00940A5D">
      <w:pPr>
        <w:pStyle w:val="DHHSbullet1"/>
      </w:pPr>
      <w:r w:rsidRPr="00951CCF">
        <w:t>a health services permit (mandatory);</w:t>
      </w:r>
    </w:p>
    <w:p w:rsidR="004B24B1" w:rsidRPr="00951CCF" w:rsidRDefault="004B24B1" w:rsidP="00940A5D">
      <w:pPr>
        <w:pStyle w:val="DHHSbullet1"/>
      </w:pPr>
      <w:r w:rsidRPr="00951CCF">
        <w:t xml:space="preserve">a policy and procedures manual; </w:t>
      </w:r>
    </w:p>
    <w:p w:rsidR="004B24B1" w:rsidRPr="00951CCF" w:rsidRDefault="004B24B1" w:rsidP="00940A5D">
      <w:pPr>
        <w:pStyle w:val="DHHSbullet1"/>
      </w:pPr>
      <w:r w:rsidRPr="00951CCF">
        <w:t>a quality improvement plan; and</w:t>
      </w:r>
    </w:p>
    <w:p w:rsidR="004B24B1" w:rsidRDefault="004B24B1" w:rsidP="00940A5D">
      <w:pPr>
        <w:pStyle w:val="DHHSbullet1lastline"/>
      </w:pPr>
      <w:r w:rsidRPr="00951CCF">
        <w:t>a clinical risk management program.</w:t>
      </w:r>
    </w:p>
    <w:p w:rsidR="004B24B1" w:rsidRPr="004B24B1" w:rsidRDefault="004B24B1" w:rsidP="00940A5D">
      <w:pPr>
        <w:pStyle w:val="DHHSbody"/>
      </w:pPr>
      <w:r w:rsidRPr="004B24B1">
        <w:t>Please provide details of any changes to external accrediting body and accreditation program details post transfer.</w:t>
      </w:r>
    </w:p>
    <w:p w:rsidR="004B24B1" w:rsidRPr="005F0BD5" w:rsidRDefault="005F0BD5" w:rsidP="00940A5D">
      <w:pPr>
        <w:pStyle w:val="Heading4"/>
      </w:pPr>
      <w:r>
        <w:t>7.</w:t>
      </w:r>
      <w:r>
        <w:tab/>
      </w:r>
      <w:r w:rsidR="004B24B1" w:rsidRPr="005F0BD5">
        <w:t>Changes to bed numbers or types of prescribed services</w:t>
      </w:r>
    </w:p>
    <w:p w:rsidR="004B24B1" w:rsidRPr="00951CCF" w:rsidRDefault="004B24B1" w:rsidP="00940A5D">
      <w:pPr>
        <w:pStyle w:val="DHHSbody"/>
      </w:pPr>
      <w:r w:rsidRPr="00951CCF">
        <w:t xml:space="preserve">The proposed proprietor should indicate whether there will be any changes to the types of services provided or bed numbers following transfer of registration. </w:t>
      </w:r>
    </w:p>
    <w:p w:rsidR="004B24B1" w:rsidRPr="005F0BD5" w:rsidRDefault="000768E3" w:rsidP="00940A5D">
      <w:pPr>
        <w:pStyle w:val="Heading4"/>
      </w:pPr>
      <w:r>
        <w:lastRenderedPageBreak/>
        <w:t>6</w:t>
      </w:r>
      <w:r w:rsidR="005F0BD5">
        <w:t>.</w:t>
      </w:r>
      <w:r w:rsidR="005F0BD5">
        <w:tab/>
      </w:r>
      <w:r w:rsidR="004B24B1" w:rsidRPr="005F0BD5">
        <w:t xml:space="preserve">Accuracy of information </w:t>
      </w:r>
    </w:p>
    <w:p w:rsidR="004B24B1" w:rsidRPr="00951CCF" w:rsidRDefault="004B24B1" w:rsidP="00940A5D">
      <w:pPr>
        <w:pStyle w:val="DHHSbody"/>
      </w:pPr>
      <w:r w:rsidRPr="00951CCF">
        <w:t>It is an offence under section 151 of the Act to provide false or misleading information for the purposes of complying with the Act.</w:t>
      </w:r>
    </w:p>
    <w:p w:rsidR="00037AF2" w:rsidRPr="000768E3" w:rsidRDefault="004B24B1" w:rsidP="000768E3">
      <w:pPr>
        <w:pStyle w:val="Heading2"/>
      </w:pPr>
      <w:r w:rsidRPr="000768E3">
        <w:t>What happens after an application is made?</w:t>
      </w:r>
    </w:p>
    <w:p w:rsidR="00037AF2" w:rsidRPr="000768E3" w:rsidRDefault="00037AF2" w:rsidP="000768E3">
      <w:pPr>
        <w:pStyle w:val="Heading3"/>
      </w:pPr>
      <w:r w:rsidRPr="000768E3">
        <w:t>Maximum time frame for processing applications</w:t>
      </w:r>
    </w:p>
    <w:p w:rsidR="00037AF2" w:rsidRPr="000768E3" w:rsidRDefault="00037AF2" w:rsidP="000768E3">
      <w:pPr>
        <w:pStyle w:val="DHHSbody"/>
      </w:pPr>
      <w:r w:rsidRPr="000768E3">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C9472A" w:rsidRPr="000768E3">
        <w:t>60-day</w:t>
      </w:r>
      <w:r w:rsidRPr="000768E3">
        <w:t xml:space="preserve"> period, whichever is later. Applicants should keep these timefr</w:t>
      </w:r>
      <w:r w:rsidR="00C9472A">
        <w:t xml:space="preserve">ames in mind when submitting an </w:t>
      </w:r>
      <w:r w:rsidRPr="000768E3">
        <w:t>application for assessment.</w:t>
      </w:r>
    </w:p>
    <w:p w:rsidR="00037AF2" w:rsidRPr="00037AF2" w:rsidRDefault="00037AF2" w:rsidP="000768E3">
      <w:pPr>
        <w:pStyle w:val="Heading3"/>
      </w:pPr>
      <w:r w:rsidRPr="00037AF2">
        <w:t>Endorsement of Certificate</w:t>
      </w:r>
    </w:p>
    <w:p w:rsidR="00037AF2" w:rsidRPr="00951CCF" w:rsidRDefault="00037AF2" w:rsidP="000768E3">
      <w:pPr>
        <w:pStyle w:val="DHHSbody"/>
      </w:pPr>
      <w:r w:rsidRPr="00951CCF">
        <w:t xml:space="preserve">If the Secretary (or Delegate) approves the application, the Certificate of Registration or Renewal of Registration will be endorsed with the </w:t>
      </w:r>
      <w:proofErr w:type="gramStart"/>
      <w:r w:rsidRPr="00951CCF">
        <w:t>particulars of</w:t>
      </w:r>
      <w:proofErr w:type="gramEnd"/>
      <w:r w:rsidRPr="00951CCF">
        <w:t xml:space="preserve"> the new proprieto</w:t>
      </w:r>
      <w:r w:rsidR="00C9472A">
        <w:t>r and the date of the transfer.</w:t>
      </w:r>
      <w:r w:rsidRPr="00951CCF">
        <w:t xml:space="preserve"> Private Hospitals </w:t>
      </w:r>
      <w:r w:rsidR="00381041">
        <w:t>Unit</w:t>
      </w:r>
      <w:r w:rsidRPr="00951CCF">
        <w:t xml:space="preserve"> staff will contact the applicant during the application process to arrange for the return of t</w:t>
      </w:r>
      <w:r w:rsidR="00C9472A">
        <w:t>he original Certificate to the d</w:t>
      </w:r>
      <w:r w:rsidRPr="00951CCF">
        <w:t xml:space="preserve">epartment for endorsement. The </w:t>
      </w:r>
      <w:r w:rsidR="0054062E">
        <w:t>c</w:t>
      </w:r>
      <w:bookmarkStart w:id="0" w:name="_GoBack"/>
      <w:bookmarkEnd w:id="0"/>
      <w:r w:rsidRPr="00951CCF">
        <w:t xml:space="preserve">ertificate will be returned by post after endorsement. </w:t>
      </w:r>
    </w:p>
    <w:p w:rsidR="00037AF2" w:rsidRPr="00037AF2" w:rsidRDefault="00037AF2" w:rsidP="000768E3">
      <w:pPr>
        <w:pStyle w:val="Heading4"/>
      </w:pPr>
      <w:r w:rsidRPr="00037AF2">
        <w:t xml:space="preserve">Please note that a new </w:t>
      </w:r>
      <w:r w:rsidR="0054062E">
        <w:t>c</w:t>
      </w:r>
      <w:r w:rsidRPr="00037AF2">
        <w:t>ertificate will not be issued</w:t>
      </w:r>
      <w:r>
        <w:t>.</w:t>
      </w:r>
    </w:p>
    <w:p w:rsidR="000768E3" w:rsidRDefault="000768E3" w:rsidP="00037AF2">
      <w:pPr>
        <w:pStyle w:val="DHHSbody"/>
        <w:spacing w:after="0" w:line="240" w:lineRule="auto"/>
      </w:pPr>
    </w:p>
    <w:p w:rsidR="00037AF2" w:rsidRPr="000768E3" w:rsidRDefault="0098112A" w:rsidP="0098112A">
      <w:pPr>
        <w:pStyle w:val="Heading3"/>
      </w:pPr>
      <w:r>
        <w:t>Send the c</w:t>
      </w:r>
      <w:r w:rsidR="00037AF2" w:rsidRPr="000768E3">
        <w:t xml:space="preserve">ompleted applications </w:t>
      </w:r>
    </w:p>
    <w:p w:rsidR="0098112A" w:rsidRDefault="0098112A" w:rsidP="0098112A">
      <w:pPr>
        <w:pStyle w:val="DHHSbody"/>
        <w:rPr>
          <w:color w:val="0F243E" w:themeColor="text2" w:themeShade="80"/>
        </w:rPr>
      </w:pPr>
      <w:r>
        <w:t xml:space="preserve">Please send the </w:t>
      </w:r>
      <w:r w:rsidRPr="00151317">
        <w:t>signed</w:t>
      </w:r>
      <w:r>
        <w:t xml:space="preserve"> and</w:t>
      </w:r>
      <w:r w:rsidRPr="00151317">
        <w:t xml:space="preserve"> completed form </w:t>
      </w:r>
      <w:r>
        <w:t>by email</w:t>
      </w:r>
      <w:r w:rsidRPr="00151317">
        <w:t xml:space="preserve"> to</w:t>
      </w:r>
      <w:r>
        <w:t xml:space="preserve"> </w:t>
      </w:r>
      <w:hyperlink r:id="rId17" w:history="1">
        <w:r w:rsidRPr="00223F0D">
          <w:rPr>
            <w:rStyle w:val="Hyperlink"/>
          </w:rPr>
          <w:t>Private Hospitals</w:t>
        </w:r>
      </w:hyperlink>
      <w:r w:rsidRPr="00151317">
        <w:t xml:space="preserve"> </w:t>
      </w:r>
      <w:hyperlink r:id="rId18" w:history="1">
        <w:r w:rsidR="00334BD6" w:rsidRPr="00510E17">
          <w:rPr>
            <w:rStyle w:val="Hyperlink"/>
            <w:rFonts w:cs="Arial"/>
            <w14:textFill>
              <w14:solidFill>
                <w14:srgbClr w14:val="3366FF">
                  <w14:lumMod w14:val="50000"/>
                </w14:srgbClr>
              </w14:solidFill>
            </w14:textFill>
          </w:rPr>
          <w:t>privatehospitals@dhhs.vic.gov.au</w:t>
        </w:r>
      </w:hyperlink>
      <w:r w:rsidR="00334BD6">
        <w:rPr>
          <w:rFonts w:cs="Arial"/>
          <w:color w:val="000000"/>
          <w14:textFill>
            <w14:solidFill>
              <w14:srgbClr w14:val="000000">
                <w14:lumMod w14:val="50000"/>
              </w14:srgbClr>
            </w14:solidFill>
          </w14:textFill>
        </w:rPr>
        <w:t xml:space="preserve"> </w:t>
      </w:r>
    </w:p>
    <w:p w:rsidR="0098112A" w:rsidRDefault="0098112A" w:rsidP="0098112A">
      <w:pPr>
        <w:pStyle w:val="DHHSbody"/>
        <w:rPr>
          <w:color w:val="0F243E" w:themeColor="text2" w:themeShade="80"/>
        </w:rPr>
      </w:pPr>
      <w:r>
        <w:rPr>
          <w:color w:val="0F243E" w:themeColor="text2" w:themeShade="80"/>
        </w:rPr>
        <w:t>o</w:t>
      </w:r>
      <w:r w:rsidRPr="00151317">
        <w:rPr>
          <w:color w:val="0F243E" w:themeColor="text2" w:themeShade="80"/>
        </w:rPr>
        <w:t>r</w:t>
      </w:r>
      <w:r>
        <w:rPr>
          <w:color w:val="0F243E" w:themeColor="text2" w:themeShade="80"/>
        </w:rPr>
        <w:t xml:space="preserve"> by post to</w:t>
      </w:r>
      <w:r w:rsidRPr="00151317">
        <w:rPr>
          <w:color w:val="0F243E" w:themeColor="text2" w:themeShade="80"/>
        </w:rPr>
        <w:t>:</w:t>
      </w:r>
    </w:p>
    <w:p w:rsidR="00037AF2" w:rsidRPr="00EA24B9" w:rsidRDefault="00037AF2" w:rsidP="00037AF2">
      <w:pPr>
        <w:pStyle w:val="DHHSbody"/>
        <w:spacing w:after="0" w:line="240" w:lineRule="auto"/>
      </w:pPr>
    </w:p>
    <w:p w:rsidR="00037AF2" w:rsidRPr="000768E3" w:rsidRDefault="00037AF2" w:rsidP="000768E3">
      <w:pPr>
        <w:pStyle w:val="DHHSbody"/>
      </w:pPr>
      <w:r w:rsidRPr="000768E3">
        <w:t>The Manager</w:t>
      </w:r>
      <w:r w:rsidR="000768E3">
        <w:br/>
      </w:r>
      <w:r w:rsidRPr="000768E3">
        <w:t>Private Hospitals</w:t>
      </w:r>
      <w:r w:rsidR="000768E3">
        <w:br/>
      </w:r>
      <w:r w:rsidRPr="000768E3">
        <w:t>Department of Health &amp; Human Services</w:t>
      </w:r>
      <w:r w:rsidR="000768E3">
        <w:br/>
      </w:r>
      <w:r w:rsidRPr="000768E3">
        <w:t>GPO Box 4057</w:t>
      </w:r>
      <w:r w:rsidR="000768E3">
        <w:br/>
      </w:r>
      <w:r w:rsidRPr="000768E3">
        <w:t>MELBOURNE VIC 3001</w:t>
      </w:r>
      <w:r w:rsidR="000768E3">
        <w:br/>
      </w:r>
    </w:p>
    <w:p w:rsidR="00037AF2" w:rsidRPr="005D2908" w:rsidRDefault="00037AF2" w:rsidP="000768E3">
      <w:pPr>
        <w:pStyle w:val="DHHSbody"/>
      </w:pPr>
      <w:r w:rsidRPr="005D2908">
        <w:t xml:space="preserve">For further information please contact the Private Hospitals </w:t>
      </w:r>
      <w:r w:rsidR="00381041">
        <w:t>Unit</w:t>
      </w:r>
      <w:r w:rsidR="009810AC">
        <w:t xml:space="preserve"> </w:t>
      </w:r>
      <w:r w:rsidRPr="005D2908">
        <w:t>on (03) 9096 2164.</w:t>
      </w:r>
    </w:p>
    <w:p w:rsidR="00037AF2" w:rsidRDefault="00037AF2" w:rsidP="00037AF2">
      <w:pPr>
        <w:pStyle w:val="DHHSbody"/>
      </w:pPr>
    </w:p>
    <w:p w:rsidR="000768E3" w:rsidRPr="000C6112" w:rsidRDefault="000768E3" w:rsidP="00037AF2">
      <w:pPr>
        <w:pStyle w:val="DHHSbody"/>
      </w:pPr>
    </w:p>
    <w:tbl>
      <w:tblPr>
        <w:tblStyle w:val="TableGrid"/>
        <w:tblpPr w:leftFromText="180" w:rightFromText="180" w:vertAnchor="text" w:horzAnchor="margin" w:tblpY="218"/>
        <w:tblW w:w="0" w:type="auto"/>
        <w:tblInd w:w="0" w:type="dxa"/>
        <w:tblLook w:val="04A0" w:firstRow="1" w:lastRow="0" w:firstColumn="1" w:lastColumn="0" w:noHBand="0" w:noVBand="1"/>
      </w:tblPr>
      <w:tblGrid>
        <w:gridCol w:w="10312"/>
      </w:tblGrid>
      <w:tr w:rsidR="00037AF2" w:rsidTr="00964E3B">
        <w:tc>
          <w:tcPr>
            <w:tcW w:w="10312" w:type="dxa"/>
          </w:tcPr>
          <w:p w:rsidR="00037AF2" w:rsidRPr="0086645D" w:rsidRDefault="00037AF2" w:rsidP="00964E3B">
            <w:pPr>
              <w:pStyle w:val="DHHSbody"/>
            </w:pPr>
            <w:r w:rsidRPr="0086645D">
              <w:rPr>
                <w:sz w:val="24"/>
                <w:szCs w:val="24"/>
              </w:rPr>
              <w:t xml:space="preserve">To receive this publication in an accessible format email Private Hospitals at </w:t>
            </w:r>
            <w:hyperlink r:id="rId19" w:history="1">
              <w:r w:rsidRPr="00F569F9">
                <w:rPr>
                  <w:rStyle w:val="Hyperlink"/>
                  <w:sz w:val="24"/>
                  <w:szCs w:val="24"/>
                </w:rPr>
                <w:t>privatehospitals@dhhs.vic.gov.au</w:t>
              </w:r>
            </w:hyperlink>
            <w:r>
              <w:t xml:space="preserve">. </w:t>
            </w:r>
            <w:r w:rsidRPr="0086645D">
              <w:t>Authorised and published by the Victorian Government, 1 Treasury Place, Melbourne. © State of Victoria, Department of Health and Human Services July 2018. Available at Private Hospitals</w:t>
            </w:r>
            <w:r w:rsidR="0098112A">
              <w:t xml:space="preserve"> on the </w:t>
            </w:r>
            <w:proofErr w:type="spellStart"/>
            <w:r w:rsidR="0098112A">
              <w:t>health.vic</w:t>
            </w:r>
            <w:proofErr w:type="spellEnd"/>
            <w:r w:rsidR="0098112A">
              <w:t xml:space="preserve"> website</w:t>
            </w:r>
            <w:r w:rsidRPr="0086645D">
              <w:t xml:space="preserve"> </w:t>
            </w:r>
            <w:hyperlink r:id="rId20" w:history="1">
              <w:r w:rsidRPr="00A33546">
                <w:rPr>
                  <w:rStyle w:val="Hyperlink"/>
                </w:rPr>
                <w:t>https://www2.health.vic.gov.au/hospitals-and-health-services/private-hospitals/forms-checklists-guides</w:t>
              </w:r>
            </w:hyperlink>
            <w:r>
              <w:t xml:space="preserve"> </w:t>
            </w:r>
          </w:p>
        </w:tc>
      </w:tr>
    </w:tbl>
    <w:p w:rsidR="00407E3E" w:rsidRDefault="00407E3E" w:rsidP="00407E3E">
      <w:pPr>
        <w:pStyle w:val="DHHSbody"/>
      </w:pPr>
    </w:p>
    <w:sectPr w:rsidR="00407E3E" w:rsidSect="00F01E5F">
      <w:headerReference w:type="default" r:id="rId21"/>
      <w:footerReference w:type="default" r:id="rId2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E3E" w:rsidRDefault="00407E3E">
      <w:r>
        <w:separator/>
      </w:r>
    </w:p>
  </w:endnote>
  <w:endnote w:type="continuationSeparator" w:id="0">
    <w:p w:rsidR="00407E3E" w:rsidRDefault="0040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037AF2"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037AF2" w:rsidP="0051568D">
    <w:pPr>
      <w:pStyle w:val="DHHSfooter"/>
    </w:pPr>
    <w:r>
      <w:t xml:space="preserve">Guideline for </w:t>
    </w:r>
    <w:r w:rsidR="00381041">
      <w:t>t</w:t>
    </w:r>
    <w:r>
      <w:t xml:space="preserve">ransfer of </w:t>
    </w:r>
    <w:r w:rsidR="00381041">
      <w:t>r</w:t>
    </w:r>
    <w:r>
      <w:t>egistration</w:t>
    </w:r>
    <w:r w:rsidR="009D70A4" w:rsidRPr="00A11421">
      <w:tab/>
    </w:r>
    <w:r w:rsidR="009D70A4" w:rsidRPr="00A11421">
      <w:fldChar w:fldCharType="begin"/>
    </w:r>
    <w:r w:rsidR="009D70A4" w:rsidRPr="00A11421">
      <w:instrText xml:space="preserve"> PAGE </w:instrText>
    </w:r>
    <w:r w:rsidR="009D70A4" w:rsidRPr="00A11421">
      <w:fldChar w:fldCharType="separate"/>
    </w:r>
    <w:r w:rsidR="004503B5">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E3E" w:rsidRDefault="00407E3E" w:rsidP="002862F1">
      <w:pPr>
        <w:spacing w:before="120"/>
      </w:pPr>
      <w:r>
        <w:separator/>
      </w:r>
    </w:p>
  </w:footnote>
  <w:footnote w:type="continuationSeparator" w:id="0">
    <w:p w:rsidR="00407E3E" w:rsidRDefault="0040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1426594"/>
    <w:multiLevelType w:val="hybridMultilevel"/>
    <w:tmpl w:val="473A0C38"/>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C46FB1"/>
    <w:multiLevelType w:val="hybridMultilevel"/>
    <w:tmpl w:val="80B04C4E"/>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4B4E7622"/>
    <w:numStyleLink w:val="ZZNumbers"/>
  </w:abstractNum>
  <w:abstractNum w:abstractNumId="5" w15:restartNumberingAfterBreak="0">
    <w:nsid w:val="0F167A2B"/>
    <w:multiLevelType w:val="hybridMultilevel"/>
    <w:tmpl w:val="F68866BC"/>
    <w:lvl w:ilvl="0" w:tplc="1B46BD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492BB9"/>
    <w:multiLevelType w:val="hybridMultilevel"/>
    <w:tmpl w:val="2B4A0378"/>
    <w:lvl w:ilvl="0" w:tplc="1B46BD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EFF48E4"/>
    <w:multiLevelType w:val="hybridMultilevel"/>
    <w:tmpl w:val="391AF556"/>
    <w:lvl w:ilvl="0" w:tplc="C904564E">
      <w:numFmt w:val="bullet"/>
      <w:lvlText w:val="•"/>
      <w:lvlJc w:val="left"/>
      <w:pPr>
        <w:ind w:left="426" w:hanging="720"/>
      </w:pPr>
      <w:rPr>
        <w:rFonts w:ascii="Arial" w:eastAsia="Calibri" w:hAnsi="Arial" w:cs="Arial" w:hint="default"/>
      </w:rPr>
    </w:lvl>
    <w:lvl w:ilvl="1" w:tplc="0C090003" w:tentative="1">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506" w:hanging="360"/>
      </w:pPr>
      <w:rPr>
        <w:rFonts w:ascii="Wingdings" w:hAnsi="Wingdings" w:hint="default"/>
      </w:rPr>
    </w:lvl>
    <w:lvl w:ilvl="3" w:tplc="0C090001" w:tentative="1">
      <w:start w:val="1"/>
      <w:numFmt w:val="bullet"/>
      <w:lvlText w:val=""/>
      <w:lvlJc w:val="left"/>
      <w:pPr>
        <w:ind w:left="2226" w:hanging="360"/>
      </w:pPr>
      <w:rPr>
        <w:rFonts w:ascii="Symbol" w:hAnsi="Symbol" w:hint="default"/>
      </w:rPr>
    </w:lvl>
    <w:lvl w:ilvl="4" w:tplc="0C090003" w:tentative="1">
      <w:start w:val="1"/>
      <w:numFmt w:val="bullet"/>
      <w:lvlText w:val="o"/>
      <w:lvlJc w:val="left"/>
      <w:pPr>
        <w:ind w:left="2946" w:hanging="360"/>
      </w:pPr>
      <w:rPr>
        <w:rFonts w:ascii="Courier New" w:hAnsi="Courier New" w:cs="Courier New" w:hint="default"/>
      </w:rPr>
    </w:lvl>
    <w:lvl w:ilvl="5" w:tplc="0C090005" w:tentative="1">
      <w:start w:val="1"/>
      <w:numFmt w:val="bullet"/>
      <w:lvlText w:val=""/>
      <w:lvlJc w:val="left"/>
      <w:pPr>
        <w:ind w:left="3666" w:hanging="360"/>
      </w:pPr>
      <w:rPr>
        <w:rFonts w:ascii="Wingdings" w:hAnsi="Wingdings" w:hint="default"/>
      </w:rPr>
    </w:lvl>
    <w:lvl w:ilvl="6" w:tplc="0C090001" w:tentative="1">
      <w:start w:val="1"/>
      <w:numFmt w:val="bullet"/>
      <w:lvlText w:val=""/>
      <w:lvlJc w:val="left"/>
      <w:pPr>
        <w:ind w:left="4386" w:hanging="360"/>
      </w:pPr>
      <w:rPr>
        <w:rFonts w:ascii="Symbol" w:hAnsi="Symbol" w:hint="default"/>
      </w:rPr>
    </w:lvl>
    <w:lvl w:ilvl="7" w:tplc="0C090003" w:tentative="1">
      <w:start w:val="1"/>
      <w:numFmt w:val="bullet"/>
      <w:lvlText w:val="o"/>
      <w:lvlJc w:val="left"/>
      <w:pPr>
        <w:ind w:left="5106" w:hanging="360"/>
      </w:pPr>
      <w:rPr>
        <w:rFonts w:ascii="Courier New" w:hAnsi="Courier New" w:cs="Courier New" w:hint="default"/>
      </w:rPr>
    </w:lvl>
    <w:lvl w:ilvl="8" w:tplc="0C090005" w:tentative="1">
      <w:start w:val="1"/>
      <w:numFmt w:val="bullet"/>
      <w:lvlText w:val=""/>
      <w:lvlJc w:val="left"/>
      <w:pPr>
        <w:ind w:left="5826" w:hanging="360"/>
      </w:pPr>
      <w:rPr>
        <w:rFonts w:ascii="Wingdings" w:hAnsi="Wingdings" w:hint="default"/>
      </w:rPr>
    </w:lvl>
  </w:abstractNum>
  <w:abstractNum w:abstractNumId="8" w15:restartNumberingAfterBreak="0">
    <w:nsid w:val="2A856A84"/>
    <w:multiLevelType w:val="hybridMultilevel"/>
    <w:tmpl w:val="4DA8910A"/>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CF0908"/>
    <w:multiLevelType w:val="hybridMultilevel"/>
    <w:tmpl w:val="15780F88"/>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4C0F70"/>
    <w:multiLevelType w:val="hybridMultilevel"/>
    <w:tmpl w:val="DA3EFA1C"/>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46F140D2"/>
    <w:multiLevelType w:val="hybridMultilevel"/>
    <w:tmpl w:val="E87219FC"/>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417E82"/>
    <w:multiLevelType w:val="hybridMultilevel"/>
    <w:tmpl w:val="42F6295A"/>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302AD9"/>
    <w:multiLevelType w:val="hybridMultilevel"/>
    <w:tmpl w:val="E0A01E42"/>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42E9F"/>
    <w:multiLevelType w:val="hybridMultilevel"/>
    <w:tmpl w:val="8B7CB5E2"/>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A816A3"/>
    <w:multiLevelType w:val="hybridMultilevel"/>
    <w:tmpl w:val="5956C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7"/>
  </w:num>
  <w:num w:numId="10">
    <w:abstractNumId w:val="3"/>
  </w:num>
  <w:num w:numId="11">
    <w:abstractNumId w:val="14"/>
  </w:num>
  <w:num w:numId="12">
    <w:abstractNumId w:val="16"/>
  </w:num>
  <w:num w:numId="13">
    <w:abstractNumId w:val="8"/>
  </w:num>
  <w:num w:numId="14">
    <w:abstractNumId w:val="12"/>
  </w:num>
  <w:num w:numId="15">
    <w:abstractNumId w:val="7"/>
  </w:num>
  <w:num w:numId="16">
    <w:abstractNumId w:val="9"/>
  </w:num>
  <w:num w:numId="17">
    <w:abstractNumId w:val="15"/>
  </w:num>
  <w:num w:numId="18">
    <w:abstractNumId w:val="2"/>
  </w:num>
  <w:num w:numId="19">
    <w:abstractNumId w:val="10"/>
  </w:num>
  <w:num w:numId="20">
    <w:abstractNumId w:val="6"/>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E3E"/>
    <w:rsid w:val="000072B6"/>
    <w:rsid w:val="0001021B"/>
    <w:rsid w:val="00011D89"/>
    <w:rsid w:val="00024D89"/>
    <w:rsid w:val="000250B6"/>
    <w:rsid w:val="00033D81"/>
    <w:rsid w:val="00037AF2"/>
    <w:rsid w:val="00041BF0"/>
    <w:rsid w:val="0004536B"/>
    <w:rsid w:val="00046B68"/>
    <w:rsid w:val="000527DD"/>
    <w:rsid w:val="000578B2"/>
    <w:rsid w:val="00060959"/>
    <w:rsid w:val="000663CD"/>
    <w:rsid w:val="000733FE"/>
    <w:rsid w:val="00074219"/>
    <w:rsid w:val="00074ED5"/>
    <w:rsid w:val="000768E3"/>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0F7D8A"/>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449A"/>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34BD6"/>
    <w:rsid w:val="003406C6"/>
    <w:rsid w:val="003418CC"/>
    <w:rsid w:val="003459BD"/>
    <w:rsid w:val="00350D38"/>
    <w:rsid w:val="00351B36"/>
    <w:rsid w:val="00357B4E"/>
    <w:rsid w:val="003744CF"/>
    <w:rsid w:val="00374717"/>
    <w:rsid w:val="0037676C"/>
    <w:rsid w:val="00381041"/>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07E3E"/>
    <w:rsid w:val="004148F9"/>
    <w:rsid w:val="0042084E"/>
    <w:rsid w:val="00421EEF"/>
    <w:rsid w:val="00424D65"/>
    <w:rsid w:val="00442C6C"/>
    <w:rsid w:val="00443CBE"/>
    <w:rsid w:val="00443E8A"/>
    <w:rsid w:val="004441BC"/>
    <w:rsid w:val="004468B4"/>
    <w:rsid w:val="004503B5"/>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24B1"/>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062E"/>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BD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978C8"/>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195"/>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21277"/>
    <w:rsid w:val="008338A2"/>
    <w:rsid w:val="00841AA9"/>
    <w:rsid w:val="00853EE4"/>
    <w:rsid w:val="00855535"/>
    <w:rsid w:val="00860B09"/>
    <w:rsid w:val="0086255E"/>
    <w:rsid w:val="008633F0"/>
    <w:rsid w:val="00867D9D"/>
    <w:rsid w:val="00872E0A"/>
    <w:rsid w:val="00875285"/>
    <w:rsid w:val="00884B62"/>
    <w:rsid w:val="0088529C"/>
    <w:rsid w:val="00887572"/>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0A5D"/>
    <w:rsid w:val="00950E2C"/>
    <w:rsid w:val="00951D50"/>
    <w:rsid w:val="009525EB"/>
    <w:rsid w:val="00954874"/>
    <w:rsid w:val="00961400"/>
    <w:rsid w:val="00963646"/>
    <w:rsid w:val="009810AC"/>
    <w:rsid w:val="0098112A"/>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9472A"/>
    <w:rsid w:val="00CA12E3"/>
    <w:rsid w:val="00CA6611"/>
    <w:rsid w:val="00CA6AE6"/>
    <w:rsid w:val="00CA782F"/>
    <w:rsid w:val="00CC0C72"/>
    <w:rsid w:val="00CC2BFD"/>
    <w:rsid w:val="00CD3476"/>
    <w:rsid w:val="00CD64DF"/>
    <w:rsid w:val="00CF2F50"/>
    <w:rsid w:val="00D02919"/>
    <w:rsid w:val="00D04AEA"/>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FBF5523"/>
  <w15:docId w15:val="{A504374F-0E0A-4A41-85B7-5651E05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E3E"/>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hospitals-and-health-services/private-hospitals/forms-checklists-guides" TargetMode="External"/><Relationship Id="rId18" Type="http://schemas.openxmlformats.org/officeDocument/2006/relationships/hyperlink" Target="mailto:privatehospitals@dhhs.vic.gov.a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privatehospitals@dhhs.vic.gov.au" TargetMode="External"/><Relationship Id="rId17" Type="http://schemas.openxmlformats.org/officeDocument/2006/relationships/hyperlink" Target="mailto:privatehospitals@dhhs.vic.gov.au" TargetMode="External"/><Relationship Id="rId2" Type="http://schemas.openxmlformats.org/officeDocument/2006/relationships/styles" Target="styles.xml"/><Relationship Id="rId16" Type="http://schemas.openxmlformats.org/officeDocument/2006/relationships/hyperlink" Target="https://www2.health.vic.gov.au/hospitals-and-health-services/private-hospitals/forms-checklists-guides" TargetMode="External"/><Relationship Id="rId20" Type="http://schemas.openxmlformats.org/officeDocument/2006/relationships/hyperlink" Target="https://www2.health.vic.gov.au/hospitals-and-health-services/private-hospitals/forms-checklists-gui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rivate-hospitals/registration-fe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health.vic.gov.au/hospitals-and-health-services/private-hospitals/forms-checklists-guides" TargetMode="External"/><Relationship Id="rId23" Type="http://schemas.openxmlformats.org/officeDocument/2006/relationships/fontTable" Target="fontTable.xml"/><Relationship Id="rId10" Type="http://schemas.openxmlformats.org/officeDocument/2006/relationships/hyperlink" Target="https://www2.health.vic.gov.au/hospitals-and-health-services/private-hospitals/forms-checklists-guides" TargetMode="External"/><Relationship Id="rId19" Type="http://schemas.openxmlformats.org/officeDocument/2006/relationships/hyperlink" Target="mailto:privatehospitals@dhhs.vic.gov.au" TargetMode="External"/><Relationship Id="rId4" Type="http://schemas.openxmlformats.org/officeDocument/2006/relationships/webSettings" Target="webSettings.xml"/><Relationship Id="rId9" Type="http://schemas.openxmlformats.org/officeDocument/2006/relationships/hyperlink" Target="https://www2.health.vic.gov.au/hospitals-and-health-services/private-hospitals/forms-checklists-guides" TargetMode="External"/><Relationship Id="rId14" Type="http://schemas.openxmlformats.org/officeDocument/2006/relationships/hyperlink" Target="https://www2.health.vic.gov.au/hospitals-and-health-services/private-hospitals/forms-checklists-guide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165</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Guideline for Transfer of Registration</vt:lpstr>
    </vt:vector>
  </TitlesOfParts>
  <Company>Department of Health and Human Services</Company>
  <LinksUpToDate>false</LinksUpToDate>
  <CharactersWithSpaces>11142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Transfer of Registration</dc:title>
  <dc:subject>Guideline for Transfer of Registration</dc:subject>
  <dc:creator>Bridget Morales (DHHS)</dc:creator>
  <cp:keywords>guideline, transfer, registration</cp:keywords>
  <cp:lastModifiedBy>Bridget Morales (DHHS)</cp:lastModifiedBy>
  <cp:revision>12</cp:revision>
  <cp:lastPrinted>2015-08-21T04:17:00Z</cp:lastPrinted>
  <dcterms:created xsi:type="dcterms:W3CDTF">2018-09-09T22:53:00Z</dcterms:created>
  <dcterms:modified xsi:type="dcterms:W3CDTF">2019-02-08T03:01:00Z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