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3460" w:rsidRDefault="00B3220E" w:rsidP="00683460">
      <w:pPr>
        <w:pStyle w:val="Header"/>
      </w:pPr>
      <w:r>
        <w:rPr>
          <w:noProof/>
          <w:lang w:eastAsia="en-AU"/>
        </w:rPr>
        <mc:AlternateContent>
          <mc:Choice Requires="wpg">
            <w:drawing>
              <wp:anchor distT="0" distB="0" distL="114300" distR="114300" simplePos="0" relativeHeight="251659264" behindDoc="1" locked="0" layoutInCell="0" allowOverlap="0">
                <wp:simplePos x="0" y="0"/>
                <wp:positionH relativeFrom="page">
                  <wp:posOffset>0</wp:posOffset>
                </wp:positionH>
                <wp:positionV relativeFrom="page">
                  <wp:posOffset>-13648</wp:posOffset>
                </wp:positionV>
                <wp:extent cx="7559675" cy="3410585"/>
                <wp:effectExtent l="0" t="0" r="22225" b="0"/>
                <wp:wrapNone/>
                <wp:docPr id="1" name="Group 3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9675" cy="3410585"/>
                          <a:chOff x="0" y="-45"/>
                          <a:chExt cx="11905" cy="5371"/>
                        </a:xfrm>
                      </wpg:grpSpPr>
                      <wps:wsp>
                        <wps:cNvPr id="3" name="Rectangle 365"/>
                        <wps:cNvSpPr>
                          <a:spLocks/>
                        </wps:cNvSpPr>
                        <wps:spPr bwMode="auto">
                          <a:xfrm>
                            <a:off x="0" y="-45"/>
                            <a:ext cx="11905" cy="4080"/>
                          </a:xfrm>
                          <a:prstGeom prst="rect">
                            <a:avLst/>
                          </a:prstGeom>
                          <a:solidFill>
                            <a:srgbClr val="007836"/>
                          </a:solidFill>
                          <a:ln w="9525">
                            <a:solidFill>
                              <a:srgbClr val="4F81BD"/>
                            </a:solidFill>
                            <a:miter lim="800000"/>
                            <a:headEnd/>
                            <a:tailEnd/>
                          </a:ln>
                        </wps:spPr>
                        <wps:bodyPr rot="0" vert="horz" wrap="square" lIns="91440" tIns="45720" rIns="91440" bIns="45720" anchor="t" anchorCtr="0" upright="1">
                          <a:noAutofit/>
                        </wps:bodyPr>
                      </wps:wsp>
                      <wps:wsp>
                        <wps:cNvPr id="4" name="Freeform 366"/>
                        <wps:cNvSpPr>
                          <a:spLocks/>
                        </wps:cNvSpPr>
                        <wps:spPr bwMode="auto">
                          <a:xfrm>
                            <a:off x="4418" y="2764"/>
                            <a:ext cx="7487" cy="2562"/>
                          </a:xfrm>
                          <a:custGeom>
                            <a:avLst/>
                            <a:gdLst>
                              <a:gd name="T0" fmla="*/ 7486 w 7487"/>
                              <a:gd name="T1" fmla="*/ 0 h 2562"/>
                              <a:gd name="T2" fmla="*/ 0 w 7487"/>
                              <a:gd name="T3" fmla="*/ 1272 h 2562"/>
                              <a:gd name="T4" fmla="*/ 7486 w 7487"/>
                              <a:gd name="T5" fmla="*/ 2562 h 2562"/>
                              <a:gd name="T6" fmla="*/ 7486 w 7487"/>
                              <a:gd name="T7" fmla="*/ 0 h 256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487" h="2562">
                                <a:moveTo>
                                  <a:pt x="7486" y="0"/>
                                </a:moveTo>
                                <a:lnTo>
                                  <a:pt x="0" y="1272"/>
                                </a:lnTo>
                                <a:lnTo>
                                  <a:pt x="7486" y="2562"/>
                                </a:lnTo>
                                <a:lnTo>
                                  <a:pt x="7486" y="0"/>
                                </a:lnTo>
                              </a:path>
                            </a:pathLst>
                          </a:custGeom>
                          <a:solidFill>
                            <a:srgbClr val="00E66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Rectangle 367"/>
                        <wps:cNvSpPr>
                          <a:spLocks noChangeArrowheads="1"/>
                        </wps:cNvSpPr>
                        <wps:spPr bwMode="auto">
                          <a:xfrm>
                            <a:off x="10680" y="2798"/>
                            <a:ext cx="1160" cy="2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3460" w:rsidRDefault="00B3220E" w:rsidP="00683460">
                              <w:pPr>
                                <w:spacing w:line="2500" w:lineRule="atLeast"/>
                              </w:pPr>
                              <w:r>
                                <w:rPr>
                                  <w:noProof/>
                                </w:rPr>
                                <w:drawing>
                                  <wp:inline distT="0" distB="0" distL="0" distR="0">
                                    <wp:extent cx="723265" cy="159004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265" cy="1590040"/>
                                            </a:xfrm>
                                            <a:prstGeom prst="rect">
                                              <a:avLst/>
                                            </a:prstGeom>
                                            <a:noFill/>
                                            <a:ln>
                                              <a:noFill/>
                                            </a:ln>
                                          </pic:spPr>
                                        </pic:pic>
                                      </a:graphicData>
                                    </a:graphic>
                                  </wp:inline>
                                </w:drawing>
                              </w:r>
                            </w:p>
                            <w:p w:rsidR="00683460" w:rsidRDefault="00683460" w:rsidP="00683460">
                              <w:pPr>
                                <w:autoSpaceDE w:val="0"/>
                                <w:autoSpaceDN w:val="0"/>
                                <w:adjustRightInd w:val="0"/>
                              </w:pPr>
                            </w:p>
                          </w:txbxContent>
                        </wps:txbx>
                        <wps:bodyPr rot="0" vert="horz" wrap="square" lIns="0" tIns="0" rIns="0" bIns="0" anchor="t" anchorCtr="0" upright="1">
                          <a:noAutofit/>
                        </wps:bodyPr>
                      </wps:wsp>
                      <wps:wsp>
                        <wps:cNvPr id="6" name="Freeform 368"/>
                        <wps:cNvSpPr>
                          <a:spLocks/>
                        </wps:cNvSpPr>
                        <wps:spPr bwMode="auto">
                          <a:xfrm>
                            <a:off x="10514" y="5043"/>
                            <a:ext cx="75" cy="78"/>
                          </a:xfrm>
                          <a:custGeom>
                            <a:avLst/>
                            <a:gdLst>
                              <a:gd name="T0" fmla="*/ 25 w 75"/>
                              <a:gd name="T1" fmla="*/ 0 h 78"/>
                              <a:gd name="T2" fmla="*/ 10 w 75"/>
                              <a:gd name="T3" fmla="*/ 9 h 78"/>
                              <a:gd name="T4" fmla="*/ 1 w 75"/>
                              <a:gd name="T5" fmla="*/ 27 h 78"/>
                              <a:gd name="T6" fmla="*/ 0 w 75"/>
                              <a:gd name="T7" fmla="*/ 55 h 78"/>
                              <a:gd name="T8" fmla="*/ 14 w 75"/>
                              <a:gd name="T9" fmla="*/ 71 h 78"/>
                              <a:gd name="T10" fmla="*/ 35 w 75"/>
                              <a:gd name="T11" fmla="*/ 77 h 78"/>
                              <a:gd name="T12" fmla="*/ 55 w 75"/>
                              <a:gd name="T13" fmla="*/ 72 h 78"/>
                              <a:gd name="T14" fmla="*/ 69 w 75"/>
                              <a:gd name="T15" fmla="*/ 56 h 78"/>
                              <a:gd name="T16" fmla="*/ 74 w 75"/>
                              <a:gd name="T17" fmla="*/ 33 h 78"/>
                              <a:gd name="T18" fmla="*/ 67 w 75"/>
                              <a:gd name="T19" fmla="*/ 15 h 78"/>
                              <a:gd name="T20" fmla="*/ 50 w 75"/>
                              <a:gd name="T21" fmla="*/ 3 h 78"/>
                              <a:gd name="T22" fmla="*/ 25 w 75"/>
                              <a:gd name="T23" fmla="*/ 0 h 78"/>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75" h="78">
                                <a:moveTo>
                                  <a:pt x="25" y="0"/>
                                </a:moveTo>
                                <a:lnTo>
                                  <a:pt x="10" y="9"/>
                                </a:lnTo>
                                <a:lnTo>
                                  <a:pt x="1" y="27"/>
                                </a:lnTo>
                                <a:lnTo>
                                  <a:pt x="0" y="55"/>
                                </a:lnTo>
                                <a:lnTo>
                                  <a:pt x="14" y="71"/>
                                </a:lnTo>
                                <a:lnTo>
                                  <a:pt x="35" y="77"/>
                                </a:lnTo>
                                <a:lnTo>
                                  <a:pt x="55" y="72"/>
                                </a:lnTo>
                                <a:lnTo>
                                  <a:pt x="69" y="56"/>
                                </a:lnTo>
                                <a:lnTo>
                                  <a:pt x="74" y="33"/>
                                </a:lnTo>
                                <a:lnTo>
                                  <a:pt x="67" y="15"/>
                                </a:lnTo>
                                <a:lnTo>
                                  <a:pt x="50" y="3"/>
                                </a:lnTo>
                                <a:lnTo>
                                  <a:pt x="25"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369"/>
                        <wps:cNvSpPr>
                          <a:spLocks/>
                        </wps:cNvSpPr>
                        <wps:spPr bwMode="auto">
                          <a:xfrm>
                            <a:off x="10339" y="5043"/>
                            <a:ext cx="75" cy="70"/>
                          </a:xfrm>
                          <a:custGeom>
                            <a:avLst/>
                            <a:gdLst>
                              <a:gd name="T0" fmla="*/ 26 w 75"/>
                              <a:gd name="T1" fmla="*/ 0 h 70"/>
                              <a:gd name="T2" fmla="*/ 11 w 75"/>
                              <a:gd name="T3" fmla="*/ 8 h 70"/>
                              <a:gd name="T4" fmla="*/ 1 w 75"/>
                              <a:gd name="T5" fmla="*/ 27 h 70"/>
                              <a:gd name="T6" fmla="*/ 0 w 75"/>
                              <a:gd name="T7" fmla="*/ 54 h 70"/>
                              <a:gd name="T8" fmla="*/ 2 w 75"/>
                              <a:gd name="T9" fmla="*/ 57 h 70"/>
                              <a:gd name="T10" fmla="*/ 2 w 75"/>
                              <a:gd name="T11" fmla="*/ 57 h 70"/>
                              <a:gd name="T12" fmla="*/ 58 w 75"/>
                              <a:gd name="T13" fmla="*/ 67 h 70"/>
                              <a:gd name="T14" fmla="*/ 58 w 75"/>
                              <a:gd name="T15" fmla="*/ 67 h 70"/>
                              <a:gd name="T16" fmla="*/ 68 w 75"/>
                              <a:gd name="T17" fmla="*/ 57 h 70"/>
                              <a:gd name="T18" fmla="*/ 74 w 75"/>
                              <a:gd name="T19" fmla="*/ 34 h 70"/>
                              <a:gd name="T20" fmla="*/ 67 w 75"/>
                              <a:gd name="T21" fmla="*/ 16 h 70"/>
                              <a:gd name="T22" fmla="*/ 51 w 75"/>
                              <a:gd name="T23" fmla="*/ 4 h 70"/>
                              <a:gd name="T24" fmla="*/ 26 w 75"/>
                              <a:gd name="T25" fmla="*/ 0 h 70"/>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75" h="70">
                                <a:moveTo>
                                  <a:pt x="26" y="0"/>
                                </a:moveTo>
                                <a:lnTo>
                                  <a:pt x="11" y="8"/>
                                </a:lnTo>
                                <a:lnTo>
                                  <a:pt x="1" y="27"/>
                                </a:lnTo>
                                <a:lnTo>
                                  <a:pt x="0" y="54"/>
                                </a:lnTo>
                                <a:lnTo>
                                  <a:pt x="2" y="57"/>
                                </a:lnTo>
                                <a:lnTo>
                                  <a:pt x="58" y="67"/>
                                </a:lnTo>
                                <a:lnTo>
                                  <a:pt x="68" y="57"/>
                                </a:lnTo>
                                <a:lnTo>
                                  <a:pt x="74" y="34"/>
                                </a:lnTo>
                                <a:lnTo>
                                  <a:pt x="67" y="16"/>
                                </a:lnTo>
                                <a:lnTo>
                                  <a:pt x="51" y="4"/>
                                </a:lnTo>
                                <a:lnTo>
                                  <a:pt x="26"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370"/>
                        <wps:cNvSpPr>
                          <a:spLocks/>
                        </wps:cNvSpPr>
                        <wps:spPr bwMode="auto">
                          <a:xfrm>
                            <a:off x="10164" y="5043"/>
                            <a:ext cx="74" cy="40"/>
                          </a:xfrm>
                          <a:custGeom>
                            <a:avLst/>
                            <a:gdLst>
                              <a:gd name="T0" fmla="*/ 26 w 74"/>
                              <a:gd name="T1" fmla="*/ 0 h 40"/>
                              <a:gd name="T2" fmla="*/ 11 w 74"/>
                              <a:gd name="T3" fmla="*/ 8 h 40"/>
                              <a:gd name="T4" fmla="*/ 1 w 74"/>
                              <a:gd name="T5" fmla="*/ 26 h 40"/>
                              <a:gd name="T6" fmla="*/ 1 w 74"/>
                              <a:gd name="T7" fmla="*/ 27 h 40"/>
                              <a:gd name="T8" fmla="*/ 1 w 74"/>
                              <a:gd name="T9" fmla="*/ 27 h 40"/>
                              <a:gd name="T10" fmla="*/ 72 w 74"/>
                              <a:gd name="T11" fmla="*/ 39 h 40"/>
                              <a:gd name="T12" fmla="*/ 72 w 74"/>
                              <a:gd name="T13" fmla="*/ 39 h 40"/>
                              <a:gd name="T14" fmla="*/ 73 w 74"/>
                              <a:gd name="T15" fmla="*/ 36 h 40"/>
                              <a:gd name="T16" fmla="*/ 67 w 74"/>
                              <a:gd name="T17" fmla="*/ 17 h 40"/>
                              <a:gd name="T18" fmla="*/ 51 w 74"/>
                              <a:gd name="T19" fmla="*/ 4 h 40"/>
                              <a:gd name="T20" fmla="*/ 26 w 74"/>
                              <a:gd name="T21" fmla="*/ 0 h 4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74" h="40">
                                <a:moveTo>
                                  <a:pt x="26" y="0"/>
                                </a:moveTo>
                                <a:lnTo>
                                  <a:pt x="11" y="8"/>
                                </a:lnTo>
                                <a:lnTo>
                                  <a:pt x="1" y="26"/>
                                </a:lnTo>
                                <a:lnTo>
                                  <a:pt x="1" y="27"/>
                                </a:lnTo>
                                <a:lnTo>
                                  <a:pt x="72" y="39"/>
                                </a:lnTo>
                                <a:lnTo>
                                  <a:pt x="73" y="36"/>
                                </a:lnTo>
                                <a:lnTo>
                                  <a:pt x="67" y="17"/>
                                </a:lnTo>
                                <a:lnTo>
                                  <a:pt x="51" y="4"/>
                                </a:lnTo>
                                <a:lnTo>
                                  <a:pt x="26"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371"/>
                        <wps:cNvSpPr>
                          <a:spLocks/>
                        </wps:cNvSpPr>
                        <wps:spPr bwMode="auto">
                          <a:xfrm>
                            <a:off x="10009" y="5043"/>
                            <a:ext cx="48" cy="20"/>
                          </a:xfrm>
                          <a:custGeom>
                            <a:avLst/>
                            <a:gdLst>
                              <a:gd name="T0" fmla="*/ 27 w 48"/>
                              <a:gd name="T1" fmla="*/ 0 h 20"/>
                              <a:gd name="T2" fmla="*/ 25 w 48"/>
                              <a:gd name="T3" fmla="*/ 0 h 20"/>
                              <a:gd name="T4" fmla="*/ 25 w 48"/>
                              <a:gd name="T5" fmla="*/ 0 h 20"/>
                              <a:gd name="T6" fmla="*/ 53 w 48"/>
                              <a:gd name="T7" fmla="*/ 5 h 20"/>
                              <a:gd name="T8" fmla="*/ 53 w 48"/>
                              <a:gd name="T9" fmla="*/ 5 h 20"/>
                              <a:gd name="T10" fmla="*/ 52 w 48"/>
                              <a:gd name="T11" fmla="*/ 4 h 20"/>
                              <a:gd name="T12" fmla="*/ 27 w 48"/>
                              <a:gd name="T13" fmla="*/ 0 h 20"/>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48" h="20">
                                <a:moveTo>
                                  <a:pt x="27" y="0"/>
                                </a:moveTo>
                                <a:lnTo>
                                  <a:pt x="25" y="0"/>
                                </a:lnTo>
                                <a:lnTo>
                                  <a:pt x="53" y="5"/>
                                </a:lnTo>
                                <a:lnTo>
                                  <a:pt x="52" y="4"/>
                                </a:lnTo>
                                <a:lnTo>
                                  <a:pt x="27"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372"/>
                        <wps:cNvSpPr>
                          <a:spLocks/>
                        </wps:cNvSpPr>
                        <wps:spPr bwMode="auto">
                          <a:xfrm>
                            <a:off x="10514" y="4869"/>
                            <a:ext cx="75" cy="78"/>
                          </a:xfrm>
                          <a:custGeom>
                            <a:avLst/>
                            <a:gdLst>
                              <a:gd name="T0" fmla="*/ 25 w 75"/>
                              <a:gd name="T1" fmla="*/ 0 h 78"/>
                              <a:gd name="T2" fmla="*/ 10 w 75"/>
                              <a:gd name="T3" fmla="*/ 9 h 78"/>
                              <a:gd name="T4" fmla="*/ 1 w 75"/>
                              <a:gd name="T5" fmla="*/ 27 h 78"/>
                              <a:gd name="T6" fmla="*/ 0 w 75"/>
                              <a:gd name="T7" fmla="*/ 55 h 78"/>
                              <a:gd name="T8" fmla="*/ 14 w 75"/>
                              <a:gd name="T9" fmla="*/ 71 h 78"/>
                              <a:gd name="T10" fmla="*/ 35 w 75"/>
                              <a:gd name="T11" fmla="*/ 77 h 78"/>
                              <a:gd name="T12" fmla="*/ 55 w 75"/>
                              <a:gd name="T13" fmla="*/ 72 h 78"/>
                              <a:gd name="T14" fmla="*/ 69 w 75"/>
                              <a:gd name="T15" fmla="*/ 56 h 78"/>
                              <a:gd name="T16" fmla="*/ 74 w 75"/>
                              <a:gd name="T17" fmla="*/ 33 h 78"/>
                              <a:gd name="T18" fmla="*/ 67 w 75"/>
                              <a:gd name="T19" fmla="*/ 15 h 78"/>
                              <a:gd name="T20" fmla="*/ 50 w 75"/>
                              <a:gd name="T21" fmla="*/ 3 h 78"/>
                              <a:gd name="T22" fmla="*/ 25 w 75"/>
                              <a:gd name="T23" fmla="*/ 0 h 78"/>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75" h="78">
                                <a:moveTo>
                                  <a:pt x="25" y="0"/>
                                </a:moveTo>
                                <a:lnTo>
                                  <a:pt x="10" y="9"/>
                                </a:lnTo>
                                <a:lnTo>
                                  <a:pt x="1" y="27"/>
                                </a:lnTo>
                                <a:lnTo>
                                  <a:pt x="0" y="55"/>
                                </a:lnTo>
                                <a:lnTo>
                                  <a:pt x="14" y="71"/>
                                </a:lnTo>
                                <a:lnTo>
                                  <a:pt x="35" y="77"/>
                                </a:lnTo>
                                <a:lnTo>
                                  <a:pt x="55" y="72"/>
                                </a:lnTo>
                                <a:lnTo>
                                  <a:pt x="69" y="56"/>
                                </a:lnTo>
                                <a:lnTo>
                                  <a:pt x="74" y="33"/>
                                </a:lnTo>
                                <a:lnTo>
                                  <a:pt x="67" y="15"/>
                                </a:lnTo>
                                <a:lnTo>
                                  <a:pt x="50" y="3"/>
                                </a:lnTo>
                                <a:lnTo>
                                  <a:pt x="25"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373"/>
                        <wps:cNvSpPr>
                          <a:spLocks/>
                        </wps:cNvSpPr>
                        <wps:spPr bwMode="auto">
                          <a:xfrm>
                            <a:off x="10339" y="4869"/>
                            <a:ext cx="75" cy="77"/>
                          </a:xfrm>
                          <a:custGeom>
                            <a:avLst/>
                            <a:gdLst>
                              <a:gd name="T0" fmla="*/ 26 w 75"/>
                              <a:gd name="T1" fmla="*/ 0 h 77"/>
                              <a:gd name="T2" fmla="*/ 11 w 75"/>
                              <a:gd name="T3" fmla="*/ 8 h 77"/>
                              <a:gd name="T4" fmla="*/ 1 w 75"/>
                              <a:gd name="T5" fmla="*/ 27 h 77"/>
                              <a:gd name="T6" fmla="*/ 0 w 75"/>
                              <a:gd name="T7" fmla="*/ 54 h 77"/>
                              <a:gd name="T8" fmla="*/ 14 w 75"/>
                              <a:gd name="T9" fmla="*/ 70 h 77"/>
                              <a:gd name="T10" fmla="*/ 35 w 75"/>
                              <a:gd name="T11" fmla="*/ 77 h 77"/>
                              <a:gd name="T12" fmla="*/ 53 w 75"/>
                              <a:gd name="T13" fmla="*/ 72 h 77"/>
                              <a:gd name="T14" fmla="*/ 68 w 75"/>
                              <a:gd name="T15" fmla="*/ 57 h 77"/>
                              <a:gd name="T16" fmla="*/ 74 w 75"/>
                              <a:gd name="T17" fmla="*/ 34 h 77"/>
                              <a:gd name="T18" fmla="*/ 67 w 75"/>
                              <a:gd name="T19" fmla="*/ 16 h 77"/>
                              <a:gd name="T20" fmla="*/ 51 w 75"/>
                              <a:gd name="T21" fmla="*/ 4 h 77"/>
                              <a:gd name="T22" fmla="*/ 26 w 75"/>
                              <a:gd name="T23" fmla="*/ 0 h 77"/>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75" h="77">
                                <a:moveTo>
                                  <a:pt x="26" y="0"/>
                                </a:moveTo>
                                <a:lnTo>
                                  <a:pt x="11" y="8"/>
                                </a:lnTo>
                                <a:lnTo>
                                  <a:pt x="1" y="27"/>
                                </a:lnTo>
                                <a:lnTo>
                                  <a:pt x="0" y="54"/>
                                </a:lnTo>
                                <a:lnTo>
                                  <a:pt x="14" y="70"/>
                                </a:lnTo>
                                <a:lnTo>
                                  <a:pt x="35" y="77"/>
                                </a:lnTo>
                                <a:lnTo>
                                  <a:pt x="53" y="72"/>
                                </a:lnTo>
                                <a:lnTo>
                                  <a:pt x="68" y="57"/>
                                </a:lnTo>
                                <a:lnTo>
                                  <a:pt x="74" y="34"/>
                                </a:lnTo>
                                <a:lnTo>
                                  <a:pt x="67" y="16"/>
                                </a:lnTo>
                                <a:lnTo>
                                  <a:pt x="51" y="4"/>
                                </a:lnTo>
                                <a:lnTo>
                                  <a:pt x="26"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374"/>
                        <wps:cNvSpPr>
                          <a:spLocks/>
                        </wps:cNvSpPr>
                        <wps:spPr bwMode="auto">
                          <a:xfrm>
                            <a:off x="10164" y="4870"/>
                            <a:ext cx="74" cy="76"/>
                          </a:xfrm>
                          <a:custGeom>
                            <a:avLst/>
                            <a:gdLst>
                              <a:gd name="T0" fmla="*/ 26 w 74"/>
                              <a:gd name="T1" fmla="*/ 0 h 76"/>
                              <a:gd name="T2" fmla="*/ 11 w 74"/>
                              <a:gd name="T3" fmla="*/ 8 h 76"/>
                              <a:gd name="T4" fmla="*/ 1 w 74"/>
                              <a:gd name="T5" fmla="*/ 26 h 76"/>
                              <a:gd name="T6" fmla="*/ 0 w 74"/>
                              <a:gd name="T7" fmla="*/ 53 h 76"/>
                              <a:gd name="T8" fmla="*/ 14 w 74"/>
                              <a:gd name="T9" fmla="*/ 70 h 76"/>
                              <a:gd name="T10" fmla="*/ 35 w 74"/>
                              <a:gd name="T11" fmla="*/ 76 h 76"/>
                              <a:gd name="T12" fmla="*/ 52 w 74"/>
                              <a:gd name="T13" fmla="*/ 72 h 76"/>
                              <a:gd name="T14" fmla="*/ 67 w 74"/>
                              <a:gd name="T15" fmla="*/ 58 h 76"/>
                              <a:gd name="T16" fmla="*/ 73 w 74"/>
                              <a:gd name="T17" fmla="*/ 36 h 76"/>
                              <a:gd name="T18" fmla="*/ 67 w 74"/>
                              <a:gd name="T19" fmla="*/ 17 h 76"/>
                              <a:gd name="T20" fmla="*/ 51 w 74"/>
                              <a:gd name="T21" fmla="*/ 4 h 76"/>
                              <a:gd name="T22" fmla="*/ 26 w 74"/>
                              <a:gd name="T23" fmla="*/ 0 h 7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74" h="76">
                                <a:moveTo>
                                  <a:pt x="26" y="0"/>
                                </a:moveTo>
                                <a:lnTo>
                                  <a:pt x="11" y="8"/>
                                </a:lnTo>
                                <a:lnTo>
                                  <a:pt x="1" y="26"/>
                                </a:lnTo>
                                <a:lnTo>
                                  <a:pt x="0" y="53"/>
                                </a:lnTo>
                                <a:lnTo>
                                  <a:pt x="14" y="70"/>
                                </a:lnTo>
                                <a:lnTo>
                                  <a:pt x="35" y="76"/>
                                </a:lnTo>
                                <a:lnTo>
                                  <a:pt x="52" y="72"/>
                                </a:lnTo>
                                <a:lnTo>
                                  <a:pt x="67" y="58"/>
                                </a:lnTo>
                                <a:lnTo>
                                  <a:pt x="73" y="36"/>
                                </a:lnTo>
                                <a:lnTo>
                                  <a:pt x="67" y="17"/>
                                </a:lnTo>
                                <a:lnTo>
                                  <a:pt x="51" y="4"/>
                                </a:lnTo>
                                <a:lnTo>
                                  <a:pt x="26"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375"/>
                        <wps:cNvSpPr>
                          <a:spLocks/>
                        </wps:cNvSpPr>
                        <wps:spPr bwMode="auto">
                          <a:xfrm>
                            <a:off x="9989" y="4870"/>
                            <a:ext cx="68" cy="76"/>
                          </a:xfrm>
                          <a:custGeom>
                            <a:avLst/>
                            <a:gdLst>
                              <a:gd name="T0" fmla="*/ 27 w 68"/>
                              <a:gd name="T1" fmla="*/ 0 h 76"/>
                              <a:gd name="T2" fmla="*/ 12 w 68"/>
                              <a:gd name="T3" fmla="*/ 8 h 76"/>
                              <a:gd name="T4" fmla="*/ 2 w 68"/>
                              <a:gd name="T5" fmla="*/ 25 h 76"/>
                              <a:gd name="T6" fmla="*/ 0 w 68"/>
                              <a:gd name="T7" fmla="*/ 53 h 76"/>
                              <a:gd name="T8" fmla="*/ 13 w 68"/>
                              <a:gd name="T9" fmla="*/ 69 h 76"/>
                              <a:gd name="T10" fmla="*/ 35 w 68"/>
                              <a:gd name="T11" fmla="*/ 75 h 76"/>
                              <a:gd name="T12" fmla="*/ 45 w 68"/>
                              <a:gd name="T13" fmla="*/ 74 h 76"/>
                              <a:gd name="T14" fmla="*/ 59 w 68"/>
                              <a:gd name="T15" fmla="*/ 65 h 76"/>
                              <a:gd name="T16" fmla="*/ 67 w 68"/>
                              <a:gd name="T17" fmla="*/ 46 h 76"/>
                              <a:gd name="T18" fmla="*/ 67 w 68"/>
                              <a:gd name="T19" fmla="*/ 18 h 76"/>
                              <a:gd name="T20" fmla="*/ 52 w 68"/>
                              <a:gd name="T21" fmla="*/ 4 h 76"/>
                              <a:gd name="T22" fmla="*/ 27 w 68"/>
                              <a:gd name="T23" fmla="*/ 0 h 7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68" h="76">
                                <a:moveTo>
                                  <a:pt x="27" y="0"/>
                                </a:moveTo>
                                <a:lnTo>
                                  <a:pt x="12" y="8"/>
                                </a:lnTo>
                                <a:lnTo>
                                  <a:pt x="2" y="25"/>
                                </a:lnTo>
                                <a:lnTo>
                                  <a:pt x="0" y="53"/>
                                </a:lnTo>
                                <a:lnTo>
                                  <a:pt x="13" y="69"/>
                                </a:lnTo>
                                <a:lnTo>
                                  <a:pt x="35" y="75"/>
                                </a:lnTo>
                                <a:lnTo>
                                  <a:pt x="45" y="74"/>
                                </a:lnTo>
                                <a:lnTo>
                                  <a:pt x="59" y="65"/>
                                </a:lnTo>
                                <a:lnTo>
                                  <a:pt x="67" y="46"/>
                                </a:lnTo>
                                <a:lnTo>
                                  <a:pt x="67" y="18"/>
                                </a:lnTo>
                                <a:lnTo>
                                  <a:pt x="52" y="4"/>
                                </a:lnTo>
                                <a:lnTo>
                                  <a:pt x="27"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376"/>
                        <wps:cNvSpPr>
                          <a:spLocks/>
                        </wps:cNvSpPr>
                        <wps:spPr bwMode="auto">
                          <a:xfrm>
                            <a:off x="9814" y="4870"/>
                            <a:ext cx="67" cy="75"/>
                          </a:xfrm>
                          <a:custGeom>
                            <a:avLst/>
                            <a:gdLst>
                              <a:gd name="T0" fmla="*/ 28 w 67"/>
                              <a:gd name="T1" fmla="*/ 0 h 75"/>
                              <a:gd name="T2" fmla="*/ 12 w 67"/>
                              <a:gd name="T3" fmla="*/ 7 h 75"/>
                              <a:gd name="T4" fmla="*/ 2 w 67"/>
                              <a:gd name="T5" fmla="*/ 25 h 75"/>
                              <a:gd name="T6" fmla="*/ 0 w 67"/>
                              <a:gd name="T7" fmla="*/ 52 h 75"/>
                              <a:gd name="T8" fmla="*/ 13 w 67"/>
                              <a:gd name="T9" fmla="*/ 68 h 75"/>
                              <a:gd name="T10" fmla="*/ 34 w 67"/>
                              <a:gd name="T11" fmla="*/ 75 h 75"/>
                              <a:gd name="T12" fmla="*/ 43 w 67"/>
                              <a:gd name="T13" fmla="*/ 74 h 75"/>
                              <a:gd name="T14" fmla="*/ 58 w 67"/>
                              <a:gd name="T15" fmla="*/ 65 h 75"/>
                              <a:gd name="T16" fmla="*/ 67 w 67"/>
                              <a:gd name="T17" fmla="*/ 47 h 75"/>
                              <a:gd name="T18" fmla="*/ 67 w 67"/>
                              <a:gd name="T19" fmla="*/ 19 h 75"/>
                              <a:gd name="T20" fmla="*/ 52 w 67"/>
                              <a:gd name="T21" fmla="*/ 5 h 75"/>
                              <a:gd name="T22" fmla="*/ 28 w 67"/>
                              <a:gd name="T23" fmla="*/ 0 h 75"/>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67" h="75">
                                <a:moveTo>
                                  <a:pt x="28" y="0"/>
                                </a:moveTo>
                                <a:lnTo>
                                  <a:pt x="12" y="7"/>
                                </a:lnTo>
                                <a:lnTo>
                                  <a:pt x="2" y="25"/>
                                </a:lnTo>
                                <a:lnTo>
                                  <a:pt x="0" y="52"/>
                                </a:lnTo>
                                <a:lnTo>
                                  <a:pt x="13" y="68"/>
                                </a:lnTo>
                                <a:lnTo>
                                  <a:pt x="34" y="75"/>
                                </a:lnTo>
                                <a:lnTo>
                                  <a:pt x="43" y="74"/>
                                </a:lnTo>
                                <a:lnTo>
                                  <a:pt x="58" y="65"/>
                                </a:lnTo>
                                <a:lnTo>
                                  <a:pt x="67" y="47"/>
                                </a:lnTo>
                                <a:lnTo>
                                  <a:pt x="67" y="19"/>
                                </a:lnTo>
                                <a:lnTo>
                                  <a:pt x="52" y="5"/>
                                </a:lnTo>
                                <a:lnTo>
                                  <a:pt x="28"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377"/>
                        <wps:cNvSpPr>
                          <a:spLocks/>
                        </wps:cNvSpPr>
                        <wps:spPr bwMode="auto">
                          <a:xfrm>
                            <a:off x="9639" y="4870"/>
                            <a:ext cx="67" cy="75"/>
                          </a:xfrm>
                          <a:custGeom>
                            <a:avLst/>
                            <a:gdLst>
                              <a:gd name="T0" fmla="*/ 29 w 67"/>
                              <a:gd name="T1" fmla="*/ 0 h 75"/>
                              <a:gd name="T2" fmla="*/ 13 w 67"/>
                              <a:gd name="T3" fmla="*/ 7 h 75"/>
                              <a:gd name="T4" fmla="*/ 2 w 67"/>
                              <a:gd name="T5" fmla="*/ 24 h 75"/>
                              <a:gd name="T6" fmla="*/ 0 w 67"/>
                              <a:gd name="T7" fmla="*/ 51 h 75"/>
                              <a:gd name="T8" fmla="*/ 13 w 67"/>
                              <a:gd name="T9" fmla="*/ 67 h 75"/>
                              <a:gd name="T10" fmla="*/ 34 w 67"/>
                              <a:gd name="T11" fmla="*/ 74 h 75"/>
                              <a:gd name="T12" fmla="*/ 41 w 67"/>
                              <a:gd name="T13" fmla="*/ 73 h 75"/>
                              <a:gd name="T14" fmla="*/ 56 w 67"/>
                              <a:gd name="T15" fmla="*/ 65 h 75"/>
                              <a:gd name="T16" fmla="*/ 66 w 67"/>
                              <a:gd name="T17" fmla="*/ 47 h 75"/>
                              <a:gd name="T18" fmla="*/ 67 w 67"/>
                              <a:gd name="T19" fmla="*/ 20 h 75"/>
                              <a:gd name="T20" fmla="*/ 53 w 67"/>
                              <a:gd name="T21" fmla="*/ 5 h 75"/>
                              <a:gd name="T22" fmla="*/ 29 w 67"/>
                              <a:gd name="T23" fmla="*/ 0 h 75"/>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67" h="75">
                                <a:moveTo>
                                  <a:pt x="29" y="0"/>
                                </a:moveTo>
                                <a:lnTo>
                                  <a:pt x="13" y="7"/>
                                </a:lnTo>
                                <a:lnTo>
                                  <a:pt x="2" y="24"/>
                                </a:lnTo>
                                <a:lnTo>
                                  <a:pt x="0" y="51"/>
                                </a:lnTo>
                                <a:lnTo>
                                  <a:pt x="13" y="67"/>
                                </a:lnTo>
                                <a:lnTo>
                                  <a:pt x="34" y="74"/>
                                </a:lnTo>
                                <a:lnTo>
                                  <a:pt x="41" y="73"/>
                                </a:lnTo>
                                <a:lnTo>
                                  <a:pt x="56" y="65"/>
                                </a:lnTo>
                                <a:lnTo>
                                  <a:pt x="66" y="47"/>
                                </a:lnTo>
                                <a:lnTo>
                                  <a:pt x="67" y="20"/>
                                </a:lnTo>
                                <a:lnTo>
                                  <a:pt x="53" y="5"/>
                                </a:lnTo>
                                <a:lnTo>
                                  <a:pt x="29"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378"/>
                        <wps:cNvSpPr>
                          <a:spLocks/>
                        </wps:cNvSpPr>
                        <wps:spPr bwMode="auto">
                          <a:xfrm>
                            <a:off x="9463" y="4871"/>
                            <a:ext cx="68" cy="73"/>
                          </a:xfrm>
                          <a:custGeom>
                            <a:avLst/>
                            <a:gdLst>
                              <a:gd name="T0" fmla="*/ 30 w 68"/>
                              <a:gd name="T1" fmla="*/ 0 h 73"/>
                              <a:gd name="T2" fmla="*/ 13 w 68"/>
                              <a:gd name="T3" fmla="*/ 6 h 73"/>
                              <a:gd name="T4" fmla="*/ 2 w 68"/>
                              <a:gd name="T5" fmla="*/ 23 h 73"/>
                              <a:gd name="T6" fmla="*/ 0 w 68"/>
                              <a:gd name="T7" fmla="*/ 50 h 73"/>
                              <a:gd name="T8" fmla="*/ 13 w 68"/>
                              <a:gd name="T9" fmla="*/ 67 h 73"/>
                              <a:gd name="T10" fmla="*/ 34 w 68"/>
                              <a:gd name="T11" fmla="*/ 73 h 73"/>
                              <a:gd name="T12" fmla="*/ 40 w 68"/>
                              <a:gd name="T13" fmla="*/ 73 h 73"/>
                              <a:gd name="T14" fmla="*/ 55 w 68"/>
                              <a:gd name="T15" fmla="*/ 65 h 73"/>
                              <a:gd name="T16" fmla="*/ 65 w 68"/>
                              <a:gd name="T17" fmla="*/ 48 h 73"/>
                              <a:gd name="T18" fmla="*/ 67 w 68"/>
                              <a:gd name="T19" fmla="*/ 21 h 73"/>
                              <a:gd name="T20" fmla="*/ 53 w 68"/>
                              <a:gd name="T21" fmla="*/ 5 h 73"/>
                              <a:gd name="T22" fmla="*/ 30 w 68"/>
                              <a:gd name="T23" fmla="*/ 0 h 73"/>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68" h="73">
                                <a:moveTo>
                                  <a:pt x="30" y="0"/>
                                </a:moveTo>
                                <a:lnTo>
                                  <a:pt x="13" y="6"/>
                                </a:lnTo>
                                <a:lnTo>
                                  <a:pt x="2" y="23"/>
                                </a:lnTo>
                                <a:lnTo>
                                  <a:pt x="0" y="50"/>
                                </a:lnTo>
                                <a:lnTo>
                                  <a:pt x="13" y="67"/>
                                </a:lnTo>
                                <a:lnTo>
                                  <a:pt x="34" y="73"/>
                                </a:lnTo>
                                <a:lnTo>
                                  <a:pt x="40" y="73"/>
                                </a:lnTo>
                                <a:lnTo>
                                  <a:pt x="55" y="65"/>
                                </a:lnTo>
                                <a:lnTo>
                                  <a:pt x="65" y="48"/>
                                </a:lnTo>
                                <a:lnTo>
                                  <a:pt x="67" y="21"/>
                                </a:lnTo>
                                <a:lnTo>
                                  <a:pt x="53" y="5"/>
                                </a:lnTo>
                                <a:lnTo>
                                  <a:pt x="30"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379"/>
                        <wps:cNvSpPr>
                          <a:spLocks/>
                        </wps:cNvSpPr>
                        <wps:spPr bwMode="auto">
                          <a:xfrm>
                            <a:off x="9288" y="4871"/>
                            <a:ext cx="68" cy="60"/>
                          </a:xfrm>
                          <a:custGeom>
                            <a:avLst/>
                            <a:gdLst>
                              <a:gd name="T0" fmla="*/ 31 w 68"/>
                              <a:gd name="T1" fmla="*/ 0 h 60"/>
                              <a:gd name="T2" fmla="*/ 14 w 68"/>
                              <a:gd name="T3" fmla="*/ 6 h 60"/>
                              <a:gd name="T4" fmla="*/ 2 w 68"/>
                              <a:gd name="T5" fmla="*/ 22 h 60"/>
                              <a:gd name="T6" fmla="*/ 0 w 68"/>
                              <a:gd name="T7" fmla="*/ 48 h 60"/>
                              <a:gd name="T8" fmla="*/ 0 w 68"/>
                              <a:gd name="T9" fmla="*/ 48 h 60"/>
                              <a:gd name="T10" fmla="*/ 59 w 68"/>
                              <a:gd name="T11" fmla="*/ 58 h 60"/>
                              <a:gd name="T12" fmla="*/ 59 w 68"/>
                              <a:gd name="T13" fmla="*/ 58 h 60"/>
                              <a:gd name="T14" fmla="*/ 65 w 68"/>
                              <a:gd name="T15" fmla="*/ 48 h 60"/>
                              <a:gd name="T16" fmla="*/ 67 w 68"/>
                              <a:gd name="T17" fmla="*/ 22 h 60"/>
                              <a:gd name="T18" fmla="*/ 53 w 68"/>
                              <a:gd name="T19" fmla="*/ 6 h 60"/>
                              <a:gd name="T20" fmla="*/ 31 w 68"/>
                              <a:gd name="T21" fmla="*/ 0 h 6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68" h="60">
                                <a:moveTo>
                                  <a:pt x="31" y="0"/>
                                </a:moveTo>
                                <a:lnTo>
                                  <a:pt x="14" y="6"/>
                                </a:lnTo>
                                <a:lnTo>
                                  <a:pt x="2" y="22"/>
                                </a:lnTo>
                                <a:lnTo>
                                  <a:pt x="0" y="48"/>
                                </a:lnTo>
                                <a:lnTo>
                                  <a:pt x="59" y="58"/>
                                </a:lnTo>
                                <a:lnTo>
                                  <a:pt x="65" y="48"/>
                                </a:lnTo>
                                <a:lnTo>
                                  <a:pt x="67" y="22"/>
                                </a:lnTo>
                                <a:lnTo>
                                  <a:pt x="53" y="6"/>
                                </a:lnTo>
                                <a:lnTo>
                                  <a:pt x="31"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380"/>
                        <wps:cNvSpPr>
                          <a:spLocks/>
                        </wps:cNvSpPr>
                        <wps:spPr bwMode="auto">
                          <a:xfrm>
                            <a:off x="9113" y="4871"/>
                            <a:ext cx="68" cy="30"/>
                          </a:xfrm>
                          <a:custGeom>
                            <a:avLst/>
                            <a:gdLst>
                              <a:gd name="T0" fmla="*/ 32 w 68"/>
                              <a:gd name="T1" fmla="*/ 0 h 30"/>
                              <a:gd name="T2" fmla="*/ 15 w 68"/>
                              <a:gd name="T3" fmla="*/ 5 h 30"/>
                              <a:gd name="T4" fmla="*/ 5 w 68"/>
                              <a:gd name="T5" fmla="*/ 18 h 30"/>
                              <a:gd name="T6" fmla="*/ 5 w 68"/>
                              <a:gd name="T7" fmla="*/ 18 h 30"/>
                              <a:gd name="T8" fmla="*/ 66 w 68"/>
                              <a:gd name="T9" fmla="*/ 29 h 30"/>
                              <a:gd name="T10" fmla="*/ 66 w 68"/>
                              <a:gd name="T11" fmla="*/ 29 h 30"/>
                              <a:gd name="T12" fmla="*/ 67 w 68"/>
                              <a:gd name="T13" fmla="*/ 23 h 30"/>
                              <a:gd name="T14" fmla="*/ 54 w 68"/>
                              <a:gd name="T15" fmla="*/ 6 h 30"/>
                              <a:gd name="T16" fmla="*/ 32 w 68"/>
                              <a:gd name="T17" fmla="*/ 0 h 3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68" h="30">
                                <a:moveTo>
                                  <a:pt x="32" y="0"/>
                                </a:moveTo>
                                <a:lnTo>
                                  <a:pt x="15" y="5"/>
                                </a:lnTo>
                                <a:lnTo>
                                  <a:pt x="5" y="18"/>
                                </a:lnTo>
                                <a:lnTo>
                                  <a:pt x="66" y="29"/>
                                </a:lnTo>
                                <a:lnTo>
                                  <a:pt x="67" y="23"/>
                                </a:lnTo>
                                <a:lnTo>
                                  <a:pt x="54" y="6"/>
                                </a:lnTo>
                                <a:lnTo>
                                  <a:pt x="32"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381"/>
                        <wps:cNvSpPr>
                          <a:spLocks/>
                        </wps:cNvSpPr>
                        <wps:spPr bwMode="auto">
                          <a:xfrm>
                            <a:off x="10514" y="4695"/>
                            <a:ext cx="75" cy="78"/>
                          </a:xfrm>
                          <a:custGeom>
                            <a:avLst/>
                            <a:gdLst>
                              <a:gd name="T0" fmla="*/ 25 w 75"/>
                              <a:gd name="T1" fmla="*/ 0 h 78"/>
                              <a:gd name="T2" fmla="*/ 10 w 75"/>
                              <a:gd name="T3" fmla="*/ 9 h 78"/>
                              <a:gd name="T4" fmla="*/ 1 w 75"/>
                              <a:gd name="T5" fmla="*/ 27 h 78"/>
                              <a:gd name="T6" fmla="*/ 0 w 75"/>
                              <a:gd name="T7" fmla="*/ 55 h 78"/>
                              <a:gd name="T8" fmla="*/ 14 w 75"/>
                              <a:gd name="T9" fmla="*/ 71 h 78"/>
                              <a:gd name="T10" fmla="*/ 35 w 75"/>
                              <a:gd name="T11" fmla="*/ 77 h 78"/>
                              <a:gd name="T12" fmla="*/ 55 w 75"/>
                              <a:gd name="T13" fmla="*/ 72 h 78"/>
                              <a:gd name="T14" fmla="*/ 69 w 75"/>
                              <a:gd name="T15" fmla="*/ 56 h 78"/>
                              <a:gd name="T16" fmla="*/ 74 w 75"/>
                              <a:gd name="T17" fmla="*/ 33 h 78"/>
                              <a:gd name="T18" fmla="*/ 67 w 75"/>
                              <a:gd name="T19" fmla="*/ 15 h 78"/>
                              <a:gd name="T20" fmla="*/ 50 w 75"/>
                              <a:gd name="T21" fmla="*/ 3 h 78"/>
                              <a:gd name="T22" fmla="*/ 25 w 75"/>
                              <a:gd name="T23" fmla="*/ 0 h 78"/>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75" h="78">
                                <a:moveTo>
                                  <a:pt x="25" y="0"/>
                                </a:moveTo>
                                <a:lnTo>
                                  <a:pt x="10" y="9"/>
                                </a:lnTo>
                                <a:lnTo>
                                  <a:pt x="1" y="27"/>
                                </a:lnTo>
                                <a:lnTo>
                                  <a:pt x="0" y="55"/>
                                </a:lnTo>
                                <a:lnTo>
                                  <a:pt x="14" y="71"/>
                                </a:lnTo>
                                <a:lnTo>
                                  <a:pt x="35" y="77"/>
                                </a:lnTo>
                                <a:lnTo>
                                  <a:pt x="55" y="72"/>
                                </a:lnTo>
                                <a:lnTo>
                                  <a:pt x="69" y="56"/>
                                </a:lnTo>
                                <a:lnTo>
                                  <a:pt x="74" y="33"/>
                                </a:lnTo>
                                <a:lnTo>
                                  <a:pt x="67" y="15"/>
                                </a:lnTo>
                                <a:lnTo>
                                  <a:pt x="50" y="3"/>
                                </a:lnTo>
                                <a:lnTo>
                                  <a:pt x="25"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382"/>
                        <wps:cNvSpPr>
                          <a:spLocks/>
                        </wps:cNvSpPr>
                        <wps:spPr bwMode="auto">
                          <a:xfrm>
                            <a:off x="10339" y="4696"/>
                            <a:ext cx="75" cy="77"/>
                          </a:xfrm>
                          <a:custGeom>
                            <a:avLst/>
                            <a:gdLst>
                              <a:gd name="T0" fmla="*/ 26 w 75"/>
                              <a:gd name="T1" fmla="*/ 0 h 77"/>
                              <a:gd name="T2" fmla="*/ 11 w 75"/>
                              <a:gd name="T3" fmla="*/ 8 h 77"/>
                              <a:gd name="T4" fmla="*/ 1 w 75"/>
                              <a:gd name="T5" fmla="*/ 27 h 77"/>
                              <a:gd name="T6" fmla="*/ 0 w 75"/>
                              <a:gd name="T7" fmla="*/ 54 h 77"/>
                              <a:gd name="T8" fmla="*/ 14 w 75"/>
                              <a:gd name="T9" fmla="*/ 70 h 77"/>
                              <a:gd name="T10" fmla="*/ 35 w 75"/>
                              <a:gd name="T11" fmla="*/ 77 h 77"/>
                              <a:gd name="T12" fmla="*/ 53 w 75"/>
                              <a:gd name="T13" fmla="*/ 72 h 77"/>
                              <a:gd name="T14" fmla="*/ 68 w 75"/>
                              <a:gd name="T15" fmla="*/ 57 h 77"/>
                              <a:gd name="T16" fmla="*/ 74 w 75"/>
                              <a:gd name="T17" fmla="*/ 34 h 77"/>
                              <a:gd name="T18" fmla="*/ 67 w 75"/>
                              <a:gd name="T19" fmla="*/ 16 h 77"/>
                              <a:gd name="T20" fmla="*/ 51 w 75"/>
                              <a:gd name="T21" fmla="*/ 4 h 77"/>
                              <a:gd name="T22" fmla="*/ 26 w 75"/>
                              <a:gd name="T23" fmla="*/ 0 h 77"/>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75" h="77">
                                <a:moveTo>
                                  <a:pt x="26" y="0"/>
                                </a:moveTo>
                                <a:lnTo>
                                  <a:pt x="11" y="8"/>
                                </a:lnTo>
                                <a:lnTo>
                                  <a:pt x="1" y="27"/>
                                </a:lnTo>
                                <a:lnTo>
                                  <a:pt x="0" y="54"/>
                                </a:lnTo>
                                <a:lnTo>
                                  <a:pt x="14" y="70"/>
                                </a:lnTo>
                                <a:lnTo>
                                  <a:pt x="35" y="77"/>
                                </a:lnTo>
                                <a:lnTo>
                                  <a:pt x="53" y="72"/>
                                </a:lnTo>
                                <a:lnTo>
                                  <a:pt x="68" y="57"/>
                                </a:lnTo>
                                <a:lnTo>
                                  <a:pt x="74" y="34"/>
                                </a:lnTo>
                                <a:lnTo>
                                  <a:pt x="67" y="16"/>
                                </a:lnTo>
                                <a:lnTo>
                                  <a:pt x="51" y="4"/>
                                </a:lnTo>
                                <a:lnTo>
                                  <a:pt x="26"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383"/>
                        <wps:cNvSpPr>
                          <a:spLocks/>
                        </wps:cNvSpPr>
                        <wps:spPr bwMode="auto">
                          <a:xfrm>
                            <a:off x="10164" y="4696"/>
                            <a:ext cx="74" cy="76"/>
                          </a:xfrm>
                          <a:custGeom>
                            <a:avLst/>
                            <a:gdLst>
                              <a:gd name="T0" fmla="*/ 26 w 74"/>
                              <a:gd name="T1" fmla="*/ 0 h 76"/>
                              <a:gd name="T2" fmla="*/ 11 w 74"/>
                              <a:gd name="T3" fmla="*/ 8 h 76"/>
                              <a:gd name="T4" fmla="*/ 1 w 74"/>
                              <a:gd name="T5" fmla="*/ 26 h 76"/>
                              <a:gd name="T6" fmla="*/ 0 w 74"/>
                              <a:gd name="T7" fmla="*/ 53 h 76"/>
                              <a:gd name="T8" fmla="*/ 14 w 74"/>
                              <a:gd name="T9" fmla="*/ 70 h 76"/>
                              <a:gd name="T10" fmla="*/ 35 w 74"/>
                              <a:gd name="T11" fmla="*/ 76 h 76"/>
                              <a:gd name="T12" fmla="*/ 52 w 74"/>
                              <a:gd name="T13" fmla="*/ 72 h 76"/>
                              <a:gd name="T14" fmla="*/ 67 w 74"/>
                              <a:gd name="T15" fmla="*/ 58 h 76"/>
                              <a:gd name="T16" fmla="*/ 73 w 74"/>
                              <a:gd name="T17" fmla="*/ 36 h 76"/>
                              <a:gd name="T18" fmla="*/ 67 w 74"/>
                              <a:gd name="T19" fmla="*/ 17 h 76"/>
                              <a:gd name="T20" fmla="*/ 51 w 74"/>
                              <a:gd name="T21" fmla="*/ 4 h 76"/>
                              <a:gd name="T22" fmla="*/ 26 w 74"/>
                              <a:gd name="T23" fmla="*/ 0 h 7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74" h="76">
                                <a:moveTo>
                                  <a:pt x="26" y="0"/>
                                </a:moveTo>
                                <a:lnTo>
                                  <a:pt x="11" y="8"/>
                                </a:lnTo>
                                <a:lnTo>
                                  <a:pt x="1" y="26"/>
                                </a:lnTo>
                                <a:lnTo>
                                  <a:pt x="0" y="53"/>
                                </a:lnTo>
                                <a:lnTo>
                                  <a:pt x="14" y="70"/>
                                </a:lnTo>
                                <a:lnTo>
                                  <a:pt x="35" y="76"/>
                                </a:lnTo>
                                <a:lnTo>
                                  <a:pt x="52" y="72"/>
                                </a:lnTo>
                                <a:lnTo>
                                  <a:pt x="67" y="58"/>
                                </a:lnTo>
                                <a:lnTo>
                                  <a:pt x="73" y="36"/>
                                </a:lnTo>
                                <a:lnTo>
                                  <a:pt x="67" y="17"/>
                                </a:lnTo>
                                <a:lnTo>
                                  <a:pt x="51" y="4"/>
                                </a:lnTo>
                                <a:lnTo>
                                  <a:pt x="26"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384"/>
                        <wps:cNvSpPr>
                          <a:spLocks/>
                        </wps:cNvSpPr>
                        <wps:spPr bwMode="auto">
                          <a:xfrm>
                            <a:off x="9989" y="4696"/>
                            <a:ext cx="68" cy="76"/>
                          </a:xfrm>
                          <a:custGeom>
                            <a:avLst/>
                            <a:gdLst>
                              <a:gd name="T0" fmla="*/ 27 w 68"/>
                              <a:gd name="T1" fmla="*/ 0 h 76"/>
                              <a:gd name="T2" fmla="*/ 12 w 68"/>
                              <a:gd name="T3" fmla="*/ 8 h 76"/>
                              <a:gd name="T4" fmla="*/ 2 w 68"/>
                              <a:gd name="T5" fmla="*/ 25 h 76"/>
                              <a:gd name="T6" fmla="*/ 0 w 68"/>
                              <a:gd name="T7" fmla="*/ 53 h 76"/>
                              <a:gd name="T8" fmla="*/ 13 w 68"/>
                              <a:gd name="T9" fmla="*/ 69 h 76"/>
                              <a:gd name="T10" fmla="*/ 35 w 68"/>
                              <a:gd name="T11" fmla="*/ 75 h 76"/>
                              <a:gd name="T12" fmla="*/ 45 w 68"/>
                              <a:gd name="T13" fmla="*/ 74 h 76"/>
                              <a:gd name="T14" fmla="*/ 59 w 68"/>
                              <a:gd name="T15" fmla="*/ 65 h 76"/>
                              <a:gd name="T16" fmla="*/ 67 w 68"/>
                              <a:gd name="T17" fmla="*/ 46 h 76"/>
                              <a:gd name="T18" fmla="*/ 67 w 68"/>
                              <a:gd name="T19" fmla="*/ 18 h 76"/>
                              <a:gd name="T20" fmla="*/ 52 w 68"/>
                              <a:gd name="T21" fmla="*/ 4 h 76"/>
                              <a:gd name="T22" fmla="*/ 27 w 68"/>
                              <a:gd name="T23" fmla="*/ 0 h 7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68" h="76">
                                <a:moveTo>
                                  <a:pt x="27" y="0"/>
                                </a:moveTo>
                                <a:lnTo>
                                  <a:pt x="12" y="8"/>
                                </a:lnTo>
                                <a:lnTo>
                                  <a:pt x="2" y="25"/>
                                </a:lnTo>
                                <a:lnTo>
                                  <a:pt x="0" y="53"/>
                                </a:lnTo>
                                <a:lnTo>
                                  <a:pt x="13" y="69"/>
                                </a:lnTo>
                                <a:lnTo>
                                  <a:pt x="35" y="75"/>
                                </a:lnTo>
                                <a:lnTo>
                                  <a:pt x="45" y="74"/>
                                </a:lnTo>
                                <a:lnTo>
                                  <a:pt x="59" y="65"/>
                                </a:lnTo>
                                <a:lnTo>
                                  <a:pt x="67" y="46"/>
                                </a:lnTo>
                                <a:lnTo>
                                  <a:pt x="67" y="18"/>
                                </a:lnTo>
                                <a:lnTo>
                                  <a:pt x="52" y="4"/>
                                </a:lnTo>
                                <a:lnTo>
                                  <a:pt x="27"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385"/>
                        <wps:cNvSpPr>
                          <a:spLocks/>
                        </wps:cNvSpPr>
                        <wps:spPr bwMode="auto">
                          <a:xfrm>
                            <a:off x="9814" y="4696"/>
                            <a:ext cx="67" cy="75"/>
                          </a:xfrm>
                          <a:custGeom>
                            <a:avLst/>
                            <a:gdLst>
                              <a:gd name="T0" fmla="*/ 28 w 67"/>
                              <a:gd name="T1" fmla="*/ 0 h 75"/>
                              <a:gd name="T2" fmla="*/ 12 w 67"/>
                              <a:gd name="T3" fmla="*/ 7 h 75"/>
                              <a:gd name="T4" fmla="*/ 2 w 67"/>
                              <a:gd name="T5" fmla="*/ 25 h 75"/>
                              <a:gd name="T6" fmla="*/ 0 w 67"/>
                              <a:gd name="T7" fmla="*/ 52 h 75"/>
                              <a:gd name="T8" fmla="*/ 13 w 67"/>
                              <a:gd name="T9" fmla="*/ 68 h 75"/>
                              <a:gd name="T10" fmla="*/ 34 w 67"/>
                              <a:gd name="T11" fmla="*/ 75 h 75"/>
                              <a:gd name="T12" fmla="*/ 43 w 67"/>
                              <a:gd name="T13" fmla="*/ 74 h 75"/>
                              <a:gd name="T14" fmla="*/ 58 w 67"/>
                              <a:gd name="T15" fmla="*/ 65 h 75"/>
                              <a:gd name="T16" fmla="*/ 67 w 67"/>
                              <a:gd name="T17" fmla="*/ 47 h 75"/>
                              <a:gd name="T18" fmla="*/ 67 w 67"/>
                              <a:gd name="T19" fmla="*/ 19 h 75"/>
                              <a:gd name="T20" fmla="*/ 52 w 67"/>
                              <a:gd name="T21" fmla="*/ 5 h 75"/>
                              <a:gd name="T22" fmla="*/ 28 w 67"/>
                              <a:gd name="T23" fmla="*/ 0 h 75"/>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67" h="75">
                                <a:moveTo>
                                  <a:pt x="28" y="0"/>
                                </a:moveTo>
                                <a:lnTo>
                                  <a:pt x="12" y="7"/>
                                </a:lnTo>
                                <a:lnTo>
                                  <a:pt x="2" y="25"/>
                                </a:lnTo>
                                <a:lnTo>
                                  <a:pt x="0" y="52"/>
                                </a:lnTo>
                                <a:lnTo>
                                  <a:pt x="13" y="68"/>
                                </a:lnTo>
                                <a:lnTo>
                                  <a:pt x="34" y="75"/>
                                </a:lnTo>
                                <a:lnTo>
                                  <a:pt x="43" y="74"/>
                                </a:lnTo>
                                <a:lnTo>
                                  <a:pt x="58" y="65"/>
                                </a:lnTo>
                                <a:lnTo>
                                  <a:pt x="67" y="47"/>
                                </a:lnTo>
                                <a:lnTo>
                                  <a:pt x="67" y="19"/>
                                </a:lnTo>
                                <a:lnTo>
                                  <a:pt x="52" y="5"/>
                                </a:lnTo>
                                <a:lnTo>
                                  <a:pt x="28"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386"/>
                        <wps:cNvSpPr>
                          <a:spLocks/>
                        </wps:cNvSpPr>
                        <wps:spPr bwMode="auto">
                          <a:xfrm>
                            <a:off x="9639" y="4697"/>
                            <a:ext cx="67" cy="74"/>
                          </a:xfrm>
                          <a:custGeom>
                            <a:avLst/>
                            <a:gdLst>
                              <a:gd name="T0" fmla="*/ 29 w 67"/>
                              <a:gd name="T1" fmla="*/ 0 h 74"/>
                              <a:gd name="T2" fmla="*/ 13 w 67"/>
                              <a:gd name="T3" fmla="*/ 7 h 74"/>
                              <a:gd name="T4" fmla="*/ 2 w 67"/>
                              <a:gd name="T5" fmla="*/ 24 h 74"/>
                              <a:gd name="T6" fmla="*/ 0 w 67"/>
                              <a:gd name="T7" fmla="*/ 51 h 74"/>
                              <a:gd name="T8" fmla="*/ 13 w 67"/>
                              <a:gd name="T9" fmla="*/ 67 h 74"/>
                              <a:gd name="T10" fmla="*/ 34 w 67"/>
                              <a:gd name="T11" fmla="*/ 74 h 74"/>
                              <a:gd name="T12" fmla="*/ 41 w 67"/>
                              <a:gd name="T13" fmla="*/ 73 h 74"/>
                              <a:gd name="T14" fmla="*/ 56 w 67"/>
                              <a:gd name="T15" fmla="*/ 65 h 74"/>
                              <a:gd name="T16" fmla="*/ 66 w 67"/>
                              <a:gd name="T17" fmla="*/ 47 h 74"/>
                              <a:gd name="T18" fmla="*/ 67 w 67"/>
                              <a:gd name="T19" fmla="*/ 20 h 74"/>
                              <a:gd name="T20" fmla="*/ 53 w 67"/>
                              <a:gd name="T21" fmla="*/ 5 h 74"/>
                              <a:gd name="T22" fmla="*/ 29 w 67"/>
                              <a:gd name="T23" fmla="*/ 0 h 74"/>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67" h="74">
                                <a:moveTo>
                                  <a:pt x="29" y="0"/>
                                </a:moveTo>
                                <a:lnTo>
                                  <a:pt x="13" y="7"/>
                                </a:lnTo>
                                <a:lnTo>
                                  <a:pt x="2" y="24"/>
                                </a:lnTo>
                                <a:lnTo>
                                  <a:pt x="0" y="51"/>
                                </a:lnTo>
                                <a:lnTo>
                                  <a:pt x="13" y="67"/>
                                </a:lnTo>
                                <a:lnTo>
                                  <a:pt x="34" y="74"/>
                                </a:lnTo>
                                <a:lnTo>
                                  <a:pt x="41" y="73"/>
                                </a:lnTo>
                                <a:lnTo>
                                  <a:pt x="56" y="65"/>
                                </a:lnTo>
                                <a:lnTo>
                                  <a:pt x="66" y="47"/>
                                </a:lnTo>
                                <a:lnTo>
                                  <a:pt x="67" y="20"/>
                                </a:lnTo>
                                <a:lnTo>
                                  <a:pt x="53" y="5"/>
                                </a:lnTo>
                                <a:lnTo>
                                  <a:pt x="29"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387"/>
                        <wps:cNvSpPr>
                          <a:spLocks/>
                        </wps:cNvSpPr>
                        <wps:spPr bwMode="auto">
                          <a:xfrm>
                            <a:off x="9463" y="4697"/>
                            <a:ext cx="68" cy="73"/>
                          </a:xfrm>
                          <a:custGeom>
                            <a:avLst/>
                            <a:gdLst>
                              <a:gd name="T0" fmla="*/ 30 w 68"/>
                              <a:gd name="T1" fmla="*/ 0 h 73"/>
                              <a:gd name="T2" fmla="*/ 13 w 68"/>
                              <a:gd name="T3" fmla="*/ 6 h 73"/>
                              <a:gd name="T4" fmla="*/ 2 w 68"/>
                              <a:gd name="T5" fmla="*/ 23 h 73"/>
                              <a:gd name="T6" fmla="*/ 0 w 68"/>
                              <a:gd name="T7" fmla="*/ 50 h 73"/>
                              <a:gd name="T8" fmla="*/ 13 w 68"/>
                              <a:gd name="T9" fmla="*/ 67 h 73"/>
                              <a:gd name="T10" fmla="*/ 34 w 68"/>
                              <a:gd name="T11" fmla="*/ 73 h 73"/>
                              <a:gd name="T12" fmla="*/ 40 w 68"/>
                              <a:gd name="T13" fmla="*/ 73 h 73"/>
                              <a:gd name="T14" fmla="*/ 55 w 68"/>
                              <a:gd name="T15" fmla="*/ 65 h 73"/>
                              <a:gd name="T16" fmla="*/ 65 w 68"/>
                              <a:gd name="T17" fmla="*/ 48 h 73"/>
                              <a:gd name="T18" fmla="*/ 67 w 68"/>
                              <a:gd name="T19" fmla="*/ 21 h 73"/>
                              <a:gd name="T20" fmla="*/ 53 w 68"/>
                              <a:gd name="T21" fmla="*/ 5 h 73"/>
                              <a:gd name="T22" fmla="*/ 30 w 68"/>
                              <a:gd name="T23" fmla="*/ 0 h 73"/>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68" h="73">
                                <a:moveTo>
                                  <a:pt x="30" y="0"/>
                                </a:moveTo>
                                <a:lnTo>
                                  <a:pt x="13" y="6"/>
                                </a:lnTo>
                                <a:lnTo>
                                  <a:pt x="2" y="23"/>
                                </a:lnTo>
                                <a:lnTo>
                                  <a:pt x="0" y="50"/>
                                </a:lnTo>
                                <a:lnTo>
                                  <a:pt x="13" y="67"/>
                                </a:lnTo>
                                <a:lnTo>
                                  <a:pt x="34" y="73"/>
                                </a:lnTo>
                                <a:lnTo>
                                  <a:pt x="40" y="73"/>
                                </a:lnTo>
                                <a:lnTo>
                                  <a:pt x="55" y="65"/>
                                </a:lnTo>
                                <a:lnTo>
                                  <a:pt x="65" y="48"/>
                                </a:lnTo>
                                <a:lnTo>
                                  <a:pt x="67" y="21"/>
                                </a:lnTo>
                                <a:lnTo>
                                  <a:pt x="53" y="5"/>
                                </a:lnTo>
                                <a:lnTo>
                                  <a:pt x="30"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388"/>
                        <wps:cNvSpPr>
                          <a:spLocks/>
                        </wps:cNvSpPr>
                        <wps:spPr bwMode="auto">
                          <a:xfrm>
                            <a:off x="9288" y="4697"/>
                            <a:ext cx="68" cy="73"/>
                          </a:xfrm>
                          <a:custGeom>
                            <a:avLst/>
                            <a:gdLst>
                              <a:gd name="T0" fmla="*/ 31 w 68"/>
                              <a:gd name="T1" fmla="*/ 0 h 73"/>
                              <a:gd name="T2" fmla="*/ 14 w 68"/>
                              <a:gd name="T3" fmla="*/ 6 h 73"/>
                              <a:gd name="T4" fmla="*/ 2 w 68"/>
                              <a:gd name="T5" fmla="*/ 22 h 73"/>
                              <a:gd name="T6" fmla="*/ 0 w 68"/>
                              <a:gd name="T7" fmla="*/ 49 h 73"/>
                              <a:gd name="T8" fmla="*/ 13 w 68"/>
                              <a:gd name="T9" fmla="*/ 66 h 73"/>
                              <a:gd name="T10" fmla="*/ 34 w 68"/>
                              <a:gd name="T11" fmla="*/ 72 h 73"/>
                              <a:gd name="T12" fmla="*/ 38 w 68"/>
                              <a:gd name="T13" fmla="*/ 72 h 73"/>
                              <a:gd name="T14" fmla="*/ 54 w 68"/>
                              <a:gd name="T15" fmla="*/ 65 h 73"/>
                              <a:gd name="T16" fmla="*/ 65 w 68"/>
                              <a:gd name="T17" fmla="*/ 48 h 73"/>
                              <a:gd name="T18" fmla="*/ 67 w 68"/>
                              <a:gd name="T19" fmla="*/ 22 h 73"/>
                              <a:gd name="T20" fmla="*/ 53 w 68"/>
                              <a:gd name="T21" fmla="*/ 6 h 73"/>
                              <a:gd name="T22" fmla="*/ 31 w 68"/>
                              <a:gd name="T23" fmla="*/ 0 h 73"/>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68" h="73">
                                <a:moveTo>
                                  <a:pt x="31" y="0"/>
                                </a:moveTo>
                                <a:lnTo>
                                  <a:pt x="14" y="6"/>
                                </a:lnTo>
                                <a:lnTo>
                                  <a:pt x="2" y="22"/>
                                </a:lnTo>
                                <a:lnTo>
                                  <a:pt x="0" y="49"/>
                                </a:lnTo>
                                <a:lnTo>
                                  <a:pt x="13" y="66"/>
                                </a:lnTo>
                                <a:lnTo>
                                  <a:pt x="34" y="72"/>
                                </a:lnTo>
                                <a:lnTo>
                                  <a:pt x="38" y="72"/>
                                </a:lnTo>
                                <a:lnTo>
                                  <a:pt x="54" y="65"/>
                                </a:lnTo>
                                <a:lnTo>
                                  <a:pt x="65" y="48"/>
                                </a:lnTo>
                                <a:lnTo>
                                  <a:pt x="67" y="22"/>
                                </a:lnTo>
                                <a:lnTo>
                                  <a:pt x="53" y="6"/>
                                </a:lnTo>
                                <a:lnTo>
                                  <a:pt x="31"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389"/>
                        <wps:cNvSpPr>
                          <a:spLocks/>
                        </wps:cNvSpPr>
                        <wps:spPr bwMode="auto">
                          <a:xfrm>
                            <a:off x="9113" y="4698"/>
                            <a:ext cx="68" cy="72"/>
                          </a:xfrm>
                          <a:custGeom>
                            <a:avLst/>
                            <a:gdLst>
                              <a:gd name="T0" fmla="*/ 32 w 68"/>
                              <a:gd name="T1" fmla="*/ 0 h 72"/>
                              <a:gd name="T2" fmla="*/ 15 w 68"/>
                              <a:gd name="T3" fmla="*/ 5 h 72"/>
                              <a:gd name="T4" fmla="*/ 3 w 68"/>
                              <a:gd name="T5" fmla="*/ 21 h 72"/>
                              <a:gd name="T6" fmla="*/ 0 w 68"/>
                              <a:gd name="T7" fmla="*/ 48 h 72"/>
                              <a:gd name="T8" fmla="*/ 12 w 68"/>
                              <a:gd name="T9" fmla="*/ 65 h 72"/>
                              <a:gd name="T10" fmla="*/ 33 w 68"/>
                              <a:gd name="T11" fmla="*/ 71 h 72"/>
                              <a:gd name="T12" fmla="*/ 35 w 68"/>
                              <a:gd name="T13" fmla="*/ 71 h 72"/>
                              <a:gd name="T14" fmla="*/ 53 w 68"/>
                              <a:gd name="T15" fmla="*/ 65 h 72"/>
                              <a:gd name="T16" fmla="*/ 64 w 68"/>
                              <a:gd name="T17" fmla="*/ 49 h 72"/>
                              <a:gd name="T18" fmla="*/ 67 w 68"/>
                              <a:gd name="T19" fmla="*/ 23 h 72"/>
                              <a:gd name="T20" fmla="*/ 54 w 68"/>
                              <a:gd name="T21" fmla="*/ 6 h 72"/>
                              <a:gd name="T22" fmla="*/ 32 w 68"/>
                              <a:gd name="T23" fmla="*/ 0 h 72"/>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68" h="72">
                                <a:moveTo>
                                  <a:pt x="32" y="0"/>
                                </a:moveTo>
                                <a:lnTo>
                                  <a:pt x="15" y="5"/>
                                </a:lnTo>
                                <a:lnTo>
                                  <a:pt x="3" y="21"/>
                                </a:lnTo>
                                <a:lnTo>
                                  <a:pt x="0" y="48"/>
                                </a:lnTo>
                                <a:lnTo>
                                  <a:pt x="12" y="65"/>
                                </a:lnTo>
                                <a:lnTo>
                                  <a:pt x="33" y="71"/>
                                </a:lnTo>
                                <a:lnTo>
                                  <a:pt x="35" y="71"/>
                                </a:lnTo>
                                <a:lnTo>
                                  <a:pt x="53" y="65"/>
                                </a:lnTo>
                                <a:lnTo>
                                  <a:pt x="64" y="49"/>
                                </a:lnTo>
                                <a:lnTo>
                                  <a:pt x="67" y="23"/>
                                </a:lnTo>
                                <a:lnTo>
                                  <a:pt x="54" y="6"/>
                                </a:lnTo>
                                <a:lnTo>
                                  <a:pt x="32"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390"/>
                        <wps:cNvSpPr>
                          <a:spLocks/>
                        </wps:cNvSpPr>
                        <wps:spPr bwMode="auto">
                          <a:xfrm>
                            <a:off x="8938" y="4698"/>
                            <a:ext cx="67" cy="71"/>
                          </a:xfrm>
                          <a:custGeom>
                            <a:avLst/>
                            <a:gdLst>
                              <a:gd name="T0" fmla="*/ 33 w 67"/>
                              <a:gd name="T1" fmla="*/ 0 h 71"/>
                              <a:gd name="T2" fmla="*/ 15 w 67"/>
                              <a:gd name="T3" fmla="*/ 5 h 71"/>
                              <a:gd name="T4" fmla="*/ 3 w 67"/>
                              <a:gd name="T5" fmla="*/ 21 h 71"/>
                              <a:gd name="T6" fmla="*/ 0 w 67"/>
                              <a:gd name="T7" fmla="*/ 47 h 71"/>
                              <a:gd name="T8" fmla="*/ 12 w 67"/>
                              <a:gd name="T9" fmla="*/ 64 h 71"/>
                              <a:gd name="T10" fmla="*/ 33 w 67"/>
                              <a:gd name="T11" fmla="*/ 71 h 71"/>
                              <a:gd name="T12" fmla="*/ 33 w 67"/>
                              <a:gd name="T13" fmla="*/ 71 h 71"/>
                              <a:gd name="T14" fmla="*/ 51 w 67"/>
                              <a:gd name="T15" fmla="*/ 65 h 71"/>
                              <a:gd name="T16" fmla="*/ 63 w 67"/>
                              <a:gd name="T17" fmla="*/ 50 h 71"/>
                              <a:gd name="T18" fmla="*/ 67 w 67"/>
                              <a:gd name="T19" fmla="*/ 24 h 71"/>
                              <a:gd name="T20" fmla="*/ 54 w 67"/>
                              <a:gd name="T21" fmla="*/ 6 h 71"/>
                              <a:gd name="T22" fmla="*/ 33 w 67"/>
                              <a:gd name="T23" fmla="*/ 0 h 71"/>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67" h="71">
                                <a:moveTo>
                                  <a:pt x="33" y="0"/>
                                </a:moveTo>
                                <a:lnTo>
                                  <a:pt x="15" y="5"/>
                                </a:lnTo>
                                <a:lnTo>
                                  <a:pt x="3" y="21"/>
                                </a:lnTo>
                                <a:lnTo>
                                  <a:pt x="0" y="47"/>
                                </a:lnTo>
                                <a:lnTo>
                                  <a:pt x="12" y="64"/>
                                </a:lnTo>
                                <a:lnTo>
                                  <a:pt x="33" y="71"/>
                                </a:lnTo>
                                <a:lnTo>
                                  <a:pt x="51" y="65"/>
                                </a:lnTo>
                                <a:lnTo>
                                  <a:pt x="63" y="50"/>
                                </a:lnTo>
                                <a:lnTo>
                                  <a:pt x="67" y="24"/>
                                </a:lnTo>
                                <a:lnTo>
                                  <a:pt x="54" y="6"/>
                                </a:lnTo>
                                <a:lnTo>
                                  <a:pt x="33"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391"/>
                        <wps:cNvSpPr>
                          <a:spLocks/>
                        </wps:cNvSpPr>
                        <wps:spPr bwMode="auto">
                          <a:xfrm>
                            <a:off x="8763" y="4703"/>
                            <a:ext cx="68" cy="66"/>
                          </a:xfrm>
                          <a:custGeom>
                            <a:avLst/>
                            <a:gdLst>
                              <a:gd name="T0" fmla="*/ 16 w 68"/>
                              <a:gd name="T1" fmla="*/ 0 h 66"/>
                              <a:gd name="T2" fmla="*/ 3 w 68"/>
                              <a:gd name="T3" fmla="*/ 15 h 66"/>
                              <a:gd name="T4" fmla="*/ 0 w 68"/>
                              <a:gd name="T5" fmla="*/ 41 h 66"/>
                              <a:gd name="T6" fmla="*/ 12 w 68"/>
                              <a:gd name="T7" fmla="*/ 58 h 66"/>
                              <a:gd name="T8" fmla="*/ 33 w 68"/>
                              <a:gd name="T9" fmla="*/ 65 h 66"/>
                              <a:gd name="T10" fmla="*/ 47 w 68"/>
                              <a:gd name="T11" fmla="*/ 62 h 66"/>
                              <a:gd name="T12" fmla="*/ 62 w 68"/>
                              <a:gd name="T13" fmla="*/ 48 h 66"/>
                              <a:gd name="T14" fmla="*/ 68 w 68"/>
                              <a:gd name="T15" fmla="*/ 25 h 66"/>
                              <a:gd name="T16" fmla="*/ 61 w 68"/>
                              <a:gd name="T17" fmla="*/ 10 h 66"/>
                              <a:gd name="T18" fmla="*/ 44 w 68"/>
                              <a:gd name="T19" fmla="*/ 0 h 66"/>
                              <a:gd name="T20" fmla="*/ 16 w 68"/>
                              <a:gd name="T21" fmla="*/ 0 h 66"/>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68" h="66">
                                <a:moveTo>
                                  <a:pt x="16" y="0"/>
                                </a:moveTo>
                                <a:lnTo>
                                  <a:pt x="3" y="15"/>
                                </a:lnTo>
                                <a:lnTo>
                                  <a:pt x="0" y="41"/>
                                </a:lnTo>
                                <a:lnTo>
                                  <a:pt x="12" y="58"/>
                                </a:lnTo>
                                <a:lnTo>
                                  <a:pt x="33" y="65"/>
                                </a:lnTo>
                                <a:lnTo>
                                  <a:pt x="47" y="62"/>
                                </a:lnTo>
                                <a:lnTo>
                                  <a:pt x="62" y="48"/>
                                </a:lnTo>
                                <a:lnTo>
                                  <a:pt x="68" y="25"/>
                                </a:lnTo>
                                <a:lnTo>
                                  <a:pt x="61" y="10"/>
                                </a:lnTo>
                                <a:lnTo>
                                  <a:pt x="44" y="0"/>
                                </a:lnTo>
                                <a:lnTo>
                                  <a:pt x="16"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392"/>
                        <wps:cNvSpPr>
                          <a:spLocks/>
                        </wps:cNvSpPr>
                        <wps:spPr bwMode="auto">
                          <a:xfrm>
                            <a:off x="8588" y="4703"/>
                            <a:ext cx="67" cy="65"/>
                          </a:xfrm>
                          <a:custGeom>
                            <a:avLst/>
                            <a:gdLst>
                              <a:gd name="T0" fmla="*/ 17 w 67"/>
                              <a:gd name="T1" fmla="*/ 0 h 65"/>
                              <a:gd name="T2" fmla="*/ 4 w 67"/>
                              <a:gd name="T3" fmla="*/ 15 h 65"/>
                              <a:gd name="T4" fmla="*/ 0 w 67"/>
                              <a:gd name="T5" fmla="*/ 40 h 65"/>
                              <a:gd name="T6" fmla="*/ 12 w 67"/>
                              <a:gd name="T7" fmla="*/ 58 h 65"/>
                              <a:gd name="T8" fmla="*/ 33 w 67"/>
                              <a:gd name="T9" fmla="*/ 65 h 65"/>
                              <a:gd name="T10" fmla="*/ 45 w 67"/>
                              <a:gd name="T11" fmla="*/ 62 h 65"/>
                              <a:gd name="T12" fmla="*/ 61 w 67"/>
                              <a:gd name="T13" fmla="*/ 49 h 65"/>
                              <a:gd name="T14" fmla="*/ 67 w 67"/>
                              <a:gd name="T15" fmla="*/ 26 h 65"/>
                              <a:gd name="T16" fmla="*/ 61 w 67"/>
                              <a:gd name="T17" fmla="*/ 11 h 65"/>
                              <a:gd name="T18" fmla="*/ 44 w 67"/>
                              <a:gd name="T19" fmla="*/ 1 h 65"/>
                              <a:gd name="T20" fmla="*/ 17 w 67"/>
                              <a:gd name="T21" fmla="*/ 0 h 6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67" h="65">
                                <a:moveTo>
                                  <a:pt x="17" y="0"/>
                                </a:moveTo>
                                <a:lnTo>
                                  <a:pt x="4" y="15"/>
                                </a:lnTo>
                                <a:lnTo>
                                  <a:pt x="0" y="40"/>
                                </a:lnTo>
                                <a:lnTo>
                                  <a:pt x="12" y="58"/>
                                </a:lnTo>
                                <a:lnTo>
                                  <a:pt x="33" y="65"/>
                                </a:lnTo>
                                <a:lnTo>
                                  <a:pt x="45" y="62"/>
                                </a:lnTo>
                                <a:lnTo>
                                  <a:pt x="61" y="49"/>
                                </a:lnTo>
                                <a:lnTo>
                                  <a:pt x="67" y="26"/>
                                </a:lnTo>
                                <a:lnTo>
                                  <a:pt x="61" y="11"/>
                                </a:lnTo>
                                <a:lnTo>
                                  <a:pt x="44" y="1"/>
                                </a:lnTo>
                                <a:lnTo>
                                  <a:pt x="17"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393"/>
                        <wps:cNvSpPr>
                          <a:spLocks/>
                        </wps:cNvSpPr>
                        <wps:spPr bwMode="auto">
                          <a:xfrm>
                            <a:off x="8413" y="4703"/>
                            <a:ext cx="67" cy="65"/>
                          </a:xfrm>
                          <a:custGeom>
                            <a:avLst/>
                            <a:gdLst>
                              <a:gd name="T0" fmla="*/ 17 w 67"/>
                              <a:gd name="T1" fmla="*/ 0 h 65"/>
                              <a:gd name="T2" fmla="*/ 4 w 67"/>
                              <a:gd name="T3" fmla="*/ 14 h 65"/>
                              <a:gd name="T4" fmla="*/ 0 w 67"/>
                              <a:gd name="T5" fmla="*/ 39 h 65"/>
                              <a:gd name="T6" fmla="*/ 12 w 67"/>
                              <a:gd name="T7" fmla="*/ 57 h 65"/>
                              <a:gd name="T8" fmla="*/ 32 w 67"/>
                              <a:gd name="T9" fmla="*/ 64 h 65"/>
                              <a:gd name="T10" fmla="*/ 43 w 67"/>
                              <a:gd name="T11" fmla="*/ 62 h 65"/>
                              <a:gd name="T12" fmla="*/ 60 w 67"/>
                              <a:gd name="T13" fmla="*/ 50 h 65"/>
                              <a:gd name="T14" fmla="*/ 67 w 67"/>
                              <a:gd name="T15" fmla="*/ 28 h 65"/>
                              <a:gd name="T16" fmla="*/ 61 w 67"/>
                              <a:gd name="T17" fmla="*/ 12 h 65"/>
                              <a:gd name="T18" fmla="*/ 44 w 67"/>
                              <a:gd name="T19" fmla="*/ 1 h 65"/>
                              <a:gd name="T20" fmla="*/ 17 w 67"/>
                              <a:gd name="T21" fmla="*/ 0 h 6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67" h="65">
                                <a:moveTo>
                                  <a:pt x="17" y="0"/>
                                </a:moveTo>
                                <a:lnTo>
                                  <a:pt x="4" y="14"/>
                                </a:lnTo>
                                <a:lnTo>
                                  <a:pt x="0" y="39"/>
                                </a:lnTo>
                                <a:lnTo>
                                  <a:pt x="12" y="57"/>
                                </a:lnTo>
                                <a:lnTo>
                                  <a:pt x="32" y="64"/>
                                </a:lnTo>
                                <a:lnTo>
                                  <a:pt x="43" y="62"/>
                                </a:lnTo>
                                <a:lnTo>
                                  <a:pt x="60" y="50"/>
                                </a:lnTo>
                                <a:lnTo>
                                  <a:pt x="67" y="28"/>
                                </a:lnTo>
                                <a:lnTo>
                                  <a:pt x="61" y="12"/>
                                </a:lnTo>
                                <a:lnTo>
                                  <a:pt x="44" y="1"/>
                                </a:lnTo>
                                <a:lnTo>
                                  <a:pt x="17"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394"/>
                        <wps:cNvSpPr>
                          <a:spLocks/>
                        </wps:cNvSpPr>
                        <wps:spPr bwMode="auto">
                          <a:xfrm>
                            <a:off x="8238" y="4703"/>
                            <a:ext cx="66" cy="47"/>
                          </a:xfrm>
                          <a:custGeom>
                            <a:avLst/>
                            <a:gdLst>
                              <a:gd name="T0" fmla="*/ 18 w 66"/>
                              <a:gd name="T1" fmla="*/ 0 h 47"/>
                              <a:gd name="T2" fmla="*/ 4 w 66"/>
                              <a:gd name="T3" fmla="*/ 14 h 47"/>
                              <a:gd name="T4" fmla="*/ 0 w 66"/>
                              <a:gd name="T5" fmla="*/ 35 h 47"/>
                              <a:gd name="T6" fmla="*/ 0 w 66"/>
                              <a:gd name="T7" fmla="*/ 35 h 47"/>
                              <a:gd name="T8" fmla="*/ 61 w 66"/>
                              <a:gd name="T9" fmla="*/ 45 h 47"/>
                              <a:gd name="T10" fmla="*/ 61 w 66"/>
                              <a:gd name="T11" fmla="*/ 45 h 47"/>
                              <a:gd name="T12" fmla="*/ 66 w 66"/>
                              <a:gd name="T13" fmla="*/ 29 h 47"/>
                              <a:gd name="T14" fmla="*/ 61 w 66"/>
                              <a:gd name="T15" fmla="*/ 13 h 47"/>
                              <a:gd name="T16" fmla="*/ 45 w 66"/>
                              <a:gd name="T17" fmla="*/ 2 h 47"/>
                              <a:gd name="T18" fmla="*/ 18 w 66"/>
                              <a:gd name="T19" fmla="*/ 0 h 47"/>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66" h="47">
                                <a:moveTo>
                                  <a:pt x="18" y="0"/>
                                </a:moveTo>
                                <a:lnTo>
                                  <a:pt x="4" y="14"/>
                                </a:lnTo>
                                <a:lnTo>
                                  <a:pt x="0" y="35"/>
                                </a:lnTo>
                                <a:lnTo>
                                  <a:pt x="61" y="45"/>
                                </a:lnTo>
                                <a:lnTo>
                                  <a:pt x="66" y="29"/>
                                </a:lnTo>
                                <a:lnTo>
                                  <a:pt x="61" y="13"/>
                                </a:lnTo>
                                <a:lnTo>
                                  <a:pt x="45" y="2"/>
                                </a:lnTo>
                                <a:lnTo>
                                  <a:pt x="18"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395"/>
                        <wps:cNvSpPr>
                          <a:spLocks/>
                        </wps:cNvSpPr>
                        <wps:spPr bwMode="auto">
                          <a:xfrm>
                            <a:off x="8063" y="4703"/>
                            <a:ext cx="61" cy="20"/>
                          </a:xfrm>
                          <a:custGeom>
                            <a:avLst/>
                            <a:gdLst>
                              <a:gd name="T0" fmla="*/ 19 w 61"/>
                              <a:gd name="T1" fmla="*/ 0 h 20"/>
                              <a:gd name="T2" fmla="*/ 11 w 61"/>
                              <a:gd name="T3" fmla="*/ 6 h 20"/>
                              <a:gd name="T4" fmla="*/ 11 w 61"/>
                              <a:gd name="T5" fmla="*/ 6 h 20"/>
                              <a:gd name="T6" fmla="*/ 60 w 61"/>
                              <a:gd name="T7" fmla="*/ 15 h 20"/>
                              <a:gd name="T8" fmla="*/ 60 w 61"/>
                              <a:gd name="T9" fmla="*/ 15 h 20"/>
                              <a:gd name="T10" fmla="*/ 60 w 61"/>
                              <a:gd name="T11" fmla="*/ 14 h 20"/>
                              <a:gd name="T12" fmla="*/ 45 w 61"/>
                              <a:gd name="T13" fmla="*/ 2 h 20"/>
                              <a:gd name="T14" fmla="*/ 19 w 61"/>
                              <a:gd name="T15" fmla="*/ 0 h 20"/>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61" h="20">
                                <a:moveTo>
                                  <a:pt x="19" y="0"/>
                                </a:moveTo>
                                <a:lnTo>
                                  <a:pt x="11" y="6"/>
                                </a:lnTo>
                                <a:lnTo>
                                  <a:pt x="60" y="15"/>
                                </a:lnTo>
                                <a:lnTo>
                                  <a:pt x="60" y="14"/>
                                </a:lnTo>
                                <a:lnTo>
                                  <a:pt x="45" y="2"/>
                                </a:lnTo>
                                <a:lnTo>
                                  <a:pt x="19"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396"/>
                        <wps:cNvSpPr>
                          <a:spLocks/>
                        </wps:cNvSpPr>
                        <wps:spPr bwMode="auto">
                          <a:xfrm>
                            <a:off x="10514" y="4522"/>
                            <a:ext cx="75" cy="77"/>
                          </a:xfrm>
                          <a:custGeom>
                            <a:avLst/>
                            <a:gdLst>
                              <a:gd name="T0" fmla="*/ 25 w 75"/>
                              <a:gd name="T1" fmla="*/ 0 h 77"/>
                              <a:gd name="T2" fmla="*/ 10 w 75"/>
                              <a:gd name="T3" fmla="*/ 9 h 77"/>
                              <a:gd name="T4" fmla="*/ 1 w 75"/>
                              <a:gd name="T5" fmla="*/ 27 h 77"/>
                              <a:gd name="T6" fmla="*/ 0 w 75"/>
                              <a:gd name="T7" fmla="*/ 55 h 77"/>
                              <a:gd name="T8" fmla="*/ 14 w 75"/>
                              <a:gd name="T9" fmla="*/ 71 h 77"/>
                              <a:gd name="T10" fmla="*/ 35 w 75"/>
                              <a:gd name="T11" fmla="*/ 77 h 77"/>
                              <a:gd name="T12" fmla="*/ 55 w 75"/>
                              <a:gd name="T13" fmla="*/ 72 h 77"/>
                              <a:gd name="T14" fmla="*/ 69 w 75"/>
                              <a:gd name="T15" fmla="*/ 56 h 77"/>
                              <a:gd name="T16" fmla="*/ 74 w 75"/>
                              <a:gd name="T17" fmla="*/ 33 h 77"/>
                              <a:gd name="T18" fmla="*/ 67 w 75"/>
                              <a:gd name="T19" fmla="*/ 15 h 77"/>
                              <a:gd name="T20" fmla="*/ 50 w 75"/>
                              <a:gd name="T21" fmla="*/ 3 h 77"/>
                              <a:gd name="T22" fmla="*/ 25 w 75"/>
                              <a:gd name="T23" fmla="*/ 0 h 77"/>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75" h="77">
                                <a:moveTo>
                                  <a:pt x="25" y="0"/>
                                </a:moveTo>
                                <a:lnTo>
                                  <a:pt x="10" y="9"/>
                                </a:lnTo>
                                <a:lnTo>
                                  <a:pt x="1" y="27"/>
                                </a:lnTo>
                                <a:lnTo>
                                  <a:pt x="0" y="55"/>
                                </a:lnTo>
                                <a:lnTo>
                                  <a:pt x="14" y="71"/>
                                </a:lnTo>
                                <a:lnTo>
                                  <a:pt x="35" y="77"/>
                                </a:lnTo>
                                <a:lnTo>
                                  <a:pt x="55" y="72"/>
                                </a:lnTo>
                                <a:lnTo>
                                  <a:pt x="69" y="56"/>
                                </a:lnTo>
                                <a:lnTo>
                                  <a:pt x="74" y="33"/>
                                </a:lnTo>
                                <a:lnTo>
                                  <a:pt x="67" y="15"/>
                                </a:lnTo>
                                <a:lnTo>
                                  <a:pt x="50" y="3"/>
                                </a:lnTo>
                                <a:lnTo>
                                  <a:pt x="25"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397"/>
                        <wps:cNvSpPr>
                          <a:spLocks/>
                        </wps:cNvSpPr>
                        <wps:spPr bwMode="auto">
                          <a:xfrm>
                            <a:off x="10339" y="4522"/>
                            <a:ext cx="75" cy="77"/>
                          </a:xfrm>
                          <a:custGeom>
                            <a:avLst/>
                            <a:gdLst>
                              <a:gd name="T0" fmla="*/ 26 w 75"/>
                              <a:gd name="T1" fmla="*/ 0 h 77"/>
                              <a:gd name="T2" fmla="*/ 11 w 75"/>
                              <a:gd name="T3" fmla="*/ 8 h 77"/>
                              <a:gd name="T4" fmla="*/ 1 w 75"/>
                              <a:gd name="T5" fmla="*/ 27 h 77"/>
                              <a:gd name="T6" fmla="*/ 0 w 75"/>
                              <a:gd name="T7" fmla="*/ 54 h 77"/>
                              <a:gd name="T8" fmla="*/ 14 w 75"/>
                              <a:gd name="T9" fmla="*/ 70 h 77"/>
                              <a:gd name="T10" fmla="*/ 35 w 75"/>
                              <a:gd name="T11" fmla="*/ 77 h 77"/>
                              <a:gd name="T12" fmla="*/ 53 w 75"/>
                              <a:gd name="T13" fmla="*/ 72 h 77"/>
                              <a:gd name="T14" fmla="*/ 68 w 75"/>
                              <a:gd name="T15" fmla="*/ 57 h 77"/>
                              <a:gd name="T16" fmla="*/ 74 w 75"/>
                              <a:gd name="T17" fmla="*/ 34 h 77"/>
                              <a:gd name="T18" fmla="*/ 67 w 75"/>
                              <a:gd name="T19" fmla="*/ 16 h 77"/>
                              <a:gd name="T20" fmla="*/ 51 w 75"/>
                              <a:gd name="T21" fmla="*/ 4 h 77"/>
                              <a:gd name="T22" fmla="*/ 26 w 75"/>
                              <a:gd name="T23" fmla="*/ 0 h 77"/>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75" h="77">
                                <a:moveTo>
                                  <a:pt x="26" y="0"/>
                                </a:moveTo>
                                <a:lnTo>
                                  <a:pt x="11" y="8"/>
                                </a:lnTo>
                                <a:lnTo>
                                  <a:pt x="1" y="27"/>
                                </a:lnTo>
                                <a:lnTo>
                                  <a:pt x="0" y="54"/>
                                </a:lnTo>
                                <a:lnTo>
                                  <a:pt x="14" y="70"/>
                                </a:lnTo>
                                <a:lnTo>
                                  <a:pt x="35" y="77"/>
                                </a:lnTo>
                                <a:lnTo>
                                  <a:pt x="53" y="72"/>
                                </a:lnTo>
                                <a:lnTo>
                                  <a:pt x="68" y="57"/>
                                </a:lnTo>
                                <a:lnTo>
                                  <a:pt x="74" y="34"/>
                                </a:lnTo>
                                <a:lnTo>
                                  <a:pt x="67" y="16"/>
                                </a:lnTo>
                                <a:lnTo>
                                  <a:pt x="51" y="4"/>
                                </a:lnTo>
                                <a:lnTo>
                                  <a:pt x="26"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398"/>
                        <wps:cNvSpPr>
                          <a:spLocks/>
                        </wps:cNvSpPr>
                        <wps:spPr bwMode="auto">
                          <a:xfrm>
                            <a:off x="10164" y="4522"/>
                            <a:ext cx="74" cy="77"/>
                          </a:xfrm>
                          <a:custGeom>
                            <a:avLst/>
                            <a:gdLst>
                              <a:gd name="T0" fmla="*/ 26 w 74"/>
                              <a:gd name="T1" fmla="*/ 0 h 77"/>
                              <a:gd name="T2" fmla="*/ 11 w 74"/>
                              <a:gd name="T3" fmla="*/ 8 h 77"/>
                              <a:gd name="T4" fmla="*/ 1 w 74"/>
                              <a:gd name="T5" fmla="*/ 26 h 77"/>
                              <a:gd name="T6" fmla="*/ 0 w 74"/>
                              <a:gd name="T7" fmla="*/ 53 h 77"/>
                              <a:gd name="T8" fmla="*/ 14 w 74"/>
                              <a:gd name="T9" fmla="*/ 70 h 77"/>
                              <a:gd name="T10" fmla="*/ 35 w 74"/>
                              <a:gd name="T11" fmla="*/ 76 h 77"/>
                              <a:gd name="T12" fmla="*/ 52 w 74"/>
                              <a:gd name="T13" fmla="*/ 72 h 77"/>
                              <a:gd name="T14" fmla="*/ 67 w 74"/>
                              <a:gd name="T15" fmla="*/ 58 h 77"/>
                              <a:gd name="T16" fmla="*/ 73 w 74"/>
                              <a:gd name="T17" fmla="*/ 36 h 77"/>
                              <a:gd name="T18" fmla="*/ 67 w 74"/>
                              <a:gd name="T19" fmla="*/ 17 h 77"/>
                              <a:gd name="T20" fmla="*/ 51 w 74"/>
                              <a:gd name="T21" fmla="*/ 4 h 77"/>
                              <a:gd name="T22" fmla="*/ 26 w 74"/>
                              <a:gd name="T23" fmla="*/ 0 h 77"/>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74" h="77">
                                <a:moveTo>
                                  <a:pt x="26" y="0"/>
                                </a:moveTo>
                                <a:lnTo>
                                  <a:pt x="11" y="8"/>
                                </a:lnTo>
                                <a:lnTo>
                                  <a:pt x="1" y="26"/>
                                </a:lnTo>
                                <a:lnTo>
                                  <a:pt x="0" y="53"/>
                                </a:lnTo>
                                <a:lnTo>
                                  <a:pt x="14" y="70"/>
                                </a:lnTo>
                                <a:lnTo>
                                  <a:pt x="35" y="76"/>
                                </a:lnTo>
                                <a:lnTo>
                                  <a:pt x="52" y="72"/>
                                </a:lnTo>
                                <a:lnTo>
                                  <a:pt x="67" y="58"/>
                                </a:lnTo>
                                <a:lnTo>
                                  <a:pt x="73" y="36"/>
                                </a:lnTo>
                                <a:lnTo>
                                  <a:pt x="67" y="17"/>
                                </a:lnTo>
                                <a:lnTo>
                                  <a:pt x="51" y="4"/>
                                </a:lnTo>
                                <a:lnTo>
                                  <a:pt x="26"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399"/>
                        <wps:cNvSpPr>
                          <a:spLocks/>
                        </wps:cNvSpPr>
                        <wps:spPr bwMode="auto">
                          <a:xfrm>
                            <a:off x="9989" y="4522"/>
                            <a:ext cx="68" cy="76"/>
                          </a:xfrm>
                          <a:custGeom>
                            <a:avLst/>
                            <a:gdLst>
                              <a:gd name="T0" fmla="*/ 27 w 68"/>
                              <a:gd name="T1" fmla="*/ 0 h 76"/>
                              <a:gd name="T2" fmla="*/ 12 w 68"/>
                              <a:gd name="T3" fmla="*/ 8 h 76"/>
                              <a:gd name="T4" fmla="*/ 2 w 68"/>
                              <a:gd name="T5" fmla="*/ 25 h 76"/>
                              <a:gd name="T6" fmla="*/ 0 w 68"/>
                              <a:gd name="T7" fmla="*/ 53 h 76"/>
                              <a:gd name="T8" fmla="*/ 13 w 68"/>
                              <a:gd name="T9" fmla="*/ 69 h 76"/>
                              <a:gd name="T10" fmla="*/ 35 w 68"/>
                              <a:gd name="T11" fmla="*/ 75 h 76"/>
                              <a:gd name="T12" fmla="*/ 45 w 68"/>
                              <a:gd name="T13" fmla="*/ 74 h 76"/>
                              <a:gd name="T14" fmla="*/ 59 w 68"/>
                              <a:gd name="T15" fmla="*/ 65 h 76"/>
                              <a:gd name="T16" fmla="*/ 67 w 68"/>
                              <a:gd name="T17" fmla="*/ 46 h 76"/>
                              <a:gd name="T18" fmla="*/ 67 w 68"/>
                              <a:gd name="T19" fmla="*/ 18 h 76"/>
                              <a:gd name="T20" fmla="*/ 52 w 68"/>
                              <a:gd name="T21" fmla="*/ 4 h 76"/>
                              <a:gd name="T22" fmla="*/ 27 w 68"/>
                              <a:gd name="T23" fmla="*/ 0 h 7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68" h="76">
                                <a:moveTo>
                                  <a:pt x="27" y="0"/>
                                </a:moveTo>
                                <a:lnTo>
                                  <a:pt x="12" y="8"/>
                                </a:lnTo>
                                <a:lnTo>
                                  <a:pt x="2" y="25"/>
                                </a:lnTo>
                                <a:lnTo>
                                  <a:pt x="0" y="53"/>
                                </a:lnTo>
                                <a:lnTo>
                                  <a:pt x="13" y="69"/>
                                </a:lnTo>
                                <a:lnTo>
                                  <a:pt x="35" y="75"/>
                                </a:lnTo>
                                <a:lnTo>
                                  <a:pt x="45" y="74"/>
                                </a:lnTo>
                                <a:lnTo>
                                  <a:pt x="59" y="65"/>
                                </a:lnTo>
                                <a:lnTo>
                                  <a:pt x="67" y="46"/>
                                </a:lnTo>
                                <a:lnTo>
                                  <a:pt x="67" y="18"/>
                                </a:lnTo>
                                <a:lnTo>
                                  <a:pt x="52" y="4"/>
                                </a:lnTo>
                                <a:lnTo>
                                  <a:pt x="27"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400"/>
                        <wps:cNvSpPr>
                          <a:spLocks/>
                        </wps:cNvSpPr>
                        <wps:spPr bwMode="auto">
                          <a:xfrm>
                            <a:off x="9814" y="4523"/>
                            <a:ext cx="67" cy="75"/>
                          </a:xfrm>
                          <a:custGeom>
                            <a:avLst/>
                            <a:gdLst>
                              <a:gd name="T0" fmla="*/ 28 w 67"/>
                              <a:gd name="T1" fmla="*/ 0 h 75"/>
                              <a:gd name="T2" fmla="*/ 12 w 67"/>
                              <a:gd name="T3" fmla="*/ 7 h 75"/>
                              <a:gd name="T4" fmla="*/ 2 w 67"/>
                              <a:gd name="T5" fmla="*/ 24 h 75"/>
                              <a:gd name="T6" fmla="*/ 0 w 67"/>
                              <a:gd name="T7" fmla="*/ 52 h 75"/>
                              <a:gd name="T8" fmla="*/ 13 w 67"/>
                              <a:gd name="T9" fmla="*/ 68 h 75"/>
                              <a:gd name="T10" fmla="*/ 34 w 67"/>
                              <a:gd name="T11" fmla="*/ 75 h 75"/>
                              <a:gd name="T12" fmla="*/ 43 w 67"/>
                              <a:gd name="T13" fmla="*/ 74 h 75"/>
                              <a:gd name="T14" fmla="*/ 58 w 67"/>
                              <a:gd name="T15" fmla="*/ 65 h 75"/>
                              <a:gd name="T16" fmla="*/ 67 w 67"/>
                              <a:gd name="T17" fmla="*/ 47 h 75"/>
                              <a:gd name="T18" fmla="*/ 67 w 67"/>
                              <a:gd name="T19" fmla="*/ 19 h 75"/>
                              <a:gd name="T20" fmla="*/ 52 w 67"/>
                              <a:gd name="T21" fmla="*/ 5 h 75"/>
                              <a:gd name="T22" fmla="*/ 28 w 67"/>
                              <a:gd name="T23" fmla="*/ 0 h 75"/>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67" h="75">
                                <a:moveTo>
                                  <a:pt x="28" y="0"/>
                                </a:moveTo>
                                <a:lnTo>
                                  <a:pt x="12" y="7"/>
                                </a:lnTo>
                                <a:lnTo>
                                  <a:pt x="2" y="24"/>
                                </a:lnTo>
                                <a:lnTo>
                                  <a:pt x="0" y="52"/>
                                </a:lnTo>
                                <a:lnTo>
                                  <a:pt x="13" y="68"/>
                                </a:lnTo>
                                <a:lnTo>
                                  <a:pt x="34" y="75"/>
                                </a:lnTo>
                                <a:lnTo>
                                  <a:pt x="43" y="74"/>
                                </a:lnTo>
                                <a:lnTo>
                                  <a:pt x="58" y="65"/>
                                </a:lnTo>
                                <a:lnTo>
                                  <a:pt x="67" y="47"/>
                                </a:lnTo>
                                <a:lnTo>
                                  <a:pt x="67" y="19"/>
                                </a:lnTo>
                                <a:lnTo>
                                  <a:pt x="52" y="5"/>
                                </a:lnTo>
                                <a:lnTo>
                                  <a:pt x="28"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401"/>
                        <wps:cNvSpPr>
                          <a:spLocks/>
                        </wps:cNvSpPr>
                        <wps:spPr bwMode="auto">
                          <a:xfrm>
                            <a:off x="9639" y="4523"/>
                            <a:ext cx="67" cy="74"/>
                          </a:xfrm>
                          <a:custGeom>
                            <a:avLst/>
                            <a:gdLst>
                              <a:gd name="T0" fmla="*/ 29 w 67"/>
                              <a:gd name="T1" fmla="*/ 0 h 74"/>
                              <a:gd name="T2" fmla="*/ 13 w 67"/>
                              <a:gd name="T3" fmla="*/ 7 h 74"/>
                              <a:gd name="T4" fmla="*/ 2 w 67"/>
                              <a:gd name="T5" fmla="*/ 24 h 74"/>
                              <a:gd name="T6" fmla="*/ 0 w 67"/>
                              <a:gd name="T7" fmla="*/ 51 h 74"/>
                              <a:gd name="T8" fmla="*/ 13 w 67"/>
                              <a:gd name="T9" fmla="*/ 67 h 74"/>
                              <a:gd name="T10" fmla="*/ 34 w 67"/>
                              <a:gd name="T11" fmla="*/ 74 h 74"/>
                              <a:gd name="T12" fmla="*/ 41 w 67"/>
                              <a:gd name="T13" fmla="*/ 73 h 74"/>
                              <a:gd name="T14" fmla="*/ 56 w 67"/>
                              <a:gd name="T15" fmla="*/ 65 h 74"/>
                              <a:gd name="T16" fmla="*/ 66 w 67"/>
                              <a:gd name="T17" fmla="*/ 47 h 74"/>
                              <a:gd name="T18" fmla="*/ 67 w 67"/>
                              <a:gd name="T19" fmla="*/ 20 h 74"/>
                              <a:gd name="T20" fmla="*/ 53 w 67"/>
                              <a:gd name="T21" fmla="*/ 5 h 74"/>
                              <a:gd name="T22" fmla="*/ 29 w 67"/>
                              <a:gd name="T23" fmla="*/ 0 h 74"/>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67" h="74">
                                <a:moveTo>
                                  <a:pt x="29" y="0"/>
                                </a:moveTo>
                                <a:lnTo>
                                  <a:pt x="13" y="7"/>
                                </a:lnTo>
                                <a:lnTo>
                                  <a:pt x="2" y="24"/>
                                </a:lnTo>
                                <a:lnTo>
                                  <a:pt x="0" y="51"/>
                                </a:lnTo>
                                <a:lnTo>
                                  <a:pt x="13" y="67"/>
                                </a:lnTo>
                                <a:lnTo>
                                  <a:pt x="34" y="74"/>
                                </a:lnTo>
                                <a:lnTo>
                                  <a:pt x="41" y="73"/>
                                </a:lnTo>
                                <a:lnTo>
                                  <a:pt x="56" y="65"/>
                                </a:lnTo>
                                <a:lnTo>
                                  <a:pt x="66" y="47"/>
                                </a:lnTo>
                                <a:lnTo>
                                  <a:pt x="67" y="20"/>
                                </a:lnTo>
                                <a:lnTo>
                                  <a:pt x="53" y="5"/>
                                </a:lnTo>
                                <a:lnTo>
                                  <a:pt x="29"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402"/>
                        <wps:cNvSpPr>
                          <a:spLocks/>
                        </wps:cNvSpPr>
                        <wps:spPr bwMode="auto">
                          <a:xfrm>
                            <a:off x="9463" y="4523"/>
                            <a:ext cx="68" cy="74"/>
                          </a:xfrm>
                          <a:custGeom>
                            <a:avLst/>
                            <a:gdLst>
                              <a:gd name="T0" fmla="*/ 30 w 68"/>
                              <a:gd name="T1" fmla="*/ 0 h 74"/>
                              <a:gd name="T2" fmla="*/ 13 w 68"/>
                              <a:gd name="T3" fmla="*/ 6 h 74"/>
                              <a:gd name="T4" fmla="*/ 2 w 68"/>
                              <a:gd name="T5" fmla="*/ 23 h 74"/>
                              <a:gd name="T6" fmla="*/ 0 w 68"/>
                              <a:gd name="T7" fmla="*/ 50 h 74"/>
                              <a:gd name="T8" fmla="*/ 13 w 68"/>
                              <a:gd name="T9" fmla="*/ 67 h 74"/>
                              <a:gd name="T10" fmla="*/ 34 w 68"/>
                              <a:gd name="T11" fmla="*/ 73 h 74"/>
                              <a:gd name="T12" fmla="*/ 40 w 68"/>
                              <a:gd name="T13" fmla="*/ 73 h 74"/>
                              <a:gd name="T14" fmla="*/ 55 w 68"/>
                              <a:gd name="T15" fmla="*/ 65 h 74"/>
                              <a:gd name="T16" fmla="*/ 65 w 68"/>
                              <a:gd name="T17" fmla="*/ 48 h 74"/>
                              <a:gd name="T18" fmla="*/ 67 w 68"/>
                              <a:gd name="T19" fmla="*/ 21 h 74"/>
                              <a:gd name="T20" fmla="*/ 53 w 68"/>
                              <a:gd name="T21" fmla="*/ 5 h 74"/>
                              <a:gd name="T22" fmla="*/ 30 w 68"/>
                              <a:gd name="T23" fmla="*/ 0 h 74"/>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68" h="74">
                                <a:moveTo>
                                  <a:pt x="30" y="0"/>
                                </a:moveTo>
                                <a:lnTo>
                                  <a:pt x="13" y="6"/>
                                </a:lnTo>
                                <a:lnTo>
                                  <a:pt x="2" y="23"/>
                                </a:lnTo>
                                <a:lnTo>
                                  <a:pt x="0" y="50"/>
                                </a:lnTo>
                                <a:lnTo>
                                  <a:pt x="13" y="67"/>
                                </a:lnTo>
                                <a:lnTo>
                                  <a:pt x="34" y="73"/>
                                </a:lnTo>
                                <a:lnTo>
                                  <a:pt x="40" y="73"/>
                                </a:lnTo>
                                <a:lnTo>
                                  <a:pt x="55" y="65"/>
                                </a:lnTo>
                                <a:lnTo>
                                  <a:pt x="65" y="48"/>
                                </a:lnTo>
                                <a:lnTo>
                                  <a:pt x="67" y="21"/>
                                </a:lnTo>
                                <a:lnTo>
                                  <a:pt x="53" y="5"/>
                                </a:lnTo>
                                <a:lnTo>
                                  <a:pt x="30"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403"/>
                        <wps:cNvSpPr>
                          <a:spLocks/>
                        </wps:cNvSpPr>
                        <wps:spPr bwMode="auto">
                          <a:xfrm>
                            <a:off x="9288" y="4524"/>
                            <a:ext cx="68" cy="72"/>
                          </a:xfrm>
                          <a:custGeom>
                            <a:avLst/>
                            <a:gdLst>
                              <a:gd name="T0" fmla="*/ 31 w 68"/>
                              <a:gd name="T1" fmla="*/ 0 h 72"/>
                              <a:gd name="T2" fmla="*/ 14 w 68"/>
                              <a:gd name="T3" fmla="*/ 6 h 72"/>
                              <a:gd name="T4" fmla="*/ 2 w 68"/>
                              <a:gd name="T5" fmla="*/ 22 h 72"/>
                              <a:gd name="T6" fmla="*/ 0 w 68"/>
                              <a:gd name="T7" fmla="*/ 49 h 72"/>
                              <a:gd name="T8" fmla="*/ 13 w 68"/>
                              <a:gd name="T9" fmla="*/ 66 h 72"/>
                              <a:gd name="T10" fmla="*/ 34 w 68"/>
                              <a:gd name="T11" fmla="*/ 72 h 72"/>
                              <a:gd name="T12" fmla="*/ 38 w 68"/>
                              <a:gd name="T13" fmla="*/ 72 h 72"/>
                              <a:gd name="T14" fmla="*/ 54 w 68"/>
                              <a:gd name="T15" fmla="*/ 65 h 72"/>
                              <a:gd name="T16" fmla="*/ 65 w 68"/>
                              <a:gd name="T17" fmla="*/ 48 h 72"/>
                              <a:gd name="T18" fmla="*/ 67 w 68"/>
                              <a:gd name="T19" fmla="*/ 22 h 72"/>
                              <a:gd name="T20" fmla="*/ 53 w 68"/>
                              <a:gd name="T21" fmla="*/ 6 h 72"/>
                              <a:gd name="T22" fmla="*/ 31 w 68"/>
                              <a:gd name="T23" fmla="*/ 0 h 72"/>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68" h="72">
                                <a:moveTo>
                                  <a:pt x="31" y="0"/>
                                </a:moveTo>
                                <a:lnTo>
                                  <a:pt x="14" y="6"/>
                                </a:lnTo>
                                <a:lnTo>
                                  <a:pt x="2" y="22"/>
                                </a:lnTo>
                                <a:lnTo>
                                  <a:pt x="0" y="49"/>
                                </a:lnTo>
                                <a:lnTo>
                                  <a:pt x="13" y="66"/>
                                </a:lnTo>
                                <a:lnTo>
                                  <a:pt x="34" y="72"/>
                                </a:lnTo>
                                <a:lnTo>
                                  <a:pt x="38" y="72"/>
                                </a:lnTo>
                                <a:lnTo>
                                  <a:pt x="54" y="65"/>
                                </a:lnTo>
                                <a:lnTo>
                                  <a:pt x="65" y="48"/>
                                </a:lnTo>
                                <a:lnTo>
                                  <a:pt x="67" y="22"/>
                                </a:lnTo>
                                <a:lnTo>
                                  <a:pt x="53" y="6"/>
                                </a:lnTo>
                                <a:lnTo>
                                  <a:pt x="31"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404"/>
                        <wps:cNvSpPr>
                          <a:spLocks/>
                        </wps:cNvSpPr>
                        <wps:spPr bwMode="auto">
                          <a:xfrm>
                            <a:off x="9113" y="4524"/>
                            <a:ext cx="68" cy="72"/>
                          </a:xfrm>
                          <a:custGeom>
                            <a:avLst/>
                            <a:gdLst>
                              <a:gd name="T0" fmla="*/ 32 w 68"/>
                              <a:gd name="T1" fmla="*/ 0 h 72"/>
                              <a:gd name="T2" fmla="*/ 15 w 68"/>
                              <a:gd name="T3" fmla="*/ 5 h 72"/>
                              <a:gd name="T4" fmla="*/ 3 w 68"/>
                              <a:gd name="T5" fmla="*/ 21 h 72"/>
                              <a:gd name="T6" fmla="*/ 0 w 68"/>
                              <a:gd name="T7" fmla="*/ 48 h 72"/>
                              <a:gd name="T8" fmla="*/ 12 w 68"/>
                              <a:gd name="T9" fmla="*/ 65 h 72"/>
                              <a:gd name="T10" fmla="*/ 33 w 68"/>
                              <a:gd name="T11" fmla="*/ 71 h 72"/>
                              <a:gd name="T12" fmla="*/ 36 w 68"/>
                              <a:gd name="T13" fmla="*/ 71 h 72"/>
                              <a:gd name="T14" fmla="*/ 53 w 68"/>
                              <a:gd name="T15" fmla="*/ 65 h 72"/>
                              <a:gd name="T16" fmla="*/ 64 w 68"/>
                              <a:gd name="T17" fmla="*/ 49 h 72"/>
                              <a:gd name="T18" fmla="*/ 67 w 68"/>
                              <a:gd name="T19" fmla="*/ 23 h 72"/>
                              <a:gd name="T20" fmla="*/ 54 w 68"/>
                              <a:gd name="T21" fmla="*/ 6 h 72"/>
                              <a:gd name="T22" fmla="*/ 32 w 68"/>
                              <a:gd name="T23" fmla="*/ 0 h 72"/>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68" h="72">
                                <a:moveTo>
                                  <a:pt x="32" y="0"/>
                                </a:moveTo>
                                <a:lnTo>
                                  <a:pt x="15" y="5"/>
                                </a:lnTo>
                                <a:lnTo>
                                  <a:pt x="3" y="21"/>
                                </a:lnTo>
                                <a:lnTo>
                                  <a:pt x="0" y="48"/>
                                </a:lnTo>
                                <a:lnTo>
                                  <a:pt x="12" y="65"/>
                                </a:lnTo>
                                <a:lnTo>
                                  <a:pt x="33" y="71"/>
                                </a:lnTo>
                                <a:lnTo>
                                  <a:pt x="36" y="71"/>
                                </a:lnTo>
                                <a:lnTo>
                                  <a:pt x="53" y="65"/>
                                </a:lnTo>
                                <a:lnTo>
                                  <a:pt x="64" y="49"/>
                                </a:lnTo>
                                <a:lnTo>
                                  <a:pt x="67" y="23"/>
                                </a:lnTo>
                                <a:lnTo>
                                  <a:pt x="54" y="6"/>
                                </a:lnTo>
                                <a:lnTo>
                                  <a:pt x="32"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405"/>
                        <wps:cNvSpPr>
                          <a:spLocks/>
                        </wps:cNvSpPr>
                        <wps:spPr bwMode="auto">
                          <a:xfrm>
                            <a:off x="8938" y="4524"/>
                            <a:ext cx="67" cy="71"/>
                          </a:xfrm>
                          <a:custGeom>
                            <a:avLst/>
                            <a:gdLst>
                              <a:gd name="T0" fmla="*/ 33 w 67"/>
                              <a:gd name="T1" fmla="*/ 0 h 71"/>
                              <a:gd name="T2" fmla="*/ 15 w 67"/>
                              <a:gd name="T3" fmla="*/ 5 h 71"/>
                              <a:gd name="T4" fmla="*/ 3 w 67"/>
                              <a:gd name="T5" fmla="*/ 21 h 71"/>
                              <a:gd name="T6" fmla="*/ 0 w 67"/>
                              <a:gd name="T7" fmla="*/ 47 h 71"/>
                              <a:gd name="T8" fmla="*/ 12 w 67"/>
                              <a:gd name="T9" fmla="*/ 64 h 71"/>
                              <a:gd name="T10" fmla="*/ 33 w 67"/>
                              <a:gd name="T11" fmla="*/ 71 h 71"/>
                              <a:gd name="T12" fmla="*/ 33 w 67"/>
                              <a:gd name="T13" fmla="*/ 71 h 71"/>
                              <a:gd name="T14" fmla="*/ 51 w 67"/>
                              <a:gd name="T15" fmla="*/ 65 h 71"/>
                              <a:gd name="T16" fmla="*/ 63 w 67"/>
                              <a:gd name="T17" fmla="*/ 50 h 71"/>
                              <a:gd name="T18" fmla="*/ 67 w 67"/>
                              <a:gd name="T19" fmla="*/ 24 h 71"/>
                              <a:gd name="T20" fmla="*/ 54 w 67"/>
                              <a:gd name="T21" fmla="*/ 6 h 71"/>
                              <a:gd name="T22" fmla="*/ 33 w 67"/>
                              <a:gd name="T23" fmla="*/ 0 h 71"/>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67" h="71">
                                <a:moveTo>
                                  <a:pt x="33" y="0"/>
                                </a:moveTo>
                                <a:lnTo>
                                  <a:pt x="15" y="5"/>
                                </a:lnTo>
                                <a:lnTo>
                                  <a:pt x="3" y="21"/>
                                </a:lnTo>
                                <a:lnTo>
                                  <a:pt x="0" y="47"/>
                                </a:lnTo>
                                <a:lnTo>
                                  <a:pt x="12" y="64"/>
                                </a:lnTo>
                                <a:lnTo>
                                  <a:pt x="33" y="71"/>
                                </a:lnTo>
                                <a:lnTo>
                                  <a:pt x="51" y="65"/>
                                </a:lnTo>
                                <a:lnTo>
                                  <a:pt x="63" y="50"/>
                                </a:lnTo>
                                <a:lnTo>
                                  <a:pt x="67" y="24"/>
                                </a:lnTo>
                                <a:lnTo>
                                  <a:pt x="54" y="6"/>
                                </a:lnTo>
                                <a:lnTo>
                                  <a:pt x="33"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406"/>
                        <wps:cNvSpPr>
                          <a:spLocks/>
                        </wps:cNvSpPr>
                        <wps:spPr bwMode="auto">
                          <a:xfrm>
                            <a:off x="8763" y="4530"/>
                            <a:ext cx="68" cy="65"/>
                          </a:xfrm>
                          <a:custGeom>
                            <a:avLst/>
                            <a:gdLst>
                              <a:gd name="T0" fmla="*/ 16 w 68"/>
                              <a:gd name="T1" fmla="*/ 0 h 65"/>
                              <a:gd name="T2" fmla="*/ 3 w 68"/>
                              <a:gd name="T3" fmla="*/ 15 h 65"/>
                              <a:gd name="T4" fmla="*/ 0 w 68"/>
                              <a:gd name="T5" fmla="*/ 41 h 65"/>
                              <a:gd name="T6" fmla="*/ 12 w 68"/>
                              <a:gd name="T7" fmla="*/ 58 h 65"/>
                              <a:gd name="T8" fmla="*/ 33 w 68"/>
                              <a:gd name="T9" fmla="*/ 65 h 65"/>
                              <a:gd name="T10" fmla="*/ 47 w 68"/>
                              <a:gd name="T11" fmla="*/ 62 h 65"/>
                              <a:gd name="T12" fmla="*/ 62 w 68"/>
                              <a:gd name="T13" fmla="*/ 48 h 65"/>
                              <a:gd name="T14" fmla="*/ 68 w 68"/>
                              <a:gd name="T15" fmla="*/ 25 h 65"/>
                              <a:gd name="T16" fmla="*/ 61 w 68"/>
                              <a:gd name="T17" fmla="*/ 10 h 65"/>
                              <a:gd name="T18" fmla="*/ 44 w 68"/>
                              <a:gd name="T19" fmla="*/ 0 h 65"/>
                              <a:gd name="T20" fmla="*/ 16 w 68"/>
                              <a:gd name="T21" fmla="*/ 0 h 6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68" h="65">
                                <a:moveTo>
                                  <a:pt x="16" y="0"/>
                                </a:moveTo>
                                <a:lnTo>
                                  <a:pt x="3" y="15"/>
                                </a:lnTo>
                                <a:lnTo>
                                  <a:pt x="0" y="41"/>
                                </a:lnTo>
                                <a:lnTo>
                                  <a:pt x="12" y="58"/>
                                </a:lnTo>
                                <a:lnTo>
                                  <a:pt x="33" y="65"/>
                                </a:lnTo>
                                <a:lnTo>
                                  <a:pt x="47" y="62"/>
                                </a:lnTo>
                                <a:lnTo>
                                  <a:pt x="62" y="48"/>
                                </a:lnTo>
                                <a:lnTo>
                                  <a:pt x="68" y="25"/>
                                </a:lnTo>
                                <a:lnTo>
                                  <a:pt x="61" y="10"/>
                                </a:lnTo>
                                <a:lnTo>
                                  <a:pt x="44" y="0"/>
                                </a:lnTo>
                                <a:lnTo>
                                  <a:pt x="16"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407"/>
                        <wps:cNvSpPr>
                          <a:spLocks/>
                        </wps:cNvSpPr>
                        <wps:spPr bwMode="auto">
                          <a:xfrm>
                            <a:off x="8588" y="4530"/>
                            <a:ext cx="67" cy="65"/>
                          </a:xfrm>
                          <a:custGeom>
                            <a:avLst/>
                            <a:gdLst>
                              <a:gd name="T0" fmla="*/ 17 w 67"/>
                              <a:gd name="T1" fmla="*/ 0 h 65"/>
                              <a:gd name="T2" fmla="*/ 4 w 67"/>
                              <a:gd name="T3" fmla="*/ 15 h 65"/>
                              <a:gd name="T4" fmla="*/ 0 w 67"/>
                              <a:gd name="T5" fmla="*/ 40 h 65"/>
                              <a:gd name="T6" fmla="*/ 12 w 67"/>
                              <a:gd name="T7" fmla="*/ 58 h 65"/>
                              <a:gd name="T8" fmla="*/ 33 w 67"/>
                              <a:gd name="T9" fmla="*/ 65 h 65"/>
                              <a:gd name="T10" fmla="*/ 45 w 67"/>
                              <a:gd name="T11" fmla="*/ 62 h 65"/>
                              <a:gd name="T12" fmla="*/ 61 w 67"/>
                              <a:gd name="T13" fmla="*/ 49 h 65"/>
                              <a:gd name="T14" fmla="*/ 67 w 67"/>
                              <a:gd name="T15" fmla="*/ 26 h 65"/>
                              <a:gd name="T16" fmla="*/ 61 w 67"/>
                              <a:gd name="T17" fmla="*/ 11 h 65"/>
                              <a:gd name="T18" fmla="*/ 44 w 67"/>
                              <a:gd name="T19" fmla="*/ 1 h 65"/>
                              <a:gd name="T20" fmla="*/ 17 w 67"/>
                              <a:gd name="T21" fmla="*/ 0 h 6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67" h="65">
                                <a:moveTo>
                                  <a:pt x="17" y="0"/>
                                </a:moveTo>
                                <a:lnTo>
                                  <a:pt x="4" y="15"/>
                                </a:lnTo>
                                <a:lnTo>
                                  <a:pt x="0" y="40"/>
                                </a:lnTo>
                                <a:lnTo>
                                  <a:pt x="12" y="58"/>
                                </a:lnTo>
                                <a:lnTo>
                                  <a:pt x="33" y="65"/>
                                </a:lnTo>
                                <a:lnTo>
                                  <a:pt x="45" y="62"/>
                                </a:lnTo>
                                <a:lnTo>
                                  <a:pt x="61" y="49"/>
                                </a:lnTo>
                                <a:lnTo>
                                  <a:pt x="67" y="26"/>
                                </a:lnTo>
                                <a:lnTo>
                                  <a:pt x="61" y="11"/>
                                </a:lnTo>
                                <a:lnTo>
                                  <a:pt x="44" y="1"/>
                                </a:lnTo>
                                <a:lnTo>
                                  <a:pt x="17"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408"/>
                        <wps:cNvSpPr>
                          <a:spLocks/>
                        </wps:cNvSpPr>
                        <wps:spPr bwMode="auto">
                          <a:xfrm>
                            <a:off x="8413" y="4529"/>
                            <a:ext cx="67" cy="65"/>
                          </a:xfrm>
                          <a:custGeom>
                            <a:avLst/>
                            <a:gdLst>
                              <a:gd name="T0" fmla="*/ 17 w 67"/>
                              <a:gd name="T1" fmla="*/ 0 h 65"/>
                              <a:gd name="T2" fmla="*/ 4 w 67"/>
                              <a:gd name="T3" fmla="*/ 14 h 65"/>
                              <a:gd name="T4" fmla="*/ 0 w 67"/>
                              <a:gd name="T5" fmla="*/ 39 h 65"/>
                              <a:gd name="T6" fmla="*/ 12 w 67"/>
                              <a:gd name="T7" fmla="*/ 57 h 65"/>
                              <a:gd name="T8" fmla="*/ 32 w 67"/>
                              <a:gd name="T9" fmla="*/ 64 h 65"/>
                              <a:gd name="T10" fmla="*/ 43 w 67"/>
                              <a:gd name="T11" fmla="*/ 62 h 65"/>
                              <a:gd name="T12" fmla="*/ 60 w 67"/>
                              <a:gd name="T13" fmla="*/ 50 h 65"/>
                              <a:gd name="T14" fmla="*/ 67 w 67"/>
                              <a:gd name="T15" fmla="*/ 28 h 65"/>
                              <a:gd name="T16" fmla="*/ 61 w 67"/>
                              <a:gd name="T17" fmla="*/ 12 h 65"/>
                              <a:gd name="T18" fmla="*/ 44 w 67"/>
                              <a:gd name="T19" fmla="*/ 1 h 65"/>
                              <a:gd name="T20" fmla="*/ 17 w 67"/>
                              <a:gd name="T21" fmla="*/ 0 h 6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67" h="65">
                                <a:moveTo>
                                  <a:pt x="17" y="0"/>
                                </a:moveTo>
                                <a:lnTo>
                                  <a:pt x="4" y="14"/>
                                </a:lnTo>
                                <a:lnTo>
                                  <a:pt x="0" y="39"/>
                                </a:lnTo>
                                <a:lnTo>
                                  <a:pt x="12" y="57"/>
                                </a:lnTo>
                                <a:lnTo>
                                  <a:pt x="32" y="64"/>
                                </a:lnTo>
                                <a:lnTo>
                                  <a:pt x="43" y="62"/>
                                </a:lnTo>
                                <a:lnTo>
                                  <a:pt x="60" y="50"/>
                                </a:lnTo>
                                <a:lnTo>
                                  <a:pt x="67" y="28"/>
                                </a:lnTo>
                                <a:lnTo>
                                  <a:pt x="61" y="12"/>
                                </a:lnTo>
                                <a:lnTo>
                                  <a:pt x="44" y="1"/>
                                </a:lnTo>
                                <a:lnTo>
                                  <a:pt x="17"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409"/>
                        <wps:cNvSpPr>
                          <a:spLocks/>
                        </wps:cNvSpPr>
                        <wps:spPr bwMode="auto">
                          <a:xfrm>
                            <a:off x="8238" y="4529"/>
                            <a:ext cx="66" cy="65"/>
                          </a:xfrm>
                          <a:custGeom>
                            <a:avLst/>
                            <a:gdLst>
                              <a:gd name="T0" fmla="*/ 18 w 66"/>
                              <a:gd name="T1" fmla="*/ 0 h 65"/>
                              <a:gd name="T2" fmla="*/ 4 w 66"/>
                              <a:gd name="T3" fmla="*/ 14 h 65"/>
                              <a:gd name="T4" fmla="*/ 0 w 66"/>
                              <a:gd name="T5" fmla="*/ 39 h 65"/>
                              <a:gd name="T6" fmla="*/ 11 w 66"/>
                              <a:gd name="T7" fmla="*/ 57 h 65"/>
                              <a:gd name="T8" fmla="*/ 32 w 66"/>
                              <a:gd name="T9" fmla="*/ 64 h 65"/>
                              <a:gd name="T10" fmla="*/ 41 w 66"/>
                              <a:gd name="T11" fmla="*/ 62 h 65"/>
                              <a:gd name="T12" fmla="*/ 59 w 66"/>
                              <a:gd name="T13" fmla="*/ 50 h 65"/>
                              <a:gd name="T14" fmla="*/ 66 w 66"/>
                              <a:gd name="T15" fmla="*/ 29 h 65"/>
                              <a:gd name="T16" fmla="*/ 61 w 66"/>
                              <a:gd name="T17" fmla="*/ 13 h 65"/>
                              <a:gd name="T18" fmla="*/ 45 w 66"/>
                              <a:gd name="T19" fmla="*/ 2 h 65"/>
                              <a:gd name="T20" fmla="*/ 18 w 66"/>
                              <a:gd name="T21" fmla="*/ 0 h 6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66" h="65">
                                <a:moveTo>
                                  <a:pt x="18" y="0"/>
                                </a:moveTo>
                                <a:lnTo>
                                  <a:pt x="4" y="14"/>
                                </a:lnTo>
                                <a:lnTo>
                                  <a:pt x="0" y="39"/>
                                </a:lnTo>
                                <a:lnTo>
                                  <a:pt x="11" y="57"/>
                                </a:lnTo>
                                <a:lnTo>
                                  <a:pt x="32" y="64"/>
                                </a:lnTo>
                                <a:lnTo>
                                  <a:pt x="41" y="62"/>
                                </a:lnTo>
                                <a:lnTo>
                                  <a:pt x="59" y="50"/>
                                </a:lnTo>
                                <a:lnTo>
                                  <a:pt x="66" y="29"/>
                                </a:lnTo>
                                <a:lnTo>
                                  <a:pt x="61" y="13"/>
                                </a:lnTo>
                                <a:lnTo>
                                  <a:pt x="45" y="2"/>
                                </a:lnTo>
                                <a:lnTo>
                                  <a:pt x="18"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410"/>
                        <wps:cNvSpPr>
                          <a:spLocks/>
                        </wps:cNvSpPr>
                        <wps:spPr bwMode="auto">
                          <a:xfrm>
                            <a:off x="8063" y="4529"/>
                            <a:ext cx="61" cy="64"/>
                          </a:xfrm>
                          <a:custGeom>
                            <a:avLst/>
                            <a:gdLst>
                              <a:gd name="T0" fmla="*/ 19 w 61"/>
                              <a:gd name="T1" fmla="*/ 0 h 64"/>
                              <a:gd name="T2" fmla="*/ 4 w 61"/>
                              <a:gd name="T3" fmla="*/ 13 h 64"/>
                              <a:gd name="T4" fmla="*/ 0 w 61"/>
                              <a:gd name="T5" fmla="*/ 38 h 64"/>
                              <a:gd name="T6" fmla="*/ 11 w 61"/>
                              <a:gd name="T7" fmla="*/ 56 h 64"/>
                              <a:gd name="T8" fmla="*/ 32 w 61"/>
                              <a:gd name="T9" fmla="*/ 63 h 64"/>
                              <a:gd name="T10" fmla="*/ 34 w 61"/>
                              <a:gd name="T11" fmla="*/ 63 h 64"/>
                              <a:gd name="T12" fmla="*/ 50 w 61"/>
                              <a:gd name="T13" fmla="*/ 57 h 64"/>
                              <a:gd name="T14" fmla="*/ 59 w 61"/>
                              <a:gd name="T15" fmla="*/ 41 h 64"/>
                              <a:gd name="T16" fmla="*/ 60 w 61"/>
                              <a:gd name="T17" fmla="*/ 14 h 64"/>
                              <a:gd name="T18" fmla="*/ 45 w 61"/>
                              <a:gd name="T19" fmla="*/ 2 h 64"/>
                              <a:gd name="T20" fmla="*/ 19 w 61"/>
                              <a:gd name="T21" fmla="*/ 0 h 64"/>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61" h="64">
                                <a:moveTo>
                                  <a:pt x="19" y="0"/>
                                </a:moveTo>
                                <a:lnTo>
                                  <a:pt x="4" y="13"/>
                                </a:lnTo>
                                <a:lnTo>
                                  <a:pt x="0" y="38"/>
                                </a:lnTo>
                                <a:lnTo>
                                  <a:pt x="11" y="56"/>
                                </a:lnTo>
                                <a:lnTo>
                                  <a:pt x="32" y="63"/>
                                </a:lnTo>
                                <a:lnTo>
                                  <a:pt x="34" y="63"/>
                                </a:lnTo>
                                <a:lnTo>
                                  <a:pt x="50" y="57"/>
                                </a:lnTo>
                                <a:lnTo>
                                  <a:pt x="59" y="41"/>
                                </a:lnTo>
                                <a:lnTo>
                                  <a:pt x="60" y="14"/>
                                </a:lnTo>
                                <a:lnTo>
                                  <a:pt x="45" y="2"/>
                                </a:lnTo>
                                <a:lnTo>
                                  <a:pt x="19"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411"/>
                        <wps:cNvSpPr>
                          <a:spLocks/>
                        </wps:cNvSpPr>
                        <wps:spPr bwMode="auto">
                          <a:xfrm>
                            <a:off x="7888" y="4529"/>
                            <a:ext cx="60" cy="64"/>
                          </a:xfrm>
                          <a:custGeom>
                            <a:avLst/>
                            <a:gdLst>
                              <a:gd name="T0" fmla="*/ 19 w 60"/>
                              <a:gd name="T1" fmla="*/ 0 h 64"/>
                              <a:gd name="T2" fmla="*/ 5 w 60"/>
                              <a:gd name="T3" fmla="*/ 13 h 64"/>
                              <a:gd name="T4" fmla="*/ 0 w 60"/>
                              <a:gd name="T5" fmla="*/ 37 h 64"/>
                              <a:gd name="T6" fmla="*/ 11 w 60"/>
                              <a:gd name="T7" fmla="*/ 55 h 64"/>
                              <a:gd name="T8" fmla="*/ 32 w 60"/>
                              <a:gd name="T9" fmla="*/ 63 h 64"/>
                              <a:gd name="T10" fmla="*/ 32 w 60"/>
                              <a:gd name="T11" fmla="*/ 63 h 64"/>
                              <a:gd name="T12" fmla="*/ 48 w 60"/>
                              <a:gd name="T13" fmla="*/ 58 h 64"/>
                              <a:gd name="T14" fmla="*/ 59 w 60"/>
                              <a:gd name="T15" fmla="*/ 42 h 64"/>
                              <a:gd name="T16" fmla="*/ 60 w 60"/>
                              <a:gd name="T17" fmla="*/ 15 h 64"/>
                              <a:gd name="T18" fmla="*/ 45 w 60"/>
                              <a:gd name="T19" fmla="*/ 3 h 64"/>
                              <a:gd name="T20" fmla="*/ 19 w 60"/>
                              <a:gd name="T21" fmla="*/ 0 h 64"/>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60" h="64">
                                <a:moveTo>
                                  <a:pt x="19" y="0"/>
                                </a:moveTo>
                                <a:lnTo>
                                  <a:pt x="5" y="13"/>
                                </a:lnTo>
                                <a:lnTo>
                                  <a:pt x="0" y="37"/>
                                </a:lnTo>
                                <a:lnTo>
                                  <a:pt x="11" y="55"/>
                                </a:lnTo>
                                <a:lnTo>
                                  <a:pt x="32" y="63"/>
                                </a:lnTo>
                                <a:lnTo>
                                  <a:pt x="48" y="58"/>
                                </a:lnTo>
                                <a:lnTo>
                                  <a:pt x="59" y="42"/>
                                </a:lnTo>
                                <a:lnTo>
                                  <a:pt x="60" y="15"/>
                                </a:lnTo>
                                <a:lnTo>
                                  <a:pt x="45" y="3"/>
                                </a:lnTo>
                                <a:lnTo>
                                  <a:pt x="19"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412"/>
                        <wps:cNvSpPr>
                          <a:spLocks/>
                        </wps:cNvSpPr>
                        <wps:spPr bwMode="auto">
                          <a:xfrm>
                            <a:off x="7713" y="4530"/>
                            <a:ext cx="60" cy="62"/>
                          </a:xfrm>
                          <a:custGeom>
                            <a:avLst/>
                            <a:gdLst>
                              <a:gd name="T0" fmla="*/ 20 w 60"/>
                              <a:gd name="T1" fmla="*/ 0 h 62"/>
                              <a:gd name="T2" fmla="*/ 5 w 60"/>
                              <a:gd name="T3" fmla="*/ 13 h 62"/>
                              <a:gd name="T4" fmla="*/ 0 w 60"/>
                              <a:gd name="T5" fmla="*/ 37 h 62"/>
                              <a:gd name="T6" fmla="*/ 11 w 60"/>
                              <a:gd name="T7" fmla="*/ 55 h 62"/>
                              <a:gd name="T8" fmla="*/ 31 w 60"/>
                              <a:gd name="T9" fmla="*/ 62 h 62"/>
                              <a:gd name="T10" fmla="*/ 47 w 60"/>
                              <a:gd name="T11" fmla="*/ 58 h 62"/>
                              <a:gd name="T12" fmla="*/ 58 w 60"/>
                              <a:gd name="T13" fmla="*/ 43 h 62"/>
                              <a:gd name="T14" fmla="*/ 60 w 60"/>
                              <a:gd name="T15" fmla="*/ 16 h 62"/>
                              <a:gd name="T16" fmla="*/ 46 w 60"/>
                              <a:gd name="T17" fmla="*/ 3 h 62"/>
                              <a:gd name="T18" fmla="*/ 20 w 60"/>
                              <a:gd name="T19" fmla="*/ 0 h 62"/>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60" h="62">
                                <a:moveTo>
                                  <a:pt x="20" y="0"/>
                                </a:moveTo>
                                <a:lnTo>
                                  <a:pt x="5" y="13"/>
                                </a:lnTo>
                                <a:lnTo>
                                  <a:pt x="0" y="37"/>
                                </a:lnTo>
                                <a:lnTo>
                                  <a:pt x="11" y="55"/>
                                </a:lnTo>
                                <a:lnTo>
                                  <a:pt x="31" y="62"/>
                                </a:lnTo>
                                <a:lnTo>
                                  <a:pt x="47" y="58"/>
                                </a:lnTo>
                                <a:lnTo>
                                  <a:pt x="58" y="43"/>
                                </a:lnTo>
                                <a:lnTo>
                                  <a:pt x="60" y="16"/>
                                </a:lnTo>
                                <a:lnTo>
                                  <a:pt x="46" y="3"/>
                                </a:lnTo>
                                <a:lnTo>
                                  <a:pt x="20"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413"/>
                        <wps:cNvSpPr>
                          <a:spLocks/>
                        </wps:cNvSpPr>
                        <wps:spPr bwMode="auto">
                          <a:xfrm>
                            <a:off x="7538" y="4530"/>
                            <a:ext cx="60" cy="62"/>
                          </a:xfrm>
                          <a:custGeom>
                            <a:avLst/>
                            <a:gdLst>
                              <a:gd name="T0" fmla="*/ 21 w 60"/>
                              <a:gd name="T1" fmla="*/ 0 h 62"/>
                              <a:gd name="T2" fmla="*/ 5 w 60"/>
                              <a:gd name="T3" fmla="*/ 12 h 62"/>
                              <a:gd name="T4" fmla="*/ 0 w 60"/>
                              <a:gd name="T5" fmla="*/ 36 h 62"/>
                              <a:gd name="T6" fmla="*/ 10 w 60"/>
                              <a:gd name="T7" fmla="*/ 54 h 62"/>
                              <a:gd name="T8" fmla="*/ 31 w 60"/>
                              <a:gd name="T9" fmla="*/ 62 h 62"/>
                              <a:gd name="T10" fmla="*/ 45 w 60"/>
                              <a:gd name="T11" fmla="*/ 58 h 62"/>
                              <a:gd name="T12" fmla="*/ 57 w 60"/>
                              <a:gd name="T13" fmla="*/ 43 h 62"/>
                              <a:gd name="T14" fmla="*/ 60 w 60"/>
                              <a:gd name="T15" fmla="*/ 17 h 62"/>
                              <a:gd name="T16" fmla="*/ 46 w 60"/>
                              <a:gd name="T17" fmla="*/ 4 h 62"/>
                              <a:gd name="T18" fmla="*/ 21 w 60"/>
                              <a:gd name="T19" fmla="*/ 0 h 62"/>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60" h="62">
                                <a:moveTo>
                                  <a:pt x="21" y="0"/>
                                </a:moveTo>
                                <a:lnTo>
                                  <a:pt x="5" y="12"/>
                                </a:lnTo>
                                <a:lnTo>
                                  <a:pt x="0" y="36"/>
                                </a:lnTo>
                                <a:lnTo>
                                  <a:pt x="10" y="54"/>
                                </a:lnTo>
                                <a:lnTo>
                                  <a:pt x="31" y="62"/>
                                </a:lnTo>
                                <a:lnTo>
                                  <a:pt x="45" y="58"/>
                                </a:lnTo>
                                <a:lnTo>
                                  <a:pt x="57" y="43"/>
                                </a:lnTo>
                                <a:lnTo>
                                  <a:pt x="60" y="17"/>
                                </a:lnTo>
                                <a:lnTo>
                                  <a:pt x="46" y="4"/>
                                </a:lnTo>
                                <a:lnTo>
                                  <a:pt x="21"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414"/>
                        <wps:cNvSpPr>
                          <a:spLocks/>
                        </wps:cNvSpPr>
                        <wps:spPr bwMode="auto">
                          <a:xfrm>
                            <a:off x="7363" y="4530"/>
                            <a:ext cx="60" cy="61"/>
                          </a:xfrm>
                          <a:custGeom>
                            <a:avLst/>
                            <a:gdLst>
                              <a:gd name="T0" fmla="*/ 22 w 60"/>
                              <a:gd name="T1" fmla="*/ 0 h 61"/>
                              <a:gd name="T2" fmla="*/ 6 w 60"/>
                              <a:gd name="T3" fmla="*/ 12 h 61"/>
                              <a:gd name="T4" fmla="*/ 0 w 60"/>
                              <a:gd name="T5" fmla="*/ 35 h 61"/>
                              <a:gd name="T6" fmla="*/ 10 w 60"/>
                              <a:gd name="T7" fmla="*/ 54 h 61"/>
                              <a:gd name="T8" fmla="*/ 31 w 60"/>
                              <a:gd name="T9" fmla="*/ 61 h 61"/>
                              <a:gd name="T10" fmla="*/ 44 w 60"/>
                              <a:gd name="T11" fmla="*/ 58 h 61"/>
                              <a:gd name="T12" fmla="*/ 56 w 60"/>
                              <a:gd name="T13" fmla="*/ 44 h 61"/>
                              <a:gd name="T14" fmla="*/ 60 w 60"/>
                              <a:gd name="T15" fmla="*/ 18 h 61"/>
                              <a:gd name="T16" fmla="*/ 46 w 60"/>
                              <a:gd name="T17" fmla="*/ 4 h 61"/>
                              <a:gd name="T18" fmla="*/ 22 w 60"/>
                              <a:gd name="T19" fmla="*/ 0 h 61"/>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60" h="61">
                                <a:moveTo>
                                  <a:pt x="22" y="0"/>
                                </a:moveTo>
                                <a:lnTo>
                                  <a:pt x="6" y="12"/>
                                </a:lnTo>
                                <a:lnTo>
                                  <a:pt x="0" y="35"/>
                                </a:lnTo>
                                <a:lnTo>
                                  <a:pt x="10" y="54"/>
                                </a:lnTo>
                                <a:lnTo>
                                  <a:pt x="31" y="61"/>
                                </a:lnTo>
                                <a:lnTo>
                                  <a:pt x="44" y="58"/>
                                </a:lnTo>
                                <a:lnTo>
                                  <a:pt x="56" y="44"/>
                                </a:lnTo>
                                <a:lnTo>
                                  <a:pt x="60" y="18"/>
                                </a:lnTo>
                                <a:lnTo>
                                  <a:pt x="46" y="4"/>
                                </a:lnTo>
                                <a:lnTo>
                                  <a:pt x="22"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415"/>
                        <wps:cNvSpPr>
                          <a:spLocks/>
                        </wps:cNvSpPr>
                        <wps:spPr bwMode="auto">
                          <a:xfrm>
                            <a:off x="7188" y="4530"/>
                            <a:ext cx="60" cy="38"/>
                          </a:xfrm>
                          <a:custGeom>
                            <a:avLst/>
                            <a:gdLst>
                              <a:gd name="T0" fmla="*/ 22 w 60"/>
                              <a:gd name="T1" fmla="*/ 0 h 38"/>
                              <a:gd name="T2" fmla="*/ 6 w 60"/>
                              <a:gd name="T3" fmla="*/ 11 h 38"/>
                              <a:gd name="T4" fmla="*/ 1 w 60"/>
                              <a:gd name="T5" fmla="*/ 27 h 38"/>
                              <a:gd name="T6" fmla="*/ 1 w 60"/>
                              <a:gd name="T7" fmla="*/ 27 h 38"/>
                              <a:gd name="T8" fmla="*/ 57 w 60"/>
                              <a:gd name="T9" fmla="*/ 37 h 38"/>
                              <a:gd name="T10" fmla="*/ 57 w 60"/>
                              <a:gd name="T11" fmla="*/ 37 h 38"/>
                              <a:gd name="T12" fmla="*/ 60 w 60"/>
                              <a:gd name="T13" fmla="*/ 20 h 38"/>
                              <a:gd name="T14" fmla="*/ 47 w 60"/>
                              <a:gd name="T15" fmla="*/ 5 h 38"/>
                              <a:gd name="T16" fmla="*/ 22 w 60"/>
                              <a:gd name="T17" fmla="*/ 0 h 38"/>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60" h="38">
                                <a:moveTo>
                                  <a:pt x="22" y="0"/>
                                </a:moveTo>
                                <a:lnTo>
                                  <a:pt x="6" y="11"/>
                                </a:lnTo>
                                <a:lnTo>
                                  <a:pt x="1" y="27"/>
                                </a:lnTo>
                                <a:lnTo>
                                  <a:pt x="57" y="37"/>
                                </a:lnTo>
                                <a:lnTo>
                                  <a:pt x="60" y="20"/>
                                </a:lnTo>
                                <a:lnTo>
                                  <a:pt x="47" y="5"/>
                                </a:lnTo>
                                <a:lnTo>
                                  <a:pt x="22"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416"/>
                        <wps:cNvSpPr>
                          <a:spLocks/>
                        </wps:cNvSpPr>
                        <wps:spPr bwMode="auto">
                          <a:xfrm>
                            <a:off x="7029" y="4530"/>
                            <a:ext cx="43" cy="20"/>
                          </a:xfrm>
                          <a:custGeom>
                            <a:avLst/>
                            <a:gdLst>
                              <a:gd name="T0" fmla="*/ 23 w 43"/>
                              <a:gd name="T1" fmla="*/ 0 h 20"/>
                              <a:gd name="T2" fmla="*/ 22 w 43"/>
                              <a:gd name="T3" fmla="*/ 0 h 20"/>
                              <a:gd name="T4" fmla="*/ 22 w 43"/>
                              <a:gd name="T5" fmla="*/ 0 h 20"/>
                              <a:gd name="T6" fmla="*/ 42 w 43"/>
                              <a:gd name="T7" fmla="*/ 4 h 20"/>
                              <a:gd name="T8" fmla="*/ 42 w 43"/>
                              <a:gd name="T9" fmla="*/ 4 h 20"/>
                              <a:gd name="T10" fmla="*/ 23 w 43"/>
                              <a:gd name="T11" fmla="*/ 0 h 20"/>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43" h="20">
                                <a:moveTo>
                                  <a:pt x="23" y="0"/>
                                </a:moveTo>
                                <a:lnTo>
                                  <a:pt x="22" y="0"/>
                                </a:lnTo>
                                <a:lnTo>
                                  <a:pt x="42" y="4"/>
                                </a:lnTo>
                                <a:lnTo>
                                  <a:pt x="23"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417"/>
                        <wps:cNvSpPr>
                          <a:spLocks/>
                        </wps:cNvSpPr>
                        <wps:spPr bwMode="auto">
                          <a:xfrm>
                            <a:off x="10514" y="4348"/>
                            <a:ext cx="75" cy="78"/>
                          </a:xfrm>
                          <a:custGeom>
                            <a:avLst/>
                            <a:gdLst>
                              <a:gd name="T0" fmla="*/ 25 w 75"/>
                              <a:gd name="T1" fmla="*/ 0 h 78"/>
                              <a:gd name="T2" fmla="*/ 10 w 75"/>
                              <a:gd name="T3" fmla="*/ 9 h 78"/>
                              <a:gd name="T4" fmla="*/ 1 w 75"/>
                              <a:gd name="T5" fmla="*/ 27 h 78"/>
                              <a:gd name="T6" fmla="*/ 0 w 75"/>
                              <a:gd name="T7" fmla="*/ 55 h 78"/>
                              <a:gd name="T8" fmla="*/ 14 w 75"/>
                              <a:gd name="T9" fmla="*/ 71 h 78"/>
                              <a:gd name="T10" fmla="*/ 35 w 75"/>
                              <a:gd name="T11" fmla="*/ 77 h 78"/>
                              <a:gd name="T12" fmla="*/ 55 w 75"/>
                              <a:gd name="T13" fmla="*/ 72 h 78"/>
                              <a:gd name="T14" fmla="*/ 69 w 75"/>
                              <a:gd name="T15" fmla="*/ 56 h 78"/>
                              <a:gd name="T16" fmla="*/ 74 w 75"/>
                              <a:gd name="T17" fmla="*/ 33 h 78"/>
                              <a:gd name="T18" fmla="*/ 67 w 75"/>
                              <a:gd name="T19" fmla="*/ 15 h 78"/>
                              <a:gd name="T20" fmla="*/ 50 w 75"/>
                              <a:gd name="T21" fmla="*/ 3 h 78"/>
                              <a:gd name="T22" fmla="*/ 25 w 75"/>
                              <a:gd name="T23" fmla="*/ 0 h 78"/>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75" h="78">
                                <a:moveTo>
                                  <a:pt x="25" y="0"/>
                                </a:moveTo>
                                <a:lnTo>
                                  <a:pt x="10" y="9"/>
                                </a:lnTo>
                                <a:lnTo>
                                  <a:pt x="1" y="27"/>
                                </a:lnTo>
                                <a:lnTo>
                                  <a:pt x="0" y="55"/>
                                </a:lnTo>
                                <a:lnTo>
                                  <a:pt x="14" y="71"/>
                                </a:lnTo>
                                <a:lnTo>
                                  <a:pt x="35" y="77"/>
                                </a:lnTo>
                                <a:lnTo>
                                  <a:pt x="55" y="72"/>
                                </a:lnTo>
                                <a:lnTo>
                                  <a:pt x="69" y="56"/>
                                </a:lnTo>
                                <a:lnTo>
                                  <a:pt x="74" y="33"/>
                                </a:lnTo>
                                <a:lnTo>
                                  <a:pt x="67" y="15"/>
                                </a:lnTo>
                                <a:lnTo>
                                  <a:pt x="50" y="3"/>
                                </a:lnTo>
                                <a:lnTo>
                                  <a:pt x="25"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418"/>
                        <wps:cNvSpPr>
                          <a:spLocks/>
                        </wps:cNvSpPr>
                        <wps:spPr bwMode="auto">
                          <a:xfrm>
                            <a:off x="10339" y="4348"/>
                            <a:ext cx="75" cy="77"/>
                          </a:xfrm>
                          <a:custGeom>
                            <a:avLst/>
                            <a:gdLst>
                              <a:gd name="T0" fmla="*/ 26 w 75"/>
                              <a:gd name="T1" fmla="*/ 0 h 77"/>
                              <a:gd name="T2" fmla="*/ 11 w 75"/>
                              <a:gd name="T3" fmla="*/ 8 h 77"/>
                              <a:gd name="T4" fmla="*/ 1 w 75"/>
                              <a:gd name="T5" fmla="*/ 27 h 77"/>
                              <a:gd name="T6" fmla="*/ 0 w 75"/>
                              <a:gd name="T7" fmla="*/ 54 h 77"/>
                              <a:gd name="T8" fmla="*/ 14 w 75"/>
                              <a:gd name="T9" fmla="*/ 70 h 77"/>
                              <a:gd name="T10" fmla="*/ 35 w 75"/>
                              <a:gd name="T11" fmla="*/ 77 h 77"/>
                              <a:gd name="T12" fmla="*/ 53 w 75"/>
                              <a:gd name="T13" fmla="*/ 72 h 77"/>
                              <a:gd name="T14" fmla="*/ 68 w 75"/>
                              <a:gd name="T15" fmla="*/ 57 h 77"/>
                              <a:gd name="T16" fmla="*/ 74 w 75"/>
                              <a:gd name="T17" fmla="*/ 34 h 77"/>
                              <a:gd name="T18" fmla="*/ 67 w 75"/>
                              <a:gd name="T19" fmla="*/ 16 h 77"/>
                              <a:gd name="T20" fmla="*/ 51 w 75"/>
                              <a:gd name="T21" fmla="*/ 4 h 77"/>
                              <a:gd name="T22" fmla="*/ 26 w 75"/>
                              <a:gd name="T23" fmla="*/ 0 h 77"/>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75" h="77">
                                <a:moveTo>
                                  <a:pt x="26" y="0"/>
                                </a:moveTo>
                                <a:lnTo>
                                  <a:pt x="11" y="8"/>
                                </a:lnTo>
                                <a:lnTo>
                                  <a:pt x="1" y="27"/>
                                </a:lnTo>
                                <a:lnTo>
                                  <a:pt x="0" y="54"/>
                                </a:lnTo>
                                <a:lnTo>
                                  <a:pt x="14" y="70"/>
                                </a:lnTo>
                                <a:lnTo>
                                  <a:pt x="35" y="77"/>
                                </a:lnTo>
                                <a:lnTo>
                                  <a:pt x="53" y="72"/>
                                </a:lnTo>
                                <a:lnTo>
                                  <a:pt x="68" y="57"/>
                                </a:lnTo>
                                <a:lnTo>
                                  <a:pt x="74" y="34"/>
                                </a:lnTo>
                                <a:lnTo>
                                  <a:pt x="67" y="16"/>
                                </a:lnTo>
                                <a:lnTo>
                                  <a:pt x="51" y="4"/>
                                </a:lnTo>
                                <a:lnTo>
                                  <a:pt x="26"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419"/>
                        <wps:cNvSpPr>
                          <a:spLocks/>
                        </wps:cNvSpPr>
                        <wps:spPr bwMode="auto">
                          <a:xfrm>
                            <a:off x="10164" y="4348"/>
                            <a:ext cx="74" cy="77"/>
                          </a:xfrm>
                          <a:custGeom>
                            <a:avLst/>
                            <a:gdLst>
                              <a:gd name="T0" fmla="*/ 26 w 74"/>
                              <a:gd name="T1" fmla="*/ 0 h 77"/>
                              <a:gd name="T2" fmla="*/ 11 w 74"/>
                              <a:gd name="T3" fmla="*/ 8 h 77"/>
                              <a:gd name="T4" fmla="*/ 1 w 74"/>
                              <a:gd name="T5" fmla="*/ 26 h 77"/>
                              <a:gd name="T6" fmla="*/ 0 w 74"/>
                              <a:gd name="T7" fmla="*/ 53 h 77"/>
                              <a:gd name="T8" fmla="*/ 14 w 74"/>
                              <a:gd name="T9" fmla="*/ 70 h 77"/>
                              <a:gd name="T10" fmla="*/ 35 w 74"/>
                              <a:gd name="T11" fmla="*/ 76 h 77"/>
                              <a:gd name="T12" fmla="*/ 52 w 74"/>
                              <a:gd name="T13" fmla="*/ 72 h 77"/>
                              <a:gd name="T14" fmla="*/ 67 w 74"/>
                              <a:gd name="T15" fmla="*/ 58 h 77"/>
                              <a:gd name="T16" fmla="*/ 73 w 74"/>
                              <a:gd name="T17" fmla="*/ 36 h 77"/>
                              <a:gd name="T18" fmla="*/ 67 w 74"/>
                              <a:gd name="T19" fmla="*/ 17 h 77"/>
                              <a:gd name="T20" fmla="*/ 51 w 74"/>
                              <a:gd name="T21" fmla="*/ 4 h 77"/>
                              <a:gd name="T22" fmla="*/ 26 w 74"/>
                              <a:gd name="T23" fmla="*/ 0 h 77"/>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74" h="77">
                                <a:moveTo>
                                  <a:pt x="26" y="0"/>
                                </a:moveTo>
                                <a:lnTo>
                                  <a:pt x="11" y="8"/>
                                </a:lnTo>
                                <a:lnTo>
                                  <a:pt x="1" y="26"/>
                                </a:lnTo>
                                <a:lnTo>
                                  <a:pt x="0" y="53"/>
                                </a:lnTo>
                                <a:lnTo>
                                  <a:pt x="14" y="70"/>
                                </a:lnTo>
                                <a:lnTo>
                                  <a:pt x="35" y="76"/>
                                </a:lnTo>
                                <a:lnTo>
                                  <a:pt x="52" y="72"/>
                                </a:lnTo>
                                <a:lnTo>
                                  <a:pt x="67" y="58"/>
                                </a:lnTo>
                                <a:lnTo>
                                  <a:pt x="73" y="36"/>
                                </a:lnTo>
                                <a:lnTo>
                                  <a:pt x="67" y="17"/>
                                </a:lnTo>
                                <a:lnTo>
                                  <a:pt x="51" y="4"/>
                                </a:lnTo>
                                <a:lnTo>
                                  <a:pt x="26"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420"/>
                        <wps:cNvSpPr>
                          <a:spLocks/>
                        </wps:cNvSpPr>
                        <wps:spPr bwMode="auto">
                          <a:xfrm>
                            <a:off x="9989" y="4349"/>
                            <a:ext cx="68" cy="75"/>
                          </a:xfrm>
                          <a:custGeom>
                            <a:avLst/>
                            <a:gdLst>
                              <a:gd name="T0" fmla="*/ 27 w 68"/>
                              <a:gd name="T1" fmla="*/ 0 h 75"/>
                              <a:gd name="T2" fmla="*/ 12 w 68"/>
                              <a:gd name="T3" fmla="*/ 8 h 75"/>
                              <a:gd name="T4" fmla="*/ 2 w 68"/>
                              <a:gd name="T5" fmla="*/ 25 h 75"/>
                              <a:gd name="T6" fmla="*/ 0 w 68"/>
                              <a:gd name="T7" fmla="*/ 53 h 75"/>
                              <a:gd name="T8" fmla="*/ 13 w 68"/>
                              <a:gd name="T9" fmla="*/ 69 h 75"/>
                              <a:gd name="T10" fmla="*/ 35 w 68"/>
                              <a:gd name="T11" fmla="*/ 75 h 75"/>
                              <a:gd name="T12" fmla="*/ 45 w 68"/>
                              <a:gd name="T13" fmla="*/ 74 h 75"/>
                              <a:gd name="T14" fmla="*/ 59 w 68"/>
                              <a:gd name="T15" fmla="*/ 65 h 75"/>
                              <a:gd name="T16" fmla="*/ 67 w 68"/>
                              <a:gd name="T17" fmla="*/ 46 h 75"/>
                              <a:gd name="T18" fmla="*/ 67 w 68"/>
                              <a:gd name="T19" fmla="*/ 18 h 75"/>
                              <a:gd name="T20" fmla="*/ 52 w 68"/>
                              <a:gd name="T21" fmla="*/ 4 h 75"/>
                              <a:gd name="T22" fmla="*/ 27 w 68"/>
                              <a:gd name="T23" fmla="*/ 0 h 75"/>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68" h="75">
                                <a:moveTo>
                                  <a:pt x="27" y="0"/>
                                </a:moveTo>
                                <a:lnTo>
                                  <a:pt x="12" y="8"/>
                                </a:lnTo>
                                <a:lnTo>
                                  <a:pt x="2" y="25"/>
                                </a:lnTo>
                                <a:lnTo>
                                  <a:pt x="0" y="53"/>
                                </a:lnTo>
                                <a:lnTo>
                                  <a:pt x="13" y="69"/>
                                </a:lnTo>
                                <a:lnTo>
                                  <a:pt x="35" y="75"/>
                                </a:lnTo>
                                <a:lnTo>
                                  <a:pt x="45" y="74"/>
                                </a:lnTo>
                                <a:lnTo>
                                  <a:pt x="59" y="65"/>
                                </a:lnTo>
                                <a:lnTo>
                                  <a:pt x="67" y="46"/>
                                </a:lnTo>
                                <a:lnTo>
                                  <a:pt x="67" y="18"/>
                                </a:lnTo>
                                <a:lnTo>
                                  <a:pt x="52" y="4"/>
                                </a:lnTo>
                                <a:lnTo>
                                  <a:pt x="27"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421"/>
                        <wps:cNvSpPr>
                          <a:spLocks/>
                        </wps:cNvSpPr>
                        <wps:spPr bwMode="auto">
                          <a:xfrm>
                            <a:off x="9814" y="4349"/>
                            <a:ext cx="67" cy="75"/>
                          </a:xfrm>
                          <a:custGeom>
                            <a:avLst/>
                            <a:gdLst>
                              <a:gd name="T0" fmla="*/ 28 w 67"/>
                              <a:gd name="T1" fmla="*/ 0 h 75"/>
                              <a:gd name="T2" fmla="*/ 12 w 67"/>
                              <a:gd name="T3" fmla="*/ 7 h 75"/>
                              <a:gd name="T4" fmla="*/ 2 w 67"/>
                              <a:gd name="T5" fmla="*/ 25 h 75"/>
                              <a:gd name="T6" fmla="*/ 0 w 67"/>
                              <a:gd name="T7" fmla="*/ 52 h 75"/>
                              <a:gd name="T8" fmla="*/ 13 w 67"/>
                              <a:gd name="T9" fmla="*/ 68 h 75"/>
                              <a:gd name="T10" fmla="*/ 34 w 67"/>
                              <a:gd name="T11" fmla="*/ 75 h 75"/>
                              <a:gd name="T12" fmla="*/ 43 w 67"/>
                              <a:gd name="T13" fmla="*/ 74 h 75"/>
                              <a:gd name="T14" fmla="*/ 58 w 67"/>
                              <a:gd name="T15" fmla="*/ 65 h 75"/>
                              <a:gd name="T16" fmla="*/ 67 w 67"/>
                              <a:gd name="T17" fmla="*/ 47 h 75"/>
                              <a:gd name="T18" fmla="*/ 67 w 67"/>
                              <a:gd name="T19" fmla="*/ 19 h 75"/>
                              <a:gd name="T20" fmla="*/ 52 w 67"/>
                              <a:gd name="T21" fmla="*/ 5 h 75"/>
                              <a:gd name="T22" fmla="*/ 28 w 67"/>
                              <a:gd name="T23" fmla="*/ 0 h 75"/>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67" h="75">
                                <a:moveTo>
                                  <a:pt x="28" y="0"/>
                                </a:moveTo>
                                <a:lnTo>
                                  <a:pt x="12" y="7"/>
                                </a:lnTo>
                                <a:lnTo>
                                  <a:pt x="2" y="25"/>
                                </a:lnTo>
                                <a:lnTo>
                                  <a:pt x="0" y="52"/>
                                </a:lnTo>
                                <a:lnTo>
                                  <a:pt x="13" y="68"/>
                                </a:lnTo>
                                <a:lnTo>
                                  <a:pt x="34" y="75"/>
                                </a:lnTo>
                                <a:lnTo>
                                  <a:pt x="43" y="74"/>
                                </a:lnTo>
                                <a:lnTo>
                                  <a:pt x="58" y="65"/>
                                </a:lnTo>
                                <a:lnTo>
                                  <a:pt x="67" y="47"/>
                                </a:lnTo>
                                <a:lnTo>
                                  <a:pt x="67" y="19"/>
                                </a:lnTo>
                                <a:lnTo>
                                  <a:pt x="52" y="5"/>
                                </a:lnTo>
                                <a:lnTo>
                                  <a:pt x="28"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422"/>
                        <wps:cNvSpPr>
                          <a:spLocks/>
                        </wps:cNvSpPr>
                        <wps:spPr bwMode="auto">
                          <a:xfrm>
                            <a:off x="9639" y="4349"/>
                            <a:ext cx="67" cy="75"/>
                          </a:xfrm>
                          <a:custGeom>
                            <a:avLst/>
                            <a:gdLst>
                              <a:gd name="T0" fmla="*/ 29 w 67"/>
                              <a:gd name="T1" fmla="*/ 0 h 75"/>
                              <a:gd name="T2" fmla="*/ 13 w 67"/>
                              <a:gd name="T3" fmla="*/ 7 h 75"/>
                              <a:gd name="T4" fmla="*/ 2 w 67"/>
                              <a:gd name="T5" fmla="*/ 24 h 75"/>
                              <a:gd name="T6" fmla="*/ 0 w 67"/>
                              <a:gd name="T7" fmla="*/ 51 h 75"/>
                              <a:gd name="T8" fmla="*/ 13 w 67"/>
                              <a:gd name="T9" fmla="*/ 67 h 75"/>
                              <a:gd name="T10" fmla="*/ 34 w 67"/>
                              <a:gd name="T11" fmla="*/ 74 h 75"/>
                              <a:gd name="T12" fmla="*/ 41 w 67"/>
                              <a:gd name="T13" fmla="*/ 73 h 75"/>
                              <a:gd name="T14" fmla="*/ 56 w 67"/>
                              <a:gd name="T15" fmla="*/ 65 h 75"/>
                              <a:gd name="T16" fmla="*/ 66 w 67"/>
                              <a:gd name="T17" fmla="*/ 47 h 75"/>
                              <a:gd name="T18" fmla="*/ 67 w 67"/>
                              <a:gd name="T19" fmla="*/ 20 h 75"/>
                              <a:gd name="T20" fmla="*/ 53 w 67"/>
                              <a:gd name="T21" fmla="*/ 5 h 75"/>
                              <a:gd name="T22" fmla="*/ 29 w 67"/>
                              <a:gd name="T23" fmla="*/ 0 h 75"/>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67" h="75">
                                <a:moveTo>
                                  <a:pt x="29" y="0"/>
                                </a:moveTo>
                                <a:lnTo>
                                  <a:pt x="13" y="7"/>
                                </a:lnTo>
                                <a:lnTo>
                                  <a:pt x="2" y="24"/>
                                </a:lnTo>
                                <a:lnTo>
                                  <a:pt x="0" y="51"/>
                                </a:lnTo>
                                <a:lnTo>
                                  <a:pt x="13" y="67"/>
                                </a:lnTo>
                                <a:lnTo>
                                  <a:pt x="34" y="74"/>
                                </a:lnTo>
                                <a:lnTo>
                                  <a:pt x="41" y="73"/>
                                </a:lnTo>
                                <a:lnTo>
                                  <a:pt x="56" y="65"/>
                                </a:lnTo>
                                <a:lnTo>
                                  <a:pt x="66" y="47"/>
                                </a:lnTo>
                                <a:lnTo>
                                  <a:pt x="67" y="20"/>
                                </a:lnTo>
                                <a:lnTo>
                                  <a:pt x="53" y="5"/>
                                </a:lnTo>
                                <a:lnTo>
                                  <a:pt x="29"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423"/>
                        <wps:cNvSpPr>
                          <a:spLocks/>
                        </wps:cNvSpPr>
                        <wps:spPr bwMode="auto">
                          <a:xfrm>
                            <a:off x="9463" y="4349"/>
                            <a:ext cx="68" cy="74"/>
                          </a:xfrm>
                          <a:custGeom>
                            <a:avLst/>
                            <a:gdLst>
                              <a:gd name="T0" fmla="*/ 30 w 68"/>
                              <a:gd name="T1" fmla="*/ 0 h 74"/>
                              <a:gd name="T2" fmla="*/ 13 w 68"/>
                              <a:gd name="T3" fmla="*/ 6 h 74"/>
                              <a:gd name="T4" fmla="*/ 2 w 68"/>
                              <a:gd name="T5" fmla="*/ 23 h 74"/>
                              <a:gd name="T6" fmla="*/ 0 w 68"/>
                              <a:gd name="T7" fmla="*/ 50 h 74"/>
                              <a:gd name="T8" fmla="*/ 13 w 68"/>
                              <a:gd name="T9" fmla="*/ 67 h 74"/>
                              <a:gd name="T10" fmla="*/ 34 w 68"/>
                              <a:gd name="T11" fmla="*/ 73 h 74"/>
                              <a:gd name="T12" fmla="*/ 40 w 68"/>
                              <a:gd name="T13" fmla="*/ 73 h 74"/>
                              <a:gd name="T14" fmla="*/ 55 w 68"/>
                              <a:gd name="T15" fmla="*/ 65 h 74"/>
                              <a:gd name="T16" fmla="*/ 65 w 68"/>
                              <a:gd name="T17" fmla="*/ 48 h 74"/>
                              <a:gd name="T18" fmla="*/ 67 w 68"/>
                              <a:gd name="T19" fmla="*/ 21 h 74"/>
                              <a:gd name="T20" fmla="*/ 53 w 68"/>
                              <a:gd name="T21" fmla="*/ 5 h 74"/>
                              <a:gd name="T22" fmla="*/ 30 w 68"/>
                              <a:gd name="T23" fmla="*/ 0 h 74"/>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68" h="74">
                                <a:moveTo>
                                  <a:pt x="30" y="0"/>
                                </a:moveTo>
                                <a:lnTo>
                                  <a:pt x="13" y="6"/>
                                </a:lnTo>
                                <a:lnTo>
                                  <a:pt x="2" y="23"/>
                                </a:lnTo>
                                <a:lnTo>
                                  <a:pt x="0" y="50"/>
                                </a:lnTo>
                                <a:lnTo>
                                  <a:pt x="13" y="67"/>
                                </a:lnTo>
                                <a:lnTo>
                                  <a:pt x="34" y="73"/>
                                </a:lnTo>
                                <a:lnTo>
                                  <a:pt x="40" y="73"/>
                                </a:lnTo>
                                <a:lnTo>
                                  <a:pt x="55" y="65"/>
                                </a:lnTo>
                                <a:lnTo>
                                  <a:pt x="65" y="48"/>
                                </a:lnTo>
                                <a:lnTo>
                                  <a:pt x="67" y="21"/>
                                </a:lnTo>
                                <a:lnTo>
                                  <a:pt x="53" y="5"/>
                                </a:lnTo>
                                <a:lnTo>
                                  <a:pt x="30"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424"/>
                        <wps:cNvSpPr>
                          <a:spLocks/>
                        </wps:cNvSpPr>
                        <wps:spPr bwMode="auto">
                          <a:xfrm>
                            <a:off x="9288" y="4350"/>
                            <a:ext cx="68" cy="73"/>
                          </a:xfrm>
                          <a:custGeom>
                            <a:avLst/>
                            <a:gdLst>
                              <a:gd name="T0" fmla="*/ 31 w 68"/>
                              <a:gd name="T1" fmla="*/ 0 h 73"/>
                              <a:gd name="T2" fmla="*/ 14 w 68"/>
                              <a:gd name="T3" fmla="*/ 6 h 73"/>
                              <a:gd name="T4" fmla="*/ 2 w 68"/>
                              <a:gd name="T5" fmla="*/ 22 h 73"/>
                              <a:gd name="T6" fmla="*/ 0 w 68"/>
                              <a:gd name="T7" fmla="*/ 49 h 73"/>
                              <a:gd name="T8" fmla="*/ 13 w 68"/>
                              <a:gd name="T9" fmla="*/ 66 h 73"/>
                              <a:gd name="T10" fmla="*/ 34 w 68"/>
                              <a:gd name="T11" fmla="*/ 72 h 73"/>
                              <a:gd name="T12" fmla="*/ 38 w 68"/>
                              <a:gd name="T13" fmla="*/ 72 h 73"/>
                              <a:gd name="T14" fmla="*/ 54 w 68"/>
                              <a:gd name="T15" fmla="*/ 65 h 73"/>
                              <a:gd name="T16" fmla="*/ 65 w 68"/>
                              <a:gd name="T17" fmla="*/ 48 h 73"/>
                              <a:gd name="T18" fmla="*/ 67 w 68"/>
                              <a:gd name="T19" fmla="*/ 22 h 73"/>
                              <a:gd name="T20" fmla="*/ 53 w 68"/>
                              <a:gd name="T21" fmla="*/ 6 h 73"/>
                              <a:gd name="T22" fmla="*/ 31 w 68"/>
                              <a:gd name="T23" fmla="*/ 0 h 73"/>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68" h="73">
                                <a:moveTo>
                                  <a:pt x="31" y="0"/>
                                </a:moveTo>
                                <a:lnTo>
                                  <a:pt x="14" y="6"/>
                                </a:lnTo>
                                <a:lnTo>
                                  <a:pt x="2" y="22"/>
                                </a:lnTo>
                                <a:lnTo>
                                  <a:pt x="0" y="49"/>
                                </a:lnTo>
                                <a:lnTo>
                                  <a:pt x="13" y="66"/>
                                </a:lnTo>
                                <a:lnTo>
                                  <a:pt x="34" y="72"/>
                                </a:lnTo>
                                <a:lnTo>
                                  <a:pt x="38" y="72"/>
                                </a:lnTo>
                                <a:lnTo>
                                  <a:pt x="54" y="65"/>
                                </a:lnTo>
                                <a:lnTo>
                                  <a:pt x="65" y="48"/>
                                </a:lnTo>
                                <a:lnTo>
                                  <a:pt x="67" y="22"/>
                                </a:lnTo>
                                <a:lnTo>
                                  <a:pt x="53" y="6"/>
                                </a:lnTo>
                                <a:lnTo>
                                  <a:pt x="31"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425"/>
                        <wps:cNvSpPr>
                          <a:spLocks/>
                        </wps:cNvSpPr>
                        <wps:spPr bwMode="auto">
                          <a:xfrm>
                            <a:off x="9113" y="4350"/>
                            <a:ext cx="68" cy="72"/>
                          </a:xfrm>
                          <a:custGeom>
                            <a:avLst/>
                            <a:gdLst>
                              <a:gd name="T0" fmla="*/ 32 w 68"/>
                              <a:gd name="T1" fmla="*/ 0 h 72"/>
                              <a:gd name="T2" fmla="*/ 15 w 68"/>
                              <a:gd name="T3" fmla="*/ 5 h 72"/>
                              <a:gd name="T4" fmla="*/ 3 w 68"/>
                              <a:gd name="T5" fmla="*/ 21 h 72"/>
                              <a:gd name="T6" fmla="*/ 0 w 68"/>
                              <a:gd name="T7" fmla="*/ 48 h 72"/>
                              <a:gd name="T8" fmla="*/ 12 w 68"/>
                              <a:gd name="T9" fmla="*/ 65 h 72"/>
                              <a:gd name="T10" fmla="*/ 33 w 68"/>
                              <a:gd name="T11" fmla="*/ 71 h 72"/>
                              <a:gd name="T12" fmla="*/ 35 w 68"/>
                              <a:gd name="T13" fmla="*/ 71 h 72"/>
                              <a:gd name="T14" fmla="*/ 53 w 68"/>
                              <a:gd name="T15" fmla="*/ 65 h 72"/>
                              <a:gd name="T16" fmla="*/ 64 w 68"/>
                              <a:gd name="T17" fmla="*/ 49 h 72"/>
                              <a:gd name="T18" fmla="*/ 67 w 68"/>
                              <a:gd name="T19" fmla="*/ 23 h 72"/>
                              <a:gd name="T20" fmla="*/ 54 w 68"/>
                              <a:gd name="T21" fmla="*/ 6 h 72"/>
                              <a:gd name="T22" fmla="*/ 32 w 68"/>
                              <a:gd name="T23" fmla="*/ 0 h 72"/>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68" h="72">
                                <a:moveTo>
                                  <a:pt x="32" y="0"/>
                                </a:moveTo>
                                <a:lnTo>
                                  <a:pt x="15" y="5"/>
                                </a:lnTo>
                                <a:lnTo>
                                  <a:pt x="3" y="21"/>
                                </a:lnTo>
                                <a:lnTo>
                                  <a:pt x="0" y="48"/>
                                </a:lnTo>
                                <a:lnTo>
                                  <a:pt x="12" y="65"/>
                                </a:lnTo>
                                <a:lnTo>
                                  <a:pt x="33" y="71"/>
                                </a:lnTo>
                                <a:lnTo>
                                  <a:pt x="35" y="71"/>
                                </a:lnTo>
                                <a:lnTo>
                                  <a:pt x="53" y="65"/>
                                </a:lnTo>
                                <a:lnTo>
                                  <a:pt x="64" y="49"/>
                                </a:lnTo>
                                <a:lnTo>
                                  <a:pt x="67" y="23"/>
                                </a:lnTo>
                                <a:lnTo>
                                  <a:pt x="54" y="6"/>
                                </a:lnTo>
                                <a:lnTo>
                                  <a:pt x="32"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426"/>
                        <wps:cNvSpPr>
                          <a:spLocks/>
                        </wps:cNvSpPr>
                        <wps:spPr bwMode="auto">
                          <a:xfrm>
                            <a:off x="8938" y="4351"/>
                            <a:ext cx="67" cy="71"/>
                          </a:xfrm>
                          <a:custGeom>
                            <a:avLst/>
                            <a:gdLst>
                              <a:gd name="T0" fmla="*/ 33 w 67"/>
                              <a:gd name="T1" fmla="*/ 0 h 71"/>
                              <a:gd name="T2" fmla="*/ 15 w 67"/>
                              <a:gd name="T3" fmla="*/ 5 h 71"/>
                              <a:gd name="T4" fmla="*/ 3 w 67"/>
                              <a:gd name="T5" fmla="*/ 21 h 71"/>
                              <a:gd name="T6" fmla="*/ 0 w 67"/>
                              <a:gd name="T7" fmla="*/ 47 h 71"/>
                              <a:gd name="T8" fmla="*/ 12 w 67"/>
                              <a:gd name="T9" fmla="*/ 64 h 71"/>
                              <a:gd name="T10" fmla="*/ 33 w 67"/>
                              <a:gd name="T11" fmla="*/ 71 h 71"/>
                              <a:gd name="T12" fmla="*/ 33 w 67"/>
                              <a:gd name="T13" fmla="*/ 71 h 71"/>
                              <a:gd name="T14" fmla="*/ 51 w 67"/>
                              <a:gd name="T15" fmla="*/ 65 h 71"/>
                              <a:gd name="T16" fmla="*/ 63 w 67"/>
                              <a:gd name="T17" fmla="*/ 50 h 71"/>
                              <a:gd name="T18" fmla="*/ 67 w 67"/>
                              <a:gd name="T19" fmla="*/ 24 h 71"/>
                              <a:gd name="T20" fmla="*/ 54 w 67"/>
                              <a:gd name="T21" fmla="*/ 6 h 71"/>
                              <a:gd name="T22" fmla="*/ 33 w 67"/>
                              <a:gd name="T23" fmla="*/ 0 h 71"/>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67" h="71">
                                <a:moveTo>
                                  <a:pt x="33" y="0"/>
                                </a:moveTo>
                                <a:lnTo>
                                  <a:pt x="15" y="5"/>
                                </a:lnTo>
                                <a:lnTo>
                                  <a:pt x="3" y="21"/>
                                </a:lnTo>
                                <a:lnTo>
                                  <a:pt x="0" y="47"/>
                                </a:lnTo>
                                <a:lnTo>
                                  <a:pt x="12" y="64"/>
                                </a:lnTo>
                                <a:lnTo>
                                  <a:pt x="33" y="71"/>
                                </a:lnTo>
                                <a:lnTo>
                                  <a:pt x="51" y="65"/>
                                </a:lnTo>
                                <a:lnTo>
                                  <a:pt x="63" y="50"/>
                                </a:lnTo>
                                <a:lnTo>
                                  <a:pt x="67" y="24"/>
                                </a:lnTo>
                                <a:lnTo>
                                  <a:pt x="54" y="6"/>
                                </a:lnTo>
                                <a:lnTo>
                                  <a:pt x="33"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427"/>
                        <wps:cNvSpPr>
                          <a:spLocks/>
                        </wps:cNvSpPr>
                        <wps:spPr bwMode="auto">
                          <a:xfrm>
                            <a:off x="8763" y="4356"/>
                            <a:ext cx="68" cy="65"/>
                          </a:xfrm>
                          <a:custGeom>
                            <a:avLst/>
                            <a:gdLst>
                              <a:gd name="T0" fmla="*/ 16 w 68"/>
                              <a:gd name="T1" fmla="*/ 0 h 65"/>
                              <a:gd name="T2" fmla="*/ 3 w 68"/>
                              <a:gd name="T3" fmla="*/ 15 h 65"/>
                              <a:gd name="T4" fmla="*/ 0 w 68"/>
                              <a:gd name="T5" fmla="*/ 41 h 65"/>
                              <a:gd name="T6" fmla="*/ 12 w 68"/>
                              <a:gd name="T7" fmla="*/ 58 h 65"/>
                              <a:gd name="T8" fmla="*/ 33 w 68"/>
                              <a:gd name="T9" fmla="*/ 65 h 65"/>
                              <a:gd name="T10" fmla="*/ 47 w 68"/>
                              <a:gd name="T11" fmla="*/ 62 h 65"/>
                              <a:gd name="T12" fmla="*/ 62 w 68"/>
                              <a:gd name="T13" fmla="*/ 48 h 65"/>
                              <a:gd name="T14" fmla="*/ 68 w 68"/>
                              <a:gd name="T15" fmla="*/ 25 h 65"/>
                              <a:gd name="T16" fmla="*/ 61 w 68"/>
                              <a:gd name="T17" fmla="*/ 10 h 65"/>
                              <a:gd name="T18" fmla="*/ 44 w 68"/>
                              <a:gd name="T19" fmla="*/ 0 h 65"/>
                              <a:gd name="T20" fmla="*/ 16 w 68"/>
                              <a:gd name="T21" fmla="*/ 0 h 6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68" h="65">
                                <a:moveTo>
                                  <a:pt x="16" y="0"/>
                                </a:moveTo>
                                <a:lnTo>
                                  <a:pt x="3" y="15"/>
                                </a:lnTo>
                                <a:lnTo>
                                  <a:pt x="0" y="41"/>
                                </a:lnTo>
                                <a:lnTo>
                                  <a:pt x="12" y="58"/>
                                </a:lnTo>
                                <a:lnTo>
                                  <a:pt x="33" y="65"/>
                                </a:lnTo>
                                <a:lnTo>
                                  <a:pt x="47" y="62"/>
                                </a:lnTo>
                                <a:lnTo>
                                  <a:pt x="62" y="48"/>
                                </a:lnTo>
                                <a:lnTo>
                                  <a:pt x="68" y="25"/>
                                </a:lnTo>
                                <a:lnTo>
                                  <a:pt x="61" y="10"/>
                                </a:lnTo>
                                <a:lnTo>
                                  <a:pt x="44" y="0"/>
                                </a:lnTo>
                                <a:lnTo>
                                  <a:pt x="16"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428"/>
                        <wps:cNvSpPr>
                          <a:spLocks/>
                        </wps:cNvSpPr>
                        <wps:spPr bwMode="auto">
                          <a:xfrm>
                            <a:off x="8588" y="4356"/>
                            <a:ext cx="67" cy="65"/>
                          </a:xfrm>
                          <a:custGeom>
                            <a:avLst/>
                            <a:gdLst>
                              <a:gd name="T0" fmla="*/ 17 w 67"/>
                              <a:gd name="T1" fmla="*/ 0 h 65"/>
                              <a:gd name="T2" fmla="*/ 4 w 67"/>
                              <a:gd name="T3" fmla="*/ 15 h 65"/>
                              <a:gd name="T4" fmla="*/ 0 w 67"/>
                              <a:gd name="T5" fmla="*/ 40 h 65"/>
                              <a:gd name="T6" fmla="*/ 12 w 67"/>
                              <a:gd name="T7" fmla="*/ 58 h 65"/>
                              <a:gd name="T8" fmla="*/ 33 w 67"/>
                              <a:gd name="T9" fmla="*/ 65 h 65"/>
                              <a:gd name="T10" fmla="*/ 45 w 67"/>
                              <a:gd name="T11" fmla="*/ 62 h 65"/>
                              <a:gd name="T12" fmla="*/ 61 w 67"/>
                              <a:gd name="T13" fmla="*/ 49 h 65"/>
                              <a:gd name="T14" fmla="*/ 67 w 67"/>
                              <a:gd name="T15" fmla="*/ 26 h 65"/>
                              <a:gd name="T16" fmla="*/ 61 w 67"/>
                              <a:gd name="T17" fmla="*/ 11 h 65"/>
                              <a:gd name="T18" fmla="*/ 44 w 67"/>
                              <a:gd name="T19" fmla="*/ 1 h 65"/>
                              <a:gd name="T20" fmla="*/ 17 w 67"/>
                              <a:gd name="T21" fmla="*/ 0 h 6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67" h="65">
                                <a:moveTo>
                                  <a:pt x="17" y="0"/>
                                </a:moveTo>
                                <a:lnTo>
                                  <a:pt x="4" y="15"/>
                                </a:lnTo>
                                <a:lnTo>
                                  <a:pt x="0" y="40"/>
                                </a:lnTo>
                                <a:lnTo>
                                  <a:pt x="12" y="58"/>
                                </a:lnTo>
                                <a:lnTo>
                                  <a:pt x="33" y="65"/>
                                </a:lnTo>
                                <a:lnTo>
                                  <a:pt x="45" y="62"/>
                                </a:lnTo>
                                <a:lnTo>
                                  <a:pt x="61" y="49"/>
                                </a:lnTo>
                                <a:lnTo>
                                  <a:pt x="67" y="26"/>
                                </a:lnTo>
                                <a:lnTo>
                                  <a:pt x="61" y="11"/>
                                </a:lnTo>
                                <a:lnTo>
                                  <a:pt x="44" y="1"/>
                                </a:lnTo>
                                <a:lnTo>
                                  <a:pt x="17"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429"/>
                        <wps:cNvSpPr>
                          <a:spLocks/>
                        </wps:cNvSpPr>
                        <wps:spPr bwMode="auto">
                          <a:xfrm>
                            <a:off x="8413" y="4356"/>
                            <a:ext cx="67" cy="64"/>
                          </a:xfrm>
                          <a:custGeom>
                            <a:avLst/>
                            <a:gdLst>
                              <a:gd name="T0" fmla="*/ 17 w 67"/>
                              <a:gd name="T1" fmla="*/ 0 h 64"/>
                              <a:gd name="T2" fmla="*/ 4 w 67"/>
                              <a:gd name="T3" fmla="*/ 14 h 64"/>
                              <a:gd name="T4" fmla="*/ 0 w 67"/>
                              <a:gd name="T5" fmla="*/ 39 h 64"/>
                              <a:gd name="T6" fmla="*/ 12 w 67"/>
                              <a:gd name="T7" fmla="*/ 57 h 64"/>
                              <a:gd name="T8" fmla="*/ 32 w 67"/>
                              <a:gd name="T9" fmla="*/ 64 h 64"/>
                              <a:gd name="T10" fmla="*/ 43 w 67"/>
                              <a:gd name="T11" fmla="*/ 62 h 64"/>
                              <a:gd name="T12" fmla="*/ 60 w 67"/>
                              <a:gd name="T13" fmla="*/ 50 h 64"/>
                              <a:gd name="T14" fmla="*/ 67 w 67"/>
                              <a:gd name="T15" fmla="*/ 28 h 64"/>
                              <a:gd name="T16" fmla="*/ 61 w 67"/>
                              <a:gd name="T17" fmla="*/ 12 h 64"/>
                              <a:gd name="T18" fmla="*/ 44 w 67"/>
                              <a:gd name="T19" fmla="*/ 1 h 64"/>
                              <a:gd name="T20" fmla="*/ 17 w 67"/>
                              <a:gd name="T21" fmla="*/ 0 h 64"/>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67" h="64">
                                <a:moveTo>
                                  <a:pt x="17" y="0"/>
                                </a:moveTo>
                                <a:lnTo>
                                  <a:pt x="4" y="14"/>
                                </a:lnTo>
                                <a:lnTo>
                                  <a:pt x="0" y="39"/>
                                </a:lnTo>
                                <a:lnTo>
                                  <a:pt x="12" y="57"/>
                                </a:lnTo>
                                <a:lnTo>
                                  <a:pt x="32" y="64"/>
                                </a:lnTo>
                                <a:lnTo>
                                  <a:pt x="43" y="62"/>
                                </a:lnTo>
                                <a:lnTo>
                                  <a:pt x="60" y="50"/>
                                </a:lnTo>
                                <a:lnTo>
                                  <a:pt x="67" y="28"/>
                                </a:lnTo>
                                <a:lnTo>
                                  <a:pt x="61" y="12"/>
                                </a:lnTo>
                                <a:lnTo>
                                  <a:pt x="44" y="1"/>
                                </a:lnTo>
                                <a:lnTo>
                                  <a:pt x="17"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430"/>
                        <wps:cNvSpPr>
                          <a:spLocks/>
                        </wps:cNvSpPr>
                        <wps:spPr bwMode="auto">
                          <a:xfrm>
                            <a:off x="8238" y="4356"/>
                            <a:ext cx="66" cy="64"/>
                          </a:xfrm>
                          <a:custGeom>
                            <a:avLst/>
                            <a:gdLst>
                              <a:gd name="T0" fmla="*/ 18 w 66"/>
                              <a:gd name="T1" fmla="*/ 0 h 64"/>
                              <a:gd name="T2" fmla="*/ 4 w 66"/>
                              <a:gd name="T3" fmla="*/ 14 h 64"/>
                              <a:gd name="T4" fmla="*/ 0 w 66"/>
                              <a:gd name="T5" fmla="*/ 39 h 64"/>
                              <a:gd name="T6" fmla="*/ 11 w 66"/>
                              <a:gd name="T7" fmla="*/ 57 h 64"/>
                              <a:gd name="T8" fmla="*/ 32 w 66"/>
                              <a:gd name="T9" fmla="*/ 64 h 64"/>
                              <a:gd name="T10" fmla="*/ 41 w 66"/>
                              <a:gd name="T11" fmla="*/ 62 h 64"/>
                              <a:gd name="T12" fmla="*/ 59 w 66"/>
                              <a:gd name="T13" fmla="*/ 50 h 64"/>
                              <a:gd name="T14" fmla="*/ 66 w 66"/>
                              <a:gd name="T15" fmla="*/ 29 h 64"/>
                              <a:gd name="T16" fmla="*/ 61 w 66"/>
                              <a:gd name="T17" fmla="*/ 13 h 64"/>
                              <a:gd name="T18" fmla="*/ 45 w 66"/>
                              <a:gd name="T19" fmla="*/ 2 h 64"/>
                              <a:gd name="T20" fmla="*/ 18 w 66"/>
                              <a:gd name="T21" fmla="*/ 0 h 64"/>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66" h="64">
                                <a:moveTo>
                                  <a:pt x="18" y="0"/>
                                </a:moveTo>
                                <a:lnTo>
                                  <a:pt x="4" y="14"/>
                                </a:lnTo>
                                <a:lnTo>
                                  <a:pt x="0" y="39"/>
                                </a:lnTo>
                                <a:lnTo>
                                  <a:pt x="11" y="57"/>
                                </a:lnTo>
                                <a:lnTo>
                                  <a:pt x="32" y="64"/>
                                </a:lnTo>
                                <a:lnTo>
                                  <a:pt x="41" y="62"/>
                                </a:lnTo>
                                <a:lnTo>
                                  <a:pt x="59" y="50"/>
                                </a:lnTo>
                                <a:lnTo>
                                  <a:pt x="66" y="29"/>
                                </a:lnTo>
                                <a:lnTo>
                                  <a:pt x="61" y="13"/>
                                </a:lnTo>
                                <a:lnTo>
                                  <a:pt x="45" y="2"/>
                                </a:lnTo>
                                <a:lnTo>
                                  <a:pt x="18"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431"/>
                        <wps:cNvSpPr>
                          <a:spLocks/>
                        </wps:cNvSpPr>
                        <wps:spPr bwMode="auto">
                          <a:xfrm>
                            <a:off x="8063" y="4356"/>
                            <a:ext cx="61" cy="63"/>
                          </a:xfrm>
                          <a:custGeom>
                            <a:avLst/>
                            <a:gdLst>
                              <a:gd name="T0" fmla="*/ 19 w 61"/>
                              <a:gd name="T1" fmla="*/ 0 h 63"/>
                              <a:gd name="T2" fmla="*/ 4 w 61"/>
                              <a:gd name="T3" fmla="*/ 13 h 63"/>
                              <a:gd name="T4" fmla="*/ 0 w 61"/>
                              <a:gd name="T5" fmla="*/ 38 h 63"/>
                              <a:gd name="T6" fmla="*/ 11 w 61"/>
                              <a:gd name="T7" fmla="*/ 56 h 63"/>
                              <a:gd name="T8" fmla="*/ 32 w 61"/>
                              <a:gd name="T9" fmla="*/ 63 h 63"/>
                              <a:gd name="T10" fmla="*/ 34 w 61"/>
                              <a:gd name="T11" fmla="*/ 63 h 63"/>
                              <a:gd name="T12" fmla="*/ 50 w 61"/>
                              <a:gd name="T13" fmla="*/ 57 h 63"/>
                              <a:gd name="T14" fmla="*/ 59 w 61"/>
                              <a:gd name="T15" fmla="*/ 41 h 63"/>
                              <a:gd name="T16" fmla="*/ 60 w 61"/>
                              <a:gd name="T17" fmla="*/ 14 h 63"/>
                              <a:gd name="T18" fmla="*/ 45 w 61"/>
                              <a:gd name="T19" fmla="*/ 2 h 63"/>
                              <a:gd name="T20" fmla="*/ 19 w 61"/>
                              <a:gd name="T21" fmla="*/ 0 h 63"/>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61" h="63">
                                <a:moveTo>
                                  <a:pt x="19" y="0"/>
                                </a:moveTo>
                                <a:lnTo>
                                  <a:pt x="4" y="13"/>
                                </a:lnTo>
                                <a:lnTo>
                                  <a:pt x="0" y="38"/>
                                </a:lnTo>
                                <a:lnTo>
                                  <a:pt x="11" y="56"/>
                                </a:lnTo>
                                <a:lnTo>
                                  <a:pt x="32" y="63"/>
                                </a:lnTo>
                                <a:lnTo>
                                  <a:pt x="34" y="63"/>
                                </a:lnTo>
                                <a:lnTo>
                                  <a:pt x="50" y="57"/>
                                </a:lnTo>
                                <a:lnTo>
                                  <a:pt x="59" y="41"/>
                                </a:lnTo>
                                <a:lnTo>
                                  <a:pt x="60" y="14"/>
                                </a:lnTo>
                                <a:lnTo>
                                  <a:pt x="45" y="2"/>
                                </a:lnTo>
                                <a:lnTo>
                                  <a:pt x="19"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432"/>
                        <wps:cNvSpPr>
                          <a:spLocks/>
                        </wps:cNvSpPr>
                        <wps:spPr bwMode="auto">
                          <a:xfrm>
                            <a:off x="7888" y="4356"/>
                            <a:ext cx="60" cy="63"/>
                          </a:xfrm>
                          <a:custGeom>
                            <a:avLst/>
                            <a:gdLst>
                              <a:gd name="T0" fmla="*/ 19 w 60"/>
                              <a:gd name="T1" fmla="*/ 0 h 63"/>
                              <a:gd name="T2" fmla="*/ 5 w 60"/>
                              <a:gd name="T3" fmla="*/ 13 h 63"/>
                              <a:gd name="T4" fmla="*/ 0 w 60"/>
                              <a:gd name="T5" fmla="*/ 37 h 63"/>
                              <a:gd name="T6" fmla="*/ 11 w 60"/>
                              <a:gd name="T7" fmla="*/ 55 h 63"/>
                              <a:gd name="T8" fmla="*/ 32 w 60"/>
                              <a:gd name="T9" fmla="*/ 63 h 63"/>
                              <a:gd name="T10" fmla="*/ 32 w 60"/>
                              <a:gd name="T11" fmla="*/ 63 h 63"/>
                              <a:gd name="T12" fmla="*/ 48 w 60"/>
                              <a:gd name="T13" fmla="*/ 58 h 63"/>
                              <a:gd name="T14" fmla="*/ 59 w 60"/>
                              <a:gd name="T15" fmla="*/ 42 h 63"/>
                              <a:gd name="T16" fmla="*/ 60 w 60"/>
                              <a:gd name="T17" fmla="*/ 15 h 63"/>
                              <a:gd name="T18" fmla="*/ 45 w 60"/>
                              <a:gd name="T19" fmla="*/ 3 h 63"/>
                              <a:gd name="T20" fmla="*/ 19 w 60"/>
                              <a:gd name="T21" fmla="*/ 0 h 63"/>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60" h="63">
                                <a:moveTo>
                                  <a:pt x="19" y="0"/>
                                </a:moveTo>
                                <a:lnTo>
                                  <a:pt x="5" y="13"/>
                                </a:lnTo>
                                <a:lnTo>
                                  <a:pt x="0" y="37"/>
                                </a:lnTo>
                                <a:lnTo>
                                  <a:pt x="11" y="55"/>
                                </a:lnTo>
                                <a:lnTo>
                                  <a:pt x="32" y="63"/>
                                </a:lnTo>
                                <a:lnTo>
                                  <a:pt x="48" y="58"/>
                                </a:lnTo>
                                <a:lnTo>
                                  <a:pt x="59" y="42"/>
                                </a:lnTo>
                                <a:lnTo>
                                  <a:pt x="60" y="15"/>
                                </a:lnTo>
                                <a:lnTo>
                                  <a:pt x="45" y="3"/>
                                </a:lnTo>
                                <a:lnTo>
                                  <a:pt x="19"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433"/>
                        <wps:cNvSpPr>
                          <a:spLocks/>
                        </wps:cNvSpPr>
                        <wps:spPr bwMode="auto">
                          <a:xfrm>
                            <a:off x="7713" y="4356"/>
                            <a:ext cx="60" cy="63"/>
                          </a:xfrm>
                          <a:custGeom>
                            <a:avLst/>
                            <a:gdLst>
                              <a:gd name="T0" fmla="*/ 20 w 60"/>
                              <a:gd name="T1" fmla="*/ 0 h 63"/>
                              <a:gd name="T2" fmla="*/ 5 w 60"/>
                              <a:gd name="T3" fmla="*/ 13 h 63"/>
                              <a:gd name="T4" fmla="*/ 0 w 60"/>
                              <a:gd name="T5" fmla="*/ 37 h 63"/>
                              <a:gd name="T6" fmla="*/ 11 w 60"/>
                              <a:gd name="T7" fmla="*/ 55 h 63"/>
                              <a:gd name="T8" fmla="*/ 31 w 60"/>
                              <a:gd name="T9" fmla="*/ 62 h 63"/>
                              <a:gd name="T10" fmla="*/ 47 w 60"/>
                              <a:gd name="T11" fmla="*/ 58 h 63"/>
                              <a:gd name="T12" fmla="*/ 58 w 60"/>
                              <a:gd name="T13" fmla="*/ 43 h 63"/>
                              <a:gd name="T14" fmla="*/ 60 w 60"/>
                              <a:gd name="T15" fmla="*/ 16 h 63"/>
                              <a:gd name="T16" fmla="*/ 46 w 60"/>
                              <a:gd name="T17" fmla="*/ 3 h 63"/>
                              <a:gd name="T18" fmla="*/ 20 w 60"/>
                              <a:gd name="T19" fmla="*/ 0 h 63"/>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60" h="63">
                                <a:moveTo>
                                  <a:pt x="20" y="0"/>
                                </a:moveTo>
                                <a:lnTo>
                                  <a:pt x="5" y="13"/>
                                </a:lnTo>
                                <a:lnTo>
                                  <a:pt x="0" y="37"/>
                                </a:lnTo>
                                <a:lnTo>
                                  <a:pt x="11" y="55"/>
                                </a:lnTo>
                                <a:lnTo>
                                  <a:pt x="31" y="62"/>
                                </a:lnTo>
                                <a:lnTo>
                                  <a:pt x="47" y="58"/>
                                </a:lnTo>
                                <a:lnTo>
                                  <a:pt x="58" y="43"/>
                                </a:lnTo>
                                <a:lnTo>
                                  <a:pt x="60" y="16"/>
                                </a:lnTo>
                                <a:lnTo>
                                  <a:pt x="46" y="3"/>
                                </a:lnTo>
                                <a:lnTo>
                                  <a:pt x="20"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Freeform 434"/>
                        <wps:cNvSpPr>
                          <a:spLocks/>
                        </wps:cNvSpPr>
                        <wps:spPr bwMode="auto">
                          <a:xfrm>
                            <a:off x="7538" y="4356"/>
                            <a:ext cx="60" cy="62"/>
                          </a:xfrm>
                          <a:custGeom>
                            <a:avLst/>
                            <a:gdLst>
                              <a:gd name="T0" fmla="*/ 21 w 60"/>
                              <a:gd name="T1" fmla="*/ 0 h 62"/>
                              <a:gd name="T2" fmla="*/ 5 w 60"/>
                              <a:gd name="T3" fmla="*/ 12 h 62"/>
                              <a:gd name="T4" fmla="*/ 0 w 60"/>
                              <a:gd name="T5" fmla="*/ 36 h 62"/>
                              <a:gd name="T6" fmla="*/ 10 w 60"/>
                              <a:gd name="T7" fmla="*/ 54 h 62"/>
                              <a:gd name="T8" fmla="*/ 31 w 60"/>
                              <a:gd name="T9" fmla="*/ 62 h 62"/>
                              <a:gd name="T10" fmla="*/ 45 w 60"/>
                              <a:gd name="T11" fmla="*/ 58 h 62"/>
                              <a:gd name="T12" fmla="*/ 57 w 60"/>
                              <a:gd name="T13" fmla="*/ 43 h 62"/>
                              <a:gd name="T14" fmla="*/ 60 w 60"/>
                              <a:gd name="T15" fmla="*/ 17 h 62"/>
                              <a:gd name="T16" fmla="*/ 46 w 60"/>
                              <a:gd name="T17" fmla="*/ 4 h 62"/>
                              <a:gd name="T18" fmla="*/ 21 w 60"/>
                              <a:gd name="T19" fmla="*/ 0 h 62"/>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60" h="62">
                                <a:moveTo>
                                  <a:pt x="21" y="0"/>
                                </a:moveTo>
                                <a:lnTo>
                                  <a:pt x="5" y="12"/>
                                </a:lnTo>
                                <a:lnTo>
                                  <a:pt x="0" y="36"/>
                                </a:lnTo>
                                <a:lnTo>
                                  <a:pt x="10" y="54"/>
                                </a:lnTo>
                                <a:lnTo>
                                  <a:pt x="31" y="62"/>
                                </a:lnTo>
                                <a:lnTo>
                                  <a:pt x="45" y="58"/>
                                </a:lnTo>
                                <a:lnTo>
                                  <a:pt x="57" y="43"/>
                                </a:lnTo>
                                <a:lnTo>
                                  <a:pt x="60" y="17"/>
                                </a:lnTo>
                                <a:lnTo>
                                  <a:pt x="46" y="4"/>
                                </a:lnTo>
                                <a:lnTo>
                                  <a:pt x="21"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435"/>
                        <wps:cNvSpPr>
                          <a:spLocks/>
                        </wps:cNvSpPr>
                        <wps:spPr bwMode="auto">
                          <a:xfrm>
                            <a:off x="7363" y="4356"/>
                            <a:ext cx="60" cy="62"/>
                          </a:xfrm>
                          <a:custGeom>
                            <a:avLst/>
                            <a:gdLst>
                              <a:gd name="T0" fmla="*/ 22 w 60"/>
                              <a:gd name="T1" fmla="*/ 0 h 62"/>
                              <a:gd name="T2" fmla="*/ 6 w 60"/>
                              <a:gd name="T3" fmla="*/ 12 h 62"/>
                              <a:gd name="T4" fmla="*/ 0 w 60"/>
                              <a:gd name="T5" fmla="*/ 35 h 62"/>
                              <a:gd name="T6" fmla="*/ 10 w 60"/>
                              <a:gd name="T7" fmla="*/ 54 h 62"/>
                              <a:gd name="T8" fmla="*/ 31 w 60"/>
                              <a:gd name="T9" fmla="*/ 61 h 62"/>
                              <a:gd name="T10" fmla="*/ 44 w 60"/>
                              <a:gd name="T11" fmla="*/ 58 h 62"/>
                              <a:gd name="T12" fmla="*/ 56 w 60"/>
                              <a:gd name="T13" fmla="*/ 44 h 62"/>
                              <a:gd name="T14" fmla="*/ 60 w 60"/>
                              <a:gd name="T15" fmla="*/ 18 h 62"/>
                              <a:gd name="T16" fmla="*/ 46 w 60"/>
                              <a:gd name="T17" fmla="*/ 4 h 62"/>
                              <a:gd name="T18" fmla="*/ 22 w 60"/>
                              <a:gd name="T19" fmla="*/ 0 h 62"/>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60" h="62">
                                <a:moveTo>
                                  <a:pt x="22" y="0"/>
                                </a:moveTo>
                                <a:lnTo>
                                  <a:pt x="6" y="12"/>
                                </a:lnTo>
                                <a:lnTo>
                                  <a:pt x="0" y="35"/>
                                </a:lnTo>
                                <a:lnTo>
                                  <a:pt x="10" y="54"/>
                                </a:lnTo>
                                <a:lnTo>
                                  <a:pt x="31" y="61"/>
                                </a:lnTo>
                                <a:lnTo>
                                  <a:pt x="44" y="58"/>
                                </a:lnTo>
                                <a:lnTo>
                                  <a:pt x="56" y="44"/>
                                </a:lnTo>
                                <a:lnTo>
                                  <a:pt x="60" y="18"/>
                                </a:lnTo>
                                <a:lnTo>
                                  <a:pt x="46" y="4"/>
                                </a:lnTo>
                                <a:lnTo>
                                  <a:pt x="22"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436"/>
                        <wps:cNvSpPr>
                          <a:spLocks/>
                        </wps:cNvSpPr>
                        <wps:spPr bwMode="auto">
                          <a:xfrm>
                            <a:off x="7188" y="4356"/>
                            <a:ext cx="60" cy="61"/>
                          </a:xfrm>
                          <a:custGeom>
                            <a:avLst/>
                            <a:gdLst>
                              <a:gd name="T0" fmla="*/ 22 w 60"/>
                              <a:gd name="T1" fmla="*/ 0 h 61"/>
                              <a:gd name="T2" fmla="*/ 6 w 60"/>
                              <a:gd name="T3" fmla="*/ 11 h 61"/>
                              <a:gd name="T4" fmla="*/ 0 w 60"/>
                              <a:gd name="T5" fmla="*/ 34 h 61"/>
                              <a:gd name="T6" fmla="*/ 10 w 60"/>
                              <a:gd name="T7" fmla="*/ 53 h 61"/>
                              <a:gd name="T8" fmla="*/ 30 w 60"/>
                              <a:gd name="T9" fmla="*/ 61 h 61"/>
                              <a:gd name="T10" fmla="*/ 42 w 60"/>
                              <a:gd name="T11" fmla="*/ 58 h 61"/>
                              <a:gd name="T12" fmla="*/ 55 w 60"/>
                              <a:gd name="T13" fmla="*/ 45 h 61"/>
                              <a:gd name="T14" fmla="*/ 60 w 60"/>
                              <a:gd name="T15" fmla="*/ 20 h 61"/>
                              <a:gd name="T16" fmla="*/ 47 w 60"/>
                              <a:gd name="T17" fmla="*/ 5 h 61"/>
                              <a:gd name="T18" fmla="*/ 22 w 60"/>
                              <a:gd name="T19" fmla="*/ 0 h 61"/>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60" h="61">
                                <a:moveTo>
                                  <a:pt x="22" y="0"/>
                                </a:moveTo>
                                <a:lnTo>
                                  <a:pt x="6" y="11"/>
                                </a:lnTo>
                                <a:lnTo>
                                  <a:pt x="0" y="34"/>
                                </a:lnTo>
                                <a:lnTo>
                                  <a:pt x="10" y="53"/>
                                </a:lnTo>
                                <a:lnTo>
                                  <a:pt x="30" y="61"/>
                                </a:lnTo>
                                <a:lnTo>
                                  <a:pt x="42" y="58"/>
                                </a:lnTo>
                                <a:lnTo>
                                  <a:pt x="55" y="45"/>
                                </a:lnTo>
                                <a:lnTo>
                                  <a:pt x="60" y="20"/>
                                </a:lnTo>
                                <a:lnTo>
                                  <a:pt x="47" y="5"/>
                                </a:lnTo>
                                <a:lnTo>
                                  <a:pt x="22"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437"/>
                        <wps:cNvSpPr>
                          <a:spLocks/>
                        </wps:cNvSpPr>
                        <wps:spPr bwMode="auto">
                          <a:xfrm>
                            <a:off x="7013" y="4356"/>
                            <a:ext cx="59" cy="61"/>
                          </a:xfrm>
                          <a:custGeom>
                            <a:avLst/>
                            <a:gdLst>
                              <a:gd name="T0" fmla="*/ 23 w 59"/>
                              <a:gd name="T1" fmla="*/ 0 h 61"/>
                              <a:gd name="T2" fmla="*/ 6 w 59"/>
                              <a:gd name="T3" fmla="*/ 11 h 61"/>
                              <a:gd name="T4" fmla="*/ 0 w 59"/>
                              <a:gd name="T5" fmla="*/ 33 h 61"/>
                              <a:gd name="T6" fmla="*/ 10 w 59"/>
                              <a:gd name="T7" fmla="*/ 52 h 61"/>
                              <a:gd name="T8" fmla="*/ 30 w 59"/>
                              <a:gd name="T9" fmla="*/ 60 h 61"/>
                              <a:gd name="T10" fmla="*/ 40 w 59"/>
                              <a:gd name="T11" fmla="*/ 58 h 61"/>
                              <a:gd name="T12" fmla="*/ 54 w 59"/>
                              <a:gd name="T13" fmla="*/ 45 h 61"/>
                              <a:gd name="T14" fmla="*/ 59 w 59"/>
                              <a:gd name="T15" fmla="*/ 21 h 61"/>
                              <a:gd name="T16" fmla="*/ 47 w 59"/>
                              <a:gd name="T17" fmla="*/ 5 h 61"/>
                              <a:gd name="T18" fmla="*/ 23 w 59"/>
                              <a:gd name="T19" fmla="*/ 0 h 61"/>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59" h="61">
                                <a:moveTo>
                                  <a:pt x="23" y="0"/>
                                </a:moveTo>
                                <a:lnTo>
                                  <a:pt x="6" y="11"/>
                                </a:lnTo>
                                <a:lnTo>
                                  <a:pt x="0" y="33"/>
                                </a:lnTo>
                                <a:lnTo>
                                  <a:pt x="10" y="52"/>
                                </a:lnTo>
                                <a:lnTo>
                                  <a:pt x="30" y="60"/>
                                </a:lnTo>
                                <a:lnTo>
                                  <a:pt x="40" y="58"/>
                                </a:lnTo>
                                <a:lnTo>
                                  <a:pt x="54" y="45"/>
                                </a:lnTo>
                                <a:lnTo>
                                  <a:pt x="59" y="21"/>
                                </a:lnTo>
                                <a:lnTo>
                                  <a:pt x="47" y="5"/>
                                </a:lnTo>
                                <a:lnTo>
                                  <a:pt x="23"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Freeform 438"/>
                        <wps:cNvSpPr>
                          <a:spLocks/>
                        </wps:cNvSpPr>
                        <wps:spPr bwMode="auto">
                          <a:xfrm>
                            <a:off x="6838" y="4356"/>
                            <a:ext cx="59" cy="60"/>
                          </a:xfrm>
                          <a:custGeom>
                            <a:avLst/>
                            <a:gdLst>
                              <a:gd name="T0" fmla="*/ 24 w 59"/>
                              <a:gd name="T1" fmla="*/ 0 h 60"/>
                              <a:gd name="T2" fmla="*/ 6 w 59"/>
                              <a:gd name="T3" fmla="*/ 10 h 60"/>
                              <a:gd name="T4" fmla="*/ 0 w 59"/>
                              <a:gd name="T5" fmla="*/ 32 h 60"/>
                              <a:gd name="T6" fmla="*/ 9 w 59"/>
                              <a:gd name="T7" fmla="*/ 51 h 60"/>
                              <a:gd name="T8" fmla="*/ 29 w 59"/>
                              <a:gd name="T9" fmla="*/ 59 h 60"/>
                              <a:gd name="T10" fmla="*/ 38 w 59"/>
                              <a:gd name="T11" fmla="*/ 58 h 60"/>
                              <a:gd name="T12" fmla="*/ 53 w 59"/>
                              <a:gd name="T13" fmla="*/ 46 h 60"/>
                              <a:gd name="T14" fmla="*/ 59 w 59"/>
                              <a:gd name="T15" fmla="*/ 22 h 60"/>
                              <a:gd name="T16" fmla="*/ 47 w 59"/>
                              <a:gd name="T17" fmla="*/ 6 h 60"/>
                              <a:gd name="T18" fmla="*/ 24 w 59"/>
                              <a:gd name="T19" fmla="*/ 0 h 60"/>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59" h="60">
                                <a:moveTo>
                                  <a:pt x="24" y="0"/>
                                </a:moveTo>
                                <a:lnTo>
                                  <a:pt x="6" y="10"/>
                                </a:lnTo>
                                <a:lnTo>
                                  <a:pt x="0" y="32"/>
                                </a:lnTo>
                                <a:lnTo>
                                  <a:pt x="9" y="51"/>
                                </a:lnTo>
                                <a:lnTo>
                                  <a:pt x="29" y="59"/>
                                </a:lnTo>
                                <a:lnTo>
                                  <a:pt x="38" y="58"/>
                                </a:lnTo>
                                <a:lnTo>
                                  <a:pt x="53" y="46"/>
                                </a:lnTo>
                                <a:lnTo>
                                  <a:pt x="59" y="22"/>
                                </a:lnTo>
                                <a:lnTo>
                                  <a:pt x="47" y="6"/>
                                </a:lnTo>
                                <a:lnTo>
                                  <a:pt x="24"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Freeform 439"/>
                        <wps:cNvSpPr>
                          <a:spLocks/>
                        </wps:cNvSpPr>
                        <wps:spPr bwMode="auto">
                          <a:xfrm>
                            <a:off x="6663" y="4357"/>
                            <a:ext cx="58" cy="59"/>
                          </a:xfrm>
                          <a:custGeom>
                            <a:avLst/>
                            <a:gdLst>
                              <a:gd name="T0" fmla="*/ 25 w 58"/>
                              <a:gd name="T1" fmla="*/ 0 h 59"/>
                              <a:gd name="T2" fmla="*/ 7 w 58"/>
                              <a:gd name="T3" fmla="*/ 10 h 59"/>
                              <a:gd name="T4" fmla="*/ 0 w 58"/>
                              <a:gd name="T5" fmla="*/ 31 h 59"/>
                              <a:gd name="T6" fmla="*/ 9 w 58"/>
                              <a:gd name="T7" fmla="*/ 51 h 59"/>
                              <a:gd name="T8" fmla="*/ 29 w 58"/>
                              <a:gd name="T9" fmla="*/ 59 h 59"/>
                              <a:gd name="T10" fmla="*/ 36 w 58"/>
                              <a:gd name="T11" fmla="*/ 58 h 59"/>
                              <a:gd name="T12" fmla="*/ 52 w 58"/>
                              <a:gd name="T13" fmla="*/ 47 h 59"/>
                              <a:gd name="T14" fmla="*/ 58 w 58"/>
                              <a:gd name="T15" fmla="*/ 23 h 59"/>
                              <a:gd name="T16" fmla="*/ 47 w 58"/>
                              <a:gd name="T17" fmla="*/ 6 h 59"/>
                              <a:gd name="T18" fmla="*/ 25 w 58"/>
                              <a:gd name="T19" fmla="*/ 0 h 59"/>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58" h="59">
                                <a:moveTo>
                                  <a:pt x="25" y="0"/>
                                </a:moveTo>
                                <a:lnTo>
                                  <a:pt x="7" y="10"/>
                                </a:lnTo>
                                <a:lnTo>
                                  <a:pt x="0" y="31"/>
                                </a:lnTo>
                                <a:lnTo>
                                  <a:pt x="9" y="51"/>
                                </a:lnTo>
                                <a:lnTo>
                                  <a:pt x="29" y="59"/>
                                </a:lnTo>
                                <a:lnTo>
                                  <a:pt x="36" y="58"/>
                                </a:lnTo>
                                <a:lnTo>
                                  <a:pt x="52" y="47"/>
                                </a:lnTo>
                                <a:lnTo>
                                  <a:pt x="58" y="23"/>
                                </a:lnTo>
                                <a:lnTo>
                                  <a:pt x="47" y="6"/>
                                </a:lnTo>
                                <a:lnTo>
                                  <a:pt x="25"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Freeform 440"/>
                        <wps:cNvSpPr>
                          <a:spLocks/>
                        </wps:cNvSpPr>
                        <wps:spPr bwMode="auto">
                          <a:xfrm>
                            <a:off x="6488" y="4357"/>
                            <a:ext cx="58" cy="58"/>
                          </a:xfrm>
                          <a:custGeom>
                            <a:avLst/>
                            <a:gdLst>
                              <a:gd name="T0" fmla="*/ 26 w 58"/>
                              <a:gd name="T1" fmla="*/ 0 h 58"/>
                              <a:gd name="T2" fmla="*/ 7 w 58"/>
                              <a:gd name="T3" fmla="*/ 9 h 58"/>
                              <a:gd name="T4" fmla="*/ 0 w 58"/>
                              <a:gd name="T5" fmla="*/ 30 h 58"/>
                              <a:gd name="T6" fmla="*/ 9 w 58"/>
                              <a:gd name="T7" fmla="*/ 50 h 58"/>
                              <a:gd name="T8" fmla="*/ 29 w 58"/>
                              <a:gd name="T9" fmla="*/ 58 h 58"/>
                              <a:gd name="T10" fmla="*/ 33 w 58"/>
                              <a:gd name="T11" fmla="*/ 57 h 58"/>
                              <a:gd name="T12" fmla="*/ 51 w 58"/>
                              <a:gd name="T13" fmla="*/ 47 h 58"/>
                              <a:gd name="T14" fmla="*/ 58 w 58"/>
                              <a:gd name="T15" fmla="*/ 25 h 58"/>
                              <a:gd name="T16" fmla="*/ 48 w 58"/>
                              <a:gd name="T17" fmla="*/ 7 h 58"/>
                              <a:gd name="T18" fmla="*/ 26 w 58"/>
                              <a:gd name="T19" fmla="*/ 0 h 58"/>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58" h="58">
                                <a:moveTo>
                                  <a:pt x="26" y="0"/>
                                </a:moveTo>
                                <a:lnTo>
                                  <a:pt x="7" y="9"/>
                                </a:lnTo>
                                <a:lnTo>
                                  <a:pt x="0" y="30"/>
                                </a:lnTo>
                                <a:lnTo>
                                  <a:pt x="9" y="50"/>
                                </a:lnTo>
                                <a:lnTo>
                                  <a:pt x="29" y="58"/>
                                </a:lnTo>
                                <a:lnTo>
                                  <a:pt x="33" y="57"/>
                                </a:lnTo>
                                <a:lnTo>
                                  <a:pt x="51" y="47"/>
                                </a:lnTo>
                                <a:lnTo>
                                  <a:pt x="58" y="25"/>
                                </a:lnTo>
                                <a:lnTo>
                                  <a:pt x="48" y="7"/>
                                </a:lnTo>
                                <a:lnTo>
                                  <a:pt x="26"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441"/>
                        <wps:cNvSpPr>
                          <a:spLocks/>
                        </wps:cNvSpPr>
                        <wps:spPr bwMode="auto">
                          <a:xfrm>
                            <a:off x="6313" y="4357"/>
                            <a:ext cx="57" cy="58"/>
                          </a:xfrm>
                          <a:custGeom>
                            <a:avLst/>
                            <a:gdLst>
                              <a:gd name="T0" fmla="*/ 27 w 57"/>
                              <a:gd name="T1" fmla="*/ 0 h 58"/>
                              <a:gd name="T2" fmla="*/ 7 w 57"/>
                              <a:gd name="T3" fmla="*/ 9 h 58"/>
                              <a:gd name="T4" fmla="*/ 0 w 57"/>
                              <a:gd name="T5" fmla="*/ 29 h 58"/>
                              <a:gd name="T6" fmla="*/ 8 w 57"/>
                              <a:gd name="T7" fmla="*/ 49 h 58"/>
                              <a:gd name="T8" fmla="*/ 14 w 57"/>
                              <a:gd name="T9" fmla="*/ 51 h 58"/>
                              <a:gd name="T10" fmla="*/ 14 w 57"/>
                              <a:gd name="T11" fmla="*/ 51 h 58"/>
                              <a:gd name="T12" fmla="*/ 35 w 57"/>
                              <a:gd name="T13" fmla="*/ 55 h 58"/>
                              <a:gd name="T14" fmla="*/ 35 w 57"/>
                              <a:gd name="T15" fmla="*/ 55 h 58"/>
                              <a:gd name="T16" fmla="*/ 49 w 57"/>
                              <a:gd name="T17" fmla="*/ 47 h 58"/>
                              <a:gd name="T18" fmla="*/ 57 w 57"/>
                              <a:gd name="T19" fmla="*/ 26 h 58"/>
                              <a:gd name="T20" fmla="*/ 48 w 57"/>
                              <a:gd name="T21" fmla="*/ 7 h 58"/>
                              <a:gd name="T22" fmla="*/ 27 w 57"/>
                              <a:gd name="T23" fmla="*/ 0 h 58"/>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57" h="58">
                                <a:moveTo>
                                  <a:pt x="27" y="0"/>
                                </a:moveTo>
                                <a:lnTo>
                                  <a:pt x="7" y="9"/>
                                </a:lnTo>
                                <a:lnTo>
                                  <a:pt x="0" y="29"/>
                                </a:lnTo>
                                <a:lnTo>
                                  <a:pt x="8" y="49"/>
                                </a:lnTo>
                                <a:lnTo>
                                  <a:pt x="14" y="51"/>
                                </a:lnTo>
                                <a:lnTo>
                                  <a:pt x="35" y="55"/>
                                </a:lnTo>
                                <a:lnTo>
                                  <a:pt x="49" y="47"/>
                                </a:lnTo>
                                <a:lnTo>
                                  <a:pt x="57" y="26"/>
                                </a:lnTo>
                                <a:lnTo>
                                  <a:pt x="48" y="7"/>
                                </a:lnTo>
                                <a:lnTo>
                                  <a:pt x="27"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Freeform 442"/>
                        <wps:cNvSpPr>
                          <a:spLocks/>
                        </wps:cNvSpPr>
                        <wps:spPr bwMode="auto">
                          <a:xfrm>
                            <a:off x="6138" y="4358"/>
                            <a:ext cx="56" cy="28"/>
                          </a:xfrm>
                          <a:custGeom>
                            <a:avLst/>
                            <a:gdLst>
                              <a:gd name="T0" fmla="*/ 28 w 56"/>
                              <a:gd name="T1" fmla="*/ 0 h 28"/>
                              <a:gd name="T2" fmla="*/ 8 w 56"/>
                              <a:gd name="T3" fmla="*/ 8 h 28"/>
                              <a:gd name="T4" fmla="*/ 3 w 56"/>
                              <a:gd name="T5" fmla="*/ 19 h 28"/>
                              <a:gd name="T6" fmla="*/ 3 w 56"/>
                              <a:gd name="T7" fmla="*/ 19 h 28"/>
                              <a:gd name="T8" fmla="*/ 56 w 56"/>
                              <a:gd name="T9" fmla="*/ 28 h 28"/>
                              <a:gd name="T10" fmla="*/ 56 w 56"/>
                              <a:gd name="T11" fmla="*/ 28 h 28"/>
                              <a:gd name="T12" fmla="*/ 56 w 56"/>
                              <a:gd name="T13" fmla="*/ 28 h 28"/>
                              <a:gd name="T14" fmla="*/ 48 w 56"/>
                              <a:gd name="T15" fmla="*/ 8 h 28"/>
                              <a:gd name="T16" fmla="*/ 28 w 56"/>
                              <a:gd name="T17" fmla="*/ 0 h 28"/>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56" h="28">
                                <a:moveTo>
                                  <a:pt x="28" y="0"/>
                                </a:moveTo>
                                <a:lnTo>
                                  <a:pt x="8" y="8"/>
                                </a:lnTo>
                                <a:lnTo>
                                  <a:pt x="3" y="19"/>
                                </a:lnTo>
                                <a:lnTo>
                                  <a:pt x="56" y="28"/>
                                </a:lnTo>
                                <a:lnTo>
                                  <a:pt x="48" y="8"/>
                                </a:lnTo>
                                <a:lnTo>
                                  <a:pt x="28"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443"/>
                        <wps:cNvSpPr>
                          <a:spLocks/>
                        </wps:cNvSpPr>
                        <wps:spPr bwMode="auto">
                          <a:xfrm>
                            <a:off x="10514" y="4174"/>
                            <a:ext cx="75" cy="78"/>
                          </a:xfrm>
                          <a:custGeom>
                            <a:avLst/>
                            <a:gdLst>
                              <a:gd name="T0" fmla="*/ 25 w 75"/>
                              <a:gd name="T1" fmla="*/ 0 h 78"/>
                              <a:gd name="T2" fmla="*/ 10 w 75"/>
                              <a:gd name="T3" fmla="*/ 9 h 78"/>
                              <a:gd name="T4" fmla="*/ 1 w 75"/>
                              <a:gd name="T5" fmla="*/ 27 h 78"/>
                              <a:gd name="T6" fmla="*/ 0 w 75"/>
                              <a:gd name="T7" fmla="*/ 55 h 78"/>
                              <a:gd name="T8" fmla="*/ 14 w 75"/>
                              <a:gd name="T9" fmla="*/ 71 h 78"/>
                              <a:gd name="T10" fmla="*/ 35 w 75"/>
                              <a:gd name="T11" fmla="*/ 77 h 78"/>
                              <a:gd name="T12" fmla="*/ 55 w 75"/>
                              <a:gd name="T13" fmla="*/ 72 h 78"/>
                              <a:gd name="T14" fmla="*/ 69 w 75"/>
                              <a:gd name="T15" fmla="*/ 56 h 78"/>
                              <a:gd name="T16" fmla="*/ 74 w 75"/>
                              <a:gd name="T17" fmla="*/ 33 h 78"/>
                              <a:gd name="T18" fmla="*/ 67 w 75"/>
                              <a:gd name="T19" fmla="*/ 15 h 78"/>
                              <a:gd name="T20" fmla="*/ 50 w 75"/>
                              <a:gd name="T21" fmla="*/ 3 h 78"/>
                              <a:gd name="T22" fmla="*/ 25 w 75"/>
                              <a:gd name="T23" fmla="*/ 0 h 78"/>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75" h="78">
                                <a:moveTo>
                                  <a:pt x="25" y="0"/>
                                </a:moveTo>
                                <a:lnTo>
                                  <a:pt x="10" y="9"/>
                                </a:lnTo>
                                <a:lnTo>
                                  <a:pt x="1" y="27"/>
                                </a:lnTo>
                                <a:lnTo>
                                  <a:pt x="0" y="55"/>
                                </a:lnTo>
                                <a:lnTo>
                                  <a:pt x="14" y="71"/>
                                </a:lnTo>
                                <a:lnTo>
                                  <a:pt x="35" y="77"/>
                                </a:lnTo>
                                <a:lnTo>
                                  <a:pt x="55" y="72"/>
                                </a:lnTo>
                                <a:lnTo>
                                  <a:pt x="69" y="56"/>
                                </a:lnTo>
                                <a:lnTo>
                                  <a:pt x="74" y="33"/>
                                </a:lnTo>
                                <a:lnTo>
                                  <a:pt x="67" y="15"/>
                                </a:lnTo>
                                <a:lnTo>
                                  <a:pt x="50" y="3"/>
                                </a:lnTo>
                                <a:lnTo>
                                  <a:pt x="25"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444"/>
                        <wps:cNvSpPr>
                          <a:spLocks/>
                        </wps:cNvSpPr>
                        <wps:spPr bwMode="auto">
                          <a:xfrm>
                            <a:off x="10339" y="4174"/>
                            <a:ext cx="75" cy="78"/>
                          </a:xfrm>
                          <a:custGeom>
                            <a:avLst/>
                            <a:gdLst>
                              <a:gd name="T0" fmla="*/ 26 w 75"/>
                              <a:gd name="T1" fmla="*/ 0 h 78"/>
                              <a:gd name="T2" fmla="*/ 11 w 75"/>
                              <a:gd name="T3" fmla="*/ 8 h 78"/>
                              <a:gd name="T4" fmla="*/ 1 w 75"/>
                              <a:gd name="T5" fmla="*/ 27 h 78"/>
                              <a:gd name="T6" fmla="*/ 0 w 75"/>
                              <a:gd name="T7" fmla="*/ 54 h 78"/>
                              <a:gd name="T8" fmla="*/ 14 w 75"/>
                              <a:gd name="T9" fmla="*/ 70 h 78"/>
                              <a:gd name="T10" fmla="*/ 35 w 75"/>
                              <a:gd name="T11" fmla="*/ 77 h 78"/>
                              <a:gd name="T12" fmla="*/ 53 w 75"/>
                              <a:gd name="T13" fmla="*/ 72 h 78"/>
                              <a:gd name="T14" fmla="*/ 68 w 75"/>
                              <a:gd name="T15" fmla="*/ 57 h 78"/>
                              <a:gd name="T16" fmla="*/ 74 w 75"/>
                              <a:gd name="T17" fmla="*/ 34 h 78"/>
                              <a:gd name="T18" fmla="*/ 67 w 75"/>
                              <a:gd name="T19" fmla="*/ 16 h 78"/>
                              <a:gd name="T20" fmla="*/ 51 w 75"/>
                              <a:gd name="T21" fmla="*/ 4 h 78"/>
                              <a:gd name="T22" fmla="*/ 26 w 75"/>
                              <a:gd name="T23" fmla="*/ 0 h 78"/>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75" h="78">
                                <a:moveTo>
                                  <a:pt x="26" y="0"/>
                                </a:moveTo>
                                <a:lnTo>
                                  <a:pt x="11" y="8"/>
                                </a:lnTo>
                                <a:lnTo>
                                  <a:pt x="1" y="27"/>
                                </a:lnTo>
                                <a:lnTo>
                                  <a:pt x="0" y="54"/>
                                </a:lnTo>
                                <a:lnTo>
                                  <a:pt x="14" y="70"/>
                                </a:lnTo>
                                <a:lnTo>
                                  <a:pt x="35" y="77"/>
                                </a:lnTo>
                                <a:lnTo>
                                  <a:pt x="53" y="72"/>
                                </a:lnTo>
                                <a:lnTo>
                                  <a:pt x="68" y="57"/>
                                </a:lnTo>
                                <a:lnTo>
                                  <a:pt x="74" y="34"/>
                                </a:lnTo>
                                <a:lnTo>
                                  <a:pt x="67" y="16"/>
                                </a:lnTo>
                                <a:lnTo>
                                  <a:pt x="51" y="4"/>
                                </a:lnTo>
                                <a:lnTo>
                                  <a:pt x="26"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Freeform 445"/>
                        <wps:cNvSpPr>
                          <a:spLocks/>
                        </wps:cNvSpPr>
                        <wps:spPr bwMode="auto">
                          <a:xfrm>
                            <a:off x="10164" y="4175"/>
                            <a:ext cx="74" cy="76"/>
                          </a:xfrm>
                          <a:custGeom>
                            <a:avLst/>
                            <a:gdLst>
                              <a:gd name="T0" fmla="*/ 26 w 74"/>
                              <a:gd name="T1" fmla="*/ 0 h 76"/>
                              <a:gd name="T2" fmla="*/ 11 w 74"/>
                              <a:gd name="T3" fmla="*/ 8 h 76"/>
                              <a:gd name="T4" fmla="*/ 1 w 74"/>
                              <a:gd name="T5" fmla="*/ 26 h 76"/>
                              <a:gd name="T6" fmla="*/ 0 w 74"/>
                              <a:gd name="T7" fmla="*/ 53 h 76"/>
                              <a:gd name="T8" fmla="*/ 14 w 74"/>
                              <a:gd name="T9" fmla="*/ 70 h 76"/>
                              <a:gd name="T10" fmla="*/ 35 w 74"/>
                              <a:gd name="T11" fmla="*/ 76 h 76"/>
                              <a:gd name="T12" fmla="*/ 52 w 74"/>
                              <a:gd name="T13" fmla="*/ 72 h 76"/>
                              <a:gd name="T14" fmla="*/ 67 w 74"/>
                              <a:gd name="T15" fmla="*/ 58 h 76"/>
                              <a:gd name="T16" fmla="*/ 73 w 74"/>
                              <a:gd name="T17" fmla="*/ 36 h 76"/>
                              <a:gd name="T18" fmla="*/ 67 w 74"/>
                              <a:gd name="T19" fmla="*/ 17 h 76"/>
                              <a:gd name="T20" fmla="*/ 51 w 74"/>
                              <a:gd name="T21" fmla="*/ 4 h 76"/>
                              <a:gd name="T22" fmla="*/ 26 w 74"/>
                              <a:gd name="T23" fmla="*/ 0 h 7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74" h="76">
                                <a:moveTo>
                                  <a:pt x="26" y="0"/>
                                </a:moveTo>
                                <a:lnTo>
                                  <a:pt x="11" y="8"/>
                                </a:lnTo>
                                <a:lnTo>
                                  <a:pt x="1" y="26"/>
                                </a:lnTo>
                                <a:lnTo>
                                  <a:pt x="0" y="53"/>
                                </a:lnTo>
                                <a:lnTo>
                                  <a:pt x="14" y="70"/>
                                </a:lnTo>
                                <a:lnTo>
                                  <a:pt x="35" y="76"/>
                                </a:lnTo>
                                <a:lnTo>
                                  <a:pt x="52" y="72"/>
                                </a:lnTo>
                                <a:lnTo>
                                  <a:pt x="67" y="58"/>
                                </a:lnTo>
                                <a:lnTo>
                                  <a:pt x="73" y="36"/>
                                </a:lnTo>
                                <a:lnTo>
                                  <a:pt x="67" y="17"/>
                                </a:lnTo>
                                <a:lnTo>
                                  <a:pt x="51" y="4"/>
                                </a:lnTo>
                                <a:lnTo>
                                  <a:pt x="26"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Freeform 446"/>
                        <wps:cNvSpPr>
                          <a:spLocks/>
                        </wps:cNvSpPr>
                        <wps:spPr bwMode="auto">
                          <a:xfrm>
                            <a:off x="9989" y="4175"/>
                            <a:ext cx="68" cy="76"/>
                          </a:xfrm>
                          <a:custGeom>
                            <a:avLst/>
                            <a:gdLst>
                              <a:gd name="T0" fmla="*/ 27 w 68"/>
                              <a:gd name="T1" fmla="*/ 0 h 76"/>
                              <a:gd name="T2" fmla="*/ 12 w 68"/>
                              <a:gd name="T3" fmla="*/ 8 h 76"/>
                              <a:gd name="T4" fmla="*/ 2 w 68"/>
                              <a:gd name="T5" fmla="*/ 25 h 76"/>
                              <a:gd name="T6" fmla="*/ 0 w 68"/>
                              <a:gd name="T7" fmla="*/ 53 h 76"/>
                              <a:gd name="T8" fmla="*/ 13 w 68"/>
                              <a:gd name="T9" fmla="*/ 69 h 76"/>
                              <a:gd name="T10" fmla="*/ 35 w 68"/>
                              <a:gd name="T11" fmla="*/ 75 h 76"/>
                              <a:gd name="T12" fmla="*/ 45 w 68"/>
                              <a:gd name="T13" fmla="*/ 74 h 76"/>
                              <a:gd name="T14" fmla="*/ 59 w 68"/>
                              <a:gd name="T15" fmla="*/ 65 h 76"/>
                              <a:gd name="T16" fmla="*/ 67 w 68"/>
                              <a:gd name="T17" fmla="*/ 46 h 76"/>
                              <a:gd name="T18" fmla="*/ 67 w 68"/>
                              <a:gd name="T19" fmla="*/ 18 h 76"/>
                              <a:gd name="T20" fmla="*/ 52 w 68"/>
                              <a:gd name="T21" fmla="*/ 4 h 76"/>
                              <a:gd name="T22" fmla="*/ 27 w 68"/>
                              <a:gd name="T23" fmla="*/ 0 h 7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68" h="76">
                                <a:moveTo>
                                  <a:pt x="27" y="0"/>
                                </a:moveTo>
                                <a:lnTo>
                                  <a:pt x="12" y="8"/>
                                </a:lnTo>
                                <a:lnTo>
                                  <a:pt x="2" y="25"/>
                                </a:lnTo>
                                <a:lnTo>
                                  <a:pt x="0" y="53"/>
                                </a:lnTo>
                                <a:lnTo>
                                  <a:pt x="13" y="69"/>
                                </a:lnTo>
                                <a:lnTo>
                                  <a:pt x="35" y="75"/>
                                </a:lnTo>
                                <a:lnTo>
                                  <a:pt x="45" y="74"/>
                                </a:lnTo>
                                <a:lnTo>
                                  <a:pt x="59" y="65"/>
                                </a:lnTo>
                                <a:lnTo>
                                  <a:pt x="67" y="46"/>
                                </a:lnTo>
                                <a:lnTo>
                                  <a:pt x="67" y="18"/>
                                </a:lnTo>
                                <a:lnTo>
                                  <a:pt x="52" y="4"/>
                                </a:lnTo>
                                <a:lnTo>
                                  <a:pt x="27"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Freeform 447"/>
                        <wps:cNvSpPr>
                          <a:spLocks/>
                        </wps:cNvSpPr>
                        <wps:spPr bwMode="auto">
                          <a:xfrm>
                            <a:off x="9814" y="4175"/>
                            <a:ext cx="67" cy="75"/>
                          </a:xfrm>
                          <a:custGeom>
                            <a:avLst/>
                            <a:gdLst>
                              <a:gd name="T0" fmla="*/ 28 w 67"/>
                              <a:gd name="T1" fmla="*/ 0 h 75"/>
                              <a:gd name="T2" fmla="*/ 12 w 67"/>
                              <a:gd name="T3" fmla="*/ 7 h 75"/>
                              <a:gd name="T4" fmla="*/ 2 w 67"/>
                              <a:gd name="T5" fmla="*/ 24 h 75"/>
                              <a:gd name="T6" fmla="*/ 0 w 67"/>
                              <a:gd name="T7" fmla="*/ 52 h 75"/>
                              <a:gd name="T8" fmla="*/ 13 w 67"/>
                              <a:gd name="T9" fmla="*/ 68 h 75"/>
                              <a:gd name="T10" fmla="*/ 34 w 67"/>
                              <a:gd name="T11" fmla="*/ 75 h 75"/>
                              <a:gd name="T12" fmla="*/ 43 w 67"/>
                              <a:gd name="T13" fmla="*/ 74 h 75"/>
                              <a:gd name="T14" fmla="*/ 58 w 67"/>
                              <a:gd name="T15" fmla="*/ 65 h 75"/>
                              <a:gd name="T16" fmla="*/ 67 w 67"/>
                              <a:gd name="T17" fmla="*/ 47 h 75"/>
                              <a:gd name="T18" fmla="*/ 67 w 67"/>
                              <a:gd name="T19" fmla="*/ 19 h 75"/>
                              <a:gd name="T20" fmla="*/ 52 w 67"/>
                              <a:gd name="T21" fmla="*/ 5 h 75"/>
                              <a:gd name="T22" fmla="*/ 28 w 67"/>
                              <a:gd name="T23" fmla="*/ 0 h 75"/>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67" h="75">
                                <a:moveTo>
                                  <a:pt x="28" y="0"/>
                                </a:moveTo>
                                <a:lnTo>
                                  <a:pt x="12" y="7"/>
                                </a:lnTo>
                                <a:lnTo>
                                  <a:pt x="2" y="24"/>
                                </a:lnTo>
                                <a:lnTo>
                                  <a:pt x="0" y="52"/>
                                </a:lnTo>
                                <a:lnTo>
                                  <a:pt x="13" y="68"/>
                                </a:lnTo>
                                <a:lnTo>
                                  <a:pt x="34" y="75"/>
                                </a:lnTo>
                                <a:lnTo>
                                  <a:pt x="43" y="74"/>
                                </a:lnTo>
                                <a:lnTo>
                                  <a:pt x="58" y="65"/>
                                </a:lnTo>
                                <a:lnTo>
                                  <a:pt x="67" y="47"/>
                                </a:lnTo>
                                <a:lnTo>
                                  <a:pt x="67" y="19"/>
                                </a:lnTo>
                                <a:lnTo>
                                  <a:pt x="52" y="5"/>
                                </a:lnTo>
                                <a:lnTo>
                                  <a:pt x="28"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Freeform 448"/>
                        <wps:cNvSpPr>
                          <a:spLocks/>
                        </wps:cNvSpPr>
                        <wps:spPr bwMode="auto">
                          <a:xfrm>
                            <a:off x="9639" y="4175"/>
                            <a:ext cx="67" cy="75"/>
                          </a:xfrm>
                          <a:custGeom>
                            <a:avLst/>
                            <a:gdLst>
                              <a:gd name="T0" fmla="*/ 29 w 67"/>
                              <a:gd name="T1" fmla="*/ 0 h 75"/>
                              <a:gd name="T2" fmla="*/ 13 w 67"/>
                              <a:gd name="T3" fmla="*/ 7 h 75"/>
                              <a:gd name="T4" fmla="*/ 2 w 67"/>
                              <a:gd name="T5" fmla="*/ 24 h 75"/>
                              <a:gd name="T6" fmla="*/ 0 w 67"/>
                              <a:gd name="T7" fmla="*/ 51 h 75"/>
                              <a:gd name="T8" fmla="*/ 13 w 67"/>
                              <a:gd name="T9" fmla="*/ 67 h 75"/>
                              <a:gd name="T10" fmla="*/ 34 w 67"/>
                              <a:gd name="T11" fmla="*/ 74 h 75"/>
                              <a:gd name="T12" fmla="*/ 41 w 67"/>
                              <a:gd name="T13" fmla="*/ 73 h 75"/>
                              <a:gd name="T14" fmla="*/ 56 w 67"/>
                              <a:gd name="T15" fmla="*/ 65 h 75"/>
                              <a:gd name="T16" fmla="*/ 66 w 67"/>
                              <a:gd name="T17" fmla="*/ 47 h 75"/>
                              <a:gd name="T18" fmla="*/ 67 w 67"/>
                              <a:gd name="T19" fmla="*/ 20 h 75"/>
                              <a:gd name="T20" fmla="*/ 53 w 67"/>
                              <a:gd name="T21" fmla="*/ 5 h 75"/>
                              <a:gd name="T22" fmla="*/ 29 w 67"/>
                              <a:gd name="T23" fmla="*/ 0 h 75"/>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67" h="75">
                                <a:moveTo>
                                  <a:pt x="29" y="0"/>
                                </a:moveTo>
                                <a:lnTo>
                                  <a:pt x="13" y="7"/>
                                </a:lnTo>
                                <a:lnTo>
                                  <a:pt x="2" y="24"/>
                                </a:lnTo>
                                <a:lnTo>
                                  <a:pt x="0" y="51"/>
                                </a:lnTo>
                                <a:lnTo>
                                  <a:pt x="13" y="67"/>
                                </a:lnTo>
                                <a:lnTo>
                                  <a:pt x="34" y="74"/>
                                </a:lnTo>
                                <a:lnTo>
                                  <a:pt x="41" y="73"/>
                                </a:lnTo>
                                <a:lnTo>
                                  <a:pt x="56" y="65"/>
                                </a:lnTo>
                                <a:lnTo>
                                  <a:pt x="66" y="47"/>
                                </a:lnTo>
                                <a:lnTo>
                                  <a:pt x="67" y="20"/>
                                </a:lnTo>
                                <a:lnTo>
                                  <a:pt x="53" y="5"/>
                                </a:lnTo>
                                <a:lnTo>
                                  <a:pt x="29"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Freeform 449"/>
                        <wps:cNvSpPr>
                          <a:spLocks/>
                        </wps:cNvSpPr>
                        <wps:spPr bwMode="auto">
                          <a:xfrm>
                            <a:off x="9463" y="4176"/>
                            <a:ext cx="68" cy="73"/>
                          </a:xfrm>
                          <a:custGeom>
                            <a:avLst/>
                            <a:gdLst>
                              <a:gd name="T0" fmla="*/ 30 w 68"/>
                              <a:gd name="T1" fmla="*/ 0 h 73"/>
                              <a:gd name="T2" fmla="*/ 13 w 68"/>
                              <a:gd name="T3" fmla="*/ 6 h 73"/>
                              <a:gd name="T4" fmla="*/ 2 w 68"/>
                              <a:gd name="T5" fmla="*/ 23 h 73"/>
                              <a:gd name="T6" fmla="*/ 0 w 68"/>
                              <a:gd name="T7" fmla="*/ 50 h 73"/>
                              <a:gd name="T8" fmla="*/ 13 w 68"/>
                              <a:gd name="T9" fmla="*/ 67 h 73"/>
                              <a:gd name="T10" fmla="*/ 34 w 68"/>
                              <a:gd name="T11" fmla="*/ 73 h 73"/>
                              <a:gd name="T12" fmla="*/ 40 w 68"/>
                              <a:gd name="T13" fmla="*/ 73 h 73"/>
                              <a:gd name="T14" fmla="*/ 55 w 68"/>
                              <a:gd name="T15" fmla="*/ 65 h 73"/>
                              <a:gd name="T16" fmla="*/ 65 w 68"/>
                              <a:gd name="T17" fmla="*/ 48 h 73"/>
                              <a:gd name="T18" fmla="*/ 67 w 68"/>
                              <a:gd name="T19" fmla="*/ 21 h 73"/>
                              <a:gd name="T20" fmla="*/ 53 w 68"/>
                              <a:gd name="T21" fmla="*/ 5 h 73"/>
                              <a:gd name="T22" fmla="*/ 30 w 68"/>
                              <a:gd name="T23" fmla="*/ 0 h 73"/>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68" h="73">
                                <a:moveTo>
                                  <a:pt x="30" y="0"/>
                                </a:moveTo>
                                <a:lnTo>
                                  <a:pt x="13" y="6"/>
                                </a:lnTo>
                                <a:lnTo>
                                  <a:pt x="2" y="23"/>
                                </a:lnTo>
                                <a:lnTo>
                                  <a:pt x="0" y="50"/>
                                </a:lnTo>
                                <a:lnTo>
                                  <a:pt x="13" y="67"/>
                                </a:lnTo>
                                <a:lnTo>
                                  <a:pt x="34" y="73"/>
                                </a:lnTo>
                                <a:lnTo>
                                  <a:pt x="40" y="73"/>
                                </a:lnTo>
                                <a:lnTo>
                                  <a:pt x="55" y="65"/>
                                </a:lnTo>
                                <a:lnTo>
                                  <a:pt x="65" y="48"/>
                                </a:lnTo>
                                <a:lnTo>
                                  <a:pt x="67" y="21"/>
                                </a:lnTo>
                                <a:lnTo>
                                  <a:pt x="53" y="5"/>
                                </a:lnTo>
                                <a:lnTo>
                                  <a:pt x="30"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Freeform 450"/>
                        <wps:cNvSpPr>
                          <a:spLocks/>
                        </wps:cNvSpPr>
                        <wps:spPr bwMode="auto">
                          <a:xfrm>
                            <a:off x="9288" y="4176"/>
                            <a:ext cx="68" cy="73"/>
                          </a:xfrm>
                          <a:custGeom>
                            <a:avLst/>
                            <a:gdLst>
                              <a:gd name="T0" fmla="*/ 31 w 68"/>
                              <a:gd name="T1" fmla="*/ 0 h 73"/>
                              <a:gd name="T2" fmla="*/ 14 w 68"/>
                              <a:gd name="T3" fmla="*/ 6 h 73"/>
                              <a:gd name="T4" fmla="*/ 2 w 68"/>
                              <a:gd name="T5" fmla="*/ 22 h 73"/>
                              <a:gd name="T6" fmla="*/ 0 w 68"/>
                              <a:gd name="T7" fmla="*/ 49 h 73"/>
                              <a:gd name="T8" fmla="*/ 13 w 68"/>
                              <a:gd name="T9" fmla="*/ 66 h 73"/>
                              <a:gd name="T10" fmla="*/ 34 w 68"/>
                              <a:gd name="T11" fmla="*/ 72 h 73"/>
                              <a:gd name="T12" fmla="*/ 38 w 68"/>
                              <a:gd name="T13" fmla="*/ 72 h 73"/>
                              <a:gd name="T14" fmla="*/ 54 w 68"/>
                              <a:gd name="T15" fmla="*/ 65 h 73"/>
                              <a:gd name="T16" fmla="*/ 65 w 68"/>
                              <a:gd name="T17" fmla="*/ 48 h 73"/>
                              <a:gd name="T18" fmla="*/ 67 w 68"/>
                              <a:gd name="T19" fmla="*/ 22 h 73"/>
                              <a:gd name="T20" fmla="*/ 53 w 68"/>
                              <a:gd name="T21" fmla="*/ 6 h 73"/>
                              <a:gd name="T22" fmla="*/ 31 w 68"/>
                              <a:gd name="T23" fmla="*/ 0 h 73"/>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68" h="73">
                                <a:moveTo>
                                  <a:pt x="31" y="0"/>
                                </a:moveTo>
                                <a:lnTo>
                                  <a:pt x="14" y="6"/>
                                </a:lnTo>
                                <a:lnTo>
                                  <a:pt x="2" y="22"/>
                                </a:lnTo>
                                <a:lnTo>
                                  <a:pt x="0" y="49"/>
                                </a:lnTo>
                                <a:lnTo>
                                  <a:pt x="13" y="66"/>
                                </a:lnTo>
                                <a:lnTo>
                                  <a:pt x="34" y="72"/>
                                </a:lnTo>
                                <a:lnTo>
                                  <a:pt x="38" y="72"/>
                                </a:lnTo>
                                <a:lnTo>
                                  <a:pt x="54" y="65"/>
                                </a:lnTo>
                                <a:lnTo>
                                  <a:pt x="65" y="48"/>
                                </a:lnTo>
                                <a:lnTo>
                                  <a:pt x="67" y="22"/>
                                </a:lnTo>
                                <a:lnTo>
                                  <a:pt x="53" y="6"/>
                                </a:lnTo>
                                <a:lnTo>
                                  <a:pt x="31"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Freeform 451"/>
                        <wps:cNvSpPr>
                          <a:spLocks/>
                        </wps:cNvSpPr>
                        <wps:spPr bwMode="auto">
                          <a:xfrm>
                            <a:off x="9113" y="4176"/>
                            <a:ext cx="68" cy="72"/>
                          </a:xfrm>
                          <a:custGeom>
                            <a:avLst/>
                            <a:gdLst>
                              <a:gd name="T0" fmla="*/ 32 w 68"/>
                              <a:gd name="T1" fmla="*/ 0 h 72"/>
                              <a:gd name="T2" fmla="*/ 15 w 68"/>
                              <a:gd name="T3" fmla="*/ 5 h 72"/>
                              <a:gd name="T4" fmla="*/ 3 w 68"/>
                              <a:gd name="T5" fmla="*/ 21 h 72"/>
                              <a:gd name="T6" fmla="*/ 0 w 68"/>
                              <a:gd name="T7" fmla="*/ 48 h 72"/>
                              <a:gd name="T8" fmla="*/ 12 w 68"/>
                              <a:gd name="T9" fmla="*/ 65 h 72"/>
                              <a:gd name="T10" fmla="*/ 33 w 68"/>
                              <a:gd name="T11" fmla="*/ 71 h 72"/>
                              <a:gd name="T12" fmla="*/ 35 w 68"/>
                              <a:gd name="T13" fmla="*/ 71 h 72"/>
                              <a:gd name="T14" fmla="*/ 53 w 68"/>
                              <a:gd name="T15" fmla="*/ 65 h 72"/>
                              <a:gd name="T16" fmla="*/ 64 w 68"/>
                              <a:gd name="T17" fmla="*/ 49 h 72"/>
                              <a:gd name="T18" fmla="*/ 67 w 68"/>
                              <a:gd name="T19" fmla="*/ 23 h 72"/>
                              <a:gd name="T20" fmla="*/ 54 w 68"/>
                              <a:gd name="T21" fmla="*/ 6 h 72"/>
                              <a:gd name="T22" fmla="*/ 32 w 68"/>
                              <a:gd name="T23" fmla="*/ 0 h 72"/>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68" h="72">
                                <a:moveTo>
                                  <a:pt x="32" y="0"/>
                                </a:moveTo>
                                <a:lnTo>
                                  <a:pt x="15" y="5"/>
                                </a:lnTo>
                                <a:lnTo>
                                  <a:pt x="3" y="21"/>
                                </a:lnTo>
                                <a:lnTo>
                                  <a:pt x="0" y="48"/>
                                </a:lnTo>
                                <a:lnTo>
                                  <a:pt x="12" y="65"/>
                                </a:lnTo>
                                <a:lnTo>
                                  <a:pt x="33" y="71"/>
                                </a:lnTo>
                                <a:lnTo>
                                  <a:pt x="35" y="71"/>
                                </a:lnTo>
                                <a:lnTo>
                                  <a:pt x="53" y="65"/>
                                </a:lnTo>
                                <a:lnTo>
                                  <a:pt x="64" y="49"/>
                                </a:lnTo>
                                <a:lnTo>
                                  <a:pt x="67" y="23"/>
                                </a:lnTo>
                                <a:lnTo>
                                  <a:pt x="54" y="6"/>
                                </a:lnTo>
                                <a:lnTo>
                                  <a:pt x="32"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Freeform 452"/>
                        <wps:cNvSpPr>
                          <a:spLocks/>
                        </wps:cNvSpPr>
                        <wps:spPr bwMode="auto">
                          <a:xfrm>
                            <a:off x="8938" y="4177"/>
                            <a:ext cx="67" cy="71"/>
                          </a:xfrm>
                          <a:custGeom>
                            <a:avLst/>
                            <a:gdLst>
                              <a:gd name="T0" fmla="*/ 33 w 67"/>
                              <a:gd name="T1" fmla="*/ 0 h 71"/>
                              <a:gd name="T2" fmla="*/ 15 w 67"/>
                              <a:gd name="T3" fmla="*/ 5 h 71"/>
                              <a:gd name="T4" fmla="*/ 3 w 67"/>
                              <a:gd name="T5" fmla="*/ 21 h 71"/>
                              <a:gd name="T6" fmla="*/ 0 w 67"/>
                              <a:gd name="T7" fmla="*/ 47 h 71"/>
                              <a:gd name="T8" fmla="*/ 12 w 67"/>
                              <a:gd name="T9" fmla="*/ 64 h 71"/>
                              <a:gd name="T10" fmla="*/ 33 w 67"/>
                              <a:gd name="T11" fmla="*/ 71 h 71"/>
                              <a:gd name="T12" fmla="*/ 33 w 67"/>
                              <a:gd name="T13" fmla="*/ 71 h 71"/>
                              <a:gd name="T14" fmla="*/ 51 w 67"/>
                              <a:gd name="T15" fmla="*/ 65 h 71"/>
                              <a:gd name="T16" fmla="*/ 63 w 67"/>
                              <a:gd name="T17" fmla="*/ 50 h 71"/>
                              <a:gd name="T18" fmla="*/ 67 w 67"/>
                              <a:gd name="T19" fmla="*/ 24 h 71"/>
                              <a:gd name="T20" fmla="*/ 54 w 67"/>
                              <a:gd name="T21" fmla="*/ 6 h 71"/>
                              <a:gd name="T22" fmla="*/ 33 w 67"/>
                              <a:gd name="T23" fmla="*/ 0 h 71"/>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67" h="71">
                                <a:moveTo>
                                  <a:pt x="33" y="0"/>
                                </a:moveTo>
                                <a:lnTo>
                                  <a:pt x="15" y="5"/>
                                </a:lnTo>
                                <a:lnTo>
                                  <a:pt x="3" y="21"/>
                                </a:lnTo>
                                <a:lnTo>
                                  <a:pt x="0" y="47"/>
                                </a:lnTo>
                                <a:lnTo>
                                  <a:pt x="12" y="64"/>
                                </a:lnTo>
                                <a:lnTo>
                                  <a:pt x="33" y="71"/>
                                </a:lnTo>
                                <a:lnTo>
                                  <a:pt x="51" y="65"/>
                                </a:lnTo>
                                <a:lnTo>
                                  <a:pt x="63" y="50"/>
                                </a:lnTo>
                                <a:lnTo>
                                  <a:pt x="67" y="24"/>
                                </a:lnTo>
                                <a:lnTo>
                                  <a:pt x="54" y="6"/>
                                </a:lnTo>
                                <a:lnTo>
                                  <a:pt x="33"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 name="Freeform 453"/>
                        <wps:cNvSpPr>
                          <a:spLocks/>
                        </wps:cNvSpPr>
                        <wps:spPr bwMode="auto">
                          <a:xfrm>
                            <a:off x="8763" y="4182"/>
                            <a:ext cx="68" cy="66"/>
                          </a:xfrm>
                          <a:custGeom>
                            <a:avLst/>
                            <a:gdLst>
                              <a:gd name="T0" fmla="*/ 16 w 68"/>
                              <a:gd name="T1" fmla="*/ 0 h 66"/>
                              <a:gd name="T2" fmla="*/ 3 w 68"/>
                              <a:gd name="T3" fmla="*/ 15 h 66"/>
                              <a:gd name="T4" fmla="*/ 0 w 68"/>
                              <a:gd name="T5" fmla="*/ 41 h 66"/>
                              <a:gd name="T6" fmla="*/ 12 w 68"/>
                              <a:gd name="T7" fmla="*/ 58 h 66"/>
                              <a:gd name="T8" fmla="*/ 33 w 68"/>
                              <a:gd name="T9" fmla="*/ 65 h 66"/>
                              <a:gd name="T10" fmla="*/ 47 w 68"/>
                              <a:gd name="T11" fmla="*/ 62 h 66"/>
                              <a:gd name="T12" fmla="*/ 62 w 68"/>
                              <a:gd name="T13" fmla="*/ 48 h 66"/>
                              <a:gd name="T14" fmla="*/ 68 w 68"/>
                              <a:gd name="T15" fmla="*/ 25 h 66"/>
                              <a:gd name="T16" fmla="*/ 61 w 68"/>
                              <a:gd name="T17" fmla="*/ 10 h 66"/>
                              <a:gd name="T18" fmla="*/ 44 w 68"/>
                              <a:gd name="T19" fmla="*/ 0 h 66"/>
                              <a:gd name="T20" fmla="*/ 16 w 68"/>
                              <a:gd name="T21" fmla="*/ 0 h 66"/>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68" h="66">
                                <a:moveTo>
                                  <a:pt x="16" y="0"/>
                                </a:moveTo>
                                <a:lnTo>
                                  <a:pt x="3" y="15"/>
                                </a:lnTo>
                                <a:lnTo>
                                  <a:pt x="0" y="41"/>
                                </a:lnTo>
                                <a:lnTo>
                                  <a:pt x="12" y="58"/>
                                </a:lnTo>
                                <a:lnTo>
                                  <a:pt x="33" y="65"/>
                                </a:lnTo>
                                <a:lnTo>
                                  <a:pt x="47" y="62"/>
                                </a:lnTo>
                                <a:lnTo>
                                  <a:pt x="62" y="48"/>
                                </a:lnTo>
                                <a:lnTo>
                                  <a:pt x="68" y="25"/>
                                </a:lnTo>
                                <a:lnTo>
                                  <a:pt x="61" y="10"/>
                                </a:lnTo>
                                <a:lnTo>
                                  <a:pt x="44" y="0"/>
                                </a:lnTo>
                                <a:lnTo>
                                  <a:pt x="16"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Freeform 454"/>
                        <wps:cNvSpPr>
                          <a:spLocks/>
                        </wps:cNvSpPr>
                        <wps:spPr bwMode="auto">
                          <a:xfrm>
                            <a:off x="8588" y="4182"/>
                            <a:ext cx="67" cy="65"/>
                          </a:xfrm>
                          <a:custGeom>
                            <a:avLst/>
                            <a:gdLst>
                              <a:gd name="T0" fmla="*/ 17 w 67"/>
                              <a:gd name="T1" fmla="*/ 0 h 65"/>
                              <a:gd name="T2" fmla="*/ 4 w 67"/>
                              <a:gd name="T3" fmla="*/ 15 h 65"/>
                              <a:gd name="T4" fmla="*/ 0 w 67"/>
                              <a:gd name="T5" fmla="*/ 40 h 65"/>
                              <a:gd name="T6" fmla="*/ 12 w 67"/>
                              <a:gd name="T7" fmla="*/ 58 h 65"/>
                              <a:gd name="T8" fmla="*/ 33 w 67"/>
                              <a:gd name="T9" fmla="*/ 65 h 65"/>
                              <a:gd name="T10" fmla="*/ 45 w 67"/>
                              <a:gd name="T11" fmla="*/ 62 h 65"/>
                              <a:gd name="T12" fmla="*/ 61 w 67"/>
                              <a:gd name="T13" fmla="*/ 49 h 65"/>
                              <a:gd name="T14" fmla="*/ 67 w 67"/>
                              <a:gd name="T15" fmla="*/ 26 h 65"/>
                              <a:gd name="T16" fmla="*/ 61 w 67"/>
                              <a:gd name="T17" fmla="*/ 11 h 65"/>
                              <a:gd name="T18" fmla="*/ 44 w 67"/>
                              <a:gd name="T19" fmla="*/ 1 h 65"/>
                              <a:gd name="T20" fmla="*/ 17 w 67"/>
                              <a:gd name="T21" fmla="*/ 0 h 6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67" h="65">
                                <a:moveTo>
                                  <a:pt x="17" y="0"/>
                                </a:moveTo>
                                <a:lnTo>
                                  <a:pt x="4" y="15"/>
                                </a:lnTo>
                                <a:lnTo>
                                  <a:pt x="0" y="40"/>
                                </a:lnTo>
                                <a:lnTo>
                                  <a:pt x="12" y="58"/>
                                </a:lnTo>
                                <a:lnTo>
                                  <a:pt x="33" y="65"/>
                                </a:lnTo>
                                <a:lnTo>
                                  <a:pt x="45" y="62"/>
                                </a:lnTo>
                                <a:lnTo>
                                  <a:pt x="61" y="49"/>
                                </a:lnTo>
                                <a:lnTo>
                                  <a:pt x="67" y="26"/>
                                </a:lnTo>
                                <a:lnTo>
                                  <a:pt x="61" y="11"/>
                                </a:lnTo>
                                <a:lnTo>
                                  <a:pt x="44" y="1"/>
                                </a:lnTo>
                                <a:lnTo>
                                  <a:pt x="17"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 name="Freeform 455"/>
                        <wps:cNvSpPr>
                          <a:spLocks/>
                        </wps:cNvSpPr>
                        <wps:spPr bwMode="auto">
                          <a:xfrm>
                            <a:off x="8413" y="4182"/>
                            <a:ext cx="67" cy="65"/>
                          </a:xfrm>
                          <a:custGeom>
                            <a:avLst/>
                            <a:gdLst>
                              <a:gd name="T0" fmla="*/ 17 w 67"/>
                              <a:gd name="T1" fmla="*/ 0 h 65"/>
                              <a:gd name="T2" fmla="*/ 4 w 67"/>
                              <a:gd name="T3" fmla="*/ 14 h 65"/>
                              <a:gd name="T4" fmla="*/ 0 w 67"/>
                              <a:gd name="T5" fmla="*/ 39 h 65"/>
                              <a:gd name="T6" fmla="*/ 12 w 67"/>
                              <a:gd name="T7" fmla="*/ 57 h 65"/>
                              <a:gd name="T8" fmla="*/ 32 w 67"/>
                              <a:gd name="T9" fmla="*/ 64 h 65"/>
                              <a:gd name="T10" fmla="*/ 43 w 67"/>
                              <a:gd name="T11" fmla="*/ 62 h 65"/>
                              <a:gd name="T12" fmla="*/ 60 w 67"/>
                              <a:gd name="T13" fmla="*/ 50 h 65"/>
                              <a:gd name="T14" fmla="*/ 67 w 67"/>
                              <a:gd name="T15" fmla="*/ 28 h 65"/>
                              <a:gd name="T16" fmla="*/ 61 w 67"/>
                              <a:gd name="T17" fmla="*/ 12 h 65"/>
                              <a:gd name="T18" fmla="*/ 44 w 67"/>
                              <a:gd name="T19" fmla="*/ 1 h 65"/>
                              <a:gd name="T20" fmla="*/ 17 w 67"/>
                              <a:gd name="T21" fmla="*/ 0 h 6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67" h="65">
                                <a:moveTo>
                                  <a:pt x="17" y="0"/>
                                </a:moveTo>
                                <a:lnTo>
                                  <a:pt x="4" y="14"/>
                                </a:lnTo>
                                <a:lnTo>
                                  <a:pt x="0" y="39"/>
                                </a:lnTo>
                                <a:lnTo>
                                  <a:pt x="12" y="57"/>
                                </a:lnTo>
                                <a:lnTo>
                                  <a:pt x="32" y="64"/>
                                </a:lnTo>
                                <a:lnTo>
                                  <a:pt x="43" y="62"/>
                                </a:lnTo>
                                <a:lnTo>
                                  <a:pt x="60" y="50"/>
                                </a:lnTo>
                                <a:lnTo>
                                  <a:pt x="67" y="28"/>
                                </a:lnTo>
                                <a:lnTo>
                                  <a:pt x="61" y="12"/>
                                </a:lnTo>
                                <a:lnTo>
                                  <a:pt x="44" y="1"/>
                                </a:lnTo>
                                <a:lnTo>
                                  <a:pt x="17"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Freeform 456"/>
                        <wps:cNvSpPr>
                          <a:spLocks/>
                        </wps:cNvSpPr>
                        <wps:spPr bwMode="auto">
                          <a:xfrm>
                            <a:off x="8238" y="4182"/>
                            <a:ext cx="66" cy="64"/>
                          </a:xfrm>
                          <a:custGeom>
                            <a:avLst/>
                            <a:gdLst>
                              <a:gd name="T0" fmla="*/ 18 w 66"/>
                              <a:gd name="T1" fmla="*/ 0 h 64"/>
                              <a:gd name="T2" fmla="*/ 4 w 66"/>
                              <a:gd name="T3" fmla="*/ 14 h 64"/>
                              <a:gd name="T4" fmla="*/ 0 w 66"/>
                              <a:gd name="T5" fmla="*/ 39 h 64"/>
                              <a:gd name="T6" fmla="*/ 11 w 66"/>
                              <a:gd name="T7" fmla="*/ 57 h 64"/>
                              <a:gd name="T8" fmla="*/ 32 w 66"/>
                              <a:gd name="T9" fmla="*/ 64 h 64"/>
                              <a:gd name="T10" fmla="*/ 41 w 66"/>
                              <a:gd name="T11" fmla="*/ 62 h 64"/>
                              <a:gd name="T12" fmla="*/ 59 w 66"/>
                              <a:gd name="T13" fmla="*/ 50 h 64"/>
                              <a:gd name="T14" fmla="*/ 66 w 66"/>
                              <a:gd name="T15" fmla="*/ 29 h 64"/>
                              <a:gd name="T16" fmla="*/ 61 w 66"/>
                              <a:gd name="T17" fmla="*/ 13 h 64"/>
                              <a:gd name="T18" fmla="*/ 45 w 66"/>
                              <a:gd name="T19" fmla="*/ 2 h 64"/>
                              <a:gd name="T20" fmla="*/ 18 w 66"/>
                              <a:gd name="T21" fmla="*/ 0 h 64"/>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66" h="64">
                                <a:moveTo>
                                  <a:pt x="18" y="0"/>
                                </a:moveTo>
                                <a:lnTo>
                                  <a:pt x="4" y="14"/>
                                </a:lnTo>
                                <a:lnTo>
                                  <a:pt x="0" y="39"/>
                                </a:lnTo>
                                <a:lnTo>
                                  <a:pt x="11" y="57"/>
                                </a:lnTo>
                                <a:lnTo>
                                  <a:pt x="32" y="64"/>
                                </a:lnTo>
                                <a:lnTo>
                                  <a:pt x="41" y="62"/>
                                </a:lnTo>
                                <a:lnTo>
                                  <a:pt x="59" y="50"/>
                                </a:lnTo>
                                <a:lnTo>
                                  <a:pt x="66" y="29"/>
                                </a:lnTo>
                                <a:lnTo>
                                  <a:pt x="61" y="13"/>
                                </a:lnTo>
                                <a:lnTo>
                                  <a:pt x="45" y="2"/>
                                </a:lnTo>
                                <a:lnTo>
                                  <a:pt x="18"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 name="Freeform 457"/>
                        <wps:cNvSpPr>
                          <a:spLocks/>
                        </wps:cNvSpPr>
                        <wps:spPr bwMode="auto">
                          <a:xfrm>
                            <a:off x="8063" y="4182"/>
                            <a:ext cx="61" cy="64"/>
                          </a:xfrm>
                          <a:custGeom>
                            <a:avLst/>
                            <a:gdLst>
                              <a:gd name="T0" fmla="*/ 19 w 61"/>
                              <a:gd name="T1" fmla="*/ 0 h 64"/>
                              <a:gd name="T2" fmla="*/ 4 w 61"/>
                              <a:gd name="T3" fmla="*/ 13 h 64"/>
                              <a:gd name="T4" fmla="*/ 0 w 61"/>
                              <a:gd name="T5" fmla="*/ 38 h 64"/>
                              <a:gd name="T6" fmla="*/ 11 w 61"/>
                              <a:gd name="T7" fmla="*/ 56 h 64"/>
                              <a:gd name="T8" fmla="*/ 32 w 61"/>
                              <a:gd name="T9" fmla="*/ 63 h 64"/>
                              <a:gd name="T10" fmla="*/ 34 w 61"/>
                              <a:gd name="T11" fmla="*/ 63 h 64"/>
                              <a:gd name="T12" fmla="*/ 50 w 61"/>
                              <a:gd name="T13" fmla="*/ 57 h 64"/>
                              <a:gd name="T14" fmla="*/ 59 w 61"/>
                              <a:gd name="T15" fmla="*/ 41 h 64"/>
                              <a:gd name="T16" fmla="*/ 60 w 61"/>
                              <a:gd name="T17" fmla="*/ 14 h 64"/>
                              <a:gd name="T18" fmla="*/ 45 w 61"/>
                              <a:gd name="T19" fmla="*/ 2 h 64"/>
                              <a:gd name="T20" fmla="*/ 19 w 61"/>
                              <a:gd name="T21" fmla="*/ 0 h 64"/>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61" h="64">
                                <a:moveTo>
                                  <a:pt x="19" y="0"/>
                                </a:moveTo>
                                <a:lnTo>
                                  <a:pt x="4" y="13"/>
                                </a:lnTo>
                                <a:lnTo>
                                  <a:pt x="0" y="38"/>
                                </a:lnTo>
                                <a:lnTo>
                                  <a:pt x="11" y="56"/>
                                </a:lnTo>
                                <a:lnTo>
                                  <a:pt x="32" y="63"/>
                                </a:lnTo>
                                <a:lnTo>
                                  <a:pt x="34" y="63"/>
                                </a:lnTo>
                                <a:lnTo>
                                  <a:pt x="50" y="57"/>
                                </a:lnTo>
                                <a:lnTo>
                                  <a:pt x="59" y="41"/>
                                </a:lnTo>
                                <a:lnTo>
                                  <a:pt x="60" y="14"/>
                                </a:lnTo>
                                <a:lnTo>
                                  <a:pt x="45" y="2"/>
                                </a:lnTo>
                                <a:lnTo>
                                  <a:pt x="19"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Freeform 458"/>
                        <wps:cNvSpPr>
                          <a:spLocks/>
                        </wps:cNvSpPr>
                        <wps:spPr bwMode="auto">
                          <a:xfrm>
                            <a:off x="7888" y="4182"/>
                            <a:ext cx="60" cy="63"/>
                          </a:xfrm>
                          <a:custGeom>
                            <a:avLst/>
                            <a:gdLst>
                              <a:gd name="T0" fmla="*/ 19 w 60"/>
                              <a:gd name="T1" fmla="*/ 0 h 63"/>
                              <a:gd name="T2" fmla="*/ 5 w 60"/>
                              <a:gd name="T3" fmla="*/ 13 h 63"/>
                              <a:gd name="T4" fmla="*/ 0 w 60"/>
                              <a:gd name="T5" fmla="*/ 37 h 63"/>
                              <a:gd name="T6" fmla="*/ 11 w 60"/>
                              <a:gd name="T7" fmla="*/ 55 h 63"/>
                              <a:gd name="T8" fmla="*/ 32 w 60"/>
                              <a:gd name="T9" fmla="*/ 63 h 63"/>
                              <a:gd name="T10" fmla="*/ 32 w 60"/>
                              <a:gd name="T11" fmla="*/ 63 h 63"/>
                              <a:gd name="T12" fmla="*/ 48 w 60"/>
                              <a:gd name="T13" fmla="*/ 58 h 63"/>
                              <a:gd name="T14" fmla="*/ 59 w 60"/>
                              <a:gd name="T15" fmla="*/ 42 h 63"/>
                              <a:gd name="T16" fmla="*/ 60 w 60"/>
                              <a:gd name="T17" fmla="*/ 15 h 63"/>
                              <a:gd name="T18" fmla="*/ 45 w 60"/>
                              <a:gd name="T19" fmla="*/ 3 h 63"/>
                              <a:gd name="T20" fmla="*/ 19 w 60"/>
                              <a:gd name="T21" fmla="*/ 0 h 63"/>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60" h="63">
                                <a:moveTo>
                                  <a:pt x="19" y="0"/>
                                </a:moveTo>
                                <a:lnTo>
                                  <a:pt x="5" y="13"/>
                                </a:lnTo>
                                <a:lnTo>
                                  <a:pt x="0" y="37"/>
                                </a:lnTo>
                                <a:lnTo>
                                  <a:pt x="11" y="55"/>
                                </a:lnTo>
                                <a:lnTo>
                                  <a:pt x="32" y="63"/>
                                </a:lnTo>
                                <a:lnTo>
                                  <a:pt x="48" y="58"/>
                                </a:lnTo>
                                <a:lnTo>
                                  <a:pt x="59" y="42"/>
                                </a:lnTo>
                                <a:lnTo>
                                  <a:pt x="60" y="15"/>
                                </a:lnTo>
                                <a:lnTo>
                                  <a:pt x="45" y="3"/>
                                </a:lnTo>
                                <a:lnTo>
                                  <a:pt x="19"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Freeform 459"/>
                        <wps:cNvSpPr>
                          <a:spLocks/>
                        </wps:cNvSpPr>
                        <wps:spPr bwMode="auto">
                          <a:xfrm>
                            <a:off x="7713" y="4182"/>
                            <a:ext cx="60" cy="63"/>
                          </a:xfrm>
                          <a:custGeom>
                            <a:avLst/>
                            <a:gdLst>
                              <a:gd name="T0" fmla="*/ 20 w 60"/>
                              <a:gd name="T1" fmla="*/ 0 h 63"/>
                              <a:gd name="T2" fmla="*/ 5 w 60"/>
                              <a:gd name="T3" fmla="*/ 13 h 63"/>
                              <a:gd name="T4" fmla="*/ 0 w 60"/>
                              <a:gd name="T5" fmla="*/ 37 h 63"/>
                              <a:gd name="T6" fmla="*/ 11 w 60"/>
                              <a:gd name="T7" fmla="*/ 55 h 63"/>
                              <a:gd name="T8" fmla="*/ 31 w 60"/>
                              <a:gd name="T9" fmla="*/ 62 h 63"/>
                              <a:gd name="T10" fmla="*/ 47 w 60"/>
                              <a:gd name="T11" fmla="*/ 58 h 63"/>
                              <a:gd name="T12" fmla="*/ 58 w 60"/>
                              <a:gd name="T13" fmla="*/ 43 h 63"/>
                              <a:gd name="T14" fmla="*/ 60 w 60"/>
                              <a:gd name="T15" fmla="*/ 16 h 63"/>
                              <a:gd name="T16" fmla="*/ 46 w 60"/>
                              <a:gd name="T17" fmla="*/ 3 h 63"/>
                              <a:gd name="T18" fmla="*/ 20 w 60"/>
                              <a:gd name="T19" fmla="*/ 0 h 63"/>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60" h="63">
                                <a:moveTo>
                                  <a:pt x="20" y="0"/>
                                </a:moveTo>
                                <a:lnTo>
                                  <a:pt x="5" y="13"/>
                                </a:lnTo>
                                <a:lnTo>
                                  <a:pt x="0" y="37"/>
                                </a:lnTo>
                                <a:lnTo>
                                  <a:pt x="11" y="55"/>
                                </a:lnTo>
                                <a:lnTo>
                                  <a:pt x="31" y="62"/>
                                </a:lnTo>
                                <a:lnTo>
                                  <a:pt x="47" y="58"/>
                                </a:lnTo>
                                <a:lnTo>
                                  <a:pt x="58" y="43"/>
                                </a:lnTo>
                                <a:lnTo>
                                  <a:pt x="60" y="16"/>
                                </a:lnTo>
                                <a:lnTo>
                                  <a:pt x="46" y="3"/>
                                </a:lnTo>
                                <a:lnTo>
                                  <a:pt x="20"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 name="Freeform 460"/>
                        <wps:cNvSpPr>
                          <a:spLocks/>
                        </wps:cNvSpPr>
                        <wps:spPr bwMode="auto">
                          <a:xfrm>
                            <a:off x="7538" y="4182"/>
                            <a:ext cx="60" cy="62"/>
                          </a:xfrm>
                          <a:custGeom>
                            <a:avLst/>
                            <a:gdLst>
                              <a:gd name="T0" fmla="*/ 21 w 60"/>
                              <a:gd name="T1" fmla="*/ 0 h 62"/>
                              <a:gd name="T2" fmla="*/ 5 w 60"/>
                              <a:gd name="T3" fmla="*/ 12 h 62"/>
                              <a:gd name="T4" fmla="*/ 0 w 60"/>
                              <a:gd name="T5" fmla="*/ 36 h 62"/>
                              <a:gd name="T6" fmla="*/ 10 w 60"/>
                              <a:gd name="T7" fmla="*/ 54 h 62"/>
                              <a:gd name="T8" fmla="*/ 31 w 60"/>
                              <a:gd name="T9" fmla="*/ 62 h 62"/>
                              <a:gd name="T10" fmla="*/ 45 w 60"/>
                              <a:gd name="T11" fmla="*/ 58 h 62"/>
                              <a:gd name="T12" fmla="*/ 57 w 60"/>
                              <a:gd name="T13" fmla="*/ 43 h 62"/>
                              <a:gd name="T14" fmla="*/ 60 w 60"/>
                              <a:gd name="T15" fmla="*/ 17 h 62"/>
                              <a:gd name="T16" fmla="*/ 46 w 60"/>
                              <a:gd name="T17" fmla="*/ 4 h 62"/>
                              <a:gd name="T18" fmla="*/ 21 w 60"/>
                              <a:gd name="T19" fmla="*/ 0 h 62"/>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60" h="62">
                                <a:moveTo>
                                  <a:pt x="21" y="0"/>
                                </a:moveTo>
                                <a:lnTo>
                                  <a:pt x="5" y="12"/>
                                </a:lnTo>
                                <a:lnTo>
                                  <a:pt x="0" y="36"/>
                                </a:lnTo>
                                <a:lnTo>
                                  <a:pt x="10" y="54"/>
                                </a:lnTo>
                                <a:lnTo>
                                  <a:pt x="31" y="62"/>
                                </a:lnTo>
                                <a:lnTo>
                                  <a:pt x="45" y="58"/>
                                </a:lnTo>
                                <a:lnTo>
                                  <a:pt x="57" y="43"/>
                                </a:lnTo>
                                <a:lnTo>
                                  <a:pt x="60" y="17"/>
                                </a:lnTo>
                                <a:lnTo>
                                  <a:pt x="46" y="4"/>
                                </a:lnTo>
                                <a:lnTo>
                                  <a:pt x="21"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Freeform 461"/>
                        <wps:cNvSpPr>
                          <a:spLocks/>
                        </wps:cNvSpPr>
                        <wps:spPr bwMode="auto">
                          <a:xfrm>
                            <a:off x="7363" y="4182"/>
                            <a:ext cx="60" cy="62"/>
                          </a:xfrm>
                          <a:custGeom>
                            <a:avLst/>
                            <a:gdLst>
                              <a:gd name="T0" fmla="*/ 22 w 60"/>
                              <a:gd name="T1" fmla="*/ 0 h 62"/>
                              <a:gd name="T2" fmla="*/ 6 w 60"/>
                              <a:gd name="T3" fmla="*/ 12 h 62"/>
                              <a:gd name="T4" fmla="*/ 0 w 60"/>
                              <a:gd name="T5" fmla="*/ 35 h 62"/>
                              <a:gd name="T6" fmla="*/ 10 w 60"/>
                              <a:gd name="T7" fmla="*/ 54 h 62"/>
                              <a:gd name="T8" fmla="*/ 31 w 60"/>
                              <a:gd name="T9" fmla="*/ 61 h 62"/>
                              <a:gd name="T10" fmla="*/ 44 w 60"/>
                              <a:gd name="T11" fmla="*/ 58 h 62"/>
                              <a:gd name="T12" fmla="*/ 56 w 60"/>
                              <a:gd name="T13" fmla="*/ 44 h 62"/>
                              <a:gd name="T14" fmla="*/ 60 w 60"/>
                              <a:gd name="T15" fmla="*/ 18 h 62"/>
                              <a:gd name="T16" fmla="*/ 46 w 60"/>
                              <a:gd name="T17" fmla="*/ 4 h 62"/>
                              <a:gd name="T18" fmla="*/ 22 w 60"/>
                              <a:gd name="T19" fmla="*/ 0 h 62"/>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60" h="62">
                                <a:moveTo>
                                  <a:pt x="22" y="0"/>
                                </a:moveTo>
                                <a:lnTo>
                                  <a:pt x="6" y="12"/>
                                </a:lnTo>
                                <a:lnTo>
                                  <a:pt x="0" y="35"/>
                                </a:lnTo>
                                <a:lnTo>
                                  <a:pt x="10" y="54"/>
                                </a:lnTo>
                                <a:lnTo>
                                  <a:pt x="31" y="61"/>
                                </a:lnTo>
                                <a:lnTo>
                                  <a:pt x="44" y="58"/>
                                </a:lnTo>
                                <a:lnTo>
                                  <a:pt x="56" y="44"/>
                                </a:lnTo>
                                <a:lnTo>
                                  <a:pt x="60" y="18"/>
                                </a:lnTo>
                                <a:lnTo>
                                  <a:pt x="46" y="4"/>
                                </a:lnTo>
                                <a:lnTo>
                                  <a:pt x="22"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 name="Freeform 462"/>
                        <wps:cNvSpPr>
                          <a:spLocks/>
                        </wps:cNvSpPr>
                        <wps:spPr bwMode="auto">
                          <a:xfrm>
                            <a:off x="7188" y="4182"/>
                            <a:ext cx="60" cy="61"/>
                          </a:xfrm>
                          <a:custGeom>
                            <a:avLst/>
                            <a:gdLst>
                              <a:gd name="T0" fmla="*/ 22 w 60"/>
                              <a:gd name="T1" fmla="*/ 0 h 61"/>
                              <a:gd name="T2" fmla="*/ 6 w 60"/>
                              <a:gd name="T3" fmla="*/ 11 h 61"/>
                              <a:gd name="T4" fmla="*/ 0 w 60"/>
                              <a:gd name="T5" fmla="*/ 34 h 61"/>
                              <a:gd name="T6" fmla="*/ 10 w 60"/>
                              <a:gd name="T7" fmla="*/ 53 h 61"/>
                              <a:gd name="T8" fmla="*/ 30 w 60"/>
                              <a:gd name="T9" fmla="*/ 61 h 61"/>
                              <a:gd name="T10" fmla="*/ 42 w 60"/>
                              <a:gd name="T11" fmla="*/ 58 h 61"/>
                              <a:gd name="T12" fmla="*/ 55 w 60"/>
                              <a:gd name="T13" fmla="*/ 45 h 61"/>
                              <a:gd name="T14" fmla="*/ 60 w 60"/>
                              <a:gd name="T15" fmla="*/ 20 h 61"/>
                              <a:gd name="T16" fmla="*/ 47 w 60"/>
                              <a:gd name="T17" fmla="*/ 5 h 61"/>
                              <a:gd name="T18" fmla="*/ 22 w 60"/>
                              <a:gd name="T19" fmla="*/ 0 h 61"/>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60" h="61">
                                <a:moveTo>
                                  <a:pt x="22" y="0"/>
                                </a:moveTo>
                                <a:lnTo>
                                  <a:pt x="6" y="11"/>
                                </a:lnTo>
                                <a:lnTo>
                                  <a:pt x="0" y="34"/>
                                </a:lnTo>
                                <a:lnTo>
                                  <a:pt x="10" y="53"/>
                                </a:lnTo>
                                <a:lnTo>
                                  <a:pt x="30" y="61"/>
                                </a:lnTo>
                                <a:lnTo>
                                  <a:pt x="42" y="58"/>
                                </a:lnTo>
                                <a:lnTo>
                                  <a:pt x="55" y="45"/>
                                </a:lnTo>
                                <a:lnTo>
                                  <a:pt x="60" y="20"/>
                                </a:lnTo>
                                <a:lnTo>
                                  <a:pt x="47" y="5"/>
                                </a:lnTo>
                                <a:lnTo>
                                  <a:pt x="22"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 name="Freeform 463"/>
                        <wps:cNvSpPr>
                          <a:spLocks/>
                        </wps:cNvSpPr>
                        <wps:spPr bwMode="auto">
                          <a:xfrm>
                            <a:off x="7013" y="4183"/>
                            <a:ext cx="59" cy="60"/>
                          </a:xfrm>
                          <a:custGeom>
                            <a:avLst/>
                            <a:gdLst>
                              <a:gd name="T0" fmla="*/ 23 w 59"/>
                              <a:gd name="T1" fmla="*/ 0 h 60"/>
                              <a:gd name="T2" fmla="*/ 6 w 59"/>
                              <a:gd name="T3" fmla="*/ 11 h 60"/>
                              <a:gd name="T4" fmla="*/ 0 w 59"/>
                              <a:gd name="T5" fmla="*/ 33 h 60"/>
                              <a:gd name="T6" fmla="*/ 10 w 59"/>
                              <a:gd name="T7" fmla="*/ 52 h 60"/>
                              <a:gd name="T8" fmla="*/ 30 w 59"/>
                              <a:gd name="T9" fmla="*/ 60 h 60"/>
                              <a:gd name="T10" fmla="*/ 40 w 59"/>
                              <a:gd name="T11" fmla="*/ 58 h 60"/>
                              <a:gd name="T12" fmla="*/ 54 w 59"/>
                              <a:gd name="T13" fmla="*/ 45 h 60"/>
                              <a:gd name="T14" fmla="*/ 59 w 59"/>
                              <a:gd name="T15" fmla="*/ 21 h 60"/>
                              <a:gd name="T16" fmla="*/ 47 w 59"/>
                              <a:gd name="T17" fmla="*/ 5 h 60"/>
                              <a:gd name="T18" fmla="*/ 23 w 59"/>
                              <a:gd name="T19" fmla="*/ 0 h 60"/>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59" h="60">
                                <a:moveTo>
                                  <a:pt x="23" y="0"/>
                                </a:moveTo>
                                <a:lnTo>
                                  <a:pt x="6" y="11"/>
                                </a:lnTo>
                                <a:lnTo>
                                  <a:pt x="0" y="33"/>
                                </a:lnTo>
                                <a:lnTo>
                                  <a:pt x="10" y="52"/>
                                </a:lnTo>
                                <a:lnTo>
                                  <a:pt x="30" y="60"/>
                                </a:lnTo>
                                <a:lnTo>
                                  <a:pt x="40" y="58"/>
                                </a:lnTo>
                                <a:lnTo>
                                  <a:pt x="54" y="45"/>
                                </a:lnTo>
                                <a:lnTo>
                                  <a:pt x="59" y="21"/>
                                </a:lnTo>
                                <a:lnTo>
                                  <a:pt x="47" y="5"/>
                                </a:lnTo>
                                <a:lnTo>
                                  <a:pt x="23"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 name="Freeform 464"/>
                        <wps:cNvSpPr>
                          <a:spLocks/>
                        </wps:cNvSpPr>
                        <wps:spPr bwMode="auto">
                          <a:xfrm>
                            <a:off x="6838" y="4183"/>
                            <a:ext cx="59" cy="60"/>
                          </a:xfrm>
                          <a:custGeom>
                            <a:avLst/>
                            <a:gdLst>
                              <a:gd name="T0" fmla="*/ 24 w 59"/>
                              <a:gd name="T1" fmla="*/ 0 h 60"/>
                              <a:gd name="T2" fmla="*/ 6 w 59"/>
                              <a:gd name="T3" fmla="*/ 10 h 60"/>
                              <a:gd name="T4" fmla="*/ 0 w 59"/>
                              <a:gd name="T5" fmla="*/ 32 h 60"/>
                              <a:gd name="T6" fmla="*/ 9 w 59"/>
                              <a:gd name="T7" fmla="*/ 51 h 60"/>
                              <a:gd name="T8" fmla="*/ 29 w 59"/>
                              <a:gd name="T9" fmla="*/ 59 h 60"/>
                              <a:gd name="T10" fmla="*/ 38 w 59"/>
                              <a:gd name="T11" fmla="*/ 58 h 60"/>
                              <a:gd name="T12" fmla="*/ 53 w 59"/>
                              <a:gd name="T13" fmla="*/ 46 h 60"/>
                              <a:gd name="T14" fmla="*/ 59 w 59"/>
                              <a:gd name="T15" fmla="*/ 22 h 60"/>
                              <a:gd name="T16" fmla="*/ 47 w 59"/>
                              <a:gd name="T17" fmla="*/ 6 h 60"/>
                              <a:gd name="T18" fmla="*/ 24 w 59"/>
                              <a:gd name="T19" fmla="*/ 0 h 60"/>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59" h="60">
                                <a:moveTo>
                                  <a:pt x="24" y="0"/>
                                </a:moveTo>
                                <a:lnTo>
                                  <a:pt x="6" y="10"/>
                                </a:lnTo>
                                <a:lnTo>
                                  <a:pt x="0" y="32"/>
                                </a:lnTo>
                                <a:lnTo>
                                  <a:pt x="9" y="51"/>
                                </a:lnTo>
                                <a:lnTo>
                                  <a:pt x="29" y="59"/>
                                </a:lnTo>
                                <a:lnTo>
                                  <a:pt x="38" y="58"/>
                                </a:lnTo>
                                <a:lnTo>
                                  <a:pt x="53" y="46"/>
                                </a:lnTo>
                                <a:lnTo>
                                  <a:pt x="59" y="22"/>
                                </a:lnTo>
                                <a:lnTo>
                                  <a:pt x="47" y="6"/>
                                </a:lnTo>
                                <a:lnTo>
                                  <a:pt x="24"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 name="Freeform 465"/>
                        <wps:cNvSpPr>
                          <a:spLocks/>
                        </wps:cNvSpPr>
                        <wps:spPr bwMode="auto">
                          <a:xfrm>
                            <a:off x="6663" y="4183"/>
                            <a:ext cx="58" cy="59"/>
                          </a:xfrm>
                          <a:custGeom>
                            <a:avLst/>
                            <a:gdLst>
                              <a:gd name="T0" fmla="*/ 25 w 58"/>
                              <a:gd name="T1" fmla="*/ 0 h 59"/>
                              <a:gd name="T2" fmla="*/ 7 w 58"/>
                              <a:gd name="T3" fmla="*/ 10 h 59"/>
                              <a:gd name="T4" fmla="*/ 0 w 58"/>
                              <a:gd name="T5" fmla="*/ 31 h 59"/>
                              <a:gd name="T6" fmla="*/ 9 w 58"/>
                              <a:gd name="T7" fmla="*/ 51 h 59"/>
                              <a:gd name="T8" fmla="*/ 29 w 58"/>
                              <a:gd name="T9" fmla="*/ 59 h 59"/>
                              <a:gd name="T10" fmla="*/ 36 w 58"/>
                              <a:gd name="T11" fmla="*/ 58 h 59"/>
                              <a:gd name="T12" fmla="*/ 52 w 58"/>
                              <a:gd name="T13" fmla="*/ 47 h 59"/>
                              <a:gd name="T14" fmla="*/ 58 w 58"/>
                              <a:gd name="T15" fmla="*/ 23 h 59"/>
                              <a:gd name="T16" fmla="*/ 47 w 58"/>
                              <a:gd name="T17" fmla="*/ 6 h 59"/>
                              <a:gd name="T18" fmla="*/ 25 w 58"/>
                              <a:gd name="T19" fmla="*/ 0 h 59"/>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58" h="59">
                                <a:moveTo>
                                  <a:pt x="25" y="0"/>
                                </a:moveTo>
                                <a:lnTo>
                                  <a:pt x="7" y="10"/>
                                </a:lnTo>
                                <a:lnTo>
                                  <a:pt x="0" y="31"/>
                                </a:lnTo>
                                <a:lnTo>
                                  <a:pt x="9" y="51"/>
                                </a:lnTo>
                                <a:lnTo>
                                  <a:pt x="29" y="59"/>
                                </a:lnTo>
                                <a:lnTo>
                                  <a:pt x="36" y="58"/>
                                </a:lnTo>
                                <a:lnTo>
                                  <a:pt x="52" y="47"/>
                                </a:lnTo>
                                <a:lnTo>
                                  <a:pt x="58" y="23"/>
                                </a:lnTo>
                                <a:lnTo>
                                  <a:pt x="47" y="6"/>
                                </a:lnTo>
                                <a:lnTo>
                                  <a:pt x="25"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 name="Freeform 466"/>
                        <wps:cNvSpPr>
                          <a:spLocks/>
                        </wps:cNvSpPr>
                        <wps:spPr bwMode="auto">
                          <a:xfrm>
                            <a:off x="6488" y="4183"/>
                            <a:ext cx="58" cy="59"/>
                          </a:xfrm>
                          <a:custGeom>
                            <a:avLst/>
                            <a:gdLst>
                              <a:gd name="T0" fmla="*/ 26 w 58"/>
                              <a:gd name="T1" fmla="*/ 0 h 59"/>
                              <a:gd name="T2" fmla="*/ 7 w 58"/>
                              <a:gd name="T3" fmla="*/ 9 h 59"/>
                              <a:gd name="T4" fmla="*/ 0 w 58"/>
                              <a:gd name="T5" fmla="*/ 30 h 59"/>
                              <a:gd name="T6" fmla="*/ 9 w 58"/>
                              <a:gd name="T7" fmla="*/ 50 h 59"/>
                              <a:gd name="T8" fmla="*/ 29 w 58"/>
                              <a:gd name="T9" fmla="*/ 58 h 59"/>
                              <a:gd name="T10" fmla="*/ 33 w 58"/>
                              <a:gd name="T11" fmla="*/ 57 h 59"/>
                              <a:gd name="T12" fmla="*/ 51 w 58"/>
                              <a:gd name="T13" fmla="*/ 47 h 59"/>
                              <a:gd name="T14" fmla="*/ 58 w 58"/>
                              <a:gd name="T15" fmla="*/ 25 h 59"/>
                              <a:gd name="T16" fmla="*/ 48 w 58"/>
                              <a:gd name="T17" fmla="*/ 7 h 59"/>
                              <a:gd name="T18" fmla="*/ 26 w 58"/>
                              <a:gd name="T19" fmla="*/ 0 h 59"/>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58" h="59">
                                <a:moveTo>
                                  <a:pt x="26" y="0"/>
                                </a:moveTo>
                                <a:lnTo>
                                  <a:pt x="7" y="9"/>
                                </a:lnTo>
                                <a:lnTo>
                                  <a:pt x="0" y="30"/>
                                </a:lnTo>
                                <a:lnTo>
                                  <a:pt x="9" y="50"/>
                                </a:lnTo>
                                <a:lnTo>
                                  <a:pt x="29" y="58"/>
                                </a:lnTo>
                                <a:lnTo>
                                  <a:pt x="33" y="57"/>
                                </a:lnTo>
                                <a:lnTo>
                                  <a:pt x="51" y="47"/>
                                </a:lnTo>
                                <a:lnTo>
                                  <a:pt x="58" y="25"/>
                                </a:lnTo>
                                <a:lnTo>
                                  <a:pt x="48" y="7"/>
                                </a:lnTo>
                                <a:lnTo>
                                  <a:pt x="26"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 name="Freeform 467"/>
                        <wps:cNvSpPr>
                          <a:spLocks/>
                        </wps:cNvSpPr>
                        <wps:spPr bwMode="auto">
                          <a:xfrm>
                            <a:off x="6313" y="4184"/>
                            <a:ext cx="57" cy="57"/>
                          </a:xfrm>
                          <a:custGeom>
                            <a:avLst/>
                            <a:gdLst>
                              <a:gd name="T0" fmla="*/ 27 w 57"/>
                              <a:gd name="T1" fmla="*/ 0 h 57"/>
                              <a:gd name="T2" fmla="*/ 7 w 57"/>
                              <a:gd name="T3" fmla="*/ 9 h 57"/>
                              <a:gd name="T4" fmla="*/ 0 w 57"/>
                              <a:gd name="T5" fmla="*/ 29 h 57"/>
                              <a:gd name="T6" fmla="*/ 8 w 57"/>
                              <a:gd name="T7" fmla="*/ 49 h 57"/>
                              <a:gd name="T8" fmla="*/ 28 w 57"/>
                              <a:gd name="T9" fmla="*/ 57 h 57"/>
                              <a:gd name="T10" fmla="*/ 31 w 57"/>
                              <a:gd name="T11" fmla="*/ 57 h 57"/>
                              <a:gd name="T12" fmla="*/ 49 w 57"/>
                              <a:gd name="T13" fmla="*/ 47 h 57"/>
                              <a:gd name="T14" fmla="*/ 57 w 57"/>
                              <a:gd name="T15" fmla="*/ 26 h 57"/>
                              <a:gd name="T16" fmla="*/ 48 w 57"/>
                              <a:gd name="T17" fmla="*/ 7 h 57"/>
                              <a:gd name="T18" fmla="*/ 27 w 57"/>
                              <a:gd name="T19" fmla="*/ 0 h 57"/>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57" h="57">
                                <a:moveTo>
                                  <a:pt x="27" y="0"/>
                                </a:moveTo>
                                <a:lnTo>
                                  <a:pt x="7" y="9"/>
                                </a:lnTo>
                                <a:lnTo>
                                  <a:pt x="0" y="29"/>
                                </a:lnTo>
                                <a:lnTo>
                                  <a:pt x="8" y="49"/>
                                </a:lnTo>
                                <a:lnTo>
                                  <a:pt x="28" y="57"/>
                                </a:lnTo>
                                <a:lnTo>
                                  <a:pt x="31" y="57"/>
                                </a:lnTo>
                                <a:lnTo>
                                  <a:pt x="49" y="47"/>
                                </a:lnTo>
                                <a:lnTo>
                                  <a:pt x="57" y="26"/>
                                </a:lnTo>
                                <a:lnTo>
                                  <a:pt x="48" y="7"/>
                                </a:lnTo>
                                <a:lnTo>
                                  <a:pt x="27"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 name="Freeform 468"/>
                        <wps:cNvSpPr>
                          <a:spLocks/>
                        </wps:cNvSpPr>
                        <wps:spPr bwMode="auto">
                          <a:xfrm>
                            <a:off x="6138" y="4184"/>
                            <a:ext cx="56" cy="57"/>
                          </a:xfrm>
                          <a:custGeom>
                            <a:avLst/>
                            <a:gdLst>
                              <a:gd name="T0" fmla="*/ 28 w 56"/>
                              <a:gd name="T1" fmla="*/ 0 h 57"/>
                              <a:gd name="T2" fmla="*/ 8 w 56"/>
                              <a:gd name="T3" fmla="*/ 8 h 57"/>
                              <a:gd name="T4" fmla="*/ 0 w 56"/>
                              <a:gd name="T5" fmla="*/ 28 h 57"/>
                              <a:gd name="T6" fmla="*/ 8 w 56"/>
                              <a:gd name="T7" fmla="*/ 48 h 57"/>
                              <a:gd name="T8" fmla="*/ 28 w 56"/>
                              <a:gd name="T9" fmla="*/ 56 h 57"/>
                              <a:gd name="T10" fmla="*/ 28 w 56"/>
                              <a:gd name="T11" fmla="*/ 56 h 57"/>
                              <a:gd name="T12" fmla="*/ 48 w 56"/>
                              <a:gd name="T13" fmla="*/ 48 h 57"/>
                              <a:gd name="T14" fmla="*/ 56 w 56"/>
                              <a:gd name="T15" fmla="*/ 28 h 57"/>
                              <a:gd name="T16" fmla="*/ 48 w 56"/>
                              <a:gd name="T17" fmla="*/ 8 h 57"/>
                              <a:gd name="T18" fmla="*/ 28 w 56"/>
                              <a:gd name="T19" fmla="*/ 0 h 57"/>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56" h="57">
                                <a:moveTo>
                                  <a:pt x="28" y="0"/>
                                </a:moveTo>
                                <a:lnTo>
                                  <a:pt x="8" y="8"/>
                                </a:lnTo>
                                <a:lnTo>
                                  <a:pt x="0" y="28"/>
                                </a:lnTo>
                                <a:lnTo>
                                  <a:pt x="8" y="48"/>
                                </a:lnTo>
                                <a:lnTo>
                                  <a:pt x="28" y="56"/>
                                </a:lnTo>
                                <a:lnTo>
                                  <a:pt x="48" y="48"/>
                                </a:lnTo>
                                <a:lnTo>
                                  <a:pt x="56" y="28"/>
                                </a:lnTo>
                                <a:lnTo>
                                  <a:pt x="48" y="8"/>
                                </a:lnTo>
                                <a:lnTo>
                                  <a:pt x="28"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 name="Freeform 469"/>
                        <wps:cNvSpPr>
                          <a:spLocks/>
                        </wps:cNvSpPr>
                        <wps:spPr bwMode="auto">
                          <a:xfrm>
                            <a:off x="5963" y="4185"/>
                            <a:ext cx="56" cy="55"/>
                          </a:xfrm>
                          <a:custGeom>
                            <a:avLst/>
                            <a:gdLst>
                              <a:gd name="T0" fmla="*/ 43 w 56"/>
                              <a:gd name="T1" fmla="*/ 0 h 55"/>
                              <a:gd name="T2" fmla="*/ 12 w 56"/>
                              <a:gd name="T3" fmla="*/ 0 h 55"/>
                              <a:gd name="T4" fmla="*/ 0 w 56"/>
                              <a:gd name="T5" fmla="*/ 12 h 55"/>
                              <a:gd name="T6" fmla="*/ 0 w 56"/>
                              <a:gd name="T7" fmla="*/ 43 h 55"/>
                              <a:gd name="T8" fmla="*/ 12 w 56"/>
                              <a:gd name="T9" fmla="*/ 55 h 55"/>
                              <a:gd name="T10" fmla="*/ 43 w 56"/>
                              <a:gd name="T11" fmla="*/ 55 h 55"/>
                              <a:gd name="T12" fmla="*/ 55 w 56"/>
                              <a:gd name="T13" fmla="*/ 43 h 55"/>
                              <a:gd name="T14" fmla="*/ 55 w 56"/>
                              <a:gd name="T15" fmla="*/ 12 h 55"/>
                              <a:gd name="T16" fmla="*/ 43 w 56"/>
                              <a:gd name="T17" fmla="*/ 0 h 55"/>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56" h="55">
                                <a:moveTo>
                                  <a:pt x="43" y="0"/>
                                </a:moveTo>
                                <a:lnTo>
                                  <a:pt x="12" y="0"/>
                                </a:lnTo>
                                <a:lnTo>
                                  <a:pt x="0" y="12"/>
                                </a:lnTo>
                                <a:lnTo>
                                  <a:pt x="0" y="43"/>
                                </a:lnTo>
                                <a:lnTo>
                                  <a:pt x="12" y="55"/>
                                </a:lnTo>
                                <a:lnTo>
                                  <a:pt x="43" y="55"/>
                                </a:lnTo>
                                <a:lnTo>
                                  <a:pt x="55" y="43"/>
                                </a:lnTo>
                                <a:lnTo>
                                  <a:pt x="55" y="12"/>
                                </a:lnTo>
                                <a:lnTo>
                                  <a:pt x="43"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 name="Freeform 470"/>
                        <wps:cNvSpPr>
                          <a:spLocks/>
                        </wps:cNvSpPr>
                        <wps:spPr bwMode="auto">
                          <a:xfrm>
                            <a:off x="5788" y="4185"/>
                            <a:ext cx="55" cy="55"/>
                          </a:xfrm>
                          <a:custGeom>
                            <a:avLst/>
                            <a:gdLst>
                              <a:gd name="T0" fmla="*/ 42 w 55"/>
                              <a:gd name="T1" fmla="*/ 0 h 55"/>
                              <a:gd name="T2" fmla="*/ 12 w 55"/>
                              <a:gd name="T3" fmla="*/ 0 h 55"/>
                              <a:gd name="T4" fmla="*/ 0 w 55"/>
                              <a:gd name="T5" fmla="*/ 12 h 55"/>
                              <a:gd name="T6" fmla="*/ 0 w 55"/>
                              <a:gd name="T7" fmla="*/ 42 h 55"/>
                              <a:gd name="T8" fmla="*/ 12 w 55"/>
                              <a:gd name="T9" fmla="*/ 54 h 55"/>
                              <a:gd name="T10" fmla="*/ 42 w 55"/>
                              <a:gd name="T11" fmla="*/ 54 h 55"/>
                              <a:gd name="T12" fmla="*/ 54 w 55"/>
                              <a:gd name="T13" fmla="*/ 42 h 55"/>
                              <a:gd name="T14" fmla="*/ 54 w 55"/>
                              <a:gd name="T15" fmla="*/ 12 h 55"/>
                              <a:gd name="T16" fmla="*/ 42 w 55"/>
                              <a:gd name="T17" fmla="*/ 0 h 55"/>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55" h="55">
                                <a:moveTo>
                                  <a:pt x="42" y="0"/>
                                </a:moveTo>
                                <a:lnTo>
                                  <a:pt x="12" y="0"/>
                                </a:lnTo>
                                <a:lnTo>
                                  <a:pt x="0" y="12"/>
                                </a:lnTo>
                                <a:lnTo>
                                  <a:pt x="0" y="42"/>
                                </a:lnTo>
                                <a:lnTo>
                                  <a:pt x="12" y="54"/>
                                </a:lnTo>
                                <a:lnTo>
                                  <a:pt x="42" y="54"/>
                                </a:lnTo>
                                <a:lnTo>
                                  <a:pt x="54" y="42"/>
                                </a:lnTo>
                                <a:lnTo>
                                  <a:pt x="54" y="12"/>
                                </a:lnTo>
                                <a:lnTo>
                                  <a:pt x="42"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 name="Freeform 471"/>
                        <wps:cNvSpPr>
                          <a:spLocks/>
                        </wps:cNvSpPr>
                        <wps:spPr bwMode="auto">
                          <a:xfrm>
                            <a:off x="5613" y="4185"/>
                            <a:ext cx="54" cy="54"/>
                          </a:xfrm>
                          <a:custGeom>
                            <a:avLst/>
                            <a:gdLst>
                              <a:gd name="T0" fmla="*/ 41 w 54"/>
                              <a:gd name="T1" fmla="*/ 0 h 54"/>
                              <a:gd name="T2" fmla="*/ 12 w 54"/>
                              <a:gd name="T3" fmla="*/ 0 h 54"/>
                              <a:gd name="T4" fmla="*/ 0 w 54"/>
                              <a:gd name="T5" fmla="*/ 12 h 54"/>
                              <a:gd name="T6" fmla="*/ 0 w 54"/>
                              <a:gd name="T7" fmla="*/ 41 h 54"/>
                              <a:gd name="T8" fmla="*/ 12 w 54"/>
                              <a:gd name="T9" fmla="*/ 54 h 54"/>
                              <a:gd name="T10" fmla="*/ 41 w 54"/>
                              <a:gd name="T11" fmla="*/ 54 h 54"/>
                              <a:gd name="T12" fmla="*/ 54 w 54"/>
                              <a:gd name="T13" fmla="*/ 41 h 54"/>
                              <a:gd name="T14" fmla="*/ 54 w 54"/>
                              <a:gd name="T15" fmla="*/ 12 h 54"/>
                              <a:gd name="T16" fmla="*/ 41 w 54"/>
                              <a:gd name="T17" fmla="*/ 0 h 54"/>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54" h="54">
                                <a:moveTo>
                                  <a:pt x="41" y="0"/>
                                </a:moveTo>
                                <a:lnTo>
                                  <a:pt x="12" y="0"/>
                                </a:lnTo>
                                <a:lnTo>
                                  <a:pt x="0" y="12"/>
                                </a:lnTo>
                                <a:lnTo>
                                  <a:pt x="0" y="41"/>
                                </a:lnTo>
                                <a:lnTo>
                                  <a:pt x="12" y="54"/>
                                </a:lnTo>
                                <a:lnTo>
                                  <a:pt x="41" y="54"/>
                                </a:lnTo>
                                <a:lnTo>
                                  <a:pt x="54" y="41"/>
                                </a:lnTo>
                                <a:lnTo>
                                  <a:pt x="54" y="12"/>
                                </a:lnTo>
                                <a:lnTo>
                                  <a:pt x="41"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 name="Freeform 472"/>
                        <wps:cNvSpPr>
                          <a:spLocks/>
                        </wps:cNvSpPr>
                        <wps:spPr bwMode="auto">
                          <a:xfrm>
                            <a:off x="5438" y="4186"/>
                            <a:ext cx="53" cy="53"/>
                          </a:xfrm>
                          <a:custGeom>
                            <a:avLst/>
                            <a:gdLst>
                              <a:gd name="T0" fmla="*/ 41 w 53"/>
                              <a:gd name="T1" fmla="*/ 0 h 53"/>
                              <a:gd name="T2" fmla="*/ 11 w 53"/>
                              <a:gd name="T3" fmla="*/ 0 h 53"/>
                              <a:gd name="T4" fmla="*/ 0 w 53"/>
                              <a:gd name="T5" fmla="*/ 11 h 53"/>
                              <a:gd name="T6" fmla="*/ 0 w 53"/>
                              <a:gd name="T7" fmla="*/ 41 h 53"/>
                              <a:gd name="T8" fmla="*/ 11 w 53"/>
                              <a:gd name="T9" fmla="*/ 53 h 53"/>
                              <a:gd name="T10" fmla="*/ 41 w 53"/>
                              <a:gd name="T11" fmla="*/ 53 h 53"/>
                              <a:gd name="T12" fmla="*/ 53 w 53"/>
                              <a:gd name="T13" fmla="*/ 41 h 53"/>
                              <a:gd name="T14" fmla="*/ 53 w 53"/>
                              <a:gd name="T15" fmla="*/ 11 h 53"/>
                              <a:gd name="T16" fmla="*/ 41 w 53"/>
                              <a:gd name="T17" fmla="*/ 0 h 5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53" h="53">
                                <a:moveTo>
                                  <a:pt x="41" y="0"/>
                                </a:moveTo>
                                <a:lnTo>
                                  <a:pt x="11" y="0"/>
                                </a:lnTo>
                                <a:lnTo>
                                  <a:pt x="0" y="11"/>
                                </a:lnTo>
                                <a:lnTo>
                                  <a:pt x="0" y="41"/>
                                </a:lnTo>
                                <a:lnTo>
                                  <a:pt x="11" y="53"/>
                                </a:lnTo>
                                <a:lnTo>
                                  <a:pt x="41" y="53"/>
                                </a:lnTo>
                                <a:lnTo>
                                  <a:pt x="53" y="41"/>
                                </a:lnTo>
                                <a:lnTo>
                                  <a:pt x="53" y="11"/>
                                </a:lnTo>
                                <a:lnTo>
                                  <a:pt x="41"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 name="Freeform 473"/>
                        <wps:cNvSpPr>
                          <a:spLocks/>
                        </wps:cNvSpPr>
                        <wps:spPr bwMode="auto">
                          <a:xfrm>
                            <a:off x="5263" y="4186"/>
                            <a:ext cx="53" cy="49"/>
                          </a:xfrm>
                          <a:custGeom>
                            <a:avLst/>
                            <a:gdLst>
                              <a:gd name="T0" fmla="*/ 40 w 53"/>
                              <a:gd name="T1" fmla="*/ 0 h 49"/>
                              <a:gd name="T2" fmla="*/ 11 w 53"/>
                              <a:gd name="T3" fmla="*/ 0 h 49"/>
                              <a:gd name="T4" fmla="*/ 0 w 53"/>
                              <a:gd name="T5" fmla="*/ 11 h 49"/>
                              <a:gd name="T6" fmla="*/ 0 w 53"/>
                              <a:gd name="T7" fmla="*/ 39 h 49"/>
                              <a:gd name="T8" fmla="*/ 0 w 53"/>
                              <a:gd name="T9" fmla="*/ 39 h 49"/>
                              <a:gd name="T10" fmla="*/ 45 w 53"/>
                              <a:gd name="T11" fmla="*/ 47 h 49"/>
                              <a:gd name="T12" fmla="*/ 45 w 53"/>
                              <a:gd name="T13" fmla="*/ 47 h 49"/>
                              <a:gd name="T14" fmla="*/ 52 w 53"/>
                              <a:gd name="T15" fmla="*/ 40 h 49"/>
                              <a:gd name="T16" fmla="*/ 52 w 53"/>
                              <a:gd name="T17" fmla="*/ 11 h 49"/>
                              <a:gd name="T18" fmla="*/ 40 w 53"/>
                              <a:gd name="T19" fmla="*/ 0 h 49"/>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53" h="49">
                                <a:moveTo>
                                  <a:pt x="40" y="0"/>
                                </a:moveTo>
                                <a:lnTo>
                                  <a:pt x="11" y="0"/>
                                </a:lnTo>
                                <a:lnTo>
                                  <a:pt x="0" y="11"/>
                                </a:lnTo>
                                <a:lnTo>
                                  <a:pt x="0" y="39"/>
                                </a:lnTo>
                                <a:lnTo>
                                  <a:pt x="45" y="47"/>
                                </a:lnTo>
                                <a:lnTo>
                                  <a:pt x="52" y="40"/>
                                </a:lnTo>
                                <a:lnTo>
                                  <a:pt x="52" y="11"/>
                                </a:lnTo>
                                <a:lnTo>
                                  <a:pt x="40"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 name="Freeform 474"/>
                        <wps:cNvSpPr>
                          <a:spLocks/>
                        </wps:cNvSpPr>
                        <wps:spPr bwMode="auto">
                          <a:xfrm>
                            <a:off x="5088" y="4187"/>
                            <a:ext cx="52" cy="20"/>
                          </a:xfrm>
                          <a:custGeom>
                            <a:avLst/>
                            <a:gdLst>
                              <a:gd name="T0" fmla="*/ 39 w 52"/>
                              <a:gd name="T1" fmla="*/ 0 h 20"/>
                              <a:gd name="T2" fmla="*/ 11 w 52"/>
                              <a:gd name="T3" fmla="*/ 0 h 20"/>
                              <a:gd name="T4" fmla="*/ 2 w 52"/>
                              <a:gd name="T5" fmla="*/ 9 h 20"/>
                              <a:gd name="T6" fmla="*/ 2 w 52"/>
                              <a:gd name="T7" fmla="*/ 9 h 20"/>
                              <a:gd name="T8" fmla="*/ 51 w 52"/>
                              <a:gd name="T9" fmla="*/ 17 h 20"/>
                              <a:gd name="T10" fmla="*/ 51 w 52"/>
                              <a:gd name="T11" fmla="*/ 17 h 20"/>
                              <a:gd name="T12" fmla="*/ 51 w 52"/>
                              <a:gd name="T13" fmla="*/ 11 h 20"/>
                              <a:gd name="T14" fmla="*/ 39 w 52"/>
                              <a:gd name="T15" fmla="*/ 0 h 20"/>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52" h="20">
                                <a:moveTo>
                                  <a:pt x="39" y="0"/>
                                </a:moveTo>
                                <a:lnTo>
                                  <a:pt x="11" y="0"/>
                                </a:lnTo>
                                <a:lnTo>
                                  <a:pt x="2" y="9"/>
                                </a:lnTo>
                                <a:lnTo>
                                  <a:pt x="51" y="17"/>
                                </a:lnTo>
                                <a:lnTo>
                                  <a:pt x="51" y="11"/>
                                </a:lnTo>
                                <a:lnTo>
                                  <a:pt x="39"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 name="Freeform 475"/>
                        <wps:cNvSpPr>
                          <a:spLocks/>
                        </wps:cNvSpPr>
                        <wps:spPr bwMode="auto">
                          <a:xfrm>
                            <a:off x="10514" y="4001"/>
                            <a:ext cx="75" cy="77"/>
                          </a:xfrm>
                          <a:custGeom>
                            <a:avLst/>
                            <a:gdLst>
                              <a:gd name="T0" fmla="*/ 25 w 75"/>
                              <a:gd name="T1" fmla="*/ 0 h 77"/>
                              <a:gd name="T2" fmla="*/ 10 w 75"/>
                              <a:gd name="T3" fmla="*/ 9 h 77"/>
                              <a:gd name="T4" fmla="*/ 1 w 75"/>
                              <a:gd name="T5" fmla="*/ 27 h 77"/>
                              <a:gd name="T6" fmla="*/ 0 w 75"/>
                              <a:gd name="T7" fmla="*/ 55 h 77"/>
                              <a:gd name="T8" fmla="*/ 14 w 75"/>
                              <a:gd name="T9" fmla="*/ 71 h 77"/>
                              <a:gd name="T10" fmla="*/ 35 w 75"/>
                              <a:gd name="T11" fmla="*/ 77 h 77"/>
                              <a:gd name="T12" fmla="*/ 55 w 75"/>
                              <a:gd name="T13" fmla="*/ 72 h 77"/>
                              <a:gd name="T14" fmla="*/ 69 w 75"/>
                              <a:gd name="T15" fmla="*/ 56 h 77"/>
                              <a:gd name="T16" fmla="*/ 74 w 75"/>
                              <a:gd name="T17" fmla="*/ 33 h 77"/>
                              <a:gd name="T18" fmla="*/ 67 w 75"/>
                              <a:gd name="T19" fmla="*/ 15 h 77"/>
                              <a:gd name="T20" fmla="*/ 50 w 75"/>
                              <a:gd name="T21" fmla="*/ 3 h 77"/>
                              <a:gd name="T22" fmla="*/ 25 w 75"/>
                              <a:gd name="T23" fmla="*/ 0 h 77"/>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75" h="77">
                                <a:moveTo>
                                  <a:pt x="25" y="0"/>
                                </a:moveTo>
                                <a:lnTo>
                                  <a:pt x="10" y="9"/>
                                </a:lnTo>
                                <a:lnTo>
                                  <a:pt x="1" y="27"/>
                                </a:lnTo>
                                <a:lnTo>
                                  <a:pt x="0" y="55"/>
                                </a:lnTo>
                                <a:lnTo>
                                  <a:pt x="14" y="71"/>
                                </a:lnTo>
                                <a:lnTo>
                                  <a:pt x="35" y="77"/>
                                </a:lnTo>
                                <a:lnTo>
                                  <a:pt x="55" y="72"/>
                                </a:lnTo>
                                <a:lnTo>
                                  <a:pt x="69" y="56"/>
                                </a:lnTo>
                                <a:lnTo>
                                  <a:pt x="74" y="33"/>
                                </a:lnTo>
                                <a:lnTo>
                                  <a:pt x="67" y="15"/>
                                </a:lnTo>
                                <a:lnTo>
                                  <a:pt x="50" y="3"/>
                                </a:lnTo>
                                <a:lnTo>
                                  <a:pt x="25"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 name="Freeform 476"/>
                        <wps:cNvSpPr>
                          <a:spLocks/>
                        </wps:cNvSpPr>
                        <wps:spPr bwMode="auto">
                          <a:xfrm>
                            <a:off x="10339" y="4001"/>
                            <a:ext cx="75" cy="77"/>
                          </a:xfrm>
                          <a:custGeom>
                            <a:avLst/>
                            <a:gdLst>
                              <a:gd name="T0" fmla="*/ 26 w 75"/>
                              <a:gd name="T1" fmla="*/ 0 h 77"/>
                              <a:gd name="T2" fmla="*/ 11 w 75"/>
                              <a:gd name="T3" fmla="*/ 8 h 77"/>
                              <a:gd name="T4" fmla="*/ 1 w 75"/>
                              <a:gd name="T5" fmla="*/ 27 h 77"/>
                              <a:gd name="T6" fmla="*/ 0 w 75"/>
                              <a:gd name="T7" fmla="*/ 54 h 77"/>
                              <a:gd name="T8" fmla="*/ 14 w 75"/>
                              <a:gd name="T9" fmla="*/ 70 h 77"/>
                              <a:gd name="T10" fmla="*/ 35 w 75"/>
                              <a:gd name="T11" fmla="*/ 77 h 77"/>
                              <a:gd name="T12" fmla="*/ 53 w 75"/>
                              <a:gd name="T13" fmla="*/ 72 h 77"/>
                              <a:gd name="T14" fmla="*/ 68 w 75"/>
                              <a:gd name="T15" fmla="*/ 57 h 77"/>
                              <a:gd name="T16" fmla="*/ 74 w 75"/>
                              <a:gd name="T17" fmla="*/ 34 h 77"/>
                              <a:gd name="T18" fmla="*/ 67 w 75"/>
                              <a:gd name="T19" fmla="*/ 16 h 77"/>
                              <a:gd name="T20" fmla="*/ 51 w 75"/>
                              <a:gd name="T21" fmla="*/ 4 h 77"/>
                              <a:gd name="T22" fmla="*/ 26 w 75"/>
                              <a:gd name="T23" fmla="*/ 0 h 77"/>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75" h="77">
                                <a:moveTo>
                                  <a:pt x="26" y="0"/>
                                </a:moveTo>
                                <a:lnTo>
                                  <a:pt x="11" y="8"/>
                                </a:lnTo>
                                <a:lnTo>
                                  <a:pt x="1" y="27"/>
                                </a:lnTo>
                                <a:lnTo>
                                  <a:pt x="0" y="54"/>
                                </a:lnTo>
                                <a:lnTo>
                                  <a:pt x="14" y="70"/>
                                </a:lnTo>
                                <a:lnTo>
                                  <a:pt x="35" y="77"/>
                                </a:lnTo>
                                <a:lnTo>
                                  <a:pt x="53" y="72"/>
                                </a:lnTo>
                                <a:lnTo>
                                  <a:pt x="68" y="57"/>
                                </a:lnTo>
                                <a:lnTo>
                                  <a:pt x="74" y="34"/>
                                </a:lnTo>
                                <a:lnTo>
                                  <a:pt x="67" y="16"/>
                                </a:lnTo>
                                <a:lnTo>
                                  <a:pt x="51" y="4"/>
                                </a:lnTo>
                                <a:lnTo>
                                  <a:pt x="26"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 name="Freeform 477"/>
                        <wps:cNvSpPr>
                          <a:spLocks/>
                        </wps:cNvSpPr>
                        <wps:spPr bwMode="auto">
                          <a:xfrm>
                            <a:off x="10164" y="4001"/>
                            <a:ext cx="74" cy="76"/>
                          </a:xfrm>
                          <a:custGeom>
                            <a:avLst/>
                            <a:gdLst>
                              <a:gd name="T0" fmla="*/ 26 w 74"/>
                              <a:gd name="T1" fmla="*/ 0 h 76"/>
                              <a:gd name="T2" fmla="*/ 11 w 74"/>
                              <a:gd name="T3" fmla="*/ 8 h 76"/>
                              <a:gd name="T4" fmla="*/ 1 w 74"/>
                              <a:gd name="T5" fmla="*/ 26 h 76"/>
                              <a:gd name="T6" fmla="*/ 0 w 74"/>
                              <a:gd name="T7" fmla="*/ 53 h 76"/>
                              <a:gd name="T8" fmla="*/ 14 w 74"/>
                              <a:gd name="T9" fmla="*/ 70 h 76"/>
                              <a:gd name="T10" fmla="*/ 35 w 74"/>
                              <a:gd name="T11" fmla="*/ 76 h 76"/>
                              <a:gd name="T12" fmla="*/ 52 w 74"/>
                              <a:gd name="T13" fmla="*/ 72 h 76"/>
                              <a:gd name="T14" fmla="*/ 67 w 74"/>
                              <a:gd name="T15" fmla="*/ 58 h 76"/>
                              <a:gd name="T16" fmla="*/ 73 w 74"/>
                              <a:gd name="T17" fmla="*/ 36 h 76"/>
                              <a:gd name="T18" fmla="*/ 67 w 74"/>
                              <a:gd name="T19" fmla="*/ 17 h 76"/>
                              <a:gd name="T20" fmla="*/ 51 w 74"/>
                              <a:gd name="T21" fmla="*/ 4 h 76"/>
                              <a:gd name="T22" fmla="*/ 26 w 74"/>
                              <a:gd name="T23" fmla="*/ 0 h 7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74" h="76">
                                <a:moveTo>
                                  <a:pt x="26" y="0"/>
                                </a:moveTo>
                                <a:lnTo>
                                  <a:pt x="11" y="8"/>
                                </a:lnTo>
                                <a:lnTo>
                                  <a:pt x="1" y="26"/>
                                </a:lnTo>
                                <a:lnTo>
                                  <a:pt x="0" y="53"/>
                                </a:lnTo>
                                <a:lnTo>
                                  <a:pt x="14" y="70"/>
                                </a:lnTo>
                                <a:lnTo>
                                  <a:pt x="35" y="76"/>
                                </a:lnTo>
                                <a:lnTo>
                                  <a:pt x="52" y="72"/>
                                </a:lnTo>
                                <a:lnTo>
                                  <a:pt x="67" y="58"/>
                                </a:lnTo>
                                <a:lnTo>
                                  <a:pt x="73" y="36"/>
                                </a:lnTo>
                                <a:lnTo>
                                  <a:pt x="67" y="17"/>
                                </a:lnTo>
                                <a:lnTo>
                                  <a:pt x="51" y="4"/>
                                </a:lnTo>
                                <a:lnTo>
                                  <a:pt x="26"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 name="Freeform 478"/>
                        <wps:cNvSpPr>
                          <a:spLocks/>
                        </wps:cNvSpPr>
                        <wps:spPr bwMode="auto">
                          <a:xfrm>
                            <a:off x="9989" y="4001"/>
                            <a:ext cx="68" cy="76"/>
                          </a:xfrm>
                          <a:custGeom>
                            <a:avLst/>
                            <a:gdLst>
                              <a:gd name="T0" fmla="*/ 27 w 68"/>
                              <a:gd name="T1" fmla="*/ 0 h 76"/>
                              <a:gd name="T2" fmla="*/ 12 w 68"/>
                              <a:gd name="T3" fmla="*/ 8 h 76"/>
                              <a:gd name="T4" fmla="*/ 2 w 68"/>
                              <a:gd name="T5" fmla="*/ 25 h 76"/>
                              <a:gd name="T6" fmla="*/ 0 w 68"/>
                              <a:gd name="T7" fmla="*/ 53 h 76"/>
                              <a:gd name="T8" fmla="*/ 13 w 68"/>
                              <a:gd name="T9" fmla="*/ 69 h 76"/>
                              <a:gd name="T10" fmla="*/ 35 w 68"/>
                              <a:gd name="T11" fmla="*/ 75 h 76"/>
                              <a:gd name="T12" fmla="*/ 45 w 68"/>
                              <a:gd name="T13" fmla="*/ 74 h 76"/>
                              <a:gd name="T14" fmla="*/ 59 w 68"/>
                              <a:gd name="T15" fmla="*/ 65 h 76"/>
                              <a:gd name="T16" fmla="*/ 67 w 68"/>
                              <a:gd name="T17" fmla="*/ 46 h 76"/>
                              <a:gd name="T18" fmla="*/ 67 w 68"/>
                              <a:gd name="T19" fmla="*/ 18 h 76"/>
                              <a:gd name="T20" fmla="*/ 52 w 68"/>
                              <a:gd name="T21" fmla="*/ 4 h 76"/>
                              <a:gd name="T22" fmla="*/ 27 w 68"/>
                              <a:gd name="T23" fmla="*/ 0 h 7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68" h="76">
                                <a:moveTo>
                                  <a:pt x="27" y="0"/>
                                </a:moveTo>
                                <a:lnTo>
                                  <a:pt x="12" y="8"/>
                                </a:lnTo>
                                <a:lnTo>
                                  <a:pt x="2" y="25"/>
                                </a:lnTo>
                                <a:lnTo>
                                  <a:pt x="0" y="53"/>
                                </a:lnTo>
                                <a:lnTo>
                                  <a:pt x="13" y="69"/>
                                </a:lnTo>
                                <a:lnTo>
                                  <a:pt x="35" y="75"/>
                                </a:lnTo>
                                <a:lnTo>
                                  <a:pt x="45" y="74"/>
                                </a:lnTo>
                                <a:lnTo>
                                  <a:pt x="59" y="65"/>
                                </a:lnTo>
                                <a:lnTo>
                                  <a:pt x="67" y="46"/>
                                </a:lnTo>
                                <a:lnTo>
                                  <a:pt x="67" y="18"/>
                                </a:lnTo>
                                <a:lnTo>
                                  <a:pt x="52" y="4"/>
                                </a:lnTo>
                                <a:lnTo>
                                  <a:pt x="27"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 name="Freeform 479"/>
                        <wps:cNvSpPr>
                          <a:spLocks/>
                        </wps:cNvSpPr>
                        <wps:spPr bwMode="auto">
                          <a:xfrm>
                            <a:off x="9814" y="4001"/>
                            <a:ext cx="67" cy="76"/>
                          </a:xfrm>
                          <a:custGeom>
                            <a:avLst/>
                            <a:gdLst>
                              <a:gd name="T0" fmla="*/ 28 w 67"/>
                              <a:gd name="T1" fmla="*/ 0 h 76"/>
                              <a:gd name="T2" fmla="*/ 12 w 67"/>
                              <a:gd name="T3" fmla="*/ 7 h 76"/>
                              <a:gd name="T4" fmla="*/ 2 w 67"/>
                              <a:gd name="T5" fmla="*/ 24 h 76"/>
                              <a:gd name="T6" fmla="*/ 0 w 67"/>
                              <a:gd name="T7" fmla="*/ 52 h 76"/>
                              <a:gd name="T8" fmla="*/ 13 w 67"/>
                              <a:gd name="T9" fmla="*/ 68 h 76"/>
                              <a:gd name="T10" fmla="*/ 34 w 67"/>
                              <a:gd name="T11" fmla="*/ 75 h 76"/>
                              <a:gd name="T12" fmla="*/ 43 w 67"/>
                              <a:gd name="T13" fmla="*/ 74 h 76"/>
                              <a:gd name="T14" fmla="*/ 58 w 67"/>
                              <a:gd name="T15" fmla="*/ 65 h 76"/>
                              <a:gd name="T16" fmla="*/ 67 w 67"/>
                              <a:gd name="T17" fmla="*/ 47 h 76"/>
                              <a:gd name="T18" fmla="*/ 67 w 67"/>
                              <a:gd name="T19" fmla="*/ 19 h 76"/>
                              <a:gd name="T20" fmla="*/ 52 w 67"/>
                              <a:gd name="T21" fmla="*/ 5 h 76"/>
                              <a:gd name="T22" fmla="*/ 28 w 67"/>
                              <a:gd name="T23" fmla="*/ 0 h 7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67" h="76">
                                <a:moveTo>
                                  <a:pt x="28" y="0"/>
                                </a:moveTo>
                                <a:lnTo>
                                  <a:pt x="12" y="7"/>
                                </a:lnTo>
                                <a:lnTo>
                                  <a:pt x="2" y="24"/>
                                </a:lnTo>
                                <a:lnTo>
                                  <a:pt x="0" y="52"/>
                                </a:lnTo>
                                <a:lnTo>
                                  <a:pt x="13" y="68"/>
                                </a:lnTo>
                                <a:lnTo>
                                  <a:pt x="34" y="75"/>
                                </a:lnTo>
                                <a:lnTo>
                                  <a:pt x="43" y="74"/>
                                </a:lnTo>
                                <a:lnTo>
                                  <a:pt x="58" y="65"/>
                                </a:lnTo>
                                <a:lnTo>
                                  <a:pt x="67" y="47"/>
                                </a:lnTo>
                                <a:lnTo>
                                  <a:pt x="67" y="19"/>
                                </a:lnTo>
                                <a:lnTo>
                                  <a:pt x="52" y="5"/>
                                </a:lnTo>
                                <a:lnTo>
                                  <a:pt x="28"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 name="Freeform 480"/>
                        <wps:cNvSpPr>
                          <a:spLocks/>
                        </wps:cNvSpPr>
                        <wps:spPr bwMode="auto">
                          <a:xfrm>
                            <a:off x="9639" y="4002"/>
                            <a:ext cx="67" cy="74"/>
                          </a:xfrm>
                          <a:custGeom>
                            <a:avLst/>
                            <a:gdLst>
                              <a:gd name="T0" fmla="*/ 29 w 67"/>
                              <a:gd name="T1" fmla="*/ 0 h 74"/>
                              <a:gd name="T2" fmla="*/ 13 w 67"/>
                              <a:gd name="T3" fmla="*/ 7 h 74"/>
                              <a:gd name="T4" fmla="*/ 2 w 67"/>
                              <a:gd name="T5" fmla="*/ 24 h 74"/>
                              <a:gd name="T6" fmla="*/ 0 w 67"/>
                              <a:gd name="T7" fmla="*/ 51 h 74"/>
                              <a:gd name="T8" fmla="*/ 13 w 67"/>
                              <a:gd name="T9" fmla="*/ 67 h 74"/>
                              <a:gd name="T10" fmla="*/ 34 w 67"/>
                              <a:gd name="T11" fmla="*/ 74 h 74"/>
                              <a:gd name="T12" fmla="*/ 41 w 67"/>
                              <a:gd name="T13" fmla="*/ 73 h 74"/>
                              <a:gd name="T14" fmla="*/ 56 w 67"/>
                              <a:gd name="T15" fmla="*/ 65 h 74"/>
                              <a:gd name="T16" fmla="*/ 66 w 67"/>
                              <a:gd name="T17" fmla="*/ 47 h 74"/>
                              <a:gd name="T18" fmla="*/ 67 w 67"/>
                              <a:gd name="T19" fmla="*/ 20 h 74"/>
                              <a:gd name="T20" fmla="*/ 53 w 67"/>
                              <a:gd name="T21" fmla="*/ 5 h 74"/>
                              <a:gd name="T22" fmla="*/ 29 w 67"/>
                              <a:gd name="T23" fmla="*/ 0 h 74"/>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67" h="74">
                                <a:moveTo>
                                  <a:pt x="29" y="0"/>
                                </a:moveTo>
                                <a:lnTo>
                                  <a:pt x="13" y="7"/>
                                </a:lnTo>
                                <a:lnTo>
                                  <a:pt x="2" y="24"/>
                                </a:lnTo>
                                <a:lnTo>
                                  <a:pt x="0" y="51"/>
                                </a:lnTo>
                                <a:lnTo>
                                  <a:pt x="13" y="67"/>
                                </a:lnTo>
                                <a:lnTo>
                                  <a:pt x="34" y="74"/>
                                </a:lnTo>
                                <a:lnTo>
                                  <a:pt x="41" y="73"/>
                                </a:lnTo>
                                <a:lnTo>
                                  <a:pt x="56" y="65"/>
                                </a:lnTo>
                                <a:lnTo>
                                  <a:pt x="66" y="47"/>
                                </a:lnTo>
                                <a:lnTo>
                                  <a:pt x="67" y="20"/>
                                </a:lnTo>
                                <a:lnTo>
                                  <a:pt x="53" y="5"/>
                                </a:lnTo>
                                <a:lnTo>
                                  <a:pt x="29"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 name="Freeform 481"/>
                        <wps:cNvSpPr>
                          <a:spLocks/>
                        </wps:cNvSpPr>
                        <wps:spPr bwMode="auto">
                          <a:xfrm>
                            <a:off x="9463" y="4002"/>
                            <a:ext cx="68" cy="74"/>
                          </a:xfrm>
                          <a:custGeom>
                            <a:avLst/>
                            <a:gdLst>
                              <a:gd name="T0" fmla="*/ 30 w 68"/>
                              <a:gd name="T1" fmla="*/ 0 h 74"/>
                              <a:gd name="T2" fmla="*/ 13 w 68"/>
                              <a:gd name="T3" fmla="*/ 6 h 74"/>
                              <a:gd name="T4" fmla="*/ 2 w 68"/>
                              <a:gd name="T5" fmla="*/ 23 h 74"/>
                              <a:gd name="T6" fmla="*/ 0 w 68"/>
                              <a:gd name="T7" fmla="*/ 50 h 74"/>
                              <a:gd name="T8" fmla="*/ 13 w 68"/>
                              <a:gd name="T9" fmla="*/ 67 h 74"/>
                              <a:gd name="T10" fmla="*/ 34 w 68"/>
                              <a:gd name="T11" fmla="*/ 73 h 74"/>
                              <a:gd name="T12" fmla="*/ 40 w 68"/>
                              <a:gd name="T13" fmla="*/ 73 h 74"/>
                              <a:gd name="T14" fmla="*/ 55 w 68"/>
                              <a:gd name="T15" fmla="*/ 65 h 74"/>
                              <a:gd name="T16" fmla="*/ 65 w 68"/>
                              <a:gd name="T17" fmla="*/ 48 h 74"/>
                              <a:gd name="T18" fmla="*/ 67 w 68"/>
                              <a:gd name="T19" fmla="*/ 21 h 74"/>
                              <a:gd name="T20" fmla="*/ 53 w 68"/>
                              <a:gd name="T21" fmla="*/ 5 h 74"/>
                              <a:gd name="T22" fmla="*/ 30 w 68"/>
                              <a:gd name="T23" fmla="*/ 0 h 74"/>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68" h="74">
                                <a:moveTo>
                                  <a:pt x="30" y="0"/>
                                </a:moveTo>
                                <a:lnTo>
                                  <a:pt x="13" y="6"/>
                                </a:lnTo>
                                <a:lnTo>
                                  <a:pt x="2" y="23"/>
                                </a:lnTo>
                                <a:lnTo>
                                  <a:pt x="0" y="50"/>
                                </a:lnTo>
                                <a:lnTo>
                                  <a:pt x="13" y="67"/>
                                </a:lnTo>
                                <a:lnTo>
                                  <a:pt x="34" y="73"/>
                                </a:lnTo>
                                <a:lnTo>
                                  <a:pt x="40" y="73"/>
                                </a:lnTo>
                                <a:lnTo>
                                  <a:pt x="55" y="65"/>
                                </a:lnTo>
                                <a:lnTo>
                                  <a:pt x="65" y="48"/>
                                </a:lnTo>
                                <a:lnTo>
                                  <a:pt x="67" y="21"/>
                                </a:lnTo>
                                <a:lnTo>
                                  <a:pt x="53" y="5"/>
                                </a:lnTo>
                                <a:lnTo>
                                  <a:pt x="30"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 name="Freeform 482"/>
                        <wps:cNvSpPr>
                          <a:spLocks/>
                        </wps:cNvSpPr>
                        <wps:spPr bwMode="auto">
                          <a:xfrm>
                            <a:off x="9288" y="4002"/>
                            <a:ext cx="68" cy="73"/>
                          </a:xfrm>
                          <a:custGeom>
                            <a:avLst/>
                            <a:gdLst>
                              <a:gd name="T0" fmla="*/ 31 w 68"/>
                              <a:gd name="T1" fmla="*/ 0 h 73"/>
                              <a:gd name="T2" fmla="*/ 14 w 68"/>
                              <a:gd name="T3" fmla="*/ 6 h 73"/>
                              <a:gd name="T4" fmla="*/ 2 w 68"/>
                              <a:gd name="T5" fmla="*/ 22 h 73"/>
                              <a:gd name="T6" fmla="*/ 0 w 68"/>
                              <a:gd name="T7" fmla="*/ 49 h 73"/>
                              <a:gd name="T8" fmla="*/ 13 w 68"/>
                              <a:gd name="T9" fmla="*/ 66 h 73"/>
                              <a:gd name="T10" fmla="*/ 34 w 68"/>
                              <a:gd name="T11" fmla="*/ 72 h 73"/>
                              <a:gd name="T12" fmla="*/ 38 w 68"/>
                              <a:gd name="T13" fmla="*/ 72 h 73"/>
                              <a:gd name="T14" fmla="*/ 54 w 68"/>
                              <a:gd name="T15" fmla="*/ 65 h 73"/>
                              <a:gd name="T16" fmla="*/ 65 w 68"/>
                              <a:gd name="T17" fmla="*/ 48 h 73"/>
                              <a:gd name="T18" fmla="*/ 67 w 68"/>
                              <a:gd name="T19" fmla="*/ 22 h 73"/>
                              <a:gd name="T20" fmla="*/ 53 w 68"/>
                              <a:gd name="T21" fmla="*/ 6 h 73"/>
                              <a:gd name="T22" fmla="*/ 31 w 68"/>
                              <a:gd name="T23" fmla="*/ 0 h 73"/>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68" h="73">
                                <a:moveTo>
                                  <a:pt x="31" y="0"/>
                                </a:moveTo>
                                <a:lnTo>
                                  <a:pt x="14" y="6"/>
                                </a:lnTo>
                                <a:lnTo>
                                  <a:pt x="2" y="22"/>
                                </a:lnTo>
                                <a:lnTo>
                                  <a:pt x="0" y="49"/>
                                </a:lnTo>
                                <a:lnTo>
                                  <a:pt x="13" y="66"/>
                                </a:lnTo>
                                <a:lnTo>
                                  <a:pt x="34" y="72"/>
                                </a:lnTo>
                                <a:lnTo>
                                  <a:pt x="38" y="72"/>
                                </a:lnTo>
                                <a:lnTo>
                                  <a:pt x="54" y="65"/>
                                </a:lnTo>
                                <a:lnTo>
                                  <a:pt x="65" y="48"/>
                                </a:lnTo>
                                <a:lnTo>
                                  <a:pt x="67" y="22"/>
                                </a:lnTo>
                                <a:lnTo>
                                  <a:pt x="53" y="6"/>
                                </a:lnTo>
                                <a:lnTo>
                                  <a:pt x="31"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 name="Freeform 483"/>
                        <wps:cNvSpPr>
                          <a:spLocks/>
                        </wps:cNvSpPr>
                        <wps:spPr bwMode="auto">
                          <a:xfrm>
                            <a:off x="9113" y="4003"/>
                            <a:ext cx="68" cy="72"/>
                          </a:xfrm>
                          <a:custGeom>
                            <a:avLst/>
                            <a:gdLst>
                              <a:gd name="T0" fmla="*/ 32 w 68"/>
                              <a:gd name="T1" fmla="*/ 0 h 72"/>
                              <a:gd name="T2" fmla="*/ 15 w 68"/>
                              <a:gd name="T3" fmla="*/ 5 h 72"/>
                              <a:gd name="T4" fmla="*/ 3 w 68"/>
                              <a:gd name="T5" fmla="*/ 21 h 72"/>
                              <a:gd name="T6" fmla="*/ 0 w 68"/>
                              <a:gd name="T7" fmla="*/ 48 h 72"/>
                              <a:gd name="T8" fmla="*/ 12 w 68"/>
                              <a:gd name="T9" fmla="*/ 65 h 72"/>
                              <a:gd name="T10" fmla="*/ 33 w 68"/>
                              <a:gd name="T11" fmla="*/ 71 h 72"/>
                              <a:gd name="T12" fmla="*/ 35 w 68"/>
                              <a:gd name="T13" fmla="*/ 71 h 72"/>
                              <a:gd name="T14" fmla="*/ 53 w 68"/>
                              <a:gd name="T15" fmla="*/ 65 h 72"/>
                              <a:gd name="T16" fmla="*/ 64 w 68"/>
                              <a:gd name="T17" fmla="*/ 49 h 72"/>
                              <a:gd name="T18" fmla="*/ 67 w 68"/>
                              <a:gd name="T19" fmla="*/ 23 h 72"/>
                              <a:gd name="T20" fmla="*/ 54 w 68"/>
                              <a:gd name="T21" fmla="*/ 6 h 72"/>
                              <a:gd name="T22" fmla="*/ 32 w 68"/>
                              <a:gd name="T23" fmla="*/ 0 h 72"/>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68" h="72">
                                <a:moveTo>
                                  <a:pt x="32" y="0"/>
                                </a:moveTo>
                                <a:lnTo>
                                  <a:pt x="15" y="5"/>
                                </a:lnTo>
                                <a:lnTo>
                                  <a:pt x="3" y="21"/>
                                </a:lnTo>
                                <a:lnTo>
                                  <a:pt x="0" y="48"/>
                                </a:lnTo>
                                <a:lnTo>
                                  <a:pt x="12" y="65"/>
                                </a:lnTo>
                                <a:lnTo>
                                  <a:pt x="33" y="71"/>
                                </a:lnTo>
                                <a:lnTo>
                                  <a:pt x="35" y="71"/>
                                </a:lnTo>
                                <a:lnTo>
                                  <a:pt x="53" y="65"/>
                                </a:lnTo>
                                <a:lnTo>
                                  <a:pt x="64" y="49"/>
                                </a:lnTo>
                                <a:lnTo>
                                  <a:pt x="67" y="23"/>
                                </a:lnTo>
                                <a:lnTo>
                                  <a:pt x="54" y="6"/>
                                </a:lnTo>
                                <a:lnTo>
                                  <a:pt x="32"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 name="Freeform 484"/>
                        <wps:cNvSpPr>
                          <a:spLocks/>
                        </wps:cNvSpPr>
                        <wps:spPr bwMode="auto">
                          <a:xfrm>
                            <a:off x="8938" y="4003"/>
                            <a:ext cx="67" cy="71"/>
                          </a:xfrm>
                          <a:custGeom>
                            <a:avLst/>
                            <a:gdLst>
                              <a:gd name="T0" fmla="*/ 33 w 67"/>
                              <a:gd name="T1" fmla="*/ 0 h 71"/>
                              <a:gd name="T2" fmla="*/ 15 w 67"/>
                              <a:gd name="T3" fmla="*/ 5 h 71"/>
                              <a:gd name="T4" fmla="*/ 3 w 67"/>
                              <a:gd name="T5" fmla="*/ 21 h 71"/>
                              <a:gd name="T6" fmla="*/ 0 w 67"/>
                              <a:gd name="T7" fmla="*/ 47 h 71"/>
                              <a:gd name="T8" fmla="*/ 12 w 67"/>
                              <a:gd name="T9" fmla="*/ 64 h 71"/>
                              <a:gd name="T10" fmla="*/ 33 w 67"/>
                              <a:gd name="T11" fmla="*/ 71 h 71"/>
                              <a:gd name="T12" fmla="*/ 33 w 67"/>
                              <a:gd name="T13" fmla="*/ 71 h 71"/>
                              <a:gd name="T14" fmla="*/ 51 w 67"/>
                              <a:gd name="T15" fmla="*/ 65 h 71"/>
                              <a:gd name="T16" fmla="*/ 63 w 67"/>
                              <a:gd name="T17" fmla="*/ 50 h 71"/>
                              <a:gd name="T18" fmla="*/ 67 w 67"/>
                              <a:gd name="T19" fmla="*/ 24 h 71"/>
                              <a:gd name="T20" fmla="*/ 54 w 67"/>
                              <a:gd name="T21" fmla="*/ 6 h 71"/>
                              <a:gd name="T22" fmla="*/ 33 w 67"/>
                              <a:gd name="T23" fmla="*/ 0 h 71"/>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67" h="71">
                                <a:moveTo>
                                  <a:pt x="33" y="0"/>
                                </a:moveTo>
                                <a:lnTo>
                                  <a:pt x="15" y="5"/>
                                </a:lnTo>
                                <a:lnTo>
                                  <a:pt x="3" y="21"/>
                                </a:lnTo>
                                <a:lnTo>
                                  <a:pt x="0" y="47"/>
                                </a:lnTo>
                                <a:lnTo>
                                  <a:pt x="12" y="64"/>
                                </a:lnTo>
                                <a:lnTo>
                                  <a:pt x="33" y="71"/>
                                </a:lnTo>
                                <a:lnTo>
                                  <a:pt x="51" y="65"/>
                                </a:lnTo>
                                <a:lnTo>
                                  <a:pt x="63" y="50"/>
                                </a:lnTo>
                                <a:lnTo>
                                  <a:pt x="67" y="24"/>
                                </a:lnTo>
                                <a:lnTo>
                                  <a:pt x="54" y="6"/>
                                </a:lnTo>
                                <a:lnTo>
                                  <a:pt x="33"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4" name="Freeform 485"/>
                        <wps:cNvSpPr>
                          <a:spLocks/>
                        </wps:cNvSpPr>
                        <wps:spPr bwMode="auto">
                          <a:xfrm>
                            <a:off x="8763" y="4008"/>
                            <a:ext cx="68" cy="66"/>
                          </a:xfrm>
                          <a:custGeom>
                            <a:avLst/>
                            <a:gdLst>
                              <a:gd name="T0" fmla="*/ 16 w 68"/>
                              <a:gd name="T1" fmla="*/ 0 h 66"/>
                              <a:gd name="T2" fmla="*/ 3 w 68"/>
                              <a:gd name="T3" fmla="*/ 15 h 66"/>
                              <a:gd name="T4" fmla="*/ 0 w 68"/>
                              <a:gd name="T5" fmla="*/ 41 h 66"/>
                              <a:gd name="T6" fmla="*/ 12 w 68"/>
                              <a:gd name="T7" fmla="*/ 58 h 66"/>
                              <a:gd name="T8" fmla="*/ 33 w 68"/>
                              <a:gd name="T9" fmla="*/ 65 h 66"/>
                              <a:gd name="T10" fmla="*/ 47 w 68"/>
                              <a:gd name="T11" fmla="*/ 62 h 66"/>
                              <a:gd name="T12" fmla="*/ 62 w 68"/>
                              <a:gd name="T13" fmla="*/ 48 h 66"/>
                              <a:gd name="T14" fmla="*/ 68 w 68"/>
                              <a:gd name="T15" fmla="*/ 25 h 66"/>
                              <a:gd name="T16" fmla="*/ 61 w 68"/>
                              <a:gd name="T17" fmla="*/ 10 h 66"/>
                              <a:gd name="T18" fmla="*/ 44 w 68"/>
                              <a:gd name="T19" fmla="*/ 0 h 66"/>
                              <a:gd name="T20" fmla="*/ 16 w 68"/>
                              <a:gd name="T21" fmla="*/ 0 h 66"/>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68" h="66">
                                <a:moveTo>
                                  <a:pt x="16" y="0"/>
                                </a:moveTo>
                                <a:lnTo>
                                  <a:pt x="3" y="15"/>
                                </a:lnTo>
                                <a:lnTo>
                                  <a:pt x="0" y="41"/>
                                </a:lnTo>
                                <a:lnTo>
                                  <a:pt x="12" y="58"/>
                                </a:lnTo>
                                <a:lnTo>
                                  <a:pt x="33" y="65"/>
                                </a:lnTo>
                                <a:lnTo>
                                  <a:pt x="47" y="62"/>
                                </a:lnTo>
                                <a:lnTo>
                                  <a:pt x="62" y="48"/>
                                </a:lnTo>
                                <a:lnTo>
                                  <a:pt x="68" y="25"/>
                                </a:lnTo>
                                <a:lnTo>
                                  <a:pt x="61" y="10"/>
                                </a:lnTo>
                                <a:lnTo>
                                  <a:pt x="44" y="0"/>
                                </a:lnTo>
                                <a:lnTo>
                                  <a:pt x="16"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 name="Freeform 486"/>
                        <wps:cNvSpPr>
                          <a:spLocks/>
                        </wps:cNvSpPr>
                        <wps:spPr bwMode="auto">
                          <a:xfrm>
                            <a:off x="8588" y="4008"/>
                            <a:ext cx="67" cy="65"/>
                          </a:xfrm>
                          <a:custGeom>
                            <a:avLst/>
                            <a:gdLst>
                              <a:gd name="T0" fmla="*/ 17 w 67"/>
                              <a:gd name="T1" fmla="*/ 0 h 65"/>
                              <a:gd name="T2" fmla="*/ 4 w 67"/>
                              <a:gd name="T3" fmla="*/ 15 h 65"/>
                              <a:gd name="T4" fmla="*/ 0 w 67"/>
                              <a:gd name="T5" fmla="*/ 40 h 65"/>
                              <a:gd name="T6" fmla="*/ 12 w 67"/>
                              <a:gd name="T7" fmla="*/ 58 h 65"/>
                              <a:gd name="T8" fmla="*/ 33 w 67"/>
                              <a:gd name="T9" fmla="*/ 65 h 65"/>
                              <a:gd name="T10" fmla="*/ 45 w 67"/>
                              <a:gd name="T11" fmla="*/ 62 h 65"/>
                              <a:gd name="T12" fmla="*/ 61 w 67"/>
                              <a:gd name="T13" fmla="*/ 49 h 65"/>
                              <a:gd name="T14" fmla="*/ 67 w 67"/>
                              <a:gd name="T15" fmla="*/ 26 h 65"/>
                              <a:gd name="T16" fmla="*/ 61 w 67"/>
                              <a:gd name="T17" fmla="*/ 11 h 65"/>
                              <a:gd name="T18" fmla="*/ 44 w 67"/>
                              <a:gd name="T19" fmla="*/ 1 h 65"/>
                              <a:gd name="T20" fmla="*/ 17 w 67"/>
                              <a:gd name="T21" fmla="*/ 0 h 6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67" h="65">
                                <a:moveTo>
                                  <a:pt x="17" y="0"/>
                                </a:moveTo>
                                <a:lnTo>
                                  <a:pt x="4" y="15"/>
                                </a:lnTo>
                                <a:lnTo>
                                  <a:pt x="0" y="40"/>
                                </a:lnTo>
                                <a:lnTo>
                                  <a:pt x="12" y="58"/>
                                </a:lnTo>
                                <a:lnTo>
                                  <a:pt x="33" y="65"/>
                                </a:lnTo>
                                <a:lnTo>
                                  <a:pt x="45" y="62"/>
                                </a:lnTo>
                                <a:lnTo>
                                  <a:pt x="61" y="49"/>
                                </a:lnTo>
                                <a:lnTo>
                                  <a:pt x="67" y="26"/>
                                </a:lnTo>
                                <a:lnTo>
                                  <a:pt x="61" y="11"/>
                                </a:lnTo>
                                <a:lnTo>
                                  <a:pt x="44" y="1"/>
                                </a:lnTo>
                                <a:lnTo>
                                  <a:pt x="17"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 name="Freeform 487"/>
                        <wps:cNvSpPr>
                          <a:spLocks/>
                        </wps:cNvSpPr>
                        <wps:spPr bwMode="auto">
                          <a:xfrm>
                            <a:off x="8413" y="4008"/>
                            <a:ext cx="67" cy="65"/>
                          </a:xfrm>
                          <a:custGeom>
                            <a:avLst/>
                            <a:gdLst>
                              <a:gd name="T0" fmla="*/ 17 w 67"/>
                              <a:gd name="T1" fmla="*/ 0 h 65"/>
                              <a:gd name="T2" fmla="*/ 4 w 67"/>
                              <a:gd name="T3" fmla="*/ 14 h 65"/>
                              <a:gd name="T4" fmla="*/ 0 w 67"/>
                              <a:gd name="T5" fmla="*/ 39 h 65"/>
                              <a:gd name="T6" fmla="*/ 12 w 67"/>
                              <a:gd name="T7" fmla="*/ 57 h 65"/>
                              <a:gd name="T8" fmla="*/ 32 w 67"/>
                              <a:gd name="T9" fmla="*/ 64 h 65"/>
                              <a:gd name="T10" fmla="*/ 43 w 67"/>
                              <a:gd name="T11" fmla="*/ 62 h 65"/>
                              <a:gd name="T12" fmla="*/ 60 w 67"/>
                              <a:gd name="T13" fmla="*/ 50 h 65"/>
                              <a:gd name="T14" fmla="*/ 67 w 67"/>
                              <a:gd name="T15" fmla="*/ 28 h 65"/>
                              <a:gd name="T16" fmla="*/ 61 w 67"/>
                              <a:gd name="T17" fmla="*/ 12 h 65"/>
                              <a:gd name="T18" fmla="*/ 44 w 67"/>
                              <a:gd name="T19" fmla="*/ 1 h 65"/>
                              <a:gd name="T20" fmla="*/ 17 w 67"/>
                              <a:gd name="T21" fmla="*/ 0 h 6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67" h="65">
                                <a:moveTo>
                                  <a:pt x="17" y="0"/>
                                </a:moveTo>
                                <a:lnTo>
                                  <a:pt x="4" y="14"/>
                                </a:lnTo>
                                <a:lnTo>
                                  <a:pt x="0" y="39"/>
                                </a:lnTo>
                                <a:lnTo>
                                  <a:pt x="12" y="57"/>
                                </a:lnTo>
                                <a:lnTo>
                                  <a:pt x="32" y="64"/>
                                </a:lnTo>
                                <a:lnTo>
                                  <a:pt x="43" y="62"/>
                                </a:lnTo>
                                <a:lnTo>
                                  <a:pt x="60" y="50"/>
                                </a:lnTo>
                                <a:lnTo>
                                  <a:pt x="67" y="28"/>
                                </a:lnTo>
                                <a:lnTo>
                                  <a:pt x="61" y="12"/>
                                </a:lnTo>
                                <a:lnTo>
                                  <a:pt x="44" y="1"/>
                                </a:lnTo>
                                <a:lnTo>
                                  <a:pt x="17"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7" name="Freeform 488"/>
                        <wps:cNvSpPr>
                          <a:spLocks/>
                        </wps:cNvSpPr>
                        <wps:spPr bwMode="auto">
                          <a:xfrm>
                            <a:off x="8238" y="4008"/>
                            <a:ext cx="66" cy="64"/>
                          </a:xfrm>
                          <a:custGeom>
                            <a:avLst/>
                            <a:gdLst>
                              <a:gd name="T0" fmla="*/ 18 w 66"/>
                              <a:gd name="T1" fmla="*/ 0 h 64"/>
                              <a:gd name="T2" fmla="*/ 4 w 66"/>
                              <a:gd name="T3" fmla="*/ 14 h 64"/>
                              <a:gd name="T4" fmla="*/ 0 w 66"/>
                              <a:gd name="T5" fmla="*/ 39 h 64"/>
                              <a:gd name="T6" fmla="*/ 11 w 66"/>
                              <a:gd name="T7" fmla="*/ 57 h 64"/>
                              <a:gd name="T8" fmla="*/ 32 w 66"/>
                              <a:gd name="T9" fmla="*/ 64 h 64"/>
                              <a:gd name="T10" fmla="*/ 41 w 66"/>
                              <a:gd name="T11" fmla="*/ 62 h 64"/>
                              <a:gd name="T12" fmla="*/ 59 w 66"/>
                              <a:gd name="T13" fmla="*/ 50 h 64"/>
                              <a:gd name="T14" fmla="*/ 66 w 66"/>
                              <a:gd name="T15" fmla="*/ 29 h 64"/>
                              <a:gd name="T16" fmla="*/ 61 w 66"/>
                              <a:gd name="T17" fmla="*/ 13 h 64"/>
                              <a:gd name="T18" fmla="*/ 45 w 66"/>
                              <a:gd name="T19" fmla="*/ 2 h 64"/>
                              <a:gd name="T20" fmla="*/ 18 w 66"/>
                              <a:gd name="T21" fmla="*/ 0 h 64"/>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66" h="64">
                                <a:moveTo>
                                  <a:pt x="18" y="0"/>
                                </a:moveTo>
                                <a:lnTo>
                                  <a:pt x="4" y="14"/>
                                </a:lnTo>
                                <a:lnTo>
                                  <a:pt x="0" y="39"/>
                                </a:lnTo>
                                <a:lnTo>
                                  <a:pt x="11" y="57"/>
                                </a:lnTo>
                                <a:lnTo>
                                  <a:pt x="32" y="64"/>
                                </a:lnTo>
                                <a:lnTo>
                                  <a:pt x="41" y="62"/>
                                </a:lnTo>
                                <a:lnTo>
                                  <a:pt x="59" y="50"/>
                                </a:lnTo>
                                <a:lnTo>
                                  <a:pt x="66" y="29"/>
                                </a:lnTo>
                                <a:lnTo>
                                  <a:pt x="61" y="13"/>
                                </a:lnTo>
                                <a:lnTo>
                                  <a:pt x="45" y="2"/>
                                </a:lnTo>
                                <a:lnTo>
                                  <a:pt x="18"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 name="Freeform 489"/>
                        <wps:cNvSpPr>
                          <a:spLocks/>
                        </wps:cNvSpPr>
                        <wps:spPr bwMode="auto">
                          <a:xfrm>
                            <a:off x="8063" y="4008"/>
                            <a:ext cx="61" cy="64"/>
                          </a:xfrm>
                          <a:custGeom>
                            <a:avLst/>
                            <a:gdLst>
                              <a:gd name="T0" fmla="*/ 19 w 61"/>
                              <a:gd name="T1" fmla="*/ 0 h 64"/>
                              <a:gd name="T2" fmla="*/ 4 w 61"/>
                              <a:gd name="T3" fmla="*/ 13 h 64"/>
                              <a:gd name="T4" fmla="*/ 0 w 61"/>
                              <a:gd name="T5" fmla="*/ 38 h 64"/>
                              <a:gd name="T6" fmla="*/ 11 w 61"/>
                              <a:gd name="T7" fmla="*/ 56 h 64"/>
                              <a:gd name="T8" fmla="*/ 32 w 61"/>
                              <a:gd name="T9" fmla="*/ 63 h 64"/>
                              <a:gd name="T10" fmla="*/ 34 w 61"/>
                              <a:gd name="T11" fmla="*/ 63 h 64"/>
                              <a:gd name="T12" fmla="*/ 50 w 61"/>
                              <a:gd name="T13" fmla="*/ 57 h 64"/>
                              <a:gd name="T14" fmla="*/ 59 w 61"/>
                              <a:gd name="T15" fmla="*/ 41 h 64"/>
                              <a:gd name="T16" fmla="*/ 60 w 61"/>
                              <a:gd name="T17" fmla="*/ 14 h 64"/>
                              <a:gd name="T18" fmla="*/ 45 w 61"/>
                              <a:gd name="T19" fmla="*/ 2 h 64"/>
                              <a:gd name="T20" fmla="*/ 19 w 61"/>
                              <a:gd name="T21" fmla="*/ 0 h 64"/>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61" h="64">
                                <a:moveTo>
                                  <a:pt x="19" y="0"/>
                                </a:moveTo>
                                <a:lnTo>
                                  <a:pt x="4" y="13"/>
                                </a:lnTo>
                                <a:lnTo>
                                  <a:pt x="0" y="38"/>
                                </a:lnTo>
                                <a:lnTo>
                                  <a:pt x="11" y="56"/>
                                </a:lnTo>
                                <a:lnTo>
                                  <a:pt x="32" y="63"/>
                                </a:lnTo>
                                <a:lnTo>
                                  <a:pt x="34" y="63"/>
                                </a:lnTo>
                                <a:lnTo>
                                  <a:pt x="50" y="57"/>
                                </a:lnTo>
                                <a:lnTo>
                                  <a:pt x="59" y="41"/>
                                </a:lnTo>
                                <a:lnTo>
                                  <a:pt x="60" y="14"/>
                                </a:lnTo>
                                <a:lnTo>
                                  <a:pt x="45" y="2"/>
                                </a:lnTo>
                                <a:lnTo>
                                  <a:pt x="19"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9" name="Freeform 490"/>
                        <wps:cNvSpPr>
                          <a:spLocks/>
                        </wps:cNvSpPr>
                        <wps:spPr bwMode="auto">
                          <a:xfrm>
                            <a:off x="7888" y="4008"/>
                            <a:ext cx="60" cy="64"/>
                          </a:xfrm>
                          <a:custGeom>
                            <a:avLst/>
                            <a:gdLst>
                              <a:gd name="T0" fmla="*/ 19 w 60"/>
                              <a:gd name="T1" fmla="*/ 0 h 64"/>
                              <a:gd name="T2" fmla="*/ 5 w 60"/>
                              <a:gd name="T3" fmla="*/ 13 h 64"/>
                              <a:gd name="T4" fmla="*/ 0 w 60"/>
                              <a:gd name="T5" fmla="*/ 37 h 64"/>
                              <a:gd name="T6" fmla="*/ 11 w 60"/>
                              <a:gd name="T7" fmla="*/ 55 h 64"/>
                              <a:gd name="T8" fmla="*/ 32 w 60"/>
                              <a:gd name="T9" fmla="*/ 63 h 64"/>
                              <a:gd name="T10" fmla="*/ 32 w 60"/>
                              <a:gd name="T11" fmla="*/ 63 h 64"/>
                              <a:gd name="T12" fmla="*/ 48 w 60"/>
                              <a:gd name="T13" fmla="*/ 58 h 64"/>
                              <a:gd name="T14" fmla="*/ 59 w 60"/>
                              <a:gd name="T15" fmla="*/ 42 h 64"/>
                              <a:gd name="T16" fmla="*/ 60 w 60"/>
                              <a:gd name="T17" fmla="*/ 15 h 64"/>
                              <a:gd name="T18" fmla="*/ 45 w 60"/>
                              <a:gd name="T19" fmla="*/ 3 h 64"/>
                              <a:gd name="T20" fmla="*/ 19 w 60"/>
                              <a:gd name="T21" fmla="*/ 0 h 64"/>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60" h="64">
                                <a:moveTo>
                                  <a:pt x="19" y="0"/>
                                </a:moveTo>
                                <a:lnTo>
                                  <a:pt x="5" y="13"/>
                                </a:lnTo>
                                <a:lnTo>
                                  <a:pt x="0" y="37"/>
                                </a:lnTo>
                                <a:lnTo>
                                  <a:pt x="11" y="55"/>
                                </a:lnTo>
                                <a:lnTo>
                                  <a:pt x="32" y="63"/>
                                </a:lnTo>
                                <a:lnTo>
                                  <a:pt x="48" y="58"/>
                                </a:lnTo>
                                <a:lnTo>
                                  <a:pt x="59" y="42"/>
                                </a:lnTo>
                                <a:lnTo>
                                  <a:pt x="60" y="15"/>
                                </a:lnTo>
                                <a:lnTo>
                                  <a:pt x="45" y="3"/>
                                </a:lnTo>
                                <a:lnTo>
                                  <a:pt x="19"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 name="Freeform 491"/>
                        <wps:cNvSpPr>
                          <a:spLocks/>
                        </wps:cNvSpPr>
                        <wps:spPr bwMode="auto">
                          <a:xfrm>
                            <a:off x="7713" y="4008"/>
                            <a:ext cx="60" cy="63"/>
                          </a:xfrm>
                          <a:custGeom>
                            <a:avLst/>
                            <a:gdLst>
                              <a:gd name="T0" fmla="*/ 20 w 60"/>
                              <a:gd name="T1" fmla="*/ 0 h 63"/>
                              <a:gd name="T2" fmla="*/ 5 w 60"/>
                              <a:gd name="T3" fmla="*/ 13 h 63"/>
                              <a:gd name="T4" fmla="*/ 0 w 60"/>
                              <a:gd name="T5" fmla="*/ 37 h 63"/>
                              <a:gd name="T6" fmla="*/ 11 w 60"/>
                              <a:gd name="T7" fmla="*/ 55 h 63"/>
                              <a:gd name="T8" fmla="*/ 31 w 60"/>
                              <a:gd name="T9" fmla="*/ 62 h 63"/>
                              <a:gd name="T10" fmla="*/ 47 w 60"/>
                              <a:gd name="T11" fmla="*/ 58 h 63"/>
                              <a:gd name="T12" fmla="*/ 58 w 60"/>
                              <a:gd name="T13" fmla="*/ 43 h 63"/>
                              <a:gd name="T14" fmla="*/ 60 w 60"/>
                              <a:gd name="T15" fmla="*/ 16 h 63"/>
                              <a:gd name="T16" fmla="*/ 46 w 60"/>
                              <a:gd name="T17" fmla="*/ 3 h 63"/>
                              <a:gd name="T18" fmla="*/ 20 w 60"/>
                              <a:gd name="T19" fmla="*/ 0 h 63"/>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60" h="63">
                                <a:moveTo>
                                  <a:pt x="20" y="0"/>
                                </a:moveTo>
                                <a:lnTo>
                                  <a:pt x="5" y="13"/>
                                </a:lnTo>
                                <a:lnTo>
                                  <a:pt x="0" y="37"/>
                                </a:lnTo>
                                <a:lnTo>
                                  <a:pt x="11" y="55"/>
                                </a:lnTo>
                                <a:lnTo>
                                  <a:pt x="31" y="62"/>
                                </a:lnTo>
                                <a:lnTo>
                                  <a:pt x="47" y="58"/>
                                </a:lnTo>
                                <a:lnTo>
                                  <a:pt x="58" y="43"/>
                                </a:lnTo>
                                <a:lnTo>
                                  <a:pt x="60" y="16"/>
                                </a:lnTo>
                                <a:lnTo>
                                  <a:pt x="46" y="3"/>
                                </a:lnTo>
                                <a:lnTo>
                                  <a:pt x="20"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 name="Freeform 492"/>
                        <wps:cNvSpPr>
                          <a:spLocks/>
                        </wps:cNvSpPr>
                        <wps:spPr bwMode="auto">
                          <a:xfrm>
                            <a:off x="7538" y="4008"/>
                            <a:ext cx="60" cy="63"/>
                          </a:xfrm>
                          <a:custGeom>
                            <a:avLst/>
                            <a:gdLst>
                              <a:gd name="T0" fmla="*/ 21 w 60"/>
                              <a:gd name="T1" fmla="*/ 0 h 63"/>
                              <a:gd name="T2" fmla="*/ 5 w 60"/>
                              <a:gd name="T3" fmla="*/ 12 h 63"/>
                              <a:gd name="T4" fmla="*/ 0 w 60"/>
                              <a:gd name="T5" fmla="*/ 36 h 63"/>
                              <a:gd name="T6" fmla="*/ 10 w 60"/>
                              <a:gd name="T7" fmla="*/ 54 h 63"/>
                              <a:gd name="T8" fmla="*/ 31 w 60"/>
                              <a:gd name="T9" fmla="*/ 62 h 63"/>
                              <a:gd name="T10" fmla="*/ 45 w 60"/>
                              <a:gd name="T11" fmla="*/ 58 h 63"/>
                              <a:gd name="T12" fmla="*/ 57 w 60"/>
                              <a:gd name="T13" fmla="*/ 43 h 63"/>
                              <a:gd name="T14" fmla="*/ 60 w 60"/>
                              <a:gd name="T15" fmla="*/ 17 h 63"/>
                              <a:gd name="T16" fmla="*/ 46 w 60"/>
                              <a:gd name="T17" fmla="*/ 4 h 63"/>
                              <a:gd name="T18" fmla="*/ 21 w 60"/>
                              <a:gd name="T19" fmla="*/ 0 h 63"/>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60" h="63">
                                <a:moveTo>
                                  <a:pt x="21" y="0"/>
                                </a:moveTo>
                                <a:lnTo>
                                  <a:pt x="5" y="12"/>
                                </a:lnTo>
                                <a:lnTo>
                                  <a:pt x="0" y="36"/>
                                </a:lnTo>
                                <a:lnTo>
                                  <a:pt x="10" y="54"/>
                                </a:lnTo>
                                <a:lnTo>
                                  <a:pt x="31" y="62"/>
                                </a:lnTo>
                                <a:lnTo>
                                  <a:pt x="45" y="58"/>
                                </a:lnTo>
                                <a:lnTo>
                                  <a:pt x="57" y="43"/>
                                </a:lnTo>
                                <a:lnTo>
                                  <a:pt x="60" y="17"/>
                                </a:lnTo>
                                <a:lnTo>
                                  <a:pt x="46" y="4"/>
                                </a:lnTo>
                                <a:lnTo>
                                  <a:pt x="21"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 name="Freeform 493"/>
                        <wps:cNvSpPr>
                          <a:spLocks/>
                        </wps:cNvSpPr>
                        <wps:spPr bwMode="auto">
                          <a:xfrm>
                            <a:off x="7363" y="4009"/>
                            <a:ext cx="60" cy="61"/>
                          </a:xfrm>
                          <a:custGeom>
                            <a:avLst/>
                            <a:gdLst>
                              <a:gd name="T0" fmla="*/ 22 w 60"/>
                              <a:gd name="T1" fmla="*/ 0 h 61"/>
                              <a:gd name="T2" fmla="*/ 6 w 60"/>
                              <a:gd name="T3" fmla="*/ 12 h 61"/>
                              <a:gd name="T4" fmla="*/ 0 w 60"/>
                              <a:gd name="T5" fmla="*/ 35 h 61"/>
                              <a:gd name="T6" fmla="*/ 10 w 60"/>
                              <a:gd name="T7" fmla="*/ 54 h 61"/>
                              <a:gd name="T8" fmla="*/ 31 w 60"/>
                              <a:gd name="T9" fmla="*/ 61 h 61"/>
                              <a:gd name="T10" fmla="*/ 44 w 60"/>
                              <a:gd name="T11" fmla="*/ 58 h 61"/>
                              <a:gd name="T12" fmla="*/ 56 w 60"/>
                              <a:gd name="T13" fmla="*/ 44 h 61"/>
                              <a:gd name="T14" fmla="*/ 60 w 60"/>
                              <a:gd name="T15" fmla="*/ 18 h 61"/>
                              <a:gd name="T16" fmla="*/ 46 w 60"/>
                              <a:gd name="T17" fmla="*/ 4 h 61"/>
                              <a:gd name="T18" fmla="*/ 22 w 60"/>
                              <a:gd name="T19" fmla="*/ 0 h 61"/>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60" h="61">
                                <a:moveTo>
                                  <a:pt x="22" y="0"/>
                                </a:moveTo>
                                <a:lnTo>
                                  <a:pt x="6" y="12"/>
                                </a:lnTo>
                                <a:lnTo>
                                  <a:pt x="0" y="35"/>
                                </a:lnTo>
                                <a:lnTo>
                                  <a:pt x="10" y="54"/>
                                </a:lnTo>
                                <a:lnTo>
                                  <a:pt x="31" y="61"/>
                                </a:lnTo>
                                <a:lnTo>
                                  <a:pt x="44" y="58"/>
                                </a:lnTo>
                                <a:lnTo>
                                  <a:pt x="56" y="44"/>
                                </a:lnTo>
                                <a:lnTo>
                                  <a:pt x="60" y="18"/>
                                </a:lnTo>
                                <a:lnTo>
                                  <a:pt x="46" y="4"/>
                                </a:lnTo>
                                <a:lnTo>
                                  <a:pt x="22"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 name="Freeform 494"/>
                        <wps:cNvSpPr>
                          <a:spLocks/>
                        </wps:cNvSpPr>
                        <wps:spPr bwMode="auto">
                          <a:xfrm>
                            <a:off x="7188" y="4009"/>
                            <a:ext cx="60" cy="61"/>
                          </a:xfrm>
                          <a:custGeom>
                            <a:avLst/>
                            <a:gdLst>
                              <a:gd name="T0" fmla="*/ 22 w 60"/>
                              <a:gd name="T1" fmla="*/ 0 h 61"/>
                              <a:gd name="T2" fmla="*/ 6 w 60"/>
                              <a:gd name="T3" fmla="*/ 11 h 61"/>
                              <a:gd name="T4" fmla="*/ 0 w 60"/>
                              <a:gd name="T5" fmla="*/ 34 h 61"/>
                              <a:gd name="T6" fmla="*/ 10 w 60"/>
                              <a:gd name="T7" fmla="*/ 53 h 61"/>
                              <a:gd name="T8" fmla="*/ 30 w 60"/>
                              <a:gd name="T9" fmla="*/ 61 h 61"/>
                              <a:gd name="T10" fmla="*/ 42 w 60"/>
                              <a:gd name="T11" fmla="*/ 58 h 61"/>
                              <a:gd name="T12" fmla="*/ 55 w 60"/>
                              <a:gd name="T13" fmla="*/ 45 h 61"/>
                              <a:gd name="T14" fmla="*/ 60 w 60"/>
                              <a:gd name="T15" fmla="*/ 20 h 61"/>
                              <a:gd name="T16" fmla="*/ 47 w 60"/>
                              <a:gd name="T17" fmla="*/ 5 h 61"/>
                              <a:gd name="T18" fmla="*/ 22 w 60"/>
                              <a:gd name="T19" fmla="*/ 0 h 61"/>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60" h="61">
                                <a:moveTo>
                                  <a:pt x="22" y="0"/>
                                </a:moveTo>
                                <a:lnTo>
                                  <a:pt x="6" y="11"/>
                                </a:lnTo>
                                <a:lnTo>
                                  <a:pt x="0" y="34"/>
                                </a:lnTo>
                                <a:lnTo>
                                  <a:pt x="10" y="53"/>
                                </a:lnTo>
                                <a:lnTo>
                                  <a:pt x="30" y="61"/>
                                </a:lnTo>
                                <a:lnTo>
                                  <a:pt x="42" y="58"/>
                                </a:lnTo>
                                <a:lnTo>
                                  <a:pt x="55" y="45"/>
                                </a:lnTo>
                                <a:lnTo>
                                  <a:pt x="60" y="20"/>
                                </a:lnTo>
                                <a:lnTo>
                                  <a:pt x="47" y="5"/>
                                </a:lnTo>
                                <a:lnTo>
                                  <a:pt x="22"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 name="Freeform 495"/>
                        <wps:cNvSpPr>
                          <a:spLocks/>
                        </wps:cNvSpPr>
                        <wps:spPr bwMode="auto">
                          <a:xfrm>
                            <a:off x="7013" y="4009"/>
                            <a:ext cx="59" cy="60"/>
                          </a:xfrm>
                          <a:custGeom>
                            <a:avLst/>
                            <a:gdLst>
                              <a:gd name="T0" fmla="*/ 23 w 59"/>
                              <a:gd name="T1" fmla="*/ 0 h 60"/>
                              <a:gd name="T2" fmla="*/ 6 w 59"/>
                              <a:gd name="T3" fmla="*/ 11 h 60"/>
                              <a:gd name="T4" fmla="*/ 0 w 59"/>
                              <a:gd name="T5" fmla="*/ 33 h 60"/>
                              <a:gd name="T6" fmla="*/ 10 w 59"/>
                              <a:gd name="T7" fmla="*/ 52 h 60"/>
                              <a:gd name="T8" fmla="*/ 30 w 59"/>
                              <a:gd name="T9" fmla="*/ 60 h 60"/>
                              <a:gd name="T10" fmla="*/ 40 w 59"/>
                              <a:gd name="T11" fmla="*/ 58 h 60"/>
                              <a:gd name="T12" fmla="*/ 54 w 59"/>
                              <a:gd name="T13" fmla="*/ 45 h 60"/>
                              <a:gd name="T14" fmla="*/ 59 w 59"/>
                              <a:gd name="T15" fmla="*/ 21 h 60"/>
                              <a:gd name="T16" fmla="*/ 47 w 59"/>
                              <a:gd name="T17" fmla="*/ 5 h 60"/>
                              <a:gd name="T18" fmla="*/ 23 w 59"/>
                              <a:gd name="T19" fmla="*/ 0 h 60"/>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59" h="60">
                                <a:moveTo>
                                  <a:pt x="23" y="0"/>
                                </a:moveTo>
                                <a:lnTo>
                                  <a:pt x="6" y="11"/>
                                </a:lnTo>
                                <a:lnTo>
                                  <a:pt x="0" y="33"/>
                                </a:lnTo>
                                <a:lnTo>
                                  <a:pt x="10" y="52"/>
                                </a:lnTo>
                                <a:lnTo>
                                  <a:pt x="30" y="60"/>
                                </a:lnTo>
                                <a:lnTo>
                                  <a:pt x="40" y="58"/>
                                </a:lnTo>
                                <a:lnTo>
                                  <a:pt x="54" y="45"/>
                                </a:lnTo>
                                <a:lnTo>
                                  <a:pt x="59" y="21"/>
                                </a:lnTo>
                                <a:lnTo>
                                  <a:pt x="47" y="5"/>
                                </a:lnTo>
                                <a:lnTo>
                                  <a:pt x="23"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5" name="Freeform 496"/>
                        <wps:cNvSpPr>
                          <a:spLocks/>
                        </wps:cNvSpPr>
                        <wps:spPr bwMode="auto">
                          <a:xfrm>
                            <a:off x="6838" y="4009"/>
                            <a:ext cx="59" cy="60"/>
                          </a:xfrm>
                          <a:custGeom>
                            <a:avLst/>
                            <a:gdLst>
                              <a:gd name="T0" fmla="*/ 24 w 59"/>
                              <a:gd name="T1" fmla="*/ 0 h 60"/>
                              <a:gd name="T2" fmla="*/ 6 w 59"/>
                              <a:gd name="T3" fmla="*/ 10 h 60"/>
                              <a:gd name="T4" fmla="*/ 0 w 59"/>
                              <a:gd name="T5" fmla="*/ 32 h 60"/>
                              <a:gd name="T6" fmla="*/ 9 w 59"/>
                              <a:gd name="T7" fmla="*/ 51 h 60"/>
                              <a:gd name="T8" fmla="*/ 29 w 59"/>
                              <a:gd name="T9" fmla="*/ 59 h 60"/>
                              <a:gd name="T10" fmla="*/ 38 w 59"/>
                              <a:gd name="T11" fmla="*/ 58 h 60"/>
                              <a:gd name="T12" fmla="*/ 53 w 59"/>
                              <a:gd name="T13" fmla="*/ 46 h 60"/>
                              <a:gd name="T14" fmla="*/ 59 w 59"/>
                              <a:gd name="T15" fmla="*/ 22 h 60"/>
                              <a:gd name="T16" fmla="*/ 47 w 59"/>
                              <a:gd name="T17" fmla="*/ 6 h 60"/>
                              <a:gd name="T18" fmla="*/ 24 w 59"/>
                              <a:gd name="T19" fmla="*/ 0 h 60"/>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59" h="60">
                                <a:moveTo>
                                  <a:pt x="24" y="0"/>
                                </a:moveTo>
                                <a:lnTo>
                                  <a:pt x="6" y="10"/>
                                </a:lnTo>
                                <a:lnTo>
                                  <a:pt x="0" y="32"/>
                                </a:lnTo>
                                <a:lnTo>
                                  <a:pt x="9" y="51"/>
                                </a:lnTo>
                                <a:lnTo>
                                  <a:pt x="29" y="59"/>
                                </a:lnTo>
                                <a:lnTo>
                                  <a:pt x="38" y="58"/>
                                </a:lnTo>
                                <a:lnTo>
                                  <a:pt x="53" y="46"/>
                                </a:lnTo>
                                <a:lnTo>
                                  <a:pt x="59" y="22"/>
                                </a:lnTo>
                                <a:lnTo>
                                  <a:pt x="47" y="6"/>
                                </a:lnTo>
                                <a:lnTo>
                                  <a:pt x="24"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6" name="Freeform 497"/>
                        <wps:cNvSpPr>
                          <a:spLocks/>
                        </wps:cNvSpPr>
                        <wps:spPr bwMode="auto">
                          <a:xfrm>
                            <a:off x="6663" y="4009"/>
                            <a:ext cx="58" cy="59"/>
                          </a:xfrm>
                          <a:custGeom>
                            <a:avLst/>
                            <a:gdLst>
                              <a:gd name="T0" fmla="*/ 25 w 58"/>
                              <a:gd name="T1" fmla="*/ 0 h 59"/>
                              <a:gd name="T2" fmla="*/ 7 w 58"/>
                              <a:gd name="T3" fmla="*/ 10 h 59"/>
                              <a:gd name="T4" fmla="*/ 0 w 58"/>
                              <a:gd name="T5" fmla="*/ 31 h 59"/>
                              <a:gd name="T6" fmla="*/ 9 w 58"/>
                              <a:gd name="T7" fmla="*/ 51 h 59"/>
                              <a:gd name="T8" fmla="*/ 29 w 58"/>
                              <a:gd name="T9" fmla="*/ 59 h 59"/>
                              <a:gd name="T10" fmla="*/ 36 w 58"/>
                              <a:gd name="T11" fmla="*/ 58 h 59"/>
                              <a:gd name="T12" fmla="*/ 52 w 58"/>
                              <a:gd name="T13" fmla="*/ 47 h 59"/>
                              <a:gd name="T14" fmla="*/ 58 w 58"/>
                              <a:gd name="T15" fmla="*/ 23 h 59"/>
                              <a:gd name="T16" fmla="*/ 47 w 58"/>
                              <a:gd name="T17" fmla="*/ 6 h 59"/>
                              <a:gd name="T18" fmla="*/ 25 w 58"/>
                              <a:gd name="T19" fmla="*/ 0 h 59"/>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58" h="59">
                                <a:moveTo>
                                  <a:pt x="25" y="0"/>
                                </a:moveTo>
                                <a:lnTo>
                                  <a:pt x="7" y="10"/>
                                </a:lnTo>
                                <a:lnTo>
                                  <a:pt x="0" y="31"/>
                                </a:lnTo>
                                <a:lnTo>
                                  <a:pt x="9" y="51"/>
                                </a:lnTo>
                                <a:lnTo>
                                  <a:pt x="29" y="59"/>
                                </a:lnTo>
                                <a:lnTo>
                                  <a:pt x="36" y="58"/>
                                </a:lnTo>
                                <a:lnTo>
                                  <a:pt x="52" y="47"/>
                                </a:lnTo>
                                <a:lnTo>
                                  <a:pt x="58" y="23"/>
                                </a:lnTo>
                                <a:lnTo>
                                  <a:pt x="47" y="6"/>
                                </a:lnTo>
                                <a:lnTo>
                                  <a:pt x="25"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7" name="Freeform 498"/>
                        <wps:cNvSpPr>
                          <a:spLocks/>
                        </wps:cNvSpPr>
                        <wps:spPr bwMode="auto">
                          <a:xfrm>
                            <a:off x="6488" y="4010"/>
                            <a:ext cx="58" cy="58"/>
                          </a:xfrm>
                          <a:custGeom>
                            <a:avLst/>
                            <a:gdLst>
                              <a:gd name="T0" fmla="*/ 26 w 58"/>
                              <a:gd name="T1" fmla="*/ 0 h 58"/>
                              <a:gd name="T2" fmla="*/ 7 w 58"/>
                              <a:gd name="T3" fmla="*/ 9 h 58"/>
                              <a:gd name="T4" fmla="*/ 0 w 58"/>
                              <a:gd name="T5" fmla="*/ 30 h 58"/>
                              <a:gd name="T6" fmla="*/ 9 w 58"/>
                              <a:gd name="T7" fmla="*/ 50 h 58"/>
                              <a:gd name="T8" fmla="*/ 29 w 58"/>
                              <a:gd name="T9" fmla="*/ 58 h 58"/>
                              <a:gd name="T10" fmla="*/ 33 w 58"/>
                              <a:gd name="T11" fmla="*/ 57 h 58"/>
                              <a:gd name="T12" fmla="*/ 51 w 58"/>
                              <a:gd name="T13" fmla="*/ 47 h 58"/>
                              <a:gd name="T14" fmla="*/ 58 w 58"/>
                              <a:gd name="T15" fmla="*/ 25 h 58"/>
                              <a:gd name="T16" fmla="*/ 48 w 58"/>
                              <a:gd name="T17" fmla="*/ 7 h 58"/>
                              <a:gd name="T18" fmla="*/ 26 w 58"/>
                              <a:gd name="T19" fmla="*/ 0 h 58"/>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58" h="58">
                                <a:moveTo>
                                  <a:pt x="26" y="0"/>
                                </a:moveTo>
                                <a:lnTo>
                                  <a:pt x="7" y="9"/>
                                </a:lnTo>
                                <a:lnTo>
                                  <a:pt x="0" y="30"/>
                                </a:lnTo>
                                <a:lnTo>
                                  <a:pt x="9" y="50"/>
                                </a:lnTo>
                                <a:lnTo>
                                  <a:pt x="29" y="58"/>
                                </a:lnTo>
                                <a:lnTo>
                                  <a:pt x="33" y="57"/>
                                </a:lnTo>
                                <a:lnTo>
                                  <a:pt x="51" y="47"/>
                                </a:lnTo>
                                <a:lnTo>
                                  <a:pt x="58" y="25"/>
                                </a:lnTo>
                                <a:lnTo>
                                  <a:pt x="48" y="7"/>
                                </a:lnTo>
                                <a:lnTo>
                                  <a:pt x="26"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8" name="Freeform 499"/>
                        <wps:cNvSpPr>
                          <a:spLocks/>
                        </wps:cNvSpPr>
                        <wps:spPr bwMode="auto">
                          <a:xfrm>
                            <a:off x="6313" y="4010"/>
                            <a:ext cx="57" cy="58"/>
                          </a:xfrm>
                          <a:custGeom>
                            <a:avLst/>
                            <a:gdLst>
                              <a:gd name="T0" fmla="*/ 27 w 57"/>
                              <a:gd name="T1" fmla="*/ 0 h 58"/>
                              <a:gd name="T2" fmla="*/ 7 w 57"/>
                              <a:gd name="T3" fmla="*/ 9 h 58"/>
                              <a:gd name="T4" fmla="*/ 0 w 57"/>
                              <a:gd name="T5" fmla="*/ 29 h 58"/>
                              <a:gd name="T6" fmla="*/ 8 w 57"/>
                              <a:gd name="T7" fmla="*/ 49 h 58"/>
                              <a:gd name="T8" fmla="*/ 28 w 57"/>
                              <a:gd name="T9" fmla="*/ 57 h 58"/>
                              <a:gd name="T10" fmla="*/ 31 w 57"/>
                              <a:gd name="T11" fmla="*/ 57 h 58"/>
                              <a:gd name="T12" fmla="*/ 49 w 57"/>
                              <a:gd name="T13" fmla="*/ 47 h 58"/>
                              <a:gd name="T14" fmla="*/ 57 w 57"/>
                              <a:gd name="T15" fmla="*/ 26 h 58"/>
                              <a:gd name="T16" fmla="*/ 48 w 57"/>
                              <a:gd name="T17" fmla="*/ 7 h 58"/>
                              <a:gd name="T18" fmla="*/ 27 w 57"/>
                              <a:gd name="T19" fmla="*/ 0 h 58"/>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57" h="58">
                                <a:moveTo>
                                  <a:pt x="27" y="0"/>
                                </a:moveTo>
                                <a:lnTo>
                                  <a:pt x="7" y="9"/>
                                </a:lnTo>
                                <a:lnTo>
                                  <a:pt x="0" y="29"/>
                                </a:lnTo>
                                <a:lnTo>
                                  <a:pt x="8" y="49"/>
                                </a:lnTo>
                                <a:lnTo>
                                  <a:pt x="28" y="57"/>
                                </a:lnTo>
                                <a:lnTo>
                                  <a:pt x="31" y="57"/>
                                </a:lnTo>
                                <a:lnTo>
                                  <a:pt x="49" y="47"/>
                                </a:lnTo>
                                <a:lnTo>
                                  <a:pt x="57" y="26"/>
                                </a:lnTo>
                                <a:lnTo>
                                  <a:pt x="48" y="7"/>
                                </a:lnTo>
                                <a:lnTo>
                                  <a:pt x="27"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9" name="Freeform 500"/>
                        <wps:cNvSpPr>
                          <a:spLocks/>
                        </wps:cNvSpPr>
                        <wps:spPr bwMode="auto">
                          <a:xfrm>
                            <a:off x="6138" y="4010"/>
                            <a:ext cx="56" cy="57"/>
                          </a:xfrm>
                          <a:custGeom>
                            <a:avLst/>
                            <a:gdLst>
                              <a:gd name="T0" fmla="*/ 28 w 56"/>
                              <a:gd name="T1" fmla="*/ 0 h 57"/>
                              <a:gd name="T2" fmla="*/ 8 w 56"/>
                              <a:gd name="T3" fmla="*/ 8 h 57"/>
                              <a:gd name="T4" fmla="*/ 0 w 56"/>
                              <a:gd name="T5" fmla="*/ 28 h 57"/>
                              <a:gd name="T6" fmla="*/ 8 w 56"/>
                              <a:gd name="T7" fmla="*/ 48 h 57"/>
                              <a:gd name="T8" fmla="*/ 28 w 56"/>
                              <a:gd name="T9" fmla="*/ 56 h 57"/>
                              <a:gd name="T10" fmla="*/ 28 w 56"/>
                              <a:gd name="T11" fmla="*/ 56 h 57"/>
                              <a:gd name="T12" fmla="*/ 48 w 56"/>
                              <a:gd name="T13" fmla="*/ 48 h 57"/>
                              <a:gd name="T14" fmla="*/ 56 w 56"/>
                              <a:gd name="T15" fmla="*/ 28 h 57"/>
                              <a:gd name="T16" fmla="*/ 48 w 56"/>
                              <a:gd name="T17" fmla="*/ 8 h 57"/>
                              <a:gd name="T18" fmla="*/ 28 w 56"/>
                              <a:gd name="T19" fmla="*/ 0 h 57"/>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56" h="57">
                                <a:moveTo>
                                  <a:pt x="28" y="0"/>
                                </a:moveTo>
                                <a:lnTo>
                                  <a:pt x="8" y="8"/>
                                </a:lnTo>
                                <a:lnTo>
                                  <a:pt x="0" y="28"/>
                                </a:lnTo>
                                <a:lnTo>
                                  <a:pt x="8" y="48"/>
                                </a:lnTo>
                                <a:lnTo>
                                  <a:pt x="28" y="56"/>
                                </a:lnTo>
                                <a:lnTo>
                                  <a:pt x="48" y="48"/>
                                </a:lnTo>
                                <a:lnTo>
                                  <a:pt x="56" y="28"/>
                                </a:lnTo>
                                <a:lnTo>
                                  <a:pt x="48" y="8"/>
                                </a:lnTo>
                                <a:lnTo>
                                  <a:pt x="28"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 name="Freeform 501"/>
                        <wps:cNvSpPr>
                          <a:spLocks/>
                        </wps:cNvSpPr>
                        <wps:spPr bwMode="auto">
                          <a:xfrm>
                            <a:off x="5963" y="4011"/>
                            <a:ext cx="56" cy="56"/>
                          </a:xfrm>
                          <a:custGeom>
                            <a:avLst/>
                            <a:gdLst>
                              <a:gd name="T0" fmla="*/ 43 w 56"/>
                              <a:gd name="T1" fmla="*/ 0 h 56"/>
                              <a:gd name="T2" fmla="*/ 12 w 56"/>
                              <a:gd name="T3" fmla="*/ 0 h 56"/>
                              <a:gd name="T4" fmla="*/ 0 w 56"/>
                              <a:gd name="T5" fmla="*/ 12 h 56"/>
                              <a:gd name="T6" fmla="*/ 0 w 56"/>
                              <a:gd name="T7" fmla="*/ 43 h 56"/>
                              <a:gd name="T8" fmla="*/ 12 w 56"/>
                              <a:gd name="T9" fmla="*/ 55 h 56"/>
                              <a:gd name="T10" fmla="*/ 43 w 56"/>
                              <a:gd name="T11" fmla="*/ 55 h 56"/>
                              <a:gd name="T12" fmla="*/ 55 w 56"/>
                              <a:gd name="T13" fmla="*/ 43 h 56"/>
                              <a:gd name="T14" fmla="*/ 55 w 56"/>
                              <a:gd name="T15" fmla="*/ 12 h 56"/>
                              <a:gd name="T16" fmla="*/ 43 w 56"/>
                              <a:gd name="T17" fmla="*/ 0 h 56"/>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56" h="56">
                                <a:moveTo>
                                  <a:pt x="43" y="0"/>
                                </a:moveTo>
                                <a:lnTo>
                                  <a:pt x="12" y="0"/>
                                </a:lnTo>
                                <a:lnTo>
                                  <a:pt x="0" y="12"/>
                                </a:lnTo>
                                <a:lnTo>
                                  <a:pt x="0" y="43"/>
                                </a:lnTo>
                                <a:lnTo>
                                  <a:pt x="12" y="55"/>
                                </a:lnTo>
                                <a:lnTo>
                                  <a:pt x="43" y="55"/>
                                </a:lnTo>
                                <a:lnTo>
                                  <a:pt x="55" y="43"/>
                                </a:lnTo>
                                <a:lnTo>
                                  <a:pt x="55" y="12"/>
                                </a:lnTo>
                                <a:lnTo>
                                  <a:pt x="43"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1" name="Freeform 502"/>
                        <wps:cNvSpPr>
                          <a:spLocks/>
                        </wps:cNvSpPr>
                        <wps:spPr bwMode="auto">
                          <a:xfrm>
                            <a:off x="5788" y="4011"/>
                            <a:ext cx="55" cy="55"/>
                          </a:xfrm>
                          <a:custGeom>
                            <a:avLst/>
                            <a:gdLst>
                              <a:gd name="T0" fmla="*/ 42 w 55"/>
                              <a:gd name="T1" fmla="*/ 0 h 55"/>
                              <a:gd name="T2" fmla="*/ 12 w 55"/>
                              <a:gd name="T3" fmla="*/ 0 h 55"/>
                              <a:gd name="T4" fmla="*/ 0 w 55"/>
                              <a:gd name="T5" fmla="*/ 12 h 55"/>
                              <a:gd name="T6" fmla="*/ 0 w 55"/>
                              <a:gd name="T7" fmla="*/ 42 h 55"/>
                              <a:gd name="T8" fmla="*/ 12 w 55"/>
                              <a:gd name="T9" fmla="*/ 54 h 55"/>
                              <a:gd name="T10" fmla="*/ 42 w 55"/>
                              <a:gd name="T11" fmla="*/ 54 h 55"/>
                              <a:gd name="T12" fmla="*/ 54 w 55"/>
                              <a:gd name="T13" fmla="*/ 42 h 55"/>
                              <a:gd name="T14" fmla="*/ 54 w 55"/>
                              <a:gd name="T15" fmla="*/ 12 h 55"/>
                              <a:gd name="T16" fmla="*/ 42 w 55"/>
                              <a:gd name="T17" fmla="*/ 0 h 55"/>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55" h="55">
                                <a:moveTo>
                                  <a:pt x="42" y="0"/>
                                </a:moveTo>
                                <a:lnTo>
                                  <a:pt x="12" y="0"/>
                                </a:lnTo>
                                <a:lnTo>
                                  <a:pt x="0" y="12"/>
                                </a:lnTo>
                                <a:lnTo>
                                  <a:pt x="0" y="42"/>
                                </a:lnTo>
                                <a:lnTo>
                                  <a:pt x="12" y="54"/>
                                </a:lnTo>
                                <a:lnTo>
                                  <a:pt x="42" y="54"/>
                                </a:lnTo>
                                <a:lnTo>
                                  <a:pt x="54" y="42"/>
                                </a:lnTo>
                                <a:lnTo>
                                  <a:pt x="54" y="12"/>
                                </a:lnTo>
                                <a:lnTo>
                                  <a:pt x="42"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2" name="Freeform 503"/>
                        <wps:cNvSpPr>
                          <a:spLocks/>
                        </wps:cNvSpPr>
                        <wps:spPr bwMode="auto">
                          <a:xfrm>
                            <a:off x="5613" y="4012"/>
                            <a:ext cx="54" cy="54"/>
                          </a:xfrm>
                          <a:custGeom>
                            <a:avLst/>
                            <a:gdLst>
                              <a:gd name="T0" fmla="*/ 41 w 54"/>
                              <a:gd name="T1" fmla="*/ 0 h 54"/>
                              <a:gd name="T2" fmla="*/ 12 w 54"/>
                              <a:gd name="T3" fmla="*/ 0 h 54"/>
                              <a:gd name="T4" fmla="*/ 0 w 54"/>
                              <a:gd name="T5" fmla="*/ 12 h 54"/>
                              <a:gd name="T6" fmla="*/ 0 w 54"/>
                              <a:gd name="T7" fmla="*/ 41 h 54"/>
                              <a:gd name="T8" fmla="*/ 12 w 54"/>
                              <a:gd name="T9" fmla="*/ 54 h 54"/>
                              <a:gd name="T10" fmla="*/ 41 w 54"/>
                              <a:gd name="T11" fmla="*/ 54 h 54"/>
                              <a:gd name="T12" fmla="*/ 54 w 54"/>
                              <a:gd name="T13" fmla="*/ 41 h 54"/>
                              <a:gd name="T14" fmla="*/ 54 w 54"/>
                              <a:gd name="T15" fmla="*/ 12 h 54"/>
                              <a:gd name="T16" fmla="*/ 41 w 54"/>
                              <a:gd name="T17" fmla="*/ 0 h 54"/>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54" h="54">
                                <a:moveTo>
                                  <a:pt x="41" y="0"/>
                                </a:moveTo>
                                <a:lnTo>
                                  <a:pt x="12" y="0"/>
                                </a:lnTo>
                                <a:lnTo>
                                  <a:pt x="0" y="12"/>
                                </a:lnTo>
                                <a:lnTo>
                                  <a:pt x="0" y="41"/>
                                </a:lnTo>
                                <a:lnTo>
                                  <a:pt x="12" y="54"/>
                                </a:lnTo>
                                <a:lnTo>
                                  <a:pt x="41" y="54"/>
                                </a:lnTo>
                                <a:lnTo>
                                  <a:pt x="54" y="41"/>
                                </a:lnTo>
                                <a:lnTo>
                                  <a:pt x="54" y="12"/>
                                </a:lnTo>
                                <a:lnTo>
                                  <a:pt x="41"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 name="Freeform 504"/>
                        <wps:cNvSpPr>
                          <a:spLocks/>
                        </wps:cNvSpPr>
                        <wps:spPr bwMode="auto">
                          <a:xfrm>
                            <a:off x="5438" y="4012"/>
                            <a:ext cx="53" cy="53"/>
                          </a:xfrm>
                          <a:custGeom>
                            <a:avLst/>
                            <a:gdLst>
                              <a:gd name="T0" fmla="*/ 41 w 53"/>
                              <a:gd name="T1" fmla="*/ 0 h 53"/>
                              <a:gd name="T2" fmla="*/ 11 w 53"/>
                              <a:gd name="T3" fmla="*/ 0 h 53"/>
                              <a:gd name="T4" fmla="*/ 0 w 53"/>
                              <a:gd name="T5" fmla="*/ 11 h 53"/>
                              <a:gd name="T6" fmla="*/ 0 w 53"/>
                              <a:gd name="T7" fmla="*/ 41 h 53"/>
                              <a:gd name="T8" fmla="*/ 11 w 53"/>
                              <a:gd name="T9" fmla="*/ 53 h 53"/>
                              <a:gd name="T10" fmla="*/ 41 w 53"/>
                              <a:gd name="T11" fmla="*/ 53 h 53"/>
                              <a:gd name="T12" fmla="*/ 53 w 53"/>
                              <a:gd name="T13" fmla="*/ 41 h 53"/>
                              <a:gd name="T14" fmla="*/ 53 w 53"/>
                              <a:gd name="T15" fmla="*/ 11 h 53"/>
                              <a:gd name="T16" fmla="*/ 41 w 53"/>
                              <a:gd name="T17" fmla="*/ 0 h 5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53" h="53">
                                <a:moveTo>
                                  <a:pt x="41" y="0"/>
                                </a:moveTo>
                                <a:lnTo>
                                  <a:pt x="11" y="0"/>
                                </a:lnTo>
                                <a:lnTo>
                                  <a:pt x="0" y="11"/>
                                </a:lnTo>
                                <a:lnTo>
                                  <a:pt x="0" y="41"/>
                                </a:lnTo>
                                <a:lnTo>
                                  <a:pt x="11" y="53"/>
                                </a:lnTo>
                                <a:lnTo>
                                  <a:pt x="41" y="53"/>
                                </a:lnTo>
                                <a:lnTo>
                                  <a:pt x="53" y="41"/>
                                </a:lnTo>
                                <a:lnTo>
                                  <a:pt x="53" y="11"/>
                                </a:lnTo>
                                <a:lnTo>
                                  <a:pt x="41"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4" name="Freeform 505"/>
                        <wps:cNvSpPr>
                          <a:spLocks/>
                        </wps:cNvSpPr>
                        <wps:spPr bwMode="auto">
                          <a:xfrm>
                            <a:off x="5263" y="4013"/>
                            <a:ext cx="53" cy="52"/>
                          </a:xfrm>
                          <a:custGeom>
                            <a:avLst/>
                            <a:gdLst>
                              <a:gd name="T0" fmla="*/ 40 w 53"/>
                              <a:gd name="T1" fmla="*/ 0 h 52"/>
                              <a:gd name="T2" fmla="*/ 11 w 53"/>
                              <a:gd name="T3" fmla="*/ 0 h 52"/>
                              <a:gd name="T4" fmla="*/ 0 w 53"/>
                              <a:gd name="T5" fmla="*/ 11 h 52"/>
                              <a:gd name="T6" fmla="*/ 0 w 53"/>
                              <a:gd name="T7" fmla="*/ 40 h 52"/>
                              <a:gd name="T8" fmla="*/ 11 w 53"/>
                              <a:gd name="T9" fmla="*/ 52 h 52"/>
                              <a:gd name="T10" fmla="*/ 40 w 53"/>
                              <a:gd name="T11" fmla="*/ 52 h 52"/>
                              <a:gd name="T12" fmla="*/ 52 w 53"/>
                              <a:gd name="T13" fmla="*/ 40 h 52"/>
                              <a:gd name="T14" fmla="*/ 52 w 53"/>
                              <a:gd name="T15" fmla="*/ 11 h 52"/>
                              <a:gd name="T16" fmla="*/ 40 w 53"/>
                              <a:gd name="T17" fmla="*/ 0 h 52"/>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53" h="52">
                                <a:moveTo>
                                  <a:pt x="40" y="0"/>
                                </a:moveTo>
                                <a:lnTo>
                                  <a:pt x="11" y="0"/>
                                </a:lnTo>
                                <a:lnTo>
                                  <a:pt x="0" y="11"/>
                                </a:lnTo>
                                <a:lnTo>
                                  <a:pt x="0" y="40"/>
                                </a:lnTo>
                                <a:lnTo>
                                  <a:pt x="11" y="52"/>
                                </a:lnTo>
                                <a:lnTo>
                                  <a:pt x="40" y="52"/>
                                </a:lnTo>
                                <a:lnTo>
                                  <a:pt x="52" y="40"/>
                                </a:lnTo>
                                <a:lnTo>
                                  <a:pt x="52" y="11"/>
                                </a:lnTo>
                                <a:lnTo>
                                  <a:pt x="40"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5" name="Freeform 506"/>
                        <wps:cNvSpPr>
                          <a:spLocks/>
                        </wps:cNvSpPr>
                        <wps:spPr bwMode="auto">
                          <a:xfrm>
                            <a:off x="5088" y="4013"/>
                            <a:ext cx="52" cy="51"/>
                          </a:xfrm>
                          <a:custGeom>
                            <a:avLst/>
                            <a:gdLst>
                              <a:gd name="T0" fmla="*/ 39 w 52"/>
                              <a:gd name="T1" fmla="*/ 0 h 51"/>
                              <a:gd name="T2" fmla="*/ 11 w 52"/>
                              <a:gd name="T3" fmla="*/ 0 h 51"/>
                              <a:gd name="T4" fmla="*/ 0 w 52"/>
                              <a:gd name="T5" fmla="*/ 11 h 51"/>
                              <a:gd name="T6" fmla="*/ 0 w 52"/>
                              <a:gd name="T7" fmla="*/ 39 h 51"/>
                              <a:gd name="T8" fmla="*/ 11 w 52"/>
                              <a:gd name="T9" fmla="*/ 51 h 51"/>
                              <a:gd name="T10" fmla="*/ 39 w 52"/>
                              <a:gd name="T11" fmla="*/ 51 h 51"/>
                              <a:gd name="T12" fmla="*/ 51 w 52"/>
                              <a:gd name="T13" fmla="*/ 39 h 51"/>
                              <a:gd name="T14" fmla="*/ 51 w 52"/>
                              <a:gd name="T15" fmla="*/ 11 h 51"/>
                              <a:gd name="T16" fmla="*/ 39 w 52"/>
                              <a:gd name="T17" fmla="*/ 0 h 51"/>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52" h="51">
                                <a:moveTo>
                                  <a:pt x="39" y="0"/>
                                </a:moveTo>
                                <a:lnTo>
                                  <a:pt x="11" y="0"/>
                                </a:lnTo>
                                <a:lnTo>
                                  <a:pt x="0" y="11"/>
                                </a:lnTo>
                                <a:lnTo>
                                  <a:pt x="0" y="39"/>
                                </a:lnTo>
                                <a:lnTo>
                                  <a:pt x="11" y="51"/>
                                </a:lnTo>
                                <a:lnTo>
                                  <a:pt x="39" y="51"/>
                                </a:lnTo>
                                <a:lnTo>
                                  <a:pt x="51" y="39"/>
                                </a:lnTo>
                                <a:lnTo>
                                  <a:pt x="51" y="11"/>
                                </a:lnTo>
                                <a:lnTo>
                                  <a:pt x="39"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 name="Freeform 507"/>
                        <wps:cNvSpPr>
                          <a:spLocks/>
                        </wps:cNvSpPr>
                        <wps:spPr bwMode="auto">
                          <a:xfrm>
                            <a:off x="4914" y="4014"/>
                            <a:ext cx="50" cy="50"/>
                          </a:xfrm>
                          <a:custGeom>
                            <a:avLst/>
                            <a:gdLst>
                              <a:gd name="T0" fmla="*/ 39 w 50"/>
                              <a:gd name="T1" fmla="*/ 0 h 50"/>
                              <a:gd name="T2" fmla="*/ 11 w 50"/>
                              <a:gd name="T3" fmla="*/ 0 h 50"/>
                              <a:gd name="T4" fmla="*/ 0 w 50"/>
                              <a:gd name="T5" fmla="*/ 11 h 50"/>
                              <a:gd name="T6" fmla="*/ 0 w 50"/>
                              <a:gd name="T7" fmla="*/ 39 h 50"/>
                              <a:gd name="T8" fmla="*/ 11 w 50"/>
                              <a:gd name="T9" fmla="*/ 50 h 50"/>
                              <a:gd name="T10" fmla="*/ 39 w 50"/>
                              <a:gd name="T11" fmla="*/ 50 h 50"/>
                              <a:gd name="T12" fmla="*/ 50 w 50"/>
                              <a:gd name="T13" fmla="*/ 39 h 50"/>
                              <a:gd name="T14" fmla="*/ 50 w 50"/>
                              <a:gd name="T15" fmla="*/ 11 h 50"/>
                              <a:gd name="T16" fmla="*/ 39 w 50"/>
                              <a:gd name="T17" fmla="*/ 0 h 5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50" h="50">
                                <a:moveTo>
                                  <a:pt x="39" y="0"/>
                                </a:moveTo>
                                <a:lnTo>
                                  <a:pt x="11" y="0"/>
                                </a:lnTo>
                                <a:lnTo>
                                  <a:pt x="0" y="11"/>
                                </a:lnTo>
                                <a:lnTo>
                                  <a:pt x="0" y="39"/>
                                </a:lnTo>
                                <a:lnTo>
                                  <a:pt x="11" y="50"/>
                                </a:lnTo>
                                <a:lnTo>
                                  <a:pt x="39" y="50"/>
                                </a:lnTo>
                                <a:lnTo>
                                  <a:pt x="50" y="39"/>
                                </a:lnTo>
                                <a:lnTo>
                                  <a:pt x="50" y="11"/>
                                </a:lnTo>
                                <a:lnTo>
                                  <a:pt x="39"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7" name="Freeform 508"/>
                        <wps:cNvSpPr>
                          <a:spLocks/>
                        </wps:cNvSpPr>
                        <wps:spPr bwMode="auto">
                          <a:xfrm>
                            <a:off x="4739" y="4017"/>
                            <a:ext cx="49" cy="46"/>
                          </a:xfrm>
                          <a:custGeom>
                            <a:avLst/>
                            <a:gdLst>
                              <a:gd name="T0" fmla="*/ 0 w 49"/>
                              <a:gd name="T1" fmla="*/ 11 h 46"/>
                              <a:gd name="T2" fmla="*/ 0 w 49"/>
                              <a:gd name="T3" fmla="*/ 38 h 46"/>
                              <a:gd name="T4" fmla="*/ 11 w 49"/>
                              <a:gd name="T5" fmla="*/ 49 h 46"/>
                              <a:gd name="T6" fmla="*/ 38 w 49"/>
                              <a:gd name="T7" fmla="*/ 49 h 46"/>
                              <a:gd name="T8" fmla="*/ 49 w 49"/>
                              <a:gd name="T9" fmla="*/ 38 h 46"/>
                              <a:gd name="T10" fmla="*/ 49 w 49"/>
                              <a:gd name="T11" fmla="*/ 11 h 46"/>
                              <a:gd name="T12" fmla="*/ 42 w 49"/>
                              <a:gd name="T13" fmla="*/ 4 h 46"/>
                              <a:gd name="T14" fmla="*/ 42 w 49"/>
                              <a:gd name="T15" fmla="*/ 4 h 46"/>
                              <a:gd name="T16" fmla="*/ 0 w 49"/>
                              <a:gd name="T17" fmla="*/ 11 h 46"/>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49" h="46">
                                <a:moveTo>
                                  <a:pt x="0" y="11"/>
                                </a:moveTo>
                                <a:lnTo>
                                  <a:pt x="0" y="38"/>
                                </a:lnTo>
                                <a:lnTo>
                                  <a:pt x="11" y="49"/>
                                </a:lnTo>
                                <a:lnTo>
                                  <a:pt x="38" y="49"/>
                                </a:lnTo>
                                <a:lnTo>
                                  <a:pt x="49" y="38"/>
                                </a:lnTo>
                                <a:lnTo>
                                  <a:pt x="49" y="11"/>
                                </a:lnTo>
                                <a:lnTo>
                                  <a:pt x="42" y="4"/>
                                </a:lnTo>
                                <a:lnTo>
                                  <a:pt x="0" y="11"/>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8" name="Freeform 509"/>
                        <wps:cNvSpPr>
                          <a:spLocks/>
                        </wps:cNvSpPr>
                        <wps:spPr bwMode="auto">
                          <a:xfrm>
                            <a:off x="4564" y="4047"/>
                            <a:ext cx="48" cy="20"/>
                          </a:xfrm>
                          <a:custGeom>
                            <a:avLst/>
                            <a:gdLst>
                              <a:gd name="T0" fmla="*/ 2 w 48"/>
                              <a:gd name="T1" fmla="*/ 40 h 20"/>
                              <a:gd name="T2" fmla="*/ 10 w 48"/>
                              <a:gd name="T3" fmla="*/ 48 h 20"/>
                              <a:gd name="T4" fmla="*/ 37 w 48"/>
                              <a:gd name="T5" fmla="*/ 48 h 20"/>
                              <a:gd name="T6" fmla="*/ 48 w 48"/>
                              <a:gd name="T7" fmla="*/ 37 h 20"/>
                              <a:gd name="T8" fmla="*/ 48 w 48"/>
                              <a:gd name="T9" fmla="*/ 32 h 20"/>
                              <a:gd name="T10" fmla="*/ 48 w 48"/>
                              <a:gd name="T11" fmla="*/ 32 h 20"/>
                              <a:gd name="T12" fmla="*/ 2 w 48"/>
                              <a:gd name="T13" fmla="*/ 40 h 20"/>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48" h="20">
                                <a:moveTo>
                                  <a:pt x="2" y="40"/>
                                </a:moveTo>
                                <a:lnTo>
                                  <a:pt x="10" y="48"/>
                                </a:lnTo>
                                <a:lnTo>
                                  <a:pt x="37" y="48"/>
                                </a:lnTo>
                                <a:lnTo>
                                  <a:pt x="48" y="37"/>
                                </a:lnTo>
                                <a:lnTo>
                                  <a:pt x="48" y="32"/>
                                </a:lnTo>
                                <a:lnTo>
                                  <a:pt x="2" y="4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9" name="Freeform 510"/>
                        <wps:cNvSpPr>
                          <a:spLocks/>
                        </wps:cNvSpPr>
                        <wps:spPr bwMode="auto">
                          <a:xfrm>
                            <a:off x="10514" y="3827"/>
                            <a:ext cx="75" cy="78"/>
                          </a:xfrm>
                          <a:custGeom>
                            <a:avLst/>
                            <a:gdLst>
                              <a:gd name="T0" fmla="*/ 25 w 75"/>
                              <a:gd name="T1" fmla="*/ 0 h 78"/>
                              <a:gd name="T2" fmla="*/ 10 w 75"/>
                              <a:gd name="T3" fmla="*/ 9 h 78"/>
                              <a:gd name="T4" fmla="*/ 1 w 75"/>
                              <a:gd name="T5" fmla="*/ 27 h 78"/>
                              <a:gd name="T6" fmla="*/ 0 w 75"/>
                              <a:gd name="T7" fmla="*/ 55 h 78"/>
                              <a:gd name="T8" fmla="*/ 14 w 75"/>
                              <a:gd name="T9" fmla="*/ 71 h 78"/>
                              <a:gd name="T10" fmla="*/ 35 w 75"/>
                              <a:gd name="T11" fmla="*/ 77 h 78"/>
                              <a:gd name="T12" fmla="*/ 55 w 75"/>
                              <a:gd name="T13" fmla="*/ 72 h 78"/>
                              <a:gd name="T14" fmla="*/ 69 w 75"/>
                              <a:gd name="T15" fmla="*/ 56 h 78"/>
                              <a:gd name="T16" fmla="*/ 74 w 75"/>
                              <a:gd name="T17" fmla="*/ 33 h 78"/>
                              <a:gd name="T18" fmla="*/ 67 w 75"/>
                              <a:gd name="T19" fmla="*/ 15 h 78"/>
                              <a:gd name="T20" fmla="*/ 50 w 75"/>
                              <a:gd name="T21" fmla="*/ 3 h 78"/>
                              <a:gd name="T22" fmla="*/ 25 w 75"/>
                              <a:gd name="T23" fmla="*/ 0 h 78"/>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75" h="78">
                                <a:moveTo>
                                  <a:pt x="25" y="0"/>
                                </a:moveTo>
                                <a:lnTo>
                                  <a:pt x="10" y="9"/>
                                </a:lnTo>
                                <a:lnTo>
                                  <a:pt x="1" y="27"/>
                                </a:lnTo>
                                <a:lnTo>
                                  <a:pt x="0" y="55"/>
                                </a:lnTo>
                                <a:lnTo>
                                  <a:pt x="14" y="71"/>
                                </a:lnTo>
                                <a:lnTo>
                                  <a:pt x="35" y="77"/>
                                </a:lnTo>
                                <a:lnTo>
                                  <a:pt x="55" y="72"/>
                                </a:lnTo>
                                <a:lnTo>
                                  <a:pt x="69" y="56"/>
                                </a:lnTo>
                                <a:lnTo>
                                  <a:pt x="74" y="33"/>
                                </a:lnTo>
                                <a:lnTo>
                                  <a:pt x="67" y="15"/>
                                </a:lnTo>
                                <a:lnTo>
                                  <a:pt x="50" y="3"/>
                                </a:lnTo>
                                <a:lnTo>
                                  <a:pt x="25"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0" name="Freeform 511"/>
                        <wps:cNvSpPr>
                          <a:spLocks/>
                        </wps:cNvSpPr>
                        <wps:spPr bwMode="auto">
                          <a:xfrm>
                            <a:off x="10339" y="3827"/>
                            <a:ext cx="75" cy="77"/>
                          </a:xfrm>
                          <a:custGeom>
                            <a:avLst/>
                            <a:gdLst>
                              <a:gd name="T0" fmla="*/ 26 w 75"/>
                              <a:gd name="T1" fmla="*/ 0 h 77"/>
                              <a:gd name="T2" fmla="*/ 11 w 75"/>
                              <a:gd name="T3" fmla="*/ 8 h 77"/>
                              <a:gd name="T4" fmla="*/ 1 w 75"/>
                              <a:gd name="T5" fmla="*/ 27 h 77"/>
                              <a:gd name="T6" fmla="*/ 0 w 75"/>
                              <a:gd name="T7" fmla="*/ 54 h 77"/>
                              <a:gd name="T8" fmla="*/ 14 w 75"/>
                              <a:gd name="T9" fmla="*/ 70 h 77"/>
                              <a:gd name="T10" fmla="*/ 35 w 75"/>
                              <a:gd name="T11" fmla="*/ 77 h 77"/>
                              <a:gd name="T12" fmla="*/ 53 w 75"/>
                              <a:gd name="T13" fmla="*/ 72 h 77"/>
                              <a:gd name="T14" fmla="*/ 68 w 75"/>
                              <a:gd name="T15" fmla="*/ 57 h 77"/>
                              <a:gd name="T16" fmla="*/ 74 w 75"/>
                              <a:gd name="T17" fmla="*/ 34 h 77"/>
                              <a:gd name="T18" fmla="*/ 67 w 75"/>
                              <a:gd name="T19" fmla="*/ 16 h 77"/>
                              <a:gd name="T20" fmla="*/ 51 w 75"/>
                              <a:gd name="T21" fmla="*/ 4 h 77"/>
                              <a:gd name="T22" fmla="*/ 26 w 75"/>
                              <a:gd name="T23" fmla="*/ 0 h 77"/>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75" h="77">
                                <a:moveTo>
                                  <a:pt x="26" y="0"/>
                                </a:moveTo>
                                <a:lnTo>
                                  <a:pt x="11" y="8"/>
                                </a:lnTo>
                                <a:lnTo>
                                  <a:pt x="1" y="27"/>
                                </a:lnTo>
                                <a:lnTo>
                                  <a:pt x="0" y="54"/>
                                </a:lnTo>
                                <a:lnTo>
                                  <a:pt x="14" y="70"/>
                                </a:lnTo>
                                <a:lnTo>
                                  <a:pt x="35" y="77"/>
                                </a:lnTo>
                                <a:lnTo>
                                  <a:pt x="53" y="72"/>
                                </a:lnTo>
                                <a:lnTo>
                                  <a:pt x="68" y="57"/>
                                </a:lnTo>
                                <a:lnTo>
                                  <a:pt x="74" y="34"/>
                                </a:lnTo>
                                <a:lnTo>
                                  <a:pt x="67" y="16"/>
                                </a:lnTo>
                                <a:lnTo>
                                  <a:pt x="51" y="4"/>
                                </a:lnTo>
                                <a:lnTo>
                                  <a:pt x="26"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1" name="Freeform 512"/>
                        <wps:cNvSpPr>
                          <a:spLocks/>
                        </wps:cNvSpPr>
                        <wps:spPr bwMode="auto">
                          <a:xfrm>
                            <a:off x="10164" y="3827"/>
                            <a:ext cx="74" cy="77"/>
                          </a:xfrm>
                          <a:custGeom>
                            <a:avLst/>
                            <a:gdLst>
                              <a:gd name="T0" fmla="*/ 26 w 74"/>
                              <a:gd name="T1" fmla="*/ 0 h 77"/>
                              <a:gd name="T2" fmla="*/ 11 w 74"/>
                              <a:gd name="T3" fmla="*/ 8 h 77"/>
                              <a:gd name="T4" fmla="*/ 1 w 74"/>
                              <a:gd name="T5" fmla="*/ 26 h 77"/>
                              <a:gd name="T6" fmla="*/ 0 w 74"/>
                              <a:gd name="T7" fmla="*/ 53 h 77"/>
                              <a:gd name="T8" fmla="*/ 14 w 74"/>
                              <a:gd name="T9" fmla="*/ 70 h 77"/>
                              <a:gd name="T10" fmla="*/ 35 w 74"/>
                              <a:gd name="T11" fmla="*/ 76 h 77"/>
                              <a:gd name="T12" fmla="*/ 52 w 74"/>
                              <a:gd name="T13" fmla="*/ 72 h 77"/>
                              <a:gd name="T14" fmla="*/ 67 w 74"/>
                              <a:gd name="T15" fmla="*/ 58 h 77"/>
                              <a:gd name="T16" fmla="*/ 73 w 74"/>
                              <a:gd name="T17" fmla="*/ 36 h 77"/>
                              <a:gd name="T18" fmla="*/ 67 w 74"/>
                              <a:gd name="T19" fmla="*/ 17 h 77"/>
                              <a:gd name="T20" fmla="*/ 51 w 74"/>
                              <a:gd name="T21" fmla="*/ 4 h 77"/>
                              <a:gd name="T22" fmla="*/ 26 w 74"/>
                              <a:gd name="T23" fmla="*/ 0 h 77"/>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74" h="77">
                                <a:moveTo>
                                  <a:pt x="26" y="0"/>
                                </a:moveTo>
                                <a:lnTo>
                                  <a:pt x="11" y="8"/>
                                </a:lnTo>
                                <a:lnTo>
                                  <a:pt x="1" y="26"/>
                                </a:lnTo>
                                <a:lnTo>
                                  <a:pt x="0" y="53"/>
                                </a:lnTo>
                                <a:lnTo>
                                  <a:pt x="14" y="70"/>
                                </a:lnTo>
                                <a:lnTo>
                                  <a:pt x="35" y="76"/>
                                </a:lnTo>
                                <a:lnTo>
                                  <a:pt x="52" y="72"/>
                                </a:lnTo>
                                <a:lnTo>
                                  <a:pt x="67" y="58"/>
                                </a:lnTo>
                                <a:lnTo>
                                  <a:pt x="73" y="36"/>
                                </a:lnTo>
                                <a:lnTo>
                                  <a:pt x="67" y="17"/>
                                </a:lnTo>
                                <a:lnTo>
                                  <a:pt x="51" y="4"/>
                                </a:lnTo>
                                <a:lnTo>
                                  <a:pt x="26"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2" name="Freeform 513"/>
                        <wps:cNvSpPr>
                          <a:spLocks/>
                        </wps:cNvSpPr>
                        <wps:spPr bwMode="auto">
                          <a:xfrm>
                            <a:off x="9989" y="3827"/>
                            <a:ext cx="68" cy="76"/>
                          </a:xfrm>
                          <a:custGeom>
                            <a:avLst/>
                            <a:gdLst>
                              <a:gd name="T0" fmla="*/ 27 w 68"/>
                              <a:gd name="T1" fmla="*/ 0 h 76"/>
                              <a:gd name="T2" fmla="*/ 12 w 68"/>
                              <a:gd name="T3" fmla="*/ 8 h 76"/>
                              <a:gd name="T4" fmla="*/ 2 w 68"/>
                              <a:gd name="T5" fmla="*/ 25 h 76"/>
                              <a:gd name="T6" fmla="*/ 0 w 68"/>
                              <a:gd name="T7" fmla="*/ 53 h 76"/>
                              <a:gd name="T8" fmla="*/ 13 w 68"/>
                              <a:gd name="T9" fmla="*/ 69 h 76"/>
                              <a:gd name="T10" fmla="*/ 35 w 68"/>
                              <a:gd name="T11" fmla="*/ 75 h 76"/>
                              <a:gd name="T12" fmla="*/ 45 w 68"/>
                              <a:gd name="T13" fmla="*/ 74 h 76"/>
                              <a:gd name="T14" fmla="*/ 59 w 68"/>
                              <a:gd name="T15" fmla="*/ 65 h 76"/>
                              <a:gd name="T16" fmla="*/ 67 w 68"/>
                              <a:gd name="T17" fmla="*/ 46 h 76"/>
                              <a:gd name="T18" fmla="*/ 67 w 68"/>
                              <a:gd name="T19" fmla="*/ 18 h 76"/>
                              <a:gd name="T20" fmla="*/ 52 w 68"/>
                              <a:gd name="T21" fmla="*/ 4 h 76"/>
                              <a:gd name="T22" fmla="*/ 27 w 68"/>
                              <a:gd name="T23" fmla="*/ 0 h 7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68" h="76">
                                <a:moveTo>
                                  <a:pt x="27" y="0"/>
                                </a:moveTo>
                                <a:lnTo>
                                  <a:pt x="12" y="8"/>
                                </a:lnTo>
                                <a:lnTo>
                                  <a:pt x="2" y="25"/>
                                </a:lnTo>
                                <a:lnTo>
                                  <a:pt x="0" y="53"/>
                                </a:lnTo>
                                <a:lnTo>
                                  <a:pt x="13" y="69"/>
                                </a:lnTo>
                                <a:lnTo>
                                  <a:pt x="35" y="75"/>
                                </a:lnTo>
                                <a:lnTo>
                                  <a:pt x="45" y="74"/>
                                </a:lnTo>
                                <a:lnTo>
                                  <a:pt x="59" y="65"/>
                                </a:lnTo>
                                <a:lnTo>
                                  <a:pt x="67" y="46"/>
                                </a:lnTo>
                                <a:lnTo>
                                  <a:pt x="67" y="18"/>
                                </a:lnTo>
                                <a:lnTo>
                                  <a:pt x="52" y="4"/>
                                </a:lnTo>
                                <a:lnTo>
                                  <a:pt x="27"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3" name="Freeform 514"/>
                        <wps:cNvSpPr>
                          <a:spLocks/>
                        </wps:cNvSpPr>
                        <wps:spPr bwMode="auto">
                          <a:xfrm>
                            <a:off x="9814" y="3828"/>
                            <a:ext cx="67" cy="75"/>
                          </a:xfrm>
                          <a:custGeom>
                            <a:avLst/>
                            <a:gdLst>
                              <a:gd name="T0" fmla="*/ 28 w 67"/>
                              <a:gd name="T1" fmla="*/ 0 h 75"/>
                              <a:gd name="T2" fmla="*/ 12 w 67"/>
                              <a:gd name="T3" fmla="*/ 7 h 75"/>
                              <a:gd name="T4" fmla="*/ 2 w 67"/>
                              <a:gd name="T5" fmla="*/ 24 h 75"/>
                              <a:gd name="T6" fmla="*/ 0 w 67"/>
                              <a:gd name="T7" fmla="*/ 52 h 75"/>
                              <a:gd name="T8" fmla="*/ 13 w 67"/>
                              <a:gd name="T9" fmla="*/ 68 h 75"/>
                              <a:gd name="T10" fmla="*/ 34 w 67"/>
                              <a:gd name="T11" fmla="*/ 75 h 75"/>
                              <a:gd name="T12" fmla="*/ 43 w 67"/>
                              <a:gd name="T13" fmla="*/ 74 h 75"/>
                              <a:gd name="T14" fmla="*/ 58 w 67"/>
                              <a:gd name="T15" fmla="*/ 65 h 75"/>
                              <a:gd name="T16" fmla="*/ 67 w 67"/>
                              <a:gd name="T17" fmla="*/ 47 h 75"/>
                              <a:gd name="T18" fmla="*/ 67 w 67"/>
                              <a:gd name="T19" fmla="*/ 19 h 75"/>
                              <a:gd name="T20" fmla="*/ 52 w 67"/>
                              <a:gd name="T21" fmla="*/ 5 h 75"/>
                              <a:gd name="T22" fmla="*/ 28 w 67"/>
                              <a:gd name="T23" fmla="*/ 0 h 75"/>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67" h="75">
                                <a:moveTo>
                                  <a:pt x="28" y="0"/>
                                </a:moveTo>
                                <a:lnTo>
                                  <a:pt x="12" y="7"/>
                                </a:lnTo>
                                <a:lnTo>
                                  <a:pt x="2" y="24"/>
                                </a:lnTo>
                                <a:lnTo>
                                  <a:pt x="0" y="52"/>
                                </a:lnTo>
                                <a:lnTo>
                                  <a:pt x="13" y="68"/>
                                </a:lnTo>
                                <a:lnTo>
                                  <a:pt x="34" y="75"/>
                                </a:lnTo>
                                <a:lnTo>
                                  <a:pt x="43" y="74"/>
                                </a:lnTo>
                                <a:lnTo>
                                  <a:pt x="58" y="65"/>
                                </a:lnTo>
                                <a:lnTo>
                                  <a:pt x="67" y="47"/>
                                </a:lnTo>
                                <a:lnTo>
                                  <a:pt x="67" y="19"/>
                                </a:lnTo>
                                <a:lnTo>
                                  <a:pt x="52" y="5"/>
                                </a:lnTo>
                                <a:lnTo>
                                  <a:pt x="28"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4" name="Freeform 515"/>
                        <wps:cNvSpPr>
                          <a:spLocks/>
                        </wps:cNvSpPr>
                        <wps:spPr bwMode="auto">
                          <a:xfrm>
                            <a:off x="9639" y="3828"/>
                            <a:ext cx="67" cy="74"/>
                          </a:xfrm>
                          <a:custGeom>
                            <a:avLst/>
                            <a:gdLst>
                              <a:gd name="T0" fmla="*/ 29 w 67"/>
                              <a:gd name="T1" fmla="*/ 0 h 74"/>
                              <a:gd name="T2" fmla="*/ 13 w 67"/>
                              <a:gd name="T3" fmla="*/ 7 h 74"/>
                              <a:gd name="T4" fmla="*/ 2 w 67"/>
                              <a:gd name="T5" fmla="*/ 24 h 74"/>
                              <a:gd name="T6" fmla="*/ 0 w 67"/>
                              <a:gd name="T7" fmla="*/ 51 h 74"/>
                              <a:gd name="T8" fmla="*/ 13 w 67"/>
                              <a:gd name="T9" fmla="*/ 67 h 74"/>
                              <a:gd name="T10" fmla="*/ 34 w 67"/>
                              <a:gd name="T11" fmla="*/ 74 h 74"/>
                              <a:gd name="T12" fmla="*/ 41 w 67"/>
                              <a:gd name="T13" fmla="*/ 73 h 74"/>
                              <a:gd name="T14" fmla="*/ 56 w 67"/>
                              <a:gd name="T15" fmla="*/ 65 h 74"/>
                              <a:gd name="T16" fmla="*/ 66 w 67"/>
                              <a:gd name="T17" fmla="*/ 47 h 74"/>
                              <a:gd name="T18" fmla="*/ 67 w 67"/>
                              <a:gd name="T19" fmla="*/ 20 h 74"/>
                              <a:gd name="T20" fmla="*/ 53 w 67"/>
                              <a:gd name="T21" fmla="*/ 5 h 74"/>
                              <a:gd name="T22" fmla="*/ 29 w 67"/>
                              <a:gd name="T23" fmla="*/ 0 h 74"/>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67" h="74">
                                <a:moveTo>
                                  <a:pt x="29" y="0"/>
                                </a:moveTo>
                                <a:lnTo>
                                  <a:pt x="13" y="7"/>
                                </a:lnTo>
                                <a:lnTo>
                                  <a:pt x="2" y="24"/>
                                </a:lnTo>
                                <a:lnTo>
                                  <a:pt x="0" y="51"/>
                                </a:lnTo>
                                <a:lnTo>
                                  <a:pt x="13" y="67"/>
                                </a:lnTo>
                                <a:lnTo>
                                  <a:pt x="34" y="74"/>
                                </a:lnTo>
                                <a:lnTo>
                                  <a:pt x="41" y="73"/>
                                </a:lnTo>
                                <a:lnTo>
                                  <a:pt x="56" y="65"/>
                                </a:lnTo>
                                <a:lnTo>
                                  <a:pt x="66" y="47"/>
                                </a:lnTo>
                                <a:lnTo>
                                  <a:pt x="67" y="20"/>
                                </a:lnTo>
                                <a:lnTo>
                                  <a:pt x="53" y="5"/>
                                </a:lnTo>
                                <a:lnTo>
                                  <a:pt x="29"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5" name="Freeform 516"/>
                        <wps:cNvSpPr>
                          <a:spLocks/>
                        </wps:cNvSpPr>
                        <wps:spPr bwMode="auto">
                          <a:xfrm>
                            <a:off x="9463" y="3828"/>
                            <a:ext cx="68" cy="74"/>
                          </a:xfrm>
                          <a:custGeom>
                            <a:avLst/>
                            <a:gdLst>
                              <a:gd name="T0" fmla="*/ 30 w 68"/>
                              <a:gd name="T1" fmla="*/ 0 h 74"/>
                              <a:gd name="T2" fmla="*/ 13 w 68"/>
                              <a:gd name="T3" fmla="*/ 6 h 74"/>
                              <a:gd name="T4" fmla="*/ 2 w 68"/>
                              <a:gd name="T5" fmla="*/ 23 h 74"/>
                              <a:gd name="T6" fmla="*/ 0 w 68"/>
                              <a:gd name="T7" fmla="*/ 50 h 74"/>
                              <a:gd name="T8" fmla="*/ 13 w 68"/>
                              <a:gd name="T9" fmla="*/ 67 h 74"/>
                              <a:gd name="T10" fmla="*/ 34 w 68"/>
                              <a:gd name="T11" fmla="*/ 73 h 74"/>
                              <a:gd name="T12" fmla="*/ 40 w 68"/>
                              <a:gd name="T13" fmla="*/ 73 h 74"/>
                              <a:gd name="T14" fmla="*/ 55 w 68"/>
                              <a:gd name="T15" fmla="*/ 65 h 74"/>
                              <a:gd name="T16" fmla="*/ 65 w 68"/>
                              <a:gd name="T17" fmla="*/ 48 h 74"/>
                              <a:gd name="T18" fmla="*/ 67 w 68"/>
                              <a:gd name="T19" fmla="*/ 21 h 74"/>
                              <a:gd name="T20" fmla="*/ 53 w 68"/>
                              <a:gd name="T21" fmla="*/ 5 h 74"/>
                              <a:gd name="T22" fmla="*/ 30 w 68"/>
                              <a:gd name="T23" fmla="*/ 0 h 74"/>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68" h="74">
                                <a:moveTo>
                                  <a:pt x="30" y="0"/>
                                </a:moveTo>
                                <a:lnTo>
                                  <a:pt x="13" y="6"/>
                                </a:lnTo>
                                <a:lnTo>
                                  <a:pt x="2" y="23"/>
                                </a:lnTo>
                                <a:lnTo>
                                  <a:pt x="0" y="50"/>
                                </a:lnTo>
                                <a:lnTo>
                                  <a:pt x="13" y="67"/>
                                </a:lnTo>
                                <a:lnTo>
                                  <a:pt x="34" y="73"/>
                                </a:lnTo>
                                <a:lnTo>
                                  <a:pt x="40" y="73"/>
                                </a:lnTo>
                                <a:lnTo>
                                  <a:pt x="55" y="65"/>
                                </a:lnTo>
                                <a:lnTo>
                                  <a:pt x="65" y="48"/>
                                </a:lnTo>
                                <a:lnTo>
                                  <a:pt x="67" y="21"/>
                                </a:lnTo>
                                <a:lnTo>
                                  <a:pt x="53" y="5"/>
                                </a:lnTo>
                                <a:lnTo>
                                  <a:pt x="30"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6" name="Freeform 517"/>
                        <wps:cNvSpPr>
                          <a:spLocks/>
                        </wps:cNvSpPr>
                        <wps:spPr bwMode="auto">
                          <a:xfrm>
                            <a:off x="9288" y="3829"/>
                            <a:ext cx="68" cy="72"/>
                          </a:xfrm>
                          <a:custGeom>
                            <a:avLst/>
                            <a:gdLst>
                              <a:gd name="T0" fmla="*/ 31 w 68"/>
                              <a:gd name="T1" fmla="*/ 0 h 72"/>
                              <a:gd name="T2" fmla="*/ 14 w 68"/>
                              <a:gd name="T3" fmla="*/ 6 h 72"/>
                              <a:gd name="T4" fmla="*/ 2 w 68"/>
                              <a:gd name="T5" fmla="*/ 22 h 72"/>
                              <a:gd name="T6" fmla="*/ 0 w 68"/>
                              <a:gd name="T7" fmla="*/ 49 h 72"/>
                              <a:gd name="T8" fmla="*/ 13 w 68"/>
                              <a:gd name="T9" fmla="*/ 66 h 72"/>
                              <a:gd name="T10" fmla="*/ 34 w 68"/>
                              <a:gd name="T11" fmla="*/ 72 h 72"/>
                              <a:gd name="T12" fmla="*/ 38 w 68"/>
                              <a:gd name="T13" fmla="*/ 72 h 72"/>
                              <a:gd name="T14" fmla="*/ 54 w 68"/>
                              <a:gd name="T15" fmla="*/ 65 h 72"/>
                              <a:gd name="T16" fmla="*/ 65 w 68"/>
                              <a:gd name="T17" fmla="*/ 48 h 72"/>
                              <a:gd name="T18" fmla="*/ 67 w 68"/>
                              <a:gd name="T19" fmla="*/ 22 h 72"/>
                              <a:gd name="T20" fmla="*/ 53 w 68"/>
                              <a:gd name="T21" fmla="*/ 6 h 72"/>
                              <a:gd name="T22" fmla="*/ 31 w 68"/>
                              <a:gd name="T23" fmla="*/ 0 h 72"/>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68" h="72">
                                <a:moveTo>
                                  <a:pt x="31" y="0"/>
                                </a:moveTo>
                                <a:lnTo>
                                  <a:pt x="14" y="6"/>
                                </a:lnTo>
                                <a:lnTo>
                                  <a:pt x="2" y="22"/>
                                </a:lnTo>
                                <a:lnTo>
                                  <a:pt x="0" y="49"/>
                                </a:lnTo>
                                <a:lnTo>
                                  <a:pt x="13" y="66"/>
                                </a:lnTo>
                                <a:lnTo>
                                  <a:pt x="34" y="72"/>
                                </a:lnTo>
                                <a:lnTo>
                                  <a:pt x="38" y="72"/>
                                </a:lnTo>
                                <a:lnTo>
                                  <a:pt x="54" y="65"/>
                                </a:lnTo>
                                <a:lnTo>
                                  <a:pt x="65" y="48"/>
                                </a:lnTo>
                                <a:lnTo>
                                  <a:pt x="67" y="22"/>
                                </a:lnTo>
                                <a:lnTo>
                                  <a:pt x="53" y="6"/>
                                </a:lnTo>
                                <a:lnTo>
                                  <a:pt x="31"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7" name="Freeform 518"/>
                        <wps:cNvSpPr>
                          <a:spLocks/>
                        </wps:cNvSpPr>
                        <wps:spPr bwMode="auto">
                          <a:xfrm>
                            <a:off x="9113" y="3829"/>
                            <a:ext cx="68" cy="72"/>
                          </a:xfrm>
                          <a:custGeom>
                            <a:avLst/>
                            <a:gdLst>
                              <a:gd name="T0" fmla="*/ 32 w 68"/>
                              <a:gd name="T1" fmla="*/ 0 h 72"/>
                              <a:gd name="T2" fmla="*/ 15 w 68"/>
                              <a:gd name="T3" fmla="*/ 5 h 72"/>
                              <a:gd name="T4" fmla="*/ 3 w 68"/>
                              <a:gd name="T5" fmla="*/ 21 h 72"/>
                              <a:gd name="T6" fmla="*/ 0 w 68"/>
                              <a:gd name="T7" fmla="*/ 48 h 72"/>
                              <a:gd name="T8" fmla="*/ 12 w 68"/>
                              <a:gd name="T9" fmla="*/ 65 h 72"/>
                              <a:gd name="T10" fmla="*/ 33 w 68"/>
                              <a:gd name="T11" fmla="*/ 71 h 72"/>
                              <a:gd name="T12" fmla="*/ 35 w 68"/>
                              <a:gd name="T13" fmla="*/ 71 h 72"/>
                              <a:gd name="T14" fmla="*/ 53 w 68"/>
                              <a:gd name="T15" fmla="*/ 65 h 72"/>
                              <a:gd name="T16" fmla="*/ 64 w 68"/>
                              <a:gd name="T17" fmla="*/ 49 h 72"/>
                              <a:gd name="T18" fmla="*/ 67 w 68"/>
                              <a:gd name="T19" fmla="*/ 23 h 72"/>
                              <a:gd name="T20" fmla="*/ 54 w 68"/>
                              <a:gd name="T21" fmla="*/ 6 h 72"/>
                              <a:gd name="T22" fmla="*/ 32 w 68"/>
                              <a:gd name="T23" fmla="*/ 0 h 72"/>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68" h="72">
                                <a:moveTo>
                                  <a:pt x="32" y="0"/>
                                </a:moveTo>
                                <a:lnTo>
                                  <a:pt x="15" y="5"/>
                                </a:lnTo>
                                <a:lnTo>
                                  <a:pt x="3" y="21"/>
                                </a:lnTo>
                                <a:lnTo>
                                  <a:pt x="0" y="48"/>
                                </a:lnTo>
                                <a:lnTo>
                                  <a:pt x="12" y="65"/>
                                </a:lnTo>
                                <a:lnTo>
                                  <a:pt x="33" y="71"/>
                                </a:lnTo>
                                <a:lnTo>
                                  <a:pt x="35" y="71"/>
                                </a:lnTo>
                                <a:lnTo>
                                  <a:pt x="53" y="65"/>
                                </a:lnTo>
                                <a:lnTo>
                                  <a:pt x="64" y="49"/>
                                </a:lnTo>
                                <a:lnTo>
                                  <a:pt x="67" y="23"/>
                                </a:lnTo>
                                <a:lnTo>
                                  <a:pt x="54" y="6"/>
                                </a:lnTo>
                                <a:lnTo>
                                  <a:pt x="32"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8" name="Freeform 519"/>
                        <wps:cNvSpPr>
                          <a:spLocks/>
                        </wps:cNvSpPr>
                        <wps:spPr bwMode="auto">
                          <a:xfrm>
                            <a:off x="8938" y="3829"/>
                            <a:ext cx="67" cy="72"/>
                          </a:xfrm>
                          <a:custGeom>
                            <a:avLst/>
                            <a:gdLst>
                              <a:gd name="T0" fmla="*/ 33 w 67"/>
                              <a:gd name="T1" fmla="*/ 0 h 72"/>
                              <a:gd name="T2" fmla="*/ 15 w 67"/>
                              <a:gd name="T3" fmla="*/ 5 h 72"/>
                              <a:gd name="T4" fmla="*/ 3 w 67"/>
                              <a:gd name="T5" fmla="*/ 21 h 72"/>
                              <a:gd name="T6" fmla="*/ 0 w 67"/>
                              <a:gd name="T7" fmla="*/ 47 h 72"/>
                              <a:gd name="T8" fmla="*/ 12 w 67"/>
                              <a:gd name="T9" fmla="*/ 64 h 72"/>
                              <a:gd name="T10" fmla="*/ 33 w 67"/>
                              <a:gd name="T11" fmla="*/ 71 h 72"/>
                              <a:gd name="T12" fmla="*/ 33 w 67"/>
                              <a:gd name="T13" fmla="*/ 71 h 72"/>
                              <a:gd name="T14" fmla="*/ 51 w 67"/>
                              <a:gd name="T15" fmla="*/ 65 h 72"/>
                              <a:gd name="T16" fmla="*/ 63 w 67"/>
                              <a:gd name="T17" fmla="*/ 50 h 72"/>
                              <a:gd name="T18" fmla="*/ 67 w 67"/>
                              <a:gd name="T19" fmla="*/ 24 h 72"/>
                              <a:gd name="T20" fmla="*/ 54 w 67"/>
                              <a:gd name="T21" fmla="*/ 6 h 72"/>
                              <a:gd name="T22" fmla="*/ 33 w 67"/>
                              <a:gd name="T23" fmla="*/ 0 h 72"/>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67" h="72">
                                <a:moveTo>
                                  <a:pt x="33" y="0"/>
                                </a:moveTo>
                                <a:lnTo>
                                  <a:pt x="15" y="5"/>
                                </a:lnTo>
                                <a:lnTo>
                                  <a:pt x="3" y="21"/>
                                </a:lnTo>
                                <a:lnTo>
                                  <a:pt x="0" y="47"/>
                                </a:lnTo>
                                <a:lnTo>
                                  <a:pt x="12" y="64"/>
                                </a:lnTo>
                                <a:lnTo>
                                  <a:pt x="33" y="71"/>
                                </a:lnTo>
                                <a:lnTo>
                                  <a:pt x="51" y="65"/>
                                </a:lnTo>
                                <a:lnTo>
                                  <a:pt x="63" y="50"/>
                                </a:lnTo>
                                <a:lnTo>
                                  <a:pt x="67" y="24"/>
                                </a:lnTo>
                                <a:lnTo>
                                  <a:pt x="54" y="6"/>
                                </a:lnTo>
                                <a:lnTo>
                                  <a:pt x="33"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9" name="Freeform 520"/>
                        <wps:cNvSpPr>
                          <a:spLocks/>
                        </wps:cNvSpPr>
                        <wps:spPr bwMode="auto">
                          <a:xfrm>
                            <a:off x="8763" y="3835"/>
                            <a:ext cx="68" cy="65"/>
                          </a:xfrm>
                          <a:custGeom>
                            <a:avLst/>
                            <a:gdLst>
                              <a:gd name="T0" fmla="*/ 16 w 68"/>
                              <a:gd name="T1" fmla="*/ 0 h 65"/>
                              <a:gd name="T2" fmla="*/ 3 w 68"/>
                              <a:gd name="T3" fmla="*/ 15 h 65"/>
                              <a:gd name="T4" fmla="*/ 0 w 68"/>
                              <a:gd name="T5" fmla="*/ 41 h 65"/>
                              <a:gd name="T6" fmla="*/ 12 w 68"/>
                              <a:gd name="T7" fmla="*/ 58 h 65"/>
                              <a:gd name="T8" fmla="*/ 33 w 68"/>
                              <a:gd name="T9" fmla="*/ 65 h 65"/>
                              <a:gd name="T10" fmla="*/ 47 w 68"/>
                              <a:gd name="T11" fmla="*/ 62 h 65"/>
                              <a:gd name="T12" fmla="*/ 62 w 68"/>
                              <a:gd name="T13" fmla="*/ 48 h 65"/>
                              <a:gd name="T14" fmla="*/ 68 w 68"/>
                              <a:gd name="T15" fmla="*/ 25 h 65"/>
                              <a:gd name="T16" fmla="*/ 61 w 68"/>
                              <a:gd name="T17" fmla="*/ 10 h 65"/>
                              <a:gd name="T18" fmla="*/ 44 w 68"/>
                              <a:gd name="T19" fmla="*/ 0 h 65"/>
                              <a:gd name="T20" fmla="*/ 16 w 68"/>
                              <a:gd name="T21" fmla="*/ 0 h 6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68" h="65">
                                <a:moveTo>
                                  <a:pt x="16" y="0"/>
                                </a:moveTo>
                                <a:lnTo>
                                  <a:pt x="3" y="15"/>
                                </a:lnTo>
                                <a:lnTo>
                                  <a:pt x="0" y="41"/>
                                </a:lnTo>
                                <a:lnTo>
                                  <a:pt x="12" y="58"/>
                                </a:lnTo>
                                <a:lnTo>
                                  <a:pt x="33" y="65"/>
                                </a:lnTo>
                                <a:lnTo>
                                  <a:pt x="47" y="62"/>
                                </a:lnTo>
                                <a:lnTo>
                                  <a:pt x="62" y="48"/>
                                </a:lnTo>
                                <a:lnTo>
                                  <a:pt x="68" y="25"/>
                                </a:lnTo>
                                <a:lnTo>
                                  <a:pt x="61" y="10"/>
                                </a:lnTo>
                                <a:lnTo>
                                  <a:pt x="44" y="0"/>
                                </a:lnTo>
                                <a:lnTo>
                                  <a:pt x="16"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0" name="Freeform 521"/>
                        <wps:cNvSpPr>
                          <a:spLocks/>
                        </wps:cNvSpPr>
                        <wps:spPr bwMode="auto">
                          <a:xfrm>
                            <a:off x="8588" y="3835"/>
                            <a:ext cx="67" cy="65"/>
                          </a:xfrm>
                          <a:custGeom>
                            <a:avLst/>
                            <a:gdLst>
                              <a:gd name="T0" fmla="*/ 17 w 67"/>
                              <a:gd name="T1" fmla="*/ 0 h 65"/>
                              <a:gd name="T2" fmla="*/ 4 w 67"/>
                              <a:gd name="T3" fmla="*/ 15 h 65"/>
                              <a:gd name="T4" fmla="*/ 0 w 67"/>
                              <a:gd name="T5" fmla="*/ 40 h 65"/>
                              <a:gd name="T6" fmla="*/ 12 w 67"/>
                              <a:gd name="T7" fmla="*/ 58 h 65"/>
                              <a:gd name="T8" fmla="*/ 33 w 67"/>
                              <a:gd name="T9" fmla="*/ 65 h 65"/>
                              <a:gd name="T10" fmla="*/ 45 w 67"/>
                              <a:gd name="T11" fmla="*/ 62 h 65"/>
                              <a:gd name="T12" fmla="*/ 61 w 67"/>
                              <a:gd name="T13" fmla="*/ 49 h 65"/>
                              <a:gd name="T14" fmla="*/ 67 w 67"/>
                              <a:gd name="T15" fmla="*/ 26 h 65"/>
                              <a:gd name="T16" fmla="*/ 61 w 67"/>
                              <a:gd name="T17" fmla="*/ 11 h 65"/>
                              <a:gd name="T18" fmla="*/ 44 w 67"/>
                              <a:gd name="T19" fmla="*/ 1 h 65"/>
                              <a:gd name="T20" fmla="*/ 17 w 67"/>
                              <a:gd name="T21" fmla="*/ 0 h 6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67" h="65">
                                <a:moveTo>
                                  <a:pt x="17" y="0"/>
                                </a:moveTo>
                                <a:lnTo>
                                  <a:pt x="4" y="15"/>
                                </a:lnTo>
                                <a:lnTo>
                                  <a:pt x="0" y="40"/>
                                </a:lnTo>
                                <a:lnTo>
                                  <a:pt x="12" y="58"/>
                                </a:lnTo>
                                <a:lnTo>
                                  <a:pt x="33" y="65"/>
                                </a:lnTo>
                                <a:lnTo>
                                  <a:pt x="45" y="62"/>
                                </a:lnTo>
                                <a:lnTo>
                                  <a:pt x="61" y="49"/>
                                </a:lnTo>
                                <a:lnTo>
                                  <a:pt x="67" y="26"/>
                                </a:lnTo>
                                <a:lnTo>
                                  <a:pt x="61" y="11"/>
                                </a:lnTo>
                                <a:lnTo>
                                  <a:pt x="44" y="1"/>
                                </a:lnTo>
                                <a:lnTo>
                                  <a:pt x="17"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1" name="Freeform 522"/>
                        <wps:cNvSpPr>
                          <a:spLocks/>
                        </wps:cNvSpPr>
                        <wps:spPr bwMode="auto">
                          <a:xfrm>
                            <a:off x="8413" y="3835"/>
                            <a:ext cx="67" cy="64"/>
                          </a:xfrm>
                          <a:custGeom>
                            <a:avLst/>
                            <a:gdLst>
                              <a:gd name="T0" fmla="*/ 17 w 67"/>
                              <a:gd name="T1" fmla="*/ 0 h 64"/>
                              <a:gd name="T2" fmla="*/ 4 w 67"/>
                              <a:gd name="T3" fmla="*/ 14 h 64"/>
                              <a:gd name="T4" fmla="*/ 0 w 67"/>
                              <a:gd name="T5" fmla="*/ 39 h 64"/>
                              <a:gd name="T6" fmla="*/ 12 w 67"/>
                              <a:gd name="T7" fmla="*/ 57 h 64"/>
                              <a:gd name="T8" fmla="*/ 32 w 67"/>
                              <a:gd name="T9" fmla="*/ 64 h 64"/>
                              <a:gd name="T10" fmla="*/ 43 w 67"/>
                              <a:gd name="T11" fmla="*/ 62 h 64"/>
                              <a:gd name="T12" fmla="*/ 60 w 67"/>
                              <a:gd name="T13" fmla="*/ 50 h 64"/>
                              <a:gd name="T14" fmla="*/ 67 w 67"/>
                              <a:gd name="T15" fmla="*/ 28 h 64"/>
                              <a:gd name="T16" fmla="*/ 61 w 67"/>
                              <a:gd name="T17" fmla="*/ 12 h 64"/>
                              <a:gd name="T18" fmla="*/ 44 w 67"/>
                              <a:gd name="T19" fmla="*/ 1 h 64"/>
                              <a:gd name="T20" fmla="*/ 17 w 67"/>
                              <a:gd name="T21" fmla="*/ 0 h 64"/>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67" h="64">
                                <a:moveTo>
                                  <a:pt x="17" y="0"/>
                                </a:moveTo>
                                <a:lnTo>
                                  <a:pt x="4" y="14"/>
                                </a:lnTo>
                                <a:lnTo>
                                  <a:pt x="0" y="39"/>
                                </a:lnTo>
                                <a:lnTo>
                                  <a:pt x="12" y="57"/>
                                </a:lnTo>
                                <a:lnTo>
                                  <a:pt x="32" y="64"/>
                                </a:lnTo>
                                <a:lnTo>
                                  <a:pt x="43" y="62"/>
                                </a:lnTo>
                                <a:lnTo>
                                  <a:pt x="60" y="50"/>
                                </a:lnTo>
                                <a:lnTo>
                                  <a:pt x="67" y="28"/>
                                </a:lnTo>
                                <a:lnTo>
                                  <a:pt x="61" y="12"/>
                                </a:lnTo>
                                <a:lnTo>
                                  <a:pt x="44" y="1"/>
                                </a:lnTo>
                                <a:lnTo>
                                  <a:pt x="17"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2" name="Freeform 523"/>
                        <wps:cNvSpPr>
                          <a:spLocks/>
                        </wps:cNvSpPr>
                        <wps:spPr bwMode="auto">
                          <a:xfrm>
                            <a:off x="8238" y="3835"/>
                            <a:ext cx="66" cy="64"/>
                          </a:xfrm>
                          <a:custGeom>
                            <a:avLst/>
                            <a:gdLst>
                              <a:gd name="T0" fmla="*/ 18 w 66"/>
                              <a:gd name="T1" fmla="*/ 0 h 64"/>
                              <a:gd name="T2" fmla="*/ 4 w 66"/>
                              <a:gd name="T3" fmla="*/ 14 h 64"/>
                              <a:gd name="T4" fmla="*/ 0 w 66"/>
                              <a:gd name="T5" fmla="*/ 39 h 64"/>
                              <a:gd name="T6" fmla="*/ 11 w 66"/>
                              <a:gd name="T7" fmla="*/ 57 h 64"/>
                              <a:gd name="T8" fmla="*/ 32 w 66"/>
                              <a:gd name="T9" fmla="*/ 64 h 64"/>
                              <a:gd name="T10" fmla="*/ 41 w 66"/>
                              <a:gd name="T11" fmla="*/ 62 h 64"/>
                              <a:gd name="T12" fmla="*/ 59 w 66"/>
                              <a:gd name="T13" fmla="*/ 50 h 64"/>
                              <a:gd name="T14" fmla="*/ 66 w 66"/>
                              <a:gd name="T15" fmla="*/ 29 h 64"/>
                              <a:gd name="T16" fmla="*/ 61 w 66"/>
                              <a:gd name="T17" fmla="*/ 13 h 64"/>
                              <a:gd name="T18" fmla="*/ 45 w 66"/>
                              <a:gd name="T19" fmla="*/ 2 h 64"/>
                              <a:gd name="T20" fmla="*/ 18 w 66"/>
                              <a:gd name="T21" fmla="*/ 0 h 64"/>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66" h="64">
                                <a:moveTo>
                                  <a:pt x="18" y="0"/>
                                </a:moveTo>
                                <a:lnTo>
                                  <a:pt x="4" y="14"/>
                                </a:lnTo>
                                <a:lnTo>
                                  <a:pt x="0" y="39"/>
                                </a:lnTo>
                                <a:lnTo>
                                  <a:pt x="11" y="57"/>
                                </a:lnTo>
                                <a:lnTo>
                                  <a:pt x="32" y="64"/>
                                </a:lnTo>
                                <a:lnTo>
                                  <a:pt x="41" y="62"/>
                                </a:lnTo>
                                <a:lnTo>
                                  <a:pt x="59" y="50"/>
                                </a:lnTo>
                                <a:lnTo>
                                  <a:pt x="66" y="29"/>
                                </a:lnTo>
                                <a:lnTo>
                                  <a:pt x="61" y="13"/>
                                </a:lnTo>
                                <a:lnTo>
                                  <a:pt x="45" y="2"/>
                                </a:lnTo>
                                <a:lnTo>
                                  <a:pt x="18"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3" name="Freeform 524"/>
                        <wps:cNvSpPr>
                          <a:spLocks/>
                        </wps:cNvSpPr>
                        <wps:spPr bwMode="auto">
                          <a:xfrm>
                            <a:off x="8063" y="3835"/>
                            <a:ext cx="61" cy="63"/>
                          </a:xfrm>
                          <a:custGeom>
                            <a:avLst/>
                            <a:gdLst>
                              <a:gd name="T0" fmla="*/ 19 w 61"/>
                              <a:gd name="T1" fmla="*/ 0 h 63"/>
                              <a:gd name="T2" fmla="*/ 4 w 61"/>
                              <a:gd name="T3" fmla="*/ 13 h 63"/>
                              <a:gd name="T4" fmla="*/ 0 w 61"/>
                              <a:gd name="T5" fmla="*/ 38 h 63"/>
                              <a:gd name="T6" fmla="*/ 11 w 61"/>
                              <a:gd name="T7" fmla="*/ 56 h 63"/>
                              <a:gd name="T8" fmla="*/ 32 w 61"/>
                              <a:gd name="T9" fmla="*/ 63 h 63"/>
                              <a:gd name="T10" fmla="*/ 34 w 61"/>
                              <a:gd name="T11" fmla="*/ 63 h 63"/>
                              <a:gd name="T12" fmla="*/ 50 w 61"/>
                              <a:gd name="T13" fmla="*/ 57 h 63"/>
                              <a:gd name="T14" fmla="*/ 59 w 61"/>
                              <a:gd name="T15" fmla="*/ 41 h 63"/>
                              <a:gd name="T16" fmla="*/ 60 w 61"/>
                              <a:gd name="T17" fmla="*/ 14 h 63"/>
                              <a:gd name="T18" fmla="*/ 45 w 61"/>
                              <a:gd name="T19" fmla="*/ 2 h 63"/>
                              <a:gd name="T20" fmla="*/ 19 w 61"/>
                              <a:gd name="T21" fmla="*/ 0 h 63"/>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61" h="63">
                                <a:moveTo>
                                  <a:pt x="19" y="0"/>
                                </a:moveTo>
                                <a:lnTo>
                                  <a:pt x="4" y="13"/>
                                </a:lnTo>
                                <a:lnTo>
                                  <a:pt x="0" y="38"/>
                                </a:lnTo>
                                <a:lnTo>
                                  <a:pt x="11" y="56"/>
                                </a:lnTo>
                                <a:lnTo>
                                  <a:pt x="32" y="63"/>
                                </a:lnTo>
                                <a:lnTo>
                                  <a:pt x="34" y="63"/>
                                </a:lnTo>
                                <a:lnTo>
                                  <a:pt x="50" y="57"/>
                                </a:lnTo>
                                <a:lnTo>
                                  <a:pt x="59" y="41"/>
                                </a:lnTo>
                                <a:lnTo>
                                  <a:pt x="60" y="14"/>
                                </a:lnTo>
                                <a:lnTo>
                                  <a:pt x="45" y="2"/>
                                </a:lnTo>
                                <a:lnTo>
                                  <a:pt x="19"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4" name="Freeform 525"/>
                        <wps:cNvSpPr>
                          <a:spLocks/>
                        </wps:cNvSpPr>
                        <wps:spPr bwMode="auto">
                          <a:xfrm>
                            <a:off x="7888" y="3835"/>
                            <a:ext cx="60" cy="63"/>
                          </a:xfrm>
                          <a:custGeom>
                            <a:avLst/>
                            <a:gdLst>
                              <a:gd name="T0" fmla="*/ 19 w 60"/>
                              <a:gd name="T1" fmla="*/ 0 h 63"/>
                              <a:gd name="T2" fmla="*/ 5 w 60"/>
                              <a:gd name="T3" fmla="*/ 13 h 63"/>
                              <a:gd name="T4" fmla="*/ 0 w 60"/>
                              <a:gd name="T5" fmla="*/ 37 h 63"/>
                              <a:gd name="T6" fmla="*/ 11 w 60"/>
                              <a:gd name="T7" fmla="*/ 55 h 63"/>
                              <a:gd name="T8" fmla="*/ 32 w 60"/>
                              <a:gd name="T9" fmla="*/ 63 h 63"/>
                              <a:gd name="T10" fmla="*/ 32 w 60"/>
                              <a:gd name="T11" fmla="*/ 63 h 63"/>
                              <a:gd name="T12" fmla="*/ 48 w 60"/>
                              <a:gd name="T13" fmla="*/ 58 h 63"/>
                              <a:gd name="T14" fmla="*/ 59 w 60"/>
                              <a:gd name="T15" fmla="*/ 42 h 63"/>
                              <a:gd name="T16" fmla="*/ 60 w 60"/>
                              <a:gd name="T17" fmla="*/ 15 h 63"/>
                              <a:gd name="T18" fmla="*/ 45 w 60"/>
                              <a:gd name="T19" fmla="*/ 3 h 63"/>
                              <a:gd name="T20" fmla="*/ 19 w 60"/>
                              <a:gd name="T21" fmla="*/ 0 h 63"/>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60" h="63">
                                <a:moveTo>
                                  <a:pt x="19" y="0"/>
                                </a:moveTo>
                                <a:lnTo>
                                  <a:pt x="5" y="13"/>
                                </a:lnTo>
                                <a:lnTo>
                                  <a:pt x="0" y="37"/>
                                </a:lnTo>
                                <a:lnTo>
                                  <a:pt x="11" y="55"/>
                                </a:lnTo>
                                <a:lnTo>
                                  <a:pt x="32" y="63"/>
                                </a:lnTo>
                                <a:lnTo>
                                  <a:pt x="48" y="58"/>
                                </a:lnTo>
                                <a:lnTo>
                                  <a:pt x="59" y="42"/>
                                </a:lnTo>
                                <a:lnTo>
                                  <a:pt x="60" y="15"/>
                                </a:lnTo>
                                <a:lnTo>
                                  <a:pt x="45" y="3"/>
                                </a:lnTo>
                                <a:lnTo>
                                  <a:pt x="19"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5" name="Freeform 526"/>
                        <wps:cNvSpPr>
                          <a:spLocks/>
                        </wps:cNvSpPr>
                        <wps:spPr bwMode="auto">
                          <a:xfrm>
                            <a:off x="7713" y="3835"/>
                            <a:ext cx="60" cy="62"/>
                          </a:xfrm>
                          <a:custGeom>
                            <a:avLst/>
                            <a:gdLst>
                              <a:gd name="T0" fmla="*/ 20 w 60"/>
                              <a:gd name="T1" fmla="*/ 0 h 62"/>
                              <a:gd name="T2" fmla="*/ 5 w 60"/>
                              <a:gd name="T3" fmla="*/ 13 h 62"/>
                              <a:gd name="T4" fmla="*/ 0 w 60"/>
                              <a:gd name="T5" fmla="*/ 37 h 62"/>
                              <a:gd name="T6" fmla="*/ 11 w 60"/>
                              <a:gd name="T7" fmla="*/ 55 h 62"/>
                              <a:gd name="T8" fmla="*/ 31 w 60"/>
                              <a:gd name="T9" fmla="*/ 62 h 62"/>
                              <a:gd name="T10" fmla="*/ 47 w 60"/>
                              <a:gd name="T11" fmla="*/ 58 h 62"/>
                              <a:gd name="T12" fmla="*/ 58 w 60"/>
                              <a:gd name="T13" fmla="*/ 43 h 62"/>
                              <a:gd name="T14" fmla="*/ 60 w 60"/>
                              <a:gd name="T15" fmla="*/ 16 h 62"/>
                              <a:gd name="T16" fmla="*/ 46 w 60"/>
                              <a:gd name="T17" fmla="*/ 3 h 62"/>
                              <a:gd name="T18" fmla="*/ 20 w 60"/>
                              <a:gd name="T19" fmla="*/ 0 h 62"/>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60" h="62">
                                <a:moveTo>
                                  <a:pt x="20" y="0"/>
                                </a:moveTo>
                                <a:lnTo>
                                  <a:pt x="5" y="13"/>
                                </a:lnTo>
                                <a:lnTo>
                                  <a:pt x="0" y="37"/>
                                </a:lnTo>
                                <a:lnTo>
                                  <a:pt x="11" y="55"/>
                                </a:lnTo>
                                <a:lnTo>
                                  <a:pt x="31" y="62"/>
                                </a:lnTo>
                                <a:lnTo>
                                  <a:pt x="47" y="58"/>
                                </a:lnTo>
                                <a:lnTo>
                                  <a:pt x="58" y="43"/>
                                </a:lnTo>
                                <a:lnTo>
                                  <a:pt x="60" y="16"/>
                                </a:lnTo>
                                <a:lnTo>
                                  <a:pt x="46" y="3"/>
                                </a:lnTo>
                                <a:lnTo>
                                  <a:pt x="20"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6" name="Freeform 527"/>
                        <wps:cNvSpPr>
                          <a:spLocks/>
                        </wps:cNvSpPr>
                        <wps:spPr bwMode="auto">
                          <a:xfrm>
                            <a:off x="7538" y="3835"/>
                            <a:ext cx="60" cy="62"/>
                          </a:xfrm>
                          <a:custGeom>
                            <a:avLst/>
                            <a:gdLst>
                              <a:gd name="T0" fmla="*/ 21 w 60"/>
                              <a:gd name="T1" fmla="*/ 0 h 62"/>
                              <a:gd name="T2" fmla="*/ 5 w 60"/>
                              <a:gd name="T3" fmla="*/ 12 h 62"/>
                              <a:gd name="T4" fmla="*/ 0 w 60"/>
                              <a:gd name="T5" fmla="*/ 36 h 62"/>
                              <a:gd name="T6" fmla="*/ 10 w 60"/>
                              <a:gd name="T7" fmla="*/ 54 h 62"/>
                              <a:gd name="T8" fmla="*/ 31 w 60"/>
                              <a:gd name="T9" fmla="*/ 62 h 62"/>
                              <a:gd name="T10" fmla="*/ 45 w 60"/>
                              <a:gd name="T11" fmla="*/ 58 h 62"/>
                              <a:gd name="T12" fmla="*/ 57 w 60"/>
                              <a:gd name="T13" fmla="*/ 43 h 62"/>
                              <a:gd name="T14" fmla="*/ 60 w 60"/>
                              <a:gd name="T15" fmla="*/ 17 h 62"/>
                              <a:gd name="T16" fmla="*/ 46 w 60"/>
                              <a:gd name="T17" fmla="*/ 4 h 62"/>
                              <a:gd name="T18" fmla="*/ 21 w 60"/>
                              <a:gd name="T19" fmla="*/ 0 h 62"/>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60" h="62">
                                <a:moveTo>
                                  <a:pt x="21" y="0"/>
                                </a:moveTo>
                                <a:lnTo>
                                  <a:pt x="5" y="12"/>
                                </a:lnTo>
                                <a:lnTo>
                                  <a:pt x="0" y="36"/>
                                </a:lnTo>
                                <a:lnTo>
                                  <a:pt x="10" y="54"/>
                                </a:lnTo>
                                <a:lnTo>
                                  <a:pt x="31" y="62"/>
                                </a:lnTo>
                                <a:lnTo>
                                  <a:pt x="45" y="58"/>
                                </a:lnTo>
                                <a:lnTo>
                                  <a:pt x="57" y="43"/>
                                </a:lnTo>
                                <a:lnTo>
                                  <a:pt x="60" y="17"/>
                                </a:lnTo>
                                <a:lnTo>
                                  <a:pt x="46" y="4"/>
                                </a:lnTo>
                                <a:lnTo>
                                  <a:pt x="21"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7" name="Freeform 528"/>
                        <wps:cNvSpPr>
                          <a:spLocks/>
                        </wps:cNvSpPr>
                        <wps:spPr bwMode="auto">
                          <a:xfrm>
                            <a:off x="7363" y="3835"/>
                            <a:ext cx="60" cy="62"/>
                          </a:xfrm>
                          <a:custGeom>
                            <a:avLst/>
                            <a:gdLst>
                              <a:gd name="T0" fmla="*/ 22 w 60"/>
                              <a:gd name="T1" fmla="*/ 0 h 62"/>
                              <a:gd name="T2" fmla="*/ 6 w 60"/>
                              <a:gd name="T3" fmla="*/ 12 h 62"/>
                              <a:gd name="T4" fmla="*/ 0 w 60"/>
                              <a:gd name="T5" fmla="*/ 35 h 62"/>
                              <a:gd name="T6" fmla="*/ 10 w 60"/>
                              <a:gd name="T7" fmla="*/ 54 h 62"/>
                              <a:gd name="T8" fmla="*/ 31 w 60"/>
                              <a:gd name="T9" fmla="*/ 61 h 62"/>
                              <a:gd name="T10" fmla="*/ 44 w 60"/>
                              <a:gd name="T11" fmla="*/ 58 h 62"/>
                              <a:gd name="T12" fmla="*/ 56 w 60"/>
                              <a:gd name="T13" fmla="*/ 44 h 62"/>
                              <a:gd name="T14" fmla="*/ 60 w 60"/>
                              <a:gd name="T15" fmla="*/ 18 h 62"/>
                              <a:gd name="T16" fmla="*/ 46 w 60"/>
                              <a:gd name="T17" fmla="*/ 4 h 62"/>
                              <a:gd name="T18" fmla="*/ 22 w 60"/>
                              <a:gd name="T19" fmla="*/ 0 h 62"/>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60" h="62">
                                <a:moveTo>
                                  <a:pt x="22" y="0"/>
                                </a:moveTo>
                                <a:lnTo>
                                  <a:pt x="6" y="12"/>
                                </a:lnTo>
                                <a:lnTo>
                                  <a:pt x="0" y="35"/>
                                </a:lnTo>
                                <a:lnTo>
                                  <a:pt x="10" y="54"/>
                                </a:lnTo>
                                <a:lnTo>
                                  <a:pt x="31" y="61"/>
                                </a:lnTo>
                                <a:lnTo>
                                  <a:pt x="44" y="58"/>
                                </a:lnTo>
                                <a:lnTo>
                                  <a:pt x="56" y="44"/>
                                </a:lnTo>
                                <a:lnTo>
                                  <a:pt x="60" y="18"/>
                                </a:lnTo>
                                <a:lnTo>
                                  <a:pt x="46" y="4"/>
                                </a:lnTo>
                                <a:lnTo>
                                  <a:pt x="22"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8" name="Freeform 529"/>
                        <wps:cNvSpPr>
                          <a:spLocks/>
                        </wps:cNvSpPr>
                        <wps:spPr bwMode="auto">
                          <a:xfrm>
                            <a:off x="7188" y="3835"/>
                            <a:ext cx="60" cy="61"/>
                          </a:xfrm>
                          <a:custGeom>
                            <a:avLst/>
                            <a:gdLst>
                              <a:gd name="T0" fmla="*/ 22 w 60"/>
                              <a:gd name="T1" fmla="*/ 0 h 61"/>
                              <a:gd name="T2" fmla="*/ 6 w 60"/>
                              <a:gd name="T3" fmla="*/ 11 h 61"/>
                              <a:gd name="T4" fmla="*/ 0 w 60"/>
                              <a:gd name="T5" fmla="*/ 34 h 61"/>
                              <a:gd name="T6" fmla="*/ 10 w 60"/>
                              <a:gd name="T7" fmla="*/ 53 h 61"/>
                              <a:gd name="T8" fmla="*/ 30 w 60"/>
                              <a:gd name="T9" fmla="*/ 61 h 61"/>
                              <a:gd name="T10" fmla="*/ 42 w 60"/>
                              <a:gd name="T11" fmla="*/ 58 h 61"/>
                              <a:gd name="T12" fmla="*/ 55 w 60"/>
                              <a:gd name="T13" fmla="*/ 45 h 61"/>
                              <a:gd name="T14" fmla="*/ 60 w 60"/>
                              <a:gd name="T15" fmla="*/ 20 h 61"/>
                              <a:gd name="T16" fmla="*/ 47 w 60"/>
                              <a:gd name="T17" fmla="*/ 5 h 61"/>
                              <a:gd name="T18" fmla="*/ 22 w 60"/>
                              <a:gd name="T19" fmla="*/ 0 h 61"/>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60" h="61">
                                <a:moveTo>
                                  <a:pt x="22" y="0"/>
                                </a:moveTo>
                                <a:lnTo>
                                  <a:pt x="6" y="11"/>
                                </a:lnTo>
                                <a:lnTo>
                                  <a:pt x="0" y="34"/>
                                </a:lnTo>
                                <a:lnTo>
                                  <a:pt x="10" y="53"/>
                                </a:lnTo>
                                <a:lnTo>
                                  <a:pt x="30" y="61"/>
                                </a:lnTo>
                                <a:lnTo>
                                  <a:pt x="42" y="58"/>
                                </a:lnTo>
                                <a:lnTo>
                                  <a:pt x="55" y="45"/>
                                </a:lnTo>
                                <a:lnTo>
                                  <a:pt x="60" y="20"/>
                                </a:lnTo>
                                <a:lnTo>
                                  <a:pt x="47" y="5"/>
                                </a:lnTo>
                                <a:lnTo>
                                  <a:pt x="22"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9" name="Freeform 530"/>
                        <wps:cNvSpPr>
                          <a:spLocks/>
                        </wps:cNvSpPr>
                        <wps:spPr bwMode="auto">
                          <a:xfrm>
                            <a:off x="7013" y="3835"/>
                            <a:ext cx="59" cy="61"/>
                          </a:xfrm>
                          <a:custGeom>
                            <a:avLst/>
                            <a:gdLst>
                              <a:gd name="T0" fmla="*/ 23 w 59"/>
                              <a:gd name="T1" fmla="*/ 0 h 61"/>
                              <a:gd name="T2" fmla="*/ 6 w 59"/>
                              <a:gd name="T3" fmla="*/ 11 h 61"/>
                              <a:gd name="T4" fmla="*/ 0 w 59"/>
                              <a:gd name="T5" fmla="*/ 33 h 61"/>
                              <a:gd name="T6" fmla="*/ 10 w 59"/>
                              <a:gd name="T7" fmla="*/ 52 h 61"/>
                              <a:gd name="T8" fmla="*/ 30 w 59"/>
                              <a:gd name="T9" fmla="*/ 60 h 61"/>
                              <a:gd name="T10" fmla="*/ 40 w 59"/>
                              <a:gd name="T11" fmla="*/ 58 h 61"/>
                              <a:gd name="T12" fmla="*/ 54 w 59"/>
                              <a:gd name="T13" fmla="*/ 45 h 61"/>
                              <a:gd name="T14" fmla="*/ 59 w 59"/>
                              <a:gd name="T15" fmla="*/ 21 h 61"/>
                              <a:gd name="T16" fmla="*/ 47 w 59"/>
                              <a:gd name="T17" fmla="*/ 5 h 61"/>
                              <a:gd name="T18" fmla="*/ 23 w 59"/>
                              <a:gd name="T19" fmla="*/ 0 h 61"/>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59" h="61">
                                <a:moveTo>
                                  <a:pt x="23" y="0"/>
                                </a:moveTo>
                                <a:lnTo>
                                  <a:pt x="6" y="11"/>
                                </a:lnTo>
                                <a:lnTo>
                                  <a:pt x="0" y="33"/>
                                </a:lnTo>
                                <a:lnTo>
                                  <a:pt x="10" y="52"/>
                                </a:lnTo>
                                <a:lnTo>
                                  <a:pt x="30" y="60"/>
                                </a:lnTo>
                                <a:lnTo>
                                  <a:pt x="40" y="58"/>
                                </a:lnTo>
                                <a:lnTo>
                                  <a:pt x="54" y="45"/>
                                </a:lnTo>
                                <a:lnTo>
                                  <a:pt x="59" y="21"/>
                                </a:lnTo>
                                <a:lnTo>
                                  <a:pt x="47" y="5"/>
                                </a:lnTo>
                                <a:lnTo>
                                  <a:pt x="23"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0" name="Freeform 531"/>
                        <wps:cNvSpPr>
                          <a:spLocks/>
                        </wps:cNvSpPr>
                        <wps:spPr bwMode="auto">
                          <a:xfrm>
                            <a:off x="6838" y="3835"/>
                            <a:ext cx="59" cy="60"/>
                          </a:xfrm>
                          <a:custGeom>
                            <a:avLst/>
                            <a:gdLst>
                              <a:gd name="T0" fmla="*/ 24 w 59"/>
                              <a:gd name="T1" fmla="*/ 0 h 60"/>
                              <a:gd name="T2" fmla="*/ 6 w 59"/>
                              <a:gd name="T3" fmla="*/ 10 h 60"/>
                              <a:gd name="T4" fmla="*/ 0 w 59"/>
                              <a:gd name="T5" fmla="*/ 32 h 60"/>
                              <a:gd name="T6" fmla="*/ 9 w 59"/>
                              <a:gd name="T7" fmla="*/ 51 h 60"/>
                              <a:gd name="T8" fmla="*/ 29 w 59"/>
                              <a:gd name="T9" fmla="*/ 59 h 60"/>
                              <a:gd name="T10" fmla="*/ 38 w 59"/>
                              <a:gd name="T11" fmla="*/ 58 h 60"/>
                              <a:gd name="T12" fmla="*/ 53 w 59"/>
                              <a:gd name="T13" fmla="*/ 46 h 60"/>
                              <a:gd name="T14" fmla="*/ 59 w 59"/>
                              <a:gd name="T15" fmla="*/ 22 h 60"/>
                              <a:gd name="T16" fmla="*/ 47 w 59"/>
                              <a:gd name="T17" fmla="*/ 6 h 60"/>
                              <a:gd name="T18" fmla="*/ 24 w 59"/>
                              <a:gd name="T19" fmla="*/ 0 h 60"/>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59" h="60">
                                <a:moveTo>
                                  <a:pt x="24" y="0"/>
                                </a:moveTo>
                                <a:lnTo>
                                  <a:pt x="6" y="10"/>
                                </a:lnTo>
                                <a:lnTo>
                                  <a:pt x="0" y="32"/>
                                </a:lnTo>
                                <a:lnTo>
                                  <a:pt x="9" y="51"/>
                                </a:lnTo>
                                <a:lnTo>
                                  <a:pt x="29" y="59"/>
                                </a:lnTo>
                                <a:lnTo>
                                  <a:pt x="38" y="58"/>
                                </a:lnTo>
                                <a:lnTo>
                                  <a:pt x="53" y="46"/>
                                </a:lnTo>
                                <a:lnTo>
                                  <a:pt x="59" y="22"/>
                                </a:lnTo>
                                <a:lnTo>
                                  <a:pt x="47" y="6"/>
                                </a:lnTo>
                                <a:lnTo>
                                  <a:pt x="24"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1" name="Freeform 532"/>
                        <wps:cNvSpPr>
                          <a:spLocks/>
                        </wps:cNvSpPr>
                        <wps:spPr bwMode="auto">
                          <a:xfrm>
                            <a:off x="6663" y="3836"/>
                            <a:ext cx="58" cy="59"/>
                          </a:xfrm>
                          <a:custGeom>
                            <a:avLst/>
                            <a:gdLst>
                              <a:gd name="T0" fmla="*/ 25 w 58"/>
                              <a:gd name="T1" fmla="*/ 0 h 59"/>
                              <a:gd name="T2" fmla="*/ 7 w 58"/>
                              <a:gd name="T3" fmla="*/ 10 h 59"/>
                              <a:gd name="T4" fmla="*/ 0 w 58"/>
                              <a:gd name="T5" fmla="*/ 31 h 59"/>
                              <a:gd name="T6" fmla="*/ 9 w 58"/>
                              <a:gd name="T7" fmla="*/ 51 h 59"/>
                              <a:gd name="T8" fmla="*/ 29 w 58"/>
                              <a:gd name="T9" fmla="*/ 59 h 59"/>
                              <a:gd name="T10" fmla="*/ 36 w 58"/>
                              <a:gd name="T11" fmla="*/ 58 h 59"/>
                              <a:gd name="T12" fmla="*/ 52 w 58"/>
                              <a:gd name="T13" fmla="*/ 47 h 59"/>
                              <a:gd name="T14" fmla="*/ 58 w 58"/>
                              <a:gd name="T15" fmla="*/ 23 h 59"/>
                              <a:gd name="T16" fmla="*/ 47 w 58"/>
                              <a:gd name="T17" fmla="*/ 6 h 59"/>
                              <a:gd name="T18" fmla="*/ 25 w 58"/>
                              <a:gd name="T19" fmla="*/ 0 h 59"/>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58" h="59">
                                <a:moveTo>
                                  <a:pt x="25" y="0"/>
                                </a:moveTo>
                                <a:lnTo>
                                  <a:pt x="7" y="10"/>
                                </a:lnTo>
                                <a:lnTo>
                                  <a:pt x="0" y="31"/>
                                </a:lnTo>
                                <a:lnTo>
                                  <a:pt x="9" y="51"/>
                                </a:lnTo>
                                <a:lnTo>
                                  <a:pt x="29" y="59"/>
                                </a:lnTo>
                                <a:lnTo>
                                  <a:pt x="36" y="58"/>
                                </a:lnTo>
                                <a:lnTo>
                                  <a:pt x="52" y="47"/>
                                </a:lnTo>
                                <a:lnTo>
                                  <a:pt x="58" y="23"/>
                                </a:lnTo>
                                <a:lnTo>
                                  <a:pt x="47" y="6"/>
                                </a:lnTo>
                                <a:lnTo>
                                  <a:pt x="25"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2" name="Freeform 533"/>
                        <wps:cNvSpPr>
                          <a:spLocks/>
                        </wps:cNvSpPr>
                        <wps:spPr bwMode="auto">
                          <a:xfrm>
                            <a:off x="6488" y="3836"/>
                            <a:ext cx="58" cy="58"/>
                          </a:xfrm>
                          <a:custGeom>
                            <a:avLst/>
                            <a:gdLst>
                              <a:gd name="T0" fmla="*/ 26 w 58"/>
                              <a:gd name="T1" fmla="*/ 0 h 58"/>
                              <a:gd name="T2" fmla="*/ 7 w 58"/>
                              <a:gd name="T3" fmla="*/ 9 h 58"/>
                              <a:gd name="T4" fmla="*/ 0 w 58"/>
                              <a:gd name="T5" fmla="*/ 30 h 58"/>
                              <a:gd name="T6" fmla="*/ 9 w 58"/>
                              <a:gd name="T7" fmla="*/ 50 h 58"/>
                              <a:gd name="T8" fmla="*/ 29 w 58"/>
                              <a:gd name="T9" fmla="*/ 58 h 58"/>
                              <a:gd name="T10" fmla="*/ 33 w 58"/>
                              <a:gd name="T11" fmla="*/ 57 h 58"/>
                              <a:gd name="T12" fmla="*/ 51 w 58"/>
                              <a:gd name="T13" fmla="*/ 47 h 58"/>
                              <a:gd name="T14" fmla="*/ 58 w 58"/>
                              <a:gd name="T15" fmla="*/ 25 h 58"/>
                              <a:gd name="T16" fmla="*/ 48 w 58"/>
                              <a:gd name="T17" fmla="*/ 7 h 58"/>
                              <a:gd name="T18" fmla="*/ 26 w 58"/>
                              <a:gd name="T19" fmla="*/ 0 h 58"/>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58" h="58">
                                <a:moveTo>
                                  <a:pt x="26" y="0"/>
                                </a:moveTo>
                                <a:lnTo>
                                  <a:pt x="7" y="9"/>
                                </a:lnTo>
                                <a:lnTo>
                                  <a:pt x="0" y="30"/>
                                </a:lnTo>
                                <a:lnTo>
                                  <a:pt x="9" y="50"/>
                                </a:lnTo>
                                <a:lnTo>
                                  <a:pt x="29" y="58"/>
                                </a:lnTo>
                                <a:lnTo>
                                  <a:pt x="33" y="57"/>
                                </a:lnTo>
                                <a:lnTo>
                                  <a:pt x="51" y="47"/>
                                </a:lnTo>
                                <a:lnTo>
                                  <a:pt x="58" y="25"/>
                                </a:lnTo>
                                <a:lnTo>
                                  <a:pt x="48" y="7"/>
                                </a:lnTo>
                                <a:lnTo>
                                  <a:pt x="26"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3" name="Freeform 534"/>
                        <wps:cNvSpPr>
                          <a:spLocks/>
                        </wps:cNvSpPr>
                        <wps:spPr bwMode="auto">
                          <a:xfrm>
                            <a:off x="6313" y="3836"/>
                            <a:ext cx="57" cy="58"/>
                          </a:xfrm>
                          <a:custGeom>
                            <a:avLst/>
                            <a:gdLst>
                              <a:gd name="T0" fmla="*/ 27 w 57"/>
                              <a:gd name="T1" fmla="*/ 0 h 58"/>
                              <a:gd name="T2" fmla="*/ 7 w 57"/>
                              <a:gd name="T3" fmla="*/ 9 h 58"/>
                              <a:gd name="T4" fmla="*/ 0 w 57"/>
                              <a:gd name="T5" fmla="*/ 29 h 58"/>
                              <a:gd name="T6" fmla="*/ 8 w 57"/>
                              <a:gd name="T7" fmla="*/ 49 h 58"/>
                              <a:gd name="T8" fmla="*/ 28 w 57"/>
                              <a:gd name="T9" fmla="*/ 57 h 58"/>
                              <a:gd name="T10" fmla="*/ 31 w 57"/>
                              <a:gd name="T11" fmla="*/ 57 h 58"/>
                              <a:gd name="T12" fmla="*/ 49 w 57"/>
                              <a:gd name="T13" fmla="*/ 47 h 58"/>
                              <a:gd name="T14" fmla="*/ 57 w 57"/>
                              <a:gd name="T15" fmla="*/ 26 h 58"/>
                              <a:gd name="T16" fmla="*/ 48 w 57"/>
                              <a:gd name="T17" fmla="*/ 7 h 58"/>
                              <a:gd name="T18" fmla="*/ 27 w 57"/>
                              <a:gd name="T19" fmla="*/ 0 h 58"/>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57" h="58">
                                <a:moveTo>
                                  <a:pt x="27" y="0"/>
                                </a:moveTo>
                                <a:lnTo>
                                  <a:pt x="7" y="9"/>
                                </a:lnTo>
                                <a:lnTo>
                                  <a:pt x="0" y="29"/>
                                </a:lnTo>
                                <a:lnTo>
                                  <a:pt x="8" y="49"/>
                                </a:lnTo>
                                <a:lnTo>
                                  <a:pt x="28" y="57"/>
                                </a:lnTo>
                                <a:lnTo>
                                  <a:pt x="31" y="57"/>
                                </a:lnTo>
                                <a:lnTo>
                                  <a:pt x="49" y="47"/>
                                </a:lnTo>
                                <a:lnTo>
                                  <a:pt x="57" y="26"/>
                                </a:lnTo>
                                <a:lnTo>
                                  <a:pt x="48" y="7"/>
                                </a:lnTo>
                                <a:lnTo>
                                  <a:pt x="27"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4" name="Freeform 535"/>
                        <wps:cNvSpPr>
                          <a:spLocks/>
                        </wps:cNvSpPr>
                        <wps:spPr bwMode="auto">
                          <a:xfrm>
                            <a:off x="6138" y="3837"/>
                            <a:ext cx="56" cy="56"/>
                          </a:xfrm>
                          <a:custGeom>
                            <a:avLst/>
                            <a:gdLst>
                              <a:gd name="T0" fmla="*/ 28 w 56"/>
                              <a:gd name="T1" fmla="*/ 0 h 56"/>
                              <a:gd name="T2" fmla="*/ 8 w 56"/>
                              <a:gd name="T3" fmla="*/ 8 h 56"/>
                              <a:gd name="T4" fmla="*/ 0 w 56"/>
                              <a:gd name="T5" fmla="*/ 28 h 56"/>
                              <a:gd name="T6" fmla="*/ 8 w 56"/>
                              <a:gd name="T7" fmla="*/ 48 h 56"/>
                              <a:gd name="T8" fmla="*/ 28 w 56"/>
                              <a:gd name="T9" fmla="*/ 56 h 56"/>
                              <a:gd name="T10" fmla="*/ 28 w 56"/>
                              <a:gd name="T11" fmla="*/ 56 h 56"/>
                              <a:gd name="T12" fmla="*/ 48 w 56"/>
                              <a:gd name="T13" fmla="*/ 48 h 56"/>
                              <a:gd name="T14" fmla="*/ 56 w 56"/>
                              <a:gd name="T15" fmla="*/ 28 h 56"/>
                              <a:gd name="T16" fmla="*/ 48 w 56"/>
                              <a:gd name="T17" fmla="*/ 8 h 56"/>
                              <a:gd name="T18" fmla="*/ 28 w 56"/>
                              <a:gd name="T19" fmla="*/ 0 h 56"/>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56" h="56">
                                <a:moveTo>
                                  <a:pt x="28" y="0"/>
                                </a:moveTo>
                                <a:lnTo>
                                  <a:pt x="8" y="8"/>
                                </a:lnTo>
                                <a:lnTo>
                                  <a:pt x="0" y="28"/>
                                </a:lnTo>
                                <a:lnTo>
                                  <a:pt x="8" y="48"/>
                                </a:lnTo>
                                <a:lnTo>
                                  <a:pt x="28" y="56"/>
                                </a:lnTo>
                                <a:lnTo>
                                  <a:pt x="48" y="48"/>
                                </a:lnTo>
                                <a:lnTo>
                                  <a:pt x="56" y="28"/>
                                </a:lnTo>
                                <a:lnTo>
                                  <a:pt x="48" y="8"/>
                                </a:lnTo>
                                <a:lnTo>
                                  <a:pt x="28"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5" name="Freeform 536"/>
                        <wps:cNvSpPr>
                          <a:spLocks/>
                        </wps:cNvSpPr>
                        <wps:spPr bwMode="auto">
                          <a:xfrm>
                            <a:off x="5963" y="3837"/>
                            <a:ext cx="56" cy="56"/>
                          </a:xfrm>
                          <a:custGeom>
                            <a:avLst/>
                            <a:gdLst>
                              <a:gd name="T0" fmla="*/ 43 w 56"/>
                              <a:gd name="T1" fmla="*/ 0 h 56"/>
                              <a:gd name="T2" fmla="*/ 12 w 56"/>
                              <a:gd name="T3" fmla="*/ 0 h 56"/>
                              <a:gd name="T4" fmla="*/ 0 w 56"/>
                              <a:gd name="T5" fmla="*/ 12 h 56"/>
                              <a:gd name="T6" fmla="*/ 0 w 56"/>
                              <a:gd name="T7" fmla="*/ 43 h 56"/>
                              <a:gd name="T8" fmla="*/ 12 w 56"/>
                              <a:gd name="T9" fmla="*/ 55 h 56"/>
                              <a:gd name="T10" fmla="*/ 43 w 56"/>
                              <a:gd name="T11" fmla="*/ 55 h 56"/>
                              <a:gd name="T12" fmla="*/ 55 w 56"/>
                              <a:gd name="T13" fmla="*/ 43 h 56"/>
                              <a:gd name="T14" fmla="*/ 55 w 56"/>
                              <a:gd name="T15" fmla="*/ 12 h 56"/>
                              <a:gd name="T16" fmla="*/ 43 w 56"/>
                              <a:gd name="T17" fmla="*/ 0 h 56"/>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56" h="56">
                                <a:moveTo>
                                  <a:pt x="43" y="0"/>
                                </a:moveTo>
                                <a:lnTo>
                                  <a:pt x="12" y="0"/>
                                </a:lnTo>
                                <a:lnTo>
                                  <a:pt x="0" y="12"/>
                                </a:lnTo>
                                <a:lnTo>
                                  <a:pt x="0" y="43"/>
                                </a:lnTo>
                                <a:lnTo>
                                  <a:pt x="12" y="55"/>
                                </a:lnTo>
                                <a:lnTo>
                                  <a:pt x="43" y="55"/>
                                </a:lnTo>
                                <a:lnTo>
                                  <a:pt x="55" y="43"/>
                                </a:lnTo>
                                <a:lnTo>
                                  <a:pt x="55" y="12"/>
                                </a:lnTo>
                                <a:lnTo>
                                  <a:pt x="43"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6" name="Freeform 537"/>
                        <wps:cNvSpPr>
                          <a:spLocks/>
                        </wps:cNvSpPr>
                        <wps:spPr bwMode="auto">
                          <a:xfrm>
                            <a:off x="5788" y="3838"/>
                            <a:ext cx="55" cy="54"/>
                          </a:xfrm>
                          <a:custGeom>
                            <a:avLst/>
                            <a:gdLst>
                              <a:gd name="T0" fmla="*/ 2 w 55"/>
                              <a:gd name="T1" fmla="*/ 9 h 54"/>
                              <a:gd name="T2" fmla="*/ 0 w 55"/>
                              <a:gd name="T3" fmla="*/ 12 h 54"/>
                              <a:gd name="T4" fmla="*/ 0 w 55"/>
                              <a:gd name="T5" fmla="*/ 42 h 54"/>
                              <a:gd name="T6" fmla="*/ 12 w 55"/>
                              <a:gd name="T7" fmla="*/ 54 h 54"/>
                              <a:gd name="T8" fmla="*/ 42 w 55"/>
                              <a:gd name="T9" fmla="*/ 54 h 54"/>
                              <a:gd name="T10" fmla="*/ 54 w 55"/>
                              <a:gd name="T11" fmla="*/ 42 h 54"/>
                              <a:gd name="T12" fmla="*/ 54 w 55"/>
                              <a:gd name="T13" fmla="*/ 12 h 54"/>
                              <a:gd name="T14" fmla="*/ 44 w 55"/>
                              <a:gd name="T15" fmla="*/ 2 h 54"/>
                              <a:gd name="T16" fmla="*/ 44 w 55"/>
                              <a:gd name="T17" fmla="*/ 2 h 54"/>
                              <a:gd name="T18" fmla="*/ 2 w 55"/>
                              <a:gd name="T19" fmla="*/ 9 h 54"/>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55" h="54">
                                <a:moveTo>
                                  <a:pt x="2" y="9"/>
                                </a:moveTo>
                                <a:lnTo>
                                  <a:pt x="0" y="12"/>
                                </a:lnTo>
                                <a:lnTo>
                                  <a:pt x="0" y="42"/>
                                </a:lnTo>
                                <a:lnTo>
                                  <a:pt x="12" y="54"/>
                                </a:lnTo>
                                <a:lnTo>
                                  <a:pt x="42" y="54"/>
                                </a:lnTo>
                                <a:lnTo>
                                  <a:pt x="54" y="42"/>
                                </a:lnTo>
                                <a:lnTo>
                                  <a:pt x="54" y="12"/>
                                </a:lnTo>
                                <a:lnTo>
                                  <a:pt x="44" y="2"/>
                                </a:lnTo>
                                <a:lnTo>
                                  <a:pt x="2" y="9"/>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7" name="Freeform 538"/>
                        <wps:cNvSpPr>
                          <a:spLocks/>
                        </wps:cNvSpPr>
                        <wps:spPr bwMode="auto">
                          <a:xfrm>
                            <a:off x="5613" y="3868"/>
                            <a:ext cx="54" cy="24"/>
                          </a:xfrm>
                          <a:custGeom>
                            <a:avLst/>
                            <a:gdLst>
                              <a:gd name="T0" fmla="*/ 0 w 54"/>
                              <a:gd name="T1" fmla="*/ 39 h 24"/>
                              <a:gd name="T2" fmla="*/ 0 w 54"/>
                              <a:gd name="T3" fmla="*/ 41 h 24"/>
                              <a:gd name="T4" fmla="*/ 12 w 54"/>
                              <a:gd name="T5" fmla="*/ 54 h 24"/>
                              <a:gd name="T6" fmla="*/ 41 w 54"/>
                              <a:gd name="T7" fmla="*/ 54 h 24"/>
                              <a:gd name="T8" fmla="*/ 54 w 54"/>
                              <a:gd name="T9" fmla="*/ 41 h 24"/>
                              <a:gd name="T10" fmla="*/ 54 w 54"/>
                              <a:gd name="T11" fmla="*/ 29 h 24"/>
                              <a:gd name="T12" fmla="*/ 54 w 54"/>
                              <a:gd name="T13" fmla="*/ 29 h 24"/>
                              <a:gd name="T14" fmla="*/ 0 w 54"/>
                              <a:gd name="T15" fmla="*/ 39 h 24"/>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54" h="24">
                                <a:moveTo>
                                  <a:pt x="0" y="39"/>
                                </a:moveTo>
                                <a:lnTo>
                                  <a:pt x="0" y="41"/>
                                </a:lnTo>
                                <a:lnTo>
                                  <a:pt x="12" y="54"/>
                                </a:lnTo>
                                <a:lnTo>
                                  <a:pt x="41" y="54"/>
                                </a:lnTo>
                                <a:lnTo>
                                  <a:pt x="54" y="41"/>
                                </a:lnTo>
                                <a:lnTo>
                                  <a:pt x="54" y="29"/>
                                </a:lnTo>
                                <a:lnTo>
                                  <a:pt x="0" y="39"/>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8" name="Freeform 539"/>
                        <wps:cNvSpPr>
                          <a:spLocks/>
                        </wps:cNvSpPr>
                        <wps:spPr bwMode="auto">
                          <a:xfrm>
                            <a:off x="10514" y="3653"/>
                            <a:ext cx="75" cy="78"/>
                          </a:xfrm>
                          <a:custGeom>
                            <a:avLst/>
                            <a:gdLst>
                              <a:gd name="T0" fmla="*/ 25 w 75"/>
                              <a:gd name="T1" fmla="*/ 0 h 78"/>
                              <a:gd name="T2" fmla="*/ 10 w 75"/>
                              <a:gd name="T3" fmla="*/ 9 h 78"/>
                              <a:gd name="T4" fmla="*/ 1 w 75"/>
                              <a:gd name="T5" fmla="*/ 27 h 78"/>
                              <a:gd name="T6" fmla="*/ 0 w 75"/>
                              <a:gd name="T7" fmla="*/ 55 h 78"/>
                              <a:gd name="T8" fmla="*/ 14 w 75"/>
                              <a:gd name="T9" fmla="*/ 71 h 78"/>
                              <a:gd name="T10" fmla="*/ 35 w 75"/>
                              <a:gd name="T11" fmla="*/ 77 h 78"/>
                              <a:gd name="T12" fmla="*/ 55 w 75"/>
                              <a:gd name="T13" fmla="*/ 72 h 78"/>
                              <a:gd name="T14" fmla="*/ 69 w 75"/>
                              <a:gd name="T15" fmla="*/ 56 h 78"/>
                              <a:gd name="T16" fmla="*/ 74 w 75"/>
                              <a:gd name="T17" fmla="*/ 33 h 78"/>
                              <a:gd name="T18" fmla="*/ 67 w 75"/>
                              <a:gd name="T19" fmla="*/ 15 h 78"/>
                              <a:gd name="T20" fmla="*/ 50 w 75"/>
                              <a:gd name="T21" fmla="*/ 3 h 78"/>
                              <a:gd name="T22" fmla="*/ 25 w 75"/>
                              <a:gd name="T23" fmla="*/ 0 h 78"/>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75" h="78">
                                <a:moveTo>
                                  <a:pt x="25" y="0"/>
                                </a:moveTo>
                                <a:lnTo>
                                  <a:pt x="10" y="9"/>
                                </a:lnTo>
                                <a:lnTo>
                                  <a:pt x="1" y="27"/>
                                </a:lnTo>
                                <a:lnTo>
                                  <a:pt x="0" y="55"/>
                                </a:lnTo>
                                <a:lnTo>
                                  <a:pt x="14" y="71"/>
                                </a:lnTo>
                                <a:lnTo>
                                  <a:pt x="35" y="77"/>
                                </a:lnTo>
                                <a:lnTo>
                                  <a:pt x="55" y="72"/>
                                </a:lnTo>
                                <a:lnTo>
                                  <a:pt x="69" y="56"/>
                                </a:lnTo>
                                <a:lnTo>
                                  <a:pt x="74" y="33"/>
                                </a:lnTo>
                                <a:lnTo>
                                  <a:pt x="67" y="15"/>
                                </a:lnTo>
                                <a:lnTo>
                                  <a:pt x="50" y="3"/>
                                </a:lnTo>
                                <a:lnTo>
                                  <a:pt x="25"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9" name="Freeform 540"/>
                        <wps:cNvSpPr>
                          <a:spLocks/>
                        </wps:cNvSpPr>
                        <wps:spPr bwMode="auto">
                          <a:xfrm>
                            <a:off x="10339" y="3653"/>
                            <a:ext cx="75" cy="77"/>
                          </a:xfrm>
                          <a:custGeom>
                            <a:avLst/>
                            <a:gdLst>
                              <a:gd name="T0" fmla="*/ 26 w 75"/>
                              <a:gd name="T1" fmla="*/ 0 h 77"/>
                              <a:gd name="T2" fmla="*/ 11 w 75"/>
                              <a:gd name="T3" fmla="*/ 8 h 77"/>
                              <a:gd name="T4" fmla="*/ 1 w 75"/>
                              <a:gd name="T5" fmla="*/ 27 h 77"/>
                              <a:gd name="T6" fmla="*/ 0 w 75"/>
                              <a:gd name="T7" fmla="*/ 54 h 77"/>
                              <a:gd name="T8" fmla="*/ 14 w 75"/>
                              <a:gd name="T9" fmla="*/ 70 h 77"/>
                              <a:gd name="T10" fmla="*/ 35 w 75"/>
                              <a:gd name="T11" fmla="*/ 77 h 77"/>
                              <a:gd name="T12" fmla="*/ 53 w 75"/>
                              <a:gd name="T13" fmla="*/ 72 h 77"/>
                              <a:gd name="T14" fmla="*/ 68 w 75"/>
                              <a:gd name="T15" fmla="*/ 57 h 77"/>
                              <a:gd name="T16" fmla="*/ 74 w 75"/>
                              <a:gd name="T17" fmla="*/ 34 h 77"/>
                              <a:gd name="T18" fmla="*/ 67 w 75"/>
                              <a:gd name="T19" fmla="*/ 16 h 77"/>
                              <a:gd name="T20" fmla="*/ 51 w 75"/>
                              <a:gd name="T21" fmla="*/ 4 h 77"/>
                              <a:gd name="T22" fmla="*/ 26 w 75"/>
                              <a:gd name="T23" fmla="*/ 0 h 77"/>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75" h="77">
                                <a:moveTo>
                                  <a:pt x="26" y="0"/>
                                </a:moveTo>
                                <a:lnTo>
                                  <a:pt x="11" y="8"/>
                                </a:lnTo>
                                <a:lnTo>
                                  <a:pt x="1" y="27"/>
                                </a:lnTo>
                                <a:lnTo>
                                  <a:pt x="0" y="54"/>
                                </a:lnTo>
                                <a:lnTo>
                                  <a:pt x="14" y="70"/>
                                </a:lnTo>
                                <a:lnTo>
                                  <a:pt x="35" y="77"/>
                                </a:lnTo>
                                <a:lnTo>
                                  <a:pt x="53" y="72"/>
                                </a:lnTo>
                                <a:lnTo>
                                  <a:pt x="68" y="57"/>
                                </a:lnTo>
                                <a:lnTo>
                                  <a:pt x="74" y="34"/>
                                </a:lnTo>
                                <a:lnTo>
                                  <a:pt x="67" y="16"/>
                                </a:lnTo>
                                <a:lnTo>
                                  <a:pt x="51" y="4"/>
                                </a:lnTo>
                                <a:lnTo>
                                  <a:pt x="26"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0" name="Freeform 541"/>
                        <wps:cNvSpPr>
                          <a:spLocks/>
                        </wps:cNvSpPr>
                        <wps:spPr bwMode="auto">
                          <a:xfrm>
                            <a:off x="10164" y="3653"/>
                            <a:ext cx="74" cy="77"/>
                          </a:xfrm>
                          <a:custGeom>
                            <a:avLst/>
                            <a:gdLst>
                              <a:gd name="T0" fmla="*/ 26 w 74"/>
                              <a:gd name="T1" fmla="*/ 0 h 77"/>
                              <a:gd name="T2" fmla="*/ 11 w 74"/>
                              <a:gd name="T3" fmla="*/ 8 h 77"/>
                              <a:gd name="T4" fmla="*/ 1 w 74"/>
                              <a:gd name="T5" fmla="*/ 26 h 77"/>
                              <a:gd name="T6" fmla="*/ 0 w 74"/>
                              <a:gd name="T7" fmla="*/ 53 h 77"/>
                              <a:gd name="T8" fmla="*/ 14 w 74"/>
                              <a:gd name="T9" fmla="*/ 70 h 77"/>
                              <a:gd name="T10" fmla="*/ 35 w 74"/>
                              <a:gd name="T11" fmla="*/ 76 h 77"/>
                              <a:gd name="T12" fmla="*/ 52 w 74"/>
                              <a:gd name="T13" fmla="*/ 72 h 77"/>
                              <a:gd name="T14" fmla="*/ 67 w 74"/>
                              <a:gd name="T15" fmla="*/ 58 h 77"/>
                              <a:gd name="T16" fmla="*/ 73 w 74"/>
                              <a:gd name="T17" fmla="*/ 36 h 77"/>
                              <a:gd name="T18" fmla="*/ 67 w 74"/>
                              <a:gd name="T19" fmla="*/ 17 h 77"/>
                              <a:gd name="T20" fmla="*/ 51 w 74"/>
                              <a:gd name="T21" fmla="*/ 4 h 77"/>
                              <a:gd name="T22" fmla="*/ 26 w 74"/>
                              <a:gd name="T23" fmla="*/ 0 h 77"/>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74" h="77">
                                <a:moveTo>
                                  <a:pt x="26" y="0"/>
                                </a:moveTo>
                                <a:lnTo>
                                  <a:pt x="11" y="8"/>
                                </a:lnTo>
                                <a:lnTo>
                                  <a:pt x="1" y="26"/>
                                </a:lnTo>
                                <a:lnTo>
                                  <a:pt x="0" y="53"/>
                                </a:lnTo>
                                <a:lnTo>
                                  <a:pt x="14" y="70"/>
                                </a:lnTo>
                                <a:lnTo>
                                  <a:pt x="35" y="76"/>
                                </a:lnTo>
                                <a:lnTo>
                                  <a:pt x="52" y="72"/>
                                </a:lnTo>
                                <a:lnTo>
                                  <a:pt x="67" y="58"/>
                                </a:lnTo>
                                <a:lnTo>
                                  <a:pt x="73" y="36"/>
                                </a:lnTo>
                                <a:lnTo>
                                  <a:pt x="67" y="17"/>
                                </a:lnTo>
                                <a:lnTo>
                                  <a:pt x="51" y="4"/>
                                </a:lnTo>
                                <a:lnTo>
                                  <a:pt x="26"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1" name="Freeform 542"/>
                        <wps:cNvSpPr>
                          <a:spLocks/>
                        </wps:cNvSpPr>
                        <wps:spPr bwMode="auto">
                          <a:xfrm>
                            <a:off x="9989" y="3654"/>
                            <a:ext cx="68" cy="76"/>
                          </a:xfrm>
                          <a:custGeom>
                            <a:avLst/>
                            <a:gdLst>
                              <a:gd name="T0" fmla="*/ 27 w 68"/>
                              <a:gd name="T1" fmla="*/ 0 h 76"/>
                              <a:gd name="T2" fmla="*/ 12 w 68"/>
                              <a:gd name="T3" fmla="*/ 8 h 76"/>
                              <a:gd name="T4" fmla="*/ 2 w 68"/>
                              <a:gd name="T5" fmla="*/ 25 h 76"/>
                              <a:gd name="T6" fmla="*/ 0 w 68"/>
                              <a:gd name="T7" fmla="*/ 53 h 76"/>
                              <a:gd name="T8" fmla="*/ 13 w 68"/>
                              <a:gd name="T9" fmla="*/ 69 h 76"/>
                              <a:gd name="T10" fmla="*/ 35 w 68"/>
                              <a:gd name="T11" fmla="*/ 75 h 76"/>
                              <a:gd name="T12" fmla="*/ 45 w 68"/>
                              <a:gd name="T13" fmla="*/ 74 h 76"/>
                              <a:gd name="T14" fmla="*/ 59 w 68"/>
                              <a:gd name="T15" fmla="*/ 65 h 76"/>
                              <a:gd name="T16" fmla="*/ 67 w 68"/>
                              <a:gd name="T17" fmla="*/ 46 h 76"/>
                              <a:gd name="T18" fmla="*/ 67 w 68"/>
                              <a:gd name="T19" fmla="*/ 18 h 76"/>
                              <a:gd name="T20" fmla="*/ 52 w 68"/>
                              <a:gd name="T21" fmla="*/ 4 h 76"/>
                              <a:gd name="T22" fmla="*/ 27 w 68"/>
                              <a:gd name="T23" fmla="*/ 0 h 7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68" h="76">
                                <a:moveTo>
                                  <a:pt x="27" y="0"/>
                                </a:moveTo>
                                <a:lnTo>
                                  <a:pt x="12" y="8"/>
                                </a:lnTo>
                                <a:lnTo>
                                  <a:pt x="2" y="25"/>
                                </a:lnTo>
                                <a:lnTo>
                                  <a:pt x="0" y="53"/>
                                </a:lnTo>
                                <a:lnTo>
                                  <a:pt x="13" y="69"/>
                                </a:lnTo>
                                <a:lnTo>
                                  <a:pt x="35" y="75"/>
                                </a:lnTo>
                                <a:lnTo>
                                  <a:pt x="45" y="74"/>
                                </a:lnTo>
                                <a:lnTo>
                                  <a:pt x="59" y="65"/>
                                </a:lnTo>
                                <a:lnTo>
                                  <a:pt x="67" y="46"/>
                                </a:lnTo>
                                <a:lnTo>
                                  <a:pt x="67" y="18"/>
                                </a:lnTo>
                                <a:lnTo>
                                  <a:pt x="52" y="4"/>
                                </a:lnTo>
                                <a:lnTo>
                                  <a:pt x="27"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2" name="Freeform 543"/>
                        <wps:cNvSpPr>
                          <a:spLocks/>
                        </wps:cNvSpPr>
                        <wps:spPr bwMode="auto">
                          <a:xfrm>
                            <a:off x="9814" y="3654"/>
                            <a:ext cx="67" cy="75"/>
                          </a:xfrm>
                          <a:custGeom>
                            <a:avLst/>
                            <a:gdLst>
                              <a:gd name="T0" fmla="*/ 28 w 67"/>
                              <a:gd name="T1" fmla="*/ 0 h 75"/>
                              <a:gd name="T2" fmla="*/ 12 w 67"/>
                              <a:gd name="T3" fmla="*/ 7 h 75"/>
                              <a:gd name="T4" fmla="*/ 2 w 67"/>
                              <a:gd name="T5" fmla="*/ 24 h 75"/>
                              <a:gd name="T6" fmla="*/ 0 w 67"/>
                              <a:gd name="T7" fmla="*/ 52 h 75"/>
                              <a:gd name="T8" fmla="*/ 13 w 67"/>
                              <a:gd name="T9" fmla="*/ 68 h 75"/>
                              <a:gd name="T10" fmla="*/ 34 w 67"/>
                              <a:gd name="T11" fmla="*/ 75 h 75"/>
                              <a:gd name="T12" fmla="*/ 43 w 67"/>
                              <a:gd name="T13" fmla="*/ 74 h 75"/>
                              <a:gd name="T14" fmla="*/ 58 w 67"/>
                              <a:gd name="T15" fmla="*/ 65 h 75"/>
                              <a:gd name="T16" fmla="*/ 67 w 67"/>
                              <a:gd name="T17" fmla="*/ 47 h 75"/>
                              <a:gd name="T18" fmla="*/ 67 w 67"/>
                              <a:gd name="T19" fmla="*/ 19 h 75"/>
                              <a:gd name="T20" fmla="*/ 52 w 67"/>
                              <a:gd name="T21" fmla="*/ 5 h 75"/>
                              <a:gd name="T22" fmla="*/ 28 w 67"/>
                              <a:gd name="T23" fmla="*/ 0 h 75"/>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67" h="75">
                                <a:moveTo>
                                  <a:pt x="28" y="0"/>
                                </a:moveTo>
                                <a:lnTo>
                                  <a:pt x="12" y="7"/>
                                </a:lnTo>
                                <a:lnTo>
                                  <a:pt x="2" y="24"/>
                                </a:lnTo>
                                <a:lnTo>
                                  <a:pt x="0" y="52"/>
                                </a:lnTo>
                                <a:lnTo>
                                  <a:pt x="13" y="68"/>
                                </a:lnTo>
                                <a:lnTo>
                                  <a:pt x="34" y="75"/>
                                </a:lnTo>
                                <a:lnTo>
                                  <a:pt x="43" y="74"/>
                                </a:lnTo>
                                <a:lnTo>
                                  <a:pt x="58" y="65"/>
                                </a:lnTo>
                                <a:lnTo>
                                  <a:pt x="67" y="47"/>
                                </a:lnTo>
                                <a:lnTo>
                                  <a:pt x="67" y="19"/>
                                </a:lnTo>
                                <a:lnTo>
                                  <a:pt x="52" y="5"/>
                                </a:lnTo>
                                <a:lnTo>
                                  <a:pt x="28"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3" name="Freeform 544"/>
                        <wps:cNvSpPr>
                          <a:spLocks/>
                        </wps:cNvSpPr>
                        <wps:spPr bwMode="auto">
                          <a:xfrm>
                            <a:off x="9639" y="3654"/>
                            <a:ext cx="67" cy="75"/>
                          </a:xfrm>
                          <a:custGeom>
                            <a:avLst/>
                            <a:gdLst>
                              <a:gd name="T0" fmla="*/ 29 w 67"/>
                              <a:gd name="T1" fmla="*/ 0 h 75"/>
                              <a:gd name="T2" fmla="*/ 13 w 67"/>
                              <a:gd name="T3" fmla="*/ 7 h 75"/>
                              <a:gd name="T4" fmla="*/ 2 w 67"/>
                              <a:gd name="T5" fmla="*/ 24 h 75"/>
                              <a:gd name="T6" fmla="*/ 0 w 67"/>
                              <a:gd name="T7" fmla="*/ 51 h 75"/>
                              <a:gd name="T8" fmla="*/ 13 w 67"/>
                              <a:gd name="T9" fmla="*/ 67 h 75"/>
                              <a:gd name="T10" fmla="*/ 34 w 67"/>
                              <a:gd name="T11" fmla="*/ 74 h 75"/>
                              <a:gd name="T12" fmla="*/ 41 w 67"/>
                              <a:gd name="T13" fmla="*/ 73 h 75"/>
                              <a:gd name="T14" fmla="*/ 56 w 67"/>
                              <a:gd name="T15" fmla="*/ 65 h 75"/>
                              <a:gd name="T16" fmla="*/ 66 w 67"/>
                              <a:gd name="T17" fmla="*/ 47 h 75"/>
                              <a:gd name="T18" fmla="*/ 67 w 67"/>
                              <a:gd name="T19" fmla="*/ 20 h 75"/>
                              <a:gd name="T20" fmla="*/ 53 w 67"/>
                              <a:gd name="T21" fmla="*/ 5 h 75"/>
                              <a:gd name="T22" fmla="*/ 29 w 67"/>
                              <a:gd name="T23" fmla="*/ 0 h 75"/>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67" h="75">
                                <a:moveTo>
                                  <a:pt x="29" y="0"/>
                                </a:moveTo>
                                <a:lnTo>
                                  <a:pt x="13" y="7"/>
                                </a:lnTo>
                                <a:lnTo>
                                  <a:pt x="2" y="24"/>
                                </a:lnTo>
                                <a:lnTo>
                                  <a:pt x="0" y="51"/>
                                </a:lnTo>
                                <a:lnTo>
                                  <a:pt x="13" y="67"/>
                                </a:lnTo>
                                <a:lnTo>
                                  <a:pt x="34" y="74"/>
                                </a:lnTo>
                                <a:lnTo>
                                  <a:pt x="41" y="73"/>
                                </a:lnTo>
                                <a:lnTo>
                                  <a:pt x="56" y="65"/>
                                </a:lnTo>
                                <a:lnTo>
                                  <a:pt x="66" y="47"/>
                                </a:lnTo>
                                <a:lnTo>
                                  <a:pt x="67" y="20"/>
                                </a:lnTo>
                                <a:lnTo>
                                  <a:pt x="53" y="5"/>
                                </a:lnTo>
                                <a:lnTo>
                                  <a:pt x="29"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4" name="Freeform 545"/>
                        <wps:cNvSpPr>
                          <a:spLocks/>
                        </wps:cNvSpPr>
                        <wps:spPr bwMode="auto">
                          <a:xfrm>
                            <a:off x="9463" y="3655"/>
                            <a:ext cx="68" cy="73"/>
                          </a:xfrm>
                          <a:custGeom>
                            <a:avLst/>
                            <a:gdLst>
                              <a:gd name="T0" fmla="*/ 30 w 68"/>
                              <a:gd name="T1" fmla="*/ 0 h 73"/>
                              <a:gd name="T2" fmla="*/ 13 w 68"/>
                              <a:gd name="T3" fmla="*/ 6 h 73"/>
                              <a:gd name="T4" fmla="*/ 2 w 68"/>
                              <a:gd name="T5" fmla="*/ 23 h 73"/>
                              <a:gd name="T6" fmla="*/ 0 w 68"/>
                              <a:gd name="T7" fmla="*/ 50 h 73"/>
                              <a:gd name="T8" fmla="*/ 13 w 68"/>
                              <a:gd name="T9" fmla="*/ 67 h 73"/>
                              <a:gd name="T10" fmla="*/ 34 w 68"/>
                              <a:gd name="T11" fmla="*/ 73 h 73"/>
                              <a:gd name="T12" fmla="*/ 40 w 68"/>
                              <a:gd name="T13" fmla="*/ 73 h 73"/>
                              <a:gd name="T14" fmla="*/ 55 w 68"/>
                              <a:gd name="T15" fmla="*/ 65 h 73"/>
                              <a:gd name="T16" fmla="*/ 65 w 68"/>
                              <a:gd name="T17" fmla="*/ 48 h 73"/>
                              <a:gd name="T18" fmla="*/ 67 w 68"/>
                              <a:gd name="T19" fmla="*/ 21 h 73"/>
                              <a:gd name="T20" fmla="*/ 53 w 68"/>
                              <a:gd name="T21" fmla="*/ 5 h 73"/>
                              <a:gd name="T22" fmla="*/ 30 w 68"/>
                              <a:gd name="T23" fmla="*/ 0 h 73"/>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68" h="73">
                                <a:moveTo>
                                  <a:pt x="30" y="0"/>
                                </a:moveTo>
                                <a:lnTo>
                                  <a:pt x="13" y="6"/>
                                </a:lnTo>
                                <a:lnTo>
                                  <a:pt x="2" y="23"/>
                                </a:lnTo>
                                <a:lnTo>
                                  <a:pt x="0" y="50"/>
                                </a:lnTo>
                                <a:lnTo>
                                  <a:pt x="13" y="67"/>
                                </a:lnTo>
                                <a:lnTo>
                                  <a:pt x="34" y="73"/>
                                </a:lnTo>
                                <a:lnTo>
                                  <a:pt x="40" y="73"/>
                                </a:lnTo>
                                <a:lnTo>
                                  <a:pt x="55" y="65"/>
                                </a:lnTo>
                                <a:lnTo>
                                  <a:pt x="65" y="48"/>
                                </a:lnTo>
                                <a:lnTo>
                                  <a:pt x="67" y="21"/>
                                </a:lnTo>
                                <a:lnTo>
                                  <a:pt x="53" y="5"/>
                                </a:lnTo>
                                <a:lnTo>
                                  <a:pt x="30"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5" name="Freeform 546"/>
                        <wps:cNvSpPr>
                          <a:spLocks/>
                        </wps:cNvSpPr>
                        <wps:spPr bwMode="auto">
                          <a:xfrm>
                            <a:off x="9288" y="3655"/>
                            <a:ext cx="68" cy="73"/>
                          </a:xfrm>
                          <a:custGeom>
                            <a:avLst/>
                            <a:gdLst>
                              <a:gd name="T0" fmla="*/ 31 w 68"/>
                              <a:gd name="T1" fmla="*/ 0 h 73"/>
                              <a:gd name="T2" fmla="*/ 14 w 68"/>
                              <a:gd name="T3" fmla="*/ 6 h 73"/>
                              <a:gd name="T4" fmla="*/ 2 w 68"/>
                              <a:gd name="T5" fmla="*/ 22 h 73"/>
                              <a:gd name="T6" fmla="*/ 0 w 68"/>
                              <a:gd name="T7" fmla="*/ 49 h 73"/>
                              <a:gd name="T8" fmla="*/ 13 w 68"/>
                              <a:gd name="T9" fmla="*/ 66 h 73"/>
                              <a:gd name="T10" fmla="*/ 34 w 68"/>
                              <a:gd name="T11" fmla="*/ 72 h 73"/>
                              <a:gd name="T12" fmla="*/ 38 w 68"/>
                              <a:gd name="T13" fmla="*/ 72 h 73"/>
                              <a:gd name="T14" fmla="*/ 54 w 68"/>
                              <a:gd name="T15" fmla="*/ 65 h 73"/>
                              <a:gd name="T16" fmla="*/ 65 w 68"/>
                              <a:gd name="T17" fmla="*/ 48 h 73"/>
                              <a:gd name="T18" fmla="*/ 67 w 68"/>
                              <a:gd name="T19" fmla="*/ 22 h 73"/>
                              <a:gd name="T20" fmla="*/ 53 w 68"/>
                              <a:gd name="T21" fmla="*/ 6 h 73"/>
                              <a:gd name="T22" fmla="*/ 31 w 68"/>
                              <a:gd name="T23" fmla="*/ 0 h 73"/>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68" h="73">
                                <a:moveTo>
                                  <a:pt x="31" y="0"/>
                                </a:moveTo>
                                <a:lnTo>
                                  <a:pt x="14" y="6"/>
                                </a:lnTo>
                                <a:lnTo>
                                  <a:pt x="2" y="22"/>
                                </a:lnTo>
                                <a:lnTo>
                                  <a:pt x="0" y="49"/>
                                </a:lnTo>
                                <a:lnTo>
                                  <a:pt x="13" y="66"/>
                                </a:lnTo>
                                <a:lnTo>
                                  <a:pt x="34" y="72"/>
                                </a:lnTo>
                                <a:lnTo>
                                  <a:pt x="38" y="72"/>
                                </a:lnTo>
                                <a:lnTo>
                                  <a:pt x="54" y="65"/>
                                </a:lnTo>
                                <a:lnTo>
                                  <a:pt x="65" y="48"/>
                                </a:lnTo>
                                <a:lnTo>
                                  <a:pt x="67" y="22"/>
                                </a:lnTo>
                                <a:lnTo>
                                  <a:pt x="53" y="6"/>
                                </a:lnTo>
                                <a:lnTo>
                                  <a:pt x="31"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6" name="Freeform 547"/>
                        <wps:cNvSpPr>
                          <a:spLocks/>
                        </wps:cNvSpPr>
                        <wps:spPr bwMode="auto">
                          <a:xfrm>
                            <a:off x="9113" y="3655"/>
                            <a:ext cx="68" cy="72"/>
                          </a:xfrm>
                          <a:custGeom>
                            <a:avLst/>
                            <a:gdLst>
                              <a:gd name="T0" fmla="*/ 32 w 68"/>
                              <a:gd name="T1" fmla="*/ 0 h 72"/>
                              <a:gd name="T2" fmla="*/ 15 w 68"/>
                              <a:gd name="T3" fmla="*/ 5 h 72"/>
                              <a:gd name="T4" fmla="*/ 3 w 68"/>
                              <a:gd name="T5" fmla="*/ 21 h 72"/>
                              <a:gd name="T6" fmla="*/ 0 w 68"/>
                              <a:gd name="T7" fmla="*/ 48 h 72"/>
                              <a:gd name="T8" fmla="*/ 12 w 68"/>
                              <a:gd name="T9" fmla="*/ 65 h 72"/>
                              <a:gd name="T10" fmla="*/ 33 w 68"/>
                              <a:gd name="T11" fmla="*/ 71 h 72"/>
                              <a:gd name="T12" fmla="*/ 35 w 68"/>
                              <a:gd name="T13" fmla="*/ 71 h 72"/>
                              <a:gd name="T14" fmla="*/ 53 w 68"/>
                              <a:gd name="T15" fmla="*/ 65 h 72"/>
                              <a:gd name="T16" fmla="*/ 64 w 68"/>
                              <a:gd name="T17" fmla="*/ 49 h 72"/>
                              <a:gd name="T18" fmla="*/ 67 w 68"/>
                              <a:gd name="T19" fmla="*/ 23 h 72"/>
                              <a:gd name="T20" fmla="*/ 54 w 68"/>
                              <a:gd name="T21" fmla="*/ 6 h 72"/>
                              <a:gd name="T22" fmla="*/ 32 w 68"/>
                              <a:gd name="T23" fmla="*/ 0 h 72"/>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68" h="72">
                                <a:moveTo>
                                  <a:pt x="32" y="0"/>
                                </a:moveTo>
                                <a:lnTo>
                                  <a:pt x="15" y="5"/>
                                </a:lnTo>
                                <a:lnTo>
                                  <a:pt x="3" y="21"/>
                                </a:lnTo>
                                <a:lnTo>
                                  <a:pt x="0" y="48"/>
                                </a:lnTo>
                                <a:lnTo>
                                  <a:pt x="12" y="65"/>
                                </a:lnTo>
                                <a:lnTo>
                                  <a:pt x="33" y="71"/>
                                </a:lnTo>
                                <a:lnTo>
                                  <a:pt x="35" y="71"/>
                                </a:lnTo>
                                <a:lnTo>
                                  <a:pt x="53" y="65"/>
                                </a:lnTo>
                                <a:lnTo>
                                  <a:pt x="64" y="49"/>
                                </a:lnTo>
                                <a:lnTo>
                                  <a:pt x="67" y="23"/>
                                </a:lnTo>
                                <a:lnTo>
                                  <a:pt x="54" y="6"/>
                                </a:lnTo>
                                <a:lnTo>
                                  <a:pt x="32"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7" name="Freeform 548"/>
                        <wps:cNvSpPr>
                          <a:spLocks/>
                        </wps:cNvSpPr>
                        <wps:spPr bwMode="auto">
                          <a:xfrm>
                            <a:off x="8938" y="3656"/>
                            <a:ext cx="67" cy="71"/>
                          </a:xfrm>
                          <a:custGeom>
                            <a:avLst/>
                            <a:gdLst>
                              <a:gd name="T0" fmla="*/ 33 w 67"/>
                              <a:gd name="T1" fmla="*/ 0 h 71"/>
                              <a:gd name="T2" fmla="*/ 15 w 67"/>
                              <a:gd name="T3" fmla="*/ 5 h 71"/>
                              <a:gd name="T4" fmla="*/ 3 w 67"/>
                              <a:gd name="T5" fmla="*/ 21 h 71"/>
                              <a:gd name="T6" fmla="*/ 0 w 67"/>
                              <a:gd name="T7" fmla="*/ 47 h 71"/>
                              <a:gd name="T8" fmla="*/ 12 w 67"/>
                              <a:gd name="T9" fmla="*/ 64 h 71"/>
                              <a:gd name="T10" fmla="*/ 33 w 67"/>
                              <a:gd name="T11" fmla="*/ 71 h 71"/>
                              <a:gd name="T12" fmla="*/ 33 w 67"/>
                              <a:gd name="T13" fmla="*/ 71 h 71"/>
                              <a:gd name="T14" fmla="*/ 51 w 67"/>
                              <a:gd name="T15" fmla="*/ 65 h 71"/>
                              <a:gd name="T16" fmla="*/ 63 w 67"/>
                              <a:gd name="T17" fmla="*/ 50 h 71"/>
                              <a:gd name="T18" fmla="*/ 67 w 67"/>
                              <a:gd name="T19" fmla="*/ 24 h 71"/>
                              <a:gd name="T20" fmla="*/ 54 w 67"/>
                              <a:gd name="T21" fmla="*/ 6 h 71"/>
                              <a:gd name="T22" fmla="*/ 33 w 67"/>
                              <a:gd name="T23" fmla="*/ 0 h 71"/>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67" h="71">
                                <a:moveTo>
                                  <a:pt x="33" y="0"/>
                                </a:moveTo>
                                <a:lnTo>
                                  <a:pt x="15" y="5"/>
                                </a:lnTo>
                                <a:lnTo>
                                  <a:pt x="3" y="21"/>
                                </a:lnTo>
                                <a:lnTo>
                                  <a:pt x="0" y="47"/>
                                </a:lnTo>
                                <a:lnTo>
                                  <a:pt x="12" y="64"/>
                                </a:lnTo>
                                <a:lnTo>
                                  <a:pt x="33" y="71"/>
                                </a:lnTo>
                                <a:lnTo>
                                  <a:pt x="51" y="65"/>
                                </a:lnTo>
                                <a:lnTo>
                                  <a:pt x="63" y="50"/>
                                </a:lnTo>
                                <a:lnTo>
                                  <a:pt x="67" y="24"/>
                                </a:lnTo>
                                <a:lnTo>
                                  <a:pt x="54" y="6"/>
                                </a:lnTo>
                                <a:lnTo>
                                  <a:pt x="33"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8" name="Freeform 549"/>
                        <wps:cNvSpPr>
                          <a:spLocks/>
                        </wps:cNvSpPr>
                        <wps:spPr bwMode="auto">
                          <a:xfrm>
                            <a:off x="8763" y="3661"/>
                            <a:ext cx="68" cy="65"/>
                          </a:xfrm>
                          <a:custGeom>
                            <a:avLst/>
                            <a:gdLst>
                              <a:gd name="T0" fmla="*/ 16 w 68"/>
                              <a:gd name="T1" fmla="*/ 0 h 65"/>
                              <a:gd name="T2" fmla="*/ 3 w 68"/>
                              <a:gd name="T3" fmla="*/ 15 h 65"/>
                              <a:gd name="T4" fmla="*/ 0 w 68"/>
                              <a:gd name="T5" fmla="*/ 41 h 65"/>
                              <a:gd name="T6" fmla="*/ 12 w 68"/>
                              <a:gd name="T7" fmla="*/ 58 h 65"/>
                              <a:gd name="T8" fmla="*/ 33 w 68"/>
                              <a:gd name="T9" fmla="*/ 65 h 65"/>
                              <a:gd name="T10" fmla="*/ 47 w 68"/>
                              <a:gd name="T11" fmla="*/ 62 h 65"/>
                              <a:gd name="T12" fmla="*/ 62 w 68"/>
                              <a:gd name="T13" fmla="*/ 48 h 65"/>
                              <a:gd name="T14" fmla="*/ 68 w 68"/>
                              <a:gd name="T15" fmla="*/ 25 h 65"/>
                              <a:gd name="T16" fmla="*/ 61 w 68"/>
                              <a:gd name="T17" fmla="*/ 10 h 65"/>
                              <a:gd name="T18" fmla="*/ 44 w 68"/>
                              <a:gd name="T19" fmla="*/ 0 h 65"/>
                              <a:gd name="T20" fmla="*/ 16 w 68"/>
                              <a:gd name="T21" fmla="*/ 0 h 6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68" h="65">
                                <a:moveTo>
                                  <a:pt x="16" y="0"/>
                                </a:moveTo>
                                <a:lnTo>
                                  <a:pt x="3" y="15"/>
                                </a:lnTo>
                                <a:lnTo>
                                  <a:pt x="0" y="41"/>
                                </a:lnTo>
                                <a:lnTo>
                                  <a:pt x="12" y="58"/>
                                </a:lnTo>
                                <a:lnTo>
                                  <a:pt x="33" y="65"/>
                                </a:lnTo>
                                <a:lnTo>
                                  <a:pt x="47" y="62"/>
                                </a:lnTo>
                                <a:lnTo>
                                  <a:pt x="62" y="48"/>
                                </a:lnTo>
                                <a:lnTo>
                                  <a:pt x="68" y="25"/>
                                </a:lnTo>
                                <a:lnTo>
                                  <a:pt x="61" y="10"/>
                                </a:lnTo>
                                <a:lnTo>
                                  <a:pt x="44" y="0"/>
                                </a:lnTo>
                                <a:lnTo>
                                  <a:pt x="16"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9" name="Freeform 550"/>
                        <wps:cNvSpPr>
                          <a:spLocks/>
                        </wps:cNvSpPr>
                        <wps:spPr bwMode="auto">
                          <a:xfrm>
                            <a:off x="8588" y="3661"/>
                            <a:ext cx="67" cy="65"/>
                          </a:xfrm>
                          <a:custGeom>
                            <a:avLst/>
                            <a:gdLst>
                              <a:gd name="T0" fmla="*/ 17 w 67"/>
                              <a:gd name="T1" fmla="*/ 0 h 65"/>
                              <a:gd name="T2" fmla="*/ 4 w 67"/>
                              <a:gd name="T3" fmla="*/ 15 h 65"/>
                              <a:gd name="T4" fmla="*/ 0 w 67"/>
                              <a:gd name="T5" fmla="*/ 40 h 65"/>
                              <a:gd name="T6" fmla="*/ 12 w 67"/>
                              <a:gd name="T7" fmla="*/ 58 h 65"/>
                              <a:gd name="T8" fmla="*/ 33 w 67"/>
                              <a:gd name="T9" fmla="*/ 65 h 65"/>
                              <a:gd name="T10" fmla="*/ 45 w 67"/>
                              <a:gd name="T11" fmla="*/ 62 h 65"/>
                              <a:gd name="T12" fmla="*/ 61 w 67"/>
                              <a:gd name="T13" fmla="*/ 49 h 65"/>
                              <a:gd name="T14" fmla="*/ 67 w 67"/>
                              <a:gd name="T15" fmla="*/ 26 h 65"/>
                              <a:gd name="T16" fmla="*/ 61 w 67"/>
                              <a:gd name="T17" fmla="*/ 11 h 65"/>
                              <a:gd name="T18" fmla="*/ 44 w 67"/>
                              <a:gd name="T19" fmla="*/ 1 h 65"/>
                              <a:gd name="T20" fmla="*/ 17 w 67"/>
                              <a:gd name="T21" fmla="*/ 0 h 6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67" h="65">
                                <a:moveTo>
                                  <a:pt x="17" y="0"/>
                                </a:moveTo>
                                <a:lnTo>
                                  <a:pt x="4" y="15"/>
                                </a:lnTo>
                                <a:lnTo>
                                  <a:pt x="0" y="40"/>
                                </a:lnTo>
                                <a:lnTo>
                                  <a:pt x="12" y="58"/>
                                </a:lnTo>
                                <a:lnTo>
                                  <a:pt x="33" y="65"/>
                                </a:lnTo>
                                <a:lnTo>
                                  <a:pt x="45" y="62"/>
                                </a:lnTo>
                                <a:lnTo>
                                  <a:pt x="61" y="49"/>
                                </a:lnTo>
                                <a:lnTo>
                                  <a:pt x="67" y="26"/>
                                </a:lnTo>
                                <a:lnTo>
                                  <a:pt x="61" y="11"/>
                                </a:lnTo>
                                <a:lnTo>
                                  <a:pt x="44" y="1"/>
                                </a:lnTo>
                                <a:lnTo>
                                  <a:pt x="17"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0" name="Freeform 551"/>
                        <wps:cNvSpPr>
                          <a:spLocks/>
                        </wps:cNvSpPr>
                        <wps:spPr bwMode="auto">
                          <a:xfrm>
                            <a:off x="8413" y="3661"/>
                            <a:ext cx="67" cy="64"/>
                          </a:xfrm>
                          <a:custGeom>
                            <a:avLst/>
                            <a:gdLst>
                              <a:gd name="T0" fmla="*/ 17 w 67"/>
                              <a:gd name="T1" fmla="*/ 0 h 64"/>
                              <a:gd name="T2" fmla="*/ 4 w 67"/>
                              <a:gd name="T3" fmla="*/ 14 h 64"/>
                              <a:gd name="T4" fmla="*/ 0 w 67"/>
                              <a:gd name="T5" fmla="*/ 39 h 64"/>
                              <a:gd name="T6" fmla="*/ 12 w 67"/>
                              <a:gd name="T7" fmla="*/ 57 h 64"/>
                              <a:gd name="T8" fmla="*/ 32 w 67"/>
                              <a:gd name="T9" fmla="*/ 64 h 64"/>
                              <a:gd name="T10" fmla="*/ 43 w 67"/>
                              <a:gd name="T11" fmla="*/ 62 h 64"/>
                              <a:gd name="T12" fmla="*/ 60 w 67"/>
                              <a:gd name="T13" fmla="*/ 50 h 64"/>
                              <a:gd name="T14" fmla="*/ 67 w 67"/>
                              <a:gd name="T15" fmla="*/ 28 h 64"/>
                              <a:gd name="T16" fmla="*/ 61 w 67"/>
                              <a:gd name="T17" fmla="*/ 12 h 64"/>
                              <a:gd name="T18" fmla="*/ 44 w 67"/>
                              <a:gd name="T19" fmla="*/ 1 h 64"/>
                              <a:gd name="T20" fmla="*/ 17 w 67"/>
                              <a:gd name="T21" fmla="*/ 0 h 64"/>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67" h="64">
                                <a:moveTo>
                                  <a:pt x="17" y="0"/>
                                </a:moveTo>
                                <a:lnTo>
                                  <a:pt x="4" y="14"/>
                                </a:lnTo>
                                <a:lnTo>
                                  <a:pt x="0" y="39"/>
                                </a:lnTo>
                                <a:lnTo>
                                  <a:pt x="12" y="57"/>
                                </a:lnTo>
                                <a:lnTo>
                                  <a:pt x="32" y="64"/>
                                </a:lnTo>
                                <a:lnTo>
                                  <a:pt x="43" y="62"/>
                                </a:lnTo>
                                <a:lnTo>
                                  <a:pt x="60" y="50"/>
                                </a:lnTo>
                                <a:lnTo>
                                  <a:pt x="67" y="28"/>
                                </a:lnTo>
                                <a:lnTo>
                                  <a:pt x="61" y="12"/>
                                </a:lnTo>
                                <a:lnTo>
                                  <a:pt x="44" y="1"/>
                                </a:lnTo>
                                <a:lnTo>
                                  <a:pt x="17"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1" name="Freeform 552"/>
                        <wps:cNvSpPr>
                          <a:spLocks/>
                        </wps:cNvSpPr>
                        <wps:spPr bwMode="auto">
                          <a:xfrm>
                            <a:off x="8238" y="3661"/>
                            <a:ext cx="66" cy="64"/>
                          </a:xfrm>
                          <a:custGeom>
                            <a:avLst/>
                            <a:gdLst>
                              <a:gd name="T0" fmla="*/ 18 w 66"/>
                              <a:gd name="T1" fmla="*/ 0 h 64"/>
                              <a:gd name="T2" fmla="*/ 4 w 66"/>
                              <a:gd name="T3" fmla="*/ 14 h 64"/>
                              <a:gd name="T4" fmla="*/ 0 w 66"/>
                              <a:gd name="T5" fmla="*/ 39 h 64"/>
                              <a:gd name="T6" fmla="*/ 11 w 66"/>
                              <a:gd name="T7" fmla="*/ 57 h 64"/>
                              <a:gd name="T8" fmla="*/ 32 w 66"/>
                              <a:gd name="T9" fmla="*/ 64 h 64"/>
                              <a:gd name="T10" fmla="*/ 41 w 66"/>
                              <a:gd name="T11" fmla="*/ 62 h 64"/>
                              <a:gd name="T12" fmla="*/ 59 w 66"/>
                              <a:gd name="T13" fmla="*/ 50 h 64"/>
                              <a:gd name="T14" fmla="*/ 66 w 66"/>
                              <a:gd name="T15" fmla="*/ 29 h 64"/>
                              <a:gd name="T16" fmla="*/ 61 w 66"/>
                              <a:gd name="T17" fmla="*/ 13 h 64"/>
                              <a:gd name="T18" fmla="*/ 45 w 66"/>
                              <a:gd name="T19" fmla="*/ 2 h 64"/>
                              <a:gd name="T20" fmla="*/ 18 w 66"/>
                              <a:gd name="T21" fmla="*/ 0 h 64"/>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66" h="64">
                                <a:moveTo>
                                  <a:pt x="18" y="0"/>
                                </a:moveTo>
                                <a:lnTo>
                                  <a:pt x="4" y="14"/>
                                </a:lnTo>
                                <a:lnTo>
                                  <a:pt x="0" y="39"/>
                                </a:lnTo>
                                <a:lnTo>
                                  <a:pt x="11" y="57"/>
                                </a:lnTo>
                                <a:lnTo>
                                  <a:pt x="32" y="64"/>
                                </a:lnTo>
                                <a:lnTo>
                                  <a:pt x="41" y="62"/>
                                </a:lnTo>
                                <a:lnTo>
                                  <a:pt x="59" y="50"/>
                                </a:lnTo>
                                <a:lnTo>
                                  <a:pt x="66" y="29"/>
                                </a:lnTo>
                                <a:lnTo>
                                  <a:pt x="61" y="13"/>
                                </a:lnTo>
                                <a:lnTo>
                                  <a:pt x="45" y="2"/>
                                </a:lnTo>
                                <a:lnTo>
                                  <a:pt x="18"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2" name="Freeform 553"/>
                        <wps:cNvSpPr>
                          <a:spLocks/>
                        </wps:cNvSpPr>
                        <wps:spPr bwMode="auto">
                          <a:xfrm>
                            <a:off x="8063" y="3661"/>
                            <a:ext cx="61" cy="64"/>
                          </a:xfrm>
                          <a:custGeom>
                            <a:avLst/>
                            <a:gdLst>
                              <a:gd name="T0" fmla="*/ 19 w 61"/>
                              <a:gd name="T1" fmla="*/ 0 h 64"/>
                              <a:gd name="T2" fmla="*/ 4 w 61"/>
                              <a:gd name="T3" fmla="*/ 13 h 64"/>
                              <a:gd name="T4" fmla="*/ 0 w 61"/>
                              <a:gd name="T5" fmla="*/ 38 h 64"/>
                              <a:gd name="T6" fmla="*/ 11 w 61"/>
                              <a:gd name="T7" fmla="*/ 56 h 64"/>
                              <a:gd name="T8" fmla="*/ 32 w 61"/>
                              <a:gd name="T9" fmla="*/ 63 h 64"/>
                              <a:gd name="T10" fmla="*/ 34 w 61"/>
                              <a:gd name="T11" fmla="*/ 63 h 64"/>
                              <a:gd name="T12" fmla="*/ 50 w 61"/>
                              <a:gd name="T13" fmla="*/ 57 h 64"/>
                              <a:gd name="T14" fmla="*/ 59 w 61"/>
                              <a:gd name="T15" fmla="*/ 41 h 64"/>
                              <a:gd name="T16" fmla="*/ 60 w 61"/>
                              <a:gd name="T17" fmla="*/ 14 h 64"/>
                              <a:gd name="T18" fmla="*/ 45 w 61"/>
                              <a:gd name="T19" fmla="*/ 2 h 64"/>
                              <a:gd name="T20" fmla="*/ 19 w 61"/>
                              <a:gd name="T21" fmla="*/ 0 h 64"/>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61" h="64">
                                <a:moveTo>
                                  <a:pt x="19" y="0"/>
                                </a:moveTo>
                                <a:lnTo>
                                  <a:pt x="4" y="13"/>
                                </a:lnTo>
                                <a:lnTo>
                                  <a:pt x="0" y="38"/>
                                </a:lnTo>
                                <a:lnTo>
                                  <a:pt x="11" y="56"/>
                                </a:lnTo>
                                <a:lnTo>
                                  <a:pt x="32" y="63"/>
                                </a:lnTo>
                                <a:lnTo>
                                  <a:pt x="34" y="63"/>
                                </a:lnTo>
                                <a:lnTo>
                                  <a:pt x="50" y="57"/>
                                </a:lnTo>
                                <a:lnTo>
                                  <a:pt x="59" y="41"/>
                                </a:lnTo>
                                <a:lnTo>
                                  <a:pt x="60" y="14"/>
                                </a:lnTo>
                                <a:lnTo>
                                  <a:pt x="45" y="2"/>
                                </a:lnTo>
                                <a:lnTo>
                                  <a:pt x="19"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3" name="Freeform 554"/>
                        <wps:cNvSpPr>
                          <a:spLocks/>
                        </wps:cNvSpPr>
                        <wps:spPr bwMode="auto">
                          <a:xfrm>
                            <a:off x="7888" y="3661"/>
                            <a:ext cx="60" cy="63"/>
                          </a:xfrm>
                          <a:custGeom>
                            <a:avLst/>
                            <a:gdLst>
                              <a:gd name="T0" fmla="*/ 19 w 60"/>
                              <a:gd name="T1" fmla="*/ 0 h 63"/>
                              <a:gd name="T2" fmla="*/ 5 w 60"/>
                              <a:gd name="T3" fmla="*/ 13 h 63"/>
                              <a:gd name="T4" fmla="*/ 0 w 60"/>
                              <a:gd name="T5" fmla="*/ 37 h 63"/>
                              <a:gd name="T6" fmla="*/ 11 w 60"/>
                              <a:gd name="T7" fmla="*/ 55 h 63"/>
                              <a:gd name="T8" fmla="*/ 32 w 60"/>
                              <a:gd name="T9" fmla="*/ 63 h 63"/>
                              <a:gd name="T10" fmla="*/ 32 w 60"/>
                              <a:gd name="T11" fmla="*/ 63 h 63"/>
                              <a:gd name="T12" fmla="*/ 48 w 60"/>
                              <a:gd name="T13" fmla="*/ 58 h 63"/>
                              <a:gd name="T14" fmla="*/ 59 w 60"/>
                              <a:gd name="T15" fmla="*/ 42 h 63"/>
                              <a:gd name="T16" fmla="*/ 60 w 60"/>
                              <a:gd name="T17" fmla="*/ 15 h 63"/>
                              <a:gd name="T18" fmla="*/ 45 w 60"/>
                              <a:gd name="T19" fmla="*/ 3 h 63"/>
                              <a:gd name="T20" fmla="*/ 19 w 60"/>
                              <a:gd name="T21" fmla="*/ 0 h 63"/>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60" h="63">
                                <a:moveTo>
                                  <a:pt x="19" y="0"/>
                                </a:moveTo>
                                <a:lnTo>
                                  <a:pt x="5" y="13"/>
                                </a:lnTo>
                                <a:lnTo>
                                  <a:pt x="0" y="37"/>
                                </a:lnTo>
                                <a:lnTo>
                                  <a:pt x="11" y="55"/>
                                </a:lnTo>
                                <a:lnTo>
                                  <a:pt x="32" y="63"/>
                                </a:lnTo>
                                <a:lnTo>
                                  <a:pt x="48" y="58"/>
                                </a:lnTo>
                                <a:lnTo>
                                  <a:pt x="59" y="42"/>
                                </a:lnTo>
                                <a:lnTo>
                                  <a:pt x="60" y="15"/>
                                </a:lnTo>
                                <a:lnTo>
                                  <a:pt x="45" y="3"/>
                                </a:lnTo>
                                <a:lnTo>
                                  <a:pt x="19"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4" name="Freeform 555"/>
                        <wps:cNvSpPr>
                          <a:spLocks/>
                        </wps:cNvSpPr>
                        <wps:spPr bwMode="auto">
                          <a:xfrm>
                            <a:off x="7713" y="3661"/>
                            <a:ext cx="60" cy="63"/>
                          </a:xfrm>
                          <a:custGeom>
                            <a:avLst/>
                            <a:gdLst>
                              <a:gd name="T0" fmla="*/ 20 w 60"/>
                              <a:gd name="T1" fmla="*/ 0 h 63"/>
                              <a:gd name="T2" fmla="*/ 5 w 60"/>
                              <a:gd name="T3" fmla="*/ 13 h 63"/>
                              <a:gd name="T4" fmla="*/ 0 w 60"/>
                              <a:gd name="T5" fmla="*/ 37 h 63"/>
                              <a:gd name="T6" fmla="*/ 11 w 60"/>
                              <a:gd name="T7" fmla="*/ 55 h 63"/>
                              <a:gd name="T8" fmla="*/ 31 w 60"/>
                              <a:gd name="T9" fmla="*/ 62 h 63"/>
                              <a:gd name="T10" fmla="*/ 47 w 60"/>
                              <a:gd name="T11" fmla="*/ 58 h 63"/>
                              <a:gd name="T12" fmla="*/ 58 w 60"/>
                              <a:gd name="T13" fmla="*/ 43 h 63"/>
                              <a:gd name="T14" fmla="*/ 60 w 60"/>
                              <a:gd name="T15" fmla="*/ 16 h 63"/>
                              <a:gd name="T16" fmla="*/ 46 w 60"/>
                              <a:gd name="T17" fmla="*/ 3 h 63"/>
                              <a:gd name="T18" fmla="*/ 20 w 60"/>
                              <a:gd name="T19" fmla="*/ 0 h 63"/>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60" h="63">
                                <a:moveTo>
                                  <a:pt x="20" y="0"/>
                                </a:moveTo>
                                <a:lnTo>
                                  <a:pt x="5" y="13"/>
                                </a:lnTo>
                                <a:lnTo>
                                  <a:pt x="0" y="37"/>
                                </a:lnTo>
                                <a:lnTo>
                                  <a:pt x="11" y="55"/>
                                </a:lnTo>
                                <a:lnTo>
                                  <a:pt x="31" y="62"/>
                                </a:lnTo>
                                <a:lnTo>
                                  <a:pt x="47" y="58"/>
                                </a:lnTo>
                                <a:lnTo>
                                  <a:pt x="58" y="43"/>
                                </a:lnTo>
                                <a:lnTo>
                                  <a:pt x="60" y="16"/>
                                </a:lnTo>
                                <a:lnTo>
                                  <a:pt x="46" y="3"/>
                                </a:lnTo>
                                <a:lnTo>
                                  <a:pt x="20"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5" name="Freeform 556"/>
                        <wps:cNvSpPr>
                          <a:spLocks/>
                        </wps:cNvSpPr>
                        <wps:spPr bwMode="auto">
                          <a:xfrm>
                            <a:off x="7538" y="3661"/>
                            <a:ext cx="60" cy="62"/>
                          </a:xfrm>
                          <a:custGeom>
                            <a:avLst/>
                            <a:gdLst>
                              <a:gd name="T0" fmla="*/ 21 w 60"/>
                              <a:gd name="T1" fmla="*/ 0 h 62"/>
                              <a:gd name="T2" fmla="*/ 5 w 60"/>
                              <a:gd name="T3" fmla="*/ 12 h 62"/>
                              <a:gd name="T4" fmla="*/ 0 w 60"/>
                              <a:gd name="T5" fmla="*/ 36 h 62"/>
                              <a:gd name="T6" fmla="*/ 10 w 60"/>
                              <a:gd name="T7" fmla="*/ 54 h 62"/>
                              <a:gd name="T8" fmla="*/ 31 w 60"/>
                              <a:gd name="T9" fmla="*/ 62 h 62"/>
                              <a:gd name="T10" fmla="*/ 45 w 60"/>
                              <a:gd name="T11" fmla="*/ 58 h 62"/>
                              <a:gd name="T12" fmla="*/ 57 w 60"/>
                              <a:gd name="T13" fmla="*/ 43 h 62"/>
                              <a:gd name="T14" fmla="*/ 60 w 60"/>
                              <a:gd name="T15" fmla="*/ 17 h 62"/>
                              <a:gd name="T16" fmla="*/ 46 w 60"/>
                              <a:gd name="T17" fmla="*/ 4 h 62"/>
                              <a:gd name="T18" fmla="*/ 21 w 60"/>
                              <a:gd name="T19" fmla="*/ 0 h 62"/>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60" h="62">
                                <a:moveTo>
                                  <a:pt x="21" y="0"/>
                                </a:moveTo>
                                <a:lnTo>
                                  <a:pt x="5" y="12"/>
                                </a:lnTo>
                                <a:lnTo>
                                  <a:pt x="0" y="36"/>
                                </a:lnTo>
                                <a:lnTo>
                                  <a:pt x="10" y="54"/>
                                </a:lnTo>
                                <a:lnTo>
                                  <a:pt x="31" y="62"/>
                                </a:lnTo>
                                <a:lnTo>
                                  <a:pt x="45" y="58"/>
                                </a:lnTo>
                                <a:lnTo>
                                  <a:pt x="57" y="43"/>
                                </a:lnTo>
                                <a:lnTo>
                                  <a:pt x="60" y="17"/>
                                </a:lnTo>
                                <a:lnTo>
                                  <a:pt x="46" y="4"/>
                                </a:lnTo>
                                <a:lnTo>
                                  <a:pt x="21"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6" name="Freeform 557"/>
                        <wps:cNvSpPr>
                          <a:spLocks/>
                        </wps:cNvSpPr>
                        <wps:spPr bwMode="auto">
                          <a:xfrm>
                            <a:off x="7363" y="3661"/>
                            <a:ext cx="60" cy="62"/>
                          </a:xfrm>
                          <a:custGeom>
                            <a:avLst/>
                            <a:gdLst>
                              <a:gd name="T0" fmla="*/ 22 w 60"/>
                              <a:gd name="T1" fmla="*/ 0 h 62"/>
                              <a:gd name="T2" fmla="*/ 6 w 60"/>
                              <a:gd name="T3" fmla="*/ 12 h 62"/>
                              <a:gd name="T4" fmla="*/ 0 w 60"/>
                              <a:gd name="T5" fmla="*/ 35 h 62"/>
                              <a:gd name="T6" fmla="*/ 10 w 60"/>
                              <a:gd name="T7" fmla="*/ 54 h 62"/>
                              <a:gd name="T8" fmla="*/ 31 w 60"/>
                              <a:gd name="T9" fmla="*/ 61 h 62"/>
                              <a:gd name="T10" fmla="*/ 44 w 60"/>
                              <a:gd name="T11" fmla="*/ 58 h 62"/>
                              <a:gd name="T12" fmla="*/ 56 w 60"/>
                              <a:gd name="T13" fmla="*/ 44 h 62"/>
                              <a:gd name="T14" fmla="*/ 60 w 60"/>
                              <a:gd name="T15" fmla="*/ 18 h 62"/>
                              <a:gd name="T16" fmla="*/ 46 w 60"/>
                              <a:gd name="T17" fmla="*/ 4 h 62"/>
                              <a:gd name="T18" fmla="*/ 22 w 60"/>
                              <a:gd name="T19" fmla="*/ 0 h 62"/>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60" h="62">
                                <a:moveTo>
                                  <a:pt x="22" y="0"/>
                                </a:moveTo>
                                <a:lnTo>
                                  <a:pt x="6" y="12"/>
                                </a:lnTo>
                                <a:lnTo>
                                  <a:pt x="0" y="35"/>
                                </a:lnTo>
                                <a:lnTo>
                                  <a:pt x="10" y="54"/>
                                </a:lnTo>
                                <a:lnTo>
                                  <a:pt x="31" y="61"/>
                                </a:lnTo>
                                <a:lnTo>
                                  <a:pt x="44" y="58"/>
                                </a:lnTo>
                                <a:lnTo>
                                  <a:pt x="56" y="44"/>
                                </a:lnTo>
                                <a:lnTo>
                                  <a:pt x="60" y="18"/>
                                </a:lnTo>
                                <a:lnTo>
                                  <a:pt x="46" y="4"/>
                                </a:lnTo>
                                <a:lnTo>
                                  <a:pt x="22"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7" name="Freeform 558"/>
                        <wps:cNvSpPr>
                          <a:spLocks/>
                        </wps:cNvSpPr>
                        <wps:spPr bwMode="auto">
                          <a:xfrm>
                            <a:off x="7188" y="3661"/>
                            <a:ext cx="60" cy="61"/>
                          </a:xfrm>
                          <a:custGeom>
                            <a:avLst/>
                            <a:gdLst>
                              <a:gd name="T0" fmla="*/ 22 w 60"/>
                              <a:gd name="T1" fmla="*/ 0 h 61"/>
                              <a:gd name="T2" fmla="*/ 6 w 60"/>
                              <a:gd name="T3" fmla="*/ 11 h 61"/>
                              <a:gd name="T4" fmla="*/ 0 w 60"/>
                              <a:gd name="T5" fmla="*/ 34 h 61"/>
                              <a:gd name="T6" fmla="*/ 10 w 60"/>
                              <a:gd name="T7" fmla="*/ 53 h 61"/>
                              <a:gd name="T8" fmla="*/ 30 w 60"/>
                              <a:gd name="T9" fmla="*/ 61 h 61"/>
                              <a:gd name="T10" fmla="*/ 42 w 60"/>
                              <a:gd name="T11" fmla="*/ 58 h 61"/>
                              <a:gd name="T12" fmla="*/ 55 w 60"/>
                              <a:gd name="T13" fmla="*/ 45 h 61"/>
                              <a:gd name="T14" fmla="*/ 60 w 60"/>
                              <a:gd name="T15" fmla="*/ 20 h 61"/>
                              <a:gd name="T16" fmla="*/ 47 w 60"/>
                              <a:gd name="T17" fmla="*/ 5 h 61"/>
                              <a:gd name="T18" fmla="*/ 22 w 60"/>
                              <a:gd name="T19" fmla="*/ 0 h 61"/>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60" h="61">
                                <a:moveTo>
                                  <a:pt x="22" y="0"/>
                                </a:moveTo>
                                <a:lnTo>
                                  <a:pt x="6" y="11"/>
                                </a:lnTo>
                                <a:lnTo>
                                  <a:pt x="0" y="34"/>
                                </a:lnTo>
                                <a:lnTo>
                                  <a:pt x="10" y="53"/>
                                </a:lnTo>
                                <a:lnTo>
                                  <a:pt x="30" y="61"/>
                                </a:lnTo>
                                <a:lnTo>
                                  <a:pt x="42" y="58"/>
                                </a:lnTo>
                                <a:lnTo>
                                  <a:pt x="55" y="45"/>
                                </a:lnTo>
                                <a:lnTo>
                                  <a:pt x="60" y="20"/>
                                </a:lnTo>
                                <a:lnTo>
                                  <a:pt x="47" y="5"/>
                                </a:lnTo>
                                <a:lnTo>
                                  <a:pt x="22"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8" name="Freeform 559"/>
                        <wps:cNvSpPr>
                          <a:spLocks/>
                        </wps:cNvSpPr>
                        <wps:spPr bwMode="auto">
                          <a:xfrm>
                            <a:off x="7013" y="3661"/>
                            <a:ext cx="59" cy="61"/>
                          </a:xfrm>
                          <a:custGeom>
                            <a:avLst/>
                            <a:gdLst>
                              <a:gd name="T0" fmla="*/ 23 w 59"/>
                              <a:gd name="T1" fmla="*/ 0 h 61"/>
                              <a:gd name="T2" fmla="*/ 6 w 59"/>
                              <a:gd name="T3" fmla="*/ 11 h 61"/>
                              <a:gd name="T4" fmla="*/ 0 w 59"/>
                              <a:gd name="T5" fmla="*/ 33 h 61"/>
                              <a:gd name="T6" fmla="*/ 10 w 59"/>
                              <a:gd name="T7" fmla="*/ 52 h 61"/>
                              <a:gd name="T8" fmla="*/ 30 w 59"/>
                              <a:gd name="T9" fmla="*/ 60 h 61"/>
                              <a:gd name="T10" fmla="*/ 40 w 59"/>
                              <a:gd name="T11" fmla="*/ 58 h 61"/>
                              <a:gd name="T12" fmla="*/ 54 w 59"/>
                              <a:gd name="T13" fmla="*/ 45 h 61"/>
                              <a:gd name="T14" fmla="*/ 59 w 59"/>
                              <a:gd name="T15" fmla="*/ 21 h 61"/>
                              <a:gd name="T16" fmla="*/ 47 w 59"/>
                              <a:gd name="T17" fmla="*/ 5 h 61"/>
                              <a:gd name="T18" fmla="*/ 23 w 59"/>
                              <a:gd name="T19" fmla="*/ 0 h 61"/>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59" h="61">
                                <a:moveTo>
                                  <a:pt x="23" y="0"/>
                                </a:moveTo>
                                <a:lnTo>
                                  <a:pt x="6" y="11"/>
                                </a:lnTo>
                                <a:lnTo>
                                  <a:pt x="0" y="33"/>
                                </a:lnTo>
                                <a:lnTo>
                                  <a:pt x="10" y="52"/>
                                </a:lnTo>
                                <a:lnTo>
                                  <a:pt x="30" y="60"/>
                                </a:lnTo>
                                <a:lnTo>
                                  <a:pt x="40" y="58"/>
                                </a:lnTo>
                                <a:lnTo>
                                  <a:pt x="54" y="45"/>
                                </a:lnTo>
                                <a:lnTo>
                                  <a:pt x="59" y="21"/>
                                </a:lnTo>
                                <a:lnTo>
                                  <a:pt x="47" y="5"/>
                                </a:lnTo>
                                <a:lnTo>
                                  <a:pt x="23"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9" name="Freeform 560"/>
                        <wps:cNvSpPr>
                          <a:spLocks/>
                        </wps:cNvSpPr>
                        <wps:spPr bwMode="auto">
                          <a:xfrm>
                            <a:off x="6838" y="3662"/>
                            <a:ext cx="59" cy="59"/>
                          </a:xfrm>
                          <a:custGeom>
                            <a:avLst/>
                            <a:gdLst>
                              <a:gd name="T0" fmla="*/ 17 w 59"/>
                              <a:gd name="T1" fmla="*/ 4 h 59"/>
                              <a:gd name="T2" fmla="*/ 6 w 59"/>
                              <a:gd name="T3" fmla="*/ 10 h 59"/>
                              <a:gd name="T4" fmla="*/ 0 w 59"/>
                              <a:gd name="T5" fmla="*/ 32 h 59"/>
                              <a:gd name="T6" fmla="*/ 9 w 59"/>
                              <a:gd name="T7" fmla="*/ 51 h 59"/>
                              <a:gd name="T8" fmla="*/ 29 w 59"/>
                              <a:gd name="T9" fmla="*/ 59 h 59"/>
                              <a:gd name="T10" fmla="*/ 38 w 59"/>
                              <a:gd name="T11" fmla="*/ 58 h 59"/>
                              <a:gd name="T12" fmla="*/ 53 w 59"/>
                              <a:gd name="T13" fmla="*/ 46 h 59"/>
                              <a:gd name="T14" fmla="*/ 59 w 59"/>
                              <a:gd name="T15" fmla="*/ 22 h 59"/>
                              <a:gd name="T16" fmla="*/ 47 w 59"/>
                              <a:gd name="T17" fmla="*/ 6 h 59"/>
                              <a:gd name="T18" fmla="*/ 31 w 59"/>
                              <a:gd name="T19" fmla="*/ 1 h 59"/>
                              <a:gd name="T20" fmla="*/ 31 w 59"/>
                              <a:gd name="T21" fmla="*/ 1 h 59"/>
                              <a:gd name="T22" fmla="*/ 17 w 59"/>
                              <a:gd name="T23" fmla="*/ 4 h 59"/>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59" h="59">
                                <a:moveTo>
                                  <a:pt x="17" y="4"/>
                                </a:moveTo>
                                <a:lnTo>
                                  <a:pt x="6" y="10"/>
                                </a:lnTo>
                                <a:lnTo>
                                  <a:pt x="0" y="32"/>
                                </a:lnTo>
                                <a:lnTo>
                                  <a:pt x="9" y="51"/>
                                </a:lnTo>
                                <a:lnTo>
                                  <a:pt x="29" y="59"/>
                                </a:lnTo>
                                <a:lnTo>
                                  <a:pt x="38" y="58"/>
                                </a:lnTo>
                                <a:lnTo>
                                  <a:pt x="53" y="46"/>
                                </a:lnTo>
                                <a:lnTo>
                                  <a:pt x="59" y="22"/>
                                </a:lnTo>
                                <a:lnTo>
                                  <a:pt x="47" y="6"/>
                                </a:lnTo>
                                <a:lnTo>
                                  <a:pt x="31" y="1"/>
                                </a:lnTo>
                                <a:lnTo>
                                  <a:pt x="17" y="4"/>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0" name="Freeform 561"/>
                        <wps:cNvSpPr>
                          <a:spLocks/>
                        </wps:cNvSpPr>
                        <wps:spPr bwMode="auto">
                          <a:xfrm>
                            <a:off x="6663" y="3689"/>
                            <a:ext cx="58" cy="32"/>
                          </a:xfrm>
                          <a:custGeom>
                            <a:avLst/>
                            <a:gdLst>
                              <a:gd name="T0" fmla="*/ 2 w 58"/>
                              <a:gd name="T1" fmla="*/ 36 h 32"/>
                              <a:gd name="T2" fmla="*/ 9 w 58"/>
                              <a:gd name="T3" fmla="*/ 51 h 32"/>
                              <a:gd name="T4" fmla="*/ 29 w 58"/>
                              <a:gd name="T5" fmla="*/ 59 h 32"/>
                              <a:gd name="T6" fmla="*/ 36 w 58"/>
                              <a:gd name="T7" fmla="*/ 58 h 32"/>
                              <a:gd name="T8" fmla="*/ 52 w 58"/>
                              <a:gd name="T9" fmla="*/ 47 h 32"/>
                              <a:gd name="T10" fmla="*/ 57 w 58"/>
                              <a:gd name="T11" fmla="*/ 27 h 32"/>
                              <a:gd name="T12" fmla="*/ 57 w 58"/>
                              <a:gd name="T13" fmla="*/ 27 h 32"/>
                              <a:gd name="T14" fmla="*/ 2 w 58"/>
                              <a:gd name="T15" fmla="*/ 36 h 3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58" h="32">
                                <a:moveTo>
                                  <a:pt x="2" y="36"/>
                                </a:moveTo>
                                <a:lnTo>
                                  <a:pt x="9" y="51"/>
                                </a:lnTo>
                                <a:lnTo>
                                  <a:pt x="29" y="59"/>
                                </a:lnTo>
                                <a:lnTo>
                                  <a:pt x="36" y="58"/>
                                </a:lnTo>
                                <a:lnTo>
                                  <a:pt x="52" y="47"/>
                                </a:lnTo>
                                <a:lnTo>
                                  <a:pt x="57" y="27"/>
                                </a:lnTo>
                                <a:lnTo>
                                  <a:pt x="2" y="36"/>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1" name="Freeform 562"/>
                        <wps:cNvSpPr>
                          <a:spLocks/>
                        </wps:cNvSpPr>
                        <wps:spPr bwMode="auto">
                          <a:xfrm>
                            <a:off x="10514" y="3479"/>
                            <a:ext cx="75" cy="78"/>
                          </a:xfrm>
                          <a:custGeom>
                            <a:avLst/>
                            <a:gdLst>
                              <a:gd name="T0" fmla="*/ 25 w 75"/>
                              <a:gd name="T1" fmla="*/ 0 h 78"/>
                              <a:gd name="T2" fmla="*/ 10 w 75"/>
                              <a:gd name="T3" fmla="*/ 9 h 78"/>
                              <a:gd name="T4" fmla="*/ 1 w 75"/>
                              <a:gd name="T5" fmla="*/ 27 h 78"/>
                              <a:gd name="T6" fmla="*/ 0 w 75"/>
                              <a:gd name="T7" fmla="*/ 55 h 78"/>
                              <a:gd name="T8" fmla="*/ 14 w 75"/>
                              <a:gd name="T9" fmla="*/ 71 h 78"/>
                              <a:gd name="T10" fmla="*/ 35 w 75"/>
                              <a:gd name="T11" fmla="*/ 77 h 78"/>
                              <a:gd name="T12" fmla="*/ 55 w 75"/>
                              <a:gd name="T13" fmla="*/ 72 h 78"/>
                              <a:gd name="T14" fmla="*/ 69 w 75"/>
                              <a:gd name="T15" fmla="*/ 56 h 78"/>
                              <a:gd name="T16" fmla="*/ 74 w 75"/>
                              <a:gd name="T17" fmla="*/ 33 h 78"/>
                              <a:gd name="T18" fmla="*/ 67 w 75"/>
                              <a:gd name="T19" fmla="*/ 15 h 78"/>
                              <a:gd name="T20" fmla="*/ 50 w 75"/>
                              <a:gd name="T21" fmla="*/ 3 h 78"/>
                              <a:gd name="T22" fmla="*/ 25 w 75"/>
                              <a:gd name="T23" fmla="*/ 0 h 78"/>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75" h="78">
                                <a:moveTo>
                                  <a:pt x="25" y="0"/>
                                </a:moveTo>
                                <a:lnTo>
                                  <a:pt x="10" y="9"/>
                                </a:lnTo>
                                <a:lnTo>
                                  <a:pt x="1" y="27"/>
                                </a:lnTo>
                                <a:lnTo>
                                  <a:pt x="0" y="55"/>
                                </a:lnTo>
                                <a:lnTo>
                                  <a:pt x="14" y="71"/>
                                </a:lnTo>
                                <a:lnTo>
                                  <a:pt x="35" y="77"/>
                                </a:lnTo>
                                <a:lnTo>
                                  <a:pt x="55" y="72"/>
                                </a:lnTo>
                                <a:lnTo>
                                  <a:pt x="69" y="56"/>
                                </a:lnTo>
                                <a:lnTo>
                                  <a:pt x="74" y="33"/>
                                </a:lnTo>
                                <a:lnTo>
                                  <a:pt x="67" y="15"/>
                                </a:lnTo>
                                <a:lnTo>
                                  <a:pt x="50" y="3"/>
                                </a:lnTo>
                                <a:lnTo>
                                  <a:pt x="25"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2" name="Freeform 563"/>
                        <wps:cNvSpPr>
                          <a:spLocks/>
                        </wps:cNvSpPr>
                        <wps:spPr bwMode="auto">
                          <a:xfrm>
                            <a:off x="10339" y="3480"/>
                            <a:ext cx="75" cy="77"/>
                          </a:xfrm>
                          <a:custGeom>
                            <a:avLst/>
                            <a:gdLst>
                              <a:gd name="T0" fmla="*/ 26 w 75"/>
                              <a:gd name="T1" fmla="*/ 0 h 77"/>
                              <a:gd name="T2" fmla="*/ 11 w 75"/>
                              <a:gd name="T3" fmla="*/ 8 h 77"/>
                              <a:gd name="T4" fmla="*/ 1 w 75"/>
                              <a:gd name="T5" fmla="*/ 27 h 77"/>
                              <a:gd name="T6" fmla="*/ 0 w 75"/>
                              <a:gd name="T7" fmla="*/ 54 h 77"/>
                              <a:gd name="T8" fmla="*/ 14 w 75"/>
                              <a:gd name="T9" fmla="*/ 70 h 77"/>
                              <a:gd name="T10" fmla="*/ 35 w 75"/>
                              <a:gd name="T11" fmla="*/ 77 h 77"/>
                              <a:gd name="T12" fmla="*/ 53 w 75"/>
                              <a:gd name="T13" fmla="*/ 72 h 77"/>
                              <a:gd name="T14" fmla="*/ 68 w 75"/>
                              <a:gd name="T15" fmla="*/ 57 h 77"/>
                              <a:gd name="T16" fmla="*/ 74 w 75"/>
                              <a:gd name="T17" fmla="*/ 34 h 77"/>
                              <a:gd name="T18" fmla="*/ 67 w 75"/>
                              <a:gd name="T19" fmla="*/ 16 h 77"/>
                              <a:gd name="T20" fmla="*/ 51 w 75"/>
                              <a:gd name="T21" fmla="*/ 4 h 77"/>
                              <a:gd name="T22" fmla="*/ 26 w 75"/>
                              <a:gd name="T23" fmla="*/ 0 h 77"/>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75" h="77">
                                <a:moveTo>
                                  <a:pt x="26" y="0"/>
                                </a:moveTo>
                                <a:lnTo>
                                  <a:pt x="11" y="8"/>
                                </a:lnTo>
                                <a:lnTo>
                                  <a:pt x="1" y="27"/>
                                </a:lnTo>
                                <a:lnTo>
                                  <a:pt x="0" y="54"/>
                                </a:lnTo>
                                <a:lnTo>
                                  <a:pt x="14" y="70"/>
                                </a:lnTo>
                                <a:lnTo>
                                  <a:pt x="35" y="77"/>
                                </a:lnTo>
                                <a:lnTo>
                                  <a:pt x="53" y="72"/>
                                </a:lnTo>
                                <a:lnTo>
                                  <a:pt x="68" y="57"/>
                                </a:lnTo>
                                <a:lnTo>
                                  <a:pt x="74" y="34"/>
                                </a:lnTo>
                                <a:lnTo>
                                  <a:pt x="67" y="16"/>
                                </a:lnTo>
                                <a:lnTo>
                                  <a:pt x="51" y="4"/>
                                </a:lnTo>
                                <a:lnTo>
                                  <a:pt x="26"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3" name="Freeform 564"/>
                        <wps:cNvSpPr>
                          <a:spLocks/>
                        </wps:cNvSpPr>
                        <wps:spPr bwMode="auto">
                          <a:xfrm>
                            <a:off x="10164" y="3480"/>
                            <a:ext cx="74" cy="76"/>
                          </a:xfrm>
                          <a:custGeom>
                            <a:avLst/>
                            <a:gdLst>
                              <a:gd name="T0" fmla="*/ 26 w 74"/>
                              <a:gd name="T1" fmla="*/ 0 h 76"/>
                              <a:gd name="T2" fmla="*/ 11 w 74"/>
                              <a:gd name="T3" fmla="*/ 8 h 76"/>
                              <a:gd name="T4" fmla="*/ 1 w 74"/>
                              <a:gd name="T5" fmla="*/ 26 h 76"/>
                              <a:gd name="T6" fmla="*/ 0 w 74"/>
                              <a:gd name="T7" fmla="*/ 53 h 76"/>
                              <a:gd name="T8" fmla="*/ 14 w 74"/>
                              <a:gd name="T9" fmla="*/ 70 h 76"/>
                              <a:gd name="T10" fmla="*/ 35 w 74"/>
                              <a:gd name="T11" fmla="*/ 76 h 76"/>
                              <a:gd name="T12" fmla="*/ 52 w 74"/>
                              <a:gd name="T13" fmla="*/ 72 h 76"/>
                              <a:gd name="T14" fmla="*/ 67 w 74"/>
                              <a:gd name="T15" fmla="*/ 58 h 76"/>
                              <a:gd name="T16" fmla="*/ 73 w 74"/>
                              <a:gd name="T17" fmla="*/ 36 h 76"/>
                              <a:gd name="T18" fmla="*/ 67 w 74"/>
                              <a:gd name="T19" fmla="*/ 17 h 76"/>
                              <a:gd name="T20" fmla="*/ 51 w 74"/>
                              <a:gd name="T21" fmla="*/ 4 h 76"/>
                              <a:gd name="T22" fmla="*/ 26 w 74"/>
                              <a:gd name="T23" fmla="*/ 0 h 7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74" h="76">
                                <a:moveTo>
                                  <a:pt x="26" y="0"/>
                                </a:moveTo>
                                <a:lnTo>
                                  <a:pt x="11" y="8"/>
                                </a:lnTo>
                                <a:lnTo>
                                  <a:pt x="1" y="26"/>
                                </a:lnTo>
                                <a:lnTo>
                                  <a:pt x="0" y="53"/>
                                </a:lnTo>
                                <a:lnTo>
                                  <a:pt x="14" y="70"/>
                                </a:lnTo>
                                <a:lnTo>
                                  <a:pt x="35" y="76"/>
                                </a:lnTo>
                                <a:lnTo>
                                  <a:pt x="52" y="72"/>
                                </a:lnTo>
                                <a:lnTo>
                                  <a:pt x="67" y="58"/>
                                </a:lnTo>
                                <a:lnTo>
                                  <a:pt x="73" y="36"/>
                                </a:lnTo>
                                <a:lnTo>
                                  <a:pt x="67" y="17"/>
                                </a:lnTo>
                                <a:lnTo>
                                  <a:pt x="51" y="4"/>
                                </a:lnTo>
                                <a:lnTo>
                                  <a:pt x="26"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4" name="Freeform 565"/>
                        <wps:cNvSpPr>
                          <a:spLocks/>
                        </wps:cNvSpPr>
                        <wps:spPr bwMode="auto">
                          <a:xfrm>
                            <a:off x="9989" y="3480"/>
                            <a:ext cx="68" cy="76"/>
                          </a:xfrm>
                          <a:custGeom>
                            <a:avLst/>
                            <a:gdLst>
                              <a:gd name="T0" fmla="*/ 27 w 68"/>
                              <a:gd name="T1" fmla="*/ 0 h 76"/>
                              <a:gd name="T2" fmla="*/ 12 w 68"/>
                              <a:gd name="T3" fmla="*/ 8 h 76"/>
                              <a:gd name="T4" fmla="*/ 2 w 68"/>
                              <a:gd name="T5" fmla="*/ 25 h 76"/>
                              <a:gd name="T6" fmla="*/ 0 w 68"/>
                              <a:gd name="T7" fmla="*/ 53 h 76"/>
                              <a:gd name="T8" fmla="*/ 13 w 68"/>
                              <a:gd name="T9" fmla="*/ 69 h 76"/>
                              <a:gd name="T10" fmla="*/ 35 w 68"/>
                              <a:gd name="T11" fmla="*/ 75 h 76"/>
                              <a:gd name="T12" fmla="*/ 45 w 68"/>
                              <a:gd name="T13" fmla="*/ 74 h 76"/>
                              <a:gd name="T14" fmla="*/ 59 w 68"/>
                              <a:gd name="T15" fmla="*/ 65 h 76"/>
                              <a:gd name="T16" fmla="*/ 67 w 68"/>
                              <a:gd name="T17" fmla="*/ 46 h 76"/>
                              <a:gd name="T18" fmla="*/ 67 w 68"/>
                              <a:gd name="T19" fmla="*/ 18 h 76"/>
                              <a:gd name="T20" fmla="*/ 52 w 68"/>
                              <a:gd name="T21" fmla="*/ 4 h 76"/>
                              <a:gd name="T22" fmla="*/ 27 w 68"/>
                              <a:gd name="T23" fmla="*/ 0 h 7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68" h="76">
                                <a:moveTo>
                                  <a:pt x="27" y="0"/>
                                </a:moveTo>
                                <a:lnTo>
                                  <a:pt x="12" y="8"/>
                                </a:lnTo>
                                <a:lnTo>
                                  <a:pt x="2" y="25"/>
                                </a:lnTo>
                                <a:lnTo>
                                  <a:pt x="0" y="53"/>
                                </a:lnTo>
                                <a:lnTo>
                                  <a:pt x="13" y="69"/>
                                </a:lnTo>
                                <a:lnTo>
                                  <a:pt x="35" y="75"/>
                                </a:lnTo>
                                <a:lnTo>
                                  <a:pt x="45" y="74"/>
                                </a:lnTo>
                                <a:lnTo>
                                  <a:pt x="59" y="65"/>
                                </a:lnTo>
                                <a:lnTo>
                                  <a:pt x="67" y="46"/>
                                </a:lnTo>
                                <a:lnTo>
                                  <a:pt x="67" y="18"/>
                                </a:lnTo>
                                <a:lnTo>
                                  <a:pt x="52" y="4"/>
                                </a:lnTo>
                                <a:lnTo>
                                  <a:pt x="27"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5" name="Freeform 566"/>
                        <wps:cNvSpPr>
                          <a:spLocks/>
                        </wps:cNvSpPr>
                        <wps:spPr bwMode="auto">
                          <a:xfrm>
                            <a:off x="9814" y="3480"/>
                            <a:ext cx="67" cy="75"/>
                          </a:xfrm>
                          <a:custGeom>
                            <a:avLst/>
                            <a:gdLst>
                              <a:gd name="T0" fmla="*/ 28 w 67"/>
                              <a:gd name="T1" fmla="*/ 0 h 75"/>
                              <a:gd name="T2" fmla="*/ 12 w 67"/>
                              <a:gd name="T3" fmla="*/ 7 h 75"/>
                              <a:gd name="T4" fmla="*/ 2 w 67"/>
                              <a:gd name="T5" fmla="*/ 24 h 75"/>
                              <a:gd name="T6" fmla="*/ 0 w 67"/>
                              <a:gd name="T7" fmla="*/ 52 h 75"/>
                              <a:gd name="T8" fmla="*/ 13 w 67"/>
                              <a:gd name="T9" fmla="*/ 68 h 75"/>
                              <a:gd name="T10" fmla="*/ 34 w 67"/>
                              <a:gd name="T11" fmla="*/ 75 h 75"/>
                              <a:gd name="T12" fmla="*/ 43 w 67"/>
                              <a:gd name="T13" fmla="*/ 74 h 75"/>
                              <a:gd name="T14" fmla="*/ 58 w 67"/>
                              <a:gd name="T15" fmla="*/ 65 h 75"/>
                              <a:gd name="T16" fmla="*/ 67 w 67"/>
                              <a:gd name="T17" fmla="*/ 47 h 75"/>
                              <a:gd name="T18" fmla="*/ 67 w 67"/>
                              <a:gd name="T19" fmla="*/ 19 h 75"/>
                              <a:gd name="T20" fmla="*/ 52 w 67"/>
                              <a:gd name="T21" fmla="*/ 5 h 75"/>
                              <a:gd name="T22" fmla="*/ 28 w 67"/>
                              <a:gd name="T23" fmla="*/ 0 h 75"/>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67" h="75">
                                <a:moveTo>
                                  <a:pt x="28" y="0"/>
                                </a:moveTo>
                                <a:lnTo>
                                  <a:pt x="12" y="7"/>
                                </a:lnTo>
                                <a:lnTo>
                                  <a:pt x="2" y="24"/>
                                </a:lnTo>
                                <a:lnTo>
                                  <a:pt x="0" y="52"/>
                                </a:lnTo>
                                <a:lnTo>
                                  <a:pt x="13" y="68"/>
                                </a:lnTo>
                                <a:lnTo>
                                  <a:pt x="34" y="75"/>
                                </a:lnTo>
                                <a:lnTo>
                                  <a:pt x="43" y="74"/>
                                </a:lnTo>
                                <a:lnTo>
                                  <a:pt x="58" y="65"/>
                                </a:lnTo>
                                <a:lnTo>
                                  <a:pt x="67" y="47"/>
                                </a:lnTo>
                                <a:lnTo>
                                  <a:pt x="67" y="19"/>
                                </a:lnTo>
                                <a:lnTo>
                                  <a:pt x="52" y="5"/>
                                </a:lnTo>
                                <a:lnTo>
                                  <a:pt x="28"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6" name="Freeform 567"/>
                        <wps:cNvSpPr>
                          <a:spLocks/>
                        </wps:cNvSpPr>
                        <wps:spPr bwMode="auto">
                          <a:xfrm>
                            <a:off x="9639" y="3481"/>
                            <a:ext cx="67" cy="74"/>
                          </a:xfrm>
                          <a:custGeom>
                            <a:avLst/>
                            <a:gdLst>
                              <a:gd name="T0" fmla="*/ 29 w 67"/>
                              <a:gd name="T1" fmla="*/ 0 h 74"/>
                              <a:gd name="T2" fmla="*/ 13 w 67"/>
                              <a:gd name="T3" fmla="*/ 7 h 74"/>
                              <a:gd name="T4" fmla="*/ 2 w 67"/>
                              <a:gd name="T5" fmla="*/ 24 h 74"/>
                              <a:gd name="T6" fmla="*/ 0 w 67"/>
                              <a:gd name="T7" fmla="*/ 51 h 74"/>
                              <a:gd name="T8" fmla="*/ 13 w 67"/>
                              <a:gd name="T9" fmla="*/ 67 h 74"/>
                              <a:gd name="T10" fmla="*/ 34 w 67"/>
                              <a:gd name="T11" fmla="*/ 74 h 74"/>
                              <a:gd name="T12" fmla="*/ 41 w 67"/>
                              <a:gd name="T13" fmla="*/ 73 h 74"/>
                              <a:gd name="T14" fmla="*/ 56 w 67"/>
                              <a:gd name="T15" fmla="*/ 65 h 74"/>
                              <a:gd name="T16" fmla="*/ 66 w 67"/>
                              <a:gd name="T17" fmla="*/ 47 h 74"/>
                              <a:gd name="T18" fmla="*/ 67 w 67"/>
                              <a:gd name="T19" fmla="*/ 20 h 74"/>
                              <a:gd name="T20" fmla="*/ 53 w 67"/>
                              <a:gd name="T21" fmla="*/ 5 h 74"/>
                              <a:gd name="T22" fmla="*/ 29 w 67"/>
                              <a:gd name="T23" fmla="*/ 0 h 74"/>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67" h="74">
                                <a:moveTo>
                                  <a:pt x="29" y="0"/>
                                </a:moveTo>
                                <a:lnTo>
                                  <a:pt x="13" y="7"/>
                                </a:lnTo>
                                <a:lnTo>
                                  <a:pt x="2" y="24"/>
                                </a:lnTo>
                                <a:lnTo>
                                  <a:pt x="0" y="51"/>
                                </a:lnTo>
                                <a:lnTo>
                                  <a:pt x="13" y="67"/>
                                </a:lnTo>
                                <a:lnTo>
                                  <a:pt x="34" y="74"/>
                                </a:lnTo>
                                <a:lnTo>
                                  <a:pt x="41" y="73"/>
                                </a:lnTo>
                                <a:lnTo>
                                  <a:pt x="56" y="65"/>
                                </a:lnTo>
                                <a:lnTo>
                                  <a:pt x="66" y="47"/>
                                </a:lnTo>
                                <a:lnTo>
                                  <a:pt x="67" y="20"/>
                                </a:lnTo>
                                <a:lnTo>
                                  <a:pt x="53" y="5"/>
                                </a:lnTo>
                                <a:lnTo>
                                  <a:pt x="29"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7" name="Freeform 568"/>
                        <wps:cNvSpPr>
                          <a:spLocks/>
                        </wps:cNvSpPr>
                        <wps:spPr bwMode="auto">
                          <a:xfrm>
                            <a:off x="9463" y="3481"/>
                            <a:ext cx="68" cy="73"/>
                          </a:xfrm>
                          <a:custGeom>
                            <a:avLst/>
                            <a:gdLst>
                              <a:gd name="T0" fmla="*/ 30 w 68"/>
                              <a:gd name="T1" fmla="*/ 0 h 73"/>
                              <a:gd name="T2" fmla="*/ 13 w 68"/>
                              <a:gd name="T3" fmla="*/ 6 h 73"/>
                              <a:gd name="T4" fmla="*/ 2 w 68"/>
                              <a:gd name="T5" fmla="*/ 23 h 73"/>
                              <a:gd name="T6" fmla="*/ 0 w 68"/>
                              <a:gd name="T7" fmla="*/ 50 h 73"/>
                              <a:gd name="T8" fmla="*/ 13 w 68"/>
                              <a:gd name="T9" fmla="*/ 67 h 73"/>
                              <a:gd name="T10" fmla="*/ 34 w 68"/>
                              <a:gd name="T11" fmla="*/ 73 h 73"/>
                              <a:gd name="T12" fmla="*/ 40 w 68"/>
                              <a:gd name="T13" fmla="*/ 73 h 73"/>
                              <a:gd name="T14" fmla="*/ 55 w 68"/>
                              <a:gd name="T15" fmla="*/ 65 h 73"/>
                              <a:gd name="T16" fmla="*/ 65 w 68"/>
                              <a:gd name="T17" fmla="*/ 48 h 73"/>
                              <a:gd name="T18" fmla="*/ 67 w 68"/>
                              <a:gd name="T19" fmla="*/ 21 h 73"/>
                              <a:gd name="T20" fmla="*/ 53 w 68"/>
                              <a:gd name="T21" fmla="*/ 5 h 73"/>
                              <a:gd name="T22" fmla="*/ 30 w 68"/>
                              <a:gd name="T23" fmla="*/ 0 h 73"/>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68" h="73">
                                <a:moveTo>
                                  <a:pt x="30" y="0"/>
                                </a:moveTo>
                                <a:lnTo>
                                  <a:pt x="13" y="6"/>
                                </a:lnTo>
                                <a:lnTo>
                                  <a:pt x="2" y="23"/>
                                </a:lnTo>
                                <a:lnTo>
                                  <a:pt x="0" y="50"/>
                                </a:lnTo>
                                <a:lnTo>
                                  <a:pt x="13" y="67"/>
                                </a:lnTo>
                                <a:lnTo>
                                  <a:pt x="34" y="73"/>
                                </a:lnTo>
                                <a:lnTo>
                                  <a:pt x="40" y="73"/>
                                </a:lnTo>
                                <a:lnTo>
                                  <a:pt x="55" y="65"/>
                                </a:lnTo>
                                <a:lnTo>
                                  <a:pt x="65" y="48"/>
                                </a:lnTo>
                                <a:lnTo>
                                  <a:pt x="67" y="21"/>
                                </a:lnTo>
                                <a:lnTo>
                                  <a:pt x="53" y="5"/>
                                </a:lnTo>
                                <a:lnTo>
                                  <a:pt x="30"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8" name="Freeform 569"/>
                        <wps:cNvSpPr>
                          <a:spLocks/>
                        </wps:cNvSpPr>
                        <wps:spPr bwMode="auto">
                          <a:xfrm>
                            <a:off x="9288" y="3481"/>
                            <a:ext cx="68" cy="73"/>
                          </a:xfrm>
                          <a:custGeom>
                            <a:avLst/>
                            <a:gdLst>
                              <a:gd name="T0" fmla="*/ 31 w 68"/>
                              <a:gd name="T1" fmla="*/ 0 h 73"/>
                              <a:gd name="T2" fmla="*/ 14 w 68"/>
                              <a:gd name="T3" fmla="*/ 6 h 73"/>
                              <a:gd name="T4" fmla="*/ 2 w 68"/>
                              <a:gd name="T5" fmla="*/ 22 h 73"/>
                              <a:gd name="T6" fmla="*/ 0 w 68"/>
                              <a:gd name="T7" fmla="*/ 49 h 73"/>
                              <a:gd name="T8" fmla="*/ 13 w 68"/>
                              <a:gd name="T9" fmla="*/ 66 h 73"/>
                              <a:gd name="T10" fmla="*/ 34 w 68"/>
                              <a:gd name="T11" fmla="*/ 72 h 73"/>
                              <a:gd name="T12" fmla="*/ 38 w 68"/>
                              <a:gd name="T13" fmla="*/ 72 h 73"/>
                              <a:gd name="T14" fmla="*/ 54 w 68"/>
                              <a:gd name="T15" fmla="*/ 65 h 73"/>
                              <a:gd name="T16" fmla="*/ 65 w 68"/>
                              <a:gd name="T17" fmla="*/ 48 h 73"/>
                              <a:gd name="T18" fmla="*/ 67 w 68"/>
                              <a:gd name="T19" fmla="*/ 22 h 73"/>
                              <a:gd name="T20" fmla="*/ 53 w 68"/>
                              <a:gd name="T21" fmla="*/ 6 h 73"/>
                              <a:gd name="T22" fmla="*/ 31 w 68"/>
                              <a:gd name="T23" fmla="*/ 0 h 73"/>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68" h="73">
                                <a:moveTo>
                                  <a:pt x="31" y="0"/>
                                </a:moveTo>
                                <a:lnTo>
                                  <a:pt x="14" y="6"/>
                                </a:lnTo>
                                <a:lnTo>
                                  <a:pt x="2" y="22"/>
                                </a:lnTo>
                                <a:lnTo>
                                  <a:pt x="0" y="49"/>
                                </a:lnTo>
                                <a:lnTo>
                                  <a:pt x="13" y="66"/>
                                </a:lnTo>
                                <a:lnTo>
                                  <a:pt x="34" y="72"/>
                                </a:lnTo>
                                <a:lnTo>
                                  <a:pt x="38" y="72"/>
                                </a:lnTo>
                                <a:lnTo>
                                  <a:pt x="54" y="65"/>
                                </a:lnTo>
                                <a:lnTo>
                                  <a:pt x="65" y="48"/>
                                </a:lnTo>
                                <a:lnTo>
                                  <a:pt x="67" y="22"/>
                                </a:lnTo>
                                <a:lnTo>
                                  <a:pt x="53" y="6"/>
                                </a:lnTo>
                                <a:lnTo>
                                  <a:pt x="31"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9" name="Freeform 570"/>
                        <wps:cNvSpPr>
                          <a:spLocks/>
                        </wps:cNvSpPr>
                        <wps:spPr bwMode="auto">
                          <a:xfrm>
                            <a:off x="9113" y="3482"/>
                            <a:ext cx="68" cy="72"/>
                          </a:xfrm>
                          <a:custGeom>
                            <a:avLst/>
                            <a:gdLst>
                              <a:gd name="T0" fmla="*/ 32 w 68"/>
                              <a:gd name="T1" fmla="*/ 0 h 72"/>
                              <a:gd name="T2" fmla="*/ 15 w 68"/>
                              <a:gd name="T3" fmla="*/ 5 h 72"/>
                              <a:gd name="T4" fmla="*/ 3 w 68"/>
                              <a:gd name="T5" fmla="*/ 21 h 72"/>
                              <a:gd name="T6" fmla="*/ 0 w 68"/>
                              <a:gd name="T7" fmla="*/ 48 h 72"/>
                              <a:gd name="T8" fmla="*/ 12 w 68"/>
                              <a:gd name="T9" fmla="*/ 65 h 72"/>
                              <a:gd name="T10" fmla="*/ 33 w 68"/>
                              <a:gd name="T11" fmla="*/ 71 h 72"/>
                              <a:gd name="T12" fmla="*/ 35 w 68"/>
                              <a:gd name="T13" fmla="*/ 71 h 72"/>
                              <a:gd name="T14" fmla="*/ 53 w 68"/>
                              <a:gd name="T15" fmla="*/ 65 h 72"/>
                              <a:gd name="T16" fmla="*/ 64 w 68"/>
                              <a:gd name="T17" fmla="*/ 49 h 72"/>
                              <a:gd name="T18" fmla="*/ 67 w 68"/>
                              <a:gd name="T19" fmla="*/ 23 h 72"/>
                              <a:gd name="T20" fmla="*/ 54 w 68"/>
                              <a:gd name="T21" fmla="*/ 6 h 72"/>
                              <a:gd name="T22" fmla="*/ 32 w 68"/>
                              <a:gd name="T23" fmla="*/ 0 h 72"/>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68" h="72">
                                <a:moveTo>
                                  <a:pt x="32" y="0"/>
                                </a:moveTo>
                                <a:lnTo>
                                  <a:pt x="15" y="5"/>
                                </a:lnTo>
                                <a:lnTo>
                                  <a:pt x="3" y="21"/>
                                </a:lnTo>
                                <a:lnTo>
                                  <a:pt x="0" y="48"/>
                                </a:lnTo>
                                <a:lnTo>
                                  <a:pt x="12" y="65"/>
                                </a:lnTo>
                                <a:lnTo>
                                  <a:pt x="33" y="71"/>
                                </a:lnTo>
                                <a:lnTo>
                                  <a:pt x="35" y="71"/>
                                </a:lnTo>
                                <a:lnTo>
                                  <a:pt x="53" y="65"/>
                                </a:lnTo>
                                <a:lnTo>
                                  <a:pt x="64" y="49"/>
                                </a:lnTo>
                                <a:lnTo>
                                  <a:pt x="67" y="23"/>
                                </a:lnTo>
                                <a:lnTo>
                                  <a:pt x="54" y="6"/>
                                </a:lnTo>
                                <a:lnTo>
                                  <a:pt x="32"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0" name="Freeform 571"/>
                        <wps:cNvSpPr>
                          <a:spLocks/>
                        </wps:cNvSpPr>
                        <wps:spPr bwMode="auto">
                          <a:xfrm>
                            <a:off x="8938" y="3482"/>
                            <a:ext cx="67" cy="71"/>
                          </a:xfrm>
                          <a:custGeom>
                            <a:avLst/>
                            <a:gdLst>
                              <a:gd name="T0" fmla="*/ 33 w 67"/>
                              <a:gd name="T1" fmla="*/ 0 h 71"/>
                              <a:gd name="T2" fmla="*/ 15 w 67"/>
                              <a:gd name="T3" fmla="*/ 5 h 71"/>
                              <a:gd name="T4" fmla="*/ 3 w 67"/>
                              <a:gd name="T5" fmla="*/ 21 h 71"/>
                              <a:gd name="T6" fmla="*/ 0 w 67"/>
                              <a:gd name="T7" fmla="*/ 47 h 71"/>
                              <a:gd name="T8" fmla="*/ 12 w 67"/>
                              <a:gd name="T9" fmla="*/ 64 h 71"/>
                              <a:gd name="T10" fmla="*/ 33 w 67"/>
                              <a:gd name="T11" fmla="*/ 71 h 71"/>
                              <a:gd name="T12" fmla="*/ 33 w 67"/>
                              <a:gd name="T13" fmla="*/ 71 h 71"/>
                              <a:gd name="T14" fmla="*/ 51 w 67"/>
                              <a:gd name="T15" fmla="*/ 65 h 71"/>
                              <a:gd name="T16" fmla="*/ 63 w 67"/>
                              <a:gd name="T17" fmla="*/ 50 h 71"/>
                              <a:gd name="T18" fmla="*/ 67 w 67"/>
                              <a:gd name="T19" fmla="*/ 24 h 71"/>
                              <a:gd name="T20" fmla="*/ 54 w 67"/>
                              <a:gd name="T21" fmla="*/ 6 h 71"/>
                              <a:gd name="T22" fmla="*/ 33 w 67"/>
                              <a:gd name="T23" fmla="*/ 0 h 71"/>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67" h="71">
                                <a:moveTo>
                                  <a:pt x="33" y="0"/>
                                </a:moveTo>
                                <a:lnTo>
                                  <a:pt x="15" y="5"/>
                                </a:lnTo>
                                <a:lnTo>
                                  <a:pt x="3" y="21"/>
                                </a:lnTo>
                                <a:lnTo>
                                  <a:pt x="0" y="47"/>
                                </a:lnTo>
                                <a:lnTo>
                                  <a:pt x="12" y="64"/>
                                </a:lnTo>
                                <a:lnTo>
                                  <a:pt x="33" y="71"/>
                                </a:lnTo>
                                <a:lnTo>
                                  <a:pt x="51" y="65"/>
                                </a:lnTo>
                                <a:lnTo>
                                  <a:pt x="63" y="50"/>
                                </a:lnTo>
                                <a:lnTo>
                                  <a:pt x="67" y="24"/>
                                </a:lnTo>
                                <a:lnTo>
                                  <a:pt x="54" y="6"/>
                                </a:lnTo>
                                <a:lnTo>
                                  <a:pt x="33"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1" name="Freeform 572"/>
                        <wps:cNvSpPr>
                          <a:spLocks/>
                        </wps:cNvSpPr>
                        <wps:spPr bwMode="auto">
                          <a:xfrm>
                            <a:off x="8763" y="3487"/>
                            <a:ext cx="68" cy="66"/>
                          </a:xfrm>
                          <a:custGeom>
                            <a:avLst/>
                            <a:gdLst>
                              <a:gd name="T0" fmla="*/ 16 w 68"/>
                              <a:gd name="T1" fmla="*/ 0 h 66"/>
                              <a:gd name="T2" fmla="*/ 3 w 68"/>
                              <a:gd name="T3" fmla="*/ 15 h 66"/>
                              <a:gd name="T4" fmla="*/ 0 w 68"/>
                              <a:gd name="T5" fmla="*/ 41 h 66"/>
                              <a:gd name="T6" fmla="*/ 12 w 68"/>
                              <a:gd name="T7" fmla="*/ 58 h 66"/>
                              <a:gd name="T8" fmla="*/ 33 w 68"/>
                              <a:gd name="T9" fmla="*/ 65 h 66"/>
                              <a:gd name="T10" fmla="*/ 47 w 68"/>
                              <a:gd name="T11" fmla="*/ 62 h 66"/>
                              <a:gd name="T12" fmla="*/ 62 w 68"/>
                              <a:gd name="T13" fmla="*/ 48 h 66"/>
                              <a:gd name="T14" fmla="*/ 68 w 68"/>
                              <a:gd name="T15" fmla="*/ 25 h 66"/>
                              <a:gd name="T16" fmla="*/ 61 w 68"/>
                              <a:gd name="T17" fmla="*/ 10 h 66"/>
                              <a:gd name="T18" fmla="*/ 44 w 68"/>
                              <a:gd name="T19" fmla="*/ 0 h 66"/>
                              <a:gd name="T20" fmla="*/ 16 w 68"/>
                              <a:gd name="T21" fmla="*/ 0 h 66"/>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68" h="66">
                                <a:moveTo>
                                  <a:pt x="16" y="0"/>
                                </a:moveTo>
                                <a:lnTo>
                                  <a:pt x="3" y="15"/>
                                </a:lnTo>
                                <a:lnTo>
                                  <a:pt x="0" y="41"/>
                                </a:lnTo>
                                <a:lnTo>
                                  <a:pt x="12" y="58"/>
                                </a:lnTo>
                                <a:lnTo>
                                  <a:pt x="33" y="65"/>
                                </a:lnTo>
                                <a:lnTo>
                                  <a:pt x="47" y="62"/>
                                </a:lnTo>
                                <a:lnTo>
                                  <a:pt x="62" y="48"/>
                                </a:lnTo>
                                <a:lnTo>
                                  <a:pt x="68" y="25"/>
                                </a:lnTo>
                                <a:lnTo>
                                  <a:pt x="61" y="10"/>
                                </a:lnTo>
                                <a:lnTo>
                                  <a:pt x="44" y="0"/>
                                </a:lnTo>
                                <a:lnTo>
                                  <a:pt x="16"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2" name="Freeform 573"/>
                        <wps:cNvSpPr>
                          <a:spLocks/>
                        </wps:cNvSpPr>
                        <wps:spPr bwMode="auto">
                          <a:xfrm>
                            <a:off x="8588" y="3487"/>
                            <a:ext cx="67" cy="65"/>
                          </a:xfrm>
                          <a:custGeom>
                            <a:avLst/>
                            <a:gdLst>
                              <a:gd name="T0" fmla="*/ 17 w 67"/>
                              <a:gd name="T1" fmla="*/ 0 h 65"/>
                              <a:gd name="T2" fmla="*/ 4 w 67"/>
                              <a:gd name="T3" fmla="*/ 15 h 65"/>
                              <a:gd name="T4" fmla="*/ 0 w 67"/>
                              <a:gd name="T5" fmla="*/ 40 h 65"/>
                              <a:gd name="T6" fmla="*/ 12 w 67"/>
                              <a:gd name="T7" fmla="*/ 58 h 65"/>
                              <a:gd name="T8" fmla="*/ 33 w 67"/>
                              <a:gd name="T9" fmla="*/ 65 h 65"/>
                              <a:gd name="T10" fmla="*/ 45 w 67"/>
                              <a:gd name="T11" fmla="*/ 62 h 65"/>
                              <a:gd name="T12" fmla="*/ 61 w 67"/>
                              <a:gd name="T13" fmla="*/ 49 h 65"/>
                              <a:gd name="T14" fmla="*/ 67 w 67"/>
                              <a:gd name="T15" fmla="*/ 26 h 65"/>
                              <a:gd name="T16" fmla="*/ 61 w 67"/>
                              <a:gd name="T17" fmla="*/ 11 h 65"/>
                              <a:gd name="T18" fmla="*/ 44 w 67"/>
                              <a:gd name="T19" fmla="*/ 1 h 65"/>
                              <a:gd name="T20" fmla="*/ 17 w 67"/>
                              <a:gd name="T21" fmla="*/ 0 h 6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67" h="65">
                                <a:moveTo>
                                  <a:pt x="17" y="0"/>
                                </a:moveTo>
                                <a:lnTo>
                                  <a:pt x="4" y="15"/>
                                </a:lnTo>
                                <a:lnTo>
                                  <a:pt x="0" y="40"/>
                                </a:lnTo>
                                <a:lnTo>
                                  <a:pt x="12" y="58"/>
                                </a:lnTo>
                                <a:lnTo>
                                  <a:pt x="33" y="65"/>
                                </a:lnTo>
                                <a:lnTo>
                                  <a:pt x="45" y="62"/>
                                </a:lnTo>
                                <a:lnTo>
                                  <a:pt x="61" y="49"/>
                                </a:lnTo>
                                <a:lnTo>
                                  <a:pt x="67" y="26"/>
                                </a:lnTo>
                                <a:lnTo>
                                  <a:pt x="61" y="11"/>
                                </a:lnTo>
                                <a:lnTo>
                                  <a:pt x="44" y="1"/>
                                </a:lnTo>
                                <a:lnTo>
                                  <a:pt x="17"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3" name="Freeform 574"/>
                        <wps:cNvSpPr>
                          <a:spLocks/>
                        </wps:cNvSpPr>
                        <wps:spPr bwMode="auto">
                          <a:xfrm>
                            <a:off x="8413" y="3487"/>
                            <a:ext cx="67" cy="65"/>
                          </a:xfrm>
                          <a:custGeom>
                            <a:avLst/>
                            <a:gdLst>
                              <a:gd name="T0" fmla="*/ 17 w 67"/>
                              <a:gd name="T1" fmla="*/ 0 h 65"/>
                              <a:gd name="T2" fmla="*/ 4 w 67"/>
                              <a:gd name="T3" fmla="*/ 14 h 65"/>
                              <a:gd name="T4" fmla="*/ 0 w 67"/>
                              <a:gd name="T5" fmla="*/ 39 h 65"/>
                              <a:gd name="T6" fmla="*/ 12 w 67"/>
                              <a:gd name="T7" fmla="*/ 57 h 65"/>
                              <a:gd name="T8" fmla="*/ 32 w 67"/>
                              <a:gd name="T9" fmla="*/ 64 h 65"/>
                              <a:gd name="T10" fmla="*/ 43 w 67"/>
                              <a:gd name="T11" fmla="*/ 62 h 65"/>
                              <a:gd name="T12" fmla="*/ 60 w 67"/>
                              <a:gd name="T13" fmla="*/ 50 h 65"/>
                              <a:gd name="T14" fmla="*/ 67 w 67"/>
                              <a:gd name="T15" fmla="*/ 28 h 65"/>
                              <a:gd name="T16" fmla="*/ 61 w 67"/>
                              <a:gd name="T17" fmla="*/ 12 h 65"/>
                              <a:gd name="T18" fmla="*/ 44 w 67"/>
                              <a:gd name="T19" fmla="*/ 1 h 65"/>
                              <a:gd name="T20" fmla="*/ 17 w 67"/>
                              <a:gd name="T21" fmla="*/ 0 h 6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67" h="65">
                                <a:moveTo>
                                  <a:pt x="17" y="0"/>
                                </a:moveTo>
                                <a:lnTo>
                                  <a:pt x="4" y="14"/>
                                </a:lnTo>
                                <a:lnTo>
                                  <a:pt x="0" y="39"/>
                                </a:lnTo>
                                <a:lnTo>
                                  <a:pt x="12" y="57"/>
                                </a:lnTo>
                                <a:lnTo>
                                  <a:pt x="32" y="64"/>
                                </a:lnTo>
                                <a:lnTo>
                                  <a:pt x="43" y="62"/>
                                </a:lnTo>
                                <a:lnTo>
                                  <a:pt x="60" y="50"/>
                                </a:lnTo>
                                <a:lnTo>
                                  <a:pt x="67" y="28"/>
                                </a:lnTo>
                                <a:lnTo>
                                  <a:pt x="61" y="12"/>
                                </a:lnTo>
                                <a:lnTo>
                                  <a:pt x="44" y="1"/>
                                </a:lnTo>
                                <a:lnTo>
                                  <a:pt x="17"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4" name="Freeform 575"/>
                        <wps:cNvSpPr>
                          <a:spLocks/>
                        </wps:cNvSpPr>
                        <wps:spPr bwMode="auto">
                          <a:xfrm>
                            <a:off x="8238" y="3487"/>
                            <a:ext cx="66" cy="64"/>
                          </a:xfrm>
                          <a:custGeom>
                            <a:avLst/>
                            <a:gdLst>
                              <a:gd name="T0" fmla="*/ 18 w 66"/>
                              <a:gd name="T1" fmla="*/ 0 h 64"/>
                              <a:gd name="T2" fmla="*/ 4 w 66"/>
                              <a:gd name="T3" fmla="*/ 14 h 64"/>
                              <a:gd name="T4" fmla="*/ 0 w 66"/>
                              <a:gd name="T5" fmla="*/ 39 h 64"/>
                              <a:gd name="T6" fmla="*/ 11 w 66"/>
                              <a:gd name="T7" fmla="*/ 57 h 64"/>
                              <a:gd name="T8" fmla="*/ 32 w 66"/>
                              <a:gd name="T9" fmla="*/ 64 h 64"/>
                              <a:gd name="T10" fmla="*/ 41 w 66"/>
                              <a:gd name="T11" fmla="*/ 62 h 64"/>
                              <a:gd name="T12" fmla="*/ 59 w 66"/>
                              <a:gd name="T13" fmla="*/ 50 h 64"/>
                              <a:gd name="T14" fmla="*/ 66 w 66"/>
                              <a:gd name="T15" fmla="*/ 29 h 64"/>
                              <a:gd name="T16" fmla="*/ 61 w 66"/>
                              <a:gd name="T17" fmla="*/ 13 h 64"/>
                              <a:gd name="T18" fmla="*/ 45 w 66"/>
                              <a:gd name="T19" fmla="*/ 2 h 64"/>
                              <a:gd name="T20" fmla="*/ 18 w 66"/>
                              <a:gd name="T21" fmla="*/ 0 h 64"/>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66" h="64">
                                <a:moveTo>
                                  <a:pt x="18" y="0"/>
                                </a:moveTo>
                                <a:lnTo>
                                  <a:pt x="4" y="14"/>
                                </a:lnTo>
                                <a:lnTo>
                                  <a:pt x="0" y="39"/>
                                </a:lnTo>
                                <a:lnTo>
                                  <a:pt x="11" y="57"/>
                                </a:lnTo>
                                <a:lnTo>
                                  <a:pt x="32" y="64"/>
                                </a:lnTo>
                                <a:lnTo>
                                  <a:pt x="41" y="62"/>
                                </a:lnTo>
                                <a:lnTo>
                                  <a:pt x="59" y="50"/>
                                </a:lnTo>
                                <a:lnTo>
                                  <a:pt x="66" y="29"/>
                                </a:lnTo>
                                <a:lnTo>
                                  <a:pt x="61" y="13"/>
                                </a:lnTo>
                                <a:lnTo>
                                  <a:pt x="45" y="2"/>
                                </a:lnTo>
                                <a:lnTo>
                                  <a:pt x="18"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5" name="Freeform 576"/>
                        <wps:cNvSpPr>
                          <a:spLocks/>
                        </wps:cNvSpPr>
                        <wps:spPr bwMode="auto">
                          <a:xfrm>
                            <a:off x="8063" y="3487"/>
                            <a:ext cx="61" cy="64"/>
                          </a:xfrm>
                          <a:custGeom>
                            <a:avLst/>
                            <a:gdLst>
                              <a:gd name="T0" fmla="*/ 19 w 61"/>
                              <a:gd name="T1" fmla="*/ 0 h 64"/>
                              <a:gd name="T2" fmla="*/ 4 w 61"/>
                              <a:gd name="T3" fmla="*/ 13 h 64"/>
                              <a:gd name="T4" fmla="*/ 0 w 61"/>
                              <a:gd name="T5" fmla="*/ 38 h 64"/>
                              <a:gd name="T6" fmla="*/ 11 w 61"/>
                              <a:gd name="T7" fmla="*/ 56 h 64"/>
                              <a:gd name="T8" fmla="*/ 32 w 61"/>
                              <a:gd name="T9" fmla="*/ 63 h 64"/>
                              <a:gd name="T10" fmla="*/ 34 w 61"/>
                              <a:gd name="T11" fmla="*/ 63 h 64"/>
                              <a:gd name="T12" fmla="*/ 50 w 61"/>
                              <a:gd name="T13" fmla="*/ 57 h 64"/>
                              <a:gd name="T14" fmla="*/ 59 w 61"/>
                              <a:gd name="T15" fmla="*/ 41 h 64"/>
                              <a:gd name="T16" fmla="*/ 60 w 61"/>
                              <a:gd name="T17" fmla="*/ 14 h 64"/>
                              <a:gd name="T18" fmla="*/ 45 w 61"/>
                              <a:gd name="T19" fmla="*/ 2 h 64"/>
                              <a:gd name="T20" fmla="*/ 19 w 61"/>
                              <a:gd name="T21" fmla="*/ 0 h 64"/>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61" h="64">
                                <a:moveTo>
                                  <a:pt x="19" y="0"/>
                                </a:moveTo>
                                <a:lnTo>
                                  <a:pt x="4" y="13"/>
                                </a:lnTo>
                                <a:lnTo>
                                  <a:pt x="0" y="38"/>
                                </a:lnTo>
                                <a:lnTo>
                                  <a:pt x="11" y="56"/>
                                </a:lnTo>
                                <a:lnTo>
                                  <a:pt x="32" y="63"/>
                                </a:lnTo>
                                <a:lnTo>
                                  <a:pt x="34" y="63"/>
                                </a:lnTo>
                                <a:lnTo>
                                  <a:pt x="50" y="57"/>
                                </a:lnTo>
                                <a:lnTo>
                                  <a:pt x="59" y="41"/>
                                </a:lnTo>
                                <a:lnTo>
                                  <a:pt x="60" y="14"/>
                                </a:lnTo>
                                <a:lnTo>
                                  <a:pt x="45" y="2"/>
                                </a:lnTo>
                                <a:lnTo>
                                  <a:pt x="19"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6" name="Freeform 577"/>
                        <wps:cNvSpPr>
                          <a:spLocks/>
                        </wps:cNvSpPr>
                        <wps:spPr bwMode="auto">
                          <a:xfrm>
                            <a:off x="7713" y="3510"/>
                            <a:ext cx="60" cy="40"/>
                          </a:xfrm>
                          <a:custGeom>
                            <a:avLst/>
                            <a:gdLst>
                              <a:gd name="T0" fmla="*/ 0 w 60"/>
                              <a:gd name="T1" fmla="*/ 32 h 40"/>
                              <a:gd name="T2" fmla="*/ 0 w 60"/>
                              <a:gd name="T3" fmla="*/ 37 h 40"/>
                              <a:gd name="T4" fmla="*/ 11 w 60"/>
                              <a:gd name="T5" fmla="*/ 55 h 40"/>
                              <a:gd name="T6" fmla="*/ 31 w 60"/>
                              <a:gd name="T7" fmla="*/ 62 h 40"/>
                              <a:gd name="T8" fmla="*/ 47 w 60"/>
                              <a:gd name="T9" fmla="*/ 58 h 40"/>
                              <a:gd name="T10" fmla="*/ 58 w 60"/>
                              <a:gd name="T11" fmla="*/ 43 h 40"/>
                              <a:gd name="T12" fmla="*/ 60 w 60"/>
                              <a:gd name="T13" fmla="*/ 22 h 40"/>
                              <a:gd name="T14" fmla="*/ 60 w 60"/>
                              <a:gd name="T15" fmla="*/ 22 h 40"/>
                              <a:gd name="T16" fmla="*/ 0 w 60"/>
                              <a:gd name="T17" fmla="*/ 32 h 4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60" h="40">
                                <a:moveTo>
                                  <a:pt x="0" y="32"/>
                                </a:moveTo>
                                <a:lnTo>
                                  <a:pt x="0" y="37"/>
                                </a:lnTo>
                                <a:lnTo>
                                  <a:pt x="11" y="55"/>
                                </a:lnTo>
                                <a:lnTo>
                                  <a:pt x="31" y="62"/>
                                </a:lnTo>
                                <a:lnTo>
                                  <a:pt x="47" y="58"/>
                                </a:lnTo>
                                <a:lnTo>
                                  <a:pt x="58" y="43"/>
                                </a:lnTo>
                                <a:lnTo>
                                  <a:pt x="60" y="22"/>
                                </a:lnTo>
                                <a:lnTo>
                                  <a:pt x="0" y="32"/>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7" name="Freeform 578"/>
                        <wps:cNvSpPr>
                          <a:spLocks/>
                        </wps:cNvSpPr>
                        <wps:spPr bwMode="auto">
                          <a:xfrm>
                            <a:off x="7541" y="3540"/>
                            <a:ext cx="57" cy="20"/>
                          </a:xfrm>
                          <a:custGeom>
                            <a:avLst/>
                            <a:gdLst>
                              <a:gd name="T0" fmla="*/ 22 w 57"/>
                              <a:gd name="T1" fmla="*/ 58 h 20"/>
                              <a:gd name="T2" fmla="*/ 31 w 57"/>
                              <a:gd name="T3" fmla="*/ 62 h 20"/>
                              <a:gd name="T4" fmla="*/ 45 w 57"/>
                              <a:gd name="T5" fmla="*/ 58 h 20"/>
                              <a:gd name="T6" fmla="*/ 49 w 57"/>
                              <a:gd name="T7" fmla="*/ 54 h 20"/>
                              <a:gd name="T8" fmla="*/ 49 w 57"/>
                              <a:gd name="T9" fmla="*/ 54 h 20"/>
                              <a:gd name="T10" fmla="*/ 22 w 57"/>
                              <a:gd name="T11" fmla="*/ 58 h 20"/>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57" h="20">
                                <a:moveTo>
                                  <a:pt x="22" y="58"/>
                                </a:moveTo>
                                <a:lnTo>
                                  <a:pt x="31" y="62"/>
                                </a:lnTo>
                                <a:lnTo>
                                  <a:pt x="45" y="58"/>
                                </a:lnTo>
                                <a:lnTo>
                                  <a:pt x="49" y="54"/>
                                </a:lnTo>
                                <a:lnTo>
                                  <a:pt x="22" y="58"/>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8" name="Freeform 579"/>
                        <wps:cNvSpPr>
                          <a:spLocks/>
                        </wps:cNvSpPr>
                        <wps:spPr bwMode="auto">
                          <a:xfrm>
                            <a:off x="10514" y="3306"/>
                            <a:ext cx="75" cy="77"/>
                          </a:xfrm>
                          <a:custGeom>
                            <a:avLst/>
                            <a:gdLst>
                              <a:gd name="T0" fmla="*/ 25 w 75"/>
                              <a:gd name="T1" fmla="*/ 0 h 77"/>
                              <a:gd name="T2" fmla="*/ 10 w 75"/>
                              <a:gd name="T3" fmla="*/ 9 h 77"/>
                              <a:gd name="T4" fmla="*/ 1 w 75"/>
                              <a:gd name="T5" fmla="*/ 27 h 77"/>
                              <a:gd name="T6" fmla="*/ 0 w 75"/>
                              <a:gd name="T7" fmla="*/ 55 h 77"/>
                              <a:gd name="T8" fmla="*/ 14 w 75"/>
                              <a:gd name="T9" fmla="*/ 71 h 77"/>
                              <a:gd name="T10" fmla="*/ 35 w 75"/>
                              <a:gd name="T11" fmla="*/ 77 h 77"/>
                              <a:gd name="T12" fmla="*/ 55 w 75"/>
                              <a:gd name="T13" fmla="*/ 72 h 77"/>
                              <a:gd name="T14" fmla="*/ 69 w 75"/>
                              <a:gd name="T15" fmla="*/ 56 h 77"/>
                              <a:gd name="T16" fmla="*/ 74 w 75"/>
                              <a:gd name="T17" fmla="*/ 33 h 77"/>
                              <a:gd name="T18" fmla="*/ 67 w 75"/>
                              <a:gd name="T19" fmla="*/ 15 h 77"/>
                              <a:gd name="T20" fmla="*/ 50 w 75"/>
                              <a:gd name="T21" fmla="*/ 3 h 77"/>
                              <a:gd name="T22" fmla="*/ 25 w 75"/>
                              <a:gd name="T23" fmla="*/ 0 h 77"/>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75" h="77">
                                <a:moveTo>
                                  <a:pt x="25" y="0"/>
                                </a:moveTo>
                                <a:lnTo>
                                  <a:pt x="10" y="9"/>
                                </a:lnTo>
                                <a:lnTo>
                                  <a:pt x="1" y="27"/>
                                </a:lnTo>
                                <a:lnTo>
                                  <a:pt x="0" y="55"/>
                                </a:lnTo>
                                <a:lnTo>
                                  <a:pt x="14" y="71"/>
                                </a:lnTo>
                                <a:lnTo>
                                  <a:pt x="35" y="77"/>
                                </a:lnTo>
                                <a:lnTo>
                                  <a:pt x="55" y="72"/>
                                </a:lnTo>
                                <a:lnTo>
                                  <a:pt x="69" y="56"/>
                                </a:lnTo>
                                <a:lnTo>
                                  <a:pt x="74" y="33"/>
                                </a:lnTo>
                                <a:lnTo>
                                  <a:pt x="67" y="15"/>
                                </a:lnTo>
                                <a:lnTo>
                                  <a:pt x="50" y="3"/>
                                </a:lnTo>
                                <a:lnTo>
                                  <a:pt x="25"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9" name="Freeform 580"/>
                        <wps:cNvSpPr>
                          <a:spLocks/>
                        </wps:cNvSpPr>
                        <wps:spPr bwMode="auto">
                          <a:xfrm>
                            <a:off x="10339" y="3306"/>
                            <a:ext cx="75" cy="77"/>
                          </a:xfrm>
                          <a:custGeom>
                            <a:avLst/>
                            <a:gdLst>
                              <a:gd name="T0" fmla="*/ 26 w 75"/>
                              <a:gd name="T1" fmla="*/ 0 h 77"/>
                              <a:gd name="T2" fmla="*/ 11 w 75"/>
                              <a:gd name="T3" fmla="*/ 8 h 77"/>
                              <a:gd name="T4" fmla="*/ 1 w 75"/>
                              <a:gd name="T5" fmla="*/ 27 h 77"/>
                              <a:gd name="T6" fmla="*/ 0 w 75"/>
                              <a:gd name="T7" fmla="*/ 54 h 77"/>
                              <a:gd name="T8" fmla="*/ 14 w 75"/>
                              <a:gd name="T9" fmla="*/ 70 h 77"/>
                              <a:gd name="T10" fmla="*/ 35 w 75"/>
                              <a:gd name="T11" fmla="*/ 77 h 77"/>
                              <a:gd name="T12" fmla="*/ 53 w 75"/>
                              <a:gd name="T13" fmla="*/ 72 h 77"/>
                              <a:gd name="T14" fmla="*/ 68 w 75"/>
                              <a:gd name="T15" fmla="*/ 57 h 77"/>
                              <a:gd name="T16" fmla="*/ 74 w 75"/>
                              <a:gd name="T17" fmla="*/ 34 h 77"/>
                              <a:gd name="T18" fmla="*/ 67 w 75"/>
                              <a:gd name="T19" fmla="*/ 16 h 77"/>
                              <a:gd name="T20" fmla="*/ 51 w 75"/>
                              <a:gd name="T21" fmla="*/ 4 h 77"/>
                              <a:gd name="T22" fmla="*/ 26 w 75"/>
                              <a:gd name="T23" fmla="*/ 0 h 77"/>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75" h="77">
                                <a:moveTo>
                                  <a:pt x="26" y="0"/>
                                </a:moveTo>
                                <a:lnTo>
                                  <a:pt x="11" y="8"/>
                                </a:lnTo>
                                <a:lnTo>
                                  <a:pt x="1" y="27"/>
                                </a:lnTo>
                                <a:lnTo>
                                  <a:pt x="0" y="54"/>
                                </a:lnTo>
                                <a:lnTo>
                                  <a:pt x="14" y="70"/>
                                </a:lnTo>
                                <a:lnTo>
                                  <a:pt x="35" y="77"/>
                                </a:lnTo>
                                <a:lnTo>
                                  <a:pt x="53" y="72"/>
                                </a:lnTo>
                                <a:lnTo>
                                  <a:pt x="68" y="57"/>
                                </a:lnTo>
                                <a:lnTo>
                                  <a:pt x="74" y="34"/>
                                </a:lnTo>
                                <a:lnTo>
                                  <a:pt x="67" y="16"/>
                                </a:lnTo>
                                <a:lnTo>
                                  <a:pt x="51" y="4"/>
                                </a:lnTo>
                                <a:lnTo>
                                  <a:pt x="26"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0" name="Freeform 581"/>
                        <wps:cNvSpPr>
                          <a:spLocks/>
                        </wps:cNvSpPr>
                        <wps:spPr bwMode="auto">
                          <a:xfrm>
                            <a:off x="10164" y="3306"/>
                            <a:ext cx="74" cy="77"/>
                          </a:xfrm>
                          <a:custGeom>
                            <a:avLst/>
                            <a:gdLst>
                              <a:gd name="T0" fmla="*/ 26 w 74"/>
                              <a:gd name="T1" fmla="*/ 0 h 77"/>
                              <a:gd name="T2" fmla="*/ 11 w 74"/>
                              <a:gd name="T3" fmla="*/ 8 h 77"/>
                              <a:gd name="T4" fmla="*/ 1 w 74"/>
                              <a:gd name="T5" fmla="*/ 26 h 77"/>
                              <a:gd name="T6" fmla="*/ 0 w 74"/>
                              <a:gd name="T7" fmla="*/ 53 h 77"/>
                              <a:gd name="T8" fmla="*/ 14 w 74"/>
                              <a:gd name="T9" fmla="*/ 70 h 77"/>
                              <a:gd name="T10" fmla="*/ 35 w 74"/>
                              <a:gd name="T11" fmla="*/ 76 h 77"/>
                              <a:gd name="T12" fmla="*/ 52 w 74"/>
                              <a:gd name="T13" fmla="*/ 72 h 77"/>
                              <a:gd name="T14" fmla="*/ 67 w 74"/>
                              <a:gd name="T15" fmla="*/ 58 h 77"/>
                              <a:gd name="T16" fmla="*/ 73 w 74"/>
                              <a:gd name="T17" fmla="*/ 36 h 77"/>
                              <a:gd name="T18" fmla="*/ 67 w 74"/>
                              <a:gd name="T19" fmla="*/ 17 h 77"/>
                              <a:gd name="T20" fmla="*/ 51 w 74"/>
                              <a:gd name="T21" fmla="*/ 4 h 77"/>
                              <a:gd name="T22" fmla="*/ 26 w 74"/>
                              <a:gd name="T23" fmla="*/ 0 h 77"/>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74" h="77">
                                <a:moveTo>
                                  <a:pt x="26" y="0"/>
                                </a:moveTo>
                                <a:lnTo>
                                  <a:pt x="11" y="8"/>
                                </a:lnTo>
                                <a:lnTo>
                                  <a:pt x="1" y="26"/>
                                </a:lnTo>
                                <a:lnTo>
                                  <a:pt x="0" y="53"/>
                                </a:lnTo>
                                <a:lnTo>
                                  <a:pt x="14" y="70"/>
                                </a:lnTo>
                                <a:lnTo>
                                  <a:pt x="35" y="76"/>
                                </a:lnTo>
                                <a:lnTo>
                                  <a:pt x="52" y="72"/>
                                </a:lnTo>
                                <a:lnTo>
                                  <a:pt x="67" y="58"/>
                                </a:lnTo>
                                <a:lnTo>
                                  <a:pt x="73" y="36"/>
                                </a:lnTo>
                                <a:lnTo>
                                  <a:pt x="67" y="17"/>
                                </a:lnTo>
                                <a:lnTo>
                                  <a:pt x="51" y="4"/>
                                </a:lnTo>
                                <a:lnTo>
                                  <a:pt x="26"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1" name="Freeform 582"/>
                        <wps:cNvSpPr>
                          <a:spLocks/>
                        </wps:cNvSpPr>
                        <wps:spPr bwMode="auto">
                          <a:xfrm>
                            <a:off x="9989" y="3306"/>
                            <a:ext cx="68" cy="76"/>
                          </a:xfrm>
                          <a:custGeom>
                            <a:avLst/>
                            <a:gdLst>
                              <a:gd name="T0" fmla="*/ 27 w 68"/>
                              <a:gd name="T1" fmla="*/ 0 h 76"/>
                              <a:gd name="T2" fmla="*/ 12 w 68"/>
                              <a:gd name="T3" fmla="*/ 8 h 76"/>
                              <a:gd name="T4" fmla="*/ 2 w 68"/>
                              <a:gd name="T5" fmla="*/ 25 h 76"/>
                              <a:gd name="T6" fmla="*/ 0 w 68"/>
                              <a:gd name="T7" fmla="*/ 53 h 76"/>
                              <a:gd name="T8" fmla="*/ 13 w 68"/>
                              <a:gd name="T9" fmla="*/ 69 h 76"/>
                              <a:gd name="T10" fmla="*/ 35 w 68"/>
                              <a:gd name="T11" fmla="*/ 75 h 76"/>
                              <a:gd name="T12" fmla="*/ 45 w 68"/>
                              <a:gd name="T13" fmla="*/ 74 h 76"/>
                              <a:gd name="T14" fmla="*/ 59 w 68"/>
                              <a:gd name="T15" fmla="*/ 65 h 76"/>
                              <a:gd name="T16" fmla="*/ 67 w 68"/>
                              <a:gd name="T17" fmla="*/ 46 h 76"/>
                              <a:gd name="T18" fmla="*/ 67 w 68"/>
                              <a:gd name="T19" fmla="*/ 18 h 76"/>
                              <a:gd name="T20" fmla="*/ 52 w 68"/>
                              <a:gd name="T21" fmla="*/ 4 h 76"/>
                              <a:gd name="T22" fmla="*/ 27 w 68"/>
                              <a:gd name="T23" fmla="*/ 0 h 7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68" h="76">
                                <a:moveTo>
                                  <a:pt x="27" y="0"/>
                                </a:moveTo>
                                <a:lnTo>
                                  <a:pt x="12" y="8"/>
                                </a:lnTo>
                                <a:lnTo>
                                  <a:pt x="2" y="25"/>
                                </a:lnTo>
                                <a:lnTo>
                                  <a:pt x="0" y="53"/>
                                </a:lnTo>
                                <a:lnTo>
                                  <a:pt x="13" y="69"/>
                                </a:lnTo>
                                <a:lnTo>
                                  <a:pt x="35" y="75"/>
                                </a:lnTo>
                                <a:lnTo>
                                  <a:pt x="45" y="74"/>
                                </a:lnTo>
                                <a:lnTo>
                                  <a:pt x="59" y="65"/>
                                </a:lnTo>
                                <a:lnTo>
                                  <a:pt x="67" y="46"/>
                                </a:lnTo>
                                <a:lnTo>
                                  <a:pt x="67" y="18"/>
                                </a:lnTo>
                                <a:lnTo>
                                  <a:pt x="52" y="4"/>
                                </a:lnTo>
                                <a:lnTo>
                                  <a:pt x="27"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2" name="Freeform 583"/>
                        <wps:cNvSpPr>
                          <a:spLocks/>
                        </wps:cNvSpPr>
                        <wps:spPr bwMode="auto">
                          <a:xfrm>
                            <a:off x="9814" y="3307"/>
                            <a:ext cx="67" cy="75"/>
                          </a:xfrm>
                          <a:custGeom>
                            <a:avLst/>
                            <a:gdLst>
                              <a:gd name="T0" fmla="*/ 28 w 67"/>
                              <a:gd name="T1" fmla="*/ 0 h 75"/>
                              <a:gd name="T2" fmla="*/ 12 w 67"/>
                              <a:gd name="T3" fmla="*/ 7 h 75"/>
                              <a:gd name="T4" fmla="*/ 2 w 67"/>
                              <a:gd name="T5" fmla="*/ 24 h 75"/>
                              <a:gd name="T6" fmla="*/ 0 w 67"/>
                              <a:gd name="T7" fmla="*/ 52 h 75"/>
                              <a:gd name="T8" fmla="*/ 13 w 67"/>
                              <a:gd name="T9" fmla="*/ 68 h 75"/>
                              <a:gd name="T10" fmla="*/ 34 w 67"/>
                              <a:gd name="T11" fmla="*/ 75 h 75"/>
                              <a:gd name="T12" fmla="*/ 43 w 67"/>
                              <a:gd name="T13" fmla="*/ 74 h 75"/>
                              <a:gd name="T14" fmla="*/ 58 w 67"/>
                              <a:gd name="T15" fmla="*/ 65 h 75"/>
                              <a:gd name="T16" fmla="*/ 67 w 67"/>
                              <a:gd name="T17" fmla="*/ 47 h 75"/>
                              <a:gd name="T18" fmla="*/ 67 w 67"/>
                              <a:gd name="T19" fmla="*/ 19 h 75"/>
                              <a:gd name="T20" fmla="*/ 52 w 67"/>
                              <a:gd name="T21" fmla="*/ 5 h 75"/>
                              <a:gd name="T22" fmla="*/ 28 w 67"/>
                              <a:gd name="T23" fmla="*/ 0 h 75"/>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67" h="75">
                                <a:moveTo>
                                  <a:pt x="28" y="0"/>
                                </a:moveTo>
                                <a:lnTo>
                                  <a:pt x="12" y="7"/>
                                </a:lnTo>
                                <a:lnTo>
                                  <a:pt x="2" y="24"/>
                                </a:lnTo>
                                <a:lnTo>
                                  <a:pt x="0" y="52"/>
                                </a:lnTo>
                                <a:lnTo>
                                  <a:pt x="13" y="68"/>
                                </a:lnTo>
                                <a:lnTo>
                                  <a:pt x="34" y="75"/>
                                </a:lnTo>
                                <a:lnTo>
                                  <a:pt x="43" y="74"/>
                                </a:lnTo>
                                <a:lnTo>
                                  <a:pt x="58" y="65"/>
                                </a:lnTo>
                                <a:lnTo>
                                  <a:pt x="67" y="47"/>
                                </a:lnTo>
                                <a:lnTo>
                                  <a:pt x="67" y="19"/>
                                </a:lnTo>
                                <a:lnTo>
                                  <a:pt x="52" y="5"/>
                                </a:lnTo>
                                <a:lnTo>
                                  <a:pt x="28"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3" name="Freeform 584"/>
                        <wps:cNvSpPr>
                          <a:spLocks/>
                        </wps:cNvSpPr>
                        <wps:spPr bwMode="auto">
                          <a:xfrm>
                            <a:off x="9639" y="3307"/>
                            <a:ext cx="67" cy="74"/>
                          </a:xfrm>
                          <a:custGeom>
                            <a:avLst/>
                            <a:gdLst>
                              <a:gd name="T0" fmla="*/ 29 w 67"/>
                              <a:gd name="T1" fmla="*/ 0 h 74"/>
                              <a:gd name="T2" fmla="*/ 13 w 67"/>
                              <a:gd name="T3" fmla="*/ 7 h 74"/>
                              <a:gd name="T4" fmla="*/ 2 w 67"/>
                              <a:gd name="T5" fmla="*/ 24 h 74"/>
                              <a:gd name="T6" fmla="*/ 0 w 67"/>
                              <a:gd name="T7" fmla="*/ 51 h 74"/>
                              <a:gd name="T8" fmla="*/ 13 w 67"/>
                              <a:gd name="T9" fmla="*/ 67 h 74"/>
                              <a:gd name="T10" fmla="*/ 34 w 67"/>
                              <a:gd name="T11" fmla="*/ 74 h 74"/>
                              <a:gd name="T12" fmla="*/ 41 w 67"/>
                              <a:gd name="T13" fmla="*/ 73 h 74"/>
                              <a:gd name="T14" fmla="*/ 56 w 67"/>
                              <a:gd name="T15" fmla="*/ 65 h 74"/>
                              <a:gd name="T16" fmla="*/ 66 w 67"/>
                              <a:gd name="T17" fmla="*/ 47 h 74"/>
                              <a:gd name="T18" fmla="*/ 67 w 67"/>
                              <a:gd name="T19" fmla="*/ 20 h 74"/>
                              <a:gd name="T20" fmla="*/ 53 w 67"/>
                              <a:gd name="T21" fmla="*/ 5 h 74"/>
                              <a:gd name="T22" fmla="*/ 29 w 67"/>
                              <a:gd name="T23" fmla="*/ 0 h 74"/>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67" h="74">
                                <a:moveTo>
                                  <a:pt x="29" y="0"/>
                                </a:moveTo>
                                <a:lnTo>
                                  <a:pt x="13" y="7"/>
                                </a:lnTo>
                                <a:lnTo>
                                  <a:pt x="2" y="24"/>
                                </a:lnTo>
                                <a:lnTo>
                                  <a:pt x="0" y="51"/>
                                </a:lnTo>
                                <a:lnTo>
                                  <a:pt x="13" y="67"/>
                                </a:lnTo>
                                <a:lnTo>
                                  <a:pt x="34" y="74"/>
                                </a:lnTo>
                                <a:lnTo>
                                  <a:pt x="41" y="73"/>
                                </a:lnTo>
                                <a:lnTo>
                                  <a:pt x="56" y="65"/>
                                </a:lnTo>
                                <a:lnTo>
                                  <a:pt x="66" y="47"/>
                                </a:lnTo>
                                <a:lnTo>
                                  <a:pt x="67" y="20"/>
                                </a:lnTo>
                                <a:lnTo>
                                  <a:pt x="53" y="5"/>
                                </a:lnTo>
                                <a:lnTo>
                                  <a:pt x="29"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4" name="Freeform 585"/>
                        <wps:cNvSpPr>
                          <a:spLocks/>
                        </wps:cNvSpPr>
                        <wps:spPr bwMode="auto">
                          <a:xfrm>
                            <a:off x="9463" y="3307"/>
                            <a:ext cx="68" cy="74"/>
                          </a:xfrm>
                          <a:custGeom>
                            <a:avLst/>
                            <a:gdLst>
                              <a:gd name="T0" fmla="*/ 30 w 68"/>
                              <a:gd name="T1" fmla="*/ 0 h 74"/>
                              <a:gd name="T2" fmla="*/ 13 w 68"/>
                              <a:gd name="T3" fmla="*/ 6 h 74"/>
                              <a:gd name="T4" fmla="*/ 2 w 68"/>
                              <a:gd name="T5" fmla="*/ 23 h 74"/>
                              <a:gd name="T6" fmla="*/ 0 w 68"/>
                              <a:gd name="T7" fmla="*/ 50 h 74"/>
                              <a:gd name="T8" fmla="*/ 13 w 68"/>
                              <a:gd name="T9" fmla="*/ 67 h 74"/>
                              <a:gd name="T10" fmla="*/ 34 w 68"/>
                              <a:gd name="T11" fmla="*/ 73 h 74"/>
                              <a:gd name="T12" fmla="*/ 40 w 68"/>
                              <a:gd name="T13" fmla="*/ 73 h 74"/>
                              <a:gd name="T14" fmla="*/ 55 w 68"/>
                              <a:gd name="T15" fmla="*/ 65 h 74"/>
                              <a:gd name="T16" fmla="*/ 65 w 68"/>
                              <a:gd name="T17" fmla="*/ 48 h 74"/>
                              <a:gd name="T18" fmla="*/ 67 w 68"/>
                              <a:gd name="T19" fmla="*/ 21 h 74"/>
                              <a:gd name="T20" fmla="*/ 53 w 68"/>
                              <a:gd name="T21" fmla="*/ 5 h 74"/>
                              <a:gd name="T22" fmla="*/ 30 w 68"/>
                              <a:gd name="T23" fmla="*/ 0 h 74"/>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68" h="74">
                                <a:moveTo>
                                  <a:pt x="30" y="0"/>
                                </a:moveTo>
                                <a:lnTo>
                                  <a:pt x="13" y="6"/>
                                </a:lnTo>
                                <a:lnTo>
                                  <a:pt x="2" y="23"/>
                                </a:lnTo>
                                <a:lnTo>
                                  <a:pt x="0" y="50"/>
                                </a:lnTo>
                                <a:lnTo>
                                  <a:pt x="13" y="67"/>
                                </a:lnTo>
                                <a:lnTo>
                                  <a:pt x="34" y="73"/>
                                </a:lnTo>
                                <a:lnTo>
                                  <a:pt x="40" y="73"/>
                                </a:lnTo>
                                <a:lnTo>
                                  <a:pt x="55" y="65"/>
                                </a:lnTo>
                                <a:lnTo>
                                  <a:pt x="65" y="48"/>
                                </a:lnTo>
                                <a:lnTo>
                                  <a:pt x="67" y="21"/>
                                </a:lnTo>
                                <a:lnTo>
                                  <a:pt x="53" y="5"/>
                                </a:lnTo>
                                <a:lnTo>
                                  <a:pt x="30"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5" name="Freeform 586"/>
                        <wps:cNvSpPr>
                          <a:spLocks/>
                        </wps:cNvSpPr>
                        <wps:spPr bwMode="auto">
                          <a:xfrm>
                            <a:off x="9288" y="3307"/>
                            <a:ext cx="68" cy="73"/>
                          </a:xfrm>
                          <a:custGeom>
                            <a:avLst/>
                            <a:gdLst>
                              <a:gd name="T0" fmla="*/ 31 w 68"/>
                              <a:gd name="T1" fmla="*/ 0 h 73"/>
                              <a:gd name="T2" fmla="*/ 14 w 68"/>
                              <a:gd name="T3" fmla="*/ 6 h 73"/>
                              <a:gd name="T4" fmla="*/ 2 w 68"/>
                              <a:gd name="T5" fmla="*/ 22 h 73"/>
                              <a:gd name="T6" fmla="*/ 0 w 68"/>
                              <a:gd name="T7" fmla="*/ 49 h 73"/>
                              <a:gd name="T8" fmla="*/ 13 w 68"/>
                              <a:gd name="T9" fmla="*/ 66 h 73"/>
                              <a:gd name="T10" fmla="*/ 34 w 68"/>
                              <a:gd name="T11" fmla="*/ 72 h 73"/>
                              <a:gd name="T12" fmla="*/ 38 w 68"/>
                              <a:gd name="T13" fmla="*/ 72 h 73"/>
                              <a:gd name="T14" fmla="*/ 54 w 68"/>
                              <a:gd name="T15" fmla="*/ 65 h 73"/>
                              <a:gd name="T16" fmla="*/ 65 w 68"/>
                              <a:gd name="T17" fmla="*/ 48 h 73"/>
                              <a:gd name="T18" fmla="*/ 67 w 68"/>
                              <a:gd name="T19" fmla="*/ 22 h 73"/>
                              <a:gd name="T20" fmla="*/ 53 w 68"/>
                              <a:gd name="T21" fmla="*/ 6 h 73"/>
                              <a:gd name="T22" fmla="*/ 31 w 68"/>
                              <a:gd name="T23" fmla="*/ 0 h 73"/>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68" h="73">
                                <a:moveTo>
                                  <a:pt x="31" y="0"/>
                                </a:moveTo>
                                <a:lnTo>
                                  <a:pt x="14" y="6"/>
                                </a:lnTo>
                                <a:lnTo>
                                  <a:pt x="2" y="22"/>
                                </a:lnTo>
                                <a:lnTo>
                                  <a:pt x="0" y="49"/>
                                </a:lnTo>
                                <a:lnTo>
                                  <a:pt x="13" y="66"/>
                                </a:lnTo>
                                <a:lnTo>
                                  <a:pt x="34" y="72"/>
                                </a:lnTo>
                                <a:lnTo>
                                  <a:pt x="38" y="72"/>
                                </a:lnTo>
                                <a:lnTo>
                                  <a:pt x="54" y="65"/>
                                </a:lnTo>
                                <a:lnTo>
                                  <a:pt x="65" y="48"/>
                                </a:lnTo>
                                <a:lnTo>
                                  <a:pt x="67" y="22"/>
                                </a:lnTo>
                                <a:lnTo>
                                  <a:pt x="53" y="6"/>
                                </a:lnTo>
                                <a:lnTo>
                                  <a:pt x="31"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6" name="Freeform 587"/>
                        <wps:cNvSpPr>
                          <a:spLocks/>
                        </wps:cNvSpPr>
                        <wps:spPr bwMode="auto">
                          <a:xfrm>
                            <a:off x="9113" y="3308"/>
                            <a:ext cx="68" cy="72"/>
                          </a:xfrm>
                          <a:custGeom>
                            <a:avLst/>
                            <a:gdLst>
                              <a:gd name="T0" fmla="*/ 32 w 68"/>
                              <a:gd name="T1" fmla="*/ 0 h 72"/>
                              <a:gd name="T2" fmla="*/ 15 w 68"/>
                              <a:gd name="T3" fmla="*/ 5 h 72"/>
                              <a:gd name="T4" fmla="*/ 3 w 68"/>
                              <a:gd name="T5" fmla="*/ 21 h 72"/>
                              <a:gd name="T6" fmla="*/ 0 w 68"/>
                              <a:gd name="T7" fmla="*/ 48 h 72"/>
                              <a:gd name="T8" fmla="*/ 12 w 68"/>
                              <a:gd name="T9" fmla="*/ 65 h 72"/>
                              <a:gd name="T10" fmla="*/ 33 w 68"/>
                              <a:gd name="T11" fmla="*/ 71 h 72"/>
                              <a:gd name="T12" fmla="*/ 35 w 68"/>
                              <a:gd name="T13" fmla="*/ 71 h 72"/>
                              <a:gd name="T14" fmla="*/ 53 w 68"/>
                              <a:gd name="T15" fmla="*/ 65 h 72"/>
                              <a:gd name="T16" fmla="*/ 64 w 68"/>
                              <a:gd name="T17" fmla="*/ 49 h 72"/>
                              <a:gd name="T18" fmla="*/ 67 w 68"/>
                              <a:gd name="T19" fmla="*/ 23 h 72"/>
                              <a:gd name="T20" fmla="*/ 54 w 68"/>
                              <a:gd name="T21" fmla="*/ 6 h 72"/>
                              <a:gd name="T22" fmla="*/ 32 w 68"/>
                              <a:gd name="T23" fmla="*/ 0 h 72"/>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68" h="72">
                                <a:moveTo>
                                  <a:pt x="32" y="0"/>
                                </a:moveTo>
                                <a:lnTo>
                                  <a:pt x="15" y="5"/>
                                </a:lnTo>
                                <a:lnTo>
                                  <a:pt x="3" y="21"/>
                                </a:lnTo>
                                <a:lnTo>
                                  <a:pt x="0" y="48"/>
                                </a:lnTo>
                                <a:lnTo>
                                  <a:pt x="12" y="65"/>
                                </a:lnTo>
                                <a:lnTo>
                                  <a:pt x="33" y="71"/>
                                </a:lnTo>
                                <a:lnTo>
                                  <a:pt x="35" y="71"/>
                                </a:lnTo>
                                <a:lnTo>
                                  <a:pt x="53" y="65"/>
                                </a:lnTo>
                                <a:lnTo>
                                  <a:pt x="64" y="49"/>
                                </a:lnTo>
                                <a:lnTo>
                                  <a:pt x="67" y="23"/>
                                </a:lnTo>
                                <a:lnTo>
                                  <a:pt x="54" y="6"/>
                                </a:lnTo>
                                <a:lnTo>
                                  <a:pt x="32"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7" name="Freeform 588"/>
                        <wps:cNvSpPr>
                          <a:spLocks/>
                        </wps:cNvSpPr>
                        <wps:spPr bwMode="auto">
                          <a:xfrm>
                            <a:off x="8938" y="3308"/>
                            <a:ext cx="67" cy="71"/>
                          </a:xfrm>
                          <a:custGeom>
                            <a:avLst/>
                            <a:gdLst>
                              <a:gd name="T0" fmla="*/ 33 w 67"/>
                              <a:gd name="T1" fmla="*/ 0 h 71"/>
                              <a:gd name="T2" fmla="*/ 15 w 67"/>
                              <a:gd name="T3" fmla="*/ 5 h 71"/>
                              <a:gd name="T4" fmla="*/ 3 w 67"/>
                              <a:gd name="T5" fmla="*/ 21 h 71"/>
                              <a:gd name="T6" fmla="*/ 0 w 67"/>
                              <a:gd name="T7" fmla="*/ 47 h 71"/>
                              <a:gd name="T8" fmla="*/ 12 w 67"/>
                              <a:gd name="T9" fmla="*/ 64 h 71"/>
                              <a:gd name="T10" fmla="*/ 33 w 67"/>
                              <a:gd name="T11" fmla="*/ 71 h 71"/>
                              <a:gd name="T12" fmla="*/ 33 w 67"/>
                              <a:gd name="T13" fmla="*/ 71 h 71"/>
                              <a:gd name="T14" fmla="*/ 51 w 67"/>
                              <a:gd name="T15" fmla="*/ 65 h 71"/>
                              <a:gd name="T16" fmla="*/ 63 w 67"/>
                              <a:gd name="T17" fmla="*/ 50 h 71"/>
                              <a:gd name="T18" fmla="*/ 67 w 67"/>
                              <a:gd name="T19" fmla="*/ 24 h 71"/>
                              <a:gd name="T20" fmla="*/ 54 w 67"/>
                              <a:gd name="T21" fmla="*/ 6 h 71"/>
                              <a:gd name="T22" fmla="*/ 33 w 67"/>
                              <a:gd name="T23" fmla="*/ 0 h 71"/>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67" h="71">
                                <a:moveTo>
                                  <a:pt x="33" y="0"/>
                                </a:moveTo>
                                <a:lnTo>
                                  <a:pt x="15" y="5"/>
                                </a:lnTo>
                                <a:lnTo>
                                  <a:pt x="3" y="21"/>
                                </a:lnTo>
                                <a:lnTo>
                                  <a:pt x="0" y="47"/>
                                </a:lnTo>
                                <a:lnTo>
                                  <a:pt x="12" y="64"/>
                                </a:lnTo>
                                <a:lnTo>
                                  <a:pt x="33" y="71"/>
                                </a:lnTo>
                                <a:lnTo>
                                  <a:pt x="51" y="65"/>
                                </a:lnTo>
                                <a:lnTo>
                                  <a:pt x="63" y="50"/>
                                </a:lnTo>
                                <a:lnTo>
                                  <a:pt x="67" y="24"/>
                                </a:lnTo>
                                <a:lnTo>
                                  <a:pt x="54" y="6"/>
                                </a:lnTo>
                                <a:lnTo>
                                  <a:pt x="33"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8" name="Freeform 589"/>
                        <wps:cNvSpPr>
                          <a:spLocks/>
                        </wps:cNvSpPr>
                        <wps:spPr bwMode="auto">
                          <a:xfrm>
                            <a:off x="8763" y="3330"/>
                            <a:ext cx="68" cy="49"/>
                          </a:xfrm>
                          <a:custGeom>
                            <a:avLst/>
                            <a:gdLst>
                              <a:gd name="T0" fmla="*/ 1 w 68"/>
                              <a:gd name="T1" fmla="*/ 27 h 49"/>
                              <a:gd name="T2" fmla="*/ 0 w 68"/>
                              <a:gd name="T3" fmla="*/ 41 h 49"/>
                              <a:gd name="T4" fmla="*/ 12 w 68"/>
                              <a:gd name="T5" fmla="*/ 58 h 49"/>
                              <a:gd name="T6" fmla="*/ 33 w 68"/>
                              <a:gd name="T7" fmla="*/ 65 h 49"/>
                              <a:gd name="T8" fmla="*/ 47 w 68"/>
                              <a:gd name="T9" fmla="*/ 62 h 49"/>
                              <a:gd name="T10" fmla="*/ 62 w 68"/>
                              <a:gd name="T11" fmla="*/ 48 h 49"/>
                              <a:gd name="T12" fmla="*/ 68 w 68"/>
                              <a:gd name="T13" fmla="*/ 25 h 49"/>
                              <a:gd name="T14" fmla="*/ 64 w 68"/>
                              <a:gd name="T15" fmla="*/ 17 h 49"/>
                              <a:gd name="T16" fmla="*/ 64 w 68"/>
                              <a:gd name="T17" fmla="*/ 17 h 49"/>
                              <a:gd name="T18" fmla="*/ 1 w 68"/>
                              <a:gd name="T19" fmla="*/ 27 h 49"/>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68" h="49">
                                <a:moveTo>
                                  <a:pt x="1" y="27"/>
                                </a:moveTo>
                                <a:lnTo>
                                  <a:pt x="0" y="41"/>
                                </a:lnTo>
                                <a:lnTo>
                                  <a:pt x="12" y="58"/>
                                </a:lnTo>
                                <a:lnTo>
                                  <a:pt x="33" y="65"/>
                                </a:lnTo>
                                <a:lnTo>
                                  <a:pt x="47" y="62"/>
                                </a:lnTo>
                                <a:lnTo>
                                  <a:pt x="62" y="48"/>
                                </a:lnTo>
                                <a:lnTo>
                                  <a:pt x="68" y="25"/>
                                </a:lnTo>
                                <a:lnTo>
                                  <a:pt x="64" y="17"/>
                                </a:lnTo>
                                <a:lnTo>
                                  <a:pt x="1" y="27"/>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9" name="Freeform 590"/>
                        <wps:cNvSpPr>
                          <a:spLocks/>
                        </wps:cNvSpPr>
                        <wps:spPr bwMode="auto">
                          <a:xfrm>
                            <a:off x="8588" y="3360"/>
                            <a:ext cx="67" cy="20"/>
                          </a:xfrm>
                          <a:custGeom>
                            <a:avLst/>
                            <a:gdLst>
                              <a:gd name="T0" fmla="*/ 11 w 67"/>
                              <a:gd name="T1" fmla="*/ 56 h 20"/>
                              <a:gd name="T2" fmla="*/ 12 w 67"/>
                              <a:gd name="T3" fmla="*/ 58 h 20"/>
                              <a:gd name="T4" fmla="*/ 33 w 67"/>
                              <a:gd name="T5" fmla="*/ 65 h 20"/>
                              <a:gd name="T6" fmla="*/ 45 w 67"/>
                              <a:gd name="T7" fmla="*/ 62 h 20"/>
                              <a:gd name="T8" fmla="*/ 61 w 67"/>
                              <a:gd name="T9" fmla="*/ 49 h 20"/>
                              <a:gd name="T10" fmla="*/ 61 w 67"/>
                              <a:gd name="T11" fmla="*/ 47 h 20"/>
                              <a:gd name="T12" fmla="*/ 61 w 67"/>
                              <a:gd name="T13" fmla="*/ 47 h 20"/>
                              <a:gd name="T14" fmla="*/ 11 w 67"/>
                              <a:gd name="T15" fmla="*/ 56 h 20"/>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67" h="20">
                                <a:moveTo>
                                  <a:pt x="11" y="56"/>
                                </a:moveTo>
                                <a:lnTo>
                                  <a:pt x="12" y="58"/>
                                </a:lnTo>
                                <a:lnTo>
                                  <a:pt x="33" y="65"/>
                                </a:lnTo>
                                <a:lnTo>
                                  <a:pt x="45" y="62"/>
                                </a:lnTo>
                                <a:lnTo>
                                  <a:pt x="61" y="49"/>
                                </a:lnTo>
                                <a:lnTo>
                                  <a:pt x="61" y="47"/>
                                </a:lnTo>
                                <a:lnTo>
                                  <a:pt x="11" y="56"/>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0" name="Freeform 591"/>
                        <wps:cNvSpPr>
                          <a:spLocks/>
                        </wps:cNvSpPr>
                        <wps:spPr bwMode="auto">
                          <a:xfrm>
                            <a:off x="10514" y="3132"/>
                            <a:ext cx="75" cy="78"/>
                          </a:xfrm>
                          <a:custGeom>
                            <a:avLst/>
                            <a:gdLst>
                              <a:gd name="T0" fmla="*/ 25 w 75"/>
                              <a:gd name="T1" fmla="*/ 0 h 78"/>
                              <a:gd name="T2" fmla="*/ 10 w 75"/>
                              <a:gd name="T3" fmla="*/ 9 h 78"/>
                              <a:gd name="T4" fmla="*/ 1 w 75"/>
                              <a:gd name="T5" fmla="*/ 27 h 78"/>
                              <a:gd name="T6" fmla="*/ 0 w 75"/>
                              <a:gd name="T7" fmla="*/ 55 h 78"/>
                              <a:gd name="T8" fmla="*/ 14 w 75"/>
                              <a:gd name="T9" fmla="*/ 71 h 78"/>
                              <a:gd name="T10" fmla="*/ 35 w 75"/>
                              <a:gd name="T11" fmla="*/ 77 h 78"/>
                              <a:gd name="T12" fmla="*/ 55 w 75"/>
                              <a:gd name="T13" fmla="*/ 72 h 78"/>
                              <a:gd name="T14" fmla="*/ 69 w 75"/>
                              <a:gd name="T15" fmla="*/ 56 h 78"/>
                              <a:gd name="T16" fmla="*/ 74 w 75"/>
                              <a:gd name="T17" fmla="*/ 33 h 78"/>
                              <a:gd name="T18" fmla="*/ 67 w 75"/>
                              <a:gd name="T19" fmla="*/ 15 h 78"/>
                              <a:gd name="T20" fmla="*/ 50 w 75"/>
                              <a:gd name="T21" fmla="*/ 3 h 78"/>
                              <a:gd name="T22" fmla="*/ 25 w 75"/>
                              <a:gd name="T23" fmla="*/ 0 h 78"/>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75" h="78">
                                <a:moveTo>
                                  <a:pt x="25" y="0"/>
                                </a:moveTo>
                                <a:lnTo>
                                  <a:pt x="10" y="9"/>
                                </a:lnTo>
                                <a:lnTo>
                                  <a:pt x="1" y="27"/>
                                </a:lnTo>
                                <a:lnTo>
                                  <a:pt x="0" y="55"/>
                                </a:lnTo>
                                <a:lnTo>
                                  <a:pt x="14" y="71"/>
                                </a:lnTo>
                                <a:lnTo>
                                  <a:pt x="35" y="77"/>
                                </a:lnTo>
                                <a:lnTo>
                                  <a:pt x="55" y="72"/>
                                </a:lnTo>
                                <a:lnTo>
                                  <a:pt x="69" y="56"/>
                                </a:lnTo>
                                <a:lnTo>
                                  <a:pt x="74" y="33"/>
                                </a:lnTo>
                                <a:lnTo>
                                  <a:pt x="67" y="15"/>
                                </a:lnTo>
                                <a:lnTo>
                                  <a:pt x="50" y="3"/>
                                </a:lnTo>
                                <a:lnTo>
                                  <a:pt x="25"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1" name="Freeform 592"/>
                        <wps:cNvSpPr>
                          <a:spLocks/>
                        </wps:cNvSpPr>
                        <wps:spPr bwMode="auto">
                          <a:xfrm>
                            <a:off x="10339" y="3132"/>
                            <a:ext cx="75" cy="77"/>
                          </a:xfrm>
                          <a:custGeom>
                            <a:avLst/>
                            <a:gdLst>
                              <a:gd name="T0" fmla="*/ 26 w 75"/>
                              <a:gd name="T1" fmla="*/ 0 h 77"/>
                              <a:gd name="T2" fmla="*/ 11 w 75"/>
                              <a:gd name="T3" fmla="*/ 8 h 77"/>
                              <a:gd name="T4" fmla="*/ 1 w 75"/>
                              <a:gd name="T5" fmla="*/ 27 h 77"/>
                              <a:gd name="T6" fmla="*/ 0 w 75"/>
                              <a:gd name="T7" fmla="*/ 54 h 77"/>
                              <a:gd name="T8" fmla="*/ 14 w 75"/>
                              <a:gd name="T9" fmla="*/ 70 h 77"/>
                              <a:gd name="T10" fmla="*/ 35 w 75"/>
                              <a:gd name="T11" fmla="*/ 77 h 77"/>
                              <a:gd name="T12" fmla="*/ 53 w 75"/>
                              <a:gd name="T13" fmla="*/ 72 h 77"/>
                              <a:gd name="T14" fmla="*/ 68 w 75"/>
                              <a:gd name="T15" fmla="*/ 57 h 77"/>
                              <a:gd name="T16" fmla="*/ 74 w 75"/>
                              <a:gd name="T17" fmla="*/ 34 h 77"/>
                              <a:gd name="T18" fmla="*/ 67 w 75"/>
                              <a:gd name="T19" fmla="*/ 16 h 77"/>
                              <a:gd name="T20" fmla="*/ 51 w 75"/>
                              <a:gd name="T21" fmla="*/ 4 h 77"/>
                              <a:gd name="T22" fmla="*/ 26 w 75"/>
                              <a:gd name="T23" fmla="*/ 0 h 77"/>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75" h="77">
                                <a:moveTo>
                                  <a:pt x="26" y="0"/>
                                </a:moveTo>
                                <a:lnTo>
                                  <a:pt x="11" y="8"/>
                                </a:lnTo>
                                <a:lnTo>
                                  <a:pt x="1" y="27"/>
                                </a:lnTo>
                                <a:lnTo>
                                  <a:pt x="0" y="54"/>
                                </a:lnTo>
                                <a:lnTo>
                                  <a:pt x="14" y="70"/>
                                </a:lnTo>
                                <a:lnTo>
                                  <a:pt x="35" y="77"/>
                                </a:lnTo>
                                <a:lnTo>
                                  <a:pt x="53" y="72"/>
                                </a:lnTo>
                                <a:lnTo>
                                  <a:pt x="68" y="57"/>
                                </a:lnTo>
                                <a:lnTo>
                                  <a:pt x="74" y="34"/>
                                </a:lnTo>
                                <a:lnTo>
                                  <a:pt x="67" y="16"/>
                                </a:lnTo>
                                <a:lnTo>
                                  <a:pt x="51" y="4"/>
                                </a:lnTo>
                                <a:lnTo>
                                  <a:pt x="26"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2" name="Freeform 593"/>
                        <wps:cNvSpPr>
                          <a:spLocks/>
                        </wps:cNvSpPr>
                        <wps:spPr bwMode="auto">
                          <a:xfrm>
                            <a:off x="10164" y="3132"/>
                            <a:ext cx="74" cy="77"/>
                          </a:xfrm>
                          <a:custGeom>
                            <a:avLst/>
                            <a:gdLst>
                              <a:gd name="T0" fmla="*/ 26 w 74"/>
                              <a:gd name="T1" fmla="*/ 0 h 77"/>
                              <a:gd name="T2" fmla="*/ 11 w 74"/>
                              <a:gd name="T3" fmla="*/ 8 h 77"/>
                              <a:gd name="T4" fmla="*/ 1 w 74"/>
                              <a:gd name="T5" fmla="*/ 26 h 77"/>
                              <a:gd name="T6" fmla="*/ 0 w 74"/>
                              <a:gd name="T7" fmla="*/ 53 h 77"/>
                              <a:gd name="T8" fmla="*/ 14 w 74"/>
                              <a:gd name="T9" fmla="*/ 70 h 77"/>
                              <a:gd name="T10" fmla="*/ 35 w 74"/>
                              <a:gd name="T11" fmla="*/ 76 h 77"/>
                              <a:gd name="T12" fmla="*/ 52 w 74"/>
                              <a:gd name="T13" fmla="*/ 72 h 77"/>
                              <a:gd name="T14" fmla="*/ 67 w 74"/>
                              <a:gd name="T15" fmla="*/ 58 h 77"/>
                              <a:gd name="T16" fmla="*/ 73 w 74"/>
                              <a:gd name="T17" fmla="*/ 36 h 77"/>
                              <a:gd name="T18" fmla="*/ 67 w 74"/>
                              <a:gd name="T19" fmla="*/ 17 h 77"/>
                              <a:gd name="T20" fmla="*/ 51 w 74"/>
                              <a:gd name="T21" fmla="*/ 4 h 77"/>
                              <a:gd name="T22" fmla="*/ 26 w 74"/>
                              <a:gd name="T23" fmla="*/ 0 h 77"/>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74" h="77">
                                <a:moveTo>
                                  <a:pt x="26" y="0"/>
                                </a:moveTo>
                                <a:lnTo>
                                  <a:pt x="11" y="8"/>
                                </a:lnTo>
                                <a:lnTo>
                                  <a:pt x="1" y="26"/>
                                </a:lnTo>
                                <a:lnTo>
                                  <a:pt x="0" y="53"/>
                                </a:lnTo>
                                <a:lnTo>
                                  <a:pt x="14" y="70"/>
                                </a:lnTo>
                                <a:lnTo>
                                  <a:pt x="35" y="76"/>
                                </a:lnTo>
                                <a:lnTo>
                                  <a:pt x="52" y="72"/>
                                </a:lnTo>
                                <a:lnTo>
                                  <a:pt x="67" y="58"/>
                                </a:lnTo>
                                <a:lnTo>
                                  <a:pt x="73" y="36"/>
                                </a:lnTo>
                                <a:lnTo>
                                  <a:pt x="67" y="17"/>
                                </a:lnTo>
                                <a:lnTo>
                                  <a:pt x="51" y="4"/>
                                </a:lnTo>
                                <a:lnTo>
                                  <a:pt x="26"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3" name="Freeform 594"/>
                        <wps:cNvSpPr>
                          <a:spLocks/>
                        </wps:cNvSpPr>
                        <wps:spPr bwMode="auto">
                          <a:xfrm>
                            <a:off x="9989" y="3133"/>
                            <a:ext cx="68" cy="75"/>
                          </a:xfrm>
                          <a:custGeom>
                            <a:avLst/>
                            <a:gdLst>
                              <a:gd name="T0" fmla="*/ 27 w 68"/>
                              <a:gd name="T1" fmla="*/ 0 h 75"/>
                              <a:gd name="T2" fmla="*/ 12 w 68"/>
                              <a:gd name="T3" fmla="*/ 8 h 75"/>
                              <a:gd name="T4" fmla="*/ 2 w 68"/>
                              <a:gd name="T5" fmla="*/ 25 h 75"/>
                              <a:gd name="T6" fmla="*/ 0 w 68"/>
                              <a:gd name="T7" fmla="*/ 53 h 75"/>
                              <a:gd name="T8" fmla="*/ 13 w 68"/>
                              <a:gd name="T9" fmla="*/ 69 h 75"/>
                              <a:gd name="T10" fmla="*/ 35 w 68"/>
                              <a:gd name="T11" fmla="*/ 75 h 75"/>
                              <a:gd name="T12" fmla="*/ 45 w 68"/>
                              <a:gd name="T13" fmla="*/ 74 h 75"/>
                              <a:gd name="T14" fmla="*/ 59 w 68"/>
                              <a:gd name="T15" fmla="*/ 65 h 75"/>
                              <a:gd name="T16" fmla="*/ 67 w 68"/>
                              <a:gd name="T17" fmla="*/ 46 h 75"/>
                              <a:gd name="T18" fmla="*/ 67 w 68"/>
                              <a:gd name="T19" fmla="*/ 18 h 75"/>
                              <a:gd name="T20" fmla="*/ 52 w 68"/>
                              <a:gd name="T21" fmla="*/ 4 h 75"/>
                              <a:gd name="T22" fmla="*/ 27 w 68"/>
                              <a:gd name="T23" fmla="*/ 0 h 75"/>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68" h="75">
                                <a:moveTo>
                                  <a:pt x="27" y="0"/>
                                </a:moveTo>
                                <a:lnTo>
                                  <a:pt x="12" y="8"/>
                                </a:lnTo>
                                <a:lnTo>
                                  <a:pt x="2" y="25"/>
                                </a:lnTo>
                                <a:lnTo>
                                  <a:pt x="0" y="53"/>
                                </a:lnTo>
                                <a:lnTo>
                                  <a:pt x="13" y="69"/>
                                </a:lnTo>
                                <a:lnTo>
                                  <a:pt x="35" y="75"/>
                                </a:lnTo>
                                <a:lnTo>
                                  <a:pt x="45" y="74"/>
                                </a:lnTo>
                                <a:lnTo>
                                  <a:pt x="59" y="65"/>
                                </a:lnTo>
                                <a:lnTo>
                                  <a:pt x="67" y="46"/>
                                </a:lnTo>
                                <a:lnTo>
                                  <a:pt x="67" y="18"/>
                                </a:lnTo>
                                <a:lnTo>
                                  <a:pt x="52" y="4"/>
                                </a:lnTo>
                                <a:lnTo>
                                  <a:pt x="27"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4" name="Freeform 595"/>
                        <wps:cNvSpPr>
                          <a:spLocks/>
                        </wps:cNvSpPr>
                        <wps:spPr bwMode="auto">
                          <a:xfrm>
                            <a:off x="9814" y="3152"/>
                            <a:ext cx="67" cy="56"/>
                          </a:xfrm>
                          <a:custGeom>
                            <a:avLst/>
                            <a:gdLst>
                              <a:gd name="T0" fmla="*/ 1 w 67"/>
                              <a:gd name="T1" fmla="*/ 30 h 56"/>
                              <a:gd name="T2" fmla="*/ 0 w 67"/>
                              <a:gd name="T3" fmla="*/ 52 h 56"/>
                              <a:gd name="T4" fmla="*/ 13 w 67"/>
                              <a:gd name="T5" fmla="*/ 68 h 56"/>
                              <a:gd name="T6" fmla="*/ 34 w 67"/>
                              <a:gd name="T7" fmla="*/ 75 h 56"/>
                              <a:gd name="T8" fmla="*/ 43 w 67"/>
                              <a:gd name="T9" fmla="*/ 74 h 56"/>
                              <a:gd name="T10" fmla="*/ 58 w 67"/>
                              <a:gd name="T11" fmla="*/ 65 h 56"/>
                              <a:gd name="T12" fmla="*/ 67 w 67"/>
                              <a:gd name="T13" fmla="*/ 47 h 56"/>
                              <a:gd name="T14" fmla="*/ 67 w 67"/>
                              <a:gd name="T15" fmla="*/ 19 h 56"/>
                              <a:gd name="T16" fmla="*/ 67 w 67"/>
                              <a:gd name="T17" fmla="*/ 18 h 56"/>
                              <a:gd name="T18" fmla="*/ 67 w 67"/>
                              <a:gd name="T19" fmla="*/ 18 h 56"/>
                              <a:gd name="T20" fmla="*/ 1 w 67"/>
                              <a:gd name="T21" fmla="*/ 30 h 56"/>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67" h="56">
                                <a:moveTo>
                                  <a:pt x="1" y="30"/>
                                </a:moveTo>
                                <a:lnTo>
                                  <a:pt x="0" y="52"/>
                                </a:lnTo>
                                <a:lnTo>
                                  <a:pt x="13" y="68"/>
                                </a:lnTo>
                                <a:lnTo>
                                  <a:pt x="34" y="75"/>
                                </a:lnTo>
                                <a:lnTo>
                                  <a:pt x="43" y="74"/>
                                </a:lnTo>
                                <a:lnTo>
                                  <a:pt x="58" y="65"/>
                                </a:lnTo>
                                <a:lnTo>
                                  <a:pt x="67" y="47"/>
                                </a:lnTo>
                                <a:lnTo>
                                  <a:pt x="67" y="19"/>
                                </a:lnTo>
                                <a:lnTo>
                                  <a:pt x="67" y="18"/>
                                </a:lnTo>
                                <a:lnTo>
                                  <a:pt x="1" y="3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5" name="Freeform 596"/>
                        <wps:cNvSpPr>
                          <a:spLocks/>
                        </wps:cNvSpPr>
                        <wps:spPr bwMode="auto">
                          <a:xfrm>
                            <a:off x="9639" y="3181"/>
                            <a:ext cx="67" cy="26"/>
                          </a:xfrm>
                          <a:custGeom>
                            <a:avLst/>
                            <a:gdLst>
                              <a:gd name="T0" fmla="*/ 6 w 67"/>
                              <a:gd name="T1" fmla="*/ 58 h 26"/>
                              <a:gd name="T2" fmla="*/ 13 w 67"/>
                              <a:gd name="T3" fmla="*/ 67 h 26"/>
                              <a:gd name="T4" fmla="*/ 34 w 67"/>
                              <a:gd name="T5" fmla="*/ 74 h 26"/>
                              <a:gd name="T6" fmla="*/ 41 w 67"/>
                              <a:gd name="T7" fmla="*/ 73 h 26"/>
                              <a:gd name="T8" fmla="*/ 56 w 67"/>
                              <a:gd name="T9" fmla="*/ 65 h 26"/>
                              <a:gd name="T10" fmla="*/ 66 w 67"/>
                              <a:gd name="T11" fmla="*/ 48 h 26"/>
                              <a:gd name="T12" fmla="*/ 66 w 67"/>
                              <a:gd name="T13" fmla="*/ 48 h 26"/>
                              <a:gd name="T14" fmla="*/ 6 w 67"/>
                              <a:gd name="T15" fmla="*/ 58 h 26"/>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67" h="26">
                                <a:moveTo>
                                  <a:pt x="6" y="58"/>
                                </a:moveTo>
                                <a:lnTo>
                                  <a:pt x="13" y="67"/>
                                </a:lnTo>
                                <a:lnTo>
                                  <a:pt x="34" y="74"/>
                                </a:lnTo>
                                <a:lnTo>
                                  <a:pt x="41" y="73"/>
                                </a:lnTo>
                                <a:lnTo>
                                  <a:pt x="56" y="65"/>
                                </a:lnTo>
                                <a:lnTo>
                                  <a:pt x="66" y="48"/>
                                </a:lnTo>
                                <a:lnTo>
                                  <a:pt x="6" y="58"/>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6" name="Freeform 597"/>
                        <wps:cNvSpPr>
                          <a:spLocks/>
                        </wps:cNvSpPr>
                        <wps:spPr bwMode="auto">
                          <a:xfrm>
                            <a:off x="0" y="3275"/>
                            <a:ext cx="4419" cy="1512"/>
                          </a:xfrm>
                          <a:custGeom>
                            <a:avLst/>
                            <a:gdLst>
                              <a:gd name="T0" fmla="*/ 0 w 4419"/>
                              <a:gd name="T1" fmla="*/ 0 h 1512"/>
                              <a:gd name="T2" fmla="*/ 0 w 4419"/>
                              <a:gd name="T3" fmla="*/ 1512 h 1512"/>
                              <a:gd name="T4" fmla="*/ 4419 w 4419"/>
                              <a:gd name="T5" fmla="*/ 761 h 1512"/>
                              <a:gd name="T6" fmla="*/ 0 w 4419"/>
                              <a:gd name="T7" fmla="*/ 0 h 151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4419" h="1512">
                                <a:moveTo>
                                  <a:pt x="0" y="0"/>
                                </a:moveTo>
                                <a:lnTo>
                                  <a:pt x="0" y="1512"/>
                                </a:lnTo>
                                <a:lnTo>
                                  <a:pt x="4419" y="761"/>
                                </a:lnTo>
                                <a:lnTo>
                                  <a:pt x="0" y="0"/>
                                </a:lnTo>
                              </a:path>
                            </a:pathLst>
                          </a:custGeom>
                          <a:solidFill>
                            <a:srgbClr val="00E66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7" name="Freeform 598"/>
                        <wps:cNvSpPr>
                          <a:spLocks/>
                        </wps:cNvSpPr>
                        <wps:spPr bwMode="auto">
                          <a:xfrm>
                            <a:off x="524" y="4720"/>
                            <a:ext cx="28" cy="22"/>
                          </a:xfrm>
                          <a:custGeom>
                            <a:avLst/>
                            <a:gdLst>
                              <a:gd name="T0" fmla="*/ 21 w 28"/>
                              <a:gd name="T1" fmla="*/ 0 h 22"/>
                              <a:gd name="T2" fmla="*/ 6 w 28"/>
                              <a:gd name="T3" fmla="*/ 0 h 22"/>
                              <a:gd name="T4" fmla="*/ 0 w 28"/>
                              <a:gd name="T5" fmla="*/ 6 h 22"/>
                              <a:gd name="T6" fmla="*/ 0 w 28"/>
                              <a:gd name="T7" fmla="*/ 21 h 22"/>
                              <a:gd name="T8" fmla="*/ 0 w 28"/>
                              <a:gd name="T9" fmla="*/ 22 h 22"/>
                              <a:gd name="T10" fmla="*/ 0 w 28"/>
                              <a:gd name="T11" fmla="*/ 22 h 22"/>
                              <a:gd name="T12" fmla="*/ 27 w 28"/>
                              <a:gd name="T13" fmla="*/ 17 h 22"/>
                              <a:gd name="T14" fmla="*/ 27 w 28"/>
                              <a:gd name="T15" fmla="*/ 17 h 22"/>
                              <a:gd name="T16" fmla="*/ 27 w 28"/>
                              <a:gd name="T17" fmla="*/ 6 h 22"/>
                              <a:gd name="T18" fmla="*/ 21 w 28"/>
                              <a:gd name="T19" fmla="*/ 0 h 22"/>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28" h="22">
                                <a:moveTo>
                                  <a:pt x="21" y="0"/>
                                </a:moveTo>
                                <a:lnTo>
                                  <a:pt x="6" y="0"/>
                                </a:lnTo>
                                <a:lnTo>
                                  <a:pt x="0" y="6"/>
                                </a:lnTo>
                                <a:lnTo>
                                  <a:pt x="0" y="21"/>
                                </a:lnTo>
                                <a:lnTo>
                                  <a:pt x="0" y="22"/>
                                </a:lnTo>
                                <a:lnTo>
                                  <a:pt x="27" y="17"/>
                                </a:lnTo>
                                <a:lnTo>
                                  <a:pt x="27" y="6"/>
                                </a:lnTo>
                                <a:lnTo>
                                  <a:pt x="21"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8" name="Freeform 599"/>
                        <wps:cNvSpPr>
                          <a:spLocks/>
                        </wps:cNvSpPr>
                        <wps:spPr bwMode="auto">
                          <a:xfrm>
                            <a:off x="349" y="4720"/>
                            <a:ext cx="27" cy="27"/>
                          </a:xfrm>
                          <a:custGeom>
                            <a:avLst/>
                            <a:gdLst>
                              <a:gd name="T0" fmla="*/ 20 w 27"/>
                              <a:gd name="T1" fmla="*/ 0 h 27"/>
                              <a:gd name="T2" fmla="*/ 6 w 27"/>
                              <a:gd name="T3" fmla="*/ 0 h 27"/>
                              <a:gd name="T4" fmla="*/ 0 w 27"/>
                              <a:gd name="T5" fmla="*/ 6 h 27"/>
                              <a:gd name="T6" fmla="*/ 0 w 27"/>
                              <a:gd name="T7" fmla="*/ 20 h 27"/>
                              <a:gd name="T8" fmla="*/ 6 w 27"/>
                              <a:gd name="T9" fmla="*/ 27 h 27"/>
                              <a:gd name="T10" fmla="*/ 20 w 27"/>
                              <a:gd name="T11" fmla="*/ 27 h 27"/>
                              <a:gd name="T12" fmla="*/ 27 w 27"/>
                              <a:gd name="T13" fmla="*/ 20 h 27"/>
                              <a:gd name="T14" fmla="*/ 27 w 27"/>
                              <a:gd name="T15" fmla="*/ 6 h 27"/>
                              <a:gd name="T16" fmla="*/ 20 w 27"/>
                              <a:gd name="T17" fmla="*/ 0 h 27"/>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27" h="27">
                                <a:moveTo>
                                  <a:pt x="20" y="0"/>
                                </a:moveTo>
                                <a:lnTo>
                                  <a:pt x="6" y="0"/>
                                </a:lnTo>
                                <a:lnTo>
                                  <a:pt x="0" y="6"/>
                                </a:lnTo>
                                <a:lnTo>
                                  <a:pt x="0" y="20"/>
                                </a:lnTo>
                                <a:lnTo>
                                  <a:pt x="6" y="27"/>
                                </a:lnTo>
                                <a:lnTo>
                                  <a:pt x="20" y="27"/>
                                </a:lnTo>
                                <a:lnTo>
                                  <a:pt x="27" y="20"/>
                                </a:lnTo>
                                <a:lnTo>
                                  <a:pt x="27" y="6"/>
                                </a:lnTo>
                                <a:lnTo>
                                  <a:pt x="20"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9" name="Freeform 600"/>
                        <wps:cNvSpPr>
                          <a:spLocks/>
                        </wps:cNvSpPr>
                        <wps:spPr bwMode="auto">
                          <a:xfrm>
                            <a:off x="174" y="4721"/>
                            <a:ext cx="26" cy="26"/>
                          </a:xfrm>
                          <a:custGeom>
                            <a:avLst/>
                            <a:gdLst>
                              <a:gd name="T0" fmla="*/ 20 w 26"/>
                              <a:gd name="T1" fmla="*/ 0 h 26"/>
                              <a:gd name="T2" fmla="*/ 5 w 26"/>
                              <a:gd name="T3" fmla="*/ 0 h 26"/>
                              <a:gd name="T4" fmla="*/ 0 w 26"/>
                              <a:gd name="T5" fmla="*/ 5 h 26"/>
                              <a:gd name="T6" fmla="*/ 0 w 26"/>
                              <a:gd name="T7" fmla="*/ 20 h 26"/>
                              <a:gd name="T8" fmla="*/ 5 w 26"/>
                              <a:gd name="T9" fmla="*/ 26 h 26"/>
                              <a:gd name="T10" fmla="*/ 20 w 26"/>
                              <a:gd name="T11" fmla="*/ 26 h 26"/>
                              <a:gd name="T12" fmla="*/ 26 w 26"/>
                              <a:gd name="T13" fmla="*/ 20 h 26"/>
                              <a:gd name="T14" fmla="*/ 26 w 26"/>
                              <a:gd name="T15" fmla="*/ 5 h 26"/>
                              <a:gd name="T16" fmla="*/ 20 w 26"/>
                              <a:gd name="T17" fmla="*/ 0 h 26"/>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26" h="26">
                                <a:moveTo>
                                  <a:pt x="20" y="0"/>
                                </a:moveTo>
                                <a:lnTo>
                                  <a:pt x="5" y="0"/>
                                </a:lnTo>
                                <a:lnTo>
                                  <a:pt x="0" y="5"/>
                                </a:lnTo>
                                <a:lnTo>
                                  <a:pt x="0" y="20"/>
                                </a:lnTo>
                                <a:lnTo>
                                  <a:pt x="5" y="26"/>
                                </a:lnTo>
                                <a:lnTo>
                                  <a:pt x="20" y="26"/>
                                </a:lnTo>
                                <a:lnTo>
                                  <a:pt x="26" y="20"/>
                                </a:lnTo>
                                <a:lnTo>
                                  <a:pt x="26" y="5"/>
                                </a:lnTo>
                                <a:lnTo>
                                  <a:pt x="20"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0" name="Freeform 601"/>
                        <wps:cNvSpPr>
                          <a:spLocks/>
                        </wps:cNvSpPr>
                        <wps:spPr bwMode="auto">
                          <a:xfrm>
                            <a:off x="0" y="4721"/>
                            <a:ext cx="25" cy="25"/>
                          </a:xfrm>
                          <a:custGeom>
                            <a:avLst/>
                            <a:gdLst>
                              <a:gd name="T0" fmla="*/ 19 w 25"/>
                              <a:gd name="T1" fmla="*/ 0 h 25"/>
                              <a:gd name="T2" fmla="*/ 5 w 25"/>
                              <a:gd name="T3" fmla="*/ 0 h 25"/>
                              <a:gd name="T4" fmla="*/ 0 w 25"/>
                              <a:gd name="T5" fmla="*/ 5 h 25"/>
                              <a:gd name="T6" fmla="*/ 0 w 25"/>
                              <a:gd name="T7" fmla="*/ 19 h 25"/>
                              <a:gd name="T8" fmla="*/ 5 w 25"/>
                              <a:gd name="T9" fmla="*/ 25 h 25"/>
                              <a:gd name="T10" fmla="*/ 19 w 25"/>
                              <a:gd name="T11" fmla="*/ 25 h 25"/>
                              <a:gd name="T12" fmla="*/ 25 w 25"/>
                              <a:gd name="T13" fmla="*/ 19 h 25"/>
                              <a:gd name="T14" fmla="*/ 25 w 25"/>
                              <a:gd name="T15" fmla="*/ 5 h 25"/>
                              <a:gd name="T16" fmla="*/ 19 w 25"/>
                              <a:gd name="T17" fmla="*/ 0 h 25"/>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25" h="25">
                                <a:moveTo>
                                  <a:pt x="19" y="0"/>
                                </a:moveTo>
                                <a:lnTo>
                                  <a:pt x="5" y="0"/>
                                </a:lnTo>
                                <a:lnTo>
                                  <a:pt x="0" y="5"/>
                                </a:lnTo>
                                <a:lnTo>
                                  <a:pt x="0" y="19"/>
                                </a:lnTo>
                                <a:lnTo>
                                  <a:pt x="5" y="25"/>
                                </a:lnTo>
                                <a:lnTo>
                                  <a:pt x="19" y="25"/>
                                </a:lnTo>
                                <a:lnTo>
                                  <a:pt x="25" y="19"/>
                                </a:lnTo>
                                <a:lnTo>
                                  <a:pt x="25" y="5"/>
                                </a:lnTo>
                                <a:lnTo>
                                  <a:pt x="19"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1" name="Freeform 602"/>
                        <wps:cNvSpPr>
                          <a:spLocks/>
                        </wps:cNvSpPr>
                        <wps:spPr bwMode="auto">
                          <a:xfrm>
                            <a:off x="1574" y="4543"/>
                            <a:ext cx="33" cy="21"/>
                          </a:xfrm>
                          <a:custGeom>
                            <a:avLst/>
                            <a:gdLst>
                              <a:gd name="T0" fmla="*/ 25 w 33"/>
                              <a:gd name="T1" fmla="*/ 0 h 21"/>
                              <a:gd name="T2" fmla="*/ 7 w 33"/>
                              <a:gd name="T3" fmla="*/ 0 h 21"/>
                              <a:gd name="T4" fmla="*/ 0 w 33"/>
                              <a:gd name="T5" fmla="*/ 7 h 21"/>
                              <a:gd name="T6" fmla="*/ 0 w 33"/>
                              <a:gd name="T7" fmla="*/ 20 h 21"/>
                              <a:gd name="T8" fmla="*/ 0 w 33"/>
                              <a:gd name="T9" fmla="*/ 20 h 21"/>
                              <a:gd name="T10" fmla="*/ 33 w 33"/>
                              <a:gd name="T11" fmla="*/ 14 h 21"/>
                              <a:gd name="T12" fmla="*/ 33 w 33"/>
                              <a:gd name="T13" fmla="*/ 14 h 21"/>
                              <a:gd name="T14" fmla="*/ 33 w 33"/>
                              <a:gd name="T15" fmla="*/ 7 h 21"/>
                              <a:gd name="T16" fmla="*/ 25 w 33"/>
                              <a:gd name="T17" fmla="*/ 0 h 21"/>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3" h="21">
                                <a:moveTo>
                                  <a:pt x="25" y="0"/>
                                </a:moveTo>
                                <a:lnTo>
                                  <a:pt x="7" y="0"/>
                                </a:lnTo>
                                <a:lnTo>
                                  <a:pt x="0" y="7"/>
                                </a:lnTo>
                                <a:lnTo>
                                  <a:pt x="0" y="20"/>
                                </a:lnTo>
                                <a:lnTo>
                                  <a:pt x="33" y="14"/>
                                </a:lnTo>
                                <a:lnTo>
                                  <a:pt x="33" y="7"/>
                                </a:lnTo>
                                <a:lnTo>
                                  <a:pt x="25"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2" name="Freeform 603"/>
                        <wps:cNvSpPr>
                          <a:spLocks/>
                        </wps:cNvSpPr>
                        <wps:spPr bwMode="auto">
                          <a:xfrm>
                            <a:off x="1399" y="4544"/>
                            <a:ext cx="32" cy="32"/>
                          </a:xfrm>
                          <a:custGeom>
                            <a:avLst/>
                            <a:gdLst>
                              <a:gd name="T0" fmla="*/ 25 w 32"/>
                              <a:gd name="T1" fmla="*/ 0 h 32"/>
                              <a:gd name="T2" fmla="*/ 7 w 32"/>
                              <a:gd name="T3" fmla="*/ 0 h 32"/>
                              <a:gd name="T4" fmla="*/ 0 w 32"/>
                              <a:gd name="T5" fmla="*/ 7 h 32"/>
                              <a:gd name="T6" fmla="*/ 0 w 32"/>
                              <a:gd name="T7" fmla="*/ 25 h 32"/>
                              <a:gd name="T8" fmla="*/ 7 w 32"/>
                              <a:gd name="T9" fmla="*/ 32 h 32"/>
                              <a:gd name="T10" fmla="*/ 25 w 32"/>
                              <a:gd name="T11" fmla="*/ 32 h 32"/>
                              <a:gd name="T12" fmla="*/ 32 w 32"/>
                              <a:gd name="T13" fmla="*/ 25 h 32"/>
                              <a:gd name="T14" fmla="*/ 32 w 32"/>
                              <a:gd name="T15" fmla="*/ 7 h 32"/>
                              <a:gd name="T16" fmla="*/ 25 w 32"/>
                              <a:gd name="T17" fmla="*/ 0 h 32"/>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2" h="32">
                                <a:moveTo>
                                  <a:pt x="25" y="0"/>
                                </a:moveTo>
                                <a:lnTo>
                                  <a:pt x="7" y="0"/>
                                </a:lnTo>
                                <a:lnTo>
                                  <a:pt x="0" y="7"/>
                                </a:lnTo>
                                <a:lnTo>
                                  <a:pt x="0" y="25"/>
                                </a:lnTo>
                                <a:lnTo>
                                  <a:pt x="7" y="32"/>
                                </a:lnTo>
                                <a:lnTo>
                                  <a:pt x="25" y="32"/>
                                </a:lnTo>
                                <a:lnTo>
                                  <a:pt x="32" y="25"/>
                                </a:lnTo>
                                <a:lnTo>
                                  <a:pt x="32" y="7"/>
                                </a:lnTo>
                                <a:lnTo>
                                  <a:pt x="25"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3" name="Freeform 604"/>
                        <wps:cNvSpPr>
                          <a:spLocks/>
                        </wps:cNvSpPr>
                        <wps:spPr bwMode="auto">
                          <a:xfrm>
                            <a:off x="1224" y="4544"/>
                            <a:ext cx="31" cy="32"/>
                          </a:xfrm>
                          <a:custGeom>
                            <a:avLst/>
                            <a:gdLst>
                              <a:gd name="T0" fmla="*/ 24 w 31"/>
                              <a:gd name="T1" fmla="*/ 0 h 32"/>
                              <a:gd name="T2" fmla="*/ 7 w 31"/>
                              <a:gd name="T3" fmla="*/ 0 h 32"/>
                              <a:gd name="T4" fmla="*/ 0 w 31"/>
                              <a:gd name="T5" fmla="*/ 7 h 32"/>
                              <a:gd name="T6" fmla="*/ 0 w 31"/>
                              <a:gd name="T7" fmla="*/ 24 h 32"/>
                              <a:gd name="T8" fmla="*/ 7 w 31"/>
                              <a:gd name="T9" fmla="*/ 31 h 32"/>
                              <a:gd name="T10" fmla="*/ 24 w 31"/>
                              <a:gd name="T11" fmla="*/ 31 h 32"/>
                              <a:gd name="T12" fmla="*/ 31 w 31"/>
                              <a:gd name="T13" fmla="*/ 24 h 32"/>
                              <a:gd name="T14" fmla="*/ 31 w 31"/>
                              <a:gd name="T15" fmla="*/ 7 h 32"/>
                              <a:gd name="T16" fmla="*/ 24 w 31"/>
                              <a:gd name="T17" fmla="*/ 0 h 32"/>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1" h="32">
                                <a:moveTo>
                                  <a:pt x="24" y="0"/>
                                </a:moveTo>
                                <a:lnTo>
                                  <a:pt x="7" y="0"/>
                                </a:lnTo>
                                <a:lnTo>
                                  <a:pt x="0" y="7"/>
                                </a:lnTo>
                                <a:lnTo>
                                  <a:pt x="0" y="24"/>
                                </a:lnTo>
                                <a:lnTo>
                                  <a:pt x="7" y="31"/>
                                </a:lnTo>
                                <a:lnTo>
                                  <a:pt x="24" y="31"/>
                                </a:lnTo>
                                <a:lnTo>
                                  <a:pt x="31" y="24"/>
                                </a:lnTo>
                                <a:lnTo>
                                  <a:pt x="31" y="7"/>
                                </a:lnTo>
                                <a:lnTo>
                                  <a:pt x="24"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4" name="Freeform 605"/>
                        <wps:cNvSpPr>
                          <a:spLocks/>
                        </wps:cNvSpPr>
                        <wps:spPr bwMode="auto">
                          <a:xfrm>
                            <a:off x="1049" y="4545"/>
                            <a:ext cx="30" cy="30"/>
                          </a:xfrm>
                          <a:custGeom>
                            <a:avLst/>
                            <a:gdLst>
                              <a:gd name="T0" fmla="*/ 23 w 30"/>
                              <a:gd name="T1" fmla="*/ 0 h 30"/>
                              <a:gd name="T2" fmla="*/ 6 w 30"/>
                              <a:gd name="T3" fmla="*/ 0 h 30"/>
                              <a:gd name="T4" fmla="*/ 0 w 30"/>
                              <a:gd name="T5" fmla="*/ 6 h 30"/>
                              <a:gd name="T6" fmla="*/ 0 w 30"/>
                              <a:gd name="T7" fmla="*/ 23 h 30"/>
                              <a:gd name="T8" fmla="*/ 6 w 30"/>
                              <a:gd name="T9" fmla="*/ 30 h 30"/>
                              <a:gd name="T10" fmla="*/ 23 w 30"/>
                              <a:gd name="T11" fmla="*/ 30 h 30"/>
                              <a:gd name="T12" fmla="*/ 30 w 30"/>
                              <a:gd name="T13" fmla="*/ 23 h 30"/>
                              <a:gd name="T14" fmla="*/ 30 w 30"/>
                              <a:gd name="T15" fmla="*/ 6 h 30"/>
                              <a:gd name="T16" fmla="*/ 23 w 30"/>
                              <a:gd name="T17" fmla="*/ 0 h 3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0" h="30">
                                <a:moveTo>
                                  <a:pt x="23" y="0"/>
                                </a:moveTo>
                                <a:lnTo>
                                  <a:pt x="6" y="0"/>
                                </a:lnTo>
                                <a:lnTo>
                                  <a:pt x="0" y="6"/>
                                </a:lnTo>
                                <a:lnTo>
                                  <a:pt x="0" y="23"/>
                                </a:lnTo>
                                <a:lnTo>
                                  <a:pt x="6" y="30"/>
                                </a:lnTo>
                                <a:lnTo>
                                  <a:pt x="23" y="30"/>
                                </a:lnTo>
                                <a:lnTo>
                                  <a:pt x="30" y="23"/>
                                </a:lnTo>
                                <a:lnTo>
                                  <a:pt x="30" y="6"/>
                                </a:lnTo>
                                <a:lnTo>
                                  <a:pt x="23"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5" name="Freeform 606"/>
                        <wps:cNvSpPr>
                          <a:spLocks/>
                        </wps:cNvSpPr>
                        <wps:spPr bwMode="auto">
                          <a:xfrm>
                            <a:off x="874" y="4545"/>
                            <a:ext cx="30" cy="30"/>
                          </a:xfrm>
                          <a:custGeom>
                            <a:avLst/>
                            <a:gdLst>
                              <a:gd name="T0" fmla="*/ 23 w 30"/>
                              <a:gd name="T1" fmla="*/ 0 h 30"/>
                              <a:gd name="T2" fmla="*/ 6 w 30"/>
                              <a:gd name="T3" fmla="*/ 0 h 30"/>
                              <a:gd name="T4" fmla="*/ 0 w 30"/>
                              <a:gd name="T5" fmla="*/ 6 h 30"/>
                              <a:gd name="T6" fmla="*/ 0 w 30"/>
                              <a:gd name="T7" fmla="*/ 23 h 30"/>
                              <a:gd name="T8" fmla="*/ 6 w 30"/>
                              <a:gd name="T9" fmla="*/ 29 h 30"/>
                              <a:gd name="T10" fmla="*/ 23 w 30"/>
                              <a:gd name="T11" fmla="*/ 29 h 30"/>
                              <a:gd name="T12" fmla="*/ 29 w 30"/>
                              <a:gd name="T13" fmla="*/ 23 h 30"/>
                              <a:gd name="T14" fmla="*/ 29 w 30"/>
                              <a:gd name="T15" fmla="*/ 6 h 30"/>
                              <a:gd name="T16" fmla="*/ 23 w 30"/>
                              <a:gd name="T17" fmla="*/ 0 h 3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0" h="30">
                                <a:moveTo>
                                  <a:pt x="23" y="0"/>
                                </a:moveTo>
                                <a:lnTo>
                                  <a:pt x="6" y="0"/>
                                </a:lnTo>
                                <a:lnTo>
                                  <a:pt x="0" y="6"/>
                                </a:lnTo>
                                <a:lnTo>
                                  <a:pt x="0" y="23"/>
                                </a:lnTo>
                                <a:lnTo>
                                  <a:pt x="6" y="29"/>
                                </a:lnTo>
                                <a:lnTo>
                                  <a:pt x="23" y="29"/>
                                </a:lnTo>
                                <a:lnTo>
                                  <a:pt x="29" y="23"/>
                                </a:lnTo>
                                <a:lnTo>
                                  <a:pt x="29" y="6"/>
                                </a:lnTo>
                                <a:lnTo>
                                  <a:pt x="23"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6" name="Freeform 607"/>
                        <wps:cNvSpPr>
                          <a:spLocks/>
                        </wps:cNvSpPr>
                        <wps:spPr bwMode="auto">
                          <a:xfrm>
                            <a:off x="699" y="4545"/>
                            <a:ext cx="29" cy="29"/>
                          </a:xfrm>
                          <a:custGeom>
                            <a:avLst/>
                            <a:gdLst>
                              <a:gd name="T0" fmla="*/ 22 w 29"/>
                              <a:gd name="T1" fmla="*/ 0 h 29"/>
                              <a:gd name="T2" fmla="*/ 6 w 29"/>
                              <a:gd name="T3" fmla="*/ 0 h 29"/>
                              <a:gd name="T4" fmla="*/ 0 w 29"/>
                              <a:gd name="T5" fmla="*/ 6 h 29"/>
                              <a:gd name="T6" fmla="*/ 0 w 29"/>
                              <a:gd name="T7" fmla="*/ 22 h 29"/>
                              <a:gd name="T8" fmla="*/ 6 w 29"/>
                              <a:gd name="T9" fmla="*/ 28 h 29"/>
                              <a:gd name="T10" fmla="*/ 22 w 29"/>
                              <a:gd name="T11" fmla="*/ 28 h 29"/>
                              <a:gd name="T12" fmla="*/ 28 w 29"/>
                              <a:gd name="T13" fmla="*/ 22 h 29"/>
                              <a:gd name="T14" fmla="*/ 28 w 29"/>
                              <a:gd name="T15" fmla="*/ 6 h 29"/>
                              <a:gd name="T16" fmla="*/ 22 w 29"/>
                              <a:gd name="T17" fmla="*/ 0 h 29"/>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29" h="29">
                                <a:moveTo>
                                  <a:pt x="22" y="0"/>
                                </a:moveTo>
                                <a:lnTo>
                                  <a:pt x="6" y="0"/>
                                </a:lnTo>
                                <a:lnTo>
                                  <a:pt x="0" y="6"/>
                                </a:lnTo>
                                <a:lnTo>
                                  <a:pt x="0" y="22"/>
                                </a:lnTo>
                                <a:lnTo>
                                  <a:pt x="6" y="28"/>
                                </a:lnTo>
                                <a:lnTo>
                                  <a:pt x="22" y="28"/>
                                </a:lnTo>
                                <a:lnTo>
                                  <a:pt x="28" y="22"/>
                                </a:lnTo>
                                <a:lnTo>
                                  <a:pt x="28" y="6"/>
                                </a:lnTo>
                                <a:lnTo>
                                  <a:pt x="22"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7" name="Freeform 608"/>
                        <wps:cNvSpPr>
                          <a:spLocks/>
                        </wps:cNvSpPr>
                        <wps:spPr bwMode="auto">
                          <a:xfrm>
                            <a:off x="524" y="4546"/>
                            <a:ext cx="28" cy="28"/>
                          </a:xfrm>
                          <a:custGeom>
                            <a:avLst/>
                            <a:gdLst>
                              <a:gd name="T0" fmla="*/ 21 w 28"/>
                              <a:gd name="T1" fmla="*/ 0 h 28"/>
                              <a:gd name="T2" fmla="*/ 6 w 28"/>
                              <a:gd name="T3" fmla="*/ 0 h 28"/>
                              <a:gd name="T4" fmla="*/ 0 w 28"/>
                              <a:gd name="T5" fmla="*/ 6 h 28"/>
                              <a:gd name="T6" fmla="*/ 0 w 28"/>
                              <a:gd name="T7" fmla="*/ 21 h 28"/>
                              <a:gd name="T8" fmla="*/ 6 w 28"/>
                              <a:gd name="T9" fmla="*/ 27 h 28"/>
                              <a:gd name="T10" fmla="*/ 21 w 28"/>
                              <a:gd name="T11" fmla="*/ 27 h 28"/>
                              <a:gd name="T12" fmla="*/ 27 w 28"/>
                              <a:gd name="T13" fmla="*/ 21 h 28"/>
                              <a:gd name="T14" fmla="*/ 27 w 28"/>
                              <a:gd name="T15" fmla="*/ 6 h 28"/>
                              <a:gd name="T16" fmla="*/ 21 w 28"/>
                              <a:gd name="T17" fmla="*/ 0 h 28"/>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28" h="28">
                                <a:moveTo>
                                  <a:pt x="21" y="0"/>
                                </a:moveTo>
                                <a:lnTo>
                                  <a:pt x="6" y="0"/>
                                </a:lnTo>
                                <a:lnTo>
                                  <a:pt x="0" y="6"/>
                                </a:lnTo>
                                <a:lnTo>
                                  <a:pt x="0" y="21"/>
                                </a:lnTo>
                                <a:lnTo>
                                  <a:pt x="6" y="27"/>
                                </a:lnTo>
                                <a:lnTo>
                                  <a:pt x="21" y="27"/>
                                </a:lnTo>
                                <a:lnTo>
                                  <a:pt x="27" y="21"/>
                                </a:lnTo>
                                <a:lnTo>
                                  <a:pt x="27" y="6"/>
                                </a:lnTo>
                                <a:lnTo>
                                  <a:pt x="21"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8" name="Freeform 609"/>
                        <wps:cNvSpPr>
                          <a:spLocks/>
                        </wps:cNvSpPr>
                        <wps:spPr bwMode="auto">
                          <a:xfrm>
                            <a:off x="349" y="4546"/>
                            <a:ext cx="27" cy="27"/>
                          </a:xfrm>
                          <a:custGeom>
                            <a:avLst/>
                            <a:gdLst>
                              <a:gd name="T0" fmla="*/ 20 w 27"/>
                              <a:gd name="T1" fmla="*/ 0 h 27"/>
                              <a:gd name="T2" fmla="*/ 6 w 27"/>
                              <a:gd name="T3" fmla="*/ 0 h 27"/>
                              <a:gd name="T4" fmla="*/ 0 w 27"/>
                              <a:gd name="T5" fmla="*/ 6 h 27"/>
                              <a:gd name="T6" fmla="*/ 0 w 27"/>
                              <a:gd name="T7" fmla="*/ 20 h 27"/>
                              <a:gd name="T8" fmla="*/ 6 w 27"/>
                              <a:gd name="T9" fmla="*/ 27 h 27"/>
                              <a:gd name="T10" fmla="*/ 20 w 27"/>
                              <a:gd name="T11" fmla="*/ 27 h 27"/>
                              <a:gd name="T12" fmla="*/ 27 w 27"/>
                              <a:gd name="T13" fmla="*/ 20 h 27"/>
                              <a:gd name="T14" fmla="*/ 27 w 27"/>
                              <a:gd name="T15" fmla="*/ 6 h 27"/>
                              <a:gd name="T16" fmla="*/ 20 w 27"/>
                              <a:gd name="T17" fmla="*/ 0 h 27"/>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27" h="27">
                                <a:moveTo>
                                  <a:pt x="20" y="0"/>
                                </a:moveTo>
                                <a:lnTo>
                                  <a:pt x="6" y="0"/>
                                </a:lnTo>
                                <a:lnTo>
                                  <a:pt x="0" y="6"/>
                                </a:lnTo>
                                <a:lnTo>
                                  <a:pt x="0" y="20"/>
                                </a:lnTo>
                                <a:lnTo>
                                  <a:pt x="6" y="27"/>
                                </a:lnTo>
                                <a:lnTo>
                                  <a:pt x="20" y="27"/>
                                </a:lnTo>
                                <a:lnTo>
                                  <a:pt x="27" y="20"/>
                                </a:lnTo>
                                <a:lnTo>
                                  <a:pt x="27" y="6"/>
                                </a:lnTo>
                                <a:lnTo>
                                  <a:pt x="20"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9" name="Freeform 610"/>
                        <wps:cNvSpPr>
                          <a:spLocks/>
                        </wps:cNvSpPr>
                        <wps:spPr bwMode="auto">
                          <a:xfrm>
                            <a:off x="174" y="4547"/>
                            <a:ext cx="26" cy="26"/>
                          </a:xfrm>
                          <a:custGeom>
                            <a:avLst/>
                            <a:gdLst>
                              <a:gd name="T0" fmla="*/ 20 w 26"/>
                              <a:gd name="T1" fmla="*/ 0 h 26"/>
                              <a:gd name="T2" fmla="*/ 5 w 26"/>
                              <a:gd name="T3" fmla="*/ 0 h 26"/>
                              <a:gd name="T4" fmla="*/ 0 w 26"/>
                              <a:gd name="T5" fmla="*/ 5 h 26"/>
                              <a:gd name="T6" fmla="*/ 0 w 26"/>
                              <a:gd name="T7" fmla="*/ 20 h 26"/>
                              <a:gd name="T8" fmla="*/ 5 w 26"/>
                              <a:gd name="T9" fmla="*/ 26 h 26"/>
                              <a:gd name="T10" fmla="*/ 20 w 26"/>
                              <a:gd name="T11" fmla="*/ 26 h 26"/>
                              <a:gd name="T12" fmla="*/ 26 w 26"/>
                              <a:gd name="T13" fmla="*/ 20 h 26"/>
                              <a:gd name="T14" fmla="*/ 26 w 26"/>
                              <a:gd name="T15" fmla="*/ 5 h 26"/>
                              <a:gd name="T16" fmla="*/ 20 w 26"/>
                              <a:gd name="T17" fmla="*/ 0 h 26"/>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26" h="26">
                                <a:moveTo>
                                  <a:pt x="20" y="0"/>
                                </a:moveTo>
                                <a:lnTo>
                                  <a:pt x="5" y="0"/>
                                </a:lnTo>
                                <a:lnTo>
                                  <a:pt x="0" y="5"/>
                                </a:lnTo>
                                <a:lnTo>
                                  <a:pt x="0" y="20"/>
                                </a:lnTo>
                                <a:lnTo>
                                  <a:pt x="5" y="26"/>
                                </a:lnTo>
                                <a:lnTo>
                                  <a:pt x="20" y="26"/>
                                </a:lnTo>
                                <a:lnTo>
                                  <a:pt x="26" y="20"/>
                                </a:lnTo>
                                <a:lnTo>
                                  <a:pt x="26" y="5"/>
                                </a:lnTo>
                                <a:lnTo>
                                  <a:pt x="20"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0" name="Freeform 611"/>
                        <wps:cNvSpPr>
                          <a:spLocks/>
                        </wps:cNvSpPr>
                        <wps:spPr bwMode="auto">
                          <a:xfrm>
                            <a:off x="0" y="4547"/>
                            <a:ext cx="25" cy="25"/>
                          </a:xfrm>
                          <a:custGeom>
                            <a:avLst/>
                            <a:gdLst>
                              <a:gd name="T0" fmla="*/ 19 w 25"/>
                              <a:gd name="T1" fmla="*/ 0 h 25"/>
                              <a:gd name="T2" fmla="*/ 5 w 25"/>
                              <a:gd name="T3" fmla="*/ 0 h 25"/>
                              <a:gd name="T4" fmla="*/ 0 w 25"/>
                              <a:gd name="T5" fmla="*/ 5 h 25"/>
                              <a:gd name="T6" fmla="*/ 0 w 25"/>
                              <a:gd name="T7" fmla="*/ 19 h 25"/>
                              <a:gd name="T8" fmla="*/ 5 w 25"/>
                              <a:gd name="T9" fmla="*/ 25 h 25"/>
                              <a:gd name="T10" fmla="*/ 19 w 25"/>
                              <a:gd name="T11" fmla="*/ 25 h 25"/>
                              <a:gd name="T12" fmla="*/ 25 w 25"/>
                              <a:gd name="T13" fmla="*/ 19 h 25"/>
                              <a:gd name="T14" fmla="*/ 25 w 25"/>
                              <a:gd name="T15" fmla="*/ 5 h 25"/>
                              <a:gd name="T16" fmla="*/ 19 w 25"/>
                              <a:gd name="T17" fmla="*/ 0 h 25"/>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25" h="25">
                                <a:moveTo>
                                  <a:pt x="19" y="0"/>
                                </a:moveTo>
                                <a:lnTo>
                                  <a:pt x="5" y="0"/>
                                </a:lnTo>
                                <a:lnTo>
                                  <a:pt x="0" y="5"/>
                                </a:lnTo>
                                <a:lnTo>
                                  <a:pt x="0" y="19"/>
                                </a:lnTo>
                                <a:lnTo>
                                  <a:pt x="5" y="25"/>
                                </a:lnTo>
                                <a:lnTo>
                                  <a:pt x="19" y="25"/>
                                </a:lnTo>
                                <a:lnTo>
                                  <a:pt x="25" y="19"/>
                                </a:lnTo>
                                <a:lnTo>
                                  <a:pt x="25" y="5"/>
                                </a:lnTo>
                                <a:lnTo>
                                  <a:pt x="19"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1" name="Freeform 612"/>
                        <wps:cNvSpPr>
                          <a:spLocks/>
                        </wps:cNvSpPr>
                        <wps:spPr bwMode="auto">
                          <a:xfrm>
                            <a:off x="2623" y="4367"/>
                            <a:ext cx="39" cy="20"/>
                          </a:xfrm>
                          <a:custGeom>
                            <a:avLst/>
                            <a:gdLst>
                              <a:gd name="T0" fmla="*/ 30 w 39"/>
                              <a:gd name="T1" fmla="*/ 0 h 20"/>
                              <a:gd name="T2" fmla="*/ 8 w 39"/>
                              <a:gd name="T3" fmla="*/ 0 h 20"/>
                              <a:gd name="T4" fmla="*/ 0 w 39"/>
                              <a:gd name="T5" fmla="*/ 8 h 20"/>
                              <a:gd name="T6" fmla="*/ 0 w 39"/>
                              <a:gd name="T7" fmla="*/ 18 h 20"/>
                              <a:gd name="T8" fmla="*/ 0 w 39"/>
                              <a:gd name="T9" fmla="*/ 18 h 20"/>
                              <a:gd name="T10" fmla="*/ 38 w 39"/>
                              <a:gd name="T11" fmla="*/ 11 h 20"/>
                              <a:gd name="T12" fmla="*/ 38 w 39"/>
                              <a:gd name="T13" fmla="*/ 11 h 20"/>
                              <a:gd name="T14" fmla="*/ 38 w 39"/>
                              <a:gd name="T15" fmla="*/ 8 h 20"/>
                              <a:gd name="T16" fmla="*/ 30 w 39"/>
                              <a:gd name="T17" fmla="*/ 0 h 2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9" h="20">
                                <a:moveTo>
                                  <a:pt x="30" y="0"/>
                                </a:moveTo>
                                <a:lnTo>
                                  <a:pt x="8" y="0"/>
                                </a:lnTo>
                                <a:lnTo>
                                  <a:pt x="0" y="8"/>
                                </a:lnTo>
                                <a:lnTo>
                                  <a:pt x="0" y="18"/>
                                </a:lnTo>
                                <a:lnTo>
                                  <a:pt x="38" y="11"/>
                                </a:lnTo>
                                <a:lnTo>
                                  <a:pt x="38" y="8"/>
                                </a:lnTo>
                                <a:lnTo>
                                  <a:pt x="30"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2" name="Freeform 613"/>
                        <wps:cNvSpPr>
                          <a:spLocks/>
                        </wps:cNvSpPr>
                        <wps:spPr bwMode="auto">
                          <a:xfrm>
                            <a:off x="2448" y="4367"/>
                            <a:ext cx="38" cy="38"/>
                          </a:xfrm>
                          <a:custGeom>
                            <a:avLst/>
                            <a:gdLst>
                              <a:gd name="T0" fmla="*/ 29 w 38"/>
                              <a:gd name="T1" fmla="*/ 0 h 38"/>
                              <a:gd name="T2" fmla="*/ 8 w 38"/>
                              <a:gd name="T3" fmla="*/ 0 h 38"/>
                              <a:gd name="T4" fmla="*/ 0 w 38"/>
                              <a:gd name="T5" fmla="*/ 8 h 38"/>
                              <a:gd name="T6" fmla="*/ 0 w 38"/>
                              <a:gd name="T7" fmla="*/ 29 h 38"/>
                              <a:gd name="T8" fmla="*/ 8 w 38"/>
                              <a:gd name="T9" fmla="*/ 37 h 38"/>
                              <a:gd name="T10" fmla="*/ 29 w 38"/>
                              <a:gd name="T11" fmla="*/ 37 h 38"/>
                              <a:gd name="T12" fmla="*/ 37 w 38"/>
                              <a:gd name="T13" fmla="*/ 29 h 38"/>
                              <a:gd name="T14" fmla="*/ 37 w 38"/>
                              <a:gd name="T15" fmla="*/ 8 h 38"/>
                              <a:gd name="T16" fmla="*/ 29 w 38"/>
                              <a:gd name="T17" fmla="*/ 0 h 38"/>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8" h="38">
                                <a:moveTo>
                                  <a:pt x="29" y="0"/>
                                </a:moveTo>
                                <a:lnTo>
                                  <a:pt x="8" y="0"/>
                                </a:lnTo>
                                <a:lnTo>
                                  <a:pt x="0" y="8"/>
                                </a:lnTo>
                                <a:lnTo>
                                  <a:pt x="0" y="29"/>
                                </a:lnTo>
                                <a:lnTo>
                                  <a:pt x="8" y="37"/>
                                </a:lnTo>
                                <a:lnTo>
                                  <a:pt x="29" y="37"/>
                                </a:lnTo>
                                <a:lnTo>
                                  <a:pt x="37" y="29"/>
                                </a:lnTo>
                                <a:lnTo>
                                  <a:pt x="37" y="8"/>
                                </a:lnTo>
                                <a:lnTo>
                                  <a:pt x="29"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3" name="Freeform 614"/>
                        <wps:cNvSpPr>
                          <a:spLocks/>
                        </wps:cNvSpPr>
                        <wps:spPr bwMode="auto">
                          <a:xfrm>
                            <a:off x="2273" y="4368"/>
                            <a:ext cx="37" cy="37"/>
                          </a:xfrm>
                          <a:custGeom>
                            <a:avLst/>
                            <a:gdLst>
                              <a:gd name="T0" fmla="*/ 28 w 37"/>
                              <a:gd name="T1" fmla="*/ 0 h 37"/>
                              <a:gd name="T2" fmla="*/ 8 w 37"/>
                              <a:gd name="T3" fmla="*/ 0 h 37"/>
                              <a:gd name="T4" fmla="*/ 0 w 37"/>
                              <a:gd name="T5" fmla="*/ 8 h 37"/>
                              <a:gd name="T6" fmla="*/ 0 w 37"/>
                              <a:gd name="T7" fmla="*/ 28 h 37"/>
                              <a:gd name="T8" fmla="*/ 8 w 37"/>
                              <a:gd name="T9" fmla="*/ 36 h 37"/>
                              <a:gd name="T10" fmla="*/ 28 w 37"/>
                              <a:gd name="T11" fmla="*/ 36 h 37"/>
                              <a:gd name="T12" fmla="*/ 36 w 37"/>
                              <a:gd name="T13" fmla="*/ 28 h 37"/>
                              <a:gd name="T14" fmla="*/ 36 w 37"/>
                              <a:gd name="T15" fmla="*/ 8 h 37"/>
                              <a:gd name="T16" fmla="*/ 28 w 37"/>
                              <a:gd name="T17" fmla="*/ 0 h 37"/>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7" h="37">
                                <a:moveTo>
                                  <a:pt x="28" y="0"/>
                                </a:moveTo>
                                <a:lnTo>
                                  <a:pt x="8" y="0"/>
                                </a:lnTo>
                                <a:lnTo>
                                  <a:pt x="0" y="8"/>
                                </a:lnTo>
                                <a:lnTo>
                                  <a:pt x="0" y="28"/>
                                </a:lnTo>
                                <a:lnTo>
                                  <a:pt x="8" y="36"/>
                                </a:lnTo>
                                <a:lnTo>
                                  <a:pt x="28" y="36"/>
                                </a:lnTo>
                                <a:lnTo>
                                  <a:pt x="36" y="28"/>
                                </a:lnTo>
                                <a:lnTo>
                                  <a:pt x="36" y="8"/>
                                </a:lnTo>
                                <a:lnTo>
                                  <a:pt x="28"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4" name="Freeform 615"/>
                        <wps:cNvSpPr>
                          <a:spLocks/>
                        </wps:cNvSpPr>
                        <wps:spPr bwMode="auto">
                          <a:xfrm>
                            <a:off x="2098" y="4368"/>
                            <a:ext cx="36" cy="36"/>
                          </a:xfrm>
                          <a:custGeom>
                            <a:avLst/>
                            <a:gdLst>
                              <a:gd name="T0" fmla="*/ 27 w 36"/>
                              <a:gd name="T1" fmla="*/ 0 h 36"/>
                              <a:gd name="T2" fmla="*/ 8 w 36"/>
                              <a:gd name="T3" fmla="*/ 0 h 36"/>
                              <a:gd name="T4" fmla="*/ 0 w 36"/>
                              <a:gd name="T5" fmla="*/ 8 h 36"/>
                              <a:gd name="T6" fmla="*/ 0 w 36"/>
                              <a:gd name="T7" fmla="*/ 27 h 36"/>
                              <a:gd name="T8" fmla="*/ 8 w 36"/>
                              <a:gd name="T9" fmla="*/ 35 h 36"/>
                              <a:gd name="T10" fmla="*/ 27 w 36"/>
                              <a:gd name="T11" fmla="*/ 35 h 36"/>
                              <a:gd name="T12" fmla="*/ 36 w 36"/>
                              <a:gd name="T13" fmla="*/ 27 h 36"/>
                              <a:gd name="T14" fmla="*/ 36 w 36"/>
                              <a:gd name="T15" fmla="*/ 8 h 36"/>
                              <a:gd name="T16" fmla="*/ 27 w 36"/>
                              <a:gd name="T17" fmla="*/ 0 h 36"/>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6" h="36">
                                <a:moveTo>
                                  <a:pt x="27" y="0"/>
                                </a:moveTo>
                                <a:lnTo>
                                  <a:pt x="8" y="0"/>
                                </a:lnTo>
                                <a:lnTo>
                                  <a:pt x="0" y="8"/>
                                </a:lnTo>
                                <a:lnTo>
                                  <a:pt x="0" y="27"/>
                                </a:lnTo>
                                <a:lnTo>
                                  <a:pt x="8" y="35"/>
                                </a:lnTo>
                                <a:lnTo>
                                  <a:pt x="27" y="35"/>
                                </a:lnTo>
                                <a:lnTo>
                                  <a:pt x="36" y="27"/>
                                </a:lnTo>
                                <a:lnTo>
                                  <a:pt x="36" y="8"/>
                                </a:lnTo>
                                <a:lnTo>
                                  <a:pt x="27"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5" name="Freeform 616"/>
                        <wps:cNvSpPr>
                          <a:spLocks/>
                        </wps:cNvSpPr>
                        <wps:spPr bwMode="auto">
                          <a:xfrm>
                            <a:off x="1923" y="4369"/>
                            <a:ext cx="35" cy="35"/>
                          </a:xfrm>
                          <a:custGeom>
                            <a:avLst/>
                            <a:gdLst>
                              <a:gd name="T0" fmla="*/ 27 w 35"/>
                              <a:gd name="T1" fmla="*/ 0 h 35"/>
                              <a:gd name="T2" fmla="*/ 7 w 35"/>
                              <a:gd name="T3" fmla="*/ 0 h 35"/>
                              <a:gd name="T4" fmla="*/ 0 w 35"/>
                              <a:gd name="T5" fmla="*/ 7 h 35"/>
                              <a:gd name="T6" fmla="*/ 0 w 35"/>
                              <a:gd name="T7" fmla="*/ 27 h 35"/>
                              <a:gd name="T8" fmla="*/ 7 w 35"/>
                              <a:gd name="T9" fmla="*/ 35 h 35"/>
                              <a:gd name="T10" fmla="*/ 27 w 35"/>
                              <a:gd name="T11" fmla="*/ 35 h 35"/>
                              <a:gd name="T12" fmla="*/ 35 w 35"/>
                              <a:gd name="T13" fmla="*/ 27 h 35"/>
                              <a:gd name="T14" fmla="*/ 35 w 35"/>
                              <a:gd name="T15" fmla="*/ 7 h 35"/>
                              <a:gd name="T16" fmla="*/ 27 w 35"/>
                              <a:gd name="T17" fmla="*/ 0 h 35"/>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5" h="35">
                                <a:moveTo>
                                  <a:pt x="27" y="0"/>
                                </a:moveTo>
                                <a:lnTo>
                                  <a:pt x="7" y="0"/>
                                </a:lnTo>
                                <a:lnTo>
                                  <a:pt x="0" y="7"/>
                                </a:lnTo>
                                <a:lnTo>
                                  <a:pt x="0" y="27"/>
                                </a:lnTo>
                                <a:lnTo>
                                  <a:pt x="7" y="35"/>
                                </a:lnTo>
                                <a:lnTo>
                                  <a:pt x="27" y="35"/>
                                </a:lnTo>
                                <a:lnTo>
                                  <a:pt x="35" y="27"/>
                                </a:lnTo>
                                <a:lnTo>
                                  <a:pt x="35" y="7"/>
                                </a:lnTo>
                                <a:lnTo>
                                  <a:pt x="27"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6" name="Freeform 617"/>
                        <wps:cNvSpPr>
                          <a:spLocks/>
                        </wps:cNvSpPr>
                        <wps:spPr bwMode="auto">
                          <a:xfrm>
                            <a:off x="1748" y="4369"/>
                            <a:ext cx="35" cy="34"/>
                          </a:xfrm>
                          <a:custGeom>
                            <a:avLst/>
                            <a:gdLst>
                              <a:gd name="T0" fmla="*/ 26 w 35"/>
                              <a:gd name="T1" fmla="*/ 0 h 34"/>
                              <a:gd name="T2" fmla="*/ 7 w 35"/>
                              <a:gd name="T3" fmla="*/ 0 h 34"/>
                              <a:gd name="T4" fmla="*/ 0 w 35"/>
                              <a:gd name="T5" fmla="*/ 7 h 34"/>
                              <a:gd name="T6" fmla="*/ 0 w 35"/>
                              <a:gd name="T7" fmla="*/ 26 h 34"/>
                              <a:gd name="T8" fmla="*/ 7 w 35"/>
                              <a:gd name="T9" fmla="*/ 34 h 34"/>
                              <a:gd name="T10" fmla="*/ 26 w 35"/>
                              <a:gd name="T11" fmla="*/ 34 h 34"/>
                              <a:gd name="T12" fmla="*/ 34 w 35"/>
                              <a:gd name="T13" fmla="*/ 26 h 34"/>
                              <a:gd name="T14" fmla="*/ 34 w 35"/>
                              <a:gd name="T15" fmla="*/ 7 h 34"/>
                              <a:gd name="T16" fmla="*/ 26 w 35"/>
                              <a:gd name="T17" fmla="*/ 0 h 34"/>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5" h="34">
                                <a:moveTo>
                                  <a:pt x="26" y="0"/>
                                </a:moveTo>
                                <a:lnTo>
                                  <a:pt x="7" y="0"/>
                                </a:lnTo>
                                <a:lnTo>
                                  <a:pt x="0" y="7"/>
                                </a:lnTo>
                                <a:lnTo>
                                  <a:pt x="0" y="26"/>
                                </a:lnTo>
                                <a:lnTo>
                                  <a:pt x="7" y="34"/>
                                </a:lnTo>
                                <a:lnTo>
                                  <a:pt x="26" y="34"/>
                                </a:lnTo>
                                <a:lnTo>
                                  <a:pt x="34" y="26"/>
                                </a:lnTo>
                                <a:lnTo>
                                  <a:pt x="34" y="7"/>
                                </a:lnTo>
                                <a:lnTo>
                                  <a:pt x="26"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7" name="Freeform 618"/>
                        <wps:cNvSpPr>
                          <a:spLocks/>
                        </wps:cNvSpPr>
                        <wps:spPr bwMode="auto">
                          <a:xfrm>
                            <a:off x="1574" y="4370"/>
                            <a:ext cx="33" cy="33"/>
                          </a:xfrm>
                          <a:custGeom>
                            <a:avLst/>
                            <a:gdLst>
                              <a:gd name="T0" fmla="*/ 25 w 33"/>
                              <a:gd name="T1" fmla="*/ 0 h 33"/>
                              <a:gd name="T2" fmla="*/ 7 w 33"/>
                              <a:gd name="T3" fmla="*/ 0 h 33"/>
                              <a:gd name="T4" fmla="*/ 0 w 33"/>
                              <a:gd name="T5" fmla="*/ 7 h 33"/>
                              <a:gd name="T6" fmla="*/ 0 w 33"/>
                              <a:gd name="T7" fmla="*/ 25 h 33"/>
                              <a:gd name="T8" fmla="*/ 7 w 33"/>
                              <a:gd name="T9" fmla="*/ 33 h 33"/>
                              <a:gd name="T10" fmla="*/ 25 w 33"/>
                              <a:gd name="T11" fmla="*/ 33 h 33"/>
                              <a:gd name="T12" fmla="*/ 33 w 33"/>
                              <a:gd name="T13" fmla="*/ 25 h 33"/>
                              <a:gd name="T14" fmla="*/ 33 w 33"/>
                              <a:gd name="T15" fmla="*/ 7 h 33"/>
                              <a:gd name="T16" fmla="*/ 25 w 33"/>
                              <a:gd name="T17" fmla="*/ 0 h 3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3" h="33">
                                <a:moveTo>
                                  <a:pt x="25" y="0"/>
                                </a:moveTo>
                                <a:lnTo>
                                  <a:pt x="7" y="0"/>
                                </a:lnTo>
                                <a:lnTo>
                                  <a:pt x="0" y="7"/>
                                </a:lnTo>
                                <a:lnTo>
                                  <a:pt x="0" y="25"/>
                                </a:lnTo>
                                <a:lnTo>
                                  <a:pt x="7" y="33"/>
                                </a:lnTo>
                                <a:lnTo>
                                  <a:pt x="25" y="33"/>
                                </a:lnTo>
                                <a:lnTo>
                                  <a:pt x="33" y="25"/>
                                </a:lnTo>
                                <a:lnTo>
                                  <a:pt x="33" y="7"/>
                                </a:lnTo>
                                <a:lnTo>
                                  <a:pt x="25"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8" name="Freeform 619"/>
                        <wps:cNvSpPr>
                          <a:spLocks/>
                        </wps:cNvSpPr>
                        <wps:spPr bwMode="auto">
                          <a:xfrm>
                            <a:off x="1399" y="4370"/>
                            <a:ext cx="32" cy="32"/>
                          </a:xfrm>
                          <a:custGeom>
                            <a:avLst/>
                            <a:gdLst>
                              <a:gd name="T0" fmla="*/ 25 w 32"/>
                              <a:gd name="T1" fmla="*/ 0 h 32"/>
                              <a:gd name="T2" fmla="*/ 7 w 32"/>
                              <a:gd name="T3" fmla="*/ 0 h 32"/>
                              <a:gd name="T4" fmla="*/ 0 w 32"/>
                              <a:gd name="T5" fmla="*/ 7 h 32"/>
                              <a:gd name="T6" fmla="*/ 0 w 32"/>
                              <a:gd name="T7" fmla="*/ 25 h 32"/>
                              <a:gd name="T8" fmla="*/ 7 w 32"/>
                              <a:gd name="T9" fmla="*/ 32 h 32"/>
                              <a:gd name="T10" fmla="*/ 25 w 32"/>
                              <a:gd name="T11" fmla="*/ 32 h 32"/>
                              <a:gd name="T12" fmla="*/ 32 w 32"/>
                              <a:gd name="T13" fmla="*/ 25 h 32"/>
                              <a:gd name="T14" fmla="*/ 32 w 32"/>
                              <a:gd name="T15" fmla="*/ 7 h 32"/>
                              <a:gd name="T16" fmla="*/ 25 w 32"/>
                              <a:gd name="T17" fmla="*/ 0 h 32"/>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2" h="32">
                                <a:moveTo>
                                  <a:pt x="25" y="0"/>
                                </a:moveTo>
                                <a:lnTo>
                                  <a:pt x="7" y="0"/>
                                </a:lnTo>
                                <a:lnTo>
                                  <a:pt x="0" y="7"/>
                                </a:lnTo>
                                <a:lnTo>
                                  <a:pt x="0" y="25"/>
                                </a:lnTo>
                                <a:lnTo>
                                  <a:pt x="7" y="32"/>
                                </a:lnTo>
                                <a:lnTo>
                                  <a:pt x="25" y="32"/>
                                </a:lnTo>
                                <a:lnTo>
                                  <a:pt x="32" y="25"/>
                                </a:lnTo>
                                <a:lnTo>
                                  <a:pt x="32" y="7"/>
                                </a:lnTo>
                                <a:lnTo>
                                  <a:pt x="25"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9" name="Freeform 620"/>
                        <wps:cNvSpPr>
                          <a:spLocks/>
                        </wps:cNvSpPr>
                        <wps:spPr bwMode="auto">
                          <a:xfrm>
                            <a:off x="1224" y="4370"/>
                            <a:ext cx="31" cy="32"/>
                          </a:xfrm>
                          <a:custGeom>
                            <a:avLst/>
                            <a:gdLst>
                              <a:gd name="T0" fmla="*/ 24 w 31"/>
                              <a:gd name="T1" fmla="*/ 0 h 32"/>
                              <a:gd name="T2" fmla="*/ 7 w 31"/>
                              <a:gd name="T3" fmla="*/ 0 h 32"/>
                              <a:gd name="T4" fmla="*/ 0 w 31"/>
                              <a:gd name="T5" fmla="*/ 7 h 32"/>
                              <a:gd name="T6" fmla="*/ 0 w 31"/>
                              <a:gd name="T7" fmla="*/ 24 h 32"/>
                              <a:gd name="T8" fmla="*/ 7 w 31"/>
                              <a:gd name="T9" fmla="*/ 31 h 32"/>
                              <a:gd name="T10" fmla="*/ 24 w 31"/>
                              <a:gd name="T11" fmla="*/ 31 h 32"/>
                              <a:gd name="T12" fmla="*/ 31 w 31"/>
                              <a:gd name="T13" fmla="*/ 24 h 32"/>
                              <a:gd name="T14" fmla="*/ 31 w 31"/>
                              <a:gd name="T15" fmla="*/ 7 h 32"/>
                              <a:gd name="T16" fmla="*/ 24 w 31"/>
                              <a:gd name="T17" fmla="*/ 0 h 32"/>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1" h="32">
                                <a:moveTo>
                                  <a:pt x="24" y="0"/>
                                </a:moveTo>
                                <a:lnTo>
                                  <a:pt x="7" y="0"/>
                                </a:lnTo>
                                <a:lnTo>
                                  <a:pt x="0" y="7"/>
                                </a:lnTo>
                                <a:lnTo>
                                  <a:pt x="0" y="24"/>
                                </a:lnTo>
                                <a:lnTo>
                                  <a:pt x="7" y="31"/>
                                </a:lnTo>
                                <a:lnTo>
                                  <a:pt x="24" y="31"/>
                                </a:lnTo>
                                <a:lnTo>
                                  <a:pt x="31" y="24"/>
                                </a:lnTo>
                                <a:lnTo>
                                  <a:pt x="31" y="7"/>
                                </a:lnTo>
                                <a:lnTo>
                                  <a:pt x="24"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0" name="Freeform 621"/>
                        <wps:cNvSpPr>
                          <a:spLocks/>
                        </wps:cNvSpPr>
                        <wps:spPr bwMode="auto">
                          <a:xfrm>
                            <a:off x="1049" y="4371"/>
                            <a:ext cx="30" cy="30"/>
                          </a:xfrm>
                          <a:custGeom>
                            <a:avLst/>
                            <a:gdLst>
                              <a:gd name="T0" fmla="*/ 23 w 30"/>
                              <a:gd name="T1" fmla="*/ 0 h 30"/>
                              <a:gd name="T2" fmla="*/ 6 w 30"/>
                              <a:gd name="T3" fmla="*/ 0 h 30"/>
                              <a:gd name="T4" fmla="*/ 0 w 30"/>
                              <a:gd name="T5" fmla="*/ 6 h 30"/>
                              <a:gd name="T6" fmla="*/ 0 w 30"/>
                              <a:gd name="T7" fmla="*/ 23 h 30"/>
                              <a:gd name="T8" fmla="*/ 6 w 30"/>
                              <a:gd name="T9" fmla="*/ 30 h 30"/>
                              <a:gd name="T10" fmla="*/ 23 w 30"/>
                              <a:gd name="T11" fmla="*/ 30 h 30"/>
                              <a:gd name="T12" fmla="*/ 30 w 30"/>
                              <a:gd name="T13" fmla="*/ 23 h 30"/>
                              <a:gd name="T14" fmla="*/ 30 w 30"/>
                              <a:gd name="T15" fmla="*/ 6 h 30"/>
                              <a:gd name="T16" fmla="*/ 23 w 30"/>
                              <a:gd name="T17" fmla="*/ 0 h 3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0" h="30">
                                <a:moveTo>
                                  <a:pt x="23" y="0"/>
                                </a:moveTo>
                                <a:lnTo>
                                  <a:pt x="6" y="0"/>
                                </a:lnTo>
                                <a:lnTo>
                                  <a:pt x="0" y="6"/>
                                </a:lnTo>
                                <a:lnTo>
                                  <a:pt x="0" y="23"/>
                                </a:lnTo>
                                <a:lnTo>
                                  <a:pt x="6" y="30"/>
                                </a:lnTo>
                                <a:lnTo>
                                  <a:pt x="23" y="30"/>
                                </a:lnTo>
                                <a:lnTo>
                                  <a:pt x="30" y="23"/>
                                </a:lnTo>
                                <a:lnTo>
                                  <a:pt x="30" y="6"/>
                                </a:lnTo>
                                <a:lnTo>
                                  <a:pt x="23"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1" name="Freeform 622"/>
                        <wps:cNvSpPr>
                          <a:spLocks/>
                        </wps:cNvSpPr>
                        <wps:spPr bwMode="auto">
                          <a:xfrm>
                            <a:off x="874" y="4371"/>
                            <a:ext cx="30" cy="30"/>
                          </a:xfrm>
                          <a:custGeom>
                            <a:avLst/>
                            <a:gdLst>
                              <a:gd name="T0" fmla="*/ 23 w 30"/>
                              <a:gd name="T1" fmla="*/ 0 h 30"/>
                              <a:gd name="T2" fmla="*/ 6 w 30"/>
                              <a:gd name="T3" fmla="*/ 0 h 30"/>
                              <a:gd name="T4" fmla="*/ 0 w 30"/>
                              <a:gd name="T5" fmla="*/ 6 h 30"/>
                              <a:gd name="T6" fmla="*/ 0 w 30"/>
                              <a:gd name="T7" fmla="*/ 23 h 30"/>
                              <a:gd name="T8" fmla="*/ 6 w 30"/>
                              <a:gd name="T9" fmla="*/ 29 h 30"/>
                              <a:gd name="T10" fmla="*/ 23 w 30"/>
                              <a:gd name="T11" fmla="*/ 29 h 30"/>
                              <a:gd name="T12" fmla="*/ 29 w 30"/>
                              <a:gd name="T13" fmla="*/ 23 h 30"/>
                              <a:gd name="T14" fmla="*/ 29 w 30"/>
                              <a:gd name="T15" fmla="*/ 6 h 30"/>
                              <a:gd name="T16" fmla="*/ 23 w 30"/>
                              <a:gd name="T17" fmla="*/ 0 h 3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0" h="30">
                                <a:moveTo>
                                  <a:pt x="23" y="0"/>
                                </a:moveTo>
                                <a:lnTo>
                                  <a:pt x="6" y="0"/>
                                </a:lnTo>
                                <a:lnTo>
                                  <a:pt x="0" y="6"/>
                                </a:lnTo>
                                <a:lnTo>
                                  <a:pt x="0" y="23"/>
                                </a:lnTo>
                                <a:lnTo>
                                  <a:pt x="6" y="29"/>
                                </a:lnTo>
                                <a:lnTo>
                                  <a:pt x="23" y="29"/>
                                </a:lnTo>
                                <a:lnTo>
                                  <a:pt x="29" y="23"/>
                                </a:lnTo>
                                <a:lnTo>
                                  <a:pt x="29" y="6"/>
                                </a:lnTo>
                                <a:lnTo>
                                  <a:pt x="23"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2" name="Freeform 623"/>
                        <wps:cNvSpPr>
                          <a:spLocks/>
                        </wps:cNvSpPr>
                        <wps:spPr bwMode="auto">
                          <a:xfrm>
                            <a:off x="699" y="4372"/>
                            <a:ext cx="29" cy="29"/>
                          </a:xfrm>
                          <a:custGeom>
                            <a:avLst/>
                            <a:gdLst>
                              <a:gd name="T0" fmla="*/ 22 w 29"/>
                              <a:gd name="T1" fmla="*/ 0 h 29"/>
                              <a:gd name="T2" fmla="*/ 6 w 29"/>
                              <a:gd name="T3" fmla="*/ 0 h 29"/>
                              <a:gd name="T4" fmla="*/ 0 w 29"/>
                              <a:gd name="T5" fmla="*/ 6 h 29"/>
                              <a:gd name="T6" fmla="*/ 0 w 29"/>
                              <a:gd name="T7" fmla="*/ 22 h 29"/>
                              <a:gd name="T8" fmla="*/ 6 w 29"/>
                              <a:gd name="T9" fmla="*/ 28 h 29"/>
                              <a:gd name="T10" fmla="*/ 22 w 29"/>
                              <a:gd name="T11" fmla="*/ 28 h 29"/>
                              <a:gd name="T12" fmla="*/ 28 w 29"/>
                              <a:gd name="T13" fmla="*/ 22 h 29"/>
                              <a:gd name="T14" fmla="*/ 28 w 29"/>
                              <a:gd name="T15" fmla="*/ 6 h 29"/>
                              <a:gd name="T16" fmla="*/ 22 w 29"/>
                              <a:gd name="T17" fmla="*/ 0 h 29"/>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29" h="29">
                                <a:moveTo>
                                  <a:pt x="22" y="0"/>
                                </a:moveTo>
                                <a:lnTo>
                                  <a:pt x="6" y="0"/>
                                </a:lnTo>
                                <a:lnTo>
                                  <a:pt x="0" y="6"/>
                                </a:lnTo>
                                <a:lnTo>
                                  <a:pt x="0" y="22"/>
                                </a:lnTo>
                                <a:lnTo>
                                  <a:pt x="6" y="28"/>
                                </a:lnTo>
                                <a:lnTo>
                                  <a:pt x="22" y="28"/>
                                </a:lnTo>
                                <a:lnTo>
                                  <a:pt x="28" y="22"/>
                                </a:lnTo>
                                <a:lnTo>
                                  <a:pt x="28" y="6"/>
                                </a:lnTo>
                                <a:lnTo>
                                  <a:pt x="22"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3" name="Freeform 624"/>
                        <wps:cNvSpPr>
                          <a:spLocks/>
                        </wps:cNvSpPr>
                        <wps:spPr bwMode="auto">
                          <a:xfrm>
                            <a:off x="524" y="4372"/>
                            <a:ext cx="28" cy="28"/>
                          </a:xfrm>
                          <a:custGeom>
                            <a:avLst/>
                            <a:gdLst>
                              <a:gd name="T0" fmla="*/ 21 w 28"/>
                              <a:gd name="T1" fmla="*/ 0 h 28"/>
                              <a:gd name="T2" fmla="*/ 6 w 28"/>
                              <a:gd name="T3" fmla="*/ 0 h 28"/>
                              <a:gd name="T4" fmla="*/ 0 w 28"/>
                              <a:gd name="T5" fmla="*/ 6 h 28"/>
                              <a:gd name="T6" fmla="*/ 0 w 28"/>
                              <a:gd name="T7" fmla="*/ 21 h 28"/>
                              <a:gd name="T8" fmla="*/ 6 w 28"/>
                              <a:gd name="T9" fmla="*/ 27 h 28"/>
                              <a:gd name="T10" fmla="*/ 21 w 28"/>
                              <a:gd name="T11" fmla="*/ 27 h 28"/>
                              <a:gd name="T12" fmla="*/ 27 w 28"/>
                              <a:gd name="T13" fmla="*/ 21 h 28"/>
                              <a:gd name="T14" fmla="*/ 27 w 28"/>
                              <a:gd name="T15" fmla="*/ 6 h 28"/>
                              <a:gd name="T16" fmla="*/ 21 w 28"/>
                              <a:gd name="T17" fmla="*/ 0 h 28"/>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28" h="28">
                                <a:moveTo>
                                  <a:pt x="21" y="0"/>
                                </a:moveTo>
                                <a:lnTo>
                                  <a:pt x="6" y="0"/>
                                </a:lnTo>
                                <a:lnTo>
                                  <a:pt x="0" y="6"/>
                                </a:lnTo>
                                <a:lnTo>
                                  <a:pt x="0" y="21"/>
                                </a:lnTo>
                                <a:lnTo>
                                  <a:pt x="6" y="27"/>
                                </a:lnTo>
                                <a:lnTo>
                                  <a:pt x="21" y="27"/>
                                </a:lnTo>
                                <a:lnTo>
                                  <a:pt x="27" y="21"/>
                                </a:lnTo>
                                <a:lnTo>
                                  <a:pt x="27" y="6"/>
                                </a:lnTo>
                                <a:lnTo>
                                  <a:pt x="21"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4" name="Freeform 625"/>
                        <wps:cNvSpPr>
                          <a:spLocks/>
                        </wps:cNvSpPr>
                        <wps:spPr bwMode="auto">
                          <a:xfrm>
                            <a:off x="349" y="4373"/>
                            <a:ext cx="27" cy="27"/>
                          </a:xfrm>
                          <a:custGeom>
                            <a:avLst/>
                            <a:gdLst>
                              <a:gd name="T0" fmla="*/ 20 w 27"/>
                              <a:gd name="T1" fmla="*/ 0 h 27"/>
                              <a:gd name="T2" fmla="*/ 6 w 27"/>
                              <a:gd name="T3" fmla="*/ 0 h 27"/>
                              <a:gd name="T4" fmla="*/ 0 w 27"/>
                              <a:gd name="T5" fmla="*/ 6 h 27"/>
                              <a:gd name="T6" fmla="*/ 0 w 27"/>
                              <a:gd name="T7" fmla="*/ 20 h 27"/>
                              <a:gd name="T8" fmla="*/ 6 w 27"/>
                              <a:gd name="T9" fmla="*/ 27 h 27"/>
                              <a:gd name="T10" fmla="*/ 20 w 27"/>
                              <a:gd name="T11" fmla="*/ 27 h 27"/>
                              <a:gd name="T12" fmla="*/ 27 w 27"/>
                              <a:gd name="T13" fmla="*/ 20 h 27"/>
                              <a:gd name="T14" fmla="*/ 27 w 27"/>
                              <a:gd name="T15" fmla="*/ 6 h 27"/>
                              <a:gd name="T16" fmla="*/ 20 w 27"/>
                              <a:gd name="T17" fmla="*/ 0 h 27"/>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27" h="27">
                                <a:moveTo>
                                  <a:pt x="20" y="0"/>
                                </a:moveTo>
                                <a:lnTo>
                                  <a:pt x="6" y="0"/>
                                </a:lnTo>
                                <a:lnTo>
                                  <a:pt x="0" y="6"/>
                                </a:lnTo>
                                <a:lnTo>
                                  <a:pt x="0" y="20"/>
                                </a:lnTo>
                                <a:lnTo>
                                  <a:pt x="6" y="27"/>
                                </a:lnTo>
                                <a:lnTo>
                                  <a:pt x="20" y="27"/>
                                </a:lnTo>
                                <a:lnTo>
                                  <a:pt x="27" y="20"/>
                                </a:lnTo>
                                <a:lnTo>
                                  <a:pt x="27" y="6"/>
                                </a:lnTo>
                                <a:lnTo>
                                  <a:pt x="20"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5" name="Freeform 626"/>
                        <wps:cNvSpPr>
                          <a:spLocks/>
                        </wps:cNvSpPr>
                        <wps:spPr bwMode="auto">
                          <a:xfrm>
                            <a:off x="174" y="4373"/>
                            <a:ext cx="26" cy="26"/>
                          </a:xfrm>
                          <a:custGeom>
                            <a:avLst/>
                            <a:gdLst>
                              <a:gd name="T0" fmla="*/ 20 w 26"/>
                              <a:gd name="T1" fmla="*/ 0 h 26"/>
                              <a:gd name="T2" fmla="*/ 5 w 26"/>
                              <a:gd name="T3" fmla="*/ 0 h 26"/>
                              <a:gd name="T4" fmla="*/ 0 w 26"/>
                              <a:gd name="T5" fmla="*/ 5 h 26"/>
                              <a:gd name="T6" fmla="*/ 0 w 26"/>
                              <a:gd name="T7" fmla="*/ 20 h 26"/>
                              <a:gd name="T8" fmla="*/ 5 w 26"/>
                              <a:gd name="T9" fmla="*/ 26 h 26"/>
                              <a:gd name="T10" fmla="*/ 20 w 26"/>
                              <a:gd name="T11" fmla="*/ 26 h 26"/>
                              <a:gd name="T12" fmla="*/ 26 w 26"/>
                              <a:gd name="T13" fmla="*/ 20 h 26"/>
                              <a:gd name="T14" fmla="*/ 26 w 26"/>
                              <a:gd name="T15" fmla="*/ 5 h 26"/>
                              <a:gd name="T16" fmla="*/ 20 w 26"/>
                              <a:gd name="T17" fmla="*/ 0 h 26"/>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26" h="26">
                                <a:moveTo>
                                  <a:pt x="20" y="0"/>
                                </a:moveTo>
                                <a:lnTo>
                                  <a:pt x="5" y="0"/>
                                </a:lnTo>
                                <a:lnTo>
                                  <a:pt x="0" y="5"/>
                                </a:lnTo>
                                <a:lnTo>
                                  <a:pt x="0" y="20"/>
                                </a:lnTo>
                                <a:lnTo>
                                  <a:pt x="5" y="26"/>
                                </a:lnTo>
                                <a:lnTo>
                                  <a:pt x="20" y="26"/>
                                </a:lnTo>
                                <a:lnTo>
                                  <a:pt x="26" y="20"/>
                                </a:lnTo>
                                <a:lnTo>
                                  <a:pt x="26" y="5"/>
                                </a:lnTo>
                                <a:lnTo>
                                  <a:pt x="20"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6" name="Freeform 627"/>
                        <wps:cNvSpPr>
                          <a:spLocks/>
                        </wps:cNvSpPr>
                        <wps:spPr bwMode="auto">
                          <a:xfrm>
                            <a:off x="0" y="4374"/>
                            <a:ext cx="25" cy="25"/>
                          </a:xfrm>
                          <a:custGeom>
                            <a:avLst/>
                            <a:gdLst>
                              <a:gd name="T0" fmla="*/ 19 w 25"/>
                              <a:gd name="T1" fmla="*/ 0 h 25"/>
                              <a:gd name="T2" fmla="*/ 5 w 25"/>
                              <a:gd name="T3" fmla="*/ 0 h 25"/>
                              <a:gd name="T4" fmla="*/ 0 w 25"/>
                              <a:gd name="T5" fmla="*/ 5 h 25"/>
                              <a:gd name="T6" fmla="*/ 0 w 25"/>
                              <a:gd name="T7" fmla="*/ 19 h 25"/>
                              <a:gd name="T8" fmla="*/ 5 w 25"/>
                              <a:gd name="T9" fmla="*/ 25 h 25"/>
                              <a:gd name="T10" fmla="*/ 19 w 25"/>
                              <a:gd name="T11" fmla="*/ 25 h 25"/>
                              <a:gd name="T12" fmla="*/ 25 w 25"/>
                              <a:gd name="T13" fmla="*/ 19 h 25"/>
                              <a:gd name="T14" fmla="*/ 25 w 25"/>
                              <a:gd name="T15" fmla="*/ 5 h 25"/>
                              <a:gd name="T16" fmla="*/ 19 w 25"/>
                              <a:gd name="T17" fmla="*/ 0 h 25"/>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25" h="25">
                                <a:moveTo>
                                  <a:pt x="19" y="0"/>
                                </a:moveTo>
                                <a:lnTo>
                                  <a:pt x="5" y="0"/>
                                </a:lnTo>
                                <a:lnTo>
                                  <a:pt x="0" y="5"/>
                                </a:lnTo>
                                <a:lnTo>
                                  <a:pt x="0" y="19"/>
                                </a:lnTo>
                                <a:lnTo>
                                  <a:pt x="5" y="25"/>
                                </a:lnTo>
                                <a:lnTo>
                                  <a:pt x="19" y="25"/>
                                </a:lnTo>
                                <a:lnTo>
                                  <a:pt x="25" y="19"/>
                                </a:lnTo>
                                <a:lnTo>
                                  <a:pt x="25" y="5"/>
                                </a:lnTo>
                                <a:lnTo>
                                  <a:pt x="19"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7" name="Freeform 628"/>
                        <wps:cNvSpPr>
                          <a:spLocks/>
                        </wps:cNvSpPr>
                        <wps:spPr bwMode="auto">
                          <a:xfrm>
                            <a:off x="3672" y="4190"/>
                            <a:ext cx="44" cy="20"/>
                          </a:xfrm>
                          <a:custGeom>
                            <a:avLst/>
                            <a:gdLst>
                              <a:gd name="T0" fmla="*/ 34 w 44"/>
                              <a:gd name="T1" fmla="*/ 0 h 20"/>
                              <a:gd name="T2" fmla="*/ 9 w 44"/>
                              <a:gd name="T3" fmla="*/ 0 h 20"/>
                              <a:gd name="T4" fmla="*/ 0 w 44"/>
                              <a:gd name="T5" fmla="*/ 9 h 20"/>
                              <a:gd name="T6" fmla="*/ 0 w 44"/>
                              <a:gd name="T7" fmla="*/ 16 h 20"/>
                              <a:gd name="T8" fmla="*/ 0 w 44"/>
                              <a:gd name="T9" fmla="*/ 16 h 20"/>
                              <a:gd name="T10" fmla="*/ 43 w 44"/>
                              <a:gd name="T11" fmla="*/ 9 h 20"/>
                              <a:gd name="T12" fmla="*/ 43 w 44"/>
                              <a:gd name="T13" fmla="*/ 9 h 20"/>
                              <a:gd name="T14" fmla="*/ 34 w 44"/>
                              <a:gd name="T15" fmla="*/ 0 h 20"/>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44" h="20">
                                <a:moveTo>
                                  <a:pt x="34" y="0"/>
                                </a:moveTo>
                                <a:lnTo>
                                  <a:pt x="9" y="0"/>
                                </a:lnTo>
                                <a:lnTo>
                                  <a:pt x="0" y="9"/>
                                </a:lnTo>
                                <a:lnTo>
                                  <a:pt x="0" y="16"/>
                                </a:lnTo>
                                <a:lnTo>
                                  <a:pt x="43" y="9"/>
                                </a:lnTo>
                                <a:lnTo>
                                  <a:pt x="34"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8" name="Freeform 629"/>
                        <wps:cNvSpPr>
                          <a:spLocks/>
                        </wps:cNvSpPr>
                        <wps:spPr bwMode="auto">
                          <a:xfrm>
                            <a:off x="3497" y="4191"/>
                            <a:ext cx="44" cy="43"/>
                          </a:xfrm>
                          <a:custGeom>
                            <a:avLst/>
                            <a:gdLst>
                              <a:gd name="T0" fmla="*/ 33 w 44"/>
                              <a:gd name="T1" fmla="*/ 0 h 43"/>
                              <a:gd name="T2" fmla="*/ 9 w 44"/>
                              <a:gd name="T3" fmla="*/ 0 h 43"/>
                              <a:gd name="T4" fmla="*/ 0 w 44"/>
                              <a:gd name="T5" fmla="*/ 9 h 43"/>
                              <a:gd name="T6" fmla="*/ 0 w 44"/>
                              <a:gd name="T7" fmla="*/ 33 h 43"/>
                              <a:gd name="T8" fmla="*/ 9 w 44"/>
                              <a:gd name="T9" fmla="*/ 43 h 43"/>
                              <a:gd name="T10" fmla="*/ 15 w 44"/>
                              <a:gd name="T11" fmla="*/ 43 h 43"/>
                              <a:gd name="T12" fmla="*/ 15 w 44"/>
                              <a:gd name="T13" fmla="*/ 43 h 43"/>
                              <a:gd name="T14" fmla="*/ 37 w 44"/>
                              <a:gd name="T15" fmla="*/ 39 h 43"/>
                              <a:gd name="T16" fmla="*/ 37 w 44"/>
                              <a:gd name="T17" fmla="*/ 39 h 43"/>
                              <a:gd name="T18" fmla="*/ 43 w 44"/>
                              <a:gd name="T19" fmla="*/ 33 h 43"/>
                              <a:gd name="T20" fmla="*/ 43 w 44"/>
                              <a:gd name="T21" fmla="*/ 9 h 43"/>
                              <a:gd name="T22" fmla="*/ 33 w 44"/>
                              <a:gd name="T23" fmla="*/ 0 h 43"/>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44" h="43">
                                <a:moveTo>
                                  <a:pt x="33" y="0"/>
                                </a:moveTo>
                                <a:lnTo>
                                  <a:pt x="9" y="0"/>
                                </a:lnTo>
                                <a:lnTo>
                                  <a:pt x="0" y="9"/>
                                </a:lnTo>
                                <a:lnTo>
                                  <a:pt x="0" y="33"/>
                                </a:lnTo>
                                <a:lnTo>
                                  <a:pt x="9" y="43"/>
                                </a:lnTo>
                                <a:lnTo>
                                  <a:pt x="15" y="43"/>
                                </a:lnTo>
                                <a:lnTo>
                                  <a:pt x="37" y="39"/>
                                </a:lnTo>
                                <a:lnTo>
                                  <a:pt x="43" y="33"/>
                                </a:lnTo>
                                <a:lnTo>
                                  <a:pt x="43" y="9"/>
                                </a:lnTo>
                                <a:lnTo>
                                  <a:pt x="33"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9" name="Freeform 630"/>
                        <wps:cNvSpPr>
                          <a:spLocks/>
                        </wps:cNvSpPr>
                        <wps:spPr bwMode="auto">
                          <a:xfrm>
                            <a:off x="3323" y="4191"/>
                            <a:ext cx="42" cy="43"/>
                          </a:xfrm>
                          <a:custGeom>
                            <a:avLst/>
                            <a:gdLst>
                              <a:gd name="T0" fmla="*/ 32 w 42"/>
                              <a:gd name="T1" fmla="*/ 0 h 43"/>
                              <a:gd name="T2" fmla="*/ 9 w 42"/>
                              <a:gd name="T3" fmla="*/ 0 h 43"/>
                              <a:gd name="T4" fmla="*/ 0 w 42"/>
                              <a:gd name="T5" fmla="*/ 9 h 43"/>
                              <a:gd name="T6" fmla="*/ 0 w 42"/>
                              <a:gd name="T7" fmla="*/ 32 h 43"/>
                              <a:gd name="T8" fmla="*/ 9 w 42"/>
                              <a:gd name="T9" fmla="*/ 42 h 43"/>
                              <a:gd name="T10" fmla="*/ 32 w 42"/>
                              <a:gd name="T11" fmla="*/ 42 h 43"/>
                              <a:gd name="T12" fmla="*/ 42 w 42"/>
                              <a:gd name="T13" fmla="*/ 32 h 43"/>
                              <a:gd name="T14" fmla="*/ 42 w 42"/>
                              <a:gd name="T15" fmla="*/ 9 h 43"/>
                              <a:gd name="T16" fmla="*/ 32 w 42"/>
                              <a:gd name="T17" fmla="*/ 0 h 4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42" h="43">
                                <a:moveTo>
                                  <a:pt x="32" y="0"/>
                                </a:moveTo>
                                <a:lnTo>
                                  <a:pt x="9" y="0"/>
                                </a:lnTo>
                                <a:lnTo>
                                  <a:pt x="0" y="9"/>
                                </a:lnTo>
                                <a:lnTo>
                                  <a:pt x="0" y="32"/>
                                </a:lnTo>
                                <a:lnTo>
                                  <a:pt x="9" y="42"/>
                                </a:lnTo>
                                <a:lnTo>
                                  <a:pt x="32" y="42"/>
                                </a:lnTo>
                                <a:lnTo>
                                  <a:pt x="42" y="32"/>
                                </a:lnTo>
                                <a:lnTo>
                                  <a:pt x="42" y="9"/>
                                </a:lnTo>
                                <a:lnTo>
                                  <a:pt x="32"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0" name="Freeform 631"/>
                        <wps:cNvSpPr>
                          <a:spLocks/>
                        </wps:cNvSpPr>
                        <wps:spPr bwMode="auto">
                          <a:xfrm>
                            <a:off x="3148" y="4192"/>
                            <a:ext cx="41" cy="41"/>
                          </a:xfrm>
                          <a:custGeom>
                            <a:avLst/>
                            <a:gdLst>
                              <a:gd name="T0" fmla="*/ 32 w 41"/>
                              <a:gd name="T1" fmla="*/ 0 h 41"/>
                              <a:gd name="T2" fmla="*/ 9 w 41"/>
                              <a:gd name="T3" fmla="*/ 0 h 41"/>
                              <a:gd name="T4" fmla="*/ 0 w 41"/>
                              <a:gd name="T5" fmla="*/ 9 h 41"/>
                              <a:gd name="T6" fmla="*/ 0 w 41"/>
                              <a:gd name="T7" fmla="*/ 32 h 41"/>
                              <a:gd name="T8" fmla="*/ 9 w 41"/>
                              <a:gd name="T9" fmla="*/ 41 h 41"/>
                              <a:gd name="T10" fmla="*/ 32 w 41"/>
                              <a:gd name="T11" fmla="*/ 41 h 41"/>
                              <a:gd name="T12" fmla="*/ 41 w 41"/>
                              <a:gd name="T13" fmla="*/ 32 h 41"/>
                              <a:gd name="T14" fmla="*/ 41 w 41"/>
                              <a:gd name="T15" fmla="*/ 9 h 41"/>
                              <a:gd name="T16" fmla="*/ 32 w 41"/>
                              <a:gd name="T17" fmla="*/ 0 h 41"/>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41" h="41">
                                <a:moveTo>
                                  <a:pt x="32" y="0"/>
                                </a:moveTo>
                                <a:lnTo>
                                  <a:pt x="9" y="0"/>
                                </a:lnTo>
                                <a:lnTo>
                                  <a:pt x="0" y="9"/>
                                </a:lnTo>
                                <a:lnTo>
                                  <a:pt x="0" y="32"/>
                                </a:lnTo>
                                <a:lnTo>
                                  <a:pt x="9" y="41"/>
                                </a:lnTo>
                                <a:lnTo>
                                  <a:pt x="32" y="41"/>
                                </a:lnTo>
                                <a:lnTo>
                                  <a:pt x="41" y="32"/>
                                </a:lnTo>
                                <a:lnTo>
                                  <a:pt x="41" y="9"/>
                                </a:lnTo>
                                <a:lnTo>
                                  <a:pt x="32"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1" name="Freeform 632"/>
                        <wps:cNvSpPr>
                          <a:spLocks/>
                        </wps:cNvSpPr>
                        <wps:spPr bwMode="auto">
                          <a:xfrm>
                            <a:off x="2973" y="4192"/>
                            <a:ext cx="40" cy="41"/>
                          </a:xfrm>
                          <a:custGeom>
                            <a:avLst/>
                            <a:gdLst>
                              <a:gd name="T0" fmla="*/ 31 w 40"/>
                              <a:gd name="T1" fmla="*/ 0 h 41"/>
                              <a:gd name="T2" fmla="*/ 9 w 40"/>
                              <a:gd name="T3" fmla="*/ 0 h 41"/>
                              <a:gd name="T4" fmla="*/ 0 w 40"/>
                              <a:gd name="T5" fmla="*/ 9 h 41"/>
                              <a:gd name="T6" fmla="*/ 0 w 40"/>
                              <a:gd name="T7" fmla="*/ 31 h 41"/>
                              <a:gd name="T8" fmla="*/ 9 w 40"/>
                              <a:gd name="T9" fmla="*/ 40 h 41"/>
                              <a:gd name="T10" fmla="*/ 31 w 40"/>
                              <a:gd name="T11" fmla="*/ 40 h 41"/>
                              <a:gd name="T12" fmla="*/ 40 w 40"/>
                              <a:gd name="T13" fmla="*/ 31 h 41"/>
                              <a:gd name="T14" fmla="*/ 40 w 40"/>
                              <a:gd name="T15" fmla="*/ 9 h 41"/>
                              <a:gd name="T16" fmla="*/ 31 w 40"/>
                              <a:gd name="T17" fmla="*/ 0 h 41"/>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40" h="41">
                                <a:moveTo>
                                  <a:pt x="31" y="0"/>
                                </a:moveTo>
                                <a:lnTo>
                                  <a:pt x="9" y="0"/>
                                </a:lnTo>
                                <a:lnTo>
                                  <a:pt x="0" y="9"/>
                                </a:lnTo>
                                <a:lnTo>
                                  <a:pt x="0" y="31"/>
                                </a:lnTo>
                                <a:lnTo>
                                  <a:pt x="9" y="40"/>
                                </a:lnTo>
                                <a:lnTo>
                                  <a:pt x="31" y="40"/>
                                </a:lnTo>
                                <a:lnTo>
                                  <a:pt x="40" y="31"/>
                                </a:lnTo>
                                <a:lnTo>
                                  <a:pt x="40" y="9"/>
                                </a:lnTo>
                                <a:lnTo>
                                  <a:pt x="31"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2" name="Freeform 633"/>
                        <wps:cNvSpPr>
                          <a:spLocks/>
                        </wps:cNvSpPr>
                        <wps:spPr bwMode="auto">
                          <a:xfrm>
                            <a:off x="2798" y="4193"/>
                            <a:ext cx="39" cy="39"/>
                          </a:xfrm>
                          <a:custGeom>
                            <a:avLst/>
                            <a:gdLst>
                              <a:gd name="T0" fmla="*/ 30 w 39"/>
                              <a:gd name="T1" fmla="*/ 0 h 39"/>
                              <a:gd name="T2" fmla="*/ 8 w 39"/>
                              <a:gd name="T3" fmla="*/ 0 h 39"/>
                              <a:gd name="T4" fmla="*/ 0 w 39"/>
                              <a:gd name="T5" fmla="*/ 8 h 39"/>
                              <a:gd name="T6" fmla="*/ 0 w 39"/>
                              <a:gd name="T7" fmla="*/ 30 h 39"/>
                              <a:gd name="T8" fmla="*/ 8 w 39"/>
                              <a:gd name="T9" fmla="*/ 39 h 39"/>
                              <a:gd name="T10" fmla="*/ 30 w 39"/>
                              <a:gd name="T11" fmla="*/ 39 h 39"/>
                              <a:gd name="T12" fmla="*/ 39 w 39"/>
                              <a:gd name="T13" fmla="*/ 30 h 39"/>
                              <a:gd name="T14" fmla="*/ 39 w 39"/>
                              <a:gd name="T15" fmla="*/ 8 h 39"/>
                              <a:gd name="T16" fmla="*/ 30 w 39"/>
                              <a:gd name="T17" fmla="*/ 0 h 39"/>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9" h="39">
                                <a:moveTo>
                                  <a:pt x="30" y="0"/>
                                </a:moveTo>
                                <a:lnTo>
                                  <a:pt x="8" y="0"/>
                                </a:lnTo>
                                <a:lnTo>
                                  <a:pt x="0" y="8"/>
                                </a:lnTo>
                                <a:lnTo>
                                  <a:pt x="0" y="30"/>
                                </a:lnTo>
                                <a:lnTo>
                                  <a:pt x="8" y="39"/>
                                </a:lnTo>
                                <a:lnTo>
                                  <a:pt x="30" y="39"/>
                                </a:lnTo>
                                <a:lnTo>
                                  <a:pt x="39" y="30"/>
                                </a:lnTo>
                                <a:lnTo>
                                  <a:pt x="39" y="8"/>
                                </a:lnTo>
                                <a:lnTo>
                                  <a:pt x="30"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3" name="Freeform 634"/>
                        <wps:cNvSpPr>
                          <a:spLocks/>
                        </wps:cNvSpPr>
                        <wps:spPr bwMode="auto">
                          <a:xfrm>
                            <a:off x="2623" y="4193"/>
                            <a:ext cx="39" cy="39"/>
                          </a:xfrm>
                          <a:custGeom>
                            <a:avLst/>
                            <a:gdLst>
                              <a:gd name="T0" fmla="*/ 30 w 39"/>
                              <a:gd name="T1" fmla="*/ 0 h 39"/>
                              <a:gd name="T2" fmla="*/ 8 w 39"/>
                              <a:gd name="T3" fmla="*/ 0 h 39"/>
                              <a:gd name="T4" fmla="*/ 0 w 39"/>
                              <a:gd name="T5" fmla="*/ 8 h 39"/>
                              <a:gd name="T6" fmla="*/ 0 w 39"/>
                              <a:gd name="T7" fmla="*/ 30 h 39"/>
                              <a:gd name="T8" fmla="*/ 8 w 39"/>
                              <a:gd name="T9" fmla="*/ 38 h 39"/>
                              <a:gd name="T10" fmla="*/ 30 w 39"/>
                              <a:gd name="T11" fmla="*/ 38 h 39"/>
                              <a:gd name="T12" fmla="*/ 38 w 39"/>
                              <a:gd name="T13" fmla="*/ 30 h 39"/>
                              <a:gd name="T14" fmla="*/ 38 w 39"/>
                              <a:gd name="T15" fmla="*/ 8 h 39"/>
                              <a:gd name="T16" fmla="*/ 30 w 39"/>
                              <a:gd name="T17" fmla="*/ 0 h 39"/>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9" h="39">
                                <a:moveTo>
                                  <a:pt x="30" y="0"/>
                                </a:moveTo>
                                <a:lnTo>
                                  <a:pt x="8" y="0"/>
                                </a:lnTo>
                                <a:lnTo>
                                  <a:pt x="0" y="8"/>
                                </a:lnTo>
                                <a:lnTo>
                                  <a:pt x="0" y="30"/>
                                </a:lnTo>
                                <a:lnTo>
                                  <a:pt x="8" y="38"/>
                                </a:lnTo>
                                <a:lnTo>
                                  <a:pt x="30" y="38"/>
                                </a:lnTo>
                                <a:lnTo>
                                  <a:pt x="38" y="30"/>
                                </a:lnTo>
                                <a:lnTo>
                                  <a:pt x="38" y="8"/>
                                </a:lnTo>
                                <a:lnTo>
                                  <a:pt x="30"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 name="Freeform 635"/>
                        <wps:cNvSpPr>
                          <a:spLocks/>
                        </wps:cNvSpPr>
                        <wps:spPr bwMode="auto">
                          <a:xfrm>
                            <a:off x="2448" y="4194"/>
                            <a:ext cx="38" cy="37"/>
                          </a:xfrm>
                          <a:custGeom>
                            <a:avLst/>
                            <a:gdLst>
                              <a:gd name="T0" fmla="*/ 29 w 38"/>
                              <a:gd name="T1" fmla="*/ 0 h 37"/>
                              <a:gd name="T2" fmla="*/ 8 w 38"/>
                              <a:gd name="T3" fmla="*/ 0 h 37"/>
                              <a:gd name="T4" fmla="*/ 0 w 38"/>
                              <a:gd name="T5" fmla="*/ 8 h 37"/>
                              <a:gd name="T6" fmla="*/ 0 w 38"/>
                              <a:gd name="T7" fmla="*/ 29 h 37"/>
                              <a:gd name="T8" fmla="*/ 8 w 38"/>
                              <a:gd name="T9" fmla="*/ 37 h 37"/>
                              <a:gd name="T10" fmla="*/ 29 w 38"/>
                              <a:gd name="T11" fmla="*/ 37 h 37"/>
                              <a:gd name="T12" fmla="*/ 37 w 38"/>
                              <a:gd name="T13" fmla="*/ 29 h 37"/>
                              <a:gd name="T14" fmla="*/ 37 w 38"/>
                              <a:gd name="T15" fmla="*/ 8 h 37"/>
                              <a:gd name="T16" fmla="*/ 29 w 38"/>
                              <a:gd name="T17" fmla="*/ 0 h 37"/>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8" h="37">
                                <a:moveTo>
                                  <a:pt x="29" y="0"/>
                                </a:moveTo>
                                <a:lnTo>
                                  <a:pt x="8" y="0"/>
                                </a:lnTo>
                                <a:lnTo>
                                  <a:pt x="0" y="8"/>
                                </a:lnTo>
                                <a:lnTo>
                                  <a:pt x="0" y="29"/>
                                </a:lnTo>
                                <a:lnTo>
                                  <a:pt x="8" y="37"/>
                                </a:lnTo>
                                <a:lnTo>
                                  <a:pt x="29" y="37"/>
                                </a:lnTo>
                                <a:lnTo>
                                  <a:pt x="37" y="29"/>
                                </a:lnTo>
                                <a:lnTo>
                                  <a:pt x="37" y="8"/>
                                </a:lnTo>
                                <a:lnTo>
                                  <a:pt x="29"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5" name="Freeform 636"/>
                        <wps:cNvSpPr>
                          <a:spLocks/>
                        </wps:cNvSpPr>
                        <wps:spPr bwMode="auto">
                          <a:xfrm>
                            <a:off x="2273" y="4194"/>
                            <a:ext cx="37" cy="37"/>
                          </a:xfrm>
                          <a:custGeom>
                            <a:avLst/>
                            <a:gdLst>
                              <a:gd name="T0" fmla="*/ 28 w 37"/>
                              <a:gd name="T1" fmla="*/ 0 h 37"/>
                              <a:gd name="T2" fmla="*/ 8 w 37"/>
                              <a:gd name="T3" fmla="*/ 0 h 37"/>
                              <a:gd name="T4" fmla="*/ 0 w 37"/>
                              <a:gd name="T5" fmla="*/ 8 h 37"/>
                              <a:gd name="T6" fmla="*/ 0 w 37"/>
                              <a:gd name="T7" fmla="*/ 28 h 37"/>
                              <a:gd name="T8" fmla="*/ 8 w 37"/>
                              <a:gd name="T9" fmla="*/ 36 h 37"/>
                              <a:gd name="T10" fmla="*/ 28 w 37"/>
                              <a:gd name="T11" fmla="*/ 36 h 37"/>
                              <a:gd name="T12" fmla="*/ 36 w 37"/>
                              <a:gd name="T13" fmla="*/ 28 h 37"/>
                              <a:gd name="T14" fmla="*/ 36 w 37"/>
                              <a:gd name="T15" fmla="*/ 8 h 37"/>
                              <a:gd name="T16" fmla="*/ 28 w 37"/>
                              <a:gd name="T17" fmla="*/ 0 h 37"/>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7" h="37">
                                <a:moveTo>
                                  <a:pt x="28" y="0"/>
                                </a:moveTo>
                                <a:lnTo>
                                  <a:pt x="8" y="0"/>
                                </a:lnTo>
                                <a:lnTo>
                                  <a:pt x="0" y="8"/>
                                </a:lnTo>
                                <a:lnTo>
                                  <a:pt x="0" y="28"/>
                                </a:lnTo>
                                <a:lnTo>
                                  <a:pt x="8" y="36"/>
                                </a:lnTo>
                                <a:lnTo>
                                  <a:pt x="28" y="36"/>
                                </a:lnTo>
                                <a:lnTo>
                                  <a:pt x="36" y="28"/>
                                </a:lnTo>
                                <a:lnTo>
                                  <a:pt x="36" y="8"/>
                                </a:lnTo>
                                <a:lnTo>
                                  <a:pt x="28"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6" name="Freeform 637"/>
                        <wps:cNvSpPr>
                          <a:spLocks/>
                        </wps:cNvSpPr>
                        <wps:spPr bwMode="auto">
                          <a:xfrm>
                            <a:off x="2098" y="4194"/>
                            <a:ext cx="36" cy="36"/>
                          </a:xfrm>
                          <a:custGeom>
                            <a:avLst/>
                            <a:gdLst>
                              <a:gd name="T0" fmla="*/ 27 w 36"/>
                              <a:gd name="T1" fmla="*/ 0 h 36"/>
                              <a:gd name="T2" fmla="*/ 8 w 36"/>
                              <a:gd name="T3" fmla="*/ 0 h 36"/>
                              <a:gd name="T4" fmla="*/ 0 w 36"/>
                              <a:gd name="T5" fmla="*/ 8 h 36"/>
                              <a:gd name="T6" fmla="*/ 0 w 36"/>
                              <a:gd name="T7" fmla="*/ 27 h 36"/>
                              <a:gd name="T8" fmla="*/ 8 w 36"/>
                              <a:gd name="T9" fmla="*/ 35 h 36"/>
                              <a:gd name="T10" fmla="*/ 27 w 36"/>
                              <a:gd name="T11" fmla="*/ 35 h 36"/>
                              <a:gd name="T12" fmla="*/ 36 w 36"/>
                              <a:gd name="T13" fmla="*/ 27 h 36"/>
                              <a:gd name="T14" fmla="*/ 36 w 36"/>
                              <a:gd name="T15" fmla="*/ 8 h 36"/>
                              <a:gd name="T16" fmla="*/ 27 w 36"/>
                              <a:gd name="T17" fmla="*/ 0 h 36"/>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6" h="36">
                                <a:moveTo>
                                  <a:pt x="27" y="0"/>
                                </a:moveTo>
                                <a:lnTo>
                                  <a:pt x="8" y="0"/>
                                </a:lnTo>
                                <a:lnTo>
                                  <a:pt x="0" y="8"/>
                                </a:lnTo>
                                <a:lnTo>
                                  <a:pt x="0" y="27"/>
                                </a:lnTo>
                                <a:lnTo>
                                  <a:pt x="8" y="35"/>
                                </a:lnTo>
                                <a:lnTo>
                                  <a:pt x="27" y="35"/>
                                </a:lnTo>
                                <a:lnTo>
                                  <a:pt x="36" y="27"/>
                                </a:lnTo>
                                <a:lnTo>
                                  <a:pt x="36" y="8"/>
                                </a:lnTo>
                                <a:lnTo>
                                  <a:pt x="27"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7" name="Freeform 638"/>
                        <wps:cNvSpPr>
                          <a:spLocks/>
                        </wps:cNvSpPr>
                        <wps:spPr bwMode="auto">
                          <a:xfrm>
                            <a:off x="1923" y="4195"/>
                            <a:ext cx="35" cy="35"/>
                          </a:xfrm>
                          <a:custGeom>
                            <a:avLst/>
                            <a:gdLst>
                              <a:gd name="T0" fmla="*/ 27 w 35"/>
                              <a:gd name="T1" fmla="*/ 0 h 35"/>
                              <a:gd name="T2" fmla="*/ 7 w 35"/>
                              <a:gd name="T3" fmla="*/ 0 h 35"/>
                              <a:gd name="T4" fmla="*/ 0 w 35"/>
                              <a:gd name="T5" fmla="*/ 7 h 35"/>
                              <a:gd name="T6" fmla="*/ 0 w 35"/>
                              <a:gd name="T7" fmla="*/ 27 h 35"/>
                              <a:gd name="T8" fmla="*/ 7 w 35"/>
                              <a:gd name="T9" fmla="*/ 35 h 35"/>
                              <a:gd name="T10" fmla="*/ 27 w 35"/>
                              <a:gd name="T11" fmla="*/ 35 h 35"/>
                              <a:gd name="T12" fmla="*/ 35 w 35"/>
                              <a:gd name="T13" fmla="*/ 27 h 35"/>
                              <a:gd name="T14" fmla="*/ 35 w 35"/>
                              <a:gd name="T15" fmla="*/ 7 h 35"/>
                              <a:gd name="T16" fmla="*/ 27 w 35"/>
                              <a:gd name="T17" fmla="*/ 0 h 35"/>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5" h="35">
                                <a:moveTo>
                                  <a:pt x="27" y="0"/>
                                </a:moveTo>
                                <a:lnTo>
                                  <a:pt x="7" y="0"/>
                                </a:lnTo>
                                <a:lnTo>
                                  <a:pt x="0" y="7"/>
                                </a:lnTo>
                                <a:lnTo>
                                  <a:pt x="0" y="27"/>
                                </a:lnTo>
                                <a:lnTo>
                                  <a:pt x="7" y="35"/>
                                </a:lnTo>
                                <a:lnTo>
                                  <a:pt x="27" y="35"/>
                                </a:lnTo>
                                <a:lnTo>
                                  <a:pt x="35" y="27"/>
                                </a:lnTo>
                                <a:lnTo>
                                  <a:pt x="35" y="7"/>
                                </a:lnTo>
                                <a:lnTo>
                                  <a:pt x="27"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8" name="Freeform 639"/>
                        <wps:cNvSpPr>
                          <a:spLocks/>
                        </wps:cNvSpPr>
                        <wps:spPr bwMode="auto">
                          <a:xfrm>
                            <a:off x="1748" y="4195"/>
                            <a:ext cx="35" cy="35"/>
                          </a:xfrm>
                          <a:custGeom>
                            <a:avLst/>
                            <a:gdLst>
                              <a:gd name="T0" fmla="*/ 26 w 35"/>
                              <a:gd name="T1" fmla="*/ 0 h 35"/>
                              <a:gd name="T2" fmla="*/ 7 w 35"/>
                              <a:gd name="T3" fmla="*/ 0 h 35"/>
                              <a:gd name="T4" fmla="*/ 0 w 35"/>
                              <a:gd name="T5" fmla="*/ 7 h 35"/>
                              <a:gd name="T6" fmla="*/ 0 w 35"/>
                              <a:gd name="T7" fmla="*/ 26 h 35"/>
                              <a:gd name="T8" fmla="*/ 7 w 35"/>
                              <a:gd name="T9" fmla="*/ 34 h 35"/>
                              <a:gd name="T10" fmla="*/ 26 w 35"/>
                              <a:gd name="T11" fmla="*/ 34 h 35"/>
                              <a:gd name="T12" fmla="*/ 34 w 35"/>
                              <a:gd name="T13" fmla="*/ 26 h 35"/>
                              <a:gd name="T14" fmla="*/ 34 w 35"/>
                              <a:gd name="T15" fmla="*/ 7 h 35"/>
                              <a:gd name="T16" fmla="*/ 26 w 35"/>
                              <a:gd name="T17" fmla="*/ 0 h 35"/>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5" h="35">
                                <a:moveTo>
                                  <a:pt x="26" y="0"/>
                                </a:moveTo>
                                <a:lnTo>
                                  <a:pt x="7" y="0"/>
                                </a:lnTo>
                                <a:lnTo>
                                  <a:pt x="0" y="7"/>
                                </a:lnTo>
                                <a:lnTo>
                                  <a:pt x="0" y="26"/>
                                </a:lnTo>
                                <a:lnTo>
                                  <a:pt x="7" y="34"/>
                                </a:lnTo>
                                <a:lnTo>
                                  <a:pt x="26" y="34"/>
                                </a:lnTo>
                                <a:lnTo>
                                  <a:pt x="34" y="26"/>
                                </a:lnTo>
                                <a:lnTo>
                                  <a:pt x="34" y="7"/>
                                </a:lnTo>
                                <a:lnTo>
                                  <a:pt x="26"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9" name="Freeform 640"/>
                        <wps:cNvSpPr>
                          <a:spLocks/>
                        </wps:cNvSpPr>
                        <wps:spPr bwMode="auto">
                          <a:xfrm>
                            <a:off x="1574" y="4196"/>
                            <a:ext cx="33" cy="33"/>
                          </a:xfrm>
                          <a:custGeom>
                            <a:avLst/>
                            <a:gdLst>
                              <a:gd name="T0" fmla="*/ 25 w 33"/>
                              <a:gd name="T1" fmla="*/ 0 h 33"/>
                              <a:gd name="T2" fmla="*/ 7 w 33"/>
                              <a:gd name="T3" fmla="*/ 0 h 33"/>
                              <a:gd name="T4" fmla="*/ 0 w 33"/>
                              <a:gd name="T5" fmla="*/ 7 h 33"/>
                              <a:gd name="T6" fmla="*/ 0 w 33"/>
                              <a:gd name="T7" fmla="*/ 25 h 33"/>
                              <a:gd name="T8" fmla="*/ 7 w 33"/>
                              <a:gd name="T9" fmla="*/ 33 h 33"/>
                              <a:gd name="T10" fmla="*/ 25 w 33"/>
                              <a:gd name="T11" fmla="*/ 33 h 33"/>
                              <a:gd name="T12" fmla="*/ 33 w 33"/>
                              <a:gd name="T13" fmla="*/ 25 h 33"/>
                              <a:gd name="T14" fmla="*/ 33 w 33"/>
                              <a:gd name="T15" fmla="*/ 7 h 33"/>
                              <a:gd name="T16" fmla="*/ 25 w 33"/>
                              <a:gd name="T17" fmla="*/ 0 h 3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3" h="33">
                                <a:moveTo>
                                  <a:pt x="25" y="0"/>
                                </a:moveTo>
                                <a:lnTo>
                                  <a:pt x="7" y="0"/>
                                </a:lnTo>
                                <a:lnTo>
                                  <a:pt x="0" y="7"/>
                                </a:lnTo>
                                <a:lnTo>
                                  <a:pt x="0" y="25"/>
                                </a:lnTo>
                                <a:lnTo>
                                  <a:pt x="7" y="33"/>
                                </a:lnTo>
                                <a:lnTo>
                                  <a:pt x="25" y="33"/>
                                </a:lnTo>
                                <a:lnTo>
                                  <a:pt x="33" y="25"/>
                                </a:lnTo>
                                <a:lnTo>
                                  <a:pt x="33" y="7"/>
                                </a:lnTo>
                                <a:lnTo>
                                  <a:pt x="25"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0" name="Freeform 641"/>
                        <wps:cNvSpPr>
                          <a:spLocks/>
                        </wps:cNvSpPr>
                        <wps:spPr bwMode="auto">
                          <a:xfrm>
                            <a:off x="1399" y="4196"/>
                            <a:ext cx="32" cy="33"/>
                          </a:xfrm>
                          <a:custGeom>
                            <a:avLst/>
                            <a:gdLst>
                              <a:gd name="T0" fmla="*/ 25 w 32"/>
                              <a:gd name="T1" fmla="*/ 0 h 33"/>
                              <a:gd name="T2" fmla="*/ 7 w 32"/>
                              <a:gd name="T3" fmla="*/ 0 h 33"/>
                              <a:gd name="T4" fmla="*/ 0 w 32"/>
                              <a:gd name="T5" fmla="*/ 7 h 33"/>
                              <a:gd name="T6" fmla="*/ 0 w 32"/>
                              <a:gd name="T7" fmla="*/ 25 h 33"/>
                              <a:gd name="T8" fmla="*/ 7 w 32"/>
                              <a:gd name="T9" fmla="*/ 32 h 33"/>
                              <a:gd name="T10" fmla="*/ 25 w 32"/>
                              <a:gd name="T11" fmla="*/ 32 h 33"/>
                              <a:gd name="T12" fmla="*/ 32 w 32"/>
                              <a:gd name="T13" fmla="*/ 25 h 33"/>
                              <a:gd name="T14" fmla="*/ 32 w 32"/>
                              <a:gd name="T15" fmla="*/ 7 h 33"/>
                              <a:gd name="T16" fmla="*/ 25 w 32"/>
                              <a:gd name="T17" fmla="*/ 0 h 3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2" h="33">
                                <a:moveTo>
                                  <a:pt x="25" y="0"/>
                                </a:moveTo>
                                <a:lnTo>
                                  <a:pt x="7" y="0"/>
                                </a:lnTo>
                                <a:lnTo>
                                  <a:pt x="0" y="7"/>
                                </a:lnTo>
                                <a:lnTo>
                                  <a:pt x="0" y="25"/>
                                </a:lnTo>
                                <a:lnTo>
                                  <a:pt x="7" y="32"/>
                                </a:lnTo>
                                <a:lnTo>
                                  <a:pt x="25" y="32"/>
                                </a:lnTo>
                                <a:lnTo>
                                  <a:pt x="32" y="25"/>
                                </a:lnTo>
                                <a:lnTo>
                                  <a:pt x="32" y="7"/>
                                </a:lnTo>
                                <a:lnTo>
                                  <a:pt x="25"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1" name="Freeform 642"/>
                        <wps:cNvSpPr>
                          <a:spLocks/>
                        </wps:cNvSpPr>
                        <wps:spPr bwMode="auto">
                          <a:xfrm>
                            <a:off x="1224" y="4197"/>
                            <a:ext cx="31" cy="31"/>
                          </a:xfrm>
                          <a:custGeom>
                            <a:avLst/>
                            <a:gdLst>
                              <a:gd name="T0" fmla="*/ 24 w 31"/>
                              <a:gd name="T1" fmla="*/ 0 h 31"/>
                              <a:gd name="T2" fmla="*/ 7 w 31"/>
                              <a:gd name="T3" fmla="*/ 0 h 31"/>
                              <a:gd name="T4" fmla="*/ 0 w 31"/>
                              <a:gd name="T5" fmla="*/ 7 h 31"/>
                              <a:gd name="T6" fmla="*/ 0 w 31"/>
                              <a:gd name="T7" fmla="*/ 24 h 31"/>
                              <a:gd name="T8" fmla="*/ 7 w 31"/>
                              <a:gd name="T9" fmla="*/ 31 h 31"/>
                              <a:gd name="T10" fmla="*/ 24 w 31"/>
                              <a:gd name="T11" fmla="*/ 31 h 31"/>
                              <a:gd name="T12" fmla="*/ 31 w 31"/>
                              <a:gd name="T13" fmla="*/ 24 h 31"/>
                              <a:gd name="T14" fmla="*/ 31 w 31"/>
                              <a:gd name="T15" fmla="*/ 7 h 31"/>
                              <a:gd name="T16" fmla="*/ 24 w 31"/>
                              <a:gd name="T17" fmla="*/ 0 h 31"/>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1" h="31">
                                <a:moveTo>
                                  <a:pt x="24" y="0"/>
                                </a:moveTo>
                                <a:lnTo>
                                  <a:pt x="7" y="0"/>
                                </a:lnTo>
                                <a:lnTo>
                                  <a:pt x="0" y="7"/>
                                </a:lnTo>
                                <a:lnTo>
                                  <a:pt x="0" y="24"/>
                                </a:lnTo>
                                <a:lnTo>
                                  <a:pt x="7" y="31"/>
                                </a:lnTo>
                                <a:lnTo>
                                  <a:pt x="24" y="31"/>
                                </a:lnTo>
                                <a:lnTo>
                                  <a:pt x="31" y="24"/>
                                </a:lnTo>
                                <a:lnTo>
                                  <a:pt x="31" y="7"/>
                                </a:lnTo>
                                <a:lnTo>
                                  <a:pt x="24"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2" name="Freeform 643"/>
                        <wps:cNvSpPr>
                          <a:spLocks/>
                        </wps:cNvSpPr>
                        <wps:spPr bwMode="auto">
                          <a:xfrm>
                            <a:off x="1049" y="4197"/>
                            <a:ext cx="30" cy="31"/>
                          </a:xfrm>
                          <a:custGeom>
                            <a:avLst/>
                            <a:gdLst>
                              <a:gd name="T0" fmla="*/ 23 w 30"/>
                              <a:gd name="T1" fmla="*/ 0 h 31"/>
                              <a:gd name="T2" fmla="*/ 6 w 30"/>
                              <a:gd name="T3" fmla="*/ 0 h 31"/>
                              <a:gd name="T4" fmla="*/ 0 w 30"/>
                              <a:gd name="T5" fmla="*/ 6 h 31"/>
                              <a:gd name="T6" fmla="*/ 0 w 30"/>
                              <a:gd name="T7" fmla="*/ 23 h 31"/>
                              <a:gd name="T8" fmla="*/ 6 w 30"/>
                              <a:gd name="T9" fmla="*/ 30 h 31"/>
                              <a:gd name="T10" fmla="*/ 23 w 30"/>
                              <a:gd name="T11" fmla="*/ 30 h 31"/>
                              <a:gd name="T12" fmla="*/ 30 w 30"/>
                              <a:gd name="T13" fmla="*/ 23 h 31"/>
                              <a:gd name="T14" fmla="*/ 30 w 30"/>
                              <a:gd name="T15" fmla="*/ 6 h 31"/>
                              <a:gd name="T16" fmla="*/ 23 w 30"/>
                              <a:gd name="T17" fmla="*/ 0 h 31"/>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0" h="31">
                                <a:moveTo>
                                  <a:pt x="23" y="0"/>
                                </a:moveTo>
                                <a:lnTo>
                                  <a:pt x="6" y="0"/>
                                </a:lnTo>
                                <a:lnTo>
                                  <a:pt x="0" y="6"/>
                                </a:lnTo>
                                <a:lnTo>
                                  <a:pt x="0" y="23"/>
                                </a:lnTo>
                                <a:lnTo>
                                  <a:pt x="6" y="30"/>
                                </a:lnTo>
                                <a:lnTo>
                                  <a:pt x="23" y="30"/>
                                </a:lnTo>
                                <a:lnTo>
                                  <a:pt x="30" y="23"/>
                                </a:lnTo>
                                <a:lnTo>
                                  <a:pt x="30" y="6"/>
                                </a:lnTo>
                                <a:lnTo>
                                  <a:pt x="23"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3" name="Freeform 644"/>
                        <wps:cNvSpPr>
                          <a:spLocks/>
                        </wps:cNvSpPr>
                        <wps:spPr bwMode="auto">
                          <a:xfrm>
                            <a:off x="874" y="4198"/>
                            <a:ext cx="30" cy="29"/>
                          </a:xfrm>
                          <a:custGeom>
                            <a:avLst/>
                            <a:gdLst>
                              <a:gd name="T0" fmla="*/ 23 w 30"/>
                              <a:gd name="T1" fmla="*/ 0 h 29"/>
                              <a:gd name="T2" fmla="*/ 6 w 30"/>
                              <a:gd name="T3" fmla="*/ 0 h 29"/>
                              <a:gd name="T4" fmla="*/ 0 w 30"/>
                              <a:gd name="T5" fmla="*/ 6 h 29"/>
                              <a:gd name="T6" fmla="*/ 0 w 30"/>
                              <a:gd name="T7" fmla="*/ 23 h 29"/>
                              <a:gd name="T8" fmla="*/ 6 w 30"/>
                              <a:gd name="T9" fmla="*/ 29 h 29"/>
                              <a:gd name="T10" fmla="*/ 23 w 30"/>
                              <a:gd name="T11" fmla="*/ 29 h 29"/>
                              <a:gd name="T12" fmla="*/ 29 w 30"/>
                              <a:gd name="T13" fmla="*/ 23 h 29"/>
                              <a:gd name="T14" fmla="*/ 29 w 30"/>
                              <a:gd name="T15" fmla="*/ 6 h 29"/>
                              <a:gd name="T16" fmla="*/ 23 w 30"/>
                              <a:gd name="T17" fmla="*/ 0 h 29"/>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0" h="29">
                                <a:moveTo>
                                  <a:pt x="23" y="0"/>
                                </a:moveTo>
                                <a:lnTo>
                                  <a:pt x="6" y="0"/>
                                </a:lnTo>
                                <a:lnTo>
                                  <a:pt x="0" y="6"/>
                                </a:lnTo>
                                <a:lnTo>
                                  <a:pt x="0" y="23"/>
                                </a:lnTo>
                                <a:lnTo>
                                  <a:pt x="6" y="29"/>
                                </a:lnTo>
                                <a:lnTo>
                                  <a:pt x="23" y="29"/>
                                </a:lnTo>
                                <a:lnTo>
                                  <a:pt x="29" y="23"/>
                                </a:lnTo>
                                <a:lnTo>
                                  <a:pt x="29" y="6"/>
                                </a:lnTo>
                                <a:lnTo>
                                  <a:pt x="23"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4" name="Freeform 645"/>
                        <wps:cNvSpPr>
                          <a:spLocks/>
                        </wps:cNvSpPr>
                        <wps:spPr bwMode="auto">
                          <a:xfrm>
                            <a:off x="699" y="4198"/>
                            <a:ext cx="29" cy="29"/>
                          </a:xfrm>
                          <a:custGeom>
                            <a:avLst/>
                            <a:gdLst>
                              <a:gd name="T0" fmla="*/ 22 w 29"/>
                              <a:gd name="T1" fmla="*/ 0 h 29"/>
                              <a:gd name="T2" fmla="*/ 6 w 29"/>
                              <a:gd name="T3" fmla="*/ 0 h 29"/>
                              <a:gd name="T4" fmla="*/ 0 w 29"/>
                              <a:gd name="T5" fmla="*/ 6 h 29"/>
                              <a:gd name="T6" fmla="*/ 0 w 29"/>
                              <a:gd name="T7" fmla="*/ 22 h 29"/>
                              <a:gd name="T8" fmla="*/ 6 w 29"/>
                              <a:gd name="T9" fmla="*/ 28 h 29"/>
                              <a:gd name="T10" fmla="*/ 22 w 29"/>
                              <a:gd name="T11" fmla="*/ 28 h 29"/>
                              <a:gd name="T12" fmla="*/ 28 w 29"/>
                              <a:gd name="T13" fmla="*/ 22 h 29"/>
                              <a:gd name="T14" fmla="*/ 28 w 29"/>
                              <a:gd name="T15" fmla="*/ 6 h 29"/>
                              <a:gd name="T16" fmla="*/ 22 w 29"/>
                              <a:gd name="T17" fmla="*/ 0 h 29"/>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29" h="29">
                                <a:moveTo>
                                  <a:pt x="22" y="0"/>
                                </a:moveTo>
                                <a:lnTo>
                                  <a:pt x="6" y="0"/>
                                </a:lnTo>
                                <a:lnTo>
                                  <a:pt x="0" y="6"/>
                                </a:lnTo>
                                <a:lnTo>
                                  <a:pt x="0" y="22"/>
                                </a:lnTo>
                                <a:lnTo>
                                  <a:pt x="6" y="28"/>
                                </a:lnTo>
                                <a:lnTo>
                                  <a:pt x="22" y="28"/>
                                </a:lnTo>
                                <a:lnTo>
                                  <a:pt x="28" y="22"/>
                                </a:lnTo>
                                <a:lnTo>
                                  <a:pt x="28" y="6"/>
                                </a:lnTo>
                                <a:lnTo>
                                  <a:pt x="22"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5" name="Freeform 646"/>
                        <wps:cNvSpPr>
                          <a:spLocks/>
                        </wps:cNvSpPr>
                        <wps:spPr bwMode="auto">
                          <a:xfrm>
                            <a:off x="524" y="4199"/>
                            <a:ext cx="28" cy="27"/>
                          </a:xfrm>
                          <a:custGeom>
                            <a:avLst/>
                            <a:gdLst>
                              <a:gd name="T0" fmla="*/ 21 w 28"/>
                              <a:gd name="T1" fmla="*/ 0 h 27"/>
                              <a:gd name="T2" fmla="*/ 6 w 28"/>
                              <a:gd name="T3" fmla="*/ 0 h 27"/>
                              <a:gd name="T4" fmla="*/ 0 w 28"/>
                              <a:gd name="T5" fmla="*/ 6 h 27"/>
                              <a:gd name="T6" fmla="*/ 0 w 28"/>
                              <a:gd name="T7" fmla="*/ 21 h 27"/>
                              <a:gd name="T8" fmla="*/ 6 w 28"/>
                              <a:gd name="T9" fmla="*/ 27 h 27"/>
                              <a:gd name="T10" fmla="*/ 21 w 28"/>
                              <a:gd name="T11" fmla="*/ 27 h 27"/>
                              <a:gd name="T12" fmla="*/ 27 w 28"/>
                              <a:gd name="T13" fmla="*/ 21 h 27"/>
                              <a:gd name="T14" fmla="*/ 27 w 28"/>
                              <a:gd name="T15" fmla="*/ 6 h 27"/>
                              <a:gd name="T16" fmla="*/ 21 w 28"/>
                              <a:gd name="T17" fmla="*/ 0 h 27"/>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28" h="27">
                                <a:moveTo>
                                  <a:pt x="21" y="0"/>
                                </a:moveTo>
                                <a:lnTo>
                                  <a:pt x="6" y="0"/>
                                </a:lnTo>
                                <a:lnTo>
                                  <a:pt x="0" y="6"/>
                                </a:lnTo>
                                <a:lnTo>
                                  <a:pt x="0" y="21"/>
                                </a:lnTo>
                                <a:lnTo>
                                  <a:pt x="6" y="27"/>
                                </a:lnTo>
                                <a:lnTo>
                                  <a:pt x="21" y="27"/>
                                </a:lnTo>
                                <a:lnTo>
                                  <a:pt x="27" y="21"/>
                                </a:lnTo>
                                <a:lnTo>
                                  <a:pt x="27" y="6"/>
                                </a:lnTo>
                                <a:lnTo>
                                  <a:pt x="21"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6" name="Freeform 647"/>
                        <wps:cNvSpPr>
                          <a:spLocks/>
                        </wps:cNvSpPr>
                        <wps:spPr bwMode="auto">
                          <a:xfrm>
                            <a:off x="349" y="4199"/>
                            <a:ext cx="27" cy="27"/>
                          </a:xfrm>
                          <a:custGeom>
                            <a:avLst/>
                            <a:gdLst>
                              <a:gd name="T0" fmla="*/ 20 w 27"/>
                              <a:gd name="T1" fmla="*/ 0 h 27"/>
                              <a:gd name="T2" fmla="*/ 6 w 27"/>
                              <a:gd name="T3" fmla="*/ 0 h 27"/>
                              <a:gd name="T4" fmla="*/ 0 w 27"/>
                              <a:gd name="T5" fmla="*/ 6 h 27"/>
                              <a:gd name="T6" fmla="*/ 0 w 27"/>
                              <a:gd name="T7" fmla="*/ 20 h 27"/>
                              <a:gd name="T8" fmla="*/ 6 w 27"/>
                              <a:gd name="T9" fmla="*/ 27 h 27"/>
                              <a:gd name="T10" fmla="*/ 20 w 27"/>
                              <a:gd name="T11" fmla="*/ 27 h 27"/>
                              <a:gd name="T12" fmla="*/ 27 w 27"/>
                              <a:gd name="T13" fmla="*/ 20 h 27"/>
                              <a:gd name="T14" fmla="*/ 27 w 27"/>
                              <a:gd name="T15" fmla="*/ 6 h 27"/>
                              <a:gd name="T16" fmla="*/ 20 w 27"/>
                              <a:gd name="T17" fmla="*/ 0 h 27"/>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27" h="27">
                                <a:moveTo>
                                  <a:pt x="20" y="0"/>
                                </a:moveTo>
                                <a:lnTo>
                                  <a:pt x="6" y="0"/>
                                </a:lnTo>
                                <a:lnTo>
                                  <a:pt x="0" y="6"/>
                                </a:lnTo>
                                <a:lnTo>
                                  <a:pt x="0" y="20"/>
                                </a:lnTo>
                                <a:lnTo>
                                  <a:pt x="6" y="27"/>
                                </a:lnTo>
                                <a:lnTo>
                                  <a:pt x="20" y="27"/>
                                </a:lnTo>
                                <a:lnTo>
                                  <a:pt x="27" y="20"/>
                                </a:lnTo>
                                <a:lnTo>
                                  <a:pt x="27" y="6"/>
                                </a:lnTo>
                                <a:lnTo>
                                  <a:pt x="20"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7" name="Freeform 648"/>
                        <wps:cNvSpPr>
                          <a:spLocks/>
                        </wps:cNvSpPr>
                        <wps:spPr bwMode="auto">
                          <a:xfrm>
                            <a:off x="174" y="4199"/>
                            <a:ext cx="26" cy="26"/>
                          </a:xfrm>
                          <a:custGeom>
                            <a:avLst/>
                            <a:gdLst>
                              <a:gd name="T0" fmla="*/ 20 w 26"/>
                              <a:gd name="T1" fmla="*/ 0 h 26"/>
                              <a:gd name="T2" fmla="*/ 5 w 26"/>
                              <a:gd name="T3" fmla="*/ 0 h 26"/>
                              <a:gd name="T4" fmla="*/ 0 w 26"/>
                              <a:gd name="T5" fmla="*/ 5 h 26"/>
                              <a:gd name="T6" fmla="*/ 0 w 26"/>
                              <a:gd name="T7" fmla="*/ 20 h 26"/>
                              <a:gd name="T8" fmla="*/ 5 w 26"/>
                              <a:gd name="T9" fmla="*/ 26 h 26"/>
                              <a:gd name="T10" fmla="*/ 20 w 26"/>
                              <a:gd name="T11" fmla="*/ 26 h 26"/>
                              <a:gd name="T12" fmla="*/ 26 w 26"/>
                              <a:gd name="T13" fmla="*/ 20 h 26"/>
                              <a:gd name="T14" fmla="*/ 26 w 26"/>
                              <a:gd name="T15" fmla="*/ 5 h 26"/>
                              <a:gd name="T16" fmla="*/ 20 w 26"/>
                              <a:gd name="T17" fmla="*/ 0 h 26"/>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26" h="26">
                                <a:moveTo>
                                  <a:pt x="20" y="0"/>
                                </a:moveTo>
                                <a:lnTo>
                                  <a:pt x="5" y="0"/>
                                </a:lnTo>
                                <a:lnTo>
                                  <a:pt x="0" y="5"/>
                                </a:lnTo>
                                <a:lnTo>
                                  <a:pt x="0" y="20"/>
                                </a:lnTo>
                                <a:lnTo>
                                  <a:pt x="5" y="26"/>
                                </a:lnTo>
                                <a:lnTo>
                                  <a:pt x="20" y="26"/>
                                </a:lnTo>
                                <a:lnTo>
                                  <a:pt x="26" y="20"/>
                                </a:lnTo>
                                <a:lnTo>
                                  <a:pt x="26" y="5"/>
                                </a:lnTo>
                                <a:lnTo>
                                  <a:pt x="20"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8" name="Freeform 649"/>
                        <wps:cNvSpPr>
                          <a:spLocks/>
                        </wps:cNvSpPr>
                        <wps:spPr bwMode="auto">
                          <a:xfrm>
                            <a:off x="0" y="4200"/>
                            <a:ext cx="25" cy="25"/>
                          </a:xfrm>
                          <a:custGeom>
                            <a:avLst/>
                            <a:gdLst>
                              <a:gd name="T0" fmla="*/ 19 w 25"/>
                              <a:gd name="T1" fmla="*/ 0 h 25"/>
                              <a:gd name="T2" fmla="*/ 5 w 25"/>
                              <a:gd name="T3" fmla="*/ 0 h 25"/>
                              <a:gd name="T4" fmla="*/ 0 w 25"/>
                              <a:gd name="T5" fmla="*/ 5 h 25"/>
                              <a:gd name="T6" fmla="*/ 0 w 25"/>
                              <a:gd name="T7" fmla="*/ 19 h 25"/>
                              <a:gd name="T8" fmla="*/ 5 w 25"/>
                              <a:gd name="T9" fmla="*/ 25 h 25"/>
                              <a:gd name="T10" fmla="*/ 19 w 25"/>
                              <a:gd name="T11" fmla="*/ 25 h 25"/>
                              <a:gd name="T12" fmla="*/ 25 w 25"/>
                              <a:gd name="T13" fmla="*/ 19 h 25"/>
                              <a:gd name="T14" fmla="*/ 25 w 25"/>
                              <a:gd name="T15" fmla="*/ 5 h 25"/>
                              <a:gd name="T16" fmla="*/ 19 w 25"/>
                              <a:gd name="T17" fmla="*/ 0 h 25"/>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25" h="25">
                                <a:moveTo>
                                  <a:pt x="19" y="0"/>
                                </a:moveTo>
                                <a:lnTo>
                                  <a:pt x="5" y="0"/>
                                </a:lnTo>
                                <a:lnTo>
                                  <a:pt x="0" y="5"/>
                                </a:lnTo>
                                <a:lnTo>
                                  <a:pt x="0" y="19"/>
                                </a:lnTo>
                                <a:lnTo>
                                  <a:pt x="5" y="25"/>
                                </a:lnTo>
                                <a:lnTo>
                                  <a:pt x="19" y="25"/>
                                </a:lnTo>
                                <a:lnTo>
                                  <a:pt x="25" y="19"/>
                                </a:lnTo>
                                <a:lnTo>
                                  <a:pt x="25" y="5"/>
                                </a:lnTo>
                                <a:lnTo>
                                  <a:pt x="19"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9" name="Freeform 650"/>
                        <wps:cNvSpPr>
                          <a:spLocks/>
                        </wps:cNvSpPr>
                        <wps:spPr bwMode="auto">
                          <a:xfrm>
                            <a:off x="4197" y="4042"/>
                            <a:ext cx="47" cy="20"/>
                          </a:xfrm>
                          <a:custGeom>
                            <a:avLst/>
                            <a:gdLst>
                              <a:gd name="T0" fmla="*/ 0 w 47"/>
                              <a:gd name="T1" fmla="*/ 26 h 20"/>
                              <a:gd name="T2" fmla="*/ 0 w 47"/>
                              <a:gd name="T3" fmla="*/ 36 h 20"/>
                              <a:gd name="T4" fmla="*/ 10 w 47"/>
                              <a:gd name="T5" fmla="*/ 46 h 20"/>
                              <a:gd name="T6" fmla="*/ 36 w 47"/>
                              <a:gd name="T7" fmla="*/ 46 h 20"/>
                              <a:gd name="T8" fmla="*/ 46 w 47"/>
                              <a:gd name="T9" fmla="*/ 36 h 20"/>
                              <a:gd name="T10" fmla="*/ 46 w 47"/>
                              <a:gd name="T11" fmla="*/ 34 h 20"/>
                              <a:gd name="T12" fmla="*/ 46 w 47"/>
                              <a:gd name="T13" fmla="*/ 34 h 20"/>
                              <a:gd name="T14" fmla="*/ 0 w 47"/>
                              <a:gd name="T15" fmla="*/ 26 h 20"/>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47" h="20">
                                <a:moveTo>
                                  <a:pt x="0" y="26"/>
                                </a:moveTo>
                                <a:lnTo>
                                  <a:pt x="0" y="36"/>
                                </a:lnTo>
                                <a:lnTo>
                                  <a:pt x="10" y="46"/>
                                </a:lnTo>
                                <a:lnTo>
                                  <a:pt x="36" y="46"/>
                                </a:lnTo>
                                <a:lnTo>
                                  <a:pt x="46" y="36"/>
                                </a:lnTo>
                                <a:lnTo>
                                  <a:pt x="46" y="34"/>
                                </a:lnTo>
                                <a:lnTo>
                                  <a:pt x="0" y="26"/>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0" name="Freeform 651"/>
                        <wps:cNvSpPr>
                          <a:spLocks/>
                        </wps:cNvSpPr>
                        <wps:spPr bwMode="auto">
                          <a:xfrm>
                            <a:off x="4022" y="4016"/>
                            <a:ext cx="46" cy="46"/>
                          </a:xfrm>
                          <a:custGeom>
                            <a:avLst/>
                            <a:gdLst>
                              <a:gd name="T0" fmla="*/ 22 w 46"/>
                              <a:gd name="T1" fmla="*/ 0 h 46"/>
                              <a:gd name="T2" fmla="*/ 10 w 46"/>
                              <a:gd name="T3" fmla="*/ 0 h 46"/>
                              <a:gd name="T4" fmla="*/ 0 w 46"/>
                              <a:gd name="T5" fmla="*/ 10 h 46"/>
                              <a:gd name="T6" fmla="*/ 0 w 46"/>
                              <a:gd name="T7" fmla="*/ 35 h 46"/>
                              <a:gd name="T8" fmla="*/ 10 w 46"/>
                              <a:gd name="T9" fmla="*/ 45 h 46"/>
                              <a:gd name="T10" fmla="*/ 35 w 46"/>
                              <a:gd name="T11" fmla="*/ 45 h 46"/>
                              <a:gd name="T12" fmla="*/ 45 w 46"/>
                              <a:gd name="T13" fmla="*/ 35 h 46"/>
                              <a:gd name="T14" fmla="*/ 45 w 46"/>
                              <a:gd name="T15" fmla="*/ 10 h 46"/>
                              <a:gd name="T16" fmla="*/ 38 w 46"/>
                              <a:gd name="T17" fmla="*/ 2 h 46"/>
                              <a:gd name="T18" fmla="*/ 38 w 46"/>
                              <a:gd name="T19" fmla="*/ 2 h 46"/>
                              <a:gd name="T20" fmla="*/ 22 w 46"/>
                              <a:gd name="T21" fmla="*/ 0 h 46"/>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46" h="46">
                                <a:moveTo>
                                  <a:pt x="22" y="0"/>
                                </a:moveTo>
                                <a:lnTo>
                                  <a:pt x="10" y="0"/>
                                </a:lnTo>
                                <a:lnTo>
                                  <a:pt x="0" y="10"/>
                                </a:lnTo>
                                <a:lnTo>
                                  <a:pt x="0" y="35"/>
                                </a:lnTo>
                                <a:lnTo>
                                  <a:pt x="10" y="45"/>
                                </a:lnTo>
                                <a:lnTo>
                                  <a:pt x="35" y="45"/>
                                </a:lnTo>
                                <a:lnTo>
                                  <a:pt x="45" y="35"/>
                                </a:lnTo>
                                <a:lnTo>
                                  <a:pt x="45" y="10"/>
                                </a:lnTo>
                                <a:lnTo>
                                  <a:pt x="38" y="2"/>
                                </a:lnTo>
                                <a:lnTo>
                                  <a:pt x="22"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1" name="Freeform 652"/>
                        <wps:cNvSpPr>
                          <a:spLocks/>
                        </wps:cNvSpPr>
                        <wps:spPr bwMode="auto">
                          <a:xfrm>
                            <a:off x="3847" y="4016"/>
                            <a:ext cx="45" cy="45"/>
                          </a:xfrm>
                          <a:custGeom>
                            <a:avLst/>
                            <a:gdLst>
                              <a:gd name="T0" fmla="*/ 34 w 45"/>
                              <a:gd name="T1" fmla="*/ 0 h 45"/>
                              <a:gd name="T2" fmla="*/ 10 w 45"/>
                              <a:gd name="T3" fmla="*/ 0 h 45"/>
                              <a:gd name="T4" fmla="*/ 0 w 45"/>
                              <a:gd name="T5" fmla="*/ 10 h 45"/>
                              <a:gd name="T6" fmla="*/ 0 w 45"/>
                              <a:gd name="T7" fmla="*/ 34 h 45"/>
                              <a:gd name="T8" fmla="*/ 10 w 45"/>
                              <a:gd name="T9" fmla="*/ 45 h 45"/>
                              <a:gd name="T10" fmla="*/ 34 w 45"/>
                              <a:gd name="T11" fmla="*/ 45 h 45"/>
                              <a:gd name="T12" fmla="*/ 45 w 45"/>
                              <a:gd name="T13" fmla="*/ 34 h 45"/>
                              <a:gd name="T14" fmla="*/ 45 w 45"/>
                              <a:gd name="T15" fmla="*/ 10 h 45"/>
                              <a:gd name="T16" fmla="*/ 34 w 45"/>
                              <a:gd name="T17" fmla="*/ 0 h 45"/>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45" h="45">
                                <a:moveTo>
                                  <a:pt x="34" y="0"/>
                                </a:moveTo>
                                <a:lnTo>
                                  <a:pt x="10" y="0"/>
                                </a:lnTo>
                                <a:lnTo>
                                  <a:pt x="0" y="10"/>
                                </a:lnTo>
                                <a:lnTo>
                                  <a:pt x="0" y="34"/>
                                </a:lnTo>
                                <a:lnTo>
                                  <a:pt x="10" y="45"/>
                                </a:lnTo>
                                <a:lnTo>
                                  <a:pt x="34" y="45"/>
                                </a:lnTo>
                                <a:lnTo>
                                  <a:pt x="45" y="34"/>
                                </a:lnTo>
                                <a:lnTo>
                                  <a:pt x="45" y="10"/>
                                </a:lnTo>
                                <a:lnTo>
                                  <a:pt x="34"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2" name="Freeform 653"/>
                        <wps:cNvSpPr>
                          <a:spLocks/>
                        </wps:cNvSpPr>
                        <wps:spPr bwMode="auto">
                          <a:xfrm>
                            <a:off x="3672" y="4017"/>
                            <a:ext cx="44" cy="44"/>
                          </a:xfrm>
                          <a:custGeom>
                            <a:avLst/>
                            <a:gdLst>
                              <a:gd name="T0" fmla="*/ 34 w 44"/>
                              <a:gd name="T1" fmla="*/ 0 h 44"/>
                              <a:gd name="T2" fmla="*/ 9 w 44"/>
                              <a:gd name="T3" fmla="*/ 0 h 44"/>
                              <a:gd name="T4" fmla="*/ 0 w 44"/>
                              <a:gd name="T5" fmla="*/ 9 h 44"/>
                              <a:gd name="T6" fmla="*/ 0 w 44"/>
                              <a:gd name="T7" fmla="*/ 34 h 44"/>
                              <a:gd name="T8" fmla="*/ 9 w 44"/>
                              <a:gd name="T9" fmla="*/ 44 h 44"/>
                              <a:gd name="T10" fmla="*/ 34 w 44"/>
                              <a:gd name="T11" fmla="*/ 44 h 44"/>
                              <a:gd name="T12" fmla="*/ 44 w 44"/>
                              <a:gd name="T13" fmla="*/ 34 h 44"/>
                              <a:gd name="T14" fmla="*/ 44 w 44"/>
                              <a:gd name="T15" fmla="*/ 9 h 44"/>
                              <a:gd name="T16" fmla="*/ 34 w 44"/>
                              <a:gd name="T17" fmla="*/ 0 h 44"/>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44" h="44">
                                <a:moveTo>
                                  <a:pt x="34" y="0"/>
                                </a:moveTo>
                                <a:lnTo>
                                  <a:pt x="9" y="0"/>
                                </a:lnTo>
                                <a:lnTo>
                                  <a:pt x="0" y="9"/>
                                </a:lnTo>
                                <a:lnTo>
                                  <a:pt x="0" y="34"/>
                                </a:lnTo>
                                <a:lnTo>
                                  <a:pt x="9" y="44"/>
                                </a:lnTo>
                                <a:lnTo>
                                  <a:pt x="34" y="44"/>
                                </a:lnTo>
                                <a:lnTo>
                                  <a:pt x="44" y="34"/>
                                </a:lnTo>
                                <a:lnTo>
                                  <a:pt x="44" y="9"/>
                                </a:lnTo>
                                <a:lnTo>
                                  <a:pt x="34"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3" name="Freeform 654"/>
                        <wps:cNvSpPr>
                          <a:spLocks/>
                        </wps:cNvSpPr>
                        <wps:spPr bwMode="auto">
                          <a:xfrm>
                            <a:off x="3497" y="4017"/>
                            <a:ext cx="44" cy="43"/>
                          </a:xfrm>
                          <a:custGeom>
                            <a:avLst/>
                            <a:gdLst>
                              <a:gd name="T0" fmla="*/ 33 w 44"/>
                              <a:gd name="T1" fmla="*/ 0 h 43"/>
                              <a:gd name="T2" fmla="*/ 9 w 44"/>
                              <a:gd name="T3" fmla="*/ 0 h 43"/>
                              <a:gd name="T4" fmla="*/ 0 w 44"/>
                              <a:gd name="T5" fmla="*/ 9 h 43"/>
                              <a:gd name="T6" fmla="*/ 0 w 44"/>
                              <a:gd name="T7" fmla="*/ 33 h 43"/>
                              <a:gd name="T8" fmla="*/ 9 w 44"/>
                              <a:gd name="T9" fmla="*/ 43 h 43"/>
                              <a:gd name="T10" fmla="*/ 33 w 44"/>
                              <a:gd name="T11" fmla="*/ 43 h 43"/>
                              <a:gd name="T12" fmla="*/ 43 w 44"/>
                              <a:gd name="T13" fmla="*/ 33 h 43"/>
                              <a:gd name="T14" fmla="*/ 43 w 44"/>
                              <a:gd name="T15" fmla="*/ 9 h 43"/>
                              <a:gd name="T16" fmla="*/ 33 w 44"/>
                              <a:gd name="T17" fmla="*/ 0 h 4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44" h="43">
                                <a:moveTo>
                                  <a:pt x="33" y="0"/>
                                </a:moveTo>
                                <a:lnTo>
                                  <a:pt x="9" y="0"/>
                                </a:lnTo>
                                <a:lnTo>
                                  <a:pt x="0" y="9"/>
                                </a:lnTo>
                                <a:lnTo>
                                  <a:pt x="0" y="33"/>
                                </a:lnTo>
                                <a:lnTo>
                                  <a:pt x="9" y="43"/>
                                </a:lnTo>
                                <a:lnTo>
                                  <a:pt x="33" y="43"/>
                                </a:lnTo>
                                <a:lnTo>
                                  <a:pt x="43" y="33"/>
                                </a:lnTo>
                                <a:lnTo>
                                  <a:pt x="43" y="9"/>
                                </a:lnTo>
                                <a:lnTo>
                                  <a:pt x="33"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4" name="Freeform 655"/>
                        <wps:cNvSpPr>
                          <a:spLocks/>
                        </wps:cNvSpPr>
                        <wps:spPr bwMode="auto">
                          <a:xfrm>
                            <a:off x="3323" y="4018"/>
                            <a:ext cx="42" cy="42"/>
                          </a:xfrm>
                          <a:custGeom>
                            <a:avLst/>
                            <a:gdLst>
                              <a:gd name="T0" fmla="*/ 32 w 42"/>
                              <a:gd name="T1" fmla="*/ 0 h 42"/>
                              <a:gd name="T2" fmla="*/ 9 w 42"/>
                              <a:gd name="T3" fmla="*/ 0 h 42"/>
                              <a:gd name="T4" fmla="*/ 0 w 42"/>
                              <a:gd name="T5" fmla="*/ 9 h 42"/>
                              <a:gd name="T6" fmla="*/ 0 w 42"/>
                              <a:gd name="T7" fmla="*/ 32 h 42"/>
                              <a:gd name="T8" fmla="*/ 9 w 42"/>
                              <a:gd name="T9" fmla="*/ 42 h 42"/>
                              <a:gd name="T10" fmla="*/ 32 w 42"/>
                              <a:gd name="T11" fmla="*/ 42 h 42"/>
                              <a:gd name="T12" fmla="*/ 42 w 42"/>
                              <a:gd name="T13" fmla="*/ 32 h 42"/>
                              <a:gd name="T14" fmla="*/ 42 w 42"/>
                              <a:gd name="T15" fmla="*/ 9 h 42"/>
                              <a:gd name="T16" fmla="*/ 32 w 42"/>
                              <a:gd name="T17" fmla="*/ 0 h 42"/>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42" h="42">
                                <a:moveTo>
                                  <a:pt x="32" y="0"/>
                                </a:moveTo>
                                <a:lnTo>
                                  <a:pt x="9" y="0"/>
                                </a:lnTo>
                                <a:lnTo>
                                  <a:pt x="0" y="9"/>
                                </a:lnTo>
                                <a:lnTo>
                                  <a:pt x="0" y="32"/>
                                </a:lnTo>
                                <a:lnTo>
                                  <a:pt x="9" y="42"/>
                                </a:lnTo>
                                <a:lnTo>
                                  <a:pt x="32" y="42"/>
                                </a:lnTo>
                                <a:lnTo>
                                  <a:pt x="42" y="32"/>
                                </a:lnTo>
                                <a:lnTo>
                                  <a:pt x="42" y="9"/>
                                </a:lnTo>
                                <a:lnTo>
                                  <a:pt x="32"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5" name="Freeform 656"/>
                        <wps:cNvSpPr>
                          <a:spLocks/>
                        </wps:cNvSpPr>
                        <wps:spPr bwMode="auto">
                          <a:xfrm>
                            <a:off x="3148" y="4018"/>
                            <a:ext cx="41" cy="41"/>
                          </a:xfrm>
                          <a:custGeom>
                            <a:avLst/>
                            <a:gdLst>
                              <a:gd name="T0" fmla="*/ 32 w 41"/>
                              <a:gd name="T1" fmla="*/ 0 h 41"/>
                              <a:gd name="T2" fmla="*/ 9 w 41"/>
                              <a:gd name="T3" fmla="*/ 0 h 41"/>
                              <a:gd name="T4" fmla="*/ 0 w 41"/>
                              <a:gd name="T5" fmla="*/ 9 h 41"/>
                              <a:gd name="T6" fmla="*/ 0 w 41"/>
                              <a:gd name="T7" fmla="*/ 32 h 41"/>
                              <a:gd name="T8" fmla="*/ 9 w 41"/>
                              <a:gd name="T9" fmla="*/ 41 h 41"/>
                              <a:gd name="T10" fmla="*/ 32 w 41"/>
                              <a:gd name="T11" fmla="*/ 41 h 41"/>
                              <a:gd name="T12" fmla="*/ 41 w 41"/>
                              <a:gd name="T13" fmla="*/ 32 h 41"/>
                              <a:gd name="T14" fmla="*/ 41 w 41"/>
                              <a:gd name="T15" fmla="*/ 9 h 41"/>
                              <a:gd name="T16" fmla="*/ 32 w 41"/>
                              <a:gd name="T17" fmla="*/ 0 h 41"/>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41" h="41">
                                <a:moveTo>
                                  <a:pt x="32" y="0"/>
                                </a:moveTo>
                                <a:lnTo>
                                  <a:pt x="9" y="0"/>
                                </a:lnTo>
                                <a:lnTo>
                                  <a:pt x="0" y="9"/>
                                </a:lnTo>
                                <a:lnTo>
                                  <a:pt x="0" y="32"/>
                                </a:lnTo>
                                <a:lnTo>
                                  <a:pt x="9" y="41"/>
                                </a:lnTo>
                                <a:lnTo>
                                  <a:pt x="32" y="41"/>
                                </a:lnTo>
                                <a:lnTo>
                                  <a:pt x="41" y="32"/>
                                </a:lnTo>
                                <a:lnTo>
                                  <a:pt x="41" y="9"/>
                                </a:lnTo>
                                <a:lnTo>
                                  <a:pt x="32"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6" name="Freeform 657"/>
                        <wps:cNvSpPr>
                          <a:spLocks/>
                        </wps:cNvSpPr>
                        <wps:spPr bwMode="auto">
                          <a:xfrm>
                            <a:off x="2973" y="4018"/>
                            <a:ext cx="40" cy="41"/>
                          </a:xfrm>
                          <a:custGeom>
                            <a:avLst/>
                            <a:gdLst>
                              <a:gd name="T0" fmla="*/ 31 w 40"/>
                              <a:gd name="T1" fmla="*/ 0 h 41"/>
                              <a:gd name="T2" fmla="*/ 9 w 40"/>
                              <a:gd name="T3" fmla="*/ 0 h 41"/>
                              <a:gd name="T4" fmla="*/ 0 w 40"/>
                              <a:gd name="T5" fmla="*/ 9 h 41"/>
                              <a:gd name="T6" fmla="*/ 0 w 40"/>
                              <a:gd name="T7" fmla="*/ 31 h 41"/>
                              <a:gd name="T8" fmla="*/ 9 w 40"/>
                              <a:gd name="T9" fmla="*/ 40 h 41"/>
                              <a:gd name="T10" fmla="*/ 31 w 40"/>
                              <a:gd name="T11" fmla="*/ 40 h 41"/>
                              <a:gd name="T12" fmla="*/ 40 w 40"/>
                              <a:gd name="T13" fmla="*/ 31 h 41"/>
                              <a:gd name="T14" fmla="*/ 40 w 40"/>
                              <a:gd name="T15" fmla="*/ 9 h 41"/>
                              <a:gd name="T16" fmla="*/ 31 w 40"/>
                              <a:gd name="T17" fmla="*/ 0 h 41"/>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40" h="41">
                                <a:moveTo>
                                  <a:pt x="31" y="0"/>
                                </a:moveTo>
                                <a:lnTo>
                                  <a:pt x="9" y="0"/>
                                </a:lnTo>
                                <a:lnTo>
                                  <a:pt x="0" y="9"/>
                                </a:lnTo>
                                <a:lnTo>
                                  <a:pt x="0" y="31"/>
                                </a:lnTo>
                                <a:lnTo>
                                  <a:pt x="9" y="40"/>
                                </a:lnTo>
                                <a:lnTo>
                                  <a:pt x="31" y="40"/>
                                </a:lnTo>
                                <a:lnTo>
                                  <a:pt x="40" y="31"/>
                                </a:lnTo>
                                <a:lnTo>
                                  <a:pt x="40" y="9"/>
                                </a:lnTo>
                                <a:lnTo>
                                  <a:pt x="31"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7" name="Freeform 658"/>
                        <wps:cNvSpPr>
                          <a:spLocks/>
                        </wps:cNvSpPr>
                        <wps:spPr bwMode="auto">
                          <a:xfrm>
                            <a:off x="2798" y="4019"/>
                            <a:ext cx="39" cy="40"/>
                          </a:xfrm>
                          <a:custGeom>
                            <a:avLst/>
                            <a:gdLst>
                              <a:gd name="T0" fmla="*/ 30 w 39"/>
                              <a:gd name="T1" fmla="*/ 0 h 40"/>
                              <a:gd name="T2" fmla="*/ 8 w 39"/>
                              <a:gd name="T3" fmla="*/ 0 h 40"/>
                              <a:gd name="T4" fmla="*/ 0 w 39"/>
                              <a:gd name="T5" fmla="*/ 8 h 40"/>
                              <a:gd name="T6" fmla="*/ 0 w 39"/>
                              <a:gd name="T7" fmla="*/ 30 h 40"/>
                              <a:gd name="T8" fmla="*/ 8 w 39"/>
                              <a:gd name="T9" fmla="*/ 39 h 40"/>
                              <a:gd name="T10" fmla="*/ 30 w 39"/>
                              <a:gd name="T11" fmla="*/ 39 h 40"/>
                              <a:gd name="T12" fmla="*/ 39 w 39"/>
                              <a:gd name="T13" fmla="*/ 30 h 40"/>
                              <a:gd name="T14" fmla="*/ 39 w 39"/>
                              <a:gd name="T15" fmla="*/ 8 h 40"/>
                              <a:gd name="T16" fmla="*/ 30 w 39"/>
                              <a:gd name="T17" fmla="*/ 0 h 4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9" h="40">
                                <a:moveTo>
                                  <a:pt x="30" y="0"/>
                                </a:moveTo>
                                <a:lnTo>
                                  <a:pt x="8" y="0"/>
                                </a:lnTo>
                                <a:lnTo>
                                  <a:pt x="0" y="8"/>
                                </a:lnTo>
                                <a:lnTo>
                                  <a:pt x="0" y="30"/>
                                </a:lnTo>
                                <a:lnTo>
                                  <a:pt x="8" y="39"/>
                                </a:lnTo>
                                <a:lnTo>
                                  <a:pt x="30" y="39"/>
                                </a:lnTo>
                                <a:lnTo>
                                  <a:pt x="39" y="30"/>
                                </a:lnTo>
                                <a:lnTo>
                                  <a:pt x="39" y="8"/>
                                </a:lnTo>
                                <a:lnTo>
                                  <a:pt x="30"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8" name="Freeform 659"/>
                        <wps:cNvSpPr>
                          <a:spLocks/>
                        </wps:cNvSpPr>
                        <wps:spPr bwMode="auto">
                          <a:xfrm>
                            <a:off x="2623" y="4019"/>
                            <a:ext cx="39" cy="39"/>
                          </a:xfrm>
                          <a:custGeom>
                            <a:avLst/>
                            <a:gdLst>
                              <a:gd name="T0" fmla="*/ 30 w 39"/>
                              <a:gd name="T1" fmla="*/ 0 h 39"/>
                              <a:gd name="T2" fmla="*/ 8 w 39"/>
                              <a:gd name="T3" fmla="*/ 0 h 39"/>
                              <a:gd name="T4" fmla="*/ 0 w 39"/>
                              <a:gd name="T5" fmla="*/ 8 h 39"/>
                              <a:gd name="T6" fmla="*/ 0 w 39"/>
                              <a:gd name="T7" fmla="*/ 30 h 39"/>
                              <a:gd name="T8" fmla="*/ 8 w 39"/>
                              <a:gd name="T9" fmla="*/ 38 h 39"/>
                              <a:gd name="T10" fmla="*/ 30 w 39"/>
                              <a:gd name="T11" fmla="*/ 38 h 39"/>
                              <a:gd name="T12" fmla="*/ 38 w 39"/>
                              <a:gd name="T13" fmla="*/ 30 h 39"/>
                              <a:gd name="T14" fmla="*/ 38 w 39"/>
                              <a:gd name="T15" fmla="*/ 8 h 39"/>
                              <a:gd name="T16" fmla="*/ 30 w 39"/>
                              <a:gd name="T17" fmla="*/ 0 h 39"/>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9" h="39">
                                <a:moveTo>
                                  <a:pt x="30" y="0"/>
                                </a:moveTo>
                                <a:lnTo>
                                  <a:pt x="8" y="0"/>
                                </a:lnTo>
                                <a:lnTo>
                                  <a:pt x="0" y="8"/>
                                </a:lnTo>
                                <a:lnTo>
                                  <a:pt x="0" y="30"/>
                                </a:lnTo>
                                <a:lnTo>
                                  <a:pt x="8" y="38"/>
                                </a:lnTo>
                                <a:lnTo>
                                  <a:pt x="30" y="38"/>
                                </a:lnTo>
                                <a:lnTo>
                                  <a:pt x="38" y="30"/>
                                </a:lnTo>
                                <a:lnTo>
                                  <a:pt x="38" y="8"/>
                                </a:lnTo>
                                <a:lnTo>
                                  <a:pt x="30"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9" name="Freeform 660"/>
                        <wps:cNvSpPr>
                          <a:spLocks/>
                        </wps:cNvSpPr>
                        <wps:spPr bwMode="auto">
                          <a:xfrm>
                            <a:off x="2448" y="4020"/>
                            <a:ext cx="38" cy="38"/>
                          </a:xfrm>
                          <a:custGeom>
                            <a:avLst/>
                            <a:gdLst>
                              <a:gd name="T0" fmla="*/ 29 w 38"/>
                              <a:gd name="T1" fmla="*/ 0 h 38"/>
                              <a:gd name="T2" fmla="*/ 8 w 38"/>
                              <a:gd name="T3" fmla="*/ 0 h 38"/>
                              <a:gd name="T4" fmla="*/ 0 w 38"/>
                              <a:gd name="T5" fmla="*/ 8 h 38"/>
                              <a:gd name="T6" fmla="*/ 0 w 38"/>
                              <a:gd name="T7" fmla="*/ 29 h 38"/>
                              <a:gd name="T8" fmla="*/ 8 w 38"/>
                              <a:gd name="T9" fmla="*/ 37 h 38"/>
                              <a:gd name="T10" fmla="*/ 29 w 38"/>
                              <a:gd name="T11" fmla="*/ 37 h 38"/>
                              <a:gd name="T12" fmla="*/ 37 w 38"/>
                              <a:gd name="T13" fmla="*/ 29 h 38"/>
                              <a:gd name="T14" fmla="*/ 37 w 38"/>
                              <a:gd name="T15" fmla="*/ 8 h 38"/>
                              <a:gd name="T16" fmla="*/ 29 w 38"/>
                              <a:gd name="T17" fmla="*/ 0 h 38"/>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8" h="38">
                                <a:moveTo>
                                  <a:pt x="29" y="0"/>
                                </a:moveTo>
                                <a:lnTo>
                                  <a:pt x="8" y="0"/>
                                </a:lnTo>
                                <a:lnTo>
                                  <a:pt x="0" y="8"/>
                                </a:lnTo>
                                <a:lnTo>
                                  <a:pt x="0" y="29"/>
                                </a:lnTo>
                                <a:lnTo>
                                  <a:pt x="8" y="37"/>
                                </a:lnTo>
                                <a:lnTo>
                                  <a:pt x="29" y="37"/>
                                </a:lnTo>
                                <a:lnTo>
                                  <a:pt x="37" y="29"/>
                                </a:lnTo>
                                <a:lnTo>
                                  <a:pt x="37" y="8"/>
                                </a:lnTo>
                                <a:lnTo>
                                  <a:pt x="29"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0" name="Freeform 661"/>
                        <wps:cNvSpPr>
                          <a:spLocks/>
                        </wps:cNvSpPr>
                        <wps:spPr bwMode="auto">
                          <a:xfrm>
                            <a:off x="2273" y="4020"/>
                            <a:ext cx="37" cy="37"/>
                          </a:xfrm>
                          <a:custGeom>
                            <a:avLst/>
                            <a:gdLst>
                              <a:gd name="T0" fmla="*/ 28 w 37"/>
                              <a:gd name="T1" fmla="*/ 0 h 37"/>
                              <a:gd name="T2" fmla="*/ 8 w 37"/>
                              <a:gd name="T3" fmla="*/ 0 h 37"/>
                              <a:gd name="T4" fmla="*/ 0 w 37"/>
                              <a:gd name="T5" fmla="*/ 8 h 37"/>
                              <a:gd name="T6" fmla="*/ 0 w 37"/>
                              <a:gd name="T7" fmla="*/ 28 h 37"/>
                              <a:gd name="T8" fmla="*/ 8 w 37"/>
                              <a:gd name="T9" fmla="*/ 36 h 37"/>
                              <a:gd name="T10" fmla="*/ 28 w 37"/>
                              <a:gd name="T11" fmla="*/ 36 h 37"/>
                              <a:gd name="T12" fmla="*/ 36 w 37"/>
                              <a:gd name="T13" fmla="*/ 28 h 37"/>
                              <a:gd name="T14" fmla="*/ 36 w 37"/>
                              <a:gd name="T15" fmla="*/ 8 h 37"/>
                              <a:gd name="T16" fmla="*/ 28 w 37"/>
                              <a:gd name="T17" fmla="*/ 0 h 37"/>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7" h="37">
                                <a:moveTo>
                                  <a:pt x="28" y="0"/>
                                </a:moveTo>
                                <a:lnTo>
                                  <a:pt x="8" y="0"/>
                                </a:lnTo>
                                <a:lnTo>
                                  <a:pt x="0" y="8"/>
                                </a:lnTo>
                                <a:lnTo>
                                  <a:pt x="0" y="28"/>
                                </a:lnTo>
                                <a:lnTo>
                                  <a:pt x="8" y="36"/>
                                </a:lnTo>
                                <a:lnTo>
                                  <a:pt x="28" y="36"/>
                                </a:lnTo>
                                <a:lnTo>
                                  <a:pt x="36" y="28"/>
                                </a:lnTo>
                                <a:lnTo>
                                  <a:pt x="36" y="8"/>
                                </a:lnTo>
                                <a:lnTo>
                                  <a:pt x="28"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1" name="Freeform 662"/>
                        <wps:cNvSpPr>
                          <a:spLocks/>
                        </wps:cNvSpPr>
                        <wps:spPr bwMode="auto">
                          <a:xfrm>
                            <a:off x="2098" y="4021"/>
                            <a:ext cx="36" cy="36"/>
                          </a:xfrm>
                          <a:custGeom>
                            <a:avLst/>
                            <a:gdLst>
                              <a:gd name="T0" fmla="*/ 27 w 36"/>
                              <a:gd name="T1" fmla="*/ 0 h 36"/>
                              <a:gd name="T2" fmla="*/ 8 w 36"/>
                              <a:gd name="T3" fmla="*/ 0 h 36"/>
                              <a:gd name="T4" fmla="*/ 0 w 36"/>
                              <a:gd name="T5" fmla="*/ 8 h 36"/>
                              <a:gd name="T6" fmla="*/ 0 w 36"/>
                              <a:gd name="T7" fmla="*/ 27 h 36"/>
                              <a:gd name="T8" fmla="*/ 8 w 36"/>
                              <a:gd name="T9" fmla="*/ 35 h 36"/>
                              <a:gd name="T10" fmla="*/ 27 w 36"/>
                              <a:gd name="T11" fmla="*/ 35 h 36"/>
                              <a:gd name="T12" fmla="*/ 36 w 36"/>
                              <a:gd name="T13" fmla="*/ 27 h 36"/>
                              <a:gd name="T14" fmla="*/ 36 w 36"/>
                              <a:gd name="T15" fmla="*/ 8 h 36"/>
                              <a:gd name="T16" fmla="*/ 27 w 36"/>
                              <a:gd name="T17" fmla="*/ 0 h 36"/>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6" h="36">
                                <a:moveTo>
                                  <a:pt x="27" y="0"/>
                                </a:moveTo>
                                <a:lnTo>
                                  <a:pt x="8" y="0"/>
                                </a:lnTo>
                                <a:lnTo>
                                  <a:pt x="0" y="8"/>
                                </a:lnTo>
                                <a:lnTo>
                                  <a:pt x="0" y="27"/>
                                </a:lnTo>
                                <a:lnTo>
                                  <a:pt x="8" y="35"/>
                                </a:lnTo>
                                <a:lnTo>
                                  <a:pt x="27" y="35"/>
                                </a:lnTo>
                                <a:lnTo>
                                  <a:pt x="36" y="27"/>
                                </a:lnTo>
                                <a:lnTo>
                                  <a:pt x="36" y="8"/>
                                </a:lnTo>
                                <a:lnTo>
                                  <a:pt x="27"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2" name="Freeform 663"/>
                        <wps:cNvSpPr>
                          <a:spLocks/>
                        </wps:cNvSpPr>
                        <wps:spPr bwMode="auto">
                          <a:xfrm>
                            <a:off x="1923" y="4021"/>
                            <a:ext cx="35" cy="35"/>
                          </a:xfrm>
                          <a:custGeom>
                            <a:avLst/>
                            <a:gdLst>
                              <a:gd name="T0" fmla="*/ 27 w 35"/>
                              <a:gd name="T1" fmla="*/ 0 h 35"/>
                              <a:gd name="T2" fmla="*/ 7 w 35"/>
                              <a:gd name="T3" fmla="*/ 0 h 35"/>
                              <a:gd name="T4" fmla="*/ 0 w 35"/>
                              <a:gd name="T5" fmla="*/ 7 h 35"/>
                              <a:gd name="T6" fmla="*/ 0 w 35"/>
                              <a:gd name="T7" fmla="*/ 27 h 35"/>
                              <a:gd name="T8" fmla="*/ 7 w 35"/>
                              <a:gd name="T9" fmla="*/ 35 h 35"/>
                              <a:gd name="T10" fmla="*/ 27 w 35"/>
                              <a:gd name="T11" fmla="*/ 35 h 35"/>
                              <a:gd name="T12" fmla="*/ 35 w 35"/>
                              <a:gd name="T13" fmla="*/ 27 h 35"/>
                              <a:gd name="T14" fmla="*/ 35 w 35"/>
                              <a:gd name="T15" fmla="*/ 7 h 35"/>
                              <a:gd name="T16" fmla="*/ 27 w 35"/>
                              <a:gd name="T17" fmla="*/ 0 h 35"/>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5" h="35">
                                <a:moveTo>
                                  <a:pt x="27" y="0"/>
                                </a:moveTo>
                                <a:lnTo>
                                  <a:pt x="7" y="0"/>
                                </a:lnTo>
                                <a:lnTo>
                                  <a:pt x="0" y="7"/>
                                </a:lnTo>
                                <a:lnTo>
                                  <a:pt x="0" y="27"/>
                                </a:lnTo>
                                <a:lnTo>
                                  <a:pt x="7" y="35"/>
                                </a:lnTo>
                                <a:lnTo>
                                  <a:pt x="27" y="35"/>
                                </a:lnTo>
                                <a:lnTo>
                                  <a:pt x="35" y="27"/>
                                </a:lnTo>
                                <a:lnTo>
                                  <a:pt x="35" y="7"/>
                                </a:lnTo>
                                <a:lnTo>
                                  <a:pt x="27"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3" name="Freeform 664"/>
                        <wps:cNvSpPr>
                          <a:spLocks/>
                        </wps:cNvSpPr>
                        <wps:spPr bwMode="auto">
                          <a:xfrm>
                            <a:off x="1748" y="4022"/>
                            <a:ext cx="35" cy="34"/>
                          </a:xfrm>
                          <a:custGeom>
                            <a:avLst/>
                            <a:gdLst>
                              <a:gd name="T0" fmla="*/ 26 w 35"/>
                              <a:gd name="T1" fmla="*/ 0 h 34"/>
                              <a:gd name="T2" fmla="*/ 7 w 35"/>
                              <a:gd name="T3" fmla="*/ 0 h 34"/>
                              <a:gd name="T4" fmla="*/ 0 w 35"/>
                              <a:gd name="T5" fmla="*/ 7 h 34"/>
                              <a:gd name="T6" fmla="*/ 0 w 35"/>
                              <a:gd name="T7" fmla="*/ 26 h 34"/>
                              <a:gd name="T8" fmla="*/ 7 w 35"/>
                              <a:gd name="T9" fmla="*/ 34 h 34"/>
                              <a:gd name="T10" fmla="*/ 26 w 35"/>
                              <a:gd name="T11" fmla="*/ 34 h 34"/>
                              <a:gd name="T12" fmla="*/ 34 w 35"/>
                              <a:gd name="T13" fmla="*/ 26 h 34"/>
                              <a:gd name="T14" fmla="*/ 34 w 35"/>
                              <a:gd name="T15" fmla="*/ 7 h 34"/>
                              <a:gd name="T16" fmla="*/ 26 w 35"/>
                              <a:gd name="T17" fmla="*/ 0 h 34"/>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5" h="34">
                                <a:moveTo>
                                  <a:pt x="26" y="0"/>
                                </a:moveTo>
                                <a:lnTo>
                                  <a:pt x="7" y="0"/>
                                </a:lnTo>
                                <a:lnTo>
                                  <a:pt x="0" y="7"/>
                                </a:lnTo>
                                <a:lnTo>
                                  <a:pt x="0" y="26"/>
                                </a:lnTo>
                                <a:lnTo>
                                  <a:pt x="7" y="34"/>
                                </a:lnTo>
                                <a:lnTo>
                                  <a:pt x="26" y="34"/>
                                </a:lnTo>
                                <a:lnTo>
                                  <a:pt x="34" y="26"/>
                                </a:lnTo>
                                <a:lnTo>
                                  <a:pt x="34" y="7"/>
                                </a:lnTo>
                                <a:lnTo>
                                  <a:pt x="26"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4" name="Freeform 665"/>
                        <wps:cNvSpPr>
                          <a:spLocks/>
                        </wps:cNvSpPr>
                        <wps:spPr bwMode="auto">
                          <a:xfrm>
                            <a:off x="1574" y="4022"/>
                            <a:ext cx="33" cy="33"/>
                          </a:xfrm>
                          <a:custGeom>
                            <a:avLst/>
                            <a:gdLst>
                              <a:gd name="T0" fmla="*/ 25 w 33"/>
                              <a:gd name="T1" fmla="*/ 0 h 33"/>
                              <a:gd name="T2" fmla="*/ 7 w 33"/>
                              <a:gd name="T3" fmla="*/ 0 h 33"/>
                              <a:gd name="T4" fmla="*/ 0 w 33"/>
                              <a:gd name="T5" fmla="*/ 7 h 33"/>
                              <a:gd name="T6" fmla="*/ 0 w 33"/>
                              <a:gd name="T7" fmla="*/ 25 h 33"/>
                              <a:gd name="T8" fmla="*/ 7 w 33"/>
                              <a:gd name="T9" fmla="*/ 33 h 33"/>
                              <a:gd name="T10" fmla="*/ 25 w 33"/>
                              <a:gd name="T11" fmla="*/ 33 h 33"/>
                              <a:gd name="T12" fmla="*/ 33 w 33"/>
                              <a:gd name="T13" fmla="*/ 25 h 33"/>
                              <a:gd name="T14" fmla="*/ 33 w 33"/>
                              <a:gd name="T15" fmla="*/ 7 h 33"/>
                              <a:gd name="T16" fmla="*/ 25 w 33"/>
                              <a:gd name="T17" fmla="*/ 0 h 3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3" h="33">
                                <a:moveTo>
                                  <a:pt x="25" y="0"/>
                                </a:moveTo>
                                <a:lnTo>
                                  <a:pt x="7" y="0"/>
                                </a:lnTo>
                                <a:lnTo>
                                  <a:pt x="0" y="7"/>
                                </a:lnTo>
                                <a:lnTo>
                                  <a:pt x="0" y="25"/>
                                </a:lnTo>
                                <a:lnTo>
                                  <a:pt x="7" y="33"/>
                                </a:lnTo>
                                <a:lnTo>
                                  <a:pt x="25" y="33"/>
                                </a:lnTo>
                                <a:lnTo>
                                  <a:pt x="33" y="25"/>
                                </a:lnTo>
                                <a:lnTo>
                                  <a:pt x="33" y="7"/>
                                </a:lnTo>
                                <a:lnTo>
                                  <a:pt x="25"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5" name="Freeform 666"/>
                        <wps:cNvSpPr>
                          <a:spLocks/>
                        </wps:cNvSpPr>
                        <wps:spPr bwMode="auto">
                          <a:xfrm>
                            <a:off x="1399" y="4023"/>
                            <a:ext cx="32" cy="32"/>
                          </a:xfrm>
                          <a:custGeom>
                            <a:avLst/>
                            <a:gdLst>
                              <a:gd name="T0" fmla="*/ 25 w 32"/>
                              <a:gd name="T1" fmla="*/ 0 h 32"/>
                              <a:gd name="T2" fmla="*/ 7 w 32"/>
                              <a:gd name="T3" fmla="*/ 0 h 32"/>
                              <a:gd name="T4" fmla="*/ 0 w 32"/>
                              <a:gd name="T5" fmla="*/ 7 h 32"/>
                              <a:gd name="T6" fmla="*/ 0 w 32"/>
                              <a:gd name="T7" fmla="*/ 25 h 32"/>
                              <a:gd name="T8" fmla="*/ 7 w 32"/>
                              <a:gd name="T9" fmla="*/ 32 h 32"/>
                              <a:gd name="T10" fmla="*/ 25 w 32"/>
                              <a:gd name="T11" fmla="*/ 32 h 32"/>
                              <a:gd name="T12" fmla="*/ 32 w 32"/>
                              <a:gd name="T13" fmla="*/ 25 h 32"/>
                              <a:gd name="T14" fmla="*/ 32 w 32"/>
                              <a:gd name="T15" fmla="*/ 7 h 32"/>
                              <a:gd name="T16" fmla="*/ 25 w 32"/>
                              <a:gd name="T17" fmla="*/ 0 h 32"/>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2" h="32">
                                <a:moveTo>
                                  <a:pt x="25" y="0"/>
                                </a:moveTo>
                                <a:lnTo>
                                  <a:pt x="7" y="0"/>
                                </a:lnTo>
                                <a:lnTo>
                                  <a:pt x="0" y="7"/>
                                </a:lnTo>
                                <a:lnTo>
                                  <a:pt x="0" y="25"/>
                                </a:lnTo>
                                <a:lnTo>
                                  <a:pt x="7" y="32"/>
                                </a:lnTo>
                                <a:lnTo>
                                  <a:pt x="25" y="32"/>
                                </a:lnTo>
                                <a:lnTo>
                                  <a:pt x="32" y="25"/>
                                </a:lnTo>
                                <a:lnTo>
                                  <a:pt x="32" y="7"/>
                                </a:lnTo>
                                <a:lnTo>
                                  <a:pt x="25"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6" name="Freeform 667"/>
                        <wps:cNvSpPr>
                          <a:spLocks/>
                        </wps:cNvSpPr>
                        <wps:spPr bwMode="auto">
                          <a:xfrm>
                            <a:off x="1224" y="4023"/>
                            <a:ext cx="31" cy="31"/>
                          </a:xfrm>
                          <a:custGeom>
                            <a:avLst/>
                            <a:gdLst>
                              <a:gd name="T0" fmla="*/ 24 w 31"/>
                              <a:gd name="T1" fmla="*/ 0 h 31"/>
                              <a:gd name="T2" fmla="*/ 7 w 31"/>
                              <a:gd name="T3" fmla="*/ 0 h 31"/>
                              <a:gd name="T4" fmla="*/ 0 w 31"/>
                              <a:gd name="T5" fmla="*/ 7 h 31"/>
                              <a:gd name="T6" fmla="*/ 0 w 31"/>
                              <a:gd name="T7" fmla="*/ 24 h 31"/>
                              <a:gd name="T8" fmla="*/ 7 w 31"/>
                              <a:gd name="T9" fmla="*/ 31 h 31"/>
                              <a:gd name="T10" fmla="*/ 24 w 31"/>
                              <a:gd name="T11" fmla="*/ 31 h 31"/>
                              <a:gd name="T12" fmla="*/ 31 w 31"/>
                              <a:gd name="T13" fmla="*/ 24 h 31"/>
                              <a:gd name="T14" fmla="*/ 31 w 31"/>
                              <a:gd name="T15" fmla="*/ 7 h 31"/>
                              <a:gd name="T16" fmla="*/ 24 w 31"/>
                              <a:gd name="T17" fmla="*/ 0 h 31"/>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1" h="31">
                                <a:moveTo>
                                  <a:pt x="24" y="0"/>
                                </a:moveTo>
                                <a:lnTo>
                                  <a:pt x="7" y="0"/>
                                </a:lnTo>
                                <a:lnTo>
                                  <a:pt x="0" y="7"/>
                                </a:lnTo>
                                <a:lnTo>
                                  <a:pt x="0" y="24"/>
                                </a:lnTo>
                                <a:lnTo>
                                  <a:pt x="7" y="31"/>
                                </a:lnTo>
                                <a:lnTo>
                                  <a:pt x="24" y="31"/>
                                </a:lnTo>
                                <a:lnTo>
                                  <a:pt x="31" y="24"/>
                                </a:lnTo>
                                <a:lnTo>
                                  <a:pt x="31" y="7"/>
                                </a:lnTo>
                                <a:lnTo>
                                  <a:pt x="24"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7" name="Freeform 668"/>
                        <wps:cNvSpPr>
                          <a:spLocks/>
                        </wps:cNvSpPr>
                        <wps:spPr bwMode="auto">
                          <a:xfrm>
                            <a:off x="1049" y="4023"/>
                            <a:ext cx="30" cy="31"/>
                          </a:xfrm>
                          <a:custGeom>
                            <a:avLst/>
                            <a:gdLst>
                              <a:gd name="T0" fmla="*/ 23 w 30"/>
                              <a:gd name="T1" fmla="*/ 0 h 31"/>
                              <a:gd name="T2" fmla="*/ 6 w 30"/>
                              <a:gd name="T3" fmla="*/ 0 h 31"/>
                              <a:gd name="T4" fmla="*/ 0 w 30"/>
                              <a:gd name="T5" fmla="*/ 6 h 31"/>
                              <a:gd name="T6" fmla="*/ 0 w 30"/>
                              <a:gd name="T7" fmla="*/ 23 h 31"/>
                              <a:gd name="T8" fmla="*/ 6 w 30"/>
                              <a:gd name="T9" fmla="*/ 30 h 31"/>
                              <a:gd name="T10" fmla="*/ 23 w 30"/>
                              <a:gd name="T11" fmla="*/ 30 h 31"/>
                              <a:gd name="T12" fmla="*/ 30 w 30"/>
                              <a:gd name="T13" fmla="*/ 23 h 31"/>
                              <a:gd name="T14" fmla="*/ 30 w 30"/>
                              <a:gd name="T15" fmla="*/ 6 h 31"/>
                              <a:gd name="T16" fmla="*/ 23 w 30"/>
                              <a:gd name="T17" fmla="*/ 0 h 31"/>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0" h="31">
                                <a:moveTo>
                                  <a:pt x="23" y="0"/>
                                </a:moveTo>
                                <a:lnTo>
                                  <a:pt x="6" y="0"/>
                                </a:lnTo>
                                <a:lnTo>
                                  <a:pt x="0" y="6"/>
                                </a:lnTo>
                                <a:lnTo>
                                  <a:pt x="0" y="23"/>
                                </a:lnTo>
                                <a:lnTo>
                                  <a:pt x="6" y="30"/>
                                </a:lnTo>
                                <a:lnTo>
                                  <a:pt x="23" y="30"/>
                                </a:lnTo>
                                <a:lnTo>
                                  <a:pt x="30" y="23"/>
                                </a:lnTo>
                                <a:lnTo>
                                  <a:pt x="30" y="6"/>
                                </a:lnTo>
                                <a:lnTo>
                                  <a:pt x="23"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8" name="Freeform 669"/>
                        <wps:cNvSpPr>
                          <a:spLocks/>
                        </wps:cNvSpPr>
                        <wps:spPr bwMode="auto">
                          <a:xfrm>
                            <a:off x="874" y="4024"/>
                            <a:ext cx="30" cy="30"/>
                          </a:xfrm>
                          <a:custGeom>
                            <a:avLst/>
                            <a:gdLst>
                              <a:gd name="T0" fmla="*/ 23 w 30"/>
                              <a:gd name="T1" fmla="*/ 0 h 30"/>
                              <a:gd name="T2" fmla="*/ 6 w 30"/>
                              <a:gd name="T3" fmla="*/ 0 h 30"/>
                              <a:gd name="T4" fmla="*/ 0 w 30"/>
                              <a:gd name="T5" fmla="*/ 6 h 30"/>
                              <a:gd name="T6" fmla="*/ 0 w 30"/>
                              <a:gd name="T7" fmla="*/ 23 h 30"/>
                              <a:gd name="T8" fmla="*/ 6 w 30"/>
                              <a:gd name="T9" fmla="*/ 29 h 30"/>
                              <a:gd name="T10" fmla="*/ 23 w 30"/>
                              <a:gd name="T11" fmla="*/ 29 h 30"/>
                              <a:gd name="T12" fmla="*/ 29 w 30"/>
                              <a:gd name="T13" fmla="*/ 23 h 30"/>
                              <a:gd name="T14" fmla="*/ 29 w 30"/>
                              <a:gd name="T15" fmla="*/ 6 h 30"/>
                              <a:gd name="T16" fmla="*/ 23 w 30"/>
                              <a:gd name="T17" fmla="*/ 0 h 3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0" h="30">
                                <a:moveTo>
                                  <a:pt x="23" y="0"/>
                                </a:moveTo>
                                <a:lnTo>
                                  <a:pt x="6" y="0"/>
                                </a:lnTo>
                                <a:lnTo>
                                  <a:pt x="0" y="6"/>
                                </a:lnTo>
                                <a:lnTo>
                                  <a:pt x="0" y="23"/>
                                </a:lnTo>
                                <a:lnTo>
                                  <a:pt x="6" y="29"/>
                                </a:lnTo>
                                <a:lnTo>
                                  <a:pt x="23" y="29"/>
                                </a:lnTo>
                                <a:lnTo>
                                  <a:pt x="29" y="23"/>
                                </a:lnTo>
                                <a:lnTo>
                                  <a:pt x="29" y="6"/>
                                </a:lnTo>
                                <a:lnTo>
                                  <a:pt x="23"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9" name="Freeform 670"/>
                        <wps:cNvSpPr>
                          <a:spLocks/>
                        </wps:cNvSpPr>
                        <wps:spPr bwMode="auto">
                          <a:xfrm>
                            <a:off x="699" y="4024"/>
                            <a:ext cx="29" cy="29"/>
                          </a:xfrm>
                          <a:custGeom>
                            <a:avLst/>
                            <a:gdLst>
                              <a:gd name="T0" fmla="*/ 22 w 29"/>
                              <a:gd name="T1" fmla="*/ 0 h 29"/>
                              <a:gd name="T2" fmla="*/ 6 w 29"/>
                              <a:gd name="T3" fmla="*/ 0 h 29"/>
                              <a:gd name="T4" fmla="*/ 0 w 29"/>
                              <a:gd name="T5" fmla="*/ 6 h 29"/>
                              <a:gd name="T6" fmla="*/ 0 w 29"/>
                              <a:gd name="T7" fmla="*/ 22 h 29"/>
                              <a:gd name="T8" fmla="*/ 6 w 29"/>
                              <a:gd name="T9" fmla="*/ 28 h 29"/>
                              <a:gd name="T10" fmla="*/ 22 w 29"/>
                              <a:gd name="T11" fmla="*/ 28 h 29"/>
                              <a:gd name="T12" fmla="*/ 28 w 29"/>
                              <a:gd name="T13" fmla="*/ 22 h 29"/>
                              <a:gd name="T14" fmla="*/ 28 w 29"/>
                              <a:gd name="T15" fmla="*/ 6 h 29"/>
                              <a:gd name="T16" fmla="*/ 22 w 29"/>
                              <a:gd name="T17" fmla="*/ 0 h 29"/>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29" h="29">
                                <a:moveTo>
                                  <a:pt x="22" y="0"/>
                                </a:moveTo>
                                <a:lnTo>
                                  <a:pt x="6" y="0"/>
                                </a:lnTo>
                                <a:lnTo>
                                  <a:pt x="0" y="6"/>
                                </a:lnTo>
                                <a:lnTo>
                                  <a:pt x="0" y="22"/>
                                </a:lnTo>
                                <a:lnTo>
                                  <a:pt x="6" y="28"/>
                                </a:lnTo>
                                <a:lnTo>
                                  <a:pt x="22" y="28"/>
                                </a:lnTo>
                                <a:lnTo>
                                  <a:pt x="28" y="22"/>
                                </a:lnTo>
                                <a:lnTo>
                                  <a:pt x="28" y="6"/>
                                </a:lnTo>
                                <a:lnTo>
                                  <a:pt x="22"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0" name="Freeform 671"/>
                        <wps:cNvSpPr>
                          <a:spLocks/>
                        </wps:cNvSpPr>
                        <wps:spPr bwMode="auto">
                          <a:xfrm>
                            <a:off x="524" y="4025"/>
                            <a:ext cx="28" cy="28"/>
                          </a:xfrm>
                          <a:custGeom>
                            <a:avLst/>
                            <a:gdLst>
                              <a:gd name="T0" fmla="*/ 21 w 28"/>
                              <a:gd name="T1" fmla="*/ 0 h 28"/>
                              <a:gd name="T2" fmla="*/ 6 w 28"/>
                              <a:gd name="T3" fmla="*/ 0 h 28"/>
                              <a:gd name="T4" fmla="*/ 0 w 28"/>
                              <a:gd name="T5" fmla="*/ 6 h 28"/>
                              <a:gd name="T6" fmla="*/ 0 w 28"/>
                              <a:gd name="T7" fmla="*/ 21 h 28"/>
                              <a:gd name="T8" fmla="*/ 6 w 28"/>
                              <a:gd name="T9" fmla="*/ 27 h 28"/>
                              <a:gd name="T10" fmla="*/ 21 w 28"/>
                              <a:gd name="T11" fmla="*/ 27 h 28"/>
                              <a:gd name="T12" fmla="*/ 27 w 28"/>
                              <a:gd name="T13" fmla="*/ 21 h 28"/>
                              <a:gd name="T14" fmla="*/ 27 w 28"/>
                              <a:gd name="T15" fmla="*/ 6 h 28"/>
                              <a:gd name="T16" fmla="*/ 21 w 28"/>
                              <a:gd name="T17" fmla="*/ 0 h 28"/>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28" h="28">
                                <a:moveTo>
                                  <a:pt x="21" y="0"/>
                                </a:moveTo>
                                <a:lnTo>
                                  <a:pt x="6" y="0"/>
                                </a:lnTo>
                                <a:lnTo>
                                  <a:pt x="0" y="6"/>
                                </a:lnTo>
                                <a:lnTo>
                                  <a:pt x="0" y="21"/>
                                </a:lnTo>
                                <a:lnTo>
                                  <a:pt x="6" y="27"/>
                                </a:lnTo>
                                <a:lnTo>
                                  <a:pt x="21" y="27"/>
                                </a:lnTo>
                                <a:lnTo>
                                  <a:pt x="27" y="21"/>
                                </a:lnTo>
                                <a:lnTo>
                                  <a:pt x="27" y="6"/>
                                </a:lnTo>
                                <a:lnTo>
                                  <a:pt x="21"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1" name="Freeform 672"/>
                        <wps:cNvSpPr>
                          <a:spLocks/>
                        </wps:cNvSpPr>
                        <wps:spPr bwMode="auto">
                          <a:xfrm>
                            <a:off x="349" y="4025"/>
                            <a:ext cx="27" cy="27"/>
                          </a:xfrm>
                          <a:custGeom>
                            <a:avLst/>
                            <a:gdLst>
                              <a:gd name="T0" fmla="*/ 20 w 27"/>
                              <a:gd name="T1" fmla="*/ 0 h 27"/>
                              <a:gd name="T2" fmla="*/ 6 w 27"/>
                              <a:gd name="T3" fmla="*/ 0 h 27"/>
                              <a:gd name="T4" fmla="*/ 0 w 27"/>
                              <a:gd name="T5" fmla="*/ 6 h 27"/>
                              <a:gd name="T6" fmla="*/ 0 w 27"/>
                              <a:gd name="T7" fmla="*/ 20 h 27"/>
                              <a:gd name="T8" fmla="*/ 6 w 27"/>
                              <a:gd name="T9" fmla="*/ 27 h 27"/>
                              <a:gd name="T10" fmla="*/ 20 w 27"/>
                              <a:gd name="T11" fmla="*/ 27 h 27"/>
                              <a:gd name="T12" fmla="*/ 27 w 27"/>
                              <a:gd name="T13" fmla="*/ 20 h 27"/>
                              <a:gd name="T14" fmla="*/ 27 w 27"/>
                              <a:gd name="T15" fmla="*/ 6 h 27"/>
                              <a:gd name="T16" fmla="*/ 20 w 27"/>
                              <a:gd name="T17" fmla="*/ 0 h 27"/>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27" h="27">
                                <a:moveTo>
                                  <a:pt x="20" y="0"/>
                                </a:moveTo>
                                <a:lnTo>
                                  <a:pt x="6" y="0"/>
                                </a:lnTo>
                                <a:lnTo>
                                  <a:pt x="0" y="6"/>
                                </a:lnTo>
                                <a:lnTo>
                                  <a:pt x="0" y="20"/>
                                </a:lnTo>
                                <a:lnTo>
                                  <a:pt x="6" y="27"/>
                                </a:lnTo>
                                <a:lnTo>
                                  <a:pt x="20" y="27"/>
                                </a:lnTo>
                                <a:lnTo>
                                  <a:pt x="27" y="20"/>
                                </a:lnTo>
                                <a:lnTo>
                                  <a:pt x="27" y="6"/>
                                </a:lnTo>
                                <a:lnTo>
                                  <a:pt x="20"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2" name="Freeform 673"/>
                        <wps:cNvSpPr>
                          <a:spLocks/>
                        </wps:cNvSpPr>
                        <wps:spPr bwMode="auto">
                          <a:xfrm>
                            <a:off x="174" y="4026"/>
                            <a:ext cx="26" cy="26"/>
                          </a:xfrm>
                          <a:custGeom>
                            <a:avLst/>
                            <a:gdLst>
                              <a:gd name="T0" fmla="*/ 20 w 26"/>
                              <a:gd name="T1" fmla="*/ 0 h 26"/>
                              <a:gd name="T2" fmla="*/ 5 w 26"/>
                              <a:gd name="T3" fmla="*/ 0 h 26"/>
                              <a:gd name="T4" fmla="*/ 0 w 26"/>
                              <a:gd name="T5" fmla="*/ 5 h 26"/>
                              <a:gd name="T6" fmla="*/ 0 w 26"/>
                              <a:gd name="T7" fmla="*/ 20 h 26"/>
                              <a:gd name="T8" fmla="*/ 5 w 26"/>
                              <a:gd name="T9" fmla="*/ 26 h 26"/>
                              <a:gd name="T10" fmla="*/ 20 w 26"/>
                              <a:gd name="T11" fmla="*/ 26 h 26"/>
                              <a:gd name="T12" fmla="*/ 26 w 26"/>
                              <a:gd name="T13" fmla="*/ 20 h 26"/>
                              <a:gd name="T14" fmla="*/ 26 w 26"/>
                              <a:gd name="T15" fmla="*/ 5 h 26"/>
                              <a:gd name="T16" fmla="*/ 20 w 26"/>
                              <a:gd name="T17" fmla="*/ 0 h 26"/>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26" h="26">
                                <a:moveTo>
                                  <a:pt x="20" y="0"/>
                                </a:moveTo>
                                <a:lnTo>
                                  <a:pt x="5" y="0"/>
                                </a:lnTo>
                                <a:lnTo>
                                  <a:pt x="0" y="5"/>
                                </a:lnTo>
                                <a:lnTo>
                                  <a:pt x="0" y="20"/>
                                </a:lnTo>
                                <a:lnTo>
                                  <a:pt x="5" y="26"/>
                                </a:lnTo>
                                <a:lnTo>
                                  <a:pt x="20" y="26"/>
                                </a:lnTo>
                                <a:lnTo>
                                  <a:pt x="26" y="20"/>
                                </a:lnTo>
                                <a:lnTo>
                                  <a:pt x="26" y="5"/>
                                </a:lnTo>
                                <a:lnTo>
                                  <a:pt x="20"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3" name="Freeform 674"/>
                        <wps:cNvSpPr>
                          <a:spLocks/>
                        </wps:cNvSpPr>
                        <wps:spPr bwMode="auto">
                          <a:xfrm>
                            <a:off x="0" y="4026"/>
                            <a:ext cx="25" cy="25"/>
                          </a:xfrm>
                          <a:custGeom>
                            <a:avLst/>
                            <a:gdLst>
                              <a:gd name="T0" fmla="*/ 19 w 25"/>
                              <a:gd name="T1" fmla="*/ 0 h 25"/>
                              <a:gd name="T2" fmla="*/ 5 w 25"/>
                              <a:gd name="T3" fmla="*/ 0 h 25"/>
                              <a:gd name="T4" fmla="*/ 0 w 25"/>
                              <a:gd name="T5" fmla="*/ 5 h 25"/>
                              <a:gd name="T6" fmla="*/ 0 w 25"/>
                              <a:gd name="T7" fmla="*/ 19 h 25"/>
                              <a:gd name="T8" fmla="*/ 5 w 25"/>
                              <a:gd name="T9" fmla="*/ 25 h 25"/>
                              <a:gd name="T10" fmla="*/ 19 w 25"/>
                              <a:gd name="T11" fmla="*/ 25 h 25"/>
                              <a:gd name="T12" fmla="*/ 25 w 25"/>
                              <a:gd name="T13" fmla="*/ 19 h 25"/>
                              <a:gd name="T14" fmla="*/ 25 w 25"/>
                              <a:gd name="T15" fmla="*/ 5 h 25"/>
                              <a:gd name="T16" fmla="*/ 19 w 25"/>
                              <a:gd name="T17" fmla="*/ 0 h 25"/>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25" h="25">
                                <a:moveTo>
                                  <a:pt x="19" y="0"/>
                                </a:moveTo>
                                <a:lnTo>
                                  <a:pt x="5" y="0"/>
                                </a:lnTo>
                                <a:lnTo>
                                  <a:pt x="0" y="5"/>
                                </a:lnTo>
                                <a:lnTo>
                                  <a:pt x="0" y="19"/>
                                </a:lnTo>
                                <a:lnTo>
                                  <a:pt x="5" y="25"/>
                                </a:lnTo>
                                <a:lnTo>
                                  <a:pt x="19" y="25"/>
                                </a:lnTo>
                                <a:lnTo>
                                  <a:pt x="25" y="19"/>
                                </a:lnTo>
                                <a:lnTo>
                                  <a:pt x="25" y="5"/>
                                </a:lnTo>
                                <a:lnTo>
                                  <a:pt x="19"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4" name="Freeform 675"/>
                        <wps:cNvSpPr>
                          <a:spLocks/>
                        </wps:cNvSpPr>
                        <wps:spPr bwMode="auto">
                          <a:xfrm>
                            <a:off x="3148" y="3861"/>
                            <a:ext cx="41" cy="25"/>
                          </a:xfrm>
                          <a:custGeom>
                            <a:avLst/>
                            <a:gdLst>
                              <a:gd name="T0" fmla="*/ 0 w 41"/>
                              <a:gd name="T1" fmla="*/ 16 h 25"/>
                              <a:gd name="T2" fmla="*/ 0 w 41"/>
                              <a:gd name="T3" fmla="*/ 32 h 25"/>
                              <a:gd name="T4" fmla="*/ 9 w 41"/>
                              <a:gd name="T5" fmla="*/ 41 h 25"/>
                              <a:gd name="T6" fmla="*/ 32 w 41"/>
                              <a:gd name="T7" fmla="*/ 41 h 25"/>
                              <a:gd name="T8" fmla="*/ 41 w 41"/>
                              <a:gd name="T9" fmla="*/ 32 h 25"/>
                              <a:gd name="T10" fmla="*/ 41 w 41"/>
                              <a:gd name="T11" fmla="*/ 24 h 25"/>
                              <a:gd name="T12" fmla="*/ 41 w 41"/>
                              <a:gd name="T13" fmla="*/ 24 h 25"/>
                              <a:gd name="T14" fmla="*/ 0 w 41"/>
                              <a:gd name="T15" fmla="*/ 16 h 25"/>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41" h="25">
                                <a:moveTo>
                                  <a:pt x="0" y="16"/>
                                </a:moveTo>
                                <a:lnTo>
                                  <a:pt x="0" y="32"/>
                                </a:lnTo>
                                <a:lnTo>
                                  <a:pt x="9" y="41"/>
                                </a:lnTo>
                                <a:lnTo>
                                  <a:pt x="32" y="41"/>
                                </a:lnTo>
                                <a:lnTo>
                                  <a:pt x="41" y="32"/>
                                </a:lnTo>
                                <a:lnTo>
                                  <a:pt x="41" y="24"/>
                                </a:lnTo>
                                <a:lnTo>
                                  <a:pt x="0" y="16"/>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5" name="Freeform 676"/>
                        <wps:cNvSpPr>
                          <a:spLocks/>
                        </wps:cNvSpPr>
                        <wps:spPr bwMode="auto">
                          <a:xfrm>
                            <a:off x="2973" y="3845"/>
                            <a:ext cx="40" cy="40"/>
                          </a:xfrm>
                          <a:custGeom>
                            <a:avLst/>
                            <a:gdLst>
                              <a:gd name="T0" fmla="*/ 31 w 40"/>
                              <a:gd name="T1" fmla="*/ 0 h 40"/>
                              <a:gd name="T2" fmla="*/ 9 w 40"/>
                              <a:gd name="T3" fmla="*/ 0 h 40"/>
                              <a:gd name="T4" fmla="*/ 0 w 40"/>
                              <a:gd name="T5" fmla="*/ 9 h 40"/>
                              <a:gd name="T6" fmla="*/ 0 w 40"/>
                              <a:gd name="T7" fmla="*/ 31 h 40"/>
                              <a:gd name="T8" fmla="*/ 9 w 40"/>
                              <a:gd name="T9" fmla="*/ 40 h 40"/>
                              <a:gd name="T10" fmla="*/ 31 w 40"/>
                              <a:gd name="T11" fmla="*/ 40 h 40"/>
                              <a:gd name="T12" fmla="*/ 40 w 40"/>
                              <a:gd name="T13" fmla="*/ 31 h 40"/>
                              <a:gd name="T14" fmla="*/ 40 w 40"/>
                              <a:gd name="T15" fmla="*/ 9 h 40"/>
                              <a:gd name="T16" fmla="*/ 31 w 40"/>
                              <a:gd name="T17" fmla="*/ 0 h 4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40" h="40">
                                <a:moveTo>
                                  <a:pt x="31" y="0"/>
                                </a:moveTo>
                                <a:lnTo>
                                  <a:pt x="9" y="0"/>
                                </a:lnTo>
                                <a:lnTo>
                                  <a:pt x="0" y="9"/>
                                </a:lnTo>
                                <a:lnTo>
                                  <a:pt x="0" y="31"/>
                                </a:lnTo>
                                <a:lnTo>
                                  <a:pt x="9" y="40"/>
                                </a:lnTo>
                                <a:lnTo>
                                  <a:pt x="31" y="40"/>
                                </a:lnTo>
                                <a:lnTo>
                                  <a:pt x="40" y="31"/>
                                </a:lnTo>
                                <a:lnTo>
                                  <a:pt x="40" y="9"/>
                                </a:lnTo>
                                <a:lnTo>
                                  <a:pt x="31"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6" name="Freeform 677"/>
                        <wps:cNvSpPr>
                          <a:spLocks/>
                        </wps:cNvSpPr>
                        <wps:spPr bwMode="auto">
                          <a:xfrm>
                            <a:off x="2798" y="3845"/>
                            <a:ext cx="39" cy="40"/>
                          </a:xfrm>
                          <a:custGeom>
                            <a:avLst/>
                            <a:gdLst>
                              <a:gd name="T0" fmla="*/ 30 w 39"/>
                              <a:gd name="T1" fmla="*/ 0 h 40"/>
                              <a:gd name="T2" fmla="*/ 8 w 39"/>
                              <a:gd name="T3" fmla="*/ 0 h 40"/>
                              <a:gd name="T4" fmla="*/ 0 w 39"/>
                              <a:gd name="T5" fmla="*/ 8 h 40"/>
                              <a:gd name="T6" fmla="*/ 0 w 39"/>
                              <a:gd name="T7" fmla="*/ 30 h 40"/>
                              <a:gd name="T8" fmla="*/ 8 w 39"/>
                              <a:gd name="T9" fmla="*/ 39 h 40"/>
                              <a:gd name="T10" fmla="*/ 30 w 39"/>
                              <a:gd name="T11" fmla="*/ 39 h 40"/>
                              <a:gd name="T12" fmla="*/ 39 w 39"/>
                              <a:gd name="T13" fmla="*/ 30 h 40"/>
                              <a:gd name="T14" fmla="*/ 39 w 39"/>
                              <a:gd name="T15" fmla="*/ 8 h 40"/>
                              <a:gd name="T16" fmla="*/ 30 w 39"/>
                              <a:gd name="T17" fmla="*/ 0 h 4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9" h="40">
                                <a:moveTo>
                                  <a:pt x="30" y="0"/>
                                </a:moveTo>
                                <a:lnTo>
                                  <a:pt x="8" y="0"/>
                                </a:lnTo>
                                <a:lnTo>
                                  <a:pt x="0" y="8"/>
                                </a:lnTo>
                                <a:lnTo>
                                  <a:pt x="0" y="30"/>
                                </a:lnTo>
                                <a:lnTo>
                                  <a:pt x="8" y="39"/>
                                </a:lnTo>
                                <a:lnTo>
                                  <a:pt x="30" y="39"/>
                                </a:lnTo>
                                <a:lnTo>
                                  <a:pt x="39" y="30"/>
                                </a:lnTo>
                                <a:lnTo>
                                  <a:pt x="39" y="8"/>
                                </a:lnTo>
                                <a:lnTo>
                                  <a:pt x="30"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7" name="Freeform 678"/>
                        <wps:cNvSpPr>
                          <a:spLocks/>
                        </wps:cNvSpPr>
                        <wps:spPr bwMode="auto">
                          <a:xfrm>
                            <a:off x="2623" y="3846"/>
                            <a:ext cx="39" cy="38"/>
                          </a:xfrm>
                          <a:custGeom>
                            <a:avLst/>
                            <a:gdLst>
                              <a:gd name="T0" fmla="*/ 30 w 39"/>
                              <a:gd name="T1" fmla="*/ 0 h 38"/>
                              <a:gd name="T2" fmla="*/ 8 w 39"/>
                              <a:gd name="T3" fmla="*/ 0 h 38"/>
                              <a:gd name="T4" fmla="*/ 0 w 39"/>
                              <a:gd name="T5" fmla="*/ 8 h 38"/>
                              <a:gd name="T6" fmla="*/ 0 w 39"/>
                              <a:gd name="T7" fmla="*/ 30 h 38"/>
                              <a:gd name="T8" fmla="*/ 8 w 39"/>
                              <a:gd name="T9" fmla="*/ 38 h 38"/>
                              <a:gd name="T10" fmla="*/ 30 w 39"/>
                              <a:gd name="T11" fmla="*/ 38 h 38"/>
                              <a:gd name="T12" fmla="*/ 38 w 39"/>
                              <a:gd name="T13" fmla="*/ 30 h 38"/>
                              <a:gd name="T14" fmla="*/ 38 w 39"/>
                              <a:gd name="T15" fmla="*/ 8 h 38"/>
                              <a:gd name="T16" fmla="*/ 30 w 39"/>
                              <a:gd name="T17" fmla="*/ 0 h 38"/>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9" h="38">
                                <a:moveTo>
                                  <a:pt x="30" y="0"/>
                                </a:moveTo>
                                <a:lnTo>
                                  <a:pt x="8" y="0"/>
                                </a:lnTo>
                                <a:lnTo>
                                  <a:pt x="0" y="8"/>
                                </a:lnTo>
                                <a:lnTo>
                                  <a:pt x="0" y="30"/>
                                </a:lnTo>
                                <a:lnTo>
                                  <a:pt x="8" y="38"/>
                                </a:lnTo>
                                <a:lnTo>
                                  <a:pt x="30" y="38"/>
                                </a:lnTo>
                                <a:lnTo>
                                  <a:pt x="38" y="30"/>
                                </a:lnTo>
                                <a:lnTo>
                                  <a:pt x="38" y="8"/>
                                </a:lnTo>
                                <a:lnTo>
                                  <a:pt x="30"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8" name="Freeform 679"/>
                        <wps:cNvSpPr>
                          <a:spLocks/>
                        </wps:cNvSpPr>
                        <wps:spPr bwMode="auto">
                          <a:xfrm>
                            <a:off x="2448" y="3846"/>
                            <a:ext cx="38" cy="38"/>
                          </a:xfrm>
                          <a:custGeom>
                            <a:avLst/>
                            <a:gdLst>
                              <a:gd name="T0" fmla="*/ 29 w 38"/>
                              <a:gd name="T1" fmla="*/ 0 h 38"/>
                              <a:gd name="T2" fmla="*/ 8 w 38"/>
                              <a:gd name="T3" fmla="*/ 0 h 38"/>
                              <a:gd name="T4" fmla="*/ 0 w 38"/>
                              <a:gd name="T5" fmla="*/ 8 h 38"/>
                              <a:gd name="T6" fmla="*/ 0 w 38"/>
                              <a:gd name="T7" fmla="*/ 29 h 38"/>
                              <a:gd name="T8" fmla="*/ 8 w 38"/>
                              <a:gd name="T9" fmla="*/ 37 h 38"/>
                              <a:gd name="T10" fmla="*/ 29 w 38"/>
                              <a:gd name="T11" fmla="*/ 37 h 38"/>
                              <a:gd name="T12" fmla="*/ 37 w 38"/>
                              <a:gd name="T13" fmla="*/ 29 h 38"/>
                              <a:gd name="T14" fmla="*/ 37 w 38"/>
                              <a:gd name="T15" fmla="*/ 8 h 38"/>
                              <a:gd name="T16" fmla="*/ 29 w 38"/>
                              <a:gd name="T17" fmla="*/ 0 h 38"/>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8" h="38">
                                <a:moveTo>
                                  <a:pt x="29" y="0"/>
                                </a:moveTo>
                                <a:lnTo>
                                  <a:pt x="8" y="0"/>
                                </a:lnTo>
                                <a:lnTo>
                                  <a:pt x="0" y="8"/>
                                </a:lnTo>
                                <a:lnTo>
                                  <a:pt x="0" y="29"/>
                                </a:lnTo>
                                <a:lnTo>
                                  <a:pt x="8" y="37"/>
                                </a:lnTo>
                                <a:lnTo>
                                  <a:pt x="29" y="37"/>
                                </a:lnTo>
                                <a:lnTo>
                                  <a:pt x="37" y="29"/>
                                </a:lnTo>
                                <a:lnTo>
                                  <a:pt x="37" y="8"/>
                                </a:lnTo>
                                <a:lnTo>
                                  <a:pt x="29"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9" name="Freeform 680"/>
                        <wps:cNvSpPr>
                          <a:spLocks/>
                        </wps:cNvSpPr>
                        <wps:spPr bwMode="auto">
                          <a:xfrm>
                            <a:off x="2273" y="3847"/>
                            <a:ext cx="37" cy="36"/>
                          </a:xfrm>
                          <a:custGeom>
                            <a:avLst/>
                            <a:gdLst>
                              <a:gd name="T0" fmla="*/ 28 w 37"/>
                              <a:gd name="T1" fmla="*/ 0 h 36"/>
                              <a:gd name="T2" fmla="*/ 8 w 37"/>
                              <a:gd name="T3" fmla="*/ 0 h 36"/>
                              <a:gd name="T4" fmla="*/ 0 w 37"/>
                              <a:gd name="T5" fmla="*/ 8 h 36"/>
                              <a:gd name="T6" fmla="*/ 0 w 37"/>
                              <a:gd name="T7" fmla="*/ 28 h 36"/>
                              <a:gd name="T8" fmla="*/ 8 w 37"/>
                              <a:gd name="T9" fmla="*/ 36 h 36"/>
                              <a:gd name="T10" fmla="*/ 28 w 37"/>
                              <a:gd name="T11" fmla="*/ 36 h 36"/>
                              <a:gd name="T12" fmla="*/ 36 w 37"/>
                              <a:gd name="T13" fmla="*/ 28 h 36"/>
                              <a:gd name="T14" fmla="*/ 36 w 37"/>
                              <a:gd name="T15" fmla="*/ 8 h 36"/>
                              <a:gd name="T16" fmla="*/ 28 w 37"/>
                              <a:gd name="T17" fmla="*/ 0 h 36"/>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7" h="36">
                                <a:moveTo>
                                  <a:pt x="28" y="0"/>
                                </a:moveTo>
                                <a:lnTo>
                                  <a:pt x="8" y="0"/>
                                </a:lnTo>
                                <a:lnTo>
                                  <a:pt x="0" y="8"/>
                                </a:lnTo>
                                <a:lnTo>
                                  <a:pt x="0" y="28"/>
                                </a:lnTo>
                                <a:lnTo>
                                  <a:pt x="8" y="36"/>
                                </a:lnTo>
                                <a:lnTo>
                                  <a:pt x="28" y="36"/>
                                </a:lnTo>
                                <a:lnTo>
                                  <a:pt x="36" y="28"/>
                                </a:lnTo>
                                <a:lnTo>
                                  <a:pt x="36" y="8"/>
                                </a:lnTo>
                                <a:lnTo>
                                  <a:pt x="28"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0" name="Freeform 681"/>
                        <wps:cNvSpPr>
                          <a:spLocks/>
                        </wps:cNvSpPr>
                        <wps:spPr bwMode="auto">
                          <a:xfrm>
                            <a:off x="2098" y="3847"/>
                            <a:ext cx="36" cy="36"/>
                          </a:xfrm>
                          <a:custGeom>
                            <a:avLst/>
                            <a:gdLst>
                              <a:gd name="T0" fmla="*/ 27 w 36"/>
                              <a:gd name="T1" fmla="*/ 0 h 36"/>
                              <a:gd name="T2" fmla="*/ 8 w 36"/>
                              <a:gd name="T3" fmla="*/ 0 h 36"/>
                              <a:gd name="T4" fmla="*/ 0 w 36"/>
                              <a:gd name="T5" fmla="*/ 8 h 36"/>
                              <a:gd name="T6" fmla="*/ 0 w 36"/>
                              <a:gd name="T7" fmla="*/ 27 h 36"/>
                              <a:gd name="T8" fmla="*/ 8 w 36"/>
                              <a:gd name="T9" fmla="*/ 35 h 36"/>
                              <a:gd name="T10" fmla="*/ 27 w 36"/>
                              <a:gd name="T11" fmla="*/ 35 h 36"/>
                              <a:gd name="T12" fmla="*/ 36 w 36"/>
                              <a:gd name="T13" fmla="*/ 27 h 36"/>
                              <a:gd name="T14" fmla="*/ 36 w 36"/>
                              <a:gd name="T15" fmla="*/ 8 h 36"/>
                              <a:gd name="T16" fmla="*/ 27 w 36"/>
                              <a:gd name="T17" fmla="*/ 0 h 36"/>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6" h="36">
                                <a:moveTo>
                                  <a:pt x="27" y="0"/>
                                </a:moveTo>
                                <a:lnTo>
                                  <a:pt x="8" y="0"/>
                                </a:lnTo>
                                <a:lnTo>
                                  <a:pt x="0" y="8"/>
                                </a:lnTo>
                                <a:lnTo>
                                  <a:pt x="0" y="27"/>
                                </a:lnTo>
                                <a:lnTo>
                                  <a:pt x="8" y="35"/>
                                </a:lnTo>
                                <a:lnTo>
                                  <a:pt x="27" y="35"/>
                                </a:lnTo>
                                <a:lnTo>
                                  <a:pt x="36" y="27"/>
                                </a:lnTo>
                                <a:lnTo>
                                  <a:pt x="36" y="8"/>
                                </a:lnTo>
                                <a:lnTo>
                                  <a:pt x="27"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1" name="Freeform 682"/>
                        <wps:cNvSpPr>
                          <a:spLocks/>
                        </wps:cNvSpPr>
                        <wps:spPr bwMode="auto">
                          <a:xfrm>
                            <a:off x="1923" y="3847"/>
                            <a:ext cx="35" cy="36"/>
                          </a:xfrm>
                          <a:custGeom>
                            <a:avLst/>
                            <a:gdLst>
                              <a:gd name="T0" fmla="*/ 27 w 35"/>
                              <a:gd name="T1" fmla="*/ 0 h 36"/>
                              <a:gd name="T2" fmla="*/ 7 w 35"/>
                              <a:gd name="T3" fmla="*/ 0 h 36"/>
                              <a:gd name="T4" fmla="*/ 0 w 35"/>
                              <a:gd name="T5" fmla="*/ 7 h 36"/>
                              <a:gd name="T6" fmla="*/ 0 w 35"/>
                              <a:gd name="T7" fmla="*/ 27 h 36"/>
                              <a:gd name="T8" fmla="*/ 7 w 35"/>
                              <a:gd name="T9" fmla="*/ 35 h 36"/>
                              <a:gd name="T10" fmla="*/ 27 w 35"/>
                              <a:gd name="T11" fmla="*/ 35 h 36"/>
                              <a:gd name="T12" fmla="*/ 35 w 35"/>
                              <a:gd name="T13" fmla="*/ 27 h 36"/>
                              <a:gd name="T14" fmla="*/ 35 w 35"/>
                              <a:gd name="T15" fmla="*/ 7 h 36"/>
                              <a:gd name="T16" fmla="*/ 27 w 35"/>
                              <a:gd name="T17" fmla="*/ 0 h 36"/>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5" h="36">
                                <a:moveTo>
                                  <a:pt x="27" y="0"/>
                                </a:moveTo>
                                <a:lnTo>
                                  <a:pt x="7" y="0"/>
                                </a:lnTo>
                                <a:lnTo>
                                  <a:pt x="0" y="7"/>
                                </a:lnTo>
                                <a:lnTo>
                                  <a:pt x="0" y="27"/>
                                </a:lnTo>
                                <a:lnTo>
                                  <a:pt x="7" y="35"/>
                                </a:lnTo>
                                <a:lnTo>
                                  <a:pt x="27" y="35"/>
                                </a:lnTo>
                                <a:lnTo>
                                  <a:pt x="35" y="27"/>
                                </a:lnTo>
                                <a:lnTo>
                                  <a:pt x="35" y="7"/>
                                </a:lnTo>
                                <a:lnTo>
                                  <a:pt x="27"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2" name="Freeform 683"/>
                        <wps:cNvSpPr>
                          <a:spLocks/>
                        </wps:cNvSpPr>
                        <wps:spPr bwMode="auto">
                          <a:xfrm>
                            <a:off x="1748" y="3848"/>
                            <a:ext cx="35" cy="34"/>
                          </a:xfrm>
                          <a:custGeom>
                            <a:avLst/>
                            <a:gdLst>
                              <a:gd name="T0" fmla="*/ 26 w 35"/>
                              <a:gd name="T1" fmla="*/ 0 h 34"/>
                              <a:gd name="T2" fmla="*/ 7 w 35"/>
                              <a:gd name="T3" fmla="*/ 0 h 34"/>
                              <a:gd name="T4" fmla="*/ 0 w 35"/>
                              <a:gd name="T5" fmla="*/ 7 h 34"/>
                              <a:gd name="T6" fmla="*/ 0 w 35"/>
                              <a:gd name="T7" fmla="*/ 26 h 34"/>
                              <a:gd name="T8" fmla="*/ 7 w 35"/>
                              <a:gd name="T9" fmla="*/ 34 h 34"/>
                              <a:gd name="T10" fmla="*/ 26 w 35"/>
                              <a:gd name="T11" fmla="*/ 34 h 34"/>
                              <a:gd name="T12" fmla="*/ 34 w 35"/>
                              <a:gd name="T13" fmla="*/ 26 h 34"/>
                              <a:gd name="T14" fmla="*/ 34 w 35"/>
                              <a:gd name="T15" fmla="*/ 7 h 34"/>
                              <a:gd name="T16" fmla="*/ 26 w 35"/>
                              <a:gd name="T17" fmla="*/ 0 h 34"/>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5" h="34">
                                <a:moveTo>
                                  <a:pt x="26" y="0"/>
                                </a:moveTo>
                                <a:lnTo>
                                  <a:pt x="7" y="0"/>
                                </a:lnTo>
                                <a:lnTo>
                                  <a:pt x="0" y="7"/>
                                </a:lnTo>
                                <a:lnTo>
                                  <a:pt x="0" y="26"/>
                                </a:lnTo>
                                <a:lnTo>
                                  <a:pt x="7" y="34"/>
                                </a:lnTo>
                                <a:lnTo>
                                  <a:pt x="26" y="34"/>
                                </a:lnTo>
                                <a:lnTo>
                                  <a:pt x="34" y="26"/>
                                </a:lnTo>
                                <a:lnTo>
                                  <a:pt x="34" y="7"/>
                                </a:lnTo>
                                <a:lnTo>
                                  <a:pt x="26"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3" name="Freeform 684"/>
                        <wps:cNvSpPr>
                          <a:spLocks/>
                        </wps:cNvSpPr>
                        <wps:spPr bwMode="auto">
                          <a:xfrm>
                            <a:off x="1574" y="3848"/>
                            <a:ext cx="33" cy="34"/>
                          </a:xfrm>
                          <a:custGeom>
                            <a:avLst/>
                            <a:gdLst>
                              <a:gd name="T0" fmla="*/ 25 w 33"/>
                              <a:gd name="T1" fmla="*/ 0 h 34"/>
                              <a:gd name="T2" fmla="*/ 7 w 33"/>
                              <a:gd name="T3" fmla="*/ 0 h 34"/>
                              <a:gd name="T4" fmla="*/ 0 w 33"/>
                              <a:gd name="T5" fmla="*/ 7 h 34"/>
                              <a:gd name="T6" fmla="*/ 0 w 33"/>
                              <a:gd name="T7" fmla="*/ 25 h 34"/>
                              <a:gd name="T8" fmla="*/ 7 w 33"/>
                              <a:gd name="T9" fmla="*/ 33 h 34"/>
                              <a:gd name="T10" fmla="*/ 25 w 33"/>
                              <a:gd name="T11" fmla="*/ 33 h 34"/>
                              <a:gd name="T12" fmla="*/ 33 w 33"/>
                              <a:gd name="T13" fmla="*/ 25 h 34"/>
                              <a:gd name="T14" fmla="*/ 33 w 33"/>
                              <a:gd name="T15" fmla="*/ 7 h 34"/>
                              <a:gd name="T16" fmla="*/ 25 w 33"/>
                              <a:gd name="T17" fmla="*/ 0 h 34"/>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3" h="34">
                                <a:moveTo>
                                  <a:pt x="25" y="0"/>
                                </a:moveTo>
                                <a:lnTo>
                                  <a:pt x="7" y="0"/>
                                </a:lnTo>
                                <a:lnTo>
                                  <a:pt x="0" y="7"/>
                                </a:lnTo>
                                <a:lnTo>
                                  <a:pt x="0" y="25"/>
                                </a:lnTo>
                                <a:lnTo>
                                  <a:pt x="7" y="33"/>
                                </a:lnTo>
                                <a:lnTo>
                                  <a:pt x="25" y="33"/>
                                </a:lnTo>
                                <a:lnTo>
                                  <a:pt x="33" y="25"/>
                                </a:lnTo>
                                <a:lnTo>
                                  <a:pt x="33" y="7"/>
                                </a:lnTo>
                                <a:lnTo>
                                  <a:pt x="25"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4" name="Freeform 685"/>
                        <wps:cNvSpPr>
                          <a:spLocks/>
                        </wps:cNvSpPr>
                        <wps:spPr bwMode="auto">
                          <a:xfrm>
                            <a:off x="1399" y="3849"/>
                            <a:ext cx="32" cy="32"/>
                          </a:xfrm>
                          <a:custGeom>
                            <a:avLst/>
                            <a:gdLst>
                              <a:gd name="T0" fmla="*/ 25 w 32"/>
                              <a:gd name="T1" fmla="*/ 0 h 32"/>
                              <a:gd name="T2" fmla="*/ 7 w 32"/>
                              <a:gd name="T3" fmla="*/ 0 h 32"/>
                              <a:gd name="T4" fmla="*/ 0 w 32"/>
                              <a:gd name="T5" fmla="*/ 7 h 32"/>
                              <a:gd name="T6" fmla="*/ 0 w 32"/>
                              <a:gd name="T7" fmla="*/ 25 h 32"/>
                              <a:gd name="T8" fmla="*/ 7 w 32"/>
                              <a:gd name="T9" fmla="*/ 32 h 32"/>
                              <a:gd name="T10" fmla="*/ 25 w 32"/>
                              <a:gd name="T11" fmla="*/ 32 h 32"/>
                              <a:gd name="T12" fmla="*/ 32 w 32"/>
                              <a:gd name="T13" fmla="*/ 25 h 32"/>
                              <a:gd name="T14" fmla="*/ 32 w 32"/>
                              <a:gd name="T15" fmla="*/ 7 h 32"/>
                              <a:gd name="T16" fmla="*/ 25 w 32"/>
                              <a:gd name="T17" fmla="*/ 0 h 32"/>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2" h="32">
                                <a:moveTo>
                                  <a:pt x="25" y="0"/>
                                </a:moveTo>
                                <a:lnTo>
                                  <a:pt x="7" y="0"/>
                                </a:lnTo>
                                <a:lnTo>
                                  <a:pt x="0" y="7"/>
                                </a:lnTo>
                                <a:lnTo>
                                  <a:pt x="0" y="25"/>
                                </a:lnTo>
                                <a:lnTo>
                                  <a:pt x="7" y="32"/>
                                </a:lnTo>
                                <a:lnTo>
                                  <a:pt x="25" y="32"/>
                                </a:lnTo>
                                <a:lnTo>
                                  <a:pt x="32" y="25"/>
                                </a:lnTo>
                                <a:lnTo>
                                  <a:pt x="32" y="7"/>
                                </a:lnTo>
                                <a:lnTo>
                                  <a:pt x="25"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5" name="Freeform 686"/>
                        <wps:cNvSpPr>
                          <a:spLocks/>
                        </wps:cNvSpPr>
                        <wps:spPr bwMode="auto">
                          <a:xfrm>
                            <a:off x="1224" y="3849"/>
                            <a:ext cx="31" cy="32"/>
                          </a:xfrm>
                          <a:custGeom>
                            <a:avLst/>
                            <a:gdLst>
                              <a:gd name="T0" fmla="*/ 24 w 31"/>
                              <a:gd name="T1" fmla="*/ 0 h 32"/>
                              <a:gd name="T2" fmla="*/ 7 w 31"/>
                              <a:gd name="T3" fmla="*/ 0 h 32"/>
                              <a:gd name="T4" fmla="*/ 0 w 31"/>
                              <a:gd name="T5" fmla="*/ 7 h 32"/>
                              <a:gd name="T6" fmla="*/ 0 w 31"/>
                              <a:gd name="T7" fmla="*/ 24 h 32"/>
                              <a:gd name="T8" fmla="*/ 7 w 31"/>
                              <a:gd name="T9" fmla="*/ 31 h 32"/>
                              <a:gd name="T10" fmla="*/ 24 w 31"/>
                              <a:gd name="T11" fmla="*/ 31 h 32"/>
                              <a:gd name="T12" fmla="*/ 31 w 31"/>
                              <a:gd name="T13" fmla="*/ 24 h 32"/>
                              <a:gd name="T14" fmla="*/ 31 w 31"/>
                              <a:gd name="T15" fmla="*/ 7 h 32"/>
                              <a:gd name="T16" fmla="*/ 24 w 31"/>
                              <a:gd name="T17" fmla="*/ 0 h 32"/>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1" h="32">
                                <a:moveTo>
                                  <a:pt x="24" y="0"/>
                                </a:moveTo>
                                <a:lnTo>
                                  <a:pt x="7" y="0"/>
                                </a:lnTo>
                                <a:lnTo>
                                  <a:pt x="0" y="7"/>
                                </a:lnTo>
                                <a:lnTo>
                                  <a:pt x="0" y="24"/>
                                </a:lnTo>
                                <a:lnTo>
                                  <a:pt x="7" y="31"/>
                                </a:lnTo>
                                <a:lnTo>
                                  <a:pt x="24" y="31"/>
                                </a:lnTo>
                                <a:lnTo>
                                  <a:pt x="31" y="24"/>
                                </a:lnTo>
                                <a:lnTo>
                                  <a:pt x="31" y="7"/>
                                </a:lnTo>
                                <a:lnTo>
                                  <a:pt x="24"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6" name="Freeform 687"/>
                        <wps:cNvSpPr>
                          <a:spLocks/>
                        </wps:cNvSpPr>
                        <wps:spPr bwMode="auto">
                          <a:xfrm>
                            <a:off x="1049" y="3850"/>
                            <a:ext cx="30" cy="30"/>
                          </a:xfrm>
                          <a:custGeom>
                            <a:avLst/>
                            <a:gdLst>
                              <a:gd name="T0" fmla="*/ 23 w 30"/>
                              <a:gd name="T1" fmla="*/ 0 h 30"/>
                              <a:gd name="T2" fmla="*/ 6 w 30"/>
                              <a:gd name="T3" fmla="*/ 0 h 30"/>
                              <a:gd name="T4" fmla="*/ 0 w 30"/>
                              <a:gd name="T5" fmla="*/ 6 h 30"/>
                              <a:gd name="T6" fmla="*/ 0 w 30"/>
                              <a:gd name="T7" fmla="*/ 23 h 30"/>
                              <a:gd name="T8" fmla="*/ 6 w 30"/>
                              <a:gd name="T9" fmla="*/ 30 h 30"/>
                              <a:gd name="T10" fmla="*/ 23 w 30"/>
                              <a:gd name="T11" fmla="*/ 30 h 30"/>
                              <a:gd name="T12" fmla="*/ 30 w 30"/>
                              <a:gd name="T13" fmla="*/ 23 h 30"/>
                              <a:gd name="T14" fmla="*/ 30 w 30"/>
                              <a:gd name="T15" fmla="*/ 6 h 30"/>
                              <a:gd name="T16" fmla="*/ 23 w 30"/>
                              <a:gd name="T17" fmla="*/ 0 h 3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0" h="30">
                                <a:moveTo>
                                  <a:pt x="23" y="0"/>
                                </a:moveTo>
                                <a:lnTo>
                                  <a:pt x="6" y="0"/>
                                </a:lnTo>
                                <a:lnTo>
                                  <a:pt x="0" y="6"/>
                                </a:lnTo>
                                <a:lnTo>
                                  <a:pt x="0" y="23"/>
                                </a:lnTo>
                                <a:lnTo>
                                  <a:pt x="6" y="30"/>
                                </a:lnTo>
                                <a:lnTo>
                                  <a:pt x="23" y="30"/>
                                </a:lnTo>
                                <a:lnTo>
                                  <a:pt x="30" y="23"/>
                                </a:lnTo>
                                <a:lnTo>
                                  <a:pt x="30" y="6"/>
                                </a:lnTo>
                                <a:lnTo>
                                  <a:pt x="23"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7" name="Freeform 688"/>
                        <wps:cNvSpPr>
                          <a:spLocks/>
                        </wps:cNvSpPr>
                        <wps:spPr bwMode="auto">
                          <a:xfrm>
                            <a:off x="874" y="3850"/>
                            <a:ext cx="30" cy="30"/>
                          </a:xfrm>
                          <a:custGeom>
                            <a:avLst/>
                            <a:gdLst>
                              <a:gd name="T0" fmla="*/ 23 w 30"/>
                              <a:gd name="T1" fmla="*/ 0 h 30"/>
                              <a:gd name="T2" fmla="*/ 6 w 30"/>
                              <a:gd name="T3" fmla="*/ 0 h 30"/>
                              <a:gd name="T4" fmla="*/ 0 w 30"/>
                              <a:gd name="T5" fmla="*/ 6 h 30"/>
                              <a:gd name="T6" fmla="*/ 0 w 30"/>
                              <a:gd name="T7" fmla="*/ 23 h 30"/>
                              <a:gd name="T8" fmla="*/ 6 w 30"/>
                              <a:gd name="T9" fmla="*/ 29 h 30"/>
                              <a:gd name="T10" fmla="*/ 23 w 30"/>
                              <a:gd name="T11" fmla="*/ 29 h 30"/>
                              <a:gd name="T12" fmla="*/ 29 w 30"/>
                              <a:gd name="T13" fmla="*/ 23 h 30"/>
                              <a:gd name="T14" fmla="*/ 29 w 30"/>
                              <a:gd name="T15" fmla="*/ 6 h 30"/>
                              <a:gd name="T16" fmla="*/ 23 w 30"/>
                              <a:gd name="T17" fmla="*/ 0 h 3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0" h="30">
                                <a:moveTo>
                                  <a:pt x="23" y="0"/>
                                </a:moveTo>
                                <a:lnTo>
                                  <a:pt x="6" y="0"/>
                                </a:lnTo>
                                <a:lnTo>
                                  <a:pt x="0" y="6"/>
                                </a:lnTo>
                                <a:lnTo>
                                  <a:pt x="0" y="23"/>
                                </a:lnTo>
                                <a:lnTo>
                                  <a:pt x="6" y="29"/>
                                </a:lnTo>
                                <a:lnTo>
                                  <a:pt x="23" y="29"/>
                                </a:lnTo>
                                <a:lnTo>
                                  <a:pt x="29" y="23"/>
                                </a:lnTo>
                                <a:lnTo>
                                  <a:pt x="29" y="6"/>
                                </a:lnTo>
                                <a:lnTo>
                                  <a:pt x="23"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8" name="Freeform 689"/>
                        <wps:cNvSpPr>
                          <a:spLocks/>
                        </wps:cNvSpPr>
                        <wps:spPr bwMode="auto">
                          <a:xfrm>
                            <a:off x="699" y="3851"/>
                            <a:ext cx="29" cy="28"/>
                          </a:xfrm>
                          <a:custGeom>
                            <a:avLst/>
                            <a:gdLst>
                              <a:gd name="T0" fmla="*/ 22 w 29"/>
                              <a:gd name="T1" fmla="*/ 0 h 28"/>
                              <a:gd name="T2" fmla="*/ 6 w 29"/>
                              <a:gd name="T3" fmla="*/ 0 h 28"/>
                              <a:gd name="T4" fmla="*/ 0 w 29"/>
                              <a:gd name="T5" fmla="*/ 6 h 28"/>
                              <a:gd name="T6" fmla="*/ 0 w 29"/>
                              <a:gd name="T7" fmla="*/ 22 h 28"/>
                              <a:gd name="T8" fmla="*/ 6 w 29"/>
                              <a:gd name="T9" fmla="*/ 28 h 28"/>
                              <a:gd name="T10" fmla="*/ 22 w 29"/>
                              <a:gd name="T11" fmla="*/ 28 h 28"/>
                              <a:gd name="T12" fmla="*/ 28 w 29"/>
                              <a:gd name="T13" fmla="*/ 22 h 28"/>
                              <a:gd name="T14" fmla="*/ 28 w 29"/>
                              <a:gd name="T15" fmla="*/ 6 h 28"/>
                              <a:gd name="T16" fmla="*/ 22 w 29"/>
                              <a:gd name="T17" fmla="*/ 0 h 28"/>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29" h="28">
                                <a:moveTo>
                                  <a:pt x="22" y="0"/>
                                </a:moveTo>
                                <a:lnTo>
                                  <a:pt x="6" y="0"/>
                                </a:lnTo>
                                <a:lnTo>
                                  <a:pt x="0" y="6"/>
                                </a:lnTo>
                                <a:lnTo>
                                  <a:pt x="0" y="22"/>
                                </a:lnTo>
                                <a:lnTo>
                                  <a:pt x="6" y="28"/>
                                </a:lnTo>
                                <a:lnTo>
                                  <a:pt x="22" y="28"/>
                                </a:lnTo>
                                <a:lnTo>
                                  <a:pt x="28" y="22"/>
                                </a:lnTo>
                                <a:lnTo>
                                  <a:pt x="28" y="6"/>
                                </a:lnTo>
                                <a:lnTo>
                                  <a:pt x="22"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9" name="Freeform 690"/>
                        <wps:cNvSpPr>
                          <a:spLocks/>
                        </wps:cNvSpPr>
                        <wps:spPr bwMode="auto">
                          <a:xfrm>
                            <a:off x="524" y="3851"/>
                            <a:ext cx="28" cy="28"/>
                          </a:xfrm>
                          <a:custGeom>
                            <a:avLst/>
                            <a:gdLst>
                              <a:gd name="T0" fmla="*/ 21 w 28"/>
                              <a:gd name="T1" fmla="*/ 0 h 28"/>
                              <a:gd name="T2" fmla="*/ 6 w 28"/>
                              <a:gd name="T3" fmla="*/ 0 h 28"/>
                              <a:gd name="T4" fmla="*/ 0 w 28"/>
                              <a:gd name="T5" fmla="*/ 6 h 28"/>
                              <a:gd name="T6" fmla="*/ 0 w 28"/>
                              <a:gd name="T7" fmla="*/ 21 h 28"/>
                              <a:gd name="T8" fmla="*/ 6 w 28"/>
                              <a:gd name="T9" fmla="*/ 27 h 28"/>
                              <a:gd name="T10" fmla="*/ 21 w 28"/>
                              <a:gd name="T11" fmla="*/ 27 h 28"/>
                              <a:gd name="T12" fmla="*/ 27 w 28"/>
                              <a:gd name="T13" fmla="*/ 21 h 28"/>
                              <a:gd name="T14" fmla="*/ 27 w 28"/>
                              <a:gd name="T15" fmla="*/ 6 h 28"/>
                              <a:gd name="T16" fmla="*/ 21 w 28"/>
                              <a:gd name="T17" fmla="*/ 0 h 28"/>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28" h="28">
                                <a:moveTo>
                                  <a:pt x="21" y="0"/>
                                </a:moveTo>
                                <a:lnTo>
                                  <a:pt x="6" y="0"/>
                                </a:lnTo>
                                <a:lnTo>
                                  <a:pt x="0" y="6"/>
                                </a:lnTo>
                                <a:lnTo>
                                  <a:pt x="0" y="21"/>
                                </a:lnTo>
                                <a:lnTo>
                                  <a:pt x="6" y="27"/>
                                </a:lnTo>
                                <a:lnTo>
                                  <a:pt x="21" y="27"/>
                                </a:lnTo>
                                <a:lnTo>
                                  <a:pt x="27" y="21"/>
                                </a:lnTo>
                                <a:lnTo>
                                  <a:pt x="27" y="6"/>
                                </a:lnTo>
                                <a:lnTo>
                                  <a:pt x="21"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0" name="Freeform 691"/>
                        <wps:cNvSpPr>
                          <a:spLocks/>
                        </wps:cNvSpPr>
                        <wps:spPr bwMode="auto">
                          <a:xfrm>
                            <a:off x="349" y="3851"/>
                            <a:ext cx="27" cy="27"/>
                          </a:xfrm>
                          <a:custGeom>
                            <a:avLst/>
                            <a:gdLst>
                              <a:gd name="T0" fmla="*/ 20 w 27"/>
                              <a:gd name="T1" fmla="*/ 0 h 27"/>
                              <a:gd name="T2" fmla="*/ 6 w 27"/>
                              <a:gd name="T3" fmla="*/ 0 h 27"/>
                              <a:gd name="T4" fmla="*/ 0 w 27"/>
                              <a:gd name="T5" fmla="*/ 6 h 27"/>
                              <a:gd name="T6" fmla="*/ 0 w 27"/>
                              <a:gd name="T7" fmla="*/ 20 h 27"/>
                              <a:gd name="T8" fmla="*/ 6 w 27"/>
                              <a:gd name="T9" fmla="*/ 27 h 27"/>
                              <a:gd name="T10" fmla="*/ 20 w 27"/>
                              <a:gd name="T11" fmla="*/ 27 h 27"/>
                              <a:gd name="T12" fmla="*/ 27 w 27"/>
                              <a:gd name="T13" fmla="*/ 20 h 27"/>
                              <a:gd name="T14" fmla="*/ 27 w 27"/>
                              <a:gd name="T15" fmla="*/ 6 h 27"/>
                              <a:gd name="T16" fmla="*/ 20 w 27"/>
                              <a:gd name="T17" fmla="*/ 0 h 27"/>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27" h="27">
                                <a:moveTo>
                                  <a:pt x="20" y="0"/>
                                </a:moveTo>
                                <a:lnTo>
                                  <a:pt x="6" y="0"/>
                                </a:lnTo>
                                <a:lnTo>
                                  <a:pt x="0" y="6"/>
                                </a:lnTo>
                                <a:lnTo>
                                  <a:pt x="0" y="20"/>
                                </a:lnTo>
                                <a:lnTo>
                                  <a:pt x="6" y="27"/>
                                </a:lnTo>
                                <a:lnTo>
                                  <a:pt x="20" y="27"/>
                                </a:lnTo>
                                <a:lnTo>
                                  <a:pt x="27" y="20"/>
                                </a:lnTo>
                                <a:lnTo>
                                  <a:pt x="27" y="6"/>
                                </a:lnTo>
                                <a:lnTo>
                                  <a:pt x="20"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1" name="Freeform 692"/>
                        <wps:cNvSpPr>
                          <a:spLocks/>
                        </wps:cNvSpPr>
                        <wps:spPr bwMode="auto">
                          <a:xfrm>
                            <a:off x="174" y="3852"/>
                            <a:ext cx="26" cy="26"/>
                          </a:xfrm>
                          <a:custGeom>
                            <a:avLst/>
                            <a:gdLst>
                              <a:gd name="T0" fmla="*/ 20 w 26"/>
                              <a:gd name="T1" fmla="*/ 0 h 26"/>
                              <a:gd name="T2" fmla="*/ 5 w 26"/>
                              <a:gd name="T3" fmla="*/ 0 h 26"/>
                              <a:gd name="T4" fmla="*/ 0 w 26"/>
                              <a:gd name="T5" fmla="*/ 5 h 26"/>
                              <a:gd name="T6" fmla="*/ 0 w 26"/>
                              <a:gd name="T7" fmla="*/ 20 h 26"/>
                              <a:gd name="T8" fmla="*/ 5 w 26"/>
                              <a:gd name="T9" fmla="*/ 26 h 26"/>
                              <a:gd name="T10" fmla="*/ 20 w 26"/>
                              <a:gd name="T11" fmla="*/ 26 h 26"/>
                              <a:gd name="T12" fmla="*/ 26 w 26"/>
                              <a:gd name="T13" fmla="*/ 20 h 26"/>
                              <a:gd name="T14" fmla="*/ 26 w 26"/>
                              <a:gd name="T15" fmla="*/ 5 h 26"/>
                              <a:gd name="T16" fmla="*/ 20 w 26"/>
                              <a:gd name="T17" fmla="*/ 0 h 26"/>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26" h="26">
                                <a:moveTo>
                                  <a:pt x="20" y="0"/>
                                </a:moveTo>
                                <a:lnTo>
                                  <a:pt x="5" y="0"/>
                                </a:lnTo>
                                <a:lnTo>
                                  <a:pt x="0" y="5"/>
                                </a:lnTo>
                                <a:lnTo>
                                  <a:pt x="0" y="20"/>
                                </a:lnTo>
                                <a:lnTo>
                                  <a:pt x="5" y="26"/>
                                </a:lnTo>
                                <a:lnTo>
                                  <a:pt x="20" y="26"/>
                                </a:lnTo>
                                <a:lnTo>
                                  <a:pt x="26" y="20"/>
                                </a:lnTo>
                                <a:lnTo>
                                  <a:pt x="26" y="5"/>
                                </a:lnTo>
                                <a:lnTo>
                                  <a:pt x="20"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2" name="Freeform 693"/>
                        <wps:cNvSpPr>
                          <a:spLocks/>
                        </wps:cNvSpPr>
                        <wps:spPr bwMode="auto">
                          <a:xfrm>
                            <a:off x="0" y="3852"/>
                            <a:ext cx="25" cy="26"/>
                          </a:xfrm>
                          <a:custGeom>
                            <a:avLst/>
                            <a:gdLst>
                              <a:gd name="T0" fmla="*/ 19 w 25"/>
                              <a:gd name="T1" fmla="*/ 0 h 26"/>
                              <a:gd name="T2" fmla="*/ 5 w 25"/>
                              <a:gd name="T3" fmla="*/ 0 h 26"/>
                              <a:gd name="T4" fmla="*/ 0 w 25"/>
                              <a:gd name="T5" fmla="*/ 5 h 26"/>
                              <a:gd name="T6" fmla="*/ 0 w 25"/>
                              <a:gd name="T7" fmla="*/ 19 h 26"/>
                              <a:gd name="T8" fmla="*/ 5 w 25"/>
                              <a:gd name="T9" fmla="*/ 25 h 26"/>
                              <a:gd name="T10" fmla="*/ 19 w 25"/>
                              <a:gd name="T11" fmla="*/ 25 h 26"/>
                              <a:gd name="T12" fmla="*/ 25 w 25"/>
                              <a:gd name="T13" fmla="*/ 19 h 26"/>
                              <a:gd name="T14" fmla="*/ 25 w 25"/>
                              <a:gd name="T15" fmla="*/ 5 h 26"/>
                              <a:gd name="T16" fmla="*/ 19 w 25"/>
                              <a:gd name="T17" fmla="*/ 0 h 26"/>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25" h="26">
                                <a:moveTo>
                                  <a:pt x="19" y="0"/>
                                </a:moveTo>
                                <a:lnTo>
                                  <a:pt x="5" y="0"/>
                                </a:lnTo>
                                <a:lnTo>
                                  <a:pt x="0" y="5"/>
                                </a:lnTo>
                                <a:lnTo>
                                  <a:pt x="0" y="19"/>
                                </a:lnTo>
                                <a:lnTo>
                                  <a:pt x="5" y="25"/>
                                </a:lnTo>
                                <a:lnTo>
                                  <a:pt x="19" y="25"/>
                                </a:lnTo>
                                <a:lnTo>
                                  <a:pt x="25" y="19"/>
                                </a:lnTo>
                                <a:lnTo>
                                  <a:pt x="25" y="5"/>
                                </a:lnTo>
                                <a:lnTo>
                                  <a:pt x="19"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3" name="Freeform 694"/>
                        <wps:cNvSpPr>
                          <a:spLocks/>
                        </wps:cNvSpPr>
                        <wps:spPr bwMode="auto">
                          <a:xfrm>
                            <a:off x="2098" y="3680"/>
                            <a:ext cx="36" cy="29"/>
                          </a:xfrm>
                          <a:custGeom>
                            <a:avLst/>
                            <a:gdLst>
                              <a:gd name="T0" fmla="*/ 0 w 36"/>
                              <a:gd name="T1" fmla="*/ 7 h 29"/>
                              <a:gd name="T2" fmla="*/ 0 w 36"/>
                              <a:gd name="T3" fmla="*/ 8 h 29"/>
                              <a:gd name="T4" fmla="*/ 0 w 36"/>
                              <a:gd name="T5" fmla="*/ 27 h 29"/>
                              <a:gd name="T6" fmla="*/ 8 w 36"/>
                              <a:gd name="T7" fmla="*/ 35 h 29"/>
                              <a:gd name="T8" fmla="*/ 27 w 36"/>
                              <a:gd name="T9" fmla="*/ 35 h 29"/>
                              <a:gd name="T10" fmla="*/ 36 w 36"/>
                              <a:gd name="T11" fmla="*/ 27 h 29"/>
                              <a:gd name="T12" fmla="*/ 36 w 36"/>
                              <a:gd name="T13" fmla="*/ 13 h 29"/>
                              <a:gd name="T14" fmla="*/ 36 w 36"/>
                              <a:gd name="T15" fmla="*/ 13 h 29"/>
                              <a:gd name="T16" fmla="*/ 0 w 36"/>
                              <a:gd name="T17" fmla="*/ 7 h 29"/>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6" h="29">
                                <a:moveTo>
                                  <a:pt x="0" y="7"/>
                                </a:moveTo>
                                <a:lnTo>
                                  <a:pt x="0" y="8"/>
                                </a:lnTo>
                                <a:lnTo>
                                  <a:pt x="0" y="27"/>
                                </a:lnTo>
                                <a:lnTo>
                                  <a:pt x="8" y="35"/>
                                </a:lnTo>
                                <a:lnTo>
                                  <a:pt x="27" y="35"/>
                                </a:lnTo>
                                <a:lnTo>
                                  <a:pt x="36" y="27"/>
                                </a:lnTo>
                                <a:lnTo>
                                  <a:pt x="36" y="13"/>
                                </a:lnTo>
                                <a:lnTo>
                                  <a:pt x="0" y="7"/>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4" name="Freeform 695"/>
                        <wps:cNvSpPr>
                          <a:spLocks/>
                        </wps:cNvSpPr>
                        <wps:spPr bwMode="auto">
                          <a:xfrm>
                            <a:off x="1923" y="3674"/>
                            <a:ext cx="35" cy="35"/>
                          </a:xfrm>
                          <a:custGeom>
                            <a:avLst/>
                            <a:gdLst>
                              <a:gd name="T0" fmla="*/ 27 w 35"/>
                              <a:gd name="T1" fmla="*/ 0 h 35"/>
                              <a:gd name="T2" fmla="*/ 7 w 35"/>
                              <a:gd name="T3" fmla="*/ 0 h 35"/>
                              <a:gd name="T4" fmla="*/ 0 w 35"/>
                              <a:gd name="T5" fmla="*/ 7 h 35"/>
                              <a:gd name="T6" fmla="*/ 0 w 35"/>
                              <a:gd name="T7" fmla="*/ 27 h 35"/>
                              <a:gd name="T8" fmla="*/ 7 w 35"/>
                              <a:gd name="T9" fmla="*/ 35 h 35"/>
                              <a:gd name="T10" fmla="*/ 27 w 35"/>
                              <a:gd name="T11" fmla="*/ 35 h 35"/>
                              <a:gd name="T12" fmla="*/ 35 w 35"/>
                              <a:gd name="T13" fmla="*/ 27 h 35"/>
                              <a:gd name="T14" fmla="*/ 35 w 35"/>
                              <a:gd name="T15" fmla="*/ 7 h 35"/>
                              <a:gd name="T16" fmla="*/ 27 w 35"/>
                              <a:gd name="T17" fmla="*/ 0 h 35"/>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5" h="35">
                                <a:moveTo>
                                  <a:pt x="27" y="0"/>
                                </a:moveTo>
                                <a:lnTo>
                                  <a:pt x="7" y="0"/>
                                </a:lnTo>
                                <a:lnTo>
                                  <a:pt x="0" y="7"/>
                                </a:lnTo>
                                <a:lnTo>
                                  <a:pt x="0" y="27"/>
                                </a:lnTo>
                                <a:lnTo>
                                  <a:pt x="7" y="35"/>
                                </a:lnTo>
                                <a:lnTo>
                                  <a:pt x="27" y="35"/>
                                </a:lnTo>
                                <a:lnTo>
                                  <a:pt x="35" y="27"/>
                                </a:lnTo>
                                <a:lnTo>
                                  <a:pt x="35" y="7"/>
                                </a:lnTo>
                                <a:lnTo>
                                  <a:pt x="27"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5" name="Freeform 696"/>
                        <wps:cNvSpPr>
                          <a:spLocks/>
                        </wps:cNvSpPr>
                        <wps:spPr bwMode="auto">
                          <a:xfrm>
                            <a:off x="1748" y="3674"/>
                            <a:ext cx="35" cy="34"/>
                          </a:xfrm>
                          <a:custGeom>
                            <a:avLst/>
                            <a:gdLst>
                              <a:gd name="T0" fmla="*/ 26 w 35"/>
                              <a:gd name="T1" fmla="*/ 0 h 34"/>
                              <a:gd name="T2" fmla="*/ 7 w 35"/>
                              <a:gd name="T3" fmla="*/ 0 h 34"/>
                              <a:gd name="T4" fmla="*/ 0 w 35"/>
                              <a:gd name="T5" fmla="*/ 7 h 34"/>
                              <a:gd name="T6" fmla="*/ 0 w 35"/>
                              <a:gd name="T7" fmla="*/ 26 h 34"/>
                              <a:gd name="T8" fmla="*/ 7 w 35"/>
                              <a:gd name="T9" fmla="*/ 34 h 34"/>
                              <a:gd name="T10" fmla="*/ 26 w 35"/>
                              <a:gd name="T11" fmla="*/ 34 h 34"/>
                              <a:gd name="T12" fmla="*/ 34 w 35"/>
                              <a:gd name="T13" fmla="*/ 26 h 34"/>
                              <a:gd name="T14" fmla="*/ 34 w 35"/>
                              <a:gd name="T15" fmla="*/ 7 h 34"/>
                              <a:gd name="T16" fmla="*/ 26 w 35"/>
                              <a:gd name="T17" fmla="*/ 0 h 34"/>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5" h="34">
                                <a:moveTo>
                                  <a:pt x="26" y="0"/>
                                </a:moveTo>
                                <a:lnTo>
                                  <a:pt x="7" y="0"/>
                                </a:lnTo>
                                <a:lnTo>
                                  <a:pt x="0" y="7"/>
                                </a:lnTo>
                                <a:lnTo>
                                  <a:pt x="0" y="26"/>
                                </a:lnTo>
                                <a:lnTo>
                                  <a:pt x="7" y="34"/>
                                </a:lnTo>
                                <a:lnTo>
                                  <a:pt x="26" y="34"/>
                                </a:lnTo>
                                <a:lnTo>
                                  <a:pt x="34" y="26"/>
                                </a:lnTo>
                                <a:lnTo>
                                  <a:pt x="34" y="7"/>
                                </a:lnTo>
                                <a:lnTo>
                                  <a:pt x="26"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6" name="Freeform 697"/>
                        <wps:cNvSpPr>
                          <a:spLocks/>
                        </wps:cNvSpPr>
                        <wps:spPr bwMode="auto">
                          <a:xfrm>
                            <a:off x="1574" y="3675"/>
                            <a:ext cx="33" cy="33"/>
                          </a:xfrm>
                          <a:custGeom>
                            <a:avLst/>
                            <a:gdLst>
                              <a:gd name="T0" fmla="*/ 25 w 33"/>
                              <a:gd name="T1" fmla="*/ 0 h 33"/>
                              <a:gd name="T2" fmla="*/ 7 w 33"/>
                              <a:gd name="T3" fmla="*/ 0 h 33"/>
                              <a:gd name="T4" fmla="*/ 0 w 33"/>
                              <a:gd name="T5" fmla="*/ 7 h 33"/>
                              <a:gd name="T6" fmla="*/ 0 w 33"/>
                              <a:gd name="T7" fmla="*/ 25 h 33"/>
                              <a:gd name="T8" fmla="*/ 7 w 33"/>
                              <a:gd name="T9" fmla="*/ 33 h 33"/>
                              <a:gd name="T10" fmla="*/ 25 w 33"/>
                              <a:gd name="T11" fmla="*/ 33 h 33"/>
                              <a:gd name="T12" fmla="*/ 33 w 33"/>
                              <a:gd name="T13" fmla="*/ 25 h 33"/>
                              <a:gd name="T14" fmla="*/ 33 w 33"/>
                              <a:gd name="T15" fmla="*/ 7 h 33"/>
                              <a:gd name="T16" fmla="*/ 25 w 33"/>
                              <a:gd name="T17" fmla="*/ 0 h 3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3" h="33">
                                <a:moveTo>
                                  <a:pt x="25" y="0"/>
                                </a:moveTo>
                                <a:lnTo>
                                  <a:pt x="7" y="0"/>
                                </a:lnTo>
                                <a:lnTo>
                                  <a:pt x="0" y="7"/>
                                </a:lnTo>
                                <a:lnTo>
                                  <a:pt x="0" y="25"/>
                                </a:lnTo>
                                <a:lnTo>
                                  <a:pt x="7" y="33"/>
                                </a:lnTo>
                                <a:lnTo>
                                  <a:pt x="25" y="33"/>
                                </a:lnTo>
                                <a:lnTo>
                                  <a:pt x="33" y="25"/>
                                </a:lnTo>
                                <a:lnTo>
                                  <a:pt x="33" y="7"/>
                                </a:lnTo>
                                <a:lnTo>
                                  <a:pt x="25"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7" name="Freeform 698"/>
                        <wps:cNvSpPr>
                          <a:spLocks/>
                        </wps:cNvSpPr>
                        <wps:spPr bwMode="auto">
                          <a:xfrm>
                            <a:off x="1399" y="3675"/>
                            <a:ext cx="32" cy="32"/>
                          </a:xfrm>
                          <a:custGeom>
                            <a:avLst/>
                            <a:gdLst>
                              <a:gd name="T0" fmla="*/ 25 w 32"/>
                              <a:gd name="T1" fmla="*/ 0 h 32"/>
                              <a:gd name="T2" fmla="*/ 7 w 32"/>
                              <a:gd name="T3" fmla="*/ 0 h 32"/>
                              <a:gd name="T4" fmla="*/ 0 w 32"/>
                              <a:gd name="T5" fmla="*/ 7 h 32"/>
                              <a:gd name="T6" fmla="*/ 0 w 32"/>
                              <a:gd name="T7" fmla="*/ 25 h 32"/>
                              <a:gd name="T8" fmla="*/ 7 w 32"/>
                              <a:gd name="T9" fmla="*/ 32 h 32"/>
                              <a:gd name="T10" fmla="*/ 25 w 32"/>
                              <a:gd name="T11" fmla="*/ 32 h 32"/>
                              <a:gd name="T12" fmla="*/ 32 w 32"/>
                              <a:gd name="T13" fmla="*/ 25 h 32"/>
                              <a:gd name="T14" fmla="*/ 32 w 32"/>
                              <a:gd name="T15" fmla="*/ 7 h 32"/>
                              <a:gd name="T16" fmla="*/ 25 w 32"/>
                              <a:gd name="T17" fmla="*/ 0 h 32"/>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2" h="32">
                                <a:moveTo>
                                  <a:pt x="25" y="0"/>
                                </a:moveTo>
                                <a:lnTo>
                                  <a:pt x="7" y="0"/>
                                </a:lnTo>
                                <a:lnTo>
                                  <a:pt x="0" y="7"/>
                                </a:lnTo>
                                <a:lnTo>
                                  <a:pt x="0" y="25"/>
                                </a:lnTo>
                                <a:lnTo>
                                  <a:pt x="7" y="32"/>
                                </a:lnTo>
                                <a:lnTo>
                                  <a:pt x="25" y="32"/>
                                </a:lnTo>
                                <a:lnTo>
                                  <a:pt x="32" y="25"/>
                                </a:lnTo>
                                <a:lnTo>
                                  <a:pt x="32" y="7"/>
                                </a:lnTo>
                                <a:lnTo>
                                  <a:pt x="25"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8" name="Freeform 699"/>
                        <wps:cNvSpPr>
                          <a:spLocks/>
                        </wps:cNvSpPr>
                        <wps:spPr bwMode="auto">
                          <a:xfrm>
                            <a:off x="1224" y="3676"/>
                            <a:ext cx="31" cy="31"/>
                          </a:xfrm>
                          <a:custGeom>
                            <a:avLst/>
                            <a:gdLst>
                              <a:gd name="T0" fmla="*/ 24 w 31"/>
                              <a:gd name="T1" fmla="*/ 0 h 31"/>
                              <a:gd name="T2" fmla="*/ 7 w 31"/>
                              <a:gd name="T3" fmla="*/ 0 h 31"/>
                              <a:gd name="T4" fmla="*/ 0 w 31"/>
                              <a:gd name="T5" fmla="*/ 7 h 31"/>
                              <a:gd name="T6" fmla="*/ 0 w 31"/>
                              <a:gd name="T7" fmla="*/ 24 h 31"/>
                              <a:gd name="T8" fmla="*/ 7 w 31"/>
                              <a:gd name="T9" fmla="*/ 31 h 31"/>
                              <a:gd name="T10" fmla="*/ 24 w 31"/>
                              <a:gd name="T11" fmla="*/ 31 h 31"/>
                              <a:gd name="T12" fmla="*/ 31 w 31"/>
                              <a:gd name="T13" fmla="*/ 24 h 31"/>
                              <a:gd name="T14" fmla="*/ 31 w 31"/>
                              <a:gd name="T15" fmla="*/ 7 h 31"/>
                              <a:gd name="T16" fmla="*/ 24 w 31"/>
                              <a:gd name="T17" fmla="*/ 0 h 31"/>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1" h="31">
                                <a:moveTo>
                                  <a:pt x="24" y="0"/>
                                </a:moveTo>
                                <a:lnTo>
                                  <a:pt x="7" y="0"/>
                                </a:lnTo>
                                <a:lnTo>
                                  <a:pt x="0" y="7"/>
                                </a:lnTo>
                                <a:lnTo>
                                  <a:pt x="0" y="24"/>
                                </a:lnTo>
                                <a:lnTo>
                                  <a:pt x="7" y="31"/>
                                </a:lnTo>
                                <a:lnTo>
                                  <a:pt x="24" y="31"/>
                                </a:lnTo>
                                <a:lnTo>
                                  <a:pt x="31" y="24"/>
                                </a:lnTo>
                                <a:lnTo>
                                  <a:pt x="31" y="7"/>
                                </a:lnTo>
                                <a:lnTo>
                                  <a:pt x="24"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9" name="Freeform 700"/>
                        <wps:cNvSpPr>
                          <a:spLocks/>
                        </wps:cNvSpPr>
                        <wps:spPr bwMode="auto">
                          <a:xfrm>
                            <a:off x="1049" y="3676"/>
                            <a:ext cx="30" cy="31"/>
                          </a:xfrm>
                          <a:custGeom>
                            <a:avLst/>
                            <a:gdLst>
                              <a:gd name="T0" fmla="*/ 23 w 30"/>
                              <a:gd name="T1" fmla="*/ 0 h 31"/>
                              <a:gd name="T2" fmla="*/ 6 w 30"/>
                              <a:gd name="T3" fmla="*/ 0 h 31"/>
                              <a:gd name="T4" fmla="*/ 0 w 30"/>
                              <a:gd name="T5" fmla="*/ 6 h 31"/>
                              <a:gd name="T6" fmla="*/ 0 w 30"/>
                              <a:gd name="T7" fmla="*/ 23 h 31"/>
                              <a:gd name="T8" fmla="*/ 6 w 30"/>
                              <a:gd name="T9" fmla="*/ 30 h 31"/>
                              <a:gd name="T10" fmla="*/ 23 w 30"/>
                              <a:gd name="T11" fmla="*/ 30 h 31"/>
                              <a:gd name="T12" fmla="*/ 30 w 30"/>
                              <a:gd name="T13" fmla="*/ 23 h 31"/>
                              <a:gd name="T14" fmla="*/ 30 w 30"/>
                              <a:gd name="T15" fmla="*/ 6 h 31"/>
                              <a:gd name="T16" fmla="*/ 23 w 30"/>
                              <a:gd name="T17" fmla="*/ 0 h 31"/>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0" h="31">
                                <a:moveTo>
                                  <a:pt x="23" y="0"/>
                                </a:moveTo>
                                <a:lnTo>
                                  <a:pt x="6" y="0"/>
                                </a:lnTo>
                                <a:lnTo>
                                  <a:pt x="0" y="6"/>
                                </a:lnTo>
                                <a:lnTo>
                                  <a:pt x="0" y="23"/>
                                </a:lnTo>
                                <a:lnTo>
                                  <a:pt x="6" y="30"/>
                                </a:lnTo>
                                <a:lnTo>
                                  <a:pt x="23" y="30"/>
                                </a:lnTo>
                                <a:lnTo>
                                  <a:pt x="30" y="23"/>
                                </a:lnTo>
                                <a:lnTo>
                                  <a:pt x="30" y="6"/>
                                </a:lnTo>
                                <a:lnTo>
                                  <a:pt x="23"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0" name="Freeform 701"/>
                        <wps:cNvSpPr>
                          <a:spLocks/>
                        </wps:cNvSpPr>
                        <wps:spPr bwMode="auto">
                          <a:xfrm>
                            <a:off x="874" y="3676"/>
                            <a:ext cx="30" cy="30"/>
                          </a:xfrm>
                          <a:custGeom>
                            <a:avLst/>
                            <a:gdLst>
                              <a:gd name="T0" fmla="*/ 23 w 30"/>
                              <a:gd name="T1" fmla="*/ 0 h 30"/>
                              <a:gd name="T2" fmla="*/ 6 w 30"/>
                              <a:gd name="T3" fmla="*/ 0 h 30"/>
                              <a:gd name="T4" fmla="*/ 0 w 30"/>
                              <a:gd name="T5" fmla="*/ 6 h 30"/>
                              <a:gd name="T6" fmla="*/ 0 w 30"/>
                              <a:gd name="T7" fmla="*/ 23 h 30"/>
                              <a:gd name="T8" fmla="*/ 6 w 30"/>
                              <a:gd name="T9" fmla="*/ 29 h 30"/>
                              <a:gd name="T10" fmla="*/ 23 w 30"/>
                              <a:gd name="T11" fmla="*/ 29 h 30"/>
                              <a:gd name="T12" fmla="*/ 29 w 30"/>
                              <a:gd name="T13" fmla="*/ 23 h 30"/>
                              <a:gd name="T14" fmla="*/ 29 w 30"/>
                              <a:gd name="T15" fmla="*/ 6 h 30"/>
                              <a:gd name="T16" fmla="*/ 23 w 30"/>
                              <a:gd name="T17" fmla="*/ 0 h 3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0" h="30">
                                <a:moveTo>
                                  <a:pt x="23" y="0"/>
                                </a:moveTo>
                                <a:lnTo>
                                  <a:pt x="6" y="0"/>
                                </a:lnTo>
                                <a:lnTo>
                                  <a:pt x="0" y="6"/>
                                </a:lnTo>
                                <a:lnTo>
                                  <a:pt x="0" y="23"/>
                                </a:lnTo>
                                <a:lnTo>
                                  <a:pt x="6" y="29"/>
                                </a:lnTo>
                                <a:lnTo>
                                  <a:pt x="23" y="29"/>
                                </a:lnTo>
                                <a:lnTo>
                                  <a:pt x="29" y="23"/>
                                </a:lnTo>
                                <a:lnTo>
                                  <a:pt x="29" y="6"/>
                                </a:lnTo>
                                <a:lnTo>
                                  <a:pt x="23"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1" name="Freeform 702"/>
                        <wps:cNvSpPr>
                          <a:spLocks/>
                        </wps:cNvSpPr>
                        <wps:spPr bwMode="auto">
                          <a:xfrm>
                            <a:off x="699" y="3677"/>
                            <a:ext cx="29" cy="29"/>
                          </a:xfrm>
                          <a:custGeom>
                            <a:avLst/>
                            <a:gdLst>
                              <a:gd name="T0" fmla="*/ 22 w 29"/>
                              <a:gd name="T1" fmla="*/ 0 h 29"/>
                              <a:gd name="T2" fmla="*/ 6 w 29"/>
                              <a:gd name="T3" fmla="*/ 0 h 29"/>
                              <a:gd name="T4" fmla="*/ 0 w 29"/>
                              <a:gd name="T5" fmla="*/ 6 h 29"/>
                              <a:gd name="T6" fmla="*/ 0 w 29"/>
                              <a:gd name="T7" fmla="*/ 22 h 29"/>
                              <a:gd name="T8" fmla="*/ 6 w 29"/>
                              <a:gd name="T9" fmla="*/ 28 h 29"/>
                              <a:gd name="T10" fmla="*/ 22 w 29"/>
                              <a:gd name="T11" fmla="*/ 28 h 29"/>
                              <a:gd name="T12" fmla="*/ 28 w 29"/>
                              <a:gd name="T13" fmla="*/ 22 h 29"/>
                              <a:gd name="T14" fmla="*/ 28 w 29"/>
                              <a:gd name="T15" fmla="*/ 6 h 29"/>
                              <a:gd name="T16" fmla="*/ 22 w 29"/>
                              <a:gd name="T17" fmla="*/ 0 h 29"/>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29" h="29">
                                <a:moveTo>
                                  <a:pt x="22" y="0"/>
                                </a:moveTo>
                                <a:lnTo>
                                  <a:pt x="6" y="0"/>
                                </a:lnTo>
                                <a:lnTo>
                                  <a:pt x="0" y="6"/>
                                </a:lnTo>
                                <a:lnTo>
                                  <a:pt x="0" y="22"/>
                                </a:lnTo>
                                <a:lnTo>
                                  <a:pt x="6" y="28"/>
                                </a:lnTo>
                                <a:lnTo>
                                  <a:pt x="22" y="28"/>
                                </a:lnTo>
                                <a:lnTo>
                                  <a:pt x="28" y="22"/>
                                </a:lnTo>
                                <a:lnTo>
                                  <a:pt x="28" y="6"/>
                                </a:lnTo>
                                <a:lnTo>
                                  <a:pt x="22"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2" name="Freeform 703"/>
                        <wps:cNvSpPr>
                          <a:spLocks/>
                        </wps:cNvSpPr>
                        <wps:spPr bwMode="auto">
                          <a:xfrm>
                            <a:off x="524" y="3677"/>
                            <a:ext cx="28" cy="28"/>
                          </a:xfrm>
                          <a:custGeom>
                            <a:avLst/>
                            <a:gdLst>
                              <a:gd name="T0" fmla="*/ 21 w 28"/>
                              <a:gd name="T1" fmla="*/ 0 h 28"/>
                              <a:gd name="T2" fmla="*/ 6 w 28"/>
                              <a:gd name="T3" fmla="*/ 0 h 28"/>
                              <a:gd name="T4" fmla="*/ 0 w 28"/>
                              <a:gd name="T5" fmla="*/ 6 h 28"/>
                              <a:gd name="T6" fmla="*/ 0 w 28"/>
                              <a:gd name="T7" fmla="*/ 21 h 28"/>
                              <a:gd name="T8" fmla="*/ 6 w 28"/>
                              <a:gd name="T9" fmla="*/ 27 h 28"/>
                              <a:gd name="T10" fmla="*/ 21 w 28"/>
                              <a:gd name="T11" fmla="*/ 27 h 28"/>
                              <a:gd name="T12" fmla="*/ 27 w 28"/>
                              <a:gd name="T13" fmla="*/ 21 h 28"/>
                              <a:gd name="T14" fmla="*/ 27 w 28"/>
                              <a:gd name="T15" fmla="*/ 6 h 28"/>
                              <a:gd name="T16" fmla="*/ 21 w 28"/>
                              <a:gd name="T17" fmla="*/ 0 h 28"/>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28" h="28">
                                <a:moveTo>
                                  <a:pt x="21" y="0"/>
                                </a:moveTo>
                                <a:lnTo>
                                  <a:pt x="6" y="0"/>
                                </a:lnTo>
                                <a:lnTo>
                                  <a:pt x="0" y="6"/>
                                </a:lnTo>
                                <a:lnTo>
                                  <a:pt x="0" y="21"/>
                                </a:lnTo>
                                <a:lnTo>
                                  <a:pt x="6" y="27"/>
                                </a:lnTo>
                                <a:lnTo>
                                  <a:pt x="21" y="27"/>
                                </a:lnTo>
                                <a:lnTo>
                                  <a:pt x="27" y="21"/>
                                </a:lnTo>
                                <a:lnTo>
                                  <a:pt x="27" y="6"/>
                                </a:lnTo>
                                <a:lnTo>
                                  <a:pt x="21"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3" name="Freeform 704"/>
                        <wps:cNvSpPr>
                          <a:spLocks/>
                        </wps:cNvSpPr>
                        <wps:spPr bwMode="auto">
                          <a:xfrm>
                            <a:off x="349" y="3678"/>
                            <a:ext cx="27" cy="27"/>
                          </a:xfrm>
                          <a:custGeom>
                            <a:avLst/>
                            <a:gdLst>
                              <a:gd name="T0" fmla="*/ 20 w 27"/>
                              <a:gd name="T1" fmla="*/ 0 h 27"/>
                              <a:gd name="T2" fmla="*/ 6 w 27"/>
                              <a:gd name="T3" fmla="*/ 0 h 27"/>
                              <a:gd name="T4" fmla="*/ 0 w 27"/>
                              <a:gd name="T5" fmla="*/ 6 h 27"/>
                              <a:gd name="T6" fmla="*/ 0 w 27"/>
                              <a:gd name="T7" fmla="*/ 20 h 27"/>
                              <a:gd name="T8" fmla="*/ 6 w 27"/>
                              <a:gd name="T9" fmla="*/ 27 h 27"/>
                              <a:gd name="T10" fmla="*/ 20 w 27"/>
                              <a:gd name="T11" fmla="*/ 27 h 27"/>
                              <a:gd name="T12" fmla="*/ 27 w 27"/>
                              <a:gd name="T13" fmla="*/ 20 h 27"/>
                              <a:gd name="T14" fmla="*/ 27 w 27"/>
                              <a:gd name="T15" fmla="*/ 6 h 27"/>
                              <a:gd name="T16" fmla="*/ 20 w 27"/>
                              <a:gd name="T17" fmla="*/ 0 h 27"/>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27" h="27">
                                <a:moveTo>
                                  <a:pt x="20" y="0"/>
                                </a:moveTo>
                                <a:lnTo>
                                  <a:pt x="6" y="0"/>
                                </a:lnTo>
                                <a:lnTo>
                                  <a:pt x="0" y="6"/>
                                </a:lnTo>
                                <a:lnTo>
                                  <a:pt x="0" y="20"/>
                                </a:lnTo>
                                <a:lnTo>
                                  <a:pt x="6" y="27"/>
                                </a:lnTo>
                                <a:lnTo>
                                  <a:pt x="20" y="27"/>
                                </a:lnTo>
                                <a:lnTo>
                                  <a:pt x="27" y="20"/>
                                </a:lnTo>
                                <a:lnTo>
                                  <a:pt x="27" y="6"/>
                                </a:lnTo>
                                <a:lnTo>
                                  <a:pt x="20"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4" name="Freeform 705"/>
                        <wps:cNvSpPr>
                          <a:spLocks/>
                        </wps:cNvSpPr>
                        <wps:spPr bwMode="auto">
                          <a:xfrm>
                            <a:off x="174" y="3678"/>
                            <a:ext cx="26" cy="26"/>
                          </a:xfrm>
                          <a:custGeom>
                            <a:avLst/>
                            <a:gdLst>
                              <a:gd name="T0" fmla="*/ 20 w 26"/>
                              <a:gd name="T1" fmla="*/ 0 h 26"/>
                              <a:gd name="T2" fmla="*/ 5 w 26"/>
                              <a:gd name="T3" fmla="*/ 0 h 26"/>
                              <a:gd name="T4" fmla="*/ 0 w 26"/>
                              <a:gd name="T5" fmla="*/ 5 h 26"/>
                              <a:gd name="T6" fmla="*/ 0 w 26"/>
                              <a:gd name="T7" fmla="*/ 20 h 26"/>
                              <a:gd name="T8" fmla="*/ 5 w 26"/>
                              <a:gd name="T9" fmla="*/ 26 h 26"/>
                              <a:gd name="T10" fmla="*/ 20 w 26"/>
                              <a:gd name="T11" fmla="*/ 26 h 26"/>
                              <a:gd name="T12" fmla="*/ 26 w 26"/>
                              <a:gd name="T13" fmla="*/ 20 h 26"/>
                              <a:gd name="T14" fmla="*/ 26 w 26"/>
                              <a:gd name="T15" fmla="*/ 5 h 26"/>
                              <a:gd name="T16" fmla="*/ 20 w 26"/>
                              <a:gd name="T17" fmla="*/ 0 h 26"/>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26" h="26">
                                <a:moveTo>
                                  <a:pt x="20" y="0"/>
                                </a:moveTo>
                                <a:lnTo>
                                  <a:pt x="5" y="0"/>
                                </a:lnTo>
                                <a:lnTo>
                                  <a:pt x="0" y="5"/>
                                </a:lnTo>
                                <a:lnTo>
                                  <a:pt x="0" y="20"/>
                                </a:lnTo>
                                <a:lnTo>
                                  <a:pt x="5" y="26"/>
                                </a:lnTo>
                                <a:lnTo>
                                  <a:pt x="20" y="26"/>
                                </a:lnTo>
                                <a:lnTo>
                                  <a:pt x="26" y="20"/>
                                </a:lnTo>
                                <a:lnTo>
                                  <a:pt x="26" y="5"/>
                                </a:lnTo>
                                <a:lnTo>
                                  <a:pt x="20"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5" name="Freeform 706"/>
                        <wps:cNvSpPr>
                          <a:spLocks/>
                        </wps:cNvSpPr>
                        <wps:spPr bwMode="auto">
                          <a:xfrm>
                            <a:off x="0" y="3679"/>
                            <a:ext cx="25" cy="25"/>
                          </a:xfrm>
                          <a:custGeom>
                            <a:avLst/>
                            <a:gdLst>
                              <a:gd name="T0" fmla="*/ 19 w 25"/>
                              <a:gd name="T1" fmla="*/ 0 h 25"/>
                              <a:gd name="T2" fmla="*/ 5 w 25"/>
                              <a:gd name="T3" fmla="*/ 0 h 25"/>
                              <a:gd name="T4" fmla="*/ 0 w 25"/>
                              <a:gd name="T5" fmla="*/ 5 h 25"/>
                              <a:gd name="T6" fmla="*/ 0 w 25"/>
                              <a:gd name="T7" fmla="*/ 19 h 25"/>
                              <a:gd name="T8" fmla="*/ 5 w 25"/>
                              <a:gd name="T9" fmla="*/ 25 h 25"/>
                              <a:gd name="T10" fmla="*/ 19 w 25"/>
                              <a:gd name="T11" fmla="*/ 25 h 25"/>
                              <a:gd name="T12" fmla="*/ 25 w 25"/>
                              <a:gd name="T13" fmla="*/ 19 h 25"/>
                              <a:gd name="T14" fmla="*/ 25 w 25"/>
                              <a:gd name="T15" fmla="*/ 5 h 25"/>
                              <a:gd name="T16" fmla="*/ 19 w 25"/>
                              <a:gd name="T17" fmla="*/ 0 h 25"/>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25" h="25">
                                <a:moveTo>
                                  <a:pt x="19" y="0"/>
                                </a:moveTo>
                                <a:lnTo>
                                  <a:pt x="5" y="0"/>
                                </a:lnTo>
                                <a:lnTo>
                                  <a:pt x="0" y="5"/>
                                </a:lnTo>
                                <a:lnTo>
                                  <a:pt x="0" y="19"/>
                                </a:lnTo>
                                <a:lnTo>
                                  <a:pt x="5" y="25"/>
                                </a:lnTo>
                                <a:lnTo>
                                  <a:pt x="19" y="25"/>
                                </a:lnTo>
                                <a:lnTo>
                                  <a:pt x="25" y="19"/>
                                </a:lnTo>
                                <a:lnTo>
                                  <a:pt x="25" y="5"/>
                                </a:lnTo>
                                <a:lnTo>
                                  <a:pt x="19"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6" name="Freeform 707"/>
                        <wps:cNvSpPr>
                          <a:spLocks/>
                        </wps:cNvSpPr>
                        <wps:spPr bwMode="auto">
                          <a:xfrm>
                            <a:off x="1224" y="3530"/>
                            <a:ext cx="20" cy="20"/>
                          </a:xfrm>
                          <a:custGeom>
                            <a:avLst/>
                            <a:gdLst>
                              <a:gd name="T0" fmla="*/ 4 w 20"/>
                              <a:gd name="T1" fmla="*/ 28 h 20"/>
                              <a:gd name="T2" fmla="*/ 7 w 20"/>
                              <a:gd name="T3" fmla="*/ 31 h 20"/>
                              <a:gd name="T4" fmla="*/ 20 w 20"/>
                              <a:gd name="T5" fmla="*/ 31 h 20"/>
                              <a:gd name="T6" fmla="*/ 20 w 20"/>
                              <a:gd name="T7" fmla="*/ 31 h 20"/>
                              <a:gd name="T8" fmla="*/ 4 w 20"/>
                              <a:gd name="T9" fmla="*/ 28 h 2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0" h="20">
                                <a:moveTo>
                                  <a:pt x="4" y="28"/>
                                </a:moveTo>
                                <a:lnTo>
                                  <a:pt x="7" y="31"/>
                                </a:lnTo>
                                <a:lnTo>
                                  <a:pt x="20" y="31"/>
                                </a:lnTo>
                                <a:lnTo>
                                  <a:pt x="4" y="28"/>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7" name="Freeform 708"/>
                        <wps:cNvSpPr>
                          <a:spLocks/>
                        </wps:cNvSpPr>
                        <wps:spPr bwMode="auto">
                          <a:xfrm>
                            <a:off x="1049" y="3502"/>
                            <a:ext cx="30" cy="31"/>
                          </a:xfrm>
                          <a:custGeom>
                            <a:avLst/>
                            <a:gdLst>
                              <a:gd name="T0" fmla="*/ 15 w 30"/>
                              <a:gd name="T1" fmla="*/ 0 h 31"/>
                              <a:gd name="T2" fmla="*/ 6 w 30"/>
                              <a:gd name="T3" fmla="*/ 0 h 31"/>
                              <a:gd name="T4" fmla="*/ 0 w 30"/>
                              <a:gd name="T5" fmla="*/ 6 h 31"/>
                              <a:gd name="T6" fmla="*/ 0 w 30"/>
                              <a:gd name="T7" fmla="*/ 23 h 31"/>
                              <a:gd name="T8" fmla="*/ 6 w 30"/>
                              <a:gd name="T9" fmla="*/ 30 h 31"/>
                              <a:gd name="T10" fmla="*/ 23 w 30"/>
                              <a:gd name="T11" fmla="*/ 30 h 31"/>
                              <a:gd name="T12" fmla="*/ 30 w 30"/>
                              <a:gd name="T13" fmla="*/ 23 h 31"/>
                              <a:gd name="T14" fmla="*/ 30 w 30"/>
                              <a:gd name="T15" fmla="*/ 6 h 31"/>
                              <a:gd name="T16" fmla="*/ 25 w 30"/>
                              <a:gd name="T17" fmla="*/ 1 h 31"/>
                              <a:gd name="T18" fmla="*/ 25 w 30"/>
                              <a:gd name="T19" fmla="*/ 1 h 31"/>
                              <a:gd name="T20" fmla="*/ 15 w 30"/>
                              <a:gd name="T21" fmla="*/ 0 h 31"/>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30" h="31">
                                <a:moveTo>
                                  <a:pt x="15" y="0"/>
                                </a:moveTo>
                                <a:lnTo>
                                  <a:pt x="6" y="0"/>
                                </a:lnTo>
                                <a:lnTo>
                                  <a:pt x="0" y="6"/>
                                </a:lnTo>
                                <a:lnTo>
                                  <a:pt x="0" y="23"/>
                                </a:lnTo>
                                <a:lnTo>
                                  <a:pt x="6" y="30"/>
                                </a:lnTo>
                                <a:lnTo>
                                  <a:pt x="23" y="30"/>
                                </a:lnTo>
                                <a:lnTo>
                                  <a:pt x="30" y="23"/>
                                </a:lnTo>
                                <a:lnTo>
                                  <a:pt x="30" y="6"/>
                                </a:lnTo>
                                <a:lnTo>
                                  <a:pt x="25" y="1"/>
                                </a:lnTo>
                                <a:lnTo>
                                  <a:pt x="15"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8" name="Freeform 709"/>
                        <wps:cNvSpPr>
                          <a:spLocks/>
                        </wps:cNvSpPr>
                        <wps:spPr bwMode="auto">
                          <a:xfrm>
                            <a:off x="874" y="3503"/>
                            <a:ext cx="30" cy="29"/>
                          </a:xfrm>
                          <a:custGeom>
                            <a:avLst/>
                            <a:gdLst>
                              <a:gd name="T0" fmla="*/ 23 w 30"/>
                              <a:gd name="T1" fmla="*/ 0 h 29"/>
                              <a:gd name="T2" fmla="*/ 6 w 30"/>
                              <a:gd name="T3" fmla="*/ 0 h 29"/>
                              <a:gd name="T4" fmla="*/ 0 w 30"/>
                              <a:gd name="T5" fmla="*/ 6 h 29"/>
                              <a:gd name="T6" fmla="*/ 0 w 30"/>
                              <a:gd name="T7" fmla="*/ 23 h 29"/>
                              <a:gd name="T8" fmla="*/ 6 w 30"/>
                              <a:gd name="T9" fmla="*/ 29 h 29"/>
                              <a:gd name="T10" fmla="*/ 23 w 30"/>
                              <a:gd name="T11" fmla="*/ 29 h 29"/>
                              <a:gd name="T12" fmla="*/ 29 w 30"/>
                              <a:gd name="T13" fmla="*/ 23 h 29"/>
                              <a:gd name="T14" fmla="*/ 29 w 30"/>
                              <a:gd name="T15" fmla="*/ 6 h 29"/>
                              <a:gd name="T16" fmla="*/ 23 w 30"/>
                              <a:gd name="T17" fmla="*/ 0 h 29"/>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0" h="29">
                                <a:moveTo>
                                  <a:pt x="23" y="0"/>
                                </a:moveTo>
                                <a:lnTo>
                                  <a:pt x="6" y="0"/>
                                </a:lnTo>
                                <a:lnTo>
                                  <a:pt x="0" y="6"/>
                                </a:lnTo>
                                <a:lnTo>
                                  <a:pt x="0" y="23"/>
                                </a:lnTo>
                                <a:lnTo>
                                  <a:pt x="6" y="29"/>
                                </a:lnTo>
                                <a:lnTo>
                                  <a:pt x="23" y="29"/>
                                </a:lnTo>
                                <a:lnTo>
                                  <a:pt x="29" y="23"/>
                                </a:lnTo>
                                <a:lnTo>
                                  <a:pt x="29" y="6"/>
                                </a:lnTo>
                                <a:lnTo>
                                  <a:pt x="23"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9" name="Freeform 710"/>
                        <wps:cNvSpPr>
                          <a:spLocks/>
                        </wps:cNvSpPr>
                        <wps:spPr bwMode="auto">
                          <a:xfrm>
                            <a:off x="699" y="3503"/>
                            <a:ext cx="29" cy="29"/>
                          </a:xfrm>
                          <a:custGeom>
                            <a:avLst/>
                            <a:gdLst>
                              <a:gd name="T0" fmla="*/ 22 w 29"/>
                              <a:gd name="T1" fmla="*/ 0 h 29"/>
                              <a:gd name="T2" fmla="*/ 6 w 29"/>
                              <a:gd name="T3" fmla="*/ 0 h 29"/>
                              <a:gd name="T4" fmla="*/ 0 w 29"/>
                              <a:gd name="T5" fmla="*/ 6 h 29"/>
                              <a:gd name="T6" fmla="*/ 0 w 29"/>
                              <a:gd name="T7" fmla="*/ 22 h 29"/>
                              <a:gd name="T8" fmla="*/ 6 w 29"/>
                              <a:gd name="T9" fmla="*/ 28 h 29"/>
                              <a:gd name="T10" fmla="*/ 22 w 29"/>
                              <a:gd name="T11" fmla="*/ 28 h 29"/>
                              <a:gd name="T12" fmla="*/ 28 w 29"/>
                              <a:gd name="T13" fmla="*/ 22 h 29"/>
                              <a:gd name="T14" fmla="*/ 28 w 29"/>
                              <a:gd name="T15" fmla="*/ 6 h 29"/>
                              <a:gd name="T16" fmla="*/ 22 w 29"/>
                              <a:gd name="T17" fmla="*/ 0 h 29"/>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29" h="29">
                                <a:moveTo>
                                  <a:pt x="22" y="0"/>
                                </a:moveTo>
                                <a:lnTo>
                                  <a:pt x="6" y="0"/>
                                </a:lnTo>
                                <a:lnTo>
                                  <a:pt x="0" y="6"/>
                                </a:lnTo>
                                <a:lnTo>
                                  <a:pt x="0" y="22"/>
                                </a:lnTo>
                                <a:lnTo>
                                  <a:pt x="6" y="28"/>
                                </a:lnTo>
                                <a:lnTo>
                                  <a:pt x="22" y="28"/>
                                </a:lnTo>
                                <a:lnTo>
                                  <a:pt x="28" y="22"/>
                                </a:lnTo>
                                <a:lnTo>
                                  <a:pt x="28" y="6"/>
                                </a:lnTo>
                                <a:lnTo>
                                  <a:pt x="22"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0" name="Freeform 711"/>
                        <wps:cNvSpPr>
                          <a:spLocks/>
                        </wps:cNvSpPr>
                        <wps:spPr bwMode="auto">
                          <a:xfrm>
                            <a:off x="524" y="3504"/>
                            <a:ext cx="28" cy="28"/>
                          </a:xfrm>
                          <a:custGeom>
                            <a:avLst/>
                            <a:gdLst>
                              <a:gd name="T0" fmla="*/ 21 w 28"/>
                              <a:gd name="T1" fmla="*/ 0 h 28"/>
                              <a:gd name="T2" fmla="*/ 6 w 28"/>
                              <a:gd name="T3" fmla="*/ 0 h 28"/>
                              <a:gd name="T4" fmla="*/ 0 w 28"/>
                              <a:gd name="T5" fmla="*/ 6 h 28"/>
                              <a:gd name="T6" fmla="*/ 0 w 28"/>
                              <a:gd name="T7" fmla="*/ 21 h 28"/>
                              <a:gd name="T8" fmla="*/ 6 w 28"/>
                              <a:gd name="T9" fmla="*/ 27 h 28"/>
                              <a:gd name="T10" fmla="*/ 21 w 28"/>
                              <a:gd name="T11" fmla="*/ 27 h 28"/>
                              <a:gd name="T12" fmla="*/ 27 w 28"/>
                              <a:gd name="T13" fmla="*/ 21 h 28"/>
                              <a:gd name="T14" fmla="*/ 27 w 28"/>
                              <a:gd name="T15" fmla="*/ 6 h 28"/>
                              <a:gd name="T16" fmla="*/ 21 w 28"/>
                              <a:gd name="T17" fmla="*/ 0 h 28"/>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28" h="28">
                                <a:moveTo>
                                  <a:pt x="21" y="0"/>
                                </a:moveTo>
                                <a:lnTo>
                                  <a:pt x="6" y="0"/>
                                </a:lnTo>
                                <a:lnTo>
                                  <a:pt x="0" y="6"/>
                                </a:lnTo>
                                <a:lnTo>
                                  <a:pt x="0" y="21"/>
                                </a:lnTo>
                                <a:lnTo>
                                  <a:pt x="6" y="27"/>
                                </a:lnTo>
                                <a:lnTo>
                                  <a:pt x="21" y="27"/>
                                </a:lnTo>
                                <a:lnTo>
                                  <a:pt x="27" y="21"/>
                                </a:lnTo>
                                <a:lnTo>
                                  <a:pt x="27" y="6"/>
                                </a:lnTo>
                                <a:lnTo>
                                  <a:pt x="21"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1" name="Freeform 712"/>
                        <wps:cNvSpPr>
                          <a:spLocks/>
                        </wps:cNvSpPr>
                        <wps:spPr bwMode="auto">
                          <a:xfrm>
                            <a:off x="349" y="3504"/>
                            <a:ext cx="27" cy="27"/>
                          </a:xfrm>
                          <a:custGeom>
                            <a:avLst/>
                            <a:gdLst>
                              <a:gd name="T0" fmla="*/ 20 w 27"/>
                              <a:gd name="T1" fmla="*/ 0 h 27"/>
                              <a:gd name="T2" fmla="*/ 6 w 27"/>
                              <a:gd name="T3" fmla="*/ 0 h 27"/>
                              <a:gd name="T4" fmla="*/ 0 w 27"/>
                              <a:gd name="T5" fmla="*/ 6 h 27"/>
                              <a:gd name="T6" fmla="*/ 0 w 27"/>
                              <a:gd name="T7" fmla="*/ 20 h 27"/>
                              <a:gd name="T8" fmla="*/ 6 w 27"/>
                              <a:gd name="T9" fmla="*/ 27 h 27"/>
                              <a:gd name="T10" fmla="*/ 20 w 27"/>
                              <a:gd name="T11" fmla="*/ 27 h 27"/>
                              <a:gd name="T12" fmla="*/ 27 w 27"/>
                              <a:gd name="T13" fmla="*/ 20 h 27"/>
                              <a:gd name="T14" fmla="*/ 27 w 27"/>
                              <a:gd name="T15" fmla="*/ 6 h 27"/>
                              <a:gd name="T16" fmla="*/ 20 w 27"/>
                              <a:gd name="T17" fmla="*/ 0 h 27"/>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27" h="27">
                                <a:moveTo>
                                  <a:pt x="20" y="0"/>
                                </a:moveTo>
                                <a:lnTo>
                                  <a:pt x="6" y="0"/>
                                </a:lnTo>
                                <a:lnTo>
                                  <a:pt x="0" y="6"/>
                                </a:lnTo>
                                <a:lnTo>
                                  <a:pt x="0" y="20"/>
                                </a:lnTo>
                                <a:lnTo>
                                  <a:pt x="6" y="27"/>
                                </a:lnTo>
                                <a:lnTo>
                                  <a:pt x="20" y="27"/>
                                </a:lnTo>
                                <a:lnTo>
                                  <a:pt x="27" y="20"/>
                                </a:lnTo>
                                <a:lnTo>
                                  <a:pt x="27" y="6"/>
                                </a:lnTo>
                                <a:lnTo>
                                  <a:pt x="20"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2" name="Freeform 713"/>
                        <wps:cNvSpPr>
                          <a:spLocks/>
                        </wps:cNvSpPr>
                        <wps:spPr bwMode="auto">
                          <a:xfrm>
                            <a:off x="174" y="3505"/>
                            <a:ext cx="26" cy="26"/>
                          </a:xfrm>
                          <a:custGeom>
                            <a:avLst/>
                            <a:gdLst>
                              <a:gd name="T0" fmla="*/ 20 w 26"/>
                              <a:gd name="T1" fmla="*/ 0 h 26"/>
                              <a:gd name="T2" fmla="*/ 5 w 26"/>
                              <a:gd name="T3" fmla="*/ 0 h 26"/>
                              <a:gd name="T4" fmla="*/ 0 w 26"/>
                              <a:gd name="T5" fmla="*/ 5 h 26"/>
                              <a:gd name="T6" fmla="*/ 0 w 26"/>
                              <a:gd name="T7" fmla="*/ 20 h 26"/>
                              <a:gd name="T8" fmla="*/ 5 w 26"/>
                              <a:gd name="T9" fmla="*/ 26 h 26"/>
                              <a:gd name="T10" fmla="*/ 20 w 26"/>
                              <a:gd name="T11" fmla="*/ 26 h 26"/>
                              <a:gd name="T12" fmla="*/ 26 w 26"/>
                              <a:gd name="T13" fmla="*/ 20 h 26"/>
                              <a:gd name="T14" fmla="*/ 26 w 26"/>
                              <a:gd name="T15" fmla="*/ 5 h 26"/>
                              <a:gd name="T16" fmla="*/ 20 w 26"/>
                              <a:gd name="T17" fmla="*/ 0 h 26"/>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26" h="26">
                                <a:moveTo>
                                  <a:pt x="20" y="0"/>
                                </a:moveTo>
                                <a:lnTo>
                                  <a:pt x="5" y="0"/>
                                </a:lnTo>
                                <a:lnTo>
                                  <a:pt x="0" y="5"/>
                                </a:lnTo>
                                <a:lnTo>
                                  <a:pt x="0" y="20"/>
                                </a:lnTo>
                                <a:lnTo>
                                  <a:pt x="5" y="26"/>
                                </a:lnTo>
                                <a:lnTo>
                                  <a:pt x="20" y="26"/>
                                </a:lnTo>
                                <a:lnTo>
                                  <a:pt x="26" y="20"/>
                                </a:lnTo>
                                <a:lnTo>
                                  <a:pt x="26" y="5"/>
                                </a:lnTo>
                                <a:lnTo>
                                  <a:pt x="20"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3" name="Freeform 714"/>
                        <wps:cNvSpPr>
                          <a:spLocks/>
                        </wps:cNvSpPr>
                        <wps:spPr bwMode="auto">
                          <a:xfrm>
                            <a:off x="0" y="3505"/>
                            <a:ext cx="25" cy="25"/>
                          </a:xfrm>
                          <a:custGeom>
                            <a:avLst/>
                            <a:gdLst>
                              <a:gd name="T0" fmla="*/ 19 w 25"/>
                              <a:gd name="T1" fmla="*/ 0 h 25"/>
                              <a:gd name="T2" fmla="*/ 5 w 25"/>
                              <a:gd name="T3" fmla="*/ 0 h 25"/>
                              <a:gd name="T4" fmla="*/ 0 w 25"/>
                              <a:gd name="T5" fmla="*/ 5 h 25"/>
                              <a:gd name="T6" fmla="*/ 0 w 25"/>
                              <a:gd name="T7" fmla="*/ 19 h 25"/>
                              <a:gd name="T8" fmla="*/ 5 w 25"/>
                              <a:gd name="T9" fmla="*/ 25 h 25"/>
                              <a:gd name="T10" fmla="*/ 19 w 25"/>
                              <a:gd name="T11" fmla="*/ 25 h 25"/>
                              <a:gd name="T12" fmla="*/ 25 w 25"/>
                              <a:gd name="T13" fmla="*/ 19 h 25"/>
                              <a:gd name="T14" fmla="*/ 25 w 25"/>
                              <a:gd name="T15" fmla="*/ 5 h 25"/>
                              <a:gd name="T16" fmla="*/ 19 w 25"/>
                              <a:gd name="T17" fmla="*/ 0 h 25"/>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25" h="25">
                                <a:moveTo>
                                  <a:pt x="19" y="0"/>
                                </a:moveTo>
                                <a:lnTo>
                                  <a:pt x="5" y="0"/>
                                </a:lnTo>
                                <a:lnTo>
                                  <a:pt x="0" y="5"/>
                                </a:lnTo>
                                <a:lnTo>
                                  <a:pt x="0" y="19"/>
                                </a:lnTo>
                                <a:lnTo>
                                  <a:pt x="5" y="25"/>
                                </a:lnTo>
                                <a:lnTo>
                                  <a:pt x="19" y="25"/>
                                </a:lnTo>
                                <a:lnTo>
                                  <a:pt x="25" y="19"/>
                                </a:lnTo>
                                <a:lnTo>
                                  <a:pt x="25" y="5"/>
                                </a:lnTo>
                                <a:lnTo>
                                  <a:pt x="19"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4" name="Freeform 715"/>
                        <wps:cNvSpPr>
                          <a:spLocks/>
                        </wps:cNvSpPr>
                        <wps:spPr bwMode="auto">
                          <a:xfrm>
                            <a:off x="174" y="3349"/>
                            <a:ext cx="26" cy="20"/>
                          </a:xfrm>
                          <a:custGeom>
                            <a:avLst/>
                            <a:gdLst>
                              <a:gd name="T0" fmla="*/ 0 w 26"/>
                              <a:gd name="T1" fmla="*/ 18 h 20"/>
                              <a:gd name="T2" fmla="*/ 0 w 26"/>
                              <a:gd name="T3" fmla="*/ 20 h 20"/>
                              <a:gd name="T4" fmla="*/ 5 w 26"/>
                              <a:gd name="T5" fmla="*/ 26 h 20"/>
                              <a:gd name="T6" fmla="*/ 20 w 26"/>
                              <a:gd name="T7" fmla="*/ 26 h 20"/>
                              <a:gd name="T8" fmla="*/ 24 w 26"/>
                              <a:gd name="T9" fmla="*/ 22 h 20"/>
                              <a:gd name="T10" fmla="*/ 24 w 26"/>
                              <a:gd name="T11" fmla="*/ 22 h 20"/>
                              <a:gd name="T12" fmla="*/ 0 w 26"/>
                              <a:gd name="T13" fmla="*/ 18 h 20"/>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6" h="20">
                                <a:moveTo>
                                  <a:pt x="0" y="18"/>
                                </a:moveTo>
                                <a:lnTo>
                                  <a:pt x="0" y="20"/>
                                </a:lnTo>
                                <a:lnTo>
                                  <a:pt x="5" y="26"/>
                                </a:lnTo>
                                <a:lnTo>
                                  <a:pt x="20" y="26"/>
                                </a:lnTo>
                                <a:lnTo>
                                  <a:pt x="24" y="22"/>
                                </a:lnTo>
                                <a:lnTo>
                                  <a:pt x="0" y="18"/>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5" name="Freeform 716"/>
                        <wps:cNvSpPr>
                          <a:spLocks/>
                        </wps:cNvSpPr>
                        <wps:spPr bwMode="auto">
                          <a:xfrm>
                            <a:off x="0" y="3331"/>
                            <a:ext cx="25" cy="25"/>
                          </a:xfrm>
                          <a:custGeom>
                            <a:avLst/>
                            <a:gdLst>
                              <a:gd name="T0" fmla="*/ 19 w 25"/>
                              <a:gd name="T1" fmla="*/ 0 h 25"/>
                              <a:gd name="T2" fmla="*/ 5 w 25"/>
                              <a:gd name="T3" fmla="*/ 0 h 25"/>
                              <a:gd name="T4" fmla="*/ 0 w 25"/>
                              <a:gd name="T5" fmla="*/ 5 h 25"/>
                              <a:gd name="T6" fmla="*/ 0 w 25"/>
                              <a:gd name="T7" fmla="*/ 19 h 25"/>
                              <a:gd name="T8" fmla="*/ 5 w 25"/>
                              <a:gd name="T9" fmla="*/ 25 h 25"/>
                              <a:gd name="T10" fmla="*/ 19 w 25"/>
                              <a:gd name="T11" fmla="*/ 25 h 25"/>
                              <a:gd name="T12" fmla="*/ 25 w 25"/>
                              <a:gd name="T13" fmla="*/ 19 h 25"/>
                              <a:gd name="T14" fmla="*/ 25 w 25"/>
                              <a:gd name="T15" fmla="*/ 5 h 25"/>
                              <a:gd name="T16" fmla="*/ 19 w 25"/>
                              <a:gd name="T17" fmla="*/ 0 h 25"/>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25" h="25">
                                <a:moveTo>
                                  <a:pt x="19" y="0"/>
                                </a:moveTo>
                                <a:lnTo>
                                  <a:pt x="5" y="0"/>
                                </a:lnTo>
                                <a:lnTo>
                                  <a:pt x="0" y="5"/>
                                </a:lnTo>
                                <a:lnTo>
                                  <a:pt x="0" y="19"/>
                                </a:lnTo>
                                <a:lnTo>
                                  <a:pt x="5" y="25"/>
                                </a:lnTo>
                                <a:lnTo>
                                  <a:pt x="19" y="25"/>
                                </a:lnTo>
                                <a:lnTo>
                                  <a:pt x="25" y="19"/>
                                </a:lnTo>
                                <a:lnTo>
                                  <a:pt x="25" y="5"/>
                                </a:lnTo>
                                <a:lnTo>
                                  <a:pt x="19"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64" o:spid="_x0000_s1026" style="position:absolute;margin-left:0;margin-top:-1.05pt;width:595.25pt;height:268.55pt;z-index:-251657216;mso-position-horizontal-relative:page;mso-position-vertical-relative:page" coordorigin=",-45" coordsize="11905,5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" o:allowincell="f" o:allowoverlap="f">
                <v:rect id="Rectangle 365" o:spid="_x0000_s1027" style="position:absolute;top:-45;width:11905;height:4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" fillcolor="#007836" strokecolor="#4f81bd">
                  <v:path arrowok="t"/>
                </v:rect>
                <v:shape id="Freeform 366" o:spid="_x0000_s1028" style="position:absolute;left:4418;top:2764;width:7487;height:2562;visibility:visible;mso-wrap-style:square;v-text-anchor:top" coordsize="7487,2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" path="m7486,l,1272,7486,2562,7486,e" fillcolor="#00e668" stroked="f">
                  <v:path arrowok="t" o:connecttype="custom" o:connectlocs="7486,0;0,1272;7486,2562;7486,0" o:connectangles="0,0,0,0"/>
                </v:shape>
                <v:rect id="Rectangle 367" o:spid="_x0000_s1029" style="position:absolute;left:10680;top:2798;width:1160;height:2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5bCwgAAANoAAAAPAAAAZHJzL2Rvd25yZXYueG1sRI9Li8JA&#10;EITvgv9haGFvOlFw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Ape5bCwgAAANoAAAAPAAAA&#10;AAAAAAAAAAAAAAcCAABkcnMvZG93bnJldi54bWxQSwUGAAAAAAMAAwC3AAAA9gIAAAAA&#10;" filled="f" stroked="f">
                  <v:textbox inset="0,0,0,0">
                    <w:txbxContent>
                      <w:p w:rsidR="00683460" w:rsidRDefault="00B3220E" w:rsidP="00683460">
                        <w:pPr>
                          <w:spacing w:line="2500" w:lineRule="atLeast"/>
                        </w:pPr>
                        <w:r>
                          <w:rPr>
                            <w:noProof/>
                          </w:rPr>
                          <w:drawing>
                            <wp:inline distT="0" distB="0" distL="0" distR="0">
                              <wp:extent cx="723265" cy="159004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265" cy="1590040"/>
                                      </a:xfrm>
                                      <a:prstGeom prst="rect">
                                        <a:avLst/>
                                      </a:prstGeom>
                                      <a:noFill/>
                                      <a:ln>
                                        <a:noFill/>
                                      </a:ln>
                                    </pic:spPr>
                                  </pic:pic>
                                </a:graphicData>
                              </a:graphic>
                            </wp:inline>
                          </w:drawing>
                        </w:r>
                      </w:p>
                      <w:p w:rsidR="00683460" w:rsidRDefault="00683460" w:rsidP="00683460">
                        <w:pPr>
                          <w:autoSpaceDE w:val="0"/>
                          <w:autoSpaceDN w:val="0"/>
                          <w:adjustRightInd w:val="0"/>
                        </w:pPr>
                      </w:p>
                    </w:txbxContent>
                  </v:textbox>
                </v:rect>
                <v:shape id="Freeform 368" o:spid="_x0000_s1030" style="position:absolute;left:10514;top:5043;width:75;height:78;visibility:visible;mso-wrap-style:square;v-text-anchor:top" coordsize="75,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" path="m25,l10,9,1,27,,55,14,71r21,6l55,72,69,56,74,33,67,15,50,3,25,e" fillcolor="#e6e7e8" stroked="f">
                  <v:path arrowok="t" o:connecttype="custom" o:connectlocs="25,0;10,9;1,27;0,55;14,71;35,77;55,72;69,56;74,33;67,15;50,3;25,0" o:connectangles="0,0,0,0,0,0,0,0,0,0,0,0"/>
                </v:shape>
                <v:shape id="Freeform 369" o:spid="_x0000_s1031" style="position:absolute;left:10339;top:5043;width:75;height:70;visibility:visible;mso-wrap-style:square;v-text-anchor:top" coordsize="7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" path="m26,l11,8,1,27,,54r2,3l58,67,68,57,74,34,67,16,51,4,26,e" fillcolor="#e6e7e8" stroked="f">
                  <v:path arrowok="t" o:connecttype="custom" o:connectlocs="26,0;11,8;1,27;0,54;2,57;2,57;58,67;58,67;68,57;74,34;67,16;51,4;26,0" o:connectangles="0,0,0,0,0,0,0,0,0,0,0,0,0"/>
                </v:shape>
                <v:shape id="Freeform 370" o:spid="_x0000_s1032" style="position:absolute;left:10164;top:5043;width:74;height:40;visibility:visible;mso-wrap-style:square;v-text-anchor:top" coordsize="7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" path="m26,l11,8,1,26r,1l72,39r1,-3l67,17,51,4,26,e" fillcolor="#e6e7e8" stroked="f">
                  <v:path arrowok="t" o:connecttype="custom" o:connectlocs="26,0;11,8;1,26;1,27;1,27;72,39;72,39;73,36;67,17;51,4;26,0" o:connectangles="0,0,0,0,0,0,0,0,0,0,0"/>
                </v:shape>
                <v:shape id="Freeform 371" o:spid="_x0000_s1033" style="position:absolute;left:10009;top:5043;width:48;height:20;visibility:visible;mso-wrap-style:square;v-text-anchor:top" coordsize="4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" path="m27,l25,,53,5,52,4,27,e" fillcolor="#e6e7e8" stroked="f">
                  <v:path arrowok="t" o:connecttype="custom" o:connectlocs="27,0;25,0;25,0;53,5;53,5;52,4;27,0" o:connectangles="0,0,0,0,0,0,0"/>
                </v:shape>
                <v:shape id="Freeform 372" o:spid="_x0000_s1034" style="position:absolute;left:10514;top:4869;width:75;height:78;visibility:visible;mso-wrap-style:square;v-text-anchor:top" coordsize="75,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" path="m25,l10,9,1,27,,55,14,71r21,6l55,72,69,56,74,33,67,15,50,3,25,e" fillcolor="#e6e7e8" stroked="f">
                  <v:path arrowok="t" o:connecttype="custom" o:connectlocs="25,0;10,9;1,27;0,55;14,71;35,77;55,72;69,56;74,33;67,15;50,3;25,0" o:connectangles="0,0,0,0,0,0,0,0,0,0,0,0"/>
                </v:shape>
                <v:shape id="Freeform 373" o:spid="_x0000_s1035" style="position:absolute;left:10339;top:4869;width:75;height:77;visibility:visible;mso-wrap-style:square;v-text-anchor:top" coordsize="75,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" path="m26,l11,8,1,27,,54,14,70r21,7l53,72,68,57,74,34,67,16,51,4,26,e" fillcolor="#e6e7e8" stroked="f">
                  <v:path arrowok="t" o:connecttype="custom" o:connectlocs="26,0;11,8;1,27;0,54;14,70;35,77;53,72;68,57;74,34;67,16;51,4;26,0" o:connectangles="0,0,0,0,0,0,0,0,0,0,0,0"/>
                </v:shape>
                <v:shape id="Freeform 374" o:spid="_x0000_s1036" style="position:absolute;left:10164;top:4870;width:74;height:76;visibility:visible;mso-wrap-style:square;v-text-anchor:top" coordsize="7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" path="m26,l11,8,1,26,,53,14,70r21,6l52,72,67,58,73,36,67,17,51,4,26,e" fillcolor="#e6e7e8" stroked="f">
                  <v:path arrowok="t" o:connecttype="custom" o:connectlocs="26,0;11,8;1,26;0,53;14,70;35,76;52,72;67,58;73,36;67,17;51,4;26,0" o:connectangles="0,0,0,0,0,0,0,0,0,0,0,0"/>
                </v:shape>
                <v:shape id="Freeform 375" o:spid="_x0000_s1037" style="position:absolute;left:9989;top:4870;width:68;height:76;visibility:visible;mso-wrap-style:square;v-text-anchor:top" coordsize="6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" path="m27,l12,8,2,25,,53,13,69r22,6l45,74,59,65,67,46r,-28l52,4,27,e" fillcolor="#e6e7e8" stroked="f">
                  <v:path arrowok="t" o:connecttype="custom" o:connectlocs="27,0;12,8;2,25;0,53;13,69;35,75;45,74;59,65;67,46;67,18;52,4;27,0" o:connectangles="0,0,0,0,0,0,0,0,0,0,0,0"/>
                </v:shape>
                <v:shape id="Freeform 376" o:spid="_x0000_s1038" style="position:absolute;left:9814;top:4870;width:67;height:75;visibility:visible;mso-wrap-style:square;v-text-anchor:top" coordsize="6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" path="m28,l12,7,2,25,,52,13,68r21,7l43,74,58,65,67,47r,-28l52,5,28,e" fillcolor="#e6e7e8" stroked="f">
                  <v:path arrowok="t" o:connecttype="custom" o:connectlocs="28,0;12,7;2,25;0,52;13,68;34,75;43,74;58,65;67,47;67,19;52,5;28,0" o:connectangles="0,0,0,0,0,0,0,0,0,0,0,0"/>
                </v:shape>
                <v:shape id="Freeform 377" o:spid="_x0000_s1039" style="position:absolute;left:9639;top:4870;width:67;height:75;visibility:visible;mso-wrap-style:square;v-text-anchor:top" coordsize="6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" path="m29,l13,7,2,24,,51,13,67r21,7l41,73,56,65,66,47,67,20,53,5,29,e" fillcolor="#e6e7e8" stroked="f">
                  <v:path arrowok="t" o:connecttype="custom" o:connectlocs="29,0;13,7;2,24;0,51;13,67;34,74;41,73;56,65;66,47;67,20;53,5;29,0" o:connectangles="0,0,0,0,0,0,0,0,0,0,0,0"/>
                </v:shape>
                <v:shape id="Freeform 378" o:spid="_x0000_s1040" style="position:absolute;left:9463;top:4871;width:68;height:73;visibility:visible;mso-wrap-style:square;v-text-anchor:top" coordsize="6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" path="m30,l13,6,2,23,,50,13,67r21,6l40,73,55,65,65,48,67,21,53,5,30,e" fillcolor="#e6e7e8" stroked="f">
                  <v:path arrowok="t" o:connecttype="custom" o:connectlocs="30,0;13,6;2,23;0,50;13,67;34,73;40,73;55,65;65,48;67,21;53,5;30,0" o:connectangles="0,0,0,0,0,0,0,0,0,0,0,0"/>
                </v:shape>
                <v:shape id="Freeform 379" o:spid="_x0000_s1041" style="position:absolute;left:9288;top:4871;width:68;height:60;visibility:visible;mso-wrap-style:square;v-text-anchor:top" coordsize="6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" path="m31,l14,6,2,22,,48,59,58,65,48,67,22,53,6,31,e" fillcolor="#e6e7e8" stroked="f">
                  <v:path arrowok="t" o:connecttype="custom" o:connectlocs="31,0;14,6;2,22;0,48;0,48;59,58;59,58;65,48;67,22;53,6;31,0" o:connectangles="0,0,0,0,0,0,0,0,0,0,0"/>
                </v:shape>
                <v:shape id="Freeform 380" o:spid="_x0000_s1042" style="position:absolute;left:9113;top:4871;width:68;height:30;visibility:visible;mso-wrap-style:square;v-text-anchor:top" coordsize="6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" path="m32,l15,5,5,18,66,29r1,-6l54,6,32,e" fillcolor="#e6e7e8" stroked="f">
                  <v:path arrowok="t" o:connecttype="custom" o:connectlocs="32,0;15,5;5,18;5,18;66,29;66,29;67,23;54,6;32,0" o:connectangles="0,0,0,0,0,0,0,0,0"/>
                </v:shape>
                <v:shape id="Freeform 381" o:spid="_x0000_s1043" style="position:absolute;left:10514;top:4695;width:75;height:78;visibility:visible;mso-wrap-style:square;v-text-anchor:top" coordsize="75,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" path="m25,l10,9,1,27,,55,14,71r21,6l55,72,69,56,74,33,67,15,50,3,25,e" fillcolor="#e6e7e8" stroked="f">
                  <v:path arrowok="t" o:connecttype="custom" o:connectlocs="25,0;10,9;1,27;0,55;14,71;35,77;55,72;69,56;74,33;67,15;50,3;25,0" o:connectangles="0,0,0,0,0,0,0,0,0,0,0,0"/>
                </v:shape>
                <v:shape id="Freeform 382" o:spid="_x0000_s1044" style="position:absolute;left:10339;top:4696;width:75;height:77;visibility:visible;mso-wrap-style:square;v-text-anchor:top" coordsize="75,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" path="m26,l11,8,1,27,,54,14,70r21,7l53,72,68,57,74,34,67,16,51,4,26,e" fillcolor="#e6e7e8" stroked="f">
                  <v:path arrowok="t" o:connecttype="custom" o:connectlocs="26,0;11,8;1,27;0,54;14,70;35,77;53,72;68,57;74,34;67,16;51,4;26,0" o:connectangles="0,0,0,0,0,0,0,0,0,0,0,0"/>
                </v:shape>
                <v:shape id="Freeform 383" o:spid="_x0000_s1045" style="position:absolute;left:10164;top:4696;width:74;height:76;visibility:visible;mso-wrap-style:square;v-text-anchor:top" coordsize="7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" path="m26,l11,8,1,26,,53,14,70r21,6l52,72,67,58,73,36,67,17,51,4,26,e" fillcolor="#e6e7e8" stroked="f">
                  <v:path arrowok="t" o:connecttype="custom" o:connectlocs="26,0;11,8;1,26;0,53;14,70;35,76;52,72;67,58;73,36;67,17;51,4;26,0" o:connectangles="0,0,0,0,0,0,0,0,0,0,0,0"/>
                </v:shape>
                <v:shape id="Freeform 384" o:spid="_x0000_s1046" style="position:absolute;left:9989;top:4696;width:68;height:76;visibility:visible;mso-wrap-style:square;v-text-anchor:top" coordsize="6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" path="m27,l12,8,2,25,,53,13,69r22,6l45,74,59,65,67,46r,-28l52,4,27,e" fillcolor="#e6e7e8" stroked="f">
                  <v:path arrowok="t" o:connecttype="custom" o:connectlocs="27,0;12,8;2,25;0,53;13,69;35,75;45,74;59,65;67,46;67,18;52,4;27,0" o:connectangles="0,0,0,0,0,0,0,0,0,0,0,0"/>
                </v:shape>
                <v:shape id="Freeform 385" o:spid="_x0000_s1047" style="position:absolute;left:9814;top:4696;width:67;height:75;visibility:visible;mso-wrap-style:square;v-text-anchor:top" coordsize="6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" path="m28,l12,7,2,25,,52,13,68r21,7l43,74,58,65,67,47r,-28l52,5,28,e" fillcolor="#e6e7e8" stroked="f">
                  <v:path arrowok="t" o:connecttype="custom" o:connectlocs="28,0;12,7;2,25;0,52;13,68;34,75;43,74;58,65;67,47;67,19;52,5;28,0" o:connectangles="0,0,0,0,0,0,0,0,0,0,0,0"/>
                </v:shape>
                <v:shape id="Freeform 386" o:spid="_x0000_s1048" style="position:absolute;left:9639;top:4697;width:67;height:74;visibility:visible;mso-wrap-style:square;v-text-anchor:top" coordsize="6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" path="m29,l13,7,2,24,,51,13,67r21,7l41,73,56,65,66,47,67,20,53,5,29,e" fillcolor="#e6e7e8" stroked="f">
                  <v:path arrowok="t" o:connecttype="custom" o:connectlocs="29,0;13,7;2,24;0,51;13,67;34,74;41,73;56,65;66,47;67,20;53,5;29,0" o:connectangles="0,0,0,0,0,0,0,0,0,0,0,0"/>
                </v:shape>
                <v:shape id="Freeform 387" o:spid="_x0000_s1049" style="position:absolute;left:9463;top:4697;width:68;height:73;visibility:visible;mso-wrap-style:square;v-text-anchor:top" coordsize="6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" path="m30,l13,6,2,23,,50,13,67r21,6l40,73,55,65,65,48,67,21,53,5,30,e" fillcolor="#e6e7e8" stroked="f">
                  <v:path arrowok="t" o:connecttype="custom" o:connectlocs="30,0;13,6;2,23;0,50;13,67;34,73;40,73;55,65;65,48;67,21;53,5;30,0" o:connectangles="0,0,0,0,0,0,0,0,0,0,0,0"/>
                </v:shape>
                <v:shape id="Freeform 388" o:spid="_x0000_s1050" style="position:absolute;left:9288;top:4697;width:68;height:73;visibility:visible;mso-wrap-style:square;v-text-anchor:top" coordsize="6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" path="m31,l14,6,2,22,,49,13,66r21,6l38,72,54,65,65,48,67,22,53,6,31,e" fillcolor="#e6e7e8" stroked="f">
                  <v:path arrowok="t" o:connecttype="custom" o:connectlocs="31,0;14,6;2,22;0,49;13,66;34,72;38,72;54,65;65,48;67,22;53,6;31,0" o:connectangles="0,0,0,0,0,0,0,0,0,0,0,0"/>
                </v:shape>
                <v:shape id="Freeform 389" o:spid="_x0000_s1051" style="position:absolute;left:9113;top:4698;width:68;height:72;visibility:visible;mso-wrap-style:square;v-text-anchor:top" coordsize="6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" path="m32,l15,5,3,21,,48,12,65r21,6l35,71,53,65,64,49,67,23,54,6,32,e" fillcolor="#e6e7e8" stroked="f">
                  <v:path arrowok="t" o:connecttype="custom" o:connectlocs="32,0;15,5;3,21;0,48;12,65;33,71;35,71;53,65;64,49;67,23;54,6;32,0" o:connectangles="0,0,0,0,0,0,0,0,0,0,0,0"/>
                </v:shape>
                <v:shape id="Freeform 390" o:spid="_x0000_s1052" style="position:absolute;left:8938;top:4698;width:67;height:71;visibility:visible;mso-wrap-style:square;v-text-anchor:top" coordsize="67,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" path="m33,l15,5,3,21,,47,12,64r21,7l51,65,63,50,67,24,54,6,33,e" fillcolor="#e6e7e8" stroked="f">
                  <v:path arrowok="t" o:connecttype="custom" o:connectlocs="33,0;15,5;3,21;0,47;12,64;33,71;33,71;51,65;63,50;67,24;54,6;33,0" o:connectangles="0,0,0,0,0,0,0,0,0,0,0,0"/>
                </v:shape>
                <v:shape id="Freeform 391" o:spid="_x0000_s1053" style="position:absolute;left:8763;top:4703;width:68;height:66;visibility:visible;mso-wrap-style:square;v-text-anchor:top" coordsize="68,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" path="m16,l3,15,,41,12,58r21,7l47,62,62,48,68,25,61,10,44,,16,e" fillcolor="#e6e7e8" stroked="f">
                  <v:path arrowok="t" o:connecttype="custom" o:connectlocs="16,0;3,15;0,41;12,58;33,65;47,62;62,48;68,25;61,10;44,0;16,0" o:connectangles="0,0,0,0,0,0,0,0,0,0,0"/>
                </v:shape>
                <v:shape id="Freeform 392" o:spid="_x0000_s1054" style="position:absolute;left:8588;top:4703;width:67;height:65;visibility:visible;mso-wrap-style:square;v-text-anchor:top" coordsize="6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" path="m17,l4,15,,40,12,58r21,7l45,62,61,49,67,26,61,11,44,1,17,e" fillcolor="#e6e7e8" stroked="f">
                  <v:path arrowok="t" o:connecttype="custom" o:connectlocs="17,0;4,15;0,40;12,58;33,65;45,62;61,49;67,26;61,11;44,1;17,0" o:connectangles="0,0,0,0,0,0,0,0,0,0,0"/>
                </v:shape>
                <v:shape id="Freeform 393" o:spid="_x0000_s1055" style="position:absolute;left:8413;top:4703;width:67;height:65;visibility:visible;mso-wrap-style:square;v-text-anchor:top" coordsize="6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" path="m17,l4,14,,39,12,57r20,7l43,62,60,50,67,28,61,12,44,1,17,e" fillcolor="#e6e7e8" stroked="f">
                  <v:path arrowok="t" o:connecttype="custom" o:connectlocs="17,0;4,14;0,39;12,57;32,64;43,62;60,50;67,28;61,12;44,1;17,0" o:connectangles="0,0,0,0,0,0,0,0,0,0,0"/>
                </v:shape>
                <v:shape id="Freeform 394" o:spid="_x0000_s1056" style="position:absolute;left:8238;top:4703;width:66;height:47;visibility:visible;mso-wrap-style:square;v-text-anchor:top" coordsize="66,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" path="m18,l4,14,,35,61,45,66,29,61,13,45,2,18,e" fillcolor="#e6e7e8" stroked="f">
                  <v:path arrowok="t" o:connecttype="custom" o:connectlocs="18,0;4,14;0,35;0,35;61,45;61,45;66,29;61,13;45,2;18,0" o:connectangles="0,0,0,0,0,0,0,0,0,0"/>
                </v:shape>
                <v:shape id="Freeform 395" o:spid="_x0000_s1057" style="position:absolute;left:8063;top:4703;width:61;height:20;visibility:visible;mso-wrap-style:square;v-text-anchor:top" coordsize="6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" path="m19,l11,6r49,9l60,14,45,2,19,e" fillcolor="#e6e7e8" stroked="f">
                  <v:path arrowok="t" o:connecttype="custom" o:connectlocs="19,0;11,6;11,6;60,15;60,15;60,14;45,2;19,0" o:connectangles="0,0,0,0,0,0,0,0"/>
                </v:shape>
                <v:shape id="Freeform 396" o:spid="_x0000_s1058" style="position:absolute;left:10514;top:4522;width:75;height:77;visibility:visible;mso-wrap-style:square;v-text-anchor:top" coordsize="75,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" path="m25,l10,9,1,27,,55,14,71r21,6l55,72,69,56,74,33,67,15,50,3,25,e" fillcolor="#e6e7e8" stroked="f">
                  <v:path arrowok="t" o:connecttype="custom" o:connectlocs="25,0;10,9;1,27;0,55;14,71;35,77;55,72;69,56;74,33;67,15;50,3;25,0" o:connectangles="0,0,0,0,0,0,0,0,0,0,0,0"/>
                </v:shape>
                <v:shape id="Freeform 397" o:spid="_x0000_s1059" style="position:absolute;left:10339;top:4522;width:75;height:77;visibility:visible;mso-wrap-style:square;v-text-anchor:top" coordsize="75,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" path="m26,l11,8,1,27,,54,14,70r21,7l53,72,68,57,74,34,67,16,51,4,26,e" fillcolor="#e6e7e8" stroked="f">
                  <v:path arrowok="t" o:connecttype="custom" o:connectlocs="26,0;11,8;1,27;0,54;14,70;35,77;53,72;68,57;74,34;67,16;51,4;26,0" o:connectangles="0,0,0,0,0,0,0,0,0,0,0,0"/>
                </v:shape>
                <v:shape id="Freeform 398" o:spid="_x0000_s1060" style="position:absolute;left:10164;top:4522;width:74;height:77;visibility:visible;mso-wrap-style:square;v-text-anchor:top" coordsize="7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" path="m26,l11,8,1,26,,53,14,70r21,6l52,72,67,58,73,36,67,17,51,4,26,e" fillcolor="#e6e7e8" stroked="f">
                  <v:path arrowok="t" o:connecttype="custom" o:connectlocs="26,0;11,8;1,26;0,53;14,70;35,76;52,72;67,58;73,36;67,17;51,4;26,0" o:connectangles="0,0,0,0,0,0,0,0,0,0,0,0"/>
                </v:shape>
                <v:shape id="Freeform 399" o:spid="_x0000_s1061" style="position:absolute;left:9989;top:4522;width:68;height:76;visibility:visible;mso-wrap-style:square;v-text-anchor:top" coordsize="6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" path="m27,l12,8,2,25,,53,13,69r22,6l45,74,59,65,67,46r,-28l52,4,27,e" fillcolor="#e6e7e8" stroked="f">
                  <v:path arrowok="t" o:connecttype="custom" o:connectlocs="27,0;12,8;2,25;0,53;13,69;35,75;45,74;59,65;67,46;67,18;52,4;27,0" o:connectangles="0,0,0,0,0,0,0,0,0,0,0,0"/>
                </v:shape>
                <v:shape id="Freeform 400" o:spid="_x0000_s1062" style="position:absolute;left:9814;top:4523;width:67;height:75;visibility:visible;mso-wrap-style:square;v-text-anchor:top" coordsize="6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" path="m28,l12,7,2,24,,52,13,68r21,7l43,74,58,65,67,47r,-28l52,5,28,e" fillcolor="#e6e7e8" stroked="f">
                  <v:path arrowok="t" o:connecttype="custom" o:connectlocs="28,0;12,7;2,24;0,52;13,68;34,75;43,74;58,65;67,47;67,19;52,5;28,0" o:connectangles="0,0,0,0,0,0,0,0,0,0,0,0"/>
                </v:shape>
                <v:shape id="Freeform 401" o:spid="_x0000_s1063" style="position:absolute;left:9639;top:4523;width:67;height:74;visibility:visible;mso-wrap-style:square;v-text-anchor:top" coordsize="6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" path="m29,l13,7,2,24,,51,13,67r21,7l41,73,56,65,66,47,67,20,53,5,29,e" fillcolor="#e6e7e8" stroked="f">
                  <v:path arrowok="t" o:connecttype="custom" o:connectlocs="29,0;13,7;2,24;0,51;13,67;34,74;41,73;56,65;66,47;67,20;53,5;29,0" o:connectangles="0,0,0,0,0,0,0,0,0,0,0,0"/>
                </v:shape>
                <v:shape id="Freeform 402" o:spid="_x0000_s1064" style="position:absolute;left:9463;top:4523;width:68;height:74;visibility:visible;mso-wrap-style:square;v-text-anchor:top" coordsize="6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" path="m30,l13,6,2,23,,50,13,67r21,6l40,73,55,65,65,48,67,21,53,5,30,e" fillcolor="#e6e7e8" stroked="f">
                  <v:path arrowok="t" o:connecttype="custom" o:connectlocs="30,0;13,6;2,23;0,50;13,67;34,73;40,73;55,65;65,48;67,21;53,5;30,0" o:connectangles="0,0,0,0,0,0,0,0,0,0,0,0"/>
                </v:shape>
                <v:shape id="Freeform 403" o:spid="_x0000_s1065" style="position:absolute;left:9288;top:4524;width:68;height:72;visibility:visible;mso-wrap-style:square;v-text-anchor:top" coordsize="6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" path="m31,l14,6,2,22,,49,13,66r21,6l38,72,54,65,65,48,67,22,53,6,31,e" fillcolor="#e6e7e8" stroked="f">
                  <v:path arrowok="t" o:connecttype="custom" o:connectlocs="31,0;14,6;2,22;0,49;13,66;34,72;38,72;54,65;65,48;67,22;53,6;31,0" o:connectangles="0,0,0,0,0,0,0,0,0,0,0,0"/>
                </v:shape>
                <v:shape id="Freeform 404" o:spid="_x0000_s1066" style="position:absolute;left:9113;top:4524;width:68;height:72;visibility:visible;mso-wrap-style:square;v-text-anchor:top" coordsize="6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" path="m32,l15,5,3,21,,48,12,65r21,6l36,71,53,65,64,49,67,23,54,6,32,e" fillcolor="#e6e7e8" stroked="f">
                  <v:path arrowok="t" o:connecttype="custom" o:connectlocs="32,0;15,5;3,21;0,48;12,65;33,71;36,71;53,65;64,49;67,23;54,6;32,0" o:connectangles="0,0,0,0,0,0,0,0,0,0,0,0"/>
                </v:shape>
                <v:shape id="Freeform 405" o:spid="_x0000_s1067" style="position:absolute;left:8938;top:4524;width:67;height:71;visibility:visible;mso-wrap-style:square;v-text-anchor:top" coordsize="67,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" path="m33,l15,5,3,21,,47,12,64r21,7l51,65,63,50,67,24,54,6,33,e" fillcolor="#e6e7e8" stroked="f">
                  <v:path arrowok="t" o:connecttype="custom" o:connectlocs="33,0;15,5;3,21;0,47;12,64;33,71;33,71;51,65;63,50;67,24;54,6;33,0" o:connectangles="0,0,0,0,0,0,0,0,0,0,0,0"/>
                </v:shape>
                <v:shape id="Freeform 406" o:spid="_x0000_s1068" style="position:absolute;left:8763;top:4530;width:68;height:65;visibility:visible;mso-wrap-style:square;v-text-anchor:top" coordsize="6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" path="m16,l3,15,,41,12,58r21,7l47,62,62,48,68,25,61,10,44,,16,e" fillcolor="#e6e7e8" stroked="f">
                  <v:path arrowok="t" o:connecttype="custom" o:connectlocs="16,0;3,15;0,41;12,58;33,65;47,62;62,48;68,25;61,10;44,0;16,0" o:connectangles="0,0,0,0,0,0,0,0,0,0,0"/>
                </v:shape>
                <v:shape id="Freeform 407" o:spid="_x0000_s1069" style="position:absolute;left:8588;top:4530;width:67;height:65;visibility:visible;mso-wrap-style:square;v-text-anchor:top" coordsize="6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" path="m17,l4,15,,40,12,58r21,7l45,62,61,49,67,26,61,11,44,1,17,e" fillcolor="#e6e7e8" stroked="f">
                  <v:path arrowok="t" o:connecttype="custom" o:connectlocs="17,0;4,15;0,40;12,58;33,65;45,62;61,49;67,26;61,11;44,1;17,0" o:connectangles="0,0,0,0,0,0,0,0,0,0,0"/>
                </v:shape>
                <v:shape id="Freeform 408" o:spid="_x0000_s1070" style="position:absolute;left:8413;top:4529;width:67;height:65;visibility:visible;mso-wrap-style:square;v-text-anchor:top" coordsize="6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" path="m17,l4,14,,39,12,57r20,7l43,62,60,50,67,28,61,12,44,1,17,e" fillcolor="#e6e7e8" stroked="f">
                  <v:path arrowok="t" o:connecttype="custom" o:connectlocs="17,0;4,14;0,39;12,57;32,64;43,62;60,50;67,28;61,12;44,1;17,0" o:connectangles="0,0,0,0,0,0,0,0,0,0,0"/>
                </v:shape>
                <v:shape id="Freeform 409" o:spid="_x0000_s1071" style="position:absolute;left:8238;top:4529;width:66;height:65;visibility:visible;mso-wrap-style:square;v-text-anchor:top" coordsize="6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" path="m18,l4,14,,39,11,57r21,7l41,62,59,50,66,29,61,13,45,2,18,e" fillcolor="#e6e7e8" stroked="f">
                  <v:path arrowok="t" o:connecttype="custom" o:connectlocs="18,0;4,14;0,39;11,57;32,64;41,62;59,50;66,29;61,13;45,2;18,0" o:connectangles="0,0,0,0,0,0,0,0,0,0,0"/>
                </v:shape>
                <v:shape id="Freeform 410" o:spid="_x0000_s1072" style="position:absolute;left:8063;top:4529;width:61;height:64;visibility:visible;mso-wrap-style:square;v-text-anchor:top" coordsize="6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" path="m19,l4,13,,38,11,56r21,7l34,63,50,57,59,41,60,14,45,2,19,e" fillcolor="#e6e7e8" stroked="f">
                  <v:path arrowok="t" o:connecttype="custom" o:connectlocs="19,0;4,13;0,38;11,56;32,63;34,63;50,57;59,41;60,14;45,2;19,0" o:connectangles="0,0,0,0,0,0,0,0,0,0,0"/>
                </v:shape>
                <v:shape id="Freeform 411" o:spid="_x0000_s1073" style="position:absolute;left:7888;top:4529;width:60;height:64;visibility:visible;mso-wrap-style:square;v-text-anchor:top" coordsize="6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" path="m19,l5,13,,37,11,55r21,8l48,58,59,42,60,15,45,3,19,e" fillcolor="#e6e7e8" stroked="f">
                  <v:path arrowok="t" o:connecttype="custom" o:connectlocs="19,0;5,13;0,37;11,55;32,63;32,63;48,58;59,42;60,15;45,3;19,0" o:connectangles="0,0,0,0,0,0,0,0,0,0,0"/>
                </v:shape>
                <v:shape id="Freeform 412" o:spid="_x0000_s1074" style="position:absolute;left:7713;top:4530;width:60;height:62;visibility:visible;mso-wrap-style:square;v-text-anchor:top" coordsize="6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" path="m20,l5,13,,37,11,55r20,7l47,58,58,43,60,16,46,3,20,e" fillcolor="#e6e7e8" stroked="f">
                  <v:path arrowok="t" o:connecttype="custom" o:connectlocs="20,0;5,13;0,37;11,55;31,62;47,58;58,43;60,16;46,3;20,0" o:connectangles="0,0,0,0,0,0,0,0,0,0"/>
                </v:shape>
                <v:shape id="Freeform 413" o:spid="_x0000_s1075" style="position:absolute;left:7538;top:4530;width:60;height:62;visibility:visible;mso-wrap-style:square;v-text-anchor:top" coordsize="6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" path="m21,l5,12,,36,10,54r21,8l45,58,57,43,60,17,46,4,21,e" fillcolor="#e6e7e8" stroked="f">
                  <v:path arrowok="t" o:connecttype="custom" o:connectlocs="21,0;5,12;0,36;10,54;31,62;45,58;57,43;60,17;46,4;21,0" o:connectangles="0,0,0,0,0,0,0,0,0,0"/>
                </v:shape>
                <v:shape id="Freeform 414" o:spid="_x0000_s1076" style="position:absolute;left:7363;top:4530;width:60;height:61;visibility:visible;mso-wrap-style:square;v-text-anchor:top" coordsize="6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" path="m22,l6,12,,35,10,54r21,7l44,58,56,44,60,18,46,4,22,e" fillcolor="#e6e7e8" stroked="f">
                  <v:path arrowok="t" o:connecttype="custom" o:connectlocs="22,0;6,12;0,35;10,54;31,61;44,58;56,44;60,18;46,4;22,0" o:connectangles="0,0,0,0,0,0,0,0,0,0"/>
                </v:shape>
                <v:shape id="Freeform 415" o:spid="_x0000_s1077" style="position:absolute;left:7188;top:4530;width:60;height:38;visibility:visible;mso-wrap-style:square;v-text-anchor:top" coordsize="6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" path="m22,l6,11,1,27,57,37,60,20,47,5,22,e" fillcolor="#e6e7e8" stroked="f">
                  <v:path arrowok="t" o:connecttype="custom" o:connectlocs="22,0;6,11;1,27;1,27;57,37;57,37;60,20;47,5;22,0" o:connectangles="0,0,0,0,0,0,0,0,0"/>
                </v:shape>
                <v:shape id="Freeform 416" o:spid="_x0000_s1078" style="position:absolute;left:7029;top:4530;width:43;height:20;visibility:visible;mso-wrap-style:square;v-text-anchor:top" coordsize="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" path="m23,l22,,42,4,23,e" fillcolor="#e6e7e8" stroked="f">
                  <v:path arrowok="t" o:connecttype="custom" o:connectlocs="23,0;22,0;22,0;42,4;42,4;23,0" o:connectangles="0,0,0,0,0,0"/>
                </v:shape>
                <v:shape id="Freeform 417" o:spid="_x0000_s1079" style="position:absolute;left:10514;top:4348;width:75;height:78;visibility:visible;mso-wrap-style:square;v-text-anchor:top" coordsize="75,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" path="m25,l10,9,1,27,,55,14,71r21,6l55,72,69,56,74,33,67,15,50,3,25,e" fillcolor="#e6e7e8" stroked="f">
                  <v:path arrowok="t" o:connecttype="custom" o:connectlocs="25,0;10,9;1,27;0,55;14,71;35,77;55,72;69,56;74,33;67,15;50,3;25,0" o:connectangles="0,0,0,0,0,0,0,0,0,0,0,0"/>
                </v:shape>
                <v:shape id="Freeform 418" o:spid="_x0000_s1080" style="position:absolute;left:10339;top:4348;width:75;height:77;visibility:visible;mso-wrap-style:square;v-text-anchor:top" coordsize="75,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" path="m26,l11,8,1,27,,54,14,70r21,7l53,72,68,57,74,34,67,16,51,4,26,e" fillcolor="#e6e7e8" stroked="f">
                  <v:path arrowok="t" o:connecttype="custom" o:connectlocs="26,0;11,8;1,27;0,54;14,70;35,77;53,72;68,57;74,34;67,16;51,4;26,0" o:connectangles="0,0,0,0,0,0,0,0,0,0,0,0"/>
                </v:shape>
                <v:shape id="Freeform 419" o:spid="_x0000_s1081" style="position:absolute;left:10164;top:4348;width:74;height:77;visibility:visible;mso-wrap-style:square;v-text-anchor:top" coordsize="7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" path="m26,l11,8,1,26,,53,14,70r21,6l52,72,67,58,73,36,67,17,51,4,26,e" fillcolor="#e6e7e8" stroked="f">
                  <v:path arrowok="t" o:connecttype="custom" o:connectlocs="26,0;11,8;1,26;0,53;14,70;35,76;52,72;67,58;73,36;67,17;51,4;26,0" o:connectangles="0,0,0,0,0,0,0,0,0,0,0,0"/>
                </v:shape>
                <v:shape id="Freeform 420" o:spid="_x0000_s1082" style="position:absolute;left:9989;top:4349;width:68;height:75;visibility:visible;mso-wrap-style:square;v-text-anchor:top" coordsize="6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" path="m27,l12,8,2,25,,53,13,69r22,6l45,74,59,65,67,46r,-28l52,4,27,e" fillcolor="#e6e7e8" stroked="f">
                  <v:path arrowok="t" o:connecttype="custom" o:connectlocs="27,0;12,8;2,25;0,53;13,69;35,75;45,74;59,65;67,46;67,18;52,4;27,0" o:connectangles="0,0,0,0,0,0,0,0,0,0,0,0"/>
                </v:shape>
                <v:shape id="Freeform 421" o:spid="_x0000_s1083" style="position:absolute;left:9814;top:4349;width:67;height:75;visibility:visible;mso-wrap-style:square;v-text-anchor:top" coordsize="6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" path="m28,l12,7,2,25,,52,13,68r21,7l43,74,58,65,67,47r,-28l52,5,28,e" fillcolor="#e6e7e8" stroked="f">
                  <v:path arrowok="t" o:connecttype="custom" o:connectlocs="28,0;12,7;2,25;0,52;13,68;34,75;43,74;58,65;67,47;67,19;52,5;28,0" o:connectangles="0,0,0,0,0,0,0,0,0,0,0,0"/>
                </v:shape>
                <v:shape id="Freeform 422" o:spid="_x0000_s1084" style="position:absolute;left:9639;top:4349;width:67;height:75;visibility:visible;mso-wrap-style:square;v-text-anchor:top" coordsize="6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" path="m29,l13,7,2,24,,51,13,67r21,7l41,73,56,65,66,47,67,20,53,5,29,e" fillcolor="#e6e7e8" stroked="f">
                  <v:path arrowok="t" o:connecttype="custom" o:connectlocs="29,0;13,7;2,24;0,51;13,67;34,74;41,73;56,65;66,47;67,20;53,5;29,0" o:connectangles="0,0,0,0,0,0,0,0,0,0,0,0"/>
                </v:shape>
                <v:shape id="Freeform 423" o:spid="_x0000_s1085" style="position:absolute;left:9463;top:4349;width:68;height:74;visibility:visible;mso-wrap-style:square;v-text-anchor:top" coordsize="6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" path="m30,l13,6,2,23,,50,13,67r21,6l40,73,55,65,65,48,67,21,53,5,30,e" fillcolor="#e6e7e8" stroked="f">
                  <v:path arrowok="t" o:connecttype="custom" o:connectlocs="30,0;13,6;2,23;0,50;13,67;34,73;40,73;55,65;65,48;67,21;53,5;30,0" o:connectangles="0,0,0,0,0,0,0,0,0,0,0,0"/>
                </v:shape>
                <v:shape id="Freeform 424" o:spid="_x0000_s1086" style="position:absolute;left:9288;top:4350;width:68;height:73;visibility:visible;mso-wrap-style:square;v-text-anchor:top" coordsize="6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" path="m31,l14,6,2,22,,49,13,66r21,6l38,72,54,65,65,48,67,22,53,6,31,e" fillcolor="#e6e7e8" stroked="f">
                  <v:path arrowok="t" o:connecttype="custom" o:connectlocs="31,0;14,6;2,22;0,49;13,66;34,72;38,72;54,65;65,48;67,22;53,6;31,0" o:connectangles="0,0,0,0,0,0,0,0,0,0,0,0"/>
                </v:shape>
                <v:shape id="Freeform 425" o:spid="_x0000_s1087" style="position:absolute;left:9113;top:4350;width:68;height:72;visibility:visible;mso-wrap-style:square;v-text-anchor:top" coordsize="6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" path="m32,l15,5,3,21,,48,12,65r21,6l35,71,53,65,64,49,67,23,54,6,32,e" fillcolor="#e6e7e8" stroked="f">
                  <v:path arrowok="t" o:connecttype="custom" o:connectlocs="32,0;15,5;3,21;0,48;12,65;33,71;35,71;53,65;64,49;67,23;54,6;32,0" o:connectangles="0,0,0,0,0,0,0,0,0,0,0,0"/>
                </v:shape>
                <v:shape id="Freeform 426" o:spid="_x0000_s1088" style="position:absolute;left:8938;top:4351;width:67;height:71;visibility:visible;mso-wrap-style:square;v-text-anchor:top" coordsize="67,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" path="m33,l15,5,3,21,,47,12,64r21,7l51,65,63,50,67,24,54,6,33,e" fillcolor="#e6e7e8" stroked="f">
                  <v:path arrowok="t" o:connecttype="custom" o:connectlocs="33,0;15,5;3,21;0,47;12,64;33,71;33,71;51,65;63,50;67,24;54,6;33,0" o:connectangles="0,0,0,0,0,0,0,0,0,0,0,0"/>
                </v:shape>
                <v:shape id="Freeform 427" o:spid="_x0000_s1089" style="position:absolute;left:8763;top:4356;width:68;height:65;visibility:visible;mso-wrap-style:square;v-text-anchor:top" coordsize="6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" path="m16,l3,15,,41,12,58r21,7l47,62,62,48,68,25,61,10,44,,16,e" fillcolor="#e6e7e8" stroked="f">
                  <v:path arrowok="t" o:connecttype="custom" o:connectlocs="16,0;3,15;0,41;12,58;33,65;47,62;62,48;68,25;61,10;44,0;16,0" o:connectangles="0,0,0,0,0,0,0,0,0,0,0"/>
                </v:shape>
                <v:shape id="Freeform 428" o:spid="_x0000_s1090" style="position:absolute;left:8588;top:4356;width:67;height:65;visibility:visible;mso-wrap-style:square;v-text-anchor:top" coordsize="6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" path="m17,l4,15,,40,12,58r21,7l45,62,61,49,67,26,61,11,44,1,17,e" fillcolor="#e6e7e8" stroked="f">
                  <v:path arrowok="t" o:connecttype="custom" o:connectlocs="17,0;4,15;0,40;12,58;33,65;45,62;61,49;67,26;61,11;44,1;17,0" o:connectangles="0,0,0,0,0,0,0,0,0,0,0"/>
                </v:shape>
                <v:shape id="Freeform 429" o:spid="_x0000_s1091" style="position:absolute;left:8413;top:4356;width:67;height:64;visibility:visible;mso-wrap-style:square;v-text-anchor:top" coordsize="6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" path="m17,l4,14,,39,12,57r20,7l43,62,60,50,67,28,61,12,44,1,17,e" fillcolor="#e6e7e8" stroked="f">
                  <v:path arrowok="t" o:connecttype="custom" o:connectlocs="17,0;4,14;0,39;12,57;32,64;43,62;60,50;67,28;61,12;44,1;17,0" o:connectangles="0,0,0,0,0,0,0,0,0,0,0"/>
                </v:shape>
                <v:shape id="Freeform 430" o:spid="_x0000_s1092" style="position:absolute;left:8238;top:4356;width:66;height:64;visibility:visible;mso-wrap-style:square;v-text-anchor:top" coordsize="6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" path="m18,l4,14,,39,11,57r21,7l41,62,59,50,66,29,61,13,45,2,18,e" fillcolor="#e6e7e8" stroked="f">
                  <v:path arrowok="t" o:connecttype="custom" o:connectlocs="18,0;4,14;0,39;11,57;32,64;41,62;59,50;66,29;61,13;45,2;18,0" o:connectangles="0,0,0,0,0,0,0,0,0,0,0"/>
                </v:shape>
                <v:shape id="Freeform 431" o:spid="_x0000_s1093" style="position:absolute;left:8063;top:4356;width:61;height:63;visibility:visible;mso-wrap-style:square;v-text-anchor:top" coordsize="6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" path="m19,l4,13,,38,11,56r21,7l34,63,50,57,59,41,60,14,45,2,19,e" fillcolor="#e6e7e8" stroked="f">
                  <v:path arrowok="t" o:connecttype="custom" o:connectlocs="19,0;4,13;0,38;11,56;32,63;34,63;50,57;59,41;60,14;45,2;19,0" o:connectangles="0,0,0,0,0,0,0,0,0,0,0"/>
                </v:shape>
                <v:shape id="Freeform 432" o:spid="_x0000_s1094" style="position:absolute;left:7888;top:4356;width:60;height:63;visibility:visible;mso-wrap-style:square;v-text-anchor:top" coordsize="60,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" path="m19,l5,13,,37,11,55r21,8l48,58,59,42,60,15,45,3,19,e" fillcolor="#e6e7e8" stroked="f">
                  <v:path arrowok="t" o:connecttype="custom" o:connectlocs="19,0;5,13;0,37;11,55;32,63;32,63;48,58;59,42;60,15;45,3;19,0" o:connectangles="0,0,0,0,0,0,0,0,0,0,0"/>
                </v:shape>
                <v:shape id="Freeform 433" o:spid="_x0000_s1095" style="position:absolute;left:7713;top:4356;width:60;height:63;visibility:visible;mso-wrap-style:square;v-text-anchor:top" coordsize="60,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" path="m20,l5,13,,37,11,55r20,7l47,58,58,43,60,16,46,3,20,e" fillcolor="#e6e7e8" stroked="f">
                  <v:path arrowok="t" o:connecttype="custom" o:connectlocs="20,0;5,13;0,37;11,55;31,62;47,58;58,43;60,16;46,3;20,0" o:connectangles="0,0,0,0,0,0,0,0,0,0"/>
                </v:shape>
                <v:shape id="Freeform 434" o:spid="_x0000_s1096" style="position:absolute;left:7538;top:4356;width:60;height:62;visibility:visible;mso-wrap-style:square;v-text-anchor:top" coordsize="6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" path="m21,l5,12,,36,10,54r21,8l45,58,57,43,60,17,46,4,21,e" fillcolor="#e6e7e8" stroked="f">
                  <v:path arrowok="t" o:connecttype="custom" o:connectlocs="21,0;5,12;0,36;10,54;31,62;45,58;57,43;60,17;46,4;21,0" o:connectangles="0,0,0,0,0,0,0,0,0,0"/>
                </v:shape>
                <v:shape id="Freeform 435" o:spid="_x0000_s1097" style="position:absolute;left:7363;top:4356;width:60;height:62;visibility:visible;mso-wrap-style:square;v-text-anchor:top" coordsize="6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" path="m22,l6,12,,35,10,54r21,7l44,58,56,44,60,18,46,4,22,e" fillcolor="#e6e7e8" stroked="f">
                  <v:path arrowok="t" o:connecttype="custom" o:connectlocs="22,0;6,12;0,35;10,54;31,61;44,58;56,44;60,18;46,4;22,0" o:connectangles="0,0,0,0,0,0,0,0,0,0"/>
                </v:shape>
                <v:shape id="Freeform 436" o:spid="_x0000_s1098" style="position:absolute;left:7188;top:4356;width:60;height:61;visibility:visible;mso-wrap-style:square;v-text-anchor:top" coordsize="6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" path="m22,l6,11,,34,10,53r20,8l42,58,55,45,60,20,47,5,22,e" fillcolor="#e6e7e8" stroked="f">
                  <v:path arrowok="t" o:connecttype="custom" o:connectlocs="22,0;6,11;0,34;10,53;30,61;42,58;55,45;60,20;47,5;22,0" o:connectangles="0,0,0,0,0,0,0,0,0,0"/>
                </v:shape>
                <v:shape id="Freeform 437" o:spid="_x0000_s1099" style="position:absolute;left:7013;top:4356;width:59;height:61;visibility:visible;mso-wrap-style:square;v-text-anchor:top" coordsize="59,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" path="m23,l6,11,,33,10,52r20,8l40,58,54,45,59,21,47,5,23,e" fillcolor="#e6e7e8" stroked="f">
                  <v:path arrowok="t" o:connecttype="custom" o:connectlocs="23,0;6,11;0,33;10,52;30,60;40,58;54,45;59,21;47,5;23,0" o:connectangles="0,0,0,0,0,0,0,0,0,0"/>
                </v:shape>
                <v:shape id="Freeform 438" o:spid="_x0000_s1100" style="position:absolute;left:6838;top:4356;width:59;height:60;visibility:visible;mso-wrap-style:square;v-text-anchor:top" coordsize="5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" path="m24,l6,10,,32,9,51r20,8l38,58,53,46,59,22,47,6,24,e" fillcolor="#e6e7e8" stroked="f">
                  <v:path arrowok="t" o:connecttype="custom" o:connectlocs="24,0;6,10;0,32;9,51;29,59;38,58;53,46;59,22;47,6;24,0" o:connectangles="0,0,0,0,0,0,0,0,0,0"/>
                </v:shape>
                <v:shape id="Freeform 439" o:spid="_x0000_s1101" style="position:absolute;left:6663;top:4357;width:58;height:59;visibility:visible;mso-wrap-style:square;v-text-anchor:top" coordsize="5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" path="m25,l7,10,,31,9,51r20,8l36,58,52,47,58,23,47,6,25,e" fillcolor="#e6e7e8" stroked="f">
                  <v:path arrowok="t" o:connecttype="custom" o:connectlocs="25,0;7,10;0,31;9,51;29,59;36,58;52,47;58,23;47,6;25,0" o:connectangles="0,0,0,0,0,0,0,0,0,0"/>
                </v:shape>
                <v:shape id="Freeform 440" o:spid="_x0000_s1102" style="position:absolute;left:6488;top:4357;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" path="m26,l7,9,,30,9,50r20,8l33,57,51,47,58,25,48,7,26,e" fillcolor="#e6e7e8" stroked="f">
                  <v:path arrowok="t" o:connecttype="custom" o:connectlocs="26,0;7,9;0,30;9,50;29,58;33,57;51,47;58,25;48,7;26,0" o:connectangles="0,0,0,0,0,0,0,0,0,0"/>
                </v:shape>
                <v:shape id="Freeform 441" o:spid="_x0000_s1103" style="position:absolute;left:6313;top:4357;width:57;height:58;visibility:visible;mso-wrap-style:square;v-text-anchor:top" coordsize="5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" path="m27,l7,9,,29,8,49r6,2l35,55,49,47,57,26,48,7,27,e" fillcolor="#e6e7e8" stroked="f">
                  <v:path arrowok="t" o:connecttype="custom" o:connectlocs="27,0;7,9;0,29;8,49;14,51;14,51;35,55;35,55;49,47;57,26;48,7;27,0" o:connectangles="0,0,0,0,0,0,0,0,0,0,0,0"/>
                </v:shape>
                <v:shape id="Freeform 442" o:spid="_x0000_s1104" style="position:absolute;left:6138;top:4358;width:56;height:28;visibility:visible;mso-wrap-style:square;v-text-anchor:top" coordsize="5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" path="m28,l8,8,3,19r53,9l48,8,28,e" fillcolor="#e6e7e8" stroked="f">
                  <v:path arrowok="t" o:connecttype="custom" o:connectlocs="28,0;8,8;3,19;3,19;56,28;56,28;56,28;48,8;28,0" o:connectangles="0,0,0,0,0,0,0,0,0"/>
                </v:shape>
                <v:shape id="Freeform 443" o:spid="_x0000_s1105" style="position:absolute;left:10514;top:4174;width:75;height:78;visibility:visible;mso-wrap-style:square;v-text-anchor:top" coordsize="75,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" path="m25,l10,9,1,27,,55,14,71r21,6l55,72,69,56,74,33,67,15,50,3,25,e" fillcolor="#e6e7e8" stroked="f">
                  <v:path arrowok="t" o:connecttype="custom" o:connectlocs="25,0;10,9;1,27;0,55;14,71;35,77;55,72;69,56;74,33;67,15;50,3;25,0" o:connectangles="0,0,0,0,0,0,0,0,0,0,0,0"/>
                </v:shape>
                <v:shape id="Freeform 444" o:spid="_x0000_s1106" style="position:absolute;left:10339;top:4174;width:75;height:78;visibility:visible;mso-wrap-style:square;v-text-anchor:top" coordsize="75,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" path="m26,l11,8,1,27,,54,14,70r21,7l53,72,68,57,74,34,67,16,51,4,26,e" fillcolor="#e6e7e8" stroked="f">
                  <v:path arrowok="t" o:connecttype="custom" o:connectlocs="26,0;11,8;1,27;0,54;14,70;35,77;53,72;68,57;74,34;67,16;51,4;26,0" o:connectangles="0,0,0,0,0,0,0,0,0,0,0,0"/>
                </v:shape>
                <v:shape id="Freeform 445" o:spid="_x0000_s1107" style="position:absolute;left:10164;top:4175;width:74;height:76;visibility:visible;mso-wrap-style:square;v-text-anchor:top" coordsize="7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" path="m26,l11,8,1,26,,53,14,70r21,6l52,72,67,58,73,36,67,17,51,4,26,e" fillcolor="#e6e7e8" stroked="f">
                  <v:path arrowok="t" o:connecttype="custom" o:connectlocs="26,0;11,8;1,26;0,53;14,70;35,76;52,72;67,58;73,36;67,17;51,4;26,0" o:connectangles="0,0,0,0,0,0,0,0,0,0,0,0"/>
                </v:shape>
                <v:shape id="Freeform 446" o:spid="_x0000_s1108" style="position:absolute;left:9989;top:4175;width:68;height:76;visibility:visible;mso-wrap-style:square;v-text-anchor:top" coordsize="6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" path="m27,l12,8,2,25,,53,13,69r22,6l45,74,59,65,67,46r,-28l52,4,27,e" fillcolor="#e6e7e8" stroked="f">
                  <v:path arrowok="t" o:connecttype="custom" o:connectlocs="27,0;12,8;2,25;0,53;13,69;35,75;45,74;59,65;67,46;67,18;52,4;27,0" o:connectangles="0,0,0,0,0,0,0,0,0,0,0,0"/>
                </v:shape>
                <v:shape id="Freeform 447" o:spid="_x0000_s1109" style="position:absolute;left:9814;top:4175;width:67;height:75;visibility:visible;mso-wrap-style:square;v-text-anchor:top" coordsize="6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" path="m28,l12,7,2,24,,52,13,68r21,7l43,74,58,65,67,47r,-28l52,5,28,e" fillcolor="#e6e7e8" stroked="f">
                  <v:path arrowok="t" o:connecttype="custom" o:connectlocs="28,0;12,7;2,24;0,52;13,68;34,75;43,74;58,65;67,47;67,19;52,5;28,0" o:connectangles="0,0,0,0,0,0,0,0,0,0,0,0"/>
                </v:shape>
                <v:shape id="Freeform 448" o:spid="_x0000_s1110" style="position:absolute;left:9639;top:4175;width:67;height:75;visibility:visible;mso-wrap-style:square;v-text-anchor:top" coordsize="6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" path="m29,l13,7,2,24,,51,13,67r21,7l41,73,56,65,66,47,67,20,53,5,29,e" fillcolor="#e6e7e8" stroked="f">
                  <v:path arrowok="t" o:connecttype="custom" o:connectlocs="29,0;13,7;2,24;0,51;13,67;34,74;41,73;56,65;66,47;67,20;53,5;29,0" o:connectangles="0,0,0,0,0,0,0,0,0,0,0,0"/>
                </v:shape>
                <v:shape id="Freeform 449" o:spid="_x0000_s1111" style="position:absolute;left:9463;top:4176;width:68;height:73;visibility:visible;mso-wrap-style:square;v-text-anchor:top" coordsize="6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" path="m30,l13,6,2,23,,50,13,67r21,6l40,73,55,65,65,48,67,21,53,5,30,e" fillcolor="#e6e7e8" stroked="f">
                  <v:path arrowok="t" o:connecttype="custom" o:connectlocs="30,0;13,6;2,23;0,50;13,67;34,73;40,73;55,65;65,48;67,21;53,5;30,0" o:connectangles="0,0,0,0,0,0,0,0,0,0,0,0"/>
                </v:shape>
                <v:shape id="Freeform 450" o:spid="_x0000_s1112" style="position:absolute;left:9288;top:4176;width:68;height:73;visibility:visible;mso-wrap-style:square;v-text-anchor:top" coordsize="6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" path="m31,l14,6,2,22,,49,13,66r21,6l38,72,54,65,65,48,67,22,53,6,31,e" fillcolor="#e6e7e8" stroked="f">
                  <v:path arrowok="t" o:connecttype="custom" o:connectlocs="31,0;14,6;2,22;0,49;13,66;34,72;38,72;54,65;65,48;67,22;53,6;31,0" o:connectangles="0,0,0,0,0,0,0,0,0,0,0,0"/>
                </v:shape>
                <v:shape id="Freeform 451" o:spid="_x0000_s1113" style="position:absolute;left:9113;top:4176;width:68;height:72;visibility:visible;mso-wrap-style:square;v-text-anchor:top" coordsize="6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" path="m32,l15,5,3,21,,48,12,65r21,6l35,71,53,65,64,49,67,23,54,6,32,e" fillcolor="#e6e7e8" stroked="f">
                  <v:path arrowok="t" o:connecttype="custom" o:connectlocs="32,0;15,5;3,21;0,48;12,65;33,71;35,71;53,65;64,49;67,23;54,6;32,0" o:connectangles="0,0,0,0,0,0,0,0,0,0,0,0"/>
                </v:shape>
                <v:shape id="Freeform 452" o:spid="_x0000_s1114" style="position:absolute;left:8938;top:4177;width:67;height:71;visibility:visible;mso-wrap-style:square;v-text-anchor:top" coordsize="67,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" path="m33,l15,5,3,21,,47,12,64r21,7l51,65,63,50,67,24,54,6,33,e" fillcolor="#e6e7e8" stroked="f">
                  <v:path arrowok="t" o:connecttype="custom" o:connectlocs="33,0;15,5;3,21;0,47;12,64;33,71;33,71;51,65;63,50;67,24;54,6;33,0" o:connectangles="0,0,0,0,0,0,0,0,0,0,0,0"/>
                </v:shape>
                <v:shape id="Freeform 453" o:spid="_x0000_s1115" style="position:absolute;left:8763;top:4182;width:68;height:66;visibility:visible;mso-wrap-style:square;v-text-anchor:top" coordsize="68,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" path="m16,l3,15,,41,12,58r21,7l47,62,62,48,68,25,61,10,44,,16,e" fillcolor="#e6e7e8" stroked="f">
                  <v:path arrowok="t" o:connecttype="custom" o:connectlocs="16,0;3,15;0,41;12,58;33,65;47,62;62,48;68,25;61,10;44,0;16,0" o:connectangles="0,0,0,0,0,0,0,0,0,0,0"/>
                </v:shape>
                <v:shape id="Freeform 454" o:spid="_x0000_s1116" style="position:absolute;left:8588;top:4182;width:67;height:65;visibility:visible;mso-wrap-style:square;v-text-anchor:top" coordsize="6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" path="m17,l4,15,,40,12,58r21,7l45,62,61,49,67,26,61,11,44,1,17,e" fillcolor="#e6e7e8" stroked="f">
                  <v:path arrowok="t" o:connecttype="custom" o:connectlocs="17,0;4,15;0,40;12,58;33,65;45,62;61,49;67,26;61,11;44,1;17,0" o:connectangles="0,0,0,0,0,0,0,0,0,0,0"/>
                </v:shape>
                <v:shape id="Freeform 455" o:spid="_x0000_s1117" style="position:absolute;left:8413;top:4182;width:67;height:65;visibility:visible;mso-wrap-style:square;v-text-anchor:top" coordsize="6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" path="m17,l4,14,,39,12,57r20,7l43,62,60,50,67,28,61,12,44,1,17,e" fillcolor="#e6e7e8" stroked="f">
                  <v:path arrowok="t" o:connecttype="custom" o:connectlocs="17,0;4,14;0,39;12,57;32,64;43,62;60,50;67,28;61,12;44,1;17,0" o:connectangles="0,0,0,0,0,0,0,0,0,0,0"/>
                </v:shape>
                <v:shape id="Freeform 456" o:spid="_x0000_s1118" style="position:absolute;left:8238;top:4182;width:66;height:64;visibility:visible;mso-wrap-style:square;v-text-anchor:top" coordsize="6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" path="m18,l4,14,,39,11,57r21,7l41,62,59,50,66,29,61,13,45,2,18,e" fillcolor="#e6e7e8" stroked="f">
                  <v:path arrowok="t" o:connecttype="custom" o:connectlocs="18,0;4,14;0,39;11,57;32,64;41,62;59,50;66,29;61,13;45,2;18,0" o:connectangles="0,0,0,0,0,0,0,0,0,0,0"/>
                </v:shape>
                <v:shape id="Freeform 457" o:spid="_x0000_s1119" style="position:absolute;left:8063;top:4182;width:61;height:64;visibility:visible;mso-wrap-style:square;v-text-anchor:top" coordsize="6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" path="m19,l4,13,,38,11,56r21,7l34,63,50,57,59,41,60,14,45,2,19,e" fillcolor="#e6e7e8" stroked="f">
                  <v:path arrowok="t" o:connecttype="custom" o:connectlocs="19,0;4,13;0,38;11,56;32,63;34,63;50,57;59,41;60,14;45,2;19,0" o:connectangles="0,0,0,0,0,0,0,0,0,0,0"/>
                </v:shape>
                <v:shape id="Freeform 458" o:spid="_x0000_s1120" style="position:absolute;left:7888;top:4182;width:60;height:63;visibility:visible;mso-wrap-style:square;v-text-anchor:top" coordsize="60,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" path="m19,l5,13,,37,11,55r21,8l48,58,59,42,60,15,45,3,19,e" fillcolor="#e6e7e8" stroked="f">
                  <v:path arrowok="t" o:connecttype="custom" o:connectlocs="19,0;5,13;0,37;11,55;32,63;32,63;48,58;59,42;60,15;45,3;19,0" o:connectangles="0,0,0,0,0,0,0,0,0,0,0"/>
                </v:shape>
                <v:shape id="Freeform 459" o:spid="_x0000_s1121" style="position:absolute;left:7713;top:4182;width:60;height:63;visibility:visible;mso-wrap-style:square;v-text-anchor:top" coordsize="60,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" path="m20,l5,13,,37,11,55r20,7l47,58,58,43,60,16,46,3,20,e" fillcolor="#e6e7e8" stroked="f">
                  <v:path arrowok="t" o:connecttype="custom" o:connectlocs="20,0;5,13;0,37;11,55;31,62;47,58;58,43;60,16;46,3;20,0" o:connectangles="0,0,0,0,0,0,0,0,0,0"/>
                </v:shape>
                <v:shape id="Freeform 460" o:spid="_x0000_s1122" style="position:absolute;left:7538;top:4182;width:60;height:62;visibility:visible;mso-wrap-style:square;v-text-anchor:top" coordsize="6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" path="m21,l5,12,,36,10,54r21,8l45,58,57,43,60,17,46,4,21,e" fillcolor="#e6e7e8" stroked="f">
                  <v:path arrowok="t" o:connecttype="custom" o:connectlocs="21,0;5,12;0,36;10,54;31,62;45,58;57,43;60,17;46,4;21,0" o:connectangles="0,0,0,0,0,0,0,0,0,0"/>
                </v:shape>
                <v:shape id="Freeform 461" o:spid="_x0000_s1123" style="position:absolute;left:7363;top:4182;width:60;height:62;visibility:visible;mso-wrap-style:square;v-text-anchor:top" coordsize="6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" path="m22,l6,12,,35,10,54r21,7l44,58,56,44,60,18,46,4,22,e" fillcolor="#e6e7e8" stroked="f">
                  <v:path arrowok="t" o:connecttype="custom" o:connectlocs="22,0;6,12;0,35;10,54;31,61;44,58;56,44;60,18;46,4;22,0" o:connectangles="0,0,0,0,0,0,0,0,0,0"/>
                </v:shape>
                <v:shape id="Freeform 462" o:spid="_x0000_s1124" style="position:absolute;left:7188;top:4182;width:60;height:61;visibility:visible;mso-wrap-style:square;v-text-anchor:top" coordsize="6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" path="m22,l6,11,,34,10,53r20,8l42,58,55,45,60,20,47,5,22,e" fillcolor="#e6e7e8" stroked="f">
                  <v:path arrowok="t" o:connecttype="custom" o:connectlocs="22,0;6,11;0,34;10,53;30,61;42,58;55,45;60,20;47,5;22,0" o:connectangles="0,0,0,0,0,0,0,0,0,0"/>
                </v:shape>
                <v:shape id="Freeform 463" o:spid="_x0000_s1125" style="position:absolute;left:7013;top:4183;width:59;height:60;visibility:visible;mso-wrap-style:square;v-text-anchor:top" coordsize="5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" path="m23,l6,11,,33,10,52r20,8l40,58,54,45,59,21,47,5,23,e" fillcolor="#e6e7e8" stroked="f">
                  <v:path arrowok="t" o:connecttype="custom" o:connectlocs="23,0;6,11;0,33;10,52;30,60;40,58;54,45;59,21;47,5;23,0" o:connectangles="0,0,0,0,0,0,0,0,0,0"/>
                </v:shape>
                <v:shape id="Freeform 464" o:spid="_x0000_s1126" style="position:absolute;left:6838;top:4183;width:59;height:60;visibility:visible;mso-wrap-style:square;v-text-anchor:top" coordsize="5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" path="m24,l6,10,,32,9,51r20,8l38,58,53,46,59,22,47,6,24,e" fillcolor="#e6e7e8" stroked="f">
                  <v:path arrowok="t" o:connecttype="custom" o:connectlocs="24,0;6,10;0,32;9,51;29,59;38,58;53,46;59,22;47,6;24,0" o:connectangles="0,0,0,0,0,0,0,0,0,0"/>
                </v:shape>
                <v:shape id="Freeform 465" o:spid="_x0000_s1127" style="position:absolute;left:6663;top:4183;width:58;height:59;visibility:visible;mso-wrap-style:square;v-text-anchor:top" coordsize="5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" path="m25,l7,10,,31,9,51r20,8l36,58,52,47,58,23,47,6,25,e" fillcolor="#e6e7e8" stroked="f">
                  <v:path arrowok="t" o:connecttype="custom" o:connectlocs="25,0;7,10;0,31;9,51;29,59;36,58;52,47;58,23;47,6;25,0" o:connectangles="0,0,0,0,0,0,0,0,0,0"/>
                </v:shape>
                <v:shape id="Freeform 466" o:spid="_x0000_s1128" style="position:absolute;left:6488;top:4183;width:58;height:59;visibility:visible;mso-wrap-style:square;v-text-anchor:top" coordsize="5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" path="m26,l7,9,,30,9,50r20,8l33,57,51,47,58,25,48,7,26,e" fillcolor="#e6e7e8" stroked="f">
                  <v:path arrowok="t" o:connecttype="custom" o:connectlocs="26,0;7,9;0,30;9,50;29,58;33,57;51,47;58,25;48,7;26,0" o:connectangles="0,0,0,0,0,0,0,0,0,0"/>
                </v:shape>
                <v:shape id="Freeform 467" o:spid="_x0000_s1129" style="position:absolute;left:6313;top:4184;width:57;height:57;visibility:visible;mso-wrap-style:square;v-text-anchor:top" coordsize="5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" path="m27,l7,9,,29,8,49r20,8l31,57,49,47,57,26,48,7,27,e" fillcolor="#e6e7e8" stroked="f">
                  <v:path arrowok="t" o:connecttype="custom" o:connectlocs="27,0;7,9;0,29;8,49;28,57;31,57;49,47;57,26;48,7;27,0" o:connectangles="0,0,0,0,0,0,0,0,0,0"/>
                </v:shape>
                <v:shape id="Freeform 468" o:spid="_x0000_s1130" style="position:absolute;left:6138;top:4184;width:56;height:57;visibility:visible;mso-wrap-style:square;v-text-anchor:top" coordsize="56,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" path="m28,l8,8,,28,8,48r20,8l48,48,56,28,48,8,28,e" fillcolor="#e6e7e8" stroked="f">
                  <v:path arrowok="t" o:connecttype="custom" o:connectlocs="28,0;8,8;0,28;8,48;28,56;28,56;48,48;56,28;48,8;28,0" o:connectangles="0,0,0,0,0,0,0,0,0,0"/>
                </v:shape>
                <v:shape id="Freeform 469" o:spid="_x0000_s1131" style="position:absolute;left:5963;top:4185;width:56;height:55;visibility:visible;mso-wrap-style:square;v-text-anchor:top" coordsize="5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" path="m43,l12,,,12,,43,12,55r31,l55,43r,-31l43,e" fillcolor="#e6e7e8" stroked="f">
                  <v:path arrowok="t" o:connecttype="custom" o:connectlocs="43,0;12,0;0,12;0,43;12,55;43,55;55,43;55,12;43,0" o:connectangles="0,0,0,0,0,0,0,0,0"/>
                </v:shape>
                <v:shape id="Freeform 470" o:spid="_x0000_s1132" style="position:absolute;left:5788;top:4185;width:55;height:55;visibility:visible;mso-wrap-style:square;v-text-anchor:top" coordsize="5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" path="m42,l12,,,12,,42,12,54r30,l54,42r,-30l42,e" fillcolor="#e6e7e8" stroked="f">
                  <v:path arrowok="t" o:connecttype="custom" o:connectlocs="42,0;12,0;0,12;0,42;12,54;42,54;54,42;54,12;42,0" o:connectangles="0,0,0,0,0,0,0,0,0"/>
                </v:shape>
                <v:shape id="Freeform 471" o:spid="_x0000_s1133" style="position:absolute;left:5613;top:4185;width:54;height:54;visibility:visible;mso-wrap-style:square;v-text-anchor:top" coordsize="5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" path="m41,l12,,,12,,41,12,54r29,l54,41r,-29l41,e" fillcolor="#e6e7e8" stroked="f">
                  <v:path arrowok="t" o:connecttype="custom" o:connectlocs="41,0;12,0;0,12;0,41;12,54;41,54;54,41;54,12;41,0" o:connectangles="0,0,0,0,0,0,0,0,0"/>
                </v:shape>
                <v:shape id="Freeform 472" o:spid="_x0000_s1134" style="position:absolute;left:5438;top:4186;width:53;height:53;visibility:visible;mso-wrap-style:square;v-text-anchor:top" coordsize="5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" path="m41,l11,,,11,,41,11,53r30,l53,41r,-30l41,e" fillcolor="#e6e7e8" stroked="f">
                  <v:path arrowok="t" o:connecttype="custom" o:connectlocs="41,0;11,0;0,11;0,41;11,53;41,53;53,41;53,11;41,0" o:connectangles="0,0,0,0,0,0,0,0,0"/>
                </v:shape>
                <v:shape id="Freeform 473" o:spid="_x0000_s1135" style="position:absolute;left:5263;top:4186;width:53;height:49;visibility:visible;mso-wrap-style:square;v-text-anchor:top" coordsize="5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" path="m40,l11,,,11,,39r45,8l52,40r,-29l40,e" fillcolor="#e6e7e8" stroked="f">
                  <v:path arrowok="t" o:connecttype="custom" o:connectlocs="40,0;11,0;0,11;0,39;0,39;45,47;45,47;52,40;52,11;40,0" o:connectangles="0,0,0,0,0,0,0,0,0,0"/>
                </v:shape>
                <v:shape id="Freeform 474" o:spid="_x0000_s1136" style="position:absolute;left:5088;top:4187;width:52;height:20;visibility:visible;mso-wrap-style:square;v-text-anchor:top" coordsize="5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" path="m39,l11,,2,9r49,8l51,11,39,e" fillcolor="#e6e7e8" stroked="f">
                  <v:path arrowok="t" o:connecttype="custom" o:connectlocs="39,0;11,0;2,9;2,9;51,17;51,17;51,11;39,0" o:connectangles="0,0,0,0,0,0,0,0"/>
                </v:shape>
                <v:shape id="Freeform 475" o:spid="_x0000_s1137" style="position:absolute;left:10514;top:4001;width:75;height:77;visibility:visible;mso-wrap-style:square;v-text-anchor:top" coordsize="75,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" path="m25,l10,9,1,27,,55,14,71r21,6l55,72,69,56,74,33,67,15,50,3,25,e" fillcolor="#e6e7e8" stroked="f">
                  <v:path arrowok="t" o:connecttype="custom" o:connectlocs="25,0;10,9;1,27;0,55;14,71;35,77;55,72;69,56;74,33;67,15;50,3;25,0" o:connectangles="0,0,0,0,0,0,0,0,0,0,0,0"/>
                </v:shape>
                <v:shape id="Freeform 476" o:spid="_x0000_s1138" style="position:absolute;left:10339;top:4001;width:75;height:77;visibility:visible;mso-wrap-style:square;v-text-anchor:top" coordsize="75,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" path="m26,l11,8,1,27,,54,14,70r21,7l53,72,68,57,74,34,67,16,51,4,26,e" fillcolor="#e6e7e8" stroked="f">
                  <v:path arrowok="t" o:connecttype="custom" o:connectlocs="26,0;11,8;1,27;0,54;14,70;35,77;53,72;68,57;74,34;67,16;51,4;26,0" o:connectangles="0,0,0,0,0,0,0,0,0,0,0,0"/>
                </v:shape>
                <v:shape id="Freeform 477" o:spid="_x0000_s1139" style="position:absolute;left:10164;top:4001;width:74;height:76;visibility:visible;mso-wrap-style:square;v-text-anchor:top" coordsize="7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" path="m26,l11,8,1,26,,53,14,70r21,6l52,72,67,58,73,36,67,17,51,4,26,e" fillcolor="#e6e7e8" stroked="f">
                  <v:path arrowok="t" o:connecttype="custom" o:connectlocs="26,0;11,8;1,26;0,53;14,70;35,76;52,72;67,58;73,36;67,17;51,4;26,0" o:connectangles="0,0,0,0,0,0,0,0,0,0,0,0"/>
                </v:shape>
                <v:shape id="Freeform 478" o:spid="_x0000_s1140" style="position:absolute;left:9989;top:4001;width:68;height:76;visibility:visible;mso-wrap-style:square;v-text-anchor:top" coordsize="6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" path="m27,l12,8,2,25,,53,13,69r22,6l45,74,59,65,67,46r,-28l52,4,27,e" fillcolor="#e6e7e8" stroked="f">
                  <v:path arrowok="t" o:connecttype="custom" o:connectlocs="27,0;12,8;2,25;0,53;13,69;35,75;45,74;59,65;67,46;67,18;52,4;27,0" o:connectangles="0,0,0,0,0,0,0,0,0,0,0,0"/>
                </v:shape>
                <v:shape id="Freeform 479" o:spid="_x0000_s1141" style="position:absolute;left:9814;top:4001;width:67;height:76;visibility:visible;mso-wrap-style:square;v-text-anchor:top" coordsize="6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" path="m28,l12,7,2,24,,52,13,68r21,7l43,74,58,65,67,47r,-28l52,5,28,e" fillcolor="#e6e7e8" stroked="f">
                  <v:path arrowok="t" o:connecttype="custom" o:connectlocs="28,0;12,7;2,24;0,52;13,68;34,75;43,74;58,65;67,47;67,19;52,5;28,0" o:connectangles="0,0,0,0,0,0,0,0,0,0,0,0"/>
                </v:shape>
                <v:shape id="Freeform 480" o:spid="_x0000_s1142" style="position:absolute;left:9639;top:4002;width:67;height:74;visibility:visible;mso-wrap-style:square;v-text-anchor:top" coordsize="6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" path="m29,l13,7,2,24,,51,13,67r21,7l41,73,56,65,66,47,67,20,53,5,29,e" fillcolor="#e6e7e8" stroked="f">
                  <v:path arrowok="t" o:connecttype="custom" o:connectlocs="29,0;13,7;2,24;0,51;13,67;34,74;41,73;56,65;66,47;67,20;53,5;29,0" o:connectangles="0,0,0,0,0,0,0,0,0,0,0,0"/>
                </v:shape>
                <v:shape id="Freeform 481" o:spid="_x0000_s1143" style="position:absolute;left:9463;top:4002;width:68;height:74;visibility:visible;mso-wrap-style:square;v-text-anchor:top" coordsize="6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" path="m30,l13,6,2,23,,50,13,67r21,6l40,73,55,65,65,48,67,21,53,5,30,e" fillcolor="#e6e7e8" stroked="f">
                  <v:path arrowok="t" o:connecttype="custom" o:connectlocs="30,0;13,6;2,23;0,50;13,67;34,73;40,73;55,65;65,48;67,21;53,5;30,0" o:connectangles="0,0,0,0,0,0,0,0,0,0,0,0"/>
                </v:shape>
                <v:shape id="Freeform 482" o:spid="_x0000_s1144" style="position:absolute;left:9288;top:4002;width:68;height:73;visibility:visible;mso-wrap-style:square;v-text-anchor:top" coordsize="6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" path="m31,l14,6,2,22,,49,13,66r21,6l38,72,54,65,65,48,67,22,53,6,31,e" fillcolor="#e6e7e8" stroked="f">
                  <v:path arrowok="t" o:connecttype="custom" o:connectlocs="31,0;14,6;2,22;0,49;13,66;34,72;38,72;54,65;65,48;67,22;53,6;31,0" o:connectangles="0,0,0,0,0,0,0,0,0,0,0,0"/>
                </v:shape>
                <v:shape id="Freeform 483" o:spid="_x0000_s1145" style="position:absolute;left:9113;top:4003;width:68;height:72;visibility:visible;mso-wrap-style:square;v-text-anchor:top" coordsize="6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" path="m32,l15,5,3,21,,48,12,65r21,6l35,71,53,65,64,49,67,23,54,6,32,e" fillcolor="#e6e7e8" stroked="f">
                  <v:path arrowok="t" o:connecttype="custom" o:connectlocs="32,0;15,5;3,21;0,48;12,65;33,71;35,71;53,65;64,49;67,23;54,6;32,0" o:connectangles="0,0,0,0,0,0,0,0,0,0,0,0"/>
                </v:shape>
                <v:shape id="Freeform 484" o:spid="_x0000_s1146" style="position:absolute;left:8938;top:4003;width:67;height:71;visibility:visible;mso-wrap-style:square;v-text-anchor:top" coordsize="67,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" path="m33,l15,5,3,21,,47,12,64r21,7l51,65,63,50,67,24,54,6,33,e" fillcolor="#e6e7e8" stroked="f">
                  <v:path arrowok="t" o:connecttype="custom" o:connectlocs="33,0;15,5;3,21;0,47;12,64;33,71;33,71;51,65;63,50;67,24;54,6;33,0" o:connectangles="0,0,0,0,0,0,0,0,0,0,0,0"/>
                </v:shape>
                <v:shape id="Freeform 485" o:spid="_x0000_s1147" style="position:absolute;left:8763;top:4008;width:68;height:66;visibility:visible;mso-wrap-style:square;v-text-anchor:top" coordsize="68,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" path="m16,l3,15,,41,12,58r21,7l47,62,62,48,68,25,61,10,44,,16,e" fillcolor="#e6e7e8" stroked="f">
                  <v:path arrowok="t" o:connecttype="custom" o:connectlocs="16,0;3,15;0,41;12,58;33,65;47,62;62,48;68,25;61,10;44,0;16,0" o:connectangles="0,0,0,0,0,0,0,0,0,0,0"/>
                </v:shape>
                <v:shape id="Freeform 486" o:spid="_x0000_s1148" style="position:absolute;left:8588;top:4008;width:67;height:65;visibility:visible;mso-wrap-style:square;v-text-anchor:top" coordsize="6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" path="m17,l4,15,,40,12,58r21,7l45,62,61,49,67,26,61,11,44,1,17,e" fillcolor="#e6e7e8" stroked="f">
                  <v:path arrowok="t" o:connecttype="custom" o:connectlocs="17,0;4,15;0,40;12,58;33,65;45,62;61,49;67,26;61,11;44,1;17,0" o:connectangles="0,0,0,0,0,0,0,0,0,0,0"/>
                </v:shape>
                <v:shape id="Freeform 487" o:spid="_x0000_s1149" style="position:absolute;left:8413;top:4008;width:67;height:65;visibility:visible;mso-wrap-style:square;v-text-anchor:top" coordsize="6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" path="m17,l4,14,,39,12,57r20,7l43,62,60,50,67,28,61,12,44,1,17,e" fillcolor="#e6e7e8" stroked="f">
                  <v:path arrowok="t" o:connecttype="custom" o:connectlocs="17,0;4,14;0,39;12,57;32,64;43,62;60,50;67,28;61,12;44,1;17,0" o:connectangles="0,0,0,0,0,0,0,0,0,0,0"/>
                </v:shape>
                <v:shape id="Freeform 488" o:spid="_x0000_s1150" style="position:absolute;left:8238;top:4008;width:66;height:64;visibility:visible;mso-wrap-style:square;v-text-anchor:top" coordsize="6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" path="m18,l4,14,,39,11,57r21,7l41,62,59,50,66,29,61,13,45,2,18,e" fillcolor="#e6e7e8" stroked="f">
                  <v:path arrowok="t" o:connecttype="custom" o:connectlocs="18,0;4,14;0,39;11,57;32,64;41,62;59,50;66,29;61,13;45,2;18,0" o:connectangles="0,0,0,0,0,0,0,0,0,0,0"/>
                </v:shape>
                <v:shape id="Freeform 489" o:spid="_x0000_s1151" style="position:absolute;left:8063;top:4008;width:61;height:64;visibility:visible;mso-wrap-style:square;v-text-anchor:top" coordsize="6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" path="m19,l4,13,,38,11,56r21,7l34,63,50,57,59,41,60,14,45,2,19,e" fillcolor="#e6e7e8" stroked="f">
                  <v:path arrowok="t" o:connecttype="custom" o:connectlocs="19,0;4,13;0,38;11,56;32,63;34,63;50,57;59,41;60,14;45,2;19,0" o:connectangles="0,0,0,0,0,0,0,0,0,0,0"/>
                </v:shape>
                <v:shape id="Freeform 490" o:spid="_x0000_s1152" style="position:absolute;left:7888;top:4008;width:60;height:64;visibility:visible;mso-wrap-style:square;v-text-anchor:top" coordsize="6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" path="m19,l5,13,,37,11,55r21,8l48,58,59,42,60,15,45,3,19,e" fillcolor="#e6e7e8" stroked="f">
                  <v:path arrowok="t" o:connecttype="custom" o:connectlocs="19,0;5,13;0,37;11,55;32,63;32,63;48,58;59,42;60,15;45,3;19,0" o:connectangles="0,0,0,0,0,0,0,0,0,0,0"/>
                </v:shape>
                <v:shape id="Freeform 491" o:spid="_x0000_s1153" style="position:absolute;left:7713;top:4008;width:60;height:63;visibility:visible;mso-wrap-style:square;v-text-anchor:top" coordsize="60,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" path="m20,l5,13,,37,11,55r20,7l47,58,58,43,60,16,46,3,20,e" fillcolor="#e6e7e8" stroked="f">
                  <v:path arrowok="t" o:connecttype="custom" o:connectlocs="20,0;5,13;0,37;11,55;31,62;47,58;58,43;60,16;46,3;20,0" o:connectangles="0,0,0,0,0,0,0,0,0,0"/>
                </v:shape>
                <v:shape id="Freeform 492" o:spid="_x0000_s1154" style="position:absolute;left:7538;top:4008;width:60;height:63;visibility:visible;mso-wrap-style:square;v-text-anchor:top" coordsize="60,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" path="m21,l5,12,,36,10,54r21,8l45,58,57,43,60,17,46,4,21,e" fillcolor="#e6e7e8" stroked="f">
                  <v:path arrowok="t" o:connecttype="custom" o:connectlocs="21,0;5,12;0,36;10,54;31,62;45,58;57,43;60,17;46,4;21,0" o:connectangles="0,0,0,0,0,0,0,0,0,0"/>
                </v:shape>
                <v:shape id="Freeform 493" o:spid="_x0000_s1155" style="position:absolute;left:7363;top:4009;width:60;height:61;visibility:visible;mso-wrap-style:square;v-text-anchor:top" coordsize="6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" path="m22,l6,12,,35,10,54r21,7l44,58,56,44,60,18,46,4,22,e" fillcolor="#e6e7e8" stroked="f">
                  <v:path arrowok="t" o:connecttype="custom" o:connectlocs="22,0;6,12;0,35;10,54;31,61;44,58;56,44;60,18;46,4;22,0" o:connectangles="0,0,0,0,0,0,0,0,0,0"/>
                </v:shape>
                <v:shape id="Freeform 494" o:spid="_x0000_s1156" style="position:absolute;left:7188;top:4009;width:60;height:61;visibility:visible;mso-wrap-style:square;v-text-anchor:top" coordsize="6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" path="m22,l6,11,,34,10,53r20,8l42,58,55,45,60,20,47,5,22,e" fillcolor="#e6e7e8" stroked="f">
                  <v:path arrowok="t" o:connecttype="custom" o:connectlocs="22,0;6,11;0,34;10,53;30,61;42,58;55,45;60,20;47,5;22,0" o:connectangles="0,0,0,0,0,0,0,0,0,0"/>
                </v:shape>
                <v:shape id="Freeform 495" o:spid="_x0000_s1157" style="position:absolute;left:7013;top:4009;width:59;height:60;visibility:visible;mso-wrap-style:square;v-text-anchor:top" coordsize="5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" path="m23,l6,11,,33,10,52r20,8l40,58,54,45,59,21,47,5,23,e" fillcolor="#e6e7e8" stroked="f">
                  <v:path arrowok="t" o:connecttype="custom" o:connectlocs="23,0;6,11;0,33;10,52;30,60;40,58;54,45;59,21;47,5;23,0" o:connectangles="0,0,0,0,0,0,0,0,0,0"/>
                </v:shape>
                <v:shape id="Freeform 496" o:spid="_x0000_s1158" style="position:absolute;left:6838;top:4009;width:59;height:60;visibility:visible;mso-wrap-style:square;v-text-anchor:top" coordsize="5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" path="m24,l6,10,,32,9,51r20,8l38,58,53,46,59,22,47,6,24,e" fillcolor="#e6e7e8" stroked="f">
                  <v:path arrowok="t" o:connecttype="custom" o:connectlocs="24,0;6,10;0,32;9,51;29,59;38,58;53,46;59,22;47,6;24,0" o:connectangles="0,0,0,0,0,0,0,0,0,0"/>
                </v:shape>
                <v:shape id="Freeform 497" o:spid="_x0000_s1159" style="position:absolute;left:6663;top:4009;width:58;height:59;visibility:visible;mso-wrap-style:square;v-text-anchor:top" coordsize="5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" path="m25,l7,10,,31,9,51r20,8l36,58,52,47,58,23,47,6,25,e" fillcolor="#e6e7e8" stroked="f">
                  <v:path arrowok="t" o:connecttype="custom" o:connectlocs="25,0;7,10;0,31;9,51;29,59;36,58;52,47;58,23;47,6;25,0" o:connectangles="0,0,0,0,0,0,0,0,0,0"/>
                </v:shape>
                <v:shape id="Freeform 498" o:spid="_x0000_s1160" style="position:absolute;left:6488;top:4010;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" path="m26,l7,9,,30,9,50r20,8l33,57,51,47,58,25,48,7,26,e" fillcolor="#e6e7e8" stroked="f">
                  <v:path arrowok="t" o:connecttype="custom" o:connectlocs="26,0;7,9;0,30;9,50;29,58;33,57;51,47;58,25;48,7;26,0" o:connectangles="0,0,0,0,0,0,0,0,0,0"/>
                </v:shape>
                <v:shape id="Freeform 499" o:spid="_x0000_s1161" style="position:absolute;left:6313;top:4010;width:57;height:58;visibility:visible;mso-wrap-style:square;v-text-anchor:top" coordsize="5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" path="m27,l7,9,,29,8,49r20,8l31,57,49,47,57,26,48,7,27,e" fillcolor="#e6e7e8" stroked="f">
                  <v:path arrowok="t" o:connecttype="custom" o:connectlocs="27,0;7,9;0,29;8,49;28,57;31,57;49,47;57,26;48,7;27,0" o:connectangles="0,0,0,0,0,0,0,0,0,0"/>
                </v:shape>
                <v:shape id="Freeform 500" o:spid="_x0000_s1162" style="position:absolute;left:6138;top:4010;width:56;height:57;visibility:visible;mso-wrap-style:square;v-text-anchor:top" coordsize="56,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" path="m28,l8,8,,28,8,48r20,8l48,48,56,28,48,8,28,e" fillcolor="#e6e7e8" stroked="f">
                  <v:path arrowok="t" o:connecttype="custom" o:connectlocs="28,0;8,8;0,28;8,48;28,56;28,56;48,48;56,28;48,8;28,0" o:connectangles="0,0,0,0,0,0,0,0,0,0"/>
                </v:shape>
                <v:shape id="Freeform 501" o:spid="_x0000_s1163" style="position:absolute;left:5963;top:4011;width:56;height:56;visibility:visible;mso-wrap-style:square;v-text-anchor:top" coordsize="5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" path="m43,l12,,,12,,43,12,55r31,l55,43r,-31l43,e" fillcolor="#e6e7e8" stroked="f">
                  <v:path arrowok="t" o:connecttype="custom" o:connectlocs="43,0;12,0;0,12;0,43;12,55;43,55;55,43;55,12;43,0" o:connectangles="0,0,0,0,0,0,0,0,0"/>
                </v:shape>
                <v:shape id="Freeform 502" o:spid="_x0000_s1164" style="position:absolute;left:5788;top:4011;width:55;height:55;visibility:visible;mso-wrap-style:square;v-text-anchor:top" coordsize="5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" path="m42,l12,,,12,,42,12,54r30,l54,42r,-30l42,e" fillcolor="#e6e7e8" stroked="f">
                  <v:path arrowok="t" o:connecttype="custom" o:connectlocs="42,0;12,0;0,12;0,42;12,54;42,54;54,42;54,12;42,0" o:connectangles="0,0,0,0,0,0,0,0,0"/>
                </v:shape>
                <v:shape id="Freeform 503" o:spid="_x0000_s1165" style="position:absolute;left:5613;top:4012;width:54;height:54;visibility:visible;mso-wrap-style:square;v-text-anchor:top" coordsize="5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" path="m41,l12,,,12,,41,12,54r29,l54,41r,-29l41,e" fillcolor="#e6e7e8" stroked="f">
                  <v:path arrowok="t" o:connecttype="custom" o:connectlocs="41,0;12,0;0,12;0,41;12,54;41,54;54,41;54,12;41,0" o:connectangles="0,0,0,0,0,0,0,0,0"/>
                </v:shape>
                <v:shape id="Freeform 504" o:spid="_x0000_s1166" style="position:absolute;left:5438;top:4012;width:53;height:53;visibility:visible;mso-wrap-style:square;v-text-anchor:top" coordsize="5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" path="m41,l11,,,11,,41,11,53r30,l53,41r,-30l41,e" fillcolor="#e6e7e8" stroked="f">
                  <v:path arrowok="t" o:connecttype="custom" o:connectlocs="41,0;11,0;0,11;0,41;11,53;41,53;53,41;53,11;41,0" o:connectangles="0,0,0,0,0,0,0,0,0"/>
                </v:shape>
                <v:shape id="Freeform 505" o:spid="_x0000_s1167" style="position:absolute;left:5263;top:4013;width:53;height:52;visibility:visible;mso-wrap-style:square;v-text-anchor:top" coordsize="5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" path="m40,l11,,,11,,40,11,52r29,l52,40r,-29l40,e" fillcolor="#e6e7e8" stroked="f">
                  <v:path arrowok="t" o:connecttype="custom" o:connectlocs="40,0;11,0;0,11;0,40;11,52;40,52;52,40;52,11;40,0" o:connectangles="0,0,0,0,0,0,0,0,0"/>
                </v:shape>
                <v:shape id="Freeform 506" o:spid="_x0000_s1168" style="position:absolute;left:5088;top:4013;width:52;height:51;visibility:visible;mso-wrap-style:square;v-text-anchor:top" coordsize="5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" path="m39,l11,,,11,,39,11,51r28,l51,39r,-28l39,e" fillcolor="#e6e7e8" stroked="f">
                  <v:path arrowok="t" o:connecttype="custom" o:connectlocs="39,0;11,0;0,11;0,39;11,51;39,51;51,39;51,11;39,0" o:connectangles="0,0,0,0,0,0,0,0,0"/>
                </v:shape>
                <v:shape id="Freeform 507" o:spid="_x0000_s1169" style="position:absolute;left:4914;top:4014;width:50;height:50;visibility:visible;mso-wrap-style:square;v-text-anchor:top" coordsize="5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" path="m39,l11,,,11,,39,11,50r28,l50,39r,-28l39,e" fillcolor="#e6e7e8" stroked="f">
                  <v:path arrowok="t" o:connecttype="custom" o:connectlocs="39,0;11,0;0,11;0,39;11,50;39,50;50,39;50,11;39,0" o:connectangles="0,0,0,0,0,0,0,0,0"/>
                </v:shape>
                <v:shape id="Freeform 508" o:spid="_x0000_s1170" style="position:absolute;left:4739;top:4017;width:49;height:46;visibility:visible;mso-wrap-style:square;v-text-anchor:top" coordsize="49,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" path="m,11l,38,11,49r27,l49,38r,-27l42,4,,11e" fillcolor="#e6e7e8" stroked="f">
                  <v:path arrowok="t" o:connecttype="custom" o:connectlocs="0,11;0,38;11,49;38,49;49,38;49,11;42,4;42,4;0,11" o:connectangles="0,0,0,0,0,0,0,0,0"/>
                </v:shape>
                <v:shape id="Freeform 509" o:spid="_x0000_s1171" style="position:absolute;left:4564;top:4047;width:48;height:20;visibility:visible;mso-wrap-style:square;v-text-anchor:top" coordsize="4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" path="m2,40r8,8l37,48,48,37r,-5l2,40e" fillcolor="#e6e7e8" stroked="f">
                  <v:path arrowok="t" o:connecttype="custom" o:connectlocs="2,40;10,48;37,48;48,37;48,32;48,32;2,40" o:connectangles="0,0,0,0,0,0,0"/>
                </v:shape>
                <v:shape id="Freeform 510" o:spid="_x0000_s1172" style="position:absolute;left:10514;top:3827;width:75;height:78;visibility:visible;mso-wrap-style:square;v-text-anchor:top" coordsize="75,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" path="m25,l10,9,1,27,,55,14,71r21,6l55,72,69,56,74,33,67,15,50,3,25,e" fillcolor="#e6e7e8" stroked="f">
                  <v:path arrowok="t" o:connecttype="custom" o:connectlocs="25,0;10,9;1,27;0,55;14,71;35,77;55,72;69,56;74,33;67,15;50,3;25,0" o:connectangles="0,0,0,0,0,0,0,0,0,0,0,0"/>
                </v:shape>
                <v:shape id="Freeform 511" o:spid="_x0000_s1173" style="position:absolute;left:10339;top:3827;width:75;height:77;visibility:visible;mso-wrap-style:square;v-text-anchor:top" coordsize="75,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" path="m26,l11,8,1,27,,54,14,70r21,7l53,72,68,57,74,34,67,16,51,4,26,e" fillcolor="#e6e7e8" stroked="f">
                  <v:path arrowok="t" o:connecttype="custom" o:connectlocs="26,0;11,8;1,27;0,54;14,70;35,77;53,72;68,57;74,34;67,16;51,4;26,0" o:connectangles="0,0,0,0,0,0,0,0,0,0,0,0"/>
                </v:shape>
                <v:shape id="Freeform 512" o:spid="_x0000_s1174" style="position:absolute;left:10164;top:3827;width:74;height:77;visibility:visible;mso-wrap-style:square;v-text-anchor:top" coordsize="7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" path="m26,l11,8,1,26,,53,14,70r21,6l52,72,67,58,73,36,67,17,51,4,26,e" fillcolor="#e6e7e8" stroked="f">
                  <v:path arrowok="t" o:connecttype="custom" o:connectlocs="26,0;11,8;1,26;0,53;14,70;35,76;52,72;67,58;73,36;67,17;51,4;26,0" o:connectangles="0,0,0,0,0,0,0,0,0,0,0,0"/>
                </v:shape>
                <v:shape id="Freeform 513" o:spid="_x0000_s1175" style="position:absolute;left:9989;top:3827;width:68;height:76;visibility:visible;mso-wrap-style:square;v-text-anchor:top" coordsize="6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" path="m27,l12,8,2,25,,53,13,69r22,6l45,74,59,65,67,46r,-28l52,4,27,e" fillcolor="#e6e7e8" stroked="f">
                  <v:path arrowok="t" o:connecttype="custom" o:connectlocs="27,0;12,8;2,25;0,53;13,69;35,75;45,74;59,65;67,46;67,18;52,4;27,0" o:connectangles="0,0,0,0,0,0,0,0,0,0,0,0"/>
                </v:shape>
                <v:shape id="Freeform 514" o:spid="_x0000_s1176" style="position:absolute;left:9814;top:3828;width:67;height:75;visibility:visible;mso-wrap-style:square;v-text-anchor:top" coordsize="6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" path="m28,l12,7,2,24,,52,13,68r21,7l43,74,58,65,67,47r,-28l52,5,28,e" fillcolor="#e6e7e8" stroked="f">
                  <v:path arrowok="t" o:connecttype="custom" o:connectlocs="28,0;12,7;2,24;0,52;13,68;34,75;43,74;58,65;67,47;67,19;52,5;28,0" o:connectangles="0,0,0,0,0,0,0,0,0,0,0,0"/>
                </v:shape>
                <v:shape id="Freeform 515" o:spid="_x0000_s1177" style="position:absolute;left:9639;top:3828;width:67;height:74;visibility:visible;mso-wrap-style:square;v-text-anchor:top" coordsize="6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" path="m29,l13,7,2,24,,51,13,67r21,7l41,73,56,65,66,47,67,20,53,5,29,e" fillcolor="#e6e7e8" stroked="f">
                  <v:path arrowok="t" o:connecttype="custom" o:connectlocs="29,0;13,7;2,24;0,51;13,67;34,74;41,73;56,65;66,47;67,20;53,5;29,0" o:connectangles="0,0,0,0,0,0,0,0,0,0,0,0"/>
                </v:shape>
                <v:shape id="Freeform 516" o:spid="_x0000_s1178" style="position:absolute;left:9463;top:3828;width:68;height:74;visibility:visible;mso-wrap-style:square;v-text-anchor:top" coordsize="6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" path="m30,l13,6,2,23,,50,13,67r21,6l40,73,55,65,65,48,67,21,53,5,30,e" fillcolor="#e6e7e8" stroked="f">
                  <v:path arrowok="t" o:connecttype="custom" o:connectlocs="30,0;13,6;2,23;0,50;13,67;34,73;40,73;55,65;65,48;67,21;53,5;30,0" o:connectangles="0,0,0,0,0,0,0,0,0,0,0,0"/>
                </v:shape>
                <v:shape id="Freeform 517" o:spid="_x0000_s1179" style="position:absolute;left:9288;top:3829;width:68;height:72;visibility:visible;mso-wrap-style:square;v-text-anchor:top" coordsize="6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" path="m31,l14,6,2,22,,49,13,66r21,6l38,72,54,65,65,48,67,22,53,6,31,e" fillcolor="#e6e7e8" stroked="f">
                  <v:path arrowok="t" o:connecttype="custom" o:connectlocs="31,0;14,6;2,22;0,49;13,66;34,72;38,72;54,65;65,48;67,22;53,6;31,0" o:connectangles="0,0,0,0,0,0,0,0,0,0,0,0"/>
                </v:shape>
                <v:shape id="Freeform 518" o:spid="_x0000_s1180" style="position:absolute;left:9113;top:3829;width:68;height:72;visibility:visible;mso-wrap-style:square;v-text-anchor:top" coordsize="6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" path="m32,l15,5,3,21,,48,12,65r21,6l35,71,53,65,64,49,67,23,54,6,32,e" fillcolor="#e6e7e8" stroked="f">
                  <v:path arrowok="t" o:connecttype="custom" o:connectlocs="32,0;15,5;3,21;0,48;12,65;33,71;35,71;53,65;64,49;67,23;54,6;32,0" o:connectangles="0,0,0,0,0,0,0,0,0,0,0,0"/>
                </v:shape>
                <v:shape id="Freeform 519" o:spid="_x0000_s1181" style="position:absolute;left:8938;top:3829;width:67;height:72;visibility:visible;mso-wrap-style:square;v-text-anchor:top" coordsize="6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" path="m33,l15,5,3,21,,47,12,64r21,7l51,65,63,50,67,24,54,6,33,e" fillcolor="#e6e7e8" stroked="f">
                  <v:path arrowok="t" o:connecttype="custom" o:connectlocs="33,0;15,5;3,21;0,47;12,64;33,71;33,71;51,65;63,50;67,24;54,6;33,0" o:connectangles="0,0,0,0,0,0,0,0,0,0,0,0"/>
                </v:shape>
                <v:shape id="Freeform 520" o:spid="_x0000_s1182" style="position:absolute;left:8763;top:3835;width:68;height:65;visibility:visible;mso-wrap-style:square;v-text-anchor:top" coordsize="6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" path="m16,l3,15,,41,12,58r21,7l47,62,62,48,68,25,61,10,44,,16,e" fillcolor="#e6e7e8" stroked="f">
                  <v:path arrowok="t" o:connecttype="custom" o:connectlocs="16,0;3,15;0,41;12,58;33,65;47,62;62,48;68,25;61,10;44,0;16,0" o:connectangles="0,0,0,0,0,0,0,0,0,0,0"/>
                </v:shape>
                <v:shape id="Freeform 521" o:spid="_x0000_s1183" style="position:absolute;left:8588;top:3835;width:67;height:65;visibility:visible;mso-wrap-style:square;v-text-anchor:top" coordsize="6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" path="m17,l4,15,,40,12,58r21,7l45,62,61,49,67,26,61,11,44,1,17,e" fillcolor="#e6e7e8" stroked="f">
                  <v:path arrowok="t" o:connecttype="custom" o:connectlocs="17,0;4,15;0,40;12,58;33,65;45,62;61,49;67,26;61,11;44,1;17,0" o:connectangles="0,0,0,0,0,0,0,0,0,0,0"/>
                </v:shape>
                <v:shape id="Freeform 522" o:spid="_x0000_s1184" style="position:absolute;left:8413;top:3835;width:67;height:64;visibility:visible;mso-wrap-style:square;v-text-anchor:top" coordsize="6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" path="m17,l4,14,,39,12,57r20,7l43,62,60,50,67,28,61,12,44,1,17,e" fillcolor="#e6e7e8" stroked="f">
                  <v:path arrowok="t" o:connecttype="custom" o:connectlocs="17,0;4,14;0,39;12,57;32,64;43,62;60,50;67,28;61,12;44,1;17,0" o:connectangles="0,0,0,0,0,0,0,0,0,0,0"/>
                </v:shape>
                <v:shape id="Freeform 523" o:spid="_x0000_s1185" style="position:absolute;left:8238;top:3835;width:66;height:64;visibility:visible;mso-wrap-style:square;v-text-anchor:top" coordsize="6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" path="m18,l4,14,,39,11,57r21,7l41,62,59,50,66,29,61,13,45,2,18,e" fillcolor="#e6e7e8" stroked="f">
                  <v:path arrowok="t" o:connecttype="custom" o:connectlocs="18,0;4,14;0,39;11,57;32,64;41,62;59,50;66,29;61,13;45,2;18,0" o:connectangles="0,0,0,0,0,0,0,0,0,0,0"/>
                </v:shape>
                <v:shape id="Freeform 524" o:spid="_x0000_s1186" style="position:absolute;left:8063;top:3835;width:61;height:63;visibility:visible;mso-wrap-style:square;v-text-anchor:top" coordsize="6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" path="m19,l4,13,,38,11,56r21,7l34,63,50,57,59,41,60,14,45,2,19,e" fillcolor="#e6e7e8" stroked="f">
                  <v:path arrowok="t" o:connecttype="custom" o:connectlocs="19,0;4,13;0,38;11,56;32,63;34,63;50,57;59,41;60,14;45,2;19,0" o:connectangles="0,0,0,0,0,0,0,0,0,0,0"/>
                </v:shape>
                <v:shape id="Freeform 525" o:spid="_x0000_s1187" style="position:absolute;left:7888;top:3835;width:60;height:63;visibility:visible;mso-wrap-style:square;v-text-anchor:top" coordsize="60,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" path="m19,l5,13,,37,11,55r21,8l48,58,59,42,60,15,45,3,19,e" fillcolor="#e6e7e8" stroked="f">
                  <v:path arrowok="t" o:connecttype="custom" o:connectlocs="19,0;5,13;0,37;11,55;32,63;32,63;48,58;59,42;60,15;45,3;19,0" o:connectangles="0,0,0,0,0,0,0,0,0,0,0"/>
                </v:shape>
                <v:shape id="Freeform 526" o:spid="_x0000_s1188" style="position:absolute;left:7713;top:3835;width:60;height:62;visibility:visible;mso-wrap-style:square;v-text-anchor:top" coordsize="6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" path="m20,l5,13,,37,11,55r20,7l47,58,58,43,60,16,46,3,20,e" fillcolor="#e6e7e8" stroked="f">
                  <v:path arrowok="t" o:connecttype="custom" o:connectlocs="20,0;5,13;0,37;11,55;31,62;47,58;58,43;60,16;46,3;20,0" o:connectangles="0,0,0,0,0,0,0,0,0,0"/>
                </v:shape>
                <v:shape id="Freeform 527" o:spid="_x0000_s1189" style="position:absolute;left:7538;top:3835;width:60;height:62;visibility:visible;mso-wrap-style:square;v-text-anchor:top" coordsize="6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" path="m21,l5,12,,36,10,54r21,8l45,58,57,43,60,17,46,4,21,e" fillcolor="#e6e7e8" stroked="f">
                  <v:path arrowok="t" o:connecttype="custom" o:connectlocs="21,0;5,12;0,36;10,54;31,62;45,58;57,43;60,17;46,4;21,0" o:connectangles="0,0,0,0,0,0,0,0,0,0"/>
                </v:shape>
                <v:shape id="Freeform 528" o:spid="_x0000_s1190" style="position:absolute;left:7363;top:3835;width:60;height:62;visibility:visible;mso-wrap-style:square;v-text-anchor:top" coordsize="6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" path="m22,l6,12,,35,10,54r21,7l44,58,56,44,60,18,46,4,22,e" fillcolor="#e6e7e8" stroked="f">
                  <v:path arrowok="t" o:connecttype="custom" o:connectlocs="22,0;6,12;0,35;10,54;31,61;44,58;56,44;60,18;46,4;22,0" o:connectangles="0,0,0,0,0,0,0,0,0,0"/>
                </v:shape>
                <v:shape id="Freeform 529" o:spid="_x0000_s1191" style="position:absolute;left:7188;top:3835;width:60;height:61;visibility:visible;mso-wrap-style:square;v-text-anchor:top" coordsize="6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" path="m22,l6,11,,34,10,53r20,8l42,58,55,45,60,20,47,5,22,e" fillcolor="#e6e7e8" stroked="f">
                  <v:path arrowok="t" o:connecttype="custom" o:connectlocs="22,0;6,11;0,34;10,53;30,61;42,58;55,45;60,20;47,5;22,0" o:connectangles="0,0,0,0,0,0,0,0,0,0"/>
                </v:shape>
                <v:shape id="Freeform 530" o:spid="_x0000_s1192" style="position:absolute;left:7013;top:3835;width:59;height:61;visibility:visible;mso-wrap-style:square;v-text-anchor:top" coordsize="59,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" path="m23,l6,11,,33,10,52r20,8l40,58,54,45,59,21,47,5,23,e" fillcolor="#e6e7e8" stroked="f">
                  <v:path arrowok="t" o:connecttype="custom" o:connectlocs="23,0;6,11;0,33;10,52;30,60;40,58;54,45;59,21;47,5;23,0" o:connectangles="0,0,0,0,0,0,0,0,0,0"/>
                </v:shape>
                <v:shape id="Freeform 531" o:spid="_x0000_s1193" style="position:absolute;left:6838;top:3835;width:59;height:60;visibility:visible;mso-wrap-style:square;v-text-anchor:top" coordsize="5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" path="m24,l6,10,,32,9,51r20,8l38,58,53,46,59,22,47,6,24,e" fillcolor="#e6e7e8" stroked="f">
                  <v:path arrowok="t" o:connecttype="custom" o:connectlocs="24,0;6,10;0,32;9,51;29,59;38,58;53,46;59,22;47,6;24,0" o:connectangles="0,0,0,0,0,0,0,0,0,0"/>
                </v:shape>
                <v:shape id="Freeform 532" o:spid="_x0000_s1194" style="position:absolute;left:6663;top:3836;width:58;height:59;visibility:visible;mso-wrap-style:square;v-text-anchor:top" coordsize="5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" path="m25,l7,10,,31,9,51r20,8l36,58,52,47,58,23,47,6,25,e" fillcolor="#e6e7e8" stroked="f">
                  <v:path arrowok="t" o:connecttype="custom" o:connectlocs="25,0;7,10;0,31;9,51;29,59;36,58;52,47;58,23;47,6;25,0" o:connectangles="0,0,0,0,0,0,0,0,0,0"/>
                </v:shape>
                <v:shape id="Freeform 533" o:spid="_x0000_s1195" style="position:absolute;left:6488;top:3836;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" path="m26,l7,9,,30,9,50r20,8l33,57,51,47,58,25,48,7,26,e" fillcolor="#e6e7e8" stroked="f">
                  <v:path arrowok="t" o:connecttype="custom" o:connectlocs="26,0;7,9;0,30;9,50;29,58;33,57;51,47;58,25;48,7;26,0" o:connectangles="0,0,0,0,0,0,0,0,0,0"/>
                </v:shape>
                <v:shape id="Freeform 534" o:spid="_x0000_s1196" style="position:absolute;left:6313;top:3836;width:57;height:58;visibility:visible;mso-wrap-style:square;v-text-anchor:top" coordsize="5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" path="m27,l7,9,,29,8,49r20,8l31,57,49,47,57,26,48,7,27,e" fillcolor="#e6e7e8" stroked="f">
                  <v:path arrowok="t" o:connecttype="custom" o:connectlocs="27,0;7,9;0,29;8,49;28,57;31,57;49,47;57,26;48,7;27,0" o:connectangles="0,0,0,0,0,0,0,0,0,0"/>
                </v:shape>
                <v:shape id="Freeform 535" o:spid="_x0000_s1197" style="position:absolute;left:6138;top:3837;width:56;height:56;visibility:visible;mso-wrap-style:square;v-text-anchor:top" coordsize="5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" path="m28,l8,8,,28,8,48r20,8l48,48,56,28,48,8,28,e" fillcolor="#e6e7e8" stroked="f">
                  <v:path arrowok="t" o:connecttype="custom" o:connectlocs="28,0;8,8;0,28;8,48;28,56;28,56;48,48;56,28;48,8;28,0" o:connectangles="0,0,0,0,0,0,0,0,0,0"/>
                </v:shape>
                <v:shape id="Freeform 536" o:spid="_x0000_s1198" style="position:absolute;left:5963;top:3837;width:56;height:56;visibility:visible;mso-wrap-style:square;v-text-anchor:top" coordsize="5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" path="m43,l12,,,12,,43,12,55r31,l55,43r,-31l43,e" fillcolor="#e6e7e8" stroked="f">
                  <v:path arrowok="t" o:connecttype="custom" o:connectlocs="43,0;12,0;0,12;0,43;12,55;43,55;55,43;55,12;43,0" o:connectangles="0,0,0,0,0,0,0,0,0"/>
                </v:shape>
                <v:shape id="Freeform 537" o:spid="_x0000_s1199" style="position:absolute;left:5788;top:3838;width:55;height:54;visibility:visible;mso-wrap-style:square;v-text-anchor:top" coordsize="55,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" path="m2,9l,12,,42,12,54r30,l54,42r,-30l44,2,2,9e" fillcolor="#e6e7e8" stroked="f">
                  <v:path arrowok="t" o:connecttype="custom" o:connectlocs="2,9;0,12;0,42;12,54;42,54;54,42;54,12;44,2;44,2;2,9" o:connectangles="0,0,0,0,0,0,0,0,0,0"/>
                </v:shape>
                <v:shape id="Freeform 538" o:spid="_x0000_s1200" style="position:absolute;left:5613;top:3868;width:54;height:24;visibility:visible;mso-wrap-style:square;v-text-anchor:top" coordsize="5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" path="m,39r,2l12,54r29,l54,41r,-12l,39e" fillcolor="#e6e7e8" stroked="f">
                  <v:path arrowok="t" o:connecttype="custom" o:connectlocs="0,39;0,41;12,54;41,54;54,41;54,29;54,29;0,39" o:connectangles="0,0,0,0,0,0,0,0"/>
                </v:shape>
                <v:shape id="Freeform 539" o:spid="_x0000_s1201" style="position:absolute;left:10514;top:3653;width:75;height:78;visibility:visible;mso-wrap-style:square;v-text-anchor:top" coordsize="75,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" path="m25,l10,9,1,27,,55,14,71r21,6l55,72,69,56,74,33,67,15,50,3,25,e" fillcolor="#e6e7e8" stroked="f">
                  <v:path arrowok="t" o:connecttype="custom" o:connectlocs="25,0;10,9;1,27;0,55;14,71;35,77;55,72;69,56;74,33;67,15;50,3;25,0" o:connectangles="0,0,0,0,0,0,0,0,0,0,0,0"/>
                </v:shape>
                <v:shape id="Freeform 540" o:spid="_x0000_s1202" style="position:absolute;left:10339;top:3653;width:75;height:77;visibility:visible;mso-wrap-style:square;v-text-anchor:top" coordsize="75,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" path="m26,l11,8,1,27,,54,14,70r21,7l53,72,68,57,74,34,67,16,51,4,26,e" fillcolor="#e6e7e8" stroked="f">
                  <v:path arrowok="t" o:connecttype="custom" o:connectlocs="26,0;11,8;1,27;0,54;14,70;35,77;53,72;68,57;74,34;67,16;51,4;26,0" o:connectangles="0,0,0,0,0,0,0,0,0,0,0,0"/>
                </v:shape>
                <v:shape id="Freeform 541" o:spid="_x0000_s1203" style="position:absolute;left:10164;top:3653;width:74;height:77;visibility:visible;mso-wrap-style:square;v-text-anchor:top" coordsize="7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" path="m26,l11,8,1,26,,53,14,70r21,6l52,72,67,58,73,36,67,17,51,4,26,e" fillcolor="#e6e7e8" stroked="f">
                  <v:path arrowok="t" o:connecttype="custom" o:connectlocs="26,0;11,8;1,26;0,53;14,70;35,76;52,72;67,58;73,36;67,17;51,4;26,0" o:connectangles="0,0,0,0,0,0,0,0,0,0,0,0"/>
                </v:shape>
                <v:shape id="Freeform 542" o:spid="_x0000_s1204" style="position:absolute;left:9989;top:3654;width:68;height:76;visibility:visible;mso-wrap-style:square;v-text-anchor:top" coordsize="6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" path="m27,l12,8,2,25,,53,13,69r22,6l45,74,59,65,67,46r,-28l52,4,27,e" fillcolor="#e6e7e8" stroked="f">
                  <v:path arrowok="t" o:connecttype="custom" o:connectlocs="27,0;12,8;2,25;0,53;13,69;35,75;45,74;59,65;67,46;67,18;52,4;27,0" o:connectangles="0,0,0,0,0,0,0,0,0,0,0,0"/>
                </v:shape>
                <v:shape id="Freeform 543" o:spid="_x0000_s1205" style="position:absolute;left:9814;top:3654;width:67;height:75;visibility:visible;mso-wrap-style:square;v-text-anchor:top" coordsize="6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" path="m28,l12,7,2,24,,52,13,68r21,7l43,74,58,65,67,47r,-28l52,5,28,e" fillcolor="#e6e7e8" stroked="f">
                  <v:path arrowok="t" o:connecttype="custom" o:connectlocs="28,0;12,7;2,24;0,52;13,68;34,75;43,74;58,65;67,47;67,19;52,5;28,0" o:connectangles="0,0,0,0,0,0,0,0,0,0,0,0"/>
                </v:shape>
                <v:shape id="Freeform 544" o:spid="_x0000_s1206" style="position:absolute;left:9639;top:3654;width:67;height:75;visibility:visible;mso-wrap-style:square;v-text-anchor:top" coordsize="6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" path="m29,l13,7,2,24,,51,13,67r21,7l41,73,56,65,66,47,67,20,53,5,29,e" fillcolor="#e6e7e8" stroked="f">
                  <v:path arrowok="t" o:connecttype="custom" o:connectlocs="29,0;13,7;2,24;0,51;13,67;34,74;41,73;56,65;66,47;67,20;53,5;29,0" o:connectangles="0,0,0,0,0,0,0,0,0,0,0,0"/>
                </v:shape>
                <v:shape id="Freeform 545" o:spid="_x0000_s1207" style="position:absolute;left:9463;top:3655;width:68;height:73;visibility:visible;mso-wrap-style:square;v-text-anchor:top" coordsize="6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" path="m30,l13,6,2,23,,50,13,67r21,6l40,73,55,65,65,48,67,21,53,5,30,e" fillcolor="#e6e7e8" stroked="f">
                  <v:path arrowok="t" o:connecttype="custom" o:connectlocs="30,0;13,6;2,23;0,50;13,67;34,73;40,73;55,65;65,48;67,21;53,5;30,0" o:connectangles="0,0,0,0,0,0,0,0,0,0,0,0"/>
                </v:shape>
                <v:shape id="Freeform 546" o:spid="_x0000_s1208" style="position:absolute;left:9288;top:3655;width:68;height:73;visibility:visible;mso-wrap-style:square;v-text-anchor:top" coordsize="6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" path="m31,l14,6,2,22,,49,13,66r21,6l38,72,54,65,65,48,67,22,53,6,31,e" fillcolor="#e6e7e8" stroked="f">
                  <v:path arrowok="t" o:connecttype="custom" o:connectlocs="31,0;14,6;2,22;0,49;13,66;34,72;38,72;54,65;65,48;67,22;53,6;31,0" o:connectangles="0,0,0,0,0,0,0,0,0,0,0,0"/>
                </v:shape>
                <v:shape id="Freeform 547" o:spid="_x0000_s1209" style="position:absolute;left:9113;top:3655;width:68;height:72;visibility:visible;mso-wrap-style:square;v-text-anchor:top" coordsize="6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" path="m32,l15,5,3,21,,48,12,65r21,6l35,71,53,65,64,49,67,23,54,6,32,e" fillcolor="#e6e7e8" stroked="f">
                  <v:path arrowok="t" o:connecttype="custom" o:connectlocs="32,0;15,5;3,21;0,48;12,65;33,71;35,71;53,65;64,49;67,23;54,6;32,0" o:connectangles="0,0,0,0,0,0,0,0,0,0,0,0"/>
                </v:shape>
                <v:shape id="Freeform 548" o:spid="_x0000_s1210" style="position:absolute;left:8938;top:3656;width:67;height:71;visibility:visible;mso-wrap-style:square;v-text-anchor:top" coordsize="67,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" path="m33,l15,5,3,21,,47,12,64r21,7l51,65,63,50,67,24,54,6,33,e" fillcolor="#e6e7e8" stroked="f">
                  <v:path arrowok="t" o:connecttype="custom" o:connectlocs="33,0;15,5;3,21;0,47;12,64;33,71;33,71;51,65;63,50;67,24;54,6;33,0" o:connectangles="0,0,0,0,0,0,0,0,0,0,0,0"/>
                </v:shape>
                <v:shape id="Freeform 549" o:spid="_x0000_s1211" style="position:absolute;left:8763;top:3661;width:68;height:65;visibility:visible;mso-wrap-style:square;v-text-anchor:top" coordsize="6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" path="m16,l3,15,,41,12,58r21,7l47,62,62,48,68,25,61,10,44,,16,e" fillcolor="#e6e7e8" stroked="f">
                  <v:path arrowok="t" o:connecttype="custom" o:connectlocs="16,0;3,15;0,41;12,58;33,65;47,62;62,48;68,25;61,10;44,0;16,0" o:connectangles="0,0,0,0,0,0,0,0,0,0,0"/>
                </v:shape>
                <v:shape id="Freeform 550" o:spid="_x0000_s1212" style="position:absolute;left:8588;top:3661;width:67;height:65;visibility:visible;mso-wrap-style:square;v-text-anchor:top" coordsize="6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" path="m17,l4,15,,40,12,58r21,7l45,62,61,49,67,26,61,11,44,1,17,e" fillcolor="#e6e7e8" stroked="f">
                  <v:path arrowok="t" o:connecttype="custom" o:connectlocs="17,0;4,15;0,40;12,58;33,65;45,62;61,49;67,26;61,11;44,1;17,0" o:connectangles="0,0,0,0,0,0,0,0,0,0,0"/>
                </v:shape>
                <v:shape id="Freeform 551" o:spid="_x0000_s1213" style="position:absolute;left:8413;top:3661;width:67;height:64;visibility:visible;mso-wrap-style:square;v-text-anchor:top" coordsize="6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" path="m17,l4,14,,39,12,57r20,7l43,62,60,50,67,28,61,12,44,1,17,e" fillcolor="#e6e7e8" stroked="f">
                  <v:path arrowok="t" o:connecttype="custom" o:connectlocs="17,0;4,14;0,39;12,57;32,64;43,62;60,50;67,28;61,12;44,1;17,0" o:connectangles="0,0,0,0,0,0,0,0,0,0,0"/>
                </v:shape>
                <v:shape id="Freeform 552" o:spid="_x0000_s1214" style="position:absolute;left:8238;top:3661;width:66;height:64;visibility:visible;mso-wrap-style:square;v-text-anchor:top" coordsize="6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" path="m18,l4,14,,39,11,57r21,7l41,62,59,50,66,29,61,13,45,2,18,e" fillcolor="#e6e7e8" stroked="f">
                  <v:path arrowok="t" o:connecttype="custom" o:connectlocs="18,0;4,14;0,39;11,57;32,64;41,62;59,50;66,29;61,13;45,2;18,0" o:connectangles="0,0,0,0,0,0,0,0,0,0,0"/>
                </v:shape>
                <v:shape id="Freeform 553" o:spid="_x0000_s1215" style="position:absolute;left:8063;top:3661;width:61;height:64;visibility:visible;mso-wrap-style:square;v-text-anchor:top" coordsize="6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" path="m19,l4,13,,38,11,56r21,7l34,63,50,57,59,41,60,14,45,2,19,e" fillcolor="#e6e7e8" stroked="f">
                  <v:path arrowok="t" o:connecttype="custom" o:connectlocs="19,0;4,13;0,38;11,56;32,63;34,63;50,57;59,41;60,14;45,2;19,0" o:connectangles="0,0,0,0,0,0,0,0,0,0,0"/>
                </v:shape>
                <v:shape id="Freeform 554" o:spid="_x0000_s1216" style="position:absolute;left:7888;top:3661;width:60;height:63;visibility:visible;mso-wrap-style:square;v-text-anchor:top" coordsize="60,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" path="m19,l5,13,,37,11,55r21,8l48,58,59,42,60,15,45,3,19,e" fillcolor="#e6e7e8" stroked="f">
                  <v:path arrowok="t" o:connecttype="custom" o:connectlocs="19,0;5,13;0,37;11,55;32,63;32,63;48,58;59,42;60,15;45,3;19,0" o:connectangles="0,0,0,0,0,0,0,0,0,0,0"/>
                </v:shape>
                <v:shape id="Freeform 555" o:spid="_x0000_s1217" style="position:absolute;left:7713;top:3661;width:60;height:63;visibility:visible;mso-wrap-style:square;v-text-anchor:top" coordsize="60,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" path="m20,l5,13,,37,11,55r20,7l47,58,58,43,60,16,46,3,20,e" fillcolor="#e6e7e8" stroked="f">
                  <v:path arrowok="t" o:connecttype="custom" o:connectlocs="20,0;5,13;0,37;11,55;31,62;47,58;58,43;60,16;46,3;20,0" o:connectangles="0,0,0,0,0,0,0,0,0,0"/>
                </v:shape>
                <v:shape id="Freeform 556" o:spid="_x0000_s1218" style="position:absolute;left:7538;top:3661;width:60;height:62;visibility:visible;mso-wrap-style:square;v-text-anchor:top" coordsize="6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" path="m21,l5,12,,36,10,54r21,8l45,58,57,43,60,17,46,4,21,e" fillcolor="#e6e7e8" stroked="f">
                  <v:path arrowok="t" o:connecttype="custom" o:connectlocs="21,0;5,12;0,36;10,54;31,62;45,58;57,43;60,17;46,4;21,0" o:connectangles="0,0,0,0,0,0,0,0,0,0"/>
                </v:shape>
                <v:shape id="Freeform 557" o:spid="_x0000_s1219" style="position:absolute;left:7363;top:3661;width:60;height:62;visibility:visible;mso-wrap-style:square;v-text-anchor:top" coordsize="6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" path="m22,l6,12,,35,10,54r21,7l44,58,56,44,60,18,46,4,22,e" fillcolor="#e6e7e8" stroked="f">
                  <v:path arrowok="t" o:connecttype="custom" o:connectlocs="22,0;6,12;0,35;10,54;31,61;44,58;56,44;60,18;46,4;22,0" o:connectangles="0,0,0,0,0,0,0,0,0,0"/>
                </v:shape>
                <v:shape id="Freeform 558" o:spid="_x0000_s1220" style="position:absolute;left:7188;top:3661;width:60;height:61;visibility:visible;mso-wrap-style:square;v-text-anchor:top" coordsize="6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" path="m22,l6,11,,34,10,53r20,8l42,58,55,45,60,20,47,5,22,e" fillcolor="#e6e7e8" stroked="f">
                  <v:path arrowok="t" o:connecttype="custom" o:connectlocs="22,0;6,11;0,34;10,53;30,61;42,58;55,45;60,20;47,5;22,0" o:connectangles="0,0,0,0,0,0,0,0,0,0"/>
                </v:shape>
                <v:shape id="Freeform 559" o:spid="_x0000_s1221" style="position:absolute;left:7013;top:3661;width:59;height:61;visibility:visible;mso-wrap-style:square;v-text-anchor:top" coordsize="59,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" path="m23,l6,11,,33,10,52r20,8l40,58,54,45,59,21,47,5,23,e" fillcolor="#e6e7e8" stroked="f">
                  <v:path arrowok="t" o:connecttype="custom" o:connectlocs="23,0;6,11;0,33;10,52;30,60;40,58;54,45;59,21;47,5;23,0" o:connectangles="0,0,0,0,0,0,0,0,0,0"/>
                </v:shape>
                <v:shape id="Freeform 560" o:spid="_x0000_s1222" style="position:absolute;left:6838;top:3662;width:59;height:59;visibility:visible;mso-wrap-style:square;v-text-anchor:top" coordsize="59,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" path="m17,4l6,10,,32,9,51r20,8l38,58,53,46,59,22,47,6,31,1,17,4e" fillcolor="#e6e7e8" stroked="f">
                  <v:path arrowok="t" o:connecttype="custom" o:connectlocs="17,4;6,10;0,32;9,51;29,59;38,58;53,46;59,22;47,6;31,1;31,1;17,4" o:connectangles="0,0,0,0,0,0,0,0,0,0,0,0"/>
                </v:shape>
                <v:shape id="Freeform 561" o:spid="_x0000_s1223" style="position:absolute;left:6663;top:3689;width:58;height:32;visibility:visible;mso-wrap-style:square;v-text-anchor:top" coordsize="5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" path="m2,36l9,51r20,8l36,58,52,47,57,27,2,36e" fillcolor="#e6e7e8" stroked="f">
                  <v:path arrowok="t" o:connecttype="custom" o:connectlocs="2,36;9,51;29,59;36,58;52,47;57,27;57,27;2,36" o:connectangles="0,0,0,0,0,0,0,0"/>
                </v:shape>
                <v:shape id="Freeform 562" o:spid="_x0000_s1224" style="position:absolute;left:10514;top:3479;width:75;height:78;visibility:visible;mso-wrap-style:square;v-text-anchor:top" coordsize="75,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" path="m25,l10,9,1,27,,55,14,71r21,6l55,72,69,56,74,33,67,15,50,3,25,e" fillcolor="#e6e7e8" stroked="f">
                  <v:path arrowok="t" o:connecttype="custom" o:connectlocs="25,0;10,9;1,27;0,55;14,71;35,77;55,72;69,56;74,33;67,15;50,3;25,0" o:connectangles="0,0,0,0,0,0,0,0,0,0,0,0"/>
                </v:shape>
                <v:shape id="Freeform 563" o:spid="_x0000_s1225" style="position:absolute;left:10339;top:3480;width:75;height:77;visibility:visible;mso-wrap-style:square;v-text-anchor:top" coordsize="75,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" path="m26,l11,8,1,27,,54,14,70r21,7l53,72,68,57,74,34,67,16,51,4,26,e" fillcolor="#e6e7e8" stroked="f">
                  <v:path arrowok="t" o:connecttype="custom" o:connectlocs="26,0;11,8;1,27;0,54;14,70;35,77;53,72;68,57;74,34;67,16;51,4;26,0" o:connectangles="0,0,0,0,0,0,0,0,0,0,0,0"/>
                </v:shape>
                <v:shape id="Freeform 564" o:spid="_x0000_s1226" style="position:absolute;left:10164;top:3480;width:74;height:76;visibility:visible;mso-wrap-style:square;v-text-anchor:top" coordsize="7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" path="m26,l11,8,1,26,,53,14,70r21,6l52,72,67,58,73,36,67,17,51,4,26,e" fillcolor="#e6e7e8" stroked="f">
                  <v:path arrowok="t" o:connecttype="custom" o:connectlocs="26,0;11,8;1,26;0,53;14,70;35,76;52,72;67,58;73,36;67,17;51,4;26,0" o:connectangles="0,0,0,0,0,0,0,0,0,0,0,0"/>
                </v:shape>
                <v:shape id="Freeform 565" o:spid="_x0000_s1227" style="position:absolute;left:9989;top:3480;width:68;height:76;visibility:visible;mso-wrap-style:square;v-text-anchor:top" coordsize="6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" path="m27,l12,8,2,25,,53,13,69r22,6l45,74,59,65,67,46r,-28l52,4,27,e" fillcolor="#e6e7e8" stroked="f">
                  <v:path arrowok="t" o:connecttype="custom" o:connectlocs="27,0;12,8;2,25;0,53;13,69;35,75;45,74;59,65;67,46;67,18;52,4;27,0" o:connectangles="0,0,0,0,0,0,0,0,0,0,0,0"/>
                </v:shape>
                <v:shape id="Freeform 566" o:spid="_x0000_s1228" style="position:absolute;left:9814;top:3480;width:67;height:75;visibility:visible;mso-wrap-style:square;v-text-anchor:top" coordsize="6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" path="m28,l12,7,2,24,,52,13,68r21,7l43,74,58,65,67,47r,-28l52,5,28,e" fillcolor="#e6e7e8" stroked="f">
                  <v:path arrowok="t" o:connecttype="custom" o:connectlocs="28,0;12,7;2,24;0,52;13,68;34,75;43,74;58,65;67,47;67,19;52,5;28,0" o:connectangles="0,0,0,0,0,0,0,0,0,0,0,0"/>
                </v:shape>
                <v:shape id="Freeform 567" o:spid="_x0000_s1229" style="position:absolute;left:9639;top:3481;width:67;height:74;visibility:visible;mso-wrap-style:square;v-text-anchor:top" coordsize="6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" path="m29,l13,7,2,24,,51,13,67r21,7l41,73,56,65,66,47,67,20,53,5,29,e" fillcolor="#e6e7e8" stroked="f">
                  <v:path arrowok="t" o:connecttype="custom" o:connectlocs="29,0;13,7;2,24;0,51;13,67;34,74;41,73;56,65;66,47;67,20;53,5;29,0" o:connectangles="0,0,0,0,0,0,0,0,0,0,0,0"/>
                </v:shape>
                <v:shape id="Freeform 568" o:spid="_x0000_s1230" style="position:absolute;left:9463;top:3481;width:68;height:73;visibility:visible;mso-wrap-style:square;v-text-anchor:top" coordsize="6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" path="m30,l13,6,2,23,,50,13,67r21,6l40,73,55,65,65,48,67,21,53,5,30,e" fillcolor="#e6e7e8" stroked="f">
                  <v:path arrowok="t" o:connecttype="custom" o:connectlocs="30,0;13,6;2,23;0,50;13,67;34,73;40,73;55,65;65,48;67,21;53,5;30,0" o:connectangles="0,0,0,0,0,0,0,0,0,0,0,0"/>
                </v:shape>
                <v:shape id="Freeform 569" o:spid="_x0000_s1231" style="position:absolute;left:9288;top:3481;width:68;height:73;visibility:visible;mso-wrap-style:square;v-text-anchor:top" coordsize="6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" path="m31,l14,6,2,22,,49,13,66r21,6l38,72,54,65,65,48,67,22,53,6,31,e" fillcolor="#e6e7e8" stroked="f">
                  <v:path arrowok="t" o:connecttype="custom" o:connectlocs="31,0;14,6;2,22;0,49;13,66;34,72;38,72;54,65;65,48;67,22;53,6;31,0" o:connectangles="0,0,0,0,0,0,0,0,0,0,0,0"/>
                </v:shape>
                <v:shape id="Freeform 570" o:spid="_x0000_s1232" style="position:absolute;left:9113;top:3482;width:68;height:72;visibility:visible;mso-wrap-style:square;v-text-anchor:top" coordsize="6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" path="m32,l15,5,3,21,,48,12,65r21,6l35,71,53,65,64,49,67,23,54,6,32,e" fillcolor="#e6e7e8" stroked="f">
                  <v:path arrowok="t" o:connecttype="custom" o:connectlocs="32,0;15,5;3,21;0,48;12,65;33,71;35,71;53,65;64,49;67,23;54,6;32,0" o:connectangles="0,0,0,0,0,0,0,0,0,0,0,0"/>
                </v:shape>
                <v:shape id="Freeform 571" o:spid="_x0000_s1233" style="position:absolute;left:8938;top:3482;width:67;height:71;visibility:visible;mso-wrap-style:square;v-text-anchor:top" coordsize="67,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" path="m33,l15,5,3,21,,47,12,64r21,7l51,65,63,50,67,24,54,6,33,e" fillcolor="#e6e7e8" stroked="f">
                  <v:path arrowok="t" o:connecttype="custom" o:connectlocs="33,0;15,5;3,21;0,47;12,64;33,71;33,71;51,65;63,50;67,24;54,6;33,0" o:connectangles="0,0,0,0,0,0,0,0,0,0,0,0"/>
                </v:shape>
                <v:shape id="Freeform 572" o:spid="_x0000_s1234" style="position:absolute;left:8763;top:3487;width:68;height:66;visibility:visible;mso-wrap-style:square;v-text-anchor:top" coordsize="68,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" path="m16,l3,15,,41,12,58r21,7l47,62,62,48,68,25,61,10,44,,16,e" fillcolor="#e6e7e8" stroked="f">
                  <v:path arrowok="t" o:connecttype="custom" o:connectlocs="16,0;3,15;0,41;12,58;33,65;47,62;62,48;68,25;61,10;44,0;16,0" o:connectangles="0,0,0,0,0,0,0,0,0,0,0"/>
                </v:shape>
                <v:shape id="Freeform 573" o:spid="_x0000_s1235" style="position:absolute;left:8588;top:3487;width:67;height:65;visibility:visible;mso-wrap-style:square;v-text-anchor:top" coordsize="6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" path="m17,l4,15,,40,12,58r21,7l45,62,61,49,67,26,61,11,44,1,17,e" fillcolor="#e6e7e8" stroked="f">
                  <v:path arrowok="t" o:connecttype="custom" o:connectlocs="17,0;4,15;0,40;12,58;33,65;45,62;61,49;67,26;61,11;44,1;17,0" o:connectangles="0,0,0,0,0,0,0,0,0,0,0"/>
                </v:shape>
                <v:shape id="Freeform 574" o:spid="_x0000_s1236" style="position:absolute;left:8413;top:3487;width:67;height:65;visibility:visible;mso-wrap-style:square;v-text-anchor:top" coordsize="6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" path="m17,l4,14,,39,12,57r20,7l43,62,60,50,67,28,61,12,44,1,17,e" fillcolor="#e6e7e8" stroked="f">
                  <v:path arrowok="t" o:connecttype="custom" o:connectlocs="17,0;4,14;0,39;12,57;32,64;43,62;60,50;67,28;61,12;44,1;17,0" o:connectangles="0,0,0,0,0,0,0,0,0,0,0"/>
                </v:shape>
                <v:shape id="Freeform 575" o:spid="_x0000_s1237" style="position:absolute;left:8238;top:3487;width:66;height:64;visibility:visible;mso-wrap-style:square;v-text-anchor:top" coordsize="6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" path="m18,l4,14,,39,11,57r21,7l41,62,59,50,66,29,61,13,45,2,18,e" fillcolor="#e6e7e8" stroked="f">
                  <v:path arrowok="t" o:connecttype="custom" o:connectlocs="18,0;4,14;0,39;11,57;32,64;41,62;59,50;66,29;61,13;45,2;18,0" o:connectangles="0,0,0,0,0,0,0,0,0,0,0"/>
                </v:shape>
                <v:shape id="Freeform 576" o:spid="_x0000_s1238" style="position:absolute;left:8063;top:3487;width:61;height:64;visibility:visible;mso-wrap-style:square;v-text-anchor:top" coordsize="6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" path="m19,l4,13,,38,11,56r21,7l34,63,50,57,59,41,60,14,45,2,19,e" fillcolor="#e6e7e8" stroked="f">
                  <v:path arrowok="t" o:connecttype="custom" o:connectlocs="19,0;4,13;0,38;11,56;32,63;34,63;50,57;59,41;60,14;45,2;19,0" o:connectangles="0,0,0,0,0,0,0,0,0,0,0"/>
                </v:shape>
                <v:shape id="Freeform 577" o:spid="_x0000_s1239" style="position:absolute;left:7713;top:3510;width:60;height:40;visibility:visible;mso-wrap-style:square;v-text-anchor:top" coordsize="6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" path="m,32r,5l11,55r20,7l47,58,58,43,60,22,,32e" fillcolor="#e6e7e8" stroked="f">
                  <v:path arrowok="t" o:connecttype="custom" o:connectlocs="0,32;0,37;11,55;31,62;47,58;58,43;60,22;60,22;0,32" o:connectangles="0,0,0,0,0,0,0,0,0"/>
                </v:shape>
                <v:shape id="Freeform 578" o:spid="_x0000_s1240" style="position:absolute;left:7541;top:3540;width:57;height:20;visibility:visible;mso-wrap-style:square;v-text-anchor:top" coordsize="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" path="m22,58r9,4l45,58r4,-4l22,58e" fillcolor="#e6e7e8" stroked="f">
                  <v:path arrowok="t" o:connecttype="custom" o:connectlocs="22,58;31,62;45,58;49,54;49,54;22,58" o:connectangles="0,0,0,0,0,0"/>
                </v:shape>
                <v:shape id="Freeform 579" o:spid="_x0000_s1241" style="position:absolute;left:10514;top:3306;width:75;height:77;visibility:visible;mso-wrap-style:square;v-text-anchor:top" coordsize="75,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" path="m25,l10,9,1,27,,55,14,71r21,6l55,72,69,56,74,33,67,15,50,3,25,e" fillcolor="#e6e7e8" stroked="f">
                  <v:path arrowok="t" o:connecttype="custom" o:connectlocs="25,0;10,9;1,27;0,55;14,71;35,77;55,72;69,56;74,33;67,15;50,3;25,0" o:connectangles="0,0,0,0,0,0,0,0,0,0,0,0"/>
                </v:shape>
                <v:shape id="Freeform 580" o:spid="_x0000_s1242" style="position:absolute;left:10339;top:3306;width:75;height:77;visibility:visible;mso-wrap-style:square;v-text-anchor:top" coordsize="75,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" path="m26,l11,8,1,27,,54,14,70r21,7l53,72,68,57,74,34,67,16,51,4,26,e" fillcolor="#e6e7e8" stroked="f">
                  <v:path arrowok="t" o:connecttype="custom" o:connectlocs="26,0;11,8;1,27;0,54;14,70;35,77;53,72;68,57;74,34;67,16;51,4;26,0" o:connectangles="0,0,0,0,0,0,0,0,0,0,0,0"/>
                </v:shape>
                <v:shape id="Freeform 581" o:spid="_x0000_s1243" style="position:absolute;left:10164;top:3306;width:74;height:77;visibility:visible;mso-wrap-style:square;v-text-anchor:top" coordsize="7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" path="m26,l11,8,1,26,,53,14,70r21,6l52,72,67,58,73,36,67,17,51,4,26,e" fillcolor="#e6e7e8" stroked="f">
                  <v:path arrowok="t" o:connecttype="custom" o:connectlocs="26,0;11,8;1,26;0,53;14,70;35,76;52,72;67,58;73,36;67,17;51,4;26,0" o:connectangles="0,0,0,0,0,0,0,0,0,0,0,0"/>
                </v:shape>
                <v:shape id="Freeform 582" o:spid="_x0000_s1244" style="position:absolute;left:9989;top:3306;width:68;height:76;visibility:visible;mso-wrap-style:square;v-text-anchor:top" coordsize="6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" path="m27,l12,8,2,25,,53,13,69r22,6l45,74,59,65,67,46r,-28l52,4,27,e" fillcolor="#e6e7e8" stroked="f">
                  <v:path arrowok="t" o:connecttype="custom" o:connectlocs="27,0;12,8;2,25;0,53;13,69;35,75;45,74;59,65;67,46;67,18;52,4;27,0" o:connectangles="0,0,0,0,0,0,0,0,0,0,0,0"/>
                </v:shape>
                <v:shape id="Freeform 583" o:spid="_x0000_s1245" style="position:absolute;left:9814;top:3307;width:67;height:75;visibility:visible;mso-wrap-style:square;v-text-anchor:top" coordsize="6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" path="m28,l12,7,2,24,,52,13,68r21,7l43,74,58,65,67,47r,-28l52,5,28,e" fillcolor="#e6e7e8" stroked="f">
                  <v:path arrowok="t" o:connecttype="custom" o:connectlocs="28,0;12,7;2,24;0,52;13,68;34,75;43,74;58,65;67,47;67,19;52,5;28,0" o:connectangles="0,0,0,0,0,0,0,0,0,0,0,0"/>
                </v:shape>
                <v:shape id="Freeform 584" o:spid="_x0000_s1246" style="position:absolute;left:9639;top:3307;width:67;height:74;visibility:visible;mso-wrap-style:square;v-text-anchor:top" coordsize="6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" path="m29,l13,7,2,24,,51,13,67r21,7l41,73,56,65,66,47,67,20,53,5,29,e" fillcolor="#e6e7e8" stroked="f">
                  <v:path arrowok="t" o:connecttype="custom" o:connectlocs="29,0;13,7;2,24;0,51;13,67;34,74;41,73;56,65;66,47;67,20;53,5;29,0" o:connectangles="0,0,0,0,0,0,0,0,0,0,0,0"/>
                </v:shape>
                <v:shape id="Freeform 585" o:spid="_x0000_s1247" style="position:absolute;left:9463;top:3307;width:68;height:74;visibility:visible;mso-wrap-style:square;v-text-anchor:top" coordsize="6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" path="m30,l13,6,2,23,,50,13,67r21,6l40,73,55,65,65,48,67,21,53,5,30,e" fillcolor="#e6e7e8" stroked="f">
                  <v:path arrowok="t" o:connecttype="custom" o:connectlocs="30,0;13,6;2,23;0,50;13,67;34,73;40,73;55,65;65,48;67,21;53,5;30,0" o:connectangles="0,0,0,0,0,0,0,0,0,0,0,0"/>
                </v:shape>
                <v:shape id="Freeform 586" o:spid="_x0000_s1248" style="position:absolute;left:9288;top:3307;width:68;height:73;visibility:visible;mso-wrap-style:square;v-text-anchor:top" coordsize="6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" path="m31,l14,6,2,22,,49,13,66r21,6l38,72,54,65,65,48,67,22,53,6,31,e" fillcolor="#e6e7e8" stroked="f">
                  <v:path arrowok="t" o:connecttype="custom" o:connectlocs="31,0;14,6;2,22;0,49;13,66;34,72;38,72;54,65;65,48;67,22;53,6;31,0" o:connectangles="0,0,0,0,0,0,0,0,0,0,0,0"/>
                </v:shape>
                <v:shape id="Freeform 587" o:spid="_x0000_s1249" style="position:absolute;left:9113;top:3308;width:68;height:72;visibility:visible;mso-wrap-style:square;v-text-anchor:top" coordsize="6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" path="m32,l15,5,3,21,,48,12,65r21,6l35,71,53,65,64,49,67,23,54,6,32,e" fillcolor="#e6e7e8" stroked="f">
                  <v:path arrowok="t" o:connecttype="custom" o:connectlocs="32,0;15,5;3,21;0,48;12,65;33,71;35,71;53,65;64,49;67,23;54,6;32,0" o:connectangles="0,0,0,0,0,0,0,0,0,0,0,0"/>
                </v:shape>
                <v:shape id="Freeform 588" o:spid="_x0000_s1250" style="position:absolute;left:8938;top:3308;width:67;height:71;visibility:visible;mso-wrap-style:square;v-text-anchor:top" coordsize="67,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" path="m33,l15,5,3,21,,47,12,64r21,7l51,65,63,50,67,24,54,6,33,e" fillcolor="#e6e7e8" stroked="f">
                  <v:path arrowok="t" o:connecttype="custom" o:connectlocs="33,0;15,5;3,21;0,47;12,64;33,71;33,71;51,65;63,50;67,24;54,6;33,0" o:connectangles="0,0,0,0,0,0,0,0,0,0,0,0"/>
                </v:shape>
                <v:shape id="Freeform 589" o:spid="_x0000_s1251" style="position:absolute;left:8763;top:3330;width:68;height:49;visibility:visible;mso-wrap-style:square;v-text-anchor:top" coordsize="68,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" path="m1,27l,41,12,58r21,7l47,62,62,48,68,25,64,17,1,27e" fillcolor="#e6e7e8" stroked="f">
                  <v:path arrowok="t" o:connecttype="custom" o:connectlocs="1,27;0,41;12,58;33,65;47,62;62,48;68,25;64,17;64,17;1,27" o:connectangles="0,0,0,0,0,0,0,0,0,0"/>
                </v:shape>
                <v:shape id="Freeform 590" o:spid="_x0000_s1252" style="position:absolute;left:8588;top:3360;width:67;height:20;visibility:visible;mso-wrap-style:square;v-text-anchor:top" coordsize="6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" path="m11,56r1,2l33,65,45,62,61,49r,-2l11,56e" fillcolor="#e6e7e8" stroked="f">
                  <v:path arrowok="t" o:connecttype="custom" o:connectlocs="11,56;12,58;33,65;45,62;61,49;61,47;61,47;11,56" o:connectangles="0,0,0,0,0,0,0,0"/>
                </v:shape>
                <v:shape id="Freeform 591" o:spid="_x0000_s1253" style="position:absolute;left:10514;top:3132;width:75;height:78;visibility:visible;mso-wrap-style:square;v-text-anchor:top" coordsize="75,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" path="m25,l10,9,1,27,,55,14,71r21,6l55,72,69,56,74,33,67,15,50,3,25,e" fillcolor="#e6e7e8" stroked="f">
                  <v:path arrowok="t" o:connecttype="custom" o:connectlocs="25,0;10,9;1,27;0,55;14,71;35,77;55,72;69,56;74,33;67,15;50,3;25,0" o:connectangles="0,0,0,0,0,0,0,0,0,0,0,0"/>
                </v:shape>
                <v:shape id="Freeform 592" o:spid="_x0000_s1254" style="position:absolute;left:10339;top:3132;width:75;height:77;visibility:visible;mso-wrap-style:square;v-text-anchor:top" coordsize="75,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" path="m26,l11,8,1,27,,54,14,70r21,7l53,72,68,57,74,34,67,16,51,4,26,e" fillcolor="#e6e7e8" stroked="f">
                  <v:path arrowok="t" o:connecttype="custom" o:connectlocs="26,0;11,8;1,27;0,54;14,70;35,77;53,72;68,57;74,34;67,16;51,4;26,0" o:connectangles="0,0,0,0,0,0,0,0,0,0,0,0"/>
                </v:shape>
                <v:shape id="Freeform 593" o:spid="_x0000_s1255" style="position:absolute;left:10164;top:3132;width:74;height:77;visibility:visible;mso-wrap-style:square;v-text-anchor:top" coordsize="7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" path="m26,l11,8,1,26,,53,14,70r21,6l52,72,67,58,73,36,67,17,51,4,26,e" fillcolor="#e6e7e8" stroked="f">
                  <v:path arrowok="t" o:connecttype="custom" o:connectlocs="26,0;11,8;1,26;0,53;14,70;35,76;52,72;67,58;73,36;67,17;51,4;26,0" o:connectangles="0,0,0,0,0,0,0,0,0,0,0,0"/>
                </v:shape>
                <v:shape id="Freeform 594" o:spid="_x0000_s1256" style="position:absolute;left:9989;top:3133;width:68;height:75;visibility:visible;mso-wrap-style:square;v-text-anchor:top" coordsize="6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" path="m27,l12,8,2,25,,53,13,69r22,6l45,74,59,65,67,46r,-28l52,4,27,e" fillcolor="#e6e7e8" stroked="f">
                  <v:path arrowok="t" o:connecttype="custom" o:connectlocs="27,0;12,8;2,25;0,53;13,69;35,75;45,74;59,65;67,46;67,18;52,4;27,0" o:connectangles="0,0,0,0,0,0,0,0,0,0,0,0"/>
                </v:shape>
                <v:shape id="Freeform 595" o:spid="_x0000_s1257" style="position:absolute;left:9814;top:3152;width:67;height:56;visibility:visible;mso-wrap-style:square;v-text-anchor:top" coordsize="6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" path="m1,30l,52,13,68r21,7l43,74,58,65,67,47r,-28l67,18,1,30e" fillcolor="#e6e7e8" stroked="f">
                  <v:path arrowok="t" o:connecttype="custom" o:connectlocs="1,30;0,52;13,68;34,75;43,74;58,65;67,47;67,19;67,18;67,18;1,30" o:connectangles="0,0,0,0,0,0,0,0,0,0,0"/>
                </v:shape>
                <v:shape id="Freeform 596" o:spid="_x0000_s1258" style="position:absolute;left:9639;top:3181;width:67;height:26;visibility:visible;mso-wrap-style:square;v-text-anchor:top" coordsize="6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" path="m6,58r7,9l34,74r7,-1l56,65,66,48,6,58e" fillcolor="#e6e7e8" stroked="f">
                  <v:path arrowok="t" o:connecttype="custom" o:connectlocs="6,58;13,67;34,74;41,73;56,65;66,48;66,48;6,58" o:connectangles="0,0,0,0,0,0,0,0"/>
                </v:shape>
                <v:shape id="Freeform 597" o:spid="_x0000_s1259" style="position:absolute;top:3275;width:4419;height:1512;visibility:visible;mso-wrap-style:square;v-text-anchor:top" coordsize="4419,1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" path="m,l,1512,4419,761,,e" fillcolor="#00e668" stroked="f">
                  <v:path arrowok="t" o:connecttype="custom" o:connectlocs="0,0;0,1512;4419,761;0,0" o:connectangles="0,0,0,0"/>
                </v:shape>
                <v:shape id="Freeform 598" o:spid="_x0000_s1260" style="position:absolute;left:524;top:4720;width:28;height:22;visibility:visible;mso-wrap-style:square;v-text-anchor:top" coordsize="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" path="m21,l6,,,6,,21r,1l27,17,27,6,21,e" fillcolor="#e6e7e8" stroked="f">
                  <v:path arrowok="t" o:connecttype="custom" o:connectlocs="21,0;6,0;0,6;0,21;0,22;0,22;27,17;27,17;27,6;21,0" o:connectangles="0,0,0,0,0,0,0,0,0,0"/>
                </v:shape>
                <v:shape id="Freeform 599" o:spid="_x0000_s1261" style="position:absolute;left:349;top:4720;width:27;height:27;visibility:visible;mso-wrap-style:square;v-text-anchor:top" coordsize="2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" path="m20,l6,,,6,,20r6,7l20,27r7,-7l27,6,20,e" fillcolor="#e6e7e8" stroked="f">
                  <v:path arrowok="t" o:connecttype="custom" o:connectlocs="20,0;6,0;0,6;0,20;6,27;20,27;27,20;27,6;20,0" o:connectangles="0,0,0,0,0,0,0,0,0"/>
                </v:shape>
                <v:shape id="Freeform 600" o:spid="_x0000_s1262" style="position:absolute;left:174;top:4721;width:26;height:26;visibility:visible;mso-wrap-style:square;v-text-anchor:top" coordsize="26,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" path="m20,l5,,,5,,20r5,6l20,26r6,-6l26,5,20,e" fillcolor="#e6e7e8" stroked="f">
                  <v:path arrowok="t" o:connecttype="custom" o:connectlocs="20,0;5,0;0,5;0,20;5,26;20,26;26,20;26,5;20,0" o:connectangles="0,0,0,0,0,0,0,0,0"/>
                </v:shape>
                <v:shape id="Freeform 601" o:spid="_x0000_s1263" style="position:absolute;top:4721;width:25;height:25;visibility:visible;mso-wrap-style:square;v-text-anchor:top" coordsize="2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" path="m19,l5,,,5,,19r5,6l19,25r6,-6l25,5,19,e" fillcolor="#e6e7e8" stroked="f">
                  <v:path arrowok="t" o:connecttype="custom" o:connectlocs="19,0;5,0;0,5;0,19;5,25;19,25;25,19;25,5;19,0" o:connectangles="0,0,0,0,0,0,0,0,0"/>
                </v:shape>
                <v:shape id="Freeform 602" o:spid="_x0000_s1264" style="position:absolute;left:1574;top:4543;width:33;height:21;visibility:visible;mso-wrap-style:square;v-text-anchor:top" coordsize="3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" path="m25,l7,,,7,,20,33,14r,-7l25,e" fillcolor="#e6e7e8" stroked="f">
                  <v:path arrowok="t" o:connecttype="custom" o:connectlocs="25,0;7,0;0,7;0,20;0,20;33,14;33,14;33,7;25,0" o:connectangles="0,0,0,0,0,0,0,0,0"/>
                </v:shape>
                <v:shape id="Freeform 603" o:spid="_x0000_s1265" style="position:absolute;left:1399;top:4544;width:32;height:32;visibility:visible;mso-wrap-style:square;v-text-anchor:top" coordsize="3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" path="m25,l7,,,7,,25r7,7l25,32r7,-7l32,7,25,e" fillcolor="#e6e7e8" stroked="f">
                  <v:path arrowok="t" o:connecttype="custom" o:connectlocs="25,0;7,0;0,7;0,25;7,32;25,32;32,25;32,7;25,0" o:connectangles="0,0,0,0,0,0,0,0,0"/>
                </v:shape>
                <v:shape id="Freeform 604" o:spid="_x0000_s1266" style="position:absolute;left:1224;top:4544;width:31;height:32;visibility:visible;mso-wrap-style:square;v-text-anchor:top" coordsize="3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" path="m24,l7,,,7,,24r7,7l24,31r7,-7l31,7,24,e" fillcolor="#e6e7e8" stroked="f">
                  <v:path arrowok="t" o:connecttype="custom" o:connectlocs="24,0;7,0;0,7;0,24;7,31;24,31;31,24;31,7;24,0" o:connectangles="0,0,0,0,0,0,0,0,0"/>
                </v:shape>
                <v:shape id="Freeform 605" o:spid="_x0000_s1267" style="position:absolute;left:1049;top:4545;width:30;height:30;visibility:visible;mso-wrap-style:square;v-text-anchor:top" coordsize="3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" path="m23,l6,,,6,,23r6,7l23,30r7,-7l30,6,23,e" fillcolor="#e6e7e8" stroked="f">
                  <v:path arrowok="t" o:connecttype="custom" o:connectlocs="23,0;6,0;0,6;0,23;6,30;23,30;30,23;30,6;23,0" o:connectangles="0,0,0,0,0,0,0,0,0"/>
                </v:shape>
                <v:shape id="Freeform 606" o:spid="_x0000_s1268" style="position:absolute;left:874;top:4545;width:30;height:30;visibility:visible;mso-wrap-style:square;v-text-anchor:top" coordsize="3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" path="m23,l6,,,6,,23r6,6l23,29r6,-6l29,6,23,e" fillcolor="#e6e7e8" stroked="f">
                  <v:path arrowok="t" o:connecttype="custom" o:connectlocs="23,0;6,0;0,6;0,23;6,29;23,29;29,23;29,6;23,0" o:connectangles="0,0,0,0,0,0,0,0,0"/>
                </v:shape>
                <v:shape id="Freeform 607" o:spid="_x0000_s1269" style="position:absolute;left:699;top:4545;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" path="m22,l6,,,6,,22r6,6l22,28r6,-6l28,6,22,e" fillcolor="#e6e7e8" stroked="f">
                  <v:path arrowok="t" o:connecttype="custom" o:connectlocs="22,0;6,0;0,6;0,22;6,28;22,28;28,22;28,6;22,0" o:connectangles="0,0,0,0,0,0,0,0,0"/>
                </v:shape>
                <v:shape id="Freeform 608" o:spid="_x0000_s1270" style="position:absolute;left:524;top:4546;width:28;height:28;visibility:visible;mso-wrap-style:square;v-text-anchor:top" coordsize="2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" path="m21,l6,,,6,,21r6,6l21,27r6,-6l27,6,21,e" fillcolor="#e6e7e8" stroked="f">
                  <v:path arrowok="t" o:connecttype="custom" o:connectlocs="21,0;6,0;0,6;0,21;6,27;21,27;27,21;27,6;21,0" o:connectangles="0,0,0,0,0,0,0,0,0"/>
                </v:shape>
                <v:shape id="Freeform 609" o:spid="_x0000_s1271" style="position:absolute;left:349;top:4546;width:27;height:27;visibility:visible;mso-wrap-style:square;v-text-anchor:top" coordsize="2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" path="m20,l6,,,6,,20r6,7l20,27r7,-7l27,6,20,e" fillcolor="#e6e7e8" stroked="f">
                  <v:path arrowok="t" o:connecttype="custom" o:connectlocs="20,0;6,0;0,6;0,20;6,27;20,27;27,20;27,6;20,0" o:connectangles="0,0,0,0,0,0,0,0,0"/>
                </v:shape>
                <v:shape id="Freeform 610" o:spid="_x0000_s1272" style="position:absolute;left:174;top:4547;width:26;height:26;visibility:visible;mso-wrap-style:square;v-text-anchor:top" coordsize="26,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" path="m20,l5,,,5,,20r5,6l20,26r6,-6l26,5,20,e" fillcolor="#e6e7e8" stroked="f">
                  <v:path arrowok="t" o:connecttype="custom" o:connectlocs="20,0;5,0;0,5;0,20;5,26;20,26;26,20;26,5;20,0" o:connectangles="0,0,0,0,0,0,0,0,0"/>
                </v:shape>
                <v:shape id="Freeform 611" o:spid="_x0000_s1273" style="position:absolute;top:4547;width:25;height:25;visibility:visible;mso-wrap-style:square;v-text-anchor:top" coordsize="2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" path="m19,l5,,,5,,19r5,6l19,25r6,-6l25,5,19,e" fillcolor="#e6e7e8" stroked="f">
                  <v:path arrowok="t" o:connecttype="custom" o:connectlocs="19,0;5,0;0,5;0,19;5,25;19,25;25,19;25,5;19,0" o:connectangles="0,0,0,0,0,0,0,0,0"/>
                </v:shape>
                <v:shape id="Freeform 612" o:spid="_x0000_s1274" style="position:absolute;left:2623;top:4367;width:39;height:20;visibility:visible;mso-wrap-style:square;v-text-anchor:top" coordsize="3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" path="m30,l8,,,8,,18,38,11r,-3l30,e" fillcolor="#e6e7e8" stroked="f">
                  <v:path arrowok="t" o:connecttype="custom" o:connectlocs="30,0;8,0;0,8;0,18;0,18;38,11;38,11;38,8;30,0" o:connectangles="0,0,0,0,0,0,0,0,0"/>
                </v:shape>
                <v:shape id="Freeform 613" o:spid="_x0000_s1275" style="position:absolute;left:2448;top:4367;width:38;height:38;visibility:visible;mso-wrap-style:square;v-text-anchor:top" coordsize="3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" path="m29,l8,,,8,,29r8,8l29,37r8,-8l37,8,29,e" fillcolor="#e6e7e8" stroked="f">
                  <v:path arrowok="t" o:connecttype="custom" o:connectlocs="29,0;8,0;0,8;0,29;8,37;29,37;37,29;37,8;29,0" o:connectangles="0,0,0,0,0,0,0,0,0"/>
                </v:shape>
                <v:shape id="Freeform 614" o:spid="_x0000_s1276" style="position:absolute;left:2273;top:4368;width:37;height:37;visibility:visible;mso-wrap-style:square;v-text-anchor:top" coordsize="3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" path="m28,l8,,,8,,28r8,8l28,36r8,-8l36,8,28,e" fillcolor="#e6e7e8" stroked="f">
                  <v:path arrowok="t" o:connecttype="custom" o:connectlocs="28,0;8,0;0,8;0,28;8,36;28,36;36,28;36,8;28,0" o:connectangles="0,0,0,0,0,0,0,0,0"/>
                </v:shape>
                <v:shape id="Freeform 615" o:spid="_x0000_s1277" style="position:absolute;left:2098;top:4368;width:36;height:36;visibility:visible;mso-wrap-style:square;v-text-anchor:top" coordsize="3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" path="m27,l8,,,8,,27r8,8l27,35r9,-8l36,8,27,e" fillcolor="#e6e7e8" stroked="f">
                  <v:path arrowok="t" o:connecttype="custom" o:connectlocs="27,0;8,0;0,8;0,27;8,35;27,35;36,27;36,8;27,0" o:connectangles="0,0,0,0,0,0,0,0,0"/>
                </v:shape>
                <v:shape id="Freeform 616" o:spid="_x0000_s1278" style="position:absolute;left:1923;top:4369;width:35;height:35;visibility:visible;mso-wrap-style:square;v-text-anchor:top" coordsize="3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" path="m27,l7,,,7,,27r7,8l27,35r8,-8l35,7,27,e" fillcolor="#e6e7e8" stroked="f">
                  <v:path arrowok="t" o:connecttype="custom" o:connectlocs="27,0;7,0;0,7;0,27;7,35;27,35;35,27;35,7;27,0" o:connectangles="0,0,0,0,0,0,0,0,0"/>
                </v:shape>
                <v:shape id="Freeform 617" o:spid="_x0000_s1279" style="position:absolute;left:1748;top:4369;width:35;height:34;visibility:visible;mso-wrap-style:square;v-text-anchor:top" coordsize="3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" path="m26,l7,,,7,,26r7,8l26,34r8,-8l34,7,26,e" fillcolor="#e6e7e8" stroked="f">
                  <v:path arrowok="t" o:connecttype="custom" o:connectlocs="26,0;7,0;0,7;0,26;7,34;26,34;34,26;34,7;26,0" o:connectangles="0,0,0,0,0,0,0,0,0"/>
                </v:shape>
                <v:shape id="Freeform 618" o:spid="_x0000_s1280" style="position:absolute;left:1574;top:4370;width:33;height:33;visibility:visible;mso-wrap-style:square;v-text-anchor:top" coordsize="3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" path="m25,l7,,,7,,25r7,8l25,33r8,-8l33,7,25,e" fillcolor="#e6e7e8" stroked="f">
                  <v:path arrowok="t" o:connecttype="custom" o:connectlocs="25,0;7,0;0,7;0,25;7,33;25,33;33,25;33,7;25,0" o:connectangles="0,0,0,0,0,0,0,0,0"/>
                </v:shape>
                <v:shape id="Freeform 619" o:spid="_x0000_s1281" style="position:absolute;left:1399;top:4370;width:32;height:32;visibility:visible;mso-wrap-style:square;v-text-anchor:top" coordsize="3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" path="m25,l7,,,7,,25r7,7l25,32r7,-7l32,7,25,e" fillcolor="#e6e7e8" stroked="f">
                  <v:path arrowok="t" o:connecttype="custom" o:connectlocs="25,0;7,0;0,7;0,25;7,32;25,32;32,25;32,7;25,0" o:connectangles="0,0,0,0,0,0,0,0,0"/>
                </v:shape>
                <v:shape id="Freeform 620" o:spid="_x0000_s1282" style="position:absolute;left:1224;top:4370;width:31;height:32;visibility:visible;mso-wrap-style:square;v-text-anchor:top" coordsize="3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" path="m24,l7,,,7,,24r7,7l24,31r7,-7l31,7,24,e" fillcolor="#e6e7e8" stroked="f">
                  <v:path arrowok="t" o:connecttype="custom" o:connectlocs="24,0;7,0;0,7;0,24;7,31;24,31;31,24;31,7;24,0" o:connectangles="0,0,0,0,0,0,0,0,0"/>
                </v:shape>
                <v:shape id="Freeform 621" o:spid="_x0000_s1283" style="position:absolute;left:1049;top:4371;width:30;height:30;visibility:visible;mso-wrap-style:square;v-text-anchor:top" coordsize="3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" path="m23,l6,,,6,,23r6,7l23,30r7,-7l30,6,23,e" fillcolor="#e6e7e8" stroked="f">
                  <v:path arrowok="t" o:connecttype="custom" o:connectlocs="23,0;6,0;0,6;0,23;6,30;23,30;30,23;30,6;23,0" o:connectangles="0,0,0,0,0,0,0,0,0"/>
                </v:shape>
                <v:shape id="Freeform 622" o:spid="_x0000_s1284" style="position:absolute;left:874;top:4371;width:30;height:30;visibility:visible;mso-wrap-style:square;v-text-anchor:top" coordsize="3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" path="m23,l6,,,6,,23r6,6l23,29r6,-6l29,6,23,e" fillcolor="#e6e7e8" stroked="f">
                  <v:path arrowok="t" o:connecttype="custom" o:connectlocs="23,0;6,0;0,6;0,23;6,29;23,29;29,23;29,6;23,0" o:connectangles="0,0,0,0,0,0,0,0,0"/>
                </v:shape>
                <v:shape id="Freeform 623" o:spid="_x0000_s1285" style="position:absolute;left:699;top:4372;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" path="m22,l6,,,6,,22r6,6l22,28r6,-6l28,6,22,e" fillcolor="#e6e7e8" stroked="f">
                  <v:path arrowok="t" o:connecttype="custom" o:connectlocs="22,0;6,0;0,6;0,22;6,28;22,28;28,22;28,6;22,0" o:connectangles="0,0,0,0,0,0,0,0,0"/>
                </v:shape>
                <v:shape id="Freeform 624" o:spid="_x0000_s1286" style="position:absolute;left:524;top:4372;width:28;height:28;visibility:visible;mso-wrap-style:square;v-text-anchor:top" coordsize="2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" path="m21,l6,,,6,,21r6,6l21,27r6,-6l27,6,21,e" fillcolor="#e6e7e8" stroked="f">
                  <v:path arrowok="t" o:connecttype="custom" o:connectlocs="21,0;6,0;0,6;0,21;6,27;21,27;27,21;27,6;21,0" o:connectangles="0,0,0,0,0,0,0,0,0"/>
                </v:shape>
                <v:shape id="Freeform 625" o:spid="_x0000_s1287" style="position:absolute;left:349;top:4373;width:27;height:27;visibility:visible;mso-wrap-style:square;v-text-anchor:top" coordsize="2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" path="m20,l6,,,6,,20r6,7l20,27r7,-7l27,6,20,e" fillcolor="#e6e7e8" stroked="f">
                  <v:path arrowok="t" o:connecttype="custom" o:connectlocs="20,0;6,0;0,6;0,20;6,27;20,27;27,20;27,6;20,0" o:connectangles="0,0,0,0,0,0,0,0,0"/>
                </v:shape>
                <v:shape id="Freeform 626" o:spid="_x0000_s1288" style="position:absolute;left:174;top:4373;width:26;height:26;visibility:visible;mso-wrap-style:square;v-text-anchor:top" coordsize="26,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" path="m20,l5,,,5,,20r5,6l20,26r6,-6l26,5,20,e" fillcolor="#e6e7e8" stroked="f">
                  <v:path arrowok="t" o:connecttype="custom" o:connectlocs="20,0;5,0;0,5;0,20;5,26;20,26;26,20;26,5;20,0" o:connectangles="0,0,0,0,0,0,0,0,0"/>
                </v:shape>
                <v:shape id="Freeform 627" o:spid="_x0000_s1289" style="position:absolute;top:4374;width:25;height:25;visibility:visible;mso-wrap-style:square;v-text-anchor:top" coordsize="2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" path="m19,l5,,,5,,19r5,6l19,25r6,-6l25,5,19,e" fillcolor="#e6e7e8" stroked="f">
                  <v:path arrowok="t" o:connecttype="custom" o:connectlocs="19,0;5,0;0,5;0,19;5,25;19,25;25,19;25,5;19,0" o:connectangles="0,0,0,0,0,0,0,0,0"/>
                </v:shape>
                <v:shape id="Freeform 628" o:spid="_x0000_s1290" style="position:absolute;left:3672;top:4190;width:44;height:20;visibility:visible;mso-wrap-style:square;v-text-anchor:top" coordsize="4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" path="m34,l9,,,9r,7l43,9,34,e" fillcolor="#e6e7e8" stroked="f">
                  <v:path arrowok="t" o:connecttype="custom" o:connectlocs="34,0;9,0;0,9;0,16;0,16;43,9;43,9;34,0" o:connectangles="0,0,0,0,0,0,0,0"/>
                </v:shape>
                <v:shape id="Freeform 629" o:spid="_x0000_s1291" style="position:absolute;left:3497;top:4191;width:44;height:43;visibility:visible;mso-wrap-style:square;v-text-anchor:top" coordsize="4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" path="m33,l9,,,9,,33,9,43r6,l37,39r6,-6l43,9,33,e" fillcolor="#e6e7e8" stroked="f">
                  <v:path arrowok="t" o:connecttype="custom" o:connectlocs="33,0;9,0;0,9;0,33;9,43;15,43;15,43;37,39;37,39;43,33;43,9;33,0" o:connectangles="0,0,0,0,0,0,0,0,0,0,0,0"/>
                </v:shape>
                <v:shape id="Freeform 630" o:spid="_x0000_s1292" style="position:absolute;left:3323;top:4191;width:42;height:43;visibility:visible;mso-wrap-style:square;v-text-anchor:top" coordsize="4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" path="m32,l9,,,9,,32,9,42r23,l42,32,42,9,32,e" fillcolor="#e6e7e8" stroked="f">
                  <v:path arrowok="t" o:connecttype="custom" o:connectlocs="32,0;9,0;0,9;0,32;9,42;32,42;42,32;42,9;32,0" o:connectangles="0,0,0,0,0,0,0,0,0"/>
                </v:shape>
                <v:shape id="Freeform 631" o:spid="_x0000_s1293" style="position:absolute;left:3148;top:4192;width:41;height:41;visibility:visible;mso-wrap-style:square;v-text-anchor:top" coordsize="4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" path="m32,l9,,,9,,32r9,9l32,41r9,-9l41,9,32,e" fillcolor="#e6e7e8" stroked="f">
                  <v:path arrowok="t" o:connecttype="custom" o:connectlocs="32,0;9,0;0,9;0,32;9,41;32,41;41,32;41,9;32,0" o:connectangles="0,0,0,0,0,0,0,0,0"/>
                </v:shape>
                <v:shape id="Freeform 632" o:spid="_x0000_s1294" style="position:absolute;left:2973;top:4192;width:40;height:41;visibility:visible;mso-wrap-style:square;v-text-anchor:top" coordsize="4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" path="m31,l9,,,9,,31r9,9l31,40r9,-9l40,9,31,e" fillcolor="#e6e7e8" stroked="f">
                  <v:path arrowok="t" o:connecttype="custom" o:connectlocs="31,0;9,0;0,9;0,31;9,40;31,40;40,31;40,9;31,0" o:connectangles="0,0,0,0,0,0,0,0,0"/>
                </v:shape>
                <v:shape id="Freeform 633" o:spid="_x0000_s1295" style="position:absolute;left:2798;top:4193;width:39;height:39;visibility:visible;mso-wrap-style:square;v-text-anchor:top" coordsize="3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" path="m30,l8,,,8,,30r8,9l30,39r9,-9l39,8,30,e" fillcolor="#e6e7e8" stroked="f">
                  <v:path arrowok="t" o:connecttype="custom" o:connectlocs="30,0;8,0;0,8;0,30;8,39;30,39;39,30;39,8;30,0" o:connectangles="0,0,0,0,0,0,0,0,0"/>
                </v:shape>
                <v:shape id="Freeform 634" o:spid="_x0000_s1296" style="position:absolute;left:2623;top:4193;width:39;height:39;visibility:visible;mso-wrap-style:square;v-text-anchor:top" coordsize="3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" path="m30,l8,,,8,,30r8,8l30,38r8,-8l38,8,30,e" fillcolor="#e6e7e8" stroked="f">
                  <v:path arrowok="t" o:connecttype="custom" o:connectlocs="30,0;8,0;0,8;0,30;8,38;30,38;38,30;38,8;30,0" o:connectangles="0,0,0,0,0,0,0,0,0"/>
                </v:shape>
                <v:shape id="Freeform 635" o:spid="_x0000_s1297" style="position:absolute;left:2448;top:4194;width:38;height:37;visibility:visible;mso-wrap-style:square;v-text-anchor:top" coordsize="38,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" path="m29,l8,,,8,,29r8,8l29,37r8,-8l37,8,29,e" fillcolor="#e6e7e8" stroked="f">
                  <v:path arrowok="t" o:connecttype="custom" o:connectlocs="29,0;8,0;0,8;0,29;8,37;29,37;37,29;37,8;29,0" o:connectangles="0,0,0,0,0,0,0,0,0"/>
                </v:shape>
                <v:shape id="Freeform 636" o:spid="_x0000_s1298" style="position:absolute;left:2273;top:4194;width:37;height:37;visibility:visible;mso-wrap-style:square;v-text-anchor:top" coordsize="3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" path="m28,l8,,,8,,28r8,8l28,36r8,-8l36,8,28,e" fillcolor="#e6e7e8" stroked="f">
                  <v:path arrowok="t" o:connecttype="custom" o:connectlocs="28,0;8,0;0,8;0,28;8,36;28,36;36,28;36,8;28,0" o:connectangles="0,0,0,0,0,0,0,0,0"/>
                </v:shape>
                <v:shape id="Freeform 637" o:spid="_x0000_s1299" style="position:absolute;left:2098;top:4194;width:36;height:36;visibility:visible;mso-wrap-style:square;v-text-anchor:top" coordsize="3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" path="m27,l8,,,8,,27r8,8l27,35r9,-8l36,8,27,e" fillcolor="#e6e7e8" stroked="f">
                  <v:path arrowok="t" o:connecttype="custom" o:connectlocs="27,0;8,0;0,8;0,27;8,35;27,35;36,27;36,8;27,0" o:connectangles="0,0,0,0,0,0,0,0,0"/>
                </v:shape>
                <v:shape id="Freeform 638" o:spid="_x0000_s1300" style="position:absolute;left:1923;top:4195;width:35;height:35;visibility:visible;mso-wrap-style:square;v-text-anchor:top" coordsize="3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" path="m27,l7,,,7,,27r7,8l27,35r8,-8l35,7,27,e" fillcolor="#e6e7e8" stroked="f">
                  <v:path arrowok="t" o:connecttype="custom" o:connectlocs="27,0;7,0;0,7;0,27;7,35;27,35;35,27;35,7;27,0" o:connectangles="0,0,0,0,0,0,0,0,0"/>
                </v:shape>
                <v:shape id="Freeform 639" o:spid="_x0000_s1301" style="position:absolute;left:1748;top:4195;width:35;height:35;visibility:visible;mso-wrap-style:square;v-text-anchor:top" coordsize="3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" path="m26,l7,,,7,,26r7,8l26,34r8,-8l34,7,26,e" fillcolor="#e6e7e8" stroked="f">
                  <v:path arrowok="t" o:connecttype="custom" o:connectlocs="26,0;7,0;0,7;0,26;7,34;26,34;34,26;34,7;26,0" o:connectangles="0,0,0,0,0,0,0,0,0"/>
                </v:shape>
                <v:shape id="Freeform 640" o:spid="_x0000_s1302" style="position:absolute;left:1574;top:4196;width:33;height:33;visibility:visible;mso-wrap-style:square;v-text-anchor:top" coordsize="3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" path="m25,l7,,,7,,25r7,8l25,33r8,-8l33,7,25,e" fillcolor="#e6e7e8" stroked="f">
                  <v:path arrowok="t" o:connecttype="custom" o:connectlocs="25,0;7,0;0,7;0,25;7,33;25,33;33,25;33,7;25,0" o:connectangles="0,0,0,0,0,0,0,0,0"/>
                </v:shape>
                <v:shape id="Freeform 641" o:spid="_x0000_s1303" style="position:absolute;left:1399;top:4196;width:32;height:33;visibility:visible;mso-wrap-style:square;v-text-anchor:top" coordsize="3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" path="m25,l7,,,7,,25r7,7l25,32r7,-7l32,7,25,e" fillcolor="#e6e7e8" stroked="f">
                  <v:path arrowok="t" o:connecttype="custom" o:connectlocs="25,0;7,0;0,7;0,25;7,32;25,32;32,25;32,7;25,0" o:connectangles="0,0,0,0,0,0,0,0,0"/>
                </v:shape>
                <v:shape id="Freeform 642" o:spid="_x0000_s1304" style="position:absolute;left:1224;top:4197;width:31;height:31;visibility:visible;mso-wrap-style:square;v-text-anchor:top" coordsize="3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" path="m24,l7,,,7,,24r7,7l24,31r7,-7l31,7,24,e" fillcolor="#e6e7e8" stroked="f">
                  <v:path arrowok="t" o:connecttype="custom" o:connectlocs="24,0;7,0;0,7;0,24;7,31;24,31;31,24;31,7;24,0" o:connectangles="0,0,0,0,0,0,0,0,0"/>
                </v:shape>
                <v:shape id="Freeform 643" o:spid="_x0000_s1305" style="position:absolute;left:1049;top:4197;width:30;height:31;visibility:visible;mso-wrap-style:square;v-text-anchor:top" coordsize="3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" path="m23,l6,,,6,,23r6,7l23,30r7,-7l30,6,23,e" fillcolor="#e6e7e8" stroked="f">
                  <v:path arrowok="t" o:connecttype="custom" o:connectlocs="23,0;6,0;0,6;0,23;6,30;23,30;30,23;30,6;23,0" o:connectangles="0,0,0,0,0,0,0,0,0"/>
                </v:shape>
                <v:shape id="Freeform 644" o:spid="_x0000_s1306" style="position:absolute;left:874;top:4198;width:30;height:29;visibility:visible;mso-wrap-style:square;v-text-anchor:top" coordsize="3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" path="m23,l6,,,6,,23r6,6l23,29r6,-6l29,6,23,e" fillcolor="#e6e7e8" stroked="f">
                  <v:path arrowok="t" o:connecttype="custom" o:connectlocs="23,0;6,0;0,6;0,23;6,29;23,29;29,23;29,6;23,0" o:connectangles="0,0,0,0,0,0,0,0,0"/>
                </v:shape>
                <v:shape id="Freeform 645" o:spid="_x0000_s1307" style="position:absolute;left:699;top:4198;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" path="m22,l6,,,6,,22r6,6l22,28r6,-6l28,6,22,e" fillcolor="#e6e7e8" stroked="f">
                  <v:path arrowok="t" o:connecttype="custom" o:connectlocs="22,0;6,0;0,6;0,22;6,28;22,28;28,22;28,6;22,0" o:connectangles="0,0,0,0,0,0,0,0,0"/>
                </v:shape>
                <v:shape id="Freeform 646" o:spid="_x0000_s1308" style="position:absolute;left:524;top:4199;width:28;height:27;visibility:visible;mso-wrap-style:square;v-text-anchor:top" coordsize="2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" path="m21,l6,,,6,,21r6,6l21,27r6,-6l27,6,21,e" fillcolor="#e6e7e8" stroked="f">
                  <v:path arrowok="t" o:connecttype="custom" o:connectlocs="21,0;6,0;0,6;0,21;6,27;21,27;27,21;27,6;21,0" o:connectangles="0,0,0,0,0,0,0,0,0"/>
                </v:shape>
                <v:shape id="Freeform 647" o:spid="_x0000_s1309" style="position:absolute;left:349;top:4199;width:27;height:27;visibility:visible;mso-wrap-style:square;v-text-anchor:top" coordsize="2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" path="m20,l6,,,6,,20r6,7l20,27r7,-7l27,6,20,e" fillcolor="#e6e7e8" stroked="f">
                  <v:path arrowok="t" o:connecttype="custom" o:connectlocs="20,0;6,0;0,6;0,20;6,27;20,27;27,20;27,6;20,0" o:connectangles="0,0,0,0,0,0,0,0,0"/>
                </v:shape>
                <v:shape id="Freeform 648" o:spid="_x0000_s1310" style="position:absolute;left:174;top:4199;width:26;height:26;visibility:visible;mso-wrap-style:square;v-text-anchor:top" coordsize="26,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" path="m20,l5,,,5,,20r5,6l20,26r6,-6l26,5,20,e" fillcolor="#e6e7e8" stroked="f">
                  <v:path arrowok="t" o:connecttype="custom" o:connectlocs="20,0;5,0;0,5;0,20;5,26;20,26;26,20;26,5;20,0" o:connectangles="0,0,0,0,0,0,0,0,0"/>
                </v:shape>
                <v:shape id="Freeform 649" o:spid="_x0000_s1311" style="position:absolute;top:4200;width:25;height:25;visibility:visible;mso-wrap-style:square;v-text-anchor:top" coordsize="2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" path="m19,l5,,,5,,19r5,6l19,25r6,-6l25,5,19,e" fillcolor="#e6e7e8" stroked="f">
                  <v:path arrowok="t" o:connecttype="custom" o:connectlocs="19,0;5,0;0,5;0,19;5,25;19,25;25,19;25,5;19,0" o:connectangles="0,0,0,0,0,0,0,0,0"/>
                </v:shape>
                <v:shape id="Freeform 650" o:spid="_x0000_s1312" style="position:absolute;left:4197;top:4042;width:47;height:20;visibility:visible;mso-wrap-style:square;v-text-anchor:top" coordsize="4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" path="m,26l,36,10,46r26,l46,36r,-2l,26e" fillcolor="#e6e7e8" stroked="f">
                  <v:path arrowok="t" o:connecttype="custom" o:connectlocs="0,26;0,36;10,46;36,46;46,36;46,34;46,34;0,26" o:connectangles="0,0,0,0,0,0,0,0"/>
                </v:shape>
                <v:shape id="Freeform 651" o:spid="_x0000_s1313" style="position:absolute;left:4022;top:4016;width:46;height:46;visibility:visible;mso-wrap-style:square;v-text-anchor:top" coordsize="4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" path="m22,l10,,,10,,35,10,45r25,l45,35r,-25l38,2,22,e" fillcolor="#e6e7e8" stroked="f">
                  <v:path arrowok="t" o:connecttype="custom" o:connectlocs="22,0;10,0;0,10;0,35;10,45;35,45;45,35;45,10;38,2;38,2;22,0" o:connectangles="0,0,0,0,0,0,0,0,0,0,0"/>
                </v:shape>
                <v:shape id="Freeform 652" o:spid="_x0000_s1314" style="position:absolute;left:3847;top:4016;width:45;height:45;visibility:visible;mso-wrap-style:square;v-text-anchor:top" coordsize="4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" path="m34,l10,,,10,,34,10,45r24,l45,34r,-24l34,e" fillcolor="#e6e7e8" stroked="f">
                  <v:path arrowok="t" o:connecttype="custom" o:connectlocs="34,0;10,0;0,10;0,34;10,45;34,45;45,34;45,10;34,0" o:connectangles="0,0,0,0,0,0,0,0,0"/>
                </v:shape>
                <v:shape id="Freeform 653" o:spid="_x0000_s1315" style="position:absolute;left:3672;top:4017;width:44;height:44;visibility:visible;mso-wrap-style:square;v-text-anchor:top" coordsize="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" path="m34,l9,,,9,,34,9,44r25,l44,34,44,9,34,e" fillcolor="#e6e7e8" stroked="f">
                  <v:path arrowok="t" o:connecttype="custom" o:connectlocs="34,0;9,0;0,9;0,34;9,44;34,44;44,34;44,9;34,0" o:connectangles="0,0,0,0,0,0,0,0,0"/>
                </v:shape>
                <v:shape id="Freeform 654" o:spid="_x0000_s1316" style="position:absolute;left:3497;top:4017;width:44;height:43;visibility:visible;mso-wrap-style:square;v-text-anchor:top" coordsize="4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" path="m33,l9,,,9,,33,9,43r24,l43,33,43,9,33,e" fillcolor="#e6e7e8" stroked="f">
                  <v:path arrowok="t" o:connecttype="custom" o:connectlocs="33,0;9,0;0,9;0,33;9,43;33,43;43,33;43,9;33,0" o:connectangles="0,0,0,0,0,0,0,0,0"/>
                </v:shape>
                <v:shape id="Freeform 655" o:spid="_x0000_s1317" style="position:absolute;left:3323;top:4018;width:42;height:42;visibility:visible;mso-wrap-style:square;v-text-anchor:top" coordsize="4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" path="m32,l9,,,9,,32,9,42r23,l42,32,42,9,32,e" fillcolor="#e6e7e8" stroked="f">
                  <v:path arrowok="t" o:connecttype="custom" o:connectlocs="32,0;9,0;0,9;0,32;9,42;32,42;42,32;42,9;32,0" o:connectangles="0,0,0,0,0,0,0,0,0"/>
                </v:shape>
                <v:shape id="Freeform 656" o:spid="_x0000_s1318" style="position:absolute;left:3148;top:4018;width:41;height:41;visibility:visible;mso-wrap-style:square;v-text-anchor:top" coordsize="4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" path="m32,l9,,,9,,32r9,9l32,41r9,-9l41,9,32,e" fillcolor="#e6e7e8" stroked="f">
                  <v:path arrowok="t" o:connecttype="custom" o:connectlocs="32,0;9,0;0,9;0,32;9,41;32,41;41,32;41,9;32,0" o:connectangles="0,0,0,0,0,0,0,0,0"/>
                </v:shape>
                <v:shape id="Freeform 657" o:spid="_x0000_s1319" style="position:absolute;left:2973;top:4018;width:40;height:41;visibility:visible;mso-wrap-style:square;v-text-anchor:top" coordsize="4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" path="m31,l9,,,9,,31r9,9l31,40r9,-9l40,9,31,e" fillcolor="#e6e7e8" stroked="f">
                  <v:path arrowok="t" o:connecttype="custom" o:connectlocs="31,0;9,0;0,9;0,31;9,40;31,40;40,31;40,9;31,0" o:connectangles="0,0,0,0,0,0,0,0,0"/>
                </v:shape>
                <v:shape id="Freeform 658" o:spid="_x0000_s1320" style="position:absolute;left:2798;top:4019;width:39;height:40;visibility:visible;mso-wrap-style:square;v-text-anchor:top" coordsize="3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" path="m30,l8,,,8,,30r8,9l30,39r9,-9l39,8,30,e" fillcolor="#e6e7e8" stroked="f">
                  <v:path arrowok="t" o:connecttype="custom" o:connectlocs="30,0;8,0;0,8;0,30;8,39;30,39;39,30;39,8;30,0" o:connectangles="0,0,0,0,0,0,0,0,0"/>
                </v:shape>
                <v:shape id="Freeform 659" o:spid="_x0000_s1321" style="position:absolute;left:2623;top:4019;width:39;height:39;visibility:visible;mso-wrap-style:square;v-text-anchor:top" coordsize="3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" path="m30,l8,,,8,,30r8,8l30,38r8,-8l38,8,30,e" fillcolor="#e6e7e8" stroked="f">
                  <v:path arrowok="t" o:connecttype="custom" o:connectlocs="30,0;8,0;0,8;0,30;8,38;30,38;38,30;38,8;30,0" o:connectangles="0,0,0,0,0,0,0,0,0"/>
                </v:shape>
                <v:shape id="Freeform 660" o:spid="_x0000_s1322" style="position:absolute;left:2448;top:4020;width:38;height:38;visibility:visible;mso-wrap-style:square;v-text-anchor:top" coordsize="3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" path="m29,l8,,,8,,29r8,8l29,37r8,-8l37,8,29,e" fillcolor="#e6e7e8" stroked="f">
                  <v:path arrowok="t" o:connecttype="custom" o:connectlocs="29,0;8,0;0,8;0,29;8,37;29,37;37,29;37,8;29,0" o:connectangles="0,0,0,0,0,0,0,0,0"/>
                </v:shape>
                <v:shape id="Freeform 661" o:spid="_x0000_s1323" style="position:absolute;left:2273;top:4020;width:37;height:37;visibility:visible;mso-wrap-style:square;v-text-anchor:top" coordsize="3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" path="m28,l8,,,8,,28r8,8l28,36r8,-8l36,8,28,e" fillcolor="#e6e7e8" stroked="f">
                  <v:path arrowok="t" o:connecttype="custom" o:connectlocs="28,0;8,0;0,8;0,28;8,36;28,36;36,28;36,8;28,0" o:connectangles="0,0,0,0,0,0,0,0,0"/>
                </v:shape>
                <v:shape id="Freeform 662" o:spid="_x0000_s1324" style="position:absolute;left:2098;top:4021;width:36;height:36;visibility:visible;mso-wrap-style:square;v-text-anchor:top" coordsize="3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" path="m27,l8,,,8,,27r8,8l27,35r9,-8l36,8,27,e" fillcolor="#e6e7e8" stroked="f">
                  <v:path arrowok="t" o:connecttype="custom" o:connectlocs="27,0;8,0;0,8;0,27;8,35;27,35;36,27;36,8;27,0" o:connectangles="0,0,0,0,0,0,0,0,0"/>
                </v:shape>
                <v:shape id="Freeform 663" o:spid="_x0000_s1325" style="position:absolute;left:1923;top:4021;width:35;height:35;visibility:visible;mso-wrap-style:square;v-text-anchor:top" coordsize="3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" path="m27,l7,,,7,,27r7,8l27,35r8,-8l35,7,27,e" fillcolor="#e6e7e8" stroked="f">
                  <v:path arrowok="t" o:connecttype="custom" o:connectlocs="27,0;7,0;0,7;0,27;7,35;27,35;35,27;35,7;27,0" o:connectangles="0,0,0,0,0,0,0,0,0"/>
                </v:shape>
                <v:shape id="Freeform 664" o:spid="_x0000_s1326" style="position:absolute;left:1748;top:4022;width:35;height:34;visibility:visible;mso-wrap-style:square;v-text-anchor:top" coordsize="3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" path="m26,l7,,,7,,26r7,8l26,34r8,-8l34,7,26,e" fillcolor="#e6e7e8" stroked="f">
                  <v:path arrowok="t" o:connecttype="custom" o:connectlocs="26,0;7,0;0,7;0,26;7,34;26,34;34,26;34,7;26,0" o:connectangles="0,0,0,0,0,0,0,0,0"/>
                </v:shape>
                <v:shape id="Freeform 665" o:spid="_x0000_s1327" style="position:absolute;left:1574;top:4022;width:33;height:33;visibility:visible;mso-wrap-style:square;v-text-anchor:top" coordsize="3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" path="m25,l7,,,7,,25r7,8l25,33r8,-8l33,7,25,e" fillcolor="#e6e7e8" stroked="f">
                  <v:path arrowok="t" o:connecttype="custom" o:connectlocs="25,0;7,0;0,7;0,25;7,33;25,33;33,25;33,7;25,0" o:connectangles="0,0,0,0,0,0,0,0,0"/>
                </v:shape>
                <v:shape id="Freeform 666" o:spid="_x0000_s1328" style="position:absolute;left:1399;top:4023;width:32;height:32;visibility:visible;mso-wrap-style:square;v-text-anchor:top" coordsize="3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" path="m25,l7,,,7,,25r7,7l25,32r7,-7l32,7,25,e" fillcolor="#e6e7e8" stroked="f">
                  <v:path arrowok="t" o:connecttype="custom" o:connectlocs="25,0;7,0;0,7;0,25;7,32;25,32;32,25;32,7;25,0" o:connectangles="0,0,0,0,0,0,0,0,0"/>
                </v:shape>
                <v:shape id="Freeform 667" o:spid="_x0000_s1329" style="position:absolute;left:1224;top:4023;width:31;height:31;visibility:visible;mso-wrap-style:square;v-text-anchor:top" coordsize="3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" path="m24,l7,,,7,,24r7,7l24,31r7,-7l31,7,24,e" fillcolor="#e6e7e8" stroked="f">
                  <v:path arrowok="t" o:connecttype="custom" o:connectlocs="24,0;7,0;0,7;0,24;7,31;24,31;31,24;31,7;24,0" o:connectangles="0,0,0,0,0,0,0,0,0"/>
                </v:shape>
                <v:shape id="Freeform 668" o:spid="_x0000_s1330" style="position:absolute;left:1049;top:4023;width:30;height:31;visibility:visible;mso-wrap-style:square;v-text-anchor:top" coordsize="3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" path="m23,l6,,,6,,23r6,7l23,30r7,-7l30,6,23,e" fillcolor="#e6e7e8" stroked="f">
                  <v:path arrowok="t" o:connecttype="custom" o:connectlocs="23,0;6,0;0,6;0,23;6,30;23,30;30,23;30,6;23,0" o:connectangles="0,0,0,0,0,0,0,0,0"/>
                </v:shape>
                <v:shape id="Freeform 669" o:spid="_x0000_s1331" style="position:absolute;left:874;top:4024;width:30;height:30;visibility:visible;mso-wrap-style:square;v-text-anchor:top" coordsize="3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" path="m23,l6,,,6,,23r6,6l23,29r6,-6l29,6,23,e" fillcolor="#e6e7e8" stroked="f">
                  <v:path arrowok="t" o:connecttype="custom" o:connectlocs="23,0;6,0;0,6;0,23;6,29;23,29;29,23;29,6;23,0" o:connectangles="0,0,0,0,0,0,0,0,0"/>
                </v:shape>
                <v:shape id="Freeform 670" o:spid="_x0000_s1332" style="position:absolute;left:699;top:4024;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" path="m22,l6,,,6,,22r6,6l22,28r6,-6l28,6,22,e" fillcolor="#e6e7e8" stroked="f">
                  <v:path arrowok="t" o:connecttype="custom" o:connectlocs="22,0;6,0;0,6;0,22;6,28;22,28;28,22;28,6;22,0" o:connectangles="0,0,0,0,0,0,0,0,0"/>
                </v:shape>
                <v:shape id="Freeform 671" o:spid="_x0000_s1333" style="position:absolute;left:524;top:4025;width:28;height:28;visibility:visible;mso-wrap-style:square;v-text-anchor:top" coordsize="2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" path="m21,l6,,,6,,21r6,6l21,27r6,-6l27,6,21,e" fillcolor="#e6e7e8" stroked="f">
                  <v:path arrowok="t" o:connecttype="custom" o:connectlocs="21,0;6,0;0,6;0,21;6,27;21,27;27,21;27,6;21,0" o:connectangles="0,0,0,0,0,0,0,0,0"/>
                </v:shape>
                <v:shape id="Freeform 672" o:spid="_x0000_s1334" style="position:absolute;left:349;top:4025;width:27;height:27;visibility:visible;mso-wrap-style:square;v-text-anchor:top" coordsize="2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" path="m20,l6,,,6,,20r6,7l20,27r7,-7l27,6,20,e" fillcolor="#e6e7e8" stroked="f">
                  <v:path arrowok="t" o:connecttype="custom" o:connectlocs="20,0;6,0;0,6;0,20;6,27;20,27;27,20;27,6;20,0" o:connectangles="0,0,0,0,0,0,0,0,0"/>
                </v:shape>
                <v:shape id="Freeform 673" o:spid="_x0000_s1335" style="position:absolute;left:174;top:4026;width:26;height:26;visibility:visible;mso-wrap-style:square;v-text-anchor:top" coordsize="26,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" path="m20,l5,,,5,,20r5,6l20,26r6,-6l26,5,20,e" fillcolor="#e6e7e8" stroked="f">
                  <v:path arrowok="t" o:connecttype="custom" o:connectlocs="20,0;5,0;0,5;0,20;5,26;20,26;26,20;26,5;20,0" o:connectangles="0,0,0,0,0,0,0,0,0"/>
                </v:shape>
                <v:shape id="Freeform 674" o:spid="_x0000_s1336" style="position:absolute;top:4026;width:25;height:25;visibility:visible;mso-wrap-style:square;v-text-anchor:top" coordsize="2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" path="m19,l5,,,5,,19r5,6l19,25r6,-6l25,5,19,e" fillcolor="#e6e7e8" stroked="f">
                  <v:path arrowok="t" o:connecttype="custom" o:connectlocs="19,0;5,0;0,5;0,19;5,25;19,25;25,19;25,5;19,0" o:connectangles="0,0,0,0,0,0,0,0,0"/>
                </v:shape>
                <v:shape id="Freeform 675" o:spid="_x0000_s1337" style="position:absolute;left:3148;top:3861;width:41;height:25;visibility:visible;mso-wrap-style:square;v-text-anchor:top" coordsize="4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" path="m,16l,32r9,9l32,41r9,-9l41,24,,16e" fillcolor="#e6e7e8" stroked="f">
                  <v:path arrowok="t" o:connecttype="custom" o:connectlocs="0,16;0,32;9,41;32,41;41,32;41,24;41,24;0,16" o:connectangles="0,0,0,0,0,0,0,0"/>
                </v:shape>
                <v:shape id="Freeform 676" o:spid="_x0000_s1338" style="position:absolute;left:2973;top:3845;width:40;height:40;visibility:visible;mso-wrap-style:square;v-text-anchor:top" coordsize="4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" path="m31,l9,,,9,,31r9,9l31,40r9,-9l40,9,31,e" fillcolor="#e6e7e8" stroked="f">
                  <v:path arrowok="t" o:connecttype="custom" o:connectlocs="31,0;9,0;0,9;0,31;9,40;31,40;40,31;40,9;31,0" o:connectangles="0,0,0,0,0,0,0,0,0"/>
                </v:shape>
                <v:shape id="Freeform 677" o:spid="_x0000_s1339" style="position:absolute;left:2798;top:3845;width:39;height:40;visibility:visible;mso-wrap-style:square;v-text-anchor:top" coordsize="3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" path="m30,l8,,,8,,30r8,9l30,39r9,-9l39,8,30,e" fillcolor="#e6e7e8" stroked="f">
                  <v:path arrowok="t" o:connecttype="custom" o:connectlocs="30,0;8,0;0,8;0,30;8,39;30,39;39,30;39,8;30,0" o:connectangles="0,0,0,0,0,0,0,0,0"/>
                </v:shape>
                <v:shape id="Freeform 678" o:spid="_x0000_s1340" style="position:absolute;left:2623;top:3846;width:39;height:38;visibility:visible;mso-wrap-style:square;v-text-anchor:top" coordsize="39,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" path="m30,l8,,,8,,30r8,8l30,38r8,-8l38,8,30,e" fillcolor="#e6e7e8" stroked="f">
                  <v:path arrowok="t" o:connecttype="custom" o:connectlocs="30,0;8,0;0,8;0,30;8,38;30,38;38,30;38,8;30,0" o:connectangles="0,0,0,0,0,0,0,0,0"/>
                </v:shape>
                <v:shape id="Freeform 679" o:spid="_x0000_s1341" style="position:absolute;left:2448;top:3846;width:38;height:38;visibility:visible;mso-wrap-style:square;v-text-anchor:top" coordsize="3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" path="m29,l8,,,8,,29r8,8l29,37r8,-8l37,8,29,e" fillcolor="#e6e7e8" stroked="f">
                  <v:path arrowok="t" o:connecttype="custom" o:connectlocs="29,0;8,0;0,8;0,29;8,37;29,37;37,29;37,8;29,0" o:connectangles="0,0,0,0,0,0,0,0,0"/>
                </v:shape>
                <v:shape id="Freeform 680" o:spid="_x0000_s1342" style="position:absolute;left:2273;top:3847;width:37;height:36;visibility:visible;mso-wrap-style:square;v-text-anchor:top" coordsize="3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" path="m28,l8,,,8,,28r8,8l28,36r8,-8l36,8,28,e" fillcolor="#e6e7e8" stroked="f">
                  <v:path arrowok="t" o:connecttype="custom" o:connectlocs="28,0;8,0;0,8;0,28;8,36;28,36;36,28;36,8;28,0" o:connectangles="0,0,0,0,0,0,0,0,0"/>
                </v:shape>
                <v:shape id="Freeform 681" o:spid="_x0000_s1343" style="position:absolute;left:2098;top:3847;width:36;height:36;visibility:visible;mso-wrap-style:square;v-text-anchor:top" coordsize="3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" path="m27,l8,,,8,,27r8,8l27,35r9,-8l36,8,27,e" fillcolor="#e6e7e8" stroked="f">
                  <v:path arrowok="t" o:connecttype="custom" o:connectlocs="27,0;8,0;0,8;0,27;8,35;27,35;36,27;36,8;27,0" o:connectangles="0,0,0,0,0,0,0,0,0"/>
                </v:shape>
                <v:shape id="Freeform 682" o:spid="_x0000_s1344" style="position:absolute;left:1923;top:3847;width:35;height:36;visibility:visible;mso-wrap-style:square;v-text-anchor:top" coordsize="35,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" path="m27,l7,,,7,,27r7,8l27,35r8,-8l35,7,27,e" fillcolor="#e6e7e8" stroked="f">
                  <v:path arrowok="t" o:connecttype="custom" o:connectlocs="27,0;7,0;0,7;0,27;7,35;27,35;35,27;35,7;27,0" o:connectangles="0,0,0,0,0,0,0,0,0"/>
                </v:shape>
                <v:shape id="Freeform 683" o:spid="_x0000_s1345" style="position:absolute;left:1748;top:3848;width:35;height:34;visibility:visible;mso-wrap-style:square;v-text-anchor:top" coordsize="3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" path="m26,l7,,,7,,26r7,8l26,34r8,-8l34,7,26,e" fillcolor="#e6e7e8" stroked="f">
                  <v:path arrowok="t" o:connecttype="custom" o:connectlocs="26,0;7,0;0,7;0,26;7,34;26,34;34,26;34,7;26,0" o:connectangles="0,0,0,0,0,0,0,0,0"/>
                </v:shape>
                <v:shape id="Freeform 684" o:spid="_x0000_s1346" style="position:absolute;left:1574;top:3848;width:33;height:34;visibility:visible;mso-wrap-style:square;v-text-anchor:top" coordsize="3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" path="m25,l7,,,7,,25r7,8l25,33r8,-8l33,7,25,e" fillcolor="#e6e7e8" stroked="f">
                  <v:path arrowok="t" o:connecttype="custom" o:connectlocs="25,0;7,0;0,7;0,25;7,33;25,33;33,25;33,7;25,0" o:connectangles="0,0,0,0,0,0,0,0,0"/>
                </v:shape>
                <v:shape id="Freeform 685" o:spid="_x0000_s1347" style="position:absolute;left:1399;top:3849;width:32;height:32;visibility:visible;mso-wrap-style:square;v-text-anchor:top" coordsize="3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" path="m25,l7,,,7,,25r7,7l25,32r7,-7l32,7,25,e" fillcolor="#e6e7e8" stroked="f">
                  <v:path arrowok="t" o:connecttype="custom" o:connectlocs="25,0;7,0;0,7;0,25;7,32;25,32;32,25;32,7;25,0" o:connectangles="0,0,0,0,0,0,0,0,0"/>
                </v:shape>
                <v:shape id="Freeform 686" o:spid="_x0000_s1348" style="position:absolute;left:1224;top:3849;width:31;height:32;visibility:visible;mso-wrap-style:square;v-text-anchor:top" coordsize="3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" path="m24,l7,,,7,,24r7,7l24,31r7,-7l31,7,24,e" fillcolor="#e6e7e8" stroked="f">
                  <v:path arrowok="t" o:connecttype="custom" o:connectlocs="24,0;7,0;0,7;0,24;7,31;24,31;31,24;31,7;24,0" o:connectangles="0,0,0,0,0,0,0,0,0"/>
                </v:shape>
                <v:shape id="Freeform 687" o:spid="_x0000_s1349" style="position:absolute;left:1049;top:3850;width:30;height:30;visibility:visible;mso-wrap-style:square;v-text-anchor:top" coordsize="3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" path="m23,l6,,,6,,23r6,7l23,30r7,-7l30,6,23,e" fillcolor="#e6e7e8" stroked="f">
                  <v:path arrowok="t" o:connecttype="custom" o:connectlocs="23,0;6,0;0,6;0,23;6,30;23,30;30,23;30,6;23,0" o:connectangles="0,0,0,0,0,0,0,0,0"/>
                </v:shape>
                <v:shape id="Freeform 688" o:spid="_x0000_s1350" style="position:absolute;left:874;top:3850;width:30;height:30;visibility:visible;mso-wrap-style:square;v-text-anchor:top" coordsize="3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" path="m23,l6,,,6,,23r6,6l23,29r6,-6l29,6,23,e" fillcolor="#e6e7e8" stroked="f">
                  <v:path arrowok="t" o:connecttype="custom" o:connectlocs="23,0;6,0;0,6;0,23;6,29;23,29;29,23;29,6;23,0" o:connectangles="0,0,0,0,0,0,0,0,0"/>
                </v:shape>
                <v:shape id="Freeform 689" o:spid="_x0000_s1351" style="position:absolute;left:699;top:3851;width:29;height:28;visibility:visible;mso-wrap-style:square;v-text-anchor:top" coordsize="2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" path="m22,l6,,,6,,22r6,6l22,28r6,-6l28,6,22,e" fillcolor="#e6e7e8" stroked="f">
                  <v:path arrowok="t" o:connecttype="custom" o:connectlocs="22,0;6,0;0,6;0,22;6,28;22,28;28,22;28,6;22,0" o:connectangles="0,0,0,0,0,0,0,0,0"/>
                </v:shape>
                <v:shape id="Freeform 690" o:spid="_x0000_s1352" style="position:absolute;left:524;top:3851;width:28;height:28;visibility:visible;mso-wrap-style:square;v-text-anchor:top" coordsize="2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" path="m21,l6,,,6,,21r6,6l21,27r6,-6l27,6,21,e" fillcolor="#e6e7e8" stroked="f">
                  <v:path arrowok="t" o:connecttype="custom" o:connectlocs="21,0;6,0;0,6;0,21;6,27;21,27;27,21;27,6;21,0" o:connectangles="0,0,0,0,0,0,0,0,0"/>
                </v:shape>
                <v:shape id="Freeform 691" o:spid="_x0000_s1353" style="position:absolute;left:349;top:3851;width:27;height:27;visibility:visible;mso-wrap-style:square;v-text-anchor:top" coordsize="2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" path="m20,l6,,,6,,20r6,7l20,27r7,-7l27,6,20,e" fillcolor="#e6e7e8" stroked="f">
                  <v:path arrowok="t" o:connecttype="custom" o:connectlocs="20,0;6,0;0,6;0,20;6,27;20,27;27,20;27,6;20,0" o:connectangles="0,0,0,0,0,0,0,0,0"/>
                </v:shape>
                <v:shape id="Freeform 692" o:spid="_x0000_s1354" style="position:absolute;left:174;top:3852;width:26;height:26;visibility:visible;mso-wrap-style:square;v-text-anchor:top" coordsize="26,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" path="m20,l5,,,5,,20r5,6l20,26r6,-6l26,5,20,e" fillcolor="#e6e7e8" stroked="f">
                  <v:path arrowok="t" o:connecttype="custom" o:connectlocs="20,0;5,0;0,5;0,20;5,26;20,26;26,20;26,5;20,0" o:connectangles="0,0,0,0,0,0,0,0,0"/>
                </v:shape>
                <v:shape id="Freeform 693" o:spid="_x0000_s1355" style="position:absolute;top:3852;width:25;height:26;visibility:visible;mso-wrap-style:square;v-text-anchor:top" coordsize="2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" path="m19,l5,,,5,,19r5,6l19,25r6,-6l25,5,19,e" fillcolor="#e6e7e8" stroked="f">
                  <v:path arrowok="t" o:connecttype="custom" o:connectlocs="19,0;5,0;0,5;0,19;5,25;19,25;25,19;25,5;19,0" o:connectangles="0,0,0,0,0,0,0,0,0"/>
                </v:shape>
                <v:shape id="Freeform 694" o:spid="_x0000_s1356" style="position:absolute;left:2098;top:3680;width:36;height:29;visibility:visible;mso-wrap-style:square;v-text-anchor:top" coordsize="3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" path="m,7l,8,,27r8,8l27,35r9,-8l36,13,,7e" fillcolor="#e6e7e8" stroked="f">
                  <v:path arrowok="t" o:connecttype="custom" o:connectlocs="0,7;0,8;0,27;8,35;27,35;36,27;36,13;36,13;0,7" o:connectangles="0,0,0,0,0,0,0,0,0"/>
                </v:shape>
                <v:shape id="Freeform 695" o:spid="_x0000_s1357" style="position:absolute;left:1923;top:3674;width:35;height:35;visibility:visible;mso-wrap-style:square;v-text-anchor:top" coordsize="3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" path="m27,l7,,,7,,27r7,8l27,35r8,-8l35,7,27,e" fillcolor="#e6e7e8" stroked="f">
                  <v:path arrowok="t" o:connecttype="custom" o:connectlocs="27,0;7,0;0,7;0,27;7,35;27,35;35,27;35,7;27,0" o:connectangles="0,0,0,0,0,0,0,0,0"/>
                </v:shape>
                <v:shape id="Freeform 696" o:spid="_x0000_s1358" style="position:absolute;left:1748;top:3674;width:35;height:34;visibility:visible;mso-wrap-style:square;v-text-anchor:top" coordsize="3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" path="m26,l7,,,7,,26r7,8l26,34r8,-8l34,7,26,e" fillcolor="#e6e7e8" stroked="f">
                  <v:path arrowok="t" o:connecttype="custom" o:connectlocs="26,0;7,0;0,7;0,26;7,34;26,34;34,26;34,7;26,0" o:connectangles="0,0,0,0,0,0,0,0,0"/>
                </v:shape>
                <v:shape id="Freeform 697" o:spid="_x0000_s1359" style="position:absolute;left:1574;top:3675;width:33;height:33;visibility:visible;mso-wrap-style:square;v-text-anchor:top" coordsize="3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" path="m25,l7,,,7,,25r7,8l25,33r8,-8l33,7,25,e" fillcolor="#e6e7e8" stroked="f">
                  <v:path arrowok="t" o:connecttype="custom" o:connectlocs="25,0;7,0;0,7;0,25;7,33;25,33;33,25;33,7;25,0" o:connectangles="0,0,0,0,0,0,0,0,0"/>
                </v:shape>
                <v:shape id="Freeform 698" o:spid="_x0000_s1360" style="position:absolute;left:1399;top:3675;width:32;height:32;visibility:visible;mso-wrap-style:square;v-text-anchor:top" coordsize="3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" path="m25,l7,,,7,,25r7,7l25,32r7,-7l32,7,25,e" fillcolor="#e6e7e8" stroked="f">
                  <v:path arrowok="t" o:connecttype="custom" o:connectlocs="25,0;7,0;0,7;0,25;7,32;25,32;32,25;32,7;25,0" o:connectangles="0,0,0,0,0,0,0,0,0"/>
                </v:shape>
                <v:shape id="Freeform 699" o:spid="_x0000_s1361" style="position:absolute;left:1224;top:3676;width:31;height:31;visibility:visible;mso-wrap-style:square;v-text-anchor:top" coordsize="3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" path="m24,l7,,,7,,24r7,7l24,31r7,-7l31,7,24,e" fillcolor="#e6e7e8" stroked="f">
                  <v:path arrowok="t" o:connecttype="custom" o:connectlocs="24,0;7,0;0,7;0,24;7,31;24,31;31,24;31,7;24,0" o:connectangles="0,0,0,0,0,0,0,0,0"/>
                </v:shape>
                <v:shape id="Freeform 700" o:spid="_x0000_s1362" style="position:absolute;left:1049;top:3676;width:30;height:31;visibility:visible;mso-wrap-style:square;v-text-anchor:top" coordsize="3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" path="m23,l6,,,6,,23r6,7l23,30r7,-7l30,6,23,e" fillcolor="#e6e7e8" stroked="f">
                  <v:path arrowok="t" o:connecttype="custom" o:connectlocs="23,0;6,0;0,6;0,23;6,30;23,30;30,23;30,6;23,0" o:connectangles="0,0,0,0,0,0,0,0,0"/>
                </v:shape>
                <v:shape id="Freeform 701" o:spid="_x0000_s1363" style="position:absolute;left:874;top:3676;width:30;height:30;visibility:visible;mso-wrap-style:square;v-text-anchor:top" coordsize="3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" path="m23,l6,,,6,,23r6,6l23,29r6,-6l29,6,23,e" fillcolor="#e6e7e8" stroked="f">
                  <v:path arrowok="t" o:connecttype="custom" o:connectlocs="23,0;6,0;0,6;0,23;6,29;23,29;29,23;29,6;23,0" o:connectangles="0,0,0,0,0,0,0,0,0"/>
                </v:shape>
                <v:shape id="Freeform 702" o:spid="_x0000_s1364" style="position:absolute;left:699;top:3677;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" path="m22,l6,,,6,,22r6,6l22,28r6,-6l28,6,22,e" fillcolor="#e6e7e8" stroked="f">
                  <v:path arrowok="t" o:connecttype="custom" o:connectlocs="22,0;6,0;0,6;0,22;6,28;22,28;28,22;28,6;22,0" o:connectangles="0,0,0,0,0,0,0,0,0"/>
                </v:shape>
                <v:shape id="Freeform 703" o:spid="_x0000_s1365" style="position:absolute;left:524;top:3677;width:28;height:28;visibility:visible;mso-wrap-style:square;v-text-anchor:top" coordsize="2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" path="m21,l6,,,6,,21r6,6l21,27r6,-6l27,6,21,e" fillcolor="#e6e7e8" stroked="f">
                  <v:path arrowok="t" o:connecttype="custom" o:connectlocs="21,0;6,0;0,6;0,21;6,27;21,27;27,21;27,6;21,0" o:connectangles="0,0,0,0,0,0,0,0,0"/>
                </v:shape>
                <v:shape id="Freeform 704" o:spid="_x0000_s1366" style="position:absolute;left:349;top:3678;width:27;height:27;visibility:visible;mso-wrap-style:square;v-text-anchor:top" coordsize="2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" path="m20,l6,,,6,,20r6,7l20,27r7,-7l27,6,20,e" fillcolor="#e6e7e8" stroked="f">
                  <v:path arrowok="t" o:connecttype="custom" o:connectlocs="20,0;6,0;0,6;0,20;6,27;20,27;27,20;27,6;20,0" o:connectangles="0,0,0,0,0,0,0,0,0"/>
                </v:shape>
                <v:shape id="Freeform 705" o:spid="_x0000_s1367" style="position:absolute;left:174;top:3678;width:26;height:26;visibility:visible;mso-wrap-style:square;v-text-anchor:top" coordsize="26,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" path="m20,l5,,,5,,20r5,6l20,26r6,-6l26,5,20,e" fillcolor="#e6e7e8" stroked="f">
                  <v:path arrowok="t" o:connecttype="custom" o:connectlocs="20,0;5,0;0,5;0,20;5,26;20,26;26,20;26,5;20,0" o:connectangles="0,0,0,0,0,0,0,0,0"/>
                </v:shape>
                <v:shape id="Freeform 706" o:spid="_x0000_s1368" style="position:absolute;top:3679;width:25;height:25;visibility:visible;mso-wrap-style:square;v-text-anchor:top" coordsize="2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" path="m19,l5,,,5,,19r5,6l19,25r6,-6l25,5,19,e" fillcolor="#e6e7e8" stroked="f">
                  <v:path arrowok="t" o:connecttype="custom" o:connectlocs="19,0;5,0;0,5;0,19;5,25;19,25;25,19;25,5;19,0" o:connectangles="0,0,0,0,0,0,0,0,0"/>
                </v:shape>
                <v:shape id="Freeform 707" o:spid="_x0000_s1369" style="position:absolute;left:1224;top:3530;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" path="m4,28r3,3l20,31,4,28e" fillcolor="#e6e7e8" stroked="f">
                  <v:path arrowok="t" o:connecttype="custom" o:connectlocs="4,28;7,31;20,31;20,31;4,28" o:connectangles="0,0,0,0,0"/>
                </v:shape>
                <v:shape id="Freeform 708" o:spid="_x0000_s1370" style="position:absolute;left:1049;top:3502;width:30;height:31;visibility:visible;mso-wrap-style:square;v-text-anchor:top" coordsize="3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" path="m15,l6,,,6,,23r6,7l23,30r7,-7l30,6,25,1,15,e" fillcolor="#e6e7e8" stroked="f">
                  <v:path arrowok="t" o:connecttype="custom" o:connectlocs="15,0;6,0;0,6;0,23;6,30;23,30;30,23;30,6;25,1;25,1;15,0" o:connectangles="0,0,0,0,0,0,0,0,0,0,0"/>
                </v:shape>
                <v:shape id="Freeform 709" o:spid="_x0000_s1371" style="position:absolute;left:874;top:3503;width:30;height:29;visibility:visible;mso-wrap-style:square;v-text-anchor:top" coordsize="3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" path="m23,l6,,,6,,23r6,6l23,29r6,-6l29,6,23,e" fillcolor="#e6e7e8" stroked="f">
                  <v:path arrowok="t" o:connecttype="custom" o:connectlocs="23,0;6,0;0,6;0,23;6,29;23,29;29,23;29,6;23,0" o:connectangles="0,0,0,0,0,0,0,0,0"/>
                </v:shape>
                <v:shape id="Freeform 710" o:spid="_x0000_s1372" style="position:absolute;left:699;top:3503;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" path="m22,l6,,,6,,22r6,6l22,28r6,-6l28,6,22,e" fillcolor="#e6e7e8" stroked="f">
                  <v:path arrowok="t" o:connecttype="custom" o:connectlocs="22,0;6,0;0,6;0,22;6,28;22,28;28,22;28,6;22,0" o:connectangles="0,0,0,0,0,0,0,0,0"/>
                </v:shape>
                <v:shape id="Freeform 711" o:spid="_x0000_s1373" style="position:absolute;left:524;top:3504;width:28;height:28;visibility:visible;mso-wrap-style:square;v-text-anchor:top" coordsize="2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" path="m21,l6,,,6,,21r6,6l21,27r6,-6l27,6,21,e" fillcolor="#e6e7e8" stroked="f">
                  <v:path arrowok="t" o:connecttype="custom" o:connectlocs="21,0;6,0;0,6;0,21;6,27;21,27;27,21;27,6;21,0" o:connectangles="0,0,0,0,0,0,0,0,0"/>
                </v:shape>
                <v:shape id="Freeform 712" o:spid="_x0000_s1374" style="position:absolute;left:349;top:3504;width:27;height:27;visibility:visible;mso-wrap-style:square;v-text-anchor:top" coordsize="2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" path="m20,l6,,,6,,20r6,7l20,27r7,-7l27,6,20,e" fillcolor="#e6e7e8" stroked="f">
                  <v:path arrowok="t" o:connecttype="custom" o:connectlocs="20,0;6,0;0,6;0,20;6,27;20,27;27,20;27,6;20,0" o:connectangles="0,0,0,0,0,0,0,0,0"/>
                </v:shape>
                <v:shape id="Freeform 713" o:spid="_x0000_s1375" style="position:absolute;left:174;top:3505;width:26;height:26;visibility:visible;mso-wrap-style:square;v-text-anchor:top" coordsize="26,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" path="m20,l5,,,5,,20r5,6l20,26r6,-6l26,5,20,e" fillcolor="#e6e7e8" stroked="f">
                  <v:path arrowok="t" o:connecttype="custom" o:connectlocs="20,0;5,0;0,5;0,20;5,26;20,26;26,20;26,5;20,0" o:connectangles="0,0,0,0,0,0,0,0,0"/>
                </v:shape>
                <v:shape id="Freeform 714" o:spid="_x0000_s1376" style="position:absolute;top:3505;width:25;height:25;visibility:visible;mso-wrap-style:square;v-text-anchor:top" coordsize="2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" path="m19,l5,,,5,,19r5,6l19,25r6,-6l25,5,19,e" fillcolor="#e6e7e8" stroked="f">
                  <v:path arrowok="t" o:connecttype="custom" o:connectlocs="19,0;5,0;0,5;0,19;5,25;19,25;25,19;25,5;19,0" o:connectangles="0,0,0,0,0,0,0,0,0"/>
                </v:shape>
                <v:shape id="Freeform 715" o:spid="_x0000_s1377" style="position:absolute;left:174;top:3349;width:26;height:20;visibility:visible;mso-wrap-style:square;v-text-anchor:top" coordsize="2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" path="m,18r,2l5,26r15,l24,22,,18e" fillcolor="#e6e7e8" stroked="f">
                  <v:path arrowok="t" o:connecttype="custom" o:connectlocs="0,18;0,20;5,26;20,26;24,22;24,22;0,18" o:connectangles="0,0,0,0,0,0,0"/>
                </v:shape>
                <v:shape id="Freeform 716" o:spid="_x0000_s1378" style="position:absolute;top:3331;width:25;height:25;visibility:visible;mso-wrap-style:square;v-text-anchor:top" coordsize="2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" path="m19,l5,,,5,,19r5,6l19,25r6,-6l25,5,19,e" fillcolor="#e6e7e8" stroked="f">
                  <v:path arrowok="t" o:connecttype="custom" o:connectlocs="19,0;5,0;0,5;0,19;5,25;19,25;25,19;25,5;19,0" o:connectangles="0,0,0,0,0,0,0,0,0"/>
                </v:shape>
                <w10:wrap anchorx="page" anchory="page"/>
              </v:group>
            </w:pict>
          </mc:Fallback>
        </mc:AlternateContent>
      </w:r>
    </w:p>
    <w:p w:rsidR="0074696E" w:rsidRPr="004C6EEE" w:rsidRDefault="0074696E" w:rsidP="00AD784C">
      <w:pPr>
        <w:pStyle w:val="Spacerparatopoffirstpage"/>
      </w:pPr>
    </w:p>
    <w:p w:rsidR="00A62D44" w:rsidRPr="004C6EEE" w:rsidRDefault="00A62D44" w:rsidP="004C6EEE">
      <w:pPr>
        <w:pStyle w:val="Sectionbreakfirstpage"/>
        <w:sectPr w:rsidR="00A62D44" w:rsidRPr="004C6EEE" w:rsidSect="00AD784C">
          <w:footerReference w:type="default" r:id="rId9"/>
          <w:headerReference w:type="first" r:id="rId10"/>
          <w:pgSz w:w="11906" w:h="16838" w:code="9"/>
          <w:pgMar w:top="567" w:right="851" w:bottom="1418" w:left="851" w:header="510" w:footer="510" w:gutter="0"/>
          <w:cols w:space="708"/>
          <w:docGrid w:linePitch="360"/>
        </w:sectPr>
      </w:pPr>
    </w:p>
    <w:tbl>
      <w:tblPr>
        <w:tblW w:w="0" w:type="auto"/>
        <w:tblLook w:val="04A0" w:firstRow="1" w:lastRow="0" w:firstColumn="1" w:lastColumn="0" w:noHBand="0" w:noVBand="1"/>
      </w:tblPr>
      <w:tblGrid>
        <w:gridCol w:w="8046"/>
      </w:tblGrid>
      <w:tr w:rsidR="00AD784C" w:rsidTr="001C277E">
        <w:trPr>
          <w:trHeight w:val="1247"/>
        </w:trPr>
        <w:tc>
          <w:tcPr>
            <w:tcW w:w="8046" w:type="dxa"/>
            <w:shd w:val="clear" w:color="auto" w:fill="auto"/>
            <w:vAlign w:val="bottom"/>
          </w:tcPr>
          <w:p w:rsidR="00AD784C" w:rsidRPr="00161AA0" w:rsidRDefault="0004616C" w:rsidP="00A91406">
            <w:pPr>
              <w:pStyle w:val="DHHSmainheading"/>
            </w:pPr>
            <w:r w:rsidRPr="009B5081">
              <w:rPr>
                <w:szCs w:val="28"/>
              </w:rPr>
              <w:t>Emergency Incident Casualty Data Collection Protocol</w:t>
            </w:r>
          </w:p>
        </w:tc>
      </w:tr>
      <w:tr w:rsidR="00AD784C" w:rsidTr="00357B4E">
        <w:trPr>
          <w:trHeight w:hRule="exact" w:val="1162"/>
        </w:trPr>
        <w:tc>
          <w:tcPr>
            <w:tcW w:w="8046" w:type="dxa"/>
            <w:shd w:val="clear" w:color="auto" w:fill="auto"/>
            <w:tcMar>
              <w:top w:w="170" w:type="dxa"/>
              <w:bottom w:w="510" w:type="dxa"/>
            </w:tcMar>
          </w:tcPr>
          <w:p w:rsidR="009B5081" w:rsidRPr="009B5081" w:rsidRDefault="0004616C" w:rsidP="00683460">
            <w:pPr>
              <w:pStyle w:val="DHHSmainsubheading"/>
              <w:rPr>
                <w:szCs w:val="28"/>
              </w:rPr>
            </w:pPr>
            <w:r w:rsidRPr="0004616C">
              <w:rPr>
                <w:szCs w:val="28"/>
              </w:rPr>
              <w:t>State Health Emergency Response Arrangements</w:t>
            </w:r>
          </w:p>
          <w:p w:rsidR="00260E67" w:rsidRDefault="00260E67" w:rsidP="00CF1C83">
            <w:pPr>
              <w:pStyle w:val="DHHSmainsubheading"/>
              <w:rPr>
                <w:sz w:val="24"/>
              </w:rPr>
            </w:pPr>
          </w:p>
          <w:p w:rsidR="00683460" w:rsidRPr="00260E67" w:rsidRDefault="00CE4B57" w:rsidP="00CF1C83">
            <w:pPr>
              <w:pStyle w:val="DHHSmainsubheading"/>
              <w:rPr>
                <w:szCs w:val="28"/>
              </w:rPr>
            </w:pPr>
            <w:r>
              <w:rPr>
                <w:szCs w:val="28"/>
              </w:rPr>
              <w:t>v3.0. Effective December 2018</w:t>
            </w:r>
          </w:p>
        </w:tc>
      </w:tr>
    </w:tbl>
    <w:p w:rsidR="00683460" w:rsidRPr="00E56A01" w:rsidRDefault="00683460" w:rsidP="007173CA">
      <w:pPr>
        <w:pStyle w:val="DHHSbody"/>
        <w:spacing w:before="240"/>
        <w:rPr>
          <w:color w:val="D50032"/>
        </w:rPr>
      </w:pPr>
    </w:p>
    <w:p w:rsidR="007173CA" w:rsidRDefault="007173CA" w:rsidP="007173CA">
      <w:pPr>
        <w:pStyle w:val="DHHSbody"/>
      </w:pPr>
    </w:p>
    <w:p w:rsidR="007173CA" w:rsidRDefault="007173CA" w:rsidP="007173CA">
      <w:pPr>
        <w:pStyle w:val="DHHSbody"/>
        <w:sectPr w:rsidR="007173CA" w:rsidSect="00F01E5F">
          <w:headerReference w:type="default" r:id="rId11"/>
          <w:footerReference w:type="default" r:id="rId12"/>
          <w:type w:val="continuous"/>
          <w:pgSz w:w="11906" w:h="16838" w:code="9"/>
          <w:pgMar w:top="1418" w:right="851" w:bottom="1134" w:left="851" w:header="567" w:footer="510" w:gutter="0"/>
          <w:cols w:space="340"/>
          <w:titlePg/>
          <w:docGrid w:linePitch="360"/>
        </w:sectPr>
      </w:pPr>
      <w:bookmarkStart w:id="0" w:name="_Toc440566508"/>
    </w:p>
    <w:p w:rsidR="00683460" w:rsidRPr="00F76512" w:rsidRDefault="00683460" w:rsidP="00683460">
      <w:pPr>
        <w:pStyle w:val="Heading1"/>
      </w:pPr>
      <w:bookmarkStart w:id="1" w:name="_Toc489265231"/>
      <w:bookmarkEnd w:id="0"/>
      <w:r>
        <w:t>Introduction</w:t>
      </w:r>
      <w:bookmarkEnd w:id="1"/>
    </w:p>
    <w:p w:rsidR="00CE4B57" w:rsidRDefault="00683460" w:rsidP="00683460">
      <w:pPr>
        <w:pStyle w:val="DHHSbody"/>
      </w:pPr>
      <w:r w:rsidRPr="008A4F0D">
        <w:t>Th</w:t>
      </w:r>
      <w:r w:rsidR="00CE4B57">
        <w:t>e</w:t>
      </w:r>
      <w:r w:rsidRPr="008A4F0D">
        <w:t xml:space="preserve"> </w:t>
      </w:r>
      <w:r w:rsidR="009B5081" w:rsidRPr="00CE4B57">
        <w:rPr>
          <w:i/>
        </w:rPr>
        <w:t>Emergency Incident Casualty Data Collection Protocol</w:t>
      </w:r>
      <w:r w:rsidR="009B5081">
        <w:t xml:space="preserve"> </w:t>
      </w:r>
      <w:r w:rsidR="00CE4B57">
        <w:t xml:space="preserve">details the process for the sharing of emergency incident information </w:t>
      </w:r>
      <w:r w:rsidR="009B5081">
        <w:t xml:space="preserve">between health services and the Department of Health and Human Services (DHHS). </w:t>
      </w:r>
    </w:p>
    <w:p w:rsidR="009B5081" w:rsidRDefault="00CE4B57" w:rsidP="00683460">
      <w:pPr>
        <w:pStyle w:val="DHHSbody"/>
      </w:pPr>
      <w:r>
        <w:t xml:space="preserve">The </w:t>
      </w:r>
      <w:r w:rsidR="009B5081">
        <w:t>protocol applies to all private and public health services with an Emergency Department or Urgent Care Centre</w:t>
      </w:r>
      <w:r>
        <w:t xml:space="preserve"> </w:t>
      </w:r>
      <w:r w:rsidR="00CB0535">
        <w:t xml:space="preserve">located in Victoria. It </w:t>
      </w:r>
      <w:r w:rsidR="009B5081">
        <w:t xml:space="preserve">is activated by DHHS in an </w:t>
      </w:r>
      <w:r w:rsidR="009B5081" w:rsidRPr="002573D1">
        <w:t xml:space="preserve">emergency, for example a Level 2 or Level 3 event under </w:t>
      </w:r>
      <w:r w:rsidR="00CB0535">
        <w:t>the state health emergency response arrangements.</w:t>
      </w:r>
    </w:p>
    <w:p w:rsidR="005C1EAB" w:rsidRDefault="00683460" w:rsidP="005C1EAB">
      <w:pPr>
        <w:pStyle w:val="DHHSbody"/>
      </w:pPr>
      <w:r>
        <w:t xml:space="preserve">This document should be read in conjunction with </w:t>
      </w:r>
      <w:r w:rsidR="00CB0535">
        <w:t>the State Health Emergency Response Plan, Edition 4 (SHERP4).</w:t>
      </w:r>
    </w:p>
    <w:p w:rsidR="005C1EAB" w:rsidRDefault="005C1EAB" w:rsidP="005C1EAB">
      <w:pPr>
        <w:pStyle w:val="Heading1"/>
        <w:spacing w:line="240" w:lineRule="auto"/>
      </w:pPr>
      <w:r>
        <w:t xml:space="preserve">Objective </w:t>
      </w:r>
    </w:p>
    <w:p w:rsidR="005C1EAB" w:rsidRDefault="005C1EAB" w:rsidP="00CB0535">
      <w:pPr>
        <w:pStyle w:val="DHHSbodynospace"/>
      </w:pPr>
      <w:bookmarkStart w:id="2" w:name="_Toc489265233"/>
      <w:r>
        <w:t xml:space="preserve">To collate reliable, accurate, timely and consistent information on presentations to health services resulting from an emergency incident, </w:t>
      </w:r>
      <w:r w:rsidR="000E71F7">
        <w:t xml:space="preserve">to enable </w:t>
      </w:r>
      <w:r>
        <w:t>DHHS to:</w:t>
      </w:r>
    </w:p>
    <w:p w:rsidR="00A820A6" w:rsidRDefault="005C1EAB" w:rsidP="0004616C">
      <w:pPr>
        <w:pStyle w:val="DHHSbullet1"/>
      </w:pPr>
      <w:r>
        <w:t>facilitate information sharing between key stakeholders</w:t>
      </w:r>
    </w:p>
    <w:p w:rsidR="00A820A6" w:rsidRDefault="005C1EAB" w:rsidP="0004616C">
      <w:pPr>
        <w:pStyle w:val="DHHSbullet1"/>
      </w:pPr>
      <w:r>
        <w:t>meet its responsibilities under SHERP</w:t>
      </w:r>
      <w:r w:rsidR="00CE4B57">
        <w:t>4</w:t>
      </w:r>
    </w:p>
    <w:p w:rsidR="005C1EAB" w:rsidRDefault="005C1EAB" w:rsidP="0004616C">
      <w:pPr>
        <w:pStyle w:val="DHHSbullet1lastline"/>
      </w:pPr>
      <w:r>
        <w:t>provide information to Victoria Police for law enforcement purposes.</w:t>
      </w:r>
    </w:p>
    <w:bookmarkEnd w:id="2"/>
    <w:p w:rsidR="005C1EAB" w:rsidRDefault="005C1EAB" w:rsidP="005C1EAB">
      <w:pPr>
        <w:pStyle w:val="Heading1"/>
        <w:spacing w:line="240" w:lineRule="auto"/>
      </w:pPr>
      <w:r>
        <w:t>Activation and notification</w:t>
      </w:r>
    </w:p>
    <w:p w:rsidR="005C1EAB" w:rsidRPr="005C1EAB" w:rsidRDefault="005C1EAB" w:rsidP="0004616C">
      <w:pPr>
        <w:pStyle w:val="DHHSbody"/>
      </w:pPr>
      <w:r w:rsidRPr="005C1EAB">
        <w:t xml:space="preserve">The protocol is activated </w:t>
      </w:r>
      <w:r w:rsidR="000E71F7">
        <w:t xml:space="preserve">by </w:t>
      </w:r>
      <w:r w:rsidRPr="005C1EAB">
        <w:t xml:space="preserve">DHHS </w:t>
      </w:r>
      <w:r w:rsidR="000E71F7">
        <w:t xml:space="preserve">when specific data is required </w:t>
      </w:r>
      <w:proofErr w:type="gramStart"/>
      <w:r w:rsidR="000E71F7">
        <w:t>as a result of</w:t>
      </w:r>
      <w:proofErr w:type="gramEnd"/>
      <w:r w:rsidR="000E71F7">
        <w:t xml:space="preserve"> an emergency incident.</w:t>
      </w:r>
    </w:p>
    <w:p w:rsidR="005C1EAB" w:rsidRPr="005C1EAB" w:rsidRDefault="005C1EAB" w:rsidP="00CB0535">
      <w:pPr>
        <w:pStyle w:val="DHHSbodynospace"/>
      </w:pPr>
      <w:r w:rsidRPr="005C1EAB">
        <w:t xml:space="preserve">Notification is provided </w:t>
      </w:r>
      <w:r w:rsidR="00CB0535">
        <w:t xml:space="preserve">to health services </w:t>
      </w:r>
      <w:r w:rsidRPr="005C1EAB">
        <w:t xml:space="preserve">through two communication channels: </w:t>
      </w:r>
    </w:p>
    <w:p w:rsidR="005C1EAB" w:rsidRPr="00A820A6" w:rsidRDefault="004D6D99" w:rsidP="0004616C">
      <w:pPr>
        <w:pStyle w:val="DHHSbullet1"/>
      </w:pPr>
      <w:r>
        <w:t xml:space="preserve">a </w:t>
      </w:r>
      <w:r w:rsidR="005C1EAB" w:rsidRPr="00A820A6">
        <w:t xml:space="preserve">SMS text message to </w:t>
      </w:r>
      <w:r w:rsidR="00CB0535">
        <w:t>the Hospital Single Contact Point</w:t>
      </w:r>
    </w:p>
    <w:p w:rsidR="00A820A6" w:rsidRPr="00A820A6" w:rsidRDefault="004D6D99" w:rsidP="0004616C">
      <w:pPr>
        <w:pStyle w:val="DHHSbullet1lastline"/>
      </w:pPr>
      <w:r>
        <w:t xml:space="preserve">a </w:t>
      </w:r>
      <w:r w:rsidR="005C1EAB" w:rsidRPr="00A820A6">
        <w:t>‘First Wave Notification’ email</w:t>
      </w:r>
      <w:r w:rsidR="005C1EAB">
        <w:rPr>
          <w:rStyle w:val="FootnoteReference"/>
        </w:rPr>
        <w:footnoteReference w:id="1"/>
      </w:r>
      <w:r w:rsidR="002F4E08" w:rsidRPr="00A820A6">
        <w:t>.</w:t>
      </w:r>
      <w:r w:rsidR="00CB0535">
        <w:t xml:space="preserve"> Instructions for the Patient portal and a User Guide is attached to First Wave Notification.</w:t>
      </w:r>
      <w:r w:rsidR="005C1EAB" w:rsidRPr="00A820A6">
        <w:t xml:space="preserve"> </w:t>
      </w:r>
    </w:p>
    <w:p w:rsidR="002F4E08" w:rsidRDefault="000E71F7" w:rsidP="00CB0535">
      <w:pPr>
        <w:pStyle w:val="DHHSbodynospace"/>
      </w:pPr>
      <w:r>
        <w:t>The notification advises:</w:t>
      </w:r>
    </w:p>
    <w:p w:rsidR="00A820A6" w:rsidRPr="00A820A6" w:rsidRDefault="000E71F7" w:rsidP="0004616C">
      <w:pPr>
        <w:pStyle w:val="DHHSbullet1"/>
      </w:pPr>
      <w:r>
        <w:t xml:space="preserve">that </w:t>
      </w:r>
      <w:r w:rsidR="00CB0535">
        <w:t xml:space="preserve">the </w:t>
      </w:r>
      <w:r w:rsidR="005C1EAB" w:rsidRPr="00A820A6">
        <w:t>protocol has been activated for data collection, impact assessment, and intelligence sharing with Victoria Poli</w:t>
      </w:r>
      <w:r w:rsidR="00A820A6" w:rsidRPr="00A820A6">
        <w:t>ce for law enforcement purposes</w:t>
      </w:r>
    </w:p>
    <w:p w:rsidR="002F4E08" w:rsidRPr="00A820A6" w:rsidRDefault="00C55DB0" w:rsidP="0004616C">
      <w:pPr>
        <w:pStyle w:val="DHHSbullet1"/>
      </w:pPr>
      <w:r>
        <w:t xml:space="preserve">of </w:t>
      </w:r>
      <w:r w:rsidR="002F4E08" w:rsidRPr="00A820A6">
        <w:t>the Lead Agency</w:t>
      </w:r>
      <w:r w:rsidR="00A820A6">
        <w:rPr>
          <w:rStyle w:val="FootnoteReference"/>
        </w:rPr>
        <w:footnoteReference w:id="2"/>
      </w:r>
      <w:r w:rsidR="005C1EAB" w:rsidRPr="00A820A6">
        <w:t xml:space="preserve"> for the incident</w:t>
      </w:r>
      <w:r>
        <w:t xml:space="preserve"> </w:t>
      </w:r>
    </w:p>
    <w:p w:rsidR="005C1EAB" w:rsidRPr="00A820A6" w:rsidRDefault="00C55DB0" w:rsidP="0004616C">
      <w:pPr>
        <w:pStyle w:val="DHHSbullet1lastline"/>
      </w:pPr>
      <w:r>
        <w:t xml:space="preserve">of </w:t>
      </w:r>
      <w:r w:rsidR="005C1EAB" w:rsidRPr="00A820A6">
        <w:t>the details to where all media inquiries are to be directed</w:t>
      </w:r>
      <w:r w:rsidR="001F76A3">
        <w:t>.</w:t>
      </w:r>
    </w:p>
    <w:p w:rsidR="00BD08FD" w:rsidRDefault="00BD08FD" w:rsidP="0004616C">
      <w:pPr>
        <w:pStyle w:val="DHHSbody"/>
      </w:pPr>
      <w:r w:rsidRPr="00BD08FD">
        <w:lastRenderedPageBreak/>
        <w:t xml:space="preserve">The State Health Coordinator (SHC) may update the </w:t>
      </w:r>
      <w:r w:rsidR="00C55DB0">
        <w:t>notification from time to time, and t</w:t>
      </w:r>
      <w:r w:rsidRPr="00BD08FD">
        <w:t xml:space="preserve">he protocol remains active until the SHC issues </w:t>
      </w:r>
      <w:r w:rsidR="001F76A3">
        <w:t xml:space="preserve">a </w:t>
      </w:r>
      <w:r w:rsidR="00C55DB0">
        <w:t>deactivation notification</w:t>
      </w:r>
      <w:r>
        <w:t>.</w:t>
      </w:r>
    </w:p>
    <w:p w:rsidR="00BD08FD" w:rsidRPr="00BD08FD" w:rsidRDefault="00BD08FD" w:rsidP="00BD08FD">
      <w:pPr>
        <w:pStyle w:val="Heading1"/>
        <w:spacing w:line="240" w:lineRule="auto"/>
      </w:pPr>
      <w:r w:rsidRPr="00BD08FD">
        <w:t>Procedure</w:t>
      </w:r>
    </w:p>
    <w:p w:rsidR="00BD08FD" w:rsidRPr="00615071" w:rsidRDefault="00BD08FD" w:rsidP="00C55DB0">
      <w:pPr>
        <w:pStyle w:val="DHHSbodynospace"/>
      </w:pPr>
      <w:r w:rsidRPr="00615071">
        <w:t>Once the protocol is activated, all health services must strictly adhere to the procedure below, subject to change by the SHC:</w:t>
      </w:r>
    </w:p>
    <w:p w:rsidR="00615071" w:rsidRDefault="00BD08FD" w:rsidP="00C55DB0">
      <w:pPr>
        <w:pStyle w:val="DHHSbullet1"/>
      </w:pPr>
      <w:r w:rsidRPr="00A820A6">
        <w:t>The health service</w:t>
      </w:r>
      <w:r w:rsidR="00C55DB0">
        <w:t xml:space="preserve"> </w:t>
      </w:r>
      <w:r w:rsidRPr="00A820A6">
        <w:t>acknowledges receipt of the p</w:t>
      </w:r>
      <w:r w:rsidR="00615071" w:rsidRPr="00A820A6">
        <w:t>rotocol activation notification</w:t>
      </w:r>
      <w:r w:rsidR="004D6D99">
        <w:t>.</w:t>
      </w:r>
    </w:p>
    <w:p w:rsidR="00615071" w:rsidRDefault="00C55DB0" w:rsidP="0004616C">
      <w:pPr>
        <w:pStyle w:val="DHHSbullet1"/>
      </w:pPr>
      <w:r>
        <w:t>T</w:t>
      </w:r>
      <w:r w:rsidR="00BD08FD" w:rsidRPr="00A820A6">
        <w:t>he designated Hospital Commander</w:t>
      </w:r>
      <w:r w:rsidR="00615071">
        <w:rPr>
          <w:rStyle w:val="FootnoteReference"/>
        </w:rPr>
        <w:footnoteReference w:id="3"/>
      </w:r>
      <w:r>
        <w:t xml:space="preserve"> coordinates the response within the health service</w:t>
      </w:r>
      <w:r w:rsidR="00E73571">
        <w:t xml:space="preserve"> and is </w:t>
      </w:r>
      <w:r w:rsidR="00E73571" w:rsidRPr="00A820A6">
        <w:t>responsible for</w:t>
      </w:r>
      <w:r w:rsidR="00E73571">
        <w:t xml:space="preserve"> the provision of data</w:t>
      </w:r>
      <w:r w:rsidR="00615071" w:rsidRPr="00A820A6">
        <w:t>.</w:t>
      </w:r>
    </w:p>
    <w:p w:rsidR="00A820A6" w:rsidRDefault="00C55DB0" w:rsidP="00C55DB0">
      <w:pPr>
        <w:pStyle w:val="DHHSbullet1"/>
      </w:pPr>
      <w:r>
        <w:t>The health service enter</w:t>
      </w:r>
      <w:r w:rsidR="00E73571">
        <w:t>s</w:t>
      </w:r>
      <w:r>
        <w:t xml:space="preserve"> </w:t>
      </w:r>
      <w:r w:rsidR="00E73571">
        <w:t xml:space="preserve">the relevant </w:t>
      </w:r>
      <w:r>
        <w:t>patient data onto the portal</w:t>
      </w:r>
      <w:r w:rsidR="00E73571">
        <w:t>,</w:t>
      </w:r>
      <w:r>
        <w:t xml:space="preserve"> as advised in the </w:t>
      </w:r>
      <w:r w:rsidR="00E73571">
        <w:t xml:space="preserve">instructions attached to the </w:t>
      </w:r>
      <w:r>
        <w:t>First Wave Notification</w:t>
      </w:r>
      <w:r w:rsidR="00E73571">
        <w:t>.</w:t>
      </w:r>
    </w:p>
    <w:p w:rsidR="00FD58D1" w:rsidRDefault="00E73571" w:rsidP="0004616C">
      <w:pPr>
        <w:pStyle w:val="DHHSbullet1"/>
      </w:pPr>
      <w:r>
        <w:t xml:space="preserve">The health service updates the patient information </w:t>
      </w:r>
      <w:r w:rsidR="004D6D99">
        <w:t xml:space="preserve">on the portal </w:t>
      </w:r>
      <w:r>
        <w:t xml:space="preserve">(or provides a “nil” response, if no casualties were received) by the deadline provided in the First Wave Notification and thereafter </w:t>
      </w:r>
      <w:r w:rsidR="004D6D99">
        <w:t>by</w:t>
      </w:r>
      <w:bookmarkStart w:id="3" w:name="_GoBack"/>
      <w:bookmarkEnd w:id="3"/>
      <w:r>
        <w:t xml:space="preserve"> 6am and 3pm daily, unless specified otherwise.</w:t>
      </w:r>
    </w:p>
    <w:p w:rsidR="00FD58D1" w:rsidRDefault="00BD08FD" w:rsidP="0004616C">
      <w:pPr>
        <w:pStyle w:val="DHHSbullet1"/>
      </w:pPr>
      <w:r w:rsidRPr="00FD58D1">
        <w:t>The health service provide</w:t>
      </w:r>
      <w:r w:rsidR="00E73571">
        <w:t>s</w:t>
      </w:r>
      <w:r w:rsidRPr="00FD58D1">
        <w:t xml:space="preserve"> immediate notification to DHHS of the death of a casualty to the</w:t>
      </w:r>
      <w:r w:rsidR="005A4D61" w:rsidRPr="00FD58D1">
        <w:t xml:space="preserve"> SHC on 1300</w:t>
      </w:r>
      <w:r w:rsidR="00E73571">
        <w:t> </w:t>
      </w:r>
      <w:r w:rsidR="005A4D61" w:rsidRPr="00FD58D1">
        <w:t>159</w:t>
      </w:r>
      <w:r w:rsidR="00E73571">
        <w:t> </w:t>
      </w:r>
      <w:r w:rsidR="005A4D61" w:rsidRPr="00FD58D1">
        <w:t>486 (24 hours)</w:t>
      </w:r>
      <w:r w:rsidRPr="00FD58D1">
        <w:t xml:space="preserve"> and confirm</w:t>
      </w:r>
      <w:r w:rsidR="00E73571">
        <w:t>s</w:t>
      </w:r>
      <w:r w:rsidRPr="00FD58D1">
        <w:t xml:space="preserve"> in writing via email to </w:t>
      </w:r>
      <w:hyperlink r:id="rId13" w:history="1">
        <w:r w:rsidR="00615071" w:rsidRPr="00FD58D1">
          <w:rPr>
            <w:rStyle w:val="Hyperlink"/>
          </w:rPr>
          <w:t>semc@dhhs.vic.gov.au</w:t>
        </w:r>
      </w:hyperlink>
      <w:r w:rsidR="005A4D61" w:rsidRPr="00FD58D1">
        <w:t>.</w:t>
      </w:r>
    </w:p>
    <w:p w:rsidR="00BD08FD" w:rsidRPr="00FD58D1" w:rsidRDefault="00BD08FD" w:rsidP="0004616C">
      <w:pPr>
        <w:pStyle w:val="DHHSbullet1lastline"/>
      </w:pPr>
      <w:r w:rsidRPr="00FD58D1">
        <w:t>The SHC will issue a deactivation notification when reports are no longer required</w:t>
      </w:r>
      <w:r w:rsidR="005A4D61" w:rsidRPr="00FD58D1">
        <w:t>.</w:t>
      </w:r>
    </w:p>
    <w:p w:rsidR="005A4D61" w:rsidRDefault="005A4D61" w:rsidP="00D50AB8">
      <w:pPr>
        <w:pStyle w:val="Heading1"/>
      </w:pPr>
      <w:r w:rsidRPr="005A4D61">
        <w:t>Media</w:t>
      </w:r>
    </w:p>
    <w:p w:rsidR="005A4D61" w:rsidRDefault="00E73571" w:rsidP="0004616C">
      <w:pPr>
        <w:pStyle w:val="DHHSbody"/>
      </w:pPr>
      <w:r>
        <w:t xml:space="preserve">During an activation of this protocol, </w:t>
      </w:r>
      <w:r w:rsidR="005A4D61" w:rsidRPr="005A4D61">
        <w:t>all health services must immediately notify communications and media personnel that the protocol for an emergency incident has been activated and direct all communications relating to the incident as directed.</w:t>
      </w:r>
    </w:p>
    <w:p w:rsidR="005A4D61" w:rsidRPr="005A4D61" w:rsidRDefault="005A4D61" w:rsidP="00D50AB8">
      <w:pPr>
        <w:pStyle w:val="Heading1"/>
      </w:pPr>
      <w:r w:rsidRPr="005A4D61">
        <w:t xml:space="preserve">Immediate information to be provide by health services </w:t>
      </w:r>
    </w:p>
    <w:p w:rsidR="005A4D61" w:rsidRDefault="005A4D61" w:rsidP="0004616C">
      <w:pPr>
        <w:pStyle w:val="DHHSbody"/>
      </w:pPr>
      <w:r w:rsidRPr="005A4D61">
        <w:t>Health services must immediately notify DHHS of the dea</w:t>
      </w:r>
      <w:r>
        <w:t xml:space="preserve">th of an incident presentation, </w:t>
      </w:r>
      <w:r w:rsidRPr="005A4D61">
        <w:t>directly to the SHC on 1300 159 486 (24 hours</w:t>
      </w:r>
      <w:r w:rsidR="00E73571" w:rsidRPr="005A4D61">
        <w:t>) and</w:t>
      </w:r>
      <w:r w:rsidRPr="005A4D61">
        <w:t xml:space="preserve"> confirm in writing to </w:t>
      </w:r>
      <w:hyperlink r:id="rId14" w:history="1">
        <w:r w:rsidRPr="00270670">
          <w:rPr>
            <w:rStyle w:val="Hyperlink"/>
          </w:rPr>
          <w:t>semc@dhhs.vic.gov.au</w:t>
        </w:r>
      </w:hyperlink>
      <w:r>
        <w:t>.</w:t>
      </w:r>
    </w:p>
    <w:p w:rsidR="005A4D61" w:rsidRPr="005A4D61" w:rsidRDefault="005A4D61" w:rsidP="00D50AB8">
      <w:pPr>
        <w:pStyle w:val="Heading1"/>
      </w:pPr>
      <w:r w:rsidRPr="005A4D61">
        <w:t xml:space="preserve">Information collection, use and disclosure </w:t>
      </w:r>
    </w:p>
    <w:p w:rsidR="005A4D61" w:rsidRDefault="005A4D61" w:rsidP="0004616C">
      <w:pPr>
        <w:pStyle w:val="DHHSbody"/>
      </w:pPr>
      <w:r w:rsidRPr="005A4D61">
        <w:t xml:space="preserve">Health information collected, used, stored and disclosed by DHHS under this protocol will be in accordance with the Health Privacy Principles as set out in the </w:t>
      </w:r>
      <w:r w:rsidRPr="00E73571">
        <w:rPr>
          <w:i/>
        </w:rPr>
        <w:t>Health Records Act 2001</w:t>
      </w:r>
      <w:r w:rsidRPr="005A4D61">
        <w:t xml:space="preserve">, unless the event is a potential law enforcement matter. </w:t>
      </w:r>
      <w:r w:rsidR="00E73571">
        <w:t>It is expected that in most events, h</w:t>
      </w:r>
      <w:r w:rsidRPr="005A4D61">
        <w:t>ealth services will only be required to provide deidentified information under this protocol.</w:t>
      </w:r>
    </w:p>
    <w:p w:rsidR="00EC612B" w:rsidRDefault="005A4D61" w:rsidP="0004616C">
      <w:pPr>
        <w:pStyle w:val="DHHSbody"/>
      </w:pPr>
      <w:r w:rsidRPr="005A4D61">
        <w:t>If the SHC has notified health services that the event is a potential law enforcement matter, health services must also provide personal and health information of the affected patients. A request of this nature is made on behalf of Victoria Police and will only be made in circumstances where the information is reasonably necessary for the law enforcement function of Victoria Police. Therefore, DHHS will disclose the information received from health services to Victoria Police for law enforcement purposes.</w:t>
      </w:r>
      <w:bookmarkStart w:id="4" w:name="_Toc444703615"/>
    </w:p>
    <w:p w:rsidR="00683460" w:rsidRDefault="001678C3" w:rsidP="00683460">
      <w:pPr>
        <w:pStyle w:val="Heading1"/>
      </w:pPr>
      <w:bookmarkStart w:id="5" w:name="_Toc489265234"/>
      <w:r>
        <w:lastRenderedPageBreak/>
        <w:t>R</w:t>
      </w:r>
      <w:r w:rsidR="00683460">
        <w:t>esponsibilities</w:t>
      </w:r>
      <w:bookmarkEnd w:id="4"/>
      <w:bookmarkEnd w:id="5"/>
      <w:r w:rsidR="00683460">
        <w:t xml:space="preserve"> </w:t>
      </w:r>
    </w:p>
    <w:p w:rsidR="001678C3" w:rsidRDefault="00E73571" w:rsidP="0004616C">
      <w:pPr>
        <w:pStyle w:val="DHHSbullet1"/>
      </w:pPr>
      <w:r>
        <w:t>T</w:t>
      </w:r>
      <w:r w:rsidR="003F3340">
        <w:t>he designated Hospital Commander</w:t>
      </w:r>
      <w:r w:rsidR="003F3340">
        <w:rPr>
          <w:rStyle w:val="FootnoteReference"/>
        </w:rPr>
        <w:footnoteReference w:id="4"/>
      </w:r>
      <w:r w:rsidR="003F3340">
        <w:t xml:space="preserve"> </w:t>
      </w:r>
      <w:r>
        <w:t xml:space="preserve">at each health service </w:t>
      </w:r>
      <w:r w:rsidR="003F3340">
        <w:t xml:space="preserve">is responsible </w:t>
      </w:r>
      <w:r>
        <w:t xml:space="preserve">for the provision of accurate patient data via the portal </w:t>
      </w:r>
      <w:r w:rsidR="00691A2E">
        <w:t xml:space="preserve">by </w:t>
      </w:r>
      <w:r w:rsidR="001678C3">
        <w:t xml:space="preserve">the </w:t>
      </w:r>
      <w:r>
        <w:t xml:space="preserve">specified </w:t>
      </w:r>
      <w:r w:rsidR="00691A2E">
        <w:t>deadlines.</w:t>
      </w:r>
    </w:p>
    <w:p w:rsidR="001678C3" w:rsidRPr="00691A2E" w:rsidRDefault="003F3340" w:rsidP="00691A2E">
      <w:pPr>
        <w:pStyle w:val="DHHSbullet1lastline"/>
      </w:pPr>
      <w:r w:rsidRPr="00691A2E">
        <w:t xml:space="preserve">The SHC is responsible for activating </w:t>
      </w:r>
      <w:r w:rsidR="00691A2E" w:rsidRPr="00691A2E">
        <w:t xml:space="preserve">the </w:t>
      </w:r>
      <w:r w:rsidRPr="00691A2E">
        <w:t>protocol</w:t>
      </w:r>
      <w:r w:rsidR="00691A2E" w:rsidRPr="00691A2E">
        <w:t xml:space="preserve"> and subsequent notification to health services</w:t>
      </w:r>
      <w:r w:rsidRPr="00691A2E">
        <w:t xml:space="preserve">, receiving the </w:t>
      </w:r>
      <w:r w:rsidR="00691A2E" w:rsidRPr="00691A2E">
        <w:t xml:space="preserve">data provided via the portal </w:t>
      </w:r>
      <w:r w:rsidRPr="00691A2E">
        <w:t xml:space="preserve">and notifying </w:t>
      </w:r>
      <w:r w:rsidR="00691A2E" w:rsidRPr="00691A2E">
        <w:t xml:space="preserve">health services </w:t>
      </w:r>
      <w:r w:rsidRPr="00691A2E">
        <w:t>of</w:t>
      </w:r>
      <w:r w:rsidR="00691A2E" w:rsidRPr="00691A2E">
        <w:t xml:space="preserve"> protocol deactivation</w:t>
      </w:r>
      <w:r w:rsidRPr="00691A2E">
        <w:t>.</w:t>
      </w:r>
      <w:bookmarkStart w:id="6" w:name="_Toc489265236"/>
    </w:p>
    <w:p w:rsidR="0004616C" w:rsidRDefault="0004616C" w:rsidP="0004616C">
      <w:pPr>
        <w:pStyle w:val="Heading1"/>
      </w:pPr>
      <w:r>
        <w:t>Review Period</w:t>
      </w:r>
    </w:p>
    <w:p w:rsidR="0004616C" w:rsidRDefault="0004616C" w:rsidP="0004616C">
      <w:pPr>
        <w:pStyle w:val="DHHSbody"/>
      </w:pPr>
      <w:r>
        <w:t xml:space="preserve">This Operational Response Plan should be reviewed following the management of an incident or emergency, or after a </w:t>
      </w:r>
      <w:r w:rsidR="00691A2E">
        <w:t>3-year</w:t>
      </w:r>
      <w:r>
        <w:t xml:space="preserve"> period.</w:t>
      </w:r>
    </w:p>
    <w:p w:rsidR="0004616C" w:rsidRDefault="0004616C" w:rsidP="0004616C">
      <w:pPr>
        <w:pStyle w:val="Heading1"/>
      </w:pPr>
      <w:bookmarkStart w:id="7" w:name="_Toc489265237"/>
      <w:r>
        <w:t>Related documents</w:t>
      </w:r>
      <w:bookmarkEnd w:id="7"/>
    </w:p>
    <w:p w:rsidR="0004616C" w:rsidRDefault="0004616C" w:rsidP="00691A2E">
      <w:pPr>
        <w:pStyle w:val="DHHSbullet1"/>
        <w:rPr>
          <w:i/>
        </w:rPr>
      </w:pPr>
      <w:r w:rsidRPr="001678C3">
        <w:t>State Health Emergency Response Plan, Edition 4</w:t>
      </w:r>
    </w:p>
    <w:p w:rsidR="0004616C" w:rsidRDefault="0004616C" w:rsidP="00691A2E">
      <w:pPr>
        <w:pStyle w:val="DHHSbullet1lastline"/>
      </w:pPr>
      <w:r w:rsidRPr="00691A2E">
        <w:t>DHHS Emergency Incident Casualty Data Collection Protocol SOP</w:t>
      </w:r>
      <w:r w:rsidR="00D50AB8" w:rsidRPr="00691A2E">
        <w:t xml:space="preserve"> (Internal document</w:t>
      </w:r>
      <w:r w:rsidR="00691A2E">
        <w:t xml:space="preserve"> </w:t>
      </w:r>
      <w:r w:rsidR="00D50AB8" w:rsidRPr="00691A2E">
        <w:t>only)</w:t>
      </w:r>
    </w:p>
    <w:p w:rsidR="001E730C" w:rsidRDefault="001E730C" w:rsidP="001E730C">
      <w:pPr>
        <w:pStyle w:val="DHHSbody"/>
      </w:pPr>
    </w:p>
    <w:p w:rsidR="001E730C" w:rsidRDefault="001E730C" w:rsidP="001E730C">
      <w:pPr>
        <w:pStyle w:val="DHHSbody"/>
      </w:pPr>
    </w:p>
    <w:p w:rsidR="001E730C" w:rsidRPr="00691A2E" w:rsidRDefault="001E730C" w:rsidP="001E730C">
      <w:pPr>
        <w:pStyle w:val="DHHSbody"/>
      </w:pPr>
    </w:p>
    <w:p w:rsidR="0004616C" w:rsidRDefault="0004616C" w:rsidP="0004616C">
      <w:pPr>
        <w:pStyle w:val="Heading1"/>
      </w:pPr>
      <w:r>
        <w:t>Revision History</w:t>
      </w:r>
    </w:p>
    <w:tbl>
      <w:tblPr>
        <w:tblStyle w:val="TableGrid"/>
        <w:tblW w:w="0" w:type="auto"/>
        <w:tblLook w:val="04A0" w:firstRow="1" w:lastRow="0" w:firstColumn="1" w:lastColumn="0" w:noHBand="0" w:noVBand="1"/>
      </w:tblPr>
      <w:tblGrid>
        <w:gridCol w:w="993"/>
        <w:gridCol w:w="1842"/>
        <w:gridCol w:w="5954"/>
        <w:gridCol w:w="1523"/>
      </w:tblGrid>
      <w:tr w:rsidR="0004616C" w:rsidTr="001E730C">
        <w:tc>
          <w:tcPr>
            <w:tcW w:w="993" w:type="dxa"/>
          </w:tcPr>
          <w:p w:rsidR="0004616C" w:rsidRDefault="0004616C" w:rsidP="004C6A50">
            <w:pPr>
              <w:pStyle w:val="DHHStablecolhead"/>
            </w:pPr>
            <w:r>
              <w:t>Version</w:t>
            </w:r>
          </w:p>
        </w:tc>
        <w:tc>
          <w:tcPr>
            <w:tcW w:w="1842" w:type="dxa"/>
          </w:tcPr>
          <w:p w:rsidR="0004616C" w:rsidRDefault="0004616C" w:rsidP="004C6A50">
            <w:pPr>
              <w:pStyle w:val="DHHStablecolhead"/>
            </w:pPr>
            <w:r>
              <w:t>Date</w:t>
            </w:r>
          </w:p>
        </w:tc>
        <w:tc>
          <w:tcPr>
            <w:tcW w:w="5954" w:type="dxa"/>
          </w:tcPr>
          <w:p w:rsidR="0004616C" w:rsidRDefault="0004616C" w:rsidP="004C6A50">
            <w:pPr>
              <w:pStyle w:val="DHHStablecolhead"/>
            </w:pPr>
            <w:r>
              <w:t>Revisions</w:t>
            </w:r>
          </w:p>
        </w:tc>
        <w:tc>
          <w:tcPr>
            <w:tcW w:w="1523" w:type="dxa"/>
          </w:tcPr>
          <w:p w:rsidR="0004616C" w:rsidRDefault="0004616C" w:rsidP="004C6A50">
            <w:pPr>
              <w:pStyle w:val="DHHStablecolhead"/>
            </w:pPr>
            <w:r>
              <w:t>Status</w:t>
            </w:r>
          </w:p>
        </w:tc>
      </w:tr>
      <w:tr w:rsidR="00965BF2" w:rsidTr="001E730C">
        <w:tc>
          <w:tcPr>
            <w:tcW w:w="993" w:type="dxa"/>
          </w:tcPr>
          <w:p w:rsidR="00965BF2" w:rsidRDefault="00965BF2" w:rsidP="004C6A50">
            <w:pPr>
              <w:pStyle w:val="DHHStabletext"/>
            </w:pPr>
            <w:r>
              <w:t>0.1</w:t>
            </w:r>
          </w:p>
        </w:tc>
        <w:tc>
          <w:tcPr>
            <w:tcW w:w="1842" w:type="dxa"/>
          </w:tcPr>
          <w:p w:rsidR="00965BF2" w:rsidRDefault="00965BF2" w:rsidP="004C6A50">
            <w:pPr>
              <w:pStyle w:val="DHHStabletext"/>
            </w:pPr>
            <w:r>
              <w:t>February 2017</w:t>
            </w:r>
          </w:p>
        </w:tc>
        <w:tc>
          <w:tcPr>
            <w:tcW w:w="5954" w:type="dxa"/>
          </w:tcPr>
          <w:p w:rsidR="00965BF2" w:rsidRDefault="00965BF2" w:rsidP="004C6A50">
            <w:pPr>
              <w:pStyle w:val="DHHStabletext"/>
            </w:pPr>
            <w:r>
              <w:t>Initial draft</w:t>
            </w:r>
          </w:p>
        </w:tc>
        <w:tc>
          <w:tcPr>
            <w:tcW w:w="1523" w:type="dxa"/>
          </w:tcPr>
          <w:p w:rsidR="00965BF2" w:rsidRDefault="00965BF2" w:rsidP="004C6A50">
            <w:pPr>
              <w:pStyle w:val="DHHStabletext"/>
            </w:pPr>
            <w:r>
              <w:t>Draft</w:t>
            </w:r>
          </w:p>
        </w:tc>
      </w:tr>
      <w:tr w:rsidR="00965BF2" w:rsidTr="001E730C">
        <w:tc>
          <w:tcPr>
            <w:tcW w:w="993" w:type="dxa"/>
          </w:tcPr>
          <w:p w:rsidR="00965BF2" w:rsidRDefault="00965BF2" w:rsidP="004C6A50">
            <w:pPr>
              <w:pStyle w:val="DHHStabletext"/>
            </w:pPr>
            <w:r>
              <w:t>1.0</w:t>
            </w:r>
          </w:p>
        </w:tc>
        <w:tc>
          <w:tcPr>
            <w:tcW w:w="1842" w:type="dxa"/>
          </w:tcPr>
          <w:p w:rsidR="00965BF2" w:rsidRDefault="00965BF2" w:rsidP="004C6A50">
            <w:pPr>
              <w:pStyle w:val="DHHStabletext"/>
            </w:pPr>
            <w:r>
              <w:t>01/03/2017</w:t>
            </w:r>
          </w:p>
        </w:tc>
        <w:tc>
          <w:tcPr>
            <w:tcW w:w="5954" w:type="dxa"/>
          </w:tcPr>
          <w:p w:rsidR="00965BF2" w:rsidRDefault="00965BF2" w:rsidP="004C6A50">
            <w:pPr>
              <w:pStyle w:val="DHHStabletext"/>
            </w:pPr>
            <w:r>
              <w:t>Edits to clarify procure, final version for approval by Director Emergency Resilience.</w:t>
            </w:r>
          </w:p>
        </w:tc>
        <w:tc>
          <w:tcPr>
            <w:tcW w:w="1523" w:type="dxa"/>
          </w:tcPr>
          <w:p w:rsidR="00965BF2" w:rsidRDefault="00965BF2" w:rsidP="004C6A50">
            <w:pPr>
              <w:pStyle w:val="DHHStabletext"/>
            </w:pPr>
            <w:r>
              <w:t xml:space="preserve">Approved </w:t>
            </w:r>
          </w:p>
        </w:tc>
      </w:tr>
      <w:tr w:rsidR="0004616C" w:rsidTr="001E730C">
        <w:tc>
          <w:tcPr>
            <w:tcW w:w="993" w:type="dxa"/>
          </w:tcPr>
          <w:p w:rsidR="0004616C" w:rsidRDefault="0004616C" w:rsidP="004C6A50">
            <w:pPr>
              <w:pStyle w:val="DHHStabletext"/>
            </w:pPr>
            <w:r>
              <w:t>2.0</w:t>
            </w:r>
          </w:p>
        </w:tc>
        <w:tc>
          <w:tcPr>
            <w:tcW w:w="1842" w:type="dxa"/>
          </w:tcPr>
          <w:p w:rsidR="0004616C" w:rsidRDefault="0004616C" w:rsidP="004C6A50">
            <w:pPr>
              <w:pStyle w:val="DHHStabletext"/>
            </w:pPr>
            <w:r>
              <w:t>15</w:t>
            </w:r>
            <w:r w:rsidR="00691A2E">
              <w:t>/09/2017</w:t>
            </w:r>
          </w:p>
        </w:tc>
        <w:tc>
          <w:tcPr>
            <w:tcW w:w="5954" w:type="dxa"/>
          </w:tcPr>
          <w:p w:rsidR="0004616C" w:rsidRDefault="0004616C" w:rsidP="004C6A50">
            <w:pPr>
              <w:pStyle w:val="DHHStabletext"/>
            </w:pPr>
            <w:r>
              <w:t>Minor edits</w:t>
            </w:r>
            <w:r w:rsidR="00691A2E">
              <w:t xml:space="preserve"> to version 1.1 with approval by SHERA Steering Committee</w:t>
            </w:r>
          </w:p>
        </w:tc>
        <w:tc>
          <w:tcPr>
            <w:tcW w:w="1523" w:type="dxa"/>
          </w:tcPr>
          <w:p w:rsidR="0004616C" w:rsidRDefault="0004616C" w:rsidP="004C6A50">
            <w:pPr>
              <w:pStyle w:val="DHHStabletext"/>
            </w:pPr>
            <w:r>
              <w:t>Approved</w:t>
            </w:r>
          </w:p>
        </w:tc>
      </w:tr>
      <w:tr w:rsidR="00965BF2" w:rsidTr="001E730C">
        <w:tc>
          <w:tcPr>
            <w:tcW w:w="993" w:type="dxa"/>
          </w:tcPr>
          <w:p w:rsidR="00965BF2" w:rsidRDefault="00965BF2" w:rsidP="00016923">
            <w:pPr>
              <w:pStyle w:val="DHHStabletext"/>
            </w:pPr>
            <w:r>
              <w:t>3.0</w:t>
            </w:r>
          </w:p>
        </w:tc>
        <w:tc>
          <w:tcPr>
            <w:tcW w:w="1842" w:type="dxa"/>
          </w:tcPr>
          <w:p w:rsidR="00965BF2" w:rsidRDefault="00965BF2" w:rsidP="00016923">
            <w:pPr>
              <w:pStyle w:val="DHHStabletext"/>
            </w:pPr>
            <w:r>
              <w:t>31/12/2018</w:t>
            </w:r>
          </w:p>
        </w:tc>
        <w:tc>
          <w:tcPr>
            <w:tcW w:w="5954" w:type="dxa"/>
          </w:tcPr>
          <w:p w:rsidR="00965BF2" w:rsidRDefault="00965BF2" w:rsidP="00016923">
            <w:pPr>
              <w:pStyle w:val="DHHStabletext"/>
            </w:pPr>
            <w:r>
              <w:t>Final version for release</w:t>
            </w:r>
          </w:p>
        </w:tc>
        <w:tc>
          <w:tcPr>
            <w:tcW w:w="1523" w:type="dxa"/>
          </w:tcPr>
          <w:p w:rsidR="00965BF2" w:rsidRDefault="00965BF2" w:rsidP="00016923">
            <w:pPr>
              <w:pStyle w:val="DHHStabletext"/>
            </w:pPr>
            <w:r>
              <w:t xml:space="preserve">Approved </w:t>
            </w:r>
          </w:p>
        </w:tc>
      </w:tr>
    </w:tbl>
    <w:p w:rsidR="0004616C" w:rsidRPr="00906490" w:rsidRDefault="0004616C" w:rsidP="0004616C">
      <w:pPr>
        <w:pStyle w:val="DHHSbody"/>
      </w:pPr>
    </w:p>
    <w:bookmarkEnd w:id="6"/>
    <w:sectPr w:rsidR="0004616C" w:rsidRPr="00906490" w:rsidSect="001B330B">
      <w:type w:val="continuous"/>
      <w:pgSz w:w="11906" w:h="16838" w:code="9"/>
      <w:pgMar w:top="1418" w:right="851" w:bottom="1134" w:left="851" w:header="567" w:footer="510"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6D42" w:rsidRDefault="00336D42">
      <w:r>
        <w:separator/>
      </w:r>
    </w:p>
  </w:endnote>
  <w:endnote w:type="continuationSeparator" w:id="0">
    <w:p w:rsidR="00336D42" w:rsidRDefault="00336D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charset w:val="00"/>
    <w:family w:val="auto"/>
    <w:pitch w:val="variable"/>
    <w:sig w:usb0="00000000"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70A4" w:rsidRPr="00F65AA9" w:rsidRDefault="00B3220E" w:rsidP="0051568D">
    <w:pPr>
      <w:pStyle w:val="DHHSfooter"/>
    </w:pPr>
    <w:r>
      <w:rPr>
        <w:noProof/>
        <w:lang w:eastAsia="en-AU"/>
      </w:rPr>
      <w:drawing>
        <wp:anchor distT="0" distB="0" distL="114300" distR="114300" simplePos="0" relativeHeight="251657216" behindDoc="0" locked="1" layoutInCell="0" allowOverlap="1" wp14:anchorId="50C3A2A7" wp14:editId="7C43B449">
          <wp:simplePos x="0" y="0"/>
          <wp:positionH relativeFrom="page">
            <wp:posOffset>0</wp:posOffset>
          </wp:positionH>
          <wp:positionV relativeFrom="page">
            <wp:posOffset>9901555</wp:posOffset>
          </wp:positionV>
          <wp:extent cx="7561580" cy="791210"/>
          <wp:effectExtent l="0" t="0" r="1270" b="8890"/>
          <wp:wrapNone/>
          <wp:docPr id="14" name="Picture 14"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ctoria State Government Department of Health and Human Servi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79121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70A4" w:rsidRPr="00A11421" w:rsidRDefault="00334EBB" w:rsidP="0051568D">
    <w:pPr>
      <w:pStyle w:val="DHHSfooter"/>
    </w:pPr>
    <w:r>
      <w:t xml:space="preserve">SHERA – </w:t>
    </w:r>
    <w:r w:rsidR="005C1EAB">
      <w:t xml:space="preserve">Emergency Incident Casualty Data Protocol </w:t>
    </w:r>
    <w:r>
      <w:t>Operational Response Plan</w:t>
    </w:r>
    <w:r w:rsidR="009D70A4" w:rsidRPr="00A11421">
      <w:tab/>
    </w:r>
    <w:r w:rsidR="009D70A4" w:rsidRPr="00A11421">
      <w:fldChar w:fldCharType="begin"/>
    </w:r>
    <w:r w:rsidR="009D70A4" w:rsidRPr="00A11421">
      <w:instrText xml:space="preserve"> PAGE </w:instrText>
    </w:r>
    <w:r w:rsidR="009D70A4" w:rsidRPr="00A11421">
      <w:fldChar w:fldCharType="separate"/>
    </w:r>
    <w:r w:rsidR="00D50AB8">
      <w:rPr>
        <w:noProof/>
      </w:rPr>
      <w:t>3</w:t>
    </w:r>
    <w:r w:rsidR="009D70A4" w:rsidRPr="00A1142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6D42" w:rsidRDefault="00336D42" w:rsidP="002862F1">
      <w:pPr>
        <w:spacing w:before="120"/>
      </w:pPr>
      <w:r>
        <w:separator/>
      </w:r>
    </w:p>
  </w:footnote>
  <w:footnote w:type="continuationSeparator" w:id="0">
    <w:p w:rsidR="00336D42" w:rsidRDefault="00336D42">
      <w:r>
        <w:continuationSeparator/>
      </w:r>
    </w:p>
  </w:footnote>
  <w:footnote w:id="1">
    <w:p w:rsidR="005C1EAB" w:rsidRDefault="005C1EAB">
      <w:pPr>
        <w:pStyle w:val="FootnoteText"/>
      </w:pPr>
      <w:r>
        <w:rPr>
          <w:rStyle w:val="FootnoteReference"/>
        </w:rPr>
        <w:footnoteRef/>
      </w:r>
      <w:r>
        <w:t xml:space="preserve"> As described in SHERP4</w:t>
      </w:r>
    </w:p>
  </w:footnote>
  <w:footnote w:id="2">
    <w:p w:rsidR="00A820A6" w:rsidRDefault="00A820A6">
      <w:pPr>
        <w:pStyle w:val="FootnoteText"/>
      </w:pPr>
      <w:r>
        <w:rPr>
          <w:rStyle w:val="FootnoteReference"/>
        </w:rPr>
        <w:footnoteRef/>
      </w:r>
      <w:r>
        <w:t xml:space="preserve"> The lead agency is determined for each incident and is responsible and accountable for the all the functions of incident management.</w:t>
      </w:r>
    </w:p>
  </w:footnote>
  <w:footnote w:id="3">
    <w:p w:rsidR="00615071" w:rsidRDefault="00615071">
      <w:pPr>
        <w:pStyle w:val="FootnoteText"/>
      </w:pPr>
      <w:r>
        <w:rPr>
          <w:rStyle w:val="FootnoteReference"/>
        </w:rPr>
        <w:footnoteRef/>
      </w:r>
      <w:r>
        <w:t xml:space="preserve"> </w:t>
      </w:r>
      <w:r w:rsidR="004D6D99">
        <w:t xml:space="preserve">As described in </w:t>
      </w:r>
      <w:r>
        <w:t>SHERP4</w:t>
      </w:r>
    </w:p>
  </w:footnote>
  <w:footnote w:id="4">
    <w:p w:rsidR="003F3340" w:rsidRDefault="003F3340">
      <w:pPr>
        <w:pStyle w:val="FootnoteText"/>
      </w:pPr>
      <w:r>
        <w:rPr>
          <w:rStyle w:val="FootnoteReference"/>
        </w:rPr>
        <w:footnoteRef/>
      </w:r>
      <w:r>
        <w:t xml:space="preserve"> SHERP4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1170552"/>
      <w:docPartObj>
        <w:docPartGallery w:val="Watermarks"/>
        <w:docPartUnique/>
      </w:docPartObj>
    </w:sdtPr>
    <w:sdtEndPr/>
    <w:sdtContent>
      <w:p w:rsidR="00BD475F" w:rsidRDefault="004D6D99">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63970" o:spid="_x0000_s4097" type="#_x0000_t136" style="position:absolute;margin-left:0;margin-top:0;width:467.95pt;height:200.55pt;z-index:-251658240;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70A4" w:rsidRPr="00EC612B" w:rsidRDefault="00E620B4" w:rsidP="00EC612B">
    <w:pPr>
      <w:pStyle w:val="DHHSheader"/>
      <w:jc w:val="right"/>
      <w:rPr>
        <w:smallCaps/>
      </w:rPr>
    </w:pPr>
    <w:r>
      <w:rPr>
        <w:smallCaps/>
      </w:rPr>
      <w:t xml:space="preserve">SHERA Emergency Incident Casualty Data Protocol </w:t>
    </w:r>
    <w:r w:rsidR="00EC612B" w:rsidRPr="00EC612B">
      <w:rPr>
        <w:smallCaps/>
      </w:rPr>
      <w:t>Operational Response Plan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0FA18D6"/>
    <w:multiLevelType w:val="hybridMultilevel"/>
    <w:tmpl w:val="220696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1356B64"/>
    <w:multiLevelType w:val="multilevel"/>
    <w:tmpl w:val="577C881E"/>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3" w15:restartNumberingAfterBreak="0">
    <w:nsid w:val="0B8D43DB"/>
    <w:multiLevelType w:val="multilevel"/>
    <w:tmpl w:val="4B4E7622"/>
    <w:numStyleLink w:val="ZZNumbers"/>
  </w:abstractNum>
  <w:abstractNum w:abstractNumId="4" w15:restartNumberingAfterBreak="0">
    <w:nsid w:val="11436B52"/>
    <w:multiLevelType w:val="hybridMultilevel"/>
    <w:tmpl w:val="9E6C032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12C37541"/>
    <w:multiLevelType w:val="hybridMultilevel"/>
    <w:tmpl w:val="4F946AE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1E234B9C"/>
    <w:multiLevelType w:val="hybridMultilevel"/>
    <w:tmpl w:val="37BA32DC"/>
    <w:lvl w:ilvl="0" w:tplc="18EED9D8">
      <w:start w:val="2"/>
      <w:numFmt w:val="bullet"/>
      <w:lvlText w:val="-"/>
      <w:lvlJc w:val="left"/>
      <w:pPr>
        <w:ind w:left="1440" w:hanging="360"/>
      </w:pPr>
      <w:rPr>
        <w:rFonts w:ascii="Arial" w:eastAsia="Times New Roman" w:hAnsi="Arial" w:cs="Aria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15:restartNumberingAfterBreak="0">
    <w:nsid w:val="1EC808D2"/>
    <w:multiLevelType w:val="hybridMultilevel"/>
    <w:tmpl w:val="1F3EFB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9" w15:restartNumberingAfterBreak="0">
    <w:nsid w:val="3CB95201"/>
    <w:multiLevelType w:val="hybridMultilevel"/>
    <w:tmpl w:val="B2A4EB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551027D"/>
    <w:multiLevelType w:val="hybridMultilevel"/>
    <w:tmpl w:val="49D872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7B400B4"/>
    <w:multiLevelType w:val="hybridMultilevel"/>
    <w:tmpl w:val="CE40FF86"/>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2" w15:restartNumberingAfterBreak="0">
    <w:nsid w:val="4F826469"/>
    <w:multiLevelType w:val="hybridMultilevel"/>
    <w:tmpl w:val="9F841D72"/>
    <w:lvl w:ilvl="0" w:tplc="0C090001">
      <w:start w:val="1"/>
      <w:numFmt w:val="bullet"/>
      <w:lvlText w:val=""/>
      <w:lvlJc w:val="left"/>
      <w:pPr>
        <w:ind w:left="767" w:hanging="360"/>
      </w:pPr>
      <w:rPr>
        <w:rFonts w:ascii="Symbol" w:hAnsi="Symbol" w:hint="default"/>
      </w:rPr>
    </w:lvl>
    <w:lvl w:ilvl="1" w:tplc="0C090003" w:tentative="1">
      <w:start w:val="1"/>
      <w:numFmt w:val="bullet"/>
      <w:lvlText w:val="o"/>
      <w:lvlJc w:val="left"/>
      <w:pPr>
        <w:ind w:left="1487" w:hanging="360"/>
      </w:pPr>
      <w:rPr>
        <w:rFonts w:ascii="Courier New" w:hAnsi="Courier New" w:cs="Courier New" w:hint="default"/>
      </w:rPr>
    </w:lvl>
    <w:lvl w:ilvl="2" w:tplc="0C090005" w:tentative="1">
      <w:start w:val="1"/>
      <w:numFmt w:val="bullet"/>
      <w:lvlText w:val=""/>
      <w:lvlJc w:val="left"/>
      <w:pPr>
        <w:ind w:left="2207" w:hanging="360"/>
      </w:pPr>
      <w:rPr>
        <w:rFonts w:ascii="Wingdings" w:hAnsi="Wingdings" w:hint="default"/>
      </w:rPr>
    </w:lvl>
    <w:lvl w:ilvl="3" w:tplc="0C090001" w:tentative="1">
      <w:start w:val="1"/>
      <w:numFmt w:val="bullet"/>
      <w:lvlText w:val=""/>
      <w:lvlJc w:val="left"/>
      <w:pPr>
        <w:ind w:left="2927" w:hanging="360"/>
      </w:pPr>
      <w:rPr>
        <w:rFonts w:ascii="Symbol" w:hAnsi="Symbol" w:hint="default"/>
      </w:rPr>
    </w:lvl>
    <w:lvl w:ilvl="4" w:tplc="0C090003" w:tentative="1">
      <w:start w:val="1"/>
      <w:numFmt w:val="bullet"/>
      <w:lvlText w:val="o"/>
      <w:lvlJc w:val="left"/>
      <w:pPr>
        <w:ind w:left="3647" w:hanging="360"/>
      </w:pPr>
      <w:rPr>
        <w:rFonts w:ascii="Courier New" w:hAnsi="Courier New" w:cs="Courier New" w:hint="default"/>
      </w:rPr>
    </w:lvl>
    <w:lvl w:ilvl="5" w:tplc="0C090005" w:tentative="1">
      <w:start w:val="1"/>
      <w:numFmt w:val="bullet"/>
      <w:lvlText w:val=""/>
      <w:lvlJc w:val="left"/>
      <w:pPr>
        <w:ind w:left="4367" w:hanging="360"/>
      </w:pPr>
      <w:rPr>
        <w:rFonts w:ascii="Wingdings" w:hAnsi="Wingdings" w:hint="default"/>
      </w:rPr>
    </w:lvl>
    <w:lvl w:ilvl="6" w:tplc="0C090001" w:tentative="1">
      <w:start w:val="1"/>
      <w:numFmt w:val="bullet"/>
      <w:lvlText w:val=""/>
      <w:lvlJc w:val="left"/>
      <w:pPr>
        <w:ind w:left="5087" w:hanging="360"/>
      </w:pPr>
      <w:rPr>
        <w:rFonts w:ascii="Symbol" w:hAnsi="Symbol" w:hint="default"/>
      </w:rPr>
    </w:lvl>
    <w:lvl w:ilvl="7" w:tplc="0C090003" w:tentative="1">
      <w:start w:val="1"/>
      <w:numFmt w:val="bullet"/>
      <w:lvlText w:val="o"/>
      <w:lvlJc w:val="left"/>
      <w:pPr>
        <w:ind w:left="5807" w:hanging="360"/>
      </w:pPr>
      <w:rPr>
        <w:rFonts w:ascii="Courier New" w:hAnsi="Courier New" w:cs="Courier New" w:hint="default"/>
      </w:rPr>
    </w:lvl>
    <w:lvl w:ilvl="8" w:tplc="0C090005" w:tentative="1">
      <w:start w:val="1"/>
      <w:numFmt w:val="bullet"/>
      <w:lvlText w:val=""/>
      <w:lvlJc w:val="left"/>
      <w:pPr>
        <w:ind w:left="6527" w:hanging="360"/>
      </w:pPr>
      <w:rPr>
        <w:rFonts w:ascii="Wingdings" w:hAnsi="Wingdings" w:hint="default"/>
      </w:rPr>
    </w:lvl>
  </w:abstractNum>
  <w:abstractNum w:abstractNumId="13" w15:restartNumberingAfterBreak="0">
    <w:nsid w:val="54BA1E5A"/>
    <w:multiLevelType w:val="multilevel"/>
    <w:tmpl w:val="83C238FA"/>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4" w15:restartNumberingAfterBreak="0">
    <w:nsid w:val="6C1A6D77"/>
    <w:multiLevelType w:val="hybridMultilevel"/>
    <w:tmpl w:val="94B09B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D6D46CB"/>
    <w:multiLevelType w:val="hybridMultilevel"/>
    <w:tmpl w:val="33FA5E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45543E4"/>
    <w:multiLevelType w:val="hybridMultilevel"/>
    <w:tmpl w:val="9C40B1D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791A252C"/>
    <w:multiLevelType w:val="hybridMultilevel"/>
    <w:tmpl w:val="7EBA0E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F314363"/>
    <w:multiLevelType w:val="hybridMultilevel"/>
    <w:tmpl w:val="D59437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8"/>
  </w:num>
  <w:num w:numId="9">
    <w:abstractNumId w:val="12"/>
  </w:num>
  <w:num w:numId="10">
    <w:abstractNumId w:val="15"/>
  </w:num>
  <w:num w:numId="11">
    <w:abstractNumId w:val="14"/>
  </w:num>
  <w:num w:numId="12">
    <w:abstractNumId w:val="18"/>
  </w:num>
  <w:num w:numId="13">
    <w:abstractNumId w:val="5"/>
  </w:num>
  <w:num w:numId="14">
    <w:abstractNumId w:val="7"/>
  </w:num>
  <w:num w:numId="15">
    <w:abstractNumId w:val="16"/>
  </w:num>
  <w:num w:numId="16">
    <w:abstractNumId w:val="10"/>
  </w:num>
  <w:num w:numId="17">
    <w:abstractNumId w:val="9"/>
  </w:num>
  <w:num w:numId="18">
    <w:abstractNumId w:val="17"/>
  </w:num>
  <w:num w:numId="19">
    <w:abstractNumId w:val="6"/>
  </w:num>
  <w:num w:numId="20">
    <w:abstractNumId w:val="4"/>
  </w:num>
  <w:num w:numId="21">
    <w:abstractNumId w:val="11"/>
  </w:num>
  <w:num w:numId="22">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4098">
      <o:colormru v:ext="edit" colors="#007836,#003618,#1dff83,#00f66f,#00e668"/>
    </o:shapedefaults>
    <o:shapelayout v:ext="edit">
      <o:idmap v:ext="edit" data="4"/>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3460"/>
    <w:rsid w:val="000072B6"/>
    <w:rsid w:val="0001021B"/>
    <w:rsid w:val="00011D89"/>
    <w:rsid w:val="00024D89"/>
    <w:rsid w:val="000250B6"/>
    <w:rsid w:val="00033D81"/>
    <w:rsid w:val="00041BF0"/>
    <w:rsid w:val="0004536B"/>
    <w:rsid w:val="0004616C"/>
    <w:rsid w:val="00046B68"/>
    <w:rsid w:val="000527DD"/>
    <w:rsid w:val="000578B2"/>
    <w:rsid w:val="00060959"/>
    <w:rsid w:val="000663CD"/>
    <w:rsid w:val="000733FE"/>
    <w:rsid w:val="00074219"/>
    <w:rsid w:val="00074ED5"/>
    <w:rsid w:val="0009113B"/>
    <w:rsid w:val="00094DA3"/>
    <w:rsid w:val="00096CD1"/>
    <w:rsid w:val="000A012C"/>
    <w:rsid w:val="000A0EB9"/>
    <w:rsid w:val="000A186C"/>
    <w:rsid w:val="000A6666"/>
    <w:rsid w:val="000B543D"/>
    <w:rsid w:val="000B5BF7"/>
    <w:rsid w:val="000B6BC8"/>
    <w:rsid w:val="000C42EA"/>
    <w:rsid w:val="000C4546"/>
    <w:rsid w:val="000D1242"/>
    <w:rsid w:val="000E3CC7"/>
    <w:rsid w:val="000E6BD4"/>
    <w:rsid w:val="000E71F7"/>
    <w:rsid w:val="000F1F1E"/>
    <w:rsid w:val="000F2259"/>
    <w:rsid w:val="0010392D"/>
    <w:rsid w:val="00103F54"/>
    <w:rsid w:val="0010447F"/>
    <w:rsid w:val="00104FE3"/>
    <w:rsid w:val="00120BD3"/>
    <w:rsid w:val="00122FEA"/>
    <w:rsid w:val="001232BD"/>
    <w:rsid w:val="00124ED5"/>
    <w:rsid w:val="00134114"/>
    <w:rsid w:val="001447B3"/>
    <w:rsid w:val="00152073"/>
    <w:rsid w:val="00161939"/>
    <w:rsid w:val="00161AA0"/>
    <w:rsid w:val="00162093"/>
    <w:rsid w:val="001678C3"/>
    <w:rsid w:val="00174FDD"/>
    <w:rsid w:val="001771DD"/>
    <w:rsid w:val="00177995"/>
    <w:rsid w:val="00177A8C"/>
    <w:rsid w:val="00186B33"/>
    <w:rsid w:val="00192F9D"/>
    <w:rsid w:val="00196EB8"/>
    <w:rsid w:val="00196EFB"/>
    <w:rsid w:val="001979FF"/>
    <w:rsid w:val="00197B17"/>
    <w:rsid w:val="001A3ACE"/>
    <w:rsid w:val="001B330B"/>
    <w:rsid w:val="001C277E"/>
    <w:rsid w:val="001C2A72"/>
    <w:rsid w:val="001D0B75"/>
    <w:rsid w:val="001D3C09"/>
    <w:rsid w:val="001D44E8"/>
    <w:rsid w:val="001D60EC"/>
    <w:rsid w:val="001E44DF"/>
    <w:rsid w:val="001E68A5"/>
    <w:rsid w:val="001E6BB0"/>
    <w:rsid w:val="001E730C"/>
    <w:rsid w:val="001F3826"/>
    <w:rsid w:val="001F6E46"/>
    <w:rsid w:val="001F76A3"/>
    <w:rsid w:val="001F7C91"/>
    <w:rsid w:val="00204EB7"/>
    <w:rsid w:val="00206463"/>
    <w:rsid w:val="00206F2F"/>
    <w:rsid w:val="0021053D"/>
    <w:rsid w:val="00210A92"/>
    <w:rsid w:val="00216C03"/>
    <w:rsid w:val="00220C04"/>
    <w:rsid w:val="0022278D"/>
    <w:rsid w:val="0022701F"/>
    <w:rsid w:val="002333F5"/>
    <w:rsid w:val="00233724"/>
    <w:rsid w:val="002432E1"/>
    <w:rsid w:val="00246207"/>
    <w:rsid w:val="00246C5E"/>
    <w:rsid w:val="00251343"/>
    <w:rsid w:val="00254F58"/>
    <w:rsid w:val="002573D1"/>
    <w:rsid w:val="00260E67"/>
    <w:rsid w:val="002620BC"/>
    <w:rsid w:val="00262802"/>
    <w:rsid w:val="00263A90"/>
    <w:rsid w:val="0026408B"/>
    <w:rsid w:val="00267C3E"/>
    <w:rsid w:val="002709BB"/>
    <w:rsid w:val="00271157"/>
    <w:rsid w:val="002763B3"/>
    <w:rsid w:val="002802E3"/>
    <w:rsid w:val="0028213D"/>
    <w:rsid w:val="002862F1"/>
    <w:rsid w:val="00291373"/>
    <w:rsid w:val="0029597D"/>
    <w:rsid w:val="002962C3"/>
    <w:rsid w:val="0029752B"/>
    <w:rsid w:val="002A483C"/>
    <w:rsid w:val="002B1729"/>
    <w:rsid w:val="002B36C7"/>
    <w:rsid w:val="002B4DD4"/>
    <w:rsid w:val="002B5277"/>
    <w:rsid w:val="002B5375"/>
    <w:rsid w:val="002B77C1"/>
    <w:rsid w:val="002C2728"/>
    <w:rsid w:val="002D5006"/>
    <w:rsid w:val="002E01D0"/>
    <w:rsid w:val="002E161D"/>
    <w:rsid w:val="002E3100"/>
    <w:rsid w:val="002E6C95"/>
    <w:rsid w:val="002E7C36"/>
    <w:rsid w:val="002F4E08"/>
    <w:rsid w:val="002F5F31"/>
    <w:rsid w:val="002F5F46"/>
    <w:rsid w:val="00302216"/>
    <w:rsid w:val="00303E53"/>
    <w:rsid w:val="00305D5B"/>
    <w:rsid w:val="00306E5F"/>
    <w:rsid w:val="00307E14"/>
    <w:rsid w:val="00314054"/>
    <w:rsid w:val="00316F27"/>
    <w:rsid w:val="00327870"/>
    <w:rsid w:val="0033259D"/>
    <w:rsid w:val="00334EBB"/>
    <w:rsid w:val="00336D42"/>
    <w:rsid w:val="003406C6"/>
    <w:rsid w:val="003418CC"/>
    <w:rsid w:val="003459BD"/>
    <w:rsid w:val="00345F81"/>
    <w:rsid w:val="00350D38"/>
    <w:rsid w:val="00351B36"/>
    <w:rsid w:val="00357B4E"/>
    <w:rsid w:val="003744CF"/>
    <w:rsid w:val="00374717"/>
    <w:rsid w:val="0037676C"/>
    <w:rsid w:val="003829E5"/>
    <w:rsid w:val="003956CC"/>
    <w:rsid w:val="00395C9A"/>
    <w:rsid w:val="003A6B67"/>
    <w:rsid w:val="003B15E6"/>
    <w:rsid w:val="003C2045"/>
    <w:rsid w:val="003C43A1"/>
    <w:rsid w:val="003C4FC0"/>
    <w:rsid w:val="003C55F4"/>
    <w:rsid w:val="003C7A3F"/>
    <w:rsid w:val="003D2766"/>
    <w:rsid w:val="003D3E8F"/>
    <w:rsid w:val="003D6475"/>
    <w:rsid w:val="003F0445"/>
    <w:rsid w:val="003F0CF0"/>
    <w:rsid w:val="003F14B1"/>
    <w:rsid w:val="003F3289"/>
    <w:rsid w:val="003F3340"/>
    <w:rsid w:val="00401FCF"/>
    <w:rsid w:val="00406285"/>
    <w:rsid w:val="004148F9"/>
    <w:rsid w:val="0042084E"/>
    <w:rsid w:val="00421EEF"/>
    <w:rsid w:val="00424D65"/>
    <w:rsid w:val="00442C6C"/>
    <w:rsid w:val="00443CBE"/>
    <w:rsid w:val="00443E8A"/>
    <w:rsid w:val="004441BC"/>
    <w:rsid w:val="004468B4"/>
    <w:rsid w:val="0045230A"/>
    <w:rsid w:val="00457337"/>
    <w:rsid w:val="0047372D"/>
    <w:rsid w:val="004743DD"/>
    <w:rsid w:val="00474CEA"/>
    <w:rsid w:val="00483968"/>
    <w:rsid w:val="00484F86"/>
    <w:rsid w:val="00490746"/>
    <w:rsid w:val="00490852"/>
    <w:rsid w:val="00492F30"/>
    <w:rsid w:val="004946F4"/>
    <w:rsid w:val="0049487E"/>
    <w:rsid w:val="004A160D"/>
    <w:rsid w:val="004A3E81"/>
    <w:rsid w:val="004A4AE0"/>
    <w:rsid w:val="004A5C62"/>
    <w:rsid w:val="004A707D"/>
    <w:rsid w:val="004C6EEE"/>
    <w:rsid w:val="004C702B"/>
    <w:rsid w:val="004D016B"/>
    <w:rsid w:val="004D1B22"/>
    <w:rsid w:val="004D36F2"/>
    <w:rsid w:val="004D6D99"/>
    <w:rsid w:val="004E138F"/>
    <w:rsid w:val="004E4649"/>
    <w:rsid w:val="004E5C2B"/>
    <w:rsid w:val="004F00DD"/>
    <w:rsid w:val="004F2133"/>
    <w:rsid w:val="004F55F1"/>
    <w:rsid w:val="004F6936"/>
    <w:rsid w:val="005023C8"/>
    <w:rsid w:val="00503DC6"/>
    <w:rsid w:val="00506F5D"/>
    <w:rsid w:val="005126D0"/>
    <w:rsid w:val="0051568D"/>
    <w:rsid w:val="00526C15"/>
    <w:rsid w:val="00536499"/>
    <w:rsid w:val="00543903"/>
    <w:rsid w:val="00543F11"/>
    <w:rsid w:val="00547A95"/>
    <w:rsid w:val="00572031"/>
    <w:rsid w:val="005724C8"/>
    <w:rsid w:val="00576E84"/>
    <w:rsid w:val="00582B8C"/>
    <w:rsid w:val="0058757E"/>
    <w:rsid w:val="00596A4B"/>
    <w:rsid w:val="00597507"/>
    <w:rsid w:val="005A4D61"/>
    <w:rsid w:val="005B21B6"/>
    <w:rsid w:val="005B3A08"/>
    <w:rsid w:val="005B7A63"/>
    <w:rsid w:val="005C0955"/>
    <w:rsid w:val="005C1EAB"/>
    <w:rsid w:val="005C49DA"/>
    <w:rsid w:val="005C50F3"/>
    <w:rsid w:val="005C5D91"/>
    <w:rsid w:val="005D07B8"/>
    <w:rsid w:val="005D6597"/>
    <w:rsid w:val="005E14E7"/>
    <w:rsid w:val="005E26A3"/>
    <w:rsid w:val="005E447E"/>
    <w:rsid w:val="005F0775"/>
    <w:rsid w:val="005F0CF5"/>
    <w:rsid w:val="005F21EB"/>
    <w:rsid w:val="00605908"/>
    <w:rsid w:val="00610D7C"/>
    <w:rsid w:val="00613414"/>
    <w:rsid w:val="00615071"/>
    <w:rsid w:val="0062408D"/>
    <w:rsid w:val="006240CC"/>
    <w:rsid w:val="00627DA7"/>
    <w:rsid w:val="006358B4"/>
    <w:rsid w:val="006419AA"/>
    <w:rsid w:val="00644B7E"/>
    <w:rsid w:val="006454E6"/>
    <w:rsid w:val="00646A68"/>
    <w:rsid w:val="0065092E"/>
    <w:rsid w:val="006557A7"/>
    <w:rsid w:val="00656290"/>
    <w:rsid w:val="006621D7"/>
    <w:rsid w:val="0066302A"/>
    <w:rsid w:val="00670597"/>
    <w:rsid w:val="006706D0"/>
    <w:rsid w:val="00677574"/>
    <w:rsid w:val="00683460"/>
    <w:rsid w:val="0068454C"/>
    <w:rsid w:val="00691A2E"/>
    <w:rsid w:val="00691B62"/>
    <w:rsid w:val="006933B5"/>
    <w:rsid w:val="00693D14"/>
    <w:rsid w:val="006A18C2"/>
    <w:rsid w:val="006B077C"/>
    <w:rsid w:val="006B6803"/>
    <w:rsid w:val="006C2139"/>
    <w:rsid w:val="006D2A3F"/>
    <w:rsid w:val="006D2FBC"/>
    <w:rsid w:val="006E138B"/>
    <w:rsid w:val="006F1FDC"/>
    <w:rsid w:val="007013EF"/>
    <w:rsid w:val="007173CA"/>
    <w:rsid w:val="007216AA"/>
    <w:rsid w:val="00721AB5"/>
    <w:rsid w:val="00721DEF"/>
    <w:rsid w:val="00724A43"/>
    <w:rsid w:val="007323E7"/>
    <w:rsid w:val="007346E4"/>
    <w:rsid w:val="00735A6E"/>
    <w:rsid w:val="00740F22"/>
    <w:rsid w:val="00741F1A"/>
    <w:rsid w:val="007450F8"/>
    <w:rsid w:val="0074696E"/>
    <w:rsid w:val="00750135"/>
    <w:rsid w:val="00750EC2"/>
    <w:rsid w:val="00752B28"/>
    <w:rsid w:val="00754E36"/>
    <w:rsid w:val="00763139"/>
    <w:rsid w:val="00770F37"/>
    <w:rsid w:val="007711A0"/>
    <w:rsid w:val="00772D5E"/>
    <w:rsid w:val="00776928"/>
    <w:rsid w:val="007802A3"/>
    <w:rsid w:val="00785677"/>
    <w:rsid w:val="00786F16"/>
    <w:rsid w:val="00792444"/>
    <w:rsid w:val="00794E97"/>
    <w:rsid w:val="00796E20"/>
    <w:rsid w:val="00797C32"/>
    <w:rsid w:val="007B0914"/>
    <w:rsid w:val="007B1374"/>
    <w:rsid w:val="007B589F"/>
    <w:rsid w:val="007B6186"/>
    <w:rsid w:val="007B73BC"/>
    <w:rsid w:val="007C0330"/>
    <w:rsid w:val="007C20B9"/>
    <w:rsid w:val="007C7301"/>
    <w:rsid w:val="007C7859"/>
    <w:rsid w:val="007D2BDE"/>
    <w:rsid w:val="007D2FB6"/>
    <w:rsid w:val="007D6B5C"/>
    <w:rsid w:val="007D6E2D"/>
    <w:rsid w:val="007E0DE2"/>
    <w:rsid w:val="007E3B98"/>
    <w:rsid w:val="007F31B6"/>
    <w:rsid w:val="007F546C"/>
    <w:rsid w:val="007F625F"/>
    <w:rsid w:val="007F665E"/>
    <w:rsid w:val="00800412"/>
    <w:rsid w:val="0080587B"/>
    <w:rsid w:val="00806468"/>
    <w:rsid w:val="008155F0"/>
    <w:rsid w:val="00816735"/>
    <w:rsid w:val="00820141"/>
    <w:rsid w:val="00820E0C"/>
    <w:rsid w:val="008338A2"/>
    <w:rsid w:val="00841AA9"/>
    <w:rsid w:val="00853EE4"/>
    <w:rsid w:val="00855535"/>
    <w:rsid w:val="00860C78"/>
    <w:rsid w:val="0086255E"/>
    <w:rsid w:val="008633F0"/>
    <w:rsid w:val="00867D9D"/>
    <w:rsid w:val="00872E0A"/>
    <w:rsid w:val="00875285"/>
    <w:rsid w:val="00884B62"/>
    <w:rsid w:val="0088529C"/>
    <w:rsid w:val="00887903"/>
    <w:rsid w:val="0089270A"/>
    <w:rsid w:val="00893AF6"/>
    <w:rsid w:val="00894BC4"/>
    <w:rsid w:val="008A5B32"/>
    <w:rsid w:val="008B2EE4"/>
    <w:rsid w:val="008B4D3D"/>
    <w:rsid w:val="008B57C7"/>
    <w:rsid w:val="008C2F92"/>
    <w:rsid w:val="008D2846"/>
    <w:rsid w:val="008D4236"/>
    <w:rsid w:val="008D462F"/>
    <w:rsid w:val="008D6DCF"/>
    <w:rsid w:val="008E4376"/>
    <w:rsid w:val="008E7A0A"/>
    <w:rsid w:val="00900719"/>
    <w:rsid w:val="009017AC"/>
    <w:rsid w:val="00904A1C"/>
    <w:rsid w:val="00905030"/>
    <w:rsid w:val="00906490"/>
    <w:rsid w:val="009111B2"/>
    <w:rsid w:val="00924AE1"/>
    <w:rsid w:val="009269B1"/>
    <w:rsid w:val="0092724D"/>
    <w:rsid w:val="00937BD9"/>
    <w:rsid w:val="00950E2C"/>
    <w:rsid w:val="00951D50"/>
    <w:rsid w:val="009525EB"/>
    <w:rsid w:val="00954874"/>
    <w:rsid w:val="00961400"/>
    <w:rsid w:val="00963646"/>
    <w:rsid w:val="00965BF2"/>
    <w:rsid w:val="00974FE3"/>
    <w:rsid w:val="009853E1"/>
    <w:rsid w:val="00986E6B"/>
    <w:rsid w:val="00991769"/>
    <w:rsid w:val="00994386"/>
    <w:rsid w:val="009A13D8"/>
    <w:rsid w:val="009A279E"/>
    <w:rsid w:val="009A27CA"/>
    <w:rsid w:val="009B0A6F"/>
    <w:rsid w:val="009B0A94"/>
    <w:rsid w:val="009B2089"/>
    <w:rsid w:val="009B5081"/>
    <w:rsid w:val="009B59E9"/>
    <w:rsid w:val="009B70AA"/>
    <w:rsid w:val="009C7A7E"/>
    <w:rsid w:val="009D02E8"/>
    <w:rsid w:val="009D0391"/>
    <w:rsid w:val="009D51D0"/>
    <w:rsid w:val="009D70A4"/>
    <w:rsid w:val="009E08D1"/>
    <w:rsid w:val="009E1B95"/>
    <w:rsid w:val="009E496F"/>
    <w:rsid w:val="009E4B0D"/>
    <w:rsid w:val="009E7F92"/>
    <w:rsid w:val="009F02A3"/>
    <w:rsid w:val="009F2F27"/>
    <w:rsid w:val="009F34AA"/>
    <w:rsid w:val="009F6BCB"/>
    <w:rsid w:val="009F7B78"/>
    <w:rsid w:val="00A0057A"/>
    <w:rsid w:val="00A11421"/>
    <w:rsid w:val="00A157B1"/>
    <w:rsid w:val="00A22229"/>
    <w:rsid w:val="00A44882"/>
    <w:rsid w:val="00A54715"/>
    <w:rsid w:val="00A6061C"/>
    <w:rsid w:val="00A62D44"/>
    <w:rsid w:val="00A632AB"/>
    <w:rsid w:val="00A67263"/>
    <w:rsid w:val="00A7161C"/>
    <w:rsid w:val="00A77AA3"/>
    <w:rsid w:val="00A820A6"/>
    <w:rsid w:val="00A854EB"/>
    <w:rsid w:val="00A872E5"/>
    <w:rsid w:val="00A91406"/>
    <w:rsid w:val="00A96E65"/>
    <w:rsid w:val="00A97C72"/>
    <w:rsid w:val="00AA63D4"/>
    <w:rsid w:val="00AB06E8"/>
    <w:rsid w:val="00AB1CD3"/>
    <w:rsid w:val="00AB352F"/>
    <w:rsid w:val="00AC274B"/>
    <w:rsid w:val="00AC4764"/>
    <w:rsid w:val="00AC6D36"/>
    <w:rsid w:val="00AD0CBA"/>
    <w:rsid w:val="00AD26E2"/>
    <w:rsid w:val="00AD784C"/>
    <w:rsid w:val="00AE126A"/>
    <w:rsid w:val="00AE3005"/>
    <w:rsid w:val="00AE3BD5"/>
    <w:rsid w:val="00AE59A0"/>
    <w:rsid w:val="00AF0C57"/>
    <w:rsid w:val="00AF26F3"/>
    <w:rsid w:val="00AF5F04"/>
    <w:rsid w:val="00B00672"/>
    <w:rsid w:val="00B01B4D"/>
    <w:rsid w:val="00B06571"/>
    <w:rsid w:val="00B068BA"/>
    <w:rsid w:val="00B13851"/>
    <w:rsid w:val="00B13B1C"/>
    <w:rsid w:val="00B22291"/>
    <w:rsid w:val="00B23F9A"/>
    <w:rsid w:val="00B2417B"/>
    <w:rsid w:val="00B24E6F"/>
    <w:rsid w:val="00B25D6F"/>
    <w:rsid w:val="00B26CB5"/>
    <w:rsid w:val="00B2752E"/>
    <w:rsid w:val="00B307CC"/>
    <w:rsid w:val="00B3220E"/>
    <w:rsid w:val="00B326B7"/>
    <w:rsid w:val="00B431E8"/>
    <w:rsid w:val="00B45141"/>
    <w:rsid w:val="00B47BB0"/>
    <w:rsid w:val="00B5273A"/>
    <w:rsid w:val="00B57329"/>
    <w:rsid w:val="00B62662"/>
    <w:rsid w:val="00B62B50"/>
    <w:rsid w:val="00B635B7"/>
    <w:rsid w:val="00B63AE8"/>
    <w:rsid w:val="00B65950"/>
    <w:rsid w:val="00B66D83"/>
    <w:rsid w:val="00B672C0"/>
    <w:rsid w:val="00B75646"/>
    <w:rsid w:val="00B90729"/>
    <w:rsid w:val="00B907DA"/>
    <w:rsid w:val="00B950BC"/>
    <w:rsid w:val="00B9714C"/>
    <w:rsid w:val="00BA3F8D"/>
    <w:rsid w:val="00BB7A10"/>
    <w:rsid w:val="00BC7468"/>
    <w:rsid w:val="00BC7D4F"/>
    <w:rsid w:val="00BC7ED7"/>
    <w:rsid w:val="00BD08FD"/>
    <w:rsid w:val="00BD2850"/>
    <w:rsid w:val="00BD475F"/>
    <w:rsid w:val="00BE28D2"/>
    <w:rsid w:val="00BE4A64"/>
    <w:rsid w:val="00BE74ED"/>
    <w:rsid w:val="00BF7F58"/>
    <w:rsid w:val="00C01381"/>
    <w:rsid w:val="00C079B8"/>
    <w:rsid w:val="00C123EA"/>
    <w:rsid w:val="00C12A49"/>
    <w:rsid w:val="00C133EE"/>
    <w:rsid w:val="00C27DE9"/>
    <w:rsid w:val="00C33388"/>
    <w:rsid w:val="00C35484"/>
    <w:rsid w:val="00C4173A"/>
    <w:rsid w:val="00C53DDF"/>
    <w:rsid w:val="00C55DB0"/>
    <w:rsid w:val="00C602FF"/>
    <w:rsid w:val="00C61174"/>
    <w:rsid w:val="00C6148F"/>
    <w:rsid w:val="00C62F7A"/>
    <w:rsid w:val="00C63B9C"/>
    <w:rsid w:val="00C6682F"/>
    <w:rsid w:val="00C7275E"/>
    <w:rsid w:val="00C74C5D"/>
    <w:rsid w:val="00C7625C"/>
    <w:rsid w:val="00C863C4"/>
    <w:rsid w:val="00C93C3E"/>
    <w:rsid w:val="00CA12E3"/>
    <w:rsid w:val="00CA6611"/>
    <w:rsid w:val="00CA6AE6"/>
    <w:rsid w:val="00CA782F"/>
    <w:rsid w:val="00CB0535"/>
    <w:rsid w:val="00CB3285"/>
    <w:rsid w:val="00CC0C72"/>
    <w:rsid w:val="00CC2BFD"/>
    <w:rsid w:val="00CD3476"/>
    <w:rsid w:val="00CD64DF"/>
    <w:rsid w:val="00CE4B57"/>
    <w:rsid w:val="00CE76DE"/>
    <w:rsid w:val="00CF1C83"/>
    <w:rsid w:val="00CF2F50"/>
    <w:rsid w:val="00D02919"/>
    <w:rsid w:val="00D04C61"/>
    <w:rsid w:val="00D05B8D"/>
    <w:rsid w:val="00D065A2"/>
    <w:rsid w:val="00D07F00"/>
    <w:rsid w:val="00D17B72"/>
    <w:rsid w:val="00D3185C"/>
    <w:rsid w:val="00D33E72"/>
    <w:rsid w:val="00D35BD6"/>
    <w:rsid w:val="00D361B5"/>
    <w:rsid w:val="00D411A2"/>
    <w:rsid w:val="00D4606D"/>
    <w:rsid w:val="00D50AB8"/>
    <w:rsid w:val="00D50B9C"/>
    <w:rsid w:val="00D52D73"/>
    <w:rsid w:val="00D52E58"/>
    <w:rsid w:val="00D714CC"/>
    <w:rsid w:val="00D75EA7"/>
    <w:rsid w:val="00D81F21"/>
    <w:rsid w:val="00D95470"/>
    <w:rsid w:val="00DA0AEC"/>
    <w:rsid w:val="00DA2619"/>
    <w:rsid w:val="00DA4239"/>
    <w:rsid w:val="00DB0B61"/>
    <w:rsid w:val="00DB10FA"/>
    <w:rsid w:val="00DC090B"/>
    <w:rsid w:val="00DC1679"/>
    <w:rsid w:val="00DC2CF1"/>
    <w:rsid w:val="00DC4FCF"/>
    <w:rsid w:val="00DC50E0"/>
    <w:rsid w:val="00DC6386"/>
    <w:rsid w:val="00DD1130"/>
    <w:rsid w:val="00DD1951"/>
    <w:rsid w:val="00DD6628"/>
    <w:rsid w:val="00DE3250"/>
    <w:rsid w:val="00DE6028"/>
    <w:rsid w:val="00DE78A3"/>
    <w:rsid w:val="00DF1A71"/>
    <w:rsid w:val="00DF3A5C"/>
    <w:rsid w:val="00DF68C7"/>
    <w:rsid w:val="00DF731A"/>
    <w:rsid w:val="00E0359C"/>
    <w:rsid w:val="00E170DC"/>
    <w:rsid w:val="00E26818"/>
    <w:rsid w:val="00E27FFC"/>
    <w:rsid w:val="00E30B15"/>
    <w:rsid w:val="00E33B3D"/>
    <w:rsid w:val="00E40181"/>
    <w:rsid w:val="00E56A01"/>
    <w:rsid w:val="00E61D53"/>
    <w:rsid w:val="00E620B4"/>
    <w:rsid w:val="00E629A1"/>
    <w:rsid w:val="00E6794C"/>
    <w:rsid w:val="00E71591"/>
    <w:rsid w:val="00E73571"/>
    <w:rsid w:val="00E82C55"/>
    <w:rsid w:val="00E92AC3"/>
    <w:rsid w:val="00EB00E0"/>
    <w:rsid w:val="00EC059F"/>
    <w:rsid w:val="00EC1F24"/>
    <w:rsid w:val="00EC22F6"/>
    <w:rsid w:val="00EC612B"/>
    <w:rsid w:val="00ED5B9B"/>
    <w:rsid w:val="00ED6813"/>
    <w:rsid w:val="00ED6BAD"/>
    <w:rsid w:val="00ED7447"/>
    <w:rsid w:val="00EE1488"/>
    <w:rsid w:val="00EE4D5D"/>
    <w:rsid w:val="00EE5131"/>
    <w:rsid w:val="00EF109B"/>
    <w:rsid w:val="00EF19A1"/>
    <w:rsid w:val="00EF36AF"/>
    <w:rsid w:val="00F00F9C"/>
    <w:rsid w:val="00F01E5F"/>
    <w:rsid w:val="00F02ABA"/>
    <w:rsid w:val="00F0437A"/>
    <w:rsid w:val="00F11037"/>
    <w:rsid w:val="00F16F1B"/>
    <w:rsid w:val="00F250A9"/>
    <w:rsid w:val="00F30FF4"/>
    <w:rsid w:val="00F3122E"/>
    <w:rsid w:val="00F331AD"/>
    <w:rsid w:val="00F35287"/>
    <w:rsid w:val="00F43A37"/>
    <w:rsid w:val="00F4641B"/>
    <w:rsid w:val="00F46EB8"/>
    <w:rsid w:val="00F511E4"/>
    <w:rsid w:val="00F52D09"/>
    <w:rsid w:val="00F52E08"/>
    <w:rsid w:val="00F55B21"/>
    <w:rsid w:val="00F56EF6"/>
    <w:rsid w:val="00F61A9F"/>
    <w:rsid w:val="00F64696"/>
    <w:rsid w:val="00F65AA9"/>
    <w:rsid w:val="00F6768F"/>
    <w:rsid w:val="00F72C2C"/>
    <w:rsid w:val="00F76CAB"/>
    <w:rsid w:val="00F772C6"/>
    <w:rsid w:val="00F815B5"/>
    <w:rsid w:val="00F85195"/>
    <w:rsid w:val="00F938BA"/>
    <w:rsid w:val="00FA2C46"/>
    <w:rsid w:val="00FA3525"/>
    <w:rsid w:val="00FB4769"/>
    <w:rsid w:val="00FB4CDA"/>
    <w:rsid w:val="00FC0F81"/>
    <w:rsid w:val="00FC395C"/>
    <w:rsid w:val="00FD3766"/>
    <w:rsid w:val="00FD47C4"/>
    <w:rsid w:val="00FD58D1"/>
    <w:rsid w:val="00FE2DCF"/>
    <w:rsid w:val="00FF2FCE"/>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colormru v:ext="edit" colors="#007836,#003618,#1dff83,#00f66f,#00e668"/>
    </o:shapedefaults>
    <o:shapelayout v:ext="edit">
      <o:idmap v:ext="edit" data="1"/>
    </o:shapelayout>
  </w:shapeDefaults>
  <w:decimalSymbol w:val="."/>
  <w:listSeparator w:val=","/>
  <w14:docId w14:val="5380DBD1"/>
  <w15:docId w15:val="{B9B52035-191B-479B-A490-660072A55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3460"/>
    <w:pPr>
      <w:spacing w:after="240"/>
    </w:pPr>
    <w:rPr>
      <w:rFonts w:ascii="Arial" w:hAnsi="Arial"/>
      <w:sz w:val="22"/>
      <w:szCs w:val="24"/>
    </w:rPr>
  </w:style>
  <w:style w:type="paragraph" w:styleId="Heading1">
    <w:name w:val="heading 1"/>
    <w:next w:val="DHHSbody"/>
    <w:link w:val="Heading1Char"/>
    <w:qFormat/>
    <w:rsid w:val="00134114"/>
    <w:pPr>
      <w:keepNext/>
      <w:keepLines/>
      <w:spacing w:before="320" w:after="200" w:line="440" w:lineRule="atLeast"/>
      <w:outlineLvl w:val="0"/>
    </w:pPr>
    <w:rPr>
      <w:rFonts w:ascii="Arial" w:eastAsia="MS Gothic" w:hAnsi="Arial" w:cs="Arial"/>
      <w:bCs/>
      <w:color w:val="007B4B"/>
      <w:kern w:val="32"/>
      <w:sz w:val="36"/>
      <w:szCs w:val="40"/>
      <w:lang w:eastAsia="en-US"/>
    </w:rPr>
  </w:style>
  <w:style w:type="paragraph" w:styleId="Heading2">
    <w:name w:val="heading 2"/>
    <w:next w:val="DHHSbody"/>
    <w:link w:val="Heading2Char"/>
    <w:qFormat/>
    <w:rsid w:val="00DF3A5C"/>
    <w:pPr>
      <w:keepNext/>
      <w:keepLines/>
      <w:spacing w:before="240" w:after="90" w:line="320" w:lineRule="atLeast"/>
      <w:outlineLvl w:val="1"/>
    </w:pPr>
    <w:rPr>
      <w:rFonts w:ascii="Arial" w:hAnsi="Arial"/>
      <w:b/>
      <w:color w:val="007B4B"/>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ascii="Cambria" w:eastAsia="MS Mincho" w:hAnsi="Cambr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link w:val="DHHSbodyChar"/>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134114"/>
    <w:rPr>
      <w:rFonts w:ascii="Arial" w:eastAsia="MS Gothic" w:hAnsi="Arial" w:cs="Arial"/>
      <w:bCs/>
      <w:color w:val="007B4B"/>
      <w:kern w:val="32"/>
      <w:sz w:val="36"/>
      <w:szCs w:val="40"/>
      <w:lang w:eastAsia="en-US"/>
    </w:rPr>
  </w:style>
  <w:style w:type="character" w:customStyle="1" w:styleId="Heading2Char">
    <w:name w:val="Heading 2 Char"/>
    <w:link w:val="Heading2"/>
    <w:rsid w:val="00DF3A5C"/>
    <w:rPr>
      <w:rFonts w:ascii="Arial" w:hAnsi="Arial"/>
      <w:b/>
      <w:color w:val="007B4B"/>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rsid w:val="00262802"/>
  </w:style>
  <w:style w:type="paragraph" w:styleId="Footer">
    <w:name w:val="footer"/>
    <w:basedOn w:val="DHHSfooter"/>
    <w:uiPriority w:val="8"/>
    <w:rsid w:val="00C27DE9"/>
  </w:style>
  <w:style w:type="character" w:styleId="FollowedHyperlink">
    <w:name w:val="FollowedHyperlink"/>
    <w:uiPriority w:val="99"/>
    <w:rsid w:val="00152073"/>
    <w:rPr>
      <w:color w:val="6633CC"/>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794E97"/>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51568D"/>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DF3A5C"/>
    <w:pPr>
      <w:spacing w:before="0" w:after="200"/>
      <w:outlineLvl w:val="9"/>
    </w:pPr>
  </w:style>
  <w:style w:type="character" w:customStyle="1" w:styleId="DHHSTOCheadingfactsheetChar">
    <w:name w:val="DHHS TOC heading fact sheet Char"/>
    <w:link w:val="DHHSTOCheadingfactsheet"/>
    <w:uiPriority w:val="4"/>
    <w:rsid w:val="00DF3A5C"/>
    <w:rPr>
      <w:rFonts w:ascii="Arial" w:hAnsi="Arial"/>
      <w:b/>
      <w:color w:val="007B4B"/>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51568D"/>
    <w:pPr>
      <w:numPr>
        <w:ilvl w:val="2"/>
        <w:numId w:val="7"/>
      </w:numPr>
      <w:spacing w:after="40"/>
    </w:pPr>
  </w:style>
  <w:style w:type="paragraph" w:customStyle="1" w:styleId="GuidanceText">
    <w:name w:val="Guidance Text"/>
    <w:basedOn w:val="DHHSbody"/>
    <w:link w:val="GuidanceTextChar"/>
    <w:qFormat/>
    <w:rsid w:val="00683460"/>
    <w:rPr>
      <w:rFonts w:ascii="Cambria" w:hAnsi="Cambria"/>
      <w:i/>
      <w:color w:val="1F497D" w:themeColor="text2"/>
    </w:rPr>
  </w:style>
  <w:style w:type="character" w:customStyle="1" w:styleId="DHHSbodyChar">
    <w:name w:val="DHHS body Char"/>
    <w:basedOn w:val="DefaultParagraphFont"/>
    <w:link w:val="DHHSbody"/>
    <w:rsid w:val="00683460"/>
    <w:rPr>
      <w:rFonts w:ascii="Arial" w:eastAsia="Times" w:hAnsi="Arial"/>
      <w:lang w:eastAsia="en-US"/>
    </w:r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
    <w:name w:val="DHHS table bullet"/>
    <w:basedOn w:val="DHHStabletext"/>
    <w:uiPriority w:val="3"/>
    <w:qFormat/>
    <w:rsid w:val="0051568D"/>
    <w:pPr>
      <w:numPr>
        <w:ilvl w:val="6"/>
        <w:numId w:val="7"/>
      </w:numPr>
    </w:pPr>
  </w:style>
  <w:style w:type="character" w:customStyle="1" w:styleId="GuidanceTextChar">
    <w:name w:val="Guidance Text Char"/>
    <w:basedOn w:val="DHHSbodyChar"/>
    <w:link w:val="GuidanceText"/>
    <w:rsid w:val="00683460"/>
    <w:rPr>
      <w:rFonts w:ascii="Cambria" w:eastAsia="Times" w:hAnsi="Cambria"/>
      <w:i/>
      <w:color w:val="1F497D" w:themeColor="text2"/>
      <w:lang w:eastAsia="en-US"/>
    </w:rPr>
  </w:style>
  <w:style w:type="paragraph" w:customStyle="1" w:styleId="DHHStablecolhead">
    <w:name w:val="DHHS table col head"/>
    <w:uiPriority w:val="3"/>
    <w:qFormat/>
    <w:rsid w:val="00DF3A5C"/>
    <w:pPr>
      <w:spacing w:before="80" w:after="60"/>
    </w:pPr>
    <w:rPr>
      <w:rFonts w:ascii="Arial" w:hAnsi="Arial"/>
      <w:b/>
      <w:color w:val="007B4B"/>
      <w:lang w:eastAsia="en-US"/>
    </w:rPr>
  </w:style>
  <w:style w:type="paragraph" w:customStyle="1" w:styleId="DHHSbulletindent">
    <w:name w:val="DHHS bullet indent"/>
    <w:basedOn w:val="DHHSbody"/>
    <w:uiPriority w:val="4"/>
    <w:rsid w:val="0051568D"/>
    <w:pPr>
      <w:numPr>
        <w:ilvl w:val="4"/>
        <w:numId w:val="7"/>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qFormat/>
    <w:rsid w:val="0051568D"/>
    <w:pPr>
      <w:numPr>
        <w:ilvl w:val="1"/>
      </w:numPr>
      <w:spacing w:after="120"/>
    </w:pPr>
  </w:style>
  <w:style w:type="paragraph" w:customStyle="1" w:styleId="DHHSbullet2lastline">
    <w:name w:val="DHHS bullet 2 last line"/>
    <w:basedOn w:val="DHHSbullet2"/>
    <w:uiPriority w:val="2"/>
    <w:qFormat/>
    <w:rsid w:val="0051568D"/>
    <w:pPr>
      <w:numPr>
        <w:ilvl w:val="3"/>
      </w:numPr>
      <w:spacing w:after="120"/>
    </w:pPr>
  </w:style>
  <w:style w:type="paragraph" w:customStyle="1" w:styleId="DHHSmainsubheading">
    <w:name w:val="DHHS main subheading"/>
    <w:uiPriority w:val="8"/>
    <w:rsid w:val="00AD784C"/>
    <w:rPr>
      <w:rFonts w:ascii="Arial" w:hAnsi="Arial"/>
      <w:color w:val="FFFFFF"/>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eastAsia="MS Gothic"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DHHSbulletindentlastline">
    <w:name w:val="DHHS bullet indent last line"/>
    <w:basedOn w:val="DHHSbody"/>
    <w:uiPriority w:val="4"/>
    <w:rsid w:val="0051568D"/>
    <w:pPr>
      <w:numPr>
        <w:ilvl w:val="5"/>
        <w:numId w:val="7"/>
      </w:numPr>
    </w:pPr>
  </w:style>
  <w:style w:type="paragraph" w:customStyle="1" w:styleId="DHHSnumberdigit">
    <w:name w:val="DHHS number digit"/>
    <w:basedOn w:val="DHHSbody"/>
    <w:uiPriority w:val="2"/>
    <w:rsid w:val="00152073"/>
    <w:pPr>
      <w:numPr>
        <w:numId w:val="8"/>
      </w:numPr>
    </w:pPr>
  </w:style>
  <w:style w:type="paragraph" w:customStyle="1" w:styleId="DHHSnumberloweralphaindent">
    <w:name w:val="DHHS number lower alpha indent"/>
    <w:basedOn w:val="DHHSbody"/>
    <w:uiPriority w:val="3"/>
    <w:rsid w:val="00152073"/>
    <w:pPr>
      <w:numPr>
        <w:ilvl w:val="3"/>
        <w:numId w:val="8"/>
      </w:numPr>
    </w:pPr>
  </w:style>
  <w:style w:type="paragraph" w:customStyle="1" w:styleId="DHHSnumberdigitindent">
    <w:name w:val="DHHS number digit indent"/>
    <w:basedOn w:val="DHHSnumberloweralphaindent"/>
    <w:uiPriority w:val="3"/>
    <w:rsid w:val="00152073"/>
    <w:pPr>
      <w:numPr>
        <w:ilvl w:val="1"/>
      </w:numPr>
    </w:pPr>
  </w:style>
  <w:style w:type="paragraph" w:customStyle="1" w:styleId="DHHSnumberloweralpha">
    <w:name w:val="DHHS number lower alpha"/>
    <w:basedOn w:val="DHHSbody"/>
    <w:uiPriority w:val="3"/>
    <w:rsid w:val="00152073"/>
    <w:pPr>
      <w:numPr>
        <w:ilvl w:val="2"/>
        <w:numId w:val="8"/>
      </w:numPr>
    </w:pPr>
  </w:style>
  <w:style w:type="paragraph" w:customStyle="1" w:styleId="DHHSnumberlowerroman">
    <w:name w:val="DHHS number lower roman"/>
    <w:basedOn w:val="DHHSbody"/>
    <w:uiPriority w:val="3"/>
    <w:rsid w:val="00152073"/>
    <w:pPr>
      <w:numPr>
        <w:ilvl w:val="4"/>
        <w:numId w:val="8"/>
      </w:numPr>
    </w:pPr>
  </w:style>
  <w:style w:type="paragraph" w:customStyle="1" w:styleId="DHHSnumberlowerromanindent">
    <w:name w:val="DHHS number lower roman indent"/>
    <w:basedOn w:val="DHHSbody"/>
    <w:uiPriority w:val="3"/>
    <w:rsid w:val="00152073"/>
    <w:pPr>
      <w:numPr>
        <w:ilvl w:val="5"/>
        <w:numId w:val="8"/>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596A4B"/>
    <w:pPr>
      <w:spacing w:before="60" w:after="60" w:line="240" w:lineRule="exact"/>
    </w:pPr>
    <w:rPr>
      <w:rFonts w:ascii="Arial" w:hAnsi="Arial"/>
      <w:i/>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paragraph" w:styleId="BalloonText">
    <w:name w:val="Balloon Text"/>
    <w:basedOn w:val="Normal"/>
    <w:link w:val="BalloonTextChar"/>
    <w:uiPriority w:val="99"/>
    <w:semiHidden/>
    <w:unhideWhenUsed/>
    <w:rsid w:val="00305D5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5D5B"/>
    <w:rPr>
      <w:rFonts w:ascii="Tahoma" w:hAnsi="Tahoma" w:cs="Tahoma"/>
      <w:sz w:val="16"/>
      <w:szCs w:val="16"/>
    </w:rPr>
  </w:style>
  <w:style w:type="table" w:customStyle="1" w:styleId="Tables">
    <w:name w:val="Tables"/>
    <w:basedOn w:val="TableNormal"/>
    <w:uiPriority w:val="99"/>
    <w:rsid w:val="00794E97"/>
    <w:tblPr>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Pr>
    <w:tcPr>
      <w:shd w:val="clear" w:color="auto" w:fill="D9D9D9" w:themeFill="background1" w:themeFillShade="D9"/>
    </w:tcPr>
    <w:tblStylePr w:type="firstRow">
      <w:rPr>
        <w:rFonts w:ascii="Arial" w:hAnsi="Arial"/>
        <w:b w:val="0"/>
        <w:color w:val="FFFFFF" w:themeColor="background1"/>
        <w:sz w:val="20"/>
      </w:rPr>
      <w:tblPr/>
      <w:tcPr>
        <w:shd w:val="clear" w:color="auto" w:fill="1B9544"/>
      </w:tcPr>
    </w:tblStylePr>
  </w:style>
  <w:style w:type="paragraph" w:styleId="ListParagraph">
    <w:name w:val="List Paragraph"/>
    <w:basedOn w:val="Normal"/>
    <w:uiPriority w:val="72"/>
    <w:semiHidden/>
    <w:qFormat/>
    <w:rsid w:val="005A4D61"/>
    <w:pPr>
      <w:ind w:left="720"/>
      <w:contextualSpacing/>
    </w:pPr>
  </w:style>
  <w:style w:type="character" w:styleId="CommentReference">
    <w:name w:val="annotation reference"/>
    <w:basedOn w:val="DefaultParagraphFont"/>
    <w:uiPriority w:val="99"/>
    <w:semiHidden/>
    <w:unhideWhenUsed/>
    <w:rsid w:val="001F76A3"/>
    <w:rPr>
      <w:sz w:val="16"/>
      <w:szCs w:val="16"/>
    </w:rPr>
  </w:style>
  <w:style w:type="paragraph" w:styleId="CommentText">
    <w:name w:val="annotation text"/>
    <w:basedOn w:val="Normal"/>
    <w:link w:val="CommentTextChar"/>
    <w:uiPriority w:val="99"/>
    <w:semiHidden/>
    <w:unhideWhenUsed/>
    <w:rsid w:val="001F76A3"/>
    <w:rPr>
      <w:sz w:val="20"/>
      <w:szCs w:val="20"/>
    </w:rPr>
  </w:style>
  <w:style w:type="character" w:customStyle="1" w:styleId="CommentTextChar">
    <w:name w:val="Comment Text Char"/>
    <w:basedOn w:val="DefaultParagraphFont"/>
    <w:link w:val="CommentText"/>
    <w:uiPriority w:val="99"/>
    <w:semiHidden/>
    <w:rsid w:val="001F76A3"/>
    <w:rPr>
      <w:rFonts w:ascii="Arial" w:hAnsi="Arial"/>
    </w:rPr>
  </w:style>
  <w:style w:type="paragraph" w:styleId="CommentSubject">
    <w:name w:val="annotation subject"/>
    <w:basedOn w:val="CommentText"/>
    <w:next w:val="CommentText"/>
    <w:link w:val="CommentSubjectChar"/>
    <w:uiPriority w:val="99"/>
    <w:semiHidden/>
    <w:unhideWhenUsed/>
    <w:rsid w:val="001F76A3"/>
    <w:rPr>
      <w:b/>
      <w:bCs/>
    </w:rPr>
  </w:style>
  <w:style w:type="character" w:customStyle="1" w:styleId="CommentSubjectChar">
    <w:name w:val="Comment Subject Char"/>
    <w:basedOn w:val="CommentTextChar"/>
    <w:link w:val="CommentSubject"/>
    <w:uiPriority w:val="99"/>
    <w:semiHidden/>
    <w:rsid w:val="001F76A3"/>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emc@dhhs.vic.gov.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semc@dhhs.vic.gov.a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N287\Apps\Online\TEMPLATES\Emergency%20Management\Factsheets\DHHS%20Emergency%20Mgt%20Factsheet%2004%20Green%20772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721A03-1DC2-42F9-8752-57C2DF555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DHHS Emergency Mgt Factsheet 04 Green 7726.dot</Template>
  <TotalTime>21</TotalTime>
  <Pages>3</Pages>
  <Words>813</Words>
  <Characters>4640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Department of Health and Human Services</Company>
  <LinksUpToDate>false</LinksUpToDate>
  <CharactersWithSpaces>5443</CharactersWithSpaces>
  <SharedDoc>false</SharedDoc>
  <HyperlinkBase/>
  <HLinks>
    <vt:vector size="48" baseType="variant">
      <vt:variant>
        <vt:i4>2555941</vt:i4>
      </vt:variant>
      <vt:variant>
        <vt:i4>36</vt:i4>
      </vt:variant>
      <vt:variant>
        <vt:i4>0</vt:i4>
      </vt:variant>
      <vt:variant>
        <vt:i4>5</vt:i4>
      </vt:variant>
      <vt:variant>
        <vt:lpwstr>http://survey.tool.tempdomain.info/TakeSurveycss.asp?SurveyID=3K33p3LIm66MG</vt:lpwstr>
      </vt:variant>
      <vt:variant>
        <vt:lpwstr/>
      </vt:variant>
      <vt:variant>
        <vt:i4>3145752</vt:i4>
      </vt:variant>
      <vt:variant>
        <vt:i4>33</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6291573</vt:i4>
      </vt:variant>
      <vt:variant>
        <vt:i4>30</vt:i4>
      </vt:variant>
      <vt:variant>
        <vt:i4>0</vt:i4>
      </vt:variant>
      <vt:variant>
        <vt:i4>5</vt:i4>
      </vt:variant>
      <vt:variant>
        <vt:lpwstr>http://intranet.health.vic.gov.au/resources-and-tools/forms-and-templates/microsoft-word-templates</vt:lpwstr>
      </vt:variant>
      <vt:variant>
        <vt:lpwstr/>
      </vt:variant>
      <vt:variant>
        <vt:i4>7536758</vt:i4>
      </vt:variant>
      <vt:variant>
        <vt:i4>27</vt:i4>
      </vt:variant>
      <vt:variant>
        <vt:i4>0</vt:i4>
      </vt:variant>
      <vt:variant>
        <vt:i4>5</vt:i4>
      </vt:variant>
      <vt:variant>
        <vt:lpwstr>http://intranet.dhs.vic.gov.au/resources-and-tools/forms-and-templates/microsoft-word-templates</vt:lpwstr>
      </vt:variant>
      <vt:variant>
        <vt:lpwstr/>
      </vt:variant>
      <vt:variant>
        <vt:i4>1114167</vt:i4>
      </vt:variant>
      <vt:variant>
        <vt:i4>20</vt:i4>
      </vt:variant>
      <vt:variant>
        <vt:i4>0</vt:i4>
      </vt:variant>
      <vt:variant>
        <vt:i4>5</vt:i4>
      </vt:variant>
      <vt:variant>
        <vt:lpwstr/>
      </vt:variant>
      <vt:variant>
        <vt:lpwstr>_Toc440566511</vt:lpwstr>
      </vt:variant>
      <vt:variant>
        <vt:i4>1114167</vt:i4>
      </vt:variant>
      <vt:variant>
        <vt:i4>14</vt:i4>
      </vt:variant>
      <vt:variant>
        <vt:i4>0</vt:i4>
      </vt:variant>
      <vt:variant>
        <vt:i4>5</vt:i4>
      </vt:variant>
      <vt:variant>
        <vt:lpwstr/>
      </vt:variant>
      <vt:variant>
        <vt:lpwstr>_Toc440566510</vt:lpwstr>
      </vt:variant>
      <vt:variant>
        <vt:i4>1048631</vt:i4>
      </vt:variant>
      <vt:variant>
        <vt:i4>8</vt:i4>
      </vt:variant>
      <vt:variant>
        <vt:i4>0</vt:i4>
      </vt:variant>
      <vt:variant>
        <vt:i4>5</vt:i4>
      </vt:variant>
      <vt:variant>
        <vt:lpwstr/>
      </vt:variant>
      <vt:variant>
        <vt:lpwstr>_Toc440566509</vt:lpwstr>
      </vt:variant>
      <vt:variant>
        <vt:i4>1048631</vt:i4>
      </vt:variant>
      <vt:variant>
        <vt:i4>2</vt:i4>
      </vt:variant>
      <vt:variant>
        <vt:i4>0</vt:i4>
      </vt:variant>
      <vt:variant>
        <vt:i4>5</vt:i4>
      </vt:variant>
      <vt:variant>
        <vt:lpwstr/>
      </vt:variant>
      <vt:variant>
        <vt:lpwstr>_Toc440566508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Penelope Dane</dc:creator>
  <cp:lastModifiedBy>Penelope C Dane (DHHS)</cp:lastModifiedBy>
  <cp:revision>6</cp:revision>
  <cp:lastPrinted>2019-01-03T04:58:00Z</cp:lastPrinted>
  <dcterms:created xsi:type="dcterms:W3CDTF">2019-01-03T04:47:00Z</dcterms:created>
  <dcterms:modified xsi:type="dcterms:W3CDTF">2019-01-04T04:41:00Z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