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5176" w14:textId="16DD7B93" w:rsidR="00A62D44" w:rsidRPr="004C6EEE" w:rsidRDefault="000E0970" w:rsidP="00031644">
      <w:pPr>
        <w:pStyle w:val="Spacerparatopof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68C80845" wp14:editId="5CF22D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2070360"/>
            <wp:effectExtent l="0" t="0" r="0" b="635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B61">
        <w:t>safe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25F1106E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31EB665" w14:textId="2F813BBE" w:rsidR="00466868" w:rsidRDefault="00466868" w:rsidP="00A91406">
            <w:pPr>
              <w:pStyle w:val="DHHSmainheading"/>
              <w:rPr>
                <w:sz w:val="36"/>
                <w:szCs w:val="36"/>
              </w:rPr>
            </w:pPr>
            <w:r>
              <w:t xml:space="preserve">Using </w:t>
            </w:r>
            <w:r w:rsidR="00031644">
              <w:t>SafeScript</w:t>
            </w:r>
            <w:r>
              <w:t xml:space="preserve"> -</w:t>
            </w:r>
            <w:r w:rsidR="00031644">
              <w:t xml:space="preserve"> </w:t>
            </w:r>
            <w:r>
              <w:t xml:space="preserve">most </w:t>
            </w:r>
            <w:r w:rsidR="00031644">
              <w:t>commonly asked questions</w:t>
            </w:r>
          </w:p>
          <w:p w14:paraId="0691E454" w14:textId="78CC3B82" w:rsidR="00AD784C" w:rsidRPr="00161AA0" w:rsidRDefault="00466868" w:rsidP="00A91406">
            <w:pPr>
              <w:pStyle w:val="DHHSmainheading"/>
            </w:pPr>
            <w:r>
              <w:rPr>
                <w:sz w:val="36"/>
                <w:szCs w:val="36"/>
              </w:rPr>
              <w:t>F</w:t>
            </w:r>
            <w:r w:rsidR="00716471" w:rsidRPr="00716471">
              <w:rPr>
                <w:sz w:val="36"/>
                <w:szCs w:val="36"/>
              </w:rPr>
              <w:t>or prescribers and pharmacists</w:t>
            </w:r>
          </w:p>
        </w:tc>
      </w:tr>
      <w:tr w:rsidR="00AD784C" w14:paraId="0202C119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2C10225B" w14:textId="7A080ADF" w:rsidR="00357B4E" w:rsidRPr="00AD784C" w:rsidRDefault="00031644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May 2020</w:t>
            </w:r>
          </w:p>
        </w:tc>
      </w:tr>
    </w:tbl>
    <w:p w14:paraId="3EB68CDC" w14:textId="098B9D9F" w:rsidR="00AD784C" w:rsidRPr="00B57329" w:rsidRDefault="00716471" w:rsidP="00B57329">
      <w:pPr>
        <w:pStyle w:val="DHHSTOCheadingfactsheet"/>
      </w:pPr>
      <w:r>
        <w:t>Most commonly asked questions from prescribers and pharmacists</w:t>
      </w:r>
    </w:p>
    <w:p w14:paraId="6D43A430" w14:textId="4FD94D08" w:rsidR="00716471" w:rsidRPr="00716471" w:rsidRDefault="00716471" w:rsidP="00716471">
      <w:pPr>
        <w:pStyle w:val="Heading4"/>
      </w:pPr>
      <w:r w:rsidRPr="00716471">
        <w:t xml:space="preserve">I can’t find a patient on SafeScript, but I know that I hold a permit/this patient has had a </w:t>
      </w:r>
      <w:r w:rsidR="00D77938">
        <w:t>monitored medicine</w:t>
      </w:r>
      <w:r w:rsidRPr="00716471">
        <w:t xml:space="preserve"> dispensed recently?</w:t>
      </w:r>
    </w:p>
    <w:p w14:paraId="56FEBF92" w14:textId="19EC593B" w:rsidR="00716471" w:rsidRPr="00881B3F" w:rsidRDefault="00716471" w:rsidP="00716471">
      <w:pPr>
        <w:pStyle w:val="DHHSbody"/>
      </w:pPr>
      <w:r w:rsidRPr="6BCD4D7E">
        <w:t xml:space="preserve">The best way to search for patients is to type the </w:t>
      </w:r>
      <w:r w:rsidRPr="6BCD4D7E">
        <w:rPr>
          <w:b/>
          <w:bCs/>
        </w:rPr>
        <w:t>first 3 letters</w:t>
      </w:r>
      <w:r w:rsidRPr="6BCD4D7E">
        <w:t xml:space="preserve"> of the patient’s first name and surname with the date of birth. This will ensure all potential matches are visible</w:t>
      </w:r>
      <w:r>
        <w:t xml:space="preserve"> </w:t>
      </w:r>
      <w:r w:rsidRPr="00881B3F">
        <w:t>and to reduce the possibility that variable spelling might affect the search. You will need to open and view each possible match to obtain the complete history of the patient.</w:t>
      </w:r>
    </w:p>
    <w:p w14:paraId="060820E1" w14:textId="5756ACA2" w:rsidR="00716471" w:rsidRDefault="008B3DF4" w:rsidP="00716471">
      <w:pPr>
        <w:rPr>
          <w:color w:val="1F497D" w:themeColor="text2"/>
        </w:rPr>
      </w:pPr>
      <w:r>
        <w:rPr>
          <w:noProof/>
        </w:rPr>
        <w:drawing>
          <wp:inline distT="0" distB="0" distL="0" distR="0" wp14:anchorId="1D9779A1" wp14:editId="3329A78E">
            <wp:extent cx="6662012" cy="31051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0161" cy="310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20D3E" w14:textId="77777777" w:rsidR="00716471" w:rsidRDefault="00716471" w:rsidP="00716471">
      <w:pPr>
        <w:rPr>
          <w:color w:val="1F497D" w:themeColor="text2"/>
        </w:rPr>
      </w:pPr>
    </w:p>
    <w:p w14:paraId="7B22AB28" w14:textId="77777777" w:rsidR="00716471" w:rsidRDefault="00716471" w:rsidP="00716471">
      <w:pPr>
        <w:pStyle w:val="DHHSbody"/>
      </w:pPr>
      <w:r w:rsidRPr="00881B3F">
        <w:t xml:space="preserve">Some patients are using slight variations of their names and different dates-of-birth (as well as </w:t>
      </w:r>
      <w:proofErr w:type="gramStart"/>
      <w:r w:rsidRPr="00881B3F">
        <w:t>completely false</w:t>
      </w:r>
      <w:proofErr w:type="gramEnd"/>
      <w:r w:rsidRPr="00881B3F">
        <w:t xml:space="preserve"> identities) in order to conceal the extent of their use of monitored drugs. </w:t>
      </w:r>
    </w:p>
    <w:p w14:paraId="7C0D211A" w14:textId="77777777" w:rsidR="00716471" w:rsidRDefault="00716471" w:rsidP="00716471">
      <w:pPr>
        <w:pStyle w:val="DHHSbody"/>
      </w:pPr>
      <w:r w:rsidRPr="00881B3F">
        <w:t>Prescribers are reminded of their regulatory responsibility (to take all reasonable steps to confirm a person’s identity) by carefully checking the name and date-of-birth plus photo-identification before issuing a prescription for a drug of dependence for any person who has not previously established their bona fides at the clinic.</w:t>
      </w:r>
    </w:p>
    <w:p w14:paraId="1EBBECB1" w14:textId="77777777" w:rsidR="00716471" w:rsidRDefault="00716471" w:rsidP="00716471">
      <w:pPr>
        <w:rPr>
          <w:color w:val="1F497D" w:themeColor="text2"/>
        </w:rPr>
      </w:pPr>
    </w:p>
    <w:p w14:paraId="2A73FAB9" w14:textId="77777777" w:rsidR="00716471" w:rsidRDefault="00716471" w:rsidP="00716471">
      <w:pPr>
        <w:rPr>
          <w:color w:val="1F497D" w:themeColor="text2"/>
        </w:rPr>
      </w:pPr>
    </w:p>
    <w:p w14:paraId="3E665C6E" w14:textId="1EE8C747" w:rsidR="00716471" w:rsidRDefault="00716471" w:rsidP="00716471">
      <w:pPr>
        <w:rPr>
          <w:color w:val="1F497D" w:themeColor="text2"/>
        </w:rPr>
      </w:pPr>
    </w:p>
    <w:p w14:paraId="6331BD2B" w14:textId="77777777" w:rsidR="00716471" w:rsidRDefault="00716471" w:rsidP="00716471">
      <w:pPr>
        <w:rPr>
          <w:color w:val="1F497D" w:themeColor="text2"/>
        </w:rPr>
      </w:pPr>
    </w:p>
    <w:p w14:paraId="77F4BDE7" w14:textId="77777777" w:rsidR="00716471" w:rsidRDefault="00716471" w:rsidP="00716471">
      <w:pPr>
        <w:rPr>
          <w:color w:val="1F497D" w:themeColor="text2"/>
        </w:rPr>
      </w:pPr>
    </w:p>
    <w:p w14:paraId="04775237" w14:textId="010DAA8F" w:rsidR="00716471" w:rsidRDefault="00716471" w:rsidP="005170AF">
      <w:pPr>
        <w:pStyle w:val="Heading4"/>
      </w:pPr>
      <w:r w:rsidRPr="6BCD4D7E">
        <w:lastRenderedPageBreak/>
        <w:t>I have applied for a permit a while ago but have not received any response, how do I know if it’s been approved?</w:t>
      </w:r>
    </w:p>
    <w:p w14:paraId="201B9001" w14:textId="77777777" w:rsidR="005170AF" w:rsidRDefault="005170AF" w:rsidP="00716471">
      <w:pPr>
        <w:pStyle w:val="NoSpacing"/>
        <w:rPr>
          <w:color w:val="1F497D" w:themeColor="text2"/>
        </w:rPr>
      </w:pPr>
    </w:p>
    <w:p w14:paraId="7099BF46" w14:textId="0AA58777" w:rsidR="00716471" w:rsidRDefault="00716471" w:rsidP="005170AF">
      <w:pPr>
        <w:pStyle w:val="DHHSbody"/>
      </w:pPr>
      <w:r w:rsidRPr="14AAE809">
        <w:t xml:space="preserve">To check the status of your permit application(s), please visit the SafeScript portal at </w:t>
      </w:r>
      <w:hyperlink r:id="rId13">
        <w:r w:rsidRPr="14AAE809">
          <w:rPr>
            <w:rStyle w:val="Hyperlink"/>
            <w:color w:val="1F497D" w:themeColor="text2"/>
          </w:rPr>
          <w:t>www.safescript.vic.gov.au</w:t>
        </w:r>
      </w:hyperlink>
      <w:r w:rsidRPr="14AAE809">
        <w:t xml:space="preserve">.  </w:t>
      </w:r>
      <w:r w:rsidRPr="640EB41B">
        <w:t xml:space="preserve">Once logged into the </w:t>
      </w:r>
      <w:r>
        <w:t xml:space="preserve">SafeScript </w:t>
      </w:r>
      <w:r w:rsidRPr="640EB41B">
        <w:t>portal,</w:t>
      </w:r>
      <w:r w:rsidRPr="009A0397">
        <w:t xml:space="preserve"> select </w:t>
      </w:r>
      <w:r w:rsidRPr="009A0397">
        <w:rPr>
          <w:b/>
          <w:bCs/>
        </w:rPr>
        <w:t xml:space="preserve">Permits </w:t>
      </w:r>
      <w:r w:rsidRPr="009A0397">
        <w:t>from the navigation menu. The Permits screen lists all your permits</w:t>
      </w:r>
      <w:r>
        <w:t xml:space="preserve"> and permit applications</w:t>
      </w:r>
      <w:r w:rsidRPr="009A0397">
        <w:t xml:space="preserve"> in SafeScript. </w:t>
      </w:r>
    </w:p>
    <w:p w14:paraId="5E60C299" w14:textId="149A937B" w:rsidR="00402AAB" w:rsidRDefault="00402AAB" w:rsidP="005170AF">
      <w:pPr>
        <w:pStyle w:val="NoSpacing"/>
      </w:pPr>
    </w:p>
    <w:p w14:paraId="49472719" w14:textId="37B4EE28" w:rsidR="00716471" w:rsidRDefault="00716471" w:rsidP="005170AF">
      <w:pPr>
        <w:pStyle w:val="NoSpacing"/>
      </w:pPr>
      <w:r>
        <w:rPr>
          <w:rFonts w:eastAsia="Times New Roman"/>
          <w:noProof/>
        </w:rPr>
        <w:drawing>
          <wp:anchor distT="0" distB="0" distL="114300" distR="114300" simplePos="0" relativeHeight="251658241" behindDoc="0" locked="0" layoutInCell="1" allowOverlap="1" wp14:anchorId="4AF3A2D7" wp14:editId="1F4CC9BF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5731510" cy="1938655"/>
            <wp:effectExtent l="0" t="0" r="2540" b="444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4D9FF5FA-E825-48C5-9844-0159624BE59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status of each permit is shown as </w:t>
      </w:r>
      <w:r w:rsidRPr="21D5ABC8">
        <w:rPr>
          <w:i/>
          <w:iCs/>
        </w:rPr>
        <w:t>Active</w:t>
      </w:r>
      <w:r>
        <w:t xml:space="preserve"> (permit has been issued), </w:t>
      </w:r>
      <w:r w:rsidRPr="21D5ABC8">
        <w:rPr>
          <w:i/>
          <w:iCs/>
        </w:rPr>
        <w:t>Inactive</w:t>
      </w:r>
      <w:r>
        <w:t xml:space="preserve"> (permit has not been issued or has expired) or </w:t>
      </w:r>
      <w:r w:rsidRPr="21D5ABC8">
        <w:rPr>
          <w:i/>
          <w:iCs/>
        </w:rPr>
        <w:t>Pending</w:t>
      </w:r>
      <w:r>
        <w:t xml:space="preserve"> (application being processed). </w:t>
      </w:r>
    </w:p>
    <w:p w14:paraId="0D545BB8" w14:textId="5CA1E769" w:rsidR="008134EF" w:rsidRDefault="008134EF" w:rsidP="005170AF">
      <w:pPr>
        <w:pStyle w:val="NoSpacing"/>
      </w:pPr>
    </w:p>
    <w:p w14:paraId="5B244D52" w14:textId="2D7D0773" w:rsidR="006A2A56" w:rsidRDefault="0BB220B2" w:rsidP="005170AF">
      <w:pPr>
        <w:pStyle w:val="NoSpacing"/>
      </w:pPr>
      <w:r w:rsidRPr="008134EF">
        <w:rPr>
          <w:b/>
          <w:bCs/>
        </w:rPr>
        <w:t>Alternatively</w:t>
      </w:r>
      <w:r>
        <w:t xml:space="preserve">, you can find the permit status for </w:t>
      </w:r>
      <w:r w:rsidR="00307924">
        <w:t>a specific</w:t>
      </w:r>
      <w:r>
        <w:t xml:space="preserve"> patient in the </w:t>
      </w:r>
      <w:r w:rsidR="702EA12F">
        <w:t xml:space="preserve">relevant </w:t>
      </w:r>
      <w:r>
        <w:t>patient profile by clicking the “Permits” tab</w:t>
      </w:r>
      <w:r w:rsidR="1F9506A1">
        <w:t xml:space="preserve"> in the “Patient Details” screen. </w:t>
      </w:r>
    </w:p>
    <w:p w14:paraId="522664FC" w14:textId="2F67F944" w:rsidR="008134EF" w:rsidRDefault="008134EF" w:rsidP="005170AF">
      <w:pPr>
        <w:pStyle w:val="NoSpacing"/>
      </w:pPr>
    </w:p>
    <w:p w14:paraId="399B96E1" w14:textId="1D2B11FF" w:rsidR="006A2A56" w:rsidRDefault="0093005B" w:rsidP="005170AF">
      <w:pPr>
        <w:pStyle w:val="NoSpacing"/>
      </w:pPr>
      <w:r>
        <w:rPr>
          <w:noProof/>
        </w:rPr>
        <w:drawing>
          <wp:inline distT="0" distB="0" distL="0" distR="0" wp14:anchorId="5C290B60" wp14:editId="7144102E">
            <wp:extent cx="5800725" cy="1017003"/>
            <wp:effectExtent l="0" t="0" r="0" b="0"/>
            <wp:docPr id="7256140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01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C23D9" w14:textId="3CA93C52" w:rsidR="003F1817" w:rsidRDefault="003F1817" w:rsidP="005170AF">
      <w:pPr>
        <w:pStyle w:val="NoSpacing"/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7BC79FCE" wp14:editId="7BCA880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838190" cy="15068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3BDED" w14:textId="4F2A9C96" w:rsidR="00716471" w:rsidRDefault="00716471" w:rsidP="00716471">
      <w:pPr>
        <w:pStyle w:val="NoSpacing"/>
        <w:rPr>
          <w:color w:val="1F497D" w:themeColor="text2"/>
        </w:rPr>
      </w:pPr>
    </w:p>
    <w:p w14:paraId="421ACE9A" w14:textId="204BCA77" w:rsidR="00066AB0" w:rsidRDefault="00066AB0" w:rsidP="00C756FE">
      <w:pPr>
        <w:pStyle w:val="DHHSbody"/>
      </w:pPr>
    </w:p>
    <w:p w14:paraId="2C93C9B5" w14:textId="21AF75CA" w:rsidR="00066AB0" w:rsidRDefault="00066AB0" w:rsidP="00C756FE">
      <w:pPr>
        <w:pStyle w:val="DHHSbody"/>
      </w:pPr>
    </w:p>
    <w:p w14:paraId="75AEB132" w14:textId="4E608EA4" w:rsidR="00066AB0" w:rsidRDefault="00066AB0" w:rsidP="00C756FE">
      <w:pPr>
        <w:pStyle w:val="DHHSbody"/>
      </w:pPr>
    </w:p>
    <w:p w14:paraId="7AA65CFA" w14:textId="6ED16FBF" w:rsidR="00175B44" w:rsidRDefault="00175B44" w:rsidP="00C756FE">
      <w:pPr>
        <w:pStyle w:val="DHHSbody"/>
      </w:pPr>
    </w:p>
    <w:p w14:paraId="2609378A" w14:textId="7462BF93" w:rsidR="008730BB" w:rsidRDefault="008730BB" w:rsidP="00C756FE">
      <w:pPr>
        <w:pStyle w:val="DHHSbody"/>
      </w:pPr>
    </w:p>
    <w:p w14:paraId="7D62D37B" w14:textId="7D727142" w:rsidR="00EB40BC" w:rsidRDefault="00EB40BC" w:rsidP="00C756FE">
      <w:pPr>
        <w:pStyle w:val="DHHSbody"/>
      </w:pPr>
      <w:r>
        <w:rPr>
          <w:noProof/>
        </w:rPr>
        <w:drawing>
          <wp:anchor distT="0" distB="0" distL="114300" distR="114300" simplePos="0" relativeHeight="251658248" behindDoc="0" locked="0" layoutInCell="1" allowOverlap="1" wp14:anchorId="1AF814BC" wp14:editId="160069E6">
            <wp:simplePos x="0" y="0"/>
            <wp:positionH relativeFrom="margin">
              <wp:posOffset>51206</wp:posOffset>
            </wp:positionH>
            <wp:positionV relativeFrom="paragraph">
              <wp:posOffset>412192</wp:posOffset>
            </wp:positionV>
            <wp:extent cx="5756910" cy="1479550"/>
            <wp:effectExtent l="0" t="0" r="0" b="635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144" w:rsidRPr="009A0397">
        <w:t xml:space="preserve">Correspondence can be accessed from the Permits screen, or alternatively by selecting </w:t>
      </w:r>
      <w:r w:rsidR="00F90144" w:rsidRPr="21D5ABC8">
        <w:rPr>
          <w:b/>
          <w:bCs/>
        </w:rPr>
        <w:t>Correspondence</w:t>
      </w:r>
      <w:r w:rsidR="00F90144" w:rsidRPr="009A0397">
        <w:t xml:space="preserve"> from the navigation menu</w:t>
      </w:r>
      <w:r>
        <w:t xml:space="preserve"> (see next page)</w:t>
      </w:r>
      <w:r w:rsidR="00F90144" w:rsidRPr="009A0397">
        <w:t xml:space="preserve">. </w:t>
      </w:r>
    </w:p>
    <w:p w14:paraId="68CC15B1" w14:textId="0275C335" w:rsidR="00066AB0" w:rsidRDefault="00EB40BC" w:rsidP="00C756FE">
      <w:pPr>
        <w:pStyle w:val="DHHSbody"/>
      </w:pPr>
      <w:r>
        <w:rPr>
          <w:noProof/>
        </w:rPr>
        <w:lastRenderedPageBreak/>
        <w:drawing>
          <wp:inline distT="0" distB="0" distL="0" distR="0" wp14:anchorId="7ACE6A91" wp14:editId="507955D5">
            <wp:extent cx="5820326" cy="1016812"/>
            <wp:effectExtent l="0" t="0" r="0" b="0"/>
            <wp:docPr id="194460699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423" cy="104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B37F3" w14:textId="77777777" w:rsidR="00EB40BC" w:rsidRDefault="00EB40BC" w:rsidP="00C756FE">
      <w:pPr>
        <w:pStyle w:val="DHHSbody"/>
      </w:pPr>
    </w:p>
    <w:p w14:paraId="2127E8DA" w14:textId="2A6FE544" w:rsidR="00716471" w:rsidRDefault="00716471" w:rsidP="00C756FE">
      <w:pPr>
        <w:pStyle w:val="DHHSbody"/>
      </w:pPr>
      <w:r w:rsidRPr="6BCD4D7E">
        <w:t>Prescribers are currently not required to hold a permit when treating non-drug dependent patients with Schedule 8 medications during the COVID-19 pandemi</w:t>
      </w:r>
      <w:r>
        <w:t>c under</w:t>
      </w:r>
      <w:r w:rsidRPr="6BCD4D7E">
        <w:t xml:space="preserve"> </w:t>
      </w:r>
      <w:r>
        <w:t>a</w:t>
      </w:r>
      <w:r w:rsidRPr="6BCD4D7E">
        <w:t xml:space="preserve"> Public Health Emergency Order </w:t>
      </w:r>
      <w:r>
        <w:t>(PHEO #3). This Order</w:t>
      </w:r>
      <w:r w:rsidRPr="6BCD4D7E">
        <w:t xml:space="preserve"> came into effect in Victoria on the 26th of March 2020 and continues to be in force until midnight 27th September 2020, unless earlier revoked or amended.</w:t>
      </w:r>
    </w:p>
    <w:p w14:paraId="131CBDFA" w14:textId="161B9D51" w:rsidR="00716471" w:rsidRDefault="00716471" w:rsidP="00C756FE">
      <w:pPr>
        <w:pStyle w:val="DHHSbody"/>
      </w:pPr>
      <w:r>
        <w:t xml:space="preserve">Medicines and Poisons Regulation will not be processing any Schedule 8 permit applications for non-drug dependent patients during the public health emergency order. </w:t>
      </w:r>
      <w:r w:rsidRPr="6BCD4D7E">
        <w:t>If you have reason to believe your patient to be drug dependent and therefore still require a permit, please resubmit your application and indicate this clearly on it so that the application will be processed.</w:t>
      </w:r>
    </w:p>
    <w:p w14:paraId="2C3F09EB" w14:textId="7A89AC92" w:rsidR="00716471" w:rsidRDefault="00716471" w:rsidP="00C756FE">
      <w:pPr>
        <w:pStyle w:val="DHHSbody"/>
        <w:rPr>
          <w:rStyle w:val="Hyperlink"/>
          <w:rFonts w:ascii="Calibri" w:eastAsia="Calibri" w:hAnsi="Calibri" w:cs="Calibri"/>
          <w:i/>
          <w:iCs/>
          <w:color w:val="1F497D" w:themeColor="text2"/>
        </w:rPr>
      </w:pPr>
      <w:r w:rsidRPr="6BCD4D7E">
        <w:t xml:space="preserve">For details on all permit requirements, please visit </w:t>
      </w:r>
      <w:hyperlink r:id="rId22" w:history="1">
        <w:r w:rsidR="00A96632" w:rsidRPr="003A4DFB">
          <w:rPr>
            <w:rStyle w:val="Hyperlink"/>
          </w:rPr>
          <w:t>https://www2.health.vic.gov.au/about/publications/policiesandguidelines/schedule-8-treatment-permits-requirements-vic</w:t>
        </w:r>
      </w:hyperlink>
    </w:p>
    <w:p w14:paraId="096C4C06" w14:textId="77777777" w:rsidR="00716471" w:rsidRDefault="00716471" w:rsidP="00716471">
      <w:pPr>
        <w:rPr>
          <w:rStyle w:val="Hyperlink"/>
          <w:rFonts w:ascii="Calibri" w:eastAsia="Calibri" w:hAnsi="Calibri" w:cs="Calibri"/>
          <w:i/>
          <w:iCs/>
          <w:color w:val="1F497D" w:themeColor="text2"/>
        </w:rPr>
      </w:pPr>
    </w:p>
    <w:p w14:paraId="62E6397D" w14:textId="77777777" w:rsidR="005170AF" w:rsidRDefault="005170AF" w:rsidP="005170AF">
      <w:pPr>
        <w:pStyle w:val="Heading4"/>
      </w:pPr>
      <w:r w:rsidRPr="00881B3F">
        <w:t>There is a lot</w:t>
      </w:r>
      <w:r w:rsidRPr="1BA6A6F7">
        <w:t xml:space="preserve"> of information showing on SafeScript, </w:t>
      </w:r>
      <w:r w:rsidRPr="3A0A11DA">
        <w:t>what</w:t>
      </w:r>
      <w:r>
        <w:t xml:space="preserve"> i</w:t>
      </w:r>
      <w:r w:rsidRPr="3A0A11DA">
        <w:t>s</w:t>
      </w:r>
      <w:r w:rsidRPr="1BA6A6F7">
        <w:t xml:space="preserve"> the </w:t>
      </w:r>
      <w:r w:rsidRPr="3A0A11DA">
        <w:t>easiest</w:t>
      </w:r>
      <w:r w:rsidRPr="76564BC3">
        <w:t xml:space="preserve"> way to </w:t>
      </w:r>
      <w:r w:rsidRPr="65CC2EDA">
        <w:t>a</w:t>
      </w:r>
      <w:r>
        <w:t>cc</w:t>
      </w:r>
      <w:r w:rsidRPr="65CC2EDA">
        <w:t xml:space="preserve">ess it? </w:t>
      </w:r>
    </w:p>
    <w:p w14:paraId="35385C28" w14:textId="77777777" w:rsidR="005170AF" w:rsidRDefault="005170AF" w:rsidP="005170AF">
      <w:pPr>
        <w:pStyle w:val="DHHS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A1A7548" wp14:editId="3412005B">
                <wp:simplePos x="0" y="0"/>
                <wp:positionH relativeFrom="column">
                  <wp:posOffset>454381</wp:posOffset>
                </wp:positionH>
                <wp:positionV relativeFrom="paragraph">
                  <wp:posOffset>1278509</wp:posOffset>
                </wp:positionV>
                <wp:extent cx="1141171" cy="204394"/>
                <wp:effectExtent l="0" t="0" r="2095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71" cy="2043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6" style="position:absolute;margin-left:35.8pt;margin-top:100.65pt;width:89.8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pt" w14:anchorId="04D6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1A47B8D" wp14:editId="0E24978F">
                <wp:simplePos x="0" y="0"/>
                <wp:positionH relativeFrom="column">
                  <wp:posOffset>2135530</wp:posOffset>
                </wp:positionH>
                <wp:positionV relativeFrom="paragraph">
                  <wp:posOffset>1256665</wp:posOffset>
                </wp:positionV>
                <wp:extent cx="1192378" cy="226771"/>
                <wp:effectExtent l="0" t="0" r="2730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378" cy="2267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7" style="position:absolute;margin-left:168.15pt;margin-top:98.95pt;width:93.9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pt" w14:anchorId="1E5CFE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2CD6F96E" wp14:editId="4E2BB871">
            <wp:simplePos x="0" y="0"/>
            <wp:positionH relativeFrom="page">
              <wp:posOffset>387705</wp:posOffset>
            </wp:positionH>
            <wp:positionV relativeFrom="paragraph">
              <wp:posOffset>516839</wp:posOffset>
            </wp:positionV>
            <wp:extent cx="6908800" cy="353314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4AAE809">
        <w:t xml:space="preserve">The green and blue </w:t>
      </w:r>
      <w:r>
        <w:t>colour coding</w:t>
      </w:r>
      <w:r w:rsidRPr="14AAE809">
        <w:t xml:space="preserve"> are there to help you identify whether it is a prescribing event or dispensing event. The green indicates a </w:t>
      </w:r>
      <w:r w:rsidRPr="00211F10">
        <w:rPr>
          <w:color w:val="00B050"/>
        </w:rPr>
        <w:t xml:space="preserve">dispensing event </w:t>
      </w:r>
      <w:r w:rsidRPr="14AAE809">
        <w:t xml:space="preserve">and the blue indicates a </w:t>
      </w:r>
      <w:r w:rsidRPr="00211F10">
        <w:rPr>
          <w:color w:val="548DD4" w:themeColor="text2" w:themeTint="99"/>
        </w:rPr>
        <w:t>prescribing event</w:t>
      </w:r>
      <w:r w:rsidRPr="14AAE809">
        <w:t>.</w:t>
      </w:r>
    </w:p>
    <w:p w14:paraId="4E344C03" w14:textId="77777777" w:rsidR="005170AF" w:rsidRDefault="005170AF" w:rsidP="005170AF">
      <w:pPr>
        <w:rPr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4FABD3" wp14:editId="517FC99E">
                <wp:simplePos x="0" y="0"/>
                <wp:positionH relativeFrom="column">
                  <wp:posOffset>511810</wp:posOffset>
                </wp:positionH>
                <wp:positionV relativeFrom="paragraph">
                  <wp:posOffset>620065</wp:posOffset>
                </wp:positionV>
                <wp:extent cx="980237" cy="190196"/>
                <wp:effectExtent l="0" t="0" r="1079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7" cy="1901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2" style="position:absolute;margin-left:40.3pt;margin-top:48.8pt;width:77.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pt" w14:anchorId="2D1BAE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E6697ED" wp14:editId="30DF3DA9">
                <wp:simplePos x="0" y="0"/>
                <wp:positionH relativeFrom="column">
                  <wp:posOffset>1960474</wp:posOffset>
                </wp:positionH>
                <wp:positionV relativeFrom="paragraph">
                  <wp:posOffset>612775</wp:posOffset>
                </wp:positionV>
                <wp:extent cx="914400" cy="190195"/>
                <wp:effectExtent l="0" t="0" r="1905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3" style="position:absolute;margin-left:154.35pt;margin-top:48.25pt;width:1in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pt" w14:anchorId="7DF7ED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"/>
            </w:pict>
          </mc:Fallback>
        </mc:AlternateContent>
      </w:r>
    </w:p>
    <w:p w14:paraId="4754F4FE" w14:textId="77777777" w:rsidR="005170AF" w:rsidRPr="005170AF" w:rsidRDefault="005170AF" w:rsidP="005170AF">
      <w:pPr>
        <w:pStyle w:val="DHHSbody"/>
        <w:rPr>
          <w:rFonts w:cs="Arial"/>
        </w:rPr>
      </w:pPr>
      <w:r w:rsidRPr="005170AF">
        <w:rPr>
          <w:rFonts w:cs="Arial"/>
        </w:rPr>
        <w:t>Clicking on a row with a blue margin will expand to show the prescriber details. Clicking on a row with a green margin will expand to show the pharmacy details.</w:t>
      </w:r>
    </w:p>
    <w:p w14:paraId="21478F50" w14:textId="0620AEEA" w:rsidR="005170AF" w:rsidRPr="005170AF" w:rsidRDefault="005170AF" w:rsidP="005170AF">
      <w:pPr>
        <w:pStyle w:val="DHHSbody"/>
        <w:rPr>
          <w:rFonts w:cs="Arial"/>
        </w:rPr>
      </w:pPr>
      <w:r w:rsidRPr="21D5ABC8">
        <w:rPr>
          <w:rFonts w:cs="Arial"/>
        </w:rPr>
        <w:t>Please note that only recording of dispensing events are mandatory, so you can save time by only looking at the dispens</w:t>
      </w:r>
      <w:r w:rsidR="7BAE53EC" w:rsidRPr="21D5ABC8">
        <w:rPr>
          <w:rFonts w:cs="Arial"/>
        </w:rPr>
        <w:t>ing</w:t>
      </w:r>
      <w:r w:rsidRPr="21D5ABC8">
        <w:rPr>
          <w:rFonts w:cs="Arial"/>
        </w:rPr>
        <w:t xml:space="preserve"> events.</w:t>
      </w:r>
    </w:p>
    <w:p w14:paraId="5151BE23" w14:textId="77777777" w:rsidR="005170AF" w:rsidRPr="005170AF" w:rsidRDefault="005170AF" w:rsidP="005170AF">
      <w:pPr>
        <w:pStyle w:val="DHHSbody"/>
        <w:rPr>
          <w:rFonts w:cs="Arial"/>
        </w:rPr>
      </w:pPr>
      <w:r w:rsidRPr="00F063EC">
        <w:rPr>
          <w:rFonts w:cs="Arial"/>
          <w:b/>
          <w:bCs/>
        </w:rPr>
        <w:lastRenderedPageBreak/>
        <w:t>Alternatively</w:t>
      </w:r>
      <w:r w:rsidRPr="005170AF">
        <w:rPr>
          <w:rFonts w:cs="Arial"/>
        </w:rPr>
        <w:t xml:space="preserve">, you can select the Event Type to “Dispense” or search for a specific drug in “Drug Search” to review the use of a </w:t>
      </w:r>
      <w:proofErr w:type="gramStart"/>
      <w:r w:rsidRPr="005170AF">
        <w:rPr>
          <w:rFonts w:cs="Arial"/>
        </w:rPr>
        <w:t>particular monitored</w:t>
      </w:r>
      <w:proofErr w:type="gramEnd"/>
      <w:r w:rsidRPr="005170AF">
        <w:rPr>
          <w:rFonts w:cs="Arial"/>
        </w:rPr>
        <w:t xml:space="preserve"> medication.  </w:t>
      </w:r>
    </w:p>
    <w:p w14:paraId="47F828E5" w14:textId="77777777" w:rsidR="005170AF" w:rsidRPr="005170AF" w:rsidRDefault="005170AF" w:rsidP="005170AF">
      <w:pPr>
        <w:pStyle w:val="DHHSbody"/>
        <w:rPr>
          <w:rFonts w:cs="Arial"/>
        </w:rPr>
      </w:pPr>
      <w:r w:rsidRPr="005170AF">
        <w:rPr>
          <w:rFonts w:cs="Arial"/>
        </w:rPr>
        <w:t>The Dispensed column indicates the number of supplies of a prescription, e.g. “3 of 6” means three supplies out of six total supplies have been dispensed already and there are three repeats remaining.</w:t>
      </w:r>
    </w:p>
    <w:p w14:paraId="1645AD6A" w14:textId="77777777" w:rsidR="005170AF" w:rsidRPr="005170AF" w:rsidRDefault="005170AF" w:rsidP="005170AF">
      <w:pPr>
        <w:pStyle w:val="DHHSbody"/>
        <w:rPr>
          <w:rFonts w:cs="Arial"/>
        </w:rPr>
      </w:pPr>
      <w:r w:rsidRPr="005170AF">
        <w:rPr>
          <w:rFonts w:cs="Arial"/>
        </w:rPr>
        <w:t xml:space="preserve">For more details on the information included in the patient profile and to learn how to filter and sort the listed events, please visit </w:t>
      </w:r>
      <w:hyperlink r:id="rId24" w:history="1">
        <w:r w:rsidRPr="005170AF">
          <w:rPr>
            <w:rStyle w:val="Hyperlink"/>
            <w:rFonts w:eastAsia="Calibri" w:cs="Arial"/>
          </w:rPr>
          <w:t>https://help.safescript.vic.gov.au/help-topics/patients-medication-history.htm</w:t>
        </w:r>
      </w:hyperlink>
    </w:p>
    <w:p w14:paraId="61548468" w14:textId="77777777" w:rsidR="00345DDF" w:rsidRDefault="00345DDF" w:rsidP="00C756FE">
      <w:pPr>
        <w:pStyle w:val="Heading4"/>
      </w:pPr>
    </w:p>
    <w:p w14:paraId="1AAD38E1" w14:textId="7C303B01" w:rsidR="00716471" w:rsidRDefault="00716471" w:rsidP="00C756FE">
      <w:pPr>
        <w:pStyle w:val="Heading4"/>
      </w:pPr>
      <w:r w:rsidRPr="6BCD4D7E">
        <w:t>Can I prescribe for a patient when another doctor holds the permit?</w:t>
      </w:r>
    </w:p>
    <w:p w14:paraId="026BDA25" w14:textId="77777777" w:rsidR="00716471" w:rsidRDefault="00716471" w:rsidP="00C756FE">
      <w:pPr>
        <w:pStyle w:val="DHHSbody"/>
      </w:pPr>
      <w:r w:rsidRPr="6BCD4D7E">
        <w:t xml:space="preserve">The decision to prescribe is at the </w:t>
      </w:r>
      <w:r>
        <w:t>prescriber</w:t>
      </w:r>
      <w:r w:rsidRPr="6BCD4D7E">
        <w:t xml:space="preserve">’s discretion based on clinical appropriateness and patient safety. SafeScript will provide real time information on recent supplies of monitored </w:t>
      </w:r>
      <w:r>
        <w:t>medicines</w:t>
      </w:r>
      <w:r w:rsidRPr="6BCD4D7E">
        <w:t xml:space="preserve"> to your patients as well as</w:t>
      </w:r>
      <w:r>
        <w:t xml:space="preserve"> Schedule 8</w:t>
      </w:r>
      <w:r w:rsidRPr="6BCD4D7E">
        <w:t xml:space="preserve"> permit information. </w:t>
      </w:r>
      <w:r w:rsidRPr="00B67C77">
        <w:t>Where SafeScript identifies concurrent or too-frequent supplies, especially on prescriptions from different prescribers, issuing a prescription may be difficult to justify for any more than a minimal quantity without repeats.</w:t>
      </w:r>
    </w:p>
    <w:p w14:paraId="7E9C7F13" w14:textId="77777777" w:rsidR="00716471" w:rsidRDefault="00716471" w:rsidP="00C756FE">
      <w:pPr>
        <w:pStyle w:val="DHHSbody"/>
      </w:pPr>
      <w:r w:rsidRPr="6BCD4D7E">
        <w:t xml:space="preserve">It is your responsibility to coordinate treatment with other prescribers and/or permit holder(s) identified on SafeScript. Good communication between prescribers ensures coordination of safe treatment and minimises the risk of a patient inadvertently receiving concurrent treatment by multiple prescribers. </w:t>
      </w:r>
    </w:p>
    <w:p w14:paraId="54C4009A" w14:textId="77777777" w:rsidR="00716471" w:rsidRDefault="00716471" w:rsidP="00716471">
      <w:pPr>
        <w:rPr>
          <w:color w:val="1F497D" w:themeColor="text2"/>
        </w:rPr>
      </w:pPr>
    </w:p>
    <w:p w14:paraId="7E57F8B8" w14:textId="41BCB545" w:rsidR="00716471" w:rsidRDefault="00716471" w:rsidP="00C756FE">
      <w:pPr>
        <w:pStyle w:val="Heading4"/>
      </w:pPr>
      <w:r w:rsidRPr="6BCD4D7E">
        <w:t>I have found more than one SafeScript record for my patient. What should I do?</w:t>
      </w:r>
    </w:p>
    <w:p w14:paraId="0FEDB6D0" w14:textId="77777777" w:rsidR="00716471" w:rsidRDefault="00716471" w:rsidP="00C756FE">
      <w:pPr>
        <w:pStyle w:val="DHHSbody"/>
      </w:pPr>
      <w:r w:rsidRPr="640EB41B">
        <w:t xml:space="preserve">Duplicate profiles may occur when </w:t>
      </w:r>
      <w:r>
        <w:t xml:space="preserve">the same </w:t>
      </w:r>
      <w:r w:rsidRPr="640EB41B">
        <w:t>patient details (</w:t>
      </w:r>
      <w:r>
        <w:t>Name, Date of Birth, Medicare or IHI</w:t>
      </w:r>
      <w:r w:rsidRPr="640EB41B">
        <w:t xml:space="preserve">) are entered </w:t>
      </w:r>
      <w:r>
        <w:t>differently by</w:t>
      </w:r>
      <w:r w:rsidRPr="640EB41B">
        <w:t xml:space="preserve"> different</w:t>
      </w:r>
      <w:r>
        <w:t xml:space="preserve"> prescribers and pharmacists</w:t>
      </w:r>
      <w:r w:rsidRPr="640EB41B">
        <w:t xml:space="preserve">.  If you </w:t>
      </w:r>
      <w:r>
        <w:t>identify</w:t>
      </w:r>
      <w:r w:rsidRPr="640EB41B">
        <w:t xml:space="preserve"> multiple profiles for the same patient, please contact SafeScript IT support on 1800 723 379 or email </w:t>
      </w:r>
      <w:hyperlink r:id="rId25">
        <w:r w:rsidRPr="640EB41B">
          <w:rPr>
            <w:rStyle w:val="Hyperlink"/>
            <w:rFonts w:ascii="Calibri" w:eastAsia="Calibri" w:hAnsi="Calibri" w:cs="Calibri"/>
            <w:color w:val="1F497D" w:themeColor="text2"/>
          </w:rPr>
          <w:t>it.safescript@dhhs.vic.gov.au</w:t>
        </w:r>
      </w:hyperlink>
      <w:r w:rsidRPr="640EB41B">
        <w:t xml:space="preserve"> so that records can be merged.</w:t>
      </w:r>
    </w:p>
    <w:p w14:paraId="49DAA621" w14:textId="77777777" w:rsidR="00716471" w:rsidRDefault="00716471" w:rsidP="00716471">
      <w:pPr>
        <w:spacing w:line="257" w:lineRule="auto"/>
        <w:rPr>
          <w:rFonts w:ascii="Calibri" w:eastAsia="Calibri" w:hAnsi="Calibri" w:cs="Calibri"/>
          <w:color w:val="1F497D" w:themeColor="text2"/>
        </w:rPr>
      </w:pPr>
    </w:p>
    <w:p w14:paraId="5952DC6D" w14:textId="1F5CC57B" w:rsidR="00716471" w:rsidRDefault="00716471" w:rsidP="00C756FE">
      <w:pPr>
        <w:pStyle w:val="Heading4"/>
      </w:pPr>
      <w:r w:rsidRPr="14AAE809">
        <w:t>Why isn’t the prescription I wrote appearing on SafeSc</w:t>
      </w:r>
      <w:r w:rsidR="00C756FE">
        <w:t>r</w:t>
      </w:r>
      <w:r w:rsidRPr="14AAE809">
        <w:t xml:space="preserve">ipt? </w:t>
      </w:r>
    </w:p>
    <w:p w14:paraId="5ADF276D" w14:textId="77777777" w:rsidR="00716471" w:rsidRDefault="00716471" w:rsidP="00C756FE">
      <w:pPr>
        <w:pStyle w:val="DHHSbody"/>
      </w:pPr>
      <w:r w:rsidRPr="6BCD4D7E">
        <w:t>The data required for SafeScript is collected automatically from the Prescription Exchange Services (PES) which currently support the electronic transfer of prescriptions from medical clinics to pharmacies.</w:t>
      </w:r>
    </w:p>
    <w:p w14:paraId="3DF854AB" w14:textId="77777777" w:rsidR="00716471" w:rsidRDefault="00716471" w:rsidP="00C756FE">
      <w:pPr>
        <w:pStyle w:val="DHHSbody"/>
      </w:pPr>
      <w:r w:rsidRPr="6BCD4D7E">
        <w:t>When a prescription is issued at a medical clinic or dispensed at a pharmacy, the PES sends a record of the prescri</w:t>
      </w:r>
      <w:r>
        <w:t>bing or dispensing of the prescription</w:t>
      </w:r>
      <w:r w:rsidRPr="6BCD4D7E">
        <w:t xml:space="preserve"> in real-time to SafeScript.</w:t>
      </w:r>
    </w:p>
    <w:p w14:paraId="7AD4F650" w14:textId="77777777" w:rsidR="00716471" w:rsidRDefault="00716471" w:rsidP="00C756FE">
      <w:pPr>
        <w:pStyle w:val="DHHSbody"/>
      </w:pPr>
      <w:r w:rsidRPr="6BCD4D7E">
        <w:t xml:space="preserve">If you are unable to see </w:t>
      </w:r>
      <w:r w:rsidRPr="00B67C77">
        <w:t>one or more of</w:t>
      </w:r>
      <w:r w:rsidRPr="6BCD4D7E">
        <w:t xml:space="preserve"> your prescriptions in SafeScript, it </w:t>
      </w:r>
      <w:r>
        <w:t>is</w:t>
      </w:r>
      <w:r w:rsidRPr="6BCD4D7E">
        <w:t xml:space="preserve"> because your prescribing software is not</w:t>
      </w:r>
      <w:r>
        <w:t xml:space="preserve"> </w:t>
      </w:r>
      <w:r w:rsidRPr="6BCD4D7E">
        <w:t xml:space="preserve">connected to </w:t>
      </w:r>
      <w:r>
        <w:t>the</w:t>
      </w:r>
      <w:r w:rsidRPr="640EB41B">
        <w:t xml:space="preserve"> </w:t>
      </w:r>
      <w:r>
        <w:t xml:space="preserve">PES </w:t>
      </w:r>
      <w:r w:rsidRPr="00B67C77">
        <w:t>or the prescription was handwritten</w:t>
      </w:r>
      <w:r>
        <w:t xml:space="preserve">. </w:t>
      </w:r>
      <w:r w:rsidRPr="6BCD4D7E">
        <w:t xml:space="preserve">If this is the case, you will only be able to see </w:t>
      </w:r>
      <w:r>
        <w:t>your</w:t>
      </w:r>
      <w:r w:rsidRPr="6BCD4D7E">
        <w:t xml:space="preserve"> </w:t>
      </w:r>
      <w:r>
        <w:t>prescription</w:t>
      </w:r>
      <w:r w:rsidRPr="6BCD4D7E">
        <w:t xml:space="preserve"> </w:t>
      </w:r>
      <w:r>
        <w:t>when</w:t>
      </w:r>
      <w:r w:rsidRPr="6BCD4D7E">
        <w:t xml:space="preserve"> the pharmacy has dispensed the </w:t>
      </w:r>
      <w:r>
        <w:t>medicines you prescribed</w:t>
      </w:r>
      <w:r w:rsidRPr="6BCD4D7E">
        <w:t xml:space="preserve">. </w:t>
      </w:r>
    </w:p>
    <w:p w14:paraId="0EBBFF94" w14:textId="77777777" w:rsidR="00E42A07" w:rsidRDefault="00E42A07" w:rsidP="00C756FE">
      <w:pPr>
        <w:pStyle w:val="DHHSbody"/>
      </w:pPr>
    </w:p>
    <w:p w14:paraId="4D8D7DEE" w14:textId="50B826D9" w:rsidR="007173CA" w:rsidRDefault="00D77938" w:rsidP="00D77938">
      <w:pPr>
        <w:pStyle w:val="Heading4"/>
      </w:pPr>
      <w:r>
        <w:t xml:space="preserve">For further information on SafeScript please visit </w:t>
      </w:r>
      <w:hyperlink r:id="rId26" w:history="1">
        <w:r>
          <w:rPr>
            <w:rStyle w:val="Hyperlink"/>
          </w:rPr>
          <w:t>https://www2.health.vic.gov.au/public-health/drugs-and-poisons/safescript</w:t>
        </w:r>
      </w:hyperlink>
      <w:r>
        <w:t xml:space="preserve"> or email queries to </w:t>
      </w:r>
      <w:hyperlink r:id="rId27" w:history="1">
        <w:r w:rsidRPr="003A4DFB">
          <w:rPr>
            <w:rStyle w:val="Hyperlink"/>
          </w:rPr>
          <w:t>safescript@dhhs.vic.gov.au</w:t>
        </w:r>
      </w:hyperlink>
      <w:r>
        <w:t xml:space="preserve"> </w:t>
      </w:r>
    </w:p>
    <w:tbl>
      <w:tblPr>
        <w:tblpPr w:leftFromText="180" w:rightFromText="180" w:vertAnchor="text" w:horzAnchor="margin" w:tblpY="1082"/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E42A07" w:rsidRPr="002802E3" w14:paraId="3BF6BE54" w14:textId="77777777" w:rsidTr="00E42A0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2D37A" w14:textId="77777777" w:rsidR="00E42A07" w:rsidRDefault="00E42A07" w:rsidP="00E42A07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>
              <w:rPr>
                <w:rFonts w:ascii="Arial" w:eastAsia="Times" w:hAnsi="Arial"/>
                <w:sz w:val="24"/>
                <w:szCs w:val="19"/>
              </w:rPr>
              <w:t xml:space="preserve">To receive this publication in an accessible format phone 1300 364 545, using the National Relay Service 13 36 77 if required, or email </w:t>
            </w:r>
            <w:hyperlink r:id="rId28" w:history="1">
              <w:r w:rsidRPr="008A70B3">
                <w:rPr>
                  <w:rStyle w:val="Hyperlink"/>
                  <w:rFonts w:ascii="Arial" w:eastAsia="Times" w:hAnsi="Arial"/>
                  <w:sz w:val="24"/>
                  <w:szCs w:val="19"/>
                </w:rPr>
                <w:t>dpcs@dhhs.vic.gov.au</w:t>
              </w:r>
            </w:hyperlink>
          </w:p>
          <w:p w14:paraId="3587E256" w14:textId="77777777" w:rsidR="00E42A07" w:rsidRPr="00C31117" w:rsidRDefault="00E42A07" w:rsidP="00E42A07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3902D01D" w14:textId="77777777" w:rsidR="00E42A07" w:rsidRPr="002802E3" w:rsidRDefault="00E42A07" w:rsidP="00E42A07">
            <w:pPr>
              <w:pStyle w:val="DHHSbody"/>
            </w:pPr>
            <w:r w:rsidRPr="00C31117">
              <w:t>© State of Victoria, Australia, Department of Health and Human Services</w:t>
            </w:r>
            <w:r w:rsidRPr="000627FD">
              <w:t xml:space="preserve"> Ma</w:t>
            </w:r>
            <w:r>
              <w:t>y</w:t>
            </w:r>
            <w:r w:rsidRPr="000627FD">
              <w:t xml:space="preserve"> 2020</w:t>
            </w:r>
            <w:r w:rsidRPr="00C31117">
              <w:t>.</w:t>
            </w:r>
          </w:p>
        </w:tc>
      </w:tr>
    </w:tbl>
    <w:p w14:paraId="034C5EC4" w14:textId="77777777" w:rsidR="007173CA" w:rsidRDefault="007173CA" w:rsidP="007173CA">
      <w:pPr>
        <w:pStyle w:val="DHHSbody"/>
      </w:pPr>
    </w:p>
    <w:p w14:paraId="62A18068" w14:textId="77777777" w:rsidR="00B2752E" w:rsidRPr="00906490" w:rsidRDefault="00B2752E" w:rsidP="00345DDF">
      <w:pPr>
        <w:pStyle w:val="DHHSbody"/>
      </w:pPr>
    </w:p>
    <w:sectPr w:rsidR="00B2752E" w:rsidRPr="00906490" w:rsidSect="004013C7">
      <w:headerReference w:type="default" r:id="rId29"/>
      <w:footerReference w:type="default" r:id="rId30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6174" w14:textId="77777777" w:rsidR="001D663F" w:rsidRDefault="001D663F">
      <w:r>
        <w:separator/>
      </w:r>
    </w:p>
  </w:endnote>
  <w:endnote w:type="continuationSeparator" w:id="0">
    <w:p w14:paraId="0C048760" w14:textId="77777777" w:rsidR="001D663F" w:rsidRDefault="001D663F">
      <w:r>
        <w:continuationSeparator/>
      </w:r>
    </w:p>
  </w:endnote>
  <w:endnote w:type="continuationNotice" w:id="1">
    <w:p w14:paraId="7BD56FB0" w14:textId="77777777" w:rsidR="001D663F" w:rsidRDefault="001D6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9B9B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188D8ACF" wp14:editId="0912DA6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BBBA" w14:textId="03328068" w:rsidR="009D70A4" w:rsidRPr="00A11421" w:rsidRDefault="00D77938" w:rsidP="0051568D">
    <w:pPr>
      <w:pStyle w:val="DHHSfooter"/>
    </w:pPr>
    <w:r>
      <w:t>SafeScript commonly asked questions – for prescribers and pharmacists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FBD2" w14:textId="77777777" w:rsidR="001D663F" w:rsidRDefault="001D663F" w:rsidP="002862F1">
      <w:pPr>
        <w:spacing w:before="120"/>
      </w:pPr>
      <w:r>
        <w:separator/>
      </w:r>
    </w:p>
  </w:footnote>
  <w:footnote w:type="continuationSeparator" w:id="0">
    <w:p w14:paraId="20CB50D4" w14:textId="77777777" w:rsidR="001D663F" w:rsidRDefault="001D663F">
      <w:r>
        <w:continuationSeparator/>
      </w:r>
    </w:p>
  </w:footnote>
  <w:footnote w:type="continuationNotice" w:id="1">
    <w:p w14:paraId="20303FC6" w14:textId="77777777" w:rsidR="001D663F" w:rsidRDefault="001D66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2470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D870C08E"/>
    <w:numStyleLink w:val="ZZNumbersloweralpha"/>
  </w:abstractNum>
  <w:abstractNum w:abstractNumId="2" w15:restartNumberingAfterBreak="0">
    <w:nsid w:val="0B8D43DB"/>
    <w:multiLevelType w:val="multilevel"/>
    <w:tmpl w:val="633A4032"/>
    <w:numStyleLink w:val="ZZNumbersdigit"/>
  </w:abstractNum>
  <w:abstractNum w:abstractNumId="3" w15:restartNumberingAfterBreak="0">
    <w:nsid w:val="0BAD2E30"/>
    <w:multiLevelType w:val="multilevel"/>
    <w:tmpl w:val="D870C08E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205271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633A4032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3B84CAD0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803E5318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305A4A9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3A72729A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7E1EA1"/>
    <w:multiLevelType w:val="hybridMultilevel"/>
    <w:tmpl w:val="310E6E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44"/>
    <w:rsid w:val="000072B6"/>
    <w:rsid w:val="0001021B"/>
    <w:rsid w:val="00011D89"/>
    <w:rsid w:val="000154FD"/>
    <w:rsid w:val="00024D89"/>
    <w:rsid w:val="000250B6"/>
    <w:rsid w:val="00031644"/>
    <w:rsid w:val="00033D81"/>
    <w:rsid w:val="00041BF0"/>
    <w:rsid w:val="0004536B"/>
    <w:rsid w:val="00046B68"/>
    <w:rsid w:val="000527DD"/>
    <w:rsid w:val="000578B2"/>
    <w:rsid w:val="00060959"/>
    <w:rsid w:val="000663CD"/>
    <w:rsid w:val="00066AB0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3ED8"/>
    <w:rsid w:val="000B3EDB"/>
    <w:rsid w:val="000B543D"/>
    <w:rsid w:val="000B5BF7"/>
    <w:rsid w:val="000B6BC8"/>
    <w:rsid w:val="000C0303"/>
    <w:rsid w:val="000C42EA"/>
    <w:rsid w:val="000C4546"/>
    <w:rsid w:val="000D0D20"/>
    <w:rsid w:val="000D1242"/>
    <w:rsid w:val="000D4B61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5B44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D663F"/>
    <w:rsid w:val="001E44DF"/>
    <w:rsid w:val="001E68A5"/>
    <w:rsid w:val="001E6BB0"/>
    <w:rsid w:val="001F3826"/>
    <w:rsid w:val="001F42C4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17F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5598"/>
    <w:rsid w:val="002E6C95"/>
    <w:rsid w:val="002E7C36"/>
    <w:rsid w:val="002F5DA0"/>
    <w:rsid w:val="002F5F31"/>
    <w:rsid w:val="002F5F46"/>
    <w:rsid w:val="00302216"/>
    <w:rsid w:val="00303E53"/>
    <w:rsid w:val="00304A12"/>
    <w:rsid w:val="00306E5F"/>
    <w:rsid w:val="00307924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45DDF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1817"/>
    <w:rsid w:val="003F3289"/>
    <w:rsid w:val="004013C7"/>
    <w:rsid w:val="00401FCF"/>
    <w:rsid w:val="00402AAB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6868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170AF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453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7DE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A2A56"/>
    <w:rsid w:val="006B077C"/>
    <w:rsid w:val="006B6803"/>
    <w:rsid w:val="006D0F16"/>
    <w:rsid w:val="006D2A3F"/>
    <w:rsid w:val="006D2FBC"/>
    <w:rsid w:val="006E138B"/>
    <w:rsid w:val="006E1C57"/>
    <w:rsid w:val="006F1FDC"/>
    <w:rsid w:val="006F6B8C"/>
    <w:rsid w:val="007013EF"/>
    <w:rsid w:val="00716471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6552E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34EF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30BB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3DF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54BA"/>
    <w:rsid w:val="009269B1"/>
    <w:rsid w:val="0092724D"/>
    <w:rsid w:val="0093005B"/>
    <w:rsid w:val="0093338F"/>
    <w:rsid w:val="00937BD9"/>
    <w:rsid w:val="009416C5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25DA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1C8"/>
    <w:rsid w:val="009F02A3"/>
    <w:rsid w:val="009F2F27"/>
    <w:rsid w:val="009F34AA"/>
    <w:rsid w:val="009F6BCB"/>
    <w:rsid w:val="009F7B78"/>
    <w:rsid w:val="00A0057A"/>
    <w:rsid w:val="00A03983"/>
    <w:rsid w:val="00A0776B"/>
    <w:rsid w:val="00A11421"/>
    <w:rsid w:val="00A157B1"/>
    <w:rsid w:val="00A22229"/>
    <w:rsid w:val="00A32E52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6FBE"/>
    <w:rsid w:val="00A872E5"/>
    <w:rsid w:val="00A91406"/>
    <w:rsid w:val="00A9663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4446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756FE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1643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562D"/>
    <w:rsid w:val="00D4606D"/>
    <w:rsid w:val="00D50B9C"/>
    <w:rsid w:val="00D52D73"/>
    <w:rsid w:val="00D52E58"/>
    <w:rsid w:val="00D56B20"/>
    <w:rsid w:val="00D714CC"/>
    <w:rsid w:val="00D75EA7"/>
    <w:rsid w:val="00D77938"/>
    <w:rsid w:val="00D803E4"/>
    <w:rsid w:val="00D81F21"/>
    <w:rsid w:val="00D85393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42A07"/>
    <w:rsid w:val="00E56A01"/>
    <w:rsid w:val="00E629A1"/>
    <w:rsid w:val="00E6794C"/>
    <w:rsid w:val="00E71591"/>
    <w:rsid w:val="00E80DE3"/>
    <w:rsid w:val="00E82C55"/>
    <w:rsid w:val="00E92AC3"/>
    <w:rsid w:val="00EB00E0"/>
    <w:rsid w:val="00EB40BC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063EC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4FB6"/>
    <w:rsid w:val="00F65AA9"/>
    <w:rsid w:val="00F6768F"/>
    <w:rsid w:val="00F72C2C"/>
    <w:rsid w:val="00F76CAB"/>
    <w:rsid w:val="00F772C6"/>
    <w:rsid w:val="00F815B5"/>
    <w:rsid w:val="00F84F07"/>
    <w:rsid w:val="00F85195"/>
    <w:rsid w:val="00F90144"/>
    <w:rsid w:val="00F938BA"/>
    <w:rsid w:val="00FA2C46"/>
    <w:rsid w:val="00FA3525"/>
    <w:rsid w:val="00FA5A53"/>
    <w:rsid w:val="00FB4769"/>
    <w:rsid w:val="00FB4CDA"/>
    <w:rsid w:val="00FC0F81"/>
    <w:rsid w:val="00FC395C"/>
    <w:rsid w:val="00FC7476"/>
    <w:rsid w:val="00FD3766"/>
    <w:rsid w:val="00FD47C4"/>
    <w:rsid w:val="00FE2DCF"/>
    <w:rsid w:val="00FE3FA7"/>
    <w:rsid w:val="00FF259C"/>
    <w:rsid w:val="00FF2A4E"/>
    <w:rsid w:val="00FF2FCE"/>
    <w:rsid w:val="00FF4F7D"/>
    <w:rsid w:val="00FF6D9D"/>
    <w:rsid w:val="0BB220B2"/>
    <w:rsid w:val="1F9506A1"/>
    <w:rsid w:val="21D5ABC8"/>
    <w:rsid w:val="2B6D13DB"/>
    <w:rsid w:val="2D60A3CA"/>
    <w:rsid w:val="50985412"/>
    <w:rsid w:val="702EA12F"/>
    <w:rsid w:val="71591614"/>
    <w:rsid w:val="72CE7836"/>
    <w:rsid w:val="7BAE53EC"/>
    <w:rsid w:val="7ED5E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511375"/>
  <w15:docId w15:val="{8BA12DD6-1832-4B0E-9C51-979CBFF2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76552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10C3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10C37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10C37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10C37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76552E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10C37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10C37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76552E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76552E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76552E"/>
    <w:pPr>
      <w:numPr>
        <w:numId w:val="9"/>
      </w:numPr>
    </w:pPr>
  </w:style>
  <w:style w:type="numbering" w:customStyle="1" w:styleId="ZZTablebullets">
    <w:name w:val="ZZ Table bullets"/>
    <w:basedOn w:val="NoList"/>
    <w:rsid w:val="0076552E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510C37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6552E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76552E"/>
    <w:pPr>
      <w:numPr>
        <w:numId w:val="7"/>
      </w:numPr>
    </w:pPr>
  </w:style>
  <w:style w:type="numbering" w:customStyle="1" w:styleId="ZZNumbersdigit">
    <w:name w:val="ZZ Numbers digit"/>
    <w:rsid w:val="0076552E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76552E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6552E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6552E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6552E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6552E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6552E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6552E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6552E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6552E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76552E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76552E"/>
    <w:pPr>
      <w:numPr>
        <w:ilvl w:val="1"/>
        <w:numId w:val="11"/>
      </w:numPr>
    </w:pPr>
  </w:style>
  <w:style w:type="paragraph" w:styleId="NoSpacing">
    <w:name w:val="No Spacing"/>
    <w:uiPriority w:val="1"/>
    <w:qFormat/>
    <w:rsid w:val="007164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7164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fescript.vic.gov.au" TargetMode="External"/><Relationship Id="rId18" Type="http://schemas.openxmlformats.org/officeDocument/2006/relationships/image" Target="cid:image001.png@01D627AF.CFC20F50" TargetMode="External"/><Relationship Id="rId26" Type="http://schemas.openxmlformats.org/officeDocument/2006/relationships/hyperlink" Target="https://www2.health.vic.gov.au/public-health/drugs-and-poisons/safescrip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mailto:it.safescript@dhhs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cid:image004.png@01D627B0.21A4E3B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help.safescript.vic.gov.au/help-topics/patients-medication-history.htm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cid:4D9FF5FA-E825-48C5-9844-0159624BE591" TargetMode="External"/><Relationship Id="rId23" Type="http://schemas.openxmlformats.org/officeDocument/2006/relationships/image" Target="media/image9.png"/><Relationship Id="rId28" Type="http://schemas.openxmlformats.org/officeDocument/2006/relationships/hyperlink" Target="mailto:dpcs@dhhs.vic.gov.a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s://www2.health.vic.gov.au/about/publications/policiesandguidelines/schedule-8-treatment-permits-requirements-vic" TargetMode="External"/><Relationship Id="rId27" Type="http://schemas.openxmlformats.org/officeDocument/2006/relationships/hyperlink" Target="mailto:safescript@dhhs.vic.gov.au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01%20Navy%20276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0" ma:contentTypeDescription="Create a new document." ma:contentTypeScope="" ma:versionID="78677d87d671ea02e0d4e993ef00327f">
  <xsd:schema xmlns:xsd="http://www.w3.org/2001/XMLSchema" xmlns:xs="http://www.w3.org/2001/XMLSchema" xmlns:p="http://schemas.microsoft.com/office/2006/metadata/properties" xmlns:ns2="31b2e4f9-c376-4e2f-bd2e-796d1bcd5746" targetNamespace="http://schemas.microsoft.com/office/2006/metadata/properties" ma:root="true" ma:fieldsID="91d70c4be622f4b94984f1f55b876b42" ns2:_="">
    <xsd:import namespace="31b2e4f9-c376-4e2f-bd2e-796d1bcd5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73C5E-22C7-47DF-9F44-3C446AC61B00}">
  <ds:schemaRefs>
    <ds:schemaRef ds:uri="31b2e4f9-c376-4e2f-bd2e-796d1bcd574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E40BB0-6122-40BA-8318-2D185DD51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283E0-2E06-405F-9819-56F2F6738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2765.dotx</Template>
  <TotalTime>0</TotalTime>
  <Pages>4</Pages>
  <Words>1005</Words>
  <Characters>6226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7217</CharactersWithSpaces>
  <SharedDoc>false</SharedDoc>
  <HyperlinkBase/>
  <HLinks>
    <vt:vector size="42" baseType="variant">
      <vt:variant>
        <vt:i4>5963885</vt:i4>
      </vt:variant>
      <vt:variant>
        <vt:i4>18</vt:i4>
      </vt:variant>
      <vt:variant>
        <vt:i4>0</vt:i4>
      </vt:variant>
      <vt:variant>
        <vt:i4>5</vt:i4>
      </vt:variant>
      <vt:variant>
        <vt:lpwstr>mailto:dpcs@dhhs.vic.gov.au</vt:lpwstr>
      </vt:variant>
      <vt:variant>
        <vt:lpwstr/>
      </vt:variant>
      <vt:variant>
        <vt:i4>3670036</vt:i4>
      </vt:variant>
      <vt:variant>
        <vt:i4>15</vt:i4>
      </vt:variant>
      <vt:variant>
        <vt:i4>0</vt:i4>
      </vt:variant>
      <vt:variant>
        <vt:i4>5</vt:i4>
      </vt:variant>
      <vt:variant>
        <vt:lpwstr>mailto:safescript@dhhs.vic.gov.au</vt:lpwstr>
      </vt:variant>
      <vt:variant>
        <vt:lpwstr/>
      </vt:variant>
      <vt:variant>
        <vt:i4>4522053</vt:i4>
      </vt:variant>
      <vt:variant>
        <vt:i4>12</vt:i4>
      </vt:variant>
      <vt:variant>
        <vt:i4>0</vt:i4>
      </vt:variant>
      <vt:variant>
        <vt:i4>5</vt:i4>
      </vt:variant>
      <vt:variant>
        <vt:lpwstr>https://www2.health.vic.gov.au/public-health/drugs-and-poisons/safescript</vt:lpwstr>
      </vt:variant>
      <vt:variant>
        <vt:lpwstr/>
      </vt:variant>
      <vt:variant>
        <vt:i4>917604</vt:i4>
      </vt:variant>
      <vt:variant>
        <vt:i4>9</vt:i4>
      </vt:variant>
      <vt:variant>
        <vt:i4>0</vt:i4>
      </vt:variant>
      <vt:variant>
        <vt:i4>5</vt:i4>
      </vt:variant>
      <vt:variant>
        <vt:lpwstr>mailto:it.safescript@dhhs.vic.gov.au</vt:lpwstr>
      </vt:variant>
      <vt:variant>
        <vt:lpwstr/>
      </vt:variant>
      <vt:variant>
        <vt:i4>3866747</vt:i4>
      </vt:variant>
      <vt:variant>
        <vt:i4>6</vt:i4>
      </vt:variant>
      <vt:variant>
        <vt:i4>0</vt:i4>
      </vt:variant>
      <vt:variant>
        <vt:i4>5</vt:i4>
      </vt:variant>
      <vt:variant>
        <vt:lpwstr>https://help.safescript.vic.gov.au/help-topics/patients-medication-history.htm</vt:lpwstr>
      </vt:variant>
      <vt:variant>
        <vt:lpwstr/>
      </vt:variant>
      <vt:variant>
        <vt:i4>1966091</vt:i4>
      </vt:variant>
      <vt:variant>
        <vt:i4>3</vt:i4>
      </vt:variant>
      <vt:variant>
        <vt:i4>0</vt:i4>
      </vt:variant>
      <vt:variant>
        <vt:i4>5</vt:i4>
      </vt:variant>
      <vt:variant>
        <vt:lpwstr>https://www2.health.vic.gov.au/about/publications/policiesandguidelines/schedule-8-treatment-permits-requirements-vic</vt:lpwstr>
      </vt:variant>
      <vt:variant>
        <vt:lpwstr/>
      </vt:variant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http://www.safescript.vic.gov.au/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Yang</dc:creator>
  <cp:keywords/>
  <cp:lastModifiedBy>George Papazoglou (DHHS)</cp:lastModifiedBy>
  <cp:revision>2</cp:revision>
  <cp:lastPrinted>2017-07-07T17:32:00Z</cp:lastPrinted>
  <dcterms:created xsi:type="dcterms:W3CDTF">2020-05-12T23:04:00Z</dcterms:created>
  <dcterms:modified xsi:type="dcterms:W3CDTF">2020-05-12T23:04:00Z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0x01010026D179483B3A4E458E2DA955233B6DD4</vt:lpwstr>
  </property>
</Properties>
</file>