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0C6112"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C55FCA" w:rsidP="00C55FCA">
            <w:pPr>
              <w:pStyle w:val="DHHSmainheading"/>
            </w:pPr>
            <w:r>
              <w:t>Guideline for Renewal of Registration</w:t>
            </w:r>
          </w:p>
        </w:tc>
      </w:tr>
      <w:tr w:rsidR="00AD784C" w:rsidTr="00357B4E">
        <w:trPr>
          <w:trHeight w:hRule="exact" w:val="1162"/>
        </w:trPr>
        <w:tc>
          <w:tcPr>
            <w:tcW w:w="8046" w:type="dxa"/>
            <w:shd w:val="clear" w:color="auto" w:fill="auto"/>
            <w:tcMar>
              <w:top w:w="170" w:type="dxa"/>
              <w:bottom w:w="510" w:type="dxa"/>
            </w:tcMar>
          </w:tcPr>
          <w:p w:rsidR="00357B4E" w:rsidRPr="00AD784C" w:rsidRDefault="00C55FCA" w:rsidP="00C55FCA">
            <w:pPr>
              <w:pStyle w:val="DHHSmainsubheading"/>
              <w:rPr>
                <w:szCs w:val="28"/>
              </w:rPr>
            </w:pPr>
            <w:r>
              <w:rPr>
                <w:szCs w:val="28"/>
              </w:rPr>
              <w:t>Health service establishments</w:t>
            </w:r>
          </w:p>
        </w:tc>
      </w:tr>
    </w:tbl>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bookmarkEnd w:id="0"/>
    <w:p w:rsidR="00893AF6" w:rsidRPr="00BE4A64" w:rsidRDefault="00C55FCA" w:rsidP="000B23FD">
      <w:pPr>
        <w:pStyle w:val="Heading1"/>
        <w:spacing w:before="0"/>
      </w:pPr>
      <w:r>
        <w:t xml:space="preserve">Guideline for </w:t>
      </w:r>
      <w:r w:rsidR="00450A4B">
        <w:t>A</w:t>
      </w:r>
      <w:r>
        <w:t xml:space="preserve">pplication for </w:t>
      </w:r>
      <w:r w:rsidR="00450A4B">
        <w:t>R</w:t>
      </w:r>
      <w:r>
        <w:t>enewal of registration of a health service establishment</w:t>
      </w:r>
    </w:p>
    <w:p w:rsidR="00C55FCA" w:rsidRPr="005D2908" w:rsidRDefault="00C55FCA" w:rsidP="00EF6B84">
      <w:pPr>
        <w:pStyle w:val="DHHSbody"/>
      </w:pPr>
      <w:bookmarkStart w:id="1" w:name="_Toc440566509"/>
      <w:r w:rsidRPr="005D2908">
        <w:t>The proprietor of a registered health service establishment may apply to renew the registration of the registered health service establishment.</w:t>
      </w:r>
    </w:p>
    <w:p w:rsidR="00C55FCA" w:rsidRPr="005D2908" w:rsidRDefault="00C55FCA" w:rsidP="00EF6B84">
      <w:pPr>
        <w:pStyle w:val="DHHSbody"/>
      </w:pPr>
      <w:r w:rsidRPr="005D2908">
        <w:t>The Department of Healt</w:t>
      </w:r>
      <w:r w:rsidR="008F2AB4">
        <w:t>h and Human Services (the d</w:t>
      </w:r>
      <w:r w:rsidRPr="005D2908">
        <w:t xml:space="preserve">epartment) assesses an application for the renewal of registration in accordance with criteria detailed in section 89 of the </w:t>
      </w:r>
      <w:r w:rsidRPr="009E1181">
        <w:rPr>
          <w:i/>
        </w:rPr>
        <w:t>Health Services Act 1988</w:t>
      </w:r>
      <w:r w:rsidRPr="005D2908">
        <w:t xml:space="preserve"> (the Act). T</w:t>
      </w:r>
      <w:r w:rsidR="008F2AB4">
        <w:t>he information required by the d</w:t>
      </w:r>
      <w:r w:rsidRPr="005D2908">
        <w:t>epartment to assess an application for renewal is specified in more detail below.</w:t>
      </w:r>
    </w:p>
    <w:p w:rsidR="00C55FCA" w:rsidRPr="00EF6B84" w:rsidRDefault="00C55FCA" w:rsidP="00EF6B84">
      <w:pPr>
        <w:pStyle w:val="Heading2"/>
      </w:pPr>
      <w:r w:rsidRPr="00EF6B84">
        <w:t>What is the deadline for renewal applications?</w:t>
      </w:r>
    </w:p>
    <w:p w:rsidR="00C55FCA" w:rsidRPr="005D2908" w:rsidRDefault="00C55FCA" w:rsidP="00EF6B84">
      <w:pPr>
        <w:pStyle w:val="DHHSbody"/>
      </w:pPr>
      <w:r w:rsidRPr="005D2908">
        <w:t>The proprietor may apply for the renewal of registration at least 3 months before the expiry of the current registration. The expiry date can be found on the Certificate of Registration or Certificate of Renewal of Registration, which should be displayed prominently in the facility.</w:t>
      </w:r>
    </w:p>
    <w:p w:rsidR="00C55FCA" w:rsidRPr="00EF6B84" w:rsidRDefault="00C55FCA" w:rsidP="00EF6B84">
      <w:pPr>
        <w:pStyle w:val="Heading2"/>
      </w:pPr>
      <w:r w:rsidRPr="00EF6B84">
        <w:t>Who can make an application?</w:t>
      </w:r>
    </w:p>
    <w:p w:rsidR="00C55FCA" w:rsidRPr="005D2908" w:rsidRDefault="00C55FCA" w:rsidP="00EF6B84">
      <w:pPr>
        <w:pStyle w:val="DHHSbody"/>
      </w:pPr>
      <w:r w:rsidRPr="005D2908">
        <w:t>Please note that only the registered proprietor (recorded on the current Certificate of Registration or Certificate of Renewal of Registration) can make an application for renewal of registration. Where the proprietor is a company, incorporated association or other body corporate, applications may be signed by a director or chief executive officer/general manager of the health service establishment.</w:t>
      </w:r>
    </w:p>
    <w:p w:rsidR="00C55FCA" w:rsidRPr="00EF6B84" w:rsidRDefault="00C55FCA" w:rsidP="00EF6B84">
      <w:pPr>
        <w:pStyle w:val="Heading2"/>
      </w:pPr>
      <w:r w:rsidRPr="00EF6B84">
        <w:t>Is there a fee?</w:t>
      </w:r>
    </w:p>
    <w:p w:rsidR="00C55FCA" w:rsidRPr="005D2908" w:rsidRDefault="00C55FCA" w:rsidP="00EF6B84">
      <w:pPr>
        <w:pStyle w:val="DHHSbody"/>
      </w:pPr>
      <w:r w:rsidRPr="005D2908">
        <w:t xml:space="preserve">A fee applies to applications for renewal of registration. The fee is prescribed by the </w:t>
      </w:r>
      <w:r w:rsidRPr="009E1181">
        <w:rPr>
          <w:i/>
        </w:rPr>
        <w:t>Health Services (Health Service Establishment) Regulations 2013</w:t>
      </w:r>
      <w:r w:rsidRPr="005D2908">
        <w:t xml:space="preserve"> (the Regulations) and increases on 1 July each year. Please check the </w:t>
      </w:r>
      <w:hyperlink r:id="rId11" w:history="1">
        <w:r w:rsidR="002A0130" w:rsidRPr="002A0130">
          <w:rPr>
            <w:rStyle w:val="Hyperlink"/>
          </w:rPr>
          <w:t>Private Hospitals website</w:t>
        </w:r>
      </w:hyperlink>
      <w:r w:rsidRPr="005D2908">
        <w:t xml:space="preserve"> for the current fee. The fee payable also depends on when the application is made. If the application is made at least 3 months before the expiry of the registration, the prescribed fee is payable. If the application is made within the last 3 months of the registration, the applicant is required to pay an additional fee of one half of the prescribed fee. For example:</w:t>
      </w:r>
    </w:p>
    <w:p w:rsidR="00C55FCA" w:rsidRPr="005D2908" w:rsidRDefault="00C55FCA" w:rsidP="00EF6B84">
      <w:pPr>
        <w:pStyle w:val="DHHSbullet1"/>
      </w:pPr>
      <w:r w:rsidRPr="005D2908">
        <w:t>applications made by 30 March (for June renewals) or 30 September (for December renewals) – prescribed fee applies; or</w:t>
      </w:r>
    </w:p>
    <w:p w:rsidR="00C55FCA" w:rsidRPr="005D2908" w:rsidRDefault="00C55FCA" w:rsidP="00EF6B84">
      <w:pPr>
        <w:pStyle w:val="DHHSbullet1lastline"/>
      </w:pPr>
      <w:r w:rsidRPr="005D2908">
        <w:t>applications made between 1 April and 30 June (for June renewals) or 1 October and 31 December (for December renewals) – prescribed fee and an additional 50% of the prescribed fee applies.</w:t>
      </w:r>
    </w:p>
    <w:p w:rsidR="00C55FCA" w:rsidRDefault="008F2AB4" w:rsidP="00EF6B84">
      <w:pPr>
        <w:pStyle w:val="DHHSbody"/>
      </w:pPr>
      <w:r>
        <w:t>The d</w:t>
      </w:r>
      <w:r w:rsidR="00C55FCA" w:rsidRPr="005D2908">
        <w:t xml:space="preserve">epartment will provide invoices to assist applicants in paying the renewal fee. </w:t>
      </w:r>
    </w:p>
    <w:p w:rsidR="00941EF5" w:rsidRDefault="00941EF5" w:rsidP="00C55FCA">
      <w:pPr>
        <w:rPr>
          <w:rFonts w:ascii="Arial" w:hAnsi="Arial" w:cs="Arial"/>
          <w:sz w:val="20"/>
          <w:szCs w:val="20"/>
        </w:rPr>
      </w:pPr>
    </w:p>
    <w:p w:rsidR="00941EF5" w:rsidRPr="00EF6B84" w:rsidRDefault="00941EF5" w:rsidP="00EF6B84">
      <w:pPr>
        <w:pStyle w:val="Heading2"/>
      </w:pPr>
      <w:r w:rsidRPr="00EF6B84">
        <w:t>How to complete an application for renewal of registration</w:t>
      </w:r>
    </w:p>
    <w:p w:rsidR="00941EF5" w:rsidRPr="00941EF5" w:rsidRDefault="007A38CB" w:rsidP="00EF6B84">
      <w:pPr>
        <w:pStyle w:val="Heading4"/>
      </w:pPr>
      <w:r>
        <w:t>1.</w:t>
      </w:r>
      <w:r>
        <w:tab/>
      </w:r>
      <w:r w:rsidR="0024484F">
        <w:t>Schedule 5 form and prescribed fee</w:t>
      </w:r>
    </w:p>
    <w:p w:rsidR="0024484F" w:rsidRPr="005D2908" w:rsidRDefault="0024484F" w:rsidP="00EF6B84">
      <w:pPr>
        <w:pStyle w:val="DHHSbody"/>
      </w:pPr>
      <w:r w:rsidRPr="005D2908">
        <w:t>Only the registered proprietor (recorded on the current Certificate of Registration or Certificate of Renewal of Registration) may make an application for renewal of registration</w:t>
      </w:r>
      <w:r w:rsidR="00EB4528">
        <w:t>.</w:t>
      </w:r>
    </w:p>
    <w:p w:rsidR="0024484F" w:rsidRPr="005D2908" w:rsidRDefault="0024484F" w:rsidP="00EF6B84">
      <w:pPr>
        <w:pStyle w:val="DHHSbullet1"/>
      </w:pPr>
      <w:r w:rsidRPr="005D2908">
        <w:lastRenderedPageBreak/>
        <w:t xml:space="preserve">Applicants are required to complete Schedule 5 - Application for renewal of the registration of a health service establishment (available for download from </w:t>
      </w:r>
      <w:hyperlink r:id="rId12" w:history="1">
        <w:r w:rsidRPr="009E1181">
          <w:rPr>
            <w:rStyle w:val="Hyperlink"/>
          </w:rPr>
          <w:t>Private Hospitals - forms</w:t>
        </w:r>
      </w:hyperlink>
      <w:r w:rsidRPr="005D2908">
        <w:t>) and include all the information outlined below</w:t>
      </w:r>
    </w:p>
    <w:p w:rsidR="0024484F" w:rsidRPr="005D2908" w:rsidRDefault="0024484F" w:rsidP="00EF6B84">
      <w:pPr>
        <w:pStyle w:val="DHHSbullet1"/>
      </w:pPr>
      <w:r w:rsidRPr="005D2908">
        <w:t>The application must include the prescribed fee as indicated on the Private Hospitals we</w:t>
      </w:r>
      <w:r w:rsidR="009E1181">
        <w:t xml:space="preserve">bsite - </w:t>
      </w:r>
      <w:hyperlink r:id="rId13" w:history="1">
        <w:r w:rsidR="009E1181" w:rsidRPr="009E1181">
          <w:rPr>
            <w:rStyle w:val="Hyperlink"/>
          </w:rPr>
          <w:t>Private Hospitals - fee</w:t>
        </w:r>
        <w:r w:rsidRPr="009E1181">
          <w:rPr>
            <w:rStyle w:val="Hyperlink"/>
          </w:rPr>
          <w:t>s</w:t>
        </w:r>
      </w:hyperlink>
      <w:r w:rsidRPr="005D2908">
        <w:t xml:space="preserve">.  Cheques or money orders should be made payable to “Department of Health and Human Services”.  Payment by </w:t>
      </w:r>
      <w:r w:rsidR="00800E7D">
        <w:t xml:space="preserve">BPAY </w:t>
      </w:r>
      <w:r w:rsidRPr="005D2908">
        <w:t xml:space="preserve">is also available. Email </w:t>
      </w:r>
      <w:hyperlink r:id="rId14" w:history="1">
        <w:r w:rsidR="009E1181" w:rsidRPr="009E1181">
          <w:rPr>
            <w:rStyle w:val="Hyperlink"/>
          </w:rPr>
          <w:t>mailto:privatehospitals@dhhs.vic.gov.au</w:t>
        </w:r>
      </w:hyperlink>
      <w:r w:rsidRPr="005D2908">
        <w:t xml:space="preserve"> and request a variation invoice accompanied by schedule 6 form. If payment is made by </w:t>
      </w:r>
      <w:r w:rsidR="00800E7D">
        <w:t>BPAY</w:t>
      </w:r>
      <w:r w:rsidRPr="005D2908">
        <w:t xml:space="preserve">, a copy of confirmation of payment is to be provided with the application. </w:t>
      </w:r>
    </w:p>
    <w:p w:rsidR="0024484F" w:rsidRPr="005D2908" w:rsidRDefault="0024484F" w:rsidP="00EF6B84">
      <w:pPr>
        <w:pStyle w:val="DHHSbullet1lastline"/>
      </w:pPr>
      <w:r w:rsidRPr="005D2908">
        <w:t xml:space="preserve">Please note that only the registered proprietor (recorded on the current Certificate of Registration or Certificate of Renewal of Registration) can make an application for variation of registration.  </w:t>
      </w:r>
    </w:p>
    <w:p w:rsidR="0024484F" w:rsidRPr="0024484F" w:rsidRDefault="0024484F" w:rsidP="00EF6B84">
      <w:pPr>
        <w:pStyle w:val="Heading4"/>
      </w:pPr>
      <w:r w:rsidRPr="0024484F">
        <w:t>2.</w:t>
      </w:r>
      <w:r w:rsidR="007A38CB">
        <w:tab/>
      </w:r>
      <w:r w:rsidRPr="0024484F">
        <w:t>Entity Information</w:t>
      </w:r>
    </w:p>
    <w:p w:rsidR="0024484F" w:rsidRPr="0024484F" w:rsidRDefault="008F2AB4" w:rsidP="00EF6B84">
      <w:pPr>
        <w:pStyle w:val="DHHSbody"/>
      </w:pPr>
      <w:r>
        <w:t>The d</w:t>
      </w:r>
      <w:r w:rsidR="0024484F" w:rsidRPr="0024484F">
        <w:t xml:space="preserve">epartment also requests other information and documents </w:t>
      </w:r>
      <w:proofErr w:type="gramStart"/>
      <w:r w:rsidR="0024484F" w:rsidRPr="0024484F">
        <w:t>in order to</w:t>
      </w:r>
      <w:proofErr w:type="gramEnd"/>
      <w:r w:rsidR="0024484F" w:rsidRPr="0024484F">
        <w:t xml:space="preserve"> assess an application for renewal of registration in accordance with the mandatory criteria detailed in section 89 of the Act. </w:t>
      </w:r>
    </w:p>
    <w:p w:rsidR="0024484F" w:rsidRPr="0024484F" w:rsidRDefault="0024484F" w:rsidP="00EF6B84">
      <w:pPr>
        <w:pStyle w:val="Heading4"/>
        <w:ind w:left="720"/>
      </w:pPr>
      <w:r w:rsidRPr="0024484F">
        <w:t xml:space="preserve">(a) </w:t>
      </w:r>
      <w:r w:rsidR="007A38CB">
        <w:tab/>
      </w:r>
      <w:r w:rsidRPr="0024484F">
        <w:t>Natural Person (including partnerships)</w:t>
      </w:r>
    </w:p>
    <w:p w:rsidR="0024484F" w:rsidRPr="0024484F" w:rsidRDefault="0024484F" w:rsidP="00EF6B84">
      <w:pPr>
        <w:pStyle w:val="DHHSbody"/>
        <w:ind w:left="720"/>
      </w:pPr>
      <w:r w:rsidRPr="0024484F">
        <w:t>Please ensure all parts are completed</w:t>
      </w:r>
      <w:r w:rsidR="008F43D3">
        <w:t xml:space="preserve"> and all documents are attached:</w:t>
      </w:r>
    </w:p>
    <w:p w:rsidR="0024484F" w:rsidRPr="0024484F" w:rsidRDefault="0024484F" w:rsidP="00EF6B84">
      <w:pPr>
        <w:pStyle w:val="DHHSbullet1lastline"/>
        <w:ind w:left="1004"/>
      </w:pPr>
      <w:r w:rsidRPr="0024484F">
        <w:t xml:space="preserve">Australian Securities and Investments Commission (ASIC) current business name extract showing business name holder details and directors obtained in past 30 days. </w:t>
      </w:r>
    </w:p>
    <w:p w:rsidR="0024484F" w:rsidRPr="0024484F" w:rsidRDefault="0024484F" w:rsidP="00EF6B84">
      <w:pPr>
        <w:pStyle w:val="Heading4"/>
        <w:ind w:left="720"/>
      </w:pPr>
      <w:r w:rsidRPr="0024484F">
        <w:t>(b) &amp; (c) Company or Incorporated Association or other body corporate</w:t>
      </w:r>
    </w:p>
    <w:p w:rsidR="0024484F" w:rsidRPr="0024484F" w:rsidRDefault="0024484F" w:rsidP="00EF6B84">
      <w:pPr>
        <w:pStyle w:val="Heading4"/>
        <w:ind w:left="720"/>
      </w:pPr>
      <w:r w:rsidRPr="0024484F">
        <w:t xml:space="preserve">Company </w:t>
      </w:r>
    </w:p>
    <w:p w:rsidR="0024484F" w:rsidRPr="0024484F" w:rsidRDefault="0024484F" w:rsidP="00EF6B84">
      <w:pPr>
        <w:pStyle w:val="DHHSbullet1"/>
        <w:ind w:left="1004"/>
      </w:pPr>
      <w:r w:rsidRPr="0024484F">
        <w:t>ASIC current business name extract showing business name holder details obtained in past 30 days.</w:t>
      </w:r>
    </w:p>
    <w:p w:rsidR="0024484F" w:rsidRPr="0024484F" w:rsidRDefault="0024484F" w:rsidP="00EF6B84">
      <w:pPr>
        <w:pStyle w:val="DHHSbullet1"/>
        <w:ind w:left="1004"/>
      </w:pPr>
      <w:r w:rsidRPr="0024484F">
        <w:t>ASIC company extract search showing registered company office details and listing all directors and office holders or Australian Charities &amp; Not-for-profits Commission (ACNC) register obtained in past 30 days.</w:t>
      </w:r>
    </w:p>
    <w:p w:rsidR="0024484F" w:rsidRDefault="0024484F" w:rsidP="00EF6B84">
      <w:pPr>
        <w:pStyle w:val="DHHSbullet1lastline"/>
        <w:ind w:left="1004"/>
      </w:pPr>
      <w:r w:rsidRPr="0024484F">
        <w:t>Completed list of directors, board members or office bearers in a company or incorporated association or other body corporate (REN1) form (available for download f</w:t>
      </w:r>
      <w:r w:rsidR="008F43D3">
        <w:t xml:space="preserve">rom </w:t>
      </w:r>
      <w:hyperlink r:id="rId15" w:history="1">
        <w:r w:rsidR="008F43D3" w:rsidRPr="009E1181">
          <w:rPr>
            <w:rStyle w:val="Hyperlink"/>
          </w:rPr>
          <w:t>Private Hospitals - forms</w:t>
        </w:r>
      </w:hyperlink>
      <w:r w:rsidR="008F43D3">
        <w:t>).</w:t>
      </w:r>
    </w:p>
    <w:p w:rsidR="008F43D3" w:rsidRPr="008F43D3" w:rsidRDefault="008F43D3" w:rsidP="00EF6B84">
      <w:pPr>
        <w:pStyle w:val="Heading4"/>
      </w:pPr>
      <w:r w:rsidRPr="008F43D3">
        <w:t>Incorporated Association or other body corporate</w:t>
      </w:r>
    </w:p>
    <w:p w:rsidR="008F43D3" w:rsidRPr="005D2908" w:rsidRDefault="008F43D3" w:rsidP="00EF6B84">
      <w:pPr>
        <w:pStyle w:val="DHHSbullet1"/>
      </w:pPr>
      <w:r w:rsidRPr="005D2908">
        <w:t xml:space="preserve">Certificate of </w:t>
      </w:r>
      <w:r w:rsidR="00EB4528">
        <w:t>i</w:t>
      </w:r>
      <w:r w:rsidRPr="005D2908">
        <w:t>ncorporation or other documents (e.g., ACNC register)</w:t>
      </w:r>
    </w:p>
    <w:p w:rsidR="008F43D3" w:rsidRPr="005D2908" w:rsidRDefault="008F43D3" w:rsidP="00EF6B84">
      <w:pPr>
        <w:pStyle w:val="DHHSbullet1"/>
      </w:pPr>
      <w:r w:rsidRPr="005D2908">
        <w:t xml:space="preserve">Most recent </w:t>
      </w:r>
      <w:r w:rsidR="00EB4528">
        <w:t>a</w:t>
      </w:r>
      <w:r w:rsidRPr="005D2908">
        <w:t xml:space="preserve">nnual </w:t>
      </w:r>
      <w:r w:rsidR="00EB4528">
        <w:t>r</w:t>
      </w:r>
      <w:r w:rsidRPr="005D2908">
        <w:t xml:space="preserve">eport or </w:t>
      </w:r>
      <w:r w:rsidR="00EB4528">
        <w:t>a</w:t>
      </w:r>
      <w:r w:rsidRPr="005D2908">
        <w:t xml:space="preserve">nnual </w:t>
      </w:r>
      <w:r w:rsidR="00EB4528">
        <w:t>r</w:t>
      </w:r>
      <w:r w:rsidRPr="005D2908">
        <w:t>eturn</w:t>
      </w:r>
    </w:p>
    <w:p w:rsidR="008F43D3" w:rsidRPr="00EF6B84" w:rsidRDefault="008F43D3" w:rsidP="00EF6B84">
      <w:pPr>
        <w:pStyle w:val="DHHSbullet1lastline"/>
      </w:pPr>
      <w:r w:rsidRPr="005D2908">
        <w:t xml:space="preserve">Completed list of directors, board members or office bearers in a company or incorporated association or other body corporate (REN1) form (available for download from </w:t>
      </w:r>
      <w:hyperlink r:id="rId16" w:history="1">
        <w:r w:rsidRPr="009E1181">
          <w:rPr>
            <w:rStyle w:val="Hyperlink"/>
          </w:rPr>
          <w:t>Private Hospitals - forms</w:t>
        </w:r>
      </w:hyperlink>
      <w:r>
        <w:t>).</w:t>
      </w:r>
    </w:p>
    <w:p w:rsidR="008F43D3" w:rsidRPr="0047372D" w:rsidRDefault="007A38CB" w:rsidP="008F43D3">
      <w:pPr>
        <w:pStyle w:val="Heading3"/>
      </w:pPr>
      <w:r>
        <w:t>3.</w:t>
      </w:r>
      <w:r>
        <w:tab/>
      </w:r>
      <w:r w:rsidR="008F43D3">
        <w:t>Probity</w:t>
      </w:r>
    </w:p>
    <w:p w:rsidR="008F43D3" w:rsidRPr="005D2908" w:rsidRDefault="008F43D3" w:rsidP="00EF6B84">
      <w:pPr>
        <w:pStyle w:val="DHHSbody"/>
      </w:pPr>
      <w:proofErr w:type="gramStart"/>
      <w:r w:rsidRPr="005D2908">
        <w:t>In order to</w:t>
      </w:r>
      <w:proofErr w:type="gramEnd"/>
      <w:r w:rsidRPr="005D2908">
        <w:t xml:space="preserve"> assess the fitness and propriety of the proprietor (natural person or each director or board member of proprietor companies or incorporated associations) the </w:t>
      </w:r>
      <w:r w:rsidR="00EB4528">
        <w:t>d</w:t>
      </w:r>
      <w:r w:rsidRPr="005D2908">
        <w:t>epartment requires the following documents:</w:t>
      </w:r>
    </w:p>
    <w:p w:rsidR="008F43D3" w:rsidRPr="005D2908" w:rsidRDefault="00EB4528" w:rsidP="00EF6B84">
      <w:pPr>
        <w:pStyle w:val="DHHSbullet1"/>
      </w:pPr>
      <w:r>
        <w:t>a</w:t>
      </w:r>
      <w:r w:rsidR="008F43D3" w:rsidRPr="005D2908">
        <w:t xml:space="preserve"> completed Statutory Declaration – Fitness and Propriety (REN 2) (available for download f</w:t>
      </w:r>
      <w:r w:rsidR="008F43D3">
        <w:t xml:space="preserve">rom </w:t>
      </w:r>
      <w:hyperlink r:id="rId17" w:history="1">
        <w:r w:rsidR="008F43D3" w:rsidRPr="009E1181">
          <w:rPr>
            <w:rStyle w:val="Hyperlink"/>
          </w:rPr>
          <w:t>Private Hospitals - forms</w:t>
        </w:r>
      </w:hyperlink>
      <w:r w:rsidR="008F43D3">
        <w:t>);</w:t>
      </w:r>
    </w:p>
    <w:p w:rsidR="008F43D3" w:rsidRPr="005D2908" w:rsidRDefault="00EB4528" w:rsidP="00EF6B84">
      <w:pPr>
        <w:pStyle w:val="DHHSbullet1"/>
      </w:pPr>
      <w:r>
        <w:t>a</w:t>
      </w:r>
      <w:r w:rsidR="008F43D3" w:rsidRPr="005D2908">
        <w:t xml:space="preserve"> National Police Record Check (certified copy) issued within the past twelve (12) months (see note 1 &amp; note 2 below);</w:t>
      </w:r>
      <w:r>
        <w:t xml:space="preserve"> and</w:t>
      </w:r>
    </w:p>
    <w:p w:rsidR="008F43D3" w:rsidRPr="005D2908" w:rsidRDefault="008F43D3" w:rsidP="00EF6B84">
      <w:pPr>
        <w:pStyle w:val="DHHSbullet1lastline"/>
      </w:pPr>
      <w:r w:rsidRPr="005D2908">
        <w:t>a written statement of ass</w:t>
      </w:r>
      <w:r w:rsidR="008F2AB4">
        <w:t>ociation as to having ever been</w:t>
      </w:r>
      <w:r w:rsidRPr="005D2908">
        <w:t xml:space="preserve"> or are at present associated with a holder of a certificate of registration of a health service establishment in Victoria or elsewhere in Australia. Where applicable, provide details.</w:t>
      </w:r>
    </w:p>
    <w:p w:rsidR="008F43D3" w:rsidRDefault="008F43D3" w:rsidP="008F43D3">
      <w:pPr>
        <w:spacing w:after="40"/>
        <w:rPr>
          <w:rFonts w:ascii="Arial" w:hAnsi="Arial" w:cs="Arial"/>
          <w:sz w:val="20"/>
          <w:szCs w:val="20"/>
        </w:rPr>
      </w:pPr>
    </w:p>
    <w:p w:rsidR="008F43D3" w:rsidRPr="005D2908" w:rsidRDefault="00071859" w:rsidP="00EF6B84">
      <w:pPr>
        <w:pStyle w:val="DHHSbody"/>
      </w:pPr>
      <w:r w:rsidRPr="00EF6B84">
        <w:rPr>
          <w:rStyle w:val="Heading4Char"/>
        </w:rPr>
        <w:t>Note</w:t>
      </w:r>
      <w:r w:rsidR="008F43D3" w:rsidRPr="00EF6B84">
        <w:rPr>
          <w:rStyle w:val="Heading4Char"/>
        </w:rPr>
        <w:t xml:space="preserve"> 1:</w:t>
      </w:r>
      <w:r w:rsidR="008F2AB4">
        <w:t xml:space="preserve"> The d</w:t>
      </w:r>
      <w:r w:rsidR="008F43D3" w:rsidRPr="005D2908">
        <w:t>epartment will accept a National Police Record Check (certified copy only) from any of the following agencies:</w:t>
      </w:r>
    </w:p>
    <w:p w:rsidR="00071859" w:rsidRPr="00071859" w:rsidRDefault="00EB4528" w:rsidP="00EF6B84">
      <w:pPr>
        <w:pStyle w:val="DHHSbullet1"/>
      </w:pPr>
      <w:r>
        <w:lastRenderedPageBreak/>
        <w:t>a</w:t>
      </w:r>
      <w:r w:rsidR="00071859" w:rsidRPr="00071859">
        <w:t>n accredited provider for National Police Checks e.g. Fit2work (see</w:t>
      </w:r>
      <w:r w:rsidR="009E1181">
        <w:t xml:space="preserve"> </w:t>
      </w:r>
      <w:r w:rsidR="00071859" w:rsidRPr="00071859">
        <w:t xml:space="preserve">fit2work.com.au for further information) - this is the preferred method as it has a quick response time; </w:t>
      </w:r>
    </w:p>
    <w:p w:rsidR="00071859" w:rsidRPr="00071859" w:rsidRDefault="00071859" w:rsidP="00EF6B84">
      <w:pPr>
        <w:pStyle w:val="DHHSbullet1"/>
      </w:pPr>
      <w:r w:rsidRPr="00071859">
        <w:t>Victoria Police;</w:t>
      </w:r>
    </w:p>
    <w:p w:rsidR="00071859" w:rsidRPr="00071859" w:rsidRDefault="00071859" w:rsidP="00EF6B84">
      <w:pPr>
        <w:pStyle w:val="DHHSbullet1"/>
      </w:pPr>
      <w:r w:rsidRPr="00071859">
        <w:t>Australian Federal Police;</w:t>
      </w:r>
      <w:r w:rsidR="009E1181">
        <w:t xml:space="preserve"> or</w:t>
      </w:r>
    </w:p>
    <w:p w:rsidR="008F43D3" w:rsidRDefault="00EB4528" w:rsidP="00EF6B84">
      <w:pPr>
        <w:pStyle w:val="DHHSbullet1lastline"/>
      </w:pPr>
      <w:r>
        <w:t>a</w:t>
      </w:r>
      <w:r w:rsidR="00071859" w:rsidRPr="00071859">
        <w:t xml:space="preserve"> police fo</w:t>
      </w:r>
      <w:r w:rsidR="009E1181">
        <w:t>rce of another Australian State</w:t>
      </w:r>
    </w:p>
    <w:p w:rsidR="0024484F" w:rsidRDefault="00071859" w:rsidP="00EF6B84">
      <w:pPr>
        <w:pStyle w:val="DHHSbody"/>
        <w:rPr>
          <w:b/>
          <w:bCs/>
        </w:rPr>
      </w:pPr>
      <w:r w:rsidRPr="00EF6B84">
        <w:rPr>
          <w:rStyle w:val="Heading4Char"/>
        </w:rPr>
        <w:t>Note 2:</w:t>
      </w:r>
      <w:r>
        <w:t xml:space="preserve"> </w:t>
      </w:r>
      <w:r w:rsidRPr="00071859">
        <w:t>Certification of the National Police Check can be carried out by:</w:t>
      </w:r>
      <w:r w:rsidR="008F2AB4">
        <w:t xml:space="preserve"> </w:t>
      </w:r>
      <w:proofErr w:type="gramStart"/>
      <w:r w:rsidR="008F2AB4">
        <w:t>a</w:t>
      </w:r>
      <w:proofErr w:type="gramEnd"/>
      <w:r w:rsidR="008F2AB4">
        <w:t xml:space="preserve"> Justice of the Peace, registered nurse, accountant, bank manager, barrister, s</w:t>
      </w:r>
      <w:r w:rsidRPr="00071859">
        <w:t xml:space="preserve">olicitor, </w:t>
      </w:r>
      <w:r w:rsidR="008F2AB4">
        <w:t>police o</w:t>
      </w:r>
      <w:r w:rsidRPr="00071859">
        <w:t xml:space="preserve">fficer, </w:t>
      </w:r>
      <w:r w:rsidR="008F2AB4">
        <w:t>registered p</w:t>
      </w:r>
      <w:r w:rsidRPr="00071859">
        <w:t xml:space="preserve">harmacist, </w:t>
      </w:r>
      <w:r w:rsidR="008F2AB4">
        <w:t>m</w:t>
      </w:r>
      <w:r w:rsidRPr="00071859">
        <w:t xml:space="preserve">edical </w:t>
      </w:r>
      <w:r w:rsidR="008F2AB4">
        <w:t>p</w:t>
      </w:r>
      <w:r w:rsidRPr="00071859">
        <w:t xml:space="preserve">ractitioner, </w:t>
      </w:r>
      <w:r w:rsidR="008F2AB4">
        <w:t>d</w:t>
      </w:r>
      <w:r w:rsidRPr="00071859">
        <w:t>enti</w:t>
      </w:r>
      <w:r w:rsidR="008F2AB4">
        <w:t>st, chiropractor, p</w:t>
      </w:r>
      <w:r w:rsidRPr="00071859">
        <w:t xml:space="preserve">hysiotherapist, </w:t>
      </w:r>
      <w:r w:rsidR="008F2AB4">
        <w:t>v</w:t>
      </w:r>
      <w:r w:rsidRPr="00071859">
        <w:t xml:space="preserve">eterinary </w:t>
      </w:r>
      <w:r w:rsidR="008F2AB4">
        <w:t>s</w:t>
      </w:r>
      <w:r w:rsidRPr="00071859">
        <w:t>urgeon</w:t>
      </w:r>
      <w:r w:rsidR="008F2AB4">
        <w:t xml:space="preserve"> or o</w:t>
      </w:r>
      <w:r w:rsidRPr="00071859">
        <w:t>ptometrist.</w:t>
      </w:r>
    </w:p>
    <w:p w:rsidR="00071859" w:rsidRPr="00EF6B84" w:rsidRDefault="007A38CB" w:rsidP="00EF6B84">
      <w:pPr>
        <w:pStyle w:val="Heading3"/>
      </w:pPr>
      <w:r w:rsidRPr="00EF6B84">
        <w:t>4.</w:t>
      </w:r>
      <w:r w:rsidRPr="00EF6B84">
        <w:tab/>
      </w:r>
      <w:r w:rsidR="00071859" w:rsidRPr="00EF6B84">
        <w:t>Financial capacity</w:t>
      </w:r>
    </w:p>
    <w:p w:rsidR="00071859" w:rsidRPr="005D2908" w:rsidRDefault="008F2AB4" w:rsidP="00EF6B84">
      <w:pPr>
        <w:pStyle w:val="DHHSbody"/>
      </w:pPr>
      <w:r>
        <w:t>The d</w:t>
      </w:r>
      <w:r w:rsidR="00071859" w:rsidRPr="005D2908">
        <w:t>epartment must consider whether the proprietor has and is likely to continue to have the financial capacity to operate the establishment.</w:t>
      </w:r>
    </w:p>
    <w:p w:rsidR="00071859" w:rsidRPr="005D2908" w:rsidRDefault="00071859" w:rsidP="00EF6B84">
      <w:pPr>
        <w:pStyle w:val="DHHSbullet1"/>
      </w:pPr>
      <w:r w:rsidRPr="005D2908">
        <w:t xml:space="preserve">A qualified accountant must complete the </w:t>
      </w:r>
      <w:r w:rsidR="00EB4528">
        <w:t>Registration—</w:t>
      </w:r>
      <w:r w:rsidRPr="005D2908">
        <w:t xml:space="preserve">Statement by </w:t>
      </w:r>
      <w:r w:rsidR="00EB4528">
        <w:t>A</w:t>
      </w:r>
      <w:r w:rsidRPr="005D2908">
        <w:t xml:space="preserve">ccountant (REN3) form. The applicant’s accountant may attach any disclaimer or qualification that he or she considers appropriate (available for download from </w:t>
      </w:r>
      <w:hyperlink r:id="rId18" w:history="1">
        <w:r w:rsidRPr="009E1181">
          <w:rPr>
            <w:rStyle w:val="Hyperlink"/>
          </w:rPr>
          <w:t>Private Hospitals - forms</w:t>
        </w:r>
      </w:hyperlink>
      <w:r w:rsidRPr="005D2908">
        <w:t>).</w:t>
      </w:r>
      <w:r w:rsidRPr="005D2908">
        <w:cr/>
      </w:r>
    </w:p>
    <w:p w:rsidR="00071859" w:rsidRPr="00EF6B84" w:rsidRDefault="007A38CB" w:rsidP="00EF6B84">
      <w:pPr>
        <w:pStyle w:val="Heading3"/>
      </w:pPr>
      <w:r w:rsidRPr="00EF6B84">
        <w:t>5.</w:t>
      </w:r>
      <w:r w:rsidRPr="00EF6B84">
        <w:tab/>
      </w:r>
      <w:r w:rsidR="00071859" w:rsidRPr="00EF6B84">
        <w:t>Security of tenure</w:t>
      </w:r>
    </w:p>
    <w:p w:rsidR="00071859" w:rsidRPr="005D2908" w:rsidRDefault="00071859" w:rsidP="00EF6B84">
      <w:pPr>
        <w:pStyle w:val="DHHSbody"/>
      </w:pPr>
      <w:r w:rsidRPr="005D2908">
        <w:t>The Secretary is required to consider whether the proprietor’s security of tenure over the premises will continue.</w:t>
      </w:r>
    </w:p>
    <w:p w:rsidR="00071859" w:rsidRPr="005D2908" w:rsidRDefault="00071859" w:rsidP="00EF6B84">
      <w:pPr>
        <w:pStyle w:val="DHHSbody"/>
      </w:pPr>
      <w:r>
        <w:t xml:space="preserve"> </w:t>
      </w:r>
      <w:r w:rsidRPr="005D2908">
        <w:t>The followi</w:t>
      </w:r>
      <w:r w:rsidR="00EF6B84">
        <w:t>ng information must be provided:</w:t>
      </w:r>
    </w:p>
    <w:p w:rsidR="00071859" w:rsidRPr="005D2908" w:rsidRDefault="00EB4528" w:rsidP="00EF6B84">
      <w:pPr>
        <w:pStyle w:val="DHHSbullet1"/>
      </w:pPr>
      <w:r>
        <w:t>i</w:t>
      </w:r>
      <w:r w:rsidR="00071859" w:rsidRPr="005D2908">
        <w:t xml:space="preserve">f the proprietor is the owner of the land on which the health service establishment is </w:t>
      </w:r>
      <w:r w:rsidR="008F2AB4" w:rsidRPr="005D2908">
        <w:t>conducted,</w:t>
      </w:r>
      <w:r w:rsidR="00071859" w:rsidRPr="005D2908">
        <w:t xml:space="preserve"> then a written statement </w:t>
      </w:r>
      <w:r w:rsidR="00EF6B84">
        <w:t>to this effect must be provided; and</w:t>
      </w:r>
    </w:p>
    <w:p w:rsidR="00071859" w:rsidRDefault="00EB4528" w:rsidP="00EF6B84">
      <w:pPr>
        <w:pStyle w:val="DHHSbullet1lastline"/>
      </w:pPr>
      <w:r>
        <w:t>i</w:t>
      </w:r>
      <w:r w:rsidR="00071859" w:rsidRPr="005D2908">
        <w:t>f the proprietor is not the owner of the land then provide a copy of the lease or a written statement detailing the commercial or leasing arrangements that are in place and confirm that these arrangements will continue for the period of registration, which is ordinarily two years.</w:t>
      </w:r>
    </w:p>
    <w:p w:rsidR="00071859" w:rsidRPr="0047372D" w:rsidRDefault="007A38CB" w:rsidP="00071859">
      <w:pPr>
        <w:pStyle w:val="Heading3"/>
      </w:pPr>
      <w:r>
        <w:t>6.</w:t>
      </w:r>
      <w:r>
        <w:tab/>
      </w:r>
      <w:r w:rsidR="00071859">
        <w:t>Bed numbers</w:t>
      </w:r>
    </w:p>
    <w:p w:rsidR="00071859" w:rsidRPr="005D2908" w:rsidRDefault="00071859" w:rsidP="00EF6B84">
      <w:pPr>
        <w:pStyle w:val="DHHSbody"/>
      </w:pPr>
      <w:r w:rsidRPr="005D2908">
        <w:t xml:space="preserve">The type of health service establishment and the number of beds used for each of the prescribed health services – complete the Confirmation of </w:t>
      </w:r>
      <w:r w:rsidR="00EB4528">
        <w:t>B</w:t>
      </w:r>
      <w:r w:rsidRPr="005D2908">
        <w:t xml:space="preserve">ed </w:t>
      </w:r>
      <w:r w:rsidR="00EB4528">
        <w:t>N</w:t>
      </w:r>
      <w:r w:rsidRPr="005D2908">
        <w:t xml:space="preserve">umbers (REN4) form (available for download from </w:t>
      </w:r>
      <w:hyperlink r:id="rId19" w:history="1">
        <w:r w:rsidRPr="009E1181">
          <w:rPr>
            <w:rStyle w:val="Hyperlink"/>
          </w:rPr>
          <w:t>Private Hospitals - forms</w:t>
        </w:r>
      </w:hyperlink>
      <w:r w:rsidRPr="005D2908">
        <w:t>).</w:t>
      </w:r>
      <w:r w:rsidRPr="005D2908">
        <w:cr/>
      </w:r>
    </w:p>
    <w:p w:rsidR="00C55FCA" w:rsidRPr="00EF6B84" w:rsidRDefault="007A38CB" w:rsidP="00EF6B84">
      <w:pPr>
        <w:pStyle w:val="Heading3"/>
      </w:pPr>
      <w:r w:rsidRPr="00EF6B84">
        <w:t>7.</w:t>
      </w:r>
      <w:r w:rsidRPr="00EF6B84">
        <w:tab/>
      </w:r>
      <w:r w:rsidR="000C6112" w:rsidRPr="00EF6B84">
        <w:t>Quality of health services</w:t>
      </w:r>
    </w:p>
    <w:p w:rsidR="000C6112" w:rsidRPr="005D2908" w:rsidRDefault="008F2AB4" w:rsidP="00EF6B84">
      <w:pPr>
        <w:pStyle w:val="DHHSbody"/>
      </w:pPr>
      <w:r>
        <w:t>The d</w:t>
      </w:r>
      <w:r w:rsidR="000C6112" w:rsidRPr="005D2908">
        <w:t>epartment uses various sources of information to assess whether the quality of health services provided is satisfactory. This includes reports o</w:t>
      </w:r>
      <w:r>
        <w:t>f inspections conducted by the d</w:t>
      </w:r>
      <w:r w:rsidR="000C6112" w:rsidRPr="005D2908">
        <w:t>epartment’s authorised officers.</w:t>
      </w:r>
    </w:p>
    <w:p w:rsidR="000C6112" w:rsidRDefault="000C6112" w:rsidP="00EF6B84">
      <w:pPr>
        <w:pStyle w:val="DHHSbullet1lastline"/>
      </w:pPr>
      <w:r w:rsidRPr="005D2908">
        <w:t xml:space="preserve">A copy of the current quality accreditation certificate and recent survey or report must be provided. </w:t>
      </w:r>
    </w:p>
    <w:p w:rsidR="00C55FCA" w:rsidRDefault="007A38CB" w:rsidP="000C6112">
      <w:pPr>
        <w:pStyle w:val="Heading3"/>
      </w:pPr>
      <w:r>
        <w:t>8.</w:t>
      </w:r>
      <w:r>
        <w:tab/>
      </w:r>
      <w:r w:rsidR="000C6112">
        <w:t>Accuracy of information</w:t>
      </w:r>
    </w:p>
    <w:p w:rsidR="000C6112" w:rsidRPr="005D2908" w:rsidRDefault="000C6112" w:rsidP="00EF6B84">
      <w:pPr>
        <w:pStyle w:val="DHHSbody"/>
      </w:pPr>
      <w:r w:rsidRPr="005D2908">
        <w:t>It is an offence under section 151 of the Act to provide false or misleading information for the purposes of complying with the Act.</w:t>
      </w:r>
    </w:p>
    <w:p w:rsidR="000C6112" w:rsidRPr="008D2846" w:rsidRDefault="000C6112" w:rsidP="000C6112">
      <w:pPr>
        <w:pStyle w:val="Heading2"/>
      </w:pPr>
      <w:r>
        <w:t>What happens after an application is made?</w:t>
      </w:r>
    </w:p>
    <w:p w:rsidR="000C6112" w:rsidRPr="0047372D" w:rsidRDefault="000C6112" w:rsidP="000C6112">
      <w:pPr>
        <w:pStyle w:val="Heading3"/>
      </w:pPr>
      <w:r>
        <w:t>Timeframes</w:t>
      </w:r>
    </w:p>
    <w:p w:rsidR="000C6112" w:rsidRPr="005D2908" w:rsidRDefault="000C6112" w:rsidP="00EF6B84">
      <w:pPr>
        <w:pStyle w:val="DHHSbody"/>
      </w:pPr>
      <w:r w:rsidRPr="005D2908">
        <w:t>Applications for renewal of registration are decided by the Secretary or Delegate. The Secretary (or Delegat</w:t>
      </w:r>
      <w:r w:rsidR="009E1181">
        <w:t>e) has 60 days after receiving an application</w:t>
      </w:r>
      <w:r w:rsidRPr="005D2908">
        <w:t xml:space="preserve"> (i.e. the Schedule 5 form and prescribed fee) to inform the applicant of a </w:t>
      </w:r>
      <w:r w:rsidRPr="005D2908">
        <w:lastRenderedPageBreak/>
        <w:t xml:space="preserve">decision. If the Secretary (or Delegate) requests the applicant to provide additional information, a decision must be made within 28 days of receipt of the information last requested or within the </w:t>
      </w:r>
      <w:r w:rsidR="008F2AB4" w:rsidRPr="005D2908">
        <w:t>60-day</w:t>
      </w:r>
      <w:r w:rsidRPr="005D2908">
        <w:t xml:space="preserve"> period, whichever is later.</w:t>
      </w:r>
    </w:p>
    <w:p w:rsidR="000C6112" w:rsidRPr="0047372D" w:rsidRDefault="000C6112" w:rsidP="000C6112">
      <w:pPr>
        <w:pStyle w:val="Heading3"/>
      </w:pPr>
      <w:r>
        <w:t>What if the registration expires during the assessment process?</w:t>
      </w:r>
    </w:p>
    <w:p w:rsidR="000C6112" w:rsidRPr="005D2908" w:rsidRDefault="000C6112" w:rsidP="00EF6B84">
      <w:pPr>
        <w:pStyle w:val="DHHSbody"/>
      </w:pPr>
      <w:r w:rsidRPr="005D2908">
        <w:t xml:space="preserve">Providing a valid application for renewal of registration (comprising the Schedule 5 form and the prescribed fee) is made prior to the expiry of the current Certificate of Registration or Renewal of Registration, the registration is deemed to continue until the Secretary (or Delegate) </w:t>
      </w:r>
      <w:proofErr w:type="gramStart"/>
      <w:r w:rsidRPr="005D2908">
        <w:t>makes a decision</w:t>
      </w:r>
      <w:proofErr w:type="gramEnd"/>
      <w:r w:rsidRPr="005D2908">
        <w:t xml:space="preserve"> on the application. </w:t>
      </w:r>
    </w:p>
    <w:p w:rsidR="000C6112" w:rsidRPr="0047372D" w:rsidRDefault="000C6112" w:rsidP="000C6112">
      <w:pPr>
        <w:pStyle w:val="Heading3"/>
      </w:pPr>
      <w:r>
        <w:t>Certificate of Renewal of Registration</w:t>
      </w:r>
    </w:p>
    <w:p w:rsidR="000C6112" w:rsidRPr="005D2908" w:rsidRDefault="000C6112" w:rsidP="00EF6B84">
      <w:pPr>
        <w:pStyle w:val="DHHSbody"/>
      </w:pPr>
      <w:r w:rsidRPr="005D2908">
        <w:t>When the application has been considered and deemed to meet the relevant criteria, the Secretary (or Delegate) will grant the application and issue a Certificate of Renewal of Registration. The Certificate of Renewal of Registration is usually for a period of two years and may have special conditions attached.</w:t>
      </w:r>
    </w:p>
    <w:p w:rsidR="002A0130" w:rsidRDefault="002A0130" w:rsidP="009E1181">
      <w:pPr>
        <w:pStyle w:val="Heading2"/>
      </w:pPr>
    </w:p>
    <w:p w:rsidR="009E1181" w:rsidRPr="001E018C" w:rsidRDefault="009E1181" w:rsidP="009E1181">
      <w:pPr>
        <w:pStyle w:val="Heading2"/>
      </w:pPr>
      <w:r>
        <w:t>Send the completed form and CV</w:t>
      </w:r>
    </w:p>
    <w:p w:rsidR="009E1181" w:rsidRDefault="009E1181" w:rsidP="009E1181">
      <w:pPr>
        <w:pStyle w:val="DHHSbody"/>
        <w:rPr>
          <w:color w:val="0F243E" w:themeColor="text2" w:themeShade="80"/>
        </w:rPr>
      </w:pPr>
      <w:r>
        <w:t xml:space="preserve">Please send the </w:t>
      </w:r>
      <w:r w:rsidRPr="00151317">
        <w:t>signed</w:t>
      </w:r>
      <w:r>
        <w:t>,</w:t>
      </w:r>
      <w:r w:rsidRPr="00151317">
        <w:t xml:space="preserve"> completed form and curriculum vitae</w:t>
      </w:r>
      <w:r>
        <w:t xml:space="preserve"> by email</w:t>
      </w:r>
      <w:r w:rsidRPr="00151317">
        <w:t xml:space="preserve"> to</w:t>
      </w:r>
      <w:r>
        <w:t xml:space="preserve"> </w:t>
      </w:r>
      <w:hyperlink r:id="rId20" w:history="1">
        <w:r w:rsidRPr="00223F0D">
          <w:rPr>
            <w:rStyle w:val="Hyperlink"/>
          </w:rPr>
          <w:t>Private Hospitals</w:t>
        </w:r>
      </w:hyperlink>
      <w:r w:rsidRPr="00151317">
        <w:t xml:space="preserve"> </w:t>
      </w:r>
      <w:hyperlink r:id="rId21" w:history="1">
        <w:r w:rsidRPr="00510E17">
          <w:rPr>
            <w:rStyle w:val="Hyperlink"/>
            <w:rFonts w:cs="Arial"/>
            <w14:textFill>
              <w14:solidFill>
                <w14:srgbClr w14:val="3366FF">
                  <w14:lumMod w14:val="50000"/>
                </w14:srgbClr>
              </w14:solidFill>
            </w14:textFill>
          </w:rPr>
          <w:t>privatehospitals@dhhs.vic.gov.au</w:t>
        </w:r>
      </w:hyperlink>
      <w:r>
        <w:rPr>
          <w:rFonts w:cs="Arial"/>
          <w:color w:val="000000"/>
          <w14:textFill>
            <w14:solidFill>
              <w14:srgbClr w14:val="000000">
                <w14:lumMod w14:val="50000"/>
              </w14:srgbClr>
            </w14:solidFill>
          </w14:textFill>
        </w:rPr>
        <w:t xml:space="preserve">. </w:t>
      </w:r>
    </w:p>
    <w:p w:rsidR="009E1181" w:rsidRDefault="009E1181" w:rsidP="009E1181">
      <w:pPr>
        <w:pStyle w:val="DHHSbody"/>
        <w:rPr>
          <w:color w:val="0F243E" w:themeColor="text2" w:themeShade="80"/>
        </w:rPr>
      </w:pPr>
      <w:r>
        <w:rPr>
          <w:color w:val="0F243E" w:themeColor="text2" w:themeShade="80"/>
        </w:rPr>
        <w:t>o</w:t>
      </w:r>
      <w:r w:rsidRPr="00151317">
        <w:rPr>
          <w:color w:val="0F243E" w:themeColor="text2" w:themeShade="80"/>
        </w:rPr>
        <w:t>r</w:t>
      </w:r>
      <w:r>
        <w:rPr>
          <w:color w:val="0F243E" w:themeColor="text2" w:themeShade="80"/>
        </w:rPr>
        <w:t xml:space="preserve"> by post to</w:t>
      </w:r>
      <w:r w:rsidRPr="00151317">
        <w:rPr>
          <w:color w:val="0F243E" w:themeColor="text2" w:themeShade="80"/>
        </w:rPr>
        <w:t>:</w:t>
      </w:r>
    </w:p>
    <w:p w:rsidR="000C6112" w:rsidRPr="00EA24B9" w:rsidRDefault="000C6112" w:rsidP="000C6112">
      <w:pPr>
        <w:pStyle w:val="DHHSbody"/>
        <w:spacing w:after="0" w:line="240" w:lineRule="auto"/>
      </w:pPr>
    </w:p>
    <w:p w:rsidR="000C6112" w:rsidRDefault="000C6112" w:rsidP="00EF6B84">
      <w:pPr>
        <w:pStyle w:val="DHHSbody"/>
      </w:pPr>
      <w:r w:rsidRPr="00EA24B9">
        <w:t>The Manager</w:t>
      </w:r>
      <w:r w:rsidR="00EF6B84">
        <w:br/>
      </w:r>
      <w:r w:rsidRPr="00EA24B9">
        <w:t>Private Hospitals</w:t>
      </w:r>
      <w:r w:rsidR="00EF6B84">
        <w:br/>
      </w:r>
      <w:r w:rsidRPr="00EA24B9">
        <w:t>Department of Health &amp; Human Services</w:t>
      </w:r>
      <w:r w:rsidR="00EF6B84">
        <w:br/>
      </w:r>
      <w:r w:rsidRPr="00EA24B9">
        <w:t>GPO Box 4057</w:t>
      </w:r>
      <w:r w:rsidR="00EF6B84">
        <w:br/>
      </w:r>
      <w:r w:rsidRPr="0086645D">
        <w:t>MELBOURNE VIC 3001</w:t>
      </w:r>
    </w:p>
    <w:p w:rsidR="000C6112" w:rsidRDefault="000C6112" w:rsidP="00EF6B84">
      <w:pPr>
        <w:pStyle w:val="DHHSbody"/>
        <w:rPr>
          <w:rFonts w:cs="Arial"/>
        </w:rPr>
      </w:pPr>
    </w:p>
    <w:p w:rsidR="000C6112" w:rsidRPr="005D2908" w:rsidRDefault="000C6112" w:rsidP="00EF6B84">
      <w:pPr>
        <w:pStyle w:val="DHHSbody"/>
        <w:rPr>
          <w:rFonts w:cs="Arial"/>
        </w:rPr>
      </w:pPr>
      <w:r w:rsidRPr="005D2908">
        <w:rPr>
          <w:rFonts w:cs="Arial"/>
        </w:rPr>
        <w:t xml:space="preserve">For further information please contact the Private Hospitals </w:t>
      </w:r>
      <w:r w:rsidR="00EB4528">
        <w:rPr>
          <w:rFonts w:cs="Arial"/>
        </w:rPr>
        <w:t>Unit</w:t>
      </w:r>
      <w:r w:rsidRPr="005D2908">
        <w:rPr>
          <w:rFonts w:cs="Arial"/>
        </w:rPr>
        <w:t xml:space="preserve"> on (03) 9096 2164.</w:t>
      </w:r>
    </w:p>
    <w:p w:rsidR="000C6112" w:rsidRDefault="000C6112" w:rsidP="000C6112">
      <w:pPr>
        <w:pStyle w:val="DHHSbody"/>
      </w:pPr>
    </w:p>
    <w:p w:rsidR="000C6112" w:rsidRDefault="000C6112" w:rsidP="000C6112">
      <w:pPr>
        <w:pStyle w:val="DHHSbody"/>
      </w:pPr>
    </w:p>
    <w:p w:rsidR="007A38CB" w:rsidRDefault="007A38CB" w:rsidP="000C6112">
      <w:pPr>
        <w:pStyle w:val="DHHSbody"/>
      </w:pPr>
    </w:p>
    <w:p w:rsidR="007A38CB" w:rsidRDefault="007A38CB" w:rsidP="000C6112">
      <w:pPr>
        <w:pStyle w:val="DHHSbody"/>
      </w:pPr>
    </w:p>
    <w:p w:rsidR="00EF6B84" w:rsidRDefault="00EF6B84" w:rsidP="000C6112">
      <w:pPr>
        <w:pStyle w:val="DHHSbody"/>
      </w:pPr>
    </w:p>
    <w:p w:rsidR="00EF6B84" w:rsidRDefault="00EF6B84" w:rsidP="000C6112">
      <w:pPr>
        <w:pStyle w:val="DHHSbody"/>
      </w:pPr>
    </w:p>
    <w:p w:rsidR="00EF6B84" w:rsidRDefault="00EF6B84" w:rsidP="000C6112">
      <w:pPr>
        <w:pStyle w:val="DHHSbody"/>
      </w:pPr>
    </w:p>
    <w:p w:rsidR="00EF6B84" w:rsidRDefault="00EF6B84" w:rsidP="000C6112">
      <w:pPr>
        <w:pStyle w:val="DHHSbody"/>
      </w:pPr>
    </w:p>
    <w:p w:rsidR="00EF6B84" w:rsidRDefault="00EF6B84" w:rsidP="000C6112">
      <w:pPr>
        <w:pStyle w:val="DHHSbody"/>
      </w:pPr>
    </w:p>
    <w:p w:rsidR="00EB4528" w:rsidRPr="000C6112" w:rsidRDefault="00EB4528" w:rsidP="000C6112">
      <w:pPr>
        <w:pStyle w:val="DHHSbody"/>
      </w:pPr>
      <w:bookmarkStart w:id="2" w:name="_GoBack"/>
      <w:bookmarkEnd w:id="2"/>
    </w:p>
    <w:tbl>
      <w:tblPr>
        <w:tblStyle w:val="TableGrid"/>
        <w:tblpPr w:leftFromText="180" w:rightFromText="180" w:vertAnchor="text" w:horzAnchor="margin" w:tblpY="218"/>
        <w:tblW w:w="0" w:type="auto"/>
        <w:tblInd w:w="0" w:type="dxa"/>
        <w:tblLook w:val="04A0" w:firstRow="1" w:lastRow="0" w:firstColumn="1" w:lastColumn="0" w:noHBand="0" w:noVBand="1"/>
      </w:tblPr>
      <w:tblGrid>
        <w:gridCol w:w="10312"/>
      </w:tblGrid>
      <w:tr w:rsidR="000C6112" w:rsidTr="00B03E47">
        <w:tc>
          <w:tcPr>
            <w:tcW w:w="10312" w:type="dxa"/>
          </w:tcPr>
          <w:p w:rsidR="000C6112" w:rsidRPr="0086645D" w:rsidRDefault="000C6112" w:rsidP="00B03E47">
            <w:pPr>
              <w:pStyle w:val="DHHSbody"/>
            </w:pPr>
            <w:r w:rsidRPr="0086645D">
              <w:rPr>
                <w:sz w:val="24"/>
                <w:szCs w:val="24"/>
              </w:rPr>
              <w:t xml:space="preserve">To receive this publication in an accessible format email Private Hospitals at </w:t>
            </w:r>
            <w:hyperlink r:id="rId22" w:history="1">
              <w:r w:rsidRPr="00F569F9">
                <w:rPr>
                  <w:rStyle w:val="Hyperlink"/>
                  <w:sz w:val="24"/>
                  <w:szCs w:val="24"/>
                </w:rPr>
                <w:t>privatehospitals@dhhs.vic.gov.au</w:t>
              </w:r>
            </w:hyperlink>
            <w:r>
              <w:t xml:space="preserve">. </w:t>
            </w:r>
            <w:r w:rsidRPr="0086645D">
              <w:t>Authorised and published by the Victorian Government, 1 Treasury Place, Melbourne. © State of Victoria, Department of Health and Human Services July 2018. Available at Private Hospitals</w:t>
            </w:r>
            <w:r w:rsidR="009E1181">
              <w:t xml:space="preserve"> on the </w:t>
            </w:r>
            <w:proofErr w:type="spellStart"/>
            <w:r w:rsidR="009E1181">
              <w:t>health.vic</w:t>
            </w:r>
            <w:proofErr w:type="spellEnd"/>
            <w:r w:rsidR="009E1181">
              <w:t xml:space="preserve"> website</w:t>
            </w:r>
            <w:r w:rsidRPr="0086645D">
              <w:t xml:space="preserve"> </w:t>
            </w:r>
            <w:hyperlink r:id="rId23" w:history="1">
              <w:r w:rsidRPr="00A33546">
                <w:rPr>
                  <w:rStyle w:val="Hyperlink"/>
                </w:rPr>
                <w:t>https://www2.health.vic.gov.au/hospitals-and-health-services/private-hospitals/forms-checklists-guides</w:t>
              </w:r>
            </w:hyperlink>
            <w:r>
              <w:t xml:space="preserve"> </w:t>
            </w:r>
          </w:p>
        </w:tc>
      </w:tr>
    </w:tbl>
    <w:p w:rsidR="000C6112" w:rsidRPr="000C6112" w:rsidRDefault="000C6112" w:rsidP="000C6112">
      <w:pPr>
        <w:pStyle w:val="DHHSbody"/>
      </w:pPr>
    </w:p>
    <w:bookmarkEnd w:id="1"/>
    <w:sectPr w:rsidR="000C6112" w:rsidRPr="000C6112"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BA" w:rsidRDefault="006E18BA">
      <w:r>
        <w:separator/>
      </w:r>
    </w:p>
  </w:endnote>
  <w:endnote w:type="continuationSeparator" w:id="0">
    <w:p w:rsidR="006E18BA" w:rsidRDefault="006E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0C6112"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0C6112" w:rsidP="0051568D">
    <w:pPr>
      <w:pStyle w:val="DHHSfooter"/>
    </w:pPr>
    <w:r>
      <w:t>Guideline for Renewal of Registration</w:t>
    </w:r>
    <w:r w:rsidR="009D70A4" w:rsidRPr="00A11421">
      <w:tab/>
    </w:r>
    <w:r w:rsidR="009D70A4" w:rsidRPr="00A11421">
      <w:fldChar w:fldCharType="begin"/>
    </w:r>
    <w:r w:rsidR="009D70A4" w:rsidRPr="00A11421">
      <w:instrText xml:space="preserve"> PAGE </w:instrText>
    </w:r>
    <w:r w:rsidR="009D70A4" w:rsidRPr="00A11421">
      <w:fldChar w:fldCharType="separate"/>
    </w:r>
    <w:r w:rsidR="0018209E">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BA" w:rsidRDefault="006E18BA" w:rsidP="002862F1">
      <w:pPr>
        <w:spacing w:before="120"/>
      </w:pPr>
      <w:r>
        <w:separator/>
      </w:r>
    </w:p>
  </w:footnote>
  <w:footnote w:type="continuationSeparator" w:id="0">
    <w:p w:rsidR="006E18BA" w:rsidRDefault="006E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18F07FA"/>
    <w:multiLevelType w:val="hybridMultilevel"/>
    <w:tmpl w:val="65F4AB62"/>
    <w:lvl w:ilvl="0" w:tplc="2C5E5F86">
      <w:start w:val="1"/>
      <w:numFmt w:val="bullet"/>
      <w:lvlText w:val="•"/>
      <w:lvlJc w:val="left"/>
      <w:pPr>
        <w:ind w:left="36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305BC7"/>
    <w:multiLevelType w:val="hybridMultilevel"/>
    <w:tmpl w:val="34F62F96"/>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4B4E7622"/>
    <w:numStyleLink w:val="ZZNumbers"/>
  </w:abstractNum>
  <w:abstractNum w:abstractNumId="5" w15:restartNumberingAfterBreak="0">
    <w:nsid w:val="157E3843"/>
    <w:multiLevelType w:val="hybridMultilevel"/>
    <w:tmpl w:val="1D2691C4"/>
    <w:lvl w:ilvl="0" w:tplc="2C5E5F86">
      <w:start w:val="1"/>
      <w:numFmt w:val="bullet"/>
      <w:lvlText w:val="•"/>
      <w:lvlJc w:val="left"/>
      <w:pPr>
        <w:ind w:left="36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1A3199"/>
    <w:multiLevelType w:val="hybridMultilevel"/>
    <w:tmpl w:val="EAA8E40A"/>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2C5E5F86">
      <w:start w:val="1"/>
      <w:numFmt w:val="bullet"/>
      <w:lvlText w:val="•"/>
      <w:lvlJc w:val="left"/>
      <w:pPr>
        <w:ind w:left="1440" w:hanging="360"/>
      </w:pPr>
      <w:rPr>
        <w:rFonts w:ascii="Times New Roman" w:hAnsi="Times New Roman" w:cs="Times New Roman" w:hint="default"/>
        <w:b w:val="0"/>
        <w:i w:val="0"/>
        <w:color w:val="auto"/>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778A5"/>
    <w:multiLevelType w:val="hybridMultilevel"/>
    <w:tmpl w:val="3E4E8572"/>
    <w:lvl w:ilvl="0" w:tplc="2C5E5F86">
      <w:start w:val="1"/>
      <w:numFmt w:val="bullet"/>
      <w:lvlText w:val="•"/>
      <w:lvlJc w:val="left"/>
      <w:pPr>
        <w:ind w:left="77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343508CE"/>
    <w:multiLevelType w:val="hybridMultilevel"/>
    <w:tmpl w:val="098A6122"/>
    <w:lvl w:ilvl="0" w:tplc="2C5E5F86">
      <w:start w:val="1"/>
      <w:numFmt w:val="bullet"/>
      <w:lvlText w:val="•"/>
      <w:lvlJc w:val="left"/>
      <w:pPr>
        <w:ind w:left="36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1A512C6"/>
    <w:multiLevelType w:val="hybridMultilevel"/>
    <w:tmpl w:val="CABE8F24"/>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D1A6971"/>
    <w:multiLevelType w:val="hybridMultilevel"/>
    <w:tmpl w:val="D67A7D0E"/>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D076CE"/>
    <w:multiLevelType w:val="hybridMultilevel"/>
    <w:tmpl w:val="307419A0"/>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274EC5"/>
    <w:multiLevelType w:val="hybridMultilevel"/>
    <w:tmpl w:val="3A9CDA52"/>
    <w:lvl w:ilvl="0" w:tplc="2C5E5F86">
      <w:start w:val="1"/>
      <w:numFmt w:val="bullet"/>
      <w:lvlText w:val="•"/>
      <w:lvlJc w:val="left"/>
      <w:pPr>
        <w:ind w:left="77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2"/>
  </w:num>
  <w:num w:numId="10">
    <w:abstractNumId w:val="8"/>
  </w:num>
  <w:num w:numId="11">
    <w:abstractNumId w:val="5"/>
  </w:num>
  <w:num w:numId="12">
    <w:abstractNumId w:val="2"/>
  </w:num>
  <w:num w:numId="13">
    <w:abstractNumId w:val="10"/>
  </w:num>
  <w:num w:numId="14">
    <w:abstractNumId w:val="6"/>
  </w:num>
  <w:num w:numId="15">
    <w:abstractNumId w:val="13"/>
  </w:num>
  <w:num w:numId="16">
    <w:abstractNumId w:val="3"/>
  </w:num>
  <w:num w:numId="17">
    <w:abstractNumId w:val="7"/>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8BA"/>
    <w:rsid w:val="000072B6"/>
    <w:rsid w:val="0001021B"/>
    <w:rsid w:val="00011D89"/>
    <w:rsid w:val="00024D89"/>
    <w:rsid w:val="000250B6"/>
    <w:rsid w:val="00033D81"/>
    <w:rsid w:val="00041BF0"/>
    <w:rsid w:val="0004536B"/>
    <w:rsid w:val="00046B68"/>
    <w:rsid w:val="000527DD"/>
    <w:rsid w:val="000578B2"/>
    <w:rsid w:val="00060959"/>
    <w:rsid w:val="000663CD"/>
    <w:rsid w:val="00071859"/>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C6112"/>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209E"/>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484F"/>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0130"/>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97BF4"/>
    <w:rsid w:val="003A6B67"/>
    <w:rsid w:val="003B15E6"/>
    <w:rsid w:val="003B2460"/>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0A4B"/>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1D40"/>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E18BA"/>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A38CB"/>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0E7D"/>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2AB4"/>
    <w:rsid w:val="008F43D3"/>
    <w:rsid w:val="00900719"/>
    <w:rsid w:val="009017AC"/>
    <w:rsid w:val="00904A1C"/>
    <w:rsid w:val="00905030"/>
    <w:rsid w:val="00906490"/>
    <w:rsid w:val="009111B2"/>
    <w:rsid w:val="00924AE1"/>
    <w:rsid w:val="009269B1"/>
    <w:rsid w:val="0092724D"/>
    <w:rsid w:val="00937BD9"/>
    <w:rsid w:val="00941EF5"/>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18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164"/>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55FC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7277"/>
    <w:rsid w:val="00E56A01"/>
    <w:rsid w:val="00E629A1"/>
    <w:rsid w:val="00E71591"/>
    <w:rsid w:val="00E82C55"/>
    <w:rsid w:val="00E92AC3"/>
    <w:rsid w:val="00EB00E0"/>
    <w:rsid w:val="00EB4528"/>
    <w:rsid w:val="00EC059F"/>
    <w:rsid w:val="00EC1F24"/>
    <w:rsid w:val="00EC22F6"/>
    <w:rsid w:val="00ED5B9B"/>
    <w:rsid w:val="00ED6BAD"/>
    <w:rsid w:val="00ED7447"/>
    <w:rsid w:val="00EE1488"/>
    <w:rsid w:val="00EE4D5D"/>
    <w:rsid w:val="00EE5131"/>
    <w:rsid w:val="00EF109B"/>
    <w:rsid w:val="00EF36AF"/>
    <w:rsid w:val="00EF6B84"/>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40706D7"/>
  <w15:docId w15:val="{F67351B0-1F8B-47A4-A17D-25A9994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FCA"/>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B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60"/>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ospitals-and-health-services/private-hospitals/registration-fees" TargetMode="External"/><Relationship Id="rId18" Type="http://schemas.openxmlformats.org/officeDocument/2006/relationships/hyperlink" Target="https://www2.health.vic.gov.au/hospitals-and-health-services/private-hospitals/forms-checklists-guides" TargetMode="External"/><Relationship Id="rId3" Type="http://schemas.openxmlformats.org/officeDocument/2006/relationships/settings" Target="settings.xml"/><Relationship Id="rId21" Type="http://schemas.openxmlformats.org/officeDocument/2006/relationships/hyperlink" Target="mailto:privatehospitals@dhhs.vic.gov.au" TargetMode="External"/><Relationship Id="rId7" Type="http://schemas.openxmlformats.org/officeDocument/2006/relationships/image" Target="media/image1.png"/><Relationship Id="rId12" Type="http://schemas.openxmlformats.org/officeDocument/2006/relationships/hyperlink" Target="https://www2.health.vic.gov.au/hospitals-and-health-services/private-hospitals/forms-checklists-guides" TargetMode="External"/><Relationship Id="rId17" Type="http://schemas.openxmlformats.org/officeDocument/2006/relationships/hyperlink" Target="https://www2.health.vic.gov.au/hospitals-and-health-services/private-hospitals/forms-checklists-guid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health.vic.gov.au/hospitals-and-health-services/private-hospitals/forms-checklists-guides" TargetMode="External"/><Relationship Id="rId20" Type="http://schemas.openxmlformats.org/officeDocument/2006/relationships/hyperlink" Target="mailto:privatehospitals@dhhs.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registration-fe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health.vic.gov.au/hospitals-and-health-services/private-hospitals/forms-checklists-guides" TargetMode="External"/><Relationship Id="rId23" Type="http://schemas.openxmlformats.org/officeDocument/2006/relationships/hyperlink" Target="https://www2.health.vic.gov.au/hospitals-and-health-services/private-hospitals/forms-checklists-guides" TargetMode="External"/><Relationship Id="rId10" Type="http://schemas.openxmlformats.org/officeDocument/2006/relationships/footer" Target="footer2.xml"/><Relationship Id="rId19" Type="http://schemas.openxmlformats.org/officeDocument/2006/relationships/hyperlink" Target="https://www2.health.vic.gov.au/hospitals-and-health-services/private-hospitals/forms-checklists-guid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rivatehospitals@dhhs.vic.gov.au" TargetMode="External"/><Relationship Id="rId22" Type="http://schemas.openxmlformats.org/officeDocument/2006/relationships/hyperlink" Target="mailto:privatehospitals@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109</TotalTime>
  <Pages>4</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Guideline Renewal Registration</vt:lpstr>
    </vt:vector>
  </TitlesOfParts>
  <Company>Department of Health and Human Services</Company>
  <LinksUpToDate>false</LinksUpToDate>
  <CharactersWithSpaces>11550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Renewal Registration</dc:title>
  <dc:subject>Guideline Renewal Registration</dc:subject>
  <dc:creator>Bridget Morales (DHHS)</dc:creator>
  <cp:keywords>guideline, renewal, registration</cp:keywords>
  <cp:lastModifiedBy>Bridget Morales (DHHS)</cp:lastModifiedBy>
  <cp:revision>14</cp:revision>
  <cp:lastPrinted>2019-01-15T03:15:00Z</cp:lastPrinted>
  <dcterms:created xsi:type="dcterms:W3CDTF">2018-09-07T04:31:00Z</dcterms:created>
  <dcterms:modified xsi:type="dcterms:W3CDTF">2019-02-08T04:27:00Z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