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2A4556" w:rsidP="00A55989">
      <w:pPr>
        <w:pStyle w:val="DHHSbodynospace"/>
      </w:pPr>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99"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630154" w:rsidRDefault="00630154" w:rsidP="00630154">
            <w:pPr>
              <w:autoSpaceDE w:val="0"/>
              <w:autoSpaceDN w:val="0"/>
              <w:adjustRightInd w:val="0"/>
              <w:rPr>
                <w:rFonts w:ascii="VIC-SemiBold" w:hAnsi="VIC-SemiBold" w:cs="VIC-SemiBold"/>
                <w:b/>
                <w:bCs/>
                <w:color w:val="FFFFFF"/>
                <w:sz w:val="50"/>
                <w:szCs w:val="50"/>
                <w:lang w:eastAsia="en-AU"/>
              </w:rPr>
            </w:pPr>
            <w:r>
              <w:rPr>
                <w:rFonts w:ascii="VIC-SemiBold" w:hAnsi="VIC-SemiBold" w:cs="VIC-SemiBold"/>
                <w:b/>
                <w:bCs/>
                <w:color w:val="FFFFFF"/>
                <w:sz w:val="50"/>
                <w:szCs w:val="50"/>
                <w:lang w:eastAsia="en-AU"/>
              </w:rPr>
              <w:t>Policy for maintenance</w:t>
            </w:r>
          </w:p>
          <w:p w:rsidR="00630154" w:rsidRDefault="00630154" w:rsidP="00630154">
            <w:pPr>
              <w:autoSpaceDE w:val="0"/>
              <w:autoSpaceDN w:val="0"/>
              <w:adjustRightInd w:val="0"/>
              <w:rPr>
                <w:rFonts w:ascii="VIC-SemiBold" w:hAnsi="VIC-SemiBold" w:cs="VIC-SemiBold"/>
                <w:b/>
                <w:bCs/>
                <w:color w:val="FFFFFF"/>
                <w:sz w:val="50"/>
                <w:szCs w:val="50"/>
                <w:lang w:eastAsia="en-AU"/>
              </w:rPr>
            </w:pPr>
            <w:r>
              <w:rPr>
                <w:rFonts w:ascii="VIC-SemiBold" w:hAnsi="VIC-SemiBold" w:cs="VIC-SemiBold"/>
                <w:b/>
                <w:bCs/>
                <w:color w:val="FFFFFF"/>
                <w:sz w:val="50"/>
                <w:szCs w:val="50"/>
                <w:lang w:eastAsia="en-AU"/>
              </w:rPr>
              <w:t>pharmacotherapy for</w:t>
            </w:r>
          </w:p>
          <w:p w:rsidR="00444D82" w:rsidRPr="003072C6" w:rsidRDefault="00630154" w:rsidP="00630154">
            <w:pPr>
              <w:pStyle w:val="DHHSreportsubtitlewhite"/>
            </w:pPr>
            <w:r>
              <w:rPr>
                <w:rFonts w:ascii="VIC-SemiBold" w:hAnsi="VIC-SemiBold" w:cs="VIC-SemiBold"/>
                <w:b/>
                <w:bCs w:val="0"/>
                <w:sz w:val="50"/>
                <w:szCs w:val="50"/>
                <w:lang w:eastAsia="en-AU"/>
              </w:rPr>
              <w:t>opioid dependence</w:t>
            </w:r>
          </w:p>
        </w:tc>
      </w:tr>
      <w:tr w:rsidR="001817CD" w:rsidRPr="003072C6" w:rsidTr="004C5777">
        <w:trPr>
          <w:trHeight w:val="4664"/>
        </w:trPr>
        <w:tc>
          <w:tcPr>
            <w:tcW w:w="10252" w:type="dxa"/>
            <w:shd w:val="clear" w:color="auto" w:fill="auto"/>
          </w:tcPr>
          <w:p w:rsidR="00BC01C1" w:rsidRPr="003072C6" w:rsidRDefault="00BC01C1" w:rsidP="00D34EDC">
            <w:pPr>
              <w:pStyle w:val="Heading2"/>
            </w:pPr>
          </w:p>
        </w:tc>
      </w:tr>
    </w:tbl>
    <w:p w:rsidR="0069374A" w:rsidRPr="003072C6" w:rsidRDefault="0069374A" w:rsidP="00C2657D">
      <w:pPr>
        <w:pStyle w:val="DHHSbodynospace"/>
        <w:ind w:left="-454"/>
      </w:pPr>
    </w:p>
    <w:p w:rsidR="00C51B1C" w:rsidRDefault="00C51B1C" w:rsidP="00CA6D4E">
      <w:pPr>
        <w:pStyle w:val="DHHSbodynospace"/>
        <w:sectPr w:rsidR="00C51B1C" w:rsidSect="00A55989">
          <w:footerReference w:type="even" r:id="rId10"/>
          <w:type w:val="oddPage"/>
          <w:pgSz w:w="11906" w:h="16838"/>
          <w:pgMar w:top="3969" w:right="1304" w:bottom="1134" w:left="1304" w:header="454" w:footer="567" w:gutter="0"/>
          <w:cols w:space="720"/>
          <w:docGrid w:linePitch="360"/>
        </w:sectPr>
      </w:pPr>
    </w:p>
    <w:p w:rsidR="00630154" w:rsidRPr="00630154" w:rsidRDefault="00630154" w:rsidP="00630154">
      <w:pPr>
        <w:pStyle w:val="DHHSbodynospace"/>
      </w:pPr>
      <w:r w:rsidRPr="00630154">
        <w:lastRenderedPageBreak/>
        <w:t>For further information please contact:</w:t>
      </w:r>
    </w:p>
    <w:p w:rsidR="00630154" w:rsidRPr="00630154" w:rsidRDefault="00630154" w:rsidP="00630154">
      <w:pPr>
        <w:pStyle w:val="DHHSbodynospace"/>
      </w:pPr>
      <w:r w:rsidRPr="00630154">
        <w:t>Drugs and Poisons Regulation Branch</w:t>
      </w:r>
    </w:p>
    <w:p w:rsidR="00630154" w:rsidRPr="00630154" w:rsidRDefault="00630154" w:rsidP="00630154">
      <w:pPr>
        <w:pStyle w:val="DHHSbodynospace"/>
      </w:pPr>
      <w:r w:rsidRPr="00630154">
        <w:t>Department of Health and Human Services</w:t>
      </w:r>
    </w:p>
    <w:p w:rsidR="00630154" w:rsidRPr="00630154" w:rsidRDefault="00630154" w:rsidP="00630154">
      <w:pPr>
        <w:pStyle w:val="DHHSbodynospace"/>
      </w:pPr>
      <w:r w:rsidRPr="00630154">
        <w:t>GPO Box 4057</w:t>
      </w:r>
    </w:p>
    <w:p w:rsidR="00630154" w:rsidRPr="00630154" w:rsidRDefault="00630154" w:rsidP="00630154">
      <w:pPr>
        <w:pStyle w:val="DHHSbodynospace"/>
      </w:pPr>
      <w:r w:rsidRPr="00630154">
        <w:t>Melbourne VIC 3001</w:t>
      </w:r>
    </w:p>
    <w:p w:rsidR="00630154" w:rsidRPr="00630154" w:rsidRDefault="00630154" w:rsidP="00630154">
      <w:pPr>
        <w:pStyle w:val="DHHSbodynospace"/>
      </w:pPr>
      <w:r w:rsidRPr="00630154">
        <w:t>Telephone: 1300 364 545</w:t>
      </w:r>
    </w:p>
    <w:p w:rsidR="00630154" w:rsidRDefault="00F91684" w:rsidP="00630154">
      <w:pPr>
        <w:pStyle w:val="DHHSbodynospace"/>
      </w:pPr>
      <w:hyperlink r:id="rId11" w:history="1">
        <w:r w:rsidR="00630154" w:rsidRPr="00995B3D">
          <w:rPr>
            <w:rStyle w:val="Hyperlink"/>
          </w:rPr>
          <w:t>www.health.vic.gov.au/dpcs</w:t>
        </w:r>
      </w:hyperlink>
    </w:p>
    <w:p w:rsidR="00630154" w:rsidRPr="00630154" w:rsidRDefault="00630154" w:rsidP="00630154">
      <w:pPr>
        <w:pStyle w:val="DHHSbodynospace"/>
      </w:pPr>
    </w:p>
    <w:p w:rsidR="00630154" w:rsidRDefault="00630154" w:rsidP="00630154">
      <w:pPr>
        <w:pStyle w:val="DHHSbodynospace"/>
      </w:pPr>
      <w:r w:rsidRPr="00630154">
        <w:t>or</w:t>
      </w:r>
    </w:p>
    <w:p w:rsidR="00630154" w:rsidRPr="00630154" w:rsidRDefault="00630154" w:rsidP="00630154">
      <w:pPr>
        <w:pStyle w:val="DHHSbodynospace"/>
      </w:pPr>
    </w:p>
    <w:p w:rsidR="00630154" w:rsidRPr="00630154" w:rsidRDefault="00630154" w:rsidP="00630154">
      <w:pPr>
        <w:pStyle w:val="DHHSbodynospace"/>
      </w:pPr>
      <w:r w:rsidRPr="00630154">
        <w:t>Prevention, Population, Primary and Community</w:t>
      </w:r>
    </w:p>
    <w:p w:rsidR="00630154" w:rsidRPr="00630154" w:rsidRDefault="00630154" w:rsidP="00630154">
      <w:pPr>
        <w:pStyle w:val="DHHSbodynospace"/>
      </w:pPr>
      <w:r w:rsidRPr="00630154">
        <w:t>Health Branch</w:t>
      </w:r>
    </w:p>
    <w:p w:rsidR="00630154" w:rsidRPr="00630154" w:rsidRDefault="00630154" w:rsidP="00630154">
      <w:pPr>
        <w:pStyle w:val="DHHSbodynospace"/>
      </w:pPr>
      <w:r w:rsidRPr="00630154">
        <w:t>Department of Health and Human Services</w:t>
      </w:r>
    </w:p>
    <w:p w:rsidR="00630154" w:rsidRPr="00630154" w:rsidRDefault="00630154" w:rsidP="00630154">
      <w:pPr>
        <w:pStyle w:val="DHHSbodynospace"/>
      </w:pPr>
      <w:r w:rsidRPr="00630154">
        <w:t>GPO Box 4057</w:t>
      </w:r>
    </w:p>
    <w:p w:rsidR="00630154" w:rsidRPr="00630154" w:rsidRDefault="00630154" w:rsidP="00630154">
      <w:pPr>
        <w:pStyle w:val="DHHSbodynospace"/>
      </w:pPr>
      <w:r w:rsidRPr="00630154">
        <w:t>Melbourne VIC 3001</w:t>
      </w:r>
    </w:p>
    <w:p w:rsidR="00630154" w:rsidRPr="00630154" w:rsidRDefault="00630154" w:rsidP="00630154">
      <w:pPr>
        <w:pStyle w:val="DHHSbodynospace"/>
      </w:pPr>
      <w:r w:rsidRPr="00630154">
        <w:t>Telephone: 9096 5057</w:t>
      </w:r>
    </w:p>
    <w:p w:rsidR="00630154" w:rsidRPr="00630154" w:rsidRDefault="00630154" w:rsidP="00630154">
      <w:pPr>
        <w:pStyle w:val="DHHSbodynospace"/>
      </w:pPr>
      <w:r w:rsidRPr="00630154">
        <w:t>www.health.vic.gov.au/aod</w:t>
      </w:r>
    </w:p>
    <w:p w:rsidR="00630154" w:rsidRDefault="00630154" w:rsidP="00630154">
      <w:pPr>
        <w:pStyle w:val="DHHSbodynospace"/>
      </w:pPr>
    </w:p>
    <w:p w:rsidR="00630154" w:rsidRDefault="00630154" w:rsidP="00630154">
      <w:pPr>
        <w:pStyle w:val="DHHSbodynospace"/>
      </w:pPr>
      <w:r w:rsidRPr="00630154">
        <w:t>The State of Victoria disclaims all inaccuracies</w:t>
      </w:r>
      <w:r>
        <w:t xml:space="preserve"> </w:t>
      </w:r>
    </w:p>
    <w:p w:rsidR="00630154" w:rsidRDefault="00630154" w:rsidP="00630154">
      <w:pPr>
        <w:pStyle w:val="DHHSbodynospace"/>
      </w:pPr>
      <w:r w:rsidRPr="00630154">
        <w:t>and warranties, either express or implied,</w:t>
      </w:r>
      <w:r>
        <w:t xml:space="preserve"> </w:t>
      </w:r>
    </w:p>
    <w:p w:rsidR="00630154" w:rsidRDefault="00630154" w:rsidP="00630154">
      <w:pPr>
        <w:pStyle w:val="DHHSbodynospace"/>
      </w:pPr>
      <w:r w:rsidRPr="00630154">
        <w:t>including but not limited to implied warranties of</w:t>
      </w:r>
      <w:r>
        <w:t xml:space="preserve"> </w:t>
      </w:r>
    </w:p>
    <w:p w:rsidR="00630154" w:rsidRDefault="00630154" w:rsidP="00630154">
      <w:pPr>
        <w:pStyle w:val="DHHSbodynospace"/>
      </w:pPr>
      <w:r w:rsidRPr="00630154">
        <w:t>fitness for a particular purpose, under this policy.</w:t>
      </w:r>
      <w:r>
        <w:t xml:space="preserve"> </w:t>
      </w:r>
    </w:p>
    <w:p w:rsidR="00630154" w:rsidRDefault="00630154" w:rsidP="00630154">
      <w:pPr>
        <w:pStyle w:val="DHHSbodynospace"/>
      </w:pPr>
    </w:p>
    <w:p w:rsidR="00630154" w:rsidRDefault="00630154" w:rsidP="00630154">
      <w:pPr>
        <w:pStyle w:val="DHHSbodynospace"/>
      </w:pPr>
      <w:r w:rsidRPr="00630154">
        <w:t>If you would like to receive this publication in</w:t>
      </w:r>
      <w:r>
        <w:t xml:space="preserve"> </w:t>
      </w:r>
    </w:p>
    <w:p w:rsidR="00630154" w:rsidRDefault="00630154" w:rsidP="00630154">
      <w:pPr>
        <w:pStyle w:val="DHHSbodynospace"/>
      </w:pPr>
      <w:r w:rsidRPr="00630154">
        <w:t>an accessible format please phone Drugs and</w:t>
      </w:r>
      <w:r>
        <w:t xml:space="preserve"> </w:t>
      </w:r>
    </w:p>
    <w:p w:rsidR="00630154" w:rsidRDefault="00630154" w:rsidP="00630154">
      <w:pPr>
        <w:pStyle w:val="DHHSbodynospace"/>
      </w:pPr>
      <w:r w:rsidRPr="00630154">
        <w:t>Poisons Regulation in the Regulation, Health</w:t>
      </w:r>
      <w:r>
        <w:t xml:space="preserve"> </w:t>
      </w:r>
    </w:p>
    <w:p w:rsidR="00630154" w:rsidRDefault="00630154" w:rsidP="00630154">
      <w:pPr>
        <w:pStyle w:val="DHHSbodynospace"/>
      </w:pPr>
      <w:r w:rsidRPr="00630154">
        <w:t>Protection and Emergency Management Division</w:t>
      </w:r>
      <w:r>
        <w:t xml:space="preserve"> </w:t>
      </w:r>
    </w:p>
    <w:p w:rsidR="00630154" w:rsidRDefault="00630154" w:rsidP="00630154">
      <w:pPr>
        <w:pStyle w:val="DHHSbodynospace"/>
      </w:pPr>
      <w:r w:rsidRPr="00630154">
        <w:t>on 1300 364 545 or Prevention, Population,</w:t>
      </w:r>
      <w:r>
        <w:t xml:space="preserve"> </w:t>
      </w:r>
    </w:p>
    <w:p w:rsidR="00630154" w:rsidRDefault="00630154" w:rsidP="00630154">
      <w:pPr>
        <w:pStyle w:val="DHHSbodynospace"/>
      </w:pPr>
      <w:r w:rsidRPr="00630154">
        <w:t>Primary and Community Health, Community</w:t>
      </w:r>
      <w:r>
        <w:t xml:space="preserve"> </w:t>
      </w:r>
    </w:p>
    <w:p w:rsidR="00630154" w:rsidRDefault="00630154" w:rsidP="00630154">
      <w:pPr>
        <w:pStyle w:val="DHHSbodynospace"/>
      </w:pPr>
      <w:r w:rsidRPr="00630154">
        <w:t>Participation, Sport and Recreation, Health and</w:t>
      </w:r>
      <w:r>
        <w:t xml:space="preserve"> </w:t>
      </w:r>
    </w:p>
    <w:p w:rsidR="00630154" w:rsidRDefault="00630154" w:rsidP="00630154">
      <w:pPr>
        <w:pStyle w:val="DHHSbodynospace"/>
      </w:pPr>
      <w:r w:rsidRPr="00630154">
        <w:t>Wellbeing Division on (03) 9096 5057 using the</w:t>
      </w:r>
      <w:r>
        <w:t xml:space="preserve"> </w:t>
      </w:r>
    </w:p>
    <w:p w:rsidR="00630154" w:rsidRDefault="00630154" w:rsidP="00630154">
      <w:pPr>
        <w:pStyle w:val="DHHSbodynospace"/>
      </w:pPr>
      <w:r w:rsidRPr="00630154">
        <w:t>National Relay Service 13 36 77 if required.</w:t>
      </w:r>
      <w:r>
        <w:t xml:space="preserve"> </w:t>
      </w:r>
    </w:p>
    <w:p w:rsidR="00630154" w:rsidRDefault="00630154" w:rsidP="00630154">
      <w:pPr>
        <w:pStyle w:val="DHHSbodynospace"/>
      </w:pPr>
    </w:p>
    <w:p w:rsidR="00630154" w:rsidRPr="00630154" w:rsidRDefault="00630154" w:rsidP="00630154">
      <w:pPr>
        <w:pStyle w:val="DHHSbodynospace"/>
      </w:pPr>
      <w:r w:rsidRPr="00630154">
        <w:t>This document is available in PDF format on</w:t>
      </w:r>
      <w:r>
        <w:t xml:space="preserve"> </w:t>
      </w:r>
      <w:r w:rsidRPr="00630154">
        <w:t>the internet at:</w:t>
      </w:r>
    </w:p>
    <w:p w:rsidR="00630154" w:rsidRDefault="00F91684" w:rsidP="00630154">
      <w:pPr>
        <w:pStyle w:val="DHHSbodynospace"/>
      </w:pPr>
      <w:hyperlink r:id="rId12" w:history="1">
        <w:r w:rsidR="00630154" w:rsidRPr="00995B3D">
          <w:rPr>
            <w:rStyle w:val="Hyperlink"/>
          </w:rPr>
          <w:t>www.health.vic.gov.au/dpcs/pharm.htm</w:t>
        </w:r>
      </w:hyperlink>
    </w:p>
    <w:p w:rsidR="00630154" w:rsidRPr="00630154" w:rsidRDefault="00630154" w:rsidP="00630154">
      <w:pPr>
        <w:pStyle w:val="DHHSbodynospace"/>
      </w:pPr>
    </w:p>
    <w:p w:rsidR="00630154" w:rsidRDefault="00630154" w:rsidP="00630154">
      <w:pPr>
        <w:pStyle w:val="DHHSbodynospace"/>
      </w:pPr>
      <w:r w:rsidRPr="00630154">
        <w:t>© Copyright, State of Victoria, Department of</w:t>
      </w:r>
      <w:r>
        <w:t xml:space="preserve"> </w:t>
      </w:r>
    </w:p>
    <w:p w:rsidR="00630154" w:rsidRPr="00630154" w:rsidRDefault="00630154" w:rsidP="00630154">
      <w:pPr>
        <w:pStyle w:val="DHHSbodynospace"/>
      </w:pPr>
      <w:r w:rsidRPr="00630154">
        <w:t>Health and Human Services 2016</w:t>
      </w:r>
    </w:p>
    <w:p w:rsidR="00630154" w:rsidRDefault="00630154" w:rsidP="00630154">
      <w:pPr>
        <w:pStyle w:val="DHHSbodynospace"/>
      </w:pPr>
    </w:p>
    <w:p w:rsidR="00630154" w:rsidRDefault="00630154" w:rsidP="00630154">
      <w:pPr>
        <w:pStyle w:val="DHHSbodynospace"/>
      </w:pPr>
      <w:r w:rsidRPr="00630154">
        <w:t>This publication is copyright, no part may be</w:t>
      </w:r>
      <w:r>
        <w:t xml:space="preserve"> </w:t>
      </w:r>
    </w:p>
    <w:p w:rsidR="00630154" w:rsidRDefault="00630154" w:rsidP="00630154">
      <w:pPr>
        <w:pStyle w:val="DHHSbodynospace"/>
      </w:pPr>
      <w:r w:rsidRPr="00630154">
        <w:t>reproduced by any process except in accordance</w:t>
      </w:r>
      <w:r>
        <w:t xml:space="preserve"> </w:t>
      </w:r>
    </w:p>
    <w:p w:rsidR="00630154" w:rsidRDefault="00630154" w:rsidP="00630154">
      <w:pPr>
        <w:pStyle w:val="DHHSbodynospace"/>
      </w:pPr>
      <w:r w:rsidRPr="00630154">
        <w:t xml:space="preserve">with the provisions of the </w:t>
      </w:r>
      <w:r w:rsidRPr="00630154">
        <w:rPr>
          <w:i/>
          <w:iCs/>
        </w:rPr>
        <w:t>Copyright Act 1968</w:t>
      </w:r>
      <w:r w:rsidRPr="00630154">
        <w:t>.</w:t>
      </w:r>
      <w:r>
        <w:t xml:space="preserve"> </w:t>
      </w:r>
    </w:p>
    <w:p w:rsidR="00630154" w:rsidRDefault="00630154" w:rsidP="00630154">
      <w:pPr>
        <w:pStyle w:val="DHHSbodynospace"/>
      </w:pPr>
    </w:p>
    <w:p w:rsidR="00630154" w:rsidRDefault="00630154" w:rsidP="00630154">
      <w:pPr>
        <w:pStyle w:val="DHHSbodynospace"/>
      </w:pPr>
      <w:r w:rsidRPr="00630154">
        <w:t>Authorised and published by the Victorian</w:t>
      </w:r>
      <w:r>
        <w:t xml:space="preserve"> </w:t>
      </w:r>
    </w:p>
    <w:p w:rsidR="00630154" w:rsidRDefault="00630154" w:rsidP="00630154">
      <w:pPr>
        <w:pStyle w:val="DHHSbodynospace"/>
      </w:pPr>
      <w:r w:rsidRPr="00630154">
        <w:t>Government, 50 Lonsdale St, Melbourne.</w:t>
      </w:r>
      <w:r>
        <w:t xml:space="preserve"> </w:t>
      </w:r>
    </w:p>
    <w:p w:rsidR="00630154" w:rsidRDefault="00630154" w:rsidP="00630154">
      <w:pPr>
        <w:pStyle w:val="DHHSbodynospace"/>
      </w:pPr>
    </w:p>
    <w:p w:rsidR="00630154" w:rsidRPr="00630154" w:rsidRDefault="00630154" w:rsidP="00630154">
      <w:pPr>
        <w:pStyle w:val="DHHSbodynospace"/>
      </w:pPr>
      <w:r w:rsidRPr="00630154">
        <w:t>Printed by Metro Printing, Airport West.</w:t>
      </w:r>
    </w:p>
    <w:p w:rsidR="00630154" w:rsidRDefault="00630154" w:rsidP="00630154">
      <w:pPr>
        <w:pStyle w:val="DHHSbodynospace"/>
      </w:pPr>
      <w:r w:rsidRPr="00630154">
        <w:t>(</w:t>
      </w:r>
      <w:r w:rsidR="0054290F">
        <w:rPr>
          <w:rFonts w:ascii="VIC-Regular" w:hAnsi="VIC-Regular" w:cs="VIC-Regular"/>
          <w:sz w:val="19"/>
          <w:szCs w:val="19"/>
          <w:lang w:eastAsia="en-AU"/>
        </w:rPr>
        <w:t>1806012</w:t>
      </w:r>
      <w:r w:rsidRPr="00630154">
        <w:t>)</w:t>
      </w:r>
    </w:p>
    <w:p w:rsidR="00630154" w:rsidRPr="00630154" w:rsidRDefault="00630154" w:rsidP="00630154">
      <w:pPr>
        <w:pStyle w:val="DHHSbodynospace"/>
      </w:pPr>
    </w:p>
    <w:p w:rsidR="0016273B" w:rsidRDefault="0054290F" w:rsidP="00630154">
      <w:pPr>
        <w:pStyle w:val="DHHSbodynospace"/>
      </w:pPr>
      <w:r>
        <w:rPr>
          <w:rFonts w:ascii="VIC-Regular" w:hAnsi="VIC-Regular" w:cs="VIC-Regular"/>
          <w:sz w:val="19"/>
          <w:szCs w:val="19"/>
          <w:lang w:eastAsia="en-AU"/>
        </w:rPr>
        <w:t>ISBN 978-0-7311-6939-9</w:t>
      </w:r>
    </w:p>
    <w:p w:rsidR="0016273B" w:rsidRPr="00D34EDC" w:rsidRDefault="0016273B" w:rsidP="00D34EDC">
      <w:pPr>
        <w:pStyle w:val="DHHSTOCheadingreport"/>
      </w:pPr>
      <w:r w:rsidRPr="00D34EDC">
        <w:lastRenderedPageBreak/>
        <w:t>About this policy</w:t>
      </w:r>
    </w:p>
    <w:p w:rsidR="0016273B" w:rsidRDefault="0016273B" w:rsidP="0016273B">
      <w:pPr>
        <w:pStyle w:val="DHHSbodynospace"/>
      </w:pPr>
      <w:r w:rsidRPr="0016273B">
        <w:t>This document describes the Victorian jurisdictional policy for methadone and buprenorphine use in the</w:t>
      </w:r>
      <w:r>
        <w:t xml:space="preserve"> </w:t>
      </w:r>
      <w:r w:rsidRPr="0016273B">
        <w:t xml:space="preserve">treatment of opioid dependence. The policy should be used in conjunction with the </w:t>
      </w:r>
      <w:r w:rsidRPr="0016273B">
        <w:rPr>
          <w:i/>
          <w:iCs/>
        </w:rPr>
        <w:t>National guidelines for</w:t>
      </w:r>
      <w:r>
        <w:rPr>
          <w:i/>
          <w:iCs/>
        </w:rPr>
        <w:t xml:space="preserve"> </w:t>
      </w:r>
      <w:r w:rsidRPr="0016273B">
        <w:rPr>
          <w:i/>
          <w:iCs/>
        </w:rPr>
        <w:t>medication-assisted treatment of opioid dependence</w:t>
      </w:r>
      <w:r w:rsidRPr="0016273B">
        <w:t>, which can be downloaded from the Department of</w:t>
      </w:r>
      <w:r>
        <w:t xml:space="preserve"> </w:t>
      </w:r>
      <w:r w:rsidRPr="0016273B">
        <w:t xml:space="preserve">Health and Human Services website at </w:t>
      </w:r>
      <w:hyperlink r:id="rId13" w:history="1">
        <w:r w:rsidRPr="00995B3D">
          <w:rPr>
            <w:rStyle w:val="Hyperlink"/>
          </w:rPr>
          <w:t>www.health.vic.gov.au/dpcs/pharm.htm</w:t>
        </w:r>
      </w:hyperlink>
      <w:r w:rsidRPr="0016273B">
        <w:t>.</w:t>
      </w:r>
    </w:p>
    <w:p w:rsidR="0016273B" w:rsidRPr="0016273B" w:rsidRDefault="0016273B" w:rsidP="0016273B">
      <w:pPr>
        <w:pStyle w:val="DHHSbodynospace"/>
      </w:pPr>
    </w:p>
    <w:p w:rsidR="0016273B" w:rsidRDefault="0016273B" w:rsidP="0016273B">
      <w:pPr>
        <w:pStyle w:val="DHHSbodynospace"/>
      </w:pPr>
      <w:r w:rsidRPr="0016273B">
        <w:t>This document provides prescribers and pharmacists supplying pharmacotherapies with information</w:t>
      </w:r>
      <w:r>
        <w:t xml:space="preserve"> </w:t>
      </w:r>
      <w:r w:rsidRPr="0016273B">
        <w:t>about Victorian policy that regulates treatment of opioid dependence with pharmacotherapy (opioid</w:t>
      </w:r>
      <w:r>
        <w:t xml:space="preserve"> </w:t>
      </w:r>
      <w:r w:rsidRPr="0016273B">
        <w:t>replacement therapy). The policy advises practice standards for practitioners and aims to enhance</w:t>
      </w:r>
      <w:r>
        <w:t xml:space="preserve"> </w:t>
      </w:r>
      <w:r w:rsidRPr="0016273B">
        <w:t>coordination and cooperation between professionals involved in patient management. It also provides</w:t>
      </w:r>
      <w:r>
        <w:t xml:space="preserve"> </w:t>
      </w:r>
      <w:r w:rsidRPr="0016273B">
        <w:t>contacts for a range of support services (Appendix 2).</w:t>
      </w:r>
    </w:p>
    <w:p w:rsidR="0016273B" w:rsidRPr="0016273B" w:rsidRDefault="0016273B" w:rsidP="0016273B">
      <w:pPr>
        <w:pStyle w:val="DHHSbodynospace"/>
      </w:pPr>
    </w:p>
    <w:p w:rsidR="0016273B" w:rsidRDefault="0016273B" w:rsidP="0016273B">
      <w:pPr>
        <w:pStyle w:val="DHHSbodynospace"/>
      </w:pPr>
      <w:r w:rsidRPr="0016273B">
        <w:t>In this policy, where the word ‘must’ is used, it refers to a practice that is required by legislation. Where the</w:t>
      </w:r>
      <w:r>
        <w:t xml:space="preserve"> </w:t>
      </w:r>
      <w:r w:rsidRPr="0016273B">
        <w:t>policy advises a practice to be adopted, but that practice is not specifically required by legislation, the</w:t>
      </w:r>
      <w:r>
        <w:t xml:space="preserve"> </w:t>
      </w:r>
      <w:r w:rsidRPr="0016273B">
        <w:t>word ‘should’ is used.</w:t>
      </w:r>
    </w:p>
    <w:p w:rsidR="0016273B" w:rsidRDefault="0016273B" w:rsidP="0016273B">
      <w:pPr>
        <w:pStyle w:val="DHHSbodynospace"/>
      </w:pPr>
    </w:p>
    <w:p w:rsidR="0016273B" w:rsidRPr="00684FF4" w:rsidRDefault="0016273B" w:rsidP="00316DDD">
      <w:pPr>
        <w:pStyle w:val="DHHSbody"/>
        <w:rPr>
          <w:b/>
          <w:color w:val="87189D"/>
          <w:sz w:val="28"/>
          <w:szCs w:val="28"/>
        </w:rPr>
      </w:pPr>
      <w:r w:rsidRPr="00684FF4">
        <w:rPr>
          <w:b/>
          <w:color w:val="87189D"/>
          <w:sz w:val="28"/>
          <w:szCs w:val="28"/>
        </w:rPr>
        <w:t>Disclaimer</w:t>
      </w:r>
    </w:p>
    <w:p w:rsidR="0016273B" w:rsidRDefault="0016273B" w:rsidP="0016273B">
      <w:pPr>
        <w:pStyle w:val="DHHSbodynospace"/>
      </w:pPr>
      <w:r w:rsidRPr="0016273B">
        <w:t>The policy has been prepared by the Department of Health and Human Services with advice from</w:t>
      </w:r>
      <w:r>
        <w:t xml:space="preserve"> </w:t>
      </w:r>
      <w:r w:rsidRPr="0016273B">
        <w:t>practitioners with expertise in the use of pharmacotherapies for treating opioid dependence. The policy is</w:t>
      </w:r>
      <w:r>
        <w:t xml:space="preserve"> </w:t>
      </w:r>
      <w:r w:rsidRPr="0016273B">
        <w:t>intended to convey the legislative requirements and provide advice to assist prescribers, pharmacists and</w:t>
      </w:r>
      <w:r>
        <w:t xml:space="preserve"> </w:t>
      </w:r>
      <w:r w:rsidRPr="0016273B">
        <w:t>other health practitioners to treat opioid-dependent patients in a legal, safe and effective manner.</w:t>
      </w:r>
      <w:r>
        <w:t xml:space="preserve"> </w:t>
      </w:r>
    </w:p>
    <w:p w:rsidR="0016273B" w:rsidRDefault="0016273B" w:rsidP="0016273B">
      <w:pPr>
        <w:pStyle w:val="DHHSbodynospace"/>
      </w:pPr>
    </w:p>
    <w:p w:rsidR="0016273B" w:rsidRDefault="0016273B" w:rsidP="0016273B">
      <w:pPr>
        <w:pStyle w:val="DHHSbodynospace"/>
      </w:pPr>
      <w:r w:rsidRPr="0016273B">
        <w:t>The policy advises practice standards that are consistent with safe clinical practice. The policy is not</w:t>
      </w:r>
      <w:r>
        <w:t xml:space="preserve"> </w:t>
      </w:r>
      <w:r w:rsidRPr="0016273B">
        <w:t>intended to replace professional judgment in individual cases. The policy cannot provide detailed direction</w:t>
      </w:r>
      <w:r>
        <w:t xml:space="preserve"> </w:t>
      </w:r>
      <w:r w:rsidRPr="0016273B">
        <w:t>in respect to the management of every patient in every clinical situation and does not constitute treatment</w:t>
      </w:r>
      <w:r>
        <w:t xml:space="preserve"> </w:t>
      </w:r>
      <w:r w:rsidRPr="0016273B">
        <w:t>advice for specific cases. Individual prescribers, pharmacists and other health practitioners supplying</w:t>
      </w:r>
      <w:r>
        <w:t xml:space="preserve"> </w:t>
      </w:r>
      <w:r w:rsidRPr="0016273B">
        <w:t>doses are responsible for decisions about the safety and effectiveness of treatment used for each patient.</w:t>
      </w:r>
      <w:r>
        <w:t xml:space="preserve"> </w:t>
      </w:r>
      <w:r w:rsidRPr="0016273B">
        <w:t>In practice, ensuring safety of supply is paramount in these decisions. Each part of the policy should be</w:t>
      </w:r>
      <w:r>
        <w:t xml:space="preserve"> </w:t>
      </w:r>
      <w:r w:rsidRPr="0016273B">
        <w:t>used only for the purposes stated.</w:t>
      </w:r>
      <w:r>
        <w:t xml:space="preserve"> </w:t>
      </w:r>
    </w:p>
    <w:p w:rsidR="0016273B" w:rsidRDefault="0016273B" w:rsidP="0016273B">
      <w:pPr>
        <w:pStyle w:val="DHHSbodynospace"/>
      </w:pPr>
    </w:p>
    <w:p w:rsidR="0016273B" w:rsidRDefault="0016273B" w:rsidP="0016273B">
      <w:pPr>
        <w:pStyle w:val="DHHSbodynospace"/>
      </w:pPr>
      <w:r w:rsidRPr="0016273B">
        <w:t>Where a practice is adopted that varies from the policy, practitioners are strongly advised to fully</w:t>
      </w:r>
      <w:r>
        <w:t xml:space="preserve"> </w:t>
      </w:r>
      <w:r w:rsidRPr="0016273B">
        <w:t>document the reasons for such variations. Notwithstanding that, practitioners may be subject to various</w:t>
      </w:r>
      <w:r>
        <w:t xml:space="preserve"> </w:t>
      </w:r>
      <w:r w:rsidRPr="0016273B">
        <w:t>statutory, common law and contractual obligations. They should seek specific legal advice on the existence</w:t>
      </w:r>
      <w:r>
        <w:t xml:space="preserve"> </w:t>
      </w:r>
      <w:r w:rsidRPr="0016273B">
        <w:t>and scope of these obligations.</w:t>
      </w:r>
    </w:p>
    <w:p w:rsidR="0016273B" w:rsidRPr="00D34EDC" w:rsidRDefault="0016273B" w:rsidP="00D34EDC">
      <w:pPr>
        <w:pStyle w:val="DHHSTOCheadingreport"/>
      </w:pPr>
      <w:r>
        <w:br w:type="page"/>
      </w:r>
      <w:r w:rsidRPr="00D34EDC">
        <w:lastRenderedPageBreak/>
        <w:t>Acknowledgements</w:t>
      </w:r>
    </w:p>
    <w:p w:rsidR="0016273B" w:rsidRDefault="0016273B" w:rsidP="0016273B">
      <w:pPr>
        <w:autoSpaceDE w:val="0"/>
        <w:autoSpaceDN w:val="0"/>
        <w:adjustRightInd w:val="0"/>
        <w:rPr>
          <w:rFonts w:ascii="VIC-Regular" w:hAnsi="VIC-Regular" w:cs="VIC-Regular"/>
          <w:sz w:val="19"/>
          <w:szCs w:val="19"/>
          <w:lang w:eastAsia="en-AU"/>
        </w:rPr>
      </w:pPr>
      <w:r>
        <w:rPr>
          <w:rFonts w:ascii="VIC-Regular" w:hAnsi="VIC-Regular" w:cs="VIC-Regular"/>
          <w:sz w:val="19"/>
          <w:szCs w:val="19"/>
          <w:lang w:eastAsia="en-AU"/>
        </w:rPr>
        <w:t>The Department of Health and Human Services gratefully acknowledges the assistance and support of the Advisory Group for Pharmacotherapy.</w:t>
      </w:r>
    </w:p>
    <w:p w:rsidR="0016273B" w:rsidRDefault="0016273B" w:rsidP="0016273B">
      <w:pPr>
        <w:autoSpaceDE w:val="0"/>
        <w:autoSpaceDN w:val="0"/>
        <w:adjustRightInd w:val="0"/>
        <w:rPr>
          <w:rFonts w:ascii="VIC-Regular" w:hAnsi="VIC-Regular" w:cs="VIC-Regular"/>
          <w:sz w:val="19"/>
          <w:szCs w:val="19"/>
          <w:lang w:eastAsia="en-AU"/>
        </w:rPr>
      </w:pPr>
    </w:p>
    <w:p w:rsidR="0016273B" w:rsidRPr="00684FF4" w:rsidRDefault="0016273B" w:rsidP="00663EBA">
      <w:pPr>
        <w:pStyle w:val="DHHSbody"/>
        <w:rPr>
          <w:b/>
          <w:color w:val="87189D"/>
          <w:sz w:val="28"/>
          <w:szCs w:val="28"/>
        </w:rPr>
      </w:pPr>
      <w:r w:rsidRPr="00684FF4">
        <w:rPr>
          <w:b/>
          <w:color w:val="87189D"/>
          <w:sz w:val="28"/>
          <w:szCs w:val="28"/>
        </w:rPr>
        <w:t>Members of the Advisory Group for Pharmacotherapy are:</w:t>
      </w:r>
    </w:p>
    <w:p w:rsidR="00D34EDC" w:rsidRPr="00D34EDC" w:rsidRDefault="00D34EDC" w:rsidP="0016273B">
      <w:pPr>
        <w:autoSpaceDE w:val="0"/>
        <w:autoSpaceDN w:val="0"/>
        <w:adjustRightInd w:val="0"/>
        <w:rPr>
          <w:rFonts w:ascii="Arial" w:eastAsia="Times" w:hAnsi="Arial"/>
        </w:rPr>
      </w:pPr>
    </w:p>
    <w:p w:rsidR="0016273B" w:rsidRDefault="0016273B" w:rsidP="0016273B">
      <w:pPr>
        <w:autoSpaceDE w:val="0"/>
        <w:autoSpaceDN w:val="0"/>
        <w:adjustRightInd w:val="0"/>
        <w:rPr>
          <w:rFonts w:ascii="Arial" w:eastAsia="Times" w:hAnsi="Arial"/>
        </w:rPr>
      </w:pPr>
      <w:r w:rsidRPr="00D34EDC">
        <w:rPr>
          <w:rFonts w:ascii="Arial" w:eastAsia="Times" w:hAnsi="Arial"/>
        </w:rPr>
        <w:t>Dr Matthew Frei, Clinical Head, South Eastern Alcohol and Drug Services; Head of Clinical Services, Turning</w:t>
      </w:r>
      <w:r w:rsidR="00D34EDC" w:rsidRPr="00D34EDC">
        <w:rPr>
          <w:rFonts w:ascii="Arial" w:eastAsia="Times" w:hAnsi="Arial"/>
        </w:rPr>
        <w:t xml:space="preserve"> </w:t>
      </w:r>
      <w:r w:rsidRPr="00D34EDC">
        <w:rPr>
          <w:rFonts w:ascii="Arial" w:eastAsia="Times" w:hAnsi="Arial"/>
        </w:rPr>
        <w:t>Point Alcohol and Drug Centre and Eastern Health Alcohol and Drug Services; Monash University Adjunct</w:t>
      </w:r>
      <w:r w:rsidR="00D34EDC" w:rsidRPr="00D34EDC">
        <w:rPr>
          <w:rFonts w:ascii="Arial" w:eastAsia="Times" w:hAnsi="Arial"/>
        </w:rPr>
        <w:t xml:space="preserve"> </w:t>
      </w:r>
      <w:r w:rsidRPr="00D34EDC">
        <w:rPr>
          <w:rFonts w:ascii="Arial" w:eastAsia="Times" w:hAnsi="Arial"/>
        </w:rPr>
        <w:t>Lecturer, Department of Psychology and Psychiatry</w:t>
      </w:r>
    </w:p>
    <w:p w:rsidR="00D34EDC" w:rsidRPr="00D34EDC" w:rsidRDefault="00D34EDC" w:rsidP="0016273B">
      <w:pPr>
        <w:autoSpaceDE w:val="0"/>
        <w:autoSpaceDN w:val="0"/>
        <w:adjustRightInd w:val="0"/>
        <w:rPr>
          <w:rFonts w:ascii="Arial" w:eastAsia="Times" w:hAnsi="Arial"/>
        </w:rPr>
      </w:pPr>
    </w:p>
    <w:p w:rsidR="0016273B" w:rsidRDefault="0016273B" w:rsidP="0016273B">
      <w:pPr>
        <w:autoSpaceDE w:val="0"/>
        <w:autoSpaceDN w:val="0"/>
        <w:adjustRightInd w:val="0"/>
        <w:rPr>
          <w:rFonts w:ascii="Arial" w:eastAsia="Times" w:hAnsi="Arial"/>
        </w:rPr>
      </w:pPr>
      <w:r w:rsidRPr="00D34EDC">
        <w:rPr>
          <w:rFonts w:ascii="Arial" w:eastAsia="Times" w:hAnsi="Arial"/>
        </w:rPr>
        <w:t>Dr Paul Grinzi, General Practitioner, Member of Royal Australian College of General Practitioners Victorian</w:t>
      </w:r>
      <w:r w:rsidR="00D34EDC">
        <w:rPr>
          <w:rFonts w:ascii="Arial" w:eastAsia="Times" w:hAnsi="Arial"/>
        </w:rPr>
        <w:t xml:space="preserve"> </w:t>
      </w:r>
      <w:r w:rsidRPr="00D34EDC">
        <w:rPr>
          <w:rFonts w:ascii="Arial" w:eastAsia="Times" w:hAnsi="Arial"/>
        </w:rPr>
        <w:t>Drug and Alcohol Committee; Member of Royal Australian College of General Practitioners Faculty of</w:t>
      </w:r>
      <w:r w:rsidR="00D34EDC">
        <w:rPr>
          <w:rFonts w:ascii="Arial" w:eastAsia="Times" w:hAnsi="Arial"/>
        </w:rPr>
        <w:t xml:space="preserve"> </w:t>
      </w:r>
      <w:r w:rsidRPr="00D34EDC">
        <w:rPr>
          <w:rFonts w:ascii="Arial" w:eastAsia="Times" w:hAnsi="Arial"/>
        </w:rPr>
        <w:t>Special Interests Addiction Network; Medical Educator, Victorian Metropolitan Alliance; Honorary Clinical</w:t>
      </w:r>
      <w:r w:rsidR="00D34EDC">
        <w:rPr>
          <w:rFonts w:ascii="Arial" w:eastAsia="Times" w:hAnsi="Arial"/>
        </w:rPr>
        <w:t xml:space="preserve"> </w:t>
      </w:r>
      <w:r w:rsidRPr="00D34EDC">
        <w:rPr>
          <w:rFonts w:ascii="Arial" w:eastAsia="Times" w:hAnsi="Arial"/>
        </w:rPr>
        <w:t>Fellow, University of Melbourne; Lecturer, RMIT University</w:t>
      </w:r>
    </w:p>
    <w:p w:rsidR="00D34EDC" w:rsidRPr="00D34EDC" w:rsidRDefault="00D34EDC" w:rsidP="0016273B">
      <w:pPr>
        <w:autoSpaceDE w:val="0"/>
        <w:autoSpaceDN w:val="0"/>
        <w:adjustRightInd w:val="0"/>
        <w:rPr>
          <w:rFonts w:ascii="Arial" w:eastAsia="Times" w:hAnsi="Arial"/>
        </w:rPr>
      </w:pPr>
    </w:p>
    <w:p w:rsidR="0016273B" w:rsidRDefault="0016273B" w:rsidP="0016273B">
      <w:pPr>
        <w:autoSpaceDE w:val="0"/>
        <w:autoSpaceDN w:val="0"/>
        <w:adjustRightInd w:val="0"/>
        <w:rPr>
          <w:rFonts w:ascii="Arial" w:eastAsia="Times" w:hAnsi="Arial"/>
        </w:rPr>
      </w:pPr>
      <w:r w:rsidRPr="00D34EDC">
        <w:rPr>
          <w:rFonts w:ascii="Arial" w:eastAsia="Times" w:hAnsi="Arial"/>
        </w:rPr>
        <w:t>Ms Edita Kennedy, Project Worker, Association of Participating Service Users, Self Help Addiction Resource</w:t>
      </w:r>
      <w:r w:rsidR="00D34EDC">
        <w:rPr>
          <w:rFonts w:ascii="Arial" w:eastAsia="Times" w:hAnsi="Arial"/>
        </w:rPr>
        <w:t xml:space="preserve"> </w:t>
      </w:r>
      <w:r w:rsidRPr="00D34EDC">
        <w:rPr>
          <w:rFonts w:ascii="Arial" w:eastAsia="Times" w:hAnsi="Arial"/>
        </w:rPr>
        <w:t>Centre</w:t>
      </w:r>
    </w:p>
    <w:p w:rsidR="00D34EDC" w:rsidRPr="00D34EDC" w:rsidRDefault="00D34EDC" w:rsidP="0016273B">
      <w:pPr>
        <w:autoSpaceDE w:val="0"/>
        <w:autoSpaceDN w:val="0"/>
        <w:adjustRightInd w:val="0"/>
        <w:rPr>
          <w:rFonts w:ascii="Arial" w:eastAsia="Times" w:hAnsi="Arial"/>
        </w:rPr>
      </w:pPr>
    </w:p>
    <w:p w:rsidR="0016273B" w:rsidRDefault="0016273B" w:rsidP="0016273B">
      <w:pPr>
        <w:autoSpaceDE w:val="0"/>
        <w:autoSpaceDN w:val="0"/>
        <w:adjustRightInd w:val="0"/>
        <w:rPr>
          <w:rFonts w:ascii="Arial" w:eastAsia="Times" w:hAnsi="Arial"/>
        </w:rPr>
      </w:pPr>
      <w:r w:rsidRPr="00D34EDC">
        <w:rPr>
          <w:rFonts w:ascii="Arial" w:eastAsia="Times" w:hAnsi="Arial"/>
        </w:rPr>
        <w:t>Ms Sarah Lord, Program Manager, Pharmacotherapy, Advocacy, Mediation and Support Service (PAMS),</w:t>
      </w:r>
      <w:r w:rsidR="00D34EDC">
        <w:rPr>
          <w:rFonts w:ascii="Arial" w:eastAsia="Times" w:hAnsi="Arial"/>
        </w:rPr>
        <w:t xml:space="preserve"> </w:t>
      </w:r>
      <w:r w:rsidRPr="00D34EDC">
        <w:rPr>
          <w:rFonts w:ascii="Arial" w:eastAsia="Times" w:hAnsi="Arial"/>
        </w:rPr>
        <w:t>Harm Reduction Victoria</w:t>
      </w:r>
      <w:r w:rsidR="00D34EDC">
        <w:rPr>
          <w:rFonts w:ascii="Arial" w:eastAsia="Times" w:hAnsi="Arial"/>
        </w:rPr>
        <w:t xml:space="preserve"> </w:t>
      </w:r>
    </w:p>
    <w:p w:rsidR="00D34EDC" w:rsidRPr="00D34EDC" w:rsidRDefault="00D34EDC" w:rsidP="0016273B">
      <w:pPr>
        <w:autoSpaceDE w:val="0"/>
        <w:autoSpaceDN w:val="0"/>
        <w:adjustRightInd w:val="0"/>
        <w:rPr>
          <w:rFonts w:ascii="Arial" w:eastAsia="Times" w:hAnsi="Arial"/>
        </w:rPr>
      </w:pPr>
    </w:p>
    <w:p w:rsidR="0016273B" w:rsidRDefault="0016273B" w:rsidP="0016273B">
      <w:pPr>
        <w:autoSpaceDE w:val="0"/>
        <w:autoSpaceDN w:val="0"/>
        <w:adjustRightInd w:val="0"/>
        <w:rPr>
          <w:rFonts w:ascii="Arial" w:eastAsia="Times" w:hAnsi="Arial"/>
        </w:rPr>
      </w:pPr>
      <w:r w:rsidRPr="00D34EDC">
        <w:rPr>
          <w:rFonts w:ascii="Arial" w:eastAsia="Times" w:hAnsi="Arial"/>
        </w:rPr>
        <w:t xml:space="preserve">Dr Paul MacCartney, General Practitioner, cohealth - Fitzroy, Primary Care Connect </w:t>
      </w:r>
      <w:r w:rsidR="00D34EDC">
        <w:rPr>
          <w:rFonts w:ascii="Arial" w:eastAsia="Times" w:hAnsi="Arial"/>
        </w:rPr>
        <w:t>–</w:t>
      </w:r>
      <w:r w:rsidRPr="00D34EDC">
        <w:rPr>
          <w:rFonts w:ascii="Arial" w:eastAsia="Times" w:hAnsi="Arial"/>
        </w:rPr>
        <w:t xml:space="preserve"> Shepparton</w:t>
      </w:r>
      <w:r w:rsidR="00D34EDC">
        <w:rPr>
          <w:rFonts w:ascii="Arial" w:eastAsia="Times" w:hAnsi="Arial"/>
        </w:rPr>
        <w:t xml:space="preserve"> </w:t>
      </w:r>
    </w:p>
    <w:p w:rsidR="00D34EDC" w:rsidRPr="00D34EDC" w:rsidRDefault="00D34EDC" w:rsidP="0016273B">
      <w:pPr>
        <w:autoSpaceDE w:val="0"/>
        <w:autoSpaceDN w:val="0"/>
        <w:adjustRightInd w:val="0"/>
        <w:rPr>
          <w:rFonts w:ascii="Arial" w:eastAsia="Times" w:hAnsi="Arial"/>
        </w:rPr>
      </w:pPr>
    </w:p>
    <w:p w:rsidR="0016273B" w:rsidRDefault="0016273B" w:rsidP="0016273B">
      <w:pPr>
        <w:autoSpaceDE w:val="0"/>
        <w:autoSpaceDN w:val="0"/>
        <w:adjustRightInd w:val="0"/>
        <w:rPr>
          <w:rFonts w:ascii="Arial" w:eastAsia="Times" w:hAnsi="Arial"/>
        </w:rPr>
      </w:pPr>
      <w:r w:rsidRPr="00D34EDC">
        <w:rPr>
          <w:rFonts w:ascii="Arial" w:eastAsia="Times" w:hAnsi="Arial"/>
        </w:rPr>
        <w:t>Assoc Prof Mike McDonough, Director, Addiction Medicine and Toxicology, Western Hospital</w:t>
      </w:r>
      <w:r w:rsidR="00D34EDC">
        <w:rPr>
          <w:rFonts w:ascii="Arial" w:eastAsia="Times" w:hAnsi="Arial"/>
        </w:rPr>
        <w:t xml:space="preserve"> </w:t>
      </w:r>
    </w:p>
    <w:p w:rsidR="00D34EDC" w:rsidRPr="00D34EDC" w:rsidRDefault="00D34EDC" w:rsidP="0016273B">
      <w:pPr>
        <w:autoSpaceDE w:val="0"/>
        <w:autoSpaceDN w:val="0"/>
        <w:adjustRightInd w:val="0"/>
        <w:rPr>
          <w:rFonts w:ascii="Arial" w:eastAsia="Times" w:hAnsi="Arial"/>
        </w:rPr>
      </w:pPr>
    </w:p>
    <w:p w:rsidR="0016273B" w:rsidRDefault="0016273B" w:rsidP="0016273B">
      <w:pPr>
        <w:autoSpaceDE w:val="0"/>
        <w:autoSpaceDN w:val="0"/>
        <w:adjustRightInd w:val="0"/>
        <w:rPr>
          <w:rFonts w:ascii="Arial" w:eastAsia="Times" w:hAnsi="Arial"/>
        </w:rPr>
      </w:pPr>
      <w:r w:rsidRPr="00D34EDC">
        <w:rPr>
          <w:rFonts w:ascii="Arial" w:eastAsia="Times" w:hAnsi="Arial"/>
        </w:rPr>
        <w:t>Dr Malcolm McRae, General Practitioner, Addiction Medicine Specialist, Chairman of Royal Australian</w:t>
      </w:r>
      <w:r w:rsidR="00D34EDC">
        <w:rPr>
          <w:rFonts w:ascii="Arial" w:eastAsia="Times" w:hAnsi="Arial"/>
        </w:rPr>
        <w:t xml:space="preserve"> </w:t>
      </w:r>
      <w:r w:rsidRPr="00D34EDC">
        <w:rPr>
          <w:rFonts w:ascii="Arial" w:eastAsia="Times" w:hAnsi="Arial"/>
        </w:rPr>
        <w:t>College of General Practitioners Victorian Drug and Alcohol Committee</w:t>
      </w:r>
      <w:r w:rsidR="00D34EDC">
        <w:rPr>
          <w:rFonts w:ascii="Arial" w:eastAsia="Times" w:hAnsi="Arial"/>
        </w:rPr>
        <w:t xml:space="preserve"> </w:t>
      </w:r>
    </w:p>
    <w:p w:rsidR="00D34EDC" w:rsidRPr="00D34EDC" w:rsidRDefault="00D34EDC" w:rsidP="0016273B">
      <w:pPr>
        <w:autoSpaceDE w:val="0"/>
        <w:autoSpaceDN w:val="0"/>
        <w:adjustRightInd w:val="0"/>
        <w:rPr>
          <w:rFonts w:ascii="Arial" w:eastAsia="Times" w:hAnsi="Arial"/>
        </w:rPr>
      </w:pPr>
    </w:p>
    <w:p w:rsidR="0016273B" w:rsidRDefault="0016273B" w:rsidP="0016273B">
      <w:pPr>
        <w:autoSpaceDE w:val="0"/>
        <w:autoSpaceDN w:val="0"/>
        <w:adjustRightInd w:val="0"/>
        <w:rPr>
          <w:rFonts w:ascii="Arial" w:eastAsia="Times" w:hAnsi="Arial"/>
        </w:rPr>
      </w:pPr>
      <w:r w:rsidRPr="00D34EDC">
        <w:rPr>
          <w:rFonts w:ascii="Arial" w:eastAsia="Times" w:hAnsi="Arial"/>
        </w:rPr>
        <w:t>Dr Benny Monheit, Medical Director, Southcity Clinic, Elwood; Adjunct Senior Lecturer, Department of</w:t>
      </w:r>
      <w:r w:rsidR="00D34EDC">
        <w:rPr>
          <w:rFonts w:ascii="Arial" w:eastAsia="Times" w:hAnsi="Arial"/>
        </w:rPr>
        <w:t xml:space="preserve"> </w:t>
      </w:r>
      <w:r w:rsidRPr="00D34EDC">
        <w:rPr>
          <w:rFonts w:ascii="Arial" w:eastAsia="Times" w:hAnsi="Arial"/>
        </w:rPr>
        <w:t>General Practice, Monash University; Drug and Alcohol Specialist Physician, Alfred Hospital, Melbourne;</w:t>
      </w:r>
      <w:r w:rsidR="00D34EDC">
        <w:rPr>
          <w:rFonts w:ascii="Arial" w:eastAsia="Times" w:hAnsi="Arial"/>
        </w:rPr>
        <w:t xml:space="preserve"> </w:t>
      </w:r>
      <w:r w:rsidRPr="00D34EDC">
        <w:rPr>
          <w:rFonts w:ascii="Arial" w:eastAsia="Times" w:hAnsi="Arial"/>
        </w:rPr>
        <w:t>Drug and Alcohol Physician, Moreland Hall</w:t>
      </w:r>
      <w:r w:rsidR="00D34EDC">
        <w:rPr>
          <w:rFonts w:ascii="Arial" w:eastAsia="Times" w:hAnsi="Arial"/>
        </w:rPr>
        <w:t xml:space="preserve"> </w:t>
      </w:r>
    </w:p>
    <w:p w:rsidR="00D34EDC" w:rsidRPr="00D34EDC" w:rsidRDefault="00D34EDC" w:rsidP="0016273B">
      <w:pPr>
        <w:autoSpaceDE w:val="0"/>
        <w:autoSpaceDN w:val="0"/>
        <w:adjustRightInd w:val="0"/>
        <w:rPr>
          <w:rFonts w:ascii="Arial" w:eastAsia="Times" w:hAnsi="Arial"/>
        </w:rPr>
      </w:pPr>
    </w:p>
    <w:p w:rsidR="0016273B" w:rsidRDefault="0016273B" w:rsidP="0016273B">
      <w:pPr>
        <w:autoSpaceDE w:val="0"/>
        <w:autoSpaceDN w:val="0"/>
        <w:adjustRightInd w:val="0"/>
        <w:rPr>
          <w:rFonts w:ascii="Arial" w:eastAsia="Times" w:hAnsi="Arial"/>
        </w:rPr>
      </w:pPr>
      <w:r w:rsidRPr="00D34EDC">
        <w:rPr>
          <w:rFonts w:ascii="Arial" w:eastAsia="Times" w:hAnsi="Arial"/>
        </w:rPr>
        <w:t>Mr Irvine Newton, Community Pharmacist; Chairman, Harm Minimisation Committee, Pharmaceutical</w:t>
      </w:r>
      <w:r w:rsidR="00D34EDC">
        <w:rPr>
          <w:rFonts w:ascii="Arial" w:eastAsia="Times" w:hAnsi="Arial"/>
        </w:rPr>
        <w:t xml:space="preserve"> </w:t>
      </w:r>
      <w:r w:rsidRPr="00D34EDC">
        <w:rPr>
          <w:rFonts w:ascii="Arial" w:eastAsia="Times" w:hAnsi="Arial"/>
        </w:rPr>
        <w:t>Society of Australia (Victorian Branch); Lecturer, Monash University, Faculty of Pharmacy and</w:t>
      </w:r>
      <w:r w:rsidR="00D34EDC">
        <w:rPr>
          <w:rFonts w:ascii="Arial" w:eastAsia="Times" w:hAnsi="Arial"/>
        </w:rPr>
        <w:t xml:space="preserve"> </w:t>
      </w:r>
      <w:r w:rsidRPr="00D34EDC">
        <w:rPr>
          <w:rFonts w:ascii="Arial" w:eastAsia="Times" w:hAnsi="Arial"/>
        </w:rPr>
        <w:t>Pharmaceutical Sciences; Lecturer, La Trobe University, Pharmacy</w:t>
      </w:r>
      <w:r w:rsidR="00D34EDC">
        <w:rPr>
          <w:rFonts w:ascii="Arial" w:eastAsia="Times" w:hAnsi="Arial"/>
        </w:rPr>
        <w:t xml:space="preserve"> </w:t>
      </w:r>
    </w:p>
    <w:p w:rsidR="00D34EDC" w:rsidRPr="00D34EDC" w:rsidRDefault="00D34EDC" w:rsidP="0016273B">
      <w:pPr>
        <w:autoSpaceDE w:val="0"/>
        <w:autoSpaceDN w:val="0"/>
        <w:adjustRightInd w:val="0"/>
        <w:rPr>
          <w:rFonts w:ascii="Arial" w:eastAsia="Times" w:hAnsi="Arial"/>
        </w:rPr>
      </w:pPr>
    </w:p>
    <w:p w:rsidR="0016273B" w:rsidRPr="00D34EDC" w:rsidRDefault="0016273B" w:rsidP="0016273B">
      <w:pPr>
        <w:autoSpaceDE w:val="0"/>
        <w:autoSpaceDN w:val="0"/>
        <w:adjustRightInd w:val="0"/>
        <w:rPr>
          <w:rFonts w:ascii="Arial" w:eastAsia="Times" w:hAnsi="Arial"/>
        </w:rPr>
      </w:pPr>
      <w:r w:rsidRPr="00D34EDC">
        <w:rPr>
          <w:rFonts w:ascii="Arial" w:eastAsia="Times" w:hAnsi="Arial"/>
        </w:rPr>
        <w:t>Policy prepared by Drugs and Poisons Regulation Branch, Regulation, Health Protection and Emergency</w:t>
      </w:r>
    </w:p>
    <w:p w:rsidR="0016273B" w:rsidRPr="00D34EDC" w:rsidRDefault="0016273B" w:rsidP="0016273B">
      <w:pPr>
        <w:autoSpaceDE w:val="0"/>
        <w:autoSpaceDN w:val="0"/>
        <w:adjustRightInd w:val="0"/>
        <w:rPr>
          <w:rFonts w:ascii="Arial" w:eastAsia="Times" w:hAnsi="Arial"/>
        </w:rPr>
      </w:pPr>
      <w:r w:rsidRPr="00D34EDC">
        <w:rPr>
          <w:rFonts w:ascii="Arial" w:eastAsia="Times" w:hAnsi="Arial"/>
        </w:rPr>
        <w:t>Management Division, Victorian Government Department of Health and Human Services in consultation</w:t>
      </w:r>
    </w:p>
    <w:p w:rsidR="0016273B" w:rsidRPr="00D34EDC" w:rsidRDefault="0016273B" w:rsidP="0016273B">
      <w:pPr>
        <w:autoSpaceDE w:val="0"/>
        <w:autoSpaceDN w:val="0"/>
        <w:adjustRightInd w:val="0"/>
        <w:rPr>
          <w:rFonts w:ascii="Arial" w:eastAsia="Times" w:hAnsi="Arial"/>
        </w:rPr>
      </w:pPr>
      <w:r w:rsidRPr="00D34EDC">
        <w:rPr>
          <w:rFonts w:ascii="Arial" w:eastAsia="Times" w:hAnsi="Arial"/>
        </w:rPr>
        <w:t>with the Advisory Group for Pharmacotherapy.</w:t>
      </w:r>
    </w:p>
    <w:p w:rsidR="00D34EDC" w:rsidRPr="00D34EDC" w:rsidRDefault="00D34EDC" w:rsidP="00D34EDC">
      <w:pPr>
        <w:pStyle w:val="DHHSTOCheadingreport"/>
      </w:pPr>
      <w:r>
        <w:br w:type="page"/>
      </w:r>
      <w:r w:rsidRPr="00D34EDC">
        <w:lastRenderedPageBreak/>
        <w:t>Overview</w:t>
      </w:r>
    </w:p>
    <w:p w:rsidR="00D34EDC" w:rsidRPr="00684FF4" w:rsidRDefault="00D34EDC" w:rsidP="00124E5A">
      <w:pPr>
        <w:pStyle w:val="DHHSbody"/>
        <w:rPr>
          <w:b/>
          <w:color w:val="87189D"/>
          <w:sz w:val="28"/>
          <w:szCs w:val="28"/>
        </w:rPr>
      </w:pPr>
      <w:r w:rsidRPr="00684FF4">
        <w:rPr>
          <w:b/>
          <w:color w:val="87189D"/>
          <w:sz w:val="28"/>
          <w:szCs w:val="28"/>
        </w:rPr>
        <w:t>Section 1: Introduction</w:t>
      </w:r>
    </w:p>
    <w:p w:rsidR="00D34EDC" w:rsidRPr="00D34EDC" w:rsidRDefault="00D34EDC" w:rsidP="00D34EDC">
      <w:pPr>
        <w:autoSpaceDE w:val="0"/>
        <w:autoSpaceDN w:val="0"/>
        <w:adjustRightInd w:val="0"/>
        <w:rPr>
          <w:rFonts w:ascii="Arial" w:hAnsi="Arial" w:cs="Arial"/>
          <w:color w:val="000000"/>
          <w:lang w:eastAsia="en-AU"/>
        </w:rPr>
      </w:pPr>
      <w:r w:rsidRPr="00D34EDC">
        <w:rPr>
          <w:rFonts w:ascii="Arial" w:hAnsi="Arial" w:cs="Arial"/>
          <w:color w:val="000000"/>
          <w:lang w:eastAsia="en-AU"/>
        </w:rPr>
        <w:t>Problems with opioids: heroin and pharmaceutical</w:t>
      </w:r>
      <w:r w:rsidR="007E1F18">
        <w:rPr>
          <w:rFonts w:ascii="Arial" w:hAnsi="Arial" w:cs="Arial"/>
          <w:color w:val="000000"/>
          <w:lang w:eastAsia="en-AU"/>
        </w:rPr>
        <w:t xml:space="preserve"> </w:t>
      </w:r>
      <w:r w:rsidRPr="00D34EDC">
        <w:rPr>
          <w:rFonts w:ascii="Arial" w:hAnsi="Arial" w:cs="Arial"/>
          <w:color w:val="000000"/>
          <w:lang w:eastAsia="en-AU"/>
        </w:rPr>
        <w:t>opioids (prescription and over-the-counter)</w:t>
      </w:r>
      <w:r w:rsidR="007E1F18">
        <w:rPr>
          <w:rFonts w:ascii="Arial" w:hAnsi="Arial" w:cs="Arial"/>
          <w:color w:val="000000"/>
          <w:lang w:eastAsia="en-AU"/>
        </w:rPr>
        <w:t xml:space="preserve"> </w:t>
      </w:r>
      <w:r w:rsidRPr="00D34EDC">
        <w:rPr>
          <w:rFonts w:ascii="Arial" w:hAnsi="Arial" w:cs="Arial"/>
          <w:color w:val="000000"/>
          <w:lang w:eastAsia="en-AU"/>
        </w:rPr>
        <w:t>and the effectiveness of pharmacotherapy. The</w:t>
      </w:r>
      <w:r w:rsidR="007E1F18">
        <w:rPr>
          <w:rFonts w:ascii="Arial" w:hAnsi="Arial" w:cs="Arial"/>
          <w:color w:val="000000"/>
          <w:lang w:eastAsia="en-AU"/>
        </w:rPr>
        <w:t xml:space="preserve"> </w:t>
      </w:r>
      <w:r w:rsidRPr="00D34EDC">
        <w:rPr>
          <w:rFonts w:ascii="Arial" w:hAnsi="Arial" w:cs="Arial"/>
          <w:color w:val="000000"/>
          <w:lang w:eastAsia="en-AU"/>
        </w:rPr>
        <w:t>features of pharmacotherapy in Victoria and the</w:t>
      </w:r>
      <w:r w:rsidR="007E1F18">
        <w:rPr>
          <w:rFonts w:ascii="Arial" w:hAnsi="Arial" w:cs="Arial"/>
          <w:color w:val="000000"/>
          <w:lang w:eastAsia="en-AU"/>
        </w:rPr>
        <w:t xml:space="preserve"> </w:t>
      </w:r>
      <w:r w:rsidRPr="00D34EDC">
        <w:rPr>
          <w:rFonts w:ascii="Arial" w:hAnsi="Arial" w:cs="Arial"/>
          <w:color w:val="000000"/>
          <w:lang w:eastAsia="en-AU"/>
        </w:rPr>
        <w:t>policy framework within which pharmacotherapy</w:t>
      </w:r>
      <w:r w:rsidR="007E1F18">
        <w:rPr>
          <w:rFonts w:ascii="Arial" w:hAnsi="Arial" w:cs="Arial"/>
          <w:color w:val="000000"/>
          <w:lang w:eastAsia="en-AU"/>
        </w:rPr>
        <w:t xml:space="preserve"> </w:t>
      </w:r>
      <w:r w:rsidRPr="00D34EDC">
        <w:rPr>
          <w:rFonts w:ascii="Arial" w:hAnsi="Arial" w:cs="Arial"/>
          <w:color w:val="000000"/>
          <w:lang w:eastAsia="en-AU"/>
        </w:rPr>
        <w:t>is delivered in Victoria.</w:t>
      </w:r>
    </w:p>
    <w:p w:rsidR="00D34EDC" w:rsidRPr="00684FF4" w:rsidRDefault="00D34EDC" w:rsidP="00124E5A">
      <w:pPr>
        <w:pStyle w:val="DHHSbody"/>
        <w:spacing w:before="240"/>
        <w:rPr>
          <w:b/>
          <w:color w:val="87189D"/>
          <w:sz w:val="28"/>
          <w:szCs w:val="28"/>
        </w:rPr>
      </w:pPr>
      <w:r w:rsidRPr="00684FF4">
        <w:rPr>
          <w:b/>
          <w:color w:val="87189D"/>
          <w:sz w:val="28"/>
          <w:szCs w:val="28"/>
        </w:rPr>
        <w:t>Section 2: Drugs available for pharmacotherapy</w:t>
      </w:r>
    </w:p>
    <w:p w:rsidR="00D34EDC" w:rsidRPr="00D34EDC" w:rsidRDefault="00D34EDC" w:rsidP="00D34EDC">
      <w:pPr>
        <w:autoSpaceDE w:val="0"/>
        <w:autoSpaceDN w:val="0"/>
        <w:adjustRightInd w:val="0"/>
        <w:rPr>
          <w:rFonts w:ascii="Arial" w:hAnsi="Arial" w:cs="Arial"/>
          <w:color w:val="000000"/>
          <w:lang w:eastAsia="en-AU"/>
        </w:rPr>
      </w:pPr>
      <w:r w:rsidRPr="00D34EDC">
        <w:rPr>
          <w:rFonts w:ascii="Arial" w:hAnsi="Arial" w:cs="Arial"/>
          <w:color w:val="000000"/>
          <w:lang w:eastAsia="en-AU"/>
        </w:rPr>
        <w:t>The main drugs currently used for</w:t>
      </w:r>
      <w:r w:rsidR="007E1F18">
        <w:rPr>
          <w:rFonts w:ascii="Arial" w:hAnsi="Arial" w:cs="Arial"/>
          <w:color w:val="000000"/>
          <w:lang w:eastAsia="en-AU"/>
        </w:rPr>
        <w:t xml:space="preserve"> </w:t>
      </w:r>
      <w:r w:rsidRPr="00D34EDC">
        <w:rPr>
          <w:rFonts w:ascii="Arial" w:hAnsi="Arial" w:cs="Arial"/>
          <w:color w:val="000000"/>
          <w:lang w:eastAsia="en-AU"/>
        </w:rPr>
        <w:t>pharmacotherapy maintenance. Responsibility</w:t>
      </w:r>
      <w:r w:rsidR="007E1F18">
        <w:rPr>
          <w:rFonts w:ascii="Arial" w:hAnsi="Arial" w:cs="Arial"/>
          <w:color w:val="000000"/>
          <w:lang w:eastAsia="en-AU"/>
        </w:rPr>
        <w:t xml:space="preserve"> </w:t>
      </w:r>
      <w:r w:rsidRPr="00D34EDC">
        <w:rPr>
          <w:rFonts w:ascii="Arial" w:hAnsi="Arial" w:cs="Arial"/>
          <w:color w:val="000000"/>
          <w:lang w:eastAsia="en-AU"/>
        </w:rPr>
        <w:t>of practitioners to adopt practices to minimise</w:t>
      </w:r>
      <w:r w:rsidR="007E1F18">
        <w:rPr>
          <w:rFonts w:ascii="Arial" w:hAnsi="Arial" w:cs="Arial"/>
          <w:color w:val="000000"/>
          <w:lang w:eastAsia="en-AU"/>
        </w:rPr>
        <w:t xml:space="preserve"> </w:t>
      </w:r>
      <w:r w:rsidRPr="00D34EDC">
        <w:rPr>
          <w:rFonts w:ascii="Arial" w:hAnsi="Arial" w:cs="Arial"/>
          <w:color w:val="000000"/>
          <w:lang w:eastAsia="en-AU"/>
        </w:rPr>
        <w:t>dose diversion.</w:t>
      </w:r>
    </w:p>
    <w:p w:rsidR="00D34EDC" w:rsidRPr="00D34EDC" w:rsidRDefault="00D34EDC" w:rsidP="00124E5A">
      <w:pPr>
        <w:pStyle w:val="DHHSbody"/>
      </w:pPr>
      <w:r w:rsidRPr="00D34EDC">
        <w:t>Section 3: Policy for prescribers</w:t>
      </w:r>
    </w:p>
    <w:p w:rsidR="00D34EDC" w:rsidRPr="00D34EDC" w:rsidRDefault="00D34EDC" w:rsidP="00D34EDC">
      <w:pPr>
        <w:autoSpaceDE w:val="0"/>
        <w:autoSpaceDN w:val="0"/>
        <w:adjustRightInd w:val="0"/>
        <w:rPr>
          <w:rFonts w:ascii="Arial" w:hAnsi="Arial" w:cs="Arial"/>
          <w:color w:val="000000"/>
          <w:lang w:eastAsia="en-AU"/>
        </w:rPr>
      </w:pPr>
      <w:r w:rsidRPr="00D34EDC">
        <w:rPr>
          <w:rFonts w:ascii="Arial" w:hAnsi="Arial" w:cs="Arial"/>
          <w:color w:val="000000"/>
          <w:lang w:eastAsia="en-AU"/>
        </w:rPr>
        <w:t>Procedures for training to become a prescriber</w:t>
      </w:r>
      <w:r w:rsidR="007E1F18">
        <w:rPr>
          <w:rFonts w:ascii="Arial" w:hAnsi="Arial" w:cs="Arial"/>
          <w:color w:val="000000"/>
          <w:lang w:eastAsia="en-AU"/>
        </w:rPr>
        <w:t xml:space="preserve"> </w:t>
      </w:r>
      <w:r w:rsidRPr="00D34EDC">
        <w:rPr>
          <w:rFonts w:ascii="Arial" w:hAnsi="Arial" w:cs="Arial"/>
          <w:color w:val="000000"/>
          <w:lang w:eastAsia="en-AU"/>
        </w:rPr>
        <w:t>of pharmacotherapies. Policy regarding the</w:t>
      </w:r>
      <w:r w:rsidR="007E1F18">
        <w:rPr>
          <w:rFonts w:ascii="Arial" w:hAnsi="Arial" w:cs="Arial"/>
          <w:color w:val="000000"/>
          <w:lang w:eastAsia="en-AU"/>
        </w:rPr>
        <w:t xml:space="preserve"> </w:t>
      </w:r>
      <w:r w:rsidRPr="00D34EDC">
        <w:rPr>
          <w:rFonts w:ascii="Arial" w:hAnsi="Arial" w:cs="Arial"/>
          <w:color w:val="000000"/>
          <w:lang w:eastAsia="en-AU"/>
        </w:rPr>
        <w:t>management of common practices associated</w:t>
      </w:r>
      <w:r w:rsidR="007E1F18">
        <w:rPr>
          <w:rFonts w:ascii="Arial" w:hAnsi="Arial" w:cs="Arial"/>
          <w:color w:val="000000"/>
          <w:lang w:eastAsia="en-AU"/>
        </w:rPr>
        <w:t xml:space="preserve"> </w:t>
      </w:r>
      <w:r w:rsidRPr="00D34EDC">
        <w:rPr>
          <w:rFonts w:ascii="Arial" w:hAnsi="Arial" w:cs="Arial"/>
          <w:color w:val="000000"/>
          <w:lang w:eastAsia="en-AU"/>
        </w:rPr>
        <w:t>with pharmacotherapy, including permits, intake</w:t>
      </w:r>
      <w:r w:rsidR="007E1F18">
        <w:rPr>
          <w:rFonts w:ascii="Arial" w:hAnsi="Arial" w:cs="Arial"/>
          <w:color w:val="000000"/>
          <w:lang w:eastAsia="en-AU"/>
        </w:rPr>
        <w:t xml:space="preserve"> </w:t>
      </w:r>
      <w:r w:rsidRPr="00D34EDC">
        <w:rPr>
          <w:rFonts w:ascii="Arial" w:hAnsi="Arial" w:cs="Arial"/>
          <w:color w:val="000000"/>
          <w:lang w:eastAsia="en-AU"/>
        </w:rPr>
        <w:t>procedures, prescribing policy, authorising takeaway</w:t>
      </w:r>
      <w:r w:rsidR="007E1F18">
        <w:rPr>
          <w:rFonts w:ascii="Arial" w:hAnsi="Arial" w:cs="Arial"/>
          <w:color w:val="000000"/>
          <w:lang w:eastAsia="en-AU"/>
        </w:rPr>
        <w:t xml:space="preserve"> </w:t>
      </w:r>
      <w:r w:rsidRPr="00D34EDC">
        <w:rPr>
          <w:rFonts w:ascii="Arial" w:hAnsi="Arial" w:cs="Arial"/>
          <w:color w:val="000000"/>
          <w:lang w:eastAsia="en-AU"/>
        </w:rPr>
        <w:t>doses, communicating with pharmacists.</w:t>
      </w:r>
    </w:p>
    <w:p w:rsidR="00D34EDC" w:rsidRPr="00684FF4" w:rsidRDefault="00D34EDC" w:rsidP="00124E5A">
      <w:pPr>
        <w:pStyle w:val="DHHSbody"/>
        <w:spacing w:before="240"/>
        <w:rPr>
          <w:b/>
          <w:color w:val="87189D"/>
          <w:sz w:val="28"/>
          <w:szCs w:val="28"/>
        </w:rPr>
      </w:pPr>
      <w:r w:rsidRPr="00684FF4">
        <w:rPr>
          <w:b/>
          <w:color w:val="87189D"/>
          <w:sz w:val="28"/>
          <w:szCs w:val="28"/>
        </w:rPr>
        <w:t>Section 4: Policy for pharmacists</w:t>
      </w:r>
    </w:p>
    <w:p w:rsidR="00D34EDC" w:rsidRPr="00D34EDC" w:rsidRDefault="00D34EDC" w:rsidP="00D34EDC">
      <w:pPr>
        <w:autoSpaceDE w:val="0"/>
        <w:autoSpaceDN w:val="0"/>
        <w:adjustRightInd w:val="0"/>
        <w:rPr>
          <w:rFonts w:ascii="Arial" w:hAnsi="Arial" w:cs="Arial"/>
          <w:color w:val="000000"/>
          <w:lang w:eastAsia="en-AU"/>
        </w:rPr>
      </w:pPr>
      <w:r w:rsidRPr="00D34EDC">
        <w:rPr>
          <w:rFonts w:ascii="Arial" w:hAnsi="Arial" w:cs="Arial"/>
          <w:color w:val="000000"/>
          <w:lang w:eastAsia="en-AU"/>
        </w:rPr>
        <w:t>Procedures for pharmacies to become suppliers</w:t>
      </w:r>
      <w:r w:rsidR="007E1F18">
        <w:rPr>
          <w:rFonts w:ascii="Arial" w:hAnsi="Arial" w:cs="Arial"/>
          <w:color w:val="000000"/>
          <w:lang w:eastAsia="en-AU"/>
        </w:rPr>
        <w:t xml:space="preserve"> </w:t>
      </w:r>
      <w:r w:rsidRPr="00D34EDC">
        <w:rPr>
          <w:rFonts w:ascii="Arial" w:hAnsi="Arial" w:cs="Arial"/>
          <w:color w:val="000000"/>
          <w:lang w:eastAsia="en-AU"/>
        </w:rPr>
        <w:t>of pharmacotherapies. Policy regarding the</w:t>
      </w:r>
      <w:r w:rsidR="007E1F18">
        <w:rPr>
          <w:rFonts w:ascii="Arial" w:hAnsi="Arial" w:cs="Arial"/>
          <w:color w:val="000000"/>
          <w:lang w:eastAsia="en-AU"/>
        </w:rPr>
        <w:t xml:space="preserve"> </w:t>
      </w:r>
      <w:r w:rsidRPr="00D34EDC">
        <w:rPr>
          <w:rFonts w:ascii="Arial" w:hAnsi="Arial" w:cs="Arial"/>
          <w:color w:val="000000"/>
          <w:lang w:eastAsia="en-AU"/>
        </w:rPr>
        <w:t>management of common practices associated</w:t>
      </w:r>
      <w:r w:rsidR="007E1F18">
        <w:rPr>
          <w:rFonts w:ascii="Arial" w:hAnsi="Arial" w:cs="Arial"/>
          <w:color w:val="000000"/>
          <w:lang w:eastAsia="en-AU"/>
        </w:rPr>
        <w:t xml:space="preserve"> </w:t>
      </w:r>
      <w:r w:rsidRPr="00D34EDC">
        <w:rPr>
          <w:rFonts w:ascii="Arial" w:hAnsi="Arial" w:cs="Arial"/>
          <w:color w:val="000000"/>
          <w:lang w:eastAsia="en-AU"/>
        </w:rPr>
        <w:t>with pharmacotherapy dosing, including storage,</w:t>
      </w:r>
      <w:r w:rsidR="007E1F18">
        <w:rPr>
          <w:rFonts w:ascii="Arial" w:hAnsi="Arial" w:cs="Arial"/>
          <w:color w:val="000000"/>
          <w:lang w:eastAsia="en-AU"/>
        </w:rPr>
        <w:t xml:space="preserve"> </w:t>
      </w:r>
      <w:r w:rsidRPr="00D34EDC">
        <w:rPr>
          <w:rFonts w:ascii="Arial" w:hAnsi="Arial" w:cs="Arial"/>
          <w:color w:val="000000"/>
          <w:lang w:eastAsia="en-AU"/>
        </w:rPr>
        <w:t>records, accepting new patients, administering</w:t>
      </w:r>
      <w:r w:rsidR="007E1F18">
        <w:rPr>
          <w:rFonts w:ascii="Arial" w:hAnsi="Arial" w:cs="Arial"/>
          <w:color w:val="000000"/>
          <w:lang w:eastAsia="en-AU"/>
        </w:rPr>
        <w:t xml:space="preserve"> </w:t>
      </w:r>
      <w:r w:rsidRPr="00D34EDC">
        <w:rPr>
          <w:rFonts w:ascii="Arial" w:hAnsi="Arial" w:cs="Arial"/>
          <w:color w:val="000000"/>
          <w:lang w:eastAsia="en-AU"/>
        </w:rPr>
        <w:t>supervised doses, supply of take-away doses,</w:t>
      </w:r>
      <w:r w:rsidR="007E1F18">
        <w:rPr>
          <w:rFonts w:ascii="Arial" w:hAnsi="Arial" w:cs="Arial"/>
          <w:color w:val="000000"/>
          <w:lang w:eastAsia="en-AU"/>
        </w:rPr>
        <w:t xml:space="preserve"> </w:t>
      </w:r>
      <w:r w:rsidRPr="00D34EDC">
        <w:rPr>
          <w:rFonts w:ascii="Arial" w:hAnsi="Arial" w:cs="Arial"/>
          <w:color w:val="000000"/>
          <w:lang w:eastAsia="en-AU"/>
        </w:rPr>
        <w:t>minimising diversion, terminations and transfers.</w:t>
      </w:r>
    </w:p>
    <w:p w:rsidR="00D34EDC" w:rsidRPr="00684FF4" w:rsidRDefault="00D34EDC" w:rsidP="00124E5A">
      <w:pPr>
        <w:pStyle w:val="DHHSbody"/>
        <w:spacing w:before="240"/>
        <w:rPr>
          <w:b/>
          <w:color w:val="87189D"/>
          <w:sz w:val="28"/>
          <w:szCs w:val="28"/>
        </w:rPr>
      </w:pPr>
      <w:r w:rsidRPr="00684FF4">
        <w:rPr>
          <w:b/>
          <w:color w:val="87189D"/>
          <w:sz w:val="28"/>
          <w:szCs w:val="28"/>
        </w:rPr>
        <w:t>Appendices</w:t>
      </w:r>
    </w:p>
    <w:p w:rsidR="006734C9" w:rsidRDefault="00D34EDC" w:rsidP="006734C9">
      <w:pPr>
        <w:autoSpaceDE w:val="0"/>
        <w:autoSpaceDN w:val="0"/>
        <w:adjustRightInd w:val="0"/>
        <w:rPr>
          <w:rFonts w:ascii="Arial" w:hAnsi="Arial" w:cs="Arial"/>
          <w:color w:val="000000"/>
          <w:lang w:eastAsia="en-AU"/>
        </w:rPr>
      </w:pPr>
      <w:r w:rsidRPr="00D34EDC">
        <w:rPr>
          <w:rFonts w:ascii="Arial" w:hAnsi="Arial" w:cs="Arial"/>
          <w:color w:val="000000"/>
          <w:lang w:eastAsia="en-AU"/>
        </w:rPr>
        <w:t>Useful contacts, features of a pharmacotherapy</w:t>
      </w:r>
      <w:r w:rsidR="007E1F18">
        <w:rPr>
          <w:rFonts w:ascii="Arial" w:hAnsi="Arial" w:cs="Arial"/>
          <w:color w:val="000000"/>
          <w:lang w:eastAsia="en-AU"/>
        </w:rPr>
        <w:t xml:space="preserve"> </w:t>
      </w:r>
      <w:r w:rsidRPr="00D34EDC">
        <w:rPr>
          <w:rFonts w:ascii="Arial" w:hAnsi="Arial" w:cs="Arial"/>
          <w:color w:val="000000"/>
          <w:lang w:eastAsia="en-AU"/>
        </w:rPr>
        <w:t>prescription, certification of pharmacists</w:t>
      </w:r>
      <w:r w:rsidR="007E1F18">
        <w:rPr>
          <w:rFonts w:ascii="Arial" w:hAnsi="Arial" w:cs="Arial"/>
          <w:color w:val="000000"/>
          <w:lang w:eastAsia="en-AU"/>
        </w:rPr>
        <w:t xml:space="preserve"> </w:t>
      </w:r>
      <w:r w:rsidRPr="00D34EDC">
        <w:rPr>
          <w:rFonts w:ascii="Arial" w:hAnsi="Arial" w:cs="Arial"/>
          <w:color w:val="000000"/>
          <w:lang w:eastAsia="en-AU"/>
        </w:rPr>
        <w:t>administering doses, checklist for assessing</w:t>
      </w:r>
      <w:r w:rsidR="007E1F18">
        <w:rPr>
          <w:rFonts w:ascii="Arial" w:hAnsi="Arial" w:cs="Arial"/>
          <w:color w:val="000000"/>
          <w:lang w:eastAsia="en-AU"/>
        </w:rPr>
        <w:t xml:space="preserve"> </w:t>
      </w:r>
      <w:r w:rsidRPr="00D34EDC">
        <w:rPr>
          <w:rFonts w:ascii="Arial" w:hAnsi="Arial" w:cs="Arial"/>
          <w:color w:val="000000"/>
          <w:lang w:eastAsia="en-AU"/>
        </w:rPr>
        <w:t>appropriateness of take-away doses, suggested</w:t>
      </w:r>
      <w:r w:rsidR="007E1F18">
        <w:rPr>
          <w:rFonts w:ascii="Arial" w:hAnsi="Arial" w:cs="Arial"/>
          <w:color w:val="000000"/>
          <w:lang w:eastAsia="en-AU"/>
        </w:rPr>
        <w:t xml:space="preserve"> </w:t>
      </w:r>
      <w:r w:rsidRPr="00D34EDC">
        <w:rPr>
          <w:rFonts w:ascii="Arial" w:hAnsi="Arial" w:cs="Arial"/>
          <w:color w:val="000000"/>
          <w:lang w:eastAsia="en-AU"/>
        </w:rPr>
        <w:t>formats for dosing and attendance records,</w:t>
      </w:r>
      <w:r w:rsidR="007E1F18">
        <w:rPr>
          <w:rFonts w:ascii="Arial" w:hAnsi="Arial" w:cs="Arial"/>
          <w:color w:val="000000"/>
          <w:lang w:eastAsia="en-AU"/>
        </w:rPr>
        <w:t xml:space="preserve"> </w:t>
      </w:r>
      <w:r w:rsidRPr="00D34EDC">
        <w:rPr>
          <w:rFonts w:ascii="Arial" w:hAnsi="Arial" w:cs="Arial"/>
          <w:color w:val="000000"/>
          <w:lang w:eastAsia="en-AU"/>
        </w:rPr>
        <w:t>sample treatment agreement form, patient</w:t>
      </w:r>
      <w:r w:rsidR="007E1F18">
        <w:rPr>
          <w:rFonts w:ascii="Arial" w:hAnsi="Arial" w:cs="Arial"/>
          <w:color w:val="000000"/>
          <w:lang w:eastAsia="en-AU"/>
        </w:rPr>
        <w:t xml:space="preserve"> </w:t>
      </w:r>
      <w:r w:rsidRPr="00D34EDC">
        <w:rPr>
          <w:rFonts w:ascii="Arial" w:hAnsi="Arial" w:cs="Arial"/>
          <w:color w:val="000000"/>
          <w:lang w:eastAsia="en-AU"/>
        </w:rPr>
        <w:t>transfer forms. Area-Based Pharmacotherapy</w:t>
      </w:r>
      <w:r w:rsidR="007E1F18">
        <w:rPr>
          <w:rFonts w:ascii="Arial" w:hAnsi="Arial" w:cs="Arial"/>
          <w:color w:val="000000"/>
          <w:lang w:eastAsia="en-AU"/>
        </w:rPr>
        <w:t xml:space="preserve"> </w:t>
      </w:r>
      <w:r w:rsidRPr="00D34EDC">
        <w:rPr>
          <w:rFonts w:ascii="Arial" w:hAnsi="Arial" w:cs="Arial"/>
          <w:color w:val="000000"/>
          <w:lang w:eastAsia="en-AU"/>
        </w:rPr>
        <w:t>Networks.</w:t>
      </w:r>
    </w:p>
    <w:p w:rsidR="006734C9" w:rsidRPr="00684FF4" w:rsidRDefault="006734C9" w:rsidP="00124E5A">
      <w:pPr>
        <w:pStyle w:val="DHHSbody"/>
        <w:spacing w:before="240"/>
        <w:rPr>
          <w:b/>
          <w:color w:val="87189D"/>
          <w:sz w:val="28"/>
          <w:szCs w:val="28"/>
        </w:rPr>
      </w:pPr>
      <w:r w:rsidRPr="00684FF4">
        <w:rPr>
          <w:b/>
          <w:color w:val="87189D"/>
          <w:sz w:val="28"/>
          <w:szCs w:val="28"/>
        </w:rPr>
        <w:t>Index</w:t>
      </w:r>
    </w:p>
    <w:p w:rsidR="0054290F" w:rsidRPr="0054290F" w:rsidRDefault="0054290F" w:rsidP="0054290F">
      <w:pPr>
        <w:pStyle w:val="DHHSbody"/>
      </w:pPr>
    </w:p>
    <w:p w:rsidR="00AC0C3B" w:rsidRPr="00711B0C" w:rsidRDefault="00AC0C3B" w:rsidP="00711B0C">
      <w:pPr>
        <w:pStyle w:val="DHHSTOCheadingreport"/>
      </w:pPr>
      <w:r w:rsidRPr="00711B0C">
        <w:lastRenderedPageBreak/>
        <w:t>Contents</w:t>
      </w:r>
    </w:p>
    <w:p w:rsidR="00442E57" w:rsidRDefault="00E15DA9">
      <w:pPr>
        <w:pStyle w:val="TOC1"/>
        <w:rPr>
          <w:rFonts w:asciiTheme="minorHAnsi" w:eastAsiaTheme="minorEastAsia" w:hAnsiTheme="minorHAnsi" w:cstheme="minorBidi"/>
          <w:b w:val="0"/>
          <w:sz w:val="22"/>
          <w:szCs w:val="22"/>
          <w:lang w:eastAsia="en-AU"/>
        </w:rPr>
      </w:pPr>
      <w:r w:rsidRPr="008413DC">
        <w:rPr>
          <w:noProof w:val="0"/>
        </w:rPr>
        <w:fldChar w:fldCharType="begin"/>
      </w:r>
      <w:r w:rsidRPr="008413DC">
        <w:rPr>
          <w:noProof w:val="0"/>
        </w:rPr>
        <w:instrText xml:space="preserve"> TOC \h \z \t "Heading 1,1,Heading 2,2" </w:instrText>
      </w:r>
      <w:r w:rsidRPr="008413DC">
        <w:rPr>
          <w:noProof w:val="0"/>
        </w:rPr>
        <w:fldChar w:fldCharType="separate"/>
      </w:r>
      <w:hyperlink w:anchor="_Toc518297113" w:history="1">
        <w:r w:rsidR="00442E57" w:rsidRPr="00EC6669">
          <w:rPr>
            <w:rStyle w:val="Hyperlink"/>
            <w:lang w:eastAsia="en-AU"/>
          </w:rPr>
          <w:t>1 Introduction</w:t>
        </w:r>
        <w:r w:rsidR="00442E57">
          <w:rPr>
            <w:webHidden/>
          </w:rPr>
          <w:tab/>
        </w:r>
        <w:r w:rsidR="00442E57">
          <w:rPr>
            <w:webHidden/>
          </w:rPr>
          <w:fldChar w:fldCharType="begin"/>
        </w:r>
        <w:r w:rsidR="00442E57">
          <w:rPr>
            <w:webHidden/>
          </w:rPr>
          <w:instrText xml:space="preserve"> PAGEREF _Toc518297113 \h </w:instrText>
        </w:r>
        <w:r w:rsidR="00442E57">
          <w:rPr>
            <w:webHidden/>
          </w:rPr>
        </w:r>
        <w:r w:rsidR="00442E57">
          <w:rPr>
            <w:webHidden/>
          </w:rPr>
          <w:fldChar w:fldCharType="separate"/>
        </w:r>
        <w:r w:rsidR="00442E57">
          <w:rPr>
            <w:webHidden/>
          </w:rPr>
          <w:t>8</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14" w:history="1">
        <w:r w:rsidR="00442E57" w:rsidRPr="00EC6669">
          <w:rPr>
            <w:rStyle w:val="Hyperlink"/>
            <w:lang w:eastAsia="en-AU"/>
          </w:rPr>
          <w:t>The scope of the problem</w:t>
        </w:r>
        <w:r w:rsidR="00442E57">
          <w:rPr>
            <w:webHidden/>
          </w:rPr>
          <w:tab/>
        </w:r>
        <w:r w:rsidR="00442E57">
          <w:rPr>
            <w:webHidden/>
          </w:rPr>
          <w:fldChar w:fldCharType="begin"/>
        </w:r>
        <w:r w:rsidR="00442E57">
          <w:rPr>
            <w:webHidden/>
          </w:rPr>
          <w:instrText xml:space="preserve"> PAGEREF _Toc518297114 \h </w:instrText>
        </w:r>
        <w:r w:rsidR="00442E57">
          <w:rPr>
            <w:webHidden/>
          </w:rPr>
        </w:r>
        <w:r w:rsidR="00442E57">
          <w:rPr>
            <w:webHidden/>
          </w:rPr>
          <w:fldChar w:fldCharType="separate"/>
        </w:r>
        <w:r w:rsidR="00442E57">
          <w:rPr>
            <w:webHidden/>
          </w:rPr>
          <w:t>8</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15" w:history="1">
        <w:r w:rsidR="00442E57" w:rsidRPr="00EC6669">
          <w:rPr>
            <w:rStyle w:val="Hyperlink"/>
            <w:lang w:eastAsia="en-AU"/>
          </w:rPr>
          <w:t>Harms associated with heroin dependence</w:t>
        </w:r>
        <w:r w:rsidR="00442E57">
          <w:rPr>
            <w:webHidden/>
          </w:rPr>
          <w:tab/>
        </w:r>
        <w:r w:rsidR="00442E57">
          <w:rPr>
            <w:webHidden/>
          </w:rPr>
          <w:fldChar w:fldCharType="begin"/>
        </w:r>
        <w:r w:rsidR="00442E57">
          <w:rPr>
            <w:webHidden/>
          </w:rPr>
          <w:instrText xml:space="preserve"> PAGEREF _Toc518297115 \h </w:instrText>
        </w:r>
        <w:r w:rsidR="00442E57">
          <w:rPr>
            <w:webHidden/>
          </w:rPr>
        </w:r>
        <w:r w:rsidR="00442E57">
          <w:rPr>
            <w:webHidden/>
          </w:rPr>
          <w:fldChar w:fldCharType="separate"/>
        </w:r>
        <w:r w:rsidR="00442E57">
          <w:rPr>
            <w:webHidden/>
          </w:rPr>
          <w:t>9</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16" w:history="1">
        <w:r w:rsidR="00442E57" w:rsidRPr="00EC6669">
          <w:rPr>
            <w:rStyle w:val="Hyperlink"/>
            <w:lang w:eastAsia="en-AU"/>
          </w:rPr>
          <w:t>Harms associated with problematic use and dependence on pharmaceutical opioids</w:t>
        </w:r>
        <w:r w:rsidR="00442E57">
          <w:rPr>
            <w:webHidden/>
          </w:rPr>
          <w:tab/>
        </w:r>
        <w:r w:rsidR="00442E57">
          <w:rPr>
            <w:webHidden/>
          </w:rPr>
          <w:fldChar w:fldCharType="begin"/>
        </w:r>
        <w:r w:rsidR="00442E57">
          <w:rPr>
            <w:webHidden/>
          </w:rPr>
          <w:instrText xml:space="preserve"> PAGEREF _Toc518297116 \h </w:instrText>
        </w:r>
        <w:r w:rsidR="00442E57">
          <w:rPr>
            <w:webHidden/>
          </w:rPr>
        </w:r>
        <w:r w:rsidR="00442E57">
          <w:rPr>
            <w:webHidden/>
          </w:rPr>
          <w:fldChar w:fldCharType="separate"/>
        </w:r>
        <w:r w:rsidR="00442E57">
          <w:rPr>
            <w:webHidden/>
          </w:rPr>
          <w:t>9</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17" w:history="1">
        <w:r w:rsidR="00442E57" w:rsidRPr="00EC6669">
          <w:rPr>
            <w:rStyle w:val="Hyperlink"/>
            <w:lang w:eastAsia="en-AU"/>
          </w:rPr>
          <w:t>Pharmacotherapy is an effective treatment for opioid dependence</w:t>
        </w:r>
        <w:r w:rsidR="00442E57">
          <w:rPr>
            <w:webHidden/>
          </w:rPr>
          <w:tab/>
        </w:r>
        <w:r w:rsidR="00442E57">
          <w:rPr>
            <w:webHidden/>
          </w:rPr>
          <w:fldChar w:fldCharType="begin"/>
        </w:r>
        <w:r w:rsidR="00442E57">
          <w:rPr>
            <w:webHidden/>
          </w:rPr>
          <w:instrText xml:space="preserve"> PAGEREF _Toc518297117 \h </w:instrText>
        </w:r>
        <w:r w:rsidR="00442E57">
          <w:rPr>
            <w:webHidden/>
          </w:rPr>
        </w:r>
        <w:r w:rsidR="00442E57">
          <w:rPr>
            <w:webHidden/>
          </w:rPr>
          <w:fldChar w:fldCharType="separate"/>
        </w:r>
        <w:r w:rsidR="00442E57">
          <w:rPr>
            <w:webHidden/>
          </w:rPr>
          <w:t>10</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18" w:history="1">
        <w:r w:rsidR="00442E57" w:rsidRPr="00EC6669">
          <w:rPr>
            <w:rStyle w:val="Hyperlink"/>
            <w:lang w:eastAsia="en-AU"/>
          </w:rPr>
          <w:t>Pharmacotherapy in Victoria</w:t>
        </w:r>
        <w:r w:rsidR="00442E57">
          <w:rPr>
            <w:webHidden/>
          </w:rPr>
          <w:tab/>
        </w:r>
        <w:r w:rsidR="00442E57">
          <w:rPr>
            <w:webHidden/>
          </w:rPr>
          <w:fldChar w:fldCharType="begin"/>
        </w:r>
        <w:r w:rsidR="00442E57">
          <w:rPr>
            <w:webHidden/>
          </w:rPr>
          <w:instrText xml:space="preserve"> PAGEREF _Toc518297118 \h </w:instrText>
        </w:r>
        <w:r w:rsidR="00442E57">
          <w:rPr>
            <w:webHidden/>
          </w:rPr>
        </w:r>
        <w:r w:rsidR="00442E57">
          <w:rPr>
            <w:webHidden/>
          </w:rPr>
          <w:fldChar w:fldCharType="separate"/>
        </w:r>
        <w:r w:rsidR="00442E57">
          <w:rPr>
            <w:webHidden/>
          </w:rPr>
          <w:t>11</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19" w:history="1">
        <w:r w:rsidR="00442E57" w:rsidRPr="00EC6669">
          <w:rPr>
            <w:rStyle w:val="Hyperlink"/>
            <w:lang w:eastAsia="en-AU"/>
          </w:rPr>
          <w:t>Pharmacotherapy for dependence on pharmaceutical opioids (prescription and OTC codeine-containing analgesics)</w:t>
        </w:r>
        <w:r w:rsidR="00442E57">
          <w:rPr>
            <w:webHidden/>
          </w:rPr>
          <w:tab/>
        </w:r>
        <w:r w:rsidR="00442E57">
          <w:rPr>
            <w:webHidden/>
          </w:rPr>
          <w:fldChar w:fldCharType="begin"/>
        </w:r>
        <w:r w:rsidR="00442E57">
          <w:rPr>
            <w:webHidden/>
          </w:rPr>
          <w:instrText xml:space="preserve"> PAGEREF _Toc518297119 \h </w:instrText>
        </w:r>
        <w:r w:rsidR="00442E57">
          <w:rPr>
            <w:webHidden/>
          </w:rPr>
        </w:r>
        <w:r w:rsidR="00442E57">
          <w:rPr>
            <w:webHidden/>
          </w:rPr>
          <w:fldChar w:fldCharType="separate"/>
        </w:r>
        <w:r w:rsidR="00442E57">
          <w:rPr>
            <w:webHidden/>
          </w:rPr>
          <w:t>12</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20" w:history="1">
        <w:r w:rsidR="00442E57" w:rsidRPr="00EC6669">
          <w:rPr>
            <w:rStyle w:val="Hyperlink"/>
            <w:lang w:eastAsia="en-AU"/>
          </w:rPr>
          <w:t>Pharmacotherapy practice</w:t>
        </w:r>
        <w:r w:rsidR="00442E57">
          <w:rPr>
            <w:webHidden/>
          </w:rPr>
          <w:tab/>
        </w:r>
        <w:r w:rsidR="00442E57">
          <w:rPr>
            <w:webHidden/>
          </w:rPr>
          <w:fldChar w:fldCharType="begin"/>
        </w:r>
        <w:r w:rsidR="00442E57">
          <w:rPr>
            <w:webHidden/>
          </w:rPr>
          <w:instrText xml:space="preserve"> PAGEREF _Toc518297120 \h </w:instrText>
        </w:r>
        <w:r w:rsidR="00442E57">
          <w:rPr>
            <w:webHidden/>
          </w:rPr>
        </w:r>
        <w:r w:rsidR="00442E57">
          <w:rPr>
            <w:webHidden/>
          </w:rPr>
          <w:fldChar w:fldCharType="separate"/>
        </w:r>
        <w:r w:rsidR="00442E57">
          <w:rPr>
            <w:webHidden/>
          </w:rPr>
          <w:t>12</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21" w:history="1">
        <w:r w:rsidR="00442E57" w:rsidRPr="00EC6669">
          <w:rPr>
            <w:rStyle w:val="Hyperlink"/>
            <w:lang w:eastAsia="en-AU"/>
          </w:rPr>
          <w:t>A structured approach to risk management</w:t>
        </w:r>
        <w:r w:rsidR="00442E57">
          <w:rPr>
            <w:webHidden/>
          </w:rPr>
          <w:tab/>
        </w:r>
        <w:r w:rsidR="00442E57">
          <w:rPr>
            <w:webHidden/>
          </w:rPr>
          <w:fldChar w:fldCharType="begin"/>
        </w:r>
        <w:r w:rsidR="00442E57">
          <w:rPr>
            <w:webHidden/>
          </w:rPr>
          <w:instrText xml:space="preserve"> PAGEREF _Toc518297121 \h </w:instrText>
        </w:r>
        <w:r w:rsidR="00442E57">
          <w:rPr>
            <w:webHidden/>
          </w:rPr>
        </w:r>
        <w:r w:rsidR="00442E57">
          <w:rPr>
            <w:webHidden/>
          </w:rPr>
          <w:fldChar w:fldCharType="separate"/>
        </w:r>
        <w:r w:rsidR="00442E57">
          <w:rPr>
            <w:webHidden/>
          </w:rPr>
          <w:t>13</w:t>
        </w:r>
        <w:r w:rsidR="00442E57">
          <w:rPr>
            <w:webHidden/>
          </w:rPr>
          <w:fldChar w:fldCharType="end"/>
        </w:r>
      </w:hyperlink>
    </w:p>
    <w:p w:rsidR="00442E57" w:rsidRDefault="00F91684">
      <w:pPr>
        <w:pStyle w:val="TOC1"/>
        <w:rPr>
          <w:rFonts w:asciiTheme="minorHAnsi" w:eastAsiaTheme="minorEastAsia" w:hAnsiTheme="minorHAnsi" w:cstheme="minorBidi"/>
          <w:b w:val="0"/>
          <w:sz w:val="22"/>
          <w:szCs w:val="22"/>
          <w:lang w:eastAsia="en-AU"/>
        </w:rPr>
      </w:pPr>
      <w:hyperlink w:anchor="_Toc518297122" w:history="1">
        <w:r w:rsidR="00442E57" w:rsidRPr="00EC6669">
          <w:rPr>
            <w:rStyle w:val="Hyperlink"/>
            <w:lang w:eastAsia="en-AU"/>
          </w:rPr>
          <w:t>2 Drugs available for pharmacotherapy</w:t>
        </w:r>
        <w:r w:rsidR="00442E57">
          <w:rPr>
            <w:webHidden/>
          </w:rPr>
          <w:tab/>
        </w:r>
        <w:r w:rsidR="00442E57">
          <w:rPr>
            <w:webHidden/>
          </w:rPr>
          <w:fldChar w:fldCharType="begin"/>
        </w:r>
        <w:r w:rsidR="00442E57">
          <w:rPr>
            <w:webHidden/>
          </w:rPr>
          <w:instrText xml:space="preserve"> PAGEREF _Toc518297122 \h </w:instrText>
        </w:r>
        <w:r w:rsidR="00442E57">
          <w:rPr>
            <w:webHidden/>
          </w:rPr>
        </w:r>
        <w:r w:rsidR="00442E57">
          <w:rPr>
            <w:webHidden/>
          </w:rPr>
          <w:fldChar w:fldCharType="separate"/>
        </w:r>
        <w:r w:rsidR="00442E57">
          <w:rPr>
            <w:webHidden/>
          </w:rPr>
          <w:t>16</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23" w:history="1">
        <w:r w:rsidR="00442E57" w:rsidRPr="00EC6669">
          <w:rPr>
            <w:rStyle w:val="Hyperlink"/>
            <w:lang w:eastAsia="en-AU"/>
          </w:rPr>
          <w:t>Methadone and buprenorphine</w:t>
        </w:r>
        <w:r w:rsidR="00442E57">
          <w:rPr>
            <w:webHidden/>
          </w:rPr>
          <w:tab/>
        </w:r>
        <w:r w:rsidR="00442E57">
          <w:rPr>
            <w:webHidden/>
          </w:rPr>
          <w:fldChar w:fldCharType="begin"/>
        </w:r>
        <w:r w:rsidR="00442E57">
          <w:rPr>
            <w:webHidden/>
          </w:rPr>
          <w:instrText xml:space="preserve"> PAGEREF _Toc518297123 \h </w:instrText>
        </w:r>
        <w:r w:rsidR="00442E57">
          <w:rPr>
            <w:webHidden/>
          </w:rPr>
        </w:r>
        <w:r w:rsidR="00442E57">
          <w:rPr>
            <w:webHidden/>
          </w:rPr>
          <w:fldChar w:fldCharType="separate"/>
        </w:r>
        <w:r w:rsidR="00442E57">
          <w:rPr>
            <w:webHidden/>
          </w:rPr>
          <w:t>16</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24" w:history="1">
        <w:r w:rsidR="00442E57" w:rsidRPr="00EC6669">
          <w:rPr>
            <w:rStyle w:val="Hyperlink"/>
            <w:lang w:eastAsia="en-AU"/>
          </w:rPr>
          <w:t>Prevention of pharmacotherapy related poisoning deaths</w:t>
        </w:r>
        <w:r w:rsidR="00442E57">
          <w:rPr>
            <w:webHidden/>
          </w:rPr>
          <w:tab/>
        </w:r>
        <w:r w:rsidR="00442E57">
          <w:rPr>
            <w:webHidden/>
          </w:rPr>
          <w:fldChar w:fldCharType="begin"/>
        </w:r>
        <w:r w:rsidR="00442E57">
          <w:rPr>
            <w:webHidden/>
          </w:rPr>
          <w:instrText xml:space="preserve"> PAGEREF _Toc518297124 \h </w:instrText>
        </w:r>
        <w:r w:rsidR="00442E57">
          <w:rPr>
            <w:webHidden/>
          </w:rPr>
        </w:r>
        <w:r w:rsidR="00442E57">
          <w:rPr>
            <w:webHidden/>
          </w:rPr>
          <w:fldChar w:fldCharType="separate"/>
        </w:r>
        <w:r w:rsidR="00442E57">
          <w:rPr>
            <w:webHidden/>
          </w:rPr>
          <w:t>16</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25" w:history="1">
        <w:r w:rsidR="00442E57" w:rsidRPr="00EC6669">
          <w:rPr>
            <w:rStyle w:val="Hyperlink"/>
            <w:lang w:eastAsia="en-AU"/>
          </w:rPr>
          <w:t>Managing dose diversion</w:t>
        </w:r>
        <w:r w:rsidR="00442E57">
          <w:rPr>
            <w:webHidden/>
          </w:rPr>
          <w:tab/>
        </w:r>
        <w:r w:rsidR="00442E57">
          <w:rPr>
            <w:webHidden/>
          </w:rPr>
          <w:fldChar w:fldCharType="begin"/>
        </w:r>
        <w:r w:rsidR="00442E57">
          <w:rPr>
            <w:webHidden/>
          </w:rPr>
          <w:instrText xml:space="preserve"> PAGEREF _Toc518297125 \h </w:instrText>
        </w:r>
        <w:r w:rsidR="00442E57">
          <w:rPr>
            <w:webHidden/>
          </w:rPr>
        </w:r>
        <w:r w:rsidR="00442E57">
          <w:rPr>
            <w:webHidden/>
          </w:rPr>
          <w:fldChar w:fldCharType="separate"/>
        </w:r>
        <w:r w:rsidR="00442E57">
          <w:rPr>
            <w:webHidden/>
          </w:rPr>
          <w:t>20</w:t>
        </w:r>
        <w:r w:rsidR="00442E57">
          <w:rPr>
            <w:webHidden/>
          </w:rPr>
          <w:fldChar w:fldCharType="end"/>
        </w:r>
      </w:hyperlink>
    </w:p>
    <w:p w:rsidR="00442E57" w:rsidRDefault="00F91684">
      <w:pPr>
        <w:pStyle w:val="TOC1"/>
        <w:rPr>
          <w:rFonts w:asciiTheme="minorHAnsi" w:eastAsiaTheme="minorEastAsia" w:hAnsiTheme="minorHAnsi" w:cstheme="minorBidi"/>
          <w:b w:val="0"/>
          <w:sz w:val="22"/>
          <w:szCs w:val="22"/>
          <w:lang w:eastAsia="en-AU"/>
        </w:rPr>
      </w:pPr>
      <w:hyperlink w:anchor="_Toc518297126" w:history="1">
        <w:r w:rsidR="00442E57" w:rsidRPr="00EC6669">
          <w:rPr>
            <w:rStyle w:val="Hyperlink"/>
            <w:lang w:eastAsia="en-AU"/>
          </w:rPr>
          <w:t>3 Policy for prescribers</w:t>
        </w:r>
        <w:r w:rsidR="00442E57">
          <w:rPr>
            <w:webHidden/>
          </w:rPr>
          <w:tab/>
        </w:r>
        <w:r w:rsidR="00442E57">
          <w:rPr>
            <w:webHidden/>
          </w:rPr>
          <w:fldChar w:fldCharType="begin"/>
        </w:r>
        <w:r w:rsidR="00442E57">
          <w:rPr>
            <w:webHidden/>
          </w:rPr>
          <w:instrText xml:space="preserve"> PAGEREF _Toc518297126 \h </w:instrText>
        </w:r>
        <w:r w:rsidR="00442E57">
          <w:rPr>
            <w:webHidden/>
          </w:rPr>
        </w:r>
        <w:r w:rsidR="00442E57">
          <w:rPr>
            <w:webHidden/>
          </w:rPr>
          <w:fldChar w:fldCharType="separate"/>
        </w:r>
        <w:r w:rsidR="00442E57">
          <w:rPr>
            <w:webHidden/>
          </w:rPr>
          <w:t>21</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27" w:history="1">
        <w:r w:rsidR="00442E57" w:rsidRPr="00EC6669">
          <w:rPr>
            <w:rStyle w:val="Hyperlink"/>
            <w:lang w:eastAsia="en-AU"/>
          </w:rPr>
          <w:t>Essentials of pharmacotherapy prescribing</w:t>
        </w:r>
        <w:r w:rsidR="00442E57">
          <w:rPr>
            <w:webHidden/>
          </w:rPr>
          <w:tab/>
        </w:r>
        <w:r w:rsidR="00442E57">
          <w:rPr>
            <w:webHidden/>
          </w:rPr>
          <w:fldChar w:fldCharType="begin"/>
        </w:r>
        <w:r w:rsidR="00442E57">
          <w:rPr>
            <w:webHidden/>
          </w:rPr>
          <w:instrText xml:space="preserve"> PAGEREF _Toc518297127 \h </w:instrText>
        </w:r>
        <w:r w:rsidR="00442E57">
          <w:rPr>
            <w:webHidden/>
          </w:rPr>
        </w:r>
        <w:r w:rsidR="00442E57">
          <w:rPr>
            <w:webHidden/>
          </w:rPr>
          <w:fldChar w:fldCharType="separate"/>
        </w:r>
        <w:r w:rsidR="00442E57">
          <w:rPr>
            <w:webHidden/>
          </w:rPr>
          <w:t>21</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28" w:history="1">
        <w:r w:rsidR="00442E57" w:rsidRPr="00EC6669">
          <w:rPr>
            <w:rStyle w:val="Hyperlink"/>
          </w:rPr>
          <w:t>Completion of pharmacotherapy training</w:t>
        </w:r>
        <w:r w:rsidR="00442E57">
          <w:rPr>
            <w:webHidden/>
          </w:rPr>
          <w:tab/>
        </w:r>
        <w:r w:rsidR="00442E57">
          <w:rPr>
            <w:webHidden/>
          </w:rPr>
          <w:fldChar w:fldCharType="begin"/>
        </w:r>
        <w:r w:rsidR="00442E57">
          <w:rPr>
            <w:webHidden/>
          </w:rPr>
          <w:instrText xml:space="preserve"> PAGEREF _Toc518297128 \h </w:instrText>
        </w:r>
        <w:r w:rsidR="00442E57">
          <w:rPr>
            <w:webHidden/>
          </w:rPr>
        </w:r>
        <w:r w:rsidR="00442E57">
          <w:rPr>
            <w:webHidden/>
          </w:rPr>
          <w:fldChar w:fldCharType="separate"/>
        </w:r>
        <w:r w:rsidR="00442E57">
          <w:rPr>
            <w:webHidden/>
          </w:rPr>
          <w:t>22</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29" w:history="1">
        <w:r w:rsidR="00442E57" w:rsidRPr="00EC6669">
          <w:rPr>
            <w:rStyle w:val="Hyperlink"/>
            <w:lang w:eastAsia="en-AU"/>
          </w:rPr>
          <w:t>Initial and ongoing permission to prescribe pharmacotherapies</w:t>
        </w:r>
        <w:r w:rsidR="00442E57">
          <w:rPr>
            <w:webHidden/>
          </w:rPr>
          <w:tab/>
        </w:r>
        <w:r w:rsidR="00442E57">
          <w:rPr>
            <w:webHidden/>
          </w:rPr>
          <w:fldChar w:fldCharType="begin"/>
        </w:r>
        <w:r w:rsidR="00442E57">
          <w:rPr>
            <w:webHidden/>
          </w:rPr>
          <w:instrText xml:space="preserve"> PAGEREF _Toc518297129 \h </w:instrText>
        </w:r>
        <w:r w:rsidR="00442E57">
          <w:rPr>
            <w:webHidden/>
          </w:rPr>
        </w:r>
        <w:r w:rsidR="00442E57">
          <w:rPr>
            <w:webHidden/>
          </w:rPr>
          <w:fldChar w:fldCharType="separate"/>
        </w:r>
        <w:r w:rsidR="00442E57">
          <w:rPr>
            <w:webHidden/>
          </w:rPr>
          <w:t>23</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30" w:history="1">
        <w:r w:rsidR="00442E57" w:rsidRPr="00EC6669">
          <w:rPr>
            <w:rStyle w:val="Hyperlink"/>
            <w:lang w:eastAsia="en-AU"/>
          </w:rPr>
          <w:t>Arrangements for dosing at a pharmacy</w:t>
        </w:r>
        <w:r w:rsidR="00442E57">
          <w:rPr>
            <w:webHidden/>
          </w:rPr>
          <w:tab/>
        </w:r>
        <w:r w:rsidR="00442E57">
          <w:rPr>
            <w:webHidden/>
          </w:rPr>
          <w:fldChar w:fldCharType="begin"/>
        </w:r>
        <w:r w:rsidR="00442E57">
          <w:rPr>
            <w:webHidden/>
          </w:rPr>
          <w:instrText xml:space="preserve"> PAGEREF _Toc518297130 \h </w:instrText>
        </w:r>
        <w:r w:rsidR="00442E57">
          <w:rPr>
            <w:webHidden/>
          </w:rPr>
        </w:r>
        <w:r w:rsidR="00442E57">
          <w:rPr>
            <w:webHidden/>
          </w:rPr>
          <w:fldChar w:fldCharType="separate"/>
        </w:r>
        <w:r w:rsidR="00442E57">
          <w:rPr>
            <w:webHidden/>
          </w:rPr>
          <w:t>23</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31" w:history="1">
        <w:r w:rsidR="00442E57" w:rsidRPr="00EC6669">
          <w:rPr>
            <w:rStyle w:val="Hyperlink"/>
            <w:lang w:eastAsia="en-AU"/>
          </w:rPr>
          <w:t>Arrangements to cover absence from practice</w:t>
        </w:r>
        <w:r w:rsidR="00442E57">
          <w:rPr>
            <w:webHidden/>
          </w:rPr>
          <w:tab/>
        </w:r>
        <w:r w:rsidR="00442E57">
          <w:rPr>
            <w:webHidden/>
          </w:rPr>
          <w:fldChar w:fldCharType="begin"/>
        </w:r>
        <w:r w:rsidR="00442E57">
          <w:rPr>
            <w:webHidden/>
          </w:rPr>
          <w:instrText xml:space="preserve"> PAGEREF _Toc518297131 \h </w:instrText>
        </w:r>
        <w:r w:rsidR="00442E57">
          <w:rPr>
            <w:webHidden/>
          </w:rPr>
        </w:r>
        <w:r w:rsidR="00442E57">
          <w:rPr>
            <w:webHidden/>
          </w:rPr>
          <w:fldChar w:fldCharType="separate"/>
        </w:r>
        <w:r w:rsidR="00442E57">
          <w:rPr>
            <w:webHidden/>
          </w:rPr>
          <w:t>23</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32" w:history="1">
        <w:r w:rsidR="00442E57" w:rsidRPr="00EC6669">
          <w:rPr>
            <w:rStyle w:val="Hyperlink"/>
            <w:lang w:eastAsia="en-AU"/>
          </w:rPr>
          <w:t>Treatment procedures</w:t>
        </w:r>
        <w:r w:rsidR="00442E57">
          <w:rPr>
            <w:webHidden/>
          </w:rPr>
          <w:tab/>
        </w:r>
        <w:r w:rsidR="00442E57">
          <w:rPr>
            <w:webHidden/>
          </w:rPr>
          <w:fldChar w:fldCharType="begin"/>
        </w:r>
        <w:r w:rsidR="00442E57">
          <w:rPr>
            <w:webHidden/>
          </w:rPr>
          <w:instrText xml:space="preserve"> PAGEREF _Toc518297132 \h </w:instrText>
        </w:r>
        <w:r w:rsidR="00442E57">
          <w:rPr>
            <w:webHidden/>
          </w:rPr>
        </w:r>
        <w:r w:rsidR="00442E57">
          <w:rPr>
            <w:webHidden/>
          </w:rPr>
          <w:fldChar w:fldCharType="separate"/>
        </w:r>
        <w:r w:rsidR="00442E57">
          <w:rPr>
            <w:webHidden/>
          </w:rPr>
          <w:t>25</w:t>
        </w:r>
        <w:r w:rsidR="00442E57">
          <w:rPr>
            <w:webHidden/>
          </w:rPr>
          <w:fldChar w:fldCharType="end"/>
        </w:r>
      </w:hyperlink>
    </w:p>
    <w:p w:rsidR="00442E57" w:rsidRDefault="00F91684">
      <w:pPr>
        <w:pStyle w:val="TOC1"/>
        <w:rPr>
          <w:rFonts w:asciiTheme="minorHAnsi" w:eastAsiaTheme="minorEastAsia" w:hAnsiTheme="minorHAnsi" w:cstheme="minorBidi"/>
          <w:b w:val="0"/>
          <w:sz w:val="22"/>
          <w:szCs w:val="22"/>
          <w:lang w:eastAsia="en-AU"/>
        </w:rPr>
      </w:pPr>
      <w:hyperlink w:anchor="_Toc518297133" w:history="1">
        <w:r w:rsidR="00442E57" w:rsidRPr="00EC6669">
          <w:rPr>
            <w:rStyle w:val="Hyperlink"/>
          </w:rPr>
          <w:t>4 Policy for pharmacists</w:t>
        </w:r>
        <w:r w:rsidR="00442E57">
          <w:rPr>
            <w:webHidden/>
          </w:rPr>
          <w:tab/>
        </w:r>
        <w:r w:rsidR="00442E57">
          <w:rPr>
            <w:webHidden/>
          </w:rPr>
          <w:fldChar w:fldCharType="begin"/>
        </w:r>
        <w:r w:rsidR="00442E57">
          <w:rPr>
            <w:webHidden/>
          </w:rPr>
          <w:instrText xml:space="preserve"> PAGEREF _Toc518297133 \h </w:instrText>
        </w:r>
        <w:r w:rsidR="00442E57">
          <w:rPr>
            <w:webHidden/>
          </w:rPr>
        </w:r>
        <w:r w:rsidR="00442E57">
          <w:rPr>
            <w:webHidden/>
          </w:rPr>
          <w:fldChar w:fldCharType="separate"/>
        </w:r>
        <w:r w:rsidR="00442E57">
          <w:rPr>
            <w:webHidden/>
          </w:rPr>
          <w:t>48</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34" w:history="1">
        <w:r w:rsidR="00442E57" w:rsidRPr="00EC6669">
          <w:rPr>
            <w:rStyle w:val="Hyperlink"/>
            <w:lang w:eastAsia="en-AU"/>
          </w:rPr>
          <w:t>Essentials of pharmacotherapy administration</w:t>
        </w:r>
        <w:r w:rsidR="00442E57">
          <w:rPr>
            <w:webHidden/>
          </w:rPr>
          <w:tab/>
        </w:r>
        <w:r w:rsidR="00442E57">
          <w:rPr>
            <w:webHidden/>
          </w:rPr>
          <w:fldChar w:fldCharType="begin"/>
        </w:r>
        <w:r w:rsidR="00442E57">
          <w:rPr>
            <w:webHidden/>
          </w:rPr>
          <w:instrText xml:space="preserve"> PAGEREF _Toc518297134 \h </w:instrText>
        </w:r>
        <w:r w:rsidR="00442E57">
          <w:rPr>
            <w:webHidden/>
          </w:rPr>
        </w:r>
        <w:r w:rsidR="00442E57">
          <w:rPr>
            <w:webHidden/>
          </w:rPr>
          <w:fldChar w:fldCharType="separate"/>
        </w:r>
        <w:r w:rsidR="00442E57">
          <w:rPr>
            <w:webHidden/>
          </w:rPr>
          <w:t>48</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35" w:history="1">
        <w:r w:rsidR="00442E57" w:rsidRPr="00EC6669">
          <w:rPr>
            <w:rStyle w:val="Hyperlink"/>
            <w:lang w:eastAsia="en-AU"/>
          </w:rPr>
          <w:t>Setting up a pharmacotherapy dosing service</w:t>
        </w:r>
        <w:r w:rsidR="00442E57">
          <w:rPr>
            <w:webHidden/>
          </w:rPr>
          <w:tab/>
        </w:r>
        <w:r w:rsidR="00442E57">
          <w:rPr>
            <w:webHidden/>
          </w:rPr>
          <w:fldChar w:fldCharType="begin"/>
        </w:r>
        <w:r w:rsidR="00442E57">
          <w:rPr>
            <w:webHidden/>
          </w:rPr>
          <w:instrText xml:space="preserve"> PAGEREF _Toc518297135 \h </w:instrText>
        </w:r>
        <w:r w:rsidR="00442E57">
          <w:rPr>
            <w:webHidden/>
          </w:rPr>
        </w:r>
        <w:r w:rsidR="00442E57">
          <w:rPr>
            <w:webHidden/>
          </w:rPr>
          <w:fldChar w:fldCharType="separate"/>
        </w:r>
        <w:r w:rsidR="00442E57">
          <w:rPr>
            <w:webHidden/>
          </w:rPr>
          <w:t>48</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36" w:history="1">
        <w:r w:rsidR="00442E57" w:rsidRPr="00EC6669">
          <w:rPr>
            <w:rStyle w:val="Hyperlink"/>
            <w:lang w:eastAsia="en-AU"/>
          </w:rPr>
          <w:t>Administration of pharmacotherapies</w:t>
        </w:r>
        <w:r w:rsidR="00442E57">
          <w:rPr>
            <w:webHidden/>
          </w:rPr>
          <w:tab/>
        </w:r>
        <w:r w:rsidR="00442E57">
          <w:rPr>
            <w:webHidden/>
          </w:rPr>
          <w:fldChar w:fldCharType="begin"/>
        </w:r>
        <w:r w:rsidR="00442E57">
          <w:rPr>
            <w:webHidden/>
          </w:rPr>
          <w:instrText xml:space="preserve"> PAGEREF _Toc518297136 \h </w:instrText>
        </w:r>
        <w:r w:rsidR="00442E57">
          <w:rPr>
            <w:webHidden/>
          </w:rPr>
        </w:r>
        <w:r w:rsidR="00442E57">
          <w:rPr>
            <w:webHidden/>
          </w:rPr>
          <w:fldChar w:fldCharType="separate"/>
        </w:r>
        <w:r w:rsidR="00442E57">
          <w:rPr>
            <w:webHidden/>
          </w:rPr>
          <w:t>51</w:t>
        </w:r>
        <w:r w:rsidR="00442E57">
          <w:rPr>
            <w:webHidden/>
          </w:rPr>
          <w:fldChar w:fldCharType="end"/>
        </w:r>
      </w:hyperlink>
    </w:p>
    <w:p w:rsidR="00442E57" w:rsidRDefault="00F91684">
      <w:pPr>
        <w:pStyle w:val="TOC1"/>
        <w:rPr>
          <w:rFonts w:asciiTheme="minorHAnsi" w:eastAsiaTheme="minorEastAsia" w:hAnsiTheme="minorHAnsi" w:cstheme="minorBidi"/>
          <w:b w:val="0"/>
          <w:sz w:val="22"/>
          <w:szCs w:val="22"/>
          <w:lang w:eastAsia="en-AU"/>
        </w:rPr>
      </w:pPr>
      <w:hyperlink w:anchor="_Toc518297137" w:history="1">
        <w:r w:rsidR="00442E57" w:rsidRPr="00EC6669">
          <w:rPr>
            <w:rStyle w:val="Hyperlink"/>
            <w:lang w:eastAsia="en-AU"/>
          </w:rPr>
          <w:t>Appendices</w:t>
        </w:r>
        <w:r w:rsidR="00442E57">
          <w:rPr>
            <w:webHidden/>
          </w:rPr>
          <w:tab/>
        </w:r>
        <w:r w:rsidR="00442E57">
          <w:rPr>
            <w:webHidden/>
          </w:rPr>
          <w:fldChar w:fldCharType="begin"/>
        </w:r>
        <w:r w:rsidR="00442E57">
          <w:rPr>
            <w:webHidden/>
          </w:rPr>
          <w:instrText xml:space="preserve"> PAGEREF _Toc518297137 \h </w:instrText>
        </w:r>
        <w:r w:rsidR="00442E57">
          <w:rPr>
            <w:webHidden/>
          </w:rPr>
        </w:r>
        <w:r w:rsidR="00442E57">
          <w:rPr>
            <w:webHidden/>
          </w:rPr>
          <w:fldChar w:fldCharType="separate"/>
        </w:r>
        <w:r w:rsidR="00442E57">
          <w:rPr>
            <w:webHidden/>
          </w:rPr>
          <w:t>61</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38" w:history="1">
        <w:r w:rsidR="00442E57" w:rsidRPr="00EC6669">
          <w:rPr>
            <w:rStyle w:val="Hyperlink"/>
            <w:lang w:eastAsia="en-AU"/>
          </w:rPr>
          <w:t>Appendix 1: Starting methadone or buprenorphine</w:t>
        </w:r>
        <w:r w:rsidR="00442E57">
          <w:rPr>
            <w:webHidden/>
          </w:rPr>
          <w:tab/>
        </w:r>
        <w:r w:rsidR="00442E57">
          <w:rPr>
            <w:webHidden/>
          </w:rPr>
          <w:fldChar w:fldCharType="begin"/>
        </w:r>
        <w:r w:rsidR="00442E57">
          <w:rPr>
            <w:webHidden/>
          </w:rPr>
          <w:instrText xml:space="preserve"> PAGEREF _Toc518297138 \h </w:instrText>
        </w:r>
        <w:r w:rsidR="00442E57">
          <w:rPr>
            <w:webHidden/>
          </w:rPr>
        </w:r>
        <w:r w:rsidR="00442E57">
          <w:rPr>
            <w:webHidden/>
          </w:rPr>
          <w:fldChar w:fldCharType="separate"/>
        </w:r>
        <w:r w:rsidR="00442E57">
          <w:rPr>
            <w:webHidden/>
          </w:rPr>
          <w:t>62</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r:id="rId14" w:anchor="_Toc518297139" w:history="1">
        <w:r w:rsidR="00442E57" w:rsidRPr="00EC6669">
          <w:rPr>
            <w:rStyle w:val="Hyperlink"/>
          </w:rPr>
          <w:t>Starting methadone or buprenorphine</w:t>
        </w:r>
        <w:r w:rsidR="00442E57">
          <w:rPr>
            <w:webHidden/>
          </w:rPr>
          <w:tab/>
        </w:r>
        <w:r w:rsidR="00442E57">
          <w:rPr>
            <w:webHidden/>
          </w:rPr>
          <w:fldChar w:fldCharType="begin"/>
        </w:r>
        <w:r w:rsidR="00442E57">
          <w:rPr>
            <w:webHidden/>
          </w:rPr>
          <w:instrText xml:space="preserve"> PAGEREF _Toc518297139 \h </w:instrText>
        </w:r>
        <w:r w:rsidR="00442E57">
          <w:rPr>
            <w:webHidden/>
          </w:rPr>
        </w:r>
        <w:r w:rsidR="00442E57">
          <w:rPr>
            <w:webHidden/>
          </w:rPr>
          <w:fldChar w:fldCharType="separate"/>
        </w:r>
        <w:r w:rsidR="00442E57">
          <w:rPr>
            <w:webHidden/>
          </w:rPr>
          <w:t>62</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40" w:history="1">
        <w:r w:rsidR="00442E57" w:rsidRPr="00EC6669">
          <w:rPr>
            <w:rStyle w:val="Hyperlink"/>
          </w:rPr>
          <w:t>Appendix 2: Contacts</w:t>
        </w:r>
        <w:r w:rsidR="00442E57">
          <w:rPr>
            <w:webHidden/>
          </w:rPr>
          <w:tab/>
        </w:r>
        <w:r w:rsidR="00442E57">
          <w:rPr>
            <w:webHidden/>
          </w:rPr>
          <w:fldChar w:fldCharType="begin"/>
        </w:r>
        <w:r w:rsidR="00442E57">
          <w:rPr>
            <w:webHidden/>
          </w:rPr>
          <w:instrText xml:space="preserve"> PAGEREF _Toc518297140 \h </w:instrText>
        </w:r>
        <w:r w:rsidR="00442E57">
          <w:rPr>
            <w:webHidden/>
          </w:rPr>
        </w:r>
        <w:r w:rsidR="00442E57">
          <w:rPr>
            <w:webHidden/>
          </w:rPr>
          <w:fldChar w:fldCharType="separate"/>
        </w:r>
        <w:r w:rsidR="00442E57">
          <w:rPr>
            <w:webHidden/>
          </w:rPr>
          <w:t>64</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41" w:history="1">
        <w:r w:rsidR="00442E57" w:rsidRPr="00EC6669">
          <w:rPr>
            <w:rStyle w:val="Hyperlink"/>
          </w:rPr>
          <w:t>Appendix 3: Features of a pharmacotherapy prescription</w:t>
        </w:r>
        <w:r w:rsidR="00442E57">
          <w:rPr>
            <w:webHidden/>
          </w:rPr>
          <w:tab/>
        </w:r>
        <w:r w:rsidR="00442E57">
          <w:rPr>
            <w:webHidden/>
          </w:rPr>
          <w:fldChar w:fldCharType="begin"/>
        </w:r>
        <w:r w:rsidR="00442E57">
          <w:rPr>
            <w:webHidden/>
          </w:rPr>
          <w:instrText xml:space="preserve"> PAGEREF _Toc518297141 \h </w:instrText>
        </w:r>
        <w:r w:rsidR="00442E57">
          <w:rPr>
            <w:webHidden/>
          </w:rPr>
        </w:r>
        <w:r w:rsidR="00442E57">
          <w:rPr>
            <w:webHidden/>
          </w:rPr>
          <w:fldChar w:fldCharType="separate"/>
        </w:r>
        <w:r w:rsidR="00442E57">
          <w:rPr>
            <w:webHidden/>
          </w:rPr>
          <w:t>70</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42" w:history="1">
        <w:r w:rsidR="00442E57" w:rsidRPr="00EC6669">
          <w:rPr>
            <w:rStyle w:val="Hyperlink"/>
          </w:rPr>
          <w:t>Appendix 4: Checklist for assessing appropriateness of take-away doses</w:t>
        </w:r>
        <w:r w:rsidR="00442E57">
          <w:rPr>
            <w:webHidden/>
          </w:rPr>
          <w:tab/>
        </w:r>
        <w:r w:rsidR="00442E57">
          <w:rPr>
            <w:webHidden/>
          </w:rPr>
          <w:fldChar w:fldCharType="begin"/>
        </w:r>
        <w:r w:rsidR="00442E57">
          <w:rPr>
            <w:webHidden/>
          </w:rPr>
          <w:instrText xml:space="preserve"> PAGEREF _Toc518297142 \h </w:instrText>
        </w:r>
        <w:r w:rsidR="00442E57">
          <w:rPr>
            <w:webHidden/>
          </w:rPr>
        </w:r>
        <w:r w:rsidR="00442E57">
          <w:rPr>
            <w:webHidden/>
          </w:rPr>
          <w:fldChar w:fldCharType="separate"/>
        </w:r>
        <w:r w:rsidR="00442E57">
          <w:rPr>
            <w:webHidden/>
          </w:rPr>
          <w:t>71</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r:id="rId15" w:anchor="_Toc518297143" w:history="1">
        <w:r w:rsidR="00442E57" w:rsidRPr="00EC6669">
          <w:rPr>
            <w:rStyle w:val="Hyperlink"/>
          </w:rPr>
          <w:t>Checklist for assessing appropriateness of take-away doses</w:t>
        </w:r>
        <w:r w:rsidR="00442E57">
          <w:rPr>
            <w:webHidden/>
          </w:rPr>
          <w:tab/>
        </w:r>
        <w:r w:rsidR="00442E57">
          <w:rPr>
            <w:webHidden/>
          </w:rPr>
          <w:fldChar w:fldCharType="begin"/>
        </w:r>
        <w:r w:rsidR="00442E57">
          <w:rPr>
            <w:webHidden/>
          </w:rPr>
          <w:instrText xml:space="preserve"> PAGEREF _Toc518297143 \h </w:instrText>
        </w:r>
        <w:r w:rsidR="00442E57">
          <w:rPr>
            <w:webHidden/>
          </w:rPr>
        </w:r>
        <w:r w:rsidR="00442E57">
          <w:rPr>
            <w:webHidden/>
          </w:rPr>
          <w:fldChar w:fldCharType="separate"/>
        </w:r>
        <w:r w:rsidR="00442E57">
          <w:rPr>
            <w:webHidden/>
          </w:rPr>
          <w:t>71</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44" w:history="1">
        <w:r w:rsidR="00442E57" w:rsidRPr="00EC6669">
          <w:rPr>
            <w:rStyle w:val="Hyperlink"/>
          </w:rPr>
          <w:t>Appendix 5: Patient agreement form: methadone take-away doses</w:t>
        </w:r>
        <w:r w:rsidR="00442E57">
          <w:rPr>
            <w:webHidden/>
          </w:rPr>
          <w:tab/>
        </w:r>
        <w:r w:rsidR="00442E57">
          <w:rPr>
            <w:webHidden/>
          </w:rPr>
          <w:fldChar w:fldCharType="begin"/>
        </w:r>
        <w:r w:rsidR="00442E57">
          <w:rPr>
            <w:webHidden/>
          </w:rPr>
          <w:instrText xml:space="preserve"> PAGEREF _Toc518297144 \h </w:instrText>
        </w:r>
        <w:r w:rsidR="00442E57">
          <w:rPr>
            <w:webHidden/>
          </w:rPr>
        </w:r>
        <w:r w:rsidR="00442E57">
          <w:rPr>
            <w:webHidden/>
          </w:rPr>
          <w:fldChar w:fldCharType="separate"/>
        </w:r>
        <w:r w:rsidR="00442E57">
          <w:rPr>
            <w:webHidden/>
          </w:rPr>
          <w:t>73</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r:id="rId16" w:anchor="_Toc518297145" w:history="1">
        <w:r w:rsidR="00442E57" w:rsidRPr="00EC6669">
          <w:rPr>
            <w:rStyle w:val="Hyperlink"/>
          </w:rPr>
          <w:t>Patient agreement form: methadone take-away doses</w:t>
        </w:r>
        <w:r w:rsidR="00442E57">
          <w:rPr>
            <w:webHidden/>
          </w:rPr>
          <w:tab/>
        </w:r>
        <w:r w:rsidR="00442E57">
          <w:rPr>
            <w:webHidden/>
          </w:rPr>
          <w:fldChar w:fldCharType="begin"/>
        </w:r>
        <w:r w:rsidR="00442E57">
          <w:rPr>
            <w:webHidden/>
          </w:rPr>
          <w:instrText xml:space="preserve"> PAGEREF _Toc518297145 \h </w:instrText>
        </w:r>
        <w:r w:rsidR="00442E57">
          <w:rPr>
            <w:webHidden/>
          </w:rPr>
        </w:r>
        <w:r w:rsidR="00442E57">
          <w:rPr>
            <w:webHidden/>
          </w:rPr>
          <w:fldChar w:fldCharType="separate"/>
        </w:r>
        <w:r w:rsidR="00442E57">
          <w:rPr>
            <w:webHidden/>
          </w:rPr>
          <w:t>73</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46" w:history="1">
        <w:r w:rsidR="00442E57" w:rsidRPr="00EC6669">
          <w:rPr>
            <w:rStyle w:val="Hyperlink"/>
          </w:rPr>
          <w:t>Appendix 6: Patient agreement form: buprenorphine/naloxone take-away doses</w:t>
        </w:r>
        <w:r w:rsidR="00442E57">
          <w:rPr>
            <w:webHidden/>
          </w:rPr>
          <w:tab/>
        </w:r>
        <w:r w:rsidR="00442E57">
          <w:rPr>
            <w:webHidden/>
          </w:rPr>
          <w:fldChar w:fldCharType="begin"/>
        </w:r>
        <w:r w:rsidR="00442E57">
          <w:rPr>
            <w:webHidden/>
          </w:rPr>
          <w:instrText xml:space="preserve"> PAGEREF _Toc518297146 \h </w:instrText>
        </w:r>
        <w:r w:rsidR="00442E57">
          <w:rPr>
            <w:webHidden/>
          </w:rPr>
        </w:r>
        <w:r w:rsidR="00442E57">
          <w:rPr>
            <w:webHidden/>
          </w:rPr>
          <w:fldChar w:fldCharType="separate"/>
        </w:r>
        <w:r w:rsidR="00442E57">
          <w:rPr>
            <w:webHidden/>
          </w:rPr>
          <w:t>74</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r:id="rId17" w:anchor="_Toc518297147" w:history="1">
        <w:r w:rsidR="00442E57" w:rsidRPr="00EC6669">
          <w:rPr>
            <w:rStyle w:val="Hyperlink"/>
          </w:rPr>
          <w:t>Patient agreement form: buprenorphine/naloxone take-away doses</w:t>
        </w:r>
        <w:r w:rsidR="00442E57">
          <w:rPr>
            <w:webHidden/>
          </w:rPr>
          <w:tab/>
        </w:r>
        <w:r w:rsidR="00442E57">
          <w:rPr>
            <w:webHidden/>
          </w:rPr>
          <w:fldChar w:fldCharType="begin"/>
        </w:r>
        <w:r w:rsidR="00442E57">
          <w:rPr>
            <w:webHidden/>
          </w:rPr>
          <w:instrText xml:space="preserve"> PAGEREF _Toc518297147 \h </w:instrText>
        </w:r>
        <w:r w:rsidR="00442E57">
          <w:rPr>
            <w:webHidden/>
          </w:rPr>
        </w:r>
        <w:r w:rsidR="00442E57">
          <w:rPr>
            <w:webHidden/>
          </w:rPr>
          <w:fldChar w:fldCharType="separate"/>
        </w:r>
        <w:r w:rsidR="00442E57">
          <w:rPr>
            <w:webHidden/>
          </w:rPr>
          <w:t>74</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48" w:history="1">
        <w:r w:rsidR="00442E57" w:rsidRPr="00EC6669">
          <w:rPr>
            <w:rStyle w:val="Hyperlink"/>
          </w:rPr>
          <w:t>Appendix 7: Certification of pharmacists administering dose</w:t>
        </w:r>
        <w:r w:rsidR="00442E57">
          <w:rPr>
            <w:webHidden/>
          </w:rPr>
          <w:tab/>
        </w:r>
        <w:r w:rsidR="00442E57">
          <w:rPr>
            <w:webHidden/>
          </w:rPr>
          <w:fldChar w:fldCharType="begin"/>
        </w:r>
        <w:r w:rsidR="00442E57">
          <w:rPr>
            <w:webHidden/>
          </w:rPr>
          <w:instrText xml:space="preserve"> PAGEREF _Toc518297148 \h </w:instrText>
        </w:r>
        <w:r w:rsidR="00442E57">
          <w:rPr>
            <w:webHidden/>
          </w:rPr>
        </w:r>
        <w:r w:rsidR="00442E57">
          <w:rPr>
            <w:webHidden/>
          </w:rPr>
          <w:fldChar w:fldCharType="separate"/>
        </w:r>
        <w:r w:rsidR="00442E57">
          <w:rPr>
            <w:webHidden/>
          </w:rPr>
          <w:t>76</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49" w:history="1">
        <w:r w:rsidR="00442E57" w:rsidRPr="00EC6669">
          <w:rPr>
            <w:rStyle w:val="Hyperlink"/>
          </w:rPr>
          <w:t>Appendix 8: Suggested format for patient’s daily attendance record</w:t>
        </w:r>
        <w:r w:rsidR="00442E57">
          <w:rPr>
            <w:webHidden/>
          </w:rPr>
          <w:tab/>
        </w:r>
        <w:r w:rsidR="00442E57">
          <w:rPr>
            <w:webHidden/>
          </w:rPr>
          <w:fldChar w:fldCharType="begin"/>
        </w:r>
        <w:r w:rsidR="00442E57">
          <w:rPr>
            <w:webHidden/>
          </w:rPr>
          <w:instrText xml:space="preserve"> PAGEREF _Toc518297149 \h </w:instrText>
        </w:r>
        <w:r w:rsidR="00442E57">
          <w:rPr>
            <w:webHidden/>
          </w:rPr>
        </w:r>
        <w:r w:rsidR="00442E57">
          <w:rPr>
            <w:webHidden/>
          </w:rPr>
          <w:fldChar w:fldCharType="separate"/>
        </w:r>
        <w:r w:rsidR="00442E57">
          <w:rPr>
            <w:webHidden/>
          </w:rPr>
          <w:t>78</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50" w:history="1">
        <w:r w:rsidR="00442E57" w:rsidRPr="00EC6669">
          <w:rPr>
            <w:rStyle w:val="Hyperlink"/>
          </w:rPr>
          <w:t>Appendix 9: Suggested format for notes about history and dosing</w:t>
        </w:r>
        <w:r w:rsidR="00442E57">
          <w:rPr>
            <w:webHidden/>
          </w:rPr>
          <w:tab/>
        </w:r>
        <w:r w:rsidR="00442E57">
          <w:rPr>
            <w:webHidden/>
          </w:rPr>
          <w:fldChar w:fldCharType="begin"/>
        </w:r>
        <w:r w:rsidR="00442E57">
          <w:rPr>
            <w:webHidden/>
          </w:rPr>
          <w:instrText xml:space="preserve"> PAGEREF _Toc518297150 \h </w:instrText>
        </w:r>
        <w:r w:rsidR="00442E57">
          <w:rPr>
            <w:webHidden/>
          </w:rPr>
        </w:r>
        <w:r w:rsidR="00442E57">
          <w:rPr>
            <w:webHidden/>
          </w:rPr>
          <w:fldChar w:fldCharType="separate"/>
        </w:r>
        <w:r w:rsidR="00442E57">
          <w:rPr>
            <w:webHidden/>
          </w:rPr>
          <w:t>79</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51" w:history="1">
        <w:r w:rsidR="00442E57" w:rsidRPr="00EC6669">
          <w:rPr>
            <w:rStyle w:val="Hyperlink"/>
          </w:rPr>
          <w:t>Appendix 10: Suggested format for single day preparation sheet for multiple patients</w:t>
        </w:r>
        <w:r w:rsidR="00442E57">
          <w:rPr>
            <w:webHidden/>
          </w:rPr>
          <w:tab/>
        </w:r>
        <w:r w:rsidR="00442E57">
          <w:rPr>
            <w:webHidden/>
          </w:rPr>
          <w:fldChar w:fldCharType="begin"/>
        </w:r>
        <w:r w:rsidR="00442E57">
          <w:rPr>
            <w:webHidden/>
          </w:rPr>
          <w:instrText xml:space="preserve"> PAGEREF _Toc518297151 \h </w:instrText>
        </w:r>
        <w:r w:rsidR="00442E57">
          <w:rPr>
            <w:webHidden/>
          </w:rPr>
        </w:r>
        <w:r w:rsidR="00442E57">
          <w:rPr>
            <w:webHidden/>
          </w:rPr>
          <w:fldChar w:fldCharType="separate"/>
        </w:r>
        <w:r w:rsidR="00442E57">
          <w:rPr>
            <w:webHidden/>
          </w:rPr>
          <w:t>79</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52" w:history="1">
        <w:r w:rsidR="00442E57" w:rsidRPr="00EC6669">
          <w:rPr>
            <w:rStyle w:val="Hyperlink"/>
          </w:rPr>
          <w:t>Appendix 11: Suggested format for maintaining daily dosing records for multiple patients</w:t>
        </w:r>
        <w:r w:rsidR="00442E57">
          <w:rPr>
            <w:webHidden/>
          </w:rPr>
          <w:tab/>
        </w:r>
        <w:r w:rsidR="00442E57">
          <w:rPr>
            <w:webHidden/>
          </w:rPr>
          <w:fldChar w:fldCharType="begin"/>
        </w:r>
        <w:r w:rsidR="00442E57">
          <w:rPr>
            <w:webHidden/>
          </w:rPr>
          <w:instrText xml:space="preserve"> PAGEREF _Toc518297152 \h </w:instrText>
        </w:r>
        <w:r w:rsidR="00442E57">
          <w:rPr>
            <w:webHidden/>
          </w:rPr>
        </w:r>
        <w:r w:rsidR="00442E57">
          <w:rPr>
            <w:webHidden/>
          </w:rPr>
          <w:fldChar w:fldCharType="separate"/>
        </w:r>
        <w:r w:rsidR="00442E57">
          <w:rPr>
            <w:webHidden/>
          </w:rPr>
          <w:t>80</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53" w:history="1">
        <w:r w:rsidR="00442E57" w:rsidRPr="00EC6669">
          <w:rPr>
            <w:rStyle w:val="Hyperlink"/>
          </w:rPr>
          <w:t>Appendix 12: Suggested format for pharmacotherapy register</w:t>
        </w:r>
        <w:r w:rsidR="00442E57">
          <w:rPr>
            <w:webHidden/>
          </w:rPr>
          <w:tab/>
        </w:r>
        <w:r w:rsidR="00442E57">
          <w:rPr>
            <w:webHidden/>
          </w:rPr>
          <w:fldChar w:fldCharType="begin"/>
        </w:r>
        <w:r w:rsidR="00442E57">
          <w:rPr>
            <w:webHidden/>
          </w:rPr>
          <w:instrText xml:space="preserve"> PAGEREF _Toc518297153 \h </w:instrText>
        </w:r>
        <w:r w:rsidR="00442E57">
          <w:rPr>
            <w:webHidden/>
          </w:rPr>
        </w:r>
        <w:r w:rsidR="00442E57">
          <w:rPr>
            <w:webHidden/>
          </w:rPr>
          <w:fldChar w:fldCharType="separate"/>
        </w:r>
        <w:r w:rsidR="00442E57">
          <w:rPr>
            <w:webHidden/>
          </w:rPr>
          <w:t>80</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54" w:history="1">
        <w:r w:rsidR="00442E57" w:rsidRPr="00EC6669">
          <w:rPr>
            <w:rStyle w:val="Hyperlink"/>
          </w:rPr>
          <w:t>Appendix 13: Sample patient agreement form for pharmacotherapy administration</w:t>
        </w:r>
        <w:r w:rsidR="00442E57">
          <w:rPr>
            <w:webHidden/>
          </w:rPr>
          <w:tab/>
        </w:r>
        <w:r w:rsidR="00442E57">
          <w:rPr>
            <w:webHidden/>
          </w:rPr>
          <w:fldChar w:fldCharType="begin"/>
        </w:r>
        <w:r w:rsidR="00442E57">
          <w:rPr>
            <w:webHidden/>
          </w:rPr>
          <w:instrText xml:space="preserve"> PAGEREF _Toc518297154 \h </w:instrText>
        </w:r>
        <w:r w:rsidR="00442E57">
          <w:rPr>
            <w:webHidden/>
          </w:rPr>
        </w:r>
        <w:r w:rsidR="00442E57">
          <w:rPr>
            <w:webHidden/>
          </w:rPr>
          <w:fldChar w:fldCharType="separate"/>
        </w:r>
        <w:r w:rsidR="00442E57">
          <w:rPr>
            <w:webHidden/>
          </w:rPr>
          <w:t>81</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55" w:history="1">
        <w:r w:rsidR="00442E57" w:rsidRPr="00EC6669">
          <w:rPr>
            <w:rStyle w:val="Hyperlink"/>
          </w:rPr>
          <w:t>Appendix 14: Pharmacotherapy patient transfer facsimile</w:t>
        </w:r>
        <w:r w:rsidR="00442E57">
          <w:rPr>
            <w:webHidden/>
          </w:rPr>
          <w:tab/>
        </w:r>
        <w:r w:rsidR="00442E57">
          <w:rPr>
            <w:webHidden/>
          </w:rPr>
          <w:fldChar w:fldCharType="begin"/>
        </w:r>
        <w:r w:rsidR="00442E57">
          <w:rPr>
            <w:webHidden/>
          </w:rPr>
          <w:instrText xml:space="preserve"> PAGEREF _Toc518297155 \h </w:instrText>
        </w:r>
        <w:r w:rsidR="00442E57">
          <w:rPr>
            <w:webHidden/>
          </w:rPr>
        </w:r>
        <w:r w:rsidR="00442E57">
          <w:rPr>
            <w:webHidden/>
          </w:rPr>
          <w:fldChar w:fldCharType="separate"/>
        </w:r>
        <w:r w:rsidR="00442E57">
          <w:rPr>
            <w:webHidden/>
          </w:rPr>
          <w:t>83</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w:anchor="_Toc518297156" w:history="1">
        <w:r w:rsidR="00442E57" w:rsidRPr="00EC6669">
          <w:rPr>
            <w:rStyle w:val="Hyperlink"/>
          </w:rPr>
          <w:t>Appendix 15: Area-Based Pharmacotherapy Networks</w:t>
        </w:r>
        <w:r w:rsidR="00442E57">
          <w:rPr>
            <w:webHidden/>
          </w:rPr>
          <w:tab/>
        </w:r>
        <w:r w:rsidR="00442E57">
          <w:rPr>
            <w:webHidden/>
          </w:rPr>
          <w:fldChar w:fldCharType="begin"/>
        </w:r>
        <w:r w:rsidR="00442E57">
          <w:rPr>
            <w:webHidden/>
          </w:rPr>
          <w:instrText xml:space="preserve"> PAGEREF _Toc518297156 \h </w:instrText>
        </w:r>
        <w:r w:rsidR="00442E57">
          <w:rPr>
            <w:webHidden/>
          </w:rPr>
        </w:r>
        <w:r w:rsidR="00442E57">
          <w:rPr>
            <w:webHidden/>
          </w:rPr>
          <w:fldChar w:fldCharType="separate"/>
        </w:r>
        <w:r w:rsidR="00442E57">
          <w:rPr>
            <w:webHidden/>
          </w:rPr>
          <w:t>84</w:t>
        </w:r>
        <w:r w:rsidR="00442E57">
          <w:rPr>
            <w:webHidden/>
          </w:rPr>
          <w:fldChar w:fldCharType="end"/>
        </w:r>
      </w:hyperlink>
    </w:p>
    <w:p w:rsidR="00442E57" w:rsidRDefault="00F91684">
      <w:pPr>
        <w:pStyle w:val="TOC2"/>
        <w:rPr>
          <w:rFonts w:asciiTheme="minorHAnsi" w:eastAsiaTheme="minorEastAsia" w:hAnsiTheme="minorHAnsi" w:cstheme="minorBidi"/>
          <w:sz w:val="22"/>
          <w:szCs w:val="22"/>
          <w:lang w:eastAsia="en-AU"/>
        </w:rPr>
      </w:pPr>
      <w:hyperlink r:id="rId18" w:anchor="_Toc518297157" w:history="1">
        <w:r w:rsidR="00442E57" w:rsidRPr="00EC6669">
          <w:rPr>
            <w:rStyle w:val="Hyperlink"/>
          </w:rPr>
          <w:t>Victorian Area-Based Pharmacotherapy Networks</w:t>
        </w:r>
        <w:r w:rsidR="00442E57">
          <w:rPr>
            <w:webHidden/>
          </w:rPr>
          <w:tab/>
        </w:r>
        <w:r w:rsidR="00442E57">
          <w:rPr>
            <w:webHidden/>
          </w:rPr>
          <w:fldChar w:fldCharType="begin"/>
        </w:r>
        <w:r w:rsidR="00442E57">
          <w:rPr>
            <w:webHidden/>
          </w:rPr>
          <w:instrText xml:space="preserve"> PAGEREF _Toc518297157 \h </w:instrText>
        </w:r>
        <w:r w:rsidR="00442E57">
          <w:rPr>
            <w:webHidden/>
          </w:rPr>
        </w:r>
        <w:r w:rsidR="00442E57">
          <w:rPr>
            <w:webHidden/>
          </w:rPr>
          <w:fldChar w:fldCharType="separate"/>
        </w:r>
        <w:r w:rsidR="00442E57">
          <w:rPr>
            <w:webHidden/>
          </w:rPr>
          <w:t>84</w:t>
        </w:r>
        <w:r w:rsidR="00442E57">
          <w:rPr>
            <w:webHidden/>
          </w:rPr>
          <w:fldChar w:fldCharType="end"/>
        </w:r>
      </w:hyperlink>
    </w:p>
    <w:p w:rsidR="00442E57" w:rsidRDefault="00F91684">
      <w:pPr>
        <w:pStyle w:val="TOC1"/>
        <w:rPr>
          <w:rFonts w:asciiTheme="minorHAnsi" w:eastAsiaTheme="minorEastAsia" w:hAnsiTheme="minorHAnsi" w:cstheme="minorBidi"/>
          <w:b w:val="0"/>
          <w:sz w:val="22"/>
          <w:szCs w:val="22"/>
          <w:lang w:eastAsia="en-AU"/>
        </w:rPr>
      </w:pPr>
      <w:hyperlink w:anchor="_Toc518297158" w:history="1">
        <w:r w:rsidR="00442E57" w:rsidRPr="00EC6669">
          <w:rPr>
            <w:rStyle w:val="Hyperlink"/>
          </w:rPr>
          <w:t>Index</w:t>
        </w:r>
        <w:r w:rsidR="00442E57">
          <w:rPr>
            <w:webHidden/>
          </w:rPr>
          <w:tab/>
        </w:r>
        <w:r w:rsidR="00442E57">
          <w:rPr>
            <w:webHidden/>
          </w:rPr>
          <w:fldChar w:fldCharType="begin"/>
        </w:r>
        <w:r w:rsidR="00442E57">
          <w:rPr>
            <w:webHidden/>
          </w:rPr>
          <w:instrText xml:space="preserve"> PAGEREF _Toc518297158 \h </w:instrText>
        </w:r>
        <w:r w:rsidR="00442E57">
          <w:rPr>
            <w:webHidden/>
          </w:rPr>
        </w:r>
        <w:r w:rsidR="00442E57">
          <w:rPr>
            <w:webHidden/>
          </w:rPr>
          <w:fldChar w:fldCharType="separate"/>
        </w:r>
        <w:r w:rsidR="00442E57">
          <w:rPr>
            <w:webHidden/>
          </w:rPr>
          <w:t>85</w:t>
        </w:r>
        <w:r w:rsidR="00442E57">
          <w:rPr>
            <w:webHidden/>
          </w:rPr>
          <w:fldChar w:fldCharType="end"/>
        </w:r>
      </w:hyperlink>
    </w:p>
    <w:p w:rsidR="00AC0C3B" w:rsidRPr="003072C6" w:rsidRDefault="00E15DA9" w:rsidP="00E558D4">
      <w:pPr>
        <w:pStyle w:val="TOC2"/>
        <w:spacing w:after="20"/>
        <w:rPr>
          <w:noProof w:val="0"/>
        </w:rPr>
        <w:sectPr w:rsidR="00AC0C3B" w:rsidRPr="003072C6" w:rsidSect="00322EC2">
          <w:pgSz w:w="11906" w:h="16838"/>
          <w:pgMar w:top="1276" w:right="1304" w:bottom="1134" w:left="1304" w:header="454" w:footer="977" w:gutter="0"/>
          <w:cols w:space="720"/>
          <w:docGrid w:linePitch="360"/>
        </w:sectPr>
      </w:pPr>
      <w:r w:rsidRPr="008413DC">
        <w:rPr>
          <w:noProof w:val="0"/>
        </w:rPr>
        <w:fldChar w:fldCharType="end"/>
      </w:r>
    </w:p>
    <w:p w:rsidR="006734C9" w:rsidRDefault="006734C9" w:rsidP="006734C9">
      <w:pPr>
        <w:pStyle w:val="Heading1"/>
      </w:pPr>
      <w:bookmarkStart w:id="0" w:name="_Toc518297113"/>
      <w:r>
        <w:rPr>
          <w:lang w:eastAsia="en-AU"/>
        </w:rPr>
        <w:t>1 Introduction</w:t>
      </w:r>
      <w:bookmarkEnd w:id="0"/>
      <w:r>
        <w:t xml:space="preserve"> </w:t>
      </w:r>
    </w:p>
    <w:p w:rsidR="006734C9" w:rsidRPr="00684FF4" w:rsidRDefault="006734C9" w:rsidP="001B600F">
      <w:pPr>
        <w:pStyle w:val="DHHSbody"/>
        <w:rPr>
          <w:b/>
          <w:color w:val="87189D"/>
          <w:sz w:val="28"/>
          <w:szCs w:val="28"/>
        </w:rPr>
      </w:pPr>
      <w:r w:rsidRPr="00684FF4">
        <w:rPr>
          <w:b/>
          <w:color w:val="87189D"/>
          <w:sz w:val="28"/>
          <w:szCs w:val="28"/>
          <w:lang w:eastAsia="en-AU"/>
        </w:rPr>
        <w:t>This policy has been developed</w:t>
      </w:r>
      <w:r w:rsidR="00AF2865" w:rsidRPr="00684FF4">
        <w:rPr>
          <w:b/>
          <w:color w:val="87189D"/>
          <w:sz w:val="28"/>
          <w:szCs w:val="28"/>
          <w:lang w:eastAsia="en-AU"/>
        </w:rPr>
        <w:t xml:space="preserve"> </w:t>
      </w:r>
      <w:r w:rsidRPr="00684FF4">
        <w:rPr>
          <w:b/>
          <w:color w:val="87189D"/>
          <w:sz w:val="28"/>
          <w:szCs w:val="28"/>
          <w:lang w:eastAsia="en-AU"/>
        </w:rPr>
        <w:t>to assist practitioners and</w:t>
      </w:r>
      <w:r w:rsidR="002F1E00" w:rsidRPr="00684FF4">
        <w:rPr>
          <w:b/>
          <w:color w:val="87189D"/>
          <w:sz w:val="28"/>
          <w:szCs w:val="28"/>
          <w:lang w:eastAsia="en-AU"/>
        </w:rPr>
        <w:t xml:space="preserve"> </w:t>
      </w:r>
      <w:r w:rsidRPr="00684FF4">
        <w:rPr>
          <w:b/>
          <w:color w:val="87189D"/>
          <w:sz w:val="28"/>
          <w:szCs w:val="28"/>
          <w:lang w:eastAsia="en-AU"/>
        </w:rPr>
        <w:t>patients make decisions about</w:t>
      </w:r>
      <w:r w:rsidR="002F1E00" w:rsidRPr="00684FF4">
        <w:rPr>
          <w:b/>
          <w:color w:val="87189D"/>
          <w:sz w:val="28"/>
          <w:szCs w:val="28"/>
          <w:lang w:eastAsia="en-AU"/>
        </w:rPr>
        <w:t xml:space="preserve"> </w:t>
      </w:r>
      <w:r w:rsidRPr="00684FF4">
        <w:rPr>
          <w:b/>
          <w:color w:val="87189D"/>
          <w:sz w:val="28"/>
          <w:szCs w:val="28"/>
          <w:lang w:eastAsia="en-AU"/>
        </w:rPr>
        <w:t>the legal, safe and effective use</w:t>
      </w:r>
      <w:r w:rsidR="002F1E00" w:rsidRPr="00684FF4">
        <w:rPr>
          <w:b/>
          <w:color w:val="87189D"/>
          <w:sz w:val="28"/>
          <w:szCs w:val="28"/>
          <w:lang w:eastAsia="en-AU"/>
        </w:rPr>
        <w:t xml:space="preserve"> </w:t>
      </w:r>
      <w:r w:rsidRPr="00684FF4">
        <w:rPr>
          <w:b/>
          <w:color w:val="87189D"/>
          <w:sz w:val="28"/>
          <w:szCs w:val="28"/>
          <w:lang w:eastAsia="en-AU"/>
        </w:rPr>
        <w:t>of pharmacotherapies in treating</w:t>
      </w:r>
      <w:r w:rsidR="002F1E00" w:rsidRPr="00684FF4">
        <w:rPr>
          <w:b/>
          <w:color w:val="87189D"/>
          <w:sz w:val="28"/>
          <w:szCs w:val="28"/>
          <w:lang w:eastAsia="en-AU"/>
        </w:rPr>
        <w:t xml:space="preserve"> </w:t>
      </w:r>
      <w:r w:rsidRPr="00684FF4">
        <w:rPr>
          <w:b/>
          <w:color w:val="87189D"/>
          <w:sz w:val="28"/>
          <w:szCs w:val="28"/>
          <w:lang w:eastAsia="en-AU"/>
        </w:rPr>
        <w:t>opioid dependence.</w:t>
      </w:r>
      <w:r w:rsidRPr="00684FF4">
        <w:rPr>
          <w:b/>
          <w:color w:val="87189D"/>
          <w:sz w:val="28"/>
          <w:szCs w:val="28"/>
        </w:rPr>
        <w:t xml:space="preserve"> </w:t>
      </w:r>
    </w:p>
    <w:p w:rsidR="00AF2865" w:rsidRDefault="00AF2865" w:rsidP="00AF2865">
      <w:pPr>
        <w:pStyle w:val="Heading2"/>
        <w:rPr>
          <w:lang w:eastAsia="en-AU"/>
        </w:rPr>
      </w:pPr>
      <w:bookmarkStart w:id="1" w:name="_Toc518297114"/>
      <w:r>
        <w:rPr>
          <w:lang w:eastAsia="en-AU"/>
        </w:rPr>
        <w:t>The scope of the problem</w:t>
      </w:r>
      <w:bookmarkEnd w:id="1"/>
    </w:p>
    <w:p w:rsidR="00AF2865" w:rsidRPr="002F1E00" w:rsidRDefault="00AF2865" w:rsidP="009909CB">
      <w:pPr>
        <w:pStyle w:val="DHHSbody"/>
        <w:rPr>
          <w:lang w:eastAsia="en-AU"/>
        </w:rPr>
      </w:pPr>
      <w:r w:rsidRPr="002F1E00">
        <w:rPr>
          <w:lang w:eastAsia="en-AU"/>
        </w:rPr>
        <w:t>The cost to Australian society of illicit drug use in</w:t>
      </w:r>
      <w:r w:rsidR="00BB3B1D" w:rsidRPr="002F1E00">
        <w:rPr>
          <w:lang w:eastAsia="en-AU"/>
        </w:rPr>
        <w:t xml:space="preserve"> </w:t>
      </w:r>
      <w:r w:rsidRPr="002F1E00">
        <w:rPr>
          <w:lang w:eastAsia="en-AU"/>
        </w:rPr>
        <w:t>2004–05 was estimated to be $6.9 billion, the cost</w:t>
      </w:r>
      <w:r w:rsidR="00BB3B1D" w:rsidRPr="002F1E00">
        <w:rPr>
          <w:lang w:eastAsia="en-AU"/>
        </w:rPr>
        <w:t xml:space="preserve"> </w:t>
      </w:r>
      <w:r w:rsidRPr="002F1E00">
        <w:rPr>
          <w:lang w:eastAsia="en-AU"/>
        </w:rPr>
        <w:t>of related crime comprised $3.6 billion of this.</w:t>
      </w:r>
      <w:r w:rsidR="009D67AF">
        <w:rPr>
          <w:rStyle w:val="FootnoteReference"/>
          <w:rFonts w:cs="Arial"/>
          <w:color w:val="000000"/>
          <w:lang w:eastAsia="en-AU"/>
        </w:rPr>
        <w:footnoteReference w:id="1"/>
      </w:r>
    </w:p>
    <w:p w:rsidR="00BB3B1D" w:rsidRPr="002F1E00" w:rsidRDefault="00BB3B1D" w:rsidP="009909CB">
      <w:pPr>
        <w:pStyle w:val="DHHSbody"/>
        <w:rPr>
          <w:rFonts w:eastAsia="Times New Roman"/>
          <w:lang w:eastAsia="en-AU"/>
        </w:rPr>
      </w:pPr>
    </w:p>
    <w:p w:rsidR="00AF2865" w:rsidRPr="002F1E00" w:rsidRDefault="00AF2865" w:rsidP="009909CB">
      <w:pPr>
        <w:pStyle w:val="DHHSbody"/>
        <w:rPr>
          <w:lang w:eastAsia="en-AU"/>
        </w:rPr>
      </w:pPr>
      <w:r w:rsidRPr="002F1E00">
        <w:rPr>
          <w:lang w:eastAsia="en-AU"/>
        </w:rPr>
        <w:t>In the past, most patients seeking treatment for</w:t>
      </w:r>
      <w:r w:rsidR="00BB3B1D" w:rsidRPr="002F1E00">
        <w:rPr>
          <w:lang w:eastAsia="en-AU"/>
        </w:rPr>
        <w:t xml:space="preserve"> </w:t>
      </w:r>
      <w:r w:rsidRPr="002F1E00">
        <w:rPr>
          <w:lang w:eastAsia="en-AU"/>
        </w:rPr>
        <w:t>opioid dependence were people who inject drugs</w:t>
      </w:r>
      <w:r w:rsidR="00BB3B1D" w:rsidRPr="002F1E00">
        <w:rPr>
          <w:lang w:eastAsia="en-AU"/>
        </w:rPr>
        <w:t xml:space="preserve"> </w:t>
      </w:r>
      <w:r w:rsidRPr="002F1E00">
        <w:rPr>
          <w:lang w:eastAsia="en-AU"/>
        </w:rPr>
        <w:t>(heroin) and were actively involved in a drug-using</w:t>
      </w:r>
      <w:r w:rsidR="00BB3B1D" w:rsidRPr="002F1E00">
        <w:rPr>
          <w:lang w:eastAsia="en-AU"/>
        </w:rPr>
        <w:t xml:space="preserve"> </w:t>
      </w:r>
      <w:r w:rsidRPr="002F1E00">
        <w:rPr>
          <w:lang w:eastAsia="en-AU"/>
        </w:rPr>
        <w:t>subculture.</w:t>
      </w:r>
      <w:r w:rsidR="00BB3B1D" w:rsidRPr="002F1E00">
        <w:rPr>
          <w:lang w:eastAsia="en-AU"/>
        </w:rPr>
        <w:t xml:space="preserve"> </w:t>
      </w:r>
      <w:r w:rsidRPr="002F1E00">
        <w:rPr>
          <w:lang w:eastAsia="en-AU"/>
        </w:rPr>
        <w:t>In recent years, pharmaceutical opioid use has</w:t>
      </w:r>
      <w:r w:rsidR="00BB3B1D" w:rsidRPr="002F1E00">
        <w:rPr>
          <w:lang w:eastAsia="en-AU"/>
        </w:rPr>
        <w:t xml:space="preserve"> </w:t>
      </w:r>
      <w:r w:rsidRPr="002F1E00">
        <w:rPr>
          <w:lang w:eastAsia="en-AU"/>
        </w:rPr>
        <w:t>become more prominent among those seeking</w:t>
      </w:r>
      <w:r w:rsidR="00BB3B1D" w:rsidRPr="002F1E00">
        <w:rPr>
          <w:lang w:eastAsia="en-AU"/>
        </w:rPr>
        <w:t xml:space="preserve"> </w:t>
      </w:r>
      <w:r w:rsidRPr="002F1E00">
        <w:rPr>
          <w:lang w:eastAsia="en-AU"/>
        </w:rPr>
        <w:t>treatment for opioid dependence, resulting from</w:t>
      </w:r>
      <w:r w:rsidR="00BB3B1D" w:rsidRPr="002F1E00">
        <w:rPr>
          <w:lang w:eastAsia="en-AU"/>
        </w:rPr>
        <w:t xml:space="preserve"> </w:t>
      </w:r>
      <w:r w:rsidRPr="002F1E00">
        <w:rPr>
          <w:lang w:eastAsia="en-AU"/>
        </w:rPr>
        <w:t>problematic use of:</w:t>
      </w:r>
    </w:p>
    <w:p w:rsidR="00BB3B1D" w:rsidRPr="00AD02BE" w:rsidRDefault="00AF2865" w:rsidP="00AD02BE">
      <w:pPr>
        <w:pStyle w:val="DHHSbullet1"/>
      </w:pPr>
      <w:r w:rsidRPr="00AD02BE">
        <w:t>over-the-counter (OTC) codeine-containing</w:t>
      </w:r>
      <w:r w:rsidR="00BB3B1D" w:rsidRPr="00AD02BE">
        <w:t xml:space="preserve"> </w:t>
      </w:r>
      <w:r w:rsidRPr="00AD02BE">
        <w:t>analgesics, particularly those containing</w:t>
      </w:r>
      <w:r w:rsidR="00BB3B1D" w:rsidRPr="00AD02BE">
        <w:t xml:space="preserve"> </w:t>
      </w:r>
      <w:r w:rsidRPr="00AD02BE">
        <w:t>codeine combined with ibuprofen or</w:t>
      </w:r>
      <w:r w:rsidR="00BB3B1D" w:rsidRPr="00AD02BE">
        <w:t xml:space="preserve"> </w:t>
      </w:r>
      <w:r w:rsidRPr="00AD02BE">
        <w:t>paracetamol, in high daily doses</w:t>
      </w:r>
      <w:r w:rsidR="00BB3B1D" w:rsidRPr="00AD02BE">
        <w:t xml:space="preserve"> </w:t>
      </w:r>
    </w:p>
    <w:p w:rsidR="00AF2865" w:rsidRPr="00AD02BE" w:rsidRDefault="00AF2865" w:rsidP="00AD02BE">
      <w:pPr>
        <w:pStyle w:val="DHHSbullet1"/>
      </w:pPr>
      <w:r w:rsidRPr="00AD02BE">
        <w:t>prescription opioids, such as morphine</w:t>
      </w:r>
      <w:r w:rsidR="00BB3B1D" w:rsidRPr="00AD02BE">
        <w:t xml:space="preserve"> </w:t>
      </w:r>
      <w:r w:rsidRPr="00AD02BE">
        <w:t>and oxycodone, particularly long-acting</w:t>
      </w:r>
      <w:r w:rsidR="00BB3B1D" w:rsidRPr="00AD02BE">
        <w:t xml:space="preserve"> </w:t>
      </w:r>
      <w:r w:rsidRPr="00AD02BE">
        <w:t>formulations.</w:t>
      </w:r>
      <w:r w:rsidR="00BB3B1D" w:rsidRPr="00AD02BE">
        <w:t xml:space="preserve"> </w:t>
      </w:r>
      <w:r w:rsidRPr="00AD02BE">
        <w:t>Pharmaceutical drug misuse has become a</w:t>
      </w:r>
      <w:r w:rsidR="00BB3B1D" w:rsidRPr="00AD02BE">
        <w:t xml:space="preserve"> </w:t>
      </w:r>
      <w:r w:rsidRPr="00AD02BE">
        <w:t>serious problem in Australia, with overdose deaths</w:t>
      </w:r>
      <w:r w:rsidR="00BB3B1D" w:rsidRPr="00AD02BE">
        <w:t xml:space="preserve"> </w:t>
      </w:r>
      <w:r w:rsidRPr="00AD02BE">
        <w:t>now exceeding the number of road deaths in</w:t>
      </w:r>
      <w:r w:rsidR="00BB3B1D" w:rsidRPr="00AD02BE">
        <w:t xml:space="preserve"> </w:t>
      </w:r>
      <w:r w:rsidRPr="00AD02BE">
        <w:t>Victoria.</w:t>
      </w:r>
      <w:r w:rsidR="009D67AF" w:rsidRPr="00AD02BE">
        <w:footnoteReference w:id="2"/>
      </w:r>
      <w:r w:rsidR="008B55D5">
        <w:t>.</w:t>
      </w:r>
    </w:p>
    <w:p w:rsidR="00BB3B1D" w:rsidRPr="002F1E00" w:rsidRDefault="00BB3B1D" w:rsidP="00AF2865">
      <w:pPr>
        <w:autoSpaceDE w:val="0"/>
        <w:autoSpaceDN w:val="0"/>
        <w:adjustRightInd w:val="0"/>
        <w:rPr>
          <w:rFonts w:ascii="Arial" w:hAnsi="Arial" w:cs="Arial"/>
          <w:color w:val="000000"/>
          <w:lang w:eastAsia="en-AU"/>
        </w:rPr>
      </w:pPr>
    </w:p>
    <w:p w:rsidR="00AF2865" w:rsidRPr="002F1E00" w:rsidRDefault="00AF2865" w:rsidP="009909CB">
      <w:pPr>
        <w:pStyle w:val="DHHSbody"/>
        <w:rPr>
          <w:lang w:eastAsia="en-AU"/>
        </w:rPr>
      </w:pPr>
      <w:r w:rsidRPr="002F1E00">
        <w:rPr>
          <w:lang w:eastAsia="en-AU"/>
        </w:rPr>
        <w:t>On a snapshot day in 2015, there were 48,522</w:t>
      </w:r>
      <w:r w:rsidR="00BB3B1D" w:rsidRPr="002F1E00">
        <w:rPr>
          <w:lang w:eastAsia="en-AU"/>
        </w:rPr>
        <w:t xml:space="preserve"> </w:t>
      </w:r>
      <w:r w:rsidRPr="002F1E00">
        <w:rPr>
          <w:lang w:eastAsia="en-AU"/>
        </w:rPr>
        <w:t>people being treated with pharmacotherapy</w:t>
      </w:r>
      <w:r w:rsidR="00BB3B1D" w:rsidRPr="002F1E00">
        <w:rPr>
          <w:lang w:eastAsia="en-AU"/>
        </w:rPr>
        <w:t xml:space="preserve"> </w:t>
      </w:r>
      <w:r w:rsidRPr="002F1E00">
        <w:rPr>
          <w:lang w:eastAsia="en-AU"/>
        </w:rPr>
        <w:t>for opioid dependence in Australia. For the</w:t>
      </w:r>
      <w:r w:rsidR="00BB3B1D" w:rsidRPr="002F1E00">
        <w:rPr>
          <w:lang w:eastAsia="en-AU"/>
        </w:rPr>
        <w:t xml:space="preserve"> </w:t>
      </w:r>
      <w:r w:rsidRPr="002F1E00">
        <w:rPr>
          <w:lang w:eastAsia="en-AU"/>
        </w:rPr>
        <w:t>33,668 of these people who reported the primary</w:t>
      </w:r>
      <w:r w:rsidR="00BB3B1D" w:rsidRPr="002F1E00">
        <w:rPr>
          <w:lang w:eastAsia="en-AU"/>
        </w:rPr>
        <w:t xml:space="preserve"> </w:t>
      </w:r>
      <w:r w:rsidRPr="002F1E00">
        <w:rPr>
          <w:lang w:eastAsia="en-AU"/>
        </w:rPr>
        <w:t>drug of concern responsible for treating opioid</w:t>
      </w:r>
      <w:r w:rsidR="002F1E00" w:rsidRPr="002F1E00">
        <w:rPr>
          <w:lang w:eastAsia="en-AU"/>
        </w:rPr>
        <w:t xml:space="preserve"> </w:t>
      </w:r>
      <w:r w:rsidRPr="002F1E00">
        <w:rPr>
          <w:lang w:eastAsia="en-AU"/>
        </w:rPr>
        <w:t>dependence, about two-thirds (64 per cent)</w:t>
      </w:r>
      <w:r w:rsidR="002F1E00" w:rsidRPr="002F1E00">
        <w:rPr>
          <w:lang w:eastAsia="en-AU"/>
        </w:rPr>
        <w:t xml:space="preserve"> </w:t>
      </w:r>
      <w:r w:rsidRPr="002F1E00">
        <w:rPr>
          <w:lang w:eastAsia="en-AU"/>
        </w:rPr>
        <w:t>reported heroin and one-third (36 per cent)</w:t>
      </w:r>
      <w:r w:rsidR="002F1E00" w:rsidRPr="002F1E00">
        <w:rPr>
          <w:lang w:eastAsia="en-AU"/>
        </w:rPr>
        <w:t xml:space="preserve"> </w:t>
      </w:r>
      <w:r w:rsidRPr="002F1E00">
        <w:rPr>
          <w:lang w:eastAsia="en-AU"/>
        </w:rPr>
        <w:t>reported pharmaceutical opioids.</w:t>
      </w:r>
      <w:r w:rsidR="009D67AF">
        <w:rPr>
          <w:rStyle w:val="FootnoteReference"/>
          <w:rFonts w:cs="Arial"/>
          <w:color w:val="000000"/>
          <w:lang w:eastAsia="en-AU"/>
        </w:rPr>
        <w:footnoteReference w:id="3"/>
      </w:r>
    </w:p>
    <w:p w:rsidR="002F1E00" w:rsidRPr="002F1E00" w:rsidRDefault="002F1E00" w:rsidP="009909CB">
      <w:pPr>
        <w:pStyle w:val="DHHSbody"/>
        <w:rPr>
          <w:lang w:eastAsia="en-AU"/>
        </w:rPr>
      </w:pPr>
    </w:p>
    <w:p w:rsidR="002F1E00" w:rsidRDefault="00AF2865" w:rsidP="009909CB">
      <w:pPr>
        <w:pStyle w:val="DHHSbody"/>
        <w:rPr>
          <w:lang w:eastAsia="en-AU"/>
        </w:rPr>
      </w:pPr>
      <w:r w:rsidRPr="002F1E00">
        <w:rPr>
          <w:lang w:eastAsia="en-AU"/>
        </w:rPr>
        <w:t>People dependent on pharmaceutical opioids</w:t>
      </w:r>
      <w:r w:rsidR="002F1E00" w:rsidRPr="002F1E00">
        <w:rPr>
          <w:lang w:eastAsia="en-AU"/>
        </w:rPr>
        <w:t xml:space="preserve"> </w:t>
      </w:r>
      <w:r w:rsidRPr="002F1E00">
        <w:rPr>
          <w:lang w:eastAsia="en-AU"/>
        </w:rPr>
        <w:t>are either those who have become addicted after</w:t>
      </w:r>
      <w:r w:rsidR="002F1E00" w:rsidRPr="002F1E00">
        <w:rPr>
          <w:lang w:eastAsia="en-AU"/>
        </w:rPr>
        <w:t xml:space="preserve"> </w:t>
      </w:r>
      <w:r w:rsidRPr="002F1E00">
        <w:rPr>
          <w:lang w:eastAsia="en-AU"/>
        </w:rPr>
        <w:t>commencing treatment with prescription or OTC</w:t>
      </w:r>
      <w:r w:rsidR="002F1E00" w:rsidRPr="002F1E00">
        <w:rPr>
          <w:lang w:eastAsia="en-AU"/>
        </w:rPr>
        <w:t xml:space="preserve"> </w:t>
      </w:r>
      <w:r w:rsidRPr="002F1E00">
        <w:rPr>
          <w:lang w:eastAsia="en-AU"/>
        </w:rPr>
        <w:t>codeine combination analgesics for the treatment</w:t>
      </w:r>
      <w:r w:rsidR="002F1E00" w:rsidRPr="002F1E00">
        <w:rPr>
          <w:lang w:eastAsia="en-AU"/>
        </w:rPr>
        <w:t xml:space="preserve"> </w:t>
      </w:r>
      <w:r w:rsidRPr="002F1E00">
        <w:rPr>
          <w:lang w:eastAsia="en-AU"/>
        </w:rPr>
        <w:t>of pain (accidental addicts) or those who have</w:t>
      </w:r>
      <w:r w:rsidR="002F1E00" w:rsidRPr="002F1E00">
        <w:rPr>
          <w:lang w:eastAsia="en-AU"/>
        </w:rPr>
        <w:t xml:space="preserve"> </w:t>
      </w:r>
      <w:r w:rsidRPr="002F1E00">
        <w:rPr>
          <w:lang w:eastAsia="en-AU"/>
        </w:rPr>
        <w:t xml:space="preserve">deliberately sought these drugs for their </w:t>
      </w:r>
      <w:r w:rsidR="002F1E00" w:rsidRPr="002F1E00">
        <w:rPr>
          <w:lang w:eastAsia="en-AU"/>
        </w:rPr>
        <w:t>intoxicating effects (intentional addicts). The first</w:t>
      </w:r>
      <w:r w:rsidR="002F1E00">
        <w:rPr>
          <w:lang w:eastAsia="en-AU"/>
        </w:rPr>
        <w:t xml:space="preserve"> </w:t>
      </w:r>
      <w:r w:rsidR="002F1E00" w:rsidRPr="002F1E00">
        <w:rPr>
          <w:lang w:eastAsia="en-AU"/>
        </w:rPr>
        <w:t>group may never have injected or used illicit drugs</w:t>
      </w:r>
      <w:r w:rsidR="002F1E00">
        <w:rPr>
          <w:lang w:eastAsia="en-AU"/>
        </w:rPr>
        <w:t xml:space="preserve"> </w:t>
      </w:r>
      <w:r w:rsidR="002F1E00" w:rsidRPr="002F1E00">
        <w:rPr>
          <w:lang w:eastAsia="en-AU"/>
        </w:rPr>
        <w:t>or been involved in a drug-using subculture; they</w:t>
      </w:r>
      <w:r w:rsidR="002F1E00">
        <w:rPr>
          <w:lang w:eastAsia="en-AU"/>
        </w:rPr>
        <w:t xml:space="preserve"> </w:t>
      </w:r>
      <w:r w:rsidR="002F1E00" w:rsidRPr="002F1E00">
        <w:rPr>
          <w:lang w:eastAsia="en-AU"/>
        </w:rPr>
        <w:t>may be more highly functioning and have more</w:t>
      </w:r>
      <w:r w:rsidR="002F1E00">
        <w:rPr>
          <w:lang w:eastAsia="en-AU"/>
        </w:rPr>
        <w:t xml:space="preserve"> </w:t>
      </w:r>
      <w:r w:rsidR="002F1E00" w:rsidRPr="002F1E00">
        <w:rPr>
          <w:lang w:eastAsia="en-AU"/>
        </w:rPr>
        <w:t>social supports that assist in managing their</w:t>
      </w:r>
      <w:r w:rsidR="002F1E00">
        <w:rPr>
          <w:lang w:eastAsia="en-AU"/>
        </w:rPr>
        <w:t xml:space="preserve"> </w:t>
      </w:r>
      <w:r w:rsidR="002F1E00" w:rsidRPr="002F1E00">
        <w:rPr>
          <w:lang w:eastAsia="en-AU"/>
        </w:rPr>
        <w:t>dependence.</w:t>
      </w:r>
      <w:r w:rsidR="002F1E00">
        <w:rPr>
          <w:lang w:eastAsia="en-AU"/>
        </w:rPr>
        <w:t xml:space="preserve"> </w:t>
      </w:r>
    </w:p>
    <w:p w:rsidR="002F1E00" w:rsidRDefault="002F1E00" w:rsidP="009909CB">
      <w:pPr>
        <w:pStyle w:val="DHHSbody"/>
        <w:rPr>
          <w:lang w:eastAsia="en-AU"/>
        </w:rPr>
      </w:pPr>
    </w:p>
    <w:p w:rsidR="002F1E00" w:rsidRPr="002F1E00" w:rsidRDefault="002F1E00" w:rsidP="009909CB">
      <w:pPr>
        <w:pStyle w:val="DHHSbody"/>
        <w:rPr>
          <w:lang w:eastAsia="en-AU"/>
        </w:rPr>
      </w:pPr>
      <w:r w:rsidRPr="002F1E00">
        <w:rPr>
          <w:lang w:eastAsia="en-AU"/>
        </w:rPr>
        <w:t>However, pharmaceutical opioids are also often</w:t>
      </w:r>
      <w:r>
        <w:rPr>
          <w:lang w:eastAsia="en-AU"/>
        </w:rPr>
        <w:t xml:space="preserve"> </w:t>
      </w:r>
      <w:r w:rsidRPr="002F1E00">
        <w:rPr>
          <w:lang w:eastAsia="en-AU"/>
        </w:rPr>
        <w:t>deliberately misused and oral formulations</w:t>
      </w:r>
      <w:r>
        <w:rPr>
          <w:lang w:eastAsia="en-AU"/>
        </w:rPr>
        <w:t xml:space="preserve"> </w:t>
      </w:r>
      <w:r w:rsidRPr="002F1E00">
        <w:rPr>
          <w:lang w:eastAsia="en-AU"/>
        </w:rPr>
        <w:t>such as tablets are crushed, dissolved and then</w:t>
      </w:r>
      <w:r>
        <w:rPr>
          <w:lang w:eastAsia="en-AU"/>
        </w:rPr>
        <w:t xml:space="preserve"> </w:t>
      </w:r>
      <w:r w:rsidRPr="002F1E00">
        <w:rPr>
          <w:lang w:eastAsia="en-AU"/>
        </w:rPr>
        <w:t>injected by drug users who, in many cases, may</w:t>
      </w:r>
      <w:r>
        <w:rPr>
          <w:lang w:eastAsia="en-AU"/>
        </w:rPr>
        <w:t xml:space="preserve"> </w:t>
      </w:r>
      <w:r w:rsidRPr="002F1E00">
        <w:rPr>
          <w:lang w:eastAsia="en-AU"/>
        </w:rPr>
        <w:t>prefer pharmaceutical opioids over heroin. People</w:t>
      </w:r>
      <w:r>
        <w:rPr>
          <w:lang w:eastAsia="en-AU"/>
        </w:rPr>
        <w:t xml:space="preserve"> </w:t>
      </w:r>
      <w:r w:rsidRPr="002F1E00">
        <w:rPr>
          <w:lang w:eastAsia="en-AU"/>
        </w:rPr>
        <w:t>who inject drugs often procure pharmaceutical</w:t>
      </w:r>
      <w:r>
        <w:rPr>
          <w:lang w:eastAsia="en-AU"/>
        </w:rPr>
        <w:t xml:space="preserve"> </w:t>
      </w:r>
      <w:r w:rsidRPr="002F1E00">
        <w:rPr>
          <w:lang w:eastAsia="en-AU"/>
        </w:rPr>
        <w:t>opioids for misuse illicitly, including from patients</w:t>
      </w:r>
      <w:r>
        <w:rPr>
          <w:lang w:eastAsia="en-AU"/>
        </w:rPr>
        <w:t xml:space="preserve"> </w:t>
      </w:r>
      <w:r w:rsidRPr="002F1E00">
        <w:rPr>
          <w:lang w:eastAsia="en-AU"/>
        </w:rPr>
        <w:t>to whom they had been prescribed.</w:t>
      </w:r>
    </w:p>
    <w:p w:rsidR="002F1E00" w:rsidRDefault="002F1E00" w:rsidP="009909CB">
      <w:pPr>
        <w:pStyle w:val="DHHSbody"/>
        <w:rPr>
          <w:lang w:eastAsia="en-AU"/>
        </w:rPr>
      </w:pPr>
    </w:p>
    <w:p w:rsidR="002F1E00" w:rsidRPr="002F1E00" w:rsidRDefault="002F1E00" w:rsidP="009909CB">
      <w:pPr>
        <w:pStyle w:val="DHHSbody"/>
        <w:rPr>
          <w:lang w:eastAsia="en-AU"/>
        </w:rPr>
      </w:pPr>
      <w:r w:rsidRPr="002F1E00">
        <w:rPr>
          <w:lang w:eastAsia="en-AU"/>
        </w:rPr>
        <w:t>Opioid analgesics are among the most commonly</w:t>
      </w:r>
      <w:r>
        <w:rPr>
          <w:lang w:eastAsia="en-AU"/>
        </w:rPr>
        <w:t xml:space="preserve"> </w:t>
      </w:r>
      <w:r w:rsidRPr="002F1E00">
        <w:rPr>
          <w:lang w:eastAsia="en-AU"/>
        </w:rPr>
        <w:t>misused drugs and contribute to an increasing</w:t>
      </w:r>
      <w:r>
        <w:rPr>
          <w:lang w:eastAsia="en-AU"/>
        </w:rPr>
        <w:t xml:space="preserve"> </w:t>
      </w:r>
      <w:r w:rsidRPr="002F1E00">
        <w:rPr>
          <w:lang w:eastAsia="en-AU"/>
        </w:rPr>
        <w:t>number of overdose deaths and other serious</w:t>
      </w:r>
      <w:r>
        <w:rPr>
          <w:lang w:eastAsia="en-AU"/>
        </w:rPr>
        <w:t xml:space="preserve"> </w:t>
      </w:r>
      <w:r w:rsidRPr="002F1E00">
        <w:rPr>
          <w:lang w:eastAsia="en-AU"/>
        </w:rPr>
        <w:t>harm. Despite the limited evidence about the</w:t>
      </w:r>
      <w:r>
        <w:rPr>
          <w:lang w:eastAsia="en-AU"/>
        </w:rPr>
        <w:t xml:space="preserve"> </w:t>
      </w:r>
      <w:r w:rsidRPr="002F1E00">
        <w:rPr>
          <w:lang w:eastAsia="en-AU"/>
        </w:rPr>
        <w:t>efficacy and safety of opioids for treating</w:t>
      </w:r>
      <w:r>
        <w:rPr>
          <w:lang w:eastAsia="en-AU"/>
        </w:rPr>
        <w:t xml:space="preserve"> </w:t>
      </w:r>
      <w:r w:rsidRPr="002F1E00">
        <w:rPr>
          <w:lang w:eastAsia="en-AU"/>
        </w:rPr>
        <w:t>chronic non-malignant pain, the supply of opioid</w:t>
      </w:r>
      <w:r>
        <w:rPr>
          <w:lang w:eastAsia="en-AU"/>
        </w:rPr>
        <w:t xml:space="preserve"> </w:t>
      </w:r>
      <w:r w:rsidRPr="002F1E00">
        <w:rPr>
          <w:lang w:eastAsia="en-AU"/>
        </w:rPr>
        <w:t>analgesics in Australia has increased, with</w:t>
      </w:r>
      <w:r>
        <w:rPr>
          <w:lang w:eastAsia="en-AU"/>
        </w:rPr>
        <w:t xml:space="preserve"> </w:t>
      </w:r>
      <w:r w:rsidRPr="002F1E00">
        <w:rPr>
          <w:lang w:eastAsia="en-AU"/>
        </w:rPr>
        <w:t>new opioids, new formulations and increased</w:t>
      </w:r>
      <w:r>
        <w:rPr>
          <w:lang w:eastAsia="en-AU"/>
        </w:rPr>
        <w:t xml:space="preserve"> </w:t>
      </w:r>
      <w:r w:rsidRPr="002F1E00">
        <w:rPr>
          <w:lang w:eastAsia="en-AU"/>
        </w:rPr>
        <w:t>prescribing. For instance, between 1997 and 2012,</w:t>
      </w:r>
      <w:r>
        <w:rPr>
          <w:lang w:eastAsia="en-AU"/>
        </w:rPr>
        <w:t xml:space="preserve"> </w:t>
      </w:r>
      <w:r w:rsidRPr="002F1E00">
        <w:rPr>
          <w:lang w:eastAsia="en-AU"/>
        </w:rPr>
        <w:t>oxycodone and fentanyl supply increased 22-fold</w:t>
      </w:r>
      <w:r>
        <w:rPr>
          <w:lang w:eastAsia="en-AU"/>
        </w:rPr>
        <w:t xml:space="preserve"> </w:t>
      </w:r>
      <w:r w:rsidRPr="002F1E00">
        <w:rPr>
          <w:lang w:eastAsia="en-AU"/>
        </w:rPr>
        <w:t>and 46-fold respectively.</w:t>
      </w:r>
      <w:r w:rsidR="009D67AF">
        <w:rPr>
          <w:rStyle w:val="FootnoteReference"/>
          <w:rFonts w:cs="Arial"/>
          <w:color w:val="000000"/>
          <w:lang w:eastAsia="en-AU"/>
        </w:rPr>
        <w:footnoteReference w:id="4"/>
      </w:r>
    </w:p>
    <w:p w:rsidR="002F1E00" w:rsidRDefault="002F1E00" w:rsidP="009909CB">
      <w:pPr>
        <w:pStyle w:val="DHHSbody"/>
        <w:rPr>
          <w:lang w:eastAsia="en-AU"/>
        </w:rPr>
      </w:pPr>
    </w:p>
    <w:p w:rsidR="00AF2865" w:rsidRPr="002F1E00" w:rsidRDefault="002F1E00" w:rsidP="009909CB">
      <w:pPr>
        <w:pStyle w:val="DHHSbody"/>
        <w:rPr>
          <w:lang w:eastAsia="en-AU"/>
        </w:rPr>
      </w:pPr>
      <w:r w:rsidRPr="002F1E00">
        <w:rPr>
          <w:lang w:eastAsia="en-AU"/>
        </w:rPr>
        <w:t>There has been a steady increase in serious harm</w:t>
      </w:r>
      <w:r>
        <w:rPr>
          <w:lang w:eastAsia="en-AU"/>
        </w:rPr>
        <w:t xml:space="preserve"> </w:t>
      </w:r>
      <w:r w:rsidRPr="002F1E00">
        <w:rPr>
          <w:lang w:eastAsia="en-AU"/>
        </w:rPr>
        <w:t>and deaths in the last decade from problematic</w:t>
      </w:r>
      <w:r>
        <w:rPr>
          <w:lang w:eastAsia="en-AU"/>
        </w:rPr>
        <w:t xml:space="preserve"> </w:t>
      </w:r>
      <w:r w:rsidRPr="002F1E00">
        <w:rPr>
          <w:lang w:eastAsia="en-AU"/>
        </w:rPr>
        <w:t>use or deliberate misuse of OTC codeine</w:t>
      </w:r>
      <w:r>
        <w:rPr>
          <w:lang w:eastAsia="en-AU"/>
        </w:rPr>
        <w:t xml:space="preserve"> </w:t>
      </w:r>
      <w:r w:rsidRPr="002F1E00">
        <w:rPr>
          <w:lang w:eastAsia="en-AU"/>
        </w:rPr>
        <w:t>containing</w:t>
      </w:r>
      <w:r>
        <w:rPr>
          <w:lang w:eastAsia="en-AU"/>
        </w:rPr>
        <w:t xml:space="preserve"> </w:t>
      </w:r>
      <w:r w:rsidRPr="002F1E00">
        <w:rPr>
          <w:lang w:eastAsia="en-AU"/>
        </w:rPr>
        <w:t>analgesics and prescription opioids</w:t>
      </w:r>
    </w:p>
    <w:p w:rsidR="002F1E00" w:rsidRPr="002F1E00" w:rsidRDefault="002F1E00" w:rsidP="002F1E00">
      <w:pPr>
        <w:autoSpaceDE w:val="0"/>
        <w:autoSpaceDN w:val="0"/>
        <w:adjustRightInd w:val="0"/>
        <w:rPr>
          <w:rFonts w:ascii="Arial" w:hAnsi="Arial" w:cs="Arial"/>
          <w:color w:val="000000"/>
          <w:lang w:eastAsia="en-AU"/>
        </w:rPr>
      </w:pPr>
    </w:p>
    <w:p w:rsidR="002F1E00" w:rsidRDefault="002F1E00" w:rsidP="002F1E00">
      <w:pPr>
        <w:pStyle w:val="Heading2"/>
        <w:rPr>
          <w:lang w:eastAsia="en-AU"/>
        </w:rPr>
      </w:pPr>
      <w:bookmarkStart w:id="2" w:name="_Toc518297115"/>
      <w:r>
        <w:rPr>
          <w:lang w:eastAsia="en-AU"/>
        </w:rPr>
        <w:t>Harms associated with heroin dependence</w:t>
      </w:r>
      <w:bookmarkEnd w:id="2"/>
    </w:p>
    <w:p w:rsidR="002F1E00" w:rsidRDefault="002F1E00" w:rsidP="002F1E00">
      <w:pPr>
        <w:pStyle w:val="Heading3"/>
      </w:pPr>
      <w:r>
        <w:rPr>
          <w:lang w:eastAsia="en-AU"/>
        </w:rPr>
        <w:t>To the individual:</w:t>
      </w:r>
    </w:p>
    <w:p w:rsidR="002F1E00" w:rsidRDefault="002F1E00" w:rsidP="00AD02BE">
      <w:pPr>
        <w:pStyle w:val="DHHSbullet1"/>
      </w:pPr>
      <w:r w:rsidRPr="002F1E00">
        <w:t>health: transmission of blood-borne infections</w:t>
      </w:r>
      <w:r>
        <w:t xml:space="preserve"> </w:t>
      </w:r>
      <w:r w:rsidRPr="002F1E00">
        <w:t>(for example, hepatitis C, HIV), local skin</w:t>
      </w:r>
      <w:r>
        <w:t xml:space="preserve"> </w:t>
      </w:r>
      <w:r w:rsidRPr="002F1E00">
        <w:t>infections, thrombophlebitis, malnutrition,</w:t>
      </w:r>
      <w:r>
        <w:t xml:space="preserve"> </w:t>
      </w:r>
      <w:r w:rsidRPr="002F1E00">
        <w:t>dental problems, mental health problems, risk</w:t>
      </w:r>
      <w:r>
        <w:t xml:space="preserve"> </w:t>
      </w:r>
      <w:r w:rsidRPr="002F1E00">
        <w:t>of overdose sometimes resulting in death</w:t>
      </w:r>
    </w:p>
    <w:p w:rsidR="002F1E00" w:rsidRPr="002F1E00" w:rsidRDefault="002F1E00" w:rsidP="00AD02BE">
      <w:pPr>
        <w:pStyle w:val="DHHSbullet1"/>
      </w:pPr>
      <w:r w:rsidRPr="002F1E00">
        <w:t>financial: cost of drugs, unemployment</w:t>
      </w:r>
      <w:r>
        <w:t xml:space="preserve"> </w:t>
      </w:r>
      <w:r w:rsidRPr="002F1E00">
        <w:t>• social: stress on relationships, loss of self</w:t>
      </w:r>
      <w:r>
        <w:t>-</w:t>
      </w:r>
      <w:r w:rsidRPr="002F1E00">
        <w:t>esteem,</w:t>
      </w:r>
      <w:r>
        <w:t xml:space="preserve"> </w:t>
      </w:r>
      <w:r w:rsidR="009D67AF">
        <w:t>homelessness</w:t>
      </w:r>
      <w:r w:rsidR="008B55D5">
        <w:t>.</w:t>
      </w:r>
    </w:p>
    <w:p w:rsidR="002F1E00" w:rsidRPr="002F1E00" w:rsidRDefault="002F1E00" w:rsidP="002F1E00">
      <w:pPr>
        <w:pStyle w:val="Heading3"/>
      </w:pPr>
      <w:r w:rsidRPr="002F1E00">
        <w:t>To the community:</w:t>
      </w:r>
    </w:p>
    <w:p w:rsidR="002F1E00" w:rsidRPr="002F1E00" w:rsidRDefault="002F1E00" w:rsidP="00AD02BE">
      <w:pPr>
        <w:pStyle w:val="DHHSbullet1"/>
      </w:pPr>
      <w:r w:rsidRPr="002F1E00">
        <w:t>increased crime</w:t>
      </w:r>
    </w:p>
    <w:p w:rsidR="002F1E00" w:rsidRDefault="002F1E00" w:rsidP="00AD02BE">
      <w:pPr>
        <w:pStyle w:val="DHHSbullet1"/>
      </w:pPr>
      <w:r w:rsidRPr="002F1E00">
        <w:t>burden of social costs: unemployment,</w:t>
      </w:r>
      <w:r>
        <w:t xml:space="preserve"> </w:t>
      </w:r>
      <w:r w:rsidRPr="002F1E00">
        <w:t>increased medical costs, loss of productive</w:t>
      </w:r>
      <w:r>
        <w:t xml:space="preserve"> </w:t>
      </w:r>
      <w:r w:rsidRPr="002F1E00">
        <w:t>members of society, impact on family members</w:t>
      </w:r>
      <w:r>
        <w:t xml:space="preserve"> </w:t>
      </w:r>
      <w:r w:rsidRPr="002F1E00">
        <w:t>i</w:t>
      </w:r>
      <w:r w:rsidR="009909CB">
        <w:t>ncluding children</w:t>
      </w:r>
      <w:r w:rsidR="008B55D5">
        <w:t>.</w:t>
      </w:r>
    </w:p>
    <w:p w:rsidR="009D67AF" w:rsidRPr="009D67AF" w:rsidRDefault="009D67AF" w:rsidP="009D67AF">
      <w:pPr>
        <w:pStyle w:val="Heading2"/>
        <w:rPr>
          <w:lang w:eastAsia="en-AU"/>
        </w:rPr>
      </w:pPr>
      <w:bookmarkStart w:id="3" w:name="_Toc518297116"/>
      <w:r w:rsidRPr="009D67AF">
        <w:rPr>
          <w:lang w:eastAsia="en-AU"/>
        </w:rPr>
        <w:t>Harms associated with problematic use and</w:t>
      </w:r>
      <w:r>
        <w:rPr>
          <w:lang w:eastAsia="en-AU"/>
        </w:rPr>
        <w:t xml:space="preserve"> </w:t>
      </w:r>
      <w:r w:rsidRPr="009D67AF">
        <w:rPr>
          <w:lang w:eastAsia="en-AU"/>
        </w:rPr>
        <w:t>dependence on pharmaceutical opioids</w:t>
      </w:r>
      <w:bookmarkEnd w:id="3"/>
    </w:p>
    <w:p w:rsidR="009D67AF" w:rsidRPr="009D67AF" w:rsidRDefault="009D67AF" w:rsidP="009D67AF">
      <w:pPr>
        <w:pStyle w:val="Heading3"/>
        <w:rPr>
          <w:lang w:eastAsia="en-AU"/>
        </w:rPr>
      </w:pPr>
      <w:r w:rsidRPr="009D67AF">
        <w:rPr>
          <w:lang w:eastAsia="en-AU"/>
        </w:rPr>
        <w:t>To the individual:</w:t>
      </w:r>
    </w:p>
    <w:p w:rsidR="009D67AF" w:rsidRPr="009D67AF" w:rsidRDefault="009D67AF" w:rsidP="00AD02BE">
      <w:pPr>
        <w:pStyle w:val="DHHSbullet1"/>
      </w:pPr>
      <w:r w:rsidRPr="009D67AF">
        <w:t>in the case of people injecting solid dose</w:t>
      </w:r>
      <w:r>
        <w:t xml:space="preserve"> </w:t>
      </w:r>
      <w:r w:rsidRPr="009D67AF">
        <w:t>forms intended for oral use, harm includes</w:t>
      </w:r>
      <w:r>
        <w:t xml:space="preserve"> </w:t>
      </w:r>
      <w:r w:rsidRPr="009D67AF">
        <w:t>vascular damage, inadvertent intra-arterial</w:t>
      </w:r>
      <w:r>
        <w:t xml:space="preserve"> </w:t>
      </w:r>
      <w:r w:rsidRPr="009D67AF">
        <w:t>injection, talc pulmonary granulomatosis from</w:t>
      </w:r>
      <w:r>
        <w:t xml:space="preserve"> </w:t>
      </w:r>
      <w:r w:rsidRPr="009D67AF">
        <w:t>the talc included as an excipient in these oral</w:t>
      </w:r>
      <w:r>
        <w:t xml:space="preserve"> </w:t>
      </w:r>
      <w:r w:rsidRPr="009D67AF">
        <w:t>medications, other risks associated with illicit</w:t>
      </w:r>
      <w:r>
        <w:t xml:space="preserve"> </w:t>
      </w:r>
      <w:r w:rsidRPr="009D67AF">
        <w:t>injection and opioid adverse effects</w:t>
      </w:r>
    </w:p>
    <w:p w:rsidR="009D67AF" w:rsidRDefault="009D67AF" w:rsidP="00AD02BE">
      <w:pPr>
        <w:pStyle w:val="DHHSbullet1"/>
      </w:pPr>
      <w:r w:rsidRPr="009D67AF">
        <w:t>transmission of blood-borne infections if</w:t>
      </w:r>
      <w:r>
        <w:t xml:space="preserve"> </w:t>
      </w:r>
      <w:r w:rsidRPr="009D67AF">
        <w:t>injecting pharmaceutical opioids</w:t>
      </w:r>
    </w:p>
    <w:p w:rsidR="009D67AF" w:rsidRPr="009D67AF" w:rsidRDefault="009D67AF" w:rsidP="00AD02BE">
      <w:pPr>
        <w:pStyle w:val="DHHSbullet1"/>
      </w:pPr>
      <w:r w:rsidRPr="009D67AF">
        <w:t>in the case of misuse of OTC codeine</w:t>
      </w:r>
      <w:r>
        <w:t xml:space="preserve"> </w:t>
      </w:r>
      <w:r w:rsidRPr="009D67AF">
        <w:t>containing</w:t>
      </w:r>
      <w:r>
        <w:t xml:space="preserve"> </w:t>
      </w:r>
      <w:r w:rsidRPr="009D67AF">
        <w:t>analgesics, the risk of harm from</w:t>
      </w:r>
      <w:r>
        <w:t xml:space="preserve"> </w:t>
      </w:r>
      <w:r w:rsidRPr="009D67AF">
        <w:t>high doses of the simple analgesics with which</w:t>
      </w:r>
      <w:r>
        <w:t xml:space="preserve"> </w:t>
      </w:r>
      <w:r w:rsidRPr="009D67AF">
        <w:t>codeine is combined in these products. This</w:t>
      </w:r>
      <w:r>
        <w:t xml:space="preserve"> </w:t>
      </w:r>
      <w:r w:rsidRPr="009D67AF">
        <w:t>includes nonsteroidal anti-inflammatory drugs</w:t>
      </w:r>
      <w:r>
        <w:t xml:space="preserve"> </w:t>
      </w:r>
      <w:r w:rsidRPr="009D67AF">
        <w:t>(NSAID) toxicity in OTC codeine-ibuprofen and</w:t>
      </w:r>
      <w:r>
        <w:t xml:space="preserve"> </w:t>
      </w:r>
      <w:r w:rsidRPr="009D67AF">
        <w:t>OTC codeine-aspirin products (peptic ulcer and</w:t>
      </w:r>
      <w:r>
        <w:t xml:space="preserve"> </w:t>
      </w:r>
      <w:r w:rsidRPr="009D67AF">
        <w:t>complications including gastric and duodenal</w:t>
      </w:r>
      <w:r>
        <w:t xml:space="preserve"> </w:t>
      </w:r>
      <w:r w:rsidRPr="009D67AF">
        <w:t>haemorrhage and perforation, gastric outlet</w:t>
      </w:r>
      <w:r>
        <w:t xml:space="preserve"> </w:t>
      </w:r>
      <w:r w:rsidRPr="009D67AF">
        <w:t>obstruction, small bowel or protein-losing</w:t>
      </w:r>
      <w:r>
        <w:t xml:space="preserve"> </w:t>
      </w:r>
      <w:r w:rsidRPr="009D67AF">
        <w:t>enteropathy, hypokalaemia, rhabdomyolysis,</w:t>
      </w:r>
      <w:r>
        <w:t xml:space="preserve"> </w:t>
      </w:r>
      <w:r w:rsidRPr="009D67AF">
        <w:t>renal tubular acidosis, blood loss anaemia,</w:t>
      </w:r>
      <w:r>
        <w:t xml:space="preserve"> </w:t>
      </w:r>
      <w:r w:rsidRPr="009D67AF">
        <w:t>hypoalbuminaemia) and hepatotoxicity in OTC</w:t>
      </w:r>
      <w:r>
        <w:t xml:space="preserve"> </w:t>
      </w:r>
      <w:r w:rsidRPr="009D67AF">
        <w:t>codeine-paracetamol products</w:t>
      </w:r>
    </w:p>
    <w:p w:rsidR="009D67AF" w:rsidRPr="009D67AF" w:rsidRDefault="009D67AF" w:rsidP="00AD02BE">
      <w:pPr>
        <w:pStyle w:val="DHHSbullet1"/>
      </w:pPr>
      <w:r w:rsidRPr="009D67AF">
        <w:t>risk of overdose, sometimes resulting in death</w:t>
      </w:r>
    </w:p>
    <w:p w:rsidR="009D67AF" w:rsidRPr="009D67AF" w:rsidRDefault="009D67AF" w:rsidP="00AD02BE">
      <w:pPr>
        <w:pStyle w:val="DHHSbullet1"/>
      </w:pPr>
      <w:r w:rsidRPr="009D67AF">
        <w:t>social dysfunction</w:t>
      </w:r>
    </w:p>
    <w:p w:rsidR="009D67AF" w:rsidRPr="009D67AF" w:rsidRDefault="009D67AF" w:rsidP="00AD02BE">
      <w:pPr>
        <w:pStyle w:val="DHHSbullet1"/>
      </w:pPr>
      <w:r w:rsidRPr="009D67AF">
        <w:t>mismanagement of pain</w:t>
      </w:r>
    </w:p>
    <w:p w:rsidR="009D67AF" w:rsidRPr="009D67AF" w:rsidRDefault="009909CB" w:rsidP="00AD02BE">
      <w:pPr>
        <w:pStyle w:val="DHHSbullet1"/>
      </w:pPr>
      <w:r>
        <w:t>drug-seeking behaviour</w:t>
      </w:r>
      <w:r w:rsidR="008B55D5">
        <w:t>.</w:t>
      </w:r>
    </w:p>
    <w:p w:rsidR="009D67AF" w:rsidRPr="009D67AF" w:rsidRDefault="009D67AF" w:rsidP="009D67AF">
      <w:pPr>
        <w:pStyle w:val="Heading3"/>
        <w:rPr>
          <w:lang w:eastAsia="en-AU"/>
        </w:rPr>
      </w:pPr>
      <w:r w:rsidRPr="009D67AF">
        <w:rPr>
          <w:lang w:eastAsia="en-AU"/>
        </w:rPr>
        <w:t>To the community:</w:t>
      </w:r>
    </w:p>
    <w:p w:rsidR="009D67AF" w:rsidRPr="009D67AF" w:rsidRDefault="009D67AF" w:rsidP="00AD02BE">
      <w:pPr>
        <w:pStyle w:val="DHHSbullet1"/>
      </w:pPr>
      <w:r w:rsidRPr="009D67AF">
        <w:t>a threat to the confidence with which medical</w:t>
      </w:r>
      <w:r>
        <w:t xml:space="preserve"> </w:t>
      </w:r>
      <w:r w:rsidRPr="009D67AF">
        <w:t>practitioners prescribe opioids for pain because</w:t>
      </w:r>
      <w:r>
        <w:t xml:space="preserve"> </w:t>
      </w:r>
      <w:r w:rsidRPr="009D67AF">
        <w:t>of the fear of diversion and misuse, and harms</w:t>
      </w:r>
      <w:r>
        <w:t xml:space="preserve"> </w:t>
      </w:r>
      <w:r w:rsidRPr="009D67AF">
        <w:t>arising from misuse</w:t>
      </w:r>
    </w:p>
    <w:p w:rsidR="009D67AF" w:rsidRPr="009D67AF" w:rsidRDefault="009D67AF" w:rsidP="00AD02BE">
      <w:pPr>
        <w:pStyle w:val="DHHSbullet1"/>
      </w:pPr>
      <w:r w:rsidRPr="009D67AF">
        <w:t>cost to Medicare and the Pharmaceutical</w:t>
      </w:r>
      <w:r>
        <w:t xml:space="preserve"> </w:t>
      </w:r>
      <w:r w:rsidRPr="009D67AF">
        <w:t>Benefits Scheme (PBS)</w:t>
      </w:r>
    </w:p>
    <w:p w:rsidR="009D67AF" w:rsidRDefault="009909CB" w:rsidP="00AD02BE">
      <w:pPr>
        <w:pStyle w:val="DHHSbullet1"/>
      </w:pPr>
      <w:r>
        <w:t>burden on medical care systems</w:t>
      </w:r>
      <w:r w:rsidR="008B55D5">
        <w:t>.</w:t>
      </w:r>
    </w:p>
    <w:p w:rsidR="009D67AF" w:rsidRPr="009D67AF" w:rsidRDefault="009D67AF" w:rsidP="009D67AF">
      <w:pPr>
        <w:pStyle w:val="DHHSbody"/>
      </w:pPr>
    </w:p>
    <w:p w:rsidR="002F1E00" w:rsidRPr="009D67AF" w:rsidRDefault="009D67AF" w:rsidP="009D67AF">
      <w:pPr>
        <w:pStyle w:val="Heading2"/>
        <w:rPr>
          <w:b w:val="0"/>
          <w:lang w:eastAsia="en-AU"/>
        </w:rPr>
      </w:pPr>
      <w:bookmarkStart w:id="4" w:name="_Toc518297117"/>
      <w:r w:rsidRPr="009D67AF">
        <w:rPr>
          <w:lang w:eastAsia="en-AU"/>
        </w:rPr>
        <w:t>Pharmacotherapy is an effective treatment for opioid dependence</w:t>
      </w:r>
      <w:bookmarkEnd w:id="4"/>
    </w:p>
    <w:p w:rsidR="009D67AF" w:rsidRPr="009909CB" w:rsidRDefault="009D67AF" w:rsidP="009909CB">
      <w:pPr>
        <w:pStyle w:val="DHHSbody"/>
      </w:pPr>
      <w:r w:rsidRPr="009909CB">
        <w:t xml:space="preserve">Opioid replacement therapy (pharmacotherapy) is well established in Australia, as in many parts of the world, as an effective treatment for opioid dependence. Many long-term heroin users and those experiencing problematic use of prescription opioids and OTC codeine containing analgesics can be successfully treated with detoxification and abstinence-based treatments. However, studies have shown that many will relapse to problematic opioid use. Maintenance pharmacotherapies can prove valuable in assisting these people to successfully manage physical dependence, drug craving and compulsive drug use. </w:t>
      </w:r>
    </w:p>
    <w:p w:rsidR="009D67AF" w:rsidRPr="009909CB" w:rsidRDefault="009D67AF" w:rsidP="009909CB">
      <w:pPr>
        <w:pStyle w:val="DHHSbody"/>
      </w:pPr>
      <w:r w:rsidRPr="009909CB">
        <w:t>Methadone and buprenorphine have been used to treat opioid dependence, both in detoxification from opioids and maintenance treatment. These drugs are useful for these purposes because:</w:t>
      </w:r>
    </w:p>
    <w:p w:rsidR="00AD02BE" w:rsidRPr="009909CB" w:rsidRDefault="009D67AF" w:rsidP="009909CB">
      <w:pPr>
        <w:pStyle w:val="DHHSbody"/>
      </w:pPr>
      <w:r w:rsidRPr="009909CB">
        <w:t>they exhibit cross-tolerance with other opioids,</w:t>
      </w:r>
      <w:r w:rsidR="00AD02BE" w:rsidRPr="009909CB">
        <w:t xml:space="preserve"> </w:t>
      </w:r>
      <w:r w:rsidRPr="009909CB">
        <w:t>enabling them to be substituted for abused</w:t>
      </w:r>
      <w:r w:rsidR="00AD02BE" w:rsidRPr="009909CB">
        <w:t xml:space="preserve"> </w:t>
      </w:r>
      <w:r w:rsidRPr="009909CB">
        <w:t>opioids such as heroin and pharmaceutical</w:t>
      </w:r>
      <w:r w:rsidR="00AD02BE" w:rsidRPr="009909CB">
        <w:t xml:space="preserve"> </w:t>
      </w:r>
      <w:r w:rsidRPr="009909CB">
        <w:t>opioids</w:t>
      </w:r>
      <w:r w:rsidR="00AD02BE" w:rsidRPr="009909CB">
        <w:t xml:space="preserve"> </w:t>
      </w:r>
      <w:r w:rsidRPr="009909CB">
        <w:t>• they are taken orally, so injecting drug</w:t>
      </w:r>
      <w:r w:rsidR="00AD02BE" w:rsidRPr="009909CB">
        <w:t xml:space="preserve"> </w:t>
      </w:r>
      <w:r w:rsidRPr="009909CB">
        <w:t>dependent</w:t>
      </w:r>
      <w:r w:rsidR="00AD02BE" w:rsidRPr="009909CB">
        <w:t xml:space="preserve"> </w:t>
      </w:r>
      <w:r w:rsidRPr="009909CB">
        <w:t>patients can avoid the rapid onset</w:t>
      </w:r>
      <w:r w:rsidR="00AD02BE" w:rsidRPr="009909CB">
        <w:t xml:space="preserve"> </w:t>
      </w:r>
      <w:r w:rsidRPr="009909CB">
        <w:t>of hedonic and reinforcing effects of injecting</w:t>
      </w:r>
      <w:r w:rsidR="009909CB" w:rsidRPr="009909CB">
        <w:t xml:space="preserve"> </w:t>
      </w:r>
      <w:r w:rsidRPr="009909CB">
        <w:t>they are long acting, enabling daily or less</w:t>
      </w:r>
      <w:r w:rsidR="00AD02BE" w:rsidRPr="009909CB">
        <w:t xml:space="preserve"> </w:t>
      </w:r>
      <w:r w:rsidRPr="009909CB">
        <w:t>frequent dosing than heroin or short-acting</w:t>
      </w:r>
      <w:r w:rsidR="00AD02BE" w:rsidRPr="009909CB">
        <w:t xml:space="preserve"> </w:t>
      </w:r>
      <w:r w:rsidRPr="009909CB">
        <w:t>pharmaceutical opioids.</w:t>
      </w:r>
    </w:p>
    <w:p w:rsidR="009D67AF" w:rsidRPr="009909CB" w:rsidRDefault="009D67AF" w:rsidP="009909CB">
      <w:pPr>
        <w:pStyle w:val="DHHSbody"/>
      </w:pPr>
      <w:r w:rsidRPr="009909CB">
        <w:t>Drug dependence is a complex condition</w:t>
      </w:r>
      <w:r w:rsidR="00AD02BE" w:rsidRPr="009909CB">
        <w:t xml:space="preserve"> </w:t>
      </w:r>
      <w:r w:rsidRPr="009909CB">
        <w:t>involving social, psychological and biological</w:t>
      </w:r>
      <w:r w:rsidR="00AD02BE" w:rsidRPr="009909CB">
        <w:t xml:space="preserve"> </w:t>
      </w:r>
      <w:r w:rsidRPr="009909CB">
        <w:t>components. Dependence on opioids is a serious</w:t>
      </w:r>
      <w:r w:rsidR="00AD02BE" w:rsidRPr="009909CB">
        <w:t xml:space="preserve"> </w:t>
      </w:r>
      <w:r w:rsidRPr="009909CB">
        <w:t>condition associated with severe morbidity and</w:t>
      </w:r>
      <w:r w:rsidR="00AD02BE" w:rsidRPr="009909CB">
        <w:t xml:space="preserve"> </w:t>
      </w:r>
      <w:r w:rsidRPr="009909CB">
        <w:t>a high risk of death. This risk arises from both</w:t>
      </w:r>
      <w:r w:rsidR="00AD02BE" w:rsidRPr="009909CB">
        <w:t xml:space="preserve"> </w:t>
      </w:r>
      <w:r w:rsidRPr="009909CB">
        <w:t>drug overdose and the morbidity and injury that</w:t>
      </w:r>
      <w:r w:rsidR="00AD02BE" w:rsidRPr="009909CB">
        <w:t xml:space="preserve"> </w:t>
      </w:r>
      <w:r w:rsidRPr="009909CB">
        <w:t>result from chronic illicit drug use or misuse of</w:t>
      </w:r>
      <w:r w:rsidR="00AD02BE" w:rsidRPr="009909CB">
        <w:t xml:space="preserve"> </w:t>
      </w:r>
      <w:r w:rsidRPr="009909CB">
        <w:t>licit opioids, as well as increased transmission</w:t>
      </w:r>
      <w:r w:rsidR="00AD02BE" w:rsidRPr="009909CB">
        <w:t xml:space="preserve"> </w:t>
      </w:r>
      <w:r w:rsidRPr="009909CB">
        <w:t>of blood-borne viruses when these illicit and</w:t>
      </w:r>
      <w:r w:rsidR="00AD02BE" w:rsidRPr="009909CB">
        <w:t xml:space="preserve"> </w:t>
      </w:r>
      <w:r w:rsidRPr="009909CB">
        <w:t>pharmaceutical opioids are injected. Maintenance</w:t>
      </w:r>
      <w:r w:rsidR="00AD02BE" w:rsidRPr="009909CB">
        <w:t xml:space="preserve"> </w:t>
      </w:r>
      <w:r w:rsidRPr="009909CB">
        <w:t>pharmacotherapies can be compared to other</w:t>
      </w:r>
      <w:r w:rsidR="00AD02BE" w:rsidRPr="009909CB">
        <w:t xml:space="preserve"> </w:t>
      </w:r>
      <w:r w:rsidRPr="009909CB">
        <w:t>drugs that are effective in treating serious, chronic</w:t>
      </w:r>
      <w:r w:rsidR="00AD02BE" w:rsidRPr="009909CB">
        <w:t xml:space="preserve"> </w:t>
      </w:r>
      <w:r w:rsidRPr="009909CB">
        <w:t>conditions, such as hypertension and diabetes.</w:t>
      </w:r>
      <w:r w:rsidR="00AD02BE" w:rsidRPr="009909CB">
        <w:t xml:space="preserve"> </w:t>
      </w:r>
      <w:r w:rsidRPr="009909CB">
        <w:t>These conditions, like opioid dependence, are</w:t>
      </w:r>
      <w:r w:rsidR="00AD02BE" w:rsidRPr="009909CB">
        <w:t xml:space="preserve"> </w:t>
      </w:r>
      <w:r w:rsidRPr="009909CB">
        <w:t>often chronic and relapsing; they require daily</w:t>
      </w:r>
      <w:r w:rsidR="00AD02BE" w:rsidRPr="009909CB">
        <w:t xml:space="preserve"> </w:t>
      </w:r>
      <w:r w:rsidRPr="009909CB">
        <w:t>treatment and have a high risk of adverse effects</w:t>
      </w:r>
      <w:r w:rsidR="00AD02BE" w:rsidRPr="009909CB">
        <w:t xml:space="preserve"> </w:t>
      </w:r>
      <w:r w:rsidRPr="009909CB">
        <w:t>if adherence to treatment regimens is poor.</w:t>
      </w:r>
    </w:p>
    <w:p w:rsidR="009D67AF" w:rsidRPr="009909CB" w:rsidRDefault="009D67AF" w:rsidP="009909CB">
      <w:pPr>
        <w:pStyle w:val="DHHSbody"/>
      </w:pPr>
      <w:r w:rsidRPr="009909CB">
        <w:t>Methadone and buprenorphine have been proven</w:t>
      </w:r>
      <w:r w:rsidR="00AD02BE" w:rsidRPr="009909CB">
        <w:t xml:space="preserve"> </w:t>
      </w:r>
      <w:r w:rsidRPr="009909CB">
        <w:t>effective in reducing dependence on heroin and</w:t>
      </w:r>
      <w:r w:rsidR="00AD02BE" w:rsidRPr="009909CB">
        <w:t xml:space="preserve"> </w:t>
      </w:r>
      <w:r w:rsidRPr="009909CB">
        <w:t>pharmaceutical opioids.</w:t>
      </w:r>
      <w:r w:rsidR="00AD02BE" w:rsidRPr="009909CB">
        <w:t xml:space="preserve"> </w:t>
      </w:r>
      <w:r w:rsidRPr="009909CB">
        <w:t>Supervised daily supply of an adequate dose of</w:t>
      </w:r>
      <w:r w:rsidR="00AD02BE" w:rsidRPr="009909CB">
        <w:t xml:space="preserve"> </w:t>
      </w:r>
      <w:r w:rsidRPr="009909CB">
        <w:t>methadone or buprenorphine in a structured</w:t>
      </w:r>
      <w:r w:rsidR="00AD02BE" w:rsidRPr="009909CB">
        <w:t xml:space="preserve"> </w:t>
      </w:r>
      <w:r w:rsidRPr="009909CB">
        <w:t>system has been demonstrated to have benefits</w:t>
      </w:r>
      <w:r w:rsidR="00AD02BE" w:rsidRPr="009909CB">
        <w:t xml:space="preserve"> </w:t>
      </w:r>
      <w:r w:rsidRPr="009909CB">
        <w:t>for both the individual and society in:</w:t>
      </w:r>
    </w:p>
    <w:p w:rsidR="009D67AF" w:rsidRDefault="009D67AF" w:rsidP="00AD02BE">
      <w:pPr>
        <w:pStyle w:val="DHHSbullet1"/>
        <w:rPr>
          <w:lang w:eastAsia="en-AU"/>
        </w:rPr>
      </w:pPr>
      <w:r>
        <w:rPr>
          <w:lang w:eastAsia="en-AU"/>
        </w:rPr>
        <w:t>reducing illicit opioid drug use (heroin and illicit</w:t>
      </w:r>
      <w:r w:rsidR="00AD02BE">
        <w:rPr>
          <w:lang w:eastAsia="en-AU"/>
        </w:rPr>
        <w:t xml:space="preserve"> </w:t>
      </w:r>
      <w:r>
        <w:rPr>
          <w:lang w:eastAsia="en-AU"/>
        </w:rPr>
        <w:t>use of pharmaceutical opioids)</w:t>
      </w:r>
    </w:p>
    <w:p w:rsidR="009D67AF" w:rsidRDefault="009D67AF" w:rsidP="00AD02BE">
      <w:pPr>
        <w:pStyle w:val="DHHSbullet1"/>
        <w:rPr>
          <w:lang w:eastAsia="en-AU"/>
        </w:rPr>
      </w:pPr>
      <w:r>
        <w:rPr>
          <w:lang w:eastAsia="en-AU"/>
        </w:rPr>
        <w:t>reducing injecting</w:t>
      </w:r>
    </w:p>
    <w:p w:rsidR="009D67AF" w:rsidRDefault="009D67AF" w:rsidP="00AD02BE">
      <w:pPr>
        <w:pStyle w:val="DHHSbullet1"/>
        <w:rPr>
          <w:lang w:eastAsia="en-AU"/>
        </w:rPr>
      </w:pPr>
      <w:r>
        <w:rPr>
          <w:lang w:eastAsia="en-AU"/>
        </w:rPr>
        <w:t>reducing illness and death from illicit drug use</w:t>
      </w:r>
    </w:p>
    <w:p w:rsidR="009D67AF" w:rsidRDefault="009D67AF" w:rsidP="00AD02BE">
      <w:pPr>
        <w:pStyle w:val="DHHSbullet1"/>
        <w:rPr>
          <w:lang w:eastAsia="en-AU"/>
        </w:rPr>
      </w:pPr>
      <w:r>
        <w:rPr>
          <w:lang w:eastAsia="en-AU"/>
        </w:rPr>
        <w:t>decreasing criminal activity</w:t>
      </w:r>
    </w:p>
    <w:p w:rsidR="009D67AF" w:rsidRDefault="009D67AF" w:rsidP="00AD02BE">
      <w:pPr>
        <w:pStyle w:val="DHHSbullet1"/>
        <w:rPr>
          <w:lang w:eastAsia="en-AU"/>
        </w:rPr>
      </w:pPr>
      <w:r>
        <w:rPr>
          <w:lang w:eastAsia="en-AU"/>
        </w:rPr>
        <w:t>stabilising the patient’s life</w:t>
      </w:r>
    </w:p>
    <w:p w:rsidR="009D67AF" w:rsidRDefault="009D67AF" w:rsidP="00AD02BE">
      <w:pPr>
        <w:pStyle w:val="DHHSbullet1"/>
        <w:rPr>
          <w:lang w:eastAsia="en-AU"/>
        </w:rPr>
      </w:pPr>
      <w:r>
        <w:rPr>
          <w:lang w:eastAsia="en-AU"/>
        </w:rPr>
        <w:t>reducing chaotic drug taking</w:t>
      </w:r>
    </w:p>
    <w:p w:rsidR="009D67AF" w:rsidRDefault="009D67AF" w:rsidP="00AD02BE">
      <w:pPr>
        <w:pStyle w:val="DHHSbullet1"/>
        <w:rPr>
          <w:lang w:eastAsia="en-AU"/>
        </w:rPr>
      </w:pPr>
      <w:r>
        <w:rPr>
          <w:lang w:eastAsia="en-AU"/>
        </w:rPr>
        <w:t>making it possible for heroin users to lead</w:t>
      </w:r>
      <w:r w:rsidR="00AD02BE">
        <w:rPr>
          <w:lang w:eastAsia="en-AU"/>
        </w:rPr>
        <w:t xml:space="preserve"> </w:t>
      </w:r>
      <w:r>
        <w:rPr>
          <w:lang w:eastAsia="en-AU"/>
        </w:rPr>
        <w:t>productive lives</w:t>
      </w:r>
    </w:p>
    <w:p w:rsidR="009D67AF" w:rsidRDefault="009D67AF" w:rsidP="00AD02BE">
      <w:pPr>
        <w:pStyle w:val="DHHSbullet1"/>
        <w:rPr>
          <w:lang w:eastAsia="en-AU"/>
        </w:rPr>
      </w:pPr>
      <w:r>
        <w:rPr>
          <w:lang w:eastAsia="en-AU"/>
        </w:rPr>
        <w:t>decreasing high risk practices such as needle</w:t>
      </w:r>
      <w:r w:rsidR="00AD02BE">
        <w:rPr>
          <w:lang w:eastAsia="en-AU"/>
        </w:rPr>
        <w:t xml:space="preserve"> </w:t>
      </w:r>
      <w:r>
        <w:rPr>
          <w:lang w:eastAsia="en-AU"/>
        </w:rPr>
        <w:t>sharing</w:t>
      </w:r>
    </w:p>
    <w:p w:rsidR="009D67AF" w:rsidRDefault="00AD02BE" w:rsidP="00AD02BE">
      <w:pPr>
        <w:pStyle w:val="DHHSbullet1"/>
        <w:rPr>
          <w:lang w:eastAsia="en-AU"/>
        </w:rPr>
      </w:pPr>
      <w:r>
        <w:rPr>
          <w:lang w:eastAsia="en-AU"/>
        </w:rPr>
        <w:t>enhancing social responsibility</w:t>
      </w:r>
      <w:r w:rsidR="008B55D5">
        <w:rPr>
          <w:lang w:eastAsia="en-AU"/>
        </w:rPr>
        <w:t>.</w:t>
      </w:r>
    </w:p>
    <w:p w:rsidR="00AD02BE" w:rsidRDefault="00AD02BE" w:rsidP="009D67AF">
      <w:pPr>
        <w:pStyle w:val="DHHSbody"/>
        <w:rPr>
          <w:lang w:eastAsia="en-AU"/>
        </w:rPr>
      </w:pPr>
    </w:p>
    <w:p w:rsidR="002F1E00" w:rsidRDefault="009D67AF" w:rsidP="009909CB">
      <w:pPr>
        <w:pStyle w:val="DHHSbody"/>
      </w:pPr>
      <w:r w:rsidRPr="009909CB">
        <w:t>Pharmacotherapy has also been effective in</w:t>
      </w:r>
      <w:r w:rsidR="00AD02BE" w:rsidRPr="009909CB">
        <w:t xml:space="preserve"> </w:t>
      </w:r>
      <w:r w:rsidRPr="009909CB">
        <w:t>assisting people dependent on pharmaceutical</w:t>
      </w:r>
      <w:r w:rsidR="00AD02BE" w:rsidRPr="009909CB">
        <w:t xml:space="preserve"> </w:t>
      </w:r>
      <w:r w:rsidRPr="009909CB">
        <w:t>opioids (OTC codeine-containing analgesics</w:t>
      </w:r>
      <w:r w:rsidR="00AD02BE" w:rsidRPr="009909CB">
        <w:t xml:space="preserve"> </w:t>
      </w:r>
      <w:r w:rsidRPr="009909CB">
        <w:t>or prescription opioids) to stabilise their</w:t>
      </w:r>
      <w:r w:rsidR="00AD02BE" w:rsidRPr="009909CB">
        <w:t xml:space="preserve"> </w:t>
      </w:r>
      <w:r w:rsidRPr="009909CB">
        <w:t>use of opioids and avoid the risks and other</w:t>
      </w:r>
      <w:r w:rsidR="00AD02BE" w:rsidRPr="009909CB">
        <w:t xml:space="preserve"> </w:t>
      </w:r>
      <w:r w:rsidRPr="009909CB">
        <w:t>consequences of problematic use.</w:t>
      </w:r>
    </w:p>
    <w:p w:rsidR="009909CB" w:rsidRDefault="009909CB" w:rsidP="009909CB">
      <w:pPr>
        <w:pStyle w:val="DHHSbody"/>
      </w:pPr>
    </w:p>
    <w:p w:rsidR="009909CB" w:rsidRDefault="009909CB" w:rsidP="009909CB">
      <w:pPr>
        <w:pStyle w:val="Heading2"/>
        <w:rPr>
          <w:lang w:eastAsia="en-AU"/>
        </w:rPr>
      </w:pPr>
      <w:bookmarkStart w:id="5" w:name="_Toc518297118"/>
      <w:r>
        <w:rPr>
          <w:lang w:eastAsia="en-AU"/>
        </w:rPr>
        <w:t>Pharmacotherapy in Victoria</w:t>
      </w:r>
      <w:bookmarkEnd w:id="5"/>
    </w:p>
    <w:p w:rsidR="009909CB" w:rsidRDefault="009909CB" w:rsidP="009909CB">
      <w:pPr>
        <w:pStyle w:val="Heading3"/>
        <w:rPr>
          <w:lang w:eastAsia="en-AU"/>
        </w:rPr>
      </w:pPr>
      <w:r>
        <w:rPr>
          <w:lang w:eastAsia="en-AU"/>
        </w:rPr>
        <w:t>Community-based services</w:t>
      </w:r>
    </w:p>
    <w:p w:rsidR="009909CB" w:rsidRDefault="009909CB" w:rsidP="009909CB">
      <w:pPr>
        <w:pStyle w:val="DHHSbody"/>
        <w:rPr>
          <w:lang w:eastAsia="en-AU"/>
        </w:rPr>
      </w:pPr>
      <w:r>
        <w:rPr>
          <w:lang w:eastAsia="en-AU"/>
        </w:rPr>
        <w:t>In the mid-1990s, the Victorian Government made a decision to move from clinics to a community-based delivery model for treatment for opioid dependence in Victoria. This model includes general practice and community pharmacy.</w:t>
      </w:r>
    </w:p>
    <w:p w:rsidR="009909CB" w:rsidRDefault="009909CB" w:rsidP="009909CB">
      <w:pPr>
        <w:pStyle w:val="DHHSbody"/>
        <w:rPr>
          <w:lang w:eastAsia="en-AU"/>
        </w:rPr>
      </w:pPr>
      <w:r>
        <w:rPr>
          <w:lang w:eastAsia="en-AU"/>
        </w:rPr>
        <w:t>A number of initiatives were developed to support community-based delivery of pharmacotherapy for opioid dependence, including:</w:t>
      </w:r>
    </w:p>
    <w:p w:rsidR="009909CB" w:rsidRDefault="009909CB" w:rsidP="009909CB">
      <w:pPr>
        <w:pStyle w:val="DHHSbullet1"/>
        <w:rPr>
          <w:lang w:eastAsia="en-AU"/>
        </w:rPr>
      </w:pPr>
      <w:r>
        <w:rPr>
          <w:lang w:eastAsia="en-AU"/>
        </w:rPr>
        <w:t>Specialist Methadone Services (now Specialist Pharmacotherapy Services) to consult on and manage more complex patients</w:t>
      </w:r>
    </w:p>
    <w:p w:rsidR="009909CB" w:rsidRDefault="009909CB" w:rsidP="009909CB">
      <w:pPr>
        <w:pStyle w:val="DHHSbullet1"/>
        <w:rPr>
          <w:lang w:eastAsia="en-AU"/>
        </w:rPr>
      </w:pPr>
      <w:r>
        <w:rPr>
          <w:lang w:eastAsia="en-AU"/>
        </w:rPr>
        <w:t>the Drug and Alcohol Clinical Advisory Service (DACAS) to support community prescribers and pharmacists</w:t>
      </w:r>
    </w:p>
    <w:p w:rsidR="009909CB" w:rsidRDefault="009909CB" w:rsidP="009909CB">
      <w:pPr>
        <w:pStyle w:val="DHHSbullet1"/>
        <w:rPr>
          <w:lang w:eastAsia="en-AU"/>
        </w:rPr>
      </w:pPr>
      <w:r>
        <w:rPr>
          <w:lang w:eastAsia="en-AU"/>
        </w:rPr>
        <w:t xml:space="preserve">training in pharmacotherapy for prescribers and pharmacists </w:t>
      </w:r>
    </w:p>
    <w:p w:rsidR="009909CB" w:rsidRDefault="009909CB" w:rsidP="009909CB">
      <w:pPr>
        <w:pStyle w:val="DHHSbullet1"/>
        <w:rPr>
          <w:lang w:eastAsia="en-AU"/>
        </w:rPr>
      </w:pPr>
      <w:r>
        <w:rPr>
          <w:lang w:eastAsia="en-AU"/>
        </w:rPr>
        <w:t>the Pharmacotherapy, Advocacy, Mediation and Support (PAMS) Service</w:t>
      </w:r>
      <w:r w:rsidR="008B55D5">
        <w:rPr>
          <w:lang w:eastAsia="en-AU"/>
        </w:rPr>
        <w:t>.</w:t>
      </w:r>
    </w:p>
    <w:p w:rsidR="009909CB" w:rsidRDefault="009909CB" w:rsidP="009909CB">
      <w:pPr>
        <w:pStyle w:val="DHHSbody"/>
        <w:rPr>
          <w:rFonts w:ascii="VIC-Regular" w:hAnsi="VIC-Regular" w:cs="VIC-Regular"/>
          <w:color w:val="000000"/>
          <w:sz w:val="19"/>
          <w:szCs w:val="19"/>
          <w:lang w:eastAsia="en-AU"/>
        </w:rPr>
      </w:pPr>
    </w:p>
    <w:p w:rsidR="009909CB" w:rsidRDefault="009909CB" w:rsidP="009909CB">
      <w:pPr>
        <w:pStyle w:val="DHHSbody"/>
        <w:rPr>
          <w:rFonts w:ascii="VIC-Regular" w:hAnsi="VIC-Regular" w:cs="VIC-Regular"/>
          <w:color w:val="000000"/>
          <w:sz w:val="19"/>
          <w:szCs w:val="19"/>
          <w:lang w:eastAsia="en-AU"/>
        </w:rPr>
      </w:pPr>
      <w:r>
        <w:rPr>
          <w:rFonts w:ascii="VIC-Regular" w:hAnsi="VIC-Regular" w:cs="VIC-Regular"/>
          <w:color w:val="000000"/>
          <w:sz w:val="19"/>
          <w:szCs w:val="19"/>
          <w:lang w:eastAsia="en-AU"/>
        </w:rPr>
        <w:t>The following are the perceived benefits of community-based delivery:</w:t>
      </w:r>
    </w:p>
    <w:p w:rsidR="009909CB" w:rsidRDefault="009909CB" w:rsidP="009909CB">
      <w:pPr>
        <w:pStyle w:val="DHHSbullet1"/>
        <w:rPr>
          <w:lang w:eastAsia="en-AU"/>
        </w:rPr>
      </w:pPr>
      <w:r>
        <w:rPr>
          <w:lang w:eastAsia="en-AU"/>
        </w:rPr>
        <w:t>Improved integration of treatment of dependence with treatment of other physical disease and injury comorbidity and mental health comorbidity, the prevalence of which is higher in people misusing heroin and other opioids.</w:t>
      </w:r>
    </w:p>
    <w:p w:rsidR="009909CB" w:rsidRDefault="009909CB" w:rsidP="009909CB">
      <w:pPr>
        <w:pStyle w:val="DHHSbullet1"/>
        <w:rPr>
          <w:lang w:eastAsia="en-AU"/>
        </w:rPr>
      </w:pPr>
      <w:r>
        <w:rPr>
          <w:lang w:eastAsia="en-AU"/>
        </w:rPr>
        <w:t>General practice is considered the best place to deliver this care, as often patients have a long-standing relationship with their general practitioner who knows them, their families and family circumstances and is best placed to assess their social and personal circumstances</w:t>
      </w:r>
    </w:p>
    <w:p w:rsidR="009909CB" w:rsidRDefault="009909CB" w:rsidP="009909CB">
      <w:pPr>
        <w:pStyle w:val="DHHSbullet1"/>
        <w:rPr>
          <w:lang w:eastAsia="en-AU"/>
        </w:rPr>
      </w:pPr>
      <w:r>
        <w:rPr>
          <w:lang w:eastAsia="en-AU"/>
        </w:rPr>
        <w:t>General practice provides a setting where multidisciplinary care planning can identify and address all the medical and psychosocial issues and involve patients in the care planning process</w:t>
      </w:r>
    </w:p>
    <w:p w:rsidR="009909CB" w:rsidRDefault="009909CB" w:rsidP="009909CB">
      <w:pPr>
        <w:pStyle w:val="DHHSbullet1"/>
        <w:rPr>
          <w:lang w:eastAsia="en-AU"/>
        </w:rPr>
      </w:pPr>
      <w:r>
        <w:rPr>
          <w:lang w:eastAsia="en-AU"/>
        </w:rPr>
        <w:t>General practice and pharmacy delivery prevents large numbers of people congregating outside clinics and dosing points, which could affect public amenity and also expose patients to the drug-using community they want to avoid. The geographic spread of services across Victoria means attendance is more convenient and accessibility is improved, which contribute to attraction to, and retention in, treatment</w:t>
      </w:r>
    </w:p>
    <w:p w:rsidR="009909CB" w:rsidRDefault="009909CB" w:rsidP="009909CB">
      <w:pPr>
        <w:pStyle w:val="DHHSbullet1"/>
        <w:rPr>
          <w:lang w:eastAsia="en-AU"/>
        </w:rPr>
      </w:pPr>
      <w:r>
        <w:rPr>
          <w:lang w:eastAsia="en-AU"/>
        </w:rPr>
        <w:t>Community settings are appropriate because many of the problems patients deal with already contribute to health behavioural changes, such as smoking cessation and nutrition</w:t>
      </w:r>
    </w:p>
    <w:p w:rsidR="009909CB" w:rsidRDefault="009909CB" w:rsidP="009909CB">
      <w:pPr>
        <w:pStyle w:val="DHHSbullet1"/>
        <w:rPr>
          <w:lang w:eastAsia="en-AU"/>
        </w:rPr>
      </w:pPr>
      <w:r>
        <w:rPr>
          <w:lang w:eastAsia="en-AU"/>
        </w:rPr>
        <w:t>Delivering pharmacotherapy services with the support networks provided contributes to engaging general practitioners and community pharmacists in this care and encouraging a greater degree of involvement in identifying and managing substance use disorders generally</w:t>
      </w:r>
    </w:p>
    <w:p w:rsidR="009909CB" w:rsidRDefault="009909CB" w:rsidP="009909CB">
      <w:pPr>
        <w:pStyle w:val="DHHSbullet1"/>
        <w:rPr>
          <w:lang w:eastAsia="en-AU"/>
        </w:rPr>
      </w:pPr>
      <w:r>
        <w:rPr>
          <w:lang w:eastAsia="en-AU"/>
        </w:rPr>
        <w:t>Integration into existing health services was also perceived as decreasing the stigmatisation of an already marginalised group of individuals and enabling them to change their self-perception as drug users</w:t>
      </w:r>
      <w:r w:rsidR="008B55D5">
        <w:rPr>
          <w:lang w:eastAsia="en-AU"/>
        </w:rPr>
        <w:t>.</w:t>
      </w:r>
    </w:p>
    <w:p w:rsidR="009909CB" w:rsidRPr="00891FF6" w:rsidRDefault="009909CB" w:rsidP="00891FF6">
      <w:pPr>
        <w:pStyle w:val="Heading2"/>
        <w:rPr>
          <w:lang w:eastAsia="en-AU"/>
        </w:rPr>
      </w:pPr>
      <w:bookmarkStart w:id="6" w:name="_Toc518297119"/>
      <w:r w:rsidRPr="00891FF6">
        <w:rPr>
          <w:lang w:eastAsia="en-AU"/>
        </w:rPr>
        <w:t>Pharmacotherapy for dependence on</w:t>
      </w:r>
      <w:r w:rsidR="00891FF6" w:rsidRPr="00891FF6">
        <w:rPr>
          <w:lang w:eastAsia="en-AU"/>
        </w:rPr>
        <w:t xml:space="preserve"> </w:t>
      </w:r>
      <w:r w:rsidRPr="00891FF6">
        <w:rPr>
          <w:lang w:eastAsia="en-AU"/>
        </w:rPr>
        <w:t>pharmaceutical opioids (prescription and</w:t>
      </w:r>
      <w:r w:rsidR="00891FF6" w:rsidRPr="00891FF6">
        <w:rPr>
          <w:lang w:eastAsia="en-AU"/>
        </w:rPr>
        <w:t xml:space="preserve"> </w:t>
      </w:r>
      <w:r w:rsidRPr="00891FF6">
        <w:rPr>
          <w:lang w:eastAsia="en-AU"/>
        </w:rPr>
        <w:t>OTC codeine-containing analgesics)</w:t>
      </w:r>
      <w:bookmarkEnd w:id="6"/>
    </w:p>
    <w:p w:rsidR="00891FF6" w:rsidRDefault="009909CB" w:rsidP="00891FF6">
      <w:pPr>
        <w:pStyle w:val="DHHSbody"/>
        <w:rPr>
          <w:lang w:eastAsia="en-AU"/>
        </w:rPr>
      </w:pPr>
      <w:r>
        <w:rPr>
          <w:lang w:eastAsia="en-AU"/>
        </w:rPr>
        <w:t>More recently, there has been an increase in</w:t>
      </w:r>
      <w:r w:rsidR="00891FF6">
        <w:rPr>
          <w:lang w:eastAsia="en-AU"/>
        </w:rPr>
        <w:t xml:space="preserve"> </w:t>
      </w:r>
      <w:r>
        <w:rPr>
          <w:lang w:eastAsia="en-AU"/>
        </w:rPr>
        <w:t>the number of people seeking treatment for</w:t>
      </w:r>
      <w:r w:rsidR="00891FF6">
        <w:rPr>
          <w:lang w:eastAsia="en-AU"/>
        </w:rPr>
        <w:t xml:space="preserve"> </w:t>
      </w:r>
      <w:r>
        <w:rPr>
          <w:lang w:eastAsia="en-AU"/>
        </w:rPr>
        <w:t>dependence on, or problems with, pharmaceutical</w:t>
      </w:r>
      <w:r w:rsidR="00891FF6">
        <w:rPr>
          <w:lang w:eastAsia="en-AU"/>
        </w:rPr>
        <w:t xml:space="preserve"> </w:t>
      </w:r>
      <w:r>
        <w:rPr>
          <w:lang w:eastAsia="en-AU"/>
        </w:rPr>
        <w:t>opioids (both prescription and OTC). Most of these</w:t>
      </w:r>
      <w:r w:rsidR="00891FF6">
        <w:rPr>
          <w:lang w:eastAsia="en-AU"/>
        </w:rPr>
        <w:t xml:space="preserve"> </w:t>
      </w:r>
      <w:r>
        <w:rPr>
          <w:lang w:eastAsia="en-AU"/>
        </w:rPr>
        <w:t>people may not have self-injected or been part</w:t>
      </w:r>
      <w:r w:rsidR="00891FF6">
        <w:rPr>
          <w:lang w:eastAsia="en-AU"/>
        </w:rPr>
        <w:t xml:space="preserve"> </w:t>
      </w:r>
      <w:r>
        <w:rPr>
          <w:lang w:eastAsia="en-AU"/>
        </w:rPr>
        <w:t>of an illicit drug-using cohort and may, therefore,</w:t>
      </w:r>
      <w:r w:rsidR="00891FF6">
        <w:rPr>
          <w:lang w:eastAsia="en-AU"/>
        </w:rPr>
        <w:t xml:space="preserve"> </w:t>
      </w:r>
      <w:r>
        <w:rPr>
          <w:lang w:eastAsia="en-AU"/>
        </w:rPr>
        <w:t>not feel comfortable being assessed and dosed</w:t>
      </w:r>
      <w:r w:rsidR="00891FF6">
        <w:rPr>
          <w:lang w:eastAsia="en-AU"/>
        </w:rPr>
        <w:t xml:space="preserve"> </w:t>
      </w:r>
      <w:r>
        <w:rPr>
          <w:lang w:eastAsia="en-AU"/>
        </w:rPr>
        <w:t>together with injecting drug users.</w:t>
      </w:r>
    </w:p>
    <w:p w:rsidR="009909CB" w:rsidRDefault="009909CB" w:rsidP="00891FF6">
      <w:pPr>
        <w:pStyle w:val="DHHSbody"/>
        <w:rPr>
          <w:lang w:eastAsia="en-AU"/>
        </w:rPr>
      </w:pPr>
      <w:r>
        <w:rPr>
          <w:lang w:eastAsia="en-AU"/>
        </w:rPr>
        <w:t>There has also been an increase in serious</w:t>
      </w:r>
      <w:r w:rsidR="00891FF6">
        <w:rPr>
          <w:lang w:eastAsia="en-AU"/>
        </w:rPr>
        <w:t xml:space="preserve"> </w:t>
      </w:r>
      <w:r>
        <w:rPr>
          <w:lang w:eastAsia="en-AU"/>
        </w:rPr>
        <w:t>adverse events resulting from problematic use of</w:t>
      </w:r>
      <w:r w:rsidR="00891FF6">
        <w:rPr>
          <w:lang w:eastAsia="en-AU"/>
        </w:rPr>
        <w:t xml:space="preserve"> </w:t>
      </w:r>
      <w:r>
        <w:rPr>
          <w:lang w:eastAsia="en-AU"/>
        </w:rPr>
        <w:t>these opioids, including an increasing number of</w:t>
      </w:r>
      <w:r w:rsidR="00891FF6">
        <w:rPr>
          <w:lang w:eastAsia="en-AU"/>
        </w:rPr>
        <w:t xml:space="preserve"> </w:t>
      </w:r>
      <w:r>
        <w:rPr>
          <w:lang w:eastAsia="en-AU"/>
        </w:rPr>
        <w:t>opioid-related unintentional poisoning deaths and</w:t>
      </w:r>
      <w:r w:rsidR="00891FF6">
        <w:rPr>
          <w:lang w:eastAsia="en-AU"/>
        </w:rPr>
        <w:t xml:space="preserve"> </w:t>
      </w:r>
      <w:r>
        <w:rPr>
          <w:lang w:eastAsia="en-AU"/>
        </w:rPr>
        <w:t>NSAID toxicity from misuse of non-prescription</w:t>
      </w:r>
      <w:r w:rsidR="00891FF6">
        <w:rPr>
          <w:lang w:eastAsia="en-AU"/>
        </w:rPr>
        <w:t xml:space="preserve"> </w:t>
      </w:r>
      <w:r>
        <w:rPr>
          <w:lang w:eastAsia="en-AU"/>
        </w:rPr>
        <w:t>OTC codeine-ibuprofen analgesics.</w:t>
      </w:r>
      <w:r w:rsidR="00891FF6">
        <w:rPr>
          <w:lang w:eastAsia="en-AU"/>
        </w:rPr>
        <w:t xml:space="preserve"> </w:t>
      </w:r>
      <w:r>
        <w:rPr>
          <w:lang w:eastAsia="en-AU"/>
        </w:rPr>
        <w:t>It is important to provide optimal environments</w:t>
      </w:r>
      <w:r w:rsidR="00891FF6">
        <w:rPr>
          <w:lang w:eastAsia="en-AU"/>
        </w:rPr>
        <w:t xml:space="preserve"> </w:t>
      </w:r>
      <w:r>
        <w:rPr>
          <w:lang w:eastAsia="en-AU"/>
        </w:rPr>
        <w:t>for the assessment and dosing of people</w:t>
      </w:r>
      <w:r w:rsidR="00891FF6">
        <w:rPr>
          <w:lang w:eastAsia="en-AU"/>
        </w:rPr>
        <w:t xml:space="preserve"> </w:t>
      </w:r>
      <w:r>
        <w:rPr>
          <w:lang w:eastAsia="en-AU"/>
        </w:rPr>
        <w:t>dependent on any opioid source, whether illicit</w:t>
      </w:r>
      <w:r w:rsidR="00891FF6">
        <w:rPr>
          <w:lang w:eastAsia="en-AU"/>
        </w:rPr>
        <w:t xml:space="preserve"> </w:t>
      </w:r>
      <w:r>
        <w:rPr>
          <w:lang w:eastAsia="en-AU"/>
        </w:rPr>
        <w:t>or pharmaceutical, to attract and retain them in</w:t>
      </w:r>
      <w:r w:rsidR="00891FF6">
        <w:rPr>
          <w:lang w:eastAsia="en-AU"/>
        </w:rPr>
        <w:t xml:space="preserve"> </w:t>
      </w:r>
      <w:r>
        <w:rPr>
          <w:lang w:eastAsia="en-AU"/>
        </w:rPr>
        <w:t>treatment where appropriate.</w:t>
      </w:r>
    </w:p>
    <w:p w:rsidR="00891FF6" w:rsidRDefault="00891FF6" w:rsidP="009909CB">
      <w:pPr>
        <w:autoSpaceDE w:val="0"/>
        <w:autoSpaceDN w:val="0"/>
        <w:adjustRightInd w:val="0"/>
        <w:rPr>
          <w:rFonts w:ascii="VIC-Regular" w:hAnsi="VIC-Regular" w:cs="VIC-Regular"/>
          <w:color w:val="000000"/>
          <w:sz w:val="19"/>
          <w:szCs w:val="19"/>
          <w:lang w:eastAsia="en-AU"/>
        </w:rPr>
      </w:pPr>
    </w:p>
    <w:p w:rsidR="009909CB" w:rsidRPr="00891FF6" w:rsidRDefault="009909CB" w:rsidP="00891FF6">
      <w:pPr>
        <w:pStyle w:val="Heading2"/>
        <w:rPr>
          <w:lang w:eastAsia="en-AU"/>
        </w:rPr>
      </w:pPr>
      <w:bookmarkStart w:id="7" w:name="_Toc518297120"/>
      <w:r w:rsidRPr="00891FF6">
        <w:rPr>
          <w:lang w:eastAsia="en-AU"/>
        </w:rPr>
        <w:t>Pharmacotherapy practice</w:t>
      </w:r>
      <w:bookmarkEnd w:id="7"/>
    </w:p>
    <w:p w:rsidR="009909CB" w:rsidRDefault="009909CB" w:rsidP="009909CB">
      <w:pPr>
        <w:autoSpaceDE w:val="0"/>
        <w:autoSpaceDN w:val="0"/>
        <w:adjustRightInd w:val="0"/>
        <w:rPr>
          <w:rFonts w:ascii="VIC-Regular" w:hAnsi="VIC-Regular" w:cs="VIC-Regular"/>
          <w:color w:val="000000"/>
          <w:sz w:val="13"/>
          <w:szCs w:val="13"/>
          <w:lang w:eastAsia="en-AU"/>
        </w:rPr>
      </w:pPr>
      <w:r>
        <w:rPr>
          <w:rFonts w:ascii="VIC-Regular" w:hAnsi="VIC-Regular" w:cs="VIC-Regular"/>
          <w:color w:val="000000"/>
          <w:sz w:val="19"/>
          <w:szCs w:val="19"/>
          <w:lang w:eastAsia="en-AU"/>
        </w:rPr>
        <w:t>In July 2015, around 14,122 Victorians were</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receiving pharmacotherapy maintenance</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for opioid dependence (about two-thirds of</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patients on methadone and about one-third</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on buprenorphine).</w:t>
      </w:r>
      <w:r>
        <w:rPr>
          <w:rFonts w:ascii="VIC-Regular" w:hAnsi="VIC-Regular" w:cs="VIC-Regular"/>
          <w:color w:val="000000"/>
          <w:sz w:val="13"/>
          <w:szCs w:val="13"/>
          <w:lang w:eastAsia="en-AU"/>
        </w:rPr>
        <w:t>5</w:t>
      </w:r>
      <w:r w:rsidR="002A4556">
        <w:rPr>
          <w:rStyle w:val="FootnoteReference"/>
          <w:rFonts w:ascii="VIC-Regular" w:hAnsi="VIC-Regular" w:cs="VIC-Regular"/>
          <w:color w:val="000000"/>
          <w:sz w:val="13"/>
          <w:szCs w:val="13"/>
          <w:lang w:eastAsia="en-AU"/>
        </w:rPr>
        <w:footnoteReference w:id="5"/>
      </w:r>
    </w:p>
    <w:p w:rsidR="00E3346B" w:rsidRDefault="00E3346B" w:rsidP="009909CB">
      <w:pPr>
        <w:autoSpaceDE w:val="0"/>
        <w:autoSpaceDN w:val="0"/>
        <w:adjustRightInd w:val="0"/>
        <w:rPr>
          <w:rFonts w:ascii="VIC-Regular" w:hAnsi="VIC-Regular" w:cs="VIC-Regular"/>
          <w:color w:val="000000"/>
          <w:sz w:val="19"/>
          <w:szCs w:val="19"/>
          <w:lang w:eastAsia="en-AU"/>
        </w:rPr>
      </w:pPr>
    </w:p>
    <w:p w:rsidR="00E3346B" w:rsidRDefault="009909CB" w:rsidP="009909CB">
      <w:pPr>
        <w:autoSpaceDE w:val="0"/>
        <w:autoSpaceDN w:val="0"/>
        <w:adjustRightInd w:val="0"/>
        <w:rPr>
          <w:rFonts w:ascii="VIC-Regular" w:hAnsi="VIC-Regular" w:cs="VIC-Regular"/>
          <w:color w:val="000000"/>
          <w:sz w:val="19"/>
          <w:szCs w:val="19"/>
          <w:lang w:eastAsia="en-AU"/>
        </w:rPr>
      </w:pPr>
      <w:r>
        <w:rPr>
          <w:rFonts w:ascii="VIC-Regular" w:hAnsi="VIC-Regular" w:cs="VIC-Regular"/>
          <w:color w:val="000000"/>
          <w:sz w:val="19"/>
          <w:szCs w:val="19"/>
          <w:lang w:eastAsia="en-AU"/>
        </w:rPr>
        <w:t>Despite the proven success of pharmacotherapy,</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there are some risks. Methadone, in particular,</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is a potentially toxic drug with a low therapeutic</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index (that is, the therapeutic dose is relatively</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close to the toxic dose). This places patients on</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methadone at risk if they use other sedating</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substances such as alcohol or central nervous</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system (CNS) depressant drugs such as</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benzodiazepines or antidepressants.</w:t>
      </w:r>
      <w:r w:rsidR="00E3346B">
        <w:rPr>
          <w:rFonts w:ascii="VIC-Regular" w:hAnsi="VIC-Regular" w:cs="VIC-Regular"/>
          <w:color w:val="000000"/>
          <w:sz w:val="19"/>
          <w:szCs w:val="19"/>
          <w:lang w:eastAsia="en-AU"/>
        </w:rPr>
        <w:t xml:space="preserve"> </w:t>
      </w:r>
    </w:p>
    <w:p w:rsidR="00E3346B" w:rsidRDefault="00E3346B" w:rsidP="009909CB">
      <w:pPr>
        <w:autoSpaceDE w:val="0"/>
        <w:autoSpaceDN w:val="0"/>
        <w:adjustRightInd w:val="0"/>
        <w:rPr>
          <w:rFonts w:ascii="VIC-Regular" w:hAnsi="VIC-Regular" w:cs="VIC-Regular"/>
          <w:color w:val="000000"/>
          <w:sz w:val="19"/>
          <w:szCs w:val="19"/>
          <w:lang w:eastAsia="en-AU"/>
        </w:rPr>
      </w:pPr>
    </w:p>
    <w:p w:rsidR="009909CB" w:rsidRDefault="009909CB" w:rsidP="009909CB">
      <w:pPr>
        <w:autoSpaceDE w:val="0"/>
        <w:autoSpaceDN w:val="0"/>
        <w:adjustRightInd w:val="0"/>
        <w:rPr>
          <w:rFonts w:ascii="VIC-Regular" w:hAnsi="VIC-Regular" w:cs="VIC-Regular"/>
          <w:color w:val="000000"/>
          <w:sz w:val="19"/>
          <w:szCs w:val="19"/>
          <w:lang w:eastAsia="en-AU"/>
        </w:rPr>
      </w:pPr>
      <w:r>
        <w:rPr>
          <w:rFonts w:ascii="VIC-Regular" w:hAnsi="VIC-Regular" w:cs="VIC-Regular"/>
          <w:color w:val="000000"/>
          <w:sz w:val="19"/>
          <w:szCs w:val="19"/>
          <w:lang w:eastAsia="en-AU"/>
        </w:rPr>
        <w:t>While buprenorphine may provide a lower</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overdose risk, pharmacotherapies are often</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used to treat patients who may have a history of</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compulsive and reckless drug use. Some patients</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have psychiatric and social problems. Using a</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potentially toxic drug to treat a patient whose</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behavioural history may put them at special</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risk warrants a cautious approach. Safety is</w:t>
      </w:r>
      <w:r w:rsidR="00E3346B">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paramount.</w:t>
      </w:r>
      <w:r w:rsidR="00E3346B">
        <w:rPr>
          <w:rFonts w:ascii="VIC-Regular" w:hAnsi="VIC-Regular" w:cs="VIC-Regular"/>
          <w:color w:val="000000"/>
          <w:sz w:val="19"/>
          <w:szCs w:val="19"/>
          <w:lang w:eastAsia="en-AU"/>
        </w:rPr>
        <w:t xml:space="preserve"> </w:t>
      </w:r>
    </w:p>
    <w:p w:rsidR="00E3346B" w:rsidRDefault="00E3346B" w:rsidP="009909CB">
      <w:pPr>
        <w:autoSpaceDE w:val="0"/>
        <w:autoSpaceDN w:val="0"/>
        <w:adjustRightInd w:val="0"/>
        <w:rPr>
          <w:rFonts w:ascii="VIC-Regular" w:hAnsi="VIC-Regular" w:cs="VIC-Regular"/>
          <w:color w:val="000000"/>
          <w:sz w:val="19"/>
          <w:szCs w:val="19"/>
          <w:lang w:eastAsia="en-AU"/>
        </w:rPr>
      </w:pPr>
    </w:p>
    <w:p w:rsidR="00E3346B" w:rsidRDefault="00E3346B" w:rsidP="00E3346B">
      <w:pPr>
        <w:autoSpaceDE w:val="0"/>
        <w:autoSpaceDN w:val="0"/>
        <w:adjustRightInd w:val="0"/>
        <w:rPr>
          <w:rFonts w:ascii="VIC-Regular" w:hAnsi="VIC-Regular" w:cs="VIC-Regular"/>
          <w:sz w:val="19"/>
          <w:szCs w:val="19"/>
          <w:lang w:eastAsia="en-AU"/>
        </w:rPr>
      </w:pPr>
      <w:r>
        <w:rPr>
          <w:rFonts w:ascii="VIC-Regular" w:hAnsi="VIC-Regular" w:cs="VIC-Regular"/>
          <w:sz w:val="19"/>
          <w:szCs w:val="19"/>
          <w:lang w:eastAsia="en-AU"/>
        </w:rPr>
        <w:t>Patients treated for opioid dependence have often been involved with a complex culture of drug use. Much of their social network may have been associated with this culture and many have been involved in illegal activities to support their habit. These factors can create a risk of diversion of prescribed doses for illicit or unsanctioned use.</w:t>
      </w:r>
    </w:p>
    <w:p w:rsidR="002A4556" w:rsidRDefault="002A4556" w:rsidP="00E3346B">
      <w:pPr>
        <w:autoSpaceDE w:val="0"/>
        <w:autoSpaceDN w:val="0"/>
        <w:adjustRightInd w:val="0"/>
        <w:rPr>
          <w:rFonts w:ascii="VIC-Regular" w:hAnsi="VIC-Regular" w:cs="VIC-Regular"/>
          <w:sz w:val="19"/>
          <w:szCs w:val="19"/>
          <w:lang w:eastAsia="en-AU"/>
        </w:rPr>
      </w:pPr>
    </w:p>
    <w:p w:rsidR="009909CB" w:rsidRPr="009909CB" w:rsidRDefault="00E3346B" w:rsidP="002A4556">
      <w:pPr>
        <w:autoSpaceDE w:val="0"/>
        <w:autoSpaceDN w:val="0"/>
        <w:adjustRightInd w:val="0"/>
      </w:pPr>
      <w:r>
        <w:rPr>
          <w:rFonts w:ascii="VIC-Regular" w:hAnsi="VIC-Regular" w:cs="VIC-Regular"/>
          <w:sz w:val="19"/>
          <w:szCs w:val="19"/>
          <w:lang w:eastAsia="en-AU"/>
        </w:rPr>
        <w:t>Because of the special characteristics of this field</w:t>
      </w:r>
      <w:r w:rsidR="002A4556">
        <w:rPr>
          <w:rFonts w:ascii="VIC-Regular" w:hAnsi="VIC-Regular" w:cs="VIC-Regular"/>
          <w:sz w:val="19"/>
          <w:szCs w:val="19"/>
          <w:lang w:eastAsia="en-AU"/>
        </w:rPr>
        <w:t xml:space="preserve"> </w:t>
      </w:r>
      <w:r>
        <w:rPr>
          <w:rFonts w:ascii="VIC-Regular" w:hAnsi="VIC-Regular" w:cs="VIC-Regular"/>
          <w:sz w:val="19"/>
          <w:szCs w:val="19"/>
          <w:lang w:eastAsia="en-AU"/>
        </w:rPr>
        <w:t>of treatment, practice in Victoria is coordinated</w:t>
      </w:r>
      <w:r w:rsidR="002A4556">
        <w:rPr>
          <w:rFonts w:ascii="VIC-Regular" w:hAnsi="VIC-Regular" w:cs="VIC-Regular"/>
          <w:sz w:val="19"/>
          <w:szCs w:val="19"/>
          <w:lang w:eastAsia="en-AU"/>
        </w:rPr>
        <w:t xml:space="preserve"> </w:t>
      </w:r>
      <w:r>
        <w:rPr>
          <w:rFonts w:ascii="VIC-Regular" w:hAnsi="VIC-Regular" w:cs="VIC-Regular"/>
          <w:sz w:val="19"/>
          <w:szCs w:val="19"/>
          <w:lang w:eastAsia="en-AU"/>
        </w:rPr>
        <w:t>through a permit system and is generally limited</w:t>
      </w:r>
      <w:r w:rsidR="002A4556">
        <w:rPr>
          <w:rFonts w:ascii="VIC-Regular" w:hAnsi="VIC-Regular" w:cs="VIC-Regular"/>
          <w:sz w:val="19"/>
          <w:szCs w:val="19"/>
          <w:lang w:eastAsia="en-AU"/>
        </w:rPr>
        <w:t xml:space="preserve"> </w:t>
      </w:r>
      <w:r>
        <w:rPr>
          <w:rFonts w:ascii="VIC-Regular" w:hAnsi="VIC-Regular" w:cs="VIC-Regular"/>
          <w:sz w:val="19"/>
          <w:szCs w:val="19"/>
          <w:lang w:eastAsia="en-AU"/>
        </w:rPr>
        <w:t>to prescribers and pharmacists who have been</w:t>
      </w:r>
      <w:r w:rsidR="002A4556">
        <w:rPr>
          <w:rFonts w:ascii="VIC-Regular" w:hAnsi="VIC-Regular" w:cs="VIC-Regular"/>
          <w:sz w:val="19"/>
          <w:szCs w:val="19"/>
          <w:lang w:eastAsia="en-AU"/>
        </w:rPr>
        <w:t xml:space="preserve"> </w:t>
      </w:r>
      <w:r>
        <w:rPr>
          <w:rFonts w:ascii="VIC-Regular" w:hAnsi="VIC-Regular" w:cs="VIC-Regular"/>
          <w:sz w:val="19"/>
          <w:szCs w:val="19"/>
          <w:lang w:eastAsia="en-AU"/>
        </w:rPr>
        <w:t>adequately trained and are granted permission</w:t>
      </w:r>
      <w:r w:rsidR="002A4556">
        <w:rPr>
          <w:rFonts w:ascii="VIC-Regular" w:hAnsi="VIC-Regular" w:cs="VIC-Regular"/>
          <w:sz w:val="19"/>
          <w:szCs w:val="19"/>
          <w:lang w:eastAsia="en-AU"/>
        </w:rPr>
        <w:t xml:space="preserve"> </w:t>
      </w:r>
      <w:r>
        <w:rPr>
          <w:rFonts w:ascii="VIC-Regular" w:hAnsi="VIC-Regular" w:cs="VIC-Regular"/>
          <w:sz w:val="19"/>
          <w:szCs w:val="19"/>
          <w:lang w:eastAsia="en-AU"/>
        </w:rPr>
        <w:t>by the Department of Health and Human Services.</w:t>
      </w:r>
      <w:r w:rsidR="002A4556">
        <w:rPr>
          <w:rFonts w:ascii="VIC-Regular" w:hAnsi="VIC-Regular" w:cs="VIC-Regular"/>
          <w:sz w:val="19"/>
          <w:szCs w:val="19"/>
          <w:lang w:eastAsia="en-AU"/>
        </w:rPr>
        <w:t xml:space="preserve"> </w:t>
      </w:r>
      <w:r>
        <w:rPr>
          <w:rFonts w:ascii="VIC-Regular" w:hAnsi="VIC-Regular" w:cs="VIC-Regular"/>
          <w:sz w:val="19"/>
          <w:szCs w:val="19"/>
          <w:lang w:eastAsia="en-AU"/>
        </w:rPr>
        <w:t>Initial and ongoing permission to prescribe or</w:t>
      </w:r>
      <w:r w:rsidR="002A4556">
        <w:rPr>
          <w:rFonts w:ascii="VIC-Regular" w:hAnsi="VIC-Regular" w:cs="VIC-Regular"/>
          <w:sz w:val="19"/>
          <w:szCs w:val="19"/>
          <w:lang w:eastAsia="en-AU"/>
        </w:rPr>
        <w:t xml:space="preserve"> </w:t>
      </w:r>
      <w:r>
        <w:rPr>
          <w:rFonts w:ascii="VIC-Regular" w:hAnsi="VIC-Regular" w:cs="VIC-Regular"/>
          <w:sz w:val="19"/>
          <w:szCs w:val="19"/>
          <w:lang w:eastAsia="en-AU"/>
        </w:rPr>
        <w:t>supply pharmacotherapies is conditional on</w:t>
      </w:r>
      <w:r w:rsidR="002A4556">
        <w:rPr>
          <w:rFonts w:ascii="VIC-Regular" w:hAnsi="VIC-Regular" w:cs="VIC-Regular"/>
          <w:sz w:val="19"/>
          <w:szCs w:val="19"/>
          <w:lang w:eastAsia="en-AU"/>
        </w:rPr>
        <w:t xml:space="preserve"> </w:t>
      </w:r>
      <w:r>
        <w:rPr>
          <w:rFonts w:ascii="VIC-Regular" w:hAnsi="VIC-Regular" w:cs="VIC-Regular"/>
          <w:sz w:val="19"/>
          <w:szCs w:val="19"/>
          <w:lang w:eastAsia="en-AU"/>
        </w:rPr>
        <w:t>continual observance of the policy’s underlying</w:t>
      </w:r>
      <w:r w:rsidR="002A4556">
        <w:rPr>
          <w:rFonts w:ascii="VIC-Regular" w:hAnsi="VIC-Regular" w:cs="VIC-Regular"/>
          <w:sz w:val="19"/>
          <w:szCs w:val="19"/>
          <w:lang w:eastAsia="en-AU"/>
        </w:rPr>
        <w:t xml:space="preserve"> </w:t>
      </w:r>
      <w:r>
        <w:rPr>
          <w:rFonts w:ascii="VIC-Regular" w:hAnsi="VIC-Regular" w:cs="VIC-Regular"/>
          <w:sz w:val="19"/>
          <w:szCs w:val="19"/>
          <w:lang w:eastAsia="en-AU"/>
        </w:rPr>
        <w:t>objectives of ensuring the legal, safe and effective</w:t>
      </w:r>
      <w:r w:rsidR="002A4556">
        <w:rPr>
          <w:rFonts w:ascii="VIC-Regular" w:hAnsi="VIC-Regular" w:cs="VIC-Regular"/>
          <w:sz w:val="19"/>
          <w:szCs w:val="19"/>
          <w:lang w:eastAsia="en-AU"/>
        </w:rPr>
        <w:t xml:space="preserve"> </w:t>
      </w:r>
      <w:r>
        <w:rPr>
          <w:rFonts w:ascii="VIC-Regular" w:hAnsi="VIC-Regular" w:cs="VIC-Regular"/>
          <w:sz w:val="19"/>
          <w:szCs w:val="19"/>
          <w:lang w:eastAsia="en-AU"/>
        </w:rPr>
        <w:t>use of pharmacotherapies. The department may</w:t>
      </w:r>
      <w:r w:rsidR="002A4556">
        <w:rPr>
          <w:rFonts w:ascii="VIC-Regular" w:hAnsi="VIC-Regular" w:cs="VIC-Regular"/>
          <w:sz w:val="19"/>
          <w:szCs w:val="19"/>
          <w:lang w:eastAsia="en-AU"/>
        </w:rPr>
        <w:t xml:space="preserve"> </w:t>
      </w:r>
      <w:r>
        <w:rPr>
          <w:rFonts w:ascii="VIC-Regular" w:hAnsi="VIC-Regular" w:cs="VIC-Regular"/>
          <w:sz w:val="19"/>
          <w:szCs w:val="19"/>
          <w:lang w:eastAsia="en-AU"/>
        </w:rPr>
        <w:t>withdraw permission from practitioners who</w:t>
      </w:r>
      <w:r w:rsidR="002A4556">
        <w:rPr>
          <w:rFonts w:ascii="VIC-Regular" w:hAnsi="VIC-Regular" w:cs="VIC-Regular"/>
          <w:sz w:val="19"/>
          <w:szCs w:val="19"/>
          <w:lang w:eastAsia="en-AU"/>
        </w:rPr>
        <w:t xml:space="preserve"> </w:t>
      </w:r>
      <w:r>
        <w:rPr>
          <w:rFonts w:ascii="VIC-Regular" w:hAnsi="VIC-Regular" w:cs="VIC-Regular"/>
          <w:sz w:val="19"/>
          <w:szCs w:val="19"/>
          <w:lang w:eastAsia="en-AU"/>
        </w:rPr>
        <w:t>engage in consistent practice outside the policy</w:t>
      </w:r>
      <w:r w:rsidR="002A4556">
        <w:rPr>
          <w:rFonts w:ascii="VIC-Regular" w:hAnsi="VIC-Regular" w:cs="VIC-Regular"/>
          <w:sz w:val="19"/>
          <w:szCs w:val="19"/>
          <w:lang w:eastAsia="en-AU"/>
        </w:rPr>
        <w:t xml:space="preserve"> </w:t>
      </w:r>
      <w:r>
        <w:rPr>
          <w:rFonts w:ascii="VIC-Regular" w:hAnsi="VIC-Regular" w:cs="VIC-Regular"/>
          <w:sz w:val="19"/>
          <w:szCs w:val="19"/>
          <w:lang w:eastAsia="en-AU"/>
        </w:rPr>
        <w:t>without reasonable cause and without proper</w:t>
      </w:r>
      <w:r w:rsidR="002A4556">
        <w:rPr>
          <w:rFonts w:ascii="VIC-Regular" w:hAnsi="VIC-Regular" w:cs="VIC-Regular"/>
          <w:sz w:val="19"/>
          <w:szCs w:val="19"/>
          <w:lang w:eastAsia="en-AU"/>
        </w:rPr>
        <w:t xml:space="preserve"> </w:t>
      </w:r>
      <w:r>
        <w:rPr>
          <w:rFonts w:ascii="VIC-Regular" w:hAnsi="VIC-Regular" w:cs="VIC-Regular"/>
          <w:sz w:val="19"/>
          <w:szCs w:val="19"/>
          <w:lang w:eastAsia="en-AU"/>
        </w:rPr>
        <w:t>consideration of the risks.</w:t>
      </w:r>
      <w:r w:rsidR="002A4556">
        <w:rPr>
          <w:rFonts w:ascii="VIC-Regular" w:hAnsi="VIC-Regular" w:cs="VIC-Regular"/>
          <w:sz w:val="19"/>
          <w:szCs w:val="19"/>
          <w:lang w:eastAsia="en-AU"/>
        </w:rPr>
        <w:t xml:space="preserve"> </w:t>
      </w:r>
    </w:p>
    <w:p w:rsidR="002F1E00" w:rsidRDefault="002F1E00" w:rsidP="00AF2865">
      <w:pPr>
        <w:pStyle w:val="DHHSbody"/>
      </w:pPr>
    </w:p>
    <w:p w:rsidR="002F1E00" w:rsidRDefault="002A4556" w:rsidP="001B600F">
      <w:pPr>
        <w:pStyle w:val="Heading2"/>
        <w:rPr>
          <w:lang w:eastAsia="en-AU"/>
        </w:rPr>
      </w:pPr>
      <w:r>
        <w:br w:type="page"/>
      </w:r>
      <w:bookmarkStart w:id="8" w:name="_Toc518297121"/>
      <w:r>
        <w:rPr>
          <w:lang w:eastAsia="en-AU"/>
        </w:rPr>
        <w:t>A structured approach to risk management</w:t>
      </w:r>
      <w:bookmarkEnd w:id="8"/>
    </w:p>
    <w:p w:rsidR="002A4556" w:rsidRPr="002A4556" w:rsidRDefault="002A4556" w:rsidP="002A4556">
      <w:pPr>
        <w:pStyle w:val="DHHSbody"/>
        <w:rPr>
          <w:lang w:eastAsia="en-AU"/>
        </w:rPr>
      </w:pPr>
      <w:r>
        <w:rPr>
          <w:lang w:eastAsia="en-AU"/>
        </w:rPr>
        <w:t>In Victoria, pharmacotherapy is structured to minimise the risks and maximise the benefits. Table 1.1 outlines the risks and countermeasures.</w:t>
      </w:r>
    </w:p>
    <w:p w:rsidR="002A4556" w:rsidRPr="003072C6" w:rsidRDefault="002A4556" w:rsidP="002A4556">
      <w:pPr>
        <w:pStyle w:val="DHHStablecaption"/>
      </w:pPr>
      <w:r w:rsidRPr="002A4556">
        <w:rPr>
          <w:bCs/>
        </w:rPr>
        <w:t>Table 1.1: Pharmacotherapy risks and countermeasures</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670"/>
      </w:tblGrid>
      <w:tr w:rsidR="00D42CDA" w:rsidRPr="00D42CDA" w:rsidTr="00E558D4">
        <w:trPr>
          <w:tblHeader/>
        </w:trPr>
        <w:tc>
          <w:tcPr>
            <w:tcW w:w="3685" w:type="dxa"/>
            <w:shd w:val="clear" w:color="auto" w:fill="7030A0"/>
          </w:tcPr>
          <w:p w:rsidR="002A4556" w:rsidRPr="00D42CDA" w:rsidRDefault="002A4556" w:rsidP="002A4556">
            <w:pPr>
              <w:pStyle w:val="DHHStablecolhead"/>
              <w:rPr>
                <w:color w:val="FFFFFF" w:themeColor="background1"/>
              </w:rPr>
            </w:pPr>
            <w:r w:rsidRPr="00D42CDA">
              <w:rPr>
                <w:color w:val="FFFFFF" w:themeColor="background1"/>
              </w:rPr>
              <w:t>Risk Countermeasure</w:t>
            </w:r>
          </w:p>
        </w:tc>
        <w:tc>
          <w:tcPr>
            <w:tcW w:w="5670" w:type="dxa"/>
            <w:shd w:val="clear" w:color="auto" w:fill="7030A0"/>
          </w:tcPr>
          <w:p w:rsidR="002A4556" w:rsidRPr="00D42CDA" w:rsidRDefault="002A4556" w:rsidP="002A4556">
            <w:pPr>
              <w:pStyle w:val="DHHStablecolhead"/>
              <w:rPr>
                <w:color w:val="FFFFFF" w:themeColor="background1"/>
              </w:rPr>
            </w:pPr>
            <w:r w:rsidRPr="00D42CDA">
              <w:rPr>
                <w:color w:val="FFFFFF" w:themeColor="background1"/>
              </w:rPr>
              <w:t>Risk Countermeasure</w:t>
            </w:r>
          </w:p>
        </w:tc>
      </w:tr>
      <w:tr w:rsidR="002A4556" w:rsidRPr="003072C6" w:rsidTr="00E558D4">
        <w:tc>
          <w:tcPr>
            <w:tcW w:w="3685" w:type="dxa"/>
            <w:shd w:val="clear" w:color="auto" w:fill="auto"/>
          </w:tcPr>
          <w:p w:rsidR="002A4556" w:rsidRPr="00D42CDA" w:rsidRDefault="002A4556" w:rsidP="00D42CDA">
            <w:pPr>
              <w:pStyle w:val="DHHSbody"/>
              <w:rPr>
                <w:b/>
              </w:rPr>
            </w:pPr>
            <w:r w:rsidRPr="00D42CDA">
              <w:rPr>
                <w:b/>
              </w:rPr>
              <w:t>Complicated pharmacokinetics, prescriber/pharmacist unfamiliarity with pharmacotherapies</w:t>
            </w:r>
          </w:p>
        </w:tc>
        <w:tc>
          <w:tcPr>
            <w:tcW w:w="5670" w:type="dxa"/>
            <w:shd w:val="clear" w:color="auto" w:fill="auto"/>
          </w:tcPr>
          <w:p w:rsidR="002A4556" w:rsidRPr="003072C6" w:rsidRDefault="002A4556" w:rsidP="00D42CDA">
            <w:pPr>
              <w:pStyle w:val="DHHSbody"/>
            </w:pPr>
            <w:r>
              <w:rPr>
                <w:lang w:eastAsia="en-AU"/>
              </w:rPr>
              <w:t>Prescriber/pharmacist training; authorisation of prescribers/pharmacies</w:t>
            </w:r>
          </w:p>
        </w:tc>
      </w:tr>
      <w:tr w:rsidR="002A4556" w:rsidRPr="003072C6" w:rsidTr="00E558D4">
        <w:tc>
          <w:tcPr>
            <w:tcW w:w="3685" w:type="dxa"/>
            <w:shd w:val="clear" w:color="auto" w:fill="E5DFEC" w:themeFill="accent4" w:themeFillTint="33"/>
          </w:tcPr>
          <w:p w:rsidR="002A4556" w:rsidRPr="00D42CDA" w:rsidRDefault="0054290F" w:rsidP="00D42CDA">
            <w:pPr>
              <w:pStyle w:val="DHHSbody"/>
              <w:rPr>
                <w:b/>
              </w:rPr>
            </w:pPr>
            <w:r w:rsidRPr="00D42CDA">
              <w:rPr>
                <w:rFonts w:ascii="VIC-SemiBold" w:hAnsi="VIC-SemiBold" w:cs="VIC-SemiBold"/>
                <w:b/>
                <w:bCs/>
                <w:sz w:val="18"/>
                <w:szCs w:val="18"/>
                <w:lang w:eastAsia="en-AU"/>
              </w:rPr>
              <w:t>Concurrent treatment by multiple</w:t>
            </w:r>
            <w:r w:rsidR="00D42CDA" w:rsidRPr="00D42CDA">
              <w:rPr>
                <w:rFonts w:ascii="VIC-SemiBold" w:hAnsi="VIC-SemiBold" w:cs="VIC-SemiBold"/>
                <w:b/>
                <w:bCs/>
                <w:sz w:val="18"/>
                <w:szCs w:val="18"/>
                <w:lang w:eastAsia="en-AU"/>
              </w:rPr>
              <w:t xml:space="preserve"> </w:t>
            </w:r>
            <w:r w:rsidRPr="00D42CDA">
              <w:rPr>
                <w:rFonts w:ascii="VIC-SemiBold" w:hAnsi="VIC-SemiBold" w:cs="VIC-SemiBold"/>
                <w:b/>
                <w:bCs/>
                <w:sz w:val="18"/>
                <w:szCs w:val="18"/>
                <w:lang w:eastAsia="en-AU"/>
              </w:rPr>
              <w:t>prescribers</w:t>
            </w:r>
          </w:p>
        </w:tc>
        <w:tc>
          <w:tcPr>
            <w:tcW w:w="5670" w:type="dxa"/>
            <w:shd w:val="clear" w:color="auto" w:fill="E5DFEC" w:themeFill="accent4" w:themeFillTint="33"/>
          </w:tcPr>
          <w:p w:rsidR="002A4556" w:rsidRPr="003072C6" w:rsidRDefault="0054290F" w:rsidP="00D42CDA">
            <w:pPr>
              <w:pStyle w:val="DHHSbody"/>
            </w:pPr>
            <w:r w:rsidRPr="0054290F">
              <w:t>Coordination of treatment by appropriate professional communication</w:t>
            </w:r>
            <w:r>
              <w:t xml:space="preserve"> </w:t>
            </w:r>
            <w:r w:rsidRPr="0054290F">
              <w:t>between doctors and pharmacists; the permit system</w:t>
            </w:r>
          </w:p>
        </w:tc>
      </w:tr>
      <w:tr w:rsidR="002A4556" w:rsidRPr="003072C6" w:rsidTr="00E558D4">
        <w:tc>
          <w:tcPr>
            <w:tcW w:w="3685" w:type="dxa"/>
            <w:shd w:val="clear" w:color="auto" w:fill="auto"/>
          </w:tcPr>
          <w:p w:rsidR="002A4556" w:rsidRPr="00D42CDA" w:rsidRDefault="0054290F" w:rsidP="00D42CDA">
            <w:pPr>
              <w:pStyle w:val="DHHSbody"/>
              <w:rPr>
                <w:b/>
              </w:rPr>
            </w:pPr>
            <w:r w:rsidRPr="00D42CDA">
              <w:rPr>
                <w:rFonts w:ascii="VIC-SemiBold" w:hAnsi="VIC-SemiBold" w:cs="VIC-SemiBold"/>
                <w:b/>
                <w:bCs/>
                <w:sz w:val="18"/>
                <w:szCs w:val="18"/>
                <w:lang w:eastAsia="en-AU"/>
              </w:rPr>
              <w:t>Poor compliance and/or diversion</w:t>
            </w:r>
            <w:r w:rsidR="00D42CDA" w:rsidRPr="00D42CDA">
              <w:rPr>
                <w:rFonts w:ascii="VIC-SemiBold" w:hAnsi="VIC-SemiBold" w:cs="VIC-SemiBold"/>
                <w:b/>
                <w:bCs/>
                <w:sz w:val="18"/>
                <w:szCs w:val="18"/>
                <w:lang w:eastAsia="en-AU"/>
              </w:rPr>
              <w:t xml:space="preserve"> </w:t>
            </w:r>
            <w:r w:rsidRPr="00D42CDA">
              <w:rPr>
                <w:rFonts w:ascii="VIC-SemiBold" w:hAnsi="VIC-SemiBold" w:cs="VIC-SemiBold"/>
                <w:b/>
                <w:bCs/>
                <w:sz w:val="18"/>
                <w:szCs w:val="18"/>
                <w:lang w:eastAsia="en-AU"/>
              </w:rPr>
              <w:t>of doses to illicit use and</w:t>
            </w:r>
            <w:r w:rsidR="00D42CDA" w:rsidRPr="00D42CDA">
              <w:rPr>
                <w:rFonts w:ascii="VIC-SemiBold" w:hAnsi="VIC-SemiBold" w:cs="VIC-SemiBold"/>
                <w:b/>
                <w:bCs/>
                <w:sz w:val="18"/>
                <w:szCs w:val="18"/>
                <w:lang w:eastAsia="en-AU"/>
              </w:rPr>
              <w:t xml:space="preserve"> </w:t>
            </w:r>
            <w:r w:rsidRPr="00D42CDA">
              <w:rPr>
                <w:rFonts w:ascii="VIC-SemiBold" w:hAnsi="VIC-SemiBold" w:cs="VIC-SemiBold"/>
                <w:b/>
                <w:bCs/>
                <w:sz w:val="18"/>
                <w:szCs w:val="18"/>
                <w:lang w:eastAsia="en-AU"/>
              </w:rPr>
              <w:t>trafficking</w:t>
            </w:r>
          </w:p>
        </w:tc>
        <w:tc>
          <w:tcPr>
            <w:tcW w:w="5670" w:type="dxa"/>
            <w:shd w:val="clear" w:color="auto" w:fill="auto"/>
          </w:tcPr>
          <w:p w:rsidR="002A4556" w:rsidRPr="003072C6" w:rsidRDefault="0054290F" w:rsidP="00D42CDA">
            <w:pPr>
              <w:pStyle w:val="DHHSbody"/>
            </w:pPr>
            <w:r>
              <w:rPr>
                <w:lang w:eastAsia="en-AU"/>
              </w:rPr>
              <w:t>A system of supervised dosing, restrictions on the eligibility for take-away doses to patients who meet specified criteria for stability in treatment</w:t>
            </w:r>
          </w:p>
        </w:tc>
      </w:tr>
      <w:tr w:rsidR="002A4556" w:rsidRPr="003072C6" w:rsidTr="00E558D4">
        <w:tc>
          <w:tcPr>
            <w:tcW w:w="3685" w:type="dxa"/>
            <w:shd w:val="clear" w:color="auto" w:fill="E5DFEC" w:themeFill="accent4" w:themeFillTint="33"/>
          </w:tcPr>
          <w:p w:rsidR="002A4556" w:rsidRPr="00D42CDA" w:rsidRDefault="0054290F" w:rsidP="00D42CDA">
            <w:pPr>
              <w:pStyle w:val="DHHSbody"/>
              <w:rPr>
                <w:b/>
              </w:rPr>
            </w:pPr>
            <w:r w:rsidRPr="00D42CDA">
              <w:rPr>
                <w:rFonts w:ascii="VIC-SemiBold" w:hAnsi="VIC-SemiBold" w:cs="VIC-SemiBold"/>
                <w:b/>
                <w:bCs/>
                <w:sz w:val="18"/>
                <w:szCs w:val="18"/>
                <w:lang w:eastAsia="en-AU"/>
              </w:rPr>
              <w:t>Trafficking and consequent</w:t>
            </w:r>
            <w:r w:rsidR="00D42CDA" w:rsidRPr="00D42CDA">
              <w:rPr>
                <w:rFonts w:ascii="VIC-SemiBold" w:hAnsi="VIC-SemiBold" w:cs="VIC-SemiBold"/>
                <w:b/>
                <w:bCs/>
                <w:sz w:val="18"/>
                <w:szCs w:val="18"/>
                <w:lang w:eastAsia="en-AU"/>
              </w:rPr>
              <w:t xml:space="preserve"> </w:t>
            </w:r>
            <w:r w:rsidRPr="00D42CDA">
              <w:rPr>
                <w:rFonts w:ascii="VIC-SemiBold" w:hAnsi="VIC-SemiBold" w:cs="VIC-SemiBold"/>
                <w:b/>
                <w:bCs/>
                <w:sz w:val="18"/>
                <w:szCs w:val="18"/>
                <w:lang w:eastAsia="en-AU"/>
              </w:rPr>
              <w:t>overdosing of non-tolerant people</w:t>
            </w:r>
            <w:r w:rsidR="00D42CDA" w:rsidRPr="00D42CDA">
              <w:rPr>
                <w:rFonts w:ascii="VIC-SemiBold" w:hAnsi="VIC-SemiBold" w:cs="VIC-SemiBold"/>
                <w:b/>
                <w:bCs/>
                <w:sz w:val="18"/>
                <w:szCs w:val="18"/>
                <w:lang w:eastAsia="en-AU"/>
              </w:rPr>
              <w:t xml:space="preserve"> </w:t>
            </w:r>
            <w:r w:rsidRPr="00D42CDA">
              <w:rPr>
                <w:rFonts w:ascii="VIC-SemiBold" w:hAnsi="VIC-SemiBold" w:cs="VIC-SemiBold"/>
                <w:b/>
                <w:bCs/>
                <w:sz w:val="18"/>
                <w:szCs w:val="18"/>
                <w:lang w:eastAsia="en-AU"/>
              </w:rPr>
              <w:t>not in pharmacotherapy</w:t>
            </w:r>
          </w:p>
        </w:tc>
        <w:tc>
          <w:tcPr>
            <w:tcW w:w="5670" w:type="dxa"/>
            <w:shd w:val="clear" w:color="auto" w:fill="E5DFEC" w:themeFill="accent4" w:themeFillTint="33"/>
          </w:tcPr>
          <w:p w:rsidR="002A4556" w:rsidRPr="003072C6" w:rsidRDefault="0054290F" w:rsidP="00D42CDA">
            <w:pPr>
              <w:pStyle w:val="DHHSbody"/>
            </w:pPr>
            <w:r>
              <w:rPr>
                <w:rFonts w:ascii="VIC-Regular" w:hAnsi="VIC-Regular" w:cs="VIC-Regular"/>
                <w:sz w:val="18"/>
                <w:szCs w:val="18"/>
                <w:lang w:eastAsia="en-AU"/>
              </w:rPr>
              <w:t>Adoption of anti-diversion strategies; clear, transparent criteria for</w:t>
            </w:r>
            <w:r w:rsidR="00D42CDA">
              <w:rPr>
                <w:rFonts w:ascii="VIC-Regular" w:hAnsi="VIC-Regular" w:cs="VIC-Regular"/>
                <w:sz w:val="18"/>
                <w:szCs w:val="18"/>
                <w:lang w:eastAsia="en-AU"/>
              </w:rPr>
              <w:t xml:space="preserve"> </w:t>
            </w:r>
            <w:r>
              <w:rPr>
                <w:rFonts w:ascii="VIC-Regular" w:hAnsi="VIC-Regular" w:cs="VIC-Regular"/>
                <w:sz w:val="18"/>
                <w:szCs w:val="18"/>
                <w:lang w:eastAsia="en-AU"/>
              </w:rPr>
              <w:t>eligibility for take-away doses</w:t>
            </w:r>
          </w:p>
        </w:tc>
      </w:tr>
      <w:tr w:rsidR="002A4556" w:rsidRPr="003072C6" w:rsidTr="00E558D4">
        <w:tc>
          <w:tcPr>
            <w:tcW w:w="3685" w:type="dxa"/>
            <w:shd w:val="clear" w:color="auto" w:fill="auto"/>
          </w:tcPr>
          <w:p w:rsidR="002A4556" w:rsidRPr="00D42CDA" w:rsidRDefault="0054290F" w:rsidP="00D42CDA">
            <w:pPr>
              <w:pStyle w:val="DHHSbody"/>
              <w:rPr>
                <w:b/>
              </w:rPr>
            </w:pPr>
            <w:r w:rsidRPr="00D42CDA">
              <w:rPr>
                <w:rFonts w:ascii="VIC-SemiBold" w:hAnsi="VIC-SemiBold" w:cs="VIC-SemiBold"/>
                <w:b/>
                <w:bCs/>
                <w:sz w:val="18"/>
                <w:szCs w:val="18"/>
                <w:lang w:eastAsia="en-AU"/>
              </w:rPr>
              <w:t>Illicit injection of take-away</w:t>
            </w:r>
            <w:r w:rsidR="00D42CDA" w:rsidRPr="00D42CDA">
              <w:rPr>
                <w:rFonts w:ascii="VIC-SemiBold" w:hAnsi="VIC-SemiBold" w:cs="VIC-SemiBold"/>
                <w:b/>
                <w:bCs/>
                <w:sz w:val="18"/>
                <w:szCs w:val="18"/>
                <w:lang w:eastAsia="en-AU"/>
              </w:rPr>
              <w:t xml:space="preserve"> </w:t>
            </w:r>
            <w:r w:rsidRPr="00D42CDA">
              <w:rPr>
                <w:rFonts w:ascii="VIC-SemiBold" w:hAnsi="VIC-SemiBold" w:cs="VIC-SemiBold"/>
                <w:b/>
                <w:bCs/>
                <w:sz w:val="18"/>
                <w:szCs w:val="18"/>
                <w:lang w:eastAsia="en-AU"/>
              </w:rPr>
              <w:t>doses</w:t>
            </w:r>
          </w:p>
        </w:tc>
        <w:tc>
          <w:tcPr>
            <w:tcW w:w="5670" w:type="dxa"/>
            <w:shd w:val="clear" w:color="auto" w:fill="auto"/>
          </w:tcPr>
          <w:p w:rsidR="002A4556" w:rsidRPr="003072C6" w:rsidRDefault="0054290F" w:rsidP="00D42CDA">
            <w:pPr>
              <w:pStyle w:val="DHHSbody"/>
            </w:pPr>
            <w:r>
              <w:rPr>
                <w:rFonts w:ascii="VIC-Regular" w:hAnsi="VIC-Regular" w:cs="VIC-Regular"/>
                <w:sz w:val="18"/>
                <w:szCs w:val="18"/>
                <w:lang w:eastAsia="en-AU"/>
              </w:rPr>
              <w:t>Dilution of each take-away dose of methadone to at least 200 mL; clear</w:t>
            </w:r>
            <w:r w:rsidR="00D42CDA">
              <w:rPr>
                <w:rFonts w:ascii="VIC-Regular" w:hAnsi="VIC-Regular" w:cs="VIC-Regular"/>
                <w:sz w:val="18"/>
                <w:szCs w:val="18"/>
                <w:lang w:eastAsia="en-AU"/>
              </w:rPr>
              <w:t xml:space="preserve"> </w:t>
            </w:r>
            <w:r>
              <w:rPr>
                <w:rFonts w:ascii="VIC-Regular" w:hAnsi="VIC-Regular" w:cs="VIC-Regular"/>
                <w:sz w:val="18"/>
                <w:szCs w:val="18"/>
                <w:lang w:eastAsia="en-AU"/>
              </w:rPr>
              <w:t>policy for assessing patient suitability for take-away doses; the use of</w:t>
            </w:r>
            <w:r w:rsidR="00D42CDA">
              <w:rPr>
                <w:rFonts w:ascii="VIC-Regular" w:hAnsi="VIC-Regular" w:cs="VIC-Regular"/>
                <w:sz w:val="18"/>
                <w:szCs w:val="18"/>
                <w:lang w:eastAsia="en-AU"/>
              </w:rPr>
              <w:t xml:space="preserve"> </w:t>
            </w:r>
            <w:r>
              <w:rPr>
                <w:rFonts w:ascii="VIC-Regular" w:hAnsi="VIC-Regular" w:cs="VIC-Regular"/>
                <w:sz w:val="18"/>
                <w:szCs w:val="18"/>
                <w:lang w:eastAsia="en-AU"/>
              </w:rPr>
              <w:t>buprenorphine/naloxone for most buprenorphine take-away doses</w:t>
            </w:r>
          </w:p>
        </w:tc>
      </w:tr>
      <w:tr w:rsidR="002A4556" w:rsidRPr="003072C6" w:rsidTr="00E558D4">
        <w:tc>
          <w:tcPr>
            <w:tcW w:w="3685" w:type="dxa"/>
            <w:shd w:val="clear" w:color="auto" w:fill="E5DFEC" w:themeFill="accent4" w:themeFillTint="33"/>
          </w:tcPr>
          <w:p w:rsidR="002A4556" w:rsidRPr="00D42CDA" w:rsidRDefault="0054290F" w:rsidP="00D42CDA">
            <w:pPr>
              <w:pStyle w:val="DHHSbody"/>
              <w:rPr>
                <w:b/>
              </w:rPr>
            </w:pPr>
            <w:r w:rsidRPr="00D42CDA">
              <w:rPr>
                <w:rFonts w:ascii="VIC-SemiBold" w:hAnsi="VIC-SemiBold" w:cs="VIC-SemiBold"/>
                <w:b/>
                <w:bCs/>
                <w:sz w:val="18"/>
                <w:szCs w:val="18"/>
                <w:lang w:eastAsia="en-AU"/>
              </w:rPr>
              <w:t>Misuse of take-away doses by</w:t>
            </w:r>
            <w:r w:rsidR="00D42CDA" w:rsidRPr="00D42CDA">
              <w:rPr>
                <w:rFonts w:ascii="VIC-SemiBold" w:hAnsi="VIC-SemiBold" w:cs="VIC-SemiBold"/>
                <w:b/>
                <w:bCs/>
                <w:sz w:val="18"/>
                <w:szCs w:val="18"/>
                <w:lang w:eastAsia="en-AU"/>
              </w:rPr>
              <w:t xml:space="preserve"> </w:t>
            </w:r>
            <w:r w:rsidRPr="00D42CDA">
              <w:rPr>
                <w:rFonts w:ascii="VIC-SemiBold" w:hAnsi="VIC-SemiBold" w:cs="VIC-SemiBold"/>
                <w:b/>
                <w:bCs/>
                <w:sz w:val="18"/>
                <w:szCs w:val="18"/>
                <w:lang w:eastAsia="en-AU"/>
              </w:rPr>
              <w:t>others</w:t>
            </w:r>
          </w:p>
        </w:tc>
        <w:tc>
          <w:tcPr>
            <w:tcW w:w="5670" w:type="dxa"/>
            <w:shd w:val="clear" w:color="auto" w:fill="E5DFEC" w:themeFill="accent4" w:themeFillTint="33"/>
          </w:tcPr>
          <w:p w:rsidR="002A4556" w:rsidRPr="003072C6" w:rsidRDefault="0054290F" w:rsidP="00D42CDA">
            <w:pPr>
              <w:pStyle w:val="DHHSbody"/>
            </w:pPr>
            <w:r>
              <w:rPr>
                <w:rFonts w:ascii="VIC-Regular" w:hAnsi="VIC-Regular" w:cs="VIC-Regular"/>
                <w:sz w:val="18"/>
                <w:szCs w:val="18"/>
                <w:lang w:eastAsia="en-AU"/>
              </w:rPr>
              <w:t>Rigorous assessment of risks of diversion and misuse prior to supplying</w:t>
            </w:r>
            <w:r w:rsidR="00D42CDA">
              <w:rPr>
                <w:rFonts w:ascii="VIC-Regular" w:hAnsi="VIC-Regular" w:cs="VIC-Regular"/>
                <w:sz w:val="18"/>
                <w:szCs w:val="18"/>
                <w:lang w:eastAsia="en-AU"/>
              </w:rPr>
              <w:t xml:space="preserve"> </w:t>
            </w:r>
            <w:r>
              <w:rPr>
                <w:rFonts w:ascii="VIC-Regular" w:hAnsi="VIC-Regular" w:cs="VIC-Regular"/>
                <w:sz w:val="18"/>
                <w:szCs w:val="18"/>
                <w:lang w:eastAsia="en-AU"/>
              </w:rPr>
              <w:t>take-away doses; advice about secure storage and risks of sharing with</w:t>
            </w:r>
            <w:r w:rsidR="00D42CDA">
              <w:rPr>
                <w:rFonts w:ascii="VIC-Regular" w:hAnsi="VIC-Regular" w:cs="VIC-Regular"/>
                <w:sz w:val="18"/>
                <w:szCs w:val="18"/>
                <w:lang w:eastAsia="en-AU"/>
              </w:rPr>
              <w:t xml:space="preserve"> </w:t>
            </w:r>
            <w:r>
              <w:rPr>
                <w:rFonts w:ascii="VIC-Regular" w:hAnsi="VIC-Regular" w:cs="VIC-Regular"/>
                <w:sz w:val="18"/>
                <w:szCs w:val="18"/>
                <w:lang w:eastAsia="en-AU"/>
              </w:rPr>
              <w:t>others; poisoning prevention information provided at the time of takeaway</w:t>
            </w:r>
            <w:r w:rsidR="00D42CDA">
              <w:rPr>
                <w:rFonts w:ascii="VIC-Regular" w:hAnsi="VIC-Regular" w:cs="VIC-Regular"/>
                <w:sz w:val="18"/>
                <w:szCs w:val="18"/>
                <w:lang w:eastAsia="en-AU"/>
              </w:rPr>
              <w:t xml:space="preserve"> </w:t>
            </w:r>
            <w:r>
              <w:rPr>
                <w:rFonts w:ascii="VIC-Regular" w:hAnsi="VIC-Regular" w:cs="VIC-Regular"/>
                <w:sz w:val="18"/>
                <w:szCs w:val="18"/>
                <w:lang w:eastAsia="en-AU"/>
              </w:rPr>
              <w:t>supply; use of the patient agreement form on take-away doses (see</w:t>
            </w:r>
            <w:r w:rsidR="00D42CDA">
              <w:rPr>
                <w:rFonts w:ascii="VIC-Regular" w:hAnsi="VIC-Regular" w:cs="VIC-Regular"/>
                <w:sz w:val="18"/>
                <w:szCs w:val="18"/>
                <w:lang w:eastAsia="en-AU"/>
              </w:rPr>
              <w:t xml:space="preserve"> </w:t>
            </w:r>
            <w:r>
              <w:rPr>
                <w:rFonts w:ascii="VIC-Regular" w:hAnsi="VIC-Regular" w:cs="VIC-Regular"/>
                <w:sz w:val="18"/>
                <w:szCs w:val="18"/>
                <w:lang w:eastAsia="en-AU"/>
              </w:rPr>
              <w:t>appendices 5 and 6)</w:t>
            </w:r>
          </w:p>
        </w:tc>
      </w:tr>
      <w:tr w:rsidR="002A4556" w:rsidRPr="003072C6" w:rsidTr="00E558D4">
        <w:tc>
          <w:tcPr>
            <w:tcW w:w="3685" w:type="dxa"/>
            <w:shd w:val="clear" w:color="auto" w:fill="auto"/>
          </w:tcPr>
          <w:p w:rsidR="002A4556" w:rsidRPr="00D42CDA" w:rsidRDefault="0054290F" w:rsidP="00D42CDA">
            <w:pPr>
              <w:pStyle w:val="DHHSbody"/>
              <w:rPr>
                <w:b/>
              </w:rPr>
            </w:pPr>
            <w:r w:rsidRPr="00D42CDA">
              <w:rPr>
                <w:rFonts w:ascii="VIC-SemiBold" w:hAnsi="VIC-SemiBold" w:cs="VIC-SemiBold"/>
                <w:b/>
                <w:bCs/>
                <w:sz w:val="18"/>
                <w:szCs w:val="18"/>
                <w:lang w:eastAsia="en-AU"/>
              </w:rPr>
              <w:t>Child poisoning with</w:t>
            </w:r>
            <w:r w:rsidR="00D42CDA" w:rsidRPr="00D42CDA">
              <w:rPr>
                <w:rFonts w:ascii="VIC-SemiBold" w:hAnsi="VIC-SemiBold" w:cs="VIC-SemiBold"/>
                <w:b/>
                <w:bCs/>
                <w:sz w:val="18"/>
                <w:szCs w:val="18"/>
                <w:lang w:eastAsia="en-AU"/>
              </w:rPr>
              <w:t xml:space="preserve"> </w:t>
            </w:r>
            <w:r w:rsidRPr="00D42CDA">
              <w:rPr>
                <w:rFonts w:ascii="VIC-SemiBold" w:hAnsi="VIC-SemiBold" w:cs="VIC-SemiBold"/>
                <w:b/>
                <w:bCs/>
                <w:sz w:val="18"/>
                <w:szCs w:val="18"/>
                <w:lang w:eastAsia="en-AU"/>
              </w:rPr>
              <w:t>pharmacotherapies</w:t>
            </w:r>
          </w:p>
        </w:tc>
        <w:tc>
          <w:tcPr>
            <w:tcW w:w="5670" w:type="dxa"/>
            <w:shd w:val="clear" w:color="auto" w:fill="auto"/>
          </w:tcPr>
          <w:p w:rsidR="002A4556" w:rsidRPr="003072C6" w:rsidRDefault="0054290F" w:rsidP="00D42CDA">
            <w:pPr>
              <w:pStyle w:val="DHHSbody"/>
            </w:pPr>
            <w:r>
              <w:rPr>
                <w:rFonts w:ascii="VIC-Regular" w:hAnsi="VIC-Regular" w:cs="VIC-Regular"/>
                <w:sz w:val="18"/>
                <w:szCs w:val="18"/>
                <w:lang w:eastAsia="en-AU"/>
              </w:rPr>
              <w:t>Tight control of take-away doses; child-resistant packaging and</w:t>
            </w:r>
            <w:r w:rsidR="00D42CDA">
              <w:rPr>
                <w:rFonts w:ascii="VIC-Regular" w:hAnsi="VIC-Regular" w:cs="VIC-Regular"/>
                <w:sz w:val="18"/>
                <w:szCs w:val="18"/>
                <w:lang w:eastAsia="en-AU"/>
              </w:rPr>
              <w:t xml:space="preserve"> </w:t>
            </w:r>
            <w:r>
              <w:rPr>
                <w:rFonts w:ascii="VIC-Regular" w:hAnsi="VIC-Regular" w:cs="VIC-Regular"/>
                <w:sz w:val="18"/>
                <w:szCs w:val="18"/>
                <w:lang w:eastAsia="en-AU"/>
              </w:rPr>
              <w:t>dilution of methadone doses; use of water as diluent to reduce masking</w:t>
            </w:r>
            <w:r w:rsidR="00D42CDA">
              <w:rPr>
                <w:rFonts w:ascii="VIC-Regular" w:hAnsi="VIC-Regular" w:cs="VIC-Regular"/>
                <w:sz w:val="18"/>
                <w:szCs w:val="18"/>
                <w:lang w:eastAsia="en-AU"/>
              </w:rPr>
              <w:t xml:space="preserve"> </w:t>
            </w:r>
            <w:r>
              <w:rPr>
                <w:rFonts w:ascii="VIC-Regular" w:hAnsi="VIC-Regular" w:cs="VIC-Regular"/>
                <w:sz w:val="18"/>
                <w:szCs w:val="18"/>
                <w:lang w:eastAsia="en-AU"/>
              </w:rPr>
              <w:t>methadone taste; clear advice to patients regarding child safety and</w:t>
            </w:r>
            <w:r w:rsidR="00D42CDA">
              <w:rPr>
                <w:rFonts w:ascii="VIC-Regular" w:hAnsi="VIC-Regular" w:cs="VIC-Regular"/>
                <w:sz w:val="18"/>
                <w:szCs w:val="18"/>
                <w:lang w:eastAsia="en-AU"/>
              </w:rPr>
              <w:t xml:space="preserve"> </w:t>
            </w:r>
            <w:r>
              <w:rPr>
                <w:rFonts w:ascii="VIC-Regular" w:hAnsi="VIC-Regular" w:cs="VIC-Regular"/>
                <w:sz w:val="18"/>
                <w:szCs w:val="18"/>
                <w:lang w:eastAsia="en-AU"/>
              </w:rPr>
              <w:t>poisoning prevention; use of the patient agreement form on take-away</w:t>
            </w:r>
            <w:r w:rsidR="00D42CDA">
              <w:rPr>
                <w:rFonts w:ascii="VIC-Regular" w:hAnsi="VIC-Regular" w:cs="VIC-Regular"/>
                <w:sz w:val="18"/>
                <w:szCs w:val="18"/>
                <w:lang w:eastAsia="en-AU"/>
              </w:rPr>
              <w:t xml:space="preserve"> </w:t>
            </w:r>
            <w:r>
              <w:rPr>
                <w:rFonts w:ascii="VIC-Regular" w:hAnsi="VIC-Regular" w:cs="VIC-Regular"/>
                <w:sz w:val="18"/>
                <w:szCs w:val="18"/>
                <w:lang w:eastAsia="en-AU"/>
              </w:rPr>
              <w:t>doses (see appendices 5 and 6)</w:t>
            </w:r>
          </w:p>
        </w:tc>
      </w:tr>
      <w:tr w:rsidR="002A4556" w:rsidRPr="003072C6" w:rsidTr="00E558D4">
        <w:tc>
          <w:tcPr>
            <w:tcW w:w="3685" w:type="dxa"/>
            <w:shd w:val="clear" w:color="auto" w:fill="E5DFEC" w:themeFill="accent4" w:themeFillTint="33"/>
          </w:tcPr>
          <w:p w:rsidR="002A4556" w:rsidRPr="00D42CDA" w:rsidRDefault="0054290F" w:rsidP="00D42CDA">
            <w:pPr>
              <w:pStyle w:val="DHHSbody"/>
              <w:rPr>
                <w:b/>
              </w:rPr>
            </w:pPr>
            <w:r w:rsidRPr="00D42CDA">
              <w:rPr>
                <w:rFonts w:ascii="VIC-SemiBold" w:hAnsi="VIC-SemiBold" w:cs="VIC-SemiBold"/>
                <w:b/>
                <w:bCs/>
                <w:sz w:val="19"/>
                <w:szCs w:val="19"/>
                <w:lang w:eastAsia="en-AU"/>
              </w:rPr>
              <w:t>Multiple dosing at time of</w:t>
            </w:r>
            <w:r w:rsidR="00D42CDA" w:rsidRPr="00D42CDA">
              <w:rPr>
                <w:rFonts w:ascii="VIC-SemiBold" w:hAnsi="VIC-SemiBold" w:cs="VIC-SemiBold"/>
                <w:b/>
                <w:bCs/>
                <w:sz w:val="19"/>
                <w:szCs w:val="19"/>
                <w:lang w:eastAsia="en-AU"/>
              </w:rPr>
              <w:t xml:space="preserve"> </w:t>
            </w:r>
            <w:r w:rsidRPr="00D42CDA">
              <w:rPr>
                <w:rFonts w:ascii="VIC-SemiBold" w:hAnsi="VIC-SemiBold" w:cs="VIC-SemiBold"/>
                <w:b/>
                <w:bCs/>
                <w:sz w:val="19"/>
                <w:szCs w:val="19"/>
                <w:lang w:eastAsia="en-AU"/>
              </w:rPr>
              <w:t>transfer</w:t>
            </w:r>
          </w:p>
        </w:tc>
        <w:tc>
          <w:tcPr>
            <w:tcW w:w="5670" w:type="dxa"/>
            <w:shd w:val="clear" w:color="auto" w:fill="E5DFEC" w:themeFill="accent4" w:themeFillTint="33"/>
          </w:tcPr>
          <w:p w:rsidR="002A4556" w:rsidRPr="003072C6" w:rsidRDefault="0054290F" w:rsidP="00D42CDA">
            <w:pPr>
              <w:pStyle w:val="DHHSbody"/>
            </w:pPr>
            <w:r>
              <w:rPr>
                <w:rFonts w:ascii="VIC-Regular" w:hAnsi="VIC-Regular" w:cs="VIC-Regular"/>
                <w:sz w:val="19"/>
                <w:szCs w:val="19"/>
                <w:lang w:eastAsia="en-AU"/>
              </w:rPr>
              <w:t>Meticulous arrangements for transfer between prescribers and</w:t>
            </w:r>
            <w:r w:rsidR="00D42CDA">
              <w:rPr>
                <w:rFonts w:ascii="VIC-Regular" w:hAnsi="VIC-Regular" w:cs="VIC-Regular"/>
                <w:sz w:val="19"/>
                <w:szCs w:val="19"/>
                <w:lang w:eastAsia="en-AU"/>
              </w:rPr>
              <w:t xml:space="preserve"> </w:t>
            </w:r>
            <w:r>
              <w:rPr>
                <w:rFonts w:ascii="VIC-Regular" w:hAnsi="VIC-Regular" w:cs="VIC-Regular"/>
                <w:sz w:val="19"/>
                <w:szCs w:val="19"/>
                <w:lang w:eastAsia="en-AU"/>
              </w:rPr>
              <w:t>pharmacies; effective communication between pharmacists at</w:t>
            </w:r>
            <w:r w:rsidR="00D42CDA">
              <w:rPr>
                <w:rFonts w:ascii="VIC-Regular" w:hAnsi="VIC-Regular" w:cs="VIC-Regular"/>
                <w:sz w:val="19"/>
                <w:szCs w:val="19"/>
                <w:lang w:eastAsia="en-AU"/>
              </w:rPr>
              <w:t xml:space="preserve"> </w:t>
            </w:r>
            <w:r>
              <w:rPr>
                <w:rFonts w:ascii="VIC-Regular" w:hAnsi="VIC-Regular" w:cs="VIC-Regular"/>
                <w:sz w:val="19"/>
                <w:szCs w:val="19"/>
                <w:lang w:eastAsia="en-AU"/>
              </w:rPr>
              <w:t>transferring and receiving pharmacies</w:t>
            </w:r>
          </w:p>
        </w:tc>
      </w:tr>
      <w:tr w:rsidR="002A4556" w:rsidRPr="003072C6" w:rsidTr="00E558D4">
        <w:tc>
          <w:tcPr>
            <w:tcW w:w="3685" w:type="dxa"/>
            <w:shd w:val="clear" w:color="auto" w:fill="auto"/>
          </w:tcPr>
          <w:p w:rsidR="002A4556" w:rsidRPr="00D42CDA" w:rsidRDefault="0054290F" w:rsidP="00D42CDA">
            <w:pPr>
              <w:pStyle w:val="DHHSbody"/>
              <w:rPr>
                <w:b/>
              </w:rPr>
            </w:pPr>
            <w:r w:rsidRPr="00D42CDA">
              <w:rPr>
                <w:rFonts w:ascii="VIC-SemiBold" w:hAnsi="VIC-SemiBold" w:cs="VIC-SemiBold"/>
                <w:b/>
                <w:bCs/>
                <w:sz w:val="18"/>
                <w:szCs w:val="18"/>
                <w:lang w:eastAsia="en-AU"/>
              </w:rPr>
              <w:t>A high risk of drug overdose in</w:t>
            </w:r>
            <w:r w:rsidR="00D42CDA" w:rsidRPr="00D42CDA">
              <w:rPr>
                <w:rFonts w:ascii="VIC-SemiBold" w:hAnsi="VIC-SemiBold" w:cs="VIC-SemiBold"/>
                <w:b/>
                <w:bCs/>
                <w:sz w:val="18"/>
                <w:szCs w:val="18"/>
                <w:lang w:eastAsia="en-AU"/>
              </w:rPr>
              <w:t xml:space="preserve"> </w:t>
            </w:r>
            <w:r w:rsidRPr="00D42CDA">
              <w:rPr>
                <w:rFonts w:ascii="VIC-SemiBold" w:hAnsi="VIC-SemiBold" w:cs="VIC-SemiBold"/>
                <w:b/>
                <w:bCs/>
                <w:sz w:val="18"/>
                <w:szCs w:val="18"/>
                <w:lang w:eastAsia="en-AU"/>
              </w:rPr>
              <w:t>the first ten days of treatment,</w:t>
            </w:r>
            <w:r w:rsidR="00D42CDA" w:rsidRPr="00D42CDA">
              <w:rPr>
                <w:rFonts w:ascii="VIC-SemiBold" w:hAnsi="VIC-SemiBold" w:cs="VIC-SemiBold"/>
                <w:b/>
                <w:bCs/>
                <w:sz w:val="18"/>
                <w:szCs w:val="18"/>
                <w:lang w:eastAsia="en-AU"/>
              </w:rPr>
              <w:t xml:space="preserve"> </w:t>
            </w:r>
            <w:r w:rsidRPr="00D42CDA">
              <w:rPr>
                <w:rFonts w:ascii="VIC-SemiBold" w:hAnsi="VIC-SemiBold" w:cs="VIC-SemiBold"/>
                <w:b/>
                <w:bCs/>
                <w:sz w:val="18"/>
                <w:szCs w:val="18"/>
                <w:lang w:eastAsia="en-AU"/>
              </w:rPr>
              <w:t>particularly with methadone</w:t>
            </w:r>
          </w:p>
        </w:tc>
        <w:tc>
          <w:tcPr>
            <w:tcW w:w="5670" w:type="dxa"/>
            <w:shd w:val="clear" w:color="auto" w:fill="auto"/>
          </w:tcPr>
          <w:p w:rsidR="002A4556" w:rsidRPr="003072C6" w:rsidRDefault="00D42CDA" w:rsidP="00D42CDA">
            <w:pPr>
              <w:pStyle w:val="DHHSbody"/>
            </w:pPr>
            <w:r>
              <w:rPr>
                <w:rFonts w:ascii="VIC-Regular" w:hAnsi="VIC-Regular" w:cs="VIC-Regular"/>
                <w:sz w:val="19"/>
                <w:szCs w:val="19"/>
                <w:lang w:eastAsia="en-AU"/>
              </w:rPr>
              <w:t>Meticulous assessment and care and frequent patient review in the first ten days; start low, go slow with methadone; alertness to signs of toxicity at the time of dosing; high level of communication of risks between prescriber and pharmacist administering doses during induction period; education of patient and family/friends (with patient consent) about signs of overdose and coma (unarousable, ‘snoring’, respiratory depression, cyanosis) and use of naloxone in overdose</w:t>
            </w:r>
          </w:p>
        </w:tc>
      </w:tr>
      <w:tr w:rsidR="00D42CDA" w:rsidRPr="003072C6" w:rsidTr="00E558D4">
        <w:tc>
          <w:tcPr>
            <w:tcW w:w="3685" w:type="dxa"/>
            <w:shd w:val="clear" w:color="auto" w:fill="E5DFEC" w:themeFill="accent4" w:themeFillTint="33"/>
          </w:tcPr>
          <w:p w:rsidR="00D42CDA" w:rsidRPr="00D42CDA" w:rsidRDefault="00D42CDA" w:rsidP="00D42CDA">
            <w:pPr>
              <w:pStyle w:val="DHHSbody"/>
              <w:rPr>
                <w:b/>
              </w:rPr>
            </w:pPr>
            <w:r w:rsidRPr="00D42CDA">
              <w:rPr>
                <w:rFonts w:ascii="VIC-SemiBold" w:hAnsi="VIC-SemiBold" w:cs="VIC-SemiBold"/>
                <w:b/>
                <w:bCs/>
                <w:sz w:val="18"/>
                <w:szCs w:val="18"/>
                <w:lang w:eastAsia="en-AU"/>
              </w:rPr>
              <w:t>A high risk of combined drug toxicity deaths</w:t>
            </w:r>
          </w:p>
        </w:tc>
        <w:tc>
          <w:tcPr>
            <w:tcW w:w="5670" w:type="dxa"/>
            <w:shd w:val="clear" w:color="auto" w:fill="E5DFEC" w:themeFill="accent4" w:themeFillTint="33"/>
          </w:tcPr>
          <w:p w:rsidR="00D42CDA" w:rsidRPr="003072C6" w:rsidRDefault="00D42CDA" w:rsidP="00D42CDA">
            <w:pPr>
              <w:pStyle w:val="DHHSbody"/>
            </w:pPr>
            <w:r>
              <w:rPr>
                <w:rFonts w:ascii="VIC-Regular" w:hAnsi="VIC-Regular" w:cs="VIC-Regular"/>
                <w:sz w:val="19"/>
                <w:szCs w:val="19"/>
                <w:lang w:eastAsia="en-AU"/>
              </w:rPr>
              <w:t>Alertness to signs of toxicity; comprehensive assessment of patients and management of polydrug abuse (including the use of the Medicare Australia privacy release); provision of warnings to patient about risk; education of patient and family/friends (with patient consent) about signs of overdose and coma and use of naloxone in overdose</w:t>
            </w:r>
          </w:p>
        </w:tc>
      </w:tr>
      <w:tr w:rsidR="00D42CDA" w:rsidRPr="003072C6" w:rsidTr="00E558D4">
        <w:tc>
          <w:tcPr>
            <w:tcW w:w="3685" w:type="dxa"/>
            <w:shd w:val="clear" w:color="auto" w:fill="auto"/>
          </w:tcPr>
          <w:p w:rsidR="00D42CDA" w:rsidRPr="00D42CDA" w:rsidRDefault="00D42CDA" w:rsidP="00D42CDA">
            <w:pPr>
              <w:pStyle w:val="DHHSbody"/>
              <w:rPr>
                <w:b/>
              </w:rPr>
            </w:pPr>
            <w:r w:rsidRPr="00D42CDA">
              <w:rPr>
                <w:rFonts w:ascii="VIC-SemiBold" w:hAnsi="VIC-SemiBold" w:cs="VIC-SemiBold"/>
                <w:b/>
                <w:bCs/>
                <w:sz w:val="18"/>
                <w:szCs w:val="18"/>
                <w:lang w:eastAsia="en-AU"/>
              </w:rPr>
              <w:t>Injury</w:t>
            </w:r>
          </w:p>
        </w:tc>
        <w:tc>
          <w:tcPr>
            <w:tcW w:w="5670" w:type="dxa"/>
            <w:shd w:val="clear" w:color="auto" w:fill="auto"/>
          </w:tcPr>
          <w:p w:rsidR="00D42CDA" w:rsidRPr="003072C6" w:rsidRDefault="00D42CDA" w:rsidP="00D42CDA">
            <w:pPr>
              <w:pStyle w:val="DHHSbody"/>
            </w:pPr>
            <w:r>
              <w:rPr>
                <w:rFonts w:ascii="VIC-Regular" w:hAnsi="VIC-Regular" w:cs="VIC-Regular"/>
                <w:sz w:val="19"/>
                <w:szCs w:val="19"/>
                <w:lang w:eastAsia="en-AU"/>
              </w:rPr>
              <w:t>Provision of warnings to patient about the risks of driving or operating machinery before dose stabilisation and while the dose is being adjusted</w:t>
            </w:r>
          </w:p>
        </w:tc>
      </w:tr>
      <w:tr w:rsidR="00D42CDA" w:rsidRPr="003072C6" w:rsidTr="00E558D4">
        <w:tc>
          <w:tcPr>
            <w:tcW w:w="3685" w:type="dxa"/>
            <w:shd w:val="clear" w:color="auto" w:fill="E5DFEC" w:themeFill="accent4" w:themeFillTint="33"/>
          </w:tcPr>
          <w:p w:rsidR="00D42CDA" w:rsidRPr="00D42CDA" w:rsidRDefault="00D42CDA" w:rsidP="00D42CDA">
            <w:pPr>
              <w:pStyle w:val="DHHSbody"/>
              <w:rPr>
                <w:b/>
              </w:rPr>
            </w:pPr>
            <w:r w:rsidRPr="00D42CDA">
              <w:rPr>
                <w:rFonts w:ascii="VIC-SemiBold" w:hAnsi="VIC-SemiBold" w:cs="VIC-SemiBold"/>
                <w:b/>
                <w:bCs/>
                <w:sz w:val="18"/>
                <w:szCs w:val="18"/>
                <w:lang w:eastAsia="en-AU"/>
              </w:rPr>
              <w:t>Psychiatric comorbidity, including suicide risk</w:t>
            </w:r>
          </w:p>
        </w:tc>
        <w:tc>
          <w:tcPr>
            <w:tcW w:w="5670" w:type="dxa"/>
            <w:shd w:val="clear" w:color="auto" w:fill="E5DFEC" w:themeFill="accent4" w:themeFillTint="33"/>
          </w:tcPr>
          <w:p w:rsidR="00D42CDA" w:rsidRPr="003072C6" w:rsidRDefault="00D42CDA" w:rsidP="00D42CDA">
            <w:pPr>
              <w:pStyle w:val="DHHSbody"/>
            </w:pPr>
            <w:r>
              <w:rPr>
                <w:rFonts w:ascii="VIC-Regular" w:hAnsi="VIC-Regular" w:cs="VIC-Regular"/>
                <w:sz w:val="19"/>
                <w:szCs w:val="19"/>
                <w:lang w:eastAsia="en-AU"/>
              </w:rPr>
              <w:t>Assessment of suicide risk; assessment of patient psychiatric status; maintain a high index of suspicion, and make a timely response to suicide risk; referral to Specialist Pharmacotherapy Service if appropriate for management of patients with addiction and significant mental health disorders; appropriate treatment of the psychiatric disorder</w:t>
            </w:r>
          </w:p>
        </w:tc>
      </w:tr>
      <w:tr w:rsidR="00D42CDA" w:rsidRPr="003072C6" w:rsidTr="00E558D4">
        <w:tc>
          <w:tcPr>
            <w:tcW w:w="3685" w:type="dxa"/>
            <w:shd w:val="clear" w:color="auto" w:fill="auto"/>
          </w:tcPr>
          <w:p w:rsidR="00D42CDA" w:rsidRPr="00D42CDA" w:rsidRDefault="00D42CDA" w:rsidP="00D42CDA">
            <w:pPr>
              <w:pStyle w:val="DHHSbody"/>
              <w:rPr>
                <w:b/>
              </w:rPr>
            </w:pPr>
            <w:r w:rsidRPr="00D42CDA">
              <w:rPr>
                <w:rFonts w:ascii="VIC-SemiBold" w:hAnsi="VIC-SemiBold" w:cs="VIC-SemiBold"/>
                <w:b/>
                <w:bCs/>
                <w:sz w:val="18"/>
                <w:szCs w:val="18"/>
                <w:lang w:eastAsia="en-AU"/>
              </w:rPr>
              <w:t>Discontinuation of treatment by patient</w:t>
            </w:r>
          </w:p>
        </w:tc>
        <w:tc>
          <w:tcPr>
            <w:tcW w:w="5670" w:type="dxa"/>
            <w:shd w:val="clear" w:color="auto" w:fill="auto"/>
          </w:tcPr>
          <w:p w:rsidR="00D42CDA" w:rsidRPr="003072C6" w:rsidRDefault="00D42CDA" w:rsidP="00D42CDA">
            <w:pPr>
              <w:pStyle w:val="DHHSbody"/>
            </w:pPr>
            <w:r>
              <w:rPr>
                <w:rFonts w:ascii="VIC-Regular" w:hAnsi="VIC-Regular" w:cs="VIC-Regular"/>
                <w:sz w:val="19"/>
                <w:szCs w:val="19"/>
                <w:lang w:eastAsia="en-AU"/>
              </w:rPr>
              <w:t>Set up of supervised dosing as convenient as possible; access to take-away doses where safe and appropriate</w:t>
            </w:r>
          </w:p>
        </w:tc>
      </w:tr>
    </w:tbl>
    <w:p w:rsidR="00D42CDA" w:rsidRDefault="00D42CDA" w:rsidP="00AF2865">
      <w:pPr>
        <w:pStyle w:val="DHHSbody"/>
      </w:pPr>
    </w:p>
    <w:p w:rsidR="00D42CDA" w:rsidRDefault="00D42CDA">
      <w:pPr>
        <w:rPr>
          <w:rFonts w:ascii="Arial" w:eastAsia="Times" w:hAnsi="Arial"/>
        </w:rPr>
      </w:pPr>
      <w:r>
        <w:br w:type="page"/>
      </w:r>
    </w:p>
    <w:p w:rsidR="00D42CDA" w:rsidRDefault="00D42CDA" w:rsidP="00D42CDA">
      <w:pPr>
        <w:autoSpaceDE w:val="0"/>
        <w:autoSpaceDN w:val="0"/>
        <w:adjustRightInd w:val="0"/>
        <w:rPr>
          <w:rFonts w:ascii="VIC-SemiBold" w:hAnsi="VIC-SemiBold" w:cs="VIC-SemiBold"/>
          <w:b/>
          <w:bCs/>
          <w:color w:val="792B91"/>
          <w:sz w:val="28"/>
          <w:szCs w:val="28"/>
          <w:lang w:eastAsia="en-AU"/>
        </w:rPr>
      </w:pPr>
      <w:r>
        <w:rPr>
          <w:rFonts w:ascii="VIC-SemiBold" w:hAnsi="VIC-SemiBold" w:cs="VIC-SemiBold"/>
          <w:b/>
          <w:bCs/>
          <w:color w:val="792B91"/>
          <w:sz w:val="28"/>
          <w:szCs w:val="28"/>
          <w:lang w:eastAsia="en-AU"/>
        </w:rPr>
        <w:t>Policy framework</w:t>
      </w:r>
    </w:p>
    <w:p w:rsidR="00D42CDA" w:rsidRDefault="00D42CDA" w:rsidP="008B55D5">
      <w:pPr>
        <w:pStyle w:val="DHHSbody"/>
        <w:rPr>
          <w:lang w:eastAsia="en-AU"/>
        </w:rPr>
      </w:pPr>
      <w:r>
        <w:rPr>
          <w:lang w:eastAsia="en-AU"/>
        </w:rPr>
        <w:t>It is recommended that all forms of drug therapy, including pharmacotherapies for opioid dependence, be applied within the Quality Use of Medicines (QUM) framework, as expressed in the National Medicines Policy. The foundation principles for QUM include:</w:t>
      </w:r>
    </w:p>
    <w:p w:rsidR="00D42CDA" w:rsidRDefault="00D42CDA" w:rsidP="008B55D5">
      <w:pPr>
        <w:pStyle w:val="DHHSbullet1"/>
        <w:rPr>
          <w:lang w:eastAsia="en-AU"/>
        </w:rPr>
      </w:pPr>
      <w:r>
        <w:rPr>
          <w:lang w:eastAsia="en-AU"/>
        </w:rPr>
        <w:t xml:space="preserve">establishing the best possible management option for a patient </w:t>
      </w:r>
    </w:p>
    <w:p w:rsidR="00D42CDA" w:rsidRDefault="00D42CDA" w:rsidP="008B55D5">
      <w:pPr>
        <w:pStyle w:val="DHHSbullet1"/>
        <w:rPr>
          <w:lang w:eastAsia="en-AU"/>
        </w:rPr>
      </w:pPr>
      <w:r>
        <w:rPr>
          <w:lang w:eastAsia="en-AU"/>
        </w:rPr>
        <w:t>considering whether a medicine is necessary for treatment (and undertaking a ‘risk versus benefit’ appraisal)</w:t>
      </w:r>
    </w:p>
    <w:p w:rsidR="00D42CDA" w:rsidRDefault="00D42CDA" w:rsidP="008B55D5">
      <w:pPr>
        <w:pStyle w:val="DHHSbullet1"/>
        <w:rPr>
          <w:lang w:eastAsia="en-AU"/>
        </w:rPr>
      </w:pPr>
      <w:r>
        <w:rPr>
          <w:lang w:eastAsia="en-AU"/>
        </w:rPr>
        <w:t>maintaining a commitment to a treatment plan that comprises ongoing evaluation of medication safety and efficacy.</w:t>
      </w:r>
    </w:p>
    <w:p w:rsidR="00D42CDA" w:rsidRDefault="00D42CDA" w:rsidP="008B55D5">
      <w:pPr>
        <w:pStyle w:val="DHHSbody"/>
        <w:rPr>
          <w:rFonts w:ascii="VIC-Italic" w:hAnsi="VIC-Italic" w:cs="VIC-Italic"/>
          <w:i/>
          <w:iCs/>
          <w:lang w:eastAsia="en-AU"/>
        </w:rPr>
      </w:pPr>
      <w:r>
        <w:rPr>
          <w:lang w:eastAsia="en-AU"/>
        </w:rPr>
        <w:t xml:space="preserve">This policy provides advice for practitioners to make legal, safe and effective choices about practices and procedures. The policy is not intended to provide comprehensive clinical guidelines and should be read in conjunction with the </w:t>
      </w:r>
      <w:r>
        <w:rPr>
          <w:rFonts w:ascii="VIC-Italic" w:hAnsi="VIC-Italic" w:cs="VIC-Italic"/>
          <w:i/>
          <w:iCs/>
          <w:lang w:eastAsia="en-AU"/>
        </w:rPr>
        <w:t>National guidelines for medication assisted</w:t>
      </w:r>
    </w:p>
    <w:p w:rsidR="00D42CDA" w:rsidRDefault="00D42CDA" w:rsidP="008B55D5">
      <w:pPr>
        <w:pStyle w:val="DHHSbody"/>
        <w:rPr>
          <w:lang w:eastAsia="en-AU"/>
        </w:rPr>
      </w:pPr>
      <w:r>
        <w:rPr>
          <w:rFonts w:ascii="VIC-Italic" w:hAnsi="VIC-Italic" w:cs="VIC-Italic"/>
          <w:i/>
          <w:iCs/>
          <w:lang w:eastAsia="en-AU"/>
        </w:rPr>
        <w:t xml:space="preserve">treatment of opioid dependence </w:t>
      </w:r>
      <w:r>
        <w:rPr>
          <w:lang w:eastAsia="en-AU"/>
        </w:rPr>
        <w:t xml:space="preserve">(2014), which can be obtained from the Department of Health and Human Services website at </w:t>
      </w:r>
      <w:hyperlink r:id="rId19" w:history="1">
        <w:r w:rsidRPr="00C504BE">
          <w:rPr>
            <w:rStyle w:val="Hyperlink"/>
            <w:rFonts w:ascii="VIC-Regular" w:hAnsi="VIC-Regular" w:cs="VIC-Regular"/>
            <w:sz w:val="19"/>
            <w:szCs w:val="19"/>
            <w:lang w:eastAsia="en-AU"/>
          </w:rPr>
          <w:t>www.health.vic.gov.au/dpcs/pharm.htm</w:t>
        </w:r>
      </w:hyperlink>
      <w:r>
        <w:rPr>
          <w:lang w:eastAsia="en-AU"/>
        </w:rPr>
        <w:t>.</w:t>
      </w:r>
    </w:p>
    <w:p w:rsidR="00D42CDA" w:rsidRDefault="00D42CDA" w:rsidP="00D42CDA">
      <w:pPr>
        <w:autoSpaceDE w:val="0"/>
        <w:autoSpaceDN w:val="0"/>
        <w:adjustRightInd w:val="0"/>
        <w:rPr>
          <w:rFonts w:ascii="VIC-Regular" w:hAnsi="VIC-Regular" w:cs="VIC-Regular"/>
          <w:color w:val="000000"/>
          <w:sz w:val="19"/>
          <w:szCs w:val="19"/>
          <w:lang w:eastAsia="en-AU"/>
        </w:rPr>
      </w:pPr>
    </w:p>
    <w:p w:rsidR="00D42CDA" w:rsidRDefault="00D42CDA" w:rsidP="00D42CDA">
      <w:pPr>
        <w:autoSpaceDE w:val="0"/>
        <w:autoSpaceDN w:val="0"/>
        <w:adjustRightInd w:val="0"/>
        <w:rPr>
          <w:rFonts w:ascii="VIC-SemiBold" w:hAnsi="VIC-SemiBold" w:cs="VIC-SemiBold"/>
          <w:b/>
          <w:bCs/>
          <w:color w:val="792B91"/>
          <w:sz w:val="28"/>
          <w:szCs w:val="28"/>
          <w:lang w:eastAsia="en-AU"/>
        </w:rPr>
      </w:pPr>
      <w:r>
        <w:rPr>
          <w:rFonts w:ascii="VIC-SemiBold" w:hAnsi="VIC-SemiBold" w:cs="VIC-SemiBold"/>
          <w:b/>
          <w:bCs/>
          <w:color w:val="792B91"/>
          <w:sz w:val="28"/>
          <w:szCs w:val="28"/>
          <w:lang w:eastAsia="en-AU"/>
        </w:rPr>
        <w:t>Harm reduction</w:t>
      </w:r>
    </w:p>
    <w:p w:rsidR="00D42CDA" w:rsidRDefault="00D42CDA" w:rsidP="008B55D5">
      <w:pPr>
        <w:pStyle w:val="DHHSbody"/>
        <w:rPr>
          <w:lang w:eastAsia="en-AU"/>
        </w:rPr>
      </w:pPr>
      <w:r>
        <w:rPr>
          <w:lang w:eastAsia="en-AU"/>
        </w:rPr>
        <w:t>A harm minimisation philosophy involves accepting that, despite all efforts to control supply and reduce demand, many people will continue to have access to licit and illicit drugs and will use them in a way that puts them and society at risk of serious harm. Cigarettes, alcohol, prescription and some OTC medicines, and illicit drugs such as heroin and stimulants are readily accessible and are used in quantities and ways that can cause harm.</w:t>
      </w:r>
    </w:p>
    <w:p w:rsidR="00D42CDA" w:rsidRDefault="00D42CDA" w:rsidP="008B55D5">
      <w:pPr>
        <w:pStyle w:val="DHHSbody"/>
        <w:rPr>
          <w:lang w:eastAsia="en-AU"/>
        </w:rPr>
      </w:pPr>
      <w:r>
        <w:rPr>
          <w:lang w:eastAsia="en-AU"/>
        </w:rPr>
        <w:t>Harm minimisation does not condone drug use; rather, it refers to policies and programs aimed at reducing drug-related harm. It aims to improve health, social and economic outcomes for the community and the individual. Harm minimisation encompasses a wide range of approaches, including:</w:t>
      </w:r>
    </w:p>
    <w:p w:rsidR="00D42CDA" w:rsidRDefault="00D42CDA" w:rsidP="008B55D5">
      <w:pPr>
        <w:pStyle w:val="DHHSbullet1"/>
        <w:rPr>
          <w:lang w:eastAsia="en-AU"/>
        </w:rPr>
      </w:pPr>
      <w:r>
        <w:rPr>
          <w:lang w:eastAsia="en-AU"/>
        </w:rPr>
        <w:t xml:space="preserve">supply reduction strategies to disrupt the production and supply of illicit drugs and the control and regulation of licit substances • demand reduction strategies to prevent the uptake of harmful drug use, including abstinence strategies and treatment to reduce drug use </w:t>
      </w:r>
    </w:p>
    <w:p w:rsidR="008B55D5" w:rsidRDefault="00D42CDA" w:rsidP="008B55D5">
      <w:pPr>
        <w:pStyle w:val="DHHSbullet1"/>
      </w:pPr>
      <w:r>
        <w:rPr>
          <w:lang w:eastAsia="en-AU"/>
        </w:rPr>
        <w:t>harm reduction strategies to reduce drug-related harm</w:t>
      </w:r>
      <w:r w:rsidR="008B55D5">
        <w:rPr>
          <w:lang w:eastAsia="en-AU"/>
        </w:rPr>
        <w:t xml:space="preserve"> to individuals and communities</w:t>
      </w:r>
      <w:r>
        <w:rPr>
          <w:lang w:eastAsia="en-AU"/>
        </w:rPr>
        <w:t xml:space="preserve"> </w:t>
      </w:r>
    </w:p>
    <w:p w:rsidR="008B55D5" w:rsidRDefault="008B55D5" w:rsidP="008B55D5">
      <w:pPr>
        <w:pStyle w:val="DHHSbullet1"/>
      </w:pPr>
      <w:r w:rsidRPr="008B55D5">
        <w:rPr>
          <w:rFonts w:ascii="VIC-Regular" w:hAnsi="VIC-Regular" w:cs="VIC-Regular"/>
          <w:sz w:val="19"/>
          <w:szCs w:val="19"/>
          <w:lang w:eastAsia="en-AU"/>
        </w:rPr>
        <w:t>harm reduction strategies to reduce drug-related</w:t>
      </w:r>
      <w:r>
        <w:rPr>
          <w:rFonts w:ascii="VIC-Regular" w:hAnsi="VIC-Regular" w:cs="VIC-Regular"/>
          <w:sz w:val="19"/>
          <w:szCs w:val="19"/>
          <w:lang w:eastAsia="en-AU"/>
        </w:rPr>
        <w:t xml:space="preserve"> </w:t>
      </w:r>
      <w:r w:rsidRPr="008B55D5">
        <w:rPr>
          <w:rFonts w:ascii="VIC-Regular" w:hAnsi="VIC-Regular" w:cs="VIC-Regular"/>
          <w:sz w:val="19"/>
          <w:szCs w:val="19"/>
          <w:lang w:eastAsia="en-AU"/>
        </w:rPr>
        <w:t>harm to individuals and communities</w:t>
      </w:r>
      <w:r>
        <w:rPr>
          <w:rFonts w:ascii="VIC-Regular" w:hAnsi="VIC-Regular" w:cs="VIC-Regular"/>
          <w:sz w:val="19"/>
          <w:szCs w:val="19"/>
          <w:lang w:eastAsia="en-AU"/>
        </w:rPr>
        <w:t>.</w:t>
      </w:r>
    </w:p>
    <w:p w:rsidR="008B55D5" w:rsidRDefault="00D42CDA" w:rsidP="008B55D5">
      <w:pPr>
        <w:pStyle w:val="DHHSbody"/>
        <w:rPr>
          <w:lang w:eastAsia="en-AU"/>
        </w:rPr>
      </w:pPr>
      <w:r>
        <w:rPr>
          <w:lang w:eastAsia="en-AU"/>
        </w:rPr>
        <w:t xml:space="preserve">Pharmacotherapy provides an opportunity for patients to avoid the need to obtain, use and inject heroin or to manage problematic use of pharmaceutical opioids. This is useful for individuals for whom abstinence-based methods of dealing with their addiction and dependence have failed through recurrent relapse. Effective doses of methadone or buprenorphine have been demonstrated to reduce the quantity and frequency of illicit opioid use, along with the consequent criminal activity and the risk of transmission of blood-borne viruses. </w:t>
      </w:r>
    </w:p>
    <w:p w:rsidR="002A4556" w:rsidRDefault="00D42CDA" w:rsidP="008B55D5">
      <w:pPr>
        <w:pStyle w:val="DHHSbody"/>
      </w:pPr>
      <w:r>
        <w:rPr>
          <w:lang w:eastAsia="en-AU"/>
        </w:rPr>
        <w:t xml:space="preserve">With around 14,000 patients receiving pharmacotherapy treatment in Victoria, opioid replacement therapy (pharmacotherapy) is  making a substantial contribution to reducing the demand for illicit opioids.  The goals of pharmacotherapy for heroin dependence include normalising the patient’s life, integrating patients back into the community and retaining them in treatment as appropriate. Pharmacotherapy may also assist in managing patients experiencing problematic pharmaceutical opioid use. Patients receiving pharmacotherapy should be treated in the same way as other patients. </w:t>
      </w:r>
    </w:p>
    <w:p w:rsidR="008B55D5" w:rsidRDefault="008B55D5">
      <w:pPr>
        <w:rPr>
          <w:rFonts w:ascii="Arial" w:eastAsia="Times" w:hAnsi="Arial"/>
        </w:rPr>
      </w:pPr>
      <w:r>
        <w:br w:type="page"/>
      </w:r>
    </w:p>
    <w:p w:rsidR="002A4556" w:rsidRDefault="001B600F" w:rsidP="001B600F">
      <w:pPr>
        <w:pStyle w:val="Heading1"/>
      </w:pPr>
      <w:bookmarkStart w:id="9" w:name="_Toc518297122"/>
      <w:r>
        <w:rPr>
          <w:lang w:eastAsia="en-AU"/>
        </w:rPr>
        <w:t>2 Drugs available for pharmacotherapy</w:t>
      </w:r>
      <w:bookmarkEnd w:id="9"/>
    </w:p>
    <w:p w:rsidR="001B600F" w:rsidRDefault="001B600F" w:rsidP="001B600F">
      <w:pPr>
        <w:pStyle w:val="Heading2"/>
        <w:rPr>
          <w:lang w:eastAsia="en-AU"/>
        </w:rPr>
      </w:pPr>
      <w:bookmarkStart w:id="10" w:name="_Toc518297123"/>
      <w:r>
        <w:rPr>
          <w:lang w:eastAsia="en-AU"/>
        </w:rPr>
        <w:t>Methadone and buprenorphine</w:t>
      </w:r>
      <w:bookmarkEnd w:id="10"/>
    </w:p>
    <w:p w:rsidR="001B600F" w:rsidRDefault="001B600F" w:rsidP="001B600F">
      <w:pPr>
        <w:pStyle w:val="DHHSbody"/>
        <w:rPr>
          <w:lang w:eastAsia="en-AU"/>
        </w:rPr>
      </w:pPr>
      <w:r>
        <w:rPr>
          <w:lang w:eastAsia="en-AU"/>
        </w:rPr>
        <w:t xml:space="preserve">The two main drugs available for pharmacotherapy maintenance of opioid dependence are methadone and buprenorphine. </w:t>
      </w:r>
    </w:p>
    <w:p w:rsidR="001B600F" w:rsidRDefault="001B600F" w:rsidP="001B600F">
      <w:pPr>
        <w:pStyle w:val="DHHSbody"/>
        <w:shd w:val="clear" w:color="auto" w:fill="E5DFEC" w:themeFill="accent4" w:themeFillTint="33"/>
        <w:rPr>
          <w:lang w:eastAsia="en-AU"/>
        </w:rPr>
      </w:pPr>
      <w:r>
        <w:rPr>
          <w:lang w:eastAsia="en-AU"/>
        </w:rPr>
        <w:t xml:space="preserve">Methadone is supplied as an oral liquid preparation. </w:t>
      </w:r>
    </w:p>
    <w:p w:rsidR="001B600F" w:rsidRDefault="001B600F" w:rsidP="0094389C">
      <w:pPr>
        <w:pStyle w:val="DHHSbody"/>
        <w:shd w:val="clear" w:color="auto" w:fill="DAEEF3" w:themeFill="accent5" w:themeFillTint="33"/>
        <w:rPr>
          <w:lang w:eastAsia="en-AU"/>
        </w:rPr>
      </w:pPr>
      <w:r w:rsidRPr="0094389C">
        <w:rPr>
          <w:shd w:val="clear" w:color="auto" w:fill="DAEEF3" w:themeFill="accent5" w:themeFillTint="33"/>
          <w:lang w:eastAsia="en-AU"/>
        </w:rPr>
        <w:t xml:space="preserve">Buprenorphine is supplied as a film or tablet designed for sublingual absorption. These sublingual formulations are available as either buprenorphine alone (tablet) or as a 4:1 combination with naloxone (film). When taken sublingually, the naloxone in the combination product is not extensively absorbed and has no clinically significant effect. When injected by a neuroadapted opioid dependent user, buprenorphine/ naloxone will either precipitate unpleasant withdrawal symptoms or have less opioid effect than buprenorphine alone. Buprenorphine combined with naloxone may, therefore, be less likely to be diverted and used illicitly than preparations containing buprenorphine alone. Consequently, risks associated with the misuse of buprenorphine may be countered by using the combination product, allowing for the possibility of access to take-away doses for carefully selected patients. </w:t>
      </w:r>
    </w:p>
    <w:p w:rsidR="001B600F" w:rsidRDefault="001B600F" w:rsidP="001B600F">
      <w:pPr>
        <w:pStyle w:val="DHHSbody"/>
        <w:rPr>
          <w:lang w:eastAsia="en-AU"/>
        </w:rPr>
      </w:pPr>
      <w:r>
        <w:rPr>
          <w:lang w:eastAsia="en-AU"/>
        </w:rPr>
        <w:t xml:space="preserve">It is not within the scope of the policy to provide detailed clinical information about these drugs. Practitioners should be familiar with the </w:t>
      </w:r>
      <w:r>
        <w:rPr>
          <w:rFonts w:ascii="VIC-Italic" w:hAnsi="VIC-Italic" w:cs="VIC-Italic"/>
          <w:i/>
          <w:iCs/>
          <w:lang w:eastAsia="en-AU"/>
        </w:rPr>
        <w:t xml:space="preserve">National guidelines for medication-assisted treatment of opioid dependence </w:t>
      </w:r>
      <w:r>
        <w:rPr>
          <w:lang w:eastAsia="en-AU"/>
        </w:rPr>
        <w:t>(can be downloaded from the Department of Health and Human Services</w:t>
      </w:r>
      <w:r w:rsidR="0094389C">
        <w:rPr>
          <w:lang w:eastAsia="en-AU"/>
        </w:rPr>
        <w:t xml:space="preserve"> </w:t>
      </w:r>
      <w:r>
        <w:rPr>
          <w:lang w:eastAsia="en-AU"/>
        </w:rPr>
        <w:t xml:space="preserve">website at </w:t>
      </w:r>
      <w:hyperlink r:id="rId20" w:history="1">
        <w:r w:rsidRPr="00C504BE">
          <w:rPr>
            <w:rStyle w:val="Hyperlink"/>
            <w:rFonts w:ascii="VIC-Regular" w:hAnsi="VIC-Regular" w:cs="VIC-Regular"/>
            <w:sz w:val="19"/>
            <w:szCs w:val="19"/>
            <w:lang w:eastAsia="en-AU"/>
          </w:rPr>
          <w:t>www.health.vic.gov.au/dpcs/pharm.htm</w:t>
        </w:r>
      </w:hyperlink>
      <w:r>
        <w:rPr>
          <w:lang w:eastAsia="en-AU"/>
        </w:rPr>
        <w:t xml:space="preserve">. </w:t>
      </w:r>
    </w:p>
    <w:p w:rsidR="001B600F" w:rsidRDefault="001B600F" w:rsidP="001B600F">
      <w:pPr>
        <w:pStyle w:val="DHHSbody"/>
        <w:rPr>
          <w:lang w:eastAsia="en-AU"/>
        </w:rPr>
      </w:pPr>
      <w:r>
        <w:rPr>
          <w:lang w:eastAsia="en-AU"/>
        </w:rPr>
        <w:t>It is important to note, however, that both methadone and buprenorphine are potent opioids and are potentially dangerous and subject to abuse. There are also potentially severe complications arising from the injection of drug formulations designed to be taken by mouth. Familiarity with the policy and clinical guidelines is essential before treating patients for opioid dependence with either methadone or buprenorphine.</w:t>
      </w:r>
    </w:p>
    <w:p w:rsidR="001B600F" w:rsidRPr="001B600F" w:rsidRDefault="001B600F" w:rsidP="0094389C">
      <w:pPr>
        <w:pStyle w:val="Heading2"/>
        <w:shd w:val="clear" w:color="auto" w:fill="E5DFEC" w:themeFill="accent4" w:themeFillTint="33"/>
        <w:rPr>
          <w:lang w:eastAsia="en-AU"/>
        </w:rPr>
      </w:pPr>
      <w:bookmarkStart w:id="11" w:name="_Toc518297124"/>
      <w:r w:rsidRPr="001B600F">
        <w:rPr>
          <w:lang w:eastAsia="en-AU"/>
        </w:rPr>
        <w:t>Prevention of pharmacotherapy related poisoning deaths</w:t>
      </w:r>
      <w:bookmarkEnd w:id="11"/>
    </w:p>
    <w:p w:rsidR="001B600F" w:rsidRDefault="001B600F" w:rsidP="0094389C">
      <w:pPr>
        <w:pStyle w:val="DHHSbody"/>
        <w:shd w:val="clear" w:color="auto" w:fill="E5DFEC" w:themeFill="accent4" w:themeFillTint="33"/>
        <w:rPr>
          <w:lang w:eastAsia="en-AU"/>
        </w:rPr>
      </w:pPr>
      <w:r>
        <w:rPr>
          <w:lang w:eastAsia="en-AU"/>
        </w:rPr>
        <w:t>Every year there are a number of unintentional poisoning deaths involving methadone, usually in combination with other CNS depressants, such as alcohol, prescription opioids or benzodiazepines. The circumstances of death suggest a number of categories of risk, including:</w:t>
      </w:r>
    </w:p>
    <w:p w:rsidR="001B600F" w:rsidRDefault="001B600F" w:rsidP="0094389C">
      <w:pPr>
        <w:pStyle w:val="DHHSbullet1lastline"/>
        <w:shd w:val="clear" w:color="auto" w:fill="E5DFEC" w:themeFill="accent4" w:themeFillTint="33"/>
        <w:rPr>
          <w:lang w:eastAsia="en-AU"/>
        </w:rPr>
      </w:pPr>
      <w:r>
        <w:rPr>
          <w:lang w:eastAsia="en-AU"/>
        </w:rPr>
        <w:t>during induction when the patient may be engaged in chaotic use of other CNS depressants</w:t>
      </w:r>
    </w:p>
    <w:p w:rsidR="001B600F" w:rsidRDefault="001B600F" w:rsidP="0094389C">
      <w:pPr>
        <w:pStyle w:val="DHHSbullet1lastline"/>
        <w:shd w:val="clear" w:color="auto" w:fill="E5DFEC" w:themeFill="accent4" w:themeFillTint="33"/>
        <w:rPr>
          <w:lang w:eastAsia="en-AU"/>
        </w:rPr>
      </w:pPr>
      <w:r>
        <w:rPr>
          <w:lang w:eastAsia="en-AU"/>
        </w:rPr>
        <w:t>misuse by others of take-away doses, either shared or taken without the patient’s permission.</w:t>
      </w:r>
    </w:p>
    <w:p w:rsidR="001B600F" w:rsidRDefault="001B600F" w:rsidP="0094389C">
      <w:pPr>
        <w:pStyle w:val="Heading3"/>
        <w:shd w:val="clear" w:color="auto" w:fill="E5DFEC" w:themeFill="accent4" w:themeFillTint="33"/>
        <w:rPr>
          <w:lang w:eastAsia="en-AU"/>
        </w:rPr>
      </w:pPr>
      <w:r>
        <w:rPr>
          <w:lang w:eastAsia="en-AU"/>
        </w:rPr>
        <w:t>Cautious approach to induction of treatment – ‘Start low and go slow’.</w:t>
      </w:r>
    </w:p>
    <w:p w:rsidR="001B600F" w:rsidRDefault="001B600F" w:rsidP="0094389C">
      <w:pPr>
        <w:pStyle w:val="DHHSbody"/>
        <w:shd w:val="clear" w:color="auto" w:fill="E5DFEC" w:themeFill="accent4" w:themeFillTint="33"/>
      </w:pPr>
      <w:r>
        <w:rPr>
          <w:lang w:eastAsia="en-AU"/>
        </w:rPr>
        <w:t>Some prescribers and pharmacists may be unfamiliar with the unusual pharmacokinetics of methadone: slow onset of action and a long half-life requiring about ten days for tissue and plasma levels to equilibrate. Given methadone’s unique pharmacokinetics and potential to cause prolonged coma and respiratory depression in patients who may continue to misuse other substances, such as alcohol, heroin or other opiates and prescription CNS depressants, special care is needed in treatment, particularly during initiation and stabilisation in the first two weeks.</w:t>
      </w:r>
      <w:r>
        <w:t xml:space="preserve"> </w:t>
      </w:r>
    </w:p>
    <w:p w:rsidR="001B600F" w:rsidRDefault="001B600F">
      <w:r>
        <w:br w:type="page"/>
      </w:r>
    </w:p>
    <w:p w:rsidR="0094389C" w:rsidRPr="0094389C" w:rsidRDefault="0094389C" w:rsidP="0094389C">
      <w:pPr>
        <w:pStyle w:val="DHHSbody"/>
        <w:shd w:val="clear" w:color="auto" w:fill="E5DFEC" w:themeFill="accent4" w:themeFillTint="33"/>
      </w:pPr>
      <w:r w:rsidRPr="0094389C">
        <w:t>While buprenorphine may be safer than</w:t>
      </w:r>
      <w:r>
        <w:t xml:space="preserve"> </w:t>
      </w:r>
      <w:r w:rsidRPr="0094389C">
        <w:t>methadone in overdose, toxicity, including</w:t>
      </w:r>
      <w:r>
        <w:t xml:space="preserve"> </w:t>
      </w:r>
      <w:r w:rsidRPr="0094389C">
        <w:t>sedation, respiratory depression and death,</w:t>
      </w:r>
      <w:r>
        <w:t xml:space="preserve"> </w:t>
      </w:r>
      <w:r w:rsidRPr="0094389C">
        <w:t>may occur when buprenorphine is used in</w:t>
      </w:r>
      <w:r>
        <w:t xml:space="preserve"> </w:t>
      </w:r>
      <w:r w:rsidRPr="0094389C">
        <w:t>combination with other CNS depressant</w:t>
      </w:r>
      <w:r>
        <w:t xml:space="preserve"> </w:t>
      </w:r>
      <w:r w:rsidRPr="0094389C">
        <w:t>drugs. There appears to be a greater risk of</w:t>
      </w:r>
      <w:r>
        <w:t xml:space="preserve"> </w:t>
      </w:r>
      <w:r w:rsidRPr="0094389C">
        <w:t>poisoning deaths involving buprenorphine if</w:t>
      </w:r>
      <w:r>
        <w:t xml:space="preserve"> </w:t>
      </w:r>
      <w:r w:rsidRPr="0094389C">
        <w:t>it is injected and/or the patient is misusing</w:t>
      </w:r>
      <w:r>
        <w:t xml:space="preserve"> </w:t>
      </w:r>
      <w:r w:rsidRPr="0094389C">
        <w:t>benzodiazepines. There is less risk of</w:t>
      </w:r>
      <w:r>
        <w:t xml:space="preserve"> </w:t>
      </w:r>
      <w:r w:rsidRPr="0094389C">
        <w:t>unintentional poisoning of children with</w:t>
      </w:r>
      <w:r>
        <w:t xml:space="preserve"> </w:t>
      </w:r>
      <w:r w:rsidRPr="0094389C">
        <w:t>buprenorphine than with methadone, but a</w:t>
      </w:r>
      <w:r>
        <w:t xml:space="preserve"> </w:t>
      </w:r>
      <w:r w:rsidRPr="0094389C">
        <w:t>small proportion will experience significant</w:t>
      </w:r>
      <w:r>
        <w:t xml:space="preserve"> </w:t>
      </w:r>
      <w:r w:rsidRPr="0094389C">
        <w:t>CNS and respiratory depression.</w:t>
      </w:r>
    </w:p>
    <w:p w:rsidR="0094389C" w:rsidRDefault="0094389C" w:rsidP="0094389C">
      <w:pPr>
        <w:pStyle w:val="DHHSbody"/>
      </w:pPr>
      <w:r w:rsidRPr="0094389C">
        <w:t>The risk of drug overdose death for people who</w:t>
      </w:r>
      <w:r>
        <w:t xml:space="preserve"> </w:t>
      </w:r>
      <w:r w:rsidRPr="0094389C">
        <w:t>inject drugs is considerably reduced once they</w:t>
      </w:r>
      <w:r>
        <w:t xml:space="preserve"> </w:t>
      </w:r>
      <w:r w:rsidRPr="0094389C">
        <w:t>are stabilised on pharmacotherapy maintenance.</w:t>
      </w:r>
      <w:r>
        <w:t xml:space="preserve"> </w:t>
      </w:r>
      <w:r w:rsidRPr="0094389C">
        <w:t>Nevertheless, a history of illicit and poly drug</w:t>
      </w:r>
      <w:r>
        <w:t xml:space="preserve"> </w:t>
      </w:r>
      <w:r w:rsidRPr="0094389C">
        <w:t>abuse or alcohol misuse places a patient</w:t>
      </w:r>
      <w:r>
        <w:t xml:space="preserve"> </w:t>
      </w:r>
      <w:r w:rsidRPr="0094389C">
        <w:t>receiving pharmacotherapy at greater risk of</w:t>
      </w:r>
      <w:r>
        <w:t xml:space="preserve"> </w:t>
      </w:r>
      <w:r w:rsidRPr="0094389C">
        <w:t>drug overdose than the general community. Some</w:t>
      </w:r>
      <w:r>
        <w:t xml:space="preserve"> </w:t>
      </w:r>
      <w:r w:rsidRPr="0094389C">
        <w:t>patients receiving pharmacotherapy suffer from</w:t>
      </w:r>
      <w:r>
        <w:t xml:space="preserve"> </w:t>
      </w:r>
      <w:r w:rsidRPr="0094389C">
        <w:t>psychiatric conditions that expose them to the</w:t>
      </w:r>
      <w:r>
        <w:t xml:space="preserve"> </w:t>
      </w:r>
      <w:r w:rsidRPr="0094389C">
        <w:t>risk of suicide. Injecting drug use is hazardous and</w:t>
      </w:r>
      <w:r>
        <w:t xml:space="preserve"> </w:t>
      </w:r>
      <w:r w:rsidRPr="0094389C">
        <w:t>may co-exist with psychiatric illness or risk-taking</w:t>
      </w:r>
      <w:r>
        <w:t xml:space="preserve"> </w:t>
      </w:r>
      <w:r w:rsidRPr="0094389C">
        <w:t>behaviour, exposing patients to the risk of injury</w:t>
      </w:r>
      <w:r>
        <w:t xml:space="preserve"> </w:t>
      </w:r>
      <w:r w:rsidRPr="0094389C">
        <w:t>or violent death.</w:t>
      </w:r>
      <w:r>
        <w:t xml:space="preserve"> </w:t>
      </w:r>
      <w:r w:rsidRPr="0094389C">
        <w:t>Several categories of pharmacotherapy-related</w:t>
      </w:r>
      <w:r>
        <w:t xml:space="preserve"> </w:t>
      </w:r>
      <w:r w:rsidRPr="0094389C">
        <w:t>drug deaths can be prevented:</w:t>
      </w:r>
      <w:r>
        <w:t xml:space="preserve"> </w:t>
      </w:r>
    </w:p>
    <w:p w:rsidR="0094389C" w:rsidRPr="0094389C" w:rsidRDefault="0094389C" w:rsidP="0094389C">
      <w:pPr>
        <w:pStyle w:val="Heading3"/>
      </w:pPr>
      <w:r w:rsidRPr="0094389C">
        <w:t>1. Deaths during commencement of</w:t>
      </w:r>
      <w:r>
        <w:t xml:space="preserve"> </w:t>
      </w:r>
      <w:r w:rsidRPr="0094389C">
        <w:t>treatment while the patient is being</w:t>
      </w:r>
      <w:r>
        <w:t xml:space="preserve"> </w:t>
      </w:r>
      <w:r w:rsidRPr="0094389C">
        <w:t>stabilised</w:t>
      </w:r>
    </w:p>
    <w:p w:rsidR="0094389C" w:rsidRDefault="0094389C" w:rsidP="0094389C">
      <w:pPr>
        <w:pStyle w:val="DHHSbody"/>
      </w:pPr>
      <w:r w:rsidRPr="0094389C">
        <w:t>The highest risk of drug overdose occurs during</w:t>
      </w:r>
      <w:r>
        <w:t xml:space="preserve"> </w:t>
      </w:r>
      <w:r w:rsidRPr="0094389C">
        <w:t>commencement of treatment with methadone</w:t>
      </w:r>
      <w:r>
        <w:t xml:space="preserve"> </w:t>
      </w:r>
      <w:r w:rsidRPr="0094389C">
        <w:t>when ingested methadone is equilibrating with</w:t>
      </w:r>
      <w:r>
        <w:t xml:space="preserve"> </w:t>
      </w:r>
      <w:r w:rsidRPr="0094389C">
        <w:t>tissue reservoirs and accumulating in the body.</w:t>
      </w:r>
      <w:r>
        <w:t xml:space="preserve"> </w:t>
      </w:r>
      <w:r w:rsidRPr="0094389C">
        <w:t>During this time the patient’s lifestyle and drug</w:t>
      </w:r>
      <w:r>
        <w:t xml:space="preserve"> </w:t>
      </w:r>
      <w:r w:rsidRPr="0094389C">
        <w:t>taking may still be chaotic. Blood levels during this</w:t>
      </w:r>
      <w:r>
        <w:t xml:space="preserve"> </w:t>
      </w:r>
      <w:r w:rsidRPr="0094389C">
        <w:t>period may not be sufficient to prevent craving</w:t>
      </w:r>
      <w:r>
        <w:t xml:space="preserve"> </w:t>
      </w:r>
      <w:r w:rsidRPr="0094389C">
        <w:t>or may reach toxic levels if the clinical judgment</w:t>
      </w:r>
      <w:r>
        <w:t xml:space="preserve"> </w:t>
      </w:r>
      <w:r w:rsidRPr="0094389C">
        <w:t>about neuroadaptation is incorrect. The patient</w:t>
      </w:r>
      <w:r>
        <w:t xml:space="preserve"> </w:t>
      </w:r>
      <w:r w:rsidRPr="0094389C">
        <w:t>may continue using illicit opioids or high doses</w:t>
      </w:r>
      <w:r>
        <w:t xml:space="preserve"> </w:t>
      </w:r>
      <w:r w:rsidRPr="0094389C">
        <w:t>of prescription drugs to self-manage symptoms.</w:t>
      </w:r>
      <w:r>
        <w:t xml:space="preserve"> </w:t>
      </w:r>
    </w:p>
    <w:p w:rsidR="0094389C" w:rsidRDefault="0094389C" w:rsidP="0094389C">
      <w:pPr>
        <w:pStyle w:val="DHHSbody"/>
      </w:pPr>
      <w:r w:rsidRPr="0094389C">
        <w:t>Additional caution is recommended when</w:t>
      </w:r>
      <w:r>
        <w:t xml:space="preserve"> </w:t>
      </w:r>
      <w:r w:rsidRPr="0094389C">
        <w:t>commencing treatment in patients who have been</w:t>
      </w:r>
      <w:r>
        <w:t xml:space="preserve"> </w:t>
      </w:r>
      <w:r w:rsidRPr="0094389C">
        <w:t>abstinent for a period of time resulting in reduced</w:t>
      </w:r>
      <w:r>
        <w:t xml:space="preserve"> </w:t>
      </w:r>
      <w:r w:rsidRPr="0094389C">
        <w:t>neuroadaptation and tolerance to opioids (for</w:t>
      </w:r>
      <w:r>
        <w:t xml:space="preserve"> </w:t>
      </w:r>
      <w:r w:rsidRPr="0094389C">
        <w:t>example, after a detoxification program or in</w:t>
      </w:r>
      <w:r>
        <w:t xml:space="preserve"> </w:t>
      </w:r>
      <w:r w:rsidRPr="0094389C">
        <w:t>police custody).</w:t>
      </w:r>
    </w:p>
    <w:p w:rsidR="0094389C" w:rsidRPr="0094389C" w:rsidRDefault="0094389C" w:rsidP="0094389C">
      <w:pPr>
        <w:pStyle w:val="Heading3"/>
      </w:pPr>
      <w:r w:rsidRPr="0094389C">
        <w:t>Countermeasures</w:t>
      </w:r>
    </w:p>
    <w:p w:rsidR="0094389C" w:rsidRPr="0094389C" w:rsidRDefault="0094389C" w:rsidP="0094389C">
      <w:pPr>
        <w:pStyle w:val="DHHSbullet1"/>
      </w:pPr>
      <w:r w:rsidRPr="0094389C">
        <w:t>Give a high priority to assessing the patient’s</w:t>
      </w:r>
      <w:r>
        <w:t xml:space="preserve"> </w:t>
      </w:r>
      <w:r w:rsidRPr="0094389C">
        <w:t>risk of unsanctioned drug and alcohol use</w:t>
      </w:r>
      <w:r>
        <w:t xml:space="preserve"> </w:t>
      </w:r>
      <w:r w:rsidRPr="0094389C">
        <w:t>during initiation of treatment. If there is a high</w:t>
      </w:r>
      <w:r>
        <w:t xml:space="preserve"> </w:t>
      </w:r>
      <w:r w:rsidRPr="0094389C">
        <w:t>risk, arrange to review the patient frequently</w:t>
      </w:r>
      <w:r>
        <w:t xml:space="preserve"> </w:t>
      </w:r>
      <w:r w:rsidRPr="0094389C">
        <w:t>in the first few days before further dosing, and</w:t>
      </w:r>
      <w:r>
        <w:t xml:space="preserve"> </w:t>
      </w:r>
      <w:r w:rsidRPr="0094389C">
        <w:t>communicate any concerns to the pharmacist</w:t>
      </w:r>
      <w:r>
        <w:t xml:space="preserve"> </w:t>
      </w:r>
      <w:r w:rsidRPr="0094389C">
        <w:t>admini</w:t>
      </w:r>
      <w:r>
        <w:t>stering the doses</w:t>
      </w:r>
    </w:p>
    <w:p w:rsidR="0094389C" w:rsidRPr="0094389C" w:rsidRDefault="0094389C" w:rsidP="0094389C">
      <w:pPr>
        <w:pStyle w:val="DHHSbullet1"/>
      </w:pPr>
      <w:r w:rsidRPr="0094389C">
        <w:t>Provide advice about the risks of unsupervised</w:t>
      </w:r>
      <w:r>
        <w:t xml:space="preserve"> </w:t>
      </w:r>
      <w:r w:rsidRPr="0094389C">
        <w:t>drug and/or alcohol use, as well as symptoms</w:t>
      </w:r>
      <w:r>
        <w:t xml:space="preserve"> </w:t>
      </w:r>
      <w:r w:rsidRPr="0094389C">
        <w:t>of excessive opioid sedation, particularly while</w:t>
      </w:r>
      <w:r>
        <w:t xml:space="preserve"> </w:t>
      </w:r>
      <w:r w:rsidRPr="0094389C">
        <w:t>establishing an effective dose of methadone</w:t>
      </w:r>
      <w:r>
        <w:t xml:space="preserve"> </w:t>
      </w:r>
      <w:r w:rsidRPr="0094389C">
        <w:t>or buprenorphine. Provide the patient with</w:t>
      </w:r>
      <w:r>
        <w:t xml:space="preserve"> </w:t>
      </w:r>
      <w:r w:rsidRPr="0094389C">
        <w:t xml:space="preserve">the information leaflet: </w:t>
      </w:r>
      <w:r w:rsidRPr="0094389C">
        <w:rPr>
          <w:i/>
          <w:iCs/>
        </w:rPr>
        <w:t>Starting methadone</w:t>
      </w:r>
      <w:r>
        <w:rPr>
          <w:i/>
          <w:iCs/>
        </w:rPr>
        <w:t xml:space="preserve"> </w:t>
      </w:r>
      <w:r w:rsidRPr="0094389C">
        <w:rPr>
          <w:i/>
          <w:iCs/>
        </w:rPr>
        <w:t xml:space="preserve">or buprenorphine </w:t>
      </w:r>
      <w:r w:rsidRPr="0094389C">
        <w:t>(Appendix 1). Appendix 1 is</w:t>
      </w:r>
      <w:r>
        <w:t xml:space="preserve"> </w:t>
      </w:r>
      <w:r w:rsidRPr="0094389C">
        <w:t>also available in Arabic, Burmese, Chinese,</w:t>
      </w:r>
      <w:r>
        <w:t xml:space="preserve"> </w:t>
      </w:r>
      <w:r w:rsidRPr="0094389C">
        <w:t>Dinka, Farsi, Greek, Italian, Khmer, Macedonian,</w:t>
      </w:r>
      <w:r>
        <w:t xml:space="preserve"> </w:t>
      </w:r>
      <w:r w:rsidRPr="0094389C">
        <w:t xml:space="preserve">Serbian, </w:t>
      </w:r>
      <w:r>
        <w:t>Spanish, Turkish and Vietnamese</w:t>
      </w:r>
    </w:p>
    <w:p w:rsidR="0094389C" w:rsidRPr="0094389C" w:rsidRDefault="0094389C" w:rsidP="0094389C">
      <w:pPr>
        <w:pStyle w:val="DHHSbullet1"/>
      </w:pPr>
      <w:r w:rsidRPr="0094389C">
        <w:t>Closely supervise the patient if they are</w:t>
      </w:r>
      <w:r>
        <w:t xml:space="preserve"> </w:t>
      </w:r>
      <w:r w:rsidRPr="0094389C">
        <w:t>judged to exhibit a high risk of misusing other</w:t>
      </w:r>
      <w:r>
        <w:t xml:space="preserve"> </w:t>
      </w:r>
      <w:r w:rsidRPr="0094389C">
        <w:t>CNS depressant drugs or of experiencing</w:t>
      </w:r>
      <w:r>
        <w:t xml:space="preserve"> pharmacotherapy drug toxicity</w:t>
      </w:r>
    </w:p>
    <w:p w:rsidR="0094389C" w:rsidRPr="0094389C" w:rsidRDefault="0094389C" w:rsidP="0094389C">
      <w:pPr>
        <w:pStyle w:val="DHHSbullet1"/>
      </w:pPr>
      <w:r w:rsidRPr="0094389C">
        <w:t>Frequently review the patient during the first</w:t>
      </w:r>
      <w:r>
        <w:t xml:space="preserve"> </w:t>
      </w:r>
      <w:r w:rsidRPr="0094389C">
        <w:t>ten days of treatment, particularly during the</w:t>
      </w:r>
      <w:r>
        <w:t xml:space="preserve"> first three days</w:t>
      </w:r>
    </w:p>
    <w:p w:rsidR="0094389C" w:rsidRPr="0094389C" w:rsidRDefault="0094389C" w:rsidP="0094389C">
      <w:pPr>
        <w:pStyle w:val="DHHSbullet1"/>
      </w:pPr>
      <w:r w:rsidRPr="0094389C">
        <w:t>Maintain good communication with the</w:t>
      </w:r>
      <w:r>
        <w:t xml:space="preserve"> </w:t>
      </w:r>
      <w:r w:rsidRPr="0094389C">
        <w:t>patient’s pharmacy, particularly about</w:t>
      </w:r>
      <w:r>
        <w:t xml:space="preserve"> </w:t>
      </w:r>
      <w:r w:rsidRPr="0094389C">
        <w:t>the recognition and management of</w:t>
      </w:r>
      <w:r>
        <w:t xml:space="preserve"> </w:t>
      </w:r>
      <w:r w:rsidRPr="0094389C">
        <w:t>pharmacotherapy drug toxicity while the</w:t>
      </w:r>
      <w:r>
        <w:t xml:space="preserve"> patient is being stabilised</w:t>
      </w:r>
    </w:p>
    <w:p w:rsidR="0094389C" w:rsidRDefault="0094389C" w:rsidP="0094389C">
      <w:pPr>
        <w:pStyle w:val="DHHSbullet1"/>
      </w:pPr>
      <w:r w:rsidRPr="0094389C">
        <w:t>Educate the patient and their family or friends</w:t>
      </w:r>
      <w:r>
        <w:t xml:space="preserve"> </w:t>
      </w:r>
      <w:r w:rsidRPr="0094389C">
        <w:t>(with patient consent) about the signs of</w:t>
      </w:r>
      <w:r>
        <w:t xml:space="preserve"> </w:t>
      </w:r>
      <w:r w:rsidRPr="0094389C">
        <w:t>overdose and coma (unarousable, ‘snoring’,</w:t>
      </w:r>
      <w:r>
        <w:t xml:space="preserve"> </w:t>
      </w:r>
      <w:r w:rsidRPr="0094389C">
        <w:t>respiratory depression, cyanosis), and provide</w:t>
      </w:r>
      <w:r>
        <w:t xml:space="preserve"> </w:t>
      </w:r>
      <w:r w:rsidRPr="0094389C">
        <w:t>naloxone and educate on its use in overdose.</w:t>
      </w:r>
    </w:p>
    <w:p w:rsidR="0094389C" w:rsidRPr="008D5540" w:rsidRDefault="0094389C" w:rsidP="008D5540">
      <w:pPr>
        <w:pStyle w:val="Heading3"/>
      </w:pPr>
      <w:r w:rsidRPr="008D5540">
        <w:t>2. Combined drug toxicity deaths involving the misuse of other drugs (such as alcohol, illicit drugs and benzodiazepines)</w:t>
      </w:r>
    </w:p>
    <w:p w:rsidR="0094389C" w:rsidRDefault="0094389C" w:rsidP="008D5540">
      <w:pPr>
        <w:pStyle w:val="DHHSbody"/>
        <w:rPr>
          <w:lang w:eastAsia="en-AU"/>
        </w:rPr>
      </w:pPr>
      <w:r w:rsidRPr="0094389C">
        <w:t>Deaths due to methadone or buprenorphine</w:t>
      </w:r>
      <w:r>
        <w:t xml:space="preserve"> </w:t>
      </w:r>
      <w:r w:rsidRPr="0094389C">
        <w:t>alone are unusual; deaths almost always involve</w:t>
      </w:r>
      <w:r>
        <w:t xml:space="preserve"> </w:t>
      </w:r>
      <w:r>
        <w:rPr>
          <w:lang w:eastAsia="en-AU"/>
        </w:rPr>
        <w:t>other CNS depressant drugs, particularly psychoactive prescription drugs such as benzodiazepines, opioids and alcohol. Some benzodiazepines, in particular alprazolam, appear to be overrepresented in methadone-related drug deaths.</w:t>
      </w:r>
    </w:p>
    <w:p w:rsidR="0094389C" w:rsidRDefault="0094389C" w:rsidP="008D5540">
      <w:pPr>
        <w:pStyle w:val="DHHSbody"/>
        <w:rPr>
          <w:lang w:eastAsia="en-AU"/>
        </w:rPr>
      </w:pPr>
      <w:r>
        <w:rPr>
          <w:lang w:eastAsia="en-AU"/>
        </w:rPr>
        <w:t xml:space="preserve">Methadone or buprenorphine prescribed for pain or diverted from licit prescribing for misuse may contribute to pharmacotherapy-related deaths. </w:t>
      </w:r>
    </w:p>
    <w:p w:rsidR="0094389C" w:rsidRDefault="0094389C" w:rsidP="008D5540">
      <w:pPr>
        <w:pStyle w:val="Heading3"/>
        <w:rPr>
          <w:lang w:eastAsia="en-AU"/>
        </w:rPr>
      </w:pPr>
      <w:r>
        <w:rPr>
          <w:lang w:eastAsia="en-AU"/>
        </w:rPr>
        <w:t>Countermeasures</w:t>
      </w:r>
    </w:p>
    <w:p w:rsidR="0094389C" w:rsidRDefault="0094389C" w:rsidP="008D5540">
      <w:pPr>
        <w:pStyle w:val="DHHSbullet1"/>
        <w:rPr>
          <w:lang w:eastAsia="en-AU"/>
        </w:rPr>
      </w:pPr>
      <w:r>
        <w:rPr>
          <w:lang w:eastAsia="en-AU"/>
        </w:rPr>
        <w:t xml:space="preserve">Advise the patient of the considerable risks of misuse of psychoactive drugs (such as benzodiazepines and prescription opioids) and alcohol while on pharmacotherapy, as well as the risk of injecting buprenorphine because of increased risk of poisoning death. Provide the patient with the information leaflet: </w:t>
      </w:r>
      <w:r>
        <w:rPr>
          <w:rFonts w:ascii="VIC-Italic" w:hAnsi="VIC-Italic" w:cs="VIC-Italic"/>
          <w:i/>
          <w:iCs/>
          <w:lang w:eastAsia="en-AU"/>
        </w:rPr>
        <w:t xml:space="preserve">Starting methadone or buprenorphine </w:t>
      </w:r>
      <w:r w:rsidR="008D5540">
        <w:rPr>
          <w:lang w:eastAsia="en-AU"/>
        </w:rPr>
        <w:t>(Appendix 1)</w:t>
      </w:r>
    </w:p>
    <w:p w:rsidR="0094389C" w:rsidRDefault="0094389C" w:rsidP="008D5540">
      <w:pPr>
        <w:pStyle w:val="DHHSbullet1"/>
        <w:rPr>
          <w:lang w:eastAsia="en-AU"/>
        </w:rPr>
      </w:pPr>
      <w:r>
        <w:rPr>
          <w:lang w:eastAsia="en-AU"/>
        </w:rPr>
        <w:t xml:space="preserve">Ask the patient to sign a Medicare Australia privacy release form to enable access to information from the Medicare Australia Prescription Shopping Information Service about the provision of PBS medicines from </w:t>
      </w:r>
      <w:r w:rsidR="008D5540">
        <w:rPr>
          <w:lang w:eastAsia="en-AU"/>
        </w:rPr>
        <w:t>other doctors and pharmacists</w:t>
      </w:r>
    </w:p>
    <w:p w:rsidR="0094389C" w:rsidRDefault="0094389C" w:rsidP="008D5540">
      <w:pPr>
        <w:pStyle w:val="DHHSbullet1"/>
        <w:rPr>
          <w:lang w:eastAsia="en-AU"/>
        </w:rPr>
      </w:pPr>
      <w:r>
        <w:rPr>
          <w:lang w:eastAsia="en-AU"/>
        </w:rPr>
        <w:t>Conduct a drug screen of supervised urine collections or discuss drug use with the patient. Inform the patient of the risks of using CNS depressant prescription drugs and alcohol while in</w:t>
      </w:r>
      <w:r w:rsidR="008D5540">
        <w:rPr>
          <w:lang w:eastAsia="en-AU"/>
        </w:rPr>
        <w:t xml:space="preserve"> treatment with pharmacotherapy</w:t>
      </w:r>
    </w:p>
    <w:p w:rsidR="0094389C" w:rsidRDefault="0094389C" w:rsidP="008D5540">
      <w:pPr>
        <w:pStyle w:val="DHHSbullet1"/>
        <w:rPr>
          <w:lang w:eastAsia="en-AU"/>
        </w:rPr>
      </w:pPr>
      <w:r>
        <w:rPr>
          <w:lang w:eastAsia="en-AU"/>
        </w:rPr>
        <w:t>Avoid providing take-away doses for patients with apprecia</w:t>
      </w:r>
      <w:r w:rsidR="008D5540">
        <w:rPr>
          <w:lang w:eastAsia="en-AU"/>
        </w:rPr>
        <w:t>ble risk of diversion to others</w:t>
      </w:r>
    </w:p>
    <w:p w:rsidR="008D5540" w:rsidRPr="008D5540" w:rsidRDefault="0094389C" w:rsidP="008D5540">
      <w:pPr>
        <w:pStyle w:val="DHHSbullet1"/>
        <w:rPr>
          <w:lang w:eastAsia="en-AU"/>
        </w:rPr>
      </w:pPr>
      <w:r>
        <w:rPr>
          <w:lang w:eastAsia="en-AU"/>
        </w:rPr>
        <w:t>Educate the patient and their family or friends (with patient consent) about the signs of overdose and coma (</w:t>
      </w:r>
      <w:r w:rsidR="008D5540">
        <w:rPr>
          <w:lang w:eastAsia="en-AU"/>
        </w:rPr>
        <w:t>unarousable</w:t>
      </w:r>
      <w:r>
        <w:rPr>
          <w:lang w:eastAsia="en-AU"/>
        </w:rPr>
        <w:t>, ‘snoring’, respiratory depression, cyanosis), and provide naloxone and educate on its use in overdose.</w:t>
      </w:r>
      <w:r w:rsidR="008D5540">
        <w:rPr>
          <w:lang w:eastAsia="en-AU"/>
        </w:rPr>
        <w:t xml:space="preserve"> </w:t>
      </w:r>
    </w:p>
    <w:p w:rsidR="0094389C" w:rsidRPr="008D5540" w:rsidRDefault="0094389C" w:rsidP="008D5540">
      <w:pPr>
        <w:pStyle w:val="Heading3"/>
      </w:pPr>
      <w:r w:rsidRPr="008D5540">
        <w:t>3. Deaths preceded by a long period of</w:t>
      </w:r>
      <w:r w:rsidR="008D5540" w:rsidRPr="008D5540">
        <w:t xml:space="preserve"> </w:t>
      </w:r>
      <w:r w:rsidRPr="008D5540">
        <w:t>coma during which the high risk of death is</w:t>
      </w:r>
      <w:r w:rsidR="008D5540" w:rsidRPr="008D5540">
        <w:t xml:space="preserve"> </w:t>
      </w:r>
      <w:r w:rsidRPr="008D5540">
        <w:t>not recognised by others</w:t>
      </w:r>
    </w:p>
    <w:p w:rsidR="0094389C" w:rsidRDefault="0094389C" w:rsidP="008D5540">
      <w:pPr>
        <w:pStyle w:val="DHHSbody"/>
        <w:rPr>
          <w:lang w:eastAsia="en-AU"/>
        </w:rPr>
      </w:pPr>
      <w:r>
        <w:rPr>
          <w:lang w:eastAsia="en-AU"/>
        </w:rPr>
        <w:t>Deaths from combined drug toxicity involving</w:t>
      </w:r>
      <w:r w:rsidR="008D5540">
        <w:rPr>
          <w:lang w:eastAsia="en-AU"/>
        </w:rPr>
        <w:t xml:space="preserve"> </w:t>
      </w:r>
      <w:r>
        <w:rPr>
          <w:lang w:eastAsia="en-AU"/>
        </w:rPr>
        <w:t>pharmacotherapies may involve a long period of</w:t>
      </w:r>
      <w:r w:rsidR="008D5540">
        <w:rPr>
          <w:lang w:eastAsia="en-AU"/>
        </w:rPr>
        <w:t xml:space="preserve"> </w:t>
      </w:r>
      <w:r>
        <w:rPr>
          <w:lang w:eastAsia="en-AU"/>
        </w:rPr>
        <w:t>coma, during which the deceased has been left to</w:t>
      </w:r>
      <w:r w:rsidR="008D5540">
        <w:rPr>
          <w:lang w:eastAsia="en-AU"/>
        </w:rPr>
        <w:t xml:space="preserve"> </w:t>
      </w:r>
      <w:r>
        <w:rPr>
          <w:lang w:eastAsia="en-AU"/>
        </w:rPr>
        <w:t>‘sleep it off’ and subsequently dies. A patient who</w:t>
      </w:r>
      <w:r w:rsidR="008D5540">
        <w:rPr>
          <w:lang w:eastAsia="en-AU"/>
        </w:rPr>
        <w:t xml:space="preserve"> </w:t>
      </w:r>
      <w:r>
        <w:rPr>
          <w:lang w:eastAsia="en-AU"/>
        </w:rPr>
        <w:t xml:space="preserve">is </w:t>
      </w:r>
      <w:r w:rsidR="008D5540">
        <w:rPr>
          <w:lang w:eastAsia="en-AU"/>
        </w:rPr>
        <w:t>unarousable</w:t>
      </w:r>
      <w:r>
        <w:rPr>
          <w:lang w:eastAsia="en-AU"/>
        </w:rPr>
        <w:t xml:space="preserve"> and making noises suggestive of a</w:t>
      </w:r>
      <w:r w:rsidR="008D5540">
        <w:rPr>
          <w:lang w:eastAsia="en-AU"/>
        </w:rPr>
        <w:t xml:space="preserve"> </w:t>
      </w:r>
      <w:r>
        <w:rPr>
          <w:lang w:eastAsia="en-AU"/>
        </w:rPr>
        <w:t>blocked upper airway and depressed reflexes (for</w:t>
      </w:r>
      <w:r w:rsidR="008D5540">
        <w:rPr>
          <w:lang w:eastAsia="en-AU"/>
        </w:rPr>
        <w:t xml:space="preserve"> </w:t>
      </w:r>
      <w:r>
        <w:rPr>
          <w:lang w:eastAsia="en-AU"/>
        </w:rPr>
        <w:t>example, snoring, gurgling, spluttering) is at very</w:t>
      </w:r>
      <w:r w:rsidR="008D5540">
        <w:rPr>
          <w:lang w:eastAsia="en-AU"/>
        </w:rPr>
        <w:t xml:space="preserve"> </w:t>
      </w:r>
      <w:r>
        <w:rPr>
          <w:lang w:eastAsia="en-AU"/>
        </w:rPr>
        <w:t>high risk of dying from drug overdose and requires</w:t>
      </w:r>
      <w:r w:rsidR="008D5540">
        <w:rPr>
          <w:lang w:eastAsia="en-AU"/>
        </w:rPr>
        <w:t xml:space="preserve"> </w:t>
      </w:r>
      <w:r>
        <w:rPr>
          <w:lang w:eastAsia="en-AU"/>
        </w:rPr>
        <w:t>immediate medical treatment.</w:t>
      </w:r>
    </w:p>
    <w:p w:rsidR="0094389C" w:rsidRDefault="0094389C" w:rsidP="008D5540">
      <w:pPr>
        <w:pStyle w:val="Heading3"/>
        <w:rPr>
          <w:lang w:eastAsia="en-AU"/>
        </w:rPr>
      </w:pPr>
      <w:r>
        <w:rPr>
          <w:lang w:eastAsia="en-AU"/>
        </w:rPr>
        <w:t>Countermeasures</w:t>
      </w:r>
    </w:p>
    <w:p w:rsidR="0094389C" w:rsidRDefault="0094389C" w:rsidP="008D5540">
      <w:pPr>
        <w:pStyle w:val="DHHSbullet1"/>
        <w:rPr>
          <w:lang w:eastAsia="en-AU"/>
        </w:rPr>
      </w:pPr>
      <w:r>
        <w:rPr>
          <w:lang w:eastAsia="en-AU"/>
        </w:rPr>
        <w:t>Advise the patient and their family or friends</w:t>
      </w:r>
      <w:r w:rsidR="008D5540">
        <w:rPr>
          <w:lang w:eastAsia="en-AU"/>
        </w:rPr>
        <w:t xml:space="preserve"> </w:t>
      </w:r>
      <w:r>
        <w:rPr>
          <w:lang w:eastAsia="en-AU"/>
        </w:rPr>
        <w:t>(with patient consent) about the signs of coma</w:t>
      </w:r>
      <w:r w:rsidR="008D5540">
        <w:rPr>
          <w:lang w:eastAsia="en-AU"/>
        </w:rPr>
        <w:t xml:space="preserve"> </w:t>
      </w:r>
      <w:r>
        <w:rPr>
          <w:lang w:eastAsia="en-AU"/>
        </w:rPr>
        <w:t>and the need to take urgent action if toxicity is</w:t>
      </w:r>
      <w:r w:rsidR="008D5540">
        <w:rPr>
          <w:lang w:eastAsia="en-AU"/>
        </w:rPr>
        <w:t xml:space="preserve"> </w:t>
      </w:r>
      <w:r>
        <w:rPr>
          <w:lang w:eastAsia="en-AU"/>
        </w:rPr>
        <w:t>suspected. Provide naloxone and educate on its</w:t>
      </w:r>
      <w:r w:rsidR="008D5540">
        <w:rPr>
          <w:lang w:eastAsia="en-AU"/>
        </w:rPr>
        <w:t xml:space="preserve"> use in overdose</w:t>
      </w:r>
    </w:p>
    <w:p w:rsidR="0094389C" w:rsidRDefault="0094389C" w:rsidP="008D5540">
      <w:pPr>
        <w:pStyle w:val="DHHSbullet1"/>
        <w:rPr>
          <w:lang w:eastAsia="en-AU"/>
        </w:rPr>
      </w:pPr>
      <w:r>
        <w:rPr>
          <w:lang w:eastAsia="en-AU"/>
        </w:rPr>
        <w:t>Provide the patient with the information</w:t>
      </w:r>
      <w:r w:rsidR="008D5540">
        <w:rPr>
          <w:lang w:eastAsia="en-AU"/>
        </w:rPr>
        <w:t xml:space="preserve"> </w:t>
      </w:r>
      <w:r>
        <w:rPr>
          <w:lang w:eastAsia="en-AU"/>
        </w:rPr>
        <w:t xml:space="preserve">leaflet: </w:t>
      </w:r>
      <w:r>
        <w:rPr>
          <w:rFonts w:ascii="VIC-Italic" w:hAnsi="VIC-Italic" w:cs="VIC-Italic"/>
          <w:i/>
          <w:iCs/>
          <w:lang w:eastAsia="en-AU"/>
        </w:rPr>
        <w:t>Starting methadone or buprenorphine</w:t>
      </w:r>
      <w:r w:rsidR="008D5540">
        <w:rPr>
          <w:rFonts w:ascii="VIC-Italic" w:hAnsi="VIC-Italic" w:cs="VIC-Italic"/>
          <w:i/>
          <w:iCs/>
          <w:lang w:eastAsia="en-AU"/>
        </w:rPr>
        <w:t xml:space="preserve"> </w:t>
      </w:r>
      <w:r w:rsidR="008D5540">
        <w:rPr>
          <w:lang w:eastAsia="en-AU"/>
        </w:rPr>
        <w:t>(Appendix 1)</w:t>
      </w:r>
    </w:p>
    <w:p w:rsidR="008D5540" w:rsidRPr="008D5540" w:rsidRDefault="0094389C" w:rsidP="008D5540">
      <w:pPr>
        <w:pStyle w:val="DHHSbullet1"/>
        <w:autoSpaceDE w:val="0"/>
        <w:autoSpaceDN w:val="0"/>
        <w:adjustRightInd w:val="0"/>
        <w:rPr>
          <w:sz w:val="24"/>
          <w:szCs w:val="26"/>
        </w:rPr>
      </w:pPr>
      <w:r>
        <w:rPr>
          <w:lang w:eastAsia="en-AU"/>
        </w:rPr>
        <w:t xml:space="preserve">A patient who is </w:t>
      </w:r>
      <w:r w:rsidR="008D5540">
        <w:rPr>
          <w:lang w:eastAsia="en-AU"/>
        </w:rPr>
        <w:t>unarousable</w:t>
      </w:r>
      <w:r>
        <w:rPr>
          <w:lang w:eastAsia="en-AU"/>
        </w:rPr>
        <w:t xml:space="preserve"> and snoring (or</w:t>
      </w:r>
      <w:r w:rsidR="008D5540">
        <w:rPr>
          <w:lang w:eastAsia="en-AU"/>
        </w:rPr>
        <w:t xml:space="preserve"> </w:t>
      </w:r>
      <w:r>
        <w:rPr>
          <w:lang w:eastAsia="en-AU"/>
        </w:rPr>
        <w:t>making other sounds that suggest airway</w:t>
      </w:r>
      <w:r w:rsidR="008D5540">
        <w:rPr>
          <w:lang w:eastAsia="en-AU"/>
        </w:rPr>
        <w:t xml:space="preserve"> </w:t>
      </w:r>
      <w:r>
        <w:rPr>
          <w:lang w:eastAsia="en-AU"/>
        </w:rPr>
        <w:t>obstruction) is a medical emergency. Position</w:t>
      </w:r>
      <w:r w:rsidR="008D5540">
        <w:rPr>
          <w:lang w:eastAsia="en-AU"/>
        </w:rPr>
        <w:t xml:space="preserve"> </w:t>
      </w:r>
      <w:r>
        <w:rPr>
          <w:lang w:eastAsia="en-AU"/>
        </w:rPr>
        <w:t>the comatose patient on their side with their</w:t>
      </w:r>
      <w:r w:rsidR="008D5540">
        <w:rPr>
          <w:lang w:eastAsia="en-AU"/>
        </w:rPr>
        <w:t xml:space="preserve"> </w:t>
      </w:r>
      <w:r>
        <w:rPr>
          <w:lang w:eastAsia="en-AU"/>
        </w:rPr>
        <w:t>head extended (left lateral position) and call an</w:t>
      </w:r>
      <w:r w:rsidR="008D5540">
        <w:rPr>
          <w:lang w:eastAsia="en-AU"/>
        </w:rPr>
        <w:t xml:space="preserve"> </w:t>
      </w:r>
      <w:r>
        <w:rPr>
          <w:lang w:eastAsia="en-AU"/>
        </w:rPr>
        <w:t>ambulance immediately</w:t>
      </w:r>
      <w:r w:rsidR="008D5540">
        <w:rPr>
          <w:lang w:eastAsia="en-AU"/>
        </w:rPr>
        <w:t>.</w:t>
      </w:r>
    </w:p>
    <w:p w:rsidR="0094389C" w:rsidRPr="008D5540" w:rsidRDefault="0094389C" w:rsidP="008D5540">
      <w:pPr>
        <w:pStyle w:val="Heading3"/>
      </w:pPr>
      <w:r w:rsidRPr="008D5540">
        <w:t>4. Deaths involving psychiatric</w:t>
      </w:r>
      <w:r w:rsidR="008D5540" w:rsidRPr="008D5540">
        <w:t xml:space="preserve"> </w:t>
      </w:r>
      <w:r w:rsidRPr="008D5540">
        <w:t>complications such as suicide and</w:t>
      </w:r>
      <w:r w:rsidR="008D5540" w:rsidRPr="008D5540">
        <w:t xml:space="preserve"> </w:t>
      </w:r>
      <w:r w:rsidRPr="008D5540">
        <w:t>psychosis</w:t>
      </w:r>
    </w:p>
    <w:p w:rsidR="00FF4D8E" w:rsidRDefault="0094389C" w:rsidP="00FF4D8E">
      <w:pPr>
        <w:pStyle w:val="DHHSbody"/>
        <w:rPr>
          <w:lang w:eastAsia="en-AU"/>
        </w:rPr>
      </w:pPr>
      <w:r>
        <w:rPr>
          <w:lang w:eastAsia="en-AU"/>
        </w:rPr>
        <w:t>Suicide is one of the most common causes</w:t>
      </w:r>
      <w:r w:rsidR="008D5540">
        <w:rPr>
          <w:lang w:eastAsia="en-AU"/>
        </w:rPr>
        <w:t xml:space="preserve"> </w:t>
      </w:r>
      <w:r>
        <w:rPr>
          <w:lang w:eastAsia="en-AU"/>
        </w:rPr>
        <w:t>of death of pharmacotherapy patients (after</w:t>
      </w:r>
      <w:r w:rsidR="008D5540">
        <w:rPr>
          <w:lang w:eastAsia="en-AU"/>
        </w:rPr>
        <w:t xml:space="preserve"> </w:t>
      </w:r>
      <w:r>
        <w:rPr>
          <w:lang w:eastAsia="en-AU"/>
        </w:rPr>
        <w:t>combined drug toxicity). Practitioners should</w:t>
      </w:r>
      <w:r w:rsidR="008D5540">
        <w:rPr>
          <w:lang w:eastAsia="en-AU"/>
        </w:rPr>
        <w:t xml:space="preserve"> </w:t>
      </w:r>
      <w:r w:rsidR="00FF4D8E">
        <w:rPr>
          <w:lang w:eastAsia="en-AU"/>
        </w:rPr>
        <w:t>be skilled at suicide prevention. Some patients</w:t>
      </w:r>
    </w:p>
    <w:p w:rsidR="00FF4D8E" w:rsidRDefault="00FF4D8E" w:rsidP="00FF4D8E">
      <w:pPr>
        <w:pStyle w:val="DHHSbody"/>
        <w:rPr>
          <w:lang w:eastAsia="en-AU"/>
        </w:rPr>
      </w:pPr>
      <w:r>
        <w:rPr>
          <w:lang w:eastAsia="en-AU"/>
        </w:rPr>
        <w:t>will have a history of psychiatric illness, such as depression or psychosis, which may predispose them to the risk of suicide. They may have suppressed harmful emotions and symptoms during the period of injecting drug use and these may become evident once the patient is stabilised in pharmacotherapy maintenance.</w:t>
      </w:r>
    </w:p>
    <w:p w:rsidR="00FF4D8E" w:rsidRDefault="00FF4D8E" w:rsidP="00FF4D8E">
      <w:pPr>
        <w:pStyle w:val="Heading3"/>
        <w:rPr>
          <w:lang w:eastAsia="en-AU"/>
        </w:rPr>
      </w:pPr>
      <w:r>
        <w:rPr>
          <w:lang w:eastAsia="en-AU"/>
        </w:rPr>
        <w:t>Countermeasures</w:t>
      </w:r>
    </w:p>
    <w:p w:rsidR="00FF4D8E" w:rsidRDefault="00FF4D8E" w:rsidP="00FF4D8E">
      <w:pPr>
        <w:pStyle w:val="DHHSbullet1"/>
        <w:rPr>
          <w:lang w:eastAsia="en-AU"/>
        </w:rPr>
      </w:pPr>
      <w:r>
        <w:rPr>
          <w:lang w:eastAsia="en-AU"/>
        </w:rPr>
        <w:t>Undertake a psychiatric assessment as part of the initial patient assessment. Maintain a high index of suspicion for signs of suicidal intent, depression and other psychiatric illnesses throughout treatment</w:t>
      </w:r>
    </w:p>
    <w:p w:rsidR="00FF4D8E" w:rsidRDefault="00FF4D8E" w:rsidP="00FF4D8E">
      <w:pPr>
        <w:pStyle w:val="DHHSbullet1"/>
        <w:rPr>
          <w:lang w:eastAsia="en-AU"/>
        </w:rPr>
      </w:pPr>
      <w:r>
        <w:rPr>
          <w:lang w:eastAsia="en-AU"/>
        </w:rPr>
        <w:t>Refer patients with addiction and significant mental health disorders to a specialist pharmacotherapy service for assessment and management, if appropriate</w:t>
      </w:r>
    </w:p>
    <w:p w:rsidR="00FF4D8E" w:rsidRDefault="00FF4D8E" w:rsidP="00FF4D8E">
      <w:pPr>
        <w:pStyle w:val="DHHSbullet1"/>
        <w:rPr>
          <w:lang w:eastAsia="en-AU"/>
        </w:rPr>
      </w:pPr>
      <w:r>
        <w:rPr>
          <w:lang w:eastAsia="en-AU"/>
        </w:rPr>
        <w:t>Avoid providing take-away doses for patients with appreciable risk of self-harm.</w:t>
      </w:r>
    </w:p>
    <w:p w:rsidR="00FF4D8E" w:rsidRDefault="00FF4D8E" w:rsidP="00FF4D8E">
      <w:pPr>
        <w:pStyle w:val="Heading3"/>
        <w:rPr>
          <w:lang w:eastAsia="en-AU"/>
        </w:rPr>
      </w:pPr>
      <w:r>
        <w:rPr>
          <w:lang w:eastAsia="en-AU"/>
        </w:rPr>
        <w:t>5. Deaths due to other disease</w:t>
      </w:r>
    </w:p>
    <w:p w:rsidR="00FF4D8E" w:rsidRDefault="00FF4D8E" w:rsidP="00FF4D8E">
      <w:pPr>
        <w:pStyle w:val="DHHSbody"/>
        <w:rPr>
          <w:lang w:eastAsia="en-AU"/>
        </w:rPr>
      </w:pPr>
      <w:r>
        <w:rPr>
          <w:lang w:eastAsia="en-AU"/>
        </w:rPr>
        <w:t>Risk-taking behaviour exposes many patients receiving pharmacotherapy to a high risk of death from injury, such as road trauma and homicide. Lifestyle factors, such as poor nutrition and smoking, increase the risk of death from chronic non-communicable diseases, such as ischaemic heart disease and stroke. Smoking is highly prevalent among people who inject drugs and is more prevalent among those dependent on prescription opioids than in the general population. Injecting drug use is also associated with many infectious complications, such as cellulitis, septicaemia, infective endocarditis, and blood-borne viruses such as HIV and hepatitis B and C. Some disease states, including chronic liver disease (for example, cirrhosis) and renal impairment, may substantially alter the pharmacokinetics of methadone or buprenorphine and thereby raise the risk of adverse drug-related events.</w:t>
      </w:r>
    </w:p>
    <w:p w:rsidR="00FF4D8E" w:rsidRDefault="00FF4D8E" w:rsidP="00FF4D8E">
      <w:pPr>
        <w:pStyle w:val="Heading3"/>
        <w:rPr>
          <w:lang w:eastAsia="en-AU"/>
        </w:rPr>
      </w:pPr>
      <w:r>
        <w:rPr>
          <w:lang w:eastAsia="en-AU"/>
        </w:rPr>
        <w:t>Countermeasures</w:t>
      </w:r>
    </w:p>
    <w:p w:rsidR="00FF4D8E" w:rsidRDefault="00FF4D8E" w:rsidP="00FF4D8E">
      <w:pPr>
        <w:pStyle w:val="DHHSbullet1"/>
        <w:rPr>
          <w:lang w:eastAsia="en-AU"/>
        </w:rPr>
      </w:pPr>
      <w:r>
        <w:rPr>
          <w:lang w:eastAsia="en-AU"/>
        </w:rPr>
        <w:t>Integrate pharmacotherapy with management of the patient’s general health and retain patients who inject drugs in pharmacotherapy treatment to reduce injecting</w:t>
      </w:r>
    </w:p>
    <w:p w:rsidR="00FF4D8E" w:rsidRDefault="00FF4D8E" w:rsidP="00FF4D8E">
      <w:pPr>
        <w:pStyle w:val="DHHSbullet1"/>
        <w:rPr>
          <w:lang w:eastAsia="en-AU"/>
        </w:rPr>
      </w:pPr>
      <w:r>
        <w:rPr>
          <w:lang w:eastAsia="en-AU"/>
        </w:rPr>
        <w:t>Consider specialist referral and collaboration in managing patients with other chronic comorbidities</w:t>
      </w:r>
    </w:p>
    <w:p w:rsidR="00FF4D8E" w:rsidRDefault="00FF4D8E" w:rsidP="00FF4D8E">
      <w:pPr>
        <w:pStyle w:val="DHHSbullet1"/>
        <w:rPr>
          <w:lang w:eastAsia="en-AU"/>
        </w:rPr>
      </w:pPr>
      <w:r>
        <w:rPr>
          <w:lang w:eastAsia="en-AU"/>
        </w:rPr>
        <w:t>Provide harm reduction information to reduce the likelihood of injecting harms and the transmission of blood borne viruses such as hepatitis C</w:t>
      </w:r>
    </w:p>
    <w:p w:rsidR="001B600F" w:rsidRDefault="00FF4D8E" w:rsidP="00FF4D8E">
      <w:pPr>
        <w:pStyle w:val="DHHSbullet1"/>
      </w:pPr>
      <w:r>
        <w:rPr>
          <w:lang w:eastAsia="en-AU"/>
        </w:rPr>
        <w:t>Promote the new generation of hepatitis C treatments to all people who inject drugs (refer to Appendix 2 for hepatitis C information outlets).</w:t>
      </w:r>
    </w:p>
    <w:p w:rsidR="00FF4D8E" w:rsidRDefault="00FF4D8E" w:rsidP="00FF4D8E">
      <w:pPr>
        <w:pStyle w:val="Heading4"/>
        <w:shd w:val="clear" w:color="auto" w:fill="BFBFBF" w:themeFill="background1" w:themeFillShade="BF"/>
      </w:pPr>
      <w:r>
        <w:t xml:space="preserve">Naloxone injection for overdose prevention </w:t>
      </w:r>
    </w:p>
    <w:p w:rsidR="00FF4D8E" w:rsidRDefault="00FF4D8E" w:rsidP="00FF4D8E">
      <w:pPr>
        <w:pStyle w:val="DHHSbody"/>
        <w:shd w:val="clear" w:color="auto" w:fill="BFBFBF" w:themeFill="background1" w:themeFillShade="BF"/>
      </w:pPr>
      <w:r>
        <w:t>People on pharmacotherapy for opioid dependence may be at an increased risk of opioid overdose and death. In many cases of methadone-related deaths, the ready availability of naloxone for administration by nearby family or friends may have ensured that the patient survived until ambulance assistance arrived.</w:t>
      </w:r>
    </w:p>
    <w:p w:rsidR="00FF4D8E" w:rsidRDefault="00FF4D8E" w:rsidP="00FF4D8E">
      <w:pPr>
        <w:pStyle w:val="DHHSbody"/>
        <w:shd w:val="clear" w:color="auto" w:fill="BFBFBF" w:themeFill="background1" w:themeFillShade="BF"/>
      </w:pPr>
      <w:r>
        <w:t>Prescribers commencing patients on pharmacotherapy should consider providing a prescription for a naloxone injection, particularly in the case of methadone-based pharmacotherapy. The naloxone injection should also be considered when a patient commences on take-away doses or at the cessation of pharmacotherapy treatment.</w:t>
      </w:r>
    </w:p>
    <w:p w:rsidR="00FF4D8E" w:rsidRDefault="00FF4D8E" w:rsidP="00FF4D8E">
      <w:pPr>
        <w:pStyle w:val="DHHSbody"/>
        <w:shd w:val="clear" w:color="auto" w:fill="BFBFBF" w:themeFill="background1" w:themeFillShade="BF"/>
      </w:pPr>
      <w:r>
        <w:t>Naloxone injection is available on the Pharmaceutical Benefits Scheme, which provides affordable access to this medicine. While it is only legal for a person to carry naloxone that is prescribed specifically to them, Victoria’s ‘Good Samaritan’ legislation also makes it legal for a non-medical bystander to administer naloxone to a person to treat a potentially fatal overdose.</w:t>
      </w:r>
    </w:p>
    <w:p w:rsidR="00FF4D8E" w:rsidRDefault="00FF4D8E" w:rsidP="00FF4D8E">
      <w:pPr>
        <w:pStyle w:val="DHHSbody"/>
        <w:shd w:val="clear" w:color="auto" w:fill="BFBFBF" w:themeFill="background1" w:themeFillShade="BF"/>
      </w:pPr>
      <w:r>
        <w:t xml:space="preserve">Information for health professionals, patients and their carers on how to use naloxone injection and how to recognise and respond to an opioid overdose is available on the Penington Institute’s Community Overdose Prevention and Education website at www.copeaustralia.com.au and on the Harm Reduction Victoria website at </w:t>
      </w:r>
      <w:hyperlink r:id="rId21" w:history="1">
        <w:r w:rsidRPr="00C504BE">
          <w:rPr>
            <w:rStyle w:val="Hyperlink"/>
          </w:rPr>
          <w:t>www.hrvic.org.au</w:t>
        </w:r>
      </w:hyperlink>
      <w:r>
        <w:t>.</w:t>
      </w:r>
    </w:p>
    <w:p w:rsidR="000C7898" w:rsidRDefault="000C7898" w:rsidP="000C7898">
      <w:pPr>
        <w:pStyle w:val="Heading2"/>
        <w:rPr>
          <w:lang w:eastAsia="en-AU"/>
        </w:rPr>
      </w:pPr>
      <w:bookmarkStart w:id="12" w:name="_Toc518297125"/>
      <w:r>
        <w:rPr>
          <w:lang w:eastAsia="en-AU"/>
        </w:rPr>
        <w:t>Managing dose diversion</w:t>
      </w:r>
      <w:bookmarkEnd w:id="12"/>
    </w:p>
    <w:p w:rsidR="000C7898" w:rsidRDefault="000C7898" w:rsidP="000C7898">
      <w:pPr>
        <w:pStyle w:val="DHHSbody"/>
        <w:rPr>
          <w:lang w:eastAsia="en-AU"/>
        </w:rPr>
      </w:pPr>
      <w:r>
        <w:rPr>
          <w:lang w:eastAsia="en-AU"/>
        </w:rPr>
        <w:t>Both methadone and buprenorphine are susceptible to diversion for illicit or unsanctioned use. The non-prescribed use of pharmacotherapies has been associated with incidents of serious harm, including death, involving the patient, their associates or other third parties, including children. Practitioners prescribing pharmacotherapies, administering supervised doses or supplying take-away doses have a responsibility to consider the risks of diversion and should adopt practices that minimise diversion.</w:t>
      </w:r>
    </w:p>
    <w:p w:rsidR="000C7898" w:rsidRDefault="000C7898" w:rsidP="000C7898">
      <w:pPr>
        <w:pStyle w:val="DHHSbody"/>
        <w:shd w:val="clear" w:color="auto" w:fill="E5DFEC" w:themeFill="accent4" w:themeFillTint="33"/>
        <w:rPr>
          <w:lang w:eastAsia="en-AU"/>
        </w:rPr>
      </w:pPr>
      <w:r>
        <w:rPr>
          <w:lang w:eastAsia="en-AU"/>
        </w:rPr>
        <w:t>The main anti-diversion strategy employed for methadone is dose dilution. Supervised doses should be diluted before administration. Each take-away dose should be diluted with water (not cordial) to 200 mL to reduce the incidence of injection of takeaway doses.</w:t>
      </w:r>
    </w:p>
    <w:p w:rsidR="000C7898" w:rsidRDefault="000C7898" w:rsidP="000C7898">
      <w:pPr>
        <w:pStyle w:val="DHHSbody"/>
        <w:rPr>
          <w:lang w:eastAsia="en-AU"/>
        </w:rPr>
      </w:pPr>
    </w:p>
    <w:p w:rsidR="00FF4D8E" w:rsidRDefault="000C7898" w:rsidP="000C7898">
      <w:pPr>
        <w:pStyle w:val="DHHSbody"/>
        <w:shd w:val="clear" w:color="auto" w:fill="C6D9F1" w:themeFill="text2" w:themeFillTint="33"/>
      </w:pPr>
      <w:r>
        <w:rPr>
          <w:lang w:eastAsia="en-AU"/>
        </w:rPr>
        <w:t>Because buprenorphine tablets are a solid dose form it is easier to divert during supervised administration than methadone. In addition, it is not possible to adopt anti-injection strategies analogous to the dilution of methadone, so the drug in tablet form is considered to be generally unsuitable for take-away doses. The main anti-diversion strategies adopted for buprenorphine are the use of supervised dosing and a combination buprenorphine/naloxone product as a film formulation for take-away doses. Supervised doses of buprenorphine/ naloxone should also be considered for individual patients assessed as a high risk for diversion.</w:t>
      </w:r>
    </w:p>
    <w:p w:rsidR="000C7898" w:rsidRPr="000C7898" w:rsidRDefault="000C7898" w:rsidP="000C7898">
      <w:pPr>
        <w:pStyle w:val="DHHSbody"/>
      </w:pPr>
      <w:r w:rsidRPr="000C7898">
        <w:t>Pharmacists detecting patients who are</w:t>
      </w:r>
      <w:r>
        <w:t xml:space="preserve"> </w:t>
      </w:r>
      <w:r w:rsidRPr="000C7898">
        <w:t>suspected of diverting doses should refer those</w:t>
      </w:r>
      <w:r>
        <w:t xml:space="preserve"> </w:t>
      </w:r>
      <w:r w:rsidRPr="000C7898">
        <w:t>patients for clinical review. The risks of diversion</w:t>
      </w:r>
      <w:r>
        <w:t xml:space="preserve"> </w:t>
      </w:r>
      <w:r w:rsidRPr="000C7898">
        <w:t>and injection of take-away doses should be</w:t>
      </w:r>
      <w:r>
        <w:t xml:space="preserve"> </w:t>
      </w:r>
      <w:r w:rsidRPr="000C7898">
        <w:t>discussed. Possible strategies to manage</w:t>
      </w:r>
      <w:r>
        <w:t xml:space="preserve"> </w:t>
      </w:r>
      <w:r w:rsidRPr="000C7898">
        <w:t>diversion include:</w:t>
      </w:r>
    </w:p>
    <w:p w:rsidR="000C7898" w:rsidRPr="000C7898" w:rsidRDefault="000C7898" w:rsidP="000C7898">
      <w:pPr>
        <w:pStyle w:val="DHHSbullet1lastline"/>
      </w:pPr>
      <w:r w:rsidRPr="000C7898">
        <w:t>counselling by the prescriber to determine why</w:t>
      </w:r>
      <w:r>
        <w:t xml:space="preserve"> </w:t>
      </w:r>
      <w:r w:rsidRPr="000C7898">
        <w:t>doses are being diverted</w:t>
      </w:r>
    </w:p>
    <w:p w:rsidR="000C7898" w:rsidRPr="000C7898" w:rsidRDefault="000C7898" w:rsidP="000C7898">
      <w:pPr>
        <w:pStyle w:val="DHHSbullet1lastline"/>
      </w:pPr>
      <w:r w:rsidRPr="000C7898">
        <w:t>transfer to a drug or formulation less likely to</w:t>
      </w:r>
      <w:r>
        <w:t xml:space="preserve"> </w:t>
      </w:r>
      <w:r w:rsidRPr="000C7898">
        <w:t>be diverted, for example, from buprenorphine</w:t>
      </w:r>
      <w:r>
        <w:t xml:space="preserve"> </w:t>
      </w:r>
      <w:r w:rsidRPr="000C7898">
        <w:t>tablet to buprenorphine/naloxone film or from</w:t>
      </w:r>
      <w:r>
        <w:t xml:space="preserve"> </w:t>
      </w:r>
      <w:r w:rsidRPr="000C7898">
        <w:t>buprenorphine to supervised methadone</w:t>
      </w:r>
      <w:r>
        <w:t xml:space="preserve"> </w:t>
      </w:r>
      <w:r w:rsidRPr="000C7898">
        <w:t>dosing</w:t>
      </w:r>
    </w:p>
    <w:p w:rsidR="000C7898" w:rsidRPr="000C7898" w:rsidRDefault="000C7898" w:rsidP="000C7898">
      <w:pPr>
        <w:pStyle w:val="DHHSbullet1lastline"/>
      </w:pPr>
      <w:r w:rsidRPr="000C7898">
        <w:t>referral to a Specialist Pharmacotherapy</w:t>
      </w:r>
      <w:r>
        <w:t xml:space="preserve"> </w:t>
      </w:r>
      <w:r w:rsidRPr="000C7898">
        <w:t>Service for advice and/or management</w:t>
      </w:r>
    </w:p>
    <w:p w:rsidR="000C7898" w:rsidRDefault="000C7898" w:rsidP="000C7898">
      <w:pPr>
        <w:pStyle w:val="DHHSbullet1lastline"/>
      </w:pPr>
      <w:r w:rsidRPr="000C7898">
        <w:t>cancelling authorisation of take-away doses.</w:t>
      </w:r>
      <w:r>
        <w:t xml:space="preserve"> </w:t>
      </w:r>
    </w:p>
    <w:p w:rsidR="000C7898" w:rsidRDefault="000C7898" w:rsidP="000C7898">
      <w:pPr>
        <w:pStyle w:val="DHHSbody"/>
      </w:pPr>
      <w:r w:rsidRPr="000C7898">
        <w:t>Incidents of attempted diversion or actual</w:t>
      </w:r>
      <w:r>
        <w:t xml:space="preserve"> </w:t>
      </w:r>
      <w:r w:rsidRPr="000C7898">
        <w:t>diversion should be communicated in writing</w:t>
      </w:r>
      <w:r>
        <w:t xml:space="preserve"> </w:t>
      </w:r>
      <w:r w:rsidRPr="000C7898">
        <w:t>by the pharmacist to the prescriber as soon</w:t>
      </w:r>
      <w:r>
        <w:t xml:space="preserve"> </w:t>
      </w:r>
      <w:r w:rsidRPr="000C7898">
        <w:t>as practicable after the event. Reports should</w:t>
      </w:r>
      <w:r>
        <w:t xml:space="preserve"> </w:t>
      </w:r>
      <w:r w:rsidRPr="000C7898">
        <w:t>indicate whether the incidents were directly</w:t>
      </w:r>
      <w:r>
        <w:t xml:space="preserve"> </w:t>
      </w:r>
      <w:r w:rsidRPr="000C7898">
        <w:t>observed or reported by a third party.</w:t>
      </w:r>
    </w:p>
    <w:p w:rsidR="000C7898" w:rsidRDefault="000C7898"/>
    <w:p w:rsidR="00FF4D8E" w:rsidRDefault="00FF4D8E">
      <w:r>
        <w:br w:type="page"/>
      </w:r>
    </w:p>
    <w:p w:rsidR="001B600F" w:rsidRDefault="000C7898" w:rsidP="001214CA">
      <w:pPr>
        <w:pStyle w:val="Heading1"/>
      </w:pPr>
      <w:bookmarkStart w:id="13" w:name="_Toc518297126"/>
      <w:r>
        <w:rPr>
          <w:lang w:eastAsia="en-AU"/>
        </w:rPr>
        <w:t>3 Policy for prescribers</w:t>
      </w:r>
      <w:bookmarkEnd w:id="13"/>
    </w:p>
    <w:p w:rsidR="000C7898" w:rsidRDefault="000C7898" w:rsidP="001214CA">
      <w:pPr>
        <w:pStyle w:val="Heading2"/>
        <w:rPr>
          <w:lang w:eastAsia="en-AU"/>
        </w:rPr>
      </w:pPr>
      <w:bookmarkStart w:id="14" w:name="_Toc518297127"/>
      <w:r>
        <w:rPr>
          <w:lang w:eastAsia="en-AU"/>
        </w:rPr>
        <w:t>Essentials of pharmacotherapy</w:t>
      </w:r>
      <w:r w:rsidR="0026583B">
        <w:rPr>
          <w:lang w:eastAsia="en-AU"/>
        </w:rPr>
        <w:t xml:space="preserve"> </w:t>
      </w:r>
      <w:r>
        <w:rPr>
          <w:lang w:eastAsia="en-AU"/>
        </w:rPr>
        <w:t>prescribing</w:t>
      </w:r>
      <w:bookmarkEnd w:id="14"/>
    </w:p>
    <w:p w:rsidR="000C7898" w:rsidRDefault="000C7898" w:rsidP="0081695E">
      <w:pPr>
        <w:pStyle w:val="DHHSbody"/>
        <w:rPr>
          <w:lang w:eastAsia="en-AU"/>
        </w:rPr>
      </w:pPr>
      <w:r>
        <w:rPr>
          <w:lang w:eastAsia="en-AU"/>
        </w:rPr>
        <w:t xml:space="preserve">1. Become familiar with the unique benefits, toxicity and pharmacology of pharmacotherapies in the treatment of opioid dependence. Refer to the </w:t>
      </w:r>
      <w:r>
        <w:rPr>
          <w:rFonts w:ascii="VIC-Italic" w:hAnsi="VIC-Italic" w:cs="VIC-Italic"/>
          <w:i/>
          <w:iCs/>
          <w:lang w:eastAsia="en-AU"/>
        </w:rPr>
        <w:t xml:space="preserve">National guidelines for medication-assisted treatment of opioid dependence </w:t>
      </w:r>
      <w:r>
        <w:rPr>
          <w:lang w:eastAsia="en-AU"/>
        </w:rPr>
        <w:t>for detailed information on these subjects.</w:t>
      </w:r>
    </w:p>
    <w:p w:rsidR="000C7898" w:rsidRDefault="000C7898" w:rsidP="0081695E">
      <w:pPr>
        <w:pStyle w:val="DHHSbody"/>
        <w:rPr>
          <w:lang w:eastAsia="en-AU"/>
        </w:rPr>
      </w:pPr>
      <w:r>
        <w:rPr>
          <w:lang w:eastAsia="en-AU"/>
        </w:rPr>
        <w:t>2. Establish:</w:t>
      </w:r>
    </w:p>
    <w:p w:rsidR="000C7898" w:rsidRDefault="000C7898" w:rsidP="0081695E">
      <w:pPr>
        <w:pStyle w:val="DHHSbullet1"/>
        <w:rPr>
          <w:lang w:eastAsia="en-AU"/>
        </w:rPr>
      </w:pPr>
      <w:r>
        <w:rPr>
          <w:lang w:eastAsia="en-AU"/>
        </w:rPr>
        <w:t>the identity of the patient</w:t>
      </w:r>
    </w:p>
    <w:p w:rsidR="000C7898" w:rsidRDefault="000C7898" w:rsidP="0081695E">
      <w:pPr>
        <w:pStyle w:val="DHHSbullet1"/>
        <w:rPr>
          <w:lang w:eastAsia="en-AU"/>
        </w:rPr>
      </w:pPr>
      <w:r>
        <w:rPr>
          <w:lang w:eastAsia="en-AU"/>
        </w:rPr>
        <w:t>that the patient is opioid dependent</w:t>
      </w:r>
    </w:p>
    <w:p w:rsidR="000C7898" w:rsidRDefault="000C7898" w:rsidP="0081695E">
      <w:pPr>
        <w:pStyle w:val="DHHSbullet1"/>
        <w:rPr>
          <w:lang w:eastAsia="en-AU"/>
        </w:rPr>
      </w:pPr>
      <w:r>
        <w:rPr>
          <w:lang w:eastAsia="en-AU"/>
        </w:rPr>
        <w:t>the degree of neuroadaptation</w:t>
      </w:r>
    </w:p>
    <w:p w:rsidR="000C7898" w:rsidRDefault="000C7898" w:rsidP="0081695E">
      <w:pPr>
        <w:pStyle w:val="DHHSbullet1"/>
        <w:rPr>
          <w:lang w:eastAsia="en-AU"/>
        </w:rPr>
      </w:pPr>
      <w:r>
        <w:rPr>
          <w:lang w:eastAsia="en-AU"/>
        </w:rPr>
        <w:t>agreed goals of treatment</w:t>
      </w:r>
    </w:p>
    <w:p w:rsidR="000C7898" w:rsidRDefault="000C7898" w:rsidP="0081695E">
      <w:pPr>
        <w:pStyle w:val="DHHSbullet1"/>
        <w:rPr>
          <w:lang w:eastAsia="en-AU"/>
        </w:rPr>
      </w:pPr>
      <w:r>
        <w:rPr>
          <w:lang w:eastAsia="en-AU"/>
        </w:rPr>
        <w:t>arrangements for administration of doses, including location of the pharmacy and costs to the patient.</w:t>
      </w:r>
    </w:p>
    <w:p w:rsidR="000C7898" w:rsidRDefault="000C7898" w:rsidP="0081695E">
      <w:pPr>
        <w:pStyle w:val="DHHSbody"/>
        <w:rPr>
          <w:lang w:eastAsia="en-AU"/>
        </w:rPr>
      </w:pPr>
      <w:r>
        <w:rPr>
          <w:lang w:eastAsia="en-AU"/>
        </w:rPr>
        <w:t>3. Establish an appropriate starting dose of either methadone, buprenorphine or a combination buprenorphine/naloxone product. With methadone, usually commence on a low dose and increase slowly only after careful assessment suggests the dose is inadequate - ‘start low and go slow’.</w:t>
      </w:r>
    </w:p>
    <w:p w:rsidR="000C7898" w:rsidRDefault="000C7898" w:rsidP="0081695E">
      <w:pPr>
        <w:pStyle w:val="DHHSbody"/>
        <w:rPr>
          <w:lang w:eastAsia="en-AU"/>
        </w:rPr>
      </w:pPr>
      <w:r>
        <w:rPr>
          <w:lang w:eastAsia="en-AU"/>
        </w:rPr>
        <w:t>4. Check SafeScript to view records of prescriptions and permits issued for pharmacotherapy treatment and other high-risk medicines. Use this information to coordinate treatment to avoid the risk of inadvertent multiple dosing and poisoning with other high-risk medicines (for example, benzodiazepines) by different prescribers.</w:t>
      </w:r>
    </w:p>
    <w:p w:rsidR="000C7898" w:rsidRDefault="000C7898" w:rsidP="0081695E">
      <w:pPr>
        <w:pStyle w:val="DHHSbody"/>
        <w:rPr>
          <w:lang w:eastAsia="en-AU"/>
        </w:rPr>
      </w:pPr>
      <w:r>
        <w:rPr>
          <w:lang w:eastAsia="en-AU"/>
        </w:rPr>
        <w:t>5. Obtain a permit from the Department of Health and Human Services before prescribing methadone, buprenorphine or buprenorphine/naloxone.</w:t>
      </w:r>
    </w:p>
    <w:p w:rsidR="000C7898" w:rsidRDefault="000C7898" w:rsidP="0081695E">
      <w:pPr>
        <w:pStyle w:val="DHHSbody"/>
        <w:rPr>
          <w:lang w:eastAsia="en-AU"/>
        </w:rPr>
      </w:pPr>
      <w:r>
        <w:rPr>
          <w:lang w:eastAsia="en-AU"/>
        </w:rPr>
        <w:t>6. Ensure the prescription gives clear, unequivocal directions to the pharmacist administering the dose, including:</w:t>
      </w:r>
    </w:p>
    <w:p w:rsidR="000C7898" w:rsidRDefault="000C7898" w:rsidP="0081695E">
      <w:pPr>
        <w:pStyle w:val="DHHSbullet1"/>
        <w:rPr>
          <w:lang w:eastAsia="en-AU"/>
        </w:rPr>
      </w:pPr>
      <w:r>
        <w:rPr>
          <w:lang w:eastAsia="en-AU"/>
        </w:rPr>
        <w:t>the precise dose in words and figures</w:t>
      </w:r>
    </w:p>
    <w:p w:rsidR="000C7898" w:rsidRDefault="000C7898" w:rsidP="0081695E">
      <w:pPr>
        <w:pStyle w:val="DHHSbullet1"/>
        <w:rPr>
          <w:lang w:eastAsia="en-AU"/>
        </w:rPr>
      </w:pPr>
      <w:r>
        <w:rPr>
          <w:lang w:eastAsia="en-AU"/>
        </w:rPr>
        <w:t>the precise starting date</w:t>
      </w:r>
    </w:p>
    <w:p w:rsidR="000C7898" w:rsidRDefault="000C7898" w:rsidP="0081695E">
      <w:pPr>
        <w:pStyle w:val="DHHSbullet1"/>
        <w:rPr>
          <w:lang w:eastAsia="en-AU"/>
        </w:rPr>
      </w:pPr>
      <w:r>
        <w:rPr>
          <w:lang w:eastAsia="en-AU"/>
        </w:rPr>
        <w:t>the date of the last dose available on this prescription</w:t>
      </w:r>
    </w:p>
    <w:p w:rsidR="000C7898" w:rsidRDefault="000C7898" w:rsidP="0081695E">
      <w:pPr>
        <w:pStyle w:val="DHHSbullet1"/>
        <w:rPr>
          <w:lang w:eastAsia="en-AU"/>
        </w:rPr>
      </w:pPr>
      <w:r>
        <w:rPr>
          <w:lang w:eastAsia="en-AU"/>
        </w:rPr>
        <w:t>the name of the pharmacy at which it is to be dispensed.</w:t>
      </w:r>
    </w:p>
    <w:p w:rsidR="000C7898" w:rsidRDefault="000C7898" w:rsidP="0081695E">
      <w:pPr>
        <w:pStyle w:val="DHHSbody"/>
        <w:rPr>
          <w:lang w:eastAsia="en-AU"/>
        </w:rPr>
      </w:pPr>
      <w:r>
        <w:rPr>
          <w:lang w:eastAsia="en-AU"/>
        </w:rPr>
        <w:t>7. Advise the patient and the patient’s family or friends (with patient consent) about the signs of overdose and coma and the need to take urgent action if toxicity is suspected. Provide naloxone and educate on its use in overdose.</w:t>
      </w:r>
    </w:p>
    <w:p w:rsidR="000C7898" w:rsidRDefault="000C7898" w:rsidP="0081695E">
      <w:pPr>
        <w:pStyle w:val="DHHSbody"/>
        <w:rPr>
          <w:lang w:eastAsia="en-AU"/>
        </w:rPr>
      </w:pPr>
      <w:r>
        <w:rPr>
          <w:lang w:eastAsia="en-AU"/>
        </w:rPr>
        <w:t>8. Review the patient’s condition before the third or fourth dose to determine the most effective dose and to assess and manage the risk of overdose during induction into treatment. This is particularly important for methadone, as the drug carries a high risk of toxicity during induction.</w:t>
      </w:r>
    </w:p>
    <w:p w:rsidR="000C7898" w:rsidRDefault="000C7898" w:rsidP="0081695E">
      <w:pPr>
        <w:pStyle w:val="DHHSbody"/>
        <w:rPr>
          <w:lang w:eastAsia="en-AU"/>
        </w:rPr>
      </w:pPr>
      <w:r>
        <w:rPr>
          <w:lang w:eastAsia="en-AU"/>
        </w:rPr>
        <w:t>9. Before authorising take-away doses:</w:t>
      </w:r>
    </w:p>
    <w:p w:rsidR="000C7898" w:rsidRDefault="000C7898" w:rsidP="0081695E">
      <w:pPr>
        <w:pStyle w:val="DHHSbullet1"/>
        <w:rPr>
          <w:lang w:eastAsia="en-AU"/>
        </w:rPr>
      </w:pPr>
      <w:r>
        <w:rPr>
          <w:lang w:eastAsia="en-AU"/>
        </w:rPr>
        <w:t>contact the pharmacy to check the regularity of dosing and the patient’s progress and stability, and discuss the patient’s suitability for take-away doses with the pharmacist</w:t>
      </w:r>
    </w:p>
    <w:p w:rsidR="000C7898" w:rsidRDefault="000C7898" w:rsidP="0081695E">
      <w:pPr>
        <w:pStyle w:val="DHHSbullet1"/>
        <w:rPr>
          <w:lang w:eastAsia="en-AU"/>
        </w:rPr>
      </w:pPr>
      <w:r>
        <w:rPr>
          <w:lang w:eastAsia="en-AU"/>
        </w:rPr>
        <w:t>perform a risk assessment to determine the appropriateness of prescribing take-away doses (checklist provided in Appendix 4).</w:t>
      </w:r>
    </w:p>
    <w:p w:rsidR="000C7898" w:rsidRDefault="000C7898" w:rsidP="0081695E">
      <w:pPr>
        <w:pStyle w:val="DHHSbody"/>
        <w:rPr>
          <w:color w:val="FFFFFF"/>
          <w:lang w:eastAsia="en-AU"/>
        </w:rPr>
      </w:pPr>
      <w:r>
        <w:rPr>
          <w:lang w:eastAsia="en-AU"/>
        </w:rPr>
        <w:t>10. Diversion of doses for illicit use is a risk associated with pharmacotherapy. Practitioners have a responsibility to adopt practices that minimise the risk of diversion. The policy describes a number of practices that should be implemented to minimise diversion.</w:t>
      </w:r>
      <w:r>
        <w:rPr>
          <w:color w:val="FFFFFF"/>
          <w:lang w:eastAsia="en-AU"/>
        </w:rPr>
        <w:t xml:space="preserve">-away </w:t>
      </w:r>
    </w:p>
    <w:p w:rsidR="0081695E" w:rsidRDefault="0081695E" w:rsidP="0081695E">
      <w:pPr>
        <w:pStyle w:val="DHHSbody"/>
        <w:shd w:val="clear" w:color="auto" w:fill="B2A1C7" w:themeFill="accent4" w:themeFillTint="99"/>
        <w:rPr>
          <w:lang w:eastAsia="en-AU"/>
        </w:rPr>
      </w:pPr>
      <w:r w:rsidRPr="0081695E">
        <w:rPr>
          <w:lang w:eastAsia="en-AU"/>
        </w:rPr>
        <w:t>Take-away doses should not be provided</w:t>
      </w:r>
      <w:r>
        <w:rPr>
          <w:lang w:eastAsia="en-AU"/>
        </w:rPr>
        <w:t xml:space="preserve"> </w:t>
      </w:r>
      <w:r w:rsidRPr="0081695E">
        <w:rPr>
          <w:lang w:eastAsia="en-AU"/>
        </w:rPr>
        <w:t>where there are reported concerns of</w:t>
      </w:r>
      <w:r>
        <w:rPr>
          <w:lang w:eastAsia="en-AU"/>
        </w:rPr>
        <w:t xml:space="preserve"> </w:t>
      </w:r>
      <w:r w:rsidRPr="0081695E">
        <w:rPr>
          <w:lang w:eastAsia="en-AU"/>
        </w:rPr>
        <w:t>diversion, sharing or trading of doses with</w:t>
      </w:r>
      <w:r>
        <w:rPr>
          <w:lang w:eastAsia="en-AU"/>
        </w:rPr>
        <w:t xml:space="preserve"> </w:t>
      </w:r>
      <w:r w:rsidRPr="0081695E">
        <w:rPr>
          <w:lang w:eastAsia="en-AU"/>
        </w:rPr>
        <w:t>others within the last three (3) months of</w:t>
      </w:r>
      <w:r>
        <w:rPr>
          <w:lang w:eastAsia="en-AU"/>
        </w:rPr>
        <w:t xml:space="preserve"> </w:t>
      </w:r>
      <w:r w:rsidRPr="0081695E">
        <w:rPr>
          <w:lang w:eastAsia="en-AU"/>
        </w:rPr>
        <w:t xml:space="preserve">treatment. </w:t>
      </w:r>
    </w:p>
    <w:p w:rsidR="000C7898" w:rsidRDefault="000C7898" w:rsidP="0081695E">
      <w:pPr>
        <w:pStyle w:val="DHHSbody"/>
        <w:rPr>
          <w:lang w:eastAsia="en-AU"/>
        </w:rPr>
      </w:pPr>
      <w:r>
        <w:rPr>
          <w:lang w:eastAsia="en-AU"/>
        </w:rPr>
        <w:t>When transferring a patient between</w:t>
      </w:r>
      <w:r w:rsidR="0081695E">
        <w:rPr>
          <w:lang w:eastAsia="en-AU"/>
        </w:rPr>
        <w:t xml:space="preserve"> </w:t>
      </w:r>
      <w:r>
        <w:rPr>
          <w:lang w:eastAsia="en-AU"/>
        </w:rPr>
        <w:t>pharmacies, avoid the risk of duplicated dosing</w:t>
      </w:r>
      <w:r w:rsidR="0081695E">
        <w:rPr>
          <w:lang w:eastAsia="en-AU"/>
        </w:rPr>
        <w:t xml:space="preserve"> </w:t>
      </w:r>
      <w:r>
        <w:rPr>
          <w:lang w:eastAsia="en-AU"/>
        </w:rPr>
        <w:t>by providing clear instructions in writing to both</w:t>
      </w:r>
      <w:r w:rsidR="0081695E">
        <w:rPr>
          <w:lang w:eastAsia="en-AU"/>
        </w:rPr>
        <w:t xml:space="preserve"> </w:t>
      </w:r>
      <w:r>
        <w:rPr>
          <w:lang w:eastAsia="en-AU"/>
        </w:rPr>
        <w:t>pharmacies about their respective finishing and</w:t>
      </w:r>
      <w:r w:rsidR="0081695E">
        <w:rPr>
          <w:lang w:eastAsia="en-AU"/>
        </w:rPr>
        <w:t xml:space="preserve"> </w:t>
      </w:r>
      <w:r>
        <w:rPr>
          <w:lang w:eastAsia="en-AU"/>
        </w:rPr>
        <w:t>starting dates. The patient’s dosing patterns</w:t>
      </w:r>
      <w:r w:rsidR="0081695E">
        <w:rPr>
          <w:lang w:eastAsia="en-AU"/>
        </w:rPr>
        <w:t xml:space="preserve"> </w:t>
      </w:r>
      <w:r>
        <w:rPr>
          <w:lang w:eastAsia="en-AU"/>
        </w:rPr>
        <w:t>should be confirmed with the current pharmacy</w:t>
      </w:r>
      <w:r w:rsidR="0081695E">
        <w:rPr>
          <w:lang w:eastAsia="en-AU"/>
        </w:rPr>
        <w:t xml:space="preserve"> </w:t>
      </w:r>
      <w:r>
        <w:rPr>
          <w:lang w:eastAsia="en-AU"/>
        </w:rPr>
        <w:t>before finalising the prescription for the new</w:t>
      </w:r>
      <w:r w:rsidR="0081695E">
        <w:rPr>
          <w:lang w:eastAsia="en-AU"/>
        </w:rPr>
        <w:t xml:space="preserve"> </w:t>
      </w:r>
      <w:r>
        <w:rPr>
          <w:lang w:eastAsia="en-AU"/>
        </w:rPr>
        <w:t>pharmacy.</w:t>
      </w:r>
    </w:p>
    <w:p w:rsidR="001B600F" w:rsidRDefault="000C7898" w:rsidP="0081695E">
      <w:pPr>
        <w:pStyle w:val="DHHSbody"/>
      </w:pPr>
      <w:r>
        <w:rPr>
          <w:lang w:eastAsia="en-AU"/>
        </w:rPr>
        <w:t>11. Send a termination notice to the Department</w:t>
      </w:r>
      <w:r w:rsidR="0081695E">
        <w:rPr>
          <w:lang w:eastAsia="en-AU"/>
        </w:rPr>
        <w:t xml:space="preserve"> </w:t>
      </w:r>
      <w:r>
        <w:rPr>
          <w:lang w:eastAsia="en-AU"/>
        </w:rPr>
        <w:t>of Health and Human Services as soon as it is</w:t>
      </w:r>
      <w:r w:rsidR="0081695E">
        <w:rPr>
          <w:lang w:eastAsia="en-AU"/>
        </w:rPr>
        <w:t xml:space="preserve"> </w:t>
      </w:r>
      <w:r>
        <w:rPr>
          <w:lang w:eastAsia="en-AU"/>
        </w:rPr>
        <w:t>known that treatment has ceased.</w:t>
      </w:r>
    </w:p>
    <w:p w:rsidR="0081695E" w:rsidRPr="001214CA" w:rsidRDefault="0081695E" w:rsidP="001214CA">
      <w:pPr>
        <w:pStyle w:val="Heading3"/>
        <w:shd w:val="clear" w:color="auto" w:fill="5F497A" w:themeFill="accent4" w:themeFillShade="BF"/>
        <w:rPr>
          <w:color w:val="FFFFFF" w:themeColor="background1"/>
        </w:rPr>
      </w:pPr>
      <w:r w:rsidRPr="001214CA">
        <w:rPr>
          <w:color w:val="FFFFFF" w:themeColor="background1"/>
        </w:rPr>
        <w:t>Collaborative approach to treatment</w:t>
      </w:r>
    </w:p>
    <w:p w:rsidR="001B600F" w:rsidRPr="001214CA" w:rsidRDefault="0081695E" w:rsidP="001214CA">
      <w:pPr>
        <w:pStyle w:val="DHHSbody"/>
        <w:shd w:val="clear" w:color="auto" w:fill="5F497A" w:themeFill="accent4" w:themeFillShade="BF"/>
        <w:rPr>
          <w:color w:val="FFFFFF" w:themeColor="background1"/>
        </w:rPr>
      </w:pPr>
      <w:r w:rsidRPr="001214CA">
        <w:rPr>
          <w:color w:val="FFFFFF" w:themeColor="background1"/>
        </w:rPr>
        <w:t>Prescribers, pharmacists and other allied healthcare professionals each have important roles in a patient’s treatment with pharmacotherapy. Good communication between all parties is essential to maximise the benefits of pharmacotherapy. Treatment goals and decisions should be discussed and agreed upon by all health professionals and with the patient. Responsibility of providing safe clinical care is shared equally among all healthcare professionals involved in the care of a patient.</w:t>
      </w:r>
    </w:p>
    <w:p w:rsidR="0081695E" w:rsidRPr="0081695E" w:rsidRDefault="0081695E" w:rsidP="00866DFF">
      <w:pPr>
        <w:pStyle w:val="Heading2"/>
      </w:pPr>
      <w:bookmarkStart w:id="15" w:name="_Toc518297128"/>
      <w:r w:rsidRPr="0081695E">
        <w:t>Completion of</w:t>
      </w:r>
      <w:r>
        <w:t xml:space="preserve"> </w:t>
      </w:r>
      <w:r w:rsidRPr="0081695E">
        <w:t>pharmacotherapy training</w:t>
      </w:r>
      <w:bookmarkEnd w:id="15"/>
    </w:p>
    <w:p w:rsidR="0081695E" w:rsidRDefault="0081695E" w:rsidP="0026583B">
      <w:pPr>
        <w:pStyle w:val="DHHSbody"/>
      </w:pPr>
      <w:r w:rsidRPr="0081695E">
        <w:t>Familiarity with the pharmacology of the</w:t>
      </w:r>
      <w:r>
        <w:t xml:space="preserve"> </w:t>
      </w:r>
      <w:r w:rsidRPr="0081695E">
        <w:t>drugs used for pharmacotherapy and the</w:t>
      </w:r>
      <w:r>
        <w:t xml:space="preserve"> </w:t>
      </w:r>
      <w:r w:rsidRPr="0081695E">
        <w:t>management of drug addiction is necessary to</w:t>
      </w:r>
      <w:r>
        <w:t xml:space="preserve"> </w:t>
      </w:r>
      <w:r w:rsidRPr="0081695E">
        <w:t>ensure that treatment of opioid dependence with</w:t>
      </w:r>
      <w:r>
        <w:t xml:space="preserve"> </w:t>
      </w:r>
      <w:r w:rsidRPr="0081695E">
        <w:t>pharmacotherapy is performed successfully and</w:t>
      </w:r>
      <w:r>
        <w:t xml:space="preserve"> </w:t>
      </w:r>
      <w:r w:rsidRPr="0081695E">
        <w:t>safely. The Department of Health and Human</w:t>
      </w:r>
      <w:r>
        <w:t xml:space="preserve"> </w:t>
      </w:r>
      <w:r w:rsidRPr="0081695E">
        <w:t>Services funds training for medical and nurse</w:t>
      </w:r>
      <w:r>
        <w:t xml:space="preserve"> </w:t>
      </w:r>
      <w:r w:rsidRPr="0081695E">
        <w:t>practitioners intending to become prescribers and</w:t>
      </w:r>
      <w:r>
        <w:t xml:space="preserve"> </w:t>
      </w:r>
      <w:r w:rsidRPr="0081695E">
        <w:t>current prescribers wishing to attend a clinical</w:t>
      </w:r>
      <w:r>
        <w:t xml:space="preserve"> </w:t>
      </w:r>
      <w:r w:rsidRPr="0081695E">
        <w:t>update or refresher training. The training is free.</w:t>
      </w:r>
      <w:r>
        <w:t xml:space="preserve"> </w:t>
      </w:r>
      <w:r w:rsidRPr="0081695E">
        <w:t>Further information on training for prescribers is</w:t>
      </w:r>
      <w:r>
        <w:t xml:space="preserve"> </w:t>
      </w:r>
      <w:r w:rsidRPr="0081695E">
        <w:t>available on the department’s website at www.</w:t>
      </w:r>
      <w:r>
        <w:t xml:space="preserve"> </w:t>
      </w:r>
      <w:r w:rsidRPr="0081695E">
        <w:t>health.vic.gov.au/dpcs/pharm.htm.</w:t>
      </w:r>
    </w:p>
    <w:p w:rsidR="001214CA" w:rsidRPr="001214CA" w:rsidRDefault="001214CA" w:rsidP="001214CA">
      <w:pPr>
        <w:pStyle w:val="Heading3"/>
        <w:shd w:val="clear" w:color="auto" w:fill="DBE5F1" w:themeFill="accent1" w:themeFillTint="33"/>
      </w:pPr>
      <w:r w:rsidRPr="001214CA">
        <w:t>Buprenorphine/naloxone prescribing</w:t>
      </w:r>
      <w:r>
        <w:t xml:space="preserve"> </w:t>
      </w:r>
      <w:r w:rsidRPr="001214CA">
        <w:t>by practitioners who have not</w:t>
      </w:r>
      <w:r>
        <w:t xml:space="preserve"> </w:t>
      </w:r>
      <w:r w:rsidRPr="001214CA">
        <w:t>completed a pharmacotherapy</w:t>
      </w:r>
      <w:r>
        <w:t xml:space="preserve"> </w:t>
      </w:r>
      <w:r w:rsidRPr="001214CA">
        <w:t>training course</w:t>
      </w:r>
    </w:p>
    <w:p w:rsidR="001214CA" w:rsidRPr="001214CA" w:rsidRDefault="001214CA" w:rsidP="001214CA">
      <w:pPr>
        <w:pStyle w:val="DHHSbody"/>
        <w:shd w:val="clear" w:color="auto" w:fill="DBE5F1" w:themeFill="accent1" w:themeFillTint="33"/>
      </w:pPr>
      <w:r w:rsidRPr="001214CA">
        <w:t>All medical practitioners and nurse</w:t>
      </w:r>
      <w:r>
        <w:t xml:space="preserve"> </w:t>
      </w:r>
      <w:r w:rsidRPr="001214CA">
        <w:t>practitioners with a notation for a category</w:t>
      </w:r>
      <w:r>
        <w:t xml:space="preserve"> </w:t>
      </w:r>
      <w:r w:rsidRPr="001214CA">
        <w:t>in which the prescribing of buprenorphine/</w:t>
      </w:r>
      <w:r>
        <w:t xml:space="preserve"> </w:t>
      </w:r>
      <w:r w:rsidRPr="001214CA">
        <w:t>naloxone is authorised, may prescribe</w:t>
      </w:r>
      <w:r>
        <w:t xml:space="preserve"> </w:t>
      </w:r>
      <w:r w:rsidRPr="001214CA">
        <w:t>buprenorphine/naloxone for up to five</w:t>
      </w:r>
      <w:r>
        <w:t xml:space="preserve"> </w:t>
      </w:r>
      <w:r w:rsidRPr="001214CA">
        <w:t>(5) patients without the requirement to</w:t>
      </w:r>
      <w:r>
        <w:t xml:space="preserve"> </w:t>
      </w:r>
      <w:r w:rsidRPr="001214CA">
        <w:t>complete pharmacotherapy training.</w:t>
      </w:r>
      <w:r>
        <w:t xml:space="preserve"> </w:t>
      </w:r>
      <w:r w:rsidRPr="001214CA">
        <w:t>Prescribers are still required to obtain a</w:t>
      </w:r>
      <w:r>
        <w:t xml:space="preserve"> </w:t>
      </w:r>
      <w:r w:rsidRPr="001214CA">
        <w:t>permit before prescribing buprenorphine/</w:t>
      </w:r>
      <w:r>
        <w:t xml:space="preserve"> </w:t>
      </w:r>
      <w:r w:rsidRPr="001214CA">
        <w:t>naloxone. With the recognised greater</w:t>
      </w:r>
      <w:r>
        <w:t xml:space="preserve"> </w:t>
      </w:r>
      <w:r w:rsidRPr="001214CA">
        <w:t>safety of buprenorphine/naloxone use</w:t>
      </w:r>
      <w:r>
        <w:t xml:space="preserve"> </w:t>
      </w:r>
      <w:r w:rsidRPr="001214CA">
        <w:t>(particularly with a film formulation) in the</w:t>
      </w:r>
      <w:r>
        <w:t xml:space="preserve"> </w:t>
      </w:r>
      <w:r w:rsidRPr="001214CA">
        <w:t>treatment of opioid dependence, this may</w:t>
      </w:r>
      <w:r>
        <w:t xml:space="preserve"> </w:t>
      </w:r>
      <w:r w:rsidRPr="001214CA">
        <w:t>provide better access for patients to receive</w:t>
      </w:r>
      <w:r>
        <w:t xml:space="preserve"> </w:t>
      </w:r>
      <w:r w:rsidRPr="001214CA">
        <w:t>both pharmacotherapy and other medical</w:t>
      </w:r>
      <w:r>
        <w:t xml:space="preserve"> </w:t>
      </w:r>
      <w:r w:rsidRPr="001214CA">
        <w:t>treatment from their usual prescriber.</w:t>
      </w:r>
    </w:p>
    <w:p w:rsidR="001214CA" w:rsidRDefault="001214CA" w:rsidP="00E31086">
      <w:pPr>
        <w:pStyle w:val="DHHSbody"/>
        <w:shd w:val="clear" w:color="auto" w:fill="C6D9F1" w:themeFill="text2" w:themeFillTint="33"/>
      </w:pPr>
      <w:r w:rsidRPr="001214CA">
        <w:t>All prescribers should follow the principles of</w:t>
      </w:r>
      <w:r>
        <w:t xml:space="preserve"> </w:t>
      </w:r>
      <w:r w:rsidRPr="001214CA">
        <w:t>risk-benefit assessment when prescribing for</w:t>
      </w:r>
      <w:r>
        <w:t xml:space="preserve"> </w:t>
      </w:r>
      <w:r w:rsidRPr="001214CA">
        <w:t>individual patients, as with normal clinical</w:t>
      </w:r>
      <w:r>
        <w:t xml:space="preserve"> </w:t>
      </w:r>
      <w:r w:rsidRPr="001214CA">
        <w:t>practice, and particularly taking into account</w:t>
      </w:r>
      <w:r>
        <w:t xml:space="preserve"> </w:t>
      </w:r>
      <w:r w:rsidRPr="001214CA">
        <w:t>the risk of providing buprenorphine with</w:t>
      </w:r>
      <w:r>
        <w:t xml:space="preserve"> </w:t>
      </w:r>
      <w:r w:rsidRPr="001214CA">
        <w:t>naloxone during pregnancy or breastfeeding</w:t>
      </w:r>
      <w:r>
        <w:t xml:space="preserve"> </w:t>
      </w:r>
      <w:r w:rsidRPr="001214CA">
        <w:t>and the risk of precipitating an unpleasant</w:t>
      </w:r>
      <w:r>
        <w:t xml:space="preserve"> </w:t>
      </w:r>
      <w:r w:rsidRPr="001214CA">
        <w:t>withdrawal syndrome in patients who</w:t>
      </w:r>
      <w:r>
        <w:t xml:space="preserve"> </w:t>
      </w:r>
      <w:r w:rsidRPr="001214CA">
        <w:t>are opioid dependent. Prescribers should</w:t>
      </w:r>
      <w:r>
        <w:t xml:space="preserve"> </w:t>
      </w:r>
      <w:r w:rsidRPr="001214CA">
        <w:t>also take into account the principles of</w:t>
      </w:r>
      <w:r>
        <w:t xml:space="preserve"> </w:t>
      </w:r>
      <w:r w:rsidRPr="001214CA">
        <w:t>pharmacotherapy treatment, as outlined</w:t>
      </w:r>
      <w:r>
        <w:t xml:space="preserve"> </w:t>
      </w:r>
      <w:r w:rsidRPr="001214CA">
        <w:t>in this policy document, to ensure the safe</w:t>
      </w:r>
      <w:r>
        <w:t xml:space="preserve"> </w:t>
      </w:r>
      <w:r w:rsidRPr="001214CA">
        <w:t>provision of buprenorphine/naloxone.</w:t>
      </w:r>
      <w:r>
        <w:t xml:space="preserve"> </w:t>
      </w:r>
      <w:r w:rsidRPr="001214CA">
        <w:t>Prescribers must also be fully aware of</w:t>
      </w:r>
      <w:r>
        <w:t xml:space="preserve"> </w:t>
      </w:r>
      <w:r w:rsidRPr="001214CA">
        <w:t>the legislative requirements of prescribing</w:t>
      </w:r>
      <w:r>
        <w:t xml:space="preserve"> </w:t>
      </w:r>
      <w:r w:rsidRPr="001214CA">
        <w:t>pharmacotherapy treatment, including</w:t>
      </w:r>
      <w:r>
        <w:t xml:space="preserve"> </w:t>
      </w:r>
      <w:r w:rsidRPr="001214CA">
        <w:t>the requirement to obtain a permit before</w:t>
      </w:r>
      <w:r>
        <w:t xml:space="preserve"> </w:t>
      </w:r>
      <w:r w:rsidRPr="001214CA">
        <w:t>prescribing to a patient.</w:t>
      </w:r>
    </w:p>
    <w:p w:rsidR="00866DFF" w:rsidRDefault="00866DFF" w:rsidP="00E31086">
      <w:pPr>
        <w:pStyle w:val="DHHSbody"/>
        <w:shd w:val="clear" w:color="auto" w:fill="C6D9F1" w:themeFill="text2" w:themeFillTint="33"/>
        <w:rPr>
          <w:lang w:eastAsia="en-AU"/>
        </w:rPr>
      </w:pPr>
      <w:r>
        <w:rPr>
          <w:lang w:eastAsia="en-AU"/>
        </w:rPr>
        <w:t xml:space="preserve">Prescribers who have not completed pharmacotherapy training should seek advice from a trained prescriber (preferably a colleague in the same practice) before prescribing to a patient. A guide to prescribing buprenorphine/naloxone for prescribers who have not completed a pharmacotherapy training course is available on the Department of Health and Human Services website at </w:t>
      </w:r>
      <w:hyperlink r:id="rId22" w:history="1">
        <w:r w:rsidRPr="000A1CE0">
          <w:rPr>
            <w:rStyle w:val="Hyperlink"/>
            <w:rFonts w:ascii="VIC-Regular" w:hAnsi="VIC-Regular" w:cs="VIC-Regular"/>
            <w:sz w:val="19"/>
            <w:szCs w:val="19"/>
            <w:lang w:eastAsia="en-AU"/>
          </w:rPr>
          <w:t>www.health.vic.gov.au/dpcs/pharm.htm</w:t>
        </w:r>
      </w:hyperlink>
      <w:r>
        <w:rPr>
          <w:lang w:eastAsia="en-AU"/>
        </w:rPr>
        <w:t>.</w:t>
      </w:r>
    </w:p>
    <w:p w:rsidR="00866DFF" w:rsidRDefault="00866DFF" w:rsidP="00866DFF">
      <w:pPr>
        <w:pStyle w:val="DHHSbody"/>
        <w:rPr>
          <w:lang w:eastAsia="en-AU"/>
        </w:rPr>
      </w:pPr>
      <w:r>
        <w:rPr>
          <w:lang w:eastAsia="en-AU"/>
        </w:rPr>
        <w:t>All prescribers who are confidently managing up to five (5) patients with buprenorphine/naloxone are encouraged to complete a pharmacotherapy training course. The training enables prescribers to provide a greater range and capacity of pharmacotherapy services to patients, that is, to prescribe methadone, buprenorphine or buprenorphine/naloxone to more than five (5) patients.</w:t>
      </w:r>
    </w:p>
    <w:p w:rsidR="00866DFF" w:rsidRDefault="00866DFF" w:rsidP="00866DFF">
      <w:pPr>
        <w:pStyle w:val="Heading2"/>
        <w:rPr>
          <w:lang w:eastAsia="en-AU"/>
        </w:rPr>
      </w:pPr>
      <w:bookmarkStart w:id="16" w:name="_Toc518297129"/>
      <w:r>
        <w:rPr>
          <w:lang w:eastAsia="en-AU"/>
        </w:rPr>
        <w:t>Initial and ongoing permission to prescribe pharmacotherapies</w:t>
      </w:r>
      <w:bookmarkEnd w:id="16"/>
    </w:p>
    <w:p w:rsidR="00866DFF" w:rsidRDefault="00866DFF" w:rsidP="00866DFF">
      <w:pPr>
        <w:pStyle w:val="DHHSbody"/>
        <w:rPr>
          <w:lang w:eastAsia="en-AU"/>
        </w:rPr>
      </w:pPr>
      <w:r>
        <w:rPr>
          <w:lang w:eastAsia="en-AU"/>
        </w:rPr>
        <w:t xml:space="preserve">Permission to prescribe pharmacotherapies follows completion of training. </w:t>
      </w:r>
    </w:p>
    <w:p w:rsidR="00866DFF" w:rsidRDefault="00866DFF" w:rsidP="00866DFF">
      <w:pPr>
        <w:pStyle w:val="DHHSbody"/>
        <w:rPr>
          <w:lang w:eastAsia="en-AU"/>
        </w:rPr>
      </w:pPr>
      <w:r>
        <w:rPr>
          <w:lang w:eastAsia="en-AU"/>
        </w:rPr>
        <w:t xml:space="preserve">Initial permission to prescribe pharmacotherapies (methadone, buprenorphine or buprenorphine/ naloxone) is limited to treatment for up to five (5) patients (unless under the close supervision of an established pharmacotherapy prescriber). Further permission must be sought if the prescriber wishes to manage a larger number of patients. </w:t>
      </w:r>
    </w:p>
    <w:p w:rsidR="00866DFF" w:rsidRDefault="00866DFF" w:rsidP="00866DFF">
      <w:pPr>
        <w:pStyle w:val="DHHSbody"/>
        <w:rPr>
          <w:lang w:eastAsia="en-AU"/>
        </w:rPr>
      </w:pPr>
      <w:r>
        <w:rPr>
          <w:lang w:eastAsia="en-AU"/>
        </w:rPr>
        <w:t>Ongoing permission to prescribe is conditional on continual observance of the policy’s underlying objectives of ensuring the legal, safe and effective use of pharmacotherapies and relevant clinical guidelines.</w:t>
      </w:r>
    </w:p>
    <w:p w:rsidR="00866DFF" w:rsidRDefault="00866DFF" w:rsidP="00866DFF">
      <w:pPr>
        <w:pStyle w:val="Heading2"/>
        <w:rPr>
          <w:lang w:eastAsia="en-AU"/>
        </w:rPr>
      </w:pPr>
      <w:bookmarkStart w:id="17" w:name="_Toc518297130"/>
      <w:r>
        <w:rPr>
          <w:lang w:eastAsia="en-AU"/>
        </w:rPr>
        <w:t>Arrangements for dosing at a pharmacy</w:t>
      </w:r>
      <w:bookmarkEnd w:id="17"/>
    </w:p>
    <w:p w:rsidR="00866DFF" w:rsidRDefault="00866DFF" w:rsidP="00866DFF">
      <w:pPr>
        <w:pStyle w:val="DHHSbody"/>
        <w:rPr>
          <w:lang w:eastAsia="en-AU"/>
        </w:rPr>
      </w:pPr>
      <w:r>
        <w:rPr>
          <w:lang w:eastAsia="en-AU"/>
        </w:rPr>
        <w:t>Pharmacies permitted to supply pharmacotherapies provide supervised dosing. The prescriber should contact the pharmacy to confirm availability and discuss whether the pharmacy is suitable and accessible to the patient. Avoid misunderstandings and enhance the safety of treatment by maintaining good communications with the pharmacists. DirectLine can provide information about pharmacy locations permitted to supply pharmacotherapies.</w:t>
      </w:r>
    </w:p>
    <w:p w:rsidR="00866DFF" w:rsidRDefault="00866DFF" w:rsidP="00866DFF">
      <w:pPr>
        <w:pStyle w:val="Heading3"/>
        <w:rPr>
          <w:lang w:eastAsia="en-AU"/>
        </w:rPr>
      </w:pPr>
      <w:r>
        <w:rPr>
          <w:lang w:eastAsia="en-AU"/>
        </w:rPr>
        <w:t>Pharmacy service fees</w:t>
      </w:r>
    </w:p>
    <w:p w:rsidR="00866DFF" w:rsidRDefault="00866DFF" w:rsidP="00866DFF">
      <w:pPr>
        <w:pStyle w:val="DHHSbody"/>
        <w:rPr>
          <w:lang w:eastAsia="en-AU"/>
        </w:rPr>
      </w:pPr>
      <w:r>
        <w:rPr>
          <w:lang w:eastAsia="en-AU"/>
        </w:rPr>
        <w:t>As with any other professional service, providers of dosing services are entitled to a fee determined by each individual pharmacy for supplying pharmacotherapies. At the time of release of the policy, the Department of Health and Human Services pays pharmacy service fees for patients under 19 years of age and patients on Youth Justice community orders. The Department of Justice and Regulation pays pharmacy service fees for patients for up to 30 days post-release from prison.</w:t>
      </w:r>
    </w:p>
    <w:p w:rsidR="00866DFF" w:rsidRDefault="00866DFF" w:rsidP="00866DFF">
      <w:pPr>
        <w:pStyle w:val="DHHSbody"/>
        <w:rPr>
          <w:lang w:eastAsia="en-AU"/>
        </w:rPr>
      </w:pPr>
      <w:r>
        <w:rPr>
          <w:lang w:eastAsia="en-AU"/>
        </w:rPr>
        <w:t>For all other patients, the patient is responsible for ensuring payment of all pharmacy fees. In cases of severe financial hardship, patients may contact the PAMS service for information and advice.</w:t>
      </w:r>
    </w:p>
    <w:p w:rsidR="00866DFF" w:rsidRDefault="00866DFF" w:rsidP="00866DFF">
      <w:pPr>
        <w:pStyle w:val="Heading2"/>
        <w:rPr>
          <w:lang w:eastAsia="en-AU"/>
        </w:rPr>
      </w:pPr>
      <w:bookmarkStart w:id="18" w:name="_Toc518297131"/>
      <w:r>
        <w:rPr>
          <w:lang w:eastAsia="en-AU"/>
        </w:rPr>
        <w:t>Arrangements to cover absence from practice</w:t>
      </w:r>
      <w:bookmarkEnd w:id="18"/>
    </w:p>
    <w:p w:rsidR="00866DFF" w:rsidRDefault="00866DFF" w:rsidP="00866DFF">
      <w:pPr>
        <w:pStyle w:val="DHHSbody"/>
        <w:rPr>
          <w:lang w:eastAsia="en-AU"/>
        </w:rPr>
      </w:pPr>
      <w:r>
        <w:rPr>
          <w:lang w:eastAsia="en-AU"/>
        </w:rPr>
        <w:t>There will be times when the prescriber is unavailable to supervise the treatment of patients, for example, anticipated absences (leave or sessions at other locations) or sudden and unexpected absences (leave for sickness, injury or family reasons). Interruptions to patients’ treatment may jeopardise progress towards treatment goals. Other risks of interrupted treatment supervision include treatment by a colleague who has little experience with the hazards of pharmacotherapy or who is unfamiliar with the patients being treated. To minimise any risks arising from the prescriber’s absence, the following arrangements should be made.</w:t>
      </w:r>
    </w:p>
    <w:p w:rsidR="00866DFF" w:rsidRDefault="00866DFF" w:rsidP="00866DFF">
      <w:pPr>
        <w:pStyle w:val="Heading3"/>
        <w:rPr>
          <w:lang w:eastAsia="en-AU"/>
        </w:rPr>
      </w:pPr>
      <w:r>
        <w:rPr>
          <w:lang w:eastAsia="en-AU"/>
        </w:rPr>
        <w:t>Preparation for absence of a pharmacotherapy prescriber</w:t>
      </w:r>
    </w:p>
    <w:p w:rsidR="00866DFF" w:rsidRDefault="00866DFF" w:rsidP="00866DFF">
      <w:pPr>
        <w:pStyle w:val="DHHSbullet1"/>
        <w:rPr>
          <w:lang w:eastAsia="en-AU"/>
        </w:rPr>
      </w:pPr>
      <w:r>
        <w:rPr>
          <w:lang w:eastAsia="en-AU"/>
        </w:rPr>
        <w:t xml:space="preserve">• Document and maintain up-to-date individual management plans in the patient’s records. </w:t>
      </w:r>
    </w:p>
    <w:p w:rsidR="00866DFF" w:rsidRDefault="00866DFF" w:rsidP="00866DFF">
      <w:pPr>
        <w:pStyle w:val="DHHSbullet1"/>
        <w:rPr>
          <w:lang w:eastAsia="en-AU"/>
        </w:rPr>
      </w:pPr>
      <w:r>
        <w:rPr>
          <w:lang w:eastAsia="en-AU"/>
        </w:rPr>
        <w:t>• Arrange for a colleague (preferably a trained pharmacotherapy prescriber) to continue the documented management plan for each patient.</w:t>
      </w:r>
    </w:p>
    <w:p w:rsidR="00866DFF" w:rsidRDefault="00866DFF" w:rsidP="00866DFF">
      <w:pPr>
        <w:pStyle w:val="DHHSbullet1"/>
        <w:rPr>
          <w:lang w:eastAsia="en-AU"/>
        </w:rPr>
      </w:pPr>
      <w:r>
        <w:rPr>
          <w:lang w:eastAsia="en-AU"/>
        </w:rPr>
        <w:t>• Request any deputising colleague to record treatment changes in the patient notes.</w:t>
      </w:r>
    </w:p>
    <w:p w:rsidR="00866DFF" w:rsidRDefault="00866DFF" w:rsidP="00866DFF">
      <w:pPr>
        <w:pStyle w:val="Heading3"/>
        <w:rPr>
          <w:lang w:eastAsia="en-AU"/>
        </w:rPr>
      </w:pPr>
      <w:r>
        <w:rPr>
          <w:lang w:eastAsia="en-AU"/>
        </w:rPr>
        <w:t>Deputising by trained pharmacotherapy prescribers</w:t>
      </w:r>
    </w:p>
    <w:p w:rsidR="00866DFF" w:rsidRDefault="00866DFF" w:rsidP="00866DFF">
      <w:pPr>
        <w:pStyle w:val="DHHSbody"/>
        <w:rPr>
          <w:lang w:eastAsia="en-AU"/>
        </w:rPr>
      </w:pPr>
      <w:r>
        <w:rPr>
          <w:lang w:eastAsia="en-AU"/>
        </w:rPr>
        <w:t>If the deputising prescriber is practising at the same practice where the usual prescriber is treating the patient, provided the usual prescriber is holding a Schedule 8 permit to treat the patient with pharmacotherapy, a new permit is not required.</w:t>
      </w:r>
    </w:p>
    <w:p w:rsidR="00866DFF" w:rsidRDefault="00866DFF" w:rsidP="00866DFF">
      <w:pPr>
        <w:pStyle w:val="Heading3"/>
        <w:rPr>
          <w:lang w:eastAsia="en-AU"/>
        </w:rPr>
      </w:pPr>
      <w:r>
        <w:rPr>
          <w:lang w:eastAsia="en-AU"/>
        </w:rPr>
        <w:t>Deputising by practitioners who have not completed pharmacotherapy training</w:t>
      </w:r>
    </w:p>
    <w:p w:rsidR="00866DFF" w:rsidRDefault="00866DFF" w:rsidP="00866DFF">
      <w:pPr>
        <w:pStyle w:val="DHHSbody"/>
        <w:rPr>
          <w:lang w:eastAsia="en-AU"/>
        </w:rPr>
      </w:pPr>
      <w:r>
        <w:rPr>
          <w:lang w:eastAsia="en-AU"/>
        </w:rPr>
        <w:t>Being potentially less familiar with the risks of pharmacotherapy, prescribers who have not completed a pharmacotherapy training course should adopt a cautious approach to treating patients.</w:t>
      </w:r>
    </w:p>
    <w:p w:rsidR="00866DFF" w:rsidRDefault="00866DFF" w:rsidP="00866DFF">
      <w:pPr>
        <w:pStyle w:val="DHHSbody"/>
        <w:rPr>
          <w:lang w:eastAsia="en-AU"/>
        </w:rPr>
      </w:pPr>
      <w:r>
        <w:rPr>
          <w:lang w:eastAsia="en-AU"/>
        </w:rPr>
        <w:t>Prescribers who have not completed pharmacotherapy training may consider deputising for a prescriber to continue the treatment of a stable patient if the following circumstances are met:</w:t>
      </w:r>
    </w:p>
    <w:p w:rsidR="00866DFF" w:rsidRDefault="00866DFF" w:rsidP="00E31086">
      <w:pPr>
        <w:pStyle w:val="DHHSbullet1"/>
        <w:rPr>
          <w:lang w:eastAsia="en-AU"/>
        </w:rPr>
      </w:pPr>
      <w:r>
        <w:rPr>
          <w:lang w:eastAsia="en-AU"/>
        </w:rPr>
        <w:t>the deputising prescriber is practising at the same practice where the usual prescriber is treating the patient</w:t>
      </w:r>
    </w:p>
    <w:p w:rsidR="00E31086" w:rsidRDefault="00866DFF" w:rsidP="00E31086">
      <w:pPr>
        <w:pStyle w:val="DHHSbullet1"/>
        <w:rPr>
          <w:lang w:eastAsia="en-AU"/>
        </w:rPr>
      </w:pPr>
      <w:r>
        <w:rPr>
          <w:lang w:eastAsia="en-AU"/>
        </w:rPr>
        <w:t xml:space="preserve">the deputising prescriber is not re-starting treatment of a patient with pharmacotherapy (a patient is considered to be re-starting pharmacotherapy if the patient has missed doses on four (4) or more consecutive days). </w:t>
      </w:r>
    </w:p>
    <w:p w:rsidR="00866DFF" w:rsidRPr="00E31086" w:rsidRDefault="00866DFF" w:rsidP="00E31086">
      <w:pPr>
        <w:pStyle w:val="DHHSbody"/>
      </w:pPr>
      <w:r w:rsidRPr="00E31086">
        <w:t>Note: Provided the usual prescriber is holding a Schedule 8 permit to treat the patient, a new permit is not required. For stable patients requiring only the continuation of an expired prescription without an increase of dose or take-away frequency:</w:t>
      </w:r>
    </w:p>
    <w:p w:rsidR="00866DFF" w:rsidRDefault="00866DFF" w:rsidP="00E31086">
      <w:pPr>
        <w:pStyle w:val="DHHSbullet1"/>
        <w:rPr>
          <w:lang w:eastAsia="en-AU"/>
        </w:rPr>
      </w:pPr>
      <w:r>
        <w:rPr>
          <w:lang w:eastAsia="en-AU"/>
        </w:rPr>
        <w:t>take a history and examine the patient</w:t>
      </w:r>
    </w:p>
    <w:p w:rsidR="00866DFF" w:rsidRDefault="00866DFF" w:rsidP="00E31086">
      <w:pPr>
        <w:pStyle w:val="DHHSbullet1"/>
        <w:rPr>
          <w:lang w:eastAsia="en-AU"/>
        </w:rPr>
      </w:pPr>
      <w:r>
        <w:rPr>
          <w:lang w:eastAsia="en-AU"/>
        </w:rPr>
        <w:t>contact the pharmacy to check the patient’s progress and that the patient has attended regularly for dosing</w:t>
      </w:r>
    </w:p>
    <w:p w:rsidR="00866DFF" w:rsidRDefault="00866DFF" w:rsidP="00E31086">
      <w:pPr>
        <w:pStyle w:val="DHHSbullet1"/>
        <w:rPr>
          <w:lang w:eastAsia="en-AU"/>
        </w:rPr>
      </w:pPr>
      <w:r>
        <w:rPr>
          <w:lang w:eastAsia="en-AU"/>
        </w:rPr>
        <w:t>contact DACAS:</w:t>
      </w:r>
    </w:p>
    <w:p w:rsidR="00866DFF" w:rsidRDefault="00866DFF" w:rsidP="00E31086">
      <w:pPr>
        <w:pStyle w:val="DHHSbullet2"/>
        <w:rPr>
          <w:lang w:eastAsia="en-AU"/>
        </w:rPr>
      </w:pPr>
      <w:r>
        <w:rPr>
          <w:lang w:eastAsia="en-AU"/>
        </w:rPr>
        <w:t>if there are any management problems or concerns about the safety of the patient</w:t>
      </w:r>
    </w:p>
    <w:p w:rsidR="00866DFF" w:rsidRDefault="00866DFF" w:rsidP="00E31086">
      <w:pPr>
        <w:pStyle w:val="DHHSbullet2"/>
        <w:rPr>
          <w:lang w:eastAsia="en-AU"/>
        </w:rPr>
      </w:pPr>
      <w:r>
        <w:rPr>
          <w:lang w:eastAsia="en-AU"/>
        </w:rPr>
        <w:t>if a dose increase or increase in number of take-away doses appears necessary</w:t>
      </w:r>
    </w:p>
    <w:p w:rsidR="00866DFF" w:rsidRDefault="00866DFF" w:rsidP="00E31086">
      <w:pPr>
        <w:pStyle w:val="DHHSbullet1"/>
        <w:rPr>
          <w:lang w:eastAsia="en-AU"/>
        </w:rPr>
      </w:pPr>
      <w:r>
        <w:rPr>
          <w:lang w:eastAsia="en-AU"/>
        </w:rPr>
        <w:t>document the advice given and the name of the DACAS consultant in the patient’s notes</w:t>
      </w:r>
    </w:p>
    <w:p w:rsidR="00866DFF" w:rsidRDefault="00866DFF" w:rsidP="00E31086">
      <w:pPr>
        <w:pStyle w:val="DHHSbullet1"/>
        <w:rPr>
          <w:lang w:eastAsia="en-AU"/>
        </w:rPr>
      </w:pPr>
      <w:r>
        <w:rPr>
          <w:lang w:eastAsia="en-AU"/>
        </w:rPr>
        <w:t>do not provide an increased dose or increased number of take-away doses without seeking</w:t>
      </w:r>
    </w:p>
    <w:p w:rsidR="00866DFF" w:rsidRDefault="00866DFF" w:rsidP="00E31086">
      <w:pPr>
        <w:pStyle w:val="DHHSbullet1"/>
        <w:rPr>
          <w:lang w:eastAsia="en-AU"/>
        </w:rPr>
      </w:pPr>
      <w:r>
        <w:rPr>
          <w:lang w:eastAsia="en-AU"/>
        </w:rPr>
        <w:t>advice from DACAS and discussing changes to treatment with the pharmacist.</w:t>
      </w:r>
    </w:p>
    <w:p w:rsidR="00866DFF" w:rsidRDefault="00866DFF" w:rsidP="00E31086">
      <w:pPr>
        <w:pStyle w:val="DHHSbody"/>
        <w:rPr>
          <w:lang w:eastAsia="en-AU"/>
        </w:rPr>
      </w:pPr>
      <w:r>
        <w:rPr>
          <w:lang w:eastAsia="en-AU"/>
        </w:rPr>
        <w:t>The Department of Health and Human Services can provide basic advice about safe prescribing and a list of the usual prescriber’s current permits.</w:t>
      </w:r>
    </w:p>
    <w:p w:rsidR="00866DFF" w:rsidRDefault="00866DFF" w:rsidP="00866DFF">
      <w:pPr>
        <w:pStyle w:val="Heading3"/>
        <w:rPr>
          <w:lang w:eastAsia="en-AU"/>
        </w:rPr>
      </w:pPr>
      <w:r>
        <w:rPr>
          <w:lang w:eastAsia="en-AU"/>
        </w:rPr>
        <w:t>Management by deputising prescribers</w:t>
      </w:r>
    </w:p>
    <w:p w:rsidR="00866DFF" w:rsidRDefault="00866DFF" w:rsidP="00E31086">
      <w:pPr>
        <w:pStyle w:val="DHHSbody"/>
        <w:rPr>
          <w:lang w:eastAsia="en-AU"/>
        </w:rPr>
      </w:pPr>
      <w:r>
        <w:rPr>
          <w:lang w:eastAsia="en-AU"/>
        </w:rPr>
        <w:t>All deputising prescribers should manage the patient as described here:</w:t>
      </w:r>
    </w:p>
    <w:p w:rsidR="00866DFF" w:rsidRDefault="00866DFF" w:rsidP="00E31086">
      <w:pPr>
        <w:pStyle w:val="DHHSbullet1"/>
        <w:rPr>
          <w:lang w:eastAsia="en-AU"/>
        </w:rPr>
      </w:pPr>
      <w:r>
        <w:rPr>
          <w:lang w:eastAsia="en-AU"/>
        </w:rPr>
        <w:t>Continue the usual prescriber’s management plan and dosage regimen as documented in the clinical record. (It is acceptable to reduce the dose if the patient is experiencing toxicity.)</w:t>
      </w:r>
    </w:p>
    <w:p w:rsidR="00866DFF" w:rsidRDefault="00866DFF" w:rsidP="00E31086">
      <w:pPr>
        <w:pStyle w:val="DHHSbullet1"/>
        <w:rPr>
          <w:lang w:eastAsia="en-AU"/>
        </w:rPr>
      </w:pPr>
      <w:r>
        <w:rPr>
          <w:lang w:eastAsia="en-AU"/>
        </w:rPr>
        <w:t>Check SafeScript to review the patient’s medication history and ensure that treatment remains safe and appropriate.</w:t>
      </w:r>
    </w:p>
    <w:p w:rsidR="00866DFF" w:rsidRDefault="00866DFF" w:rsidP="00E31086">
      <w:pPr>
        <w:pStyle w:val="DHHSbullet1"/>
        <w:rPr>
          <w:lang w:eastAsia="en-AU"/>
        </w:rPr>
      </w:pPr>
      <w:r>
        <w:rPr>
          <w:lang w:eastAsia="en-AU"/>
        </w:rPr>
        <w:t xml:space="preserve">Note on the prescription that you are temporarily deputising for the patient’s usual prescriber. </w:t>
      </w:r>
    </w:p>
    <w:p w:rsidR="00866DFF" w:rsidRDefault="00866DFF" w:rsidP="00E31086">
      <w:pPr>
        <w:pStyle w:val="DHHSbullet1"/>
        <w:rPr>
          <w:lang w:eastAsia="en-AU"/>
        </w:rPr>
      </w:pPr>
      <w:r>
        <w:rPr>
          <w:lang w:eastAsia="en-AU"/>
        </w:rPr>
        <w:t>Limit the duration of the prescription to the expected period of absence of the usual prescriber, indicating precise starting and finishing dates.</w:t>
      </w:r>
    </w:p>
    <w:p w:rsidR="00866DFF" w:rsidRDefault="00866DFF" w:rsidP="00E31086">
      <w:pPr>
        <w:pStyle w:val="DHHSbullet1"/>
        <w:rPr>
          <w:lang w:eastAsia="en-AU"/>
        </w:rPr>
      </w:pPr>
      <w:r>
        <w:rPr>
          <w:lang w:eastAsia="en-AU"/>
        </w:rPr>
        <w:t>Arrange for the usual prescriber to review the patient as soon as possible thereafter.</w:t>
      </w:r>
    </w:p>
    <w:p w:rsidR="00866DFF" w:rsidRDefault="00866DFF" w:rsidP="00E31086">
      <w:pPr>
        <w:pStyle w:val="DHHSbullet1"/>
        <w:rPr>
          <w:lang w:eastAsia="en-AU"/>
        </w:rPr>
      </w:pPr>
      <w:r>
        <w:rPr>
          <w:lang w:eastAsia="en-AU"/>
        </w:rPr>
        <w:t>Document details of the consultations and pharmacotherapy prescriptions in the patient’s notes.</w:t>
      </w:r>
    </w:p>
    <w:p w:rsidR="00E31086" w:rsidRDefault="00E31086" w:rsidP="00E31086">
      <w:pPr>
        <w:pStyle w:val="DHHSbullet1"/>
        <w:numPr>
          <w:ilvl w:val="0"/>
          <w:numId w:val="0"/>
        </w:numPr>
        <w:ind w:left="284" w:hanging="284"/>
        <w:rPr>
          <w:lang w:eastAsia="en-AU"/>
        </w:rPr>
      </w:pPr>
    </w:p>
    <w:p w:rsidR="00E31086" w:rsidRDefault="00E31086" w:rsidP="00E2277E">
      <w:pPr>
        <w:pStyle w:val="Heading2"/>
        <w:rPr>
          <w:lang w:eastAsia="en-AU"/>
        </w:rPr>
      </w:pPr>
      <w:bookmarkStart w:id="19" w:name="_Toc518297132"/>
      <w:r>
        <w:rPr>
          <w:lang w:eastAsia="en-AU"/>
        </w:rPr>
        <w:t>Treatment procedures</w:t>
      </w:r>
      <w:bookmarkEnd w:id="19"/>
    </w:p>
    <w:p w:rsidR="00E31086" w:rsidRDefault="00E31086" w:rsidP="00E2277E">
      <w:pPr>
        <w:pStyle w:val="DHHSbody"/>
        <w:rPr>
          <w:rFonts w:ascii="VIC-Regular" w:hAnsi="VIC-Regular" w:cs="VIC-Regular"/>
          <w:lang w:eastAsia="en-AU"/>
        </w:rPr>
      </w:pPr>
      <w:r>
        <w:rPr>
          <w:rFonts w:ascii="VIC-Regular" w:hAnsi="VIC-Regular" w:cs="VIC-Regular"/>
          <w:lang w:eastAsia="en-AU"/>
        </w:rPr>
        <w:t xml:space="preserve">Refer to the </w:t>
      </w:r>
      <w:r>
        <w:rPr>
          <w:lang w:eastAsia="en-AU"/>
        </w:rPr>
        <w:t>National guidelines for medication assisted treatment of opioid dependence for treatment procedures</w:t>
      </w:r>
      <w:r>
        <w:rPr>
          <w:rFonts w:ascii="VIC-Regular" w:hAnsi="VIC-Regular" w:cs="VIC-Regular"/>
          <w:lang w:eastAsia="en-AU"/>
        </w:rPr>
        <w:t>. This section deals with additional practices that should be adopted in Victoria.</w:t>
      </w:r>
    </w:p>
    <w:p w:rsidR="00E31086" w:rsidRDefault="00E31086" w:rsidP="00E2277E">
      <w:pPr>
        <w:pStyle w:val="Heading3"/>
        <w:rPr>
          <w:lang w:eastAsia="en-AU"/>
        </w:rPr>
      </w:pPr>
      <w:r>
        <w:rPr>
          <w:lang w:eastAsia="en-AU"/>
        </w:rPr>
        <w:t>1. Establishing the identity of the patient</w:t>
      </w:r>
    </w:p>
    <w:p w:rsidR="00E31086" w:rsidRDefault="00E31086" w:rsidP="00E2277E">
      <w:pPr>
        <w:pStyle w:val="DHHSbody"/>
        <w:rPr>
          <w:lang w:eastAsia="en-AU"/>
        </w:rPr>
      </w:pPr>
      <w:r>
        <w:rPr>
          <w:lang w:eastAsia="en-AU"/>
        </w:rPr>
        <w:t>Establish the identity of the patient to avoid double dosing. The patient should provide at least two forms of identification (for example, passport, driver’s licence or birth certificate). The patient also needs to provide three (3) current photographs:</w:t>
      </w:r>
    </w:p>
    <w:p w:rsidR="00E31086" w:rsidRDefault="00E31086" w:rsidP="00E2277E">
      <w:pPr>
        <w:pStyle w:val="DHHSbullet1"/>
        <w:rPr>
          <w:lang w:eastAsia="en-AU"/>
        </w:rPr>
      </w:pPr>
      <w:r>
        <w:rPr>
          <w:lang w:eastAsia="en-AU"/>
        </w:rPr>
        <w:t>one to be attached to the medical record</w:t>
      </w:r>
    </w:p>
    <w:p w:rsidR="00E31086" w:rsidRDefault="00E31086" w:rsidP="00E2277E">
      <w:pPr>
        <w:pStyle w:val="DHHSbullet1"/>
        <w:rPr>
          <w:lang w:eastAsia="en-AU"/>
        </w:rPr>
      </w:pPr>
      <w:r>
        <w:rPr>
          <w:lang w:eastAsia="en-AU"/>
        </w:rPr>
        <w:t>one to be attached to the prescription card at the pharmacy</w:t>
      </w:r>
    </w:p>
    <w:p w:rsidR="00E31086" w:rsidRDefault="00E31086" w:rsidP="00E2277E">
      <w:pPr>
        <w:pStyle w:val="DHHSbullet1"/>
        <w:rPr>
          <w:lang w:eastAsia="en-AU"/>
        </w:rPr>
      </w:pPr>
      <w:r>
        <w:rPr>
          <w:lang w:eastAsia="en-AU"/>
        </w:rPr>
        <w:t>one to be kept for possible future transfers.</w:t>
      </w:r>
    </w:p>
    <w:p w:rsidR="00E31086" w:rsidRDefault="00E31086" w:rsidP="00E2277E">
      <w:pPr>
        <w:pStyle w:val="DHHSbody"/>
        <w:rPr>
          <w:lang w:eastAsia="en-AU"/>
        </w:rPr>
      </w:pPr>
      <w:r>
        <w:rPr>
          <w:lang w:eastAsia="en-AU"/>
        </w:rPr>
        <w:t>Endorse these photographs as being true images of the patient.</w:t>
      </w:r>
    </w:p>
    <w:p w:rsidR="00E31086" w:rsidRDefault="00E31086" w:rsidP="00E2277E">
      <w:pPr>
        <w:pStyle w:val="Heading3"/>
        <w:rPr>
          <w:lang w:eastAsia="en-AU"/>
        </w:rPr>
      </w:pPr>
      <w:r>
        <w:rPr>
          <w:lang w:eastAsia="en-AU"/>
        </w:rPr>
        <w:t>2. Managing complex and difficult situations</w:t>
      </w:r>
    </w:p>
    <w:p w:rsidR="00E31086" w:rsidRDefault="00E31086" w:rsidP="00E2277E">
      <w:pPr>
        <w:pStyle w:val="DHHSbody"/>
        <w:rPr>
          <w:lang w:eastAsia="en-AU"/>
        </w:rPr>
      </w:pPr>
      <w:r>
        <w:rPr>
          <w:lang w:eastAsia="en-AU"/>
        </w:rPr>
        <w:t>Two services are provided to support pharmacotherapy prescribers presented with complex and difficult situations.</w:t>
      </w:r>
    </w:p>
    <w:p w:rsidR="00E31086" w:rsidRDefault="00E31086" w:rsidP="00E2277E">
      <w:pPr>
        <w:pStyle w:val="Heading4"/>
        <w:rPr>
          <w:lang w:eastAsia="en-AU"/>
        </w:rPr>
      </w:pPr>
      <w:r>
        <w:rPr>
          <w:lang w:eastAsia="en-AU"/>
        </w:rPr>
        <w:t>The Drug and Alcohol Clinical Advisory Service</w:t>
      </w:r>
    </w:p>
    <w:p w:rsidR="00E31086" w:rsidRDefault="00E31086" w:rsidP="00E2277E">
      <w:pPr>
        <w:pStyle w:val="DHHSbody"/>
        <w:rPr>
          <w:rFonts w:ascii="VIC-Regular" w:hAnsi="VIC-Regular" w:cs="VIC-Regular"/>
          <w:color w:val="000000"/>
          <w:sz w:val="19"/>
          <w:szCs w:val="19"/>
          <w:lang w:eastAsia="en-AU"/>
        </w:rPr>
      </w:pPr>
      <w:r>
        <w:rPr>
          <w:lang w:eastAsia="en-AU"/>
        </w:rPr>
        <w:t>DACAS is funded by the Department of Health and Human Services to provide advice to practitioners about treatment issues. DACAS takes calls from doctors, nurses, pharmacists and other health and welfare professionals seeking advice on the clinical management of patients with alcohol and drug issues. DACAS consultants include specialist addiction medicine doctors and pharmacists. DACAS may provide clinical advice which may assist health practitioners make safer and more evidence-based clinical decisions. It is not the role of DACAS to provide authorisation or to sanction a proposed treatment.</w:t>
      </w:r>
    </w:p>
    <w:p w:rsidR="00E31086" w:rsidRDefault="00E31086" w:rsidP="00E2277E">
      <w:pPr>
        <w:pStyle w:val="DHHSbody"/>
        <w:rPr>
          <w:lang w:eastAsia="en-AU"/>
        </w:rPr>
      </w:pPr>
      <w:r>
        <w:rPr>
          <w:lang w:eastAsia="en-AU"/>
        </w:rPr>
        <w:t xml:space="preserve">Patients with complex and difficult conditions may also be considered for referral to a </w:t>
      </w:r>
      <w:r>
        <w:rPr>
          <w:rFonts w:ascii="VIC-SemiBold" w:hAnsi="VIC-SemiBold" w:cs="VIC-SemiBold"/>
          <w:b/>
          <w:bCs/>
          <w:lang w:eastAsia="en-AU"/>
        </w:rPr>
        <w:t xml:space="preserve">Specialist Pharmacotherapy Service </w:t>
      </w:r>
      <w:r>
        <w:rPr>
          <w:lang w:eastAsia="en-AU"/>
        </w:rPr>
        <w:t>for assessment and treatment or for initiation of treatment that a general practitioner will continue later. Ensure that any psychiatric condition is receiving appropriate attention, either by the prescriber through an existing relationship with a specialist or via referral. Contact details for Specialist Pharmacotherapy Services are listed in Appendix 2.</w:t>
      </w:r>
    </w:p>
    <w:p w:rsidR="00E31086" w:rsidRDefault="00E31086" w:rsidP="00E2277E">
      <w:pPr>
        <w:pStyle w:val="Heading3"/>
        <w:rPr>
          <w:lang w:eastAsia="en-AU"/>
        </w:rPr>
      </w:pPr>
      <w:r>
        <w:rPr>
          <w:lang w:eastAsia="en-AU"/>
        </w:rPr>
        <w:t>3. Providing patient information</w:t>
      </w:r>
    </w:p>
    <w:p w:rsidR="00E31086" w:rsidRDefault="00E31086" w:rsidP="00E2277E">
      <w:pPr>
        <w:pStyle w:val="DHHSbody"/>
        <w:rPr>
          <w:lang w:eastAsia="en-AU"/>
        </w:rPr>
      </w:pPr>
      <w:r>
        <w:rPr>
          <w:lang w:eastAsia="en-AU"/>
        </w:rPr>
        <w:t>In addition to providing information about treatment advised in the national clinical guidelines, patients should also be told about:</w:t>
      </w:r>
    </w:p>
    <w:p w:rsidR="00E31086" w:rsidRDefault="00E31086" w:rsidP="00E2277E">
      <w:pPr>
        <w:pStyle w:val="DHHSbullet1"/>
        <w:rPr>
          <w:lang w:eastAsia="en-AU"/>
        </w:rPr>
      </w:pPr>
      <w:r>
        <w:rPr>
          <w:lang w:eastAsia="en-AU"/>
        </w:rPr>
        <w:t>the policy for, and conditions on, participation in pharmacotherapy treatment</w:t>
      </w:r>
    </w:p>
    <w:p w:rsidR="00E31086" w:rsidRDefault="00E31086" w:rsidP="00E2277E">
      <w:pPr>
        <w:pStyle w:val="DHHSbullet1"/>
        <w:rPr>
          <w:lang w:eastAsia="en-AU"/>
        </w:rPr>
      </w:pPr>
      <w:r>
        <w:rPr>
          <w:lang w:eastAsia="en-AU"/>
        </w:rPr>
        <w:t>the costs of medical treatment and advised to ask the pharmacist about pharmaceutical costs</w:t>
      </w:r>
    </w:p>
    <w:p w:rsidR="00E31086" w:rsidRDefault="00E31086" w:rsidP="00E2277E">
      <w:pPr>
        <w:pStyle w:val="DHHSbullet1"/>
        <w:rPr>
          <w:lang w:eastAsia="en-AU"/>
        </w:rPr>
      </w:pPr>
      <w:r>
        <w:rPr>
          <w:lang w:eastAsia="en-AU"/>
        </w:rPr>
        <w:t>harm reduction (covering how to prevent the transmission of blood-borne viruses and how to inject safely)</w:t>
      </w:r>
    </w:p>
    <w:p w:rsidR="00E31086" w:rsidRDefault="00E31086" w:rsidP="00E2277E">
      <w:pPr>
        <w:pStyle w:val="DHHSbullet1"/>
        <w:rPr>
          <w:lang w:eastAsia="en-AU"/>
        </w:rPr>
      </w:pPr>
      <w:r>
        <w:rPr>
          <w:lang w:eastAsia="en-AU"/>
        </w:rPr>
        <w:t>the PAMS service (Appendix 2)</w:t>
      </w:r>
    </w:p>
    <w:p w:rsidR="00E31086" w:rsidRDefault="00E31086" w:rsidP="00E2277E">
      <w:pPr>
        <w:pStyle w:val="DHHSbullet1"/>
        <w:rPr>
          <w:lang w:eastAsia="en-AU"/>
        </w:rPr>
      </w:pPr>
      <w:r>
        <w:rPr>
          <w:lang w:eastAsia="en-AU"/>
        </w:rPr>
        <w:t>support and information services (Appendix 2).</w:t>
      </w:r>
    </w:p>
    <w:p w:rsidR="00E31086" w:rsidRDefault="00E31086" w:rsidP="00E2277E">
      <w:pPr>
        <w:pStyle w:val="DHHSbody"/>
        <w:rPr>
          <w:lang w:eastAsia="en-AU"/>
        </w:rPr>
      </w:pPr>
      <w:r>
        <w:rPr>
          <w:lang w:eastAsia="en-AU"/>
        </w:rPr>
        <w:t>Patients should also be provided with consumer information guides, including:</w:t>
      </w:r>
    </w:p>
    <w:p w:rsidR="00E31086" w:rsidRPr="00E2277E" w:rsidRDefault="00E31086" w:rsidP="00E2277E">
      <w:pPr>
        <w:pStyle w:val="DHHSbullet1"/>
      </w:pPr>
      <w:r w:rsidRPr="00E2277E">
        <w:t>the patient information leaflet: Starting methadone or buprenorphine (Appendix 1)</w:t>
      </w:r>
    </w:p>
    <w:p w:rsidR="00E31086" w:rsidRPr="00E2277E" w:rsidRDefault="00E31086" w:rsidP="00E2277E">
      <w:pPr>
        <w:pStyle w:val="DHHSbullet1"/>
      </w:pPr>
      <w:r w:rsidRPr="00E2277E">
        <w:t>patient information booklets for treatment with methadone or buprenorphine.</w:t>
      </w:r>
    </w:p>
    <w:p w:rsidR="00E31086" w:rsidRDefault="00E31086" w:rsidP="00E2277E">
      <w:pPr>
        <w:pStyle w:val="DHHSbody"/>
        <w:rPr>
          <w:lang w:eastAsia="en-AU"/>
        </w:rPr>
      </w:pPr>
      <w:r>
        <w:rPr>
          <w:lang w:eastAsia="en-AU"/>
        </w:rPr>
        <w:t>Patient information is also available from the Department of Health and Human Services</w:t>
      </w:r>
    </w:p>
    <w:p w:rsidR="00E31086" w:rsidRDefault="00E31086" w:rsidP="00E2277E">
      <w:pPr>
        <w:pStyle w:val="DHHSbody"/>
        <w:rPr>
          <w:lang w:eastAsia="en-AU"/>
        </w:rPr>
      </w:pPr>
      <w:r>
        <w:rPr>
          <w:lang w:eastAsia="en-AU"/>
        </w:rPr>
        <w:t>website at www.health.vic.gov.au/aod.</w:t>
      </w:r>
    </w:p>
    <w:p w:rsidR="00E31086" w:rsidRDefault="00E31086" w:rsidP="00E2277E">
      <w:pPr>
        <w:pStyle w:val="Heading3"/>
        <w:rPr>
          <w:lang w:eastAsia="en-AU"/>
        </w:rPr>
      </w:pPr>
      <w:r>
        <w:rPr>
          <w:lang w:eastAsia="en-AU"/>
        </w:rPr>
        <w:t>4. Applying for a permit to prescribe methadone or buprenorphine</w:t>
      </w:r>
    </w:p>
    <w:p w:rsidR="00E31086" w:rsidRDefault="00E31086" w:rsidP="00E2277E">
      <w:pPr>
        <w:pStyle w:val="DHHSbody"/>
        <w:rPr>
          <w:rFonts w:ascii="VIC-Regular" w:hAnsi="VIC-Regular" w:cs="VIC-Regular"/>
          <w:color w:val="000000"/>
          <w:sz w:val="19"/>
          <w:szCs w:val="19"/>
          <w:lang w:eastAsia="en-AU"/>
        </w:rPr>
      </w:pPr>
      <w:r>
        <w:rPr>
          <w:lang w:eastAsia="en-AU"/>
        </w:rPr>
        <w:t xml:space="preserve">An </w:t>
      </w:r>
      <w:r>
        <w:rPr>
          <w:rFonts w:ascii="VIC-Italic" w:hAnsi="VIC-Italic" w:cs="VIC-Italic"/>
          <w:i/>
          <w:iCs/>
          <w:lang w:eastAsia="en-AU"/>
        </w:rPr>
        <w:t xml:space="preserve">Application for a permit to treat an opioid-dependent person with methadone or buprenorphine </w:t>
      </w:r>
      <w:r>
        <w:rPr>
          <w:lang w:eastAsia="en-AU"/>
        </w:rPr>
        <w:t xml:space="preserve">must be sent to the Department of Health and Human Services for approval. A separate permit is required for each patient. (Exceptions to the requirement to obtain a permit are detailed in 5: Circumstances where a notification of treatment is required.) </w:t>
      </w:r>
      <w:r>
        <w:rPr>
          <w:rFonts w:ascii="VIC-Regular" w:hAnsi="VIC-Regular" w:cs="VIC-Regular"/>
          <w:color w:val="000000"/>
          <w:sz w:val="19"/>
          <w:szCs w:val="19"/>
          <w:lang w:eastAsia="en-AU"/>
        </w:rPr>
        <w:t>The application can be completed and submitted online at www.health.vic.gov.au/dpcs/pharm. The application may also be completed by hand and sent by facsimile (1300 360 830).</w:t>
      </w:r>
    </w:p>
    <w:p w:rsidR="00E31086" w:rsidRDefault="00E31086" w:rsidP="00E2277E">
      <w:pPr>
        <w:pStyle w:val="DHHSbody"/>
        <w:rPr>
          <w:lang w:eastAsia="en-AU"/>
        </w:rPr>
      </w:pPr>
      <w:r>
        <w:rPr>
          <w:lang w:eastAsia="en-AU"/>
        </w:rPr>
        <w:t xml:space="preserve">It is not necessary to send originals of faxed applications. Online submission of applications is the preferred method, as this ensures that all required information is provided and avoids any unnecessary delays in processing applications. </w:t>
      </w:r>
    </w:p>
    <w:p w:rsidR="00E31086" w:rsidRDefault="00E31086" w:rsidP="00E2277E">
      <w:pPr>
        <w:pStyle w:val="DHHSbody"/>
        <w:rPr>
          <w:lang w:eastAsia="en-AU"/>
        </w:rPr>
      </w:pPr>
      <w:r>
        <w:rPr>
          <w:lang w:eastAsia="en-AU"/>
        </w:rPr>
        <w:t>To prevent inadvertent double dosing, do not commence treatment until a permit has been issued (usually within one working day after submitting the application). Permits are usually issued to prescribers for an indefinite period. A new permit for another prescriber will not normally be issued until the transferring prescriber has confirmed that the original permit holder has been made aware of the patient’s transfer of treatment.</w:t>
      </w:r>
    </w:p>
    <w:p w:rsidR="00E31086" w:rsidRDefault="00E31086" w:rsidP="00E2277E">
      <w:pPr>
        <w:pStyle w:val="Heading3"/>
        <w:rPr>
          <w:lang w:eastAsia="en-AU"/>
        </w:rPr>
      </w:pPr>
      <w:r>
        <w:rPr>
          <w:lang w:eastAsia="en-AU"/>
        </w:rPr>
        <w:t>5. Circumstances where a permit is not required</w:t>
      </w:r>
    </w:p>
    <w:p w:rsidR="00E31086" w:rsidRDefault="00E31086" w:rsidP="00E2277E">
      <w:pPr>
        <w:pStyle w:val="DHHSbody"/>
        <w:rPr>
          <w:lang w:eastAsia="en-AU"/>
        </w:rPr>
      </w:pPr>
      <w:r>
        <w:rPr>
          <w:lang w:eastAsia="en-AU"/>
        </w:rPr>
        <w:t>There are some circumstances where a prescriber does not require a permit to prescribe</w:t>
      </w:r>
    </w:p>
    <w:p w:rsidR="00E31086" w:rsidRDefault="00E31086" w:rsidP="00E2277E">
      <w:pPr>
        <w:pStyle w:val="DHHSbody"/>
        <w:rPr>
          <w:lang w:eastAsia="en-AU"/>
        </w:rPr>
      </w:pPr>
      <w:r>
        <w:rPr>
          <w:lang w:eastAsia="en-AU"/>
        </w:rPr>
        <w:t xml:space="preserve">pharmacotherapy. </w:t>
      </w:r>
    </w:p>
    <w:p w:rsidR="00E31086" w:rsidRDefault="00E31086" w:rsidP="00E2277E">
      <w:pPr>
        <w:pStyle w:val="DHHSbody"/>
        <w:rPr>
          <w:lang w:eastAsia="en-AU"/>
        </w:rPr>
      </w:pPr>
      <w:r>
        <w:rPr>
          <w:lang w:eastAsia="en-AU"/>
        </w:rPr>
        <w:t>A permit is not required where a prescriber is treating a patient if that patient is:</w:t>
      </w:r>
    </w:p>
    <w:p w:rsidR="00E31086" w:rsidRDefault="00E31086" w:rsidP="00E2277E">
      <w:pPr>
        <w:pStyle w:val="DHHSbullet1lastline"/>
        <w:rPr>
          <w:lang w:eastAsia="en-AU"/>
        </w:rPr>
      </w:pPr>
      <w:r>
        <w:rPr>
          <w:lang w:eastAsia="en-AU"/>
        </w:rPr>
        <w:t>an inpatient being treated in a hospital or a patient being treated in an emergency department of a hospital, for the period in hospital and a period not exceeding seven (7) days after that person’s discharge from hospital</w:t>
      </w:r>
    </w:p>
    <w:p w:rsidR="00E31086" w:rsidRDefault="00E31086" w:rsidP="00E2277E">
      <w:pPr>
        <w:pStyle w:val="DHHSbullet1lastline"/>
        <w:rPr>
          <w:lang w:eastAsia="en-AU"/>
        </w:rPr>
      </w:pPr>
      <w:r>
        <w:rPr>
          <w:lang w:eastAsia="en-AU"/>
        </w:rPr>
        <w:t>a prisoner being treated in a prison for the period in prison and a period not exceeding seven (7) days after that prisoner’s release from custody</w:t>
      </w:r>
    </w:p>
    <w:p w:rsidR="00E31086" w:rsidRDefault="00E31086" w:rsidP="00E2277E">
      <w:pPr>
        <w:pStyle w:val="DHHSbullet1lastline"/>
        <w:rPr>
          <w:lang w:eastAsia="en-AU"/>
        </w:rPr>
      </w:pPr>
      <w:r>
        <w:rPr>
          <w:lang w:eastAsia="en-AU"/>
        </w:rPr>
        <w:t>a resident being treated in an aged care service.</w:t>
      </w:r>
    </w:p>
    <w:p w:rsidR="00E31086" w:rsidRDefault="00E31086" w:rsidP="00E2277E">
      <w:pPr>
        <w:pStyle w:val="DHHSbody"/>
        <w:rPr>
          <w:lang w:eastAsia="en-AU"/>
        </w:rPr>
      </w:pPr>
      <w:r>
        <w:rPr>
          <w:lang w:eastAsia="en-AU"/>
        </w:rPr>
        <w:t>Prescribers who have not completed pharmacotherapy training should seek advice from their addiction medicine team (in hospital or prison) or DACAS before intending to prescribe for a patient who has not previously been treated with pharmacotherapy or who has missed doses on four (4) or more consecutive days.</w:t>
      </w:r>
    </w:p>
    <w:p w:rsidR="00E31086" w:rsidRDefault="00E31086" w:rsidP="00E2277E">
      <w:pPr>
        <w:pStyle w:val="Heading4"/>
        <w:rPr>
          <w:lang w:eastAsia="en-AU"/>
        </w:rPr>
      </w:pPr>
      <w:r>
        <w:rPr>
          <w:lang w:eastAsia="en-AU"/>
        </w:rPr>
        <w:t>Provision of pharmacotherapy in hospitals</w:t>
      </w:r>
    </w:p>
    <w:p w:rsidR="00E31086" w:rsidRDefault="00E31086" w:rsidP="00E2277E">
      <w:pPr>
        <w:pStyle w:val="DHHSbody"/>
        <w:rPr>
          <w:lang w:eastAsia="en-AU"/>
        </w:rPr>
      </w:pPr>
      <w:r>
        <w:rPr>
          <w:lang w:eastAsia="en-AU"/>
        </w:rPr>
        <w:t>When a patient is admitted to hospital as an inpatient, continuation of maintenance pharmacotherapy with doses prepared and administered by hospital staff is recommended if safe and clinically appropriate. Before providing treatment:</w:t>
      </w:r>
    </w:p>
    <w:p w:rsidR="00E31086" w:rsidRDefault="00E31086" w:rsidP="00E2277E">
      <w:pPr>
        <w:pStyle w:val="DHHSbullet1"/>
        <w:rPr>
          <w:lang w:eastAsia="en-AU"/>
        </w:rPr>
      </w:pPr>
      <w:r>
        <w:rPr>
          <w:lang w:eastAsia="en-AU"/>
        </w:rPr>
        <w:t>ensure that the patient’s usual prescriber and pharmacy are informed of the patient’s admission to hospital</w:t>
      </w:r>
    </w:p>
    <w:p w:rsidR="00E31086" w:rsidRDefault="00E31086" w:rsidP="00E2277E">
      <w:pPr>
        <w:pStyle w:val="DHHSbullet1"/>
        <w:rPr>
          <w:lang w:eastAsia="en-AU"/>
        </w:rPr>
      </w:pPr>
      <w:r>
        <w:rPr>
          <w:lang w:eastAsia="en-AU"/>
        </w:rPr>
        <w:t>obtain relevant treatment information,</w:t>
      </w:r>
      <w:r w:rsidR="00E2277E">
        <w:rPr>
          <w:lang w:eastAsia="en-AU"/>
        </w:rPr>
        <w:t xml:space="preserve"> </w:t>
      </w:r>
      <w:r>
        <w:rPr>
          <w:lang w:eastAsia="en-AU"/>
        </w:rPr>
        <w:t>including the current dose and when the last</w:t>
      </w:r>
      <w:r w:rsidR="00E2277E">
        <w:rPr>
          <w:lang w:eastAsia="en-AU"/>
        </w:rPr>
        <w:t xml:space="preserve"> </w:t>
      </w:r>
      <w:r>
        <w:rPr>
          <w:lang w:eastAsia="en-AU"/>
        </w:rPr>
        <w:t>dose was administered or take-away dose</w:t>
      </w:r>
      <w:r w:rsidR="00E2277E">
        <w:rPr>
          <w:lang w:eastAsia="en-AU"/>
        </w:rPr>
        <w:t xml:space="preserve"> </w:t>
      </w:r>
      <w:r>
        <w:rPr>
          <w:lang w:eastAsia="en-AU"/>
        </w:rPr>
        <w:t>provided.</w:t>
      </w:r>
    </w:p>
    <w:p w:rsidR="00E31086" w:rsidRDefault="00E31086" w:rsidP="00E2277E">
      <w:pPr>
        <w:pStyle w:val="DHHSbody"/>
        <w:rPr>
          <w:lang w:eastAsia="en-AU"/>
        </w:rPr>
      </w:pPr>
      <w:r>
        <w:rPr>
          <w:lang w:eastAsia="en-AU"/>
        </w:rPr>
        <w:t>The practice of using a patient’s own supply</w:t>
      </w:r>
      <w:r w:rsidR="00E2277E">
        <w:rPr>
          <w:lang w:eastAsia="en-AU"/>
        </w:rPr>
        <w:t xml:space="preserve"> </w:t>
      </w:r>
      <w:r>
        <w:rPr>
          <w:lang w:eastAsia="en-AU"/>
        </w:rPr>
        <w:t>of take-away doses while admitted to hospital</w:t>
      </w:r>
      <w:r w:rsidR="00E2277E">
        <w:rPr>
          <w:lang w:eastAsia="en-AU"/>
        </w:rPr>
        <w:t xml:space="preserve"> </w:t>
      </w:r>
      <w:r>
        <w:rPr>
          <w:lang w:eastAsia="en-AU"/>
        </w:rPr>
        <w:t>is not recommended due to the uncertainty of</w:t>
      </w:r>
      <w:r w:rsidR="00E2277E">
        <w:rPr>
          <w:lang w:eastAsia="en-AU"/>
        </w:rPr>
        <w:t xml:space="preserve"> </w:t>
      </w:r>
      <w:r>
        <w:rPr>
          <w:lang w:eastAsia="en-AU"/>
        </w:rPr>
        <w:t>administering a dose that has not been prepared</w:t>
      </w:r>
      <w:r w:rsidR="00E2277E">
        <w:rPr>
          <w:lang w:eastAsia="en-AU"/>
        </w:rPr>
        <w:t xml:space="preserve"> </w:t>
      </w:r>
      <w:r>
        <w:rPr>
          <w:lang w:eastAsia="en-AU"/>
        </w:rPr>
        <w:t>by the hospital. Take-away doses brought to</w:t>
      </w:r>
      <w:r w:rsidR="00E2277E">
        <w:rPr>
          <w:lang w:eastAsia="en-AU"/>
        </w:rPr>
        <w:t xml:space="preserve"> </w:t>
      </w:r>
      <w:r>
        <w:rPr>
          <w:lang w:eastAsia="en-AU"/>
        </w:rPr>
        <w:t>hospital by a patient should be discarded to</w:t>
      </w:r>
      <w:r w:rsidR="00E2277E">
        <w:rPr>
          <w:lang w:eastAsia="en-AU"/>
        </w:rPr>
        <w:t xml:space="preserve"> </w:t>
      </w:r>
      <w:r>
        <w:rPr>
          <w:lang w:eastAsia="en-AU"/>
        </w:rPr>
        <w:t>reduce the risk of a double dose being consumed</w:t>
      </w:r>
      <w:r w:rsidR="00E2277E">
        <w:rPr>
          <w:lang w:eastAsia="en-AU"/>
        </w:rPr>
        <w:t xml:space="preserve"> </w:t>
      </w:r>
      <w:r>
        <w:rPr>
          <w:lang w:eastAsia="en-AU"/>
        </w:rPr>
        <w:t>during the patient’s stay in hospital and after</w:t>
      </w:r>
      <w:r w:rsidR="00E2277E">
        <w:rPr>
          <w:lang w:eastAsia="en-AU"/>
        </w:rPr>
        <w:t xml:space="preserve"> </w:t>
      </w:r>
      <w:r>
        <w:rPr>
          <w:lang w:eastAsia="en-AU"/>
        </w:rPr>
        <w:t>discharge from hospital. The patient’s usual</w:t>
      </w:r>
      <w:r w:rsidR="00E2277E">
        <w:rPr>
          <w:lang w:eastAsia="en-AU"/>
        </w:rPr>
        <w:t xml:space="preserve"> </w:t>
      </w:r>
      <w:r>
        <w:rPr>
          <w:lang w:eastAsia="en-AU"/>
        </w:rPr>
        <w:t>pharmacy should be informed about the</w:t>
      </w:r>
      <w:r w:rsidR="00E2277E">
        <w:rPr>
          <w:lang w:eastAsia="en-AU"/>
        </w:rPr>
        <w:t xml:space="preserve"> </w:t>
      </w:r>
      <w:r>
        <w:rPr>
          <w:lang w:eastAsia="en-AU"/>
        </w:rPr>
        <w:t>circumstances of any take-away doses brought</w:t>
      </w:r>
      <w:r w:rsidR="00E2277E">
        <w:rPr>
          <w:lang w:eastAsia="en-AU"/>
        </w:rPr>
        <w:t xml:space="preserve"> </w:t>
      </w:r>
      <w:r>
        <w:rPr>
          <w:lang w:eastAsia="en-AU"/>
        </w:rPr>
        <w:t>to hospital by the patient, including whether</w:t>
      </w:r>
      <w:r w:rsidR="00E2277E">
        <w:rPr>
          <w:lang w:eastAsia="en-AU"/>
        </w:rPr>
        <w:t xml:space="preserve"> </w:t>
      </w:r>
      <w:r>
        <w:rPr>
          <w:lang w:eastAsia="en-AU"/>
        </w:rPr>
        <w:t>any take-away doses brought to hospital by the</w:t>
      </w:r>
      <w:r w:rsidR="00E2277E">
        <w:rPr>
          <w:lang w:eastAsia="en-AU"/>
        </w:rPr>
        <w:t xml:space="preserve"> </w:t>
      </w:r>
      <w:r>
        <w:rPr>
          <w:lang w:eastAsia="en-AU"/>
        </w:rPr>
        <w:t>patient were discarded.</w:t>
      </w:r>
    </w:p>
    <w:p w:rsidR="00E31086" w:rsidRPr="00E2277E" w:rsidRDefault="00E31086" w:rsidP="00E2277E">
      <w:pPr>
        <w:pStyle w:val="DHHSbody"/>
        <w:shd w:val="clear" w:color="auto" w:fill="BFBFBF" w:themeFill="background1" w:themeFillShade="BF"/>
        <w:rPr>
          <w:color w:val="FFFFFF" w:themeColor="background1"/>
          <w:lang w:eastAsia="en-AU"/>
        </w:rPr>
      </w:pPr>
      <w:r w:rsidRPr="00E2277E">
        <w:rPr>
          <w:color w:val="FFFFFF" w:themeColor="background1"/>
          <w:lang w:eastAsia="en-AU"/>
        </w:rPr>
        <w:t>The destruction of any Schedule 8 poison</w:t>
      </w:r>
      <w:r w:rsidR="00E2277E" w:rsidRPr="00E2277E">
        <w:rPr>
          <w:color w:val="FFFFFF" w:themeColor="background1"/>
          <w:lang w:eastAsia="en-AU"/>
        </w:rPr>
        <w:t xml:space="preserve"> </w:t>
      </w:r>
      <w:r w:rsidRPr="00E2277E">
        <w:rPr>
          <w:color w:val="FFFFFF" w:themeColor="background1"/>
          <w:lang w:eastAsia="en-AU"/>
        </w:rPr>
        <w:t>must be carried out in accordance with the</w:t>
      </w:r>
      <w:r w:rsidR="00E2277E" w:rsidRPr="00E2277E">
        <w:rPr>
          <w:color w:val="FFFFFF" w:themeColor="background1"/>
          <w:lang w:eastAsia="en-AU"/>
        </w:rPr>
        <w:t xml:space="preserve"> </w:t>
      </w:r>
      <w:r w:rsidRPr="00E2277E">
        <w:rPr>
          <w:color w:val="FFFFFF" w:themeColor="background1"/>
          <w:lang w:eastAsia="en-AU"/>
        </w:rPr>
        <w:t>requirements set out in the Drugs, Poisons</w:t>
      </w:r>
      <w:r w:rsidR="00E2277E" w:rsidRPr="00E2277E">
        <w:rPr>
          <w:color w:val="FFFFFF" w:themeColor="background1"/>
          <w:lang w:eastAsia="en-AU"/>
        </w:rPr>
        <w:t xml:space="preserve"> </w:t>
      </w:r>
      <w:r w:rsidRPr="00E2277E">
        <w:rPr>
          <w:color w:val="FFFFFF" w:themeColor="background1"/>
          <w:lang w:eastAsia="en-AU"/>
        </w:rPr>
        <w:t>and Controlled Substances Regulations 2017</w:t>
      </w:r>
      <w:r w:rsidR="00E2277E" w:rsidRPr="00E2277E">
        <w:rPr>
          <w:color w:val="FFFFFF" w:themeColor="background1"/>
          <w:lang w:eastAsia="en-AU"/>
        </w:rPr>
        <w:t xml:space="preserve"> </w:t>
      </w:r>
      <w:r w:rsidRPr="00E2277E">
        <w:rPr>
          <w:color w:val="FFFFFF" w:themeColor="background1"/>
          <w:lang w:eastAsia="en-AU"/>
        </w:rPr>
        <w:t xml:space="preserve">(refer to page 49 </w:t>
      </w:r>
      <w:r w:rsidRPr="00E2277E">
        <w:rPr>
          <w:rFonts w:ascii="VIC-Italic" w:hAnsi="VIC-Italic" w:cs="VIC-Italic"/>
          <w:i/>
          <w:iCs/>
          <w:color w:val="FFFFFF" w:themeColor="background1"/>
          <w:lang w:eastAsia="en-AU"/>
        </w:rPr>
        <w:t>Policy for pharmacists:</w:t>
      </w:r>
      <w:r w:rsidR="00E2277E" w:rsidRPr="00E2277E">
        <w:rPr>
          <w:rFonts w:ascii="VIC-Italic" w:hAnsi="VIC-Italic" w:cs="VIC-Italic"/>
          <w:i/>
          <w:iCs/>
          <w:color w:val="FFFFFF" w:themeColor="background1"/>
          <w:lang w:eastAsia="en-AU"/>
        </w:rPr>
        <w:t xml:space="preserve"> </w:t>
      </w:r>
      <w:r w:rsidRPr="00E2277E">
        <w:rPr>
          <w:rFonts w:ascii="VIC-Italic" w:hAnsi="VIC-Italic" w:cs="VIC-Italic"/>
          <w:i/>
          <w:iCs/>
          <w:color w:val="FFFFFF" w:themeColor="background1"/>
          <w:lang w:eastAsia="en-AU"/>
        </w:rPr>
        <w:t>destruction of methadone or buprenorphine</w:t>
      </w:r>
      <w:r w:rsidR="00E2277E" w:rsidRPr="00E2277E">
        <w:rPr>
          <w:rFonts w:ascii="VIC-Italic" w:hAnsi="VIC-Italic" w:cs="VIC-Italic"/>
          <w:i/>
          <w:iCs/>
          <w:color w:val="FFFFFF" w:themeColor="background1"/>
          <w:lang w:eastAsia="en-AU"/>
        </w:rPr>
        <w:t xml:space="preserve"> </w:t>
      </w:r>
      <w:r w:rsidRPr="00E2277E">
        <w:rPr>
          <w:color w:val="FFFFFF" w:themeColor="background1"/>
          <w:lang w:eastAsia="en-AU"/>
        </w:rPr>
        <w:t>for further information).</w:t>
      </w:r>
    </w:p>
    <w:p w:rsidR="00E31086" w:rsidRDefault="00E31086" w:rsidP="00E2277E">
      <w:pPr>
        <w:pStyle w:val="DHHSbody"/>
        <w:rPr>
          <w:lang w:eastAsia="en-AU"/>
        </w:rPr>
      </w:pPr>
      <w:r>
        <w:rPr>
          <w:lang w:eastAsia="en-AU"/>
        </w:rPr>
        <w:t>When a patient is to be discharged and treatment</w:t>
      </w:r>
      <w:r w:rsidR="00E2277E">
        <w:rPr>
          <w:lang w:eastAsia="en-AU"/>
        </w:rPr>
        <w:t xml:space="preserve"> </w:t>
      </w:r>
      <w:r>
        <w:rPr>
          <w:lang w:eastAsia="en-AU"/>
        </w:rPr>
        <w:t>with pharmacotherapy is to be continued, ensure</w:t>
      </w:r>
      <w:r w:rsidR="00E2277E">
        <w:rPr>
          <w:lang w:eastAsia="en-AU"/>
        </w:rPr>
        <w:t xml:space="preserve"> </w:t>
      </w:r>
      <w:r>
        <w:rPr>
          <w:lang w:eastAsia="en-AU"/>
        </w:rPr>
        <w:t>that the patient’s usual prescriber and pharmacy</w:t>
      </w:r>
      <w:r w:rsidR="00E2277E">
        <w:rPr>
          <w:lang w:eastAsia="en-AU"/>
        </w:rPr>
        <w:t xml:space="preserve"> </w:t>
      </w:r>
      <w:r>
        <w:rPr>
          <w:lang w:eastAsia="en-AU"/>
        </w:rPr>
        <w:t>are aware of the patient’s discharge from hospital</w:t>
      </w:r>
      <w:r w:rsidR="00E2277E">
        <w:rPr>
          <w:lang w:eastAsia="en-AU"/>
        </w:rPr>
        <w:t xml:space="preserve"> </w:t>
      </w:r>
      <w:r>
        <w:rPr>
          <w:lang w:eastAsia="en-AU"/>
        </w:rPr>
        <w:t>and provide relevant treatment information,</w:t>
      </w:r>
      <w:r w:rsidR="00E2277E">
        <w:rPr>
          <w:lang w:eastAsia="en-AU"/>
        </w:rPr>
        <w:t xml:space="preserve"> </w:t>
      </w:r>
      <w:r>
        <w:rPr>
          <w:lang w:eastAsia="en-AU"/>
        </w:rPr>
        <w:t>including the current dose and when the last dose</w:t>
      </w:r>
      <w:r w:rsidR="00E2277E">
        <w:rPr>
          <w:lang w:eastAsia="en-AU"/>
        </w:rPr>
        <w:t xml:space="preserve"> </w:t>
      </w:r>
      <w:r>
        <w:rPr>
          <w:lang w:eastAsia="en-AU"/>
        </w:rPr>
        <w:t>was administered.</w:t>
      </w:r>
    </w:p>
    <w:p w:rsidR="00E2277E" w:rsidRDefault="00E2277E" w:rsidP="00A50EE9">
      <w:pPr>
        <w:pStyle w:val="DHHSbody"/>
        <w:rPr>
          <w:lang w:eastAsia="en-AU"/>
        </w:rPr>
      </w:pPr>
      <w:r>
        <w:rPr>
          <w:lang w:eastAsia="en-AU"/>
        </w:rPr>
        <w:t>For continuity of treatment, ensure that the patient has a valid prescription to continue dosing at the usual pharmacy. If the prescription has expired or the dose has changed, ensure that arrangements are made for the patient to be reviewed as soon as possible with the usual prescriber to avoid missing doses.</w:t>
      </w:r>
    </w:p>
    <w:p w:rsidR="00E2277E" w:rsidRDefault="00E2277E" w:rsidP="00A50EE9">
      <w:pPr>
        <w:pStyle w:val="DHHSbody"/>
        <w:rPr>
          <w:lang w:eastAsia="en-AU"/>
        </w:rPr>
      </w:pPr>
      <w:r>
        <w:rPr>
          <w:lang w:eastAsia="en-AU"/>
        </w:rPr>
        <w:t>If there is no valid prescription at the patient’s usual pharmacy and the usual prescriber is unable to review the patient as soon as possible after discharge from hospital, hospital prescribers may consider writing a prescription, provided the patient’s usual prescriber and pharmacy are made aware of the circumstances and that the date of review with the usual prescriber is known. Prescribing in these circumstances should be limited to the date for which the patient is to be reviewed by the usual prescriber. A permit is required if the prescription exceeds seven (7) days’ treatment.</w:t>
      </w:r>
    </w:p>
    <w:p w:rsidR="00E2277E" w:rsidRPr="00A50EE9" w:rsidRDefault="00E2277E" w:rsidP="00A50EE9">
      <w:pPr>
        <w:pStyle w:val="DHHSbody"/>
        <w:shd w:val="clear" w:color="auto" w:fill="8064A2" w:themeFill="accent4"/>
        <w:rPr>
          <w:color w:val="FFFFFF" w:themeColor="background1"/>
          <w:lang w:eastAsia="en-AU"/>
        </w:rPr>
      </w:pPr>
      <w:r w:rsidRPr="00A50EE9">
        <w:rPr>
          <w:color w:val="FFFFFF" w:themeColor="background1"/>
          <w:lang w:eastAsia="en-AU"/>
        </w:rPr>
        <w:t>Take-away doses should not be prescribed unless this has been agreed with the hospital’s Addiction Medicine Specialist, DACAS or the patient’s usual prescriber.</w:t>
      </w:r>
    </w:p>
    <w:p w:rsidR="00E2277E" w:rsidRDefault="00E2277E" w:rsidP="00A50EE9">
      <w:pPr>
        <w:pStyle w:val="Heading4"/>
        <w:rPr>
          <w:lang w:eastAsia="en-AU"/>
        </w:rPr>
      </w:pPr>
      <w:r>
        <w:rPr>
          <w:lang w:eastAsia="en-AU"/>
        </w:rPr>
        <w:t>Pharmacotherapy in police custody</w:t>
      </w:r>
    </w:p>
    <w:p w:rsidR="00E2277E" w:rsidRDefault="00E2277E" w:rsidP="00A50EE9">
      <w:pPr>
        <w:pStyle w:val="DHHSbody"/>
        <w:rPr>
          <w:lang w:eastAsia="en-AU"/>
        </w:rPr>
      </w:pPr>
      <w:r>
        <w:rPr>
          <w:lang w:eastAsia="en-AU"/>
        </w:rPr>
        <w:t>Patients who are held in remand are entitled</w:t>
      </w:r>
      <w:r w:rsidR="00A50EE9">
        <w:rPr>
          <w:lang w:eastAsia="en-AU"/>
        </w:rPr>
        <w:t xml:space="preserve"> </w:t>
      </w:r>
      <w:r>
        <w:rPr>
          <w:lang w:eastAsia="en-AU"/>
        </w:rPr>
        <w:t>to continue pharmacotherapy until release or</w:t>
      </w:r>
      <w:r w:rsidR="00A50EE9">
        <w:rPr>
          <w:lang w:eastAsia="en-AU"/>
        </w:rPr>
        <w:t xml:space="preserve"> </w:t>
      </w:r>
      <w:r>
        <w:rPr>
          <w:lang w:eastAsia="en-AU"/>
        </w:rPr>
        <w:t>sentencing. For a patient being held in remand or</w:t>
      </w:r>
      <w:r w:rsidR="00A50EE9">
        <w:rPr>
          <w:lang w:eastAsia="en-AU"/>
        </w:rPr>
        <w:t xml:space="preserve"> </w:t>
      </w:r>
      <w:r>
        <w:rPr>
          <w:lang w:eastAsia="en-AU"/>
        </w:rPr>
        <w:t>sentenced to a short prison term, try to maintain a</w:t>
      </w:r>
      <w:r w:rsidR="00A50EE9">
        <w:rPr>
          <w:lang w:eastAsia="en-AU"/>
        </w:rPr>
        <w:t xml:space="preserve"> </w:t>
      </w:r>
      <w:r>
        <w:rPr>
          <w:lang w:eastAsia="en-AU"/>
        </w:rPr>
        <w:t>vacancy for that patient to return to treatment if</w:t>
      </w:r>
      <w:r w:rsidR="00A50EE9">
        <w:rPr>
          <w:lang w:eastAsia="en-AU"/>
        </w:rPr>
        <w:t xml:space="preserve"> </w:t>
      </w:r>
      <w:r>
        <w:rPr>
          <w:lang w:eastAsia="en-AU"/>
        </w:rPr>
        <w:t>they wish.</w:t>
      </w:r>
    </w:p>
    <w:p w:rsidR="00E2277E" w:rsidRPr="00A50EE9" w:rsidRDefault="00E2277E" w:rsidP="00A50EE9">
      <w:pPr>
        <w:pStyle w:val="DHHSbody"/>
      </w:pPr>
      <w:r>
        <w:rPr>
          <w:lang w:eastAsia="en-AU"/>
        </w:rPr>
        <w:t>Custody arrangements should not arbitrarily</w:t>
      </w:r>
      <w:r w:rsidR="00A50EE9">
        <w:rPr>
          <w:lang w:eastAsia="en-AU"/>
        </w:rPr>
        <w:t xml:space="preserve"> </w:t>
      </w:r>
      <w:r>
        <w:rPr>
          <w:lang w:eastAsia="en-AU"/>
        </w:rPr>
        <w:t xml:space="preserve">interrupt the treatment of patients. </w:t>
      </w:r>
      <w:r w:rsidRPr="00A50EE9">
        <w:t>Arrangements</w:t>
      </w:r>
      <w:r w:rsidR="00A50EE9" w:rsidRPr="00A50EE9">
        <w:t xml:space="preserve"> </w:t>
      </w:r>
      <w:r w:rsidRPr="00A50EE9">
        <w:t>for continued treatment may include the</w:t>
      </w:r>
      <w:r w:rsidR="00A50EE9" w:rsidRPr="00A50EE9">
        <w:t xml:space="preserve"> </w:t>
      </w:r>
      <w:r w:rsidRPr="00A50EE9">
        <w:t>following:</w:t>
      </w:r>
    </w:p>
    <w:p w:rsidR="00E2277E" w:rsidRDefault="00E2277E" w:rsidP="00A50EE9">
      <w:pPr>
        <w:pStyle w:val="DHHSbullet1"/>
        <w:rPr>
          <w:lang w:eastAsia="en-AU"/>
        </w:rPr>
      </w:pPr>
      <w:r>
        <w:rPr>
          <w:lang w:eastAsia="en-AU"/>
        </w:rPr>
        <w:t>The patient’s usual prescriber may be invited to</w:t>
      </w:r>
      <w:r w:rsidR="00A50EE9">
        <w:rPr>
          <w:lang w:eastAsia="en-AU"/>
        </w:rPr>
        <w:t xml:space="preserve"> </w:t>
      </w:r>
      <w:r>
        <w:rPr>
          <w:lang w:eastAsia="en-AU"/>
        </w:rPr>
        <w:t>conti</w:t>
      </w:r>
      <w:r w:rsidR="00A50EE9">
        <w:rPr>
          <w:lang w:eastAsia="en-AU"/>
        </w:rPr>
        <w:t>nue treatment in police custody</w:t>
      </w:r>
    </w:p>
    <w:p w:rsidR="00E2277E" w:rsidRDefault="00E2277E" w:rsidP="00A50EE9">
      <w:pPr>
        <w:pStyle w:val="DHHSbullet1"/>
        <w:rPr>
          <w:lang w:eastAsia="en-AU"/>
        </w:rPr>
      </w:pPr>
      <w:r>
        <w:rPr>
          <w:lang w:eastAsia="en-AU"/>
        </w:rPr>
        <w:t>Police can arrange to have a special</w:t>
      </w:r>
      <w:r w:rsidR="00A50EE9">
        <w:rPr>
          <w:lang w:eastAsia="en-AU"/>
        </w:rPr>
        <w:t xml:space="preserve"> </w:t>
      </w:r>
      <w:r>
        <w:rPr>
          <w:lang w:eastAsia="en-AU"/>
        </w:rPr>
        <w:t>methadone or buprenorphine in police custody</w:t>
      </w:r>
      <w:r w:rsidR="00A50EE9">
        <w:rPr>
          <w:lang w:eastAsia="en-AU"/>
        </w:rPr>
        <w:t xml:space="preserve"> </w:t>
      </w:r>
      <w:r>
        <w:rPr>
          <w:lang w:eastAsia="en-AU"/>
        </w:rPr>
        <w:t>prescription form collected from the usual</w:t>
      </w:r>
      <w:r w:rsidR="00A50EE9">
        <w:rPr>
          <w:lang w:eastAsia="en-AU"/>
        </w:rPr>
        <w:t xml:space="preserve"> </w:t>
      </w:r>
      <w:r>
        <w:rPr>
          <w:lang w:eastAsia="en-AU"/>
        </w:rPr>
        <w:t>prescriber. This is placed in the patient’s</w:t>
      </w:r>
      <w:r w:rsidR="00A50EE9">
        <w:rPr>
          <w:lang w:eastAsia="en-AU"/>
        </w:rPr>
        <w:t xml:space="preserve"> </w:t>
      </w:r>
      <w:r>
        <w:rPr>
          <w:lang w:eastAsia="en-AU"/>
        </w:rPr>
        <w:t>Prisoner Information File and moves through</w:t>
      </w:r>
      <w:r w:rsidR="00A50EE9">
        <w:rPr>
          <w:lang w:eastAsia="en-AU"/>
        </w:rPr>
        <w:t xml:space="preserve"> </w:t>
      </w:r>
      <w:r>
        <w:rPr>
          <w:lang w:eastAsia="en-AU"/>
        </w:rPr>
        <w:t xml:space="preserve">the </w:t>
      </w:r>
      <w:r w:rsidR="00A50EE9">
        <w:rPr>
          <w:lang w:eastAsia="en-AU"/>
        </w:rPr>
        <w:t>police custody system with them</w:t>
      </w:r>
    </w:p>
    <w:p w:rsidR="00E2277E" w:rsidRDefault="00E2277E" w:rsidP="00A50EE9">
      <w:pPr>
        <w:pStyle w:val="DHHSbullet1"/>
        <w:rPr>
          <w:lang w:eastAsia="en-AU"/>
        </w:rPr>
      </w:pPr>
      <w:r>
        <w:rPr>
          <w:lang w:eastAsia="en-AU"/>
        </w:rPr>
        <w:t>The Custodial Health Service has established</w:t>
      </w:r>
      <w:r w:rsidR="00A50EE9">
        <w:rPr>
          <w:lang w:eastAsia="en-AU"/>
        </w:rPr>
        <w:t xml:space="preserve"> </w:t>
      </w:r>
      <w:r>
        <w:rPr>
          <w:lang w:eastAsia="en-AU"/>
        </w:rPr>
        <w:t>arrangements with appropriate pharmacies</w:t>
      </w:r>
      <w:r w:rsidR="00A50EE9">
        <w:rPr>
          <w:lang w:eastAsia="en-AU"/>
        </w:rPr>
        <w:t xml:space="preserve"> </w:t>
      </w:r>
      <w:r>
        <w:rPr>
          <w:lang w:eastAsia="en-AU"/>
        </w:rPr>
        <w:t>near designated police cells to provide</w:t>
      </w:r>
      <w:r w:rsidR="00A50EE9">
        <w:rPr>
          <w:lang w:eastAsia="en-AU"/>
        </w:rPr>
        <w:t xml:space="preserve"> </w:t>
      </w:r>
      <w:r>
        <w:rPr>
          <w:lang w:eastAsia="en-AU"/>
        </w:rPr>
        <w:t>prescribed pharmacotherapies to a patient in</w:t>
      </w:r>
      <w:r w:rsidR="00A50EE9">
        <w:rPr>
          <w:lang w:eastAsia="en-AU"/>
        </w:rPr>
        <w:t xml:space="preserve"> police custody</w:t>
      </w:r>
    </w:p>
    <w:p w:rsidR="00E2277E" w:rsidRDefault="00E2277E" w:rsidP="00A50EE9">
      <w:pPr>
        <w:pStyle w:val="DHHSbullet1"/>
        <w:rPr>
          <w:lang w:eastAsia="en-AU"/>
        </w:rPr>
      </w:pPr>
      <w:r>
        <w:rPr>
          <w:lang w:eastAsia="en-AU"/>
        </w:rPr>
        <w:t>Police arrange for the delivery of the</w:t>
      </w:r>
      <w:r w:rsidR="00A50EE9">
        <w:rPr>
          <w:lang w:eastAsia="en-AU"/>
        </w:rPr>
        <w:t xml:space="preserve"> </w:t>
      </w:r>
      <w:r>
        <w:rPr>
          <w:lang w:eastAsia="en-AU"/>
        </w:rPr>
        <w:t>prescription to the appropriate pharmacy</w:t>
      </w:r>
      <w:r w:rsidR="00A50EE9">
        <w:rPr>
          <w:lang w:eastAsia="en-AU"/>
        </w:rPr>
        <w:t xml:space="preserve"> </w:t>
      </w:r>
      <w:r>
        <w:rPr>
          <w:lang w:eastAsia="en-AU"/>
        </w:rPr>
        <w:t>where the pharmacist verifies the prescription,</w:t>
      </w:r>
      <w:r w:rsidR="00A50EE9">
        <w:rPr>
          <w:lang w:eastAsia="en-AU"/>
        </w:rPr>
        <w:t xml:space="preserve"> </w:t>
      </w:r>
      <w:r>
        <w:rPr>
          <w:lang w:eastAsia="en-AU"/>
        </w:rPr>
        <w:t>checks the timing of the last dose with the</w:t>
      </w:r>
      <w:r w:rsidR="00A50EE9">
        <w:rPr>
          <w:lang w:eastAsia="en-AU"/>
        </w:rPr>
        <w:t xml:space="preserve"> </w:t>
      </w:r>
      <w:r>
        <w:rPr>
          <w:lang w:eastAsia="en-AU"/>
        </w:rPr>
        <w:t>previous pharmacy and returns the original</w:t>
      </w:r>
      <w:r w:rsidR="00A50EE9">
        <w:rPr>
          <w:lang w:eastAsia="en-AU"/>
        </w:rPr>
        <w:t xml:space="preserve"> </w:t>
      </w:r>
      <w:r>
        <w:rPr>
          <w:lang w:eastAsia="en-AU"/>
        </w:rPr>
        <w:t>prescription to the Prisoner Information File.</w:t>
      </w:r>
    </w:p>
    <w:p w:rsidR="00E2277E" w:rsidRDefault="00E2277E" w:rsidP="00A50EE9">
      <w:pPr>
        <w:pStyle w:val="Heading4"/>
        <w:rPr>
          <w:lang w:eastAsia="en-AU"/>
        </w:rPr>
      </w:pPr>
      <w:r>
        <w:rPr>
          <w:lang w:eastAsia="en-AU"/>
        </w:rPr>
        <w:t>Pharmacotherapy in prison</w:t>
      </w:r>
    </w:p>
    <w:p w:rsidR="00E2277E" w:rsidRDefault="00E2277E" w:rsidP="00A50EE9">
      <w:pPr>
        <w:pStyle w:val="DHHSbody"/>
        <w:rPr>
          <w:lang w:eastAsia="en-AU"/>
        </w:rPr>
      </w:pPr>
      <w:r>
        <w:rPr>
          <w:lang w:eastAsia="en-AU"/>
        </w:rPr>
        <w:t>There are two components to the provision of</w:t>
      </w:r>
      <w:r w:rsidR="00A50EE9">
        <w:rPr>
          <w:lang w:eastAsia="en-AU"/>
        </w:rPr>
        <w:t xml:space="preserve"> </w:t>
      </w:r>
      <w:r>
        <w:rPr>
          <w:lang w:eastAsia="en-AU"/>
        </w:rPr>
        <w:t>pharmacotherapy in prison: an induction program</w:t>
      </w:r>
      <w:r w:rsidR="00A50EE9">
        <w:rPr>
          <w:lang w:eastAsia="en-AU"/>
        </w:rPr>
        <w:t xml:space="preserve"> </w:t>
      </w:r>
      <w:r>
        <w:rPr>
          <w:lang w:eastAsia="en-AU"/>
        </w:rPr>
        <w:t>and a maintenance program. Prison prescribers</w:t>
      </w:r>
      <w:r w:rsidR="00A50EE9">
        <w:rPr>
          <w:lang w:eastAsia="en-AU"/>
        </w:rPr>
        <w:t xml:space="preserve"> </w:t>
      </w:r>
      <w:r>
        <w:rPr>
          <w:lang w:eastAsia="en-AU"/>
        </w:rPr>
        <w:t>assess and conduct regular reviews of patients</w:t>
      </w:r>
      <w:r w:rsidR="00A50EE9">
        <w:rPr>
          <w:lang w:eastAsia="en-AU"/>
        </w:rPr>
        <w:t xml:space="preserve"> </w:t>
      </w:r>
      <w:r>
        <w:rPr>
          <w:lang w:eastAsia="en-AU"/>
        </w:rPr>
        <w:t>receiving pharmacotherapy treatment in prison.</w:t>
      </w:r>
      <w:r w:rsidR="00A50EE9">
        <w:rPr>
          <w:lang w:eastAsia="en-AU"/>
        </w:rPr>
        <w:t xml:space="preserve"> </w:t>
      </w:r>
      <w:r>
        <w:rPr>
          <w:lang w:eastAsia="en-AU"/>
        </w:rPr>
        <w:t>Where safe and clinically appropriate, patients</w:t>
      </w:r>
      <w:r w:rsidR="00A50EE9">
        <w:rPr>
          <w:lang w:eastAsia="en-AU"/>
        </w:rPr>
        <w:t xml:space="preserve"> </w:t>
      </w:r>
      <w:r>
        <w:rPr>
          <w:lang w:eastAsia="en-AU"/>
        </w:rPr>
        <w:t>receiving pharmacotherapy prior to entering</w:t>
      </w:r>
      <w:r w:rsidR="00A50EE9">
        <w:rPr>
          <w:lang w:eastAsia="en-AU"/>
        </w:rPr>
        <w:t xml:space="preserve"> </w:t>
      </w:r>
      <w:r>
        <w:rPr>
          <w:lang w:eastAsia="en-AU"/>
        </w:rPr>
        <w:t>prison may continue treatment while in prison</w:t>
      </w:r>
      <w:r w:rsidR="00A50EE9">
        <w:rPr>
          <w:lang w:eastAsia="en-AU"/>
        </w:rPr>
        <w:t xml:space="preserve"> </w:t>
      </w:r>
      <w:r>
        <w:rPr>
          <w:lang w:eastAsia="en-AU"/>
        </w:rPr>
        <w:t>(maintenance prog</w:t>
      </w:r>
      <w:r w:rsidR="00A50EE9">
        <w:rPr>
          <w:lang w:eastAsia="en-AU"/>
        </w:rPr>
        <w:t>ram). Patients at risk of opioid-</w:t>
      </w:r>
      <w:r>
        <w:rPr>
          <w:lang w:eastAsia="en-AU"/>
        </w:rPr>
        <w:t>related</w:t>
      </w:r>
      <w:r w:rsidR="00A50EE9">
        <w:rPr>
          <w:lang w:eastAsia="en-AU"/>
        </w:rPr>
        <w:t xml:space="preserve"> </w:t>
      </w:r>
      <w:r>
        <w:rPr>
          <w:lang w:eastAsia="en-AU"/>
        </w:rPr>
        <w:t>harm while in prison or when released</w:t>
      </w:r>
      <w:r w:rsidR="00A50EE9">
        <w:rPr>
          <w:lang w:eastAsia="en-AU"/>
        </w:rPr>
        <w:t xml:space="preserve"> </w:t>
      </w:r>
      <w:r>
        <w:rPr>
          <w:lang w:eastAsia="en-AU"/>
        </w:rPr>
        <w:t>from prison may commence pharmacotherapy</w:t>
      </w:r>
      <w:r w:rsidR="00A50EE9">
        <w:rPr>
          <w:lang w:eastAsia="en-AU"/>
        </w:rPr>
        <w:t xml:space="preserve"> </w:t>
      </w:r>
      <w:r>
        <w:rPr>
          <w:lang w:eastAsia="en-AU"/>
        </w:rPr>
        <w:t>treatment (induction program).</w:t>
      </w:r>
    </w:p>
    <w:p w:rsidR="00E2277E" w:rsidRDefault="00E2277E" w:rsidP="00A50EE9">
      <w:pPr>
        <w:pStyle w:val="Heading3"/>
        <w:rPr>
          <w:lang w:eastAsia="en-AU"/>
        </w:rPr>
      </w:pPr>
      <w:r>
        <w:rPr>
          <w:lang w:eastAsia="en-AU"/>
        </w:rPr>
        <w:t>6. Pharmacotherapy prescription</w:t>
      </w:r>
    </w:p>
    <w:p w:rsidR="00E2277E" w:rsidRDefault="00E2277E" w:rsidP="00A50EE9">
      <w:pPr>
        <w:pStyle w:val="DHHSbody"/>
        <w:rPr>
          <w:lang w:eastAsia="en-AU"/>
        </w:rPr>
      </w:pPr>
      <w:r>
        <w:rPr>
          <w:lang w:eastAsia="en-AU"/>
        </w:rPr>
        <w:t>As for any other Schedule 8 poison, methadone</w:t>
      </w:r>
      <w:r w:rsidR="00A50EE9">
        <w:rPr>
          <w:lang w:eastAsia="en-AU"/>
        </w:rPr>
        <w:t xml:space="preserve"> </w:t>
      </w:r>
      <w:r>
        <w:rPr>
          <w:lang w:eastAsia="en-AU"/>
        </w:rPr>
        <w:t>or buprenorphine may not be administered</w:t>
      </w:r>
      <w:r w:rsidR="00A50EE9">
        <w:rPr>
          <w:lang w:eastAsia="en-AU"/>
        </w:rPr>
        <w:t xml:space="preserve"> </w:t>
      </w:r>
      <w:r>
        <w:rPr>
          <w:lang w:eastAsia="en-AU"/>
        </w:rPr>
        <w:t>or supplied without a valid prescription. The</w:t>
      </w:r>
      <w:r w:rsidR="00A50EE9">
        <w:rPr>
          <w:lang w:eastAsia="en-AU"/>
        </w:rPr>
        <w:t xml:space="preserve"> </w:t>
      </w:r>
      <w:r>
        <w:rPr>
          <w:lang w:eastAsia="en-AU"/>
        </w:rPr>
        <w:t>prescription must comply with the requirements</w:t>
      </w:r>
      <w:r w:rsidR="00A50EE9">
        <w:rPr>
          <w:lang w:eastAsia="en-AU"/>
        </w:rPr>
        <w:t xml:space="preserve"> </w:t>
      </w:r>
      <w:r>
        <w:rPr>
          <w:lang w:eastAsia="en-AU"/>
        </w:rPr>
        <w:t>set out in the Drugs, Poisons and Controlled</w:t>
      </w:r>
      <w:r w:rsidR="00A50EE9">
        <w:rPr>
          <w:lang w:eastAsia="en-AU"/>
        </w:rPr>
        <w:t xml:space="preserve"> </w:t>
      </w:r>
      <w:r>
        <w:rPr>
          <w:lang w:eastAsia="en-AU"/>
        </w:rPr>
        <w:t>Substances Regulations 2017, including the</w:t>
      </w:r>
      <w:r w:rsidR="00A50EE9">
        <w:rPr>
          <w:lang w:eastAsia="en-AU"/>
        </w:rPr>
        <w:t xml:space="preserve"> </w:t>
      </w:r>
      <w:r>
        <w:rPr>
          <w:lang w:eastAsia="en-AU"/>
        </w:rPr>
        <w:t>requirement that the quantity to be supplied</w:t>
      </w:r>
      <w:r w:rsidR="00A50EE9">
        <w:rPr>
          <w:lang w:eastAsia="en-AU"/>
        </w:rPr>
        <w:t xml:space="preserve"> </w:t>
      </w:r>
      <w:r>
        <w:rPr>
          <w:lang w:eastAsia="en-AU"/>
        </w:rPr>
        <w:t>be written in words and figures (see Appendix 3</w:t>
      </w:r>
    </w:p>
    <w:p w:rsidR="00E2277E" w:rsidRDefault="00E2277E" w:rsidP="00A50EE9">
      <w:pPr>
        <w:pStyle w:val="DHHSbody"/>
        <w:rPr>
          <w:lang w:eastAsia="en-AU"/>
        </w:rPr>
      </w:pPr>
      <w:r>
        <w:rPr>
          <w:lang w:eastAsia="en-AU"/>
        </w:rPr>
        <w:t>for more detail). Prescriptions are valid for the</w:t>
      </w:r>
      <w:r w:rsidR="00A50EE9">
        <w:rPr>
          <w:lang w:eastAsia="en-AU"/>
        </w:rPr>
        <w:t xml:space="preserve"> </w:t>
      </w:r>
      <w:r>
        <w:rPr>
          <w:lang w:eastAsia="en-AU"/>
        </w:rPr>
        <w:t>duration specified by the prescriber (which may</w:t>
      </w:r>
      <w:r w:rsidR="00A50EE9">
        <w:rPr>
          <w:lang w:eastAsia="en-AU"/>
        </w:rPr>
        <w:t xml:space="preserve"> </w:t>
      </w:r>
      <w:r>
        <w:rPr>
          <w:lang w:eastAsia="en-AU"/>
        </w:rPr>
        <w:t>not exceed six (6) months).</w:t>
      </w:r>
    </w:p>
    <w:p w:rsidR="00E2277E" w:rsidRDefault="00E2277E" w:rsidP="00A50EE9">
      <w:pPr>
        <w:pStyle w:val="DHHSbody"/>
        <w:rPr>
          <w:lang w:eastAsia="en-AU"/>
        </w:rPr>
      </w:pPr>
      <w:r>
        <w:rPr>
          <w:lang w:eastAsia="en-AU"/>
        </w:rPr>
        <w:t>Additional information is required on the</w:t>
      </w:r>
      <w:r w:rsidR="00A50EE9">
        <w:rPr>
          <w:lang w:eastAsia="en-AU"/>
        </w:rPr>
        <w:t xml:space="preserve"> </w:t>
      </w:r>
      <w:r>
        <w:rPr>
          <w:lang w:eastAsia="en-AU"/>
        </w:rPr>
        <w:t>prescription (Appendix 3), including:</w:t>
      </w:r>
    </w:p>
    <w:p w:rsidR="00E2277E" w:rsidRDefault="00E2277E" w:rsidP="00A50EE9">
      <w:pPr>
        <w:pStyle w:val="DHHSbullet1"/>
        <w:rPr>
          <w:lang w:eastAsia="en-AU"/>
        </w:rPr>
      </w:pPr>
      <w:r>
        <w:rPr>
          <w:lang w:eastAsia="en-AU"/>
        </w:rPr>
        <w:t>the date the first dose is to be supplied</w:t>
      </w:r>
    </w:p>
    <w:p w:rsidR="00E2277E" w:rsidRDefault="00E2277E" w:rsidP="00A50EE9">
      <w:pPr>
        <w:pStyle w:val="DHHSbullet1"/>
        <w:rPr>
          <w:lang w:eastAsia="en-AU"/>
        </w:rPr>
      </w:pPr>
      <w:r>
        <w:rPr>
          <w:lang w:eastAsia="en-AU"/>
        </w:rPr>
        <w:t>the date the authorisation to supply will end</w:t>
      </w:r>
      <w:r w:rsidR="00A50EE9">
        <w:rPr>
          <w:lang w:eastAsia="en-AU"/>
        </w:rPr>
        <w:t xml:space="preserve"> </w:t>
      </w:r>
      <w:r>
        <w:rPr>
          <w:lang w:eastAsia="en-AU"/>
        </w:rPr>
        <w:t>(to encourage the pharmacotherapy patient to</w:t>
      </w:r>
      <w:r w:rsidR="00A50EE9">
        <w:rPr>
          <w:lang w:eastAsia="en-AU"/>
        </w:rPr>
        <w:t xml:space="preserve"> </w:t>
      </w:r>
      <w:r>
        <w:rPr>
          <w:lang w:eastAsia="en-AU"/>
        </w:rPr>
        <w:t>attend for review at an appropriate interval)</w:t>
      </w:r>
    </w:p>
    <w:p w:rsidR="00E2277E" w:rsidRDefault="00E2277E" w:rsidP="00A50EE9">
      <w:pPr>
        <w:pStyle w:val="DHHSbullet1"/>
        <w:rPr>
          <w:lang w:eastAsia="en-AU"/>
        </w:rPr>
      </w:pPr>
      <w:r>
        <w:rPr>
          <w:lang w:eastAsia="en-AU"/>
        </w:rPr>
        <w:t>the name of the pharmacy at which the</w:t>
      </w:r>
      <w:r w:rsidR="00A50EE9">
        <w:rPr>
          <w:lang w:eastAsia="en-AU"/>
        </w:rPr>
        <w:t xml:space="preserve"> </w:t>
      </w:r>
      <w:r>
        <w:rPr>
          <w:lang w:eastAsia="en-AU"/>
        </w:rPr>
        <w:t>pharmacotherapy dose is to be supplied.</w:t>
      </w:r>
    </w:p>
    <w:p w:rsidR="00E2277E" w:rsidRDefault="00E2277E" w:rsidP="00A50EE9">
      <w:pPr>
        <w:pStyle w:val="Heading4"/>
        <w:rPr>
          <w:lang w:eastAsia="en-AU"/>
        </w:rPr>
      </w:pPr>
      <w:r>
        <w:rPr>
          <w:lang w:eastAsia="en-AU"/>
        </w:rPr>
        <w:t>Verbal orders</w:t>
      </w:r>
    </w:p>
    <w:p w:rsidR="00E2277E" w:rsidRDefault="00E2277E" w:rsidP="00A50EE9">
      <w:pPr>
        <w:pStyle w:val="DHHSbody"/>
        <w:rPr>
          <w:lang w:eastAsia="en-AU"/>
        </w:rPr>
      </w:pPr>
      <w:r>
        <w:rPr>
          <w:lang w:eastAsia="en-AU"/>
        </w:rPr>
        <w:t>In accordance with regulation 25(1) of the Drugs,</w:t>
      </w:r>
      <w:r w:rsidR="00A50EE9">
        <w:rPr>
          <w:lang w:eastAsia="en-AU"/>
        </w:rPr>
        <w:t xml:space="preserve"> </w:t>
      </w:r>
      <w:r>
        <w:rPr>
          <w:lang w:eastAsia="en-AU"/>
        </w:rPr>
        <w:t>Poisons and Controlled Substances Regulations</w:t>
      </w:r>
      <w:r w:rsidR="00A50EE9">
        <w:rPr>
          <w:lang w:eastAsia="en-AU"/>
        </w:rPr>
        <w:t xml:space="preserve"> </w:t>
      </w:r>
      <w:r>
        <w:rPr>
          <w:lang w:eastAsia="en-AU"/>
        </w:rPr>
        <w:t>2017, in an emergency, dosing instructions may</w:t>
      </w:r>
      <w:r w:rsidR="00A50EE9">
        <w:rPr>
          <w:lang w:eastAsia="en-AU"/>
        </w:rPr>
        <w:t xml:space="preserve"> </w:t>
      </w:r>
      <w:r>
        <w:rPr>
          <w:lang w:eastAsia="en-AU"/>
        </w:rPr>
        <w:t>be verbally communicated to the pharmacist</w:t>
      </w:r>
      <w:r w:rsidR="00A50EE9">
        <w:rPr>
          <w:lang w:eastAsia="en-AU"/>
        </w:rPr>
        <w:t xml:space="preserve"> </w:t>
      </w:r>
      <w:r>
        <w:rPr>
          <w:lang w:eastAsia="en-AU"/>
        </w:rPr>
        <w:t>administering the dose. With pharmacotherapy</w:t>
      </w:r>
      <w:r w:rsidR="00A50EE9">
        <w:rPr>
          <w:lang w:eastAsia="en-AU"/>
        </w:rPr>
        <w:t xml:space="preserve"> </w:t>
      </w:r>
      <w:r>
        <w:rPr>
          <w:lang w:eastAsia="en-AU"/>
        </w:rPr>
        <w:t>dosing, confirm the verbal communication by</w:t>
      </w:r>
      <w:r w:rsidR="00A50EE9">
        <w:rPr>
          <w:lang w:eastAsia="en-AU"/>
        </w:rPr>
        <w:t xml:space="preserve"> </w:t>
      </w:r>
      <w:r>
        <w:rPr>
          <w:lang w:eastAsia="en-AU"/>
        </w:rPr>
        <w:t>faxing or emailing a copy of the prescription,</w:t>
      </w:r>
      <w:r w:rsidR="00A50EE9">
        <w:rPr>
          <w:lang w:eastAsia="en-AU"/>
        </w:rPr>
        <w:t xml:space="preserve"> </w:t>
      </w:r>
      <w:r>
        <w:rPr>
          <w:lang w:eastAsia="en-AU"/>
        </w:rPr>
        <w:t>endorsed with the name of the pharmacy to which</w:t>
      </w:r>
      <w:r w:rsidR="00A50EE9">
        <w:rPr>
          <w:lang w:eastAsia="en-AU"/>
        </w:rPr>
        <w:t xml:space="preserve"> </w:t>
      </w:r>
      <w:r>
        <w:rPr>
          <w:lang w:eastAsia="en-AU"/>
        </w:rPr>
        <w:t>it is being sent. In all cases, verbal instructions</w:t>
      </w:r>
      <w:r w:rsidR="00A50EE9">
        <w:rPr>
          <w:lang w:eastAsia="en-AU"/>
        </w:rPr>
        <w:t xml:space="preserve"> </w:t>
      </w:r>
      <w:r>
        <w:rPr>
          <w:lang w:eastAsia="en-AU"/>
        </w:rPr>
        <w:t>must be confirmed in writing by forwarding the</w:t>
      </w:r>
      <w:r w:rsidR="00A50EE9">
        <w:rPr>
          <w:lang w:eastAsia="en-AU"/>
        </w:rPr>
        <w:t xml:space="preserve"> </w:t>
      </w:r>
      <w:r>
        <w:rPr>
          <w:lang w:eastAsia="en-AU"/>
        </w:rPr>
        <w:t>original prescription to the pharmacy as soon as</w:t>
      </w:r>
      <w:r w:rsidR="00A50EE9">
        <w:rPr>
          <w:lang w:eastAsia="en-AU"/>
        </w:rPr>
        <w:t xml:space="preserve"> </w:t>
      </w:r>
      <w:r>
        <w:rPr>
          <w:lang w:eastAsia="en-AU"/>
        </w:rPr>
        <w:t>practicable.</w:t>
      </w:r>
    </w:p>
    <w:p w:rsidR="00E2277E" w:rsidRDefault="00E2277E" w:rsidP="00A50EE9">
      <w:pPr>
        <w:pStyle w:val="Heading4"/>
        <w:rPr>
          <w:lang w:eastAsia="en-AU"/>
        </w:rPr>
      </w:pPr>
      <w:r>
        <w:rPr>
          <w:lang w:eastAsia="en-AU"/>
        </w:rPr>
        <w:t>SafeScript</w:t>
      </w:r>
    </w:p>
    <w:p w:rsidR="00E2277E" w:rsidRDefault="00E2277E" w:rsidP="009F4C4D">
      <w:pPr>
        <w:pStyle w:val="DHHSbody"/>
        <w:rPr>
          <w:lang w:eastAsia="en-AU"/>
        </w:rPr>
      </w:pPr>
      <w:r>
        <w:rPr>
          <w:lang w:eastAsia="en-AU"/>
        </w:rPr>
        <w:t>SafeScript is a clinical support tool which can</w:t>
      </w:r>
      <w:r w:rsidR="00A50EE9">
        <w:rPr>
          <w:lang w:eastAsia="en-AU"/>
        </w:rPr>
        <w:t xml:space="preserve"> </w:t>
      </w:r>
      <w:r>
        <w:rPr>
          <w:lang w:eastAsia="en-AU"/>
        </w:rPr>
        <w:t>be accessed by prescribers and pharmacists to</w:t>
      </w:r>
      <w:r w:rsidR="00A50EE9">
        <w:rPr>
          <w:lang w:eastAsia="en-AU"/>
        </w:rPr>
        <w:t xml:space="preserve"> </w:t>
      </w:r>
      <w:r>
        <w:rPr>
          <w:lang w:eastAsia="en-AU"/>
        </w:rPr>
        <w:t>review a patient’s prescription record of Schedule</w:t>
      </w:r>
      <w:r w:rsidR="00A50EE9">
        <w:rPr>
          <w:lang w:eastAsia="en-AU"/>
        </w:rPr>
        <w:t xml:space="preserve"> </w:t>
      </w:r>
      <w:r>
        <w:rPr>
          <w:lang w:eastAsia="en-AU"/>
        </w:rPr>
        <w:t>8 and other high-risk medicines. Prescriptions and</w:t>
      </w:r>
      <w:r w:rsidR="00A50EE9">
        <w:rPr>
          <w:lang w:eastAsia="en-AU"/>
        </w:rPr>
        <w:t xml:space="preserve"> </w:t>
      </w:r>
      <w:r>
        <w:rPr>
          <w:lang w:eastAsia="en-AU"/>
        </w:rPr>
        <w:t>permits issued for methadone, buprenorphine</w:t>
      </w:r>
      <w:r w:rsidR="00A50EE9">
        <w:rPr>
          <w:lang w:eastAsia="en-AU"/>
        </w:rPr>
        <w:t xml:space="preserve"> </w:t>
      </w:r>
      <w:r>
        <w:rPr>
          <w:lang w:eastAsia="en-AU"/>
        </w:rPr>
        <w:t>and buprenorphine/naloxone are included in</w:t>
      </w:r>
      <w:r w:rsidR="00A50EE9">
        <w:rPr>
          <w:lang w:eastAsia="en-AU"/>
        </w:rPr>
        <w:t xml:space="preserve"> </w:t>
      </w:r>
      <w:r>
        <w:rPr>
          <w:lang w:eastAsia="en-AU"/>
        </w:rPr>
        <w:t>SafeScript.</w:t>
      </w:r>
    </w:p>
    <w:p w:rsidR="00E2277E" w:rsidRDefault="00E2277E" w:rsidP="009F4C4D">
      <w:pPr>
        <w:pStyle w:val="DHHSbody"/>
        <w:rPr>
          <w:lang w:eastAsia="en-AU"/>
        </w:rPr>
      </w:pPr>
      <w:r>
        <w:rPr>
          <w:lang w:eastAsia="en-AU"/>
        </w:rPr>
        <w:t>SafeScript should be checked on each occasion</w:t>
      </w:r>
      <w:r w:rsidR="00A50EE9">
        <w:rPr>
          <w:lang w:eastAsia="en-AU"/>
        </w:rPr>
        <w:t xml:space="preserve"> </w:t>
      </w:r>
      <w:r>
        <w:rPr>
          <w:lang w:eastAsia="en-AU"/>
        </w:rPr>
        <w:t>a prescription is written or when a patient is</w:t>
      </w:r>
      <w:r w:rsidR="00A50EE9">
        <w:rPr>
          <w:lang w:eastAsia="en-AU"/>
        </w:rPr>
        <w:t xml:space="preserve"> </w:t>
      </w:r>
      <w:r>
        <w:rPr>
          <w:lang w:eastAsia="en-AU"/>
        </w:rPr>
        <w:t>reviewed to ensure that treatment remains safe</w:t>
      </w:r>
      <w:r w:rsidR="00A50EE9">
        <w:rPr>
          <w:lang w:eastAsia="en-AU"/>
        </w:rPr>
        <w:t xml:space="preserve"> </w:t>
      </w:r>
      <w:r>
        <w:rPr>
          <w:lang w:eastAsia="en-AU"/>
        </w:rPr>
        <w:t>and appropriate. For instance:</w:t>
      </w:r>
    </w:p>
    <w:p w:rsidR="00E2277E" w:rsidRDefault="00E2277E" w:rsidP="009F4C4D">
      <w:pPr>
        <w:pStyle w:val="DHHSbullet1"/>
        <w:rPr>
          <w:lang w:eastAsia="en-AU"/>
        </w:rPr>
      </w:pPr>
      <w:r>
        <w:rPr>
          <w:lang w:eastAsia="en-AU"/>
        </w:rPr>
        <w:t>when commencing a new patient on</w:t>
      </w:r>
      <w:r w:rsidR="00A50EE9">
        <w:rPr>
          <w:lang w:eastAsia="en-AU"/>
        </w:rPr>
        <w:t xml:space="preserve"> </w:t>
      </w:r>
      <w:r>
        <w:rPr>
          <w:lang w:eastAsia="en-AU"/>
        </w:rPr>
        <w:t>pharmacotherapy</w:t>
      </w:r>
    </w:p>
    <w:p w:rsidR="00E2277E" w:rsidRDefault="00E2277E" w:rsidP="009F4C4D">
      <w:pPr>
        <w:pStyle w:val="DHHSbullet1"/>
        <w:rPr>
          <w:lang w:eastAsia="en-AU"/>
        </w:rPr>
      </w:pPr>
      <w:r>
        <w:rPr>
          <w:lang w:eastAsia="en-AU"/>
        </w:rPr>
        <w:t>the renewal of an expired prescription</w:t>
      </w:r>
    </w:p>
    <w:p w:rsidR="00E2277E" w:rsidRDefault="00E2277E" w:rsidP="009F4C4D">
      <w:pPr>
        <w:pStyle w:val="DHHSbullet1"/>
        <w:rPr>
          <w:lang w:eastAsia="en-AU"/>
        </w:rPr>
      </w:pPr>
      <w:r>
        <w:rPr>
          <w:lang w:eastAsia="en-AU"/>
        </w:rPr>
        <w:t>a change in the drug, dose or number of</w:t>
      </w:r>
      <w:r w:rsidR="00A50EE9">
        <w:rPr>
          <w:lang w:eastAsia="en-AU"/>
        </w:rPr>
        <w:t xml:space="preserve"> </w:t>
      </w:r>
      <w:r>
        <w:rPr>
          <w:lang w:eastAsia="en-AU"/>
        </w:rPr>
        <w:t>take-away doses</w:t>
      </w:r>
    </w:p>
    <w:p w:rsidR="00E2277E" w:rsidRDefault="00E2277E" w:rsidP="009F4C4D">
      <w:pPr>
        <w:pStyle w:val="DHHSbullet1"/>
        <w:rPr>
          <w:lang w:eastAsia="en-AU"/>
        </w:rPr>
      </w:pPr>
      <w:r>
        <w:rPr>
          <w:lang w:eastAsia="en-AU"/>
        </w:rPr>
        <w:t>recommencing pharmacotherapy after a break</w:t>
      </w:r>
      <w:r w:rsidR="00A50EE9">
        <w:rPr>
          <w:lang w:eastAsia="en-AU"/>
        </w:rPr>
        <w:t xml:space="preserve"> </w:t>
      </w:r>
      <w:r>
        <w:rPr>
          <w:lang w:eastAsia="en-AU"/>
        </w:rPr>
        <w:t>in treatment</w:t>
      </w:r>
    </w:p>
    <w:p w:rsidR="00E2277E" w:rsidRDefault="00E2277E" w:rsidP="009F4C4D">
      <w:pPr>
        <w:pStyle w:val="DHHSbullet1"/>
        <w:rPr>
          <w:lang w:eastAsia="en-AU"/>
        </w:rPr>
      </w:pPr>
      <w:r>
        <w:rPr>
          <w:lang w:eastAsia="en-AU"/>
        </w:rPr>
        <w:t>when the patient has transferred from another</w:t>
      </w:r>
      <w:r w:rsidR="00A50EE9">
        <w:rPr>
          <w:lang w:eastAsia="en-AU"/>
        </w:rPr>
        <w:t xml:space="preserve"> </w:t>
      </w:r>
      <w:r>
        <w:rPr>
          <w:lang w:eastAsia="en-AU"/>
        </w:rPr>
        <w:t>prescriber</w:t>
      </w:r>
    </w:p>
    <w:p w:rsidR="00E2277E" w:rsidRDefault="00E2277E" w:rsidP="009F4C4D">
      <w:pPr>
        <w:pStyle w:val="DHHSbullet1"/>
        <w:rPr>
          <w:lang w:eastAsia="en-AU"/>
        </w:rPr>
      </w:pPr>
      <w:r>
        <w:rPr>
          <w:lang w:eastAsia="en-AU"/>
        </w:rPr>
        <w:t>a recent discharge from hospital or release</w:t>
      </w:r>
      <w:r w:rsidR="00A50EE9">
        <w:rPr>
          <w:lang w:eastAsia="en-AU"/>
        </w:rPr>
        <w:t xml:space="preserve"> </w:t>
      </w:r>
      <w:r>
        <w:rPr>
          <w:lang w:eastAsia="en-AU"/>
        </w:rPr>
        <w:t>from prison</w:t>
      </w:r>
    </w:p>
    <w:p w:rsidR="00E2277E" w:rsidRDefault="00E2277E" w:rsidP="009F4C4D">
      <w:pPr>
        <w:pStyle w:val="DHHSbullet1"/>
        <w:rPr>
          <w:lang w:eastAsia="en-AU"/>
        </w:rPr>
      </w:pPr>
      <w:r>
        <w:rPr>
          <w:lang w:eastAsia="en-AU"/>
        </w:rPr>
        <w:t>where there are concerns about the patient’s</w:t>
      </w:r>
      <w:r w:rsidR="00A50EE9">
        <w:rPr>
          <w:lang w:eastAsia="en-AU"/>
        </w:rPr>
        <w:t xml:space="preserve"> </w:t>
      </w:r>
      <w:r>
        <w:rPr>
          <w:lang w:eastAsia="en-AU"/>
        </w:rPr>
        <w:t>stability in treatment.</w:t>
      </w:r>
    </w:p>
    <w:p w:rsidR="00E2277E" w:rsidRDefault="00E2277E" w:rsidP="009F4C4D">
      <w:pPr>
        <w:pStyle w:val="DHHSbody"/>
        <w:rPr>
          <w:lang w:eastAsia="en-AU"/>
        </w:rPr>
      </w:pPr>
      <w:r>
        <w:rPr>
          <w:lang w:eastAsia="en-AU"/>
        </w:rPr>
        <w:t>From 1 April 2020, it will be mandatory to check</w:t>
      </w:r>
      <w:r w:rsidR="00A50EE9">
        <w:rPr>
          <w:lang w:eastAsia="en-AU"/>
        </w:rPr>
        <w:t xml:space="preserve"> </w:t>
      </w:r>
      <w:r>
        <w:rPr>
          <w:lang w:eastAsia="en-AU"/>
        </w:rPr>
        <w:t>SafeScript when writing a prescription for</w:t>
      </w:r>
      <w:r w:rsidR="00A50EE9">
        <w:rPr>
          <w:lang w:eastAsia="en-AU"/>
        </w:rPr>
        <w:t xml:space="preserve"> </w:t>
      </w:r>
      <w:r>
        <w:rPr>
          <w:lang w:eastAsia="en-AU"/>
        </w:rPr>
        <w:t>methadone, buprenorphine or buprenorphine/</w:t>
      </w:r>
      <w:r w:rsidR="00A50EE9">
        <w:rPr>
          <w:lang w:eastAsia="en-AU"/>
        </w:rPr>
        <w:t xml:space="preserve"> </w:t>
      </w:r>
      <w:r>
        <w:rPr>
          <w:lang w:eastAsia="en-AU"/>
        </w:rPr>
        <w:t>naloxone.</w:t>
      </w:r>
    </w:p>
    <w:p w:rsidR="00E2277E" w:rsidRDefault="00E2277E" w:rsidP="009F4C4D">
      <w:pPr>
        <w:pStyle w:val="Heading3"/>
        <w:rPr>
          <w:lang w:eastAsia="en-AU"/>
        </w:rPr>
      </w:pPr>
      <w:r>
        <w:rPr>
          <w:lang w:eastAsia="en-AU"/>
        </w:rPr>
        <w:t>7. Dosing arrangements</w:t>
      </w:r>
    </w:p>
    <w:p w:rsidR="00E2277E" w:rsidRDefault="00E2277E" w:rsidP="009F4C4D">
      <w:pPr>
        <w:pStyle w:val="Heading4"/>
        <w:rPr>
          <w:lang w:eastAsia="en-AU"/>
        </w:rPr>
      </w:pPr>
      <w:r>
        <w:rPr>
          <w:lang w:eastAsia="en-AU"/>
        </w:rPr>
        <w:t>Supervised dosing arrangements through</w:t>
      </w:r>
      <w:r w:rsidR="00A50EE9">
        <w:rPr>
          <w:lang w:eastAsia="en-AU"/>
        </w:rPr>
        <w:t xml:space="preserve"> </w:t>
      </w:r>
      <w:r>
        <w:rPr>
          <w:lang w:eastAsia="en-AU"/>
        </w:rPr>
        <w:t>community pharmacies:</w:t>
      </w:r>
    </w:p>
    <w:p w:rsidR="00E2277E" w:rsidRDefault="00E2277E" w:rsidP="009F4C4D">
      <w:pPr>
        <w:pStyle w:val="DHHSbullet1"/>
        <w:rPr>
          <w:lang w:eastAsia="en-AU"/>
        </w:rPr>
      </w:pPr>
      <w:r>
        <w:rPr>
          <w:lang w:eastAsia="en-AU"/>
        </w:rPr>
        <w:t>Confirm arrangements with the pharmacy</w:t>
      </w:r>
      <w:r w:rsidR="00A50EE9">
        <w:rPr>
          <w:lang w:eastAsia="en-AU"/>
        </w:rPr>
        <w:t xml:space="preserve"> </w:t>
      </w:r>
      <w:r>
        <w:rPr>
          <w:lang w:eastAsia="en-AU"/>
        </w:rPr>
        <w:t>that the patient wishes to attend for supervised</w:t>
      </w:r>
      <w:r w:rsidR="00A50EE9">
        <w:rPr>
          <w:lang w:eastAsia="en-AU"/>
        </w:rPr>
        <w:t xml:space="preserve"> </w:t>
      </w:r>
      <w:r>
        <w:rPr>
          <w:lang w:eastAsia="en-AU"/>
        </w:rPr>
        <w:t>dosing.</w:t>
      </w:r>
    </w:p>
    <w:p w:rsidR="00E2277E" w:rsidRDefault="00E2277E" w:rsidP="009F4C4D">
      <w:pPr>
        <w:pStyle w:val="DHHSbullet1"/>
        <w:rPr>
          <w:lang w:eastAsia="en-AU"/>
        </w:rPr>
      </w:pPr>
      <w:r>
        <w:rPr>
          <w:lang w:eastAsia="en-AU"/>
        </w:rPr>
        <w:t>Forward the original prescription for</w:t>
      </w:r>
      <w:r w:rsidR="00A50EE9">
        <w:rPr>
          <w:lang w:eastAsia="en-AU"/>
        </w:rPr>
        <w:t xml:space="preserve"> </w:t>
      </w:r>
      <w:r>
        <w:rPr>
          <w:lang w:eastAsia="en-AU"/>
        </w:rPr>
        <w:t>methadone, buprenorphine or buprenorphine/</w:t>
      </w:r>
      <w:r w:rsidR="00A50EE9">
        <w:rPr>
          <w:lang w:eastAsia="en-AU"/>
        </w:rPr>
        <w:t xml:space="preserve"> </w:t>
      </w:r>
      <w:r>
        <w:rPr>
          <w:lang w:eastAsia="en-AU"/>
        </w:rPr>
        <w:t>naloxone to the pharmacy. See Appendix</w:t>
      </w:r>
      <w:r w:rsidR="00A50EE9">
        <w:rPr>
          <w:lang w:eastAsia="en-AU"/>
        </w:rPr>
        <w:t xml:space="preserve"> </w:t>
      </w:r>
      <w:r>
        <w:rPr>
          <w:lang w:eastAsia="en-AU"/>
        </w:rPr>
        <w:t>3 for the features of a pharmacotherapy</w:t>
      </w:r>
      <w:r w:rsidR="00A50EE9">
        <w:rPr>
          <w:lang w:eastAsia="en-AU"/>
        </w:rPr>
        <w:t xml:space="preserve"> </w:t>
      </w:r>
      <w:r>
        <w:rPr>
          <w:lang w:eastAsia="en-AU"/>
        </w:rPr>
        <w:t>prescription.</w:t>
      </w:r>
    </w:p>
    <w:p w:rsidR="00E2277E" w:rsidRDefault="00E2277E" w:rsidP="009F4C4D">
      <w:pPr>
        <w:pStyle w:val="DHHSbullet1"/>
        <w:rPr>
          <w:lang w:eastAsia="en-AU"/>
        </w:rPr>
      </w:pPr>
      <w:r>
        <w:rPr>
          <w:lang w:eastAsia="en-AU"/>
        </w:rPr>
        <w:t>If the patient is given the original prescription</w:t>
      </w:r>
      <w:r w:rsidR="00A50EE9">
        <w:rPr>
          <w:lang w:eastAsia="en-AU"/>
        </w:rPr>
        <w:t xml:space="preserve"> </w:t>
      </w:r>
      <w:r>
        <w:rPr>
          <w:lang w:eastAsia="en-AU"/>
        </w:rPr>
        <w:t>to forward to the pharmacy, a copy of the</w:t>
      </w:r>
      <w:r w:rsidR="00A50EE9">
        <w:rPr>
          <w:lang w:eastAsia="en-AU"/>
        </w:rPr>
        <w:t xml:space="preserve"> </w:t>
      </w:r>
      <w:r>
        <w:rPr>
          <w:lang w:eastAsia="en-AU"/>
        </w:rPr>
        <w:t>prescription should be faxed, emailed or</w:t>
      </w:r>
      <w:r w:rsidR="00A50EE9">
        <w:rPr>
          <w:lang w:eastAsia="en-AU"/>
        </w:rPr>
        <w:t xml:space="preserve"> </w:t>
      </w:r>
      <w:r>
        <w:rPr>
          <w:lang w:eastAsia="en-AU"/>
        </w:rPr>
        <w:t>electronically transferred to the pharmacy</w:t>
      </w:r>
      <w:r w:rsidR="00A50EE9">
        <w:rPr>
          <w:lang w:eastAsia="en-AU"/>
        </w:rPr>
        <w:t xml:space="preserve"> </w:t>
      </w:r>
      <w:r>
        <w:rPr>
          <w:lang w:eastAsia="en-AU"/>
        </w:rPr>
        <w:t>for the pharmacist to verify the documents</w:t>
      </w:r>
      <w:r w:rsidR="00A50EE9">
        <w:rPr>
          <w:lang w:eastAsia="en-AU"/>
        </w:rPr>
        <w:t xml:space="preserve"> </w:t>
      </w:r>
      <w:r>
        <w:rPr>
          <w:lang w:eastAsia="en-AU"/>
        </w:rPr>
        <w:t>supplied by the patient.</w:t>
      </w:r>
    </w:p>
    <w:p w:rsidR="00E2277E" w:rsidRDefault="00E2277E" w:rsidP="009F4C4D">
      <w:pPr>
        <w:pStyle w:val="DHHSbullet1"/>
        <w:rPr>
          <w:lang w:eastAsia="en-AU"/>
        </w:rPr>
      </w:pPr>
      <w:r>
        <w:rPr>
          <w:lang w:eastAsia="en-AU"/>
        </w:rPr>
        <w:t>Provide the pharmacy with a recent</w:t>
      </w:r>
      <w:r w:rsidR="00A50EE9">
        <w:rPr>
          <w:lang w:eastAsia="en-AU"/>
        </w:rPr>
        <w:t xml:space="preserve"> </w:t>
      </w:r>
      <w:r>
        <w:rPr>
          <w:lang w:eastAsia="en-AU"/>
        </w:rPr>
        <w:t>photograph of the patient endorsed by the</w:t>
      </w:r>
      <w:r w:rsidR="00A50EE9">
        <w:rPr>
          <w:lang w:eastAsia="en-AU"/>
        </w:rPr>
        <w:t xml:space="preserve"> </w:t>
      </w:r>
      <w:r>
        <w:rPr>
          <w:lang w:eastAsia="en-AU"/>
        </w:rPr>
        <w:t>prescribing doctor.</w:t>
      </w:r>
    </w:p>
    <w:p w:rsidR="00A50EE9" w:rsidRDefault="00E2277E" w:rsidP="009F4C4D">
      <w:pPr>
        <w:pStyle w:val="DHHSbullet1"/>
        <w:rPr>
          <w:lang w:eastAsia="en-AU"/>
        </w:rPr>
      </w:pPr>
      <w:r>
        <w:rPr>
          <w:lang w:eastAsia="en-AU"/>
        </w:rPr>
        <w:t>In an emergency, when it is not possible to</w:t>
      </w:r>
      <w:r w:rsidR="00A50EE9">
        <w:rPr>
          <w:lang w:eastAsia="en-AU"/>
        </w:rPr>
        <w:t xml:space="preserve"> </w:t>
      </w:r>
      <w:r>
        <w:rPr>
          <w:lang w:eastAsia="en-AU"/>
        </w:rPr>
        <w:t>provide a written prescription before dosing,</w:t>
      </w:r>
      <w:r w:rsidR="00A50EE9">
        <w:rPr>
          <w:lang w:eastAsia="en-AU"/>
        </w:rPr>
        <w:t xml:space="preserve"> </w:t>
      </w:r>
      <w:r>
        <w:rPr>
          <w:lang w:eastAsia="en-AU"/>
        </w:rPr>
        <w:t>verbal instructions may be provided. Confirm</w:t>
      </w:r>
      <w:r w:rsidR="00A50EE9">
        <w:rPr>
          <w:lang w:eastAsia="en-AU"/>
        </w:rPr>
        <w:t xml:space="preserve"> </w:t>
      </w:r>
      <w:r>
        <w:rPr>
          <w:lang w:eastAsia="en-AU"/>
        </w:rPr>
        <w:t>the verbal instructions by faxing, emailing</w:t>
      </w:r>
      <w:r w:rsidR="00A50EE9">
        <w:rPr>
          <w:lang w:eastAsia="en-AU"/>
        </w:rPr>
        <w:t xml:space="preserve"> </w:t>
      </w:r>
    </w:p>
    <w:p w:rsidR="00A50EE9" w:rsidRDefault="00E2277E" w:rsidP="009F4C4D">
      <w:pPr>
        <w:pStyle w:val="DHHSbullet1"/>
        <w:rPr>
          <w:lang w:eastAsia="en-AU"/>
        </w:rPr>
      </w:pPr>
      <w:r>
        <w:rPr>
          <w:lang w:eastAsia="en-AU"/>
        </w:rPr>
        <w:t>or electronically transferring a copy of the</w:t>
      </w:r>
      <w:r w:rsidR="00A50EE9">
        <w:rPr>
          <w:lang w:eastAsia="en-AU"/>
        </w:rPr>
        <w:t xml:space="preserve"> </w:t>
      </w:r>
      <w:r>
        <w:rPr>
          <w:lang w:eastAsia="en-AU"/>
        </w:rPr>
        <w:t>prescription to the pharmacy, endorsed with the</w:t>
      </w:r>
      <w:r w:rsidR="00A50EE9">
        <w:rPr>
          <w:lang w:eastAsia="en-AU"/>
        </w:rPr>
        <w:t xml:space="preserve"> </w:t>
      </w:r>
      <w:r>
        <w:rPr>
          <w:lang w:eastAsia="en-AU"/>
        </w:rPr>
        <w:t>name of the pharmacy to which it is being sent.</w:t>
      </w:r>
      <w:r w:rsidR="00A50EE9">
        <w:rPr>
          <w:lang w:eastAsia="en-AU"/>
        </w:rPr>
        <w:t xml:space="preserve"> </w:t>
      </w:r>
      <w:r>
        <w:rPr>
          <w:lang w:eastAsia="en-AU"/>
        </w:rPr>
        <w:t>The original prescription must be forwarded to</w:t>
      </w:r>
      <w:r w:rsidR="00A50EE9">
        <w:rPr>
          <w:lang w:eastAsia="en-AU"/>
        </w:rPr>
        <w:t xml:space="preserve"> </w:t>
      </w:r>
      <w:r>
        <w:rPr>
          <w:lang w:eastAsia="en-AU"/>
        </w:rPr>
        <w:t>the pharmacy as soon as practicable.</w:t>
      </w:r>
      <w:r w:rsidR="00A50EE9">
        <w:rPr>
          <w:lang w:eastAsia="en-AU"/>
        </w:rPr>
        <w:t xml:space="preserve"> </w:t>
      </w:r>
    </w:p>
    <w:p w:rsidR="00E2277E" w:rsidRDefault="00E2277E" w:rsidP="009F4C4D">
      <w:pPr>
        <w:pStyle w:val="DHHSbullet1"/>
        <w:rPr>
          <w:lang w:eastAsia="en-AU"/>
        </w:rPr>
      </w:pPr>
      <w:r>
        <w:rPr>
          <w:lang w:eastAsia="en-AU"/>
        </w:rPr>
        <w:t>Inform the pharmacy of any dose change</w:t>
      </w:r>
      <w:r w:rsidR="00A50EE9">
        <w:rPr>
          <w:lang w:eastAsia="en-AU"/>
        </w:rPr>
        <w:t xml:space="preserve"> </w:t>
      </w:r>
      <w:r>
        <w:rPr>
          <w:lang w:eastAsia="en-AU"/>
        </w:rPr>
        <w:t>using a prescription, which should reach the</w:t>
      </w:r>
      <w:r w:rsidR="00A50EE9">
        <w:rPr>
          <w:lang w:eastAsia="en-AU"/>
        </w:rPr>
        <w:t xml:space="preserve"> </w:t>
      </w:r>
      <w:r>
        <w:rPr>
          <w:lang w:eastAsia="en-AU"/>
        </w:rPr>
        <w:t>pharmacy before the change in dose is to be</w:t>
      </w:r>
      <w:r w:rsidR="00A50EE9">
        <w:rPr>
          <w:lang w:eastAsia="en-AU"/>
        </w:rPr>
        <w:t xml:space="preserve"> </w:t>
      </w:r>
      <w:r>
        <w:rPr>
          <w:lang w:eastAsia="en-AU"/>
        </w:rPr>
        <w:t>effected.</w:t>
      </w:r>
    </w:p>
    <w:p w:rsidR="00E2277E" w:rsidRDefault="00E2277E" w:rsidP="009F4C4D">
      <w:pPr>
        <w:pStyle w:val="DHHSbullet1"/>
        <w:rPr>
          <w:lang w:eastAsia="en-AU"/>
        </w:rPr>
      </w:pPr>
      <w:r>
        <w:rPr>
          <w:lang w:eastAsia="en-AU"/>
        </w:rPr>
        <w:t>Notify the Department of Health and Human</w:t>
      </w:r>
      <w:r w:rsidR="00A50EE9">
        <w:rPr>
          <w:lang w:eastAsia="en-AU"/>
        </w:rPr>
        <w:t xml:space="preserve"> </w:t>
      </w:r>
      <w:r>
        <w:rPr>
          <w:lang w:eastAsia="en-AU"/>
        </w:rPr>
        <w:t>Services of any change in pharmacotherapy</w:t>
      </w:r>
      <w:r w:rsidR="00A50EE9">
        <w:rPr>
          <w:lang w:eastAsia="en-AU"/>
        </w:rPr>
        <w:t xml:space="preserve"> </w:t>
      </w:r>
      <w:r>
        <w:rPr>
          <w:lang w:eastAsia="en-AU"/>
        </w:rPr>
        <w:t>dosing location.</w:t>
      </w:r>
    </w:p>
    <w:p w:rsidR="00E2277E" w:rsidRDefault="00E2277E" w:rsidP="009F4C4D">
      <w:pPr>
        <w:pStyle w:val="Heading4"/>
        <w:rPr>
          <w:lang w:eastAsia="en-AU"/>
        </w:rPr>
      </w:pPr>
      <w:r>
        <w:rPr>
          <w:lang w:eastAsia="en-AU"/>
        </w:rPr>
        <w:t>Communication between the prescriber, the</w:t>
      </w:r>
      <w:r w:rsidR="00A50EE9">
        <w:rPr>
          <w:lang w:eastAsia="en-AU"/>
        </w:rPr>
        <w:t xml:space="preserve"> </w:t>
      </w:r>
      <w:r>
        <w:rPr>
          <w:lang w:eastAsia="en-AU"/>
        </w:rPr>
        <w:t>pharmacist and the patient</w:t>
      </w:r>
    </w:p>
    <w:p w:rsidR="00E2277E" w:rsidRDefault="00E2277E" w:rsidP="009F4C4D">
      <w:pPr>
        <w:pStyle w:val="DHHSbody"/>
        <w:rPr>
          <w:lang w:eastAsia="en-AU"/>
        </w:rPr>
      </w:pPr>
      <w:r>
        <w:rPr>
          <w:lang w:eastAsia="en-AU"/>
        </w:rPr>
        <w:t>It is important that there is good communication</w:t>
      </w:r>
      <w:r w:rsidR="00A50EE9">
        <w:rPr>
          <w:lang w:eastAsia="en-AU"/>
        </w:rPr>
        <w:t xml:space="preserve"> </w:t>
      </w:r>
      <w:r>
        <w:rPr>
          <w:lang w:eastAsia="en-AU"/>
        </w:rPr>
        <w:t>with the patient and among the treatment</w:t>
      </w:r>
      <w:r w:rsidR="00A50EE9">
        <w:rPr>
          <w:lang w:eastAsia="en-AU"/>
        </w:rPr>
        <w:t xml:space="preserve"> </w:t>
      </w:r>
      <w:r>
        <w:rPr>
          <w:lang w:eastAsia="en-AU"/>
        </w:rPr>
        <w:t>team involved with the patient. Each party has</w:t>
      </w:r>
      <w:r w:rsidR="00A50EE9">
        <w:rPr>
          <w:lang w:eastAsia="en-AU"/>
        </w:rPr>
        <w:t xml:space="preserve"> </w:t>
      </w:r>
      <w:r>
        <w:rPr>
          <w:lang w:eastAsia="en-AU"/>
        </w:rPr>
        <w:t>particular information that is useful to the other.</w:t>
      </w:r>
    </w:p>
    <w:p w:rsidR="00E2277E" w:rsidRDefault="00E2277E" w:rsidP="009F4C4D">
      <w:pPr>
        <w:pStyle w:val="DHHSbullet1"/>
        <w:rPr>
          <w:lang w:eastAsia="en-AU"/>
        </w:rPr>
      </w:pPr>
      <w:r>
        <w:rPr>
          <w:lang w:eastAsia="en-AU"/>
        </w:rPr>
        <w:t>The prescriber has taken a history, examined</w:t>
      </w:r>
      <w:r w:rsidR="00A50EE9">
        <w:rPr>
          <w:lang w:eastAsia="en-AU"/>
        </w:rPr>
        <w:t xml:space="preserve"> </w:t>
      </w:r>
      <w:r>
        <w:rPr>
          <w:lang w:eastAsia="en-AU"/>
        </w:rPr>
        <w:t>the patient and run laboratory tests (where</w:t>
      </w:r>
      <w:r w:rsidR="00A50EE9">
        <w:rPr>
          <w:lang w:eastAsia="en-AU"/>
        </w:rPr>
        <w:t xml:space="preserve"> </w:t>
      </w:r>
      <w:r>
        <w:rPr>
          <w:lang w:eastAsia="en-AU"/>
        </w:rPr>
        <w:t>appropriate), and should also be aware of</w:t>
      </w:r>
      <w:r w:rsidR="00A50EE9">
        <w:rPr>
          <w:lang w:eastAsia="en-AU"/>
        </w:rPr>
        <w:t xml:space="preserve"> </w:t>
      </w:r>
      <w:r>
        <w:rPr>
          <w:lang w:eastAsia="en-AU"/>
        </w:rPr>
        <w:t>the patient’s medical condition and social</w:t>
      </w:r>
      <w:r w:rsidR="00A50EE9">
        <w:rPr>
          <w:lang w:eastAsia="en-AU"/>
        </w:rPr>
        <w:t xml:space="preserve"> </w:t>
      </w:r>
      <w:r>
        <w:rPr>
          <w:lang w:eastAsia="en-AU"/>
        </w:rPr>
        <w:t>circumstances.</w:t>
      </w:r>
    </w:p>
    <w:p w:rsidR="00A50EE9" w:rsidRDefault="00E2277E" w:rsidP="009F4C4D">
      <w:pPr>
        <w:pStyle w:val="DHHSbullet1"/>
        <w:rPr>
          <w:lang w:eastAsia="en-AU"/>
        </w:rPr>
      </w:pPr>
      <w:r>
        <w:rPr>
          <w:lang w:eastAsia="en-AU"/>
        </w:rPr>
        <w:t>The pharmacist sees the patient daily. They</w:t>
      </w:r>
      <w:r w:rsidR="00A50EE9">
        <w:rPr>
          <w:lang w:eastAsia="en-AU"/>
        </w:rPr>
        <w:t xml:space="preserve"> </w:t>
      </w:r>
      <w:r>
        <w:rPr>
          <w:lang w:eastAsia="en-AU"/>
        </w:rPr>
        <w:t>may notice irregular presentation for dosing,</w:t>
      </w:r>
      <w:r w:rsidR="00A50EE9">
        <w:rPr>
          <w:lang w:eastAsia="en-AU"/>
        </w:rPr>
        <w:t xml:space="preserve"> </w:t>
      </w:r>
      <w:r>
        <w:rPr>
          <w:lang w:eastAsia="en-AU"/>
        </w:rPr>
        <w:t>unsanctioned drug use, prescriptions from</w:t>
      </w:r>
      <w:r w:rsidR="00A50EE9">
        <w:rPr>
          <w:lang w:eastAsia="en-AU"/>
        </w:rPr>
        <w:t xml:space="preserve"> </w:t>
      </w:r>
      <w:r>
        <w:rPr>
          <w:lang w:eastAsia="en-AU"/>
        </w:rPr>
        <w:t>different prescribers and evidence of drug</w:t>
      </w:r>
      <w:r w:rsidR="00A50EE9">
        <w:rPr>
          <w:lang w:eastAsia="en-AU"/>
        </w:rPr>
        <w:t xml:space="preserve"> </w:t>
      </w:r>
      <w:r>
        <w:rPr>
          <w:lang w:eastAsia="en-AU"/>
        </w:rPr>
        <w:t>toxicity. They may refer the patient to the</w:t>
      </w:r>
      <w:r w:rsidR="00A50EE9">
        <w:rPr>
          <w:lang w:eastAsia="en-AU"/>
        </w:rPr>
        <w:t xml:space="preserve"> </w:t>
      </w:r>
      <w:r>
        <w:rPr>
          <w:lang w:eastAsia="en-AU"/>
        </w:rPr>
        <w:t>prescriber for a review of management.</w:t>
      </w:r>
      <w:r w:rsidR="00A50EE9">
        <w:rPr>
          <w:lang w:eastAsia="en-AU"/>
        </w:rPr>
        <w:t xml:space="preserve"> </w:t>
      </w:r>
    </w:p>
    <w:p w:rsidR="00E2277E" w:rsidRDefault="00E2277E" w:rsidP="009F4C4D">
      <w:pPr>
        <w:pStyle w:val="DHHSbullet1"/>
        <w:rPr>
          <w:lang w:eastAsia="en-AU"/>
        </w:rPr>
      </w:pPr>
      <w:r>
        <w:rPr>
          <w:lang w:eastAsia="en-AU"/>
        </w:rPr>
        <w:t>The patient may be able to offer feedback on</w:t>
      </w:r>
      <w:r w:rsidR="00A50EE9">
        <w:rPr>
          <w:lang w:eastAsia="en-AU"/>
        </w:rPr>
        <w:t xml:space="preserve"> </w:t>
      </w:r>
      <w:r>
        <w:rPr>
          <w:lang w:eastAsia="en-AU"/>
        </w:rPr>
        <w:t>previous experiences with pharmacotherapies.</w:t>
      </w:r>
    </w:p>
    <w:p w:rsidR="009F4C4D" w:rsidRDefault="00E2277E" w:rsidP="009F4C4D">
      <w:pPr>
        <w:pStyle w:val="DHHSbody"/>
        <w:rPr>
          <w:lang w:eastAsia="en-AU"/>
        </w:rPr>
      </w:pPr>
      <w:r>
        <w:rPr>
          <w:lang w:eastAsia="en-AU"/>
        </w:rPr>
        <w:t>The pharmacist should be able to contact the</w:t>
      </w:r>
      <w:r w:rsidR="00A50EE9">
        <w:rPr>
          <w:lang w:eastAsia="en-AU"/>
        </w:rPr>
        <w:t xml:space="preserve"> </w:t>
      </w:r>
      <w:r>
        <w:rPr>
          <w:lang w:eastAsia="en-AU"/>
        </w:rPr>
        <w:t>prescriber at all times; so it is recommended that</w:t>
      </w:r>
      <w:r w:rsidR="00A50EE9">
        <w:rPr>
          <w:lang w:eastAsia="en-AU"/>
        </w:rPr>
        <w:t xml:space="preserve"> </w:t>
      </w:r>
      <w:r>
        <w:rPr>
          <w:lang w:eastAsia="en-AU"/>
        </w:rPr>
        <w:t>full contact details, including after-hours contact</w:t>
      </w:r>
      <w:r w:rsidR="00A50EE9">
        <w:rPr>
          <w:lang w:eastAsia="en-AU"/>
        </w:rPr>
        <w:t xml:space="preserve"> </w:t>
      </w:r>
      <w:r>
        <w:rPr>
          <w:lang w:eastAsia="en-AU"/>
        </w:rPr>
        <w:t>numbers, are provided.</w:t>
      </w:r>
      <w:r w:rsidR="00A50EE9">
        <w:rPr>
          <w:lang w:eastAsia="en-AU"/>
        </w:rPr>
        <w:t xml:space="preserve"> </w:t>
      </w:r>
    </w:p>
    <w:p w:rsidR="00E2277E" w:rsidRDefault="00E2277E" w:rsidP="009F4C4D">
      <w:pPr>
        <w:pStyle w:val="DHHSbody"/>
        <w:rPr>
          <w:lang w:eastAsia="en-AU"/>
        </w:rPr>
      </w:pPr>
      <w:r>
        <w:rPr>
          <w:lang w:eastAsia="en-AU"/>
        </w:rPr>
        <w:t>All information about dosing should be</w:t>
      </w:r>
      <w:r w:rsidR="00A50EE9">
        <w:rPr>
          <w:lang w:eastAsia="en-AU"/>
        </w:rPr>
        <w:t xml:space="preserve"> </w:t>
      </w:r>
      <w:r>
        <w:rPr>
          <w:lang w:eastAsia="en-AU"/>
        </w:rPr>
        <w:t>communicated in writing and telephone</w:t>
      </w:r>
      <w:r w:rsidR="00A50EE9">
        <w:rPr>
          <w:lang w:eastAsia="en-AU"/>
        </w:rPr>
        <w:t xml:space="preserve"> </w:t>
      </w:r>
      <w:r>
        <w:rPr>
          <w:lang w:eastAsia="en-AU"/>
        </w:rPr>
        <w:t>conversations should be recorded in the patient’s</w:t>
      </w:r>
      <w:r w:rsidR="00A50EE9">
        <w:rPr>
          <w:lang w:eastAsia="en-AU"/>
        </w:rPr>
        <w:t xml:space="preserve"> </w:t>
      </w:r>
      <w:r>
        <w:rPr>
          <w:lang w:eastAsia="en-AU"/>
        </w:rPr>
        <w:t>notes. A dose cannot be provided to a patient in</w:t>
      </w:r>
      <w:r w:rsidR="00A50EE9">
        <w:rPr>
          <w:lang w:eastAsia="en-AU"/>
        </w:rPr>
        <w:t xml:space="preserve"> </w:t>
      </w:r>
      <w:r>
        <w:rPr>
          <w:lang w:eastAsia="en-AU"/>
        </w:rPr>
        <w:t>the absence of a valid order from the prescriber.</w:t>
      </w:r>
    </w:p>
    <w:p w:rsidR="00E2277E" w:rsidRDefault="00E2277E" w:rsidP="009F4C4D">
      <w:pPr>
        <w:pStyle w:val="Heading3"/>
        <w:shd w:val="clear" w:color="auto" w:fill="E5DFEC" w:themeFill="accent4" w:themeFillTint="33"/>
        <w:rPr>
          <w:lang w:eastAsia="en-AU"/>
        </w:rPr>
      </w:pPr>
      <w:r>
        <w:rPr>
          <w:lang w:eastAsia="en-AU"/>
        </w:rPr>
        <w:t>Split dosing of methadone</w:t>
      </w:r>
    </w:p>
    <w:p w:rsidR="00E2277E" w:rsidRDefault="00E2277E" w:rsidP="009F4C4D">
      <w:pPr>
        <w:pStyle w:val="DHHSbody"/>
        <w:shd w:val="clear" w:color="auto" w:fill="E5DFEC" w:themeFill="accent4" w:themeFillTint="33"/>
        <w:rPr>
          <w:lang w:eastAsia="en-AU"/>
        </w:rPr>
      </w:pPr>
      <w:r>
        <w:rPr>
          <w:lang w:eastAsia="en-AU"/>
        </w:rPr>
        <w:t>A small proportion of patients metabolise</w:t>
      </w:r>
      <w:r w:rsidR="00A50EE9">
        <w:rPr>
          <w:lang w:eastAsia="en-AU"/>
        </w:rPr>
        <w:t xml:space="preserve"> </w:t>
      </w:r>
      <w:r>
        <w:rPr>
          <w:lang w:eastAsia="en-AU"/>
        </w:rPr>
        <w:t>methadone rapidly (that is, patients in whom</w:t>
      </w:r>
      <w:r w:rsidR="00A50EE9">
        <w:rPr>
          <w:lang w:eastAsia="en-AU"/>
        </w:rPr>
        <w:t xml:space="preserve"> </w:t>
      </w:r>
      <w:r>
        <w:rPr>
          <w:lang w:eastAsia="en-AU"/>
        </w:rPr>
        <w:t>peak methadone levels are adequate but</w:t>
      </w:r>
      <w:r w:rsidR="00A50EE9">
        <w:rPr>
          <w:lang w:eastAsia="en-AU"/>
        </w:rPr>
        <w:t xml:space="preserve"> </w:t>
      </w:r>
      <w:r>
        <w:rPr>
          <w:lang w:eastAsia="en-AU"/>
        </w:rPr>
        <w:t>levels are not maintained adequately). These</w:t>
      </w:r>
      <w:r w:rsidR="00A50EE9">
        <w:rPr>
          <w:lang w:eastAsia="en-AU"/>
        </w:rPr>
        <w:t xml:space="preserve"> </w:t>
      </w:r>
      <w:r>
        <w:rPr>
          <w:lang w:eastAsia="en-AU"/>
        </w:rPr>
        <w:t>patients may benefit from twice-a-day</w:t>
      </w:r>
      <w:r w:rsidR="00A50EE9">
        <w:rPr>
          <w:lang w:eastAsia="en-AU"/>
        </w:rPr>
        <w:t xml:space="preserve"> </w:t>
      </w:r>
      <w:r>
        <w:rPr>
          <w:lang w:eastAsia="en-AU"/>
        </w:rPr>
        <w:t>dosing (split dosing).</w:t>
      </w:r>
    </w:p>
    <w:p w:rsidR="00E2277E" w:rsidRDefault="00E2277E" w:rsidP="009F4C4D">
      <w:pPr>
        <w:pStyle w:val="DHHSbody"/>
        <w:shd w:val="clear" w:color="auto" w:fill="E5DFEC" w:themeFill="accent4" w:themeFillTint="33"/>
        <w:rPr>
          <w:lang w:eastAsia="en-AU"/>
        </w:rPr>
      </w:pPr>
      <w:r>
        <w:rPr>
          <w:lang w:eastAsia="en-AU"/>
        </w:rPr>
        <w:t>Split dosing may also be useful:</w:t>
      </w:r>
    </w:p>
    <w:p w:rsidR="00E2277E" w:rsidRDefault="00E2277E" w:rsidP="009F4C4D">
      <w:pPr>
        <w:pStyle w:val="DHHSbullet1"/>
        <w:shd w:val="clear" w:color="auto" w:fill="E5DFEC" w:themeFill="accent4" w:themeFillTint="33"/>
        <w:rPr>
          <w:lang w:eastAsia="en-AU"/>
        </w:rPr>
      </w:pPr>
      <w:r>
        <w:rPr>
          <w:lang w:eastAsia="en-AU"/>
        </w:rPr>
        <w:t>early in treatment, when patients may</w:t>
      </w:r>
      <w:r w:rsidR="00A50EE9">
        <w:rPr>
          <w:lang w:eastAsia="en-AU"/>
        </w:rPr>
        <w:t xml:space="preserve"> </w:t>
      </w:r>
      <w:r>
        <w:rPr>
          <w:lang w:eastAsia="en-AU"/>
        </w:rPr>
        <w:t>exhibit a low tolerance to the nauseating</w:t>
      </w:r>
      <w:r w:rsidR="00A50EE9">
        <w:rPr>
          <w:lang w:eastAsia="en-AU"/>
        </w:rPr>
        <w:t xml:space="preserve"> </w:t>
      </w:r>
      <w:r>
        <w:rPr>
          <w:lang w:eastAsia="en-AU"/>
        </w:rPr>
        <w:t>side effects of methadone</w:t>
      </w:r>
    </w:p>
    <w:p w:rsidR="00E2277E" w:rsidRDefault="00E2277E" w:rsidP="009F4C4D">
      <w:pPr>
        <w:pStyle w:val="DHHSbullet1"/>
        <w:shd w:val="clear" w:color="auto" w:fill="E5DFEC" w:themeFill="accent4" w:themeFillTint="33"/>
        <w:rPr>
          <w:lang w:eastAsia="en-AU"/>
        </w:rPr>
      </w:pPr>
      <w:r>
        <w:rPr>
          <w:lang w:eastAsia="en-AU"/>
        </w:rPr>
        <w:t>for pregnant patients who experience</w:t>
      </w:r>
      <w:r w:rsidR="00A50EE9">
        <w:rPr>
          <w:lang w:eastAsia="en-AU"/>
        </w:rPr>
        <w:t xml:space="preserve"> </w:t>
      </w:r>
      <w:r>
        <w:rPr>
          <w:lang w:eastAsia="en-AU"/>
        </w:rPr>
        <w:t>persistent nausea</w:t>
      </w:r>
    </w:p>
    <w:p w:rsidR="00A50EE9" w:rsidRDefault="00E2277E" w:rsidP="009F4C4D">
      <w:pPr>
        <w:pStyle w:val="DHHSbullet1"/>
        <w:shd w:val="clear" w:color="auto" w:fill="E5DFEC" w:themeFill="accent4" w:themeFillTint="33"/>
        <w:rPr>
          <w:lang w:eastAsia="en-AU"/>
        </w:rPr>
      </w:pPr>
      <w:r>
        <w:rPr>
          <w:lang w:eastAsia="en-AU"/>
        </w:rPr>
        <w:t>for patients with chronic pain.</w:t>
      </w:r>
      <w:r w:rsidR="00A50EE9">
        <w:rPr>
          <w:lang w:eastAsia="en-AU"/>
        </w:rPr>
        <w:t xml:space="preserve"> </w:t>
      </w:r>
    </w:p>
    <w:p w:rsidR="00E2277E" w:rsidRDefault="00E2277E" w:rsidP="009F4C4D">
      <w:pPr>
        <w:pStyle w:val="DHHSbody"/>
        <w:shd w:val="clear" w:color="auto" w:fill="E5DFEC" w:themeFill="accent4" w:themeFillTint="33"/>
        <w:rPr>
          <w:lang w:eastAsia="en-AU"/>
        </w:rPr>
      </w:pPr>
      <w:r>
        <w:rPr>
          <w:lang w:eastAsia="en-AU"/>
        </w:rPr>
        <w:t>When methadone is being prescribed as a</w:t>
      </w:r>
      <w:r w:rsidR="00A50EE9">
        <w:rPr>
          <w:lang w:eastAsia="en-AU"/>
        </w:rPr>
        <w:t xml:space="preserve"> </w:t>
      </w:r>
      <w:r>
        <w:rPr>
          <w:lang w:eastAsia="en-AU"/>
        </w:rPr>
        <w:t>split dose to a patient, on the days where</w:t>
      </w:r>
      <w:r w:rsidR="00A50EE9">
        <w:rPr>
          <w:lang w:eastAsia="en-AU"/>
        </w:rPr>
        <w:t xml:space="preserve"> </w:t>
      </w:r>
      <w:r>
        <w:rPr>
          <w:lang w:eastAsia="en-AU"/>
        </w:rPr>
        <w:t>the patient attends for supervised dosing of</w:t>
      </w:r>
      <w:r w:rsidR="00A50EE9">
        <w:rPr>
          <w:lang w:eastAsia="en-AU"/>
        </w:rPr>
        <w:t xml:space="preserve"> </w:t>
      </w:r>
      <w:r>
        <w:rPr>
          <w:lang w:eastAsia="en-AU"/>
        </w:rPr>
        <w:t>the first dose of methadone at a pharmacy,</w:t>
      </w:r>
      <w:r w:rsidR="00A50EE9">
        <w:rPr>
          <w:lang w:eastAsia="en-AU"/>
        </w:rPr>
        <w:t xml:space="preserve"> </w:t>
      </w:r>
      <w:r>
        <w:rPr>
          <w:lang w:eastAsia="en-AU"/>
        </w:rPr>
        <w:t>prescribers should assess the patient’s</w:t>
      </w:r>
      <w:r w:rsidR="00A50EE9">
        <w:rPr>
          <w:lang w:eastAsia="en-AU"/>
        </w:rPr>
        <w:t xml:space="preserve"> </w:t>
      </w:r>
      <w:r>
        <w:rPr>
          <w:lang w:eastAsia="en-AU"/>
        </w:rPr>
        <w:t>stability in treatment to determine whether</w:t>
      </w:r>
      <w:r w:rsidR="00A50EE9">
        <w:rPr>
          <w:lang w:eastAsia="en-AU"/>
        </w:rPr>
        <w:t xml:space="preserve"> </w:t>
      </w:r>
      <w:r>
        <w:rPr>
          <w:lang w:eastAsia="en-AU"/>
        </w:rPr>
        <w:t>the second dose of methadone requires</w:t>
      </w:r>
      <w:r w:rsidR="00A50EE9">
        <w:rPr>
          <w:lang w:eastAsia="en-AU"/>
        </w:rPr>
        <w:t xml:space="preserve"> </w:t>
      </w:r>
      <w:r>
        <w:rPr>
          <w:lang w:eastAsia="en-AU"/>
        </w:rPr>
        <w:t>supervised dosing at the pharmacy or may</w:t>
      </w:r>
      <w:r w:rsidR="00A50EE9">
        <w:rPr>
          <w:lang w:eastAsia="en-AU"/>
        </w:rPr>
        <w:t xml:space="preserve"> </w:t>
      </w:r>
      <w:r>
        <w:rPr>
          <w:lang w:eastAsia="en-AU"/>
        </w:rPr>
        <w:t>be supplied as a take-away dose.</w:t>
      </w:r>
    </w:p>
    <w:p w:rsidR="00E2277E" w:rsidRDefault="00E2277E" w:rsidP="009F4C4D">
      <w:pPr>
        <w:pStyle w:val="DHHSbody"/>
        <w:shd w:val="clear" w:color="auto" w:fill="E5DFEC" w:themeFill="accent4" w:themeFillTint="33"/>
        <w:rPr>
          <w:lang w:eastAsia="en-AU"/>
        </w:rPr>
      </w:pPr>
      <w:r>
        <w:rPr>
          <w:lang w:eastAsia="en-AU"/>
        </w:rPr>
        <w:t>If split dosing is being considered for a</w:t>
      </w:r>
      <w:r w:rsidR="00A50EE9">
        <w:rPr>
          <w:lang w:eastAsia="en-AU"/>
        </w:rPr>
        <w:t xml:space="preserve"> </w:t>
      </w:r>
      <w:r>
        <w:rPr>
          <w:lang w:eastAsia="en-AU"/>
        </w:rPr>
        <w:t>patient, prescribers may contact DACAS to</w:t>
      </w:r>
      <w:r w:rsidR="00A50EE9">
        <w:rPr>
          <w:lang w:eastAsia="en-AU"/>
        </w:rPr>
        <w:t xml:space="preserve"> </w:t>
      </w:r>
      <w:r>
        <w:rPr>
          <w:lang w:eastAsia="en-AU"/>
        </w:rPr>
        <w:t>obtain clinical advice.</w:t>
      </w:r>
    </w:p>
    <w:p w:rsidR="00E2277E" w:rsidRDefault="00E2277E" w:rsidP="009F4C4D">
      <w:pPr>
        <w:pStyle w:val="Heading4"/>
        <w:rPr>
          <w:lang w:eastAsia="en-AU"/>
        </w:rPr>
      </w:pPr>
      <w:r>
        <w:rPr>
          <w:lang w:eastAsia="en-AU"/>
        </w:rPr>
        <w:t>Dual dosing locations</w:t>
      </w:r>
    </w:p>
    <w:p w:rsidR="00E2277E" w:rsidRDefault="00E2277E" w:rsidP="009F4C4D">
      <w:pPr>
        <w:pStyle w:val="DHHSbody"/>
        <w:rPr>
          <w:lang w:eastAsia="en-AU"/>
        </w:rPr>
      </w:pPr>
      <w:r>
        <w:rPr>
          <w:lang w:eastAsia="en-AU"/>
        </w:rPr>
        <w:t>In exceptional circumstances, arrangements</w:t>
      </w:r>
      <w:r w:rsidR="00A50EE9">
        <w:rPr>
          <w:lang w:eastAsia="en-AU"/>
        </w:rPr>
        <w:t xml:space="preserve"> </w:t>
      </w:r>
      <w:r>
        <w:rPr>
          <w:lang w:eastAsia="en-AU"/>
        </w:rPr>
        <w:t>may be made for the patient to receive</w:t>
      </w:r>
      <w:r w:rsidR="00A50EE9">
        <w:rPr>
          <w:lang w:eastAsia="en-AU"/>
        </w:rPr>
        <w:t xml:space="preserve"> </w:t>
      </w:r>
      <w:r>
        <w:rPr>
          <w:lang w:eastAsia="en-AU"/>
        </w:rPr>
        <w:t>pharmacotherapies from two different</w:t>
      </w:r>
      <w:r w:rsidR="00A50EE9">
        <w:rPr>
          <w:lang w:eastAsia="en-AU"/>
        </w:rPr>
        <w:t xml:space="preserve"> </w:t>
      </w:r>
      <w:r>
        <w:rPr>
          <w:lang w:eastAsia="en-AU"/>
        </w:rPr>
        <w:t>pharmacies. This may be done where patients</w:t>
      </w:r>
      <w:r w:rsidR="00A50EE9">
        <w:rPr>
          <w:lang w:eastAsia="en-AU"/>
        </w:rPr>
        <w:t xml:space="preserve"> </w:t>
      </w:r>
      <w:r>
        <w:rPr>
          <w:lang w:eastAsia="en-AU"/>
        </w:rPr>
        <w:t>have work or family reasons for regularly and</w:t>
      </w:r>
      <w:r w:rsidR="00A50EE9">
        <w:rPr>
          <w:lang w:eastAsia="en-AU"/>
        </w:rPr>
        <w:t xml:space="preserve"> </w:t>
      </w:r>
      <w:r>
        <w:rPr>
          <w:lang w:eastAsia="en-AU"/>
        </w:rPr>
        <w:t>routinely moving between two locations. Ensure</w:t>
      </w:r>
      <w:r w:rsidR="00A50EE9">
        <w:rPr>
          <w:lang w:eastAsia="en-AU"/>
        </w:rPr>
        <w:t xml:space="preserve"> </w:t>
      </w:r>
      <w:r>
        <w:rPr>
          <w:lang w:eastAsia="en-AU"/>
        </w:rPr>
        <w:t>each location is provided with the necessary</w:t>
      </w:r>
      <w:r w:rsidR="00A50EE9">
        <w:rPr>
          <w:lang w:eastAsia="en-AU"/>
        </w:rPr>
        <w:t xml:space="preserve"> </w:t>
      </w:r>
      <w:r>
        <w:rPr>
          <w:lang w:eastAsia="en-AU"/>
        </w:rPr>
        <w:t>documentation to dispense the prescribed drug</w:t>
      </w:r>
      <w:r w:rsidR="00A50EE9">
        <w:rPr>
          <w:lang w:eastAsia="en-AU"/>
        </w:rPr>
        <w:t xml:space="preserve"> </w:t>
      </w:r>
      <w:r>
        <w:rPr>
          <w:lang w:eastAsia="en-AU"/>
        </w:rPr>
        <w:t>on specified days, to minimise the risk of double</w:t>
      </w:r>
      <w:r w:rsidR="00A50EE9">
        <w:rPr>
          <w:lang w:eastAsia="en-AU"/>
        </w:rPr>
        <w:t xml:space="preserve"> </w:t>
      </w:r>
      <w:r>
        <w:rPr>
          <w:lang w:eastAsia="en-AU"/>
        </w:rPr>
        <w:t>dosing.</w:t>
      </w:r>
    </w:p>
    <w:p w:rsidR="002A3368" w:rsidRDefault="002A3368" w:rsidP="009364FC">
      <w:pPr>
        <w:pStyle w:val="Heading3"/>
        <w:rPr>
          <w:lang w:eastAsia="en-AU"/>
        </w:rPr>
      </w:pPr>
      <w:r>
        <w:rPr>
          <w:lang w:eastAsia="en-AU"/>
        </w:rPr>
        <w:t>8. Counselling</w:t>
      </w:r>
    </w:p>
    <w:p w:rsidR="002A3368" w:rsidRDefault="002A3368" w:rsidP="009364FC">
      <w:pPr>
        <w:pStyle w:val="DHHSbody"/>
        <w:rPr>
          <w:lang w:eastAsia="en-AU"/>
        </w:rPr>
      </w:pPr>
      <w:r>
        <w:rPr>
          <w:lang w:eastAsia="en-AU"/>
        </w:rPr>
        <w:t>Counselling may help patients address their drug dependence. The prescriber can provide counselling or refer the patient to a counsellor. Patients may call DirectLine for referral to drug and alcohol counselling services. Patients with special counselling needs may also be referred to a specialist pharmacotherapy service.</w:t>
      </w:r>
    </w:p>
    <w:p w:rsidR="002A3368" w:rsidRDefault="002A3368" w:rsidP="009364FC">
      <w:pPr>
        <w:pStyle w:val="DHHSbody"/>
        <w:rPr>
          <w:lang w:eastAsia="en-AU"/>
        </w:rPr>
      </w:pPr>
      <w:r>
        <w:rPr>
          <w:lang w:eastAsia="en-AU"/>
        </w:rPr>
        <w:t>Counselling about risk behaviour and the</w:t>
      </w:r>
      <w:r w:rsidR="009364FC">
        <w:rPr>
          <w:lang w:eastAsia="en-AU"/>
        </w:rPr>
        <w:t xml:space="preserve"> </w:t>
      </w:r>
      <w:r>
        <w:rPr>
          <w:lang w:eastAsia="en-AU"/>
        </w:rPr>
        <w:t>prevention of transmission of blood-borne</w:t>
      </w:r>
      <w:r w:rsidR="009364FC">
        <w:rPr>
          <w:lang w:eastAsia="en-AU"/>
        </w:rPr>
        <w:t xml:space="preserve"> </w:t>
      </w:r>
      <w:r>
        <w:rPr>
          <w:lang w:eastAsia="en-AU"/>
        </w:rPr>
        <w:t>viruses (HIV and hepatitis B and C) should also be</w:t>
      </w:r>
      <w:r w:rsidR="009364FC">
        <w:rPr>
          <w:lang w:eastAsia="en-AU"/>
        </w:rPr>
        <w:t xml:space="preserve"> </w:t>
      </w:r>
      <w:r>
        <w:rPr>
          <w:lang w:eastAsia="en-AU"/>
        </w:rPr>
        <w:t>provided (Appendix 2).</w:t>
      </w:r>
    </w:p>
    <w:p w:rsidR="002A3368" w:rsidRDefault="002A3368" w:rsidP="009364FC">
      <w:pPr>
        <w:pStyle w:val="Heading3"/>
        <w:rPr>
          <w:lang w:eastAsia="en-AU"/>
        </w:rPr>
      </w:pPr>
      <w:r>
        <w:rPr>
          <w:lang w:eastAsia="en-AU"/>
        </w:rPr>
        <w:t>9. Allied and other health professionals</w:t>
      </w:r>
    </w:p>
    <w:p w:rsidR="002A3368" w:rsidRDefault="002A3368" w:rsidP="009364FC">
      <w:pPr>
        <w:pStyle w:val="DHHSbody"/>
        <w:rPr>
          <w:lang w:eastAsia="en-AU"/>
        </w:rPr>
      </w:pPr>
      <w:r>
        <w:rPr>
          <w:lang w:eastAsia="en-AU"/>
        </w:rPr>
        <w:t>A diverse range of organisations fund health</w:t>
      </w:r>
      <w:r w:rsidR="009364FC">
        <w:rPr>
          <w:lang w:eastAsia="en-AU"/>
        </w:rPr>
        <w:t xml:space="preserve"> </w:t>
      </w:r>
      <w:r>
        <w:rPr>
          <w:lang w:eastAsia="en-AU"/>
        </w:rPr>
        <w:t>professionals to support pharmacotherapy</w:t>
      </w:r>
      <w:r w:rsidR="009364FC">
        <w:rPr>
          <w:lang w:eastAsia="en-AU"/>
        </w:rPr>
        <w:t xml:space="preserve"> </w:t>
      </w:r>
      <w:r>
        <w:rPr>
          <w:lang w:eastAsia="en-AU"/>
        </w:rPr>
        <w:t>patients and other patients with their substance</w:t>
      </w:r>
      <w:r w:rsidR="009364FC">
        <w:rPr>
          <w:lang w:eastAsia="en-AU"/>
        </w:rPr>
        <w:t xml:space="preserve"> </w:t>
      </w:r>
      <w:r>
        <w:rPr>
          <w:lang w:eastAsia="en-AU"/>
        </w:rPr>
        <w:t>use and the harm arising from it. When patient</w:t>
      </w:r>
      <w:r w:rsidR="009364FC">
        <w:rPr>
          <w:lang w:eastAsia="en-AU"/>
        </w:rPr>
        <w:t xml:space="preserve"> </w:t>
      </w:r>
      <w:r>
        <w:rPr>
          <w:lang w:eastAsia="en-AU"/>
        </w:rPr>
        <w:t>management involves other doctors, pharmacists</w:t>
      </w:r>
      <w:r w:rsidR="009364FC">
        <w:rPr>
          <w:lang w:eastAsia="en-AU"/>
        </w:rPr>
        <w:t xml:space="preserve"> </w:t>
      </w:r>
      <w:r>
        <w:rPr>
          <w:lang w:eastAsia="en-AU"/>
        </w:rPr>
        <w:t>and allied health professionals, it is important</w:t>
      </w:r>
      <w:r w:rsidR="009364FC">
        <w:rPr>
          <w:lang w:eastAsia="en-AU"/>
        </w:rPr>
        <w:t xml:space="preserve"> </w:t>
      </w:r>
      <w:r>
        <w:rPr>
          <w:lang w:eastAsia="en-AU"/>
        </w:rPr>
        <w:t>to ensure their roles and responsibilities are</w:t>
      </w:r>
      <w:r w:rsidR="009364FC">
        <w:rPr>
          <w:lang w:eastAsia="en-AU"/>
        </w:rPr>
        <w:t xml:space="preserve"> </w:t>
      </w:r>
      <w:r>
        <w:rPr>
          <w:lang w:eastAsia="en-AU"/>
        </w:rPr>
        <w:t>clearly documented and understood. In any</w:t>
      </w:r>
      <w:r w:rsidR="009364FC">
        <w:rPr>
          <w:lang w:eastAsia="en-AU"/>
        </w:rPr>
        <w:t xml:space="preserve"> </w:t>
      </w:r>
      <w:r>
        <w:rPr>
          <w:lang w:eastAsia="en-AU"/>
        </w:rPr>
        <w:t>situation, decisions about the appropriateness</w:t>
      </w:r>
      <w:r w:rsidR="009364FC">
        <w:rPr>
          <w:lang w:eastAsia="en-AU"/>
        </w:rPr>
        <w:t xml:space="preserve"> </w:t>
      </w:r>
      <w:r>
        <w:rPr>
          <w:lang w:eastAsia="en-AU"/>
        </w:rPr>
        <w:t>and safety of prescribing and supplying</w:t>
      </w:r>
      <w:r w:rsidR="009364FC">
        <w:rPr>
          <w:lang w:eastAsia="en-AU"/>
        </w:rPr>
        <w:t xml:space="preserve"> </w:t>
      </w:r>
      <w:r>
        <w:rPr>
          <w:lang w:eastAsia="en-AU"/>
        </w:rPr>
        <w:t>pharmacotherapies remain the responsibilities</w:t>
      </w:r>
      <w:r w:rsidR="009364FC">
        <w:rPr>
          <w:lang w:eastAsia="en-AU"/>
        </w:rPr>
        <w:t xml:space="preserve"> </w:t>
      </w:r>
      <w:r>
        <w:rPr>
          <w:lang w:eastAsia="en-AU"/>
        </w:rPr>
        <w:t>of the treating prescriber and pharmacist. As</w:t>
      </w:r>
      <w:r w:rsidR="009364FC">
        <w:rPr>
          <w:lang w:eastAsia="en-AU"/>
        </w:rPr>
        <w:t xml:space="preserve"> </w:t>
      </w:r>
      <w:r>
        <w:rPr>
          <w:lang w:eastAsia="en-AU"/>
        </w:rPr>
        <w:t>with the prescribing or dispensing of any drug,</w:t>
      </w:r>
      <w:r w:rsidR="009364FC">
        <w:rPr>
          <w:lang w:eastAsia="en-AU"/>
        </w:rPr>
        <w:t xml:space="preserve"> </w:t>
      </w:r>
      <w:r>
        <w:rPr>
          <w:lang w:eastAsia="en-AU"/>
        </w:rPr>
        <w:t>such decisions should be based on an adequate</w:t>
      </w:r>
      <w:r w:rsidR="009364FC">
        <w:rPr>
          <w:lang w:eastAsia="en-AU"/>
        </w:rPr>
        <w:t xml:space="preserve"> </w:t>
      </w:r>
      <w:r>
        <w:rPr>
          <w:lang w:eastAsia="en-AU"/>
        </w:rPr>
        <w:t>clinical assessment. Both the prescriber and the</w:t>
      </w:r>
      <w:r w:rsidR="009364FC">
        <w:rPr>
          <w:lang w:eastAsia="en-AU"/>
        </w:rPr>
        <w:t xml:space="preserve"> </w:t>
      </w:r>
      <w:r>
        <w:rPr>
          <w:lang w:eastAsia="en-AU"/>
        </w:rPr>
        <w:t>pharmacist should be satisfied that changes to</w:t>
      </w:r>
      <w:r w:rsidR="009364FC">
        <w:rPr>
          <w:lang w:eastAsia="en-AU"/>
        </w:rPr>
        <w:t xml:space="preserve"> </w:t>
      </w:r>
      <w:r>
        <w:rPr>
          <w:lang w:eastAsia="en-AU"/>
        </w:rPr>
        <w:t>doses and clinical management are appropriate.</w:t>
      </w:r>
    </w:p>
    <w:p w:rsidR="002A3368" w:rsidRDefault="002A3368" w:rsidP="009364FC">
      <w:pPr>
        <w:pStyle w:val="Heading3"/>
        <w:rPr>
          <w:lang w:eastAsia="en-AU"/>
        </w:rPr>
      </w:pPr>
      <w:r>
        <w:rPr>
          <w:lang w:eastAsia="en-AU"/>
        </w:rPr>
        <w:t>10. Take-away doses: introduction</w:t>
      </w:r>
    </w:p>
    <w:p w:rsidR="002A3368" w:rsidRDefault="002A3368" w:rsidP="009364FC">
      <w:pPr>
        <w:pStyle w:val="DHHSbody"/>
        <w:rPr>
          <w:lang w:eastAsia="en-AU"/>
        </w:rPr>
      </w:pPr>
      <w:r>
        <w:rPr>
          <w:lang w:eastAsia="en-AU"/>
        </w:rPr>
        <w:t>Methadone and buprenorphine can be subject to</w:t>
      </w:r>
      <w:r w:rsidR="009364FC">
        <w:rPr>
          <w:lang w:eastAsia="en-AU"/>
        </w:rPr>
        <w:t xml:space="preserve"> </w:t>
      </w:r>
      <w:r>
        <w:rPr>
          <w:lang w:eastAsia="en-AU"/>
        </w:rPr>
        <w:t>diversion, trafficking and misuse, with serious and</w:t>
      </w:r>
      <w:r w:rsidR="009364FC">
        <w:rPr>
          <w:lang w:eastAsia="en-AU"/>
        </w:rPr>
        <w:t xml:space="preserve"> </w:t>
      </w:r>
      <w:r>
        <w:rPr>
          <w:lang w:eastAsia="en-AU"/>
        </w:rPr>
        <w:t>sometimes fatal results.</w:t>
      </w:r>
    </w:p>
    <w:p w:rsidR="002A3368" w:rsidRDefault="002A3368" w:rsidP="009364FC">
      <w:pPr>
        <w:pStyle w:val="DHHSbody"/>
        <w:rPr>
          <w:lang w:eastAsia="en-AU"/>
        </w:rPr>
      </w:pPr>
      <w:r>
        <w:rPr>
          <w:lang w:eastAsia="en-AU"/>
        </w:rPr>
        <w:t>People who become dependent on opioids often</w:t>
      </w:r>
      <w:r w:rsidR="009364FC">
        <w:rPr>
          <w:lang w:eastAsia="en-AU"/>
        </w:rPr>
        <w:t xml:space="preserve"> </w:t>
      </w:r>
      <w:r>
        <w:rPr>
          <w:lang w:eastAsia="en-AU"/>
        </w:rPr>
        <w:t>come to pharmacotherapy treatment as a result</w:t>
      </w:r>
      <w:r w:rsidR="009364FC">
        <w:rPr>
          <w:lang w:eastAsia="en-AU"/>
        </w:rPr>
        <w:t xml:space="preserve"> </w:t>
      </w:r>
      <w:r>
        <w:rPr>
          <w:lang w:eastAsia="en-AU"/>
        </w:rPr>
        <w:t>of problems controlling their use of opioids.</w:t>
      </w:r>
      <w:r w:rsidR="009364FC">
        <w:rPr>
          <w:lang w:eastAsia="en-AU"/>
        </w:rPr>
        <w:t xml:space="preserve"> </w:t>
      </w:r>
      <w:r>
        <w:rPr>
          <w:lang w:eastAsia="en-AU"/>
        </w:rPr>
        <w:t>Many have made several unsuccessful attempts</w:t>
      </w:r>
      <w:r w:rsidR="009364FC">
        <w:rPr>
          <w:lang w:eastAsia="en-AU"/>
        </w:rPr>
        <w:t xml:space="preserve"> </w:t>
      </w:r>
      <w:r>
        <w:rPr>
          <w:lang w:eastAsia="en-AU"/>
        </w:rPr>
        <w:t>at maintaining abstinence after withdrawal.</w:t>
      </w:r>
      <w:r w:rsidR="009364FC">
        <w:rPr>
          <w:lang w:eastAsia="en-AU"/>
        </w:rPr>
        <w:t xml:space="preserve"> </w:t>
      </w:r>
      <w:r>
        <w:rPr>
          <w:lang w:eastAsia="en-AU"/>
        </w:rPr>
        <w:t>Pharmacotherapy enables opioid-dependent</w:t>
      </w:r>
      <w:r w:rsidR="009364FC">
        <w:rPr>
          <w:lang w:eastAsia="en-AU"/>
        </w:rPr>
        <w:t xml:space="preserve"> </w:t>
      </w:r>
      <w:r>
        <w:rPr>
          <w:lang w:eastAsia="en-AU"/>
        </w:rPr>
        <w:t>people to control their problematic opioid use and</w:t>
      </w:r>
      <w:r w:rsidR="009364FC">
        <w:rPr>
          <w:lang w:eastAsia="en-AU"/>
        </w:rPr>
        <w:t xml:space="preserve"> </w:t>
      </w:r>
      <w:r>
        <w:rPr>
          <w:lang w:eastAsia="en-AU"/>
        </w:rPr>
        <w:t>stabilise their lives.</w:t>
      </w:r>
    </w:p>
    <w:p w:rsidR="002A3368" w:rsidRDefault="002A3368" w:rsidP="009364FC">
      <w:pPr>
        <w:pStyle w:val="DHHSbody"/>
        <w:rPr>
          <w:lang w:eastAsia="en-AU"/>
        </w:rPr>
      </w:pPr>
      <w:r>
        <w:rPr>
          <w:lang w:eastAsia="en-AU"/>
        </w:rPr>
        <w:t>Supervised dosing helps people avoid or</w:t>
      </w:r>
      <w:r w:rsidR="009364FC">
        <w:rPr>
          <w:lang w:eastAsia="en-AU"/>
        </w:rPr>
        <w:t xml:space="preserve"> </w:t>
      </w:r>
      <w:r>
        <w:rPr>
          <w:lang w:eastAsia="en-AU"/>
        </w:rPr>
        <w:t>manage the opioids responsible for their</w:t>
      </w:r>
      <w:r w:rsidR="009364FC">
        <w:rPr>
          <w:lang w:eastAsia="en-AU"/>
        </w:rPr>
        <w:t xml:space="preserve"> </w:t>
      </w:r>
      <w:r>
        <w:rPr>
          <w:lang w:eastAsia="en-AU"/>
        </w:rPr>
        <w:t>problematic dependence, whether illicit (heroin)</w:t>
      </w:r>
      <w:r w:rsidR="009364FC">
        <w:rPr>
          <w:lang w:eastAsia="en-AU"/>
        </w:rPr>
        <w:t xml:space="preserve"> </w:t>
      </w:r>
      <w:r>
        <w:rPr>
          <w:lang w:eastAsia="en-AU"/>
        </w:rPr>
        <w:t>or legal pharmaceutical opioids (OTC codeine</w:t>
      </w:r>
      <w:r w:rsidR="009364FC">
        <w:rPr>
          <w:lang w:eastAsia="en-AU"/>
        </w:rPr>
        <w:t xml:space="preserve"> </w:t>
      </w:r>
      <w:r>
        <w:rPr>
          <w:lang w:eastAsia="en-AU"/>
        </w:rPr>
        <w:t>combination analgesics or prescription opioids).</w:t>
      </w:r>
      <w:r w:rsidR="009364FC">
        <w:rPr>
          <w:lang w:eastAsia="en-AU"/>
        </w:rPr>
        <w:t xml:space="preserve"> </w:t>
      </w:r>
      <w:r>
        <w:rPr>
          <w:lang w:eastAsia="en-AU"/>
        </w:rPr>
        <w:t>Supervised dosing is of greatest benefit to people</w:t>
      </w:r>
      <w:r w:rsidR="009364FC">
        <w:rPr>
          <w:lang w:eastAsia="en-AU"/>
        </w:rPr>
        <w:t xml:space="preserve"> </w:t>
      </w:r>
      <w:r>
        <w:rPr>
          <w:lang w:eastAsia="en-AU"/>
        </w:rPr>
        <w:t>until they are stabilised on treatment, assessed</w:t>
      </w:r>
      <w:r w:rsidR="009364FC">
        <w:rPr>
          <w:lang w:eastAsia="en-AU"/>
        </w:rPr>
        <w:t xml:space="preserve"> </w:t>
      </w:r>
      <w:r>
        <w:rPr>
          <w:lang w:eastAsia="en-AU"/>
        </w:rPr>
        <w:t>as likely to adhere to treatment regimens, and</w:t>
      </w:r>
      <w:r w:rsidR="009364FC">
        <w:rPr>
          <w:lang w:eastAsia="en-AU"/>
        </w:rPr>
        <w:t xml:space="preserve"> </w:t>
      </w:r>
      <w:r>
        <w:rPr>
          <w:lang w:eastAsia="en-AU"/>
        </w:rPr>
        <w:t>judged to be at minimal risk of misuse, diversion</w:t>
      </w:r>
      <w:r w:rsidR="009364FC">
        <w:rPr>
          <w:lang w:eastAsia="en-AU"/>
        </w:rPr>
        <w:t xml:space="preserve"> </w:t>
      </w:r>
      <w:r>
        <w:rPr>
          <w:lang w:eastAsia="en-AU"/>
        </w:rPr>
        <w:t>to others, injection of oral medication and</w:t>
      </w:r>
      <w:r w:rsidR="009364FC">
        <w:rPr>
          <w:lang w:eastAsia="en-AU"/>
        </w:rPr>
        <w:t xml:space="preserve"> </w:t>
      </w:r>
      <w:r>
        <w:rPr>
          <w:lang w:eastAsia="en-AU"/>
        </w:rPr>
        <w:t>overdose involving other CNS depressants</w:t>
      </w:r>
      <w:r w:rsidR="009364FC">
        <w:rPr>
          <w:lang w:eastAsia="en-AU"/>
        </w:rPr>
        <w:t xml:space="preserve"> </w:t>
      </w:r>
      <w:r>
        <w:rPr>
          <w:lang w:eastAsia="en-AU"/>
        </w:rPr>
        <w:t>such as benzodiazepines or alcohol.</w:t>
      </w:r>
    </w:p>
    <w:p w:rsidR="002A3368" w:rsidRDefault="002A3368" w:rsidP="009364FC">
      <w:pPr>
        <w:pStyle w:val="DHHSbody"/>
        <w:rPr>
          <w:lang w:eastAsia="en-AU"/>
        </w:rPr>
      </w:pPr>
      <w:r>
        <w:rPr>
          <w:lang w:eastAsia="en-AU"/>
        </w:rPr>
        <w:t>Take-away doses may be appropriate once</w:t>
      </w:r>
      <w:r w:rsidR="009364FC">
        <w:rPr>
          <w:lang w:eastAsia="en-AU"/>
        </w:rPr>
        <w:t xml:space="preserve"> </w:t>
      </w:r>
      <w:r>
        <w:rPr>
          <w:lang w:eastAsia="en-AU"/>
        </w:rPr>
        <w:t>there is good evidence that the person is likely to</w:t>
      </w:r>
      <w:r w:rsidR="009364FC">
        <w:rPr>
          <w:lang w:eastAsia="en-AU"/>
        </w:rPr>
        <w:t xml:space="preserve"> </w:t>
      </w:r>
      <w:r>
        <w:rPr>
          <w:lang w:eastAsia="en-AU"/>
        </w:rPr>
        <w:t>adhere to the prescribed dosing regimen, is not</w:t>
      </w:r>
      <w:r w:rsidR="009364FC">
        <w:rPr>
          <w:lang w:eastAsia="en-AU"/>
        </w:rPr>
        <w:t xml:space="preserve"> </w:t>
      </w:r>
      <w:r>
        <w:rPr>
          <w:lang w:eastAsia="en-AU"/>
        </w:rPr>
        <w:t>continuing use of illicit drugs or using other CNS</w:t>
      </w:r>
      <w:r w:rsidR="009364FC">
        <w:rPr>
          <w:lang w:eastAsia="en-AU"/>
        </w:rPr>
        <w:t xml:space="preserve"> </w:t>
      </w:r>
      <w:r>
        <w:rPr>
          <w:lang w:eastAsia="en-AU"/>
        </w:rPr>
        <w:t>depressants in a manner likely to contribute to</w:t>
      </w:r>
      <w:r w:rsidR="009364FC">
        <w:rPr>
          <w:lang w:eastAsia="en-AU"/>
        </w:rPr>
        <w:t xml:space="preserve"> </w:t>
      </w:r>
      <w:r>
        <w:rPr>
          <w:lang w:eastAsia="en-AU"/>
        </w:rPr>
        <w:t>combined drug toxicity, and is unlikely to on-sell</w:t>
      </w:r>
      <w:r w:rsidR="009364FC">
        <w:rPr>
          <w:lang w:eastAsia="en-AU"/>
        </w:rPr>
        <w:t xml:space="preserve"> </w:t>
      </w:r>
      <w:r>
        <w:rPr>
          <w:lang w:eastAsia="en-AU"/>
        </w:rPr>
        <w:t>their doses to others or place others (especially</w:t>
      </w:r>
      <w:r w:rsidR="009364FC">
        <w:rPr>
          <w:lang w:eastAsia="en-AU"/>
        </w:rPr>
        <w:t xml:space="preserve"> </w:t>
      </w:r>
      <w:r>
        <w:rPr>
          <w:lang w:eastAsia="en-AU"/>
        </w:rPr>
        <w:t>children) at risk of accidental poisoning.</w:t>
      </w:r>
    </w:p>
    <w:p w:rsidR="009364FC" w:rsidRDefault="002A3368" w:rsidP="009364FC">
      <w:pPr>
        <w:pStyle w:val="DHHSbody"/>
        <w:rPr>
          <w:rFonts w:ascii="VIC-Regular" w:hAnsi="VIC-Regular" w:cs="VIC-Regular"/>
          <w:color w:val="000000"/>
          <w:sz w:val="19"/>
          <w:szCs w:val="19"/>
          <w:lang w:eastAsia="en-AU"/>
        </w:rPr>
      </w:pPr>
      <w:r>
        <w:rPr>
          <w:rFonts w:ascii="VIC-Regular" w:hAnsi="VIC-Regular" w:cs="VIC-Regular"/>
          <w:color w:val="000000"/>
          <w:sz w:val="19"/>
          <w:szCs w:val="19"/>
          <w:lang w:eastAsia="en-AU"/>
        </w:rPr>
        <w:t>These medications are potentially dangerous if</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misused, so safety is paramount.</w:t>
      </w:r>
      <w:r w:rsidR="009364FC">
        <w:rPr>
          <w:rFonts w:ascii="VIC-Regular" w:hAnsi="VIC-Regular" w:cs="VIC-Regular"/>
          <w:color w:val="000000"/>
          <w:sz w:val="19"/>
          <w:szCs w:val="19"/>
          <w:lang w:eastAsia="en-AU"/>
        </w:rPr>
        <w:t xml:space="preserve"> </w:t>
      </w:r>
    </w:p>
    <w:p w:rsidR="002A3368" w:rsidRDefault="002A3368" w:rsidP="009364FC">
      <w:pPr>
        <w:pStyle w:val="DHHSbody"/>
        <w:rPr>
          <w:rFonts w:ascii="VIC-Regular" w:hAnsi="VIC-Regular" w:cs="VIC-Regular"/>
          <w:color w:val="000000"/>
          <w:sz w:val="19"/>
          <w:szCs w:val="19"/>
          <w:lang w:eastAsia="en-AU"/>
        </w:rPr>
      </w:pPr>
      <w:r>
        <w:rPr>
          <w:rFonts w:ascii="VIC-Regular" w:hAnsi="VIC-Regular" w:cs="VIC-Regular"/>
          <w:color w:val="000000"/>
          <w:sz w:val="19"/>
          <w:szCs w:val="19"/>
          <w:lang w:eastAsia="en-AU"/>
        </w:rPr>
        <w:t>Careful clinical assessment of the safety of</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take-away doses is essential. This should be a</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clinical decision based on a thorough risk/benefit</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assessment; not based on length of treatment or</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in response to a request from the patient. Deaths</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have occurred as a result of patients sharing their</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take-away doses of pharmacotherapies with</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friends or partners. Deaths have also occurred</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where friends or partners have used a patient’s</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take-away dose without the patient’s knowledge.</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Pharmacotherapies, particularly methadone, can</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be toxic in overdose.</w:t>
      </w:r>
    </w:p>
    <w:p w:rsidR="002A3368" w:rsidRDefault="002A3368" w:rsidP="009364FC">
      <w:pPr>
        <w:pStyle w:val="DHHSbody"/>
        <w:shd w:val="clear" w:color="auto" w:fill="E5DFEC" w:themeFill="accent4" w:themeFillTint="33"/>
        <w:rPr>
          <w:rFonts w:ascii="VIC-Regular" w:hAnsi="VIC-Regular" w:cs="VIC-Regular"/>
          <w:color w:val="000000"/>
          <w:sz w:val="19"/>
          <w:szCs w:val="19"/>
          <w:lang w:eastAsia="en-AU"/>
        </w:rPr>
      </w:pPr>
      <w:r>
        <w:rPr>
          <w:rFonts w:ascii="VIC-Regular" w:hAnsi="VIC-Regular" w:cs="VIC-Regular"/>
          <w:color w:val="000000"/>
          <w:sz w:val="19"/>
          <w:szCs w:val="19"/>
          <w:lang w:eastAsia="en-AU"/>
        </w:rPr>
        <w:t>There is little margin between therapeutic</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and toxic doses of methadone. Blood levels</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achieved in treatment and those detected</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in drug overdose overlap. A critical issue</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here is the individual’s level of tolerance or</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neuroadaptation. Doses of 30–40 mg of</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methadone tolerated by opioid-dependent</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people in treatment may be lethal in nontolerant</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individuals. Children are particularly</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vulnerable to overdose.</w:t>
      </w:r>
    </w:p>
    <w:p w:rsidR="002A3368" w:rsidRDefault="002A3368" w:rsidP="009364FC">
      <w:pPr>
        <w:shd w:val="clear" w:color="auto" w:fill="DBE5F1" w:themeFill="accent1" w:themeFillTint="33"/>
        <w:autoSpaceDE w:val="0"/>
        <w:autoSpaceDN w:val="0"/>
        <w:adjustRightInd w:val="0"/>
        <w:rPr>
          <w:rFonts w:ascii="VIC-Regular" w:hAnsi="VIC-Regular" w:cs="VIC-Regular"/>
          <w:color w:val="000000"/>
          <w:sz w:val="19"/>
          <w:szCs w:val="19"/>
          <w:lang w:eastAsia="en-AU"/>
        </w:rPr>
      </w:pPr>
      <w:r>
        <w:rPr>
          <w:rFonts w:ascii="VIC-Regular" w:hAnsi="VIC-Regular" w:cs="VIC-Regular"/>
          <w:color w:val="000000"/>
          <w:sz w:val="19"/>
          <w:szCs w:val="19"/>
          <w:lang w:eastAsia="en-AU"/>
        </w:rPr>
        <w:t>Although buprenorphine may be safer in</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overdose than methadone, fatal overdose</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can occur if it is taken with other respiratory</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depressants. Injection of buprenorphine</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has also been one of the factors in fatal</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buprenorphine overdose, especially</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together with other sedative use, including</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benzodiazepines or alcohol. The injection</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of buprenorphine diverted from the</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mouth has also caused serious Candida</w:t>
      </w:r>
      <w:r w:rsidR="009364FC">
        <w:rPr>
          <w:rFonts w:ascii="VIC-Regular" w:hAnsi="VIC-Regular" w:cs="VIC-Regular"/>
          <w:color w:val="000000"/>
          <w:sz w:val="19"/>
          <w:szCs w:val="19"/>
          <w:lang w:eastAsia="en-AU"/>
        </w:rPr>
        <w:t xml:space="preserve"> </w:t>
      </w:r>
      <w:r w:rsidR="009F0767">
        <w:rPr>
          <w:rFonts w:ascii="VIC-Regular" w:hAnsi="VIC-Regular" w:cs="VIC-Regular"/>
          <w:color w:val="000000"/>
          <w:sz w:val="19"/>
          <w:szCs w:val="19"/>
          <w:lang w:eastAsia="en-AU"/>
        </w:rPr>
        <w:t>endopht</w:t>
      </w:r>
      <w:r>
        <w:rPr>
          <w:rFonts w:ascii="VIC-Regular" w:hAnsi="VIC-Regular" w:cs="VIC-Regular"/>
          <w:color w:val="000000"/>
          <w:sz w:val="19"/>
          <w:szCs w:val="19"/>
          <w:lang w:eastAsia="en-AU"/>
        </w:rPr>
        <w:t>halmitis (fungal eye infection)</w:t>
      </w:r>
      <w:r w:rsidR="009364FC">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resulting in partial or complete loss of vision.</w:t>
      </w:r>
      <w:r w:rsidR="009F0767">
        <w:rPr>
          <w:rFonts w:ascii="VIC-Regular" w:hAnsi="VIC-Regular" w:cs="VIC-Regular"/>
          <w:color w:val="000000"/>
          <w:sz w:val="19"/>
          <w:szCs w:val="19"/>
          <w:lang w:eastAsia="en-AU"/>
        </w:rPr>
        <w:t>\</w:t>
      </w:r>
    </w:p>
    <w:p w:rsidR="009F0767" w:rsidRDefault="009F0767" w:rsidP="009F0767">
      <w:pPr>
        <w:shd w:val="clear" w:color="auto" w:fill="FFFFFF" w:themeFill="background1"/>
        <w:autoSpaceDE w:val="0"/>
        <w:autoSpaceDN w:val="0"/>
        <w:adjustRightInd w:val="0"/>
        <w:rPr>
          <w:rFonts w:ascii="VIC-Regular" w:hAnsi="VIC-Regular" w:cs="VIC-Regular"/>
          <w:color w:val="000000"/>
          <w:sz w:val="19"/>
          <w:szCs w:val="19"/>
          <w:lang w:eastAsia="en-AU"/>
        </w:rPr>
      </w:pPr>
    </w:p>
    <w:p w:rsidR="002A3368" w:rsidRPr="009F0767" w:rsidRDefault="002A3368" w:rsidP="009364FC">
      <w:pPr>
        <w:pStyle w:val="Heading4"/>
        <w:shd w:val="clear" w:color="auto" w:fill="B2A1C7" w:themeFill="accent4" w:themeFillTint="99"/>
        <w:rPr>
          <w:color w:val="FFFFFF" w:themeColor="background1"/>
          <w:lang w:eastAsia="en-AU"/>
        </w:rPr>
      </w:pPr>
      <w:r w:rsidRPr="009F0767">
        <w:rPr>
          <w:color w:val="FFFFFF" w:themeColor="background1"/>
          <w:lang w:eastAsia="en-AU"/>
        </w:rPr>
        <w:t>Risks of take-away doses when they</w:t>
      </w:r>
      <w:r w:rsidR="009364FC" w:rsidRPr="009F0767">
        <w:rPr>
          <w:color w:val="FFFFFF" w:themeColor="background1"/>
          <w:lang w:eastAsia="en-AU"/>
        </w:rPr>
        <w:t xml:space="preserve"> </w:t>
      </w:r>
      <w:r w:rsidRPr="009F0767">
        <w:rPr>
          <w:color w:val="FFFFFF" w:themeColor="background1"/>
          <w:lang w:eastAsia="en-AU"/>
        </w:rPr>
        <w:t>are misused</w:t>
      </w:r>
    </w:p>
    <w:p w:rsidR="002A3368" w:rsidRPr="009F0767" w:rsidRDefault="002A3368" w:rsidP="009364FC">
      <w:pPr>
        <w:pStyle w:val="DHHSbullet1"/>
        <w:shd w:val="clear" w:color="auto" w:fill="B2A1C7" w:themeFill="accent4" w:themeFillTint="99"/>
        <w:rPr>
          <w:color w:val="FFFFFF" w:themeColor="background1"/>
          <w:lang w:eastAsia="en-AU"/>
        </w:rPr>
      </w:pPr>
      <w:r w:rsidRPr="009F0767">
        <w:rPr>
          <w:color w:val="FFFFFF" w:themeColor="background1"/>
          <w:lang w:eastAsia="en-AU"/>
        </w:rPr>
        <w:t>Using take-away doses in advance to</w:t>
      </w:r>
      <w:r w:rsidR="009364FC" w:rsidRPr="009F0767">
        <w:rPr>
          <w:color w:val="FFFFFF" w:themeColor="background1"/>
          <w:lang w:eastAsia="en-AU"/>
        </w:rPr>
        <w:t xml:space="preserve"> </w:t>
      </w:r>
      <w:r w:rsidRPr="009F0767">
        <w:rPr>
          <w:color w:val="FFFFFF" w:themeColor="background1"/>
          <w:lang w:eastAsia="en-AU"/>
        </w:rPr>
        <w:t>consume an excessive dose.</w:t>
      </w:r>
    </w:p>
    <w:p w:rsidR="002A3368" w:rsidRPr="009F0767" w:rsidRDefault="002A3368" w:rsidP="009364FC">
      <w:pPr>
        <w:pStyle w:val="DHHSbullet1"/>
        <w:shd w:val="clear" w:color="auto" w:fill="B2A1C7" w:themeFill="accent4" w:themeFillTint="99"/>
        <w:rPr>
          <w:color w:val="FFFFFF" w:themeColor="background1"/>
          <w:lang w:eastAsia="en-AU"/>
        </w:rPr>
      </w:pPr>
      <w:r w:rsidRPr="009F0767">
        <w:rPr>
          <w:color w:val="FFFFFF" w:themeColor="background1"/>
          <w:lang w:eastAsia="en-AU"/>
        </w:rPr>
        <w:t>Hoarding take-away doses for deliberate</w:t>
      </w:r>
      <w:r w:rsidR="009364FC" w:rsidRPr="009F0767">
        <w:rPr>
          <w:color w:val="FFFFFF" w:themeColor="background1"/>
          <w:lang w:eastAsia="en-AU"/>
        </w:rPr>
        <w:t xml:space="preserve"> </w:t>
      </w:r>
      <w:r w:rsidRPr="009F0767">
        <w:rPr>
          <w:color w:val="FFFFFF" w:themeColor="background1"/>
          <w:lang w:eastAsia="en-AU"/>
        </w:rPr>
        <w:t>overdose of self or others.</w:t>
      </w:r>
    </w:p>
    <w:p w:rsidR="002A3368" w:rsidRPr="009F0767" w:rsidRDefault="002A3368" w:rsidP="009364FC">
      <w:pPr>
        <w:pStyle w:val="DHHSbullet1"/>
        <w:shd w:val="clear" w:color="auto" w:fill="B2A1C7" w:themeFill="accent4" w:themeFillTint="99"/>
        <w:rPr>
          <w:color w:val="FFFFFF" w:themeColor="background1"/>
          <w:lang w:eastAsia="en-AU"/>
        </w:rPr>
      </w:pPr>
      <w:r w:rsidRPr="009F0767">
        <w:rPr>
          <w:color w:val="FFFFFF" w:themeColor="background1"/>
          <w:lang w:eastAsia="en-AU"/>
        </w:rPr>
        <w:t>Injecting take-away doses, with the</w:t>
      </w:r>
      <w:r w:rsidR="009364FC" w:rsidRPr="009F0767">
        <w:rPr>
          <w:color w:val="FFFFFF" w:themeColor="background1"/>
          <w:lang w:eastAsia="en-AU"/>
        </w:rPr>
        <w:t xml:space="preserve"> </w:t>
      </w:r>
      <w:r w:rsidRPr="009F0767">
        <w:rPr>
          <w:color w:val="FFFFFF" w:themeColor="background1"/>
          <w:lang w:eastAsia="en-AU"/>
        </w:rPr>
        <w:t>potential for vein damage, microbial</w:t>
      </w:r>
      <w:r w:rsidR="009364FC" w:rsidRPr="009F0767">
        <w:rPr>
          <w:color w:val="FFFFFF" w:themeColor="background1"/>
          <w:lang w:eastAsia="en-AU"/>
        </w:rPr>
        <w:t xml:space="preserve"> </w:t>
      </w:r>
      <w:r w:rsidRPr="009F0767">
        <w:rPr>
          <w:color w:val="FFFFFF" w:themeColor="background1"/>
          <w:lang w:eastAsia="en-AU"/>
        </w:rPr>
        <w:t>infection and blood-borne virus</w:t>
      </w:r>
      <w:r w:rsidR="009364FC" w:rsidRPr="009F0767">
        <w:rPr>
          <w:color w:val="FFFFFF" w:themeColor="background1"/>
          <w:lang w:eastAsia="en-AU"/>
        </w:rPr>
        <w:t xml:space="preserve"> </w:t>
      </w:r>
      <w:r w:rsidRPr="009F0767">
        <w:rPr>
          <w:color w:val="FFFFFF" w:themeColor="background1"/>
          <w:lang w:eastAsia="en-AU"/>
        </w:rPr>
        <w:t>transmission.</w:t>
      </w:r>
    </w:p>
    <w:p w:rsidR="002A3368" w:rsidRPr="009F0767" w:rsidRDefault="002A3368" w:rsidP="009364FC">
      <w:pPr>
        <w:pStyle w:val="DHHSbullet1"/>
        <w:shd w:val="clear" w:color="auto" w:fill="B2A1C7" w:themeFill="accent4" w:themeFillTint="99"/>
        <w:rPr>
          <w:color w:val="FFFFFF" w:themeColor="background1"/>
          <w:lang w:eastAsia="en-AU"/>
        </w:rPr>
      </w:pPr>
      <w:r w:rsidRPr="009F0767">
        <w:rPr>
          <w:color w:val="FFFFFF" w:themeColor="background1"/>
          <w:lang w:eastAsia="en-AU"/>
        </w:rPr>
        <w:t>Diversion for illicit use or trafficking.</w:t>
      </w:r>
    </w:p>
    <w:p w:rsidR="002A3368" w:rsidRPr="009F0767" w:rsidRDefault="002A3368" w:rsidP="009364FC">
      <w:pPr>
        <w:pStyle w:val="DHHSbullet1"/>
        <w:shd w:val="clear" w:color="auto" w:fill="B2A1C7" w:themeFill="accent4" w:themeFillTint="99"/>
        <w:rPr>
          <w:color w:val="FFFFFF" w:themeColor="background1"/>
          <w:lang w:eastAsia="en-AU"/>
        </w:rPr>
      </w:pPr>
      <w:r w:rsidRPr="009F0767">
        <w:rPr>
          <w:color w:val="FFFFFF" w:themeColor="background1"/>
          <w:lang w:eastAsia="en-AU"/>
        </w:rPr>
        <w:t>Sharing of dose with partner or others</w:t>
      </w:r>
      <w:r w:rsidR="009364FC" w:rsidRPr="009F0767">
        <w:rPr>
          <w:color w:val="FFFFFF" w:themeColor="background1"/>
          <w:lang w:eastAsia="en-AU"/>
        </w:rPr>
        <w:t xml:space="preserve"> </w:t>
      </w:r>
      <w:r w:rsidRPr="009F0767">
        <w:rPr>
          <w:color w:val="FFFFFF" w:themeColor="background1"/>
          <w:lang w:eastAsia="en-AU"/>
        </w:rPr>
        <w:t>increases risk of an overdose (especially</w:t>
      </w:r>
      <w:r w:rsidR="009364FC" w:rsidRPr="009F0767">
        <w:rPr>
          <w:color w:val="FFFFFF" w:themeColor="background1"/>
          <w:lang w:eastAsia="en-AU"/>
        </w:rPr>
        <w:t xml:space="preserve"> </w:t>
      </w:r>
      <w:r w:rsidRPr="009F0767">
        <w:rPr>
          <w:color w:val="FFFFFF" w:themeColor="background1"/>
          <w:lang w:eastAsia="en-AU"/>
        </w:rPr>
        <w:t>when used in combination with other</w:t>
      </w:r>
      <w:r w:rsidR="009364FC" w:rsidRPr="009F0767">
        <w:rPr>
          <w:color w:val="FFFFFF" w:themeColor="background1"/>
          <w:lang w:eastAsia="en-AU"/>
        </w:rPr>
        <w:t xml:space="preserve"> </w:t>
      </w:r>
      <w:r w:rsidRPr="009F0767">
        <w:rPr>
          <w:color w:val="FFFFFF" w:themeColor="background1"/>
          <w:lang w:eastAsia="en-AU"/>
        </w:rPr>
        <w:t>sedative drugs).</w:t>
      </w:r>
    </w:p>
    <w:p w:rsidR="002A3368" w:rsidRPr="009F0767" w:rsidRDefault="002A3368" w:rsidP="009364FC">
      <w:pPr>
        <w:pStyle w:val="DHHSbullet1"/>
        <w:shd w:val="clear" w:color="auto" w:fill="B2A1C7" w:themeFill="accent4" w:themeFillTint="99"/>
        <w:rPr>
          <w:color w:val="FFFFFF" w:themeColor="background1"/>
          <w:lang w:eastAsia="en-AU"/>
        </w:rPr>
      </w:pPr>
      <w:r w:rsidRPr="009F0767">
        <w:rPr>
          <w:color w:val="FFFFFF" w:themeColor="background1"/>
          <w:lang w:eastAsia="en-AU"/>
        </w:rPr>
        <w:t>Accidental overdose by children or others</w:t>
      </w:r>
      <w:r w:rsidR="009364FC" w:rsidRPr="009F0767">
        <w:rPr>
          <w:color w:val="FFFFFF" w:themeColor="background1"/>
          <w:lang w:eastAsia="en-AU"/>
        </w:rPr>
        <w:t xml:space="preserve"> </w:t>
      </w:r>
      <w:r w:rsidRPr="009F0767">
        <w:rPr>
          <w:color w:val="FFFFFF" w:themeColor="background1"/>
          <w:lang w:eastAsia="en-AU"/>
        </w:rPr>
        <w:t>who gain access to take-away doses that</w:t>
      </w:r>
      <w:r w:rsidR="009364FC" w:rsidRPr="009F0767">
        <w:rPr>
          <w:color w:val="FFFFFF" w:themeColor="background1"/>
          <w:lang w:eastAsia="en-AU"/>
        </w:rPr>
        <w:t xml:space="preserve"> </w:t>
      </w:r>
      <w:r w:rsidRPr="009F0767">
        <w:rPr>
          <w:color w:val="FFFFFF" w:themeColor="background1"/>
          <w:lang w:eastAsia="en-AU"/>
        </w:rPr>
        <w:t>are not stored safely and securely.</w:t>
      </w:r>
    </w:p>
    <w:p w:rsidR="002A3368" w:rsidRDefault="002A3368" w:rsidP="009364FC">
      <w:pPr>
        <w:pStyle w:val="DHHSbullet1"/>
        <w:shd w:val="clear" w:color="auto" w:fill="B2A1C7" w:themeFill="accent4" w:themeFillTint="99"/>
        <w:rPr>
          <w:color w:val="FFFFFF" w:themeColor="background1"/>
          <w:lang w:eastAsia="en-AU"/>
        </w:rPr>
      </w:pPr>
      <w:r w:rsidRPr="009F0767">
        <w:rPr>
          <w:color w:val="FFFFFF" w:themeColor="background1"/>
          <w:lang w:eastAsia="en-AU"/>
        </w:rPr>
        <w:t>Poor compliance with treatment plan.</w:t>
      </w:r>
    </w:p>
    <w:p w:rsidR="009F0767" w:rsidRPr="009F0767" w:rsidRDefault="009F0767" w:rsidP="009F0767">
      <w:pPr>
        <w:pStyle w:val="DHHSbody"/>
      </w:pPr>
    </w:p>
    <w:p w:rsidR="002A3368" w:rsidRPr="009364FC" w:rsidRDefault="002A3368" w:rsidP="009364FC">
      <w:pPr>
        <w:pStyle w:val="Heading4"/>
        <w:shd w:val="clear" w:color="auto" w:fill="BFBFBF" w:themeFill="background1" w:themeFillShade="BF"/>
        <w:rPr>
          <w:color w:val="FFFFFF" w:themeColor="background1"/>
          <w:lang w:eastAsia="en-AU"/>
        </w:rPr>
      </w:pPr>
      <w:r w:rsidRPr="009364FC">
        <w:rPr>
          <w:color w:val="FFFFFF" w:themeColor="background1"/>
          <w:lang w:eastAsia="en-AU"/>
        </w:rPr>
        <w:t>Benefits of take-away doses for stable</w:t>
      </w:r>
      <w:r w:rsidR="009364FC" w:rsidRPr="009364FC">
        <w:rPr>
          <w:color w:val="FFFFFF" w:themeColor="background1"/>
          <w:lang w:eastAsia="en-AU"/>
        </w:rPr>
        <w:t xml:space="preserve"> </w:t>
      </w:r>
      <w:r w:rsidRPr="009364FC">
        <w:rPr>
          <w:color w:val="FFFFFF" w:themeColor="background1"/>
          <w:lang w:eastAsia="en-AU"/>
        </w:rPr>
        <w:t>patients</w:t>
      </w:r>
    </w:p>
    <w:p w:rsidR="002A3368" w:rsidRPr="009364FC" w:rsidRDefault="002A3368" w:rsidP="009364FC">
      <w:pPr>
        <w:pStyle w:val="DHHSbody"/>
        <w:shd w:val="clear" w:color="auto" w:fill="BFBFBF" w:themeFill="background1" w:themeFillShade="BF"/>
        <w:rPr>
          <w:color w:val="FFFFFF" w:themeColor="background1"/>
          <w:lang w:eastAsia="en-AU"/>
        </w:rPr>
      </w:pPr>
      <w:r w:rsidRPr="009364FC">
        <w:rPr>
          <w:color w:val="FFFFFF" w:themeColor="background1"/>
          <w:lang w:eastAsia="en-AU"/>
        </w:rPr>
        <w:t>Take-away dosing can lessen the constraints</w:t>
      </w:r>
      <w:r w:rsidR="009364FC" w:rsidRPr="009364FC">
        <w:rPr>
          <w:color w:val="FFFFFF" w:themeColor="background1"/>
          <w:lang w:eastAsia="en-AU"/>
        </w:rPr>
        <w:t xml:space="preserve"> </w:t>
      </w:r>
      <w:r w:rsidRPr="009364FC">
        <w:rPr>
          <w:color w:val="FFFFFF" w:themeColor="background1"/>
          <w:lang w:eastAsia="en-AU"/>
        </w:rPr>
        <w:t>on stable patients who are attempting to</w:t>
      </w:r>
      <w:r w:rsidR="009364FC" w:rsidRPr="009364FC">
        <w:rPr>
          <w:color w:val="FFFFFF" w:themeColor="background1"/>
          <w:lang w:eastAsia="en-AU"/>
        </w:rPr>
        <w:t xml:space="preserve"> </w:t>
      </w:r>
      <w:r w:rsidRPr="009364FC">
        <w:rPr>
          <w:color w:val="FFFFFF" w:themeColor="background1"/>
          <w:lang w:eastAsia="en-AU"/>
        </w:rPr>
        <w:t>normalise their lives by reducing the need for</w:t>
      </w:r>
      <w:r w:rsidR="009364FC" w:rsidRPr="009364FC">
        <w:rPr>
          <w:color w:val="FFFFFF" w:themeColor="background1"/>
          <w:lang w:eastAsia="en-AU"/>
        </w:rPr>
        <w:t xml:space="preserve"> </w:t>
      </w:r>
      <w:r w:rsidRPr="009364FC">
        <w:rPr>
          <w:color w:val="FFFFFF" w:themeColor="background1"/>
          <w:lang w:eastAsia="en-AU"/>
        </w:rPr>
        <w:t>daily supervised dosing. Take-away doses</w:t>
      </w:r>
      <w:r w:rsidR="009364FC" w:rsidRPr="009364FC">
        <w:rPr>
          <w:color w:val="FFFFFF" w:themeColor="background1"/>
          <w:lang w:eastAsia="en-AU"/>
        </w:rPr>
        <w:t xml:space="preserve"> </w:t>
      </w:r>
      <w:r w:rsidRPr="009364FC">
        <w:rPr>
          <w:color w:val="FFFFFF" w:themeColor="background1"/>
          <w:lang w:eastAsia="en-AU"/>
        </w:rPr>
        <w:t>can increase the opportunity for patients to:</w:t>
      </w:r>
    </w:p>
    <w:p w:rsidR="002A3368" w:rsidRPr="009364FC" w:rsidRDefault="002A3368" w:rsidP="009364FC">
      <w:pPr>
        <w:pStyle w:val="DHHSbullet1"/>
        <w:shd w:val="clear" w:color="auto" w:fill="BFBFBF" w:themeFill="background1" w:themeFillShade="BF"/>
        <w:rPr>
          <w:color w:val="FFFFFF" w:themeColor="background1"/>
          <w:lang w:eastAsia="en-AU"/>
        </w:rPr>
      </w:pPr>
      <w:r w:rsidRPr="009364FC">
        <w:rPr>
          <w:color w:val="FFFFFF" w:themeColor="background1"/>
          <w:lang w:eastAsia="en-AU"/>
        </w:rPr>
        <w:t>participate in the workforce</w:t>
      </w:r>
    </w:p>
    <w:p w:rsidR="002A3368" w:rsidRPr="009364FC" w:rsidRDefault="002A3368" w:rsidP="009364FC">
      <w:pPr>
        <w:pStyle w:val="DHHSbullet1"/>
        <w:shd w:val="clear" w:color="auto" w:fill="BFBFBF" w:themeFill="background1" w:themeFillShade="BF"/>
        <w:rPr>
          <w:color w:val="FFFFFF" w:themeColor="background1"/>
          <w:lang w:eastAsia="en-AU"/>
        </w:rPr>
      </w:pPr>
      <w:r w:rsidRPr="009364FC">
        <w:rPr>
          <w:color w:val="FFFFFF" w:themeColor="background1"/>
          <w:lang w:eastAsia="en-AU"/>
        </w:rPr>
        <w:t>fulfil family and social responsibilities</w:t>
      </w:r>
    </w:p>
    <w:p w:rsidR="002A3368" w:rsidRPr="009364FC" w:rsidRDefault="002A3368" w:rsidP="009364FC">
      <w:pPr>
        <w:pStyle w:val="DHHSbullet1"/>
        <w:shd w:val="clear" w:color="auto" w:fill="BFBFBF" w:themeFill="background1" w:themeFillShade="BF"/>
        <w:rPr>
          <w:color w:val="FFFFFF" w:themeColor="background1"/>
          <w:lang w:eastAsia="en-AU"/>
        </w:rPr>
      </w:pPr>
      <w:r w:rsidRPr="009364FC">
        <w:rPr>
          <w:color w:val="FFFFFF" w:themeColor="background1"/>
          <w:lang w:eastAsia="en-AU"/>
        </w:rPr>
        <w:t>travel for work, family or leisure reasons</w:t>
      </w:r>
    </w:p>
    <w:p w:rsidR="002A3368" w:rsidRPr="009364FC" w:rsidRDefault="002A3368" w:rsidP="009364FC">
      <w:pPr>
        <w:pStyle w:val="DHHSbullet1"/>
        <w:shd w:val="clear" w:color="auto" w:fill="BFBFBF" w:themeFill="background1" w:themeFillShade="BF"/>
        <w:rPr>
          <w:color w:val="FFFFFF" w:themeColor="background1"/>
          <w:lang w:eastAsia="en-AU"/>
        </w:rPr>
      </w:pPr>
      <w:r w:rsidRPr="009364FC">
        <w:rPr>
          <w:color w:val="FFFFFF" w:themeColor="background1"/>
          <w:lang w:eastAsia="en-AU"/>
        </w:rPr>
        <w:t>re-integrate into the community</w:t>
      </w:r>
    </w:p>
    <w:p w:rsidR="009364FC" w:rsidRPr="009364FC" w:rsidRDefault="002A3368" w:rsidP="009364FC">
      <w:pPr>
        <w:pStyle w:val="DHHSbullet1"/>
        <w:shd w:val="clear" w:color="auto" w:fill="BFBFBF" w:themeFill="background1" w:themeFillShade="BF"/>
        <w:rPr>
          <w:color w:val="FFFFFF" w:themeColor="background1"/>
          <w:lang w:eastAsia="en-AU"/>
        </w:rPr>
      </w:pPr>
      <w:r w:rsidRPr="009364FC">
        <w:rPr>
          <w:color w:val="FFFFFF" w:themeColor="background1"/>
          <w:lang w:eastAsia="en-AU"/>
        </w:rPr>
        <w:t>be rewarded for long-term stability in</w:t>
      </w:r>
      <w:r w:rsidR="009364FC" w:rsidRPr="009364FC">
        <w:rPr>
          <w:color w:val="FFFFFF" w:themeColor="background1"/>
          <w:lang w:eastAsia="en-AU"/>
        </w:rPr>
        <w:t xml:space="preserve"> </w:t>
      </w:r>
      <w:r w:rsidRPr="009364FC">
        <w:rPr>
          <w:color w:val="FFFFFF" w:themeColor="background1"/>
          <w:lang w:eastAsia="en-AU"/>
        </w:rPr>
        <w:t>treatment.</w:t>
      </w:r>
      <w:r w:rsidR="009364FC" w:rsidRPr="009364FC">
        <w:rPr>
          <w:color w:val="FFFFFF" w:themeColor="background1"/>
          <w:lang w:eastAsia="en-AU"/>
        </w:rPr>
        <w:t xml:space="preserve"> </w:t>
      </w:r>
    </w:p>
    <w:p w:rsidR="002A3368" w:rsidRPr="009364FC" w:rsidRDefault="002A3368" w:rsidP="009364FC">
      <w:pPr>
        <w:pStyle w:val="DHHSbody"/>
        <w:shd w:val="clear" w:color="auto" w:fill="BFBFBF" w:themeFill="background1" w:themeFillShade="BF"/>
        <w:rPr>
          <w:color w:val="FFFFFF" w:themeColor="background1"/>
          <w:lang w:eastAsia="en-AU"/>
        </w:rPr>
      </w:pPr>
      <w:r w:rsidRPr="009364FC">
        <w:rPr>
          <w:color w:val="FFFFFF" w:themeColor="background1"/>
          <w:lang w:eastAsia="en-AU"/>
        </w:rPr>
        <w:t>Importantly, take-away doses contribute</w:t>
      </w:r>
      <w:r w:rsidR="009364FC" w:rsidRPr="009364FC">
        <w:rPr>
          <w:color w:val="FFFFFF" w:themeColor="background1"/>
          <w:lang w:eastAsia="en-AU"/>
        </w:rPr>
        <w:t xml:space="preserve"> </w:t>
      </w:r>
      <w:r w:rsidRPr="009364FC">
        <w:rPr>
          <w:color w:val="FFFFFF" w:themeColor="background1"/>
          <w:lang w:eastAsia="en-AU"/>
        </w:rPr>
        <w:t>to the acceptability of prolonged</w:t>
      </w:r>
      <w:r w:rsidR="009364FC" w:rsidRPr="009364FC">
        <w:rPr>
          <w:color w:val="FFFFFF" w:themeColor="background1"/>
          <w:lang w:eastAsia="en-AU"/>
        </w:rPr>
        <w:t xml:space="preserve"> </w:t>
      </w:r>
      <w:r w:rsidRPr="009364FC">
        <w:rPr>
          <w:color w:val="FFFFFF" w:themeColor="background1"/>
          <w:lang w:eastAsia="en-AU"/>
        </w:rPr>
        <w:t>pharmacotherapy maintenance and patient</w:t>
      </w:r>
      <w:r w:rsidR="009364FC" w:rsidRPr="009364FC">
        <w:rPr>
          <w:color w:val="FFFFFF" w:themeColor="background1"/>
          <w:lang w:eastAsia="en-AU"/>
        </w:rPr>
        <w:t xml:space="preserve"> </w:t>
      </w:r>
      <w:r w:rsidRPr="009364FC">
        <w:rPr>
          <w:color w:val="FFFFFF" w:themeColor="background1"/>
          <w:lang w:eastAsia="en-AU"/>
        </w:rPr>
        <w:t>retention in treatment.</w:t>
      </w:r>
    </w:p>
    <w:p w:rsidR="002A3368" w:rsidRDefault="002A3368" w:rsidP="009364FC">
      <w:pPr>
        <w:pStyle w:val="DHHSbody"/>
        <w:rPr>
          <w:lang w:eastAsia="en-AU"/>
        </w:rPr>
      </w:pPr>
      <w:r>
        <w:rPr>
          <w:lang w:eastAsia="en-AU"/>
        </w:rPr>
        <w:t>Arrangements for take-away doses should</w:t>
      </w:r>
      <w:r w:rsidR="009364FC">
        <w:rPr>
          <w:lang w:eastAsia="en-AU"/>
        </w:rPr>
        <w:t xml:space="preserve"> </w:t>
      </w:r>
      <w:r>
        <w:rPr>
          <w:lang w:eastAsia="en-AU"/>
        </w:rPr>
        <w:t>balance the need to minimise the risk to the</w:t>
      </w:r>
      <w:r w:rsidR="009364FC">
        <w:rPr>
          <w:lang w:eastAsia="en-AU"/>
        </w:rPr>
        <w:t xml:space="preserve"> </w:t>
      </w:r>
      <w:r>
        <w:rPr>
          <w:lang w:eastAsia="en-AU"/>
        </w:rPr>
        <w:t>community with the stable patient’s need</w:t>
      </w:r>
      <w:r w:rsidR="009364FC">
        <w:rPr>
          <w:lang w:eastAsia="en-AU"/>
        </w:rPr>
        <w:t xml:space="preserve"> </w:t>
      </w:r>
      <w:r>
        <w:rPr>
          <w:lang w:eastAsia="en-AU"/>
        </w:rPr>
        <w:t>to normalise their lives. The prescriber and</w:t>
      </w:r>
      <w:r w:rsidR="009364FC">
        <w:rPr>
          <w:lang w:eastAsia="en-AU"/>
        </w:rPr>
        <w:t xml:space="preserve"> </w:t>
      </w:r>
      <w:r>
        <w:rPr>
          <w:lang w:eastAsia="en-AU"/>
        </w:rPr>
        <w:t>pharmacist play a key role in assessing patient</w:t>
      </w:r>
      <w:r w:rsidR="009364FC">
        <w:rPr>
          <w:lang w:eastAsia="en-AU"/>
        </w:rPr>
        <w:t xml:space="preserve"> </w:t>
      </w:r>
      <w:r>
        <w:rPr>
          <w:lang w:eastAsia="en-AU"/>
        </w:rPr>
        <w:t>stability.</w:t>
      </w:r>
    </w:p>
    <w:p w:rsidR="002A3368" w:rsidRPr="009F0767" w:rsidRDefault="002A3368" w:rsidP="009F0767">
      <w:pPr>
        <w:pStyle w:val="Heading4"/>
        <w:shd w:val="clear" w:color="auto" w:fill="B2A1C7" w:themeFill="accent4" w:themeFillTint="99"/>
        <w:rPr>
          <w:color w:val="FFFFFF" w:themeColor="background1"/>
          <w:lang w:eastAsia="en-AU"/>
        </w:rPr>
      </w:pPr>
      <w:r w:rsidRPr="009F0767">
        <w:rPr>
          <w:color w:val="FFFFFF" w:themeColor="background1"/>
          <w:lang w:eastAsia="en-AU"/>
        </w:rPr>
        <w:t>Essential requirements for take-away</w:t>
      </w:r>
      <w:r w:rsidR="009364FC" w:rsidRPr="009F0767">
        <w:rPr>
          <w:color w:val="FFFFFF" w:themeColor="background1"/>
          <w:lang w:eastAsia="en-AU"/>
        </w:rPr>
        <w:t xml:space="preserve"> </w:t>
      </w:r>
      <w:r w:rsidRPr="009F0767">
        <w:rPr>
          <w:color w:val="FFFFFF" w:themeColor="background1"/>
          <w:lang w:eastAsia="en-AU"/>
        </w:rPr>
        <w:t>doses</w:t>
      </w:r>
    </w:p>
    <w:p w:rsidR="002A3368" w:rsidRPr="009F0767" w:rsidRDefault="002A3368" w:rsidP="009F0767">
      <w:pPr>
        <w:pStyle w:val="DHHSbullet1"/>
        <w:shd w:val="clear" w:color="auto" w:fill="B2A1C7" w:themeFill="accent4" w:themeFillTint="99"/>
        <w:rPr>
          <w:color w:val="FFFFFF" w:themeColor="background1"/>
          <w:lang w:eastAsia="en-AU"/>
        </w:rPr>
      </w:pPr>
      <w:r w:rsidRPr="009F0767">
        <w:rPr>
          <w:color w:val="FFFFFF" w:themeColor="background1"/>
          <w:lang w:eastAsia="en-AU"/>
        </w:rPr>
        <w:t>Only the prescriber can authorise takeaway</w:t>
      </w:r>
      <w:r w:rsidR="009364FC" w:rsidRPr="009F0767">
        <w:rPr>
          <w:color w:val="FFFFFF" w:themeColor="background1"/>
          <w:lang w:eastAsia="en-AU"/>
        </w:rPr>
        <w:t xml:space="preserve"> </w:t>
      </w:r>
      <w:r w:rsidRPr="009F0767">
        <w:rPr>
          <w:color w:val="FFFFFF" w:themeColor="background1"/>
          <w:lang w:eastAsia="en-AU"/>
        </w:rPr>
        <w:t>doses.</w:t>
      </w:r>
    </w:p>
    <w:p w:rsidR="002A3368" w:rsidRPr="009F0767" w:rsidRDefault="002A3368" w:rsidP="009F0767">
      <w:pPr>
        <w:pStyle w:val="DHHSbullet1"/>
        <w:shd w:val="clear" w:color="auto" w:fill="B2A1C7" w:themeFill="accent4" w:themeFillTint="99"/>
        <w:rPr>
          <w:color w:val="FFFFFF" w:themeColor="background1"/>
          <w:lang w:eastAsia="en-AU"/>
        </w:rPr>
      </w:pPr>
      <w:r w:rsidRPr="009F0767">
        <w:rPr>
          <w:color w:val="FFFFFF" w:themeColor="background1"/>
          <w:lang w:eastAsia="en-AU"/>
        </w:rPr>
        <w:t>The patient should be clinically assessed</w:t>
      </w:r>
      <w:r w:rsidR="009364FC" w:rsidRPr="009F0767">
        <w:rPr>
          <w:color w:val="FFFFFF" w:themeColor="background1"/>
          <w:lang w:eastAsia="en-AU"/>
        </w:rPr>
        <w:t xml:space="preserve"> </w:t>
      </w:r>
      <w:r w:rsidRPr="009F0767">
        <w:rPr>
          <w:color w:val="FFFFFF" w:themeColor="background1"/>
          <w:lang w:eastAsia="en-AU"/>
        </w:rPr>
        <w:t>and the patient’s stability documented</w:t>
      </w:r>
      <w:r w:rsidR="009364FC" w:rsidRPr="009F0767">
        <w:rPr>
          <w:color w:val="FFFFFF" w:themeColor="background1"/>
          <w:lang w:eastAsia="en-AU"/>
        </w:rPr>
        <w:t xml:space="preserve"> </w:t>
      </w:r>
      <w:r w:rsidRPr="009F0767">
        <w:rPr>
          <w:color w:val="FFFFFF" w:themeColor="background1"/>
          <w:lang w:eastAsia="en-AU"/>
        </w:rPr>
        <w:t>prior to authorising take-away doses.</w:t>
      </w:r>
    </w:p>
    <w:p w:rsidR="002A3368" w:rsidRPr="009F0767" w:rsidRDefault="002A3368" w:rsidP="009F0767">
      <w:pPr>
        <w:pStyle w:val="DHHSbullet1"/>
        <w:shd w:val="clear" w:color="auto" w:fill="B2A1C7" w:themeFill="accent4" w:themeFillTint="99"/>
        <w:rPr>
          <w:color w:val="FFFFFF" w:themeColor="background1"/>
          <w:lang w:eastAsia="en-AU"/>
        </w:rPr>
      </w:pPr>
      <w:r w:rsidRPr="009F0767">
        <w:rPr>
          <w:color w:val="FFFFFF" w:themeColor="background1"/>
          <w:lang w:eastAsia="en-AU"/>
        </w:rPr>
        <w:t>The pharmacist should be contacted to</w:t>
      </w:r>
      <w:r w:rsidR="009364FC" w:rsidRPr="009F0767">
        <w:rPr>
          <w:color w:val="FFFFFF" w:themeColor="background1"/>
          <w:lang w:eastAsia="en-AU"/>
        </w:rPr>
        <w:t xml:space="preserve"> </w:t>
      </w:r>
      <w:r w:rsidRPr="009F0767">
        <w:rPr>
          <w:color w:val="FFFFFF" w:themeColor="background1"/>
          <w:lang w:eastAsia="en-AU"/>
        </w:rPr>
        <w:t>confirm that recent behaviour and dose</w:t>
      </w:r>
      <w:r w:rsidR="009364FC" w:rsidRPr="009F0767">
        <w:rPr>
          <w:color w:val="FFFFFF" w:themeColor="background1"/>
          <w:lang w:eastAsia="en-AU"/>
        </w:rPr>
        <w:t xml:space="preserve"> </w:t>
      </w:r>
      <w:r w:rsidRPr="009F0767">
        <w:rPr>
          <w:color w:val="FFFFFF" w:themeColor="background1"/>
          <w:lang w:eastAsia="en-AU"/>
        </w:rPr>
        <w:t>collection has been regular and stable.</w:t>
      </w:r>
    </w:p>
    <w:p w:rsidR="002A3368" w:rsidRPr="009F0767" w:rsidRDefault="002A3368" w:rsidP="009F0767">
      <w:pPr>
        <w:pStyle w:val="DHHSbullet1"/>
        <w:shd w:val="clear" w:color="auto" w:fill="B2A1C7" w:themeFill="accent4" w:themeFillTint="99"/>
        <w:rPr>
          <w:color w:val="FFFFFF" w:themeColor="background1"/>
          <w:lang w:eastAsia="en-AU"/>
        </w:rPr>
      </w:pPr>
      <w:r w:rsidRPr="009F0767">
        <w:rPr>
          <w:color w:val="FFFFFF" w:themeColor="background1"/>
          <w:lang w:eastAsia="en-AU"/>
        </w:rPr>
        <w:t>Take-away doses should be the same</w:t>
      </w:r>
      <w:r w:rsidR="009364FC" w:rsidRPr="009F0767">
        <w:rPr>
          <w:color w:val="FFFFFF" w:themeColor="background1"/>
          <w:lang w:eastAsia="en-AU"/>
        </w:rPr>
        <w:t xml:space="preserve"> </w:t>
      </w:r>
      <w:r w:rsidRPr="009F0767">
        <w:rPr>
          <w:color w:val="FFFFFF" w:themeColor="background1"/>
          <w:lang w:eastAsia="en-AU"/>
        </w:rPr>
        <w:t>dose as that normally consumed in the</w:t>
      </w:r>
      <w:r w:rsidR="009364FC" w:rsidRPr="009F0767">
        <w:rPr>
          <w:color w:val="FFFFFF" w:themeColor="background1"/>
          <w:lang w:eastAsia="en-AU"/>
        </w:rPr>
        <w:t xml:space="preserve"> </w:t>
      </w:r>
      <w:r w:rsidRPr="009F0767">
        <w:rPr>
          <w:color w:val="FFFFFF" w:themeColor="background1"/>
          <w:lang w:eastAsia="en-AU"/>
        </w:rPr>
        <w:t>pharmacy.</w:t>
      </w:r>
    </w:p>
    <w:p w:rsidR="002A3368" w:rsidRDefault="002A3368" w:rsidP="009F0767">
      <w:pPr>
        <w:pStyle w:val="DHHSbullet1"/>
        <w:shd w:val="clear" w:color="auto" w:fill="B2A1C7" w:themeFill="accent4" w:themeFillTint="99"/>
        <w:rPr>
          <w:color w:val="FFFFFF" w:themeColor="background1"/>
          <w:lang w:eastAsia="en-AU"/>
        </w:rPr>
      </w:pPr>
      <w:r w:rsidRPr="009F0767">
        <w:rPr>
          <w:color w:val="FFFFFF" w:themeColor="background1"/>
          <w:lang w:eastAsia="en-AU"/>
        </w:rPr>
        <w:t>Take-away doses should not be available</w:t>
      </w:r>
      <w:r w:rsidR="009364FC" w:rsidRPr="009F0767">
        <w:rPr>
          <w:color w:val="FFFFFF" w:themeColor="background1"/>
          <w:lang w:eastAsia="en-AU"/>
        </w:rPr>
        <w:t xml:space="preserve"> </w:t>
      </w:r>
      <w:r w:rsidRPr="009F0767">
        <w:rPr>
          <w:color w:val="FFFFFF" w:themeColor="background1"/>
          <w:lang w:eastAsia="en-AU"/>
        </w:rPr>
        <w:t>if there is concern they may be misused.</w:t>
      </w:r>
    </w:p>
    <w:p w:rsidR="009F0767" w:rsidRPr="009F0767" w:rsidRDefault="009F0767" w:rsidP="009F0767">
      <w:pPr>
        <w:pStyle w:val="DHHSbullet1"/>
        <w:numPr>
          <w:ilvl w:val="0"/>
          <w:numId w:val="0"/>
        </w:numPr>
        <w:ind w:left="284" w:hanging="284"/>
        <w:rPr>
          <w:lang w:eastAsia="en-AU"/>
        </w:rPr>
      </w:pPr>
    </w:p>
    <w:p w:rsidR="009F0767" w:rsidRDefault="009F0767" w:rsidP="009F0767">
      <w:pPr>
        <w:pStyle w:val="Heading3"/>
        <w:rPr>
          <w:lang w:eastAsia="en-AU"/>
        </w:rPr>
      </w:pPr>
      <w:r>
        <w:rPr>
          <w:lang w:eastAsia="en-AU"/>
        </w:rPr>
        <w:t>11. Take-away doses: checklist for assessing appropriateness of supply</w:t>
      </w:r>
    </w:p>
    <w:p w:rsidR="009F0767" w:rsidRDefault="009F0767" w:rsidP="009F0767">
      <w:pPr>
        <w:pStyle w:val="DHHSbody"/>
        <w:rPr>
          <w:lang w:eastAsia="en-AU"/>
        </w:rPr>
      </w:pPr>
      <w:r>
        <w:rPr>
          <w:lang w:eastAsia="en-AU"/>
        </w:rPr>
        <w:t>Appropriateness of take-away doses is not solely determined by time in continuous treatment; assessment of treatment stability and suitability for take-away doses are key considerations.</w:t>
      </w:r>
    </w:p>
    <w:p w:rsidR="009F0767" w:rsidRDefault="009F0767" w:rsidP="009F0767">
      <w:pPr>
        <w:pStyle w:val="DHHSbody"/>
        <w:rPr>
          <w:lang w:eastAsia="en-AU"/>
        </w:rPr>
      </w:pPr>
      <w:r>
        <w:rPr>
          <w:lang w:eastAsia="en-AU"/>
        </w:rPr>
        <w:t xml:space="preserve">This document provides an assessment tool, </w:t>
      </w:r>
      <w:r>
        <w:rPr>
          <w:rFonts w:ascii="VIC-Italic" w:hAnsi="VIC-Italic" w:cs="VIC-Italic"/>
          <w:i/>
          <w:iCs/>
          <w:lang w:eastAsia="en-AU"/>
        </w:rPr>
        <w:t xml:space="preserve">Checklist for assessing appropriateness of takeaway doses </w:t>
      </w:r>
      <w:r>
        <w:rPr>
          <w:lang w:eastAsia="en-AU"/>
        </w:rPr>
        <w:t>(Appendix 4) to assist in evaluating an individual patient’s suitability for take-away doses. It can be used to explain to the patient why it may be necessary to refuse provision of take-away doses and as a means of encouraging progress towards suitability for take-away doses. The assessment tool should be worked through with the patient and included in the patient record.</w:t>
      </w:r>
    </w:p>
    <w:p w:rsidR="009F0767" w:rsidRPr="00677F01" w:rsidRDefault="009F0767" w:rsidP="00677F01">
      <w:pPr>
        <w:pStyle w:val="DHHSbody"/>
        <w:shd w:val="clear" w:color="auto" w:fill="A6A6A6" w:themeFill="background1" w:themeFillShade="A6"/>
        <w:rPr>
          <w:color w:val="FFFFFF" w:themeColor="background1"/>
          <w:lang w:eastAsia="en-AU"/>
        </w:rPr>
      </w:pPr>
      <w:r w:rsidRPr="00677F01">
        <w:rPr>
          <w:color w:val="FFFFFF" w:themeColor="background1"/>
          <w:lang w:eastAsia="en-AU"/>
        </w:rPr>
        <w:t xml:space="preserve">The four steps in the </w:t>
      </w:r>
      <w:r w:rsidRPr="00677F01">
        <w:rPr>
          <w:rFonts w:ascii="VIC-Italic" w:hAnsi="VIC-Italic" w:cs="VIC-Italic"/>
          <w:i/>
          <w:iCs/>
          <w:color w:val="FFFFFF" w:themeColor="background1"/>
          <w:lang w:eastAsia="en-AU"/>
        </w:rPr>
        <w:t xml:space="preserve">Checklist for assessing appropriateness of take-away doses </w:t>
      </w:r>
      <w:r w:rsidRPr="00677F01">
        <w:rPr>
          <w:color w:val="FFFFFF" w:themeColor="background1"/>
          <w:lang w:eastAsia="en-AU"/>
        </w:rPr>
        <w:t>(Appendix 4) should always be considered when establishing the suitability for takeaway doses. These steps are:</w:t>
      </w:r>
    </w:p>
    <w:p w:rsidR="009F0767" w:rsidRPr="00677F01" w:rsidRDefault="009F0767" w:rsidP="00D36D10">
      <w:pPr>
        <w:pStyle w:val="DHHSbody"/>
        <w:numPr>
          <w:ilvl w:val="0"/>
          <w:numId w:val="3"/>
        </w:numPr>
        <w:shd w:val="clear" w:color="auto" w:fill="A6A6A6" w:themeFill="background1" w:themeFillShade="A6"/>
        <w:rPr>
          <w:color w:val="FFFFFF" w:themeColor="background1"/>
          <w:lang w:eastAsia="en-AU"/>
        </w:rPr>
      </w:pPr>
      <w:r w:rsidRPr="00677F01">
        <w:rPr>
          <w:color w:val="FFFFFF" w:themeColor="background1"/>
          <w:lang w:eastAsia="en-AU"/>
        </w:rPr>
        <w:t>Absolute contra-indications to take-away doses</w:t>
      </w:r>
    </w:p>
    <w:p w:rsidR="009F0767" w:rsidRPr="00677F01" w:rsidRDefault="009F0767" w:rsidP="00D36D10">
      <w:pPr>
        <w:pStyle w:val="DHHSbody"/>
        <w:numPr>
          <w:ilvl w:val="0"/>
          <w:numId w:val="3"/>
        </w:numPr>
        <w:shd w:val="clear" w:color="auto" w:fill="A6A6A6" w:themeFill="background1" w:themeFillShade="A6"/>
        <w:rPr>
          <w:color w:val="FFFFFF" w:themeColor="background1"/>
          <w:lang w:eastAsia="en-AU"/>
        </w:rPr>
      </w:pPr>
      <w:r w:rsidRPr="00677F01">
        <w:rPr>
          <w:color w:val="FFFFFF" w:themeColor="background1"/>
          <w:lang w:eastAsia="en-AU"/>
        </w:rPr>
        <w:t>Relative contra-indications to take-away doses</w:t>
      </w:r>
    </w:p>
    <w:p w:rsidR="009F0767" w:rsidRPr="00677F01" w:rsidRDefault="009F0767" w:rsidP="00D36D10">
      <w:pPr>
        <w:pStyle w:val="DHHSbody"/>
        <w:numPr>
          <w:ilvl w:val="0"/>
          <w:numId w:val="3"/>
        </w:numPr>
        <w:shd w:val="clear" w:color="auto" w:fill="A6A6A6" w:themeFill="background1" w:themeFillShade="A6"/>
        <w:rPr>
          <w:color w:val="FFFFFF" w:themeColor="background1"/>
          <w:lang w:eastAsia="en-AU"/>
        </w:rPr>
      </w:pPr>
      <w:r w:rsidRPr="00677F01">
        <w:rPr>
          <w:color w:val="FFFFFF" w:themeColor="background1"/>
          <w:lang w:eastAsia="en-AU"/>
        </w:rPr>
        <w:t>Reasonable need for take-away doses established</w:t>
      </w:r>
    </w:p>
    <w:p w:rsidR="00677F01" w:rsidRPr="00677F01" w:rsidRDefault="009F0767" w:rsidP="00D36D10">
      <w:pPr>
        <w:pStyle w:val="DHHSbody"/>
        <w:numPr>
          <w:ilvl w:val="0"/>
          <w:numId w:val="3"/>
        </w:numPr>
        <w:shd w:val="clear" w:color="auto" w:fill="A6A6A6" w:themeFill="background1" w:themeFillShade="A6"/>
        <w:rPr>
          <w:color w:val="FFFFFF" w:themeColor="background1"/>
          <w:lang w:eastAsia="en-AU"/>
        </w:rPr>
      </w:pPr>
      <w:r w:rsidRPr="00677F01">
        <w:rPr>
          <w:color w:val="FFFFFF" w:themeColor="background1"/>
          <w:lang w:eastAsia="en-AU"/>
        </w:rPr>
        <w:t xml:space="preserve">Continuous period of stability in treatment </w:t>
      </w:r>
    </w:p>
    <w:p w:rsidR="009F0767" w:rsidRPr="00677F01" w:rsidRDefault="009F0767" w:rsidP="00677F01">
      <w:pPr>
        <w:pStyle w:val="DHHSbody"/>
        <w:shd w:val="clear" w:color="auto" w:fill="A6A6A6" w:themeFill="background1" w:themeFillShade="A6"/>
        <w:rPr>
          <w:color w:val="FFFFFF" w:themeColor="background1"/>
          <w:lang w:eastAsia="en-AU"/>
        </w:rPr>
      </w:pPr>
      <w:r w:rsidRPr="00677F01">
        <w:rPr>
          <w:color w:val="FFFFFF" w:themeColor="background1"/>
          <w:lang w:eastAsia="en-AU"/>
        </w:rPr>
        <w:t>These matters are explained in further detail below.</w:t>
      </w:r>
    </w:p>
    <w:p w:rsidR="009F0767" w:rsidRDefault="009F0767" w:rsidP="00677F01">
      <w:pPr>
        <w:pStyle w:val="Heading4"/>
        <w:rPr>
          <w:lang w:eastAsia="en-AU"/>
        </w:rPr>
      </w:pPr>
      <w:r>
        <w:rPr>
          <w:lang w:eastAsia="en-AU"/>
        </w:rPr>
        <w:t>Step 1: Absolute contra-indications to take-away doses</w:t>
      </w:r>
    </w:p>
    <w:p w:rsidR="009F0767" w:rsidRDefault="009F0767" w:rsidP="00677F01">
      <w:pPr>
        <w:pStyle w:val="DHHSbullet1"/>
        <w:rPr>
          <w:lang w:eastAsia="en-AU"/>
        </w:rPr>
      </w:pPr>
      <w:r>
        <w:rPr>
          <w:lang w:eastAsia="en-AU"/>
        </w:rPr>
        <w:t>Overdose of any substance reported.</w:t>
      </w:r>
    </w:p>
    <w:p w:rsidR="009F0767" w:rsidRDefault="009F0767" w:rsidP="00677F01">
      <w:pPr>
        <w:pStyle w:val="DHHSbullet1"/>
        <w:rPr>
          <w:lang w:eastAsia="en-AU"/>
        </w:rPr>
      </w:pPr>
      <w:r>
        <w:rPr>
          <w:lang w:eastAsia="en-AU"/>
        </w:rPr>
        <w:t>Diversion of doses to others, sharing or trading doses.</w:t>
      </w:r>
    </w:p>
    <w:p w:rsidR="009F0767" w:rsidRDefault="009F0767" w:rsidP="00677F01">
      <w:pPr>
        <w:pStyle w:val="DHHSbullet1"/>
        <w:rPr>
          <w:lang w:eastAsia="en-AU"/>
        </w:rPr>
      </w:pPr>
      <w:r>
        <w:rPr>
          <w:lang w:eastAsia="en-AU"/>
        </w:rPr>
        <w:t>No safe and secure storage facility available.</w:t>
      </w:r>
    </w:p>
    <w:p w:rsidR="009F0767" w:rsidRDefault="009F0767" w:rsidP="00677F01">
      <w:pPr>
        <w:pStyle w:val="DHHSbullet1"/>
        <w:rPr>
          <w:lang w:eastAsia="en-AU"/>
        </w:rPr>
      </w:pPr>
      <w:r>
        <w:rPr>
          <w:lang w:eastAsia="en-AU"/>
        </w:rPr>
        <w:t>Concerns about risk of causing harm to self or others (for example, intentional poisoning).</w:t>
      </w:r>
    </w:p>
    <w:p w:rsidR="009F0767" w:rsidRPr="00677F01" w:rsidRDefault="009F0767" w:rsidP="00677F01">
      <w:pPr>
        <w:pStyle w:val="DHHSbody"/>
        <w:shd w:val="clear" w:color="auto" w:fill="FF0000"/>
        <w:rPr>
          <w:color w:val="FFFFFF" w:themeColor="background1"/>
          <w:lang w:eastAsia="en-AU"/>
        </w:rPr>
      </w:pPr>
      <w:r w:rsidRPr="00677F01">
        <w:rPr>
          <w:color w:val="FFFFFF" w:themeColor="background1"/>
          <w:lang w:eastAsia="en-AU"/>
        </w:rPr>
        <w:t>Take-away doses should not be supplied if any of these absolute contra-indications have been observed within the last three (3) months.</w:t>
      </w:r>
    </w:p>
    <w:p w:rsidR="009F0767" w:rsidRDefault="009F0767" w:rsidP="00677F01">
      <w:pPr>
        <w:pStyle w:val="Heading4"/>
        <w:rPr>
          <w:lang w:eastAsia="en-AU"/>
        </w:rPr>
      </w:pPr>
      <w:r>
        <w:rPr>
          <w:lang w:eastAsia="en-AU"/>
        </w:rPr>
        <w:t>Step 2: Relative contra-indications to take-away doses</w:t>
      </w:r>
    </w:p>
    <w:p w:rsidR="009F0767" w:rsidRDefault="009F0767" w:rsidP="00677F01">
      <w:pPr>
        <w:pStyle w:val="DHHSbullet1"/>
        <w:rPr>
          <w:lang w:eastAsia="en-AU"/>
        </w:rPr>
      </w:pPr>
      <w:r>
        <w:rPr>
          <w:lang w:eastAsia="en-AU"/>
        </w:rPr>
        <w:t>Irregular attendance at medical/case manager reviews or missed doses at the pharmacy.</w:t>
      </w:r>
    </w:p>
    <w:p w:rsidR="009F0767" w:rsidRDefault="009F0767" w:rsidP="00677F01">
      <w:pPr>
        <w:pStyle w:val="DHHSbullet1"/>
        <w:rPr>
          <w:lang w:eastAsia="en-AU"/>
        </w:rPr>
      </w:pPr>
      <w:r>
        <w:rPr>
          <w:lang w:eastAsia="en-AU"/>
        </w:rPr>
        <w:t>Urine drug screens not provided on request or revealing unsanctioned drug use.</w:t>
      </w:r>
    </w:p>
    <w:p w:rsidR="009F0767" w:rsidRDefault="009F0767" w:rsidP="00677F01">
      <w:pPr>
        <w:pStyle w:val="DHHSbullet1"/>
        <w:rPr>
          <w:lang w:eastAsia="en-AU"/>
        </w:rPr>
      </w:pPr>
      <w:r>
        <w:rPr>
          <w:lang w:eastAsia="en-AU"/>
        </w:rPr>
        <w:t>Reported misuse of prescription medicines, alcohol or illicit drugs.</w:t>
      </w:r>
    </w:p>
    <w:p w:rsidR="009F0767" w:rsidRDefault="009F0767" w:rsidP="00677F01">
      <w:pPr>
        <w:pStyle w:val="DHHSbullet1"/>
        <w:rPr>
          <w:lang w:eastAsia="en-AU"/>
        </w:rPr>
      </w:pPr>
      <w:r>
        <w:rPr>
          <w:lang w:eastAsia="en-AU"/>
        </w:rPr>
        <w:t>Reported use of take-away doses in advance.</w:t>
      </w:r>
    </w:p>
    <w:p w:rsidR="009F0767" w:rsidRDefault="009F0767" w:rsidP="00677F01">
      <w:pPr>
        <w:pStyle w:val="DHHSbullet1"/>
        <w:rPr>
          <w:lang w:eastAsia="en-AU"/>
        </w:rPr>
      </w:pPr>
      <w:r>
        <w:rPr>
          <w:lang w:eastAsia="en-AU"/>
        </w:rPr>
        <w:t>Reported hoarding or ‘stock-piling’ of takeaway doses.</w:t>
      </w:r>
    </w:p>
    <w:p w:rsidR="009F0767" w:rsidRDefault="009F0767" w:rsidP="00677F01">
      <w:pPr>
        <w:pStyle w:val="DHHSbullet1"/>
        <w:rPr>
          <w:lang w:eastAsia="en-AU"/>
        </w:rPr>
      </w:pPr>
      <w:r>
        <w:rPr>
          <w:lang w:eastAsia="en-AU"/>
        </w:rPr>
        <w:t>Reported lost or stolen take-away doses.</w:t>
      </w:r>
    </w:p>
    <w:p w:rsidR="009F0767" w:rsidRDefault="009F0767" w:rsidP="00677F01">
      <w:pPr>
        <w:pStyle w:val="DHHSbullet1"/>
        <w:rPr>
          <w:lang w:eastAsia="en-AU"/>
        </w:rPr>
      </w:pPr>
      <w:r>
        <w:rPr>
          <w:lang w:eastAsia="en-AU"/>
        </w:rPr>
        <w:t>No stable accommodation.</w:t>
      </w:r>
    </w:p>
    <w:p w:rsidR="009F0767" w:rsidRDefault="009F0767" w:rsidP="00677F01">
      <w:pPr>
        <w:pStyle w:val="DHHSbullet1"/>
        <w:rPr>
          <w:lang w:eastAsia="en-AU"/>
        </w:rPr>
      </w:pPr>
      <w:r>
        <w:rPr>
          <w:lang w:eastAsia="en-AU"/>
        </w:rPr>
        <w:t>Persons who are currently misusing drugs are present or likely to visit the home.</w:t>
      </w:r>
    </w:p>
    <w:p w:rsidR="009F0767" w:rsidRDefault="009F0767" w:rsidP="00677F01">
      <w:pPr>
        <w:pStyle w:val="DHHSbullet1"/>
        <w:rPr>
          <w:lang w:eastAsia="en-AU"/>
        </w:rPr>
      </w:pPr>
      <w:r>
        <w:rPr>
          <w:lang w:eastAsia="en-AU"/>
        </w:rPr>
        <w:t>Concerns about other medical condition (for example, severe liver or respiratory disease).</w:t>
      </w:r>
    </w:p>
    <w:p w:rsidR="00677F01" w:rsidRPr="00677F01" w:rsidRDefault="009F0767" w:rsidP="00677F01">
      <w:pPr>
        <w:pStyle w:val="DHHSbody"/>
        <w:shd w:val="clear" w:color="auto" w:fill="B2A1C7" w:themeFill="accent4" w:themeFillTint="99"/>
        <w:rPr>
          <w:color w:val="FFFFFF" w:themeColor="background1"/>
          <w:lang w:eastAsia="en-AU"/>
        </w:rPr>
      </w:pPr>
      <w:r w:rsidRPr="00677F01">
        <w:rPr>
          <w:color w:val="FFFFFF" w:themeColor="background1"/>
          <w:lang w:eastAsia="en-AU"/>
        </w:rPr>
        <w:t xml:space="preserve">Take-away doses may be inappropriate if any of these relative contra-indications have been observed within the last three (3) months. Careful assessment and discussion with the pharmacist are needed if takeaway doses are being considered in these circumstances. </w:t>
      </w:r>
    </w:p>
    <w:p w:rsidR="009F0767" w:rsidRDefault="009F0767" w:rsidP="00677F01">
      <w:pPr>
        <w:pStyle w:val="DHHSbody"/>
        <w:rPr>
          <w:color w:val="000000"/>
          <w:lang w:eastAsia="en-AU"/>
        </w:rPr>
      </w:pPr>
      <w:r>
        <w:rPr>
          <w:color w:val="000000"/>
          <w:lang w:eastAsia="en-AU"/>
        </w:rPr>
        <w:t>Methadone or buprenorphine may be fatal or cause serious harm if ingested by opiate-naïve individuals.</w:t>
      </w:r>
    </w:p>
    <w:p w:rsidR="009F0767" w:rsidRDefault="009F0767" w:rsidP="00677F01">
      <w:pPr>
        <w:pStyle w:val="DHHSbody"/>
        <w:rPr>
          <w:color w:val="000000"/>
          <w:lang w:eastAsia="en-AU"/>
        </w:rPr>
      </w:pPr>
      <w:r>
        <w:rPr>
          <w:color w:val="000000"/>
          <w:lang w:eastAsia="en-AU"/>
        </w:rPr>
        <w:t>Establish with the patient, their arrangements for safe and secure storage to prevent unintentional poisoning of children or misuse of a take-away dose by another person. In some circumstances a lockable box might be considered appropriate for safe and secure storage.</w:t>
      </w:r>
    </w:p>
    <w:p w:rsidR="009F0767" w:rsidRPr="00677F01" w:rsidRDefault="009F0767" w:rsidP="00677F01">
      <w:pPr>
        <w:pStyle w:val="Heading4"/>
        <w:shd w:val="clear" w:color="auto" w:fill="B2A1C7" w:themeFill="accent4" w:themeFillTint="99"/>
        <w:rPr>
          <w:color w:val="FFFFFF" w:themeColor="background1"/>
          <w:lang w:eastAsia="en-AU"/>
        </w:rPr>
      </w:pPr>
      <w:r w:rsidRPr="00677F01">
        <w:rPr>
          <w:color w:val="FFFFFF" w:themeColor="background1"/>
          <w:lang w:eastAsia="en-AU"/>
        </w:rPr>
        <w:t>Step 3: Reasonable need for take-away doses established</w:t>
      </w:r>
    </w:p>
    <w:p w:rsidR="009F0767" w:rsidRPr="00677F01" w:rsidRDefault="009F0767" w:rsidP="00677F01">
      <w:pPr>
        <w:shd w:val="clear" w:color="auto" w:fill="B2A1C7" w:themeFill="accent4" w:themeFillTint="99"/>
        <w:autoSpaceDE w:val="0"/>
        <w:autoSpaceDN w:val="0"/>
        <w:adjustRightInd w:val="0"/>
        <w:rPr>
          <w:rFonts w:ascii="VIC-Regular" w:hAnsi="VIC-Regular" w:cs="VIC-Regular"/>
          <w:color w:val="FFFFFF" w:themeColor="background1"/>
          <w:sz w:val="19"/>
          <w:szCs w:val="19"/>
          <w:lang w:eastAsia="en-AU"/>
        </w:rPr>
      </w:pPr>
      <w:r w:rsidRPr="00677F01">
        <w:rPr>
          <w:rFonts w:ascii="VIC-Regular" w:hAnsi="VIC-Regular" w:cs="VIC-Regular"/>
          <w:color w:val="FFFFFF" w:themeColor="background1"/>
          <w:sz w:val="19"/>
          <w:szCs w:val="19"/>
          <w:lang w:eastAsia="en-AU"/>
        </w:rPr>
        <w:t>Patients who are stable should also be expected to demonstrate a reasonable need for take-away doses. This may include:</w:t>
      </w:r>
    </w:p>
    <w:p w:rsidR="009F0767" w:rsidRPr="00677F01" w:rsidRDefault="009F0767" w:rsidP="00677F01">
      <w:pPr>
        <w:pStyle w:val="DHHSbullet1"/>
        <w:shd w:val="clear" w:color="auto" w:fill="B2A1C7" w:themeFill="accent4" w:themeFillTint="99"/>
        <w:rPr>
          <w:color w:val="FFFFFF" w:themeColor="background1"/>
          <w:lang w:eastAsia="en-AU"/>
        </w:rPr>
      </w:pPr>
      <w:r w:rsidRPr="00677F01">
        <w:rPr>
          <w:color w:val="FFFFFF" w:themeColor="background1"/>
          <w:lang w:eastAsia="en-AU"/>
        </w:rPr>
        <w:t>work, study or family commitments where daily attendance at a pharmacy is not possible</w:t>
      </w:r>
    </w:p>
    <w:p w:rsidR="009F0767" w:rsidRPr="00677F01" w:rsidRDefault="009F0767" w:rsidP="00677F01">
      <w:pPr>
        <w:pStyle w:val="DHHSbullet1"/>
        <w:shd w:val="clear" w:color="auto" w:fill="B2A1C7" w:themeFill="accent4" w:themeFillTint="99"/>
        <w:rPr>
          <w:color w:val="FFFFFF" w:themeColor="background1"/>
          <w:lang w:eastAsia="en-AU"/>
        </w:rPr>
      </w:pPr>
      <w:r w:rsidRPr="00677F01">
        <w:rPr>
          <w:color w:val="FFFFFF" w:themeColor="background1"/>
          <w:lang w:eastAsia="en-AU"/>
        </w:rPr>
        <w:t>living in a rural or remote area where daily travel to a pharmacy is difficult</w:t>
      </w:r>
    </w:p>
    <w:p w:rsidR="009F0767" w:rsidRPr="00677F01" w:rsidRDefault="009F0767" w:rsidP="00677F01">
      <w:pPr>
        <w:pStyle w:val="DHHSbullet1"/>
        <w:shd w:val="clear" w:color="auto" w:fill="B2A1C7" w:themeFill="accent4" w:themeFillTint="99"/>
        <w:rPr>
          <w:color w:val="FFFFFF" w:themeColor="background1"/>
          <w:lang w:eastAsia="en-AU"/>
        </w:rPr>
      </w:pPr>
      <w:r w:rsidRPr="00677F01">
        <w:rPr>
          <w:color w:val="FFFFFF" w:themeColor="background1"/>
          <w:lang w:eastAsia="en-AU"/>
        </w:rPr>
        <w:t>significant medical condition restricting ability to attend a pharmacy on a daily basis</w:t>
      </w:r>
    </w:p>
    <w:p w:rsidR="009F0767" w:rsidRPr="00677F01" w:rsidRDefault="009F0767" w:rsidP="00677F01">
      <w:pPr>
        <w:pStyle w:val="DHHSbullet1"/>
        <w:shd w:val="clear" w:color="auto" w:fill="B2A1C7" w:themeFill="accent4" w:themeFillTint="99"/>
        <w:rPr>
          <w:color w:val="FFFFFF" w:themeColor="background1"/>
          <w:lang w:eastAsia="en-AU"/>
        </w:rPr>
      </w:pPr>
      <w:r w:rsidRPr="00677F01">
        <w:rPr>
          <w:color w:val="FFFFFF" w:themeColor="background1"/>
          <w:lang w:eastAsia="en-AU"/>
        </w:rPr>
        <w:t>urgent travel where alternative arrangements for supervised dosing cannot be organised</w:t>
      </w:r>
    </w:p>
    <w:p w:rsidR="009F0767" w:rsidRPr="00677F01" w:rsidRDefault="009F0767" w:rsidP="00677F01">
      <w:pPr>
        <w:pStyle w:val="DHHSbullet1"/>
        <w:shd w:val="clear" w:color="auto" w:fill="B2A1C7" w:themeFill="accent4" w:themeFillTint="99"/>
        <w:rPr>
          <w:color w:val="FFFFFF" w:themeColor="background1"/>
          <w:lang w:eastAsia="en-AU"/>
        </w:rPr>
      </w:pPr>
      <w:r w:rsidRPr="00677F01">
        <w:rPr>
          <w:color w:val="FFFFFF" w:themeColor="background1"/>
          <w:lang w:eastAsia="en-AU"/>
        </w:rPr>
        <w:t>incentive and reward for stability and progress in treatment.</w:t>
      </w:r>
    </w:p>
    <w:p w:rsidR="009F0767" w:rsidRDefault="009F0767" w:rsidP="00677F01">
      <w:pPr>
        <w:pStyle w:val="DHHSbody"/>
        <w:rPr>
          <w:lang w:eastAsia="en-AU"/>
        </w:rPr>
      </w:pPr>
      <w:r>
        <w:rPr>
          <w:lang w:eastAsia="en-AU"/>
        </w:rPr>
        <w:t>There may also be some benefit (contingency management in opioid substitution) in recognising and ‘rewarding’ patient stability on opioid substitution treatment by providing incentives such as take-away doses. Offering patients incentives for progress can improve outcomes in opioid substitution treatment.</w:t>
      </w:r>
    </w:p>
    <w:p w:rsidR="009F0767" w:rsidRPr="00677F01" w:rsidRDefault="009F0767" w:rsidP="00677F01">
      <w:pPr>
        <w:pStyle w:val="DHHSbody"/>
        <w:shd w:val="clear" w:color="auto" w:fill="B2A1C7" w:themeFill="accent4" w:themeFillTint="99"/>
        <w:rPr>
          <w:color w:val="FFFFFF" w:themeColor="background1"/>
          <w:lang w:eastAsia="en-AU"/>
        </w:rPr>
      </w:pPr>
      <w:r w:rsidRPr="00677F01">
        <w:rPr>
          <w:color w:val="FFFFFF" w:themeColor="background1"/>
          <w:lang w:eastAsia="en-AU"/>
        </w:rPr>
        <w:t>Take-away doses may be inappropriate if no reasonable need has been established. Careful assessment and discussion with the pharmacist are needed if take-away doses are being considered in such circumstances.</w:t>
      </w:r>
    </w:p>
    <w:p w:rsidR="009F0767" w:rsidRDefault="009F0767" w:rsidP="00677F01">
      <w:pPr>
        <w:pStyle w:val="Heading4"/>
        <w:rPr>
          <w:lang w:eastAsia="en-AU"/>
        </w:rPr>
      </w:pPr>
      <w:r>
        <w:rPr>
          <w:lang w:eastAsia="en-AU"/>
        </w:rPr>
        <w:t>Step 4: Continuous period of stability in treatment</w:t>
      </w:r>
    </w:p>
    <w:p w:rsidR="009F0767" w:rsidRPr="00677F01" w:rsidRDefault="009F0767" w:rsidP="00677F01">
      <w:pPr>
        <w:shd w:val="clear" w:color="auto" w:fill="A6A6A6" w:themeFill="background1" w:themeFillShade="A6"/>
        <w:autoSpaceDE w:val="0"/>
        <w:autoSpaceDN w:val="0"/>
        <w:adjustRightInd w:val="0"/>
        <w:rPr>
          <w:rFonts w:ascii="VIC-Regular" w:hAnsi="VIC-Regular" w:cs="VIC-Regular"/>
          <w:color w:val="FFFFFF" w:themeColor="background1"/>
          <w:sz w:val="19"/>
          <w:szCs w:val="19"/>
          <w:lang w:eastAsia="en-AU"/>
        </w:rPr>
      </w:pPr>
      <w:r w:rsidRPr="00677F01">
        <w:rPr>
          <w:rFonts w:ascii="VIC-SemiBold" w:hAnsi="VIC-SemiBold" w:cs="VIC-SemiBold"/>
          <w:b/>
          <w:bCs/>
          <w:color w:val="FFFFFF" w:themeColor="background1"/>
          <w:sz w:val="19"/>
          <w:szCs w:val="19"/>
          <w:lang w:eastAsia="en-AU"/>
        </w:rPr>
        <w:t>Reminder</w:t>
      </w:r>
      <w:r w:rsidRPr="00677F01">
        <w:rPr>
          <w:rFonts w:ascii="VIC-Regular" w:hAnsi="VIC-Regular" w:cs="VIC-Regular"/>
          <w:color w:val="FFFFFF" w:themeColor="background1"/>
          <w:sz w:val="19"/>
          <w:szCs w:val="19"/>
          <w:lang w:eastAsia="en-AU"/>
        </w:rPr>
        <w:t>: Appropriateness of take-away doses is not solely determined by time in continuous treatment. Ensure Steps 1 to 3 of the assessment have been completed before proceeding to Step 4.</w:t>
      </w:r>
    </w:p>
    <w:p w:rsidR="009F0767" w:rsidRDefault="009F0767" w:rsidP="00677F01">
      <w:pPr>
        <w:pStyle w:val="DHHSbody"/>
        <w:rPr>
          <w:lang w:eastAsia="en-AU"/>
        </w:rPr>
      </w:pPr>
      <w:r>
        <w:rPr>
          <w:lang w:eastAsia="en-AU"/>
        </w:rPr>
        <w:t>Take-away doses may be authorised for patients who have demonstrated stability in treatment when clinically indicated. All patients should commence opioid pharmacotherapy under conditions of supervised administration. Those who demonstrate stability may progress to receiving take-away doses.</w:t>
      </w:r>
    </w:p>
    <w:p w:rsidR="009F0767" w:rsidRDefault="009F0767" w:rsidP="00677F01">
      <w:pPr>
        <w:pStyle w:val="Heading4"/>
        <w:rPr>
          <w:lang w:eastAsia="en-AU"/>
        </w:rPr>
      </w:pPr>
      <w:r>
        <w:rPr>
          <w:lang w:eastAsia="en-AU"/>
        </w:rPr>
        <w:t>Methadone</w:t>
      </w:r>
    </w:p>
    <w:p w:rsidR="009F0767" w:rsidRDefault="009F0767" w:rsidP="00677F01">
      <w:pPr>
        <w:pStyle w:val="DHHSbody"/>
        <w:rPr>
          <w:lang w:eastAsia="en-AU"/>
        </w:rPr>
      </w:pPr>
      <w:r>
        <w:rPr>
          <w:lang w:eastAsia="en-AU"/>
        </w:rPr>
        <w:t>Three levels of supervised dosing are available for patients being treated with methadone:</w:t>
      </w:r>
    </w:p>
    <w:p w:rsidR="009F0767" w:rsidRDefault="009F0767" w:rsidP="00677F01">
      <w:pPr>
        <w:pStyle w:val="DHHSbullet1"/>
        <w:rPr>
          <w:lang w:eastAsia="en-AU"/>
        </w:rPr>
      </w:pPr>
      <w:r>
        <w:rPr>
          <w:rFonts w:ascii="VIC-SemiBold" w:hAnsi="VIC-SemiBold" w:cs="VIC-SemiBold"/>
          <w:b/>
          <w:bCs/>
          <w:lang w:eastAsia="en-AU"/>
        </w:rPr>
        <w:t>High intensity supervision</w:t>
      </w:r>
      <w:r>
        <w:rPr>
          <w:lang w:eastAsia="en-AU"/>
        </w:rPr>
        <w:t>: involves no take-away doses. This is the default level of supervision that should be adopted at the commencement of opioid substitution treatment.</w:t>
      </w:r>
    </w:p>
    <w:p w:rsidR="009F0767" w:rsidRDefault="009F0767" w:rsidP="00677F01">
      <w:pPr>
        <w:pStyle w:val="DHHSbullet1"/>
        <w:rPr>
          <w:lang w:eastAsia="en-AU"/>
        </w:rPr>
      </w:pPr>
      <w:r>
        <w:rPr>
          <w:rFonts w:ascii="VIC-SemiBold" w:hAnsi="VIC-SemiBold" w:cs="VIC-SemiBold"/>
          <w:b/>
          <w:bCs/>
          <w:lang w:eastAsia="en-AU"/>
        </w:rPr>
        <w:t>Medium intensity supervision</w:t>
      </w:r>
      <w:r>
        <w:rPr>
          <w:lang w:eastAsia="en-AU"/>
        </w:rPr>
        <w:t>: allows patients who have demonstrated stability in treatment and regularity of dosing for at least three (3) continuous months to access up to two (2) take-away doses of methadone per week.</w:t>
      </w:r>
    </w:p>
    <w:p w:rsidR="009F0767" w:rsidRDefault="009F0767" w:rsidP="00677F01">
      <w:pPr>
        <w:pStyle w:val="DHHSbullet1"/>
        <w:rPr>
          <w:lang w:eastAsia="en-AU"/>
        </w:rPr>
      </w:pPr>
      <w:r>
        <w:rPr>
          <w:rFonts w:ascii="VIC-SemiBold" w:hAnsi="VIC-SemiBold" w:cs="VIC-SemiBold"/>
          <w:b/>
          <w:bCs/>
          <w:lang w:eastAsia="en-AU"/>
        </w:rPr>
        <w:t>Low intensity supervision</w:t>
      </w:r>
      <w:r>
        <w:rPr>
          <w:lang w:eastAsia="en-AU"/>
        </w:rPr>
        <w:t>: allows patients who have demonstrated stability in treatment and regularity of dosing for at least six (6) continuous months, and who are assessed as at low risk of misuse, to access up to four (4) take-away doses per week, with no single supply exceeding three (3) consecutive doses.</w:t>
      </w:r>
    </w:p>
    <w:p w:rsidR="00CF46EC" w:rsidRDefault="00CF46EC">
      <w:pPr>
        <w:rPr>
          <w:rFonts w:ascii="Arial" w:eastAsia="Times" w:hAnsi="Arial"/>
          <w:lang w:eastAsia="en-AU"/>
        </w:rPr>
      </w:pPr>
      <w:r>
        <w:rPr>
          <w:lang w:eastAsia="en-AU"/>
        </w:rPr>
        <w:br w:type="page"/>
      </w:r>
    </w:p>
    <w:p w:rsidR="00677F01" w:rsidRPr="003072C6" w:rsidRDefault="00677F01" w:rsidP="00677F01">
      <w:pPr>
        <w:pStyle w:val="DHHStablecaption"/>
      </w:pPr>
      <w:r w:rsidRPr="00677F01">
        <w:rPr>
          <w:bCs/>
        </w:rPr>
        <w:t>Table 3.</w:t>
      </w:r>
      <w:r w:rsidR="00D926D6">
        <w:rPr>
          <w:bCs/>
        </w:rPr>
        <w:t>1</w:t>
      </w:r>
      <w:r w:rsidRPr="00677F01">
        <w:rPr>
          <w:bCs/>
        </w:rPr>
        <w:t xml:space="preserve">: Recommended levels of supervised dosing with </w:t>
      </w:r>
      <w:r w:rsidR="00D926D6">
        <w:rPr>
          <w:bCs/>
        </w:rPr>
        <w:t>methadone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559"/>
        <w:gridCol w:w="2551"/>
        <w:gridCol w:w="3685"/>
      </w:tblGrid>
      <w:tr w:rsidR="00CF46EC" w:rsidRPr="00D42CDA" w:rsidTr="00A03A92">
        <w:trPr>
          <w:tblHeader/>
        </w:trPr>
        <w:tc>
          <w:tcPr>
            <w:tcW w:w="1419" w:type="dxa"/>
            <w:shd w:val="clear" w:color="auto" w:fill="7030A0"/>
          </w:tcPr>
          <w:p w:rsidR="00CF46EC" w:rsidRPr="00CF46EC" w:rsidRDefault="00CF46EC" w:rsidP="00CF46EC">
            <w:pPr>
              <w:pStyle w:val="DHHSbody"/>
              <w:rPr>
                <w:color w:val="FFFFFF" w:themeColor="background1"/>
                <w:lang w:eastAsia="en-AU"/>
              </w:rPr>
            </w:pPr>
            <w:r w:rsidRPr="00CF46EC">
              <w:rPr>
                <w:color w:val="FFFFFF" w:themeColor="background1"/>
                <w:lang w:eastAsia="en-AU"/>
              </w:rPr>
              <w:t>Level of</w:t>
            </w:r>
          </w:p>
          <w:p w:rsidR="00CF46EC" w:rsidRPr="00CF46EC" w:rsidRDefault="00CF46EC" w:rsidP="00CF46EC">
            <w:pPr>
              <w:pStyle w:val="DHHSbody"/>
              <w:rPr>
                <w:color w:val="FFFFFF" w:themeColor="background1"/>
              </w:rPr>
            </w:pPr>
            <w:r w:rsidRPr="00CF46EC">
              <w:rPr>
                <w:color w:val="FFFFFF" w:themeColor="background1"/>
                <w:lang w:eastAsia="en-AU"/>
              </w:rPr>
              <w:t>supervision</w:t>
            </w:r>
          </w:p>
        </w:tc>
        <w:tc>
          <w:tcPr>
            <w:tcW w:w="1559" w:type="dxa"/>
            <w:shd w:val="clear" w:color="auto" w:fill="7030A0"/>
          </w:tcPr>
          <w:p w:rsidR="00CF46EC" w:rsidRPr="00CF46EC" w:rsidRDefault="00CF46EC" w:rsidP="00CF46EC">
            <w:pPr>
              <w:pStyle w:val="DHHSbody"/>
              <w:rPr>
                <w:color w:val="FFFFFF" w:themeColor="background1"/>
              </w:rPr>
            </w:pPr>
            <w:r w:rsidRPr="00CF46EC">
              <w:rPr>
                <w:color w:val="FFFFFF" w:themeColor="background1"/>
              </w:rPr>
              <w:t>Number of take-away doses per week</w:t>
            </w:r>
          </w:p>
        </w:tc>
        <w:tc>
          <w:tcPr>
            <w:tcW w:w="2551" w:type="dxa"/>
            <w:shd w:val="clear" w:color="auto" w:fill="7030A0"/>
          </w:tcPr>
          <w:p w:rsidR="00CF46EC" w:rsidRPr="00CF46EC" w:rsidRDefault="00CF46EC" w:rsidP="00CF46EC">
            <w:pPr>
              <w:pStyle w:val="DHHSbody"/>
              <w:rPr>
                <w:color w:val="FFFFFF" w:themeColor="background1"/>
              </w:rPr>
            </w:pPr>
            <w:r w:rsidRPr="00CF46EC">
              <w:rPr>
                <w:color w:val="FFFFFF" w:themeColor="background1"/>
              </w:rPr>
              <w:t>Description</w:t>
            </w:r>
          </w:p>
        </w:tc>
        <w:tc>
          <w:tcPr>
            <w:tcW w:w="3685" w:type="dxa"/>
            <w:vMerge w:val="restart"/>
            <w:shd w:val="clear" w:color="auto" w:fill="A6A6A6" w:themeFill="background1" w:themeFillShade="A6"/>
            <w:vAlign w:val="center"/>
          </w:tcPr>
          <w:p w:rsidR="00D926D6" w:rsidRDefault="00D926D6" w:rsidP="00D926D6">
            <w:pPr>
              <w:shd w:val="clear" w:color="auto" w:fill="A6A6A6" w:themeFill="background1" w:themeFillShade="A6"/>
              <w:autoSpaceDE w:val="0"/>
              <w:autoSpaceDN w:val="0"/>
              <w:adjustRightInd w:val="0"/>
              <w:rPr>
                <w:rFonts w:ascii="VIC-Regular" w:hAnsi="VIC-Regular" w:cs="VIC-Regular"/>
                <w:color w:val="FFFFFF"/>
                <w:sz w:val="18"/>
                <w:szCs w:val="18"/>
                <w:lang w:eastAsia="en-AU"/>
              </w:rPr>
            </w:pPr>
            <w:r w:rsidRPr="00D926D6">
              <w:rPr>
                <w:rFonts w:ascii="VIC-Regular" w:hAnsi="VIC-Regular" w:cs="VIC-Regular"/>
                <w:b/>
                <w:bCs/>
                <w:color w:val="FFFFFF"/>
                <w:sz w:val="18"/>
                <w:szCs w:val="18"/>
                <w:lang w:eastAsia="en-AU"/>
              </w:rPr>
              <w:t>Reminder</w:t>
            </w:r>
            <w:r w:rsidRPr="00D926D6">
              <w:rPr>
                <w:rFonts w:ascii="VIC-Regular" w:hAnsi="VIC-Regular" w:cs="VIC-Regular"/>
                <w:color w:val="FFFFFF"/>
                <w:sz w:val="18"/>
                <w:szCs w:val="18"/>
                <w:lang w:eastAsia="en-AU"/>
              </w:rPr>
              <w:t>: Careful clinical assessment of the</w:t>
            </w:r>
            <w:r>
              <w:rPr>
                <w:rFonts w:ascii="VIC-Regular" w:hAnsi="VIC-Regular" w:cs="VIC-Regular"/>
                <w:color w:val="FFFFFF"/>
                <w:sz w:val="18"/>
                <w:szCs w:val="18"/>
                <w:lang w:eastAsia="en-AU"/>
              </w:rPr>
              <w:t xml:space="preserve"> </w:t>
            </w:r>
            <w:r w:rsidRPr="00D926D6">
              <w:rPr>
                <w:rFonts w:ascii="VIC-Regular" w:hAnsi="VIC-Regular" w:cs="VIC-Regular"/>
                <w:color w:val="FFFFFF"/>
                <w:sz w:val="18"/>
                <w:szCs w:val="18"/>
                <w:lang w:eastAsia="en-AU"/>
              </w:rPr>
              <w:t>safety of provision of take-away doses is essential.</w:t>
            </w:r>
            <w:r>
              <w:rPr>
                <w:rFonts w:ascii="VIC-Regular" w:hAnsi="VIC-Regular" w:cs="VIC-Regular"/>
                <w:color w:val="FFFFFF"/>
                <w:sz w:val="18"/>
                <w:szCs w:val="18"/>
                <w:lang w:eastAsia="en-AU"/>
              </w:rPr>
              <w:t xml:space="preserve"> </w:t>
            </w:r>
            <w:r w:rsidRPr="00D926D6">
              <w:rPr>
                <w:rFonts w:ascii="VIC-Regular" w:hAnsi="VIC-Regular" w:cs="VIC-Regular"/>
                <w:color w:val="FFFFFF"/>
                <w:sz w:val="18"/>
                <w:szCs w:val="18"/>
                <w:lang w:eastAsia="en-AU"/>
              </w:rPr>
              <w:t>This should be a clinical decision firmly based on</w:t>
            </w:r>
            <w:r>
              <w:rPr>
                <w:rFonts w:ascii="VIC-Regular" w:hAnsi="VIC-Regular" w:cs="VIC-Regular"/>
                <w:color w:val="FFFFFF"/>
                <w:sz w:val="18"/>
                <w:szCs w:val="18"/>
                <w:lang w:eastAsia="en-AU"/>
              </w:rPr>
              <w:t xml:space="preserve"> </w:t>
            </w:r>
            <w:r w:rsidRPr="00D926D6">
              <w:rPr>
                <w:rFonts w:ascii="VIC-Regular" w:hAnsi="VIC-Regular" w:cs="VIC-Regular"/>
                <w:color w:val="FFFFFF"/>
                <w:sz w:val="18"/>
                <w:szCs w:val="18"/>
                <w:lang w:eastAsia="en-AU"/>
              </w:rPr>
              <w:t>a thorough risk/benefit assessment, not a decision</w:t>
            </w:r>
            <w:r>
              <w:rPr>
                <w:rFonts w:ascii="VIC-Regular" w:hAnsi="VIC-Regular" w:cs="VIC-Regular"/>
                <w:color w:val="FFFFFF"/>
                <w:sz w:val="18"/>
                <w:szCs w:val="18"/>
                <w:lang w:eastAsia="en-AU"/>
              </w:rPr>
              <w:t xml:space="preserve"> </w:t>
            </w:r>
            <w:r w:rsidRPr="00D926D6">
              <w:rPr>
                <w:rFonts w:ascii="VIC-Regular" w:hAnsi="VIC-Regular" w:cs="VIC-Regular"/>
                <w:color w:val="FFFFFF"/>
                <w:sz w:val="18"/>
                <w:szCs w:val="18"/>
                <w:lang w:eastAsia="en-AU"/>
              </w:rPr>
              <w:t>based on length of treatment, or primarily on a</w:t>
            </w:r>
            <w:r>
              <w:rPr>
                <w:rFonts w:ascii="VIC-Regular" w:hAnsi="VIC-Regular" w:cs="VIC-Regular"/>
                <w:color w:val="FFFFFF"/>
                <w:sz w:val="18"/>
                <w:szCs w:val="18"/>
                <w:lang w:eastAsia="en-AU"/>
              </w:rPr>
              <w:t xml:space="preserve"> </w:t>
            </w:r>
            <w:r w:rsidRPr="00D926D6">
              <w:rPr>
                <w:rFonts w:ascii="VIC-Regular" w:hAnsi="VIC-Regular" w:cs="VIC-Regular"/>
                <w:color w:val="FFFFFF"/>
                <w:sz w:val="18"/>
                <w:szCs w:val="18"/>
                <w:lang w:eastAsia="en-AU"/>
              </w:rPr>
              <w:t>request from the patient.</w:t>
            </w:r>
            <w:r>
              <w:rPr>
                <w:rFonts w:ascii="VIC-Regular" w:hAnsi="VIC-Regular" w:cs="VIC-Regular"/>
                <w:color w:val="FFFFFF"/>
                <w:sz w:val="18"/>
                <w:szCs w:val="18"/>
                <w:lang w:eastAsia="en-AU"/>
              </w:rPr>
              <w:t xml:space="preserve"> </w:t>
            </w:r>
          </w:p>
          <w:p w:rsidR="00D926D6" w:rsidRDefault="00D926D6" w:rsidP="00D926D6">
            <w:pPr>
              <w:shd w:val="clear" w:color="auto" w:fill="A6A6A6" w:themeFill="background1" w:themeFillShade="A6"/>
              <w:autoSpaceDE w:val="0"/>
              <w:autoSpaceDN w:val="0"/>
              <w:adjustRightInd w:val="0"/>
              <w:rPr>
                <w:rFonts w:ascii="VIC-Regular" w:hAnsi="VIC-Regular" w:cs="VIC-Regular"/>
                <w:color w:val="FFFFFF"/>
                <w:sz w:val="18"/>
                <w:szCs w:val="18"/>
                <w:lang w:eastAsia="en-AU"/>
              </w:rPr>
            </w:pPr>
          </w:p>
          <w:p w:rsidR="00D926D6" w:rsidRDefault="00D926D6" w:rsidP="00D926D6">
            <w:pPr>
              <w:shd w:val="clear" w:color="auto" w:fill="A6A6A6" w:themeFill="background1" w:themeFillShade="A6"/>
              <w:autoSpaceDE w:val="0"/>
              <w:autoSpaceDN w:val="0"/>
              <w:adjustRightInd w:val="0"/>
              <w:rPr>
                <w:rFonts w:ascii="VIC-Regular" w:hAnsi="VIC-Regular" w:cs="VIC-Regular"/>
                <w:b/>
                <w:bCs/>
                <w:color w:val="FFFFFF"/>
                <w:sz w:val="18"/>
                <w:szCs w:val="18"/>
                <w:lang w:eastAsia="en-AU"/>
              </w:rPr>
            </w:pPr>
            <w:r w:rsidRPr="00D926D6">
              <w:rPr>
                <w:rFonts w:ascii="VIC-Regular" w:hAnsi="VIC-Regular" w:cs="VIC-Regular"/>
                <w:b/>
                <w:bCs/>
                <w:color w:val="FFFFFF"/>
                <w:sz w:val="18"/>
                <w:szCs w:val="18"/>
                <w:lang w:eastAsia="en-AU"/>
              </w:rPr>
              <w:t>Ensure Steps 1 to 3 of the assessment have been</w:t>
            </w:r>
            <w:r>
              <w:rPr>
                <w:rFonts w:ascii="VIC-Regular" w:hAnsi="VIC-Regular" w:cs="VIC-Regular"/>
                <w:b/>
                <w:bCs/>
                <w:color w:val="FFFFFF"/>
                <w:sz w:val="18"/>
                <w:szCs w:val="18"/>
                <w:lang w:eastAsia="en-AU"/>
              </w:rPr>
              <w:t xml:space="preserve"> </w:t>
            </w:r>
            <w:r w:rsidRPr="00D926D6">
              <w:rPr>
                <w:rFonts w:ascii="VIC-Regular" w:hAnsi="VIC-Regular" w:cs="VIC-Regular"/>
                <w:b/>
                <w:bCs/>
                <w:color w:val="FFFFFF"/>
                <w:sz w:val="18"/>
                <w:szCs w:val="18"/>
                <w:lang w:eastAsia="en-AU"/>
              </w:rPr>
              <w:t>completed before proceeding to Step 4.</w:t>
            </w:r>
          </w:p>
          <w:p w:rsidR="00D926D6" w:rsidRPr="00D926D6" w:rsidRDefault="00D926D6" w:rsidP="00D926D6">
            <w:pPr>
              <w:shd w:val="clear" w:color="auto" w:fill="A6A6A6" w:themeFill="background1" w:themeFillShade="A6"/>
              <w:autoSpaceDE w:val="0"/>
              <w:autoSpaceDN w:val="0"/>
              <w:adjustRightInd w:val="0"/>
              <w:rPr>
                <w:rFonts w:ascii="VIC-Regular" w:hAnsi="VIC-Regular" w:cs="VIC-Regular"/>
                <w:b/>
                <w:bCs/>
                <w:color w:val="FFFFFF"/>
                <w:sz w:val="18"/>
                <w:szCs w:val="18"/>
                <w:lang w:eastAsia="en-AU"/>
              </w:rPr>
            </w:pPr>
          </w:p>
          <w:p w:rsidR="00CF46EC" w:rsidRPr="00D42CDA" w:rsidRDefault="00D926D6" w:rsidP="00D926D6">
            <w:pPr>
              <w:shd w:val="clear" w:color="auto" w:fill="A6A6A6" w:themeFill="background1" w:themeFillShade="A6"/>
              <w:autoSpaceDE w:val="0"/>
              <w:autoSpaceDN w:val="0"/>
              <w:adjustRightInd w:val="0"/>
              <w:rPr>
                <w:color w:val="FFFFFF" w:themeColor="background1"/>
              </w:rPr>
            </w:pPr>
            <w:r w:rsidRPr="00D926D6">
              <w:rPr>
                <w:rFonts w:ascii="VIC-Regular" w:hAnsi="VIC-Regular" w:cs="VIC-Regular"/>
                <w:b/>
                <w:bCs/>
                <w:color w:val="FFFFFF"/>
                <w:sz w:val="18"/>
                <w:szCs w:val="18"/>
                <w:lang w:eastAsia="en-AU"/>
              </w:rPr>
              <w:t>Note</w:t>
            </w:r>
            <w:r w:rsidRPr="00D926D6">
              <w:rPr>
                <w:rFonts w:ascii="VIC-Regular" w:hAnsi="VIC-Regular" w:cs="VIC-Regular"/>
                <w:color w:val="FFFFFF"/>
                <w:sz w:val="18"/>
                <w:szCs w:val="18"/>
                <w:lang w:eastAsia="en-AU"/>
              </w:rPr>
              <w:t>: This policy is not intended to replace</w:t>
            </w:r>
            <w:r>
              <w:rPr>
                <w:rFonts w:ascii="VIC-Regular" w:hAnsi="VIC-Regular" w:cs="VIC-Regular"/>
                <w:color w:val="FFFFFF"/>
                <w:sz w:val="18"/>
                <w:szCs w:val="18"/>
                <w:lang w:eastAsia="en-AU"/>
              </w:rPr>
              <w:t xml:space="preserve"> </w:t>
            </w:r>
            <w:r w:rsidRPr="00D926D6">
              <w:rPr>
                <w:rFonts w:ascii="VIC-Regular" w:hAnsi="VIC-Regular" w:cs="VIC-Regular"/>
                <w:color w:val="FFFFFF"/>
                <w:sz w:val="18"/>
                <w:szCs w:val="18"/>
                <w:lang w:eastAsia="en-AU"/>
              </w:rPr>
              <w:t>professional judgment in the treatment of</w:t>
            </w:r>
            <w:r>
              <w:rPr>
                <w:rFonts w:ascii="VIC-Regular" w:hAnsi="VIC-Regular" w:cs="VIC-Regular"/>
                <w:color w:val="FFFFFF"/>
                <w:sz w:val="18"/>
                <w:szCs w:val="18"/>
                <w:lang w:eastAsia="en-AU"/>
              </w:rPr>
              <w:t xml:space="preserve"> </w:t>
            </w:r>
            <w:r w:rsidRPr="00D926D6">
              <w:rPr>
                <w:rFonts w:ascii="VIC-Regular" w:hAnsi="VIC-Regular" w:cs="VIC-Regular"/>
                <w:color w:val="FFFFFF"/>
                <w:sz w:val="18"/>
                <w:szCs w:val="18"/>
                <w:lang w:eastAsia="en-AU"/>
              </w:rPr>
              <w:t>individual patients. In situations where a higher</w:t>
            </w:r>
            <w:r>
              <w:rPr>
                <w:rFonts w:ascii="VIC-Regular" w:hAnsi="VIC-Regular" w:cs="VIC-Regular"/>
                <w:color w:val="FFFFFF"/>
                <w:sz w:val="18"/>
                <w:szCs w:val="18"/>
                <w:lang w:eastAsia="en-AU"/>
              </w:rPr>
              <w:t xml:space="preserve"> </w:t>
            </w:r>
            <w:r w:rsidRPr="00D926D6">
              <w:rPr>
                <w:rFonts w:ascii="VIC-Regular" w:hAnsi="VIC-Regular" w:cs="VIC-Regular"/>
                <w:color w:val="FFFFFF"/>
                <w:sz w:val="18"/>
                <w:szCs w:val="18"/>
                <w:lang w:eastAsia="en-AU"/>
              </w:rPr>
              <w:t>number of take-away doses than recommended</w:t>
            </w:r>
            <w:r>
              <w:rPr>
                <w:rFonts w:ascii="VIC-Regular" w:hAnsi="VIC-Regular" w:cs="VIC-Regular"/>
                <w:color w:val="FFFFFF"/>
                <w:sz w:val="18"/>
                <w:szCs w:val="18"/>
                <w:lang w:eastAsia="en-AU"/>
              </w:rPr>
              <w:t xml:space="preserve"> </w:t>
            </w:r>
            <w:r w:rsidRPr="00D926D6">
              <w:rPr>
                <w:rFonts w:ascii="VIC-Regular" w:hAnsi="VIC-Regular" w:cs="VIC-Regular"/>
                <w:color w:val="FFFFFF"/>
                <w:sz w:val="18"/>
                <w:szCs w:val="18"/>
                <w:lang w:eastAsia="en-AU"/>
              </w:rPr>
              <w:t>in this policy are considered, prescribers should</w:t>
            </w:r>
            <w:r>
              <w:rPr>
                <w:rFonts w:ascii="VIC-Regular" w:hAnsi="VIC-Regular" w:cs="VIC-Regular"/>
                <w:color w:val="FFFFFF"/>
                <w:sz w:val="18"/>
                <w:szCs w:val="18"/>
                <w:lang w:eastAsia="en-AU"/>
              </w:rPr>
              <w:t xml:space="preserve"> </w:t>
            </w:r>
            <w:r w:rsidRPr="00D926D6">
              <w:rPr>
                <w:rFonts w:ascii="VIC-Regular" w:hAnsi="VIC-Regular" w:cs="VIC-Regular"/>
                <w:color w:val="FFFFFF"/>
                <w:sz w:val="18"/>
                <w:szCs w:val="18"/>
                <w:lang w:eastAsia="en-AU"/>
              </w:rPr>
              <w:t>liaise with the pharmacist concerning the</w:t>
            </w:r>
            <w:r>
              <w:rPr>
                <w:rFonts w:ascii="VIC-Regular" w:hAnsi="VIC-Regular" w:cs="VIC-Regular"/>
                <w:color w:val="FFFFFF"/>
                <w:sz w:val="18"/>
                <w:szCs w:val="18"/>
                <w:lang w:eastAsia="en-AU"/>
              </w:rPr>
              <w:t xml:space="preserve"> </w:t>
            </w:r>
            <w:r w:rsidRPr="00D926D6">
              <w:rPr>
                <w:rFonts w:ascii="VIC-Regular" w:hAnsi="VIC-Regular" w:cs="VIC-Regular"/>
                <w:color w:val="FFFFFF"/>
                <w:sz w:val="18"/>
                <w:szCs w:val="18"/>
                <w:lang w:eastAsia="en-AU"/>
              </w:rPr>
              <w:t>appropriateness of the proposed treatment and</w:t>
            </w:r>
            <w:r>
              <w:rPr>
                <w:rFonts w:ascii="VIC-Regular" w:hAnsi="VIC-Regular" w:cs="VIC-Regular"/>
                <w:color w:val="FFFFFF"/>
                <w:sz w:val="18"/>
                <w:szCs w:val="18"/>
                <w:lang w:eastAsia="en-AU"/>
              </w:rPr>
              <w:t xml:space="preserve"> </w:t>
            </w:r>
            <w:r w:rsidRPr="00D926D6">
              <w:rPr>
                <w:rFonts w:ascii="VIC-Regular" w:hAnsi="VIC-Regular" w:cs="VIC-Regular"/>
                <w:color w:val="FFFFFF"/>
                <w:sz w:val="18"/>
                <w:szCs w:val="18"/>
                <w:lang w:eastAsia="en-AU"/>
              </w:rPr>
              <w:t>fully document the reasons for their actions. Refer</w:t>
            </w:r>
            <w:r>
              <w:rPr>
                <w:rFonts w:ascii="VIC-Regular" w:hAnsi="VIC-Regular" w:cs="VIC-Regular"/>
                <w:color w:val="FFFFFF"/>
                <w:sz w:val="18"/>
                <w:szCs w:val="18"/>
                <w:lang w:eastAsia="en-AU"/>
              </w:rPr>
              <w:t xml:space="preserve"> </w:t>
            </w:r>
            <w:r w:rsidRPr="00D926D6">
              <w:rPr>
                <w:rFonts w:ascii="VIC-Regular" w:hAnsi="VIC-Regular" w:cs="VIC-Regular"/>
                <w:color w:val="FFFFFF"/>
                <w:sz w:val="18"/>
                <w:szCs w:val="18"/>
                <w:lang w:eastAsia="en-AU"/>
              </w:rPr>
              <w:t xml:space="preserve">to </w:t>
            </w:r>
            <w:r w:rsidRPr="00D926D6">
              <w:rPr>
                <w:rFonts w:ascii="VIC-Regular" w:hAnsi="VIC-Regular" w:cs="VIC-Regular"/>
                <w:b/>
                <w:bCs/>
                <w:color w:val="FFFFFF"/>
                <w:sz w:val="18"/>
                <w:szCs w:val="18"/>
                <w:lang w:eastAsia="en-AU"/>
              </w:rPr>
              <w:t>13: Issues for consideration when prescribing</w:t>
            </w:r>
            <w:r>
              <w:rPr>
                <w:rFonts w:ascii="VIC-Regular" w:hAnsi="VIC-Regular" w:cs="VIC-Regular"/>
                <w:b/>
                <w:bCs/>
                <w:color w:val="FFFFFF"/>
                <w:sz w:val="18"/>
                <w:szCs w:val="18"/>
                <w:lang w:eastAsia="en-AU"/>
              </w:rPr>
              <w:t xml:space="preserve"> </w:t>
            </w:r>
            <w:r w:rsidRPr="00D926D6">
              <w:rPr>
                <w:rFonts w:ascii="VIC-Regular" w:hAnsi="VIC-Regular" w:cs="VIC-Regular"/>
                <w:b/>
                <w:bCs/>
                <w:color w:val="FFFFFF"/>
                <w:sz w:val="18"/>
                <w:szCs w:val="18"/>
                <w:lang w:eastAsia="en-AU"/>
              </w:rPr>
              <w:t xml:space="preserve">additional take-away doses </w:t>
            </w:r>
            <w:r w:rsidRPr="00D926D6">
              <w:rPr>
                <w:rFonts w:ascii="VIC-Regular" w:hAnsi="VIC-Regular" w:cs="VIC-Regular"/>
                <w:color w:val="FFFFFF"/>
                <w:sz w:val="18"/>
                <w:szCs w:val="18"/>
                <w:lang w:eastAsia="en-AU"/>
              </w:rPr>
              <w:t>for further</w:t>
            </w:r>
            <w:r>
              <w:rPr>
                <w:rFonts w:ascii="VIC-Regular" w:hAnsi="VIC-Regular" w:cs="VIC-Regular"/>
                <w:color w:val="FFFFFF"/>
                <w:sz w:val="18"/>
                <w:szCs w:val="18"/>
                <w:lang w:eastAsia="en-AU"/>
              </w:rPr>
              <w:t xml:space="preserve"> </w:t>
            </w:r>
            <w:r w:rsidRPr="00D926D6">
              <w:rPr>
                <w:rFonts w:ascii="VIC-Regular" w:hAnsi="VIC-Regular" w:cs="VIC-Regular"/>
                <w:color w:val="FFFFFF"/>
                <w:sz w:val="18"/>
                <w:szCs w:val="18"/>
                <w:lang w:eastAsia="en-AU"/>
              </w:rPr>
              <w:t>information.</w:t>
            </w:r>
          </w:p>
        </w:tc>
      </w:tr>
      <w:tr w:rsidR="00CF46EC" w:rsidRPr="003072C6" w:rsidTr="00A03A92">
        <w:tc>
          <w:tcPr>
            <w:tcW w:w="1419" w:type="dxa"/>
            <w:shd w:val="clear" w:color="auto" w:fill="auto"/>
          </w:tcPr>
          <w:p w:rsidR="00CF46EC" w:rsidRPr="00CF46EC" w:rsidRDefault="00CF46EC" w:rsidP="00CF46EC">
            <w:pPr>
              <w:pStyle w:val="DHHSbody"/>
            </w:pPr>
            <w:r w:rsidRPr="00CF46EC">
              <w:rPr>
                <w:lang w:eastAsia="en-AU"/>
              </w:rPr>
              <w:t>High</w:t>
            </w:r>
          </w:p>
        </w:tc>
        <w:tc>
          <w:tcPr>
            <w:tcW w:w="1559" w:type="dxa"/>
            <w:shd w:val="clear" w:color="auto" w:fill="auto"/>
          </w:tcPr>
          <w:p w:rsidR="00CF46EC" w:rsidRPr="003072C6" w:rsidRDefault="00CF46EC" w:rsidP="00CF46EC">
            <w:pPr>
              <w:pStyle w:val="DHHSbody"/>
            </w:pPr>
            <w:r>
              <w:t>Nil</w:t>
            </w:r>
          </w:p>
        </w:tc>
        <w:tc>
          <w:tcPr>
            <w:tcW w:w="2551" w:type="dxa"/>
          </w:tcPr>
          <w:p w:rsidR="00CF46EC" w:rsidRPr="003072C6" w:rsidRDefault="00CF46EC" w:rsidP="00CF46EC">
            <w:pPr>
              <w:pStyle w:val="DHHSbody"/>
            </w:pPr>
            <w:r w:rsidRPr="00CF46EC">
              <w:rPr>
                <w:lang w:eastAsia="en-AU"/>
              </w:rPr>
              <w:t>Patients will attend for</w:t>
            </w:r>
            <w:r>
              <w:rPr>
                <w:lang w:eastAsia="en-AU"/>
              </w:rPr>
              <w:t xml:space="preserve"> </w:t>
            </w:r>
            <w:r w:rsidRPr="00CF46EC">
              <w:rPr>
                <w:rFonts w:eastAsia="Times New Roman"/>
                <w:lang w:eastAsia="en-AU"/>
              </w:rPr>
              <w:t>daily supervised dosing</w:t>
            </w:r>
          </w:p>
        </w:tc>
        <w:tc>
          <w:tcPr>
            <w:tcW w:w="3685" w:type="dxa"/>
            <w:vMerge/>
            <w:shd w:val="clear" w:color="auto" w:fill="A6A6A6" w:themeFill="background1" w:themeFillShade="A6"/>
          </w:tcPr>
          <w:p w:rsidR="00CF46EC" w:rsidRPr="003072C6" w:rsidRDefault="00CF46EC" w:rsidP="00954E7D">
            <w:pPr>
              <w:pStyle w:val="DHHSbody"/>
            </w:pPr>
          </w:p>
        </w:tc>
      </w:tr>
      <w:tr w:rsidR="00CF46EC" w:rsidRPr="003072C6" w:rsidTr="00A03A92">
        <w:tc>
          <w:tcPr>
            <w:tcW w:w="1419" w:type="dxa"/>
            <w:shd w:val="clear" w:color="auto" w:fill="E5DFEC" w:themeFill="accent4" w:themeFillTint="33"/>
          </w:tcPr>
          <w:p w:rsidR="00CF46EC" w:rsidRPr="00CF46EC" w:rsidRDefault="00CF46EC" w:rsidP="00CF46EC">
            <w:pPr>
              <w:pStyle w:val="DHHSbody"/>
            </w:pPr>
            <w:r w:rsidRPr="00CF46EC">
              <w:t>Medium</w:t>
            </w:r>
          </w:p>
        </w:tc>
        <w:tc>
          <w:tcPr>
            <w:tcW w:w="1559" w:type="dxa"/>
            <w:shd w:val="clear" w:color="auto" w:fill="E5DFEC" w:themeFill="accent4" w:themeFillTint="33"/>
          </w:tcPr>
          <w:p w:rsidR="00CF46EC" w:rsidRDefault="00CF46EC" w:rsidP="00CF46EC">
            <w:pPr>
              <w:pStyle w:val="DHHSbody"/>
            </w:pPr>
            <w:r>
              <w:t>0 to 2</w:t>
            </w:r>
          </w:p>
        </w:tc>
        <w:tc>
          <w:tcPr>
            <w:tcW w:w="2551" w:type="dxa"/>
            <w:shd w:val="clear" w:color="auto" w:fill="E5DFEC" w:themeFill="accent4" w:themeFillTint="33"/>
          </w:tcPr>
          <w:p w:rsidR="00CF46EC" w:rsidRPr="003072C6" w:rsidRDefault="00D926D6" w:rsidP="00D926D6">
            <w:pPr>
              <w:pStyle w:val="DHHSbody"/>
            </w:pPr>
            <w:r w:rsidRPr="00D926D6">
              <w:rPr>
                <w:lang w:eastAsia="en-AU"/>
              </w:rPr>
              <w:t>After at least three (3)</w:t>
            </w:r>
            <w:r>
              <w:rPr>
                <w:lang w:eastAsia="en-AU"/>
              </w:rPr>
              <w:t xml:space="preserve"> </w:t>
            </w:r>
            <w:r w:rsidRPr="00D926D6">
              <w:rPr>
                <w:lang w:eastAsia="en-AU"/>
              </w:rPr>
              <w:t>continuous months of</w:t>
            </w:r>
            <w:r>
              <w:rPr>
                <w:lang w:eastAsia="en-AU"/>
              </w:rPr>
              <w:t xml:space="preserve"> </w:t>
            </w:r>
            <w:r w:rsidRPr="00D926D6">
              <w:rPr>
                <w:lang w:eastAsia="en-AU"/>
              </w:rPr>
              <w:t>stable treatment, patients</w:t>
            </w:r>
            <w:r>
              <w:rPr>
                <w:lang w:eastAsia="en-AU"/>
              </w:rPr>
              <w:t xml:space="preserve"> </w:t>
            </w:r>
            <w:r w:rsidRPr="00D926D6">
              <w:rPr>
                <w:lang w:eastAsia="en-AU"/>
              </w:rPr>
              <w:t>will be required to attend</w:t>
            </w:r>
            <w:r>
              <w:rPr>
                <w:lang w:eastAsia="en-AU"/>
              </w:rPr>
              <w:t xml:space="preserve"> </w:t>
            </w:r>
            <w:r w:rsidRPr="00D926D6">
              <w:rPr>
                <w:lang w:eastAsia="en-AU"/>
              </w:rPr>
              <w:t>for supervised dosing at</w:t>
            </w:r>
            <w:r>
              <w:rPr>
                <w:lang w:eastAsia="en-AU"/>
              </w:rPr>
              <w:t xml:space="preserve"> </w:t>
            </w:r>
            <w:r w:rsidRPr="00D926D6">
              <w:rPr>
                <w:lang w:eastAsia="en-AU"/>
              </w:rPr>
              <w:t>least five (5) days per week</w:t>
            </w:r>
          </w:p>
        </w:tc>
        <w:tc>
          <w:tcPr>
            <w:tcW w:w="3685" w:type="dxa"/>
            <w:vMerge/>
            <w:shd w:val="clear" w:color="auto" w:fill="A6A6A6" w:themeFill="background1" w:themeFillShade="A6"/>
          </w:tcPr>
          <w:p w:rsidR="00CF46EC" w:rsidRPr="003072C6" w:rsidRDefault="00CF46EC" w:rsidP="00954E7D">
            <w:pPr>
              <w:pStyle w:val="DHHSbody"/>
            </w:pPr>
          </w:p>
        </w:tc>
      </w:tr>
      <w:tr w:rsidR="00CF46EC" w:rsidRPr="003072C6" w:rsidTr="00A03A92">
        <w:tc>
          <w:tcPr>
            <w:tcW w:w="1419" w:type="dxa"/>
            <w:shd w:val="clear" w:color="auto" w:fill="auto"/>
          </w:tcPr>
          <w:p w:rsidR="00CF46EC" w:rsidRPr="00CF46EC" w:rsidRDefault="00CF46EC" w:rsidP="00CF46EC">
            <w:pPr>
              <w:pStyle w:val="DHHSbody"/>
            </w:pPr>
            <w:r w:rsidRPr="00CF46EC">
              <w:t>Low</w:t>
            </w:r>
          </w:p>
        </w:tc>
        <w:tc>
          <w:tcPr>
            <w:tcW w:w="1559" w:type="dxa"/>
            <w:shd w:val="clear" w:color="auto" w:fill="auto"/>
          </w:tcPr>
          <w:p w:rsidR="00CF46EC" w:rsidRPr="003072C6" w:rsidRDefault="00CF46EC" w:rsidP="00D926D6">
            <w:pPr>
              <w:pStyle w:val="DHHSbody"/>
            </w:pPr>
            <w:r>
              <w:t>0 to</w:t>
            </w:r>
            <w:r w:rsidR="00D926D6">
              <w:t xml:space="preserve"> 4</w:t>
            </w:r>
          </w:p>
        </w:tc>
        <w:tc>
          <w:tcPr>
            <w:tcW w:w="2551" w:type="dxa"/>
            <w:shd w:val="clear" w:color="auto" w:fill="auto"/>
          </w:tcPr>
          <w:p w:rsidR="00CF46EC" w:rsidRPr="003072C6" w:rsidRDefault="00D926D6" w:rsidP="00D926D6">
            <w:pPr>
              <w:pStyle w:val="DHHSbody"/>
            </w:pPr>
            <w:r w:rsidRPr="00D926D6">
              <w:rPr>
                <w:lang w:eastAsia="en-AU"/>
              </w:rPr>
              <w:t>After at least six (6)</w:t>
            </w:r>
            <w:r>
              <w:rPr>
                <w:lang w:eastAsia="en-AU"/>
              </w:rPr>
              <w:t xml:space="preserve"> </w:t>
            </w:r>
            <w:r w:rsidRPr="00D926D6">
              <w:rPr>
                <w:lang w:eastAsia="en-AU"/>
              </w:rPr>
              <w:t>continuous months in</w:t>
            </w:r>
            <w:r>
              <w:rPr>
                <w:lang w:eastAsia="en-AU"/>
              </w:rPr>
              <w:t xml:space="preserve"> </w:t>
            </w:r>
            <w:r w:rsidRPr="00D926D6">
              <w:rPr>
                <w:lang w:eastAsia="en-AU"/>
              </w:rPr>
              <w:t>stable treatment a patient</w:t>
            </w:r>
            <w:r>
              <w:rPr>
                <w:lang w:eastAsia="en-AU"/>
              </w:rPr>
              <w:t xml:space="preserve"> </w:t>
            </w:r>
            <w:r w:rsidRPr="00D926D6">
              <w:rPr>
                <w:lang w:eastAsia="en-AU"/>
              </w:rPr>
              <w:t>may be considered for a</w:t>
            </w:r>
            <w:r>
              <w:rPr>
                <w:lang w:eastAsia="en-AU"/>
              </w:rPr>
              <w:t xml:space="preserve"> </w:t>
            </w:r>
            <w:r w:rsidRPr="00D926D6">
              <w:rPr>
                <w:lang w:eastAsia="en-AU"/>
              </w:rPr>
              <w:t>low supervision regimen,</w:t>
            </w:r>
            <w:r>
              <w:rPr>
                <w:lang w:eastAsia="en-AU"/>
              </w:rPr>
              <w:t xml:space="preserve"> </w:t>
            </w:r>
            <w:r w:rsidRPr="00D926D6">
              <w:rPr>
                <w:lang w:eastAsia="en-AU"/>
              </w:rPr>
              <w:t>but will still be required</w:t>
            </w:r>
            <w:r>
              <w:rPr>
                <w:lang w:eastAsia="en-AU"/>
              </w:rPr>
              <w:t xml:space="preserve"> </w:t>
            </w:r>
            <w:r w:rsidRPr="00D926D6">
              <w:rPr>
                <w:lang w:eastAsia="en-AU"/>
              </w:rPr>
              <w:t>to present for supervised</w:t>
            </w:r>
            <w:r>
              <w:rPr>
                <w:lang w:eastAsia="en-AU"/>
              </w:rPr>
              <w:t xml:space="preserve"> </w:t>
            </w:r>
            <w:r w:rsidRPr="00D926D6">
              <w:rPr>
                <w:lang w:eastAsia="en-AU"/>
              </w:rPr>
              <w:t>dosing at least three times</w:t>
            </w:r>
            <w:r>
              <w:rPr>
                <w:lang w:eastAsia="en-AU"/>
              </w:rPr>
              <w:t xml:space="preserve"> </w:t>
            </w:r>
            <w:r w:rsidRPr="00D926D6">
              <w:rPr>
                <w:lang w:eastAsia="en-AU"/>
              </w:rPr>
              <w:t>per week</w:t>
            </w:r>
          </w:p>
        </w:tc>
        <w:tc>
          <w:tcPr>
            <w:tcW w:w="3685" w:type="dxa"/>
            <w:vMerge/>
            <w:shd w:val="clear" w:color="auto" w:fill="auto"/>
          </w:tcPr>
          <w:p w:rsidR="00CF46EC" w:rsidRPr="003072C6" w:rsidRDefault="00CF46EC" w:rsidP="00954E7D">
            <w:pPr>
              <w:pStyle w:val="DHHSbody"/>
            </w:pPr>
          </w:p>
        </w:tc>
      </w:tr>
    </w:tbl>
    <w:p w:rsidR="00677F01" w:rsidRPr="00D926D6" w:rsidRDefault="00677F01" w:rsidP="00677F01">
      <w:pPr>
        <w:pStyle w:val="DHHSbullet1"/>
        <w:numPr>
          <w:ilvl w:val="0"/>
          <w:numId w:val="0"/>
        </w:numPr>
        <w:ind w:left="284" w:hanging="284"/>
        <w:rPr>
          <w:lang w:eastAsia="en-AU"/>
        </w:rPr>
      </w:pPr>
    </w:p>
    <w:p w:rsidR="00D926D6" w:rsidRPr="00D926D6" w:rsidRDefault="00D926D6" w:rsidP="00BF343E">
      <w:pPr>
        <w:pStyle w:val="DHHSbody"/>
        <w:shd w:val="clear" w:color="auto" w:fill="B2A1C7" w:themeFill="accent4" w:themeFillTint="99"/>
        <w:tabs>
          <w:tab w:val="left" w:pos="8789"/>
        </w:tabs>
        <w:ind w:right="240"/>
        <w:rPr>
          <w:color w:val="FFFFFF" w:themeColor="background1"/>
          <w:lang w:eastAsia="en-AU"/>
        </w:rPr>
      </w:pPr>
      <w:r w:rsidRPr="00D926D6">
        <w:rPr>
          <w:color w:val="FFFFFF" w:themeColor="background1"/>
          <w:lang w:eastAsia="en-AU"/>
        </w:rPr>
        <w:t>Progression to medium intensity supervision after three months and low intensity supervision after six months should not be automatic. Time in treatment is not the key consideration when assessing the appropriateness of take-away doses. Primarily, the patient should be assessed for stability and suitability for take-away doses using the assessment tool provided in Appendix 4. Consultation with the pharmacist is essential to assessing stability and suitability, especially when take-away doses are being considered for the first time for the patient or when considering increasing the number of take-away doses to be prescribed.</w:t>
      </w:r>
    </w:p>
    <w:p w:rsidR="00866DFF" w:rsidRDefault="00D926D6" w:rsidP="00D926D6">
      <w:pPr>
        <w:rPr>
          <w:rFonts w:ascii="VIC-Regular" w:hAnsi="VIC-Regular" w:cs="VIC-Regular"/>
          <w:color w:val="000000"/>
          <w:sz w:val="19"/>
          <w:szCs w:val="19"/>
          <w:lang w:eastAsia="en-AU"/>
        </w:rPr>
      </w:pPr>
      <w:r>
        <w:rPr>
          <w:rFonts w:ascii="VIC-Regular" w:hAnsi="VIC-Regular" w:cs="VIC-Regular"/>
          <w:color w:val="FFFFFF"/>
          <w:sz w:val="19"/>
          <w:szCs w:val="19"/>
          <w:lang w:eastAsia="en-AU"/>
        </w:rPr>
        <w:t>doses to be prescribed.</w:t>
      </w:r>
      <w:r w:rsidR="00866DFF">
        <w:rPr>
          <w:rFonts w:ascii="VIC-Regular" w:hAnsi="VIC-Regular" w:cs="VIC-Regular"/>
          <w:color w:val="000000"/>
          <w:sz w:val="19"/>
          <w:szCs w:val="19"/>
          <w:lang w:eastAsia="en-AU"/>
        </w:rPr>
        <w:br w:type="page"/>
      </w:r>
    </w:p>
    <w:p w:rsidR="00D926D6" w:rsidRDefault="00D926D6" w:rsidP="00D926D6">
      <w:pPr>
        <w:pStyle w:val="Heading4"/>
        <w:shd w:val="clear" w:color="auto" w:fill="C6D9F1" w:themeFill="text2" w:themeFillTint="33"/>
        <w:rPr>
          <w:lang w:eastAsia="en-AU"/>
        </w:rPr>
      </w:pPr>
      <w:r>
        <w:rPr>
          <w:lang w:eastAsia="en-AU"/>
        </w:rPr>
        <w:t>Buprenorphine/naloxone</w:t>
      </w:r>
    </w:p>
    <w:p w:rsidR="00D926D6" w:rsidRDefault="00D926D6" w:rsidP="00D926D6">
      <w:pPr>
        <w:pStyle w:val="DHHSbody"/>
        <w:shd w:val="clear" w:color="auto" w:fill="C6D9F1" w:themeFill="text2" w:themeFillTint="33"/>
        <w:rPr>
          <w:lang w:eastAsia="en-AU"/>
        </w:rPr>
      </w:pPr>
      <w:r>
        <w:rPr>
          <w:lang w:eastAsia="en-AU"/>
        </w:rPr>
        <w:t>Four levels of supervised dosing are available for patients being treated with buprenorphine/naloxone:</w:t>
      </w:r>
    </w:p>
    <w:p w:rsidR="00D926D6" w:rsidRDefault="00D926D6" w:rsidP="00D926D6">
      <w:pPr>
        <w:pStyle w:val="DHHSbullet1lastline"/>
        <w:shd w:val="clear" w:color="auto" w:fill="C6D9F1" w:themeFill="text2" w:themeFillTint="33"/>
        <w:rPr>
          <w:lang w:eastAsia="en-AU"/>
        </w:rPr>
      </w:pPr>
      <w:r>
        <w:rPr>
          <w:rFonts w:ascii="VIC-SemiBold" w:hAnsi="VIC-SemiBold" w:cs="VIC-SemiBold"/>
          <w:b/>
          <w:bCs/>
          <w:lang w:eastAsia="en-AU"/>
        </w:rPr>
        <w:t>High intensity supervision</w:t>
      </w:r>
      <w:r>
        <w:rPr>
          <w:lang w:eastAsia="en-AU"/>
        </w:rPr>
        <w:t>: involves no take-away doses. This is the default level of supervision that should be adopted at the commencement of opioid substitution treatment.</w:t>
      </w:r>
    </w:p>
    <w:p w:rsidR="00D926D6" w:rsidRDefault="00D926D6" w:rsidP="00D926D6">
      <w:pPr>
        <w:pStyle w:val="DHHSbullet1lastline"/>
        <w:shd w:val="clear" w:color="auto" w:fill="C6D9F1" w:themeFill="text2" w:themeFillTint="33"/>
        <w:rPr>
          <w:lang w:eastAsia="en-AU"/>
        </w:rPr>
      </w:pPr>
      <w:r>
        <w:rPr>
          <w:rFonts w:ascii="VIC-SemiBold" w:hAnsi="VIC-SemiBold" w:cs="VIC-SemiBold"/>
          <w:b/>
          <w:bCs/>
          <w:lang w:eastAsia="en-AU"/>
        </w:rPr>
        <w:t>Medium intensity supervision</w:t>
      </w:r>
      <w:r>
        <w:rPr>
          <w:lang w:eastAsia="en-AU"/>
        </w:rPr>
        <w:t>: allows patients who have demonstrated stability in treatment and regularity of dosing for at least two (2) continuous weeks to access up to two (2) take-away doses of a combined buprenorphine/naloxone product per week. Take-away doses should not be provided in situations where supply would result in more than two (2) days without attendance for supervised dosing (relevant for patients who receive dosing every second or third day).</w:t>
      </w:r>
    </w:p>
    <w:p w:rsidR="00D926D6" w:rsidRDefault="00D926D6" w:rsidP="00D926D6">
      <w:pPr>
        <w:pStyle w:val="DHHSbullet1lastline"/>
        <w:shd w:val="clear" w:color="auto" w:fill="C6D9F1" w:themeFill="text2" w:themeFillTint="33"/>
        <w:rPr>
          <w:lang w:eastAsia="en-AU"/>
        </w:rPr>
      </w:pPr>
      <w:r>
        <w:rPr>
          <w:rFonts w:ascii="VIC-SemiBold" w:hAnsi="VIC-SemiBold" w:cs="VIC-SemiBold"/>
          <w:b/>
          <w:bCs/>
          <w:lang w:eastAsia="en-AU"/>
        </w:rPr>
        <w:t>Low intensity supervision</w:t>
      </w:r>
      <w:r>
        <w:rPr>
          <w:lang w:eastAsia="en-AU"/>
        </w:rPr>
        <w:t>: allows patients who have demonstrated stability in treatment and regularity of dosing for at least two (2) continuous months, and who are assessed as at low risk of misuse, to access up to five (5) take-away doses per week. Take-away doses should not be provided in situations where supply would result in more than five (5) days without attendance for supervised dosing (relevant for patients who receive dosing every second or third day).</w:t>
      </w:r>
    </w:p>
    <w:p w:rsidR="001B600F" w:rsidRDefault="00D926D6" w:rsidP="00D926D6">
      <w:pPr>
        <w:pStyle w:val="DHHSbullet1lastline"/>
        <w:shd w:val="clear" w:color="auto" w:fill="C6D9F1" w:themeFill="text2" w:themeFillTint="33"/>
      </w:pPr>
      <w:r>
        <w:rPr>
          <w:rFonts w:ascii="VIC-SemiBold" w:hAnsi="VIC-SemiBold" w:cs="VIC-SemiBold"/>
          <w:b/>
          <w:bCs/>
          <w:lang w:eastAsia="en-AU"/>
        </w:rPr>
        <w:t>Very low intensity supervision</w:t>
      </w:r>
      <w:r>
        <w:rPr>
          <w:lang w:eastAsia="en-AU"/>
        </w:rPr>
        <w:t>: allows patients who have demonstrated stability in treatment and regularity of dosing for at least six (6) continuous months, and who are assessed as at low risk of misuse, to access up to six (6) take-away doses per week. Take-away doses should not be provided in situations where supply would result in more than six (6) days without attendance for supervised dosing (relevant for patients who receive dosing every second or third day).</w:t>
      </w:r>
    </w:p>
    <w:p w:rsidR="00954E7D" w:rsidRDefault="00D926D6" w:rsidP="00954E7D">
      <w:r>
        <w:br w:type="page"/>
      </w:r>
    </w:p>
    <w:p w:rsidR="00954E7D" w:rsidRDefault="00954E7D" w:rsidP="00954E7D"/>
    <w:p w:rsidR="00D926D6" w:rsidRPr="00954E7D" w:rsidRDefault="00D926D6" w:rsidP="00954E7D">
      <w:pPr>
        <w:pStyle w:val="DHHStablecaption"/>
        <w:rPr>
          <w:bCs/>
        </w:rPr>
      </w:pPr>
      <w:r w:rsidRPr="00677F01">
        <w:rPr>
          <w:bCs/>
        </w:rPr>
        <w:t>Table 3.</w:t>
      </w:r>
      <w:r>
        <w:rPr>
          <w:bCs/>
        </w:rPr>
        <w:t>2</w:t>
      </w:r>
      <w:r w:rsidRPr="00677F01">
        <w:rPr>
          <w:bCs/>
        </w:rPr>
        <w:t xml:space="preserve">: Recommended levels of supervised dosing with </w:t>
      </w:r>
      <w:r w:rsidR="00954E7D">
        <w:rPr>
          <w:bCs/>
        </w:rPr>
        <w:t>a combined buprenorphine/naloxone product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559"/>
        <w:gridCol w:w="2551"/>
        <w:gridCol w:w="3685"/>
      </w:tblGrid>
      <w:tr w:rsidR="00954E7D" w:rsidRPr="00D42CDA" w:rsidTr="00A87B65">
        <w:trPr>
          <w:tblHeader/>
        </w:trPr>
        <w:tc>
          <w:tcPr>
            <w:tcW w:w="1419" w:type="dxa"/>
            <w:shd w:val="clear" w:color="auto" w:fill="7030A0"/>
          </w:tcPr>
          <w:p w:rsidR="00954E7D" w:rsidRPr="00CF46EC" w:rsidRDefault="00954E7D" w:rsidP="00954E7D">
            <w:pPr>
              <w:pStyle w:val="DHHSbody"/>
              <w:rPr>
                <w:color w:val="FFFFFF" w:themeColor="background1"/>
                <w:lang w:eastAsia="en-AU"/>
              </w:rPr>
            </w:pPr>
            <w:r w:rsidRPr="00CF46EC">
              <w:rPr>
                <w:color w:val="FFFFFF" w:themeColor="background1"/>
                <w:lang w:eastAsia="en-AU"/>
              </w:rPr>
              <w:t>Level of</w:t>
            </w:r>
          </w:p>
          <w:p w:rsidR="00954E7D" w:rsidRPr="00CF46EC" w:rsidRDefault="00954E7D" w:rsidP="00954E7D">
            <w:pPr>
              <w:pStyle w:val="DHHSbody"/>
              <w:rPr>
                <w:color w:val="FFFFFF" w:themeColor="background1"/>
              </w:rPr>
            </w:pPr>
            <w:r w:rsidRPr="00CF46EC">
              <w:rPr>
                <w:color w:val="FFFFFF" w:themeColor="background1"/>
                <w:lang w:eastAsia="en-AU"/>
              </w:rPr>
              <w:t>supervision</w:t>
            </w:r>
          </w:p>
        </w:tc>
        <w:tc>
          <w:tcPr>
            <w:tcW w:w="1559" w:type="dxa"/>
            <w:shd w:val="clear" w:color="auto" w:fill="7030A0"/>
          </w:tcPr>
          <w:p w:rsidR="00954E7D" w:rsidRPr="00CF46EC" w:rsidRDefault="00954E7D" w:rsidP="00954E7D">
            <w:pPr>
              <w:pStyle w:val="DHHSbody"/>
              <w:rPr>
                <w:color w:val="FFFFFF" w:themeColor="background1"/>
              </w:rPr>
            </w:pPr>
            <w:r w:rsidRPr="00CF46EC">
              <w:rPr>
                <w:color w:val="FFFFFF" w:themeColor="background1"/>
              </w:rPr>
              <w:t>Number of take-away doses per week</w:t>
            </w:r>
          </w:p>
        </w:tc>
        <w:tc>
          <w:tcPr>
            <w:tcW w:w="2551" w:type="dxa"/>
            <w:shd w:val="clear" w:color="auto" w:fill="7030A0"/>
          </w:tcPr>
          <w:p w:rsidR="00954E7D" w:rsidRPr="00CF46EC" w:rsidRDefault="00954E7D" w:rsidP="00954E7D">
            <w:pPr>
              <w:pStyle w:val="DHHSbody"/>
              <w:rPr>
                <w:color w:val="FFFFFF" w:themeColor="background1"/>
              </w:rPr>
            </w:pPr>
            <w:r w:rsidRPr="00CF46EC">
              <w:rPr>
                <w:color w:val="FFFFFF" w:themeColor="background1"/>
              </w:rPr>
              <w:t>Description</w:t>
            </w:r>
          </w:p>
        </w:tc>
        <w:tc>
          <w:tcPr>
            <w:tcW w:w="3685" w:type="dxa"/>
            <w:vMerge w:val="restart"/>
            <w:shd w:val="clear" w:color="auto" w:fill="A6A6A6" w:themeFill="background1" w:themeFillShade="A6"/>
            <w:vAlign w:val="center"/>
          </w:tcPr>
          <w:p w:rsidR="00954E7D" w:rsidRPr="00954E7D" w:rsidRDefault="00954E7D" w:rsidP="00954E7D">
            <w:pPr>
              <w:pStyle w:val="DHHSbody"/>
              <w:rPr>
                <w:color w:val="FFFFFF" w:themeColor="background1"/>
                <w:lang w:eastAsia="en-AU"/>
              </w:rPr>
            </w:pPr>
            <w:r w:rsidRPr="00954E7D">
              <w:rPr>
                <w:color w:val="FFFFFF" w:themeColor="background1"/>
                <w:lang w:eastAsia="en-AU"/>
              </w:rPr>
              <w:t>Reminder: Careful clinical assessment of the safety of provision of take-away doses is essential. This should be a clinical decision firmly based on a thorough risk/ benefit assessment, not a decision based on length of treatment, or primarily on a request from the patient.</w:t>
            </w:r>
          </w:p>
          <w:p w:rsidR="00954E7D" w:rsidRPr="00954E7D" w:rsidRDefault="00954E7D" w:rsidP="00954E7D">
            <w:pPr>
              <w:pStyle w:val="DHHSbody"/>
              <w:rPr>
                <w:b/>
                <w:color w:val="FFFFFF" w:themeColor="background1"/>
                <w:lang w:eastAsia="en-AU"/>
              </w:rPr>
            </w:pPr>
            <w:r w:rsidRPr="00954E7D">
              <w:rPr>
                <w:b/>
                <w:color w:val="FFFFFF" w:themeColor="background1"/>
                <w:lang w:eastAsia="en-AU"/>
              </w:rPr>
              <w:t>Ensure Steps 1 to 3 of the assessment have been completed before proceeding to Step 4.</w:t>
            </w:r>
          </w:p>
          <w:p w:rsidR="00954E7D" w:rsidRPr="00D42CDA" w:rsidRDefault="00954E7D" w:rsidP="00954E7D">
            <w:pPr>
              <w:pStyle w:val="DHHSbody"/>
              <w:rPr>
                <w:color w:val="FFFFFF" w:themeColor="background1"/>
              </w:rPr>
            </w:pPr>
            <w:r w:rsidRPr="00954E7D">
              <w:rPr>
                <w:color w:val="FFFFFF" w:themeColor="background1"/>
                <w:lang w:eastAsia="en-AU"/>
              </w:rPr>
              <w:t xml:space="preserve">Note: This policy is not intended to replace professional judgment in the treatment of individual patients. In situations where a higher number of take-away doses than recommended in this policy are considered, prescribers should liaise with the pharmacist concerning the appropriateness of the proposed treatment and fully document the reasons for their actions. Refer to </w:t>
            </w:r>
            <w:r w:rsidRPr="00954E7D">
              <w:rPr>
                <w:b/>
                <w:color w:val="FFFFFF" w:themeColor="background1"/>
                <w:lang w:eastAsia="en-AU"/>
              </w:rPr>
              <w:t>13: Issues for consideration when prescribing additional take-away doses</w:t>
            </w:r>
            <w:r w:rsidRPr="00954E7D">
              <w:rPr>
                <w:color w:val="FFFFFF" w:themeColor="background1"/>
                <w:lang w:eastAsia="en-AU"/>
              </w:rPr>
              <w:t xml:space="preserve"> for further information.</w:t>
            </w:r>
          </w:p>
        </w:tc>
      </w:tr>
      <w:tr w:rsidR="00954E7D" w:rsidRPr="003072C6" w:rsidTr="00A87B65">
        <w:tc>
          <w:tcPr>
            <w:tcW w:w="1419" w:type="dxa"/>
            <w:shd w:val="clear" w:color="auto" w:fill="auto"/>
          </w:tcPr>
          <w:p w:rsidR="00954E7D" w:rsidRPr="00CF46EC" w:rsidRDefault="00954E7D" w:rsidP="00954E7D">
            <w:pPr>
              <w:pStyle w:val="DHHSbody"/>
            </w:pPr>
            <w:r w:rsidRPr="00CF46EC">
              <w:rPr>
                <w:lang w:eastAsia="en-AU"/>
              </w:rPr>
              <w:t>High</w:t>
            </w:r>
          </w:p>
        </w:tc>
        <w:tc>
          <w:tcPr>
            <w:tcW w:w="1559" w:type="dxa"/>
            <w:shd w:val="clear" w:color="auto" w:fill="auto"/>
          </w:tcPr>
          <w:p w:rsidR="00954E7D" w:rsidRPr="003072C6" w:rsidRDefault="00954E7D" w:rsidP="00954E7D">
            <w:pPr>
              <w:pStyle w:val="DHHSbody"/>
            </w:pPr>
            <w:r>
              <w:t>Nil</w:t>
            </w:r>
          </w:p>
        </w:tc>
        <w:tc>
          <w:tcPr>
            <w:tcW w:w="2551" w:type="dxa"/>
          </w:tcPr>
          <w:p w:rsidR="00954E7D" w:rsidRPr="003072C6" w:rsidRDefault="00954E7D" w:rsidP="00954E7D">
            <w:pPr>
              <w:pStyle w:val="DHHSbody"/>
            </w:pPr>
            <w:r w:rsidRPr="00CF46EC">
              <w:rPr>
                <w:lang w:eastAsia="en-AU"/>
              </w:rPr>
              <w:t>Patients will attend for</w:t>
            </w:r>
            <w:r>
              <w:rPr>
                <w:lang w:eastAsia="en-AU"/>
              </w:rPr>
              <w:t xml:space="preserve"> </w:t>
            </w:r>
            <w:r w:rsidRPr="00CF46EC">
              <w:rPr>
                <w:rFonts w:eastAsia="Times New Roman"/>
                <w:lang w:eastAsia="en-AU"/>
              </w:rPr>
              <w:t>daily supervised dosing</w:t>
            </w:r>
          </w:p>
        </w:tc>
        <w:tc>
          <w:tcPr>
            <w:tcW w:w="3685" w:type="dxa"/>
            <w:vMerge/>
            <w:shd w:val="clear" w:color="auto" w:fill="A6A6A6" w:themeFill="background1" w:themeFillShade="A6"/>
          </w:tcPr>
          <w:p w:rsidR="00954E7D" w:rsidRPr="003072C6" w:rsidRDefault="00954E7D" w:rsidP="00954E7D">
            <w:pPr>
              <w:pStyle w:val="DHHSbody"/>
            </w:pPr>
          </w:p>
        </w:tc>
      </w:tr>
      <w:tr w:rsidR="00954E7D" w:rsidRPr="003072C6" w:rsidTr="00A87B65">
        <w:tc>
          <w:tcPr>
            <w:tcW w:w="1419" w:type="dxa"/>
            <w:shd w:val="clear" w:color="auto" w:fill="E5DFEC" w:themeFill="accent4" w:themeFillTint="33"/>
          </w:tcPr>
          <w:p w:rsidR="00954E7D" w:rsidRPr="00CF46EC" w:rsidRDefault="00954E7D" w:rsidP="00954E7D">
            <w:pPr>
              <w:pStyle w:val="DHHSbody"/>
            </w:pPr>
            <w:r w:rsidRPr="00CF46EC">
              <w:t>Medium</w:t>
            </w:r>
          </w:p>
        </w:tc>
        <w:tc>
          <w:tcPr>
            <w:tcW w:w="1559" w:type="dxa"/>
            <w:shd w:val="clear" w:color="auto" w:fill="E5DFEC" w:themeFill="accent4" w:themeFillTint="33"/>
          </w:tcPr>
          <w:p w:rsidR="00954E7D" w:rsidRDefault="00954E7D" w:rsidP="00954E7D">
            <w:pPr>
              <w:pStyle w:val="DHHSbody"/>
            </w:pPr>
            <w:r>
              <w:t>0 to 2</w:t>
            </w:r>
          </w:p>
        </w:tc>
        <w:tc>
          <w:tcPr>
            <w:tcW w:w="2551" w:type="dxa"/>
            <w:shd w:val="clear" w:color="auto" w:fill="E5DFEC" w:themeFill="accent4" w:themeFillTint="33"/>
          </w:tcPr>
          <w:p w:rsidR="00954E7D" w:rsidRPr="003072C6" w:rsidRDefault="00954E7D" w:rsidP="00954E7D">
            <w:pPr>
              <w:pStyle w:val="DHHSbody"/>
            </w:pPr>
            <w:r w:rsidRPr="00954E7D">
              <w:rPr>
                <w:lang w:eastAsia="en-AU"/>
              </w:rPr>
              <w:t>After at least two (2)</w:t>
            </w:r>
            <w:r>
              <w:rPr>
                <w:lang w:eastAsia="en-AU"/>
              </w:rPr>
              <w:t xml:space="preserve"> </w:t>
            </w:r>
            <w:r w:rsidRPr="00954E7D">
              <w:rPr>
                <w:lang w:eastAsia="en-AU"/>
              </w:rPr>
              <w:t>continuous weeks</w:t>
            </w:r>
            <w:r>
              <w:rPr>
                <w:lang w:eastAsia="en-AU"/>
              </w:rPr>
              <w:t xml:space="preserve"> </w:t>
            </w:r>
            <w:r w:rsidRPr="00954E7D">
              <w:rPr>
                <w:lang w:eastAsia="en-AU"/>
              </w:rPr>
              <w:t>of stable treatment,</w:t>
            </w:r>
            <w:r>
              <w:rPr>
                <w:lang w:eastAsia="en-AU"/>
              </w:rPr>
              <w:t xml:space="preserve"> </w:t>
            </w:r>
            <w:r w:rsidRPr="00954E7D">
              <w:rPr>
                <w:lang w:eastAsia="en-AU"/>
              </w:rPr>
              <w:t>patients will be required</w:t>
            </w:r>
            <w:r>
              <w:rPr>
                <w:lang w:eastAsia="en-AU"/>
              </w:rPr>
              <w:t xml:space="preserve"> </w:t>
            </w:r>
            <w:r w:rsidRPr="00954E7D">
              <w:rPr>
                <w:lang w:eastAsia="en-AU"/>
              </w:rPr>
              <w:t>to attend for supervised</w:t>
            </w:r>
            <w:r>
              <w:rPr>
                <w:lang w:eastAsia="en-AU"/>
              </w:rPr>
              <w:t xml:space="preserve"> </w:t>
            </w:r>
            <w:r w:rsidRPr="00954E7D">
              <w:rPr>
                <w:lang w:eastAsia="en-AU"/>
              </w:rPr>
              <w:t>dosing at least five (5)</w:t>
            </w:r>
            <w:r>
              <w:rPr>
                <w:lang w:eastAsia="en-AU"/>
              </w:rPr>
              <w:t xml:space="preserve"> </w:t>
            </w:r>
            <w:r w:rsidRPr="00954E7D">
              <w:rPr>
                <w:lang w:eastAsia="en-AU"/>
              </w:rPr>
              <w:t>days per week</w:t>
            </w:r>
          </w:p>
        </w:tc>
        <w:tc>
          <w:tcPr>
            <w:tcW w:w="3685" w:type="dxa"/>
            <w:vMerge/>
            <w:shd w:val="clear" w:color="auto" w:fill="A6A6A6" w:themeFill="background1" w:themeFillShade="A6"/>
          </w:tcPr>
          <w:p w:rsidR="00954E7D" w:rsidRPr="003072C6" w:rsidRDefault="00954E7D" w:rsidP="00954E7D">
            <w:pPr>
              <w:pStyle w:val="DHHSbody"/>
            </w:pPr>
          </w:p>
        </w:tc>
      </w:tr>
      <w:tr w:rsidR="00954E7D" w:rsidRPr="003072C6" w:rsidTr="00A87B65">
        <w:tc>
          <w:tcPr>
            <w:tcW w:w="1419" w:type="dxa"/>
            <w:shd w:val="clear" w:color="auto" w:fill="auto"/>
          </w:tcPr>
          <w:p w:rsidR="00954E7D" w:rsidRPr="00CF46EC" w:rsidRDefault="00954E7D" w:rsidP="00954E7D">
            <w:pPr>
              <w:pStyle w:val="DHHSbody"/>
            </w:pPr>
            <w:r w:rsidRPr="00CF46EC">
              <w:t>Low</w:t>
            </w:r>
          </w:p>
        </w:tc>
        <w:tc>
          <w:tcPr>
            <w:tcW w:w="1559" w:type="dxa"/>
            <w:shd w:val="clear" w:color="auto" w:fill="auto"/>
          </w:tcPr>
          <w:p w:rsidR="00954E7D" w:rsidRPr="003072C6" w:rsidRDefault="00954E7D" w:rsidP="00954E7D">
            <w:pPr>
              <w:pStyle w:val="DHHSbody"/>
            </w:pPr>
            <w:r>
              <w:t>0 to 5</w:t>
            </w:r>
          </w:p>
        </w:tc>
        <w:tc>
          <w:tcPr>
            <w:tcW w:w="2551" w:type="dxa"/>
            <w:shd w:val="clear" w:color="auto" w:fill="auto"/>
          </w:tcPr>
          <w:p w:rsidR="00954E7D" w:rsidRPr="003072C6" w:rsidRDefault="00954E7D" w:rsidP="00954E7D">
            <w:pPr>
              <w:pStyle w:val="DHHSbody"/>
            </w:pPr>
            <w:r w:rsidRPr="00954E7D">
              <w:rPr>
                <w:lang w:eastAsia="en-AU"/>
              </w:rPr>
              <w:t>After at least two (2)</w:t>
            </w:r>
            <w:r>
              <w:rPr>
                <w:lang w:eastAsia="en-AU"/>
              </w:rPr>
              <w:t xml:space="preserve"> </w:t>
            </w:r>
            <w:r w:rsidRPr="00954E7D">
              <w:rPr>
                <w:lang w:eastAsia="en-AU"/>
              </w:rPr>
              <w:t>continuous months</w:t>
            </w:r>
            <w:r>
              <w:rPr>
                <w:lang w:eastAsia="en-AU"/>
              </w:rPr>
              <w:t xml:space="preserve"> </w:t>
            </w:r>
            <w:r w:rsidRPr="00954E7D">
              <w:rPr>
                <w:lang w:eastAsia="en-AU"/>
              </w:rPr>
              <w:t>in stable treatment</w:t>
            </w:r>
            <w:r>
              <w:rPr>
                <w:lang w:eastAsia="en-AU"/>
              </w:rPr>
              <w:t xml:space="preserve"> </w:t>
            </w:r>
            <w:r w:rsidRPr="00954E7D">
              <w:rPr>
                <w:lang w:eastAsia="en-AU"/>
              </w:rPr>
              <w:t>a patient may be</w:t>
            </w:r>
            <w:r>
              <w:rPr>
                <w:lang w:eastAsia="en-AU"/>
              </w:rPr>
              <w:t xml:space="preserve"> </w:t>
            </w:r>
            <w:r w:rsidRPr="00954E7D">
              <w:rPr>
                <w:lang w:eastAsia="en-AU"/>
              </w:rPr>
              <w:t>considered for a low</w:t>
            </w:r>
            <w:r>
              <w:rPr>
                <w:lang w:eastAsia="en-AU"/>
              </w:rPr>
              <w:t xml:space="preserve"> </w:t>
            </w:r>
            <w:r w:rsidRPr="00954E7D">
              <w:rPr>
                <w:lang w:eastAsia="en-AU"/>
              </w:rPr>
              <w:t>supervision regimen,</w:t>
            </w:r>
            <w:r>
              <w:rPr>
                <w:lang w:eastAsia="en-AU"/>
              </w:rPr>
              <w:t xml:space="preserve"> </w:t>
            </w:r>
            <w:r w:rsidRPr="00954E7D">
              <w:rPr>
                <w:lang w:eastAsia="en-AU"/>
              </w:rPr>
              <w:t>but will still be</w:t>
            </w:r>
            <w:r>
              <w:rPr>
                <w:lang w:eastAsia="en-AU"/>
              </w:rPr>
              <w:t xml:space="preserve"> </w:t>
            </w:r>
            <w:r w:rsidRPr="00954E7D">
              <w:rPr>
                <w:lang w:eastAsia="en-AU"/>
              </w:rPr>
              <w:t>required to present for</w:t>
            </w:r>
            <w:r>
              <w:rPr>
                <w:lang w:eastAsia="en-AU"/>
              </w:rPr>
              <w:t xml:space="preserve"> </w:t>
            </w:r>
            <w:r w:rsidRPr="00954E7D">
              <w:rPr>
                <w:lang w:eastAsia="en-AU"/>
              </w:rPr>
              <w:t>supervised dosing at</w:t>
            </w:r>
            <w:r>
              <w:rPr>
                <w:lang w:eastAsia="en-AU"/>
              </w:rPr>
              <w:t xml:space="preserve"> </w:t>
            </w:r>
            <w:r w:rsidRPr="00954E7D">
              <w:rPr>
                <w:lang w:eastAsia="en-AU"/>
              </w:rPr>
              <w:t>least twice per week</w:t>
            </w:r>
          </w:p>
        </w:tc>
        <w:tc>
          <w:tcPr>
            <w:tcW w:w="3685" w:type="dxa"/>
            <w:vMerge/>
            <w:shd w:val="clear" w:color="auto" w:fill="auto"/>
          </w:tcPr>
          <w:p w:rsidR="00954E7D" w:rsidRPr="003072C6" w:rsidRDefault="00954E7D" w:rsidP="00954E7D">
            <w:pPr>
              <w:pStyle w:val="DHHSbody"/>
            </w:pPr>
          </w:p>
        </w:tc>
      </w:tr>
      <w:tr w:rsidR="00954E7D" w:rsidRPr="003072C6" w:rsidTr="00A87B65">
        <w:tc>
          <w:tcPr>
            <w:tcW w:w="1419" w:type="dxa"/>
            <w:shd w:val="clear" w:color="auto" w:fill="auto"/>
          </w:tcPr>
          <w:p w:rsidR="00954E7D" w:rsidRPr="00CF46EC" w:rsidRDefault="00954E7D" w:rsidP="00954E7D">
            <w:pPr>
              <w:pStyle w:val="DHHSbody"/>
            </w:pPr>
            <w:r>
              <w:t>Very Low</w:t>
            </w:r>
          </w:p>
        </w:tc>
        <w:tc>
          <w:tcPr>
            <w:tcW w:w="1559" w:type="dxa"/>
            <w:shd w:val="clear" w:color="auto" w:fill="auto"/>
          </w:tcPr>
          <w:p w:rsidR="00954E7D" w:rsidRDefault="00954E7D" w:rsidP="00954E7D">
            <w:pPr>
              <w:pStyle w:val="DHHSbody"/>
            </w:pPr>
            <w:r>
              <w:t>0 to 6</w:t>
            </w:r>
          </w:p>
        </w:tc>
        <w:tc>
          <w:tcPr>
            <w:tcW w:w="2551" w:type="dxa"/>
            <w:shd w:val="clear" w:color="auto" w:fill="auto"/>
          </w:tcPr>
          <w:p w:rsidR="00954E7D" w:rsidRPr="00D926D6" w:rsidRDefault="00954E7D" w:rsidP="00954E7D">
            <w:pPr>
              <w:pStyle w:val="DHHSbody"/>
              <w:rPr>
                <w:lang w:eastAsia="en-AU"/>
              </w:rPr>
            </w:pPr>
            <w:r w:rsidRPr="00954E7D">
              <w:rPr>
                <w:lang w:eastAsia="en-AU"/>
              </w:rPr>
              <w:t>After at least six (6)</w:t>
            </w:r>
            <w:r>
              <w:rPr>
                <w:lang w:eastAsia="en-AU"/>
              </w:rPr>
              <w:t xml:space="preserve"> </w:t>
            </w:r>
            <w:r w:rsidRPr="00954E7D">
              <w:rPr>
                <w:lang w:eastAsia="en-AU"/>
              </w:rPr>
              <w:t>continuous months</w:t>
            </w:r>
            <w:r>
              <w:rPr>
                <w:lang w:eastAsia="en-AU"/>
              </w:rPr>
              <w:t xml:space="preserve"> </w:t>
            </w:r>
            <w:r w:rsidRPr="00954E7D">
              <w:rPr>
                <w:lang w:eastAsia="en-AU"/>
              </w:rPr>
              <w:t>in stable treatment</w:t>
            </w:r>
            <w:r>
              <w:rPr>
                <w:lang w:eastAsia="en-AU"/>
              </w:rPr>
              <w:t xml:space="preserve"> </w:t>
            </w:r>
            <w:r w:rsidRPr="00954E7D">
              <w:rPr>
                <w:lang w:eastAsia="en-AU"/>
              </w:rPr>
              <w:t>a patient may be</w:t>
            </w:r>
            <w:r>
              <w:rPr>
                <w:lang w:eastAsia="en-AU"/>
              </w:rPr>
              <w:t xml:space="preserve"> </w:t>
            </w:r>
            <w:r w:rsidRPr="00954E7D">
              <w:rPr>
                <w:lang w:eastAsia="en-AU"/>
              </w:rPr>
              <w:t>considered for a</w:t>
            </w:r>
            <w:r>
              <w:rPr>
                <w:lang w:eastAsia="en-AU"/>
              </w:rPr>
              <w:t xml:space="preserve"> </w:t>
            </w:r>
            <w:r w:rsidRPr="00954E7D">
              <w:rPr>
                <w:lang w:eastAsia="en-AU"/>
              </w:rPr>
              <w:t>very low supervision</w:t>
            </w:r>
            <w:r>
              <w:rPr>
                <w:lang w:eastAsia="en-AU"/>
              </w:rPr>
              <w:t xml:space="preserve"> </w:t>
            </w:r>
            <w:r w:rsidRPr="00954E7D">
              <w:rPr>
                <w:lang w:eastAsia="en-AU"/>
              </w:rPr>
              <w:t>regimen, but will still be</w:t>
            </w:r>
            <w:r>
              <w:rPr>
                <w:lang w:eastAsia="en-AU"/>
              </w:rPr>
              <w:t xml:space="preserve"> </w:t>
            </w:r>
            <w:r w:rsidRPr="00954E7D">
              <w:rPr>
                <w:lang w:eastAsia="en-AU"/>
              </w:rPr>
              <w:t>required to present for</w:t>
            </w:r>
            <w:r>
              <w:rPr>
                <w:lang w:eastAsia="en-AU"/>
              </w:rPr>
              <w:t xml:space="preserve"> </w:t>
            </w:r>
            <w:r w:rsidRPr="00954E7D">
              <w:rPr>
                <w:lang w:eastAsia="en-AU"/>
              </w:rPr>
              <w:t>supervised dosing at</w:t>
            </w:r>
            <w:r>
              <w:rPr>
                <w:lang w:eastAsia="en-AU"/>
              </w:rPr>
              <w:t xml:space="preserve"> </w:t>
            </w:r>
            <w:r w:rsidRPr="00954E7D">
              <w:rPr>
                <w:lang w:eastAsia="en-AU"/>
              </w:rPr>
              <w:t>least once per week</w:t>
            </w:r>
          </w:p>
        </w:tc>
        <w:tc>
          <w:tcPr>
            <w:tcW w:w="3685" w:type="dxa"/>
            <w:vMerge/>
            <w:shd w:val="clear" w:color="auto" w:fill="auto"/>
          </w:tcPr>
          <w:p w:rsidR="00954E7D" w:rsidRPr="003072C6" w:rsidRDefault="00954E7D" w:rsidP="00954E7D">
            <w:pPr>
              <w:pStyle w:val="DHHSbody"/>
            </w:pPr>
          </w:p>
        </w:tc>
      </w:tr>
    </w:tbl>
    <w:p w:rsidR="00954E7D" w:rsidRDefault="00954E7D" w:rsidP="001B600F">
      <w:pPr>
        <w:autoSpaceDE w:val="0"/>
        <w:autoSpaceDN w:val="0"/>
        <w:adjustRightInd w:val="0"/>
      </w:pPr>
    </w:p>
    <w:p w:rsidR="00954E7D" w:rsidRDefault="00954E7D">
      <w:r>
        <w:br w:type="page"/>
      </w:r>
    </w:p>
    <w:p w:rsidR="00954E7D" w:rsidRDefault="00954E7D" w:rsidP="00954E7D">
      <w:pPr>
        <w:pStyle w:val="DHHSbody"/>
        <w:shd w:val="clear" w:color="auto" w:fill="C6D9F1" w:themeFill="text2" w:themeFillTint="33"/>
      </w:pPr>
      <w:r w:rsidRPr="00954E7D">
        <w:t>Buprenorphine without naloxone should not</w:t>
      </w:r>
      <w:r>
        <w:t xml:space="preserve"> </w:t>
      </w:r>
      <w:r w:rsidRPr="00954E7D">
        <w:t>be prescribed for take-away doses unless the</w:t>
      </w:r>
      <w:r>
        <w:t xml:space="preserve"> </w:t>
      </w:r>
      <w:r w:rsidRPr="00954E7D">
        <w:t>patient is pregnant or breastfeeding, has a</w:t>
      </w:r>
      <w:r>
        <w:t xml:space="preserve"> </w:t>
      </w:r>
      <w:r w:rsidRPr="00954E7D">
        <w:t>clinically-documented allergy to naloxone or</w:t>
      </w:r>
      <w:r>
        <w:t xml:space="preserve"> </w:t>
      </w:r>
      <w:r w:rsidRPr="00954E7D">
        <w:t>to an inactive component of the film/tablet,</w:t>
      </w:r>
      <w:r>
        <w:t xml:space="preserve"> </w:t>
      </w:r>
      <w:r w:rsidRPr="00954E7D">
        <w:t>or where there is no proprietary product</w:t>
      </w:r>
      <w:r>
        <w:t xml:space="preserve"> </w:t>
      </w:r>
      <w:r w:rsidRPr="00954E7D">
        <w:t>available containing naloxone for certain</w:t>
      </w:r>
      <w:r>
        <w:t xml:space="preserve"> </w:t>
      </w:r>
      <w:r w:rsidRPr="00954E7D">
        <w:t>doses (for example, for doses under 2 mg).</w:t>
      </w:r>
      <w:r>
        <w:t xml:space="preserve"> </w:t>
      </w:r>
      <w:r w:rsidRPr="00954E7D">
        <w:t>If take-away doses of a buprenorphine/</w:t>
      </w:r>
      <w:r>
        <w:t xml:space="preserve"> </w:t>
      </w:r>
      <w:r w:rsidRPr="00954E7D">
        <w:t>naloxone combination are authorised,</w:t>
      </w:r>
      <w:r>
        <w:t xml:space="preserve"> </w:t>
      </w:r>
      <w:r w:rsidRPr="00954E7D">
        <w:t>the patient should be transferred to the</w:t>
      </w:r>
      <w:r>
        <w:t xml:space="preserve"> </w:t>
      </w:r>
      <w:r w:rsidRPr="00954E7D">
        <w:t>combination for all doses, including the days</w:t>
      </w:r>
      <w:r>
        <w:t xml:space="preserve"> </w:t>
      </w:r>
      <w:r w:rsidRPr="00954E7D">
        <w:t>when doses are supervised.</w:t>
      </w:r>
    </w:p>
    <w:p w:rsidR="00954E7D" w:rsidRPr="00954E7D" w:rsidRDefault="00954E7D" w:rsidP="00954E7D">
      <w:pPr>
        <w:pStyle w:val="DHHSbody"/>
      </w:pPr>
    </w:p>
    <w:p w:rsidR="00954E7D" w:rsidRPr="00954E7D" w:rsidRDefault="00954E7D" w:rsidP="00954E7D">
      <w:pPr>
        <w:pStyle w:val="DHHSbody"/>
        <w:shd w:val="clear" w:color="auto" w:fill="CCC0D9" w:themeFill="accent4" w:themeFillTint="66"/>
        <w:rPr>
          <w:color w:val="FFFFFF" w:themeColor="background1"/>
        </w:rPr>
      </w:pPr>
      <w:r w:rsidRPr="00954E7D">
        <w:rPr>
          <w:color w:val="FFFFFF" w:themeColor="background1"/>
        </w:rPr>
        <w:t>Progression to medium intensity supervision after two weeks, low intensity supervision after two months and very low intensity supervision after six months is not automatic. Time in treatment is not the key consideration when assessing the appropriateness of take-away doses. The patient should first be assessed for stability and suitability for take-away doses using the assessment tool provided in Appendix 4. Consultation with the pharmacist is essential to assessing stability and suitability, especially when take-away doses are being considered for the first time for the patient or when increasing the number of take-away doses to be prescribed.</w:t>
      </w:r>
    </w:p>
    <w:p w:rsidR="00954E7D" w:rsidRPr="00954E7D" w:rsidRDefault="00954E7D" w:rsidP="00954E7D">
      <w:pPr>
        <w:pStyle w:val="Heading3"/>
      </w:pPr>
      <w:r w:rsidRPr="00954E7D">
        <w:t>12. Take-away doses: assessing patient</w:t>
      </w:r>
      <w:r>
        <w:t xml:space="preserve"> </w:t>
      </w:r>
      <w:r w:rsidRPr="00954E7D">
        <w:t>stability</w:t>
      </w:r>
    </w:p>
    <w:p w:rsidR="00954E7D" w:rsidRPr="00954E7D" w:rsidRDefault="00954E7D" w:rsidP="00954E7D">
      <w:pPr>
        <w:pStyle w:val="DHHSbody"/>
      </w:pPr>
      <w:r w:rsidRPr="00954E7D">
        <w:t>The level of supervised dosing is adjusted</w:t>
      </w:r>
      <w:r>
        <w:t xml:space="preserve"> </w:t>
      </w:r>
      <w:r w:rsidRPr="00954E7D">
        <w:t>according to a patient’s progress during</w:t>
      </w:r>
      <w:r>
        <w:t xml:space="preserve"> </w:t>
      </w:r>
      <w:r w:rsidRPr="00954E7D">
        <w:t>treatment. A stepped approach should be</w:t>
      </w:r>
      <w:r>
        <w:t xml:space="preserve"> </w:t>
      </w:r>
      <w:r w:rsidRPr="00954E7D">
        <w:t>adopted to allow the patient to progress across</w:t>
      </w:r>
      <w:r>
        <w:t xml:space="preserve"> </w:t>
      </w:r>
      <w:r w:rsidRPr="00954E7D">
        <w:t>these levels. This approach requires review</w:t>
      </w:r>
      <w:r>
        <w:t xml:space="preserve"> </w:t>
      </w:r>
      <w:r w:rsidRPr="00954E7D">
        <w:t>and documentation of the patient’s stability in</w:t>
      </w:r>
      <w:r>
        <w:t xml:space="preserve"> </w:t>
      </w:r>
      <w:r w:rsidRPr="00954E7D">
        <w:t>treatment.</w:t>
      </w:r>
    </w:p>
    <w:p w:rsidR="00954E7D" w:rsidRPr="00954E7D" w:rsidRDefault="00954E7D" w:rsidP="00954E7D">
      <w:pPr>
        <w:pStyle w:val="DHHSbody"/>
      </w:pPr>
      <w:r w:rsidRPr="00954E7D">
        <w:t>In some cases, an increase in the level of</w:t>
      </w:r>
      <w:r>
        <w:t xml:space="preserve"> </w:t>
      </w:r>
      <w:r w:rsidRPr="00954E7D">
        <w:t>supervision may be required in patients who</w:t>
      </w:r>
      <w:r>
        <w:t xml:space="preserve"> </w:t>
      </w:r>
      <w:r w:rsidRPr="00954E7D">
        <w:t>relapse. When authorising take-away doses, the</w:t>
      </w:r>
      <w:r>
        <w:t xml:space="preserve"> </w:t>
      </w:r>
      <w:r w:rsidRPr="00954E7D">
        <w:t>prescriber should document the patient’s level of</w:t>
      </w:r>
      <w:r>
        <w:t xml:space="preserve"> </w:t>
      </w:r>
      <w:r w:rsidRPr="00954E7D">
        <w:t>stability, in keeping with good clinical practice.</w:t>
      </w:r>
      <w:r>
        <w:t xml:space="preserve"> </w:t>
      </w:r>
      <w:r w:rsidRPr="00954E7D">
        <w:t>Many patients are unsuitable for take-away</w:t>
      </w:r>
      <w:r>
        <w:t xml:space="preserve"> </w:t>
      </w:r>
      <w:r w:rsidRPr="00954E7D">
        <w:t>doses regardless of the total period of continuous</w:t>
      </w:r>
      <w:r>
        <w:t xml:space="preserve"> </w:t>
      </w:r>
      <w:r w:rsidRPr="00954E7D">
        <w:t>treatment.</w:t>
      </w:r>
    </w:p>
    <w:p w:rsidR="00954E7D" w:rsidRPr="00954E7D" w:rsidRDefault="00954E7D" w:rsidP="00954E7D">
      <w:pPr>
        <w:pStyle w:val="DHHSbody"/>
      </w:pPr>
      <w:r w:rsidRPr="00954E7D">
        <w:t>Assessment for appropriateness of take-away</w:t>
      </w:r>
      <w:r>
        <w:t xml:space="preserve"> </w:t>
      </w:r>
      <w:r w:rsidRPr="00954E7D">
        <w:t>doses requires that the patient visit the prescriber</w:t>
      </w:r>
      <w:r>
        <w:t xml:space="preserve"> </w:t>
      </w:r>
      <w:r w:rsidRPr="00954E7D">
        <w:t>on a regular basis.</w:t>
      </w:r>
    </w:p>
    <w:p w:rsidR="001B600F" w:rsidRDefault="00954E7D" w:rsidP="00954E7D">
      <w:pPr>
        <w:pStyle w:val="DHHSbody"/>
      </w:pPr>
      <w:r w:rsidRPr="00954E7D">
        <w:t>The following strategies are used to assess</w:t>
      </w:r>
      <w:r>
        <w:t xml:space="preserve"> </w:t>
      </w:r>
      <w:r w:rsidRPr="00954E7D">
        <w:t xml:space="preserve">stability (see </w:t>
      </w:r>
      <w:r w:rsidRPr="00954E7D">
        <w:rPr>
          <w:b/>
          <w:bCs/>
        </w:rPr>
        <w:t>Table 3.3: Methods for assessing</w:t>
      </w:r>
      <w:r>
        <w:rPr>
          <w:b/>
          <w:bCs/>
        </w:rPr>
        <w:t xml:space="preserve"> </w:t>
      </w:r>
      <w:r w:rsidRPr="00954E7D">
        <w:rPr>
          <w:b/>
          <w:bCs/>
        </w:rPr>
        <w:t>patient stability</w:t>
      </w:r>
      <w:r w:rsidRPr="00954E7D">
        <w:t>): the patient’s clinical records;</w:t>
      </w:r>
      <w:r>
        <w:t xml:space="preserve"> </w:t>
      </w:r>
      <w:r w:rsidRPr="00954E7D">
        <w:t>taking the patient’s history; clinical examination;</w:t>
      </w:r>
      <w:r>
        <w:t xml:space="preserve"> </w:t>
      </w:r>
      <w:r w:rsidRPr="00954E7D">
        <w:t>urine toxicology and liaison with other health</w:t>
      </w:r>
      <w:r>
        <w:t xml:space="preserve"> </w:t>
      </w:r>
      <w:r w:rsidRPr="00954E7D">
        <w:t>professionals involved in the patient’s care (at</w:t>
      </w:r>
      <w:r>
        <w:t xml:space="preserve"> </w:t>
      </w:r>
      <w:r w:rsidRPr="00954E7D">
        <w:t>a minimum this will include the pharmacy).</w:t>
      </w:r>
      <w:r>
        <w:t xml:space="preserve"> </w:t>
      </w:r>
      <w:r w:rsidRPr="00954E7D">
        <w:t>Assessment across these domains should occur</w:t>
      </w:r>
      <w:r>
        <w:t xml:space="preserve"> </w:t>
      </w:r>
      <w:r w:rsidRPr="00954E7D">
        <w:t>regularly during a patient’s treatment and be</w:t>
      </w:r>
      <w:r>
        <w:t xml:space="preserve"> </w:t>
      </w:r>
      <w:r w:rsidRPr="00954E7D">
        <w:t>documented.</w:t>
      </w:r>
    </w:p>
    <w:p w:rsidR="00D06249" w:rsidRDefault="00954E7D" w:rsidP="00D06249">
      <w:r>
        <w:br w:type="page"/>
      </w:r>
    </w:p>
    <w:p w:rsidR="00D06249" w:rsidRDefault="00D06249" w:rsidP="00D06249"/>
    <w:p w:rsidR="00954E7D" w:rsidRPr="00D06249" w:rsidRDefault="00954E7D" w:rsidP="00D06249">
      <w:pPr>
        <w:pStyle w:val="DHHStablecaption"/>
        <w:rPr>
          <w:bCs/>
        </w:rPr>
      </w:pPr>
      <w:r w:rsidRPr="00D06249">
        <w:rPr>
          <w:bCs/>
        </w:rPr>
        <w:t>Table 3.</w:t>
      </w:r>
      <w:r w:rsidR="00D06249" w:rsidRPr="00D06249">
        <w:rPr>
          <w:bCs/>
        </w:rPr>
        <w:t>3</w:t>
      </w:r>
      <w:r w:rsidRPr="00D06249">
        <w:rPr>
          <w:bCs/>
        </w:rPr>
        <w:t xml:space="preserve">: </w:t>
      </w:r>
      <w:r w:rsidR="00D06249" w:rsidRPr="00D06249">
        <w:rPr>
          <w:bCs/>
        </w:rPr>
        <w:t>Method for assessing patient stability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886"/>
        <w:gridCol w:w="1803"/>
        <w:gridCol w:w="2165"/>
        <w:gridCol w:w="1417"/>
      </w:tblGrid>
      <w:tr w:rsidR="00D06249" w:rsidRPr="00D42CDA" w:rsidTr="00A87B65">
        <w:trPr>
          <w:trHeight w:val="360"/>
          <w:tblHeader/>
        </w:trPr>
        <w:tc>
          <w:tcPr>
            <w:tcW w:w="1801" w:type="dxa"/>
            <w:vMerge w:val="restart"/>
            <w:shd w:val="clear" w:color="auto" w:fill="7030A0"/>
          </w:tcPr>
          <w:p w:rsidR="00D06249" w:rsidRPr="00CF46EC" w:rsidRDefault="00D06249" w:rsidP="00954E7D">
            <w:pPr>
              <w:pStyle w:val="DHHSbody"/>
              <w:rPr>
                <w:color w:val="FFFFFF" w:themeColor="background1"/>
              </w:rPr>
            </w:pPr>
          </w:p>
        </w:tc>
        <w:tc>
          <w:tcPr>
            <w:tcW w:w="7271" w:type="dxa"/>
            <w:gridSpan w:val="4"/>
            <w:shd w:val="clear" w:color="auto" w:fill="7030A0"/>
          </w:tcPr>
          <w:p w:rsidR="00D06249" w:rsidRPr="00D06249" w:rsidRDefault="00D06249" w:rsidP="00D06249">
            <w:pPr>
              <w:pStyle w:val="DHHSbody"/>
              <w:jc w:val="center"/>
              <w:rPr>
                <w:color w:val="FFFFFF" w:themeColor="background1"/>
              </w:rPr>
            </w:pPr>
            <w:r w:rsidRPr="00D06249">
              <w:rPr>
                <w:color w:val="FFFFFF" w:themeColor="background1"/>
              </w:rPr>
              <w:t>Method of assessment</w:t>
            </w:r>
          </w:p>
        </w:tc>
      </w:tr>
      <w:tr w:rsidR="00D06249" w:rsidRPr="00D42CDA" w:rsidTr="00A87B65">
        <w:trPr>
          <w:trHeight w:val="360"/>
          <w:tblHeader/>
        </w:trPr>
        <w:tc>
          <w:tcPr>
            <w:tcW w:w="1801" w:type="dxa"/>
            <w:vMerge/>
            <w:shd w:val="clear" w:color="auto" w:fill="7030A0"/>
          </w:tcPr>
          <w:p w:rsidR="00D06249" w:rsidRPr="00CF46EC" w:rsidRDefault="00D06249" w:rsidP="00954E7D">
            <w:pPr>
              <w:pStyle w:val="DHHSbody"/>
              <w:rPr>
                <w:color w:val="FFFFFF" w:themeColor="background1"/>
              </w:rPr>
            </w:pPr>
          </w:p>
        </w:tc>
        <w:tc>
          <w:tcPr>
            <w:tcW w:w="1886" w:type="dxa"/>
            <w:shd w:val="clear" w:color="auto" w:fill="7030A0"/>
          </w:tcPr>
          <w:p w:rsidR="00D06249" w:rsidRPr="00D06249" w:rsidRDefault="00D06249" w:rsidP="00954E7D">
            <w:pPr>
              <w:pStyle w:val="DHHSbody"/>
              <w:rPr>
                <w:color w:val="FFFFFF" w:themeColor="background1"/>
              </w:rPr>
            </w:pPr>
            <w:r w:rsidRPr="00D06249">
              <w:rPr>
                <w:color w:val="FFFFFF" w:themeColor="background1"/>
              </w:rPr>
              <w:t>Clinical records/ patient history</w:t>
            </w:r>
          </w:p>
        </w:tc>
        <w:tc>
          <w:tcPr>
            <w:tcW w:w="1803" w:type="dxa"/>
            <w:shd w:val="clear" w:color="auto" w:fill="7030A0"/>
          </w:tcPr>
          <w:p w:rsidR="00D06249" w:rsidRPr="00D06249" w:rsidRDefault="00D06249" w:rsidP="00954E7D">
            <w:pPr>
              <w:pStyle w:val="DHHSbody"/>
              <w:rPr>
                <w:color w:val="FFFFFF" w:themeColor="background1"/>
              </w:rPr>
            </w:pPr>
            <w:r w:rsidRPr="00D06249">
              <w:rPr>
                <w:color w:val="FFFFFF" w:themeColor="background1"/>
              </w:rPr>
              <w:t>Clinical examination</w:t>
            </w:r>
          </w:p>
        </w:tc>
        <w:tc>
          <w:tcPr>
            <w:tcW w:w="2165" w:type="dxa"/>
            <w:shd w:val="clear" w:color="auto" w:fill="7030A0"/>
          </w:tcPr>
          <w:p w:rsidR="00D06249" w:rsidRPr="00D06249" w:rsidRDefault="00D06249" w:rsidP="00D06249">
            <w:pPr>
              <w:pStyle w:val="DHHSbody"/>
              <w:rPr>
                <w:color w:val="FFFFFF" w:themeColor="background1"/>
              </w:rPr>
            </w:pPr>
            <w:r w:rsidRPr="00D06249">
              <w:rPr>
                <w:color w:val="FFFFFF" w:themeColor="background1"/>
              </w:rPr>
              <w:t>Urine Toxicology</w:t>
            </w:r>
          </w:p>
        </w:tc>
        <w:tc>
          <w:tcPr>
            <w:tcW w:w="1417" w:type="dxa"/>
            <w:shd w:val="clear" w:color="auto" w:fill="7030A0"/>
          </w:tcPr>
          <w:p w:rsidR="00D06249" w:rsidRPr="00D06249" w:rsidRDefault="00D06249" w:rsidP="00D06249">
            <w:pPr>
              <w:pStyle w:val="DHHSbody"/>
              <w:rPr>
                <w:color w:val="FFFFFF" w:themeColor="background1"/>
              </w:rPr>
            </w:pPr>
            <w:r w:rsidRPr="00D06249">
              <w:rPr>
                <w:color w:val="FFFFFF" w:themeColor="background1"/>
              </w:rPr>
              <w:t>Discussion with other health professional (e.g. pharmacist)</w:t>
            </w:r>
          </w:p>
        </w:tc>
      </w:tr>
      <w:tr w:rsidR="00D06249" w:rsidRPr="003072C6" w:rsidTr="00A87B65">
        <w:tc>
          <w:tcPr>
            <w:tcW w:w="1801" w:type="dxa"/>
            <w:shd w:val="clear" w:color="auto" w:fill="auto"/>
          </w:tcPr>
          <w:p w:rsidR="00D06249" w:rsidRDefault="00D06249" w:rsidP="00D06249">
            <w:pPr>
              <w:autoSpaceDE w:val="0"/>
              <w:autoSpaceDN w:val="0"/>
              <w:adjustRightInd w:val="0"/>
              <w:rPr>
                <w:rFonts w:ascii="VIC-Regular" w:hAnsi="VIC-Regular" w:cs="VIC-Regular"/>
                <w:sz w:val="18"/>
                <w:szCs w:val="18"/>
                <w:lang w:eastAsia="en-AU"/>
              </w:rPr>
            </w:pPr>
            <w:r>
              <w:rPr>
                <w:rFonts w:ascii="VIC-Regular" w:hAnsi="VIC-Regular" w:cs="VIC-Regular"/>
                <w:sz w:val="18"/>
                <w:szCs w:val="18"/>
                <w:lang w:eastAsia="en-AU"/>
              </w:rPr>
              <w:t>Attendance at medical/</w:t>
            </w:r>
          </w:p>
          <w:p w:rsidR="00D06249" w:rsidRPr="00CF46EC" w:rsidRDefault="00D06249" w:rsidP="00D06249">
            <w:pPr>
              <w:pStyle w:val="DHHSbody"/>
            </w:pPr>
            <w:r>
              <w:rPr>
                <w:rFonts w:ascii="VIC-Regular" w:hAnsi="VIC-Regular" w:cs="VIC-Regular"/>
                <w:sz w:val="18"/>
                <w:szCs w:val="18"/>
                <w:lang w:eastAsia="en-AU"/>
              </w:rPr>
              <w:t>case manager reviews</w:t>
            </w:r>
          </w:p>
        </w:tc>
        <w:tc>
          <w:tcPr>
            <w:tcW w:w="1886" w:type="dxa"/>
            <w:shd w:val="clear" w:color="auto" w:fill="auto"/>
            <w:vAlign w:val="center"/>
          </w:tcPr>
          <w:p w:rsidR="00D06249" w:rsidRPr="003072C6" w:rsidRDefault="00D06249" w:rsidP="00D36D10">
            <w:pPr>
              <w:pStyle w:val="DHHSbody"/>
              <w:numPr>
                <w:ilvl w:val="0"/>
                <w:numId w:val="4"/>
              </w:numPr>
              <w:jc w:val="center"/>
            </w:pPr>
          </w:p>
        </w:tc>
        <w:tc>
          <w:tcPr>
            <w:tcW w:w="1803" w:type="dxa"/>
            <w:vAlign w:val="center"/>
          </w:tcPr>
          <w:p w:rsidR="00D06249" w:rsidRPr="003072C6" w:rsidRDefault="00D06249" w:rsidP="00D06249">
            <w:pPr>
              <w:pStyle w:val="DHHSbody"/>
              <w:jc w:val="center"/>
            </w:pPr>
          </w:p>
        </w:tc>
        <w:tc>
          <w:tcPr>
            <w:tcW w:w="2165" w:type="dxa"/>
            <w:vAlign w:val="center"/>
          </w:tcPr>
          <w:p w:rsidR="00D06249" w:rsidRPr="00CF46EC" w:rsidRDefault="00D06249" w:rsidP="00D06249">
            <w:pPr>
              <w:pStyle w:val="DHHSbody"/>
              <w:jc w:val="center"/>
              <w:rPr>
                <w:lang w:eastAsia="en-AU"/>
              </w:rPr>
            </w:pPr>
          </w:p>
        </w:tc>
        <w:tc>
          <w:tcPr>
            <w:tcW w:w="1417" w:type="dxa"/>
            <w:vAlign w:val="center"/>
          </w:tcPr>
          <w:p w:rsidR="00D06249" w:rsidRPr="00CF46EC" w:rsidRDefault="00D06249" w:rsidP="00D06249">
            <w:pPr>
              <w:pStyle w:val="DHHSbody"/>
              <w:jc w:val="center"/>
              <w:rPr>
                <w:lang w:eastAsia="en-AU"/>
              </w:rPr>
            </w:pPr>
          </w:p>
        </w:tc>
      </w:tr>
      <w:tr w:rsidR="00D06249" w:rsidRPr="003072C6" w:rsidTr="00A87B65">
        <w:tc>
          <w:tcPr>
            <w:tcW w:w="1801" w:type="dxa"/>
            <w:shd w:val="clear" w:color="auto" w:fill="E5DFEC" w:themeFill="accent4" w:themeFillTint="33"/>
          </w:tcPr>
          <w:p w:rsidR="00D06249" w:rsidRPr="00CF46EC" w:rsidRDefault="00D06249" w:rsidP="00954E7D">
            <w:pPr>
              <w:pStyle w:val="DHHSbody"/>
            </w:pPr>
            <w:r w:rsidRPr="00D06249">
              <w:t>Missed doses</w:t>
            </w:r>
          </w:p>
        </w:tc>
        <w:tc>
          <w:tcPr>
            <w:tcW w:w="1886" w:type="dxa"/>
            <w:shd w:val="clear" w:color="auto" w:fill="E5DFEC" w:themeFill="accent4" w:themeFillTint="33"/>
            <w:vAlign w:val="center"/>
          </w:tcPr>
          <w:p w:rsidR="00D06249" w:rsidRDefault="00D06249" w:rsidP="00D06249">
            <w:pPr>
              <w:pStyle w:val="DHHSbody"/>
              <w:jc w:val="center"/>
            </w:pPr>
          </w:p>
        </w:tc>
        <w:tc>
          <w:tcPr>
            <w:tcW w:w="1803" w:type="dxa"/>
            <w:shd w:val="clear" w:color="auto" w:fill="E5DFEC" w:themeFill="accent4" w:themeFillTint="33"/>
            <w:vAlign w:val="center"/>
          </w:tcPr>
          <w:p w:rsidR="00D06249" w:rsidRPr="003072C6" w:rsidRDefault="00D06249" w:rsidP="00D06249">
            <w:pPr>
              <w:pStyle w:val="DHHSbody"/>
              <w:jc w:val="center"/>
            </w:pPr>
          </w:p>
        </w:tc>
        <w:tc>
          <w:tcPr>
            <w:tcW w:w="2165" w:type="dxa"/>
            <w:shd w:val="clear" w:color="auto" w:fill="E5DFEC" w:themeFill="accent4" w:themeFillTint="33"/>
            <w:vAlign w:val="center"/>
          </w:tcPr>
          <w:p w:rsidR="00D06249" w:rsidRPr="00954E7D" w:rsidRDefault="00D06249" w:rsidP="00D06249">
            <w:pPr>
              <w:pStyle w:val="DHHSbody"/>
              <w:jc w:val="center"/>
              <w:rPr>
                <w:lang w:eastAsia="en-AU"/>
              </w:rPr>
            </w:pPr>
          </w:p>
        </w:tc>
        <w:tc>
          <w:tcPr>
            <w:tcW w:w="1417" w:type="dxa"/>
            <w:shd w:val="clear" w:color="auto" w:fill="E5DFEC" w:themeFill="accent4" w:themeFillTint="33"/>
            <w:vAlign w:val="center"/>
          </w:tcPr>
          <w:p w:rsidR="00D06249" w:rsidRPr="00954E7D" w:rsidRDefault="00D06249" w:rsidP="00D36D10">
            <w:pPr>
              <w:pStyle w:val="DHHSbody"/>
              <w:numPr>
                <w:ilvl w:val="0"/>
                <w:numId w:val="4"/>
              </w:numPr>
              <w:jc w:val="center"/>
              <w:rPr>
                <w:lang w:eastAsia="en-AU"/>
              </w:rPr>
            </w:pPr>
          </w:p>
        </w:tc>
      </w:tr>
      <w:tr w:rsidR="00D06249" w:rsidRPr="003072C6" w:rsidTr="00A87B65">
        <w:tc>
          <w:tcPr>
            <w:tcW w:w="1801" w:type="dxa"/>
            <w:shd w:val="clear" w:color="auto" w:fill="auto"/>
          </w:tcPr>
          <w:p w:rsidR="00D06249" w:rsidRPr="00D06249" w:rsidRDefault="00D06249" w:rsidP="00D06249">
            <w:pPr>
              <w:pStyle w:val="DHHSbody"/>
            </w:pPr>
            <w:r w:rsidRPr="00CF46EC">
              <w:t>Low</w:t>
            </w:r>
            <w:r w:rsidRPr="00D06249">
              <w:rPr>
                <w:rFonts w:ascii="VIC-Regular" w:hAnsi="VIC-Regular" w:cs="VIC-Regular"/>
                <w:sz w:val="18"/>
                <w:szCs w:val="18"/>
                <w:lang w:eastAsia="en-AU"/>
              </w:rPr>
              <w:t xml:space="preserve"> </w:t>
            </w:r>
            <w:r w:rsidRPr="00D06249">
              <w:t>Provision of urine drug</w:t>
            </w:r>
          </w:p>
          <w:p w:rsidR="00D06249" w:rsidRPr="00CF46EC" w:rsidRDefault="00D06249" w:rsidP="00D06249">
            <w:pPr>
              <w:pStyle w:val="DHHSbody"/>
            </w:pPr>
            <w:r w:rsidRPr="00D06249">
              <w:t>screens (UDS)</w:t>
            </w:r>
          </w:p>
        </w:tc>
        <w:tc>
          <w:tcPr>
            <w:tcW w:w="1886" w:type="dxa"/>
            <w:shd w:val="clear" w:color="auto" w:fill="auto"/>
            <w:vAlign w:val="center"/>
          </w:tcPr>
          <w:p w:rsidR="00D06249" w:rsidRPr="003072C6" w:rsidRDefault="00D06249" w:rsidP="00D06249">
            <w:pPr>
              <w:pStyle w:val="DHHSbody"/>
              <w:jc w:val="center"/>
            </w:pPr>
          </w:p>
        </w:tc>
        <w:tc>
          <w:tcPr>
            <w:tcW w:w="1803" w:type="dxa"/>
            <w:shd w:val="clear" w:color="auto" w:fill="auto"/>
            <w:vAlign w:val="center"/>
          </w:tcPr>
          <w:p w:rsidR="00D06249" w:rsidRPr="003072C6" w:rsidRDefault="00D06249" w:rsidP="00D06249">
            <w:pPr>
              <w:pStyle w:val="DHHSbody"/>
              <w:jc w:val="center"/>
            </w:pPr>
          </w:p>
        </w:tc>
        <w:tc>
          <w:tcPr>
            <w:tcW w:w="2165" w:type="dxa"/>
            <w:vAlign w:val="center"/>
          </w:tcPr>
          <w:p w:rsidR="00D06249" w:rsidRPr="00954E7D" w:rsidRDefault="00D06249" w:rsidP="00D36D10">
            <w:pPr>
              <w:pStyle w:val="DHHSbody"/>
              <w:numPr>
                <w:ilvl w:val="0"/>
                <w:numId w:val="4"/>
              </w:numPr>
              <w:jc w:val="center"/>
              <w:rPr>
                <w:lang w:eastAsia="en-AU"/>
              </w:rPr>
            </w:pPr>
          </w:p>
        </w:tc>
        <w:tc>
          <w:tcPr>
            <w:tcW w:w="1417" w:type="dxa"/>
            <w:vAlign w:val="center"/>
          </w:tcPr>
          <w:p w:rsidR="00D06249" w:rsidRPr="00954E7D" w:rsidRDefault="00D06249" w:rsidP="00D06249">
            <w:pPr>
              <w:pStyle w:val="DHHSbody"/>
              <w:jc w:val="center"/>
              <w:rPr>
                <w:lang w:eastAsia="en-AU"/>
              </w:rPr>
            </w:pPr>
          </w:p>
        </w:tc>
      </w:tr>
      <w:tr w:rsidR="00D06249" w:rsidRPr="003072C6" w:rsidTr="00A87B65">
        <w:tc>
          <w:tcPr>
            <w:tcW w:w="1801" w:type="dxa"/>
            <w:shd w:val="clear" w:color="auto" w:fill="E5DFEC" w:themeFill="accent4" w:themeFillTint="33"/>
          </w:tcPr>
          <w:p w:rsidR="00D06249" w:rsidRPr="00D06249" w:rsidRDefault="00D06249" w:rsidP="00D06249">
            <w:pPr>
              <w:pStyle w:val="DHHSbody"/>
            </w:pPr>
            <w:r w:rsidRPr="00D06249">
              <w:t>Unsanctioned use</w:t>
            </w:r>
          </w:p>
          <w:p w:rsidR="00D06249" w:rsidRPr="00D06249" w:rsidRDefault="00D06249" w:rsidP="00D06249">
            <w:pPr>
              <w:pStyle w:val="DHHSbody"/>
            </w:pPr>
            <w:r w:rsidRPr="00D06249">
              <w:t>of other drugs</w:t>
            </w:r>
          </w:p>
          <w:p w:rsidR="00D06249" w:rsidRPr="00D06249" w:rsidRDefault="00D06249" w:rsidP="00D06249">
            <w:pPr>
              <w:pStyle w:val="DHHSbody"/>
            </w:pPr>
            <w:r w:rsidRPr="00D06249">
              <w:t>(prescription medicines,</w:t>
            </w:r>
          </w:p>
          <w:p w:rsidR="00D06249" w:rsidRPr="00D06249" w:rsidRDefault="00D06249" w:rsidP="00D06249">
            <w:pPr>
              <w:pStyle w:val="DHHSbody"/>
            </w:pPr>
            <w:r w:rsidRPr="00D06249">
              <w:t>alcohol, illicit drugs) or</w:t>
            </w:r>
          </w:p>
          <w:p w:rsidR="00D06249" w:rsidRPr="00CF46EC" w:rsidRDefault="00D06249" w:rsidP="00D06249">
            <w:pPr>
              <w:pStyle w:val="DHHSbody"/>
            </w:pPr>
            <w:r w:rsidRPr="00D06249">
              <w:t>overdose</w:t>
            </w:r>
          </w:p>
        </w:tc>
        <w:tc>
          <w:tcPr>
            <w:tcW w:w="1886" w:type="dxa"/>
            <w:shd w:val="clear" w:color="auto" w:fill="E5DFEC" w:themeFill="accent4" w:themeFillTint="33"/>
            <w:vAlign w:val="center"/>
          </w:tcPr>
          <w:p w:rsidR="00D06249" w:rsidRDefault="00D06249" w:rsidP="00D36D10">
            <w:pPr>
              <w:pStyle w:val="DHHSbody"/>
              <w:numPr>
                <w:ilvl w:val="0"/>
                <w:numId w:val="4"/>
              </w:numPr>
              <w:jc w:val="center"/>
            </w:pPr>
          </w:p>
        </w:tc>
        <w:tc>
          <w:tcPr>
            <w:tcW w:w="1803" w:type="dxa"/>
            <w:shd w:val="clear" w:color="auto" w:fill="E5DFEC" w:themeFill="accent4" w:themeFillTint="33"/>
            <w:vAlign w:val="center"/>
          </w:tcPr>
          <w:p w:rsidR="00D06249" w:rsidRPr="00D926D6" w:rsidRDefault="00D06249" w:rsidP="00D36D10">
            <w:pPr>
              <w:pStyle w:val="DHHSbody"/>
              <w:numPr>
                <w:ilvl w:val="0"/>
                <w:numId w:val="4"/>
              </w:numPr>
              <w:jc w:val="center"/>
              <w:rPr>
                <w:lang w:eastAsia="en-AU"/>
              </w:rPr>
            </w:pPr>
          </w:p>
        </w:tc>
        <w:tc>
          <w:tcPr>
            <w:tcW w:w="2165" w:type="dxa"/>
            <w:shd w:val="clear" w:color="auto" w:fill="E5DFEC" w:themeFill="accent4" w:themeFillTint="33"/>
            <w:vAlign w:val="center"/>
          </w:tcPr>
          <w:p w:rsidR="00D06249" w:rsidRPr="00954E7D" w:rsidRDefault="00D06249" w:rsidP="00D36D10">
            <w:pPr>
              <w:pStyle w:val="DHHSbody"/>
              <w:numPr>
                <w:ilvl w:val="0"/>
                <w:numId w:val="4"/>
              </w:numPr>
              <w:jc w:val="center"/>
              <w:rPr>
                <w:lang w:eastAsia="en-AU"/>
              </w:rPr>
            </w:pPr>
          </w:p>
        </w:tc>
        <w:tc>
          <w:tcPr>
            <w:tcW w:w="1417" w:type="dxa"/>
            <w:shd w:val="clear" w:color="auto" w:fill="E5DFEC" w:themeFill="accent4" w:themeFillTint="33"/>
            <w:vAlign w:val="center"/>
          </w:tcPr>
          <w:p w:rsidR="00D06249" w:rsidRPr="00954E7D" w:rsidRDefault="00D06249" w:rsidP="00D36D10">
            <w:pPr>
              <w:pStyle w:val="DHHSbody"/>
              <w:numPr>
                <w:ilvl w:val="0"/>
                <w:numId w:val="4"/>
              </w:numPr>
              <w:jc w:val="center"/>
              <w:rPr>
                <w:lang w:eastAsia="en-AU"/>
              </w:rPr>
            </w:pPr>
          </w:p>
        </w:tc>
      </w:tr>
      <w:tr w:rsidR="00D06249" w:rsidRPr="003072C6" w:rsidTr="00A87B65">
        <w:tc>
          <w:tcPr>
            <w:tcW w:w="1801" w:type="dxa"/>
            <w:shd w:val="clear" w:color="auto" w:fill="auto"/>
          </w:tcPr>
          <w:p w:rsidR="00D06249" w:rsidRDefault="00D06249" w:rsidP="00D06249">
            <w:pPr>
              <w:autoSpaceDE w:val="0"/>
              <w:autoSpaceDN w:val="0"/>
              <w:adjustRightInd w:val="0"/>
              <w:rPr>
                <w:rFonts w:ascii="VIC-Regular" w:hAnsi="VIC-Regular" w:cs="VIC-Regular"/>
                <w:sz w:val="18"/>
                <w:szCs w:val="18"/>
                <w:lang w:eastAsia="en-AU"/>
              </w:rPr>
            </w:pPr>
            <w:r>
              <w:rPr>
                <w:rFonts w:ascii="VIC-Regular" w:hAnsi="VIC-Regular" w:cs="VIC-Regular"/>
                <w:sz w:val="18"/>
                <w:szCs w:val="18"/>
                <w:lang w:eastAsia="en-AU"/>
              </w:rPr>
              <w:t>Concerns about misuse</w:t>
            </w:r>
          </w:p>
          <w:p w:rsidR="00D06249" w:rsidRDefault="00D06249" w:rsidP="00D06249">
            <w:pPr>
              <w:autoSpaceDE w:val="0"/>
              <w:autoSpaceDN w:val="0"/>
              <w:adjustRightInd w:val="0"/>
              <w:rPr>
                <w:rFonts w:ascii="VIC-Regular" w:hAnsi="VIC-Regular" w:cs="VIC-Regular"/>
                <w:sz w:val="18"/>
                <w:szCs w:val="18"/>
                <w:lang w:eastAsia="en-AU"/>
              </w:rPr>
            </w:pPr>
            <w:r>
              <w:rPr>
                <w:rFonts w:ascii="VIC-Regular" w:hAnsi="VIC-Regular" w:cs="VIC-Regular"/>
                <w:sz w:val="18"/>
                <w:szCs w:val="18"/>
                <w:lang w:eastAsia="en-AU"/>
              </w:rPr>
              <w:t>or diversion of takeaway</w:t>
            </w:r>
          </w:p>
          <w:p w:rsidR="00D06249" w:rsidRPr="00D06249" w:rsidRDefault="00D06249" w:rsidP="00D06249">
            <w:pPr>
              <w:pStyle w:val="DHHSbody"/>
            </w:pPr>
            <w:r>
              <w:rPr>
                <w:rFonts w:ascii="VIC-Regular" w:hAnsi="VIC-Regular" w:cs="VIC-Regular"/>
                <w:sz w:val="18"/>
                <w:szCs w:val="18"/>
                <w:lang w:eastAsia="en-AU"/>
              </w:rPr>
              <w:t>doses</w:t>
            </w:r>
          </w:p>
        </w:tc>
        <w:tc>
          <w:tcPr>
            <w:tcW w:w="1886" w:type="dxa"/>
            <w:shd w:val="clear" w:color="auto" w:fill="auto"/>
            <w:vAlign w:val="center"/>
          </w:tcPr>
          <w:p w:rsidR="00D06249" w:rsidRDefault="00D06249" w:rsidP="00D36D10">
            <w:pPr>
              <w:pStyle w:val="DHHSbody"/>
              <w:numPr>
                <w:ilvl w:val="0"/>
                <w:numId w:val="4"/>
              </w:numPr>
              <w:jc w:val="center"/>
            </w:pPr>
          </w:p>
        </w:tc>
        <w:tc>
          <w:tcPr>
            <w:tcW w:w="1803" w:type="dxa"/>
            <w:shd w:val="clear" w:color="auto" w:fill="auto"/>
            <w:vAlign w:val="center"/>
          </w:tcPr>
          <w:p w:rsidR="00D06249" w:rsidRPr="00954E7D" w:rsidRDefault="00D06249" w:rsidP="00D06249">
            <w:pPr>
              <w:pStyle w:val="DHHSbody"/>
              <w:jc w:val="center"/>
              <w:rPr>
                <w:lang w:eastAsia="en-AU"/>
              </w:rPr>
            </w:pPr>
          </w:p>
        </w:tc>
        <w:tc>
          <w:tcPr>
            <w:tcW w:w="2165" w:type="dxa"/>
            <w:vAlign w:val="center"/>
          </w:tcPr>
          <w:p w:rsidR="00D06249" w:rsidRPr="00954E7D" w:rsidRDefault="00D06249" w:rsidP="00D06249">
            <w:pPr>
              <w:pStyle w:val="DHHSbody"/>
              <w:jc w:val="center"/>
              <w:rPr>
                <w:lang w:eastAsia="en-AU"/>
              </w:rPr>
            </w:pPr>
          </w:p>
        </w:tc>
        <w:tc>
          <w:tcPr>
            <w:tcW w:w="1417" w:type="dxa"/>
            <w:vAlign w:val="center"/>
          </w:tcPr>
          <w:p w:rsidR="00D06249" w:rsidRPr="00954E7D" w:rsidRDefault="00D06249" w:rsidP="00D36D10">
            <w:pPr>
              <w:pStyle w:val="DHHSbody"/>
              <w:numPr>
                <w:ilvl w:val="0"/>
                <w:numId w:val="4"/>
              </w:numPr>
              <w:jc w:val="center"/>
              <w:rPr>
                <w:lang w:eastAsia="en-AU"/>
              </w:rPr>
            </w:pPr>
          </w:p>
        </w:tc>
      </w:tr>
      <w:tr w:rsidR="00D06249" w:rsidRPr="003072C6" w:rsidTr="00A87B65">
        <w:tc>
          <w:tcPr>
            <w:tcW w:w="1801" w:type="dxa"/>
            <w:shd w:val="clear" w:color="auto" w:fill="E5DFEC" w:themeFill="accent4" w:themeFillTint="33"/>
          </w:tcPr>
          <w:p w:rsidR="00D06249" w:rsidRDefault="00D06249" w:rsidP="00D06249">
            <w:pPr>
              <w:autoSpaceDE w:val="0"/>
              <w:autoSpaceDN w:val="0"/>
              <w:adjustRightInd w:val="0"/>
              <w:rPr>
                <w:rFonts w:ascii="VIC-Regular" w:hAnsi="VIC-Regular" w:cs="VIC-Regular"/>
                <w:sz w:val="18"/>
                <w:szCs w:val="18"/>
                <w:lang w:eastAsia="en-AU"/>
              </w:rPr>
            </w:pPr>
            <w:r>
              <w:rPr>
                <w:rFonts w:ascii="VIC-Regular" w:hAnsi="VIC-Regular" w:cs="VIC-Regular"/>
                <w:sz w:val="18"/>
                <w:szCs w:val="18"/>
                <w:lang w:eastAsia="en-AU"/>
              </w:rPr>
              <w:t>Stable accommodation,</w:t>
            </w:r>
          </w:p>
          <w:p w:rsidR="00D06249" w:rsidRDefault="00D06249" w:rsidP="00D06249">
            <w:pPr>
              <w:autoSpaceDE w:val="0"/>
              <w:autoSpaceDN w:val="0"/>
              <w:adjustRightInd w:val="0"/>
              <w:rPr>
                <w:rFonts w:ascii="VIC-Regular" w:hAnsi="VIC-Regular" w:cs="VIC-Regular"/>
                <w:sz w:val="18"/>
                <w:szCs w:val="18"/>
                <w:lang w:eastAsia="en-AU"/>
              </w:rPr>
            </w:pPr>
            <w:r>
              <w:rPr>
                <w:rFonts w:ascii="VIC-Regular" w:hAnsi="VIC-Regular" w:cs="VIC-Regular"/>
                <w:sz w:val="18"/>
                <w:szCs w:val="18"/>
                <w:lang w:eastAsia="en-AU"/>
              </w:rPr>
              <w:t>safe and secure</w:t>
            </w:r>
          </w:p>
          <w:p w:rsidR="00D06249" w:rsidRDefault="00D06249" w:rsidP="00D06249">
            <w:pPr>
              <w:autoSpaceDE w:val="0"/>
              <w:autoSpaceDN w:val="0"/>
              <w:adjustRightInd w:val="0"/>
              <w:rPr>
                <w:rFonts w:ascii="VIC-Regular" w:hAnsi="VIC-Regular" w:cs="VIC-Regular"/>
                <w:sz w:val="18"/>
                <w:szCs w:val="18"/>
                <w:lang w:eastAsia="en-AU"/>
              </w:rPr>
            </w:pPr>
            <w:r>
              <w:rPr>
                <w:rFonts w:ascii="VIC-Regular" w:hAnsi="VIC-Regular" w:cs="VIC-Regular"/>
                <w:sz w:val="18"/>
                <w:szCs w:val="18"/>
                <w:lang w:eastAsia="en-AU"/>
              </w:rPr>
              <w:t>storage</w:t>
            </w:r>
          </w:p>
        </w:tc>
        <w:tc>
          <w:tcPr>
            <w:tcW w:w="1886" w:type="dxa"/>
            <w:shd w:val="clear" w:color="auto" w:fill="E5DFEC" w:themeFill="accent4" w:themeFillTint="33"/>
            <w:vAlign w:val="center"/>
          </w:tcPr>
          <w:p w:rsidR="00D06249" w:rsidRDefault="00D06249" w:rsidP="00D36D10">
            <w:pPr>
              <w:pStyle w:val="DHHSbody"/>
              <w:numPr>
                <w:ilvl w:val="0"/>
                <w:numId w:val="4"/>
              </w:numPr>
              <w:jc w:val="center"/>
            </w:pPr>
          </w:p>
        </w:tc>
        <w:tc>
          <w:tcPr>
            <w:tcW w:w="1803" w:type="dxa"/>
            <w:shd w:val="clear" w:color="auto" w:fill="E5DFEC" w:themeFill="accent4" w:themeFillTint="33"/>
            <w:vAlign w:val="center"/>
          </w:tcPr>
          <w:p w:rsidR="00D06249" w:rsidRPr="00954E7D" w:rsidRDefault="00D06249" w:rsidP="00D06249">
            <w:pPr>
              <w:pStyle w:val="DHHSbody"/>
              <w:jc w:val="center"/>
              <w:rPr>
                <w:lang w:eastAsia="en-AU"/>
              </w:rPr>
            </w:pPr>
          </w:p>
        </w:tc>
        <w:tc>
          <w:tcPr>
            <w:tcW w:w="2165" w:type="dxa"/>
            <w:shd w:val="clear" w:color="auto" w:fill="E5DFEC" w:themeFill="accent4" w:themeFillTint="33"/>
            <w:vAlign w:val="center"/>
          </w:tcPr>
          <w:p w:rsidR="00D06249" w:rsidRPr="00954E7D" w:rsidRDefault="00D06249" w:rsidP="00D06249">
            <w:pPr>
              <w:pStyle w:val="DHHSbody"/>
              <w:jc w:val="center"/>
              <w:rPr>
                <w:lang w:eastAsia="en-AU"/>
              </w:rPr>
            </w:pPr>
          </w:p>
        </w:tc>
        <w:tc>
          <w:tcPr>
            <w:tcW w:w="1417" w:type="dxa"/>
            <w:shd w:val="clear" w:color="auto" w:fill="E5DFEC" w:themeFill="accent4" w:themeFillTint="33"/>
            <w:vAlign w:val="center"/>
          </w:tcPr>
          <w:p w:rsidR="00D06249" w:rsidRPr="00954E7D" w:rsidRDefault="00D06249" w:rsidP="00D36D10">
            <w:pPr>
              <w:pStyle w:val="DHHSbody"/>
              <w:numPr>
                <w:ilvl w:val="0"/>
                <w:numId w:val="4"/>
              </w:numPr>
              <w:jc w:val="center"/>
              <w:rPr>
                <w:lang w:eastAsia="en-AU"/>
              </w:rPr>
            </w:pPr>
          </w:p>
        </w:tc>
      </w:tr>
      <w:tr w:rsidR="00D06249" w:rsidRPr="003072C6" w:rsidTr="00A87B65">
        <w:tc>
          <w:tcPr>
            <w:tcW w:w="1801" w:type="dxa"/>
            <w:shd w:val="clear" w:color="auto" w:fill="auto"/>
          </w:tcPr>
          <w:p w:rsidR="00D06249" w:rsidRDefault="00D06249" w:rsidP="00D06249">
            <w:pPr>
              <w:autoSpaceDE w:val="0"/>
              <w:autoSpaceDN w:val="0"/>
              <w:adjustRightInd w:val="0"/>
              <w:rPr>
                <w:rFonts w:ascii="VIC-Regular" w:hAnsi="VIC-Regular" w:cs="VIC-Regular"/>
                <w:sz w:val="18"/>
                <w:szCs w:val="18"/>
                <w:lang w:eastAsia="en-AU"/>
              </w:rPr>
            </w:pPr>
            <w:r>
              <w:rPr>
                <w:rFonts w:ascii="VIC-Regular" w:hAnsi="VIC-Regular" w:cs="VIC-Regular"/>
                <w:sz w:val="18"/>
                <w:szCs w:val="18"/>
                <w:lang w:eastAsia="en-AU"/>
              </w:rPr>
              <w:t>Physical and mental</w:t>
            </w:r>
          </w:p>
          <w:p w:rsidR="00D06249" w:rsidRDefault="00D06249" w:rsidP="00D06249">
            <w:pPr>
              <w:autoSpaceDE w:val="0"/>
              <w:autoSpaceDN w:val="0"/>
              <w:adjustRightInd w:val="0"/>
              <w:rPr>
                <w:rFonts w:ascii="VIC-Regular" w:hAnsi="VIC-Regular" w:cs="VIC-Regular"/>
                <w:sz w:val="18"/>
                <w:szCs w:val="18"/>
                <w:lang w:eastAsia="en-AU"/>
              </w:rPr>
            </w:pPr>
            <w:r>
              <w:rPr>
                <w:rFonts w:ascii="VIC-Regular" w:hAnsi="VIC-Regular" w:cs="VIC-Regular"/>
                <w:sz w:val="18"/>
                <w:szCs w:val="18"/>
                <w:lang w:eastAsia="en-AU"/>
              </w:rPr>
              <w:t>state assessment</w:t>
            </w:r>
          </w:p>
        </w:tc>
        <w:tc>
          <w:tcPr>
            <w:tcW w:w="1886" w:type="dxa"/>
            <w:shd w:val="clear" w:color="auto" w:fill="auto"/>
            <w:vAlign w:val="center"/>
          </w:tcPr>
          <w:p w:rsidR="00D06249" w:rsidRDefault="00D06249" w:rsidP="00D36D10">
            <w:pPr>
              <w:pStyle w:val="DHHSbody"/>
              <w:numPr>
                <w:ilvl w:val="0"/>
                <w:numId w:val="4"/>
              </w:numPr>
              <w:jc w:val="center"/>
            </w:pPr>
          </w:p>
        </w:tc>
        <w:tc>
          <w:tcPr>
            <w:tcW w:w="1803" w:type="dxa"/>
            <w:shd w:val="clear" w:color="auto" w:fill="auto"/>
            <w:vAlign w:val="center"/>
          </w:tcPr>
          <w:p w:rsidR="00D06249" w:rsidRPr="00954E7D" w:rsidRDefault="00D06249" w:rsidP="00D36D10">
            <w:pPr>
              <w:pStyle w:val="DHHSbody"/>
              <w:numPr>
                <w:ilvl w:val="0"/>
                <w:numId w:val="4"/>
              </w:numPr>
              <w:jc w:val="center"/>
              <w:rPr>
                <w:lang w:eastAsia="en-AU"/>
              </w:rPr>
            </w:pPr>
          </w:p>
        </w:tc>
        <w:tc>
          <w:tcPr>
            <w:tcW w:w="2165" w:type="dxa"/>
            <w:vAlign w:val="center"/>
          </w:tcPr>
          <w:p w:rsidR="00D06249" w:rsidRPr="00954E7D" w:rsidRDefault="00D06249" w:rsidP="00D36D10">
            <w:pPr>
              <w:pStyle w:val="DHHSbody"/>
              <w:numPr>
                <w:ilvl w:val="0"/>
                <w:numId w:val="4"/>
              </w:numPr>
              <w:jc w:val="center"/>
              <w:rPr>
                <w:lang w:eastAsia="en-AU"/>
              </w:rPr>
            </w:pPr>
          </w:p>
        </w:tc>
        <w:tc>
          <w:tcPr>
            <w:tcW w:w="1417" w:type="dxa"/>
            <w:vAlign w:val="center"/>
          </w:tcPr>
          <w:p w:rsidR="00D06249" w:rsidRPr="00954E7D" w:rsidRDefault="00D06249" w:rsidP="00D36D10">
            <w:pPr>
              <w:pStyle w:val="DHHSbody"/>
              <w:numPr>
                <w:ilvl w:val="0"/>
                <w:numId w:val="4"/>
              </w:numPr>
              <w:jc w:val="center"/>
              <w:rPr>
                <w:lang w:eastAsia="en-AU"/>
              </w:rPr>
            </w:pPr>
          </w:p>
        </w:tc>
      </w:tr>
    </w:tbl>
    <w:p w:rsidR="00954E7D" w:rsidRDefault="00954E7D" w:rsidP="001B600F">
      <w:pPr>
        <w:autoSpaceDE w:val="0"/>
        <w:autoSpaceDN w:val="0"/>
        <w:adjustRightInd w:val="0"/>
      </w:pPr>
    </w:p>
    <w:p w:rsidR="00954E7D" w:rsidRDefault="00954E7D" w:rsidP="001B600F">
      <w:pPr>
        <w:autoSpaceDE w:val="0"/>
        <w:autoSpaceDN w:val="0"/>
        <w:adjustRightInd w:val="0"/>
      </w:pPr>
    </w:p>
    <w:p w:rsidR="00D06249" w:rsidRDefault="00D06249">
      <w:r>
        <w:br w:type="page"/>
      </w:r>
    </w:p>
    <w:p w:rsidR="00D06249" w:rsidRDefault="00D06249" w:rsidP="00F2615D">
      <w:pPr>
        <w:pStyle w:val="DHHSbody"/>
        <w:rPr>
          <w:lang w:eastAsia="en-AU"/>
        </w:rPr>
      </w:pPr>
      <w:r>
        <w:rPr>
          <w:lang w:eastAsia="en-AU"/>
        </w:rPr>
        <w:t>Assessment of stability involves looking at whether</w:t>
      </w:r>
      <w:r w:rsidR="001F603A">
        <w:rPr>
          <w:lang w:eastAsia="en-AU"/>
        </w:rPr>
        <w:t xml:space="preserve"> </w:t>
      </w:r>
      <w:r>
        <w:rPr>
          <w:lang w:eastAsia="en-AU"/>
        </w:rPr>
        <w:t>patients are effectively engaged in treatment</w:t>
      </w:r>
      <w:r w:rsidR="001F603A">
        <w:rPr>
          <w:lang w:eastAsia="en-AU"/>
        </w:rPr>
        <w:t xml:space="preserve"> </w:t>
      </w:r>
      <w:r>
        <w:rPr>
          <w:lang w:eastAsia="en-AU"/>
        </w:rPr>
        <w:t>with their prescriber, adhering to their planned</w:t>
      </w:r>
      <w:r w:rsidR="001F603A">
        <w:rPr>
          <w:lang w:eastAsia="en-AU"/>
        </w:rPr>
        <w:t xml:space="preserve"> </w:t>
      </w:r>
      <w:r>
        <w:rPr>
          <w:lang w:eastAsia="en-AU"/>
        </w:rPr>
        <w:t>methadone or buprenorphine dosing regimen</w:t>
      </w:r>
      <w:r w:rsidR="001F603A">
        <w:rPr>
          <w:lang w:eastAsia="en-AU"/>
        </w:rPr>
        <w:t xml:space="preserve"> </w:t>
      </w:r>
      <w:r>
        <w:rPr>
          <w:lang w:eastAsia="en-AU"/>
        </w:rPr>
        <w:t>and attending for clinical reviews. Patients should</w:t>
      </w:r>
      <w:r w:rsidR="001F603A">
        <w:rPr>
          <w:lang w:eastAsia="en-AU"/>
        </w:rPr>
        <w:t xml:space="preserve"> </w:t>
      </w:r>
      <w:r>
        <w:rPr>
          <w:lang w:eastAsia="en-AU"/>
        </w:rPr>
        <w:t>receive an adequate dose of methadone or</w:t>
      </w:r>
      <w:r w:rsidR="001F603A">
        <w:rPr>
          <w:lang w:eastAsia="en-AU"/>
        </w:rPr>
        <w:t xml:space="preserve"> </w:t>
      </w:r>
      <w:r>
        <w:rPr>
          <w:lang w:eastAsia="en-AU"/>
        </w:rPr>
        <w:t>buprenorphine to suppress withdrawal symptoms</w:t>
      </w:r>
      <w:r w:rsidR="001F603A">
        <w:rPr>
          <w:lang w:eastAsia="en-AU"/>
        </w:rPr>
        <w:t xml:space="preserve"> </w:t>
      </w:r>
      <w:r>
        <w:rPr>
          <w:lang w:eastAsia="en-AU"/>
        </w:rPr>
        <w:t>and cravings and demonstrate markedly reduced</w:t>
      </w:r>
      <w:r w:rsidR="001F603A">
        <w:rPr>
          <w:lang w:eastAsia="en-AU"/>
        </w:rPr>
        <w:t xml:space="preserve"> </w:t>
      </w:r>
      <w:r>
        <w:rPr>
          <w:lang w:eastAsia="en-AU"/>
        </w:rPr>
        <w:t>use of illicit opioids, without adverse effects or</w:t>
      </w:r>
      <w:r w:rsidR="001F603A">
        <w:rPr>
          <w:lang w:eastAsia="en-AU"/>
        </w:rPr>
        <w:t xml:space="preserve"> </w:t>
      </w:r>
      <w:r>
        <w:rPr>
          <w:lang w:eastAsia="en-AU"/>
        </w:rPr>
        <w:t>toxicity. Patients should have demonstrated an</w:t>
      </w:r>
      <w:r w:rsidR="001F603A">
        <w:rPr>
          <w:lang w:eastAsia="en-AU"/>
        </w:rPr>
        <w:t xml:space="preserve"> </w:t>
      </w:r>
      <w:r>
        <w:rPr>
          <w:lang w:eastAsia="en-AU"/>
        </w:rPr>
        <w:t>improvement in overall functioning across broad</w:t>
      </w:r>
      <w:r w:rsidR="001F603A">
        <w:rPr>
          <w:lang w:eastAsia="en-AU"/>
        </w:rPr>
        <w:t xml:space="preserve"> </w:t>
      </w:r>
      <w:r>
        <w:rPr>
          <w:lang w:eastAsia="en-AU"/>
        </w:rPr>
        <w:t>biopsychosocial domains subsequent to their</w:t>
      </w:r>
      <w:r w:rsidR="001F603A">
        <w:rPr>
          <w:lang w:eastAsia="en-AU"/>
        </w:rPr>
        <w:t xml:space="preserve"> </w:t>
      </w:r>
      <w:r>
        <w:rPr>
          <w:lang w:eastAsia="en-AU"/>
        </w:rPr>
        <w:t>entry into treatment.</w:t>
      </w:r>
    </w:p>
    <w:p w:rsidR="00D06249" w:rsidRDefault="00D06249" w:rsidP="00F2615D">
      <w:pPr>
        <w:pStyle w:val="DHHSbody"/>
        <w:rPr>
          <w:lang w:eastAsia="en-AU"/>
        </w:rPr>
      </w:pPr>
      <w:r>
        <w:rPr>
          <w:lang w:eastAsia="en-AU"/>
        </w:rPr>
        <w:t>If the patient’s level of stability changes, the</w:t>
      </w:r>
      <w:r w:rsidR="001F603A">
        <w:rPr>
          <w:lang w:eastAsia="en-AU"/>
        </w:rPr>
        <w:t xml:space="preserve"> </w:t>
      </w:r>
      <w:r>
        <w:rPr>
          <w:lang w:eastAsia="en-AU"/>
        </w:rPr>
        <w:t>availability of unsupervised medication should</w:t>
      </w:r>
      <w:r w:rsidR="001F603A">
        <w:rPr>
          <w:lang w:eastAsia="en-AU"/>
        </w:rPr>
        <w:t xml:space="preserve"> </w:t>
      </w:r>
      <w:r>
        <w:rPr>
          <w:lang w:eastAsia="en-AU"/>
        </w:rPr>
        <w:t>be reviewed. For example, if a patient on a low</w:t>
      </w:r>
      <w:r w:rsidR="001F603A">
        <w:rPr>
          <w:lang w:eastAsia="en-AU"/>
        </w:rPr>
        <w:t xml:space="preserve"> </w:t>
      </w:r>
      <w:r>
        <w:rPr>
          <w:lang w:eastAsia="en-AU"/>
        </w:rPr>
        <w:t>level of supervised dosing loses access to stable</w:t>
      </w:r>
      <w:r w:rsidR="001F603A">
        <w:rPr>
          <w:lang w:eastAsia="en-AU"/>
        </w:rPr>
        <w:t xml:space="preserve"> </w:t>
      </w:r>
      <w:r>
        <w:rPr>
          <w:lang w:eastAsia="en-AU"/>
        </w:rPr>
        <w:t>housing and cannot safely store take-away doses,</w:t>
      </w:r>
      <w:r w:rsidR="001F603A">
        <w:rPr>
          <w:lang w:eastAsia="en-AU"/>
        </w:rPr>
        <w:t xml:space="preserve"> </w:t>
      </w:r>
      <w:r>
        <w:rPr>
          <w:lang w:eastAsia="en-AU"/>
        </w:rPr>
        <w:t>the patient cannot continue to receive low-level</w:t>
      </w:r>
      <w:r w:rsidR="001F603A">
        <w:rPr>
          <w:lang w:eastAsia="en-AU"/>
        </w:rPr>
        <w:t xml:space="preserve"> </w:t>
      </w:r>
      <w:r>
        <w:rPr>
          <w:lang w:eastAsia="en-AU"/>
        </w:rPr>
        <w:t>supervised dosing until the patient is again in</w:t>
      </w:r>
      <w:r w:rsidR="001F603A">
        <w:rPr>
          <w:lang w:eastAsia="en-AU"/>
        </w:rPr>
        <w:t xml:space="preserve"> </w:t>
      </w:r>
      <w:r>
        <w:rPr>
          <w:lang w:eastAsia="en-AU"/>
        </w:rPr>
        <w:t>stable accommodation.</w:t>
      </w:r>
    </w:p>
    <w:p w:rsidR="00D06249" w:rsidRDefault="00D06249" w:rsidP="00F2615D">
      <w:pPr>
        <w:pStyle w:val="DHHSbody"/>
        <w:shd w:val="clear" w:color="auto" w:fill="BFBFBF" w:themeFill="background1" w:themeFillShade="BF"/>
        <w:rPr>
          <w:color w:val="FFFFFF" w:themeColor="background1"/>
          <w:lang w:eastAsia="en-AU"/>
        </w:rPr>
      </w:pPr>
      <w:r w:rsidRPr="00F2615D">
        <w:rPr>
          <w:color w:val="FFFFFF" w:themeColor="background1"/>
          <w:lang w:eastAsia="en-AU"/>
        </w:rPr>
        <w:t>The assessment for stability should be</w:t>
      </w:r>
      <w:r w:rsidR="001F603A" w:rsidRPr="00F2615D">
        <w:rPr>
          <w:color w:val="FFFFFF" w:themeColor="background1"/>
          <w:lang w:eastAsia="en-AU"/>
        </w:rPr>
        <w:t xml:space="preserve"> </w:t>
      </w:r>
      <w:r w:rsidRPr="00F2615D">
        <w:rPr>
          <w:color w:val="FFFFFF" w:themeColor="background1"/>
          <w:lang w:eastAsia="en-AU"/>
        </w:rPr>
        <w:t>transparent and openly discussed with the</w:t>
      </w:r>
      <w:r w:rsidR="001F603A" w:rsidRPr="00F2615D">
        <w:rPr>
          <w:color w:val="FFFFFF" w:themeColor="background1"/>
          <w:lang w:eastAsia="en-AU"/>
        </w:rPr>
        <w:t xml:space="preserve"> </w:t>
      </w:r>
      <w:r w:rsidRPr="00F2615D">
        <w:rPr>
          <w:color w:val="FFFFFF" w:themeColor="background1"/>
          <w:lang w:eastAsia="en-AU"/>
        </w:rPr>
        <w:t>patient during clinical reviews. Patients</w:t>
      </w:r>
      <w:r w:rsidR="001F603A" w:rsidRPr="00F2615D">
        <w:rPr>
          <w:color w:val="FFFFFF" w:themeColor="background1"/>
          <w:lang w:eastAsia="en-AU"/>
        </w:rPr>
        <w:t xml:space="preserve"> </w:t>
      </w:r>
      <w:r w:rsidRPr="00F2615D">
        <w:rPr>
          <w:color w:val="FFFFFF" w:themeColor="background1"/>
          <w:lang w:eastAsia="en-AU"/>
        </w:rPr>
        <w:t>can take an active role and develop an</w:t>
      </w:r>
      <w:r w:rsidR="001F603A" w:rsidRPr="00F2615D">
        <w:rPr>
          <w:color w:val="FFFFFF" w:themeColor="background1"/>
          <w:lang w:eastAsia="en-AU"/>
        </w:rPr>
        <w:t xml:space="preserve"> </w:t>
      </w:r>
      <w:r w:rsidRPr="00F2615D">
        <w:rPr>
          <w:color w:val="FFFFFF" w:themeColor="background1"/>
          <w:lang w:eastAsia="en-AU"/>
        </w:rPr>
        <w:t>understanding of the requirements and</w:t>
      </w:r>
      <w:r w:rsidR="001F603A" w:rsidRPr="00F2615D">
        <w:rPr>
          <w:color w:val="FFFFFF" w:themeColor="background1"/>
          <w:lang w:eastAsia="en-AU"/>
        </w:rPr>
        <w:t xml:space="preserve"> </w:t>
      </w:r>
      <w:r w:rsidRPr="00F2615D">
        <w:rPr>
          <w:color w:val="FFFFFF" w:themeColor="background1"/>
          <w:lang w:eastAsia="en-AU"/>
        </w:rPr>
        <w:t>responsibilities for accessing lower levels of</w:t>
      </w:r>
      <w:r w:rsidR="001F603A" w:rsidRPr="00F2615D">
        <w:rPr>
          <w:color w:val="FFFFFF" w:themeColor="background1"/>
          <w:lang w:eastAsia="en-AU"/>
        </w:rPr>
        <w:t xml:space="preserve"> </w:t>
      </w:r>
      <w:r w:rsidRPr="00F2615D">
        <w:rPr>
          <w:color w:val="FFFFFF" w:themeColor="background1"/>
          <w:lang w:eastAsia="en-AU"/>
        </w:rPr>
        <w:t>supervised dosing.</w:t>
      </w:r>
    </w:p>
    <w:p w:rsidR="00F2615D" w:rsidRPr="00F2615D" w:rsidRDefault="00F2615D" w:rsidP="00F2615D">
      <w:pPr>
        <w:pStyle w:val="DHHSbody"/>
        <w:rPr>
          <w:color w:val="FFFFFF" w:themeColor="background1"/>
          <w:lang w:eastAsia="en-AU"/>
        </w:rPr>
      </w:pPr>
    </w:p>
    <w:p w:rsidR="00D06249" w:rsidRPr="00F2615D" w:rsidRDefault="00D06249" w:rsidP="00F2615D">
      <w:pPr>
        <w:pStyle w:val="Heading4"/>
        <w:shd w:val="clear" w:color="auto" w:fill="CCC0D9" w:themeFill="accent4" w:themeFillTint="66"/>
        <w:rPr>
          <w:color w:val="FFFFFF" w:themeColor="background1"/>
          <w:lang w:eastAsia="en-AU"/>
        </w:rPr>
      </w:pPr>
      <w:r w:rsidRPr="00F2615D">
        <w:rPr>
          <w:color w:val="FFFFFF" w:themeColor="background1"/>
          <w:lang w:eastAsia="en-AU"/>
        </w:rPr>
        <w:t>Patient agreement form</w:t>
      </w:r>
    </w:p>
    <w:p w:rsidR="00D06249" w:rsidRPr="00F2615D" w:rsidRDefault="00D06249" w:rsidP="00F2615D">
      <w:pPr>
        <w:pStyle w:val="DHHSbody"/>
        <w:shd w:val="clear" w:color="auto" w:fill="CCC0D9" w:themeFill="accent4" w:themeFillTint="66"/>
        <w:rPr>
          <w:color w:val="FFFFFF" w:themeColor="background1"/>
          <w:lang w:eastAsia="en-AU"/>
        </w:rPr>
      </w:pPr>
      <w:r w:rsidRPr="00F2615D">
        <w:rPr>
          <w:color w:val="FFFFFF" w:themeColor="background1"/>
          <w:lang w:eastAsia="en-AU"/>
        </w:rPr>
        <w:t>A written agreement should be considered</w:t>
      </w:r>
      <w:r w:rsidR="001F603A" w:rsidRPr="00F2615D">
        <w:rPr>
          <w:color w:val="FFFFFF" w:themeColor="background1"/>
          <w:lang w:eastAsia="en-AU"/>
        </w:rPr>
        <w:t xml:space="preserve"> </w:t>
      </w:r>
      <w:r w:rsidRPr="00F2615D">
        <w:rPr>
          <w:color w:val="FFFFFF" w:themeColor="background1"/>
          <w:lang w:eastAsia="en-AU"/>
        </w:rPr>
        <w:t>to ensure patients are fully aware of the</w:t>
      </w:r>
      <w:r w:rsidR="001F603A" w:rsidRPr="00F2615D">
        <w:rPr>
          <w:color w:val="FFFFFF" w:themeColor="background1"/>
          <w:lang w:eastAsia="en-AU"/>
        </w:rPr>
        <w:t xml:space="preserve"> </w:t>
      </w:r>
      <w:r w:rsidRPr="00F2615D">
        <w:rPr>
          <w:color w:val="FFFFFF" w:themeColor="background1"/>
          <w:lang w:eastAsia="en-AU"/>
        </w:rPr>
        <w:t>structure and responsibilities of receiving</w:t>
      </w:r>
      <w:r w:rsidR="001F603A" w:rsidRPr="00F2615D">
        <w:rPr>
          <w:color w:val="FFFFFF" w:themeColor="background1"/>
          <w:lang w:eastAsia="en-AU"/>
        </w:rPr>
        <w:t xml:space="preserve"> </w:t>
      </w:r>
      <w:r w:rsidRPr="00F2615D">
        <w:rPr>
          <w:color w:val="FFFFFF" w:themeColor="background1"/>
          <w:lang w:eastAsia="en-AU"/>
        </w:rPr>
        <w:t>take-away doses. An example of such</w:t>
      </w:r>
      <w:r w:rsidR="001F603A" w:rsidRPr="00F2615D">
        <w:rPr>
          <w:color w:val="FFFFFF" w:themeColor="background1"/>
          <w:lang w:eastAsia="en-AU"/>
        </w:rPr>
        <w:t xml:space="preserve"> </w:t>
      </w:r>
      <w:r w:rsidRPr="00F2615D">
        <w:rPr>
          <w:color w:val="FFFFFF" w:themeColor="background1"/>
          <w:lang w:eastAsia="en-AU"/>
        </w:rPr>
        <w:t>an agreement is provided in appendices</w:t>
      </w:r>
      <w:r w:rsidR="001F603A" w:rsidRPr="00F2615D">
        <w:rPr>
          <w:color w:val="FFFFFF" w:themeColor="background1"/>
          <w:lang w:eastAsia="en-AU"/>
        </w:rPr>
        <w:t xml:space="preserve"> </w:t>
      </w:r>
      <w:r w:rsidRPr="00F2615D">
        <w:rPr>
          <w:color w:val="FFFFFF" w:themeColor="background1"/>
          <w:lang w:eastAsia="en-AU"/>
        </w:rPr>
        <w:t>5 and 6.</w:t>
      </w:r>
    </w:p>
    <w:p w:rsidR="00D06249" w:rsidRPr="00F2615D" w:rsidRDefault="00D06249" w:rsidP="00F2615D">
      <w:pPr>
        <w:pStyle w:val="DHHSbody"/>
        <w:shd w:val="clear" w:color="auto" w:fill="CCC0D9" w:themeFill="accent4" w:themeFillTint="66"/>
        <w:rPr>
          <w:color w:val="FFFFFF" w:themeColor="background1"/>
          <w:lang w:eastAsia="en-AU"/>
        </w:rPr>
      </w:pPr>
      <w:r w:rsidRPr="00F2615D">
        <w:rPr>
          <w:color w:val="FFFFFF" w:themeColor="background1"/>
          <w:lang w:eastAsia="en-AU"/>
        </w:rPr>
        <w:t>Appendices 5 and 6 are also available in</w:t>
      </w:r>
      <w:r w:rsidR="001F603A" w:rsidRPr="00F2615D">
        <w:rPr>
          <w:color w:val="FFFFFF" w:themeColor="background1"/>
          <w:lang w:eastAsia="en-AU"/>
        </w:rPr>
        <w:t xml:space="preserve"> </w:t>
      </w:r>
      <w:r w:rsidRPr="00F2615D">
        <w:rPr>
          <w:color w:val="FFFFFF" w:themeColor="background1"/>
          <w:lang w:eastAsia="en-AU"/>
        </w:rPr>
        <w:t>Arabic, Burmese, Chinese, Dinka, Farsi, Greek,</w:t>
      </w:r>
      <w:r w:rsidR="001F603A" w:rsidRPr="00F2615D">
        <w:rPr>
          <w:color w:val="FFFFFF" w:themeColor="background1"/>
          <w:lang w:eastAsia="en-AU"/>
        </w:rPr>
        <w:t xml:space="preserve"> </w:t>
      </w:r>
      <w:r w:rsidRPr="00F2615D">
        <w:rPr>
          <w:color w:val="FFFFFF" w:themeColor="background1"/>
          <w:lang w:eastAsia="en-AU"/>
        </w:rPr>
        <w:t>Italian, Khmer, Macedonian, Serbian, Spanish,</w:t>
      </w:r>
      <w:r w:rsidR="001F603A" w:rsidRPr="00F2615D">
        <w:rPr>
          <w:color w:val="FFFFFF" w:themeColor="background1"/>
          <w:lang w:eastAsia="en-AU"/>
        </w:rPr>
        <w:t xml:space="preserve"> </w:t>
      </w:r>
      <w:r w:rsidRPr="00F2615D">
        <w:rPr>
          <w:color w:val="FFFFFF" w:themeColor="background1"/>
          <w:lang w:eastAsia="en-AU"/>
        </w:rPr>
        <w:t>Turkish and Vietnamese.</w:t>
      </w:r>
    </w:p>
    <w:p w:rsidR="00D06249" w:rsidRDefault="00D06249" w:rsidP="00F2615D">
      <w:pPr>
        <w:pStyle w:val="Heading3"/>
        <w:rPr>
          <w:lang w:eastAsia="en-AU"/>
        </w:rPr>
      </w:pPr>
      <w:r>
        <w:rPr>
          <w:lang w:eastAsia="en-AU"/>
        </w:rPr>
        <w:t>13. Issues for consideration when</w:t>
      </w:r>
      <w:r w:rsidR="001F603A">
        <w:rPr>
          <w:lang w:eastAsia="en-AU"/>
        </w:rPr>
        <w:t xml:space="preserve"> </w:t>
      </w:r>
      <w:r>
        <w:rPr>
          <w:lang w:eastAsia="en-AU"/>
        </w:rPr>
        <w:t>prescribing additional take-away doses</w:t>
      </w:r>
    </w:p>
    <w:p w:rsidR="00D06249" w:rsidRPr="001F603A" w:rsidRDefault="00D06249" w:rsidP="00F2615D">
      <w:pPr>
        <w:pStyle w:val="DHHSbody"/>
        <w:rPr>
          <w:lang w:eastAsia="en-AU"/>
        </w:rPr>
      </w:pPr>
      <w:r w:rsidRPr="001F603A">
        <w:rPr>
          <w:lang w:eastAsia="en-AU"/>
        </w:rPr>
        <w:t>This policy is not intended to replace</w:t>
      </w:r>
      <w:r w:rsidR="00FC006F">
        <w:rPr>
          <w:lang w:eastAsia="en-AU"/>
        </w:rPr>
        <w:t xml:space="preserve"> </w:t>
      </w:r>
      <w:r w:rsidRPr="001F603A">
        <w:rPr>
          <w:lang w:eastAsia="en-AU"/>
        </w:rPr>
        <w:t>professional judgment in the treatment of</w:t>
      </w:r>
      <w:r w:rsidR="00FC006F">
        <w:rPr>
          <w:lang w:eastAsia="en-AU"/>
        </w:rPr>
        <w:t xml:space="preserve"> </w:t>
      </w:r>
      <w:r w:rsidRPr="001F603A">
        <w:rPr>
          <w:lang w:eastAsia="en-AU"/>
        </w:rPr>
        <w:t>individual patients. In situations where a</w:t>
      </w:r>
      <w:r w:rsidR="00FC006F">
        <w:rPr>
          <w:lang w:eastAsia="en-AU"/>
        </w:rPr>
        <w:t xml:space="preserve"> </w:t>
      </w:r>
      <w:r w:rsidRPr="001F603A">
        <w:rPr>
          <w:lang w:eastAsia="en-AU"/>
        </w:rPr>
        <w:t>higher number of take-away doses than</w:t>
      </w:r>
      <w:r w:rsidR="00FC006F">
        <w:rPr>
          <w:lang w:eastAsia="en-AU"/>
        </w:rPr>
        <w:t xml:space="preserve"> </w:t>
      </w:r>
      <w:r w:rsidRPr="001F603A">
        <w:rPr>
          <w:lang w:eastAsia="en-AU"/>
        </w:rPr>
        <w:t>recommended in this policy is considered, for</w:t>
      </w:r>
      <w:r w:rsidR="00FC006F">
        <w:rPr>
          <w:lang w:eastAsia="en-AU"/>
        </w:rPr>
        <w:t xml:space="preserve"> </w:t>
      </w:r>
      <w:r w:rsidRPr="001F603A">
        <w:rPr>
          <w:lang w:eastAsia="en-AU"/>
        </w:rPr>
        <w:t>example, where:</w:t>
      </w:r>
    </w:p>
    <w:p w:rsidR="00D06249" w:rsidRPr="001F603A" w:rsidRDefault="00D06249" w:rsidP="00F2615D">
      <w:pPr>
        <w:pStyle w:val="DHHSbullet1"/>
        <w:rPr>
          <w:lang w:eastAsia="en-AU"/>
        </w:rPr>
      </w:pPr>
      <w:r w:rsidRPr="001F603A">
        <w:rPr>
          <w:lang w:eastAsia="en-AU"/>
        </w:rPr>
        <w:t>methadone take-away doses are being</w:t>
      </w:r>
      <w:r w:rsidR="00F2615D">
        <w:rPr>
          <w:lang w:eastAsia="en-AU"/>
        </w:rPr>
        <w:t xml:space="preserve"> </w:t>
      </w:r>
      <w:r w:rsidRPr="001F603A">
        <w:rPr>
          <w:lang w:eastAsia="en-AU"/>
        </w:rPr>
        <w:t>considered for a stable patient before</w:t>
      </w:r>
      <w:r w:rsidR="00F2615D">
        <w:rPr>
          <w:lang w:eastAsia="en-AU"/>
        </w:rPr>
        <w:t xml:space="preserve"> </w:t>
      </w:r>
      <w:r w:rsidRPr="001F603A">
        <w:rPr>
          <w:lang w:eastAsia="en-AU"/>
        </w:rPr>
        <w:t>three (3) continuous months in treatment</w:t>
      </w:r>
    </w:p>
    <w:p w:rsidR="00D06249" w:rsidRPr="001F603A" w:rsidRDefault="00D06249" w:rsidP="00F2615D">
      <w:pPr>
        <w:pStyle w:val="DHHSbullet1"/>
        <w:rPr>
          <w:lang w:eastAsia="en-AU"/>
        </w:rPr>
      </w:pPr>
      <w:r w:rsidRPr="001F603A">
        <w:rPr>
          <w:lang w:eastAsia="en-AU"/>
        </w:rPr>
        <w:t>more than three (3) methadone takeaway</w:t>
      </w:r>
      <w:r w:rsidR="00F2615D">
        <w:rPr>
          <w:lang w:eastAsia="en-AU"/>
        </w:rPr>
        <w:t xml:space="preserve"> </w:t>
      </w:r>
      <w:r w:rsidRPr="001F603A">
        <w:rPr>
          <w:lang w:eastAsia="en-AU"/>
        </w:rPr>
        <w:t>doses in a single supply are being</w:t>
      </w:r>
      <w:r w:rsidR="00F2615D">
        <w:rPr>
          <w:lang w:eastAsia="en-AU"/>
        </w:rPr>
        <w:t xml:space="preserve"> </w:t>
      </w:r>
      <w:r w:rsidRPr="001F603A">
        <w:rPr>
          <w:lang w:eastAsia="en-AU"/>
        </w:rPr>
        <w:t>considered for a stable patient</w:t>
      </w:r>
    </w:p>
    <w:p w:rsidR="00D06249" w:rsidRPr="001F603A" w:rsidRDefault="00D06249" w:rsidP="00F2615D">
      <w:pPr>
        <w:pStyle w:val="DHHSbullet1"/>
        <w:rPr>
          <w:lang w:eastAsia="en-AU"/>
        </w:rPr>
      </w:pPr>
      <w:r w:rsidRPr="001F603A">
        <w:rPr>
          <w:lang w:eastAsia="en-AU"/>
        </w:rPr>
        <w:t>more than four (4) methadone take-away</w:t>
      </w:r>
      <w:r w:rsidR="00F2615D">
        <w:rPr>
          <w:lang w:eastAsia="en-AU"/>
        </w:rPr>
        <w:t xml:space="preserve"> </w:t>
      </w:r>
      <w:r w:rsidRPr="001F603A">
        <w:rPr>
          <w:lang w:eastAsia="en-AU"/>
        </w:rPr>
        <w:t>doses per week are being considered for a</w:t>
      </w:r>
      <w:r w:rsidR="00F2615D">
        <w:rPr>
          <w:lang w:eastAsia="en-AU"/>
        </w:rPr>
        <w:t xml:space="preserve"> </w:t>
      </w:r>
      <w:r w:rsidRPr="001F603A">
        <w:rPr>
          <w:lang w:eastAsia="en-AU"/>
        </w:rPr>
        <w:t>stable patient,</w:t>
      </w:r>
      <w:r w:rsidR="00F2615D">
        <w:rPr>
          <w:lang w:eastAsia="en-AU"/>
        </w:rPr>
        <w:t xml:space="preserve"> </w:t>
      </w:r>
      <w:r w:rsidRPr="001F603A">
        <w:rPr>
          <w:lang w:eastAsia="en-AU"/>
        </w:rPr>
        <w:t>prescribers should liaise with the pharmacist</w:t>
      </w:r>
      <w:r w:rsidR="00F2615D">
        <w:rPr>
          <w:lang w:eastAsia="en-AU"/>
        </w:rPr>
        <w:t xml:space="preserve"> </w:t>
      </w:r>
      <w:r w:rsidRPr="001F603A">
        <w:rPr>
          <w:lang w:eastAsia="en-AU"/>
        </w:rPr>
        <w:t>concerning the appropriateness of the</w:t>
      </w:r>
      <w:r w:rsidR="00F2615D">
        <w:rPr>
          <w:lang w:eastAsia="en-AU"/>
        </w:rPr>
        <w:t xml:space="preserve"> </w:t>
      </w:r>
      <w:r w:rsidRPr="001F603A">
        <w:rPr>
          <w:lang w:eastAsia="en-AU"/>
        </w:rPr>
        <w:t>proposed treatment and fully document the</w:t>
      </w:r>
      <w:r w:rsidR="00F2615D">
        <w:rPr>
          <w:lang w:eastAsia="en-AU"/>
        </w:rPr>
        <w:t xml:space="preserve"> </w:t>
      </w:r>
      <w:r w:rsidRPr="001F603A">
        <w:rPr>
          <w:lang w:eastAsia="en-AU"/>
        </w:rPr>
        <w:t>reasons for their actions.</w:t>
      </w:r>
    </w:p>
    <w:p w:rsidR="00D06249" w:rsidRDefault="00D06249" w:rsidP="00F2615D">
      <w:pPr>
        <w:pStyle w:val="DHHSbody"/>
        <w:rPr>
          <w:lang w:eastAsia="en-AU"/>
        </w:rPr>
      </w:pPr>
      <w:r>
        <w:rPr>
          <w:lang w:eastAsia="en-AU"/>
        </w:rPr>
        <w:t>When considering additional take-away doses,</w:t>
      </w:r>
      <w:r w:rsidR="00F2615D">
        <w:rPr>
          <w:lang w:eastAsia="en-AU"/>
        </w:rPr>
        <w:t xml:space="preserve"> </w:t>
      </w:r>
      <w:r>
        <w:rPr>
          <w:lang w:eastAsia="en-AU"/>
        </w:rPr>
        <w:t>prescribers and pharmacists should:</w:t>
      </w:r>
    </w:p>
    <w:p w:rsidR="00D06249" w:rsidRDefault="00D06249" w:rsidP="00F2615D">
      <w:pPr>
        <w:pStyle w:val="DHHSbullet1"/>
        <w:rPr>
          <w:lang w:eastAsia="en-AU"/>
        </w:rPr>
      </w:pPr>
      <w:r>
        <w:rPr>
          <w:lang w:eastAsia="en-AU"/>
        </w:rPr>
        <w:t>consider the risks involved and possible</w:t>
      </w:r>
      <w:r w:rsidR="00F2615D">
        <w:rPr>
          <w:lang w:eastAsia="en-AU"/>
        </w:rPr>
        <w:t xml:space="preserve"> </w:t>
      </w:r>
      <w:r>
        <w:rPr>
          <w:lang w:eastAsia="en-AU"/>
        </w:rPr>
        <w:t>consequences</w:t>
      </w:r>
    </w:p>
    <w:p w:rsidR="00D06249" w:rsidRDefault="00D06249" w:rsidP="00F2615D">
      <w:pPr>
        <w:pStyle w:val="DHHSbullet1"/>
        <w:rPr>
          <w:lang w:eastAsia="en-AU"/>
        </w:rPr>
      </w:pPr>
      <w:r>
        <w:rPr>
          <w:lang w:eastAsia="en-AU"/>
        </w:rPr>
        <w:t>carefully assess the risk of accidental overdose</w:t>
      </w:r>
      <w:r w:rsidR="00F2615D">
        <w:rPr>
          <w:lang w:eastAsia="en-AU"/>
        </w:rPr>
        <w:t xml:space="preserve"> </w:t>
      </w:r>
      <w:r>
        <w:rPr>
          <w:lang w:eastAsia="en-AU"/>
        </w:rPr>
        <w:t>or diversion</w:t>
      </w:r>
    </w:p>
    <w:p w:rsidR="00D06249" w:rsidRDefault="00D06249" w:rsidP="00F2615D">
      <w:pPr>
        <w:pStyle w:val="DHHSbullet1"/>
        <w:rPr>
          <w:lang w:eastAsia="en-AU"/>
        </w:rPr>
      </w:pPr>
      <w:r>
        <w:rPr>
          <w:lang w:eastAsia="en-AU"/>
        </w:rPr>
        <w:t>consider liaising with an Addiction Medicine</w:t>
      </w:r>
      <w:r w:rsidR="00F2615D">
        <w:rPr>
          <w:lang w:eastAsia="en-AU"/>
        </w:rPr>
        <w:t xml:space="preserve"> </w:t>
      </w:r>
      <w:r>
        <w:rPr>
          <w:lang w:eastAsia="en-AU"/>
        </w:rPr>
        <w:t>Specialist, a Specialist Pharmacotherapy</w:t>
      </w:r>
      <w:r w:rsidR="00F2615D">
        <w:rPr>
          <w:lang w:eastAsia="en-AU"/>
        </w:rPr>
        <w:t xml:space="preserve"> </w:t>
      </w:r>
      <w:r>
        <w:rPr>
          <w:lang w:eastAsia="en-AU"/>
        </w:rPr>
        <w:t>Service or DACAS for advice on optimal patient</w:t>
      </w:r>
      <w:r w:rsidR="00F2615D">
        <w:rPr>
          <w:lang w:eastAsia="en-AU"/>
        </w:rPr>
        <w:t xml:space="preserve"> </w:t>
      </w:r>
      <w:r>
        <w:rPr>
          <w:lang w:eastAsia="en-AU"/>
        </w:rPr>
        <w:t>management.</w:t>
      </w:r>
    </w:p>
    <w:p w:rsidR="00D06249" w:rsidRDefault="00D06249" w:rsidP="00F2615D">
      <w:pPr>
        <w:pStyle w:val="Heading4"/>
        <w:rPr>
          <w:lang w:eastAsia="en-AU"/>
        </w:rPr>
      </w:pPr>
      <w:r>
        <w:rPr>
          <w:lang w:eastAsia="en-AU"/>
        </w:rPr>
        <w:t>Prescribing take-away doses for travel purposes</w:t>
      </w:r>
    </w:p>
    <w:p w:rsidR="00D06249" w:rsidRDefault="00D06249" w:rsidP="00F2615D">
      <w:pPr>
        <w:pStyle w:val="DHHSbody"/>
        <w:rPr>
          <w:lang w:eastAsia="en-AU"/>
        </w:rPr>
      </w:pPr>
      <w:r>
        <w:rPr>
          <w:lang w:eastAsia="en-AU"/>
        </w:rPr>
        <w:t>With prior planning, it may be possible for a prescriber</w:t>
      </w:r>
      <w:r w:rsidR="00F2615D">
        <w:rPr>
          <w:lang w:eastAsia="en-AU"/>
        </w:rPr>
        <w:t xml:space="preserve"> </w:t>
      </w:r>
      <w:r>
        <w:rPr>
          <w:lang w:eastAsia="en-AU"/>
        </w:rPr>
        <w:t>to arrange a temporary intrastate, interstate or</w:t>
      </w:r>
      <w:r w:rsidR="00F2615D">
        <w:rPr>
          <w:lang w:eastAsia="en-AU"/>
        </w:rPr>
        <w:t xml:space="preserve"> </w:t>
      </w:r>
      <w:r>
        <w:rPr>
          <w:lang w:eastAsia="en-AU"/>
        </w:rPr>
        <w:t>international patient transfer for continuation</w:t>
      </w:r>
      <w:r w:rsidR="00F2615D">
        <w:rPr>
          <w:lang w:eastAsia="en-AU"/>
        </w:rPr>
        <w:t xml:space="preserve"> </w:t>
      </w:r>
      <w:r>
        <w:rPr>
          <w:lang w:eastAsia="en-AU"/>
        </w:rPr>
        <w:t>of supervised treatment. Refer to 17: Transfer of</w:t>
      </w:r>
      <w:r w:rsidR="00F2615D">
        <w:rPr>
          <w:lang w:eastAsia="en-AU"/>
        </w:rPr>
        <w:t xml:space="preserve"> </w:t>
      </w:r>
      <w:r>
        <w:rPr>
          <w:lang w:eastAsia="en-AU"/>
        </w:rPr>
        <w:t>pharmacotherapy patients for further information.</w:t>
      </w:r>
    </w:p>
    <w:p w:rsidR="00D06249" w:rsidRDefault="00D06249" w:rsidP="00F2615D">
      <w:pPr>
        <w:pStyle w:val="DHHSbody"/>
        <w:rPr>
          <w:lang w:eastAsia="en-AU"/>
        </w:rPr>
      </w:pPr>
      <w:r>
        <w:rPr>
          <w:lang w:eastAsia="en-AU"/>
        </w:rPr>
        <w:t>When it is not possible to arrange a patient</w:t>
      </w:r>
      <w:r w:rsidR="00F2615D">
        <w:rPr>
          <w:lang w:eastAsia="en-AU"/>
        </w:rPr>
        <w:t xml:space="preserve"> </w:t>
      </w:r>
      <w:r>
        <w:rPr>
          <w:lang w:eastAsia="en-AU"/>
        </w:rPr>
        <w:t>transfer (for example, urgent travel at short</w:t>
      </w:r>
      <w:r w:rsidR="00F2615D">
        <w:rPr>
          <w:lang w:eastAsia="en-AU"/>
        </w:rPr>
        <w:t xml:space="preserve"> </w:t>
      </w:r>
      <w:r>
        <w:rPr>
          <w:lang w:eastAsia="en-AU"/>
        </w:rPr>
        <w:t>notice) and prescribing of additional take-away</w:t>
      </w:r>
      <w:r w:rsidR="00F2615D">
        <w:rPr>
          <w:lang w:eastAsia="en-AU"/>
        </w:rPr>
        <w:t xml:space="preserve"> </w:t>
      </w:r>
      <w:r>
        <w:rPr>
          <w:lang w:eastAsia="en-AU"/>
        </w:rPr>
        <w:t>doses is being considered to allow a stable patient</w:t>
      </w:r>
      <w:r w:rsidR="00F2615D">
        <w:rPr>
          <w:lang w:eastAsia="en-AU"/>
        </w:rPr>
        <w:t xml:space="preserve"> </w:t>
      </w:r>
      <w:r>
        <w:rPr>
          <w:lang w:eastAsia="en-AU"/>
        </w:rPr>
        <w:t>to continue treatment, the decision to prescribe</w:t>
      </w:r>
      <w:r w:rsidR="00F2615D">
        <w:rPr>
          <w:lang w:eastAsia="en-AU"/>
        </w:rPr>
        <w:t xml:space="preserve"> </w:t>
      </w:r>
      <w:r>
        <w:rPr>
          <w:lang w:eastAsia="en-AU"/>
        </w:rPr>
        <w:t>and dispense additional take-away doses is a</w:t>
      </w:r>
      <w:r w:rsidR="00F2615D">
        <w:rPr>
          <w:lang w:eastAsia="en-AU"/>
        </w:rPr>
        <w:t xml:space="preserve"> </w:t>
      </w:r>
      <w:r>
        <w:rPr>
          <w:lang w:eastAsia="en-AU"/>
        </w:rPr>
        <w:t>matter of professional judgment for the prescriber</w:t>
      </w:r>
      <w:r w:rsidR="00F2615D">
        <w:rPr>
          <w:lang w:eastAsia="en-AU"/>
        </w:rPr>
        <w:t xml:space="preserve"> </w:t>
      </w:r>
      <w:r>
        <w:rPr>
          <w:lang w:eastAsia="en-AU"/>
        </w:rPr>
        <w:t>and pharmacist.</w:t>
      </w:r>
    </w:p>
    <w:p w:rsidR="00D06249" w:rsidRDefault="00D06249" w:rsidP="00F2615D">
      <w:pPr>
        <w:pStyle w:val="DHHSbody"/>
        <w:rPr>
          <w:lang w:eastAsia="en-AU"/>
        </w:rPr>
      </w:pPr>
      <w:r>
        <w:rPr>
          <w:lang w:eastAsia="en-AU"/>
        </w:rPr>
        <w:t>Prescribing additional take-away doses should</w:t>
      </w:r>
      <w:r w:rsidR="00F2615D">
        <w:rPr>
          <w:lang w:eastAsia="en-AU"/>
        </w:rPr>
        <w:t xml:space="preserve"> </w:t>
      </w:r>
      <w:r>
        <w:rPr>
          <w:lang w:eastAsia="en-AU"/>
        </w:rPr>
        <w:t>not be considered as routine practice for travel</w:t>
      </w:r>
      <w:r w:rsidR="00F2615D">
        <w:rPr>
          <w:lang w:eastAsia="en-AU"/>
        </w:rPr>
        <w:t xml:space="preserve"> </w:t>
      </w:r>
      <w:r>
        <w:rPr>
          <w:lang w:eastAsia="en-AU"/>
        </w:rPr>
        <w:t>purposes and should only be considered if all</w:t>
      </w:r>
      <w:r w:rsidR="00F2615D">
        <w:rPr>
          <w:lang w:eastAsia="en-AU"/>
        </w:rPr>
        <w:t xml:space="preserve"> </w:t>
      </w:r>
      <w:r>
        <w:rPr>
          <w:lang w:eastAsia="en-AU"/>
        </w:rPr>
        <w:t>reasonable attempts to arrange a patient transfer</w:t>
      </w:r>
      <w:r w:rsidR="00F2615D">
        <w:rPr>
          <w:lang w:eastAsia="en-AU"/>
        </w:rPr>
        <w:t xml:space="preserve"> </w:t>
      </w:r>
      <w:r>
        <w:rPr>
          <w:lang w:eastAsia="en-AU"/>
        </w:rPr>
        <w:t>have been unsuccessful.</w:t>
      </w:r>
    </w:p>
    <w:p w:rsidR="00D06249" w:rsidRDefault="00D06249" w:rsidP="00F2615D">
      <w:pPr>
        <w:pStyle w:val="Heading4"/>
        <w:rPr>
          <w:lang w:eastAsia="en-AU"/>
        </w:rPr>
      </w:pPr>
      <w:r>
        <w:rPr>
          <w:lang w:eastAsia="en-AU"/>
        </w:rPr>
        <w:t>International travel</w:t>
      </w:r>
    </w:p>
    <w:p w:rsidR="00D06249" w:rsidRDefault="00D06249" w:rsidP="00F2615D">
      <w:pPr>
        <w:pStyle w:val="DHHSbody"/>
        <w:rPr>
          <w:lang w:eastAsia="en-AU"/>
        </w:rPr>
      </w:pPr>
      <w:r>
        <w:rPr>
          <w:lang w:eastAsia="en-AU"/>
        </w:rPr>
        <w:t>Prescribers and pharmacists should also note the</w:t>
      </w:r>
      <w:r w:rsidR="00F2615D">
        <w:rPr>
          <w:lang w:eastAsia="en-AU"/>
        </w:rPr>
        <w:t xml:space="preserve"> </w:t>
      </w:r>
      <w:r>
        <w:rPr>
          <w:lang w:eastAsia="en-AU"/>
        </w:rPr>
        <w:t>following when considering prescribing additional</w:t>
      </w:r>
      <w:r w:rsidR="00F2615D">
        <w:rPr>
          <w:lang w:eastAsia="en-AU"/>
        </w:rPr>
        <w:t xml:space="preserve"> </w:t>
      </w:r>
      <w:r>
        <w:rPr>
          <w:lang w:eastAsia="en-AU"/>
        </w:rPr>
        <w:t>take-away doses for international travel:</w:t>
      </w:r>
    </w:p>
    <w:p w:rsidR="00D06249" w:rsidRDefault="00D06249" w:rsidP="00F2615D">
      <w:pPr>
        <w:pStyle w:val="DHHSbullet1"/>
        <w:rPr>
          <w:lang w:eastAsia="en-AU"/>
        </w:rPr>
      </w:pPr>
      <w:r>
        <w:rPr>
          <w:lang w:eastAsia="en-AU"/>
        </w:rPr>
        <w:t>Provide the patient with a letter as supporting</w:t>
      </w:r>
      <w:r w:rsidR="00F2615D">
        <w:rPr>
          <w:lang w:eastAsia="en-AU"/>
        </w:rPr>
        <w:t xml:space="preserve"> </w:t>
      </w:r>
      <w:r>
        <w:rPr>
          <w:lang w:eastAsia="en-AU"/>
        </w:rPr>
        <w:t>travel documentation which details the</w:t>
      </w:r>
      <w:r w:rsidR="00F2615D">
        <w:rPr>
          <w:lang w:eastAsia="en-AU"/>
        </w:rPr>
        <w:t xml:space="preserve"> </w:t>
      </w:r>
      <w:r>
        <w:rPr>
          <w:lang w:eastAsia="en-AU"/>
        </w:rPr>
        <w:t>quantity and daily dose the patient will be</w:t>
      </w:r>
      <w:r w:rsidR="00F2615D">
        <w:rPr>
          <w:lang w:eastAsia="en-AU"/>
        </w:rPr>
        <w:t xml:space="preserve"> </w:t>
      </w:r>
      <w:r>
        <w:rPr>
          <w:lang w:eastAsia="en-AU"/>
        </w:rPr>
        <w:t>taking, states that the medicine is for the</w:t>
      </w:r>
      <w:r w:rsidR="00F2615D">
        <w:rPr>
          <w:lang w:eastAsia="en-AU"/>
        </w:rPr>
        <w:t xml:space="preserve"> </w:t>
      </w:r>
      <w:r>
        <w:rPr>
          <w:lang w:eastAsia="en-AU"/>
        </w:rPr>
        <w:t>patient’s personal use, and provides contact</w:t>
      </w:r>
      <w:r w:rsidR="00F2615D">
        <w:rPr>
          <w:lang w:eastAsia="en-AU"/>
        </w:rPr>
        <w:t xml:space="preserve"> </w:t>
      </w:r>
      <w:r>
        <w:rPr>
          <w:lang w:eastAsia="en-AU"/>
        </w:rPr>
        <w:t>details of the prescriber and pharmacy. Attach</w:t>
      </w:r>
      <w:r w:rsidR="00F2615D">
        <w:rPr>
          <w:lang w:eastAsia="en-AU"/>
        </w:rPr>
        <w:t xml:space="preserve"> </w:t>
      </w:r>
      <w:r>
        <w:rPr>
          <w:lang w:eastAsia="en-AU"/>
        </w:rPr>
        <w:t>a copy of the dispensed prescription certified</w:t>
      </w:r>
      <w:r w:rsidR="00F2615D">
        <w:rPr>
          <w:lang w:eastAsia="en-AU"/>
        </w:rPr>
        <w:t xml:space="preserve"> </w:t>
      </w:r>
      <w:r>
        <w:rPr>
          <w:lang w:eastAsia="en-AU"/>
        </w:rPr>
        <w:t>by the dispensing pharmacist.</w:t>
      </w:r>
    </w:p>
    <w:p w:rsidR="00D06249" w:rsidRDefault="00D06249" w:rsidP="00F2615D">
      <w:pPr>
        <w:pStyle w:val="DHHSbullet1"/>
        <w:rPr>
          <w:lang w:eastAsia="en-AU"/>
        </w:rPr>
      </w:pPr>
      <w:r>
        <w:rPr>
          <w:lang w:eastAsia="en-AU"/>
        </w:rPr>
        <w:t>Ensure that the take-away doses are clearly</w:t>
      </w:r>
      <w:r w:rsidR="00F2615D">
        <w:rPr>
          <w:lang w:eastAsia="en-AU"/>
        </w:rPr>
        <w:t xml:space="preserve"> </w:t>
      </w:r>
      <w:r>
        <w:rPr>
          <w:lang w:eastAsia="en-AU"/>
        </w:rPr>
        <w:t>and correctly labelled, including the patient’s</w:t>
      </w:r>
      <w:r w:rsidR="00F2615D">
        <w:rPr>
          <w:lang w:eastAsia="en-AU"/>
        </w:rPr>
        <w:t xml:space="preserve"> </w:t>
      </w:r>
      <w:r>
        <w:rPr>
          <w:lang w:eastAsia="en-AU"/>
        </w:rPr>
        <w:t>name and dosage instructions.</w:t>
      </w:r>
    </w:p>
    <w:p w:rsidR="00D06249" w:rsidRDefault="00D06249" w:rsidP="00F2615D">
      <w:pPr>
        <w:pStyle w:val="DHHSbullet1"/>
        <w:rPr>
          <w:lang w:eastAsia="en-AU"/>
        </w:rPr>
      </w:pPr>
      <w:r>
        <w:rPr>
          <w:lang w:eastAsia="en-AU"/>
        </w:rPr>
        <w:t>Further general advice on travelling</w:t>
      </w:r>
      <w:r w:rsidR="00F2615D">
        <w:rPr>
          <w:lang w:eastAsia="en-AU"/>
        </w:rPr>
        <w:t xml:space="preserve"> </w:t>
      </w:r>
      <w:r>
        <w:rPr>
          <w:lang w:eastAsia="en-AU"/>
        </w:rPr>
        <w:t>overseas with medicines is available at</w:t>
      </w:r>
      <w:r w:rsidR="00F2615D">
        <w:rPr>
          <w:lang w:eastAsia="en-AU"/>
        </w:rPr>
        <w:t xml:space="preserve"> </w:t>
      </w:r>
      <w:r>
        <w:rPr>
          <w:lang w:eastAsia="en-AU"/>
        </w:rPr>
        <w:t>www.smartraveller.gov.au.</w:t>
      </w:r>
    </w:p>
    <w:p w:rsidR="00D06249" w:rsidRPr="00F2615D" w:rsidRDefault="00D06249" w:rsidP="00F2615D">
      <w:pPr>
        <w:pStyle w:val="DHHSbody"/>
        <w:shd w:val="clear" w:color="auto" w:fill="CCC0D9" w:themeFill="accent4" w:themeFillTint="66"/>
        <w:rPr>
          <w:color w:val="FFFFFF" w:themeColor="background1"/>
          <w:lang w:eastAsia="en-AU"/>
        </w:rPr>
      </w:pPr>
      <w:r w:rsidRPr="00F2615D">
        <w:rPr>
          <w:color w:val="FFFFFF" w:themeColor="background1"/>
          <w:lang w:eastAsia="en-AU"/>
        </w:rPr>
        <w:t>In some circumstances, prescribers may</w:t>
      </w:r>
      <w:r w:rsidR="00F2615D" w:rsidRPr="00F2615D">
        <w:rPr>
          <w:color w:val="FFFFFF" w:themeColor="background1"/>
          <w:lang w:eastAsia="en-AU"/>
        </w:rPr>
        <w:t xml:space="preserve"> </w:t>
      </w:r>
      <w:r w:rsidRPr="00F2615D">
        <w:rPr>
          <w:color w:val="FFFFFF" w:themeColor="background1"/>
          <w:lang w:eastAsia="en-AU"/>
        </w:rPr>
        <w:t>consider prescribing methadone take-away</w:t>
      </w:r>
      <w:r w:rsidR="00F2615D" w:rsidRPr="00F2615D">
        <w:rPr>
          <w:color w:val="FFFFFF" w:themeColor="background1"/>
          <w:lang w:eastAsia="en-AU"/>
        </w:rPr>
        <w:t xml:space="preserve"> </w:t>
      </w:r>
      <w:r w:rsidRPr="00F2615D">
        <w:rPr>
          <w:color w:val="FFFFFF" w:themeColor="background1"/>
          <w:lang w:eastAsia="en-AU"/>
        </w:rPr>
        <w:t>doses in the tablet form as an option to</w:t>
      </w:r>
      <w:r w:rsidR="00F2615D" w:rsidRPr="00F2615D">
        <w:rPr>
          <w:color w:val="FFFFFF" w:themeColor="background1"/>
          <w:lang w:eastAsia="en-AU"/>
        </w:rPr>
        <w:t xml:space="preserve"> </w:t>
      </w:r>
      <w:r w:rsidRPr="00F2615D">
        <w:rPr>
          <w:color w:val="FFFFFF" w:themeColor="background1"/>
          <w:lang w:eastAsia="en-AU"/>
        </w:rPr>
        <w:t>enable a stable patient to travel overseas.</w:t>
      </w:r>
      <w:r w:rsidR="00F2615D" w:rsidRPr="00F2615D">
        <w:rPr>
          <w:color w:val="FFFFFF" w:themeColor="background1"/>
          <w:lang w:eastAsia="en-AU"/>
        </w:rPr>
        <w:t xml:space="preserve"> </w:t>
      </w:r>
      <w:r w:rsidRPr="00F2615D">
        <w:rPr>
          <w:color w:val="FFFFFF" w:themeColor="background1"/>
          <w:lang w:eastAsia="en-AU"/>
        </w:rPr>
        <w:t>The decision to prescribe and dispense</w:t>
      </w:r>
      <w:r w:rsidR="00F2615D" w:rsidRPr="00F2615D">
        <w:rPr>
          <w:color w:val="FFFFFF" w:themeColor="background1"/>
          <w:lang w:eastAsia="en-AU"/>
        </w:rPr>
        <w:t xml:space="preserve"> </w:t>
      </w:r>
      <w:r w:rsidRPr="00F2615D">
        <w:rPr>
          <w:color w:val="FFFFFF" w:themeColor="background1"/>
          <w:lang w:eastAsia="en-AU"/>
        </w:rPr>
        <w:t>methadone take-away doses in the tablet</w:t>
      </w:r>
      <w:r w:rsidR="00F2615D" w:rsidRPr="00F2615D">
        <w:rPr>
          <w:color w:val="FFFFFF" w:themeColor="background1"/>
          <w:lang w:eastAsia="en-AU"/>
        </w:rPr>
        <w:t xml:space="preserve"> </w:t>
      </w:r>
      <w:r w:rsidRPr="00F2615D">
        <w:rPr>
          <w:color w:val="FFFFFF" w:themeColor="background1"/>
          <w:lang w:eastAsia="en-AU"/>
        </w:rPr>
        <w:t>form is a matter of professional judgment for</w:t>
      </w:r>
      <w:r w:rsidR="00F2615D" w:rsidRPr="00F2615D">
        <w:rPr>
          <w:color w:val="FFFFFF" w:themeColor="background1"/>
          <w:lang w:eastAsia="en-AU"/>
        </w:rPr>
        <w:t xml:space="preserve"> </w:t>
      </w:r>
      <w:r w:rsidRPr="00F2615D">
        <w:rPr>
          <w:color w:val="FFFFFF" w:themeColor="background1"/>
          <w:lang w:eastAsia="en-AU"/>
        </w:rPr>
        <w:t>the prescriber and pharmacist.</w:t>
      </w:r>
    </w:p>
    <w:p w:rsidR="00D06249" w:rsidRDefault="00D06249" w:rsidP="00F2615D">
      <w:pPr>
        <w:pStyle w:val="DHHSbody"/>
        <w:rPr>
          <w:lang w:eastAsia="en-AU"/>
        </w:rPr>
      </w:pPr>
      <w:r>
        <w:rPr>
          <w:lang w:eastAsia="en-AU"/>
        </w:rPr>
        <w:t>When deciding on the safety and appropriateness</w:t>
      </w:r>
      <w:r w:rsidR="00F2615D">
        <w:rPr>
          <w:lang w:eastAsia="en-AU"/>
        </w:rPr>
        <w:t xml:space="preserve"> </w:t>
      </w:r>
      <w:r>
        <w:rPr>
          <w:lang w:eastAsia="en-AU"/>
        </w:rPr>
        <w:t>of providing methadone tablets to a particular</w:t>
      </w:r>
      <w:r w:rsidR="00F2615D">
        <w:rPr>
          <w:lang w:eastAsia="en-AU"/>
        </w:rPr>
        <w:t xml:space="preserve"> </w:t>
      </w:r>
      <w:r>
        <w:rPr>
          <w:lang w:eastAsia="en-AU"/>
        </w:rPr>
        <w:t>patient, prescribers and pharmacists should:</w:t>
      </w:r>
    </w:p>
    <w:p w:rsidR="00D06249" w:rsidRDefault="00D06249" w:rsidP="00F2615D">
      <w:pPr>
        <w:pStyle w:val="DHHSbullet1"/>
        <w:rPr>
          <w:lang w:eastAsia="en-AU"/>
        </w:rPr>
      </w:pPr>
      <w:r>
        <w:rPr>
          <w:lang w:eastAsia="en-AU"/>
        </w:rPr>
        <w:t>discuss the appropriateness of the proposed</w:t>
      </w:r>
      <w:r w:rsidR="00F2615D">
        <w:rPr>
          <w:lang w:eastAsia="en-AU"/>
        </w:rPr>
        <w:t xml:space="preserve"> </w:t>
      </w:r>
      <w:r>
        <w:rPr>
          <w:lang w:eastAsia="en-AU"/>
        </w:rPr>
        <w:t>treatment and both fully document the reasons</w:t>
      </w:r>
      <w:r w:rsidR="00F2615D">
        <w:rPr>
          <w:lang w:eastAsia="en-AU"/>
        </w:rPr>
        <w:t xml:space="preserve"> </w:t>
      </w:r>
      <w:r>
        <w:rPr>
          <w:lang w:eastAsia="en-AU"/>
        </w:rPr>
        <w:t>for their decisions or actions</w:t>
      </w:r>
    </w:p>
    <w:p w:rsidR="00D06249" w:rsidRDefault="00D06249" w:rsidP="00F2615D">
      <w:pPr>
        <w:pStyle w:val="DHHSbullet1"/>
        <w:rPr>
          <w:lang w:eastAsia="en-AU"/>
        </w:rPr>
      </w:pPr>
      <w:r>
        <w:rPr>
          <w:lang w:eastAsia="en-AU"/>
        </w:rPr>
        <w:t>consider the risks involved and possible</w:t>
      </w:r>
      <w:r w:rsidR="00F2615D">
        <w:rPr>
          <w:lang w:eastAsia="en-AU"/>
        </w:rPr>
        <w:t xml:space="preserve"> </w:t>
      </w:r>
      <w:r>
        <w:rPr>
          <w:lang w:eastAsia="en-AU"/>
        </w:rPr>
        <w:t>consequences that may arise when providing</w:t>
      </w:r>
      <w:r w:rsidR="00F2615D">
        <w:rPr>
          <w:lang w:eastAsia="en-AU"/>
        </w:rPr>
        <w:t xml:space="preserve"> </w:t>
      </w:r>
      <w:r>
        <w:rPr>
          <w:lang w:eastAsia="en-AU"/>
        </w:rPr>
        <w:t>methadone take-away doses in the tablet form</w:t>
      </w:r>
    </w:p>
    <w:p w:rsidR="00D06249" w:rsidRDefault="00D06249" w:rsidP="00F2615D">
      <w:pPr>
        <w:pStyle w:val="DHHSbullet1"/>
        <w:rPr>
          <w:lang w:eastAsia="en-AU"/>
        </w:rPr>
      </w:pPr>
      <w:r>
        <w:rPr>
          <w:lang w:eastAsia="en-AU"/>
        </w:rPr>
        <w:t>carefully assess the risk of injection of</w:t>
      </w:r>
      <w:r w:rsidR="00F2615D">
        <w:rPr>
          <w:lang w:eastAsia="en-AU"/>
        </w:rPr>
        <w:t xml:space="preserve"> </w:t>
      </w:r>
      <w:r>
        <w:rPr>
          <w:lang w:eastAsia="en-AU"/>
        </w:rPr>
        <w:t>methadone tablets, accidental overdose and</w:t>
      </w:r>
      <w:r w:rsidR="00F2615D">
        <w:rPr>
          <w:lang w:eastAsia="en-AU"/>
        </w:rPr>
        <w:t xml:space="preserve"> </w:t>
      </w:r>
      <w:r>
        <w:rPr>
          <w:lang w:eastAsia="en-AU"/>
        </w:rPr>
        <w:t>diversion of doses.</w:t>
      </w:r>
      <w:r w:rsidR="00F2615D">
        <w:rPr>
          <w:lang w:eastAsia="en-AU"/>
        </w:rPr>
        <w:t xml:space="preserve"> </w:t>
      </w:r>
      <w:r>
        <w:rPr>
          <w:lang w:eastAsia="en-AU"/>
        </w:rPr>
        <w:t>The PAMS service can provide assistance with</w:t>
      </w:r>
      <w:r w:rsidR="00F2615D">
        <w:rPr>
          <w:lang w:eastAsia="en-AU"/>
        </w:rPr>
        <w:t xml:space="preserve"> </w:t>
      </w:r>
      <w:r>
        <w:rPr>
          <w:lang w:eastAsia="en-AU"/>
        </w:rPr>
        <w:t>patient transfers and advice on travelling with</w:t>
      </w:r>
      <w:r w:rsidR="00F2615D">
        <w:rPr>
          <w:lang w:eastAsia="en-AU"/>
        </w:rPr>
        <w:t xml:space="preserve"> </w:t>
      </w:r>
      <w:r>
        <w:rPr>
          <w:lang w:eastAsia="en-AU"/>
        </w:rPr>
        <w:t>take-away doses.</w:t>
      </w:r>
    </w:p>
    <w:p w:rsidR="00D06249" w:rsidRDefault="00D06249" w:rsidP="00F2615D">
      <w:pPr>
        <w:pStyle w:val="Heading3"/>
        <w:rPr>
          <w:lang w:eastAsia="en-AU"/>
        </w:rPr>
      </w:pPr>
      <w:r>
        <w:rPr>
          <w:lang w:eastAsia="en-AU"/>
        </w:rPr>
        <w:t>14. Frequency of review</w:t>
      </w:r>
    </w:p>
    <w:p w:rsidR="00D06249" w:rsidRDefault="00D06249" w:rsidP="00F2615D">
      <w:pPr>
        <w:pStyle w:val="DHHSbody"/>
        <w:rPr>
          <w:lang w:eastAsia="en-AU"/>
        </w:rPr>
      </w:pPr>
      <w:r>
        <w:rPr>
          <w:lang w:eastAsia="en-AU"/>
        </w:rPr>
        <w:t>The prescriber should review the patient’s</w:t>
      </w:r>
      <w:r w:rsidR="00F2615D">
        <w:rPr>
          <w:lang w:eastAsia="en-AU"/>
        </w:rPr>
        <w:t xml:space="preserve"> </w:t>
      </w:r>
      <w:r>
        <w:rPr>
          <w:lang w:eastAsia="en-AU"/>
        </w:rPr>
        <w:t>progress once or twice in the first week of</w:t>
      </w:r>
      <w:r w:rsidR="00F2615D">
        <w:rPr>
          <w:lang w:eastAsia="en-AU"/>
        </w:rPr>
        <w:t xml:space="preserve"> </w:t>
      </w:r>
      <w:r>
        <w:rPr>
          <w:lang w:eastAsia="en-AU"/>
        </w:rPr>
        <w:t>treatment, then at least every two weeks during</w:t>
      </w:r>
      <w:r w:rsidR="00F2615D">
        <w:rPr>
          <w:lang w:eastAsia="en-AU"/>
        </w:rPr>
        <w:t xml:space="preserve"> </w:t>
      </w:r>
      <w:r>
        <w:rPr>
          <w:lang w:eastAsia="en-AU"/>
        </w:rPr>
        <w:t>the initial phase (or until the patient has reached</w:t>
      </w:r>
      <w:r w:rsidR="00F2615D">
        <w:rPr>
          <w:lang w:eastAsia="en-AU"/>
        </w:rPr>
        <w:t xml:space="preserve"> </w:t>
      </w:r>
      <w:r>
        <w:rPr>
          <w:lang w:eastAsia="en-AU"/>
        </w:rPr>
        <w:t>a stable dose) of pharmacotherapy. Patients</w:t>
      </w:r>
      <w:r w:rsidR="00F2615D">
        <w:rPr>
          <w:lang w:eastAsia="en-AU"/>
        </w:rPr>
        <w:t xml:space="preserve"> </w:t>
      </w:r>
      <w:r>
        <w:rPr>
          <w:lang w:eastAsia="en-AU"/>
        </w:rPr>
        <w:t>considered to be at risk of overdose should be</w:t>
      </w:r>
      <w:r w:rsidR="00F2615D">
        <w:rPr>
          <w:lang w:eastAsia="en-AU"/>
        </w:rPr>
        <w:t xml:space="preserve"> </w:t>
      </w:r>
      <w:r>
        <w:rPr>
          <w:lang w:eastAsia="en-AU"/>
        </w:rPr>
        <w:t>reviewed more frequently, even daily, in the</w:t>
      </w:r>
      <w:r w:rsidR="00F2615D">
        <w:rPr>
          <w:lang w:eastAsia="en-AU"/>
        </w:rPr>
        <w:t xml:space="preserve"> </w:t>
      </w:r>
      <w:r>
        <w:rPr>
          <w:lang w:eastAsia="en-AU"/>
        </w:rPr>
        <w:t>first week or two, to assess for toxicity and</w:t>
      </w:r>
      <w:r w:rsidR="00F2615D">
        <w:rPr>
          <w:lang w:eastAsia="en-AU"/>
        </w:rPr>
        <w:t xml:space="preserve"> </w:t>
      </w:r>
      <w:r>
        <w:rPr>
          <w:lang w:eastAsia="en-AU"/>
        </w:rPr>
        <w:t>stability. Thereafter, an ongoing treatment plan</w:t>
      </w:r>
      <w:r w:rsidR="00F2615D">
        <w:rPr>
          <w:lang w:eastAsia="en-AU"/>
        </w:rPr>
        <w:t xml:space="preserve"> </w:t>
      </w:r>
      <w:r>
        <w:rPr>
          <w:lang w:eastAsia="en-AU"/>
        </w:rPr>
        <w:t>should comprise of regular patient reviews as</w:t>
      </w:r>
      <w:r w:rsidR="00F2615D">
        <w:rPr>
          <w:lang w:eastAsia="en-AU"/>
        </w:rPr>
        <w:t xml:space="preserve"> </w:t>
      </w:r>
      <w:r>
        <w:rPr>
          <w:lang w:eastAsia="en-AU"/>
        </w:rPr>
        <w:t>appropriate to the clinical situation.</w:t>
      </w:r>
    </w:p>
    <w:p w:rsidR="00D06249" w:rsidRDefault="00D06249" w:rsidP="00F2615D">
      <w:pPr>
        <w:pStyle w:val="DHHSbody"/>
        <w:rPr>
          <w:lang w:eastAsia="en-AU"/>
        </w:rPr>
      </w:pPr>
      <w:r>
        <w:rPr>
          <w:lang w:eastAsia="en-AU"/>
        </w:rPr>
        <w:t>Throughout the first two years of treatment,</w:t>
      </w:r>
      <w:r w:rsidR="00F2615D">
        <w:rPr>
          <w:lang w:eastAsia="en-AU"/>
        </w:rPr>
        <w:t xml:space="preserve"> </w:t>
      </w:r>
      <w:r>
        <w:rPr>
          <w:lang w:eastAsia="en-AU"/>
        </w:rPr>
        <w:t>medical review should be at least monthly. More</w:t>
      </w:r>
      <w:r w:rsidR="00F2615D">
        <w:rPr>
          <w:lang w:eastAsia="en-AU"/>
        </w:rPr>
        <w:t xml:space="preserve"> </w:t>
      </w:r>
      <w:r>
        <w:rPr>
          <w:lang w:eastAsia="en-AU"/>
        </w:rPr>
        <w:t>frequent reviews may be indicated, especially if</w:t>
      </w:r>
      <w:r w:rsidR="00F2615D">
        <w:rPr>
          <w:lang w:eastAsia="en-AU"/>
        </w:rPr>
        <w:t xml:space="preserve"> </w:t>
      </w:r>
      <w:r>
        <w:rPr>
          <w:lang w:eastAsia="en-AU"/>
        </w:rPr>
        <w:t>the patient does not appear to be progressing</w:t>
      </w:r>
      <w:r w:rsidR="00F2615D">
        <w:rPr>
          <w:lang w:eastAsia="en-AU"/>
        </w:rPr>
        <w:t xml:space="preserve"> </w:t>
      </w:r>
      <w:r>
        <w:rPr>
          <w:lang w:eastAsia="en-AU"/>
        </w:rPr>
        <w:t>well or if the prescriber, pharmacist or the patient</w:t>
      </w:r>
      <w:r w:rsidR="00F2615D">
        <w:rPr>
          <w:lang w:eastAsia="en-AU"/>
        </w:rPr>
        <w:t xml:space="preserve"> </w:t>
      </w:r>
      <w:r>
        <w:rPr>
          <w:lang w:eastAsia="en-AU"/>
        </w:rPr>
        <w:t>(or the patient’s carer or case manager) has</w:t>
      </w:r>
      <w:r w:rsidR="00F2615D">
        <w:rPr>
          <w:lang w:eastAsia="en-AU"/>
        </w:rPr>
        <w:t xml:space="preserve"> </w:t>
      </w:r>
      <w:r>
        <w:rPr>
          <w:lang w:eastAsia="en-AU"/>
        </w:rPr>
        <w:t>concerns. Reviews can include management of</w:t>
      </w:r>
      <w:r w:rsidR="00F2615D">
        <w:rPr>
          <w:lang w:eastAsia="en-AU"/>
        </w:rPr>
        <w:t xml:space="preserve"> </w:t>
      </w:r>
      <w:r>
        <w:rPr>
          <w:lang w:eastAsia="en-AU"/>
        </w:rPr>
        <w:t>the patient in collaboration with a trained alcohol</w:t>
      </w:r>
      <w:r w:rsidR="00F2615D">
        <w:rPr>
          <w:lang w:eastAsia="en-AU"/>
        </w:rPr>
        <w:t xml:space="preserve"> </w:t>
      </w:r>
      <w:r>
        <w:rPr>
          <w:lang w:eastAsia="en-AU"/>
        </w:rPr>
        <w:t>and drug worker (for example, a case manager).</w:t>
      </w:r>
    </w:p>
    <w:p w:rsidR="00D06249" w:rsidRDefault="00D06249" w:rsidP="00F2615D">
      <w:pPr>
        <w:pStyle w:val="DHHSbody"/>
        <w:rPr>
          <w:lang w:eastAsia="en-AU"/>
        </w:rPr>
      </w:pPr>
      <w:r>
        <w:rPr>
          <w:lang w:eastAsia="en-AU"/>
        </w:rPr>
        <w:t>During medical reviews, the assessment tool</w:t>
      </w:r>
      <w:r w:rsidR="00F2615D">
        <w:rPr>
          <w:lang w:eastAsia="en-AU"/>
        </w:rPr>
        <w:t xml:space="preserve"> </w:t>
      </w:r>
      <w:r>
        <w:rPr>
          <w:lang w:eastAsia="en-AU"/>
        </w:rPr>
        <w:t>in Appendix 4 should be used to assess and</w:t>
      </w:r>
      <w:r w:rsidR="00F2615D">
        <w:rPr>
          <w:lang w:eastAsia="en-AU"/>
        </w:rPr>
        <w:t xml:space="preserve"> </w:t>
      </w:r>
      <w:r>
        <w:rPr>
          <w:lang w:eastAsia="en-AU"/>
        </w:rPr>
        <w:t>document the patient’s progress, in addition</w:t>
      </w:r>
      <w:r w:rsidR="00F2615D">
        <w:rPr>
          <w:lang w:eastAsia="en-AU"/>
        </w:rPr>
        <w:t xml:space="preserve"> </w:t>
      </w:r>
      <w:r>
        <w:rPr>
          <w:lang w:eastAsia="en-AU"/>
        </w:rPr>
        <w:t>to other relevant issues including the patient’s</w:t>
      </w:r>
      <w:r w:rsidR="00F2615D">
        <w:rPr>
          <w:lang w:eastAsia="en-AU"/>
        </w:rPr>
        <w:t xml:space="preserve"> </w:t>
      </w:r>
      <w:r>
        <w:rPr>
          <w:lang w:eastAsia="en-AU"/>
        </w:rPr>
        <w:t>overall goals, satisfaction with treatment and</w:t>
      </w:r>
      <w:r w:rsidR="00F2615D">
        <w:rPr>
          <w:lang w:eastAsia="en-AU"/>
        </w:rPr>
        <w:t xml:space="preserve"> </w:t>
      </w:r>
      <w:r>
        <w:rPr>
          <w:lang w:eastAsia="en-AU"/>
        </w:rPr>
        <w:t>other relevant health issues (for example,</w:t>
      </w:r>
      <w:r w:rsidR="00F2615D">
        <w:rPr>
          <w:lang w:eastAsia="en-AU"/>
        </w:rPr>
        <w:t xml:space="preserve"> </w:t>
      </w:r>
      <w:r>
        <w:rPr>
          <w:lang w:eastAsia="en-AU"/>
        </w:rPr>
        <w:t>HCV testing, HBV vaccination, screening for</w:t>
      </w:r>
      <w:r w:rsidR="00F2615D">
        <w:rPr>
          <w:lang w:eastAsia="en-AU"/>
        </w:rPr>
        <w:t xml:space="preserve"> </w:t>
      </w:r>
      <w:r>
        <w:rPr>
          <w:lang w:eastAsia="en-AU"/>
        </w:rPr>
        <w:t>depression).</w:t>
      </w:r>
    </w:p>
    <w:p w:rsidR="00F2615D" w:rsidRDefault="00D06249" w:rsidP="00F2615D">
      <w:pPr>
        <w:pStyle w:val="DHHSbody"/>
        <w:rPr>
          <w:lang w:eastAsia="en-AU"/>
        </w:rPr>
      </w:pPr>
      <w:r>
        <w:rPr>
          <w:lang w:eastAsia="en-AU"/>
        </w:rPr>
        <w:t>In situations where it is difficult to assess a</w:t>
      </w:r>
      <w:r w:rsidR="00F2615D">
        <w:rPr>
          <w:lang w:eastAsia="en-AU"/>
        </w:rPr>
        <w:t xml:space="preserve"> </w:t>
      </w:r>
      <w:r>
        <w:rPr>
          <w:lang w:eastAsia="en-AU"/>
        </w:rPr>
        <w:t>patient’s stability or where there are complex</w:t>
      </w:r>
      <w:r w:rsidR="00F2615D">
        <w:rPr>
          <w:lang w:eastAsia="en-AU"/>
        </w:rPr>
        <w:t xml:space="preserve"> </w:t>
      </w:r>
      <w:r>
        <w:rPr>
          <w:lang w:eastAsia="en-AU"/>
        </w:rPr>
        <w:t>clinical issues, the prescriber should consider</w:t>
      </w:r>
      <w:r w:rsidR="00F2615D">
        <w:rPr>
          <w:lang w:eastAsia="en-AU"/>
        </w:rPr>
        <w:t xml:space="preserve"> </w:t>
      </w:r>
      <w:r>
        <w:rPr>
          <w:lang w:eastAsia="en-AU"/>
        </w:rPr>
        <w:t>discussing the case with an Addiction Medicine</w:t>
      </w:r>
      <w:r w:rsidR="00F2615D">
        <w:rPr>
          <w:lang w:eastAsia="en-AU"/>
        </w:rPr>
        <w:t xml:space="preserve"> </w:t>
      </w:r>
      <w:r>
        <w:rPr>
          <w:lang w:eastAsia="en-AU"/>
        </w:rPr>
        <w:t>Consultant, DACAS or refer the patient to</w:t>
      </w:r>
      <w:r w:rsidR="00F2615D">
        <w:rPr>
          <w:lang w:eastAsia="en-AU"/>
        </w:rPr>
        <w:t xml:space="preserve"> </w:t>
      </w:r>
      <w:r>
        <w:rPr>
          <w:lang w:eastAsia="en-AU"/>
        </w:rPr>
        <w:t>a Specialist Pharmacotherapy Service for</w:t>
      </w:r>
      <w:r w:rsidR="00F2615D">
        <w:rPr>
          <w:lang w:eastAsia="en-AU"/>
        </w:rPr>
        <w:t xml:space="preserve"> </w:t>
      </w:r>
      <w:r w:rsidR="00227D04">
        <w:rPr>
          <w:lang w:eastAsia="en-AU"/>
        </w:rPr>
        <w:t>assessment and recommendations.</w:t>
      </w:r>
    </w:p>
    <w:p w:rsidR="00D06249" w:rsidRDefault="00D06249" w:rsidP="00F2615D">
      <w:pPr>
        <w:pStyle w:val="Heading3"/>
        <w:rPr>
          <w:lang w:eastAsia="en-AU"/>
        </w:rPr>
      </w:pPr>
      <w:r>
        <w:rPr>
          <w:lang w:eastAsia="en-AU"/>
        </w:rPr>
        <w:t>15. Minimal supervision regimens</w:t>
      </w:r>
    </w:p>
    <w:p w:rsidR="00D06249" w:rsidRDefault="00D06249" w:rsidP="00227D04">
      <w:pPr>
        <w:pStyle w:val="DHHSbody"/>
        <w:shd w:val="clear" w:color="auto" w:fill="D9D9D9" w:themeFill="background1" w:themeFillShade="D9"/>
        <w:rPr>
          <w:lang w:eastAsia="en-AU"/>
        </w:rPr>
      </w:pPr>
      <w:r>
        <w:rPr>
          <w:lang w:eastAsia="en-AU"/>
        </w:rPr>
        <w:t>A small percentage of very stable, low risk</w:t>
      </w:r>
      <w:r w:rsidR="00F2615D">
        <w:rPr>
          <w:lang w:eastAsia="en-AU"/>
        </w:rPr>
        <w:t xml:space="preserve"> </w:t>
      </w:r>
      <w:r>
        <w:rPr>
          <w:lang w:eastAsia="en-AU"/>
        </w:rPr>
        <w:t>patients may be considered for regimens</w:t>
      </w:r>
      <w:r w:rsidR="00F2615D">
        <w:rPr>
          <w:lang w:eastAsia="en-AU"/>
        </w:rPr>
        <w:t xml:space="preserve"> </w:t>
      </w:r>
      <w:r>
        <w:rPr>
          <w:lang w:eastAsia="en-AU"/>
        </w:rPr>
        <w:t>where patients are provided buprenorphine/</w:t>
      </w:r>
      <w:r w:rsidR="00F2615D">
        <w:rPr>
          <w:lang w:eastAsia="en-AU"/>
        </w:rPr>
        <w:t xml:space="preserve"> </w:t>
      </w:r>
      <w:r>
        <w:rPr>
          <w:lang w:eastAsia="en-AU"/>
        </w:rPr>
        <w:t>naloxone combinations for longer periods</w:t>
      </w:r>
      <w:r w:rsidR="00F2615D">
        <w:rPr>
          <w:lang w:eastAsia="en-AU"/>
        </w:rPr>
        <w:t xml:space="preserve"> </w:t>
      </w:r>
      <w:r>
        <w:rPr>
          <w:lang w:eastAsia="en-AU"/>
        </w:rPr>
        <w:t>than listed under low-level supervision</w:t>
      </w:r>
    </w:p>
    <w:p w:rsidR="00D06249" w:rsidRDefault="00D06249" w:rsidP="00227D04">
      <w:pPr>
        <w:pStyle w:val="DHHSbody"/>
        <w:shd w:val="clear" w:color="auto" w:fill="D9D9D9" w:themeFill="background1" w:themeFillShade="D9"/>
        <w:rPr>
          <w:lang w:eastAsia="en-AU"/>
        </w:rPr>
      </w:pPr>
      <w:r>
        <w:rPr>
          <w:lang w:eastAsia="en-AU"/>
        </w:rPr>
        <w:t>(</w:t>
      </w:r>
      <w:r>
        <w:rPr>
          <w:rFonts w:ascii="VIC-SemiBold" w:hAnsi="VIC-SemiBold" w:cs="VIC-SemiBold"/>
          <w:b/>
          <w:bCs/>
          <w:lang w:eastAsia="en-AU"/>
        </w:rPr>
        <w:t>Table 3.2: Recommended levels of supervised</w:t>
      </w:r>
      <w:r w:rsidR="00F2615D">
        <w:rPr>
          <w:rFonts w:ascii="VIC-SemiBold" w:hAnsi="VIC-SemiBold" w:cs="VIC-SemiBold"/>
          <w:b/>
          <w:bCs/>
          <w:lang w:eastAsia="en-AU"/>
        </w:rPr>
        <w:t xml:space="preserve"> </w:t>
      </w:r>
      <w:r>
        <w:rPr>
          <w:rFonts w:ascii="VIC-SemiBold" w:hAnsi="VIC-SemiBold" w:cs="VIC-SemiBold"/>
          <w:b/>
          <w:bCs/>
          <w:lang w:eastAsia="en-AU"/>
        </w:rPr>
        <w:t>dosing with a combined buprenorphine/naloxone product</w:t>
      </w:r>
      <w:r>
        <w:rPr>
          <w:lang w:eastAsia="en-AU"/>
        </w:rPr>
        <w:t>). The maximum</w:t>
      </w:r>
      <w:r w:rsidR="00F2615D">
        <w:rPr>
          <w:lang w:eastAsia="en-AU"/>
        </w:rPr>
        <w:t xml:space="preserve"> </w:t>
      </w:r>
      <w:r>
        <w:rPr>
          <w:lang w:eastAsia="en-AU"/>
        </w:rPr>
        <w:t>prescriptions provided are for up to 28</w:t>
      </w:r>
      <w:r w:rsidR="00F2615D">
        <w:rPr>
          <w:lang w:eastAsia="en-AU"/>
        </w:rPr>
        <w:t xml:space="preserve"> </w:t>
      </w:r>
      <w:r>
        <w:rPr>
          <w:lang w:eastAsia="en-AU"/>
        </w:rPr>
        <w:t>days’ supply of a combined buprenorphine/</w:t>
      </w:r>
      <w:r w:rsidR="00F2615D">
        <w:rPr>
          <w:lang w:eastAsia="en-AU"/>
        </w:rPr>
        <w:t xml:space="preserve"> </w:t>
      </w:r>
      <w:r>
        <w:rPr>
          <w:lang w:eastAsia="en-AU"/>
        </w:rPr>
        <w:t>naloxone product.</w:t>
      </w:r>
    </w:p>
    <w:p w:rsidR="00D06249" w:rsidRDefault="00D06249" w:rsidP="00227D04">
      <w:pPr>
        <w:pStyle w:val="DHHSbody"/>
        <w:shd w:val="clear" w:color="auto" w:fill="D9D9D9" w:themeFill="background1" w:themeFillShade="D9"/>
        <w:rPr>
          <w:lang w:eastAsia="en-AU"/>
        </w:rPr>
      </w:pPr>
      <w:r>
        <w:rPr>
          <w:lang w:eastAsia="en-AU"/>
        </w:rPr>
        <w:t>Fellows of the Australasian Chapter of</w:t>
      </w:r>
      <w:r w:rsidR="00F2615D">
        <w:rPr>
          <w:lang w:eastAsia="en-AU"/>
        </w:rPr>
        <w:t xml:space="preserve"> </w:t>
      </w:r>
      <w:r>
        <w:rPr>
          <w:lang w:eastAsia="en-AU"/>
        </w:rPr>
        <w:t>Addiction Medicine (FAChAM) may apply for</w:t>
      </w:r>
      <w:r w:rsidR="00F2615D">
        <w:rPr>
          <w:lang w:eastAsia="en-AU"/>
        </w:rPr>
        <w:t xml:space="preserve"> </w:t>
      </w:r>
      <w:r>
        <w:rPr>
          <w:lang w:eastAsia="en-AU"/>
        </w:rPr>
        <w:t>a permit to prescribe a minimal supervision</w:t>
      </w:r>
      <w:r w:rsidR="00F2615D">
        <w:rPr>
          <w:lang w:eastAsia="en-AU"/>
        </w:rPr>
        <w:t xml:space="preserve"> </w:t>
      </w:r>
      <w:r>
        <w:rPr>
          <w:lang w:eastAsia="en-AU"/>
        </w:rPr>
        <w:t>regimen. Prescribers who have supporting</w:t>
      </w:r>
      <w:r w:rsidR="00F2615D">
        <w:rPr>
          <w:lang w:eastAsia="en-AU"/>
        </w:rPr>
        <w:t xml:space="preserve"> </w:t>
      </w:r>
      <w:r>
        <w:rPr>
          <w:lang w:eastAsia="en-AU"/>
        </w:rPr>
        <w:t>advice from a fellow may also apply for a</w:t>
      </w:r>
      <w:r w:rsidR="00F2615D">
        <w:rPr>
          <w:lang w:eastAsia="en-AU"/>
        </w:rPr>
        <w:t xml:space="preserve"> </w:t>
      </w:r>
      <w:r>
        <w:rPr>
          <w:lang w:eastAsia="en-AU"/>
        </w:rPr>
        <w:t>permit to prescribe a minimal supervision</w:t>
      </w:r>
      <w:r w:rsidR="00F2615D">
        <w:rPr>
          <w:lang w:eastAsia="en-AU"/>
        </w:rPr>
        <w:t xml:space="preserve"> </w:t>
      </w:r>
      <w:r>
        <w:rPr>
          <w:lang w:eastAsia="en-AU"/>
        </w:rPr>
        <w:t>regimen to a particular patient. While the</w:t>
      </w:r>
      <w:r w:rsidR="00F2615D">
        <w:rPr>
          <w:lang w:eastAsia="en-AU"/>
        </w:rPr>
        <w:t xml:space="preserve"> </w:t>
      </w:r>
      <w:r>
        <w:rPr>
          <w:lang w:eastAsia="en-AU"/>
        </w:rPr>
        <w:t>permit issued would not be time limited,</w:t>
      </w:r>
      <w:r w:rsidR="00F2615D">
        <w:rPr>
          <w:lang w:eastAsia="en-AU"/>
        </w:rPr>
        <w:t xml:space="preserve"> </w:t>
      </w:r>
      <w:r>
        <w:rPr>
          <w:lang w:eastAsia="en-AU"/>
        </w:rPr>
        <w:t>regular patient reviews with the fellow are</w:t>
      </w:r>
      <w:r w:rsidR="00F2615D">
        <w:rPr>
          <w:lang w:eastAsia="en-AU"/>
        </w:rPr>
        <w:t xml:space="preserve"> </w:t>
      </w:r>
      <w:r>
        <w:rPr>
          <w:lang w:eastAsia="en-AU"/>
        </w:rPr>
        <w:t>advised while in treatment. The interval</w:t>
      </w:r>
      <w:r w:rsidR="00F2615D">
        <w:rPr>
          <w:lang w:eastAsia="en-AU"/>
        </w:rPr>
        <w:t xml:space="preserve"> </w:t>
      </w:r>
      <w:r>
        <w:rPr>
          <w:lang w:eastAsia="en-AU"/>
        </w:rPr>
        <w:t>between these reviews should be agreed with</w:t>
      </w:r>
      <w:r w:rsidR="00F2615D">
        <w:rPr>
          <w:lang w:eastAsia="en-AU"/>
        </w:rPr>
        <w:t xml:space="preserve"> </w:t>
      </w:r>
      <w:r>
        <w:rPr>
          <w:lang w:eastAsia="en-AU"/>
        </w:rPr>
        <w:t>the fellow and based on the circumstances of</w:t>
      </w:r>
      <w:r w:rsidR="00F2615D">
        <w:rPr>
          <w:lang w:eastAsia="en-AU"/>
        </w:rPr>
        <w:t xml:space="preserve"> </w:t>
      </w:r>
      <w:r>
        <w:rPr>
          <w:lang w:eastAsia="en-AU"/>
        </w:rPr>
        <w:t>the individual case.</w:t>
      </w:r>
    </w:p>
    <w:p w:rsidR="00D06249" w:rsidRDefault="00D06249" w:rsidP="00227D04">
      <w:pPr>
        <w:pStyle w:val="DHHSbody"/>
        <w:shd w:val="clear" w:color="auto" w:fill="D9D9D9" w:themeFill="background1" w:themeFillShade="D9"/>
        <w:rPr>
          <w:lang w:eastAsia="en-AU"/>
        </w:rPr>
      </w:pPr>
      <w:r>
        <w:rPr>
          <w:lang w:eastAsia="en-AU"/>
        </w:rPr>
        <w:t>Authorisation to prescribe minimal</w:t>
      </w:r>
      <w:r w:rsidR="00F2615D">
        <w:rPr>
          <w:lang w:eastAsia="en-AU"/>
        </w:rPr>
        <w:t xml:space="preserve"> </w:t>
      </w:r>
      <w:r>
        <w:rPr>
          <w:lang w:eastAsia="en-AU"/>
        </w:rPr>
        <w:t>supervision regimens is managed through</w:t>
      </w:r>
      <w:r w:rsidR="00F2615D">
        <w:rPr>
          <w:lang w:eastAsia="en-AU"/>
        </w:rPr>
        <w:t xml:space="preserve"> </w:t>
      </w:r>
      <w:r>
        <w:rPr>
          <w:lang w:eastAsia="en-AU"/>
        </w:rPr>
        <w:t>a separate permit approval system. Before</w:t>
      </w:r>
      <w:r w:rsidR="00F2615D">
        <w:rPr>
          <w:lang w:eastAsia="en-AU"/>
        </w:rPr>
        <w:t xml:space="preserve"> </w:t>
      </w:r>
      <w:r>
        <w:rPr>
          <w:lang w:eastAsia="en-AU"/>
        </w:rPr>
        <w:t>initiating these regimens, a prescriber is</w:t>
      </w:r>
      <w:r w:rsidR="00F2615D">
        <w:rPr>
          <w:lang w:eastAsia="en-AU"/>
        </w:rPr>
        <w:t xml:space="preserve"> </w:t>
      </w:r>
      <w:r>
        <w:rPr>
          <w:lang w:eastAsia="en-AU"/>
        </w:rPr>
        <w:t>required to apply to the Department of</w:t>
      </w:r>
      <w:r w:rsidR="00F2615D">
        <w:rPr>
          <w:lang w:eastAsia="en-AU"/>
        </w:rPr>
        <w:t xml:space="preserve"> </w:t>
      </w:r>
      <w:r>
        <w:rPr>
          <w:lang w:eastAsia="en-AU"/>
        </w:rPr>
        <w:t>Health and Human Services for a minimal</w:t>
      </w:r>
      <w:r w:rsidR="00F2615D">
        <w:rPr>
          <w:lang w:eastAsia="en-AU"/>
        </w:rPr>
        <w:t xml:space="preserve"> </w:t>
      </w:r>
      <w:r>
        <w:rPr>
          <w:lang w:eastAsia="en-AU"/>
        </w:rPr>
        <w:t>supervision permit.</w:t>
      </w:r>
    </w:p>
    <w:p w:rsidR="00227D04" w:rsidRDefault="00227D04" w:rsidP="00227D04">
      <w:pPr>
        <w:pStyle w:val="DHHSbody"/>
        <w:rPr>
          <w:lang w:eastAsia="en-AU"/>
        </w:rPr>
      </w:pPr>
    </w:p>
    <w:p w:rsidR="00D06249" w:rsidRDefault="00D06249" w:rsidP="00227D04">
      <w:pPr>
        <w:pStyle w:val="Heading3"/>
        <w:rPr>
          <w:lang w:eastAsia="en-AU"/>
        </w:rPr>
      </w:pPr>
      <w:r>
        <w:rPr>
          <w:lang w:eastAsia="en-AU"/>
        </w:rPr>
        <w:t>16. Patients resuming community-based</w:t>
      </w:r>
      <w:r w:rsidR="00F2615D">
        <w:rPr>
          <w:lang w:eastAsia="en-AU"/>
        </w:rPr>
        <w:t xml:space="preserve"> </w:t>
      </w:r>
      <w:r>
        <w:rPr>
          <w:lang w:eastAsia="en-AU"/>
        </w:rPr>
        <w:t>treatment after release from prison</w:t>
      </w:r>
    </w:p>
    <w:p w:rsidR="00227D04" w:rsidRDefault="00D06249" w:rsidP="00227D04">
      <w:pPr>
        <w:pStyle w:val="DHHSbody"/>
        <w:rPr>
          <w:lang w:eastAsia="en-AU"/>
        </w:rPr>
      </w:pPr>
      <w:r>
        <w:rPr>
          <w:lang w:eastAsia="en-AU"/>
        </w:rPr>
        <w:t>Recent release from prison constitutes a</w:t>
      </w:r>
      <w:r w:rsidR="00F2615D">
        <w:rPr>
          <w:lang w:eastAsia="en-AU"/>
        </w:rPr>
        <w:t xml:space="preserve"> </w:t>
      </w:r>
      <w:r>
        <w:rPr>
          <w:lang w:eastAsia="en-AU"/>
        </w:rPr>
        <w:t>period where there is a markedly heightened</w:t>
      </w:r>
      <w:r w:rsidR="00F2615D">
        <w:rPr>
          <w:lang w:eastAsia="en-AU"/>
        </w:rPr>
        <w:t xml:space="preserve"> </w:t>
      </w:r>
      <w:r>
        <w:rPr>
          <w:lang w:eastAsia="en-AU"/>
        </w:rPr>
        <w:t>risk of death, often involving drug overdose.</w:t>
      </w:r>
      <w:r w:rsidR="00F2615D">
        <w:rPr>
          <w:lang w:eastAsia="en-AU"/>
        </w:rPr>
        <w:t xml:space="preserve"> </w:t>
      </w:r>
      <w:r>
        <w:rPr>
          <w:lang w:eastAsia="en-AU"/>
        </w:rPr>
        <w:t>Many patients released from prison are highly</w:t>
      </w:r>
      <w:r w:rsidR="00F2615D">
        <w:rPr>
          <w:lang w:eastAsia="en-AU"/>
        </w:rPr>
        <w:t xml:space="preserve"> </w:t>
      </w:r>
      <w:r>
        <w:rPr>
          <w:lang w:eastAsia="en-AU"/>
        </w:rPr>
        <w:t>vulnerable and will benefit from supervised dosing</w:t>
      </w:r>
      <w:r w:rsidR="00F2615D">
        <w:rPr>
          <w:lang w:eastAsia="en-AU"/>
        </w:rPr>
        <w:t xml:space="preserve"> </w:t>
      </w:r>
      <w:r>
        <w:rPr>
          <w:lang w:eastAsia="en-AU"/>
        </w:rPr>
        <w:t>during this post-release period to ensure the</w:t>
      </w:r>
      <w:r w:rsidR="00F2615D">
        <w:rPr>
          <w:lang w:eastAsia="en-AU"/>
        </w:rPr>
        <w:t xml:space="preserve"> </w:t>
      </w:r>
      <w:r>
        <w:rPr>
          <w:lang w:eastAsia="en-AU"/>
        </w:rPr>
        <w:t>safety of use of methadone or buprenorphine.</w:t>
      </w:r>
      <w:r w:rsidR="00F2615D">
        <w:rPr>
          <w:lang w:eastAsia="en-AU"/>
        </w:rPr>
        <w:t xml:space="preserve"> </w:t>
      </w:r>
    </w:p>
    <w:p w:rsidR="00D06249" w:rsidRDefault="00D06249" w:rsidP="00227D04">
      <w:pPr>
        <w:pStyle w:val="DHHSbody"/>
        <w:rPr>
          <w:lang w:eastAsia="en-AU"/>
        </w:rPr>
      </w:pPr>
      <w:r>
        <w:rPr>
          <w:lang w:eastAsia="en-AU"/>
        </w:rPr>
        <w:t>Patients released from prison may be provided</w:t>
      </w:r>
      <w:r w:rsidR="00F2615D">
        <w:rPr>
          <w:lang w:eastAsia="en-AU"/>
        </w:rPr>
        <w:t xml:space="preserve"> </w:t>
      </w:r>
      <w:r>
        <w:rPr>
          <w:lang w:eastAsia="en-AU"/>
        </w:rPr>
        <w:t>with a prescription by the prison health service</w:t>
      </w:r>
      <w:r w:rsidR="00F2615D">
        <w:rPr>
          <w:lang w:eastAsia="en-AU"/>
        </w:rPr>
        <w:t xml:space="preserve"> </w:t>
      </w:r>
      <w:r>
        <w:rPr>
          <w:lang w:eastAsia="en-AU"/>
        </w:rPr>
        <w:t>provider for supervised dosing at a community</w:t>
      </w:r>
      <w:r w:rsidR="00F2615D">
        <w:rPr>
          <w:lang w:eastAsia="en-AU"/>
        </w:rPr>
        <w:t xml:space="preserve"> </w:t>
      </w:r>
      <w:r>
        <w:rPr>
          <w:lang w:eastAsia="en-AU"/>
        </w:rPr>
        <w:t>pharmacy as a temporary measure (usually</w:t>
      </w:r>
      <w:r w:rsidR="00F2615D">
        <w:rPr>
          <w:lang w:eastAsia="en-AU"/>
        </w:rPr>
        <w:t xml:space="preserve"> </w:t>
      </w:r>
      <w:r>
        <w:rPr>
          <w:lang w:eastAsia="en-AU"/>
        </w:rPr>
        <w:t>less than seven (7) days’ treatment) until they</w:t>
      </w:r>
      <w:r w:rsidR="00F2615D">
        <w:rPr>
          <w:lang w:eastAsia="en-AU"/>
        </w:rPr>
        <w:t xml:space="preserve"> </w:t>
      </w:r>
      <w:r>
        <w:rPr>
          <w:lang w:eastAsia="en-AU"/>
        </w:rPr>
        <w:t>can be seen by a community-based prescriber</w:t>
      </w:r>
      <w:r w:rsidR="00F2615D">
        <w:rPr>
          <w:lang w:eastAsia="en-AU"/>
        </w:rPr>
        <w:t xml:space="preserve"> </w:t>
      </w:r>
      <w:r>
        <w:rPr>
          <w:lang w:eastAsia="en-AU"/>
        </w:rPr>
        <w:t>to continue treatment. When confirming details</w:t>
      </w:r>
      <w:r w:rsidR="00F2615D">
        <w:rPr>
          <w:lang w:eastAsia="en-AU"/>
        </w:rPr>
        <w:t xml:space="preserve"> </w:t>
      </w:r>
      <w:r>
        <w:rPr>
          <w:lang w:eastAsia="en-AU"/>
        </w:rPr>
        <w:t>of previous treatment with the prison health</w:t>
      </w:r>
      <w:r w:rsidR="00F2615D">
        <w:rPr>
          <w:lang w:eastAsia="en-AU"/>
        </w:rPr>
        <w:t xml:space="preserve"> </w:t>
      </w:r>
      <w:r>
        <w:rPr>
          <w:lang w:eastAsia="en-AU"/>
        </w:rPr>
        <w:t>service provider, community-based prescribers</w:t>
      </w:r>
      <w:r w:rsidR="00F2615D">
        <w:rPr>
          <w:lang w:eastAsia="en-AU"/>
        </w:rPr>
        <w:t xml:space="preserve"> </w:t>
      </w:r>
      <w:r>
        <w:rPr>
          <w:lang w:eastAsia="en-AU"/>
        </w:rPr>
        <w:t>should also confirm whether any prescription was</w:t>
      </w:r>
      <w:r w:rsidR="00F2615D">
        <w:rPr>
          <w:lang w:eastAsia="en-AU"/>
        </w:rPr>
        <w:t xml:space="preserve"> </w:t>
      </w:r>
      <w:r>
        <w:rPr>
          <w:lang w:eastAsia="en-AU"/>
        </w:rPr>
        <w:t>written for the patient for dosing at a community</w:t>
      </w:r>
      <w:r w:rsidR="00F2615D">
        <w:rPr>
          <w:lang w:eastAsia="en-AU"/>
        </w:rPr>
        <w:t xml:space="preserve"> </w:t>
      </w:r>
      <w:r>
        <w:rPr>
          <w:lang w:eastAsia="en-AU"/>
        </w:rPr>
        <w:t>pharmacy to avoid the risk of double dosing.</w:t>
      </w:r>
    </w:p>
    <w:p w:rsidR="00D06249" w:rsidRDefault="00D06249" w:rsidP="00227D04">
      <w:pPr>
        <w:pStyle w:val="DHHSbody"/>
        <w:rPr>
          <w:lang w:eastAsia="en-AU"/>
        </w:rPr>
      </w:pPr>
      <w:r>
        <w:rPr>
          <w:lang w:eastAsia="en-AU"/>
        </w:rPr>
        <w:t>Since pharmacotherapy treatment in prison</w:t>
      </w:r>
      <w:r w:rsidR="00F2615D">
        <w:rPr>
          <w:lang w:eastAsia="en-AU"/>
        </w:rPr>
        <w:t xml:space="preserve"> </w:t>
      </w:r>
      <w:r>
        <w:rPr>
          <w:lang w:eastAsia="en-AU"/>
        </w:rPr>
        <w:t>differs in many ways from treatment in the</w:t>
      </w:r>
      <w:r w:rsidR="00F2615D">
        <w:rPr>
          <w:lang w:eastAsia="en-AU"/>
        </w:rPr>
        <w:t xml:space="preserve"> </w:t>
      </w:r>
      <w:r>
        <w:rPr>
          <w:lang w:eastAsia="en-AU"/>
        </w:rPr>
        <w:t>community, the length of time of treatment in</w:t>
      </w:r>
      <w:r w:rsidR="00F2615D">
        <w:rPr>
          <w:lang w:eastAsia="en-AU"/>
        </w:rPr>
        <w:t xml:space="preserve"> </w:t>
      </w:r>
      <w:r>
        <w:rPr>
          <w:lang w:eastAsia="en-AU"/>
        </w:rPr>
        <w:t>prison does not equate to stability in treatment</w:t>
      </w:r>
      <w:r w:rsidR="00F2615D">
        <w:rPr>
          <w:lang w:eastAsia="en-AU"/>
        </w:rPr>
        <w:t xml:space="preserve"> </w:t>
      </w:r>
      <w:r>
        <w:rPr>
          <w:lang w:eastAsia="en-AU"/>
        </w:rPr>
        <w:t>in the community. Provision of take-away doses</w:t>
      </w:r>
      <w:r w:rsidR="00F2615D">
        <w:rPr>
          <w:lang w:eastAsia="en-AU"/>
        </w:rPr>
        <w:t xml:space="preserve"> </w:t>
      </w:r>
      <w:r>
        <w:rPr>
          <w:lang w:eastAsia="en-AU"/>
        </w:rPr>
        <w:t>is not recommended until patient stability and</w:t>
      </w:r>
      <w:r w:rsidR="00F2615D">
        <w:rPr>
          <w:lang w:eastAsia="en-AU"/>
        </w:rPr>
        <w:t xml:space="preserve"> </w:t>
      </w:r>
      <w:r>
        <w:rPr>
          <w:lang w:eastAsia="en-AU"/>
        </w:rPr>
        <w:t>suitability for take-away doses is established after</w:t>
      </w:r>
      <w:r w:rsidR="00F2615D">
        <w:rPr>
          <w:lang w:eastAsia="en-AU"/>
        </w:rPr>
        <w:t xml:space="preserve"> </w:t>
      </w:r>
      <w:r>
        <w:rPr>
          <w:lang w:eastAsia="en-AU"/>
        </w:rPr>
        <w:t>a period of supervised dosing in the community.</w:t>
      </w:r>
      <w:r w:rsidR="00227D04">
        <w:rPr>
          <w:lang w:eastAsia="en-AU"/>
        </w:rPr>
        <w:t xml:space="preserve"> </w:t>
      </w:r>
      <w:r>
        <w:rPr>
          <w:lang w:eastAsia="en-AU"/>
        </w:rPr>
        <w:t>As is the case for new patients receiving</w:t>
      </w:r>
      <w:r w:rsidR="00F2615D">
        <w:rPr>
          <w:lang w:eastAsia="en-AU"/>
        </w:rPr>
        <w:t xml:space="preserve"> </w:t>
      </w:r>
      <w:r>
        <w:rPr>
          <w:lang w:eastAsia="en-AU"/>
        </w:rPr>
        <w:t>pharmacotherapy, a high level of supervision is</w:t>
      </w:r>
      <w:r w:rsidR="00F2615D">
        <w:rPr>
          <w:lang w:eastAsia="en-AU"/>
        </w:rPr>
        <w:t xml:space="preserve"> </w:t>
      </w:r>
      <w:r>
        <w:rPr>
          <w:lang w:eastAsia="en-AU"/>
        </w:rPr>
        <w:t>recommended for patients resuming community</w:t>
      </w:r>
      <w:r w:rsidR="00F2615D">
        <w:rPr>
          <w:lang w:eastAsia="en-AU"/>
        </w:rPr>
        <w:t>-</w:t>
      </w:r>
      <w:r>
        <w:rPr>
          <w:lang w:eastAsia="en-AU"/>
        </w:rPr>
        <w:t>based</w:t>
      </w:r>
      <w:r w:rsidR="00F2615D">
        <w:rPr>
          <w:lang w:eastAsia="en-AU"/>
        </w:rPr>
        <w:t xml:space="preserve"> </w:t>
      </w:r>
      <w:r>
        <w:rPr>
          <w:lang w:eastAsia="en-AU"/>
        </w:rPr>
        <w:t>treatment.</w:t>
      </w:r>
    </w:p>
    <w:p w:rsidR="00227D04" w:rsidRDefault="00D06249" w:rsidP="00227D04">
      <w:pPr>
        <w:pStyle w:val="DHHSbody"/>
        <w:rPr>
          <w:lang w:eastAsia="en-AU"/>
        </w:rPr>
      </w:pPr>
      <w:r>
        <w:rPr>
          <w:lang w:eastAsia="en-AU"/>
        </w:rPr>
        <w:t>Similar issues relating to the resumption of</w:t>
      </w:r>
      <w:r w:rsidR="00F2615D">
        <w:rPr>
          <w:lang w:eastAsia="en-AU"/>
        </w:rPr>
        <w:t xml:space="preserve"> </w:t>
      </w:r>
      <w:r>
        <w:rPr>
          <w:lang w:eastAsia="en-AU"/>
        </w:rPr>
        <w:t>community-based treatment may also be relevant</w:t>
      </w:r>
      <w:r w:rsidR="00F2615D">
        <w:rPr>
          <w:lang w:eastAsia="en-AU"/>
        </w:rPr>
        <w:t xml:space="preserve"> </w:t>
      </w:r>
      <w:r>
        <w:rPr>
          <w:lang w:eastAsia="en-AU"/>
        </w:rPr>
        <w:t>to patients who have recently been discharged</w:t>
      </w:r>
      <w:r w:rsidR="00F2615D">
        <w:rPr>
          <w:lang w:eastAsia="en-AU"/>
        </w:rPr>
        <w:t xml:space="preserve"> </w:t>
      </w:r>
      <w:r>
        <w:rPr>
          <w:lang w:eastAsia="en-AU"/>
        </w:rPr>
        <w:t>after a period of detoxification or hospitalisation.</w:t>
      </w:r>
      <w:r w:rsidR="00F2615D">
        <w:rPr>
          <w:lang w:eastAsia="en-AU"/>
        </w:rPr>
        <w:t xml:space="preserve"> </w:t>
      </w:r>
    </w:p>
    <w:p w:rsidR="00D06249" w:rsidRDefault="00D06249" w:rsidP="00227D04">
      <w:pPr>
        <w:pStyle w:val="DHHSbody"/>
        <w:rPr>
          <w:lang w:eastAsia="en-AU"/>
        </w:rPr>
      </w:pPr>
      <w:r>
        <w:rPr>
          <w:lang w:eastAsia="en-AU"/>
        </w:rPr>
        <w:t>Further information is available in the ‘Issues that</w:t>
      </w:r>
      <w:r w:rsidR="00F2615D">
        <w:rPr>
          <w:lang w:eastAsia="en-AU"/>
        </w:rPr>
        <w:t xml:space="preserve"> </w:t>
      </w:r>
      <w:r>
        <w:rPr>
          <w:lang w:eastAsia="en-AU"/>
        </w:rPr>
        <w:t>may impact on treatment – prisoners’ section of</w:t>
      </w:r>
      <w:r w:rsidR="00F2615D">
        <w:rPr>
          <w:lang w:eastAsia="en-AU"/>
        </w:rPr>
        <w:t xml:space="preserve"> </w:t>
      </w:r>
      <w:r>
        <w:rPr>
          <w:lang w:eastAsia="en-AU"/>
        </w:rPr>
        <w:t xml:space="preserve">the </w:t>
      </w:r>
      <w:r>
        <w:rPr>
          <w:rFonts w:ascii="VIC-Italic" w:hAnsi="VIC-Italic" w:cs="VIC-Italic"/>
          <w:i/>
          <w:iCs/>
          <w:lang w:eastAsia="en-AU"/>
        </w:rPr>
        <w:t>National guidelines for medication-assisted</w:t>
      </w:r>
      <w:r w:rsidR="00F2615D">
        <w:rPr>
          <w:rFonts w:ascii="VIC-Italic" w:hAnsi="VIC-Italic" w:cs="VIC-Italic"/>
          <w:i/>
          <w:iCs/>
          <w:lang w:eastAsia="en-AU"/>
        </w:rPr>
        <w:t xml:space="preserve"> </w:t>
      </w:r>
      <w:r>
        <w:rPr>
          <w:rFonts w:ascii="VIC-Italic" w:hAnsi="VIC-Italic" w:cs="VIC-Italic"/>
          <w:i/>
          <w:iCs/>
          <w:lang w:eastAsia="en-AU"/>
        </w:rPr>
        <w:t>treatment of opioid dependence</w:t>
      </w:r>
      <w:r>
        <w:rPr>
          <w:lang w:eastAsia="en-AU"/>
        </w:rPr>
        <w:t>.</w:t>
      </w:r>
    </w:p>
    <w:p w:rsidR="00227D04" w:rsidRPr="00956BA2" w:rsidRDefault="00227D04" w:rsidP="00956BA2">
      <w:pPr>
        <w:pStyle w:val="Heading3"/>
        <w:rPr>
          <w:lang w:eastAsia="en-AU"/>
        </w:rPr>
      </w:pPr>
      <w:r w:rsidRPr="00956BA2">
        <w:rPr>
          <w:lang w:eastAsia="en-AU"/>
        </w:rPr>
        <w:t>17. Transfer of pharmacotherapy patients</w:t>
      </w:r>
    </w:p>
    <w:p w:rsidR="00227D04" w:rsidRDefault="00227D04" w:rsidP="00227D04">
      <w:pPr>
        <w:pStyle w:val="DHHSbody"/>
        <w:rPr>
          <w:lang w:eastAsia="en-AU"/>
        </w:rPr>
      </w:pPr>
      <w:r>
        <w:rPr>
          <w:lang w:eastAsia="en-AU"/>
        </w:rPr>
        <w:t>Patients may transfer to other dispensing locations temporarily for work, holiday or other reasons. Transfer may be intrastate, interstate or international. Consider the patient’s suitability for transfer before making these arrangements. The usual requirements and contra-indications for providing take-away doses apply to patients seeking transfer. All patient transfers should be organised well in advance of the intended date.</w:t>
      </w:r>
    </w:p>
    <w:p w:rsidR="00227D04" w:rsidRDefault="00227D04" w:rsidP="00227D04">
      <w:pPr>
        <w:pStyle w:val="DHHSbody"/>
        <w:rPr>
          <w:lang w:eastAsia="en-AU"/>
        </w:rPr>
      </w:pPr>
      <w:r>
        <w:rPr>
          <w:lang w:eastAsia="en-AU"/>
        </w:rPr>
        <w:t xml:space="preserve">Patients may also require permanent transfer to another prescriber or pharmacy. There is a risk of confusion about when the last dose was administered at the previous pharmacy, creating the possibility of double dosing on the same day, with resultant toxicity. Good communication between the transferring and receiving prescribers and pharmacies is therefore very important. DirectLine can provide advice on the locations of prescribers and pharmacies that provide pharmacotherapy services. The PAMS service can also provide assistance. </w:t>
      </w:r>
    </w:p>
    <w:p w:rsidR="00227D04" w:rsidRDefault="00227D04" w:rsidP="00227D04">
      <w:pPr>
        <w:pStyle w:val="DHHSbody"/>
        <w:rPr>
          <w:lang w:eastAsia="en-AU"/>
        </w:rPr>
      </w:pPr>
      <w:r>
        <w:rPr>
          <w:lang w:eastAsia="en-AU"/>
        </w:rPr>
        <w:t xml:space="preserve">When the intended receiving prescriber and pharmacy have agreed to accept the patient for treatment, the receiving prescriber should obtain sufficient information from the transferring prescriber to ensure safety of treatment and continuity of care and to inform decisions about take-away doses. The receiving prescriber should contact the transferring prescriber and request appropriate documentation. </w:t>
      </w:r>
    </w:p>
    <w:p w:rsidR="00227D04" w:rsidRDefault="00227D04" w:rsidP="00227D04">
      <w:pPr>
        <w:pStyle w:val="DHHSbody"/>
        <w:rPr>
          <w:lang w:eastAsia="en-AU"/>
        </w:rPr>
      </w:pPr>
      <w:r>
        <w:rPr>
          <w:lang w:eastAsia="en-AU"/>
        </w:rPr>
        <w:t>The documentation should include:</w:t>
      </w:r>
    </w:p>
    <w:p w:rsidR="00227D04" w:rsidRDefault="00227D04" w:rsidP="00227D04">
      <w:pPr>
        <w:pStyle w:val="DHHSbullet1"/>
        <w:rPr>
          <w:lang w:eastAsia="en-AU"/>
        </w:rPr>
      </w:pPr>
      <w:r>
        <w:rPr>
          <w:lang w:eastAsia="en-AU"/>
        </w:rPr>
        <w:t>patient’s full name, date of birth, address in Victoria</w:t>
      </w:r>
    </w:p>
    <w:p w:rsidR="00227D04" w:rsidRDefault="00227D04" w:rsidP="00227D04">
      <w:pPr>
        <w:pStyle w:val="DHHSbullet1"/>
        <w:rPr>
          <w:lang w:eastAsia="en-AU"/>
        </w:rPr>
      </w:pPr>
      <w:r>
        <w:rPr>
          <w:lang w:eastAsia="en-AU"/>
        </w:rPr>
        <w:t>current pharmacotherapy dose in milligrams</w:t>
      </w:r>
    </w:p>
    <w:p w:rsidR="00227D04" w:rsidRDefault="00227D04" w:rsidP="00227D04">
      <w:pPr>
        <w:pStyle w:val="DHHSbullet1"/>
        <w:rPr>
          <w:lang w:eastAsia="en-AU"/>
        </w:rPr>
      </w:pPr>
      <w:r>
        <w:rPr>
          <w:lang w:eastAsia="en-AU"/>
        </w:rPr>
        <w:t>date and strength of the last pharmacotherapy dose provided under the transferring prescriber’s care (including the number of takeaway doses provided, if relevant)</w:t>
      </w:r>
    </w:p>
    <w:p w:rsidR="00227D04" w:rsidRDefault="00227D04" w:rsidP="00227D04">
      <w:pPr>
        <w:pStyle w:val="DHHSbullet1"/>
        <w:rPr>
          <w:lang w:eastAsia="en-AU"/>
        </w:rPr>
      </w:pPr>
      <w:r>
        <w:rPr>
          <w:lang w:eastAsia="en-AU"/>
        </w:rPr>
        <w:t>dates to be dosed (if a temporary transfer)</w:t>
      </w:r>
    </w:p>
    <w:p w:rsidR="00227D04" w:rsidRDefault="00227D04" w:rsidP="00227D04">
      <w:pPr>
        <w:pStyle w:val="DHHSbullet1"/>
        <w:rPr>
          <w:lang w:eastAsia="en-AU"/>
        </w:rPr>
      </w:pPr>
      <w:r>
        <w:rPr>
          <w:lang w:eastAsia="en-AU"/>
        </w:rPr>
        <w:t>a recent photograph of the patient (endorsed by the prescriber)</w:t>
      </w:r>
    </w:p>
    <w:p w:rsidR="00227D04" w:rsidRDefault="00227D04" w:rsidP="00227D04">
      <w:pPr>
        <w:pStyle w:val="DHHSbullet1"/>
        <w:rPr>
          <w:lang w:eastAsia="en-AU"/>
        </w:rPr>
      </w:pPr>
      <w:r>
        <w:rPr>
          <w:lang w:eastAsia="en-AU"/>
        </w:rPr>
        <w:t>the reason for transfer</w:t>
      </w:r>
    </w:p>
    <w:p w:rsidR="00227D04" w:rsidRDefault="00227D04" w:rsidP="00227D04">
      <w:pPr>
        <w:pStyle w:val="DHHSbullet1"/>
        <w:rPr>
          <w:lang w:eastAsia="en-AU"/>
        </w:rPr>
      </w:pPr>
      <w:r>
        <w:rPr>
          <w:lang w:eastAsia="en-AU"/>
        </w:rPr>
        <w:t>any other drugs of dependence prescribed for the patient (for example, benzodiazepines)</w:t>
      </w:r>
    </w:p>
    <w:p w:rsidR="00227D04" w:rsidRDefault="00227D04" w:rsidP="00227D04">
      <w:pPr>
        <w:pStyle w:val="DHHSbullet1"/>
        <w:rPr>
          <w:lang w:eastAsia="en-AU"/>
        </w:rPr>
      </w:pPr>
      <w:r>
        <w:rPr>
          <w:lang w:eastAsia="en-AU"/>
        </w:rPr>
        <w:t xml:space="preserve">any other history relevant to the treatment of patient (for example, medical history, mental health plans, social or employment status). </w:t>
      </w:r>
    </w:p>
    <w:p w:rsidR="00227D04" w:rsidRDefault="00227D04" w:rsidP="00227D04">
      <w:pPr>
        <w:pStyle w:val="DHHSbody"/>
        <w:rPr>
          <w:lang w:eastAsia="en-AU"/>
        </w:rPr>
      </w:pPr>
      <w:r>
        <w:rPr>
          <w:lang w:eastAsia="en-AU"/>
        </w:rPr>
        <w:t>The receiving prescriber should also confirm the arrangements concerning the transfer of pharmacies. For safety reasons, ensure that clear written instruction is provided to both pharmacies about the timing of the last dose at the transferring location and the first dose at the receiving location. These arrangements are made to avoid the risk of double dosing and to check that doses have not been missed. Drugs and Poisons Regulation at the Department of Health and Human Services (see Appendix 2) should be notified in writing (letter, fax or email) of all permanent transfers to a new pharmacy.</w:t>
      </w:r>
    </w:p>
    <w:p w:rsidR="00227D04" w:rsidRDefault="00227D04" w:rsidP="00227D04">
      <w:pPr>
        <w:pStyle w:val="DHHSbody"/>
      </w:pPr>
      <w:r>
        <w:rPr>
          <w:lang w:eastAsia="en-AU"/>
        </w:rPr>
        <w:t>The receiving pharmacotherapy prescriber is required to hold a permit before prescribing to the patient. If the patient is permanently transferring to the receiving prescriber, the Department of Health and Human Services will terminate the permit held by the transferring prescriber.</w:t>
      </w:r>
    </w:p>
    <w:p w:rsidR="00227D04" w:rsidRDefault="00227D04">
      <w:pPr>
        <w:rPr>
          <w:rFonts w:ascii="VIC-SemiBold" w:hAnsi="VIC-SemiBold" w:cs="VIC-SemiBold"/>
          <w:b/>
          <w:bCs/>
          <w:color w:val="343841"/>
          <w:lang w:eastAsia="en-AU"/>
        </w:rPr>
      </w:pPr>
      <w:r>
        <w:rPr>
          <w:rFonts w:ascii="VIC-SemiBold" w:hAnsi="VIC-SemiBold" w:cs="VIC-SemiBold"/>
          <w:b/>
          <w:bCs/>
          <w:color w:val="343841"/>
          <w:lang w:eastAsia="en-AU"/>
        </w:rPr>
        <w:br w:type="page"/>
      </w:r>
    </w:p>
    <w:p w:rsidR="00227D04" w:rsidRDefault="00227D04" w:rsidP="00227D04">
      <w:pPr>
        <w:autoSpaceDE w:val="0"/>
        <w:autoSpaceDN w:val="0"/>
        <w:adjustRightInd w:val="0"/>
        <w:rPr>
          <w:rFonts w:ascii="VIC-SemiBold" w:hAnsi="VIC-SemiBold" w:cs="VIC-SemiBold"/>
          <w:b/>
          <w:bCs/>
          <w:color w:val="343841"/>
          <w:lang w:eastAsia="en-AU"/>
        </w:rPr>
      </w:pPr>
      <w:r>
        <w:rPr>
          <w:rFonts w:ascii="VIC-SemiBold" w:hAnsi="VIC-SemiBold" w:cs="VIC-SemiBold"/>
          <w:b/>
          <w:bCs/>
          <w:color w:val="343841"/>
          <w:lang w:eastAsia="en-AU"/>
        </w:rPr>
        <w:t>Procedures for arranging transfers</w:t>
      </w:r>
    </w:p>
    <w:p w:rsidR="00954E7D" w:rsidRDefault="00227D04" w:rsidP="00227D04">
      <w:pPr>
        <w:autoSpaceDE w:val="0"/>
        <w:autoSpaceDN w:val="0"/>
        <w:adjustRightInd w:val="0"/>
      </w:pPr>
      <w:r>
        <w:rPr>
          <w:rFonts w:ascii="VIC-SemiBold" w:hAnsi="VIC-SemiBold" w:cs="VIC-SemiBold"/>
          <w:b/>
          <w:bCs/>
          <w:color w:val="343841"/>
          <w:lang w:eastAsia="en-AU"/>
        </w:rPr>
        <w:t>Intrastate patient transfer</w:t>
      </w:r>
    </w:p>
    <w:p w:rsidR="00954E7D" w:rsidRDefault="00954E7D" w:rsidP="001B600F">
      <w:pPr>
        <w:autoSpaceDE w:val="0"/>
        <w:autoSpaceDN w:val="0"/>
        <w:adjustRightInd w:val="0"/>
      </w:pPr>
    </w:p>
    <w:p w:rsidR="00227D04" w:rsidRPr="00D06249" w:rsidRDefault="00227D04" w:rsidP="00227D04">
      <w:pPr>
        <w:pStyle w:val="DHHStablecaption"/>
        <w:rPr>
          <w:bCs/>
        </w:rPr>
      </w:pPr>
      <w:r w:rsidRPr="00227D04">
        <w:rPr>
          <w:bCs/>
        </w:rPr>
        <w:t>Table 3.4: Intrastate patient transfer (within Victoria)</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3274"/>
        <w:gridCol w:w="4394"/>
      </w:tblGrid>
      <w:tr w:rsidR="00227D04" w:rsidRPr="00956BA2" w:rsidTr="00956BA2">
        <w:trPr>
          <w:trHeight w:val="360"/>
          <w:tblHeader/>
        </w:trPr>
        <w:tc>
          <w:tcPr>
            <w:tcW w:w="1830" w:type="dxa"/>
            <w:shd w:val="clear" w:color="auto" w:fill="7030A0"/>
          </w:tcPr>
          <w:p w:rsidR="00227D04" w:rsidRPr="00956BA2" w:rsidRDefault="00227D04" w:rsidP="009B025C">
            <w:pPr>
              <w:pStyle w:val="DHHSbody"/>
              <w:rPr>
                <w:b/>
                <w:color w:val="FFFFFF" w:themeColor="background1"/>
              </w:rPr>
            </w:pPr>
          </w:p>
        </w:tc>
        <w:tc>
          <w:tcPr>
            <w:tcW w:w="3274" w:type="dxa"/>
            <w:shd w:val="clear" w:color="auto" w:fill="7030A0"/>
          </w:tcPr>
          <w:p w:rsidR="00227D04" w:rsidRPr="00956BA2" w:rsidRDefault="00227D04" w:rsidP="009B025C">
            <w:pPr>
              <w:pStyle w:val="DHHSbody"/>
              <w:rPr>
                <w:b/>
                <w:color w:val="FFFFFF" w:themeColor="background1"/>
              </w:rPr>
            </w:pPr>
            <w:r w:rsidRPr="00956BA2">
              <w:rPr>
                <w:b/>
                <w:color w:val="FFFFFF" w:themeColor="background1"/>
              </w:rPr>
              <w:t>Temporary</w:t>
            </w:r>
          </w:p>
        </w:tc>
        <w:tc>
          <w:tcPr>
            <w:tcW w:w="4394" w:type="dxa"/>
            <w:shd w:val="clear" w:color="auto" w:fill="7030A0"/>
          </w:tcPr>
          <w:p w:rsidR="00227D04" w:rsidRPr="00956BA2" w:rsidRDefault="00227D04" w:rsidP="009B025C">
            <w:pPr>
              <w:pStyle w:val="DHHSbody"/>
              <w:rPr>
                <w:b/>
                <w:color w:val="FFFFFF" w:themeColor="background1"/>
              </w:rPr>
            </w:pPr>
            <w:r w:rsidRPr="00956BA2">
              <w:rPr>
                <w:b/>
                <w:color w:val="FFFFFF" w:themeColor="background1"/>
              </w:rPr>
              <w:t>Permanent</w:t>
            </w:r>
          </w:p>
        </w:tc>
      </w:tr>
      <w:tr w:rsidR="00227D04" w:rsidRPr="003072C6" w:rsidTr="00956BA2">
        <w:tc>
          <w:tcPr>
            <w:tcW w:w="1830" w:type="dxa"/>
            <w:shd w:val="clear" w:color="auto" w:fill="auto"/>
          </w:tcPr>
          <w:p w:rsidR="00227D04" w:rsidRPr="00956BA2" w:rsidRDefault="00956BA2" w:rsidP="00956BA2">
            <w:pPr>
              <w:pStyle w:val="DHHSbody"/>
              <w:rPr>
                <w:b/>
              </w:rPr>
            </w:pPr>
            <w:r w:rsidRPr="00956BA2">
              <w:rPr>
                <w:b/>
                <w:lang w:eastAsia="en-AU"/>
              </w:rPr>
              <w:t>To a different pharmacy</w:t>
            </w:r>
          </w:p>
        </w:tc>
        <w:tc>
          <w:tcPr>
            <w:tcW w:w="3274" w:type="dxa"/>
            <w:shd w:val="clear" w:color="auto" w:fill="auto"/>
            <w:vAlign w:val="center"/>
          </w:tcPr>
          <w:p w:rsidR="00956BA2" w:rsidRDefault="00956BA2" w:rsidP="00956BA2">
            <w:pPr>
              <w:pStyle w:val="DHHSbody"/>
              <w:rPr>
                <w:rFonts w:ascii="VIC-Regular" w:hAnsi="VIC-Regular" w:cs="VIC-Regular"/>
                <w:lang w:eastAsia="en-AU"/>
              </w:rPr>
            </w:pPr>
            <w:r>
              <w:rPr>
                <w:rFonts w:ascii="VIC-Regular" w:hAnsi="VIC-Regular" w:cs="VIC-Regular"/>
                <w:lang w:eastAsia="en-AU"/>
              </w:rPr>
              <w:t>Provide the receiving pharmacy with:</w:t>
            </w:r>
          </w:p>
          <w:p w:rsidR="00956BA2" w:rsidRDefault="00956BA2" w:rsidP="00956BA2">
            <w:pPr>
              <w:pStyle w:val="DHHSbullet1"/>
              <w:rPr>
                <w:lang w:eastAsia="en-AU"/>
              </w:rPr>
            </w:pPr>
            <w:r>
              <w:rPr>
                <w:lang w:eastAsia="en-AU"/>
              </w:rPr>
              <w:t>patient details (name, date of birth)</w:t>
            </w:r>
          </w:p>
          <w:p w:rsidR="00956BA2" w:rsidRDefault="00956BA2" w:rsidP="00956BA2">
            <w:pPr>
              <w:pStyle w:val="DHHSbullet1"/>
              <w:rPr>
                <w:lang w:eastAsia="en-AU"/>
              </w:rPr>
            </w:pPr>
            <w:r>
              <w:rPr>
                <w:lang w:eastAsia="en-AU"/>
              </w:rPr>
              <w:t>a recent photograph of the patient (endorsed by the prescriber)</w:t>
            </w:r>
          </w:p>
          <w:p w:rsidR="00227D04" w:rsidRPr="003072C6" w:rsidRDefault="00956BA2" w:rsidP="00956BA2">
            <w:pPr>
              <w:pStyle w:val="DHHSbullet1"/>
            </w:pPr>
            <w:r>
              <w:rPr>
                <w:lang w:eastAsia="en-AU"/>
              </w:rPr>
              <w:t>the date and amount of final dose at the transferring pharmacy (including take-away doses if necessary).</w:t>
            </w:r>
          </w:p>
        </w:tc>
        <w:tc>
          <w:tcPr>
            <w:tcW w:w="4394" w:type="dxa"/>
          </w:tcPr>
          <w:p w:rsidR="00227D04" w:rsidRPr="003072C6" w:rsidRDefault="00956BA2" w:rsidP="00956BA2">
            <w:pPr>
              <w:pStyle w:val="DHHSbody"/>
            </w:pPr>
            <w:r>
              <w:rPr>
                <w:rFonts w:ascii="VIC-Regular" w:hAnsi="VIC-Regular" w:cs="VIC-Regular"/>
                <w:lang w:eastAsia="en-AU"/>
              </w:rPr>
              <w:t>As for temporary transfer, plus the prescriber must also need to notify the Drugs and Poisons Regulation at the Department of Health and Human Services (Appendix 2) of the change of pharmacy.</w:t>
            </w:r>
          </w:p>
        </w:tc>
      </w:tr>
      <w:tr w:rsidR="00227D04" w:rsidRPr="003072C6" w:rsidTr="00956BA2">
        <w:tc>
          <w:tcPr>
            <w:tcW w:w="1830" w:type="dxa"/>
            <w:shd w:val="clear" w:color="auto" w:fill="E5DFEC" w:themeFill="accent4" w:themeFillTint="33"/>
          </w:tcPr>
          <w:p w:rsidR="00227D04" w:rsidRPr="00956BA2" w:rsidRDefault="00956BA2" w:rsidP="00956BA2">
            <w:pPr>
              <w:pStyle w:val="DHHSbody"/>
              <w:rPr>
                <w:b/>
              </w:rPr>
            </w:pPr>
            <w:r w:rsidRPr="00956BA2">
              <w:rPr>
                <w:b/>
                <w:lang w:eastAsia="en-AU"/>
              </w:rPr>
              <w:t>To a new prescriber</w:t>
            </w:r>
          </w:p>
        </w:tc>
        <w:tc>
          <w:tcPr>
            <w:tcW w:w="3274" w:type="dxa"/>
            <w:shd w:val="clear" w:color="auto" w:fill="E5DFEC" w:themeFill="accent4" w:themeFillTint="33"/>
          </w:tcPr>
          <w:p w:rsidR="00227D04" w:rsidRDefault="00956BA2" w:rsidP="00956BA2">
            <w:pPr>
              <w:pStyle w:val="DHHSbody"/>
            </w:pPr>
            <w:r>
              <w:rPr>
                <w:rFonts w:ascii="VIC-Regular" w:hAnsi="VIC-Regular" w:cs="VIC-Regular"/>
                <w:lang w:eastAsia="en-AU"/>
              </w:rPr>
              <w:t>The receiving prescriber should obtain the above details from the transferring prescriber. The receiving prescriber must obtain a permit before prescribing.</w:t>
            </w:r>
          </w:p>
        </w:tc>
        <w:tc>
          <w:tcPr>
            <w:tcW w:w="4394" w:type="dxa"/>
            <w:shd w:val="clear" w:color="auto" w:fill="E5DFEC" w:themeFill="accent4" w:themeFillTint="33"/>
          </w:tcPr>
          <w:p w:rsidR="00227D04" w:rsidRPr="003072C6" w:rsidRDefault="00956BA2" w:rsidP="00956BA2">
            <w:pPr>
              <w:pStyle w:val="DHHSbody"/>
            </w:pPr>
            <w:r>
              <w:rPr>
                <w:rFonts w:ascii="VIC-Regular" w:hAnsi="VIC-Regular" w:cs="VIC-Regular"/>
                <w:lang w:eastAsia="en-AU"/>
              </w:rPr>
              <w:t xml:space="preserve">As for temporary transfer, plus the transferring prescriber should also send a </w:t>
            </w:r>
            <w:r>
              <w:rPr>
                <w:rFonts w:ascii="VIC-Italic" w:hAnsi="VIC-Italic" w:cs="VIC-Italic"/>
                <w:i/>
                <w:iCs/>
                <w:lang w:eastAsia="en-AU"/>
              </w:rPr>
              <w:t xml:space="preserve">Notification of termination of methadone or buprenorphine </w:t>
            </w:r>
            <w:r>
              <w:rPr>
                <w:rFonts w:ascii="VIC-Regular" w:hAnsi="VIC-Regular" w:cs="VIC-Regular"/>
                <w:lang w:eastAsia="en-AU"/>
              </w:rPr>
              <w:t>form to the Drugs and Poisons Regulation at the Department of Health and Human Services (Appendix 2).</w:t>
            </w:r>
          </w:p>
        </w:tc>
      </w:tr>
    </w:tbl>
    <w:p w:rsidR="00227D04" w:rsidRDefault="00227D04" w:rsidP="001B600F">
      <w:pPr>
        <w:autoSpaceDE w:val="0"/>
        <w:autoSpaceDN w:val="0"/>
        <w:adjustRightInd w:val="0"/>
      </w:pPr>
    </w:p>
    <w:p w:rsidR="00956BA2" w:rsidRDefault="00956BA2" w:rsidP="00956BA2">
      <w:pPr>
        <w:pStyle w:val="Heading4"/>
        <w:rPr>
          <w:lang w:eastAsia="en-AU"/>
        </w:rPr>
      </w:pPr>
      <w:r>
        <w:rPr>
          <w:lang w:eastAsia="en-AU"/>
        </w:rPr>
        <w:t>Temporary interstate patient transfer</w:t>
      </w:r>
    </w:p>
    <w:p w:rsidR="00956BA2" w:rsidRDefault="00956BA2" w:rsidP="00956BA2">
      <w:pPr>
        <w:pStyle w:val="DHHSbody"/>
        <w:rPr>
          <w:lang w:eastAsia="en-AU"/>
        </w:rPr>
      </w:pPr>
      <w:r>
        <w:rPr>
          <w:lang w:eastAsia="en-AU"/>
        </w:rPr>
        <w:t>In some states or territories it may be possible for Victorian prescribers to write a pharmacotherapy prescription intended for dispensing at a pharmacy in that state or territory for a temporary patient transfer, provided all interstate requirements are also met. For instance, some pharmacies interstate will not be able to dispense a pharmacotherapy prescription unless the prescription has been authorised in that state or territory. In other states or territories, only prescribers from within that state or territory are able to prescribe pharmacotherapy for dispensing in that state or territory.</w:t>
      </w:r>
    </w:p>
    <w:p w:rsidR="00956BA2" w:rsidRDefault="00956BA2" w:rsidP="00956BA2">
      <w:pPr>
        <w:pStyle w:val="DHHSbody"/>
        <w:rPr>
          <w:lang w:eastAsia="en-AU"/>
        </w:rPr>
      </w:pPr>
      <w:r>
        <w:rPr>
          <w:lang w:eastAsia="en-AU"/>
        </w:rPr>
        <w:t>Prescribers should refer to ‘Interstate prescriptions for opioid replacement therapy’ on the Department of Health and Human Services website at www.health.vic.gov.au/dpcs/pharm.htm for up-to-date information on interstate requirements for pharmacotherapy prescriptions and contact details for interstate regulatory groups for assistance with temporary interstate transfers.</w:t>
      </w:r>
    </w:p>
    <w:p w:rsidR="00956BA2" w:rsidRDefault="00956BA2" w:rsidP="00956BA2">
      <w:pPr>
        <w:pStyle w:val="Heading4"/>
        <w:rPr>
          <w:lang w:eastAsia="en-AU"/>
        </w:rPr>
      </w:pPr>
      <w:r>
        <w:rPr>
          <w:lang w:eastAsia="en-AU"/>
        </w:rPr>
        <w:t>Permanent interstate patient transfer</w:t>
      </w:r>
    </w:p>
    <w:p w:rsidR="00227D04" w:rsidRDefault="00956BA2" w:rsidP="00956BA2">
      <w:pPr>
        <w:pStyle w:val="DHHSbody"/>
      </w:pPr>
      <w:r>
        <w:rPr>
          <w:lang w:eastAsia="en-AU"/>
        </w:rPr>
        <w:t>Prescribers should refer to ‘Interstate prescriptions for opioid replacement therapy’ on the Department of Health and Human Services website at www.health.vic.gov.au/dpcs/pharm.htm for contact details for interstate agencies for assistance with permanent interstate transfers.</w:t>
      </w:r>
    </w:p>
    <w:p w:rsidR="00227D04" w:rsidRDefault="00227D04" w:rsidP="001B600F">
      <w:pPr>
        <w:autoSpaceDE w:val="0"/>
        <w:autoSpaceDN w:val="0"/>
        <w:adjustRightInd w:val="0"/>
      </w:pPr>
    </w:p>
    <w:p w:rsidR="00227D04" w:rsidRDefault="00227D04">
      <w:r>
        <w:br w:type="page"/>
      </w:r>
    </w:p>
    <w:p w:rsidR="00227D04" w:rsidRDefault="00227D04" w:rsidP="001B600F">
      <w:pPr>
        <w:autoSpaceDE w:val="0"/>
        <w:autoSpaceDN w:val="0"/>
        <w:adjustRightInd w:val="0"/>
      </w:pPr>
    </w:p>
    <w:p w:rsidR="00956BA2" w:rsidRPr="00D06249" w:rsidRDefault="00956BA2" w:rsidP="00956BA2">
      <w:pPr>
        <w:pStyle w:val="DHHStablecaption"/>
        <w:rPr>
          <w:bCs/>
        </w:rPr>
      </w:pPr>
      <w:r w:rsidRPr="00227D04">
        <w:rPr>
          <w:bCs/>
        </w:rPr>
        <w:t>Table 3.</w:t>
      </w:r>
      <w:r>
        <w:rPr>
          <w:bCs/>
        </w:rPr>
        <w:t>5</w:t>
      </w:r>
      <w:r w:rsidRPr="00227D04">
        <w:rPr>
          <w:bCs/>
        </w:rPr>
        <w:t>: Int</w:t>
      </w:r>
      <w:r>
        <w:rPr>
          <w:bCs/>
        </w:rPr>
        <w:t>e</w:t>
      </w:r>
      <w:r w:rsidRPr="00227D04">
        <w:rPr>
          <w:bCs/>
        </w:rPr>
        <w:t>r</w:t>
      </w:r>
      <w:r>
        <w:rPr>
          <w:bCs/>
        </w:rPr>
        <w:t>state patient transfer</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2"/>
      </w:tblGrid>
      <w:tr w:rsidR="00956BA2" w:rsidRPr="00956BA2" w:rsidTr="009B025C">
        <w:trPr>
          <w:trHeight w:val="360"/>
          <w:tblHeader/>
        </w:trPr>
        <w:tc>
          <w:tcPr>
            <w:tcW w:w="4962" w:type="dxa"/>
            <w:shd w:val="clear" w:color="auto" w:fill="7030A0"/>
          </w:tcPr>
          <w:p w:rsidR="00956BA2" w:rsidRPr="00956BA2" w:rsidRDefault="00956BA2" w:rsidP="009B025C">
            <w:pPr>
              <w:pStyle w:val="DHHSbody"/>
              <w:rPr>
                <w:b/>
                <w:color w:val="FFFFFF" w:themeColor="background1"/>
              </w:rPr>
            </w:pPr>
            <w:r w:rsidRPr="00956BA2">
              <w:rPr>
                <w:b/>
                <w:color w:val="FFFFFF" w:themeColor="background1"/>
              </w:rPr>
              <w:t>Temporary</w:t>
            </w:r>
          </w:p>
        </w:tc>
        <w:tc>
          <w:tcPr>
            <w:tcW w:w="4962" w:type="dxa"/>
            <w:shd w:val="clear" w:color="auto" w:fill="7030A0"/>
          </w:tcPr>
          <w:p w:rsidR="00956BA2" w:rsidRPr="00956BA2" w:rsidRDefault="00956BA2" w:rsidP="009B025C">
            <w:pPr>
              <w:pStyle w:val="DHHSbody"/>
              <w:rPr>
                <w:b/>
                <w:color w:val="FFFFFF" w:themeColor="background1"/>
              </w:rPr>
            </w:pPr>
            <w:r w:rsidRPr="00956BA2">
              <w:rPr>
                <w:b/>
                <w:color w:val="FFFFFF" w:themeColor="background1"/>
              </w:rPr>
              <w:t>Permanent</w:t>
            </w:r>
          </w:p>
        </w:tc>
      </w:tr>
      <w:tr w:rsidR="00956BA2" w:rsidRPr="003072C6" w:rsidTr="009B025C">
        <w:tc>
          <w:tcPr>
            <w:tcW w:w="4962" w:type="dxa"/>
            <w:shd w:val="clear" w:color="auto" w:fill="auto"/>
            <w:vAlign w:val="center"/>
          </w:tcPr>
          <w:p w:rsidR="00956BA2" w:rsidRPr="00956BA2" w:rsidRDefault="00956BA2" w:rsidP="00956BA2">
            <w:pPr>
              <w:pStyle w:val="DHHSbody"/>
            </w:pPr>
            <w:r w:rsidRPr="00956BA2">
              <w:t>Arrangements for interstate transfer of patients from Victoria vary across states/territories, but in every case the Victorian prescriber is required to provide the information necessary for safe transfer to the receiving prescriber and/or pharmacy (either directly or through various clinics or agencies). The receiving prescriber and/or pharmacist usually requires:</w:t>
            </w:r>
          </w:p>
          <w:p w:rsidR="00956BA2" w:rsidRPr="00956BA2" w:rsidRDefault="00956BA2" w:rsidP="00956BA2">
            <w:pPr>
              <w:pStyle w:val="DHHSbullet1"/>
            </w:pPr>
            <w:r w:rsidRPr="00956BA2">
              <w:t>patient details (name, date of birth)</w:t>
            </w:r>
          </w:p>
          <w:p w:rsidR="00956BA2" w:rsidRPr="00956BA2" w:rsidRDefault="00956BA2" w:rsidP="00956BA2">
            <w:pPr>
              <w:pStyle w:val="DHHSbullet1"/>
            </w:pPr>
            <w:r w:rsidRPr="00956BA2">
              <w:t>a recent photograph of the patient (endorsed by the prescriber)</w:t>
            </w:r>
          </w:p>
          <w:p w:rsidR="00956BA2" w:rsidRPr="00956BA2" w:rsidRDefault="00956BA2" w:rsidP="00956BA2">
            <w:pPr>
              <w:pStyle w:val="DHHSbullet1"/>
            </w:pPr>
            <w:r w:rsidRPr="00956BA2">
              <w:t>the date and amount of the final dose at the transferring pharmacy (including take-away doses if necessary)</w:t>
            </w:r>
          </w:p>
          <w:p w:rsidR="00956BA2" w:rsidRPr="00956BA2" w:rsidRDefault="00956BA2" w:rsidP="00956BA2">
            <w:pPr>
              <w:pStyle w:val="DHHSbullet1"/>
            </w:pPr>
            <w:r w:rsidRPr="00956BA2">
              <w:t>the expected dates of the temporary treatment</w:t>
            </w:r>
          </w:p>
          <w:p w:rsidR="00956BA2" w:rsidRPr="00956BA2" w:rsidRDefault="00956BA2" w:rsidP="00956BA2">
            <w:pPr>
              <w:pStyle w:val="DHHSbullet1"/>
            </w:pPr>
            <w:r w:rsidRPr="00956BA2">
              <w:t xml:space="preserve">contact details for the transferring pharmacy. </w:t>
            </w:r>
          </w:p>
          <w:p w:rsidR="00956BA2" w:rsidRPr="00956BA2" w:rsidRDefault="00956BA2" w:rsidP="00956BA2">
            <w:pPr>
              <w:pStyle w:val="DHHSbody"/>
            </w:pPr>
            <w:r w:rsidRPr="00956BA2">
              <w:t xml:space="preserve">Make arrangements well in advance. Interstate regulatory agencies generally require at least 2–3 weeks’ notice for interstate transfers. </w:t>
            </w:r>
          </w:p>
          <w:p w:rsidR="00956BA2" w:rsidRPr="003072C6" w:rsidRDefault="00956BA2" w:rsidP="00956BA2">
            <w:pPr>
              <w:pStyle w:val="DHHSbody"/>
            </w:pPr>
            <w:r w:rsidRPr="00956BA2">
              <w:t>The PAMS service can provide advice and assistance  with interstate patient transfers</w:t>
            </w:r>
            <w:r w:rsidRPr="00956BA2">
              <w:rPr>
                <w:lang w:eastAsia="en-AU"/>
              </w:rPr>
              <w:t>.</w:t>
            </w:r>
          </w:p>
        </w:tc>
        <w:tc>
          <w:tcPr>
            <w:tcW w:w="4962" w:type="dxa"/>
          </w:tcPr>
          <w:p w:rsidR="00956BA2" w:rsidRPr="003072C6" w:rsidRDefault="00956BA2" w:rsidP="009B025C">
            <w:pPr>
              <w:pStyle w:val="DHHSbody"/>
            </w:pPr>
            <w:r w:rsidRPr="00956BA2">
              <w:t>As for temporary transfer, plus the transferring</w:t>
            </w:r>
            <w:r w:rsidR="009B025C">
              <w:t xml:space="preserve"> </w:t>
            </w:r>
            <w:r w:rsidRPr="00956BA2">
              <w:t xml:space="preserve">prescriber should send a </w:t>
            </w:r>
            <w:r w:rsidRPr="009B025C">
              <w:rPr>
                <w:i/>
              </w:rPr>
              <w:t>Notification of termination of methadone or buprenorphine</w:t>
            </w:r>
            <w:r w:rsidRPr="00956BA2">
              <w:t xml:space="preserve"> form to the Department</w:t>
            </w:r>
            <w:r>
              <w:t xml:space="preserve"> </w:t>
            </w:r>
            <w:r w:rsidRPr="00956BA2">
              <w:t>of Health and Human Services (form available at</w:t>
            </w:r>
            <w:r>
              <w:t xml:space="preserve"> </w:t>
            </w:r>
            <w:r w:rsidRPr="00956BA2">
              <w:t>www.health.vic.gov.au/dpcs/smartforms.htm).</w:t>
            </w:r>
          </w:p>
        </w:tc>
      </w:tr>
    </w:tbl>
    <w:p w:rsidR="009B025C" w:rsidRDefault="009B025C" w:rsidP="009B025C">
      <w:pPr>
        <w:pStyle w:val="Heading4"/>
        <w:rPr>
          <w:lang w:eastAsia="en-AU"/>
        </w:rPr>
      </w:pPr>
      <w:r>
        <w:rPr>
          <w:lang w:eastAsia="en-AU"/>
        </w:rPr>
        <w:t>International patient transfer</w:t>
      </w:r>
    </w:p>
    <w:p w:rsidR="00227D04" w:rsidRDefault="009B025C" w:rsidP="009B025C">
      <w:pPr>
        <w:pStyle w:val="DHHSbody"/>
      </w:pPr>
      <w:r>
        <w:rPr>
          <w:lang w:eastAsia="en-AU"/>
        </w:rPr>
        <w:t>For general information and contact details of prescribers and pharmacies in many international destinations, see the Travel Resource Centre website at www.indro-online.de/nia.htm.</w:t>
      </w:r>
    </w:p>
    <w:p w:rsidR="009B025C" w:rsidRPr="00D06249" w:rsidRDefault="009B025C" w:rsidP="009B025C">
      <w:pPr>
        <w:pStyle w:val="DHHStablecaption"/>
        <w:rPr>
          <w:bCs/>
        </w:rPr>
      </w:pPr>
      <w:r w:rsidRPr="00227D04">
        <w:rPr>
          <w:bCs/>
        </w:rPr>
        <w:t>Table 3.</w:t>
      </w:r>
      <w:r>
        <w:rPr>
          <w:bCs/>
        </w:rPr>
        <w:t>6</w:t>
      </w:r>
      <w:r w:rsidRPr="00227D04">
        <w:rPr>
          <w:bCs/>
        </w:rPr>
        <w:t>: Int</w:t>
      </w:r>
      <w:r>
        <w:rPr>
          <w:bCs/>
        </w:rPr>
        <w:t>e</w:t>
      </w:r>
      <w:r w:rsidRPr="00227D04">
        <w:rPr>
          <w:bCs/>
        </w:rPr>
        <w:t>r</w:t>
      </w:r>
      <w:r>
        <w:rPr>
          <w:bCs/>
        </w:rPr>
        <w:t>national patient transfer</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2"/>
      </w:tblGrid>
      <w:tr w:rsidR="009B025C" w:rsidRPr="00956BA2" w:rsidTr="009B025C">
        <w:trPr>
          <w:trHeight w:val="360"/>
          <w:tblHeader/>
        </w:trPr>
        <w:tc>
          <w:tcPr>
            <w:tcW w:w="4962" w:type="dxa"/>
            <w:shd w:val="clear" w:color="auto" w:fill="7030A0"/>
          </w:tcPr>
          <w:p w:rsidR="009B025C" w:rsidRPr="00956BA2" w:rsidRDefault="009B025C" w:rsidP="009B025C">
            <w:pPr>
              <w:pStyle w:val="DHHSbody"/>
              <w:rPr>
                <w:b/>
                <w:color w:val="FFFFFF" w:themeColor="background1"/>
              </w:rPr>
            </w:pPr>
            <w:r w:rsidRPr="00956BA2">
              <w:rPr>
                <w:b/>
                <w:color w:val="FFFFFF" w:themeColor="background1"/>
              </w:rPr>
              <w:t>Temporary</w:t>
            </w:r>
          </w:p>
        </w:tc>
        <w:tc>
          <w:tcPr>
            <w:tcW w:w="4962" w:type="dxa"/>
            <w:shd w:val="clear" w:color="auto" w:fill="7030A0"/>
          </w:tcPr>
          <w:p w:rsidR="009B025C" w:rsidRPr="00956BA2" w:rsidRDefault="009B025C" w:rsidP="009B025C">
            <w:pPr>
              <w:pStyle w:val="DHHSbody"/>
              <w:rPr>
                <w:b/>
                <w:color w:val="FFFFFF" w:themeColor="background1"/>
              </w:rPr>
            </w:pPr>
            <w:r w:rsidRPr="00956BA2">
              <w:rPr>
                <w:b/>
                <w:color w:val="FFFFFF" w:themeColor="background1"/>
              </w:rPr>
              <w:t>Permanent</w:t>
            </w:r>
          </w:p>
        </w:tc>
      </w:tr>
      <w:tr w:rsidR="009B025C" w:rsidRPr="003072C6" w:rsidTr="009B025C">
        <w:tc>
          <w:tcPr>
            <w:tcW w:w="4962" w:type="dxa"/>
            <w:shd w:val="clear" w:color="auto" w:fill="auto"/>
            <w:vAlign w:val="center"/>
          </w:tcPr>
          <w:p w:rsidR="009B025C" w:rsidRDefault="009B025C" w:rsidP="009B025C">
            <w:pPr>
              <w:pStyle w:val="DHHSbody"/>
              <w:rPr>
                <w:lang w:eastAsia="en-AU"/>
              </w:rPr>
            </w:pPr>
            <w:r>
              <w:rPr>
                <w:lang w:eastAsia="en-AU"/>
              </w:rPr>
              <w:t>Patients should contact the consulate of the country to which they are travelling for information. Make arrangements well in advance (at least one month before making travel arrangements). These transfers are not always possible.</w:t>
            </w:r>
          </w:p>
          <w:p w:rsidR="009B025C" w:rsidRPr="003072C6" w:rsidRDefault="009B025C" w:rsidP="009B025C">
            <w:pPr>
              <w:pStyle w:val="DHHSbody"/>
            </w:pPr>
            <w:r>
              <w:rPr>
                <w:lang w:eastAsia="en-AU"/>
              </w:rPr>
              <w:t>The PAMS service can provide advice and assistance with international patient transfers.</w:t>
            </w:r>
          </w:p>
        </w:tc>
        <w:tc>
          <w:tcPr>
            <w:tcW w:w="4962" w:type="dxa"/>
          </w:tcPr>
          <w:p w:rsidR="009B025C" w:rsidRPr="003072C6" w:rsidRDefault="009B025C" w:rsidP="009B025C">
            <w:pPr>
              <w:pStyle w:val="DHHSbody"/>
            </w:pPr>
            <w:r>
              <w:rPr>
                <w:lang w:eastAsia="en-AU"/>
              </w:rPr>
              <w:t xml:space="preserve">As for temporary transfer, plus the transferring prescriber should send a </w:t>
            </w:r>
            <w:r>
              <w:rPr>
                <w:rFonts w:ascii="VIC-Italic" w:hAnsi="VIC-Italic" w:cs="VIC-Italic"/>
                <w:i/>
                <w:iCs/>
                <w:lang w:eastAsia="en-AU"/>
              </w:rPr>
              <w:t xml:space="preserve">Notification of termination of methadone or buprenorphine </w:t>
            </w:r>
            <w:r>
              <w:rPr>
                <w:lang w:eastAsia="en-AU"/>
              </w:rPr>
              <w:t>form to the Department of Health and Human Services.</w:t>
            </w:r>
          </w:p>
        </w:tc>
      </w:tr>
    </w:tbl>
    <w:p w:rsidR="009B025C" w:rsidRDefault="009B025C" w:rsidP="001B600F">
      <w:pPr>
        <w:autoSpaceDE w:val="0"/>
        <w:autoSpaceDN w:val="0"/>
        <w:adjustRightInd w:val="0"/>
      </w:pPr>
    </w:p>
    <w:p w:rsidR="009B025C" w:rsidRDefault="009B025C">
      <w:r>
        <w:br w:type="page"/>
      </w:r>
    </w:p>
    <w:p w:rsidR="009B025C" w:rsidRDefault="009B025C" w:rsidP="000B68FF">
      <w:pPr>
        <w:pStyle w:val="Heading3"/>
        <w:rPr>
          <w:lang w:eastAsia="en-AU"/>
        </w:rPr>
      </w:pPr>
      <w:r>
        <w:rPr>
          <w:lang w:eastAsia="en-AU"/>
        </w:rPr>
        <w:t>18. Termination of treatment</w:t>
      </w:r>
    </w:p>
    <w:p w:rsidR="009B025C" w:rsidRDefault="009B025C" w:rsidP="000B68FF">
      <w:pPr>
        <w:pStyle w:val="DHHSbody"/>
        <w:rPr>
          <w:lang w:eastAsia="en-AU"/>
        </w:rPr>
      </w:pPr>
      <w:r>
        <w:rPr>
          <w:lang w:eastAsia="en-AU"/>
        </w:rPr>
        <w:t>Pharmacotherapy is usually considered a long-term therapy option. Ceasing pharmacotherapy may be associated with relapse to illicit or problematic pharmaceutical opioid use. In most cases where there is a risk of relapse, patients should be encouraged to remain in treatment. In the case of heroin users, continued use of heroin should be discussed, but is not necessarily a reason to terminate treatment and most patients can still benefit from reduced drug use and decreased risk of opioid overdose. Treatment may offer patients relief from the need to obtain drugs, or control of opioid use, and for heroin users an opportunity to stabilise their lives and remove themselves from the drug-taking culture.</w:t>
      </w:r>
      <w:r w:rsidR="000B68FF">
        <w:rPr>
          <w:lang w:eastAsia="en-AU"/>
        </w:rPr>
        <w:t xml:space="preserve"> </w:t>
      </w:r>
      <w:r>
        <w:rPr>
          <w:lang w:eastAsia="en-AU"/>
        </w:rPr>
        <w:t>Evidence suggests the benefits are maximised when the patient remains in treatment for at least 12 months.</w:t>
      </w:r>
    </w:p>
    <w:p w:rsidR="009B025C" w:rsidRDefault="009B025C" w:rsidP="000B68FF">
      <w:pPr>
        <w:pStyle w:val="DHHSbody"/>
        <w:rPr>
          <w:lang w:eastAsia="en-AU"/>
        </w:rPr>
      </w:pPr>
      <w:r>
        <w:rPr>
          <w:lang w:eastAsia="en-AU"/>
        </w:rPr>
        <w:t xml:space="preserve">Alcohol and other drugs treatment services can provide support for patients wishing to reduce or cease pharmacotherapy use. There are also specific residential rehabilitation programs available. DirectLine can provide more information (see Appendix 2). Complete a </w:t>
      </w:r>
      <w:r>
        <w:rPr>
          <w:rFonts w:ascii="VIC-Italic" w:hAnsi="VIC-Italic" w:cs="VIC-Italic"/>
          <w:i/>
          <w:iCs/>
          <w:lang w:eastAsia="en-AU"/>
        </w:rPr>
        <w:t xml:space="preserve">Notification of termination of methadone or buprenorphine </w:t>
      </w:r>
      <w:r>
        <w:rPr>
          <w:lang w:eastAsia="en-AU"/>
        </w:rPr>
        <w:t xml:space="preserve">form and forward it to the Department of Health and Human Services as soon as practicable if treatment with methadone or buprenorphine has ceased. </w:t>
      </w:r>
    </w:p>
    <w:p w:rsidR="009B025C" w:rsidRDefault="009B025C" w:rsidP="000B68FF">
      <w:pPr>
        <w:pStyle w:val="DHHSbody"/>
        <w:rPr>
          <w:lang w:eastAsia="en-AU"/>
        </w:rPr>
      </w:pPr>
      <w:r>
        <w:rPr>
          <w:lang w:eastAsia="en-AU"/>
        </w:rPr>
        <w:t xml:space="preserve">More detailed clinical information about withdrawing from maintenance pharmacotherapies can be found in the </w:t>
      </w:r>
      <w:r>
        <w:rPr>
          <w:rFonts w:ascii="VIC-Italic" w:hAnsi="VIC-Italic" w:cs="VIC-Italic"/>
          <w:i/>
          <w:iCs/>
          <w:lang w:eastAsia="en-AU"/>
        </w:rPr>
        <w:t>National guidelines for medication-assisted treatment of opioid dependence</w:t>
      </w:r>
      <w:r>
        <w:rPr>
          <w:lang w:eastAsia="en-AU"/>
        </w:rPr>
        <w:t>.</w:t>
      </w:r>
    </w:p>
    <w:p w:rsidR="009B025C" w:rsidRPr="000B68FF" w:rsidRDefault="009B025C" w:rsidP="000B68FF">
      <w:pPr>
        <w:pStyle w:val="Heading3"/>
        <w:rPr>
          <w:lang w:eastAsia="en-AU"/>
        </w:rPr>
      </w:pPr>
      <w:r w:rsidRPr="000B68FF">
        <w:rPr>
          <w:lang w:eastAsia="en-AU"/>
        </w:rPr>
        <w:t>19. Vomited dose of pharmacotherapy</w:t>
      </w:r>
    </w:p>
    <w:p w:rsidR="000B68FF" w:rsidRDefault="009B025C" w:rsidP="000B68FF">
      <w:pPr>
        <w:pStyle w:val="DHHSbody"/>
        <w:rPr>
          <w:lang w:eastAsia="en-AU"/>
        </w:rPr>
      </w:pPr>
      <w:r>
        <w:rPr>
          <w:lang w:eastAsia="en-AU"/>
        </w:rPr>
        <w:t xml:space="preserve">Patients may vomit after ingesting their pharmacotherapy dose, creating uncertainty about whether they have absorbed it. Consider the interval between ingestion and vomiting. </w:t>
      </w:r>
    </w:p>
    <w:p w:rsidR="000B68FF" w:rsidRDefault="009B025C" w:rsidP="000B68FF">
      <w:pPr>
        <w:pStyle w:val="DHHSbody"/>
        <w:rPr>
          <w:lang w:eastAsia="en-AU"/>
        </w:rPr>
      </w:pPr>
      <w:r>
        <w:rPr>
          <w:lang w:eastAsia="en-AU"/>
        </w:rPr>
        <w:t xml:space="preserve">Methadone is fully absorbed within 20–30 minutes of ingestion. Vomiting early after ingestion may prevent absorption of the dose, although the patient may not vomit all the stomach contents. </w:t>
      </w:r>
    </w:p>
    <w:p w:rsidR="000B68FF" w:rsidRDefault="009B025C" w:rsidP="000B68FF">
      <w:pPr>
        <w:pStyle w:val="DHHSbody"/>
        <w:rPr>
          <w:lang w:eastAsia="en-AU"/>
        </w:rPr>
      </w:pPr>
      <w:r>
        <w:rPr>
          <w:lang w:eastAsia="en-AU"/>
        </w:rPr>
        <w:t xml:space="preserve">If vomiting occurs more than 20 minutes after ingestion, the dose is likely to have been absorbed. If vomiting occurs within 20 minutes of ingestion of the dose, review the patient. If the patient is reviewed within four to six hours after consumption of the dose, plasma levels will be at their peak. If there is good evidence of opioid withdrawal at this time, consider a supplementary dose of half the usual dose (up to a maximum of 40 mg). If there are doubts about the amount of pharmacotherapy absorbed despite vomiting, it is better to be cautious and not administer an additional dose. Review the patient the next day. </w:t>
      </w:r>
    </w:p>
    <w:p w:rsidR="009B025C" w:rsidRDefault="009B025C" w:rsidP="000B68FF">
      <w:pPr>
        <w:pStyle w:val="DHHSbody"/>
        <w:rPr>
          <w:lang w:eastAsia="en-AU"/>
        </w:rPr>
      </w:pPr>
      <w:r>
        <w:rPr>
          <w:lang w:eastAsia="en-AU"/>
        </w:rPr>
        <w:t>Take extra care with pregnant patients because withdrawal symptoms can cause foetal distress. If it is not possible to review the patient four to six hours after dosing and if vomiting is observed within five minutes of ingestion, consider supplementing with half the usual dose of methadone (up to a maximum of 40 mg). As buprenorphine is absorbed sublingually within minutes, vomiting after a dose will not reduce the clinical effect.</w:t>
      </w:r>
    </w:p>
    <w:p w:rsidR="009B025C" w:rsidRPr="000B68FF" w:rsidRDefault="009B025C" w:rsidP="000B68FF">
      <w:pPr>
        <w:pStyle w:val="Heading3"/>
        <w:rPr>
          <w:lang w:eastAsia="en-AU"/>
        </w:rPr>
      </w:pPr>
      <w:r w:rsidRPr="000B68FF">
        <w:rPr>
          <w:lang w:eastAsia="en-AU"/>
        </w:rPr>
        <w:t>20. Prescriber discontinuing pharmacotherapy services</w:t>
      </w:r>
    </w:p>
    <w:p w:rsidR="009B025C" w:rsidRDefault="009B025C" w:rsidP="000B68FF">
      <w:pPr>
        <w:pStyle w:val="DHHSbody"/>
        <w:rPr>
          <w:lang w:eastAsia="en-AU"/>
        </w:rPr>
      </w:pPr>
      <w:r>
        <w:rPr>
          <w:lang w:eastAsia="en-AU"/>
        </w:rPr>
        <w:t>Prescribers intending to discontinue pharmacotherapy services should prepare a contingency plan to transfer their existing patients to other providers. When discontinuing a medical practice, it is professionally responsible to:</w:t>
      </w:r>
    </w:p>
    <w:p w:rsidR="009B025C" w:rsidRDefault="009B025C" w:rsidP="000B68FF">
      <w:pPr>
        <w:pStyle w:val="DHHSbullet1"/>
        <w:rPr>
          <w:lang w:eastAsia="en-AU"/>
        </w:rPr>
      </w:pPr>
      <w:r>
        <w:rPr>
          <w:lang w:eastAsia="en-AU"/>
        </w:rPr>
        <w:t>give advance notice where this is possible</w:t>
      </w:r>
    </w:p>
    <w:p w:rsidR="009B025C" w:rsidRDefault="009B025C" w:rsidP="000B68FF">
      <w:pPr>
        <w:pStyle w:val="DHHSbullet1"/>
        <w:rPr>
          <w:lang w:eastAsia="en-AU"/>
        </w:rPr>
      </w:pPr>
      <w:r>
        <w:rPr>
          <w:lang w:eastAsia="en-AU"/>
        </w:rPr>
        <w:t>facilitate arrangements for the continuing medical care of all current patients, including the transfer or appropriate management of all patient records.</w:t>
      </w:r>
    </w:p>
    <w:p w:rsidR="009B025C" w:rsidRDefault="009B025C" w:rsidP="000B68FF">
      <w:pPr>
        <w:pStyle w:val="DHHSbody"/>
        <w:rPr>
          <w:lang w:eastAsia="en-AU"/>
        </w:rPr>
      </w:pPr>
      <w:r>
        <w:rPr>
          <w:lang w:eastAsia="en-AU"/>
        </w:rPr>
        <w:t>DirectLine and the PAMS service can provide assistance with patient transfers to other pharmacotherapy providers.</w:t>
      </w:r>
    </w:p>
    <w:p w:rsidR="009B025C" w:rsidRPr="000B68FF" w:rsidRDefault="009B025C" w:rsidP="000B68FF">
      <w:pPr>
        <w:pStyle w:val="Heading3"/>
        <w:rPr>
          <w:lang w:eastAsia="en-AU"/>
        </w:rPr>
      </w:pPr>
      <w:r w:rsidRPr="000B68FF">
        <w:rPr>
          <w:lang w:eastAsia="en-AU"/>
        </w:rPr>
        <w:t>21. Legislative framework</w:t>
      </w:r>
    </w:p>
    <w:p w:rsidR="009B025C" w:rsidRDefault="009B025C" w:rsidP="000B68FF">
      <w:pPr>
        <w:pStyle w:val="DHHSbody"/>
        <w:rPr>
          <w:lang w:eastAsia="en-AU"/>
        </w:rPr>
      </w:pPr>
      <w:r>
        <w:rPr>
          <w:lang w:eastAsia="en-AU"/>
        </w:rPr>
        <w:t xml:space="preserve">The legislative framework for pharmacotherapy in Victoria is the </w:t>
      </w:r>
      <w:r>
        <w:rPr>
          <w:rFonts w:ascii="VIC-Italic" w:hAnsi="VIC-Italic" w:cs="VIC-Italic"/>
          <w:i/>
          <w:iCs/>
          <w:lang w:eastAsia="en-AU"/>
        </w:rPr>
        <w:t>Drugs, Poisons and Controlled</w:t>
      </w:r>
      <w:r w:rsidRPr="009B025C">
        <w:rPr>
          <w:rFonts w:ascii="VIC-Italic" w:hAnsi="VIC-Italic" w:cs="VIC-Italic"/>
          <w:i/>
          <w:iCs/>
          <w:lang w:eastAsia="en-AU"/>
        </w:rPr>
        <w:t xml:space="preserve"> </w:t>
      </w:r>
      <w:r>
        <w:rPr>
          <w:rFonts w:ascii="VIC-Italic" w:hAnsi="VIC-Italic" w:cs="VIC-Italic"/>
          <w:i/>
          <w:iCs/>
          <w:lang w:eastAsia="en-AU"/>
        </w:rPr>
        <w:t xml:space="preserve">Substances Act 1981 </w:t>
      </w:r>
      <w:r>
        <w:rPr>
          <w:lang w:eastAsia="en-AU"/>
        </w:rPr>
        <w:t>and the Drugs, Poisons and Controlled Substances Regulations 2017. The requirements that directly affect pharmacotherapy prescribers are summarised here.</w:t>
      </w:r>
    </w:p>
    <w:p w:rsidR="009B025C" w:rsidRDefault="009B025C" w:rsidP="000B68FF">
      <w:pPr>
        <w:pStyle w:val="DHHSbody"/>
        <w:rPr>
          <w:lang w:eastAsia="en-AU"/>
        </w:rPr>
      </w:pPr>
      <w:r>
        <w:rPr>
          <w:lang w:eastAsia="en-AU"/>
        </w:rPr>
        <w:t>Schedule 8 poisons include opioid drugs and prescription stimulants. Specific drugs include buprenorphine, codeine, fentanyl, hydromorphone, methadone, morphine, oxycodone, pethidine, tapentadol, dexamphetamine, lisdexamfetamine, methylphenidate, alprazolam, flunitrazepam and ketamine. Schedule 4 poisons include all other prescription only medicines.</w:t>
      </w:r>
    </w:p>
    <w:p w:rsidR="009B025C" w:rsidRDefault="009B025C" w:rsidP="000B68FF">
      <w:pPr>
        <w:pStyle w:val="DHHSbody"/>
        <w:rPr>
          <w:lang w:eastAsia="en-AU"/>
        </w:rPr>
      </w:pPr>
      <w:r>
        <w:rPr>
          <w:lang w:eastAsia="en-AU"/>
        </w:rPr>
        <w:t xml:space="preserve">Drugs of dependence are those substances in Schedule 11 to the </w:t>
      </w:r>
      <w:r>
        <w:rPr>
          <w:rFonts w:ascii="VIC-Italic" w:hAnsi="VIC-Italic" w:cs="VIC-Italic"/>
          <w:i/>
          <w:iCs/>
          <w:lang w:eastAsia="en-AU"/>
        </w:rPr>
        <w:t>Drugs, Poisons and Controlled Substances Act 1981</w:t>
      </w:r>
      <w:r>
        <w:rPr>
          <w:lang w:eastAsia="en-AU"/>
        </w:rPr>
        <w:t>. This is an empirical list of drugs known to be misused, diverted and illicitly traded. All Schedule 8 and some Schedule 4 poisons, including benzodiazepines, anabolic steroids and anorectics (phentermine), are classified as drugs of dependence.</w:t>
      </w:r>
    </w:p>
    <w:p w:rsidR="009B025C" w:rsidRDefault="009B025C" w:rsidP="000B68FF">
      <w:pPr>
        <w:pStyle w:val="Heading4"/>
        <w:rPr>
          <w:lang w:eastAsia="en-AU"/>
        </w:rPr>
      </w:pPr>
      <w:r>
        <w:rPr>
          <w:lang w:eastAsia="en-AU"/>
        </w:rPr>
        <w:t>Prescription and supply of Schedule 4 and Schedule 8 poisons and drugs of dependence</w:t>
      </w:r>
    </w:p>
    <w:p w:rsidR="009B025C" w:rsidRDefault="009B025C" w:rsidP="000B68FF">
      <w:pPr>
        <w:pStyle w:val="DHHSbullet1"/>
        <w:rPr>
          <w:lang w:eastAsia="en-AU"/>
        </w:rPr>
      </w:pPr>
      <w:r>
        <w:rPr>
          <w:lang w:eastAsia="en-AU"/>
        </w:rPr>
        <w:t>The prescriber must take all reasonable steps to ensure a therapeutic need exists and then prescribe only for the medical treatmen</w:t>
      </w:r>
      <w:r w:rsidR="000B68FF">
        <w:rPr>
          <w:lang w:eastAsia="en-AU"/>
        </w:rPr>
        <w:t>t of a patient under their care</w:t>
      </w:r>
    </w:p>
    <w:p w:rsidR="009B025C" w:rsidRDefault="009B025C" w:rsidP="000B68FF">
      <w:pPr>
        <w:pStyle w:val="DHHSbullet1"/>
        <w:rPr>
          <w:lang w:eastAsia="en-AU"/>
        </w:rPr>
      </w:pPr>
      <w:r>
        <w:rPr>
          <w:lang w:eastAsia="en-AU"/>
        </w:rPr>
        <w:t>For drugs of dependence, the prescriber must take all reasonable steps to ascert</w:t>
      </w:r>
      <w:r w:rsidR="000B68FF">
        <w:rPr>
          <w:lang w:eastAsia="en-AU"/>
        </w:rPr>
        <w:t>ain the identity of the patient</w:t>
      </w:r>
    </w:p>
    <w:p w:rsidR="009B025C" w:rsidRDefault="009B025C" w:rsidP="000B68FF">
      <w:pPr>
        <w:pStyle w:val="DHHSbullet1"/>
        <w:rPr>
          <w:lang w:eastAsia="en-AU"/>
        </w:rPr>
      </w:pPr>
      <w:r>
        <w:rPr>
          <w:lang w:eastAsia="en-AU"/>
        </w:rPr>
        <w:t xml:space="preserve">A person who has been treated with a drug of dependence in the previous eight weeks must not, without disclosing the earlier treatment, procure or attempt to procure the same or similar drug of dependence </w:t>
      </w:r>
      <w:r w:rsidR="000B68FF">
        <w:rPr>
          <w:lang w:eastAsia="en-AU"/>
        </w:rPr>
        <w:t>from a prescriber or pharmacist</w:t>
      </w:r>
    </w:p>
    <w:p w:rsidR="009B025C" w:rsidRDefault="009B025C" w:rsidP="000B68FF">
      <w:pPr>
        <w:pStyle w:val="DHHSbullet1"/>
        <w:rPr>
          <w:lang w:eastAsia="en-AU"/>
        </w:rPr>
      </w:pPr>
      <w:r>
        <w:rPr>
          <w:lang w:eastAsia="en-AU"/>
        </w:rPr>
        <w:t>The prescriber must not prescribe in o</w:t>
      </w:r>
      <w:r w:rsidR="000B68FF">
        <w:rPr>
          <w:lang w:eastAsia="en-AU"/>
        </w:rPr>
        <w:t>rder to support drug dependence</w:t>
      </w:r>
    </w:p>
    <w:p w:rsidR="009B025C" w:rsidRDefault="009B025C" w:rsidP="000B68FF">
      <w:pPr>
        <w:pStyle w:val="DHHSbullet1"/>
        <w:rPr>
          <w:lang w:eastAsia="en-AU"/>
        </w:rPr>
      </w:pPr>
      <w:r>
        <w:rPr>
          <w:lang w:eastAsia="en-AU"/>
        </w:rPr>
        <w:t>Prescribers are prohibited from self-prescribing and self-administering Sc</w:t>
      </w:r>
      <w:r w:rsidR="000B68FF">
        <w:rPr>
          <w:lang w:eastAsia="en-AU"/>
        </w:rPr>
        <w:t>hedule 4 and Schedule 8 poisons</w:t>
      </w:r>
    </w:p>
    <w:p w:rsidR="009B025C" w:rsidRDefault="009B025C" w:rsidP="000B68FF">
      <w:pPr>
        <w:pStyle w:val="DHHSbullet1"/>
        <w:rPr>
          <w:lang w:eastAsia="en-AU"/>
        </w:rPr>
      </w:pPr>
      <w:r>
        <w:rPr>
          <w:lang w:eastAsia="en-AU"/>
        </w:rPr>
        <w:t>A prescription for a Schedule 4 or Schedule 8</w:t>
      </w:r>
      <w:r w:rsidR="000B68FF">
        <w:rPr>
          <w:lang w:eastAsia="en-AU"/>
        </w:rPr>
        <w:t xml:space="preserve"> </w:t>
      </w:r>
      <w:r>
        <w:rPr>
          <w:lang w:eastAsia="en-AU"/>
        </w:rPr>
        <w:t>poison must contain full details of the prescriber,</w:t>
      </w:r>
      <w:r w:rsidR="000B68FF">
        <w:rPr>
          <w:lang w:eastAsia="en-AU"/>
        </w:rPr>
        <w:t xml:space="preserve"> </w:t>
      </w:r>
      <w:r>
        <w:rPr>
          <w:lang w:eastAsia="en-AU"/>
        </w:rPr>
        <w:t>the patient, the drug, the quantity and the</w:t>
      </w:r>
      <w:r w:rsidR="000B68FF">
        <w:rPr>
          <w:lang w:eastAsia="en-AU"/>
        </w:rPr>
        <w:t xml:space="preserve"> </w:t>
      </w:r>
      <w:r>
        <w:rPr>
          <w:lang w:eastAsia="en-AU"/>
        </w:rPr>
        <w:t>maximum number of repeats (in words and</w:t>
      </w:r>
      <w:r w:rsidR="000B68FF">
        <w:rPr>
          <w:lang w:eastAsia="en-AU"/>
        </w:rPr>
        <w:t xml:space="preserve"> </w:t>
      </w:r>
      <w:r>
        <w:rPr>
          <w:lang w:eastAsia="en-AU"/>
        </w:rPr>
        <w:t>figures for Schedule 8 poisons). It must also</w:t>
      </w:r>
      <w:r w:rsidR="000B68FF">
        <w:rPr>
          <w:lang w:eastAsia="en-AU"/>
        </w:rPr>
        <w:t xml:space="preserve"> </w:t>
      </w:r>
      <w:r>
        <w:rPr>
          <w:lang w:eastAsia="en-AU"/>
        </w:rPr>
        <w:t>include precise directions (except where complex</w:t>
      </w:r>
      <w:r w:rsidR="000B68FF">
        <w:rPr>
          <w:lang w:eastAsia="en-AU"/>
        </w:rPr>
        <w:t xml:space="preserve"> </w:t>
      </w:r>
      <w:r>
        <w:rPr>
          <w:lang w:eastAsia="en-AU"/>
        </w:rPr>
        <w:t>directions are provided separately or where a</w:t>
      </w:r>
      <w:r w:rsidR="000B68FF">
        <w:rPr>
          <w:lang w:eastAsia="en-AU"/>
        </w:rPr>
        <w:t xml:space="preserve"> </w:t>
      </w:r>
      <w:r>
        <w:rPr>
          <w:lang w:eastAsia="en-AU"/>
        </w:rPr>
        <w:t>nurse or medical practitioner is to administer the</w:t>
      </w:r>
      <w:r w:rsidR="000B68FF">
        <w:rPr>
          <w:lang w:eastAsia="en-AU"/>
        </w:rPr>
        <w:t xml:space="preserve"> </w:t>
      </w:r>
      <w:r>
        <w:rPr>
          <w:lang w:eastAsia="en-AU"/>
        </w:rPr>
        <w:t>drug) and m</w:t>
      </w:r>
      <w:r w:rsidR="000B68FF">
        <w:rPr>
          <w:lang w:eastAsia="en-AU"/>
        </w:rPr>
        <w:t>ust be signed by the prescriber</w:t>
      </w:r>
    </w:p>
    <w:p w:rsidR="009B025C" w:rsidRDefault="009B025C" w:rsidP="000B68FF">
      <w:pPr>
        <w:pStyle w:val="DHHSbullet1"/>
        <w:rPr>
          <w:lang w:eastAsia="en-AU"/>
        </w:rPr>
      </w:pPr>
      <w:r>
        <w:rPr>
          <w:lang w:eastAsia="en-AU"/>
        </w:rPr>
        <w:t>Prescriptions may be handwritten or computer</w:t>
      </w:r>
      <w:r w:rsidR="000B68FF">
        <w:rPr>
          <w:lang w:eastAsia="en-AU"/>
        </w:rPr>
        <w:t xml:space="preserve"> </w:t>
      </w:r>
      <w:r>
        <w:rPr>
          <w:lang w:eastAsia="en-AU"/>
        </w:rPr>
        <w:t>generated provided there is compliance with</w:t>
      </w:r>
      <w:r w:rsidR="000B68FF">
        <w:rPr>
          <w:lang w:eastAsia="en-AU"/>
        </w:rPr>
        <w:t xml:space="preserve"> certain criteria</w:t>
      </w:r>
    </w:p>
    <w:p w:rsidR="009B025C" w:rsidRDefault="009B025C" w:rsidP="000B68FF">
      <w:pPr>
        <w:pStyle w:val="DHHSbullet1"/>
        <w:rPr>
          <w:lang w:eastAsia="en-AU"/>
        </w:rPr>
      </w:pPr>
      <w:r>
        <w:rPr>
          <w:lang w:eastAsia="en-AU"/>
        </w:rPr>
        <w:t>In an emergency, a prescriber may give</w:t>
      </w:r>
      <w:r w:rsidR="000B68FF">
        <w:rPr>
          <w:lang w:eastAsia="en-AU"/>
        </w:rPr>
        <w:t xml:space="preserve"> </w:t>
      </w:r>
      <w:r>
        <w:rPr>
          <w:lang w:eastAsia="en-AU"/>
        </w:rPr>
        <w:t>verbal instructions for supply of Schedule 4 or</w:t>
      </w:r>
      <w:r w:rsidR="000B68FF">
        <w:rPr>
          <w:lang w:eastAsia="en-AU"/>
        </w:rPr>
        <w:t xml:space="preserve"> </w:t>
      </w:r>
      <w:r>
        <w:rPr>
          <w:lang w:eastAsia="en-AU"/>
        </w:rPr>
        <w:t>Schedule 8 poisons. These verbal instructions</w:t>
      </w:r>
      <w:r w:rsidR="000B68FF">
        <w:rPr>
          <w:lang w:eastAsia="en-AU"/>
        </w:rPr>
        <w:t xml:space="preserve"> </w:t>
      </w:r>
      <w:r>
        <w:rPr>
          <w:lang w:eastAsia="en-AU"/>
        </w:rPr>
        <w:t>must be confirmed in writing as soon as</w:t>
      </w:r>
      <w:r w:rsidR="000B68FF">
        <w:rPr>
          <w:lang w:eastAsia="en-AU"/>
        </w:rPr>
        <w:t xml:space="preserve"> practicable</w:t>
      </w:r>
    </w:p>
    <w:p w:rsidR="009B025C" w:rsidRDefault="009B025C" w:rsidP="000B68FF">
      <w:pPr>
        <w:pStyle w:val="DHHSbullet1"/>
        <w:rPr>
          <w:lang w:eastAsia="en-AU"/>
        </w:rPr>
      </w:pPr>
      <w:r>
        <w:rPr>
          <w:lang w:eastAsia="en-AU"/>
        </w:rPr>
        <w:t>When a prescriber supplies a Schedule 4 or</w:t>
      </w:r>
      <w:r w:rsidR="000B68FF">
        <w:rPr>
          <w:lang w:eastAsia="en-AU"/>
        </w:rPr>
        <w:t xml:space="preserve"> </w:t>
      </w:r>
      <w:r>
        <w:rPr>
          <w:lang w:eastAsia="en-AU"/>
        </w:rPr>
        <w:t>Schedule 8 poison (including samples), the</w:t>
      </w:r>
      <w:r w:rsidR="000B68FF">
        <w:rPr>
          <w:lang w:eastAsia="en-AU"/>
        </w:rPr>
        <w:t xml:space="preserve"> </w:t>
      </w:r>
      <w:r>
        <w:rPr>
          <w:lang w:eastAsia="en-AU"/>
        </w:rPr>
        <w:t xml:space="preserve">pack must be </w:t>
      </w:r>
      <w:r w:rsidR="000B68FF">
        <w:rPr>
          <w:lang w:eastAsia="en-AU"/>
        </w:rPr>
        <w:t>labelled with specified details</w:t>
      </w:r>
    </w:p>
    <w:p w:rsidR="009B025C" w:rsidRDefault="009B025C" w:rsidP="000B68FF">
      <w:pPr>
        <w:pStyle w:val="DHHSbullet1"/>
        <w:rPr>
          <w:lang w:eastAsia="en-AU"/>
        </w:rPr>
      </w:pPr>
      <w:r>
        <w:rPr>
          <w:lang w:eastAsia="en-AU"/>
        </w:rPr>
        <w:t>From 1 April 2020, it will be mandatory to</w:t>
      </w:r>
      <w:r w:rsidR="000B68FF">
        <w:rPr>
          <w:lang w:eastAsia="en-AU"/>
        </w:rPr>
        <w:t xml:space="preserve"> </w:t>
      </w:r>
      <w:r>
        <w:rPr>
          <w:lang w:eastAsia="en-AU"/>
        </w:rPr>
        <w:t>check SafeScript when writing a prescription</w:t>
      </w:r>
      <w:r w:rsidR="000B68FF">
        <w:rPr>
          <w:lang w:eastAsia="en-AU"/>
        </w:rPr>
        <w:t xml:space="preserve"> </w:t>
      </w:r>
      <w:r>
        <w:rPr>
          <w:lang w:eastAsia="en-AU"/>
        </w:rPr>
        <w:t>for a Schedule 8 poison and certain high-risk</w:t>
      </w:r>
      <w:r w:rsidR="000B68FF">
        <w:rPr>
          <w:lang w:eastAsia="en-AU"/>
        </w:rPr>
        <w:t xml:space="preserve"> </w:t>
      </w:r>
      <w:r>
        <w:rPr>
          <w:lang w:eastAsia="en-AU"/>
        </w:rPr>
        <w:t>Schedule 4 poisons.</w:t>
      </w:r>
    </w:p>
    <w:p w:rsidR="009B025C" w:rsidRDefault="009B025C" w:rsidP="000B68FF">
      <w:pPr>
        <w:pStyle w:val="Heading4"/>
        <w:rPr>
          <w:lang w:eastAsia="en-AU"/>
        </w:rPr>
      </w:pPr>
      <w:r>
        <w:rPr>
          <w:lang w:eastAsia="en-AU"/>
        </w:rPr>
        <w:t>Drug-dependent patients</w:t>
      </w:r>
    </w:p>
    <w:p w:rsidR="009B025C" w:rsidRDefault="009B025C" w:rsidP="000B68FF">
      <w:pPr>
        <w:pStyle w:val="DHHSbullet1"/>
        <w:rPr>
          <w:lang w:eastAsia="en-AU"/>
        </w:rPr>
      </w:pPr>
      <w:r>
        <w:rPr>
          <w:lang w:eastAsia="en-AU"/>
        </w:rPr>
        <w:t>In most circumstances, a permit from the</w:t>
      </w:r>
      <w:r w:rsidR="000B68FF">
        <w:rPr>
          <w:lang w:eastAsia="en-AU"/>
        </w:rPr>
        <w:t xml:space="preserve"> </w:t>
      </w:r>
      <w:r>
        <w:rPr>
          <w:lang w:eastAsia="en-AU"/>
        </w:rPr>
        <w:t>Department of Health and Human Services</w:t>
      </w:r>
      <w:r w:rsidR="000B68FF">
        <w:rPr>
          <w:lang w:eastAsia="en-AU"/>
        </w:rPr>
        <w:t xml:space="preserve"> </w:t>
      </w:r>
      <w:r>
        <w:rPr>
          <w:lang w:eastAsia="en-AU"/>
        </w:rPr>
        <w:t>must be held before treating a drug-dependent</w:t>
      </w:r>
      <w:r w:rsidR="000B68FF">
        <w:rPr>
          <w:lang w:eastAsia="en-AU"/>
        </w:rPr>
        <w:t xml:space="preserve"> </w:t>
      </w:r>
      <w:r>
        <w:rPr>
          <w:lang w:eastAsia="en-AU"/>
        </w:rPr>
        <w:t>p</w:t>
      </w:r>
      <w:r w:rsidR="000B68FF">
        <w:rPr>
          <w:lang w:eastAsia="en-AU"/>
        </w:rPr>
        <w:t>atient with a Schedule 8 poison</w:t>
      </w:r>
    </w:p>
    <w:p w:rsidR="009B025C" w:rsidRDefault="009B025C" w:rsidP="000B68FF">
      <w:pPr>
        <w:pStyle w:val="DHHSbullet1"/>
        <w:rPr>
          <w:lang w:eastAsia="en-AU"/>
        </w:rPr>
      </w:pPr>
      <w:r>
        <w:rPr>
          <w:lang w:eastAsia="en-AU"/>
        </w:rPr>
        <w:t>In most circumstances, a permit from the</w:t>
      </w:r>
      <w:r w:rsidR="000B68FF">
        <w:rPr>
          <w:lang w:eastAsia="en-AU"/>
        </w:rPr>
        <w:t xml:space="preserve"> </w:t>
      </w:r>
      <w:r>
        <w:rPr>
          <w:lang w:eastAsia="en-AU"/>
        </w:rPr>
        <w:t>Department of Health and Human Services</w:t>
      </w:r>
      <w:r w:rsidR="000B68FF">
        <w:rPr>
          <w:lang w:eastAsia="en-AU"/>
        </w:rPr>
        <w:t xml:space="preserve"> </w:t>
      </w:r>
      <w:r>
        <w:rPr>
          <w:lang w:eastAsia="en-AU"/>
        </w:rPr>
        <w:t>must be held before treating a drug-dependent</w:t>
      </w:r>
      <w:r w:rsidR="000B68FF">
        <w:rPr>
          <w:lang w:eastAsia="en-AU"/>
        </w:rPr>
        <w:t xml:space="preserve"> </w:t>
      </w:r>
      <w:r>
        <w:rPr>
          <w:lang w:eastAsia="en-AU"/>
        </w:rPr>
        <w:t>patient with a Schedule 8 poison.</w:t>
      </w:r>
    </w:p>
    <w:p w:rsidR="009B025C" w:rsidRDefault="009B025C" w:rsidP="000B68FF">
      <w:pPr>
        <w:pStyle w:val="Heading4"/>
        <w:rPr>
          <w:lang w:eastAsia="en-AU"/>
        </w:rPr>
      </w:pPr>
      <w:r>
        <w:rPr>
          <w:lang w:eastAsia="en-AU"/>
        </w:rPr>
        <w:t>Prescription</w:t>
      </w:r>
    </w:p>
    <w:p w:rsidR="009B025C" w:rsidRDefault="009B025C" w:rsidP="000B68FF">
      <w:pPr>
        <w:pStyle w:val="DHHSbody"/>
        <w:rPr>
          <w:lang w:eastAsia="en-AU"/>
        </w:rPr>
      </w:pPr>
      <w:r>
        <w:rPr>
          <w:lang w:eastAsia="en-AU"/>
        </w:rPr>
        <w:t>A pharmacist administering doses must</w:t>
      </w:r>
      <w:r w:rsidR="000B68FF">
        <w:rPr>
          <w:lang w:eastAsia="en-AU"/>
        </w:rPr>
        <w:t xml:space="preserve"> </w:t>
      </w:r>
      <w:r>
        <w:rPr>
          <w:lang w:eastAsia="en-AU"/>
        </w:rPr>
        <w:t>possess a valid prescription or order before</w:t>
      </w:r>
      <w:r w:rsidR="000B68FF">
        <w:rPr>
          <w:lang w:eastAsia="en-AU"/>
        </w:rPr>
        <w:t xml:space="preserve"> </w:t>
      </w:r>
      <w:r>
        <w:rPr>
          <w:lang w:eastAsia="en-AU"/>
        </w:rPr>
        <w:t>administering a Schedule 8 poison to a person.</w:t>
      </w:r>
    </w:p>
    <w:p w:rsidR="009B025C" w:rsidRDefault="009B025C" w:rsidP="000B68FF">
      <w:pPr>
        <w:pStyle w:val="Heading4"/>
        <w:rPr>
          <w:lang w:eastAsia="en-AU"/>
        </w:rPr>
      </w:pPr>
      <w:r>
        <w:rPr>
          <w:lang w:eastAsia="en-AU"/>
        </w:rPr>
        <w:t>Storage and record keeping</w:t>
      </w:r>
    </w:p>
    <w:p w:rsidR="009B025C" w:rsidRDefault="009B025C" w:rsidP="000B68FF">
      <w:pPr>
        <w:pStyle w:val="DHHSbullet1"/>
        <w:rPr>
          <w:lang w:eastAsia="en-AU"/>
        </w:rPr>
      </w:pPr>
      <w:r>
        <w:rPr>
          <w:lang w:eastAsia="en-AU"/>
        </w:rPr>
        <w:t>Schedule 8 poisons must be stored in a facility</w:t>
      </w:r>
      <w:r w:rsidR="000B68FF">
        <w:rPr>
          <w:lang w:eastAsia="en-AU"/>
        </w:rPr>
        <w:t xml:space="preserve"> </w:t>
      </w:r>
      <w:r>
        <w:rPr>
          <w:lang w:eastAsia="en-AU"/>
        </w:rPr>
        <w:t>providing no less security than that provided by</w:t>
      </w:r>
      <w:r w:rsidR="000B68FF">
        <w:rPr>
          <w:lang w:eastAsia="en-AU"/>
        </w:rPr>
        <w:t xml:space="preserve"> </w:t>
      </w:r>
      <w:r>
        <w:rPr>
          <w:lang w:eastAsia="en-AU"/>
        </w:rPr>
        <w:t>a steel drug cabinet specified in the Drugs,</w:t>
      </w:r>
      <w:r w:rsidR="000B68FF">
        <w:rPr>
          <w:lang w:eastAsia="en-AU"/>
        </w:rPr>
        <w:t xml:space="preserve"> </w:t>
      </w:r>
      <w:r>
        <w:rPr>
          <w:lang w:eastAsia="en-AU"/>
        </w:rPr>
        <w:t>Poisons</w:t>
      </w:r>
      <w:r w:rsidR="000B68FF">
        <w:rPr>
          <w:lang w:eastAsia="en-AU"/>
        </w:rPr>
        <w:t xml:space="preserve"> </w:t>
      </w:r>
      <w:r>
        <w:rPr>
          <w:lang w:eastAsia="en-AU"/>
        </w:rPr>
        <w:t>and Controlled Substances Regulations</w:t>
      </w:r>
      <w:r w:rsidR="000B68FF">
        <w:rPr>
          <w:lang w:eastAsia="en-AU"/>
        </w:rPr>
        <w:t xml:space="preserve"> 2017</w:t>
      </w:r>
    </w:p>
    <w:p w:rsidR="000B68FF" w:rsidRPr="000B68FF" w:rsidRDefault="009B025C" w:rsidP="000B68FF">
      <w:pPr>
        <w:pStyle w:val="DHHSbullet1"/>
        <w:rPr>
          <w:lang w:eastAsia="en-AU"/>
        </w:rPr>
      </w:pPr>
      <w:r>
        <w:rPr>
          <w:lang w:eastAsia="en-AU"/>
        </w:rPr>
        <w:t>Details of the administration or supply of</w:t>
      </w:r>
      <w:r w:rsidR="000B68FF">
        <w:rPr>
          <w:lang w:eastAsia="en-AU"/>
        </w:rPr>
        <w:t xml:space="preserve"> </w:t>
      </w:r>
      <w:r>
        <w:rPr>
          <w:lang w:eastAsia="en-AU"/>
        </w:rPr>
        <w:t>Schedule 4 or Schedule 8 poisons must be</w:t>
      </w:r>
      <w:r w:rsidR="000B68FF">
        <w:rPr>
          <w:lang w:eastAsia="en-AU"/>
        </w:rPr>
        <w:t xml:space="preserve"> </w:t>
      </w:r>
      <w:r>
        <w:rPr>
          <w:lang w:eastAsia="en-AU"/>
        </w:rPr>
        <w:t>recorded and these records must be readily</w:t>
      </w:r>
      <w:r w:rsidR="000B68FF">
        <w:rPr>
          <w:lang w:eastAsia="en-AU"/>
        </w:rPr>
        <w:t xml:space="preserve"> </w:t>
      </w:r>
      <w:r>
        <w:rPr>
          <w:lang w:eastAsia="en-AU"/>
        </w:rPr>
        <w:t>retrievable for up to three (3) years. In addition,</w:t>
      </w:r>
      <w:r w:rsidR="000B68FF">
        <w:rPr>
          <w:lang w:eastAsia="en-AU"/>
        </w:rPr>
        <w:t xml:space="preserve"> </w:t>
      </w:r>
      <w:r>
        <w:rPr>
          <w:lang w:eastAsia="en-AU"/>
        </w:rPr>
        <w:t>Schedule 8 poison transaction records must be</w:t>
      </w:r>
      <w:r w:rsidR="000B68FF">
        <w:rPr>
          <w:lang w:eastAsia="en-AU"/>
        </w:rPr>
        <w:t xml:space="preserve"> </w:t>
      </w:r>
      <w:r>
        <w:rPr>
          <w:lang w:eastAsia="en-AU"/>
        </w:rPr>
        <w:t>able to be readily sorted by drug and they must</w:t>
      </w:r>
      <w:r w:rsidR="000B68FF">
        <w:rPr>
          <w:lang w:eastAsia="en-AU"/>
        </w:rPr>
        <w:t xml:space="preserve"> </w:t>
      </w:r>
      <w:r>
        <w:rPr>
          <w:lang w:eastAsia="en-AU"/>
        </w:rPr>
        <w:t>show a true and accurate balance of each drug</w:t>
      </w:r>
      <w:r w:rsidR="000B68FF" w:rsidRPr="000B68FF">
        <w:rPr>
          <w:lang w:eastAsia="en-AU"/>
        </w:rPr>
        <w:t>.</w:t>
      </w:r>
    </w:p>
    <w:p w:rsidR="009B025C" w:rsidRDefault="009B025C" w:rsidP="000B68FF">
      <w:pPr>
        <w:pStyle w:val="Heading3"/>
        <w:rPr>
          <w:lang w:eastAsia="en-AU"/>
        </w:rPr>
      </w:pPr>
      <w:r>
        <w:rPr>
          <w:lang w:eastAsia="en-AU"/>
        </w:rPr>
        <w:t>22. Confidentiality</w:t>
      </w:r>
    </w:p>
    <w:p w:rsidR="009B025C" w:rsidRDefault="009B025C" w:rsidP="000B68FF">
      <w:pPr>
        <w:pStyle w:val="DHHSbody"/>
        <w:rPr>
          <w:lang w:eastAsia="en-AU"/>
        </w:rPr>
      </w:pPr>
      <w:r>
        <w:rPr>
          <w:lang w:eastAsia="en-AU"/>
        </w:rPr>
        <w:t>As with other forms of medical treatment,</w:t>
      </w:r>
      <w:r w:rsidR="000B68FF">
        <w:rPr>
          <w:lang w:eastAsia="en-AU"/>
        </w:rPr>
        <w:t xml:space="preserve"> </w:t>
      </w:r>
      <w:r>
        <w:rPr>
          <w:lang w:eastAsia="en-AU"/>
        </w:rPr>
        <w:t>patients are entitled to protection of their privacy.</w:t>
      </w:r>
      <w:r w:rsidR="000B68FF">
        <w:rPr>
          <w:lang w:eastAsia="en-AU"/>
        </w:rPr>
        <w:t xml:space="preserve"> </w:t>
      </w:r>
      <w:r>
        <w:rPr>
          <w:lang w:eastAsia="en-AU"/>
        </w:rPr>
        <w:t>The collection, use and disclosure of health</w:t>
      </w:r>
      <w:r w:rsidR="000B68FF">
        <w:rPr>
          <w:lang w:eastAsia="en-AU"/>
        </w:rPr>
        <w:t xml:space="preserve"> </w:t>
      </w:r>
      <w:r>
        <w:rPr>
          <w:lang w:eastAsia="en-AU"/>
        </w:rPr>
        <w:t>information pertaining to a patient should be</w:t>
      </w:r>
      <w:r w:rsidR="000B68FF">
        <w:rPr>
          <w:lang w:eastAsia="en-AU"/>
        </w:rPr>
        <w:t xml:space="preserve"> </w:t>
      </w:r>
      <w:r>
        <w:rPr>
          <w:lang w:eastAsia="en-AU"/>
        </w:rPr>
        <w:t>conducted in accordance with the Health Privacy</w:t>
      </w:r>
      <w:r w:rsidR="000B68FF">
        <w:rPr>
          <w:lang w:eastAsia="en-AU"/>
        </w:rPr>
        <w:t xml:space="preserve"> </w:t>
      </w:r>
      <w:r>
        <w:rPr>
          <w:lang w:eastAsia="en-AU"/>
        </w:rPr>
        <w:t xml:space="preserve">Principles in the </w:t>
      </w:r>
      <w:r>
        <w:rPr>
          <w:rFonts w:ascii="VIC-Italic" w:hAnsi="VIC-Italic" w:cs="VIC-Italic"/>
          <w:i/>
          <w:iCs/>
          <w:lang w:eastAsia="en-AU"/>
        </w:rPr>
        <w:t>Health Records Act 2001</w:t>
      </w:r>
      <w:r>
        <w:rPr>
          <w:lang w:eastAsia="en-AU"/>
        </w:rPr>
        <w:t>. Take</w:t>
      </w:r>
      <w:r w:rsidR="000B68FF">
        <w:rPr>
          <w:lang w:eastAsia="en-AU"/>
        </w:rPr>
        <w:t xml:space="preserve"> </w:t>
      </w:r>
      <w:r>
        <w:rPr>
          <w:lang w:eastAsia="en-AU"/>
        </w:rPr>
        <w:t>special care to prevent unauthorised access to a</w:t>
      </w:r>
      <w:r w:rsidR="000B68FF">
        <w:rPr>
          <w:lang w:eastAsia="en-AU"/>
        </w:rPr>
        <w:t xml:space="preserve"> </w:t>
      </w:r>
      <w:r>
        <w:rPr>
          <w:lang w:eastAsia="en-AU"/>
        </w:rPr>
        <w:t>patient’s health records.</w:t>
      </w:r>
    </w:p>
    <w:p w:rsidR="009B025C" w:rsidRDefault="009B025C" w:rsidP="000B68FF">
      <w:pPr>
        <w:pStyle w:val="Heading3"/>
        <w:rPr>
          <w:lang w:eastAsia="en-AU"/>
        </w:rPr>
      </w:pPr>
      <w:r>
        <w:rPr>
          <w:lang w:eastAsia="en-AU"/>
        </w:rPr>
        <w:t>23. When a patient has a concern</w:t>
      </w:r>
    </w:p>
    <w:p w:rsidR="009B025C" w:rsidRDefault="009B025C" w:rsidP="000B68FF">
      <w:pPr>
        <w:pStyle w:val="DHHSbody"/>
        <w:rPr>
          <w:lang w:eastAsia="en-AU"/>
        </w:rPr>
      </w:pPr>
      <w:r>
        <w:rPr>
          <w:lang w:eastAsia="en-AU"/>
        </w:rPr>
        <w:t>Patients who are unhappy with any aspect of</w:t>
      </w:r>
      <w:r w:rsidR="000B68FF">
        <w:rPr>
          <w:lang w:eastAsia="en-AU"/>
        </w:rPr>
        <w:t xml:space="preserve"> </w:t>
      </w:r>
      <w:r>
        <w:rPr>
          <w:lang w:eastAsia="en-AU"/>
        </w:rPr>
        <w:t>their treatment should first seek to resolve their</w:t>
      </w:r>
      <w:r w:rsidR="000B68FF">
        <w:rPr>
          <w:lang w:eastAsia="en-AU"/>
        </w:rPr>
        <w:t xml:space="preserve"> </w:t>
      </w:r>
      <w:r>
        <w:rPr>
          <w:lang w:eastAsia="en-AU"/>
        </w:rPr>
        <w:t>concerns with the prescriber, pharmacist or a</w:t>
      </w:r>
      <w:r w:rsidR="000B68FF">
        <w:rPr>
          <w:lang w:eastAsia="en-AU"/>
        </w:rPr>
        <w:t xml:space="preserve"> </w:t>
      </w:r>
      <w:r>
        <w:rPr>
          <w:lang w:eastAsia="en-AU"/>
        </w:rPr>
        <w:t>member of the treatment team. The PAMS service</w:t>
      </w:r>
      <w:r w:rsidR="000B68FF">
        <w:rPr>
          <w:lang w:eastAsia="en-AU"/>
        </w:rPr>
        <w:t xml:space="preserve"> </w:t>
      </w:r>
      <w:r>
        <w:rPr>
          <w:lang w:eastAsia="en-AU"/>
        </w:rPr>
        <w:t>can also assist in resolving disputes arising from</w:t>
      </w:r>
      <w:r w:rsidR="000B68FF">
        <w:rPr>
          <w:lang w:eastAsia="en-AU"/>
        </w:rPr>
        <w:t xml:space="preserve"> </w:t>
      </w:r>
      <w:r>
        <w:rPr>
          <w:lang w:eastAsia="en-AU"/>
        </w:rPr>
        <w:t>the delivery of pharmacotherapy services.</w:t>
      </w:r>
    </w:p>
    <w:p w:rsidR="009B025C" w:rsidRDefault="009B025C" w:rsidP="000B68FF">
      <w:pPr>
        <w:pStyle w:val="DHHSbody"/>
        <w:rPr>
          <w:lang w:eastAsia="en-AU"/>
        </w:rPr>
      </w:pPr>
      <w:r>
        <w:rPr>
          <w:lang w:eastAsia="en-AU"/>
        </w:rPr>
        <w:t>If these avenues prove unsuccessful, patients</w:t>
      </w:r>
      <w:r w:rsidR="000B68FF">
        <w:rPr>
          <w:lang w:eastAsia="en-AU"/>
        </w:rPr>
        <w:t xml:space="preserve"> </w:t>
      </w:r>
      <w:r>
        <w:rPr>
          <w:lang w:eastAsia="en-AU"/>
        </w:rPr>
        <w:t>may contact the Health Services Commissioner</w:t>
      </w:r>
      <w:r w:rsidR="000B68FF">
        <w:rPr>
          <w:lang w:eastAsia="en-AU"/>
        </w:rPr>
        <w:t xml:space="preserve"> </w:t>
      </w:r>
      <w:r>
        <w:rPr>
          <w:lang w:eastAsia="en-AU"/>
        </w:rPr>
        <w:t>(refer to Appendix 2 for contact details).</w:t>
      </w:r>
    </w:p>
    <w:p w:rsidR="009B025C" w:rsidRDefault="009B025C" w:rsidP="000B68FF">
      <w:pPr>
        <w:pStyle w:val="Heading3"/>
        <w:rPr>
          <w:lang w:eastAsia="en-AU"/>
        </w:rPr>
      </w:pPr>
      <w:r>
        <w:rPr>
          <w:lang w:eastAsia="en-AU"/>
        </w:rPr>
        <w:t>24. Area-Based Pharmacotherapy</w:t>
      </w:r>
      <w:r w:rsidR="000B68FF">
        <w:rPr>
          <w:lang w:eastAsia="en-AU"/>
        </w:rPr>
        <w:t xml:space="preserve"> </w:t>
      </w:r>
      <w:r>
        <w:rPr>
          <w:lang w:eastAsia="en-AU"/>
        </w:rPr>
        <w:t>Networks</w:t>
      </w:r>
    </w:p>
    <w:p w:rsidR="009B025C" w:rsidRDefault="009B025C" w:rsidP="000B68FF">
      <w:pPr>
        <w:pStyle w:val="DHHSbody"/>
      </w:pPr>
      <w:r>
        <w:rPr>
          <w:lang w:eastAsia="en-AU"/>
        </w:rPr>
        <w:t>Prescribers are encouraged to make contact with</w:t>
      </w:r>
      <w:r w:rsidR="000B68FF">
        <w:rPr>
          <w:lang w:eastAsia="en-AU"/>
        </w:rPr>
        <w:t xml:space="preserve"> </w:t>
      </w:r>
      <w:r>
        <w:rPr>
          <w:lang w:eastAsia="en-AU"/>
        </w:rPr>
        <w:t>their local Area-Based Pharmacotherapy Network.</w:t>
      </w:r>
      <w:r w:rsidR="000B68FF">
        <w:rPr>
          <w:lang w:eastAsia="en-AU"/>
        </w:rPr>
        <w:t xml:space="preserve"> </w:t>
      </w:r>
      <w:r>
        <w:rPr>
          <w:lang w:eastAsia="en-AU"/>
        </w:rPr>
        <w:t>Networks assist pharmacotherapy providers with</w:t>
      </w:r>
      <w:r w:rsidR="000B68FF">
        <w:rPr>
          <w:lang w:eastAsia="en-AU"/>
        </w:rPr>
        <w:t xml:space="preserve"> </w:t>
      </w:r>
      <w:r>
        <w:rPr>
          <w:lang w:eastAsia="en-AU"/>
        </w:rPr>
        <w:t>implementing a more integrated and cohesive</w:t>
      </w:r>
      <w:r w:rsidR="000B68FF">
        <w:rPr>
          <w:lang w:eastAsia="en-AU"/>
        </w:rPr>
        <w:t xml:space="preserve"> </w:t>
      </w:r>
      <w:r>
        <w:rPr>
          <w:lang w:eastAsia="en-AU"/>
        </w:rPr>
        <w:t>service and can offer support and mentoring to</w:t>
      </w:r>
      <w:r w:rsidR="000B68FF">
        <w:rPr>
          <w:lang w:eastAsia="en-AU"/>
        </w:rPr>
        <w:t xml:space="preserve"> </w:t>
      </w:r>
      <w:r>
        <w:rPr>
          <w:lang w:eastAsia="en-AU"/>
        </w:rPr>
        <w:t>prescribers. Networks facilitate regular meetings</w:t>
      </w:r>
      <w:r w:rsidR="000B68FF">
        <w:rPr>
          <w:lang w:eastAsia="en-AU"/>
        </w:rPr>
        <w:t xml:space="preserve"> </w:t>
      </w:r>
      <w:r>
        <w:rPr>
          <w:lang w:eastAsia="en-AU"/>
        </w:rPr>
        <w:t>where like-minded health professionals can</w:t>
      </w:r>
      <w:r w:rsidR="000B68FF">
        <w:rPr>
          <w:lang w:eastAsia="en-AU"/>
        </w:rPr>
        <w:t xml:space="preserve"> </w:t>
      </w:r>
      <w:r>
        <w:rPr>
          <w:lang w:eastAsia="en-AU"/>
        </w:rPr>
        <w:t>interact and can receive information on best</w:t>
      </w:r>
      <w:r w:rsidR="000B68FF">
        <w:rPr>
          <w:lang w:eastAsia="en-AU"/>
        </w:rPr>
        <w:t>-</w:t>
      </w:r>
      <w:r>
        <w:rPr>
          <w:lang w:eastAsia="en-AU"/>
        </w:rPr>
        <w:t>practice</w:t>
      </w:r>
      <w:r w:rsidR="000B68FF">
        <w:rPr>
          <w:lang w:eastAsia="en-AU"/>
        </w:rPr>
        <w:t xml:space="preserve"> </w:t>
      </w:r>
      <w:r>
        <w:rPr>
          <w:lang w:eastAsia="en-AU"/>
        </w:rPr>
        <w:t>and emerging issues related to alcohol</w:t>
      </w:r>
      <w:r w:rsidR="000B68FF">
        <w:rPr>
          <w:lang w:eastAsia="en-AU"/>
        </w:rPr>
        <w:t xml:space="preserve"> </w:t>
      </w:r>
      <w:r>
        <w:rPr>
          <w:lang w:eastAsia="en-AU"/>
        </w:rPr>
        <w:t>and other drugs.</w:t>
      </w:r>
      <w:r w:rsidR="000B68FF">
        <w:rPr>
          <w:lang w:eastAsia="en-AU"/>
        </w:rPr>
        <w:t xml:space="preserve"> </w:t>
      </w:r>
      <w:r>
        <w:rPr>
          <w:lang w:eastAsia="en-AU"/>
        </w:rPr>
        <w:t>More information on the Area-Based</w:t>
      </w:r>
      <w:r w:rsidR="000B68FF">
        <w:rPr>
          <w:lang w:eastAsia="en-AU"/>
        </w:rPr>
        <w:t xml:space="preserve"> </w:t>
      </w:r>
      <w:r>
        <w:rPr>
          <w:lang w:eastAsia="en-AU"/>
        </w:rPr>
        <w:t>Pharmacotherapy Networks and contact details</w:t>
      </w:r>
      <w:r w:rsidR="000B68FF">
        <w:rPr>
          <w:lang w:eastAsia="en-AU"/>
        </w:rPr>
        <w:t xml:space="preserve"> </w:t>
      </w:r>
      <w:r>
        <w:rPr>
          <w:lang w:eastAsia="en-AU"/>
        </w:rPr>
        <w:t>are provided at Appendix 15.</w:t>
      </w:r>
    </w:p>
    <w:p w:rsidR="009B025C" w:rsidRDefault="009B025C">
      <w:r>
        <w:br w:type="page"/>
      </w:r>
    </w:p>
    <w:p w:rsidR="00227D04" w:rsidRDefault="000B68FF" w:rsidP="000B68FF">
      <w:pPr>
        <w:pStyle w:val="Heading1"/>
      </w:pPr>
      <w:bookmarkStart w:id="20" w:name="_Toc518297133"/>
      <w:r w:rsidRPr="000B68FF">
        <w:t>4 Policy for pharmacists</w:t>
      </w:r>
      <w:bookmarkEnd w:id="20"/>
    </w:p>
    <w:p w:rsidR="000B68FF" w:rsidRDefault="000B68FF" w:rsidP="000B68FF">
      <w:pPr>
        <w:pStyle w:val="Heading2"/>
      </w:pPr>
      <w:bookmarkStart w:id="21" w:name="_Toc518297134"/>
      <w:r>
        <w:rPr>
          <w:lang w:eastAsia="en-AU"/>
        </w:rPr>
        <w:t>Essentials of pharmacotherapy administration</w:t>
      </w:r>
      <w:bookmarkEnd w:id="21"/>
    </w:p>
    <w:p w:rsidR="000B68FF" w:rsidRDefault="000B68FF" w:rsidP="00B92771">
      <w:pPr>
        <w:pStyle w:val="DHHSbody"/>
        <w:rPr>
          <w:lang w:eastAsia="en-AU"/>
        </w:rPr>
      </w:pPr>
      <w:r>
        <w:rPr>
          <w:lang w:eastAsia="en-AU"/>
        </w:rPr>
        <w:t xml:space="preserve">This policy provides advice relating to the supply and administration of methadone, buprenorphine and buprenorphine/naloxone combinations to Victorian patients. This is conducted in accordance with the </w:t>
      </w:r>
      <w:r>
        <w:rPr>
          <w:rFonts w:ascii="VIC-Italic" w:hAnsi="VIC-Italic" w:cs="VIC-Italic"/>
          <w:i/>
          <w:iCs/>
          <w:lang w:eastAsia="en-AU"/>
        </w:rPr>
        <w:t xml:space="preserve">Drugs, Poisons and Controlled Substances Act 1981 </w:t>
      </w:r>
      <w:r>
        <w:rPr>
          <w:lang w:eastAsia="en-AU"/>
        </w:rPr>
        <w:t>and the Drugs, Poisons and Controlled Substances Regulations 2017.</w:t>
      </w:r>
    </w:p>
    <w:p w:rsidR="000B68FF" w:rsidRDefault="000B68FF" w:rsidP="00B92771">
      <w:pPr>
        <w:pStyle w:val="DHHSbody"/>
        <w:rPr>
          <w:lang w:eastAsia="en-AU"/>
        </w:rPr>
      </w:pPr>
      <w:r>
        <w:rPr>
          <w:lang w:eastAsia="en-AU"/>
        </w:rPr>
        <w:t>In circumstances not specifically covered by the policy:</w:t>
      </w:r>
    </w:p>
    <w:p w:rsidR="000B68FF" w:rsidRDefault="000B68FF" w:rsidP="00B92771">
      <w:pPr>
        <w:pStyle w:val="DHHSbullet1"/>
        <w:rPr>
          <w:lang w:eastAsia="en-AU"/>
        </w:rPr>
      </w:pPr>
      <w:r>
        <w:rPr>
          <w:lang w:eastAsia="en-AU"/>
        </w:rPr>
        <w:t>contact the prescriber or DACAS for instructions and clinical advice</w:t>
      </w:r>
    </w:p>
    <w:p w:rsidR="000B68FF" w:rsidRDefault="000B68FF" w:rsidP="00B92771">
      <w:pPr>
        <w:pStyle w:val="DHHSbullet1"/>
        <w:rPr>
          <w:lang w:eastAsia="en-AU"/>
        </w:rPr>
      </w:pPr>
      <w:r>
        <w:rPr>
          <w:lang w:eastAsia="en-AU"/>
        </w:rPr>
        <w:t xml:space="preserve">refer to the </w:t>
      </w:r>
      <w:r>
        <w:rPr>
          <w:rFonts w:ascii="VIC-Italic" w:hAnsi="VIC-Italic" w:cs="VIC-Italic"/>
          <w:i/>
          <w:iCs/>
          <w:lang w:eastAsia="en-AU"/>
        </w:rPr>
        <w:t xml:space="preserve">National guidelines for medication assisted treatment of opioid dependence </w:t>
      </w:r>
      <w:r>
        <w:rPr>
          <w:lang w:eastAsia="en-AU"/>
        </w:rPr>
        <w:t>for further information on treatment procedures</w:t>
      </w:r>
    </w:p>
    <w:p w:rsidR="000B68FF" w:rsidRDefault="000B68FF" w:rsidP="00B92771">
      <w:pPr>
        <w:pStyle w:val="DHHSbullet1"/>
        <w:rPr>
          <w:lang w:eastAsia="en-AU"/>
        </w:rPr>
      </w:pPr>
      <w:r>
        <w:rPr>
          <w:lang w:eastAsia="en-AU"/>
        </w:rPr>
        <w:t>contact Drugs and Poisons Regulation, Department of Health and Human Services for advice about the policy or legislation</w:t>
      </w:r>
    </w:p>
    <w:p w:rsidR="000B68FF" w:rsidRDefault="000B68FF" w:rsidP="00B92771">
      <w:pPr>
        <w:pStyle w:val="DHHSbullet1"/>
        <w:rPr>
          <w:lang w:eastAsia="en-AU"/>
        </w:rPr>
      </w:pPr>
      <w:r>
        <w:rPr>
          <w:lang w:eastAsia="en-AU"/>
        </w:rPr>
        <w:t>address the situation in accordance with the following principles:</w:t>
      </w:r>
    </w:p>
    <w:p w:rsidR="000B68FF" w:rsidRPr="00B92771" w:rsidRDefault="000B68FF" w:rsidP="00D36D10">
      <w:pPr>
        <w:pStyle w:val="ListParagraph"/>
        <w:numPr>
          <w:ilvl w:val="0"/>
          <w:numId w:val="5"/>
        </w:numPr>
        <w:autoSpaceDE w:val="0"/>
        <w:autoSpaceDN w:val="0"/>
        <w:adjustRightInd w:val="0"/>
        <w:rPr>
          <w:rFonts w:ascii="VIC-Regular" w:hAnsi="VIC-Regular" w:cs="VIC-Regular"/>
          <w:color w:val="000000"/>
          <w:sz w:val="19"/>
          <w:szCs w:val="19"/>
          <w:lang w:eastAsia="en-AU"/>
        </w:rPr>
      </w:pPr>
      <w:r w:rsidRPr="00B92771">
        <w:rPr>
          <w:rFonts w:ascii="VIC-Regular" w:hAnsi="VIC-Regular" w:cs="VIC-Regular"/>
          <w:color w:val="000000"/>
          <w:sz w:val="19"/>
          <w:szCs w:val="19"/>
          <w:lang w:eastAsia="en-AU"/>
        </w:rPr>
        <w:t>Ensure positive identification of the patient</w:t>
      </w:r>
      <w:r w:rsidR="00B92771" w:rsidRPr="00B92771">
        <w:rPr>
          <w:rFonts w:ascii="VIC-Regular" w:hAnsi="VIC-Regular" w:cs="VIC-Regular"/>
          <w:color w:val="000000"/>
          <w:sz w:val="19"/>
          <w:szCs w:val="19"/>
          <w:lang w:eastAsia="en-AU"/>
        </w:rPr>
        <w:t xml:space="preserve"> </w:t>
      </w:r>
      <w:r w:rsidRPr="00B92771">
        <w:rPr>
          <w:rFonts w:ascii="VIC-Regular" w:hAnsi="VIC-Regular" w:cs="VIC-Regular"/>
          <w:color w:val="000000"/>
          <w:sz w:val="19"/>
          <w:szCs w:val="19"/>
          <w:lang w:eastAsia="en-AU"/>
        </w:rPr>
        <w:t>before administering a dose. Refer to the patient’s</w:t>
      </w:r>
      <w:r w:rsidR="00B92771" w:rsidRPr="00B92771">
        <w:rPr>
          <w:rFonts w:ascii="VIC-Regular" w:hAnsi="VIC-Regular" w:cs="VIC-Regular"/>
          <w:color w:val="000000"/>
          <w:sz w:val="19"/>
          <w:szCs w:val="19"/>
          <w:lang w:eastAsia="en-AU"/>
        </w:rPr>
        <w:t xml:space="preserve"> </w:t>
      </w:r>
      <w:r w:rsidRPr="00B92771">
        <w:rPr>
          <w:rFonts w:ascii="VIC-Regular" w:hAnsi="VIC-Regular" w:cs="VIC-Regular"/>
          <w:color w:val="000000"/>
          <w:sz w:val="19"/>
          <w:szCs w:val="19"/>
          <w:lang w:eastAsia="en-AU"/>
        </w:rPr>
        <w:t>photograph, which the prescriber has endorsed.</w:t>
      </w:r>
    </w:p>
    <w:p w:rsidR="000B68FF" w:rsidRPr="00B92771" w:rsidRDefault="000B68FF" w:rsidP="00D36D10">
      <w:pPr>
        <w:pStyle w:val="ListParagraph"/>
        <w:numPr>
          <w:ilvl w:val="0"/>
          <w:numId w:val="5"/>
        </w:numPr>
        <w:autoSpaceDE w:val="0"/>
        <w:autoSpaceDN w:val="0"/>
        <w:adjustRightInd w:val="0"/>
        <w:rPr>
          <w:rFonts w:ascii="VIC-Regular" w:hAnsi="VIC-Regular" w:cs="VIC-Regular"/>
          <w:color w:val="000000"/>
          <w:sz w:val="19"/>
          <w:szCs w:val="19"/>
          <w:lang w:eastAsia="en-AU"/>
        </w:rPr>
      </w:pPr>
      <w:r w:rsidRPr="00B92771">
        <w:rPr>
          <w:rFonts w:ascii="VIC-Regular" w:hAnsi="VIC-Regular" w:cs="VIC-Regular"/>
          <w:color w:val="000000"/>
          <w:sz w:val="19"/>
          <w:szCs w:val="19"/>
          <w:lang w:eastAsia="en-AU"/>
        </w:rPr>
        <w:t>Ensure the dose is prepared as authorised by</w:t>
      </w:r>
      <w:r w:rsidR="00B92771" w:rsidRPr="00B92771">
        <w:rPr>
          <w:rFonts w:ascii="VIC-Regular" w:hAnsi="VIC-Regular" w:cs="VIC-Regular"/>
          <w:color w:val="000000"/>
          <w:sz w:val="19"/>
          <w:szCs w:val="19"/>
          <w:lang w:eastAsia="en-AU"/>
        </w:rPr>
        <w:t xml:space="preserve"> </w:t>
      </w:r>
      <w:r w:rsidRPr="00B92771">
        <w:rPr>
          <w:rFonts w:ascii="VIC-Regular" w:hAnsi="VIC-Regular" w:cs="VIC-Regular"/>
          <w:color w:val="000000"/>
          <w:sz w:val="19"/>
          <w:szCs w:val="19"/>
          <w:lang w:eastAsia="en-AU"/>
        </w:rPr>
        <w:t>the prescriber. Examine the prescription to</w:t>
      </w:r>
      <w:r w:rsidR="00B92771" w:rsidRPr="00B92771">
        <w:rPr>
          <w:rFonts w:ascii="VIC-Regular" w:hAnsi="VIC-Regular" w:cs="VIC-Regular"/>
          <w:color w:val="000000"/>
          <w:sz w:val="19"/>
          <w:szCs w:val="19"/>
          <w:lang w:eastAsia="en-AU"/>
        </w:rPr>
        <w:t xml:space="preserve"> </w:t>
      </w:r>
      <w:r w:rsidRPr="00B92771">
        <w:rPr>
          <w:rFonts w:ascii="VIC-Regular" w:hAnsi="VIC-Regular" w:cs="VIC-Regular"/>
          <w:color w:val="000000"/>
          <w:sz w:val="19"/>
          <w:szCs w:val="19"/>
          <w:lang w:eastAsia="en-AU"/>
        </w:rPr>
        <w:t>verify the dose and ensure the prescription is</w:t>
      </w:r>
      <w:r w:rsidR="00B92771" w:rsidRPr="00B92771">
        <w:rPr>
          <w:rFonts w:ascii="VIC-Regular" w:hAnsi="VIC-Regular" w:cs="VIC-Regular"/>
          <w:color w:val="000000"/>
          <w:sz w:val="19"/>
          <w:szCs w:val="19"/>
          <w:lang w:eastAsia="en-AU"/>
        </w:rPr>
        <w:t xml:space="preserve"> </w:t>
      </w:r>
      <w:r w:rsidRPr="00B92771">
        <w:rPr>
          <w:rFonts w:ascii="VIC-Regular" w:hAnsi="VIC-Regular" w:cs="VIC-Regular"/>
          <w:color w:val="000000"/>
          <w:sz w:val="19"/>
          <w:szCs w:val="19"/>
          <w:lang w:eastAsia="en-AU"/>
        </w:rPr>
        <w:t>current.</w:t>
      </w:r>
    </w:p>
    <w:p w:rsidR="000B68FF" w:rsidRPr="00B92771" w:rsidRDefault="000B68FF" w:rsidP="00D36D10">
      <w:pPr>
        <w:pStyle w:val="ListParagraph"/>
        <w:numPr>
          <w:ilvl w:val="0"/>
          <w:numId w:val="5"/>
        </w:numPr>
        <w:autoSpaceDE w:val="0"/>
        <w:autoSpaceDN w:val="0"/>
        <w:adjustRightInd w:val="0"/>
        <w:rPr>
          <w:rFonts w:ascii="VIC-Regular" w:hAnsi="VIC-Regular" w:cs="VIC-Regular"/>
          <w:color w:val="000000"/>
          <w:sz w:val="19"/>
          <w:szCs w:val="19"/>
          <w:lang w:eastAsia="en-AU"/>
        </w:rPr>
      </w:pPr>
      <w:r w:rsidRPr="00B92771">
        <w:rPr>
          <w:rFonts w:ascii="VIC-Regular" w:hAnsi="VIC-Regular" w:cs="VIC-Regular"/>
          <w:color w:val="000000"/>
          <w:sz w:val="19"/>
          <w:szCs w:val="19"/>
          <w:lang w:eastAsia="en-AU"/>
        </w:rPr>
        <w:t>Each occasion a new prescription is dispensed</w:t>
      </w:r>
      <w:r w:rsidR="00B92771" w:rsidRPr="00B92771">
        <w:rPr>
          <w:rFonts w:ascii="VIC-Regular" w:hAnsi="VIC-Regular" w:cs="VIC-Regular"/>
          <w:color w:val="000000"/>
          <w:sz w:val="19"/>
          <w:szCs w:val="19"/>
          <w:lang w:eastAsia="en-AU"/>
        </w:rPr>
        <w:t xml:space="preserve"> </w:t>
      </w:r>
      <w:r w:rsidRPr="00B92771">
        <w:rPr>
          <w:rFonts w:ascii="VIC-Regular" w:hAnsi="VIC-Regular" w:cs="VIC-Regular"/>
          <w:color w:val="000000"/>
          <w:sz w:val="19"/>
          <w:szCs w:val="19"/>
          <w:lang w:eastAsia="en-AU"/>
        </w:rPr>
        <w:t>to supply pharmacotherapies:</w:t>
      </w:r>
    </w:p>
    <w:p w:rsidR="00B92771" w:rsidRDefault="000B68FF" w:rsidP="00D36D10">
      <w:pPr>
        <w:pStyle w:val="ListParagraph"/>
        <w:numPr>
          <w:ilvl w:val="0"/>
          <w:numId w:val="6"/>
        </w:numPr>
        <w:autoSpaceDE w:val="0"/>
        <w:autoSpaceDN w:val="0"/>
        <w:adjustRightInd w:val="0"/>
        <w:rPr>
          <w:rFonts w:ascii="VIC-Regular" w:hAnsi="VIC-Regular" w:cs="VIC-Regular"/>
          <w:color w:val="000000"/>
          <w:sz w:val="19"/>
          <w:szCs w:val="19"/>
          <w:lang w:eastAsia="en-AU"/>
        </w:rPr>
      </w:pPr>
      <w:r w:rsidRPr="00B92771">
        <w:rPr>
          <w:rFonts w:ascii="VIC-Regular" w:hAnsi="VIC-Regular" w:cs="VIC-Regular"/>
          <w:color w:val="000000"/>
          <w:sz w:val="19"/>
          <w:szCs w:val="19"/>
          <w:lang w:eastAsia="en-AU"/>
        </w:rPr>
        <w:t>record the prescription as a dispensing event</w:t>
      </w:r>
      <w:r w:rsidR="00B92771" w:rsidRPr="00B92771">
        <w:rPr>
          <w:rFonts w:ascii="VIC-Regular" w:hAnsi="VIC-Regular" w:cs="VIC-Regular"/>
          <w:color w:val="000000"/>
          <w:sz w:val="19"/>
          <w:szCs w:val="19"/>
          <w:lang w:eastAsia="en-AU"/>
        </w:rPr>
        <w:t xml:space="preserve"> </w:t>
      </w:r>
      <w:r w:rsidRPr="00B92771">
        <w:rPr>
          <w:rFonts w:ascii="VIC-Regular" w:hAnsi="VIC-Regular" w:cs="VIC-Regular"/>
          <w:color w:val="000000"/>
          <w:sz w:val="19"/>
          <w:szCs w:val="19"/>
          <w:lang w:eastAsia="en-AU"/>
        </w:rPr>
        <w:t>in a pharmacy dispensing system, and</w:t>
      </w:r>
      <w:r w:rsidR="00B92771" w:rsidRPr="00B92771">
        <w:rPr>
          <w:rFonts w:ascii="VIC-Regular" w:hAnsi="VIC-Regular" w:cs="VIC-Regular"/>
          <w:color w:val="000000"/>
          <w:sz w:val="19"/>
          <w:szCs w:val="19"/>
          <w:lang w:eastAsia="en-AU"/>
        </w:rPr>
        <w:t xml:space="preserve"> </w:t>
      </w:r>
    </w:p>
    <w:p w:rsidR="000B68FF" w:rsidRPr="00B92771" w:rsidRDefault="000B68FF" w:rsidP="00D36D10">
      <w:pPr>
        <w:pStyle w:val="ListParagraph"/>
        <w:numPr>
          <w:ilvl w:val="0"/>
          <w:numId w:val="6"/>
        </w:numPr>
        <w:autoSpaceDE w:val="0"/>
        <w:autoSpaceDN w:val="0"/>
        <w:adjustRightInd w:val="0"/>
        <w:rPr>
          <w:rFonts w:ascii="VIC-Regular" w:hAnsi="VIC-Regular" w:cs="VIC-Regular"/>
          <w:color w:val="000000"/>
          <w:sz w:val="19"/>
          <w:szCs w:val="19"/>
          <w:lang w:eastAsia="en-AU"/>
        </w:rPr>
      </w:pPr>
      <w:r w:rsidRPr="00B92771">
        <w:rPr>
          <w:rFonts w:ascii="VIC-Regular" w:hAnsi="VIC-Regular" w:cs="VIC-Regular"/>
          <w:color w:val="000000"/>
          <w:sz w:val="19"/>
          <w:szCs w:val="19"/>
          <w:lang w:eastAsia="en-AU"/>
        </w:rPr>
        <w:t>check SafeScript to review the patient’s</w:t>
      </w:r>
      <w:r w:rsidR="00B92771" w:rsidRPr="00B92771">
        <w:rPr>
          <w:rFonts w:ascii="VIC-Regular" w:hAnsi="VIC-Regular" w:cs="VIC-Regular"/>
          <w:color w:val="000000"/>
          <w:sz w:val="19"/>
          <w:szCs w:val="19"/>
          <w:lang w:eastAsia="en-AU"/>
        </w:rPr>
        <w:t xml:space="preserve"> </w:t>
      </w:r>
      <w:r w:rsidRPr="00B92771">
        <w:rPr>
          <w:rFonts w:ascii="VIC-Regular" w:hAnsi="VIC-Regular" w:cs="VIC-Regular"/>
          <w:color w:val="000000"/>
          <w:sz w:val="19"/>
          <w:szCs w:val="19"/>
          <w:lang w:eastAsia="en-AU"/>
        </w:rPr>
        <w:t>medication history and ensure that</w:t>
      </w:r>
      <w:r w:rsidR="00B92771" w:rsidRPr="00B92771">
        <w:rPr>
          <w:rFonts w:ascii="VIC-Regular" w:hAnsi="VIC-Regular" w:cs="VIC-Regular"/>
          <w:color w:val="000000"/>
          <w:sz w:val="19"/>
          <w:szCs w:val="19"/>
          <w:lang w:eastAsia="en-AU"/>
        </w:rPr>
        <w:t xml:space="preserve"> </w:t>
      </w:r>
      <w:r w:rsidRPr="00B92771">
        <w:rPr>
          <w:rFonts w:ascii="VIC-Regular" w:hAnsi="VIC-Regular" w:cs="VIC-Regular"/>
          <w:color w:val="000000"/>
          <w:sz w:val="19"/>
          <w:szCs w:val="19"/>
          <w:lang w:eastAsia="en-AU"/>
        </w:rPr>
        <w:t>treatment remains safe and appropriate.</w:t>
      </w:r>
    </w:p>
    <w:p w:rsidR="000B68FF" w:rsidRDefault="000B68FF" w:rsidP="00D36D10">
      <w:pPr>
        <w:pStyle w:val="ListParagraph"/>
        <w:numPr>
          <w:ilvl w:val="0"/>
          <w:numId w:val="5"/>
        </w:numPr>
        <w:autoSpaceDE w:val="0"/>
        <w:autoSpaceDN w:val="0"/>
        <w:adjustRightInd w:val="0"/>
        <w:rPr>
          <w:rFonts w:ascii="VIC-Regular" w:hAnsi="VIC-Regular" w:cs="VIC-Regular"/>
          <w:color w:val="000000"/>
          <w:sz w:val="19"/>
          <w:szCs w:val="19"/>
          <w:lang w:eastAsia="en-AU"/>
        </w:rPr>
      </w:pPr>
      <w:r>
        <w:rPr>
          <w:rFonts w:ascii="VIC-Regular" w:hAnsi="VIC-Regular" w:cs="VIC-Regular"/>
          <w:color w:val="000000"/>
          <w:sz w:val="19"/>
          <w:szCs w:val="19"/>
          <w:lang w:eastAsia="en-AU"/>
        </w:rPr>
        <w:t>Determine that it is safe to administer a dose.</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Determine precisely when the previous dose</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was administered, contacting the previous</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pharmacy when necessary. Do not dose if the</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patient has missed doses on four (4) or more</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consecutive days.</w:t>
      </w:r>
    </w:p>
    <w:p w:rsidR="000B68FF" w:rsidRDefault="000B68FF" w:rsidP="00D36D10">
      <w:pPr>
        <w:pStyle w:val="ListParagraph"/>
        <w:numPr>
          <w:ilvl w:val="0"/>
          <w:numId w:val="5"/>
        </w:numPr>
        <w:autoSpaceDE w:val="0"/>
        <w:autoSpaceDN w:val="0"/>
        <w:adjustRightInd w:val="0"/>
        <w:rPr>
          <w:rFonts w:ascii="VIC-Regular" w:hAnsi="VIC-Regular" w:cs="VIC-Regular"/>
          <w:color w:val="000000"/>
          <w:sz w:val="19"/>
          <w:szCs w:val="19"/>
          <w:lang w:eastAsia="en-AU"/>
        </w:rPr>
      </w:pPr>
      <w:r>
        <w:rPr>
          <w:rFonts w:ascii="VIC-Regular" w:hAnsi="VIC-Regular" w:cs="VIC-Regular"/>
          <w:color w:val="000000"/>
          <w:sz w:val="19"/>
          <w:szCs w:val="19"/>
          <w:lang w:eastAsia="en-AU"/>
        </w:rPr>
        <w:t>Assess the patient for signs of possible</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intoxication. If the patient appears intoxicated</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there may be a serious risk of toxicity if the</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pharmacotherapy dose is administered. In such</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cases consideration should be given to one or</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more of the following:</w:t>
      </w:r>
    </w:p>
    <w:p w:rsidR="000B68FF" w:rsidRDefault="000B68FF" w:rsidP="00D36D10">
      <w:pPr>
        <w:pStyle w:val="ListParagraph"/>
        <w:numPr>
          <w:ilvl w:val="0"/>
          <w:numId w:val="6"/>
        </w:numPr>
        <w:autoSpaceDE w:val="0"/>
        <w:autoSpaceDN w:val="0"/>
        <w:adjustRightInd w:val="0"/>
        <w:rPr>
          <w:rFonts w:ascii="VIC-Regular" w:hAnsi="VIC-Regular" w:cs="VIC-Regular"/>
          <w:color w:val="000000"/>
          <w:sz w:val="19"/>
          <w:szCs w:val="19"/>
          <w:lang w:eastAsia="en-AU"/>
        </w:rPr>
      </w:pPr>
      <w:r>
        <w:rPr>
          <w:rFonts w:ascii="VIC-Regular" w:hAnsi="VIC-Regular" w:cs="VIC-Regular"/>
          <w:color w:val="000000"/>
          <w:sz w:val="19"/>
          <w:szCs w:val="19"/>
          <w:lang w:eastAsia="en-AU"/>
        </w:rPr>
        <w:t>delaying the dose</w:t>
      </w:r>
    </w:p>
    <w:p w:rsidR="000B68FF" w:rsidRDefault="000B68FF" w:rsidP="00D36D10">
      <w:pPr>
        <w:pStyle w:val="ListParagraph"/>
        <w:numPr>
          <w:ilvl w:val="0"/>
          <w:numId w:val="6"/>
        </w:numPr>
        <w:autoSpaceDE w:val="0"/>
        <w:autoSpaceDN w:val="0"/>
        <w:adjustRightInd w:val="0"/>
        <w:rPr>
          <w:rFonts w:ascii="VIC-Regular" w:hAnsi="VIC-Regular" w:cs="VIC-Regular"/>
          <w:color w:val="000000"/>
          <w:sz w:val="19"/>
          <w:szCs w:val="19"/>
          <w:lang w:eastAsia="en-AU"/>
        </w:rPr>
      </w:pPr>
      <w:r>
        <w:rPr>
          <w:rFonts w:ascii="VIC-Regular" w:hAnsi="VIC-Regular" w:cs="VIC-Regular"/>
          <w:color w:val="000000"/>
          <w:sz w:val="19"/>
          <w:szCs w:val="19"/>
          <w:lang w:eastAsia="en-AU"/>
        </w:rPr>
        <w:t>contacting the prescriber</w:t>
      </w:r>
    </w:p>
    <w:p w:rsidR="000B68FF" w:rsidRDefault="000B68FF" w:rsidP="00D36D10">
      <w:pPr>
        <w:pStyle w:val="ListParagraph"/>
        <w:numPr>
          <w:ilvl w:val="0"/>
          <w:numId w:val="6"/>
        </w:numPr>
        <w:autoSpaceDE w:val="0"/>
        <w:autoSpaceDN w:val="0"/>
        <w:adjustRightInd w:val="0"/>
        <w:rPr>
          <w:rFonts w:ascii="VIC-Regular" w:hAnsi="VIC-Regular" w:cs="VIC-Regular"/>
          <w:color w:val="000000"/>
          <w:sz w:val="19"/>
          <w:szCs w:val="19"/>
          <w:lang w:eastAsia="en-AU"/>
        </w:rPr>
      </w:pPr>
      <w:r>
        <w:rPr>
          <w:rFonts w:ascii="VIC-Regular" w:hAnsi="VIC-Regular" w:cs="VIC-Regular"/>
          <w:color w:val="000000"/>
          <w:sz w:val="19"/>
          <w:szCs w:val="19"/>
          <w:lang w:eastAsia="en-AU"/>
        </w:rPr>
        <w:t>consulting DACAS</w:t>
      </w:r>
    </w:p>
    <w:p w:rsidR="000B68FF" w:rsidRDefault="000B68FF" w:rsidP="00D36D10">
      <w:pPr>
        <w:pStyle w:val="ListParagraph"/>
        <w:numPr>
          <w:ilvl w:val="0"/>
          <w:numId w:val="6"/>
        </w:numPr>
        <w:autoSpaceDE w:val="0"/>
        <w:autoSpaceDN w:val="0"/>
        <w:adjustRightInd w:val="0"/>
        <w:rPr>
          <w:rFonts w:ascii="VIC-Regular" w:hAnsi="VIC-Regular" w:cs="VIC-Regular"/>
          <w:color w:val="000000"/>
          <w:sz w:val="19"/>
          <w:szCs w:val="19"/>
          <w:lang w:eastAsia="en-AU"/>
        </w:rPr>
      </w:pPr>
      <w:r>
        <w:rPr>
          <w:rFonts w:ascii="VIC-Regular" w:hAnsi="VIC-Regular" w:cs="VIC-Regular"/>
          <w:color w:val="000000"/>
          <w:sz w:val="19"/>
          <w:szCs w:val="19"/>
          <w:lang w:eastAsia="en-AU"/>
        </w:rPr>
        <w:t>reducing the normal dose.</w:t>
      </w:r>
    </w:p>
    <w:p w:rsidR="000B68FF" w:rsidRDefault="000B68FF" w:rsidP="00D36D10">
      <w:pPr>
        <w:pStyle w:val="ListParagraph"/>
        <w:numPr>
          <w:ilvl w:val="0"/>
          <w:numId w:val="5"/>
        </w:numPr>
        <w:autoSpaceDE w:val="0"/>
        <w:autoSpaceDN w:val="0"/>
        <w:adjustRightInd w:val="0"/>
        <w:rPr>
          <w:rFonts w:ascii="VIC-Regular" w:hAnsi="VIC-Regular" w:cs="VIC-Regular"/>
          <w:color w:val="000000"/>
          <w:sz w:val="19"/>
          <w:szCs w:val="19"/>
          <w:lang w:eastAsia="en-AU"/>
        </w:rPr>
      </w:pPr>
      <w:r>
        <w:rPr>
          <w:rFonts w:ascii="VIC-Regular" w:hAnsi="VIC-Regular" w:cs="VIC-Regular"/>
          <w:color w:val="000000"/>
          <w:sz w:val="19"/>
          <w:szCs w:val="19"/>
          <w:lang w:eastAsia="en-AU"/>
        </w:rPr>
        <w:t>Ensure the dose is consumed with no possibility</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of diversion. Observe that the patient takes the</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dose.</w:t>
      </w:r>
    </w:p>
    <w:p w:rsidR="000B68FF" w:rsidRDefault="000B68FF" w:rsidP="00D36D10">
      <w:pPr>
        <w:pStyle w:val="ListParagraph"/>
        <w:numPr>
          <w:ilvl w:val="0"/>
          <w:numId w:val="5"/>
        </w:numPr>
        <w:autoSpaceDE w:val="0"/>
        <w:autoSpaceDN w:val="0"/>
        <w:adjustRightInd w:val="0"/>
        <w:rPr>
          <w:rFonts w:ascii="VIC-Regular" w:hAnsi="VIC-Regular" w:cs="VIC-Regular"/>
          <w:color w:val="000000"/>
          <w:sz w:val="19"/>
          <w:szCs w:val="19"/>
          <w:lang w:eastAsia="en-AU"/>
        </w:rPr>
      </w:pPr>
      <w:r>
        <w:rPr>
          <w:rFonts w:ascii="VIC-Regular" w:hAnsi="VIC-Regular" w:cs="VIC-Regular"/>
          <w:color w:val="000000"/>
          <w:sz w:val="19"/>
          <w:szCs w:val="19"/>
          <w:lang w:eastAsia="en-AU"/>
        </w:rPr>
        <w:t>Advise the prescriber of irregularities in a</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patient’s attendance, behaviour or condition.</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Record details of the communication.</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Take a proactive role in interactions with</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pharmacotherapy prescribers.</w:t>
      </w:r>
    </w:p>
    <w:p w:rsidR="000B68FF" w:rsidRDefault="000B68FF" w:rsidP="00D36D10">
      <w:pPr>
        <w:pStyle w:val="ListParagraph"/>
        <w:numPr>
          <w:ilvl w:val="0"/>
          <w:numId w:val="5"/>
        </w:numPr>
        <w:autoSpaceDE w:val="0"/>
        <w:autoSpaceDN w:val="0"/>
        <w:adjustRightInd w:val="0"/>
        <w:rPr>
          <w:rFonts w:ascii="VIC-Regular" w:hAnsi="VIC-Regular" w:cs="VIC-Regular"/>
          <w:color w:val="000000"/>
          <w:sz w:val="19"/>
          <w:szCs w:val="19"/>
          <w:lang w:eastAsia="en-AU"/>
        </w:rPr>
      </w:pPr>
      <w:r>
        <w:rPr>
          <w:rFonts w:ascii="VIC-Regular" w:hAnsi="VIC-Regular" w:cs="VIC-Regular"/>
          <w:color w:val="000000"/>
          <w:sz w:val="19"/>
          <w:szCs w:val="19"/>
          <w:lang w:eastAsia="en-AU"/>
        </w:rPr>
        <w:t>Ensure that patient records, records of</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administration and details of communications</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with the prescriber are clearly and consistently</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maintained and available to all pharmacists</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administering doses. Also, ensure the relevant</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clinical guidelines and the pharmacotherapy</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policy are readily available for reference.</w:t>
      </w:r>
    </w:p>
    <w:p w:rsidR="000B68FF" w:rsidRDefault="000B68FF" w:rsidP="00D36D10">
      <w:pPr>
        <w:pStyle w:val="ListParagraph"/>
        <w:numPr>
          <w:ilvl w:val="0"/>
          <w:numId w:val="5"/>
        </w:numPr>
        <w:autoSpaceDE w:val="0"/>
        <w:autoSpaceDN w:val="0"/>
        <w:adjustRightInd w:val="0"/>
        <w:rPr>
          <w:rFonts w:ascii="VIC-Regular" w:hAnsi="VIC-Regular" w:cs="VIC-Regular"/>
          <w:color w:val="000000"/>
          <w:sz w:val="19"/>
          <w:szCs w:val="19"/>
          <w:lang w:eastAsia="en-AU"/>
        </w:rPr>
      </w:pPr>
      <w:r>
        <w:rPr>
          <w:rFonts w:ascii="VIC-Regular" w:hAnsi="VIC-Regular" w:cs="VIC-Regular"/>
          <w:color w:val="000000"/>
          <w:sz w:val="19"/>
          <w:szCs w:val="19"/>
          <w:lang w:eastAsia="en-AU"/>
        </w:rPr>
        <w:t>Ensure that a system is implemented that</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maintains patient privacy and confidentiality</w:t>
      </w:r>
      <w:r w:rsidR="00B92771">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of records.</w:t>
      </w:r>
    </w:p>
    <w:p w:rsidR="000B68FF" w:rsidRPr="00B92771" w:rsidRDefault="000B68FF" w:rsidP="00B92771">
      <w:pPr>
        <w:pStyle w:val="Heading2"/>
        <w:rPr>
          <w:lang w:eastAsia="en-AU"/>
        </w:rPr>
      </w:pPr>
      <w:bookmarkStart w:id="22" w:name="_Toc518297135"/>
      <w:r w:rsidRPr="00B92771">
        <w:rPr>
          <w:lang w:eastAsia="en-AU"/>
        </w:rPr>
        <w:t>Setting up a pharmacotherapy</w:t>
      </w:r>
      <w:r w:rsidR="00B92771" w:rsidRPr="00B92771">
        <w:rPr>
          <w:lang w:eastAsia="en-AU"/>
        </w:rPr>
        <w:t xml:space="preserve"> </w:t>
      </w:r>
      <w:r w:rsidRPr="00B92771">
        <w:rPr>
          <w:lang w:eastAsia="en-AU"/>
        </w:rPr>
        <w:t>dosing service</w:t>
      </w:r>
      <w:bookmarkEnd w:id="22"/>
    </w:p>
    <w:p w:rsidR="000B68FF" w:rsidRDefault="000B68FF" w:rsidP="00B92771">
      <w:pPr>
        <w:pStyle w:val="Heading3"/>
        <w:rPr>
          <w:lang w:eastAsia="en-AU"/>
        </w:rPr>
      </w:pPr>
      <w:r>
        <w:rPr>
          <w:lang w:eastAsia="en-AU"/>
        </w:rPr>
        <w:t>Permission to supply pharmacotherapies</w:t>
      </w:r>
    </w:p>
    <w:p w:rsidR="00B92771" w:rsidRDefault="000B68FF" w:rsidP="00B92771">
      <w:pPr>
        <w:pStyle w:val="DHHSbody"/>
        <w:rPr>
          <w:lang w:eastAsia="en-AU"/>
        </w:rPr>
      </w:pPr>
      <w:r>
        <w:rPr>
          <w:lang w:eastAsia="en-AU"/>
        </w:rPr>
        <w:t>To make an application for permission as</w:t>
      </w:r>
      <w:r w:rsidR="00B92771">
        <w:rPr>
          <w:lang w:eastAsia="en-AU"/>
        </w:rPr>
        <w:t xml:space="preserve"> </w:t>
      </w:r>
      <w:r>
        <w:rPr>
          <w:lang w:eastAsia="en-AU"/>
        </w:rPr>
        <w:t>a pharmacotherapy supplier, complete the</w:t>
      </w:r>
      <w:r w:rsidR="00B92771">
        <w:rPr>
          <w:lang w:eastAsia="en-AU"/>
        </w:rPr>
        <w:t xml:space="preserve"> </w:t>
      </w:r>
      <w:r>
        <w:rPr>
          <w:lang w:eastAsia="en-AU"/>
        </w:rPr>
        <w:t>application form available on the Department</w:t>
      </w:r>
      <w:r w:rsidR="00B92771">
        <w:rPr>
          <w:lang w:eastAsia="en-AU"/>
        </w:rPr>
        <w:t xml:space="preserve"> </w:t>
      </w:r>
      <w:r>
        <w:rPr>
          <w:lang w:eastAsia="en-AU"/>
        </w:rPr>
        <w:t>of Health and Human Services website at</w:t>
      </w:r>
      <w:r w:rsidR="00B92771">
        <w:rPr>
          <w:lang w:eastAsia="en-AU"/>
        </w:rPr>
        <w:t xml:space="preserve"> </w:t>
      </w:r>
      <w:hyperlink r:id="rId23" w:history="1">
        <w:r w:rsidR="00B92771" w:rsidRPr="000A1CE0">
          <w:rPr>
            <w:rStyle w:val="Hyperlink"/>
            <w:rFonts w:ascii="VIC-Regular" w:hAnsi="VIC-Regular" w:cs="VIC-Regular"/>
            <w:sz w:val="19"/>
            <w:szCs w:val="19"/>
            <w:lang w:eastAsia="en-AU"/>
          </w:rPr>
          <w:t>www.health.vic.gov.au/dpcs/pharm.htm</w:t>
        </w:r>
      </w:hyperlink>
      <w:r>
        <w:rPr>
          <w:lang w:eastAsia="en-AU"/>
        </w:rPr>
        <w:t>.</w:t>
      </w:r>
      <w:r w:rsidR="00B92771">
        <w:rPr>
          <w:lang w:eastAsia="en-AU"/>
        </w:rPr>
        <w:t xml:space="preserve"> </w:t>
      </w:r>
    </w:p>
    <w:p w:rsidR="00B92771" w:rsidRDefault="000B68FF" w:rsidP="00B92771">
      <w:pPr>
        <w:pStyle w:val="DHHSbody"/>
        <w:rPr>
          <w:lang w:eastAsia="en-AU"/>
        </w:rPr>
      </w:pPr>
      <w:r>
        <w:rPr>
          <w:lang w:eastAsia="en-AU"/>
        </w:rPr>
        <w:t>A departmental officer will conduct a review of</w:t>
      </w:r>
      <w:r w:rsidR="00B92771">
        <w:rPr>
          <w:lang w:eastAsia="en-AU"/>
        </w:rPr>
        <w:t xml:space="preserve"> </w:t>
      </w:r>
      <w:r>
        <w:rPr>
          <w:lang w:eastAsia="en-AU"/>
        </w:rPr>
        <w:t>the proposed systems and an induction prior to</w:t>
      </w:r>
      <w:r w:rsidR="00B92771">
        <w:rPr>
          <w:lang w:eastAsia="en-AU"/>
        </w:rPr>
        <w:t xml:space="preserve"> </w:t>
      </w:r>
      <w:r>
        <w:rPr>
          <w:lang w:eastAsia="en-AU"/>
        </w:rPr>
        <w:t>permission being granted.</w:t>
      </w:r>
    </w:p>
    <w:p w:rsidR="00DF2005" w:rsidRDefault="00DF2005" w:rsidP="003B6CA4">
      <w:pPr>
        <w:pStyle w:val="DHHSbody"/>
        <w:rPr>
          <w:lang w:eastAsia="en-AU"/>
        </w:rPr>
      </w:pPr>
      <w:r>
        <w:rPr>
          <w:lang w:eastAsia="en-AU"/>
        </w:rPr>
        <w:t>To avoid stigmatisation of patients, congregation of large numbers of patients around dosing points and to normalise treatment, pharmacies permitted to supply pharmacotherapies should also be able to provide a full range of community pharmacy services to the general public, including:</w:t>
      </w:r>
    </w:p>
    <w:p w:rsidR="00DF2005" w:rsidRDefault="00DF2005" w:rsidP="003B6CA4">
      <w:pPr>
        <w:pStyle w:val="DHHSbullet1"/>
        <w:rPr>
          <w:lang w:eastAsia="en-AU"/>
        </w:rPr>
      </w:pPr>
      <w:r>
        <w:rPr>
          <w:lang w:eastAsia="en-AU"/>
        </w:rPr>
        <w:t>carrying OTC medicines</w:t>
      </w:r>
    </w:p>
    <w:p w:rsidR="00DF2005" w:rsidRDefault="00DF2005" w:rsidP="003B6CA4">
      <w:pPr>
        <w:pStyle w:val="DHHSbullet1"/>
        <w:rPr>
          <w:lang w:eastAsia="en-AU"/>
        </w:rPr>
      </w:pPr>
      <w:r>
        <w:rPr>
          <w:lang w:eastAsia="en-AU"/>
        </w:rPr>
        <w:t>being approved to supply PBS subsided medicines to provide complete and affordable access to medicines for all of the patient’s comorbidities</w:t>
      </w:r>
    </w:p>
    <w:p w:rsidR="003B6CA4" w:rsidRDefault="00DF2005" w:rsidP="003B6CA4">
      <w:pPr>
        <w:pStyle w:val="DHHSbullet1"/>
        <w:rPr>
          <w:lang w:eastAsia="en-AU"/>
        </w:rPr>
      </w:pPr>
      <w:r>
        <w:rPr>
          <w:lang w:eastAsia="en-AU"/>
        </w:rPr>
        <w:t xml:space="preserve">having standard opening hours to enable patient retention and normalisation of treatment. </w:t>
      </w:r>
    </w:p>
    <w:p w:rsidR="00984E17" w:rsidRPr="00984E17" w:rsidRDefault="00DF2005" w:rsidP="00984E17">
      <w:pPr>
        <w:pStyle w:val="DHHSbody"/>
      </w:pPr>
      <w:r w:rsidRPr="00984E17">
        <w:t xml:space="preserve">Special consideration for granting permission to other pharmacies may be applicable in circumstances where pharmacies are located in areas of need not otherwise serviced. Permission may be granted to the proprietor(s) of a pharmacy to supply pharmacotherapies to a specified maximum number of patients, possibly with conditions. Initial permission to supply pharmacotherapies is limited to treatment for up to five (5) patients. Further permission must be sought if a pharmacy wishes to manage a larger number of patients and further permission must be sought if there is a change of proprietor. </w:t>
      </w:r>
    </w:p>
    <w:p w:rsidR="00DF2005" w:rsidRPr="00984E17" w:rsidRDefault="00DF2005" w:rsidP="00984E17">
      <w:pPr>
        <w:pStyle w:val="DHHSbody"/>
      </w:pPr>
      <w:r w:rsidRPr="00984E17">
        <w:t>Pharmacies should consider their overall capability for maintaining a professional and thorough service when intending to manage a larger number of patients. This includes taking into consideration the number of professional staff available, the size of the professional service</w:t>
      </w:r>
      <w:r w:rsidR="00382D18" w:rsidRPr="00984E17">
        <w:t xml:space="preserve"> </w:t>
      </w:r>
      <w:r w:rsidRPr="00984E17">
        <w:t>area, and the usual workloads undertaken by</w:t>
      </w:r>
      <w:r w:rsidR="00382D18" w:rsidRPr="00984E17">
        <w:t xml:space="preserve"> </w:t>
      </w:r>
      <w:r w:rsidRPr="00984E17">
        <w:t>pharmacists on duty. It is important that the</w:t>
      </w:r>
      <w:r w:rsidR="00382D18" w:rsidRPr="00984E17">
        <w:t xml:space="preserve"> </w:t>
      </w:r>
      <w:r w:rsidRPr="00984E17">
        <w:t>number of patients is at a reasonable and</w:t>
      </w:r>
      <w:r w:rsidR="00382D18" w:rsidRPr="00984E17">
        <w:t xml:space="preserve"> </w:t>
      </w:r>
      <w:r w:rsidRPr="00984E17">
        <w:t>manageable level to ensure that there is no</w:t>
      </w:r>
      <w:r w:rsidR="00382D18" w:rsidRPr="00984E17">
        <w:t xml:space="preserve"> </w:t>
      </w:r>
      <w:r w:rsidRPr="00984E17">
        <w:t>reduction in the standard of care being provided</w:t>
      </w:r>
      <w:r w:rsidR="00382D18" w:rsidRPr="00984E17">
        <w:t xml:space="preserve"> </w:t>
      </w:r>
      <w:r w:rsidRPr="00984E17">
        <w:t>to patients. Pharmacies may wish to refer to the</w:t>
      </w:r>
      <w:r w:rsidR="00382D18" w:rsidRPr="00984E17">
        <w:t xml:space="preserve"> </w:t>
      </w:r>
      <w:r w:rsidRPr="00984E17">
        <w:t>Pharmacy Board of Australia’s Guidelines for</w:t>
      </w:r>
      <w:r w:rsidR="00382D18" w:rsidRPr="00984E17">
        <w:t xml:space="preserve"> </w:t>
      </w:r>
      <w:r w:rsidRPr="00984E17">
        <w:t>dispensing of medicines for further advice on</w:t>
      </w:r>
      <w:r w:rsidR="00382D18" w:rsidRPr="00984E17">
        <w:t xml:space="preserve"> </w:t>
      </w:r>
      <w:r w:rsidRPr="00984E17">
        <w:t>managing pharmacists’ workloads.</w:t>
      </w:r>
    </w:p>
    <w:p w:rsidR="00DF2005" w:rsidRPr="00984E17" w:rsidRDefault="00DF2005" w:rsidP="00984E17">
      <w:pPr>
        <w:pStyle w:val="DHHSbody"/>
      </w:pPr>
      <w:r w:rsidRPr="00984E17">
        <w:t>The maximum number of patients for any</w:t>
      </w:r>
      <w:r w:rsidR="00382D18" w:rsidRPr="00984E17">
        <w:t xml:space="preserve"> </w:t>
      </w:r>
      <w:r w:rsidRPr="00984E17">
        <w:t>pharmacy is 85, unless special circumstances</w:t>
      </w:r>
      <w:r w:rsidR="00382D18" w:rsidRPr="00984E17">
        <w:t xml:space="preserve"> </w:t>
      </w:r>
      <w:r w:rsidRPr="00984E17">
        <w:t>apply. Further permission should be sought if</w:t>
      </w:r>
      <w:r w:rsidR="00382D18" w:rsidRPr="00984E17">
        <w:t xml:space="preserve"> </w:t>
      </w:r>
      <w:r w:rsidRPr="00984E17">
        <w:t>a pharmacy wishes to manage more than 85</w:t>
      </w:r>
      <w:r w:rsidR="00382D18" w:rsidRPr="00984E17">
        <w:t xml:space="preserve"> </w:t>
      </w:r>
      <w:r w:rsidRPr="00984E17">
        <w:t>patients, where a pharmacy is relocating to a</w:t>
      </w:r>
      <w:r w:rsidR="00382D18" w:rsidRPr="00984E17">
        <w:t xml:space="preserve"> </w:t>
      </w:r>
      <w:r w:rsidRPr="00984E17">
        <w:t>different location or where there is a change of</w:t>
      </w:r>
      <w:r w:rsidR="00382D18" w:rsidRPr="00984E17">
        <w:t xml:space="preserve"> </w:t>
      </w:r>
      <w:r w:rsidRPr="00984E17">
        <w:t>pharmacy ownership.</w:t>
      </w:r>
    </w:p>
    <w:p w:rsidR="00DF2005" w:rsidRPr="00984E17" w:rsidRDefault="00DF2005" w:rsidP="00984E17">
      <w:pPr>
        <w:pStyle w:val="DHHSbody"/>
      </w:pPr>
      <w:r w:rsidRPr="00984E17">
        <w:t>Where the pharmacy does not operate seven</w:t>
      </w:r>
      <w:r w:rsidR="00382D18" w:rsidRPr="00984E17">
        <w:t xml:space="preserve"> </w:t>
      </w:r>
      <w:r w:rsidRPr="00984E17">
        <w:t>days per week, only stable patients for whom the</w:t>
      </w:r>
      <w:r w:rsidR="00382D18" w:rsidRPr="00984E17">
        <w:t xml:space="preserve"> </w:t>
      </w:r>
      <w:r w:rsidRPr="00984E17">
        <w:t>prescriber has authorised take-away doses may</w:t>
      </w:r>
      <w:r w:rsidR="00382D18" w:rsidRPr="00984E17">
        <w:t xml:space="preserve"> </w:t>
      </w:r>
      <w:r w:rsidRPr="00984E17">
        <w:t>be accepted (unless special arrangements are</w:t>
      </w:r>
      <w:r w:rsidR="00382D18" w:rsidRPr="00984E17">
        <w:t xml:space="preserve"> </w:t>
      </w:r>
      <w:r w:rsidRPr="00984E17">
        <w:t>made for dosing on the days when the pharmacy</w:t>
      </w:r>
      <w:r w:rsidR="00382D18" w:rsidRPr="00984E17">
        <w:t xml:space="preserve"> </w:t>
      </w:r>
      <w:r w:rsidRPr="00984E17">
        <w:t>is closed).</w:t>
      </w:r>
    </w:p>
    <w:p w:rsidR="00DF2005" w:rsidRPr="00984E17" w:rsidRDefault="00DF2005" w:rsidP="00984E17">
      <w:pPr>
        <w:pStyle w:val="DHHSbody"/>
      </w:pPr>
      <w:r w:rsidRPr="00984E17">
        <w:t>Ongoing permission is conditional upon continual</w:t>
      </w:r>
      <w:r w:rsidR="00382D18" w:rsidRPr="00984E17">
        <w:t xml:space="preserve"> </w:t>
      </w:r>
      <w:r w:rsidRPr="00984E17">
        <w:t>observance of the policy’s underlying objectives</w:t>
      </w:r>
      <w:r w:rsidR="00382D18" w:rsidRPr="00984E17">
        <w:t xml:space="preserve"> </w:t>
      </w:r>
      <w:r w:rsidRPr="00984E17">
        <w:t>of ensuring the legal, safe and effective use</w:t>
      </w:r>
      <w:r w:rsidR="00382D18" w:rsidRPr="00984E17">
        <w:t xml:space="preserve"> </w:t>
      </w:r>
      <w:r w:rsidRPr="00984E17">
        <w:t>of pharmacotherapies and relevant clinical</w:t>
      </w:r>
      <w:r w:rsidR="00382D18" w:rsidRPr="00984E17">
        <w:t xml:space="preserve"> </w:t>
      </w:r>
      <w:r w:rsidRPr="00984E17">
        <w:t>guidelines.</w:t>
      </w:r>
    </w:p>
    <w:p w:rsidR="00DF2005" w:rsidRDefault="00DF2005" w:rsidP="00984E17">
      <w:pPr>
        <w:pStyle w:val="Heading3"/>
        <w:rPr>
          <w:lang w:eastAsia="en-AU"/>
        </w:rPr>
      </w:pPr>
      <w:r>
        <w:rPr>
          <w:lang w:eastAsia="en-AU"/>
        </w:rPr>
        <w:t>Development of procedures</w:t>
      </w:r>
    </w:p>
    <w:p w:rsidR="00DF2005" w:rsidRDefault="00DF2005" w:rsidP="00984E17">
      <w:pPr>
        <w:pStyle w:val="DHHSbody"/>
        <w:rPr>
          <w:lang w:eastAsia="en-AU"/>
        </w:rPr>
      </w:pPr>
      <w:r>
        <w:rPr>
          <w:lang w:eastAsia="en-AU"/>
        </w:rPr>
        <w:t>A pharmacotherapy dosing service may be</w:t>
      </w:r>
      <w:r w:rsidR="00382D18">
        <w:rPr>
          <w:lang w:eastAsia="en-AU"/>
        </w:rPr>
        <w:t xml:space="preserve"> </w:t>
      </w:r>
      <w:r>
        <w:rPr>
          <w:lang w:eastAsia="en-AU"/>
        </w:rPr>
        <w:t>conducted in a number of different ways.</w:t>
      </w:r>
      <w:r w:rsidR="00382D18">
        <w:rPr>
          <w:lang w:eastAsia="en-AU"/>
        </w:rPr>
        <w:t xml:space="preserve"> </w:t>
      </w:r>
      <w:r>
        <w:rPr>
          <w:lang w:eastAsia="en-AU"/>
        </w:rPr>
        <w:t>All pharmacists administering doses at the</w:t>
      </w:r>
      <w:r w:rsidR="00382D18">
        <w:rPr>
          <w:lang w:eastAsia="en-AU"/>
        </w:rPr>
        <w:t xml:space="preserve"> </w:t>
      </w:r>
      <w:r>
        <w:rPr>
          <w:lang w:eastAsia="en-AU"/>
        </w:rPr>
        <w:t>pharmacy should have access to accurate</w:t>
      </w:r>
      <w:r w:rsidR="00382D18">
        <w:rPr>
          <w:lang w:eastAsia="en-AU"/>
        </w:rPr>
        <w:t xml:space="preserve"> </w:t>
      </w:r>
      <w:r>
        <w:rPr>
          <w:lang w:eastAsia="en-AU"/>
        </w:rPr>
        <w:t>information about the systems in place</w:t>
      </w:r>
      <w:r w:rsidR="00382D18">
        <w:rPr>
          <w:lang w:eastAsia="en-AU"/>
        </w:rPr>
        <w:t xml:space="preserve"> </w:t>
      </w:r>
      <w:r>
        <w:rPr>
          <w:lang w:eastAsia="en-AU"/>
        </w:rPr>
        <w:t>at the pharmacy. The policy and relevant</w:t>
      </w:r>
      <w:r w:rsidR="00382D18">
        <w:rPr>
          <w:lang w:eastAsia="en-AU"/>
        </w:rPr>
        <w:t xml:space="preserve"> </w:t>
      </w:r>
      <w:r>
        <w:rPr>
          <w:lang w:eastAsia="en-AU"/>
        </w:rPr>
        <w:t>clinical guidelines should be readily available</w:t>
      </w:r>
      <w:r w:rsidR="00382D18">
        <w:rPr>
          <w:lang w:eastAsia="en-AU"/>
        </w:rPr>
        <w:t xml:space="preserve"> </w:t>
      </w:r>
      <w:r>
        <w:rPr>
          <w:lang w:eastAsia="en-AU"/>
        </w:rPr>
        <w:t>for reference by all staff involved in the</w:t>
      </w:r>
      <w:r w:rsidR="00382D18">
        <w:rPr>
          <w:lang w:eastAsia="en-AU"/>
        </w:rPr>
        <w:t xml:space="preserve"> </w:t>
      </w:r>
      <w:r>
        <w:rPr>
          <w:lang w:eastAsia="en-AU"/>
        </w:rPr>
        <w:t>administration of doses.</w:t>
      </w:r>
    </w:p>
    <w:p w:rsidR="00DF2005" w:rsidRDefault="00DF2005" w:rsidP="00984E17">
      <w:pPr>
        <w:pStyle w:val="Heading3"/>
        <w:rPr>
          <w:lang w:eastAsia="en-AU"/>
        </w:rPr>
      </w:pPr>
      <w:r>
        <w:rPr>
          <w:lang w:eastAsia="en-AU"/>
        </w:rPr>
        <w:t>Certification by managers of pharmacies</w:t>
      </w:r>
    </w:p>
    <w:p w:rsidR="00984E17" w:rsidRDefault="00DF2005" w:rsidP="00984E17">
      <w:pPr>
        <w:pStyle w:val="DHHSbody"/>
        <w:rPr>
          <w:lang w:eastAsia="en-AU"/>
        </w:rPr>
      </w:pPr>
      <w:r>
        <w:rPr>
          <w:lang w:eastAsia="en-AU"/>
        </w:rPr>
        <w:t>It is strongly recommended that all pharmacists</w:t>
      </w:r>
      <w:r w:rsidR="00382D18">
        <w:rPr>
          <w:lang w:eastAsia="en-AU"/>
        </w:rPr>
        <w:t xml:space="preserve"> </w:t>
      </w:r>
      <w:r>
        <w:rPr>
          <w:lang w:eastAsia="en-AU"/>
        </w:rPr>
        <w:t>administering doses at the pharmacy be familiar</w:t>
      </w:r>
      <w:r w:rsidR="00382D18">
        <w:rPr>
          <w:lang w:eastAsia="en-AU"/>
        </w:rPr>
        <w:t xml:space="preserve"> </w:t>
      </w:r>
      <w:r>
        <w:rPr>
          <w:lang w:eastAsia="en-AU"/>
        </w:rPr>
        <w:t>with the policy, clinical guidelines and procedures</w:t>
      </w:r>
      <w:r w:rsidR="00382D18">
        <w:rPr>
          <w:lang w:eastAsia="en-AU"/>
        </w:rPr>
        <w:t xml:space="preserve"> </w:t>
      </w:r>
      <w:r>
        <w:rPr>
          <w:lang w:eastAsia="en-AU"/>
        </w:rPr>
        <w:t>in place. Pharmacists should provide certification</w:t>
      </w:r>
      <w:r w:rsidR="00382D18">
        <w:rPr>
          <w:lang w:eastAsia="en-AU"/>
        </w:rPr>
        <w:t xml:space="preserve"> </w:t>
      </w:r>
      <w:r>
        <w:rPr>
          <w:lang w:eastAsia="en-AU"/>
        </w:rPr>
        <w:t>to confirm that they are familiar with these</w:t>
      </w:r>
      <w:r w:rsidR="00382D18">
        <w:rPr>
          <w:lang w:eastAsia="en-AU"/>
        </w:rPr>
        <w:t xml:space="preserve"> </w:t>
      </w:r>
      <w:r>
        <w:rPr>
          <w:lang w:eastAsia="en-AU"/>
        </w:rPr>
        <w:t>systems (Appendix 7). Certification documents</w:t>
      </w:r>
      <w:r w:rsidR="00382D18">
        <w:rPr>
          <w:lang w:eastAsia="en-AU"/>
        </w:rPr>
        <w:t xml:space="preserve"> </w:t>
      </w:r>
      <w:r>
        <w:rPr>
          <w:lang w:eastAsia="en-AU"/>
        </w:rPr>
        <w:t>should be retained, with a copy readily available</w:t>
      </w:r>
      <w:r w:rsidR="00382D18">
        <w:rPr>
          <w:lang w:eastAsia="en-AU"/>
        </w:rPr>
        <w:t xml:space="preserve"> </w:t>
      </w:r>
      <w:r>
        <w:rPr>
          <w:lang w:eastAsia="en-AU"/>
        </w:rPr>
        <w:t>for reference.</w:t>
      </w:r>
      <w:r w:rsidR="00382D18">
        <w:rPr>
          <w:lang w:eastAsia="en-AU"/>
        </w:rPr>
        <w:t xml:space="preserve"> </w:t>
      </w:r>
    </w:p>
    <w:p w:rsidR="00984E17" w:rsidRDefault="00DF2005" w:rsidP="00984E17">
      <w:pPr>
        <w:pStyle w:val="DHHSbody"/>
        <w:rPr>
          <w:color w:val="FFFFFF"/>
          <w:lang w:eastAsia="en-AU"/>
        </w:rPr>
      </w:pPr>
      <w:r>
        <w:rPr>
          <w:lang w:eastAsia="en-AU"/>
        </w:rPr>
        <w:t>It is also recommended that pharmacists</w:t>
      </w:r>
      <w:r w:rsidR="00382D18">
        <w:rPr>
          <w:lang w:eastAsia="en-AU"/>
        </w:rPr>
        <w:t xml:space="preserve"> </w:t>
      </w:r>
      <w:r>
        <w:rPr>
          <w:lang w:eastAsia="en-AU"/>
        </w:rPr>
        <w:t>in-</w:t>
      </w:r>
      <w:r w:rsidR="00382D18">
        <w:rPr>
          <w:lang w:eastAsia="en-AU"/>
        </w:rPr>
        <w:t xml:space="preserve"> </w:t>
      </w:r>
      <w:r>
        <w:rPr>
          <w:lang w:eastAsia="en-AU"/>
        </w:rPr>
        <w:t>charge carry out a self-assessment of the</w:t>
      </w:r>
      <w:r w:rsidR="00382D18">
        <w:rPr>
          <w:lang w:eastAsia="en-AU"/>
        </w:rPr>
        <w:t xml:space="preserve"> </w:t>
      </w:r>
      <w:r>
        <w:rPr>
          <w:lang w:eastAsia="en-AU"/>
        </w:rPr>
        <w:t>pharmacy’s procedures periodically to ensure</w:t>
      </w:r>
      <w:r w:rsidR="00382D18">
        <w:rPr>
          <w:lang w:eastAsia="en-AU"/>
        </w:rPr>
        <w:t xml:space="preserve"> </w:t>
      </w:r>
      <w:r>
        <w:rPr>
          <w:lang w:eastAsia="en-AU"/>
        </w:rPr>
        <w:t>compliance with key regulatory and policy</w:t>
      </w:r>
      <w:r w:rsidR="00382D18">
        <w:rPr>
          <w:lang w:eastAsia="en-AU"/>
        </w:rPr>
        <w:t xml:space="preserve"> </w:t>
      </w:r>
      <w:r>
        <w:rPr>
          <w:lang w:eastAsia="en-AU"/>
        </w:rPr>
        <w:t>requirements.</w:t>
      </w:r>
      <w:r w:rsidRPr="00DF2005">
        <w:rPr>
          <w:color w:val="FFFFFF"/>
          <w:lang w:eastAsia="en-AU"/>
        </w:rPr>
        <w:t xml:space="preserve"> </w:t>
      </w:r>
    </w:p>
    <w:p w:rsidR="00DF2005" w:rsidRPr="00984E17" w:rsidRDefault="00DF2005" w:rsidP="00984E17">
      <w:pPr>
        <w:shd w:val="clear" w:color="auto" w:fill="A6A6A6" w:themeFill="background1" w:themeFillShade="A6"/>
        <w:autoSpaceDE w:val="0"/>
        <w:autoSpaceDN w:val="0"/>
        <w:adjustRightInd w:val="0"/>
        <w:rPr>
          <w:rFonts w:ascii="VIC-Regular" w:hAnsi="VIC-Regular" w:cs="VIC-Regular"/>
          <w:color w:val="FFFFFF" w:themeColor="background1"/>
          <w:sz w:val="19"/>
          <w:szCs w:val="19"/>
          <w:lang w:eastAsia="en-AU"/>
        </w:rPr>
      </w:pPr>
      <w:r w:rsidRPr="00984E17">
        <w:rPr>
          <w:rFonts w:ascii="VIC-Regular" w:hAnsi="VIC-Regular" w:cs="VIC-Regular"/>
          <w:color w:val="FFFFFF" w:themeColor="background1"/>
          <w:sz w:val="19"/>
          <w:szCs w:val="19"/>
          <w:lang w:eastAsia="en-AU"/>
        </w:rPr>
        <w:t xml:space="preserve">The </w:t>
      </w:r>
      <w:r w:rsidRPr="00984E17">
        <w:rPr>
          <w:rFonts w:ascii="VIC-Italic" w:hAnsi="VIC-Italic" w:cs="VIC-Italic"/>
          <w:i/>
          <w:iCs/>
          <w:color w:val="FFFFFF" w:themeColor="background1"/>
          <w:sz w:val="19"/>
          <w:szCs w:val="19"/>
          <w:lang w:eastAsia="en-AU"/>
        </w:rPr>
        <w:t xml:space="preserve">Self-assessment form for pharmacists </w:t>
      </w:r>
      <w:r w:rsidRPr="00984E17">
        <w:rPr>
          <w:rFonts w:ascii="VIC-Regular" w:hAnsi="VIC-Regular" w:cs="VIC-Regular"/>
          <w:color w:val="FFFFFF" w:themeColor="background1"/>
          <w:sz w:val="19"/>
          <w:szCs w:val="19"/>
          <w:lang w:eastAsia="en-AU"/>
        </w:rPr>
        <w:t>is</w:t>
      </w:r>
      <w:r w:rsidR="00382D18" w:rsidRPr="00984E17">
        <w:rPr>
          <w:rFonts w:ascii="VIC-Regular" w:hAnsi="VIC-Regular" w:cs="VIC-Regular"/>
          <w:color w:val="FFFFFF" w:themeColor="background1"/>
          <w:sz w:val="19"/>
          <w:szCs w:val="19"/>
          <w:lang w:eastAsia="en-AU"/>
        </w:rPr>
        <w:t xml:space="preserve"> </w:t>
      </w:r>
      <w:r w:rsidRPr="00984E17">
        <w:rPr>
          <w:rFonts w:ascii="VIC-Regular" w:hAnsi="VIC-Regular" w:cs="VIC-Regular"/>
          <w:color w:val="FFFFFF" w:themeColor="background1"/>
          <w:sz w:val="19"/>
          <w:szCs w:val="19"/>
          <w:lang w:eastAsia="en-AU"/>
        </w:rPr>
        <w:t>available on the Department of Health and</w:t>
      </w:r>
      <w:r w:rsidR="00382D18" w:rsidRPr="00984E17">
        <w:rPr>
          <w:rFonts w:ascii="VIC-Regular" w:hAnsi="VIC-Regular" w:cs="VIC-Regular"/>
          <w:color w:val="FFFFFF" w:themeColor="background1"/>
          <w:sz w:val="19"/>
          <w:szCs w:val="19"/>
          <w:lang w:eastAsia="en-AU"/>
        </w:rPr>
        <w:t xml:space="preserve"> </w:t>
      </w:r>
      <w:r w:rsidRPr="00984E17">
        <w:rPr>
          <w:rFonts w:ascii="VIC-Regular" w:hAnsi="VIC-Regular" w:cs="VIC-Regular"/>
          <w:color w:val="FFFFFF" w:themeColor="background1"/>
          <w:sz w:val="19"/>
          <w:szCs w:val="19"/>
          <w:lang w:eastAsia="en-AU"/>
        </w:rPr>
        <w:t xml:space="preserve">Human Services website at </w:t>
      </w:r>
      <w:hyperlink r:id="rId24" w:history="1">
        <w:r w:rsidR="00382D18" w:rsidRPr="00984E17">
          <w:rPr>
            <w:rStyle w:val="Hyperlink"/>
            <w:rFonts w:ascii="VIC-Regular" w:hAnsi="VIC-Regular" w:cs="VIC-Regular"/>
            <w:color w:val="FFFFFF" w:themeColor="background1"/>
            <w:sz w:val="19"/>
            <w:szCs w:val="19"/>
            <w:lang w:eastAsia="en-AU"/>
          </w:rPr>
          <w:t>www.health.vic</w:t>
        </w:r>
      </w:hyperlink>
      <w:r w:rsidRPr="00984E17">
        <w:rPr>
          <w:rFonts w:ascii="VIC-Regular" w:hAnsi="VIC-Regular" w:cs="VIC-Regular"/>
          <w:color w:val="FFFFFF" w:themeColor="background1"/>
          <w:sz w:val="19"/>
          <w:szCs w:val="19"/>
          <w:lang w:eastAsia="en-AU"/>
        </w:rPr>
        <w:t>.</w:t>
      </w:r>
      <w:r w:rsidR="00382D18" w:rsidRPr="00984E17">
        <w:rPr>
          <w:rFonts w:ascii="VIC-Regular" w:hAnsi="VIC-Regular" w:cs="VIC-Regular"/>
          <w:color w:val="FFFFFF" w:themeColor="background1"/>
          <w:sz w:val="19"/>
          <w:szCs w:val="19"/>
          <w:lang w:eastAsia="en-AU"/>
        </w:rPr>
        <w:t xml:space="preserve"> </w:t>
      </w:r>
      <w:r w:rsidRPr="00984E17">
        <w:rPr>
          <w:rFonts w:ascii="VIC-Regular" w:hAnsi="VIC-Regular" w:cs="VIC-Regular"/>
          <w:color w:val="FFFFFF" w:themeColor="background1"/>
          <w:sz w:val="19"/>
          <w:szCs w:val="19"/>
          <w:lang w:eastAsia="en-AU"/>
        </w:rPr>
        <w:t>gov.au/dpcs/pharm.htm. Pharmacists can</w:t>
      </w:r>
      <w:r w:rsidR="00382D18" w:rsidRPr="00984E17">
        <w:rPr>
          <w:rFonts w:ascii="VIC-Regular" w:hAnsi="VIC-Regular" w:cs="VIC-Regular"/>
          <w:color w:val="FFFFFF" w:themeColor="background1"/>
          <w:sz w:val="19"/>
          <w:szCs w:val="19"/>
          <w:lang w:eastAsia="en-AU"/>
        </w:rPr>
        <w:t xml:space="preserve"> </w:t>
      </w:r>
      <w:r w:rsidRPr="00984E17">
        <w:rPr>
          <w:rFonts w:ascii="VIC-Regular" w:hAnsi="VIC-Regular" w:cs="VIC-Regular"/>
          <w:color w:val="FFFFFF" w:themeColor="background1"/>
          <w:sz w:val="19"/>
          <w:szCs w:val="19"/>
          <w:lang w:eastAsia="en-AU"/>
        </w:rPr>
        <w:t>use this form to review key issues and assess</w:t>
      </w:r>
      <w:r w:rsidR="00382D18" w:rsidRPr="00984E17">
        <w:rPr>
          <w:rFonts w:ascii="VIC-Regular" w:hAnsi="VIC-Regular" w:cs="VIC-Regular"/>
          <w:color w:val="FFFFFF" w:themeColor="background1"/>
          <w:sz w:val="19"/>
          <w:szCs w:val="19"/>
          <w:lang w:eastAsia="en-AU"/>
        </w:rPr>
        <w:t xml:space="preserve"> </w:t>
      </w:r>
      <w:r w:rsidRPr="00984E17">
        <w:rPr>
          <w:rFonts w:ascii="VIC-Regular" w:hAnsi="VIC-Regular" w:cs="VIC-Regular"/>
          <w:color w:val="FFFFFF" w:themeColor="background1"/>
          <w:sz w:val="19"/>
          <w:szCs w:val="19"/>
          <w:lang w:eastAsia="en-AU"/>
        </w:rPr>
        <w:t>their day-to-day procedures with respect</w:t>
      </w:r>
      <w:r w:rsidR="00382D18" w:rsidRPr="00984E17">
        <w:rPr>
          <w:rFonts w:ascii="VIC-Regular" w:hAnsi="VIC-Regular" w:cs="VIC-Regular"/>
          <w:color w:val="FFFFFF" w:themeColor="background1"/>
          <w:sz w:val="19"/>
          <w:szCs w:val="19"/>
          <w:lang w:eastAsia="en-AU"/>
        </w:rPr>
        <w:t xml:space="preserve"> </w:t>
      </w:r>
      <w:r w:rsidRPr="00984E17">
        <w:rPr>
          <w:rFonts w:ascii="VIC-Regular" w:hAnsi="VIC-Regular" w:cs="VIC-Regular"/>
          <w:color w:val="FFFFFF" w:themeColor="background1"/>
          <w:sz w:val="19"/>
          <w:szCs w:val="19"/>
          <w:lang w:eastAsia="en-AU"/>
        </w:rPr>
        <w:t>to key regulatory and policy requirements</w:t>
      </w:r>
      <w:r w:rsidR="00382D18" w:rsidRPr="00984E17">
        <w:rPr>
          <w:rFonts w:ascii="VIC-Regular" w:hAnsi="VIC-Regular" w:cs="VIC-Regular"/>
          <w:color w:val="FFFFFF" w:themeColor="background1"/>
          <w:sz w:val="19"/>
          <w:szCs w:val="19"/>
          <w:lang w:eastAsia="en-AU"/>
        </w:rPr>
        <w:t xml:space="preserve"> </w:t>
      </w:r>
      <w:r w:rsidRPr="00984E17">
        <w:rPr>
          <w:rFonts w:ascii="VIC-Regular" w:hAnsi="VIC-Regular" w:cs="VIC-Regular"/>
          <w:color w:val="FFFFFF" w:themeColor="background1"/>
          <w:sz w:val="19"/>
          <w:szCs w:val="19"/>
          <w:lang w:eastAsia="en-AU"/>
        </w:rPr>
        <w:t>associated with the safe, appropriate and</w:t>
      </w:r>
      <w:r w:rsidR="00382D18" w:rsidRPr="00984E17">
        <w:rPr>
          <w:rFonts w:ascii="VIC-Regular" w:hAnsi="VIC-Regular" w:cs="VIC-Regular"/>
          <w:color w:val="FFFFFF" w:themeColor="background1"/>
          <w:sz w:val="19"/>
          <w:szCs w:val="19"/>
          <w:lang w:eastAsia="en-AU"/>
        </w:rPr>
        <w:t xml:space="preserve"> </w:t>
      </w:r>
      <w:r w:rsidRPr="00984E17">
        <w:rPr>
          <w:rFonts w:ascii="VIC-Regular" w:hAnsi="VIC-Regular" w:cs="VIC-Regular"/>
          <w:color w:val="FFFFFF" w:themeColor="background1"/>
          <w:sz w:val="19"/>
          <w:szCs w:val="19"/>
          <w:lang w:eastAsia="en-AU"/>
        </w:rPr>
        <w:t>lawful provision of opioid-replacement</w:t>
      </w:r>
      <w:r w:rsidR="00382D18" w:rsidRPr="00984E17">
        <w:rPr>
          <w:rFonts w:ascii="VIC-Regular" w:hAnsi="VIC-Regular" w:cs="VIC-Regular"/>
          <w:color w:val="FFFFFF" w:themeColor="background1"/>
          <w:sz w:val="19"/>
          <w:szCs w:val="19"/>
          <w:lang w:eastAsia="en-AU"/>
        </w:rPr>
        <w:t xml:space="preserve"> </w:t>
      </w:r>
      <w:r w:rsidRPr="00984E17">
        <w:rPr>
          <w:rFonts w:ascii="VIC-Regular" w:hAnsi="VIC-Regular" w:cs="VIC-Regular"/>
          <w:color w:val="FFFFFF" w:themeColor="background1"/>
          <w:sz w:val="19"/>
          <w:szCs w:val="19"/>
          <w:lang w:eastAsia="en-AU"/>
        </w:rPr>
        <w:t>therapy.</w:t>
      </w:r>
    </w:p>
    <w:p w:rsidR="00984E17" w:rsidRDefault="00984E17" w:rsidP="00DF2005">
      <w:pPr>
        <w:autoSpaceDE w:val="0"/>
        <w:autoSpaceDN w:val="0"/>
        <w:adjustRightInd w:val="0"/>
        <w:rPr>
          <w:rFonts w:ascii="VIC-Regular" w:hAnsi="VIC-Regular" w:cs="VIC-Regular"/>
          <w:color w:val="000000"/>
          <w:sz w:val="19"/>
          <w:szCs w:val="19"/>
          <w:lang w:eastAsia="en-AU"/>
        </w:rPr>
      </w:pPr>
    </w:p>
    <w:p w:rsidR="00DF2005" w:rsidRDefault="00DF2005" w:rsidP="00984E17">
      <w:pPr>
        <w:pStyle w:val="DHHSbody"/>
        <w:rPr>
          <w:lang w:eastAsia="en-AU"/>
        </w:rPr>
      </w:pPr>
      <w:r>
        <w:rPr>
          <w:lang w:eastAsia="en-AU"/>
        </w:rPr>
        <w:t>The department funds training that is available</w:t>
      </w:r>
      <w:r w:rsidR="00382D18">
        <w:rPr>
          <w:lang w:eastAsia="en-AU"/>
        </w:rPr>
        <w:t xml:space="preserve"> </w:t>
      </w:r>
      <w:r>
        <w:rPr>
          <w:lang w:eastAsia="en-AU"/>
        </w:rPr>
        <w:t>free of charge to pharmacists involved in providing</w:t>
      </w:r>
      <w:r w:rsidR="00382D18">
        <w:rPr>
          <w:lang w:eastAsia="en-AU"/>
        </w:rPr>
        <w:t xml:space="preserve"> </w:t>
      </w:r>
      <w:r>
        <w:rPr>
          <w:lang w:eastAsia="en-AU"/>
        </w:rPr>
        <w:t>pharmacotherapy services, including pharmacists</w:t>
      </w:r>
      <w:r w:rsidR="00382D18">
        <w:rPr>
          <w:lang w:eastAsia="en-AU"/>
        </w:rPr>
        <w:t xml:space="preserve"> </w:t>
      </w:r>
      <w:r>
        <w:rPr>
          <w:lang w:eastAsia="en-AU"/>
        </w:rPr>
        <w:t>wishing to attend for a clinical update or refresher</w:t>
      </w:r>
      <w:r w:rsidR="00382D18">
        <w:rPr>
          <w:lang w:eastAsia="en-AU"/>
        </w:rPr>
        <w:t xml:space="preserve"> </w:t>
      </w:r>
      <w:r>
        <w:rPr>
          <w:lang w:eastAsia="en-AU"/>
        </w:rPr>
        <w:t>training. Further information on training for</w:t>
      </w:r>
      <w:r w:rsidR="00382D18">
        <w:rPr>
          <w:lang w:eastAsia="en-AU"/>
        </w:rPr>
        <w:t xml:space="preserve"> </w:t>
      </w:r>
      <w:r>
        <w:rPr>
          <w:lang w:eastAsia="en-AU"/>
        </w:rPr>
        <w:t>pharmacists is available on the department</w:t>
      </w:r>
      <w:r w:rsidR="00382D18">
        <w:rPr>
          <w:lang w:eastAsia="en-AU"/>
        </w:rPr>
        <w:t xml:space="preserve"> </w:t>
      </w:r>
      <w:r>
        <w:rPr>
          <w:lang w:eastAsia="en-AU"/>
        </w:rPr>
        <w:t>website at www.health.vic.gov.au/dpcs/pharm.htm.</w:t>
      </w:r>
    </w:p>
    <w:p w:rsidR="00DF2005" w:rsidRDefault="00DF2005" w:rsidP="00984E17">
      <w:pPr>
        <w:pStyle w:val="Heading3"/>
        <w:rPr>
          <w:lang w:eastAsia="en-AU"/>
        </w:rPr>
      </w:pPr>
      <w:r>
        <w:rPr>
          <w:lang w:eastAsia="en-AU"/>
        </w:rPr>
        <w:t>Storage</w:t>
      </w:r>
    </w:p>
    <w:p w:rsidR="00DF2005" w:rsidRDefault="00DF2005" w:rsidP="00984E17">
      <w:pPr>
        <w:pStyle w:val="DHHSbody"/>
        <w:rPr>
          <w:lang w:eastAsia="en-AU"/>
        </w:rPr>
      </w:pPr>
      <w:r>
        <w:rPr>
          <w:lang w:eastAsia="en-AU"/>
        </w:rPr>
        <w:t>Methadone and buprenorphine are Schedule 8</w:t>
      </w:r>
      <w:r w:rsidR="00382D18">
        <w:rPr>
          <w:lang w:eastAsia="en-AU"/>
        </w:rPr>
        <w:t xml:space="preserve"> </w:t>
      </w:r>
      <w:r>
        <w:rPr>
          <w:lang w:eastAsia="en-AU"/>
        </w:rPr>
        <w:t>poisons and must be stored in a facility providing</w:t>
      </w:r>
      <w:r w:rsidR="00382D18">
        <w:rPr>
          <w:lang w:eastAsia="en-AU"/>
        </w:rPr>
        <w:t xml:space="preserve"> </w:t>
      </w:r>
      <w:r>
        <w:rPr>
          <w:lang w:eastAsia="en-AU"/>
        </w:rPr>
        <w:t>no less security than that provided by a steel drug</w:t>
      </w:r>
      <w:r w:rsidR="00382D18">
        <w:rPr>
          <w:lang w:eastAsia="en-AU"/>
        </w:rPr>
        <w:t xml:space="preserve"> </w:t>
      </w:r>
      <w:r>
        <w:rPr>
          <w:lang w:eastAsia="en-AU"/>
        </w:rPr>
        <w:t>cabinet as specified in the Drugs, Poisons and</w:t>
      </w:r>
      <w:r w:rsidR="00382D18">
        <w:rPr>
          <w:lang w:eastAsia="en-AU"/>
        </w:rPr>
        <w:t xml:space="preserve"> </w:t>
      </w:r>
      <w:r>
        <w:rPr>
          <w:lang w:eastAsia="en-AU"/>
        </w:rPr>
        <w:t>Controlled Substances Regulations 2017. Keep the</w:t>
      </w:r>
      <w:r w:rsidR="00382D18">
        <w:rPr>
          <w:lang w:eastAsia="en-AU"/>
        </w:rPr>
        <w:t xml:space="preserve"> </w:t>
      </w:r>
      <w:r>
        <w:rPr>
          <w:lang w:eastAsia="en-AU"/>
        </w:rPr>
        <w:t>containers in use in a secure location and return</w:t>
      </w:r>
      <w:r w:rsidR="00382D18">
        <w:rPr>
          <w:lang w:eastAsia="en-AU"/>
        </w:rPr>
        <w:t xml:space="preserve"> </w:t>
      </w:r>
      <w:r>
        <w:rPr>
          <w:lang w:eastAsia="en-AU"/>
        </w:rPr>
        <w:t>them to the cabinet when no longer in use.</w:t>
      </w:r>
    </w:p>
    <w:p w:rsidR="00DF2005" w:rsidRDefault="00DF2005" w:rsidP="00984E17">
      <w:pPr>
        <w:pStyle w:val="Heading3"/>
        <w:rPr>
          <w:lang w:eastAsia="en-AU"/>
        </w:rPr>
      </w:pPr>
      <w:r>
        <w:rPr>
          <w:lang w:eastAsia="en-AU"/>
        </w:rPr>
        <w:t>Patient records</w:t>
      </w:r>
    </w:p>
    <w:p w:rsidR="00DF2005" w:rsidRDefault="00DF2005" w:rsidP="00984E17">
      <w:pPr>
        <w:pStyle w:val="DHHSbody"/>
        <w:rPr>
          <w:lang w:eastAsia="en-AU"/>
        </w:rPr>
      </w:pPr>
      <w:r>
        <w:rPr>
          <w:lang w:eastAsia="en-AU"/>
        </w:rPr>
        <w:t>It is recommended that a separate record for</w:t>
      </w:r>
      <w:r w:rsidR="00382D18">
        <w:rPr>
          <w:lang w:eastAsia="en-AU"/>
        </w:rPr>
        <w:t xml:space="preserve"> </w:t>
      </w:r>
      <w:r>
        <w:rPr>
          <w:lang w:eastAsia="en-AU"/>
        </w:rPr>
        <w:t>each patient is maintained so all necessary</w:t>
      </w:r>
      <w:r w:rsidR="00382D18">
        <w:rPr>
          <w:lang w:eastAsia="en-AU"/>
        </w:rPr>
        <w:t xml:space="preserve"> </w:t>
      </w:r>
      <w:r>
        <w:rPr>
          <w:lang w:eastAsia="en-AU"/>
        </w:rPr>
        <w:t>information is readily available to the pharmacist</w:t>
      </w:r>
      <w:r w:rsidR="00382D18">
        <w:rPr>
          <w:lang w:eastAsia="en-AU"/>
        </w:rPr>
        <w:t xml:space="preserve"> </w:t>
      </w:r>
      <w:r>
        <w:rPr>
          <w:lang w:eastAsia="en-AU"/>
        </w:rPr>
        <w:t>administering doses. The records should:</w:t>
      </w:r>
    </w:p>
    <w:p w:rsidR="00DF2005" w:rsidRDefault="00DF2005" w:rsidP="00984E17">
      <w:pPr>
        <w:pStyle w:val="DHHSbullet1"/>
        <w:rPr>
          <w:lang w:eastAsia="en-AU"/>
        </w:rPr>
      </w:pPr>
      <w:r>
        <w:rPr>
          <w:lang w:eastAsia="en-AU"/>
        </w:rPr>
        <w:t>clearly record the date and time of each dose</w:t>
      </w:r>
    </w:p>
    <w:p w:rsidR="00DF2005" w:rsidRDefault="00DF2005" w:rsidP="00984E17">
      <w:pPr>
        <w:pStyle w:val="DHHSbullet1"/>
        <w:rPr>
          <w:lang w:eastAsia="en-AU"/>
        </w:rPr>
      </w:pPr>
      <w:r>
        <w:rPr>
          <w:lang w:eastAsia="en-AU"/>
        </w:rPr>
        <w:t>provide for signatures by the patient and the</w:t>
      </w:r>
      <w:r w:rsidR="00382D18">
        <w:rPr>
          <w:lang w:eastAsia="en-AU"/>
        </w:rPr>
        <w:t xml:space="preserve"> </w:t>
      </w:r>
      <w:r>
        <w:rPr>
          <w:lang w:eastAsia="en-AU"/>
        </w:rPr>
        <w:t>pharmacist who administered the dose to</w:t>
      </w:r>
      <w:r w:rsidR="00382D18">
        <w:rPr>
          <w:lang w:eastAsia="en-AU"/>
        </w:rPr>
        <w:t xml:space="preserve"> </w:t>
      </w:r>
      <w:r>
        <w:rPr>
          <w:lang w:eastAsia="en-AU"/>
        </w:rPr>
        <w:t>confirm that a dose has been administered</w:t>
      </w:r>
      <w:r w:rsidR="00382D18">
        <w:rPr>
          <w:lang w:eastAsia="en-AU"/>
        </w:rPr>
        <w:t xml:space="preserve"> </w:t>
      </w:r>
      <w:r>
        <w:rPr>
          <w:lang w:eastAsia="en-AU"/>
        </w:rPr>
        <w:t>(Appendix 8)</w:t>
      </w:r>
    </w:p>
    <w:p w:rsidR="00984E17" w:rsidRDefault="00DF2005" w:rsidP="00984E17">
      <w:pPr>
        <w:pStyle w:val="DHHSbullet1"/>
        <w:rPr>
          <w:lang w:eastAsia="en-AU"/>
        </w:rPr>
      </w:pPr>
      <w:r>
        <w:rPr>
          <w:lang w:eastAsia="en-AU"/>
        </w:rPr>
        <w:t>include other details, like payments and</w:t>
      </w:r>
      <w:r w:rsidR="00382D18">
        <w:rPr>
          <w:lang w:eastAsia="en-AU"/>
        </w:rPr>
        <w:t xml:space="preserve"> </w:t>
      </w:r>
      <w:r>
        <w:rPr>
          <w:lang w:eastAsia="en-AU"/>
        </w:rPr>
        <w:t>prescription expiry dates.</w:t>
      </w:r>
      <w:r w:rsidR="00382D18">
        <w:rPr>
          <w:lang w:eastAsia="en-AU"/>
        </w:rPr>
        <w:t xml:space="preserve"> </w:t>
      </w:r>
    </w:p>
    <w:p w:rsidR="00DF2005" w:rsidRDefault="00DF2005" w:rsidP="00984E17">
      <w:pPr>
        <w:pStyle w:val="DHHSbody"/>
        <w:rPr>
          <w:lang w:eastAsia="en-AU"/>
        </w:rPr>
      </w:pPr>
      <w:r>
        <w:rPr>
          <w:lang w:eastAsia="en-AU"/>
        </w:rPr>
        <w:t>Patient records may also be maintained in an</w:t>
      </w:r>
      <w:r w:rsidR="00382D18">
        <w:rPr>
          <w:lang w:eastAsia="en-AU"/>
        </w:rPr>
        <w:t xml:space="preserve"> </w:t>
      </w:r>
      <w:r>
        <w:rPr>
          <w:lang w:eastAsia="en-AU"/>
        </w:rPr>
        <w:t>electronic form.</w:t>
      </w:r>
    </w:p>
    <w:p w:rsidR="00DF2005" w:rsidRDefault="00DF2005" w:rsidP="00984E17">
      <w:pPr>
        <w:pStyle w:val="DHHSbody"/>
        <w:rPr>
          <w:lang w:eastAsia="en-AU"/>
        </w:rPr>
      </w:pPr>
      <w:r>
        <w:rPr>
          <w:lang w:eastAsia="en-AU"/>
        </w:rPr>
        <w:t>Details should be recorded in a permanent,</w:t>
      </w:r>
      <w:r w:rsidR="00382D18">
        <w:rPr>
          <w:lang w:eastAsia="en-AU"/>
        </w:rPr>
        <w:t xml:space="preserve"> </w:t>
      </w:r>
      <w:r>
        <w:rPr>
          <w:lang w:eastAsia="en-AU"/>
        </w:rPr>
        <w:t>readily retrievable and consistent manner where</w:t>
      </w:r>
      <w:r w:rsidR="00382D18">
        <w:rPr>
          <w:lang w:eastAsia="en-AU"/>
        </w:rPr>
        <w:t xml:space="preserve"> </w:t>
      </w:r>
      <w:r>
        <w:rPr>
          <w:lang w:eastAsia="en-AU"/>
        </w:rPr>
        <w:t>they are not readily accessible to patients (for</w:t>
      </w:r>
      <w:r w:rsidR="00382D18">
        <w:rPr>
          <w:lang w:eastAsia="en-AU"/>
        </w:rPr>
        <w:t xml:space="preserve"> </w:t>
      </w:r>
      <w:r>
        <w:rPr>
          <w:lang w:eastAsia="en-AU"/>
        </w:rPr>
        <w:t>example, in chronological order on a separate</w:t>
      </w:r>
      <w:r w:rsidR="00382D18">
        <w:rPr>
          <w:lang w:eastAsia="en-AU"/>
        </w:rPr>
        <w:t xml:space="preserve"> </w:t>
      </w:r>
      <w:r>
        <w:rPr>
          <w:lang w:eastAsia="en-AU"/>
        </w:rPr>
        <w:t>page of the patient book) (Appendix 9). Each</w:t>
      </w:r>
      <w:r w:rsidR="00382D18">
        <w:rPr>
          <w:lang w:eastAsia="en-AU"/>
        </w:rPr>
        <w:t xml:space="preserve"> </w:t>
      </w:r>
      <w:r>
        <w:rPr>
          <w:lang w:eastAsia="en-AU"/>
        </w:rPr>
        <w:t>pharmacist administering a dose should have</w:t>
      </w:r>
      <w:r w:rsidR="00382D18">
        <w:rPr>
          <w:lang w:eastAsia="en-AU"/>
        </w:rPr>
        <w:t xml:space="preserve"> </w:t>
      </w:r>
      <w:r>
        <w:rPr>
          <w:lang w:eastAsia="en-AU"/>
        </w:rPr>
        <w:t>access to all relevant patient details, including</w:t>
      </w:r>
      <w:r w:rsidR="00382D18">
        <w:rPr>
          <w:lang w:eastAsia="en-AU"/>
        </w:rPr>
        <w:t xml:space="preserve"> </w:t>
      </w:r>
      <w:r>
        <w:rPr>
          <w:lang w:eastAsia="en-AU"/>
        </w:rPr>
        <w:t>details of communications with the prescriber,</w:t>
      </w:r>
      <w:r w:rsidR="00382D18">
        <w:rPr>
          <w:lang w:eastAsia="en-AU"/>
        </w:rPr>
        <w:t xml:space="preserve"> </w:t>
      </w:r>
      <w:r>
        <w:rPr>
          <w:lang w:eastAsia="en-AU"/>
        </w:rPr>
        <w:t>variations in dosage and details of take-away</w:t>
      </w:r>
      <w:r w:rsidR="00382D18">
        <w:rPr>
          <w:lang w:eastAsia="en-AU"/>
        </w:rPr>
        <w:t xml:space="preserve"> </w:t>
      </w:r>
      <w:r>
        <w:rPr>
          <w:lang w:eastAsia="en-AU"/>
        </w:rPr>
        <w:t>dose authorisation.</w:t>
      </w:r>
    </w:p>
    <w:p w:rsidR="00984E17" w:rsidRDefault="00DF2005" w:rsidP="00984E17">
      <w:pPr>
        <w:pStyle w:val="DHHSbody"/>
        <w:rPr>
          <w:lang w:eastAsia="en-AU"/>
        </w:rPr>
      </w:pPr>
      <w:r>
        <w:rPr>
          <w:lang w:eastAsia="en-AU"/>
        </w:rPr>
        <w:t>The current prescription and patient photograph</w:t>
      </w:r>
      <w:r w:rsidR="00382D18">
        <w:rPr>
          <w:lang w:eastAsia="en-AU"/>
        </w:rPr>
        <w:t xml:space="preserve"> </w:t>
      </w:r>
      <w:r>
        <w:rPr>
          <w:lang w:eastAsia="en-AU"/>
        </w:rPr>
        <w:t>should be readily available to the pharmacist</w:t>
      </w:r>
      <w:r w:rsidR="00382D18">
        <w:rPr>
          <w:lang w:eastAsia="en-AU"/>
        </w:rPr>
        <w:t xml:space="preserve"> </w:t>
      </w:r>
      <w:r>
        <w:rPr>
          <w:lang w:eastAsia="en-AU"/>
        </w:rPr>
        <w:t>administering the dose. It is recommended that</w:t>
      </w:r>
      <w:r w:rsidR="00382D18">
        <w:rPr>
          <w:lang w:eastAsia="en-AU"/>
        </w:rPr>
        <w:t xml:space="preserve"> </w:t>
      </w:r>
      <w:r>
        <w:rPr>
          <w:lang w:eastAsia="en-AU"/>
        </w:rPr>
        <w:t>these be prominently located in the patient</w:t>
      </w:r>
      <w:r w:rsidR="00382D18">
        <w:rPr>
          <w:lang w:eastAsia="en-AU"/>
        </w:rPr>
        <w:t xml:space="preserve"> </w:t>
      </w:r>
      <w:r>
        <w:rPr>
          <w:lang w:eastAsia="en-AU"/>
        </w:rPr>
        <w:t>records (for example, the photograph firmly</w:t>
      </w:r>
      <w:r w:rsidR="00382D18">
        <w:rPr>
          <w:lang w:eastAsia="en-AU"/>
        </w:rPr>
        <w:t xml:space="preserve"> </w:t>
      </w:r>
      <w:r>
        <w:rPr>
          <w:lang w:eastAsia="en-AU"/>
        </w:rPr>
        <w:t>attached inside the front cover of the patient</w:t>
      </w:r>
      <w:r w:rsidR="00382D18">
        <w:rPr>
          <w:lang w:eastAsia="en-AU"/>
        </w:rPr>
        <w:t xml:space="preserve"> </w:t>
      </w:r>
      <w:r>
        <w:rPr>
          <w:lang w:eastAsia="en-AU"/>
        </w:rPr>
        <w:t>record book, with the current prescription firmly</w:t>
      </w:r>
      <w:r w:rsidR="00382D18">
        <w:rPr>
          <w:lang w:eastAsia="en-AU"/>
        </w:rPr>
        <w:t xml:space="preserve"> </w:t>
      </w:r>
      <w:r>
        <w:rPr>
          <w:lang w:eastAsia="en-AU"/>
        </w:rPr>
        <w:t>attached inside the rear cover).</w:t>
      </w:r>
      <w:r w:rsidR="00382D18">
        <w:rPr>
          <w:lang w:eastAsia="en-AU"/>
        </w:rPr>
        <w:t xml:space="preserve"> </w:t>
      </w:r>
    </w:p>
    <w:p w:rsidR="00DF2005" w:rsidRDefault="00DF2005" w:rsidP="00984E17">
      <w:pPr>
        <w:pStyle w:val="DHHSbody"/>
        <w:rPr>
          <w:lang w:eastAsia="en-AU"/>
        </w:rPr>
      </w:pPr>
      <w:r>
        <w:rPr>
          <w:lang w:eastAsia="en-AU"/>
        </w:rPr>
        <w:t>Patients have a right to privacy, which should be</w:t>
      </w:r>
      <w:r w:rsidR="00382D18">
        <w:rPr>
          <w:lang w:eastAsia="en-AU"/>
        </w:rPr>
        <w:t xml:space="preserve"> </w:t>
      </w:r>
      <w:r>
        <w:rPr>
          <w:lang w:eastAsia="en-AU"/>
        </w:rPr>
        <w:t>ensured at all times. Separate records also help</w:t>
      </w:r>
      <w:r w:rsidR="00382D18">
        <w:rPr>
          <w:lang w:eastAsia="en-AU"/>
        </w:rPr>
        <w:t xml:space="preserve"> </w:t>
      </w:r>
      <w:r>
        <w:rPr>
          <w:lang w:eastAsia="en-AU"/>
        </w:rPr>
        <w:t>ensure that personal information relating to one</w:t>
      </w:r>
      <w:r w:rsidR="00382D18">
        <w:rPr>
          <w:lang w:eastAsia="en-AU"/>
        </w:rPr>
        <w:t xml:space="preserve"> </w:t>
      </w:r>
      <w:r>
        <w:rPr>
          <w:lang w:eastAsia="en-AU"/>
        </w:rPr>
        <w:t>patient is not available to another (for example,</w:t>
      </w:r>
      <w:r w:rsidR="00382D18">
        <w:rPr>
          <w:lang w:eastAsia="en-AU"/>
        </w:rPr>
        <w:t xml:space="preserve"> </w:t>
      </w:r>
      <w:r>
        <w:rPr>
          <w:lang w:eastAsia="en-AU"/>
        </w:rPr>
        <w:t>separate exercise books for each patient). Avoid</w:t>
      </w:r>
      <w:r w:rsidR="00382D18">
        <w:rPr>
          <w:lang w:eastAsia="en-AU"/>
        </w:rPr>
        <w:t xml:space="preserve"> </w:t>
      </w:r>
      <w:r>
        <w:rPr>
          <w:lang w:eastAsia="en-AU"/>
        </w:rPr>
        <w:t>large, bold lettering of patients’ names on the covers</w:t>
      </w:r>
      <w:r w:rsidR="003B6CA4">
        <w:rPr>
          <w:lang w:eastAsia="en-AU"/>
        </w:rPr>
        <w:t xml:space="preserve"> </w:t>
      </w:r>
      <w:r>
        <w:rPr>
          <w:lang w:eastAsia="en-AU"/>
        </w:rPr>
        <w:t>of books that may be visible to other patients.</w:t>
      </w:r>
    </w:p>
    <w:p w:rsidR="00DF2005" w:rsidRDefault="00DF2005" w:rsidP="00984E17">
      <w:pPr>
        <w:pStyle w:val="Heading3"/>
        <w:rPr>
          <w:lang w:eastAsia="en-AU"/>
        </w:rPr>
      </w:pPr>
      <w:r>
        <w:rPr>
          <w:lang w:eastAsia="en-AU"/>
        </w:rPr>
        <w:t>Records of administration</w:t>
      </w:r>
    </w:p>
    <w:p w:rsidR="00DF2005" w:rsidRDefault="00DF2005" w:rsidP="00984E17">
      <w:pPr>
        <w:pStyle w:val="DHHSbody"/>
        <w:rPr>
          <w:lang w:eastAsia="en-AU"/>
        </w:rPr>
      </w:pPr>
      <w:r>
        <w:rPr>
          <w:lang w:eastAsia="en-AU"/>
        </w:rPr>
        <w:t>In addition to the patient records, a pharmacy</w:t>
      </w:r>
      <w:r w:rsidR="003B6CA4">
        <w:rPr>
          <w:lang w:eastAsia="en-AU"/>
        </w:rPr>
        <w:t xml:space="preserve"> </w:t>
      </w:r>
      <w:r>
        <w:rPr>
          <w:lang w:eastAsia="en-AU"/>
        </w:rPr>
        <w:t>must retain an accurate record of each dose</w:t>
      </w:r>
      <w:r w:rsidR="003B6CA4">
        <w:rPr>
          <w:lang w:eastAsia="en-AU"/>
        </w:rPr>
        <w:t xml:space="preserve"> </w:t>
      </w:r>
      <w:r>
        <w:rPr>
          <w:lang w:eastAsia="en-AU"/>
        </w:rPr>
        <w:t>administered to each patient. These records</w:t>
      </w:r>
      <w:r w:rsidR="003B6CA4">
        <w:rPr>
          <w:lang w:eastAsia="en-AU"/>
        </w:rPr>
        <w:t xml:space="preserve"> </w:t>
      </w:r>
      <w:r>
        <w:rPr>
          <w:lang w:eastAsia="en-AU"/>
        </w:rPr>
        <w:t>may be maintained manually or by computer</w:t>
      </w:r>
      <w:r w:rsidR="003B6CA4">
        <w:rPr>
          <w:lang w:eastAsia="en-AU"/>
        </w:rPr>
        <w:t xml:space="preserve"> </w:t>
      </w:r>
      <w:r>
        <w:rPr>
          <w:lang w:eastAsia="en-AU"/>
        </w:rPr>
        <w:t>(appendices 10 and 11).</w:t>
      </w:r>
    </w:p>
    <w:p w:rsidR="00DF2005" w:rsidRDefault="00DF2005" w:rsidP="00984E17">
      <w:pPr>
        <w:pStyle w:val="DHHSbody"/>
        <w:shd w:val="clear" w:color="auto" w:fill="CCC0D9" w:themeFill="accent4" w:themeFillTint="66"/>
        <w:rPr>
          <w:lang w:eastAsia="en-AU"/>
        </w:rPr>
      </w:pPr>
      <w:r>
        <w:rPr>
          <w:lang w:eastAsia="en-AU"/>
        </w:rPr>
        <w:t>The volume of methadone syrup (expressed</w:t>
      </w:r>
      <w:r w:rsidR="003B6CA4">
        <w:rPr>
          <w:lang w:eastAsia="en-AU"/>
        </w:rPr>
        <w:t xml:space="preserve"> </w:t>
      </w:r>
      <w:r>
        <w:rPr>
          <w:lang w:eastAsia="en-AU"/>
        </w:rPr>
        <w:t>in millilitres) is commonly recorded, but these</w:t>
      </w:r>
      <w:r w:rsidR="003B6CA4">
        <w:rPr>
          <w:lang w:eastAsia="en-AU"/>
        </w:rPr>
        <w:t xml:space="preserve"> </w:t>
      </w:r>
      <w:r>
        <w:rPr>
          <w:lang w:eastAsia="en-AU"/>
        </w:rPr>
        <w:t>records should also clearly identify the dose</w:t>
      </w:r>
      <w:r w:rsidR="003B6CA4">
        <w:rPr>
          <w:lang w:eastAsia="en-AU"/>
        </w:rPr>
        <w:t xml:space="preserve"> </w:t>
      </w:r>
      <w:r>
        <w:rPr>
          <w:lang w:eastAsia="en-AU"/>
        </w:rPr>
        <w:t>of methadone (expressed in milligrams) so</w:t>
      </w:r>
      <w:r w:rsidR="003B6CA4">
        <w:rPr>
          <w:lang w:eastAsia="en-AU"/>
        </w:rPr>
        <w:t xml:space="preserve"> </w:t>
      </w:r>
      <w:r>
        <w:rPr>
          <w:lang w:eastAsia="en-AU"/>
        </w:rPr>
        <w:t>there is no possibility of misinterpretation.</w:t>
      </w:r>
    </w:p>
    <w:p w:rsidR="00DF2005" w:rsidRDefault="00DF2005" w:rsidP="00984E17">
      <w:pPr>
        <w:pStyle w:val="DHHSbody"/>
        <w:rPr>
          <w:lang w:eastAsia="en-AU"/>
        </w:rPr>
      </w:pPr>
      <w:r>
        <w:rPr>
          <w:lang w:eastAsia="en-AU"/>
        </w:rPr>
        <w:t>The Drugs, Poisons and Controlled Substances</w:t>
      </w:r>
      <w:r w:rsidR="003B6CA4">
        <w:rPr>
          <w:lang w:eastAsia="en-AU"/>
        </w:rPr>
        <w:t xml:space="preserve"> </w:t>
      </w:r>
      <w:r>
        <w:rPr>
          <w:lang w:eastAsia="en-AU"/>
        </w:rPr>
        <w:t>Regulations 2017 require that records relating</w:t>
      </w:r>
      <w:r w:rsidR="003B6CA4">
        <w:rPr>
          <w:lang w:eastAsia="en-AU"/>
        </w:rPr>
        <w:t xml:space="preserve"> </w:t>
      </w:r>
      <w:r>
        <w:rPr>
          <w:lang w:eastAsia="en-AU"/>
        </w:rPr>
        <w:t>to Schedule 8 poisons must also show the true</w:t>
      </w:r>
      <w:r w:rsidR="003B6CA4">
        <w:rPr>
          <w:lang w:eastAsia="en-AU"/>
        </w:rPr>
        <w:t xml:space="preserve"> </w:t>
      </w:r>
      <w:r>
        <w:rPr>
          <w:lang w:eastAsia="en-AU"/>
        </w:rPr>
        <w:t>and accurate balance remaining after each</w:t>
      </w:r>
      <w:r w:rsidR="003B6CA4">
        <w:rPr>
          <w:lang w:eastAsia="en-AU"/>
        </w:rPr>
        <w:t xml:space="preserve"> </w:t>
      </w:r>
      <w:r>
        <w:rPr>
          <w:lang w:eastAsia="en-AU"/>
        </w:rPr>
        <w:t>transaction, and must be in a form that enables</w:t>
      </w:r>
      <w:r w:rsidR="003B6CA4">
        <w:rPr>
          <w:lang w:eastAsia="en-AU"/>
        </w:rPr>
        <w:t xml:space="preserve"> </w:t>
      </w:r>
      <w:r>
        <w:rPr>
          <w:lang w:eastAsia="en-AU"/>
        </w:rPr>
        <w:t>any amendments to be readily detectable.</w:t>
      </w:r>
      <w:r w:rsidR="003B6CA4">
        <w:rPr>
          <w:lang w:eastAsia="en-AU"/>
        </w:rPr>
        <w:t xml:space="preserve"> </w:t>
      </w:r>
      <w:r>
        <w:rPr>
          <w:lang w:eastAsia="en-AU"/>
        </w:rPr>
        <w:t>It is necessary to record the remaining balance</w:t>
      </w:r>
      <w:r w:rsidR="003B6CA4">
        <w:rPr>
          <w:lang w:eastAsia="en-AU"/>
        </w:rPr>
        <w:t xml:space="preserve"> </w:t>
      </w:r>
      <w:r>
        <w:rPr>
          <w:lang w:eastAsia="en-AU"/>
        </w:rPr>
        <w:t>on at least a daily basis. The records of</w:t>
      </w:r>
      <w:r w:rsidR="003B6CA4">
        <w:rPr>
          <w:lang w:eastAsia="en-AU"/>
        </w:rPr>
        <w:t xml:space="preserve"> </w:t>
      </w:r>
      <w:r>
        <w:rPr>
          <w:lang w:eastAsia="en-AU"/>
        </w:rPr>
        <w:t>administration may be in a form that enables</w:t>
      </w:r>
      <w:r w:rsidR="003B6CA4">
        <w:rPr>
          <w:lang w:eastAsia="en-AU"/>
        </w:rPr>
        <w:t xml:space="preserve"> </w:t>
      </w:r>
      <w:r>
        <w:rPr>
          <w:lang w:eastAsia="en-AU"/>
        </w:rPr>
        <w:t>the daily reconciliation to be carried out therein</w:t>
      </w:r>
      <w:r w:rsidR="003B6CA4">
        <w:rPr>
          <w:lang w:eastAsia="en-AU"/>
        </w:rPr>
        <w:t xml:space="preserve"> </w:t>
      </w:r>
      <w:r>
        <w:rPr>
          <w:lang w:eastAsia="en-AU"/>
        </w:rPr>
        <w:t>or within the Schedule 8 drug register (Appendix</w:t>
      </w:r>
      <w:r w:rsidR="003B6CA4">
        <w:rPr>
          <w:lang w:eastAsia="en-AU"/>
        </w:rPr>
        <w:t xml:space="preserve"> </w:t>
      </w:r>
      <w:r>
        <w:rPr>
          <w:lang w:eastAsia="en-AU"/>
        </w:rPr>
        <w:t>12). Records must show the actual balance, not</w:t>
      </w:r>
      <w:r w:rsidR="003B6CA4">
        <w:rPr>
          <w:lang w:eastAsia="en-AU"/>
        </w:rPr>
        <w:t xml:space="preserve"> </w:t>
      </w:r>
      <w:r>
        <w:rPr>
          <w:lang w:eastAsia="en-AU"/>
        </w:rPr>
        <w:t>merely a calculated balance, and these should be</w:t>
      </w:r>
      <w:r w:rsidR="003B6CA4">
        <w:rPr>
          <w:lang w:eastAsia="en-AU"/>
        </w:rPr>
        <w:t xml:space="preserve"> </w:t>
      </w:r>
      <w:r>
        <w:rPr>
          <w:lang w:eastAsia="en-AU"/>
        </w:rPr>
        <w:t>reconciled on a regular basis.</w:t>
      </w:r>
    </w:p>
    <w:p w:rsidR="00DF2005" w:rsidRDefault="00DF2005" w:rsidP="00984E17">
      <w:pPr>
        <w:pStyle w:val="Heading3"/>
        <w:rPr>
          <w:lang w:eastAsia="en-AU"/>
        </w:rPr>
      </w:pPr>
      <w:r>
        <w:rPr>
          <w:lang w:eastAsia="en-AU"/>
        </w:rPr>
        <w:t>Destruction of methadone or buprenorphine</w:t>
      </w:r>
    </w:p>
    <w:p w:rsidR="00DF2005" w:rsidRDefault="00DF2005" w:rsidP="00984E17">
      <w:pPr>
        <w:pStyle w:val="DHHSbody"/>
        <w:rPr>
          <w:lang w:eastAsia="en-AU"/>
        </w:rPr>
      </w:pPr>
      <w:r>
        <w:rPr>
          <w:lang w:eastAsia="en-AU"/>
        </w:rPr>
        <w:t>The destruction of expired, damaged or returned</w:t>
      </w:r>
      <w:r w:rsidR="003B6CA4">
        <w:rPr>
          <w:lang w:eastAsia="en-AU"/>
        </w:rPr>
        <w:t xml:space="preserve"> </w:t>
      </w:r>
      <w:r>
        <w:rPr>
          <w:lang w:eastAsia="en-AU"/>
        </w:rPr>
        <w:t>stock of methadone or buprenorphine (including</w:t>
      </w:r>
      <w:r w:rsidR="003B6CA4">
        <w:rPr>
          <w:lang w:eastAsia="en-AU"/>
        </w:rPr>
        <w:t xml:space="preserve"> </w:t>
      </w:r>
      <w:r>
        <w:rPr>
          <w:lang w:eastAsia="en-AU"/>
        </w:rPr>
        <w:t>take-away doses that are not to be used) must be</w:t>
      </w:r>
      <w:r w:rsidR="003B6CA4">
        <w:rPr>
          <w:lang w:eastAsia="en-AU"/>
        </w:rPr>
        <w:t xml:space="preserve"> </w:t>
      </w:r>
      <w:r>
        <w:rPr>
          <w:lang w:eastAsia="en-AU"/>
        </w:rPr>
        <w:t>carried out in accordance with the requirements set</w:t>
      </w:r>
      <w:r w:rsidR="003B6CA4">
        <w:rPr>
          <w:lang w:eastAsia="en-AU"/>
        </w:rPr>
        <w:t xml:space="preserve"> </w:t>
      </w:r>
      <w:r>
        <w:rPr>
          <w:lang w:eastAsia="en-AU"/>
        </w:rPr>
        <w:t>out in the Drugs, Poisons and Controlled Substances</w:t>
      </w:r>
      <w:r w:rsidR="003B6CA4">
        <w:rPr>
          <w:lang w:eastAsia="en-AU"/>
        </w:rPr>
        <w:t xml:space="preserve"> </w:t>
      </w:r>
      <w:r>
        <w:rPr>
          <w:lang w:eastAsia="en-AU"/>
        </w:rPr>
        <w:t>Regulations 2017. The destruction of any Schedule</w:t>
      </w:r>
      <w:r w:rsidR="003B6CA4">
        <w:rPr>
          <w:lang w:eastAsia="en-AU"/>
        </w:rPr>
        <w:t xml:space="preserve"> </w:t>
      </w:r>
      <w:r>
        <w:rPr>
          <w:lang w:eastAsia="en-AU"/>
        </w:rPr>
        <w:t>8 poison by a pharmacist must be witnessed</w:t>
      </w:r>
      <w:r w:rsidR="003B6CA4">
        <w:rPr>
          <w:lang w:eastAsia="en-AU"/>
        </w:rPr>
        <w:t xml:space="preserve"> </w:t>
      </w:r>
      <w:r>
        <w:rPr>
          <w:lang w:eastAsia="en-AU"/>
        </w:rPr>
        <w:t>by another person who is a registered medical</w:t>
      </w:r>
      <w:r w:rsidR="003B6CA4">
        <w:rPr>
          <w:lang w:eastAsia="en-AU"/>
        </w:rPr>
        <w:t xml:space="preserve"> </w:t>
      </w:r>
      <w:r>
        <w:rPr>
          <w:lang w:eastAsia="en-AU"/>
        </w:rPr>
        <w:t>practitioner, pharmacist, veterinary practitioner,</w:t>
      </w:r>
      <w:r w:rsidR="003B6CA4">
        <w:rPr>
          <w:lang w:eastAsia="en-AU"/>
        </w:rPr>
        <w:t xml:space="preserve"> </w:t>
      </w:r>
      <w:r>
        <w:rPr>
          <w:lang w:eastAsia="en-AU"/>
        </w:rPr>
        <w:t>dentist, nurse or midwife. In addition, the details of</w:t>
      </w:r>
      <w:r w:rsidR="003B6CA4">
        <w:rPr>
          <w:lang w:eastAsia="en-AU"/>
        </w:rPr>
        <w:t xml:space="preserve"> </w:t>
      </w:r>
      <w:r>
        <w:rPr>
          <w:lang w:eastAsia="en-AU"/>
        </w:rPr>
        <w:t>the destruction must be recorded, including:</w:t>
      </w:r>
    </w:p>
    <w:p w:rsidR="00DF2005" w:rsidRDefault="00DF2005" w:rsidP="00984E17">
      <w:pPr>
        <w:pStyle w:val="DHHSbullet1"/>
        <w:rPr>
          <w:lang w:eastAsia="en-AU"/>
        </w:rPr>
      </w:pPr>
      <w:r>
        <w:rPr>
          <w:lang w:eastAsia="en-AU"/>
        </w:rPr>
        <w:t>name, strength and quantity of the Schedule 8</w:t>
      </w:r>
      <w:r w:rsidR="003B6CA4">
        <w:rPr>
          <w:lang w:eastAsia="en-AU"/>
        </w:rPr>
        <w:t xml:space="preserve"> </w:t>
      </w:r>
      <w:r>
        <w:rPr>
          <w:lang w:eastAsia="en-AU"/>
        </w:rPr>
        <w:t>poison destroyed</w:t>
      </w:r>
    </w:p>
    <w:p w:rsidR="00DF2005" w:rsidRDefault="00DF2005" w:rsidP="00984E17">
      <w:pPr>
        <w:pStyle w:val="DHHSbullet1"/>
        <w:rPr>
          <w:lang w:eastAsia="en-AU"/>
        </w:rPr>
      </w:pPr>
      <w:r>
        <w:rPr>
          <w:lang w:eastAsia="en-AU"/>
        </w:rPr>
        <w:t>method and place of destruction</w:t>
      </w:r>
    </w:p>
    <w:p w:rsidR="00DF2005" w:rsidRDefault="00DF2005" w:rsidP="00984E17">
      <w:pPr>
        <w:pStyle w:val="DHHSbullet1"/>
        <w:rPr>
          <w:lang w:eastAsia="en-AU"/>
        </w:rPr>
      </w:pPr>
      <w:r>
        <w:rPr>
          <w:lang w:eastAsia="en-AU"/>
        </w:rPr>
        <w:t>name of the person carrying out the destruction</w:t>
      </w:r>
    </w:p>
    <w:p w:rsidR="00DF2005" w:rsidRDefault="00DF2005" w:rsidP="00984E17">
      <w:pPr>
        <w:pStyle w:val="DHHSbullet1"/>
        <w:rPr>
          <w:lang w:eastAsia="en-AU"/>
        </w:rPr>
      </w:pPr>
      <w:r>
        <w:rPr>
          <w:lang w:eastAsia="en-AU"/>
        </w:rPr>
        <w:t>name of the witness.</w:t>
      </w:r>
    </w:p>
    <w:p w:rsidR="00DF2005" w:rsidRDefault="00DF2005" w:rsidP="00984E17">
      <w:pPr>
        <w:pStyle w:val="Heading2"/>
        <w:rPr>
          <w:lang w:eastAsia="en-AU"/>
        </w:rPr>
      </w:pPr>
      <w:bookmarkStart w:id="23" w:name="_Toc518297136"/>
      <w:r>
        <w:rPr>
          <w:lang w:eastAsia="en-AU"/>
        </w:rPr>
        <w:t>Administration of</w:t>
      </w:r>
      <w:r w:rsidR="003B6CA4">
        <w:rPr>
          <w:lang w:eastAsia="en-AU"/>
        </w:rPr>
        <w:t xml:space="preserve"> </w:t>
      </w:r>
      <w:r>
        <w:rPr>
          <w:lang w:eastAsia="en-AU"/>
        </w:rPr>
        <w:t>pharmacotherapies</w:t>
      </w:r>
      <w:bookmarkEnd w:id="23"/>
    </w:p>
    <w:p w:rsidR="00DF2005" w:rsidRDefault="00DF2005" w:rsidP="00984E17">
      <w:pPr>
        <w:pStyle w:val="Heading3"/>
        <w:rPr>
          <w:lang w:eastAsia="en-AU"/>
        </w:rPr>
      </w:pPr>
      <w:r>
        <w:rPr>
          <w:lang w:eastAsia="en-AU"/>
        </w:rPr>
        <w:t>1. Accepting new patients</w:t>
      </w:r>
    </w:p>
    <w:p w:rsidR="00DF2005" w:rsidRDefault="00DF2005" w:rsidP="00984E17">
      <w:pPr>
        <w:pStyle w:val="DHHSbody"/>
        <w:rPr>
          <w:lang w:eastAsia="en-AU"/>
        </w:rPr>
      </w:pPr>
      <w:r>
        <w:rPr>
          <w:lang w:eastAsia="en-AU"/>
        </w:rPr>
        <w:t>For new patients, contact the prescriber to ascertain</w:t>
      </w:r>
      <w:r w:rsidR="003B6CA4">
        <w:rPr>
          <w:lang w:eastAsia="en-AU"/>
        </w:rPr>
        <w:t xml:space="preserve"> </w:t>
      </w:r>
      <w:r>
        <w:rPr>
          <w:lang w:eastAsia="en-AU"/>
        </w:rPr>
        <w:t>whether the patient is new to pharmacotherapy</w:t>
      </w:r>
      <w:r w:rsidR="003B6CA4">
        <w:rPr>
          <w:lang w:eastAsia="en-AU"/>
        </w:rPr>
        <w:t xml:space="preserve"> </w:t>
      </w:r>
      <w:r>
        <w:rPr>
          <w:lang w:eastAsia="en-AU"/>
        </w:rPr>
        <w:t>or transferring from another pharmacy. Different</w:t>
      </w:r>
      <w:r w:rsidR="003B6CA4">
        <w:rPr>
          <w:lang w:eastAsia="en-AU"/>
        </w:rPr>
        <w:t xml:space="preserve"> </w:t>
      </w:r>
      <w:r>
        <w:rPr>
          <w:lang w:eastAsia="en-AU"/>
        </w:rPr>
        <w:t>management issues apply in each case.</w:t>
      </w:r>
    </w:p>
    <w:p w:rsidR="00DF2005" w:rsidRDefault="00DF2005" w:rsidP="00984E17">
      <w:pPr>
        <w:pStyle w:val="DHHSbody"/>
        <w:rPr>
          <w:lang w:eastAsia="en-AU"/>
        </w:rPr>
      </w:pPr>
      <w:r>
        <w:rPr>
          <w:lang w:eastAsia="en-AU"/>
        </w:rPr>
        <w:t>To ensure potential patients are fully aware of the</w:t>
      </w:r>
      <w:r w:rsidR="003B6CA4">
        <w:rPr>
          <w:lang w:eastAsia="en-AU"/>
        </w:rPr>
        <w:t xml:space="preserve"> </w:t>
      </w:r>
      <w:r>
        <w:rPr>
          <w:lang w:eastAsia="en-AU"/>
        </w:rPr>
        <w:t>structure and requirements of pharmacotherapy</w:t>
      </w:r>
      <w:r w:rsidR="003B6CA4">
        <w:rPr>
          <w:lang w:eastAsia="en-AU"/>
        </w:rPr>
        <w:t xml:space="preserve"> </w:t>
      </w:r>
      <w:r>
        <w:rPr>
          <w:lang w:eastAsia="en-AU"/>
        </w:rPr>
        <w:t>treatment, interview them before accepting them as</w:t>
      </w:r>
      <w:r w:rsidR="003B6CA4">
        <w:rPr>
          <w:lang w:eastAsia="en-AU"/>
        </w:rPr>
        <w:t xml:space="preserve"> </w:t>
      </w:r>
      <w:r>
        <w:rPr>
          <w:lang w:eastAsia="en-AU"/>
        </w:rPr>
        <w:t>patients. A written agreement may be considered as</w:t>
      </w:r>
      <w:r w:rsidR="003B6CA4">
        <w:rPr>
          <w:lang w:eastAsia="en-AU"/>
        </w:rPr>
        <w:t xml:space="preserve"> </w:t>
      </w:r>
      <w:r>
        <w:rPr>
          <w:lang w:eastAsia="en-AU"/>
        </w:rPr>
        <w:t>the basis for accepting new patients. An example of</w:t>
      </w:r>
      <w:r w:rsidR="003B6CA4">
        <w:rPr>
          <w:lang w:eastAsia="en-AU"/>
        </w:rPr>
        <w:t xml:space="preserve"> </w:t>
      </w:r>
      <w:r>
        <w:rPr>
          <w:lang w:eastAsia="en-AU"/>
        </w:rPr>
        <w:t>such an agreement is provided in Appendix 13.</w:t>
      </w:r>
    </w:p>
    <w:p w:rsidR="00DF2005" w:rsidRPr="00984E17" w:rsidRDefault="00DF2005" w:rsidP="00984E17">
      <w:pPr>
        <w:pStyle w:val="DHHSbody"/>
        <w:shd w:val="clear" w:color="auto" w:fill="E5B8B7" w:themeFill="accent2" w:themeFillTint="66"/>
        <w:rPr>
          <w:color w:val="FF0000"/>
          <w:lang w:eastAsia="en-AU"/>
        </w:rPr>
      </w:pPr>
      <w:r w:rsidRPr="00984E17">
        <w:rPr>
          <w:color w:val="FF0000"/>
          <w:lang w:eastAsia="en-AU"/>
        </w:rPr>
        <w:t>In addition to a written agreement, a further</w:t>
      </w:r>
      <w:r w:rsidR="003B6CA4" w:rsidRPr="00984E17">
        <w:rPr>
          <w:color w:val="FF0000"/>
          <w:lang w:eastAsia="en-AU"/>
        </w:rPr>
        <w:t xml:space="preserve"> </w:t>
      </w:r>
      <w:r w:rsidRPr="00984E17">
        <w:rPr>
          <w:color w:val="FF0000"/>
          <w:lang w:eastAsia="en-AU"/>
        </w:rPr>
        <w:t>agreement should be considered to ensure</w:t>
      </w:r>
      <w:r w:rsidR="003B6CA4" w:rsidRPr="00984E17">
        <w:rPr>
          <w:color w:val="FF0000"/>
          <w:lang w:eastAsia="en-AU"/>
        </w:rPr>
        <w:t xml:space="preserve"> </w:t>
      </w:r>
      <w:r w:rsidRPr="00984E17">
        <w:rPr>
          <w:color w:val="FF0000"/>
          <w:lang w:eastAsia="en-AU"/>
        </w:rPr>
        <w:t>patients are fully aware of the responsibilities</w:t>
      </w:r>
      <w:r w:rsidR="003B6CA4" w:rsidRPr="00984E17">
        <w:rPr>
          <w:color w:val="FF0000"/>
          <w:lang w:eastAsia="en-AU"/>
        </w:rPr>
        <w:t xml:space="preserve"> </w:t>
      </w:r>
      <w:r w:rsidRPr="00984E17">
        <w:rPr>
          <w:color w:val="FF0000"/>
          <w:lang w:eastAsia="en-AU"/>
        </w:rPr>
        <w:t>associated with receiving take away doses</w:t>
      </w:r>
      <w:r w:rsidR="003B6CA4" w:rsidRPr="00984E17">
        <w:rPr>
          <w:color w:val="FF0000"/>
          <w:lang w:eastAsia="en-AU"/>
        </w:rPr>
        <w:t xml:space="preserve"> </w:t>
      </w:r>
      <w:r w:rsidRPr="00984E17">
        <w:rPr>
          <w:color w:val="FF0000"/>
          <w:lang w:eastAsia="en-AU"/>
        </w:rPr>
        <w:t>(refer to appendix 5 and 6 for examples).</w:t>
      </w:r>
      <w:r w:rsidR="00984E17">
        <w:rPr>
          <w:color w:val="FF0000"/>
          <w:lang w:eastAsia="en-AU"/>
        </w:rPr>
        <w:t xml:space="preserve"> </w:t>
      </w:r>
      <w:r w:rsidRPr="00984E17">
        <w:rPr>
          <w:color w:val="FF0000"/>
          <w:lang w:eastAsia="en-AU"/>
        </w:rPr>
        <w:t>Appendices 5 and 6 are also available in</w:t>
      </w:r>
      <w:r w:rsidR="003B6CA4" w:rsidRPr="00984E17">
        <w:rPr>
          <w:color w:val="FF0000"/>
          <w:lang w:eastAsia="en-AU"/>
        </w:rPr>
        <w:t xml:space="preserve"> </w:t>
      </w:r>
      <w:r w:rsidRPr="00984E17">
        <w:rPr>
          <w:color w:val="FF0000"/>
          <w:lang w:eastAsia="en-AU"/>
        </w:rPr>
        <w:t>Arabic, Burmese, Chinese, Dinka, Farsi, Greek,</w:t>
      </w:r>
      <w:r w:rsidR="003B6CA4" w:rsidRPr="00984E17">
        <w:rPr>
          <w:color w:val="FF0000"/>
          <w:lang w:eastAsia="en-AU"/>
        </w:rPr>
        <w:t xml:space="preserve"> </w:t>
      </w:r>
      <w:r w:rsidRPr="00984E17">
        <w:rPr>
          <w:color w:val="FF0000"/>
          <w:lang w:eastAsia="en-AU"/>
        </w:rPr>
        <w:t>Italian, Khmer, Macedonian, Serbian, Spanish,</w:t>
      </w:r>
      <w:r w:rsidR="003B6CA4" w:rsidRPr="00984E17">
        <w:rPr>
          <w:color w:val="FF0000"/>
          <w:lang w:eastAsia="en-AU"/>
        </w:rPr>
        <w:t xml:space="preserve"> </w:t>
      </w:r>
      <w:r w:rsidRPr="00984E17">
        <w:rPr>
          <w:color w:val="FF0000"/>
          <w:lang w:eastAsia="en-AU"/>
        </w:rPr>
        <w:t>Turkish and Vietnamese.</w:t>
      </w:r>
    </w:p>
    <w:p w:rsidR="00984E17" w:rsidRDefault="00984E17" w:rsidP="00984E17">
      <w:pPr>
        <w:pStyle w:val="DHHSbody"/>
        <w:rPr>
          <w:lang w:eastAsia="en-AU"/>
        </w:rPr>
      </w:pPr>
    </w:p>
    <w:p w:rsidR="00DF2005" w:rsidRPr="00984E17" w:rsidRDefault="00DF2005" w:rsidP="00984E17">
      <w:pPr>
        <w:pStyle w:val="DHHSbody"/>
        <w:shd w:val="clear" w:color="auto" w:fill="A6A6A6" w:themeFill="background1" w:themeFillShade="A6"/>
        <w:rPr>
          <w:color w:val="FFFFFF" w:themeColor="background1"/>
          <w:lang w:eastAsia="en-AU"/>
        </w:rPr>
      </w:pPr>
      <w:r w:rsidRPr="00984E17">
        <w:rPr>
          <w:color w:val="FFFFFF" w:themeColor="background1"/>
          <w:lang w:eastAsia="en-AU"/>
        </w:rPr>
        <w:t>The patient should provide a recent</w:t>
      </w:r>
      <w:r w:rsidR="003B6CA4" w:rsidRPr="00984E17">
        <w:rPr>
          <w:color w:val="FFFFFF" w:themeColor="background1"/>
          <w:lang w:eastAsia="en-AU"/>
        </w:rPr>
        <w:t xml:space="preserve"> </w:t>
      </w:r>
      <w:r w:rsidRPr="00984E17">
        <w:rPr>
          <w:color w:val="FFFFFF" w:themeColor="background1"/>
          <w:lang w:eastAsia="en-AU"/>
        </w:rPr>
        <w:t>photograph (endorsed as being a true image</w:t>
      </w:r>
      <w:r w:rsidR="003B6CA4" w:rsidRPr="00984E17">
        <w:rPr>
          <w:color w:val="FFFFFF" w:themeColor="background1"/>
          <w:lang w:eastAsia="en-AU"/>
        </w:rPr>
        <w:t xml:space="preserve"> </w:t>
      </w:r>
      <w:r w:rsidRPr="00984E17">
        <w:rPr>
          <w:color w:val="FFFFFF" w:themeColor="background1"/>
          <w:lang w:eastAsia="en-AU"/>
        </w:rPr>
        <w:t>of the patient by the prescriber) and the</w:t>
      </w:r>
      <w:r w:rsidR="003B6CA4" w:rsidRPr="00984E17">
        <w:rPr>
          <w:color w:val="FFFFFF" w:themeColor="background1"/>
          <w:lang w:eastAsia="en-AU"/>
        </w:rPr>
        <w:t xml:space="preserve"> </w:t>
      </w:r>
      <w:r w:rsidRPr="00984E17">
        <w:rPr>
          <w:color w:val="FFFFFF" w:themeColor="background1"/>
          <w:lang w:eastAsia="en-AU"/>
        </w:rPr>
        <w:t>original written authorisation (for example,</w:t>
      </w:r>
      <w:r w:rsidR="003B6CA4" w:rsidRPr="00984E17">
        <w:rPr>
          <w:color w:val="FFFFFF" w:themeColor="background1"/>
          <w:lang w:eastAsia="en-AU"/>
        </w:rPr>
        <w:t xml:space="preserve"> </w:t>
      </w:r>
      <w:r w:rsidRPr="00984E17">
        <w:rPr>
          <w:color w:val="FFFFFF" w:themeColor="background1"/>
          <w:lang w:eastAsia="en-AU"/>
        </w:rPr>
        <w:t>the prescription) before the initial dose is</w:t>
      </w:r>
      <w:r w:rsidR="003B6CA4" w:rsidRPr="00984E17">
        <w:rPr>
          <w:color w:val="FFFFFF" w:themeColor="background1"/>
          <w:lang w:eastAsia="en-AU"/>
        </w:rPr>
        <w:t xml:space="preserve"> </w:t>
      </w:r>
      <w:r w:rsidRPr="00984E17">
        <w:rPr>
          <w:color w:val="FFFFFF" w:themeColor="background1"/>
          <w:lang w:eastAsia="en-AU"/>
        </w:rPr>
        <w:t>administered.</w:t>
      </w:r>
    </w:p>
    <w:p w:rsidR="00DF2005" w:rsidRDefault="00DF2005" w:rsidP="00984E17">
      <w:pPr>
        <w:pStyle w:val="Heading3"/>
        <w:rPr>
          <w:lang w:eastAsia="en-AU"/>
        </w:rPr>
      </w:pPr>
      <w:r>
        <w:rPr>
          <w:lang w:eastAsia="en-AU"/>
        </w:rPr>
        <w:t>2. Prescriptions/authorisation</w:t>
      </w:r>
    </w:p>
    <w:p w:rsidR="00DF2005" w:rsidRDefault="00DF2005" w:rsidP="00984E17">
      <w:pPr>
        <w:pStyle w:val="DHHSbody"/>
        <w:rPr>
          <w:lang w:eastAsia="en-AU"/>
        </w:rPr>
      </w:pPr>
      <w:r>
        <w:rPr>
          <w:lang w:eastAsia="en-AU"/>
        </w:rPr>
        <w:t>Generally, a patient must not be dosed until</w:t>
      </w:r>
      <w:r w:rsidR="003B6CA4">
        <w:rPr>
          <w:lang w:eastAsia="en-AU"/>
        </w:rPr>
        <w:t xml:space="preserve"> </w:t>
      </w:r>
      <w:r>
        <w:rPr>
          <w:lang w:eastAsia="en-AU"/>
        </w:rPr>
        <w:t>the prescriber has provided the original written</w:t>
      </w:r>
      <w:r w:rsidR="003B6CA4">
        <w:rPr>
          <w:lang w:eastAsia="en-AU"/>
        </w:rPr>
        <w:t xml:space="preserve"> </w:t>
      </w:r>
      <w:r>
        <w:rPr>
          <w:lang w:eastAsia="en-AU"/>
        </w:rPr>
        <w:t>authorisation (for example, a prescription).</w:t>
      </w:r>
      <w:r w:rsidR="003B6CA4">
        <w:rPr>
          <w:lang w:eastAsia="en-AU"/>
        </w:rPr>
        <w:t xml:space="preserve"> </w:t>
      </w:r>
      <w:r>
        <w:rPr>
          <w:lang w:eastAsia="en-AU"/>
        </w:rPr>
        <w:t>However, in accordance with regulation 25(1) of</w:t>
      </w:r>
      <w:r w:rsidR="003B6CA4">
        <w:rPr>
          <w:lang w:eastAsia="en-AU"/>
        </w:rPr>
        <w:t xml:space="preserve"> </w:t>
      </w:r>
      <w:r>
        <w:rPr>
          <w:lang w:eastAsia="en-AU"/>
        </w:rPr>
        <w:t>the Drugs, Poisons and Controlled Substances</w:t>
      </w:r>
      <w:r w:rsidR="003B6CA4">
        <w:rPr>
          <w:lang w:eastAsia="en-AU"/>
        </w:rPr>
        <w:t xml:space="preserve"> </w:t>
      </w:r>
      <w:r>
        <w:rPr>
          <w:lang w:eastAsia="en-AU"/>
        </w:rPr>
        <w:t>Regulations 2017, in an emergency the prescriber</w:t>
      </w:r>
      <w:r w:rsidR="003B6CA4">
        <w:rPr>
          <w:lang w:eastAsia="en-AU"/>
        </w:rPr>
        <w:t xml:space="preserve"> </w:t>
      </w:r>
      <w:r>
        <w:rPr>
          <w:lang w:eastAsia="en-AU"/>
        </w:rPr>
        <w:t>may verbally communicate instructions.</w:t>
      </w:r>
    </w:p>
    <w:p w:rsidR="00DF2005" w:rsidRDefault="00DF2005" w:rsidP="00984E17">
      <w:pPr>
        <w:pStyle w:val="DHHSbody"/>
        <w:rPr>
          <w:lang w:eastAsia="en-AU"/>
        </w:rPr>
      </w:pPr>
      <w:r>
        <w:rPr>
          <w:lang w:eastAsia="en-AU"/>
        </w:rPr>
        <w:t>The prescriber should fax, email or electronically</w:t>
      </w:r>
      <w:r w:rsidR="003B6CA4">
        <w:rPr>
          <w:lang w:eastAsia="en-AU"/>
        </w:rPr>
        <w:t xml:space="preserve"> </w:t>
      </w:r>
      <w:r>
        <w:rPr>
          <w:lang w:eastAsia="en-AU"/>
        </w:rPr>
        <w:t>transfer a copy of the prescription (endorsed with</w:t>
      </w:r>
      <w:r w:rsidR="003B6CA4">
        <w:rPr>
          <w:lang w:eastAsia="en-AU"/>
        </w:rPr>
        <w:t xml:space="preserve"> </w:t>
      </w:r>
      <w:r>
        <w:rPr>
          <w:lang w:eastAsia="en-AU"/>
        </w:rPr>
        <w:t>the name of the pharmacy to which it is being</w:t>
      </w:r>
      <w:r w:rsidR="003B6CA4">
        <w:rPr>
          <w:lang w:eastAsia="en-AU"/>
        </w:rPr>
        <w:t xml:space="preserve"> </w:t>
      </w:r>
      <w:r>
        <w:rPr>
          <w:lang w:eastAsia="en-AU"/>
        </w:rPr>
        <w:t>sent) to the pharmacy concerned to confirm the</w:t>
      </w:r>
      <w:r w:rsidR="003B6CA4">
        <w:rPr>
          <w:lang w:eastAsia="en-AU"/>
        </w:rPr>
        <w:t xml:space="preserve"> </w:t>
      </w:r>
      <w:r>
        <w:rPr>
          <w:lang w:eastAsia="en-AU"/>
        </w:rPr>
        <w:t>details of emergency verbal instructions and/</w:t>
      </w:r>
      <w:r w:rsidR="003B6CA4">
        <w:rPr>
          <w:lang w:eastAsia="en-AU"/>
        </w:rPr>
        <w:t xml:space="preserve"> </w:t>
      </w:r>
      <w:r>
        <w:rPr>
          <w:lang w:eastAsia="en-AU"/>
        </w:rPr>
        <w:t>or a prescription delivered by the patient. In all</w:t>
      </w:r>
      <w:r w:rsidR="003B6CA4">
        <w:rPr>
          <w:lang w:eastAsia="en-AU"/>
        </w:rPr>
        <w:t xml:space="preserve"> </w:t>
      </w:r>
      <w:r>
        <w:rPr>
          <w:lang w:eastAsia="en-AU"/>
        </w:rPr>
        <w:t>cases, the prescriber must forward the original</w:t>
      </w:r>
      <w:r w:rsidR="003B6CA4">
        <w:rPr>
          <w:lang w:eastAsia="en-AU"/>
        </w:rPr>
        <w:t xml:space="preserve"> </w:t>
      </w:r>
      <w:r>
        <w:rPr>
          <w:lang w:eastAsia="en-AU"/>
        </w:rPr>
        <w:t>prescription as soon as practicable.</w:t>
      </w:r>
    </w:p>
    <w:p w:rsidR="00B92771" w:rsidRPr="00984E17" w:rsidRDefault="00DF2005" w:rsidP="00984E17">
      <w:pPr>
        <w:shd w:val="clear" w:color="auto" w:fill="A6A6A6" w:themeFill="background1" w:themeFillShade="A6"/>
        <w:autoSpaceDE w:val="0"/>
        <w:autoSpaceDN w:val="0"/>
        <w:adjustRightInd w:val="0"/>
        <w:rPr>
          <w:rFonts w:ascii="VIC-Regular" w:hAnsi="VIC-Regular" w:cs="VIC-Regular"/>
          <w:color w:val="FFFFFF" w:themeColor="background1"/>
          <w:sz w:val="19"/>
          <w:szCs w:val="19"/>
          <w:lang w:eastAsia="en-AU"/>
        </w:rPr>
      </w:pPr>
      <w:r w:rsidRPr="00984E17">
        <w:rPr>
          <w:rFonts w:ascii="VIC-Regular" w:hAnsi="VIC-Regular" w:cs="VIC-Regular"/>
          <w:color w:val="FFFFFF" w:themeColor="background1"/>
          <w:sz w:val="19"/>
          <w:szCs w:val="19"/>
          <w:lang w:eastAsia="en-AU"/>
        </w:rPr>
        <w:t>Prescriptions are valid for the duration</w:t>
      </w:r>
      <w:r w:rsidR="003B6CA4" w:rsidRPr="00984E17">
        <w:rPr>
          <w:rFonts w:ascii="VIC-Regular" w:hAnsi="VIC-Regular" w:cs="VIC-Regular"/>
          <w:color w:val="FFFFFF" w:themeColor="background1"/>
          <w:sz w:val="19"/>
          <w:szCs w:val="19"/>
          <w:lang w:eastAsia="en-AU"/>
        </w:rPr>
        <w:t xml:space="preserve"> </w:t>
      </w:r>
      <w:r w:rsidRPr="00984E17">
        <w:rPr>
          <w:rFonts w:ascii="VIC-Regular" w:hAnsi="VIC-Regular" w:cs="VIC-Regular"/>
          <w:color w:val="FFFFFF" w:themeColor="background1"/>
          <w:sz w:val="19"/>
          <w:szCs w:val="19"/>
          <w:lang w:eastAsia="en-AU"/>
        </w:rPr>
        <w:t>specified by the prescriber (which may not</w:t>
      </w:r>
      <w:r w:rsidR="003B6CA4" w:rsidRPr="00984E17">
        <w:rPr>
          <w:rFonts w:ascii="VIC-Regular" w:hAnsi="VIC-Regular" w:cs="VIC-Regular"/>
          <w:color w:val="FFFFFF" w:themeColor="background1"/>
          <w:sz w:val="19"/>
          <w:szCs w:val="19"/>
          <w:lang w:eastAsia="en-AU"/>
        </w:rPr>
        <w:t xml:space="preserve"> </w:t>
      </w:r>
      <w:r w:rsidRPr="00984E17">
        <w:rPr>
          <w:rFonts w:ascii="VIC-Regular" w:hAnsi="VIC-Regular" w:cs="VIC-Regular"/>
          <w:color w:val="FFFFFF" w:themeColor="background1"/>
          <w:sz w:val="19"/>
          <w:szCs w:val="19"/>
          <w:lang w:eastAsia="en-AU"/>
        </w:rPr>
        <w:t>exceed six (6) months) and dosing must</w:t>
      </w:r>
      <w:r w:rsidR="003B6CA4" w:rsidRPr="00984E17">
        <w:rPr>
          <w:rFonts w:ascii="VIC-Regular" w:hAnsi="VIC-Regular" w:cs="VIC-Regular"/>
          <w:color w:val="FFFFFF" w:themeColor="background1"/>
          <w:sz w:val="19"/>
          <w:szCs w:val="19"/>
          <w:lang w:eastAsia="en-AU"/>
        </w:rPr>
        <w:t xml:space="preserve"> </w:t>
      </w:r>
      <w:r w:rsidRPr="00984E17">
        <w:rPr>
          <w:rFonts w:ascii="VIC-Regular" w:hAnsi="VIC-Regular" w:cs="VIC-Regular"/>
          <w:color w:val="FFFFFF" w:themeColor="background1"/>
          <w:sz w:val="19"/>
          <w:szCs w:val="19"/>
          <w:lang w:eastAsia="en-AU"/>
        </w:rPr>
        <w:t>not continue in the absence of a current</w:t>
      </w:r>
      <w:r w:rsidR="003B6CA4" w:rsidRPr="00984E17">
        <w:rPr>
          <w:rFonts w:ascii="VIC-Regular" w:hAnsi="VIC-Regular" w:cs="VIC-Regular"/>
          <w:color w:val="FFFFFF" w:themeColor="background1"/>
          <w:sz w:val="19"/>
          <w:szCs w:val="19"/>
          <w:lang w:eastAsia="en-AU"/>
        </w:rPr>
        <w:t xml:space="preserve"> </w:t>
      </w:r>
      <w:r w:rsidRPr="00984E17">
        <w:rPr>
          <w:rFonts w:ascii="VIC-Regular" w:hAnsi="VIC-Regular" w:cs="VIC-Regular"/>
          <w:color w:val="FFFFFF" w:themeColor="background1"/>
          <w:sz w:val="19"/>
          <w:szCs w:val="19"/>
          <w:lang w:eastAsia="en-AU"/>
        </w:rPr>
        <w:t>prescription.</w:t>
      </w:r>
    </w:p>
    <w:p w:rsidR="00DF2005" w:rsidRDefault="00DF2005" w:rsidP="00984E17">
      <w:pPr>
        <w:pStyle w:val="DHHSbody"/>
        <w:rPr>
          <w:lang w:eastAsia="en-AU"/>
        </w:rPr>
      </w:pPr>
      <w:r>
        <w:rPr>
          <w:lang w:eastAsia="en-AU"/>
        </w:rPr>
        <w:t>No increase in dose is permitted unless the</w:t>
      </w:r>
      <w:r w:rsidR="003B6CA4">
        <w:rPr>
          <w:lang w:eastAsia="en-AU"/>
        </w:rPr>
        <w:t xml:space="preserve"> </w:t>
      </w:r>
      <w:r>
        <w:rPr>
          <w:lang w:eastAsia="en-AU"/>
        </w:rPr>
        <w:t>prescriber has provided an original written</w:t>
      </w:r>
      <w:r w:rsidR="003B6CA4">
        <w:rPr>
          <w:lang w:eastAsia="en-AU"/>
        </w:rPr>
        <w:t xml:space="preserve"> </w:t>
      </w:r>
      <w:r>
        <w:rPr>
          <w:lang w:eastAsia="en-AU"/>
        </w:rPr>
        <w:t>authorisation. In an emergency, the prescriber’s</w:t>
      </w:r>
      <w:r w:rsidR="003B6CA4">
        <w:rPr>
          <w:lang w:eastAsia="en-AU"/>
        </w:rPr>
        <w:t xml:space="preserve"> </w:t>
      </w:r>
      <w:r>
        <w:rPr>
          <w:lang w:eastAsia="en-AU"/>
        </w:rPr>
        <w:t>verbal communication of instructions together</w:t>
      </w:r>
      <w:r w:rsidR="003B6CA4">
        <w:rPr>
          <w:lang w:eastAsia="en-AU"/>
        </w:rPr>
        <w:t xml:space="preserve"> </w:t>
      </w:r>
      <w:r>
        <w:rPr>
          <w:lang w:eastAsia="en-AU"/>
        </w:rPr>
        <w:t>with a faxed confirmation is sufficient for</w:t>
      </w:r>
      <w:r w:rsidR="003B6CA4">
        <w:rPr>
          <w:lang w:eastAsia="en-AU"/>
        </w:rPr>
        <w:t xml:space="preserve"> </w:t>
      </w:r>
      <w:r>
        <w:rPr>
          <w:lang w:eastAsia="en-AU"/>
        </w:rPr>
        <w:t>increasing a dose. The original must be sent</w:t>
      </w:r>
      <w:r w:rsidR="003B6CA4">
        <w:rPr>
          <w:lang w:eastAsia="en-AU"/>
        </w:rPr>
        <w:t xml:space="preserve"> </w:t>
      </w:r>
      <w:r>
        <w:rPr>
          <w:lang w:eastAsia="en-AU"/>
        </w:rPr>
        <w:t>as soon as practicable.</w:t>
      </w:r>
    </w:p>
    <w:p w:rsidR="00DF2005" w:rsidRDefault="00DF2005" w:rsidP="00984E17">
      <w:pPr>
        <w:pStyle w:val="Heading4"/>
        <w:rPr>
          <w:lang w:eastAsia="en-AU"/>
        </w:rPr>
      </w:pPr>
      <w:r>
        <w:rPr>
          <w:lang w:eastAsia="en-AU"/>
        </w:rPr>
        <w:t>SafeScript</w:t>
      </w:r>
    </w:p>
    <w:p w:rsidR="00DF2005" w:rsidRDefault="00DF2005" w:rsidP="00984E17">
      <w:pPr>
        <w:pStyle w:val="DHHSbody"/>
        <w:rPr>
          <w:lang w:eastAsia="en-AU"/>
        </w:rPr>
      </w:pPr>
      <w:r>
        <w:rPr>
          <w:lang w:eastAsia="en-AU"/>
        </w:rPr>
        <w:t>SafeScript is a clinical support tool which can</w:t>
      </w:r>
      <w:r w:rsidR="003B6CA4">
        <w:rPr>
          <w:lang w:eastAsia="en-AU"/>
        </w:rPr>
        <w:t xml:space="preserve"> </w:t>
      </w:r>
      <w:r>
        <w:rPr>
          <w:lang w:eastAsia="en-AU"/>
        </w:rPr>
        <w:t>be accessed by prescribers and pharmacists to</w:t>
      </w:r>
      <w:r w:rsidR="003B6CA4">
        <w:rPr>
          <w:lang w:eastAsia="en-AU"/>
        </w:rPr>
        <w:t xml:space="preserve"> </w:t>
      </w:r>
      <w:r>
        <w:rPr>
          <w:lang w:eastAsia="en-AU"/>
        </w:rPr>
        <w:t>review a patient’s prescription record of Schedule</w:t>
      </w:r>
      <w:r w:rsidR="003B6CA4">
        <w:rPr>
          <w:lang w:eastAsia="en-AU"/>
        </w:rPr>
        <w:t xml:space="preserve"> </w:t>
      </w:r>
      <w:r>
        <w:rPr>
          <w:lang w:eastAsia="en-AU"/>
        </w:rPr>
        <w:t>8 and other high-risk medicines. Prescriptions and</w:t>
      </w:r>
      <w:r w:rsidR="003B6CA4">
        <w:rPr>
          <w:lang w:eastAsia="en-AU"/>
        </w:rPr>
        <w:t xml:space="preserve"> </w:t>
      </w:r>
      <w:r>
        <w:rPr>
          <w:lang w:eastAsia="en-AU"/>
        </w:rPr>
        <w:t>permits issued for methadone, buprenorphine</w:t>
      </w:r>
      <w:r w:rsidR="003B6CA4">
        <w:rPr>
          <w:lang w:eastAsia="en-AU"/>
        </w:rPr>
        <w:t xml:space="preserve"> </w:t>
      </w:r>
      <w:r>
        <w:rPr>
          <w:lang w:eastAsia="en-AU"/>
        </w:rPr>
        <w:t>and buprenorphine/naloxone are included in</w:t>
      </w:r>
      <w:r w:rsidR="003B6CA4">
        <w:rPr>
          <w:lang w:eastAsia="en-AU"/>
        </w:rPr>
        <w:t xml:space="preserve"> </w:t>
      </w:r>
      <w:r>
        <w:rPr>
          <w:lang w:eastAsia="en-AU"/>
        </w:rPr>
        <w:t>SafeScript.</w:t>
      </w:r>
    </w:p>
    <w:p w:rsidR="00DF2005" w:rsidRDefault="00DF2005" w:rsidP="00984E17">
      <w:pPr>
        <w:pStyle w:val="DHHSbody"/>
        <w:rPr>
          <w:lang w:eastAsia="en-AU"/>
        </w:rPr>
      </w:pPr>
      <w:r>
        <w:rPr>
          <w:lang w:eastAsia="en-AU"/>
        </w:rPr>
        <w:t>Each occasion a new prescription is dispensed</w:t>
      </w:r>
      <w:r w:rsidR="003B6CA4">
        <w:rPr>
          <w:lang w:eastAsia="en-AU"/>
        </w:rPr>
        <w:t xml:space="preserve"> </w:t>
      </w:r>
      <w:r>
        <w:rPr>
          <w:lang w:eastAsia="en-AU"/>
        </w:rPr>
        <w:t>to supply pharmacotherapies record the</w:t>
      </w:r>
      <w:r w:rsidR="003B6CA4">
        <w:rPr>
          <w:lang w:eastAsia="en-AU"/>
        </w:rPr>
        <w:t xml:space="preserve"> </w:t>
      </w:r>
      <w:r>
        <w:rPr>
          <w:lang w:eastAsia="en-AU"/>
        </w:rPr>
        <w:t>prescription as a dispensing event in a pharmacy</w:t>
      </w:r>
      <w:r w:rsidR="003B6CA4">
        <w:rPr>
          <w:lang w:eastAsia="en-AU"/>
        </w:rPr>
        <w:t xml:space="preserve"> </w:t>
      </w:r>
      <w:r>
        <w:rPr>
          <w:lang w:eastAsia="en-AU"/>
        </w:rPr>
        <w:t>dispensing system. This will enable a record</w:t>
      </w:r>
      <w:r w:rsidR="003B6CA4">
        <w:rPr>
          <w:lang w:eastAsia="en-AU"/>
        </w:rPr>
        <w:t xml:space="preserve"> </w:t>
      </w:r>
      <w:r>
        <w:rPr>
          <w:lang w:eastAsia="en-AU"/>
        </w:rPr>
        <w:t>of pharmacotherapy to be included in the</w:t>
      </w:r>
      <w:r w:rsidR="003B6CA4">
        <w:rPr>
          <w:lang w:eastAsia="en-AU"/>
        </w:rPr>
        <w:t xml:space="preserve"> </w:t>
      </w:r>
      <w:r>
        <w:rPr>
          <w:lang w:eastAsia="en-AU"/>
        </w:rPr>
        <w:t>SafeScript database, which will in turn assist other</w:t>
      </w:r>
      <w:r w:rsidR="003B6CA4">
        <w:rPr>
          <w:lang w:eastAsia="en-AU"/>
        </w:rPr>
        <w:t xml:space="preserve"> </w:t>
      </w:r>
      <w:r>
        <w:rPr>
          <w:lang w:eastAsia="en-AU"/>
        </w:rPr>
        <w:t>practitioners involved in the patient’s medical</w:t>
      </w:r>
      <w:r w:rsidR="003B6CA4">
        <w:rPr>
          <w:lang w:eastAsia="en-AU"/>
        </w:rPr>
        <w:t xml:space="preserve"> </w:t>
      </w:r>
      <w:r>
        <w:rPr>
          <w:lang w:eastAsia="en-AU"/>
        </w:rPr>
        <w:t>care to provide safer and coordinated treatment</w:t>
      </w:r>
      <w:r w:rsidR="003B6CA4">
        <w:rPr>
          <w:lang w:eastAsia="en-AU"/>
        </w:rPr>
        <w:t xml:space="preserve"> </w:t>
      </w:r>
      <w:r>
        <w:rPr>
          <w:lang w:eastAsia="en-AU"/>
        </w:rPr>
        <w:t>through receiving full information on the patient’s</w:t>
      </w:r>
      <w:r w:rsidR="003B6CA4">
        <w:rPr>
          <w:lang w:eastAsia="en-AU"/>
        </w:rPr>
        <w:t xml:space="preserve"> </w:t>
      </w:r>
      <w:r>
        <w:rPr>
          <w:lang w:eastAsia="en-AU"/>
        </w:rPr>
        <w:t>pharmacotherapy treatment in SafeScript.</w:t>
      </w:r>
    </w:p>
    <w:p w:rsidR="00DF2005" w:rsidRDefault="00DF2005" w:rsidP="00984E17">
      <w:pPr>
        <w:pStyle w:val="DHHSbody"/>
        <w:rPr>
          <w:lang w:eastAsia="en-AU"/>
        </w:rPr>
      </w:pPr>
      <w:r>
        <w:rPr>
          <w:rFonts w:ascii="VIC-Italic" w:hAnsi="VIC-Italic" w:cs="VIC-Italic"/>
          <w:i/>
          <w:iCs/>
          <w:lang w:eastAsia="en-AU"/>
        </w:rPr>
        <w:t>Note: The record of administration does not need</w:t>
      </w:r>
      <w:r w:rsidR="003B6CA4">
        <w:rPr>
          <w:rFonts w:ascii="VIC-Italic" w:hAnsi="VIC-Italic" w:cs="VIC-Italic"/>
          <w:i/>
          <w:iCs/>
          <w:lang w:eastAsia="en-AU"/>
        </w:rPr>
        <w:t xml:space="preserve"> </w:t>
      </w:r>
      <w:r>
        <w:rPr>
          <w:rFonts w:ascii="VIC-Italic" w:hAnsi="VIC-Italic" w:cs="VIC-Italic"/>
          <w:i/>
          <w:iCs/>
          <w:lang w:eastAsia="en-AU"/>
        </w:rPr>
        <w:t>to be entered into the pharmacy dispensing</w:t>
      </w:r>
      <w:r w:rsidR="003B6CA4">
        <w:rPr>
          <w:rFonts w:ascii="VIC-Italic" w:hAnsi="VIC-Italic" w:cs="VIC-Italic"/>
          <w:i/>
          <w:iCs/>
          <w:lang w:eastAsia="en-AU"/>
        </w:rPr>
        <w:t xml:space="preserve"> </w:t>
      </w:r>
      <w:r>
        <w:rPr>
          <w:rFonts w:ascii="VIC-Italic" w:hAnsi="VIC-Italic" w:cs="VIC-Italic"/>
          <w:i/>
          <w:iCs/>
          <w:lang w:eastAsia="en-AU"/>
        </w:rPr>
        <w:t>system.</w:t>
      </w:r>
      <w:r w:rsidR="003B6CA4">
        <w:rPr>
          <w:rFonts w:ascii="VIC-Italic" w:hAnsi="VIC-Italic" w:cs="VIC-Italic"/>
          <w:i/>
          <w:iCs/>
          <w:lang w:eastAsia="en-AU"/>
        </w:rPr>
        <w:t xml:space="preserve"> </w:t>
      </w:r>
      <w:r>
        <w:rPr>
          <w:lang w:eastAsia="en-AU"/>
        </w:rPr>
        <w:t>SafeScript should be checked on each occasion</w:t>
      </w:r>
      <w:r w:rsidR="003B6CA4">
        <w:rPr>
          <w:lang w:eastAsia="en-AU"/>
        </w:rPr>
        <w:t xml:space="preserve"> </w:t>
      </w:r>
      <w:r>
        <w:rPr>
          <w:lang w:eastAsia="en-AU"/>
        </w:rPr>
        <w:t>a new prescription is dispensed to supply</w:t>
      </w:r>
      <w:r w:rsidR="003B6CA4">
        <w:rPr>
          <w:lang w:eastAsia="en-AU"/>
        </w:rPr>
        <w:t xml:space="preserve"> </w:t>
      </w:r>
      <w:r>
        <w:rPr>
          <w:lang w:eastAsia="en-AU"/>
        </w:rPr>
        <w:t>pharmacotherapies or when a patient is reviewed</w:t>
      </w:r>
      <w:r w:rsidR="003B6CA4">
        <w:rPr>
          <w:lang w:eastAsia="en-AU"/>
        </w:rPr>
        <w:t xml:space="preserve"> </w:t>
      </w:r>
      <w:r>
        <w:rPr>
          <w:lang w:eastAsia="en-AU"/>
        </w:rPr>
        <w:t>to ensure that treatment remains safe and</w:t>
      </w:r>
      <w:r w:rsidR="003B6CA4">
        <w:rPr>
          <w:lang w:eastAsia="en-AU"/>
        </w:rPr>
        <w:t xml:space="preserve"> </w:t>
      </w:r>
      <w:r>
        <w:rPr>
          <w:lang w:eastAsia="en-AU"/>
        </w:rPr>
        <w:t>appropriate. For instance:</w:t>
      </w:r>
    </w:p>
    <w:p w:rsidR="00DF2005" w:rsidRDefault="00DF2005" w:rsidP="00984E17">
      <w:pPr>
        <w:pStyle w:val="DHHSbullet1"/>
        <w:rPr>
          <w:lang w:eastAsia="en-AU"/>
        </w:rPr>
      </w:pPr>
      <w:r>
        <w:rPr>
          <w:lang w:eastAsia="en-AU"/>
        </w:rPr>
        <w:t>when commencing a new patient on</w:t>
      </w:r>
      <w:r w:rsidR="003B6CA4">
        <w:rPr>
          <w:lang w:eastAsia="en-AU"/>
        </w:rPr>
        <w:t xml:space="preserve"> </w:t>
      </w:r>
      <w:r>
        <w:rPr>
          <w:lang w:eastAsia="en-AU"/>
        </w:rPr>
        <w:t>pharmacotherapy</w:t>
      </w:r>
    </w:p>
    <w:p w:rsidR="00DF2005" w:rsidRDefault="00DF2005" w:rsidP="00984E17">
      <w:pPr>
        <w:pStyle w:val="DHHSbullet1"/>
        <w:rPr>
          <w:lang w:eastAsia="en-AU"/>
        </w:rPr>
      </w:pPr>
      <w:r>
        <w:rPr>
          <w:lang w:eastAsia="en-AU"/>
        </w:rPr>
        <w:t>the renewal of an expired prescription</w:t>
      </w:r>
    </w:p>
    <w:p w:rsidR="00DF2005" w:rsidRDefault="00DF2005" w:rsidP="00984E17">
      <w:pPr>
        <w:pStyle w:val="DHHSbullet1"/>
        <w:rPr>
          <w:lang w:eastAsia="en-AU"/>
        </w:rPr>
      </w:pPr>
      <w:r>
        <w:rPr>
          <w:lang w:eastAsia="en-AU"/>
        </w:rPr>
        <w:t>a change in the drug, dose or number of takeaway</w:t>
      </w:r>
      <w:r w:rsidR="003B6CA4">
        <w:rPr>
          <w:lang w:eastAsia="en-AU"/>
        </w:rPr>
        <w:t xml:space="preserve"> </w:t>
      </w:r>
      <w:r>
        <w:rPr>
          <w:lang w:eastAsia="en-AU"/>
        </w:rPr>
        <w:t>doses</w:t>
      </w:r>
    </w:p>
    <w:p w:rsidR="00DF2005" w:rsidRDefault="00DF2005" w:rsidP="00984E17">
      <w:pPr>
        <w:pStyle w:val="DHHSbullet1"/>
        <w:rPr>
          <w:lang w:eastAsia="en-AU"/>
        </w:rPr>
      </w:pPr>
      <w:r>
        <w:rPr>
          <w:lang w:eastAsia="en-AU"/>
        </w:rPr>
        <w:t>recommencing pharmacotherapy after a break</w:t>
      </w:r>
      <w:r w:rsidR="003B6CA4">
        <w:rPr>
          <w:lang w:eastAsia="en-AU"/>
        </w:rPr>
        <w:t xml:space="preserve"> </w:t>
      </w:r>
      <w:r>
        <w:rPr>
          <w:lang w:eastAsia="en-AU"/>
        </w:rPr>
        <w:t>in treatment</w:t>
      </w:r>
    </w:p>
    <w:p w:rsidR="00DF2005" w:rsidRDefault="00DF2005" w:rsidP="00984E17">
      <w:pPr>
        <w:pStyle w:val="DHHSbullet1"/>
        <w:rPr>
          <w:lang w:eastAsia="en-AU"/>
        </w:rPr>
      </w:pPr>
      <w:r>
        <w:rPr>
          <w:lang w:eastAsia="en-AU"/>
        </w:rPr>
        <w:t>when the patient has transferred from another</w:t>
      </w:r>
      <w:r w:rsidR="003B6CA4">
        <w:rPr>
          <w:lang w:eastAsia="en-AU"/>
        </w:rPr>
        <w:t xml:space="preserve"> </w:t>
      </w:r>
      <w:r>
        <w:rPr>
          <w:lang w:eastAsia="en-AU"/>
        </w:rPr>
        <w:t>pharmacy</w:t>
      </w:r>
    </w:p>
    <w:p w:rsidR="00DF2005" w:rsidRDefault="00DF2005" w:rsidP="00984E17">
      <w:pPr>
        <w:pStyle w:val="DHHSbullet1"/>
        <w:rPr>
          <w:lang w:eastAsia="en-AU"/>
        </w:rPr>
      </w:pPr>
      <w:r>
        <w:rPr>
          <w:lang w:eastAsia="en-AU"/>
        </w:rPr>
        <w:t>a recent discharge from hospital or release</w:t>
      </w:r>
      <w:r w:rsidR="003B6CA4">
        <w:rPr>
          <w:lang w:eastAsia="en-AU"/>
        </w:rPr>
        <w:t xml:space="preserve"> </w:t>
      </w:r>
      <w:r>
        <w:rPr>
          <w:lang w:eastAsia="en-AU"/>
        </w:rPr>
        <w:t>from prison</w:t>
      </w:r>
    </w:p>
    <w:p w:rsidR="00984E17" w:rsidRDefault="00DF2005" w:rsidP="00984E17">
      <w:pPr>
        <w:pStyle w:val="DHHSbullet1"/>
        <w:rPr>
          <w:lang w:eastAsia="en-AU"/>
        </w:rPr>
      </w:pPr>
      <w:r>
        <w:rPr>
          <w:lang w:eastAsia="en-AU"/>
        </w:rPr>
        <w:t>where there are concerns about the patient’s</w:t>
      </w:r>
      <w:r w:rsidR="003B6CA4">
        <w:rPr>
          <w:lang w:eastAsia="en-AU"/>
        </w:rPr>
        <w:t xml:space="preserve"> </w:t>
      </w:r>
      <w:r>
        <w:rPr>
          <w:lang w:eastAsia="en-AU"/>
        </w:rPr>
        <w:t>stability in treatment.</w:t>
      </w:r>
      <w:r w:rsidR="003B6CA4">
        <w:rPr>
          <w:lang w:eastAsia="en-AU"/>
        </w:rPr>
        <w:t xml:space="preserve"> </w:t>
      </w:r>
    </w:p>
    <w:p w:rsidR="00DF2005" w:rsidRDefault="00DF2005" w:rsidP="00984E17">
      <w:pPr>
        <w:pStyle w:val="DHHSbody"/>
        <w:rPr>
          <w:lang w:eastAsia="en-AU"/>
        </w:rPr>
      </w:pPr>
      <w:r>
        <w:rPr>
          <w:lang w:eastAsia="en-AU"/>
        </w:rPr>
        <w:t>From 1 April 2020, it will be mandatory to check</w:t>
      </w:r>
      <w:r w:rsidR="003B6CA4">
        <w:rPr>
          <w:lang w:eastAsia="en-AU"/>
        </w:rPr>
        <w:t xml:space="preserve"> </w:t>
      </w:r>
      <w:r>
        <w:rPr>
          <w:lang w:eastAsia="en-AU"/>
        </w:rPr>
        <w:t>SafeScript on each occasion a new prescription is</w:t>
      </w:r>
      <w:r w:rsidR="003B6CA4">
        <w:rPr>
          <w:lang w:eastAsia="en-AU"/>
        </w:rPr>
        <w:t xml:space="preserve"> </w:t>
      </w:r>
      <w:r>
        <w:rPr>
          <w:lang w:eastAsia="en-AU"/>
        </w:rPr>
        <w:t>dispensed to supply methadone, buprenorphine or</w:t>
      </w:r>
      <w:r w:rsidR="003B6CA4">
        <w:rPr>
          <w:lang w:eastAsia="en-AU"/>
        </w:rPr>
        <w:t xml:space="preserve"> </w:t>
      </w:r>
      <w:r>
        <w:rPr>
          <w:lang w:eastAsia="en-AU"/>
        </w:rPr>
        <w:t>buprenorphine/naloxone.</w:t>
      </w:r>
    </w:p>
    <w:p w:rsidR="00DF2005" w:rsidRDefault="00DF2005" w:rsidP="00984E17">
      <w:pPr>
        <w:pStyle w:val="Heading4"/>
        <w:rPr>
          <w:lang w:eastAsia="en-AU"/>
        </w:rPr>
      </w:pPr>
      <w:r>
        <w:rPr>
          <w:lang w:eastAsia="en-AU"/>
        </w:rPr>
        <w:t>Managing expiry of prescriptions</w:t>
      </w:r>
    </w:p>
    <w:p w:rsidR="00DF2005" w:rsidRDefault="00DF2005" w:rsidP="00984E17">
      <w:pPr>
        <w:pStyle w:val="DHHSbody"/>
        <w:rPr>
          <w:lang w:eastAsia="en-AU"/>
        </w:rPr>
      </w:pPr>
      <w:r>
        <w:rPr>
          <w:lang w:eastAsia="en-AU"/>
        </w:rPr>
        <w:t>There should be a consistent method for clearly</w:t>
      </w:r>
      <w:r w:rsidR="003B6CA4">
        <w:rPr>
          <w:lang w:eastAsia="en-AU"/>
        </w:rPr>
        <w:t xml:space="preserve"> </w:t>
      </w:r>
      <w:r>
        <w:rPr>
          <w:lang w:eastAsia="en-AU"/>
        </w:rPr>
        <w:t>identifying the impending expiry of prescriptions</w:t>
      </w:r>
      <w:r w:rsidR="003B6CA4">
        <w:rPr>
          <w:lang w:eastAsia="en-AU"/>
        </w:rPr>
        <w:t xml:space="preserve"> </w:t>
      </w:r>
      <w:r>
        <w:rPr>
          <w:lang w:eastAsia="en-AU"/>
        </w:rPr>
        <w:t>before this becomes a problem. Patients and/or</w:t>
      </w:r>
      <w:r w:rsidR="003B6CA4">
        <w:rPr>
          <w:lang w:eastAsia="en-AU"/>
        </w:rPr>
        <w:t xml:space="preserve"> </w:t>
      </w:r>
      <w:r>
        <w:rPr>
          <w:lang w:eastAsia="en-AU"/>
        </w:rPr>
        <w:t>prescribers should be given sufficient warning.</w:t>
      </w:r>
      <w:r w:rsidR="003B6CA4">
        <w:rPr>
          <w:lang w:eastAsia="en-AU"/>
        </w:rPr>
        <w:t xml:space="preserve"> </w:t>
      </w:r>
      <w:r>
        <w:rPr>
          <w:lang w:eastAsia="en-AU"/>
        </w:rPr>
        <w:t>Clearly record the expiry date on the cover and/</w:t>
      </w:r>
      <w:r w:rsidR="003B6CA4">
        <w:rPr>
          <w:lang w:eastAsia="en-AU"/>
        </w:rPr>
        <w:t xml:space="preserve"> </w:t>
      </w:r>
      <w:r>
        <w:rPr>
          <w:lang w:eastAsia="en-AU"/>
        </w:rPr>
        <w:t>or corresponding page of the patient book, for</w:t>
      </w:r>
      <w:r w:rsidR="003B6CA4">
        <w:rPr>
          <w:lang w:eastAsia="en-AU"/>
        </w:rPr>
        <w:t xml:space="preserve"> </w:t>
      </w:r>
      <w:r>
        <w:rPr>
          <w:lang w:eastAsia="en-AU"/>
        </w:rPr>
        <w:t>example, or provide reminder notes to patients</w:t>
      </w:r>
      <w:r w:rsidR="003B6CA4">
        <w:rPr>
          <w:lang w:eastAsia="en-AU"/>
        </w:rPr>
        <w:t xml:space="preserve"> </w:t>
      </w:r>
      <w:r>
        <w:rPr>
          <w:lang w:eastAsia="en-AU"/>
        </w:rPr>
        <w:t>to alert them to impending expiry dates. All</w:t>
      </w:r>
      <w:r w:rsidR="003B6CA4">
        <w:rPr>
          <w:lang w:eastAsia="en-AU"/>
        </w:rPr>
        <w:t xml:space="preserve"> </w:t>
      </w:r>
      <w:r>
        <w:rPr>
          <w:lang w:eastAsia="en-AU"/>
        </w:rPr>
        <w:t>expired or superseded prescriptions should be</w:t>
      </w:r>
      <w:r w:rsidR="003B6CA4">
        <w:rPr>
          <w:lang w:eastAsia="en-AU"/>
        </w:rPr>
        <w:t xml:space="preserve"> </w:t>
      </w:r>
      <w:r>
        <w:rPr>
          <w:lang w:eastAsia="en-AU"/>
        </w:rPr>
        <w:t>immediately cancelled.</w:t>
      </w:r>
    </w:p>
    <w:p w:rsidR="00B92771" w:rsidRDefault="00DF2005" w:rsidP="00984E17">
      <w:pPr>
        <w:pStyle w:val="DHHSbody"/>
        <w:rPr>
          <w:lang w:eastAsia="en-AU"/>
        </w:rPr>
      </w:pPr>
      <w:r>
        <w:rPr>
          <w:lang w:eastAsia="en-AU"/>
        </w:rPr>
        <w:t>Expired prescriptions must be retained for three</w:t>
      </w:r>
      <w:r w:rsidR="003B6CA4">
        <w:rPr>
          <w:lang w:eastAsia="en-AU"/>
        </w:rPr>
        <w:t xml:space="preserve"> </w:t>
      </w:r>
      <w:r>
        <w:rPr>
          <w:lang w:eastAsia="en-AU"/>
        </w:rPr>
        <w:t>(3) years and should be filed in a secure manner</w:t>
      </w:r>
      <w:r w:rsidR="003B6CA4">
        <w:rPr>
          <w:lang w:eastAsia="en-AU"/>
        </w:rPr>
        <w:t xml:space="preserve"> </w:t>
      </w:r>
      <w:r>
        <w:rPr>
          <w:lang w:eastAsia="en-AU"/>
        </w:rPr>
        <w:t>that will preclude the possibility of confusing such</w:t>
      </w:r>
      <w:r w:rsidR="003B6CA4">
        <w:rPr>
          <w:lang w:eastAsia="en-AU"/>
        </w:rPr>
        <w:t xml:space="preserve"> </w:t>
      </w:r>
      <w:r>
        <w:rPr>
          <w:lang w:eastAsia="en-AU"/>
        </w:rPr>
        <w:t>prescriptions with the current prescription (for</w:t>
      </w:r>
      <w:r w:rsidR="003B6CA4">
        <w:rPr>
          <w:lang w:eastAsia="en-AU"/>
        </w:rPr>
        <w:t xml:space="preserve"> </w:t>
      </w:r>
      <w:r>
        <w:rPr>
          <w:lang w:eastAsia="en-AU"/>
        </w:rPr>
        <w:t>example, in a separate file or in chronological</w:t>
      </w:r>
      <w:r w:rsidR="003B6CA4">
        <w:rPr>
          <w:lang w:eastAsia="en-AU"/>
        </w:rPr>
        <w:t xml:space="preserve"> </w:t>
      </w:r>
      <w:r>
        <w:rPr>
          <w:lang w:eastAsia="en-AU"/>
        </w:rPr>
        <w:t>order with the current prescription on the top of</w:t>
      </w:r>
      <w:r w:rsidR="003B6CA4">
        <w:rPr>
          <w:lang w:eastAsia="en-AU"/>
        </w:rPr>
        <w:t xml:space="preserve"> </w:t>
      </w:r>
      <w:r>
        <w:rPr>
          <w:lang w:eastAsia="en-AU"/>
        </w:rPr>
        <w:t>the file).</w:t>
      </w:r>
    </w:p>
    <w:p w:rsidR="00DF2005" w:rsidRDefault="00DF2005" w:rsidP="00984E17">
      <w:pPr>
        <w:pStyle w:val="Heading3"/>
        <w:rPr>
          <w:lang w:eastAsia="en-AU"/>
        </w:rPr>
      </w:pPr>
      <w:r>
        <w:rPr>
          <w:lang w:eastAsia="en-AU"/>
        </w:rPr>
        <w:t>3. Preparation of supervised doses</w:t>
      </w:r>
    </w:p>
    <w:p w:rsidR="00DF2005" w:rsidRDefault="00DF2005" w:rsidP="008E0CB6">
      <w:pPr>
        <w:pStyle w:val="DHHSbody"/>
        <w:shd w:val="clear" w:color="auto" w:fill="CCC0D9" w:themeFill="accent4" w:themeFillTint="66"/>
        <w:rPr>
          <w:lang w:eastAsia="en-AU"/>
        </w:rPr>
      </w:pPr>
      <w:r>
        <w:rPr>
          <w:lang w:eastAsia="en-AU"/>
        </w:rPr>
        <w:t>Conical measures may not be sufficiently accurate for measuring smaller volumes of methadone</w:t>
      </w:r>
      <w:r w:rsidR="003B6CA4">
        <w:rPr>
          <w:lang w:eastAsia="en-AU"/>
        </w:rPr>
        <w:t xml:space="preserve"> </w:t>
      </w:r>
      <w:r>
        <w:rPr>
          <w:lang w:eastAsia="en-AU"/>
        </w:rPr>
        <w:t>liquid, consequently a syringe or a displacement pump is recommended.</w:t>
      </w:r>
      <w:r w:rsidR="003B6CA4">
        <w:rPr>
          <w:lang w:eastAsia="en-AU"/>
        </w:rPr>
        <w:t xml:space="preserve"> </w:t>
      </w:r>
      <w:r>
        <w:rPr>
          <w:lang w:eastAsia="en-AU"/>
        </w:rPr>
        <w:t>Dilute each dose of methadone liquid with water prior to administration.</w:t>
      </w:r>
      <w:r w:rsidR="003B6CA4">
        <w:rPr>
          <w:lang w:eastAsia="en-AU"/>
        </w:rPr>
        <w:t xml:space="preserve"> </w:t>
      </w:r>
      <w:r>
        <w:rPr>
          <w:lang w:eastAsia="en-AU"/>
        </w:rPr>
        <w:t>Although it is recommended that doses are prepared at the time of a patient’s attendance, some</w:t>
      </w:r>
      <w:r w:rsidR="003B6CA4">
        <w:rPr>
          <w:lang w:eastAsia="en-AU"/>
        </w:rPr>
        <w:t xml:space="preserve"> </w:t>
      </w:r>
      <w:r>
        <w:rPr>
          <w:lang w:eastAsia="en-AU"/>
        </w:rPr>
        <w:t>pharmacies have developed procedures in which doses are prepared in advance for all patients</w:t>
      </w:r>
      <w:r w:rsidR="003B6CA4">
        <w:rPr>
          <w:lang w:eastAsia="en-AU"/>
        </w:rPr>
        <w:t xml:space="preserve"> </w:t>
      </w:r>
      <w:r>
        <w:rPr>
          <w:lang w:eastAsia="en-AU"/>
        </w:rPr>
        <w:t>who are expected to attend during the day. Such procedures are not recommended unless all of the</w:t>
      </w:r>
      <w:r w:rsidR="003B6CA4">
        <w:rPr>
          <w:lang w:eastAsia="en-AU"/>
        </w:rPr>
        <w:t xml:space="preserve"> </w:t>
      </w:r>
      <w:r>
        <w:rPr>
          <w:lang w:eastAsia="en-AU"/>
        </w:rPr>
        <w:t>following tasks are completed:</w:t>
      </w:r>
    </w:p>
    <w:p w:rsidR="00DF2005" w:rsidRDefault="00DF2005" w:rsidP="008E0CB6">
      <w:pPr>
        <w:pStyle w:val="DHHSbullet1"/>
        <w:shd w:val="clear" w:color="auto" w:fill="CCC0D9" w:themeFill="accent4" w:themeFillTint="66"/>
        <w:rPr>
          <w:lang w:eastAsia="en-AU"/>
        </w:rPr>
      </w:pPr>
      <w:r>
        <w:rPr>
          <w:lang w:eastAsia="en-AU"/>
        </w:rPr>
        <w:t>place the doses in clearly labelled containers with secure closures (for example, clearly labelled</w:t>
      </w:r>
      <w:r w:rsidR="003B6CA4">
        <w:rPr>
          <w:lang w:eastAsia="en-AU"/>
        </w:rPr>
        <w:t xml:space="preserve"> </w:t>
      </w:r>
      <w:r>
        <w:rPr>
          <w:lang w:eastAsia="en-AU"/>
        </w:rPr>
        <w:t>dispensing bottles)</w:t>
      </w:r>
    </w:p>
    <w:p w:rsidR="00DF2005" w:rsidRDefault="00DF2005" w:rsidP="008E0CB6">
      <w:pPr>
        <w:pStyle w:val="DHHSbullet1"/>
        <w:shd w:val="clear" w:color="auto" w:fill="CCC0D9" w:themeFill="accent4" w:themeFillTint="66"/>
        <w:rPr>
          <w:rFonts w:ascii="VIC-Regular" w:hAnsi="VIC-Regular" w:cs="VIC-Regular"/>
          <w:color w:val="000000"/>
          <w:sz w:val="19"/>
          <w:szCs w:val="19"/>
          <w:lang w:eastAsia="en-AU"/>
        </w:rPr>
      </w:pPr>
      <w:r>
        <w:rPr>
          <w:rFonts w:ascii="VIC-Regular" w:hAnsi="VIC-Regular" w:cs="VIC-Regular"/>
          <w:color w:val="000000"/>
          <w:sz w:val="19"/>
          <w:szCs w:val="19"/>
          <w:lang w:eastAsia="en-AU"/>
        </w:rPr>
        <w:t>store the doses securely</w:t>
      </w:r>
    </w:p>
    <w:p w:rsidR="00DF2005" w:rsidRDefault="00DF2005" w:rsidP="008E0CB6">
      <w:pPr>
        <w:pStyle w:val="DHHSbullet1"/>
        <w:shd w:val="clear" w:color="auto" w:fill="CCC0D9" w:themeFill="accent4" w:themeFillTint="66"/>
        <w:rPr>
          <w:rFonts w:ascii="VIC-Regular" w:hAnsi="VIC-Regular" w:cs="VIC-Regular"/>
          <w:color w:val="000000"/>
          <w:sz w:val="19"/>
          <w:szCs w:val="19"/>
          <w:lang w:eastAsia="en-AU"/>
        </w:rPr>
      </w:pPr>
      <w:r>
        <w:rPr>
          <w:rFonts w:ascii="VIC-Regular" w:hAnsi="VIC-Regular" w:cs="VIC-Regular"/>
          <w:color w:val="000000"/>
          <w:sz w:val="19"/>
          <w:szCs w:val="19"/>
          <w:lang w:eastAsia="en-AU"/>
        </w:rPr>
        <w:t>ensure transaction records clearly identify the person responsible for each transaction (that is, for</w:t>
      </w:r>
      <w:r w:rsidR="003B6CA4">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the preparation and administration of doses)</w:t>
      </w:r>
    </w:p>
    <w:p w:rsidR="00DF2005" w:rsidRDefault="00DF2005" w:rsidP="008E0CB6">
      <w:pPr>
        <w:pStyle w:val="DHHSbullet1"/>
        <w:shd w:val="clear" w:color="auto" w:fill="CCC0D9" w:themeFill="accent4" w:themeFillTint="66"/>
        <w:rPr>
          <w:rFonts w:ascii="VIC-Regular" w:hAnsi="VIC-Regular" w:cs="VIC-Regular"/>
          <w:color w:val="000000"/>
          <w:sz w:val="19"/>
          <w:szCs w:val="19"/>
          <w:lang w:eastAsia="en-AU"/>
        </w:rPr>
      </w:pPr>
      <w:r>
        <w:rPr>
          <w:rFonts w:ascii="VIC-Regular" w:hAnsi="VIC-Regular" w:cs="VIC-Regular"/>
          <w:color w:val="000000"/>
          <w:sz w:val="19"/>
          <w:szCs w:val="19"/>
          <w:lang w:eastAsia="en-AU"/>
        </w:rPr>
        <w:t>ensure transaction records clearly indicate how uncollected doses are disposed of or handled</w:t>
      </w:r>
    </w:p>
    <w:p w:rsidR="008E0CB6" w:rsidRDefault="00DF2005" w:rsidP="008E0CB6">
      <w:pPr>
        <w:pStyle w:val="DHHSbullet1"/>
        <w:shd w:val="clear" w:color="auto" w:fill="CCC0D9" w:themeFill="accent4" w:themeFillTint="66"/>
        <w:rPr>
          <w:rFonts w:ascii="VIC-Regular" w:hAnsi="VIC-Regular" w:cs="VIC-Regular"/>
          <w:color w:val="000000"/>
          <w:sz w:val="19"/>
          <w:szCs w:val="19"/>
          <w:lang w:eastAsia="en-AU"/>
        </w:rPr>
      </w:pPr>
      <w:r>
        <w:rPr>
          <w:rFonts w:ascii="VIC-Regular" w:hAnsi="VIC-Regular" w:cs="VIC-Regular"/>
          <w:color w:val="000000"/>
          <w:sz w:val="19"/>
          <w:szCs w:val="19"/>
          <w:lang w:eastAsia="en-AU"/>
        </w:rPr>
        <w:t>aim not to dilute the doses until the time of administration, to enable the pharmacist administering</w:t>
      </w:r>
      <w:r w:rsidR="003B6CA4">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the dose an opportunity to verify the accuracy of the dose.</w:t>
      </w:r>
      <w:r w:rsidR="003B6CA4">
        <w:rPr>
          <w:rFonts w:ascii="VIC-Regular" w:hAnsi="VIC-Regular" w:cs="VIC-Regular"/>
          <w:color w:val="000000"/>
          <w:sz w:val="19"/>
          <w:szCs w:val="19"/>
          <w:lang w:eastAsia="en-AU"/>
        </w:rPr>
        <w:t xml:space="preserve"> </w:t>
      </w:r>
    </w:p>
    <w:p w:rsidR="008E0CB6" w:rsidRDefault="00DF2005" w:rsidP="008E0CB6">
      <w:pPr>
        <w:pStyle w:val="DHHSbody"/>
        <w:shd w:val="clear" w:color="auto" w:fill="CCC0D9" w:themeFill="accent4" w:themeFillTint="66"/>
      </w:pPr>
      <w:r w:rsidRPr="008E0CB6">
        <w:t>Sometimes methadone syrup is transferred to another container (for example, a bottle with a</w:t>
      </w:r>
      <w:r w:rsidR="003B6CA4" w:rsidRPr="008E0CB6">
        <w:t xml:space="preserve"> </w:t>
      </w:r>
      <w:r w:rsidRPr="008E0CB6">
        <w:t>displacement pump) and diluted to create a working solution (for example, 1 milligram per 1 millilitre).In such instances, the container must be clearly labelled to indicate the concentration of the</w:t>
      </w:r>
      <w:r w:rsidR="003B6CA4" w:rsidRPr="008E0CB6">
        <w:t xml:space="preserve"> </w:t>
      </w:r>
      <w:r w:rsidRPr="008E0CB6">
        <w:t>methadone syrup that is being used to prevent administration of an incorrect dose.</w:t>
      </w:r>
      <w:r w:rsidR="003B6CA4" w:rsidRPr="008E0CB6">
        <w:t xml:space="preserve"> </w:t>
      </w:r>
    </w:p>
    <w:p w:rsidR="008E0CB6" w:rsidRDefault="00DF2005" w:rsidP="008E0CB6">
      <w:pPr>
        <w:pStyle w:val="DHHSbody"/>
        <w:shd w:val="clear" w:color="auto" w:fill="CCC0D9" w:themeFill="accent4" w:themeFillTint="66"/>
      </w:pPr>
      <w:r w:rsidRPr="008E0CB6">
        <w:t>If a working solution is being prepared, purified water BP (water for irrigation) should be used to dilute</w:t>
      </w:r>
      <w:r w:rsidR="003B6CA4" w:rsidRPr="008E0CB6">
        <w:t xml:space="preserve"> </w:t>
      </w:r>
      <w:r w:rsidRPr="008E0CB6">
        <w:t>methadone syrup. The shelf-life of a working solution should also be considered, as the dilution of</w:t>
      </w:r>
      <w:r w:rsidR="003B6CA4" w:rsidRPr="008E0CB6">
        <w:t xml:space="preserve"> </w:t>
      </w:r>
      <w:r w:rsidRPr="008E0CB6">
        <w:t>methadone syrup would also result in diluting the concentration of preservatives in the solution.</w:t>
      </w:r>
      <w:r w:rsidR="003B6CA4" w:rsidRPr="008E0CB6">
        <w:t xml:space="preserve"> </w:t>
      </w:r>
    </w:p>
    <w:p w:rsidR="008E0CB6" w:rsidRDefault="008E0CB6" w:rsidP="008E0CB6">
      <w:pPr>
        <w:pStyle w:val="DHHSbody"/>
      </w:pPr>
    </w:p>
    <w:p w:rsidR="00DF2005" w:rsidRPr="008E0CB6" w:rsidRDefault="00DF2005" w:rsidP="008E0CB6">
      <w:pPr>
        <w:pStyle w:val="DHHSbody"/>
        <w:shd w:val="clear" w:color="auto" w:fill="DBE5F1" w:themeFill="accent1" w:themeFillTint="33"/>
      </w:pPr>
      <w:r w:rsidRPr="008E0CB6">
        <w:t>Buprenorphine tablets and buprenorphine/naloxone films should not be removed from their original</w:t>
      </w:r>
      <w:r w:rsidR="003B6CA4" w:rsidRPr="008E0CB6">
        <w:t xml:space="preserve"> </w:t>
      </w:r>
      <w:r w:rsidRPr="008E0CB6">
        <w:t>sachets or foil packs until the dose is to be administered.</w:t>
      </w:r>
      <w:r w:rsidR="003B6CA4" w:rsidRPr="008E0CB6">
        <w:t xml:space="preserve"> </w:t>
      </w:r>
      <w:r w:rsidRPr="008E0CB6">
        <w:t>Buprenorphine tablets should be broken into small pieces resembling granules and administered</w:t>
      </w:r>
      <w:r w:rsidR="003B6CA4" w:rsidRPr="008E0CB6">
        <w:t xml:space="preserve"> </w:t>
      </w:r>
      <w:r w:rsidRPr="008E0CB6">
        <w:t>directly under the patient’s tongue. Tablets should not be crushed into a fine powder, as this may</w:t>
      </w:r>
      <w:r w:rsidR="003B6CA4" w:rsidRPr="008E0CB6">
        <w:t xml:space="preserve"> </w:t>
      </w:r>
      <w:r w:rsidRPr="008E0CB6">
        <w:t>cause pasting in the mouth and actually slow absorption.</w:t>
      </w:r>
      <w:r w:rsidR="003B6CA4" w:rsidRPr="008E0CB6">
        <w:t xml:space="preserve"> </w:t>
      </w:r>
      <w:r w:rsidRPr="008E0CB6">
        <w:t>Buprenorphine/naloxone films should not be cut or divided (for example, halving a 2 mg film to</w:t>
      </w:r>
      <w:r w:rsidR="003B6CA4" w:rsidRPr="008E0CB6">
        <w:t xml:space="preserve"> </w:t>
      </w:r>
      <w:r w:rsidRPr="008E0CB6">
        <w:t>achieve a 1 mg dose). Prescriptions for doses that cannot be achieved with the available dosage units</w:t>
      </w:r>
      <w:r w:rsidR="003B6CA4" w:rsidRPr="008E0CB6">
        <w:t xml:space="preserve"> </w:t>
      </w:r>
      <w:r w:rsidRPr="008E0CB6">
        <w:t>(that is, a combination of 2 mg and 8 mg films) should be clarified with the prescriber.</w:t>
      </w:r>
      <w:r w:rsidR="003B6CA4" w:rsidRPr="008E0CB6">
        <w:t xml:space="preserve"> </w:t>
      </w:r>
      <w:r w:rsidRPr="008E0CB6">
        <w:t>When a dose is to be administered, all sachets should be opened and presented to the patient, who</w:t>
      </w:r>
      <w:r w:rsidR="003B6CA4" w:rsidRPr="008E0CB6">
        <w:t xml:space="preserve"> </w:t>
      </w:r>
      <w:r w:rsidRPr="008E0CB6">
        <w:t>removes each film from its packaging to place in the mouth. Alternatively, all films may be removed</w:t>
      </w:r>
      <w:r w:rsidR="003B6CA4" w:rsidRPr="008E0CB6">
        <w:t xml:space="preserve"> </w:t>
      </w:r>
      <w:r w:rsidRPr="008E0CB6">
        <w:t>from their sachets into an appropriate container (such as a transparent plastic medication cup) for</w:t>
      </w:r>
      <w:r w:rsidR="003B6CA4" w:rsidRPr="008E0CB6">
        <w:t xml:space="preserve"> </w:t>
      </w:r>
      <w:r w:rsidRPr="008E0CB6">
        <w:t>the patient to place in the mouth.</w:t>
      </w:r>
    </w:p>
    <w:p w:rsidR="00DF2005" w:rsidRDefault="00DF2005" w:rsidP="008E0CB6">
      <w:pPr>
        <w:pStyle w:val="Heading3"/>
        <w:rPr>
          <w:lang w:eastAsia="en-AU"/>
        </w:rPr>
      </w:pPr>
      <w:r>
        <w:rPr>
          <w:lang w:eastAsia="en-AU"/>
        </w:rPr>
        <w:t>4. Supervision of doses</w:t>
      </w:r>
    </w:p>
    <w:p w:rsidR="00B92771" w:rsidRDefault="00DF2005" w:rsidP="008E0CB6">
      <w:pPr>
        <w:pStyle w:val="DHHSbody"/>
        <w:rPr>
          <w:lang w:eastAsia="en-AU"/>
        </w:rPr>
      </w:pPr>
      <w:r>
        <w:rPr>
          <w:lang w:eastAsia="en-AU"/>
        </w:rPr>
        <w:t>A discreet location for the administration of supervised pharmacotherapy doses is best for patient</w:t>
      </w:r>
      <w:r w:rsidR="003B6CA4">
        <w:rPr>
          <w:lang w:eastAsia="en-AU"/>
        </w:rPr>
        <w:t xml:space="preserve"> </w:t>
      </w:r>
      <w:r>
        <w:rPr>
          <w:lang w:eastAsia="en-AU"/>
        </w:rPr>
        <w:t>confidentiality, but patients must not access the dispensary. To prevent possible diversion of the dose,</w:t>
      </w:r>
      <w:r w:rsidR="003B6CA4">
        <w:rPr>
          <w:lang w:eastAsia="en-AU"/>
        </w:rPr>
        <w:t xml:space="preserve"> </w:t>
      </w:r>
      <w:r>
        <w:rPr>
          <w:lang w:eastAsia="en-AU"/>
        </w:rPr>
        <w:t>directly supervise patients as they take the dose and engage them in conversation to ensure they have</w:t>
      </w:r>
      <w:r w:rsidR="003B6CA4">
        <w:rPr>
          <w:lang w:eastAsia="en-AU"/>
        </w:rPr>
        <w:t xml:space="preserve"> </w:t>
      </w:r>
      <w:r>
        <w:rPr>
          <w:lang w:eastAsia="en-AU"/>
        </w:rPr>
        <w:t>consumed the dose.</w:t>
      </w:r>
      <w:r w:rsidR="003B6CA4">
        <w:rPr>
          <w:lang w:eastAsia="en-AU"/>
        </w:rPr>
        <w:t xml:space="preserve"> </w:t>
      </w:r>
    </w:p>
    <w:p w:rsidR="00DF2005" w:rsidRDefault="00DF2005" w:rsidP="008E0CB6">
      <w:pPr>
        <w:pStyle w:val="DHHSbody"/>
        <w:shd w:val="clear" w:color="auto" w:fill="CCC0D9" w:themeFill="accent4" w:themeFillTint="66"/>
        <w:rPr>
          <w:lang w:eastAsia="en-AU"/>
        </w:rPr>
      </w:pPr>
      <w:r>
        <w:rPr>
          <w:lang w:eastAsia="en-AU"/>
        </w:rPr>
        <w:t>Diversion may be a higher risk with buprenorphine tablet formulations because the solid dose form</w:t>
      </w:r>
      <w:r w:rsidR="003B6CA4">
        <w:rPr>
          <w:lang w:eastAsia="en-AU"/>
        </w:rPr>
        <w:t xml:space="preserve"> </w:t>
      </w:r>
      <w:r>
        <w:rPr>
          <w:lang w:eastAsia="en-AU"/>
        </w:rPr>
        <w:t>requires an extended time for the full dose to dissolve and be absorbed. It is important that specific</w:t>
      </w:r>
      <w:r w:rsidR="003B6CA4">
        <w:rPr>
          <w:lang w:eastAsia="en-AU"/>
        </w:rPr>
        <w:t xml:space="preserve"> </w:t>
      </w:r>
      <w:r>
        <w:rPr>
          <w:lang w:eastAsia="en-AU"/>
        </w:rPr>
        <w:t>procedures to minimise the opportunities for patients to divert doses are in place.</w:t>
      </w:r>
      <w:r w:rsidR="003B6CA4">
        <w:rPr>
          <w:lang w:eastAsia="en-AU"/>
        </w:rPr>
        <w:t xml:space="preserve"> </w:t>
      </w:r>
      <w:r>
        <w:rPr>
          <w:lang w:eastAsia="en-AU"/>
        </w:rPr>
        <w:t>The most likely point of detection of buprenorphine diversion is when a supervised dose is</w:t>
      </w:r>
      <w:r w:rsidR="003B6CA4">
        <w:rPr>
          <w:lang w:eastAsia="en-AU"/>
        </w:rPr>
        <w:t xml:space="preserve"> </w:t>
      </w:r>
      <w:r>
        <w:rPr>
          <w:lang w:eastAsia="en-AU"/>
        </w:rPr>
        <w:t>administered. Behaviour that is consistent with diversion of buprenorphine may include patients:</w:t>
      </w:r>
    </w:p>
    <w:p w:rsidR="00DF2005" w:rsidRDefault="00DF2005" w:rsidP="008E0CB6">
      <w:pPr>
        <w:pStyle w:val="DHHSbullet1"/>
        <w:shd w:val="clear" w:color="auto" w:fill="CCC0D9" w:themeFill="accent4" w:themeFillTint="66"/>
        <w:rPr>
          <w:lang w:eastAsia="en-AU"/>
        </w:rPr>
      </w:pPr>
      <w:r>
        <w:rPr>
          <w:lang w:eastAsia="en-AU"/>
        </w:rPr>
        <w:t>removing buprenorphine from the mouth</w:t>
      </w:r>
    </w:p>
    <w:p w:rsidR="00DF2005" w:rsidRDefault="00DF2005" w:rsidP="008E0CB6">
      <w:pPr>
        <w:pStyle w:val="DHHSbullet1"/>
        <w:shd w:val="clear" w:color="auto" w:fill="CCC0D9" w:themeFill="accent4" w:themeFillTint="66"/>
        <w:rPr>
          <w:lang w:eastAsia="en-AU"/>
        </w:rPr>
      </w:pPr>
      <w:r>
        <w:rPr>
          <w:lang w:eastAsia="en-AU"/>
        </w:rPr>
        <w:t>refusing to demonstrate buprenorphine dissolving in the mouth</w:t>
      </w:r>
    </w:p>
    <w:p w:rsidR="00DF2005" w:rsidRDefault="00DF2005" w:rsidP="008E0CB6">
      <w:pPr>
        <w:pStyle w:val="DHHSbullet1"/>
        <w:shd w:val="clear" w:color="auto" w:fill="CCC0D9" w:themeFill="accent4" w:themeFillTint="66"/>
        <w:rPr>
          <w:lang w:eastAsia="en-AU"/>
        </w:rPr>
      </w:pPr>
      <w:r>
        <w:rPr>
          <w:lang w:eastAsia="en-AU"/>
        </w:rPr>
        <w:t>leaving the pharmacy rapidly after being administered the dose</w:t>
      </w:r>
    </w:p>
    <w:p w:rsidR="00DF2005" w:rsidRDefault="00DF2005" w:rsidP="008E0CB6">
      <w:pPr>
        <w:pStyle w:val="DHHSbullet1"/>
        <w:shd w:val="clear" w:color="auto" w:fill="CCC0D9" w:themeFill="accent4" w:themeFillTint="66"/>
        <w:rPr>
          <w:lang w:eastAsia="en-AU"/>
        </w:rPr>
      </w:pPr>
      <w:r>
        <w:rPr>
          <w:lang w:eastAsia="en-AU"/>
        </w:rPr>
        <w:t>attending for buprenorphine with others then attempting to pass the medication on (for example,</w:t>
      </w:r>
      <w:r w:rsidR="003B6CA4">
        <w:rPr>
          <w:lang w:eastAsia="en-AU"/>
        </w:rPr>
        <w:t xml:space="preserve"> </w:t>
      </w:r>
      <w:r>
        <w:rPr>
          <w:lang w:eastAsia="en-AU"/>
        </w:rPr>
        <w:t>tongue kissing immediately after the dose)</w:t>
      </w:r>
    </w:p>
    <w:p w:rsidR="00DF2005" w:rsidRDefault="00DF2005" w:rsidP="008E0CB6">
      <w:pPr>
        <w:pStyle w:val="DHHSbullet1"/>
        <w:shd w:val="clear" w:color="auto" w:fill="CCC0D9" w:themeFill="accent4" w:themeFillTint="66"/>
        <w:rPr>
          <w:lang w:eastAsia="en-AU"/>
        </w:rPr>
      </w:pPr>
      <w:r>
        <w:rPr>
          <w:lang w:eastAsia="en-AU"/>
        </w:rPr>
        <w:t>presenting with objects in the mouth to contain the buprenorphine</w:t>
      </w:r>
    </w:p>
    <w:p w:rsidR="00DF2005" w:rsidRDefault="00DF2005" w:rsidP="008E0CB6">
      <w:pPr>
        <w:pStyle w:val="DHHSbullet1"/>
        <w:shd w:val="clear" w:color="auto" w:fill="CCC0D9" w:themeFill="accent4" w:themeFillTint="66"/>
        <w:rPr>
          <w:lang w:eastAsia="en-AU"/>
        </w:rPr>
      </w:pPr>
      <w:r>
        <w:rPr>
          <w:lang w:eastAsia="en-AU"/>
        </w:rPr>
        <w:t>suspicious activities with cups, drink bottles and various kinds of containers</w:t>
      </w:r>
    </w:p>
    <w:p w:rsidR="00DF2005" w:rsidRDefault="00DF2005" w:rsidP="008E0CB6">
      <w:pPr>
        <w:pStyle w:val="DHHSbullet1"/>
        <w:shd w:val="clear" w:color="auto" w:fill="CCC0D9" w:themeFill="accent4" w:themeFillTint="66"/>
        <w:rPr>
          <w:lang w:eastAsia="en-AU"/>
        </w:rPr>
      </w:pPr>
      <w:r>
        <w:rPr>
          <w:lang w:eastAsia="en-AU"/>
        </w:rPr>
        <w:t>walking out of the pharmacy with their dosing container.</w:t>
      </w:r>
    </w:p>
    <w:p w:rsidR="00DF2005" w:rsidRDefault="00DF2005" w:rsidP="008E0CB6">
      <w:pPr>
        <w:pStyle w:val="DHHSbody"/>
        <w:shd w:val="clear" w:color="auto" w:fill="CCC0D9" w:themeFill="accent4" w:themeFillTint="66"/>
        <w:rPr>
          <w:lang w:eastAsia="en-AU"/>
        </w:rPr>
      </w:pPr>
      <w:r>
        <w:rPr>
          <w:lang w:eastAsia="en-AU"/>
        </w:rPr>
        <w:t>When patients commence treatment with buprenorphine tablets, it should be explained to them that</w:t>
      </w:r>
      <w:r w:rsidR="003B6CA4">
        <w:rPr>
          <w:lang w:eastAsia="en-AU"/>
        </w:rPr>
        <w:t xml:space="preserve"> </w:t>
      </w:r>
      <w:r>
        <w:rPr>
          <w:lang w:eastAsia="en-AU"/>
        </w:rPr>
        <w:t>they need to wait until the buprenorphine dose has been dissolved (between 3–10 minutes).</w:t>
      </w:r>
    </w:p>
    <w:p w:rsidR="00DF2005" w:rsidRDefault="00DF2005" w:rsidP="008E0CB6">
      <w:pPr>
        <w:pStyle w:val="DHHSbody"/>
        <w:shd w:val="clear" w:color="auto" w:fill="CCC0D9" w:themeFill="accent4" w:themeFillTint="66"/>
        <w:rPr>
          <w:lang w:eastAsia="en-AU"/>
        </w:rPr>
      </w:pPr>
      <w:r>
        <w:rPr>
          <w:lang w:eastAsia="en-AU"/>
        </w:rPr>
        <w:t>Buprenorphine/naloxone films adhere to mucous membranes within seconds and are difficult to</w:t>
      </w:r>
      <w:r w:rsidR="003B6CA4">
        <w:rPr>
          <w:lang w:eastAsia="en-AU"/>
        </w:rPr>
        <w:t xml:space="preserve"> </w:t>
      </w:r>
      <w:r>
        <w:rPr>
          <w:lang w:eastAsia="en-AU"/>
        </w:rPr>
        <w:t>remove after 30–60 seconds. Hence, under normal circumstances, supervision of a buprenorphine/</w:t>
      </w:r>
      <w:r w:rsidR="003B6CA4">
        <w:rPr>
          <w:lang w:eastAsia="en-AU"/>
        </w:rPr>
        <w:t xml:space="preserve"> </w:t>
      </w:r>
      <w:r>
        <w:rPr>
          <w:lang w:eastAsia="en-AU"/>
        </w:rPr>
        <w:t>naloxone film dose does not need to exceed one minute. Patients should be advised not to overlap</w:t>
      </w:r>
      <w:r w:rsidR="003B6CA4">
        <w:rPr>
          <w:lang w:eastAsia="en-AU"/>
        </w:rPr>
        <w:t xml:space="preserve"> </w:t>
      </w:r>
      <w:r>
        <w:rPr>
          <w:lang w:eastAsia="en-AU"/>
        </w:rPr>
        <w:t>films when placing them in the mouth, as this may delay adherence to the mucosa and extend the</w:t>
      </w:r>
      <w:r w:rsidR="003B6CA4">
        <w:rPr>
          <w:lang w:eastAsia="en-AU"/>
        </w:rPr>
        <w:t xml:space="preserve"> </w:t>
      </w:r>
      <w:r>
        <w:rPr>
          <w:lang w:eastAsia="en-AU"/>
        </w:rPr>
        <w:t>time required for supervision.</w:t>
      </w:r>
    </w:p>
    <w:p w:rsidR="00DF2005" w:rsidRDefault="00DF2005" w:rsidP="008E0CB6">
      <w:pPr>
        <w:pStyle w:val="DHHSbody"/>
        <w:rPr>
          <w:lang w:eastAsia="en-AU"/>
        </w:rPr>
      </w:pPr>
      <w:r>
        <w:rPr>
          <w:lang w:eastAsia="en-AU"/>
        </w:rPr>
        <w:t>Doses can be administered in disposable containers or the pharmacy must have some appropriate means</w:t>
      </w:r>
      <w:r w:rsidR="003B6CA4">
        <w:rPr>
          <w:lang w:eastAsia="en-AU"/>
        </w:rPr>
        <w:t xml:space="preserve"> </w:t>
      </w:r>
      <w:r>
        <w:rPr>
          <w:lang w:eastAsia="en-AU"/>
        </w:rPr>
        <w:t>of sanitising glass or similar dosage vessels. Ensure a satisfactory standard of hygiene at all times.</w:t>
      </w:r>
      <w:r w:rsidR="003B6CA4">
        <w:rPr>
          <w:lang w:eastAsia="en-AU"/>
        </w:rPr>
        <w:t xml:space="preserve"> </w:t>
      </w:r>
      <w:r>
        <w:rPr>
          <w:lang w:eastAsia="en-AU"/>
        </w:rPr>
        <w:t>Observe the patient for signs of drug toxicity, and do not dose patients who appear intoxicated.</w:t>
      </w:r>
    </w:p>
    <w:p w:rsidR="00DF2005" w:rsidRDefault="00DF2005" w:rsidP="008E0CB6">
      <w:pPr>
        <w:pStyle w:val="Heading3"/>
        <w:rPr>
          <w:lang w:eastAsia="en-AU"/>
        </w:rPr>
      </w:pPr>
      <w:r>
        <w:rPr>
          <w:lang w:eastAsia="en-AU"/>
        </w:rPr>
        <w:t>5. Take-away doses</w:t>
      </w:r>
    </w:p>
    <w:p w:rsidR="00DF2005" w:rsidRDefault="00DF2005" w:rsidP="008E0CB6">
      <w:pPr>
        <w:pStyle w:val="DHHSbody"/>
        <w:shd w:val="clear" w:color="auto" w:fill="CCC0D9" w:themeFill="accent4" w:themeFillTint="66"/>
        <w:rPr>
          <w:lang w:eastAsia="en-AU"/>
        </w:rPr>
      </w:pPr>
      <w:r>
        <w:rPr>
          <w:lang w:eastAsia="en-AU"/>
        </w:rPr>
        <w:t>Only the prescriber may authorise take-away doses. The prescriber should authorise take-awaydoses in writing on the prescription, and details of that authorisation should be prominently located</w:t>
      </w:r>
      <w:r w:rsidR="003B6CA4">
        <w:rPr>
          <w:lang w:eastAsia="en-AU"/>
        </w:rPr>
        <w:t xml:space="preserve"> </w:t>
      </w:r>
      <w:r>
        <w:rPr>
          <w:lang w:eastAsia="en-AU"/>
        </w:rPr>
        <w:t>(for example, in the patient book).</w:t>
      </w:r>
    </w:p>
    <w:p w:rsidR="008E0CB6" w:rsidRDefault="00DF2005" w:rsidP="008E0CB6">
      <w:pPr>
        <w:pStyle w:val="DHHSbody"/>
        <w:rPr>
          <w:lang w:eastAsia="en-AU"/>
        </w:rPr>
      </w:pPr>
      <w:r>
        <w:rPr>
          <w:lang w:eastAsia="en-AU"/>
        </w:rPr>
        <w:t>Pharmacotherapy is primarily based on supervised dosing and take-away doses should only be authorised</w:t>
      </w:r>
      <w:r w:rsidR="003B6CA4">
        <w:rPr>
          <w:lang w:eastAsia="en-AU"/>
        </w:rPr>
        <w:t xml:space="preserve"> </w:t>
      </w:r>
      <w:r>
        <w:rPr>
          <w:lang w:eastAsia="en-AU"/>
        </w:rPr>
        <w:t>for stable, consistently attending patients. Where a patient frequently misses doses, the prescriber should</w:t>
      </w:r>
      <w:r w:rsidR="003B6CA4">
        <w:rPr>
          <w:lang w:eastAsia="en-AU"/>
        </w:rPr>
        <w:t xml:space="preserve"> </w:t>
      </w:r>
      <w:r>
        <w:rPr>
          <w:lang w:eastAsia="en-AU"/>
        </w:rPr>
        <w:t>be notified in order to review whether it is appropriate to continue take-away doses.</w:t>
      </w:r>
      <w:r w:rsidR="003B6CA4">
        <w:rPr>
          <w:lang w:eastAsia="en-AU"/>
        </w:rPr>
        <w:t xml:space="preserve"> </w:t>
      </w:r>
    </w:p>
    <w:p w:rsidR="008E0CB6" w:rsidRDefault="00DF2005" w:rsidP="008E0CB6">
      <w:pPr>
        <w:pStyle w:val="DHHSbody"/>
        <w:rPr>
          <w:lang w:eastAsia="en-AU"/>
        </w:rPr>
      </w:pPr>
      <w:r>
        <w:rPr>
          <w:lang w:eastAsia="en-AU"/>
        </w:rPr>
        <w:t>The policy for prescribers contains a section that describes indicators of stable treatment behaviour</w:t>
      </w:r>
      <w:r w:rsidR="003B6CA4">
        <w:rPr>
          <w:lang w:eastAsia="en-AU"/>
        </w:rPr>
        <w:t xml:space="preserve"> </w:t>
      </w:r>
      <w:r>
        <w:rPr>
          <w:lang w:eastAsia="en-AU"/>
        </w:rPr>
        <w:t>and shows the level of access to take-away doses of methadone or a combined buprenorphine/naloxone</w:t>
      </w:r>
      <w:r w:rsidR="003B6CA4">
        <w:rPr>
          <w:lang w:eastAsia="en-AU"/>
        </w:rPr>
        <w:t xml:space="preserve"> </w:t>
      </w:r>
      <w:r>
        <w:rPr>
          <w:lang w:eastAsia="en-AU"/>
        </w:rPr>
        <w:t>preparation. Progression to each level of access to take-away doses is not only based on the length of time</w:t>
      </w:r>
      <w:r w:rsidR="003B6CA4">
        <w:rPr>
          <w:lang w:eastAsia="en-AU"/>
        </w:rPr>
        <w:t xml:space="preserve"> </w:t>
      </w:r>
      <w:r>
        <w:rPr>
          <w:lang w:eastAsia="en-AU"/>
        </w:rPr>
        <w:t>in treatment. Prescribers are also required to assess the patient for stability and suitability for take-away</w:t>
      </w:r>
      <w:r w:rsidR="003B6CA4">
        <w:rPr>
          <w:lang w:eastAsia="en-AU"/>
        </w:rPr>
        <w:t xml:space="preserve"> </w:t>
      </w:r>
      <w:r>
        <w:rPr>
          <w:lang w:eastAsia="en-AU"/>
        </w:rPr>
        <w:t xml:space="preserve">doses using the </w:t>
      </w:r>
      <w:r>
        <w:rPr>
          <w:rFonts w:ascii="VIC-Italic" w:hAnsi="VIC-Italic" w:cs="VIC-Italic"/>
          <w:i/>
          <w:iCs/>
          <w:lang w:eastAsia="en-AU"/>
        </w:rPr>
        <w:t xml:space="preserve">Checklist for assessing appropriateness of take-away doses </w:t>
      </w:r>
      <w:r>
        <w:rPr>
          <w:lang w:eastAsia="en-AU"/>
        </w:rPr>
        <w:t>(Appendix 4). The prescriber</w:t>
      </w:r>
      <w:r w:rsidR="003B6CA4">
        <w:rPr>
          <w:lang w:eastAsia="en-AU"/>
        </w:rPr>
        <w:t xml:space="preserve"> </w:t>
      </w:r>
      <w:r>
        <w:rPr>
          <w:lang w:eastAsia="en-AU"/>
        </w:rPr>
        <w:t>should contact the pharmacy to confirm that recent behaviour and dose collection have been regular and</w:t>
      </w:r>
      <w:r w:rsidR="003B6CA4">
        <w:rPr>
          <w:lang w:eastAsia="en-AU"/>
        </w:rPr>
        <w:t xml:space="preserve"> </w:t>
      </w:r>
      <w:r>
        <w:rPr>
          <w:lang w:eastAsia="en-AU"/>
        </w:rPr>
        <w:t>stable, and that there is no concern that the dose may be misused.</w:t>
      </w:r>
      <w:r w:rsidR="003B6CA4">
        <w:rPr>
          <w:lang w:eastAsia="en-AU"/>
        </w:rPr>
        <w:t xml:space="preserve"> </w:t>
      </w:r>
    </w:p>
    <w:p w:rsidR="00B92771" w:rsidRDefault="00DF2005" w:rsidP="008E0CB6">
      <w:pPr>
        <w:pStyle w:val="DHHSbody"/>
        <w:rPr>
          <w:lang w:eastAsia="en-AU"/>
        </w:rPr>
      </w:pPr>
      <w:r>
        <w:rPr>
          <w:lang w:eastAsia="en-AU"/>
        </w:rPr>
        <w:t>Pharmacists may also use the assessment tool in Appendix 4 and forward it to the prescriber periodically</w:t>
      </w:r>
      <w:r w:rsidR="003B6CA4">
        <w:rPr>
          <w:lang w:eastAsia="en-AU"/>
        </w:rPr>
        <w:t xml:space="preserve"> </w:t>
      </w:r>
      <w:r>
        <w:rPr>
          <w:lang w:eastAsia="en-AU"/>
        </w:rPr>
        <w:t>to report on a patient’s progress in treatment and suitability for take-away doses. Where there are</w:t>
      </w:r>
      <w:r w:rsidR="003B6CA4">
        <w:rPr>
          <w:lang w:eastAsia="en-AU"/>
        </w:rPr>
        <w:t xml:space="preserve"> </w:t>
      </w:r>
      <w:r>
        <w:rPr>
          <w:lang w:eastAsia="en-AU"/>
        </w:rPr>
        <w:t>immediate concerns about the appropriateness of take-away doses, the prescriber should be contacted</w:t>
      </w:r>
      <w:r w:rsidR="003B6CA4">
        <w:rPr>
          <w:lang w:eastAsia="en-AU"/>
        </w:rPr>
        <w:t xml:space="preserve"> </w:t>
      </w:r>
      <w:r>
        <w:rPr>
          <w:lang w:eastAsia="en-AU"/>
        </w:rPr>
        <w:t>directly.</w:t>
      </w:r>
    </w:p>
    <w:p w:rsidR="008E0CB6" w:rsidRDefault="008E0CB6" w:rsidP="00C95FED">
      <w:pPr>
        <w:pStyle w:val="DHHSbody"/>
        <w:shd w:val="clear" w:color="auto" w:fill="CCC0D9" w:themeFill="accent4" w:themeFillTint="66"/>
        <w:rPr>
          <w:lang w:eastAsia="en-AU"/>
        </w:rPr>
      </w:pPr>
      <w:r>
        <w:rPr>
          <w:lang w:eastAsia="en-AU"/>
        </w:rPr>
        <w:t xml:space="preserve">To deter injection or consumption by another person (especially a child), each methadone take-away dose should be </w:t>
      </w:r>
      <w:r>
        <w:rPr>
          <w:rFonts w:ascii="VIC-SemiBold" w:hAnsi="VIC-SemiBold" w:cs="VIC-SemiBold"/>
          <w:b/>
          <w:bCs/>
          <w:lang w:eastAsia="en-AU"/>
        </w:rPr>
        <w:t xml:space="preserve">diluted with water to a volume of 200 mL </w:t>
      </w:r>
      <w:r>
        <w:rPr>
          <w:lang w:eastAsia="en-AU"/>
        </w:rPr>
        <w:t xml:space="preserve">and supplied in a container with a child-resistant closure. Take-away doses </w:t>
      </w:r>
      <w:r>
        <w:rPr>
          <w:rFonts w:ascii="VIC-SemiBold" w:hAnsi="VIC-SemiBold" w:cs="VIC-SemiBold"/>
          <w:b/>
          <w:bCs/>
          <w:lang w:eastAsia="en-AU"/>
        </w:rPr>
        <w:t>should not be diluted with cordial</w:t>
      </w:r>
      <w:r>
        <w:rPr>
          <w:lang w:eastAsia="en-AU"/>
        </w:rPr>
        <w:t>, as doses prepared in this manner may result in microbial growth of the solution.</w:t>
      </w:r>
    </w:p>
    <w:p w:rsidR="008E0CB6" w:rsidRDefault="008E0CB6" w:rsidP="00C95FED">
      <w:pPr>
        <w:pStyle w:val="DHHSbody"/>
        <w:rPr>
          <w:lang w:eastAsia="en-AU"/>
        </w:rPr>
      </w:pPr>
      <w:r>
        <w:rPr>
          <w:lang w:eastAsia="en-AU"/>
        </w:rPr>
        <w:t>Take-away dose bottles should not be re-used unless a satisfactory standard of hygiene can be met. If take-away dose bottles are being cleaned by the pharmacist for re-use, ensure that patients receive the same bottles that were previously provided to them.</w:t>
      </w:r>
    </w:p>
    <w:p w:rsidR="008E0CB6" w:rsidRDefault="008E0CB6" w:rsidP="00C95FED">
      <w:pPr>
        <w:pStyle w:val="DHHSbody"/>
        <w:shd w:val="clear" w:color="auto" w:fill="BFBFBF" w:themeFill="background1" w:themeFillShade="BF"/>
        <w:rPr>
          <w:lang w:eastAsia="en-AU"/>
        </w:rPr>
      </w:pPr>
      <w:r>
        <w:rPr>
          <w:lang w:eastAsia="en-AU"/>
        </w:rPr>
        <w:t>There is no provision for routine take-away doses of buprenorphine, unless supplied as a combination with naloxone, except in pregnancy, when breastfeeding, when a clinically documented allergy to naloxone or to an inactive component of the film/ tablet has been identified, or where there is no proprietary product available containing naloxone for certain doses (for example, for doses under 2 mg).</w:t>
      </w:r>
    </w:p>
    <w:p w:rsidR="008E0CB6" w:rsidRDefault="008E0CB6" w:rsidP="00C95FED">
      <w:pPr>
        <w:pStyle w:val="DHHSbody"/>
        <w:shd w:val="clear" w:color="auto" w:fill="BFBFBF" w:themeFill="background1" w:themeFillShade="BF"/>
        <w:rPr>
          <w:lang w:eastAsia="en-AU"/>
        </w:rPr>
      </w:pPr>
      <w:r>
        <w:rPr>
          <w:lang w:eastAsia="en-AU"/>
        </w:rPr>
        <w:t>Patients who are authorised to receive</w:t>
      </w:r>
      <w:r w:rsidR="00C95FED">
        <w:rPr>
          <w:lang w:eastAsia="en-AU"/>
        </w:rPr>
        <w:t xml:space="preserve"> </w:t>
      </w:r>
      <w:r>
        <w:rPr>
          <w:lang w:eastAsia="en-AU"/>
        </w:rPr>
        <w:t>buprenorphine/naloxone take-away doses</w:t>
      </w:r>
      <w:r w:rsidR="00C95FED">
        <w:rPr>
          <w:lang w:eastAsia="en-AU"/>
        </w:rPr>
        <w:t xml:space="preserve"> </w:t>
      </w:r>
      <w:r>
        <w:rPr>
          <w:lang w:eastAsia="en-AU"/>
        </w:rPr>
        <w:t>should be transferred to the combination for</w:t>
      </w:r>
      <w:r w:rsidR="00C95FED">
        <w:rPr>
          <w:lang w:eastAsia="en-AU"/>
        </w:rPr>
        <w:t xml:space="preserve"> </w:t>
      </w:r>
      <w:r>
        <w:rPr>
          <w:lang w:eastAsia="en-AU"/>
        </w:rPr>
        <w:t>all doses, including those administered under</w:t>
      </w:r>
      <w:r w:rsidR="00C95FED">
        <w:rPr>
          <w:lang w:eastAsia="en-AU"/>
        </w:rPr>
        <w:t xml:space="preserve"> </w:t>
      </w:r>
      <w:r>
        <w:rPr>
          <w:lang w:eastAsia="en-AU"/>
        </w:rPr>
        <w:t>supervision.</w:t>
      </w:r>
    </w:p>
    <w:p w:rsidR="008E0CB6" w:rsidRDefault="008E0CB6" w:rsidP="00C95FED">
      <w:pPr>
        <w:pStyle w:val="DHHSbody"/>
        <w:shd w:val="clear" w:color="auto" w:fill="BFBFBF" w:themeFill="background1" w:themeFillShade="BF"/>
        <w:rPr>
          <w:lang w:eastAsia="en-AU"/>
        </w:rPr>
      </w:pPr>
      <w:r>
        <w:rPr>
          <w:lang w:eastAsia="en-AU"/>
        </w:rPr>
        <w:t>Note: Buprenorphine is an unstable drug</w:t>
      </w:r>
      <w:r w:rsidR="00C95FED">
        <w:rPr>
          <w:lang w:eastAsia="en-AU"/>
        </w:rPr>
        <w:t xml:space="preserve"> </w:t>
      </w:r>
      <w:r>
        <w:rPr>
          <w:lang w:eastAsia="en-AU"/>
        </w:rPr>
        <w:t>once exposed to air, and when supplied as a</w:t>
      </w:r>
      <w:r w:rsidR="00C95FED">
        <w:rPr>
          <w:lang w:eastAsia="en-AU"/>
        </w:rPr>
        <w:t xml:space="preserve"> </w:t>
      </w:r>
      <w:r>
        <w:rPr>
          <w:lang w:eastAsia="en-AU"/>
        </w:rPr>
        <w:t>take-away dose it should be supplied in the</w:t>
      </w:r>
      <w:r w:rsidR="00C95FED">
        <w:rPr>
          <w:lang w:eastAsia="en-AU"/>
        </w:rPr>
        <w:t xml:space="preserve"> </w:t>
      </w:r>
      <w:r>
        <w:rPr>
          <w:lang w:eastAsia="en-AU"/>
        </w:rPr>
        <w:t>original blister or foil pack.</w:t>
      </w:r>
    </w:p>
    <w:p w:rsidR="008E0CB6" w:rsidRDefault="008E0CB6" w:rsidP="00C95FED">
      <w:pPr>
        <w:pStyle w:val="DHHSbody"/>
        <w:rPr>
          <w:lang w:eastAsia="en-AU"/>
        </w:rPr>
      </w:pPr>
      <w:r>
        <w:rPr>
          <w:lang w:eastAsia="en-AU"/>
        </w:rPr>
        <w:t>As for all dispensed Schedule 8 poisons, labels</w:t>
      </w:r>
      <w:r w:rsidR="00C95FED">
        <w:rPr>
          <w:lang w:eastAsia="en-AU"/>
        </w:rPr>
        <w:t xml:space="preserve"> </w:t>
      </w:r>
      <w:r>
        <w:rPr>
          <w:lang w:eastAsia="en-AU"/>
        </w:rPr>
        <w:t>must comply with the provisions of the Drugs,</w:t>
      </w:r>
      <w:r w:rsidR="00C95FED">
        <w:rPr>
          <w:lang w:eastAsia="en-AU"/>
        </w:rPr>
        <w:t xml:space="preserve"> </w:t>
      </w:r>
      <w:r>
        <w:rPr>
          <w:lang w:eastAsia="en-AU"/>
        </w:rPr>
        <w:t>Poisons and Controlled Substances Regulations</w:t>
      </w:r>
      <w:r w:rsidR="00C95FED">
        <w:rPr>
          <w:lang w:eastAsia="en-AU"/>
        </w:rPr>
        <w:t xml:space="preserve"> </w:t>
      </w:r>
      <w:r>
        <w:rPr>
          <w:lang w:eastAsia="en-AU"/>
        </w:rPr>
        <w:t>2017. In addition, the following sentence:</w:t>
      </w:r>
    </w:p>
    <w:p w:rsidR="008E0CB6" w:rsidRDefault="008E0CB6" w:rsidP="00C95FED">
      <w:pPr>
        <w:pStyle w:val="DHHSbody"/>
        <w:rPr>
          <w:lang w:eastAsia="en-AU"/>
        </w:rPr>
      </w:pPr>
      <w:r>
        <w:rPr>
          <w:lang w:eastAsia="en-AU"/>
        </w:rPr>
        <w:t>‘May cause death or injury if taken by another</w:t>
      </w:r>
      <w:r w:rsidR="00C95FED">
        <w:rPr>
          <w:lang w:eastAsia="en-AU"/>
        </w:rPr>
        <w:t xml:space="preserve"> </w:t>
      </w:r>
      <w:r>
        <w:rPr>
          <w:lang w:eastAsia="en-AU"/>
        </w:rPr>
        <w:t>person’, should be included on the label.</w:t>
      </w:r>
    </w:p>
    <w:p w:rsidR="008E0CB6" w:rsidRDefault="008E0CB6" w:rsidP="00C95FED">
      <w:pPr>
        <w:pStyle w:val="DHHSbody"/>
        <w:shd w:val="clear" w:color="auto" w:fill="CCC0D9" w:themeFill="accent4" w:themeFillTint="66"/>
        <w:rPr>
          <w:lang w:eastAsia="en-AU"/>
        </w:rPr>
      </w:pPr>
      <w:r>
        <w:rPr>
          <w:lang w:eastAsia="en-AU"/>
        </w:rPr>
        <w:t>Each methadone take-away dose bottle</w:t>
      </w:r>
      <w:r w:rsidR="00C95FED">
        <w:rPr>
          <w:lang w:eastAsia="en-AU"/>
        </w:rPr>
        <w:t xml:space="preserve"> </w:t>
      </w:r>
      <w:r>
        <w:rPr>
          <w:lang w:eastAsia="en-AU"/>
        </w:rPr>
        <w:t>should only contain a single dose of</w:t>
      </w:r>
      <w:r w:rsidR="00C95FED">
        <w:rPr>
          <w:lang w:eastAsia="en-AU"/>
        </w:rPr>
        <w:t xml:space="preserve"> </w:t>
      </w:r>
      <w:r>
        <w:rPr>
          <w:lang w:eastAsia="en-AU"/>
        </w:rPr>
        <w:t>methadone. The following example includes</w:t>
      </w:r>
      <w:r w:rsidR="00C95FED">
        <w:rPr>
          <w:lang w:eastAsia="en-AU"/>
        </w:rPr>
        <w:t xml:space="preserve"> </w:t>
      </w:r>
      <w:r>
        <w:rPr>
          <w:lang w:eastAsia="en-AU"/>
        </w:rPr>
        <w:t>the key requirements for labelling a</w:t>
      </w:r>
      <w:r w:rsidR="00C95FED">
        <w:rPr>
          <w:lang w:eastAsia="en-AU"/>
        </w:rPr>
        <w:t xml:space="preserve"> </w:t>
      </w:r>
      <w:r>
        <w:rPr>
          <w:lang w:eastAsia="en-AU"/>
        </w:rPr>
        <w:t>methadone take-away dose of 40 mg daily.</w:t>
      </w:r>
    </w:p>
    <w:p w:rsidR="00C95FED" w:rsidRDefault="00C95FED" w:rsidP="00C95FED">
      <w:pPr>
        <w:pStyle w:val="DHHSbody"/>
        <w:rPr>
          <w:lang w:eastAsia="en-AU"/>
        </w:rPr>
      </w:pPr>
    </w:p>
    <w:p w:rsidR="00C95FED" w:rsidRDefault="00C95FED" w:rsidP="00C95FED">
      <w:pPr>
        <w:pStyle w:val="DHHSbody"/>
        <w:rPr>
          <w:lang w:eastAsia="en-AU"/>
        </w:rPr>
      </w:pPr>
    </w:p>
    <w:p w:rsidR="00C95FED" w:rsidRDefault="00C95FED" w:rsidP="00C95FED">
      <w:pPr>
        <w:pStyle w:val="DHHSbody"/>
        <w:rPr>
          <w:lang w:eastAsia="en-AU"/>
        </w:rPr>
      </w:pPr>
    </w:p>
    <w:p w:rsidR="008E0CB6" w:rsidRDefault="008E0CB6" w:rsidP="00C95FED">
      <w:pPr>
        <w:pStyle w:val="DHHSbody"/>
        <w:pBdr>
          <w:top w:val="single" w:sz="4" w:space="1" w:color="auto"/>
          <w:left w:val="single" w:sz="4" w:space="4" w:color="auto"/>
          <w:bottom w:val="single" w:sz="4" w:space="1" w:color="auto"/>
          <w:right w:val="single" w:sz="4" w:space="4" w:color="auto"/>
        </w:pBdr>
        <w:rPr>
          <w:rFonts w:ascii="VIC-SemiBold" w:hAnsi="VIC-SemiBold" w:cs="VIC-SemiBold"/>
          <w:b/>
          <w:bCs/>
          <w:lang w:eastAsia="en-AU"/>
        </w:rPr>
      </w:pPr>
      <w:r>
        <w:rPr>
          <w:rFonts w:ascii="VIC-SemiBold" w:hAnsi="VIC-SemiBold" w:cs="VIC-SemiBold"/>
          <w:b/>
          <w:bCs/>
          <w:lang w:eastAsia="en-AU"/>
        </w:rPr>
        <w:t>METHADONE SOLUTION</w:t>
      </w:r>
    </w:p>
    <w:p w:rsidR="008E0CB6" w:rsidRDefault="008E0CB6" w:rsidP="00C95FED">
      <w:pPr>
        <w:pStyle w:val="DHHSbody"/>
        <w:pBdr>
          <w:top w:val="single" w:sz="4" w:space="1" w:color="auto"/>
          <w:left w:val="single" w:sz="4" w:space="4" w:color="auto"/>
          <w:bottom w:val="single" w:sz="4" w:space="1" w:color="auto"/>
          <w:right w:val="single" w:sz="4" w:space="4" w:color="auto"/>
        </w:pBdr>
        <w:rPr>
          <w:rFonts w:ascii="VIC-SemiBold" w:hAnsi="VIC-SemiBold" w:cs="VIC-SemiBold"/>
          <w:b/>
          <w:bCs/>
          <w:lang w:eastAsia="en-AU"/>
        </w:rPr>
      </w:pPr>
      <w:r>
        <w:rPr>
          <w:rFonts w:ascii="VIC-SemiBold" w:hAnsi="VIC-SemiBold" w:cs="VIC-SemiBold"/>
          <w:b/>
          <w:bCs/>
          <w:lang w:eastAsia="en-AU"/>
        </w:rPr>
        <w:t>containing 40 mg in 200 mL</w:t>
      </w:r>
    </w:p>
    <w:p w:rsidR="008E0CB6" w:rsidRDefault="008E0CB6"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This bottle contains a single daily dose of</w:t>
      </w:r>
      <w:r w:rsidR="00C95FED">
        <w:rPr>
          <w:lang w:eastAsia="en-AU"/>
        </w:rPr>
        <w:t xml:space="preserve"> </w:t>
      </w:r>
      <w:r>
        <w:rPr>
          <w:lang w:eastAsia="en-AU"/>
        </w:rPr>
        <w:t>methadone to be taken on 15 June 2015 by</w:t>
      </w:r>
      <w:r w:rsidR="00C95FED">
        <w:rPr>
          <w:lang w:eastAsia="en-AU"/>
        </w:rPr>
        <w:t xml:space="preserve"> </w:t>
      </w:r>
      <w:r>
        <w:rPr>
          <w:lang w:eastAsia="en-AU"/>
        </w:rPr>
        <w:t>John Citizen.</w:t>
      </w:r>
    </w:p>
    <w:p w:rsidR="008E0CB6" w:rsidRDefault="008E0CB6"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Prepared on 14 June 2015</w:t>
      </w: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p>
    <w:p w:rsidR="008E0CB6" w:rsidRDefault="008E0CB6" w:rsidP="00C95FED">
      <w:pPr>
        <w:pStyle w:val="DHHSbody"/>
        <w:pBdr>
          <w:top w:val="single" w:sz="4" w:space="1" w:color="auto"/>
          <w:left w:val="single" w:sz="4" w:space="4" w:color="auto"/>
          <w:bottom w:val="single" w:sz="4" w:space="1" w:color="auto"/>
          <w:right w:val="single" w:sz="4" w:space="4" w:color="auto"/>
        </w:pBdr>
        <w:rPr>
          <w:color w:val="EE1944"/>
          <w:lang w:eastAsia="en-AU"/>
        </w:rPr>
      </w:pPr>
      <w:r>
        <w:rPr>
          <w:color w:val="EE1944"/>
          <w:lang w:eastAsia="en-AU"/>
        </w:rPr>
        <w:t>KEEP OUT OF REACH OF CHILDREN</w:t>
      </w:r>
    </w:p>
    <w:p w:rsidR="00C95FED" w:rsidRDefault="00C95FED" w:rsidP="00C95FED">
      <w:pPr>
        <w:pStyle w:val="DHHSbody"/>
        <w:pBdr>
          <w:top w:val="single" w:sz="4" w:space="1" w:color="auto"/>
          <w:left w:val="single" w:sz="4" w:space="4" w:color="auto"/>
          <w:bottom w:val="single" w:sz="4" w:space="1" w:color="auto"/>
          <w:right w:val="single" w:sz="4" w:space="4" w:color="auto"/>
        </w:pBdr>
        <w:rPr>
          <w:color w:val="EE1944"/>
          <w:lang w:eastAsia="en-AU"/>
        </w:rPr>
      </w:pPr>
    </w:p>
    <w:p w:rsidR="008E0CB6" w:rsidRDefault="008E0CB6"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Pharmacy Name</w:t>
      </w:r>
    </w:p>
    <w:p w:rsidR="008E0CB6" w:rsidRDefault="008E0CB6"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Address &amp; Phone Number</w:t>
      </w:r>
    </w:p>
    <w:p w:rsidR="008E0CB6" w:rsidRDefault="008E0CB6"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Pharmacist ID</w:t>
      </w:r>
    </w:p>
    <w:p w:rsidR="008E0CB6" w:rsidRDefault="008E0CB6"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 This medication may cause drowsiness</w:t>
      </w:r>
      <w:r w:rsidR="00C95FED">
        <w:rPr>
          <w:lang w:eastAsia="en-AU"/>
        </w:rPr>
        <w:t xml:space="preserve"> </w:t>
      </w:r>
      <w:r>
        <w:rPr>
          <w:lang w:eastAsia="en-AU"/>
        </w:rPr>
        <w:t>and may increase the effects of alcohol.</w:t>
      </w:r>
      <w:r w:rsidR="00C95FED">
        <w:rPr>
          <w:lang w:eastAsia="en-AU"/>
        </w:rPr>
        <w:t xml:space="preserve"> </w:t>
      </w:r>
      <w:r>
        <w:rPr>
          <w:lang w:eastAsia="en-AU"/>
        </w:rPr>
        <w:t>If affected do not drive a motor vehicle</w:t>
      </w:r>
      <w:r w:rsidR="00C95FED">
        <w:rPr>
          <w:lang w:eastAsia="en-AU"/>
        </w:rPr>
        <w:t xml:space="preserve"> </w:t>
      </w:r>
      <w:r>
        <w:rPr>
          <w:lang w:eastAsia="en-AU"/>
        </w:rPr>
        <w:t>or operate machinery.’ (commonly on an</w:t>
      </w:r>
      <w:r w:rsidR="00C95FED">
        <w:rPr>
          <w:lang w:eastAsia="en-AU"/>
        </w:rPr>
        <w:t xml:space="preserve"> </w:t>
      </w:r>
      <w:r>
        <w:rPr>
          <w:lang w:eastAsia="en-AU"/>
        </w:rPr>
        <w:t>ancillary label)</w:t>
      </w:r>
    </w:p>
    <w:p w:rsidR="008E0CB6" w:rsidRDefault="008E0CB6" w:rsidP="00C95FED">
      <w:pPr>
        <w:pStyle w:val="DHHSbody"/>
        <w:pBdr>
          <w:left w:val="single" w:sz="4" w:space="4" w:color="auto"/>
          <w:bottom w:val="single" w:sz="4" w:space="1" w:color="auto"/>
          <w:right w:val="single" w:sz="4" w:space="4" w:color="auto"/>
        </w:pBdr>
        <w:rPr>
          <w:lang w:eastAsia="en-AU"/>
        </w:rPr>
      </w:pPr>
      <w:r>
        <w:rPr>
          <w:lang w:eastAsia="en-AU"/>
        </w:rPr>
        <w:t>‘ May cause death or injury if taken by</w:t>
      </w:r>
      <w:r w:rsidR="00C95FED">
        <w:rPr>
          <w:lang w:eastAsia="en-AU"/>
        </w:rPr>
        <w:t xml:space="preserve"> </w:t>
      </w:r>
      <w:r>
        <w:rPr>
          <w:lang w:eastAsia="en-AU"/>
        </w:rPr>
        <w:t>another person’ (on an ancillary label or the</w:t>
      </w:r>
      <w:r w:rsidR="00C95FED">
        <w:rPr>
          <w:lang w:eastAsia="en-AU"/>
        </w:rPr>
        <w:t xml:space="preserve"> </w:t>
      </w:r>
      <w:r>
        <w:rPr>
          <w:lang w:eastAsia="en-AU"/>
        </w:rPr>
        <w:t>main label)</w:t>
      </w:r>
    </w:p>
    <w:p w:rsidR="00B92771" w:rsidRDefault="008E0CB6" w:rsidP="00C95FED">
      <w:pPr>
        <w:pStyle w:val="DHHSbody"/>
        <w:rPr>
          <w:lang w:eastAsia="en-AU"/>
        </w:rPr>
      </w:pPr>
      <w:r>
        <w:rPr>
          <w:lang w:eastAsia="en-AU"/>
        </w:rPr>
        <w:t>Buprenorphine/naloxone take-away doses</w:t>
      </w:r>
      <w:r w:rsidR="00C95FED">
        <w:rPr>
          <w:lang w:eastAsia="en-AU"/>
        </w:rPr>
        <w:t xml:space="preserve"> </w:t>
      </w:r>
      <w:r>
        <w:rPr>
          <w:lang w:eastAsia="en-AU"/>
        </w:rPr>
        <w:t>may be packaged individually to contain only</w:t>
      </w:r>
      <w:r w:rsidR="00C95FED">
        <w:rPr>
          <w:lang w:eastAsia="en-AU"/>
        </w:rPr>
        <w:t xml:space="preserve"> </w:t>
      </w:r>
      <w:r>
        <w:rPr>
          <w:lang w:eastAsia="en-AU"/>
        </w:rPr>
        <w:t>a single dose of buprenorphine. The following</w:t>
      </w:r>
      <w:r w:rsidR="00C95FED">
        <w:rPr>
          <w:lang w:eastAsia="en-AU"/>
        </w:rPr>
        <w:t xml:space="preserve"> </w:t>
      </w:r>
      <w:r>
        <w:rPr>
          <w:lang w:eastAsia="en-AU"/>
        </w:rPr>
        <w:t>example includes the key requirements for</w:t>
      </w:r>
      <w:r w:rsidR="00C95FED">
        <w:rPr>
          <w:lang w:eastAsia="en-AU"/>
        </w:rPr>
        <w:t xml:space="preserve"> </w:t>
      </w:r>
      <w:r>
        <w:rPr>
          <w:lang w:eastAsia="en-AU"/>
        </w:rPr>
        <w:t>labelling a buprenorphine/naloxone takeaway</w:t>
      </w:r>
      <w:r w:rsidR="00C95FED">
        <w:rPr>
          <w:lang w:eastAsia="en-AU"/>
        </w:rPr>
        <w:t xml:space="preserve"> </w:t>
      </w:r>
      <w:r>
        <w:rPr>
          <w:lang w:eastAsia="en-AU"/>
        </w:rPr>
        <w:t>dose as a single dose of 22 mg daily.</w:t>
      </w:r>
    </w:p>
    <w:p w:rsidR="00C95FED" w:rsidRDefault="00C95FED" w:rsidP="00C95FED">
      <w:pPr>
        <w:pStyle w:val="DHHSbody"/>
        <w:pBdr>
          <w:top w:val="single" w:sz="4" w:space="1" w:color="auto"/>
          <w:left w:val="single" w:sz="4" w:space="4" w:color="auto"/>
          <w:bottom w:val="single" w:sz="4" w:space="1" w:color="auto"/>
          <w:right w:val="single" w:sz="4" w:space="4" w:color="auto"/>
        </w:pBdr>
        <w:rPr>
          <w:rFonts w:ascii="VIC-SemiBold" w:hAnsi="VIC-SemiBold" w:cs="VIC-SemiBold"/>
          <w:b/>
          <w:bCs/>
          <w:lang w:eastAsia="en-AU"/>
        </w:rPr>
      </w:pPr>
      <w:r>
        <w:rPr>
          <w:rFonts w:ascii="VIC-SemiBold" w:hAnsi="VIC-SemiBold" w:cs="VIC-SemiBold"/>
          <w:b/>
          <w:bCs/>
          <w:lang w:eastAsia="en-AU"/>
        </w:rPr>
        <w:t>BUPRENORPHINE/NALOXONE FILM</w:t>
      </w: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This container contains a single daily dose of 22 mg of buprenorphine to be taken by John Citizen. Take the contents of this container as a single dose dissolved under the tongue on 15 June 2015.</w:t>
      </w: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Prepared on 14 June 2015</w:t>
      </w: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p>
    <w:p w:rsidR="00C95FED" w:rsidRDefault="00C95FED" w:rsidP="00C95FED">
      <w:pPr>
        <w:pStyle w:val="DHHSbody"/>
        <w:pBdr>
          <w:top w:val="single" w:sz="4" w:space="1" w:color="auto"/>
          <w:left w:val="single" w:sz="4" w:space="4" w:color="auto"/>
          <w:bottom w:val="single" w:sz="4" w:space="1" w:color="auto"/>
          <w:right w:val="single" w:sz="4" w:space="4" w:color="auto"/>
        </w:pBdr>
        <w:rPr>
          <w:color w:val="EE1944"/>
          <w:lang w:eastAsia="en-AU"/>
        </w:rPr>
      </w:pPr>
      <w:r>
        <w:rPr>
          <w:color w:val="EE1944"/>
          <w:lang w:eastAsia="en-AU"/>
        </w:rPr>
        <w:t>KEEP OUT OF REACH OF CHILDREN</w:t>
      </w:r>
    </w:p>
    <w:p w:rsidR="00C95FED" w:rsidRDefault="00C95FED" w:rsidP="00C95FED">
      <w:pPr>
        <w:pStyle w:val="DHHSbody"/>
        <w:pBdr>
          <w:top w:val="single" w:sz="4" w:space="1" w:color="auto"/>
          <w:left w:val="single" w:sz="4" w:space="4" w:color="auto"/>
          <w:bottom w:val="single" w:sz="4" w:space="1" w:color="auto"/>
          <w:right w:val="single" w:sz="4" w:space="4" w:color="auto"/>
        </w:pBdr>
        <w:rPr>
          <w:color w:val="EE1944"/>
          <w:lang w:eastAsia="en-AU"/>
        </w:rPr>
      </w:pP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Pharmacy Name</w:t>
      </w: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Address &amp; Phone Number</w:t>
      </w: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Pharmacist ID</w:t>
      </w:r>
    </w:p>
    <w:p w:rsidR="00C95FED" w:rsidRDefault="00C95FED" w:rsidP="00C95FED">
      <w:pPr>
        <w:pStyle w:val="DHHSbody"/>
        <w:pBdr>
          <w:left w:val="single" w:sz="4" w:space="4" w:color="auto"/>
          <w:bottom w:val="single" w:sz="4" w:space="1" w:color="auto"/>
          <w:right w:val="single" w:sz="4" w:space="4" w:color="auto"/>
        </w:pBdr>
        <w:rPr>
          <w:lang w:eastAsia="en-AU"/>
        </w:rPr>
      </w:pPr>
      <w:r>
        <w:rPr>
          <w:lang w:eastAsia="en-AU"/>
        </w:rPr>
        <w:t>‘ This medication may cause drowsiness and may increase the effects of alcohol. If affected do not drive a motor vehicle or operate machinery.’ (commonly on an ancillary label)</w:t>
      </w: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 xml:space="preserve">‘ May cause death or injury if taken by another person’ (on an ancillary label or the main label) </w:t>
      </w:r>
    </w:p>
    <w:p w:rsidR="00C95FED" w:rsidRDefault="00C95FED" w:rsidP="00C95FED">
      <w:pPr>
        <w:pStyle w:val="DHHSbody"/>
        <w:rPr>
          <w:lang w:eastAsia="en-AU"/>
        </w:rPr>
      </w:pPr>
    </w:p>
    <w:p w:rsidR="00C95FED" w:rsidRDefault="00C95FED" w:rsidP="00C95FED">
      <w:pPr>
        <w:pStyle w:val="DHHSbody"/>
        <w:shd w:val="clear" w:color="auto" w:fill="BFBFBF" w:themeFill="background1" w:themeFillShade="BF"/>
        <w:rPr>
          <w:lang w:eastAsia="en-AU"/>
        </w:rPr>
      </w:pPr>
      <w:r>
        <w:rPr>
          <w:lang w:eastAsia="en-AU"/>
        </w:rPr>
        <w:t>Alternatively, buprenorphine/naloxone takeaway doses may be packaged for multiple days of unsupervised dosing. However, if the patient is required to take different strengths of films (that is, a combination of 2 mg and 8 mg films), the different strengths of films must be packaged separately. Ensure that the patient is aware of the dosing instructions for both strengths of film to achieve the correct daily dose of buprenorphine.</w:t>
      </w:r>
    </w:p>
    <w:p w:rsidR="00C95FED" w:rsidRDefault="00C95FED" w:rsidP="00C95FED">
      <w:pPr>
        <w:pStyle w:val="DHHSbody"/>
        <w:shd w:val="clear" w:color="auto" w:fill="BFBFBF" w:themeFill="background1" w:themeFillShade="BF"/>
        <w:rPr>
          <w:lang w:eastAsia="en-AU"/>
        </w:rPr>
      </w:pPr>
      <w:r>
        <w:rPr>
          <w:lang w:eastAsia="en-AU"/>
        </w:rPr>
        <w:t>The following example contains the key requirements for the labelling of buprenorphine/ naloxone take-away doses of 22 mg daily packaged in two separate containers for multiple days of unsupervised dosing.</w:t>
      </w:r>
    </w:p>
    <w:p w:rsidR="00C95FED" w:rsidRDefault="00C95FED" w:rsidP="00C95FED">
      <w:pPr>
        <w:pStyle w:val="DHHSbody"/>
        <w:pBdr>
          <w:top w:val="single" w:sz="4" w:space="1" w:color="auto"/>
          <w:left w:val="single" w:sz="4" w:space="4" w:color="auto"/>
          <w:bottom w:val="single" w:sz="4" w:space="1" w:color="auto"/>
          <w:right w:val="single" w:sz="4" w:space="4" w:color="auto"/>
        </w:pBdr>
        <w:rPr>
          <w:rFonts w:ascii="VIC-SemiBold" w:hAnsi="VIC-SemiBold" w:cs="VIC-SemiBold"/>
          <w:b/>
          <w:bCs/>
          <w:lang w:eastAsia="en-AU"/>
        </w:rPr>
      </w:pPr>
      <w:r>
        <w:rPr>
          <w:rFonts w:ascii="VIC-SemiBold" w:hAnsi="VIC-SemiBold" w:cs="VIC-SemiBold"/>
          <w:b/>
          <w:bCs/>
          <w:lang w:eastAsia="en-AU"/>
        </w:rPr>
        <w:t>BUPRENORPHINE/NALOXONE FILM</w:t>
      </w:r>
    </w:p>
    <w:p w:rsidR="00C95FED" w:rsidRDefault="00C95FED" w:rsidP="00C95FED">
      <w:pPr>
        <w:pStyle w:val="DHHSbody"/>
        <w:pBdr>
          <w:top w:val="single" w:sz="4" w:space="1" w:color="auto"/>
          <w:left w:val="single" w:sz="4" w:space="4" w:color="auto"/>
          <w:bottom w:val="single" w:sz="4" w:space="1" w:color="auto"/>
          <w:right w:val="single" w:sz="4" w:space="4" w:color="auto"/>
        </w:pBdr>
        <w:rPr>
          <w:rFonts w:ascii="VIC-SemiBold" w:hAnsi="VIC-SemiBold" w:cs="VIC-SemiBold"/>
          <w:b/>
          <w:bCs/>
          <w:lang w:eastAsia="en-AU"/>
        </w:rPr>
      </w:pPr>
      <w:r>
        <w:rPr>
          <w:rFonts w:ascii="VIC-SemiBold" w:hAnsi="VIC-SemiBold" w:cs="VIC-SemiBold"/>
          <w:b/>
          <w:bCs/>
          <w:lang w:eastAsia="en-AU"/>
        </w:rPr>
        <w:t>2 mg (Qty 9)</w:t>
      </w: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Dissolve under the tongue THREE films each day.</w:t>
      </w: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To be taken on 15 June, 16 June and 17 June 2015 by John Citizen.</w:t>
      </w:r>
    </w:p>
    <w:p w:rsidR="00C95FED" w:rsidRDefault="00C95FED" w:rsidP="00C95FED">
      <w:pPr>
        <w:pStyle w:val="DHHSbody"/>
        <w:pBdr>
          <w:top w:val="single" w:sz="4" w:space="1" w:color="auto"/>
          <w:left w:val="single" w:sz="4" w:space="4" w:color="auto"/>
          <w:bottom w:val="single" w:sz="4" w:space="1" w:color="auto"/>
          <w:right w:val="single" w:sz="4" w:space="4" w:color="auto"/>
        </w:pBdr>
        <w:rPr>
          <w:rFonts w:ascii="VIC-Italic" w:hAnsi="VIC-Italic" w:cs="VIC-Italic"/>
          <w:i/>
          <w:iCs/>
          <w:lang w:eastAsia="en-AU"/>
        </w:rPr>
      </w:pPr>
      <w:r>
        <w:rPr>
          <w:rFonts w:ascii="VIC-Italic" w:hAnsi="VIC-Italic" w:cs="VIC-Italic"/>
          <w:i/>
          <w:iCs/>
          <w:lang w:eastAsia="en-AU"/>
        </w:rPr>
        <w:t>(Please note: buprenorphine/naloxone 8 mg films are packaged separately)</w:t>
      </w:r>
    </w:p>
    <w:p w:rsidR="00C95FED" w:rsidRDefault="00C95FED" w:rsidP="00C95FED">
      <w:pPr>
        <w:pStyle w:val="DHHSbody"/>
        <w:pBdr>
          <w:top w:val="single" w:sz="4" w:space="1" w:color="auto"/>
          <w:left w:val="single" w:sz="4" w:space="4" w:color="auto"/>
          <w:bottom w:val="single" w:sz="4" w:space="1" w:color="auto"/>
          <w:right w:val="single" w:sz="4" w:space="4" w:color="auto"/>
        </w:pBdr>
        <w:rPr>
          <w:rFonts w:ascii="VIC-Italic" w:hAnsi="VIC-Italic" w:cs="VIC-Italic"/>
          <w:i/>
          <w:iCs/>
          <w:lang w:eastAsia="en-AU"/>
        </w:rPr>
      </w:pP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Prepared on 14 June 2015</w:t>
      </w: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p>
    <w:p w:rsidR="00C95FED" w:rsidRDefault="00C95FED" w:rsidP="00C95FED">
      <w:pPr>
        <w:pStyle w:val="DHHSbody"/>
        <w:pBdr>
          <w:top w:val="single" w:sz="4" w:space="1" w:color="auto"/>
          <w:left w:val="single" w:sz="4" w:space="4" w:color="auto"/>
          <w:bottom w:val="single" w:sz="4" w:space="1" w:color="auto"/>
          <w:right w:val="single" w:sz="4" w:space="4" w:color="auto"/>
        </w:pBdr>
        <w:rPr>
          <w:color w:val="EE1944"/>
          <w:lang w:eastAsia="en-AU"/>
        </w:rPr>
      </w:pPr>
      <w:r>
        <w:rPr>
          <w:color w:val="EE1944"/>
          <w:lang w:eastAsia="en-AU"/>
        </w:rPr>
        <w:t>KEEP OUT OF REACH OF CHILDREN</w:t>
      </w:r>
    </w:p>
    <w:p w:rsidR="00C95FED" w:rsidRDefault="00C95FED" w:rsidP="00C95FED">
      <w:pPr>
        <w:pStyle w:val="DHHSbody"/>
        <w:pBdr>
          <w:top w:val="single" w:sz="4" w:space="1" w:color="auto"/>
          <w:left w:val="single" w:sz="4" w:space="4" w:color="auto"/>
          <w:bottom w:val="single" w:sz="4" w:space="1" w:color="auto"/>
          <w:right w:val="single" w:sz="4" w:space="4" w:color="auto"/>
        </w:pBdr>
        <w:rPr>
          <w:color w:val="EE1944"/>
          <w:lang w:eastAsia="en-AU"/>
        </w:rPr>
      </w:pP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Pharmacy Name</w:t>
      </w: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Address &amp; Phone Number</w:t>
      </w: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Pharmacist ID</w:t>
      </w: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p>
    <w:p w:rsidR="00C95FED" w:rsidRDefault="00C95FED" w:rsidP="009F7CD3">
      <w:pPr>
        <w:pStyle w:val="DHHSbody"/>
        <w:pBdr>
          <w:left w:val="single" w:sz="4" w:space="4" w:color="auto"/>
          <w:bottom w:val="single" w:sz="4" w:space="1" w:color="auto"/>
          <w:right w:val="single" w:sz="4" w:space="4" w:color="auto"/>
        </w:pBdr>
        <w:rPr>
          <w:lang w:eastAsia="en-AU"/>
        </w:rPr>
      </w:pPr>
      <w:r>
        <w:rPr>
          <w:lang w:eastAsia="en-AU"/>
        </w:rPr>
        <w:t>‘ This medication may cause drowsiness and may increase the effects of alcohol. If affected do not drive a motor vehicle or operate machinery.’ (commonly on an ancillary label)</w:t>
      </w:r>
    </w:p>
    <w:p w:rsidR="00C95FED" w:rsidRDefault="00C95FED" w:rsidP="00C95FED">
      <w:pPr>
        <w:pStyle w:val="DHHSbody"/>
        <w:pBdr>
          <w:top w:val="single" w:sz="4" w:space="1" w:color="auto"/>
          <w:left w:val="single" w:sz="4" w:space="4" w:color="auto"/>
          <w:bottom w:val="single" w:sz="4" w:space="1" w:color="auto"/>
          <w:right w:val="single" w:sz="4" w:space="4" w:color="auto"/>
        </w:pBdr>
        <w:rPr>
          <w:lang w:eastAsia="en-AU"/>
        </w:rPr>
      </w:pPr>
    </w:p>
    <w:p w:rsidR="00B92771" w:rsidRDefault="00C95FED" w:rsidP="00C95FED">
      <w:pPr>
        <w:pStyle w:val="DHHSbody"/>
        <w:pBdr>
          <w:top w:val="single" w:sz="4" w:space="1" w:color="auto"/>
          <w:left w:val="single" w:sz="4" w:space="4" w:color="auto"/>
          <w:bottom w:val="single" w:sz="4" w:space="1" w:color="auto"/>
          <w:right w:val="single" w:sz="4" w:space="4" w:color="auto"/>
        </w:pBdr>
        <w:rPr>
          <w:lang w:eastAsia="en-AU"/>
        </w:rPr>
      </w:pPr>
      <w:r>
        <w:rPr>
          <w:lang w:eastAsia="en-AU"/>
        </w:rPr>
        <w:t>‘ May cause death or injury if taken by another person’ (on an ancillary label or the main label)</w:t>
      </w:r>
    </w:p>
    <w:p w:rsidR="009F7CD3" w:rsidRDefault="009F7CD3">
      <w:pPr>
        <w:rPr>
          <w:rFonts w:ascii="VIC-SemiBold" w:hAnsi="VIC-SemiBold" w:cs="VIC-SemiBold"/>
          <w:b/>
          <w:bCs/>
          <w:color w:val="000000"/>
          <w:sz w:val="19"/>
          <w:szCs w:val="19"/>
          <w:lang w:eastAsia="en-AU"/>
        </w:rPr>
      </w:pPr>
      <w:r>
        <w:rPr>
          <w:rFonts w:ascii="VIC-SemiBold" w:hAnsi="VIC-SemiBold" w:cs="VIC-SemiBold"/>
          <w:b/>
          <w:bCs/>
          <w:color w:val="000000"/>
          <w:sz w:val="19"/>
          <w:szCs w:val="19"/>
          <w:lang w:eastAsia="en-AU"/>
        </w:rPr>
        <w:br w:type="page"/>
      </w:r>
    </w:p>
    <w:p w:rsidR="009F7CD3" w:rsidRDefault="009F7CD3" w:rsidP="009F7CD3">
      <w:pPr>
        <w:autoSpaceDE w:val="0"/>
        <w:autoSpaceDN w:val="0"/>
        <w:adjustRightInd w:val="0"/>
        <w:rPr>
          <w:rFonts w:ascii="VIC-SemiBold" w:hAnsi="VIC-SemiBold" w:cs="VIC-SemiBold"/>
          <w:b/>
          <w:bCs/>
          <w:color w:val="000000"/>
          <w:sz w:val="19"/>
          <w:szCs w:val="19"/>
          <w:lang w:eastAsia="en-AU"/>
        </w:rPr>
      </w:pPr>
    </w:p>
    <w:p w:rsidR="009F7CD3" w:rsidRPr="009F7CD3" w:rsidRDefault="009F7CD3" w:rsidP="009F7CD3">
      <w:pPr>
        <w:pStyle w:val="DHHSbody"/>
        <w:pBdr>
          <w:top w:val="single" w:sz="4" w:space="1" w:color="auto"/>
          <w:left w:val="single" w:sz="4" w:space="4" w:color="auto"/>
          <w:bottom w:val="single" w:sz="4" w:space="1" w:color="auto"/>
          <w:right w:val="single" w:sz="4" w:space="4" w:color="auto"/>
        </w:pBdr>
        <w:rPr>
          <w:rFonts w:ascii="VIC-SemiBold" w:hAnsi="VIC-SemiBold" w:cs="VIC-SemiBold"/>
          <w:b/>
          <w:bCs/>
          <w:lang w:eastAsia="en-AU"/>
        </w:rPr>
      </w:pPr>
      <w:r w:rsidRPr="009F7CD3">
        <w:rPr>
          <w:rFonts w:ascii="VIC-SemiBold" w:hAnsi="VIC-SemiBold" w:cs="VIC-SemiBold"/>
          <w:b/>
          <w:bCs/>
          <w:lang w:eastAsia="en-AU"/>
        </w:rPr>
        <w:t>BUPRENORPHINE/NALOXONE FILM</w:t>
      </w:r>
    </w:p>
    <w:p w:rsidR="009F7CD3" w:rsidRPr="009F7CD3" w:rsidRDefault="009F7CD3" w:rsidP="009F7CD3">
      <w:pPr>
        <w:pStyle w:val="DHHSbody"/>
        <w:pBdr>
          <w:top w:val="single" w:sz="4" w:space="1" w:color="auto"/>
          <w:left w:val="single" w:sz="4" w:space="4" w:color="auto"/>
          <w:bottom w:val="single" w:sz="4" w:space="1" w:color="auto"/>
          <w:right w:val="single" w:sz="4" w:space="4" w:color="auto"/>
        </w:pBdr>
        <w:rPr>
          <w:rFonts w:ascii="VIC-SemiBold" w:hAnsi="VIC-SemiBold" w:cs="VIC-SemiBold"/>
          <w:b/>
          <w:bCs/>
          <w:lang w:eastAsia="en-AU"/>
        </w:rPr>
      </w:pPr>
      <w:r w:rsidRPr="009F7CD3">
        <w:rPr>
          <w:rFonts w:ascii="VIC-SemiBold" w:hAnsi="VIC-SemiBold" w:cs="VIC-SemiBold"/>
          <w:b/>
          <w:bCs/>
          <w:lang w:eastAsia="en-AU"/>
        </w:rPr>
        <w:t>8 mg (Qty 6)</w:t>
      </w:r>
    </w:p>
    <w:p w:rsidR="009F7CD3" w:rsidRDefault="009F7CD3" w:rsidP="009F7CD3">
      <w:pPr>
        <w:pStyle w:val="DHHSbody"/>
        <w:pBdr>
          <w:top w:val="single" w:sz="4" w:space="1" w:color="auto"/>
          <w:left w:val="single" w:sz="4" w:space="4" w:color="auto"/>
          <w:bottom w:val="single" w:sz="4" w:space="1" w:color="auto"/>
          <w:right w:val="single" w:sz="4" w:space="4" w:color="auto"/>
        </w:pBdr>
        <w:rPr>
          <w:rFonts w:ascii="VIC-Regular" w:hAnsi="VIC-Regular" w:cs="VIC-Regular"/>
          <w:lang w:eastAsia="en-AU"/>
        </w:rPr>
      </w:pPr>
      <w:r>
        <w:rPr>
          <w:rFonts w:ascii="VIC-Regular" w:hAnsi="VIC-Regular" w:cs="VIC-Regular"/>
          <w:lang w:eastAsia="en-AU"/>
        </w:rPr>
        <w:t>Dissolve under the tongue TWO films each day.</w:t>
      </w:r>
    </w:p>
    <w:p w:rsidR="009F7CD3" w:rsidRDefault="009F7CD3" w:rsidP="009F7CD3">
      <w:pPr>
        <w:pStyle w:val="DHHSbody"/>
        <w:pBdr>
          <w:top w:val="single" w:sz="4" w:space="1" w:color="auto"/>
          <w:left w:val="single" w:sz="4" w:space="4" w:color="auto"/>
          <w:bottom w:val="single" w:sz="4" w:space="1" w:color="auto"/>
          <w:right w:val="single" w:sz="4" w:space="4" w:color="auto"/>
        </w:pBdr>
        <w:rPr>
          <w:rFonts w:ascii="VIC-Regular" w:hAnsi="VIC-Regular" w:cs="VIC-Regular"/>
          <w:lang w:eastAsia="en-AU"/>
        </w:rPr>
      </w:pPr>
      <w:r>
        <w:rPr>
          <w:rFonts w:ascii="VIC-Regular" w:hAnsi="VIC-Regular" w:cs="VIC-Regular"/>
          <w:lang w:eastAsia="en-AU"/>
        </w:rPr>
        <w:t>To be taken on 15 June, 16 June and 17 June 2015 by John Citizen.</w:t>
      </w:r>
    </w:p>
    <w:p w:rsidR="009F7CD3" w:rsidRDefault="009F7CD3" w:rsidP="009F7CD3">
      <w:pPr>
        <w:pStyle w:val="DHHSbody"/>
        <w:pBdr>
          <w:top w:val="single" w:sz="4" w:space="1" w:color="auto"/>
          <w:left w:val="single" w:sz="4" w:space="4" w:color="auto"/>
          <w:bottom w:val="single" w:sz="4" w:space="1" w:color="auto"/>
          <w:right w:val="single" w:sz="4" w:space="4" w:color="auto"/>
        </w:pBdr>
        <w:rPr>
          <w:rFonts w:ascii="VIC-Italic" w:hAnsi="VIC-Italic" w:cs="VIC-Italic"/>
          <w:i/>
          <w:iCs/>
          <w:lang w:eastAsia="en-AU"/>
        </w:rPr>
      </w:pPr>
      <w:r>
        <w:rPr>
          <w:rFonts w:ascii="VIC-Italic" w:hAnsi="VIC-Italic" w:cs="VIC-Italic"/>
          <w:i/>
          <w:iCs/>
          <w:lang w:eastAsia="en-AU"/>
        </w:rPr>
        <w:t>(Please note: buprenorphine/naloxone 8 mg films are packaged separately)</w:t>
      </w:r>
    </w:p>
    <w:p w:rsidR="009F7CD3" w:rsidRDefault="009F7CD3" w:rsidP="009F7CD3">
      <w:pPr>
        <w:pStyle w:val="DHHSbody"/>
        <w:pBdr>
          <w:top w:val="single" w:sz="4" w:space="1" w:color="auto"/>
          <w:left w:val="single" w:sz="4" w:space="4" w:color="auto"/>
          <w:bottom w:val="single" w:sz="4" w:space="1" w:color="auto"/>
          <w:right w:val="single" w:sz="4" w:space="4" w:color="auto"/>
        </w:pBdr>
        <w:rPr>
          <w:rFonts w:ascii="VIC-Italic" w:hAnsi="VIC-Italic" w:cs="VIC-Italic"/>
          <w:i/>
          <w:iCs/>
          <w:lang w:eastAsia="en-AU"/>
        </w:rPr>
      </w:pPr>
    </w:p>
    <w:p w:rsidR="009F7CD3" w:rsidRDefault="009F7CD3" w:rsidP="009F7CD3">
      <w:pPr>
        <w:pStyle w:val="DHHSbody"/>
        <w:pBdr>
          <w:top w:val="single" w:sz="4" w:space="1" w:color="auto"/>
          <w:left w:val="single" w:sz="4" w:space="4" w:color="auto"/>
          <w:bottom w:val="single" w:sz="4" w:space="1" w:color="auto"/>
          <w:right w:val="single" w:sz="4" w:space="4" w:color="auto"/>
        </w:pBdr>
        <w:rPr>
          <w:rFonts w:ascii="VIC-Regular" w:hAnsi="VIC-Regular" w:cs="VIC-Regular"/>
          <w:lang w:eastAsia="en-AU"/>
        </w:rPr>
      </w:pPr>
      <w:r>
        <w:rPr>
          <w:rFonts w:ascii="VIC-Regular" w:hAnsi="VIC-Regular" w:cs="VIC-Regular"/>
          <w:lang w:eastAsia="en-AU"/>
        </w:rPr>
        <w:t>Prepared on 14 June 2015</w:t>
      </w:r>
    </w:p>
    <w:p w:rsidR="009F7CD3" w:rsidRDefault="009F7CD3" w:rsidP="009F7CD3">
      <w:pPr>
        <w:pStyle w:val="DHHSbody"/>
        <w:pBdr>
          <w:top w:val="single" w:sz="4" w:space="1" w:color="auto"/>
          <w:left w:val="single" w:sz="4" w:space="4" w:color="auto"/>
          <w:bottom w:val="single" w:sz="4" w:space="1" w:color="auto"/>
          <w:right w:val="single" w:sz="4" w:space="4" w:color="auto"/>
        </w:pBdr>
        <w:rPr>
          <w:rFonts w:ascii="VIC-Regular" w:hAnsi="VIC-Regular" w:cs="VIC-Regular"/>
          <w:lang w:eastAsia="en-AU"/>
        </w:rPr>
      </w:pPr>
    </w:p>
    <w:p w:rsidR="009F7CD3" w:rsidRDefault="009F7CD3" w:rsidP="009F7CD3">
      <w:pPr>
        <w:pStyle w:val="DHHSbody"/>
        <w:pBdr>
          <w:top w:val="single" w:sz="4" w:space="1" w:color="auto"/>
          <w:left w:val="single" w:sz="4" w:space="4" w:color="auto"/>
          <w:bottom w:val="single" w:sz="4" w:space="1" w:color="auto"/>
          <w:right w:val="single" w:sz="4" w:space="4" w:color="auto"/>
        </w:pBdr>
        <w:rPr>
          <w:rFonts w:ascii="VIC-Regular" w:hAnsi="VIC-Regular" w:cs="VIC-Regular"/>
          <w:color w:val="EE1944"/>
          <w:lang w:eastAsia="en-AU"/>
        </w:rPr>
      </w:pPr>
      <w:r>
        <w:rPr>
          <w:rFonts w:ascii="VIC-Regular" w:hAnsi="VIC-Regular" w:cs="VIC-Regular"/>
          <w:color w:val="EE1944"/>
          <w:lang w:eastAsia="en-AU"/>
        </w:rPr>
        <w:t>KEEP OUT OF REACH OF CHILDREN</w:t>
      </w:r>
    </w:p>
    <w:p w:rsidR="009F7CD3" w:rsidRDefault="009F7CD3" w:rsidP="009F7CD3">
      <w:pPr>
        <w:pStyle w:val="DHHSbody"/>
        <w:pBdr>
          <w:top w:val="single" w:sz="4" w:space="1" w:color="auto"/>
          <w:left w:val="single" w:sz="4" w:space="4" w:color="auto"/>
          <w:bottom w:val="single" w:sz="4" w:space="1" w:color="auto"/>
          <w:right w:val="single" w:sz="4" w:space="4" w:color="auto"/>
        </w:pBdr>
        <w:rPr>
          <w:rFonts w:ascii="VIC-Regular" w:hAnsi="VIC-Regular" w:cs="VIC-Regular"/>
          <w:color w:val="EE1944"/>
          <w:lang w:eastAsia="en-AU"/>
        </w:rPr>
      </w:pPr>
    </w:p>
    <w:p w:rsidR="009F7CD3" w:rsidRDefault="009F7CD3" w:rsidP="009F7CD3">
      <w:pPr>
        <w:pStyle w:val="DHHSbody"/>
        <w:pBdr>
          <w:top w:val="single" w:sz="4" w:space="1" w:color="auto"/>
          <w:left w:val="single" w:sz="4" w:space="4" w:color="auto"/>
          <w:bottom w:val="single" w:sz="4" w:space="1" w:color="auto"/>
          <w:right w:val="single" w:sz="4" w:space="4" w:color="auto"/>
        </w:pBdr>
        <w:rPr>
          <w:rFonts w:ascii="VIC-Regular" w:hAnsi="VIC-Regular" w:cs="VIC-Regular"/>
          <w:lang w:eastAsia="en-AU"/>
        </w:rPr>
      </w:pPr>
      <w:r>
        <w:rPr>
          <w:rFonts w:ascii="VIC-Regular" w:hAnsi="VIC-Regular" w:cs="VIC-Regular"/>
          <w:lang w:eastAsia="en-AU"/>
        </w:rPr>
        <w:t>Pharmacy Name</w:t>
      </w:r>
    </w:p>
    <w:p w:rsidR="009F7CD3" w:rsidRDefault="009F7CD3" w:rsidP="009F7CD3">
      <w:pPr>
        <w:pStyle w:val="DHHSbody"/>
        <w:pBdr>
          <w:top w:val="single" w:sz="4" w:space="1" w:color="auto"/>
          <w:left w:val="single" w:sz="4" w:space="4" w:color="auto"/>
          <w:bottom w:val="single" w:sz="4" w:space="1" w:color="auto"/>
          <w:right w:val="single" w:sz="4" w:space="4" w:color="auto"/>
        </w:pBdr>
        <w:rPr>
          <w:rFonts w:ascii="VIC-Regular" w:hAnsi="VIC-Regular" w:cs="VIC-Regular"/>
          <w:lang w:eastAsia="en-AU"/>
        </w:rPr>
      </w:pPr>
      <w:r>
        <w:rPr>
          <w:rFonts w:ascii="VIC-Regular" w:hAnsi="VIC-Regular" w:cs="VIC-Regular"/>
          <w:lang w:eastAsia="en-AU"/>
        </w:rPr>
        <w:t>Address &amp; Phone Number</w:t>
      </w:r>
    </w:p>
    <w:p w:rsidR="009F7CD3" w:rsidRDefault="009F7CD3" w:rsidP="009F7CD3">
      <w:pPr>
        <w:pStyle w:val="DHHSbody"/>
        <w:pBdr>
          <w:top w:val="single" w:sz="4" w:space="1" w:color="auto"/>
          <w:left w:val="single" w:sz="4" w:space="4" w:color="auto"/>
          <w:bottom w:val="single" w:sz="4" w:space="1" w:color="auto"/>
          <w:right w:val="single" w:sz="4" w:space="4" w:color="auto"/>
        </w:pBdr>
        <w:rPr>
          <w:rFonts w:ascii="VIC-Regular" w:hAnsi="VIC-Regular" w:cs="VIC-Regular"/>
          <w:lang w:eastAsia="en-AU"/>
        </w:rPr>
      </w:pPr>
      <w:r>
        <w:rPr>
          <w:rFonts w:ascii="VIC-Regular" w:hAnsi="VIC-Regular" w:cs="VIC-Regular"/>
          <w:lang w:eastAsia="en-AU"/>
        </w:rPr>
        <w:t>Pharmacist ID</w:t>
      </w:r>
    </w:p>
    <w:p w:rsidR="009F7CD3" w:rsidRDefault="009F7CD3" w:rsidP="009F7CD3">
      <w:pPr>
        <w:pStyle w:val="DHHSbody"/>
        <w:pBdr>
          <w:top w:val="single" w:sz="4" w:space="1" w:color="auto"/>
          <w:left w:val="single" w:sz="4" w:space="4" w:color="auto"/>
          <w:right w:val="single" w:sz="4" w:space="4" w:color="auto"/>
        </w:pBdr>
        <w:rPr>
          <w:rFonts w:ascii="VIC-Regular" w:hAnsi="VIC-Regular" w:cs="VIC-Regular"/>
          <w:lang w:eastAsia="en-AU"/>
        </w:rPr>
      </w:pPr>
      <w:r>
        <w:rPr>
          <w:rFonts w:ascii="VIC-Regular" w:hAnsi="VIC-Regular" w:cs="VIC-Regular"/>
          <w:lang w:eastAsia="en-AU"/>
        </w:rPr>
        <w:t>‘ This medication may cause drowsiness and may increase the effects of alcohol. If affected do not drive a motor vehicle or operate machinery.’ (commonly on an ancillary label)</w:t>
      </w:r>
    </w:p>
    <w:p w:rsidR="009F7CD3" w:rsidRDefault="009F7CD3" w:rsidP="009F7CD3">
      <w:pPr>
        <w:pStyle w:val="DHHSbody"/>
        <w:pBdr>
          <w:top w:val="single" w:sz="4" w:space="1" w:color="auto"/>
          <w:left w:val="single" w:sz="4" w:space="4" w:color="auto"/>
          <w:bottom w:val="single" w:sz="4" w:space="1" w:color="auto"/>
          <w:right w:val="single" w:sz="4" w:space="4" w:color="auto"/>
        </w:pBdr>
        <w:rPr>
          <w:rFonts w:ascii="VIC-Regular" w:hAnsi="VIC-Regular" w:cs="VIC-Regular"/>
          <w:lang w:eastAsia="en-AU"/>
        </w:rPr>
      </w:pPr>
    </w:p>
    <w:p w:rsidR="009F7CD3" w:rsidRDefault="009F7CD3" w:rsidP="009F7CD3">
      <w:pPr>
        <w:pStyle w:val="DHHSbody"/>
        <w:pBdr>
          <w:top w:val="single" w:sz="4" w:space="1" w:color="auto"/>
          <w:left w:val="single" w:sz="4" w:space="4" w:color="auto"/>
          <w:bottom w:val="single" w:sz="4" w:space="1" w:color="auto"/>
          <w:right w:val="single" w:sz="4" w:space="4" w:color="auto"/>
        </w:pBdr>
        <w:rPr>
          <w:rFonts w:ascii="VIC-Regular" w:hAnsi="VIC-Regular" w:cs="VIC-Regular"/>
          <w:lang w:eastAsia="en-AU"/>
        </w:rPr>
      </w:pPr>
      <w:r>
        <w:rPr>
          <w:rFonts w:ascii="VIC-Regular" w:hAnsi="VIC-Regular" w:cs="VIC-Regular"/>
          <w:lang w:eastAsia="en-AU"/>
        </w:rPr>
        <w:t xml:space="preserve">‘ May cause death or injury if taken by another person’ (on an ancillary label or the main label) </w:t>
      </w:r>
    </w:p>
    <w:p w:rsidR="009F7CD3" w:rsidRDefault="009F7CD3" w:rsidP="009F7CD3">
      <w:pPr>
        <w:autoSpaceDE w:val="0"/>
        <w:autoSpaceDN w:val="0"/>
        <w:adjustRightInd w:val="0"/>
        <w:rPr>
          <w:rFonts w:ascii="VIC-Regular" w:hAnsi="VIC-Regular" w:cs="VIC-Regular"/>
          <w:color w:val="000000"/>
          <w:sz w:val="19"/>
          <w:szCs w:val="19"/>
          <w:lang w:eastAsia="en-AU"/>
        </w:rPr>
      </w:pPr>
    </w:p>
    <w:p w:rsidR="009F7CD3" w:rsidRDefault="009F7CD3" w:rsidP="009F7CD3">
      <w:pPr>
        <w:pStyle w:val="DHHSbody"/>
        <w:rPr>
          <w:lang w:eastAsia="en-AU"/>
        </w:rPr>
      </w:pPr>
      <w:r>
        <w:rPr>
          <w:lang w:eastAsia="en-AU"/>
        </w:rPr>
        <w:t>Clearly record details of take-away doses in the patient book and the administration records. Patients should be advised to store their takeaway doses in a secure place out of the reach of children and other drug users. Take-away doses do not need to be refrigerated. Advise patients that placing take-away doses in the fridge creates risk of a dose being taken by children or other household members.</w:t>
      </w:r>
    </w:p>
    <w:p w:rsidR="009F7CD3" w:rsidRDefault="009F7CD3" w:rsidP="009F7CD3">
      <w:pPr>
        <w:pStyle w:val="DHHSbody"/>
        <w:rPr>
          <w:lang w:eastAsia="en-AU"/>
        </w:rPr>
      </w:pPr>
      <w:r>
        <w:rPr>
          <w:lang w:eastAsia="en-AU"/>
        </w:rPr>
        <w:t>It is essential to establish with the patient arrangements for safe and secure storage to prevent unintentional poisoning of children or misuse of a take-away dose by another person.In some circumstances a lockable box might be considered appropriate for safe and secure storage.</w:t>
      </w:r>
    </w:p>
    <w:p w:rsidR="008F1475" w:rsidRDefault="009F7CD3" w:rsidP="008F1475">
      <w:pPr>
        <w:pStyle w:val="DHHSbody"/>
        <w:shd w:val="clear" w:color="auto" w:fill="B2A1C7" w:themeFill="accent4" w:themeFillTint="99"/>
        <w:rPr>
          <w:color w:val="FFFFFF" w:themeColor="background1"/>
          <w:lang w:eastAsia="en-AU"/>
        </w:rPr>
      </w:pPr>
      <w:r w:rsidRPr="008F1475">
        <w:rPr>
          <w:color w:val="FFFFFF" w:themeColor="background1"/>
          <w:lang w:eastAsia="en-AU"/>
        </w:rPr>
        <w:t xml:space="preserve">Given that methadone or buprenorphine may be fatal or cause serious harm if ingested by opiate-naïve individuals, the reasons why take-away doses need to be safely and securely stored at all times should be discussed with patients. </w:t>
      </w:r>
    </w:p>
    <w:p w:rsidR="009F7CD3" w:rsidRPr="008F1475" w:rsidRDefault="009F7CD3" w:rsidP="008F1475">
      <w:pPr>
        <w:pStyle w:val="DHHSbody"/>
        <w:rPr>
          <w:lang w:eastAsia="en-AU"/>
        </w:rPr>
      </w:pPr>
      <w:r w:rsidRPr="008F1475">
        <w:rPr>
          <w:lang w:eastAsia="en-AU"/>
        </w:rPr>
        <w:t>Patients should be reminded that the only time a take-away dose should be removed from safe storage is immediately prior to consuming the take-away dose.</w:t>
      </w:r>
    </w:p>
    <w:p w:rsidR="009F7CD3" w:rsidRPr="009F7CD3" w:rsidRDefault="009F7CD3" w:rsidP="008F1475">
      <w:pPr>
        <w:pStyle w:val="DHHSbody"/>
        <w:shd w:val="clear" w:color="auto" w:fill="A6A6A6" w:themeFill="background1" w:themeFillShade="A6"/>
        <w:rPr>
          <w:lang w:eastAsia="en-AU"/>
        </w:rPr>
      </w:pPr>
      <w:r w:rsidRPr="009F7CD3">
        <w:rPr>
          <w:lang w:eastAsia="en-AU"/>
        </w:rPr>
        <w:t>Take-away doses that are claimed to</w:t>
      </w:r>
      <w:r>
        <w:rPr>
          <w:lang w:eastAsia="en-AU"/>
        </w:rPr>
        <w:t xml:space="preserve"> </w:t>
      </w:r>
      <w:r w:rsidRPr="009F7CD3">
        <w:rPr>
          <w:lang w:eastAsia="en-AU"/>
        </w:rPr>
        <w:t>have been lost or stolen must not be</w:t>
      </w:r>
      <w:r>
        <w:rPr>
          <w:lang w:eastAsia="en-AU"/>
        </w:rPr>
        <w:t xml:space="preserve"> </w:t>
      </w:r>
      <w:r w:rsidRPr="009F7CD3">
        <w:rPr>
          <w:lang w:eastAsia="en-AU"/>
        </w:rPr>
        <w:t>replaced unless the prescriber’s written</w:t>
      </w:r>
      <w:r>
        <w:rPr>
          <w:lang w:eastAsia="en-AU"/>
        </w:rPr>
        <w:t xml:space="preserve"> </w:t>
      </w:r>
      <w:r w:rsidRPr="009F7CD3">
        <w:rPr>
          <w:lang w:eastAsia="en-AU"/>
        </w:rPr>
        <w:t>authorisation has been obtained. However,</w:t>
      </w:r>
      <w:r>
        <w:rPr>
          <w:lang w:eastAsia="en-AU"/>
        </w:rPr>
        <w:t xml:space="preserve"> </w:t>
      </w:r>
      <w:r w:rsidRPr="009F7CD3">
        <w:rPr>
          <w:lang w:eastAsia="en-AU"/>
        </w:rPr>
        <w:t>pharmacists should exercise their own</w:t>
      </w:r>
      <w:r>
        <w:rPr>
          <w:lang w:eastAsia="en-AU"/>
        </w:rPr>
        <w:t xml:space="preserve"> </w:t>
      </w:r>
      <w:r w:rsidRPr="009F7CD3">
        <w:rPr>
          <w:lang w:eastAsia="en-AU"/>
        </w:rPr>
        <w:t>professional judgment about the safety and</w:t>
      </w:r>
      <w:r>
        <w:rPr>
          <w:lang w:eastAsia="en-AU"/>
        </w:rPr>
        <w:t xml:space="preserve"> </w:t>
      </w:r>
      <w:r w:rsidRPr="009F7CD3">
        <w:rPr>
          <w:lang w:eastAsia="en-AU"/>
        </w:rPr>
        <w:t>appropriateness of providing replacement</w:t>
      </w:r>
      <w:r>
        <w:rPr>
          <w:lang w:eastAsia="en-AU"/>
        </w:rPr>
        <w:t xml:space="preserve"> </w:t>
      </w:r>
      <w:r w:rsidRPr="009F7CD3">
        <w:rPr>
          <w:lang w:eastAsia="en-AU"/>
        </w:rPr>
        <w:t>doses even if given authorisation by the</w:t>
      </w:r>
      <w:r>
        <w:rPr>
          <w:lang w:eastAsia="en-AU"/>
        </w:rPr>
        <w:t xml:space="preserve"> </w:t>
      </w:r>
      <w:r w:rsidRPr="009F7CD3">
        <w:rPr>
          <w:lang w:eastAsia="en-AU"/>
        </w:rPr>
        <w:t>prescriber to do so.</w:t>
      </w:r>
    </w:p>
    <w:p w:rsidR="009F7CD3" w:rsidRDefault="009F7CD3" w:rsidP="009F7CD3">
      <w:pPr>
        <w:pStyle w:val="DHHSbody"/>
        <w:rPr>
          <w:rFonts w:ascii="VIC-SemiBold" w:hAnsi="VIC-SemiBold" w:cs="VIC-SemiBold"/>
          <w:b/>
          <w:bCs/>
          <w:color w:val="343841"/>
          <w:lang w:eastAsia="en-AU"/>
        </w:rPr>
      </w:pPr>
      <w:r>
        <w:rPr>
          <w:rFonts w:ascii="VIC-SemiBold" w:hAnsi="VIC-SemiBold" w:cs="VIC-SemiBold"/>
          <w:b/>
          <w:bCs/>
          <w:color w:val="343841"/>
          <w:lang w:eastAsia="en-AU"/>
        </w:rPr>
        <w:t>Split dosing of methadone</w:t>
      </w:r>
    </w:p>
    <w:p w:rsidR="009F7CD3" w:rsidRDefault="009F7CD3" w:rsidP="008F1475">
      <w:pPr>
        <w:pStyle w:val="DHHSbody"/>
        <w:shd w:val="clear" w:color="auto" w:fill="B2A1C7" w:themeFill="accent4" w:themeFillTint="99"/>
        <w:rPr>
          <w:lang w:eastAsia="en-AU"/>
        </w:rPr>
      </w:pPr>
      <w:r>
        <w:rPr>
          <w:lang w:eastAsia="en-AU"/>
        </w:rPr>
        <w:t>When methadone is being prescribed as a split dose (for example, twice a day dosing), on the days where the patient attends for supervised dosing of the first half-dose of methadone at a pharmacy, the second half-dose may be supplied as a take-away dose if authorised by the prescriber.</w:t>
      </w:r>
    </w:p>
    <w:p w:rsidR="00B92771" w:rsidRDefault="009F7CD3" w:rsidP="008F1475">
      <w:pPr>
        <w:pStyle w:val="DHHSbody"/>
        <w:shd w:val="clear" w:color="auto" w:fill="B2A1C7" w:themeFill="accent4" w:themeFillTint="99"/>
        <w:rPr>
          <w:lang w:eastAsia="en-AU"/>
        </w:rPr>
      </w:pPr>
      <w:r>
        <w:rPr>
          <w:lang w:eastAsia="en-AU"/>
        </w:rPr>
        <w:t>When split doses of methadone are to be supplied as take-away doses for the days where the patient is not attending the pharmacy, the first dose and second dose of methadone should each be supplied in separate take-away dose bottles. Ensure that the day and timing of each dose is clearly indicated on the label. For example, if the prescriber has authorised three (3) days of unsupervised dosing for twice a day dosing, six (6) take-away doses should be supplied. All doses should be diluted to 200 mL with water.</w:t>
      </w:r>
    </w:p>
    <w:p w:rsidR="009F7CD3" w:rsidRDefault="009F7CD3" w:rsidP="008F1475">
      <w:pPr>
        <w:pStyle w:val="Heading3"/>
        <w:rPr>
          <w:lang w:eastAsia="en-AU"/>
        </w:rPr>
      </w:pPr>
      <w:r>
        <w:rPr>
          <w:lang w:eastAsia="en-AU"/>
        </w:rPr>
        <w:t>6. Patients who are new to pharmacotherapy</w:t>
      </w:r>
    </w:p>
    <w:p w:rsidR="009F7CD3" w:rsidRDefault="009F7CD3" w:rsidP="008F1475">
      <w:pPr>
        <w:pStyle w:val="DHHSbody"/>
        <w:shd w:val="clear" w:color="auto" w:fill="B2A1C7" w:themeFill="accent4" w:themeFillTint="99"/>
        <w:rPr>
          <w:lang w:eastAsia="en-AU"/>
        </w:rPr>
      </w:pPr>
      <w:r>
        <w:rPr>
          <w:lang w:eastAsia="en-AU"/>
        </w:rPr>
        <w:t>During the initial stabilisation period, methadone blood levels take some days to plateau. There is a significantly greater risk of toxicity due to lack of recognition of the long half-life of methadone and the possibility of concurrent poly-drug use. If the initial dose exceeds 40 mg, the prescriber should be consulted before administration.</w:t>
      </w:r>
      <w:r w:rsidR="008F1475">
        <w:rPr>
          <w:lang w:eastAsia="en-AU"/>
        </w:rPr>
        <w:t>I</w:t>
      </w:r>
      <w:r>
        <w:rPr>
          <w:lang w:eastAsia="en-AU"/>
        </w:rPr>
        <w:t>f there are concerns, the pharmacist and/or prescriber may need to discuss the case with the DACAS.</w:t>
      </w:r>
    </w:p>
    <w:p w:rsidR="009F7CD3" w:rsidRDefault="009F7CD3" w:rsidP="008F1475">
      <w:pPr>
        <w:pStyle w:val="DHHSbody"/>
        <w:shd w:val="clear" w:color="auto" w:fill="C6D9F1" w:themeFill="text2" w:themeFillTint="33"/>
        <w:rPr>
          <w:lang w:eastAsia="en-AU"/>
        </w:rPr>
      </w:pPr>
      <w:r>
        <w:rPr>
          <w:lang w:eastAsia="en-AU"/>
        </w:rPr>
        <w:t>Buprenorphine is generally safer than methadone during the induction phase, but the risk of poly-drug use still requires caution while the maintenance dose is being established.</w:t>
      </w:r>
    </w:p>
    <w:p w:rsidR="009F7CD3" w:rsidRDefault="009F7CD3" w:rsidP="009F7CD3">
      <w:pPr>
        <w:pStyle w:val="DHHSbody"/>
        <w:rPr>
          <w:lang w:eastAsia="en-AU"/>
        </w:rPr>
      </w:pPr>
      <w:r>
        <w:rPr>
          <w:lang w:eastAsia="en-AU"/>
        </w:rPr>
        <w:t>The prescriber should have advised the patient about the risks of poly-drug use and other related risks (for example, impairment of their ability to drive). However, when interviewing a prospective patient, ensure the patient has been suitably informed of these risks, and reinforce them.</w:t>
      </w:r>
    </w:p>
    <w:p w:rsidR="009F7CD3" w:rsidRDefault="009F7CD3" w:rsidP="008F1475">
      <w:pPr>
        <w:pStyle w:val="Heading3"/>
        <w:rPr>
          <w:lang w:eastAsia="en-AU"/>
        </w:rPr>
      </w:pPr>
      <w:r>
        <w:rPr>
          <w:lang w:eastAsia="en-AU"/>
        </w:rPr>
        <w:t>7. Transfer of pharmacotherapy patients</w:t>
      </w:r>
    </w:p>
    <w:p w:rsidR="009F7CD3" w:rsidRDefault="009F7CD3" w:rsidP="009F7CD3">
      <w:pPr>
        <w:pStyle w:val="DHHSbody"/>
        <w:rPr>
          <w:lang w:eastAsia="en-AU"/>
        </w:rPr>
      </w:pPr>
      <w:r>
        <w:rPr>
          <w:lang w:eastAsia="en-AU"/>
        </w:rPr>
        <w:t>When accepting a patient who has been previously managed at another location, contact that pharmacy to confirm the date and amount of the final dose (including any take-away doses). Do not only rely on the information from the patient or prescriber, but confirm all relevant information directly with the previous pharmacy, preferably by fax or email (Appendix 14). Transfer between pharmacies may create risks for the patient, for example:</w:t>
      </w:r>
    </w:p>
    <w:p w:rsidR="009F7CD3" w:rsidRDefault="009F7CD3" w:rsidP="009F7CD3">
      <w:pPr>
        <w:pStyle w:val="DHHSbullet1"/>
        <w:rPr>
          <w:lang w:eastAsia="en-AU"/>
        </w:rPr>
      </w:pPr>
      <w:r>
        <w:rPr>
          <w:lang w:eastAsia="en-AU"/>
        </w:rPr>
        <w:t>double dosing on the same day may cause severe toxicity</w:t>
      </w:r>
    </w:p>
    <w:p w:rsidR="008F1475" w:rsidRPr="008F1475" w:rsidRDefault="009F7CD3" w:rsidP="008F1475">
      <w:pPr>
        <w:pStyle w:val="DHHSbullet1"/>
        <w:rPr>
          <w:lang w:eastAsia="en-AU"/>
        </w:rPr>
      </w:pPr>
      <w:r>
        <w:rPr>
          <w:lang w:eastAsia="en-AU"/>
        </w:rPr>
        <w:t>a patient who has missed doses on four (4) or more consecutive days will have reduced tolerance for opioids, causing a risk of potenti</w:t>
      </w:r>
      <w:r w:rsidR="008F1475">
        <w:rPr>
          <w:lang w:eastAsia="en-AU"/>
        </w:rPr>
        <w:t>ally dangerous opioid toxicity.</w:t>
      </w:r>
    </w:p>
    <w:p w:rsidR="009F7CD3" w:rsidRPr="008F1475" w:rsidRDefault="009F7CD3" w:rsidP="008F1475">
      <w:pPr>
        <w:pStyle w:val="Heading4"/>
        <w:shd w:val="clear" w:color="auto" w:fill="A6A6A6" w:themeFill="background1" w:themeFillShade="A6"/>
        <w:rPr>
          <w:color w:val="FFFFFF" w:themeColor="background1"/>
          <w:lang w:eastAsia="en-AU"/>
        </w:rPr>
      </w:pPr>
      <w:r w:rsidRPr="008F1475">
        <w:rPr>
          <w:color w:val="FFFFFF" w:themeColor="background1"/>
          <w:lang w:eastAsia="en-AU"/>
        </w:rPr>
        <w:t>Before administering a dose to a transferred patient</w:t>
      </w:r>
    </w:p>
    <w:p w:rsidR="009F7CD3" w:rsidRPr="008F1475" w:rsidRDefault="009F7CD3" w:rsidP="008F1475">
      <w:pPr>
        <w:pStyle w:val="DHHSbody"/>
        <w:shd w:val="clear" w:color="auto" w:fill="A6A6A6" w:themeFill="background1" w:themeFillShade="A6"/>
        <w:rPr>
          <w:color w:val="FFFFFF" w:themeColor="background1"/>
          <w:lang w:eastAsia="en-AU"/>
        </w:rPr>
      </w:pPr>
      <w:r w:rsidRPr="008F1475">
        <w:rPr>
          <w:color w:val="FFFFFF" w:themeColor="background1"/>
          <w:lang w:eastAsia="en-AU"/>
        </w:rPr>
        <w:t>Contact the previous pharmacy to confirm the dose and verify precisely when the last dose was given. It is recommended that written confirmation of this information be sought (Appendix 14).</w:t>
      </w:r>
    </w:p>
    <w:p w:rsidR="009F7CD3" w:rsidRPr="008F1475" w:rsidRDefault="009F7CD3" w:rsidP="008F1475">
      <w:pPr>
        <w:pStyle w:val="DHHSbody"/>
        <w:shd w:val="clear" w:color="auto" w:fill="A6A6A6" w:themeFill="background1" w:themeFillShade="A6"/>
        <w:rPr>
          <w:color w:val="FFFFFF" w:themeColor="background1"/>
          <w:lang w:eastAsia="en-AU"/>
        </w:rPr>
      </w:pPr>
      <w:r w:rsidRPr="008F1475">
        <w:rPr>
          <w:color w:val="FFFFFF" w:themeColor="background1"/>
          <w:lang w:eastAsia="en-AU"/>
        </w:rPr>
        <w:t>Ensure a current prescription and recent photograph of the patient (endorsed by the prescriber) is held.</w:t>
      </w:r>
    </w:p>
    <w:p w:rsidR="009F7CD3" w:rsidRDefault="009F7CD3" w:rsidP="008F1475">
      <w:pPr>
        <w:pStyle w:val="Heading3"/>
        <w:rPr>
          <w:lang w:eastAsia="en-AU"/>
        </w:rPr>
      </w:pPr>
      <w:r>
        <w:rPr>
          <w:lang w:eastAsia="en-AU"/>
        </w:rPr>
        <w:t>8. Temporary absences</w:t>
      </w:r>
    </w:p>
    <w:p w:rsidR="009F7CD3" w:rsidRDefault="009F7CD3" w:rsidP="008F1475">
      <w:pPr>
        <w:pStyle w:val="DHHSbody"/>
        <w:rPr>
          <w:lang w:eastAsia="en-AU"/>
        </w:rPr>
      </w:pPr>
      <w:r>
        <w:rPr>
          <w:lang w:eastAsia="en-AU"/>
        </w:rPr>
        <w:t>Some patients may be admitted to hospital, taken into police custody or temporarily transferred to another pharmacy. On these occasions the pharmacy to which the patient has been transferred should contact the usual pharmacy to confirm details (including the amount of the last dose and when it was consumed). When patients are discharged from hospital, released from custody or wish to return to their usual pharmacy, there may have been a change in prescriber, a change in the patient’s medication regimen or a period in which doses were not administered. The prescriber may not be fully aware of all details, so confirm the relevant information with the previous pharmacy and pass any extra information on to the prescriber. Inaccurate or incomplete information could result in a patient receiving an excessive, and possibly toxic, dose or an insufficient dose for adequate maintenance.</w:t>
      </w:r>
    </w:p>
    <w:p w:rsidR="009F7CD3" w:rsidRDefault="009F7CD3" w:rsidP="008F1475">
      <w:pPr>
        <w:pStyle w:val="Heading3"/>
        <w:rPr>
          <w:lang w:eastAsia="en-AU"/>
        </w:rPr>
      </w:pPr>
      <w:r>
        <w:rPr>
          <w:lang w:eastAsia="en-AU"/>
        </w:rPr>
        <w:t>9. Irregular attendance</w:t>
      </w:r>
    </w:p>
    <w:p w:rsidR="009F7CD3" w:rsidRDefault="009F7CD3" w:rsidP="008F1475">
      <w:pPr>
        <w:pStyle w:val="DHHSbody"/>
        <w:rPr>
          <w:lang w:eastAsia="en-AU"/>
        </w:rPr>
      </w:pPr>
      <w:r>
        <w:rPr>
          <w:lang w:eastAsia="en-AU"/>
        </w:rPr>
        <w:t>Regular attendance leads to less fluctuation in pharmacotherapy levels and greater patient stability. Irregular attendance may be indicative of illicit drug use or a patient’s need for counselling or review.</w:t>
      </w:r>
    </w:p>
    <w:p w:rsidR="009F7CD3" w:rsidRDefault="009F7CD3" w:rsidP="008F1475">
      <w:pPr>
        <w:pStyle w:val="DHHSbody"/>
        <w:rPr>
          <w:lang w:eastAsia="en-AU"/>
        </w:rPr>
      </w:pPr>
      <w:r>
        <w:rPr>
          <w:lang w:eastAsia="en-AU"/>
        </w:rPr>
        <w:t>A single missed dose may not be significant but the prescriber should be advised when a patient attends irregularly for pharmacotherapy doses. Take-away doses should only be authorised for stable, consistently attending patients. If a patient is observed to be frequently missing doses, the prescriber should be notified in order to review the appropriateness of continuing take-away doses.</w:t>
      </w:r>
    </w:p>
    <w:p w:rsidR="009F7CD3" w:rsidRDefault="009F7CD3" w:rsidP="008F1475">
      <w:pPr>
        <w:pStyle w:val="Heading3"/>
        <w:rPr>
          <w:lang w:eastAsia="en-AU"/>
        </w:rPr>
      </w:pPr>
      <w:r>
        <w:rPr>
          <w:lang w:eastAsia="en-AU"/>
        </w:rPr>
        <w:t>10. Multiple missed doses</w:t>
      </w:r>
    </w:p>
    <w:p w:rsidR="009F7CD3" w:rsidRPr="008F1475" w:rsidRDefault="009F7CD3" w:rsidP="008F1475">
      <w:pPr>
        <w:pStyle w:val="DHHSbody"/>
        <w:shd w:val="clear" w:color="auto" w:fill="B2A1C7" w:themeFill="accent4" w:themeFillTint="99"/>
        <w:rPr>
          <w:color w:val="FFFFFF" w:themeColor="background1"/>
          <w:lang w:eastAsia="en-AU"/>
        </w:rPr>
      </w:pPr>
      <w:r w:rsidRPr="008F1475">
        <w:rPr>
          <w:color w:val="FFFFFF" w:themeColor="background1"/>
          <w:lang w:eastAsia="en-AU"/>
        </w:rPr>
        <w:t>If a patient attends after missing methadone or buprenorphine doses on four (4) or more consecutive days, do not administer further doses without the prescriber’s expressed authorisation. The prescriber may wish to review the patient. The patient’s loss of tolerance to the pharmacotherapy or renewed risk of precipitated withdrawal may mean the prescriber will wish to reduce the dose, so a new prescription will be required. Notify the prescriber if a patient ceases attending for doses.</w:t>
      </w:r>
    </w:p>
    <w:p w:rsidR="009F7CD3" w:rsidRDefault="009F7CD3" w:rsidP="008F1475">
      <w:pPr>
        <w:pStyle w:val="Heading3"/>
        <w:rPr>
          <w:lang w:eastAsia="en-AU"/>
        </w:rPr>
      </w:pPr>
      <w:r>
        <w:rPr>
          <w:lang w:eastAsia="en-AU"/>
        </w:rPr>
        <w:t>11. Possible intoxication</w:t>
      </w:r>
    </w:p>
    <w:p w:rsidR="009F7CD3" w:rsidRDefault="009F7CD3" w:rsidP="008F1475">
      <w:pPr>
        <w:pStyle w:val="DHHSbody"/>
        <w:rPr>
          <w:lang w:eastAsia="en-AU"/>
        </w:rPr>
      </w:pPr>
      <w:r>
        <w:rPr>
          <w:lang w:eastAsia="en-AU"/>
        </w:rPr>
        <w:t>Given the risk of overdose or drug interaction, a dose should not be administered if a patient appears to be intoxicated. Common signs of intoxication or toxicity are:</w:t>
      </w:r>
    </w:p>
    <w:p w:rsidR="009F7CD3" w:rsidRDefault="009F7CD3" w:rsidP="008F1475">
      <w:pPr>
        <w:pStyle w:val="DHHSbullet1"/>
        <w:rPr>
          <w:lang w:eastAsia="en-AU"/>
        </w:rPr>
      </w:pPr>
      <w:r>
        <w:rPr>
          <w:lang w:eastAsia="en-AU"/>
        </w:rPr>
        <w:t>slurred speech</w:t>
      </w:r>
    </w:p>
    <w:p w:rsidR="009F7CD3" w:rsidRDefault="009F7CD3" w:rsidP="008F1475">
      <w:pPr>
        <w:pStyle w:val="DHHSbullet1"/>
        <w:rPr>
          <w:lang w:eastAsia="en-AU"/>
        </w:rPr>
      </w:pPr>
      <w:r>
        <w:rPr>
          <w:lang w:eastAsia="en-AU"/>
        </w:rPr>
        <w:t>unsteady gait</w:t>
      </w:r>
    </w:p>
    <w:p w:rsidR="009F7CD3" w:rsidRDefault="009F7CD3" w:rsidP="008F1475">
      <w:pPr>
        <w:pStyle w:val="DHHSbullet1"/>
        <w:rPr>
          <w:lang w:eastAsia="en-AU"/>
        </w:rPr>
      </w:pPr>
      <w:r>
        <w:rPr>
          <w:lang w:eastAsia="en-AU"/>
        </w:rPr>
        <w:t>drowsiness</w:t>
      </w:r>
    </w:p>
    <w:p w:rsidR="009F7CD3" w:rsidRDefault="009F7CD3" w:rsidP="008F1475">
      <w:pPr>
        <w:pStyle w:val="DHHSbullet1"/>
        <w:rPr>
          <w:lang w:eastAsia="en-AU"/>
        </w:rPr>
      </w:pPr>
      <w:r>
        <w:rPr>
          <w:lang w:eastAsia="en-AU"/>
        </w:rPr>
        <w:t>pupil constriction</w:t>
      </w:r>
    </w:p>
    <w:p w:rsidR="009F7CD3" w:rsidRDefault="009F7CD3" w:rsidP="008F1475">
      <w:pPr>
        <w:pStyle w:val="DHHSbullet1"/>
        <w:rPr>
          <w:lang w:eastAsia="en-AU"/>
        </w:rPr>
      </w:pPr>
      <w:r>
        <w:rPr>
          <w:lang w:eastAsia="en-AU"/>
        </w:rPr>
        <w:t>shallow breathing.</w:t>
      </w:r>
    </w:p>
    <w:p w:rsidR="009F7CD3" w:rsidRDefault="009F7CD3" w:rsidP="008F1475">
      <w:pPr>
        <w:pStyle w:val="DHHSbody"/>
        <w:rPr>
          <w:lang w:eastAsia="en-AU"/>
        </w:rPr>
      </w:pPr>
      <w:r>
        <w:rPr>
          <w:lang w:eastAsia="en-AU"/>
        </w:rPr>
        <w:t>In such circumstances, contact the prescriber</w:t>
      </w:r>
      <w:r w:rsidR="008F1475">
        <w:rPr>
          <w:lang w:eastAsia="en-AU"/>
        </w:rPr>
        <w:t xml:space="preserve"> </w:t>
      </w:r>
      <w:r>
        <w:rPr>
          <w:lang w:eastAsia="en-AU"/>
        </w:rPr>
        <w:t>immediately for instructions before dosing. Where</w:t>
      </w:r>
      <w:r w:rsidR="008F1475">
        <w:rPr>
          <w:lang w:eastAsia="en-AU"/>
        </w:rPr>
        <w:t xml:space="preserve"> </w:t>
      </w:r>
      <w:r>
        <w:rPr>
          <w:lang w:eastAsia="en-AU"/>
        </w:rPr>
        <w:t>the prescriber is unavailable, seek advice from</w:t>
      </w:r>
      <w:r w:rsidR="008F1475">
        <w:rPr>
          <w:lang w:eastAsia="en-AU"/>
        </w:rPr>
        <w:t xml:space="preserve"> </w:t>
      </w:r>
      <w:r>
        <w:rPr>
          <w:lang w:eastAsia="en-AU"/>
        </w:rPr>
        <w:t>DACAS.</w:t>
      </w:r>
    </w:p>
    <w:p w:rsidR="009F7CD3" w:rsidRDefault="009F7CD3" w:rsidP="008F1475">
      <w:pPr>
        <w:pStyle w:val="DHHSbody"/>
        <w:rPr>
          <w:lang w:eastAsia="en-AU"/>
        </w:rPr>
      </w:pPr>
      <w:r>
        <w:rPr>
          <w:lang w:eastAsia="en-AU"/>
        </w:rPr>
        <w:t>It may be necessary to consider one or more of</w:t>
      </w:r>
      <w:r w:rsidR="008F1475">
        <w:rPr>
          <w:lang w:eastAsia="en-AU"/>
        </w:rPr>
        <w:t xml:space="preserve"> </w:t>
      </w:r>
      <w:r>
        <w:rPr>
          <w:lang w:eastAsia="en-AU"/>
        </w:rPr>
        <w:t>the following:</w:t>
      </w:r>
    </w:p>
    <w:p w:rsidR="009F7CD3" w:rsidRDefault="009F7CD3" w:rsidP="008F1475">
      <w:pPr>
        <w:pStyle w:val="DHHSbullet1"/>
        <w:rPr>
          <w:lang w:eastAsia="en-AU"/>
        </w:rPr>
      </w:pPr>
      <w:r>
        <w:rPr>
          <w:lang w:eastAsia="en-AU"/>
        </w:rPr>
        <w:t>instruct the patient to return later in the day</w:t>
      </w:r>
      <w:r w:rsidR="008F1475">
        <w:rPr>
          <w:lang w:eastAsia="en-AU"/>
        </w:rPr>
        <w:t xml:space="preserve"> </w:t>
      </w:r>
      <w:r>
        <w:rPr>
          <w:lang w:eastAsia="en-AU"/>
        </w:rPr>
        <w:t>(mild intoxication)</w:t>
      </w:r>
    </w:p>
    <w:p w:rsidR="009F7CD3" w:rsidRDefault="009F7CD3" w:rsidP="008F1475">
      <w:pPr>
        <w:pStyle w:val="DHHSbullet1"/>
        <w:rPr>
          <w:lang w:eastAsia="en-AU"/>
        </w:rPr>
      </w:pPr>
      <w:r>
        <w:rPr>
          <w:lang w:eastAsia="en-AU"/>
        </w:rPr>
        <w:t>instruct the patient to consult the prescriber</w:t>
      </w:r>
      <w:r w:rsidR="008F1475">
        <w:rPr>
          <w:lang w:eastAsia="en-AU"/>
        </w:rPr>
        <w:t xml:space="preserve"> </w:t>
      </w:r>
      <w:r>
        <w:rPr>
          <w:lang w:eastAsia="en-AU"/>
        </w:rPr>
        <w:t>(moderate intoxication)</w:t>
      </w:r>
    </w:p>
    <w:p w:rsidR="009F7CD3" w:rsidRDefault="009F7CD3" w:rsidP="008F1475">
      <w:pPr>
        <w:pStyle w:val="DHHSbullet1"/>
        <w:rPr>
          <w:lang w:eastAsia="en-AU"/>
        </w:rPr>
      </w:pPr>
      <w:r>
        <w:rPr>
          <w:lang w:eastAsia="en-AU"/>
        </w:rPr>
        <w:t>instruct the patient to attend a hospital (severe</w:t>
      </w:r>
      <w:r w:rsidR="008F1475">
        <w:rPr>
          <w:lang w:eastAsia="en-AU"/>
        </w:rPr>
        <w:t xml:space="preserve"> </w:t>
      </w:r>
      <w:r>
        <w:rPr>
          <w:lang w:eastAsia="en-AU"/>
        </w:rPr>
        <w:t>intoxication)</w:t>
      </w:r>
    </w:p>
    <w:p w:rsidR="009F7CD3" w:rsidRDefault="009F7CD3" w:rsidP="008F1475">
      <w:pPr>
        <w:pStyle w:val="DHHSbullet1"/>
        <w:rPr>
          <w:lang w:eastAsia="en-AU"/>
        </w:rPr>
      </w:pPr>
      <w:r>
        <w:rPr>
          <w:lang w:eastAsia="en-AU"/>
        </w:rPr>
        <w:t>administer a reduced or placebo dose</w:t>
      </w:r>
      <w:r w:rsidR="008F1475">
        <w:rPr>
          <w:lang w:eastAsia="en-AU"/>
        </w:rPr>
        <w:t xml:space="preserve"> </w:t>
      </w:r>
      <w:r>
        <w:rPr>
          <w:lang w:eastAsia="en-AU"/>
        </w:rPr>
        <w:t>(when the patient refuses to accept advice).</w:t>
      </w:r>
    </w:p>
    <w:p w:rsidR="008F1475" w:rsidRDefault="008F1475" w:rsidP="008F1475">
      <w:pPr>
        <w:pStyle w:val="DHHSbody"/>
        <w:rPr>
          <w:rFonts w:ascii="VIC-SemiBold" w:hAnsi="VIC-SemiBold" w:cs="VIC-SemiBold"/>
          <w:b/>
          <w:bCs/>
          <w:lang w:eastAsia="en-AU"/>
        </w:rPr>
      </w:pPr>
    </w:p>
    <w:p w:rsidR="009F7CD3" w:rsidRPr="008F1475" w:rsidRDefault="009F7CD3" w:rsidP="008F1475">
      <w:pPr>
        <w:pStyle w:val="DHHSbody"/>
        <w:shd w:val="clear" w:color="auto" w:fill="A6A6A6" w:themeFill="background1" w:themeFillShade="A6"/>
        <w:rPr>
          <w:color w:val="FFFFFF" w:themeColor="background1"/>
          <w:lang w:eastAsia="en-AU"/>
        </w:rPr>
      </w:pPr>
      <w:r w:rsidRPr="008F1475">
        <w:rPr>
          <w:rFonts w:ascii="VIC-SemiBold" w:hAnsi="VIC-SemiBold" w:cs="VIC-SemiBold"/>
          <w:b/>
          <w:bCs/>
          <w:color w:val="FFFFFF" w:themeColor="background1"/>
          <w:lang w:eastAsia="en-AU"/>
        </w:rPr>
        <w:t>Note</w:t>
      </w:r>
      <w:r w:rsidRPr="008F1475">
        <w:rPr>
          <w:color w:val="FFFFFF" w:themeColor="background1"/>
          <w:lang w:eastAsia="en-AU"/>
        </w:rPr>
        <w:t>: A prescription represents authorisation</w:t>
      </w:r>
      <w:r w:rsidR="008F1475" w:rsidRPr="008F1475">
        <w:rPr>
          <w:color w:val="FFFFFF" w:themeColor="background1"/>
          <w:lang w:eastAsia="en-AU"/>
        </w:rPr>
        <w:t xml:space="preserve"> </w:t>
      </w:r>
      <w:r w:rsidRPr="008F1475">
        <w:rPr>
          <w:color w:val="FFFFFF" w:themeColor="background1"/>
          <w:lang w:eastAsia="en-AU"/>
        </w:rPr>
        <w:t>to administer, but exercise professional</w:t>
      </w:r>
      <w:r w:rsidR="008F1475" w:rsidRPr="008F1475">
        <w:rPr>
          <w:color w:val="FFFFFF" w:themeColor="background1"/>
          <w:lang w:eastAsia="en-AU"/>
        </w:rPr>
        <w:t xml:space="preserve"> </w:t>
      </w:r>
      <w:r w:rsidRPr="008F1475">
        <w:rPr>
          <w:color w:val="FFFFFF" w:themeColor="background1"/>
          <w:lang w:eastAsia="en-AU"/>
        </w:rPr>
        <w:t>judgment about the appropriateness of</w:t>
      </w:r>
      <w:r w:rsidR="008F1475" w:rsidRPr="008F1475">
        <w:rPr>
          <w:color w:val="FFFFFF" w:themeColor="background1"/>
          <w:lang w:eastAsia="en-AU"/>
        </w:rPr>
        <w:t xml:space="preserve"> </w:t>
      </w:r>
      <w:r w:rsidRPr="008F1475">
        <w:rPr>
          <w:color w:val="FFFFFF" w:themeColor="background1"/>
          <w:lang w:eastAsia="en-AU"/>
        </w:rPr>
        <w:t>dosing in situations where safety is uncertain</w:t>
      </w:r>
      <w:r w:rsidR="008F1475" w:rsidRPr="008F1475">
        <w:rPr>
          <w:color w:val="FFFFFF" w:themeColor="background1"/>
          <w:lang w:eastAsia="en-AU"/>
        </w:rPr>
        <w:t xml:space="preserve"> </w:t>
      </w:r>
      <w:r w:rsidRPr="008F1475">
        <w:rPr>
          <w:color w:val="FFFFFF" w:themeColor="background1"/>
          <w:lang w:eastAsia="en-AU"/>
        </w:rPr>
        <w:t>or there appears to be a risk of overdose. The</w:t>
      </w:r>
      <w:r w:rsidR="008F1475" w:rsidRPr="008F1475">
        <w:rPr>
          <w:color w:val="FFFFFF" w:themeColor="background1"/>
          <w:lang w:eastAsia="en-AU"/>
        </w:rPr>
        <w:t xml:space="preserve"> </w:t>
      </w:r>
      <w:r w:rsidRPr="008F1475">
        <w:rPr>
          <w:color w:val="FFFFFF" w:themeColor="background1"/>
          <w:lang w:eastAsia="en-AU"/>
        </w:rPr>
        <w:t>pharmacist administering the dose has the</w:t>
      </w:r>
      <w:r w:rsidR="008F1475" w:rsidRPr="008F1475">
        <w:rPr>
          <w:color w:val="FFFFFF" w:themeColor="background1"/>
          <w:lang w:eastAsia="en-AU"/>
        </w:rPr>
        <w:t xml:space="preserve"> </w:t>
      </w:r>
      <w:r w:rsidRPr="008F1475">
        <w:rPr>
          <w:color w:val="FFFFFF" w:themeColor="background1"/>
          <w:lang w:eastAsia="en-AU"/>
        </w:rPr>
        <w:t>final word. An authorised dose should only be</w:t>
      </w:r>
      <w:r w:rsidR="008F1475" w:rsidRPr="008F1475">
        <w:rPr>
          <w:color w:val="FFFFFF" w:themeColor="background1"/>
          <w:lang w:eastAsia="en-AU"/>
        </w:rPr>
        <w:t xml:space="preserve"> </w:t>
      </w:r>
      <w:r w:rsidRPr="008F1475">
        <w:rPr>
          <w:color w:val="FFFFFF" w:themeColor="background1"/>
          <w:lang w:eastAsia="en-AU"/>
        </w:rPr>
        <w:t>administered if it is safe to do so.</w:t>
      </w:r>
    </w:p>
    <w:p w:rsidR="009F7CD3" w:rsidRDefault="009F7CD3" w:rsidP="008F1475">
      <w:pPr>
        <w:pStyle w:val="Heading3"/>
        <w:rPr>
          <w:lang w:eastAsia="en-AU"/>
        </w:rPr>
      </w:pPr>
      <w:r>
        <w:rPr>
          <w:lang w:eastAsia="en-AU"/>
        </w:rPr>
        <w:t>12. Termination of treatment</w:t>
      </w:r>
    </w:p>
    <w:p w:rsidR="009F7CD3" w:rsidRDefault="009F7CD3" w:rsidP="008F1475">
      <w:pPr>
        <w:pStyle w:val="DHHSbody"/>
        <w:rPr>
          <w:lang w:eastAsia="en-AU"/>
        </w:rPr>
      </w:pPr>
      <w:r>
        <w:rPr>
          <w:lang w:eastAsia="en-AU"/>
        </w:rPr>
        <w:t>Most treatment terminations are patient</w:t>
      </w:r>
      <w:r w:rsidR="008F1475">
        <w:rPr>
          <w:lang w:eastAsia="en-AU"/>
        </w:rPr>
        <w:t xml:space="preserve"> </w:t>
      </w:r>
      <w:r>
        <w:rPr>
          <w:lang w:eastAsia="en-AU"/>
        </w:rPr>
        <w:t>initiated, although involuntary termination may</w:t>
      </w:r>
      <w:r w:rsidR="008F1475">
        <w:rPr>
          <w:lang w:eastAsia="en-AU"/>
        </w:rPr>
        <w:t xml:space="preserve"> </w:t>
      </w:r>
      <w:r>
        <w:rPr>
          <w:lang w:eastAsia="en-AU"/>
        </w:rPr>
        <w:t>occur as a result of unacceptable behaviour. If</w:t>
      </w:r>
      <w:r w:rsidR="008F1475">
        <w:rPr>
          <w:lang w:eastAsia="en-AU"/>
        </w:rPr>
        <w:t xml:space="preserve"> </w:t>
      </w:r>
      <w:r>
        <w:rPr>
          <w:lang w:eastAsia="en-AU"/>
        </w:rPr>
        <w:t>treatment is to be terminated, abrupt cessation of</w:t>
      </w:r>
      <w:r w:rsidR="008F1475">
        <w:rPr>
          <w:lang w:eastAsia="en-AU"/>
        </w:rPr>
        <w:t xml:space="preserve"> </w:t>
      </w:r>
      <w:r>
        <w:rPr>
          <w:lang w:eastAsia="en-AU"/>
        </w:rPr>
        <w:t>pharmacotherapy should be avoided if possible.</w:t>
      </w:r>
      <w:r w:rsidR="008F1475">
        <w:rPr>
          <w:lang w:eastAsia="en-AU"/>
        </w:rPr>
        <w:t xml:space="preserve"> </w:t>
      </w:r>
      <w:r>
        <w:rPr>
          <w:lang w:eastAsia="en-AU"/>
        </w:rPr>
        <w:t>Patients discharged from treatment should be</w:t>
      </w:r>
      <w:r w:rsidR="008F1475">
        <w:rPr>
          <w:lang w:eastAsia="en-AU"/>
        </w:rPr>
        <w:t xml:space="preserve"> </w:t>
      </w:r>
      <w:r>
        <w:rPr>
          <w:lang w:eastAsia="en-AU"/>
        </w:rPr>
        <w:t>advised of other treatment options, the likely loss</w:t>
      </w:r>
      <w:r w:rsidR="008F1475">
        <w:rPr>
          <w:lang w:eastAsia="en-AU"/>
        </w:rPr>
        <w:t xml:space="preserve"> </w:t>
      </w:r>
      <w:r>
        <w:rPr>
          <w:lang w:eastAsia="en-AU"/>
        </w:rPr>
        <w:t>of tolerance and the risk of overdose.</w:t>
      </w:r>
    </w:p>
    <w:p w:rsidR="009F7CD3" w:rsidRDefault="009F7CD3" w:rsidP="008F1475">
      <w:pPr>
        <w:pStyle w:val="DHHSbody"/>
        <w:rPr>
          <w:lang w:eastAsia="en-AU"/>
        </w:rPr>
      </w:pPr>
      <w:r>
        <w:rPr>
          <w:lang w:eastAsia="en-AU"/>
        </w:rPr>
        <w:t>A particular patient’s dosing may be terminated</w:t>
      </w:r>
      <w:r w:rsidR="008F1475">
        <w:rPr>
          <w:lang w:eastAsia="en-AU"/>
        </w:rPr>
        <w:t xml:space="preserve"> </w:t>
      </w:r>
      <w:r>
        <w:rPr>
          <w:lang w:eastAsia="en-AU"/>
        </w:rPr>
        <w:t>because of failure to comply with the agreement</w:t>
      </w:r>
      <w:r w:rsidR="008F1475">
        <w:rPr>
          <w:lang w:eastAsia="en-AU"/>
        </w:rPr>
        <w:t xml:space="preserve"> </w:t>
      </w:r>
      <w:r>
        <w:rPr>
          <w:lang w:eastAsia="en-AU"/>
        </w:rPr>
        <w:t>made when treatment commenced. An attempt</w:t>
      </w:r>
      <w:r w:rsidR="008F1475">
        <w:rPr>
          <w:lang w:eastAsia="en-AU"/>
        </w:rPr>
        <w:t xml:space="preserve"> </w:t>
      </w:r>
      <w:r>
        <w:rPr>
          <w:lang w:eastAsia="en-AU"/>
        </w:rPr>
        <w:t>should be made to resolve the problem with the</w:t>
      </w:r>
      <w:r w:rsidR="008F1475">
        <w:rPr>
          <w:lang w:eastAsia="en-AU"/>
        </w:rPr>
        <w:t xml:space="preserve"> </w:t>
      </w:r>
      <w:r>
        <w:rPr>
          <w:lang w:eastAsia="en-AU"/>
        </w:rPr>
        <w:t>patient or by contacting the PAMS service.</w:t>
      </w:r>
      <w:r w:rsidR="008F1475">
        <w:rPr>
          <w:lang w:eastAsia="en-AU"/>
        </w:rPr>
        <w:t xml:space="preserve"> </w:t>
      </w:r>
      <w:r>
        <w:rPr>
          <w:lang w:eastAsia="en-AU"/>
        </w:rPr>
        <w:t>Advise the prescriber if it is intended to cease</w:t>
      </w:r>
      <w:r w:rsidR="008F1475">
        <w:rPr>
          <w:lang w:eastAsia="en-AU"/>
        </w:rPr>
        <w:t xml:space="preserve"> </w:t>
      </w:r>
      <w:r>
        <w:rPr>
          <w:lang w:eastAsia="en-AU"/>
        </w:rPr>
        <w:t>treatment. Also, advise the patient of the</w:t>
      </w:r>
      <w:r w:rsidR="008F1475">
        <w:rPr>
          <w:lang w:eastAsia="en-AU"/>
        </w:rPr>
        <w:t xml:space="preserve"> </w:t>
      </w:r>
      <w:r>
        <w:rPr>
          <w:lang w:eastAsia="en-AU"/>
        </w:rPr>
        <w:t>intention to cease dosing, to allow time to enable</w:t>
      </w:r>
      <w:r w:rsidR="008F1475">
        <w:rPr>
          <w:lang w:eastAsia="en-AU"/>
        </w:rPr>
        <w:t xml:space="preserve"> </w:t>
      </w:r>
      <w:r>
        <w:rPr>
          <w:lang w:eastAsia="en-AU"/>
        </w:rPr>
        <w:t>arrangement of an alternative pharmacy. The</w:t>
      </w:r>
      <w:r w:rsidR="008F1475">
        <w:rPr>
          <w:lang w:eastAsia="en-AU"/>
        </w:rPr>
        <w:t xml:space="preserve"> </w:t>
      </w:r>
      <w:r>
        <w:rPr>
          <w:lang w:eastAsia="en-AU"/>
        </w:rPr>
        <w:t>patient may be referred to another pharmacy, or</w:t>
      </w:r>
      <w:r w:rsidR="008F1475">
        <w:rPr>
          <w:lang w:eastAsia="en-AU"/>
        </w:rPr>
        <w:t xml:space="preserve"> </w:t>
      </w:r>
      <w:r>
        <w:rPr>
          <w:lang w:eastAsia="en-AU"/>
        </w:rPr>
        <w:t>the prescriber or DirectLine may be requested to</w:t>
      </w:r>
      <w:r w:rsidR="008F1475">
        <w:rPr>
          <w:lang w:eastAsia="en-AU"/>
        </w:rPr>
        <w:t xml:space="preserve"> </w:t>
      </w:r>
      <w:r>
        <w:rPr>
          <w:lang w:eastAsia="en-AU"/>
        </w:rPr>
        <w:t>make a referral.</w:t>
      </w:r>
    </w:p>
    <w:p w:rsidR="009F7CD3" w:rsidRDefault="009F7CD3" w:rsidP="008F1475">
      <w:pPr>
        <w:pStyle w:val="Heading3"/>
        <w:rPr>
          <w:lang w:eastAsia="en-AU"/>
        </w:rPr>
      </w:pPr>
      <w:r>
        <w:rPr>
          <w:lang w:eastAsia="en-AU"/>
        </w:rPr>
        <w:t>13. Pharmacy discontinuing</w:t>
      </w:r>
      <w:r w:rsidR="008F1475">
        <w:rPr>
          <w:lang w:eastAsia="en-AU"/>
        </w:rPr>
        <w:t xml:space="preserve"> </w:t>
      </w:r>
      <w:r>
        <w:rPr>
          <w:lang w:eastAsia="en-AU"/>
        </w:rPr>
        <w:t>pharmacotherapy services</w:t>
      </w:r>
    </w:p>
    <w:p w:rsidR="009F7CD3" w:rsidRDefault="009F7CD3" w:rsidP="009F7CD3">
      <w:pPr>
        <w:autoSpaceDE w:val="0"/>
        <w:autoSpaceDN w:val="0"/>
        <w:adjustRightInd w:val="0"/>
        <w:rPr>
          <w:rFonts w:ascii="VIC-Regular" w:hAnsi="VIC-Regular" w:cs="VIC-Regular"/>
          <w:color w:val="000000"/>
          <w:sz w:val="19"/>
          <w:szCs w:val="19"/>
          <w:lang w:eastAsia="en-AU"/>
        </w:rPr>
      </w:pPr>
      <w:r>
        <w:rPr>
          <w:rFonts w:ascii="VIC-Regular" w:hAnsi="VIC-Regular" w:cs="VIC-Regular"/>
          <w:color w:val="000000"/>
          <w:sz w:val="19"/>
          <w:szCs w:val="19"/>
          <w:lang w:eastAsia="en-AU"/>
        </w:rPr>
        <w:t>Pharmacies intending to discontinue</w:t>
      </w:r>
      <w:r w:rsidR="008F1475">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pharmacotherapy services should prepare</w:t>
      </w:r>
      <w:r w:rsidR="008F1475">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a contingency plan to transfer their existing</w:t>
      </w:r>
      <w:r w:rsidR="008F1475">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patients to other providers.</w:t>
      </w:r>
      <w:r w:rsidR="008F1475">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When discontinuing a pharmacy practice, it is</w:t>
      </w:r>
      <w:r w:rsidR="008F1475">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professionally responsible to:</w:t>
      </w:r>
    </w:p>
    <w:p w:rsidR="009F7CD3" w:rsidRDefault="009F7CD3" w:rsidP="008F1475">
      <w:pPr>
        <w:pStyle w:val="DHHSbullet1"/>
        <w:rPr>
          <w:lang w:eastAsia="en-AU"/>
        </w:rPr>
      </w:pPr>
      <w:r>
        <w:rPr>
          <w:lang w:eastAsia="en-AU"/>
        </w:rPr>
        <w:t>give advance notice to patients</w:t>
      </w:r>
    </w:p>
    <w:p w:rsidR="009F7CD3" w:rsidRDefault="009F7CD3" w:rsidP="008F1475">
      <w:pPr>
        <w:pStyle w:val="DHHSbullet1"/>
        <w:rPr>
          <w:lang w:eastAsia="en-AU"/>
        </w:rPr>
      </w:pPr>
      <w:r>
        <w:rPr>
          <w:lang w:eastAsia="en-AU"/>
        </w:rPr>
        <w:t>make arrangements for the continuing medical</w:t>
      </w:r>
      <w:r w:rsidR="008F1475">
        <w:rPr>
          <w:lang w:eastAsia="en-AU"/>
        </w:rPr>
        <w:t xml:space="preserve"> </w:t>
      </w:r>
      <w:r>
        <w:rPr>
          <w:lang w:eastAsia="en-AU"/>
        </w:rPr>
        <w:t>care of all current patients, including the</w:t>
      </w:r>
      <w:r w:rsidR="008F1475">
        <w:rPr>
          <w:lang w:eastAsia="en-AU"/>
        </w:rPr>
        <w:t xml:space="preserve"> </w:t>
      </w:r>
      <w:r>
        <w:rPr>
          <w:lang w:eastAsia="en-AU"/>
        </w:rPr>
        <w:t>transfer or appropriate management of all</w:t>
      </w:r>
      <w:r w:rsidR="008F1475">
        <w:rPr>
          <w:lang w:eastAsia="en-AU"/>
        </w:rPr>
        <w:t xml:space="preserve"> </w:t>
      </w:r>
      <w:r>
        <w:rPr>
          <w:lang w:eastAsia="en-AU"/>
        </w:rPr>
        <w:t>patient records.</w:t>
      </w:r>
      <w:r w:rsidR="008F1475">
        <w:rPr>
          <w:lang w:eastAsia="en-AU"/>
        </w:rPr>
        <w:t xml:space="preserve"> </w:t>
      </w:r>
      <w:r>
        <w:rPr>
          <w:lang w:eastAsia="en-AU"/>
        </w:rPr>
        <w:t>notify Prevention, Population, Primary and</w:t>
      </w:r>
      <w:r w:rsidR="008F1475">
        <w:rPr>
          <w:lang w:eastAsia="en-AU"/>
        </w:rPr>
        <w:t xml:space="preserve"> </w:t>
      </w:r>
      <w:r>
        <w:rPr>
          <w:lang w:eastAsia="en-AU"/>
        </w:rPr>
        <w:t>Community Health at Department of Health</w:t>
      </w:r>
      <w:r w:rsidR="008F1475">
        <w:rPr>
          <w:lang w:eastAsia="en-AU"/>
        </w:rPr>
        <w:t xml:space="preserve"> </w:t>
      </w:r>
      <w:r>
        <w:rPr>
          <w:lang w:eastAsia="en-AU"/>
        </w:rPr>
        <w:t>and Human Services (Appendix 2).</w:t>
      </w:r>
    </w:p>
    <w:p w:rsidR="009F7CD3" w:rsidRDefault="009F7CD3" w:rsidP="008F1475">
      <w:pPr>
        <w:pStyle w:val="DHHSbody"/>
        <w:rPr>
          <w:lang w:eastAsia="en-AU"/>
        </w:rPr>
      </w:pPr>
      <w:r>
        <w:rPr>
          <w:lang w:eastAsia="en-AU"/>
        </w:rPr>
        <w:t>DirectLine and the PAMS service may provide</w:t>
      </w:r>
      <w:r w:rsidR="008F1475">
        <w:rPr>
          <w:lang w:eastAsia="en-AU"/>
        </w:rPr>
        <w:t xml:space="preserve"> </w:t>
      </w:r>
      <w:r>
        <w:rPr>
          <w:lang w:eastAsia="en-AU"/>
        </w:rPr>
        <w:t>assistance with patient transfers to other</w:t>
      </w:r>
      <w:r w:rsidR="008F1475">
        <w:rPr>
          <w:lang w:eastAsia="en-AU"/>
        </w:rPr>
        <w:t xml:space="preserve"> </w:t>
      </w:r>
      <w:r>
        <w:rPr>
          <w:lang w:eastAsia="en-AU"/>
        </w:rPr>
        <w:t>pharmacotherapy providers.</w:t>
      </w:r>
    </w:p>
    <w:p w:rsidR="009F7CD3" w:rsidRDefault="009F7CD3" w:rsidP="008F1475">
      <w:pPr>
        <w:pStyle w:val="Heading3"/>
        <w:rPr>
          <w:lang w:eastAsia="en-AU"/>
        </w:rPr>
      </w:pPr>
      <w:r>
        <w:rPr>
          <w:lang w:eastAsia="en-AU"/>
        </w:rPr>
        <w:t>14. Area-Based Pharmacotherapy Networks</w:t>
      </w:r>
    </w:p>
    <w:p w:rsidR="009F7CD3" w:rsidRDefault="009F7CD3" w:rsidP="008F1475">
      <w:pPr>
        <w:pStyle w:val="DHHSbody"/>
        <w:rPr>
          <w:lang w:eastAsia="en-AU"/>
        </w:rPr>
      </w:pPr>
      <w:r>
        <w:rPr>
          <w:lang w:eastAsia="en-AU"/>
        </w:rPr>
        <w:t>Pharmacies are encouraged to contact their</w:t>
      </w:r>
      <w:r w:rsidR="008F1475">
        <w:rPr>
          <w:lang w:eastAsia="en-AU"/>
        </w:rPr>
        <w:t xml:space="preserve"> </w:t>
      </w:r>
      <w:r>
        <w:rPr>
          <w:lang w:eastAsia="en-AU"/>
        </w:rPr>
        <w:t>local Area-Based Pharmacotherapy Network,</w:t>
      </w:r>
      <w:r w:rsidR="008F1475">
        <w:rPr>
          <w:lang w:eastAsia="en-AU"/>
        </w:rPr>
        <w:t xml:space="preserve"> </w:t>
      </w:r>
      <w:r>
        <w:rPr>
          <w:lang w:eastAsia="en-AU"/>
        </w:rPr>
        <w:t>as Networks offer support and mentoring to</w:t>
      </w:r>
      <w:r w:rsidR="008F1475">
        <w:rPr>
          <w:lang w:eastAsia="en-AU"/>
        </w:rPr>
        <w:t xml:space="preserve"> </w:t>
      </w:r>
      <w:r>
        <w:rPr>
          <w:lang w:eastAsia="en-AU"/>
        </w:rPr>
        <w:t>dispensers.</w:t>
      </w:r>
    </w:p>
    <w:p w:rsidR="009F7CD3" w:rsidRDefault="009F7CD3" w:rsidP="008F1475">
      <w:pPr>
        <w:pStyle w:val="DHHSbody"/>
        <w:rPr>
          <w:lang w:eastAsia="en-AU"/>
        </w:rPr>
      </w:pPr>
      <w:r>
        <w:rPr>
          <w:lang w:eastAsia="en-AU"/>
        </w:rPr>
        <w:t>More information on the role of the Networks and</w:t>
      </w:r>
      <w:r w:rsidR="008F1475">
        <w:rPr>
          <w:lang w:eastAsia="en-AU"/>
        </w:rPr>
        <w:t xml:space="preserve"> </w:t>
      </w:r>
      <w:r>
        <w:rPr>
          <w:lang w:eastAsia="en-AU"/>
        </w:rPr>
        <w:t>contact details can be found at Appendix 15.</w:t>
      </w:r>
    </w:p>
    <w:p w:rsidR="002A6E6A" w:rsidRDefault="009F7CD3" w:rsidP="00517694">
      <w:pPr>
        <w:pStyle w:val="Heading1"/>
        <w:rPr>
          <w:lang w:eastAsia="en-AU"/>
        </w:rPr>
      </w:pPr>
      <w:r>
        <w:rPr>
          <w:lang w:eastAsia="en-AU"/>
        </w:rPr>
        <w:br w:type="page"/>
      </w:r>
    </w:p>
    <w:p w:rsidR="002A6E6A" w:rsidRDefault="002A6E6A" w:rsidP="002A6E6A">
      <w:pPr>
        <w:pStyle w:val="DHHSbody"/>
        <w:rPr>
          <w:lang w:eastAsia="en-AU"/>
        </w:rPr>
      </w:pPr>
    </w:p>
    <w:p w:rsidR="002A6E6A" w:rsidRDefault="002A6E6A" w:rsidP="002A6E6A">
      <w:pPr>
        <w:pStyle w:val="DHHSbody"/>
        <w:rPr>
          <w:lang w:eastAsia="en-AU"/>
        </w:rPr>
      </w:pPr>
    </w:p>
    <w:p w:rsidR="00517694" w:rsidRPr="002A6E6A" w:rsidRDefault="00B65B2B" w:rsidP="00517694">
      <w:pPr>
        <w:pStyle w:val="Heading1"/>
        <w:rPr>
          <w:b/>
          <w:lang w:eastAsia="en-AU"/>
        </w:rPr>
      </w:pPr>
      <w:bookmarkStart w:id="24" w:name="_Toc518297137"/>
      <w:r w:rsidRPr="002A6E6A">
        <w:rPr>
          <w:b/>
          <w:noProof/>
          <w:color w:val="FFFFFF" w:themeColor="background1"/>
          <w:lang w:eastAsia="en-AU"/>
        </w:rPr>
        <w:drawing>
          <wp:anchor distT="0" distB="0" distL="114300" distR="114300" simplePos="0" relativeHeight="251659264" behindDoc="1" locked="1" layoutInCell="0" allowOverlap="1" wp14:anchorId="518130E6" wp14:editId="643DCFDA">
            <wp:simplePos x="0" y="0"/>
            <wp:positionH relativeFrom="page">
              <wp:posOffset>0</wp:posOffset>
            </wp:positionH>
            <wp:positionV relativeFrom="page">
              <wp:posOffset>0</wp:posOffset>
            </wp:positionV>
            <wp:extent cx="7563485" cy="12219940"/>
            <wp:effectExtent l="0" t="0" r="0" b="0"/>
            <wp:wrapNone/>
            <wp:docPr id="4" name="Picture 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Department of Health and Human Services"/>
                    <pic:cNvPicPr>
                      <a:picLocks noChangeAspect="1" noChangeArrowheads="1"/>
                    </pic:cNvPicPr>
                  </pic:nvPicPr>
                  <pic:blipFill rotWithShape="1">
                    <a:blip r:embed="rId9">
                      <a:extLst>
                        <a:ext uri="{28A0092B-C50C-407E-A947-70E740481C1C}">
                          <a14:useLocalDpi xmlns:a14="http://schemas.microsoft.com/office/drawing/2010/main" val="0"/>
                        </a:ext>
                      </a:extLst>
                    </a:blip>
                    <a:srcRect l="12392" r="56"/>
                    <a:stretch/>
                  </pic:blipFill>
                  <pic:spPr bwMode="auto">
                    <a:xfrm>
                      <a:off x="0" y="0"/>
                      <a:ext cx="7563485" cy="1221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694" w:rsidRPr="002A6E6A">
        <w:rPr>
          <w:b/>
          <w:color w:val="FFFFFF" w:themeColor="background1"/>
          <w:lang w:eastAsia="en-AU"/>
        </w:rPr>
        <w:t>Appendices</w:t>
      </w:r>
      <w:bookmarkEnd w:id="24"/>
      <w:r w:rsidR="00517694" w:rsidRPr="002A6E6A">
        <w:rPr>
          <w:b/>
          <w:lang w:eastAsia="en-AU"/>
        </w:rPr>
        <w:br w:type="page"/>
      </w:r>
    </w:p>
    <w:p w:rsidR="00E15648" w:rsidRDefault="00865C06" w:rsidP="00E15648">
      <w:pPr>
        <w:pStyle w:val="Heading2"/>
        <w:rPr>
          <w:rFonts w:eastAsia="Arial"/>
          <w:b w:val="0"/>
          <w:color w:val="000000"/>
          <w:sz w:val="14"/>
          <w:szCs w:val="20"/>
        </w:rPr>
      </w:pPr>
      <w:bookmarkStart w:id="25" w:name="_Toc518297138"/>
      <w:r>
        <w:rPr>
          <w:lang w:eastAsia="en-AU"/>
        </w:rPr>
        <w:t>Appendix 1: Starting methadone or buprenorphine</w:t>
      </w:r>
      <w:bookmarkEnd w:id="25"/>
    </w:p>
    <w:p w:rsidR="00E15648" w:rsidRDefault="00E15648" w:rsidP="00E15648">
      <w:pPr>
        <w:pStyle w:val="Heading2"/>
      </w:pPr>
    </w:p>
    <w:p w:rsidR="00E15648" w:rsidRPr="00F47086" w:rsidRDefault="00BA1797" w:rsidP="00E15648">
      <w:pPr>
        <w:pStyle w:val="DHHSbody"/>
        <w:ind w:left="-284"/>
        <w:rPr>
          <w:noProof/>
          <w:lang w:eastAsia="en-AU"/>
        </w:rPr>
      </w:pPr>
      <w:r w:rsidRPr="00213553">
        <w:rPr>
          <w:rFonts w:ascii="ArialMT" w:hAnsi="ArialMT" w:cs="ArialMT"/>
          <w:noProof/>
          <w:color w:val="000000"/>
          <w:sz w:val="14"/>
          <w:szCs w:val="14"/>
          <w:lang w:eastAsia="en-AU"/>
        </w:rPr>
        <mc:AlternateContent>
          <mc:Choice Requires="wps">
            <w:drawing>
              <wp:anchor distT="0" distB="0" distL="114300" distR="114300" simplePos="0" relativeHeight="251811840" behindDoc="0" locked="0" layoutInCell="1" allowOverlap="1" wp14:anchorId="325BD868" wp14:editId="0889CB14">
                <wp:simplePos x="0" y="0"/>
                <wp:positionH relativeFrom="column">
                  <wp:posOffset>419100</wp:posOffset>
                </wp:positionH>
                <wp:positionV relativeFrom="paragraph">
                  <wp:posOffset>331465</wp:posOffset>
                </wp:positionV>
                <wp:extent cx="2609850" cy="1403985"/>
                <wp:effectExtent l="0" t="0" r="0" b="0"/>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3985"/>
                        </a:xfrm>
                        <a:prstGeom prst="rect">
                          <a:avLst/>
                        </a:prstGeom>
                        <a:noFill/>
                        <a:ln w="9525">
                          <a:noFill/>
                          <a:miter lim="800000"/>
                          <a:headEnd/>
                          <a:tailEnd/>
                        </a:ln>
                      </wps:spPr>
                      <wps:txbx>
                        <w:txbxContent>
                          <w:p w:rsidR="00442E57" w:rsidRPr="00BA1797" w:rsidRDefault="00442E57" w:rsidP="00E15648">
                            <w:pPr>
                              <w:pStyle w:val="Heading2"/>
                              <w:rPr>
                                <w:color w:val="FFFFFF" w:themeColor="background1"/>
                                <w:sz w:val="34"/>
                                <w:szCs w:val="34"/>
                              </w:rPr>
                            </w:pPr>
                            <w:bookmarkStart w:id="26" w:name="_Toc518053147"/>
                            <w:bookmarkStart w:id="27" w:name="_Toc518297139"/>
                            <w:r w:rsidRPr="00BA1797">
                              <w:rPr>
                                <w:color w:val="FFFFFF" w:themeColor="background1"/>
                                <w:sz w:val="34"/>
                                <w:szCs w:val="34"/>
                              </w:rPr>
                              <w:t>Starting methadone or buprenorphine</w:t>
                            </w:r>
                            <w:bookmarkEnd w:id="26"/>
                            <w:bookmarkEnd w:id="2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26.1pt;width:205.5pt;height:110.55pt;z-index:251811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" filled="f" stroked="f">
                <v:textbox style="mso-fit-shape-to-text:t">
                  <w:txbxContent>
                    <w:p w:rsidR="00442E57" w:rsidRPr="00BA1797" w:rsidRDefault="00442E57" w:rsidP="00E15648">
                      <w:pPr>
                        <w:pStyle w:val="Heading2"/>
                        <w:rPr>
                          <w:color w:val="FFFFFF" w:themeColor="background1"/>
                          <w:sz w:val="34"/>
                          <w:szCs w:val="34"/>
                        </w:rPr>
                      </w:pPr>
                      <w:bookmarkStart w:id="28" w:name="_Toc518053147"/>
                      <w:bookmarkStart w:id="29" w:name="_Toc518297139"/>
                      <w:r w:rsidRPr="00BA1797">
                        <w:rPr>
                          <w:color w:val="FFFFFF" w:themeColor="background1"/>
                          <w:sz w:val="34"/>
                          <w:szCs w:val="34"/>
                        </w:rPr>
                        <w:t>Starting methadone or buprenorphine</w:t>
                      </w:r>
                      <w:bookmarkEnd w:id="28"/>
                      <w:bookmarkEnd w:id="29"/>
                    </w:p>
                  </w:txbxContent>
                </v:textbox>
              </v:shape>
            </w:pict>
          </mc:Fallback>
        </mc:AlternateContent>
      </w:r>
      <w:r w:rsidR="0007168F">
        <w:rPr>
          <w:rFonts w:ascii="ArialMT" w:hAnsi="ArialMT" w:cs="ArialMT"/>
          <w:noProof/>
          <w:color w:val="000000"/>
          <w:sz w:val="14"/>
          <w:szCs w:val="14"/>
          <w:lang w:eastAsia="en-AU"/>
        </w:rPr>
        <mc:AlternateContent>
          <mc:Choice Requires="wps">
            <w:drawing>
              <wp:anchor distT="0" distB="0" distL="114300" distR="114300" simplePos="0" relativeHeight="251810816" behindDoc="1" locked="0" layoutInCell="1" allowOverlap="1" wp14:anchorId="294061B5" wp14:editId="25F1335F">
                <wp:simplePos x="0" y="0"/>
                <wp:positionH relativeFrom="column">
                  <wp:posOffset>-186369</wp:posOffset>
                </wp:positionH>
                <wp:positionV relativeFrom="paragraph">
                  <wp:posOffset>-1010</wp:posOffset>
                </wp:positionV>
                <wp:extent cx="5852160" cy="7855027"/>
                <wp:effectExtent l="95250" t="57150" r="34290" b="69850"/>
                <wp:wrapNone/>
                <wp:docPr id="134" name="Rectangle 134"/>
                <wp:cNvGraphicFramePr/>
                <a:graphic xmlns:a="http://schemas.openxmlformats.org/drawingml/2006/main">
                  <a:graphicData uri="http://schemas.microsoft.com/office/word/2010/wordprocessingShape">
                    <wps:wsp>
                      <wps:cNvSpPr/>
                      <wps:spPr>
                        <a:xfrm>
                          <a:off x="0" y="0"/>
                          <a:ext cx="5852160" cy="7855027"/>
                        </a:xfrm>
                        <a:prstGeom prst="rect">
                          <a:avLst/>
                        </a:prstGeom>
                        <a:solidFill>
                          <a:schemeClr val="bg1"/>
                        </a:solidFill>
                        <a:ln w="3175">
                          <a:solidFill>
                            <a:schemeClr val="tx1"/>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o:spid="_x0000_s1026" style="position:absolute;margin-left:-14.65pt;margin-top:-.1pt;width:460.8pt;height:618.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" fillcolor="white [3212]" strokecolor="black [3213]" strokeweight=".25pt">
                <v:shadow on="t" color="black" opacity="26214f" origin=".5" offset="-3pt,0"/>
              </v:rect>
            </w:pict>
          </mc:Fallback>
        </mc:AlternateContent>
      </w:r>
      <w:r w:rsidR="00C0665F">
        <w:rPr>
          <w:noProof/>
          <w:lang w:eastAsia="en-AU"/>
        </w:rPr>
        <w:drawing>
          <wp:inline distT="0" distB="0" distL="0" distR="0" wp14:anchorId="314C9C74" wp14:editId="631AD8EB">
            <wp:extent cx="5841143" cy="1387606"/>
            <wp:effectExtent l="0" t="0" r="7620" b="3175"/>
            <wp:docPr id="181"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25"/>
                    <a:stretch>
                      <a:fillRect/>
                    </a:stretch>
                  </pic:blipFill>
                  <pic:spPr>
                    <a:xfrm>
                      <a:off x="0" y="0"/>
                      <a:ext cx="5837920" cy="1386840"/>
                    </a:xfrm>
                    <a:prstGeom prst="rect">
                      <a:avLst/>
                    </a:prstGeom>
                  </pic:spPr>
                </pic:pic>
              </a:graphicData>
            </a:graphic>
          </wp:inline>
        </w:drawing>
      </w:r>
    </w:p>
    <w:p w:rsidR="00E15648" w:rsidRDefault="00E15648" w:rsidP="00E15648">
      <w:pPr>
        <w:autoSpaceDE w:val="0"/>
        <w:autoSpaceDN w:val="0"/>
        <w:adjustRightInd w:val="0"/>
        <w:ind w:left="567"/>
        <w:rPr>
          <w:rFonts w:ascii="Arial-BoldMT" w:hAnsi="Arial-BoldMT" w:cs="Arial-BoldMT"/>
          <w:b/>
          <w:bCs/>
          <w:color w:val="87189E"/>
          <w:sz w:val="18"/>
          <w:szCs w:val="18"/>
          <w:lang w:eastAsia="en-AU"/>
        </w:rPr>
        <w:sectPr w:rsidR="00E15648" w:rsidSect="00322EC2">
          <w:headerReference w:type="even" r:id="rId26"/>
          <w:headerReference w:type="default" r:id="rId27"/>
          <w:footerReference w:type="default" r:id="rId28"/>
          <w:footerReference w:type="first" r:id="rId29"/>
          <w:pgSz w:w="11909" w:h="16838"/>
          <w:pgMar w:top="1245" w:right="1440" w:bottom="1440" w:left="1440" w:header="0" w:footer="885" w:gutter="0"/>
          <w:cols w:space="444"/>
          <w:docGrid w:linePitch="272"/>
        </w:sectPr>
      </w:pPr>
    </w:p>
    <w:p w:rsidR="00F67A39" w:rsidRDefault="00F67A39" w:rsidP="00E15648">
      <w:pPr>
        <w:spacing w:before="1" w:line="230" w:lineRule="exact"/>
        <w:ind w:left="567"/>
        <w:textAlignment w:val="baseline"/>
        <w:rPr>
          <w:rFonts w:ascii="Tahoma" w:eastAsia="Tahoma" w:hAnsi="Tahoma"/>
          <w:b/>
          <w:color w:val="72298E"/>
          <w:sz w:val="18"/>
        </w:rPr>
      </w:pPr>
    </w:p>
    <w:p w:rsidR="00E15648" w:rsidRPr="00F965D7" w:rsidRDefault="00E15648" w:rsidP="00F965D7">
      <w:pPr>
        <w:spacing w:before="1" w:line="276" w:lineRule="auto"/>
        <w:ind w:left="567" w:right="283"/>
        <w:textAlignment w:val="baseline"/>
        <w:rPr>
          <w:rFonts w:ascii="Arial" w:eastAsia="Tahoma" w:hAnsi="Arial" w:cs="Arial"/>
          <w:b/>
          <w:color w:val="72298E"/>
        </w:rPr>
      </w:pPr>
      <w:r w:rsidRPr="00F965D7">
        <w:rPr>
          <w:rFonts w:ascii="Arial" w:eastAsia="Tahoma" w:hAnsi="Arial" w:cs="Arial"/>
          <w:b/>
          <w:color w:val="72298E"/>
        </w:rPr>
        <w:t>Methadone or buprenorphine can help you deal with heroin or opioid use problems.</w:t>
      </w:r>
    </w:p>
    <w:p w:rsidR="00E15648" w:rsidRDefault="00E15648" w:rsidP="00D36D10">
      <w:pPr>
        <w:numPr>
          <w:ilvl w:val="0"/>
          <w:numId w:val="7"/>
        </w:numPr>
        <w:tabs>
          <w:tab w:val="clear" w:pos="144"/>
          <w:tab w:val="left" w:pos="3969"/>
        </w:tabs>
        <w:spacing w:before="120" w:after="120"/>
        <w:ind w:left="851" w:right="425" w:hanging="284"/>
        <w:textAlignment w:val="baseline"/>
        <w:rPr>
          <w:rFonts w:ascii="Arial" w:eastAsia="Arial" w:hAnsi="Arial"/>
          <w:color w:val="000000"/>
          <w:sz w:val="14"/>
        </w:rPr>
      </w:pPr>
      <w:r>
        <w:rPr>
          <w:rFonts w:ascii="Arial" w:eastAsia="Arial" w:hAnsi="Arial"/>
          <w:color w:val="000000"/>
          <w:sz w:val="14"/>
        </w:rPr>
        <w:t>They are not a cure for heroin or opioid dependence, but help manage your drug use.</w:t>
      </w:r>
    </w:p>
    <w:p w:rsidR="00E15648" w:rsidRDefault="00E15648" w:rsidP="00D36D10">
      <w:pPr>
        <w:numPr>
          <w:ilvl w:val="0"/>
          <w:numId w:val="7"/>
        </w:numPr>
        <w:tabs>
          <w:tab w:val="clear" w:pos="144"/>
          <w:tab w:val="left" w:pos="3969"/>
        </w:tabs>
        <w:spacing w:before="120" w:after="120"/>
        <w:ind w:left="851" w:right="425" w:hanging="284"/>
        <w:textAlignment w:val="baseline"/>
        <w:rPr>
          <w:rFonts w:ascii="Arial" w:eastAsia="Arial" w:hAnsi="Arial"/>
          <w:color w:val="000000"/>
          <w:sz w:val="14"/>
        </w:rPr>
      </w:pPr>
      <w:r>
        <w:rPr>
          <w:rFonts w:ascii="Arial" w:eastAsia="Arial" w:hAnsi="Arial"/>
          <w:color w:val="000000"/>
          <w:sz w:val="14"/>
        </w:rPr>
        <w:t>You can redu</w:t>
      </w:r>
      <w:r w:rsidR="00F67A39">
        <w:rPr>
          <w:rFonts w:ascii="Arial" w:eastAsia="Arial" w:hAnsi="Arial"/>
          <w:color w:val="000000"/>
          <w:sz w:val="14"/>
        </w:rPr>
        <w:t xml:space="preserve">ce or stop injecting and reduce </w:t>
      </w:r>
      <w:r>
        <w:rPr>
          <w:rFonts w:ascii="Arial" w:eastAsia="Arial" w:hAnsi="Arial"/>
          <w:color w:val="000000"/>
          <w:sz w:val="14"/>
        </w:rPr>
        <w:t>the risk of getting HIV and hepatitis.</w:t>
      </w:r>
    </w:p>
    <w:p w:rsidR="00E15648" w:rsidRDefault="00E15648" w:rsidP="007D2692">
      <w:pPr>
        <w:tabs>
          <w:tab w:val="left" w:pos="3969"/>
        </w:tabs>
        <w:spacing w:before="77" w:line="276" w:lineRule="auto"/>
        <w:ind w:left="567" w:right="425"/>
        <w:textAlignment w:val="baseline"/>
        <w:rPr>
          <w:rFonts w:ascii="Arial" w:eastAsia="Arial" w:hAnsi="Arial"/>
          <w:color w:val="000000"/>
          <w:spacing w:val="-1"/>
          <w:sz w:val="14"/>
        </w:rPr>
      </w:pPr>
      <w:r>
        <w:rPr>
          <w:rFonts w:ascii="Arial" w:eastAsia="Arial" w:hAnsi="Arial"/>
          <w:color w:val="000000"/>
          <w:spacing w:val="-1"/>
          <w:sz w:val="14"/>
        </w:rPr>
        <w:t>You will have better control over your drug use, so there will be more time for other areas of your life.</w:t>
      </w:r>
    </w:p>
    <w:p w:rsidR="00E15648" w:rsidRDefault="00E15648" w:rsidP="007D2692">
      <w:pPr>
        <w:tabs>
          <w:tab w:val="left" w:pos="3969"/>
        </w:tabs>
        <w:spacing w:before="90" w:line="276" w:lineRule="auto"/>
        <w:ind w:left="567" w:right="425"/>
        <w:textAlignment w:val="baseline"/>
        <w:rPr>
          <w:rFonts w:ascii="Arial" w:eastAsia="Arial" w:hAnsi="Arial"/>
          <w:b/>
          <w:color w:val="000000"/>
          <w:sz w:val="14"/>
        </w:rPr>
      </w:pPr>
      <w:r>
        <w:rPr>
          <w:rFonts w:ascii="Arial" w:eastAsia="Arial" w:hAnsi="Arial"/>
          <w:b/>
          <w:color w:val="000000"/>
          <w:sz w:val="14"/>
        </w:rPr>
        <w:t xml:space="preserve">Arrangements: </w:t>
      </w:r>
      <w:r>
        <w:rPr>
          <w:rFonts w:ascii="Arial" w:eastAsia="Arial" w:hAnsi="Arial"/>
          <w:color w:val="000000"/>
          <w:sz w:val="14"/>
        </w:rPr>
        <w:t>you need to have one prescriber (a medical practitioner or nurse practitioner) and one pharmacy for methadone or buprenorphine treatment. You need to:</w:t>
      </w:r>
    </w:p>
    <w:p w:rsidR="00E15648" w:rsidRDefault="00E15648" w:rsidP="00D36D10">
      <w:pPr>
        <w:numPr>
          <w:ilvl w:val="0"/>
          <w:numId w:val="7"/>
        </w:numPr>
        <w:tabs>
          <w:tab w:val="clear" w:pos="144"/>
          <w:tab w:val="left" w:pos="3969"/>
        </w:tabs>
        <w:spacing w:before="120" w:after="120"/>
        <w:ind w:left="851" w:right="425" w:hanging="284"/>
        <w:textAlignment w:val="baseline"/>
        <w:rPr>
          <w:rFonts w:ascii="Arial" w:eastAsia="Arial" w:hAnsi="Arial"/>
          <w:color w:val="000000"/>
          <w:sz w:val="14"/>
        </w:rPr>
      </w:pPr>
      <w:r>
        <w:rPr>
          <w:rFonts w:ascii="Arial" w:eastAsia="Arial" w:hAnsi="Arial"/>
          <w:color w:val="000000"/>
          <w:sz w:val="14"/>
        </w:rPr>
        <w:t>see your prescriber regularly during the first few weeks, once or twice a week, until your dose holds you and you feel comfortable</w:t>
      </w:r>
    </w:p>
    <w:p w:rsidR="00E15648" w:rsidRDefault="00E15648" w:rsidP="00D36D10">
      <w:pPr>
        <w:numPr>
          <w:ilvl w:val="0"/>
          <w:numId w:val="7"/>
        </w:numPr>
        <w:tabs>
          <w:tab w:val="clear" w:pos="144"/>
          <w:tab w:val="left" w:pos="3969"/>
        </w:tabs>
        <w:spacing w:before="120" w:after="120"/>
        <w:ind w:left="851" w:right="425" w:hanging="284"/>
        <w:textAlignment w:val="baseline"/>
        <w:rPr>
          <w:rFonts w:ascii="Arial" w:eastAsia="Arial" w:hAnsi="Arial"/>
          <w:color w:val="000000"/>
          <w:sz w:val="14"/>
        </w:rPr>
      </w:pPr>
      <w:r>
        <w:rPr>
          <w:rFonts w:ascii="Arial" w:eastAsia="Arial" w:hAnsi="Arial"/>
          <w:color w:val="000000"/>
          <w:sz w:val="14"/>
        </w:rPr>
        <w:t>visit your pharmacy every day to pick up your dose when starting treatment.</w:t>
      </w:r>
    </w:p>
    <w:p w:rsidR="00F67A39" w:rsidRDefault="00B05825" w:rsidP="007D2692">
      <w:pPr>
        <w:tabs>
          <w:tab w:val="left" w:pos="144"/>
          <w:tab w:val="left" w:pos="709"/>
        </w:tabs>
        <w:spacing w:before="11" w:line="276" w:lineRule="auto"/>
        <w:ind w:right="144"/>
        <w:textAlignment w:val="baseline"/>
        <w:rPr>
          <w:rFonts w:ascii="Arial" w:eastAsia="Arial" w:hAnsi="Arial"/>
          <w:color w:val="000000"/>
          <w:sz w:val="14"/>
        </w:rPr>
      </w:pPr>
      <w:r w:rsidRPr="005B16A8">
        <w:rPr>
          <w:rFonts w:ascii="Arial" w:eastAsia="Arial" w:hAnsi="Arial"/>
          <w:noProof/>
          <w:color w:val="000000"/>
          <w:spacing w:val="-1"/>
          <w:sz w:val="14"/>
          <w:lang w:eastAsia="en-AU"/>
        </w:rPr>
        <mc:AlternateContent>
          <mc:Choice Requires="wps">
            <w:drawing>
              <wp:anchor distT="0" distB="0" distL="114300" distR="114300" simplePos="0" relativeHeight="251813888" behindDoc="0" locked="0" layoutInCell="1" allowOverlap="1" wp14:anchorId="318891A2" wp14:editId="5F47D003">
                <wp:simplePos x="0" y="0"/>
                <wp:positionH relativeFrom="column">
                  <wp:posOffset>337820</wp:posOffset>
                </wp:positionH>
                <wp:positionV relativeFrom="paragraph">
                  <wp:posOffset>57150</wp:posOffset>
                </wp:positionV>
                <wp:extent cx="2228850" cy="706100"/>
                <wp:effectExtent l="0" t="0" r="0" b="0"/>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06100"/>
                        </a:xfrm>
                        <a:prstGeom prst="rect">
                          <a:avLst/>
                        </a:prstGeom>
                        <a:solidFill>
                          <a:srgbClr val="72298E"/>
                        </a:solidFill>
                        <a:ln w="9525">
                          <a:noFill/>
                          <a:miter lim="800000"/>
                          <a:headEnd/>
                          <a:tailEnd/>
                        </a:ln>
                      </wps:spPr>
                      <wps:txbx>
                        <w:txbxContent>
                          <w:p w:rsidR="00442E57" w:rsidRPr="00A4371F" w:rsidRDefault="00442E57" w:rsidP="00A4371F">
                            <w:pPr>
                              <w:spacing w:before="11"/>
                              <w:rPr>
                                <w:rFonts w:ascii="Arial" w:hAnsi="Arial" w:cs="Arial"/>
                                <w:b/>
                                <w:color w:val="FFFFFF" w:themeColor="background1"/>
                                <w:sz w:val="14"/>
                                <w:szCs w:val="14"/>
                              </w:rPr>
                            </w:pPr>
                            <w:r w:rsidRPr="00A4371F">
                              <w:rPr>
                                <w:rFonts w:ascii="Arial" w:hAnsi="Arial" w:cs="Arial"/>
                                <w:b/>
                                <w:color w:val="FFFFFF" w:themeColor="background1"/>
                                <w:sz w:val="14"/>
                                <w:szCs w:val="14"/>
                              </w:rPr>
                              <w:t>DirectLine: provides a 24-hour telephone counselling and referral service to help you locate a pharmacy or prescriber providing methadone and buprenorphine or other related services.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6pt;margin-top:4.5pt;width:175.5pt;height:55.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" fillcolor="#72298e" stroked="f">
                <v:textbox>
                  <w:txbxContent>
                    <w:p w:rsidR="00442E57" w:rsidRPr="00A4371F" w:rsidRDefault="00442E57" w:rsidP="00A4371F">
                      <w:pPr>
                        <w:spacing w:before="11"/>
                        <w:rPr>
                          <w:rFonts w:ascii="Arial" w:hAnsi="Arial" w:cs="Arial"/>
                          <w:b/>
                          <w:color w:val="FFFFFF" w:themeColor="background1"/>
                          <w:sz w:val="14"/>
                          <w:szCs w:val="14"/>
                        </w:rPr>
                      </w:pPr>
                      <w:proofErr w:type="spellStart"/>
                      <w:r w:rsidRPr="00A4371F">
                        <w:rPr>
                          <w:rFonts w:ascii="Arial" w:hAnsi="Arial" w:cs="Arial"/>
                          <w:b/>
                          <w:color w:val="FFFFFF" w:themeColor="background1"/>
                          <w:sz w:val="14"/>
                          <w:szCs w:val="14"/>
                        </w:rPr>
                        <w:t>DirectLine</w:t>
                      </w:r>
                      <w:proofErr w:type="spellEnd"/>
                      <w:r w:rsidRPr="00A4371F">
                        <w:rPr>
                          <w:rFonts w:ascii="Arial" w:hAnsi="Arial" w:cs="Arial"/>
                          <w:b/>
                          <w:color w:val="FFFFFF" w:themeColor="background1"/>
                          <w:sz w:val="14"/>
                          <w:szCs w:val="14"/>
                        </w:rPr>
                        <w:t>: provides a 24-hour telephone counselling and referral service to help you locate a pharmacy or prescriber providing methadone and buprenorphine or other related services.</w:t>
                      </w:r>
                    </w:p>
                  </w:txbxContent>
                </v:textbox>
              </v:shape>
            </w:pict>
          </mc:Fallback>
        </mc:AlternateContent>
      </w:r>
    </w:p>
    <w:p w:rsidR="00F67A39" w:rsidRDefault="00F67A39" w:rsidP="007D2692">
      <w:pPr>
        <w:tabs>
          <w:tab w:val="left" w:pos="144"/>
          <w:tab w:val="left" w:pos="709"/>
        </w:tabs>
        <w:spacing w:before="11" w:line="276" w:lineRule="auto"/>
        <w:ind w:right="144"/>
        <w:textAlignment w:val="baseline"/>
        <w:rPr>
          <w:rFonts w:ascii="Arial" w:eastAsia="Arial" w:hAnsi="Arial"/>
          <w:color w:val="000000"/>
          <w:sz w:val="14"/>
        </w:rPr>
      </w:pPr>
    </w:p>
    <w:p w:rsidR="00F67A39" w:rsidRDefault="00F67A39" w:rsidP="007D2692">
      <w:pPr>
        <w:tabs>
          <w:tab w:val="left" w:pos="144"/>
          <w:tab w:val="left" w:pos="709"/>
        </w:tabs>
        <w:spacing w:before="11" w:line="276" w:lineRule="auto"/>
        <w:ind w:right="144"/>
        <w:textAlignment w:val="baseline"/>
        <w:rPr>
          <w:rFonts w:ascii="Arial" w:eastAsia="Arial" w:hAnsi="Arial"/>
          <w:color w:val="000000"/>
          <w:sz w:val="14"/>
        </w:rPr>
      </w:pPr>
    </w:p>
    <w:p w:rsidR="00F67A39" w:rsidRDefault="00F67A39" w:rsidP="007D2692">
      <w:pPr>
        <w:tabs>
          <w:tab w:val="left" w:pos="144"/>
          <w:tab w:val="left" w:pos="709"/>
        </w:tabs>
        <w:spacing w:before="11" w:line="276" w:lineRule="auto"/>
        <w:ind w:right="144"/>
        <w:textAlignment w:val="baseline"/>
        <w:rPr>
          <w:rFonts w:ascii="Arial" w:eastAsia="Arial" w:hAnsi="Arial"/>
          <w:color w:val="000000"/>
          <w:sz w:val="14"/>
        </w:rPr>
      </w:pPr>
    </w:p>
    <w:p w:rsidR="00F67A39" w:rsidRDefault="00F67A39" w:rsidP="007D2692">
      <w:pPr>
        <w:tabs>
          <w:tab w:val="left" w:pos="144"/>
          <w:tab w:val="left" w:pos="709"/>
        </w:tabs>
        <w:spacing w:before="11" w:line="276" w:lineRule="auto"/>
        <w:ind w:right="144"/>
        <w:textAlignment w:val="baseline"/>
        <w:rPr>
          <w:rFonts w:ascii="Arial" w:eastAsia="Arial" w:hAnsi="Arial"/>
          <w:color w:val="000000"/>
          <w:sz w:val="14"/>
        </w:rPr>
      </w:pPr>
    </w:p>
    <w:p w:rsidR="00F67A39" w:rsidRDefault="00F67A39" w:rsidP="007D2692">
      <w:pPr>
        <w:tabs>
          <w:tab w:val="left" w:pos="144"/>
          <w:tab w:val="left" w:pos="709"/>
        </w:tabs>
        <w:spacing w:before="11" w:line="276" w:lineRule="auto"/>
        <w:ind w:right="144"/>
        <w:textAlignment w:val="baseline"/>
        <w:rPr>
          <w:rFonts w:ascii="Arial" w:eastAsia="Arial" w:hAnsi="Arial"/>
          <w:color w:val="000000"/>
          <w:sz w:val="14"/>
        </w:rPr>
      </w:pPr>
    </w:p>
    <w:p w:rsidR="00F67A39" w:rsidRDefault="0091122A" w:rsidP="007D2692">
      <w:pPr>
        <w:tabs>
          <w:tab w:val="left" w:pos="144"/>
          <w:tab w:val="left" w:pos="709"/>
        </w:tabs>
        <w:spacing w:before="11" w:line="276" w:lineRule="auto"/>
        <w:ind w:right="144"/>
        <w:textAlignment w:val="baseline"/>
        <w:rPr>
          <w:rFonts w:ascii="Arial" w:eastAsia="Arial" w:hAnsi="Arial"/>
          <w:color w:val="000000"/>
          <w:sz w:val="14"/>
        </w:rPr>
      </w:pPr>
      <w:r>
        <w:rPr>
          <w:rFonts w:ascii="Arial" w:eastAsia="Arial" w:hAnsi="Arial"/>
          <w:noProof/>
          <w:color w:val="000000"/>
          <w:sz w:val="14"/>
          <w:lang w:eastAsia="en-AU"/>
        </w:rPr>
        <mc:AlternateContent>
          <mc:Choice Requires="wps">
            <w:drawing>
              <wp:anchor distT="0" distB="0" distL="114300" distR="114300" simplePos="0" relativeHeight="251814912" behindDoc="0" locked="0" layoutInCell="1" allowOverlap="1" wp14:anchorId="6103ECF6" wp14:editId="6EA68C74">
                <wp:simplePos x="0" y="0"/>
                <wp:positionH relativeFrom="column">
                  <wp:posOffset>340995</wp:posOffset>
                </wp:positionH>
                <wp:positionV relativeFrom="paragraph">
                  <wp:posOffset>50165</wp:posOffset>
                </wp:positionV>
                <wp:extent cx="2225040" cy="304800"/>
                <wp:effectExtent l="0" t="0" r="22860" b="19050"/>
                <wp:wrapNone/>
                <wp:docPr id="151" name="Text Box 151"/>
                <wp:cNvGraphicFramePr/>
                <a:graphic xmlns:a="http://schemas.openxmlformats.org/drawingml/2006/main">
                  <a:graphicData uri="http://schemas.microsoft.com/office/word/2010/wordprocessingShape">
                    <wps:wsp>
                      <wps:cNvSpPr txBox="1"/>
                      <wps:spPr>
                        <a:xfrm>
                          <a:off x="0" y="0"/>
                          <a:ext cx="2225040" cy="304800"/>
                        </a:xfrm>
                        <a:prstGeom prst="rect">
                          <a:avLst/>
                        </a:prstGeom>
                        <a:solidFill>
                          <a:srgbClr val="0E213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E57" w:rsidRPr="00F522DC" w:rsidRDefault="00442E57">
                            <w:pPr>
                              <w:rPr>
                                <w:rFonts w:ascii="Arial" w:hAnsi="Arial" w:cs="Arial"/>
                                <w:b/>
                                <w:color w:val="FFFFFF" w:themeColor="background1"/>
                                <w:sz w:val="24"/>
                              </w:rPr>
                            </w:pPr>
                            <w:r w:rsidRPr="005B5A74">
                              <w:rPr>
                                <w:rFonts w:ascii="Arial" w:hAnsi="Arial" w:cs="Arial"/>
                                <w:b/>
                                <w:color w:val="FFFFFF" w:themeColor="background1"/>
                                <w:sz w:val="24"/>
                              </w:rPr>
                              <w:t xml:space="preserve">DirectLine: 1800 888 236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1" o:spid="_x0000_s1028" type="#_x0000_t202" style="position:absolute;margin-left:26.85pt;margin-top:3.95pt;width:175.2pt;height:24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" fillcolor="#0e2138" strokeweight=".5pt">
                <v:textbox>
                  <w:txbxContent>
                    <w:p w:rsidR="00442E57" w:rsidRPr="00F522DC" w:rsidRDefault="00442E57">
                      <w:pPr>
                        <w:rPr>
                          <w:rFonts w:ascii="Arial" w:hAnsi="Arial" w:cs="Arial"/>
                          <w:b/>
                          <w:color w:val="FFFFFF" w:themeColor="background1"/>
                          <w:sz w:val="24"/>
                        </w:rPr>
                      </w:pPr>
                      <w:proofErr w:type="spellStart"/>
                      <w:r w:rsidRPr="005B5A74">
                        <w:rPr>
                          <w:rFonts w:ascii="Arial" w:hAnsi="Arial" w:cs="Arial"/>
                          <w:b/>
                          <w:color w:val="FFFFFF" w:themeColor="background1"/>
                          <w:sz w:val="24"/>
                        </w:rPr>
                        <w:t>DirectLine</w:t>
                      </w:r>
                      <w:proofErr w:type="spellEnd"/>
                      <w:r w:rsidRPr="005B5A74">
                        <w:rPr>
                          <w:rFonts w:ascii="Arial" w:hAnsi="Arial" w:cs="Arial"/>
                          <w:b/>
                          <w:color w:val="FFFFFF" w:themeColor="background1"/>
                          <w:sz w:val="24"/>
                        </w:rPr>
                        <w:t xml:space="preserve">: 1800 888 236 </w:t>
                      </w:r>
                    </w:p>
                  </w:txbxContent>
                </v:textbox>
              </v:shape>
            </w:pict>
          </mc:Fallback>
        </mc:AlternateContent>
      </w:r>
    </w:p>
    <w:p w:rsidR="00F67A39" w:rsidRDefault="00F67A39" w:rsidP="007D2692">
      <w:pPr>
        <w:tabs>
          <w:tab w:val="left" w:pos="144"/>
          <w:tab w:val="left" w:pos="709"/>
        </w:tabs>
        <w:spacing w:before="11" w:line="276" w:lineRule="auto"/>
        <w:ind w:right="144"/>
        <w:textAlignment w:val="baseline"/>
        <w:rPr>
          <w:rFonts w:ascii="Arial" w:eastAsia="Arial" w:hAnsi="Arial"/>
          <w:color w:val="000000"/>
          <w:sz w:val="14"/>
        </w:rPr>
      </w:pPr>
    </w:p>
    <w:p w:rsidR="00F67A39" w:rsidRDefault="00F67A39" w:rsidP="007D2692">
      <w:pPr>
        <w:tabs>
          <w:tab w:val="left" w:pos="144"/>
          <w:tab w:val="left" w:pos="709"/>
        </w:tabs>
        <w:spacing w:before="11" w:line="276" w:lineRule="auto"/>
        <w:ind w:right="144"/>
        <w:textAlignment w:val="baseline"/>
        <w:rPr>
          <w:rFonts w:ascii="Arial" w:eastAsia="Arial" w:hAnsi="Arial"/>
          <w:color w:val="000000"/>
          <w:sz w:val="14"/>
        </w:rPr>
      </w:pPr>
    </w:p>
    <w:p w:rsidR="00F67A39" w:rsidRDefault="00F67A39" w:rsidP="007D2692">
      <w:pPr>
        <w:tabs>
          <w:tab w:val="left" w:pos="144"/>
          <w:tab w:val="left" w:pos="709"/>
        </w:tabs>
        <w:spacing w:before="11" w:line="276" w:lineRule="auto"/>
        <w:ind w:right="144"/>
        <w:textAlignment w:val="baseline"/>
        <w:rPr>
          <w:rFonts w:ascii="Arial" w:eastAsia="Arial" w:hAnsi="Arial"/>
          <w:color w:val="000000"/>
          <w:sz w:val="14"/>
        </w:rPr>
      </w:pPr>
    </w:p>
    <w:p w:rsidR="00F67A39" w:rsidRDefault="00F965D7" w:rsidP="007D2692">
      <w:pPr>
        <w:tabs>
          <w:tab w:val="left" w:pos="144"/>
          <w:tab w:val="left" w:pos="709"/>
        </w:tabs>
        <w:spacing w:before="11" w:line="276" w:lineRule="auto"/>
        <w:ind w:right="144"/>
        <w:textAlignment w:val="baseline"/>
        <w:rPr>
          <w:rFonts w:ascii="Arial" w:eastAsia="Arial" w:hAnsi="Arial"/>
          <w:color w:val="000000"/>
          <w:sz w:val="14"/>
        </w:rPr>
      </w:pPr>
      <w:r w:rsidRPr="00065490">
        <w:rPr>
          <w:noProof/>
          <w:lang w:eastAsia="en-AU"/>
        </w:rPr>
        <mc:AlternateContent>
          <mc:Choice Requires="wps">
            <w:drawing>
              <wp:anchor distT="0" distB="0" distL="114300" distR="114300" simplePos="0" relativeHeight="251816960" behindDoc="0" locked="0" layoutInCell="1" allowOverlap="1" wp14:anchorId="06673E59" wp14:editId="41CF87B7">
                <wp:simplePos x="0" y="0"/>
                <wp:positionH relativeFrom="column">
                  <wp:posOffset>337185</wp:posOffset>
                </wp:positionH>
                <wp:positionV relativeFrom="paragraph">
                  <wp:posOffset>8890</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42E57" w:rsidRPr="00FD3520" w:rsidRDefault="00442E57" w:rsidP="00FD3520">
                            <w:pPr>
                              <w:autoSpaceDE w:val="0"/>
                              <w:autoSpaceDN w:val="0"/>
                              <w:adjustRightInd w:val="0"/>
                              <w:rPr>
                                <w:rFonts w:ascii="Arial" w:hAnsi="Arial" w:cs="Arial"/>
                                <w:b/>
                                <w:bCs/>
                                <w:color w:val="792B91"/>
                                <w:sz w:val="15"/>
                                <w:szCs w:val="15"/>
                                <w:lang w:eastAsia="en-AU"/>
                              </w:rPr>
                            </w:pPr>
                            <w:r w:rsidRPr="00FD3520">
                              <w:rPr>
                                <w:rFonts w:ascii="Arial" w:hAnsi="Arial" w:cs="Arial"/>
                                <w:b/>
                                <w:bCs/>
                                <w:color w:val="792B91"/>
                                <w:sz w:val="15"/>
                                <w:szCs w:val="15"/>
                                <w:lang w:eastAsia="en-AU"/>
                              </w:rPr>
                              <w:t>For more information about methadone</w:t>
                            </w:r>
                          </w:p>
                          <w:p w:rsidR="00442E57" w:rsidRPr="00FD3520" w:rsidRDefault="00442E57" w:rsidP="00FD3520">
                            <w:pPr>
                              <w:autoSpaceDE w:val="0"/>
                              <w:autoSpaceDN w:val="0"/>
                              <w:adjustRightInd w:val="0"/>
                              <w:rPr>
                                <w:rFonts w:ascii="Arial" w:hAnsi="Arial" w:cs="Arial"/>
                                <w:b/>
                                <w:bCs/>
                                <w:color w:val="792B91"/>
                                <w:sz w:val="15"/>
                                <w:szCs w:val="15"/>
                                <w:lang w:eastAsia="en-AU"/>
                              </w:rPr>
                            </w:pPr>
                            <w:r w:rsidRPr="00FD3520">
                              <w:rPr>
                                <w:rFonts w:ascii="Arial" w:hAnsi="Arial" w:cs="Arial"/>
                                <w:b/>
                                <w:bCs/>
                                <w:color w:val="792B91"/>
                                <w:sz w:val="15"/>
                                <w:szCs w:val="15"/>
                                <w:lang w:eastAsia="en-AU"/>
                              </w:rPr>
                              <w:t>or buprenorphine treatment, ask your</w:t>
                            </w:r>
                          </w:p>
                          <w:p w:rsidR="00442E57" w:rsidRPr="00FD3520" w:rsidRDefault="00442E57" w:rsidP="00FD3520">
                            <w:pPr>
                              <w:autoSpaceDE w:val="0"/>
                              <w:autoSpaceDN w:val="0"/>
                              <w:adjustRightInd w:val="0"/>
                              <w:rPr>
                                <w:rFonts w:ascii="Arial" w:hAnsi="Arial" w:cs="Arial"/>
                                <w:b/>
                                <w:bCs/>
                                <w:color w:val="792B91"/>
                                <w:sz w:val="15"/>
                                <w:szCs w:val="15"/>
                                <w:lang w:eastAsia="en-AU"/>
                              </w:rPr>
                            </w:pPr>
                            <w:r w:rsidRPr="00FD3520">
                              <w:rPr>
                                <w:rFonts w:ascii="Arial" w:hAnsi="Arial" w:cs="Arial"/>
                                <w:b/>
                                <w:bCs/>
                                <w:color w:val="792B91"/>
                                <w:sz w:val="15"/>
                                <w:szCs w:val="15"/>
                                <w:lang w:eastAsia="en-AU"/>
                              </w:rPr>
                              <w:t>prescriber or pharmacist for a user</w:t>
                            </w:r>
                          </w:p>
                          <w:p w:rsidR="00442E57" w:rsidRPr="00FD3520" w:rsidRDefault="00442E57" w:rsidP="00FD3520">
                            <w:pPr>
                              <w:rPr>
                                <w:rFonts w:ascii="Arial" w:hAnsi="Arial" w:cs="Arial"/>
                              </w:rPr>
                            </w:pPr>
                            <w:r w:rsidRPr="00FD3520">
                              <w:rPr>
                                <w:rFonts w:ascii="Arial" w:hAnsi="Arial" w:cs="Arial"/>
                                <w:b/>
                                <w:bCs/>
                                <w:color w:val="792B91"/>
                                <w:sz w:val="15"/>
                                <w:szCs w:val="15"/>
                                <w:lang w:eastAsia="en-AU"/>
                              </w:rPr>
                              <w:t>information booklet.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6.55pt;margin-top:.7pt;width:186.95pt;height:110.55pt;z-index:251816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" filled="f" stroked="f">
                <v:textbox style="mso-fit-shape-to-text:t">
                  <w:txbxContent>
                    <w:p w:rsidR="00442E57" w:rsidRPr="00FD3520" w:rsidRDefault="00442E57" w:rsidP="00FD3520">
                      <w:pPr>
                        <w:autoSpaceDE w:val="0"/>
                        <w:autoSpaceDN w:val="0"/>
                        <w:adjustRightInd w:val="0"/>
                        <w:rPr>
                          <w:rFonts w:ascii="Arial" w:hAnsi="Arial" w:cs="Arial"/>
                          <w:b/>
                          <w:bCs/>
                          <w:color w:val="792B91"/>
                          <w:sz w:val="15"/>
                          <w:szCs w:val="15"/>
                          <w:lang w:eastAsia="en-AU"/>
                        </w:rPr>
                      </w:pPr>
                      <w:r w:rsidRPr="00FD3520">
                        <w:rPr>
                          <w:rFonts w:ascii="Arial" w:hAnsi="Arial" w:cs="Arial"/>
                          <w:b/>
                          <w:bCs/>
                          <w:color w:val="792B91"/>
                          <w:sz w:val="15"/>
                          <w:szCs w:val="15"/>
                          <w:lang w:eastAsia="en-AU"/>
                        </w:rPr>
                        <w:t>For more information about methadone</w:t>
                      </w:r>
                    </w:p>
                    <w:p w:rsidR="00442E57" w:rsidRPr="00FD3520" w:rsidRDefault="00442E57" w:rsidP="00FD3520">
                      <w:pPr>
                        <w:autoSpaceDE w:val="0"/>
                        <w:autoSpaceDN w:val="0"/>
                        <w:adjustRightInd w:val="0"/>
                        <w:rPr>
                          <w:rFonts w:ascii="Arial" w:hAnsi="Arial" w:cs="Arial"/>
                          <w:b/>
                          <w:bCs/>
                          <w:color w:val="792B91"/>
                          <w:sz w:val="15"/>
                          <w:szCs w:val="15"/>
                          <w:lang w:eastAsia="en-AU"/>
                        </w:rPr>
                      </w:pPr>
                      <w:r w:rsidRPr="00FD3520">
                        <w:rPr>
                          <w:rFonts w:ascii="Arial" w:hAnsi="Arial" w:cs="Arial"/>
                          <w:b/>
                          <w:bCs/>
                          <w:color w:val="792B91"/>
                          <w:sz w:val="15"/>
                          <w:szCs w:val="15"/>
                          <w:lang w:eastAsia="en-AU"/>
                        </w:rPr>
                        <w:t>or buprenorphine treatment, ask your</w:t>
                      </w:r>
                    </w:p>
                    <w:p w:rsidR="00442E57" w:rsidRPr="00FD3520" w:rsidRDefault="00442E57" w:rsidP="00FD3520">
                      <w:pPr>
                        <w:autoSpaceDE w:val="0"/>
                        <w:autoSpaceDN w:val="0"/>
                        <w:adjustRightInd w:val="0"/>
                        <w:rPr>
                          <w:rFonts w:ascii="Arial" w:hAnsi="Arial" w:cs="Arial"/>
                          <w:b/>
                          <w:bCs/>
                          <w:color w:val="792B91"/>
                          <w:sz w:val="15"/>
                          <w:szCs w:val="15"/>
                          <w:lang w:eastAsia="en-AU"/>
                        </w:rPr>
                      </w:pPr>
                      <w:r w:rsidRPr="00FD3520">
                        <w:rPr>
                          <w:rFonts w:ascii="Arial" w:hAnsi="Arial" w:cs="Arial"/>
                          <w:b/>
                          <w:bCs/>
                          <w:color w:val="792B91"/>
                          <w:sz w:val="15"/>
                          <w:szCs w:val="15"/>
                          <w:lang w:eastAsia="en-AU"/>
                        </w:rPr>
                        <w:t>prescriber or pharmacist for a user</w:t>
                      </w:r>
                    </w:p>
                    <w:p w:rsidR="00442E57" w:rsidRPr="00FD3520" w:rsidRDefault="00442E57" w:rsidP="00FD3520">
                      <w:pPr>
                        <w:rPr>
                          <w:rFonts w:ascii="Arial" w:hAnsi="Arial" w:cs="Arial"/>
                        </w:rPr>
                      </w:pPr>
                      <w:r w:rsidRPr="00FD3520">
                        <w:rPr>
                          <w:rFonts w:ascii="Arial" w:hAnsi="Arial" w:cs="Arial"/>
                          <w:b/>
                          <w:bCs/>
                          <w:color w:val="792B91"/>
                          <w:sz w:val="15"/>
                          <w:szCs w:val="15"/>
                          <w:lang w:eastAsia="en-AU"/>
                        </w:rPr>
                        <w:t>information booklet.</w:t>
                      </w:r>
                    </w:p>
                  </w:txbxContent>
                </v:textbox>
              </v:shape>
            </w:pict>
          </mc:Fallback>
        </mc:AlternateContent>
      </w:r>
    </w:p>
    <w:p w:rsidR="00F67A39" w:rsidRDefault="00F67A39" w:rsidP="007D2692">
      <w:pPr>
        <w:tabs>
          <w:tab w:val="left" w:pos="144"/>
          <w:tab w:val="left" w:pos="709"/>
        </w:tabs>
        <w:spacing w:before="11" w:line="276" w:lineRule="auto"/>
        <w:ind w:right="144"/>
        <w:textAlignment w:val="baseline"/>
        <w:rPr>
          <w:rFonts w:ascii="Arial" w:eastAsia="Arial" w:hAnsi="Arial"/>
          <w:color w:val="000000"/>
          <w:sz w:val="14"/>
        </w:rPr>
      </w:pPr>
    </w:p>
    <w:p w:rsidR="00F67A39" w:rsidRDefault="00F67A39" w:rsidP="007D2692">
      <w:pPr>
        <w:tabs>
          <w:tab w:val="left" w:pos="144"/>
          <w:tab w:val="left" w:pos="709"/>
        </w:tabs>
        <w:spacing w:before="11" w:line="276" w:lineRule="auto"/>
        <w:ind w:right="144"/>
        <w:textAlignment w:val="baseline"/>
        <w:rPr>
          <w:rFonts w:ascii="Arial" w:eastAsia="Arial" w:hAnsi="Arial"/>
          <w:color w:val="000000"/>
          <w:sz w:val="14"/>
        </w:rPr>
      </w:pPr>
    </w:p>
    <w:p w:rsidR="00F67A39" w:rsidRDefault="00F67A39" w:rsidP="007D2692">
      <w:pPr>
        <w:tabs>
          <w:tab w:val="left" w:pos="144"/>
          <w:tab w:val="left" w:pos="709"/>
        </w:tabs>
        <w:spacing w:before="11" w:line="276" w:lineRule="auto"/>
        <w:ind w:right="144"/>
        <w:textAlignment w:val="baseline"/>
        <w:rPr>
          <w:rFonts w:ascii="Arial" w:eastAsia="Arial" w:hAnsi="Arial"/>
          <w:color w:val="000000"/>
          <w:sz w:val="14"/>
        </w:rPr>
      </w:pPr>
    </w:p>
    <w:p w:rsidR="00F67A39" w:rsidRDefault="00F67A39" w:rsidP="007D2692">
      <w:pPr>
        <w:tabs>
          <w:tab w:val="left" w:pos="144"/>
          <w:tab w:val="left" w:pos="709"/>
        </w:tabs>
        <w:spacing w:before="11" w:line="276" w:lineRule="auto"/>
        <w:ind w:right="144"/>
        <w:textAlignment w:val="baseline"/>
        <w:rPr>
          <w:rFonts w:ascii="Arial" w:eastAsia="Arial" w:hAnsi="Arial"/>
          <w:color w:val="000000"/>
          <w:sz w:val="14"/>
        </w:rPr>
      </w:pPr>
    </w:p>
    <w:p w:rsidR="00F67A39" w:rsidRDefault="00FD3520" w:rsidP="007D2692">
      <w:pPr>
        <w:tabs>
          <w:tab w:val="left" w:pos="144"/>
          <w:tab w:val="left" w:pos="709"/>
        </w:tabs>
        <w:spacing w:before="11" w:line="276" w:lineRule="auto"/>
        <w:ind w:right="144"/>
        <w:textAlignment w:val="baseline"/>
        <w:rPr>
          <w:rFonts w:ascii="Arial" w:eastAsia="Arial" w:hAnsi="Arial"/>
          <w:color w:val="000000"/>
          <w:sz w:val="14"/>
        </w:rPr>
      </w:pPr>
      <w:r w:rsidRPr="00FD3520">
        <w:rPr>
          <w:noProof/>
          <w:lang w:eastAsia="en-AU"/>
        </w:rPr>
        <mc:AlternateContent>
          <mc:Choice Requires="wps">
            <w:drawing>
              <wp:anchor distT="0" distB="0" distL="114300" distR="114300" simplePos="0" relativeHeight="251819008" behindDoc="0" locked="0" layoutInCell="1" allowOverlap="1" wp14:anchorId="519657D6" wp14:editId="0FB49D36">
                <wp:simplePos x="0" y="0"/>
                <wp:positionH relativeFrom="column">
                  <wp:posOffset>337185</wp:posOffset>
                </wp:positionH>
                <wp:positionV relativeFrom="paragraph">
                  <wp:posOffset>9525</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42E57" w:rsidRPr="00E76CAC" w:rsidRDefault="00442E57" w:rsidP="00FD3520">
                            <w:pPr>
                              <w:autoSpaceDE w:val="0"/>
                              <w:autoSpaceDN w:val="0"/>
                              <w:adjustRightInd w:val="0"/>
                              <w:rPr>
                                <w:rFonts w:ascii="VIC-Bold" w:hAnsi="VIC-Bold" w:cs="VIC-Bold"/>
                                <w:b/>
                                <w:bCs/>
                                <w:color w:val="10024A"/>
                                <w:lang w:eastAsia="en-AU"/>
                              </w:rPr>
                            </w:pPr>
                            <w:r w:rsidRPr="00E76CAC">
                              <w:rPr>
                                <w:rFonts w:ascii="VIC-Bold" w:hAnsi="VIC-Bold" w:cs="VIC-Bold"/>
                                <w:b/>
                                <w:bCs/>
                                <w:color w:val="10024A"/>
                                <w:lang w:eastAsia="en-AU"/>
                              </w:rPr>
                              <w:t>Never leave a methadone</w:t>
                            </w:r>
                          </w:p>
                          <w:p w:rsidR="00442E57" w:rsidRPr="00E76CAC" w:rsidRDefault="00442E57" w:rsidP="00FD3520">
                            <w:pPr>
                              <w:autoSpaceDE w:val="0"/>
                              <w:autoSpaceDN w:val="0"/>
                              <w:adjustRightInd w:val="0"/>
                              <w:rPr>
                                <w:rFonts w:ascii="VIC-Bold" w:hAnsi="VIC-Bold" w:cs="VIC-Bold"/>
                                <w:b/>
                                <w:bCs/>
                                <w:color w:val="10024A"/>
                                <w:lang w:eastAsia="en-AU"/>
                              </w:rPr>
                            </w:pPr>
                            <w:r w:rsidRPr="00E76CAC">
                              <w:rPr>
                                <w:rFonts w:ascii="VIC-Bold" w:hAnsi="VIC-Bold" w:cs="VIC-Bold"/>
                                <w:b/>
                                <w:bCs/>
                                <w:color w:val="10024A"/>
                                <w:lang w:eastAsia="en-AU"/>
                              </w:rPr>
                              <w:t>patient to ‘sleep it off’</w:t>
                            </w:r>
                          </w:p>
                          <w:p w:rsidR="00442E57" w:rsidRPr="00E76CAC" w:rsidRDefault="00442E57" w:rsidP="00FD3520">
                            <w:pPr>
                              <w:autoSpaceDE w:val="0"/>
                              <w:autoSpaceDN w:val="0"/>
                              <w:adjustRightInd w:val="0"/>
                              <w:rPr>
                                <w:rFonts w:ascii="VIC-Bold" w:hAnsi="VIC-Bold" w:cs="VIC-Bold"/>
                                <w:b/>
                                <w:bCs/>
                                <w:color w:val="10024A"/>
                                <w:lang w:eastAsia="en-AU"/>
                              </w:rPr>
                            </w:pPr>
                            <w:r w:rsidRPr="00E76CAC">
                              <w:rPr>
                                <w:rFonts w:ascii="VIC-Bold" w:hAnsi="VIC-Bold" w:cs="VIC-Bold"/>
                                <w:b/>
                                <w:bCs/>
                                <w:color w:val="10024A"/>
                                <w:lang w:eastAsia="en-AU"/>
                              </w:rPr>
                              <w:t>Call an ambulance immediately:</w:t>
                            </w:r>
                          </w:p>
                          <w:p w:rsidR="00442E57" w:rsidRPr="00E76CAC" w:rsidRDefault="00442E57" w:rsidP="00FD3520">
                            <w:r w:rsidRPr="00E76CAC">
                              <w:rPr>
                                <w:rFonts w:ascii="VIC-Bold" w:hAnsi="VIC-Bold" w:cs="VIC-Bold"/>
                                <w:b/>
                                <w:bCs/>
                                <w:color w:val="10024A"/>
                                <w:lang w:eastAsia="en-AU"/>
                              </w:rPr>
                              <w:t xml:space="preserve">Dial </w:t>
                            </w:r>
                            <w:r w:rsidRPr="00E76CAC">
                              <w:rPr>
                                <w:rFonts w:ascii="VIC-Bold" w:hAnsi="VIC-Bold" w:cs="VIC-Bold"/>
                                <w:b/>
                                <w:bCs/>
                                <w:color w:val="792B91"/>
                                <w:lang w:eastAsia="en-AU"/>
                              </w:rPr>
                              <w:t>000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6.55pt;margin-top:.75pt;width:186.95pt;height:110.55pt;z-index:251819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" filled="f" stroked="f">
                <v:textbox style="mso-fit-shape-to-text:t">
                  <w:txbxContent>
                    <w:p w:rsidR="00442E57" w:rsidRPr="00E76CAC" w:rsidRDefault="00442E57" w:rsidP="00FD3520">
                      <w:pPr>
                        <w:autoSpaceDE w:val="0"/>
                        <w:autoSpaceDN w:val="0"/>
                        <w:adjustRightInd w:val="0"/>
                        <w:rPr>
                          <w:rFonts w:ascii="VIC-Bold" w:hAnsi="VIC-Bold" w:cs="VIC-Bold"/>
                          <w:b/>
                          <w:bCs/>
                          <w:color w:val="10024A"/>
                          <w:lang w:eastAsia="en-AU"/>
                        </w:rPr>
                      </w:pPr>
                      <w:r w:rsidRPr="00E76CAC">
                        <w:rPr>
                          <w:rFonts w:ascii="VIC-Bold" w:hAnsi="VIC-Bold" w:cs="VIC-Bold"/>
                          <w:b/>
                          <w:bCs/>
                          <w:color w:val="10024A"/>
                          <w:lang w:eastAsia="en-AU"/>
                        </w:rPr>
                        <w:t>Never leave a methadone</w:t>
                      </w:r>
                    </w:p>
                    <w:p w:rsidR="00442E57" w:rsidRPr="00E76CAC" w:rsidRDefault="00442E57" w:rsidP="00FD3520">
                      <w:pPr>
                        <w:autoSpaceDE w:val="0"/>
                        <w:autoSpaceDN w:val="0"/>
                        <w:adjustRightInd w:val="0"/>
                        <w:rPr>
                          <w:rFonts w:ascii="VIC-Bold" w:hAnsi="VIC-Bold" w:cs="VIC-Bold"/>
                          <w:b/>
                          <w:bCs/>
                          <w:color w:val="10024A"/>
                          <w:lang w:eastAsia="en-AU"/>
                        </w:rPr>
                      </w:pPr>
                      <w:r w:rsidRPr="00E76CAC">
                        <w:rPr>
                          <w:rFonts w:ascii="VIC-Bold" w:hAnsi="VIC-Bold" w:cs="VIC-Bold"/>
                          <w:b/>
                          <w:bCs/>
                          <w:color w:val="10024A"/>
                          <w:lang w:eastAsia="en-AU"/>
                        </w:rPr>
                        <w:t>patient to ‘sleep it off’</w:t>
                      </w:r>
                    </w:p>
                    <w:p w:rsidR="00442E57" w:rsidRPr="00E76CAC" w:rsidRDefault="00442E57" w:rsidP="00FD3520">
                      <w:pPr>
                        <w:autoSpaceDE w:val="0"/>
                        <w:autoSpaceDN w:val="0"/>
                        <w:adjustRightInd w:val="0"/>
                        <w:rPr>
                          <w:rFonts w:ascii="VIC-Bold" w:hAnsi="VIC-Bold" w:cs="VIC-Bold"/>
                          <w:b/>
                          <w:bCs/>
                          <w:color w:val="10024A"/>
                          <w:lang w:eastAsia="en-AU"/>
                        </w:rPr>
                      </w:pPr>
                      <w:r w:rsidRPr="00E76CAC">
                        <w:rPr>
                          <w:rFonts w:ascii="VIC-Bold" w:hAnsi="VIC-Bold" w:cs="VIC-Bold"/>
                          <w:b/>
                          <w:bCs/>
                          <w:color w:val="10024A"/>
                          <w:lang w:eastAsia="en-AU"/>
                        </w:rPr>
                        <w:t>Call an ambulance immediately:</w:t>
                      </w:r>
                    </w:p>
                    <w:p w:rsidR="00442E57" w:rsidRPr="00E76CAC" w:rsidRDefault="00442E57" w:rsidP="00FD3520">
                      <w:r w:rsidRPr="00E76CAC">
                        <w:rPr>
                          <w:rFonts w:ascii="VIC-Bold" w:hAnsi="VIC-Bold" w:cs="VIC-Bold"/>
                          <w:b/>
                          <w:bCs/>
                          <w:color w:val="10024A"/>
                          <w:lang w:eastAsia="en-AU"/>
                        </w:rPr>
                        <w:t xml:space="preserve">Dial </w:t>
                      </w:r>
                      <w:r w:rsidRPr="00E76CAC">
                        <w:rPr>
                          <w:rFonts w:ascii="VIC-Bold" w:hAnsi="VIC-Bold" w:cs="VIC-Bold"/>
                          <w:b/>
                          <w:bCs/>
                          <w:color w:val="792B91"/>
                          <w:lang w:eastAsia="en-AU"/>
                        </w:rPr>
                        <w:t>000</w:t>
                      </w:r>
                    </w:p>
                  </w:txbxContent>
                </v:textbox>
              </v:shape>
            </w:pict>
          </mc:Fallback>
        </mc:AlternateContent>
      </w:r>
    </w:p>
    <w:p w:rsidR="00F67A39" w:rsidRDefault="00F67A39" w:rsidP="007D2692">
      <w:pPr>
        <w:tabs>
          <w:tab w:val="left" w:pos="144"/>
          <w:tab w:val="left" w:pos="709"/>
        </w:tabs>
        <w:spacing w:before="11" w:line="276" w:lineRule="auto"/>
        <w:ind w:right="144"/>
        <w:textAlignment w:val="baseline"/>
        <w:rPr>
          <w:rFonts w:ascii="Arial" w:eastAsia="Arial" w:hAnsi="Arial"/>
          <w:color w:val="000000"/>
          <w:sz w:val="14"/>
        </w:rPr>
      </w:pPr>
    </w:p>
    <w:p w:rsidR="00F67A39" w:rsidRDefault="00F67A39" w:rsidP="007D2692">
      <w:pPr>
        <w:tabs>
          <w:tab w:val="left" w:pos="3686"/>
        </w:tabs>
        <w:spacing w:before="46" w:line="276" w:lineRule="auto"/>
        <w:ind w:left="-142" w:right="708"/>
        <w:textAlignment w:val="baseline"/>
        <w:rPr>
          <w:rFonts w:ascii="Arial" w:eastAsia="Arial" w:hAnsi="Arial"/>
          <w:b/>
          <w:color w:val="000000"/>
          <w:spacing w:val="-4"/>
          <w:sz w:val="14"/>
        </w:rPr>
      </w:pPr>
    </w:p>
    <w:p w:rsidR="00F67A39" w:rsidRDefault="00F67A39" w:rsidP="007D2692">
      <w:pPr>
        <w:tabs>
          <w:tab w:val="left" w:pos="3686"/>
        </w:tabs>
        <w:spacing w:before="46" w:line="276" w:lineRule="auto"/>
        <w:ind w:left="-142" w:right="708"/>
        <w:textAlignment w:val="baseline"/>
        <w:rPr>
          <w:rFonts w:ascii="Arial" w:eastAsia="Arial" w:hAnsi="Arial"/>
          <w:b/>
          <w:color w:val="000000"/>
          <w:spacing w:val="-4"/>
          <w:sz w:val="14"/>
        </w:rPr>
      </w:pPr>
    </w:p>
    <w:p w:rsidR="00F67A39" w:rsidRDefault="00F67A39" w:rsidP="007D2692">
      <w:pPr>
        <w:tabs>
          <w:tab w:val="left" w:pos="3686"/>
        </w:tabs>
        <w:spacing w:before="46" w:line="276" w:lineRule="auto"/>
        <w:ind w:left="-142" w:right="708"/>
        <w:textAlignment w:val="baseline"/>
        <w:rPr>
          <w:rFonts w:ascii="Arial" w:eastAsia="Arial" w:hAnsi="Arial"/>
          <w:b/>
          <w:color w:val="000000"/>
          <w:spacing w:val="-4"/>
          <w:sz w:val="14"/>
        </w:rPr>
      </w:pPr>
    </w:p>
    <w:p w:rsidR="00F67A39" w:rsidRDefault="00F67A39" w:rsidP="007D2692">
      <w:pPr>
        <w:tabs>
          <w:tab w:val="left" w:pos="3686"/>
        </w:tabs>
        <w:spacing w:before="46" w:line="276" w:lineRule="auto"/>
        <w:ind w:left="-142" w:right="708"/>
        <w:textAlignment w:val="baseline"/>
        <w:rPr>
          <w:rFonts w:ascii="Arial" w:eastAsia="Arial" w:hAnsi="Arial"/>
          <w:b/>
          <w:color w:val="000000"/>
          <w:spacing w:val="-4"/>
          <w:sz w:val="14"/>
        </w:rPr>
      </w:pPr>
    </w:p>
    <w:p w:rsidR="00F67A39" w:rsidRDefault="00F67A39" w:rsidP="007D2692">
      <w:pPr>
        <w:tabs>
          <w:tab w:val="left" w:pos="3686"/>
        </w:tabs>
        <w:spacing w:before="46" w:line="276" w:lineRule="auto"/>
        <w:ind w:left="-142" w:right="708"/>
        <w:textAlignment w:val="baseline"/>
        <w:rPr>
          <w:rFonts w:ascii="Arial" w:eastAsia="Arial" w:hAnsi="Arial"/>
          <w:b/>
          <w:color w:val="000000"/>
          <w:spacing w:val="-4"/>
          <w:sz w:val="14"/>
        </w:rPr>
      </w:pPr>
    </w:p>
    <w:p w:rsidR="00F67A39" w:rsidRDefault="00F67A39" w:rsidP="007D2692">
      <w:pPr>
        <w:tabs>
          <w:tab w:val="left" w:pos="3686"/>
        </w:tabs>
        <w:spacing w:before="46" w:line="276" w:lineRule="auto"/>
        <w:ind w:left="-142" w:right="708"/>
        <w:textAlignment w:val="baseline"/>
        <w:rPr>
          <w:rFonts w:ascii="Arial" w:eastAsia="Arial" w:hAnsi="Arial"/>
          <w:b/>
          <w:color w:val="000000"/>
          <w:spacing w:val="-4"/>
          <w:sz w:val="14"/>
        </w:rPr>
      </w:pPr>
    </w:p>
    <w:p w:rsidR="00F67A39" w:rsidRDefault="00F67A39" w:rsidP="007D2692">
      <w:pPr>
        <w:tabs>
          <w:tab w:val="left" w:pos="3686"/>
        </w:tabs>
        <w:spacing w:before="46" w:line="276" w:lineRule="auto"/>
        <w:ind w:left="-142" w:right="708"/>
        <w:textAlignment w:val="baseline"/>
        <w:rPr>
          <w:rFonts w:ascii="Arial" w:eastAsia="Arial" w:hAnsi="Arial"/>
          <w:b/>
          <w:color w:val="000000"/>
          <w:spacing w:val="-4"/>
          <w:sz w:val="14"/>
        </w:rPr>
      </w:pPr>
      <w:r>
        <w:rPr>
          <w:rFonts w:ascii="Arial" w:eastAsia="Arial" w:hAnsi="Arial"/>
          <w:b/>
          <w:color w:val="000000"/>
          <w:spacing w:val="-4"/>
          <w:sz w:val="14"/>
        </w:rPr>
        <w:t>Methadone:</w:t>
      </w:r>
    </w:p>
    <w:p w:rsidR="00F67A39" w:rsidRDefault="00F67A39" w:rsidP="00D36D10">
      <w:pPr>
        <w:numPr>
          <w:ilvl w:val="0"/>
          <w:numId w:val="7"/>
        </w:numPr>
        <w:tabs>
          <w:tab w:val="left" w:pos="3686"/>
        </w:tabs>
        <w:spacing w:before="120" w:after="120"/>
        <w:ind w:left="142" w:right="709" w:hanging="284"/>
        <w:textAlignment w:val="baseline"/>
        <w:rPr>
          <w:rFonts w:ascii="Arial" w:eastAsia="Arial" w:hAnsi="Arial"/>
          <w:color w:val="000000"/>
          <w:sz w:val="14"/>
        </w:rPr>
      </w:pPr>
      <w:r>
        <w:rPr>
          <w:rFonts w:ascii="Arial" w:eastAsia="Arial" w:hAnsi="Arial"/>
          <w:color w:val="000000"/>
          <w:sz w:val="14"/>
        </w:rPr>
        <w:t>Your prescriber will start you on a low dose.</w:t>
      </w:r>
    </w:p>
    <w:p w:rsidR="00F67A39" w:rsidRDefault="00F67A39" w:rsidP="00D36D10">
      <w:pPr>
        <w:numPr>
          <w:ilvl w:val="0"/>
          <w:numId w:val="7"/>
        </w:numPr>
        <w:tabs>
          <w:tab w:val="left" w:pos="3686"/>
        </w:tabs>
        <w:spacing w:before="120" w:after="120"/>
        <w:ind w:left="142" w:right="709" w:hanging="284"/>
        <w:textAlignment w:val="baseline"/>
        <w:rPr>
          <w:rFonts w:ascii="Arial" w:eastAsia="Arial" w:hAnsi="Arial"/>
          <w:color w:val="000000"/>
          <w:sz w:val="14"/>
        </w:rPr>
      </w:pPr>
      <w:r>
        <w:rPr>
          <w:rFonts w:ascii="Arial" w:eastAsia="Arial" w:hAnsi="Arial"/>
          <w:color w:val="000000"/>
          <w:sz w:val="14"/>
        </w:rPr>
        <w:t>Methadone is started low for safety.</w:t>
      </w:r>
    </w:p>
    <w:p w:rsidR="00F67A39" w:rsidRDefault="00F67A39" w:rsidP="00D36D10">
      <w:pPr>
        <w:numPr>
          <w:ilvl w:val="0"/>
          <w:numId w:val="7"/>
        </w:numPr>
        <w:tabs>
          <w:tab w:val="left" w:pos="3686"/>
        </w:tabs>
        <w:spacing w:before="120" w:after="120"/>
        <w:ind w:left="142" w:right="709" w:hanging="284"/>
        <w:textAlignment w:val="baseline"/>
        <w:rPr>
          <w:rFonts w:ascii="Arial" w:eastAsia="Arial" w:hAnsi="Arial"/>
          <w:color w:val="000000"/>
          <w:sz w:val="14"/>
        </w:rPr>
      </w:pPr>
      <w:r>
        <w:rPr>
          <w:rFonts w:ascii="Arial" w:eastAsia="Arial" w:hAnsi="Arial"/>
          <w:color w:val="000000"/>
          <w:sz w:val="14"/>
        </w:rPr>
        <w:t>Your dose will then be increased slowly until you are comfortable.</w:t>
      </w:r>
    </w:p>
    <w:p w:rsidR="00F67A39" w:rsidRDefault="00F67A39" w:rsidP="00D36D10">
      <w:pPr>
        <w:numPr>
          <w:ilvl w:val="0"/>
          <w:numId w:val="7"/>
        </w:numPr>
        <w:tabs>
          <w:tab w:val="left" w:pos="3686"/>
        </w:tabs>
        <w:spacing w:before="120" w:after="120"/>
        <w:ind w:left="142" w:right="709" w:hanging="284"/>
        <w:textAlignment w:val="baseline"/>
        <w:rPr>
          <w:rFonts w:ascii="Arial" w:eastAsia="Arial" w:hAnsi="Arial"/>
          <w:color w:val="000000"/>
          <w:sz w:val="14"/>
        </w:rPr>
      </w:pPr>
      <w:r>
        <w:rPr>
          <w:rFonts w:ascii="Arial" w:eastAsia="Arial" w:hAnsi="Arial"/>
          <w:color w:val="000000"/>
          <w:sz w:val="14"/>
        </w:rPr>
        <w:t>One dose is usually effective for 24 hours.</w:t>
      </w:r>
    </w:p>
    <w:p w:rsidR="00F67A39" w:rsidRDefault="00F67A39" w:rsidP="007D2692">
      <w:pPr>
        <w:tabs>
          <w:tab w:val="left" w:pos="3686"/>
        </w:tabs>
        <w:spacing w:before="119" w:line="276" w:lineRule="auto"/>
        <w:ind w:left="-142" w:right="708"/>
        <w:textAlignment w:val="baseline"/>
        <w:rPr>
          <w:rFonts w:ascii="Arial" w:eastAsia="Arial" w:hAnsi="Arial"/>
          <w:b/>
          <w:color w:val="000000"/>
          <w:spacing w:val="-4"/>
          <w:sz w:val="14"/>
        </w:rPr>
      </w:pPr>
      <w:r>
        <w:rPr>
          <w:rFonts w:ascii="Arial" w:eastAsia="Arial" w:hAnsi="Arial"/>
          <w:b/>
          <w:color w:val="000000"/>
          <w:spacing w:val="-4"/>
          <w:sz w:val="14"/>
        </w:rPr>
        <w:t>Buprenorphine and buprenorphine/naloxone:</w:t>
      </w:r>
    </w:p>
    <w:p w:rsidR="00F67A39" w:rsidRPr="00F67A39" w:rsidRDefault="00F67A39" w:rsidP="00D36D10">
      <w:pPr>
        <w:numPr>
          <w:ilvl w:val="0"/>
          <w:numId w:val="7"/>
        </w:numPr>
        <w:tabs>
          <w:tab w:val="left" w:pos="3686"/>
        </w:tabs>
        <w:spacing w:before="120" w:after="120"/>
        <w:ind w:left="142" w:right="709" w:hanging="284"/>
        <w:textAlignment w:val="baseline"/>
        <w:rPr>
          <w:rFonts w:ascii="Arial" w:eastAsia="Arial" w:hAnsi="Arial"/>
          <w:color w:val="000000"/>
          <w:sz w:val="14"/>
        </w:rPr>
      </w:pPr>
      <w:r w:rsidRPr="00F67A39">
        <w:rPr>
          <w:rFonts w:ascii="Arial" w:eastAsia="Arial" w:hAnsi="Arial"/>
          <w:color w:val="000000"/>
          <w:sz w:val="14"/>
        </w:rPr>
        <w:t>Doses of buprenorphine may increase rapidly as there is a lower risk of overdose than methadone.</w:t>
      </w:r>
    </w:p>
    <w:p w:rsidR="00F67A39" w:rsidRDefault="00F67A39" w:rsidP="00D36D10">
      <w:pPr>
        <w:numPr>
          <w:ilvl w:val="0"/>
          <w:numId w:val="7"/>
        </w:numPr>
        <w:tabs>
          <w:tab w:val="left" w:pos="3686"/>
        </w:tabs>
        <w:spacing w:before="120" w:after="120"/>
        <w:ind w:left="142" w:right="709" w:hanging="284"/>
        <w:textAlignment w:val="baseline"/>
        <w:rPr>
          <w:rFonts w:ascii="Arial" w:eastAsia="Arial" w:hAnsi="Arial"/>
          <w:color w:val="000000"/>
          <w:sz w:val="14"/>
        </w:rPr>
      </w:pPr>
      <w:r>
        <w:rPr>
          <w:rFonts w:ascii="Arial" w:eastAsia="Arial" w:hAnsi="Arial"/>
          <w:color w:val="000000"/>
          <w:sz w:val="14"/>
        </w:rPr>
        <w:t>You will need to wait until you get symptoms of withdrawal (such as goosebumps, sweats, shivering, aches, watery nose and eyes) before starting buprenorphine.</w:t>
      </w:r>
    </w:p>
    <w:p w:rsidR="00F67A39" w:rsidRDefault="00F67A39" w:rsidP="00D36D10">
      <w:pPr>
        <w:numPr>
          <w:ilvl w:val="0"/>
          <w:numId w:val="7"/>
        </w:numPr>
        <w:tabs>
          <w:tab w:val="left" w:pos="3686"/>
        </w:tabs>
        <w:spacing w:before="120" w:after="120"/>
        <w:ind w:left="142" w:right="709" w:hanging="284"/>
        <w:textAlignment w:val="baseline"/>
        <w:rPr>
          <w:rFonts w:ascii="Arial" w:eastAsia="Arial" w:hAnsi="Arial"/>
          <w:color w:val="000000"/>
          <w:sz w:val="14"/>
        </w:rPr>
      </w:pPr>
      <w:r>
        <w:rPr>
          <w:rFonts w:ascii="Arial" w:eastAsia="Arial" w:hAnsi="Arial"/>
          <w:color w:val="000000"/>
          <w:sz w:val="14"/>
        </w:rPr>
        <w:t>If you start buprenorphine too soon after last using heroin or another opioid you may suffer unpleasant withdrawal symptoms.</w:t>
      </w:r>
    </w:p>
    <w:p w:rsidR="00F67A39" w:rsidRDefault="00F67A39" w:rsidP="007D2692">
      <w:pPr>
        <w:tabs>
          <w:tab w:val="left" w:pos="3686"/>
        </w:tabs>
        <w:spacing w:before="78" w:line="276" w:lineRule="auto"/>
        <w:ind w:left="-142" w:right="708"/>
        <w:textAlignment w:val="baseline"/>
        <w:rPr>
          <w:rFonts w:ascii="Arial" w:eastAsia="Arial" w:hAnsi="Arial"/>
          <w:b/>
          <w:color w:val="000000"/>
          <w:spacing w:val="-4"/>
          <w:sz w:val="14"/>
        </w:rPr>
      </w:pPr>
      <w:r>
        <w:rPr>
          <w:rFonts w:ascii="Arial" w:eastAsia="Arial" w:hAnsi="Arial"/>
          <w:b/>
          <w:color w:val="000000"/>
          <w:spacing w:val="-4"/>
          <w:sz w:val="14"/>
        </w:rPr>
        <w:t xml:space="preserve">Caution: </w:t>
      </w:r>
      <w:r>
        <w:rPr>
          <w:rFonts w:ascii="Arial" w:eastAsia="Arial" w:hAnsi="Arial"/>
          <w:color w:val="000000"/>
          <w:spacing w:val="-4"/>
          <w:sz w:val="14"/>
        </w:rPr>
        <w:t xml:space="preserve">methadone and buprenorphine are sedating drugs like heroin - </w:t>
      </w:r>
      <w:r>
        <w:rPr>
          <w:rFonts w:ascii="Arial" w:eastAsia="Arial" w:hAnsi="Arial"/>
          <w:b/>
          <w:color w:val="000000"/>
          <w:spacing w:val="-4"/>
          <w:sz w:val="14"/>
        </w:rPr>
        <w:t>you can overdose on them</w:t>
      </w:r>
      <w:r>
        <w:rPr>
          <w:rFonts w:ascii="Arial" w:eastAsia="Arial" w:hAnsi="Arial"/>
          <w:color w:val="000000"/>
          <w:spacing w:val="-4"/>
          <w:sz w:val="14"/>
        </w:rPr>
        <w:t>.</w:t>
      </w:r>
    </w:p>
    <w:p w:rsidR="00F67A39" w:rsidRPr="00F67A39" w:rsidRDefault="00F67A39" w:rsidP="00D36D10">
      <w:pPr>
        <w:numPr>
          <w:ilvl w:val="0"/>
          <w:numId w:val="7"/>
        </w:numPr>
        <w:tabs>
          <w:tab w:val="left" w:pos="3686"/>
        </w:tabs>
        <w:spacing w:before="120" w:after="120"/>
        <w:ind w:left="142" w:right="709" w:hanging="284"/>
        <w:textAlignment w:val="baseline"/>
        <w:rPr>
          <w:rFonts w:ascii="Arial" w:eastAsia="Arial" w:hAnsi="Arial"/>
          <w:color w:val="000000"/>
          <w:sz w:val="14"/>
        </w:rPr>
      </w:pPr>
      <w:r w:rsidRPr="00F67A39">
        <w:rPr>
          <w:rFonts w:ascii="Arial" w:eastAsia="Arial" w:hAnsi="Arial"/>
          <w:color w:val="000000"/>
          <w:sz w:val="14"/>
        </w:rPr>
        <w:t>Overdose risk is higher when you are also taking drugs like painkillers, anxiety medications (benzodiazepines), anti-depressants or some other drugs (check with your doctor).</w:t>
      </w:r>
    </w:p>
    <w:p w:rsidR="00F67A39" w:rsidRDefault="00F67A39" w:rsidP="00D36D10">
      <w:pPr>
        <w:numPr>
          <w:ilvl w:val="0"/>
          <w:numId w:val="7"/>
        </w:numPr>
        <w:tabs>
          <w:tab w:val="left" w:pos="3686"/>
        </w:tabs>
        <w:spacing w:before="120" w:after="120"/>
        <w:ind w:left="142" w:right="709" w:hanging="284"/>
        <w:textAlignment w:val="baseline"/>
        <w:rPr>
          <w:rFonts w:ascii="Arial" w:eastAsia="Arial" w:hAnsi="Arial"/>
          <w:color w:val="000000"/>
          <w:sz w:val="14"/>
        </w:rPr>
      </w:pPr>
      <w:r>
        <w:rPr>
          <w:rFonts w:ascii="Arial" w:eastAsia="Arial" w:hAnsi="Arial"/>
          <w:color w:val="000000"/>
          <w:sz w:val="14"/>
        </w:rPr>
        <w:t>Do not take medications without your prescriber’s or pharmacist’s advice.</w:t>
      </w:r>
    </w:p>
    <w:p w:rsidR="00F67A39" w:rsidRDefault="00F67A39" w:rsidP="00D36D10">
      <w:pPr>
        <w:numPr>
          <w:ilvl w:val="0"/>
          <w:numId w:val="7"/>
        </w:numPr>
        <w:tabs>
          <w:tab w:val="left" w:pos="3686"/>
        </w:tabs>
        <w:spacing w:before="120" w:after="120"/>
        <w:ind w:left="142" w:right="709" w:hanging="284"/>
        <w:textAlignment w:val="baseline"/>
        <w:rPr>
          <w:rFonts w:ascii="Arial" w:eastAsia="Arial" w:hAnsi="Arial"/>
          <w:color w:val="000000"/>
          <w:sz w:val="14"/>
        </w:rPr>
      </w:pPr>
      <w:r>
        <w:rPr>
          <w:rFonts w:ascii="Arial" w:eastAsia="Arial" w:hAnsi="Arial"/>
          <w:color w:val="000000"/>
          <w:sz w:val="14"/>
        </w:rPr>
        <w:t>Taking methadone or buprenorphine with alcohol increases sedating effects and risk of overdose.</w:t>
      </w:r>
    </w:p>
    <w:p w:rsidR="00F67A39" w:rsidRDefault="00F67A39" w:rsidP="007D2692">
      <w:pPr>
        <w:tabs>
          <w:tab w:val="left" w:pos="3686"/>
        </w:tabs>
        <w:spacing w:before="137" w:line="276" w:lineRule="auto"/>
        <w:ind w:left="-142" w:right="708"/>
        <w:textAlignment w:val="baseline"/>
        <w:rPr>
          <w:rFonts w:ascii="Arial" w:eastAsia="Arial" w:hAnsi="Arial"/>
          <w:b/>
          <w:color w:val="000000"/>
          <w:spacing w:val="-2"/>
          <w:sz w:val="15"/>
        </w:rPr>
      </w:pPr>
      <w:r>
        <w:rPr>
          <w:rFonts w:ascii="Arial" w:eastAsia="Arial" w:hAnsi="Arial"/>
          <w:b/>
          <w:color w:val="000000"/>
          <w:spacing w:val="-2"/>
          <w:sz w:val="15"/>
        </w:rPr>
        <w:t>IMPORTANT: The risk of overdose is highest</w:t>
      </w:r>
    </w:p>
    <w:p w:rsidR="00F67A39" w:rsidRDefault="00F67A39" w:rsidP="007D2692">
      <w:pPr>
        <w:tabs>
          <w:tab w:val="left" w:pos="3686"/>
        </w:tabs>
        <w:spacing w:before="22" w:line="276" w:lineRule="auto"/>
        <w:ind w:left="-142" w:right="708"/>
        <w:textAlignment w:val="baseline"/>
        <w:rPr>
          <w:rFonts w:ascii="Arial" w:eastAsia="Arial" w:hAnsi="Arial"/>
          <w:b/>
          <w:color w:val="000000"/>
          <w:spacing w:val="1"/>
          <w:sz w:val="15"/>
        </w:rPr>
      </w:pPr>
      <w:r>
        <w:rPr>
          <w:rFonts w:ascii="Arial" w:eastAsia="Arial" w:hAnsi="Arial"/>
          <w:b/>
          <w:color w:val="000000"/>
          <w:spacing w:val="1"/>
          <w:sz w:val="15"/>
        </w:rPr>
        <w:t>in the first 14 days of treatment.</w:t>
      </w:r>
    </w:p>
    <w:p w:rsidR="00F67A39" w:rsidRDefault="00F67A39" w:rsidP="007D2692">
      <w:pPr>
        <w:tabs>
          <w:tab w:val="left" w:pos="3686"/>
        </w:tabs>
        <w:spacing w:before="76" w:line="276" w:lineRule="auto"/>
        <w:ind w:left="-142" w:right="708"/>
        <w:textAlignment w:val="baseline"/>
        <w:rPr>
          <w:rFonts w:ascii="Arial" w:eastAsia="Arial" w:hAnsi="Arial"/>
          <w:color w:val="000000"/>
          <w:sz w:val="14"/>
        </w:rPr>
      </w:pPr>
      <w:r>
        <w:rPr>
          <w:rFonts w:ascii="Arial" w:eastAsia="Arial" w:hAnsi="Arial"/>
          <w:color w:val="000000"/>
          <w:sz w:val="14"/>
        </w:rPr>
        <w:t>Use of other sedating drugs also adds to the risk.</w:t>
      </w:r>
    </w:p>
    <w:p w:rsidR="00F67A39" w:rsidRDefault="00F67A39" w:rsidP="007D2692">
      <w:pPr>
        <w:tabs>
          <w:tab w:val="left" w:pos="3686"/>
        </w:tabs>
        <w:spacing w:before="76" w:line="276" w:lineRule="auto"/>
        <w:ind w:left="-142" w:right="708"/>
        <w:textAlignment w:val="baseline"/>
        <w:rPr>
          <w:rFonts w:ascii="Arial" w:eastAsia="Arial" w:hAnsi="Arial"/>
          <w:color w:val="000000"/>
          <w:spacing w:val="-1"/>
          <w:sz w:val="14"/>
        </w:rPr>
      </w:pPr>
      <w:r>
        <w:rPr>
          <w:rFonts w:ascii="Arial" w:eastAsia="Arial" w:hAnsi="Arial"/>
          <w:color w:val="000000"/>
          <w:spacing w:val="-1"/>
          <w:sz w:val="14"/>
        </w:rPr>
        <w:t>Learn the symptoms of drug overdose and tell your friends to watch for them and help you if necessary.</w:t>
      </w:r>
    </w:p>
    <w:p w:rsidR="00F67A39" w:rsidRDefault="00F67A39" w:rsidP="007D2692">
      <w:pPr>
        <w:tabs>
          <w:tab w:val="left" w:pos="144"/>
          <w:tab w:val="left" w:pos="709"/>
          <w:tab w:val="left" w:pos="3686"/>
        </w:tabs>
        <w:spacing w:before="11" w:line="276" w:lineRule="auto"/>
        <w:ind w:left="-142" w:right="708"/>
        <w:textAlignment w:val="baseline"/>
        <w:rPr>
          <w:rFonts w:ascii="Arial" w:eastAsia="Arial" w:hAnsi="Arial"/>
          <w:color w:val="000000"/>
          <w:sz w:val="14"/>
        </w:rPr>
      </w:pPr>
      <w:r>
        <w:rPr>
          <w:rFonts w:ascii="Arial" w:eastAsia="Arial" w:hAnsi="Arial"/>
          <w:color w:val="000000"/>
          <w:sz w:val="14"/>
        </w:rPr>
        <w:t xml:space="preserve">Talk to your prescriber or pharmacist </w:t>
      </w:r>
      <w:r>
        <w:rPr>
          <w:rFonts w:ascii="Arial" w:eastAsia="Arial" w:hAnsi="Arial"/>
          <w:b/>
          <w:color w:val="000000"/>
          <w:sz w:val="14"/>
        </w:rPr>
        <w:t xml:space="preserve">straight away </w:t>
      </w:r>
      <w:r>
        <w:rPr>
          <w:rFonts w:ascii="Arial" w:eastAsia="Arial" w:hAnsi="Arial"/>
          <w:color w:val="000000"/>
          <w:sz w:val="14"/>
        </w:rPr>
        <w:t>if you have slurred speech, feel drowsy, can’t stand</w:t>
      </w:r>
      <w:r w:rsidR="00464A29">
        <w:rPr>
          <w:rFonts w:ascii="Arial" w:eastAsia="Arial" w:hAnsi="Arial"/>
          <w:color w:val="000000"/>
          <w:sz w:val="14"/>
        </w:rPr>
        <w:t xml:space="preserve"> </w:t>
      </w:r>
      <w:r w:rsidR="00464A29" w:rsidRPr="00464A29">
        <w:rPr>
          <w:rFonts w:ascii="Arial" w:eastAsia="Arial" w:hAnsi="Arial"/>
          <w:color w:val="000000"/>
          <w:sz w:val="14"/>
        </w:rPr>
        <w:t>up, or are ‘out of it’ and confused.</w:t>
      </w:r>
    </w:p>
    <w:p w:rsidR="00F67A39" w:rsidRDefault="00F67A39" w:rsidP="00F67A39">
      <w:pPr>
        <w:tabs>
          <w:tab w:val="left" w:pos="709"/>
        </w:tabs>
        <w:spacing w:before="11" w:line="177" w:lineRule="exact"/>
        <w:ind w:right="144"/>
        <w:textAlignment w:val="baseline"/>
        <w:rPr>
          <w:rFonts w:ascii="Arial" w:eastAsia="Arial" w:hAnsi="Arial"/>
          <w:color w:val="000000"/>
          <w:sz w:val="14"/>
        </w:rPr>
      </w:pPr>
    </w:p>
    <w:p w:rsidR="00E15648" w:rsidRDefault="00E15648" w:rsidP="00E15648">
      <w:pPr>
        <w:ind w:left="567"/>
        <w:rPr>
          <w:rFonts w:ascii="Arial" w:eastAsia="Times" w:hAnsi="Arial"/>
        </w:rPr>
        <w:sectPr w:rsidR="00E15648" w:rsidSect="00E15648">
          <w:type w:val="continuous"/>
          <w:pgSz w:w="11909" w:h="16838"/>
          <w:pgMar w:top="1523" w:right="1419" w:bottom="199" w:left="1276" w:header="720" w:footer="720" w:gutter="0"/>
          <w:cols w:num="2" w:space="426"/>
        </w:sectPr>
      </w:pPr>
    </w:p>
    <w:p w:rsidR="00320B1D" w:rsidRDefault="00320B1D" w:rsidP="00C0665F">
      <w:pPr>
        <w:ind w:right="679"/>
        <w:rPr>
          <w:rFonts w:ascii="Arial" w:eastAsia="Times" w:hAnsi="Arial"/>
        </w:rPr>
      </w:pPr>
    </w:p>
    <w:p w:rsidR="00320B1D" w:rsidRDefault="00320B1D" w:rsidP="0007168F">
      <w:pPr>
        <w:ind w:right="679"/>
        <w:rPr>
          <w:rFonts w:ascii="Arial" w:eastAsia="Times" w:hAnsi="Arial"/>
        </w:rPr>
      </w:pPr>
    </w:p>
    <w:p w:rsidR="00320B1D" w:rsidRDefault="00320B1D" w:rsidP="00E15648">
      <w:pPr>
        <w:ind w:right="679"/>
        <w:jc w:val="right"/>
        <w:rPr>
          <w:rFonts w:ascii="Arial" w:eastAsia="Times" w:hAnsi="Arial"/>
        </w:rPr>
      </w:pPr>
    </w:p>
    <w:p w:rsidR="00E15648" w:rsidRDefault="00E15648" w:rsidP="00E15648">
      <w:pPr>
        <w:ind w:right="679"/>
        <w:jc w:val="right"/>
        <w:rPr>
          <w:rFonts w:ascii="Arial" w:eastAsia="Times" w:hAnsi="Arial"/>
        </w:rPr>
      </w:pPr>
      <w:r>
        <w:rPr>
          <w:noProof/>
          <w:lang w:eastAsia="en-AU"/>
        </w:rPr>
        <w:drawing>
          <wp:inline distT="0" distB="0" distL="0" distR="0" wp14:anchorId="1EFFECBF" wp14:editId="5B2A23D7">
            <wp:extent cx="1036320" cy="316865"/>
            <wp:effectExtent l="0" t="0" r="0" b="0"/>
            <wp:docPr id="141"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30"/>
                    <a:stretch>
                      <a:fillRect/>
                    </a:stretch>
                  </pic:blipFill>
                  <pic:spPr>
                    <a:xfrm>
                      <a:off x="0" y="0"/>
                      <a:ext cx="1036320" cy="316865"/>
                    </a:xfrm>
                    <a:prstGeom prst="rect">
                      <a:avLst/>
                    </a:prstGeom>
                  </pic:spPr>
                </pic:pic>
              </a:graphicData>
            </a:graphic>
          </wp:inline>
        </w:drawing>
      </w:r>
    </w:p>
    <w:p w:rsidR="00E15648" w:rsidRDefault="00E15648">
      <w:pPr>
        <w:rPr>
          <w:rFonts w:ascii="Arial" w:eastAsia="Times" w:hAnsi="Arial"/>
        </w:rPr>
      </w:pPr>
      <w:r>
        <w:rPr>
          <w:rFonts w:ascii="Arial" w:eastAsia="Times" w:hAnsi="Arial"/>
        </w:rPr>
        <w:br w:type="page"/>
      </w:r>
    </w:p>
    <w:p w:rsidR="00E15648" w:rsidRDefault="00E15648">
      <w:pPr>
        <w:rPr>
          <w:rFonts w:ascii="Arial" w:eastAsia="Times" w:hAnsi="Arial"/>
        </w:rPr>
      </w:pPr>
    </w:p>
    <w:p w:rsidR="00E15648" w:rsidRDefault="00E15648" w:rsidP="00E15648">
      <w:pPr>
        <w:pStyle w:val="DHHSbody"/>
      </w:pPr>
    </w:p>
    <w:p w:rsidR="00BB00E8" w:rsidRPr="00E15648" w:rsidRDefault="00BB00E8" w:rsidP="00E15648">
      <w:pPr>
        <w:pStyle w:val="DHHSbody"/>
      </w:pPr>
    </w:p>
    <w:p w:rsidR="00BB5056" w:rsidRPr="00F47086" w:rsidRDefault="00BB5056" w:rsidP="00BB5056">
      <w:pPr>
        <w:pStyle w:val="DHHSbody"/>
        <w:ind w:left="284" w:firstLine="142"/>
        <w:rPr>
          <w:noProof/>
          <w:lang w:eastAsia="en-AU"/>
        </w:rPr>
      </w:pPr>
      <w:r>
        <w:rPr>
          <w:rFonts w:ascii="ArialMT" w:hAnsi="ArialMT" w:cs="ArialMT"/>
          <w:noProof/>
          <w:color w:val="000000"/>
          <w:sz w:val="14"/>
          <w:szCs w:val="14"/>
          <w:lang w:eastAsia="en-AU"/>
        </w:rPr>
        <mc:AlternateContent>
          <mc:Choice Requires="wps">
            <w:drawing>
              <wp:anchor distT="0" distB="0" distL="114300" distR="114300" simplePos="0" relativeHeight="251799552" behindDoc="1" locked="0" layoutInCell="1" allowOverlap="1" wp14:anchorId="7AADE1BE" wp14:editId="7BBA32C7">
                <wp:simplePos x="0" y="0"/>
                <wp:positionH relativeFrom="column">
                  <wp:posOffset>271780</wp:posOffset>
                </wp:positionH>
                <wp:positionV relativeFrom="paragraph">
                  <wp:posOffset>0</wp:posOffset>
                </wp:positionV>
                <wp:extent cx="5825490" cy="7887335"/>
                <wp:effectExtent l="95250" t="57150" r="41910" b="75565"/>
                <wp:wrapNone/>
                <wp:docPr id="122" name="Rectangle 122"/>
                <wp:cNvGraphicFramePr/>
                <a:graphic xmlns:a="http://schemas.openxmlformats.org/drawingml/2006/main">
                  <a:graphicData uri="http://schemas.microsoft.com/office/word/2010/wordprocessingShape">
                    <wps:wsp>
                      <wps:cNvSpPr/>
                      <wps:spPr>
                        <a:xfrm>
                          <a:off x="0" y="0"/>
                          <a:ext cx="5825490" cy="7887335"/>
                        </a:xfrm>
                        <a:prstGeom prst="rect">
                          <a:avLst/>
                        </a:prstGeom>
                        <a:solidFill>
                          <a:schemeClr val="bg1"/>
                        </a:solidFill>
                        <a:ln w="3175">
                          <a:solidFill>
                            <a:schemeClr val="tx1"/>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o:spid="_x0000_s1026" style="position:absolute;margin-left:21.4pt;margin-top:0;width:458.7pt;height:621.0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" fillcolor="white [3212]" strokecolor="black [3213]" strokeweight=".25pt">
                <v:shadow on="t" color="black" opacity="26214f" origin=".5" offset="-3pt,0"/>
              </v:rect>
            </w:pict>
          </mc:Fallback>
        </mc:AlternateContent>
      </w:r>
    </w:p>
    <w:p w:rsidR="00BB5056" w:rsidRDefault="00BB5056" w:rsidP="00BB5056">
      <w:pPr>
        <w:autoSpaceDE w:val="0"/>
        <w:autoSpaceDN w:val="0"/>
        <w:adjustRightInd w:val="0"/>
        <w:ind w:left="567"/>
        <w:rPr>
          <w:rFonts w:ascii="Arial-BoldMT" w:hAnsi="Arial-BoldMT" w:cs="Arial-BoldMT"/>
          <w:b/>
          <w:bCs/>
          <w:color w:val="87189E"/>
          <w:sz w:val="18"/>
          <w:szCs w:val="18"/>
          <w:lang w:eastAsia="en-AU"/>
        </w:rPr>
      </w:pPr>
    </w:p>
    <w:p w:rsidR="00BB5056" w:rsidRDefault="00AD3AE8" w:rsidP="00BB5056">
      <w:pPr>
        <w:autoSpaceDE w:val="0"/>
        <w:autoSpaceDN w:val="0"/>
        <w:adjustRightInd w:val="0"/>
        <w:ind w:left="567"/>
        <w:rPr>
          <w:rFonts w:ascii="Arial-BoldMT" w:hAnsi="Arial-BoldMT" w:cs="Arial-BoldMT"/>
          <w:b/>
          <w:bCs/>
          <w:color w:val="87189E"/>
          <w:sz w:val="18"/>
          <w:szCs w:val="18"/>
          <w:lang w:eastAsia="en-AU"/>
        </w:rPr>
      </w:pPr>
      <w:r w:rsidRPr="00AD3AE8">
        <w:rPr>
          <w:noProof/>
          <w:lang w:eastAsia="en-AU"/>
        </w:rPr>
        <mc:AlternateContent>
          <mc:Choice Requires="wps">
            <w:drawing>
              <wp:anchor distT="0" distB="0" distL="114300" distR="114300" simplePos="0" relativeHeight="251823104" behindDoc="0" locked="0" layoutInCell="1" allowOverlap="1" wp14:anchorId="313AE6C4" wp14:editId="3BB3CB63">
                <wp:simplePos x="0" y="0"/>
                <wp:positionH relativeFrom="column">
                  <wp:posOffset>796925</wp:posOffset>
                </wp:positionH>
                <wp:positionV relativeFrom="paragraph">
                  <wp:posOffset>81280</wp:posOffset>
                </wp:positionV>
                <wp:extent cx="4820920" cy="36195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361950"/>
                        </a:xfrm>
                        <a:prstGeom prst="rect">
                          <a:avLst/>
                        </a:prstGeom>
                        <a:solidFill>
                          <a:srgbClr val="72298E"/>
                        </a:solidFill>
                        <a:ln w="9525">
                          <a:solidFill>
                            <a:srgbClr val="72298E"/>
                          </a:solidFill>
                          <a:miter lim="800000"/>
                          <a:headEnd/>
                          <a:tailEnd/>
                        </a:ln>
                      </wps:spPr>
                      <wps:txbx>
                        <w:txbxContent>
                          <w:p w:rsidR="00442E57" w:rsidRPr="00AD3AE8" w:rsidRDefault="00442E57">
                            <w:pPr>
                              <w:rPr>
                                <w:rFonts w:ascii="Arial" w:hAnsi="Arial" w:cs="Arial"/>
                              </w:rPr>
                            </w:pPr>
                            <w:r>
                              <w:rPr>
                                <w:rFonts w:ascii="VIC-SemiBold" w:hAnsi="VIC-SemiBold" w:cs="VIC-SemiBold"/>
                                <w:b/>
                                <w:bCs/>
                                <w:color w:val="FFFFFF"/>
                                <w:sz w:val="24"/>
                                <w:szCs w:val="24"/>
                                <w:lang w:eastAsia="en-AU"/>
                              </w:rPr>
                              <w:t>Overdose warning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2.75pt;margin-top:6.4pt;width:379.6pt;height:2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" fillcolor="#72298e" strokecolor="#72298e">
                <v:textbox>
                  <w:txbxContent>
                    <w:p w:rsidR="00442E57" w:rsidRPr="00AD3AE8" w:rsidRDefault="00442E57">
                      <w:pPr>
                        <w:rPr>
                          <w:rFonts w:ascii="Arial" w:hAnsi="Arial" w:cs="Arial"/>
                        </w:rPr>
                      </w:pPr>
                      <w:r>
                        <w:rPr>
                          <w:rFonts w:ascii="VIC-SemiBold" w:hAnsi="VIC-SemiBold" w:cs="VIC-SemiBold"/>
                          <w:b/>
                          <w:bCs/>
                          <w:color w:val="FFFFFF"/>
                          <w:sz w:val="24"/>
                          <w:szCs w:val="24"/>
                          <w:lang w:eastAsia="en-AU"/>
                        </w:rPr>
                        <w:t>Overdose warning</w:t>
                      </w:r>
                    </w:p>
                  </w:txbxContent>
                </v:textbox>
              </v:shape>
            </w:pict>
          </mc:Fallback>
        </mc:AlternateContent>
      </w: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29694E" w:rsidP="00BB5056">
      <w:pPr>
        <w:autoSpaceDE w:val="0"/>
        <w:autoSpaceDN w:val="0"/>
        <w:adjustRightInd w:val="0"/>
        <w:ind w:left="567"/>
        <w:rPr>
          <w:rFonts w:ascii="Arial-BoldMT" w:hAnsi="Arial-BoldMT" w:cs="Arial-BoldMT"/>
          <w:b/>
          <w:bCs/>
          <w:color w:val="87189E"/>
          <w:sz w:val="18"/>
          <w:szCs w:val="18"/>
          <w:lang w:eastAsia="en-AU"/>
        </w:rPr>
      </w:pPr>
      <w:r w:rsidRPr="00992B20">
        <w:rPr>
          <w:rFonts w:ascii="Arial" w:eastAsia="Times" w:hAnsi="Arial"/>
          <w:noProof/>
          <w:lang w:eastAsia="en-AU"/>
        </w:rPr>
        <mc:AlternateContent>
          <mc:Choice Requires="wps">
            <w:drawing>
              <wp:anchor distT="0" distB="0" distL="114300" distR="114300" simplePos="0" relativeHeight="251821056" behindDoc="0" locked="0" layoutInCell="1" allowOverlap="1" wp14:anchorId="7B8E7B2A" wp14:editId="2417F12C">
                <wp:simplePos x="0" y="0"/>
                <wp:positionH relativeFrom="column">
                  <wp:posOffset>796925</wp:posOffset>
                </wp:positionH>
                <wp:positionV relativeFrom="paragraph">
                  <wp:posOffset>41275</wp:posOffset>
                </wp:positionV>
                <wp:extent cx="4820920" cy="1403985"/>
                <wp:effectExtent l="0" t="0" r="1778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403985"/>
                        </a:xfrm>
                        <a:prstGeom prst="rect">
                          <a:avLst/>
                        </a:prstGeom>
                        <a:solidFill>
                          <a:srgbClr val="FFFFFF"/>
                        </a:solidFill>
                        <a:ln w="9525">
                          <a:solidFill>
                            <a:srgbClr val="000000"/>
                          </a:solidFill>
                          <a:miter lim="800000"/>
                          <a:headEnd/>
                          <a:tailEnd/>
                        </a:ln>
                      </wps:spPr>
                      <wps:txbx>
                        <w:txbxContent>
                          <w:p w:rsidR="00442E57" w:rsidRPr="00992B20" w:rsidRDefault="00442E57" w:rsidP="00AD3AE8">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There is a danger of overdose and death if other drugs that depress or sedate brain activity are taken in</w:t>
                            </w:r>
                          </w:p>
                          <w:p w:rsidR="00442E57" w:rsidRPr="00992B20" w:rsidRDefault="00442E57" w:rsidP="00AD3AE8">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unsupervised quantities with methadone or buprenorphine.</w:t>
                            </w:r>
                          </w:p>
                          <w:p w:rsidR="00442E57" w:rsidRPr="00992B20" w:rsidRDefault="00442E57" w:rsidP="00AD3AE8">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The drugs to avoid are:</w:t>
                            </w:r>
                          </w:p>
                          <w:p w:rsidR="00442E57" w:rsidRPr="00992B20" w:rsidRDefault="00442E57" w:rsidP="00AD3AE8">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alcohol</w:t>
                            </w:r>
                          </w:p>
                          <w:p w:rsidR="00442E57" w:rsidRPr="00992B20" w:rsidRDefault="00442E57" w:rsidP="00AD3AE8">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heroin</w:t>
                            </w:r>
                          </w:p>
                          <w:p w:rsidR="00442E57" w:rsidRPr="00992B20" w:rsidRDefault="00442E57" w:rsidP="00AD3AE8">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painkillers – opioid painkillers (including codeine, dextropropoxyphene, fen</w:t>
                            </w:r>
                            <w:r>
                              <w:rPr>
                                <w:rFonts w:ascii="Arial" w:hAnsi="Arial" w:cs="Arial"/>
                                <w:sz w:val="14"/>
                                <w:szCs w:val="12"/>
                                <w:lang w:eastAsia="en-AU"/>
                              </w:rPr>
                              <w:t>tanyl, hydromorphone, morphine,</w:t>
                            </w:r>
                            <w:r w:rsidRPr="00992B20">
                              <w:rPr>
                                <w:rFonts w:ascii="Arial" w:hAnsi="Arial" w:cs="Arial"/>
                                <w:sz w:val="14"/>
                                <w:szCs w:val="12"/>
                                <w:lang w:eastAsia="en-AU"/>
                              </w:rPr>
                              <w:t>oxycodone, pethidine, tapentadol, tramadol)</w:t>
                            </w:r>
                          </w:p>
                          <w:p w:rsidR="00442E57" w:rsidRPr="00992B20" w:rsidRDefault="00442E57" w:rsidP="00AD3AE8">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tranquillisers – benzodiazepines (including alpra</w:t>
                            </w:r>
                            <w:r>
                              <w:rPr>
                                <w:rFonts w:ascii="Arial" w:hAnsi="Arial" w:cs="Arial"/>
                                <w:sz w:val="14"/>
                                <w:szCs w:val="12"/>
                                <w:lang w:eastAsia="en-AU"/>
                              </w:rPr>
                              <w:t>zolam, clonazepam, diazepam, fl</w:t>
                            </w:r>
                            <w:r w:rsidRPr="00992B20">
                              <w:rPr>
                                <w:rFonts w:ascii="Arial" w:hAnsi="Arial" w:cs="Arial"/>
                                <w:sz w:val="14"/>
                                <w:szCs w:val="12"/>
                                <w:lang w:eastAsia="en-AU"/>
                              </w:rPr>
                              <w:t>unitrazepam</w:t>
                            </w:r>
                            <w:r>
                              <w:rPr>
                                <w:rFonts w:ascii="Arial" w:hAnsi="Arial" w:cs="Arial"/>
                                <w:sz w:val="14"/>
                                <w:szCs w:val="12"/>
                                <w:lang w:eastAsia="en-AU"/>
                              </w:rPr>
                              <w:t xml:space="preserve">, nitrazepam, </w:t>
                            </w:r>
                            <w:r w:rsidRPr="00992B20">
                              <w:rPr>
                                <w:rFonts w:ascii="Arial" w:hAnsi="Arial" w:cs="Arial"/>
                                <w:sz w:val="14"/>
                                <w:szCs w:val="12"/>
                                <w:lang w:eastAsia="en-AU"/>
                              </w:rPr>
                              <w:t>oxazepam, temazepam)</w:t>
                            </w:r>
                          </w:p>
                          <w:p w:rsidR="00442E57" w:rsidRPr="00992B20" w:rsidRDefault="00442E57" w:rsidP="00AD3AE8">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combinations of any of these.</w:t>
                            </w:r>
                          </w:p>
                          <w:p w:rsidR="00442E57" w:rsidRPr="00992B20" w:rsidRDefault="00442E57" w:rsidP="00AD3AE8">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Your prescriber may prescribe some sedating drugs to relieve unpleasant symptom</w:t>
                            </w:r>
                            <w:r>
                              <w:rPr>
                                <w:rFonts w:ascii="Arial" w:hAnsi="Arial" w:cs="Arial"/>
                                <w:sz w:val="14"/>
                                <w:szCs w:val="12"/>
                                <w:lang w:eastAsia="en-AU"/>
                              </w:rPr>
                              <w:t xml:space="preserve">s, but it is important that you </w:t>
                            </w:r>
                            <w:r w:rsidRPr="00992B20">
                              <w:rPr>
                                <w:rFonts w:ascii="Arial" w:hAnsi="Arial" w:cs="Arial"/>
                                <w:sz w:val="14"/>
                                <w:szCs w:val="12"/>
                                <w:lang w:eastAsia="en-AU"/>
                              </w:rPr>
                              <w:t xml:space="preserve">take </w:t>
                            </w:r>
                            <w:r>
                              <w:rPr>
                                <w:rFonts w:ascii="Arial" w:hAnsi="Arial" w:cs="Arial"/>
                                <w:sz w:val="14"/>
                                <w:szCs w:val="12"/>
                                <w:lang w:eastAsia="en-AU"/>
                              </w:rPr>
                              <w:t>them only in quantities specifi</w:t>
                            </w:r>
                            <w:r w:rsidRPr="00992B20">
                              <w:rPr>
                                <w:rFonts w:ascii="Arial" w:hAnsi="Arial" w:cs="Arial"/>
                                <w:sz w:val="14"/>
                                <w:szCs w:val="12"/>
                                <w:lang w:eastAsia="en-AU"/>
                              </w:rPr>
                              <w:t>ed. Higher doses and uncontrolled combina</w:t>
                            </w:r>
                            <w:r>
                              <w:rPr>
                                <w:rFonts w:ascii="Arial" w:hAnsi="Arial" w:cs="Arial"/>
                                <w:sz w:val="14"/>
                                <w:szCs w:val="12"/>
                                <w:lang w:eastAsia="en-AU"/>
                              </w:rPr>
                              <w:t xml:space="preserve">tions of drugs and alcohol with </w:t>
                            </w:r>
                            <w:r w:rsidRPr="00992B20">
                              <w:rPr>
                                <w:rFonts w:ascii="Arial" w:hAnsi="Arial" w:cs="Arial"/>
                                <w:sz w:val="14"/>
                                <w:szCs w:val="12"/>
                                <w:lang w:eastAsia="en-AU"/>
                              </w:rPr>
                              <w:t>methadone or buprenorphine cause several deaths each year in Victoria.</w:t>
                            </w:r>
                          </w:p>
                          <w:p w:rsidR="00442E57" w:rsidRPr="00992B20" w:rsidRDefault="00442E57" w:rsidP="00AD3AE8">
                            <w:pPr>
                              <w:spacing w:line="360" w:lineRule="auto"/>
                              <w:ind w:left="284" w:hanging="284"/>
                              <w:jc w:val="center"/>
                              <w:rPr>
                                <w:rFonts w:ascii="Arial" w:hAnsi="Arial" w:cs="Arial"/>
                                <w:sz w:val="22"/>
                              </w:rPr>
                            </w:pPr>
                            <w:r w:rsidRPr="00992B20">
                              <w:rPr>
                                <w:rFonts w:ascii="Arial" w:hAnsi="Arial" w:cs="Arial"/>
                                <w:b/>
                                <w:bCs/>
                                <w:sz w:val="17"/>
                                <w:szCs w:val="15"/>
                                <w:lang w:eastAsia="en-AU"/>
                              </w:rPr>
                              <w:t>Mixing drugs and alcohol with methadone or buprenorphine is dangerous.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2.75pt;margin-top:3.25pt;width:379.6pt;height:110.55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">
                <v:textbox style="mso-fit-shape-to-text:t">
                  <w:txbxContent>
                    <w:p w:rsidR="00442E57" w:rsidRPr="00992B20" w:rsidRDefault="00442E57" w:rsidP="00AD3AE8">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There is a danger of overdose and death if other drugs that depress or sedate brain activity are taken in</w:t>
                      </w:r>
                    </w:p>
                    <w:p w:rsidR="00442E57" w:rsidRPr="00992B20" w:rsidRDefault="00442E57" w:rsidP="00AD3AE8">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unsupervised quantities with methadone or buprenorphine.</w:t>
                      </w:r>
                    </w:p>
                    <w:p w:rsidR="00442E57" w:rsidRPr="00992B20" w:rsidRDefault="00442E57" w:rsidP="00AD3AE8">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The drugs to avoid are:</w:t>
                      </w:r>
                    </w:p>
                    <w:p w:rsidR="00442E57" w:rsidRPr="00992B20" w:rsidRDefault="00442E57" w:rsidP="00AD3AE8">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alcohol</w:t>
                      </w:r>
                    </w:p>
                    <w:p w:rsidR="00442E57" w:rsidRPr="00992B20" w:rsidRDefault="00442E57" w:rsidP="00AD3AE8">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heroin</w:t>
                      </w:r>
                    </w:p>
                    <w:p w:rsidR="00442E57" w:rsidRPr="00992B20" w:rsidRDefault="00442E57" w:rsidP="00AD3AE8">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xml:space="preserve">• painkillers – opioid painkillers (including codeine, </w:t>
                      </w:r>
                      <w:proofErr w:type="spellStart"/>
                      <w:r w:rsidRPr="00992B20">
                        <w:rPr>
                          <w:rFonts w:ascii="Arial" w:hAnsi="Arial" w:cs="Arial"/>
                          <w:sz w:val="14"/>
                          <w:szCs w:val="12"/>
                          <w:lang w:eastAsia="en-AU"/>
                        </w:rPr>
                        <w:t>dextropropoxyphene</w:t>
                      </w:r>
                      <w:proofErr w:type="spellEnd"/>
                      <w:r w:rsidRPr="00992B20">
                        <w:rPr>
                          <w:rFonts w:ascii="Arial" w:hAnsi="Arial" w:cs="Arial"/>
                          <w:sz w:val="14"/>
                          <w:szCs w:val="12"/>
                          <w:lang w:eastAsia="en-AU"/>
                        </w:rPr>
                        <w:t>, fen</w:t>
                      </w:r>
                      <w:r>
                        <w:rPr>
                          <w:rFonts w:ascii="Arial" w:hAnsi="Arial" w:cs="Arial"/>
                          <w:sz w:val="14"/>
                          <w:szCs w:val="12"/>
                          <w:lang w:eastAsia="en-AU"/>
                        </w:rPr>
                        <w:t xml:space="preserve">tanyl, hydromorphone, </w:t>
                      </w:r>
                      <w:proofErr w:type="spellStart"/>
                      <w:r>
                        <w:rPr>
                          <w:rFonts w:ascii="Arial" w:hAnsi="Arial" w:cs="Arial"/>
                          <w:sz w:val="14"/>
                          <w:szCs w:val="12"/>
                          <w:lang w:eastAsia="en-AU"/>
                        </w:rPr>
                        <w:t>morphine,</w:t>
                      </w:r>
                      <w:r w:rsidRPr="00992B20">
                        <w:rPr>
                          <w:rFonts w:ascii="Arial" w:hAnsi="Arial" w:cs="Arial"/>
                          <w:sz w:val="14"/>
                          <w:szCs w:val="12"/>
                          <w:lang w:eastAsia="en-AU"/>
                        </w:rPr>
                        <w:t>oxycodone</w:t>
                      </w:r>
                      <w:proofErr w:type="spellEnd"/>
                      <w:r w:rsidRPr="00992B20">
                        <w:rPr>
                          <w:rFonts w:ascii="Arial" w:hAnsi="Arial" w:cs="Arial"/>
                          <w:sz w:val="14"/>
                          <w:szCs w:val="12"/>
                          <w:lang w:eastAsia="en-AU"/>
                        </w:rPr>
                        <w:t xml:space="preserve">, pethidine, </w:t>
                      </w:r>
                      <w:proofErr w:type="spellStart"/>
                      <w:r w:rsidRPr="00992B20">
                        <w:rPr>
                          <w:rFonts w:ascii="Arial" w:hAnsi="Arial" w:cs="Arial"/>
                          <w:sz w:val="14"/>
                          <w:szCs w:val="12"/>
                          <w:lang w:eastAsia="en-AU"/>
                        </w:rPr>
                        <w:t>tapentadol</w:t>
                      </w:r>
                      <w:proofErr w:type="spellEnd"/>
                      <w:r w:rsidRPr="00992B20">
                        <w:rPr>
                          <w:rFonts w:ascii="Arial" w:hAnsi="Arial" w:cs="Arial"/>
                          <w:sz w:val="14"/>
                          <w:szCs w:val="12"/>
                          <w:lang w:eastAsia="en-AU"/>
                        </w:rPr>
                        <w:t>, tramadol)</w:t>
                      </w:r>
                    </w:p>
                    <w:p w:rsidR="00442E57" w:rsidRPr="00992B20" w:rsidRDefault="00442E57" w:rsidP="00AD3AE8">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tranquillisers – benzodiazepines (including alpra</w:t>
                      </w:r>
                      <w:r>
                        <w:rPr>
                          <w:rFonts w:ascii="Arial" w:hAnsi="Arial" w:cs="Arial"/>
                          <w:sz w:val="14"/>
                          <w:szCs w:val="12"/>
                          <w:lang w:eastAsia="en-AU"/>
                        </w:rPr>
                        <w:t xml:space="preserve">zolam, clonazepam, diazepam, </w:t>
                      </w:r>
                      <w:proofErr w:type="spellStart"/>
                      <w:r>
                        <w:rPr>
                          <w:rFonts w:ascii="Arial" w:hAnsi="Arial" w:cs="Arial"/>
                          <w:sz w:val="14"/>
                          <w:szCs w:val="12"/>
                          <w:lang w:eastAsia="en-AU"/>
                        </w:rPr>
                        <w:t>fl</w:t>
                      </w:r>
                      <w:r w:rsidRPr="00992B20">
                        <w:rPr>
                          <w:rFonts w:ascii="Arial" w:hAnsi="Arial" w:cs="Arial"/>
                          <w:sz w:val="14"/>
                          <w:szCs w:val="12"/>
                          <w:lang w:eastAsia="en-AU"/>
                        </w:rPr>
                        <w:t>unitrazepam</w:t>
                      </w:r>
                      <w:proofErr w:type="spellEnd"/>
                      <w:r>
                        <w:rPr>
                          <w:rFonts w:ascii="Arial" w:hAnsi="Arial" w:cs="Arial"/>
                          <w:sz w:val="14"/>
                          <w:szCs w:val="12"/>
                          <w:lang w:eastAsia="en-AU"/>
                        </w:rPr>
                        <w:t xml:space="preserve">, </w:t>
                      </w:r>
                      <w:proofErr w:type="spellStart"/>
                      <w:r>
                        <w:rPr>
                          <w:rFonts w:ascii="Arial" w:hAnsi="Arial" w:cs="Arial"/>
                          <w:sz w:val="14"/>
                          <w:szCs w:val="12"/>
                          <w:lang w:eastAsia="en-AU"/>
                        </w:rPr>
                        <w:t>nitrazepam</w:t>
                      </w:r>
                      <w:proofErr w:type="spellEnd"/>
                      <w:r>
                        <w:rPr>
                          <w:rFonts w:ascii="Arial" w:hAnsi="Arial" w:cs="Arial"/>
                          <w:sz w:val="14"/>
                          <w:szCs w:val="12"/>
                          <w:lang w:eastAsia="en-AU"/>
                        </w:rPr>
                        <w:t xml:space="preserve">, </w:t>
                      </w:r>
                      <w:proofErr w:type="spellStart"/>
                      <w:r w:rsidRPr="00992B20">
                        <w:rPr>
                          <w:rFonts w:ascii="Arial" w:hAnsi="Arial" w:cs="Arial"/>
                          <w:sz w:val="14"/>
                          <w:szCs w:val="12"/>
                          <w:lang w:eastAsia="en-AU"/>
                        </w:rPr>
                        <w:t>oxazepam</w:t>
                      </w:r>
                      <w:proofErr w:type="spellEnd"/>
                      <w:r w:rsidRPr="00992B20">
                        <w:rPr>
                          <w:rFonts w:ascii="Arial" w:hAnsi="Arial" w:cs="Arial"/>
                          <w:sz w:val="14"/>
                          <w:szCs w:val="12"/>
                          <w:lang w:eastAsia="en-AU"/>
                        </w:rPr>
                        <w:t xml:space="preserve">, </w:t>
                      </w:r>
                      <w:proofErr w:type="spellStart"/>
                      <w:r w:rsidRPr="00992B20">
                        <w:rPr>
                          <w:rFonts w:ascii="Arial" w:hAnsi="Arial" w:cs="Arial"/>
                          <w:sz w:val="14"/>
                          <w:szCs w:val="12"/>
                          <w:lang w:eastAsia="en-AU"/>
                        </w:rPr>
                        <w:t>temazepam</w:t>
                      </w:r>
                      <w:proofErr w:type="spellEnd"/>
                      <w:r w:rsidRPr="00992B20">
                        <w:rPr>
                          <w:rFonts w:ascii="Arial" w:hAnsi="Arial" w:cs="Arial"/>
                          <w:sz w:val="14"/>
                          <w:szCs w:val="12"/>
                          <w:lang w:eastAsia="en-AU"/>
                        </w:rPr>
                        <w:t>)</w:t>
                      </w:r>
                    </w:p>
                    <w:p w:rsidR="00442E57" w:rsidRPr="00992B20" w:rsidRDefault="00442E57" w:rsidP="00AD3AE8">
                      <w:pPr>
                        <w:autoSpaceDE w:val="0"/>
                        <w:autoSpaceDN w:val="0"/>
                        <w:adjustRightInd w:val="0"/>
                        <w:spacing w:line="360" w:lineRule="auto"/>
                        <w:ind w:left="142" w:hanging="142"/>
                        <w:rPr>
                          <w:rFonts w:ascii="Arial" w:hAnsi="Arial" w:cs="Arial"/>
                          <w:sz w:val="14"/>
                          <w:szCs w:val="12"/>
                          <w:lang w:eastAsia="en-AU"/>
                        </w:rPr>
                      </w:pPr>
                      <w:r w:rsidRPr="00992B20">
                        <w:rPr>
                          <w:rFonts w:ascii="Arial" w:hAnsi="Arial" w:cs="Arial"/>
                          <w:sz w:val="14"/>
                          <w:szCs w:val="12"/>
                          <w:lang w:eastAsia="en-AU"/>
                        </w:rPr>
                        <w:t>• combinations of any of these.</w:t>
                      </w:r>
                    </w:p>
                    <w:p w:rsidR="00442E57" w:rsidRPr="00992B20" w:rsidRDefault="00442E57" w:rsidP="00AD3AE8">
                      <w:pPr>
                        <w:autoSpaceDE w:val="0"/>
                        <w:autoSpaceDN w:val="0"/>
                        <w:adjustRightInd w:val="0"/>
                        <w:spacing w:line="360" w:lineRule="auto"/>
                        <w:rPr>
                          <w:rFonts w:ascii="Arial" w:hAnsi="Arial" w:cs="Arial"/>
                          <w:sz w:val="14"/>
                          <w:szCs w:val="12"/>
                          <w:lang w:eastAsia="en-AU"/>
                        </w:rPr>
                      </w:pPr>
                      <w:r w:rsidRPr="00992B20">
                        <w:rPr>
                          <w:rFonts w:ascii="Arial" w:hAnsi="Arial" w:cs="Arial"/>
                          <w:sz w:val="14"/>
                          <w:szCs w:val="12"/>
                          <w:lang w:eastAsia="en-AU"/>
                        </w:rPr>
                        <w:t>Your prescriber may prescribe some sedating drugs to relieve unpleasant symptom</w:t>
                      </w:r>
                      <w:r>
                        <w:rPr>
                          <w:rFonts w:ascii="Arial" w:hAnsi="Arial" w:cs="Arial"/>
                          <w:sz w:val="14"/>
                          <w:szCs w:val="12"/>
                          <w:lang w:eastAsia="en-AU"/>
                        </w:rPr>
                        <w:t xml:space="preserve">s, but it is important that you </w:t>
                      </w:r>
                      <w:r w:rsidRPr="00992B20">
                        <w:rPr>
                          <w:rFonts w:ascii="Arial" w:hAnsi="Arial" w:cs="Arial"/>
                          <w:sz w:val="14"/>
                          <w:szCs w:val="12"/>
                          <w:lang w:eastAsia="en-AU"/>
                        </w:rPr>
                        <w:t xml:space="preserve">take </w:t>
                      </w:r>
                      <w:r>
                        <w:rPr>
                          <w:rFonts w:ascii="Arial" w:hAnsi="Arial" w:cs="Arial"/>
                          <w:sz w:val="14"/>
                          <w:szCs w:val="12"/>
                          <w:lang w:eastAsia="en-AU"/>
                        </w:rPr>
                        <w:t>them only in quantities specifi</w:t>
                      </w:r>
                      <w:r w:rsidRPr="00992B20">
                        <w:rPr>
                          <w:rFonts w:ascii="Arial" w:hAnsi="Arial" w:cs="Arial"/>
                          <w:sz w:val="14"/>
                          <w:szCs w:val="12"/>
                          <w:lang w:eastAsia="en-AU"/>
                        </w:rPr>
                        <w:t>ed. Higher doses and uncontrolled combina</w:t>
                      </w:r>
                      <w:r>
                        <w:rPr>
                          <w:rFonts w:ascii="Arial" w:hAnsi="Arial" w:cs="Arial"/>
                          <w:sz w:val="14"/>
                          <w:szCs w:val="12"/>
                          <w:lang w:eastAsia="en-AU"/>
                        </w:rPr>
                        <w:t xml:space="preserve">tions of drugs and alcohol with </w:t>
                      </w:r>
                      <w:r w:rsidRPr="00992B20">
                        <w:rPr>
                          <w:rFonts w:ascii="Arial" w:hAnsi="Arial" w:cs="Arial"/>
                          <w:sz w:val="14"/>
                          <w:szCs w:val="12"/>
                          <w:lang w:eastAsia="en-AU"/>
                        </w:rPr>
                        <w:t>methadone or buprenorphine cause several deaths each year in Victoria.</w:t>
                      </w:r>
                    </w:p>
                    <w:p w:rsidR="00442E57" w:rsidRPr="00992B20" w:rsidRDefault="00442E57" w:rsidP="00AD3AE8">
                      <w:pPr>
                        <w:spacing w:line="360" w:lineRule="auto"/>
                        <w:ind w:left="284" w:hanging="284"/>
                        <w:jc w:val="center"/>
                        <w:rPr>
                          <w:rFonts w:ascii="Arial" w:hAnsi="Arial" w:cs="Arial"/>
                          <w:sz w:val="22"/>
                        </w:rPr>
                      </w:pPr>
                      <w:r w:rsidRPr="00992B20">
                        <w:rPr>
                          <w:rFonts w:ascii="Arial" w:hAnsi="Arial" w:cs="Arial"/>
                          <w:b/>
                          <w:bCs/>
                          <w:sz w:val="17"/>
                          <w:szCs w:val="15"/>
                          <w:lang w:eastAsia="en-AU"/>
                        </w:rPr>
                        <w:t>Mixing drugs and alcohol with methadone or buprenorphine is dangerous.</w:t>
                      </w:r>
                    </w:p>
                  </w:txbxContent>
                </v:textbox>
              </v:shape>
            </w:pict>
          </mc:Fallback>
        </mc:AlternateContent>
      </w: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AD3AE8" w:rsidP="00BB5056">
      <w:pPr>
        <w:autoSpaceDE w:val="0"/>
        <w:autoSpaceDN w:val="0"/>
        <w:adjustRightInd w:val="0"/>
        <w:ind w:left="567"/>
        <w:rPr>
          <w:rFonts w:ascii="Arial-BoldMT" w:hAnsi="Arial-BoldMT" w:cs="Arial-BoldMT"/>
          <w:b/>
          <w:bCs/>
          <w:color w:val="87189E"/>
          <w:sz w:val="18"/>
          <w:szCs w:val="18"/>
          <w:lang w:eastAsia="en-AU"/>
        </w:rPr>
      </w:pPr>
      <w:r w:rsidRPr="00AD3AE8">
        <w:rPr>
          <w:noProof/>
          <w:lang w:eastAsia="en-AU"/>
        </w:rPr>
        <mc:AlternateContent>
          <mc:Choice Requires="wps">
            <w:drawing>
              <wp:anchor distT="0" distB="0" distL="114300" distR="114300" simplePos="0" relativeHeight="251827200" behindDoc="0" locked="0" layoutInCell="1" allowOverlap="1" wp14:anchorId="458BE2A6" wp14:editId="2282E6F4">
                <wp:simplePos x="0" y="0"/>
                <wp:positionH relativeFrom="column">
                  <wp:posOffset>797560</wp:posOffset>
                </wp:positionH>
                <wp:positionV relativeFrom="paragraph">
                  <wp:posOffset>58420</wp:posOffset>
                </wp:positionV>
                <wp:extent cx="4820920" cy="36195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361950"/>
                        </a:xfrm>
                        <a:prstGeom prst="rect">
                          <a:avLst/>
                        </a:prstGeom>
                        <a:solidFill>
                          <a:srgbClr val="72298E"/>
                        </a:solidFill>
                        <a:ln w="9525">
                          <a:solidFill>
                            <a:srgbClr val="72298E"/>
                          </a:solidFill>
                          <a:miter lim="800000"/>
                          <a:headEnd/>
                          <a:tailEnd/>
                        </a:ln>
                      </wps:spPr>
                      <wps:txbx>
                        <w:txbxContent>
                          <w:p w:rsidR="00442E57" w:rsidRPr="00AD3AE8" w:rsidRDefault="00442E57" w:rsidP="00AD3AE8">
                            <w:pPr>
                              <w:rPr>
                                <w:rFonts w:ascii="Arial" w:hAnsi="Arial" w:cs="Arial"/>
                              </w:rPr>
                            </w:pPr>
                            <w:r>
                              <w:rPr>
                                <w:rFonts w:ascii="VIC-SemiBold" w:hAnsi="VIC-SemiBold" w:cs="VIC-SemiBold"/>
                                <w:b/>
                                <w:bCs/>
                                <w:color w:val="FFFFFF"/>
                                <w:sz w:val="24"/>
                                <w:szCs w:val="24"/>
                                <w:lang w:eastAsia="en-AU"/>
                              </w:rPr>
                              <w:t>Overdose symptoms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2.8pt;margin-top:4.6pt;width:379.6pt;height:2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" fillcolor="#72298e" strokecolor="#72298e">
                <v:textbox>
                  <w:txbxContent>
                    <w:p w:rsidR="00442E57" w:rsidRPr="00AD3AE8" w:rsidRDefault="00442E57" w:rsidP="00AD3AE8">
                      <w:pPr>
                        <w:rPr>
                          <w:rFonts w:ascii="Arial" w:hAnsi="Arial" w:cs="Arial"/>
                        </w:rPr>
                      </w:pPr>
                      <w:r>
                        <w:rPr>
                          <w:rFonts w:ascii="VIC-SemiBold" w:hAnsi="VIC-SemiBold" w:cs="VIC-SemiBold"/>
                          <w:b/>
                          <w:bCs/>
                          <w:color w:val="FFFFFF"/>
                          <w:sz w:val="24"/>
                          <w:szCs w:val="24"/>
                          <w:lang w:eastAsia="en-AU"/>
                        </w:rPr>
                        <w:t>Overdose symptoms</w:t>
                      </w:r>
                    </w:p>
                  </w:txbxContent>
                </v:textbox>
              </v:shape>
            </w:pict>
          </mc:Fallback>
        </mc:AlternateContent>
      </w: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AD3AE8" w:rsidP="00BB5056">
      <w:pPr>
        <w:autoSpaceDE w:val="0"/>
        <w:autoSpaceDN w:val="0"/>
        <w:adjustRightInd w:val="0"/>
        <w:ind w:left="567"/>
        <w:rPr>
          <w:rFonts w:ascii="Arial-BoldMT" w:hAnsi="Arial-BoldMT" w:cs="Arial-BoldMT"/>
          <w:b/>
          <w:bCs/>
          <w:color w:val="87189E"/>
          <w:sz w:val="18"/>
          <w:szCs w:val="18"/>
          <w:lang w:eastAsia="en-AU"/>
        </w:rPr>
      </w:pPr>
      <w:r w:rsidRPr="00AD3AE8">
        <w:rPr>
          <w:noProof/>
          <w:lang w:eastAsia="en-AU"/>
        </w:rPr>
        <mc:AlternateContent>
          <mc:Choice Requires="wps">
            <w:drawing>
              <wp:anchor distT="0" distB="0" distL="114300" distR="114300" simplePos="0" relativeHeight="251825152" behindDoc="0" locked="0" layoutInCell="1" allowOverlap="1" wp14:anchorId="12E2E0A8" wp14:editId="24D1417C">
                <wp:simplePos x="0" y="0"/>
                <wp:positionH relativeFrom="column">
                  <wp:posOffset>795274</wp:posOffset>
                </wp:positionH>
                <wp:positionV relativeFrom="paragraph">
                  <wp:posOffset>24003</wp:posOffset>
                </wp:positionV>
                <wp:extent cx="4820920" cy="896112"/>
                <wp:effectExtent l="0" t="0" r="17780"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896112"/>
                        </a:xfrm>
                        <a:prstGeom prst="rect">
                          <a:avLst/>
                        </a:prstGeom>
                        <a:solidFill>
                          <a:srgbClr val="FFFFFF"/>
                        </a:solidFill>
                        <a:ln w="9525">
                          <a:solidFill>
                            <a:srgbClr val="000000"/>
                          </a:solidFill>
                          <a:miter lim="800000"/>
                          <a:headEnd/>
                          <a:tailEnd/>
                        </a:ln>
                      </wps:spPr>
                      <wps:txbx>
                        <w:txbxContent>
                          <w:p w:rsidR="00442E57" w:rsidRPr="00541EB8" w:rsidRDefault="00442E57" w:rsidP="0044422B">
                            <w:pPr>
                              <w:autoSpaceDE w:val="0"/>
                              <w:autoSpaceDN w:val="0"/>
                              <w:adjustRightInd w:val="0"/>
                              <w:spacing w:line="360" w:lineRule="auto"/>
                              <w:jc w:val="center"/>
                              <w:rPr>
                                <w:rFonts w:ascii="Arial" w:hAnsi="Arial" w:cs="Arial"/>
                                <w:sz w:val="14"/>
                                <w:szCs w:val="12"/>
                                <w:lang w:eastAsia="en-AU"/>
                              </w:rPr>
                            </w:pPr>
                            <w:r w:rsidRPr="00541EB8">
                              <w:rPr>
                                <w:rFonts w:ascii="Arial" w:hAnsi="Arial" w:cs="Arial"/>
                                <w:sz w:val="12"/>
                                <w:szCs w:val="12"/>
                                <w:lang w:eastAsia="en-AU"/>
                              </w:rPr>
                              <w:t>‘</w:t>
                            </w:r>
                            <w:r w:rsidRPr="00541EB8">
                              <w:rPr>
                                <w:rFonts w:ascii="Arial" w:hAnsi="Arial" w:cs="Arial"/>
                                <w:sz w:val="14"/>
                                <w:szCs w:val="12"/>
                                <w:lang w:eastAsia="en-AU"/>
                              </w:rPr>
                              <w:t>Overdose’ usually involves the use of other sedating drugs (tranquillisers, sleeping pills, alcohol or heroin).</w:t>
                            </w:r>
                          </w:p>
                          <w:p w:rsidR="00442E57" w:rsidRPr="00541EB8" w:rsidRDefault="00442E57" w:rsidP="0044422B">
                            <w:pPr>
                              <w:autoSpaceDE w:val="0"/>
                              <w:autoSpaceDN w:val="0"/>
                              <w:adjustRightInd w:val="0"/>
                              <w:spacing w:line="360" w:lineRule="auto"/>
                              <w:jc w:val="center"/>
                              <w:rPr>
                                <w:rFonts w:ascii="Arial" w:hAnsi="Arial" w:cs="Arial"/>
                                <w:b/>
                                <w:bCs/>
                                <w:i/>
                                <w:iCs/>
                                <w:sz w:val="17"/>
                                <w:szCs w:val="15"/>
                                <w:lang w:eastAsia="en-AU"/>
                              </w:rPr>
                            </w:pPr>
                            <w:r w:rsidRPr="00541EB8">
                              <w:rPr>
                                <w:rFonts w:ascii="Arial" w:hAnsi="Arial" w:cs="Arial"/>
                                <w:b/>
                                <w:bCs/>
                                <w:i/>
                                <w:iCs/>
                                <w:sz w:val="17"/>
                                <w:szCs w:val="15"/>
                                <w:lang w:eastAsia="en-AU"/>
                              </w:rPr>
                              <w:t>The risk of overdose is highest in the first two weeks of treatment.</w:t>
                            </w:r>
                          </w:p>
                          <w:p w:rsidR="00442E57" w:rsidRPr="00541EB8" w:rsidRDefault="00442E57" w:rsidP="0044422B">
                            <w:pPr>
                              <w:autoSpaceDE w:val="0"/>
                              <w:autoSpaceDN w:val="0"/>
                              <w:adjustRightInd w:val="0"/>
                              <w:spacing w:line="360" w:lineRule="auto"/>
                              <w:jc w:val="center"/>
                              <w:rPr>
                                <w:rFonts w:ascii="Arial" w:hAnsi="Arial" w:cs="Arial"/>
                                <w:sz w:val="14"/>
                                <w:szCs w:val="12"/>
                                <w:lang w:eastAsia="en-AU"/>
                              </w:rPr>
                            </w:pPr>
                            <w:r w:rsidRPr="00541EB8">
                              <w:rPr>
                                <w:rFonts w:ascii="Arial" w:hAnsi="Arial" w:cs="Arial"/>
                                <w:sz w:val="14"/>
                                <w:szCs w:val="12"/>
                                <w:lang w:eastAsia="en-AU"/>
                              </w:rPr>
                              <w:t>If you experience the overdose symptoms described here, don’t take another dose until you have discussed it</w:t>
                            </w:r>
                          </w:p>
                          <w:p w:rsidR="00442E57" w:rsidRPr="00541EB8" w:rsidRDefault="00442E57" w:rsidP="0044422B">
                            <w:pPr>
                              <w:autoSpaceDE w:val="0"/>
                              <w:autoSpaceDN w:val="0"/>
                              <w:adjustRightInd w:val="0"/>
                              <w:spacing w:line="360" w:lineRule="auto"/>
                              <w:jc w:val="center"/>
                              <w:rPr>
                                <w:rFonts w:ascii="Arial" w:hAnsi="Arial" w:cs="Arial"/>
                                <w:sz w:val="14"/>
                                <w:szCs w:val="12"/>
                                <w:lang w:eastAsia="en-AU"/>
                              </w:rPr>
                            </w:pPr>
                            <w:r w:rsidRPr="00541EB8">
                              <w:rPr>
                                <w:rFonts w:ascii="Arial" w:hAnsi="Arial" w:cs="Arial"/>
                                <w:sz w:val="14"/>
                                <w:szCs w:val="12"/>
                                <w:lang w:eastAsia="en-AU"/>
                              </w:rPr>
                              <w:t>with your prescriber.</w:t>
                            </w:r>
                          </w:p>
                          <w:p w:rsidR="00442E57" w:rsidRPr="00541EB8" w:rsidRDefault="00442E57" w:rsidP="0044422B">
                            <w:pPr>
                              <w:spacing w:line="360" w:lineRule="auto"/>
                              <w:jc w:val="center"/>
                              <w:rPr>
                                <w:rFonts w:ascii="Arial" w:hAnsi="Arial" w:cs="Arial"/>
                                <w:sz w:val="22"/>
                              </w:rPr>
                            </w:pPr>
                            <w:r w:rsidRPr="00541EB8">
                              <w:rPr>
                                <w:rFonts w:ascii="Arial" w:hAnsi="Arial" w:cs="Arial"/>
                                <w:b/>
                                <w:bCs/>
                                <w:sz w:val="15"/>
                                <w:szCs w:val="13"/>
                                <w:lang w:eastAsia="en-AU"/>
                              </w:rPr>
                              <w:t>Symptoms vary from person to person and may include one or more of the following: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2.6pt;margin-top:1.9pt;width:379.6pt;height:70.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">
                <v:textbox>
                  <w:txbxContent>
                    <w:p w:rsidR="00442E57" w:rsidRPr="00541EB8" w:rsidRDefault="00442E57" w:rsidP="0044422B">
                      <w:pPr>
                        <w:autoSpaceDE w:val="0"/>
                        <w:autoSpaceDN w:val="0"/>
                        <w:adjustRightInd w:val="0"/>
                        <w:spacing w:line="360" w:lineRule="auto"/>
                        <w:jc w:val="center"/>
                        <w:rPr>
                          <w:rFonts w:ascii="Arial" w:hAnsi="Arial" w:cs="Arial"/>
                          <w:sz w:val="14"/>
                          <w:szCs w:val="12"/>
                          <w:lang w:eastAsia="en-AU"/>
                        </w:rPr>
                      </w:pPr>
                      <w:r w:rsidRPr="00541EB8">
                        <w:rPr>
                          <w:rFonts w:ascii="Arial" w:hAnsi="Arial" w:cs="Arial"/>
                          <w:sz w:val="12"/>
                          <w:szCs w:val="12"/>
                          <w:lang w:eastAsia="en-AU"/>
                        </w:rPr>
                        <w:t>‘</w:t>
                      </w:r>
                      <w:r w:rsidRPr="00541EB8">
                        <w:rPr>
                          <w:rFonts w:ascii="Arial" w:hAnsi="Arial" w:cs="Arial"/>
                          <w:sz w:val="14"/>
                          <w:szCs w:val="12"/>
                          <w:lang w:eastAsia="en-AU"/>
                        </w:rPr>
                        <w:t>Overdose’ usually involves the use of other sedating drugs (tranquillisers, sleeping pills, alcohol or heroin).</w:t>
                      </w:r>
                    </w:p>
                    <w:p w:rsidR="00442E57" w:rsidRPr="00541EB8" w:rsidRDefault="00442E57" w:rsidP="0044422B">
                      <w:pPr>
                        <w:autoSpaceDE w:val="0"/>
                        <w:autoSpaceDN w:val="0"/>
                        <w:adjustRightInd w:val="0"/>
                        <w:spacing w:line="360" w:lineRule="auto"/>
                        <w:jc w:val="center"/>
                        <w:rPr>
                          <w:rFonts w:ascii="Arial" w:hAnsi="Arial" w:cs="Arial"/>
                          <w:b/>
                          <w:bCs/>
                          <w:i/>
                          <w:iCs/>
                          <w:sz w:val="17"/>
                          <w:szCs w:val="15"/>
                          <w:lang w:eastAsia="en-AU"/>
                        </w:rPr>
                      </w:pPr>
                      <w:r w:rsidRPr="00541EB8">
                        <w:rPr>
                          <w:rFonts w:ascii="Arial" w:hAnsi="Arial" w:cs="Arial"/>
                          <w:b/>
                          <w:bCs/>
                          <w:i/>
                          <w:iCs/>
                          <w:sz w:val="17"/>
                          <w:szCs w:val="15"/>
                          <w:lang w:eastAsia="en-AU"/>
                        </w:rPr>
                        <w:t>The risk of overdose is highest in the first two weeks of treatment.</w:t>
                      </w:r>
                    </w:p>
                    <w:p w:rsidR="00442E57" w:rsidRPr="00541EB8" w:rsidRDefault="00442E57" w:rsidP="0044422B">
                      <w:pPr>
                        <w:autoSpaceDE w:val="0"/>
                        <w:autoSpaceDN w:val="0"/>
                        <w:adjustRightInd w:val="0"/>
                        <w:spacing w:line="360" w:lineRule="auto"/>
                        <w:jc w:val="center"/>
                        <w:rPr>
                          <w:rFonts w:ascii="Arial" w:hAnsi="Arial" w:cs="Arial"/>
                          <w:sz w:val="14"/>
                          <w:szCs w:val="12"/>
                          <w:lang w:eastAsia="en-AU"/>
                        </w:rPr>
                      </w:pPr>
                      <w:r w:rsidRPr="00541EB8">
                        <w:rPr>
                          <w:rFonts w:ascii="Arial" w:hAnsi="Arial" w:cs="Arial"/>
                          <w:sz w:val="14"/>
                          <w:szCs w:val="12"/>
                          <w:lang w:eastAsia="en-AU"/>
                        </w:rPr>
                        <w:t>If you experience the overdose symptoms described here, don’t take another dose until you have discussed it</w:t>
                      </w:r>
                    </w:p>
                    <w:p w:rsidR="00442E57" w:rsidRPr="00541EB8" w:rsidRDefault="00442E57" w:rsidP="0044422B">
                      <w:pPr>
                        <w:autoSpaceDE w:val="0"/>
                        <w:autoSpaceDN w:val="0"/>
                        <w:adjustRightInd w:val="0"/>
                        <w:spacing w:line="360" w:lineRule="auto"/>
                        <w:jc w:val="center"/>
                        <w:rPr>
                          <w:rFonts w:ascii="Arial" w:hAnsi="Arial" w:cs="Arial"/>
                          <w:sz w:val="14"/>
                          <w:szCs w:val="12"/>
                          <w:lang w:eastAsia="en-AU"/>
                        </w:rPr>
                      </w:pPr>
                      <w:r w:rsidRPr="00541EB8">
                        <w:rPr>
                          <w:rFonts w:ascii="Arial" w:hAnsi="Arial" w:cs="Arial"/>
                          <w:sz w:val="14"/>
                          <w:szCs w:val="12"/>
                          <w:lang w:eastAsia="en-AU"/>
                        </w:rPr>
                        <w:t>with your prescriber.</w:t>
                      </w:r>
                    </w:p>
                    <w:p w:rsidR="00442E57" w:rsidRPr="00541EB8" w:rsidRDefault="00442E57" w:rsidP="0044422B">
                      <w:pPr>
                        <w:spacing w:line="360" w:lineRule="auto"/>
                        <w:jc w:val="center"/>
                        <w:rPr>
                          <w:rFonts w:ascii="Arial" w:hAnsi="Arial" w:cs="Arial"/>
                          <w:sz w:val="22"/>
                        </w:rPr>
                      </w:pPr>
                      <w:r w:rsidRPr="00541EB8">
                        <w:rPr>
                          <w:rFonts w:ascii="Arial" w:hAnsi="Arial" w:cs="Arial"/>
                          <w:b/>
                          <w:bCs/>
                          <w:sz w:val="15"/>
                          <w:szCs w:val="13"/>
                          <w:lang w:eastAsia="en-AU"/>
                        </w:rPr>
                        <w:t>Symptoms vary from person to person and may include one or more of the following:</w:t>
                      </w:r>
                    </w:p>
                  </w:txbxContent>
                </v:textbox>
              </v:shape>
            </w:pict>
          </mc:Fallback>
        </mc:AlternateContent>
      </w: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44422B" w:rsidP="00BB5056">
      <w:pPr>
        <w:autoSpaceDE w:val="0"/>
        <w:autoSpaceDN w:val="0"/>
        <w:adjustRightInd w:val="0"/>
        <w:ind w:left="567"/>
        <w:rPr>
          <w:rFonts w:ascii="Arial-BoldMT" w:hAnsi="Arial-BoldMT" w:cs="Arial-BoldMT"/>
          <w:b/>
          <w:bCs/>
          <w:color w:val="87189E"/>
          <w:sz w:val="18"/>
          <w:szCs w:val="18"/>
          <w:lang w:eastAsia="en-AU"/>
        </w:rPr>
      </w:pPr>
      <w:r w:rsidRPr="00AD3AE8">
        <w:rPr>
          <w:noProof/>
          <w:lang w:eastAsia="en-AU"/>
        </w:rPr>
        <mc:AlternateContent>
          <mc:Choice Requires="wps">
            <w:drawing>
              <wp:anchor distT="0" distB="0" distL="114300" distR="114300" simplePos="0" relativeHeight="251829248" behindDoc="0" locked="0" layoutInCell="1" allowOverlap="1" wp14:anchorId="0AC9EB39" wp14:editId="7F518D85">
                <wp:simplePos x="0" y="0"/>
                <wp:positionH relativeFrom="column">
                  <wp:posOffset>796394</wp:posOffset>
                </wp:positionH>
                <wp:positionV relativeFrom="paragraph">
                  <wp:posOffset>80438</wp:posOffset>
                </wp:positionV>
                <wp:extent cx="4826324" cy="298704"/>
                <wp:effectExtent l="0" t="0" r="1270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324" cy="298704"/>
                        </a:xfrm>
                        <a:prstGeom prst="rect">
                          <a:avLst/>
                        </a:prstGeom>
                        <a:solidFill>
                          <a:srgbClr val="72298E"/>
                        </a:solidFill>
                        <a:ln w="9525">
                          <a:solidFill>
                            <a:srgbClr val="72298E"/>
                          </a:solidFill>
                          <a:miter lim="800000"/>
                          <a:headEnd/>
                          <a:tailEnd/>
                        </a:ln>
                      </wps:spPr>
                      <wps:txbx>
                        <w:txbxContent>
                          <w:p w:rsidR="00442E57" w:rsidRPr="0044422B" w:rsidRDefault="00442E57" w:rsidP="00AD3AE8">
                            <w:pPr>
                              <w:rPr>
                                <w:rFonts w:ascii="Arial" w:hAnsi="Arial" w:cs="Arial"/>
                                <w:sz w:val="22"/>
                              </w:rPr>
                            </w:pPr>
                            <w:r w:rsidRPr="0044422B">
                              <w:rPr>
                                <w:rFonts w:ascii="VIC-SemiBold" w:hAnsi="VIC-SemiBold" w:cs="VIC-SemiBold"/>
                                <w:b/>
                                <w:bCs/>
                                <w:color w:val="FFFFFF"/>
                                <w:sz w:val="15"/>
                                <w:szCs w:val="13"/>
                                <w:lang w:eastAsia="en-AU"/>
                              </w:rPr>
                              <w:t xml:space="preserve">Stage one: </w:t>
                            </w:r>
                            <w:r w:rsidRPr="0044422B">
                              <w:rPr>
                                <w:rFonts w:ascii="VIC-Medium" w:hAnsi="VIC-Medium" w:cs="VIC-Medium"/>
                                <w:color w:val="FFFFFF"/>
                                <w:sz w:val="15"/>
                                <w:szCs w:val="13"/>
                                <w:lang w:eastAsia="en-AU"/>
                              </w:rPr>
                              <w:t>Talk to the prescriber or pharmacist without delay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2.7pt;margin-top:6.35pt;width:380.05pt;height:2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" fillcolor="#72298e" strokecolor="#72298e">
                <v:textbox>
                  <w:txbxContent>
                    <w:p w:rsidR="00442E57" w:rsidRPr="0044422B" w:rsidRDefault="00442E57" w:rsidP="00AD3AE8">
                      <w:pPr>
                        <w:rPr>
                          <w:rFonts w:ascii="Arial" w:hAnsi="Arial" w:cs="Arial"/>
                          <w:sz w:val="22"/>
                        </w:rPr>
                      </w:pPr>
                      <w:r w:rsidRPr="0044422B">
                        <w:rPr>
                          <w:rFonts w:ascii="VIC-SemiBold" w:hAnsi="VIC-SemiBold" w:cs="VIC-SemiBold"/>
                          <w:b/>
                          <w:bCs/>
                          <w:color w:val="FFFFFF"/>
                          <w:sz w:val="15"/>
                          <w:szCs w:val="13"/>
                          <w:lang w:eastAsia="en-AU"/>
                        </w:rPr>
                        <w:t xml:space="preserve">Stage one: </w:t>
                      </w:r>
                      <w:r w:rsidRPr="0044422B">
                        <w:rPr>
                          <w:rFonts w:ascii="VIC-Medium" w:hAnsi="VIC-Medium" w:cs="VIC-Medium"/>
                          <w:color w:val="FFFFFF"/>
                          <w:sz w:val="15"/>
                          <w:szCs w:val="13"/>
                          <w:lang w:eastAsia="en-AU"/>
                        </w:rPr>
                        <w:t>Talk to the prescriber or pharmacist without delay</w:t>
                      </w:r>
                    </w:p>
                  </w:txbxContent>
                </v:textbox>
              </v:shape>
            </w:pict>
          </mc:Fallback>
        </mc:AlternateContent>
      </w: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0708C9" w:rsidP="00BB5056">
      <w:pPr>
        <w:autoSpaceDE w:val="0"/>
        <w:autoSpaceDN w:val="0"/>
        <w:adjustRightInd w:val="0"/>
        <w:ind w:left="567"/>
        <w:rPr>
          <w:rFonts w:ascii="Arial-BoldMT" w:hAnsi="Arial-BoldMT" w:cs="Arial-BoldMT"/>
          <w:b/>
          <w:bCs/>
          <w:color w:val="87189E"/>
          <w:sz w:val="18"/>
          <w:szCs w:val="18"/>
          <w:lang w:eastAsia="en-AU"/>
        </w:rPr>
      </w:pPr>
      <w:r>
        <w:rPr>
          <w:noProof/>
          <w:lang w:eastAsia="en-AU"/>
        </w:rPr>
        <mc:AlternateContent>
          <mc:Choice Requires="wps">
            <w:drawing>
              <wp:anchor distT="0" distB="0" distL="114300" distR="114300" simplePos="0" relativeHeight="251830272" behindDoc="0" locked="0" layoutInCell="1" allowOverlap="1" wp14:anchorId="76AF20C6" wp14:editId="378936B4">
                <wp:simplePos x="0" y="0"/>
                <wp:positionH relativeFrom="column">
                  <wp:posOffset>3312795</wp:posOffset>
                </wp:positionH>
                <wp:positionV relativeFrom="paragraph">
                  <wp:posOffset>114300</wp:posOffset>
                </wp:positionV>
                <wp:extent cx="2294255" cy="2251710"/>
                <wp:effectExtent l="0" t="0" r="10795" b="15240"/>
                <wp:wrapNone/>
                <wp:docPr id="23" name="Text Box 23"/>
                <wp:cNvGraphicFramePr/>
                <a:graphic xmlns:a="http://schemas.openxmlformats.org/drawingml/2006/main">
                  <a:graphicData uri="http://schemas.microsoft.com/office/word/2010/wordprocessingShape">
                    <wps:wsp>
                      <wps:cNvSpPr txBox="1"/>
                      <wps:spPr>
                        <a:xfrm>
                          <a:off x="0" y="0"/>
                          <a:ext cx="2294255" cy="2251710"/>
                        </a:xfrm>
                        <a:prstGeom prst="rect">
                          <a:avLst/>
                        </a:prstGeom>
                        <a:solidFill>
                          <a:srgbClr val="FF4343"/>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42E57" w:rsidRPr="00CA7987" w:rsidRDefault="00442E57" w:rsidP="00AD3B29">
                            <w:pPr>
                              <w:autoSpaceDE w:val="0"/>
                              <w:autoSpaceDN w:val="0"/>
                              <w:adjustRightInd w:val="0"/>
                              <w:spacing w:before="100" w:after="100" w:line="276" w:lineRule="auto"/>
                              <w:rPr>
                                <w:rFonts w:ascii="VIC-SemiBold" w:hAnsi="VIC-SemiBold" w:cs="VIC-SemiBold"/>
                                <w:b/>
                                <w:bCs/>
                                <w:color w:val="FFFFFF"/>
                                <w:sz w:val="14"/>
                                <w:szCs w:val="14"/>
                                <w:lang w:eastAsia="en-AU"/>
                              </w:rPr>
                            </w:pPr>
                            <w:r w:rsidRPr="00CA7987">
                              <w:rPr>
                                <w:rFonts w:ascii="VIC-SemiBold" w:hAnsi="VIC-SemiBold" w:cs="VIC-SemiBold"/>
                                <w:b/>
                                <w:bCs/>
                                <w:color w:val="FFFFFF"/>
                                <w:sz w:val="14"/>
                                <w:szCs w:val="14"/>
                                <w:lang w:eastAsia="en-AU"/>
                              </w:rPr>
                              <w:t>Naloxone injection for overdose prevention</w:t>
                            </w:r>
                          </w:p>
                          <w:p w:rsidR="00442E57" w:rsidRPr="00CA7987" w:rsidRDefault="00442E57" w:rsidP="00AD3B29">
                            <w:pPr>
                              <w:autoSpaceDE w:val="0"/>
                              <w:autoSpaceDN w:val="0"/>
                              <w:adjustRightInd w:val="0"/>
                              <w:spacing w:before="100" w:after="100" w:line="276" w:lineRule="auto"/>
                              <w:rPr>
                                <w:rFonts w:ascii="VIC-Regular" w:hAnsi="VIC-Regular" w:cs="VIC-Regular"/>
                                <w:color w:val="FFFFFF"/>
                                <w:sz w:val="14"/>
                                <w:szCs w:val="14"/>
                                <w:lang w:eastAsia="en-AU"/>
                              </w:rPr>
                            </w:pPr>
                            <w:r w:rsidRPr="00CA7987">
                              <w:rPr>
                                <w:rFonts w:ascii="VIC-Regular" w:hAnsi="VIC-Regular" w:cs="VIC-Regular"/>
                                <w:color w:val="FFFFFF"/>
                                <w:sz w:val="14"/>
                                <w:szCs w:val="14"/>
                                <w:lang w:eastAsia="en-AU"/>
                              </w:rPr>
                              <w:t>Naloxone injection can reverse the effects of a methadone overdose – in an emergency, naloxone could save a person’s life.</w:t>
                            </w:r>
                          </w:p>
                          <w:p w:rsidR="00442E57" w:rsidRPr="00CA7987" w:rsidRDefault="00442E57" w:rsidP="00AD3B29">
                            <w:pPr>
                              <w:autoSpaceDE w:val="0"/>
                              <w:autoSpaceDN w:val="0"/>
                              <w:adjustRightInd w:val="0"/>
                              <w:spacing w:before="100" w:after="100" w:line="276" w:lineRule="auto"/>
                              <w:rPr>
                                <w:rFonts w:ascii="VIC-Regular" w:hAnsi="VIC-Regular" w:cs="VIC-Regular"/>
                                <w:color w:val="FFFFFF"/>
                                <w:sz w:val="14"/>
                                <w:szCs w:val="14"/>
                                <w:lang w:eastAsia="en-AU"/>
                              </w:rPr>
                            </w:pPr>
                            <w:r w:rsidRPr="00CA7987">
                              <w:rPr>
                                <w:rFonts w:ascii="VIC-Regular" w:hAnsi="VIC-Regular" w:cs="VIC-Regular"/>
                                <w:color w:val="FFFFFF"/>
                                <w:sz w:val="14"/>
                                <w:szCs w:val="14"/>
                                <w:lang w:eastAsia="en-AU"/>
                              </w:rPr>
                              <w:t>It is important to go to hospital after being given naloxone because it only acts for a short time, and methadone lasts for many hours. An ambulance should be called so that you can be observed safely in hospital.</w:t>
                            </w:r>
                          </w:p>
                          <w:p w:rsidR="00442E57" w:rsidRPr="00CA7987" w:rsidRDefault="00442E57" w:rsidP="00AD3B29">
                            <w:pPr>
                              <w:autoSpaceDE w:val="0"/>
                              <w:autoSpaceDN w:val="0"/>
                              <w:adjustRightInd w:val="0"/>
                              <w:spacing w:before="100" w:after="100" w:line="276" w:lineRule="auto"/>
                              <w:rPr>
                                <w:rFonts w:ascii="VIC-Regular" w:hAnsi="VIC-Regular" w:cs="VIC-Regular"/>
                                <w:color w:val="FFFFFF"/>
                                <w:sz w:val="14"/>
                                <w:szCs w:val="14"/>
                                <w:lang w:eastAsia="en-AU"/>
                              </w:rPr>
                            </w:pPr>
                            <w:r w:rsidRPr="00CA7987">
                              <w:rPr>
                                <w:rFonts w:ascii="VIC-Regular" w:hAnsi="VIC-Regular" w:cs="VIC-Regular"/>
                                <w:color w:val="FFFFFF"/>
                                <w:sz w:val="14"/>
                                <w:szCs w:val="14"/>
                                <w:lang w:eastAsia="en-AU"/>
                              </w:rPr>
                              <w:t>Talk to your prescriber about naloxone for you. Keep naloxone in a place where friends or family can access it in case of an overdose.</w:t>
                            </w:r>
                          </w:p>
                          <w:p w:rsidR="00442E57" w:rsidRPr="00CA7987" w:rsidRDefault="00442E57" w:rsidP="00AD3B29">
                            <w:pPr>
                              <w:autoSpaceDE w:val="0"/>
                              <w:autoSpaceDN w:val="0"/>
                              <w:adjustRightInd w:val="0"/>
                              <w:spacing w:before="100" w:after="100" w:line="276" w:lineRule="auto"/>
                              <w:rPr>
                                <w:rFonts w:ascii="VIC-Regular" w:hAnsi="VIC-Regular" w:cs="VIC-Regular"/>
                                <w:color w:val="FFFFFF"/>
                                <w:sz w:val="14"/>
                                <w:szCs w:val="14"/>
                                <w:lang w:eastAsia="en-AU"/>
                              </w:rPr>
                            </w:pPr>
                            <w:r w:rsidRPr="00CA7987">
                              <w:rPr>
                                <w:rFonts w:ascii="VIC-Regular" w:hAnsi="VIC-Regular" w:cs="VIC-Regular"/>
                                <w:color w:val="FFFFFF"/>
                                <w:sz w:val="14"/>
                                <w:szCs w:val="14"/>
                                <w:lang w:eastAsia="en-AU"/>
                              </w:rPr>
                              <w:t xml:space="preserve">For more information, including how to use naloxone and how to recognise and respond to an overdose, go to: </w:t>
                            </w:r>
                            <w:r w:rsidRPr="00CA7987">
                              <w:rPr>
                                <w:rFonts w:ascii="VIC-SemiBold" w:hAnsi="VIC-SemiBold" w:cs="VIC-SemiBold"/>
                                <w:b/>
                                <w:bCs/>
                                <w:color w:val="FFFFFF"/>
                                <w:sz w:val="14"/>
                                <w:szCs w:val="14"/>
                                <w:lang w:eastAsia="en-AU"/>
                              </w:rPr>
                              <w:t>http://www.copeaustralia.com.au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260.85pt;margin-top:9pt;width:180.65pt;height:177.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" fillcolor="#ff4343" strokecolor="red" strokeweight=".5pt">
                <v:textbox>
                  <w:txbxContent>
                    <w:p w:rsidR="00442E57" w:rsidRPr="00CA7987" w:rsidRDefault="00442E57" w:rsidP="00AD3B29">
                      <w:pPr>
                        <w:autoSpaceDE w:val="0"/>
                        <w:autoSpaceDN w:val="0"/>
                        <w:adjustRightInd w:val="0"/>
                        <w:spacing w:before="100" w:after="100" w:line="276" w:lineRule="auto"/>
                        <w:rPr>
                          <w:rFonts w:ascii="VIC-SemiBold" w:hAnsi="VIC-SemiBold" w:cs="VIC-SemiBold"/>
                          <w:b/>
                          <w:bCs/>
                          <w:color w:val="FFFFFF"/>
                          <w:sz w:val="14"/>
                          <w:szCs w:val="14"/>
                          <w:lang w:eastAsia="en-AU"/>
                        </w:rPr>
                      </w:pPr>
                      <w:r w:rsidRPr="00CA7987">
                        <w:rPr>
                          <w:rFonts w:ascii="VIC-SemiBold" w:hAnsi="VIC-SemiBold" w:cs="VIC-SemiBold"/>
                          <w:b/>
                          <w:bCs/>
                          <w:color w:val="FFFFFF"/>
                          <w:sz w:val="14"/>
                          <w:szCs w:val="14"/>
                          <w:lang w:eastAsia="en-AU"/>
                        </w:rPr>
                        <w:t>Naloxone injection for overdose prevention</w:t>
                      </w:r>
                    </w:p>
                    <w:p w:rsidR="00442E57" w:rsidRPr="00CA7987" w:rsidRDefault="00442E57" w:rsidP="00AD3B29">
                      <w:pPr>
                        <w:autoSpaceDE w:val="0"/>
                        <w:autoSpaceDN w:val="0"/>
                        <w:adjustRightInd w:val="0"/>
                        <w:spacing w:before="100" w:after="100" w:line="276" w:lineRule="auto"/>
                        <w:rPr>
                          <w:rFonts w:ascii="VIC-Regular" w:hAnsi="VIC-Regular" w:cs="VIC-Regular"/>
                          <w:color w:val="FFFFFF"/>
                          <w:sz w:val="14"/>
                          <w:szCs w:val="14"/>
                          <w:lang w:eastAsia="en-AU"/>
                        </w:rPr>
                      </w:pPr>
                      <w:r w:rsidRPr="00CA7987">
                        <w:rPr>
                          <w:rFonts w:ascii="VIC-Regular" w:hAnsi="VIC-Regular" w:cs="VIC-Regular"/>
                          <w:color w:val="FFFFFF"/>
                          <w:sz w:val="14"/>
                          <w:szCs w:val="14"/>
                          <w:lang w:eastAsia="en-AU"/>
                        </w:rPr>
                        <w:t>Naloxone injection can reverse the effects of a methadone overdose – in an emergency, naloxone could save a person’s life.</w:t>
                      </w:r>
                    </w:p>
                    <w:p w:rsidR="00442E57" w:rsidRPr="00CA7987" w:rsidRDefault="00442E57" w:rsidP="00AD3B29">
                      <w:pPr>
                        <w:autoSpaceDE w:val="0"/>
                        <w:autoSpaceDN w:val="0"/>
                        <w:adjustRightInd w:val="0"/>
                        <w:spacing w:before="100" w:after="100" w:line="276" w:lineRule="auto"/>
                        <w:rPr>
                          <w:rFonts w:ascii="VIC-Regular" w:hAnsi="VIC-Regular" w:cs="VIC-Regular"/>
                          <w:color w:val="FFFFFF"/>
                          <w:sz w:val="14"/>
                          <w:szCs w:val="14"/>
                          <w:lang w:eastAsia="en-AU"/>
                        </w:rPr>
                      </w:pPr>
                      <w:r w:rsidRPr="00CA7987">
                        <w:rPr>
                          <w:rFonts w:ascii="VIC-Regular" w:hAnsi="VIC-Regular" w:cs="VIC-Regular"/>
                          <w:color w:val="FFFFFF"/>
                          <w:sz w:val="14"/>
                          <w:szCs w:val="14"/>
                          <w:lang w:eastAsia="en-AU"/>
                        </w:rPr>
                        <w:t>It is important to go to hospital after being given naloxone because it only acts for a short time, and methadone lasts for many hours. An ambulance should be called so that you can be observed safely in hospital.</w:t>
                      </w:r>
                    </w:p>
                    <w:p w:rsidR="00442E57" w:rsidRPr="00CA7987" w:rsidRDefault="00442E57" w:rsidP="00AD3B29">
                      <w:pPr>
                        <w:autoSpaceDE w:val="0"/>
                        <w:autoSpaceDN w:val="0"/>
                        <w:adjustRightInd w:val="0"/>
                        <w:spacing w:before="100" w:after="100" w:line="276" w:lineRule="auto"/>
                        <w:rPr>
                          <w:rFonts w:ascii="VIC-Regular" w:hAnsi="VIC-Regular" w:cs="VIC-Regular"/>
                          <w:color w:val="FFFFFF"/>
                          <w:sz w:val="14"/>
                          <w:szCs w:val="14"/>
                          <w:lang w:eastAsia="en-AU"/>
                        </w:rPr>
                      </w:pPr>
                      <w:r w:rsidRPr="00CA7987">
                        <w:rPr>
                          <w:rFonts w:ascii="VIC-Regular" w:hAnsi="VIC-Regular" w:cs="VIC-Regular"/>
                          <w:color w:val="FFFFFF"/>
                          <w:sz w:val="14"/>
                          <w:szCs w:val="14"/>
                          <w:lang w:eastAsia="en-AU"/>
                        </w:rPr>
                        <w:t>Talk to your prescriber about naloxone for you. Keep naloxone in a place where friends or family can access it in case of an overdose.</w:t>
                      </w:r>
                    </w:p>
                    <w:p w:rsidR="00442E57" w:rsidRPr="00CA7987" w:rsidRDefault="00442E57" w:rsidP="00AD3B29">
                      <w:pPr>
                        <w:autoSpaceDE w:val="0"/>
                        <w:autoSpaceDN w:val="0"/>
                        <w:adjustRightInd w:val="0"/>
                        <w:spacing w:before="100" w:after="100" w:line="276" w:lineRule="auto"/>
                        <w:rPr>
                          <w:rFonts w:ascii="VIC-Regular" w:hAnsi="VIC-Regular" w:cs="VIC-Regular"/>
                          <w:color w:val="FFFFFF"/>
                          <w:sz w:val="14"/>
                          <w:szCs w:val="14"/>
                          <w:lang w:eastAsia="en-AU"/>
                        </w:rPr>
                      </w:pPr>
                      <w:r w:rsidRPr="00CA7987">
                        <w:rPr>
                          <w:rFonts w:ascii="VIC-Regular" w:hAnsi="VIC-Regular" w:cs="VIC-Regular"/>
                          <w:color w:val="FFFFFF"/>
                          <w:sz w:val="14"/>
                          <w:szCs w:val="14"/>
                          <w:lang w:eastAsia="en-AU"/>
                        </w:rPr>
                        <w:t xml:space="preserve">For more information, including how to use naloxone and how to recognise and respond to an overdose, go to: </w:t>
                      </w:r>
                      <w:r w:rsidRPr="00CA7987">
                        <w:rPr>
                          <w:rFonts w:ascii="VIC-SemiBold" w:hAnsi="VIC-SemiBold" w:cs="VIC-SemiBold"/>
                          <w:b/>
                          <w:bCs/>
                          <w:color w:val="FFFFFF"/>
                          <w:sz w:val="14"/>
                          <w:szCs w:val="14"/>
                          <w:lang w:eastAsia="en-AU"/>
                        </w:rPr>
                        <w:t>http://www.copeaustralia.com.au</w:t>
                      </w:r>
                    </w:p>
                  </w:txbxContent>
                </v:textbox>
              </v:shape>
            </w:pict>
          </mc:Fallback>
        </mc:AlternateContent>
      </w:r>
      <w:r w:rsidR="00CA7987" w:rsidRPr="006A69CC">
        <w:rPr>
          <w:noProof/>
          <w:lang w:eastAsia="en-AU"/>
        </w:rPr>
        <mc:AlternateContent>
          <mc:Choice Requires="wps">
            <w:drawing>
              <wp:anchor distT="0" distB="0" distL="114300" distR="114300" simplePos="0" relativeHeight="251656190" behindDoc="0" locked="0" layoutInCell="1" allowOverlap="1" wp14:anchorId="26046B16" wp14:editId="128D00B7">
                <wp:simplePos x="0" y="0"/>
                <wp:positionH relativeFrom="column">
                  <wp:posOffset>793750</wp:posOffset>
                </wp:positionH>
                <wp:positionV relativeFrom="paragraph">
                  <wp:posOffset>114300</wp:posOffset>
                </wp:positionV>
                <wp:extent cx="4826000" cy="1403985"/>
                <wp:effectExtent l="0" t="0" r="1270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1403985"/>
                        </a:xfrm>
                        <a:prstGeom prst="rect">
                          <a:avLst/>
                        </a:prstGeom>
                        <a:solidFill>
                          <a:srgbClr val="FFFFFF"/>
                        </a:solidFill>
                        <a:ln w="9525">
                          <a:solidFill>
                            <a:srgbClr val="000000"/>
                          </a:solidFill>
                          <a:miter lim="800000"/>
                          <a:headEnd/>
                          <a:tailEnd/>
                        </a:ln>
                      </wps:spPr>
                      <wps:txbx>
                        <w:txbxContent>
                          <w:p w:rsidR="00442E57" w:rsidRPr="006A69CC" w:rsidRDefault="00442E57" w:rsidP="006A69CC">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slurred speech</w:t>
                            </w:r>
                          </w:p>
                          <w:p w:rsidR="00442E57" w:rsidRPr="006A69CC" w:rsidRDefault="00442E57" w:rsidP="006A69CC">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unsteady walking and poor balance</w:t>
                            </w:r>
                          </w:p>
                          <w:p w:rsidR="00442E57" w:rsidRPr="006A69CC" w:rsidRDefault="00442E57" w:rsidP="006A69CC">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drowsiness</w:t>
                            </w:r>
                          </w:p>
                          <w:p w:rsidR="00442E57" w:rsidRPr="006A69CC" w:rsidRDefault="00442E57" w:rsidP="006A69CC">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slowed movement, slow eating</w:t>
                            </w:r>
                          </w:p>
                          <w:p w:rsidR="00442E57" w:rsidRPr="006A69CC" w:rsidRDefault="00442E57" w:rsidP="006A69CC">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stupor (‘out of it’, confused)</w:t>
                            </w:r>
                          </w:p>
                          <w:p w:rsidR="00442E57" w:rsidRPr="006A69CC" w:rsidRDefault="00442E57" w:rsidP="006A69CC">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nodding off for prolonged periods.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62.5pt;margin-top:9pt;width:380pt;height:110.55pt;z-index:25165619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">
                <v:textbox style="mso-fit-shape-to-text:t">
                  <w:txbxContent>
                    <w:p w:rsidR="00442E57" w:rsidRPr="006A69CC" w:rsidRDefault="00442E57" w:rsidP="006A69CC">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slurred speech</w:t>
                      </w:r>
                    </w:p>
                    <w:p w:rsidR="00442E57" w:rsidRPr="006A69CC" w:rsidRDefault="00442E57" w:rsidP="006A69CC">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unsteady walking and poor balance</w:t>
                      </w:r>
                    </w:p>
                    <w:p w:rsidR="00442E57" w:rsidRPr="006A69CC" w:rsidRDefault="00442E57" w:rsidP="006A69CC">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drowsiness</w:t>
                      </w:r>
                    </w:p>
                    <w:p w:rsidR="00442E57" w:rsidRPr="006A69CC" w:rsidRDefault="00442E57" w:rsidP="006A69CC">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slowed movement, slow eating</w:t>
                      </w:r>
                    </w:p>
                    <w:p w:rsidR="00442E57" w:rsidRPr="006A69CC" w:rsidRDefault="00442E57" w:rsidP="006A69CC">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stupor (‘out of it’, confused)</w:t>
                      </w:r>
                    </w:p>
                    <w:p w:rsidR="00442E57" w:rsidRPr="006A69CC" w:rsidRDefault="00442E57" w:rsidP="006A69CC">
                      <w:pPr>
                        <w:autoSpaceDE w:val="0"/>
                        <w:autoSpaceDN w:val="0"/>
                        <w:adjustRightInd w:val="0"/>
                        <w:spacing w:line="360" w:lineRule="auto"/>
                        <w:ind w:left="142" w:hanging="142"/>
                        <w:rPr>
                          <w:rFonts w:ascii="Arial" w:hAnsi="Arial" w:cs="Arial"/>
                          <w:sz w:val="14"/>
                          <w:szCs w:val="12"/>
                          <w:lang w:eastAsia="en-AU"/>
                        </w:rPr>
                      </w:pPr>
                      <w:r w:rsidRPr="006A69CC">
                        <w:rPr>
                          <w:rFonts w:ascii="Arial" w:hAnsi="Arial" w:cs="Arial"/>
                          <w:sz w:val="14"/>
                          <w:szCs w:val="12"/>
                          <w:lang w:eastAsia="en-AU"/>
                        </w:rPr>
                        <w:t>• nodding off for prolonged periods.</w:t>
                      </w:r>
                    </w:p>
                  </w:txbxContent>
                </v:textbox>
              </v:shape>
            </w:pict>
          </mc:Fallback>
        </mc:AlternateContent>
      </w: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B95DF4" w:rsidP="00BB5056">
      <w:pPr>
        <w:autoSpaceDE w:val="0"/>
        <w:autoSpaceDN w:val="0"/>
        <w:adjustRightInd w:val="0"/>
        <w:ind w:left="567"/>
        <w:rPr>
          <w:rFonts w:ascii="Arial-BoldMT" w:hAnsi="Arial-BoldMT" w:cs="Arial-BoldMT"/>
          <w:b/>
          <w:bCs/>
          <w:color w:val="87189E"/>
          <w:sz w:val="18"/>
          <w:szCs w:val="18"/>
          <w:lang w:eastAsia="en-AU"/>
        </w:rPr>
      </w:pPr>
      <w:r w:rsidRPr="00AD3AE8">
        <w:rPr>
          <w:noProof/>
          <w:lang w:eastAsia="en-AU"/>
        </w:rPr>
        <mc:AlternateContent>
          <mc:Choice Requires="wps">
            <w:drawing>
              <wp:anchor distT="0" distB="0" distL="114300" distR="114300" simplePos="0" relativeHeight="251654140" behindDoc="0" locked="0" layoutInCell="1" allowOverlap="1" wp14:anchorId="4661182A" wp14:editId="15E8D921">
                <wp:simplePos x="0" y="0"/>
                <wp:positionH relativeFrom="column">
                  <wp:posOffset>793750</wp:posOffset>
                </wp:positionH>
                <wp:positionV relativeFrom="paragraph">
                  <wp:posOffset>59690</wp:posOffset>
                </wp:positionV>
                <wp:extent cx="4775835" cy="298450"/>
                <wp:effectExtent l="0" t="0" r="24765" b="254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98450"/>
                        </a:xfrm>
                        <a:prstGeom prst="rect">
                          <a:avLst/>
                        </a:prstGeom>
                        <a:solidFill>
                          <a:srgbClr val="72298E"/>
                        </a:solidFill>
                        <a:ln w="9525">
                          <a:solidFill>
                            <a:srgbClr val="72298E"/>
                          </a:solidFill>
                          <a:miter lim="800000"/>
                          <a:headEnd/>
                          <a:tailEnd/>
                        </a:ln>
                      </wps:spPr>
                      <wps:txbx>
                        <w:txbxContent>
                          <w:p w:rsidR="00442E57" w:rsidRPr="0044422B" w:rsidRDefault="00442E57" w:rsidP="00CA7987">
                            <w:pPr>
                              <w:rPr>
                                <w:rFonts w:ascii="Arial" w:hAnsi="Arial" w:cs="Arial"/>
                                <w:sz w:val="22"/>
                              </w:rPr>
                            </w:pPr>
                            <w:r w:rsidRPr="0044422B">
                              <w:rPr>
                                <w:rFonts w:ascii="VIC-SemiBold" w:hAnsi="VIC-SemiBold" w:cs="VIC-SemiBold"/>
                                <w:b/>
                                <w:bCs/>
                                <w:color w:val="FFFFFF"/>
                                <w:sz w:val="15"/>
                                <w:szCs w:val="13"/>
                                <w:lang w:eastAsia="en-AU"/>
                              </w:rPr>
                              <w:t xml:space="preserve">Stage </w:t>
                            </w:r>
                            <w:r>
                              <w:rPr>
                                <w:rFonts w:ascii="VIC-SemiBold" w:hAnsi="VIC-SemiBold" w:cs="VIC-SemiBold"/>
                                <w:b/>
                                <w:bCs/>
                                <w:color w:val="FFFFFF"/>
                                <w:sz w:val="15"/>
                                <w:szCs w:val="13"/>
                                <w:lang w:eastAsia="en-AU"/>
                              </w:rPr>
                              <w:t>two</w:t>
                            </w:r>
                            <w:r w:rsidRPr="0044422B">
                              <w:rPr>
                                <w:rFonts w:ascii="VIC-SemiBold" w:hAnsi="VIC-SemiBold" w:cs="VIC-SemiBold"/>
                                <w:b/>
                                <w:bCs/>
                                <w:color w:val="FFFFFF"/>
                                <w:sz w:val="15"/>
                                <w:szCs w:val="13"/>
                                <w:lang w:eastAsia="en-AU"/>
                              </w:rPr>
                              <w:t xml:space="preserve">: </w:t>
                            </w:r>
                            <w:r>
                              <w:rPr>
                                <w:rFonts w:ascii="VIC-Medium" w:hAnsi="VIC-Medium" w:cs="VIC-Medium"/>
                                <w:color w:val="FFFFFF"/>
                                <w:sz w:val="15"/>
                                <w:szCs w:val="13"/>
                                <w:lang w:eastAsia="en-AU"/>
                              </w:rPr>
                              <w:t>Coma - serious emergency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2.5pt;margin-top:4.7pt;width:376.05pt;height:23.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" fillcolor="#72298e" strokecolor="#72298e">
                <v:textbox>
                  <w:txbxContent>
                    <w:p w:rsidR="00442E57" w:rsidRPr="0044422B" w:rsidRDefault="00442E57" w:rsidP="00CA7987">
                      <w:pPr>
                        <w:rPr>
                          <w:rFonts w:ascii="Arial" w:hAnsi="Arial" w:cs="Arial"/>
                          <w:sz w:val="22"/>
                        </w:rPr>
                      </w:pPr>
                      <w:r w:rsidRPr="0044422B">
                        <w:rPr>
                          <w:rFonts w:ascii="VIC-SemiBold" w:hAnsi="VIC-SemiBold" w:cs="VIC-SemiBold"/>
                          <w:b/>
                          <w:bCs/>
                          <w:color w:val="FFFFFF"/>
                          <w:sz w:val="15"/>
                          <w:szCs w:val="13"/>
                          <w:lang w:eastAsia="en-AU"/>
                        </w:rPr>
                        <w:t xml:space="preserve">Stage </w:t>
                      </w:r>
                      <w:r>
                        <w:rPr>
                          <w:rFonts w:ascii="VIC-SemiBold" w:hAnsi="VIC-SemiBold" w:cs="VIC-SemiBold"/>
                          <w:b/>
                          <w:bCs/>
                          <w:color w:val="FFFFFF"/>
                          <w:sz w:val="15"/>
                          <w:szCs w:val="13"/>
                          <w:lang w:eastAsia="en-AU"/>
                        </w:rPr>
                        <w:t>two</w:t>
                      </w:r>
                      <w:r w:rsidRPr="0044422B">
                        <w:rPr>
                          <w:rFonts w:ascii="VIC-SemiBold" w:hAnsi="VIC-SemiBold" w:cs="VIC-SemiBold"/>
                          <w:b/>
                          <w:bCs/>
                          <w:color w:val="FFFFFF"/>
                          <w:sz w:val="15"/>
                          <w:szCs w:val="13"/>
                          <w:lang w:eastAsia="en-AU"/>
                        </w:rPr>
                        <w:t xml:space="preserve">: </w:t>
                      </w:r>
                      <w:r>
                        <w:rPr>
                          <w:rFonts w:ascii="VIC-Medium" w:hAnsi="VIC-Medium" w:cs="VIC-Medium"/>
                          <w:color w:val="FFFFFF"/>
                          <w:sz w:val="15"/>
                          <w:szCs w:val="13"/>
                          <w:lang w:eastAsia="en-AU"/>
                        </w:rPr>
                        <w:t>Coma - serious emergency</w:t>
                      </w:r>
                    </w:p>
                  </w:txbxContent>
                </v:textbox>
              </v:shape>
            </w:pict>
          </mc:Fallback>
        </mc:AlternateContent>
      </w:r>
      <w:r w:rsidR="000708C9" w:rsidRPr="006A69CC">
        <w:rPr>
          <w:noProof/>
          <w:lang w:eastAsia="en-AU"/>
        </w:rPr>
        <mc:AlternateContent>
          <mc:Choice Requires="wps">
            <w:drawing>
              <wp:anchor distT="0" distB="0" distL="114300" distR="114300" simplePos="0" relativeHeight="251653115" behindDoc="0" locked="0" layoutInCell="1" allowOverlap="1" wp14:anchorId="20DE809C" wp14:editId="12F8AE4D">
                <wp:simplePos x="0" y="0"/>
                <wp:positionH relativeFrom="column">
                  <wp:posOffset>793912</wp:posOffset>
                </wp:positionH>
                <wp:positionV relativeFrom="paragraph">
                  <wp:posOffset>84185</wp:posOffset>
                </wp:positionV>
                <wp:extent cx="4826000" cy="1692613"/>
                <wp:effectExtent l="0" t="0" r="12700"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1692613"/>
                        </a:xfrm>
                        <a:prstGeom prst="rect">
                          <a:avLst/>
                        </a:prstGeom>
                        <a:solidFill>
                          <a:srgbClr val="FFFFFF"/>
                        </a:solidFill>
                        <a:ln w="9525">
                          <a:solidFill>
                            <a:srgbClr val="000000"/>
                          </a:solidFill>
                          <a:miter lim="800000"/>
                          <a:headEnd/>
                          <a:tailEnd/>
                        </a:ln>
                      </wps:spPr>
                      <wps:txbx>
                        <w:txbxContent>
                          <w:p w:rsidR="00442E57" w:rsidRDefault="00442E57" w:rsidP="00CA7987">
                            <w:pPr>
                              <w:autoSpaceDE w:val="0"/>
                              <w:autoSpaceDN w:val="0"/>
                              <w:adjustRightInd w:val="0"/>
                              <w:rPr>
                                <w:rFonts w:ascii="VIC-Regular" w:hAnsi="VIC-Regular" w:cs="VIC-Regular"/>
                                <w:sz w:val="14"/>
                                <w:szCs w:val="14"/>
                                <w:lang w:eastAsia="en-AU"/>
                              </w:rPr>
                            </w:pPr>
                          </w:p>
                          <w:p w:rsidR="00442E57" w:rsidRDefault="00442E57" w:rsidP="000708C9">
                            <w:pPr>
                              <w:autoSpaceDE w:val="0"/>
                              <w:autoSpaceDN w:val="0"/>
                              <w:adjustRightInd w:val="0"/>
                              <w:spacing w:line="360" w:lineRule="auto"/>
                              <w:rPr>
                                <w:rFonts w:ascii="VIC-Regular" w:hAnsi="VIC-Regular" w:cs="VIC-Regular"/>
                                <w:sz w:val="14"/>
                                <w:szCs w:val="14"/>
                                <w:lang w:eastAsia="en-AU"/>
                              </w:rPr>
                            </w:pPr>
                          </w:p>
                          <w:p w:rsidR="00442E57" w:rsidRPr="00CA7987" w:rsidRDefault="00442E57" w:rsidP="000708C9">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cannot be roused, unresponsive, can’t be woken</w:t>
                            </w:r>
                          </w:p>
                          <w:p w:rsidR="00442E57" w:rsidRPr="00CA7987" w:rsidRDefault="00442E57" w:rsidP="000708C9">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snoring, gurgling or spluttering when breathing</w:t>
                            </w:r>
                          </w:p>
                          <w:p w:rsidR="00442E57" w:rsidRPr="00CA7987" w:rsidRDefault="00442E57" w:rsidP="000708C9">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slow or shallow breathing, or not breathing</w:t>
                            </w:r>
                          </w:p>
                          <w:p w:rsidR="00442E57" w:rsidRPr="00CA7987" w:rsidRDefault="00442E57" w:rsidP="000708C9">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floppy limbs and neck</w:t>
                            </w:r>
                          </w:p>
                          <w:p w:rsidR="00442E57" w:rsidRPr="00CA7987" w:rsidRDefault="00442E57" w:rsidP="000708C9">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blue lips and fingers</w:t>
                            </w:r>
                          </w:p>
                          <w:p w:rsidR="00442E57" w:rsidRPr="00CA7987" w:rsidRDefault="00442E57" w:rsidP="000708C9">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clammy skin, pale</w:t>
                            </w:r>
                          </w:p>
                          <w:p w:rsidR="00442E57" w:rsidRPr="00CA7987" w:rsidRDefault="00442E57" w:rsidP="000708C9">
                            <w:pPr>
                              <w:autoSpaceDE w:val="0"/>
                              <w:autoSpaceDN w:val="0"/>
                              <w:adjustRightInd w:val="0"/>
                              <w:spacing w:line="360" w:lineRule="auto"/>
                              <w:ind w:left="142" w:hanging="142"/>
                              <w:rPr>
                                <w:rFonts w:ascii="Arial" w:hAnsi="Arial" w:cs="Arial"/>
                                <w:sz w:val="14"/>
                                <w:szCs w:val="14"/>
                                <w:lang w:eastAsia="en-AU"/>
                              </w:rPr>
                            </w:pPr>
                            <w:r w:rsidRPr="00CA7987">
                              <w:rPr>
                                <w:rFonts w:ascii="VIC-Regular" w:hAnsi="VIC-Regular" w:cs="VIC-Regular"/>
                                <w:sz w:val="14"/>
                                <w:szCs w:val="14"/>
                                <w:lang w:eastAsia="en-AU"/>
                              </w:rPr>
                              <w:t>• eyes rolling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2.5pt;margin-top:6.65pt;width:380pt;height:133.3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">
                <v:textbox>
                  <w:txbxContent>
                    <w:p w:rsidR="00442E57" w:rsidRDefault="00442E57" w:rsidP="00CA7987">
                      <w:pPr>
                        <w:autoSpaceDE w:val="0"/>
                        <w:autoSpaceDN w:val="0"/>
                        <w:adjustRightInd w:val="0"/>
                        <w:rPr>
                          <w:rFonts w:ascii="VIC-Regular" w:hAnsi="VIC-Regular" w:cs="VIC-Regular"/>
                          <w:sz w:val="14"/>
                          <w:szCs w:val="14"/>
                          <w:lang w:eastAsia="en-AU"/>
                        </w:rPr>
                      </w:pPr>
                    </w:p>
                    <w:p w:rsidR="00442E57" w:rsidRDefault="00442E57" w:rsidP="000708C9">
                      <w:pPr>
                        <w:autoSpaceDE w:val="0"/>
                        <w:autoSpaceDN w:val="0"/>
                        <w:adjustRightInd w:val="0"/>
                        <w:spacing w:line="360" w:lineRule="auto"/>
                        <w:rPr>
                          <w:rFonts w:ascii="VIC-Regular" w:hAnsi="VIC-Regular" w:cs="VIC-Regular"/>
                          <w:sz w:val="14"/>
                          <w:szCs w:val="14"/>
                          <w:lang w:eastAsia="en-AU"/>
                        </w:rPr>
                      </w:pPr>
                    </w:p>
                    <w:p w:rsidR="00442E57" w:rsidRPr="00CA7987" w:rsidRDefault="00442E57" w:rsidP="000708C9">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cannot be roused, unresponsive, can’t be woken</w:t>
                      </w:r>
                    </w:p>
                    <w:p w:rsidR="00442E57" w:rsidRPr="00CA7987" w:rsidRDefault="00442E57" w:rsidP="000708C9">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snoring, gurgling or spluttering when breathing</w:t>
                      </w:r>
                    </w:p>
                    <w:p w:rsidR="00442E57" w:rsidRPr="00CA7987" w:rsidRDefault="00442E57" w:rsidP="000708C9">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slow or shallow breathing, or not breathing</w:t>
                      </w:r>
                    </w:p>
                    <w:p w:rsidR="00442E57" w:rsidRPr="00CA7987" w:rsidRDefault="00442E57" w:rsidP="000708C9">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floppy limbs and neck</w:t>
                      </w:r>
                    </w:p>
                    <w:p w:rsidR="00442E57" w:rsidRPr="00CA7987" w:rsidRDefault="00442E57" w:rsidP="000708C9">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blue lips and fingers</w:t>
                      </w:r>
                    </w:p>
                    <w:p w:rsidR="00442E57" w:rsidRPr="00CA7987" w:rsidRDefault="00442E57" w:rsidP="000708C9">
                      <w:pPr>
                        <w:autoSpaceDE w:val="0"/>
                        <w:autoSpaceDN w:val="0"/>
                        <w:adjustRightInd w:val="0"/>
                        <w:spacing w:line="360" w:lineRule="auto"/>
                        <w:rPr>
                          <w:rFonts w:ascii="VIC-Regular" w:hAnsi="VIC-Regular" w:cs="VIC-Regular"/>
                          <w:sz w:val="14"/>
                          <w:szCs w:val="14"/>
                          <w:lang w:eastAsia="en-AU"/>
                        </w:rPr>
                      </w:pPr>
                      <w:r w:rsidRPr="00CA7987">
                        <w:rPr>
                          <w:rFonts w:ascii="VIC-Regular" w:hAnsi="VIC-Regular" w:cs="VIC-Regular"/>
                          <w:sz w:val="14"/>
                          <w:szCs w:val="14"/>
                          <w:lang w:eastAsia="en-AU"/>
                        </w:rPr>
                        <w:t>• clammy skin, pale</w:t>
                      </w:r>
                    </w:p>
                    <w:p w:rsidR="00442E57" w:rsidRPr="00CA7987" w:rsidRDefault="00442E57" w:rsidP="000708C9">
                      <w:pPr>
                        <w:autoSpaceDE w:val="0"/>
                        <w:autoSpaceDN w:val="0"/>
                        <w:adjustRightInd w:val="0"/>
                        <w:spacing w:line="360" w:lineRule="auto"/>
                        <w:ind w:left="142" w:hanging="142"/>
                        <w:rPr>
                          <w:rFonts w:ascii="Arial" w:hAnsi="Arial" w:cs="Arial"/>
                          <w:sz w:val="14"/>
                          <w:szCs w:val="14"/>
                          <w:lang w:eastAsia="en-AU"/>
                        </w:rPr>
                      </w:pPr>
                      <w:r w:rsidRPr="00CA7987">
                        <w:rPr>
                          <w:rFonts w:ascii="VIC-Regular" w:hAnsi="VIC-Regular" w:cs="VIC-Regular"/>
                          <w:sz w:val="14"/>
                          <w:szCs w:val="14"/>
                          <w:lang w:eastAsia="en-AU"/>
                        </w:rPr>
                        <w:t>• eyes rolling back.</w:t>
                      </w:r>
                    </w:p>
                  </w:txbxContent>
                </v:textbox>
              </v:shape>
            </w:pict>
          </mc:Fallback>
        </mc:AlternateContent>
      </w: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992B20" w:rsidRDefault="00992B20" w:rsidP="00BB5056">
      <w:pPr>
        <w:autoSpaceDE w:val="0"/>
        <w:autoSpaceDN w:val="0"/>
        <w:adjustRightInd w:val="0"/>
        <w:ind w:left="567"/>
        <w:rPr>
          <w:rFonts w:ascii="Arial-BoldMT" w:hAnsi="Arial-BoldMT" w:cs="Arial-BoldMT"/>
          <w:b/>
          <w:bCs/>
          <w:color w:val="87189E"/>
          <w:sz w:val="18"/>
          <w:szCs w:val="18"/>
          <w:lang w:eastAsia="en-AU"/>
        </w:rPr>
      </w:pPr>
    </w:p>
    <w:p w:rsidR="00BB5056" w:rsidRDefault="00BB5056" w:rsidP="00BB5056">
      <w:pPr>
        <w:autoSpaceDE w:val="0"/>
        <w:autoSpaceDN w:val="0"/>
        <w:adjustRightInd w:val="0"/>
        <w:ind w:left="567"/>
        <w:rPr>
          <w:rFonts w:ascii="Arial-BoldMT" w:hAnsi="Arial-BoldMT" w:cs="Arial-BoldMT"/>
          <w:b/>
          <w:bCs/>
          <w:color w:val="87189E"/>
          <w:sz w:val="18"/>
          <w:szCs w:val="18"/>
          <w:lang w:eastAsia="en-AU"/>
        </w:rPr>
      </w:pPr>
    </w:p>
    <w:p w:rsidR="00BB5056" w:rsidRDefault="00BB5056" w:rsidP="00BB5056">
      <w:pPr>
        <w:spacing w:before="77" w:after="91" w:line="182" w:lineRule="exact"/>
        <w:ind w:left="1276" w:right="1175"/>
        <w:textAlignment w:val="baseline"/>
        <w:rPr>
          <w:rFonts w:ascii="Arial" w:eastAsia="Arial" w:hAnsi="Arial"/>
          <w:b/>
          <w:color w:val="000000"/>
          <w:sz w:val="14"/>
        </w:rPr>
      </w:pPr>
    </w:p>
    <w:p w:rsidR="00BB5056" w:rsidRDefault="00BB5056" w:rsidP="00BB5056">
      <w:pPr>
        <w:ind w:left="567" w:firstLine="6804"/>
        <w:rPr>
          <w:rFonts w:ascii="Arial" w:eastAsia="Times" w:hAnsi="Arial"/>
        </w:rPr>
      </w:pPr>
    </w:p>
    <w:p w:rsidR="00BB5056" w:rsidRDefault="00BB5056" w:rsidP="00BB5056">
      <w:pPr>
        <w:ind w:left="567" w:firstLine="6804"/>
        <w:rPr>
          <w:rFonts w:ascii="Arial" w:eastAsia="Times" w:hAnsi="Arial"/>
        </w:rPr>
      </w:pPr>
    </w:p>
    <w:p w:rsidR="00BB5056" w:rsidRDefault="00BB5056" w:rsidP="00BB5056">
      <w:pPr>
        <w:ind w:left="567" w:firstLine="6804"/>
        <w:rPr>
          <w:rFonts w:ascii="Arial" w:eastAsia="Times" w:hAnsi="Arial"/>
        </w:rPr>
      </w:pPr>
    </w:p>
    <w:p w:rsidR="00BB5056" w:rsidRDefault="00BB5056" w:rsidP="00BB5056">
      <w:pPr>
        <w:rPr>
          <w:rFonts w:ascii="Arial" w:eastAsia="Times" w:hAnsi="Arial"/>
        </w:rPr>
      </w:pPr>
    </w:p>
    <w:p w:rsidR="00BB5056" w:rsidRDefault="001F6AF5" w:rsidP="00BB5056">
      <w:pPr>
        <w:ind w:left="567" w:firstLine="6804"/>
        <w:rPr>
          <w:rFonts w:ascii="Arial" w:eastAsia="Times" w:hAnsi="Arial"/>
        </w:rPr>
      </w:pPr>
      <w:r>
        <w:rPr>
          <w:rFonts w:ascii="Arial" w:eastAsia="Times" w:hAnsi="Arial"/>
          <w:noProof/>
          <w:lang w:eastAsia="en-AU"/>
        </w:rPr>
        <mc:AlternateContent>
          <mc:Choice Requires="wps">
            <w:drawing>
              <wp:anchor distT="0" distB="0" distL="114300" distR="114300" simplePos="0" relativeHeight="251831296" behindDoc="0" locked="0" layoutInCell="1" allowOverlap="1" wp14:anchorId="69437A57" wp14:editId="5CB9488D">
                <wp:simplePos x="0" y="0"/>
                <wp:positionH relativeFrom="column">
                  <wp:posOffset>798195</wp:posOffset>
                </wp:positionH>
                <wp:positionV relativeFrom="paragraph">
                  <wp:posOffset>4445</wp:posOffset>
                </wp:positionV>
                <wp:extent cx="4815840" cy="38862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481584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E57" w:rsidRPr="001F6AF5" w:rsidRDefault="00442E57" w:rsidP="001F6AF5">
                            <w:pPr>
                              <w:jc w:val="center"/>
                              <w:rPr>
                                <w:rFonts w:ascii="Arial" w:hAnsi="Arial" w:cs="Arial"/>
                                <w:b/>
                                <w:sz w:val="15"/>
                                <w:szCs w:val="15"/>
                              </w:rPr>
                            </w:pPr>
                            <w:r w:rsidRPr="001F6AF5">
                              <w:rPr>
                                <w:rFonts w:ascii="Arial" w:hAnsi="Arial" w:cs="Arial"/>
                                <w:b/>
                                <w:sz w:val="15"/>
                                <w:szCs w:val="15"/>
                              </w:rPr>
                              <w:t>Call an ambulance immediately and never leave the person to “sleep it off.”</w:t>
                            </w:r>
                          </w:p>
                          <w:p w:rsidR="00442E57" w:rsidRPr="001F6AF5" w:rsidRDefault="00442E57" w:rsidP="001F6AF5">
                            <w:pPr>
                              <w:jc w:val="center"/>
                              <w:rPr>
                                <w:rFonts w:ascii="Arial" w:hAnsi="Arial" w:cs="Arial"/>
                                <w:sz w:val="15"/>
                                <w:szCs w:val="15"/>
                              </w:rPr>
                            </w:pPr>
                            <w:r>
                              <w:rPr>
                                <w:rFonts w:ascii="VIC-SemiBold" w:hAnsi="VIC-SemiBold" w:cs="VIC-SemiBold"/>
                                <w:b/>
                                <w:bCs/>
                                <w:sz w:val="15"/>
                                <w:szCs w:val="15"/>
                                <w:lang w:eastAsia="en-AU"/>
                              </w:rPr>
                              <w:t>Mouth-to-mouth resuscitation may be needed if the person is not breathing properly.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0" type="#_x0000_t202" style="position:absolute;left:0;text-align:left;margin-left:62.85pt;margin-top:.35pt;width:379.2pt;height:30.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" filled="f" stroked="f" strokeweight=".5pt">
                <v:textbox>
                  <w:txbxContent>
                    <w:p w:rsidR="00442E57" w:rsidRPr="001F6AF5" w:rsidRDefault="00442E57" w:rsidP="001F6AF5">
                      <w:pPr>
                        <w:jc w:val="center"/>
                        <w:rPr>
                          <w:rFonts w:ascii="Arial" w:hAnsi="Arial" w:cs="Arial"/>
                          <w:b/>
                          <w:sz w:val="15"/>
                          <w:szCs w:val="15"/>
                        </w:rPr>
                      </w:pPr>
                      <w:r w:rsidRPr="001F6AF5">
                        <w:rPr>
                          <w:rFonts w:ascii="Arial" w:hAnsi="Arial" w:cs="Arial"/>
                          <w:b/>
                          <w:sz w:val="15"/>
                          <w:szCs w:val="15"/>
                        </w:rPr>
                        <w:t>Call an ambulance immediately and never leave the person to “sleep it off.”</w:t>
                      </w:r>
                    </w:p>
                    <w:p w:rsidR="00442E57" w:rsidRPr="001F6AF5" w:rsidRDefault="00442E57" w:rsidP="001F6AF5">
                      <w:pPr>
                        <w:jc w:val="center"/>
                        <w:rPr>
                          <w:rFonts w:ascii="Arial" w:hAnsi="Arial" w:cs="Arial"/>
                          <w:sz w:val="15"/>
                          <w:szCs w:val="15"/>
                        </w:rPr>
                      </w:pPr>
                      <w:r>
                        <w:rPr>
                          <w:rFonts w:ascii="VIC-SemiBold" w:hAnsi="VIC-SemiBold" w:cs="VIC-SemiBold"/>
                          <w:b/>
                          <w:bCs/>
                          <w:sz w:val="15"/>
                          <w:szCs w:val="15"/>
                          <w:lang w:eastAsia="en-AU"/>
                        </w:rPr>
                        <w:t>Mouth-to-mouth resuscitation may be needed if the person is not breathing properly.</w:t>
                      </w:r>
                    </w:p>
                  </w:txbxContent>
                </v:textbox>
              </v:shape>
            </w:pict>
          </mc:Fallback>
        </mc:AlternateContent>
      </w:r>
    </w:p>
    <w:p w:rsidR="00BB5056" w:rsidRDefault="00BB5056" w:rsidP="00BB5056">
      <w:pPr>
        <w:ind w:left="567" w:right="322" w:firstLine="5954"/>
        <w:rPr>
          <w:rFonts w:ascii="Arial" w:eastAsia="Times" w:hAnsi="Arial"/>
        </w:rPr>
      </w:pPr>
    </w:p>
    <w:p w:rsidR="00BB5056" w:rsidRDefault="00BB5056" w:rsidP="00BB5056">
      <w:pPr>
        <w:ind w:firstLine="6804"/>
        <w:rPr>
          <w:rFonts w:ascii="Arial" w:eastAsia="Times" w:hAnsi="Arial"/>
        </w:rPr>
      </w:pPr>
    </w:p>
    <w:p w:rsidR="00BB5056" w:rsidRDefault="00BB5056" w:rsidP="00BB5056">
      <w:pPr>
        <w:rPr>
          <w:rFonts w:ascii="Arial" w:eastAsia="Times" w:hAnsi="Arial"/>
        </w:rPr>
      </w:pPr>
    </w:p>
    <w:p w:rsidR="00EB5F9C" w:rsidRDefault="00EB5F9C" w:rsidP="00A84F99">
      <w:pPr>
        <w:rPr>
          <w:lang w:eastAsia="en-AU"/>
        </w:rPr>
      </w:pPr>
    </w:p>
    <w:p w:rsidR="00992B20" w:rsidRDefault="00992B20">
      <w:pPr>
        <w:rPr>
          <w:b/>
        </w:rPr>
      </w:pPr>
    </w:p>
    <w:p w:rsidR="00992B20" w:rsidRDefault="00992B20">
      <w:pPr>
        <w:rPr>
          <w:b/>
        </w:rPr>
      </w:pPr>
    </w:p>
    <w:p w:rsidR="00D74D13" w:rsidRPr="0077424E" w:rsidRDefault="00D74D13" w:rsidP="0077424E">
      <w:pPr>
        <w:ind w:left="426" w:right="180"/>
        <w:rPr>
          <w:rFonts w:ascii="Arial" w:hAnsi="Arial" w:cs="Arial"/>
          <w:sz w:val="16"/>
          <w:szCs w:val="16"/>
        </w:rPr>
      </w:pPr>
      <w:r w:rsidRPr="0077424E">
        <w:rPr>
          <w:rFonts w:ascii="Arial" w:hAnsi="Arial" w:cs="Arial"/>
          <w:b/>
          <w:sz w:val="16"/>
          <w:szCs w:val="16"/>
        </w:rPr>
        <w:t>Please note:</w:t>
      </w:r>
      <w:r w:rsidRPr="0077424E">
        <w:rPr>
          <w:rFonts w:ascii="Arial" w:hAnsi="Arial" w:cs="Arial"/>
          <w:sz w:val="16"/>
          <w:szCs w:val="16"/>
        </w:rPr>
        <w:t xml:space="preserve"> this information sheet is also available in Arabic, Burmese, Chinese, Dinka, Farsi, Greek, Italian, Khmer, Macedonian Serbian, Spanish, Turkish and Vietnamese.</w:t>
      </w:r>
      <w:r w:rsidRPr="0077424E">
        <w:rPr>
          <w:rFonts w:ascii="Arial" w:hAnsi="Arial" w:cs="Arial"/>
          <w:sz w:val="16"/>
          <w:szCs w:val="16"/>
        </w:rPr>
        <w:br w:type="page"/>
      </w:r>
    </w:p>
    <w:p w:rsidR="008D0C4A" w:rsidRDefault="00865C06" w:rsidP="008D0C4A">
      <w:pPr>
        <w:pStyle w:val="Heading2"/>
      </w:pPr>
      <w:bookmarkStart w:id="28" w:name="_Toc518297140"/>
      <w:r>
        <w:t>Appendix 2: Contacts</w:t>
      </w:r>
      <w:bookmarkEnd w:id="28"/>
    </w:p>
    <w:p w:rsidR="008D0C4A" w:rsidRDefault="008D0C4A" w:rsidP="008D0C4A">
      <w:pPr>
        <w:pStyle w:val="DHHStablecolhead"/>
      </w:pPr>
    </w:p>
    <w:p w:rsidR="008D0C4A" w:rsidRDefault="008D0C4A" w:rsidP="008D0C4A">
      <w:pPr>
        <w:pStyle w:val="DHHStablecolhead"/>
      </w:pPr>
      <w:r>
        <w:t>Drugs and Poisons Regulation,</w:t>
      </w:r>
    </w:p>
    <w:p w:rsidR="008D0C4A" w:rsidRDefault="008D0C4A" w:rsidP="008D0C4A">
      <w:pPr>
        <w:pStyle w:val="DHHStablecolhead"/>
      </w:pPr>
      <w:r>
        <w:t>Department of Health and Human Services</w:t>
      </w:r>
    </w:p>
    <w:p w:rsidR="008D0C4A" w:rsidRDefault="008D0C4A" w:rsidP="008D0C4A">
      <w:pPr>
        <w:pStyle w:val="DHHSbody"/>
      </w:pPr>
      <w:r>
        <w:t>Issues permits for prescribers to treat a patient with pharmacotherapy and may also approve health service permits to supply pharmacotherapies.</w:t>
      </w:r>
    </w:p>
    <w:p w:rsidR="008D0C4A" w:rsidRDefault="008D0C4A" w:rsidP="008D0C4A">
      <w:pPr>
        <w:pStyle w:val="DHHSbody"/>
        <w:contextualSpacing/>
      </w:pPr>
      <w:r>
        <w:t>GPO Box 4057</w:t>
      </w:r>
      <w:r w:rsidR="00147A2D">
        <w:t xml:space="preserve">, </w:t>
      </w:r>
      <w:r>
        <w:t>Melbourne 3001</w:t>
      </w:r>
    </w:p>
    <w:p w:rsidR="008D0C4A" w:rsidRDefault="008D0C4A" w:rsidP="008D0C4A">
      <w:pPr>
        <w:pStyle w:val="DHHSbody"/>
        <w:contextualSpacing/>
      </w:pPr>
      <w:r>
        <w:t>Tel: 1300 364 545</w:t>
      </w:r>
    </w:p>
    <w:p w:rsidR="008D0C4A" w:rsidRDefault="008D0C4A" w:rsidP="008D0C4A">
      <w:pPr>
        <w:pStyle w:val="DHHSbody"/>
        <w:contextualSpacing/>
      </w:pPr>
      <w:r>
        <w:t>Fax: 1300 360 830</w:t>
      </w:r>
    </w:p>
    <w:p w:rsidR="008D0C4A" w:rsidRDefault="008D0C4A" w:rsidP="008D0C4A">
      <w:pPr>
        <w:pStyle w:val="DHHSbody"/>
        <w:contextualSpacing/>
      </w:pPr>
      <w:r>
        <w:t xml:space="preserve">Email: dpcs@dhhs.vic.gov.au </w:t>
      </w:r>
    </w:p>
    <w:p w:rsidR="008D0C4A" w:rsidRDefault="008D0C4A" w:rsidP="008D0C4A">
      <w:pPr>
        <w:pStyle w:val="DHHSbody"/>
        <w:contextualSpacing/>
      </w:pPr>
      <w:r>
        <w:t xml:space="preserve">Web: www.health.vic.gov.au/dpcs </w:t>
      </w:r>
    </w:p>
    <w:p w:rsidR="008D0C4A" w:rsidRDefault="008D0C4A" w:rsidP="008D0C4A">
      <w:pPr>
        <w:pStyle w:val="DHHStablecolhead"/>
      </w:pPr>
      <w:r>
        <w:t>Prevention, Population, Primary and Community Health, Department of Health and Human Services</w:t>
      </w:r>
    </w:p>
    <w:p w:rsidR="008D0C4A" w:rsidRDefault="008D0C4A" w:rsidP="008D0C4A">
      <w:pPr>
        <w:pStyle w:val="DHHSbody"/>
      </w:pPr>
      <w:r>
        <w:t>Provides permission and information for individual medical practitioners, nurse practitioners and pharmacies who wish to prescribe or supply pharmacotherapies.</w:t>
      </w:r>
    </w:p>
    <w:p w:rsidR="008D0C4A" w:rsidRDefault="008D0C4A" w:rsidP="008D0C4A">
      <w:pPr>
        <w:pStyle w:val="DHHSbody"/>
        <w:contextualSpacing/>
      </w:pPr>
      <w:r>
        <w:t>Tel: 9096 5057</w:t>
      </w:r>
    </w:p>
    <w:p w:rsidR="008D0C4A" w:rsidRDefault="008D0C4A" w:rsidP="008D0C4A">
      <w:pPr>
        <w:pStyle w:val="DHHSbody"/>
        <w:contextualSpacing/>
      </w:pPr>
      <w:r>
        <w:t>Fax: 9096 9170</w:t>
      </w:r>
    </w:p>
    <w:p w:rsidR="009850D5" w:rsidRDefault="008D0C4A" w:rsidP="008D0C4A">
      <w:pPr>
        <w:pStyle w:val="DHHSbody"/>
        <w:contextualSpacing/>
      </w:pPr>
      <w:r>
        <w:t>Web: www.healt</w:t>
      </w:r>
      <w:r w:rsidR="009850D5">
        <w:t xml:space="preserve">h.vic.gov.au/alcohol-and-drugs </w:t>
      </w:r>
    </w:p>
    <w:p w:rsidR="008D0C4A" w:rsidRDefault="008D0C4A" w:rsidP="009850D5">
      <w:pPr>
        <w:pStyle w:val="DHHStablecolhead"/>
      </w:pPr>
      <w:r>
        <w:t>DirectLine</w:t>
      </w:r>
    </w:p>
    <w:p w:rsidR="008D0C4A" w:rsidRDefault="008D0C4A" w:rsidP="008D0C4A">
      <w:pPr>
        <w:pStyle w:val="DHHSbody"/>
      </w:pPr>
      <w:r>
        <w:t>For the general public and health and welfare professionals, the service provides counselling, information and referral, including:</w:t>
      </w:r>
    </w:p>
    <w:p w:rsidR="008D0C4A" w:rsidRDefault="008D0C4A" w:rsidP="009850D5">
      <w:pPr>
        <w:pStyle w:val="DHHSbullet1"/>
      </w:pPr>
      <w:r>
        <w:t>pharmacotherapy contact details</w:t>
      </w:r>
    </w:p>
    <w:p w:rsidR="008D0C4A" w:rsidRDefault="008D0C4A" w:rsidP="009850D5">
      <w:pPr>
        <w:pStyle w:val="DHHSbullet1"/>
      </w:pPr>
      <w:r>
        <w:t>details of residential rehabilitation programs for slow-stream pharmacotherapy withdrawal</w:t>
      </w:r>
    </w:p>
    <w:p w:rsidR="008D0C4A" w:rsidRDefault="008D0C4A" w:rsidP="009850D5">
      <w:pPr>
        <w:pStyle w:val="DHHSbullet1"/>
      </w:pPr>
      <w:r>
        <w:t>details of needle syringe programs and bin locations</w:t>
      </w:r>
    </w:p>
    <w:p w:rsidR="008D0C4A" w:rsidRDefault="008D0C4A" w:rsidP="009850D5">
      <w:pPr>
        <w:pStyle w:val="DHHSbullet1"/>
      </w:pPr>
      <w:r>
        <w:t>details of drug and alcohol agencies and drug withdrawal beds</w:t>
      </w:r>
    </w:p>
    <w:p w:rsidR="008D0C4A" w:rsidRDefault="008D0C4A" w:rsidP="009850D5">
      <w:pPr>
        <w:pStyle w:val="DHHSbullet1"/>
      </w:pPr>
      <w:r>
        <w:t>HIV/AIDS information and referral</w:t>
      </w:r>
    </w:p>
    <w:p w:rsidR="009850D5" w:rsidRDefault="008D0C4A" w:rsidP="009850D5">
      <w:pPr>
        <w:pStyle w:val="DHHSbullet1lastline"/>
      </w:pPr>
      <w:r>
        <w:t>drink driving education and assessment referral.</w:t>
      </w:r>
    </w:p>
    <w:p w:rsidR="009850D5" w:rsidRDefault="008D0C4A" w:rsidP="008D0C4A">
      <w:pPr>
        <w:pStyle w:val="DHHSbody"/>
        <w:contextualSpacing/>
      </w:pPr>
      <w:r>
        <w:t xml:space="preserve">Tel (toll free): 1800 888 236 (24 hour service) </w:t>
      </w:r>
    </w:p>
    <w:p w:rsidR="008D0C4A" w:rsidRDefault="008D0C4A" w:rsidP="009850D5">
      <w:pPr>
        <w:pStyle w:val="DHHSbody"/>
        <w:contextualSpacing/>
      </w:pPr>
      <w:r>
        <w:t>Web: www.directline.org.au</w:t>
      </w:r>
      <w:r w:rsidR="009850D5">
        <w:t xml:space="preserve"> </w:t>
      </w:r>
    </w:p>
    <w:p w:rsidR="008D0C4A" w:rsidRDefault="008D0C4A" w:rsidP="009850D5">
      <w:pPr>
        <w:pStyle w:val="DHHStablecolhead"/>
      </w:pPr>
      <w:r>
        <w:t>Drug and Alcohol Clinical Advisory Service (DACAS)</w:t>
      </w:r>
    </w:p>
    <w:p w:rsidR="008D0C4A" w:rsidRDefault="008D0C4A" w:rsidP="008D0C4A">
      <w:pPr>
        <w:pStyle w:val="DHHSbody"/>
      </w:pPr>
      <w:r>
        <w:t>Exclusively for health and welfare professionals, the service provides advice and information on the clinical management of patients with drug and/or alcohol problems, including:</w:t>
      </w:r>
    </w:p>
    <w:p w:rsidR="008D0C4A" w:rsidRDefault="008D0C4A" w:rsidP="009850D5">
      <w:pPr>
        <w:pStyle w:val="DHHSbullet1"/>
      </w:pPr>
      <w:r>
        <w:t>advice on recognising and managing withdrawal symptoms</w:t>
      </w:r>
    </w:p>
    <w:p w:rsidR="008D0C4A" w:rsidRDefault="008D0C4A" w:rsidP="009850D5">
      <w:pPr>
        <w:pStyle w:val="DHHSbullet1"/>
      </w:pPr>
      <w:r>
        <w:t>information about drug use complications</w:t>
      </w:r>
    </w:p>
    <w:p w:rsidR="008D0C4A" w:rsidRDefault="008D0C4A" w:rsidP="009850D5">
      <w:pPr>
        <w:pStyle w:val="DHHSbullet1"/>
      </w:pPr>
      <w:r>
        <w:t>drug information</w:t>
      </w:r>
    </w:p>
    <w:p w:rsidR="008D0C4A" w:rsidRDefault="008D0C4A" w:rsidP="009850D5">
      <w:pPr>
        <w:pStyle w:val="DHHSbullet1"/>
      </w:pPr>
      <w:r>
        <w:t>prescribing information</w:t>
      </w:r>
    </w:p>
    <w:p w:rsidR="009850D5" w:rsidRDefault="008D0C4A" w:rsidP="009850D5">
      <w:pPr>
        <w:pStyle w:val="DHHSbullet1lastline"/>
      </w:pPr>
      <w:r>
        <w:t>assistance with cases of acute intoxication.</w:t>
      </w:r>
    </w:p>
    <w:p w:rsidR="009850D5" w:rsidRDefault="008D0C4A" w:rsidP="008D0C4A">
      <w:pPr>
        <w:pStyle w:val="DHHSbody"/>
        <w:contextualSpacing/>
      </w:pPr>
      <w:r>
        <w:t xml:space="preserve">Tel (toll free): 1800 812 804 (24-hour service) </w:t>
      </w:r>
    </w:p>
    <w:p w:rsidR="00B15FE6" w:rsidRPr="00F433B1" w:rsidRDefault="00F433B1" w:rsidP="00F433B1">
      <w:pPr>
        <w:pStyle w:val="DHHSbody"/>
        <w:contextualSpacing/>
      </w:pPr>
      <w:r>
        <w:t xml:space="preserve">Web: www.dacas.org.au </w:t>
      </w:r>
    </w:p>
    <w:p w:rsidR="008D0C4A" w:rsidRDefault="008D0C4A" w:rsidP="00B15FE6">
      <w:pPr>
        <w:pStyle w:val="DHHStablecolhead"/>
      </w:pPr>
      <w:r>
        <w:t>Pharmacotherapy, Advocacy, Mediation and Support Service (PAMS)</w:t>
      </w:r>
    </w:p>
    <w:p w:rsidR="008D0C4A" w:rsidRDefault="008D0C4A" w:rsidP="008D0C4A">
      <w:pPr>
        <w:pStyle w:val="DHHSbody"/>
      </w:pPr>
      <w:r>
        <w:t>PAMS is a service available to pharmacotherapy clients, prescribers or pharmacists to help resolve problems with accessing or delivery of pharmacotherapy. PAMS will assist in mediating outcomes to these problems and service providers are encouraged to contact PAMS before deciding to withdraw service provision to particular clients.</w:t>
      </w:r>
    </w:p>
    <w:p w:rsidR="00EE7F07" w:rsidRDefault="008D0C4A" w:rsidP="008D0C4A">
      <w:pPr>
        <w:pStyle w:val="DHHSbody"/>
        <w:contextualSpacing/>
      </w:pPr>
      <w:r>
        <w:t xml:space="preserve">Phone: 1800 443 844 or (03) 9329 1500 </w:t>
      </w:r>
    </w:p>
    <w:p w:rsidR="008D0C4A" w:rsidRDefault="008D0C4A" w:rsidP="008D0C4A">
      <w:pPr>
        <w:pStyle w:val="DHHSbody"/>
        <w:contextualSpacing/>
      </w:pPr>
      <w:r>
        <w:t xml:space="preserve">Web: www.hrvic.org.au/pharmacotherapy </w:t>
      </w:r>
    </w:p>
    <w:p w:rsidR="008D0C4A" w:rsidRDefault="008D0C4A" w:rsidP="00EE7F07">
      <w:pPr>
        <w:pStyle w:val="DHHStablecolhead"/>
      </w:pPr>
      <w:r>
        <w:t>Area-Based Pharmacotherapy Networks</w:t>
      </w:r>
    </w:p>
    <w:p w:rsidR="008D0C4A" w:rsidRDefault="008D0C4A" w:rsidP="008D0C4A">
      <w:pPr>
        <w:pStyle w:val="DHHSbody"/>
      </w:pPr>
      <w:r>
        <w:t>The five area-based pharmacotherapy networks throughout Victoria ensure a more local approach in connecting care, driving best practice and improving pharmacotherapy client outcomes. The Networks offer ongoing support and mentoring to providers. For further information, please see Appendix 15.</w:t>
      </w:r>
    </w:p>
    <w:p w:rsidR="008D0C4A" w:rsidRPr="00EE7F07" w:rsidRDefault="008D0C4A" w:rsidP="00EE7F07">
      <w:pPr>
        <w:pStyle w:val="Heading4"/>
      </w:pPr>
      <w:r w:rsidRPr="00EE7F07">
        <w:t>Area 1: Barwon South West Pharmacotherapy Network</w:t>
      </w:r>
    </w:p>
    <w:p w:rsidR="008D0C4A" w:rsidRDefault="008D0C4A" w:rsidP="008D0C4A">
      <w:pPr>
        <w:pStyle w:val="DHHSbody"/>
        <w:contextualSpacing/>
      </w:pPr>
      <w:r>
        <w:t>Tel: (03) 5564 5888</w:t>
      </w:r>
    </w:p>
    <w:p w:rsidR="008D0C4A" w:rsidRDefault="008D0C4A" w:rsidP="008D0C4A">
      <w:pPr>
        <w:pStyle w:val="DHHSbody"/>
        <w:contextualSpacing/>
      </w:pPr>
      <w:r>
        <w:t>Fax: (03) 5564 5800</w:t>
      </w:r>
    </w:p>
    <w:p w:rsidR="008D0C4A" w:rsidRDefault="008D0C4A" w:rsidP="008D0C4A">
      <w:pPr>
        <w:pStyle w:val="DHHSbody"/>
        <w:contextualSpacing/>
      </w:pPr>
      <w:r>
        <w:t>Web:</w:t>
      </w:r>
      <w:r w:rsidR="00EE7F07">
        <w:t xml:space="preserve"> www.westvicphn.com.au/health- </w:t>
      </w:r>
      <w:r>
        <w:t>profess</w:t>
      </w:r>
      <w:r w:rsidR="00EE7F07">
        <w:t>ionals/alcohol-and-other-drugs/</w:t>
      </w:r>
      <w:r>
        <w:t>pharmacotherapy</w:t>
      </w:r>
    </w:p>
    <w:p w:rsidR="008D0C4A" w:rsidRDefault="008D0C4A" w:rsidP="00EE7F07">
      <w:pPr>
        <w:pStyle w:val="Heading4"/>
      </w:pPr>
      <w:r>
        <w:t>Area 2: ORTicare- Grampians and Loddon Mallee Pharmacotherapy Network</w:t>
      </w:r>
    </w:p>
    <w:p w:rsidR="008D0C4A" w:rsidRDefault="008D0C4A" w:rsidP="008D0C4A">
      <w:pPr>
        <w:pStyle w:val="DHHSbody"/>
        <w:contextualSpacing/>
      </w:pPr>
      <w:r>
        <w:t>Tel: (03) 5564 5888</w:t>
      </w:r>
    </w:p>
    <w:p w:rsidR="008D0C4A" w:rsidRDefault="008D0C4A" w:rsidP="008D0C4A">
      <w:pPr>
        <w:pStyle w:val="DHHSbody"/>
        <w:contextualSpacing/>
      </w:pPr>
      <w:r>
        <w:t>Fax: (03) 5564 5800</w:t>
      </w:r>
    </w:p>
    <w:p w:rsidR="008D0C4A" w:rsidRDefault="00EE7F07" w:rsidP="008D0C4A">
      <w:pPr>
        <w:pStyle w:val="DHHSbody"/>
        <w:contextualSpacing/>
      </w:pPr>
      <w:r>
        <w:t xml:space="preserve">Web: www.bchc.org.au/services/ </w:t>
      </w:r>
      <w:r w:rsidR="008D0C4A">
        <w:t>pharmacotherapy-network</w:t>
      </w:r>
    </w:p>
    <w:p w:rsidR="008D0C4A" w:rsidRDefault="008D0C4A" w:rsidP="00EE7F07">
      <w:pPr>
        <w:pStyle w:val="Heading4"/>
      </w:pPr>
      <w:r>
        <w:t>Area 3: Gippsland and Hume Pharmacotherapy Network</w:t>
      </w:r>
    </w:p>
    <w:p w:rsidR="008D0C4A" w:rsidRPr="00EE7F07" w:rsidRDefault="008D0C4A" w:rsidP="008D0C4A">
      <w:pPr>
        <w:pStyle w:val="DHHSbody"/>
        <w:rPr>
          <w:i/>
        </w:rPr>
      </w:pPr>
      <w:r w:rsidRPr="00EE7F07">
        <w:rPr>
          <w:i/>
        </w:rPr>
        <w:t>Gippsland</w:t>
      </w:r>
    </w:p>
    <w:p w:rsidR="008D0C4A" w:rsidRDefault="008D0C4A" w:rsidP="008D0C4A">
      <w:pPr>
        <w:pStyle w:val="DHHSbody"/>
        <w:contextualSpacing/>
      </w:pPr>
      <w:r>
        <w:t>Tel: 1800 242 696</w:t>
      </w:r>
    </w:p>
    <w:p w:rsidR="008D0C4A" w:rsidRDefault="008D0C4A" w:rsidP="008D0C4A">
      <w:pPr>
        <w:pStyle w:val="DHHSbody"/>
        <w:contextualSpacing/>
      </w:pPr>
      <w:r>
        <w:t>Fax: (03) 5136 5475</w:t>
      </w:r>
    </w:p>
    <w:p w:rsidR="008D0C4A" w:rsidRDefault="008D0C4A" w:rsidP="00EE7F07">
      <w:pPr>
        <w:pStyle w:val="DHHSbody"/>
      </w:pPr>
      <w:r>
        <w:t xml:space="preserve">Web: www.lchs.com.au </w:t>
      </w:r>
    </w:p>
    <w:p w:rsidR="008D0C4A" w:rsidRPr="00EE7F07" w:rsidRDefault="008D0C4A" w:rsidP="00EE7F07">
      <w:pPr>
        <w:pStyle w:val="DHHSbody"/>
        <w:rPr>
          <w:i/>
        </w:rPr>
      </w:pPr>
      <w:r w:rsidRPr="00EE7F07">
        <w:rPr>
          <w:i/>
        </w:rPr>
        <w:t>Hume</w:t>
      </w:r>
    </w:p>
    <w:p w:rsidR="008D0C4A" w:rsidRDefault="008D0C4A" w:rsidP="008D0C4A">
      <w:pPr>
        <w:pStyle w:val="DHHSbody"/>
        <w:contextualSpacing/>
      </w:pPr>
      <w:r>
        <w:t xml:space="preserve">Tel: (03) 5823 3219 </w:t>
      </w:r>
    </w:p>
    <w:p w:rsidR="008D0C4A" w:rsidRDefault="008D0C4A" w:rsidP="008D0C4A">
      <w:pPr>
        <w:pStyle w:val="DHHSbody"/>
        <w:contextualSpacing/>
      </w:pPr>
      <w:r>
        <w:t xml:space="preserve">Fax: (03) 5823 3299 </w:t>
      </w:r>
    </w:p>
    <w:p w:rsidR="008D0C4A" w:rsidRDefault="008D0C4A" w:rsidP="008D0C4A">
      <w:pPr>
        <w:pStyle w:val="DHHSbody"/>
        <w:contextualSpacing/>
      </w:pPr>
      <w:r>
        <w:t xml:space="preserve">Web: www.hapn.org.au </w:t>
      </w:r>
    </w:p>
    <w:p w:rsidR="008D0C4A" w:rsidRDefault="008D0C4A" w:rsidP="00EE7F07">
      <w:pPr>
        <w:pStyle w:val="Heading4"/>
      </w:pPr>
      <w:r>
        <w:t>Area 4: South and Eastern Metropolitan Pharmacotherapy Network</w:t>
      </w:r>
    </w:p>
    <w:p w:rsidR="008D0C4A" w:rsidRDefault="008D0C4A" w:rsidP="008D0C4A">
      <w:pPr>
        <w:pStyle w:val="DHHSbody"/>
        <w:contextualSpacing/>
      </w:pPr>
      <w:r>
        <w:t>Tel: (03) (03)9525 7399</w:t>
      </w:r>
    </w:p>
    <w:p w:rsidR="008D0C4A" w:rsidRDefault="008D0C4A" w:rsidP="008D0C4A">
      <w:pPr>
        <w:pStyle w:val="DHHSbody"/>
        <w:contextualSpacing/>
      </w:pPr>
      <w:r>
        <w:t>Fax: (03) 5823 3299</w:t>
      </w:r>
    </w:p>
    <w:p w:rsidR="008D0C4A" w:rsidRDefault="008D0C4A" w:rsidP="008D0C4A">
      <w:pPr>
        <w:pStyle w:val="DHHSbody"/>
        <w:contextualSpacing/>
      </w:pPr>
      <w:r>
        <w:t xml:space="preserve">Web: www.semphn.org.au </w:t>
      </w:r>
    </w:p>
    <w:p w:rsidR="008D0C4A" w:rsidRDefault="008D0C4A" w:rsidP="00EE7F07">
      <w:pPr>
        <w:pStyle w:val="Heading4"/>
      </w:pPr>
      <w:r>
        <w:t>Area 5: North West Metropolitan Pharmacotherapy Network</w:t>
      </w:r>
    </w:p>
    <w:p w:rsidR="008D0C4A" w:rsidRDefault="008D0C4A" w:rsidP="008D0C4A">
      <w:pPr>
        <w:pStyle w:val="DHHSbody"/>
        <w:contextualSpacing/>
      </w:pPr>
      <w:r>
        <w:t>Tel: (03)9362 8100</w:t>
      </w:r>
    </w:p>
    <w:p w:rsidR="008D0C4A" w:rsidRDefault="008D0C4A" w:rsidP="008D0C4A">
      <w:pPr>
        <w:pStyle w:val="DHHSbody"/>
        <w:contextualSpacing/>
      </w:pPr>
      <w:r>
        <w:t>Fax: (03) 9362 8180</w:t>
      </w:r>
    </w:p>
    <w:p w:rsidR="00903482" w:rsidRDefault="008D0C4A" w:rsidP="008D0C4A">
      <w:pPr>
        <w:pStyle w:val="DHHSbody"/>
        <w:contextualSpacing/>
      </w:pPr>
      <w:r>
        <w:t>Web: www.c</w:t>
      </w:r>
      <w:r w:rsidR="00903482">
        <w:t xml:space="preserve">ohealth.org.au/pharmacotherapy </w:t>
      </w:r>
    </w:p>
    <w:p w:rsidR="008D0C4A" w:rsidRDefault="008D0C4A" w:rsidP="00903482">
      <w:pPr>
        <w:pStyle w:val="DHHStablecolhead"/>
      </w:pPr>
      <w:r>
        <w:t>Harm Reduction Victoria (HRVic)</w:t>
      </w:r>
    </w:p>
    <w:p w:rsidR="008D0C4A" w:rsidRDefault="008D0C4A" w:rsidP="008D0C4A">
      <w:pPr>
        <w:pStyle w:val="DHHSbody"/>
      </w:pPr>
      <w:r>
        <w:t>Provides a wide range of information on drugs as well as peer support and education, referrals and advocacy to drug users, while promoting harm reduction to users and the community.</w:t>
      </w:r>
    </w:p>
    <w:p w:rsidR="008D0C4A" w:rsidRDefault="008D0C4A" w:rsidP="008D0C4A">
      <w:pPr>
        <w:pStyle w:val="DHHSbody"/>
        <w:contextualSpacing/>
      </w:pPr>
      <w:r>
        <w:t xml:space="preserve">Tel: (03) 9329 1500 </w:t>
      </w:r>
    </w:p>
    <w:p w:rsidR="008D0C4A" w:rsidRDefault="008D0C4A" w:rsidP="008D0C4A">
      <w:pPr>
        <w:pStyle w:val="DHHSbody"/>
        <w:contextualSpacing/>
      </w:pPr>
      <w:r>
        <w:t xml:space="preserve">Fax: (03) 9329 1501 </w:t>
      </w:r>
    </w:p>
    <w:p w:rsidR="008D0C4A" w:rsidRDefault="008D0C4A" w:rsidP="008D0C4A">
      <w:pPr>
        <w:pStyle w:val="DHHSbody"/>
        <w:contextualSpacing/>
      </w:pPr>
      <w:r>
        <w:t xml:space="preserve">Web: www.hrvic.org.au </w:t>
      </w:r>
    </w:p>
    <w:p w:rsidR="008D0C4A" w:rsidRDefault="008D0C4A" w:rsidP="0075561C">
      <w:pPr>
        <w:pStyle w:val="DHHStablecolhead"/>
      </w:pPr>
      <w:r>
        <w:t>Health Services Commissioner</w:t>
      </w:r>
    </w:p>
    <w:p w:rsidR="008D0C4A" w:rsidRDefault="008D0C4A" w:rsidP="008D0C4A">
      <w:pPr>
        <w:pStyle w:val="DHHSbody"/>
      </w:pPr>
      <w:r>
        <w:t>The Office of the Health Services Commissioner is an independent body established to receive and resolve complaints about health service providers. The Office also handles complaints about disclosure of health information and access to health information.</w:t>
      </w:r>
    </w:p>
    <w:p w:rsidR="008D0C4A" w:rsidRDefault="008D0C4A" w:rsidP="008D0C4A">
      <w:pPr>
        <w:pStyle w:val="DHHSbody"/>
        <w:contextualSpacing/>
      </w:pPr>
      <w:r>
        <w:t>Tel: 1300 582 113</w:t>
      </w:r>
    </w:p>
    <w:p w:rsidR="008D0C4A" w:rsidRDefault="008D0C4A" w:rsidP="008D0C4A">
      <w:pPr>
        <w:pStyle w:val="DHHSbody"/>
        <w:contextualSpacing/>
      </w:pPr>
      <w:r>
        <w:t>Fax: (03) 9032 3111</w:t>
      </w:r>
    </w:p>
    <w:p w:rsidR="008D0C4A" w:rsidRDefault="008D0C4A" w:rsidP="008D0C4A">
      <w:pPr>
        <w:pStyle w:val="DHHSbody"/>
        <w:contextualSpacing/>
      </w:pPr>
      <w:r>
        <w:t xml:space="preserve">Web: www.health.vic.gov.au/hsc/index.htm </w:t>
      </w:r>
    </w:p>
    <w:p w:rsidR="008D0C4A" w:rsidRDefault="008D0C4A" w:rsidP="0075561C">
      <w:pPr>
        <w:pStyle w:val="DHHStablecolhead"/>
      </w:pPr>
      <w:r>
        <w:t>Hepatitis C and HIV/AIDS information outlets</w:t>
      </w:r>
    </w:p>
    <w:p w:rsidR="008D0C4A" w:rsidRPr="0075561C" w:rsidRDefault="008D0C4A" w:rsidP="008D0C4A">
      <w:pPr>
        <w:pStyle w:val="DHHSbody"/>
        <w:rPr>
          <w:b/>
        </w:rPr>
      </w:pPr>
      <w:r w:rsidRPr="0075561C">
        <w:rPr>
          <w:b/>
        </w:rPr>
        <w:t>Hepatitis Victoria</w:t>
      </w:r>
    </w:p>
    <w:p w:rsidR="008D0C4A" w:rsidRDefault="00213358" w:rsidP="008D0C4A">
      <w:pPr>
        <w:pStyle w:val="DHHSbody"/>
        <w:contextualSpacing/>
      </w:pPr>
      <w:r>
        <w:t xml:space="preserve">Suite 5, 200 Sydney Road, </w:t>
      </w:r>
      <w:r w:rsidR="008D0C4A">
        <w:t>Brunswick 3056</w:t>
      </w:r>
    </w:p>
    <w:p w:rsidR="008D0C4A" w:rsidRDefault="008D0C4A" w:rsidP="008D0C4A">
      <w:pPr>
        <w:pStyle w:val="DHHSbody"/>
        <w:contextualSpacing/>
      </w:pPr>
      <w:r>
        <w:t>Tel: (03) 9380 4644</w:t>
      </w:r>
    </w:p>
    <w:p w:rsidR="008D0C4A" w:rsidRDefault="008D0C4A" w:rsidP="008D0C4A">
      <w:pPr>
        <w:pStyle w:val="DHHSbody"/>
        <w:contextualSpacing/>
      </w:pPr>
      <w:r>
        <w:t>Fax: (03) 9380 4688</w:t>
      </w:r>
    </w:p>
    <w:p w:rsidR="008D0C4A" w:rsidRDefault="008D0C4A" w:rsidP="008D0C4A">
      <w:pPr>
        <w:pStyle w:val="DHHSbody"/>
        <w:contextualSpacing/>
      </w:pPr>
      <w:r>
        <w:t>Hepatitis Info Line: 1800 703 003</w:t>
      </w:r>
    </w:p>
    <w:p w:rsidR="008D0C4A" w:rsidRDefault="008D0C4A" w:rsidP="008D0C4A">
      <w:pPr>
        <w:pStyle w:val="DHHSbody"/>
      </w:pPr>
      <w:r>
        <w:t xml:space="preserve">Web: www.hepcvic.org.au </w:t>
      </w:r>
    </w:p>
    <w:p w:rsidR="008D0C4A" w:rsidRPr="0075561C" w:rsidRDefault="008D0C4A" w:rsidP="008D0C4A">
      <w:pPr>
        <w:pStyle w:val="DHHSbody"/>
        <w:rPr>
          <w:b/>
        </w:rPr>
      </w:pPr>
      <w:r w:rsidRPr="0075561C">
        <w:rPr>
          <w:b/>
        </w:rPr>
        <w:t>Melbourne</w:t>
      </w:r>
      <w:r w:rsidR="0075561C">
        <w:rPr>
          <w:b/>
        </w:rPr>
        <w:t xml:space="preserve"> </w:t>
      </w:r>
      <w:r w:rsidRPr="0075561C">
        <w:rPr>
          <w:b/>
        </w:rPr>
        <w:t>Sexual Health Centre</w:t>
      </w:r>
    </w:p>
    <w:p w:rsidR="008D0C4A" w:rsidRDefault="00213358" w:rsidP="008D0C4A">
      <w:pPr>
        <w:pStyle w:val="DHHSbody"/>
        <w:contextualSpacing/>
      </w:pPr>
      <w:r>
        <w:t xml:space="preserve">580 Swanston Street, </w:t>
      </w:r>
      <w:r w:rsidR="008D0C4A">
        <w:t>Carlton 3053</w:t>
      </w:r>
    </w:p>
    <w:p w:rsidR="008D0C4A" w:rsidRDefault="008D0C4A" w:rsidP="008D0C4A">
      <w:pPr>
        <w:pStyle w:val="DHHSbody"/>
        <w:contextualSpacing/>
      </w:pPr>
      <w:r>
        <w:t>Tel:</w:t>
      </w:r>
      <w:r w:rsidR="004376C4">
        <w:t xml:space="preserve"> (03) 9341 6200 or 1800 032 017 </w:t>
      </w:r>
      <w:r>
        <w:t>(toll free outside Melbourne metropolitan area)</w:t>
      </w:r>
    </w:p>
    <w:p w:rsidR="008D0C4A" w:rsidRDefault="008D0C4A" w:rsidP="008D0C4A">
      <w:pPr>
        <w:pStyle w:val="DHHSbody"/>
        <w:contextualSpacing/>
      </w:pPr>
      <w:r>
        <w:t>Fax: (03) 9341 6279</w:t>
      </w:r>
    </w:p>
    <w:p w:rsidR="008D0C4A" w:rsidRDefault="008D0C4A" w:rsidP="008D0C4A">
      <w:pPr>
        <w:pStyle w:val="DHHSbody"/>
        <w:contextualSpacing/>
      </w:pPr>
      <w:r>
        <w:t>HIV Clinic: (03) 934</w:t>
      </w:r>
      <w:r w:rsidR="0075561C">
        <w:t xml:space="preserve">1 6214 (for HIV positive people </w:t>
      </w:r>
      <w:r>
        <w:t>only)</w:t>
      </w:r>
    </w:p>
    <w:p w:rsidR="008D0C4A" w:rsidRDefault="008D0C4A" w:rsidP="008D0C4A">
      <w:pPr>
        <w:pStyle w:val="DHHSbody"/>
      </w:pPr>
      <w:r>
        <w:t xml:space="preserve">Web: www.mshc.org.au </w:t>
      </w:r>
    </w:p>
    <w:p w:rsidR="008D0C4A" w:rsidRPr="0075561C" w:rsidRDefault="008D0C4A" w:rsidP="008D0C4A">
      <w:pPr>
        <w:pStyle w:val="DHHSbody"/>
        <w:rPr>
          <w:b/>
        </w:rPr>
      </w:pPr>
      <w:r w:rsidRPr="0075561C">
        <w:rPr>
          <w:b/>
        </w:rPr>
        <w:t>Department of Health and Human Services</w:t>
      </w:r>
    </w:p>
    <w:p w:rsidR="008D0C4A" w:rsidRDefault="008D0C4A" w:rsidP="008D0C4A">
      <w:pPr>
        <w:pStyle w:val="DHHSbody"/>
        <w:contextualSpacing/>
      </w:pPr>
      <w:r>
        <w:t>Hepatitis C - the facts</w:t>
      </w:r>
    </w:p>
    <w:p w:rsidR="008D0C4A" w:rsidRDefault="008D0C4A" w:rsidP="008D0C4A">
      <w:pPr>
        <w:pStyle w:val="DHHSbody"/>
      </w:pPr>
      <w:r>
        <w:t>Web: ideas.health.vi</w:t>
      </w:r>
      <w:r w:rsidR="0075561C">
        <w:t xml:space="preserve">c.gov.au/diseases/hepatitis-c. </w:t>
      </w:r>
      <w:r>
        <w:t>asp</w:t>
      </w:r>
    </w:p>
    <w:p w:rsidR="008D0C4A" w:rsidRPr="0075561C" w:rsidRDefault="008D0C4A" w:rsidP="008D0C4A">
      <w:pPr>
        <w:pStyle w:val="DHHSbody"/>
        <w:rPr>
          <w:b/>
        </w:rPr>
      </w:pPr>
      <w:r w:rsidRPr="0075561C">
        <w:rPr>
          <w:b/>
        </w:rPr>
        <w:t>Needle and Syringe Programs (NSPs)</w:t>
      </w:r>
    </w:p>
    <w:p w:rsidR="008D0C4A" w:rsidRDefault="008D0C4A" w:rsidP="00113423">
      <w:pPr>
        <w:pStyle w:val="DHHSbody"/>
      </w:pPr>
      <w:r>
        <w:t>Further information and contact details of NSPs are available from the department.</w:t>
      </w:r>
    </w:p>
    <w:p w:rsidR="004376C4" w:rsidRDefault="008D0C4A" w:rsidP="00113423">
      <w:pPr>
        <w:pStyle w:val="DHHSbody"/>
        <w:contextualSpacing/>
      </w:pPr>
      <w:r>
        <w:t xml:space="preserve">Web: www.health.vic.gov.au/aod/about/needle.htm </w:t>
      </w:r>
    </w:p>
    <w:p w:rsidR="008D0C4A" w:rsidRDefault="008D0C4A" w:rsidP="008D0C4A">
      <w:pPr>
        <w:pStyle w:val="DHHSbody"/>
        <w:contextualSpacing/>
      </w:pPr>
      <w:r>
        <w:t>DirectLine (tel: 1800 888 236)</w:t>
      </w:r>
    </w:p>
    <w:p w:rsidR="008D0C4A" w:rsidRDefault="008D0C4A" w:rsidP="004376C4">
      <w:pPr>
        <w:pStyle w:val="DHHStablecolhead"/>
      </w:pPr>
      <w:r>
        <w:t>Prescription Shopping Information Service (PSIS), Medicare Australia</w:t>
      </w:r>
    </w:p>
    <w:p w:rsidR="008D0C4A" w:rsidRDefault="008D0C4A" w:rsidP="008D0C4A">
      <w:pPr>
        <w:pStyle w:val="DHHSbody"/>
      </w:pPr>
      <w:r>
        <w:t>Medicare Australia provides information about pharmaceutical benefits obtained via the PSIS. PSIS may be able to assist medical practitioners identify whether their patients are obtaining PBS drugs from other prescribers in excess of medical need. Prescribers must be registered with the service before information can be provided to them. They can inquire by telephone and request a print-out of the patient’s details. Forms and explanatory letters are available from Medicare Australia.</w:t>
      </w:r>
    </w:p>
    <w:p w:rsidR="00113423" w:rsidRDefault="008D0C4A" w:rsidP="008D0C4A">
      <w:pPr>
        <w:pStyle w:val="DHHSbody"/>
        <w:contextualSpacing/>
      </w:pPr>
      <w:r>
        <w:t xml:space="preserve">Tel: (toll free): 1800 631 181 (24 hour service) </w:t>
      </w:r>
    </w:p>
    <w:p w:rsidR="008D0C4A" w:rsidRDefault="008D0C4A" w:rsidP="008D0C4A">
      <w:pPr>
        <w:pStyle w:val="DHHSbody"/>
        <w:contextualSpacing/>
      </w:pPr>
      <w:r>
        <w:t>Web: www.humanservices.gov.au/health-professionals/services/prescription-shopping-information-service</w:t>
      </w:r>
      <w:r w:rsidR="009620BF">
        <w:t xml:space="preserve">/ </w:t>
      </w:r>
    </w:p>
    <w:p w:rsidR="008D0C4A" w:rsidRPr="00F433B1" w:rsidRDefault="008D0C4A" w:rsidP="00F433B1">
      <w:pPr>
        <w:pStyle w:val="DHHStablecolhead"/>
      </w:pPr>
      <w:r>
        <w:t>Specialist Pharmacotherapy Services</w:t>
      </w:r>
    </w:p>
    <w:p w:rsidR="006407DE" w:rsidRPr="00D95924" w:rsidRDefault="008D0C4A" w:rsidP="00D95924">
      <w:pPr>
        <w:pStyle w:val="DHHSbody"/>
      </w:pPr>
      <w:r>
        <w:t>Pr</w:t>
      </w:r>
      <w:r w:rsidR="00113423">
        <w:t xml:space="preserve">ovide a consultative service to </w:t>
      </w:r>
      <w:r>
        <w:t>pharmacotherapy prescribers seeking expert opinion about the management of patients with special problems, such as psychiatric, social, medical or treatment problems. Prescribers may refer patients by arrangement or seek ad</w:t>
      </w:r>
      <w:r w:rsidR="00D95924">
        <w:t>vice by contacting the service.</w:t>
      </w:r>
    </w:p>
    <w:p w:rsidR="008D0C4A" w:rsidRPr="006407DE" w:rsidRDefault="006407DE" w:rsidP="008D0C4A">
      <w:pPr>
        <w:pStyle w:val="DHHSbody"/>
        <w:rPr>
          <w:b/>
        </w:rPr>
      </w:pPr>
      <w:r>
        <w:rPr>
          <w:b/>
        </w:rPr>
        <w:t xml:space="preserve">Eastern Health Turning Point </w:t>
      </w:r>
      <w:r w:rsidR="008D0C4A" w:rsidRPr="006407DE">
        <w:rPr>
          <w:b/>
        </w:rPr>
        <w:t>Alcohol and Drug Centre</w:t>
      </w:r>
    </w:p>
    <w:p w:rsidR="008D0C4A" w:rsidRDefault="00BB544B" w:rsidP="008D0C4A">
      <w:pPr>
        <w:pStyle w:val="DHHSbody"/>
        <w:contextualSpacing/>
      </w:pPr>
      <w:r>
        <w:t xml:space="preserve">54-62 Gertrude St, </w:t>
      </w:r>
      <w:r w:rsidR="008D0C4A">
        <w:t>Fitzroy 3065</w:t>
      </w:r>
    </w:p>
    <w:p w:rsidR="008D0C4A" w:rsidRDefault="008D0C4A" w:rsidP="008D0C4A">
      <w:pPr>
        <w:pStyle w:val="DHHSbody"/>
        <w:contextualSpacing/>
      </w:pPr>
      <w:r>
        <w:t>Tel: (03) 8413 8413</w:t>
      </w:r>
    </w:p>
    <w:p w:rsidR="008D0C4A" w:rsidRDefault="008D0C4A" w:rsidP="008D0C4A">
      <w:pPr>
        <w:pStyle w:val="DHHSbody"/>
        <w:contextualSpacing/>
      </w:pPr>
      <w:r>
        <w:t>Fax: (03) 9416 3420</w:t>
      </w:r>
    </w:p>
    <w:p w:rsidR="008D0C4A" w:rsidRPr="006407DE" w:rsidRDefault="008D0C4A" w:rsidP="008D0C4A">
      <w:pPr>
        <w:pStyle w:val="DHHSbody"/>
        <w:rPr>
          <w:b/>
        </w:rPr>
      </w:pPr>
      <w:r>
        <w:t>Web</w:t>
      </w:r>
      <w:r w:rsidRPr="006407DE">
        <w:t>: www.turningpoint.org.au</w:t>
      </w:r>
      <w:r w:rsidRPr="006407DE">
        <w:rPr>
          <w:b/>
        </w:rPr>
        <w:t xml:space="preserve"> </w:t>
      </w:r>
    </w:p>
    <w:p w:rsidR="008D0C4A" w:rsidRPr="006407DE" w:rsidRDefault="008D0C4A" w:rsidP="008D0C4A">
      <w:pPr>
        <w:pStyle w:val="DHHSbody"/>
        <w:rPr>
          <w:b/>
        </w:rPr>
      </w:pPr>
      <w:r w:rsidRPr="006407DE">
        <w:rPr>
          <w:b/>
        </w:rPr>
        <w:t>Eastern Health Alcohol and Drug Services</w:t>
      </w:r>
    </w:p>
    <w:p w:rsidR="008D0C4A" w:rsidRDefault="008D0C4A" w:rsidP="008D0C4A">
      <w:pPr>
        <w:pStyle w:val="DHHSbody"/>
        <w:contextualSpacing/>
      </w:pPr>
      <w:r>
        <w:t>G</w:t>
      </w:r>
      <w:r w:rsidR="00BB544B">
        <w:t xml:space="preserve">round Floor, 43 Carrington Road, </w:t>
      </w:r>
      <w:r>
        <w:t>Box Hill 3128</w:t>
      </w:r>
    </w:p>
    <w:p w:rsidR="008D0C4A" w:rsidRDefault="008D0C4A" w:rsidP="008D0C4A">
      <w:pPr>
        <w:pStyle w:val="DHHSbody"/>
        <w:contextualSpacing/>
      </w:pPr>
      <w:r>
        <w:t>Tel: (03) 9843 1288</w:t>
      </w:r>
    </w:p>
    <w:p w:rsidR="008D0C4A" w:rsidRDefault="008D0C4A" w:rsidP="008D0C4A">
      <w:pPr>
        <w:pStyle w:val="DHHSbody"/>
        <w:contextualSpacing/>
      </w:pPr>
      <w:r>
        <w:t>Fax: (03) 9843 1266</w:t>
      </w:r>
    </w:p>
    <w:p w:rsidR="00717911" w:rsidRPr="00BB00E8" w:rsidRDefault="008D0C4A" w:rsidP="00BB00E8">
      <w:pPr>
        <w:pStyle w:val="DHHSbody"/>
      </w:pPr>
      <w:r>
        <w:t xml:space="preserve">Web: www.easternhealth.org.au </w:t>
      </w:r>
    </w:p>
    <w:p w:rsidR="008D0C4A" w:rsidRPr="006407DE" w:rsidRDefault="008D0C4A" w:rsidP="008D0C4A">
      <w:pPr>
        <w:pStyle w:val="DHHSbody"/>
        <w:rPr>
          <w:b/>
        </w:rPr>
      </w:pPr>
      <w:r w:rsidRPr="006407DE">
        <w:rPr>
          <w:b/>
        </w:rPr>
        <w:t>Austin Health Drug Dependency Clinic</w:t>
      </w:r>
    </w:p>
    <w:p w:rsidR="008D0C4A" w:rsidRDefault="00BB544B" w:rsidP="008D0C4A">
      <w:pPr>
        <w:pStyle w:val="DHHSbody"/>
        <w:contextualSpacing/>
      </w:pPr>
      <w:r>
        <w:t xml:space="preserve">Studley Road, </w:t>
      </w:r>
      <w:r w:rsidR="008D0C4A">
        <w:t>Heidelberg 3084</w:t>
      </w:r>
    </w:p>
    <w:p w:rsidR="008D0C4A" w:rsidRDefault="008D0C4A" w:rsidP="008D0C4A">
      <w:pPr>
        <w:pStyle w:val="DHHSbody"/>
        <w:contextualSpacing/>
      </w:pPr>
      <w:r>
        <w:t>Administration line: (03) 9496 5000</w:t>
      </w:r>
    </w:p>
    <w:p w:rsidR="008D0C4A" w:rsidRDefault="008D0C4A" w:rsidP="008D0C4A">
      <w:pPr>
        <w:pStyle w:val="DHHSbody"/>
        <w:contextualSpacing/>
      </w:pPr>
      <w:r>
        <w:t>Fax: (03) 9459 4546</w:t>
      </w:r>
    </w:p>
    <w:p w:rsidR="008D0C4A" w:rsidRDefault="008D0C4A" w:rsidP="008D0C4A">
      <w:pPr>
        <w:pStyle w:val="DHHSbody"/>
      </w:pPr>
      <w:r>
        <w:t xml:space="preserve">Web: www.austin.org.au </w:t>
      </w:r>
    </w:p>
    <w:p w:rsidR="008D0C4A" w:rsidRPr="006407DE" w:rsidRDefault="008D0C4A" w:rsidP="008D0C4A">
      <w:pPr>
        <w:pStyle w:val="DHHSbody"/>
        <w:rPr>
          <w:b/>
        </w:rPr>
      </w:pPr>
      <w:r w:rsidRPr="006407DE">
        <w:rPr>
          <w:b/>
        </w:rPr>
        <w:t>Southcity Clinic</w:t>
      </w:r>
    </w:p>
    <w:p w:rsidR="008D0C4A" w:rsidRDefault="00BB544B" w:rsidP="008D0C4A">
      <w:pPr>
        <w:pStyle w:val="DHHSbody"/>
        <w:contextualSpacing/>
      </w:pPr>
      <w:r>
        <w:t xml:space="preserve">3/607 St Kilda Road, </w:t>
      </w:r>
      <w:r w:rsidR="008D0C4A">
        <w:t>Melbourne 3004</w:t>
      </w:r>
    </w:p>
    <w:p w:rsidR="008D0C4A" w:rsidRDefault="008D0C4A" w:rsidP="008D0C4A">
      <w:pPr>
        <w:pStyle w:val="DHHSbody"/>
        <w:contextualSpacing/>
      </w:pPr>
      <w:r>
        <w:t>Tel: (03) 9525 7399</w:t>
      </w:r>
    </w:p>
    <w:p w:rsidR="008D0C4A" w:rsidRDefault="008D0C4A" w:rsidP="008D0C4A">
      <w:pPr>
        <w:pStyle w:val="DHHSbody"/>
        <w:contextualSpacing/>
      </w:pPr>
      <w:r>
        <w:t>Fax: (03) 9525 7369</w:t>
      </w:r>
    </w:p>
    <w:p w:rsidR="008D0C4A" w:rsidRDefault="008D0C4A" w:rsidP="008D0C4A">
      <w:pPr>
        <w:pStyle w:val="DHHSbody"/>
      </w:pPr>
      <w:r>
        <w:t>Web: www.southcityclinic.com.au</w:t>
      </w:r>
      <w:r w:rsidR="006407DE">
        <w:t xml:space="preserve"> </w:t>
      </w:r>
    </w:p>
    <w:p w:rsidR="008D0C4A" w:rsidRPr="006407DE" w:rsidRDefault="008D0C4A" w:rsidP="008D0C4A">
      <w:pPr>
        <w:pStyle w:val="DHHSbody"/>
        <w:rPr>
          <w:b/>
        </w:rPr>
      </w:pPr>
      <w:r w:rsidRPr="006407DE">
        <w:rPr>
          <w:b/>
        </w:rPr>
        <w:t>Western Health Drug Health Services</w:t>
      </w:r>
    </w:p>
    <w:p w:rsidR="008D0C4A" w:rsidRDefault="008D0C4A" w:rsidP="008D0C4A">
      <w:pPr>
        <w:pStyle w:val="DHHSbody"/>
        <w:contextualSpacing/>
      </w:pPr>
      <w:r>
        <w:t>3-7 Eleanor St</w:t>
      </w:r>
      <w:r w:rsidR="00D60263">
        <w:t>reet</w:t>
      </w:r>
      <w:r w:rsidR="00BB544B">
        <w:t xml:space="preserve">, </w:t>
      </w:r>
      <w:r>
        <w:t>Footscray 3011</w:t>
      </w:r>
    </w:p>
    <w:p w:rsidR="008D0C4A" w:rsidRDefault="008D0C4A" w:rsidP="008D0C4A">
      <w:pPr>
        <w:pStyle w:val="DHHSbody"/>
        <w:contextualSpacing/>
      </w:pPr>
      <w:r>
        <w:t xml:space="preserve">Tel: (03) 8345 6682 </w:t>
      </w:r>
    </w:p>
    <w:p w:rsidR="008D0C4A" w:rsidRDefault="008D0C4A" w:rsidP="008D0C4A">
      <w:pPr>
        <w:pStyle w:val="DHHSbody"/>
        <w:contextualSpacing/>
      </w:pPr>
      <w:r>
        <w:t xml:space="preserve">Fax: (03) 8345 6027 </w:t>
      </w:r>
    </w:p>
    <w:p w:rsidR="008D0C4A" w:rsidRDefault="008D0C4A" w:rsidP="008D0C4A">
      <w:pPr>
        <w:pStyle w:val="DHHSbody"/>
      </w:pPr>
      <w:r>
        <w:t xml:space="preserve">Web: www.wh.org.au </w:t>
      </w:r>
    </w:p>
    <w:p w:rsidR="008D0C4A" w:rsidRDefault="008D0C4A" w:rsidP="006407DE">
      <w:pPr>
        <w:pStyle w:val="DHHStablecolhead"/>
      </w:pPr>
      <w:r>
        <w:t>Treatment of pregnant patients</w:t>
      </w:r>
    </w:p>
    <w:p w:rsidR="008D0C4A" w:rsidRDefault="008D0C4A" w:rsidP="008D0C4A">
      <w:pPr>
        <w:pStyle w:val="DHHSbody"/>
      </w:pPr>
      <w:r>
        <w:t>Specialist services are available for pregnant women with drug and alcohol issues.</w:t>
      </w:r>
    </w:p>
    <w:p w:rsidR="008D0C4A" w:rsidRPr="005D3897" w:rsidRDefault="008D0C4A" w:rsidP="008D0C4A">
      <w:pPr>
        <w:pStyle w:val="DHHSbody"/>
        <w:rPr>
          <w:b/>
        </w:rPr>
      </w:pPr>
      <w:r w:rsidRPr="005D3897">
        <w:rPr>
          <w:b/>
        </w:rPr>
        <w:t>Royal Women’s Hospital</w:t>
      </w:r>
    </w:p>
    <w:p w:rsidR="008D0C4A" w:rsidRDefault="008D0C4A" w:rsidP="008D0C4A">
      <w:pPr>
        <w:pStyle w:val="DHHSbody"/>
        <w:contextualSpacing/>
      </w:pPr>
      <w:r>
        <w:t>Women’s Alcohol and Drug Service (WADS)</w:t>
      </w:r>
    </w:p>
    <w:p w:rsidR="008D0C4A" w:rsidRDefault="008D0C4A" w:rsidP="008D0C4A">
      <w:pPr>
        <w:pStyle w:val="DHHSbody"/>
        <w:contextualSpacing/>
      </w:pPr>
      <w:r>
        <w:t>C</w:t>
      </w:r>
      <w:r w:rsidR="00B63446">
        <w:t>or</w:t>
      </w:r>
      <w:r>
        <w:t>n</w:t>
      </w:r>
      <w:r w:rsidR="00B63446">
        <w:t>e</w:t>
      </w:r>
      <w:r>
        <w:t>r</w:t>
      </w:r>
      <w:r w:rsidR="00B63446">
        <w:t xml:space="preserve"> of</w:t>
      </w:r>
      <w:r>
        <w:t xml:space="preserve"> Grattan Stree</w:t>
      </w:r>
      <w:r w:rsidR="005D3897">
        <w:t xml:space="preserve">t and Flemington Road Parkville, </w:t>
      </w:r>
      <w:r>
        <w:t>3052</w:t>
      </w:r>
    </w:p>
    <w:p w:rsidR="008D0C4A" w:rsidRDefault="008D0C4A" w:rsidP="008D0C4A">
      <w:pPr>
        <w:pStyle w:val="DHHSbody"/>
        <w:contextualSpacing/>
      </w:pPr>
      <w:r>
        <w:t>Tel: (03) 8345 3931</w:t>
      </w:r>
    </w:p>
    <w:p w:rsidR="008D0C4A" w:rsidRDefault="008D0C4A" w:rsidP="008D0C4A">
      <w:pPr>
        <w:pStyle w:val="DHHSbody"/>
      </w:pPr>
      <w:r>
        <w:t>Fax: (03) 8345 2996</w:t>
      </w:r>
    </w:p>
    <w:p w:rsidR="008D0C4A" w:rsidRPr="005D3897" w:rsidRDefault="008D0C4A" w:rsidP="008D0C4A">
      <w:pPr>
        <w:pStyle w:val="DHHSbody"/>
        <w:rPr>
          <w:b/>
        </w:rPr>
      </w:pPr>
      <w:r w:rsidRPr="005D3897">
        <w:rPr>
          <w:b/>
        </w:rPr>
        <w:t>Mercy Health - Mercy Hospital for Women</w:t>
      </w:r>
    </w:p>
    <w:p w:rsidR="008D0C4A" w:rsidRDefault="008D0C4A" w:rsidP="008D0C4A">
      <w:pPr>
        <w:pStyle w:val="DHHSbody"/>
        <w:contextualSpacing/>
      </w:pPr>
      <w:r>
        <w:t xml:space="preserve">Transitions Clinic </w:t>
      </w:r>
    </w:p>
    <w:p w:rsidR="008D0C4A" w:rsidRDefault="005D3897" w:rsidP="008D0C4A">
      <w:pPr>
        <w:pStyle w:val="DHHSbody"/>
        <w:contextualSpacing/>
      </w:pPr>
      <w:r>
        <w:t xml:space="preserve">Studley Road, </w:t>
      </w:r>
      <w:r w:rsidR="008D0C4A">
        <w:t xml:space="preserve">Heidelberg 3084 </w:t>
      </w:r>
    </w:p>
    <w:p w:rsidR="008D0C4A" w:rsidRDefault="008D0C4A" w:rsidP="008D0C4A">
      <w:pPr>
        <w:pStyle w:val="DHHSbody"/>
      </w:pPr>
      <w:r>
        <w:t>Tel: (03) 8458 4444</w:t>
      </w:r>
    </w:p>
    <w:p w:rsidR="008D0C4A" w:rsidRPr="00F433B1" w:rsidRDefault="008D0C4A" w:rsidP="00F433B1">
      <w:pPr>
        <w:pStyle w:val="DHHSbody"/>
        <w:rPr>
          <w:b/>
        </w:rPr>
      </w:pPr>
      <w:r w:rsidRPr="005D3897">
        <w:rPr>
          <w:b/>
        </w:rPr>
        <w:t>Barwon Health - Geelong Hospital</w:t>
      </w:r>
    </w:p>
    <w:p w:rsidR="008D0C4A" w:rsidRDefault="008D0C4A" w:rsidP="008D0C4A">
      <w:pPr>
        <w:pStyle w:val="DHHSbody"/>
        <w:contextualSpacing/>
      </w:pPr>
      <w:r>
        <w:t>Maternity Services - Chemical Dependency Unit</w:t>
      </w:r>
      <w:r w:rsidR="005D3897">
        <w:t xml:space="preserve"> </w:t>
      </w:r>
      <w:r>
        <w:t>(CDU)</w:t>
      </w:r>
    </w:p>
    <w:p w:rsidR="008D0C4A" w:rsidRDefault="005D3897" w:rsidP="008D0C4A">
      <w:pPr>
        <w:pStyle w:val="DHHSbody"/>
        <w:contextualSpacing/>
      </w:pPr>
      <w:r>
        <w:t>Ryrie St</w:t>
      </w:r>
      <w:r w:rsidR="00B63446">
        <w:t>reet</w:t>
      </w:r>
      <w:r>
        <w:t xml:space="preserve">, </w:t>
      </w:r>
      <w:r w:rsidR="008D0C4A">
        <w:t>Geelong 3220</w:t>
      </w:r>
    </w:p>
    <w:p w:rsidR="008D0C4A" w:rsidRDefault="008D0C4A" w:rsidP="008D0C4A">
      <w:pPr>
        <w:pStyle w:val="DHHSbody"/>
        <w:contextualSpacing/>
      </w:pPr>
      <w:r>
        <w:t>Tel: (03) 4215 2088</w:t>
      </w:r>
    </w:p>
    <w:p w:rsidR="008D0C4A" w:rsidRDefault="008D0C4A" w:rsidP="008D0C4A">
      <w:pPr>
        <w:pStyle w:val="DHHSbody"/>
      </w:pPr>
      <w:r>
        <w:t>Fax: (03) 4215 2086</w:t>
      </w:r>
    </w:p>
    <w:p w:rsidR="008D0C4A" w:rsidRPr="005D3897" w:rsidRDefault="008D0C4A" w:rsidP="008D0C4A">
      <w:pPr>
        <w:pStyle w:val="DHHSbody"/>
        <w:rPr>
          <w:b/>
        </w:rPr>
      </w:pPr>
      <w:r w:rsidRPr="005D3897">
        <w:rPr>
          <w:b/>
        </w:rPr>
        <w:t>Eastern Health - Angliss Hospital</w:t>
      </w:r>
    </w:p>
    <w:p w:rsidR="008D0C4A" w:rsidRDefault="008D0C4A" w:rsidP="008D0C4A">
      <w:pPr>
        <w:pStyle w:val="DHHSbody"/>
        <w:contextualSpacing/>
      </w:pPr>
      <w:r>
        <w:t>Specialised Maternity Service</w:t>
      </w:r>
    </w:p>
    <w:p w:rsidR="008D0C4A" w:rsidRDefault="005D3897" w:rsidP="008D0C4A">
      <w:pPr>
        <w:pStyle w:val="DHHSbody"/>
        <w:contextualSpacing/>
      </w:pPr>
      <w:r>
        <w:t xml:space="preserve">Albert Street, </w:t>
      </w:r>
      <w:r w:rsidR="008D0C4A">
        <w:t>Ferntree Gully 3156</w:t>
      </w:r>
    </w:p>
    <w:p w:rsidR="008D0C4A" w:rsidRDefault="008D0C4A" w:rsidP="008D0C4A">
      <w:pPr>
        <w:pStyle w:val="DHHSbody"/>
        <w:contextualSpacing/>
      </w:pPr>
      <w:r>
        <w:t>Tel: (03) 9764 6292</w:t>
      </w:r>
    </w:p>
    <w:p w:rsidR="008D0C4A" w:rsidRDefault="008D0C4A" w:rsidP="008D0C4A">
      <w:pPr>
        <w:pStyle w:val="DHHSbody"/>
      </w:pPr>
      <w:r>
        <w:t>Fax: (03) 9764 6193</w:t>
      </w:r>
    </w:p>
    <w:p w:rsidR="008D0C4A" w:rsidRPr="00364B01" w:rsidRDefault="008D0C4A" w:rsidP="00364B01">
      <w:pPr>
        <w:rPr>
          <w:rFonts w:ascii="Arial" w:eastAsia="Times" w:hAnsi="Arial"/>
          <w:b/>
        </w:rPr>
      </w:pPr>
      <w:r w:rsidRPr="005D3897">
        <w:rPr>
          <w:b/>
        </w:rPr>
        <w:t>Eastern Health - Box Hill Hospital</w:t>
      </w:r>
    </w:p>
    <w:p w:rsidR="008D0C4A" w:rsidRDefault="008D0C4A" w:rsidP="008D0C4A">
      <w:pPr>
        <w:pStyle w:val="DHHSbody"/>
        <w:contextualSpacing/>
      </w:pPr>
      <w:r>
        <w:t>Birralee Maternity Service – Access Clinic</w:t>
      </w:r>
    </w:p>
    <w:p w:rsidR="008D0C4A" w:rsidRDefault="00B63446" w:rsidP="008D0C4A">
      <w:pPr>
        <w:pStyle w:val="DHHSbody"/>
        <w:contextualSpacing/>
      </w:pPr>
      <w:r>
        <w:t xml:space="preserve">Nelson Road, </w:t>
      </w:r>
      <w:r w:rsidR="008D0C4A">
        <w:t>Box Hill 3128</w:t>
      </w:r>
    </w:p>
    <w:p w:rsidR="00BC694C" w:rsidRPr="00BB00E8" w:rsidRDefault="008D0C4A" w:rsidP="00BB00E8">
      <w:pPr>
        <w:pStyle w:val="DHHSbody"/>
      </w:pPr>
      <w:r>
        <w:t>Tel: (03) 9895 4641</w:t>
      </w:r>
    </w:p>
    <w:p w:rsidR="008D0C4A" w:rsidRPr="00B63446" w:rsidRDefault="008D0C4A" w:rsidP="008D0C4A">
      <w:pPr>
        <w:pStyle w:val="DHHSbody"/>
        <w:rPr>
          <w:b/>
        </w:rPr>
      </w:pPr>
      <w:r w:rsidRPr="00B63446">
        <w:rPr>
          <w:b/>
        </w:rPr>
        <w:t>Peninsula Health - Frankston Hospital</w:t>
      </w:r>
    </w:p>
    <w:p w:rsidR="008D0C4A" w:rsidRDefault="008D0C4A" w:rsidP="008D0C4A">
      <w:pPr>
        <w:pStyle w:val="DHHSbody"/>
        <w:contextualSpacing/>
      </w:pPr>
      <w:r>
        <w:t>Speciality Midwife Clinic</w:t>
      </w:r>
    </w:p>
    <w:p w:rsidR="008D0C4A" w:rsidRDefault="00B63446" w:rsidP="008D0C4A">
      <w:pPr>
        <w:pStyle w:val="DHHSbody"/>
        <w:contextualSpacing/>
      </w:pPr>
      <w:r>
        <w:t xml:space="preserve">Hastings Road, </w:t>
      </w:r>
      <w:r w:rsidR="008D0C4A">
        <w:t xml:space="preserve">Frankston 3199 </w:t>
      </w:r>
    </w:p>
    <w:p w:rsidR="008D0C4A" w:rsidRDefault="008D0C4A" w:rsidP="008D0C4A">
      <w:pPr>
        <w:pStyle w:val="DHHSbody"/>
      </w:pPr>
      <w:r>
        <w:t>Tel: (03) 9784 7455</w:t>
      </w:r>
    </w:p>
    <w:p w:rsidR="00364B01" w:rsidRDefault="00364B01">
      <w:pPr>
        <w:rPr>
          <w:rFonts w:ascii="Arial" w:eastAsia="Times" w:hAnsi="Arial"/>
          <w:b/>
        </w:rPr>
      </w:pPr>
      <w:r>
        <w:rPr>
          <w:b/>
        </w:rPr>
        <w:br w:type="page"/>
      </w:r>
    </w:p>
    <w:p w:rsidR="008D0C4A" w:rsidRPr="00D60263" w:rsidRDefault="008D0C4A" w:rsidP="008D0C4A">
      <w:pPr>
        <w:pStyle w:val="DHHSbody"/>
        <w:rPr>
          <w:b/>
        </w:rPr>
      </w:pPr>
      <w:r w:rsidRPr="00D60263">
        <w:rPr>
          <w:b/>
        </w:rPr>
        <w:t>Southern Health - Monash Medical Centre</w:t>
      </w:r>
    </w:p>
    <w:p w:rsidR="008D0C4A" w:rsidRDefault="008D0C4A" w:rsidP="008D0C4A">
      <w:pPr>
        <w:pStyle w:val="DHHSbody"/>
        <w:contextualSpacing/>
      </w:pPr>
      <w:r>
        <w:t>Alcohol, Drugs and Pregnancy Team (ADaPT)</w:t>
      </w:r>
    </w:p>
    <w:p w:rsidR="008D0C4A" w:rsidRDefault="00D60263" w:rsidP="008D0C4A">
      <w:pPr>
        <w:pStyle w:val="DHHSbody"/>
        <w:contextualSpacing/>
      </w:pPr>
      <w:r>
        <w:t xml:space="preserve">Clayton Road, </w:t>
      </w:r>
      <w:r w:rsidR="008D0C4A">
        <w:t>Clayton 3168</w:t>
      </w:r>
    </w:p>
    <w:p w:rsidR="008D0C4A" w:rsidRDefault="008D0C4A" w:rsidP="008D0C4A">
      <w:pPr>
        <w:pStyle w:val="DHHSbody"/>
        <w:contextualSpacing/>
      </w:pPr>
      <w:r>
        <w:t>Tel: (03) 9594 5628</w:t>
      </w:r>
    </w:p>
    <w:p w:rsidR="008D0C4A" w:rsidRDefault="008D0C4A" w:rsidP="008D0C4A">
      <w:pPr>
        <w:pStyle w:val="DHHSbody"/>
      </w:pPr>
      <w:r>
        <w:t>Fax: (03) 9594 5607</w:t>
      </w:r>
    </w:p>
    <w:p w:rsidR="008D0C4A" w:rsidRPr="004605C2" w:rsidRDefault="008D0C4A" w:rsidP="008D0C4A">
      <w:pPr>
        <w:pStyle w:val="DHHSbody"/>
        <w:rPr>
          <w:b/>
        </w:rPr>
      </w:pPr>
      <w:r w:rsidRPr="004605C2">
        <w:rPr>
          <w:b/>
        </w:rPr>
        <w:t>Western Health – Sunshine Hospital</w:t>
      </w:r>
    </w:p>
    <w:p w:rsidR="008D0C4A" w:rsidRDefault="008D0C4A" w:rsidP="008D0C4A">
      <w:pPr>
        <w:pStyle w:val="DHHSbody"/>
        <w:contextualSpacing/>
      </w:pPr>
      <w:r>
        <w:t>Maternity Outreach and Support Service (MOSS)</w:t>
      </w:r>
    </w:p>
    <w:p w:rsidR="008D0C4A" w:rsidRDefault="004605C2" w:rsidP="008D0C4A">
      <w:pPr>
        <w:pStyle w:val="DHHSbody"/>
        <w:contextualSpacing/>
      </w:pPr>
      <w:r>
        <w:t xml:space="preserve">Furlong Road, </w:t>
      </w:r>
      <w:r w:rsidR="008D0C4A">
        <w:t>St Albans 3021</w:t>
      </w:r>
    </w:p>
    <w:p w:rsidR="008D0C4A" w:rsidRDefault="008D0C4A" w:rsidP="008D0C4A">
      <w:pPr>
        <w:pStyle w:val="DHHSbody"/>
        <w:contextualSpacing/>
      </w:pPr>
      <w:r>
        <w:t>Tel: (03) 8345 1680</w:t>
      </w:r>
    </w:p>
    <w:p w:rsidR="008D0C4A" w:rsidRDefault="008D0C4A" w:rsidP="008D0C4A">
      <w:pPr>
        <w:pStyle w:val="DHHSbody"/>
      </w:pPr>
      <w:r>
        <w:t>Fax: (03) 8345 1055</w:t>
      </w:r>
    </w:p>
    <w:p w:rsidR="008D0C4A" w:rsidRDefault="008D0C4A" w:rsidP="002D1562">
      <w:pPr>
        <w:pStyle w:val="DHHStablecolhead"/>
      </w:pPr>
      <w:r>
        <w:t>Youth Drug and Alcohol Advice Line (YoDAA Line)</w:t>
      </w:r>
    </w:p>
    <w:p w:rsidR="008D0C4A" w:rsidRDefault="008D0C4A" w:rsidP="008D0C4A">
      <w:pPr>
        <w:pStyle w:val="DHHSbody"/>
      </w:pPr>
      <w:r>
        <w:t>Available 24 hours to provide free and confidential advice about drugs and alcohol. The service is open to young people, their families, health and welfare workers, police and ambulance officers.</w:t>
      </w:r>
    </w:p>
    <w:p w:rsidR="002D1562" w:rsidRDefault="008D0C4A" w:rsidP="008D0C4A">
      <w:pPr>
        <w:pStyle w:val="DHHSbody"/>
        <w:contextualSpacing/>
      </w:pPr>
      <w:r>
        <w:t xml:space="preserve">Tel (toll free): 1800 458 685 (24 hour service) </w:t>
      </w:r>
    </w:p>
    <w:p w:rsidR="008D0C4A" w:rsidRDefault="008D0C4A" w:rsidP="008D0C4A">
      <w:pPr>
        <w:pStyle w:val="DHHSbody"/>
      </w:pPr>
      <w:r>
        <w:t xml:space="preserve">Web: www.yodaa.org.au </w:t>
      </w:r>
    </w:p>
    <w:p w:rsidR="008D0C4A" w:rsidRDefault="008D0C4A" w:rsidP="002D1562">
      <w:pPr>
        <w:pStyle w:val="DHHStablecolhead"/>
      </w:pPr>
      <w:r>
        <w:t>Youth Support and Advocacy Service (YSAS)</w:t>
      </w:r>
    </w:p>
    <w:p w:rsidR="008D0C4A" w:rsidRDefault="008D0C4A" w:rsidP="008D0C4A">
      <w:pPr>
        <w:pStyle w:val="DHHSbody"/>
      </w:pPr>
      <w:r>
        <w:t>The service provides information, outreach and residential services for young people aged 12 to 21 years who are experiencing significant problems related to their use of drugs and/or alcohol.</w:t>
      </w:r>
    </w:p>
    <w:p w:rsidR="008D0C4A" w:rsidRDefault="00FE64C0" w:rsidP="008D0C4A">
      <w:pPr>
        <w:pStyle w:val="DHHSbody"/>
        <w:contextualSpacing/>
      </w:pPr>
      <w:r>
        <w:t xml:space="preserve">Level 1, 131 Johnston St, </w:t>
      </w:r>
      <w:r w:rsidR="008D0C4A">
        <w:t>Fitzroy 3065</w:t>
      </w:r>
    </w:p>
    <w:p w:rsidR="008D0C4A" w:rsidRDefault="008D0C4A" w:rsidP="008D0C4A">
      <w:pPr>
        <w:pStyle w:val="DHHSbody"/>
        <w:contextualSpacing/>
      </w:pPr>
      <w:r>
        <w:t>Tel: (03) 9415 8881</w:t>
      </w:r>
    </w:p>
    <w:p w:rsidR="008D0C4A" w:rsidRDefault="008D0C4A" w:rsidP="008D0C4A">
      <w:pPr>
        <w:pStyle w:val="DHHSbody"/>
        <w:contextualSpacing/>
      </w:pPr>
      <w:r>
        <w:t>Fax: (03) 9415 8882</w:t>
      </w:r>
    </w:p>
    <w:p w:rsidR="008D0C4A" w:rsidRDefault="008D0C4A" w:rsidP="008D0C4A">
      <w:pPr>
        <w:pStyle w:val="DHHSbody"/>
        <w:contextualSpacing/>
      </w:pPr>
      <w:r>
        <w:t>Web: www.ysas.org.au</w:t>
      </w:r>
    </w:p>
    <w:p w:rsidR="0072626C" w:rsidRDefault="00865C06" w:rsidP="008C6C63">
      <w:pPr>
        <w:pStyle w:val="Heading2"/>
      </w:pPr>
      <w:r>
        <w:br w:type="page"/>
      </w:r>
      <w:bookmarkStart w:id="29" w:name="_Toc518297141"/>
      <w:r w:rsidR="008C6C63">
        <w:t>Appendix 3: Features of a pharmacotherapy prescription</w:t>
      </w:r>
      <w:bookmarkEnd w:id="29"/>
    </w:p>
    <w:p w:rsidR="0072626C" w:rsidRPr="0072626C" w:rsidRDefault="0072626C" w:rsidP="0072626C">
      <w:pPr>
        <w:pStyle w:val="DHHSbody"/>
      </w:pPr>
    </w:p>
    <w:tbl>
      <w:tblPr>
        <w:tblStyle w:val="TableGrid"/>
        <w:tblW w:w="0" w:type="auto"/>
        <w:tblBorders>
          <w:left w:val="none" w:sz="0" w:space="0" w:color="auto"/>
          <w:right w:val="none" w:sz="0" w:space="0" w:color="auto"/>
          <w:insideV w:val="none" w:sz="0" w:space="0" w:color="auto"/>
        </w:tblBorders>
        <w:tblLook w:val="0480" w:firstRow="0" w:lastRow="0" w:firstColumn="1" w:lastColumn="0" w:noHBand="0" w:noVBand="1"/>
      </w:tblPr>
      <w:tblGrid>
        <w:gridCol w:w="4711"/>
        <w:gridCol w:w="4695"/>
      </w:tblGrid>
      <w:tr w:rsidR="0072626C" w:rsidTr="007E7E22">
        <w:tc>
          <w:tcPr>
            <w:tcW w:w="4711" w:type="dxa"/>
            <w:shd w:val="clear" w:color="auto" w:fill="D9D9D9" w:themeFill="background1" w:themeFillShade="D9"/>
          </w:tcPr>
          <w:p w:rsidR="0072626C" w:rsidRPr="00F12462" w:rsidRDefault="0072626C" w:rsidP="0072626C">
            <w:pPr>
              <w:pStyle w:val="DHHSbody"/>
              <w:rPr>
                <w:sz w:val="22"/>
              </w:rPr>
            </w:pPr>
            <w:r w:rsidRPr="00F12462">
              <w:rPr>
                <w:sz w:val="22"/>
              </w:rPr>
              <w:t>Dr William Pacemaker</w:t>
            </w:r>
          </w:p>
          <w:p w:rsidR="0072626C" w:rsidRPr="00F12462" w:rsidRDefault="0072626C" w:rsidP="0072626C">
            <w:pPr>
              <w:pStyle w:val="DHHSbody"/>
              <w:rPr>
                <w:sz w:val="22"/>
              </w:rPr>
            </w:pPr>
            <w:r w:rsidRPr="00F12462">
              <w:rPr>
                <w:sz w:val="22"/>
              </w:rPr>
              <w:t>123 Medical Street</w:t>
            </w:r>
          </w:p>
          <w:p w:rsidR="0072626C" w:rsidRPr="00F12462" w:rsidRDefault="0072626C" w:rsidP="0072626C">
            <w:pPr>
              <w:pStyle w:val="DHHSbody"/>
              <w:rPr>
                <w:sz w:val="22"/>
              </w:rPr>
            </w:pPr>
            <w:r w:rsidRPr="00F12462">
              <w:rPr>
                <w:sz w:val="22"/>
              </w:rPr>
              <w:t>Ash Park VIC 3999</w:t>
            </w:r>
          </w:p>
          <w:p w:rsidR="0072626C" w:rsidRPr="00F12462" w:rsidRDefault="0072626C" w:rsidP="0072626C">
            <w:pPr>
              <w:pStyle w:val="DHHSbody"/>
              <w:rPr>
                <w:sz w:val="22"/>
              </w:rPr>
            </w:pPr>
            <w:r w:rsidRPr="00F12462">
              <w:rPr>
                <w:sz w:val="22"/>
              </w:rPr>
              <w:t xml:space="preserve">Tel: (03) 1234 5678 </w:t>
            </w:r>
          </w:p>
        </w:tc>
        <w:tc>
          <w:tcPr>
            <w:tcW w:w="4695" w:type="dxa"/>
            <w:vAlign w:val="center"/>
          </w:tcPr>
          <w:p w:rsidR="0072626C" w:rsidRPr="00381600" w:rsidRDefault="00F12462" w:rsidP="004E6AEE">
            <w:pPr>
              <w:pStyle w:val="DHHSbody"/>
              <w:rPr>
                <w:sz w:val="22"/>
              </w:rPr>
            </w:pPr>
            <w:r w:rsidRPr="00381600">
              <w:rPr>
                <w:sz w:val="22"/>
              </w:rPr>
              <w:t>&lt; Prescriber’s name, address, contact details</w:t>
            </w:r>
          </w:p>
        </w:tc>
      </w:tr>
      <w:tr w:rsidR="0072626C" w:rsidTr="007E7E22">
        <w:tc>
          <w:tcPr>
            <w:tcW w:w="4711" w:type="dxa"/>
            <w:shd w:val="clear" w:color="auto" w:fill="D9D9D9" w:themeFill="background1" w:themeFillShade="D9"/>
          </w:tcPr>
          <w:p w:rsidR="0072626C" w:rsidRPr="00F12462" w:rsidRDefault="0072626C" w:rsidP="0072626C">
            <w:pPr>
              <w:pStyle w:val="DHHSbody"/>
              <w:rPr>
                <w:sz w:val="22"/>
              </w:rPr>
            </w:pPr>
            <w:r w:rsidRPr="00F12462">
              <w:rPr>
                <w:sz w:val="22"/>
              </w:rPr>
              <w:t>Mr Barry Patient</w:t>
            </w:r>
          </w:p>
          <w:p w:rsidR="0072626C" w:rsidRPr="00F12462" w:rsidRDefault="0072626C" w:rsidP="0072626C">
            <w:pPr>
              <w:pStyle w:val="DHHSbody"/>
              <w:rPr>
                <w:sz w:val="22"/>
              </w:rPr>
            </w:pPr>
            <w:r w:rsidRPr="00F12462">
              <w:rPr>
                <w:sz w:val="22"/>
              </w:rPr>
              <w:t>DOB: 06/07/1980</w:t>
            </w:r>
          </w:p>
          <w:p w:rsidR="0072626C" w:rsidRPr="00F12462" w:rsidRDefault="0072626C" w:rsidP="0072626C">
            <w:pPr>
              <w:pStyle w:val="DHHSbody"/>
              <w:rPr>
                <w:sz w:val="22"/>
              </w:rPr>
            </w:pPr>
            <w:r w:rsidRPr="00F12462">
              <w:rPr>
                <w:sz w:val="22"/>
              </w:rPr>
              <w:t>88 Luck Street</w:t>
            </w:r>
          </w:p>
          <w:p w:rsidR="0072626C" w:rsidRPr="00F12462" w:rsidRDefault="0072626C" w:rsidP="0072626C">
            <w:pPr>
              <w:pStyle w:val="DHHSbody"/>
              <w:rPr>
                <w:sz w:val="22"/>
              </w:rPr>
            </w:pPr>
            <w:r w:rsidRPr="00F12462">
              <w:rPr>
                <w:sz w:val="22"/>
              </w:rPr>
              <w:t>Forktown VIC 3131</w:t>
            </w:r>
          </w:p>
        </w:tc>
        <w:tc>
          <w:tcPr>
            <w:tcW w:w="4695" w:type="dxa"/>
            <w:vAlign w:val="center"/>
          </w:tcPr>
          <w:p w:rsidR="00F12462" w:rsidRPr="00F12462" w:rsidRDefault="00F12462" w:rsidP="004E6AEE">
            <w:pPr>
              <w:pStyle w:val="DHHSbody"/>
              <w:rPr>
                <w:sz w:val="22"/>
              </w:rPr>
            </w:pPr>
            <w:r>
              <w:rPr>
                <w:sz w:val="22"/>
              </w:rPr>
              <w:t>&lt; Patient’s name, date of birth, address</w:t>
            </w:r>
          </w:p>
        </w:tc>
      </w:tr>
      <w:tr w:rsidR="0072626C" w:rsidTr="007E7E22">
        <w:trPr>
          <w:trHeight w:val="429"/>
        </w:trPr>
        <w:tc>
          <w:tcPr>
            <w:tcW w:w="4711" w:type="dxa"/>
            <w:shd w:val="clear" w:color="auto" w:fill="D9D9D9" w:themeFill="background1" w:themeFillShade="D9"/>
          </w:tcPr>
          <w:p w:rsidR="0072626C" w:rsidRPr="00F12462" w:rsidRDefault="0072626C" w:rsidP="0072626C">
            <w:pPr>
              <w:pStyle w:val="DHHSbody"/>
              <w:rPr>
                <w:sz w:val="22"/>
              </w:rPr>
            </w:pPr>
            <w:r w:rsidRPr="00F12462">
              <w:rPr>
                <w:sz w:val="22"/>
              </w:rPr>
              <w:t>01/07/2015</w:t>
            </w:r>
          </w:p>
        </w:tc>
        <w:tc>
          <w:tcPr>
            <w:tcW w:w="4695" w:type="dxa"/>
            <w:vAlign w:val="center"/>
          </w:tcPr>
          <w:p w:rsidR="0072626C" w:rsidRPr="00F12462" w:rsidRDefault="00CC4F17" w:rsidP="004E6AEE">
            <w:pPr>
              <w:pStyle w:val="DHHSbody"/>
              <w:rPr>
                <w:sz w:val="22"/>
              </w:rPr>
            </w:pPr>
            <w:r>
              <w:rPr>
                <w:sz w:val="22"/>
              </w:rPr>
              <w:t>&lt; Date prescription written</w:t>
            </w:r>
          </w:p>
        </w:tc>
      </w:tr>
      <w:tr w:rsidR="0072626C" w:rsidTr="007E7E22">
        <w:tc>
          <w:tcPr>
            <w:tcW w:w="4711" w:type="dxa"/>
            <w:shd w:val="clear" w:color="auto" w:fill="D9D9D9" w:themeFill="background1" w:themeFillShade="D9"/>
          </w:tcPr>
          <w:p w:rsidR="0072626C" w:rsidRPr="00F12462" w:rsidRDefault="0072626C" w:rsidP="0072626C">
            <w:pPr>
              <w:pStyle w:val="DHHSbody"/>
              <w:rPr>
                <w:sz w:val="22"/>
              </w:rPr>
            </w:pPr>
            <w:r w:rsidRPr="00F12462">
              <w:rPr>
                <w:sz w:val="22"/>
              </w:rPr>
              <w:t>Rx Methadone Syrup</w:t>
            </w:r>
          </w:p>
        </w:tc>
        <w:tc>
          <w:tcPr>
            <w:tcW w:w="4695" w:type="dxa"/>
            <w:vAlign w:val="center"/>
          </w:tcPr>
          <w:p w:rsidR="0072626C" w:rsidRPr="00F12462" w:rsidRDefault="00CC4F17" w:rsidP="004E6AEE">
            <w:pPr>
              <w:pStyle w:val="DHHSbody"/>
              <w:rPr>
                <w:sz w:val="22"/>
              </w:rPr>
            </w:pPr>
            <w:r>
              <w:rPr>
                <w:sz w:val="22"/>
              </w:rPr>
              <w:t>&lt; Prescription written is legible and durable</w:t>
            </w:r>
          </w:p>
        </w:tc>
      </w:tr>
      <w:tr w:rsidR="0072626C" w:rsidTr="007E7E22">
        <w:tc>
          <w:tcPr>
            <w:tcW w:w="4711" w:type="dxa"/>
            <w:shd w:val="clear" w:color="auto" w:fill="D9D9D9" w:themeFill="background1" w:themeFillShade="D9"/>
          </w:tcPr>
          <w:p w:rsidR="0072626C" w:rsidRPr="00F12462" w:rsidRDefault="0072626C" w:rsidP="0072626C">
            <w:pPr>
              <w:pStyle w:val="DHHSbody"/>
              <w:rPr>
                <w:sz w:val="22"/>
              </w:rPr>
            </w:pPr>
            <w:r w:rsidRPr="00F12462">
              <w:rPr>
                <w:sz w:val="22"/>
              </w:rPr>
              <w:t>60 (sixty) mg daily</w:t>
            </w:r>
          </w:p>
        </w:tc>
        <w:tc>
          <w:tcPr>
            <w:tcW w:w="4695" w:type="dxa"/>
            <w:vAlign w:val="center"/>
          </w:tcPr>
          <w:p w:rsidR="0072626C" w:rsidRPr="00F12462" w:rsidRDefault="00CC4F17" w:rsidP="004E6AEE">
            <w:pPr>
              <w:pStyle w:val="DHHSbody"/>
              <w:rPr>
                <w:sz w:val="22"/>
              </w:rPr>
            </w:pPr>
            <w:r>
              <w:rPr>
                <w:sz w:val="22"/>
              </w:rPr>
              <w:t>&lt; Dose in words and figures</w:t>
            </w:r>
          </w:p>
        </w:tc>
      </w:tr>
      <w:tr w:rsidR="0072626C" w:rsidTr="007E7E22">
        <w:tc>
          <w:tcPr>
            <w:tcW w:w="4711" w:type="dxa"/>
            <w:shd w:val="clear" w:color="auto" w:fill="D9D9D9" w:themeFill="background1" w:themeFillShade="D9"/>
          </w:tcPr>
          <w:p w:rsidR="0072626C" w:rsidRPr="00F12462" w:rsidRDefault="0072626C" w:rsidP="0072626C">
            <w:pPr>
              <w:pStyle w:val="DHHSbody"/>
              <w:rPr>
                <w:sz w:val="22"/>
              </w:rPr>
            </w:pPr>
            <w:r w:rsidRPr="00F12462">
              <w:rPr>
                <w:sz w:val="22"/>
              </w:rPr>
              <w:t>From: 1 July 2015</w:t>
            </w:r>
          </w:p>
        </w:tc>
        <w:tc>
          <w:tcPr>
            <w:tcW w:w="4695" w:type="dxa"/>
            <w:vAlign w:val="center"/>
          </w:tcPr>
          <w:p w:rsidR="0072626C" w:rsidRPr="00F12462" w:rsidRDefault="00CC4F17" w:rsidP="004E6AEE">
            <w:pPr>
              <w:pStyle w:val="DHHSbody"/>
              <w:rPr>
                <w:sz w:val="22"/>
              </w:rPr>
            </w:pPr>
            <w:r>
              <w:rPr>
                <w:sz w:val="22"/>
              </w:rPr>
              <w:t>&lt; Date of first dose on this prescription</w:t>
            </w:r>
          </w:p>
        </w:tc>
      </w:tr>
      <w:tr w:rsidR="0072626C" w:rsidTr="007E7E22">
        <w:tc>
          <w:tcPr>
            <w:tcW w:w="4711" w:type="dxa"/>
            <w:shd w:val="clear" w:color="auto" w:fill="D9D9D9" w:themeFill="background1" w:themeFillShade="D9"/>
          </w:tcPr>
          <w:p w:rsidR="0072626C" w:rsidRPr="00F12462" w:rsidRDefault="0072626C" w:rsidP="0072626C">
            <w:pPr>
              <w:pStyle w:val="DHHSbody"/>
              <w:rPr>
                <w:sz w:val="22"/>
              </w:rPr>
            </w:pPr>
            <w:r w:rsidRPr="00F12462">
              <w:rPr>
                <w:sz w:val="22"/>
              </w:rPr>
              <w:t>Last dose: 31 July 2015</w:t>
            </w:r>
          </w:p>
        </w:tc>
        <w:tc>
          <w:tcPr>
            <w:tcW w:w="4695" w:type="dxa"/>
            <w:vAlign w:val="center"/>
          </w:tcPr>
          <w:p w:rsidR="0072626C" w:rsidRPr="00F12462" w:rsidRDefault="00CC4F17" w:rsidP="004E6AEE">
            <w:pPr>
              <w:pStyle w:val="DHHSbody"/>
              <w:rPr>
                <w:sz w:val="22"/>
              </w:rPr>
            </w:pPr>
            <w:r>
              <w:rPr>
                <w:sz w:val="22"/>
              </w:rPr>
              <w:t>&lt; Date of last dose on this prescription</w:t>
            </w:r>
          </w:p>
        </w:tc>
      </w:tr>
      <w:tr w:rsidR="0072626C" w:rsidTr="007E7E22">
        <w:tc>
          <w:tcPr>
            <w:tcW w:w="4711" w:type="dxa"/>
            <w:shd w:val="clear" w:color="auto" w:fill="D9D9D9" w:themeFill="background1" w:themeFillShade="D9"/>
          </w:tcPr>
          <w:p w:rsidR="0072626C" w:rsidRPr="00F12462" w:rsidRDefault="0072626C" w:rsidP="0072626C">
            <w:pPr>
              <w:pStyle w:val="DHHSbody"/>
              <w:rPr>
                <w:sz w:val="22"/>
              </w:rPr>
            </w:pPr>
            <w:r w:rsidRPr="00F12462">
              <w:rPr>
                <w:sz w:val="22"/>
              </w:rPr>
              <w:t>Take-away doses for Saturdays and Sundays</w:t>
            </w:r>
          </w:p>
        </w:tc>
        <w:tc>
          <w:tcPr>
            <w:tcW w:w="4695" w:type="dxa"/>
            <w:vAlign w:val="center"/>
          </w:tcPr>
          <w:p w:rsidR="0072626C" w:rsidRPr="00F12462" w:rsidRDefault="00381600" w:rsidP="004E6AEE">
            <w:pPr>
              <w:pStyle w:val="DHHSbody"/>
              <w:rPr>
                <w:sz w:val="22"/>
              </w:rPr>
            </w:pPr>
            <w:r>
              <w:rPr>
                <w:sz w:val="22"/>
              </w:rPr>
              <w:t>&lt; Take away doses (if authorised)</w:t>
            </w:r>
          </w:p>
        </w:tc>
      </w:tr>
      <w:tr w:rsidR="0072626C" w:rsidTr="007E7E22">
        <w:tc>
          <w:tcPr>
            <w:tcW w:w="4711" w:type="dxa"/>
            <w:shd w:val="clear" w:color="auto" w:fill="D9D9D9" w:themeFill="background1" w:themeFillShade="D9"/>
          </w:tcPr>
          <w:p w:rsidR="0072626C" w:rsidRPr="005D05B3" w:rsidRDefault="0072626C" w:rsidP="0072626C">
            <w:pPr>
              <w:pStyle w:val="DHHSbody"/>
              <w:rPr>
                <w:rFonts w:ascii="Bradley Hand ITC" w:hAnsi="Bradley Hand ITC"/>
                <w:sz w:val="24"/>
              </w:rPr>
            </w:pPr>
            <w:r w:rsidRPr="005D05B3">
              <w:rPr>
                <w:rFonts w:ascii="Bradley Hand ITC" w:hAnsi="Bradley Hand ITC"/>
                <w:sz w:val="24"/>
              </w:rPr>
              <w:t>Rx Methadone Syrup</w:t>
            </w:r>
          </w:p>
          <w:p w:rsidR="0072626C" w:rsidRPr="005D05B3" w:rsidRDefault="0072626C" w:rsidP="0072626C">
            <w:pPr>
              <w:pStyle w:val="DHHSbody"/>
              <w:rPr>
                <w:rFonts w:ascii="Bradley Hand ITC" w:hAnsi="Bradley Hand ITC"/>
                <w:sz w:val="24"/>
              </w:rPr>
            </w:pPr>
            <w:r w:rsidRPr="005D05B3">
              <w:rPr>
                <w:rFonts w:ascii="Bradley Hand ITC" w:hAnsi="Bradley Hand ITC"/>
                <w:sz w:val="24"/>
              </w:rPr>
              <w:t>60 (sixty) mg daily</w:t>
            </w:r>
          </w:p>
          <w:p w:rsidR="0072626C" w:rsidRPr="005D05B3" w:rsidRDefault="0072626C" w:rsidP="0072626C">
            <w:pPr>
              <w:pStyle w:val="DHHSbody"/>
              <w:rPr>
                <w:rFonts w:ascii="Bradley Hand ITC" w:hAnsi="Bradley Hand ITC"/>
                <w:sz w:val="24"/>
              </w:rPr>
            </w:pPr>
            <w:r w:rsidRPr="005D05B3">
              <w:rPr>
                <w:rFonts w:ascii="Bradley Hand ITC" w:hAnsi="Bradley Hand ITC"/>
                <w:sz w:val="24"/>
              </w:rPr>
              <w:t>From: 1 July 2015</w:t>
            </w:r>
          </w:p>
          <w:p w:rsidR="0072626C" w:rsidRPr="005D05B3" w:rsidRDefault="0072626C" w:rsidP="0072626C">
            <w:pPr>
              <w:pStyle w:val="DHHSbody"/>
              <w:rPr>
                <w:rFonts w:ascii="Bradley Hand ITC" w:hAnsi="Bradley Hand ITC"/>
                <w:sz w:val="24"/>
              </w:rPr>
            </w:pPr>
            <w:r w:rsidRPr="005D05B3">
              <w:rPr>
                <w:rFonts w:ascii="Bradley Hand ITC" w:hAnsi="Bradley Hand ITC"/>
                <w:sz w:val="24"/>
              </w:rPr>
              <w:t>Last dose: 31 July 2015</w:t>
            </w:r>
          </w:p>
          <w:p w:rsidR="0072626C" w:rsidRPr="00F12462" w:rsidRDefault="0072626C" w:rsidP="0072626C">
            <w:pPr>
              <w:pStyle w:val="DHHSbody"/>
              <w:rPr>
                <w:sz w:val="22"/>
              </w:rPr>
            </w:pPr>
            <w:r w:rsidRPr="005D05B3">
              <w:rPr>
                <w:rFonts w:ascii="Bradley Hand ITC" w:hAnsi="Bradley Hand ITC"/>
                <w:sz w:val="24"/>
              </w:rPr>
              <w:t>Take-away doses for Saturdays and Sundays</w:t>
            </w:r>
          </w:p>
        </w:tc>
        <w:tc>
          <w:tcPr>
            <w:tcW w:w="4695" w:type="dxa"/>
            <w:vAlign w:val="center"/>
          </w:tcPr>
          <w:p w:rsidR="0072626C" w:rsidRPr="00F12462" w:rsidRDefault="00381600" w:rsidP="004E6AEE">
            <w:pPr>
              <w:pStyle w:val="DHHSbody"/>
              <w:rPr>
                <w:sz w:val="22"/>
              </w:rPr>
            </w:pPr>
            <w:r>
              <w:rPr>
                <w:sz w:val="22"/>
              </w:rPr>
              <w:t>&lt; For computer-generated prescription, particulars of the prescription also handwritten</w:t>
            </w:r>
          </w:p>
        </w:tc>
      </w:tr>
      <w:tr w:rsidR="0072626C" w:rsidTr="007E7E22">
        <w:tc>
          <w:tcPr>
            <w:tcW w:w="4711" w:type="dxa"/>
            <w:shd w:val="clear" w:color="auto" w:fill="D9D9D9" w:themeFill="background1" w:themeFillShade="D9"/>
          </w:tcPr>
          <w:p w:rsidR="0072626C" w:rsidRPr="00F12462" w:rsidRDefault="0072626C" w:rsidP="0072626C">
            <w:pPr>
              <w:pStyle w:val="DHHSbody"/>
              <w:rPr>
                <w:sz w:val="22"/>
              </w:rPr>
            </w:pPr>
            <w:r w:rsidRPr="00F12462">
              <w:rPr>
                <w:sz w:val="22"/>
              </w:rPr>
              <w:t>To be dispensed at:</w:t>
            </w:r>
            <w:r w:rsidRPr="00F12462">
              <w:rPr>
                <w:sz w:val="22"/>
              </w:rPr>
              <w:br/>
              <w:t>Mortarpestles Pharmacy</w:t>
            </w:r>
          </w:p>
          <w:p w:rsidR="0072626C" w:rsidRPr="00F12462" w:rsidRDefault="0072626C" w:rsidP="0072626C">
            <w:pPr>
              <w:pStyle w:val="DHHSbody"/>
              <w:rPr>
                <w:sz w:val="22"/>
              </w:rPr>
            </w:pPr>
            <w:r w:rsidRPr="00F12462">
              <w:rPr>
                <w:sz w:val="22"/>
              </w:rPr>
              <w:t>125 Fourth Street, Splotswood</w:t>
            </w:r>
          </w:p>
        </w:tc>
        <w:tc>
          <w:tcPr>
            <w:tcW w:w="4695" w:type="dxa"/>
            <w:vAlign w:val="center"/>
          </w:tcPr>
          <w:p w:rsidR="0072626C" w:rsidRPr="00F12462" w:rsidRDefault="00381600" w:rsidP="004E6AEE">
            <w:pPr>
              <w:pStyle w:val="DHHSbody"/>
              <w:rPr>
                <w:sz w:val="22"/>
              </w:rPr>
            </w:pPr>
            <w:r>
              <w:rPr>
                <w:sz w:val="22"/>
              </w:rPr>
              <w:t>&lt; Pharmacy at which the pharmacotherapy is to be supplied</w:t>
            </w:r>
          </w:p>
        </w:tc>
      </w:tr>
      <w:tr w:rsidR="0072626C" w:rsidTr="007E7E22">
        <w:tc>
          <w:tcPr>
            <w:tcW w:w="4711" w:type="dxa"/>
            <w:shd w:val="clear" w:color="auto" w:fill="D9D9D9" w:themeFill="background1" w:themeFillShade="D9"/>
          </w:tcPr>
          <w:p w:rsidR="0072626C" w:rsidRPr="00F12462" w:rsidRDefault="0072626C" w:rsidP="0072626C">
            <w:pPr>
              <w:pStyle w:val="DHHSbody"/>
              <w:rPr>
                <w:rFonts w:ascii="Bradley Hand ITC" w:hAnsi="Bradley Hand ITC"/>
                <w:sz w:val="22"/>
              </w:rPr>
            </w:pPr>
            <w:r w:rsidRPr="005D05B3">
              <w:rPr>
                <w:rFonts w:ascii="Bradley Hand ITC" w:hAnsi="Bradley Hand ITC"/>
                <w:sz w:val="24"/>
              </w:rPr>
              <w:t>William Pacemaker</w:t>
            </w:r>
          </w:p>
        </w:tc>
        <w:tc>
          <w:tcPr>
            <w:tcW w:w="4695" w:type="dxa"/>
            <w:vAlign w:val="center"/>
          </w:tcPr>
          <w:p w:rsidR="0072626C" w:rsidRPr="00F12462" w:rsidRDefault="00381600" w:rsidP="004E6AEE">
            <w:pPr>
              <w:pStyle w:val="DHHSbody"/>
              <w:rPr>
                <w:sz w:val="22"/>
              </w:rPr>
            </w:pPr>
            <w:r>
              <w:rPr>
                <w:sz w:val="22"/>
              </w:rPr>
              <w:t>&lt; Signature</w:t>
            </w:r>
          </w:p>
        </w:tc>
      </w:tr>
    </w:tbl>
    <w:p w:rsidR="00BD5DF5" w:rsidRDefault="00BD5DF5">
      <w:pPr>
        <w:rPr>
          <w:rFonts w:ascii="Arial" w:hAnsi="Arial"/>
          <w:b/>
          <w:color w:val="87189D"/>
          <w:sz w:val="28"/>
          <w:szCs w:val="28"/>
        </w:rPr>
      </w:pPr>
      <w:r>
        <w:br w:type="page"/>
      </w:r>
    </w:p>
    <w:p w:rsidR="005D3B49" w:rsidRDefault="003E0E99" w:rsidP="00517694">
      <w:pPr>
        <w:pStyle w:val="Heading2"/>
      </w:pPr>
      <w:bookmarkStart w:id="30" w:name="_Toc518297142"/>
      <w:r w:rsidRPr="00517694">
        <w:t>Appendix 4: Checklist for assessing appropriateness of take-away doses</w:t>
      </w:r>
      <w:bookmarkEnd w:id="30"/>
    </w:p>
    <w:p w:rsidR="00717911" w:rsidRPr="00717911" w:rsidRDefault="00717911" w:rsidP="00717911">
      <w:pPr>
        <w:pStyle w:val="DHHSbody"/>
      </w:pPr>
    </w:p>
    <w:p w:rsidR="00BB5056" w:rsidRPr="00F47086" w:rsidRDefault="00A12C95" w:rsidP="00BB5056">
      <w:pPr>
        <w:pStyle w:val="DHHSbody"/>
        <w:ind w:left="284" w:firstLine="142"/>
        <w:rPr>
          <w:noProof/>
          <w:lang w:eastAsia="en-AU"/>
        </w:rPr>
      </w:pPr>
      <w:r w:rsidRPr="00213553">
        <w:rPr>
          <w:rFonts w:ascii="ArialMT" w:hAnsi="ArialMT" w:cs="ArialMT"/>
          <w:noProof/>
          <w:color w:val="000000"/>
          <w:sz w:val="14"/>
          <w:szCs w:val="14"/>
          <w:lang w:eastAsia="en-AU"/>
        </w:rPr>
        <mc:AlternateContent>
          <mc:Choice Requires="wps">
            <w:drawing>
              <wp:anchor distT="0" distB="0" distL="114300" distR="114300" simplePos="0" relativeHeight="251778048" behindDoc="0" locked="0" layoutInCell="1" allowOverlap="1" wp14:anchorId="13172EC2" wp14:editId="7B698D55">
                <wp:simplePos x="0" y="0"/>
                <wp:positionH relativeFrom="column">
                  <wp:posOffset>768728</wp:posOffset>
                </wp:positionH>
                <wp:positionV relativeFrom="paragraph">
                  <wp:posOffset>233559</wp:posOffset>
                </wp:positionV>
                <wp:extent cx="2652458" cy="1249447"/>
                <wp:effectExtent l="0" t="0" r="0" b="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458" cy="1249447"/>
                        </a:xfrm>
                        <a:prstGeom prst="rect">
                          <a:avLst/>
                        </a:prstGeom>
                        <a:noFill/>
                        <a:ln w="9525">
                          <a:noFill/>
                          <a:miter lim="800000"/>
                          <a:headEnd/>
                          <a:tailEnd/>
                        </a:ln>
                      </wps:spPr>
                      <wps:txbx>
                        <w:txbxContent>
                          <w:p w:rsidR="00442E57" w:rsidRPr="00BA1797" w:rsidRDefault="00442E57" w:rsidP="00BB5056">
                            <w:pPr>
                              <w:pStyle w:val="Heading2"/>
                              <w:rPr>
                                <w:color w:val="FFFFFF" w:themeColor="background1"/>
                                <w:sz w:val="34"/>
                                <w:szCs w:val="34"/>
                              </w:rPr>
                            </w:pPr>
                            <w:bookmarkStart w:id="31" w:name="_Toc518053151"/>
                            <w:bookmarkStart w:id="32" w:name="_Toc518297143"/>
                            <w:r w:rsidRPr="00BA1797">
                              <w:rPr>
                                <w:color w:val="FFFFFF" w:themeColor="background1"/>
                                <w:sz w:val="34"/>
                                <w:szCs w:val="34"/>
                              </w:rPr>
                              <w:t>Checklist for assessing appropriateness of take-away doses</w:t>
                            </w:r>
                            <w:bookmarkEnd w:id="31"/>
                            <w:bookmarkEnd w:id="3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0.55pt;margin-top:18.4pt;width:208.85pt;height:98.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" filled="f" stroked="f">
                <v:textbox>
                  <w:txbxContent>
                    <w:p w:rsidR="00442E57" w:rsidRPr="00BA1797" w:rsidRDefault="00442E57" w:rsidP="00BB5056">
                      <w:pPr>
                        <w:pStyle w:val="Heading2"/>
                        <w:rPr>
                          <w:color w:val="FFFFFF" w:themeColor="background1"/>
                          <w:sz w:val="34"/>
                          <w:szCs w:val="34"/>
                        </w:rPr>
                      </w:pPr>
                      <w:bookmarkStart w:id="35" w:name="_Toc518053151"/>
                      <w:bookmarkStart w:id="36" w:name="_Toc518297143"/>
                      <w:r w:rsidRPr="00BA1797">
                        <w:rPr>
                          <w:color w:val="FFFFFF" w:themeColor="background1"/>
                          <w:sz w:val="34"/>
                          <w:szCs w:val="34"/>
                        </w:rPr>
                        <w:t>Checklist for assessing appropriateness of take-away doses</w:t>
                      </w:r>
                      <w:bookmarkEnd w:id="35"/>
                      <w:bookmarkEnd w:id="36"/>
                    </w:p>
                  </w:txbxContent>
                </v:textbox>
              </v:shape>
            </w:pict>
          </mc:Fallback>
        </mc:AlternateContent>
      </w:r>
      <w:r w:rsidR="00BB5056" w:rsidRPr="001E2968">
        <w:rPr>
          <w:rFonts w:ascii="ArialMT" w:hAnsi="ArialMT" w:cs="ArialMT"/>
          <w:noProof/>
          <w:color w:val="FF0000"/>
          <w:sz w:val="14"/>
          <w:szCs w:val="14"/>
          <w:lang w:eastAsia="en-AU"/>
        </w:rPr>
        <mc:AlternateContent>
          <mc:Choice Requires="wps">
            <w:drawing>
              <wp:anchor distT="0" distB="0" distL="114300" distR="114300" simplePos="0" relativeHeight="251777024" behindDoc="1" locked="0" layoutInCell="1" allowOverlap="1" wp14:anchorId="1B5FF350" wp14:editId="4B05FA16">
                <wp:simplePos x="0" y="0"/>
                <wp:positionH relativeFrom="column">
                  <wp:posOffset>271780</wp:posOffset>
                </wp:positionH>
                <wp:positionV relativeFrom="paragraph">
                  <wp:posOffset>0</wp:posOffset>
                </wp:positionV>
                <wp:extent cx="5825490" cy="7887335"/>
                <wp:effectExtent l="95250" t="57150" r="41910" b="75565"/>
                <wp:wrapNone/>
                <wp:docPr id="97" name="Rectangle 97"/>
                <wp:cNvGraphicFramePr/>
                <a:graphic xmlns:a="http://schemas.openxmlformats.org/drawingml/2006/main">
                  <a:graphicData uri="http://schemas.microsoft.com/office/word/2010/wordprocessingShape">
                    <wps:wsp>
                      <wps:cNvSpPr/>
                      <wps:spPr>
                        <a:xfrm>
                          <a:off x="0" y="0"/>
                          <a:ext cx="5825490" cy="7887335"/>
                        </a:xfrm>
                        <a:prstGeom prst="rect">
                          <a:avLst/>
                        </a:prstGeom>
                        <a:solidFill>
                          <a:schemeClr val="bg1"/>
                        </a:solidFill>
                        <a:ln w="3175">
                          <a:solidFill>
                            <a:schemeClr val="tx1"/>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style="position:absolute;margin-left:21.4pt;margin-top:0;width:458.7pt;height:621.0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" fillcolor="white [3212]" strokecolor="black [3213]" strokeweight=".25pt">
                <v:shadow on="t" color="black" opacity="26214f" origin=".5" offset="-3pt,0"/>
              </v:rect>
            </w:pict>
          </mc:Fallback>
        </mc:AlternateContent>
      </w:r>
      <w:r w:rsidR="00FF768A">
        <w:rPr>
          <w:noProof/>
          <w:lang w:eastAsia="en-AU"/>
        </w:rPr>
        <w:drawing>
          <wp:inline distT="0" distB="0" distL="0" distR="0" wp14:anchorId="3F57F668" wp14:editId="2C94DA82">
            <wp:extent cx="5836506" cy="1387605"/>
            <wp:effectExtent l="0" t="0" r="0" b="3175"/>
            <wp:docPr id="182"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25"/>
                    <a:stretch>
                      <a:fillRect/>
                    </a:stretch>
                  </pic:blipFill>
                  <pic:spPr>
                    <a:xfrm>
                      <a:off x="0" y="0"/>
                      <a:ext cx="5833287" cy="1386840"/>
                    </a:xfrm>
                    <a:prstGeom prst="rect">
                      <a:avLst/>
                    </a:prstGeom>
                  </pic:spPr>
                </pic:pic>
              </a:graphicData>
            </a:graphic>
          </wp:inline>
        </w:drawing>
      </w:r>
    </w:p>
    <w:p w:rsidR="00BB5056" w:rsidRDefault="001F6FA5" w:rsidP="00BB5056">
      <w:pPr>
        <w:autoSpaceDE w:val="0"/>
        <w:autoSpaceDN w:val="0"/>
        <w:adjustRightInd w:val="0"/>
        <w:ind w:left="567"/>
        <w:rPr>
          <w:rFonts w:ascii="Arial-BoldMT" w:hAnsi="Arial-BoldMT" w:cs="Arial-BoldMT"/>
          <w:b/>
          <w:bCs/>
          <w:color w:val="87189E"/>
          <w:sz w:val="18"/>
          <w:szCs w:val="18"/>
          <w:lang w:eastAsia="en-AU"/>
        </w:rPr>
      </w:pPr>
      <w:r>
        <w:rPr>
          <w:rFonts w:ascii="Arial-BoldMT" w:hAnsi="Arial-BoldMT" w:cs="Arial-BoldMT"/>
          <w:b/>
          <w:bCs/>
          <w:noProof/>
          <w:color w:val="87189E"/>
          <w:sz w:val="18"/>
          <w:szCs w:val="18"/>
          <w:lang w:eastAsia="en-AU"/>
        </w:rPr>
        <mc:AlternateContent>
          <mc:Choice Requires="wps">
            <w:drawing>
              <wp:anchor distT="0" distB="0" distL="0" distR="0" simplePos="0" relativeHeight="251786240" behindDoc="1" locked="0" layoutInCell="1" allowOverlap="1" wp14:anchorId="60310F4D" wp14:editId="5524F070">
                <wp:simplePos x="0" y="0"/>
                <wp:positionH relativeFrom="page">
                  <wp:posOffset>1461770</wp:posOffset>
                </wp:positionH>
                <wp:positionV relativeFrom="page">
                  <wp:posOffset>2788285</wp:posOffset>
                </wp:positionV>
                <wp:extent cx="4358640" cy="231775"/>
                <wp:effectExtent l="0" t="0" r="3810" b="15875"/>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41"/>
                              <w:gridCol w:w="1910"/>
                              <w:gridCol w:w="2861"/>
                              <w:gridCol w:w="1152"/>
                            </w:tblGrid>
                            <w:tr w:rsidR="00442E57">
                              <w:trPr>
                                <w:trHeight w:hRule="exact" w:val="365"/>
                              </w:trPr>
                              <w:tc>
                                <w:tcPr>
                                  <w:tcW w:w="941" w:type="dxa"/>
                                  <w:tcBorders>
                                    <w:top w:val="none" w:sz="0" w:space="0" w:color="000000"/>
                                    <w:left w:val="none" w:sz="0" w:space="0" w:color="000000"/>
                                    <w:bottom w:val="none" w:sz="0" w:space="0" w:color="000000"/>
                                    <w:right w:val="none" w:sz="0" w:space="0" w:color="000000"/>
                                  </w:tcBorders>
                                  <w:vAlign w:val="center"/>
                                </w:tcPr>
                                <w:p w:rsidR="00442E57" w:rsidRDefault="00442E57">
                                  <w:pPr>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Patient name:</w:t>
                                  </w:r>
                                </w:p>
                              </w:tc>
                              <w:tc>
                                <w:tcPr>
                                  <w:tcW w:w="1910" w:type="dxa"/>
                                  <w:tcBorders>
                                    <w:top w:val="none" w:sz="0" w:space="0" w:color="000000"/>
                                    <w:left w:val="none" w:sz="0" w:space="0" w:color="000000"/>
                                    <w:bottom w:val="none" w:sz="0" w:space="0" w:color="000000"/>
                                    <w:right w:val="none" w:sz="0" w:space="0" w:color="000000"/>
                                  </w:tcBorders>
                                  <w:shd w:val="clear" w:color="E3E6E4" w:fill="E3E6E4"/>
                                </w:tcPr>
                                <w:p w:rsidR="00442E57" w:rsidRDefault="00442E57">
                                  <w:pPr>
                                    <w:textAlignment w:val="baseline"/>
                                    <w:rPr>
                                      <w:rFonts w:ascii="Arial" w:eastAsia="Arial" w:hAnsi="Arial"/>
                                      <w:color w:val="000000"/>
                                      <w:sz w:val="24"/>
                                    </w:rPr>
                                  </w:pPr>
                                  <w:r>
                                    <w:rPr>
                                      <w:rFonts w:ascii="Arial" w:eastAsia="Arial" w:hAnsi="Arial"/>
                                      <w:color w:val="000000"/>
                                      <w:sz w:val="24"/>
                                    </w:rPr>
                                    <w:t xml:space="preserve"> </w:t>
                                  </w:r>
                                </w:p>
                              </w:tc>
                              <w:tc>
                                <w:tcPr>
                                  <w:tcW w:w="2861" w:type="dxa"/>
                                  <w:tcBorders>
                                    <w:top w:val="none" w:sz="0" w:space="0" w:color="000000"/>
                                    <w:left w:val="none" w:sz="0" w:space="0" w:color="000000"/>
                                    <w:bottom w:val="none" w:sz="0" w:space="0" w:color="000000"/>
                                    <w:right w:val="none" w:sz="0" w:space="0" w:color="000000"/>
                                  </w:tcBorders>
                                  <w:shd w:val="clear" w:color="E3E6E4" w:fill="E3E6E4"/>
                                  <w:vAlign w:val="center"/>
                                </w:tcPr>
                                <w:p w:rsidR="00442E57" w:rsidRDefault="00442E57">
                                  <w:pPr>
                                    <w:spacing w:before="123" w:after="100" w:line="141" w:lineRule="exact"/>
                                    <w:ind w:right="67"/>
                                    <w:jc w:val="right"/>
                                    <w:textAlignment w:val="baseline"/>
                                    <w:rPr>
                                      <w:rFonts w:ascii="Arial" w:eastAsia="Arial" w:hAnsi="Arial"/>
                                      <w:color w:val="000000"/>
                                      <w:sz w:val="14"/>
                                    </w:rPr>
                                  </w:pPr>
                                  <w:r>
                                    <w:rPr>
                                      <w:rFonts w:ascii="Arial" w:eastAsia="Arial" w:hAnsi="Arial"/>
                                      <w:color w:val="000000"/>
                                      <w:sz w:val="14"/>
                                    </w:rPr>
                                    <w:t>Date of birth:</w:t>
                                  </w:r>
                                </w:p>
                              </w:tc>
                              <w:tc>
                                <w:tcPr>
                                  <w:tcW w:w="1152" w:type="dxa"/>
                                  <w:tcBorders>
                                    <w:top w:val="none" w:sz="0" w:space="0" w:color="000000"/>
                                    <w:left w:val="none" w:sz="0" w:space="0" w:color="000000"/>
                                    <w:bottom w:val="none" w:sz="0" w:space="0" w:color="000000"/>
                                    <w:right w:val="none" w:sz="0" w:space="0" w:color="000000"/>
                                  </w:tcBorders>
                                  <w:shd w:val="clear" w:color="E3E6E4" w:fill="E3E6E4"/>
                                  <w:vAlign w:val="center"/>
                                </w:tcPr>
                                <w:p w:rsidR="00442E57" w:rsidRDefault="00442E57">
                                  <w:pPr>
                                    <w:tabs>
                                      <w:tab w:val="left" w:pos="720"/>
                                    </w:tabs>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4"/>
                                    </w:rPr>
                                    <w:tab/>
                                    <w:t>/</w:t>
                                  </w:r>
                                </w:p>
                              </w:tc>
                            </w:tr>
                          </w:tbl>
                          <w:p w:rsidR="00442E57" w:rsidRDefault="00442E57" w:rsidP="00BB50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42" type="#_x0000_t202" style="position:absolute;left:0;text-align:left;margin-left:115.1pt;margin-top:219.55pt;width:343.2pt;height:18.25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B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41"/>
                        <w:gridCol w:w="1910"/>
                        <w:gridCol w:w="2861"/>
                        <w:gridCol w:w="1152"/>
                      </w:tblGrid>
                      <w:tr w:rsidR="00442E57">
                        <w:trPr>
                          <w:trHeight w:hRule="exact" w:val="365"/>
                        </w:trPr>
                        <w:tc>
                          <w:tcPr>
                            <w:tcW w:w="941" w:type="dxa"/>
                            <w:tcBorders>
                              <w:top w:val="none" w:sz="0" w:space="0" w:color="000000"/>
                              <w:left w:val="none" w:sz="0" w:space="0" w:color="000000"/>
                              <w:bottom w:val="none" w:sz="0" w:space="0" w:color="000000"/>
                              <w:right w:val="none" w:sz="0" w:space="0" w:color="000000"/>
                            </w:tcBorders>
                            <w:vAlign w:val="center"/>
                          </w:tcPr>
                          <w:p w:rsidR="00442E57" w:rsidRDefault="00442E57">
                            <w:pPr>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Patient name:</w:t>
                            </w:r>
                          </w:p>
                        </w:tc>
                        <w:tc>
                          <w:tcPr>
                            <w:tcW w:w="1910" w:type="dxa"/>
                            <w:tcBorders>
                              <w:top w:val="none" w:sz="0" w:space="0" w:color="000000"/>
                              <w:left w:val="none" w:sz="0" w:space="0" w:color="000000"/>
                              <w:bottom w:val="none" w:sz="0" w:space="0" w:color="000000"/>
                              <w:right w:val="none" w:sz="0" w:space="0" w:color="000000"/>
                            </w:tcBorders>
                            <w:shd w:val="clear" w:color="E3E6E4" w:fill="E3E6E4"/>
                          </w:tcPr>
                          <w:p w:rsidR="00442E57" w:rsidRDefault="00442E57">
                            <w:pPr>
                              <w:textAlignment w:val="baseline"/>
                              <w:rPr>
                                <w:rFonts w:ascii="Arial" w:eastAsia="Arial" w:hAnsi="Arial"/>
                                <w:color w:val="000000"/>
                                <w:sz w:val="24"/>
                              </w:rPr>
                            </w:pPr>
                            <w:r>
                              <w:rPr>
                                <w:rFonts w:ascii="Arial" w:eastAsia="Arial" w:hAnsi="Arial"/>
                                <w:color w:val="000000"/>
                                <w:sz w:val="24"/>
                              </w:rPr>
                              <w:t xml:space="preserve"> </w:t>
                            </w:r>
                          </w:p>
                        </w:tc>
                        <w:tc>
                          <w:tcPr>
                            <w:tcW w:w="2861" w:type="dxa"/>
                            <w:tcBorders>
                              <w:top w:val="none" w:sz="0" w:space="0" w:color="000000"/>
                              <w:left w:val="none" w:sz="0" w:space="0" w:color="000000"/>
                              <w:bottom w:val="none" w:sz="0" w:space="0" w:color="000000"/>
                              <w:right w:val="none" w:sz="0" w:space="0" w:color="000000"/>
                            </w:tcBorders>
                            <w:shd w:val="clear" w:color="E3E6E4" w:fill="E3E6E4"/>
                            <w:vAlign w:val="center"/>
                          </w:tcPr>
                          <w:p w:rsidR="00442E57" w:rsidRDefault="00442E57">
                            <w:pPr>
                              <w:spacing w:before="123" w:after="100" w:line="141" w:lineRule="exact"/>
                              <w:ind w:right="67"/>
                              <w:jc w:val="right"/>
                              <w:textAlignment w:val="baseline"/>
                              <w:rPr>
                                <w:rFonts w:ascii="Arial" w:eastAsia="Arial" w:hAnsi="Arial"/>
                                <w:color w:val="000000"/>
                                <w:sz w:val="14"/>
                              </w:rPr>
                            </w:pPr>
                            <w:r>
                              <w:rPr>
                                <w:rFonts w:ascii="Arial" w:eastAsia="Arial" w:hAnsi="Arial"/>
                                <w:color w:val="000000"/>
                                <w:sz w:val="14"/>
                              </w:rPr>
                              <w:t>Date of birth:</w:t>
                            </w:r>
                          </w:p>
                        </w:tc>
                        <w:tc>
                          <w:tcPr>
                            <w:tcW w:w="1152" w:type="dxa"/>
                            <w:tcBorders>
                              <w:top w:val="none" w:sz="0" w:space="0" w:color="000000"/>
                              <w:left w:val="none" w:sz="0" w:space="0" w:color="000000"/>
                              <w:bottom w:val="none" w:sz="0" w:space="0" w:color="000000"/>
                              <w:right w:val="none" w:sz="0" w:space="0" w:color="000000"/>
                            </w:tcBorders>
                            <w:shd w:val="clear" w:color="E3E6E4" w:fill="E3E6E4"/>
                            <w:vAlign w:val="center"/>
                          </w:tcPr>
                          <w:p w:rsidR="00442E57" w:rsidRDefault="00442E57">
                            <w:pPr>
                              <w:tabs>
                                <w:tab w:val="left" w:pos="720"/>
                              </w:tabs>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14"/>
                              </w:rPr>
                              <w:tab/>
                              <w:t>/</w:t>
                            </w:r>
                          </w:p>
                        </w:tc>
                      </w:tr>
                    </w:tbl>
                    <w:p w:rsidR="00442E57" w:rsidRDefault="00442E57" w:rsidP="00BB5056"/>
                  </w:txbxContent>
                </v:textbox>
                <w10:wrap type="square" anchorx="page" anchory="page"/>
              </v:shape>
            </w:pict>
          </mc:Fallback>
        </mc:AlternateContent>
      </w:r>
    </w:p>
    <w:p w:rsidR="00BB5056" w:rsidRDefault="001F6FA5" w:rsidP="00BB5056">
      <w:pPr>
        <w:autoSpaceDE w:val="0"/>
        <w:autoSpaceDN w:val="0"/>
        <w:adjustRightInd w:val="0"/>
        <w:ind w:left="567"/>
        <w:rPr>
          <w:rFonts w:ascii="Arial-BoldMT" w:hAnsi="Arial-BoldMT" w:cs="Arial-BoldMT"/>
          <w:b/>
          <w:bCs/>
          <w:color w:val="87189E"/>
          <w:sz w:val="18"/>
          <w:szCs w:val="18"/>
          <w:lang w:eastAsia="en-AU"/>
        </w:rPr>
      </w:pPr>
      <w:r w:rsidRPr="00DA4E4A">
        <w:rPr>
          <w:rFonts w:ascii="VIC-Regular" w:hAnsi="VIC-Regular" w:cs="VIC-Regular"/>
          <w:noProof/>
          <w:sz w:val="14"/>
          <w:szCs w:val="14"/>
          <w:lang w:eastAsia="en-AU"/>
        </w:rPr>
        <mc:AlternateContent>
          <mc:Choice Requires="wps">
            <w:drawing>
              <wp:anchor distT="0" distB="0" distL="114300" distR="114300" simplePos="0" relativeHeight="251833344" behindDoc="0" locked="0" layoutInCell="1" allowOverlap="1" wp14:anchorId="69873CD9" wp14:editId="04362FFF">
                <wp:simplePos x="0" y="0"/>
                <wp:positionH relativeFrom="column">
                  <wp:posOffset>765810</wp:posOffset>
                </wp:positionH>
                <wp:positionV relativeFrom="paragraph">
                  <wp:posOffset>119380</wp:posOffset>
                </wp:positionV>
                <wp:extent cx="2374265" cy="140398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42E57" w:rsidRPr="00DA4E4A" w:rsidRDefault="00442E57">
                            <w:pPr>
                              <w:rPr>
                                <w:sz w:val="14"/>
                                <w:szCs w:val="14"/>
                              </w:rPr>
                            </w:pPr>
                            <w:r w:rsidRPr="00DA4E4A">
                              <w:rPr>
                                <w:rFonts w:ascii="VIC-Regular" w:hAnsi="VIC-Regular" w:cs="VIC-Regular"/>
                                <w:sz w:val="14"/>
                                <w:szCs w:val="14"/>
                                <w:lang w:eastAsia="en-AU"/>
                              </w:rPr>
                              <w:t>(Mark</w:t>
                            </w:r>
                            <w:r>
                              <w:rPr>
                                <w:rFonts w:ascii="VIC-Regular" w:hAnsi="VIC-Regular" w:cs="VIC-Regular"/>
                                <w:sz w:val="14"/>
                                <w:szCs w:val="14"/>
                                <w:lang w:eastAsia="en-AU"/>
                              </w:rPr>
                              <w:t xml:space="preserve">  </w:t>
                            </w:r>
                            <w:r w:rsidRPr="00DA4E4A">
                              <w:rPr>
                                <w:rFonts w:ascii="VIC-Regular" w:hAnsi="VIC-Regular" w:cs="VIC-Regular"/>
                                <w:sz w:val="14"/>
                                <w:szCs w:val="14"/>
                                <w:lang w:eastAsia="en-AU"/>
                              </w:rPr>
                              <w:t xml:space="preserve">   </w:t>
                            </w:r>
                            <w:r>
                              <w:rPr>
                                <w:rFonts w:ascii="VIC-Regular" w:hAnsi="VIC-Regular" w:cs="VIC-Regular"/>
                                <w:sz w:val="14"/>
                                <w:szCs w:val="14"/>
                                <w:lang w:eastAsia="en-AU"/>
                              </w:rPr>
                              <w:t xml:space="preserve"> </w:t>
                            </w:r>
                            <w:r w:rsidRPr="00DA4E4A">
                              <w:rPr>
                                <w:rFonts w:ascii="VIC-Regular" w:hAnsi="VIC-Regular" w:cs="VIC-Regular"/>
                                <w:sz w:val="14"/>
                                <w:szCs w:val="14"/>
                                <w:lang w:eastAsia="en-AU"/>
                              </w:rPr>
                              <w:t>each box that applies)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left:0;text-align:left;margin-left:60.3pt;margin-top:9.4pt;width:186.95pt;height:110.55pt;z-index:251833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" filled="f" stroked="f">
                <v:textbox style="mso-fit-shape-to-text:t">
                  <w:txbxContent>
                    <w:p w:rsidR="00442E57" w:rsidRPr="00DA4E4A" w:rsidRDefault="00442E57">
                      <w:pPr>
                        <w:rPr>
                          <w:sz w:val="14"/>
                          <w:szCs w:val="14"/>
                        </w:rPr>
                      </w:pPr>
                      <w:r w:rsidRPr="00DA4E4A">
                        <w:rPr>
                          <w:rFonts w:ascii="VIC-Regular" w:hAnsi="VIC-Regular" w:cs="VIC-Regular"/>
                          <w:sz w:val="14"/>
                          <w:szCs w:val="14"/>
                          <w:lang w:eastAsia="en-AU"/>
                        </w:rPr>
                        <w:t>(Mark</w:t>
                      </w:r>
                      <w:r>
                        <w:rPr>
                          <w:rFonts w:ascii="VIC-Regular" w:hAnsi="VIC-Regular" w:cs="VIC-Regular"/>
                          <w:sz w:val="14"/>
                          <w:szCs w:val="14"/>
                          <w:lang w:eastAsia="en-AU"/>
                        </w:rPr>
                        <w:t xml:space="preserve">  </w:t>
                      </w:r>
                      <w:r w:rsidRPr="00DA4E4A">
                        <w:rPr>
                          <w:rFonts w:ascii="VIC-Regular" w:hAnsi="VIC-Regular" w:cs="VIC-Regular"/>
                          <w:sz w:val="14"/>
                          <w:szCs w:val="14"/>
                          <w:lang w:eastAsia="en-AU"/>
                        </w:rPr>
                        <w:t xml:space="preserve">   </w:t>
                      </w:r>
                      <w:r>
                        <w:rPr>
                          <w:rFonts w:ascii="VIC-Regular" w:hAnsi="VIC-Regular" w:cs="VIC-Regular"/>
                          <w:sz w:val="14"/>
                          <w:szCs w:val="14"/>
                          <w:lang w:eastAsia="en-AU"/>
                        </w:rPr>
                        <w:t xml:space="preserve"> </w:t>
                      </w:r>
                      <w:r w:rsidRPr="00DA4E4A">
                        <w:rPr>
                          <w:rFonts w:ascii="VIC-Regular" w:hAnsi="VIC-Regular" w:cs="VIC-Regular"/>
                          <w:sz w:val="14"/>
                          <w:szCs w:val="14"/>
                          <w:lang w:eastAsia="en-AU"/>
                        </w:rPr>
                        <w:t>each box that applies)</w:t>
                      </w:r>
                    </w:p>
                  </w:txbxContent>
                </v:textbox>
              </v:shape>
            </w:pict>
          </mc:Fallback>
        </mc:AlternateContent>
      </w:r>
    </w:p>
    <w:p w:rsidR="00BB5056" w:rsidRDefault="001F6FA5" w:rsidP="00BB5056">
      <w:pPr>
        <w:autoSpaceDE w:val="0"/>
        <w:autoSpaceDN w:val="0"/>
        <w:adjustRightInd w:val="0"/>
        <w:ind w:left="567"/>
        <w:rPr>
          <w:rFonts w:ascii="Arial-BoldMT" w:hAnsi="Arial-BoldMT" w:cs="Arial-BoldMT"/>
          <w:b/>
          <w:bCs/>
          <w:color w:val="87189E"/>
          <w:sz w:val="18"/>
          <w:szCs w:val="18"/>
          <w:lang w:eastAsia="en-AU"/>
        </w:rPr>
      </w:pPr>
      <w:r w:rsidRPr="00DA4E4A">
        <w:rPr>
          <w:rFonts w:ascii="VIC-Regular" w:hAnsi="VIC-Regular" w:cs="VIC-Regular"/>
          <w:noProof/>
          <w:sz w:val="14"/>
          <w:szCs w:val="14"/>
          <w:lang w:eastAsia="en-AU"/>
        </w:rPr>
        <mc:AlternateContent>
          <mc:Choice Requires="wps">
            <w:drawing>
              <wp:anchor distT="0" distB="0" distL="114300" distR="114300" simplePos="0" relativeHeight="251836416" behindDoc="0" locked="0" layoutInCell="1" allowOverlap="1" wp14:anchorId="6AF16407" wp14:editId="49975941">
                <wp:simplePos x="0" y="0"/>
                <wp:positionH relativeFrom="column">
                  <wp:posOffset>3944620</wp:posOffset>
                </wp:positionH>
                <wp:positionV relativeFrom="paragraph">
                  <wp:posOffset>4445</wp:posOffset>
                </wp:positionV>
                <wp:extent cx="1442085" cy="1403985"/>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403985"/>
                        </a:xfrm>
                        <a:prstGeom prst="rect">
                          <a:avLst/>
                        </a:prstGeom>
                        <a:noFill/>
                        <a:ln w="9525">
                          <a:noFill/>
                          <a:miter lim="800000"/>
                          <a:headEnd/>
                          <a:tailEnd/>
                        </a:ln>
                      </wps:spPr>
                      <wps:txbx>
                        <w:txbxContent>
                          <w:p w:rsidR="00442E57" w:rsidRPr="00DA4E4A" w:rsidRDefault="00442E57" w:rsidP="00B1541F">
                            <w:pPr>
                              <w:rPr>
                                <w:sz w:val="14"/>
                                <w:szCs w:val="14"/>
                              </w:rPr>
                            </w:pPr>
                            <w:r>
                              <w:rPr>
                                <w:rFonts w:ascii="VIC-Regular" w:hAnsi="VIC-Regular" w:cs="VIC-Regular"/>
                                <w:sz w:val="14"/>
                                <w:szCs w:val="14"/>
                                <w:lang w:eastAsia="en-AU"/>
                              </w:rPr>
                              <w:t xml:space="preserve">Review date: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310.6pt;margin-top:.35pt;width:113.55pt;height:110.55pt;z-index:251836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" filled="f" stroked="f">
                <v:textbox style="mso-fit-shape-to-text:t">
                  <w:txbxContent>
                    <w:p w:rsidR="00442E57" w:rsidRPr="00DA4E4A" w:rsidRDefault="00442E57" w:rsidP="00B1541F">
                      <w:pPr>
                        <w:rPr>
                          <w:sz w:val="14"/>
                          <w:szCs w:val="14"/>
                        </w:rPr>
                      </w:pPr>
                      <w:r>
                        <w:rPr>
                          <w:rFonts w:ascii="VIC-Regular" w:hAnsi="VIC-Regular" w:cs="VIC-Regular"/>
                          <w:sz w:val="14"/>
                          <w:szCs w:val="14"/>
                          <w:lang w:eastAsia="en-AU"/>
                        </w:rPr>
                        <w:t xml:space="preserve">Review date:        /             /     </w:t>
                      </w:r>
                    </w:p>
                  </w:txbxContent>
                </v:textbox>
              </v:shape>
            </w:pict>
          </mc:Fallback>
        </mc:AlternateContent>
      </w:r>
      <w:r>
        <w:rPr>
          <w:rFonts w:ascii="VIC-Regular" w:hAnsi="VIC-Regular" w:cs="VIC-Regular"/>
          <w:noProof/>
          <w:sz w:val="14"/>
          <w:szCs w:val="14"/>
          <w:lang w:eastAsia="en-AU"/>
        </w:rPr>
        <mc:AlternateContent>
          <mc:Choice Requires="wps">
            <w:drawing>
              <wp:anchor distT="0" distB="0" distL="114300" distR="114300" simplePos="0" relativeHeight="251834368" behindDoc="0" locked="0" layoutInCell="1" allowOverlap="1" wp14:anchorId="5EFCCCA3" wp14:editId="23436D79">
                <wp:simplePos x="0" y="0"/>
                <wp:positionH relativeFrom="column">
                  <wp:posOffset>1117600</wp:posOffset>
                </wp:positionH>
                <wp:positionV relativeFrom="paragraph">
                  <wp:posOffset>36992</wp:posOffset>
                </wp:positionV>
                <wp:extent cx="99695" cy="92075"/>
                <wp:effectExtent l="0" t="0" r="14605" b="22225"/>
                <wp:wrapNone/>
                <wp:docPr id="111" name="Rectangle 111"/>
                <wp:cNvGraphicFramePr/>
                <a:graphic xmlns:a="http://schemas.openxmlformats.org/drawingml/2006/main">
                  <a:graphicData uri="http://schemas.microsoft.com/office/word/2010/wordprocessingShape">
                    <wps:wsp>
                      <wps:cNvSpPr/>
                      <wps:spPr>
                        <a:xfrm>
                          <a:off x="0" y="0"/>
                          <a:ext cx="9969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26" style="position:absolute;margin-left:88pt;margin-top:2.9pt;width:7.85pt;height:7.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" filled="f" strokecolor="black [3213]" strokeweight=".25pt"/>
            </w:pict>
          </mc:Fallback>
        </mc:AlternateContent>
      </w:r>
    </w:p>
    <w:p w:rsidR="00717911" w:rsidRPr="00DA4E4A" w:rsidRDefault="00717911" w:rsidP="00FF768A">
      <w:pPr>
        <w:autoSpaceDE w:val="0"/>
        <w:autoSpaceDN w:val="0"/>
        <w:adjustRightInd w:val="0"/>
        <w:spacing w:before="100" w:after="100"/>
        <w:ind w:left="1276" w:right="2306"/>
        <w:rPr>
          <w:rFonts w:ascii="VIC-Regular" w:hAnsi="VIC-Regular" w:cs="VIC-Regular"/>
          <w:sz w:val="14"/>
          <w:szCs w:val="14"/>
          <w:lang w:eastAsia="en-AU"/>
        </w:rPr>
      </w:pPr>
      <w:r w:rsidRPr="00DA4E4A">
        <w:rPr>
          <w:rFonts w:ascii="VIC-Regular" w:hAnsi="VIC-Regular" w:cs="VIC-Regular"/>
          <w:sz w:val="14"/>
          <w:szCs w:val="14"/>
          <w:lang w:eastAsia="en-AU"/>
        </w:rPr>
        <w:t>The misuse of take-away doses by patients or others who have gained access to another person’s take-away doses has contributed to a number of deaths in Victoria.</w:t>
      </w:r>
    </w:p>
    <w:p w:rsidR="00717911" w:rsidRPr="00DA4E4A" w:rsidRDefault="00717911" w:rsidP="00717911">
      <w:pPr>
        <w:autoSpaceDE w:val="0"/>
        <w:autoSpaceDN w:val="0"/>
        <w:adjustRightInd w:val="0"/>
        <w:spacing w:before="100" w:after="100"/>
        <w:ind w:left="1276" w:right="2306"/>
        <w:rPr>
          <w:rFonts w:ascii="VIC-Regular" w:hAnsi="VIC-Regular" w:cs="VIC-Regular"/>
          <w:sz w:val="14"/>
          <w:szCs w:val="14"/>
          <w:lang w:eastAsia="en-AU"/>
        </w:rPr>
      </w:pPr>
      <w:r w:rsidRPr="00DA4E4A">
        <w:rPr>
          <w:rFonts w:ascii="VIC-Regular" w:hAnsi="VIC-Regular" w:cs="VIC-Regular"/>
          <w:sz w:val="14"/>
          <w:szCs w:val="14"/>
          <w:lang w:eastAsia="en-AU"/>
        </w:rPr>
        <w:t xml:space="preserve">The supply of take-away doses is a significant clinical decision that requires thorough consideration of the risks and benefits. Prescribers should use this assessment tool when reviewing a patient to assess the appropriateness of take-away doses. Pharmacists may also use this assessment tool to provide treatment updates to the prescriber. </w:t>
      </w:r>
      <w:r w:rsidRPr="00DA4E4A">
        <w:rPr>
          <w:rFonts w:ascii="VIC-SemiBold" w:hAnsi="VIC-SemiBold" w:cs="VIC-SemiBold"/>
          <w:b/>
          <w:bCs/>
          <w:sz w:val="14"/>
          <w:szCs w:val="14"/>
          <w:lang w:eastAsia="en-AU"/>
        </w:rPr>
        <w:t>Follow steps 1 to 4 in sequential order.</w:t>
      </w:r>
    </w:p>
    <w:p w:rsidR="000B68A5" w:rsidRDefault="00717911" w:rsidP="000B68A5">
      <w:pPr>
        <w:autoSpaceDE w:val="0"/>
        <w:autoSpaceDN w:val="0"/>
        <w:adjustRightInd w:val="0"/>
        <w:spacing w:before="100" w:after="100"/>
        <w:ind w:left="1276" w:right="2306"/>
        <w:rPr>
          <w:rFonts w:ascii="VIC-SemiBold" w:hAnsi="VIC-SemiBold" w:cs="VIC-SemiBold"/>
          <w:b/>
          <w:bCs/>
          <w:sz w:val="14"/>
          <w:szCs w:val="14"/>
          <w:lang w:eastAsia="en-AU"/>
        </w:rPr>
      </w:pPr>
      <w:r w:rsidRPr="00DA4E4A">
        <w:rPr>
          <w:rFonts w:ascii="VIC-SemiBold" w:hAnsi="VIC-SemiBold" w:cs="VIC-SemiBold"/>
          <w:b/>
          <w:bCs/>
          <w:sz w:val="14"/>
          <w:szCs w:val="14"/>
          <w:lang w:eastAsia="en-AU"/>
        </w:rPr>
        <w:t>There are increased risk and safety concerns for the patient and others if ANY of the following contra-indications are observed within the last 3 months:</w:t>
      </w:r>
    </w:p>
    <w:p w:rsidR="000B68A5" w:rsidRPr="00A0304A" w:rsidRDefault="00FE70B7" w:rsidP="00A0304A">
      <w:pPr>
        <w:pStyle w:val="ListParagraph"/>
        <w:numPr>
          <w:ilvl w:val="0"/>
          <w:numId w:val="12"/>
        </w:numPr>
        <w:autoSpaceDE w:val="0"/>
        <w:autoSpaceDN w:val="0"/>
        <w:adjustRightInd w:val="0"/>
        <w:spacing w:line="360" w:lineRule="auto"/>
        <w:rPr>
          <w:rFonts w:ascii="Arial" w:hAnsi="Arial" w:cs="Arial"/>
          <w:b/>
          <w:bCs/>
          <w:color w:val="FF0000"/>
          <w:sz w:val="16"/>
          <w:szCs w:val="16"/>
          <w:lang w:eastAsia="en-AU"/>
        </w:rPr>
      </w:pPr>
      <w:r w:rsidRPr="00A0304A">
        <w:rPr>
          <w:rFonts w:ascii="Arial" w:hAnsi="Arial" w:cs="Arial"/>
          <w:b/>
          <w:bCs/>
          <w:color w:val="FF0000"/>
          <w:sz w:val="16"/>
          <w:szCs w:val="16"/>
          <w:lang w:eastAsia="en-AU"/>
        </w:rPr>
        <w:t xml:space="preserve"> </w:t>
      </w:r>
      <w:r w:rsidR="000B68A5" w:rsidRPr="00A0304A">
        <w:rPr>
          <w:rFonts w:ascii="Arial" w:hAnsi="Arial" w:cs="Arial"/>
          <w:b/>
          <w:bCs/>
          <w:color w:val="FF0000"/>
          <w:sz w:val="16"/>
          <w:szCs w:val="16"/>
          <w:lang w:eastAsia="en-AU"/>
        </w:rPr>
        <w:t>ABSOLUTE CONTRA- INDICATIONS</w:t>
      </w:r>
    </w:p>
    <w:tbl>
      <w:tblPr>
        <w:tblStyle w:val="TableGrid"/>
        <w:tblW w:w="0" w:type="auto"/>
        <w:tblInd w:w="1384" w:type="dxa"/>
        <w:tblLayout w:type="fixed"/>
        <w:tblLook w:val="04A0" w:firstRow="1" w:lastRow="0" w:firstColumn="1" w:lastColumn="0" w:noHBand="0" w:noVBand="1"/>
      </w:tblPr>
      <w:tblGrid>
        <w:gridCol w:w="5984"/>
        <w:gridCol w:w="1140"/>
      </w:tblGrid>
      <w:tr w:rsidR="001E2968" w:rsidRPr="001E2968" w:rsidTr="00D36D10">
        <w:trPr>
          <w:trHeight w:val="274"/>
        </w:trPr>
        <w:tc>
          <w:tcPr>
            <w:tcW w:w="5984" w:type="dxa"/>
            <w:tcBorders>
              <w:top w:val="single" w:sz="4" w:space="0" w:color="FF4343"/>
              <w:left w:val="single" w:sz="4" w:space="0" w:color="FF4343"/>
              <w:bottom w:val="single" w:sz="4" w:space="0" w:color="FF4343"/>
              <w:right w:val="single" w:sz="4" w:space="0" w:color="FF4343"/>
            </w:tcBorders>
            <w:vAlign w:val="bottom"/>
          </w:tcPr>
          <w:p w:rsidR="000B68A5" w:rsidRPr="001E2968" w:rsidRDefault="00CF60CD" w:rsidP="00D36D10">
            <w:pPr>
              <w:pStyle w:val="ListParagraph"/>
              <w:autoSpaceDE w:val="0"/>
              <w:autoSpaceDN w:val="0"/>
              <w:adjustRightInd w:val="0"/>
              <w:spacing w:before="40" w:after="40"/>
              <w:ind w:left="0" w:right="176"/>
              <w:rPr>
                <w:rFonts w:ascii="VIC-SemiBold" w:hAnsi="VIC-SemiBold" w:cs="VIC-SemiBold"/>
                <w:bCs/>
                <w:color w:val="FF0000"/>
                <w:sz w:val="14"/>
                <w:szCs w:val="14"/>
                <w:lang w:eastAsia="en-AU"/>
              </w:rPr>
            </w:pPr>
            <w:r w:rsidRPr="001E2968">
              <w:rPr>
                <w:rFonts w:ascii="VIC-SemiBold" w:hAnsi="VIC-SemiBold" w:cs="VIC-SemiBold"/>
                <w:bCs/>
                <w:color w:val="FF0000"/>
                <w:sz w:val="14"/>
                <w:szCs w:val="14"/>
                <w:lang w:eastAsia="en-AU"/>
              </w:rPr>
              <w:t>Overdose reported to any substance</w:t>
            </w:r>
          </w:p>
        </w:tc>
        <w:sdt>
          <w:sdtPr>
            <w:rPr>
              <w:rFonts w:ascii="Wingdings" w:hAnsi="Wingdings" w:cs="VIC-SemiBold"/>
              <w:bCs/>
              <w:color w:val="FF0000"/>
              <w:sz w:val="18"/>
              <w:szCs w:val="14"/>
              <w:lang w:eastAsia="en-AU"/>
            </w:rPr>
            <w:id w:val="1490448511"/>
            <w14:checkbox>
              <w14:checked w14:val="0"/>
              <w14:checkedState w14:val="2612" w14:font="MS Gothic"/>
              <w14:uncheckedState w14:val="2610" w14:font="MS Gothic"/>
            </w14:checkbox>
          </w:sdtPr>
          <w:sdtEndPr/>
          <w:sdtContent>
            <w:tc>
              <w:tcPr>
                <w:tcW w:w="1140" w:type="dxa"/>
                <w:tcBorders>
                  <w:top w:val="single" w:sz="4" w:space="0" w:color="FF4343"/>
                  <w:left w:val="single" w:sz="4" w:space="0" w:color="FF4343"/>
                  <w:bottom w:val="single" w:sz="4" w:space="0" w:color="FF4343"/>
                  <w:right w:val="single" w:sz="4" w:space="0" w:color="FF4343"/>
                </w:tcBorders>
                <w:vAlign w:val="bottom"/>
              </w:tcPr>
              <w:p w:rsidR="000B68A5" w:rsidRPr="00E66E72" w:rsidRDefault="00E66E72" w:rsidP="00D57B0F">
                <w:pPr>
                  <w:pStyle w:val="ListParagraph"/>
                  <w:autoSpaceDE w:val="0"/>
                  <w:autoSpaceDN w:val="0"/>
                  <w:adjustRightInd w:val="0"/>
                  <w:ind w:left="0" w:right="2308"/>
                  <w:rPr>
                    <w:rFonts w:ascii="Wingdings" w:hAnsi="Wingdings" w:cs="VIC-SemiBold"/>
                    <w:bCs/>
                    <w:color w:val="FF0000"/>
                    <w:sz w:val="14"/>
                    <w:szCs w:val="14"/>
                    <w:lang w:eastAsia="en-AU"/>
                  </w:rPr>
                </w:pPr>
                <w:r w:rsidRPr="00E66E72">
                  <w:rPr>
                    <w:rFonts w:ascii="MS Gothic" w:eastAsia="MS Gothic" w:hAnsi="MS Gothic" w:cs="VIC-SemiBold" w:hint="eastAsia"/>
                    <w:bCs/>
                    <w:color w:val="FF0000"/>
                    <w:sz w:val="18"/>
                    <w:szCs w:val="14"/>
                    <w:lang w:eastAsia="en-AU"/>
                  </w:rPr>
                  <w:t>☐</w:t>
                </w:r>
              </w:p>
            </w:tc>
          </w:sdtContent>
        </w:sdt>
      </w:tr>
      <w:tr w:rsidR="001E2968" w:rsidRPr="001E2968" w:rsidTr="00D36D10">
        <w:trPr>
          <w:trHeight w:val="274"/>
        </w:trPr>
        <w:tc>
          <w:tcPr>
            <w:tcW w:w="5984" w:type="dxa"/>
            <w:tcBorders>
              <w:top w:val="single" w:sz="4" w:space="0" w:color="FF4343"/>
              <w:left w:val="single" w:sz="4" w:space="0" w:color="FF4343"/>
              <w:bottom w:val="single" w:sz="4" w:space="0" w:color="FF4343"/>
              <w:right w:val="single" w:sz="4" w:space="0" w:color="FF4343"/>
            </w:tcBorders>
            <w:vAlign w:val="bottom"/>
          </w:tcPr>
          <w:p w:rsidR="000B68A5" w:rsidRPr="001E2968" w:rsidRDefault="00CF60CD" w:rsidP="00D36D10">
            <w:pPr>
              <w:pStyle w:val="ListParagraph"/>
              <w:autoSpaceDE w:val="0"/>
              <w:autoSpaceDN w:val="0"/>
              <w:adjustRightInd w:val="0"/>
              <w:spacing w:before="40" w:after="40"/>
              <w:ind w:left="0" w:right="176"/>
              <w:rPr>
                <w:rFonts w:ascii="VIC-SemiBold" w:hAnsi="VIC-SemiBold" w:cs="VIC-SemiBold"/>
                <w:bCs/>
                <w:color w:val="FF0000"/>
                <w:sz w:val="14"/>
                <w:szCs w:val="14"/>
                <w:lang w:eastAsia="en-AU"/>
              </w:rPr>
            </w:pPr>
            <w:r w:rsidRPr="001E2968">
              <w:rPr>
                <w:rFonts w:ascii="VIC-SemiBold" w:hAnsi="VIC-SemiBold" w:cs="VIC-SemiBold"/>
                <w:bCs/>
                <w:color w:val="FF0000"/>
                <w:sz w:val="14"/>
                <w:szCs w:val="14"/>
                <w:lang w:eastAsia="en-AU"/>
              </w:rPr>
              <w:t>Reported diversion of doses to others, sharing or trading doses</w:t>
            </w:r>
          </w:p>
        </w:tc>
        <w:sdt>
          <w:sdtPr>
            <w:rPr>
              <w:rFonts w:ascii="VIC-SemiBold" w:hAnsi="VIC-SemiBold" w:cs="VIC-SemiBold"/>
              <w:bCs/>
              <w:color w:val="FF0000"/>
              <w:sz w:val="18"/>
              <w:szCs w:val="18"/>
              <w:lang w:eastAsia="en-AU"/>
            </w:rPr>
            <w:id w:val="164291962"/>
            <w14:checkbox>
              <w14:checked w14:val="0"/>
              <w14:checkedState w14:val="2612" w14:font="MS Gothic"/>
              <w14:uncheckedState w14:val="2610" w14:font="MS Gothic"/>
            </w14:checkbox>
          </w:sdtPr>
          <w:sdtEndPr/>
          <w:sdtContent>
            <w:tc>
              <w:tcPr>
                <w:tcW w:w="1140" w:type="dxa"/>
                <w:tcBorders>
                  <w:top w:val="single" w:sz="4" w:space="0" w:color="FF4343"/>
                  <w:left w:val="single" w:sz="4" w:space="0" w:color="FF4343"/>
                  <w:bottom w:val="single" w:sz="4" w:space="0" w:color="FF4343"/>
                  <w:right w:val="single" w:sz="4" w:space="0" w:color="FF4343"/>
                </w:tcBorders>
                <w:vAlign w:val="bottom"/>
              </w:tcPr>
              <w:p w:rsidR="000B68A5" w:rsidRPr="001E2968" w:rsidRDefault="00E66E72" w:rsidP="00D57B0F">
                <w:pPr>
                  <w:pStyle w:val="ListParagraph"/>
                  <w:autoSpaceDE w:val="0"/>
                  <w:autoSpaceDN w:val="0"/>
                  <w:adjustRightInd w:val="0"/>
                  <w:ind w:left="0" w:right="2308"/>
                  <w:rPr>
                    <w:rFonts w:ascii="VIC-SemiBold" w:hAnsi="VIC-SemiBold" w:cs="VIC-SemiBold"/>
                    <w:b/>
                    <w:bCs/>
                    <w:color w:val="FF0000"/>
                    <w:sz w:val="14"/>
                    <w:szCs w:val="14"/>
                    <w:lang w:eastAsia="en-AU"/>
                  </w:rPr>
                </w:pPr>
                <w:r>
                  <w:rPr>
                    <w:rFonts w:ascii="MS Gothic" w:eastAsia="MS Gothic" w:hAnsi="MS Gothic" w:cs="VIC-SemiBold" w:hint="eastAsia"/>
                    <w:bCs/>
                    <w:color w:val="FF0000"/>
                    <w:sz w:val="18"/>
                    <w:szCs w:val="18"/>
                    <w:lang w:eastAsia="en-AU"/>
                  </w:rPr>
                  <w:t>☐</w:t>
                </w:r>
              </w:p>
            </w:tc>
          </w:sdtContent>
        </w:sdt>
      </w:tr>
      <w:tr w:rsidR="001E2968" w:rsidRPr="001E2968" w:rsidTr="00D36D10">
        <w:trPr>
          <w:trHeight w:val="274"/>
        </w:trPr>
        <w:tc>
          <w:tcPr>
            <w:tcW w:w="5984" w:type="dxa"/>
            <w:tcBorders>
              <w:top w:val="single" w:sz="4" w:space="0" w:color="FF4343"/>
              <w:left w:val="single" w:sz="4" w:space="0" w:color="FF4343"/>
              <w:bottom w:val="single" w:sz="4" w:space="0" w:color="FF4343"/>
              <w:right w:val="single" w:sz="4" w:space="0" w:color="FF4343"/>
            </w:tcBorders>
            <w:vAlign w:val="bottom"/>
          </w:tcPr>
          <w:p w:rsidR="000B68A5" w:rsidRPr="001E2968" w:rsidRDefault="00CF60CD" w:rsidP="00D36D10">
            <w:pPr>
              <w:pStyle w:val="ListParagraph"/>
              <w:autoSpaceDE w:val="0"/>
              <w:autoSpaceDN w:val="0"/>
              <w:adjustRightInd w:val="0"/>
              <w:spacing w:before="40" w:after="40"/>
              <w:ind w:left="0" w:right="176"/>
              <w:rPr>
                <w:rFonts w:ascii="VIC-SemiBold" w:hAnsi="VIC-SemiBold" w:cs="VIC-SemiBold"/>
                <w:bCs/>
                <w:color w:val="FF0000"/>
                <w:sz w:val="14"/>
                <w:szCs w:val="14"/>
                <w:lang w:eastAsia="en-AU"/>
              </w:rPr>
            </w:pPr>
            <w:r w:rsidRPr="001E2968">
              <w:rPr>
                <w:rFonts w:ascii="VIC-SemiBold" w:hAnsi="VIC-SemiBold" w:cs="VIC-SemiBold"/>
                <w:bCs/>
                <w:color w:val="FF0000"/>
                <w:sz w:val="14"/>
                <w:szCs w:val="14"/>
                <w:lang w:eastAsia="en-AU"/>
              </w:rPr>
              <w:t>No safe and secure storage facility available</w:t>
            </w:r>
          </w:p>
        </w:tc>
        <w:sdt>
          <w:sdtPr>
            <w:rPr>
              <w:rFonts w:ascii="VIC-SemiBold" w:hAnsi="VIC-SemiBold" w:cs="VIC-SemiBold"/>
              <w:bCs/>
              <w:color w:val="FF0000"/>
              <w:sz w:val="18"/>
              <w:szCs w:val="18"/>
              <w:lang w:eastAsia="en-AU"/>
            </w:rPr>
            <w:id w:val="-101419475"/>
            <w14:checkbox>
              <w14:checked w14:val="0"/>
              <w14:checkedState w14:val="2612" w14:font="MS Gothic"/>
              <w14:uncheckedState w14:val="2610" w14:font="MS Gothic"/>
            </w14:checkbox>
          </w:sdtPr>
          <w:sdtEndPr/>
          <w:sdtContent>
            <w:tc>
              <w:tcPr>
                <w:tcW w:w="1140" w:type="dxa"/>
                <w:tcBorders>
                  <w:top w:val="single" w:sz="4" w:space="0" w:color="FF4343"/>
                  <w:left w:val="single" w:sz="4" w:space="0" w:color="FF4343"/>
                  <w:bottom w:val="single" w:sz="4" w:space="0" w:color="FF4343"/>
                  <w:right w:val="single" w:sz="4" w:space="0" w:color="FF4343"/>
                </w:tcBorders>
                <w:vAlign w:val="bottom"/>
              </w:tcPr>
              <w:p w:rsidR="000B68A5" w:rsidRPr="001E2968" w:rsidRDefault="00E66E72" w:rsidP="00D57B0F">
                <w:pPr>
                  <w:pStyle w:val="ListParagraph"/>
                  <w:autoSpaceDE w:val="0"/>
                  <w:autoSpaceDN w:val="0"/>
                  <w:adjustRightInd w:val="0"/>
                  <w:ind w:left="0" w:right="2308"/>
                  <w:rPr>
                    <w:rFonts w:ascii="VIC-SemiBold" w:hAnsi="VIC-SemiBold" w:cs="VIC-SemiBold"/>
                    <w:b/>
                    <w:bCs/>
                    <w:color w:val="FF0000"/>
                    <w:sz w:val="14"/>
                    <w:szCs w:val="14"/>
                    <w:lang w:eastAsia="en-AU"/>
                  </w:rPr>
                </w:pPr>
                <w:r>
                  <w:rPr>
                    <w:rFonts w:ascii="MS Gothic" w:eastAsia="MS Gothic" w:hAnsi="MS Gothic" w:cs="VIC-SemiBold" w:hint="eastAsia"/>
                    <w:bCs/>
                    <w:color w:val="FF0000"/>
                    <w:sz w:val="18"/>
                    <w:szCs w:val="18"/>
                    <w:lang w:eastAsia="en-AU"/>
                  </w:rPr>
                  <w:t>☐</w:t>
                </w:r>
              </w:p>
            </w:tc>
          </w:sdtContent>
        </w:sdt>
      </w:tr>
      <w:tr w:rsidR="001E2968" w:rsidRPr="001E2968" w:rsidTr="00D36D10">
        <w:trPr>
          <w:trHeight w:val="274"/>
        </w:trPr>
        <w:tc>
          <w:tcPr>
            <w:tcW w:w="5984" w:type="dxa"/>
            <w:tcBorders>
              <w:top w:val="single" w:sz="4" w:space="0" w:color="FF4343"/>
              <w:left w:val="single" w:sz="4" w:space="0" w:color="FF4343"/>
              <w:bottom w:val="single" w:sz="4" w:space="0" w:color="FF4343"/>
              <w:right w:val="single" w:sz="4" w:space="0" w:color="FF4343"/>
            </w:tcBorders>
            <w:vAlign w:val="bottom"/>
          </w:tcPr>
          <w:p w:rsidR="000B68A5" w:rsidRPr="001E2968" w:rsidRDefault="00D36D10" w:rsidP="00D36D10">
            <w:pPr>
              <w:pStyle w:val="ListParagraph"/>
              <w:autoSpaceDE w:val="0"/>
              <w:autoSpaceDN w:val="0"/>
              <w:adjustRightInd w:val="0"/>
              <w:spacing w:before="40" w:after="40"/>
              <w:ind w:left="0" w:right="176"/>
              <w:rPr>
                <w:rFonts w:ascii="VIC-SemiBold" w:hAnsi="VIC-SemiBold" w:cs="VIC-SemiBold"/>
                <w:b/>
                <w:bCs/>
                <w:color w:val="FF0000"/>
                <w:sz w:val="14"/>
                <w:szCs w:val="14"/>
                <w:lang w:eastAsia="en-AU"/>
              </w:rPr>
            </w:pPr>
            <w:r w:rsidRPr="001E2968">
              <w:rPr>
                <w:rFonts w:ascii="VIC-SemiBold" w:hAnsi="VIC-SemiBold" w:cs="VIC-SemiBold"/>
                <w:bCs/>
                <w:color w:val="FF0000"/>
                <w:sz w:val="14"/>
                <w:szCs w:val="14"/>
                <w:lang w:eastAsia="en-AU"/>
              </w:rPr>
              <w:t>Concerns about risk of harm to self or others</w:t>
            </w:r>
          </w:p>
        </w:tc>
        <w:sdt>
          <w:sdtPr>
            <w:rPr>
              <w:rFonts w:ascii="VIC-SemiBold" w:hAnsi="VIC-SemiBold" w:cs="VIC-SemiBold"/>
              <w:bCs/>
              <w:color w:val="FF0000"/>
              <w:sz w:val="18"/>
              <w:szCs w:val="18"/>
              <w:lang w:eastAsia="en-AU"/>
            </w:rPr>
            <w:id w:val="-34671619"/>
            <w14:checkbox>
              <w14:checked w14:val="0"/>
              <w14:checkedState w14:val="2612" w14:font="MS Gothic"/>
              <w14:uncheckedState w14:val="2610" w14:font="MS Gothic"/>
            </w14:checkbox>
          </w:sdtPr>
          <w:sdtEndPr/>
          <w:sdtContent>
            <w:tc>
              <w:tcPr>
                <w:tcW w:w="1140" w:type="dxa"/>
                <w:tcBorders>
                  <w:top w:val="single" w:sz="4" w:space="0" w:color="FF4343"/>
                  <w:left w:val="single" w:sz="4" w:space="0" w:color="FF4343"/>
                  <w:bottom w:val="single" w:sz="4" w:space="0" w:color="FF4343"/>
                  <w:right w:val="single" w:sz="4" w:space="0" w:color="FF4343"/>
                </w:tcBorders>
                <w:vAlign w:val="bottom"/>
              </w:tcPr>
              <w:p w:rsidR="000B68A5" w:rsidRPr="001E2968" w:rsidRDefault="00E66E72" w:rsidP="00D57B0F">
                <w:pPr>
                  <w:pStyle w:val="ListParagraph"/>
                  <w:autoSpaceDE w:val="0"/>
                  <w:autoSpaceDN w:val="0"/>
                  <w:adjustRightInd w:val="0"/>
                  <w:ind w:left="0" w:right="2308"/>
                  <w:rPr>
                    <w:rFonts w:ascii="VIC-SemiBold" w:hAnsi="VIC-SemiBold" w:cs="VIC-SemiBold"/>
                    <w:b/>
                    <w:bCs/>
                    <w:color w:val="FF0000"/>
                    <w:sz w:val="14"/>
                    <w:szCs w:val="14"/>
                    <w:lang w:eastAsia="en-AU"/>
                  </w:rPr>
                </w:pPr>
                <w:r>
                  <w:rPr>
                    <w:rFonts w:ascii="MS Gothic" w:eastAsia="MS Gothic" w:hAnsi="MS Gothic" w:cs="VIC-SemiBold" w:hint="eastAsia"/>
                    <w:bCs/>
                    <w:color w:val="FF0000"/>
                    <w:sz w:val="18"/>
                    <w:szCs w:val="18"/>
                    <w:lang w:eastAsia="en-AU"/>
                  </w:rPr>
                  <w:t>☐</w:t>
                </w:r>
              </w:p>
            </w:tc>
          </w:sdtContent>
        </w:sdt>
      </w:tr>
    </w:tbl>
    <w:p w:rsidR="00576FC1" w:rsidRDefault="00576FC1" w:rsidP="000B68A5">
      <w:pPr>
        <w:pStyle w:val="ListParagraph"/>
        <w:autoSpaceDE w:val="0"/>
        <w:autoSpaceDN w:val="0"/>
        <w:adjustRightInd w:val="0"/>
        <w:spacing w:before="140" w:after="100"/>
        <w:ind w:left="1633" w:right="2308"/>
        <w:rPr>
          <w:rFonts w:ascii="VIC-SemiBold" w:hAnsi="VIC-SemiBold" w:cs="VIC-SemiBold"/>
          <w:b/>
          <w:bCs/>
          <w:color w:val="FF4343"/>
          <w:sz w:val="14"/>
          <w:szCs w:val="14"/>
          <w:lang w:eastAsia="en-AU"/>
        </w:rPr>
      </w:pPr>
      <w:r w:rsidRPr="003A113C">
        <w:rPr>
          <w:noProof/>
          <w:lang w:eastAsia="en-AU"/>
        </w:rPr>
        <mc:AlternateContent>
          <mc:Choice Requires="wps">
            <w:drawing>
              <wp:anchor distT="0" distB="0" distL="114300" distR="114300" simplePos="0" relativeHeight="251856896" behindDoc="0" locked="0" layoutInCell="1" allowOverlap="1" wp14:anchorId="190ACAF3" wp14:editId="4E187902">
                <wp:simplePos x="0" y="0"/>
                <wp:positionH relativeFrom="column">
                  <wp:posOffset>797197</wp:posOffset>
                </wp:positionH>
                <wp:positionV relativeFrom="paragraph">
                  <wp:posOffset>86541</wp:posOffset>
                </wp:positionV>
                <wp:extent cx="4539615" cy="182880"/>
                <wp:effectExtent l="0" t="0" r="13335" b="2667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182880"/>
                        </a:xfrm>
                        <a:prstGeom prst="rect">
                          <a:avLst/>
                        </a:prstGeom>
                        <a:solidFill>
                          <a:srgbClr val="F20000"/>
                        </a:solidFill>
                        <a:ln w="9525">
                          <a:solidFill>
                            <a:srgbClr val="FF4343"/>
                          </a:solidFill>
                          <a:miter lim="800000"/>
                          <a:headEnd/>
                          <a:tailEnd/>
                        </a:ln>
                      </wps:spPr>
                      <wps:txbx>
                        <w:txbxContent>
                          <w:p w:rsidR="00442E57" w:rsidRPr="00A0565D" w:rsidRDefault="00442E57">
                            <w:pPr>
                              <w:rPr>
                                <w:sz w:val="12"/>
                                <w:szCs w:val="12"/>
                              </w:rPr>
                            </w:pPr>
                            <w:r w:rsidRPr="00A0565D">
                              <w:rPr>
                                <w:rFonts w:ascii="VIC-SemiBold" w:hAnsi="VIC-SemiBold" w:cs="VIC-SemiBold"/>
                                <w:b/>
                                <w:bCs/>
                                <w:color w:val="FFFFFF"/>
                                <w:sz w:val="12"/>
                                <w:szCs w:val="12"/>
                                <w:lang w:eastAsia="en-AU"/>
                              </w:rPr>
                              <w:t>STOP: DO NOT SUPPLY TAKE-AWAY DOSES IF ANY ABSOLUTE CONTRA-INDICATIONS HAVE BEEN OBSERVED.</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62.75pt;margin-top:6.8pt;width:357.45pt;height:14.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" fillcolor="#f20000" strokecolor="#ff4343">
                <v:textbox>
                  <w:txbxContent>
                    <w:p w:rsidR="00442E57" w:rsidRPr="00A0565D" w:rsidRDefault="00442E57">
                      <w:pPr>
                        <w:rPr>
                          <w:sz w:val="12"/>
                          <w:szCs w:val="12"/>
                        </w:rPr>
                      </w:pPr>
                      <w:r w:rsidRPr="00A0565D">
                        <w:rPr>
                          <w:rFonts w:ascii="VIC-SemiBold" w:hAnsi="VIC-SemiBold" w:cs="VIC-SemiBold"/>
                          <w:b/>
                          <w:bCs/>
                          <w:color w:val="FFFFFF"/>
                          <w:sz w:val="12"/>
                          <w:szCs w:val="12"/>
                          <w:lang w:eastAsia="en-AU"/>
                        </w:rPr>
                        <w:t>STOP: DO NOT SUPPLY TAKE-AWAY DOSES IF ANY ABSOLUTE CONTRA-INDICATIONS HAVE BEEN OBSERVED.</w:t>
                      </w:r>
                    </w:p>
                  </w:txbxContent>
                </v:textbox>
              </v:shape>
            </w:pict>
          </mc:Fallback>
        </mc:AlternateContent>
      </w:r>
    </w:p>
    <w:p w:rsidR="00576FC1" w:rsidRDefault="00576FC1" w:rsidP="000B68A5">
      <w:pPr>
        <w:pStyle w:val="ListParagraph"/>
        <w:autoSpaceDE w:val="0"/>
        <w:autoSpaceDN w:val="0"/>
        <w:adjustRightInd w:val="0"/>
        <w:spacing w:before="140" w:after="100"/>
        <w:ind w:left="1633" w:right="2308"/>
        <w:rPr>
          <w:rFonts w:ascii="VIC-SemiBold" w:hAnsi="VIC-SemiBold" w:cs="VIC-SemiBold"/>
          <w:b/>
          <w:bCs/>
          <w:color w:val="FF4343"/>
          <w:sz w:val="14"/>
          <w:szCs w:val="14"/>
          <w:lang w:eastAsia="en-AU"/>
        </w:rPr>
      </w:pPr>
    </w:p>
    <w:p w:rsidR="000B68A5" w:rsidRDefault="000B68A5" w:rsidP="000B68A5">
      <w:pPr>
        <w:pStyle w:val="ListParagraph"/>
        <w:autoSpaceDE w:val="0"/>
        <w:autoSpaceDN w:val="0"/>
        <w:adjustRightInd w:val="0"/>
        <w:spacing w:before="140" w:after="100"/>
        <w:ind w:left="1633" w:right="2308"/>
        <w:rPr>
          <w:rFonts w:ascii="VIC-SemiBold" w:hAnsi="VIC-SemiBold" w:cs="VIC-SemiBold"/>
          <w:b/>
          <w:bCs/>
          <w:color w:val="FF4343"/>
          <w:sz w:val="14"/>
          <w:szCs w:val="14"/>
          <w:lang w:eastAsia="en-AU"/>
        </w:rPr>
      </w:pPr>
    </w:p>
    <w:p w:rsidR="00576FC1" w:rsidRPr="00A0304A" w:rsidRDefault="00576FC1" w:rsidP="00A0304A">
      <w:pPr>
        <w:pStyle w:val="ListParagraph"/>
        <w:numPr>
          <w:ilvl w:val="0"/>
          <w:numId w:val="12"/>
        </w:numPr>
        <w:autoSpaceDE w:val="0"/>
        <w:autoSpaceDN w:val="0"/>
        <w:adjustRightInd w:val="0"/>
        <w:spacing w:line="360" w:lineRule="auto"/>
        <w:rPr>
          <w:rFonts w:ascii="Arial" w:hAnsi="Arial" w:cs="Arial"/>
          <w:b/>
          <w:bCs/>
          <w:color w:val="792B91"/>
          <w:sz w:val="16"/>
          <w:szCs w:val="16"/>
          <w:lang w:eastAsia="en-AU"/>
        </w:rPr>
      </w:pPr>
      <w:r w:rsidRPr="00A0304A">
        <w:rPr>
          <w:rFonts w:ascii="Arial" w:hAnsi="Arial" w:cs="Arial"/>
          <w:b/>
          <w:bCs/>
          <w:color w:val="792B91"/>
          <w:sz w:val="16"/>
          <w:szCs w:val="16"/>
          <w:lang w:eastAsia="en-AU"/>
        </w:rPr>
        <w:t>RELATIVE CONTRA-INDICATIONS</w:t>
      </w:r>
    </w:p>
    <w:tbl>
      <w:tblPr>
        <w:tblStyle w:val="TableGrid"/>
        <w:tblW w:w="0" w:type="auto"/>
        <w:tblInd w:w="1384" w:type="dxa"/>
        <w:tblLayout w:type="fixed"/>
        <w:tblLook w:val="04A0" w:firstRow="1" w:lastRow="0" w:firstColumn="1" w:lastColumn="0" w:noHBand="0" w:noVBand="1"/>
      </w:tblPr>
      <w:tblGrid>
        <w:gridCol w:w="5954"/>
        <w:gridCol w:w="1134"/>
      </w:tblGrid>
      <w:tr w:rsidR="00576FC1" w:rsidTr="00E66E72">
        <w:trPr>
          <w:trHeight w:val="469"/>
        </w:trPr>
        <w:tc>
          <w:tcPr>
            <w:tcW w:w="5954" w:type="dxa"/>
          </w:tcPr>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
                <w:bCs/>
                <w:sz w:val="14"/>
                <w:szCs w:val="14"/>
                <w:lang w:eastAsia="en-AU"/>
              </w:rPr>
            </w:pPr>
            <w:r w:rsidRPr="007F73CD">
              <w:rPr>
                <w:rFonts w:ascii="VIC-SemiBold" w:hAnsi="VIC-SemiBold" w:cs="VIC-SemiBold"/>
                <w:b/>
                <w:bCs/>
                <w:sz w:val="14"/>
                <w:szCs w:val="14"/>
                <w:lang w:eastAsia="en-AU"/>
              </w:rPr>
              <w:t>Attendance at medical/case manager reviews</w:t>
            </w:r>
          </w:p>
          <w:p w:rsidR="00576FC1" w:rsidRPr="007F73CD" w:rsidRDefault="00576FC1" w:rsidP="00101D0B">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7F73CD">
              <w:rPr>
                <w:rFonts w:ascii="VIC-SemiBold" w:hAnsi="VIC-SemiBold" w:cs="VIC-SemiBold"/>
                <w:bCs/>
                <w:sz w:val="14"/>
                <w:szCs w:val="14"/>
                <w:lang w:eastAsia="en-AU"/>
              </w:rPr>
              <w:t xml:space="preserve">Irregular attendance missed </w:t>
            </w:r>
            <w:r w:rsidR="00101D0B" w:rsidRPr="00101D0B">
              <w:rPr>
                <w:rFonts w:ascii="VIC-SemiBold" w:hAnsi="VIC-SemiBold" w:cs="VIC-SemiBold"/>
                <w:bCs/>
                <w:sz w:val="14"/>
                <w:szCs w:val="14"/>
                <w:u w:val="single"/>
                <w:lang w:eastAsia="en-AU"/>
              </w:rPr>
              <w:t>&gt;</w:t>
            </w:r>
            <w:r w:rsidRPr="007F73CD">
              <w:rPr>
                <w:rFonts w:ascii="VIC-SemiBold" w:hAnsi="VIC-SemiBold" w:cs="VIC-SemiBold"/>
                <w:bCs/>
                <w:sz w:val="14"/>
                <w:szCs w:val="14"/>
                <w:lang w:eastAsia="en-AU"/>
              </w:rPr>
              <w:t>1 in 4 appointments</w:t>
            </w:r>
          </w:p>
        </w:tc>
        <w:tc>
          <w:tcPr>
            <w:tcW w:w="1134" w:type="dxa"/>
          </w:tcPr>
          <w:p w:rsidR="00576FC1" w:rsidRPr="00811013" w:rsidRDefault="00576FC1" w:rsidP="00E66E72">
            <w:pPr>
              <w:pStyle w:val="ListParagraph"/>
              <w:autoSpaceDE w:val="0"/>
              <w:autoSpaceDN w:val="0"/>
              <w:adjustRightInd w:val="0"/>
              <w:ind w:left="0" w:right="2308"/>
              <w:jc w:val="center"/>
              <w:rPr>
                <w:rFonts w:ascii="VIC-SemiBold" w:hAnsi="VIC-SemiBold" w:cs="VIC-SemiBold"/>
                <w:b/>
                <w:bCs/>
                <w:sz w:val="14"/>
                <w:szCs w:val="14"/>
                <w:lang w:eastAsia="en-AU"/>
              </w:rPr>
            </w:pPr>
          </w:p>
          <w:p w:rsidR="00E66E72" w:rsidRPr="00811013" w:rsidRDefault="00F91684" w:rsidP="00E66E72">
            <w:pPr>
              <w:pStyle w:val="ListParagraph"/>
              <w:autoSpaceDE w:val="0"/>
              <w:autoSpaceDN w:val="0"/>
              <w:adjustRightInd w:val="0"/>
              <w:ind w:left="0" w:right="2308"/>
              <w:jc w:val="center"/>
              <w:rPr>
                <w:rFonts w:ascii="VIC-SemiBold" w:hAnsi="VIC-SemiBold" w:cs="VIC-SemiBold"/>
                <w:b/>
                <w:bCs/>
                <w:sz w:val="14"/>
                <w:szCs w:val="14"/>
                <w:lang w:eastAsia="en-AU"/>
              </w:rPr>
            </w:pPr>
            <w:sdt>
              <w:sdtPr>
                <w:rPr>
                  <w:rFonts w:ascii="VIC-SemiBold" w:hAnsi="VIC-SemiBold" w:cs="VIC-SemiBold"/>
                  <w:bCs/>
                  <w:sz w:val="18"/>
                  <w:szCs w:val="18"/>
                  <w:lang w:eastAsia="en-AU"/>
                </w:rPr>
                <w:id w:val="-1340161259"/>
                <w14:checkbox>
                  <w14:checked w14:val="0"/>
                  <w14:checkedState w14:val="2612" w14:font="MS Gothic"/>
                  <w14:uncheckedState w14:val="2610" w14:font="MS Gothic"/>
                </w14:checkbox>
              </w:sdtPr>
              <w:sdtEndPr/>
              <w:sdtContent>
                <w:r w:rsidR="0055752F">
                  <w:rPr>
                    <w:rFonts w:ascii="MS Gothic" w:eastAsia="MS Gothic" w:hAnsi="MS Gothic" w:cs="VIC-SemiBold" w:hint="eastAsia"/>
                    <w:bCs/>
                    <w:sz w:val="18"/>
                    <w:szCs w:val="18"/>
                    <w:lang w:eastAsia="en-AU"/>
                  </w:rPr>
                  <w:t>☐</w:t>
                </w:r>
              </w:sdtContent>
            </w:sdt>
          </w:p>
        </w:tc>
      </w:tr>
      <w:tr w:rsidR="00576FC1" w:rsidTr="00981C8E">
        <w:tc>
          <w:tcPr>
            <w:tcW w:w="5954" w:type="dxa"/>
          </w:tcPr>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
                <w:bCs/>
                <w:sz w:val="14"/>
                <w:szCs w:val="14"/>
                <w:lang w:eastAsia="en-AU"/>
              </w:rPr>
            </w:pPr>
            <w:r w:rsidRPr="007F73CD">
              <w:rPr>
                <w:rFonts w:ascii="VIC-SemiBold" w:hAnsi="VIC-SemiBold" w:cs="VIC-SemiBold"/>
                <w:b/>
                <w:bCs/>
                <w:sz w:val="14"/>
                <w:szCs w:val="14"/>
                <w:lang w:eastAsia="en-AU"/>
              </w:rPr>
              <w:t>Missed doses</w:t>
            </w:r>
          </w:p>
          <w:p w:rsidR="00576FC1" w:rsidRPr="007F73CD" w:rsidRDefault="00576FC1" w:rsidP="00101D0B">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7F73CD">
              <w:rPr>
                <w:rFonts w:ascii="VIC-SemiBold" w:hAnsi="VIC-SemiBold" w:cs="VIC-SemiBold"/>
                <w:bCs/>
                <w:sz w:val="14"/>
                <w:szCs w:val="14"/>
                <w:lang w:eastAsia="en-AU"/>
              </w:rPr>
              <w:t xml:space="preserve">Missed doses (confirmed with pharmacist) missed </w:t>
            </w:r>
            <w:r w:rsidR="00101D0B" w:rsidRPr="00101D0B">
              <w:rPr>
                <w:rFonts w:ascii="VIC-SemiBold" w:hAnsi="VIC-SemiBold" w:cs="VIC-SemiBold"/>
                <w:bCs/>
                <w:sz w:val="14"/>
                <w:szCs w:val="14"/>
                <w:u w:val="single"/>
                <w:lang w:eastAsia="en-AU"/>
              </w:rPr>
              <w:t>&gt;</w:t>
            </w:r>
            <w:r w:rsidRPr="007F73CD">
              <w:rPr>
                <w:rFonts w:ascii="VIC-SemiBold" w:hAnsi="VIC-SemiBold" w:cs="VIC-SemiBold"/>
                <w:bCs/>
                <w:sz w:val="14"/>
                <w:szCs w:val="14"/>
                <w:lang w:eastAsia="en-AU"/>
              </w:rPr>
              <w:t>1 dose per week</w:t>
            </w:r>
          </w:p>
        </w:tc>
        <w:tc>
          <w:tcPr>
            <w:tcW w:w="1134" w:type="dxa"/>
          </w:tcPr>
          <w:p w:rsidR="00576FC1" w:rsidRPr="00811013" w:rsidRDefault="00576FC1" w:rsidP="00E66E72">
            <w:pPr>
              <w:pStyle w:val="ListParagraph"/>
              <w:autoSpaceDE w:val="0"/>
              <w:autoSpaceDN w:val="0"/>
              <w:adjustRightInd w:val="0"/>
              <w:ind w:left="0" w:right="2308"/>
              <w:jc w:val="center"/>
              <w:rPr>
                <w:rFonts w:ascii="VIC-SemiBold" w:hAnsi="VIC-SemiBold" w:cs="VIC-SemiBold"/>
                <w:b/>
                <w:bCs/>
                <w:sz w:val="14"/>
                <w:szCs w:val="14"/>
                <w:lang w:eastAsia="en-AU"/>
              </w:rPr>
            </w:pPr>
          </w:p>
          <w:p w:rsidR="00E66E72" w:rsidRPr="00811013" w:rsidRDefault="00F91684" w:rsidP="00E66E72">
            <w:pPr>
              <w:pStyle w:val="ListParagraph"/>
              <w:autoSpaceDE w:val="0"/>
              <w:autoSpaceDN w:val="0"/>
              <w:adjustRightInd w:val="0"/>
              <w:ind w:left="0" w:right="2308"/>
              <w:jc w:val="center"/>
              <w:rPr>
                <w:rFonts w:ascii="VIC-SemiBold" w:hAnsi="VIC-SemiBold" w:cs="VIC-SemiBold"/>
                <w:b/>
                <w:bCs/>
                <w:sz w:val="14"/>
                <w:szCs w:val="14"/>
                <w:lang w:eastAsia="en-AU"/>
              </w:rPr>
            </w:pPr>
            <w:sdt>
              <w:sdtPr>
                <w:rPr>
                  <w:rFonts w:ascii="VIC-SemiBold" w:hAnsi="VIC-SemiBold" w:cs="VIC-SemiBold"/>
                  <w:bCs/>
                  <w:sz w:val="18"/>
                  <w:szCs w:val="18"/>
                  <w:lang w:eastAsia="en-AU"/>
                </w:rPr>
                <w:id w:val="-820107459"/>
                <w14:checkbox>
                  <w14:checked w14:val="0"/>
                  <w14:checkedState w14:val="2612" w14:font="MS Gothic"/>
                  <w14:uncheckedState w14:val="2610" w14:font="MS Gothic"/>
                </w14:checkbox>
              </w:sdtPr>
              <w:sdtEndPr/>
              <w:sdtContent>
                <w:r w:rsidR="0055752F">
                  <w:rPr>
                    <w:rFonts w:ascii="MS Gothic" w:eastAsia="MS Gothic" w:hAnsi="MS Gothic" w:cs="VIC-SemiBold" w:hint="eastAsia"/>
                    <w:bCs/>
                    <w:sz w:val="18"/>
                    <w:szCs w:val="18"/>
                    <w:lang w:eastAsia="en-AU"/>
                  </w:rPr>
                  <w:t>☐</w:t>
                </w:r>
              </w:sdtContent>
            </w:sdt>
          </w:p>
        </w:tc>
      </w:tr>
      <w:tr w:rsidR="00576FC1" w:rsidTr="00981C8E">
        <w:tc>
          <w:tcPr>
            <w:tcW w:w="5954" w:type="dxa"/>
          </w:tcPr>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
                <w:bCs/>
                <w:sz w:val="14"/>
                <w:szCs w:val="14"/>
                <w:lang w:eastAsia="en-AU"/>
              </w:rPr>
            </w:pPr>
            <w:r w:rsidRPr="007F73CD">
              <w:rPr>
                <w:rFonts w:ascii="VIC-SemiBold" w:hAnsi="VIC-SemiBold" w:cs="VIC-SemiBold"/>
                <w:b/>
                <w:bCs/>
                <w:sz w:val="14"/>
                <w:szCs w:val="14"/>
                <w:lang w:eastAsia="en-AU"/>
              </w:rPr>
              <w:t>Provision of urine drug screens (UDS)</w:t>
            </w:r>
          </w:p>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7F73CD">
              <w:rPr>
                <w:rFonts w:ascii="VIC-SemiBold" w:hAnsi="VIC-SemiBold" w:cs="VIC-SemiBold"/>
                <w:bCs/>
                <w:sz w:val="14"/>
                <w:szCs w:val="14"/>
                <w:lang w:eastAsia="en-AU"/>
              </w:rPr>
              <w:t>UDS not provided on request or reveals unsanctioned drug use</w:t>
            </w:r>
          </w:p>
        </w:tc>
        <w:tc>
          <w:tcPr>
            <w:tcW w:w="1134" w:type="dxa"/>
          </w:tcPr>
          <w:p w:rsidR="00576FC1" w:rsidRPr="00811013" w:rsidRDefault="00576FC1" w:rsidP="00E66E72">
            <w:pPr>
              <w:pStyle w:val="ListParagraph"/>
              <w:autoSpaceDE w:val="0"/>
              <w:autoSpaceDN w:val="0"/>
              <w:adjustRightInd w:val="0"/>
              <w:ind w:left="0" w:right="2308"/>
              <w:jc w:val="center"/>
              <w:rPr>
                <w:rFonts w:ascii="VIC-SemiBold" w:hAnsi="VIC-SemiBold" w:cs="VIC-SemiBold"/>
                <w:b/>
                <w:bCs/>
                <w:sz w:val="14"/>
                <w:szCs w:val="14"/>
                <w:lang w:eastAsia="en-AU"/>
              </w:rPr>
            </w:pPr>
          </w:p>
          <w:p w:rsidR="00E66E72" w:rsidRPr="00811013" w:rsidRDefault="00F91684" w:rsidP="00E66E72">
            <w:pPr>
              <w:pStyle w:val="ListParagraph"/>
              <w:autoSpaceDE w:val="0"/>
              <w:autoSpaceDN w:val="0"/>
              <w:adjustRightInd w:val="0"/>
              <w:ind w:left="0" w:right="2308"/>
              <w:jc w:val="center"/>
              <w:rPr>
                <w:rFonts w:ascii="VIC-SemiBold" w:hAnsi="VIC-SemiBold" w:cs="VIC-SemiBold"/>
                <w:b/>
                <w:bCs/>
                <w:sz w:val="14"/>
                <w:szCs w:val="14"/>
                <w:lang w:eastAsia="en-AU"/>
              </w:rPr>
            </w:pPr>
            <w:sdt>
              <w:sdtPr>
                <w:rPr>
                  <w:rFonts w:ascii="VIC-SemiBold" w:hAnsi="VIC-SemiBold" w:cs="VIC-SemiBold"/>
                  <w:bCs/>
                  <w:sz w:val="18"/>
                  <w:szCs w:val="18"/>
                  <w:lang w:eastAsia="en-AU"/>
                </w:rPr>
                <w:id w:val="-108895803"/>
                <w14:checkbox>
                  <w14:checked w14:val="1"/>
                  <w14:checkedState w14:val="2612" w14:font="MS Gothic"/>
                  <w14:uncheckedState w14:val="2610" w14:font="MS Gothic"/>
                </w14:checkbox>
              </w:sdtPr>
              <w:sdtEndPr/>
              <w:sdtContent>
                <w:r w:rsidR="0055752F">
                  <w:rPr>
                    <w:rFonts w:ascii="MS Gothic" w:eastAsia="MS Gothic" w:hAnsi="MS Gothic" w:cs="VIC-SemiBold" w:hint="eastAsia"/>
                    <w:bCs/>
                    <w:sz w:val="18"/>
                    <w:szCs w:val="18"/>
                    <w:lang w:eastAsia="en-AU"/>
                  </w:rPr>
                  <w:t>☒</w:t>
                </w:r>
              </w:sdtContent>
            </w:sdt>
          </w:p>
        </w:tc>
      </w:tr>
      <w:tr w:rsidR="00576FC1" w:rsidTr="00981C8E">
        <w:tc>
          <w:tcPr>
            <w:tcW w:w="5954" w:type="dxa"/>
          </w:tcPr>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
                <w:bCs/>
                <w:sz w:val="14"/>
                <w:szCs w:val="14"/>
                <w:lang w:eastAsia="en-AU"/>
              </w:rPr>
            </w:pPr>
            <w:r w:rsidRPr="007F73CD">
              <w:rPr>
                <w:rFonts w:ascii="VIC-SemiBold" w:hAnsi="VIC-SemiBold" w:cs="VIC-SemiBold"/>
                <w:b/>
                <w:bCs/>
                <w:sz w:val="14"/>
                <w:szCs w:val="14"/>
                <w:lang w:eastAsia="en-AU"/>
              </w:rPr>
              <w:t>Unsanctioned use of other drugs</w:t>
            </w:r>
          </w:p>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7F73CD">
              <w:rPr>
                <w:rFonts w:ascii="VIC-SemiBold" w:hAnsi="VIC-SemiBold" w:cs="VIC-SemiBold"/>
                <w:bCs/>
                <w:sz w:val="14"/>
                <w:szCs w:val="14"/>
                <w:lang w:eastAsia="en-AU"/>
              </w:rPr>
              <w:t>Reported misuse of prescription medicines, alcohol or illicit drugs</w:t>
            </w:r>
          </w:p>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7F73CD">
              <w:rPr>
                <w:rFonts w:ascii="VIC-SemiBold" w:hAnsi="VIC-SemiBold" w:cs="VIC-SemiBold"/>
                <w:bCs/>
                <w:sz w:val="14"/>
                <w:szCs w:val="14"/>
                <w:lang w:eastAsia="en-AU"/>
              </w:rPr>
              <w:t>Evidence of recent injecting sites</w:t>
            </w:r>
          </w:p>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7F73CD">
              <w:rPr>
                <w:rFonts w:ascii="VIC-SemiBold" w:hAnsi="VIC-SemiBold" w:cs="VIC-SemiBold"/>
                <w:bCs/>
                <w:sz w:val="14"/>
                <w:szCs w:val="14"/>
                <w:lang w:eastAsia="en-AU"/>
              </w:rPr>
              <w:t>Intoxicated presentations at medical clinic or pharmacy</w:t>
            </w:r>
          </w:p>
        </w:tc>
        <w:tc>
          <w:tcPr>
            <w:tcW w:w="1134" w:type="dxa"/>
          </w:tcPr>
          <w:p w:rsidR="00576FC1" w:rsidRPr="00811013" w:rsidRDefault="00576FC1" w:rsidP="00E66E72">
            <w:pPr>
              <w:pStyle w:val="ListParagraph"/>
              <w:autoSpaceDE w:val="0"/>
              <w:autoSpaceDN w:val="0"/>
              <w:adjustRightInd w:val="0"/>
              <w:ind w:left="0" w:right="2308"/>
              <w:jc w:val="center"/>
              <w:rPr>
                <w:rFonts w:ascii="VIC-SemiBold" w:hAnsi="VIC-SemiBold" w:cs="VIC-SemiBold"/>
                <w:b/>
                <w:bCs/>
                <w:sz w:val="14"/>
                <w:szCs w:val="14"/>
                <w:lang w:eastAsia="en-AU"/>
              </w:rPr>
            </w:pPr>
          </w:p>
          <w:p w:rsidR="00E66E72" w:rsidRPr="00811013" w:rsidRDefault="00F91684" w:rsidP="00E66E72">
            <w:pPr>
              <w:pStyle w:val="ListParagraph"/>
              <w:autoSpaceDE w:val="0"/>
              <w:autoSpaceDN w:val="0"/>
              <w:adjustRightInd w:val="0"/>
              <w:ind w:left="0" w:right="2308"/>
              <w:jc w:val="center"/>
              <w:rPr>
                <w:rFonts w:ascii="VIC-SemiBold" w:hAnsi="VIC-SemiBold" w:cs="VIC-SemiBold"/>
                <w:bCs/>
                <w:sz w:val="18"/>
                <w:szCs w:val="18"/>
                <w:lang w:eastAsia="en-AU"/>
              </w:rPr>
            </w:pPr>
            <w:sdt>
              <w:sdtPr>
                <w:rPr>
                  <w:rFonts w:ascii="VIC-SemiBold" w:hAnsi="VIC-SemiBold" w:cs="VIC-SemiBold"/>
                  <w:bCs/>
                  <w:sz w:val="18"/>
                  <w:szCs w:val="18"/>
                  <w:lang w:eastAsia="en-AU"/>
                </w:rPr>
                <w:id w:val="921603953"/>
                <w14:checkbox>
                  <w14:checked w14:val="0"/>
                  <w14:checkedState w14:val="2612" w14:font="MS Gothic"/>
                  <w14:uncheckedState w14:val="2610" w14:font="MS Gothic"/>
                </w14:checkbox>
              </w:sdtPr>
              <w:sdtEndPr/>
              <w:sdtContent>
                <w:r w:rsidR="00E66E72" w:rsidRPr="00811013">
                  <w:rPr>
                    <w:rFonts w:ascii="MS Gothic" w:eastAsia="MS Gothic" w:hAnsi="MS Gothic" w:cs="VIC-SemiBold" w:hint="eastAsia"/>
                    <w:bCs/>
                    <w:sz w:val="18"/>
                    <w:szCs w:val="18"/>
                    <w:lang w:eastAsia="en-AU"/>
                  </w:rPr>
                  <w:t>☐</w:t>
                </w:r>
              </w:sdtContent>
            </w:sdt>
          </w:p>
          <w:p w:rsidR="00E66E72" w:rsidRPr="00811013" w:rsidRDefault="00F91684" w:rsidP="00E66E72">
            <w:pPr>
              <w:pStyle w:val="ListParagraph"/>
              <w:autoSpaceDE w:val="0"/>
              <w:autoSpaceDN w:val="0"/>
              <w:adjustRightInd w:val="0"/>
              <w:ind w:left="0" w:right="2308"/>
              <w:jc w:val="center"/>
              <w:rPr>
                <w:rFonts w:ascii="VIC-SemiBold" w:hAnsi="VIC-SemiBold" w:cs="VIC-SemiBold"/>
                <w:bCs/>
                <w:sz w:val="18"/>
                <w:szCs w:val="18"/>
                <w:lang w:eastAsia="en-AU"/>
              </w:rPr>
            </w:pPr>
            <w:sdt>
              <w:sdtPr>
                <w:rPr>
                  <w:rFonts w:ascii="VIC-SemiBold" w:hAnsi="VIC-SemiBold" w:cs="VIC-SemiBold"/>
                  <w:bCs/>
                  <w:sz w:val="18"/>
                  <w:szCs w:val="18"/>
                  <w:lang w:eastAsia="en-AU"/>
                </w:rPr>
                <w:id w:val="915205860"/>
                <w14:checkbox>
                  <w14:checked w14:val="0"/>
                  <w14:checkedState w14:val="2612" w14:font="MS Gothic"/>
                  <w14:uncheckedState w14:val="2610" w14:font="MS Gothic"/>
                </w14:checkbox>
              </w:sdtPr>
              <w:sdtEndPr/>
              <w:sdtContent>
                <w:r w:rsidR="00E66E72" w:rsidRPr="00811013">
                  <w:rPr>
                    <w:rFonts w:ascii="MS Gothic" w:eastAsia="MS Gothic" w:hAnsi="MS Gothic" w:cs="VIC-SemiBold" w:hint="eastAsia"/>
                    <w:bCs/>
                    <w:sz w:val="18"/>
                    <w:szCs w:val="18"/>
                    <w:lang w:eastAsia="en-AU"/>
                  </w:rPr>
                  <w:t>☐</w:t>
                </w:r>
              </w:sdtContent>
            </w:sdt>
          </w:p>
          <w:p w:rsidR="00E66E72" w:rsidRPr="00811013" w:rsidRDefault="00F91684" w:rsidP="00E66E72">
            <w:pPr>
              <w:pStyle w:val="ListParagraph"/>
              <w:autoSpaceDE w:val="0"/>
              <w:autoSpaceDN w:val="0"/>
              <w:adjustRightInd w:val="0"/>
              <w:ind w:left="0" w:right="2308"/>
              <w:jc w:val="center"/>
              <w:rPr>
                <w:rFonts w:ascii="VIC-SemiBold" w:hAnsi="VIC-SemiBold" w:cs="VIC-SemiBold"/>
                <w:b/>
                <w:bCs/>
                <w:sz w:val="14"/>
                <w:szCs w:val="14"/>
                <w:lang w:eastAsia="en-AU"/>
              </w:rPr>
            </w:pPr>
            <w:sdt>
              <w:sdtPr>
                <w:rPr>
                  <w:rFonts w:ascii="VIC-SemiBold" w:hAnsi="VIC-SemiBold" w:cs="VIC-SemiBold"/>
                  <w:bCs/>
                  <w:sz w:val="18"/>
                  <w:szCs w:val="18"/>
                  <w:lang w:eastAsia="en-AU"/>
                </w:rPr>
                <w:id w:val="-743707"/>
                <w14:checkbox>
                  <w14:checked w14:val="0"/>
                  <w14:checkedState w14:val="2612" w14:font="MS Gothic"/>
                  <w14:uncheckedState w14:val="2610" w14:font="MS Gothic"/>
                </w14:checkbox>
              </w:sdtPr>
              <w:sdtEndPr/>
              <w:sdtContent>
                <w:r w:rsidR="00E66E72" w:rsidRPr="00811013">
                  <w:rPr>
                    <w:rFonts w:ascii="MS Gothic" w:eastAsia="MS Gothic" w:hAnsi="MS Gothic" w:cs="VIC-SemiBold" w:hint="eastAsia"/>
                    <w:bCs/>
                    <w:sz w:val="18"/>
                    <w:szCs w:val="18"/>
                    <w:lang w:eastAsia="en-AU"/>
                  </w:rPr>
                  <w:t>☐</w:t>
                </w:r>
              </w:sdtContent>
            </w:sdt>
          </w:p>
        </w:tc>
      </w:tr>
      <w:tr w:rsidR="00576FC1" w:rsidTr="00981C8E">
        <w:tc>
          <w:tcPr>
            <w:tcW w:w="5954" w:type="dxa"/>
          </w:tcPr>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
                <w:bCs/>
                <w:sz w:val="14"/>
                <w:szCs w:val="14"/>
                <w:lang w:eastAsia="en-AU"/>
              </w:rPr>
            </w:pPr>
            <w:r w:rsidRPr="007F73CD">
              <w:rPr>
                <w:rFonts w:ascii="VIC-SemiBold" w:hAnsi="VIC-SemiBold" w:cs="VIC-SemiBold"/>
                <w:b/>
                <w:bCs/>
                <w:sz w:val="14"/>
                <w:szCs w:val="14"/>
                <w:lang w:eastAsia="en-AU"/>
              </w:rPr>
              <w:t>Concerns about misuse of take-away doses</w:t>
            </w:r>
          </w:p>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7F73CD">
              <w:rPr>
                <w:rFonts w:ascii="VIC-SemiBold" w:hAnsi="VIC-SemiBold" w:cs="VIC-SemiBold"/>
                <w:bCs/>
                <w:sz w:val="14"/>
                <w:szCs w:val="14"/>
                <w:lang w:eastAsia="en-AU"/>
              </w:rPr>
              <w:t>Reported use of take-away doses in advance</w:t>
            </w:r>
          </w:p>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7F73CD">
              <w:rPr>
                <w:rFonts w:ascii="VIC-SemiBold" w:hAnsi="VIC-SemiBold" w:cs="VIC-SemiBold"/>
                <w:bCs/>
                <w:sz w:val="14"/>
                <w:szCs w:val="14"/>
                <w:lang w:eastAsia="en-AU"/>
              </w:rPr>
              <w:t>Reported hoarding or ‘stockpiling’ of take-away doses</w:t>
            </w:r>
          </w:p>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7F73CD">
              <w:rPr>
                <w:rFonts w:ascii="VIC-SemiBold" w:hAnsi="VIC-SemiBold" w:cs="VIC-SemiBold"/>
                <w:bCs/>
                <w:sz w:val="14"/>
                <w:szCs w:val="14"/>
                <w:lang w:eastAsia="en-AU"/>
              </w:rPr>
              <w:t>Reported lost or stolen take-away doses</w:t>
            </w:r>
          </w:p>
        </w:tc>
        <w:tc>
          <w:tcPr>
            <w:tcW w:w="1134" w:type="dxa"/>
          </w:tcPr>
          <w:p w:rsidR="00576FC1" w:rsidRPr="00811013" w:rsidRDefault="00576FC1" w:rsidP="00E66E72">
            <w:pPr>
              <w:pStyle w:val="ListParagraph"/>
              <w:autoSpaceDE w:val="0"/>
              <w:autoSpaceDN w:val="0"/>
              <w:adjustRightInd w:val="0"/>
              <w:ind w:left="0" w:right="2308"/>
              <w:jc w:val="center"/>
              <w:rPr>
                <w:rFonts w:ascii="VIC-SemiBold" w:hAnsi="VIC-SemiBold" w:cs="VIC-SemiBold"/>
                <w:b/>
                <w:bCs/>
                <w:sz w:val="14"/>
                <w:szCs w:val="14"/>
                <w:lang w:eastAsia="en-AU"/>
              </w:rPr>
            </w:pPr>
          </w:p>
          <w:p w:rsidR="00E66E72" w:rsidRPr="00811013" w:rsidRDefault="00F91684" w:rsidP="00E66E72">
            <w:pPr>
              <w:pStyle w:val="ListParagraph"/>
              <w:autoSpaceDE w:val="0"/>
              <w:autoSpaceDN w:val="0"/>
              <w:adjustRightInd w:val="0"/>
              <w:ind w:left="0" w:right="2308"/>
              <w:jc w:val="center"/>
              <w:rPr>
                <w:rFonts w:ascii="VIC-SemiBold" w:hAnsi="VIC-SemiBold" w:cs="VIC-SemiBold"/>
                <w:bCs/>
                <w:sz w:val="18"/>
                <w:szCs w:val="18"/>
                <w:lang w:eastAsia="en-AU"/>
              </w:rPr>
            </w:pPr>
            <w:sdt>
              <w:sdtPr>
                <w:rPr>
                  <w:rFonts w:ascii="VIC-SemiBold" w:hAnsi="VIC-SemiBold" w:cs="VIC-SemiBold"/>
                  <w:bCs/>
                  <w:sz w:val="18"/>
                  <w:szCs w:val="18"/>
                  <w:lang w:eastAsia="en-AU"/>
                </w:rPr>
                <w:id w:val="-322279191"/>
                <w14:checkbox>
                  <w14:checked w14:val="0"/>
                  <w14:checkedState w14:val="2612" w14:font="MS Gothic"/>
                  <w14:uncheckedState w14:val="2610" w14:font="MS Gothic"/>
                </w14:checkbox>
              </w:sdtPr>
              <w:sdtEndPr/>
              <w:sdtContent>
                <w:r w:rsidR="00E66E72" w:rsidRPr="00811013">
                  <w:rPr>
                    <w:rFonts w:ascii="MS Gothic" w:eastAsia="MS Gothic" w:hAnsi="MS Gothic" w:cs="VIC-SemiBold" w:hint="eastAsia"/>
                    <w:bCs/>
                    <w:sz w:val="18"/>
                    <w:szCs w:val="18"/>
                    <w:lang w:eastAsia="en-AU"/>
                  </w:rPr>
                  <w:t>☐</w:t>
                </w:r>
              </w:sdtContent>
            </w:sdt>
          </w:p>
          <w:p w:rsidR="00E66E72" w:rsidRPr="00811013" w:rsidRDefault="00F91684" w:rsidP="00E66E72">
            <w:pPr>
              <w:pStyle w:val="ListParagraph"/>
              <w:autoSpaceDE w:val="0"/>
              <w:autoSpaceDN w:val="0"/>
              <w:adjustRightInd w:val="0"/>
              <w:ind w:left="0" w:right="2308"/>
              <w:jc w:val="center"/>
              <w:rPr>
                <w:rFonts w:ascii="VIC-SemiBold" w:hAnsi="VIC-SemiBold" w:cs="VIC-SemiBold"/>
                <w:bCs/>
                <w:sz w:val="18"/>
                <w:szCs w:val="18"/>
                <w:lang w:eastAsia="en-AU"/>
              </w:rPr>
            </w:pPr>
            <w:sdt>
              <w:sdtPr>
                <w:rPr>
                  <w:rFonts w:ascii="VIC-SemiBold" w:hAnsi="VIC-SemiBold" w:cs="VIC-SemiBold"/>
                  <w:bCs/>
                  <w:sz w:val="18"/>
                  <w:szCs w:val="18"/>
                  <w:lang w:eastAsia="en-AU"/>
                </w:rPr>
                <w:id w:val="504552056"/>
                <w14:checkbox>
                  <w14:checked w14:val="0"/>
                  <w14:checkedState w14:val="2612" w14:font="MS Gothic"/>
                  <w14:uncheckedState w14:val="2610" w14:font="MS Gothic"/>
                </w14:checkbox>
              </w:sdtPr>
              <w:sdtEndPr/>
              <w:sdtContent>
                <w:r w:rsidR="00E66E72" w:rsidRPr="00811013">
                  <w:rPr>
                    <w:rFonts w:ascii="MS Gothic" w:eastAsia="MS Gothic" w:hAnsi="MS Gothic" w:cs="VIC-SemiBold" w:hint="eastAsia"/>
                    <w:bCs/>
                    <w:sz w:val="18"/>
                    <w:szCs w:val="18"/>
                    <w:lang w:eastAsia="en-AU"/>
                  </w:rPr>
                  <w:t>☐</w:t>
                </w:r>
              </w:sdtContent>
            </w:sdt>
          </w:p>
          <w:p w:rsidR="00E66E72" w:rsidRPr="00811013" w:rsidRDefault="00F91684" w:rsidP="00E66E72">
            <w:pPr>
              <w:pStyle w:val="ListParagraph"/>
              <w:autoSpaceDE w:val="0"/>
              <w:autoSpaceDN w:val="0"/>
              <w:adjustRightInd w:val="0"/>
              <w:ind w:left="0" w:right="2308"/>
              <w:jc w:val="center"/>
              <w:rPr>
                <w:rFonts w:ascii="VIC-SemiBold" w:hAnsi="VIC-SemiBold" w:cs="VIC-SemiBold"/>
                <w:b/>
                <w:bCs/>
                <w:sz w:val="14"/>
                <w:szCs w:val="14"/>
                <w:lang w:eastAsia="en-AU"/>
              </w:rPr>
            </w:pPr>
            <w:sdt>
              <w:sdtPr>
                <w:rPr>
                  <w:rFonts w:ascii="VIC-SemiBold" w:hAnsi="VIC-SemiBold" w:cs="VIC-SemiBold"/>
                  <w:bCs/>
                  <w:sz w:val="18"/>
                  <w:szCs w:val="18"/>
                  <w:lang w:eastAsia="en-AU"/>
                </w:rPr>
                <w:id w:val="-1572426241"/>
                <w14:checkbox>
                  <w14:checked w14:val="0"/>
                  <w14:checkedState w14:val="2612" w14:font="MS Gothic"/>
                  <w14:uncheckedState w14:val="2610" w14:font="MS Gothic"/>
                </w14:checkbox>
              </w:sdtPr>
              <w:sdtEndPr/>
              <w:sdtContent>
                <w:r w:rsidR="00E66E72" w:rsidRPr="00811013">
                  <w:rPr>
                    <w:rFonts w:ascii="MS Gothic" w:eastAsia="MS Gothic" w:hAnsi="MS Gothic" w:cs="VIC-SemiBold" w:hint="eastAsia"/>
                    <w:bCs/>
                    <w:sz w:val="18"/>
                    <w:szCs w:val="18"/>
                    <w:lang w:eastAsia="en-AU"/>
                  </w:rPr>
                  <w:t>☐</w:t>
                </w:r>
              </w:sdtContent>
            </w:sdt>
          </w:p>
        </w:tc>
      </w:tr>
      <w:tr w:rsidR="00576FC1" w:rsidTr="00981C8E">
        <w:tc>
          <w:tcPr>
            <w:tcW w:w="5954" w:type="dxa"/>
          </w:tcPr>
          <w:p w:rsidR="00576FC1" w:rsidRPr="00981C8E" w:rsidRDefault="00576FC1" w:rsidP="00981C8E">
            <w:pPr>
              <w:pStyle w:val="ListParagraph"/>
              <w:autoSpaceDE w:val="0"/>
              <w:autoSpaceDN w:val="0"/>
              <w:adjustRightInd w:val="0"/>
              <w:spacing w:before="80" w:after="80" w:line="276" w:lineRule="auto"/>
              <w:ind w:left="0" w:right="176"/>
              <w:rPr>
                <w:rFonts w:ascii="VIC-SemiBold" w:hAnsi="VIC-SemiBold" w:cs="VIC-SemiBold"/>
                <w:b/>
                <w:bCs/>
                <w:sz w:val="14"/>
                <w:szCs w:val="14"/>
                <w:lang w:eastAsia="en-AU"/>
              </w:rPr>
            </w:pPr>
            <w:r w:rsidRPr="00981C8E">
              <w:rPr>
                <w:rFonts w:ascii="VIC-SemiBold" w:hAnsi="VIC-SemiBold" w:cs="VIC-SemiBold"/>
                <w:b/>
                <w:bCs/>
                <w:sz w:val="14"/>
                <w:szCs w:val="14"/>
                <w:lang w:eastAsia="en-AU"/>
              </w:rPr>
              <w:t>Accommodation</w:t>
            </w:r>
          </w:p>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7F73CD">
              <w:rPr>
                <w:rFonts w:ascii="VIC-SemiBold" w:hAnsi="VIC-SemiBold" w:cs="VIC-SemiBold"/>
                <w:bCs/>
                <w:sz w:val="14"/>
                <w:szCs w:val="14"/>
                <w:lang w:eastAsia="en-AU"/>
              </w:rPr>
              <w:t xml:space="preserve">No stable accommodation </w:t>
            </w:r>
          </w:p>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7F73CD">
              <w:rPr>
                <w:rFonts w:ascii="VIC-SemiBold" w:hAnsi="VIC-SemiBold" w:cs="VIC-SemiBold"/>
                <w:bCs/>
                <w:sz w:val="14"/>
                <w:szCs w:val="14"/>
                <w:lang w:eastAsia="en-AU"/>
              </w:rPr>
              <w:t>Persons with histories of drug misuse are present or likely to visit the home</w:t>
            </w:r>
          </w:p>
        </w:tc>
        <w:tc>
          <w:tcPr>
            <w:tcW w:w="1134" w:type="dxa"/>
          </w:tcPr>
          <w:p w:rsidR="00576FC1" w:rsidRPr="00811013" w:rsidRDefault="00576FC1" w:rsidP="00E66E72">
            <w:pPr>
              <w:pStyle w:val="ListParagraph"/>
              <w:autoSpaceDE w:val="0"/>
              <w:autoSpaceDN w:val="0"/>
              <w:adjustRightInd w:val="0"/>
              <w:ind w:left="0" w:right="2308"/>
              <w:jc w:val="center"/>
              <w:rPr>
                <w:rFonts w:ascii="VIC-SemiBold" w:hAnsi="VIC-SemiBold" w:cs="VIC-SemiBold"/>
                <w:b/>
                <w:bCs/>
                <w:sz w:val="14"/>
                <w:szCs w:val="14"/>
                <w:lang w:eastAsia="en-AU"/>
              </w:rPr>
            </w:pPr>
          </w:p>
          <w:p w:rsidR="00E66E72" w:rsidRPr="00811013" w:rsidRDefault="00F91684" w:rsidP="00E66E72">
            <w:pPr>
              <w:pStyle w:val="ListParagraph"/>
              <w:autoSpaceDE w:val="0"/>
              <w:autoSpaceDN w:val="0"/>
              <w:adjustRightInd w:val="0"/>
              <w:ind w:left="0" w:right="2308"/>
              <w:jc w:val="center"/>
              <w:rPr>
                <w:rFonts w:ascii="VIC-SemiBold" w:hAnsi="VIC-SemiBold" w:cs="VIC-SemiBold"/>
                <w:bCs/>
                <w:sz w:val="18"/>
                <w:szCs w:val="18"/>
                <w:lang w:eastAsia="en-AU"/>
              </w:rPr>
            </w:pPr>
            <w:sdt>
              <w:sdtPr>
                <w:rPr>
                  <w:rFonts w:ascii="VIC-SemiBold" w:hAnsi="VIC-SemiBold" w:cs="VIC-SemiBold"/>
                  <w:bCs/>
                  <w:sz w:val="18"/>
                  <w:szCs w:val="18"/>
                  <w:lang w:eastAsia="en-AU"/>
                </w:rPr>
                <w:id w:val="516822457"/>
                <w14:checkbox>
                  <w14:checked w14:val="0"/>
                  <w14:checkedState w14:val="2612" w14:font="MS Gothic"/>
                  <w14:uncheckedState w14:val="2610" w14:font="MS Gothic"/>
                </w14:checkbox>
              </w:sdtPr>
              <w:sdtEndPr/>
              <w:sdtContent>
                <w:r w:rsidR="00E66E72" w:rsidRPr="00811013">
                  <w:rPr>
                    <w:rFonts w:ascii="MS Gothic" w:eastAsia="MS Gothic" w:hAnsi="MS Gothic" w:cs="VIC-SemiBold" w:hint="eastAsia"/>
                    <w:bCs/>
                    <w:sz w:val="18"/>
                    <w:szCs w:val="18"/>
                    <w:lang w:eastAsia="en-AU"/>
                  </w:rPr>
                  <w:t>☐</w:t>
                </w:r>
              </w:sdtContent>
            </w:sdt>
          </w:p>
          <w:p w:rsidR="00E66E72" w:rsidRPr="00811013" w:rsidRDefault="00F91684" w:rsidP="00E66E72">
            <w:pPr>
              <w:pStyle w:val="ListParagraph"/>
              <w:autoSpaceDE w:val="0"/>
              <w:autoSpaceDN w:val="0"/>
              <w:adjustRightInd w:val="0"/>
              <w:ind w:left="0" w:right="2308"/>
              <w:jc w:val="center"/>
              <w:rPr>
                <w:rFonts w:ascii="VIC-SemiBold" w:hAnsi="VIC-SemiBold" w:cs="VIC-SemiBold"/>
                <w:b/>
                <w:bCs/>
                <w:sz w:val="14"/>
                <w:szCs w:val="14"/>
                <w:lang w:eastAsia="en-AU"/>
              </w:rPr>
            </w:pPr>
            <w:sdt>
              <w:sdtPr>
                <w:rPr>
                  <w:rFonts w:ascii="VIC-SemiBold" w:hAnsi="VIC-SemiBold" w:cs="VIC-SemiBold"/>
                  <w:bCs/>
                  <w:sz w:val="18"/>
                  <w:szCs w:val="18"/>
                  <w:lang w:eastAsia="en-AU"/>
                </w:rPr>
                <w:id w:val="-1216346020"/>
                <w14:checkbox>
                  <w14:checked w14:val="0"/>
                  <w14:checkedState w14:val="2612" w14:font="MS Gothic"/>
                  <w14:uncheckedState w14:val="2610" w14:font="MS Gothic"/>
                </w14:checkbox>
              </w:sdtPr>
              <w:sdtEndPr/>
              <w:sdtContent>
                <w:r w:rsidR="00E66E72" w:rsidRPr="00811013">
                  <w:rPr>
                    <w:rFonts w:ascii="MS Gothic" w:eastAsia="MS Gothic" w:hAnsi="MS Gothic" w:cs="VIC-SemiBold" w:hint="eastAsia"/>
                    <w:bCs/>
                    <w:sz w:val="18"/>
                    <w:szCs w:val="18"/>
                    <w:lang w:eastAsia="en-AU"/>
                  </w:rPr>
                  <w:t>☐</w:t>
                </w:r>
              </w:sdtContent>
            </w:sdt>
          </w:p>
        </w:tc>
      </w:tr>
      <w:tr w:rsidR="00576FC1" w:rsidTr="00981C8E">
        <w:tc>
          <w:tcPr>
            <w:tcW w:w="5954" w:type="dxa"/>
          </w:tcPr>
          <w:p w:rsidR="00576FC1" w:rsidRPr="00981C8E" w:rsidRDefault="00576FC1" w:rsidP="00981C8E">
            <w:pPr>
              <w:pStyle w:val="ListParagraph"/>
              <w:autoSpaceDE w:val="0"/>
              <w:autoSpaceDN w:val="0"/>
              <w:adjustRightInd w:val="0"/>
              <w:spacing w:before="80" w:after="80" w:line="276" w:lineRule="auto"/>
              <w:ind w:left="0" w:right="176"/>
              <w:rPr>
                <w:rFonts w:ascii="VIC-SemiBold" w:hAnsi="VIC-SemiBold" w:cs="VIC-SemiBold"/>
                <w:b/>
                <w:bCs/>
                <w:sz w:val="14"/>
                <w:szCs w:val="14"/>
                <w:lang w:eastAsia="en-AU"/>
              </w:rPr>
            </w:pPr>
            <w:r w:rsidRPr="00981C8E">
              <w:rPr>
                <w:rFonts w:ascii="VIC-SemiBold" w:hAnsi="VIC-SemiBold" w:cs="VIC-SemiBold"/>
                <w:b/>
                <w:bCs/>
                <w:sz w:val="14"/>
                <w:szCs w:val="14"/>
                <w:lang w:eastAsia="en-AU"/>
              </w:rPr>
              <w:t>Physical and mental state assessment</w:t>
            </w:r>
          </w:p>
          <w:p w:rsidR="00576FC1" w:rsidRPr="007F73CD" w:rsidRDefault="00576FC1" w:rsidP="00981C8E">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7F73CD">
              <w:rPr>
                <w:rFonts w:ascii="VIC-SemiBold" w:hAnsi="VIC-SemiBold" w:cs="VIC-SemiBold"/>
                <w:bCs/>
                <w:sz w:val="14"/>
                <w:szCs w:val="14"/>
                <w:lang w:eastAsia="en-AU"/>
              </w:rPr>
              <w:t>Concerns about other medical condition (e.g. severe liver or respiratory disease)</w:t>
            </w:r>
          </w:p>
        </w:tc>
        <w:tc>
          <w:tcPr>
            <w:tcW w:w="1134" w:type="dxa"/>
          </w:tcPr>
          <w:p w:rsidR="00576FC1" w:rsidRPr="00811013" w:rsidRDefault="00576FC1" w:rsidP="00E66E72">
            <w:pPr>
              <w:pStyle w:val="ListParagraph"/>
              <w:autoSpaceDE w:val="0"/>
              <w:autoSpaceDN w:val="0"/>
              <w:adjustRightInd w:val="0"/>
              <w:ind w:left="0" w:right="2308"/>
              <w:jc w:val="center"/>
              <w:rPr>
                <w:rFonts w:ascii="VIC-SemiBold" w:hAnsi="VIC-SemiBold" w:cs="VIC-SemiBold"/>
                <w:b/>
                <w:bCs/>
                <w:sz w:val="14"/>
                <w:szCs w:val="14"/>
                <w:lang w:eastAsia="en-AU"/>
              </w:rPr>
            </w:pPr>
          </w:p>
          <w:p w:rsidR="00E66E72" w:rsidRPr="00811013" w:rsidRDefault="00F91684" w:rsidP="00E66E72">
            <w:pPr>
              <w:pStyle w:val="ListParagraph"/>
              <w:autoSpaceDE w:val="0"/>
              <w:autoSpaceDN w:val="0"/>
              <w:adjustRightInd w:val="0"/>
              <w:ind w:left="0" w:right="2308"/>
              <w:jc w:val="center"/>
              <w:rPr>
                <w:rFonts w:ascii="VIC-SemiBold" w:hAnsi="VIC-SemiBold" w:cs="VIC-SemiBold"/>
                <w:b/>
                <w:bCs/>
                <w:sz w:val="14"/>
                <w:szCs w:val="14"/>
                <w:lang w:eastAsia="en-AU"/>
              </w:rPr>
            </w:pPr>
            <w:sdt>
              <w:sdtPr>
                <w:rPr>
                  <w:rFonts w:ascii="VIC-SemiBold" w:hAnsi="VIC-SemiBold" w:cs="VIC-SemiBold"/>
                  <w:bCs/>
                  <w:sz w:val="18"/>
                  <w:szCs w:val="18"/>
                  <w:lang w:eastAsia="en-AU"/>
                </w:rPr>
                <w:id w:val="318395766"/>
                <w14:checkbox>
                  <w14:checked w14:val="0"/>
                  <w14:checkedState w14:val="2612" w14:font="MS Gothic"/>
                  <w14:uncheckedState w14:val="2610" w14:font="MS Gothic"/>
                </w14:checkbox>
              </w:sdtPr>
              <w:sdtEndPr/>
              <w:sdtContent>
                <w:r w:rsidR="00E66E72" w:rsidRPr="00811013">
                  <w:rPr>
                    <w:rFonts w:ascii="MS Gothic" w:eastAsia="MS Gothic" w:hAnsi="MS Gothic" w:cs="VIC-SemiBold" w:hint="eastAsia"/>
                    <w:bCs/>
                    <w:sz w:val="18"/>
                    <w:szCs w:val="18"/>
                    <w:lang w:eastAsia="en-AU"/>
                  </w:rPr>
                  <w:t>☐</w:t>
                </w:r>
              </w:sdtContent>
            </w:sdt>
          </w:p>
        </w:tc>
      </w:tr>
    </w:tbl>
    <w:p w:rsidR="00576FC1" w:rsidRPr="00981C8E" w:rsidRDefault="00981C8E" w:rsidP="00535977">
      <w:pPr>
        <w:tabs>
          <w:tab w:val="left" w:pos="7371"/>
        </w:tabs>
        <w:autoSpaceDE w:val="0"/>
        <w:autoSpaceDN w:val="0"/>
        <w:adjustRightInd w:val="0"/>
        <w:ind w:left="1276" w:right="2165"/>
        <w:rPr>
          <w:rFonts w:ascii="VIC-SemiBold" w:hAnsi="VIC-SemiBold" w:cs="VIC-SemiBold"/>
          <w:b/>
          <w:bCs/>
          <w:sz w:val="13"/>
          <w:szCs w:val="13"/>
          <w:lang w:eastAsia="en-AU"/>
        </w:rPr>
      </w:pPr>
      <w:r>
        <w:rPr>
          <w:rFonts w:ascii="VIC-SemiBold" w:hAnsi="VIC-SemiBold" w:cs="VIC-SemiBold"/>
          <w:b/>
          <w:bCs/>
          <w:sz w:val="13"/>
          <w:szCs w:val="13"/>
          <w:lang w:eastAsia="en-AU"/>
        </w:rPr>
        <w:t xml:space="preserve">Caution: If any relative contra-indications have been observed, prescribers should discuss the </w:t>
      </w:r>
      <w:r w:rsidRPr="00981C8E">
        <w:rPr>
          <w:rFonts w:ascii="VIC-SemiBold" w:hAnsi="VIC-SemiBold" w:cs="VIC-SemiBold"/>
          <w:b/>
          <w:bCs/>
          <w:sz w:val="13"/>
          <w:szCs w:val="13"/>
          <w:lang w:eastAsia="en-AU"/>
        </w:rPr>
        <w:t xml:space="preserve">appropriateness of take-away doses with the pharmacist if </w:t>
      </w:r>
      <w:r>
        <w:rPr>
          <w:rFonts w:ascii="VIC-SemiBold" w:hAnsi="VIC-SemiBold" w:cs="VIC-SemiBold"/>
          <w:b/>
          <w:bCs/>
          <w:sz w:val="13"/>
          <w:szCs w:val="13"/>
          <w:lang w:eastAsia="en-AU"/>
        </w:rPr>
        <w:t xml:space="preserve">take-away doses are still being </w:t>
      </w:r>
      <w:r w:rsidRPr="00981C8E">
        <w:rPr>
          <w:rFonts w:ascii="VIC-SemiBold" w:hAnsi="VIC-SemiBold" w:cs="VIC-SemiBold"/>
          <w:b/>
          <w:bCs/>
          <w:sz w:val="13"/>
          <w:szCs w:val="13"/>
          <w:lang w:eastAsia="en-AU"/>
        </w:rPr>
        <w:t>considered.</w:t>
      </w:r>
    </w:p>
    <w:p w:rsidR="007D5C5C" w:rsidRPr="00717911" w:rsidRDefault="001F6FA5" w:rsidP="001F6FA5">
      <w:pPr>
        <w:autoSpaceDE w:val="0"/>
        <w:autoSpaceDN w:val="0"/>
        <w:adjustRightInd w:val="0"/>
        <w:spacing w:before="100" w:after="100"/>
        <w:ind w:right="2306"/>
        <w:jc w:val="right"/>
        <w:rPr>
          <w:rFonts w:ascii="VIC-SemiBold" w:hAnsi="VIC-SemiBold" w:cs="VIC-SemiBold"/>
          <w:b/>
          <w:bCs/>
          <w:sz w:val="13"/>
          <w:szCs w:val="13"/>
          <w:lang w:eastAsia="en-AU"/>
        </w:rPr>
        <w:sectPr w:rsidR="007D5C5C" w:rsidRPr="00717911" w:rsidSect="00BB00E8">
          <w:headerReference w:type="even" r:id="rId31"/>
          <w:headerReference w:type="default" r:id="rId32"/>
          <w:footerReference w:type="even" r:id="rId33"/>
          <w:footerReference w:type="default" r:id="rId34"/>
          <w:footerReference w:type="first" r:id="rId35"/>
          <w:type w:val="continuous"/>
          <w:pgSz w:w="11909" w:h="16838"/>
          <w:pgMar w:top="1240" w:right="994" w:bottom="199" w:left="812" w:header="11" w:footer="1169" w:gutter="0"/>
          <w:cols w:space="444"/>
        </w:sectPr>
      </w:pPr>
      <w:r>
        <w:rPr>
          <w:noProof/>
          <w:lang w:eastAsia="en-AU"/>
        </w:rPr>
        <w:drawing>
          <wp:inline distT="0" distB="0" distL="0" distR="0" wp14:anchorId="0461C11C" wp14:editId="353A0379">
            <wp:extent cx="1036320" cy="316865"/>
            <wp:effectExtent l="0" t="0" r="0" b="0"/>
            <wp:docPr id="109"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30"/>
                    <a:stretch>
                      <a:fillRect/>
                    </a:stretch>
                  </pic:blipFill>
                  <pic:spPr>
                    <a:xfrm>
                      <a:off x="0" y="0"/>
                      <a:ext cx="1036320" cy="316865"/>
                    </a:xfrm>
                    <a:prstGeom prst="rect">
                      <a:avLst/>
                    </a:prstGeom>
                  </pic:spPr>
                </pic:pic>
              </a:graphicData>
            </a:graphic>
          </wp:inline>
        </w:drawing>
      </w:r>
    </w:p>
    <w:p w:rsidR="00BB5056" w:rsidRDefault="00BB5056" w:rsidP="00021A63">
      <w:pPr>
        <w:rPr>
          <w:rFonts w:ascii="Arial" w:eastAsia="Times" w:hAnsi="Arial"/>
        </w:rPr>
      </w:pPr>
    </w:p>
    <w:p w:rsidR="00BB5056" w:rsidRDefault="00BB5056" w:rsidP="00BB5056">
      <w:pPr>
        <w:ind w:left="567" w:right="322" w:firstLine="5954"/>
        <w:rPr>
          <w:rFonts w:ascii="Arial" w:eastAsia="Times" w:hAnsi="Arial"/>
        </w:rPr>
      </w:pPr>
    </w:p>
    <w:p w:rsidR="00BB5056" w:rsidRDefault="00BB5056" w:rsidP="00BB5056">
      <w:pPr>
        <w:ind w:firstLine="6804"/>
        <w:rPr>
          <w:rFonts w:ascii="Arial" w:eastAsia="Times" w:hAnsi="Arial"/>
        </w:rPr>
      </w:pPr>
    </w:p>
    <w:p w:rsidR="00BB5056" w:rsidRDefault="00BB5056" w:rsidP="00BB5056">
      <w:pPr>
        <w:rPr>
          <w:rFonts w:ascii="Arial" w:eastAsia="Times" w:hAnsi="Arial"/>
        </w:rPr>
      </w:pPr>
    </w:p>
    <w:p w:rsidR="00D833BD" w:rsidRPr="00D833BD" w:rsidRDefault="00D833BD" w:rsidP="00517694">
      <w:pPr>
        <w:pStyle w:val="DHHSbody"/>
      </w:pPr>
    </w:p>
    <w:p w:rsidR="00F27343" w:rsidRDefault="001322CC" w:rsidP="00517694">
      <w:pPr>
        <w:pStyle w:val="DHHSbody"/>
      </w:pPr>
      <w:r>
        <w:rPr>
          <w:rFonts w:ascii="ArialMT" w:hAnsi="ArialMT" w:cs="ArialMT"/>
          <w:noProof/>
          <w:color w:val="000000"/>
          <w:sz w:val="14"/>
          <w:szCs w:val="14"/>
          <w:lang w:eastAsia="en-AU"/>
        </w:rPr>
        <mc:AlternateContent>
          <mc:Choice Requires="wps">
            <w:drawing>
              <wp:anchor distT="0" distB="0" distL="114300" distR="114300" simplePos="0" relativeHeight="251880448" behindDoc="1" locked="0" layoutInCell="1" allowOverlap="1" wp14:anchorId="6C2BB75F" wp14:editId="642696BE">
                <wp:simplePos x="0" y="0"/>
                <wp:positionH relativeFrom="column">
                  <wp:posOffset>308610</wp:posOffset>
                </wp:positionH>
                <wp:positionV relativeFrom="paragraph">
                  <wp:posOffset>661670</wp:posOffset>
                </wp:positionV>
                <wp:extent cx="5825490" cy="7887335"/>
                <wp:effectExtent l="95250" t="57150" r="41910" b="75565"/>
                <wp:wrapNone/>
                <wp:docPr id="168" name="Rectangle 168"/>
                <wp:cNvGraphicFramePr/>
                <a:graphic xmlns:a="http://schemas.openxmlformats.org/drawingml/2006/main">
                  <a:graphicData uri="http://schemas.microsoft.com/office/word/2010/wordprocessingShape">
                    <wps:wsp>
                      <wps:cNvSpPr/>
                      <wps:spPr>
                        <a:xfrm>
                          <a:off x="0" y="0"/>
                          <a:ext cx="5825490" cy="7887335"/>
                        </a:xfrm>
                        <a:prstGeom prst="rect">
                          <a:avLst/>
                        </a:prstGeom>
                        <a:solidFill>
                          <a:sysClr val="window" lastClr="FFFFFF"/>
                        </a:solidFill>
                        <a:ln w="3175" cap="flat" cmpd="sng" algn="ctr">
                          <a:solidFill>
                            <a:sysClr val="windowText" lastClr="00000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8" o:spid="_x0000_s1026" style="position:absolute;margin-left:24.3pt;margin-top:52.1pt;width:458.7pt;height:621.0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" fillcolor="window" strokecolor="windowText" strokeweight=".25pt">
                <v:shadow on="t" color="black" opacity="26214f" origin=".5" offset="-3pt,0"/>
              </v:rect>
            </w:pict>
          </mc:Fallback>
        </mc:AlternateContent>
      </w:r>
    </w:p>
    <w:p w:rsidR="00F11DB0" w:rsidRDefault="00363F5A" w:rsidP="00F11DB0">
      <w:pPr>
        <w:pStyle w:val="DHHSbody"/>
        <w:ind w:left="284" w:firstLine="142"/>
      </w:pPr>
      <w:r>
        <w:rPr>
          <w:noProof/>
          <w:lang w:eastAsia="en-AU"/>
        </w:rPr>
        <mc:AlternateContent>
          <mc:Choice Requires="wps">
            <w:drawing>
              <wp:anchor distT="0" distB="0" distL="114300" distR="114300" simplePos="0" relativeHeight="251885568" behindDoc="0" locked="0" layoutInCell="1" allowOverlap="1" wp14:anchorId="78B8B1E5" wp14:editId="608D8A89">
                <wp:simplePos x="0" y="0"/>
                <wp:positionH relativeFrom="column">
                  <wp:posOffset>4255770</wp:posOffset>
                </wp:positionH>
                <wp:positionV relativeFrom="paragraph">
                  <wp:posOffset>7708237</wp:posOffset>
                </wp:positionV>
                <wp:extent cx="1379266" cy="194119"/>
                <wp:effectExtent l="0" t="0" r="0" b="0"/>
                <wp:wrapNone/>
                <wp:docPr id="173" name="Text Box 173"/>
                <wp:cNvGraphicFramePr/>
                <a:graphic xmlns:a="http://schemas.openxmlformats.org/drawingml/2006/main">
                  <a:graphicData uri="http://schemas.microsoft.com/office/word/2010/wordprocessingShape">
                    <wps:wsp>
                      <wps:cNvSpPr txBox="1"/>
                      <wps:spPr>
                        <a:xfrm>
                          <a:off x="0" y="0"/>
                          <a:ext cx="1379266" cy="1941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E57" w:rsidRPr="00363F5A" w:rsidRDefault="00442E57">
                            <w:pPr>
                              <w:rPr>
                                <w:rFonts w:ascii="Arial" w:hAnsi="Arial" w:cs="Arial"/>
                                <w:sz w:val="14"/>
                                <w:szCs w:val="14"/>
                              </w:rPr>
                            </w:pPr>
                            <w:r w:rsidRPr="00363F5A">
                              <w:rPr>
                                <w:rFonts w:ascii="Arial" w:hAnsi="Arial" w:cs="Arial"/>
                                <w:sz w:val="14"/>
                                <w:szCs w:val="14"/>
                              </w:rPr>
                              <w:t>Date of next review</w:t>
                            </w:r>
                            <w:r>
                              <w:rPr>
                                <w:rFonts w:ascii="Arial" w:hAnsi="Arial" w:cs="Arial"/>
                                <w:sz w:val="14"/>
                                <w:szCs w:val="14"/>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3" o:spid="_x0000_s1046" type="#_x0000_t202" style="position:absolute;left:0;text-align:left;margin-left:335.1pt;margin-top:606.95pt;width:108.6pt;height:15.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" filled="f" stroked="f" strokeweight=".5pt">
                <v:textbox>
                  <w:txbxContent>
                    <w:p w:rsidR="00442E57" w:rsidRPr="00363F5A" w:rsidRDefault="00442E57">
                      <w:pPr>
                        <w:rPr>
                          <w:rFonts w:ascii="Arial" w:hAnsi="Arial" w:cs="Arial"/>
                          <w:sz w:val="14"/>
                          <w:szCs w:val="14"/>
                        </w:rPr>
                      </w:pPr>
                      <w:r w:rsidRPr="00363F5A">
                        <w:rPr>
                          <w:rFonts w:ascii="Arial" w:hAnsi="Arial" w:cs="Arial"/>
                          <w:sz w:val="14"/>
                          <w:szCs w:val="14"/>
                        </w:rPr>
                        <w:t>Date of next review</w:t>
                      </w:r>
                      <w:r>
                        <w:rPr>
                          <w:rFonts w:ascii="Arial" w:hAnsi="Arial" w:cs="Arial"/>
                          <w:sz w:val="14"/>
                          <w:szCs w:val="14"/>
                        </w:rPr>
                        <w:t>:      /      /</w:t>
                      </w:r>
                    </w:p>
                  </w:txbxContent>
                </v:textbox>
              </v:shape>
            </w:pict>
          </mc:Fallback>
        </mc:AlternateContent>
      </w:r>
      <w:r w:rsidR="00E239A8">
        <w:rPr>
          <w:noProof/>
          <w:lang w:eastAsia="en-AU"/>
        </w:rPr>
        <mc:AlternateContent>
          <mc:Choice Requires="wps">
            <w:drawing>
              <wp:anchor distT="0" distB="0" distL="114300" distR="114300" simplePos="0" relativeHeight="251884544" behindDoc="0" locked="0" layoutInCell="1" allowOverlap="1" wp14:anchorId="31089CA3" wp14:editId="326DDE26">
                <wp:simplePos x="0" y="0"/>
                <wp:positionH relativeFrom="column">
                  <wp:posOffset>894793</wp:posOffset>
                </wp:positionH>
                <wp:positionV relativeFrom="paragraph">
                  <wp:posOffset>6384978</wp:posOffset>
                </wp:positionV>
                <wp:extent cx="4741109" cy="286069"/>
                <wp:effectExtent l="0" t="0" r="2540" b="0"/>
                <wp:wrapNone/>
                <wp:docPr id="172" name="Text Box 172"/>
                <wp:cNvGraphicFramePr/>
                <a:graphic xmlns:a="http://schemas.openxmlformats.org/drawingml/2006/main">
                  <a:graphicData uri="http://schemas.microsoft.com/office/word/2010/wordprocessingShape">
                    <wps:wsp>
                      <wps:cNvSpPr txBox="1"/>
                      <wps:spPr>
                        <a:xfrm>
                          <a:off x="0" y="0"/>
                          <a:ext cx="4741109" cy="286069"/>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E57" w:rsidRPr="00837D7C" w:rsidRDefault="00442E57" w:rsidP="00E239A8">
                            <w:pPr>
                              <w:autoSpaceDE w:val="0"/>
                              <w:autoSpaceDN w:val="0"/>
                              <w:adjustRightInd w:val="0"/>
                              <w:rPr>
                                <w:rFonts w:ascii="VIC-SemiBold" w:hAnsi="VIC-SemiBold" w:cs="VIC-SemiBold"/>
                                <w:b/>
                                <w:bCs/>
                                <w:sz w:val="14"/>
                                <w:szCs w:val="14"/>
                                <w:lang w:eastAsia="en-AU"/>
                              </w:rPr>
                            </w:pPr>
                            <w:r w:rsidRPr="00837D7C">
                              <w:rPr>
                                <w:rFonts w:ascii="VIC-SemiBold" w:hAnsi="VIC-SemiBold" w:cs="VIC-SemiBold"/>
                                <w:b/>
                                <w:bCs/>
                                <w:sz w:val="14"/>
                                <w:szCs w:val="14"/>
                                <w:lang w:eastAsia="en-AU"/>
                              </w:rPr>
                              <w:t>If take-away doses are supplied, prescribers should consider advising patients to carry naloxone injection with them and provide education on its use and how to rec</w:t>
                            </w:r>
                            <w:r>
                              <w:rPr>
                                <w:rFonts w:ascii="VIC-SemiBold" w:hAnsi="VIC-SemiBold" w:cs="VIC-SemiBold"/>
                                <w:b/>
                                <w:bCs/>
                                <w:sz w:val="14"/>
                                <w:szCs w:val="14"/>
                                <w:lang w:eastAsia="en-AU"/>
                              </w:rPr>
                              <w:t xml:space="preserve">ognise and respond to an opioid </w:t>
                            </w:r>
                            <w:r w:rsidRPr="00837D7C">
                              <w:rPr>
                                <w:rFonts w:ascii="VIC-SemiBold" w:hAnsi="VIC-SemiBold" w:cs="VIC-SemiBold"/>
                                <w:b/>
                                <w:bCs/>
                                <w:sz w:val="14"/>
                                <w:szCs w:val="14"/>
                                <w:lang w:eastAsia="en-AU"/>
                              </w:rPr>
                              <w:t>overdose.</w:t>
                            </w:r>
                          </w:p>
                          <w:p w:rsidR="00442E57" w:rsidRPr="00E239A8" w:rsidRDefault="00442E57" w:rsidP="00E239A8">
                            <w:pPr>
                              <w:spacing w:before="100" w:line="276" w:lineRule="auto"/>
                              <w:rPr>
                                <w:rFonts w:ascii="Arial" w:hAnsi="Arial" w:cs="Arial"/>
                                <w:color w:val="000000"/>
                                <w:sz w:val="14"/>
                                <w:szCs w:val="14"/>
                                <w:lang w:eastAsia="en-AU"/>
                              </w:rPr>
                            </w:pPr>
                            <w:r>
                              <w:rPr>
                                <w:rFonts w:ascii="VIC-SemiBold" w:hAnsi="VIC-SemiBold" w:cs="VIC-SemiBold"/>
                                <w:b/>
                                <w:bCs/>
                                <w:sz w:val="13"/>
                                <w:szCs w:val="13"/>
                                <w:lang w:eastAsia="en-AU"/>
                              </w:rPr>
                              <w:t>with them and provide education on its use and how to recognise and respond to an opioid overdose.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2" o:spid="_x0000_s1047" type="#_x0000_t202" style="position:absolute;left:0;text-align:left;margin-left:70.45pt;margin-top:502.75pt;width:373.3pt;height:22.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" fillcolor="#f2f2f2 [3052]" stroked="f" strokeweight=".5pt">
                <v:textbox>
                  <w:txbxContent>
                    <w:p w:rsidR="00442E57" w:rsidRPr="00837D7C" w:rsidRDefault="00442E57" w:rsidP="00E239A8">
                      <w:pPr>
                        <w:autoSpaceDE w:val="0"/>
                        <w:autoSpaceDN w:val="0"/>
                        <w:adjustRightInd w:val="0"/>
                        <w:rPr>
                          <w:rFonts w:ascii="VIC-SemiBold" w:hAnsi="VIC-SemiBold" w:cs="VIC-SemiBold"/>
                          <w:b/>
                          <w:bCs/>
                          <w:sz w:val="14"/>
                          <w:szCs w:val="14"/>
                          <w:lang w:eastAsia="en-AU"/>
                        </w:rPr>
                      </w:pPr>
                      <w:r w:rsidRPr="00837D7C">
                        <w:rPr>
                          <w:rFonts w:ascii="VIC-SemiBold" w:hAnsi="VIC-SemiBold" w:cs="VIC-SemiBold"/>
                          <w:b/>
                          <w:bCs/>
                          <w:sz w:val="14"/>
                          <w:szCs w:val="14"/>
                          <w:lang w:eastAsia="en-AU"/>
                        </w:rPr>
                        <w:t>If take-away doses are supplied, prescribers should consider advising patients to carry naloxone injection with them and provide education on its use and how to rec</w:t>
                      </w:r>
                      <w:r>
                        <w:rPr>
                          <w:rFonts w:ascii="VIC-SemiBold" w:hAnsi="VIC-SemiBold" w:cs="VIC-SemiBold"/>
                          <w:b/>
                          <w:bCs/>
                          <w:sz w:val="14"/>
                          <w:szCs w:val="14"/>
                          <w:lang w:eastAsia="en-AU"/>
                        </w:rPr>
                        <w:t xml:space="preserve">ognise and respond to an opioid </w:t>
                      </w:r>
                      <w:r w:rsidRPr="00837D7C">
                        <w:rPr>
                          <w:rFonts w:ascii="VIC-SemiBold" w:hAnsi="VIC-SemiBold" w:cs="VIC-SemiBold"/>
                          <w:b/>
                          <w:bCs/>
                          <w:sz w:val="14"/>
                          <w:szCs w:val="14"/>
                          <w:lang w:eastAsia="en-AU"/>
                        </w:rPr>
                        <w:t>overdose.</w:t>
                      </w:r>
                    </w:p>
                    <w:p w:rsidR="00442E57" w:rsidRPr="00E239A8" w:rsidRDefault="00442E57" w:rsidP="00E239A8">
                      <w:pPr>
                        <w:spacing w:before="100" w:line="276" w:lineRule="auto"/>
                        <w:rPr>
                          <w:rFonts w:ascii="Arial" w:hAnsi="Arial" w:cs="Arial"/>
                          <w:color w:val="000000"/>
                          <w:sz w:val="14"/>
                          <w:szCs w:val="14"/>
                          <w:lang w:eastAsia="en-AU"/>
                        </w:rPr>
                      </w:pPr>
                      <w:r>
                        <w:rPr>
                          <w:rFonts w:ascii="VIC-SemiBold" w:hAnsi="VIC-SemiBold" w:cs="VIC-SemiBold"/>
                          <w:b/>
                          <w:bCs/>
                          <w:sz w:val="13"/>
                          <w:szCs w:val="13"/>
                          <w:lang w:eastAsia="en-AU"/>
                        </w:rPr>
                        <w:t>with them and provide education on its use and how to recognise and respond to an opioid overdose.</w:t>
                      </w:r>
                    </w:p>
                  </w:txbxContent>
                </v:textbox>
              </v:shape>
            </w:pict>
          </mc:Fallback>
        </mc:AlternateContent>
      </w:r>
      <w:r w:rsidR="001E2968">
        <w:rPr>
          <w:noProof/>
          <w:lang w:eastAsia="en-AU"/>
        </w:rPr>
        <mc:AlternateContent>
          <mc:Choice Requires="wps">
            <w:drawing>
              <wp:anchor distT="0" distB="0" distL="114300" distR="114300" simplePos="0" relativeHeight="251883520" behindDoc="0" locked="0" layoutInCell="1" allowOverlap="1" wp14:anchorId="3BF035D7" wp14:editId="094E5160">
                <wp:simplePos x="0" y="0"/>
                <wp:positionH relativeFrom="column">
                  <wp:posOffset>932815</wp:posOffset>
                </wp:positionH>
                <wp:positionV relativeFrom="paragraph">
                  <wp:posOffset>3386427</wp:posOffset>
                </wp:positionV>
                <wp:extent cx="4705532" cy="176349"/>
                <wp:effectExtent l="0" t="0" r="0" b="0"/>
                <wp:wrapNone/>
                <wp:docPr id="171" name="Text Box 171"/>
                <wp:cNvGraphicFramePr/>
                <a:graphic xmlns:a="http://schemas.openxmlformats.org/drawingml/2006/main">
                  <a:graphicData uri="http://schemas.microsoft.com/office/word/2010/wordprocessingShape">
                    <wps:wsp>
                      <wps:cNvSpPr txBox="1"/>
                      <wps:spPr>
                        <a:xfrm>
                          <a:off x="0" y="0"/>
                          <a:ext cx="4705532" cy="176349"/>
                        </a:xfrm>
                        <a:prstGeom prst="rect">
                          <a:avLst/>
                        </a:prstGeom>
                        <a:solidFill>
                          <a:srgbClr val="F2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E57" w:rsidRPr="001E2968" w:rsidRDefault="00442E57" w:rsidP="00A0304A">
                            <w:pPr>
                              <w:jc w:val="center"/>
                              <w:rPr>
                                <w:color w:val="FF5757"/>
                                <w:sz w:val="12"/>
                                <w:szCs w:val="12"/>
                              </w:rPr>
                            </w:pPr>
                            <w:r w:rsidRPr="001E2968">
                              <w:rPr>
                                <w:rFonts w:ascii="VIC-SemiBold" w:hAnsi="VIC-SemiBold" w:cs="VIC-SemiBold"/>
                                <w:b/>
                                <w:bCs/>
                                <w:color w:val="FFFFFF"/>
                                <w:sz w:val="12"/>
                                <w:szCs w:val="12"/>
                                <w:lang w:eastAsia="en-AU"/>
                              </w:rPr>
                              <w:t>ENSURE STEPS 1 TO 3 OF THE ASSESSMENT HAVE BEEN COMPLETED BEFORE PROCEEDING TO 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1" o:spid="_x0000_s1048" type="#_x0000_t202" style="position:absolute;left:0;text-align:left;margin-left:73.45pt;margin-top:266.65pt;width:370.5pt;height:13.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" fillcolor="#f20000" stroked="f" strokeweight=".5pt">
                <v:textbox>
                  <w:txbxContent>
                    <w:p w:rsidR="00442E57" w:rsidRPr="001E2968" w:rsidRDefault="00442E57" w:rsidP="00A0304A">
                      <w:pPr>
                        <w:jc w:val="center"/>
                        <w:rPr>
                          <w:color w:val="FF5757"/>
                          <w:sz w:val="12"/>
                          <w:szCs w:val="12"/>
                        </w:rPr>
                      </w:pPr>
                      <w:r w:rsidRPr="001E2968">
                        <w:rPr>
                          <w:rFonts w:ascii="VIC-SemiBold" w:hAnsi="VIC-SemiBold" w:cs="VIC-SemiBold"/>
                          <w:b/>
                          <w:bCs/>
                          <w:color w:val="FFFFFF"/>
                          <w:sz w:val="12"/>
                          <w:szCs w:val="12"/>
                          <w:lang w:eastAsia="en-AU"/>
                        </w:rPr>
                        <w:t>ENSURE STEPS 1 TO 3 OF THE ASSESSMENT HAVE BEEN COMPLETED BEFORE PROCEEDING TO STEP 4.</w:t>
                      </w:r>
                    </w:p>
                  </w:txbxContent>
                </v:textbox>
              </v:shape>
            </w:pict>
          </mc:Fallback>
        </mc:AlternateContent>
      </w:r>
      <w:r w:rsidR="00F11DB0">
        <w:rPr>
          <w:noProof/>
          <w:lang w:eastAsia="en-AU"/>
        </w:rPr>
        <mc:AlternateContent>
          <mc:Choice Requires="wps">
            <w:drawing>
              <wp:anchor distT="0" distB="0" distL="114300" distR="114300" simplePos="0" relativeHeight="251882496" behindDoc="0" locked="0" layoutInCell="1" allowOverlap="1" wp14:anchorId="1C94824E" wp14:editId="0857A72E">
                <wp:simplePos x="0" y="0"/>
                <wp:positionH relativeFrom="column">
                  <wp:posOffset>850929</wp:posOffset>
                </wp:positionH>
                <wp:positionV relativeFrom="paragraph">
                  <wp:posOffset>1231900</wp:posOffset>
                </wp:positionV>
                <wp:extent cx="4790660" cy="6669741"/>
                <wp:effectExtent l="0" t="0" r="0" b="0"/>
                <wp:wrapNone/>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660" cy="6669741"/>
                        </a:xfrm>
                        <a:prstGeom prst="rect">
                          <a:avLst/>
                        </a:prstGeom>
                        <a:solidFill>
                          <a:srgbClr val="FFFFFF"/>
                        </a:solidFill>
                        <a:ln w="9525">
                          <a:noFill/>
                          <a:miter lim="800000"/>
                          <a:headEnd/>
                          <a:tailEnd/>
                        </a:ln>
                      </wps:spPr>
                      <wps:txbx>
                        <w:txbxContent>
                          <w:p w:rsidR="00442E57" w:rsidRPr="00037551" w:rsidRDefault="00442E57" w:rsidP="00037551">
                            <w:pPr>
                              <w:autoSpaceDE w:val="0"/>
                              <w:autoSpaceDN w:val="0"/>
                              <w:adjustRightInd w:val="0"/>
                              <w:spacing w:after="120"/>
                              <w:rPr>
                                <w:rFonts w:ascii="Arial" w:hAnsi="Arial" w:cs="Arial"/>
                                <w:b/>
                                <w:bCs/>
                                <w:color w:val="792B91"/>
                                <w:lang w:eastAsia="en-AU"/>
                              </w:rPr>
                            </w:pPr>
                            <w:r w:rsidRPr="00037551">
                              <w:rPr>
                                <w:rFonts w:ascii="Arial" w:hAnsi="Arial" w:cs="Arial"/>
                                <w:b/>
                                <w:bCs/>
                                <w:color w:val="792B91"/>
                                <w:lang w:eastAsia="en-AU"/>
                              </w:rPr>
                              <w:t>Checklist for assessing appropriateness of take-away doses (cont.)</w:t>
                            </w:r>
                          </w:p>
                          <w:p w:rsidR="00442E57" w:rsidRPr="00037551" w:rsidRDefault="00442E57" w:rsidP="00037551">
                            <w:pPr>
                              <w:autoSpaceDE w:val="0"/>
                              <w:autoSpaceDN w:val="0"/>
                              <w:adjustRightInd w:val="0"/>
                              <w:spacing w:line="360" w:lineRule="auto"/>
                              <w:rPr>
                                <w:rFonts w:ascii="Arial" w:hAnsi="Arial" w:cs="Arial"/>
                                <w:b/>
                                <w:bCs/>
                                <w:color w:val="792B91"/>
                                <w:sz w:val="16"/>
                                <w:szCs w:val="16"/>
                                <w:lang w:eastAsia="en-AU"/>
                              </w:rPr>
                            </w:pPr>
                            <w:r w:rsidRPr="00037551">
                              <w:rPr>
                                <w:rFonts w:ascii="Arial" w:hAnsi="Arial" w:cs="Arial"/>
                                <w:b/>
                                <w:bCs/>
                                <w:color w:val="792B91"/>
                                <w:sz w:val="16"/>
                                <w:szCs w:val="16"/>
                                <w:lang w:eastAsia="en-AU"/>
                              </w:rPr>
                              <w:t>3. REASONABLE NEED</w:t>
                            </w:r>
                          </w:p>
                          <w:p w:rsidR="00442E57" w:rsidRPr="00037551" w:rsidRDefault="00442E57" w:rsidP="008B648B">
                            <w:pPr>
                              <w:autoSpaceDE w:val="0"/>
                              <w:autoSpaceDN w:val="0"/>
                              <w:adjustRightInd w:val="0"/>
                              <w:spacing w:line="276" w:lineRule="auto"/>
                              <w:rPr>
                                <w:rFonts w:ascii="Arial" w:hAnsi="Arial" w:cs="Arial"/>
                                <w:color w:val="000000"/>
                                <w:sz w:val="14"/>
                                <w:szCs w:val="14"/>
                                <w:lang w:eastAsia="en-AU"/>
                              </w:rPr>
                            </w:pPr>
                            <w:r w:rsidRPr="00037551">
                              <w:rPr>
                                <w:rFonts w:ascii="Arial" w:hAnsi="Arial" w:cs="Arial"/>
                                <w:color w:val="000000"/>
                                <w:sz w:val="14"/>
                                <w:szCs w:val="14"/>
                                <w:lang w:eastAsia="en-AU"/>
                              </w:rPr>
                              <w:t>A reasonable need for take-away doses should be established when considering take-away doses.</w:t>
                            </w:r>
                          </w:p>
                          <w:p w:rsidR="00442E57" w:rsidRPr="00037551" w:rsidRDefault="00442E57" w:rsidP="008B648B">
                            <w:pPr>
                              <w:spacing w:line="276" w:lineRule="auto"/>
                              <w:rPr>
                                <w:rFonts w:ascii="Arial" w:hAnsi="Arial" w:cs="Arial"/>
                                <w:color w:val="000000"/>
                                <w:sz w:val="14"/>
                                <w:szCs w:val="14"/>
                                <w:lang w:eastAsia="en-AU"/>
                              </w:rPr>
                            </w:pPr>
                            <w:r w:rsidRPr="00037551">
                              <w:rPr>
                                <w:rFonts w:ascii="Arial" w:hAnsi="Arial" w:cs="Arial"/>
                                <w:color w:val="000000"/>
                                <w:sz w:val="14"/>
                                <w:szCs w:val="14"/>
                                <w:lang w:eastAsia="en-AU"/>
                              </w:rPr>
                              <w:t>At least one of the following should be present:</w:t>
                            </w:r>
                          </w:p>
                          <w:tbl>
                            <w:tblPr>
                              <w:tblStyle w:val="TableGrid"/>
                              <w:tblW w:w="0" w:type="auto"/>
                              <w:tblLook w:val="04A0" w:firstRow="1" w:lastRow="0" w:firstColumn="1" w:lastColumn="0" w:noHBand="0" w:noVBand="1"/>
                            </w:tblPr>
                            <w:tblGrid>
                              <w:gridCol w:w="5938"/>
                              <w:gridCol w:w="1411"/>
                            </w:tblGrid>
                            <w:tr w:rsidR="00442E57" w:rsidTr="00587A73">
                              <w:tc>
                                <w:tcPr>
                                  <w:tcW w:w="5938" w:type="dxa"/>
                                </w:tcPr>
                                <w:p w:rsidR="00442E57" w:rsidRPr="001E2968" w:rsidRDefault="00442E57" w:rsidP="001E2968">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1E2968">
                                    <w:rPr>
                                      <w:rFonts w:ascii="VIC-SemiBold" w:hAnsi="VIC-SemiBold" w:cs="VIC-SemiBold"/>
                                      <w:bCs/>
                                      <w:sz w:val="14"/>
                                      <w:szCs w:val="14"/>
                                      <w:lang w:eastAsia="en-AU"/>
                                    </w:rPr>
                                    <w:t>Work, study or family commitments where daily attendance at a pharmacy is not possible</w:t>
                                  </w:r>
                                </w:p>
                              </w:tc>
                              <w:sdt>
                                <w:sdtPr>
                                  <w:id w:val="-1682194517"/>
                                  <w14:checkbox>
                                    <w14:checked w14:val="0"/>
                                    <w14:checkedState w14:val="2612" w14:font="MS Gothic"/>
                                    <w14:uncheckedState w14:val="2610" w14:font="MS Gothic"/>
                                  </w14:checkbox>
                                </w:sdtPr>
                                <w:sdtEndPr/>
                                <w:sdtContent>
                                  <w:tc>
                                    <w:tcPr>
                                      <w:tcW w:w="1411" w:type="dxa"/>
                                    </w:tcPr>
                                    <w:p w:rsidR="00442E57" w:rsidRDefault="00442E57" w:rsidP="00F11DB0">
                                      <w:r>
                                        <w:rPr>
                                          <w:rFonts w:ascii="MS Gothic" w:eastAsia="MS Gothic" w:hAnsi="MS Gothic" w:hint="eastAsia"/>
                                        </w:rPr>
                                        <w:t>☐</w:t>
                                      </w:r>
                                    </w:p>
                                  </w:tc>
                                </w:sdtContent>
                              </w:sdt>
                            </w:tr>
                            <w:tr w:rsidR="00442E57" w:rsidTr="00587A73">
                              <w:tc>
                                <w:tcPr>
                                  <w:tcW w:w="5938" w:type="dxa"/>
                                </w:tcPr>
                                <w:p w:rsidR="00442E57" w:rsidRPr="001E2968" w:rsidRDefault="00442E57" w:rsidP="001E2968">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1E2968">
                                    <w:rPr>
                                      <w:rFonts w:ascii="VIC-SemiBold" w:hAnsi="VIC-SemiBold" w:cs="VIC-SemiBold"/>
                                      <w:bCs/>
                                      <w:sz w:val="14"/>
                                      <w:szCs w:val="14"/>
                                      <w:lang w:eastAsia="en-AU"/>
                                    </w:rPr>
                                    <w:t>Living in a rural or remote area where daily travel to a pharmacy is difficult</w:t>
                                  </w:r>
                                </w:p>
                              </w:tc>
                              <w:sdt>
                                <w:sdtPr>
                                  <w:id w:val="586972101"/>
                                  <w14:checkbox>
                                    <w14:checked w14:val="0"/>
                                    <w14:checkedState w14:val="2612" w14:font="MS Gothic"/>
                                    <w14:uncheckedState w14:val="2610" w14:font="MS Gothic"/>
                                  </w14:checkbox>
                                </w:sdtPr>
                                <w:sdtEndPr/>
                                <w:sdtContent>
                                  <w:tc>
                                    <w:tcPr>
                                      <w:tcW w:w="1411" w:type="dxa"/>
                                    </w:tcPr>
                                    <w:p w:rsidR="00442E57" w:rsidRDefault="00442E57" w:rsidP="00F11DB0">
                                      <w:r>
                                        <w:rPr>
                                          <w:rFonts w:ascii="MS Gothic" w:eastAsia="MS Gothic" w:hAnsi="MS Gothic" w:hint="eastAsia"/>
                                        </w:rPr>
                                        <w:t>☐</w:t>
                                      </w:r>
                                    </w:p>
                                  </w:tc>
                                </w:sdtContent>
                              </w:sdt>
                            </w:tr>
                            <w:tr w:rsidR="00442E57" w:rsidTr="00587A73">
                              <w:tc>
                                <w:tcPr>
                                  <w:tcW w:w="5938" w:type="dxa"/>
                                </w:tcPr>
                                <w:p w:rsidR="00442E57" w:rsidRPr="001E2968" w:rsidRDefault="00442E57" w:rsidP="001E2968">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1E2968">
                                    <w:rPr>
                                      <w:rFonts w:ascii="VIC-SemiBold" w:hAnsi="VIC-SemiBold" w:cs="VIC-SemiBold"/>
                                      <w:bCs/>
                                      <w:sz w:val="14"/>
                                      <w:szCs w:val="14"/>
                                      <w:lang w:eastAsia="en-AU"/>
                                    </w:rPr>
                                    <w:t>Significant medical condition restricting ability to attend a pharmacy on a daily basis</w:t>
                                  </w:r>
                                </w:p>
                              </w:tc>
                              <w:sdt>
                                <w:sdtPr>
                                  <w:id w:val="-1950229439"/>
                                  <w14:checkbox>
                                    <w14:checked w14:val="0"/>
                                    <w14:checkedState w14:val="2612" w14:font="MS Gothic"/>
                                    <w14:uncheckedState w14:val="2610" w14:font="MS Gothic"/>
                                  </w14:checkbox>
                                </w:sdtPr>
                                <w:sdtEndPr/>
                                <w:sdtContent>
                                  <w:tc>
                                    <w:tcPr>
                                      <w:tcW w:w="1411" w:type="dxa"/>
                                    </w:tcPr>
                                    <w:p w:rsidR="00442E57" w:rsidRDefault="00442E57" w:rsidP="00F11DB0">
                                      <w:r>
                                        <w:rPr>
                                          <w:rFonts w:ascii="MS Gothic" w:eastAsia="MS Gothic" w:hAnsi="MS Gothic" w:hint="eastAsia"/>
                                        </w:rPr>
                                        <w:t>☐</w:t>
                                      </w:r>
                                    </w:p>
                                  </w:tc>
                                </w:sdtContent>
                              </w:sdt>
                            </w:tr>
                            <w:tr w:rsidR="00442E57" w:rsidTr="00587A73">
                              <w:tc>
                                <w:tcPr>
                                  <w:tcW w:w="5938" w:type="dxa"/>
                                </w:tcPr>
                                <w:p w:rsidR="00442E57" w:rsidRPr="001E2968" w:rsidRDefault="00442E57" w:rsidP="001E2968">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1E2968">
                                    <w:rPr>
                                      <w:rFonts w:ascii="VIC-SemiBold" w:hAnsi="VIC-SemiBold" w:cs="VIC-SemiBold"/>
                                      <w:bCs/>
                                      <w:sz w:val="14"/>
                                      <w:szCs w:val="14"/>
                                      <w:lang w:eastAsia="en-AU"/>
                                    </w:rPr>
                                    <w:t>Urgent travel where alternative arrangements for supervised dosing cannot be organised</w:t>
                                  </w:r>
                                </w:p>
                              </w:tc>
                              <w:sdt>
                                <w:sdtPr>
                                  <w:id w:val="191432443"/>
                                  <w14:checkbox>
                                    <w14:checked w14:val="0"/>
                                    <w14:checkedState w14:val="2612" w14:font="MS Gothic"/>
                                    <w14:uncheckedState w14:val="2610" w14:font="MS Gothic"/>
                                  </w14:checkbox>
                                </w:sdtPr>
                                <w:sdtEndPr/>
                                <w:sdtContent>
                                  <w:tc>
                                    <w:tcPr>
                                      <w:tcW w:w="1411" w:type="dxa"/>
                                    </w:tcPr>
                                    <w:p w:rsidR="00442E57" w:rsidRDefault="00442E57" w:rsidP="00F11DB0">
                                      <w:r>
                                        <w:rPr>
                                          <w:rFonts w:ascii="MS Gothic" w:eastAsia="MS Gothic" w:hAnsi="MS Gothic" w:hint="eastAsia"/>
                                        </w:rPr>
                                        <w:t>☐</w:t>
                                      </w:r>
                                    </w:p>
                                  </w:tc>
                                </w:sdtContent>
                              </w:sdt>
                            </w:tr>
                            <w:tr w:rsidR="00442E57" w:rsidTr="00587A73">
                              <w:tc>
                                <w:tcPr>
                                  <w:tcW w:w="5938" w:type="dxa"/>
                                </w:tcPr>
                                <w:p w:rsidR="00442E57" w:rsidRPr="001E2968" w:rsidRDefault="00442E57" w:rsidP="001E2968">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1E2968">
                                    <w:rPr>
                                      <w:rFonts w:ascii="VIC-SemiBold" w:hAnsi="VIC-SemiBold" w:cs="VIC-SemiBold"/>
                                      <w:bCs/>
                                      <w:sz w:val="14"/>
                                      <w:szCs w:val="14"/>
                                      <w:lang w:eastAsia="en-AU"/>
                                    </w:rPr>
                                    <w:t>Incentive and reward for stability and progress in treatment</w:t>
                                  </w:r>
                                </w:p>
                              </w:tc>
                              <w:sdt>
                                <w:sdtPr>
                                  <w:id w:val="352541067"/>
                                  <w14:checkbox>
                                    <w14:checked w14:val="0"/>
                                    <w14:checkedState w14:val="2612" w14:font="MS Gothic"/>
                                    <w14:uncheckedState w14:val="2610" w14:font="MS Gothic"/>
                                  </w14:checkbox>
                                </w:sdtPr>
                                <w:sdtEndPr/>
                                <w:sdtContent>
                                  <w:tc>
                                    <w:tcPr>
                                      <w:tcW w:w="1411" w:type="dxa"/>
                                    </w:tcPr>
                                    <w:p w:rsidR="00442E57" w:rsidRDefault="00442E57" w:rsidP="00F11DB0">
                                      <w:r>
                                        <w:rPr>
                                          <w:rFonts w:ascii="MS Gothic" w:eastAsia="MS Gothic" w:hAnsi="MS Gothic" w:hint="eastAsia"/>
                                        </w:rPr>
                                        <w:t>☐</w:t>
                                      </w:r>
                                    </w:p>
                                  </w:tc>
                                </w:sdtContent>
                              </w:sdt>
                            </w:tr>
                          </w:tbl>
                          <w:p w:rsidR="00442E57" w:rsidRPr="006319B7" w:rsidRDefault="00442E57" w:rsidP="008B648B">
                            <w:pPr>
                              <w:spacing w:before="100" w:line="276" w:lineRule="auto"/>
                              <w:rPr>
                                <w:rFonts w:ascii="Arial" w:hAnsi="Arial" w:cs="Arial"/>
                                <w:color w:val="000000"/>
                                <w:sz w:val="14"/>
                                <w:szCs w:val="14"/>
                                <w:lang w:eastAsia="en-AU"/>
                              </w:rPr>
                            </w:pPr>
                            <w:r w:rsidRPr="006319B7">
                              <w:rPr>
                                <w:rFonts w:ascii="Arial" w:hAnsi="Arial" w:cs="Arial"/>
                                <w:color w:val="000000"/>
                                <w:sz w:val="14"/>
                                <w:szCs w:val="14"/>
                                <w:lang w:eastAsia="en-AU"/>
                              </w:rPr>
                              <w:t>Caution: If no reasonable need is established, prescribers should discuss the appropriateness of take-away doses with the pharmacist if take-away doses are still being considered.</w:t>
                            </w:r>
                          </w:p>
                          <w:p w:rsidR="00442E57" w:rsidRDefault="00442E57" w:rsidP="001E2968">
                            <w:pPr>
                              <w:autoSpaceDE w:val="0"/>
                              <w:autoSpaceDN w:val="0"/>
                              <w:adjustRightInd w:val="0"/>
                              <w:rPr>
                                <w:rFonts w:ascii="VIC-Regular" w:hAnsi="VIC-Regular" w:cs="VIC-Regular"/>
                                <w:sz w:val="14"/>
                                <w:szCs w:val="14"/>
                                <w:lang w:eastAsia="en-AU"/>
                              </w:rPr>
                            </w:pPr>
                          </w:p>
                          <w:p w:rsidR="00442E57" w:rsidRPr="00A0304A" w:rsidRDefault="00442E57" w:rsidP="00A0304A">
                            <w:pPr>
                              <w:autoSpaceDE w:val="0"/>
                              <w:autoSpaceDN w:val="0"/>
                              <w:adjustRightInd w:val="0"/>
                              <w:spacing w:line="360" w:lineRule="auto"/>
                              <w:rPr>
                                <w:rFonts w:ascii="Arial" w:hAnsi="Arial" w:cs="Arial"/>
                                <w:b/>
                                <w:bCs/>
                                <w:color w:val="792B91"/>
                                <w:sz w:val="16"/>
                                <w:szCs w:val="16"/>
                                <w:lang w:eastAsia="en-AU"/>
                              </w:rPr>
                            </w:pPr>
                          </w:p>
                          <w:p w:rsidR="00442E57" w:rsidRPr="00A0304A" w:rsidRDefault="00442E57" w:rsidP="00A0304A">
                            <w:pPr>
                              <w:autoSpaceDE w:val="0"/>
                              <w:autoSpaceDN w:val="0"/>
                              <w:adjustRightInd w:val="0"/>
                              <w:spacing w:line="360" w:lineRule="auto"/>
                              <w:rPr>
                                <w:rFonts w:ascii="Arial" w:hAnsi="Arial" w:cs="Arial"/>
                                <w:b/>
                                <w:bCs/>
                                <w:color w:val="792B91"/>
                                <w:sz w:val="16"/>
                                <w:szCs w:val="16"/>
                                <w:lang w:eastAsia="en-AU"/>
                              </w:rPr>
                            </w:pPr>
                            <w:r w:rsidRPr="00A0304A">
                              <w:rPr>
                                <w:rFonts w:ascii="Arial" w:hAnsi="Arial" w:cs="Arial"/>
                                <w:b/>
                                <w:bCs/>
                                <w:color w:val="792B91"/>
                                <w:sz w:val="16"/>
                                <w:szCs w:val="16"/>
                                <w:lang w:eastAsia="en-AU"/>
                              </w:rPr>
                              <w:t>4. CONTINUOUS PERIOD OF STABILITY</w:t>
                            </w:r>
                          </w:p>
                          <w:p w:rsidR="00442E57" w:rsidRPr="00D01D8A" w:rsidRDefault="00442E57" w:rsidP="008B648B">
                            <w:pPr>
                              <w:autoSpaceDE w:val="0"/>
                              <w:autoSpaceDN w:val="0"/>
                              <w:adjustRightInd w:val="0"/>
                              <w:spacing w:line="276" w:lineRule="auto"/>
                              <w:rPr>
                                <w:rFonts w:ascii="Arial" w:hAnsi="Arial" w:cs="Arial"/>
                                <w:b/>
                                <w:color w:val="000000"/>
                                <w:sz w:val="14"/>
                                <w:szCs w:val="14"/>
                                <w:lang w:eastAsia="en-AU"/>
                              </w:rPr>
                            </w:pPr>
                            <w:r w:rsidRPr="00D01D8A">
                              <w:rPr>
                                <w:rFonts w:ascii="Arial" w:hAnsi="Arial" w:cs="Arial"/>
                                <w:b/>
                                <w:color w:val="000000"/>
                                <w:sz w:val="14"/>
                                <w:szCs w:val="14"/>
                                <w:lang w:eastAsia="en-AU"/>
                              </w:rPr>
                              <w:t>Supply of take-away doses may be considered after a continuous period of stability in treatment.</w:t>
                            </w:r>
                          </w:p>
                          <w:p w:rsidR="00442E57" w:rsidRPr="00D01D8A" w:rsidRDefault="00442E57" w:rsidP="008B648B">
                            <w:pPr>
                              <w:autoSpaceDE w:val="0"/>
                              <w:autoSpaceDN w:val="0"/>
                              <w:adjustRightInd w:val="0"/>
                              <w:spacing w:line="276" w:lineRule="auto"/>
                              <w:rPr>
                                <w:rFonts w:ascii="Arial" w:hAnsi="Arial" w:cs="Arial"/>
                                <w:b/>
                                <w:color w:val="000000"/>
                                <w:sz w:val="14"/>
                                <w:szCs w:val="14"/>
                                <w:lang w:eastAsia="en-AU"/>
                              </w:rPr>
                            </w:pPr>
                            <w:r w:rsidRPr="00D01D8A">
                              <w:rPr>
                                <w:rFonts w:ascii="Arial" w:hAnsi="Arial" w:cs="Arial"/>
                                <w:b/>
                                <w:color w:val="000000"/>
                                <w:sz w:val="14"/>
                                <w:szCs w:val="14"/>
                                <w:lang w:eastAsia="en-AU"/>
                              </w:rPr>
                              <w:t>The following schedule is recommended.</w:t>
                            </w:r>
                          </w:p>
                          <w:tbl>
                            <w:tblPr>
                              <w:tblStyle w:val="TableGrid"/>
                              <w:tblW w:w="7371" w:type="dxa"/>
                              <w:tblLook w:val="04A0" w:firstRow="1" w:lastRow="0" w:firstColumn="1" w:lastColumn="0" w:noHBand="0" w:noVBand="1"/>
                            </w:tblPr>
                            <w:tblGrid>
                              <w:gridCol w:w="3628"/>
                              <w:gridCol w:w="3743"/>
                            </w:tblGrid>
                            <w:tr w:rsidR="00442E57" w:rsidTr="00587A73">
                              <w:tc>
                                <w:tcPr>
                                  <w:tcW w:w="7371" w:type="dxa"/>
                                  <w:gridSpan w:val="2"/>
                                  <w:tcBorders>
                                    <w:top w:val="single" w:sz="4" w:space="0" w:color="72298E"/>
                                    <w:left w:val="single" w:sz="4" w:space="0" w:color="72298E"/>
                                    <w:bottom w:val="single" w:sz="4" w:space="0" w:color="72298E"/>
                                    <w:right w:val="single" w:sz="4" w:space="0" w:color="72298E"/>
                                  </w:tcBorders>
                                  <w:shd w:val="clear" w:color="auto" w:fill="72298E"/>
                                </w:tcPr>
                                <w:p w:rsidR="00442E57" w:rsidRPr="00587A73" w:rsidRDefault="00442E57" w:rsidP="00D01D8A">
                                  <w:pPr>
                                    <w:pStyle w:val="ListParagraph"/>
                                    <w:autoSpaceDE w:val="0"/>
                                    <w:autoSpaceDN w:val="0"/>
                                    <w:adjustRightInd w:val="0"/>
                                    <w:spacing w:before="80" w:after="40" w:line="276" w:lineRule="auto"/>
                                    <w:ind w:left="0" w:right="176"/>
                                    <w:rPr>
                                      <w:rFonts w:ascii="Arial" w:hAnsi="Arial" w:cs="Arial"/>
                                      <w:b/>
                                      <w:bCs/>
                                      <w:sz w:val="14"/>
                                      <w:szCs w:val="14"/>
                                      <w:lang w:eastAsia="en-AU"/>
                                    </w:rPr>
                                  </w:pPr>
                                  <w:r w:rsidRPr="00587A73">
                                    <w:rPr>
                                      <w:rFonts w:ascii="Arial" w:hAnsi="Arial" w:cs="Arial"/>
                                      <w:b/>
                                      <w:bCs/>
                                      <w:color w:val="FFFFFF" w:themeColor="background1"/>
                                      <w:sz w:val="14"/>
                                      <w:szCs w:val="14"/>
                                      <w:lang w:eastAsia="en-AU"/>
                                    </w:rPr>
                                    <w:t>METHADONE</w:t>
                                  </w:r>
                                </w:p>
                              </w:tc>
                            </w:tr>
                            <w:tr w:rsidR="00442E57" w:rsidTr="00587A73">
                              <w:tc>
                                <w:tcPr>
                                  <w:tcW w:w="3628" w:type="dxa"/>
                                  <w:tcBorders>
                                    <w:top w:val="single" w:sz="4" w:space="0" w:color="72298E"/>
                                  </w:tcBorders>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 xml:space="preserve">&lt; 3 MONTHS </w:t>
                                  </w:r>
                                </w:p>
                              </w:tc>
                              <w:tc>
                                <w:tcPr>
                                  <w:tcW w:w="3743" w:type="dxa"/>
                                  <w:tcBorders>
                                    <w:top w:val="single" w:sz="4" w:space="0" w:color="72298E"/>
                                  </w:tcBorders>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No take-away doses</w:t>
                                  </w:r>
                                </w:p>
                              </w:tc>
                            </w:tr>
                            <w:tr w:rsidR="00442E57" w:rsidTr="00587A73">
                              <w:tc>
                                <w:tcPr>
                                  <w:tcW w:w="3628"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 xml:space="preserve">3 MONTHS - 6 MONTHS </w:t>
                                  </w:r>
                                </w:p>
                              </w:tc>
                              <w:tc>
                                <w:tcPr>
                                  <w:tcW w:w="3743"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Zero (0) to two (2) take-away doses per week</w:t>
                                  </w:r>
                                </w:p>
                              </w:tc>
                            </w:tr>
                            <w:tr w:rsidR="00442E57" w:rsidTr="00587A73">
                              <w:tc>
                                <w:tcPr>
                                  <w:tcW w:w="3628" w:type="dxa"/>
                                  <w:vAlign w:val="center"/>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 xml:space="preserve">&gt; 6 MONTHS </w:t>
                                  </w:r>
                                </w:p>
                              </w:tc>
                              <w:tc>
                                <w:tcPr>
                                  <w:tcW w:w="3743"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Zero (0) to four (4) take-away doses per week, with no single supply exceeding three (3) take-away doses</w:t>
                                  </w:r>
                                </w:p>
                              </w:tc>
                            </w:tr>
                          </w:tbl>
                          <w:p w:rsidR="00442E57" w:rsidRDefault="00442E57" w:rsidP="001E2968">
                            <w:pPr>
                              <w:autoSpaceDE w:val="0"/>
                              <w:autoSpaceDN w:val="0"/>
                              <w:adjustRightInd w:val="0"/>
                              <w:rPr>
                                <w:rFonts w:ascii="VIC-Regular" w:hAnsi="VIC-Regular" w:cs="VIC-Regular"/>
                                <w:sz w:val="14"/>
                                <w:szCs w:val="14"/>
                                <w:lang w:eastAsia="en-AU"/>
                              </w:rPr>
                            </w:pPr>
                          </w:p>
                          <w:tbl>
                            <w:tblPr>
                              <w:tblStyle w:val="TableGrid"/>
                              <w:tblW w:w="7371" w:type="dxa"/>
                              <w:tblLook w:val="04A0" w:firstRow="1" w:lastRow="0" w:firstColumn="1" w:lastColumn="0" w:noHBand="0" w:noVBand="1"/>
                            </w:tblPr>
                            <w:tblGrid>
                              <w:gridCol w:w="3628"/>
                              <w:gridCol w:w="3743"/>
                            </w:tblGrid>
                            <w:tr w:rsidR="00442E57" w:rsidTr="003A119E">
                              <w:tc>
                                <w:tcPr>
                                  <w:tcW w:w="7371" w:type="dxa"/>
                                  <w:gridSpan w:val="2"/>
                                  <w:tcBorders>
                                    <w:top w:val="single" w:sz="4" w:space="0" w:color="72298E"/>
                                    <w:left w:val="single" w:sz="4" w:space="0" w:color="72298E"/>
                                    <w:bottom w:val="single" w:sz="4" w:space="0" w:color="72298E"/>
                                    <w:right w:val="single" w:sz="4" w:space="0" w:color="72298E"/>
                                  </w:tcBorders>
                                  <w:shd w:val="clear" w:color="auto" w:fill="72298E"/>
                                </w:tcPr>
                                <w:p w:rsidR="00442E57" w:rsidRPr="00587A73" w:rsidRDefault="00442E57" w:rsidP="003A119E">
                                  <w:pPr>
                                    <w:pStyle w:val="ListParagraph"/>
                                    <w:autoSpaceDE w:val="0"/>
                                    <w:autoSpaceDN w:val="0"/>
                                    <w:adjustRightInd w:val="0"/>
                                    <w:spacing w:before="80" w:after="40" w:line="276" w:lineRule="auto"/>
                                    <w:ind w:left="0" w:right="176"/>
                                    <w:rPr>
                                      <w:rFonts w:ascii="Arial" w:hAnsi="Arial" w:cs="Arial"/>
                                      <w:b/>
                                      <w:bCs/>
                                      <w:sz w:val="14"/>
                                      <w:szCs w:val="14"/>
                                      <w:lang w:eastAsia="en-AU"/>
                                    </w:rPr>
                                  </w:pPr>
                                  <w:r>
                                    <w:rPr>
                                      <w:rFonts w:ascii="Arial" w:hAnsi="Arial" w:cs="Arial"/>
                                      <w:b/>
                                      <w:bCs/>
                                      <w:color w:val="FFFFFF" w:themeColor="background1"/>
                                      <w:sz w:val="14"/>
                                      <w:szCs w:val="14"/>
                                      <w:lang w:eastAsia="en-AU"/>
                                    </w:rPr>
                                    <w:t>BUPRENORPHINE/NALOXONE</w:t>
                                  </w:r>
                                </w:p>
                              </w:tc>
                            </w:tr>
                            <w:tr w:rsidR="00442E57" w:rsidTr="00587A73">
                              <w:tc>
                                <w:tcPr>
                                  <w:tcW w:w="3628" w:type="dxa"/>
                                  <w:tcBorders>
                                    <w:top w:val="single" w:sz="4" w:space="0" w:color="72298E"/>
                                  </w:tcBorders>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 xml:space="preserve">&lt; </w:t>
                                  </w:r>
                                  <w:r>
                                    <w:rPr>
                                      <w:rFonts w:ascii="VIC-SemiBold" w:hAnsi="VIC-SemiBold" w:cs="VIC-SemiBold"/>
                                      <w:bCs/>
                                      <w:sz w:val="14"/>
                                      <w:szCs w:val="14"/>
                                      <w:lang w:eastAsia="en-AU"/>
                                    </w:rPr>
                                    <w:t>2</w:t>
                                  </w:r>
                                  <w:r w:rsidRPr="00D01D8A">
                                    <w:rPr>
                                      <w:rFonts w:ascii="VIC-SemiBold" w:hAnsi="VIC-SemiBold" w:cs="VIC-SemiBold"/>
                                      <w:bCs/>
                                      <w:sz w:val="14"/>
                                      <w:szCs w:val="14"/>
                                      <w:lang w:eastAsia="en-AU"/>
                                    </w:rPr>
                                    <w:t xml:space="preserve"> </w:t>
                                  </w:r>
                                  <w:r>
                                    <w:rPr>
                                      <w:rFonts w:ascii="VIC-SemiBold" w:hAnsi="VIC-SemiBold" w:cs="VIC-SemiBold"/>
                                      <w:bCs/>
                                      <w:sz w:val="14"/>
                                      <w:szCs w:val="14"/>
                                      <w:lang w:eastAsia="en-AU"/>
                                    </w:rPr>
                                    <w:t>WEEKS</w:t>
                                  </w:r>
                                  <w:r w:rsidRPr="00D01D8A">
                                    <w:rPr>
                                      <w:rFonts w:ascii="VIC-SemiBold" w:hAnsi="VIC-SemiBold" w:cs="VIC-SemiBold"/>
                                      <w:bCs/>
                                      <w:sz w:val="14"/>
                                      <w:szCs w:val="14"/>
                                      <w:lang w:eastAsia="en-AU"/>
                                    </w:rPr>
                                    <w:t xml:space="preserve"> </w:t>
                                  </w:r>
                                </w:p>
                              </w:tc>
                              <w:tc>
                                <w:tcPr>
                                  <w:tcW w:w="3743" w:type="dxa"/>
                                  <w:tcBorders>
                                    <w:top w:val="single" w:sz="4" w:space="0" w:color="72298E"/>
                                  </w:tcBorders>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No take-away doses</w:t>
                                  </w:r>
                                </w:p>
                              </w:tc>
                            </w:tr>
                            <w:tr w:rsidR="00442E57" w:rsidTr="00587A73">
                              <w:tc>
                                <w:tcPr>
                                  <w:tcW w:w="3628"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Pr>
                                      <w:rFonts w:ascii="VIC-SemiBold" w:hAnsi="VIC-SemiBold" w:cs="VIC-SemiBold"/>
                                      <w:bCs/>
                                      <w:sz w:val="14"/>
                                      <w:szCs w:val="14"/>
                                      <w:lang w:eastAsia="en-AU"/>
                                    </w:rPr>
                                    <w:t>2 WEEKS</w:t>
                                  </w:r>
                                  <w:r w:rsidRPr="00D01D8A">
                                    <w:rPr>
                                      <w:rFonts w:ascii="VIC-SemiBold" w:hAnsi="VIC-SemiBold" w:cs="VIC-SemiBold"/>
                                      <w:bCs/>
                                      <w:sz w:val="14"/>
                                      <w:szCs w:val="14"/>
                                      <w:lang w:eastAsia="en-AU"/>
                                    </w:rPr>
                                    <w:t xml:space="preserve"> - </w:t>
                                  </w:r>
                                  <w:r>
                                    <w:rPr>
                                      <w:rFonts w:ascii="VIC-SemiBold" w:hAnsi="VIC-SemiBold" w:cs="VIC-SemiBold"/>
                                      <w:bCs/>
                                      <w:sz w:val="14"/>
                                      <w:szCs w:val="14"/>
                                      <w:lang w:eastAsia="en-AU"/>
                                    </w:rPr>
                                    <w:t>2</w:t>
                                  </w:r>
                                  <w:r w:rsidRPr="00D01D8A">
                                    <w:rPr>
                                      <w:rFonts w:ascii="VIC-SemiBold" w:hAnsi="VIC-SemiBold" w:cs="VIC-SemiBold"/>
                                      <w:bCs/>
                                      <w:sz w:val="14"/>
                                      <w:szCs w:val="14"/>
                                      <w:lang w:eastAsia="en-AU"/>
                                    </w:rPr>
                                    <w:t xml:space="preserve"> MONTHS </w:t>
                                  </w:r>
                                </w:p>
                              </w:tc>
                              <w:tc>
                                <w:tcPr>
                                  <w:tcW w:w="3743"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Zero (0) to two (2) take-away doses per week</w:t>
                                  </w:r>
                                </w:p>
                              </w:tc>
                            </w:tr>
                            <w:tr w:rsidR="00442E57" w:rsidTr="00587A73">
                              <w:tc>
                                <w:tcPr>
                                  <w:tcW w:w="3628"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Pr>
                                      <w:rFonts w:ascii="VIC-SemiBold" w:hAnsi="VIC-SemiBold" w:cs="VIC-SemiBold"/>
                                      <w:bCs/>
                                      <w:sz w:val="14"/>
                                      <w:szCs w:val="14"/>
                                      <w:lang w:eastAsia="en-AU"/>
                                    </w:rPr>
                                    <w:t>2 MONTHS -</w:t>
                                  </w:r>
                                  <w:r w:rsidRPr="00D01D8A">
                                    <w:rPr>
                                      <w:rFonts w:ascii="VIC-SemiBold" w:hAnsi="VIC-SemiBold" w:cs="VIC-SemiBold"/>
                                      <w:bCs/>
                                      <w:sz w:val="14"/>
                                      <w:szCs w:val="14"/>
                                      <w:lang w:eastAsia="en-AU"/>
                                    </w:rPr>
                                    <w:t xml:space="preserve"> 6 MONTHS </w:t>
                                  </w:r>
                                </w:p>
                              </w:tc>
                              <w:tc>
                                <w:tcPr>
                                  <w:tcW w:w="3743"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 xml:space="preserve">Zero (0) to </w:t>
                                  </w:r>
                                  <w:r>
                                    <w:rPr>
                                      <w:rFonts w:ascii="VIC-SemiBold" w:hAnsi="VIC-SemiBold" w:cs="VIC-SemiBold"/>
                                      <w:bCs/>
                                      <w:sz w:val="14"/>
                                      <w:szCs w:val="14"/>
                                      <w:lang w:eastAsia="en-AU"/>
                                    </w:rPr>
                                    <w:t>five</w:t>
                                  </w:r>
                                  <w:r w:rsidRPr="00D01D8A">
                                    <w:rPr>
                                      <w:rFonts w:ascii="VIC-SemiBold" w:hAnsi="VIC-SemiBold" w:cs="VIC-SemiBold"/>
                                      <w:bCs/>
                                      <w:sz w:val="14"/>
                                      <w:szCs w:val="14"/>
                                      <w:lang w:eastAsia="en-AU"/>
                                    </w:rPr>
                                    <w:t xml:space="preserve"> (</w:t>
                                  </w:r>
                                  <w:r>
                                    <w:rPr>
                                      <w:rFonts w:ascii="VIC-SemiBold" w:hAnsi="VIC-SemiBold" w:cs="VIC-SemiBold"/>
                                      <w:bCs/>
                                      <w:sz w:val="14"/>
                                      <w:szCs w:val="14"/>
                                      <w:lang w:eastAsia="en-AU"/>
                                    </w:rPr>
                                    <w:t>5</w:t>
                                  </w:r>
                                  <w:r w:rsidRPr="00D01D8A">
                                    <w:rPr>
                                      <w:rFonts w:ascii="VIC-SemiBold" w:hAnsi="VIC-SemiBold" w:cs="VIC-SemiBold"/>
                                      <w:bCs/>
                                      <w:sz w:val="14"/>
                                      <w:szCs w:val="14"/>
                                      <w:lang w:eastAsia="en-AU"/>
                                    </w:rPr>
                                    <w:t>) take-away doses per week</w:t>
                                  </w:r>
                                </w:p>
                              </w:tc>
                            </w:tr>
                            <w:tr w:rsidR="00442E57" w:rsidTr="00587A73">
                              <w:tc>
                                <w:tcPr>
                                  <w:tcW w:w="3628"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Pr>
                                      <w:rFonts w:ascii="VIC-SemiBold" w:hAnsi="VIC-SemiBold" w:cs="VIC-SemiBold"/>
                                      <w:bCs/>
                                      <w:sz w:val="14"/>
                                      <w:szCs w:val="14"/>
                                      <w:lang w:eastAsia="en-AU"/>
                                    </w:rPr>
                                    <w:t>&gt; 6 MONTHS</w:t>
                                  </w:r>
                                </w:p>
                              </w:tc>
                              <w:tc>
                                <w:tcPr>
                                  <w:tcW w:w="3743"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Pr>
                                      <w:rFonts w:ascii="VIC-SemiBold" w:hAnsi="VIC-SemiBold" w:cs="VIC-SemiBold"/>
                                      <w:bCs/>
                                      <w:sz w:val="14"/>
                                      <w:szCs w:val="14"/>
                                      <w:lang w:eastAsia="en-AU"/>
                                    </w:rPr>
                                    <w:t>Zero (0) to six (6) take-away doses per week</w:t>
                                  </w:r>
                                </w:p>
                              </w:tc>
                            </w:tr>
                          </w:tbl>
                          <w:p w:rsidR="00442E57" w:rsidRDefault="00442E57" w:rsidP="001E2968">
                            <w:pPr>
                              <w:autoSpaceDE w:val="0"/>
                              <w:autoSpaceDN w:val="0"/>
                              <w:adjustRightInd w:val="0"/>
                              <w:rPr>
                                <w:rFonts w:ascii="VIC-Regular" w:hAnsi="VIC-Regular" w:cs="VIC-Regular"/>
                                <w:sz w:val="14"/>
                                <w:szCs w:val="14"/>
                                <w:lang w:eastAsia="en-AU"/>
                              </w:rPr>
                            </w:pPr>
                          </w:p>
                          <w:p w:rsidR="00442E57" w:rsidRDefault="00442E57" w:rsidP="008B648B">
                            <w:pPr>
                              <w:autoSpaceDE w:val="0"/>
                              <w:autoSpaceDN w:val="0"/>
                              <w:adjustRightInd w:val="0"/>
                              <w:spacing w:line="276" w:lineRule="auto"/>
                              <w:rPr>
                                <w:rFonts w:ascii="Arial" w:hAnsi="Arial" w:cs="Arial"/>
                                <w:b/>
                                <w:color w:val="000000"/>
                                <w:sz w:val="14"/>
                                <w:szCs w:val="14"/>
                                <w:lang w:eastAsia="en-AU"/>
                              </w:rPr>
                            </w:pPr>
                            <w:r w:rsidRPr="008B648B">
                              <w:rPr>
                                <w:rFonts w:ascii="Arial" w:hAnsi="Arial" w:cs="Arial"/>
                                <w:b/>
                                <w:color w:val="000000"/>
                                <w:sz w:val="14"/>
                                <w:szCs w:val="14"/>
                                <w:lang w:eastAsia="en-AU"/>
                              </w:rPr>
                              <w:t>Caution: Prescribers considering varying from this schedule are stron</w:t>
                            </w:r>
                            <w:r>
                              <w:rPr>
                                <w:rFonts w:ascii="Arial" w:hAnsi="Arial" w:cs="Arial"/>
                                <w:b/>
                                <w:color w:val="000000"/>
                                <w:sz w:val="14"/>
                                <w:szCs w:val="14"/>
                                <w:lang w:eastAsia="en-AU"/>
                              </w:rPr>
                              <w:t xml:space="preserve">gly advised to discuss with the </w:t>
                            </w:r>
                            <w:r w:rsidRPr="008B648B">
                              <w:rPr>
                                <w:rFonts w:ascii="Arial" w:hAnsi="Arial" w:cs="Arial"/>
                                <w:b/>
                                <w:color w:val="000000"/>
                                <w:sz w:val="14"/>
                                <w:szCs w:val="14"/>
                                <w:lang w:eastAsia="en-AU"/>
                              </w:rPr>
                              <w:t>pharmacist regarding the patient’s stability in treatment and suitabilit</w:t>
                            </w:r>
                            <w:r>
                              <w:rPr>
                                <w:rFonts w:ascii="Arial" w:hAnsi="Arial" w:cs="Arial"/>
                                <w:b/>
                                <w:color w:val="000000"/>
                                <w:sz w:val="14"/>
                                <w:szCs w:val="14"/>
                                <w:lang w:eastAsia="en-AU"/>
                              </w:rPr>
                              <w:t xml:space="preserve">y for take-away doses. Mutually </w:t>
                            </w:r>
                            <w:r w:rsidRPr="008B648B">
                              <w:rPr>
                                <w:rFonts w:ascii="Arial" w:hAnsi="Arial" w:cs="Arial"/>
                                <w:b/>
                                <w:color w:val="000000"/>
                                <w:sz w:val="14"/>
                                <w:szCs w:val="14"/>
                                <w:lang w:eastAsia="en-AU"/>
                              </w:rPr>
                              <w:t>agreed treatment decisions should be reached and documented.</w:t>
                            </w:r>
                          </w:p>
                          <w:p w:rsidR="00442E57" w:rsidRDefault="00442E57" w:rsidP="008B648B">
                            <w:pPr>
                              <w:autoSpaceDE w:val="0"/>
                              <w:autoSpaceDN w:val="0"/>
                              <w:adjustRightInd w:val="0"/>
                              <w:spacing w:line="276" w:lineRule="auto"/>
                              <w:rPr>
                                <w:rFonts w:ascii="Arial" w:hAnsi="Arial" w:cs="Arial"/>
                                <w:b/>
                                <w:color w:val="000000"/>
                                <w:sz w:val="14"/>
                                <w:szCs w:val="14"/>
                                <w:lang w:eastAsia="en-AU"/>
                              </w:rPr>
                            </w:pPr>
                          </w:p>
                          <w:p w:rsidR="00442E57" w:rsidRDefault="00442E57" w:rsidP="008B648B">
                            <w:pPr>
                              <w:autoSpaceDE w:val="0"/>
                              <w:autoSpaceDN w:val="0"/>
                              <w:adjustRightInd w:val="0"/>
                              <w:spacing w:line="276" w:lineRule="auto"/>
                              <w:rPr>
                                <w:rFonts w:ascii="Arial" w:hAnsi="Arial" w:cs="Arial"/>
                                <w:b/>
                                <w:color w:val="000000"/>
                                <w:sz w:val="14"/>
                                <w:szCs w:val="14"/>
                                <w:lang w:eastAsia="en-AU"/>
                              </w:rPr>
                            </w:pPr>
                          </w:p>
                          <w:p w:rsidR="00442E57" w:rsidRDefault="00442E57" w:rsidP="008B648B">
                            <w:pPr>
                              <w:autoSpaceDE w:val="0"/>
                              <w:autoSpaceDN w:val="0"/>
                              <w:adjustRightInd w:val="0"/>
                              <w:spacing w:line="276" w:lineRule="auto"/>
                              <w:rPr>
                                <w:rFonts w:ascii="Arial" w:hAnsi="Arial" w:cs="Arial"/>
                                <w:b/>
                                <w:color w:val="000000"/>
                                <w:sz w:val="14"/>
                                <w:szCs w:val="14"/>
                                <w:lang w:eastAsia="en-AU"/>
                              </w:rPr>
                            </w:pPr>
                          </w:p>
                          <w:p w:rsidR="00442E57" w:rsidRDefault="00442E57" w:rsidP="008B648B">
                            <w:pPr>
                              <w:autoSpaceDE w:val="0"/>
                              <w:autoSpaceDN w:val="0"/>
                              <w:adjustRightInd w:val="0"/>
                              <w:spacing w:line="276" w:lineRule="auto"/>
                              <w:rPr>
                                <w:rFonts w:ascii="Arial" w:hAnsi="Arial" w:cs="Arial"/>
                                <w:b/>
                                <w:color w:val="000000"/>
                                <w:sz w:val="14"/>
                                <w:szCs w:val="14"/>
                                <w:lang w:eastAsia="en-AU"/>
                              </w:rPr>
                            </w:pPr>
                          </w:p>
                          <w:p w:rsidR="00442E57" w:rsidRDefault="00442E57" w:rsidP="00363F5A">
                            <w:pPr>
                              <w:autoSpaceDE w:val="0"/>
                              <w:autoSpaceDN w:val="0"/>
                              <w:adjustRightInd w:val="0"/>
                              <w:spacing w:line="360" w:lineRule="auto"/>
                              <w:rPr>
                                <w:rFonts w:ascii="VIC-Regular" w:hAnsi="VIC-Regular" w:cs="VIC-Regular"/>
                                <w:sz w:val="14"/>
                                <w:szCs w:val="14"/>
                                <w:lang w:eastAsia="en-AU"/>
                              </w:rPr>
                            </w:pPr>
                            <w:r w:rsidRPr="00837D7C">
                              <w:rPr>
                                <w:rFonts w:ascii="Arial" w:hAnsi="Arial" w:cs="Arial"/>
                                <w:b/>
                                <w:color w:val="000000"/>
                                <w:sz w:val="14"/>
                                <w:szCs w:val="14"/>
                                <w:lang w:eastAsia="en-AU"/>
                              </w:rPr>
                              <w:t xml:space="preserve">Comments: </w:t>
                            </w:r>
                            <w:r w:rsidRPr="00837D7C">
                              <w:rPr>
                                <w:rFonts w:ascii="VIC-Regular" w:hAnsi="VIC-Regular" w:cs="VIC-Regular"/>
                                <w:sz w:val="14"/>
                                <w:szCs w:val="14"/>
                                <w:lang w:eastAsia="en-AU"/>
                              </w:rPr>
                              <w:t>(e.g. overall assessment, matters for follow-up at the next review)</w:t>
                            </w:r>
                          </w:p>
                          <w:p w:rsidR="00442E57" w:rsidRPr="00837D7C" w:rsidRDefault="00442E57" w:rsidP="00363F5A">
                            <w:pPr>
                              <w:autoSpaceDE w:val="0"/>
                              <w:autoSpaceDN w:val="0"/>
                              <w:adjustRightInd w:val="0"/>
                              <w:spacing w:line="360" w:lineRule="auto"/>
                              <w:rPr>
                                <w:rFonts w:ascii="Arial" w:hAnsi="Arial" w:cs="Arial"/>
                                <w:b/>
                                <w:color w:val="000000"/>
                                <w:sz w:val="14"/>
                                <w:szCs w:val="14"/>
                                <w:lang w:eastAsia="en-AU"/>
                              </w:rPr>
                            </w:pPr>
                            <w:r>
                              <w:rPr>
                                <w:rFonts w:ascii="VIC-Regular" w:hAnsi="VIC-Regular" w:cs="VIC-Regular"/>
                                <w:sz w:val="14"/>
                                <w:szCs w:val="14"/>
                                <w:lang w:eastAsia="en-AU"/>
                              </w:rPr>
                              <w:t>__________________________________________________________________________________________________________________________________________________________________________________________</w:t>
                            </w:r>
                          </w:p>
                          <w:p w:rsidR="00442E57" w:rsidRDefault="00442E57" w:rsidP="00363F5A">
                            <w:pPr>
                              <w:autoSpaceDE w:val="0"/>
                              <w:autoSpaceDN w:val="0"/>
                              <w:adjustRightInd w:val="0"/>
                              <w:spacing w:line="360" w:lineRule="auto"/>
                              <w:rPr>
                                <w:rFonts w:ascii="VIC-Regular" w:hAnsi="VIC-Regular" w:cs="VIC-Regular"/>
                                <w:sz w:val="14"/>
                                <w:szCs w:val="14"/>
                                <w:lang w:eastAsia="en-AU"/>
                              </w:rPr>
                            </w:pPr>
                            <w:r>
                              <w:rPr>
                                <w:rFonts w:ascii="Arial" w:hAnsi="Arial" w:cs="Arial"/>
                                <w:b/>
                                <w:color w:val="000000"/>
                                <w:sz w:val="14"/>
                                <w:szCs w:val="14"/>
                                <w:lang w:eastAsia="en-AU"/>
                              </w:rPr>
                              <w:t xml:space="preserve">Review conducted by: </w:t>
                            </w:r>
                            <w:r>
                              <w:rPr>
                                <w:rFonts w:ascii="VIC-Regular" w:hAnsi="VIC-Regular" w:cs="VIC-Regular"/>
                                <w:sz w:val="14"/>
                                <w:szCs w:val="14"/>
                                <w:lang w:eastAsia="en-AU"/>
                              </w:rPr>
                              <w:t>_______________________________________________________(prescriber/pharmacist)</w:t>
                            </w:r>
                          </w:p>
                          <w:p w:rsidR="00442E57" w:rsidRPr="00363F5A" w:rsidRDefault="00442E57" w:rsidP="00363F5A">
                            <w:pPr>
                              <w:autoSpaceDE w:val="0"/>
                              <w:autoSpaceDN w:val="0"/>
                              <w:adjustRightInd w:val="0"/>
                              <w:spacing w:line="360" w:lineRule="auto"/>
                              <w:rPr>
                                <w:rFonts w:ascii="VIC-Regular" w:hAnsi="VIC-Regular" w:cs="VIC-Regular"/>
                                <w:b/>
                                <w:sz w:val="14"/>
                                <w:szCs w:val="14"/>
                                <w:lang w:eastAsia="en-AU"/>
                              </w:rPr>
                            </w:pPr>
                            <w:r w:rsidRPr="00363F5A">
                              <w:rPr>
                                <w:rFonts w:ascii="VIC-Regular" w:hAnsi="VIC-Regular" w:cs="VIC-Regular"/>
                                <w:b/>
                                <w:sz w:val="14"/>
                                <w:szCs w:val="14"/>
                                <w:lang w:eastAsia="en-AU"/>
                              </w:rPr>
                              <w:t>If the review has been conducted by the pharmacist, forward the assessment to the prescriber.</w:t>
                            </w:r>
                          </w:p>
                          <w:p w:rsidR="00442E57" w:rsidRDefault="00442E57" w:rsidP="00363F5A">
                            <w:pPr>
                              <w:autoSpaceDE w:val="0"/>
                              <w:autoSpaceDN w:val="0"/>
                              <w:adjustRightInd w:val="0"/>
                              <w:spacing w:line="360" w:lineRule="auto"/>
                              <w:rPr>
                                <w:rFonts w:ascii="VIC-Regular" w:hAnsi="VIC-Regular" w:cs="VIC-Regular"/>
                                <w:b/>
                                <w:sz w:val="14"/>
                                <w:szCs w:val="14"/>
                                <w:lang w:eastAsia="en-AU"/>
                              </w:rPr>
                            </w:pPr>
                            <w:r w:rsidRPr="00363F5A">
                              <w:rPr>
                                <w:rFonts w:ascii="VIC-Regular" w:hAnsi="VIC-Regular" w:cs="VIC-Regular"/>
                                <w:b/>
                                <w:sz w:val="14"/>
                                <w:szCs w:val="14"/>
                                <w:lang w:eastAsia="en-AU"/>
                              </w:rPr>
                              <w:t>Contact the prescriber if there are immediate risks and safety concerns to the patient or to others.</w:t>
                            </w:r>
                          </w:p>
                          <w:p w:rsidR="00442E57" w:rsidRPr="00363F5A" w:rsidRDefault="00442E57" w:rsidP="00363F5A">
                            <w:pPr>
                              <w:autoSpaceDE w:val="0"/>
                              <w:autoSpaceDN w:val="0"/>
                              <w:adjustRightInd w:val="0"/>
                              <w:spacing w:line="360" w:lineRule="auto"/>
                              <w:rPr>
                                <w:rFonts w:ascii="VIC-Regular" w:hAnsi="VIC-Regular" w:cs="VIC-Regular"/>
                                <w:b/>
                                <w:sz w:val="14"/>
                                <w:szCs w:val="14"/>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67pt;margin-top:97pt;width:377.2pt;height:525.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" stroked="f">
                <v:textbox>
                  <w:txbxContent>
                    <w:p w:rsidR="00442E57" w:rsidRPr="00037551" w:rsidRDefault="00442E57" w:rsidP="00037551">
                      <w:pPr>
                        <w:autoSpaceDE w:val="0"/>
                        <w:autoSpaceDN w:val="0"/>
                        <w:adjustRightInd w:val="0"/>
                        <w:spacing w:after="120"/>
                        <w:rPr>
                          <w:rFonts w:ascii="Arial" w:hAnsi="Arial" w:cs="Arial"/>
                          <w:b/>
                          <w:bCs/>
                          <w:color w:val="792B91"/>
                          <w:lang w:eastAsia="en-AU"/>
                        </w:rPr>
                      </w:pPr>
                      <w:r w:rsidRPr="00037551">
                        <w:rPr>
                          <w:rFonts w:ascii="Arial" w:hAnsi="Arial" w:cs="Arial"/>
                          <w:b/>
                          <w:bCs/>
                          <w:color w:val="792B91"/>
                          <w:lang w:eastAsia="en-AU"/>
                        </w:rPr>
                        <w:t>Checklist for assessing appropriateness of take-away doses (cont.)</w:t>
                      </w:r>
                    </w:p>
                    <w:p w:rsidR="00442E57" w:rsidRPr="00037551" w:rsidRDefault="00442E57" w:rsidP="00037551">
                      <w:pPr>
                        <w:autoSpaceDE w:val="0"/>
                        <w:autoSpaceDN w:val="0"/>
                        <w:adjustRightInd w:val="0"/>
                        <w:spacing w:line="360" w:lineRule="auto"/>
                        <w:rPr>
                          <w:rFonts w:ascii="Arial" w:hAnsi="Arial" w:cs="Arial"/>
                          <w:b/>
                          <w:bCs/>
                          <w:color w:val="792B91"/>
                          <w:sz w:val="16"/>
                          <w:szCs w:val="16"/>
                          <w:lang w:eastAsia="en-AU"/>
                        </w:rPr>
                      </w:pPr>
                      <w:r w:rsidRPr="00037551">
                        <w:rPr>
                          <w:rFonts w:ascii="Arial" w:hAnsi="Arial" w:cs="Arial"/>
                          <w:b/>
                          <w:bCs/>
                          <w:color w:val="792B91"/>
                          <w:sz w:val="16"/>
                          <w:szCs w:val="16"/>
                          <w:lang w:eastAsia="en-AU"/>
                        </w:rPr>
                        <w:t>3. REASONABLE NEED</w:t>
                      </w:r>
                    </w:p>
                    <w:p w:rsidR="00442E57" w:rsidRPr="00037551" w:rsidRDefault="00442E57" w:rsidP="008B648B">
                      <w:pPr>
                        <w:autoSpaceDE w:val="0"/>
                        <w:autoSpaceDN w:val="0"/>
                        <w:adjustRightInd w:val="0"/>
                        <w:spacing w:line="276" w:lineRule="auto"/>
                        <w:rPr>
                          <w:rFonts w:ascii="Arial" w:hAnsi="Arial" w:cs="Arial"/>
                          <w:color w:val="000000"/>
                          <w:sz w:val="14"/>
                          <w:szCs w:val="14"/>
                          <w:lang w:eastAsia="en-AU"/>
                        </w:rPr>
                      </w:pPr>
                      <w:r w:rsidRPr="00037551">
                        <w:rPr>
                          <w:rFonts w:ascii="Arial" w:hAnsi="Arial" w:cs="Arial"/>
                          <w:color w:val="000000"/>
                          <w:sz w:val="14"/>
                          <w:szCs w:val="14"/>
                          <w:lang w:eastAsia="en-AU"/>
                        </w:rPr>
                        <w:t>A reasonable need for take-away doses should be established when considering take-away doses.</w:t>
                      </w:r>
                    </w:p>
                    <w:p w:rsidR="00442E57" w:rsidRPr="00037551" w:rsidRDefault="00442E57" w:rsidP="008B648B">
                      <w:pPr>
                        <w:spacing w:line="276" w:lineRule="auto"/>
                        <w:rPr>
                          <w:rFonts w:ascii="Arial" w:hAnsi="Arial" w:cs="Arial"/>
                          <w:color w:val="000000"/>
                          <w:sz w:val="14"/>
                          <w:szCs w:val="14"/>
                          <w:lang w:eastAsia="en-AU"/>
                        </w:rPr>
                      </w:pPr>
                      <w:r w:rsidRPr="00037551">
                        <w:rPr>
                          <w:rFonts w:ascii="Arial" w:hAnsi="Arial" w:cs="Arial"/>
                          <w:color w:val="000000"/>
                          <w:sz w:val="14"/>
                          <w:szCs w:val="14"/>
                          <w:lang w:eastAsia="en-AU"/>
                        </w:rPr>
                        <w:t>At least one of the following should be present:</w:t>
                      </w:r>
                    </w:p>
                    <w:tbl>
                      <w:tblPr>
                        <w:tblStyle w:val="TableGrid"/>
                        <w:tblW w:w="0" w:type="auto"/>
                        <w:tblLook w:val="04A0" w:firstRow="1" w:lastRow="0" w:firstColumn="1" w:lastColumn="0" w:noHBand="0" w:noVBand="1"/>
                      </w:tblPr>
                      <w:tblGrid>
                        <w:gridCol w:w="5938"/>
                        <w:gridCol w:w="1411"/>
                      </w:tblGrid>
                      <w:tr w:rsidR="00442E57" w:rsidTr="00587A73">
                        <w:tc>
                          <w:tcPr>
                            <w:tcW w:w="5938" w:type="dxa"/>
                          </w:tcPr>
                          <w:p w:rsidR="00442E57" w:rsidRPr="001E2968" w:rsidRDefault="00442E57" w:rsidP="001E2968">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1E2968">
                              <w:rPr>
                                <w:rFonts w:ascii="VIC-SemiBold" w:hAnsi="VIC-SemiBold" w:cs="VIC-SemiBold"/>
                                <w:bCs/>
                                <w:sz w:val="14"/>
                                <w:szCs w:val="14"/>
                                <w:lang w:eastAsia="en-AU"/>
                              </w:rPr>
                              <w:t>Work, study or family commitments where daily attendance at a pharmacy is not possible</w:t>
                            </w:r>
                          </w:p>
                        </w:tc>
                        <w:sdt>
                          <w:sdtPr>
                            <w:id w:val="-1682194517"/>
                            <w14:checkbox>
                              <w14:checked w14:val="0"/>
                              <w14:checkedState w14:val="2612" w14:font="MS Gothic"/>
                              <w14:uncheckedState w14:val="2610" w14:font="MS Gothic"/>
                            </w14:checkbox>
                          </w:sdtPr>
                          <w:sdtEndPr/>
                          <w:sdtContent>
                            <w:tc>
                              <w:tcPr>
                                <w:tcW w:w="1411" w:type="dxa"/>
                              </w:tcPr>
                              <w:p w:rsidR="00442E57" w:rsidRDefault="00442E57" w:rsidP="00F11DB0">
                                <w:r>
                                  <w:rPr>
                                    <w:rFonts w:ascii="MS Gothic" w:eastAsia="MS Gothic" w:hAnsi="MS Gothic" w:hint="eastAsia"/>
                                  </w:rPr>
                                  <w:t>☐</w:t>
                                </w:r>
                              </w:p>
                            </w:tc>
                          </w:sdtContent>
                        </w:sdt>
                      </w:tr>
                      <w:tr w:rsidR="00442E57" w:rsidTr="00587A73">
                        <w:tc>
                          <w:tcPr>
                            <w:tcW w:w="5938" w:type="dxa"/>
                          </w:tcPr>
                          <w:p w:rsidR="00442E57" w:rsidRPr="001E2968" w:rsidRDefault="00442E57" w:rsidP="001E2968">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1E2968">
                              <w:rPr>
                                <w:rFonts w:ascii="VIC-SemiBold" w:hAnsi="VIC-SemiBold" w:cs="VIC-SemiBold"/>
                                <w:bCs/>
                                <w:sz w:val="14"/>
                                <w:szCs w:val="14"/>
                                <w:lang w:eastAsia="en-AU"/>
                              </w:rPr>
                              <w:t>Living in a rural or remote area where daily travel to a pharmacy is difficult</w:t>
                            </w:r>
                          </w:p>
                        </w:tc>
                        <w:sdt>
                          <w:sdtPr>
                            <w:id w:val="586972101"/>
                            <w14:checkbox>
                              <w14:checked w14:val="0"/>
                              <w14:checkedState w14:val="2612" w14:font="MS Gothic"/>
                              <w14:uncheckedState w14:val="2610" w14:font="MS Gothic"/>
                            </w14:checkbox>
                          </w:sdtPr>
                          <w:sdtEndPr/>
                          <w:sdtContent>
                            <w:tc>
                              <w:tcPr>
                                <w:tcW w:w="1411" w:type="dxa"/>
                              </w:tcPr>
                              <w:p w:rsidR="00442E57" w:rsidRDefault="00442E57" w:rsidP="00F11DB0">
                                <w:r>
                                  <w:rPr>
                                    <w:rFonts w:ascii="MS Gothic" w:eastAsia="MS Gothic" w:hAnsi="MS Gothic" w:hint="eastAsia"/>
                                  </w:rPr>
                                  <w:t>☐</w:t>
                                </w:r>
                              </w:p>
                            </w:tc>
                          </w:sdtContent>
                        </w:sdt>
                      </w:tr>
                      <w:tr w:rsidR="00442E57" w:rsidTr="00587A73">
                        <w:tc>
                          <w:tcPr>
                            <w:tcW w:w="5938" w:type="dxa"/>
                          </w:tcPr>
                          <w:p w:rsidR="00442E57" w:rsidRPr="001E2968" w:rsidRDefault="00442E57" w:rsidP="001E2968">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1E2968">
                              <w:rPr>
                                <w:rFonts w:ascii="VIC-SemiBold" w:hAnsi="VIC-SemiBold" w:cs="VIC-SemiBold"/>
                                <w:bCs/>
                                <w:sz w:val="14"/>
                                <w:szCs w:val="14"/>
                                <w:lang w:eastAsia="en-AU"/>
                              </w:rPr>
                              <w:t>Significant medical condition restricting ability to attend a pharmacy on a daily basis</w:t>
                            </w:r>
                          </w:p>
                        </w:tc>
                        <w:sdt>
                          <w:sdtPr>
                            <w:id w:val="-1950229439"/>
                            <w14:checkbox>
                              <w14:checked w14:val="0"/>
                              <w14:checkedState w14:val="2612" w14:font="MS Gothic"/>
                              <w14:uncheckedState w14:val="2610" w14:font="MS Gothic"/>
                            </w14:checkbox>
                          </w:sdtPr>
                          <w:sdtEndPr/>
                          <w:sdtContent>
                            <w:tc>
                              <w:tcPr>
                                <w:tcW w:w="1411" w:type="dxa"/>
                              </w:tcPr>
                              <w:p w:rsidR="00442E57" w:rsidRDefault="00442E57" w:rsidP="00F11DB0">
                                <w:r>
                                  <w:rPr>
                                    <w:rFonts w:ascii="MS Gothic" w:eastAsia="MS Gothic" w:hAnsi="MS Gothic" w:hint="eastAsia"/>
                                  </w:rPr>
                                  <w:t>☐</w:t>
                                </w:r>
                              </w:p>
                            </w:tc>
                          </w:sdtContent>
                        </w:sdt>
                      </w:tr>
                      <w:tr w:rsidR="00442E57" w:rsidTr="00587A73">
                        <w:tc>
                          <w:tcPr>
                            <w:tcW w:w="5938" w:type="dxa"/>
                          </w:tcPr>
                          <w:p w:rsidR="00442E57" w:rsidRPr="001E2968" w:rsidRDefault="00442E57" w:rsidP="001E2968">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1E2968">
                              <w:rPr>
                                <w:rFonts w:ascii="VIC-SemiBold" w:hAnsi="VIC-SemiBold" w:cs="VIC-SemiBold"/>
                                <w:bCs/>
                                <w:sz w:val="14"/>
                                <w:szCs w:val="14"/>
                                <w:lang w:eastAsia="en-AU"/>
                              </w:rPr>
                              <w:t>Urgent travel where alternative arrangements for supervised dosing cannot be organised</w:t>
                            </w:r>
                          </w:p>
                        </w:tc>
                        <w:sdt>
                          <w:sdtPr>
                            <w:id w:val="191432443"/>
                            <w14:checkbox>
                              <w14:checked w14:val="0"/>
                              <w14:checkedState w14:val="2612" w14:font="MS Gothic"/>
                              <w14:uncheckedState w14:val="2610" w14:font="MS Gothic"/>
                            </w14:checkbox>
                          </w:sdtPr>
                          <w:sdtEndPr/>
                          <w:sdtContent>
                            <w:tc>
                              <w:tcPr>
                                <w:tcW w:w="1411" w:type="dxa"/>
                              </w:tcPr>
                              <w:p w:rsidR="00442E57" w:rsidRDefault="00442E57" w:rsidP="00F11DB0">
                                <w:r>
                                  <w:rPr>
                                    <w:rFonts w:ascii="MS Gothic" w:eastAsia="MS Gothic" w:hAnsi="MS Gothic" w:hint="eastAsia"/>
                                  </w:rPr>
                                  <w:t>☐</w:t>
                                </w:r>
                              </w:p>
                            </w:tc>
                          </w:sdtContent>
                        </w:sdt>
                      </w:tr>
                      <w:tr w:rsidR="00442E57" w:rsidTr="00587A73">
                        <w:tc>
                          <w:tcPr>
                            <w:tcW w:w="5938" w:type="dxa"/>
                          </w:tcPr>
                          <w:p w:rsidR="00442E57" w:rsidRPr="001E2968" w:rsidRDefault="00442E57" w:rsidP="001E2968">
                            <w:pPr>
                              <w:pStyle w:val="ListParagraph"/>
                              <w:autoSpaceDE w:val="0"/>
                              <w:autoSpaceDN w:val="0"/>
                              <w:adjustRightInd w:val="0"/>
                              <w:spacing w:before="80" w:after="80" w:line="276" w:lineRule="auto"/>
                              <w:ind w:left="0" w:right="176"/>
                              <w:rPr>
                                <w:rFonts w:ascii="VIC-SemiBold" w:hAnsi="VIC-SemiBold" w:cs="VIC-SemiBold"/>
                                <w:bCs/>
                                <w:sz w:val="14"/>
                                <w:szCs w:val="14"/>
                                <w:lang w:eastAsia="en-AU"/>
                              </w:rPr>
                            </w:pPr>
                            <w:r w:rsidRPr="001E2968">
                              <w:rPr>
                                <w:rFonts w:ascii="VIC-SemiBold" w:hAnsi="VIC-SemiBold" w:cs="VIC-SemiBold"/>
                                <w:bCs/>
                                <w:sz w:val="14"/>
                                <w:szCs w:val="14"/>
                                <w:lang w:eastAsia="en-AU"/>
                              </w:rPr>
                              <w:t>Incentive and reward for stability and progress in treatment</w:t>
                            </w:r>
                          </w:p>
                        </w:tc>
                        <w:sdt>
                          <w:sdtPr>
                            <w:id w:val="352541067"/>
                            <w14:checkbox>
                              <w14:checked w14:val="0"/>
                              <w14:checkedState w14:val="2612" w14:font="MS Gothic"/>
                              <w14:uncheckedState w14:val="2610" w14:font="MS Gothic"/>
                            </w14:checkbox>
                          </w:sdtPr>
                          <w:sdtEndPr/>
                          <w:sdtContent>
                            <w:tc>
                              <w:tcPr>
                                <w:tcW w:w="1411" w:type="dxa"/>
                              </w:tcPr>
                              <w:p w:rsidR="00442E57" w:rsidRDefault="00442E57" w:rsidP="00F11DB0">
                                <w:r>
                                  <w:rPr>
                                    <w:rFonts w:ascii="MS Gothic" w:eastAsia="MS Gothic" w:hAnsi="MS Gothic" w:hint="eastAsia"/>
                                  </w:rPr>
                                  <w:t>☐</w:t>
                                </w:r>
                              </w:p>
                            </w:tc>
                          </w:sdtContent>
                        </w:sdt>
                      </w:tr>
                    </w:tbl>
                    <w:p w:rsidR="00442E57" w:rsidRPr="006319B7" w:rsidRDefault="00442E57" w:rsidP="008B648B">
                      <w:pPr>
                        <w:spacing w:before="100" w:line="276" w:lineRule="auto"/>
                        <w:rPr>
                          <w:rFonts w:ascii="Arial" w:hAnsi="Arial" w:cs="Arial"/>
                          <w:color w:val="000000"/>
                          <w:sz w:val="14"/>
                          <w:szCs w:val="14"/>
                          <w:lang w:eastAsia="en-AU"/>
                        </w:rPr>
                      </w:pPr>
                      <w:r w:rsidRPr="006319B7">
                        <w:rPr>
                          <w:rFonts w:ascii="Arial" w:hAnsi="Arial" w:cs="Arial"/>
                          <w:color w:val="000000"/>
                          <w:sz w:val="14"/>
                          <w:szCs w:val="14"/>
                          <w:lang w:eastAsia="en-AU"/>
                        </w:rPr>
                        <w:t>Caution: If no reasonable need is established, prescribers should discuss the appropriateness of take-away doses with the pharmacist if take-away doses are still being considered.</w:t>
                      </w:r>
                    </w:p>
                    <w:p w:rsidR="00442E57" w:rsidRDefault="00442E57" w:rsidP="001E2968">
                      <w:pPr>
                        <w:autoSpaceDE w:val="0"/>
                        <w:autoSpaceDN w:val="0"/>
                        <w:adjustRightInd w:val="0"/>
                        <w:rPr>
                          <w:rFonts w:ascii="VIC-Regular" w:hAnsi="VIC-Regular" w:cs="VIC-Regular"/>
                          <w:sz w:val="14"/>
                          <w:szCs w:val="14"/>
                          <w:lang w:eastAsia="en-AU"/>
                        </w:rPr>
                      </w:pPr>
                    </w:p>
                    <w:p w:rsidR="00442E57" w:rsidRPr="00A0304A" w:rsidRDefault="00442E57" w:rsidP="00A0304A">
                      <w:pPr>
                        <w:autoSpaceDE w:val="0"/>
                        <w:autoSpaceDN w:val="0"/>
                        <w:adjustRightInd w:val="0"/>
                        <w:spacing w:line="360" w:lineRule="auto"/>
                        <w:rPr>
                          <w:rFonts w:ascii="Arial" w:hAnsi="Arial" w:cs="Arial"/>
                          <w:b/>
                          <w:bCs/>
                          <w:color w:val="792B91"/>
                          <w:sz w:val="16"/>
                          <w:szCs w:val="16"/>
                          <w:lang w:eastAsia="en-AU"/>
                        </w:rPr>
                      </w:pPr>
                    </w:p>
                    <w:p w:rsidR="00442E57" w:rsidRPr="00A0304A" w:rsidRDefault="00442E57" w:rsidP="00A0304A">
                      <w:pPr>
                        <w:autoSpaceDE w:val="0"/>
                        <w:autoSpaceDN w:val="0"/>
                        <w:adjustRightInd w:val="0"/>
                        <w:spacing w:line="360" w:lineRule="auto"/>
                        <w:rPr>
                          <w:rFonts w:ascii="Arial" w:hAnsi="Arial" w:cs="Arial"/>
                          <w:b/>
                          <w:bCs/>
                          <w:color w:val="792B91"/>
                          <w:sz w:val="16"/>
                          <w:szCs w:val="16"/>
                          <w:lang w:eastAsia="en-AU"/>
                        </w:rPr>
                      </w:pPr>
                      <w:r w:rsidRPr="00A0304A">
                        <w:rPr>
                          <w:rFonts w:ascii="Arial" w:hAnsi="Arial" w:cs="Arial"/>
                          <w:b/>
                          <w:bCs/>
                          <w:color w:val="792B91"/>
                          <w:sz w:val="16"/>
                          <w:szCs w:val="16"/>
                          <w:lang w:eastAsia="en-AU"/>
                        </w:rPr>
                        <w:t>4. CONTINUOUS PERIOD OF STABILITY</w:t>
                      </w:r>
                    </w:p>
                    <w:p w:rsidR="00442E57" w:rsidRPr="00D01D8A" w:rsidRDefault="00442E57" w:rsidP="008B648B">
                      <w:pPr>
                        <w:autoSpaceDE w:val="0"/>
                        <w:autoSpaceDN w:val="0"/>
                        <w:adjustRightInd w:val="0"/>
                        <w:spacing w:line="276" w:lineRule="auto"/>
                        <w:rPr>
                          <w:rFonts w:ascii="Arial" w:hAnsi="Arial" w:cs="Arial"/>
                          <w:b/>
                          <w:color w:val="000000"/>
                          <w:sz w:val="14"/>
                          <w:szCs w:val="14"/>
                          <w:lang w:eastAsia="en-AU"/>
                        </w:rPr>
                      </w:pPr>
                      <w:r w:rsidRPr="00D01D8A">
                        <w:rPr>
                          <w:rFonts w:ascii="Arial" w:hAnsi="Arial" w:cs="Arial"/>
                          <w:b/>
                          <w:color w:val="000000"/>
                          <w:sz w:val="14"/>
                          <w:szCs w:val="14"/>
                          <w:lang w:eastAsia="en-AU"/>
                        </w:rPr>
                        <w:t>Supply of take-away doses may be considered after a continuous period of stability in treatment.</w:t>
                      </w:r>
                    </w:p>
                    <w:p w:rsidR="00442E57" w:rsidRPr="00D01D8A" w:rsidRDefault="00442E57" w:rsidP="008B648B">
                      <w:pPr>
                        <w:autoSpaceDE w:val="0"/>
                        <w:autoSpaceDN w:val="0"/>
                        <w:adjustRightInd w:val="0"/>
                        <w:spacing w:line="276" w:lineRule="auto"/>
                        <w:rPr>
                          <w:rFonts w:ascii="Arial" w:hAnsi="Arial" w:cs="Arial"/>
                          <w:b/>
                          <w:color w:val="000000"/>
                          <w:sz w:val="14"/>
                          <w:szCs w:val="14"/>
                          <w:lang w:eastAsia="en-AU"/>
                        </w:rPr>
                      </w:pPr>
                      <w:r w:rsidRPr="00D01D8A">
                        <w:rPr>
                          <w:rFonts w:ascii="Arial" w:hAnsi="Arial" w:cs="Arial"/>
                          <w:b/>
                          <w:color w:val="000000"/>
                          <w:sz w:val="14"/>
                          <w:szCs w:val="14"/>
                          <w:lang w:eastAsia="en-AU"/>
                        </w:rPr>
                        <w:t>The following schedule is recommended.</w:t>
                      </w:r>
                    </w:p>
                    <w:tbl>
                      <w:tblPr>
                        <w:tblStyle w:val="TableGrid"/>
                        <w:tblW w:w="7371" w:type="dxa"/>
                        <w:tblLook w:val="04A0" w:firstRow="1" w:lastRow="0" w:firstColumn="1" w:lastColumn="0" w:noHBand="0" w:noVBand="1"/>
                      </w:tblPr>
                      <w:tblGrid>
                        <w:gridCol w:w="3628"/>
                        <w:gridCol w:w="3743"/>
                      </w:tblGrid>
                      <w:tr w:rsidR="00442E57" w:rsidTr="00587A73">
                        <w:tc>
                          <w:tcPr>
                            <w:tcW w:w="7371" w:type="dxa"/>
                            <w:gridSpan w:val="2"/>
                            <w:tcBorders>
                              <w:top w:val="single" w:sz="4" w:space="0" w:color="72298E"/>
                              <w:left w:val="single" w:sz="4" w:space="0" w:color="72298E"/>
                              <w:bottom w:val="single" w:sz="4" w:space="0" w:color="72298E"/>
                              <w:right w:val="single" w:sz="4" w:space="0" w:color="72298E"/>
                            </w:tcBorders>
                            <w:shd w:val="clear" w:color="auto" w:fill="72298E"/>
                          </w:tcPr>
                          <w:p w:rsidR="00442E57" w:rsidRPr="00587A73" w:rsidRDefault="00442E57" w:rsidP="00D01D8A">
                            <w:pPr>
                              <w:pStyle w:val="ListParagraph"/>
                              <w:autoSpaceDE w:val="0"/>
                              <w:autoSpaceDN w:val="0"/>
                              <w:adjustRightInd w:val="0"/>
                              <w:spacing w:before="80" w:after="40" w:line="276" w:lineRule="auto"/>
                              <w:ind w:left="0" w:right="176"/>
                              <w:rPr>
                                <w:rFonts w:ascii="Arial" w:hAnsi="Arial" w:cs="Arial"/>
                                <w:b/>
                                <w:bCs/>
                                <w:sz w:val="14"/>
                                <w:szCs w:val="14"/>
                                <w:lang w:eastAsia="en-AU"/>
                              </w:rPr>
                            </w:pPr>
                            <w:r w:rsidRPr="00587A73">
                              <w:rPr>
                                <w:rFonts w:ascii="Arial" w:hAnsi="Arial" w:cs="Arial"/>
                                <w:b/>
                                <w:bCs/>
                                <w:color w:val="FFFFFF" w:themeColor="background1"/>
                                <w:sz w:val="14"/>
                                <w:szCs w:val="14"/>
                                <w:lang w:eastAsia="en-AU"/>
                              </w:rPr>
                              <w:t>METHADONE</w:t>
                            </w:r>
                          </w:p>
                        </w:tc>
                      </w:tr>
                      <w:tr w:rsidR="00442E57" w:rsidTr="00587A73">
                        <w:tc>
                          <w:tcPr>
                            <w:tcW w:w="3628" w:type="dxa"/>
                            <w:tcBorders>
                              <w:top w:val="single" w:sz="4" w:space="0" w:color="72298E"/>
                            </w:tcBorders>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 xml:space="preserve">&lt; 3 MONTHS </w:t>
                            </w:r>
                          </w:p>
                        </w:tc>
                        <w:tc>
                          <w:tcPr>
                            <w:tcW w:w="3743" w:type="dxa"/>
                            <w:tcBorders>
                              <w:top w:val="single" w:sz="4" w:space="0" w:color="72298E"/>
                            </w:tcBorders>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No take-away doses</w:t>
                            </w:r>
                          </w:p>
                        </w:tc>
                      </w:tr>
                      <w:tr w:rsidR="00442E57" w:rsidTr="00587A73">
                        <w:tc>
                          <w:tcPr>
                            <w:tcW w:w="3628"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 xml:space="preserve">3 MONTHS - 6 MONTHS </w:t>
                            </w:r>
                          </w:p>
                        </w:tc>
                        <w:tc>
                          <w:tcPr>
                            <w:tcW w:w="3743"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Zero (0) to two (2) take-away doses per week</w:t>
                            </w:r>
                          </w:p>
                        </w:tc>
                      </w:tr>
                      <w:tr w:rsidR="00442E57" w:rsidTr="00587A73">
                        <w:tc>
                          <w:tcPr>
                            <w:tcW w:w="3628" w:type="dxa"/>
                            <w:vAlign w:val="center"/>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 xml:space="preserve">&gt; 6 MONTHS </w:t>
                            </w:r>
                          </w:p>
                        </w:tc>
                        <w:tc>
                          <w:tcPr>
                            <w:tcW w:w="3743"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Zero (0) to four (4) take-away doses per week, with no single supply exceeding three (3) take-away doses</w:t>
                            </w:r>
                          </w:p>
                        </w:tc>
                      </w:tr>
                    </w:tbl>
                    <w:p w:rsidR="00442E57" w:rsidRDefault="00442E57" w:rsidP="001E2968">
                      <w:pPr>
                        <w:autoSpaceDE w:val="0"/>
                        <w:autoSpaceDN w:val="0"/>
                        <w:adjustRightInd w:val="0"/>
                        <w:rPr>
                          <w:rFonts w:ascii="VIC-Regular" w:hAnsi="VIC-Regular" w:cs="VIC-Regular"/>
                          <w:sz w:val="14"/>
                          <w:szCs w:val="14"/>
                          <w:lang w:eastAsia="en-AU"/>
                        </w:rPr>
                      </w:pPr>
                    </w:p>
                    <w:tbl>
                      <w:tblPr>
                        <w:tblStyle w:val="TableGrid"/>
                        <w:tblW w:w="7371" w:type="dxa"/>
                        <w:tblLook w:val="04A0" w:firstRow="1" w:lastRow="0" w:firstColumn="1" w:lastColumn="0" w:noHBand="0" w:noVBand="1"/>
                      </w:tblPr>
                      <w:tblGrid>
                        <w:gridCol w:w="3628"/>
                        <w:gridCol w:w="3743"/>
                      </w:tblGrid>
                      <w:tr w:rsidR="00442E57" w:rsidTr="003A119E">
                        <w:tc>
                          <w:tcPr>
                            <w:tcW w:w="7371" w:type="dxa"/>
                            <w:gridSpan w:val="2"/>
                            <w:tcBorders>
                              <w:top w:val="single" w:sz="4" w:space="0" w:color="72298E"/>
                              <w:left w:val="single" w:sz="4" w:space="0" w:color="72298E"/>
                              <w:bottom w:val="single" w:sz="4" w:space="0" w:color="72298E"/>
                              <w:right w:val="single" w:sz="4" w:space="0" w:color="72298E"/>
                            </w:tcBorders>
                            <w:shd w:val="clear" w:color="auto" w:fill="72298E"/>
                          </w:tcPr>
                          <w:p w:rsidR="00442E57" w:rsidRPr="00587A73" w:rsidRDefault="00442E57" w:rsidP="003A119E">
                            <w:pPr>
                              <w:pStyle w:val="ListParagraph"/>
                              <w:autoSpaceDE w:val="0"/>
                              <w:autoSpaceDN w:val="0"/>
                              <w:adjustRightInd w:val="0"/>
                              <w:spacing w:before="80" w:after="40" w:line="276" w:lineRule="auto"/>
                              <w:ind w:left="0" w:right="176"/>
                              <w:rPr>
                                <w:rFonts w:ascii="Arial" w:hAnsi="Arial" w:cs="Arial"/>
                                <w:b/>
                                <w:bCs/>
                                <w:sz w:val="14"/>
                                <w:szCs w:val="14"/>
                                <w:lang w:eastAsia="en-AU"/>
                              </w:rPr>
                            </w:pPr>
                            <w:r>
                              <w:rPr>
                                <w:rFonts w:ascii="Arial" w:hAnsi="Arial" w:cs="Arial"/>
                                <w:b/>
                                <w:bCs/>
                                <w:color w:val="FFFFFF" w:themeColor="background1"/>
                                <w:sz w:val="14"/>
                                <w:szCs w:val="14"/>
                                <w:lang w:eastAsia="en-AU"/>
                              </w:rPr>
                              <w:t>BUPRENORPHINE/NALOXONE</w:t>
                            </w:r>
                          </w:p>
                        </w:tc>
                      </w:tr>
                      <w:tr w:rsidR="00442E57" w:rsidTr="00587A73">
                        <w:tc>
                          <w:tcPr>
                            <w:tcW w:w="3628" w:type="dxa"/>
                            <w:tcBorders>
                              <w:top w:val="single" w:sz="4" w:space="0" w:color="72298E"/>
                            </w:tcBorders>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 xml:space="preserve">&lt; </w:t>
                            </w:r>
                            <w:r>
                              <w:rPr>
                                <w:rFonts w:ascii="VIC-SemiBold" w:hAnsi="VIC-SemiBold" w:cs="VIC-SemiBold"/>
                                <w:bCs/>
                                <w:sz w:val="14"/>
                                <w:szCs w:val="14"/>
                                <w:lang w:eastAsia="en-AU"/>
                              </w:rPr>
                              <w:t>2</w:t>
                            </w:r>
                            <w:r w:rsidRPr="00D01D8A">
                              <w:rPr>
                                <w:rFonts w:ascii="VIC-SemiBold" w:hAnsi="VIC-SemiBold" w:cs="VIC-SemiBold"/>
                                <w:bCs/>
                                <w:sz w:val="14"/>
                                <w:szCs w:val="14"/>
                                <w:lang w:eastAsia="en-AU"/>
                              </w:rPr>
                              <w:t xml:space="preserve"> </w:t>
                            </w:r>
                            <w:r>
                              <w:rPr>
                                <w:rFonts w:ascii="VIC-SemiBold" w:hAnsi="VIC-SemiBold" w:cs="VIC-SemiBold"/>
                                <w:bCs/>
                                <w:sz w:val="14"/>
                                <w:szCs w:val="14"/>
                                <w:lang w:eastAsia="en-AU"/>
                              </w:rPr>
                              <w:t>WEEKS</w:t>
                            </w:r>
                            <w:r w:rsidRPr="00D01D8A">
                              <w:rPr>
                                <w:rFonts w:ascii="VIC-SemiBold" w:hAnsi="VIC-SemiBold" w:cs="VIC-SemiBold"/>
                                <w:bCs/>
                                <w:sz w:val="14"/>
                                <w:szCs w:val="14"/>
                                <w:lang w:eastAsia="en-AU"/>
                              </w:rPr>
                              <w:t xml:space="preserve"> </w:t>
                            </w:r>
                          </w:p>
                        </w:tc>
                        <w:tc>
                          <w:tcPr>
                            <w:tcW w:w="3743" w:type="dxa"/>
                            <w:tcBorders>
                              <w:top w:val="single" w:sz="4" w:space="0" w:color="72298E"/>
                            </w:tcBorders>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No take-away doses</w:t>
                            </w:r>
                          </w:p>
                        </w:tc>
                      </w:tr>
                      <w:tr w:rsidR="00442E57" w:rsidTr="00587A73">
                        <w:tc>
                          <w:tcPr>
                            <w:tcW w:w="3628"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Pr>
                                <w:rFonts w:ascii="VIC-SemiBold" w:hAnsi="VIC-SemiBold" w:cs="VIC-SemiBold"/>
                                <w:bCs/>
                                <w:sz w:val="14"/>
                                <w:szCs w:val="14"/>
                                <w:lang w:eastAsia="en-AU"/>
                              </w:rPr>
                              <w:t>2 WEEKS</w:t>
                            </w:r>
                            <w:r w:rsidRPr="00D01D8A">
                              <w:rPr>
                                <w:rFonts w:ascii="VIC-SemiBold" w:hAnsi="VIC-SemiBold" w:cs="VIC-SemiBold"/>
                                <w:bCs/>
                                <w:sz w:val="14"/>
                                <w:szCs w:val="14"/>
                                <w:lang w:eastAsia="en-AU"/>
                              </w:rPr>
                              <w:t xml:space="preserve"> - </w:t>
                            </w:r>
                            <w:r>
                              <w:rPr>
                                <w:rFonts w:ascii="VIC-SemiBold" w:hAnsi="VIC-SemiBold" w:cs="VIC-SemiBold"/>
                                <w:bCs/>
                                <w:sz w:val="14"/>
                                <w:szCs w:val="14"/>
                                <w:lang w:eastAsia="en-AU"/>
                              </w:rPr>
                              <w:t>2</w:t>
                            </w:r>
                            <w:r w:rsidRPr="00D01D8A">
                              <w:rPr>
                                <w:rFonts w:ascii="VIC-SemiBold" w:hAnsi="VIC-SemiBold" w:cs="VIC-SemiBold"/>
                                <w:bCs/>
                                <w:sz w:val="14"/>
                                <w:szCs w:val="14"/>
                                <w:lang w:eastAsia="en-AU"/>
                              </w:rPr>
                              <w:t xml:space="preserve"> MONTHS </w:t>
                            </w:r>
                          </w:p>
                        </w:tc>
                        <w:tc>
                          <w:tcPr>
                            <w:tcW w:w="3743"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Zero (0) to two (2) take-away doses per week</w:t>
                            </w:r>
                          </w:p>
                        </w:tc>
                      </w:tr>
                      <w:tr w:rsidR="00442E57" w:rsidTr="00587A73">
                        <w:tc>
                          <w:tcPr>
                            <w:tcW w:w="3628"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Pr>
                                <w:rFonts w:ascii="VIC-SemiBold" w:hAnsi="VIC-SemiBold" w:cs="VIC-SemiBold"/>
                                <w:bCs/>
                                <w:sz w:val="14"/>
                                <w:szCs w:val="14"/>
                                <w:lang w:eastAsia="en-AU"/>
                              </w:rPr>
                              <w:t>2 MONTHS -</w:t>
                            </w:r>
                            <w:r w:rsidRPr="00D01D8A">
                              <w:rPr>
                                <w:rFonts w:ascii="VIC-SemiBold" w:hAnsi="VIC-SemiBold" w:cs="VIC-SemiBold"/>
                                <w:bCs/>
                                <w:sz w:val="14"/>
                                <w:szCs w:val="14"/>
                                <w:lang w:eastAsia="en-AU"/>
                              </w:rPr>
                              <w:t xml:space="preserve"> 6 MONTHS </w:t>
                            </w:r>
                          </w:p>
                        </w:tc>
                        <w:tc>
                          <w:tcPr>
                            <w:tcW w:w="3743"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sidRPr="00D01D8A">
                              <w:rPr>
                                <w:rFonts w:ascii="VIC-SemiBold" w:hAnsi="VIC-SemiBold" w:cs="VIC-SemiBold"/>
                                <w:bCs/>
                                <w:sz w:val="14"/>
                                <w:szCs w:val="14"/>
                                <w:lang w:eastAsia="en-AU"/>
                              </w:rPr>
                              <w:t xml:space="preserve">Zero (0) to </w:t>
                            </w:r>
                            <w:r>
                              <w:rPr>
                                <w:rFonts w:ascii="VIC-SemiBold" w:hAnsi="VIC-SemiBold" w:cs="VIC-SemiBold"/>
                                <w:bCs/>
                                <w:sz w:val="14"/>
                                <w:szCs w:val="14"/>
                                <w:lang w:eastAsia="en-AU"/>
                              </w:rPr>
                              <w:t>five</w:t>
                            </w:r>
                            <w:r w:rsidRPr="00D01D8A">
                              <w:rPr>
                                <w:rFonts w:ascii="VIC-SemiBold" w:hAnsi="VIC-SemiBold" w:cs="VIC-SemiBold"/>
                                <w:bCs/>
                                <w:sz w:val="14"/>
                                <w:szCs w:val="14"/>
                                <w:lang w:eastAsia="en-AU"/>
                              </w:rPr>
                              <w:t xml:space="preserve"> (</w:t>
                            </w:r>
                            <w:r>
                              <w:rPr>
                                <w:rFonts w:ascii="VIC-SemiBold" w:hAnsi="VIC-SemiBold" w:cs="VIC-SemiBold"/>
                                <w:bCs/>
                                <w:sz w:val="14"/>
                                <w:szCs w:val="14"/>
                                <w:lang w:eastAsia="en-AU"/>
                              </w:rPr>
                              <w:t>5</w:t>
                            </w:r>
                            <w:r w:rsidRPr="00D01D8A">
                              <w:rPr>
                                <w:rFonts w:ascii="VIC-SemiBold" w:hAnsi="VIC-SemiBold" w:cs="VIC-SemiBold"/>
                                <w:bCs/>
                                <w:sz w:val="14"/>
                                <w:szCs w:val="14"/>
                                <w:lang w:eastAsia="en-AU"/>
                              </w:rPr>
                              <w:t>) take-away doses per week</w:t>
                            </w:r>
                          </w:p>
                        </w:tc>
                      </w:tr>
                      <w:tr w:rsidR="00442E57" w:rsidTr="00587A73">
                        <w:tc>
                          <w:tcPr>
                            <w:tcW w:w="3628"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Pr>
                                <w:rFonts w:ascii="VIC-SemiBold" w:hAnsi="VIC-SemiBold" w:cs="VIC-SemiBold"/>
                                <w:bCs/>
                                <w:sz w:val="14"/>
                                <w:szCs w:val="14"/>
                                <w:lang w:eastAsia="en-AU"/>
                              </w:rPr>
                              <w:t>&gt; 6 MONTHS</w:t>
                            </w:r>
                          </w:p>
                        </w:tc>
                        <w:tc>
                          <w:tcPr>
                            <w:tcW w:w="3743" w:type="dxa"/>
                            <w:vAlign w:val="bottom"/>
                          </w:tcPr>
                          <w:p w:rsidR="00442E57" w:rsidRPr="00D01D8A" w:rsidRDefault="00442E57" w:rsidP="00587A73">
                            <w:pPr>
                              <w:pStyle w:val="ListParagraph"/>
                              <w:autoSpaceDE w:val="0"/>
                              <w:autoSpaceDN w:val="0"/>
                              <w:adjustRightInd w:val="0"/>
                              <w:spacing w:before="80" w:after="40" w:line="276" w:lineRule="auto"/>
                              <w:ind w:left="0" w:right="176"/>
                              <w:rPr>
                                <w:rFonts w:ascii="VIC-SemiBold" w:hAnsi="VIC-SemiBold" w:cs="VIC-SemiBold"/>
                                <w:bCs/>
                                <w:sz w:val="14"/>
                                <w:szCs w:val="14"/>
                                <w:lang w:eastAsia="en-AU"/>
                              </w:rPr>
                            </w:pPr>
                            <w:r>
                              <w:rPr>
                                <w:rFonts w:ascii="VIC-SemiBold" w:hAnsi="VIC-SemiBold" w:cs="VIC-SemiBold"/>
                                <w:bCs/>
                                <w:sz w:val="14"/>
                                <w:szCs w:val="14"/>
                                <w:lang w:eastAsia="en-AU"/>
                              </w:rPr>
                              <w:t>Zero (0) to six (6) take-away doses per week</w:t>
                            </w:r>
                          </w:p>
                        </w:tc>
                      </w:tr>
                    </w:tbl>
                    <w:p w:rsidR="00442E57" w:rsidRDefault="00442E57" w:rsidP="001E2968">
                      <w:pPr>
                        <w:autoSpaceDE w:val="0"/>
                        <w:autoSpaceDN w:val="0"/>
                        <w:adjustRightInd w:val="0"/>
                        <w:rPr>
                          <w:rFonts w:ascii="VIC-Regular" w:hAnsi="VIC-Regular" w:cs="VIC-Regular"/>
                          <w:sz w:val="14"/>
                          <w:szCs w:val="14"/>
                          <w:lang w:eastAsia="en-AU"/>
                        </w:rPr>
                      </w:pPr>
                    </w:p>
                    <w:p w:rsidR="00442E57" w:rsidRDefault="00442E57" w:rsidP="008B648B">
                      <w:pPr>
                        <w:autoSpaceDE w:val="0"/>
                        <w:autoSpaceDN w:val="0"/>
                        <w:adjustRightInd w:val="0"/>
                        <w:spacing w:line="276" w:lineRule="auto"/>
                        <w:rPr>
                          <w:rFonts w:ascii="Arial" w:hAnsi="Arial" w:cs="Arial"/>
                          <w:b/>
                          <w:color w:val="000000"/>
                          <w:sz w:val="14"/>
                          <w:szCs w:val="14"/>
                          <w:lang w:eastAsia="en-AU"/>
                        </w:rPr>
                      </w:pPr>
                      <w:r w:rsidRPr="008B648B">
                        <w:rPr>
                          <w:rFonts w:ascii="Arial" w:hAnsi="Arial" w:cs="Arial"/>
                          <w:b/>
                          <w:color w:val="000000"/>
                          <w:sz w:val="14"/>
                          <w:szCs w:val="14"/>
                          <w:lang w:eastAsia="en-AU"/>
                        </w:rPr>
                        <w:t>Caution: Prescribers considering varying from this schedule are stron</w:t>
                      </w:r>
                      <w:r>
                        <w:rPr>
                          <w:rFonts w:ascii="Arial" w:hAnsi="Arial" w:cs="Arial"/>
                          <w:b/>
                          <w:color w:val="000000"/>
                          <w:sz w:val="14"/>
                          <w:szCs w:val="14"/>
                          <w:lang w:eastAsia="en-AU"/>
                        </w:rPr>
                        <w:t xml:space="preserve">gly advised to discuss with the </w:t>
                      </w:r>
                      <w:r w:rsidRPr="008B648B">
                        <w:rPr>
                          <w:rFonts w:ascii="Arial" w:hAnsi="Arial" w:cs="Arial"/>
                          <w:b/>
                          <w:color w:val="000000"/>
                          <w:sz w:val="14"/>
                          <w:szCs w:val="14"/>
                          <w:lang w:eastAsia="en-AU"/>
                        </w:rPr>
                        <w:t>pharmacist regarding the patient’s stability in treatment and suitabilit</w:t>
                      </w:r>
                      <w:r>
                        <w:rPr>
                          <w:rFonts w:ascii="Arial" w:hAnsi="Arial" w:cs="Arial"/>
                          <w:b/>
                          <w:color w:val="000000"/>
                          <w:sz w:val="14"/>
                          <w:szCs w:val="14"/>
                          <w:lang w:eastAsia="en-AU"/>
                        </w:rPr>
                        <w:t xml:space="preserve">y for take-away doses. Mutually </w:t>
                      </w:r>
                      <w:r w:rsidRPr="008B648B">
                        <w:rPr>
                          <w:rFonts w:ascii="Arial" w:hAnsi="Arial" w:cs="Arial"/>
                          <w:b/>
                          <w:color w:val="000000"/>
                          <w:sz w:val="14"/>
                          <w:szCs w:val="14"/>
                          <w:lang w:eastAsia="en-AU"/>
                        </w:rPr>
                        <w:t>agreed treatment decisions should be reached and documented.</w:t>
                      </w:r>
                    </w:p>
                    <w:p w:rsidR="00442E57" w:rsidRDefault="00442E57" w:rsidP="008B648B">
                      <w:pPr>
                        <w:autoSpaceDE w:val="0"/>
                        <w:autoSpaceDN w:val="0"/>
                        <w:adjustRightInd w:val="0"/>
                        <w:spacing w:line="276" w:lineRule="auto"/>
                        <w:rPr>
                          <w:rFonts w:ascii="Arial" w:hAnsi="Arial" w:cs="Arial"/>
                          <w:b/>
                          <w:color w:val="000000"/>
                          <w:sz w:val="14"/>
                          <w:szCs w:val="14"/>
                          <w:lang w:eastAsia="en-AU"/>
                        </w:rPr>
                      </w:pPr>
                    </w:p>
                    <w:p w:rsidR="00442E57" w:rsidRDefault="00442E57" w:rsidP="008B648B">
                      <w:pPr>
                        <w:autoSpaceDE w:val="0"/>
                        <w:autoSpaceDN w:val="0"/>
                        <w:adjustRightInd w:val="0"/>
                        <w:spacing w:line="276" w:lineRule="auto"/>
                        <w:rPr>
                          <w:rFonts w:ascii="Arial" w:hAnsi="Arial" w:cs="Arial"/>
                          <w:b/>
                          <w:color w:val="000000"/>
                          <w:sz w:val="14"/>
                          <w:szCs w:val="14"/>
                          <w:lang w:eastAsia="en-AU"/>
                        </w:rPr>
                      </w:pPr>
                    </w:p>
                    <w:p w:rsidR="00442E57" w:rsidRDefault="00442E57" w:rsidP="008B648B">
                      <w:pPr>
                        <w:autoSpaceDE w:val="0"/>
                        <w:autoSpaceDN w:val="0"/>
                        <w:adjustRightInd w:val="0"/>
                        <w:spacing w:line="276" w:lineRule="auto"/>
                        <w:rPr>
                          <w:rFonts w:ascii="Arial" w:hAnsi="Arial" w:cs="Arial"/>
                          <w:b/>
                          <w:color w:val="000000"/>
                          <w:sz w:val="14"/>
                          <w:szCs w:val="14"/>
                          <w:lang w:eastAsia="en-AU"/>
                        </w:rPr>
                      </w:pPr>
                    </w:p>
                    <w:p w:rsidR="00442E57" w:rsidRDefault="00442E57" w:rsidP="008B648B">
                      <w:pPr>
                        <w:autoSpaceDE w:val="0"/>
                        <w:autoSpaceDN w:val="0"/>
                        <w:adjustRightInd w:val="0"/>
                        <w:spacing w:line="276" w:lineRule="auto"/>
                        <w:rPr>
                          <w:rFonts w:ascii="Arial" w:hAnsi="Arial" w:cs="Arial"/>
                          <w:b/>
                          <w:color w:val="000000"/>
                          <w:sz w:val="14"/>
                          <w:szCs w:val="14"/>
                          <w:lang w:eastAsia="en-AU"/>
                        </w:rPr>
                      </w:pPr>
                    </w:p>
                    <w:p w:rsidR="00442E57" w:rsidRDefault="00442E57" w:rsidP="00363F5A">
                      <w:pPr>
                        <w:autoSpaceDE w:val="0"/>
                        <w:autoSpaceDN w:val="0"/>
                        <w:adjustRightInd w:val="0"/>
                        <w:spacing w:line="360" w:lineRule="auto"/>
                        <w:rPr>
                          <w:rFonts w:ascii="VIC-Regular" w:hAnsi="VIC-Regular" w:cs="VIC-Regular"/>
                          <w:sz w:val="14"/>
                          <w:szCs w:val="14"/>
                          <w:lang w:eastAsia="en-AU"/>
                        </w:rPr>
                      </w:pPr>
                      <w:r w:rsidRPr="00837D7C">
                        <w:rPr>
                          <w:rFonts w:ascii="Arial" w:hAnsi="Arial" w:cs="Arial"/>
                          <w:b/>
                          <w:color w:val="000000"/>
                          <w:sz w:val="14"/>
                          <w:szCs w:val="14"/>
                          <w:lang w:eastAsia="en-AU"/>
                        </w:rPr>
                        <w:t xml:space="preserve">Comments: </w:t>
                      </w:r>
                      <w:r w:rsidRPr="00837D7C">
                        <w:rPr>
                          <w:rFonts w:ascii="VIC-Regular" w:hAnsi="VIC-Regular" w:cs="VIC-Regular"/>
                          <w:sz w:val="14"/>
                          <w:szCs w:val="14"/>
                          <w:lang w:eastAsia="en-AU"/>
                        </w:rPr>
                        <w:t>(e.g. overall assessment, matters for follow-up at the next review)</w:t>
                      </w:r>
                    </w:p>
                    <w:p w:rsidR="00442E57" w:rsidRPr="00837D7C" w:rsidRDefault="00442E57" w:rsidP="00363F5A">
                      <w:pPr>
                        <w:autoSpaceDE w:val="0"/>
                        <w:autoSpaceDN w:val="0"/>
                        <w:adjustRightInd w:val="0"/>
                        <w:spacing w:line="360" w:lineRule="auto"/>
                        <w:rPr>
                          <w:rFonts w:ascii="Arial" w:hAnsi="Arial" w:cs="Arial"/>
                          <w:b/>
                          <w:color w:val="000000"/>
                          <w:sz w:val="14"/>
                          <w:szCs w:val="14"/>
                          <w:lang w:eastAsia="en-AU"/>
                        </w:rPr>
                      </w:pPr>
                      <w:r>
                        <w:rPr>
                          <w:rFonts w:ascii="VIC-Regular" w:hAnsi="VIC-Regular" w:cs="VIC-Regular"/>
                          <w:sz w:val="14"/>
                          <w:szCs w:val="14"/>
                          <w:lang w:eastAsia="en-AU"/>
                        </w:rPr>
                        <w:t>__________________________________________________________________________________________________________________________________________________________________________________________</w:t>
                      </w:r>
                    </w:p>
                    <w:p w:rsidR="00442E57" w:rsidRDefault="00442E57" w:rsidP="00363F5A">
                      <w:pPr>
                        <w:autoSpaceDE w:val="0"/>
                        <w:autoSpaceDN w:val="0"/>
                        <w:adjustRightInd w:val="0"/>
                        <w:spacing w:line="360" w:lineRule="auto"/>
                        <w:rPr>
                          <w:rFonts w:ascii="VIC-Regular" w:hAnsi="VIC-Regular" w:cs="VIC-Regular"/>
                          <w:sz w:val="14"/>
                          <w:szCs w:val="14"/>
                          <w:lang w:eastAsia="en-AU"/>
                        </w:rPr>
                      </w:pPr>
                      <w:r>
                        <w:rPr>
                          <w:rFonts w:ascii="Arial" w:hAnsi="Arial" w:cs="Arial"/>
                          <w:b/>
                          <w:color w:val="000000"/>
                          <w:sz w:val="14"/>
                          <w:szCs w:val="14"/>
                          <w:lang w:eastAsia="en-AU"/>
                        </w:rPr>
                        <w:t xml:space="preserve">Review conducted by: </w:t>
                      </w:r>
                      <w:r>
                        <w:rPr>
                          <w:rFonts w:ascii="VIC-Regular" w:hAnsi="VIC-Regular" w:cs="VIC-Regular"/>
                          <w:sz w:val="14"/>
                          <w:szCs w:val="14"/>
                          <w:lang w:eastAsia="en-AU"/>
                        </w:rPr>
                        <w:t>_______________________________________________________(prescriber/pharmacist)</w:t>
                      </w:r>
                    </w:p>
                    <w:p w:rsidR="00442E57" w:rsidRPr="00363F5A" w:rsidRDefault="00442E57" w:rsidP="00363F5A">
                      <w:pPr>
                        <w:autoSpaceDE w:val="0"/>
                        <w:autoSpaceDN w:val="0"/>
                        <w:adjustRightInd w:val="0"/>
                        <w:spacing w:line="360" w:lineRule="auto"/>
                        <w:rPr>
                          <w:rFonts w:ascii="VIC-Regular" w:hAnsi="VIC-Regular" w:cs="VIC-Regular"/>
                          <w:b/>
                          <w:sz w:val="14"/>
                          <w:szCs w:val="14"/>
                          <w:lang w:eastAsia="en-AU"/>
                        </w:rPr>
                      </w:pPr>
                      <w:r w:rsidRPr="00363F5A">
                        <w:rPr>
                          <w:rFonts w:ascii="VIC-Regular" w:hAnsi="VIC-Regular" w:cs="VIC-Regular"/>
                          <w:b/>
                          <w:sz w:val="14"/>
                          <w:szCs w:val="14"/>
                          <w:lang w:eastAsia="en-AU"/>
                        </w:rPr>
                        <w:t>If the review has been conducted by the pharmacist, forward the assessment to the prescriber.</w:t>
                      </w:r>
                    </w:p>
                    <w:p w:rsidR="00442E57" w:rsidRDefault="00442E57" w:rsidP="00363F5A">
                      <w:pPr>
                        <w:autoSpaceDE w:val="0"/>
                        <w:autoSpaceDN w:val="0"/>
                        <w:adjustRightInd w:val="0"/>
                        <w:spacing w:line="360" w:lineRule="auto"/>
                        <w:rPr>
                          <w:rFonts w:ascii="VIC-Regular" w:hAnsi="VIC-Regular" w:cs="VIC-Regular"/>
                          <w:b/>
                          <w:sz w:val="14"/>
                          <w:szCs w:val="14"/>
                          <w:lang w:eastAsia="en-AU"/>
                        </w:rPr>
                      </w:pPr>
                      <w:r w:rsidRPr="00363F5A">
                        <w:rPr>
                          <w:rFonts w:ascii="VIC-Regular" w:hAnsi="VIC-Regular" w:cs="VIC-Regular"/>
                          <w:b/>
                          <w:sz w:val="14"/>
                          <w:szCs w:val="14"/>
                          <w:lang w:eastAsia="en-AU"/>
                        </w:rPr>
                        <w:t>Contact the prescriber if there are immediate risks and safety concerns to the patient or to others.</w:t>
                      </w:r>
                    </w:p>
                    <w:p w:rsidR="00442E57" w:rsidRPr="00363F5A" w:rsidRDefault="00442E57" w:rsidP="00363F5A">
                      <w:pPr>
                        <w:autoSpaceDE w:val="0"/>
                        <w:autoSpaceDN w:val="0"/>
                        <w:adjustRightInd w:val="0"/>
                        <w:spacing w:line="360" w:lineRule="auto"/>
                        <w:rPr>
                          <w:rFonts w:ascii="VIC-Regular" w:hAnsi="VIC-Regular" w:cs="VIC-Regular"/>
                          <w:b/>
                          <w:sz w:val="14"/>
                          <w:szCs w:val="14"/>
                          <w:lang w:eastAsia="en-AU"/>
                        </w:rPr>
                      </w:pPr>
                    </w:p>
                  </w:txbxContent>
                </v:textbox>
              </v:shape>
            </w:pict>
          </mc:Fallback>
        </mc:AlternateContent>
      </w:r>
      <w:r w:rsidR="00F27343">
        <w:br w:type="page"/>
      </w:r>
    </w:p>
    <w:p w:rsidR="00C30D09" w:rsidRDefault="00C30D09" w:rsidP="00D5598A">
      <w:pPr>
        <w:pStyle w:val="Heading2"/>
        <w:ind w:left="426"/>
      </w:pPr>
      <w:bookmarkStart w:id="33" w:name="_Toc518297144"/>
    </w:p>
    <w:p w:rsidR="00F27343" w:rsidRDefault="00F27343" w:rsidP="00D5598A">
      <w:pPr>
        <w:pStyle w:val="Heading2"/>
        <w:ind w:left="426"/>
      </w:pPr>
      <w:r w:rsidRPr="00517694">
        <w:t xml:space="preserve">Appendix </w:t>
      </w:r>
      <w:r>
        <w:t>5</w:t>
      </w:r>
      <w:r w:rsidRPr="00517694">
        <w:t xml:space="preserve">: </w:t>
      </w:r>
      <w:r>
        <w:t>Patient agreement form: methadone take-away doses</w:t>
      </w:r>
      <w:bookmarkEnd w:id="33"/>
    </w:p>
    <w:p w:rsidR="001322CC" w:rsidRPr="001322CC" w:rsidRDefault="001322CC" w:rsidP="001322CC">
      <w:pPr>
        <w:pStyle w:val="DHHSbody"/>
      </w:pPr>
    </w:p>
    <w:p w:rsidR="003E4E19" w:rsidRPr="00F47086" w:rsidRDefault="0036370C" w:rsidP="003E4E19">
      <w:pPr>
        <w:pStyle w:val="DHHSbody"/>
        <w:ind w:left="426"/>
        <w:rPr>
          <w:noProof/>
          <w:lang w:eastAsia="en-AU"/>
        </w:rPr>
      </w:pPr>
      <w:r>
        <w:rPr>
          <w:rFonts w:ascii="ArialMT" w:hAnsi="ArialMT" w:cs="ArialMT"/>
          <w:noProof/>
          <w:color w:val="000000"/>
          <w:sz w:val="14"/>
          <w:szCs w:val="14"/>
          <w:lang w:eastAsia="en-AU"/>
        </w:rPr>
        <mc:AlternateContent>
          <mc:Choice Requires="wps">
            <w:drawing>
              <wp:anchor distT="0" distB="0" distL="114300" distR="114300" simplePos="0" relativeHeight="251754496" behindDoc="1" locked="0" layoutInCell="1" allowOverlap="1" wp14:anchorId="24D3E2BE" wp14:editId="6FAE66CA">
                <wp:simplePos x="0" y="0"/>
                <wp:positionH relativeFrom="column">
                  <wp:posOffset>289597</wp:posOffset>
                </wp:positionH>
                <wp:positionV relativeFrom="paragraph">
                  <wp:posOffset>-2122</wp:posOffset>
                </wp:positionV>
                <wp:extent cx="5854889" cy="7533564"/>
                <wp:effectExtent l="95250" t="57150" r="31750" b="67945"/>
                <wp:wrapNone/>
                <wp:docPr id="29" name="Rectangle 29"/>
                <wp:cNvGraphicFramePr/>
                <a:graphic xmlns:a="http://schemas.openxmlformats.org/drawingml/2006/main">
                  <a:graphicData uri="http://schemas.microsoft.com/office/word/2010/wordprocessingShape">
                    <wps:wsp>
                      <wps:cNvSpPr/>
                      <wps:spPr>
                        <a:xfrm>
                          <a:off x="0" y="0"/>
                          <a:ext cx="5854889" cy="7533564"/>
                        </a:xfrm>
                        <a:prstGeom prst="rect">
                          <a:avLst/>
                        </a:prstGeom>
                        <a:solidFill>
                          <a:schemeClr val="bg1"/>
                        </a:solidFill>
                        <a:ln w="3175">
                          <a:solidFill>
                            <a:schemeClr val="tx1"/>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2.8pt;margin-top:-.15pt;width:461pt;height:593.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" fillcolor="white [3212]" strokecolor="black [3213]" strokeweight=".25pt">
                <v:shadow on="t" color="black" opacity="26214f" origin=".5" offset="-3pt,0"/>
              </v:rect>
            </w:pict>
          </mc:Fallback>
        </mc:AlternateContent>
      </w:r>
      <w:r w:rsidR="003E4E19" w:rsidRPr="00213553">
        <w:rPr>
          <w:rFonts w:ascii="ArialMT" w:hAnsi="ArialMT" w:cs="ArialMT"/>
          <w:noProof/>
          <w:color w:val="000000"/>
          <w:sz w:val="14"/>
          <w:szCs w:val="14"/>
          <w:lang w:eastAsia="en-AU"/>
        </w:rPr>
        <mc:AlternateContent>
          <mc:Choice Requires="wps">
            <w:drawing>
              <wp:anchor distT="0" distB="0" distL="114300" distR="114300" simplePos="0" relativeHeight="251755520" behindDoc="0" locked="0" layoutInCell="1" allowOverlap="1" wp14:anchorId="10AA5670" wp14:editId="71C2AE52">
                <wp:simplePos x="0" y="0"/>
                <wp:positionH relativeFrom="column">
                  <wp:posOffset>800100</wp:posOffset>
                </wp:positionH>
                <wp:positionV relativeFrom="paragraph">
                  <wp:posOffset>243840</wp:posOffset>
                </wp:positionV>
                <wp:extent cx="2806810" cy="749147"/>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810" cy="749147"/>
                        </a:xfrm>
                        <a:prstGeom prst="rect">
                          <a:avLst/>
                        </a:prstGeom>
                        <a:noFill/>
                        <a:ln w="9525">
                          <a:noFill/>
                          <a:miter lim="800000"/>
                          <a:headEnd/>
                          <a:tailEnd/>
                        </a:ln>
                      </wps:spPr>
                      <wps:txbx>
                        <w:txbxContent>
                          <w:p w:rsidR="00442E57" w:rsidRPr="00DE78BD" w:rsidRDefault="00442E57" w:rsidP="003E4E19">
                            <w:pPr>
                              <w:pStyle w:val="Heading2"/>
                              <w:rPr>
                                <w:color w:val="FFFFFF" w:themeColor="background1"/>
                                <w:sz w:val="34"/>
                                <w:szCs w:val="34"/>
                              </w:rPr>
                            </w:pPr>
                            <w:bookmarkStart w:id="34" w:name="_Toc518053153"/>
                            <w:bookmarkStart w:id="35" w:name="_Toc518297145"/>
                            <w:r w:rsidRPr="00DE78BD">
                              <w:rPr>
                                <w:color w:val="FFFFFF" w:themeColor="background1"/>
                                <w:sz w:val="34"/>
                                <w:szCs w:val="34"/>
                              </w:rPr>
                              <w:t>Patient agreement form: methadone take-away doses</w:t>
                            </w:r>
                            <w:bookmarkEnd w:id="34"/>
                            <w:bookmarkEnd w:id="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pt;margin-top:19.2pt;width:221pt;height: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" filled="f" stroked="f">
                <v:textbox>
                  <w:txbxContent>
                    <w:p w:rsidR="00442E57" w:rsidRPr="00DE78BD" w:rsidRDefault="00442E57" w:rsidP="003E4E19">
                      <w:pPr>
                        <w:pStyle w:val="Heading2"/>
                        <w:rPr>
                          <w:color w:val="FFFFFF" w:themeColor="background1"/>
                          <w:sz w:val="34"/>
                          <w:szCs w:val="34"/>
                        </w:rPr>
                      </w:pPr>
                      <w:bookmarkStart w:id="40" w:name="_Toc518053153"/>
                      <w:bookmarkStart w:id="41" w:name="_Toc518297145"/>
                      <w:r w:rsidRPr="00DE78BD">
                        <w:rPr>
                          <w:color w:val="FFFFFF" w:themeColor="background1"/>
                          <w:sz w:val="34"/>
                          <w:szCs w:val="34"/>
                        </w:rPr>
                        <w:t>Patient agreement form: methadone take-away doses</w:t>
                      </w:r>
                      <w:bookmarkEnd w:id="40"/>
                      <w:bookmarkEnd w:id="41"/>
                    </w:p>
                  </w:txbxContent>
                </v:textbox>
              </v:shape>
            </w:pict>
          </mc:Fallback>
        </mc:AlternateContent>
      </w:r>
      <w:r w:rsidR="00671ECB">
        <w:rPr>
          <w:noProof/>
          <w:lang w:eastAsia="en-AU"/>
        </w:rPr>
        <w:drawing>
          <wp:inline distT="0" distB="0" distL="0" distR="0" wp14:anchorId="54A6835D" wp14:editId="130A5F21">
            <wp:extent cx="5871411" cy="1251284"/>
            <wp:effectExtent l="0" t="0" r="0" b="6350"/>
            <wp:docPr id="184"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25"/>
                    <a:stretch>
                      <a:fillRect/>
                    </a:stretch>
                  </pic:blipFill>
                  <pic:spPr>
                    <a:xfrm>
                      <a:off x="0" y="0"/>
                      <a:ext cx="5892142" cy="1255702"/>
                    </a:xfrm>
                    <a:prstGeom prst="rect">
                      <a:avLst/>
                    </a:prstGeom>
                  </pic:spPr>
                </pic:pic>
              </a:graphicData>
            </a:graphic>
          </wp:inline>
        </w:drawing>
      </w:r>
    </w:p>
    <w:p w:rsidR="003E4E19" w:rsidRDefault="003E4E19" w:rsidP="003E4E19">
      <w:pPr>
        <w:autoSpaceDE w:val="0"/>
        <w:autoSpaceDN w:val="0"/>
        <w:adjustRightInd w:val="0"/>
        <w:ind w:left="567"/>
        <w:rPr>
          <w:rFonts w:ascii="Arial-BoldMT" w:hAnsi="Arial-BoldMT" w:cs="Arial-BoldMT"/>
          <w:b/>
          <w:bCs/>
          <w:color w:val="87189E"/>
          <w:sz w:val="18"/>
          <w:szCs w:val="18"/>
          <w:lang w:eastAsia="en-AU"/>
        </w:rPr>
      </w:pPr>
    </w:p>
    <w:p w:rsidR="003E4E19" w:rsidRDefault="00C30D09" w:rsidP="003E4E19">
      <w:pPr>
        <w:autoSpaceDE w:val="0"/>
        <w:autoSpaceDN w:val="0"/>
        <w:adjustRightInd w:val="0"/>
        <w:ind w:left="567"/>
        <w:rPr>
          <w:rFonts w:ascii="Arial-BoldMT" w:hAnsi="Arial-BoldMT" w:cs="Arial-BoldMT"/>
          <w:b/>
          <w:bCs/>
          <w:color w:val="87189E"/>
          <w:sz w:val="18"/>
          <w:szCs w:val="18"/>
          <w:lang w:eastAsia="en-AU"/>
        </w:rPr>
      </w:pPr>
      <w:r>
        <w:rPr>
          <w:rFonts w:ascii="Arial-BoldMT" w:hAnsi="Arial-BoldMT" w:cs="Arial-BoldMT"/>
          <w:b/>
          <w:bCs/>
          <w:noProof/>
          <w:color w:val="87189E"/>
          <w:sz w:val="18"/>
          <w:szCs w:val="18"/>
          <w:lang w:eastAsia="en-AU"/>
        </w:rPr>
        <mc:AlternateContent>
          <mc:Choice Requires="wps">
            <w:drawing>
              <wp:anchor distT="0" distB="0" distL="0" distR="0" simplePos="0" relativeHeight="251763712" behindDoc="1" locked="0" layoutInCell="1" allowOverlap="1" wp14:anchorId="0D0D5022" wp14:editId="52C7E99D">
                <wp:simplePos x="0" y="0"/>
                <wp:positionH relativeFrom="page">
                  <wp:posOffset>1494155</wp:posOffset>
                </wp:positionH>
                <wp:positionV relativeFrom="page">
                  <wp:posOffset>3141980</wp:posOffset>
                </wp:positionV>
                <wp:extent cx="4358640" cy="231775"/>
                <wp:effectExtent l="0" t="0" r="3810" b="158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41"/>
                              <w:gridCol w:w="1910"/>
                              <w:gridCol w:w="2861"/>
                              <w:gridCol w:w="1152"/>
                            </w:tblGrid>
                            <w:tr w:rsidR="00442E57">
                              <w:trPr>
                                <w:trHeight w:hRule="exact" w:val="365"/>
                              </w:trPr>
                              <w:tc>
                                <w:tcPr>
                                  <w:tcW w:w="941" w:type="dxa"/>
                                  <w:tcBorders>
                                    <w:top w:val="none" w:sz="0" w:space="0" w:color="000000"/>
                                    <w:left w:val="none" w:sz="0" w:space="0" w:color="000000"/>
                                    <w:bottom w:val="none" w:sz="0" w:space="0" w:color="000000"/>
                                    <w:right w:val="none" w:sz="0" w:space="0" w:color="000000"/>
                                  </w:tcBorders>
                                  <w:vAlign w:val="center"/>
                                </w:tcPr>
                                <w:p w:rsidR="00442E57" w:rsidRDefault="00442E57">
                                  <w:pPr>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Patient name:</w:t>
                                  </w:r>
                                </w:p>
                              </w:tc>
                              <w:tc>
                                <w:tcPr>
                                  <w:tcW w:w="1910" w:type="dxa"/>
                                  <w:tcBorders>
                                    <w:top w:val="none" w:sz="0" w:space="0" w:color="000000"/>
                                    <w:left w:val="none" w:sz="0" w:space="0" w:color="000000"/>
                                    <w:bottom w:val="none" w:sz="0" w:space="0" w:color="000000"/>
                                    <w:right w:val="none" w:sz="0" w:space="0" w:color="000000"/>
                                  </w:tcBorders>
                                  <w:shd w:val="clear" w:color="E3E6E4" w:fill="E3E6E4"/>
                                </w:tcPr>
                                <w:p w:rsidR="00442E57" w:rsidRDefault="00442E57">
                                  <w:pPr>
                                    <w:textAlignment w:val="baseline"/>
                                    <w:rPr>
                                      <w:rFonts w:ascii="Arial" w:eastAsia="Arial" w:hAnsi="Arial"/>
                                      <w:color w:val="000000"/>
                                      <w:sz w:val="24"/>
                                    </w:rPr>
                                  </w:pPr>
                                  <w:r>
                                    <w:rPr>
                                      <w:rFonts w:ascii="Arial" w:eastAsia="Arial" w:hAnsi="Arial"/>
                                      <w:color w:val="000000"/>
                                      <w:sz w:val="24"/>
                                    </w:rPr>
                                    <w:t xml:space="preserve"> </w:t>
                                  </w:r>
                                </w:p>
                              </w:tc>
                              <w:tc>
                                <w:tcPr>
                                  <w:tcW w:w="2861" w:type="dxa"/>
                                  <w:tcBorders>
                                    <w:top w:val="none" w:sz="0" w:space="0" w:color="000000"/>
                                    <w:left w:val="none" w:sz="0" w:space="0" w:color="000000"/>
                                    <w:bottom w:val="none" w:sz="0" w:space="0" w:color="000000"/>
                                    <w:right w:val="none" w:sz="0" w:space="0" w:color="000000"/>
                                  </w:tcBorders>
                                  <w:shd w:val="clear" w:color="E3E6E4" w:fill="E3E6E4"/>
                                  <w:vAlign w:val="center"/>
                                </w:tcPr>
                                <w:p w:rsidR="00442E57" w:rsidRDefault="00442E57">
                                  <w:pPr>
                                    <w:spacing w:before="123" w:after="100" w:line="141" w:lineRule="exact"/>
                                    <w:ind w:right="67"/>
                                    <w:jc w:val="right"/>
                                    <w:textAlignment w:val="baseline"/>
                                    <w:rPr>
                                      <w:rFonts w:ascii="Arial" w:eastAsia="Arial" w:hAnsi="Arial"/>
                                      <w:color w:val="000000"/>
                                      <w:sz w:val="14"/>
                                    </w:rPr>
                                  </w:pPr>
                                  <w:r>
                                    <w:rPr>
                                      <w:rFonts w:ascii="Arial" w:eastAsia="Arial" w:hAnsi="Arial"/>
                                      <w:color w:val="000000"/>
                                      <w:sz w:val="14"/>
                                    </w:rPr>
                                    <w:t>Date of birth:</w:t>
                                  </w:r>
                                </w:p>
                              </w:tc>
                              <w:tc>
                                <w:tcPr>
                                  <w:tcW w:w="1152" w:type="dxa"/>
                                  <w:tcBorders>
                                    <w:top w:val="none" w:sz="0" w:space="0" w:color="000000"/>
                                    <w:left w:val="none" w:sz="0" w:space="0" w:color="000000"/>
                                    <w:bottom w:val="none" w:sz="0" w:space="0" w:color="000000"/>
                                    <w:right w:val="none" w:sz="0" w:space="0" w:color="000000"/>
                                  </w:tcBorders>
                                  <w:shd w:val="clear" w:color="E3E6E4" w:fill="E3E6E4"/>
                                  <w:vAlign w:val="center"/>
                                </w:tcPr>
                                <w:p w:rsidR="00442E57" w:rsidRDefault="00442E57">
                                  <w:pPr>
                                    <w:tabs>
                                      <w:tab w:val="left" w:pos="720"/>
                                    </w:tabs>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           /</w:t>
                                  </w:r>
                                </w:p>
                              </w:tc>
                            </w:tr>
                          </w:tbl>
                          <w:p w:rsidR="00442E57" w:rsidRDefault="00442E57" w:rsidP="003E4E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left:0;text-align:left;margin-left:117.65pt;margin-top:247.4pt;width:343.2pt;height:18.25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YsgIAALM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41"/>
                        <w:gridCol w:w="1910"/>
                        <w:gridCol w:w="2861"/>
                        <w:gridCol w:w="1152"/>
                      </w:tblGrid>
                      <w:tr w:rsidR="00442E57">
                        <w:trPr>
                          <w:trHeight w:hRule="exact" w:val="365"/>
                        </w:trPr>
                        <w:tc>
                          <w:tcPr>
                            <w:tcW w:w="941" w:type="dxa"/>
                            <w:tcBorders>
                              <w:top w:val="none" w:sz="0" w:space="0" w:color="000000"/>
                              <w:left w:val="none" w:sz="0" w:space="0" w:color="000000"/>
                              <w:bottom w:val="none" w:sz="0" w:space="0" w:color="000000"/>
                              <w:right w:val="none" w:sz="0" w:space="0" w:color="000000"/>
                            </w:tcBorders>
                            <w:vAlign w:val="center"/>
                          </w:tcPr>
                          <w:p w:rsidR="00442E57" w:rsidRDefault="00442E57">
                            <w:pPr>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Patient name:</w:t>
                            </w:r>
                          </w:p>
                        </w:tc>
                        <w:tc>
                          <w:tcPr>
                            <w:tcW w:w="1910" w:type="dxa"/>
                            <w:tcBorders>
                              <w:top w:val="none" w:sz="0" w:space="0" w:color="000000"/>
                              <w:left w:val="none" w:sz="0" w:space="0" w:color="000000"/>
                              <w:bottom w:val="none" w:sz="0" w:space="0" w:color="000000"/>
                              <w:right w:val="none" w:sz="0" w:space="0" w:color="000000"/>
                            </w:tcBorders>
                            <w:shd w:val="clear" w:color="E3E6E4" w:fill="E3E6E4"/>
                          </w:tcPr>
                          <w:p w:rsidR="00442E57" w:rsidRDefault="00442E57">
                            <w:pPr>
                              <w:textAlignment w:val="baseline"/>
                              <w:rPr>
                                <w:rFonts w:ascii="Arial" w:eastAsia="Arial" w:hAnsi="Arial"/>
                                <w:color w:val="000000"/>
                                <w:sz w:val="24"/>
                              </w:rPr>
                            </w:pPr>
                            <w:r>
                              <w:rPr>
                                <w:rFonts w:ascii="Arial" w:eastAsia="Arial" w:hAnsi="Arial"/>
                                <w:color w:val="000000"/>
                                <w:sz w:val="24"/>
                              </w:rPr>
                              <w:t xml:space="preserve"> </w:t>
                            </w:r>
                          </w:p>
                        </w:tc>
                        <w:tc>
                          <w:tcPr>
                            <w:tcW w:w="2861" w:type="dxa"/>
                            <w:tcBorders>
                              <w:top w:val="none" w:sz="0" w:space="0" w:color="000000"/>
                              <w:left w:val="none" w:sz="0" w:space="0" w:color="000000"/>
                              <w:bottom w:val="none" w:sz="0" w:space="0" w:color="000000"/>
                              <w:right w:val="none" w:sz="0" w:space="0" w:color="000000"/>
                            </w:tcBorders>
                            <w:shd w:val="clear" w:color="E3E6E4" w:fill="E3E6E4"/>
                            <w:vAlign w:val="center"/>
                          </w:tcPr>
                          <w:p w:rsidR="00442E57" w:rsidRDefault="00442E57">
                            <w:pPr>
                              <w:spacing w:before="123" w:after="100" w:line="141" w:lineRule="exact"/>
                              <w:ind w:right="67"/>
                              <w:jc w:val="right"/>
                              <w:textAlignment w:val="baseline"/>
                              <w:rPr>
                                <w:rFonts w:ascii="Arial" w:eastAsia="Arial" w:hAnsi="Arial"/>
                                <w:color w:val="000000"/>
                                <w:sz w:val="14"/>
                              </w:rPr>
                            </w:pPr>
                            <w:r>
                              <w:rPr>
                                <w:rFonts w:ascii="Arial" w:eastAsia="Arial" w:hAnsi="Arial"/>
                                <w:color w:val="000000"/>
                                <w:sz w:val="14"/>
                              </w:rPr>
                              <w:t>Date of birth:</w:t>
                            </w:r>
                          </w:p>
                        </w:tc>
                        <w:tc>
                          <w:tcPr>
                            <w:tcW w:w="1152" w:type="dxa"/>
                            <w:tcBorders>
                              <w:top w:val="none" w:sz="0" w:space="0" w:color="000000"/>
                              <w:left w:val="none" w:sz="0" w:space="0" w:color="000000"/>
                              <w:bottom w:val="none" w:sz="0" w:space="0" w:color="000000"/>
                              <w:right w:val="none" w:sz="0" w:space="0" w:color="000000"/>
                            </w:tcBorders>
                            <w:shd w:val="clear" w:color="E3E6E4" w:fill="E3E6E4"/>
                            <w:vAlign w:val="center"/>
                          </w:tcPr>
                          <w:p w:rsidR="00442E57" w:rsidRDefault="00442E57">
                            <w:pPr>
                              <w:tabs>
                                <w:tab w:val="left" w:pos="720"/>
                              </w:tabs>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           /</w:t>
                            </w:r>
                          </w:p>
                        </w:tc>
                      </w:tr>
                    </w:tbl>
                    <w:p w:rsidR="00442E57" w:rsidRDefault="00442E57" w:rsidP="003E4E19"/>
                  </w:txbxContent>
                </v:textbox>
                <w10:wrap type="square" anchorx="page" anchory="page"/>
              </v:shape>
            </w:pict>
          </mc:Fallback>
        </mc:AlternateContent>
      </w:r>
    </w:p>
    <w:p w:rsidR="003E4E19" w:rsidRDefault="003E4E19" w:rsidP="003E4E19">
      <w:pPr>
        <w:autoSpaceDE w:val="0"/>
        <w:autoSpaceDN w:val="0"/>
        <w:adjustRightInd w:val="0"/>
        <w:ind w:left="567"/>
        <w:rPr>
          <w:rFonts w:ascii="Arial-BoldMT" w:hAnsi="Arial-BoldMT" w:cs="Arial-BoldMT"/>
          <w:b/>
          <w:bCs/>
          <w:color w:val="87189E"/>
          <w:sz w:val="18"/>
          <w:szCs w:val="18"/>
          <w:lang w:eastAsia="en-AU"/>
        </w:rPr>
      </w:pPr>
    </w:p>
    <w:p w:rsidR="003E4E19" w:rsidRDefault="003E4E19" w:rsidP="003E4E19">
      <w:pPr>
        <w:spacing w:before="77" w:after="91" w:line="182" w:lineRule="exact"/>
        <w:ind w:left="1276" w:right="1175"/>
        <w:textAlignment w:val="baseline"/>
        <w:rPr>
          <w:rFonts w:ascii="Arial" w:eastAsia="Arial" w:hAnsi="Arial"/>
          <w:b/>
          <w:color w:val="000000"/>
          <w:sz w:val="14"/>
        </w:rPr>
      </w:pPr>
    </w:p>
    <w:p w:rsidR="00630836" w:rsidRPr="00630836" w:rsidRDefault="00630836" w:rsidP="00630836">
      <w:pPr>
        <w:spacing w:before="77" w:after="91" w:line="182" w:lineRule="exact"/>
        <w:ind w:left="1418" w:right="1175"/>
        <w:textAlignment w:val="baseline"/>
        <w:rPr>
          <w:rFonts w:ascii="Arial" w:eastAsia="Arial" w:hAnsi="Arial"/>
          <w:b/>
          <w:color w:val="000000"/>
          <w:sz w:val="14"/>
        </w:rPr>
      </w:pPr>
      <w:r w:rsidRPr="00630836">
        <w:rPr>
          <w:rFonts w:ascii="Arial" w:eastAsia="Arial" w:hAnsi="Arial"/>
          <w:b/>
          <w:color w:val="000000"/>
          <w:sz w:val="14"/>
        </w:rPr>
        <w:t>Methadone is an effective medicine when used in a safe and responsible way. However, when used inappropriately, methadone may cause serious harm or even death. The Victorian Coroners Court identified that from 2010 to 2013 there were 147 Victorian deaths involving a methadone take-away dose (in 89 of these deaths people took their own take-away dose, in 58 deaths the person took someone else’s take-away dose).</w:t>
      </w:r>
    </w:p>
    <w:p w:rsidR="00630836" w:rsidRDefault="00630836" w:rsidP="00630836">
      <w:pPr>
        <w:spacing w:before="77" w:after="91" w:line="182" w:lineRule="exact"/>
        <w:ind w:left="1418" w:right="1175"/>
        <w:textAlignment w:val="baseline"/>
        <w:rPr>
          <w:rFonts w:ascii="Arial" w:eastAsia="Arial" w:hAnsi="Arial"/>
          <w:b/>
          <w:color w:val="000000"/>
          <w:sz w:val="14"/>
        </w:rPr>
      </w:pPr>
      <w:r>
        <w:rPr>
          <w:rFonts w:ascii="Arial" w:eastAsia="Arial" w:hAnsi="Arial"/>
          <w:b/>
          <w:color w:val="000000"/>
          <w:sz w:val="14"/>
        </w:rPr>
        <w:t>This agreement is about safety with take-away doses, it’s about YOU taking responsibility for the take-away doses prescribed for YOU, to protect the safety of yourself and others.</w:t>
      </w:r>
    </w:p>
    <w:p w:rsidR="003E4E19" w:rsidRPr="00664719" w:rsidRDefault="003E4E19" w:rsidP="003E4E19">
      <w:pPr>
        <w:pStyle w:val="DHHSbody"/>
        <w:ind w:left="567"/>
        <w:rPr>
          <w:rFonts w:ascii="ArialMT" w:hAnsi="ArialMT" w:cs="ArialMT"/>
          <w:color w:val="000000"/>
          <w:sz w:val="14"/>
          <w:szCs w:val="14"/>
          <w:lang w:eastAsia="en-AU"/>
        </w:rPr>
        <w:sectPr w:rsidR="003E4E19" w:rsidRPr="00664719" w:rsidSect="001F6FA5">
          <w:headerReference w:type="even" r:id="rId36"/>
          <w:headerReference w:type="default" r:id="rId37"/>
          <w:footerReference w:type="even" r:id="rId38"/>
          <w:footerReference w:type="default" r:id="rId39"/>
          <w:footerReference w:type="first" r:id="rId40"/>
          <w:type w:val="continuous"/>
          <w:pgSz w:w="11909" w:h="16838"/>
          <w:pgMar w:top="1238" w:right="1133" w:bottom="199" w:left="812" w:header="0" w:footer="720" w:gutter="0"/>
          <w:cols w:space="444"/>
        </w:sectPr>
      </w:pPr>
      <w:r>
        <w:rPr>
          <w:rFonts w:ascii="ArialMT" w:hAnsi="ArialMT" w:cs="ArialMT"/>
          <w:color w:val="000000"/>
          <w:sz w:val="14"/>
          <w:szCs w:val="14"/>
          <w:lang w:eastAsia="en-AU"/>
        </w:rPr>
        <w:t>.</w:t>
      </w:r>
    </w:p>
    <w:p w:rsidR="00630836" w:rsidRPr="00630836" w:rsidRDefault="00630836" w:rsidP="009D3F28">
      <w:pPr>
        <w:pStyle w:val="ListParagraph"/>
        <w:numPr>
          <w:ilvl w:val="0"/>
          <w:numId w:val="10"/>
        </w:numPr>
        <w:tabs>
          <w:tab w:val="left" w:pos="142"/>
          <w:tab w:val="left" w:pos="216"/>
        </w:tabs>
        <w:spacing w:before="73" w:line="182" w:lineRule="exact"/>
        <w:ind w:left="993" w:right="142" w:hanging="284"/>
        <w:textAlignment w:val="baseline"/>
        <w:rPr>
          <w:rFonts w:ascii="Arial" w:eastAsia="Arial" w:hAnsi="Arial"/>
          <w:color w:val="000000"/>
          <w:sz w:val="14"/>
        </w:rPr>
      </w:pPr>
      <w:r w:rsidRPr="00630836">
        <w:rPr>
          <w:rFonts w:ascii="Arial" w:eastAsia="Arial" w:hAnsi="Arial"/>
          <w:color w:val="000000"/>
          <w:sz w:val="14"/>
        </w:rPr>
        <w:t>I understand that my methadone dose is prescribed for me only, based on my level of opioid tolerance. If somebody else takes my dose, they could overdose or even die.</w:t>
      </w:r>
    </w:p>
    <w:p w:rsidR="00630836" w:rsidRPr="00630836" w:rsidRDefault="00630836" w:rsidP="009D3F28">
      <w:pPr>
        <w:pStyle w:val="ListParagraph"/>
        <w:numPr>
          <w:ilvl w:val="0"/>
          <w:numId w:val="10"/>
        </w:numPr>
        <w:tabs>
          <w:tab w:val="left" w:pos="142"/>
          <w:tab w:val="left" w:pos="216"/>
        </w:tabs>
        <w:spacing w:before="73" w:line="182" w:lineRule="exact"/>
        <w:ind w:left="993" w:right="142" w:hanging="284"/>
        <w:textAlignment w:val="baseline"/>
        <w:rPr>
          <w:rFonts w:ascii="Arial" w:eastAsia="Arial" w:hAnsi="Arial"/>
          <w:color w:val="000000"/>
          <w:sz w:val="14"/>
        </w:rPr>
      </w:pPr>
      <w:r w:rsidRPr="00630836">
        <w:rPr>
          <w:rFonts w:ascii="Arial" w:eastAsia="Arial" w:hAnsi="Arial"/>
          <w:color w:val="000000"/>
          <w:sz w:val="14"/>
        </w:rPr>
        <w:t>I know that take-away doses are not an automatic right.</w:t>
      </w:r>
    </w:p>
    <w:p w:rsidR="00630836" w:rsidRPr="00630836" w:rsidRDefault="00630836" w:rsidP="009D3F28">
      <w:pPr>
        <w:pStyle w:val="ListParagraph"/>
        <w:numPr>
          <w:ilvl w:val="0"/>
          <w:numId w:val="10"/>
        </w:numPr>
        <w:tabs>
          <w:tab w:val="left" w:pos="142"/>
          <w:tab w:val="left" w:pos="216"/>
        </w:tabs>
        <w:spacing w:before="73" w:line="182" w:lineRule="exact"/>
        <w:ind w:left="993" w:right="142" w:hanging="284"/>
        <w:textAlignment w:val="baseline"/>
        <w:rPr>
          <w:rFonts w:ascii="Arial" w:eastAsia="Arial" w:hAnsi="Arial"/>
          <w:color w:val="000000"/>
          <w:sz w:val="14"/>
        </w:rPr>
      </w:pPr>
      <w:r w:rsidRPr="00630836">
        <w:rPr>
          <w:rFonts w:ascii="Arial" w:eastAsia="Arial" w:hAnsi="Arial"/>
          <w:color w:val="000000"/>
          <w:sz w:val="14"/>
        </w:rPr>
        <w:t>I understand that take-away doses are only provided to me if my prescriber has assessed that</w:t>
      </w:r>
      <w:r w:rsidR="0072326D" w:rsidRPr="0072326D">
        <w:rPr>
          <w:rFonts w:ascii="Arial" w:eastAsia="Arial" w:hAnsi="Arial"/>
          <w:color w:val="000000"/>
          <w:sz w:val="14"/>
        </w:rPr>
        <w:t xml:space="preserve"> </w:t>
      </w:r>
      <w:r w:rsidRPr="00630836">
        <w:rPr>
          <w:rFonts w:ascii="Arial" w:eastAsia="Arial" w:hAnsi="Arial"/>
          <w:color w:val="000000"/>
          <w:sz w:val="14"/>
        </w:rPr>
        <w:t>I am stable and there is a legitimate need (such as being unable to attend the pharmacy due to work or study commitments, urgent travel or the pharmacy is closed).</w:t>
      </w:r>
    </w:p>
    <w:p w:rsidR="0072326D" w:rsidRPr="0072326D" w:rsidRDefault="00630836" w:rsidP="009D3F28">
      <w:pPr>
        <w:pStyle w:val="ListParagraph"/>
        <w:numPr>
          <w:ilvl w:val="0"/>
          <w:numId w:val="10"/>
        </w:numPr>
        <w:tabs>
          <w:tab w:val="left" w:pos="142"/>
          <w:tab w:val="left" w:pos="216"/>
        </w:tabs>
        <w:spacing w:before="73" w:line="182" w:lineRule="exact"/>
        <w:ind w:left="993" w:right="142" w:hanging="284"/>
        <w:textAlignment w:val="baseline"/>
        <w:rPr>
          <w:rFonts w:ascii="Arial" w:eastAsia="Arial" w:hAnsi="Arial"/>
          <w:color w:val="000000"/>
          <w:sz w:val="14"/>
        </w:rPr>
      </w:pPr>
      <w:r w:rsidRPr="00630836">
        <w:rPr>
          <w:rFonts w:ascii="Arial" w:eastAsia="Arial" w:hAnsi="Arial"/>
          <w:color w:val="000000"/>
          <w:sz w:val="14"/>
        </w:rPr>
        <w:t>I understand that the number of take-away doses</w:t>
      </w:r>
      <w:r w:rsidR="0072326D" w:rsidRPr="0072326D">
        <w:rPr>
          <w:rFonts w:ascii="Arial" w:eastAsia="Arial" w:hAnsi="Arial"/>
          <w:color w:val="000000"/>
          <w:sz w:val="14"/>
        </w:rPr>
        <w:t xml:space="preserve"> </w:t>
      </w:r>
      <w:r w:rsidRPr="00630836">
        <w:rPr>
          <w:rFonts w:ascii="Arial" w:eastAsia="Arial" w:hAnsi="Arial"/>
          <w:color w:val="000000"/>
          <w:sz w:val="14"/>
        </w:rPr>
        <w:t>I receive can be decreased or removed by my prescriber (in consultation with my pharmacist and myself) when there are verified concerns about my ability to manage my take-away doses safely or responsibly.</w:t>
      </w:r>
    </w:p>
    <w:p w:rsidR="009D3F28" w:rsidRDefault="00630836" w:rsidP="009D3F28">
      <w:pPr>
        <w:pStyle w:val="ListParagraph"/>
        <w:numPr>
          <w:ilvl w:val="0"/>
          <w:numId w:val="10"/>
        </w:numPr>
        <w:tabs>
          <w:tab w:val="left" w:pos="142"/>
          <w:tab w:val="left" w:pos="216"/>
        </w:tabs>
        <w:spacing w:before="73" w:line="182" w:lineRule="exact"/>
        <w:ind w:left="993" w:right="142" w:hanging="284"/>
        <w:textAlignment w:val="baseline"/>
        <w:rPr>
          <w:rFonts w:ascii="Arial" w:eastAsia="Arial" w:hAnsi="Arial"/>
          <w:color w:val="000000"/>
          <w:sz w:val="14"/>
        </w:rPr>
      </w:pPr>
      <w:r w:rsidRPr="00630836">
        <w:rPr>
          <w:rFonts w:ascii="Arial" w:eastAsia="Arial" w:hAnsi="Arial"/>
          <w:color w:val="000000"/>
          <w:sz w:val="14"/>
        </w:rPr>
        <w:t>I understand that it is important not to share my take-away dose of methadone with anyone because of the risk of overdose.</w:t>
      </w:r>
    </w:p>
    <w:p w:rsidR="0072326D" w:rsidRPr="009D3F28" w:rsidRDefault="0072326D" w:rsidP="009D3F28">
      <w:pPr>
        <w:pStyle w:val="ListParagraph"/>
        <w:numPr>
          <w:ilvl w:val="0"/>
          <w:numId w:val="10"/>
        </w:numPr>
        <w:tabs>
          <w:tab w:val="left" w:pos="142"/>
          <w:tab w:val="left" w:pos="216"/>
        </w:tabs>
        <w:spacing w:before="73" w:line="182" w:lineRule="exact"/>
        <w:ind w:left="993" w:right="142" w:hanging="284"/>
        <w:textAlignment w:val="baseline"/>
        <w:rPr>
          <w:rFonts w:ascii="Arial" w:eastAsia="Arial" w:hAnsi="Arial"/>
          <w:color w:val="000000"/>
          <w:sz w:val="14"/>
        </w:rPr>
      </w:pPr>
      <w:r w:rsidRPr="009D3F28">
        <w:rPr>
          <w:rFonts w:ascii="Arial" w:eastAsia="Arial" w:hAnsi="Arial"/>
          <w:color w:val="000000"/>
          <w:sz w:val="14"/>
        </w:rPr>
        <w:t>I understand that it is important to store my take</w:t>
      </w:r>
      <w:r w:rsidRPr="009D3F28">
        <w:rPr>
          <w:rFonts w:ascii="Arial" w:eastAsia="Arial" w:hAnsi="Arial"/>
          <w:color w:val="000000"/>
          <w:sz w:val="14"/>
        </w:rPr>
        <w:softHyphen/>
        <w:t>away doses safely. Safe storage of take-away doses includes:</w:t>
      </w:r>
    </w:p>
    <w:p w:rsidR="0072326D" w:rsidRPr="0072326D" w:rsidRDefault="0072326D" w:rsidP="009D3F28">
      <w:pPr>
        <w:pStyle w:val="ListParagraph"/>
        <w:numPr>
          <w:ilvl w:val="0"/>
          <w:numId w:val="9"/>
        </w:numPr>
        <w:tabs>
          <w:tab w:val="left" w:pos="567"/>
        </w:tabs>
        <w:spacing w:before="73" w:line="182" w:lineRule="exact"/>
        <w:ind w:left="993" w:right="426" w:hanging="284"/>
        <w:textAlignment w:val="baseline"/>
        <w:rPr>
          <w:rFonts w:ascii="Arial" w:eastAsia="Arial" w:hAnsi="Arial"/>
          <w:color w:val="000000"/>
          <w:sz w:val="14"/>
        </w:rPr>
      </w:pPr>
      <w:r w:rsidRPr="0072326D">
        <w:rPr>
          <w:rFonts w:ascii="Arial" w:eastAsia="Arial" w:hAnsi="Arial"/>
          <w:color w:val="000000"/>
          <w:sz w:val="14"/>
        </w:rPr>
        <w:t>not leaving take-away doses unattended in cars, public transport, planes, public areas, etc.</w:t>
      </w:r>
    </w:p>
    <w:p w:rsidR="0072326D" w:rsidRPr="0072326D" w:rsidRDefault="0072326D" w:rsidP="009D3F28">
      <w:pPr>
        <w:pStyle w:val="ListParagraph"/>
        <w:numPr>
          <w:ilvl w:val="0"/>
          <w:numId w:val="9"/>
        </w:numPr>
        <w:tabs>
          <w:tab w:val="left" w:pos="567"/>
        </w:tabs>
        <w:spacing w:before="73" w:line="182" w:lineRule="exact"/>
        <w:ind w:left="993" w:right="426" w:hanging="284"/>
        <w:textAlignment w:val="baseline"/>
        <w:rPr>
          <w:rFonts w:ascii="Arial" w:eastAsia="Arial" w:hAnsi="Arial"/>
          <w:color w:val="000000"/>
          <w:sz w:val="14"/>
        </w:rPr>
      </w:pPr>
      <w:r w:rsidRPr="0072326D">
        <w:rPr>
          <w:rFonts w:ascii="Arial" w:eastAsia="Arial" w:hAnsi="Arial"/>
          <w:color w:val="000000"/>
          <w:sz w:val="14"/>
        </w:rPr>
        <w:t>not leaving take-away doses where someone else can see or access them (e.g. not in the fridge, in a bag, on a shelf or bench-top)</w:t>
      </w:r>
    </w:p>
    <w:p w:rsidR="0072326D" w:rsidRPr="0072326D" w:rsidRDefault="0072326D" w:rsidP="009D3F28">
      <w:pPr>
        <w:pStyle w:val="ListParagraph"/>
        <w:numPr>
          <w:ilvl w:val="0"/>
          <w:numId w:val="9"/>
        </w:numPr>
        <w:tabs>
          <w:tab w:val="left" w:pos="567"/>
        </w:tabs>
        <w:spacing w:before="73" w:line="182" w:lineRule="exact"/>
        <w:ind w:left="993" w:right="426" w:hanging="284"/>
        <w:textAlignment w:val="baseline"/>
        <w:rPr>
          <w:rFonts w:ascii="Arial" w:eastAsia="Arial" w:hAnsi="Arial"/>
          <w:color w:val="000000"/>
          <w:sz w:val="14"/>
        </w:rPr>
      </w:pPr>
      <w:r w:rsidRPr="0072326D">
        <w:rPr>
          <w:rFonts w:ascii="Arial" w:eastAsia="Arial" w:hAnsi="Arial"/>
          <w:color w:val="000000"/>
          <w:sz w:val="14"/>
        </w:rPr>
        <w:t>making sure take-away doses are locked away (e.g. in a cupboard, drawer, cash box or safe)</w:t>
      </w:r>
    </w:p>
    <w:p w:rsidR="0072326D" w:rsidRDefault="0072326D" w:rsidP="009D3F28">
      <w:pPr>
        <w:pStyle w:val="ListParagraph"/>
        <w:numPr>
          <w:ilvl w:val="0"/>
          <w:numId w:val="9"/>
        </w:numPr>
        <w:tabs>
          <w:tab w:val="left" w:pos="567"/>
        </w:tabs>
        <w:spacing w:before="73" w:line="182" w:lineRule="exact"/>
        <w:ind w:left="993" w:right="426" w:hanging="284"/>
        <w:textAlignment w:val="baseline"/>
        <w:rPr>
          <w:rFonts w:ascii="Arial" w:eastAsia="Arial" w:hAnsi="Arial"/>
          <w:color w:val="000000"/>
          <w:sz w:val="14"/>
        </w:rPr>
      </w:pPr>
      <w:r>
        <w:rPr>
          <w:rFonts w:ascii="Arial" w:eastAsia="Arial" w:hAnsi="Arial"/>
          <w:color w:val="000000"/>
          <w:sz w:val="14"/>
        </w:rPr>
        <w:t>keeping take-away doses out of reach of children at all times.</w:t>
      </w:r>
    </w:p>
    <w:p w:rsidR="0072326D" w:rsidRDefault="0072326D" w:rsidP="009D3F28">
      <w:pPr>
        <w:pStyle w:val="ListParagraph"/>
        <w:numPr>
          <w:ilvl w:val="0"/>
          <w:numId w:val="10"/>
        </w:numPr>
        <w:tabs>
          <w:tab w:val="left" w:pos="142"/>
          <w:tab w:val="left" w:pos="216"/>
        </w:tabs>
        <w:spacing w:before="73" w:line="182" w:lineRule="exact"/>
        <w:ind w:left="993" w:right="426" w:hanging="284"/>
        <w:textAlignment w:val="baseline"/>
        <w:rPr>
          <w:rFonts w:ascii="Arial" w:eastAsia="Arial" w:hAnsi="Arial"/>
          <w:color w:val="000000"/>
          <w:sz w:val="14"/>
        </w:rPr>
      </w:pPr>
      <w:r>
        <w:rPr>
          <w:rFonts w:ascii="Arial" w:eastAsia="Arial" w:hAnsi="Arial"/>
          <w:color w:val="000000"/>
          <w:sz w:val="14"/>
        </w:rPr>
        <w:t>I agree to take full responsibility for all take-away doses that are supplied to me and I understand that lost or stolen take-away doses or take-away doses used in advance may not be replaced.</w:t>
      </w:r>
    </w:p>
    <w:p w:rsidR="0072326D" w:rsidRDefault="0072326D" w:rsidP="009D3F28">
      <w:pPr>
        <w:pStyle w:val="ListParagraph"/>
        <w:numPr>
          <w:ilvl w:val="0"/>
          <w:numId w:val="10"/>
        </w:numPr>
        <w:tabs>
          <w:tab w:val="left" w:pos="142"/>
          <w:tab w:val="left" w:pos="216"/>
        </w:tabs>
        <w:spacing w:before="73" w:line="182" w:lineRule="exact"/>
        <w:ind w:left="993" w:right="426" w:hanging="284"/>
        <w:textAlignment w:val="baseline"/>
        <w:rPr>
          <w:rFonts w:ascii="Arial" w:eastAsia="Arial" w:hAnsi="Arial"/>
          <w:color w:val="000000"/>
          <w:sz w:val="14"/>
        </w:rPr>
      </w:pPr>
      <w:r>
        <w:rPr>
          <w:rFonts w:ascii="Arial" w:eastAsia="Arial" w:hAnsi="Arial"/>
          <w:color w:val="000000"/>
          <w:sz w:val="14"/>
        </w:rPr>
        <w:t>If I am prescribed naloxone, I understand that I will need to learn how to use it to reverse a possible opioid overdose (including methadone).</w:t>
      </w:r>
    </w:p>
    <w:p w:rsidR="0072326D" w:rsidRDefault="0072326D" w:rsidP="009D3F28">
      <w:pPr>
        <w:pStyle w:val="ListParagraph"/>
        <w:numPr>
          <w:ilvl w:val="0"/>
          <w:numId w:val="10"/>
        </w:numPr>
        <w:tabs>
          <w:tab w:val="left" w:pos="142"/>
          <w:tab w:val="left" w:pos="216"/>
        </w:tabs>
        <w:spacing w:before="73" w:line="182" w:lineRule="exact"/>
        <w:ind w:left="993" w:right="426" w:hanging="284"/>
        <w:textAlignment w:val="baseline"/>
        <w:rPr>
          <w:rFonts w:ascii="Arial" w:eastAsia="Arial" w:hAnsi="Arial"/>
          <w:color w:val="000000"/>
          <w:sz w:val="14"/>
        </w:rPr>
      </w:pPr>
      <w:r>
        <w:rPr>
          <w:rFonts w:ascii="Arial" w:eastAsia="Arial" w:hAnsi="Arial"/>
          <w:color w:val="000000"/>
          <w:sz w:val="14"/>
        </w:rPr>
        <w:t>I understand that my prescriber may reduce or stop prescribing take-away doses to me if I do not comply with any part of this agreement.</w:t>
      </w:r>
    </w:p>
    <w:p w:rsidR="003E4E19" w:rsidRDefault="003E4E19" w:rsidP="003E4E19">
      <w:pPr>
        <w:tabs>
          <w:tab w:val="left" w:pos="142"/>
          <w:tab w:val="left" w:pos="216"/>
        </w:tabs>
        <w:spacing w:before="73" w:line="182" w:lineRule="exact"/>
        <w:ind w:left="567"/>
        <w:textAlignment w:val="baseline"/>
        <w:rPr>
          <w:rFonts w:ascii="Arial" w:eastAsia="Arial" w:hAnsi="Arial"/>
          <w:color w:val="000000"/>
          <w:sz w:val="14"/>
        </w:rPr>
      </w:pPr>
    </w:p>
    <w:p w:rsidR="003E4E19" w:rsidRDefault="003E4E19" w:rsidP="003E4E19">
      <w:pPr>
        <w:tabs>
          <w:tab w:val="left" w:pos="142"/>
          <w:tab w:val="left" w:pos="216"/>
        </w:tabs>
        <w:spacing w:before="73" w:line="182" w:lineRule="exact"/>
        <w:ind w:left="567"/>
        <w:textAlignment w:val="baseline"/>
        <w:rPr>
          <w:rFonts w:ascii="Arial" w:eastAsia="Arial" w:hAnsi="Arial"/>
          <w:color w:val="000000"/>
          <w:sz w:val="14"/>
        </w:rPr>
      </w:pPr>
    </w:p>
    <w:p w:rsidR="003E4E19" w:rsidRPr="008B6693" w:rsidRDefault="00D344E3" w:rsidP="003E4E19">
      <w:pPr>
        <w:spacing w:before="73" w:line="182" w:lineRule="exact"/>
        <w:ind w:left="567"/>
        <w:textAlignment w:val="baseline"/>
        <w:rPr>
          <w:rFonts w:ascii="Arial" w:eastAsia="Arial" w:hAnsi="Arial"/>
          <w:color w:val="000000"/>
          <w:sz w:val="14"/>
        </w:rPr>
      </w:pPr>
      <w:r>
        <w:rPr>
          <w:rFonts w:ascii="Arial" w:eastAsia="Times" w:hAnsi="Arial"/>
          <w:noProof/>
          <w:lang w:eastAsia="en-AU"/>
        </w:rPr>
        <mc:AlternateContent>
          <mc:Choice Requires="wpg">
            <w:drawing>
              <wp:anchor distT="0" distB="0" distL="114300" distR="114300" simplePos="0" relativeHeight="251762688" behindDoc="0" locked="0" layoutInCell="1" allowOverlap="1" wp14:anchorId="3FD80B8C" wp14:editId="5E3FD62C">
                <wp:simplePos x="0" y="0"/>
                <wp:positionH relativeFrom="column">
                  <wp:posOffset>316560</wp:posOffset>
                </wp:positionH>
                <wp:positionV relativeFrom="paragraph">
                  <wp:posOffset>10028</wp:posOffset>
                </wp:positionV>
                <wp:extent cx="2564765" cy="925830"/>
                <wp:effectExtent l="0" t="0" r="0" b="0"/>
                <wp:wrapNone/>
                <wp:docPr id="303" name="Group 303"/>
                <wp:cNvGraphicFramePr/>
                <a:graphic xmlns:a="http://schemas.openxmlformats.org/drawingml/2006/main">
                  <a:graphicData uri="http://schemas.microsoft.com/office/word/2010/wordprocessingGroup">
                    <wpg:wgp>
                      <wpg:cNvGrpSpPr/>
                      <wpg:grpSpPr>
                        <a:xfrm>
                          <a:off x="0" y="0"/>
                          <a:ext cx="2564765" cy="925830"/>
                          <a:chOff x="0" y="0"/>
                          <a:chExt cx="2565070" cy="926275"/>
                        </a:xfrm>
                      </wpg:grpSpPr>
                      <wps:wsp>
                        <wps:cNvPr id="288" name="Text Box 2"/>
                        <wps:cNvSpPr txBox="1">
                          <a:spLocks noChangeArrowheads="1"/>
                        </wps:cNvSpPr>
                        <wps:spPr bwMode="auto">
                          <a:xfrm>
                            <a:off x="0" y="0"/>
                            <a:ext cx="2565070" cy="201881"/>
                          </a:xfrm>
                          <a:prstGeom prst="rect">
                            <a:avLst/>
                          </a:prstGeom>
                          <a:noFill/>
                          <a:ln w="9525">
                            <a:noFill/>
                            <a:miter lim="800000"/>
                            <a:headEnd/>
                            <a:tailEnd/>
                          </a:ln>
                        </wps:spPr>
                        <wps:txbx>
                          <w:txbxContent>
                            <w:p w:rsidR="00442E57" w:rsidRPr="00753AE2" w:rsidRDefault="00442E57" w:rsidP="003E4E19">
                              <w:pPr>
                                <w:rPr>
                                  <w:rFonts w:ascii="Arial" w:hAnsi="Arial" w:cs="Arial"/>
                                  <w:sz w:val="14"/>
                                  <w:szCs w:val="14"/>
                                </w:rPr>
                              </w:pPr>
                              <w:r w:rsidRPr="00753AE2">
                                <w:rPr>
                                  <w:rFonts w:ascii="Arial" w:hAnsi="Arial" w:cs="Arial"/>
                                  <w:sz w:val="14"/>
                                  <w:szCs w:val="14"/>
                                </w:rPr>
                                <w:t>Patient signature</w:t>
                              </w:r>
                              <w:r>
                                <w:rPr>
                                  <w:rFonts w:ascii="Arial" w:hAnsi="Arial" w:cs="Arial"/>
                                  <w:sz w:val="14"/>
                                  <w:szCs w:val="14"/>
                                </w:rPr>
                                <w:t>:</w:t>
                              </w:r>
                            </w:p>
                          </w:txbxContent>
                        </wps:txbx>
                        <wps:bodyPr rot="0" vert="horz" wrap="square" lIns="91440" tIns="45720" rIns="91440" bIns="45720" anchor="t" anchorCtr="0">
                          <a:spAutoFit/>
                        </wps:bodyPr>
                      </wps:wsp>
                      <wps:wsp>
                        <wps:cNvPr id="299" name="Text Box 2"/>
                        <wps:cNvSpPr txBox="1">
                          <a:spLocks noChangeArrowheads="1"/>
                        </wps:cNvSpPr>
                        <wps:spPr bwMode="auto">
                          <a:xfrm>
                            <a:off x="0" y="570016"/>
                            <a:ext cx="2351314" cy="201880"/>
                          </a:xfrm>
                          <a:prstGeom prst="rect">
                            <a:avLst/>
                          </a:prstGeom>
                          <a:noFill/>
                          <a:ln w="9525">
                            <a:noFill/>
                            <a:miter lim="800000"/>
                            <a:headEnd/>
                            <a:tailEnd/>
                          </a:ln>
                        </wps:spPr>
                        <wps:txbx>
                          <w:txbxContent>
                            <w:p w:rsidR="00442E57" w:rsidRPr="00753AE2" w:rsidRDefault="00442E57" w:rsidP="003E4E19">
                              <w:pPr>
                                <w:rPr>
                                  <w:rFonts w:ascii="Arial" w:hAnsi="Arial" w:cs="Arial"/>
                                  <w:sz w:val="14"/>
                                  <w:szCs w:val="14"/>
                                </w:rPr>
                              </w:pPr>
                              <w:r w:rsidRPr="00753AE2">
                                <w:rPr>
                                  <w:rFonts w:ascii="Arial" w:hAnsi="Arial" w:cs="Arial"/>
                                  <w:sz w:val="14"/>
                                  <w:szCs w:val="14"/>
                                </w:rPr>
                                <w:t>Prescriber</w:t>
                              </w:r>
                              <w:r>
                                <w:rPr>
                                  <w:rFonts w:ascii="Arial" w:hAnsi="Arial" w:cs="Arial"/>
                                  <w:sz w:val="14"/>
                                  <w:szCs w:val="14"/>
                                </w:rPr>
                                <w:t>:</w:t>
                              </w:r>
                            </w:p>
                          </w:txbxContent>
                        </wps:txbx>
                        <wps:bodyPr rot="0" vert="horz" wrap="square" lIns="91440" tIns="45720" rIns="91440" bIns="45720" anchor="t" anchorCtr="0">
                          <a:spAutoFit/>
                        </wps:bodyPr>
                      </wps:wsp>
                      <wps:wsp>
                        <wps:cNvPr id="297" name="Text Box 2"/>
                        <wps:cNvSpPr txBox="1">
                          <a:spLocks noChangeArrowheads="1"/>
                        </wps:cNvSpPr>
                        <wps:spPr bwMode="auto">
                          <a:xfrm>
                            <a:off x="1579418" y="201881"/>
                            <a:ext cx="831273" cy="201880"/>
                          </a:xfrm>
                          <a:prstGeom prst="rect">
                            <a:avLst/>
                          </a:prstGeom>
                          <a:noFill/>
                          <a:ln w="9525">
                            <a:noFill/>
                            <a:miter lim="800000"/>
                            <a:headEnd/>
                            <a:tailEnd/>
                          </a:ln>
                        </wps:spPr>
                        <wps:txbx>
                          <w:txbxContent>
                            <w:p w:rsidR="00442E57" w:rsidRPr="00DD6728" w:rsidRDefault="00442E57" w:rsidP="003E4E19">
                              <w:pPr>
                                <w:rPr>
                                  <w:rFonts w:ascii="Arial" w:hAnsi="Arial" w:cs="Arial"/>
                                  <w:sz w:val="14"/>
                                  <w:szCs w:val="14"/>
                                </w:rPr>
                              </w:pPr>
                              <w:r w:rsidRPr="00DD6728">
                                <w:rPr>
                                  <w:rFonts w:ascii="Arial" w:hAnsi="Arial" w:cs="Arial"/>
                                  <w:sz w:val="14"/>
                                  <w:szCs w:val="14"/>
                                </w:rPr>
                                <w:t>Date:     /      /</w:t>
                              </w:r>
                            </w:p>
                          </w:txbxContent>
                        </wps:txbx>
                        <wps:bodyPr rot="0" vert="horz" wrap="square" lIns="91440" tIns="45720" rIns="91440" bIns="45720" anchor="t" anchorCtr="0">
                          <a:spAutoFit/>
                        </wps:bodyPr>
                      </wps:wsp>
                      <wps:wsp>
                        <wps:cNvPr id="300" name="Text Box 2"/>
                        <wps:cNvSpPr txBox="1">
                          <a:spLocks noChangeArrowheads="1"/>
                        </wps:cNvSpPr>
                        <wps:spPr bwMode="auto">
                          <a:xfrm>
                            <a:off x="1593778" y="724395"/>
                            <a:ext cx="831273" cy="201880"/>
                          </a:xfrm>
                          <a:prstGeom prst="rect">
                            <a:avLst/>
                          </a:prstGeom>
                          <a:noFill/>
                          <a:ln w="9525">
                            <a:noFill/>
                            <a:miter lim="800000"/>
                            <a:headEnd/>
                            <a:tailEnd/>
                          </a:ln>
                        </wps:spPr>
                        <wps:txbx>
                          <w:txbxContent>
                            <w:p w:rsidR="00442E57" w:rsidRPr="00DD6728" w:rsidRDefault="00442E57" w:rsidP="003E4E19">
                              <w:pPr>
                                <w:rPr>
                                  <w:rFonts w:ascii="Arial" w:hAnsi="Arial" w:cs="Arial"/>
                                  <w:sz w:val="14"/>
                                  <w:szCs w:val="14"/>
                                </w:rPr>
                              </w:pPr>
                              <w:r w:rsidRPr="00DD6728">
                                <w:rPr>
                                  <w:rFonts w:ascii="Arial" w:hAnsi="Arial" w:cs="Arial"/>
                                  <w:sz w:val="14"/>
                                  <w:szCs w:val="14"/>
                                </w:rPr>
                                <w:t>Date:     /      /</w:t>
                              </w:r>
                            </w:p>
                          </w:txbxContent>
                        </wps:txbx>
                        <wps:bodyPr rot="0" vert="horz" wrap="square" lIns="91440" tIns="45720" rIns="91440" bIns="45720" anchor="t" anchorCtr="0">
                          <a:spAutoFit/>
                        </wps:bodyPr>
                      </wps:wsp>
                      <wps:wsp>
                        <wps:cNvPr id="296" name="Straight Connector 296"/>
                        <wps:cNvCnPr/>
                        <wps:spPr>
                          <a:xfrm>
                            <a:off x="819398" y="142504"/>
                            <a:ext cx="1459230" cy="0"/>
                          </a:xfrm>
                          <a:prstGeom prst="line">
                            <a:avLst/>
                          </a:prstGeom>
                        </wps:spPr>
                        <wps:style>
                          <a:lnRef idx="1">
                            <a:schemeClr val="dk1"/>
                          </a:lnRef>
                          <a:fillRef idx="0">
                            <a:schemeClr val="dk1"/>
                          </a:fillRef>
                          <a:effectRef idx="0">
                            <a:schemeClr val="dk1"/>
                          </a:effectRef>
                          <a:fontRef idx="minor">
                            <a:schemeClr val="tx1"/>
                          </a:fontRef>
                        </wps:style>
                        <wps:bodyPr/>
                      </wps:wsp>
                      <wps:wsp>
                        <wps:cNvPr id="298" name="Straight Connector 298"/>
                        <wps:cNvCnPr/>
                        <wps:spPr>
                          <a:xfrm>
                            <a:off x="546265" y="700644"/>
                            <a:ext cx="1768889"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303" o:spid="_x0000_s1052" style="position:absolute;left:0;text-align:left;margin-left:24.95pt;margin-top:.8pt;width:201.95pt;height:72.9pt;z-index:251762688;mso-height-relative:margin" coordsize="25650,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">
                <v:shape id="_x0000_s1053" type="#_x0000_t202" style="position:absolute;width:25650;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442E57" w:rsidRPr="00753AE2" w:rsidRDefault="00442E57" w:rsidP="003E4E19">
                        <w:pPr>
                          <w:rPr>
                            <w:rFonts w:ascii="Arial" w:hAnsi="Arial" w:cs="Arial"/>
                            <w:sz w:val="14"/>
                            <w:szCs w:val="14"/>
                          </w:rPr>
                        </w:pPr>
                        <w:r w:rsidRPr="00753AE2">
                          <w:rPr>
                            <w:rFonts w:ascii="Arial" w:hAnsi="Arial" w:cs="Arial"/>
                            <w:sz w:val="14"/>
                            <w:szCs w:val="14"/>
                          </w:rPr>
                          <w:t>Patient signature</w:t>
                        </w:r>
                        <w:r>
                          <w:rPr>
                            <w:rFonts w:ascii="Arial" w:hAnsi="Arial" w:cs="Arial"/>
                            <w:sz w:val="14"/>
                            <w:szCs w:val="14"/>
                          </w:rPr>
                          <w:t>:</w:t>
                        </w:r>
                      </w:p>
                    </w:txbxContent>
                  </v:textbox>
                </v:shape>
                <v:shape id="_x0000_s1054" type="#_x0000_t202" style="position:absolute;top:5700;width:23513;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rsidR="00442E57" w:rsidRPr="00753AE2" w:rsidRDefault="00442E57" w:rsidP="003E4E19">
                        <w:pPr>
                          <w:rPr>
                            <w:rFonts w:ascii="Arial" w:hAnsi="Arial" w:cs="Arial"/>
                            <w:sz w:val="14"/>
                            <w:szCs w:val="14"/>
                          </w:rPr>
                        </w:pPr>
                        <w:r w:rsidRPr="00753AE2">
                          <w:rPr>
                            <w:rFonts w:ascii="Arial" w:hAnsi="Arial" w:cs="Arial"/>
                            <w:sz w:val="14"/>
                            <w:szCs w:val="14"/>
                          </w:rPr>
                          <w:t>Prescriber</w:t>
                        </w:r>
                        <w:r>
                          <w:rPr>
                            <w:rFonts w:ascii="Arial" w:hAnsi="Arial" w:cs="Arial"/>
                            <w:sz w:val="14"/>
                            <w:szCs w:val="14"/>
                          </w:rPr>
                          <w:t>:</w:t>
                        </w:r>
                      </w:p>
                    </w:txbxContent>
                  </v:textbox>
                </v:shape>
                <v:shape id="_x0000_s1055" type="#_x0000_t202" style="position:absolute;left:15794;top:2018;width:8312;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edsMA&#10;AADcAAAADwAAAGRycy9kb3ducmV2LnhtbESPQWvCQBSE7wX/w/IEb3WjYFujq4hV8NBLbbw/ss9s&#10;MPs2ZF9N/PfdQqHHYWa+YdbbwTfqTl2sAxuYTTNQxGWwNVcGiq/j8xuoKMgWm8Bk4EERtpvR0xpz&#10;G3r+pPtZKpUgHHM04ETaXOtYOvIYp6ElTt41dB4lya7StsM+wX2j51n2oj3WnBYctrR3VN7O396A&#10;iN3NHsXBx9Nl+HjvXVYusDBmMh52K1BCg/yH/9ona2C+fI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edsMAAADcAAAADwAAAAAAAAAAAAAAAACYAgAAZHJzL2Rv&#10;d25yZXYueG1sUEsFBgAAAAAEAAQA9QAAAIgDAAAAAA==&#10;" filled="f" stroked="f">
                  <v:textbox style="mso-fit-shape-to-text:t">
                    <w:txbxContent>
                      <w:p w:rsidR="00442E57" w:rsidRPr="00DD6728" w:rsidRDefault="00442E57" w:rsidP="003E4E19">
                        <w:pPr>
                          <w:rPr>
                            <w:rFonts w:ascii="Arial" w:hAnsi="Arial" w:cs="Arial"/>
                            <w:sz w:val="14"/>
                            <w:szCs w:val="14"/>
                          </w:rPr>
                        </w:pPr>
                        <w:r w:rsidRPr="00DD6728">
                          <w:rPr>
                            <w:rFonts w:ascii="Arial" w:hAnsi="Arial" w:cs="Arial"/>
                            <w:sz w:val="14"/>
                            <w:szCs w:val="14"/>
                          </w:rPr>
                          <w:t>Date:     /      /</w:t>
                        </w:r>
                      </w:p>
                    </w:txbxContent>
                  </v:textbox>
                </v:shape>
                <v:shape id="_x0000_s1056" type="#_x0000_t202" style="position:absolute;left:15937;top:7243;width:8313;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442E57" w:rsidRPr="00DD6728" w:rsidRDefault="00442E57" w:rsidP="003E4E19">
                        <w:pPr>
                          <w:rPr>
                            <w:rFonts w:ascii="Arial" w:hAnsi="Arial" w:cs="Arial"/>
                            <w:sz w:val="14"/>
                            <w:szCs w:val="14"/>
                          </w:rPr>
                        </w:pPr>
                        <w:r w:rsidRPr="00DD6728">
                          <w:rPr>
                            <w:rFonts w:ascii="Arial" w:hAnsi="Arial" w:cs="Arial"/>
                            <w:sz w:val="14"/>
                            <w:szCs w:val="14"/>
                          </w:rPr>
                          <w:t>Date:     /      /</w:t>
                        </w:r>
                      </w:p>
                    </w:txbxContent>
                  </v:textbox>
                </v:shape>
                <v:line id="Straight Connector 296" o:spid="_x0000_s1057" style="position:absolute;visibility:visible;mso-wrap-style:square" from="8193,1425" to="22786,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K2MMAAADcAAAADwAAAGRycy9kb3ducmV2LnhtbESPQWsCMRSE7wX/Q3hCbzWrpUvdbhQp&#10;FYs9aev9sXnuLrt5WZOo8d+bQqHHYWa+YcplNL24kPOtZQXTSQaCuLK65VrBz/f66RWED8gae8uk&#10;4EYelovRQ4mFtlfe0WUfapEg7AtU0IQwFFL6qiGDfmIH4uQdrTMYknS11A6vCW56OcuyXBpsOS00&#10;ONB7Q1W3P5tEmR5ORm66OR627st9POfxJZ6UehzH1RuIQDH8h//an1rBbJ7D75l0BO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citjDAAAA3AAAAA8AAAAAAAAAAAAA&#10;AAAAoQIAAGRycy9kb3ducmV2LnhtbFBLBQYAAAAABAAEAPkAAACRAwAAAAA=&#10;" strokecolor="black [3040]"/>
                <v:line id="Straight Connector 298" o:spid="_x0000_s1058" style="position:absolute;visibility:visible;mso-wrap-style:square" from="5462,7006" to="23151,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7McMAAADcAAAADwAAAGRycy9kb3ducmV2LnhtbESPTW/CMAyG75P4D5GRdhspTENQCGia&#10;Nm1iJ77uVmPaisYpSQbZv58PSDtar9/Hfpbr7Dp1pRBbzwbGowIUceVty7WBw/7jaQYqJmSLnWcy&#10;8EsR1qvBwxJL62+8pesu1UogHEs00KTUl1rHqiGHceR7YslOPjhMMoZa24A3gbtOT4piqh22LBca&#10;7Omtoeq8+3FCGR8vTn+e53jchO/w/jzNL/lizOMwvy5AJcrpf/ne/rIGJnP5Vm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PuzHDAAAA3AAAAA8AAAAAAAAAAAAA&#10;AAAAoQIAAGRycy9kb3ducmV2LnhtbFBLBQYAAAAABAAEAPkAAACRAwAAAAA=&#10;" strokecolor="black [3040]"/>
              </v:group>
            </w:pict>
          </mc:Fallback>
        </mc:AlternateContent>
      </w:r>
    </w:p>
    <w:p w:rsidR="003E4E19" w:rsidRDefault="003E4E19" w:rsidP="003E4E19">
      <w:pPr>
        <w:ind w:left="567" w:firstLine="6804"/>
        <w:rPr>
          <w:rFonts w:ascii="Arial" w:eastAsia="Times" w:hAnsi="Arial"/>
        </w:rPr>
        <w:sectPr w:rsidR="003E4E19" w:rsidSect="00511A9F">
          <w:type w:val="continuous"/>
          <w:pgSz w:w="11909" w:h="16838"/>
          <w:pgMar w:top="1523" w:right="1986" w:bottom="199" w:left="1276" w:header="720" w:footer="720" w:gutter="0"/>
          <w:cols w:num="2" w:space="139"/>
        </w:sectPr>
      </w:pPr>
    </w:p>
    <w:p w:rsidR="003E4E19" w:rsidRDefault="003E4E19" w:rsidP="003E4E19">
      <w:pPr>
        <w:ind w:left="567" w:firstLine="6804"/>
        <w:rPr>
          <w:rFonts w:ascii="Arial" w:eastAsia="Times" w:hAnsi="Arial"/>
        </w:rPr>
      </w:pPr>
    </w:p>
    <w:p w:rsidR="003E4E19" w:rsidRDefault="009D3F28" w:rsidP="003E4E19">
      <w:pPr>
        <w:ind w:left="567" w:firstLine="6804"/>
        <w:rPr>
          <w:rFonts w:ascii="Arial" w:eastAsia="Times" w:hAnsi="Arial"/>
        </w:rPr>
      </w:pPr>
      <w:r w:rsidRPr="00753AE2">
        <w:rPr>
          <w:rFonts w:ascii="Arial" w:eastAsia="Times" w:hAnsi="Arial"/>
          <w:noProof/>
          <w:lang w:eastAsia="en-AU"/>
        </w:rPr>
        <mc:AlternateContent>
          <mc:Choice Requires="wps">
            <w:drawing>
              <wp:anchor distT="0" distB="0" distL="114300" distR="114300" simplePos="0" relativeHeight="251756544" behindDoc="0" locked="0" layoutInCell="1" allowOverlap="1" wp14:anchorId="520832E5" wp14:editId="1F955E06">
                <wp:simplePos x="0" y="0"/>
                <wp:positionH relativeFrom="column">
                  <wp:posOffset>360045</wp:posOffset>
                </wp:positionH>
                <wp:positionV relativeFrom="paragraph">
                  <wp:posOffset>137795</wp:posOffset>
                </wp:positionV>
                <wp:extent cx="2766695" cy="9144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914400"/>
                        </a:xfrm>
                        <a:prstGeom prst="rect">
                          <a:avLst/>
                        </a:prstGeom>
                        <a:solidFill>
                          <a:srgbClr val="FFFFFF"/>
                        </a:solidFill>
                        <a:ln w="9525">
                          <a:noFill/>
                          <a:miter lim="800000"/>
                          <a:headEnd/>
                          <a:tailEnd/>
                        </a:ln>
                      </wps:spPr>
                      <wps:txbx>
                        <w:txbxContent>
                          <w:p w:rsidR="00442E57" w:rsidRPr="00753AE2" w:rsidRDefault="00442E57" w:rsidP="003E4E19">
                            <w:pPr>
                              <w:spacing w:after="1" w:line="131" w:lineRule="exact"/>
                              <w:ind w:left="567" w:right="324"/>
                              <w:textAlignment w:val="baseline"/>
                              <w:rPr>
                                <w:rFonts w:ascii="Arial" w:eastAsia="Arial" w:hAnsi="Arial"/>
                                <w:b/>
                                <w:color w:val="000000"/>
                                <w:spacing w:val="-2"/>
                                <w:sz w:val="12"/>
                                <w:szCs w:val="14"/>
                              </w:rPr>
                            </w:pPr>
                            <w:r w:rsidRPr="00753AE2">
                              <w:rPr>
                                <w:rFonts w:ascii="Arial" w:eastAsia="Arial" w:hAnsi="Arial"/>
                                <w:b/>
                                <w:color w:val="000000"/>
                                <w:spacing w:val="-2"/>
                                <w:sz w:val="12"/>
                                <w:szCs w:val="14"/>
                              </w:rPr>
                              <w:t>If you have any questions or concerns about treatment, if you are experiencing a problem, if you need independent advice or support, or feel you are being unfairly treated by your pharmacotherapy service providers – the Pharmacotherapy Advocacy, Mediation and Support (PAMS) service is available on 1800 443 844 (open from 10am-6pm, Monday to Friday).</w:t>
                            </w:r>
                          </w:p>
                          <w:p w:rsidR="00442E57" w:rsidRDefault="00442E57" w:rsidP="003E4E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8.35pt;margin-top:10.85pt;width:217.85pt;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" stroked="f">
                <v:textbox>
                  <w:txbxContent>
                    <w:p w:rsidR="00442E57" w:rsidRPr="00753AE2" w:rsidRDefault="00442E57" w:rsidP="003E4E19">
                      <w:pPr>
                        <w:spacing w:after="1" w:line="131" w:lineRule="exact"/>
                        <w:ind w:left="567" w:right="324"/>
                        <w:textAlignment w:val="baseline"/>
                        <w:rPr>
                          <w:rFonts w:ascii="Arial" w:eastAsia="Arial" w:hAnsi="Arial"/>
                          <w:b/>
                          <w:color w:val="000000"/>
                          <w:spacing w:val="-2"/>
                          <w:sz w:val="12"/>
                          <w:szCs w:val="14"/>
                        </w:rPr>
                      </w:pPr>
                      <w:r w:rsidRPr="00753AE2">
                        <w:rPr>
                          <w:rFonts w:ascii="Arial" w:eastAsia="Arial" w:hAnsi="Arial"/>
                          <w:b/>
                          <w:color w:val="000000"/>
                          <w:spacing w:val="-2"/>
                          <w:sz w:val="12"/>
                          <w:szCs w:val="14"/>
                        </w:rPr>
                        <w:t>If you have any questions or concerns about treatment, if you are experiencing a problem, if you need independent advice or support, or feel you are being unfairly treated by your pharmacotherapy service providers – the Pharmacotherapy Advocacy, Mediation and Support (PAMS) service is available on 1800 443 844 (open from 10am-6pm, Monday to Friday).</w:t>
                      </w:r>
                    </w:p>
                    <w:p w:rsidR="00442E57" w:rsidRDefault="00442E57" w:rsidP="003E4E19"/>
                  </w:txbxContent>
                </v:textbox>
              </v:shape>
            </w:pict>
          </mc:Fallback>
        </mc:AlternateContent>
      </w:r>
    </w:p>
    <w:p w:rsidR="003E4E19" w:rsidRDefault="003E4E19" w:rsidP="003E4E19">
      <w:pPr>
        <w:ind w:left="567" w:firstLine="6804"/>
        <w:rPr>
          <w:rFonts w:ascii="Arial" w:eastAsia="Times" w:hAnsi="Arial"/>
        </w:rPr>
      </w:pPr>
    </w:p>
    <w:p w:rsidR="003E4E19" w:rsidRDefault="003E4E19" w:rsidP="003E4E19">
      <w:pPr>
        <w:ind w:left="567" w:firstLine="6804"/>
        <w:rPr>
          <w:rFonts w:ascii="Arial" w:eastAsia="Times" w:hAnsi="Arial"/>
        </w:rPr>
      </w:pPr>
    </w:p>
    <w:p w:rsidR="003E4E19" w:rsidRDefault="003E4E19" w:rsidP="003E4E19">
      <w:pPr>
        <w:ind w:left="567" w:firstLine="6804"/>
        <w:rPr>
          <w:rFonts w:ascii="Arial" w:eastAsia="Times" w:hAnsi="Arial"/>
        </w:rPr>
      </w:pPr>
    </w:p>
    <w:p w:rsidR="003E4E19" w:rsidRDefault="003E4E19" w:rsidP="003E4E19">
      <w:pPr>
        <w:ind w:left="567" w:firstLine="6804"/>
        <w:rPr>
          <w:rFonts w:ascii="Arial" w:eastAsia="Times" w:hAnsi="Arial"/>
        </w:rPr>
      </w:pPr>
    </w:p>
    <w:p w:rsidR="003E4E19" w:rsidRDefault="003E4E19" w:rsidP="003E4E19">
      <w:pPr>
        <w:ind w:left="567" w:firstLine="6804"/>
        <w:rPr>
          <w:rFonts w:ascii="Arial" w:eastAsia="Times" w:hAnsi="Arial"/>
        </w:rPr>
      </w:pPr>
    </w:p>
    <w:p w:rsidR="003E4E19" w:rsidRPr="00525C47" w:rsidRDefault="005C6C27" w:rsidP="0036370C">
      <w:pPr>
        <w:ind w:right="889"/>
        <w:jc w:val="right"/>
        <w:rPr>
          <w:rFonts w:ascii="Arial" w:eastAsia="Times" w:hAnsi="Arial"/>
        </w:rPr>
      </w:pPr>
      <w:r>
        <w:rPr>
          <w:noProof/>
          <w:lang w:eastAsia="en-AU"/>
        </w:rPr>
        <w:drawing>
          <wp:inline distT="0" distB="0" distL="0" distR="0" wp14:anchorId="4044D60F" wp14:editId="2BD4DB09">
            <wp:extent cx="1036320" cy="316865"/>
            <wp:effectExtent l="0" t="0" r="0" b="0"/>
            <wp:docPr id="30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30"/>
                    <a:stretch>
                      <a:fillRect/>
                    </a:stretch>
                  </pic:blipFill>
                  <pic:spPr>
                    <a:xfrm>
                      <a:off x="0" y="0"/>
                      <a:ext cx="1036320" cy="316865"/>
                    </a:xfrm>
                    <a:prstGeom prst="rect">
                      <a:avLst/>
                    </a:prstGeom>
                  </pic:spPr>
                </pic:pic>
              </a:graphicData>
            </a:graphic>
          </wp:inline>
        </w:drawing>
      </w:r>
    </w:p>
    <w:p w:rsidR="00200C2F" w:rsidRPr="0036370C" w:rsidRDefault="000B03DD" w:rsidP="0036370C">
      <w:pPr>
        <w:spacing w:before="120" w:afterLines="40" w:after="96"/>
        <w:ind w:left="425" w:right="323"/>
        <w:rPr>
          <w:rFonts w:ascii="Arial" w:hAnsi="Arial" w:cs="Arial"/>
          <w:sz w:val="16"/>
        </w:rPr>
      </w:pPr>
      <w:r w:rsidRPr="0036370C">
        <w:rPr>
          <w:rFonts w:ascii="Arial" w:hAnsi="Arial" w:cs="Arial"/>
          <w:b/>
          <w:sz w:val="16"/>
        </w:rPr>
        <w:t>Please note</w:t>
      </w:r>
      <w:r w:rsidRPr="0036370C">
        <w:rPr>
          <w:rFonts w:ascii="Arial" w:hAnsi="Arial" w:cs="Arial"/>
          <w:sz w:val="16"/>
        </w:rPr>
        <w:t>: this form is also available in Arabic, Burmese, Chinese, Dinka, Farsi, Greek, Italian, Khmer, Macedonian, Serbian, Spanish, Turkish and Vietnamese</w:t>
      </w:r>
    </w:p>
    <w:bookmarkStart w:id="36" w:name="_Toc518297146"/>
    <w:p w:rsidR="00AC3EAE" w:rsidRDefault="00D344E3" w:rsidP="0055752F">
      <w:pPr>
        <w:pStyle w:val="Heading2"/>
      </w:pPr>
      <w:r>
        <w:rPr>
          <w:rFonts w:ascii="ArialMT" w:hAnsi="ArialMT" w:cs="ArialMT"/>
          <w:noProof/>
          <w:color w:val="000000"/>
          <w:sz w:val="14"/>
          <w:szCs w:val="14"/>
          <w:lang w:eastAsia="en-AU"/>
        </w:rPr>
        <mc:AlternateContent>
          <mc:Choice Requires="wps">
            <w:drawing>
              <wp:anchor distT="0" distB="0" distL="114300" distR="114300" simplePos="0" relativeHeight="251735040" behindDoc="1" locked="0" layoutInCell="1" allowOverlap="1" wp14:anchorId="1FE3BD17" wp14:editId="7ED9E681">
                <wp:simplePos x="0" y="0"/>
                <wp:positionH relativeFrom="column">
                  <wp:posOffset>271189</wp:posOffset>
                </wp:positionH>
                <wp:positionV relativeFrom="paragraph">
                  <wp:posOffset>453509</wp:posOffset>
                </wp:positionV>
                <wp:extent cx="5828306" cy="7549116"/>
                <wp:effectExtent l="95250" t="57150" r="39370" b="71120"/>
                <wp:wrapNone/>
                <wp:docPr id="7" name="Rectangle 7"/>
                <wp:cNvGraphicFramePr/>
                <a:graphic xmlns:a="http://schemas.openxmlformats.org/drawingml/2006/main">
                  <a:graphicData uri="http://schemas.microsoft.com/office/word/2010/wordprocessingShape">
                    <wps:wsp>
                      <wps:cNvSpPr/>
                      <wps:spPr>
                        <a:xfrm>
                          <a:off x="0" y="0"/>
                          <a:ext cx="5828306" cy="7549116"/>
                        </a:xfrm>
                        <a:prstGeom prst="rect">
                          <a:avLst/>
                        </a:prstGeom>
                        <a:solidFill>
                          <a:schemeClr val="bg1"/>
                        </a:solidFill>
                        <a:ln w="3175">
                          <a:solidFill>
                            <a:schemeClr val="tx1"/>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1.35pt;margin-top:35.7pt;width:458.9pt;height:594.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" fillcolor="white [3212]" strokecolor="black [3213]" strokeweight=".25pt">
                <v:shadow on="t" color="black" opacity="26214f" origin=".5" offset="-3pt,0"/>
              </v:rect>
            </w:pict>
          </mc:Fallback>
        </mc:AlternateContent>
      </w:r>
      <w:r w:rsidR="00994036">
        <w:t>Appendix 6: Patient agreement form: buprenorphine/naloxone take-away doses</w:t>
      </w:r>
      <w:bookmarkEnd w:id="36"/>
    </w:p>
    <w:p w:rsidR="00AC3EAE" w:rsidRPr="00F47086" w:rsidRDefault="00B96196" w:rsidP="00CE17D5">
      <w:pPr>
        <w:pStyle w:val="DHHSbody"/>
        <w:ind w:left="284" w:firstLine="142"/>
        <w:rPr>
          <w:noProof/>
          <w:lang w:eastAsia="en-AU"/>
        </w:rPr>
      </w:pPr>
      <w:r w:rsidRPr="00213553">
        <w:rPr>
          <w:rFonts w:ascii="ArialMT" w:hAnsi="ArialMT" w:cs="ArialMT"/>
          <w:noProof/>
          <w:color w:val="000000"/>
          <w:sz w:val="14"/>
          <w:szCs w:val="14"/>
          <w:lang w:eastAsia="en-AU"/>
        </w:rPr>
        <mc:AlternateContent>
          <mc:Choice Requires="wps">
            <w:drawing>
              <wp:anchor distT="0" distB="0" distL="114300" distR="114300" simplePos="0" relativeHeight="251736064" behindDoc="0" locked="0" layoutInCell="1" allowOverlap="1" wp14:anchorId="086CEA30" wp14:editId="5560E890">
                <wp:simplePos x="0" y="0"/>
                <wp:positionH relativeFrom="column">
                  <wp:posOffset>972820</wp:posOffset>
                </wp:positionH>
                <wp:positionV relativeFrom="paragraph">
                  <wp:posOffset>187325</wp:posOffset>
                </wp:positionV>
                <wp:extent cx="3617595" cy="9556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955675"/>
                        </a:xfrm>
                        <a:prstGeom prst="rect">
                          <a:avLst/>
                        </a:prstGeom>
                        <a:noFill/>
                        <a:ln w="9525">
                          <a:noFill/>
                          <a:miter lim="800000"/>
                          <a:headEnd/>
                          <a:tailEnd/>
                        </a:ln>
                      </wps:spPr>
                      <wps:txbx>
                        <w:txbxContent>
                          <w:p w:rsidR="00442E57" w:rsidRPr="00BA1797" w:rsidRDefault="00442E57" w:rsidP="00AC3EAE">
                            <w:pPr>
                              <w:pStyle w:val="Heading2"/>
                              <w:rPr>
                                <w:color w:val="FFFFFF" w:themeColor="background1"/>
                                <w:sz w:val="34"/>
                                <w:szCs w:val="34"/>
                              </w:rPr>
                            </w:pPr>
                            <w:bookmarkStart w:id="37" w:name="_Toc518053155"/>
                            <w:bookmarkStart w:id="38" w:name="_Toc518297147"/>
                            <w:r w:rsidRPr="00BA1797">
                              <w:rPr>
                                <w:color w:val="FFFFFF" w:themeColor="background1"/>
                                <w:sz w:val="34"/>
                                <w:szCs w:val="34"/>
                              </w:rPr>
                              <w:t>Patient agreement form: buprenorphine/naloxone take-away doses</w:t>
                            </w:r>
                            <w:bookmarkEnd w:id="37"/>
                            <w:bookmarkEnd w:id="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76.6pt;margin-top:14.75pt;width:284.85pt;height:7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" filled="f" stroked="f">
                <v:textbox>
                  <w:txbxContent>
                    <w:p w:rsidR="00442E57" w:rsidRPr="00BA1797" w:rsidRDefault="00442E57" w:rsidP="00AC3EAE">
                      <w:pPr>
                        <w:pStyle w:val="Heading2"/>
                        <w:rPr>
                          <w:color w:val="FFFFFF" w:themeColor="background1"/>
                          <w:sz w:val="34"/>
                          <w:szCs w:val="34"/>
                        </w:rPr>
                      </w:pPr>
                      <w:bookmarkStart w:id="46" w:name="_Toc518053155"/>
                      <w:bookmarkStart w:id="47" w:name="_Toc518297147"/>
                      <w:r w:rsidRPr="00BA1797">
                        <w:rPr>
                          <w:color w:val="FFFFFF" w:themeColor="background1"/>
                          <w:sz w:val="34"/>
                          <w:szCs w:val="34"/>
                        </w:rPr>
                        <w:t>Patient agreement form: buprenorphine/naloxone take-away doses</w:t>
                      </w:r>
                      <w:bookmarkEnd w:id="46"/>
                      <w:bookmarkEnd w:id="47"/>
                    </w:p>
                  </w:txbxContent>
                </v:textbox>
              </v:shape>
            </w:pict>
          </mc:Fallback>
        </mc:AlternateContent>
      </w:r>
      <w:r w:rsidR="00671ECB">
        <w:rPr>
          <w:noProof/>
          <w:lang w:eastAsia="en-AU"/>
        </w:rPr>
        <w:drawing>
          <wp:inline distT="0" distB="0" distL="0" distR="0" wp14:anchorId="7EEFF4AE" wp14:editId="568AB038">
            <wp:extent cx="5829300" cy="1257300"/>
            <wp:effectExtent l="0" t="0" r="0" b="0"/>
            <wp:docPr id="30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41"/>
                    <a:stretch>
                      <a:fillRect/>
                    </a:stretch>
                  </pic:blipFill>
                  <pic:spPr>
                    <a:xfrm>
                      <a:off x="0" y="0"/>
                      <a:ext cx="5926780" cy="1278325"/>
                    </a:xfrm>
                    <a:prstGeom prst="rect">
                      <a:avLst/>
                    </a:prstGeom>
                  </pic:spPr>
                </pic:pic>
              </a:graphicData>
            </a:graphic>
          </wp:inline>
        </w:drawing>
      </w:r>
    </w:p>
    <w:p w:rsidR="008B6693" w:rsidRDefault="008B6693" w:rsidP="00296691">
      <w:pPr>
        <w:autoSpaceDE w:val="0"/>
        <w:autoSpaceDN w:val="0"/>
        <w:adjustRightInd w:val="0"/>
        <w:ind w:left="567"/>
        <w:rPr>
          <w:rFonts w:ascii="Arial-BoldMT" w:hAnsi="Arial-BoldMT" w:cs="Arial-BoldMT"/>
          <w:b/>
          <w:bCs/>
          <w:color w:val="87189E"/>
          <w:sz w:val="18"/>
          <w:szCs w:val="18"/>
          <w:lang w:eastAsia="en-AU"/>
        </w:rPr>
      </w:pPr>
    </w:p>
    <w:p w:rsidR="008B6693" w:rsidRDefault="00671ECB" w:rsidP="00296691">
      <w:pPr>
        <w:autoSpaceDE w:val="0"/>
        <w:autoSpaceDN w:val="0"/>
        <w:adjustRightInd w:val="0"/>
        <w:ind w:left="567"/>
        <w:rPr>
          <w:rFonts w:ascii="Arial-BoldMT" w:hAnsi="Arial-BoldMT" w:cs="Arial-BoldMT"/>
          <w:b/>
          <w:bCs/>
          <w:color w:val="87189E"/>
          <w:sz w:val="18"/>
          <w:szCs w:val="18"/>
          <w:lang w:eastAsia="en-AU"/>
        </w:rPr>
      </w:pPr>
      <w:r>
        <w:rPr>
          <w:rFonts w:ascii="Arial-BoldMT" w:hAnsi="Arial-BoldMT" w:cs="Arial-BoldMT"/>
          <w:b/>
          <w:bCs/>
          <w:noProof/>
          <w:color w:val="87189E"/>
          <w:sz w:val="18"/>
          <w:szCs w:val="18"/>
          <w:lang w:eastAsia="en-AU"/>
        </w:rPr>
        <mc:AlternateContent>
          <mc:Choice Requires="wps">
            <w:drawing>
              <wp:anchor distT="0" distB="0" distL="0" distR="0" simplePos="0" relativeHeight="251752448" behindDoc="1" locked="0" layoutInCell="1" allowOverlap="1" wp14:anchorId="6B1EB60F" wp14:editId="143B51F7">
                <wp:simplePos x="0" y="0"/>
                <wp:positionH relativeFrom="page">
                  <wp:posOffset>1476375</wp:posOffset>
                </wp:positionH>
                <wp:positionV relativeFrom="page">
                  <wp:posOffset>3075305</wp:posOffset>
                </wp:positionV>
                <wp:extent cx="4358640" cy="231775"/>
                <wp:effectExtent l="0" t="0" r="3810" b="158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41"/>
                              <w:gridCol w:w="1910"/>
                              <w:gridCol w:w="2861"/>
                              <w:gridCol w:w="1152"/>
                            </w:tblGrid>
                            <w:tr w:rsidR="00442E57">
                              <w:trPr>
                                <w:trHeight w:hRule="exact" w:val="365"/>
                              </w:trPr>
                              <w:tc>
                                <w:tcPr>
                                  <w:tcW w:w="941" w:type="dxa"/>
                                  <w:tcBorders>
                                    <w:top w:val="none" w:sz="0" w:space="0" w:color="000000"/>
                                    <w:left w:val="none" w:sz="0" w:space="0" w:color="000000"/>
                                    <w:bottom w:val="none" w:sz="0" w:space="0" w:color="000000"/>
                                    <w:right w:val="none" w:sz="0" w:space="0" w:color="000000"/>
                                  </w:tcBorders>
                                  <w:vAlign w:val="center"/>
                                </w:tcPr>
                                <w:p w:rsidR="00442E57" w:rsidRDefault="00442E57">
                                  <w:pPr>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Patient name:</w:t>
                                  </w:r>
                                </w:p>
                              </w:tc>
                              <w:tc>
                                <w:tcPr>
                                  <w:tcW w:w="1910" w:type="dxa"/>
                                  <w:tcBorders>
                                    <w:top w:val="none" w:sz="0" w:space="0" w:color="000000"/>
                                    <w:left w:val="none" w:sz="0" w:space="0" w:color="000000"/>
                                    <w:bottom w:val="none" w:sz="0" w:space="0" w:color="000000"/>
                                    <w:right w:val="none" w:sz="0" w:space="0" w:color="000000"/>
                                  </w:tcBorders>
                                  <w:shd w:val="clear" w:color="E3E6E4" w:fill="E3E6E4"/>
                                </w:tcPr>
                                <w:p w:rsidR="00442E57" w:rsidRDefault="00442E57">
                                  <w:pPr>
                                    <w:textAlignment w:val="baseline"/>
                                    <w:rPr>
                                      <w:rFonts w:ascii="Arial" w:eastAsia="Arial" w:hAnsi="Arial"/>
                                      <w:color w:val="000000"/>
                                      <w:sz w:val="24"/>
                                    </w:rPr>
                                  </w:pPr>
                                  <w:r>
                                    <w:rPr>
                                      <w:rFonts w:ascii="Arial" w:eastAsia="Arial" w:hAnsi="Arial"/>
                                      <w:color w:val="000000"/>
                                      <w:sz w:val="24"/>
                                    </w:rPr>
                                    <w:t xml:space="preserve"> </w:t>
                                  </w:r>
                                </w:p>
                              </w:tc>
                              <w:tc>
                                <w:tcPr>
                                  <w:tcW w:w="2861" w:type="dxa"/>
                                  <w:tcBorders>
                                    <w:top w:val="none" w:sz="0" w:space="0" w:color="000000"/>
                                    <w:left w:val="none" w:sz="0" w:space="0" w:color="000000"/>
                                    <w:bottom w:val="none" w:sz="0" w:space="0" w:color="000000"/>
                                    <w:right w:val="none" w:sz="0" w:space="0" w:color="000000"/>
                                  </w:tcBorders>
                                  <w:shd w:val="clear" w:color="E3E6E4" w:fill="E3E6E4"/>
                                  <w:vAlign w:val="center"/>
                                </w:tcPr>
                                <w:p w:rsidR="00442E57" w:rsidRDefault="00442E57">
                                  <w:pPr>
                                    <w:spacing w:before="123" w:after="100" w:line="141" w:lineRule="exact"/>
                                    <w:ind w:right="67"/>
                                    <w:jc w:val="right"/>
                                    <w:textAlignment w:val="baseline"/>
                                    <w:rPr>
                                      <w:rFonts w:ascii="Arial" w:eastAsia="Arial" w:hAnsi="Arial"/>
                                      <w:color w:val="000000"/>
                                      <w:sz w:val="14"/>
                                    </w:rPr>
                                  </w:pPr>
                                  <w:r>
                                    <w:rPr>
                                      <w:rFonts w:ascii="Arial" w:eastAsia="Arial" w:hAnsi="Arial"/>
                                      <w:color w:val="000000"/>
                                      <w:sz w:val="14"/>
                                    </w:rPr>
                                    <w:t>Date of birth:</w:t>
                                  </w:r>
                                </w:p>
                              </w:tc>
                              <w:tc>
                                <w:tcPr>
                                  <w:tcW w:w="1152" w:type="dxa"/>
                                  <w:tcBorders>
                                    <w:top w:val="none" w:sz="0" w:space="0" w:color="000000"/>
                                    <w:left w:val="none" w:sz="0" w:space="0" w:color="000000"/>
                                    <w:bottom w:val="none" w:sz="0" w:space="0" w:color="000000"/>
                                    <w:right w:val="none" w:sz="0" w:space="0" w:color="000000"/>
                                  </w:tcBorders>
                                  <w:shd w:val="clear" w:color="E3E6E4" w:fill="E3E6E4"/>
                                  <w:vAlign w:val="center"/>
                                </w:tcPr>
                                <w:p w:rsidR="00442E57" w:rsidRDefault="00442E57">
                                  <w:pPr>
                                    <w:tabs>
                                      <w:tab w:val="left" w:pos="720"/>
                                    </w:tabs>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         /</w:t>
                                  </w:r>
                                </w:p>
                              </w:tc>
                            </w:tr>
                          </w:tbl>
                          <w:p w:rsidR="00442E57" w:rsidRDefault="00442E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1" type="#_x0000_t202" style="position:absolute;left:0;text-align:left;margin-left:116.25pt;margin-top:242.15pt;width:343.2pt;height:18.25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N4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41"/>
                        <w:gridCol w:w="1910"/>
                        <w:gridCol w:w="2861"/>
                        <w:gridCol w:w="1152"/>
                      </w:tblGrid>
                      <w:tr w:rsidR="00442E57">
                        <w:trPr>
                          <w:trHeight w:hRule="exact" w:val="365"/>
                        </w:trPr>
                        <w:tc>
                          <w:tcPr>
                            <w:tcW w:w="941" w:type="dxa"/>
                            <w:tcBorders>
                              <w:top w:val="none" w:sz="0" w:space="0" w:color="000000"/>
                              <w:left w:val="none" w:sz="0" w:space="0" w:color="000000"/>
                              <w:bottom w:val="none" w:sz="0" w:space="0" w:color="000000"/>
                              <w:right w:val="none" w:sz="0" w:space="0" w:color="000000"/>
                            </w:tcBorders>
                            <w:vAlign w:val="center"/>
                          </w:tcPr>
                          <w:p w:rsidR="00442E57" w:rsidRDefault="00442E57">
                            <w:pPr>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Patient name:</w:t>
                            </w:r>
                          </w:p>
                        </w:tc>
                        <w:tc>
                          <w:tcPr>
                            <w:tcW w:w="1910" w:type="dxa"/>
                            <w:tcBorders>
                              <w:top w:val="none" w:sz="0" w:space="0" w:color="000000"/>
                              <w:left w:val="none" w:sz="0" w:space="0" w:color="000000"/>
                              <w:bottom w:val="none" w:sz="0" w:space="0" w:color="000000"/>
                              <w:right w:val="none" w:sz="0" w:space="0" w:color="000000"/>
                            </w:tcBorders>
                            <w:shd w:val="clear" w:color="E3E6E4" w:fill="E3E6E4"/>
                          </w:tcPr>
                          <w:p w:rsidR="00442E57" w:rsidRDefault="00442E57">
                            <w:pPr>
                              <w:textAlignment w:val="baseline"/>
                              <w:rPr>
                                <w:rFonts w:ascii="Arial" w:eastAsia="Arial" w:hAnsi="Arial"/>
                                <w:color w:val="000000"/>
                                <w:sz w:val="24"/>
                              </w:rPr>
                            </w:pPr>
                            <w:r>
                              <w:rPr>
                                <w:rFonts w:ascii="Arial" w:eastAsia="Arial" w:hAnsi="Arial"/>
                                <w:color w:val="000000"/>
                                <w:sz w:val="24"/>
                              </w:rPr>
                              <w:t xml:space="preserve"> </w:t>
                            </w:r>
                          </w:p>
                        </w:tc>
                        <w:tc>
                          <w:tcPr>
                            <w:tcW w:w="2861" w:type="dxa"/>
                            <w:tcBorders>
                              <w:top w:val="none" w:sz="0" w:space="0" w:color="000000"/>
                              <w:left w:val="none" w:sz="0" w:space="0" w:color="000000"/>
                              <w:bottom w:val="none" w:sz="0" w:space="0" w:color="000000"/>
                              <w:right w:val="none" w:sz="0" w:space="0" w:color="000000"/>
                            </w:tcBorders>
                            <w:shd w:val="clear" w:color="E3E6E4" w:fill="E3E6E4"/>
                            <w:vAlign w:val="center"/>
                          </w:tcPr>
                          <w:p w:rsidR="00442E57" w:rsidRDefault="00442E57">
                            <w:pPr>
                              <w:spacing w:before="123" w:after="100" w:line="141" w:lineRule="exact"/>
                              <w:ind w:right="67"/>
                              <w:jc w:val="right"/>
                              <w:textAlignment w:val="baseline"/>
                              <w:rPr>
                                <w:rFonts w:ascii="Arial" w:eastAsia="Arial" w:hAnsi="Arial"/>
                                <w:color w:val="000000"/>
                                <w:sz w:val="14"/>
                              </w:rPr>
                            </w:pPr>
                            <w:r>
                              <w:rPr>
                                <w:rFonts w:ascii="Arial" w:eastAsia="Arial" w:hAnsi="Arial"/>
                                <w:color w:val="000000"/>
                                <w:sz w:val="14"/>
                              </w:rPr>
                              <w:t>Date of birth:</w:t>
                            </w:r>
                          </w:p>
                        </w:tc>
                        <w:tc>
                          <w:tcPr>
                            <w:tcW w:w="1152" w:type="dxa"/>
                            <w:tcBorders>
                              <w:top w:val="none" w:sz="0" w:space="0" w:color="000000"/>
                              <w:left w:val="none" w:sz="0" w:space="0" w:color="000000"/>
                              <w:bottom w:val="none" w:sz="0" w:space="0" w:color="000000"/>
                              <w:right w:val="none" w:sz="0" w:space="0" w:color="000000"/>
                            </w:tcBorders>
                            <w:shd w:val="clear" w:color="E3E6E4" w:fill="E3E6E4"/>
                            <w:vAlign w:val="center"/>
                          </w:tcPr>
                          <w:p w:rsidR="00442E57" w:rsidRDefault="00442E57">
                            <w:pPr>
                              <w:tabs>
                                <w:tab w:val="left" w:pos="720"/>
                              </w:tabs>
                              <w:spacing w:before="123" w:after="100" w:line="141" w:lineRule="exact"/>
                              <w:jc w:val="center"/>
                              <w:textAlignment w:val="baseline"/>
                              <w:rPr>
                                <w:rFonts w:ascii="Arial" w:eastAsia="Arial" w:hAnsi="Arial"/>
                                <w:color w:val="000000"/>
                                <w:sz w:val="14"/>
                              </w:rPr>
                            </w:pPr>
                            <w:r>
                              <w:rPr>
                                <w:rFonts w:ascii="Arial" w:eastAsia="Arial" w:hAnsi="Arial"/>
                                <w:color w:val="000000"/>
                                <w:sz w:val="14"/>
                              </w:rPr>
                              <w:t>/         /</w:t>
                            </w:r>
                          </w:p>
                        </w:tc>
                      </w:tr>
                    </w:tbl>
                    <w:p w:rsidR="00442E57" w:rsidRDefault="00442E57"/>
                  </w:txbxContent>
                </v:textbox>
                <w10:wrap type="square" anchorx="page" anchory="page"/>
              </v:shape>
            </w:pict>
          </mc:Fallback>
        </mc:AlternateContent>
      </w:r>
    </w:p>
    <w:p w:rsidR="00296691" w:rsidRDefault="00296691" w:rsidP="00296691">
      <w:pPr>
        <w:autoSpaceDE w:val="0"/>
        <w:autoSpaceDN w:val="0"/>
        <w:adjustRightInd w:val="0"/>
        <w:ind w:left="567"/>
        <w:rPr>
          <w:rFonts w:ascii="Arial-BoldMT" w:hAnsi="Arial-BoldMT" w:cs="Arial-BoldMT"/>
          <w:b/>
          <w:bCs/>
          <w:color w:val="87189E"/>
          <w:sz w:val="18"/>
          <w:szCs w:val="18"/>
          <w:lang w:eastAsia="en-AU"/>
        </w:rPr>
      </w:pPr>
    </w:p>
    <w:p w:rsidR="009F6715" w:rsidRDefault="009F6715" w:rsidP="007B5D7B">
      <w:pPr>
        <w:spacing w:before="77" w:after="91" w:line="182" w:lineRule="exact"/>
        <w:ind w:left="1276" w:right="1175"/>
        <w:textAlignment w:val="baseline"/>
        <w:rPr>
          <w:rFonts w:ascii="Arial" w:eastAsia="Arial" w:hAnsi="Arial"/>
          <w:b/>
          <w:color w:val="000000"/>
          <w:sz w:val="14"/>
        </w:rPr>
      </w:pPr>
    </w:p>
    <w:p w:rsidR="008B6693" w:rsidRPr="00664719" w:rsidRDefault="008B6693" w:rsidP="008C4188">
      <w:pPr>
        <w:spacing w:before="77" w:after="91" w:line="182" w:lineRule="exact"/>
        <w:ind w:left="1418" w:right="1175"/>
        <w:textAlignment w:val="baseline"/>
        <w:rPr>
          <w:rFonts w:ascii="Arial" w:eastAsia="Arial" w:hAnsi="Arial"/>
          <w:b/>
          <w:color w:val="000000"/>
          <w:sz w:val="14"/>
        </w:rPr>
      </w:pPr>
      <w:r w:rsidRPr="00664719">
        <w:rPr>
          <w:rFonts w:ascii="Arial" w:eastAsia="Arial" w:hAnsi="Arial"/>
          <w:b/>
          <w:color w:val="000000"/>
          <w:sz w:val="14"/>
        </w:rPr>
        <w:t>Buprenorphine is an effective medicine when used in a safe and responsible way. However, when used inappropriately, there are risks of harm or death. Injection of buprenorphine and use together with benzodiazepines has been associated with a number of Victorian drug deaths. Injection of buprenorphine that has been in someone’s mouth has led to several cases in Victoria of a fungal infection in the eye that causes loss of vision or blindness. Injection of preparations intended to be taken by mouth causes a risk of vein damage.</w:t>
      </w:r>
    </w:p>
    <w:p w:rsidR="008B6693" w:rsidRDefault="008B6693" w:rsidP="008C4188">
      <w:pPr>
        <w:spacing w:before="77" w:after="91" w:line="182" w:lineRule="exact"/>
        <w:ind w:left="1418" w:right="1175"/>
        <w:textAlignment w:val="baseline"/>
        <w:rPr>
          <w:rFonts w:ascii="Arial" w:eastAsia="Arial" w:hAnsi="Arial"/>
          <w:b/>
          <w:color w:val="000000"/>
          <w:sz w:val="14"/>
        </w:rPr>
      </w:pPr>
      <w:r>
        <w:rPr>
          <w:rFonts w:ascii="Arial" w:eastAsia="Arial" w:hAnsi="Arial"/>
          <w:b/>
          <w:color w:val="000000"/>
          <w:sz w:val="14"/>
        </w:rPr>
        <w:t>This agreement is about safety with take-away doses, it’s about YOU taking responsibility for the take-away doses prescribed to YOU, to protect the safety of yourself and others.</w:t>
      </w:r>
    </w:p>
    <w:p w:rsidR="008B6693" w:rsidRPr="00664719" w:rsidRDefault="00664719" w:rsidP="00664719">
      <w:pPr>
        <w:pStyle w:val="DHHSbody"/>
        <w:ind w:left="567"/>
        <w:rPr>
          <w:rFonts w:ascii="ArialMT" w:hAnsi="ArialMT" w:cs="ArialMT"/>
          <w:color w:val="000000"/>
          <w:sz w:val="14"/>
          <w:szCs w:val="14"/>
          <w:lang w:eastAsia="en-AU"/>
        </w:rPr>
        <w:sectPr w:rsidR="008B6693" w:rsidRPr="00664719" w:rsidSect="0036370C">
          <w:headerReference w:type="even" r:id="rId42"/>
          <w:headerReference w:type="default" r:id="rId43"/>
          <w:footerReference w:type="even" r:id="rId44"/>
          <w:footerReference w:type="default" r:id="rId45"/>
          <w:footerReference w:type="first" r:id="rId46"/>
          <w:type w:val="continuous"/>
          <w:pgSz w:w="11909" w:h="16838"/>
          <w:pgMar w:top="1523" w:right="994" w:bottom="2127" w:left="812" w:header="720" w:footer="720" w:gutter="0"/>
          <w:cols w:space="444"/>
        </w:sectPr>
      </w:pPr>
      <w:r>
        <w:rPr>
          <w:rFonts w:ascii="ArialMT" w:hAnsi="ArialMT" w:cs="ArialMT"/>
          <w:color w:val="000000"/>
          <w:sz w:val="14"/>
          <w:szCs w:val="14"/>
          <w:lang w:eastAsia="en-AU"/>
        </w:rPr>
        <w:t>.</w:t>
      </w:r>
    </w:p>
    <w:p w:rsidR="00296691" w:rsidRDefault="008B6693" w:rsidP="006933B2">
      <w:pPr>
        <w:pStyle w:val="ListParagraph"/>
        <w:numPr>
          <w:ilvl w:val="0"/>
          <w:numId w:val="11"/>
        </w:numPr>
        <w:tabs>
          <w:tab w:val="left" w:pos="142"/>
          <w:tab w:val="left" w:pos="216"/>
        </w:tabs>
        <w:spacing w:before="73" w:line="182" w:lineRule="exact"/>
        <w:ind w:left="1134" w:right="142" w:hanging="425"/>
        <w:textAlignment w:val="baseline"/>
        <w:rPr>
          <w:rFonts w:ascii="Arial" w:eastAsia="Arial" w:hAnsi="Arial"/>
          <w:color w:val="000000"/>
          <w:sz w:val="14"/>
        </w:rPr>
      </w:pPr>
      <w:r w:rsidRPr="00296691">
        <w:rPr>
          <w:rFonts w:ascii="Arial" w:eastAsia="Arial" w:hAnsi="Arial"/>
          <w:color w:val="000000"/>
          <w:sz w:val="14"/>
        </w:rPr>
        <w:t>I understand that my buprenorphine dose is prescribed for me only, based on my level of opioid tolerance. If somebody else takes my dose, they could overdose or even die.</w:t>
      </w:r>
    </w:p>
    <w:p w:rsidR="00296691" w:rsidRDefault="008B6693" w:rsidP="006933B2">
      <w:pPr>
        <w:pStyle w:val="ListParagraph"/>
        <w:numPr>
          <w:ilvl w:val="0"/>
          <w:numId w:val="11"/>
        </w:numPr>
        <w:tabs>
          <w:tab w:val="left" w:pos="142"/>
          <w:tab w:val="left" w:pos="216"/>
        </w:tabs>
        <w:spacing w:before="73" w:line="182" w:lineRule="exact"/>
        <w:ind w:left="1134" w:right="142" w:hanging="425"/>
        <w:textAlignment w:val="baseline"/>
        <w:rPr>
          <w:rFonts w:ascii="Arial" w:eastAsia="Arial" w:hAnsi="Arial"/>
          <w:color w:val="000000"/>
          <w:sz w:val="14"/>
        </w:rPr>
      </w:pPr>
      <w:r w:rsidRPr="00296691">
        <w:rPr>
          <w:rFonts w:ascii="Arial" w:eastAsia="Arial" w:hAnsi="Arial"/>
          <w:color w:val="000000"/>
          <w:sz w:val="14"/>
        </w:rPr>
        <w:t>I know that take-away doses are not an automatic right.</w:t>
      </w:r>
    </w:p>
    <w:p w:rsidR="00296691" w:rsidRDefault="008B6693" w:rsidP="006933B2">
      <w:pPr>
        <w:pStyle w:val="ListParagraph"/>
        <w:numPr>
          <w:ilvl w:val="0"/>
          <w:numId w:val="11"/>
        </w:numPr>
        <w:tabs>
          <w:tab w:val="left" w:pos="142"/>
          <w:tab w:val="left" w:pos="216"/>
        </w:tabs>
        <w:spacing w:before="73" w:line="182" w:lineRule="exact"/>
        <w:ind w:left="1134" w:right="142" w:hanging="425"/>
        <w:textAlignment w:val="baseline"/>
        <w:rPr>
          <w:rFonts w:ascii="Arial" w:eastAsia="Arial" w:hAnsi="Arial"/>
          <w:color w:val="000000"/>
          <w:sz w:val="14"/>
        </w:rPr>
      </w:pPr>
      <w:r w:rsidRPr="00296691">
        <w:rPr>
          <w:rFonts w:ascii="Arial" w:eastAsia="Arial" w:hAnsi="Arial"/>
          <w:color w:val="000000"/>
          <w:sz w:val="14"/>
        </w:rPr>
        <w:t>I understand that take-away doses are only provided to me if my prescriber has assessed that I am stable and there is a legitimate need (such as being unable to attend the pharmacy due to work or study commitments, urgent travel or the pharmacy is closed).</w:t>
      </w:r>
    </w:p>
    <w:p w:rsidR="00296691" w:rsidRDefault="008B6693" w:rsidP="006933B2">
      <w:pPr>
        <w:pStyle w:val="ListParagraph"/>
        <w:numPr>
          <w:ilvl w:val="0"/>
          <w:numId w:val="11"/>
        </w:numPr>
        <w:tabs>
          <w:tab w:val="left" w:pos="142"/>
          <w:tab w:val="left" w:pos="216"/>
        </w:tabs>
        <w:spacing w:before="73" w:line="182" w:lineRule="exact"/>
        <w:ind w:left="1134" w:right="142" w:hanging="425"/>
        <w:textAlignment w:val="baseline"/>
        <w:rPr>
          <w:rFonts w:ascii="Arial" w:eastAsia="Arial" w:hAnsi="Arial"/>
          <w:color w:val="000000"/>
          <w:sz w:val="14"/>
        </w:rPr>
      </w:pPr>
      <w:r w:rsidRPr="00296691">
        <w:rPr>
          <w:rFonts w:ascii="Arial" w:eastAsia="Arial" w:hAnsi="Arial"/>
          <w:color w:val="000000"/>
          <w:sz w:val="14"/>
        </w:rPr>
        <w:t>I understand that the number of take-away doses I receive can be decreased or removed by my prescriber (in consultation with my pharmacist and myself) when there are verified concerns about my ability to manage my take-away doses safely or responsibly.</w:t>
      </w:r>
    </w:p>
    <w:p w:rsidR="006933B2" w:rsidRDefault="008B6693" w:rsidP="006933B2">
      <w:pPr>
        <w:pStyle w:val="ListParagraph"/>
        <w:numPr>
          <w:ilvl w:val="0"/>
          <w:numId w:val="11"/>
        </w:numPr>
        <w:tabs>
          <w:tab w:val="left" w:pos="142"/>
          <w:tab w:val="left" w:pos="216"/>
        </w:tabs>
        <w:spacing w:before="73" w:line="182" w:lineRule="exact"/>
        <w:ind w:left="1134" w:right="142" w:hanging="425"/>
        <w:textAlignment w:val="baseline"/>
        <w:rPr>
          <w:rFonts w:ascii="Arial" w:eastAsia="Arial" w:hAnsi="Arial"/>
          <w:color w:val="000000"/>
          <w:sz w:val="14"/>
        </w:rPr>
      </w:pPr>
      <w:r w:rsidRPr="00296691">
        <w:rPr>
          <w:rFonts w:ascii="Arial" w:eastAsia="Arial" w:hAnsi="Arial"/>
          <w:color w:val="000000"/>
          <w:sz w:val="14"/>
        </w:rPr>
        <w:t>I understand that it is important not to share my take-away dose with anyone because of the risk of overdose or other harm.</w:t>
      </w:r>
    </w:p>
    <w:p w:rsidR="008B6693" w:rsidRPr="006933B2" w:rsidRDefault="008B6693" w:rsidP="006933B2">
      <w:pPr>
        <w:pStyle w:val="ListParagraph"/>
        <w:numPr>
          <w:ilvl w:val="0"/>
          <w:numId w:val="11"/>
        </w:numPr>
        <w:tabs>
          <w:tab w:val="left" w:pos="142"/>
          <w:tab w:val="left" w:pos="216"/>
        </w:tabs>
        <w:spacing w:before="73" w:line="182" w:lineRule="exact"/>
        <w:ind w:left="1134" w:right="142" w:hanging="425"/>
        <w:textAlignment w:val="baseline"/>
        <w:rPr>
          <w:rFonts w:ascii="Arial" w:eastAsia="Arial" w:hAnsi="Arial"/>
          <w:color w:val="000000"/>
          <w:sz w:val="14"/>
        </w:rPr>
      </w:pPr>
      <w:r w:rsidRPr="006933B2">
        <w:rPr>
          <w:rFonts w:ascii="Arial" w:eastAsia="Arial" w:hAnsi="Arial"/>
          <w:color w:val="000000"/>
          <w:sz w:val="14"/>
        </w:rPr>
        <w:t>I understand that it is important to store my take</w:t>
      </w:r>
      <w:r w:rsidRPr="006933B2">
        <w:rPr>
          <w:rFonts w:ascii="Arial" w:eastAsia="Arial" w:hAnsi="Arial"/>
          <w:color w:val="000000"/>
          <w:sz w:val="14"/>
        </w:rPr>
        <w:softHyphen/>
        <w:t>away doses safely. Safe storage of take-away doses includes:</w:t>
      </w:r>
    </w:p>
    <w:p w:rsidR="008B6693" w:rsidRPr="008B6693" w:rsidRDefault="008B6693" w:rsidP="006933B2">
      <w:pPr>
        <w:pStyle w:val="ListParagraph"/>
        <w:numPr>
          <w:ilvl w:val="0"/>
          <w:numId w:val="9"/>
        </w:numPr>
        <w:tabs>
          <w:tab w:val="left" w:pos="567"/>
        </w:tabs>
        <w:spacing w:before="73" w:line="182" w:lineRule="exact"/>
        <w:ind w:left="1134" w:right="567" w:hanging="425"/>
        <w:textAlignment w:val="baseline"/>
        <w:rPr>
          <w:rFonts w:ascii="Arial" w:eastAsia="Arial" w:hAnsi="Arial"/>
          <w:color w:val="000000"/>
          <w:sz w:val="14"/>
        </w:rPr>
      </w:pPr>
      <w:r w:rsidRPr="008B6693">
        <w:rPr>
          <w:rFonts w:ascii="Arial" w:eastAsia="Arial" w:hAnsi="Arial"/>
          <w:color w:val="000000"/>
          <w:sz w:val="14"/>
        </w:rPr>
        <w:t>not leaving take-away doses unattended in cars, public transport, planes, public areas, etc.</w:t>
      </w:r>
    </w:p>
    <w:p w:rsidR="008B6693" w:rsidRPr="008B6693" w:rsidRDefault="008B6693" w:rsidP="006933B2">
      <w:pPr>
        <w:pStyle w:val="ListParagraph"/>
        <w:numPr>
          <w:ilvl w:val="0"/>
          <w:numId w:val="9"/>
        </w:numPr>
        <w:tabs>
          <w:tab w:val="left" w:pos="567"/>
        </w:tabs>
        <w:spacing w:before="73" w:line="182" w:lineRule="exact"/>
        <w:ind w:left="1134" w:right="567" w:hanging="425"/>
        <w:textAlignment w:val="baseline"/>
        <w:rPr>
          <w:rFonts w:ascii="Arial" w:eastAsia="Arial" w:hAnsi="Arial"/>
          <w:color w:val="000000"/>
          <w:sz w:val="14"/>
        </w:rPr>
      </w:pPr>
      <w:r w:rsidRPr="008B6693">
        <w:rPr>
          <w:rFonts w:ascii="Arial" w:eastAsia="Arial" w:hAnsi="Arial"/>
          <w:color w:val="000000"/>
          <w:sz w:val="14"/>
        </w:rPr>
        <w:t>not leaving take-away doses where someone else can see or access them (e.g. not in the fridge, in a bag, on a shelf or bench-top)</w:t>
      </w:r>
    </w:p>
    <w:p w:rsidR="008B6693" w:rsidRPr="008B6693" w:rsidRDefault="008B6693" w:rsidP="006933B2">
      <w:pPr>
        <w:pStyle w:val="ListParagraph"/>
        <w:numPr>
          <w:ilvl w:val="0"/>
          <w:numId w:val="9"/>
        </w:numPr>
        <w:tabs>
          <w:tab w:val="left" w:pos="567"/>
        </w:tabs>
        <w:spacing w:before="73" w:line="182" w:lineRule="exact"/>
        <w:ind w:left="1134" w:right="567" w:hanging="425"/>
        <w:textAlignment w:val="baseline"/>
        <w:rPr>
          <w:rFonts w:ascii="Arial" w:eastAsia="Arial" w:hAnsi="Arial"/>
          <w:color w:val="000000"/>
          <w:sz w:val="14"/>
        </w:rPr>
      </w:pPr>
      <w:r w:rsidRPr="008B6693">
        <w:rPr>
          <w:rFonts w:ascii="Arial" w:eastAsia="Arial" w:hAnsi="Arial"/>
          <w:color w:val="000000"/>
          <w:sz w:val="14"/>
        </w:rPr>
        <w:t>making sure take-away doses are locked away (e.g. in a cupboard, drawer, cash box or safe)</w:t>
      </w:r>
    </w:p>
    <w:p w:rsidR="00296691" w:rsidRDefault="008B6693" w:rsidP="006933B2">
      <w:pPr>
        <w:pStyle w:val="ListParagraph"/>
        <w:numPr>
          <w:ilvl w:val="0"/>
          <w:numId w:val="9"/>
        </w:numPr>
        <w:tabs>
          <w:tab w:val="left" w:pos="567"/>
        </w:tabs>
        <w:spacing w:before="73" w:line="182" w:lineRule="exact"/>
        <w:ind w:left="1134" w:right="567" w:hanging="425"/>
        <w:textAlignment w:val="baseline"/>
        <w:rPr>
          <w:rFonts w:ascii="Arial" w:eastAsia="Arial" w:hAnsi="Arial"/>
          <w:color w:val="000000"/>
          <w:sz w:val="14"/>
        </w:rPr>
      </w:pPr>
      <w:r w:rsidRPr="008B6693">
        <w:rPr>
          <w:rFonts w:ascii="Arial" w:eastAsia="Arial" w:hAnsi="Arial"/>
          <w:color w:val="000000"/>
          <w:sz w:val="14"/>
        </w:rPr>
        <w:t>keeping take-away doses out of reach of children at all times.</w:t>
      </w:r>
    </w:p>
    <w:p w:rsidR="008B6693" w:rsidRPr="00296691" w:rsidRDefault="008B6693" w:rsidP="006933B2">
      <w:pPr>
        <w:pStyle w:val="ListParagraph"/>
        <w:numPr>
          <w:ilvl w:val="0"/>
          <w:numId w:val="11"/>
        </w:numPr>
        <w:tabs>
          <w:tab w:val="left" w:pos="142"/>
          <w:tab w:val="left" w:pos="216"/>
        </w:tabs>
        <w:spacing w:before="73" w:line="182" w:lineRule="exact"/>
        <w:ind w:left="1134" w:right="567" w:hanging="425"/>
        <w:textAlignment w:val="baseline"/>
        <w:rPr>
          <w:rFonts w:ascii="Arial" w:eastAsia="Arial" w:hAnsi="Arial"/>
          <w:color w:val="000000"/>
          <w:sz w:val="14"/>
        </w:rPr>
      </w:pPr>
      <w:r w:rsidRPr="00296691">
        <w:rPr>
          <w:rFonts w:ascii="Arial" w:eastAsia="Arial" w:hAnsi="Arial"/>
          <w:color w:val="000000"/>
          <w:sz w:val="14"/>
        </w:rPr>
        <w:t>I agree to take full responsibility for all take-away doses that are supplied to me and I understand that lost or stolen take-away doses or take-away doses used in advance may not be replaced.</w:t>
      </w:r>
    </w:p>
    <w:p w:rsidR="008B6693" w:rsidRDefault="008B6693" w:rsidP="006933B2">
      <w:pPr>
        <w:pStyle w:val="ListParagraph"/>
        <w:numPr>
          <w:ilvl w:val="0"/>
          <w:numId w:val="11"/>
        </w:numPr>
        <w:tabs>
          <w:tab w:val="left" w:pos="142"/>
          <w:tab w:val="left" w:pos="216"/>
        </w:tabs>
        <w:spacing w:before="73" w:line="182" w:lineRule="exact"/>
        <w:ind w:left="1134" w:right="567" w:hanging="425"/>
        <w:textAlignment w:val="baseline"/>
        <w:rPr>
          <w:rFonts w:ascii="Arial" w:eastAsia="Arial" w:hAnsi="Arial"/>
          <w:color w:val="000000"/>
          <w:sz w:val="14"/>
        </w:rPr>
      </w:pPr>
      <w:r w:rsidRPr="008B6693">
        <w:rPr>
          <w:rFonts w:ascii="Arial" w:eastAsia="Arial" w:hAnsi="Arial"/>
          <w:color w:val="000000"/>
          <w:sz w:val="14"/>
        </w:rPr>
        <w:t>If I am prescribed naloxone, I understand that I will need to learn how to use it to reverse a possible opioid overdose.</w:t>
      </w:r>
    </w:p>
    <w:p w:rsidR="008B6693" w:rsidRDefault="008B6693" w:rsidP="006933B2">
      <w:pPr>
        <w:pStyle w:val="ListParagraph"/>
        <w:numPr>
          <w:ilvl w:val="0"/>
          <w:numId w:val="11"/>
        </w:numPr>
        <w:tabs>
          <w:tab w:val="left" w:pos="142"/>
          <w:tab w:val="left" w:pos="216"/>
        </w:tabs>
        <w:spacing w:before="73" w:line="182" w:lineRule="exact"/>
        <w:ind w:left="1134" w:right="567" w:hanging="425"/>
        <w:textAlignment w:val="baseline"/>
        <w:rPr>
          <w:rFonts w:ascii="Arial" w:eastAsia="Arial" w:hAnsi="Arial"/>
          <w:color w:val="000000"/>
          <w:sz w:val="14"/>
        </w:rPr>
      </w:pPr>
      <w:r w:rsidRPr="008B6693">
        <w:rPr>
          <w:rFonts w:ascii="Arial" w:eastAsia="Arial" w:hAnsi="Arial"/>
          <w:color w:val="000000"/>
          <w:sz w:val="14"/>
        </w:rPr>
        <w:t>I understand that my prescriber may reduce or stop prescribing take-away doses to me if I do not comply with any part of this agreement.</w:t>
      </w:r>
    </w:p>
    <w:p w:rsidR="008B6693" w:rsidRDefault="008B6693" w:rsidP="00296691">
      <w:pPr>
        <w:tabs>
          <w:tab w:val="left" w:pos="142"/>
          <w:tab w:val="left" w:pos="216"/>
        </w:tabs>
        <w:spacing w:before="73" w:line="182" w:lineRule="exact"/>
        <w:ind w:left="567"/>
        <w:textAlignment w:val="baseline"/>
        <w:rPr>
          <w:rFonts w:ascii="Arial" w:eastAsia="Arial" w:hAnsi="Arial"/>
          <w:color w:val="000000"/>
          <w:sz w:val="14"/>
        </w:rPr>
      </w:pPr>
    </w:p>
    <w:p w:rsidR="008B6693" w:rsidRDefault="00D344E3" w:rsidP="00296691">
      <w:pPr>
        <w:tabs>
          <w:tab w:val="left" w:pos="142"/>
          <w:tab w:val="left" w:pos="216"/>
        </w:tabs>
        <w:spacing w:before="73" w:line="182" w:lineRule="exact"/>
        <w:ind w:left="567"/>
        <w:textAlignment w:val="baseline"/>
        <w:rPr>
          <w:rFonts w:ascii="Arial" w:eastAsia="Arial" w:hAnsi="Arial"/>
          <w:color w:val="000000"/>
          <w:sz w:val="14"/>
        </w:rPr>
      </w:pPr>
      <w:r w:rsidRPr="00DD6728">
        <w:rPr>
          <w:rFonts w:ascii="Arial" w:eastAsia="Times" w:hAnsi="Arial"/>
          <w:noProof/>
          <w:lang w:eastAsia="en-AU"/>
        </w:rPr>
        <mc:AlternateContent>
          <mc:Choice Requires="wps">
            <w:drawing>
              <wp:anchor distT="0" distB="0" distL="114300" distR="114300" simplePos="0" relativeHeight="251748352" behindDoc="0" locked="0" layoutInCell="1" allowOverlap="1" wp14:anchorId="5B681797" wp14:editId="435DDB8A">
                <wp:simplePos x="0" y="0"/>
                <wp:positionH relativeFrom="column">
                  <wp:posOffset>1936115</wp:posOffset>
                </wp:positionH>
                <wp:positionV relativeFrom="paragraph">
                  <wp:posOffset>868680</wp:posOffset>
                </wp:positionV>
                <wp:extent cx="826770"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403985"/>
                        </a:xfrm>
                        <a:prstGeom prst="rect">
                          <a:avLst/>
                        </a:prstGeom>
                        <a:noFill/>
                        <a:ln w="9525">
                          <a:noFill/>
                          <a:miter lim="800000"/>
                          <a:headEnd/>
                          <a:tailEnd/>
                        </a:ln>
                      </wps:spPr>
                      <wps:txbx>
                        <w:txbxContent>
                          <w:p w:rsidR="00442E57" w:rsidRPr="00DD6728" w:rsidRDefault="00442E57" w:rsidP="00DD6728">
                            <w:pPr>
                              <w:rPr>
                                <w:rFonts w:ascii="Arial" w:hAnsi="Arial" w:cs="Arial"/>
                                <w:sz w:val="14"/>
                                <w:szCs w:val="14"/>
                              </w:rPr>
                            </w:pPr>
                            <w:r w:rsidRPr="00DD6728">
                              <w:rPr>
                                <w:rFonts w:ascii="Arial" w:hAnsi="Arial" w:cs="Arial"/>
                                <w:sz w:val="14"/>
                                <w:szCs w:val="14"/>
                              </w:rPr>
                              <w:t>Date: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left:0;text-align:left;margin-left:152.45pt;margin-top:68.4pt;width:65.1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" filled="f" stroked="f">
                <v:textbox style="mso-fit-shape-to-text:t">
                  <w:txbxContent>
                    <w:p w:rsidR="00442E57" w:rsidRPr="00DD6728" w:rsidRDefault="00442E57" w:rsidP="00DD6728">
                      <w:pPr>
                        <w:rPr>
                          <w:rFonts w:ascii="Arial" w:hAnsi="Arial" w:cs="Arial"/>
                          <w:sz w:val="14"/>
                          <w:szCs w:val="14"/>
                        </w:rPr>
                      </w:pPr>
                      <w:r w:rsidRPr="00DD6728">
                        <w:rPr>
                          <w:rFonts w:ascii="Arial" w:hAnsi="Arial" w:cs="Arial"/>
                          <w:sz w:val="14"/>
                          <w:szCs w:val="14"/>
                        </w:rPr>
                        <w:t>Date:     /      /</w:t>
                      </w:r>
                    </w:p>
                  </w:txbxContent>
                </v:textbox>
              </v:shape>
            </w:pict>
          </mc:Fallback>
        </mc:AlternateContent>
      </w:r>
      <w:r w:rsidRPr="00753AE2">
        <w:rPr>
          <w:rFonts w:ascii="Arial" w:eastAsia="Times" w:hAnsi="Arial"/>
          <w:noProof/>
          <w:lang w:eastAsia="en-AU"/>
        </w:rPr>
        <mc:AlternateContent>
          <mc:Choice Requires="wps">
            <w:drawing>
              <wp:anchor distT="0" distB="0" distL="114300" distR="114300" simplePos="0" relativeHeight="251742208" behindDoc="0" locked="0" layoutInCell="1" allowOverlap="1" wp14:anchorId="100ECBBD" wp14:editId="22AADB51">
                <wp:simplePos x="0" y="0"/>
                <wp:positionH relativeFrom="column">
                  <wp:posOffset>365125</wp:posOffset>
                </wp:positionH>
                <wp:positionV relativeFrom="paragraph">
                  <wp:posOffset>728345</wp:posOffset>
                </wp:positionV>
                <wp:extent cx="235331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403985"/>
                        </a:xfrm>
                        <a:prstGeom prst="rect">
                          <a:avLst/>
                        </a:prstGeom>
                        <a:noFill/>
                        <a:ln w="9525">
                          <a:noFill/>
                          <a:miter lim="800000"/>
                          <a:headEnd/>
                          <a:tailEnd/>
                        </a:ln>
                      </wps:spPr>
                      <wps:txbx>
                        <w:txbxContent>
                          <w:p w:rsidR="00442E57" w:rsidRPr="00753AE2" w:rsidRDefault="00442E57">
                            <w:pPr>
                              <w:rPr>
                                <w:rFonts w:ascii="Arial" w:hAnsi="Arial" w:cs="Arial"/>
                                <w:sz w:val="14"/>
                                <w:szCs w:val="14"/>
                              </w:rPr>
                            </w:pPr>
                            <w:r w:rsidRPr="00753AE2">
                              <w:rPr>
                                <w:rFonts w:ascii="Arial" w:hAnsi="Arial" w:cs="Arial"/>
                                <w:sz w:val="14"/>
                                <w:szCs w:val="14"/>
                              </w:rPr>
                              <w:t>Prescriber</w:t>
                            </w:r>
                            <w:r>
                              <w:rPr>
                                <w:rFonts w:ascii="Arial" w:hAnsi="Arial" w:cs="Arial"/>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left:0;text-align:left;margin-left:28.75pt;margin-top:57.35pt;width:185.3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" filled="f" stroked="f">
                <v:textbox style="mso-fit-shape-to-text:t">
                  <w:txbxContent>
                    <w:p w:rsidR="00442E57" w:rsidRPr="00753AE2" w:rsidRDefault="00442E57">
                      <w:pPr>
                        <w:rPr>
                          <w:rFonts w:ascii="Arial" w:hAnsi="Arial" w:cs="Arial"/>
                          <w:sz w:val="14"/>
                          <w:szCs w:val="14"/>
                        </w:rPr>
                      </w:pPr>
                      <w:r w:rsidRPr="00753AE2">
                        <w:rPr>
                          <w:rFonts w:ascii="Arial" w:hAnsi="Arial" w:cs="Arial"/>
                          <w:sz w:val="14"/>
                          <w:szCs w:val="14"/>
                        </w:rPr>
                        <w:t>Prescriber</w:t>
                      </w:r>
                      <w:r>
                        <w:rPr>
                          <w:rFonts w:ascii="Arial" w:hAnsi="Arial" w:cs="Arial"/>
                          <w:sz w:val="14"/>
                          <w:szCs w:val="14"/>
                        </w:rPr>
                        <w:t>:</w:t>
                      </w:r>
                    </w:p>
                  </w:txbxContent>
                </v:textbox>
              </v:shape>
            </w:pict>
          </mc:Fallback>
        </mc:AlternateContent>
      </w:r>
      <w:r w:rsidRPr="00753AE2">
        <w:rPr>
          <w:rFonts w:ascii="Arial" w:eastAsia="Times" w:hAnsi="Arial"/>
          <w:noProof/>
          <w:lang w:eastAsia="en-AU"/>
        </w:rPr>
        <mc:AlternateContent>
          <mc:Choice Requires="wps">
            <w:drawing>
              <wp:anchor distT="0" distB="0" distL="114300" distR="114300" simplePos="0" relativeHeight="251740160" behindDoc="0" locked="0" layoutInCell="1" allowOverlap="1" wp14:anchorId="12F5E374" wp14:editId="7E238EF0">
                <wp:simplePos x="0" y="0"/>
                <wp:positionH relativeFrom="column">
                  <wp:posOffset>213995</wp:posOffset>
                </wp:positionH>
                <wp:positionV relativeFrom="paragraph">
                  <wp:posOffset>133350</wp:posOffset>
                </wp:positionV>
                <wp:extent cx="237426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42E57" w:rsidRPr="00753AE2" w:rsidRDefault="00442E57">
                            <w:pPr>
                              <w:rPr>
                                <w:rFonts w:ascii="Arial" w:hAnsi="Arial" w:cs="Arial"/>
                                <w:sz w:val="14"/>
                                <w:szCs w:val="14"/>
                              </w:rPr>
                            </w:pPr>
                            <w:r w:rsidRPr="00753AE2">
                              <w:rPr>
                                <w:rFonts w:ascii="Arial" w:hAnsi="Arial" w:cs="Arial"/>
                                <w:sz w:val="14"/>
                                <w:szCs w:val="14"/>
                              </w:rPr>
                              <w:t>Patient signature</w:t>
                            </w:r>
                            <w:r>
                              <w:rPr>
                                <w:rFonts w:ascii="Arial" w:hAnsi="Arial" w:cs="Arial"/>
                                <w:sz w:val="14"/>
                                <w:szCs w:val="1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4" type="#_x0000_t202" style="position:absolute;left:0;text-align:left;margin-left:16.85pt;margin-top:10.5pt;width:186.95pt;height:110.55pt;z-index:2517401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" filled="f" stroked="f">
                <v:textbox style="mso-fit-shape-to-text:t">
                  <w:txbxContent>
                    <w:p w:rsidR="00442E57" w:rsidRPr="00753AE2" w:rsidRDefault="00442E57">
                      <w:pPr>
                        <w:rPr>
                          <w:rFonts w:ascii="Arial" w:hAnsi="Arial" w:cs="Arial"/>
                          <w:sz w:val="14"/>
                          <w:szCs w:val="14"/>
                        </w:rPr>
                      </w:pPr>
                      <w:r w:rsidRPr="00753AE2">
                        <w:rPr>
                          <w:rFonts w:ascii="Arial" w:hAnsi="Arial" w:cs="Arial"/>
                          <w:sz w:val="14"/>
                          <w:szCs w:val="14"/>
                        </w:rPr>
                        <w:t>Patient signature</w:t>
                      </w:r>
                      <w:r>
                        <w:rPr>
                          <w:rFonts w:ascii="Arial" w:hAnsi="Arial" w:cs="Arial"/>
                          <w:sz w:val="14"/>
                          <w:szCs w:val="14"/>
                        </w:rPr>
                        <w:t>:</w:t>
                      </w:r>
                    </w:p>
                  </w:txbxContent>
                </v:textbox>
              </v:shape>
            </w:pict>
          </mc:Fallback>
        </mc:AlternateContent>
      </w:r>
      <w:r w:rsidRPr="00DD6728">
        <w:rPr>
          <w:rFonts w:ascii="Arial" w:eastAsia="Times" w:hAnsi="Arial"/>
          <w:noProof/>
          <w:lang w:eastAsia="en-AU"/>
        </w:rPr>
        <mc:AlternateContent>
          <mc:Choice Requires="wps">
            <w:drawing>
              <wp:anchor distT="0" distB="0" distL="114300" distR="114300" simplePos="0" relativeHeight="251746304" behindDoc="0" locked="0" layoutInCell="1" allowOverlap="1" wp14:anchorId="645049D6" wp14:editId="772D851C">
                <wp:simplePos x="0" y="0"/>
                <wp:positionH relativeFrom="column">
                  <wp:posOffset>1943100</wp:posOffset>
                </wp:positionH>
                <wp:positionV relativeFrom="paragraph">
                  <wp:posOffset>286385</wp:posOffset>
                </wp:positionV>
                <wp:extent cx="82677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403985"/>
                        </a:xfrm>
                        <a:prstGeom prst="rect">
                          <a:avLst/>
                        </a:prstGeom>
                        <a:noFill/>
                        <a:ln w="9525">
                          <a:noFill/>
                          <a:miter lim="800000"/>
                          <a:headEnd/>
                          <a:tailEnd/>
                        </a:ln>
                      </wps:spPr>
                      <wps:txbx>
                        <w:txbxContent>
                          <w:p w:rsidR="00442E57" w:rsidRPr="00DD6728" w:rsidRDefault="00442E57" w:rsidP="00DD6728">
                            <w:pPr>
                              <w:rPr>
                                <w:rFonts w:ascii="Arial" w:hAnsi="Arial" w:cs="Arial"/>
                                <w:sz w:val="14"/>
                                <w:szCs w:val="14"/>
                              </w:rPr>
                            </w:pPr>
                            <w:r w:rsidRPr="00DD6728">
                              <w:rPr>
                                <w:rFonts w:ascii="Arial" w:hAnsi="Arial" w:cs="Arial"/>
                                <w:sz w:val="14"/>
                                <w:szCs w:val="14"/>
                              </w:rPr>
                              <w:t>Date: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153pt;margin-top:22.55pt;width:65.1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" filled="f" stroked="f">
                <v:textbox style="mso-fit-shape-to-text:t">
                  <w:txbxContent>
                    <w:p w:rsidR="00442E57" w:rsidRPr="00DD6728" w:rsidRDefault="00442E57" w:rsidP="00DD6728">
                      <w:pPr>
                        <w:rPr>
                          <w:rFonts w:ascii="Arial" w:hAnsi="Arial" w:cs="Arial"/>
                          <w:sz w:val="14"/>
                          <w:szCs w:val="14"/>
                        </w:rPr>
                      </w:pPr>
                      <w:r w:rsidRPr="00DD6728">
                        <w:rPr>
                          <w:rFonts w:ascii="Arial" w:hAnsi="Arial" w:cs="Arial"/>
                          <w:sz w:val="14"/>
                          <w:szCs w:val="14"/>
                        </w:rPr>
                        <w:t>Date:     /      /</w:t>
                      </w:r>
                    </w:p>
                  </w:txbxContent>
                </v:textbox>
              </v:shape>
            </w:pict>
          </mc:Fallback>
        </mc:AlternateContent>
      </w:r>
    </w:p>
    <w:p w:rsidR="008B6693" w:rsidRPr="008B6693" w:rsidRDefault="009E3B69" w:rsidP="00296691">
      <w:pPr>
        <w:spacing w:before="73" w:line="182" w:lineRule="exact"/>
        <w:ind w:left="567"/>
        <w:textAlignment w:val="baseline"/>
        <w:rPr>
          <w:rFonts w:ascii="Arial" w:eastAsia="Arial" w:hAnsi="Arial"/>
          <w:color w:val="000000"/>
          <w:sz w:val="14"/>
        </w:rPr>
      </w:pPr>
      <w:r>
        <w:rPr>
          <w:rFonts w:ascii="Arial" w:eastAsia="Times" w:hAnsi="Arial"/>
          <w:noProof/>
          <w:lang w:eastAsia="en-AU"/>
        </w:rPr>
        <mc:AlternateContent>
          <mc:Choice Requires="wps">
            <w:drawing>
              <wp:anchor distT="0" distB="0" distL="114300" distR="114300" simplePos="0" relativeHeight="251749376" behindDoc="0" locked="0" layoutInCell="1" allowOverlap="1" wp14:anchorId="347F2769" wp14:editId="0D17C795">
                <wp:simplePos x="0" y="0"/>
                <wp:positionH relativeFrom="column">
                  <wp:posOffset>942423</wp:posOffset>
                </wp:positionH>
                <wp:positionV relativeFrom="paragraph">
                  <wp:posOffset>129540</wp:posOffset>
                </wp:positionV>
                <wp:extent cx="1630045" cy="0"/>
                <wp:effectExtent l="0" t="0" r="27305" b="19050"/>
                <wp:wrapNone/>
                <wp:docPr id="22" name="Straight Connector 22"/>
                <wp:cNvGraphicFramePr/>
                <a:graphic xmlns:a="http://schemas.openxmlformats.org/drawingml/2006/main">
                  <a:graphicData uri="http://schemas.microsoft.com/office/word/2010/wordprocessingShape">
                    <wps:wsp>
                      <wps:cNvCnPr/>
                      <wps:spPr>
                        <a:xfrm>
                          <a:off x="0" y="0"/>
                          <a:ext cx="1630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pt,10.2pt" to="202.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" strokecolor="black [3040]"/>
            </w:pict>
          </mc:Fallback>
        </mc:AlternateContent>
      </w:r>
    </w:p>
    <w:p w:rsidR="008B6693" w:rsidRDefault="008B6693" w:rsidP="00296691">
      <w:pPr>
        <w:ind w:left="567" w:firstLine="6804"/>
        <w:rPr>
          <w:rFonts w:ascii="Arial" w:eastAsia="Times" w:hAnsi="Arial"/>
        </w:rPr>
        <w:sectPr w:rsidR="008B6693" w:rsidSect="00296691">
          <w:type w:val="continuous"/>
          <w:pgSz w:w="11909" w:h="16838"/>
          <w:pgMar w:top="1523" w:right="1986" w:bottom="199" w:left="1276" w:header="720" w:footer="720" w:gutter="0"/>
          <w:cols w:num="2" w:space="141"/>
        </w:sectPr>
      </w:pPr>
    </w:p>
    <w:p w:rsidR="008B6693" w:rsidRDefault="008B6693" w:rsidP="00296691">
      <w:pPr>
        <w:ind w:left="567" w:firstLine="6804"/>
        <w:rPr>
          <w:rFonts w:ascii="Arial" w:eastAsia="Times" w:hAnsi="Arial"/>
        </w:rPr>
      </w:pPr>
    </w:p>
    <w:p w:rsidR="008B6693" w:rsidRDefault="00D344E3" w:rsidP="00296691">
      <w:pPr>
        <w:ind w:left="567" w:firstLine="6804"/>
        <w:rPr>
          <w:rFonts w:ascii="Arial" w:eastAsia="Times" w:hAnsi="Arial"/>
        </w:rPr>
      </w:pPr>
      <w:r w:rsidRPr="00753AE2">
        <w:rPr>
          <w:rFonts w:eastAsia="Times"/>
          <w:noProof/>
          <w:lang w:eastAsia="en-AU"/>
        </w:rPr>
        <mc:AlternateContent>
          <mc:Choice Requires="wps">
            <w:drawing>
              <wp:anchor distT="0" distB="0" distL="114300" distR="114300" simplePos="0" relativeHeight="251738112" behindDoc="0" locked="0" layoutInCell="1" allowOverlap="1" wp14:anchorId="2B1D8CA1" wp14:editId="27A8C253">
                <wp:simplePos x="0" y="0"/>
                <wp:positionH relativeFrom="column">
                  <wp:posOffset>372110</wp:posOffset>
                </wp:positionH>
                <wp:positionV relativeFrom="paragraph">
                  <wp:posOffset>41910</wp:posOffset>
                </wp:positionV>
                <wp:extent cx="2766695" cy="9144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914400"/>
                        </a:xfrm>
                        <a:prstGeom prst="rect">
                          <a:avLst/>
                        </a:prstGeom>
                        <a:solidFill>
                          <a:srgbClr val="FFFFFF"/>
                        </a:solidFill>
                        <a:ln w="9525">
                          <a:noFill/>
                          <a:miter lim="800000"/>
                          <a:headEnd/>
                          <a:tailEnd/>
                        </a:ln>
                      </wps:spPr>
                      <wps:txbx>
                        <w:txbxContent>
                          <w:p w:rsidR="00442E57" w:rsidRPr="00753AE2" w:rsidRDefault="00442E57" w:rsidP="00753AE2">
                            <w:pPr>
                              <w:spacing w:after="1" w:line="131" w:lineRule="exact"/>
                              <w:ind w:left="567" w:right="324"/>
                              <w:textAlignment w:val="baseline"/>
                              <w:rPr>
                                <w:rFonts w:ascii="Arial" w:eastAsia="Arial" w:hAnsi="Arial"/>
                                <w:b/>
                                <w:color w:val="000000"/>
                                <w:spacing w:val="-2"/>
                                <w:sz w:val="12"/>
                                <w:szCs w:val="14"/>
                              </w:rPr>
                            </w:pPr>
                            <w:r w:rsidRPr="00753AE2">
                              <w:rPr>
                                <w:rFonts w:ascii="Arial" w:eastAsia="Arial" w:hAnsi="Arial"/>
                                <w:b/>
                                <w:color w:val="000000"/>
                                <w:spacing w:val="-2"/>
                                <w:sz w:val="12"/>
                                <w:szCs w:val="14"/>
                              </w:rPr>
                              <w:t>If you have any questions or concerns about treatment, if you are experiencing a problem, if you need independent advice or support, or feel you are being unfairly treated by your pharmacotherapy service providers – the Pharmacotherapy Advocacy, Mediation and Support (PAMS) service is available on 1800 443 844 (open from 10am-6pm, Monday to Friday).</w:t>
                            </w:r>
                          </w:p>
                          <w:p w:rsidR="00442E57" w:rsidRDefault="00442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29.3pt;margin-top:3.3pt;width:217.85pt;height:1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" stroked="f">
                <v:textbox>
                  <w:txbxContent>
                    <w:p w:rsidR="00442E57" w:rsidRPr="00753AE2" w:rsidRDefault="00442E57" w:rsidP="00753AE2">
                      <w:pPr>
                        <w:spacing w:after="1" w:line="131" w:lineRule="exact"/>
                        <w:ind w:left="567" w:right="324"/>
                        <w:textAlignment w:val="baseline"/>
                        <w:rPr>
                          <w:rFonts w:ascii="Arial" w:eastAsia="Arial" w:hAnsi="Arial"/>
                          <w:b/>
                          <w:color w:val="000000"/>
                          <w:spacing w:val="-2"/>
                          <w:sz w:val="12"/>
                          <w:szCs w:val="14"/>
                        </w:rPr>
                      </w:pPr>
                      <w:r w:rsidRPr="00753AE2">
                        <w:rPr>
                          <w:rFonts w:ascii="Arial" w:eastAsia="Arial" w:hAnsi="Arial"/>
                          <w:b/>
                          <w:color w:val="000000"/>
                          <w:spacing w:val="-2"/>
                          <w:sz w:val="12"/>
                          <w:szCs w:val="14"/>
                        </w:rPr>
                        <w:t>If you have any questions or concerns about treatment, if you are experiencing a problem, if you need independent advice or support, or feel you are being unfairly treated by your pharmacotherapy service providers – the Pharmacotherapy Advocacy, Mediation and Support (PAMS) service is available on 1800 443 844 (open from 10am-6pm, Monday to Friday).</w:t>
                      </w:r>
                    </w:p>
                    <w:p w:rsidR="00442E57" w:rsidRDefault="00442E57"/>
                  </w:txbxContent>
                </v:textbox>
              </v:shape>
            </w:pict>
          </mc:Fallback>
        </mc:AlternateContent>
      </w:r>
    </w:p>
    <w:p w:rsidR="008B6693" w:rsidRDefault="00D344E3" w:rsidP="00296691">
      <w:pPr>
        <w:ind w:left="567" w:firstLine="6804"/>
        <w:rPr>
          <w:rFonts w:ascii="Arial" w:eastAsia="Times" w:hAnsi="Arial"/>
        </w:rPr>
      </w:pPr>
      <w:r>
        <w:rPr>
          <w:rFonts w:ascii="Arial" w:eastAsia="Times" w:hAnsi="Arial"/>
          <w:noProof/>
          <w:lang w:eastAsia="en-AU"/>
        </w:rPr>
        <mc:AlternateContent>
          <mc:Choice Requires="wps">
            <w:drawing>
              <wp:anchor distT="0" distB="0" distL="114300" distR="114300" simplePos="0" relativeHeight="251751424" behindDoc="0" locked="0" layoutInCell="1" allowOverlap="1" wp14:anchorId="02EF96FE" wp14:editId="3C805203">
                <wp:simplePos x="0" y="0"/>
                <wp:positionH relativeFrom="column">
                  <wp:posOffset>3886421</wp:posOffset>
                </wp:positionH>
                <wp:positionV relativeFrom="paragraph">
                  <wp:posOffset>44340</wp:posOffset>
                </wp:positionV>
                <wp:extent cx="1768475"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176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3.5pt" to="44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" strokecolor="black [3040]"/>
            </w:pict>
          </mc:Fallback>
        </mc:AlternateContent>
      </w:r>
    </w:p>
    <w:p w:rsidR="008B6693" w:rsidRDefault="008B6693" w:rsidP="00296691">
      <w:pPr>
        <w:ind w:left="567" w:firstLine="6804"/>
        <w:rPr>
          <w:rFonts w:ascii="Arial" w:eastAsia="Times" w:hAnsi="Arial"/>
        </w:rPr>
      </w:pPr>
    </w:p>
    <w:p w:rsidR="008B6693" w:rsidRDefault="008B6693" w:rsidP="00296691">
      <w:pPr>
        <w:ind w:left="567" w:firstLine="6804"/>
        <w:rPr>
          <w:rFonts w:ascii="Arial" w:eastAsia="Times" w:hAnsi="Arial"/>
        </w:rPr>
      </w:pPr>
    </w:p>
    <w:p w:rsidR="0036370C" w:rsidRDefault="00831CBB" w:rsidP="0036370C">
      <w:pPr>
        <w:ind w:right="322"/>
        <w:jc w:val="right"/>
        <w:rPr>
          <w:rFonts w:ascii="Arial" w:eastAsia="Times" w:hAnsi="Arial"/>
        </w:rPr>
      </w:pPr>
      <w:r>
        <w:rPr>
          <w:rFonts w:ascii="Arial" w:eastAsia="Times" w:hAnsi="Arial"/>
        </w:rPr>
        <w:t xml:space="preserve">  </w:t>
      </w:r>
      <w:r w:rsidR="006933B2">
        <w:rPr>
          <w:rFonts w:ascii="Arial" w:eastAsia="Times" w:hAnsi="Arial"/>
        </w:rPr>
        <w:t xml:space="preserve"> </w:t>
      </w:r>
      <w:r w:rsidR="008B6693">
        <w:rPr>
          <w:noProof/>
          <w:lang w:eastAsia="en-AU"/>
        </w:rPr>
        <w:drawing>
          <wp:inline distT="0" distB="0" distL="0" distR="0" wp14:anchorId="02B10216" wp14:editId="5BA9B353">
            <wp:extent cx="1036320" cy="31686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30"/>
                    <a:stretch>
                      <a:fillRect/>
                    </a:stretch>
                  </pic:blipFill>
                  <pic:spPr>
                    <a:xfrm>
                      <a:off x="0" y="0"/>
                      <a:ext cx="1036320" cy="316865"/>
                    </a:xfrm>
                    <a:prstGeom prst="rect">
                      <a:avLst/>
                    </a:prstGeom>
                  </pic:spPr>
                </pic:pic>
              </a:graphicData>
            </a:graphic>
          </wp:inline>
        </w:drawing>
      </w:r>
    </w:p>
    <w:p w:rsidR="0036370C" w:rsidRDefault="0036370C" w:rsidP="0036370C">
      <w:pPr>
        <w:ind w:left="567" w:right="322"/>
        <w:rPr>
          <w:b/>
          <w:sz w:val="16"/>
        </w:rPr>
      </w:pPr>
    </w:p>
    <w:p w:rsidR="00671ECB" w:rsidRPr="0036370C" w:rsidRDefault="00994036" w:rsidP="00D8118E">
      <w:pPr>
        <w:spacing w:before="120" w:afterLines="40" w:after="96"/>
        <w:ind w:left="425" w:right="323"/>
        <w:rPr>
          <w:rFonts w:ascii="Arial" w:eastAsia="Times" w:hAnsi="Arial" w:cs="Arial"/>
        </w:rPr>
      </w:pPr>
      <w:r w:rsidRPr="0036370C">
        <w:rPr>
          <w:rFonts w:ascii="Arial" w:hAnsi="Arial" w:cs="Arial"/>
          <w:b/>
          <w:sz w:val="16"/>
        </w:rPr>
        <w:t xml:space="preserve">Please note: </w:t>
      </w:r>
      <w:r w:rsidRPr="0036370C">
        <w:rPr>
          <w:rFonts w:ascii="Arial" w:hAnsi="Arial" w:cs="Arial"/>
          <w:sz w:val="16"/>
        </w:rPr>
        <w:t>this form is also</w:t>
      </w:r>
      <w:r w:rsidRPr="0036370C">
        <w:rPr>
          <w:rFonts w:ascii="Arial" w:eastAsia="Times" w:hAnsi="Arial"/>
          <w:b/>
          <w:sz w:val="16"/>
        </w:rPr>
        <w:t xml:space="preserve"> </w:t>
      </w:r>
      <w:r w:rsidRPr="0036370C">
        <w:rPr>
          <w:rFonts w:ascii="Arial" w:eastAsia="Times" w:hAnsi="Arial"/>
          <w:sz w:val="16"/>
        </w:rPr>
        <w:t>available in Arabic, Burmese, Chinese, Dinka, Farsi, Greek, Italian, Khmer, Macedonian, Serbian</w:t>
      </w:r>
      <w:r w:rsidRPr="0036370C">
        <w:rPr>
          <w:rFonts w:ascii="Arial" w:eastAsia="Times" w:hAnsi="Arial"/>
          <w:b/>
          <w:sz w:val="16"/>
        </w:rPr>
        <w:t>,</w:t>
      </w:r>
      <w:r w:rsidRPr="0036370C">
        <w:rPr>
          <w:rFonts w:ascii="Arial" w:hAnsi="Arial" w:cs="Arial"/>
          <w:sz w:val="16"/>
        </w:rPr>
        <w:t xml:space="preserve"> Spanish, Turkish and Vietnamese</w:t>
      </w:r>
    </w:p>
    <w:p w:rsidR="001353C1" w:rsidRDefault="001353C1" w:rsidP="0055778B">
      <w:pPr>
        <w:pStyle w:val="Heading2"/>
      </w:pPr>
      <w:bookmarkStart w:id="39" w:name="_Toc518297148"/>
      <w:r>
        <w:t>Appendix 7: Certification of pharmacists administering dose</w:t>
      </w:r>
      <w:bookmarkEnd w:id="39"/>
      <w:r>
        <w:t xml:space="preserve"> </w:t>
      </w:r>
    </w:p>
    <w:p w:rsidR="001353C1" w:rsidRDefault="001353C1" w:rsidP="004E32BA">
      <w:pPr>
        <w:pStyle w:val="DHHSbody"/>
        <w:contextualSpacing/>
      </w:pPr>
    </w:p>
    <w:p w:rsidR="00A217E3" w:rsidRDefault="00A217E3" w:rsidP="004E32BA">
      <w:pPr>
        <w:pStyle w:val="DHHSbody"/>
        <w:contextualSpacing/>
        <w:sectPr w:rsidR="00A217E3" w:rsidSect="0055778B">
          <w:type w:val="continuous"/>
          <w:pgSz w:w="11909" w:h="16838"/>
          <w:pgMar w:top="1523" w:right="1277" w:bottom="199" w:left="812" w:header="720" w:footer="720" w:gutter="0"/>
          <w:cols w:space="444"/>
        </w:sectPr>
      </w:pPr>
    </w:p>
    <w:p w:rsidR="005B73A0" w:rsidRDefault="005B73A0" w:rsidP="004E32BA">
      <w:pPr>
        <w:pStyle w:val="DHHSbody"/>
        <w:contextualSpacing/>
      </w:pPr>
      <w:r>
        <w:t>All pharmacists involved in the administration of pharmacotherapies should review the following information relating to pharmacotherapy and the principles for administering pharmacotherapy.</w:t>
      </w:r>
    </w:p>
    <w:p w:rsidR="005B73A0" w:rsidRPr="004E32BA" w:rsidRDefault="005B73A0" w:rsidP="004E32BA">
      <w:pPr>
        <w:pStyle w:val="DHHStablecolhead"/>
        <w:rPr>
          <w:sz w:val="22"/>
        </w:rPr>
      </w:pPr>
      <w:r w:rsidRPr="004E32BA">
        <w:rPr>
          <w:sz w:val="22"/>
        </w:rPr>
        <w:t>Principles of</w:t>
      </w:r>
      <w:r w:rsidR="004E32BA" w:rsidRPr="004E32BA">
        <w:rPr>
          <w:sz w:val="22"/>
        </w:rPr>
        <w:t xml:space="preserve"> pharmacotherapy administration</w:t>
      </w:r>
    </w:p>
    <w:p w:rsidR="005B73A0" w:rsidRPr="000F2CE2" w:rsidRDefault="005B73A0" w:rsidP="000F2CE2">
      <w:pPr>
        <w:pStyle w:val="DHHSbody"/>
        <w:rPr>
          <w:b/>
        </w:rPr>
      </w:pPr>
      <w:r w:rsidRPr="000F2CE2">
        <w:rPr>
          <w:b/>
        </w:rPr>
        <w:t>1. Ensure positive identification of the patient before administering a dose.</w:t>
      </w:r>
    </w:p>
    <w:p w:rsidR="005B73A0" w:rsidRDefault="005B73A0" w:rsidP="000F2CE2">
      <w:pPr>
        <w:pStyle w:val="DHHSbody"/>
      </w:pPr>
      <w:r>
        <w:t>Refer to the patient’s photograph, whi</w:t>
      </w:r>
      <w:r w:rsidR="004E32BA">
        <w:t>ch the prescriber has endorsed.</w:t>
      </w:r>
    </w:p>
    <w:p w:rsidR="005B73A0" w:rsidRPr="000F2CE2" w:rsidRDefault="005B73A0" w:rsidP="000F2CE2">
      <w:pPr>
        <w:pStyle w:val="DHHSbody"/>
        <w:rPr>
          <w:b/>
        </w:rPr>
      </w:pPr>
      <w:r w:rsidRPr="000F2CE2">
        <w:rPr>
          <w:b/>
        </w:rPr>
        <w:t>2. Ensure the dose is prepared as authorised by the prescriber.</w:t>
      </w:r>
    </w:p>
    <w:p w:rsidR="0004719E" w:rsidRDefault="005B73A0" w:rsidP="000F2CE2">
      <w:pPr>
        <w:pStyle w:val="DHHSbody"/>
      </w:pPr>
      <w:r>
        <w:t>Examine the pres</w:t>
      </w:r>
      <w:r w:rsidR="0004719E">
        <w:t xml:space="preserve">cription to verify the dose and </w:t>
      </w:r>
      <w:r>
        <w:t>ensure the prescription is curren</w:t>
      </w:r>
      <w:r w:rsidR="004E32BA">
        <w:t>t.</w:t>
      </w:r>
    </w:p>
    <w:p w:rsidR="005B73A0" w:rsidRPr="000F2CE2" w:rsidRDefault="005B73A0" w:rsidP="000F2CE2">
      <w:pPr>
        <w:pStyle w:val="DHHSbody"/>
        <w:rPr>
          <w:b/>
        </w:rPr>
      </w:pPr>
      <w:r w:rsidRPr="000F2CE2">
        <w:rPr>
          <w:b/>
        </w:rPr>
        <w:t>3. Ensure SafeScrip</w:t>
      </w:r>
      <w:r w:rsidR="0004719E" w:rsidRPr="000F2CE2">
        <w:rPr>
          <w:b/>
        </w:rPr>
        <w:t xml:space="preserve">t is incorporated into clinical </w:t>
      </w:r>
      <w:r w:rsidRPr="000F2CE2">
        <w:rPr>
          <w:b/>
        </w:rPr>
        <w:t>practice.</w:t>
      </w:r>
    </w:p>
    <w:p w:rsidR="0004719E" w:rsidRDefault="005B73A0" w:rsidP="000F2CE2">
      <w:pPr>
        <w:pStyle w:val="DHHSbody"/>
      </w:pPr>
      <w:r>
        <w:t>Each occasion a n</w:t>
      </w:r>
      <w:r w:rsidR="0004719E">
        <w:t xml:space="preserve">ew prescription is dispensed to </w:t>
      </w:r>
      <w:r w:rsidR="000F2CE2">
        <w:t xml:space="preserve">supply pharmacotherapies: </w:t>
      </w:r>
      <w:r>
        <w:t>record the prescription as a dispensing event</w:t>
      </w:r>
      <w:r w:rsidR="0004719E">
        <w:t xml:space="preserve"> </w:t>
      </w:r>
      <w:r>
        <w:t>in a pharmacy dispensing system, and</w:t>
      </w:r>
      <w:r w:rsidR="000F2CE2">
        <w:t xml:space="preserve"> </w:t>
      </w:r>
      <w:r>
        <w:t>check SafeScript to review the patient’s</w:t>
      </w:r>
      <w:r w:rsidR="0004719E">
        <w:t xml:space="preserve"> </w:t>
      </w:r>
      <w:r>
        <w:t>medication history and ensure that</w:t>
      </w:r>
      <w:r w:rsidR="0004719E">
        <w:t xml:space="preserve"> </w:t>
      </w:r>
      <w:r>
        <w:t xml:space="preserve">treatment </w:t>
      </w:r>
      <w:r w:rsidR="0004719E">
        <w:t>remains safe</w:t>
      </w:r>
      <w:r w:rsidR="004E32BA">
        <w:t xml:space="preserve"> and appropriate.</w:t>
      </w:r>
    </w:p>
    <w:p w:rsidR="005B73A0" w:rsidRPr="000F2CE2" w:rsidRDefault="0004719E" w:rsidP="000F2CE2">
      <w:pPr>
        <w:pStyle w:val="DHHSbody"/>
        <w:rPr>
          <w:b/>
        </w:rPr>
      </w:pPr>
      <w:r w:rsidRPr="000F2CE2">
        <w:rPr>
          <w:b/>
        </w:rPr>
        <w:t>4</w:t>
      </w:r>
      <w:r w:rsidR="005B73A0" w:rsidRPr="000F2CE2">
        <w:rPr>
          <w:b/>
        </w:rPr>
        <w:t>. Determine that it is safe to administer a dose.</w:t>
      </w:r>
    </w:p>
    <w:p w:rsidR="0004719E" w:rsidRDefault="005B73A0" w:rsidP="000F2CE2">
      <w:pPr>
        <w:pStyle w:val="DHHSbody"/>
      </w:pPr>
      <w:r>
        <w:t>Determine p</w:t>
      </w:r>
      <w:r w:rsidR="0004719E">
        <w:t xml:space="preserve">recisely when the previous dose </w:t>
      </w:r>
      <w:r>
        <w:t>was admini</w:t>
      </w:r>
      <w:r w:rsidR="0004719E">
        <w:t xml:space="preserve">stered, contacting the previous </w:t>
      </w:r>
      <w:r>
        <w:t>pharmacy whe</w:t>
      </w:r>
      <w:r w:rsidR="0004719E">
        <w:t xml:space="preserve">n necessary. Do not dose if the </w:t>
      </w:r>
      <w:r>
        <w:t>patient has m</w:t>
      </w:r>
      <w:r w:rsidR="0004719E">
        <w:t xml:space="preserve">issed doses on four (4) or more </w:t>
      </w:r>
      <w:r>
        <w:t>consecutive day</w:t>
      </w:r>
      <w:r w:rsidR="0004719E">
        <w:t xml:space="preserve">s. Also, assess the patient for </w:t>
      </w:r>
      <w:r w:rsidR="004E32BA">
        <w:t>signs of possible intoxication.</w:t>
      </w:r>
    </w:p>
    <w:p w:rsidR="005B73A0" w:rsidRPr="000F2CE2" w:rsidRDefault="0004719E" w:rsidP="000F2CE2">
      <w:pPr>
        <w:pStyle w:val="DHHSbody"/>
        <w:rPr>
          <w:b/>
        </w:rPr>
      </w:pPr>
      <w:r w:rsidRPr="000F2CE2">
        <w:rPr>
          <w:b/>
        </w:rPr>
        <w:t>5</w:t>
      </w:r>
      <w:r w:rsidR="005B73A0" w:rsidRPr="000F2CE2">
        <w:rPr>
          <w:b/>
        </w:rPr>
        <w:t xml:space="preserve">. Ensure the dose </w:t>
      </w:r>
      <w:r w:rsidRPr="000F2CE2">
        <w:rPr>
          <w:b/>
        </w:rPr>
        <w:t xml:space="preserve">is consumed with no possibility </w:t>
      </w:r>
      <w:r w:rsidR="005B73A0" w:rsidRPr="000F2CE2">
        <w:rPr>
          <w:b/>
        </w:rPr>
        <w:t>of diversion.</w:t>
      </w:r>
    </w:p>
    <w:p w:rsidR="0004719E" w:rsidRDefault="005B73A0" w:rsidP="000F2CE2">
      <w:pPr>
        <w:pStyle w:val="DHHSbody"/>
      </w:pPr>
      <w:r>
        <w:t>Observe that the patient</w:t>
      </w:r>
      <w:r w:rsidR="0004719E">
        <w:t xml:space="preserve"> takes the dose and </w:t>
      </w:r>
      <w:r>
        <w:t>have the patien</w:t>
      </w:r>
      <w:r w:rsidR="0004719E">
        <w:t xml:space="preserve">t speak to demonstrate that the </w:t>
      </w:r>
      <w:r w:rsidR="004E32BA">
        <w:t>dose has been taken.</w:t>
      </w:r>
    </w:p>
    <w:p w:rsidR="005B73A0" w:rsidRPr="000F2CE2" w:rsidRDefault="0004719E" w:rsidP="000F2CE2">
      <w:pPr>
        <w:pStyle w:val="DHHSbody"/>
        <w:rPr>
          <w:b/>
        </w:rPr>
      </w:pPr>
      <w:r w:rsidRPr="000F2CE2">
        <w:rPr>
          <w:b/>
        </w:rPr>
        <w:t>6</w:t>
      </w:r>
      <w:r w:rsidR="005B73A0" w:rsidRPr="000F2CE2">
        <w:rPr>
          <w:b/>
        </w:rPr>
        <w:t>. Ensu</w:t>
      </w:r>
      <w:r w:rsidRPr="000F2CE2">
        <w:rPr>
          <w:b/>
        </w:rPr>
        <w:t xml:space="preserve">re the prescriber is advised of </w:t>
      </w:r>
      <w:r w:rsidR="005B73A0" w:rsidRPr="000F2CE2">
        <w:rPr>
          <w:b/>
        </w:rPr>
        <w:t>irregulari</w:t>
      </w:r>
      <w:r w:rsidRPr="000F2CE2">
        <w:rPr>
          <w:b/>
        </w:rPr>
        <w:t xml:space="preserve">ties in a patient’s attendance, </w:t>
      </w:r>
      <w:r w:rsidR="005B73A0" w:rsidRPr="000F2CE2">
        <w:rPr>
          <w:b/>
        </w:rPr>
        <w:t>behaviour or condition.</w:t>
      </w:r>
    </w:p>
    <w:p w:rsidR="005B73A0" w:rsidRDefault="005B73A0" w:rsidP="000F2CE2">
      <w:pPr>
        <w:pStyle w:val="DHHSbody"/>
      </w:pPr>
      <w:r>
        <w:t>Contact the p</w:t>
      </w:r>
      <w:r w:rsidR="0004719E">
        <w:t xml:space="preserve">rescriber and record details of </w:t>
      </w:r>
      <w:r>
        <w:t>the communic</w:t>
      </w:r>
      <w:r w:rsidR="0004719E">
        <w:t xml:space="preserve">ation. Take a proactive role in interactions with </w:t>
      </w:r>
      <w:r>
        <w:t>pharmacotherapy prescribers.</w:t>
      </w:r>
    </w:p>
    <w:p w:rsidR="005B73A0" w:rsidRPr="0004719E" w:rsidRDefault="0004719E" w:rsidP="000F2CE2">
      <w:pPr>
        <w:pStyle w:val="DHHSbody"/>
      </w:pPr>
      <w:r w:rsidRPr="000F2CE2">
        <w:rPr>
          <w:b/>
        </w:rPr>
        <w:t>7</w:t>
      </w:r>
      <w:r w:rsidR="005B73A0" w:rsidRPr="000F2CE2">
        <w:rPr>
          <w:b/>
        </w:rPr>
        <w:t>. Ensure the n</w:t>
      </w:r>
      <w:r w:rsidRPr="000F2CE2">
        <w:rPr>
          <w:b/>
        </w:rPr>
        <w:t xml:space="preserve">ecessary information is readily </w:t>
      </w:r>
      <w:r w:rsidR="005B73A0" w:rsidRPr="000F2CE2">
        <w:rPr>
          <w:b/>
        </w:rPr>
        <w:t>available t</w:t>
      </w:r>
      <w:r w:rsidRPr="000F2CE2">
        <w:rPr>
          <w:b/>
        </w:rPr>
        <w:t xml:space="preserve">o all pharmacists administering </w:t>
      </w:r>
      <w:r w:rsidR="005B73A0" w:rsidRPr="000F2CE2">
        <w:rPr>
          <w:b/>
        </w:rPr>
        <w:t>doses.</w:t>
      </w:r>
    </w:p>
    <w:p w:rsidR="0004719E" w:rsidRDefault="005B73A0" w:rsidP="000F2CE2">
      <w:pPr>
        <w:pStyle w:val="DHHSbody"/>
      </w:pPr>
      <w:r>
        <w:t>Ens</w:t>
      </w:r>
      <w:r w:rsidR="0004719E">
        <w:t xml:space="preserve">ure patient records, records of </w:t>
      </w:r>
      <w:r>
        <w:t>administration and details of com</w:t>
      </w:r>
      <w:r w:rsidR="0004719E">
        <w:t xml:space="preserve">munications </w:t>
      </w:r>
      <w:r>
        <w:t>with the prescrib</w:t>
      </w:r>
      <w:r w:rsidR="0004719E">
        <w:t xml:space="preserve">er are clearly and consistently </w:t>
      </w:r>
      <w:r>
        <w:t>maintai</w:t>
      </w:r>
      <w:r w:rsidR="0004719E">
        <w:t xml:space="preserve">ned. Also, ensure the Victorian </w:t>
      </w:r>
      <w:r>
        <w:t xml:space="preserve">pharmacotherapy </w:t>
      </w:r>
      <w:r w:rsidR="0004719E">
        <w:t xml:space="preserve">policy is readily available for </w:t>
      </w:r>
      <w:r>
        <w:t>reference.</w:t>
      </w:r>
    </w:p>
    <w:p w:rsidR="005B73A0" w:rsidRDefault="005B73A0" w:rsidP="000F2CE2">
      <w:pPr>
        <w:pStyle w:val="DHHSbody"/>
      </w:pPr>
      <w:r>
        <w:t>Refer t</w:t>
      </w:r>
      <w:r w:rsidR="0004719E">
        <w:t xml:space="preserve">o the policy for pharmacists on </w:t>
      </w:r>
      <w:r>
        <w:t>administratio</w:t>
      </w:r>
      <w:r w:rsidR="0004719E">
        <w:t xml:space="preserve">n of pharmacotherapies for more </w:t>
      </w:r>
      <w:r>
        <w:t>information an</w:t>
      </w:r>
      <w:r w:rsidR="0004719E">
        <w:t xml:space="preserve">d specific examples relating to </w:t>
      </w:r>
      <w:r>
        <w:t xml:space="preserve">the supply </w:t>
      </w:r>
      <w:r w:rsidR="0004719E">
        <w:t xml:space="preserve">and administration of methadone </w:t>
      </w:r>
      <w:r>
        <w:t>and bupreno</w:t>
      </w:r>
      <w:r w:rsidR="0004719E">
        <w:t xml:space="preserve">rphine to patients in Victoria. </w:t>
      </w:r>
      <w:r>
        <w:t>In circumstan</w:t>
      </w:r>
      <w:r w:rsidR="0004719E">
        <w:t xml:space="preserve">ces not specifically covered by </w:t>
      </w:r>
      <w:r>
        <w:t>the policy:</w:t>
      </w:r>
    </w:p>
    <w:p w:rsidR="005B73A0" w:rsidRDefault="005B73A0" w:rsidP="000F2CE2">
      <w:pPr>
        <w:pStyle w:val="DHHSbody"/>
      </w:pPr>
      <w:r>
        <w:t>• cont</w:t>
      </w:r>
      <w:r w:rsidR="0004719E">
        <w:t xml:space="preserve">act the prescriber or DACAS for </w:t>
      </w:r>
      <w:r>
        <w:t>instructions or clinical advice (tel: 1800 812 804)</w:t>
      </w:r>
    </w:p>
    <w:p w:rsidR="005B73A0" w:rsidRDefault="005B73A0" w:rsidP="000F2CE2">
      <w:pPr>
        <w:pStyle w:val="DHHSbody"/>
      </w:pPr>
      <w:r>
        <w:t xml:space="preserve">• refer to the </w:t>
      </w:r>
      <w:r w:rsidRPr="00A35769">
        <w:rPr>
          <w:i/>
        </w:rPr>
        <w:t>National gu</w:t>
      </w:r>
      <w:r w:rsidR="0004719E" w:rsidRPr="00A35769">
        <w:rPr>
          <w:i/>
        </w:rPr>
        <w:t>idelines for medication</w:t>
      </w:r>
      <w:r w:rsidR="000F4FF5" w:rsidRPr="00A35769">
        <w:rPr>
          <w:i/>
        </w:rPr>
        <w:t xml:space="preserve"> </w:t>
      </w:r>
      <w:r w:rsidR="0004719E" w:rsidRPr="00A35769">
        <w:rPr>
          <w:i/>
        </w:rPr>
        <w:t xml:space="preserve">assisted </w:t>
      </w:r>
      <w:r w:rsidRPr="00A35769">
        <w:rPr>
          <w:i/>
        </w:rPr>
        <w:t>tre</w:t>
      </w:r>
      <w:r w:rsidR="0004719E" w:rsidRPr="00A35769">
        <w:rPr>
          <w:i/>
        </w:rPr>
        <w:t>atment of opioid dependence</w:t>
      </w:r>
      <w:r w:rsidR="0004719E">
        <w:t xml:space="preserve"> for further </w:t>
      </w:r>
      <w:r>
        <w:t>information on treatment procedures</w:t>
      </w:r>
    </w:p>
    <w:p w:rsidR="005B73A0" w:rsidRDefault="005B73A0" w:rsidP="000F2CE2">
      <w:pPr>
        <w:pStyle w:val="DHHSbody"/>
      </w:pPr>
      <w:r>
        <w:t>• contact D</w:t>
      </w:r>
      <w:r w:rsidR="0004719E">
        <w:t xml:space="preserve">rugs and Poisons Regulation for </w:t>
      </w:r>
      <w:r>
        <w:t>advice about the p</w:t>
      </w:r>
      <w:r w:rsidR="0004719E">
        <w:t xml:space="preserve">olicy or legislation (tel: 1300 </w:t>
      </w:r>
      <w:r>
        <w:t>364 545)</w:t>
      </w:r>
    </w:p>
    <w:p w:rsidR="009858B9" w:rsidRDefault="005B73A0" w:rsidP="004E32BA">
      <w:pPr>
        <w:pStyle w:val="DHHSbody"/>
      </w:pPr>
      <w:r>
        <w:t xml:space="preserve">• address the situation in accordance with the </w:t>
      </w:r>
      <w:r w:rsidR="0004719E">
        <w:t>above pr</w:t>
      </w:r>
      <w:r w:rsidR="004E32BA">
        <w:t xml:space="preserve">inciples. </w:t>
      </w:r>
    </w:p>
    <w:p w:rsidR="0049314E" w:rsidRPr="004E32BA" w:rsidRDefault="005B73A0" w:rsidP="0049314E">
      <w:pPr>
        <w:pStyle w:val="DHHStablecolhead"/>
        <w:rPr>
          <w:sz w:val="22"/>
        </w:rPr>
      </w:pPr>
      <w:r w:rsidRPr="004E32BA">
        <w:rPr>
          <w:sz w:val="22"/>
        </w:rPr>
        <w:t>Informat</w:t>
      </w:r>
      <w:r w:rsidR="0049314E" w:rsidRPr="004E32BA">
        <w:rPr>
          <w:sz w:val="22"/>
        </w:rPr>
        <w:t>ion relating to pharmacotherapy</w:t>
      </w:r>
    </w:p>
    <w:p w:rsidR="009858B9" w:rsidRPr="000F2CE2" w:rsidRDefault="009858B9" w:rsidP="000F2CE2">
      <w:pPr>
        <w:pStyle w:val="DHHSbody"/>
        <w:rPr>
          <w:b/>
        </w:rPr>
      </w:pPr>
      <w:r w:rsidRPr="000F2CE2">
        <w:rPr>
          <w:b/>
        </w:rPr>
        <w:t>About pharmacotherapy</w:t>
      </w:r>
    </w:p>
    <w:p w:rsidR="009858B9" w:rsidRPr="000F2CE2" w:rsidRDefault="005B73A0" w:rsidP="000F2CE2">
      <w:pPr>
        <w:pStyle w:val="DHHSbody"/>
      </w:pPr>
      <w:r w:rsidRPr="000F2CE2">
        <w:t>Drug addiction is</w:t>
      </w:r>
      <w:r w:rsidR="009858B9" w:rsidRPr="000F2CE2">
        <w:t xml:space="preserve"> a chronic relapsing condition. </w:t>
      </w:r>
    </w:p>
    <w:p w:rsidR="009858B9" w:rsidRPr="000F2CE2" w:rsidRDefault="005B73A0" w:rsidP="000F2CE2">
      <w:pPr>
        <w:pStyle w:val="DHHSbody"/>
      </w:pPr>
      <w:r w:rsidRPr="000F2CE2">
        <w:t>More than one period of treatment may be</w:t>
      </w:r>
      <w:r w:rsidR="000F4FF5" w:rsidRPr="000F2CE2">
        <w:t xml:space="preserve"> </w:t>
      </w:r>
      <w:r w:rsidRPr="000F2CE2">
        <w:t>necessary before a patient’s circumstances and</w:t>
      </w:r>
      <w:r w:rsidR="000F4FF5" w:rsidRPr="000F2CE2">
        <w:t xml:space="preserve"> </w:t>
      </w:r>
      <w:r w:rsidRPr="000F2CE2">
        <w:t>condition may be considered stable.</w:t>
      </w:r>
      <w:r w:rsidR="009858B9" w:rsidRPr="000F2CE2">
        <w:t xml:space="preserve"> </w:t>
      </w:r>
    </w:p>
    <w:p w:rsidR="005B73A0" w:rsidRPr="000F2CE2" w:rsidRDefault="005B73A0" w:rsidP="000F2CE2">
      <w:pPr>
        <w:pStyle w:val="DHHSbody"/>
      </w:pPr>
      <w:r w:rsidRPr="000F2CE2">
        <w:t>Abstinence from illicit drug use may be one goal of</w:t>
      </w:r>
      <w:r w:rsidR="000F4FF5" w:rsidRPr="000F2CE2">
        <w:t xml:space="preserve"> </w:t>
      </w:r>
      <w:r w:rsidRPr="000F2CE2">
        <w:t>treatmen</w:t>
      </w:r>
      <w:r w:rsidR="00A35769">
        <w:t xml:space="preserve">t, but it is accepted that some </w:t>
      </w:r>
      <w:r w:rsidRPr="000F2CE2">
        <w:t>patients</w:t>
      </w:r>
      <w:r w:rsidR="000F4FF5" w:rsidRPr="000F2CE2">
        <w:t xml:space="preserve"> </w:t>
      </w:r>
      <w:r w:rsidRPr="000F2CE2">
        <w:t>will continue to inj</w:t>
      </w:r>
      <w:r w:rsidR="009858B9" w:rsidRPr="000F2CE2">
        <w:t xml:space="preserve">ect heroin and use other drugs. </w:t>
      </w:r>
      <w:r w:rsidRPr="000F2CE2">
        <w:t>As co</w:t>
      </w:r>
      <w:r w:rsidR="009858B9" w:rsidRPr="000F2CE2">
        <w:t xml:space="preserve">ncurrent use of pharmacotherapy </w:t>
      </w:r>
      <w:r w:rsidRPr="000F2CE2">
        <w:t>with</w:t>
      </w:r>
      <w:r w:rsidR="000F4FF5" w:rsidRPr="000F2CE2">
        <w:t xml:space="preserve"> </w:t>
      </w:r>
      <w:r w:rsidRPr="000F2CE2">
        <w:t>such drugs may represent a risk to the patient,</w:t>
      </w:r>
      <w:r w:rsidR="009858B9" w:rsidRPr="000F2CE2">
        <w:t xml:space="preserve"> professionals need to be alert to symptoms of intoxication or toxicity.</w:t>
      </w:r>
    </w:p>
    <w:p w:rsidR="000F4FF5" w:rsidRPr="000F2CE2" w:rsidRDefault="009858B9" w:rsidP="000F2CE2">
      <w:pPr>
        <w:pStyle w:val="DHHSbody"/>
      </w:pPr>
      <w:r w:rsidRPr="000F2CE2">
        <w:t>Pharmacotherapy maintenance represents a relatively long-term commitment (usually expressed in years) for patients attempting to break with the routines and habits associated with the acquisition and use of illicit drugs.</w:t>
      </w:r>
    </w:p>
    <w:p w:rsidR="009858B9" w:rsidRPr="000F2CE2" w:rsidRDefault="009858B9" w:rsidP="000F2CE2">
      <w:pPr>
        <w:pStyle w:val="DHHSbody"/>
      </w:pPr>
      <w:r w:rsidRPr="000F2CE2">
        <w:t>It is a common misunderstanding that lower doses of pharmacotherapy are better for the patient, as</w:t>
      </w:r>
      <w:r w:rsidR="00454730">
        <w:t xml:space="preserve"> </w:t>
      </w:r>
      <w:r w:rsidRPr="000F2CE2">
        <w:t xml:space="preserve">with other drugs. Evidence indicates that longer treatment programs and higher maintenance doses are generally more effective in achieving treatment outcomes such as decreased illicit drug use. It is therefore important that the patient is not encouraged to seek a lower maintenance dose or reduce their pharmacotherapy dose prematurely without consulting the prescriber. It is important that the patient receives consistent advice from all healthcare providers. </w:t>
      </w:r>
    </w:p>
    <w:p w:rsidR="000F4FF5" w:rsidRPr="000F2CE2" w:rsidRDefault="009858B9" w:rsidP="000F2CE2">
      <w:pPr>
        <w:pStyle w:val="DHHSbody"/>
      </w:pPr>
      <w:r w:rsidRPr="000F2CE2">
        <w:t>When pharmacotherapy is to be discontinued, the dose should be reduced gradually over an extended period.</w:t>
      </w:r>
    </w:p>
    <w:p w:rsidR="000F2CE2" w:rsidRPr="000F2CE2" w:rsidRDefault="000F2CE2" w:rsidP="000F2CE2">
      <w:pPr>
        <w:pStyle w:val="DHHSbody"/>
        <w:rPr>
          <w:b/>
        </w:rPr>
      </w:pPr>
      <w:r w:rsidRPr="000F2CE2">
        <w:rPr>
          <w:b/>
        </w:rPr>
        <w:t>About methadone</w:t>
      </w:r>
    </w:p>
    <w:p w:rsidR="000F2CE2" w:rsidRDefault="000F2CE2" w:rsidP="000F2CE2">
      <w:pPr>
        <w:pStyle w:val="DHHSbody"/>
      </w:pPr>
      <w:r w:rsidRPr="000F2CE2">
        <w:t xml:space="preserve">Following ingestion, blood levels rise for about four </w:t>
      </w:r>
      <w:r>
        <w:t xml:space="preserve">hours and then begin to fall. </w:t>
      </w:r>
    </w:p>
    <w:p w:rsidR="000F2CE2" w:rsidRDefault="000F2CE2" w:rsidP="000F2CE2">
      <w:pPr>
        <w:pStyle w:val="DHHSbody"/>
      </w:pPr>
      <w:r w:rsidRPr="000F2CE2">
        <w:t>After a single initial dose, methadone is distributed into th</w:t>
      </w:r>
      <w:r>
        <w:t xml:space="preserve">e body tissues and the apparent </w:t>
      </w:r>
      <w:r w:rsidRPr="000F2CE2">
        <w:t>half-life (approxim</w:t>
      </w:r>
      <w:r>
        <w:t xml:space="preserve">ately 15 hours) is shorter than </w:t>
      </w:r>
      <w:r w:rsidRPr="000F2CE2">
        <w:t xml:space="preserve">that which applies during a period </w:t>
      </w:r>
      <w:r>
        <w:t xml:space="preserve">of extended treatment. </w:t>
      </w:r>
    </w:p>
    <w:p w:rsidR="000F2CE2" w:rsidRDefault="000F2CE2" w:rsidP="00211B3D">
      <w:pPr>
        <w:pStyle w:val="DHHSbody"/>
      </w:pPr>
      <w:r w:rsidRPr="000F2CE2">
        <w:t>After successi</w:t>
      </w:r>
      <w:r>
        <w:t xml:space="preserve">ve daily doses, methadone blood </w:t>
      </w:r>
      <w:r w:rsidRPr="000F2CE2">
        <w:t xml:space="preserve">levels equilibrate </w:t>
      </w:r>
      <w:r>
        <w:t xml:space="preserve">with the levels in body tissues </w:t>
      </w:r>
      <w:r w:rsidRPr="000F2CE2">
        <w:t>and the half-life p</w:t>
      </w:r>
      <w:r>
        <w:t xml:space="preserve">rogressively increases until it </w:t>
      </w:r>
      <w:r w:rsidRPr="000F2CE2">
        <w:t>reaches a mean</w:t>
      </w:r>
      <w:r>
        <w:t xml:space="preserve"> of 25 hours. Once-daily dosing </w:t>
      </w:r>
      <w:r w:rsidRPr="000F2CE2">
        <w:t>should then be suffic</w:t>
      </w:r>
      <w:r>
        <w:t xml:space="preserve">ient to maintain a stable </w:t>
      </w:r>
      <w:r w:rsidRPr="000F2CE2">
        <w:t>patient. Methad</w:t>
      </w:r>
      <w:r>
        <w:t xml:space="preserve">one has a low therapeutic index </w:t>
      </w:r>
      <w:r w:rsidRPr="000F2CE2">
        <w:t>(overlap of toxic an</w:t>
      </w:r>
      <w:r>
        <w:t xml:space="preserve">d therapeutic blood levels), so </w:t>
      </w:r>
      <w:r w:rsidRPr="000F2CE2">
        <w:t>a double dose can be fatal.</w:t>
      </w:r>
    </w:p>
    <w:p w:rsidR="0049314E" w:rsidRPr="0049314E" w:rsidRDefault="000F2CE2" w:rsidP="0049314E">
      <w:pPr>
        <w:pStyle w:val="DHHSbody"/>
        <w:rPr>
          <w:b/>
        </w:rPr>
      </w:pPr>
      <w:r w:rsidRPr="0049314E">
        <w:rPr>
          <w:b/>
        </w:rPr>
        <w:t>About buprenorphine</w:t>
      </w:r>
    </w:p>
    <w:p w:rsidR="00211B3D" w:rsidRDefault="000F2CE2" w:rsidP="000F2CE2">
      <w:pPr>
        <w:pStyle w:val="DHHSbody"/>
      </w:pPr>
      <w:r w:rsidRPr="000F2CE2">
        <w:t>Buprenorph</w:t>
      </w:r>
      <w:r>
        <w:t xml:space="preserve">ine is a partial agonist poorly </w:t>
      </w:r>
      <w:r w:rsidRPr="000F2CE2">
        <w:t xml:space="preserve">absorbed </w:t>
      </w:r>
      <w:r>
        <w:t xml:space="preserve">when swallowed. Pharmacotherapy </w:t>
      </w:r>
      <w:r w:rsidRPr="000F2CE2">
        <w:t>for opioid de</w:t>
      </w:r>
      <w:r>
        <w:t xml:space="preserve">pendence is administered by the </w:t>
      </w:r>
      <w:r w:rsidR="00211B3D">
        <w:t>sublingual route.</w:t>
      </w:r>
    </w:p>
    <w:p w:rsidR="000F2CE2" w:rsidRPr="000F2CE2" w:rsidRDefault="000F2CE2" w:rsidP="000F2CE2">
      <w:pPr>
        <w:pStyle w:val="DHHSbody"/>
      </w:pPr>
      <w:r w:rsidRPr="000F2CE2">
        <w:t>Buprenorphine</w:t>
      </w:r>
      <w:r>
        <w:t xml:space="preserve"> has strong affinity for opioid r</w:t>
      </w:r>
      <w:r w:rsidRPr="000F2CE2">
        <w:t>eceptors, whic</w:t>
      </w:r>
      <w:r>
        <w:t xml:space="preserve">h explains its long duration of </w:t>
      </w:r>
      <w:r w:rsidRPr="000F2CE2">
        <w:t>action and the ph</w:t>
      </w:r>
      <w:r>
        <w:t>enomenon of precipitated opioid</w:t>
      </w:r>
      <w:r w:rsidRPr="000F2CE2">
        <w:t xml:space="preserve"> withdrawal if</w:t>
      </w:r>
      <w:r>
        <w:t xml:space="preserve"> administered to someone who is </w:t>
      </w:r>
      <w:r w:rsidRPr="000F2CE2">
        <w:t>opioid-tolerant.</w:t>
      </w:r>
    </w:p>
    <w:p w:rsidR="000F2CE2" w:rsidRPr="000F2CE2" w:rsidRDefault="000F2CE2" w:rsidP="000F2CE2">
      <w:pPr>
        <w:pStyle w:val="DHHSbody"/>
      </w:pPr>
      <w:r w:rsidRPr="000F2CE2">
        <w:t>There is a ‘ceiling’ effect on maximum opioid</w:t>
      </w:r>
      <w:r>
        <w:t xml:space="preserve"> </w:t>
      </w:r>
      <w:r w:rsidRPr="000F2CE2">
        <w:t>activity at higher doses, including a ceiling</w:t>
      </w:r>
      <w:r>
        <w:t xml:space="preserve"> </w:t>
      </w:r>
      <w:r w:rsidRPr="000F2CE2">
        <w:t>effect on respiratory depression. Nevertheless,</w:t>
      </w:r>
      <w:r>
        <w:t xml:space="preserve"> </w:t>
      </w:r>
      <w:r w:rsidRPr="000F2CE2">
        <w:t>there has been a number of drug toxicity deaths</w:t>
      </w:r>
      <w:r>
        <w:t xml:space="preserve"> </w:t>
      </w:r>
      <w:r w:rsidRPr="000F2CE2">
        <w:t>associated with in</w:t>
      </w:r>
      <w:r>
        <w:t xml:space="preserve">jection and/or combination with </w:t>
      </w:r>
      <w:r w:rsidRPr="000F2CE2">
        <w:t>benzodiazepines.</w:t>
      </w:r>
    </w:p>
    <w:p w:rsidR="000F2CE2" w:rsidRPr="00851CA5" w:rsidRDefault="000F2CE2" w:rsidP="00851CA5">
      <w:pPr>
        <w:pStyle w:val="DHHSbody"/>
      </w:pPr>
      <w:r w:rsidRPr="00851CA5">
        <w:t>To deter injection, buprenorphine is combined with naloxone, which is poorly absorbed by swallowing or by the sublingual route, but will act as an opioid antagonist if it is injected. It will also modulate and delay the euphorigenic effect of buprenorphine in non-opioid dependent individuals if injected.</w:t>
      </w:r>
    </w:p>
    <w:p w:rsidR="0049314E" w:rsidRPr="0049314E" w:rsidRDefault="0049314E" w:rsidP="0049314E">
      <w:pPr>
        <w:pStyle w:val="DHHSbody"/>
        <w:rPr>
          <w:b/>
        </w:rPr>
      </w:pPr>
      <w:r w:rsidRPr="0049314E">
        <w:rPr>
          <w:b/>
        </w:rPr>
        <w:t>New patients</w:t>
      </w:r>
    </w:p>
    <w:p w:rsidR="0049314E" w:rsidRPr="00851CA5" w:rsidRDefault="0049314E" w:rsidP="00851CA5">
      <w:pPr>
        <w:pStyle w:val="DHHSbody"/>
      </w:pPr>
      <w:r w:rsidRPr="00851CA5">
        <w:t>The highest risk of overdose/toxicity occurs during the first few days of treatment when the half-life of the drug is shorter and there is a greater risk of concurrent polydrug use.</w:t>
      </w:r>
    </w:p>
    <w:p w:rsidR="001353C1" w:rsidRDefault="001353C1" w:rsidP="0049314E">
      <w:pPr>
        <w:pStyle w:val="DHHSbody"/>
        <w:rPr>
          <w:b/>
        </w:rPr>
      </w:pPr>
    </w:p>
    <w:p w:rsidR="001353C1" w:rsidRDefault="001353C1" w:rsidP="0049314E">
      <w:pPr>
        <w:pStyle w:val="DHHSbody"/>
        <w:rPr>
          <w:b/>
        </w:rPr>
      </w:pPr>
    </w:p>
    <w:p w:rsidR="0049314E" w:rsidRPr="0049314E" w:rsidRDefault="0049314E" w:rsidP="0049314E">
      <w:pPr>
        <w:pStyle w:val="DHHSbody"/>
        <w:rPr>
          <w:b/>
        </w:rPr>
      </w:pPr>
      <w:r w:rsidRPr="0049314E">
        <w:rPr>
          <w:b/>
        </w:rPr>
        <w:t>Missed doses</w:t>
      </w:r>
    </w:p>
    <w:p w:rsidR="004E32BA" w:rsidRPr="00851CA5" w:rsidRDefault="0049314E" w:rsidP="00851CA5">
      <w:pPr>
        <w:pStyle w:val="DHHSbody"/>
      </w:pPr>
      <w:r w:rsidRPr="00851CA5">
        <w:t>If a patient misses a series of doses consecutively there is a likelihood that their tolerance to opioids will be reduced and they will be at higher risk of toxicity if administered their previous dose of pharmacotherapy. If the patient has missed doses on four (4) or more consecutive days, do not administer a dose until the patient has been reviewed by the prescriber.</w:t>
      </w:r>
    </w:p>
    <w:p w:rsidR="004E32BA" w:rsidRDefault="004E32BA" w:rsidP="00211B3D">
      <w:pPr>
        <w:pStyle w:val="DHHSbody"/>
        <w:rPr>
          <w:rFonts w:ascii="VIC-SemiBold" w:hAnsi="VIC-SemiBold" w:cs="VIC-SemiBold"/>
          <w:b/>
          <w:bCs/>
          <w:color w:val="343841"/>
          <w:lang w:eastAsia="en-AU"/>
        </w:rPr>
      </w:pPr>
      <w:r w:rsidRPr="00211B3D">
        <w:rPr>
          <w:b/>
        </w:rPr>
        <w:t>Declaration</w:t>
      </w:r>
    </w:p>
    <w:p w:rsidR="00211B3D" w:rsidRPr="00851CA5" w:rsidRDefault="004E32BA" w:rsidP="00851CA5">
      <w:pPr>
        <w:pStyle w:val="DHHSbody"/>
      </w:pPr>
      <w:r w:rsidRPr="00851CA5">
        <w:t>I certify that I ha</w:t>
      </w:r>
      <w:r w:rsidR="00211B3D" w:rsidRPr="00851CA5">
        <w:t xml:space="preserve">ve familiarised myself with the </w:t>
      </w:r>
      <w:r w:rsidRPr="00851CA5">
        <w:t>policy for</w:t>
      </w:r>
      <w:r w:rsidR="00211B3D" w:rsidRPr="00851CA5">
        <w:t xml:space="preserve"> pharmacists on pharmacotherapy </w:t>
      </w:r>
      <w:r w:rsidRPr="00851CA5">
        <w:t>administration. I under</w:t>
      </w:r>
      <w:r w:rsidR="00211B3D" w:rsidRPr="00851CA5">
        <w:t xml:space="preserve">stand the requirements </w:t>
      </w:r>
      <w:r w:rsidRPr="00851CA5">
        <w:t>and undertak</w:t>
      </w:r>
      <w:r w:rsidR="00211B3D" w:rsidRPr="00851CA5">
        <w:t xml:space="preserve">e to act in accordance with the </w:t>
      </w:r>
      <w:r w:rsidRPr="00851CA5">
        <w:t>policy.</w:t>
      </w:r>
    </w:p>
    <w:p w:rsidR="00211B3D" w:rsidRDefault="00211B3D" w:rsidP="00211B3D">
      <w:pPr>
        <w:pStyle w:val="DHHSbody"/>
      </w:pPr>
    </w:p>
    <w:p w:rsidR="001353C1" w:rsidRDefault="001353C1" w:rsidP="001353C1">
      <w:pPr>
        <w:spacing w:before="404" w:after="16" w:line="206" w:lineRule="exact"/>
        <w:ind w:left="72"/>
        <w:textAlignment w:val="baseline"/>
        <w:rPr>
          <w:rFonts w:ascii="Arial" w:eastAsia="Arial" w:hAnsi="Arial"/>
          <w:color w:val="000000"/>
          <w:spacing w:val="12"/>
        </w:rPr>
      </w:pPr>
      <w:r>
        <w:rPr>
          <w:rFonts w:ascii="Arial" w:eastAsia="Arial" w:hAnsi="Arial"/>
          <w:color w:val="000000"/>
          <w:spacing w:val="12"/>
        </w:rPr>
        <w:t>Name:</w:t>
      </w:r>
    </w:p>
    <w:p w:rsidR="001353C1" w:rsidRPr="00B96196" w:rsidRDefault="006A6D28" w:rsidP="00B96196">
      <w:pPr>
        <w:tabs>
          <w:tab w:val="left" w:pos="2376"/>
        </w:tabs>
        <w:spacing w:before="376" w:after="26" w:line="206" w:lineRule="exact"/>
        <w:ind w:left="72"/>
        <w:textAlignment w:val="baseline"/>
        <w:rPr>
          <w:rFonts w:ascii="Arial" w:eastAsia="Arial" w:hAnsi="Arial"/>
          <w:color w:val="000000"/>
        </w:rPr>
        <w:sectPr w:rsidR="001353C1" w:rsidRPr="00B96196" w:rsidSect="001353C1">
          <w:type w:val="continuous"/>
          <w:pgSz w:w="11909" w:h="16838"/>
          <w:pgMar w:top="1523" w:right="1133" w:bottom="199" w:left="812" w:header="720" w:footer="720" w:gutter="0"/>
          <w:cols w:num="2" w:space="0" w:equalWidth="0">
            <w:col w:w="4760" w:space="444"/>
            <w:col w:w="4760" w:space="0"/>
          </w:cols>
        </w:sectPr>
      </w:pPr>
      <w:r>
        <w:rPr>
          <w:rFonts w:ascii="Times New Roman" w:eastAsia="PMingLiU" w:hAnsi="Times New Roman"/>
          <w:noProof/>
          <w:sz w:val="22"/>
          <w:lang w:eastAsia="en-AU"/>
        </w:rPr>
        <mc:AlternateContent>
          <mc:Choice Requires="wps">
            <w:drawing>
              <wp:anchor distT="0" distB="0" distL="114300" distR="114300" simplePos="0" relativeHeight="251712512" behindDoc="0" locked="0" layoutInCell="1" allowOverlap="1" wp14:anchorId="0ECD5A6F" wp14:editId="77130B78">
                <wp:simplePos x="0" y="0"/>
                <wp:positionH relativeFrom="page">
                  <wp:posOffset>4215130</wp:posOffset>
                </wp:positionH>
                <wp:positionV relativeFrom="page">
                  <wp:posOffset>5241925</wp:posOffset>
                </wp:positionV>
                <wp:extent cx="2975610" cy="0"/>
                <wp:effectExtent l="0" t="0" r="1524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9pt,412.75pt" to="566.2pt,4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" strokeweight=".25pt">
                <w10:wrap anchorx="page" anchory="page"/>
              </v:line>
            </w:pict>
          </mc:Fallback>
        </mc:AlternateContent>
      </w:r>
      <w:r w:rsidR="001353C1">
        <w:rPr>
          <w:rFonts w:ascii="Times New Roman" w:eastAsia="PMingLiU" w:hAnsi="Times New Roman"/>
          <w:noProof/>
          <w:sz w:val="22"/>
          <w:lang w:eastAsia="en-AU"/>
        </w:rPr>
        <mc:AlternateContent>
          <mc:Choice Requires="wps">
            <w:drawing>
              <wp:anchor distT="0" distB="0" distL="114300" distR="114300" simplePos="0" relativeHeight="251713536" behindDoc="0" locked="0" layoutInCell="1" allowOverlap="1" wp14:anchorId="30ABEECF" wp14:editId="4EF54A8C">
                <wp:simplePos x="0" y="0"/>
                <wp:positionH relativeFrom="page">
                  <wp:posOffset>4215305</wp:posOffset>
                </wp:positionH>
                <wp:positionV relativeFrom="page">
                  <wp:posOffset>5628947</wp:posOffset>
                </wp:positionV>
                <wp:extent cx="2975610" cy="0"/>
                <wp:effectExtent l="0" t="0" r="1524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9pt,443.2pt" to="566.2pt,4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" strokeweight=".25pt">
                <w10:wrap anchorx="page" anchory="page"/>
              </v:line>
            </w:pict>
          </mc:Fallback>
        </mc:AlternateContent>
      </w:r>
      <w:r w:rsidR="00B96196">
        <w:rPr>
          <w:rFonts w:ascii="Arial" w:eastAsia="Arial" w:hAnsi="Arial"/>
          <w:color w:val="000000"/>
        </w:rPr>
        <w:t>Signature:</w:t>
      </w:r>
      <w:r w:rsidR="00B96196">
        <w:rPr>
          <w:rFonts w:ascii="Arial" w:eastAsia="Arial" w:hAnsi="Arial"/>
          <w:color w:val="000000"/>
        </w:rPr>
        <w:tab/>
        <w:t>Date:</w:t>
      </w:r>
    </w:p>
    <w:p w:rsidR="00471080" w:rsidRPr="00471080" w:rsidRDefault="00471080" w:rsidP="00471080">
      <w:pPr>
        <w:pStyle w:val="Heading2"/>
      </w:pPr>
      <w:bookmarkStart w:id="40" w:name="_Toc518297149"/>
      <w:r w:rsidRPr="00471080">
        <w:t>Appendix 8: Suggested format for patient’s daily attendance record</w:t>
      </w:r>
      <w:bookmarkEnd w:id="40"/>
    </w:p>
    <w:p w:rsidR="00471080" w:rsidRDefault="00471080" w:rsidP="002F7EBD">
      <w:pPr>
        <w:pStyle w:val="DHHSbody"/>
        <w:rPr>
          <w:lang w:eastAsia="en-AU"/>
        </w:rPr>
      </w:pPr>
      <w:r>
        <w:rPr>
          <w:lang w:eastAsia="en-AU"/>
        </w:rPr>
        <w:t>An exercise book may be used, for example. Be sure to show each day’s transaction, including take-away</w:t>
      </w:r>
      <w:r w:rsidR="002F7EBD">
        <w:rPr>
          <w:lang w:eastAsia="en-AU"/>
        </w:rPr>
        <w:t xml:space="preserve"> </w:t>
      </w:r>
      <w:r>
        <w:rPr>
          <w:lang w:eastAsia="en-AU"/>
        </w:rPr>
        <w:t>doses and missed doses, on a separate line. Patient records may also be maintained in an electronic form.</w:t>
      </w:r>
    </w:p>
    <w:p w:rsidR="00471080" w:rsidRDefault="00471080" w:rsidP="00471080">
      <w:pPr>
        <w:rPr>
          <w:rFonts w:ascii="VIC-Regular" w:hAnsi="VIC-Regular" w:cs="VIC-Regular"/>
          <w:color w:val="000000"/>
          <w:sz w:val="19"/>
          <w:szCs w:val="19"/>
          <w:lang w:eastAsia="en-AU"/>
        </w:rPr>
      </w:pPr>
    </w:p>
    <w:tbl>
      <w:tblPr>
        <w:tblStyle w:val="LightList-Accent4"/>
        <w:tblW w:w="9643" w:type="dxa"/>
        <w:tblLayout w:type="fixed"/>
        <w:tblLook w:val="04A0" w:firstRow="1" w:lastRow="0" w:firstColumn="1" w:lastColumn="0" w:noHBand="0" w:noVBand="1"/>
      </w:tblPr>
      <w:tblGrid>
        <w:gridCol w:w="1242"/>
        <w:gridCol w:w="993"/>
        <w:gridCol w:w="1842"/>
        <w:gridCol w:w="1985"/>
        <w:gridCol w:w="1738"/>
        <w:gridCol w:w="105"/>
        <w:gridCol w:w="1738"/>
      </w:tblGrid>
      <w:tr w:rsidR="0081017D" w:rsidTr="000E6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7A0C75"/>
          </w:tcPr>
          <w:p w:rsidR="00471080" w:rsidRPr="001516A5" w:rsidRDefault="00471080" w:rsidP="00471080">
            <w:pPr>
              <w:rPr>
                <w:b w:val="0"/>
              </w:rPr>
            </w:pPr>
            <w:r w:rsidRPr="001516A5">
              <w:rPr>
                <w:b w:val="0"/>
              </w:rPr>
              <w:t>Date</w:t>
            </w:r>
          </w:p>
        </w:tc>
        <w:tc>
          <w:tcPr>
            <w:tcW w:w="993" w:type="dxa"/>
            <w:shd w:val="clear" w:color="auto" w:fill="7A0C75"/>
          </w:tcPr>
          <w:p w:rsidR="00471080" w:rsidRPr="001516A5" w:rsidRDefault="00471080" w:rsidP="00471080">
            <w:pPr>
              <w:cnfStyle w:val="100000000000" w:firstRow="1" w:lastRow="0" w:firstColumn="0" w:lastColumn="0" w:oddVBand="0" w:evenVBand="0" w:oddHBand="0" w:evenHBand="0" w:firstRowFirstColumn="0" w:firstRowLastColumn="0" w:lastRowFirstColumn="0" w:lastRowLastColumn="0"/>
              <w:rPr>
                <w:b w:val="0"/>
              </w:rPr>
            </w:pPr>
            <w:r w:rsidRPr="001516A5">
              <w:rPr>
                <w:b w:val="0"/>
              </w:rPr>
              <w:t>Time</w:t>
            </w:r>
          </w:p>
        </w:tc>
        <w:tc>
          <w:tcPr>
            <w:tcW w:w="1842" w:type="dxa"/>
            <w:shd w:val="clear" w:color="auto" w:fill="7A0C75"/>
          </w:tcPr>
          <w:p w:rsidR="00471080" w:rsidRPr="001516A5" w:rsidRDefault="00471080" w:rsidP="00471080">
            <w:pPr>
              <w:cnfStyle w:val="100000000000" w:firstRow="1" w:lastRow="0" w:firstColumn="0" w:lastColumn="0" w:oddVBand="0" w:evenVBand="0" w:oddHBand="0" w:evenHBand="0" w:firstRowFirstColumn="0" w:firstRowLastColumn="0" w:lastRowFirstColumn="0" w:lastRowLastColumn="0"/>
              <w:rPr>
                <w:b w:val="0"/>
              </w:rPr>
            </w:pPr>
            <w:r w:rsidRPr="001516A5">
              <w:rPr>
                <w:b w:val="0"/>
              </w:rPr>
              <w:t>Drug and dose</w:t>
            </w:r>
          </w:p>
        </w:tc>
        <w:tc>
          <w:tcPr>
            <w:tcW w:w="1985" w:type="dxa"/>
            <w:shd w:val="clear" w:color="auto" w:fill="7A0C75"/>
          </w:tcPr>
          <w:p w:rsidR="00471080" w:rsidRPr="001516A5" w:rsidRDefault="00471080" w:rsidP="00471080">
            <w:pPr>
              <w:cnfStyle w:val="100000000000" w:firstRow="1" w:lastRow="0" w:firstColumn="0" w:lastColumn="0" w:oddVBand="0" w:evenVBand="0" w:oddHBand="0" w:evenHBand="0" w:firstRowFirstColumn="0" w:firstRowLastColumn="0" w:lastRowFirstColumn="0" w:lastRowLastColumn="0"/>
              <w:rPr>
                <w:b w:val="0"/>
              </w:rPr>
            </w:pPr>
            <w:r w:rsidRPr="001516A5">
              <w:rPr>
                <w:b w:val="0"/>
              </w:rPr>
              <w:t>Patient’s signature indicating dose received</w:t>
            </w:r>
          </w:p>
        </w:tc>
        <w:tc>
          <w:tcPr>
            <w:tcW w:w="1738" w:type="dxa"/>
            <w:shd w:val="clear" w:color="auto" w:fill="7A0C75"/>
          </w:tcPr>
          <w:p w:rsidR="00471080" w:rsidRPr="001516A5" w:rsidRDefault="00471080" w:rsidP="00040D89">
            <w:pPr>
              <w:cnfStyle w:val="100000000000" w:firstRow="1" w:lastRow="0" w:firstColumn="0" w:lastColumn="0" w:oddVBand="0" w:evenVBand="0" w:oddHBand="0" w:evenHBand="0" w:firstRowFirstColumn="0" w:firstRowLastColumn="0" w:lastRowFirstColumn="0" w:lastRowLastColumn="0"/>
              <w:rPr>
                <w:b w:val="0"/>
              </w:rPr>
            </w:pPr>
            <w:r w:rsidRPr="001516A5">
              <w:rPr>
                <w:b w:val="0"/>
              </w:rPr>
              <w:t>Supervising pharmacist’s signature</w:t>
            </w:r>
          </w:p>
        </w:tc>
        <w:tc>
          <w:tcPr>
            <w:tcW w:w="1843" w:type="dxa"/>
            <w:gridSpan w:val="2"/>
            <w:shd w:val="clear" w:color="auto" w:fill="7A0C75"/>
          </w:tcPr>
          <w:p w:rsidR="00471080" w:rsidRPr="001516A5" w:rsidRDefault="00471080" w:rsidP="00471080">
            <w:pPr>
              <w:cnfStyle w:val="100000000000" w:firstRow="1" w:lastRow="0" w:firstColumn="0" w:lastColumn="0" w:oddVBand="0" w:evenVBand="0" w:oddHBand="0" w:evenHBand="0" w:firstRowFirstColumn="0" w:firstRowLastColumn="0" w:lastRowFirstColumn="0" w:lastRowLastColumn="0"/>
              <w:rPr>
                <w:b w:val="0"/>
              </w:rPr>
            </w:pPr>
            <w:r w:rsidRPr="001516A5">
              <w:rPr>
                <w:b w:val="0"/>
              </w:rPr>
              <w:t>Comment (paid, etc.)</w:t>
            </w:r>
          </w:p>
        </w:tc>
      </w:tr>
      <w:tr w:rsidR="0081017D" w:rsidTr="00810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single" w:sz="4" w:space="0" w:color="auto"/>
              <w:bottom w:val="single" w:sz="4" w:space="0" w:color="auto"/>
              <w:right w:val="single" w:sz="4" w:space="0" w:color="auto"/>
            </w:tcBorders>
          </w:tcPr>
          <w:p w:rsidR="00471080" w:rsidRPr="00621ED0" w:rsidRDefault="00471080" w:rsidP="001516A5">
            <w:pPr>
              <w:spacing w:beforeLines="50" w:before="120" w:afterLines="50" w:after="120"/>
              <w:rPr>
                <w:b w:val="0"/>
              </w:rPr>
            </w:pPr>
            <w:r w:rsidRPr="00621ED0">
              <w:rPr>
                <w:b w:val="0"/>
              </w:rPr>
              <w:t>26/7/15</w:t>
            </w:r>
          </w:p>
        </w:tc>
        <w:tc>
          <w:tcPr>
            <w:tcW w:w="993" w:type="dxa"/>
            <w:tcBorders>
              <w:left w:val="single" w:sz="4" w:space="0" w:color="auto"/>
              <w:bottom w:val="single" w:sz="4" w:space="0" w:color="auto"/>
              <w:right w:val="single" w:sz="4" w:space="0" w:color="auto"/>
            </w:tcBorders>
          </w:tcPr>
          <w:p w:rsidR="0047108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621ED0">
              <w:t>3:3</w:t>
            </w:r>
            <w:r w:rsidR="00471080" w:rsidRPr="00621ED0">
              <w:t>0pm</w:t>
            </w:r>
          </w:p>
        </w:tc>
        <w:tc>
          <w:tcPr>
            <w:tcW w:w="1842" w:type="dxa"/>
            <w:tcBorders>
              <w:left w:val="single" w:sz="4" w:space="0" w:color="auto"/>
              <w:bottom w:val="single" w:sz="4" w:space="0" w:color="auto"/>
              <w:right w:val="single" w:sz="4" w:space="0" w:color="auto"/>
            </w:tcBorders>
          </w:tcPr>
          <w:p w:rsidR="00471080" w:rsidRDefault="0047108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pPr>
            <w:r>
              <w:t>Methadone 40 mg</w:t>
            </w:r>
          </w:p>
        </w:tc>
        <w:tc>
          <w:tcPr>
            <w:tcW w:w="1985" w:type="dxa"/>
            <w:tcBorders>
              <w:left w:val="single" w:sz="4" w:space="0" w:color="auto"/>
              <w:bottom w:val="single" w:sz="4" w:space="0" w:color="auto"/>
              <w:right w:val="single" w:sz="4" w:space="0" w:color="auto"/>
            </w:tcBorders>
          </w:tcPr>
          <w:p w:rsidR="00471080" w:rsidRDefault="0047108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pPr>
          </w:p>
        </w:tc>
        <w:tc>
          <w:tcPr>
            <w:tcW w:w="1843" w:type="dxa"/>
            <w:gridSpan w:val="2"/>
            <w:tcBorders>
              <w:bottom w:val="single" w:sz="4" w:space="0" w:color="auto"/>
              <w:right w:val="single" w:sz="4" w:space="0" w:color="auto"/>
            </w:tcBorders>
          </w:tcPr>
          <w:p w:rsidR="00471080" w:rsidRDefault="0047108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pPr>
          </w:p>
        </w:tc>
        <w:tc>
          <w:tcPr>
            <w:tcW w:w="1738" w:type="dxa"/>
            <w:tcBorders>
              <w:bottom w:val="single" w:sz="4" w:space="0" w:color="auto"/>
              <w:right w:val="single" w:sz="4" w:space="0" w:color="auto"/>
            </w:tcBorders>
          </w:tcPr>
          <w:p w:rsidR="0047108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pPr>
            <w:r>
              <w:t>Paid</w:t>
            </w:r>
          </w:p>
        </w:tc>
      </w:tr>
      <w:tr w:rsidR="0081017D" w:rsidTr="0081017D">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rPr>
                <w:b w:val="0"/>
              </w:rPr>
            </w:pPr>
            <w:r w:rsidRPr="00621ED0">
              <w:rPr>
                <w:b w:val="0"/>
              </w:rPr>
              <w:t>27/7/15</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pPr>
            <w:r w:rsidRPr="00621ED0">
              <w:t>4:00pm</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pPr>
            <w:r w:rsidRPr="003A1748">
              <w:t>Methadone 40 mg</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pPr>
          </w:p>
        </w:tc>
        <w:tc>
          <w:tcPr>
            <w:tcW w:w="1843" w:type="dxa"/>
            <w:gridSpan w:val="2"/>
            <w:tcBorders>
              <w:top w:val="single" w:sz="4" w:space="0" w:color="auto"/>
              <w:bottom w:val="single" w:sz="4" w:space="0" w:color="auto"/>
              <w:right w:val="single" w:sz="4" w:space="0" w:color="auto"/>
            </w:tcBorders>
            <w:shd w:val="clear" w:color="auto" w:fill="D9D9D9" w:themeFill="background1" w:themeFillShade="D9"/>
          </w:tcPr>
          <w:p w:rsid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pPr>
          </w:p>
        </w:tc>
        <w:tc>
          <w:tcPr>
            <w:tcW w:w="1738" w:type="dxa"/>
            <w:tcBorders>
              <w:top w:val="single" w:sz="4" w:space="0" w:color="auto"/>
              <w:bottom w:val="single" w:sz="4" w:space="0" w:color="auto"/>
              <w:right w:val="single" w:sz="4" w:space="0" w:color="auto"/>
            </w:tcBorders>
            <w:shd w:val="clear" w:color="auto" w:fill="D9D9D9" w:themeFill="background1" w:themeFillShade="D9"/>
          </w:tcPr>
          <w:p w:rsid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pPr>
            <w:r>
              <w:t>Unpaid</w:t>
            </w:r>
          </w:p>
        </w:tc>
      </w:tr>
      <w:tr w:rsidR="0081017D" w:rsidTr="00810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tcPr>
          <w:p w:rsidR="00621ED0" w:rsidRPr="00621ED0" w:rsidRDefault="00621ED0" w:rsidP="001516A5">
            <w:pPr>
              <w:spacing w:beforeLines="50" w:before="120" w:afterLines="50" w:after="120"/>
              <w:rPr>
                <w:b w:val="0"/>
              </w:rPr>
            </w:pPr>
            <w:r w:rsidRPr="00621ED0">
              <w:rPr>
                <w:b w:val="0"/>
              </w:rPr>
              <w:t>28/7/15</w:t>
            </w:r>
          </w:p>
        </w:tc>
        <w:tc>
          <w:tcPr>
            <w:tcW w:w="993" w:type="dxa"/>
            <w:tcBorders>
              <w:top w:val="single" w:sz="4" w:space="0" w:color="auto"/>
              <w:left w:val="single" w:sz="4" w:space="0" w:color="auto"/>
              <w:bottom w:val="single" w:sz="4" w:space="0" w:color="auto"/>
              <w:right w:val="single" w:sz="4" w:space="0" w:color="auto"/>
            </w:tcBorders>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621ED0">
              <w:t>2:30pm</w:t>
            </w:r>
          </w:p>
        </w:tc>
        <w:tc>
          <w:tcPr>
            <w:tcW w:w="1842" w:type="dxa"/>
            <w:tcBorders>
              <w:top w:val="single" w:sz="4" w:space="0" w:color="auto"/>
              <w:left w:val="single" w:sz="4" w:space="0" w:color="auto"/>
              <w:bottom w:val="single" w:sz="4" w:space="0" w:color="auto"/>
              <w:right w:val="single" w:sz="4" w:space="0" w:color="auto"/>
            </w:tcBorders>
          </w:tcPr>
          <w:p w:rsid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3A1748">
              <w:t>Methadone 40 mg</w:t>
            </w:r>
          </w:p>
        </w:tc>
        <w:tc>
          <w:tcPr>
            <w:tcW w:w="1985" w:type="dxa"/>
            <w:tcBorders>
              <w:top w:val="single" w:sz="4" w:space="0" w:color="auto"/>
              <w:left w:val="single" w:sz="4" w:space="0" w:color="auto"/>
              <w:bottom w:val="single" w:sz="4" w:space="0" w:color="auto"/>
              <w:right w:val="single" w:sz="4" w:space="0" w:color="auto"/>
            </w:tcBorders>
          </w:tcPr>
          <w:p w:rsid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pPr>
          </w:p>
        </w:tc>
        <w:tc>
          <w:tcPr>
            <w:tcW w:w="1843" w:type="dxa"/>
            <w:gridSpan w:val="2"/>
            <w:tcBorders>
              <w:top w:val="single" w:sz="4" w:space="0" w:color="auto"/>
              <w:bottom w:val="single" w:sz="4" w:space="0" w:color="auto"/>
              <w:right w:val="single" w:sz="4" w:space="0" w:color="auto"/>
            </w:tcBorders>
          </w:tcPr>
          <w:p w:rsid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pPr>
          </w:p>
        </w:tc>
        <w:tc>
          <w:tcPr>
            <w:tcW w:w="1738" w:type="dxa"/>
            <w:tcBorders>
              <w:top w:val="single" w:sz="4" w:space="0" w:color="auto"/>
              <w:bottom w:val="single" w:sz="4" w:space="0" w:color="auto"/>
              <w:right w:val="single" w:sz="4" w:space="0" w:color="auto"/>
            </w:tcBorders>
          </w:tcPr>
          <w:p w:rsid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pPr>
            <w:r>
              <w:t>Paid</w:t>
            </w:r>
          </w:p>
        </w:tc>
      </w:tr>
      <w:tr w:rsidR="0081017D" w:rsidTr="0081017D">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rPr>
                <w:b w:val="0"/>
              </w:rPr>
            </w:pPr>
            <w:r w:rsidRPr="00621ED0">
              <w:rPr>
                <w:b w:val="0"/>
              </w:rPr>
              <w:t>29/7/15</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81017D"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r>
              <w:rPr>
                <w:bCs/>
              </w:rPr>
              <w:t>2:30pm</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r w:rsidRPr="00621ED0">
              <w:rPr>
                <w:bCs/>
              </w:rPr>
              <w:t>Methadone 40 mg</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C191E"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r>
              <w:t>Patient signed for dose and take away dose</w:t>
            </w:r>
          </w:p>
        </w:tc>
        <w:tc>
          <w:tcPr>
            <w:tcW w:w="1843" w:type="dxa"/>
            <w:gridSpan w:val="2"/>
            <w:tcBorders>
              <w:top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p>
        </w:tc>
        <w:tc>
          <w:tcPr>
            <w:tcW w:w="1738" w:type="dxa"/>
            <w:tcBorders>
              <w:top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r w:rsidRPr="00621ED0">
              <w:rPr>
                <w:bCs/>
              </w:rPr>
              <w:t>Paid</w:t>
            </w:r>
          </w:p>
        </w:tc>
      </w:tr>
      <w:tr w:rsidR="0081017D" w:rsidTr="00810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tcPr>
          <w:p w:rsidR="00621ED0" w:rsidRPr="00621ED0" w:rsidRDefault="00621ED0" w:rsidP="001516A5">
            <w:pPr>
              <w:spacing w:beforeLines="50" w:before="120" w:afterLines="50" w:after="120"/>
              <w:rPr>
                <w:b w:val="0"/>
              </w:rPr>
            </w:pPr>
            <w:r w:rsidRPr="00621ED0">
              <w:rPr>
                <w:b w:val="0"/>
              </w:rPr>
              <w:t>30/7/15</w:t>
            </w:r>
          </w:p>
        </w:tc>
        <w:tc>
          <w:tcPr>
            <w:tcW w:w="993" w:type="dxa"/>
            <w:tcBorders>
              <w:top w:val="single" w:sz="4" w:space="0" w:color="auto"/>
              <w:left w:val="single" w:sz="4" w:space="0" w:color="auto"/>
              <w:bottom w:val="single" w:sz="4" w:space="0" w:color="auto"/>
              <w:right w:val="single" w:sz="4" w:space="0" w:color="auto"/>
            </w:tcBorders>
          </w:tcPr>
          <w:p w:rsidR="00621ED0" w:rsidRPr="00621ED0" w:rsidRDefault="0081017D"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621ED0">
              <w:rPr>
                <w:bCs/>
              </w:rPr>
              <w:t>Take-away</w:t>
            </w:r>
          </w:p>
        </w:tc>
        <w:tc>
          <w:tcPr>
            <w:tcW w:w="1842" w:type="dxa"/>
            <w:tcBorders>
              <w:top w:val="single" w:sz="4" w:space="0" w:color="auto"/>
              <w:left w:val="single" w:sz="4" w:space="0" w:color="auto"/>
              <w:bottom w:val="single" w:sz="4" w:space="0" w:color="auto"/>
              <w:right w:val="single" w:sz="4" w:space="0" w:color="auto"/>
            </w:tcBorders>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pPr>
            <w:r w:rsidRPr="00621ED0">
              <w:t>Methadone 40 mg</w:t>
            </w:r>
          </w:p>
        </w:tc>
        <w:tc>
          <w:tcPr>
            <w:tcW w:w="1985" w:type="dxa"/>
            <w:tcBorders>
              <w:top w:val="single" w:sz="4" w:space="0" w:color="auto"/>
              <w:left w:val="single" w:sz="4" w:space="0" w:color="auto"/>
              <w:bottom w:val="single" w:sz="4" w:space="0" w:color="auto"/>
              <w:right w:val="single" w:sz="4" w:space="0" w:color="auto"/>
            </w:tcBorders>
          </w:tcPr>
          <w:p w:rsidR="00621ED0" w:rsidRPr="00621ED0" w:rsidRDefault="0081017D"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r w:rsidRPr="00621ED0">
              <w:rPr>
                <w:bCs/>
              </w:rPr>
              <w:t>Collected 29/7/15</w:t>
            </w:r>
          </w:p>
        </w:tc>
        <w:tc>
          <w:tcPr>
            <w:tcW w:w="1843" w:type="dxa"/>
            <w:gridSpan w:val="2"/>
            <w:tcBorders>
              <w:top w:val="single" w:sz="4" w:space="0" w:color="auto"/>
              <w:bottom w:val="single" w:sz="4" w:space="0" w:color="auto"/>
              <w:right w:val="single" w:sz="4" w:space="0" w:color="auto"/>
            </w:tcBorders>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
              </w:rPr>
            </w:pPr>
          </w:p>
        </w:tc>
        <w:tc>
          <w:tcPr>
            <w:tcW w:w="1738" w:type="dxa"/>
            <w:tcBorders>
              <w:top w:val="single" w:sz="4" w:space="0" w:color="auto"/>
              <w:bottom w:val="single" w:sz="4" w:space="0" w:color="auto"/>
              <w:right w:val="single" w:sz="4" w:space="0" w:color="auto"/>
            </w:tcBorders>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
              </w:rPr>
            </w:pPr>
          </w:p>
        </w:tc>
      </w:tr>
      <w:tr w:rsidR="0081017D" w:rsidTr="0081017D">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rPr>
                <w:b w:val="0"/>
              </w:rPr>
            </w:pPr>
            <w:r w:rsidRPr="00621ED0">
              <w:rPr>
                <w:b w:val="0"/>
              </w:rPr>
              <w:t>31/7/15</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81017D"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r>
              <w:rPr>
                <w:bCs/>
              </w:rPr>
              <w:t>4:00pm</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r>
              <w:rPr>
                <w:bCs/>
              </w:rPr>
              <w:t>Missed dose</w:t>
            </w:r>
          </w:p>
        </w:tc>
        <w:tc>
          <w:tcPr>
            <w:tcW w:w="1843" w:type="dxa"/>
            <w:gridSpan w:val="2"/>
            <w:tcBorders>
              <w:top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p>
        </w:tc>
        <w:tc>
          <w:tcPr>
            <w:tcW w:w="1738" w:type="dxa"/>
            <w:tcBorders>
              <w:top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p>
        </w:tc>
      </w:tr>
      <w:tr w:rsidR="0081017D" w:rsidTr="00810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rPr>
                <w:b w:val="0"/>
              </w:rPr>
            </w:pPr>
            <w:r w:rsidRPr="00621ED0">
              <w:rPr>
                <w:b w:val="0"/>
              </w:rPr>
              <w:t>1/8/15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r>
              <w:rPr>
                <w:bCs/>
              </w:rPr>
              <w:t>Missed dose</w:t>
            </w:r>
          </w:p>
        </w:tc>
        <w:tc>
          <w:tcPr>
            <w:tcW w:w="1843" w:type="dxa"/>
            <w:gridSpan w:val="2"/>
            <w:tcBorders>
              <w:top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738" w:type="dxa"/>
            <w:tcBorders>
              <w:top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r>
      <w:tr w:rsidR="00621ED0" w:rsidTr="0081017D">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rPr>
                <w:b w:val="0"/>
              </w:rPr>
            </w:pPr>
            <w:r w:rsidRPr="00621ED0">
              <w:rPr>
                <w:b w:val="0"/>
              </w:rPr>
              <w:t>2/8/15</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Cs/>
              </w:rPr>
            </w:pPr>
            <w:r w:rsidRPr="00621ED0">
              <w:rPr>
                <w:bCs/>
              </w:rPr>
              <w:t>Missed dose</w:t>
            </w:r>
          </w:p>
        </w:tc>
        <w:tc>
          <w:tcPr>
            <w:tcW w:w="1843" w:type="dxa"/>
            <w:gridSpan w:val="2"/>
            <w:tcBorders>
              <w:top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738" w:type="dxa"/>
            <w:tcBorders>
              <w:top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r>
      <w:tr w:rsidR="0081017D" w:rsidTr="00810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rPr>
                <w:b w:val="0"/>
              </w:rPr>
            </w:pPr>
            <w:r w:rsidRPr="00621ED0">
              <w:rPr>
                <w:b w:val="0"/>
              </w:rPr>
              <w:t>3/8/16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r>
              <w:rPr>
                <w:bCs/>
              </w:rPr>
              <w:t>Missed dose</w:t>
            </w:r>
          </w:p>
        </w:tc>
        <w:tc>
          <w:tcPr>
            <w:tcW w:w="1843" w:type="dxa"/>
            <w:gridSpan w:val="2"/>
            <w:tcBorders>
              <w:top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738" w:type="dxa"/>
            <w:tcBorders>
              <w:top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r>
      <w:tr w:rsidR="00621ED0" w:rsidTr="0081017D">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rPr>
                <w:b w:val="0"/>
              </w:rPr>
            </w:pPr>
            <w:r w:rsidRPr="00621ED0">
              <w:rPr>
                <w:b w:val="0"/>
              </w:rPr>
              <w:t>4/8/15</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843" w:type="dxa"/>
            <w:gridSpan w:val="2"/>
            <w:tcBorders>
              <w:top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c>
          <w:tcPr>
            <w:tcW w:w="1738" w:type="dxa"/>
            <w:tcBorders>
              <w:top w:val="single" w:sz="4" w:space="0" w:color="auto"/>
              <w:bottom w:val="single" w:sz="4" w:space="0" w:color="auto"/>
              <w:right w:val="single" w:sz="4" w:space="0" w:color="auto"/>
            </w:tcBorders>
            <w:shd w:val="clear" w:color="auto" w:fill="D9D9D9" w:themeFill="background1" w:themeFillShade="D9"/>
          </w:tcPr>
          <w:p w:rsidR="00621ED0" w:rsidRPr="00621ED0" w:rsidRDefault="00621ED0" w:rsidP="001516A5">
            <w:pPr>
              <w:spacing w:beforeLines="50" w:before="120" w:afterLines="50" w:after="120"/>
              <w:cnfStyle w:val="000000000000" w:firstRow="0" w:lastRow="0" w:firstColumn="0" w:lastColumn="0" w:oddVBand="0" w:evenVBand="0" w:oddHBand="0" w:evenHBand="0" w:firstRowFirstColumn="0" w:firstRowLastColumn="0" w:lastRowFirstColumn="0" w:lastRowLastColumn="0"/>
              <w:rPr>
                <w:b/>
              </w:rPr>
            </w:pPr>
          </w:p>
        </w:tc>
      </w:tr>
      <w:tr w:rsidR="0081017D" w:rsidTr="00810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rPr>
                <w:b w:val="0"/>
              </w:rPr>
            </w:pPr>
            <w:r w:rsidRPr="00621ED0">
              <w:rPr>
                <w:b w:val="0"/>
              </w:rPr>
              <w:t>Patient not to be dosed</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p>
        </w:tc>
        <w:tc>
          <w:tcPr>
            <w:tcW w:w="1843" w:type="dxa"/>
            <w:gridSpan w:val="2"/>
            <w:tcBorders>
              <w:top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r>
              <w:rPr>
                <w:bCs/>
              </w:rPr>
              <w:t>Signed by pharmacist</w:t>
            </w:r>
          </w:p>
        </w:tc>
        <w:tc>
          <w:tcPr>
            <w:tcW w:w="1738" w:type="dxa"/>
            <w:tcBorders>
              <w:top w:val="single" w:sz="4" w:space="0" w:color="auto"/>
              <w:bottom w:val="single" w:sz="4" w:space="0" w:color="auto"/>
              <w:right w:val="single" w:sz="4" w:space="0" w:color="auto"/>
            </w:tcBorders>
            <w:shd w:val="clear" w:color="auto" w:fill="FFFFFF" w:themeFill="background1"/>
          </w:tcPr>
          <w:p w:rsidR="00621ED0" w:rsidRPr="00621ED0" w:rsidRDefault="00621ED0" w:rsidP="001516A5">
            <w:pPr>
              <w:spacing w:beforeLines="50" w:before="120" w:afterLines="50" w:after="120"/>
              <w:cnfStyle w:val="000000100000" w:firstRow="0" w:lastRow="0" w:firstColumn="0" w:lastColumn="0" w:oddVBand="0" w:evenVBand="0" w:oddHBand="1" w:evenHBand="0" w:firstRowFirstColumn="0" w:firstRowLastColumn="0" w:lastRowFirstColumn="0" w:lastRowLastColumn="0"/>
              <w:rPr>
                <w:bCs/>
              </w:rPr>
            </w:pPr>
            <w:r>
              <w:rPr>
                <w:bCs/>
              </w:rPr>
              <w:t xml:space="preserve">Refer prescriber </w:t>
            </w:r>
          </w:p>
        </w:tc>
      </w:tr>
    </w:tbl>
    <w:p w:rsidR="007A4E6E" w:rsidRDefault="00471080">
      <w:r>
        <w:br w:type="page"/>
      </w:r>
    </w:p>
    <w:p w:rsidR="007A4E6E" w:rsidRDefault="007A4E6E" w:rsidP="007A4E6E">
      <w:pPr>
        <w:pStyle w:val="Heading2"/>
      </w:pPr>
      <w:bookmarkStart w:id="41" w:name="_Toc518297150"/>
      <w:r>
        <w:t>Appendix 9: Suggested format for notes about history and dosing</w:t>
      </w:r>
      <w:bookmarkEnd w:id="41"/>
    </w:p>
    <w:p w:rsidR="007A4E6E" w:rsidRDefault="007A4E6E" w:rsidP="007A4E6E">
      <w:pPr>
        <w:autoSpaceDE w:val="0"/>
        <w:autoSpaceDN w:val="0"/>
        <w:adjustRightInd w:val="0"/>
        <w:rPr>
          <w:rFonts w:ascii="VIC-Regular" w:hAnsi="VIC-Regular" w:cs="VIC-Regular"/>
          <w:sz w:val="19"/>
          <w:szCs w:val="19"/>
          <w:lang w:eastAsia="en-AU"/>
        </w:rPr>
      </w:pPr>
    </w:p>
    <w:p w:rsidR="007A4E6E" w:rsidRPr="002F7EBD" w:rsidRDefault="007A4E6E" w:rsidP="002F7EBD">
      <w:pPr>
        <w:pStyle w:val="DHHSbody"/>
      </w:pPr>
      <w:r w:rsidRPr="002F7EBD">
        <w:t xml:space="preserve">This is a suggested format for recording relevant information and contemporaneous notes in each patient record book (exercise book or other record) showing patient history and dosing. You should initial and date all entries made. It is suggested that entries are made in a section of the patient’s record book that is not readily visible to the patient. Treat comments as confidential. </w:t>
      </w:r>
    </w:p>
    <w:tbl>
      <w:tblPr>
        <w:tblStyle w:val="LightList-Accent4"/>
        <w:tblW w:w="9322" w:type="dxa"/>
        <w:tblLayout w:type="fixed"/>
        <w:tblLook w:val="04A0" w:firstRow="1" w:lastRow="0" w:firstColumn="1" w:lastColumn="0" w:noHBand="0" w:noVBand="1"/>
      </w:tblPr>
      <w:tblGrid>
        <w:gridCol w:w="1242"/>
        <w:gridCol w:w="993"/>
        <w:gridCol w:w="5244"/>
        <w:gridCol w:w="1843"/>
      </w:tblGrid>
      <w:tr w:rsidR="007A4E6E" w:rsidTr="000E6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7A0C75"/>
          </w:tcPr>
          <w:p w:rsidR="007A4E6E" w:rsidRPr="006942F7" w:rsidRDefault="007A4E6E" w:rsidP="005B67C0">
            <w:pPr>
              <w:spacing w:before="50" w:after="50"/>
              <w:rPr>
                <w:b w:val="0"/>
              </w:rPr>
            </w:pPr>
            <w:r w:rsidRPr="006942F7">
              <w:rPr>
                <w:b w:val="0"/>
              </w:rPr>
              <w:t>Date</w:t>
            </w:r>
          </w:p>
        </w:tc>
        <w:tc>
          <w:tcPr>
            <w:tcW w:w="993" w:type="dxa"/>
            <w:shd w:val="clear" w:color="auto" w:fill="7A0C75"/>
          </w:tcPr>
          <w:p w:rsidR="007A4E6E" w:rsidRPr="006942F7" w:rsidRDefault="007A4E6E" w:rsidP="005B67C0">
            <w:pPr>
              <w:spacing w:before="50" w:after="50"/>
              <w:cnfStyle w:val="100000000000" w:firstRow="1" w:lastRow="0" w:firstColumn="0" w:lastColumn="0" w:oddVBand="0" w:evenVBand="0" w:oddHBand="0" w:evenHBand="0" w:firstRowFirstColumn="0" w:firstRowLastColumn="0" w:lastRowFirstColumn="0" w:lastRowLastColumn="0"/>
              <w:rPr>
                <w:b w:val="0"/>
              </w:rPr>
            </w:pPr>
            <w:r w:rsidRPr="006942F7">
              <w:rPr>
                <w:b w:val="0"/>
              </w:rPr>
              <w:t>Time</w:t>
            </w:r>
          </w:p>
        </w:tc>
        <w:tc>
          <w:tcPr>
            <w:tcW w:w="5244" w:type="dxa"/>
            <w:shd w:val="clear" w:color="auto" w:fill="7A0C75"/>
          </w:tcPr>
          <w:p w:rsidR="007A4E6E" w:rsidRPr="006942F7" w:rsidRDefault="007A4E6E" w:rsidP="005B67C0">
            <w:pPr>
              <w:spacing w:before="50" w:after="50"/>
              <w:cnfStyle w:val="100000000000" w:firstRow="1" w:lastRow="0" w:firstColumn="0" w:lastColumn="0" w:oddVBand="0" w:evenVBand="0" w:oddHBand="0" w:evenHBand="0" w:firstRowFirstColumn="0" w:firstRowLastColumn="0" w:lastRowFirstColumn="0" w:lastRowLastColumn="0"/>
              <w:rPr>
                <w:b w:val="0"/>
              </w:rPr>
            </w:pPr>
            <w:r w:rsidRPr="006942F7">
              <w:rPr>
                <w:b w:val="0"/>
              </w:rPr>
              <w:t>Comments</w:t>
            </w:r>
          </w:p>
        </w:tc>
        <w:tc>
          <w:tcPr>
            <w:tcW w:w="1843" w:type="dxa"/>
            <w:shd w:val="clear" w:color="auto" w:fill="7A0C75"/>
          </w:tcPr>
          <w:p w:rsidR="007A4E6E" w:rsidRPr="006942F7" w:rsidRDefault="007A4E6E" w:rsidP="005B67C0">
            <w:pPr>
              <w:spacing w:before="50" w:after="50"/>
              <w:cnfStyle w:val="100000000000" w:firstRow="1" w:lastRow="0" w:firstColumn="0" w:lastColumn="0" w:oddVBand="0" w:evenVBand="0" w:oddHBand="0" w:evenHBand="0" w:firstRowFirstColumn="0" w:firstRowLastColumn="0" w:lastRowFirstColumn="0" w:lastRowLastColumn="0"/>
              <w:rPr>
                <w:b w:val="0"/>
              </w:rPr>
            </w:pPr>
            <w:r w:rsidRPr="006942F7">
              <w:rPr>
                <w:b w:val="0"/>
              </w:rPr>
              <w:t>Administered by</w:t>
            </w:r>
          </w:p>
        </w:tc>
      </w:tr>
      <w:tr w:rsidR="007A4E6E" w:rsidTr="007A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single" w:sz="4" w:space="0" w:color="auto"/>
              <w:bottom w:val="single" w:sz="4" w:space="0" w:color="auto"/>
              <w:right w:val="single" w:sz="4" w:space="0" w:color="auto"/>
            </w:tcBorders>
          </w:tcPr>
          <w:p w:rsidR="007A4E6E" w:rsidRPr="00621ED0" w:rsidRDefault="007A4E6E" w:rsidP="005B67C0">
            <w:pPr>
              <w:spacing w:before="50" w:after="50"/>
              <w:rPr>
                <w:b w:val="0"/>
              </w:rPr>
            </w:pPr>
            <w:r>
              <w:rPr>
                <w:b w:val="0"/>
              </w:rPr>
              <w:t>21</w:t>
            </w:r>
            <w:r w:rsidRPr="00621ED0">
              <w:rPr>
                <w:b w:val="0"/>
              </w:rPr>
              <w:t>/7/15</w:t>
            </w:r>
          </w:p>
        </w:tc>
        <w:tc>
          <w:tcPr>
            <w:tcW w:w="993" w:type="dxa"/>
            <w:tcBorders>
              <w:left w:val="single" w:sz="4" w:space="0" w:color="auto"/>
              <w:bottom w:val="single" w:sz="4" w:space="0" w:color="auto"/>
              <w:right w:val="single" w:sz="4" w:space="0" w:color="auto"/>
            </w:tcBorders>
          </w:tcPr>
          <w:p w:rsidR="007A4E6E" w:rsidRPr="00621ED0" w:rsidRDefault="007A4E6E" w:rsidP="005B67C0">
            <w:pPr>
              <w:spacing w:before="50" w:after="50"/>
              <w:cnfStyle w:val="000000100000" w:firstRow="0" w:lastRow="0" w:firstColumn="0" w:lastColumn="0" w:oddVBand="0" w:evenVBand="0" w:oddHBand="1" w:evenHBand="0" w:firstRowFirstColumn="0" w:firstRowLastColumn="0" w:lastRowFirstColumn="0" w:lastRowLastColumn="0"/>
            </w:pPr>
            <w:r>
              <w:t>9</w:t>
            </w:r>
            <w:r w:rsidRPr="00621ED0">
              <w:t>:30</w:t>
            </w:r>
            <w:r>
              <w:t>a</w:t>
            </w:r>
            <w:r w:rsidRPr="00621ED0">
              <w:t>m</w:t>
            </w:r>
          </w:p>
        </w:tc>
        <w:tc>
          <w:tcPr>
            <w:tcW w:w="5244" w:type="dxa"/>
            <w:tcBorders>
              <w:left w:val="single" w:sz="4" w:space="0" w:color="auto"/>
              <w:bottom w:val="single" w:sz="4" w:space="0" w:color="auto"/>
              <w:right w:val="single" w:sz="4" w:space="0" w:color="auto"/>
            </w:tcBorders>
          </w:tcPr>
          <w:p w:rsidR="007A4E6E" w:rsidRDefault="007A4E6E" w:rsidP="005B67C0">
            <w:pPr>
              <w:spacing w:before="50" w:after="50"/>
              <w:cnfStyle w:val="000000100000" w:firstRow="0" w:lastRow="0" w:firstColumn="0" w:lastColumn="0" w:oddVBand="0" w:evenVBand="0" w:oddHBand="1" w:evenHBand="0" w:firstRowFirstColumn="0" w:firstRowLastColumn="0" w:lastRowFirstColumn="0" w:lastRowLastColumn="0"/>
            </w:pPr>
            <w:r>
              <w:t>Patient appeared intoxicated or under the influence of drugs. Withheld dose.</w:t>
            </w:r>
          </w:p>
        </w:tc>
        <w:tc>
          <w:tcPr>
            <w:tcW w:w="1843" w:type="dxa"/>
            <w:tcBorders>
              <w:left w:val="single" w:sz="4" w:space="0" w:color="auto"/>
              <w:bottom w:val="single" w:sz="4" w:space="0" w:color="auto"/>
              <w:right w:val="single" w:sz="4" w:space="0" w:color="auto"/>
            </w:tcBorders>
          </w:tcPr>
          <w:p w:rsidR="007A4E6E" w:rsidRDefault="007A4E6E" w:rsidP="005B67C0">
            <w:pPr>
              <w:spacing w:before="50" w:after="50"/>
              <w:cnfStyle w:val="000000100000" w:firstRow="0" w:lastRow="0" w:firstColumn="0" w:lastColumn="0" w:oddVBand="0" w:evenVBand="0" w:oddHBand="1" w:evenHBand="0" w:firstRowFirstColumn="0" w:firstRowLastColumn="0" w:lastRowFirstColumn="0" w:lastRowLastColumn="0"/>
            </w:pPr>
            <w:r>
              <w:t>DF</w:t>
            </w:r>
          </w:p>
        </w:tc>
      </w:tr>
      <w:tr w:rsidR="007A4E6E" w:rsidTr="007A4E6E">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E6E" w:rsidRPr="00621ED0" w:rsidRDefault="007A4E6E" w:rsidP="005B67C0">
            <w:pPr>
              <w:spacing w:before="50" w:after="50"/>
              <w:rPr>
                <w:b w:val="0"/>
              </w:rPr>
            </w:pPr>
            <w:r w:rsidRPr="00621ED0">
              <w:rPr>
                <w:b w:val="0"/>
              </w:rPr>
              <w:t>2</w:t>
            </w:r>
            <w:r>
              <w:rPr>
                <w:b w:val="0"/>
              </w:rPr>
              <w:t>1</w:t>
            </w:r>
            <w:r w:rsidRPr="00621ED0">
              <w:rPr>
                <w:b w:val="0"/>
              </w:rPr>
              <w:t>/7/15</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E6E" w:rsidRPr="00621ED0" w:rsidRDefault="007A4E6E" w:rsidP="005B67C0">
            <w:pPr>
              <w:spacing w:before="50" w:after="50"/>
              <w:cnfStyle w:val="000000000000" w:firstRow="0" w:lastRow="0" w:firstColumn="0" w:lastColumn="0" w:oddVBand="0" w:evenVBand="0" w:oddHBand="0" w:evenHBand="0" w:firstRowFirstColumn="0" w:firstRowLastColumn="0" w:lastRowFirstColumn="0" w:lastRowLastColumn="0"/>
            </w:pPr>
            <w:r>
              <w:t>9</w:t>
            </w:r>
            <w:r w:rsidRPr="00621ED0">
              <w:t>:</w:t>
            </w:r>
            <w:r>
              <w:t>35a</w:t>
            </w:r>
            <w:r w:rsidRPr="00621ED0">
              <w:t>m</w:t>
            </w:r>
          </w:p>
        </w:tc>
        <w:tc>
          <w:tcPr>
            <w:tcW w:w="5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E6E" w:rsidRDefault="007A4E6E" w:rsidP="005B67C0">
            <w:pPr>
              <w:spacing w:before="50" w:after="50"/>
              <w:cnfStyle w:val="000000000000" w:firstRow="0" w:lastRow="0" w:firstColumn="0" w:lastColumn="0" w:oddVBand="0" w:evenVBand="0" w:oddHBand="0" w:evenHBand="0" w:firstRowFirstColumn="0" w:firstRowLastColumn="0" w:lastRowFirstColumn="0" w:lastRowLastColumn="0"/>
            </w:pPr>
            <w:r>
              <w:t>Rang Dr Smith to inform her of the above. She gave instructions not to dose, and refer patient back to her.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E6E" w:rsidRDefault="007A4E6E" w:rsidP="005B67C0">
            <w:pPr>
              <w:spacing w:before="50" w:after="50"/>
              <w:cnfStyle w:val="000000000000" w:firstRow="0" w:lastRow="0" w:firstColumn="0" w:lastColumn="0" w:oddVBand="0" w:evenVBand="0" w:oddHBand="0" w:evenHBand="0" w:firstRowFirstColumn="0" w:firstRowLastColumn="0" w:lastRowFirstColumn="0" w:lastRowLastColumn="0"/>
            </w:pPr>
            <w:r>
              <w:t>JM</w:t>
            </w:r>
          </w:p>
        </w:tc>
      </w:tr>
      <w:tr w:rsidR="007A4E6E" w:rsidTr="007A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tcPr>
          <w:p w:rsidR="007A4E6E" w:rsidRPr="00621ED0" w:rsidRDefault="007A4E6E" w:rsidP="005B67C0">
            <w:pPr>
              <w:spacing w:before="50" w:after="50"/>
              <w:rPr>
                <w:b w:val="0"/>
              </w:rPr>
            </w:pPr>
            <w:r w:rsidRPr="00621ED0">
              <w:rPr>
                <w:b w:val="0"/>
              </w:rPr>
              <w:t>2</w:t>
            </w:r>
            <w:r>
              <w:rPr>
                <w:b w:val="0"/>
              </w:rPr>
              <w:t>3</w:t>
            </w:r>
            <w:r w:rsidRPr="00621ED0">
              <w:rPr>
                <w:b w:val="0"/>
              </w:rPr>
              <w:t>/</w:t>
            </w:r>
            <w:r>
              <w:rPr>
                <w:b w:val="0"/>
              </w:rPr>
              <w:t>8</w:t>
            </w:r>
            <w:r w:rsidRPr="00621ED0">
              <w:rPr>
                <w:b w:val="0"/>
              </w:rPr>
              <w:t>/15</w:t>
            </w:r>
          </w:p>
        </w:tc>
        <w:tc>
          <w:tcPr>
            <w:tcW w:w="993" w:type="dxa"/>
            <w:tcBorders>
              <w:top w:val="single" w:sz="4" w:space="0" w:color="auto"/>
              <w:left w:val="single" w:sz="4" w:space="0" w:color="auto"/>
              <w:bottom w:val="single" w:sz="4" w:space="0" w:color="auto"/>
              <w:right w:val="single" w:sz="4" w:space="0" w:color="auto"/>
            </w:tcBorders>
          </w:tcPr>
          <w:p w:rsidR="007A4E6E" w:rsidRPr="00621ED0" w:rsidRDefault="007A4E6E" w:rsidP="005B67C0">
            <w:pPr>
              <w:spacing w:before="50" w:after="50"/>
              <w:cnfStyle w:val="000000100000" w:firstRow="0" w:lastRow="0" w:firstColumn="0" w:lastColumn="0" w:oddVBand="0" w:evenVBand="0" w:oddHBand="1" w:evenHBand="0" w:firstRowFirstColumn="0" w:firstRowLastColumn="0" w:lastRowFirstColumn="0" w:lastRowLastColumn="0"/>
            </w:pPr>
            <w:r>
              <w:t>6</w:t>
            </w:r>
            <w:r w:rsidRPr="00621ED0">
              <w:t>:</w:t>
            </w:r>
            <w:r>
              <w:t>0</w:t>
            </w:r>
            <w:r w:rsidRPr="00621ED0">
              <w:t>0pm</w:t>
            </w:r>
          </w:p>
        </w:tc>
        <w:tc>
          <w:tcPr>
            <w:tcW w:w="5244" w:type="dxa"/>
            <w:tcBorders>
              <w:top w:val="single" w:sz="4" w:space="0" w:color="auto"/>
              <w:left w:val="single" w:sz="4" w:space="0" w:color="auto"/>
              <w:bottom w:val="single" w:sz="4" w:space="0" w:color="auto"/>
              <w:right w:val="single" w:sz="4" w:space="0" w:color="auto"/>
            </w:tcBorders>
          </w:tcPr>
          <w:p w:rsidR="007A4E6E" w:rsidRDefault="007A4E6E" w:rsidP="005B67C0">
            <w:pPr>
              <w:spacing w:before="50" w:after="50"/>
              <w:cnfStyle w:val="000000100000" w:firstRow="0" w:lastRow="0" w:firstColumn="0" w:lastColumn="0" w:oddVBand="0" w:evenVBand="0" w:oddHBand="1" w:evenHBand="0" w:firstRowFirstColumn="0" w:firstRowLastColumn="0" w:lastRowFirstColumn="0" w:lastRowLastColumn="0"/>
            </w:pPr>
            <w:r>
              <w:t xml:space="preserve">Rand Dr Smith about patient frequently missing doses </w:t>
            </w:r>
            <w:r w:rsidR="009118F6">
              <w:t>but</w:t>
            </w:r>
            <w:r>
              <w:t xml:space="preserve"> still on take-away doses. </w:t>
            </w:r>
          </w:p>
        </w:tc>
        <w:tc>
          <w:tcPr>
            <w:tcW w:w="1843" w:type="dxa"/>
            <w:tcBorders>
              <w:top w:val="single" w:sz="4" w:space="0" w:color="auto"/>
              <w:left w:val="single" w:sz="4" w:space="0" w:color="auto"/>
              <w:bottom w:val="single" w:sz="4" w:space="0" w:color="auto"/>
              <w:right w:val="single" w:sz="4" w:space="0" w:color="auto"/>
            </w:tcBorders>
          </w:tcPr>
          <w:p w:rsidR="007A4E6E" w:rsidRDefault="009118F6" w:rsidP="005B67C0">
            <w:pPr>
              <w:spacing w:before="50" w:after="50"/>
              <w:cnfStyle w:val="000000100000" w:firstRow="0" w:lastRow="0" w:firstColumn="0" w:lastColumn="0" w:oddVBand="0" w:evenVBand="0" w:oddHBand="1" w:evenHBand="0" w:firstRowFirstColumn="0" w:firstRowLastColumn="0" w:lastRowFirstColumn="0" w:lastRowLastColumn="0"/>
            </w:pPr>
            <w:r>
              <w:t>CF</w:t>
            </w:r>
          </w:p>
        </w:tc>
      </w:tr>
      <w:tr w:rsidR="007A4E6E" w:rsidTr="007A4E6E">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E6E" w:rsidRPr="00621ED0" w:rsidRDefault="007A4E6E" w:rsidP="005B67C0">
            <w:pPr>
              <w:spacing w:before="50" w:after="50"/>
              <w:rPr>
                <w:b w:val="0"/>
              </w:rPr>
            </w:pPr>
            <w:r w:rsidRPr="00621ED0">
              <w:rPr>
                <w:b w:val="0"/>
              </w:rPr>
              <w:t>2</w:t>
            </w:r>
            <w:r>
              <w:rPr>
                <w:b w:val="0"/>
              </w:rPr>
              <w:t>3</w:t>
            </w:r>
            <w:r w:rsidRPr="00621ED0">
              <w:rPr>
                <w:b w:val="0"/>
              </w:rPr>
              <w:t>/</w:t>
            </w:r>
            <w:r>
              <w:rPr>
                <w:b w:val="0"/>
              </w:rPr>
              <w:t>8</w:t>
            </w:r>
            <w:r w:rsidRPr="00621ED0">
              <w:rPr>
                <w:b w:val="0"/>
              </w:rPr>
              <w:t>/15</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E6E" w:rsidRPr="00621ED0" w:rsidRDefault="007A4E6E" w:rsidP="005B67C0">
            <w:pPr>
              <w:spacing w:before="50" w:after="50"/>
              <w:cnfStyle w:val="000000000000" w:firstRow="0" w:lastRow="0" w:firstColumn="0" w:lastColumn="0" w:oddVBand="0" w:evenVBand="0" w:oddHBand="0" w:evenHBand="0" w:firstRowFirstColumn="0" w:firstRowLastColumn="0" w:lastRowFirstColumn="0" w:lastRowLastColumn="0"/>
              <w:rPr>
                <w:bCs/>
              </w:rPr>
            </w:pPr>
            <w:r>
              <w:rPr>
                <w:bCs/>
              </w:rPr>
              <w:t>6:30pm</w:t>
            </w:r>
          </w:p>
        </w:tc>
        <w:tc>
          <w:tcPr>
            <w:tcW w:w="5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18F6" w:rsidRPr="00621ED0" w:rsidRDefault="009118F6" w:rsidP="005B67C0">
            <w:pPr>
              <w:spacing w:before="50" w:after="50"/>
              <w:cnfStyle w:val="000000000000" w:firstRow="0" w:lastRow="0" w:firstColumn="0" w:lastColumn="0" w:oddVBand="0" w:evenVBand="0" w:oddHBand="0" w:evenHBand="0" w:firstRowFirstColumn="0" w:firstRowLastColumn="0" w:lastRowFirstColumn="0" w:lastRowLastColumn="0"/>
              <w:rPr>
                <w:bCs/>
              </w:rPr>
            </w:pPr>
            <w:r>
              <w:rPr>
                <w:bCs/>
              </w:rPr>
              <w:t>Dr Smith rang back. Gave instructions not to supply take-away dose, and to direct patient to make an appointment with her.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E6E" w:rsidRPr="00621ED0" w:rsidRDefault="009118F6" w:rsidP="005B67C0">
            <w:pPr>
              <w:spacing w:before="50" w:after="50"/>
              <w:cnfStyle w:val="000000000000" w:firstRow="0" w:lastRow="0" w:firstColumn="0" w:lastColumn="0" w:oddVBand="0" w:evenVBand="0" w:oddHBand="0" w:evenHBand="0" w:firstRowFirstColumn="0" w:firstRowLastColumn="0" w:lastRowFirstColumn="0" w:lastRowLastColumn="0"/>
              <w:rPr>
                <w:bCs/>
              </w:rPr>
            </w:pPr>
            <w:r>
              <w:rPr>
                <w:bCs/>
              </w:rPr>
              <w:t>KM</w:t>
            </w:r>
          </w:p>
        </w:tc>
      </w:tr>
      <w:tr w:rsidR="007A4E6E" w:rsidTr="007A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tcPr>
          <w:p w:rsidR="007A4E6E" w:rsidRPr="00621ED0" w:rsidRDefault="007A4E6E" w:rsidP="005B67C0">
            <w:pPr>
              <w:spacing w:before="50" w:after="50"/>
              <w:rPr>
                <w:b w:val="0"/>
              </w:rPr>
            </w:pPr>
            <w:r>
              <w:rPr>
                <w:b w:val="0"/>
              </w:rPr>
              <w:t>1</w:t>
            </w:r>
            <w:r w:rsidRPr="00621ED0">
              <w:rPr>
                <w:b w:val="0"/>
              </w:rPr>
              <w:t>/</w:t>
            </w:r>
            <w:r>
              <w:rPr>
                <w:b w:val="0"/>
              </w:rPr>
              <w:t>10</w:t>
            </w:r>
            <w:r w:rsidRPr="00621ED0">
              <w:rPr>
                <w:b w:val="0"/>
              </w:rPr>
              <w:t>/15</w:t>
            </w:r>
          </w:p>
        </w:tc>
        <w:tc>
          <w:tcPr>
            <w:tcW w:w="993" w:type="dxa"/>
            <w:tcBorders>
              <w:top w:val="single" w:sz="4" w:space="0" w:color="auto"/>
              <w:left w:val="single" w:sz="4" w:space="0" w:color="auto"/>
              <w:bottom w:val="single" w:sz="4" w:space="0" w:color="auto"/>
              <w:right w:val="single" w:sz="4" w:space="0" w:color="auto"/>
            </w:tcBorders>
          </w:tcPr>
          <w:p w:rsidR="007A4E6E" w:rsidRPr="00621ED0" w:rsidRDefault="007A4E6E" w:rsidP="005B67C0">
            <w:pPr>
              <w:spacing w:before="50" w:after="50"/>
              <w:cnfStyle w:val="000000100000" w:firstRow="0" w:lastRow="0" w:firstColumn="0" w:lastColumn="0" w:oddVBand="0" w:evenVBand="0" w:oddHBand="1" w:evenHBand="0" w:firstRowFirstColumn="0" w:firstRowLastColumn="0" w:lastRowFirstColumn="0" w:lastRowLastColumn="0"/>
            </w:pPr>
            <w:r>
              <w:rPr>
                <w:bCs/>
              </w:rPr>
              <w:t>10:00am</w:t>
            </w:r>
          </w:p>
        </w:tc>
        <w:tc>
          <w:tcPr>
            <w:tcW w:w="5244" w:type="dxa"/>
            <w:tcBorders>
              <w:top w:val="single" w:sz="4" w:space="0" w:color="auto"/>
              <w:left w:val="single" w:sz="4" w:space="0" w:color="auto"/>
              <w:bottom w:val="single" w:sz="4" w:space="0" w:color="auto"/>
              <w:right w:val="single" w:sz="4" w:space="0" w:color="auto"/>
            </w:tcBorders>
          </w:tcPr>
          <w:p w:rsidR="007A4E6E" w:rsidRPr="00621ED0" w:rsidRDefault="009118F6" w:rsidP="005B67C0">
            <w:pPr>
              <w:spacing w:before="50" w:after="50"/>
              <w:cnfStyle w:val="000000100000" w:firstRow="0" w:lastRow="0" w:firstColumn="0" w:lastColumn="0" w:oddVBand="0" w:evenVBand="0" w:oddHBand="1" w:evenHBand="0" w:firstRowFirstColumn="0" w:firstRowLastColumn="0" w:lastRowFirstColumn="0" w:lastRowLastColumn="0"/>
            </w:pPr>
            <w:r>
              <w:t>Received phone call from hospital pharmacy department (pharmacist Mary Methadone). Patient can be discharged and has received today’s dose. Requested confirmation by fax – received 1/10/15.</w:t>
            </w:r>
            <w:r>
              <w:br/>
              <w:t>Instructed all other pharmacists NOT to dose today (see front of book).</w:t>
            </w:r>
          </w:p>
        </w:tc>
        <w:tc>
          <w:tcPr>
            <w:tcW w:w="1843" w:type="dxa"/>
            <w:tcBorders>
              <w:top w:val="single" w:sz="4" w:space="0" w:color="auto"/>
              <w:left w:val="single" w:sz="4" w:space="0" w:color="auto"/>
              <w:bottom w:val="single" w:sz="4" w:space="0" w:color="auto"/>
              <w:right w:val="single" w:sz="4" w:space="0" w:color="auto"/>
            </w:tcBorders>
          </w:tcPr>
          <w:p w:rsidR="007A4E6E" w:rsidRPr="00621ED0" w:rsidRDefault="009118F6" w:rsidP="005B67C0">
            <w:pPr>
              <w:spacing w:before="50" w:after="50"/>
              <w:cnfStyle w:val="000000100000" w:firstRow="0" w:lastRow="0" w:firstColumn="0" w:lastColumn="0" w:oddVBand="0" w:evenVBand="0" w:oddHBand="1" w:evenHBand="0" w:firstRowFirstColumn="0" w:firstRowLastColumn="0" w:lastRowFirstColumn="0" w:lastRowLastColumn="0"/>
              <w:rPr>
                <w:bCs/>
              </w:rPr>
            </w:pPr>
            <w:r>
              <w:rPr>
                <w:bCs/>
              </w:rPr>
              <w:t>FB</w:t>
            </w:r>
          </w:p>
        </w:tc>
      </w:tr>
      <w:tr w:rsidR="007A4E6E" w:rsidTr="007A4E6E">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E6E" w:rsidRPr="00621ED0" w:rsidRDefault="007A4E6E" w:rsidP="005B67C0">
            <w:pPr>
              <w:spacing w:before="50" w:after="50"/>
              <w:rPr>
                <w:b w:val="0"/>
              </w:rPr>
            </w:pPr>
            <w:r>
              <w:rPr>
                <w:b w:val="0"/>
              </w:rPr>
              <w:t>1</w:t>
            </w:r>
            <w:r w:rsidRPr="00621ED0">
              <w:rPr>
                <w:b w:val="0"/>
              </w:rPr>
              <w:t>/</w:t>
            </w:r>
            <w:r>
              <w:rPr>
                <w:b w:val="0"/>
              </w:rPr>
              <w:t>12</w:t>
            </w:r>
            <w:r w:rsidRPr="00621ED0">
              <w:rPr>
                <w:b w:val="0"/>
              </w:rPr>
              <w:t>/15</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E6E" w:rsidRPr="00621ED0" w:rsidRDefault="007A4E6E" w:rsidP="005B67C0">
            <w:pPr>
              <w:spacing w:before="50" w:after="50"/>
              <w:cnfStyle w:val="000000000000" w:firstRow="0" w:lastRow="0" w:firstColumn="0" w:lastColumn="0" w:oddVBand="0" w:evenVBand="0" w:oddHBand="0" w:evenHBand="0" w:firstRowFirstColumn="0" w:firstRowLastColumn="0" w:lastRowFirstColumn="0" w:lastRowLastColumn="0"/>
              <w:rPr>
                <w:bCs/>
              </w:rPr>
            </w:pPr>
            <w:r>
              <w:rPr>
                <w:bCs/>
              </w:rPr>
              <w:t>11:00am</w:t>
            </w:r>
          </w:p>
        </w:tc>
        <w:tc>
          <w:tcPr>
            <w:tcW w:w="5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E6E" w:rsidRPr="00621ED0" w:rsidRDefault="00A94E94" w:rsidP="005B67C0">
            <w:pPr>
              <w:spacing w:before="50" w:after="50"/>
              <w:cnfStyle w:val="000000000000" w:firstRow="0" w:lastRow="0" w:firstColumn="0" w:lastColumn="0" w:oddVBand="0" w:evenVBand="0" w:oddHBand="0" w:evenHBand="0" w:firstRowFirstColumn="0" w:firstRowLastColumn="0" w:lastRowFirstColumn="0" w:lastRowLastColumn="0"/>
              <w:rPr>
                <w:bCs/>
              </w:rPr>
            </w:pPr>
            <w:r>
              <w:rPr>
                <w:bCs/>
              </w:rPr>
              <w:t>Dr Smith phoned to authorise three take-away doses, confirmed by fax.</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E6E" w:rsidRPr="00621ED0" w:rsidRDefault="009118F6" w:rsidP="005B67C0">
            <w:pPr>
              <w:spacing w:before="50" w:after="50"/>
              <w:cnfStyle w:val="000000000000" w:firstRow="0" w:lastRow="0" w:firstColumn="0" w:lastColumn="0" w:oddVBand="0" w:evenVBand="0" w:oddHBand="0" w:evenHBand="0" w:firstRowFirstColumn="0" w:firstRowLastColumn="0" w:lastRowFirstColumn="0" w:lastRowLastColumn="0"/>
              <w:rPr>
                <w:bCs/>
              </w:rPr>
            </w:pPr>
            <w:r>
              <w:rPr>
                <w:bCs/>
              </w:rPr>
              <w:t>RB</w:t>
            </w:r>
          </w:p>
        </w:tc>
      </w:tr>
    </w:tbl>
    <w:p w:rsidR="006D1A94" w:rsidRDefault="006D1A94" w:rsidP="007A4E6E">
      <w:pPr>
        <w:pStyle w:val="DHHSbody"/>
      </w:pPr>
    </w:p>
    <w:p w:rsidR="006D1A94" w:rsidRDefault="006D1A94" w:rsidP="006D1A94">
      <w:pPr>
        <w:pStyle w:val="Heading2"/>
      </w:pPr>
      <w:bookmarkStart w:id="42" w:name="_Toc518297151"/>
      <w:r>
        <w:t>Appendix 10: Suggested format for single day preparation sheet for multiple patients</w:t>
      </w:r>
      <w:bookmarkEnd w:id="42"/>
    </w:p>
    <w:p w:rsidR="008105C2" w:rsidRPr="008105C2" w:rsidRDefault="008105C2" w:rsidP="008105C2">
      <w:pPr>
        <w:pStyle w:val="DHHSbody"/>
        <w:rPr>
          <w:lang w:eastAsia="en-AU"/>
        </w:rPr>
      </w:pPr>
      <w:r w:rsidRPr="008105C2">
        <w:rPr>
          <w:lang w:eastAsia="en-AU"/>
        </w:rPr>
        <w:t>An exercise book may be used, for example. Be sure to show each day’s t</w:t>
      </w:r>
      <w:r>
        <w:rPr>
          <w:lang w:eastAsia="en-AU"/>
        </w:rPr>
        <w:t xml:space="preserve">ransaction, including take-away </w:t>
      </w:r>
      <w:r w:rsidRPr="008105C2">
        <w:rPr>
          <w:lang w:eastAsia="en-AU"/>
        </w:rPr>
        <w:t>doses and missed doses, on a separate line. Patient records may also be maintained in an electronic form.</w:t>
      </w:r>
    </w:p>
    <w:tbl>
      <w:tblPr>
        <w:tblStyle w:val="LightList-Accent4"/>
        <w:tblW w:w="9643" w:type="dxa"/>
        <w:tblLayout w:type="fixed"/>
        <w:tblLook w:val="04A0" w:firstRow="1" w:lastRow="0" w:firstColumn="1" w:lastColumn="0" w:noHBand="0" w:noVBand="1"/>
      </w:tblPr>
      <w:tblGrid>
        <w:gridCol w:w="1242"/>
        <w:gridCol w:w="1418"/>
        <w:gridCol w:w="1843"/>
        <w:gridCol w:w="1559"/>
        <w:gridCol w:w="1738"/>
        <w:gridCol w:w="105"/>
        <w:gridCol w:w="1738"/>
      </w:tblGrid>
      <w:tr w:rsidR="006942F7" w:rsidTr="000E6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7A0C75"/>
          </w:tcPr>
          <w:p w:rsidR="006D1A94" w:rsidRPr="006942F7" w:rsidRDefault="006D1A94" w:rsidP="00040D89">
            <w:pPr>
              <w:rPr>
                <w:b w:val="0"/>
              </w:rPr>
            </w:pPr>
            <w:r w:rsidRPr="006942F7">
              <w:rPr>
                <w:b w:val="0"/>
              </w:rPr>
              <w:t>Date</w:t>
            </w:r>
          </w:p>
        </w:tc>
        <w:tc>
          <w:tcPr>
            <w:tcW w:w="1418" w:type="dxa"/>
            <w:shd w:val="clear" w:color="auto" w:fill="7A0C75"/>
          </w:tcPr>
          <w:p w:rsidR="006D1A94" w:rsidRPr="006942F7" w:rsidRDefault="006D1A94" w:rsidP="00040D89">
            <w:pPr>
              <w:cnfStyle w:val="100000000000" w:firstRow="1" w:lastRow="0" w:firstColumn="0" w:lastColumn="0" w:oddVBand="0" w:evenVBand="0" w:oddHBand="0" w:evenHBand="0" w:firstRowFirstColumn="0" w:firstRowLastColumn="0" w:lastRowFirstColumn="0" w:lastRowLastColumn="0"/>
              <w:rPr>
                <w:b w:val="0"/>
              </w:rPr>
            </w:pPr>
            <w:r w:rsidRPr="006942F7">
              <w:rPr>
                <w:b w:val="0"/>
              </w:rPr>
              <w:t>Patient</w:t>
            </w:r>
          </w:p>
        </w:tc>
        <w:tc>
          <w:tcPr>
            <w:tcW w:w="1843" w:type="dxa"/>
            <w:shd w:val="clear" w:color="auto" w:fill="7A0C75"/>
          </w:tcPr>
          <w:p w:rsidR="006D1A94" w:rsidRPr="006942F7" w:rsidRDefault="006D1A94" w:rsidP="00040D89">
            <w:pPr>
              <w:cnfStyle w:val="100000000000" w:firstRow="1" w:lastRow="0" w:firstColumn="0" w:lastColumn="0" w:oddVBand="0" w:evenVBand="0" w:oddHBand="0" w:evenHBand="0" w:firstRowFirstColumn="0" w:firstRowLastColumn="0" w:lastRowFirstColumn="0" w:lastRowLastColumn="0"/>
              <w:rPr>
                <w:b w:val="0"/>
              </w:rPr>
            </w:pPr>
            <w:r w:rsidRPr="006942F7">
              <w:rPr>
                <w:b w:val="0"/>
              </w:rPr>
              <w:t>Dose of methadone (mg)</w:t>
            </w:r>
          </w:p>
        </w:tc>
        <w:tc>
          <w:tcPr>
            <w:tcW w:w="1559" w:type="dxa"/>
            <w:shd w:val="clear" w:color="auto" w:fill="7A0C75"/>
          </w:tcPr>
          <w:p w:rsidR="006D1A94" w:rsidRPr="006942F7" w:rsidRDefault="006D1A94" w:rsidP="00040D89">
            <w:pPr>
              <w:cnfStyle w:val="100000000000" w:firstRow="1" w:lastRow="0" w:firstColumn="0" w:lastColumn="0" w:oddVBand="0" w:evenVBand="0" w:oddHBand="0" w:evenHBand="0" w:firstRowFirstColumn="0" w:firstRowLastColumn="0" w:lastRowFirstColumn="0" w:lastRowLastColumn="0"/>
              <w:rPr>
                <w:b w:val="0"/>
              </w:rPr>
            </w:pPr>
            <w:r w:rsidRPr="006942F7">
              <w:rPr>
                <w:b w:val="0"/>
              </w:rPr>
              <w:t>Dose of methadone syrup (5 mg/mL)</w:t>
            </w:r>
          </w:p>
        </w:tc>
        <w:tc>
          <w:tcPr>
            <w:tcW w:w="1738" w:type="dxa"/>
            <w:shd w:val="clear" w:color="auto" w:fill="7A0C75"/>
          </w:tcPr>
          <w:p w:rsidR="006D1A94" w:rsidRPr="006942F7" w:rsidRDefault="006D1A94" w:rsidP="00040D89">
            <w:pPr>
              <w:cnfStyle w:val="100000000000" w:firstRow="1" w:lastRow="0" w:firstColumn="0" w:lastColumn="0" w:oddVBand="0" w:evenVBand="0" w:oddHBand="0" w:evenHBand="0" w:firstRowFirstColumn="0" w:firstRowLastColumn="0" w:lastRowFirstColumn="0" w:lastRowLastColumn="0"/>
              <w:rPr>
                <w:b w:val="0"/>
              </w:rPr>
            </w:pPr>
            <w:r w:rsidRPr="006942F7">
              <w:rPr>
                <w:b w:val="0"/>
              </w:rPr>
              <w:t>Doctor</w:t>
            </w:r>
          </w:p>
        </w:tc>
        <w:tc>
          <w:tcPr>
            <w:tcW w:w="1843" w:type="dxa"/>
            <w:gridSpan w:val="2"/>
            <w:shd w:val="clear" w:color="auto" w:fill="7A0C75"/>
          </w:tcPr>
          <w:p w:rsidR="006D1A94" w:rsidRPr="006942F7" w:rsidRDefault="006D1A94" w:rsidP="00040D89">
            <w:pPr>
              <w:cnfStyle w:val="100000000000" w:firstRow="1" w:lastRow="0" w:firstColumn="0" w:lastColumn="0" w:oddVBand="0" w:evenVBand="0" w:oddHBand="0" w:evenHBand="0" w:firstRowFirstColumn="0" w:firstRowLastColumn="0" w:lastRowFirstColumn="0" w:lastRowLastColumn="0"/>
              <w:rPr>
                <w:b w:val="0"/>
              </w:rPr>
            </w:pPr>
            <w:r w:rsidRPr="006942F7">
              <w:rPr>
                <w:b w:val="0"/>
              </w:rPr>
              <w:t>Pharmacist</w:t>
            </w:r>
          </w:p>
        </w:tc>
      </w:tr>
      <w:tr w:rsidR="006D1A94" w:rsidTr="006D1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single" w:sz="4" w:space="0" w:color="auto"/>
              <w:bottom w:val="single" w:sz="4" w:space="0" w:color="auto"/>
              <w:right w:val="single" w:sz="4" w:space="0" w:color="auto"/>
            </w:tcBorders>
          </w:tcPr>
          <w:p w:rsidR="006D1A94" w:rsidRPr="00621ED0" w:rsidRDefault="006D1A94" w:rsidP="005B67C0">
            <w:pPr>
              <w:spacing w:before="50" w:after="50"/>
              <w:rPr>
                <w:b w:val="0"/>
              </w:rPr>
            </w:pPr>
            <w:r>
              <w:rPr>
                <w:b w:val="0"/>
              </w:rPr>
              <w:t>1/2/15</w:t>
            </w:r>
          </w:p>
        </w:tc>
        <w:tc>
          <w:tcPr>
            <w:tcW w:w="1418" w:type="dxa"/>
            <w:tcBorders>
              <w:left w:val="single" w:sz="4" w:space="0" w:color="auto"/>
              <w:bottom w:val="single" w:sz="4" w:space="0" w:color="auto"/>
              <w:right w:val="single" w:sz="4" w:space="0" w:color="auto"/>
            </w:tcBorders>
          </w:tcPr>
          <w:p w:rsidR="006D1A94" w:rsidRPr="00621ED0" w:rsidRDefault="006D1A94" w:rsidP="005B67C0">
            <w:pPr>
              <w:spacing w:before="50" w:after="50"/>
              <w:cnfStyle w:val="000000100000" w:firstRow="0" w:lastRow="0" w:firstColumn="0" w:lastColumn="0" w:oddVBand="0" w:evenVBand="0" w:oddHBand="1" w:evenHBand="0" w:firstRowFirstColumn="0" w:firstRowLastColumn="0" w:lastRowFirstColumn="0" w:lastRowLastColumn="0"/>
            </w:pPr>
            <w:r>
              <w:t>J.J. Bowen</w:t>
            </w:r>
          </w:p>
        </w:tc>
        <w:tc>
          <w:tcPr>
            <w:tcW w:w="1843" w:type="dxa"/>
            <w:tcBorders>
              <w:left w:val="single" w:sz="4" w:space="0" w:color="auto"/>
              <w:bottom w:val="single" w:sz="4" w:space="0" w:color="auto"/>
              <w:right w:val="single" w:sz="4" w:space="0" w:color="auto"/>
            </w:tcBorders>
          </w:tcPr>
          <w:p w:rsidR="006D1A94" w:rsidRDefault="006D1A94" w:rsidP="005B67C0">
            <w:pPr>
              <w:spacing w:before="50" w:after="50"/>
              <w:cnfStyle w:val="000000100000" w:firstRow="0" w:lastRow="0" w:firstColumn="0" w:lastColumn="0" w:oddVBand="0" w:evenVBand="0" w:oddHBand="1" w:evenHBand="0" w:firstRowFirstColumn="0" w:firstRowLastColumn="0" w:lastRowFirstColumn="0" w:lastRowLastColumn="0"/>
            </w:pPr>
            <w:r>
              <w:t>80 mg</w:t>
            </w:r>
          </w:p>
        </w:tc>
        <w:tc>
          <w:tcPr>
            <w:tcW w:w="1559" w:type="dxa"/>
            <w:tcBorders>
              <w:left w:val="single" w:sz="4" w:space="0" w:color="auto"/>
              <w:bottom w:val="single" w:sz="4" w:space="0" w:color="auto"/>
              <w:right w:val="single" w:sz="4" w:space="0" w:color="auto"/>
            </w:tcBorders>
          </w:tcPr>
          <w:p w:rsidR="006D1A94" w:rsidRDefault="006D1A94" w:rsidP="005B67C0">
            <w:pPr>
              <w:spacing w:before="50" w:after="50"/>
              <w:cnfStyle w:val="000000100000" w:firstRow="0" w:lastRow="0" w:firstColumn="0" w:lastColumn="0" w:oddVBand="0" w:evenVBand="0" w:oddHBand="1" w:evenHBand="0" w:firstRowFirstColumn="0" w:firstRowLastColumn="0" w:lastRowFirstColumn="0" w:lastRowLastColumn="0"/>
            </w:pPr>
            <w:r>
              <w:t>16 mL</w:t>
            </w:r>
          </w:p>
        </w:tc>
        <w:tc>
          <w:tcPr>
            <w:tcW w:w="1843" w:type="dxa"/>
            <w:gridSpan w:val="2"/>
            <w:tcBorders>
              <w:bottom w:val="single" w:sz="4" w:space="0" w:color="auto"/>
              <w:right w:val="single" w:sz="4" w:space="0" w:color="auto"/>
            </w:tcBorders>
          </w:tcPr>
          <w:p w:rsidR="006D1A94" w:rsidRDefault="006D1A94" w:rsidP="005B67C0">
            <w:pPr>
              <w:spacing w:before="50" w:after="50"/>
              <w:cnfStyle w:val="000000100000" w:firstRow="0" w:lastRow="0" w:firstColumn="0" w:lastColumn="0" w:oddVBand="0" w:evenVBand="0" w:oddHBand="1" w:evenHBand="0" w:firstRowFirstColumn="0" w:firstRowLastColumn="0" w:lastRowFirstColumn="0" w:lastRowLastColumn="0"/>
            </w:pPr>
            <w:r>
              <w:t>Black</w:t>
            </w:r>
          </w:p>
        </w:tc>
        <w:tc>
          <w:tcPr>
            <w:tcW w:w="1738" w:type="dxa"/>
            <w:tcBorders>
              <w:bottom w:val="single" w:sz="4" w:space="0" w:color="auto"/>
              <w:right w:val="single" w:sz="4" w:space="0" w:color="auto"/>
            </w:tcBorders>
          </w:tcPr>
          <w:p w:rsidR="006D1A94" w:rsidRDefault="006D1A94" w:rsidP="005B67C0">
            <w:pPr>
              <w:spacing w:before="50" w:after="50"/>
              <w:cnfStyle w:val="000000100000" w:firstRow="0" w:lastRow="0" w:firstColumn="0" w:lastColumn="0" w:oddVBand="0" w:evenVBand="0" w:oddHBand="1" w:evenHBand="0" w:firstRowFirstColumn="0" w:firstRowLastColumn="0" w:lastRowFirstColumn="0" w:lastRowLastColumn="0"/>
            </w:pPr>
            <w:r>
              <w:t>To sign</w:t>
            </w:r>
          </w:p>
        </w:tc>
      </w:tr>
      <w:tr w:rsidR="006D1A94" w:rsidTr="006D1A94">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A94" w:rsidRPr="00621ED0" w:rsidRDefault="006D1A94" w:rsidP="005B67C0">
            <w:pPr>
              <w:spacing w:before="50" w:after="50"/>
              <w:rPr>
                <w:b w:val="0"/>
              </w:rPr>
            </w:pPr>
            <w:r>
              <w:rPr>
                <w:b w:val="0"/>
              </w:rPr>
              <w:t>1/2/15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A94" w:rsidRPr="00621ED0" w:rsidRDefault="006D1A94" w:rsidP="005B67C0">
            <w:pPr>
              <w:spacing w:before="50" w:after="50"/>
              <w:cnfStyle w:val="000000000000" w:firstRow="0" w:lastRow="0" w:firstColumn="0" w:lastColumn="0" w:oddVBand="0" w:evenVBand="0" w:oddHBand="0" w:evenHBand="0" w:firstRowFirstColumn="0" w:firstRowLastColumn="0" w:lastRowFirstColumn="0" w:lastRowLastColumn="0"/>
            </w:pPr>
            <w:r>
              <w:t>B. Patienta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A94" w:rsidRDefault="006D1A94" w:rsidP="005B67C0">
            <w:pPr>
              <w:spacing w:before="50" w:after="50"/>
              <w:cnfStyle w:val="000000000000" w:firstRow="0" w:lastRow="0" w:firstColumn="0" w:lastColumn="0" w:oddVBand="0" w:evenVBand="0" w:oddHBand="0" w:evenHBand="0" w:firstRowFirstColumn="0" w:firstRowLastColumn="0" w:lastRowFirstColumn="0" w:lastRowLastColumn="0"/>
            </w:pPr>
            <w:r>
              <w:t>2</w:t>
            </w:r>
            <w:r w:rsidRPr="003A1748">
              <w:t>0 mg</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A94" w:rsidRDefault="006D1A94" w:rsidP="005B67C0">
            <w:pPr>
              <w:spacing w:before="50" w:after="50"/>
              <w:cnfStyle w:val="000000000000" w:firstRow="0" w:lastRow="0" w:firstColumn="0" w:lastColumn="0" w:oddVBand="0" w:evenVBand="0" w:oddHBand="0" w:evenHBand="0" w:firstRowFirstColumn="0" w:firstRowLastColumn="0" w:lastRowFirstColumn="0" w:lastRowLastColumn="0"/>
            </w:pPr>
            <w:r>
              <w:t>4 mL</w:t>
            </w:r>
          </w:p>
        </w:tc>
        <w:tc>
          <w:tcPr>
            <w:tcW w:w="1843" w:type="dxa"/>
            <w:gridSpan w:val="2"/>
            <w:tcBorders>
              <w:top w:val="single" w:sz="4" w:space="0" w:color="auto"/>
              <w:bottom w:val="single" w:sz="4" w:space="0" w:color="auto"/>
              <w:right w:val="single" w:sz="4" w:space="0" w:color="auto"/>
            </w:tcBorders>
            <w:shd w:val="clear" w:color="auto" w:fill="D9D9D9" w:themeFill="background1" w:themeFillShade="D9"/>
          </w:tcPr>
          <w:p w:rsidR="006D1A94" w:rsidRDefault="006D1A94" w:rsidP="005B67C0">
            <w:pPr>
              <w:spacing w:before="50" w:after="50"/>
              <w:cnfStyle w:val="000000000000" w:firstRow="0" w:lastRow="0" w:firstColumn="0" w:lastColumn="0" w:oddVBand="0" w:evenVBand="0" w:oddHBand="0" w:evenHBand="0" w:firstRowFirstColumn="0" w:firstRowLastColumn="0" w:lastRowFirstColumn="0" w:lastRowLastColumn="0"/>
            </w:pPr>
            <w:r>
              <w:t>Grey</w:t>
            </w:r>
          </w:p>
        </w:tc>
        <w:tc>
          <w:tcPr>
            <w:tcW w:w="1738" w:type="dxa"/>
            <w:tcBorders>
              <w:top w:val="single" w:sz="4" w:space="0" w:color="auto"/>
              <w:bottom w:val="single" w:sz="4" w:space="0" w:color="auto"/>
              <w:right w:val="single" w:sz="4" w:space="0" w:color="auto"/>
            </w:tcBorders>
            <w:shd w:val="clear" w:color="auto" w:fill="D9D9D9" w:themeFill="background1" w:themeFillShade="D9"/>
          </w:tcPr>
          <w:p w:rsidR="006D1A94" w:rsidRDefault="006D1A94" w:rsidP="005B67C0">
            <w:pPr>
              <w:spacing w:before="50" w:after="50"/>
              <w:cnfStyle w:val="000000000000" w:firstRow="0" w:lastRow="0" w:firstColumn="0" w:lastColumn="0" w:oddVBand="0" w:evenVBand="0" w:oddHBand="0" w:evenHBand="0" w:firstRowFirstColumn="0" w:firstRowLastColumn="0" w:lastRowFirstColumn="0" w:lastRowLastColumn="0"/>
            </w:pPr>
            <w:r w:rsidRPr="00367BB2">
              <w:t>To sign</w:t>
            </w:r>
          </w:p>
        </w:tc>
      </w:tr>
      <w:tr w:rsidR="006D1A94" w:rsidTr="006D1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tcPr>
          <w:p w:rsidR="006D1A94" w:rsidRDefault="006D1A94" w:rsidP="005B67C0">
            <w:pPr>
              <w:spacing w:before="50" w:after="50"/>
            </w:pPr>
            <w:r w:rsidRPr="00B72D17">
              <w:rPr>
                <w:b w:val="0"/>
              </w:rPr>
              <w:t>1/2/15</w:t>
            </w:r>
          </w:p>
        </w:tc>
        <w:tc>
          <w:tcPr>
            <w:tcW w:w="1418" w:type="dxa"/>
            <w:tcBorders>
              <w:top w:val="single" w:sz="4" w:space="0" w:color="auto"/>
              <w:left w:val="single" w:sz="4" w:space="0" w:color="auto"/>
              <w:bottom w:val="single" w:sz="4" w:space="0" w:color="auto"/>
              <w:right w:val="single" w:sz="4" w:space="0" w:color="auto"/>
            </w:tcBorders>
          </w:tcPr>
          <w:p w:rsidR="006D1A94" w:rsidRPr="00621ED0" w:rsidRDefault="006D1A94" w:rsidP="005B67C0">
            <w:pPr>
              <w:spacing w:before="50" w:after="50"/>
              <w:cnfStyle w:val="000000100000" w:firstRow="0" w:lastRow="0" w:firstColumn="0" w:lastColumn="0" w:oddVBand="0" w:evenVBand="0" w:oddHBand="1" w:evenHBand="0" w:firstRowFirstColumn="0" w:firstRowLastColumn="0" w:lastRowFirstColumn="0" w:lastRowLastColumn="0"/>
            </w:pPr>
            <w:r>
              <w:t>M. Jones</w:t>
            </w:r>
          </w:p>
        </w:tc>
        <w:tc>
          <w:tcPr>
            <w:tcW w:w="1843" w:type="dxa"/>
            <w:tcBorders>
              <w:top w:val="single" w:sz="4" w:space="0" w:color="auto"/>
              <w:left w:val="single" w:sz="4" w:space="0" w:color="auto"/>
              <w:bottom w:val="single" w:sz="4" w:space="0" w:color="auto"/>
              <w:right w:val="single" w:sz="4" w:space="0" w:color="auto"/>
            </w:tcBorders>
          </w:tcPr>
          <w:p w:rsidR="006D1A94" w:rsidRDefault="006D1A94" w:rsidP="005B67C0">
            <w:pPr>
              <w:spacing w:before="50" w:after="50"/>
              <w:cnfStyle w:val="000000100000" w:firstRow="0" w:lastRow="0" w:firstColumn="0" w:lastColumn="0" w:oddVBand="0" w:evenVBand="0" w:oddHBand="1" w:evenHBand="0" w:firstRowFirstColumn="0" w:firstRowLastColumn="0" w:lastRowFirstColumn="0" w:lastRowLastColumn="0"/>
            </w:pPr>
            <w:r>
              <w:t>6</w:t>
            </w:r>
            <w:r w:rsidRPr="003A1748">
              <w:t>0 mg</w:t>
            </w:r>
          </w:p>
        </w:tc>
        <w:tc>
          <w:tcPr>
            <w:tcW w:w="1559" w:type="dxa"/>
            <w:tcBorders>
              <w:top w:val="single" w:sz="4" w:space="0" w:color="auto"/>
              <w:left w:val="single" w:sz="4" w:space="0" w:color="auto"/>
              <w:bottom w:val="single" w:sz="4" w:space="0" w:color="auto"/>
              <w:right w:val="single" w:sz="4" w:space="0" w:color="auto"/>
            </w:tcBorders>
          </w:tcPr>
          <w:p w:rsidR="006D1A94" w:rsidRDefault="006D1A94" w:rsidP="005B67C0">
            <w:pPr>
              <w:spacing w:before="50" w:after="50"/>
              <w:cnfStyle w:val="000000100000" w:firstRow="0" w:lastRow="0" w:firstColumn="0" w:lastColumn="0" w:oddVBand="0" w:evenVBand="0" w:oddHBand="1" w:evenHBand="0" w:firstRowFirstColumn="0" w:firstRowLastColumn="0" w:lastRowFirstColumn="0" w:lastRowLastColumn="0"/>
            </w:pPr>
            <w:r>
              <w:t>12 mL</w:t>
            </w:r>
          </w:p>
        </w:tc>
        <w:tc>
          <w:tcPr>
            <w:tcW w:w="1843" w:type="dxa"/>
            <w:gridSpan w:val="2"/>
            <w:tcBorders>
              <w:top w:val="single" w:sz="4" w:space="0" w:color="auto"/>
              <w:bottom w:val="single" w:sz="4" w:space="0" w:color="auto"/>
              <w:right w:val="single" w:sz="4" w:space="0" w:color="auto"/>
            </w:tcBorders>
          </w:tcPr>
          <w:p w:rsidR="006D1A94" w:rsidRDefault="006D1A94" w:rsidP="005B67C0">
            <w:pPr>
              <w:spacing w:before="50" w:after="50"/>
              <w:cnfStyle w:val="000000100000" w:firstRow="0" w:lastRow="0" w:firstColumn="0" w:lastColumn="0" w:oddVBand="0" w:evenVBand="0" w:oddHBand="1" w:evenHBand="0" w:firstRowFirstColumn="0" w:firstRowLastColumn="0" w:lastRowFirstColumn="0" w:lastRowLastColumn="0"/>
            </w:pPr>
            <w:r>
              <w:t>Green</w:t>
            </w:r>
          </w:p>
        </w:tc>
        <w:tc>
          <w:tcPr>
            <w:tcW w:w="1738" w:type="dxa"/>
            <w:tcBorders>
              <w:top w:val="single" w:sz="4" w:space="0" w:color="auto"/>
              <w:bottom w:val="single" w:sz="4" w:space="0" w:color="auto"/>
              <w:right w:val="single" w:sz="4" w:space="0" w:color="auto"/>
            </w:tcBorders>
          </w:tcPr>
          <w:p w:rsidR="006D1A94" w:rsidRDefault="006D1A94" w:rsidP="005B67C0">
            <w:pPr>
              <w:spacing w:before="50" w:after="50"/>
              <w:cnfStyle w:val="000000100000" w:firstRow="0" w:lastRow="0" w:firstColumn="0" w:lastColumn="0" w:oddVBand="0" w:evenVBand="0" w:oddHBand="1" w:evenHBand="0" w:firstRowFirstColumn="0" w:firstRowLastColumn="0" w:lastRowFirstColumn="0" w:lastRowLastColumn="0"/>
            </w:pPr>
            <w:r w:rsidRPr="00367BB2">
              <w:t>To sign</w:t>
            </w:r>
          </w:p>
        </w:tc>
      </w:tr>
      <w:tr w:rsidR="006D1A94" w:rsidTr="006D1A94">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A94" w:rsidRDefault="006D1A94" w:rsidP="005B67C0">
            <w:pPr>
              <w:spacing w:before="50" w:after="50"/>
            </w:pPr>
            <w:r w:rsidRPr="00B72D17">
              <w:rPr>
                <w:b w:val="0"/>
              </w:rPr>
              <w:t>1/2/15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A94" w:rsidRPr="006D1A94" w:rsidRDefault="006D1A94" w:rsidP="005B67C0">
            <w:pPr>
              <w:spacing w:before="50" w:after="50"/>
              <w:cnfStyle w:val="000000000000" w:firstRow="0" w:lastRow="0" w:firstColumn="0" w:lastColumn="0" w:oddVBand="0" w:evenVBand="0" w:oddHBand="0" w:evenHBand="0" w:firstRowFirstColumn="0" w:firstRowLastColumn="0" w:lastRowFirstColumn="0" w:lastRowLastColumn="0"/>
              <w:rPr>
                <w:bCs/>
              </w:rPr>
            </w:pPr>
            <w:r w:rsidRPr="006D1A94">
              <w:rPr>
                <w:bCs/>
              </w:rPr>
              <w:t>A.</w:t>
            </w:r>
            <w:r>
              <w:rPr>
                <w:bCs/>
              </w:rPr>
              <w:t xml:space="preserve"> </w:t>
            </w:r>
            <w:r w:rsidRPr="006D1A94">
              <w:rPr>
                <w:bCs/>
              </w:rPr>
              <w:t>Possi</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A94" w:rsidRPr="00621ED0" w:rsidRDefault="006D1A94" w:rsidP="005B67C0">
            <w:pPr>
              <w:spacing w:before="50" w:after="50"/>
              <w:cnfStyle w:val="000000000000" w:firstRow="0" w:lastRow="0" w:firstColumn="0" w:lastColumn="0" w:oddVBand="0" w:evenVBand="0" w:oddHBand="0" w:evenHBand="0" w:firstRowFirstColumn="0" w:firstRowLastColumn="0" w:lastRowFirstColumn="0" w:lastRowLastColumn="0"/>
              <w:rPr>
                <w:bCs/>
              </w:rPr>
            </w:pPr>
            <w:r>
              <w:rPr>
                <w:bCs/>
              </w:rPr>
              <w:t>4</w:t>
            </w:r>
            <w:r w:rsidRPr="00621ED0">
              <w:rPr>
                <w:bCs/>
              </w:rPr>
              <w:t>0 mg</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1A94" w:rsidRPr="00621ED0" w:rsidRDefault="006D1A94" w:rsidP="005B67C0">
            <w:pPr>
              <w:spacing w:before="50" w:after="50"/>
              <w:cnfStyle w:val="000000000000" w:firstRow="0" w:lastRow="0" w:firstColumn="0" w:lastColumn="0" w:oddVBand="0" w:evenVBand="0" w:oddHBand="0" w:evenHBand="0" w:firstRowFirstColumn="0" w:firstRowLastColumn="0" w:lastRowFirstColumn="0" w:lastRowLastColumn="0"/>
              <w:rPr>
                <w:bCs/>
              </w:rPr>
            </w:pPr>
            <w:r>
              <w:t>8 mL</w:t>
            </w:r>
          </w:p>
        </w:tc>
        <w:tc>
          <w:tcPr>
            <w:tcW w:w="1843" w:type="dxa"/>
            <w:gridSpan w:val="2"/>
            <w:tcBorders>
              <w:top w:val="single" w:sz="4" w:space="0" w:color="auto"/>
              <w:bottom w:val="single" w:sz="4" w:space="0" w:color="auto"/>
              <w:right w:val="single" w:sz="4" w:space="0" w:color="auto"/>
            </w:tcBorders>
            <w:shd w:val="clear" w:color="auto" w:fill="D9D9D9" w:themeFill="background1" w:themeFillShade="D9"/>
          </w:tcPr>
          <w:p w:rsidR="006D1A94" w:rsidRPr="00621ED0" w:rsidRDefault="006D1A94" w:rsidP="005B67C0">
            <w:pPr>
              <w:spacing w:before="50" w:after="50"/>
              <w:cnfStyle w:val="000000000000" w:firstRow="0" w:lastRow="0" w:firstColumn="0" w:lastColumn="0" w:oddVBand="0" w:evenVBand="0" w:oddHBand="0" w:evenHBand="0" w:firstRowFirstColumn="0" w:firstRowLastColumn="0" w:lastRowFirstColumn="0" w:lastRowLastColumn="0"/>
              <w:rPr>
                <w:bCs/>
              </w:rPr>
            </w:pPr>
            <w:r>
              <w:rPr>
                <w:bCs/>
              </w:rPr>
              <w:t>Green</w:t>
            </w:r>
          </w:p>
        </w:tc>
        <w:tc>
          <w:tcPr>
            <w:tcW w:w="1738" w:type="dxa"/>
            <w:tcBorders>
              <w:top w:val="single" w:sz="4" w:space="0" w:color="auto"/>
              <w:bottom w:val="single" w:sz="4" w:space="0" w:color="auto"/>
              <w:right w:val="single" w:sz="4" w:space="0" w:color="auto"/>
            </w:tcBorders>
            <w:shd w:val="clear" w:color="auto" w:fill="D9D9D9" w:themeFill="background1" w:themeFillShade="D9"/>
          </w:tcPr>
          <w:p w:rsidR="006D1A94" w:rsidRDefault="006D1A94" w:rsidP="005B67C0">
            <w:pPr>
              <w:spacing w:before="50" w:after="50"/>
              <w:cnfStyle w:val="000000000000" w:firstRow="0" w:lastRow="0" w:firstColumn="0" w:lastColumn="0" w:oddVBand="0" w:evenVBand="0" w:oddHBand="0" w:evenHBand="0" w:firstRowFirstColumn="0" w:firstRowLastColumn="0" w:lastRowFirstColumn="0" w:lastRowLastColumn="0"/>
            </w:pPr>
            <w:r w:rsidRPr="00367BB2">
              <w:t>To sign</w:t>
            </w:r>
          </w:p>
        </w:tc>
      </w:tr>
      <w:tr w:rsidR="006D1A94" w:rsidTr="006D1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tcPr>
          <w:p w:rsidR="006D1A94" w:rsidRPr="00621ED0" w:rsidRDefault="006D1A94" w:rsidP="005B67C0">
            <w:pPr>
              <w:spacing w:before="50" w:after="50"/>
              <w:rPr>
                <w:b w:val="0"/>
              </w:rPr>
            </w:pPr>
          </w:p>
        </w:tc>
        <w:tc>
          <w:tcPr>
            <w:tcW w:w="1418" w:type="dxa"/>
            <w:tcBorders>
              <w:top w:val="single" w:sz="4" w:space="0" w:color="auto"/>
              <w:left w:val="single" w:sz="4" w:space="0" w:color="auto"/>
              <w:bottom w:val="single" w:sz="4" w:space="0" w:color="auto"/>
              <w:right w:val="single" w:sz="4" w:space="0" w:color="auto"/>
            </w:tcBorders>
          </w:tcPr>
          <w:p w:rsidR="006D1A94" w:rsidRPr="00621ED0" w:rsidRDefault="006D1A94" w:rsidP="005B67C0">
            <w:pPr>
              <w:spacing w:before="50" w:after="50"/>
              <w:cnfStyle w:val="000000100000" w:firstRow="0" w:lastRow="0" w:firstColumn="0" w:lastColumn="0" w:oddVBand="0" w:evenVBand="0" w:oddHBand="1" w:evenHBand="0" w:firstRowFirstColumn="0" w:firstRowLastColumn="0" w:lastRowFirstColumn="0" w:lastRowLastColumn="0"/>
            </w:pPr>
            <w:r>
              <w:rPr>
                <w:bCs/>
              </w:rPr>
              <w:t>Total</w:t>
            </w:r>
          </w:p>
        </w:tc>
        <w:tc>
          <w:tcPr>
            <w:tcW w:w="1843" w:type="dxa"/>
            <w:tcBorders>
              <w:top w:val="single" w:sz="4" w:space="0" w:color="auto"/>
              <w:left w:val="single" w:sz="4" w:space="0" w:color="auto"/>
              <w:bottom w:val="single" w:sz="4" w:space="0" w:color="auto"/>
              <w:right w:val="single" w:sz="4" w:space="0" w:color="auto"/>
            </w:tcBorders>
          </w:tcPr>
          <w:p w:rsidR="006D1A94" w:rsidRPr="00621ED0" w:rsidRDefault="006D1A94" w:rsidP="005B67C0">
            <w:pPr>
              <w:spacing w:before="50" w:after="50"/>
              <w:cnfStyle w:val="000000100000" w:firstRow="0" w:lastRow="0" w:firstColumn="0" w:lastColumn="0" w:oddVBand="0" w:evenVBand="0" w:oddHBand="1" w:evenHBand="0" w:firstRowFirstColumn="0" w:firstRowLastColumn="0" w:lastRowFirstColumn="0" w:lastRowLastColumn="0"/>
            </w:pPr>
            <w:r>
              <w:t>200 mg</w:t>
            </w:r>
          </w:p>
        </w:tc>
        <w:tc>
          <w:tcPr>
            <w:tcW w:w="1559" w:type="dxa"/>
            <w:tcBorders>
              <w:top w:val="single" w:sz="4" w:space="0" w:color="auto"/>
              <w:left w:val="single" w:sz="4" w:space="0" w:color="auto"/>
              <w:bottom w:val="single" w:sz="4" w:space="0" w:color="auto"/>
              <w:right w:val="single" w:sz="4" w:space="0" w:color="auto"/>
            </w:tcBorders>
          </w:tcPr>
          <w:p w:rsidR="006D1A94" w:rsidRPr="00621ED0" w:rsidRDefault="006D1A94" w:rsidP="005B67C0">
            <w:pPr>
              <w:spacing w:before="50" w:after="50"/>
              <w:cnfStyle w:val="000000100000" w:firstRow="0" w:lastRow="0" w:firstColumn="0" w:lastColumn="0" w:oddVBand="0" w:evenVBand="0" w:oddHBand="1" w:evenHBand="0" w:firstRowFirstColumn="0" w:firstRowLastColumn="0" w:lastRowFirstColumn="0" w:lastRowLastColumn="0"/>
              <w:rPr>
                <w:bCs/>
              </w:rPr>
            </w:pPr>
            <w:r>
              <w:rPr>
                <w:bCs/>
              </w:rPr>
              <w:t>40 mL</w:t>
            </w:r>
          </w:p>
        </w:tc>
        <w:tc>
          <w:tcPr>
            <w:tcW w:w="1843" w:type="dxa"/>
            <w:gridSpan w:val="2"/>
            <w:tcBorders>
              <w:top w:val="single" w:sz="4" w:space="0" w:color="auto"/>
              <w:bottom w:val="single" w:sz="4" w:space="0" w:color="auto"/>
              <w:right w:val="single" w:sz="4" w:space="0" w:color="auto"/>
            </w:tcBorders>
          </w:tcPr>
          <w:p w:rsidR="006D1A94" w:rsidRPr="00621ED0" w:rsidRDefault="006D1A94" w:rsidP="005B67C0">
            <w:pPr>
              <w:spacing w:before="50" w:after="50"/>
              <w:cnfStyle w:val="000000100000" w:firstRow="0" w:lastRow="0" w:firstColumn="0" w:lastColumn="0" w:oddVBand="0" w:evenVBand="0" w:oddHBand="1" w:evenHBand="0" w:firstRowFirstColumn="0" w:firstRowLastColumn="0" w:lastRowFirstColumn="0" w:lastRowLastColumn="0"/>
              <w:rPr>
                <w:b/>
              </w:rPr>
            </w:pPr>
          </w:p>
        </w:tc>
        <w:tc>
          <w:tcPr>
            <w:tcW w:w="1738" w:type="dxa"/>
            <w:tcBorders>
              <w:top w:val="single" w:sz="4" w:space="0" w:color="auto"/>
              <w:bottom w:val="single" w:sz="4" w:space="0" w:color="auto"/>
              <w:right w:val="single" w:sz="4" w:space="0" w:color="auto"/>
            </w:tcBorders>
          </w:tcPr>
          <w:p w:rsidR="006D1A94" w:rsidRPr="00621ED0" w:rsidRDefault="006D1A94" w:rsidP="005B67C0">
            <w:pPr>
              <w:spacing w:before="50" w:after="50"/>
              <w:cnfStyle w:val="000000100000" w:firstRow="0" w:lastRow="0" w:firstColumn="0" w:lastColumn="0" w:oddVBand="0" w:evenVBand="0" w:oddHBand="1" w:evenHBand="0" w:firstRowFirstColumn="0" w:firstRowLastColumn="0" w:lastRowFirstColumn="0" w:lastRowLastColumn="0"/>
              <w:rPr>
                <w:b/>
              </w:rPr>
            </w:pPr>
          </w:p>
        </w:tc>
      </w:tr>
    </w:tbl>
    <w:p w:rsidR="006942F7" w:rsidRDefault="008105C2" w:rsidP="008105C2">
      <w:pPr>
        <w:pStyle w:val="DHHSbody"/>
        <w:rPr>
          <w:sz w:val="18"/>
        </w:rPr>
      </w:pPr>
      <w:r w:rsidRPr="008105C2">
        <w:rPr>
          <w:b/>
          <w:sz w:val="18"/>
        </w:rPr>
        <w:t>Note:</w:t>
      </w:r>
      <w:r>
        <w:rPr>
          <w:b/>
          <w:sz w:val="18"/>
        </w:rPr>
        <w:t xml:space="preserve"> </w:t>
      </w:r>
      <w:r w:rsidRPr="008105C2">
        <w:rPr>
          <w:sz w:val="18"/>
        </w:rPr>
        <w:t>The daily tota</w:t>
      </w:r>
      <w:r>
        <w:rPr>
          <w:sz w:val="18"/>
        </w:rPr>
        <w:t>l of methadone syrup should be transferred to the Schedule 8 drug register on a daily basis.</w:t>
      </w:r>
    </w:p>
    <w:p w:rsidR="006942F7" w:rsidRDefault="006942F7">
      <w:pPr>
        <w:rPr>
          <w:rFonts w:ascii="Arial" w:eastAsia="Times" w:hAnsi="Arial"/>
          <w:sz w:val="18"/>
        </w:rPr>
      </w:pPr>
      <w:r>
        <w:rPr>
          <w:sz w:val="18"/>
        </w:rPr>
        <w:br w:type="page"/>
      </w:r>
    </w:p>
    <w:p w:rsidR="006942F7" w:rsidRDefault="006942F7" w:rsidP="006942F7">
      <w:pPr>
        <w:pStyle w:val="Heading2"/>
      </w:pPr>
      <w:bookmarkStart w:id="43" w:name="_Toc518297152"/>
      <w:r>
        <w:t>Appendix 11: Suggested format for maintaining daily dosing records for multiple patients</w:t>
      </w:r>
      <w:bookmarkEnd w:id="43"/>
    </w:p>
    <w:p w:rsidR="006942F7" w:rsidRDefault="006942F7" w:rsidP="006942F7">
      <w:pPr>
        <w:pStyle w:val="DHHSbody"/>
      </w:pPr>
      <w:r>
        <w:t>An accounting ledger/two-column cash book is ideal.</w:t>
      </w:r>
    </w:p>
    <w:tbl>
      <w:tblPr>
        <w:tblStyle w:val="LightList-Accent4"/>
        <w:tblW w:w="9322" w:type="dxa"/>
        <w:tblLayout w:type="fixed"/>
        <w:tblLook w:val="0480" w:firstRow="0" w:lastRow="0" w:firstColumn="1" w:lastColumn="0" w:noHBand="0" w:noVBand="1"/>
      </w:tblPr>
      <w:tblGrid>
        <w:gridCol w:w="1526"/>
        <w:gridCol w:w="1134"/>
        <w:gridCol w:w="1276"/>
        <w:gridCol w:w="1275"/>
        <w:gridCol w:w="1276"/>
        <w:gridCol w:w="1276"/>
        <w:gridCol w:w="1559"/>
      </w:tblGrid>
      <w:tr w:rsidR="00583E89" w:rsidRPr="00D3053E" w:rsidTr="00736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nil"/>
              <w:right w:val="single" w:sz="4" w:space="0" w:color="auto"/>
            </w:tcBorders>
            <w:shd w:val="clear" w:color="auto" w:fill="7A0C75"/>
          </w:tcPr>
          <w:p w:rsidR="00583E89" w:rsidRPr="00D3053E" w:rsidRDefault="00583E89" w:rsidP="00583E89">
            <w:pPr>
              <w:spacing w:before="50" w:after="50"/>
              <w:rPr>
                <w:b w:val="0"/>
              </w:rPr>
            </w:pPr>
            <w:r w:rsidRPr="00D3053E">
              <w:rPr>
                <w:b w:val="0"/>
              </w:rPr>
              <w:t>Patient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83E89" w:rsidRPr="000714B5" w:rsidRDefault="00583E89" w:rsidP="00583E89">
            <w:pPr>
              <w:spacing w:before="50" w:after="50"/>
              <w:cnfStyle w:val="000000100000" w:firstRow="0" w:lastRow="0" w:firstColumn="0" w:lastColumn="0" w:oddVBand="0" w:evenVBand="0" w:oddHBand="1" w:evenHBand="0" w:firstRowFirstColumn="0" w:firstRowLastColumn="0" w:lastRowFirstColumn="0" w:lastRowLastColumn="0"/>
              <w:rPr>
                <w:b/>
              </w:rPr>
            </w:pPr>
            <w:r w:rsidRPr="000714B5">
              <w:rPr>
                <w:b/>
              </w:rPr>
              <w:t>J. Brown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83E89" w:rsidRPr="000714B5" w:rsidRDefault="00583E89" w:rsidP="00583E89">
            <w:pPr>
              <w:spacing w:before="50" w:after="50"/>
              <w:cnfStyle w:val="000000100000" w:firstRow="0" w:lastRow="0" w:firstColumn="0" w:lastColumn="0" w:oddVBand="0" w:evenVBand="0" w:oddHBand="1" w:evenHBand="0" w:firstRowFirstColumn="0" w:firstRowLastColumn="0" w:lastRowFirstColumn="0" w:lastRowLastColumn="0"/>
              <w:rPr>
                <w:b/>
              </w:rPr>
            </w:pPr>
            <w:r w:rsidRPr="000714B5">
              <w:rPr>
                <w:b/>
              </w:rPr>
              <w:t>B. Patient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583E89" w:rsidRPr="000714B5" w:rsidRDefault="00583E89" w:rsidP="00583E89">
            <w:pPr>
              <w:spacing w:before="50" w:after="50"/>
              <w:cnfStyle w:val="000000100000" w:firstRow="0" w:lastRow="0" w:firstColumn="0" w:lastColumn="0" w:oddVBand="0" w:evenVBand="0" w:oddHBand="1" w:evenHBand="0" w:firstRowFirstColumn="0" w:firstRowLastColumn="0" w:lastRowFirstColumn="0" w:lastRowLastColumn="0"/>
              <w:rPr>
                <w:b/>
              </w:rPr>
            </w:pPr>
            <w:r w:rsidRPr="000714B5">
              <w:rPr>
                <w:b/>
              </w:rPr>
              <w:t>M. Jones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83E89" w:rsidRPr="000714B5" w:rsidRDefault="00583E89" w:rsidP="00583E89">
            <w:pPr>
              <w:spacing w:before="50" w:after="50"/>
              <w:cnfStyle w:val="000000100000" w:firstRow="0" w:lastRow="0" w:firstColumn="0" w:lastColumn="0" w:oddVBand="0" w:evenVBand="0" w:oddHBand="1" w:evenHBand="0" w:firstRowFirstColumn="0" w:firstRowLastColumn="0" w:lastRowFirstColumn="0" w:lastRowLastColumn="0"/>
              <w:rPr>
                <w:b/>
              </w:rPr>
            </w:pPr>
            <w:r w:rsidRPr="000714B5">
              <w:rPr>
                <w:b/>
              </w:rPr>
              <w:t>A. Possi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83E89" w:rsidRPr="000714B5" w:rsidRDefault="00583E89" w:rsidP="004B3D11">
            <w:pPr>
              <w:cnfStyle w:val="000000100000" w:firstRow="0" w:lastRow="0" w:firstColumn="0" w:lastColumn="0" w:oddVBand="0" w:evenVBand="0" w:oddHBand="1" w:evenHBand="0" w:firstRowFirstColumn="0" w:firstRowLastColumn="0" w:lastRowFirstColumn="0" w:lastRowLastColumn="0"/>
              <w:rPr>
                <w:b/>
              </w:rPr>
            </w:pPr>
            <w:r w:rsidRPr="000714B5">
              <w:rPr>
                <w:b/>
              </w:rPr>
              <w:t>Daily total mg: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83E89" w:rsidRPr="000714B5" w:rsidRDefault="00583E89" w:rsidP="004B3D11">
            <w:pPr>
              <w:cnfStyle w:val="000000100000" w:firstRow="0" w:lastRow="0" w:firstColumn="0" w:lastColumn="0" w:oddVBand="0" w:evenVBand="0" w:oddHBand="1" w:evenHBand="0" w:firstRowFirstColumn="0" w:firstRowLastColumn="0" w:lastRowFirstColumn="0" w:lastRowLastColumn="0"/>
              <w:rPr>
                <w:b/>
              </w:rPr>
            </w:pPr>
            <w:r w:rsidRPr="000714B5">
              <w:rPr>
                <w:b/>
              </w:rPr>
              <w:t>Daily total mL:</w:t>
            </w:r>
          </w:p>
        </w:tc>
      </w:tr>
      <w:tr w:rsidR="00583E89" w:rsidRPr="00D3053E" w:rsidTr="00736ACE">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7A0C75"/>
          </w:tcPr>
          <w:p w:rsidR="00583E89" w:rsidRPr="00D3053E" w:rsidRDefault="00583E89" w:rsidP="004B3D11">
            <w:pPr>
              <w:spacing w:before="50" w:after="50"/>
              <w:rPr>
                <w:b w:val="0"/>
              </w:rPr>
            </w:pPr>
            <w:r w:rsidRPr="00D3053E">
              <w:rPr>
                <w:b w:val="0"/>
              </w:rPr>
              <w:t>Doctor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Black</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583E89">
            <w:pPr>
              <w:spacing w:before="50" w:after="50"/>
              <w:cnfStyle w:val="000000000000" w:firstRow="0" w:lastRow="0" w:firstColumn="0" w:lastColumn="0" w:oddVBand="0" w:evenVBand="0" w:oddHBand="0" w:evenHBand="0" w:firstRowFirstColumn="0" w:firstRowLastColumn="0" w:lastRowFirstColumn="0" w:lastRowLastColumn="0"/>
            </w:pPr>
            <w:r>
              <w:t>Grey</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Black</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Red</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p>
        </w:tc>
      </w:tr>
      <w:tr w:rsidR="00583E89" w:rsidRPr="00D3053E" w:rsidTr="00736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7A0C75"/>
          </w:tcPr>
          <w:p w:rsidR="00583E89" w:rsidRPr="00D3053E" w:rsidRDefault="00583E89" w:rsidP="004B3D11">
            <w:pPr>
              <w:spacing w:before="50" w:after="50"/>
              <w:rPr>
                <w:b w:val="0"/>
              </w:rPr>
            </w:pPr>
            <w:r>
              <w:rPr>
                <w:b w:val="0"/>
              </w:rPr>
              <w:t>Admin. 1/6/15 mg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r>
              <w:t>80 mg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r>
              <w:t>20 mg</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r>
              <w:t>60 mg</w:t>
            </w:r>
          </w:p>
        </w:tc>
        <w:tc>
          <w:tcPr>
            <w:tcW w:w="1276" w:type="dxa"/>
            <w:tcBorders>
              <w:top w:val="single" w:sz="4" w:space="0" w:color="auto"/>
              <w:bottom w:val="single" w:sz="4" w:space="0" w:color="auto"/>
              <w:right w:val="single" w:sz="4" w:space="0" w:color="auto"/>
            </w:tcBorders>
            <w:shd w:val="clear" w:color="auto" w:fill="FFFFFF" w:themeFill="background1"/>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r>
              <w:t>40 mg</w:t>
            </w:r>
          </w:p>
        </w:tc>
        <w:tc>
          <w:tcPr>
            <w:tcW w:w="1276" w:type="dxa"/>
            <w:tcBorders>
              <w:top w:val="single" w:sz="4" w:space="0" w:color="auto"/>
              <w:bottom w:val="single" w:sz="4" w:space="0" w:color="auto"/>
              <w:right w:val="single" w:sz="4" w:space="0" w:color="auto"/>
            </w:tcBorders>
            <w:shd w:val="clear" w:color="auto" w:fill="FFFFFF" w:themeFill="background1"/>
          </w:tcPr>
          <w:p w:rsidR="00583E89" w:rsidRPr="00583E89" w:rsidRDefault="00583E89" w:rsidP="00583E89">
            <w:pPr>
              <w:spacing w:before="50" w:after="50"/>
              <w:jc w:val="center"/>
              <w:cnfStyle w:val="000000100000" w:firstRow="0" w:lastRow="0" w:firstColumn="0" w:lastColumn="0" w:oddVBand="0" w:evenVBand="0" w:oddHBand="1" w:evenHBand="0" w:firstRowFirstColumn="0" w:firstRowLastColumn="0" w:lastRowFirstColumn="0" w:lastRowLastColumn="0"/>
            </w:pPr>
            <w:r>
              <w:t>200 mg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83E89" w:rsidRPr="00583E89" w:rsidRDefault="00583E89" w:rsidP="00583E89">
            <w:pPr>
              <w:spacing w:before="50" w:after="50"/>
              <w:jc w:val="center"/>
              <w:cnfStyle w:val="000000100000" w:firstRow="0" w:lastRow="0" w:firstColumn="0" w:lastColumn="0" w:oddVBand="0" w:evenVBand="0" w:oddHBand="1" w:evenHBand="0" w:firstRowFirstColumn="0" w:firstRowLastColumn="0" w:lastRowFirstColumn="0" w:lastRowLastColumn="0"/>
            </w:pPr>
          </w:p>
        </w:tc>
      </w:tr>
      <w:tr w:rsidR="00583E89" w:rsidRPr="00D3053E" w:rsidTr="00736ACE">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7A0C75"/>
          </w:tcPr>
          <w:p w:rsidR="00583E89" w:rsidRPr="0058263A" w:rsidRDefault="00583E89" w:rsidP="00583E89">
            <w:pPr>
              <w:spacing w:before="50" w:after="50"/>
              <w:rPr>
                <w:b w:val="0"/>
              </w:rPr>
            </w:pPr>
            <w:r>
              <w:rPr>
                <w:b w:val="0"/>
              </w:rPr>
              <w:t>Dose of methadone (5 mg/mL)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16 mL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4 mL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12 mL</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8 mL</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40 mL</w:t>
            </w:r>
          </w:p>
        </w:tc>
      </w:tr>
      <w:tr w:rsidR="00583E89" w:rsidRPr="00D3053E" w:rsidTr="00736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7A0C75"/>
          </w:tcPr>
          <w:p w:rsidR="00583E89" w:rsidRPr="0058263A" w:rsidRDefault="00583E89" w:rsidP="004B3D11">
            <w:pPr>
              <w:spacing w:before="50" w:after="50"/>
              <w:rPr>
                <w:b w:val="0"/>
              </w:rPr>
            </w:pPr>
            <w:r>
              <w:rPr>
                <w:b w:val="0"/>
              </w:rPr>
              <w:t>Pharm. to sign</w:t>
            </w:r>
          </w:p>
        </w:tc>
        <w:tc>
          <w:tcPr>
            <w:tcW w:w="1134" w:type="dxa"/>
            <w:tcBorders>
              <w:top w:val="single" w:sz="4" w:space="0" w:color="auto"/>
              <w:left w:val="single" w:sz="4" w:space="0" w:color="auto"/>
              <w:bottom w:val="single" w:sz="4" w:space="0" w:color="auto"/>
              <w:right w:val="single" w:sz="4" w:space="0" w:color="auto"/>
            </w:tcBorders>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r>
              <w:t>JD</w:t>
            </w:r>
          </w:p>
        </w:tc>
        <w:tc>
          <w:tcPr>
            <w:tcW w:w="1276" w:type="dxa"/>
            <w:tcBorders>
              <w:top w:val="single" w:sz="4" w:space="0" w:color="auto"/>
              <w:left w:val="single" w:sz="4" w:space="0" w:color="auto"/>
              <w:bottom w:val="single" w:sz="4" w:space="0" w:color="auto"/>
              <w:right w:val="single" w:sz="4" w:space="0" w:color="auto"/>
            </w:tcBorders>
          </w:tcPr>
          <w:p w:rsidR="00583E89" w:rsidRDefault="00583E89">
            <w:pPr>
              <w:cnfStyle w:val="000000100000" w:firstRow="0" w:lastRow="0" w:firstColumn="0" w:lastColumn="0" w:oddVBand="0" w:evenVBand="0" w:oddHBand="1" w:evenHBand="0" w:firstRowFirstColumn="0" w:firstRowLastColumn="0" w:lastRowFirstColumn="0" w:lastRowLastColumn="0"/>
            </w:pPr>
            <w:r w:rsidRPr="00E742FA">
              <w:t>JD</w:t>
            </w:r>
          </w:p>
        </w:tc>
        <w:tc>
          <w:tcPr>
            <w:tcW w:w="1275" w:type="dxa"/>
            <w:tcBorders>
              <w:top w:val="single" w:sz="4" w:space="0" w:color="auto"/>
              <w:left w:val="single" w:sz="4" w:space="0" w:color="auto"/>
              <w:bottom w:val="single" w:sz="4" w:space="0" w:color="auto"/>
              <w:right w:val="single" w:sz="4" w:space="0" w:color="auto"/>
            </w:tcBorders>
          </w:tcPr>
          <w:p w:rsidR="00583E89" w:rsidRDefault="00583E89">
            <w:pPr>
              <w:cnfStyle w:val="000000100000" w:firstRow="0" w:lastRow="0" w:firstColumn="0" w:lastColumn="0" w:oddVBand="0" w:evenVBand="0" w:oddHBand="1" w:evenHBand="0" w:firstRowFirstColumn="0" w:firstRowLastColumn="0" w:lastRowFirstColumn="0" w:lastRowLastColumn="0"/>
            </w:pPr>
            <w:r w:rsidRPr="00E742FA">
              <w:t>JD</w:t>
            </w:r>
          </w:p>
        </w:tc>
        <w:tc>
          <w:tcPr>
            <w:tcW w:w="1276" w:type="dxa"/>
            <w:tcBorders>
              <w:top w:val="single" w:sz="4" w:space="0" w:color="auto"/>
              <w:bottom w:val="single" w:sz="4" w:space="0" w:color="auto"/>
              <w:right w:val="single" w:sz="4" w:space="0" w:color="auto"/>
            </w:tcBorders>
          </w:tcPr>
          <w:p w:rsidR="00583E89" w:rsidRDefault="00583E89">
            <w:pPr>
              <w:cnfStyle w:val="000000100000" w:firstRow="0" w:lastRow="0" w:firstColumn="0" w:lastColumn="0" w:oddVBand="0" w:evenVBand="0" w:oddHBand="1" w:evenHBand="0" w:firstRowFirstColumn="0" w:firstRowLastColumn="0" w:lastRowFirstColumn="0" w:lastRowLastColumn="0"/>
            </w:pPr>
            <w:r w:rsidRPr="00E742FA">
              <w:t>JD</w:t>
            </w:r>
          </w:p>
        </w:tc>
        <w:tc>
          <w:tcPr>
            <w:tcW w:w="1276" w:type="dxa"/>
            <w:tcBorders>
              <w:top w:val="single" w:sz="4" w:space="0" w:color="auto"/>
              <w:bottom w:val="single" w:sz="4" w:space="0" w:color="auto"/>
              <w:right w:val="single" w:sz="4" w:space="0" w:color="auto"/>
            </w:tcBorders>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p>
        </w:tc>
      </w:tr>
      <w:tr w:rsidR="00583E89" w:rsidRPr="00D3053E" w:rsidTr="00736ACE">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7A0C75"/>
          </w:tcPr>
          <w:p w:rsidR="00583E89" w:rsidRPr="0058263A" w:rsidRDefault="00583E89" w:rsidP="004B3D11">
            <w:pPr>
              <w:spacing w:before="50" w:after="50"/>
              <w:rPr>
                <w:b w:val="0"/>
              </w:rPr>
            </w:pPr>
            <w:r>
              <w:rPr>
                <w:b w:val="0"/>
              </w:rPr>
              <w:t>Admin. 3/6/15 (mg)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rPr>
                <w:bCs/>
              </w:rPr>
            </w:pPr>
            <w:r>
              <w:rPr>
                <w:bCs/>
              </w:rPr>
              <w:t>16 mg</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rPr>
                <w:bCs/>
              </w:rPr>
            </w:pPr>
            <w:r>
              <w:rPr>
                <w:bCs/>
              </w:rPr>
              <w:t>20 mg</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rPr>
                <w:bCs/>
              </w:rPr>
            </w:pPr>
            <w:r>
              <w:rPr>
                <w:bCs/>
              </w:rPr>
              <w:t>65 mg</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rPr>
                <w:bCs/>
              </w:rPr>
            </w:pPr>
            <w:r>
              <w:rPr>
                <w:bCs/>
              </w:rPr>
              <w:t>40 mg</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205 mg</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p>
        </w:tc>
      </w:tr>
      <w:tr w:rsidR="00583E89" w:rsidRPr="00D3053E" w:rsidTr="00736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7A0C75"/>
          </w:tcPr>
          <w:p w:rsidR="00583E89" w:rsidRPr="00D3053E" w:rsidRDefault="00583E89" w:rsidP="004B3D11">
            <w:pPr>
              <w:spacing w:before="50" w:after="50"/>
            </w:pPr>
            <w:r>
              <w:rPr>
                <w:b w:val="0"/>
              </w:rPr>
              <w:t>Dose of methadone (5 mg/mL)</w:t>
            </w:r>
          </w:p>
        </w:tc>
        <w:tc>
          <w:tcPr>
            <w:tcW w:w="1134" w:type="dxa"/>
            <w:tcBorders>
              <w:top w:val="single" w:sz="4" w:space="0" w:color="auto"/>
              <w:left w:val="single" w:sz="4" w:space="0" w:color="auto"/>
              <w:bottom w:val="single" w:sz="4" w:space="0" w:color="auto"/>
              <w:right w:val="single" w:sz="4" w:space="0" w:color="auto"/>
            </w:tcBorders>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r>
              <w:t>16 mL</w:t>
            </w:r>
          </w:p>
        </w:tc>
        <w:tc>
          <w:tcPr>
            <w:tcW w:w="1276" w:type="dxa"/>
            <w:tcBorders>
              <w:top w:val="single" w:sz="4" w:space="0" w:color="auto"/>
              <w:left w:val="single" w:sz="4" w:space="0" w:color="auto"/>
              <w:bottom w:val="single" w:sz="4" w:space="0" w:color="auto"/>
              <w:right w:val="single" w:sz="4" w:space="0" w:color="auto"/>
            </w:tcBorders>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r>
              <w:t>4 mL</w:t>
            </w:r>
          </w:p>
        </w:tc>
        <w:tc>
          <w:tcPr>
            <w:tcW w:w="1275" w:type="dxa"/>
            <w:tcBorders>
              <w:top w:val="single" w:sz="4" w:space="0" w:color="auto"/>
              <w:left w:val="single" w:sz="4" w:space="0" w:color="auto"/>
              <w:bottom w:val="single" w:sz="4" w:space="0" w:color="auto"/>
              <w:right w:val="single" w:sz="4" w:space="0" w:color="auto"/>
            </w:tcBorders>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rPr>
                <w:bCs/>
              </w:rPr>
            </w:pPr>
            <w:r>
              <w:rPr>
                <w:bCs/>
              </w:rPr>
              <w:t>13 mL</w:t>
            </w:r>
          </w:p>
        </w:tc>
        <w:tc>
          <w:tcPr>
            <w:tcW w:w="1276" w:type="dxa"/>
            <w:tcBorders>
              <w:top w:val="single" w:sz="4" w:space="0" w:color="auto"/>
              <w:bottom w:val="single" w:sz="4" w:space="0" w:color="auto"/>
              <w:right w:val="single" w:sz="4" w:space="0" w:color="auto"/>
            </w:tcBorders>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r>
              <w:t>8 mL</w:t>
            </w:r>
          </w:p>
        </w:tc>
        <w:tc>
          <w:tcPr>
            <w:tcW w:w="1276" w:type="dxa"/>
            <w:tcBorders>
              <w:top w:val="single" w:sz="4" w:space="0" w:color="auto"/>
              <w:bottom w:val="single" w:sz="4" w:space="0" w:color="auto"/>
              <w:right w:val="single" w:sz="4" w:space="0" w:color="auto"/>
            </w:tcBorders>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tcPr>
          <w:p w:rsidR="00583E89" w:rsidRPr="00583E89" w:rsidRDefault="00575C31" w:rsidP="004B3D11">
            <w:pPr>
              <w:spacing w:before="50" w:after="50"/>
              <w:cnfStyle w:val="000000100000" w:firstRow="0" w:lastRow="0" w:firstColumn="0" w:lastColumn="0" w:oddVBand="0" w:evenVBand="0" w:oddHBand="1" w:evenHBand="0" w:firstRowFirstColumn="0" w:firstRowLastColumn="0" w:lastRowFirstColumn="0" w:lastRowLastColumn="0"/>
            </w:pPr>
            <w:r>
              <w:t>41</w:t>
            </w:r>
            <w:r w:rsidR="00583E89">
              <w:t xml:space="preserve"> mL</w:t>
            </w:r>
          </w:p>
        </w:tc>
      </w:tr>
      <w:tr w:rsidR="00583E89" w:rsidRPr="00D3053E" w:rsidTr="00736ACE">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7A0C75"/>
          </w:tcPr>
          <w:p w:rsidR="00583E89" w:rsidRDefault="00583E89" w:rsidP="004B3D11">
            <w:pPr>
              <w:spacing w:before="50" w:after="50"/>
              <w:rPr>
                <w:b w:val="0"/>
              </w:rPr>
            </w:pPr>
            <w:r>
              <w:rPr>
                <w:b w:val="0"/>
              </w:rPr>
              <w:t>Pharm. to sign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rPr>
                <w:bCs/>
              </w:rPr>
            </w:pPr>
            <w:r>
              <w:rPr>
                <w:bCs/>
              </w:rPr>
              <w:t>CH</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GP</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rPr>
                <w:bCs/>
              </w:rPr>
            </w:pPr>
            <w:r>
              <w:rPr>
                <w:bCs/>
              </w:rPr>
              <w:t>SK</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JD</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p>
        </w:tc>
      </w:tr>
      <w:tr w:rsidR="00583E89" w:rsidRPr="00D3053E" w:rsidTr="00736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7A0C75"/>
          </w:tcPr>
          <w:p w:rsidR="00583E89" w:rsidRPr="0058263A" w:rsidRDefault="00583E89" w:rsidP="004B3D11">
            <w:pPr>
              <w:spacing w:before="50" w:after="50"/>
              <w:rPr>
                <w:b w:val="0"/>
              </w:rPr>
            </w:pPr>
            <w:r>
              <w:rPr>
                <w:b w:val="0"/>
              </w:rPr>
              <w:t>Admin. 3/6/15 (mg)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583E89">
            <w:pPr>
              <w:spacing w:before="50" w:after="50"/>
              <w:cnfStyle w:val="000000100000" w:firstRow="0" w:lastRow="0" w:firstColumn="0" w:lastColumn="0" w:oddVBand="0" w:evenVBand="0" w:oddHBand="1" w:evenHBand="0" w:firstRowFirstColumn="0" w:firstRowLastColumn="0" w:lastRowFirstColumn="0" w:lastRowLastColumn="0"/>
              <w:rPr>
                <w:bCs/>
              </w:rPr>
            </w:pPr>
            <w:r>
              <w:rPr>
                <w:bCs/>
              </w:rPr>
              <w:t>75 mg</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rPr>
                <w:bCs/>
              </w:rPr>
            </w:pPr>
            <w:r>
              <w:rPr>
                <w:bCs/>
              </w:rPr>
              <w:t>20 mg</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rPr>
                <w:bCs/>
              </w:rPr>
            </w:pPr>
            <w:r>
              <w:rPr>
                <w:bCs/>
              </w:rPr>
              <w:t>65 mg</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rPr>
                <w:bCs/>
              </w:rPr>
            </w:pPr>
            <w:r>
              <w:rPr>
                <w:bCs/>
              </w:rPr>
              <w:t>35 mg</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r>
              <w:t>195 mg</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p>
        </w:tc>
      </w:tr>
      <w:tr w:rsidR="00583E89" w:rsidRPr="00D3053E" w:rsidTr="00736ACE">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nil"/>
              <w:right w:val="single" w:sz="4" w:space="0" w:color="auto"/>
            </w:tcBorders>
            <w:shd w:val="clear" w:color="auto" w:fill="7A0C75"/>
          </w:tcPr>
          <w:p w:rsidR="00583E89" w:rsidRPr="00D3053E" w:rsidRDefault="00583E89" w:rsidP="004B3D11">
            <w:pPr>
              <w:spacing w:before="50" w:after="50"/>
            </w:pPr>
            <w:r>
              <w:rPr>
                <w:b w:val="0"/>
              </w:rPr>
              <w:t>Dose of methadone (5 mg/mL)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15 mL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4 mL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rPr>
                <w:bCs/>
              </w:rPr>
            </w:pPr>
            <w:r>
              <w:rPr>
                <w:bCs/>
              </w:rPr>
              <w:t>13 mL</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7 mL</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000000" w:firstRow="0" w:lastRow="0" w:firstColumn="0" w:lastColumn="0" w:oddVBand="0" w:evenVBand="0" w:oddHBand="0" w:evenHBand="0" w:firstRowFirstColumn="0" w:firstRowLastColumn="0" w:lastRowFirstColumn="0" w:lastRowLastColumn="0"/>
            </w:pPr>
            <w:r>
              <w:t>39 mL</w:t>
            </w:r>
          </w:p>
        </w:tc>
      </w:tr>
      <w:tr w:rsidR="00583E89" w:rsidRPr="00D3053E" w:rsidTr="00736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auto"/>
              <w:bottom w:val="single" w:sz="4" w:space="0" w:color="auto"/>
              <w:right w:val="single" w:sz="4" w:space="0" w:color="auto"/>
            </w:tcBorders>
            <w:shd w:val="clear" w:color="auto" w:fill="7A0C75"/>
          </w:tcPr>
          <w:p w:rsidR="00583E89" w:rsidRDefault="00583E89" w:rsidP="004B3D11">
            <w:pPr>
              <w:spacing w:before="50" w:after="50"/>
              <w:rPr>
                <w:b w:val="0"/>
              </w:rPr>
            </w:pPr>
            <w:r>
              <w:rPr>
                <w:b w:val="0"/>
              </w:rPr>
              <w:t>Pharm. to sign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rPr>
                <w:bCs/>
              </w:rPr>
            </w:pPr>
            <w:r>
              <w:rPr>
                <w:bCs/>
              </w:rPr>
              <w:t>CH</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r>
              <w:t>GP</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rPr>
                <w:bCs/>
              </w:rPr>
            </w:pPr>
            <w:r>
              <w:rPr>
                <w:bCs/>
              </w:rPr>
              <w:t>SK</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r>
              <w:t>JD</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E89" w:rsidRPr="00583E89" w:rsidRDefault="00583E89" w:rsidP="004B3D11">
            <w:pPr>
              <w:spacing w:before="50" w:after="50"/>
              <w:cnfStyle w:val="000000100000" w:firstRow="0" w:lastRow="0" w:firstColumn="0" w:lastColumn="0" w:oddVBand="0" w:evenVBand="0" w:oddHBand="1" w:evenHBand="0" w:firstRowFirstColumn="0" w:firstRowLastColumn="0" w:lastRowFirstColumn="0" w:lastRowLastColumn="0"/>
            </w:pPr>
          </w:p>
        </w:tc>
      </w:tr>
    </w:tbl>
    <w:p w:rsidR="0089280C" w:rsidRDefault="007B46B8" w:rsidP="00B517D7">
      <w:pPr>
        <w:pStyle w:val="DHHSbody"/>
        <w:rPr>
          <w:sz w:val="18"/>
        </w:rPr>
      </w:pPr>
      <w:r w:rsidRPr="00B517D7">
        <w:rPr>
          <w:b/>
          <w:sz w:val="18"/>
        </w:rPr>
        <w:t>Note</w:t>
      </w:r>
      <w:r w:rsidRPr="00B517D7">
        <w:rPr>
          <w:sz w:val="18"/>
        </w:rPr>
        <w:t>: The daily total of methadone syrup should be transferred to the Schedule 8 drug register on a daily basis. Alternatively, this record may serve as a Schedule 8 drug register (for example, a bound book with consecutive numbered pages), in which case the remaining balance should be recorded daily.</w:t>
      </w:r>
    </w:p>
    <w:p w:rsidR="0089280C" w:rsidRDefault="0089280C" w:rsidP="0089280C">
      <w:pPr>
        <w:pStyle w:val="Heading2"/>
      </w:pPr>
      <w:bookmarkStart w:id="44" w:name="_Toc518297153"/>
      <w:r>
        <w:t>Appendix 12: Suggested format for pharmacotherapy register</w:t>
      </w:r>
      <w:bookmarkEnd w:id="44"/>
    </w:p>
    <w:p w:rsidR="00242625" w:rsidRDefault="00242625" w:rsidP="00242625">
      <w:pPr>
        <w:pStyle w:val="DHHSbody"/>
      </w:pPr>
      <w:r>
        <w:t>Use the normal Schedule 8 drug register</w:t>
      </w:r>
    </w:p>
    <w:tbl>
      <w:tblPr>
        <w:tblStyle w:val="LightList-Accent4"/>
        <w:tblW w:w="9322" w:type="dxa"/>
        <w:tblLayout w:type="fixed"/>
        <w:tblLook w:val="04A0" w:firstRow="1" w:lastRow="0" w:firstColumn="1" w:lastColumn="0" w:noHBand="0" w:noVBand="1"/>
      </w:tblPr>
      <w:tblGrid>
        <w:gridCol w:w="1242"/>
        <w:gridCol w:w="1418"/>
        <w:gridCol w:w="1134"/>
        <w:gridCol w:w="1276"/>
        <w:gridCol w:w="1559"/>
        <w:gridCol w:w="1417"/>
        <w:gridCol w:w="1276"/>
      </w:tblGrid>
      <w:tr w:rsidR="00736ACE" w:rsidTr="00C75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nil"/>
            </w:tcBorders>
            <w:shd w:val="clear" w:color="auto" w:fill="7A0C75"/>
          </w:tcPr>
          <w:p w:rsidR="00736ACE" w:rsidRPr="006942F7" w:rsidRDefault="00736ACE" w:rsidP="004B3D11">
            <w:pPr>
              <w:rPr>
                <w:b w:val="0"/>
              </w:rPr>
            </w:pPr>
            <w:r w:rsidRPr="006942F7">
              <w:rPr>
                <w:b w:val="0"/>
              </w:rPr>
              <w:t>Date</w:t>
            </w:r>
          </w:p>
        </w:tc>
        <w:tc>
          <w:tcPr>
            <w:tcW w:w="1418" w:type="dxa"/>
            <w:tcBorders>
              <w:top w:val="single" w:sz="4" w:space="0" w:color="auto"/>
              <w:left w:val="nil"/>
              <w:bottom w:val="single" w:sz="4" w:space="0" w:color="auto"/>
              <w:right w:val="nil"/>
            </w:tcBorders>
            <w:shd w:val="clear" w:color="auto" w:fill="7A0C75"/>
          </w:tcPr>
          <w:p w:rsidR="00736ACE" w:rsidRPr="006942F7" w:rsidRDefault="00736ACE" w:rsidP="004B3D11">
            <w:pPr>
              <w:cnfStyle w:val="100000000000" w:firstRow="1" w:lastRow="0" w:firstColumn="0" w:lastColumn="0" w:oddVBand="0" w:evenVBand="0" w:oddHBand="0" w:evenHBand="0" w:firstRowFirstColumn="0" w:firstRowLastColumn="0" w:lastRowFirstColumn="0" w:lastRowLastColumn="0"/>
              <w:rPr>
                <w:b w:val="0"/>
              </w:rPr>
            </w:pPr>
            <w:r w:rsidRPr="006942F7">
              <w:rPr>
                <w:b w:val="0"/>
              </w:rPr>
              <w:t>Patient</w:t>
            </w:r>
          </w:p>
        </w:tc>
        <w:tc>
          <w:tcPr>
            <w:tcW w:w="1134" w:type="dxa"/>
            <w:tcBorders>
              <w:top w:val="single" w:sz="4" w:space="0" w:color="auto"/>
              <w:left w:val="nil"/>
              <w:bottom w:val="single" w:sz="4" w:space="0" w:color="auto"/>
              <w:right w:val="nil"/>
            </w:tcBorders>
            <w:shd w:val="clear" w:color="auto" w:fill="7A0C75"/>
          </w:tcPr>
          <w:p w:rsidR="00736ACE" w:rsidRPr="006942F7" w:rsidRDefault="00736ACE" w:rsidP="00242625">
            <w:pPr>
              <w:cnfStyle w:val="100000000000" w:firstRow="1" w:lastRow="0" w:firstColumn="0" w:lastColumn="0" w:oddVBand="0" w:evenVBand="0" w:oddHBand="0" w:evenHBand="0" w:firstRowFirstColumn="0" w:firstRowLastColumn="0" w:lastRowFirstColumn="0" w:lastRowLastColumn="0"/>
              <w:rPr>
                <w:b w:val="0"/>
              </w:rPr>
            </w:pPr>
            <w:r>
              <w:rPr>
                <w:b w:val="0"/>
              </w:rPr>
              <w:t>In</w:t>
            </w:r>
            <w:r w:rsidRPr="006942F7">
              <w:rPr>
                <w:b w:val="0"/>
              </w:rPr>
              <w:t xml:space="preserve"> (m</w:t>
            </w:r>
            <w:r>
              <w:rPr>
                <w:b w:val="0"/>
              </w:rPr>
              <w:t>L</w:t>
            </w:r>
            <w:r w:rsidRPr="006942F7">
              <w:rPr>
                <w:b w:val="0"/>
              </w:rPr>
              <w:t>)</w:t>
            </w:r>
          </w:p>
        </w:tc>
        <w:tc>
          <w:tcPr>
            <w:tcW w:w="1276" w:type="dxa"/>
            <w:tcBorders>
              <w:top w:val="single" w:sz="4" w:space="0" w:color="auto"/>
              <w:left w:val="nil"/>
              <w:bottom w:val="single" w:sz="4" w:space="0" w:color="auto"/>
              <w:right w:val="nil"/>
            </w:tcBorders>
            <w:shd w:val="clear" w:color="auto" w:fill="7A0C75"/>
          </w:tcPr>
          <w:p w:rsidR="00736ACE" w:rsidRPr="006942F7" w:rsidRDefault="00736ACE" w:rsidP="004B3D11">
            <w:pPr>
              <w:cnfStyle w:val="100000000000" w:firstRow="1" w:lastRow="0" w:firstColumn="0" w:lastColumn="0" w:oddVBand="0" w:evenVBand="0" w:oddHBand="0" w:evenHBand="0" w:firstRowFirstColumn="0" w:firstRowLastColumn="0" w:lastRowFirstColumn="0" w:lastRowLastColumn="0"/>
              <w:rPr>
                <w:b w:val="0"/>
              </w:rPr>
            </w:pPr>
            <w:r>
              <w:rPr>
                <w:b w:val="0"/>
              </w:rPr>
              <w:t>Out (mL)</w:t>
            </w:r>
          </w:p>
        </w:tc>
        <w:tc>
          <w:tcPr>
            <w:tcW w:w="1559" w:type="dxa"/>
            <w:tcBorders>
              <w:top w:val="single" w:sz="4" w:space="0" w:color="auto"/>
              <w:left w:val="nil"/>
              <w:bottom w:val="single" w:sz="4" w:space="0" w:color="auto"/>
              <w:right w:val="nil"/>
            </w:tcBorders>
            <w:shd w:val="clear" w:color="auto" w:fill="7A0C75"/>
          </w:tcPr>
          <w:p w:rsidR="00736ACE" w:rsidRPr="006942F7" w:rsidRDefault="00736ACE" w:rsidP="004B3D11">
            <w:pPr>
              <w:cnfStyle w:val="100000000000" w:firstRow="1" w:lastRow="0" w:firstColumn="0" w:lastColumn="0" w:oddVBand="0" w:evenVBand="0" w:oddHBand="0" w:evenHBand="0" w:firstRowFirstColumn="0" w:firstRowLastColumn="0" w:lastRowFirstColumn="0" w:lastRowLastColumn="0"/>
              <w:rPr>
                <w:b w:val="0"/>
              </w:rPr>
            </w:pPr>
            <w:r>
              <w:rPr>
                <w:b w:val="0"/>
              </w:rPr>
              <w:t>Balance</w:t>
            </w:r>
          </w:p>
        </w:tc>
        <w:tc>
          <w:tcPr>
            <w:tcW w:w="1417" w:type="dxa"/>
            <w:tcBorders>
              <w:top w:val="single" w:sz="4" w:space="0" w:color="auto"/>
              <w:left w:val="nil"/>
              <w:bottom w:val="single" w:sz="4" w:space="0" w:color="auto"/>
              <w:right w:val="nil"/>
            </w:tcBorders>
            <w:shd w:val="clear" w:color="auto" w:fill="7A0C75"/>
          </w:tcPr>
          <w:p w:rsidR="00736ACE" w:rsidRPr="006942F7" w:rsidRDefault="00736ACE" w:rsidP="004B3D11">
            <w:pPr>
              <w:cnfStyle w:val="100000000000" w:firstRow="1" w:lastRow="0" w:firstColumn="0" w:lastColumn="0" w:oddVBand="0" w:evenVBand="0" w:oddHBand="0" w:evenHBand="0" w:firstRowFirstColumn="0" w:firstRowLastColumn="0" w:lastRowFirstColumn="0" w:lastRowLastColumn="0"/>
              <w:rPr>
                <w:b w:val="0"/>
              </w:rPr>
            </w:pPr>
            <w:r w:rsidRPr="006942F7">
              <w:rPr>
                <w:b w:val="0"/>
              </w:rPr>
              <w:t>Pharmacist</w:t>
            </w:r>
            <w:r>
              <w:rPr>
                <w:b w:val="0"/>
              </w:rPr>
              <w:t xml:space="preserve"> signature</w:t>
            </w:r>
          </w:p>
        </w:tc>
        <w:tc>
          <w:tcPr>
            <w:tcW w:w="1276" w:type="dxa"/>
            <w:tcBorders>
              <w:top w:val="single" w:sz="4" w:space="0" w:color="auto"/>
              <w:left w:val="nil"/>
              <w:bottom w:val="single" w:sz="4" w:space="0" w:color="auto"/>
              <w:right w:val="single" w:sz="4" w:space="0" w:color="auto"/>
            </w:tcBorders>
            <w:shd w:val="clear" w:color="auto" w:fill="7A0C75"/>
          </w:tcPr>
          <w:p w:rsidR="00736ACE" w:rsidRPr="006942F7" w:rsidRDefault="00736ACE" w:rsidP="004B3D11">
            <w:pPr>
              <w:cnfStyle w:val="100000000000" w:firstRow="1" w:lastRow="0" w:firstColumn="0" w:lastColumn="0" w:oddVBand="0" w:evenVBand="0" w:oddHBand="0" w:evenHBand="0" w:firstRowFirstColumn="0" w:firstRowLastColumn="0" w:lastRowFirstColumn="0" w:lastRowLastColumn="0"/>
              <w:rPr>
                <w:b w:val="0"/>
              </w:rPr>
            </w:pPr>
            <w:r>
              <w:rPr>
                <w:b w:val="0"/>
              </w:rPr>
              <w:t>Name of doctor, invoice no.</w:t>
            </w:r>
          </w:p>
        </w:tc>
      </w:tr>
      <w:tr w:rsidR="00736ACE" w:rsidTr="00C75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tcPr>
          <w:p w:rsidR="00736ACE" w:rsidRPr="00621ED0" w:rsidRDefault="00736ACE" w:rsidP="00736ACE">
            <w:pPr>
              <w:spacing w:before="50" w:after="50"/>
              <w:rPr>
                <w:b w:val="0"/>
              </w:rPr>
            </w:pPr>
            <w:r>
              <w:rPr>
                <w:b w:val="0"/>
              </w:rPr>
              <w:t>31/5/15</w:t>
            </w:r>
          </w:p>
        </w:tc>
        <w:tc>
          <w:tcPr>
            <w:tcW w:w="1418" w:type="dxa"/>
            <w:tcBorders>
              <w:top w:val="single" w:sz="4" w:space="0" w:color="auto"/>
              <w:left w:val="single" w:sz="4" w:space="0" w:color="auto"/>
              <w:bottom w:val="single" w:sz="4" w:space="0" w:color="auto"/>
              <w:right w:val="single" w:sz="4" w:space="0" w:color="auto"/>
            </w:tcBorders>
          </w:tcPr>
          <w:p w:rsidR="00736ACE" w:rsidRPr="00621ED0" w:rsidRDefault="00736ACE" w:rsidP="004B3D11">
            <w:pPr>
              <w:spacing w:before="50" w:after="50"/>
              <w:cnfStyle w:val="000000100000" w:firstRow="0" w:lastRow="0" w:firstColumn="0" w:lastColumn="0" w:oddVBand="0" w:evenVBand="0" w:oddHBand="1" w:evenHBand="0" w:firstRowFirstColumn="0" w:firstRowLastColumn="0" w:lastRowFirstColumn="0" w:lastRowLastColumn="0"/>
            </w:pPr>
            <w:r>
              <w:t>Ex Supplier</w:t>
            </w:r>
          </w:p>
        </w:tc>
        <w:tc>
          <w:tcPr>
            <w:tcW w:w="1134" w:type="dxa"/>
            <w:tcBorders>
              <w:top w:val="single" w:sz="4" w:space="0" w:color="auto"/>
              <w:left w:val="single" w:sz="4" w:space="0" w:color="auto"/>
              <w:bottom w:val="single" w:sz="4" w:space="0" w:color="auto"/>
              <w:right w:val="single" w:sz="4" w:space="0" w:color="auto"/>
            </w:tcBorders>
          </w:tcPr>
          <w:p w:rsidR="00736ACE" w:rsidRDefault="00736ACE" w:rsidP="00736ACE">
            <w:pPr>
              <w:spacing w:before="50" w:after="50"/>
              <w:cnfStyle w:val="000000100000" w:firstRow="0" w:lastRow="0" w:firstColumn="0" w:lastColumn="0" w:oddVBand="0" w:evenVBand="0" w:oddHBand="1" w:evenHBand="0" w:firstRowFirstColumn="0" w:firstRowLastColumn="0" w:lastRowFirstColumn="0" w:lastRowLastColumn="0"/>
            </w:pPr>
            <w:r>
              <w:t>200</w:t>
            </w:r>
          </w:p>
        </w:tc>
        <w:tc>
          <w:tcPr>
            <w:tcW w:w="1276" w:type="dxa"/>
            <w:tcBorders>
              <w:top w:val="single" w:sz="4" w:space="0" w:color="auto"/>
              <w:left w:val="single" w:sz="4" w:space="0" w:color="auto"/>
              <w:bottom w:val="single" w:sz="4" w:space="0" w:color="auto"/>
              <w:right w:val="single" w:sz="4" w:space="0" w:color="auto"/>
            </w:tcBorders>
          </w:tcPr>
          <w:p w:rsidR="00736ACE" w:rsidRDefault="00736ACE" w:rsidP="004B3D11">
            <w:pPr>
              <w:spacing w:before="50" w:after="50"/>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auto"/>
              <w:bottom w:val="single" w:sz="4" w:space="0" w:color="auto"/>
              <w:right w:val="single" w:sz="4" w:space="0" w:color="auto"/>
            </w:tcBorders>
          </w:tcPr>
          <w:p w:rsidR="00736ACE" w:rsidRDefault="00736ACE" w:rsidP="004B3D11">
            <w:pPr>
              <w:spacing w:before="50" w:after="50"/>
              <w:cnfStyle w:val="000000100000" w:firstRow="0" w:lastRow="0" w:firstColumn="0" w:lastColumn="0" w:oddVBand="0" w:evenVBand="0" w:oddHBand="1" w:evenHBand="0" w:firstRowFirstColumn="0" w:firstRowLastColumn="0" w:lastRowFirstColumn="0" w:lastRowLastColumn="0"/>
            </w:pPr>
            <w:r>
              <w:t>200</w:t>
            </w:r>
          </w:p>
        </w:tc>
        <w:tc>
          <w:tcPr>
            <w:tcW w:w="1417" w:type="dxa"/>
            <w:tcBorders>
              <w:top w:val="single" w:sz="4" w:space="0" w:color="auto"/>
              <w:bottom w:val="single" w:sz="4" w:space="0" w:color="auto"/>
              <w:right w:val="single" w:sz="4" w:space="0" w:color="auto"/>
            </w:tcBorders>
          </w:tcPr>
          <w:p w:rsidR="00736ACE" w:rsidRDefault="00736ACE" w:rsidP="004B3D11">
            <w:pPr>
              <w:spacing w:before="50" w:after="50"/>
              <w:cnfStyle w:val="000000100000" w:firstRow="0" w:lastRow="0" w:firstColumn="0" w:lastColumn="0" w:oddVBand="0" w:evenVBand="0" w:oddHBand="1" w:evenHBand="0" w:firstRowFirstColumn="0" w:firstRowLastColumn="0" w:lastRowFirstColumn="0" w:lastRowLastColumn="0"/>
            </w:pPr>
            <w:r>
              <w:t>JD</w:t>
            </w:r>
          </w:p>
        </w:tc>
        <w:tc>
          <w:tcPr>
            <w:tcW w:w="1276" w:type="dxa"/>
            <w:tcBorders>
              <w:top w:val="single" w:sz="4" w:space="0" w:color="auto"/>
              <w:left w:val="single" w:sz="4" w:space="0" w:color="auto"/>
              <w:bottom w:val="single" w:sz="4" w:space="0" w:color="auto"/>
              <w:right w:val="single" w:sz="4" w:space="0" w:color="auto"/>
            </w:tcBorders>
          </w:tcPr>
          <w:p w:rsidR="00736ACE" w:rsidRDefault="00736ACE" w:rsidP="004B3D11">
            <w:pPr>
              <w:spacing w:before="50" w:after="50"/>
              <w:cnfStyle w:val="000000100000" w:firstRow="0" w:lastRow="0" w:firstColumn="0" w:lastColumn="0" w:oddVBand="0" w:evenVBand="0" w:oddHBand="1" w:evenHBand="0" w:firstRowFirstColumn="0" w:firstRowLastColumn="0" w:lastRowFirstColumn="0" w:lastRowLastColumn="0"/>
            </w:pPr>
            <w:r>
              <w:t>23106</w:t>
            </w:r>
          </w:p>
        </w:tc>
      </w:tr>
      <w:tr w:rsidR="00736ACE" w:rsidTr="00C75D22">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ACE" w:rsidRPr="00621ED0" w:rsidRDefault="00736ACE" w:rsidP="00736ACE">
            <w:pPr>
              <w:spacing w:before="50" w:after="50"/>
              <w:rPr>
                <w:b w:val="0"/>
              </w:rPr>
            </w:pPr>
            <w:r>
              <w:rPr>
                <w:b w:val="0"/>
              </w:rPr>
              <w:t>1/6/15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ACE" w:rsidRPr="00621ED0" w:rsidRDefault="00736ACE" w:rsidP="004B3D11">
            <w:pPr>
              <w:spacing w:before="50" w:after="50"/>
              <w:cnfStyle w:val="000000000000" w:firstRow="0" w:lastRow="0" w:firstColumn="0" w:lastColumn="0" w:oddVBand="0" w:evenVBand="0" w:oddHBand="0" w:evenHBand="0" w:firstRowFirstColumn="0" w:firstRowLastColumn="0" w:lastRowFirstColumn="0" w:lastRowLastColumn="0"/>
            </w:pPr>
            <w:r>
              <w:t>Doses as per daily dose sheet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ACE" w:rsidRDefault="00736ACE" w:rsidP="004B3D11">
            <w:pPr>
              <w:spacing w:before="50" w:after="50"/>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ACE" w:rsidRDefault="00736ACE" w:rsidP="004B3D11">
            <w:pPr>
              <w:spacing w:before="50" w:after="50"/>
              <w:cnfStyle w:val="000000000000" w:firstRow="0" w:lastRow="0" w:firstColumn="0" w:lastColumn="0" w:oddVBand="0" w:evenVBand="0" w:oddHBand="0" w:evenHBand="0" w:firstRowFirstColumn="0" w:firstRowLastColumn="0" w:lastRowFirstColumn="0" w:lastRowLastColumn="0"/>
            </w:pPr>
            <w:r>
              <w:t>62</w:t>
            </w:r>
          </w:p>
        </w:tc>
        <w:tc>
          <w:tcPr>
            <w:tcW w:w="1559" w:type="dxa"/>
            <w:tcBorders>
              <w:top w:val="single" w:sz="4" w:space="0" w:color="auto"/>
              <w:bottom w:val="single" w:sz="4" w:space="0" w:color="auto"/>
              <w:right w:val="single" w:sz="4" w:space="0" w:color="auto"/>
            </w:tcBorders>
            <w:shd w:val="clear" w:color="auto" w:fill="D9D9D9" w:themeFill="background1" w:themeFillShade="D9"/>
          </w:tcPr>
          <w:p w:rsidR="00736ACE" w:rsidRDefault="00736ACE" w:rsidP="004B3D11">
            <w:pPr>
              <w:spacing w:before="50" w:after="50"/>
              <w:cnfStyle w:val="000000000000" w:firstRow="0" w:lastRow="0" w:firstColumn="0" w:lastColumn="0" w:oddVBand="0" w:evenVBand="0" w:oddHBand="0" w:evenHBand="0" w:firstRowFirstColumn="0" w:firstRowLastColumn="0" w:lastRowFirstColumn="0" w:lastRowLastColumn="0"/>
            </w:pPr>
            <w:r>
              <w:t>138</w:t>
            </w:r>
          </w:p>
        </w:tc>
        <w:tc>
          <w:tcPr>
            <w:tcW w:w="1417" w:type="dxa"/>
            <w:tcBorders>
              <w:top w:val="single" w:sz="4" w:space="0" w:color="auto"/>
              <w:bottom w:val="single" w:sz="4" w:space="0" w:color="auto"/>
              <w:right w:val="single" w:sz="4" w:space="0" w:color="auto"/>
            </w:tcBorders>
            <w:shd w:val="clear" w:color="auto" w:fill="D9D9D9" w:themeFill="background1" w:themeFillShade="D9"/>
          </w:tcPr>
          <w:p w:rsidR="00736ACE" w:rsidRDefault="00736ACE">
            <w:pPr>
              <w:cnfStyle w:val="000000000000" w:firstRow="0" w:lastRow="0" w:firstColumn="0" w:lastColumn="0" w:oddVBand="0" w:evenVBand="0" w:oddHBand="0" w:evenHBand="0" w:firstRowFirstColumn="0" w:firstRowLastColumn="0" w:lastRowFirstColumn="0" w:lastRowLastColumn="0"/>
            </w:pPr>
            <w:r w:rsidRPr="001C0D5E">
              <w:t>JD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ACE" w:rsidRDefault="00736ACE" w:rsidP="004B3D11">
            <w:pPr>
              <w:spacing w:before="50" w:after="50"/>
              <w:cnfStyle w:val="000000000000" w:firstRow="0" w:lastRow="0" w:firstColumn="0" w:lastColumn="0" w:oddVBand="0" w:evenVBand="0" w:oddHBand="0" w:evenHBand="0" w:firstRowFirstColumn="0" w:firstRowLastColumn="0" w:lastRowFirstColumn="0" w:lastRowLastColumn="0"/>
            </w:pPr>
          </w:p>
        </w:tc>
      </w:tr>
      <w:tr w:rsidR="00736ACE" w:rsidTr="00C75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tcPr>
          <w:p w:rsidR="00736ACE" w:rsidRDefault="00736ACE" w:rsidP="00736ACE">
            <w:pPr>
              <w:spacing w:before="50" w:after="50"/>
            </w:pPr>
            <w:r>
              <w:rPr>
                <w:b w:val="0"/>
              </w:rPr>
              <w:t>2</w:t>
            </w:r>
            <w:r w:rsidRPr="00B72D17">
              <w:rPr>
                <w:b w:val="0"/>
              </w:rPr>
              <w:t>/</w:t>
            </w:r>
            <w:r>
              <w:rPr>
                <w:b w:val="0"/>
              </w:rPr>
              <w:t>6</w:t>
            </w:r>
            <w:r w:rsidRPr="00B72D17">
              <w:rPr>
                <w:b w:val="0"/>
              </w:rPr>
              <w:t>/15</w:t>
            </w:r>
          </w:p>
        </w:tc>
        <w:tc>
          <w:tcPr>
            <w:tcW w:w="1418" w:type="dxa"/>
            <w:tcBorders>
              <w:top w:val="single" w:sz="4" w:space="0" w:color="auto"/>
              <w:left w:val="single" w:sz="4" w:space="0" w:color="auto"/>
              <w:bottom w:val="single" w:sz="4" w:space="0" w:color="auto"/>
              <w:right w:val="single" w:sz="4" w:space="0" w:color="auto"/>
            </w:tcBorders>
          </w:tcPr>
          <w:p w:rsidR="00736ACE" w:rsidRDefault="00736ACE">
            <w:pPr>
              <w:cnfStyle w:val="000000100000" w:firstRow="0" w:lastRow="0" w:firstColumn="0" w:lastColumn="0" w:oddVBand="0" w:evenVBand="0" w:oddHBand="1" w:evenHBand="0" w:firstRowFirstColumn="0" w:firstRowLastColumn="0" w:lastRowFirstColumn="0" w:lastRowLastColumn="0"/>
            </w:pPr>
            <w:r w:rsidRPr="00F67D31">
              <w:t>Doses as per daily dose sheet</w:t>
            </w:r>
          </w:p>
        </w:tc>
        <w:tc>
          <w:tcPr>
            <w:tcW w:w="1134" w:type="dxa"/>
            <w:tcBorders>
              <w:top w:val="single" w:sz="4" w:space="0" w:color="auto"/>
              <w:left w:val="single" w:sz="4" w:space="0" w:color="auto"/>
              <w:bottom w:val="single" w:sz="4" w:space="0" w:color="auto"/>
              <w:right w:val="single" w:sz="4" w:space="0" w:color="auto"/>
            </w:tcBorders>
          </w:tcPr>
          <w:p w:rsidR="00736ACE" w:rsidRDefault="00736ACE" w:rsidP="004B3D11">
            <w:pPr>
              <w:spacing w:before="50" w:after="50"/>
              <w:cnfStyle w:val="000000100000" w:firstRow="0" w:lastRow="0" w:firstColumn="0" w:lastColumn="0" w:oddVBand="0" w:evenVBand="0" w:oddHBand="1" w:evenHBand="0" w:firstRowFirstColumn="0" w:firstRowLastColumn="0" w:lastRowFirstColumn="0" w:lastRowLastColumn="0"/>
            </w:pPr>
          </w:p>
        </w:tc>
        <w:tc>
          <w:tcPr>
            <w:tcW w:w="1276" w:type="dxa"/>
            <w:tcBorders>
              <w:top w:val="single" w:sz="4" w:space="0" w:color="auto"/>
              <w:left w:val="single" w:sz="4" w:space="0" w:color="auto"/>
              <w:bottom w:val="single" w:sz="4" w:space="0" w:color="auto"/>
              <w:right w:val="single" w:sz="4" w:space="0" w:color="auto"/>
            </w:tcBorders>
          </w:tcPr>
          <w:p w:rsidR="00736ACE" w:rsidRDefault="00736ACE" w:rsidP="004B3D11">
            <w:pPr>
              <w:spacing w:before="50" w:after="50"/>
              <w:cnfStyle w:val="000000100000" w:firstRow="0" w:lastRow="0" w:firstColumn="0" w:lastColumn="0" w:oddVBand="0" w:evenVBand="0" w:oddHBand="1" w:evenHBand="0" w:firstRowFirstColumn="0" w:firstRowLastColumn="0" w:lastRowFirstColumn="0" w:lastRowLastColumn="0"/>
            </w:pPr>
            <w:r>
              <w:t>30</w:t>
            </w:r>
          </w:p>
        </w:tc>
        <w:tc>
          <w:tcPr>
            <w:tcW w:w="1559" w:type="dxa"/>
            <w:tcBorders>
              <w:top w:val="single" w:sz="4" w:space="0" w:color="auto"/>
              <w:bottom w:val="single" w:sz="4" w:space="0" w:color="auto"/>
              <w:right w:val="single" w:sz="4" w:space="0" w:color="auto"/>
            </w:tcBorders>
          </w:tcPr>
          <w:p w:rsidR="00736ACE" w:rsidRDefault="00736ACE" w:rsidP="004B3D11">
            <w:pPr>
              <w:spacing w:before="50" w:after="50"/>
              <w:cnfStyle w:val="000000100000" w:firstRow="0" w:lastRow="0" w:firstColumn="0" w:lastColumn="0" w:oddVBand="0" w:evenVBand="0" w:oddHBand="1" w:evenHBand="0" w:firstRowFirstColumn="0" w:firstRowLastColumn="0" w:lastRowFirstColumn="0" w:lastRowLastColumn="0"/>
            </w:pPr>
            <w:r>
              <w:t>108</w:t>
            </w:r>
          </w:p>
        </w:tc>
        <w:tc>
          <w:tcPr>
            <w:tcW w:w="1417" w:type="dxa"/>
            <w:tcBorders>
              <w:top w:val="single" w:sz="4" w:space="0" w:color="auto"/>
              <w:bottom w:val="single" w:sz="4" w:space="0" w:color="auto"/>
              <w:right w:val="single" w:sz="4" w:space="0" w:color="auto"/>
            </w:tcBorders>
          </w:tcPr>
          <w:p w:rsidR="00736ACE" w:rsidRDefault="00736ACE">
            <w:pPr>
              <w:cnfStyle w:val="000000100000" w:firstRow="0" w:lastRow="0" w:firstColumn="0" w:lastColumn="0" w:oddVBand="0" w:evenVBand="0" w:oddHBand="1" w:evenHBand="0" w:firstRowFirstColumn="0" w:firstRowLastColumn="0" w:lastRowFirstColumn="0" w:lastRowLastColumn="0"/>
            </w:pPr>
            <w:r w:rsidRPr="001C0D5E">
              <w:t>JD</w:t>
            </w:r>
          </w:p>
        </w:tc>
        <w:tc>
          <w:tcPr>
            <w:tcW w:w="1276" w:type="dxa"/>
            <w:tcBorders>
              <w:top w:val="single" w:sz="4" w:space="0" w:color="auto"/>
              <w:left w:val="single" w:sz="4" w:space="0" w:color="auto"/>
              <w:bottom w:val="single" w:sz="4" w:space="0" w:color="auto"/>
              <w:right w:val="single" w:sz="4" w:space="0" w:color="auto"/>
            </w:tcBorders>
          </w:tcPr>
          <w:p w:rsidR="00736ACE" w:rsidRDefault="00736ACE" w:rsidP="004B3D11">
            <w:pPr>
              <w:spacing w:before="50" w:after="50"/>
              <w:cnfStyle w:val="000000100000" w:firstRow="0" w:lastRow="0" w:firstColumn="0" w:lastColumn="0" w:oddVBand="0" w:evenVBand="0" w:oddHBand="1" w:evenHBand="0" w:firstRowFirstColumn="0" w:firstRowLastColumn="0" w:lastRowFirstColumn="0" w:lastRowLastColumn="0"/>
            </w:pPr>
          </w:p>
        </w:tc>
      </w:tr>
      <w:tr w:rsidR="00736ACE" w:rsidTr="00C75D22">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ACE" w:rsidRDefault="00736ACE" w:rsidP="00736ACE">
            <w:pPr>
              <w:spacing w:before="50" w:after="50"/>
            </w:pPr>
            <w:r>
              <w:rPr>
                <w:b w:val="0"/>
              </w:rPr>
              <w:t>3</w:t>
            </w:r>
            <w:r w:rsidRPr="00B72D17">
              <w:rPr>
                <w:b w:val="0"/>
              </w:rPr>
              <w:t>/</w:t>
            </w:r>
            <w:r>
              <w:rPr>
                <w:b w:val="0"/>
              </w:rPr>
              <w:t>6</w:t>
            </w:r>
            <w:r w:rsidRPr="00B72D17">
              <w:rPr>
                <w:b w:val="0"/>
              </w:rPr>
              <w:t>/15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ACE" w:rsidRDefault="00736ACE">
            <w:pPr>
              <w:cnfStyle w:val="000000000000" w:firstRow="0" w:lastRow="0" w:firstColumn="0" w:lastColumn="0" w:oddVBand="0" w:evenVBand="0" w:oddHBand="0" w:evenHBand="0" w:firstRowFirstColumn="0" w:firstRowLastColumn="0" w:lastRowFirstColumn="0" w:lastRowLastColumn="0"/>
            </w:pPr>
            <w:r w:rsidRPr="00F67D31">
              <w:t>Doses as per daily dose sheet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ACE" w:rsidRPr="00621ED0" w:rsidRDefault="00736ACE" w:rsidP="004B3D11">
            <w:pPr>
              <w:spacing w:before="50" w:after="50"/>
              <w:cnfStyle w:val="000000000000" w:firstRow="0" w:lastRow="0" w:firstColumn="0" w:lastColumn="0" w:oddVBand="0" w:evenVBand="0" w:oddHBand="0" w:evenHBand="0" w:firstRowFirstColumn="0" w:firstRowLastColumn="0" w:lastRowFirstColumn="0" w:lastRowLastColumn="0"/>
              <w:rPr>
                <w:bCs/>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ACE" w:rsidRPr="00621ED0" w:rsidRDefault="00736ACE" w:rsidP="004B3D11">
            <w:pPr>
              <w:spacing w:before="50" w:after="50"/>
              <w:cnfStyle w:val="000000000000" w:firstRow="0" w:lastRow="0" w:firstColumn="0" w:lastColumn="0" w:oddVBand="0" w:evenVBand="0" w:oddHBand="0" w:evenHBand="0" w:firstRowFirstColumn="0" w:firstRowLastColumn="0" w:lastRowFirstColumn="0" w:lastRowLastColumn="0"/>
              <w:rPr>
                <w:bCs/>
              </w:rPr>
            </w:pPr>
            <w:r>
              <w:t>46</w:t>
            </w:r>
          </w:p>
        </w:tc>
        <w:tc>
          <w:tcPr>
            <w:tcW w:w="1559" w:type="dxa"/>
            <w:tcBorders>
              <w:top w:val="single" w:sz="4" w:space="0" w:color="auto"/>
              <w:bottom w:val="single" w:sz="4" w:space="0" w:color="auto"/>
              <w:right w:val="single" w:sz="4" w:space="0" w:color="auto"/>
            </w:tcBorders>
            <w:shd w:val="clear" w:color="auto" w:fill="D9D9D9" w:themeFill="background1" w:themeFillShade="D9"/>
          </w:tcPr>
          <w:p w:rsidR="00736ACE" w:rsidRPr="00621ED0" w:rsidRDefault="00736ACE" w:rsidP="004B3D11">
            <w:pPr>
              <w:spacing w:before="50" w:after="50"/>
              <w:cnfStyle w:val="000000000000" w:firstRow="0" w:lastRow="0" w:firstColumn="0" w:lastColumn="0" w:oddVBand="0" w:evenVBand="0" w:oddHBand="0" w:evenHBand="0" w:firstRowFirstColumn="0" w:firstRowLastColumn="0" w:lastRowFirstColumn="0" w:lastRowLastColumn="0"/>
              <w:rPr>
                <w:bCs/>
              </w:rPr>
            </w:pPr>
            <w:r>
              <w:rPr>
                <w:bCs/>
              </w:rPr>
              <w:t>62</w:t>
            </w:r>
          </w:p>
        </w:tc>
        <w:tc>
          <w:tcPr>
            <w:tcW w:w="1417" w:type="dxa"/>
            <w:tcBorders>
              <w:top w:val="single" w:sz="4" w:space="0" w:color="auto"/>
              <w:bottom w:val="single" w:sz="4" w:space="0" w:color="auto"/>
              <w:right w:val="single" w:sz="4" w:space="0" w:color="auto"/>
            </w:tcBorders>
            <w:shd w:val="clear" w:color="auto" w:fill="D9D9D9" w:themeFill="background1" w:themeFillShade="D9"/>
          </w:tcPr>
          <w:p w:rsidR="00736ACE" w:rsidRDefault="00736ACE">
            <w:pPr>
              <w:cnfStyle w:val="000000000000" w:firstRow="0" w:lastRow="0" w:firstColumn="0" w:lastColumn="0" w:oddVBand="0" w:evenVBand="0" w:oddHBand="0" w:evenHBand="0" w:firstRowFirstColumn="0" w:firstRowLastColumn="0" w:lastRowFirstColumn="0" w:lastRowLastColumn="0"/>
            </w:pPr>
            <w:r w:rsidRPr="001C0D5E">
              <w:t>JD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ACE" w:rsidRDefault="00736ACE" w:rsidP="004B3D11">
            <w:pPr>
              <w:spacing w:before="50" w:after="50"/>
              <w:cnfStyle w:val="000000000000" w:firstRow="0" w:lastRow="0" w:firstColumn="0" w:lastColumn="0" w:oddVBand="0" w:evenVBand="0" w:oddHBand="0" w:evenHBand="0" w:firstRowFirstColumn="0" w:firstRowLastColumn="0" w:lastRowFirstColumn="0" w:lastRowLastColumn="0"/>
            </w:pPr>
          </w:p>
        </w:tc>
      </w:tr>
    </w:tbl>
    <w:p w:rsidR="00932B7F" w:rsidRDefault="001E08D6" w:rsidP="00242625">
      <w:pPr>
        <w:pStyle w:val="DHHSbody"/>
        <w:rPr>
          <w:sz w:val="18"/>
        </w:rPr>
      </w:pPr>
      <w:r w:rsidRPr="0062665A">
        <w:rPr>
          <w:b/>
          <w:sz w:val="18"/>
        </w:rPr>
        <w:t>Note</w:t>
      </w:r>
      <w:r w:rsidRPr="0062665A">
        <w:rPr>
          <w:sz w:val="18"/>
        </w:rPr>
        <w:t>: Methadone syrup 5 mg/mL</w:t>
      </w:r>
    </w:p>
    <w:p w:rsidR="00932B7F" w:rsidRDefault="00932B7F">
      <w:pPr>
        <w:rPr>
          <w:rFonts w:ascii="Arial" w:eastAsia="Times" w:hAnsi="Arial"/>
          <w:sz w:val="18"/>
        </w:rPr>
      </w:pPr>
      <w:r>
        <w:rPr>
          <w:sz w:val="18"/>
        </w:rPr>
        <w:br w:type="page"/>
      </w:r>
      <w:bookmarkStart w:id="45" w:name="_GoBack"/>
      <w:bookmarkEnd w:id="45"/>
    </w:p>
    <w:p w:rsidR="00404020" w:rsidRDefault="00932B7F" w:rsidP="00932B7F">
      <w:pPr>
        <w:pStyle w:val="Heading2"/>
      </w:pPr>
      <w:bookmarkStart w:id="46" w:name="_Toc518297154"/>
      <w:r>
        <w:t>Appendix 13: Sample patient agreement form for pharmacotherapy administration</w:t>
      </w:r>
      <w:bookmarkEnd w:id="46"/>
    </w:p>
    <w:p w:rsidR="00404020" w:rsidRDefault="00404020" w:rsidP="00932B7F">
      <w:pPr>
        <w:pStyle w:val="Heading2"/>
        <w:sectPr w:rsidR="00404020" w:rsidSect="00BC694C">
          <w:type w:val="continuous"/>
          <w:pgSz w:w="11906" w:h="16838"/>
          <w:pgMar w:top="1701" w:right="1304" w:bottom="1134" w:left="1304" w:header="454" w:footer="753" w:gutter="0"/>
          <w:cols w:space="720"/>
          <w:titlePg/>
          <w:docGrid w:linePitch="360"/>
        </w:sectPr>
      </w:pPr>
    </w:p>
    <w:p w:rsidR="00404020" w:rsidRDefault="00404020" w:rsidP="00404020">
      <w:pPr>
        <w:pStyle w:val="DHHSbody"/>
        <w:ind w:right="-106"/>
        <w:rPr>
          <w:lang w:eastAsia="en-AU"/>
        </w:rPr>
      </w:pPr>
      <w:r>
        <w:rPr>
          <w:lang w:eastAsia="en-AU"/>
        </w:rPr>
        <w:t>Welcome to our pharmacotherapy service. We hope that our association will be a positive experience for all involved and that you will achieve a successful outcome.</w:t>
      </w:r>
    </w:p>
    <w:p w:rsidR="00404020" w:rsidRDefault="00404020" w:rsidP="00404020">
      <w:pPr>
        <w:pStyle w:val="DHHSbody"/>
        <w:ind w:right="-106"/>
        <w:rPr>
          <w:lang w:eastAsia="en-AU"/>
        </w:rPr>
      </w:pPr>
      <w:r>
        <w:rPr>
          <w:lang w:eastAsia="en-AU"/>
        </w:rPr>
        <w:t>You should be aware of the following conditions during treatment.</w:t>
      </w:r>
    </w:p>
    <w:p w:rsidR="00404020" w:rsidRDefault="00404020" w:rsidP="00404020">
      <w:pPr>
        <w:pStyle w:val="DHHSbody"/>
        <w:ind w:right="-106"/>
        <w:rPr>
          <w:rFonts w:ascii="VIC-SemiBold" w:hAnsi="VIC-SemiBold" w:cs="VIC-SemiBold"/>
          <w:b/>
          <w:bCs/>
          <w:color w:val="792B91"/>
          <w:sz w:val="22"/>
          <w:szCs w:val="22"/>
          <w:lang w:eastAsia="en-AU"/>
        </w:rPr>
      </w:pPr>
      <w:r>
        <w:rPr>
          <w:rFonts w:ascii="VIC-SemiBold" w:hAnsi="VIC-SemiBold" w:cs="VIC-SemiBold"/>
          <w:b/>
          <w:bCs/>
          <w:color w:val="792B91"/>
          <w:sz w:val="22"/>
          <w:szCs w:val="22"/>
          <w:lang w:eastAsia="en-AU"/>
        </w:rPr>
        <w:t>1. Dosing times</w:t>
      </w:r>
    </w:p>
    <w:p w:rsidR="00404020" w:rsidRDefault="00404020" w:rsidP="00404020">
      <w:pPr>
        <w:pStyle w:val="DHHSbody"/>
        <w:ind w:right="-106"/>
        <w:rPr>
          <w:lang w:eastAsia="en-AU"/>
        </w:rPr>
      </w:pPr>
      <w:r>
        <w:rPr>
          <w:lang w:eastAsia="en-AU"/>
        </w:rPr>
        <w:t>Pharmacotherapies will only be supplied by this pharmacy:</w:t>
      </w:r>
    </w:p>
    <w:p w:rsidR="00404020" w:rsidRDefault="00404020" w:rsidP="00404020">
      <w:pPr>
        <w:pStyle w:val="DHHSbody"/>
        <w:ind w:right="-106"/>
        <w:rPr>
          <w:lang w:eastAsia="en-AU"/>
        </w:rPr>
      </w:pPr>
      <w:r>
        <w:rPr>
          <w:lang w:eastAsia="en-AU"/>
        </w:rPr>
        <w:t>from _____ to _____ Monday to Friday</w:t>
      </w:r>
    </w:p>
    <w:p w:rsidR="00404020" w:rsidRDefault="00404020" w:rsidP="00404020">
      <w:pPr>
        <w:pStyle w:val="DHHSbody"/>
        <w:ind w:right="-106"/>
        <w:rPr>
          <w:lang w:eastAsia="en-AU"/>
        </w:rPr>
      </w:pPr>
      <w:r>
        <w:rPr>
          <w:lang w:eastAsia="en-AU"/>
        </w:rPr>
        <w:t>from _____ to _____ Saturday</w:t>
      </w:r>
    </w:p>
    <w:p w:rsidR="00404020" w:rsidRDefault="00404020" w:rsidP="00404020">
      <w:pPr>
        <w:pStyle w:val="DHHSbody"/>
        <w:ind w:right="-106"/>
        <w:rPr>
          <w:lang w:eastAsia="en-AU"/>
        </w:rPr>
      </w:pPr>
      <w:r>
        <w:rPr>
          <w:lang w:eastAsia="en-AU"/>
        </w:rPr>
        <w:t>from _____ to _____ Sunday</w:t>
      </w:r>
    </w:p>
    <w:p w:rsidR="00404020" w:rsidRDefault="00404020" w:rsidP="00404020">
      <w:pPr>
        <w:pStyle w:val="DHHSbody"/>
        <w:ind w:right="-106"/>
        <w:rPr>
          <w:rFonts w:ascii="VIC-SemiBold" w:hAnsi="VIC-SemiBold" w:cs="VIC-SemiBold"/>
          <w:b/>
          <w:bCs/>
          <w:color w:val="792B91"/>
          <w:sz w:val="22"/>
          <w:szCs w:val="22"/>
          <w:lang w:eastAsia="en-AU"/>
        </w:rPr>
      </w:pPr>
      <w:r>
        <w:rPr>
          <w:rFonts w:ascii="VIC-SemiBold" w:hAnsi="VIC-SemiBold" w:cs="VIC-SemiBold"/>
          <w:b/>
          <w:bCs/>
          <w:color w:val="792B91"/>
          <w:sz w:val="22"/>
          <w:szCs w:val="22"/>
          <w:lang w:eastAsia="en-AU"/>
        </w:rPr>
        <w:t>2. Cost</w:t>
      </w:r>
    </w:p>
    <w:p w:rsidR="00404020" w:rsidRDefault="00404020" w:rsidP="00404020">
      <w:pPr>
        <w:pStyle w:val="DHHSbody"/>
        <w:ind w:right="-106"/>
        <w:rPr>
          <w:lang w:eastAsia="en-AU"/>
        </w:rPr>
      </w:pPr>
      <w:r>
        <w:rPr>
          <w:lang w:eastAsia="en-AU"/>
        </w:rPr>
        <w:t>Time is taken to prepare, document and administer your dose, so payment is required for this.</w:t>
      </w:r>
    </w:p>
    <w:p w:rsidR="00404020" w:rsidRDefault="00404020" w:rsidP="00404020">
      <w:pPr>
        <w:pStyle w:val="DHHSbody"/>
        <w:ind w:right="-106"/>
        <w:rPr>
          <w:lang w:eastAsia="en-AU"/>
        </w:rPr>
      </w:pPr>
      <w:r>
        <w:rPr>
          <w:lang w:eastAsia="en-AU"/>
        </w:rPr>
        <w:t>The cost of our pharmacotherapy service is $_____ per week in advance or $_____ per day. No credit is allowed.</w:t>
      </w:r>
    </w:p>
    <w:p w:rsidR="00404020" w:rsidRDefault="00404020" w:rsidP="00404020">
      <w:pPr>
        <w:pStyle w:val="DHHSbody"/>
        <w:ind w:right="-106"/>
        <w:rPr>
          <w:lang w:eastAsia="en-AU"/>
        </w:rPr>
      </w:pPr>
      <w:r>
        <w:rPr>
          <w:lang w:eastAsia="en-AU"/>
        </w:rPr>
        <w:t>If you have paid in advance and you leave our pharmacotherapy service, you will be reimbursed any money that you have paid in advance after the date your prescription was cancelled or for the period after the pharmacy was notified that you have ceased treatment. If you are not leaving our pharmacotherapy service, no monies paid in advance will be reimbursed.</w:t>
      </w:r>
    </w:p>
    <w:p w:rsidR="00404020" w:rsidRDefault="00404020" w:rsidP="00404020">
      <w:pPr>
        <w:pStyle w:val="DHHSbody"/>
        <w:ind w:right="-106"/>
        <w:rPr>
          <w:rFonts w:ascii="VIC-SemiBold" w:hAnsi="VIC-SemiBold" w:cs="VIC-SemiBold"/>
          <w:b/>
          <w:bCs/>
          <w:color w:val="792B91"/>
          <w:sz w:val="22"/>
          <w:szCs w:val="22"/>
          <w:lang w:eastAsia="en-AU"/>
        </w:rPr>
      </w:pPr>
      <w:r>
        <w:rPr>
          <w:rFonts w:ascii="VIC-SemiBold" w:hAnsi="VIC-SemiBold" w:cs="VIC-SemiBold"/>
          <w:b/>
          <w:bCs/>
          <w:color w:val="792B91"/>
          <w:sz w:val="22"/>
          <w:szCs w:val="22"/>
          <w:lang w:eastAsia="en-AU"/>
        </w:rPr>
        <w:t>3. Prescriptions</w:t>
      </w:r>
    </w:p>
    <w:p w:rsidR="00404020" w:rsidRDefault="00404020" w:rsidP="00404020">
      <w:pPr>
        <w:pStyle w:val="DHHSbody"/>
        <w:ind w:right="-106"/>
        <w:rPr>
          <w:lang w:eastAsia="en-AU"/>
        </w:rPr>
      </w:pPr>
      <w:r>
        <w:rPr>
          <w:lang w:eastAsia="en-AU"/>
        </w:rPr>
        <w:t>Before a dose can be administered, you need:</w:t>
      </w:r>
    </w:p>
    <w:p w:rsidR="00404020" w:rsidRDefault="00404020" w:rsidP="00404020">
      <w:pPr>
        <w:pStyle w:val="DHHSbody"/>
        <w:ind w:right="-106"/>
        <w:rPr>
          <w:lang w:eastAsia="en-AU"/>
        </w:rPr>
      </w:pPr>
      <w:r>
        <w:rPr>
          <w:lang w:eastAsia="en-AU"/>
        </w:rPr>
        <w:t>• a current prescription</w:t>
      </w:r>
    </w:p>
    <w:p w:rsidR="00404020" w:rsidRDefault="00404020" w:rsidP="00404020">
      <w:pPr>
        <w:pStyle w:val="DHHSbody"/>
        <w:ind w:right="-106"/>
        <w:rPr>
          <w:lang w:eastAsia="en-AU"/>
        </w:rPr>
      </w:pPr>
      <w:r>
        <w:rPr>
          <w:lang w:eastAsia="en-AU"/>
        </w:rPr>
        <w:t>• a certified recent photograph from your prescriber</w:t>
      </w:r>
    </w:p>
    <w:p w:rsidR="00404020" w:rsidRDefault="00404020" w:rsidP="00404020">
      <w:pPr>
        <w:pStyle w:val="DHHSbody"/>
        <w:ind w:right="-106"/>
        <w:rPr>
          <w:lang w:eastAsia="en-AU"/>
        </w:rPr>
      </w:pPr>
      <w:r>
        <w:rPr>
          <w:lang w:eastAsia="en-AU"/>
        </w:rPr>
        <w:t>It is your responsibility to make sure you have a valid prescription at all times. Your dose cannot be supplied if your prescription has expired.</w:t>
      </w:r>
    </w:p>
    <w:p w:rsidR="00404020" w:rsidRDefault="00404020" w:rsidP="00404020">
      <w:pPr>
        <w:pStyle w:val="DHHSbody"/>
        <w:ind w:right="-106"/>
        <w:rPr>
          <w:rFonts w:ascii="VIC-SemiBold" w:hAnsi="VIC-SemiBold" w:cs="VIC-SemiBold"/>
          <w:b/>
          <w:bCs/>
          <w:color w:val="792B91"/>
          <w:sz w:val="22"/>
          <w:szCs w:val="22"/>
          <w:lang w:eastAsia="en-AU"/>
        </w:rPr>
      </w:pPr>
      <w:r>
        <w:rPr>
          <w:rFonts w:ascii="VIC-SemiBold" w:hAnsi="VIC-SemiBold" w:cs="VIC-SemiBold"/>
          <w:b/>
          <w:bCs/>
          <w:color w:val="792B91"/>
          <w:sz w:val="22"/>
          <w:szCs w:val="22"/>
          <w:lang w:eastAsia="en-AU"/>
        </w:rPr>
        <w:t>4. Attendance</w:t>
      </w:r>
    </w:p>
    <w:p w:rsidR="00404020" w:rsidRDefault="00404020" w:rsidP="00404020">
      <w:pPr>
        <w:pStyle w:val="DHHSbody"/>
        <w:ind w:right="-106"/>
        <w:rPr>
          <w:lang w:eastAsia="en-AU"/>
        </w:rPr>
      </w:pPr>
      <w:r>
        <w:rPr>
          <w:lang w:eastAsia="en-AU"/>
        </w:rPr>
        <w:t>For treatment to be successful, you must attend regularly. Pharmacotherapy is based on supervised dosing, so methadone or buprenorphine must be consumed in front of the pharmacist. Buprenorphine tablets will be broken into small pieces or granules. If you miss doses on four (4) or more consecutive days, your doctor must review you and issue a new prescription before your dose can be supplied and treatment can continue.</w:t>
      </w:r>
    </w:p>
    <w:p w:rsidR="00404020" w:rsidRDefault="00404020" w:rsidP="00404020">
      <w:pPr>
        <w:pStyle w:val="DHHSbody"/>
        <w:ind w:right="-106"/>
        <w:rPr>
          <w:rFonts w:ascii="VIC-SemiBold" w:hAnsi="VIC-SemiBold" w:cs="VIC-SemiBold"/>
          <w:b/>
          <w:bCs/>
          <w:color w:val="792B91"/>
          <w:sz w:val="22"/>
          <w:szCs w:val="22"/>
          <w:lang w:eastAsia="en-AU"/>
        </w:rPr>
      </w:pPr>
      <w:r>
        <w:rPr>
          <w:rFonts w:ascii="VIC-SemiBold" w:hAnsi="VIC-SemiBold" w:cs="VIC-SemiBold"/>
          <w:b/>
          <w:bCs/>
          <w:color w:val="792B91"/>
          <w:sz w:val="22"/>
          <w:szCs w:val="22"/>
          <w:lang w:eastAsia="en-AU"/>
        </w:rPr>
        <w:t>5. Take-away doses</w:t>
      </w:r>
    </w:p>
    <w:p w:rsidR="00404020" w:rsidRDefault="00404020" w:rsidP="00404020">
      <w:pPr>
        <w:pStyle w:val="DHHSbody"/>
        <w:ind w:right="-106"/>
        <w:rPr>
          <w:lang w:eastAsia="en-AU"/>
        </w:rPr>
      </w:pPr>
      <w:r>
        <w:rPr>
          <w:lang w:eastAsia="en-AU"/>
        </w:rPr>
        <w:t>Take-away doses are only authorised by your doctor. If you need to change your dose in any way, it is your responsibility to contact your doctor to request this.</w:t>
      </w:r>
    </w:p>
    <w:p w:rsidR="00404020" w:rsidRDefault="00404020" w:rsidP="00404020">
      <w:pPr>
        <w:pStyle w:val="DHHSbody"/>
        <w:ind w:right="-106"/>
        <w:rPr>
          <w:lang w:eastAsia="en-AU"/>
        </w:rPr>
      </w:pPr>
      <w:r>
        <w:rPr>
          <w:lang w:eastAsia="en-AU"/>
        </w:rPr>
        <w:t>Take-away doses are only available for patients who do not routinely miss supervised doses. Takeaway doses may be cancelled by your doctor if you fail to attend the pharmacy regularly for supervised doses or if there are concerns about your progress in treatment.</w:t>
      </w:r>
    </w:p>
    <w:p w:rsidR="00404020" w:rsidRDefault="00404020" w:rsidP="00404020">
      <w:pPr>
        <w:pStyle w:val="DHHSbody"/>
        <w:ind w:right="-106"/>
        <w:rPr>
          <w:lang w:eastAsia="en-AU"/>
        </w:rPr>
      </w:pPr>
      <w:r>
        <w:rPr>
          <w:lang w:eastAsia="en-AU"/>
        </w:rPr>
        <w:t>Take-away doses should be stored in a safe and secure place (not in the fridge) and away from the reach of children and other household members.</w:t>
      </w:r>
    </w:p>
    <w:p w:rsidR="00404020" w:rsidRDefault="00404020" w:rsidP="00404020">
      <w:pPr>
        <w:pStyle w:val="DHHSbody"/>
        <w:ind w:right="-106"/>
        <w:rPr>
          <w:lang w:eastAsia="en-AU"/>
        </w:rPr>
      </w:pPr>
      <w:r>
        <w:rPr>
          <w:lang w:eastAsia="en-AU"/>
        </w:rPr>
        <w:t>They will not be replaced for any reason, without authorisation from your doctor.</w:t>
      </w:r>
    </w:p>
    <w:p w:rsidR="00404020" w:rsidRDefault="00404020" w:rsidP="00404020">
      <w:pPr>
        <w:pStyle w:val="DHHSbody"/>
        <w:ind w:right="-106"/>
        <w:rPr>
          <w:rFonts w:ascii="VIC-SemiBold" w:hAnsi="VIC-SemiBold" w:cs="VIC-SemiBold"/>
          <w:b/>
          <w:bCs/>
          <w:color w:val="792B91"/>
          <w:sz w:val="22"/>
          <w:szCs w:val="22"/>
          <w:lang w:eastAsia="en-AU"/>
        </w:rPr>
      </w:pPr>
      <w:r>
        <w:rPr>
          <w:rFonts w:ascii="VIC-SemiBold" w:hAnsi="VIC-SemiBold" w:cs="VIC-SemiBold"/>
          <w:b/>
          <w:bCs/>
          <w:color w:val="792B91"/>
          <w:sz w:val="22"/>
          <w:szCs w:val="22"/>
          <w:lang w:eastAsia="en-AU"/>
        </w:rPr>
        <w:t>6. Behaviour in and around the pharmacy</w:t>
      </w:r>
    </w:p>
    <w:p w:rsidR="00404020" w:rsidRDefault="00404020" w:rsidP="00404020">
      <w:pPr>
        <w:pStyle w:val="DHHSbody"/>
        <w:ind w:right="-106"/>
        <w:rPr>
          <w:lang w:eastAsia="en-AU"/>
        </w:rPr>
      </w:pPr>
      <w:r>
        <w:rPr>
          <w:lang w:eastAsia="en-AU"/>
        </w:rPr>
        <w:t>No methadone or buprenorphine will be administered if you appear to be affected by alcohol or drugs. Your treatment at this pharmacy will be cancelled if:</w:t>
      </w:r>
    </w:p>
    <w:p w:rsidR="00404020" w:rsidRDefault="00404020" w:rsidP="00404020">
      <w:pPr>
        <w:pStyle w:val="DHHSbody"/>
        <w:ind w:right="-106"/>
        <w:rPr>
          <w:lang w:eastAsia="en-AU"/>
        </w:rPr>
      </w:pPr>
      <w:r>
        <w:rPr>
          <w:lang w:eastAsia="en-AU"/>
        </w:rPr>
        <w:t>• your behaviour is threatening or you are violent towards pharmacy staff or other customers</w:t>
      </w:r>
    </w:p>
    <w:p w:rsidR="00404020" w:rsidRDefault="00404020" w:rsidP="00404020">
      <w:pPr>
        <w:pStyle w:val="DHHSbody"/>
        <w:ind w:right="-106"/>
        <w:rPr>
          <w:lang w:eastAsia="en-AU"/>
        </w:rPr>
      </w:pPr>
      <w:r>
        <w:rPr>
          <w:lang w:eastAsia="en-AU"/>
        </w:rPr>
        <w:t>• you are rude, abusive or disruptive.</w:t>
      </w:r>
    </w:p>
    <w:p w:rsidR="00404020" w:rsidRDefault="00404020" w:rsidP="00404020">
      <w:pPr>
        <w:pStyle w:val="DHHSbody"/>
        <w:ind w:right="-106"/>
        <w:rPr>
          <w:lang w:eastAsia="en-AU"/>
        </w:rPr>
      </w:pPr>
      <w:r>
        <w:rPr>
          <w:lang w:eastAsia="en-AU"/>
        </w:rPr>
        <w:t>If there is any suspicion of drug dealing or any other criminal activity on the premises or near the pharmacy, the police will be called and your treatment at this pharmacy will be cancelled.</w:t>
      </w:r>
    </w:p>
    <w:p w:rsidR="00404020" w:rsidRDefault="00404020" w:rsidP="00404020">
      <w:pPr>
        <w:pStyle w:val="DHHSbody"/>
        <w:ind w:right="-106"/>
        <w:rPr>
          <w:lang w:eastAsia="en-AU"/>
        </w:rPr>
      </w:pPr>
      <w:r>
        <w:rPr>
          <w:lang w:eastAsia="en-AU"/>
        </w:rPr>
        <w:t>We expect an appropriate code of conduct from all our customers, including an appropriate standard of dress at all times. You should attend the pharmacy alone unless you have children in your care.</w:t>
      </w:r>
    </w:p>
    <w:p w:rsidR="00A00784" w:rsidRPr="00A00784" w:rsidRDefault="00A00784" w:rsidP="00A00784">
      <w:pPr>
        <w:pStyle w:val="DHHSbody"/>
        <w:ind w:right="-106"/>
        <w:rPr>
          <w:rFonts w:ascii="VIC-SemiBold" w:hAnsi="VIC-SemiBold" w:cs="VIC-SemiBold"/>
          <w:b/>
          <w:bCs/>
          <w:color w:val="792B91"/>
          <w:sz w:val="22"/>
          <w:szCs w:val="22"/>
          <w:lang w:eastAsia="en-AU"/>
        </w:rPr>
      </w:pPr>
      <w:r w:rsidRPr="00A00784">
        <w:rPr>
          <w:rFonts w:ascii="VIC-SemiBold" w:hAnsi="VIC-SemiBold" w:cs="VIC-SemiBold"/>
          <w:b/>
          <w:bCs/>
          <w:color w:val="792B91"/>
          <w:sz w:val="22"/>
          <w:szCs w:val="22"/>
          <w:lang w:eastAsia="en-AU"/>
        </w:rPr>
        <w:t>7. Medication safety</w:t>
      </w:r>
    </w:p>
    <w:p w:rsidR="00A00784" w:rsidRPr="00A00784" w:rsidRDefault="00A00784" w:rsidP="00A00784">
      <w:pPr>
        <w:pStyle w:val="DHHSbody"/>
        <w:rPr>
          <w:lang w:eastAsia="en-AU"/>
        </w:rPr>
      </w:pPr>
      <w:r w:rsidRPr="00A00784">
        <w:rPr>
          <w:lang w:eastAsia="en-AU"/>
        </w:rPr>
        <w:t xml:space="preserve">While receiving methadone or buprenorphine you are reminded that taking other drugs (including alcohol) can be extremely dangerous and in some cases fatal. Methadone and buprenorphine are depressants and can interact with other depressants such as alcohol and tranquillisers. </w:t>
      </w:r>
    </w:p>
    <w:p w:rsidR="00A00784" w:rsidRPr="00A00784" w:rsidRDefault="00A00784" w:rsidP="00A00784">
      <w:pPr>
        <w:pStyle w:val="DHHSbody"/>
        <w:rPr>
          <w:lang w:eastAsia="en-AU"/>
        </w:rPr>
      </w:pPr>
      <w:r w:rsidRPr="00A00784">
        <w:rPr>
          <w:lang w:eastAsia="en-AU"/>
        </w:rPr>
        <w:t xml:space="preserve">Unless there are extenuating circumstances, only this pharmacy should dispense all medications prescribed by a doctor for you, to allow us to check your complete medication history and advise you of any possible drug interactions or side effects with your medications. </w:t>
      </w:r>
    </w:p>
    <w:p w:rsidR="00A00784" w:rsidRPr="00A00784" w:rsidRDefault="00A00784" w:rsidP="00A00784">
      <w:pPr>
        <w:pStyle w:val="DHHSbody"/>
        <w:rPr>
          <w:lang w:eastAsia="en-AU"/>
        </w:rPr>
      </w:pPr>
      <w:r w:rsidRPr="00A00784">
        <w:rPr>
          <w:lang w:eastAsia="en-AU"/>
        </w:rPr>
        <w:t xml:space="preserve">I have read this agreement and fully understand its contents. I agree to comply with these conditions at all times. I consent to my pharmacist exchanging information with my doctor, concerning my social wellbeing, medical history and any other relevant information related to my treatment with pharmacotherapy. </w:t>
      </w:r>
    </w:p>
    <w:p w:rsidR="0052048E" w:rsidRDefault="0052048E" w:rsidP="00404020">
      <w:pPr>
        <w:ind w:right="-106"/>
        <w:rPr>
          <w:rFonts w:ascii="Arial" w:eastAsia="Times" w:hAnsi="Arial"/>
          <w:lang w:eastAsia="en-AU"/>
        </w:rPr>
      </w:pPr>
    </w:p>
    <w:p w:rsidR="0052048E" w:rsidRDefault="00DA3C7A" w:rsidP="0052048E">
      <w:pPr>
        <w:spacing w:line="360" w:lineRule="auto"/>
        <w:ind w:right="-106"/>
        <w:rPr>
          <w:rFonts w:ascii="Arial" w:eastAsia="Times" w:hAnsi="Arial"/>
          <w:lang w:eastAsia="en-AU"/>
        </w:rPr>
      </w:pPr>
      <w:r>
        <w:rPr>
          <w:rFonts w:ascii="Arial" w:eastAsia="Times" w:hAnsi="Arial"/>
          <w:noProof/>
          <w:lang w:eastAsia="en-AU"/>
        </w:rPr>
        <mc:AlternateContent>
          <mc:Choice Requires="wps">
            <w:drawing>
              <wp:anchor distT="0" distB="0" distL="114300" distR="114300" simplePos="0" relativeHeight="251716608" behindDoc="0" locked="0" layoutInCell="1" allowOverlap="1" wp14:anchorId="2CF47582" wp14:editId="394CCC53">
                <wp:simplePos x="0" y="0"/>
                <wp:positionH relativeFrom="column">
                  <wp:posOffset>14604</wp:posOffset>
                </wp:positionH>
                <wp:positionV relativeFrom="paragraph">
                  <wp:posOffset>146939</wp:posOffset>
                </wp:positionV>
                <wp:extent cx="2516429" cy="0"/>
                <wp:effectExtent l="0" t="0" r="17780" b="19050"/>
                <wp:wrapNone/>
                <wp:docPr id="291" name="Straight Connector 291"/>
                <wp:cNvGraphicFramePr/>
                <a:graphic xmlns:a="http://schemas.openxmlformats.org/drawingml/2006/main">
                  <a:graphicData uri="http://schemas.microsoft.com/office/word/2010/wordprocessingShape">
                    <wps:wsp>
                      <wps:cNvCnPr/>
                      <wps:spPr>
                        <a:xfrm>
                          <a:off x="0" y="0"/>
                          <a:ext cx="25164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15pt,11.55pt" to="199.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" strokecolor="black [3040]"/>
            </w:pict>
          </mc:Fallback>
        </mc:AlternateContent>
      </w:r>
      <w:r w:rsidR="0052048E">
        <w:rPr>
          <w:rFonts w:ascii="Arial" w:eastAsia="Times" w:hAnsi="Arial"/>
          <w:lang w:eastAsia="en-AU"/>
        </w:rPr>
        <w:t>Patient’s name:</w:t>
      </w:r>
    </w:p>
    <w:p w:rsidR="0052048E" w:rsidRDefault="00DA3C7A" w:rsidP="0052048E">
      <w:pPr>
        <w:spacing w:line="360" w:lineRule="auto"/>
        <w:ind w:right="-106"/>
        <w:rPr>
          <w:rFonts w:ascii="Arial" w:eastAsia="Times" w:hAnsi="Arial"/>
          <w:lang w:eastAsia="en-AU"/>
        </w:rPr>
      </w:pPr>
      <w:r>
        <w:rPr>
          <w:rFonts w:ascii="Arial" w:eastAsia="Times" w:hAnsi="Arial"/>
          <w:noProof/>
          <w:lang w:eastAsia="en-AU"/>
        </w:rPr>
        <mc:AlternateContent>
          <mc:Choice Requires="wps">
            <w:drawing>
              <wp:anchor distT="0" distB="0" distL="114300" distR="114300" simplePos="0" relativeHeight="251718656" behindDoc="0" locked="0" layoutInCell="1" allowOverlap="1" wp14:anchorId="52476CA9" wp14:editId="19206770">
                <wp:simplePos x="0" y="0"/>
                <wp:positionH relativeFrom="column">
                  <wp:posOffset>12700</wp:posOffset>
                </wp:positionH>
                <wp:positionV relativeFrom="paragraph">
                  <wp:posOffset>145415</wp:posOffset>
                </wp:positionV>
                <wp:extent cx="2515870" cy="0"/>
                <wp:effectExtent l="0" t="0" r="17780" b="19050"/>
                <wp:wrapNone/>
                <wp:docPr id="292" name="Straight Connector 292"/>
                <wp:cNvGraphicFramePr/>
                <a:graphic xmlns:a="http://schemas.openxmlformats.org/drawingml/2006/main">
                  <a:graphicData uri="http://schemas.microsoft.com/office/word/2010/wordprocessingShape">
                    <wps:wsp>
                      <wps:cNvCnPr/>
                      <wps:spPr>
                        <a:xfrm>
                          <a:off x="0" y="0"/>
                          <a:ext cx="251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pt,11.45pt" to="199.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" strokecolor="black [3040]"/>
            </w:pict>
          </mc:Fallback>
        </mc:AlternateContent>
      </w:r>
      <w:r w:rsidR="0052048E">
        <w:rPr>
          <w:rFonts w:ascii="Arial" w:eastAsia="Times" w:hAnsi="Arial"/>
          <w:lang w:eastAsia="en-AU"/>
        </w:rPr>
        <w:t>Address:</w:t>
      </w:r>
    </w:p>
    <w:p w:rsidR="0052048E" w:rsidRDefault="00DA3C7A" w:rsidP="0052048E">
      <w:pPr>
        <w:spacing w:line="360" w:lineRule="auto"/>
        <w:ind w:right="-106"/>
        <w:rPr>
          <w:rFonts w:ascii="Arial" w:eastAsia="Times" w:hAnsi="Arial"/>
          <w:lang w:eastAsia="en-AU"/>
        </w:rPr>
      </w:pPr>
      <w:r>
        <w:rPr>
          <w:rFonts w:ascii="Arial" w:eastAsia="Times" w:hAnsi="Arial"/>
          <w:noProof/>
          <w:lang w:eastAsia="en-AU"/>
        </w:rPr>
        <mc:AlternateContent>
          <mc:Choice Requires="wps">
            <w:drawing>
              <wp:anchor distT="0" distB="0" distL="114300" distR="114300" simplePos="0" relativeHeight="251724800" behindDoc="0" locked="0" layoutInCell="1" allowOverlap="1" wp14:anchorId="0B2CF793" wp14:editId="57228B9B">
                <wp:simplePos x="0" y="0"/>
                <wp:positionH relativeFrom="column">
                  <wp:posOffset>17145</wp:posOffset>
                </wp:positionH>
                <wp:positionV relativeFrom="paragraph">
                  <wp:posOffset>165735</wp:posOffset>
                </wp:positionV>
                <wp:extent cx="2515870" cy="0"/>
                <wp:effectExtent l="0" t="0" r="17780" b="19050"/>
                <wp:wrapNone/>
                <wp:docPr id="295" name="Straight Connector 295"/>
                <wp:cNvGraphicFramePr/>
                <a:graphic xmlns:a="http://schemas.openxmlformats.org/drawingml/2006/main">
                  <a:graphicData uri="http://schemas.microsoft.com/office/word/2010/wordprocessingShape">
                    <wps:wsp>
                      <wps:cNvCnPr/>
                      <wps:spPr>
                        <a:xfrm>
                          <a:off x="0" y="0"/>
                          <a:ext cx="251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35pt,13.05pt" to="1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" strokecolor="black [3040]"/>
            </w:pict>
          </mc:Fallback>
        </mc:AlternateContent>
      </w:r>
      <w:r w:rsidR="0052048E">
        <w:rPr>
          <w:rFonts w:ascii="Arial" w:eastAsia="Times" w:hAnsi="Arial"/>
          <w:lang w:eastAsia="en-AU"/>
        </w:rPr>
        <w:t>Telephone:</w:t>
      </w:r>
    </w:p>
    <w:p w:rsidR="0052048E" w:rsidRDefault="00DA3C7A" w:rsidP="0052048E">
      <w:pPr>
        <w:spacing w:line="360" w:lineRule="auto"/>
        <w:ind w:right="-106"/>
        <w:rPr>
          <w:rFonts w:ascii="Arial" w:eastAsia="Times" w:hAnsi="Arial"/>
          <w:lang w:eastAsia="en-AU"/>
        </w:rPr>
      </w:pPr>
      <w:r>
        <w:rPr>
          <w:rFonts w:ascii="Arial" w:eastAsia="Times" w:hAnsi="Arial"/>
          <w:noProof/>
          <w:lang w:eastAsia="en-AU"/>
        </w:rPr>
        <mc:AlternateContent>
          <mc:Choice Requires="wps">
            <w:drawing>
              <wp:anchor distT="0" distB="0" distL="114300" distR="114300" simplePos="0" relativeHeight="251722752" behindDoc="0" locked="0" layoutInCell="1" allowOverlap="1" wp14:anchorId="6352A4E7" wp14:editId="748D2BD3">
                <wp:simplePos x="0" y="0"/>
                <wp:positionH relativeFrom="column">
                  <wp:posOffset>11430</wp:posOffset>
                </wp:positionH>
                <wp:positionV relativeFrom="paragraph">
                  <wp:posOffset>160020</wp:posOffset>
                </wp:positionV>
                <wp:extent cx="2515870" cy="0"/>
                <wp:effectExtent l="0" t="0" r="17780" b="19050"/>
                <wp:wrapNone/>
                <wp:docPr id="294" name="Straight Connector 294"/>
                <wp:cNvGraphicFramePr/>
                <a:graphic xmlns:a="http://schemas.openxmlformats.org/drawingml/2006/main">
                  <a:graphicData uri="http://schemas.microsoft.com/office/word/2010/wordprocessingShape">
                    <wps:wsp>
                      <wps:cNvCnPr/>
                      <wps:spPr>
                        <a:xfrm>
                          <a:off x="0" y="0"/>
                          <a:ext cx="251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4"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9pt,12.6pt" to="1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" strokecolor="black [3040]"/>
            </w:pict>
          </mc:Fallback>
        </mc:AlternateContent>
      </w:r>
      <w:r w:rsidR="0052048E">
        <w:rPr>
          <w:rFonts w:ascii="Arial" w:eastAsia="Times" w:hAnsi="Arial"/>
          <w:lang w:eastAsia="en-AU"/>
        </w:rPr>
        <w:t>Signature:</w:t>
      </w:r>
    </w:p>
    <w:p w:rsidR="0052048E" w:rsidRDefault="00DA3C7A" w:rsidP="0052048E">
      <w:pPr>
        <w:spacing w:line="360" w:lineRule="auto"/>
        <w:ind w:right="-106"/>
        <w:rPr>
          <w:rFonts w:ascii="Arial" w:eastAsia="Times" w:hAnsi="Arial"/>
          <w:lang w:eastAsia="en-AU"/>
        </w:rPr>
      </w:pPr>
      <w:r>
        <w:rPr>
          <w:rFonts w:ascii="Arial" w:eastAsia="Times" w:hAnsi="Arial"/>
          <w:noProof/>
          <w:lang w:eastAsia="en-AU"/>
        </w:rPr>
        <mc:AlternateContent>
          <mc:Choice Requires="wps">
            <w:drawing>
              <wp:anchor distT="0" distB="0" distL="114300" distR="114300" simplePos="0" relativeHeight="251726848" behindDoc="0" locked="0" layoutInCell="1" allowOverlap="1" wp14:anchorId="66D72BCB" wp14:editId="67B80B65">
                <wp:simplePos x="0" y="0"/>
                <wp:positionH relativeFrom="column">
                  <wp:posOffset>15875</wp:posOffset>
                </wp:positionH>
                <wp:positionV relativeFrom="paragraph">
                  <wp:posOffset>157480</wp:posOffset>
                </wp:positionV>
                <wp:extent cx="2515870" cy="0"/>
                <wp:effectExtent l="0" t="0" r="17780" b="19050"/>
                <wp:wrapNone/>
                <wp:docPr id="306" name="Straight Connector 306"/>
                <wp:cNvGraphicFramePr/>
                <a:graphic xmlns:a="http://schemas.openxmlformats.org/drawingml/2006/main">
                  <a:graphicData uri="http://schemas.microsoft.com/office/word/2010/wordprocessingShape">
                    <wps:wsp>
                      <wps:cNvCnPr/>
                      <wps:spPr>
                        <a:xfrm>
                          <a:off x="0" y="0"/>
                          <a:ext cx="251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6"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25pt,12.4pt" to="199.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oluAEAALsDAAAOAAAAZHJzL2Uyb0RvYy54bWysU8GOEzEMvSPxD1HudKZFu6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" strokecolor="black [3040]"/>
            </w:pict>
          </mc:Fallback>
        </mc:AlternateContent>
      </w:r>
      <w:r w:rsidR="0052048E">
        <w:rPr>
          <w:rFonts w:ascii="Arial" w:eastAsia="Times" w:hAnsi="Arial"/>
          <w:lang w:eastAsia="en-AU"/>
        </w:rPr>
        <w:t>Date:</w:t>
      </w:r>
      <w:r w:rsidRPr="00DA3C7A">
        <w:rPr>
          <w:rFonts w:ascii="Arial" w:eastAsia="Times" w:hAnsi="Arial"/>
          <w:noProof/>
          <w:lang w:eastAsia="en-AU"/>
        </w:rPr>
        <w:t xml:space="preserve"> </w:t>
      </w:r>
    </w:p>
    <w:p w:rsidR="0052048E" w:rsidRDefault="0052048E" w:rsidP="0052048E">
      <w:pPr>
        <w:spacing w:line="360" w:lineRule="auto"/>
        <w:ind w:right="-106"/>
        <w:rPr>
          <w:rFonts w:ascii="Arial" w:eastAsia="Times" w:hAnsi="Arial"/>
          <w:lang w:eastAsia="en-AU"/>
        </w:rPr>
      </w:pPr>
    </w:p>
    <w:p w:rsidR="0052048E" w:rsidRDefault="00DA3C7A" w:rsidP="0052048E">
      <w:pPr>
        <w:spacing w:line="360" w:lineRule="auto"/>
        <w:ind w:right="-106"/>
        <w:rPr>
          <w:rFonts w:ascii="Arial" w:eastAsia="Times" w:hAnsi="Arial"/>
          <w:lang w:eastAsia="en-AU"/>
        </w:rPr>
      </w:pPr>
      <w:r>
        <w:rPr>
          <w:rFonts w:ascii="Arial" w:eastAsia="Times" w:hAnsi="Arial"/>
          <w:noProof/>
          <w:lang w:eastAsia="en-AU"/>
        </w:rPr>
        <mc:AlternateContent>
          <mc:Choice Requires="wps">
            <w:drawing>
              <wp:anchor distT="0" distB="0" distL="114300" distR="114300" simplePos="0" relativeHeight="251720704" behindDoc="0" locked="0" layoutInCell="1" allowOverlap="1" wp14:anchorId="1A9A1D2D" wp14:editId="255E0803">
                <wp:simplePos x="0" y="0"/>
                <wp:positionH relativeFrom="column">
                  <wp:posOffset>12700</wp:posOffset>
                </wp:positionH>
                <wp:positionV relativeFrom="paragraph">
                  <wp:posOffset>169545</wp:posOffset>
                </wp:positionV>
                <wp:extent cx="2515870" cy="0"/>
                <wp:effectExtent l="0" t="0" r="17780" b="19050"/>
                <wp:wrapNone/>
                <wp:docPr id="293" name="Straight Connector 293"/>
                <wp:cNvGraphicFramePr/>
                <a:graphic xmlns:a="http://schemas.openxmlformats.org/drawingml/2006/main">
                  <a:graphicData uri="http://schemas.microsoft.com/office/word/2010/wordprocessingShape">
                    <wps:wsp>
                      <wps:cNvCnPr/>
                      <wps:spPr>
                        <a:xfrm>
                          <a:off x="0" y="0"/>
                          <a:ext cx="251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pt,13.35pt" to="199.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" strokecolor="black [3040]"/>
            </w:pict>
          </mc:Fallback>
        </mc:AlternateContent>
      </w:r>
      <w:r w:rsidR="0052048E">
        <w:rPr>
          <w:rFonts w:ascii="Arial" w:eastAsia="Times" w:hAnsi="Arial"/>
          <w:lang w:eastAsia="en-AU"/>
        </w:rPr>
        <w:t>Pharmacist’s Name:</w:t>
      </w:r>
    </w:p>
    <w:p w:rsidR="007621CE" w:rsidRPr="00164FF7" w:rsidRDefault="00DA3C7A" w:rsidP="00164FF7">
      <w:pPr>
        <w:spacing w:line="360" w:lineRule="auto"/>
        <w:ind w:right="-106"/>
        <w:rPr>
          <w:rFonts w:ascii="Arial" w:eastAsia="Times" w:hAnsi="Arial"/>
          <w:lang w:eastAsia="en-AU"/>
        </w:rPr>
        <w:sectPr w:rsidR="007621CE" w:rsidRPr="00164FF7" w:rsidSect="00404020">
          <w:type w:val="continuous"/>
          <w:pgSz w:w="11906" w:h="16838"/>
          <w:pgMar w:top="1701" w:right="1304" w:bottom="1134" w:left="1304" w:header="454" w:footer="510" w:gutter="0"/>
          <w:cols w:num="2" w:space="720"/>
          <w:titlePg/>
          <w:docGrid w:linePitch="360"/>
        </w:sectPr>
      </w:pPr>
      <w:r>
        <w:rPr>
          <w:rFonts w:ascii="Arial" w:eastAsia="Times" w:hAnsi="Arial"/>
          <w:noProof/>
          <w:lang w:eastAsia="en-AU"/>
        </w:rPr>
        <mc:AlternateContent>
          <mc:Choice Requires="wps">
            <w:drawing>
              <wp:anchor distT="0" distB="0" distL="114300" distR="114300" simplePos="0" relativeHeight="251728896" behindDoc="0" locked="0" layoutInCell="1" allowOverlap="1" wp14:anchorId="23662B91" wp14:editId="21A2104D">
                <wp:simplePos x="0" y="0"/>
                <wp:positionH relativeFrom="column">
                  <wp:posOffset>11430</wp:posOffset>
                </wp:positionH>
                <wp:positionV relativeFrom="paragraph">
                  <wp:posOffset>153670</wp:posOffset>
                </wp:positionV>
                <wp:extent cx="2515870" cy="0"/>
                <wp:effectExtent l="0" t="0" r="17780" b="19050"/>
                <wp:wrapNone/>
                <wp:docPr id="309" name="Straight Connector 309"/>
                <wp:cNvGraphicFramePr/>
                <a:graphic xmlns:a="http://schemas.openxmlformats.org/drawingml/2006/main">
                  <a:graphicData uri="http://schemas.microsoft.com/office/word/2010/wordprocessingShape">
                    <wps:wsp>
                      <wps:cNvCnPr/>
                      <wps:spPr>
                        <a:xfrm>
                          <a:off x="0" y="0"/>
                          <a:ext cx="251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9"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9pt,12.1pt" to="19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" strokecolor="black [3040]"/>
            </w:pict>
          </mc:Fallback>
        </mc:AlternateContent>
      </w:r>
      <w:r>
        <w:rPr>
          <w:rFonts w:ascii="Arial" w:eastAsia="Times" w:hAnsi="Arial"/>
          <w:noProof/>
          <w:lang w:eastAsia="en-AU"/>
        </w:rPr>
        <mc:AlternateContent>
          <mc:Choice Requires="wps">
            <w:drawing>
              <wp:anchor distT="0" distB="0" distL="114300" distR="114300" simplePos="0" relativeHeight="251730944" behindDoc="0" locked="0" layoutInCell="1" allowOverlap="1" wp14:anchorId="61581D68" wp14:editId="0C6D0AE8">
                <wp:simplePos x="0" y="0"/>
                <wp:positionH relativeFrom="column">
                  <wp:posOffset>17145</wp:posOffset>
                </wp:positionH>
                <wp:positionV relativeFrom="paragraph">
                  <wp:posOffset>379095</wp:posOffset>
                </wp:positionV>
                <wp:extent cx="2515870" cy="0"/>
                <wp:effectExtent l="0" t="0" r="17780" b="19050"/>
                <wp:wrapNone/>
                <wp:docPr id="310" name="Straight Connector 310"/>
                <wp:cNvGraphicFramePr/>
                <a:graphic xmlns:a="http://schemas.openxmlformats.org/drawingml/2006/main">
                  <a:graphicData uri="http://schemas.microsoft.com/office/word/2010/wordprocessingShape">
                    <wps:wsp>
                      <wps:cNvCnPr/>
                      <wps:spPr>
                        <a:xfrm>
                          <a:off x="0" y="0"/>
                          <a:ext cx="251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35pt,29.85pt" to="199.4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" strokecolor="black [3040]"/>
            </w:pict>
          </mc:Fallback>
        </mc:AlternateContent>
      </w:r>
      <w:r w:rsidR="0052048E">
        <w:rPr>
          <w:rFonts w:ascii="Arial" w:eastAsia="Times" w:hAnsi="Arial"/>
          <w:lang w:eastAsia="en-AU"/>
        </w:rPr>
        <w:t>Signature:</w:t>
      </w:r>
      <w:r w:rsidR="0052048E">
        <w:rPr>
          <w:rFonts w:ascii="Arial" w:eastAsia="Times" w:hAnsi="Arial"/>
          <w:lang w:eastAsia="en-AU"/>
        </w:rPr>
        <w:br/>
        <w:t>Date:</w:t>
      </w:r>
      <w:r w:rsidR="00404020">
        <w:rPr>
          <w:rFonts w:ascii="VIC-SemiBold" w:hAnsi="VIC-SemiBold" w:cs="VIC-SemiBold"/>
          <w:b/>
          <w:bCs/>
          <w:color w:val="792B91"/>
          <w:sz w:val="22"/>
          <w:szCs w:val="22"/>
          <w:lang w:eastAsia="en-AU"/>
        </w:rPr>
        <w:br w:type="page"/>
      </w:r>
    </w:p>
    <w:p w:rsidR="00467B42" w:rsidRDefault="00467B42" w:rsidP="00467B42">
      <w:pPr>
        <w:pStyle w:val="Heading2"/>
      </w:pPr>
      <w:bookmarkStart w:id="47" w:name="_Toc518297155"/>
      <w:r>
        <w:t>Appendix 14: Pharmacotherapy patient transfer facsimile</w:t>
      </w:r>
      <w:bookmarkEnd w:id="47"/>
    </w:p>
    <w:p w:rsidR="00124D92" w:rsidRDefault="00124D92" w:rsidP="00124D92">
      <w:pPr>
        <w:tabs>
          <w:tab w:val="right" w:pos="10008"/>
        </w:tabs>
        <w:spacing w:before="546" w:after="16" w:line="206" w:lineRule="exact"/>
        <w:ind w:left="72"/>
        <w:textAlignment w:val="baseline"/>
        <w:rPr>
          <w:rFonts w:ascii="Arial" w:eastAsia="Arial" w:hAnsi="Arial"/>
          <w:color w:val="000000"/>
        </w:rPr>
        <w:sectPr w:rsidR="00124D92" w:rsidSect="00124D92">
          <w:type w:val="continuous"/>
          <w:pgSz w:w="11906" w:h="16838"/>
          <w:pgMar w:top="1701" w:right="1304" w:bottom="1134" w:left="1304" w:header="454" w:footer="510" w:gutter="0"/>
          <w:cols w:space="720"/>
          <w:titlePg/>
          <w:docGrid w:linePitch="360"/>
        </w:sectPr>
      </w:pPr>
    </w:p>
    <w:p w:rsidR="00124D92" w:rsidRDefault="00124D92" w:rsidP="00124D92">
      <w:pPr>
        <w:tabs>
          <w:tab w:val="right" w:pos="10008"/>
        </w:tabs>
        <w:spacing w:before="546" w:after="16" w:line="206" w:lineRule="exact"/>
        <w:ind w:left="-284"/>
        <w:textAlignment w:val="baseline"/>
        <w:rPr>
          <w:rFonts w:ascii="Arial" w:eastAsia="Arial" w:hAnsi="Arial"/>
          <w:color w:val="000000"/>
        </w:rPr>
      </w:pPr>
      <w:r>
        <w:rPr>
          <w:rFonts w:ascii="Arial" w:eastAsia="Arial" w:hAnsi="Arial"/>
          <w:color w:val="000000"/>
        </w:rPr>
        <w:t>To:</w:t>
      </w:r>
      <w:r>
        <w:rPr>
          <w:rFonts w:ascii="Arial" w:eastAsia="Arial" w:hAnsi="Arial"/>
          <w:color w:val="000000"/>
        </w:rPr>
        <w:tab/>
        <w:t>(Pharmacy)</w:t>
      </w:r>
    </w:p>
    <w:p w:rsidR="00124D92" w:rsidRDefault="00124D92" w:rsidP="00124D92">
      <w:pPr>
        <w:spacing w:before="263" w:after="26" w:line="206" w:lineRule="exact"/>
        <w:ind w:left="-284"/>
        <w:textAlignment w:val="baseline"/>
        <w:rPr>
          <w:rFonts w:ascii="Arial" w:eastAsia="Arial" w:hAnsi="Arial"/>
          <w:color w:val="000000"/>
        </w:rPr>
      </w:pPr>
      <w:r>
        <w:rPr>
          <w:rFonts w:ascii="Times New Roman" w:eastAsia="PMingLiU" w:hAnsi="Times New Roman"/>
          <w:noProof/>
          <w:sz w:val="22"/>
          <w:lang w:eastAsia="en-AU"/>
        </w:rPr>
        <mc:AlternateContent>
          <mc:Choice Requires="wps">
            <w:drawing>
              <wp:anchor distT="0" distB="0" distL="114300" distR="114300" simplePos="0" relativeHeight="251681792" behindDoc="0" locked="0" layoutInCell="1" allowOverlap="1" wp14:anchorId="4E481DE1" wp14:editId="3FAF1209">
                <wp:simplePos x="0" y="0"/>
                <wp:positionH relativeFrom="page">
                  <wp:posOffset>662305</wp:posOffset>
                </wp:positionH>
                <wp:positionV relativeFrom="page">
                  <wp:posOffset>1990725</wp:posOffset>
                </wp:positionV>
                <wp:extent cx="6453505" cy="0"/>
                <wp:effectExtent l="0" t="0" r="23495"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5pt,156.75pt" to="560.3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" strokeweight=".5pt">
                <w10:wrap anchorx="page" anchory="page"/>
              </v:line>
            </w:pict>
          </mc:Fallback>
        </mc:AlternateContent>
      </w:r>
      <w:r>
        <w:rPr>
          <w:rFonts w:ascii="Arial" w:eastAsia="Arial" w:hAnsi="Arial"/>
          <w:color w:val="000000"/>
        </w:rPr>
        <w:t>Fax or Email:</w:t>
      </w:r>
    </w:p>
    <w:p w:rsidR="00124D92" w:rsidRDefault="00124D92" w:rsidP="00124D92">
      <w:pPr>
        <w:tabs>
          <w:tab w:val="right" w:pos="10008"/>
        </w:tabs>
        <w:spacing w:before="266" w:after="16" w:line="206" w:lineRule="exact"/>
        <w:ind w:left="-284"/>
        <w:textAlignment w:val="baseline"/>
        <w:rPr>
          <w:rFonts w:ascii="Arial" w:eastAsia="Arial" w:hAnsi="Arial"/>
          <w:color w:val="000000"/>
        </w:rPr>
      </w:pPr>
      <w:r>
        <w:rPr>
          <w:rFonts w:ascii="Times New Roman" w:eastAsia="PMingLiU" w:hAnsi="Times New Roman"/>
          <w:noProof/>
          <w:sz w:val="22"/>
          <w:lang w:eastAsia="en-AU"/>
        </w:rPr>
        <mc:AlternateContent>
          <mc:Choice Requires="wps">
            <w:drawing>
              <wp:anchor distT="0" distB="0" distL="114300" distR="114300" simplePos="0" relativeHeight="251679744" behindDoc="0" locked="0" layoutInCell="1" allowOverlap="1" wp14:anchorId="3A53C02E" wp14:editId="3A00878B">
                <wp:simplePos x="0" y="0"/>
                <wp:positionH relativeFrom="page">
                  <wp:posOffset>662675</wp:posOffset>
                </wp:positionH>
                <wp:positionV relativeFrom="page">
                  <wp:posOffset>2289013</wp:posOffset>
                </wp:positionV>
                <wp:extent cx="6453962" cy="0"/>
                <wp:effectExtent l="0" t="0" r="23495" b="190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96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2pt,180.25pt" to="560.4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hV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" strokeweight=".5pt">
                <w10:wrap anchorx="page" anchory="page"/>
              </v:line>
            </w:pict>
          </mc:Fallback>
        </mc:AlternateContent>
      </w:r>
      <w:r>
        <w:rPr>
          <w:rFonts w:ascii="Arial" w:eastAsia="Arial" w:hAnsi="Arial"/>
          <w:color w:val="000000"/>
        </w:rPr>
        <w:t>From:</w:t>
      </w:r>
      <w:r>
        <w:rPr>
          <w:rFonts w:ascii="Arial" w:eastAsia="Arial" w:hAnsi="Arial"/>
          <w:color w:val="000000"/>
        </w:rPr>
        <w:tab/>
        <w:t>(Pharmacist)</w:t>
      </w:r>
    </w:p>
    <w:p w:rsidR="00124D92" w:rsidRDefault="00164FF7" w:rsidP="00124D92">
      <w:pPr>
        <w:spacing w:before="509" w:line="20" w:lineRule="exact"/>
        <w:ind w:left="-284"/>
      </w:pPr>
      <w:r>
        <w:rPr>
          <w:rFonts w:ascii="Times New Roman" w:eastAsia="PMingLiU" w:hAnsi="Times New Roman"/>
          <w:noProof/>
          <w:sz w:val="22"/>
          <w:lang w:eastAsia="en-AU"/>
        </w:rPr>
        <mc:AlternateContent>
          <mc:Choice Requires="wps">
            <w:drawing>
              <wp:anchor distT="0" distB="0" distL="114300" distR="114300" simplePos="0" relativeHeight="251669504" behindDoc="0" locked="0" layoutInCell="1" allowOverlap="1" wp14:anchorId="415CA960" wp14:editId="1ADAA577">
                <wp:simplePos x="0" y="0"/>
                <wp:positionH relativeFrom="page">
                  <wp:posOffset>653745</wp:posOffset>
                </wp:positionH>
                <wp:positionV relativeFrom="page">
                  <wp:posOffset>2887980</wp:posOffset>
                </wp:positionV>
                <wp:extent cx="6453505" cy="0"/>
                <wp:effectExtent l="0" t="0" r="23495"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pt,227.4pt" to="559.65pt,2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mHg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" strokeweight=".25pt">
                <w10:wrap anchorx="page" anchory="page"/>
              </v:line>
            </w:pict>
          </mc:Fallback>
        </mc:AlternateContent>
      </w:r>
      <w:r w:rsidR="00124D92">
        <w:rPr>
          <w:rFonts w:ascii="Times New Roman" w:eastAsia="PMingLiU" w:hAnsi="Times New Roman"/>
          <w:noProof/>
          <w:sz w:val="22"/>
          <w:lang w:eastAsia="en-AU"/>
        </w:rPr>
        <mc:AlternateContent>
          <mc:Choice Requires="wps">
            <w:drawing>
              <wp:anchor distT="0" distB="0" distL="114300" distR="114300" simplePos="0" relativeHeight="251668480" behindDoc="0" locked="0" layoutInCell="1" allowOverlap="1" wp14:anchorId="510A74AF" wp14:editId="192B4F18">
                <wp:simplePos x="0" y="0"/>
                <wp:positionH relativeFrom="page">
                  <wp:posOffset>659219</wp:posOffset>
                </wp:positionH>
                <wp:positionV relativeFrom="page">
                  <wp:posOffset>2583712</wp:posOffset>
                </wp:positionV>
                <wp:extent cx="6453962" cy="0"/>
                <wp:effectExtent l="0" t="0" r="23495"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96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9pt,203.45pt" to="560.1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" strokeweight=".5pt">
                <w10:wrap anchorx="page" anchory="page"/>
              </v:line>
            </w:pict>
          </mc:Fallback>
        </mc:AlternateContent>
      </w:r>
    </w:p>
    <w:tbl>
      <w:tblPr>
        <w:tblW w:w="10166" w:type="dxa"/>
        <w:tblInd w:w="-281" w:type="dxa"/>
        <w:tblLayout w:type="fixed"/>
        <w:tblCellMar>
          <w:left w:w="0" w:type="dxa"/>
          <w:right w:w="0" w:type="dxa"/>
        </w:tblCellMar>
        <w:tblLook w:val="0000" w:firstRow="0" w:lastRow="0" w:firstColumn="0" w:lastColumn="0" w:noHBand="0" w:noVBand="0"/>
      </w:tblPr>
      <w:tblGrid>
        <w:gridCol w:w="10166"/>
      </w:tblGrid>
      <w:tr w:rsidR="00124D92" w:rsidTr="00221E27">
        <w:trPr>
          <w:trHeight w:hRule="exact" w:val="2672"/>
        </w:trPr>
        <w:tc>
          <w:tcPr>
            <w:tcW w:w="10166" w:type="dxa"/>
            <w:tcBorders>
              <w:top w:val="single" w:sz="2" w:space="0" w:color="000000"/>
              <w:left w:val="single" w:sz="2" w:space="0" w:color="000000"/>
              <w:bottom w:val="single" w:sz="2" w:space="0" w:color="000000"/>
              <w:right w:val="single" w:sz="2" w:space="0" w:color="000000"/>
            </w:tcBorders>
          </w:tcPr>
          <w:p w:rsidR="00124D92" w:rsidRDefault="00124D92" w:rsidP="00124D92">
            <w:pPr>
              <w:spacing w:before="2391" w:after="29" w:line="162" w:lineRule="exact"/>
              <w:ind w:left="-284"/>
              <w:jc w:val="center"/>
              <w:textAlignment w:val="baseline"/>
              <w:rPr>
                <w:rFonts w:ascii="Arial" w:eastAsia="Arial" w:hAnsi="Arial"/>
                <w:color w:val="000000"/>
                <w:spacing w:val="2"/>
                <w:sz w:val="16"/>
              </w:rPr>
            </w:pPr>
            <w:r>
              <w:rPr>
                <w:rFonts w:ascii="Arial" w:eastAsia="Arial" w:hAnsi="Arial"/>
                <w:color w:val="000000"/>
                <w:spacing w:val="2"/>
                <w:sz w:val="16"/>
              </w:rPr>
              <w:t>Place pharmacy label or stamp here with pharmacy name, address, telephone number and fax number or email address</w:t>
            </w:r>
          </w:p>
        </w:tc>
      </w:tr>
    </w:tbl>
    <w:p w:rsidR="00124D92" w:rsidRDefault="00124D92" w:rsidP="00124D92">
      <w:pPr>
        <w:spacing w:after="178" w:line="20" w:lineRule="exact"/>
        <w:ind w:left="-284"/>
      </w:pPr>
    </w:p>
    <w:p w:rsidR="00124D92" w:rsidRDefault="00124D92" w:rsidP="00124D92">
      <w:pPr>
        <w:spacing w:before="16" w:after="17" w:line="206" w:lineRule="exact"/>
        <w:ind w:left="-284"/>
        <w:textAlignment w:val="baseline"/>
        <w:rPr>
          <w:rFonts w:ascii="Arial" w:eastAsia="Arial" w:hAnsi="Arial"/>
          <w:color w:val="000000"/>
          <w:spacing w:val="14"/>
        </w:rPr>
      </w:pPr>
      <w:r>
        <w:rPr>
          <w:rFonts w:ascii="Arial" w:eastAsia="Arial" w:hAnsi="Arial"/>
          <w:color w:val="000000"/>
          <w:spacing w:val="14"/>
        </w:rPr>
        <w:t>Date:</w:t>
      </w:r>
    </w:p>
    <w:p w:rsidR="00124D92" w:rsidRDefault="00124D92" w:rsidP="00124D92">
      <w:pPr>
        <w:spacing w:before="267" w:after="21" w:line="206" w:lineRule="exact"/>
        <w:ind w:left="-284"/>
        <w:textAlignment w:val="baseline"/>
        <w:rPr>
          <w:rFonts w:ascii="Arial" w:eastAsia="Arial" w:hAnsi="Arial"/>
          <w:color w:val="000000"/>
          <w:spacing w:val="6"/>
        </w:rPr>
      </w:pPr>
      <w:r>
        <w:rPr>
          <w:rFonts w:ascii="Arial" w:eastAsia="Arial" w:hAnsi="Arial"/>
          <w:color w:val="000000"/>
          <w:spacing w:val="6"/>
        </w:rPr>
        <w:t>Subject: transfer of pharmacotherapy patient</w:t>
      </w:r>
    </w:p>
    <w:p w:rsidR="00124D92" w:rsidRDefault="000A1AB3" w:rsidP="00124D92">
      <w:pPr>
        <w:spacing w:before="28" w:after="21" w:line="499" w:lineRule="exact"/>
        <w:ind w:left="-284"/>
        <w:textAlignment w:val="baseline"/>
        <w:rPr>
          <w:rFonts w:ascii="Arial" w:eastAsia="Arial" w:hAnsi="Arial"/>
          <w:b/>
          <w:color w:val="72298E"/>
          <w:sz w:val="23"/>
        </w:rPr>
      </w:pPr>
      <w:r>
        <w:rPr>
          <w:rFonts w:ascii="Times New Roman" w:eastAsia="PMingLiU" w:hAnsi="Times New Roman"/>
          <w:noProof/>
          <w:sz w:val="22"/>
          <w:lang w:eastAsia="en-AU"/>
        </w:rPr>
        <mc:AlternateContent>
          <mc:Choice Requires="wps">
            <w:drawing>
              <wp:anchor distT="0" distB="0" distL="114300" distR="114300" simplePos="0" relativeHeight="251685888" behindDoc="0" locked="0" layoutInCell="1" allowOverlap="1" wp14:anchorId="2D860650" wp14:editId="09AD068E">
                <wp:simplePos x="0" y="0"/>
                <wp:positionH relativeFrom="page">
                  <wp:posOffset>655955</wp:posOffset>
                </wp:positionH>
                <wp:positionV relativeFrom="page">
                  <wp:posOffset>5800725</wp:posOffset>
                </wp:positionV>
                <wp:extent cx="6453505" cy="0"/>
                <wp:effectExtent l="0" t="0" r="23495" b="190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5pt,456.75pt" to="559.8pt,4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yFHQ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" strokeweight=".5pt">
                <w10:wrap anchorx="page" anchory="page"/>
              </v:line>
            </w:pict>
          </mc:Fallback>
        </mc:AlternateContent>
      </w:r>
      <w:r>
        <w:rPr>
          <w:rFonts w:ascii="Times New Roman" w:eastAsia="PMingLiU" w:hAnsi="Times New Roman"/>
          <w:noProof/>
          <w:sz w:val="22"/>
          <w:lang w:eastAsia="en-AU"/>
        </w:rPr>
        <mc:AlternateContent>
          <mc:Choice Requires="wps">
            <w:drawing>
              <wp:anchor distT="0" distB="0" distL="114300" distR="114300" simplePos="0" relativeHeight="251683840" behindDoc="0" locked="0" layoutInCell="1" allowOverlap="1" wp14:anchorId="4DE120BE" wp14:editId="50B20AD7">
                <wp:simplePos x="0" y="0"/>
                <wp:positionH relativeFrom="page">
                  <wp:posOffset>660542</wp:posOffset>
                </wp:positionH>
                <wp:positionV relativeFrom="page">
                  <wp:posOffset>5184775</wp:posOffset>
                </wp:positionV>
                <wp:extent cx="6453505" cy="0"/>
                <wp:effectExtent l="0" t="0" r="23495"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2"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pt,408.25pt" to="560.15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edHQIAADo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" strokeweight=".5pt">
                <w10:wrap anchorx="page" anchory="page"/>
              </v:line>
            </w:pict>
          </mc:Fallback>
        </mc:AlternateContent>
      </w:r>
      <w:r w:rsidR="00124D92">
        <w:rPr>
          <w:rFonts w:ascii="Arial" w:eastAsia="Arial" w:hAnsi="Arial"/>
          <w:b/>
          <w:color w:val="72298E"/>
          <w:sz w:val="23"/>
        </w:rPr>
        <w:t xml:space="preserve">Patient and prescriber details </w:t>
      </w:r>
      <w:r w:rsidR="00124D92">
        <w:rPr>
          <w:rFonts w:ascii="Arial" w:eastAsia="Arial" w:hAnsi="Arial"/>
          <w:b/>
          <w:color w:val="72298E"/>
          <w:sz w:val="23"/>
        </w:rPr>
        <w:br/>
      </w:r>
      <w:r w:rsidR="00124D92">
        <w:rPr>
          <w:rFonts w:ascii="Arial" w:eastAsia="Arial" w:hAnsi="Arial"/>
          <w:color w:val="000000"/>
        </w:rPr>
        <w:t>Patient’s name:</w:t>
      </w:r>
    </w:p>
    <w:p w:rsidR="00124D92" w:rsidRDefault="00124D92" w:rsidP="00124D92">
      <w:pPr>
        <w:spacing w:before="263" w:after="16" w:line="206" w:lineRule="exact"/>
        <w:ind w:left="-284"/>
        <w:textAlignment w:val="baseline"/>
        <w:rPr>
          <w:rFonts w:ascii="Arial" w:eastAsia="Arial" w:hAnsi="Arial"/>
          <w:color w:val="000000"/>
        </w:rPr>
      </w:pPr>
      <w:r>
        <w:rPr>
          <w:rFonts w:ascii="Arial" w:eastAsia="Arial" w:hAnsi="Arial"/>
          <w:color w:val="000000"/>
        </w:rPr>
        <w:t>Address:</w:t>
      </w:r>
    </w:p>
    <w:p w:rsidR="00124D92" w:rsidRDefault="000A1AB3" w:rsidP="00124D92">
      <w:pPr>
        <w:spacing w:before="266" w:after="21" w:line="206" w:lineRule="exact"/>
        <w:ind w:left="-284"/>
        <w:textAlignment w:val="baseline"/>
        <w:rPr>
          <w:rFonts w:ascii="Arial" w:eastAsia="Arial" w:hAnsi="Arial"/>
          <w:color w:val="000000"/>
          <w:spacing w:val="1"/>
        </w:rPr>
      </w:pPr>
      <w:r>
        <w:rPr>
          <w:rFonts w:ascii="Times New Roman" w:eastAsia="PMingLiU" w:hAnsi="Times New Roman"/>
          <w:noProof/>
          <w:sz w:val="22"/>
          <w:lang w:eastAsia="en-AU"/>
        </w:rPr>
        <mc:AlternateContent>
          <mc:Choice Requires="wps">
            <w:drawing>
              <wp:anchor distT="0" distB="0" distL="114300" distR="114300" simplePos="0" relativeHeight="251694080" behindDoc="0" locked="0" layoutInCell="1" allowOverlap="1" wp14:anchorId="5956B092" wp14:editId="6DC0C267">
                <wp:simplePos x="0" y="0"/>
                <wp:positionH relativeFrom="page">
                  <wp:posOffset>653577</wp:posOffset>
                </wp:positionH>
                <wp:positionV relativeFrom="page">
                  <wp:posOffset>6139180</wp:posOffset>
                </wp:positionV>
                <wp:extent cx="6453505" cy="0"/>
                <wp:effectExtent l="0" t="0" r="23495"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45pt,483.4pt" to="559.6pt,4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kHgIAADo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" strokeweight=".5pt">
                <w10:wrap anchorx="page" anchory="page"/>
              </v:line>
            </w:pict>
          </mc:Fallback>
        </mc:AlternateContent>
      </w:r>
      <w:r w:rsidR="00124D92">
        <w:rPr>
          <w:rFonts w:ascii="Arial" w:eastAsia="Arial" w:hAnsi="Arial"/>
          <w:color w:val="000000"/>
          <w:spacing w:val="1"/>
        </w:rPr>
        <w:t>Date of Birth:</w:t>
      </w:r>
    </w:p>
    <w:p w:rsidR="00124D92" w:rsidRDefault="000A1AB3" w:rsidP="00124D92">
      <w:pPr>
        <w:spacing w:before="264" w:after="16" w:line="206" w:lineRule="exact"/>
        <w:ind w:left="-284"/>
        <w:textAlignment w:val="baseline"/>
        <w:rPr>
          <w:rFonts w:ascii="Arial" w:eastAsia="Arial" w:hAnsi="Arial"/>
          <w:color w:val="000000"/>
          <w:spacing w:val="1"/>
        </w:rPr>
      </w:pPr>
      <w:r>
        <w:rPr>
          <w:rFonts w:ascii="Times New Roman" w:eastAsia="PMingLiU" w:hAnsi="Times New Roman"/>
          <w:noProof/>
          <w:sz w:val="22"/>
          <w:lang w:eastAsia="en-AU"/>
        </w:rPr>
        <mc:AlternateContent>
          <mc:Choice Requires="wps">
            <w:drawing>
              <wp:anchor distT="0" distB="0" distL="114300" distR="114300" simplePos="0" relativeHeight="251689984" behindDoc="0" locked="0" layoutInCell="1" allowOverlap="1" wp14:anchorId="16EEE2CE" wp14:editId="657FB633">
                <wp:simplePos x="0" y="0"/>
                <wp:positionH relativeFrom="page">
                  <wp:posOffset>636270</wp:posOffset>
                </wp:positionH>
                <wp:positionV relativeFrom="page">
                  <wp:posOffset>6423499</wp:posOffset>
                </wp:positionV>
                <wp:extent cx="6453505" cy="0"/>
                <wp:effectExtent l="0" t="0" r="23495"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1pt,505.8pt" to="558.25pt,5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" strokeweight=".5pt">
                <w10:wrap anchorx="page" anchory="page"/>
              </v:line>
            </w:pict>
          </mc:Fallback>
        </mc:AlternateContent>
      </w:r>
      <w:r w:rsidR="00124D92">
        <w:rPr>
          <w:rFonts w:ascii="Arial" w:eastAsia="Arial" w:hAnsi="Arial"/>
          <w:color w:val="000000"/>
          <w:spacing w:val="1"/>
        </w:rPr>
        <w:t>Prescriber: Dr</w:t>
      </w:r>
    </w:p>
    <w:p w:rsidR="00124D92" w:rsidRDefault="000A1AB3" w:rsidP="00124D92">
      <w:pPr>
        <w:spacing w:before="266" w:after="21" w:line="206" w:lineRule="exact"/>
        <w:ind w:left="-284"/>
        <w:textAlignment w:val="baseline"/>
        <w:rPr>
          <w:rFonts w:ascii="Arial" w:eastAsia="Arial" w:hAnsi="Arial"/>
          <w:color w:val="000000"/>
          <w:spacing w:val="11"/>
        </w:rPr>
      </w:pPr>
      <w:r>
        <w:rPr>
          <w:rFonts w:ascii="Times New Roman" w:eastAsia="PMingLiU" w:hAnsi="Times New Roman"/>
          <w:noProof/>
          <w:sz w:val="22"/>
          <w:lang w:eastAsia="en-AU"/>
        </w:rPr>
        <mc:AlternateContent>
          <mc:Choice Requires="wps">
            <w:drawing>
              <wp:anchor distT="0" distB="0" distL="114300" distR="114300" simplePos="0" relativeHeight="251687936" behindDoc="0" locked="0" layoutInCell="1" allowOverlap="1" wp14:anchorId="6F7DB9A9" wp14:editId="45488141">
                <wp:simplePos x="0" y="0"/>
                <wp:positionH relativeFrom="page">
                  <wp:posOffset>636744</wp:posOffset>
                </wp:positionH>
                <wp:positionV relativeFrom="page">
                  <wp:posOffset>6737350</wp:posOffset>
                </wp:positionV>
                <wp:extent cx="6453505" cy="0"/>
                <wp:effectExtent l="0" t="0" r="23495"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15pt,530.5pt" to="558.3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zMHQIAADo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" strokeweight=".5pt">
                <w10:wrap anchorx="page" anchory="page"/>
              </v:line>
            </w:pict>
          </mc:Fallback>
        </mc:AlternateContent>
      </w:r>
      <w:r w:rsidR="00124D92">
        <w:rPr>
          <w:rFonts w:ascii="Arial" w:eastAsia="Arial" w:hAnsi="Arial"/>
          <w:color w:val="000000"/>
          <w:spacing w:val="11"/>
        </w:rPr>
        <w:t>Clinic:</w:t>
      </w:r>
    </w:p>
    <w:p w:rsidR="00124D92" w:rsidRDefault="000A1AB3" w:rsidP="00124D92">
      <w:pPr>
        <w:spacing w:before="263" w:after="17" w:line="206" w:lineRule="exact"/>
        <w:ind w:left="-284"/>
        <w:textAlignment w:val="baseline"/>
        <w:rPr>
          <w:rFonts w:ascii="Arial" w:eastAsia="Arial" w:hAnsi="Arial"/>
          <w:color w:val="000000"/>
        </w:rPr>
      </w:pPr>
      <w:r>
        <w:rPr>
          <w:rFonts w:ascii="Times New Roman" w:eastAsia="PMingLiU" w:hAnsi="Times New Roman"/>
          <w:noProof/>
          <w:sz w:val="22"/>
          <w:lang w:eastAsia="en-AU"/>
        </w:rPr>
        <mc:AlternateContent>
          <mc:Choice Requires="wps">
            <w:drawing>
              <wp:anchor distT="0" distB="0" distL="114300" distR="114300" simplePos="0" relativeHeight="251696128" behindDoc="0" locked="0" layoutInCell="1" allowOverlap="1" wp14:anchorId="09937402" wp14:editId="78D61896">
                <wp:simplePos x="0" y="0"/>
                <wp:positionH relativeFrom="page">
                  <wp:posOffset>637540</wp:posOffset>
                </wp:positionH>
                <wp:positionV relativeFrom="page">
                  <wp:posOffset>7030881</wp:posOffset>
                </wp:positionV>
                <wp:extent cx="6453505" cy="0"/>
                <wp:effectExtent l="0" t="0" r="23495"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pt,553.6pt" to="558.35pt,5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" strokeweight=".5pt">
                <w10:wrap anchorx="page" anchory="page"/>
              </v:line>
            </w:pict>
          </mc:Fallback>
        </mc:AlternateContent>
      </w:r>
      <w:r w:rsidR="00124D92">
        <w:rPr>
          <w:rFonts w:ascii="Arial" w:eastAsia="Arial" w:hAnsi="Arial"/>
          <w:color w:val="000000"/>
        </w:rPr>
        <w:t>Telephone:</w:t>
      </w:r>
    </w:p>
    <w:p w:rsidR="00124D92" w:rsidRDefault="000A1AB3" w:rsidP="00124D92">
      <w:pPr>
        <w:spacing w:before="267" w:line="206" w:lineRule="exact"/>
        <w:ind w:left="-284"/>
        <w:textAlignment w:val="baseline"/>
        <w:rPr>
          <w:rFonts w:ascii="Arial" w:eastAsia="Arial" w:hAnsi="Arial"/>
          <w:color w:val="000000"/>
          <w:spacing w:val="5"/>
        </w:rPr>
      </w:pPr>
      <w:r>
        <w:rPr>
          <w:rFonts w:ascii="Times New Roman" w:eastAsia="PMingLiU" w:hAnsi="Times New Roman"/>
          <w:noProof/>
          <w:sz w:val="22"/>
          <w:lang w:eastAsia="en-AU"/>
        </w:rPr>
        <mc:AlternateContent>
          <mc:Choice Requires="wps">
            <w:drawing>
              <wp:anchor distT="0" distB="0" distL="114300" distR="114300" simplePos="0" relativeHeight="251698176" behindDoc="0" locked="0" layoutInCell="1" allowOverlap="1" wp14:anchorId="487A249C" wp14:editId="10DB40BA">
                <wp:simplePos x="0" y="0"/>
                <wp:positionH relativeFrom="page">
                  <wp:posOffset>637540</wp:posOffset>
                </wp:positionH>
                <wp:positionV relativeFrom="page">
                  <wp:posOffset>7331075</wp:posOffset>
                </wp:positionV>
                <wp:extent cx="6453505" cy="0"/>
                <wp:effectExtent l="0" t="0" r="23495" b="190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pt,577.25pt" to="558.35pt,5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F3HQ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" strokeweight=".5pt">
                <w10:wrap anchorx="page" anchory="page"/>
              </v:line>
            </w:pict>
          </mc:Fallback>
        </mc:AlternateContent>
      </w:r>
      <w:r w:rsidR="00124D92">
        <w:rPr>
          <w:rFonts w:ascii="Arial" w:eastAsia="Arial" w:hAnsi="Arial"/>
          <w:color w:val="000000"/>
          <w:spacing w:val="5"/>
        </w:rPr>
        <w:t>This pharmacy has provided pharmacotherapy doses (including take-away doses)* to this patient for</w:t>
      </w:r>
    </w:p>
    <w:p w:rsidR="00124D92" w:rsidRDefault="00124D92" w:rsidP="00124D92">
      <w:pPr>
        <w:tabs>
          <w:tab w:val="left" w:leader="underscore" w:pos="4104"/>
        </w:tabs>
        <w:spacing w:before="62" w:line="206" w:lineRule="exact"/>
        <w:ind w:left="-284"/>
        <w:textAlignment w:val="baseline"/>
        <w:rPr>
          <w:rFonts w:ascii="Arial" w:eastAsia="Arial" w:hAnsi="Arial"/>
          <w:color w:val="000000"/>
        </w:rPr>
      </w:pPr>
      <w:r>
        <w:rPr>
          <w:rFonts w:ascii="Arial" w:eastAsia="Arial" w:hAnsi="Arial"/>
          <w:color w:val="000000"/>
        </w:rPr>
        <w:t>treatment up to and including</w:t>
      </w:r>
      <w:r>
        <w:rPr>
          <w:rFonts w:ascii="Arial" w:eastAsia="Arial" w:hAnsi="Arial"/>
          <w:color w:val="000000"/>
        </w:rPr>
        <w:tab/>
        <w:t>(date)</w:t>
      </w:r>
    </w:p>
    <w:p w:rsidR="00124D92" w:rsidRDefault="00124D92" w:rsidP="00124D92">
      <w:pPr>
        <w:tabs>
          <w:tab w:val="left" w:leader="underscore" w:pos="7704"/>
        </w:tabs>
        <w:spacing w:before="115" w:line="269" w:lineRule="exact"/>
        <w:ind w:left="-284" w:right="288"/>
        <w:textAlignment w:val="baseline"/>
        <w:rPr>
          <w:rFonts w:ascii="Arial" w:eastAsia="Arial" w:hAnsi="Arial"/>
          <w:color w:val="000000"/>
        </w:rPr>
      </w:pPr>
      <w:r>
        <w:rPr>
          <w:rFonts w:ascii="Arial" w:eastAsia="Arial" w:hAnsi="Arial"/>
          <w:color w:val="000000"/>
        </w:rPr>
        <w:t>Final dose: methadone / buprenorphine / buprenorphine-naloxone*</w:t>
      </w:r>
      <w:r>
        <w:rPr>
          <w:rFonts w:ascii="Arial" w:eastAsia="Arial" w:hAnsi="Arial"/>
          <w:color w:val="000000"/>
        </w:rPr>
        <w:tab/>
        <w:t>milligrams * Strike out where inapplicable.</w:t>
      </w:r>
    </w:p>
    <w:p w:rsidR="00124D92" w:rsidRDefault="000A1AB3" w:rsidP="00124D92">
      <w:pPr>
        <w:spacing w:before="293" w:after="1265" w:line="206" w:lineRule="exact"/>
        <w:ind w:left="-284"/>
        <w:textAlignment w:val="baseline"/>
        <w:rPr>
          <w:rFonts w:ascii="Arial" w:eastAsia="Arial" w:hAnsi="Arial"/>
          <w:color w:val="000000"/>
          <w:spacing w:val="2"/>
        </w:rPr>
      </w:pPr>
      <w:r>
        <w:rPr>
          <w:rFonts w:ascii="Times New Roman" w:eastAsia="PMingLiU" w:hAnsi="Times New Roman"/>
          <w:noProof/>
          <w:sz w:val="22"/>
          <w:lang w:eastAsia="en-AU"/>
        </w:rPr>
        <mc:AlternateContent>
          <mc:Choice Requires="wps">
            <w:drawing>
              <wp:anchor distT="0" distB="0" distL="114300" distR="114300" simplePos="0" relativeHeight="251700224" behindDoc="0" locked="0" layoutInCell="1" allowOverlap="1" wp14:anchorId="464EE10F" wp14:editId="5B1CCCD9">
                <wp:simplePos x="0" y="0"/>
                <wp:positionH relativeFrom="page">
                  <wp:posOffset>637540</wp:posOffset>
                </wp:positionH>
                <wp:positionV relativeFrom="page">
                  <wp:posOffset>8545830</wp:posOffset>
                </wp:positionV>
                <wp:extent cx="6453505" cy="0"/>
                <wp:effectExtent l="0" t="0" r="23495" b="190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pt,672.9pt" to="558.35pt,6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" strokeweight=".5pt">
                <w10:wrap anchorx="page" anchory="page"/>
              </v:line>
            </w:pict>
          </mc:Fallback>
        </mc:AlternateContent>
      </w:r>
      <w:r w:rsidR="00124D92">
        <w:rPr>
          <w:rFonts w:ascii="Arial" w:eastAsia="Arial" w:hAnsi="Arial"/>
          <w:color w:val="000000"/>
          <w:spacing w:val="2"/>
        </w:rPr>
        <w:t>Signature:</w:t>
      </w:r>
    </w:p>
    <w:p w:rsidR="00467B42" w:rsidRDefault="00467B42" w:rsidP="00124D92">
      <w:pPr>
        <w:ind w:left="-284"/>
        <w:sectPr w:rsidR="00467B42" w:rsidSect="00124D92">
          <w:type w:val="continuous"/>
          <w:pgSz w:w="11906" w:h="16838"/>
          <w:pgMar w:top="1701" w:right="1304" w:bottom="1134" w:left="1304" w:header="454" w:footer="510" w:gutter="0"/>
          <w:cols w:space="720"/>
          <w:titlePg/>
          <w:docGrid w:linePitch="360"/>
        </w:sectPr>
      </w:pPr>
    </w:p>
    <w:p w:rsidR="00661EB6" w:rsidRDefault="00661EB6" w:rsidP="00124D92">
      <w:pPr>
        <w:ind w:left="-284"/>
      </w:pPr>
      <w:r>
        <w:br w:type="page"/>
      </w:r>
    </w:p>
    <w:p w:rsidR="00A87899" w:rsidRDefault="00A87899" w:rsidP="00A87899">
      <w:pPr>
        <w:pStyle w:val="Heading2"/>
      </w:pPr>
      <w:bookmarkStart w:id="48" w:name="_Toc518297156"/>
      <w:r w:rsidRPr="00A87899">
        <w:t xml:space="preserve">Appendix 15: </w:t>
      </w:r>
      <w:r>
        <w:t>Area-Based Pharmacotherapy Networks</w:t>
      </w:r>
      <w:bookmarkEnd w:id="48"/>
    </w:p>
    <w:p w:rsidR="00C15B73" w:rsidRPr="00F47086" w:rsidRDefault="004038E3" w:rsidP="004038E3">
      <w:pPr>
        <w:pStyle w:val="DHHSbody"/>
        <w:ind w:left="-284"/>
        <w:rPr>
          <w:noProof/>
          <w:lang w:eastAsia="en-AU"/>
        </w:rPr>
      </w:pPr>
      <w:r>
        <w:rPr>
          <w:rFonts w:ascii="ArialMT" w:hAnsi="ArialMT" w:cs="ArialMT"/>
          <w:noProof/>
          <w:color w:val="000000"/>
          <w:sz w:val="14"/>
          <w:szCs w:val="14"/>
          <w:lang w:eastAsia="en-AU"/>
        </w:rPr>
        <mc:AlternateContent>
          <mc:Choice Requires="wps">
            <w:drawing>
              <wp:anchor distT="0" distB="0" distL="114300" distR="114300" simplePos="0" relativeHeight="251657215" behindDoc="1" locked="0" layoutInCell="1" allowOverlap="1" wp14:anchorId="7AEB76D9" wp14:editId="363B50C1">
                <wp:simplePos x="0" y="0"/>
                <wp:positionH relativeFrom="column">
                  <wp:posOffset>-183984</wp:posOffset>
                </wp:positionH>
                <wp:positionV relativeFrom="paragraph">
                  <wp:posOffset>2015</wp:posOffset>
                </wp:positionV>
                <wp:extent cx="5852160" cy="8642350"/>
                <wp:effectExtent l="95250" t="57150" r="34290" b="82550"/>
                <wp:wrapNone/>
                <wp:docPr id="6" name="Rectangle 6"/>
                <wp:cNvGraphicFramePr/>
                <a:graphic xmlns:a="http://schemas.openxmlformats.org/drawingml/2006/main">
                  <a:graphicData uri="http://schemas.microsoft.com/office/word/2010/wordprocessingShape">
                    <wps:wsp>
                      <wps:cNvSpPr/>
                      <wps:spPr>
                        <a:xfrm>
                          <a:off x="0" y="0"/>
                          <a:ext cx="5852160" cy="8642350"/>
                        </a:xfrm>
                        <a:prstGeom prst="rect">
                          <a:avLst/>
                        </a:prstGeom>
                        <a:solidFill>
                          <a:schemeClr val="bg1"/>
                        </a:solidFill>
                        <a:ln w="3175">
                          <a:solidFill>
                            <a:schemeClr val="tx1"/>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4.5pt;margin-top:.15pt;width:460.8pt;height:680.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" fillcolor="white [3212]" strokecolor="black [3213]" strokeweight=".25pt">
                <v:shadow on="t" color="black" opacity="26214f" origin=".5" offset="-3pt,0"/>
              </v:rect>
            </w:pict>
          </mc:Fallback>
        </mc:AlternateContent>
      </w:r>
      <w:r w:rsidRPr="00213553">
        <w:rPr>
          <w:rFonts w:ascii="ArialMT" w:hAnsi="ArialMT" w:cs="ArialMT"/>
          <w:noProof/>
          <w:color w:val="000000"/>
          <w:sz w:val="14"/>
          <w:szCs w:val="14"/>
          <w:lang w:eastAsia="en-AU"/>
        </w:rPr>
        <mc:AlternateContent>
          <mc:Choice Requires="wps">
            <w:drawing>
              <wp:anchor distT="0" distB="0" distL="114300" distR="114300" simplePos="0" relativeHeight="251732992" behindDoc="0" locked="0" layoutInCell="1" allowOverlap="1" wp14:anchorId="1C95C193" wp14:editId="382FE67D">
                <wp:simplePos x="0" y="0"/>
                <wp:positionH relativeFrom="column">
                  <wp:posOffset>91771</wp:posOffset>
                </wp:positionH>
                <wp:positionV relativeFrom="paragraph">
                  <wp:posOffset>262255</wp:posOffset>
                </wp:positionV>
                <wp:extent cx="343471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403985"/>
                        </a:xfrm>
                        <a:prstGeom prst="rect">
                          <a:avLst/>
                        </a:prstGeom>
                        <a:noFill/>
                        <a:ln w="9525">
                          <a:noFill/>
                          <a:miter lim="800000"/>
                          <a:headEnd/>
                          <a:tailEnd/>
                        </a:ln>
                      </wps:spPr>
                      <wps:txbx>
                        <w:txbxContent>
                          <w:p w:rsidR="00442E57" w:rsidRPr="00AE66ED" w:rsidRDefault="00442E57" w:rsidP="00213553">
                            <w:pPr>
                              <w:pStyle w:val="Heading2"/>
                              <w:rPr>
                                <w:color w:val="FFFFFF" w:themeColor="background1"/>
                                <w:sz w:val="34"/>
                                <w:szCs w:val="34"/>
                              </w:rPr>
                            </w:pPr>
                            <w:bookmarkStart w:id="49" w:name="_Toc518053165"/>
                            <w:bookmarkStart w:id="50" w:name="_Toc518297157"/>
                            <w:r>
                              <w:rPr>
                                <w:color w:val="FFFFFF" w:themeColor="background1"/>
                                <w:sz w:val="34"/>
                                <w:szCs w:val="34"/>
                              </w:rPr>
                              <w:t xml:space="preserve">Victorian </w:t>
                            </w:r>
                            <w:r w:rsidRPr="00AE66ED">
                              <w:rPr>
                                <w:color w:val="FFFFFF" w:themeColor="background1"/>
                                <w:sz w:val="34"/>
                                <w:szCs w:val="34"/>
                              </w:rPr>
                              <w:t>Area-Based Pharmacotherapy Networks</w:t>
                            </w:r>
                            <w:bookmarkEnd w:id="49"/>
                            <w:bookmarkEnd w:id="5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left:0;text-align:left;margin-left:7.25pt;margin-top:20.65pt;width:270.45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" filled="f" stroked="f">
                <v:textbox style="mso-fit-shape-to-text:t">
                  <w:txbxContent>
                    <w:p w:rsidR="00442E57" w:rsidRPr="00AE66ED" w:rsidRDefault="00442E57" w:rsidP="00213553">
                      <w:pPr>
                        <w:pStyle w:val="Heading2"/>
                        <w:rPr>
                          <w:color w:val="FFFFFF" w:themeColor="background1"/>
                          <w:sz w:val="34"/>
                          <w:szCs w:val="34"/>
                        </w:rPr>
                      </w:pPr>
                      <w:bookmarkStart w:id="59" w:name="_Toc518053165"/>
                      <w:bookmarkStart w:id="60" w:name="_Toc518297157"/>
                      <w:r>
                        <w:rPr>
                          <w:color w:val="FFFFFF" w:themeColor="background1"/>
                          <w:sz w:val="34"/>
                          <w:szCs w:val="34"/>
                        </w:rPr>
                        <w:t xml:space="preserve">Victorian </w:t>
                      </w:r>
                      <w:r w:rsidRPr="00AE66ED">
                        <w:rPr>
                          <w:color w:val="FFFFFF" w:themeColor="background1"/>
                          <w:sz w:val="34"/>
                          <w:szCs w:val="34"/>
                        </w:rPr>
                        <w:t>Area-Based Pharmacotherapy Networks</w:t>
                      </w:r>
                      <w:bookmarkEnd w:id="59"/>
                      <w:bookmarkEnd w:id="60"/>
                    </w:p>
                  </w:txbxContent>
                </v:textbox>
              </v:shape>
            </w:pict>
          </mc:Fallback>
        </mc:AlternateContent>
      </w:r>
      <w:r w:rsidR="003A0047">
        <w:rPr>
          <w:noProof/>
          <w:lang w:eastAsia="en-AU"/>
        </w:rPr>
        <w:drawing>
          <wp:inline distT="0" distB="0" distL="0" distR="0" wp14:anchorId="20AA2B32" wp14:editId="3B47D237">
            <wp:extent cx="5852160" cy="1378423"/>
            <wp:effectExtent l="0" t="0" r="0" b="0"/>
            <wp:docPr id="185"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25"/>
                    <a:stretch>
                      <a:fillRect/>
                    </a:stretch>
                  </pic:blipFill>
                  <pic:spPr>
                    <a:xfrm>
                      <a:off x="0" y="0"/>
                      <a:ext cx="5859331" cy="1380112"/>
                    </a:xfrm>
                    <a:prstGeom prst="rect">
                      <a:avLst/>
                    </a:prstGeom>
                  </pic:spPr>
                </pic:pic>
              </a:graphicData>
            </a:graphic>
          </wp:inline>
        </w:drawing>
      </w:r>
    </w:p>
    <w:p w:rsidR="00C15B73" w:rsidRPr="00C15B73" w:rsidRDefault="00C15B73" w:rsidP="00F47086">
      <w:pPr>
        <w:autoSpaceDE w:val="0"/>
        <w:autoSpaceDN w:val="0"/>
        <w:adjustRightInd w:val="0"/>
        <w:ind w:left="284"/>
        <w:rPr>
          <w:rFonts w:ascii="Arial-BoldMT" w:hAnsi="Arial-BoldMT" w:cs="Arial-BoldMT"/>
          <w:b/>
          <w:bCs/>
          <w:color w:val="87189E"/>
          <w:sz w:val="18"/>
          <w:szCs w:val="18"/>
          <w:lang w:eastAsia="en-AU"/>
        </w:rPr>
      </w:pPr>
      <w:r w:rsidRPr="00C15B73">
        <w:rPr>
          <w:rFonts w:ascii="Arial-BoldMT" w:hAnsi="Arial-BoldMT" w:cs="Arial-BoldMT"/>
          <w:b/>
          <w:bCs/>
          <w:color w:val="87189E"/>
          <w:sz w:val="18"/>
          <w:szCs w:val="18"/>
          <w:lang w:eastAsia="en-AU"/>
        </w:rPr>
        <w:t>Background</w:t>
      </w:r>
    </w:p>
    <w:p w:rsidR="00C15B73" w:rsidRPr="00F47086" w:rsidRDefault="00C15B73" w:rsidP="00F47086">
      <w:pPr>
        <w:autoSpaceDE w:val="0"/>
        <w:autoSpaceDN w:val="0"/>
        <w:adjustRightInd w:val="0"/>
        <w:ind w:left="284"/>
        <w:rPr>
          <w:rFonts w:ascii="ArialMT" w:hAnsi="ArialMT" w:cs="ArialMT"/>
          <w:color w:val="000000"/>
          <w:sz w:val="14"/>
          <w:szCs w:val="14"/>
          <w:lang w:eastAsia="en-AU"/>
        </w:rPr>
      </w:pPr>
      <w:r w:rsidRPr="00F47086">
        <w:rPr>
          <w:rFonts w:ascii="ArialMT" w:hAnsi="ArialMT" w:cs="ArialMT"/>
          <w:color w:val="000000"/>
          <w:sz w:val="14"/>
          <w:szCs w:val="14"/>
          <w:lang w:eastAsia="en-AU"/>
        </w:rPr>
        <w:t>The use of pharmacotherapy treatment has become established in Australia and many other parts of the world as</w:t>
      </w:r>
    </w:p>
    <w:p w:rsidR="00C15B73" w:rsidRPr="00F47086" w:rsidRDefault="00C15B73" w:rsidP="00F47086">
      <w:pPr>
        <w:autoSpaceDE w:val="0"/>
        <w:autoSpaceDN w:val="0"/>
        <w:adjustRightInd w:val="0"/>
        <w:ind w:left="284"/>
        <w:rPr>
          <w:rFonts w:ascii="ArialMT" w:hAnsi="ArialMT" w:cs="ArialMT"/>
          <w:color w:val="000000"/>
          <w:sz w:val="14"/>
          <w:szCs w:val="14"/>
          <w:lang w:eastAsia="en-AU"/>
        </w:rPr>
      </w:pPr>
      <w:r w:rsidRPr="00F47086">
        <w:rPr>
          <w:rFonts w:ascii="ArialMT" w:hAnsi="ArialMT" w:cs="ArialMT"/>
          <w:color w:val="000000"/>
          <w:sz w:val="14"/>
          <w:szCs w:val="14"/>
          <w:lang w:eastAsia="en-AU"/>
        </w:rPr>
        <w:t>an effective treatment for opioid dependence. Pharmacotherapy represents an important part of the Victorian</w:t>
      </w:r>
    </w:p>
    <w:p w:rsidR="00C15B73" w:rsidRPr="00F47086" w:rsidRDefault="00C15B73" w:rsidP="00F47086">
      <w:pPr>
        <w:autoSpaceDE w:val="0"/>
        <w:autoSpaceDN w:val="0"/>
        <w:adjustRightInd w:val="0"/>
        <w:ind w:left="284"/>
        <w:rPr>
          <w:rFonts w:ascii="Arial" w:hAnsi="Arial" w:cs="Arial"/>
          <w:color w:val="000000"/>
          <w:sz w:val="14"/>
          <w:szCs w:val="14"/>
          <w:lang w:eastAsia="en-AU"/>
        </w:rPr>
      </w:pPr>
      <w:r w:rsidRPr="00F47086">
        <w:rPr>
          <w:rFonts w:ascii="Arial" w:hAnsi="Arial" w:cs="Arial"/>
          <w:color w:val="000000"/>
          <w:sz w:val="14"/>
          <w:szCs w:val="14"/>
          <w:lang w:eastAsia="en-AU"/>
        </w:rPr>
        <w:t>Government’s community response to the treatment of drugs and alcohol in the state.</w:t>
      </w:r>
    </w:p>
    <w:p w:rsidR="00C15B73" w:rsidRPr="00F47086" w:rsidRDefault="00C15B73" w:rsidP="00F47086">
      <w:pPr>
        <w:autoSpaceDE w:val="0"/>
        <w:autoSpaceDN w:val="0"/>
        <w:adjustRightInd w:val="0"/>
        <w:ind w:left="284"/>
        <w:rPr>
          <w:rFonts w:ascii="ArialMT" w:hAnsi="ArialMT" w:cs="ArialMT"/>
          <w:color w:val="000000"/>
          <w:sz w:val="14"/>
          <w:szCs w:val="14"/>
          <w:lang w:eastAsia="en-AU"/>
        </w:rPr>
      </w:pPr>
      <w:r w:rsidRPr="00F47086">
        <w:rPr>
          <w:rFonts w:ascii="ArialMT" w:hAnsi="ArialMT" w:cs="ArialMT"/>
          <w:color w:val="000000"/>
          <w:sz w:val="14"/>
          <w:szCs w:val="14"/>
          <w:lang w:eastAsia="en-AU"/>
        </w:rPr>
        <w:t>The Victorian pharmacotherapy system is a community-based model where medical professionals and pharmacists</w:t>
      </w:r>
    </w:p>
    <w:p w:rsidR="00C15B73" w:rsidRPr="00F47086" w:rsidRDefault="00C15B73" w:rsidP="00F47086">
      <w:pPr>
        <w:autoSpaceDE w:val="0"/>
        <w:autoSpaceDN w:val="0"/>
        <w:adjustRightInd w:val="0"/>
        <w:ind w:left="284"/>
        <w:rPr>
          <w:rFonts w:ascii="ArialMT" w:hAnsi="ArialMT" w:cs="ArialMT"/>
          <w:color w:val="000000"/>
          <w:sz w:val="14"/>
          <w:szCs w:val="14"/>
          <w:lang w:eastAsia="en-AU"/>
        </w:rPr>
      </w:pPr>
      <w:r w:rsidRPr="00F47086">
        <w:rPr>
          <w:rFonts w:ascii="ArialMT" w:hAnsi="ArialMT" w:cs="ArialMT"/>
          <w:color w:val="000000"/>
          <w:sz w:val="14"/>
          <w:szCs w:val="14"/>
          <w:lang w:eastAsia="en-AU"/>
        </w:rPr>
        <w:t>work together to make pharmacotherapy available to clients in the community.</w:t>
      </w:r>
    </w:p>
    <w:p w:rsidR="00C15B73" w:rsidRPr="00F47086" w:rsidRDefault="00C15B73" w:rsidP="00F47086">
      <w:pPr>
        <w:autoSpaceDE w:val="0"/>
        <w:autoSpaceDN w:val="0"/>
        <w:adjustRightInd w:val="0"/>
        <w:ind w:left="284"/>
        <w:rPr>
          <w:rFonts w:ascii="ArialMT" w:hAnsi="ArialMT" w:cs="ArialMT"/>
          <w:color w:val="000000"/>
          <w:sz w:val="14"/>
          <w:szCs w:val="14"/>
          <w:lang w:eastAsia="en-AU"/>
        </w:rPr>
      </w:pPr>
      <w:r w:rsidRPr="00F47086">
        <w:rPr>
          <w:rFonts w:ascii="ArialMT" w:hAnsi="ArialMT" w:cs="ArialMT"/>
          <w:color w:val="000000"/>
          <w:sz w:val="14"/>
          <w:szCs w:val="14"/>
          <w:lang w:eastAsia="en-AU"/>
        </w:rPr>
        <w:t>In 2014, five area- based pharmacotherapy networks were established throughout the state to ensure a more local</w:t>
      </w:r>
    </w:p>
    <w:p w:rsidR="00C15B73" w:rsidRPr="00F47086" w:rsidRDefault="00C15B73" w:rsidP="00F47086">
      <w:pPr>
        <w:pStyle w:val="DHHSbody"/>
        <w:ind w:left="284"/>
        <w:rPr>
          <w:rFonts w:ascii="ArialMT" w:hAnsi="ArialMT" w:cs="ArialMT"/>
          <w:color w:val="000000"/>
          <w:sz w:val="14"/>
          <w:szCs w:val="14"/>
          <w:lang w:eastAsia="en-AU"/>
        </w:rPr>
      </w:pPr>
      <w:r w:rsidRPr="00F47086">
        <w:rPr>
          <w:rFonts w:ascii="ArialMT" w:hAnsi="ArialMT" w:cs="ArialMT"/>
          <w:color w:val="000000"/>
          <w:sz w:val="14"/>
          <w:szCs w:val="14"/>
          <w:lang w:eastAsia="en-AU"/>
        </w:rPr>
        <w:t>approach in connecting care, driving best practice and improving pharmacotherapy client outcomes.</w:t>
      </w:r>
    </w:p>
    <w:p w:rsidR="00C15B73" w:rsidRPr="00C15B73" w:rsidRDefault="00C15B73" w:rsidP="00F47086">
      <w:pPr>
        <w:autoSpaceDE w:val="0"/>
        <w:autoSpaceDN w:val="0"/>
        <w:adjustRightInd w:val="0"/>
        <w:ind w:left="284"/>
        <w:rPr>
          <w:rFonts w:ascii="Arial-BoldMT" w:hAnsi="Arial-BoldMT" w:cs="Arial-BoldMT"/>
          <w:b/>
          <w:bCs/>
          <w:color w:val="87189E"/>
          <w:sz w:val="18"/>
          <w:szCs w:val="18"/>
          <w:lang w:eastAsia="en-AU"/>
        </w:rPr>
      </w:pPr>
      <w:r w:rsidRPr="00C15B73">
        <w:rPr>
          <w:rFonts w:ascii="Arial-BoldMT" w:hAnsi="Arial-BoldMT" w:cs="Arial-BoldMT"/>
          <w:b/>
          <w:bCs/>
          <w:color w:val="87189E"/>
          <w:sz w:val="18"/>
          <w:szCs w:val="18"/>
          <w:lang w:eastAsia="en-AU"/>
        </w:rPr>
        <w:t>Service objectives</w:t>
      </w:r>
    </w:p>
    <w:p w:rsidR="00C15B73" w:rsidRPr="00F47086" w:rsidRDefault="00C15B73" w:rsidP="00F47086">
      <w:pPr>
        <w:autoSpaceDE w:val="0"/>
        <w:autoSpaceDN w:val="0"/>
        <w:adjustRightInd w:val="0"/>
        <w:ind w:left="284"/>
        <w:rPr>
          <w:rFonts w:ascii="ArialMT" w:hAnsi="ArialMT" w:cs="ArialMT"/>
          <w:color w:val="000000"/>
          <w:sz w:val="14"/>
          <w:szCs w:val="14"/>
          <w:lang w:eastAsia="en-AU"/>
        </w:rPr>
      </w:pPr>
      <w:r w:rsidRPr="00F47086">
        <w:rPr>
          <w:rFonts w:ascii="ArialMT" w:hAnsi="ArialMT" w:cs="ArialMT"/>
          <w:color w:val="000000"/>
          <w:sz w:val="14"/>
          <w:szCs w:val="14"/>
          <w:lang w:eastAsia="en-AU"/>
        </w:rPr>
        <w:t>Each of the five Networks will contribute to assisting pharmacotherapy providers implement a more integrated and</w:t>
      </w:r>
    </w:p>
    <w:p w:rsidR="00C15B73" w:rsidRPr="00F47086" w:rsidRDefault="00C15B73" w:rsidP="00F47086">
      <w:pPr>
        <w:autoSpaceDE w:val="0"/>
        <w:autoSpaceDN w:val="0"/>
        <w:adjustRightInd w:val="0"/>
        <w:ind w:left="284"/>
        <w:rPr>
          <w:rFonts w:ascii="ArialMT" w:hAnsi="ArialMT" w:cs="ArialMT"/>
          <w:color w:val="000000"/>
          <w:sz w:val="14"/>
          <w:szCs w:val="14"/>
          <w:lang w:eastAsia="en-AU"/>
        </w:rPr>
      </w:pPr>
      <w:r w:rsidRPr="00F47086">
        <w:rPr>
          <w:rFonts w:ascii="ArialMT" w:hAnsi="ArialMT" w:cs="ArialMT"/>
          <w:color w:val="000000"/>
          <w:sz w:val="14"/>
          <w:szCs w:val="14"/>
          <w:lang w:eastAsia="en-AU"/>
        </w:rPr>
        <w:t>cohesive service that will be focused on improving client outcomes.</w:t>
      </w:r>
    </w:p>
    <w:p w:rsidR="00C15B73" w:rsidRPr="00F47086" w:rsidRDefault="00C15B73" w:rsidP="00F47086">
      <w:pPr>
        <w:autoSpaceDE w:val="0"/>
        <w:autoSpaceDN w:val="0"/>
        <w:adjustRightInd w:val="0"/>
        <w:ind w:left="284"/>
        <w:rPr>
          <w:rFonts w:ascii="ArialMT" w:hAnsi="ArialMT" w:cs="ArialMT"/>
          <w:color w:val="000000"/>
          <w:sz w:val="14"/>
          <w:szCs w:val="14"/>
          <w:lang w:eastAsia="en-AU"/>
        </w:rPr>
      </w:pPr>
      <w:r w:rsidRPr="00F47086">
        <w:rPr>
          <w:rFonts w:ascii="ArialMT" w:hAnsi="ArialMT" w:cs="ArialMT"/>
          <w:color w:val="000000"/>
          <w:sz w:val="14"/>
          <w:szCs w:val="14"/>
          <w:lang w:eastAsia="en-AU"/>
        </w:rPr>
        <w:t>The Networks will:</w:t>
      </w:r>
    </w:p>
    <w:p w:rsidR="00C15B73" w:rsidRPr="00F47086" w:rsidRDefault="00C15B73" w:rsidP="00D36D10">
      <w:pPr>
        <w:pStyle w:val="ListParagraph"/>
        <w:numPr>
          <w:ilvl w:val="0"/>
          <w:numId w:val="4"/>
        </w:numPr>
        <w:autoSpaceDE w:val="0"/>
        <w:autoSpaceDN w:val="0"/>
        <w:adjustRightInd w:val="0"/>
        <w:ind w:left="709" w:right="820" w:hanging="425"/>
        <w:rPr>
          <w:rFonts w:ascii="ArialMT" w:hAnsi="ArialMT" w:cs="ArialMT"/>
          <w:color w:val="000000"/>
          <w:sz w:val="14"/>
          <w:szCs w:val="14"/>
          <w:lang w:eastAsia="en-AU"/>
        </w:rPr>
      </w:pPr>
      <w:r w:rsidRPr="00F47086">
        <w:rPr>
          <w:rFonts w:ascii="ArialMT" w:hAnsi="ArialMT" w:cs="ArialMT"/>
          <w:color w:val="000000"/>
          <w:sz w:val="14"/>
          <w:szCs w:val="14"/>
          <w:lang w:eastAsia="en-AU"/>
        </w:rPr>
        <w:t>develop a strategic approach to addressing need in the Area</w:t>
      </w:r>
    </w:p>
    <w:p w:rsidR="00C15B73" w:rsidRPr="00F47086" w:rsidRDefault="00C15B73" w:rsidP="00D36D10">
      <w:pPr>
        <w:pStyle w:val="ListParagraph"/>
        <w:numPr>
          <w:ilvl w:val="0"/>
          <w:numId w:val="4"/>
        </w:numPr>
        <w:autoSpaceDE w:val="0"/>
        <w:autoSpaceDN w:val="0"/>
        <w:adjustRightInd w:val="0"/>
        <w:ind w:left="709" w:right="820" w:hanging="425"/>
        <w:rPr>
          <w:rFonts w:ascii="ArialMT" w:hAnsi="ArialMT" w:cs="ArialMT"/>
          <w:color w:val="000000"/>
          <w:sz w:val="14"/>
          <w:szCs w:val="14"/>
          <w:lang w:eastAsia="en-AU"/>
        </w:rPr>
      </w:pPr>
      <w:r w:rsidRPr="00F47086">
        <w:rPr>
          <w:rFonts w:ascii="ArialMT" w:hAnsi="ArialMT" w:cs="ArialMT"/>
          <w:color w:val="000000"/>
          <w:sz w:val="14"/>
          <w:szCs w:val="14"/>
          <w:lang w:eastAsia="en-AU"/>
        </w:rPr>
        <w:t>identify and analyse gaps in service provision in their Area and provide local solutions</w:t>
      </w:r>
    </w:p>
    <w:p w:rsidR="00C15B73" w:rsidRPr="00F47086" w:rsidRDefault="00C15B73" w:rsidP="00D36D10">
      <w:pPr>
        <w:pStyle w:val="ListParagraph"/>
        <w:numPr>
          <w:ilvl w:val="0"/>
          <w:numId w:val="4"/>
        </w:numPr>
        <w:autoSpaceDE w:val="0"/>
        <w:autoSpaceDN w:val="0"/>
        <w:adjustRightInd w:val="0"/>
        <w:ind w:left="709" w:right="820" w:hanging="425"/>
        <w:rPr>
          <w:rFonts w:ascii="ArialMT" w:hAnsi="ArialMT" w:cs="ArialMT"/>
          <w:color w:val="000000"/>
          <w:sz w:val="14"/>
          <w:szCs w:val="14"/>
          <w:lang w:eastAsia="en-AU"/>
        </w:rPr>
      </w:pPr>
      <w:r w:rsidRPr="00F47086">
        <w:rPr>
          <w:rFonts w:ascii="ArialMT" w:hAnsi="ArialMT" w:cs="ArialMT"/>
          <w:color w:val="000000"/>
          <w:sz w:val="14"/>
          <w:szCs w:val="14"/>
          <w:lang w:eastAsia="en-AU"/>
        </w:rPr>
        <w:t>work with other services in the Area (such as hospitals, health services, Specialist Pharmacotherapy Services, general practitioners, pharmacists, other AOD services) to form partnerships to facilitate integrated assessment and treatment referral pathways</w:t>
      </w:r>
    </w:p>
    <w:p w:rsidR="00C15B73" w:rsidRPr="00F47086" w:rsidRDefault="00C15B73" w:rsidP="00D36D10">
      <w:pPr>
        <w:pStyle w:val="ListParagraph"/>
        <w:numPr>
          <w:ilvl w:val="0"/>
          <w:numId w:val="4"/>
        </w:numPr>
        <w:autoSpaceDE w:val="0"/>
        <w:autoSpaceDN w:val="0"/>
        <w:adjustRightInd w:val="0"/>
        <w:ind w:left="709" w:right="820" w:hanging="425"/>
        <w:rPr>
          <w:rFonts w:ascii="ArialMT" w:hAnsi="ArialMT" w:cs="ArialMT"/>
          <w:color w:val="000000"/>
          <w:sz w:val="14"/>
          <w:szCs w:val="14"/>
          <w:lang w:eastAsia="en-AU"/>
        </w:rPr>
      </w:pPr>
      <w:r w:rsidRPr="00F47086">
        <w:rPr>
          <w:rFonts w:ascii="ArialMT" w:hAnsi="ArialMT" w:cs="ArialMT"/>
          <w:color w:val="000000"/>
          <w:sz w:val="14"/>
          <w:szCs w:val="14"/>
          <w:lang w:eastAsia="en-AU"/>
        </w:rPr>
        <w:t>provide and distribute advice regarding best-practice and emerging issues relating to pharmacotherapy</w:t>
      </w:r>
    </w:p>
    <w:p w:rsidR="00C15B73" w:rsidRPr="00F47086" w:rsidRDefault="00C15B73" w:rsidP="00D36D10">
      <w:pPr>
        <w:pStyle w:val="ListParagraph"/>
        <w:numPr>
          <w:ilvl w:val="0"/>
          <w:numId w:val="4"/>
        </w:numPr>
        <w:autoSpaceDE w:val="0"/>
        <w:autoSpaceDN w:val="0"/>
        <w:adjustRightInd w:val="0"/>
        <w:ind w:left="709" w:right="820" w:hanging="425"/>
        <w:rPr>
          <w:rFonts w:ascii="ArialMT" w:hAnsi="ArialMT" w:cs="ArialMT"/>
          <w:color w:val="000000"/>
          <w:sz w:val="14"/>
          <w:szCs w:val="14"/>
          <w:lang w:eastAsia="en-AU"/>
        </w:rPr>
      </w:pPr>
      <w:r w:rsidRPr="00F47086">
        <w:rPr>
          <w:rFonts w:ascii="ArialMT" w:hAnsi="ArialMT" w:cs="ArialMT"/>
          <w:color w:val="000000"/>
          <w:sz w:val="14"/>
          <w:szCs w:val="14"/>
          <w:lang w:eastAsia="en-AU"/>
        </w:rPr>
        <w:t xml:space="preserve">attract and retain pharmacotherapy providers to the Area </w:t>
      </w:r>
      <w:r w:rsidR="00F47086" w:rsidRPr="00F47086">
        <w:rPr>
          <w:rFonts w:ascii="ArialMT" w:hAnsi="ArialMT" w:cs="ArialMT"/>
          <w:color w:val="000000"/>
          <w:sz w:val="14"/>
          <w:szCs w:val="14"/>
          <w:lang w:eastAsia="en-AU"/>
        </w:rPr>
        <w:t xml:space="preserve">to relieve pressure to existing </w:t>
      </w:r>
      <w:r w:rsidRPr="00F47086">
        <w:rPr>
          <w:rFonts w:ascii="ArialMT" w:hAnsi="ArialMT" w:cs="ArialMT"/>
          <w:color w:val="000000"/>
          <w:sz w:val="14"/>
          <w:szCs w:val="14"/>
          <w:lang w:eastAsia="en-AU"/>
        </w:rPr>
        <w:t>services</w:t>
      </w:r>
    </w:p>
    <w:p w:rsidR="00C15B73" w:rsidRPr="00F47086" w:rsidRDefault="00C15B73" w:rsidP="00D36D10">
      <w:pPr>
        <w:pStyle w:val="ListParagraph"/>
        <w:numPr>
          <w:ilvl w:val="0"/>
          <w:numId w:val="4"/>
        </w:numPr>
        <w:autoSpaceDE w:val="0"/>
        <w:autoSpaceDN w:val="0"/>
        <w:adjustRightInd w:val="0"/>
        <w:ind w:left="709" w:right="820" w:hanging="425"/>
        <w:rPr>
          <w:rFonts w:ascii="ArialMT" w:hAnsi="ArialMT" w:cs="ArialMT"/>
          <w:color w:val="000000"/>
          <w:sz w:val="14"/>
          <w:szCs w:val="14"/>
          <w:lang w:eastAsia="en-AU"/>
        </w:rPr>
      </w:pPr>
      <w:r w:rsidRPr="00F47086">
        <w:rPr>
          <w:rFonts w:ascii="ArialMT" w:hAnsi="ArialMT" w:cs="ArialMT"/>
          <w:color w:val="000000"/>
          <w:sz w:val="14"/>
          <w:szCs w:val="14"/>
          <w:lang w:eastAsia="en-AU"/>
        </w:rPr>
        <w:t>provide ongoing support and wrap around support and mentoring to providers</w:t>
      </w:r>
    </w:p>
    <w:p w:rsidR="00C15B73" w:rsidRPr="00F47086" w:rsidRDefault="00C15B73" w:rsidP="00D36D10">
      <w:pPr>
        <w:pStyle w:val="ListParagraph"/>
        <w:numPr>
          <w:ilvl w:val="0"/>
          <w:numId w:val="4"/>
        </w:numPr>
        <w:autoSpaceDE w:val="0"/>
        <w:autoSpaceDN w:val="0"/>
        <w:adjustRightInd w:val="0"/>
        <w:ind w:left="709" w:right="820" w:hanging="425"/>
        <w:rPr>
          <w:rFonts w:ascii="ArialMT" w:hAnsi="ArialMT" w:cs="ArialMT"/>
          <w:color w:val="000000"/>
          <w:sz w:val="14"/>
          <w:szCs w:val="14"/>
          <w:lang w:eastAsia="en-AU"/>
        </w:rPr>
      </w:pPr>
      <w:r w:rsidRPr="00F47086">
        <w:rPr>
          <w:rFonts w:ascii="ArialMT" w:hAnsi="ArialMT" w:cs="ArialMT"/>
          <w:color w:val="000000"/>
          <w:sz w:val="14"/>
          <w:szCs w:val="14"/>
          <w:lang w:eastAsia="en-AU"/>
        </w:rPr>
        <w:t>facilitate access to ongoing training for pharmacotherapy providers and</w:t>
      </w:r>
    </w:p>
    <w:p w:rsidR="00C15B73" w:rsidRPr="00F47086" w:rsidRDefault="00C15B73" w:rsidP="00D36D10">
      <w:pPr>
        <w:pStyle w:val="ListParagraph"/>
        <w:numPr>
          <w:ilvl w:val="0"/>
          <w:numId w:val="4"/>
        </w:numPr>
        <w:autoSpaceDE w:val="0"/>
        <w:autoSpaceDN w:val="0"/>
        <w:adjustRightInd w:val="0"/>
        <w:ind w:left="709" w:right="820" w:hanging="425"/>
        <w:rPr>
          <w:rFonts w:ascii="ArialMT" w:hAnsi="ArialMT" w:cs="ArialMT"/>
          <w:color w:val="000000"/>
          <w:sz w:val="14"/>
          <w:szCs w:val="14"/>
          <w:lang w:eastAsia="en-AU"/>
        </w:rPr>
      </w:pPr>
      <w:r w:rsidRPr="00F47086">
        <w:rPr>
          <w:rFonts w:ascii="ArialMT" w:hAnsi="ArialMT" w:cs="ArialMT"/>
          <w:color w:val="000000"/>
          <w:sz w:val="14"/>
          <w:szCs w:val="14"/>
          <w:lang w:eastAsia="en-AU"/>
        </w:rPr>
        <w:t>provide access for complex clients to Addiction Medicine Specialists.</w:t>
      </w:r>
    </w:p>
    <w:p w:rsidR="00C15B73" w:rsidRDefault="00C15B73" w:rsidP="00F47086">
      <w:pPr>
        <w:autoSpaceDE w:val="0"/>
        <w:autoSpaceDN w:val="0"/>
        <w:adjustRightInd w:val="0"/>
        <w:ind w:left="284"/>
        <w:rPr>
          <w:rFonts w:ascii="ArialMT" w:hAnsi="ArialMT" w:cs="ArialMT"/>
          <w:color w:val="000000"/>
          <w:sz w:val="13"/>
          <w:szCs w:val="13"/>
          <w:lang w:eastAsia="en-AU"/>
        </w:rPr>
      </w:pPr>
    </w:p>
    <w:p w:rsidR="00C15B73" w:rsidRPr="00C15B73" w:rsidRDefault="00C15B73" w:rsidP="00F47086">
      <w:pPr>
        <w:autoSpaceDE w:val="0"/>
        <w:autoSpaceDN w:val="0"/>
        <w:adjustRightInd w:val="0"/>
        <w:ind w:left="284"/>
        <w:rPr>
          <w:rFonts w:ascii="Arial-BoldMT" w:hAnsi="Arial-BoldMT" w:cs="Arial-BoldMT"/>
          <w:b/>
          <w:bCs/>
          <w:color w:val="87189E"/>
          <w:sz w:val="18"/>
          <w:szCs w:val="18"/>
          <w:lang w:eastAsia="en-AU"/>
        </w:rPr>
      </w:pPr>
      <w:r w:rsidRPr="00C15B73">
        <w:rPr>
          <w:rFonts w:ascii="Arial-BoldMT" w:hAnsi="Arial-BoldMT" w:cs="Arial-BoldMT"/>
          <w:b/>
          <w:bCs/>
          <w:color w:val="87189E"/>
          <w:sz w:val="18"/>
          <w:szCs w:val="18"/>
          <w:lang w:eastAsia="en-AU"/>
        </w:rPr>
        <w:t>Contacts</w:t>
      </w:r>
    </w:p>
    <w:tbl>
      <w:tblPr>
        <w:tblW w:w="81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3"/>
      </w:tblGrid>
      <w:tr w:rsidR="00C15B73" w:rsidTr="003A0047">
        <w:trPr>
          <w:trHeight w:val="973"/>
        </w:trPr>
        <w:tc>
          <w:tcPr>
            <w:tcW w:w="8113" w:type="dxa"/>
            <w:shd w:val="clear" w:color="auto" w:fill="auto"/>
          </w:tcPr>
          <w:p w:rsidR="00C15B73" w:rsidRDefault="00C15B73" w:rsidP="00F47086">
            <w:pPr>
              <w:pStyle w:val="DHHStabletext"/>
              <w:ind w:left="284" w:right="-108"/>
              <w:rPr>
                <w:b/>
                <w:color w:val="7D398D"/>
                <w:sz w:val="18"/>
                <w:szCs w:val="18"/>
              </w:rPr>
            </w:pPr>
            <w:r w:rsidRPr="0081460F">
              <w:rPr>
                <w:b/>
                <w:color w:val="7D398D"/>
                <w:sz w:val="18"/>
                <w:szCs w:val="18"/>
              </w:rPr>
              <w:t xml:space="preserve">Area 1- Barwon South West Pharmacotherapy Network </w:t>
            </w:r>
          </w:p>
          <w:p w:rsidR="00C15B73" w:rsidRPr="00C15B73" w:rsidRDefault="00C15B73" w:rsidP="00D36D10">
            <w:pPr>
              <w:pStyle w:val="ListParagraph"/>
              <w:numPr>
                <w:ilvl w:val="0"/>
                <w:numId w:val="4"/>
              </w:numPr>
              <w:autoSpaceDE w:val="0"/>
              <w:autoSpaceDN w:val="0"/>
              <w:adjustRightInd w:val="0"/>
              <w:ind w:left="284" w:right="-108" w:firstLine="0"/>
              <w:rPr>
                <w:rFonts w:ascii="ArialMT" w:hAnsi="ArialMT" w:cs="ArialMT"/>
                <w:color w:val="000000"/>
                <w:sz w:val="14"/>
                <w:szCs w:val="16"/>
                <w:lang w:eastAsia="en-AU"/>
              </w:rPr>
            </w:pPr>
            <w:r w:rsidRPr="00C15B73">
              <w:rPr>
                <w:rFonts w:ascii="ArialMT" w:hAnsi="ArialMT" w:cs="ArialMT"/>
                <w:color w:val="000000"/>
                <w:sz w:val="14"/>
                <w:szCs w:val="16"/>
                <w:lang w:eastAsia="en-AU"/>
              </w:rPr>
              <w:t>Holistic management support for prescription opioids, over the counter codeine and illicit opioids.</w:t>
            </w:r>
          </w:p>
          <w:p w:rsidR="00C15B73" w:rsidRPr="00C15B73" w:rsidRDefault="00C15B73" w:rsidP="00D36D10">
            <w:pPr>
              <w:pStyle w:val="ListParagraph"/>
              <w:numPr>
                <w:ilvl w:val="0"/>
                <w:numId w:val="4"/>
              </w:numPr>
              <w:autoSpaceDE w:val="0"/>
              <w:autoSpaceDN w:val="0"/>
              <w:adjustRightInd w:val="0"/>
              <w:ind w:left="284" w:right="-108" w:firstLine="0"/>
              <w:rPr>
                <w:rFonts w:ascii="ArialMT" w:hAnsi="ArialMT" w:cs="ArialMT"/>
                <w:color w:val="000000"/>
                <w:sz w:val="14"/>
                <w:szCs w:val="16"/>
                <w:lang w:eastAsia="en-AU"/>
              </w:rPr>
            </w:pPr>
            <w:r w:rsidRPr="00C15B73">
              <w:rPr>
                <w:rFonts w:ascii="ArialMT" w:hAnsi="ArialMT" w:cs="ArialMT"/>
                <w:color w:val="000000"/>
                <w:sz w:val="14"/>
                <w:szCs w:val="16"/>
                <w:lang w:eastAsia="en-AU"/>
              </w:rPr>
              <w:t>Access to specialists, mentors, professional development events and staff training.</w:t>
            </w:r>
          </w:p>
          <w:p w:rsidR="00C15B73" w:rsidRPr="00ED1D2D" w:rsidRDefault="00C15B73" w:rsidP="003A0047">
            <w:pPr>
              <w:pStyle w:val="DHHStablebullet"/>
              <w:numPr>
                <w:ilvl w:val="0"/>
                <w:numId w:val="0"/>
              </w:numPr>
              <w:spacing w:before="60"/>
              <w:ind w:left="284" w:right="-108"/>
              <w:jc w:val="both"/>
              <w:rPr>
                <w:sz w:val="18"/>
                <w:szCs w:val="18"/>
              </w:rPr>
            </w:pPr>
            <w:r w:rsidRPr="00C15B73">
              <w:rPr>
                <w:b/>
                <w:sz w:val="14"/>
                <w:szCs w:val="16"/>
              </w:rPr>
              <w:t>Name:</w:t>
            </w:r>
            <w:r w:rsidRPr="00C15B73">
              <w:rPr>
                <w:sz w:val="14"/>
                <w:szCs w:val="16"/>
              </w:rPr>
              <w:t xml:space="preserve"> Pene Wood </w:t>
            </w:r>
            <w:r w:rsidRPr="00C15B73">
              <w:rPr>
                <w:b/>
                <w:sz w:val="14"/>
                <w:szCs w:val="16"/>
              </w:rPr>
              <w:t>Phone:</w:t>
            </w:r>
            <w:r w:rsidRPr="00C15B73">
              <w:rPr>
                <w:sz w:val="14"/>
                <w:szCs w:val="16"/>
              </w:rPr>
              <w:t xml:space="preserve"> (03) </w:t>
            </w:r>
            <w:r w:rsidRPr="00C15B73">
              <w:rPr>
                <w:rFonts w:cs="Arial"/>
                <w:sz w:val="14"/>
                <w:szCs w:val="16"/>
              </w:rPr>
              <w:t xml:space="preserve">5222 0809 </w:t>
            </w:r>
            <w:r w:rsidRPr="00C15B73">
              <w:rPr>
                <w:b/>
                <w:sz w:val="14"/>
                <w:szCs w:val="16"/>
              </w:rPr>
              <w:t>Email:</w:t>
            </w:r>
            <w:r w:rsidRPr="00C15B73">
              <w:rPr>
                <w:sz w:val="14"/>
                <w:szCs w:val="16"/>
              </w:rPr>
              <w:t xml:space="preserve"> Pene.Wood</w:t>
            </w:r>
            <w:r w:rsidRPr="00C15B73">
              <w:rPr>
                <w:rFonts w:cs="Arial"/>
                <w:sz w:val="14"/>
                <w:szCs w:val="16"/>
              </w:rPr>
              <w:t xml:space="preserve">@westvicphn.com.au </w:t>
            </w:r>
            <w:r w:rsidRPr="00C15B73">
              <w:rPr>
                <w:b/>
                <w:sz w:val="14"/>
                <w:szCs w:val="16"/>
              </w:rPr>
              <w:t xml:space="preserve">Fax: </w:t>
            </w:r>
            <w:r w:rsidRPr="00C15B73">
              <w:rPr>
                <w:sz w:val="14"/>
                <w:szCs w:val="16"/>
              </w:rPr>
              <w:t>(03) 5223 2209</w:t>
            </w:r>
          </w:p>
        </w:tc>
      </w:tr>
      <w:tr w:rsidR="00C15B73" w:rsidTr="003A0047">
        <w:trPr>
          <w:trHeight w:val="1137"/>
        </w:trPr>
        <w:tc>
          <w:tcPr>
            <w:tcW w:w="8113" w:type="dxa"/>
            <w:shd w:val="clear" w:color="auto" w:fill="auto"/>
          </w:tcPr>
          <w:p w:rsidR="00C15B73" w:rsidRDefault="00C15B73" w:rsidP="00F47086">
            <w:pPr>
              <w:pStyle w:val="DHHStabletext"/>
              <w:ind w:left="284" w:right="-108"/>
              <w:rPr>
                <w:b/>
                <w:color w:val="7D398D"/>
                <w:sz w:val="18"/>
                <w:szCs w:val="18"/>
              </w:rPr>
            </w:pPr>
            <w:r w:rsidRPr="0081460F">
              <w:rPr>
                <w:b/>
                <w:color w:val="7D398D"/>
                <w:sz w:val="18"/>
                <w:szCs w:val="18"/>
              </w:rPr>
              <w:t>ORTicare</w:t>
            </w:r>
            <w:r>
              <w:rPr>
                <w:b/>
                <w:color w:val="7D398D"/>
                <w:sz w:val="18"/>
                <w:szCs w:val="18"/>
              </w:rPr>
              <w:t xml:space="preserve"> (Area 2) </w:t>
            </w:r>
            <w:r w:rsidRPr="0081460F">
              <w:rPr>
                <w:b/>
                <w:color w:val="7D398D"/>
                <w:sz w:val="18"/>
                <w:szCs w:val="18"/>
              </w:rPr>
              <w:t xml:space="preserve">- Grampians and Loddon Mallee  Pharmacotherapy Network </w:t>
            </w:r>
          </w:p>
          <w:p w:rsidR="00C15B73" w:rsidRPr="00C15B73" w:rsidRDefault="00C15B73" w:rsidP="00D36D10">
            <w:pPr>
              <w:pStyle w:val="ListParagraph"/>
              <w:numPr>
                <w:ilvl w:val="0"/>
                <w:numId w:val="4"/>
              </w:numPr>
              <w:autoSpaceDE w:val="0"/>
              <w:autoSpaceDN w:val="0"/>
              <w:adjustRightInd w:val="0"/>
              <w:ind w:left="284" w:right="-108" w:firstLine="0"/>
              <w:rPr>
                <w:rFonts w:ascii="ArialMT" w:hAnsi="ArialMT" w:cs="ArialMT"/>
                <w:color w:val="000000"/>
                <w:sz w:val="14"/>
                <w:szCs w:val="16"/>
                <w:lang w:eastAsia="en-AU"/>
              </w:rPr>
            </w:pPr>
            <w:r w:rsidRPr="00C15B73">
              <w:rPr>
                <w:rFonts w:ascii="ArialMT" w:hAnsi="ArialMT" w:cs="ArialMT"/>
                <w:color w:val="000000"/>
                <w:sz w:val="14"/>
                <w:szCs w:val="16"/>
                <w:lang w:eastAsia="en-AU"/>
              </w:rPr>
              <w:t>Workforce education, training and clinical networks of professional peers.</w:t>
            </w:r>
          </w:p>
          <w:p w:rsidR="00C15B73" w:rsidRPr="00C15B73" w:rsidRDefault="00C15B73" w:rsidP="00D36D10">
            <w:pPr>
              <w:pStyle w:val="ListParagraph"/>
              <w:numPr>
                <w:ilvl w:val="0"/>
                <w:numId w:val="4"/>
              </w:numPr>
              <w:autoSpaceDE w:val="0"/>
              <w:autoSpaceDN w:val="0"/>
              <w:adjustRightInd w:val="0"/>
              <w:ind w:left="284" w:right="-108" w:firstLine="0"/>
              <w:rPr>
                <w:rFonts w:ascii="ArialMT" w:hAnsi="ArialMT" w:cs="ArialMT"/>
                <w:color w:val="000000"/>
                <w:sz w:val="14"/>
                <w:szCs w:val="16"/>
                <w:lang w:eastAsia="en-AU"/>
              </w:rPr>
            </w:pPr>
            <w:r w:rsidRPr="00C15B73">
              <w:rPr>
                <w:rFonts w:ascii="ArialMT" w:hAnsi="ArialMT" w:cs="ArialMT"/>
                <w:color w:val="000000"/>
                <w:sz w:val="14"/>
                <w:szCs w:val="16"/>
                <w:lang w:eastAsia="en-AU"/>
              </w:rPr>
              <w:t>Clinical support, expert consultation and mentoring including the Rural Addiction Medicine Pharmacotherapy Specialist (RAMPS) service.</w:t>
            </w:r>
          </w:p>
          <w:p w:rsidR="00C15B73" w:rsidRPr="00ED1D2D" w:rsidRDefault="00C15B73" w:rsidP="003A0047">
            <w:pPr>
              <w:pStyle w:val="DHHStablebullet"/>
              <w:numPr>
                <w:ilvl w:val="0"/>
                <w:numId w:val="0"/>
              </w:numPr>
              <w:spacing w:before="60"/>
              <w:ind w:left="284" w:right="-108"/>
              <w:rPr>
                <w:sz w:val="18"/>
                <w:szCs w:val="18"/>
              </w:rPr>
            </w:pPr>
            <w:r w:rsidRPr="00C15B73">
              <w:rPr>
                <w:b/>
                <w:sz w:val="14"/>
                <w:szCs w:val="16"/>
              </w:rPr>
              <w:t>Name:</w:t>
            </w:r>
            <w:r w:rsidRPr="00C15B73">
              <w:rPr>
                <w:sz w:val="14"/>
                <w:szCs w:val="16"/>
              </w:rPr>
              <w:t xml:space="preserve"> </w:t>
            </w:r>
            <w:r w:rsidRPr="00C15B73">
              <w:rPr>
                <w:rFonts w:cs="Arial"/>
                <w:sz w:val="14"/>
                <w:szCs w:val="16"/>
              </w:rPr>
              <w:t xml:space="preserve">Jacqueline Keevins </w:t>
            </w:r>
            <w:r w:rsidRPr="00C15B73">
              <w:rPr>
                <w:b/>
                <w:sz w:val="14"/>
                <w:szCs w:val="16"/>
              </w:rPr>
              <w:t>Phone:</w:t>
            </w:r>
            <w:r w:rsidRPr="00C15B73">
              <w:rPr>
                <w:sz w:val="14"/>
                <w:szCs w:val="16"/>
              </w:rPr>
              <w:t xml:space="preserve"> (</w:t>
            </w:r>
            <w:r w:rsidRPr="00C15B73">
              <w:rPr>
                <w:rFonts w:cs="Arial"/>
                <w:sz w:val="14"/>
                <w:szCs w:val="16"/>
              </w:rPr>
              <w:t>03) 5338 4500</w:t>
            </w:r>
            <w:r w:rsidRPr="00C15B73">
              <w:rPr>
                <w:sz w:val="14"/>
                <w:szCs w:val="16"/>
              </w:rPr>
              <w:t xml:space="preserve"> </w:t>
            </w:r>
            <w:r w:rsidRPr="00C15B73">
              <w:rPr>
                <w:b/>
                <w:sz w:val="14"/>
                <w:szCs w:val="16"/>
              </w:rPr>
              <w:t xml:space="preserve">Email: </w:t>
            </w:r>
            <w:r w:rsidRPr="00C15B73">
              <w:rPr>
                <w:rFonts w:cs="Arial"/>
                <w:sz w:val="14"/>
                <w:szCs w:val="16"/>
              </w:rPr>
              <w:t>orticare@bchc.org.au</w:t>
            </w:r>
            <w:r w:rsidRPr="00C15B73">
              <w:rPr>
                <w:b/>
                <w:sz w:val="14"/>
                <w:szCs w:val="16"/>
              </w:rPr>
              <w:t xml:space="preserve"> Fax: </w:t>
            </w:r>
            <w:r w:rsidRPr="00C15B73">
              <w:rPr>
                <w:sz w:val="14"/>
                <w:szCs w:val="16"/>
              </w:rPr>
              <w:t>(03) 5331 5470</w:t>
            </w:r>
          </w:p>
        </w:tc>
      </w:tr>
      <w:tr w:rsidR="00C15B73" w:rsidTr="003A0047">
        <w:trPr>
          <w:trHeight w:val="2181"/>
        </w:trPr>
        <w:tc>
          <w:tcPr>
            <w:tcW w:w="8113" w:type="dxa"/>
            <w:shd w:val="clear" w:color="auto" w:fill="auto"/>
          </w:tcPr>
          <w:p w:rsidR="00C15B73" w:rsidRDefault="00C15B73" w:rsidP="00F47086">
            <w:pPr>
              <w:pStyle w:val="DHHStabletext"/>
              <w:ind w:left="284" w:right="33"/>
              <w:rPr>
                <w:b/>
                <w:color w:val="7D398D"/>
                <w:sz w:val="18"/>
                <w:szCs w:val="18"/>
              </w:rPr>
            </w:pPr>
            <w:r w:rsidRPr="0081460F">
              <w:rPr>
                <w:b/>
                <w:color w:val="7D398D"/>
                <w:sz w:val="18"/>
                <w:szCs w:val="18"/>
              </w:rPr>
              <w:t xml:space="preserve">Area 3- </w:t>
            </w:r>
            <w:r>
              <w:rPr>
                <w:b/>
                <w:color w:val="7D398D"/>
                <w:sz w:val="18"/>
                <w:szCs w:val="18"/>
              </w:rPr>
              <w:t>Gippsland and Hume Pharmacotherapy Network</w:t>
            </w:r>
          </w:p>
          <w:p w:rsidR="00C15B73" w:rsidRDefault="00C15B73" w:rsidP="00F47086">
            <w:pPr>
              <w:pStyle w:val="DHHStabletext"/>
              <w:ind w:left="284" w:right="33"/>
              <w:rPr>
                <w:b/>
                <w:color w:val="7D398D"/>
                <w:sz w:val="18"/>
                <w:szCs w:val="18"/>
              </w:rPr>
            </w:pPr>
            <w:r w:rsidRPr="0081460F">
              <w:rPr>
                <w:b/>
                <w:color w:val="7D398D"/>
                <w:sz w:val="18"/>
                <w:szCs w:val="18"/>
              </w:rPr>
              <w:t xml:space="preserve">Gippsland Pharmacotherapy Network </w:t>
            </w:r>
          </w:p>
          <w:p w:rsidR="00C15B73" w:rsidRPr="00C15B73" w:rsidRDefault="00C15B73" w:rsidP="00D36D10">
            <w:pPr>
              <w:pStyle w:val="ListParagraph"/>
              <w:numPr>
                <w:ilvl w:val="0"/>
                <w:numId w:val="4"/>
              </w:numPr>
              <w:autoSpaceDE w:val="0"/>
              <w:autoSpaceDN w:val="0"/>
              <w:adjustRightInd w:val="0"/>
              <w:ind w:left="284" w:right="-108" w:firstLine="0"/>
              <w:rPr>
                <w:rFonts w:ascii="ArialMT" w:hAnsi="ArialMT" w:cs="ArialMT"/>
                <w:color w:val="000000"/>
                <w:sz w:val="14"/>
                <w:szCs w:val="16"/>
                <w:lang w:eastAsia="en-AU"/>
              </w:rPr>
            </w:pPr>
            <w:r w:rsidRPr="00C15B73">
              <w:rPr>
                <w:rFonts w:ascii="ArialMT" w:hAnsi="ArialMT" w:cs="ArialMT"/>
                <w:color w:val="000000"/>
                <w:sz w:val="14"/>
                <w:szCs w:val="16"/>
                <w:lang w:eastAsia="en-AU"/>
              </w:rPr>
              <w:t>Addiction Medicine Specialist support and consultations through the RAMPS service.</w:t>
            </w:r>
          </w:p>
          <w:p w:rsidR="00C15B73" w:rsidRPr="00C15B73" w:rsidRDefault="00C15B73" w:rsidP="00D36D10">
            <w:pPr>
              <w:pStyle w:val="ListParagraph"/>
              <w:numPr>
                <w:ilvl w:val="0"/>
                <w:numId w:val="4"/>
              </w:numPr>
              <w:autoSpaceDE w:val="0"/>
              <w:autoSpaceDN w:val="0"/>
              <w:adjustRightInd w:val="0"/>
              <w:ind w:left="284" w:right="-108" w:firstLine="0"/>
              <w:rPr>
                <w:rFonts w:ascii="ArialMT" w:hAnsi="ArialMT" w:cs="ArialMT"/>
                <w:color w:val="000000"/>
                <w:sz w:val="14"/>
                <w:szCs w:val="16"/>
                <w:lang w:eastAsia="en-AU"/>
              </w:rPr>
            </w:pPr>
            <w:r w:rsidRPr="00C15B73">
              <w:rPr>
                <w:rFonts w:ascii="ArialMT" w:hAnsi="ArialMT" w:cs="ArialMT"/>
                <w:color w:val="000000"/>
                <w:sz w:val="14"/>
                <w:szCs w:val="16"/>
                <w:lang w:eastAsia="en-AU"/>
              </w:rPr>
              <w:t>General practitioner, pharmacist, nurse practitioner and health care worker support and training.</w:t>
            </w:r>
          </w:p>
          <w:p w:rsidR="00C15B73" w:rsidRPr="00C15B73" w:rsidRDefault="00C15B73" w:rsidP="003A0047">
            <w:pPr>
              <w:pStyle w:val="DHHStablebullet"/>
              <w:numPr>
                <w:ilvl w:val="0"/>
                <w:numId w:val="0"/>
              </w:numPr>
              <w:spacing w:before="60"/>
              <w:ind w:left="284" w:right="34"/>
              <w:rPr>
                <w:rStyle w:val="Hyperlink"/>
                <w:rFonts w:cs="Arial"/>
                <w:sz w:val="14"/>
                <w:szCs w:val="16"/>
              </w:rPr>
            </w:pPr>
            <w:r w:rsidRPr="00C15B73">
              <w:rPr>
                <w:b/>
                <w:sz w:val="14"/>
                <w:szCs w:val="16"/>
              </w:rPr>
              <w:t xml:space="preserve">Name: </w:t>
            </w:r>
            <w:r w:rsidRPr="00C15B73">
              <w:rPr>
                <w:sz w:val="14"/>
                <w:szCs w:val="16"/>
              </w:rPr>
              <w:t xml:space="preserve">Sean Taylor-Lyons  </w:t>
            </w:r>
            <w:r w:rsidRPr="00C15B73">
              <w:rPr>
                <w:b/>
                <w:sz w:val="14"/>
                <w:szCs w:val="16"/>
              </w:rPr>
              <w:t>Phone:</w:t>
            </w:r>
            <w:r w:rsidRPr="00C15B73">
              <w:rPr>
                <w:sz w:val="14"/>
                <w:szCs w:val="16"/>
              </w:rPr>
              <w:t xml:space="preserve"> 1800 242 696 </w:t>
            </w:r>
            <w:r w:rsidRPr="00C15B73">
              <w:rPr>
                <w:b/>
                <w:sz w:val="14"/>
                <w:szCs w:val="16"/>
              </w:rPr>
              <w:t>Email:</w:t>
            </w:r>
            <w:r w:rsidRPr="00C15B73">
              <w:rPr>
                <w:rFonts w:ascii="Calibri" w:hAnsi="Calibri"/>
                <w:color w:val="1F497D"/>
                <w:sz w:val="14"/>
                <w:szCs w:val="16"/>
              </w:rPr>
              <w:t xml:space="preserve"> </w:t>
            </w:r>
            <w:r w:rsidRPr="00C15B73">
              <w:rPr>
                <w:rFonts w:cs="Arial"/>
                <w:sz w:val="14"/>
                <w:szCs w:val="16"/>
              </w:rPr>
              <w:t>nrwnursing@lchs.com.au</w:t>
            </w:r>
            <w:r w:rsidRPr="00C15B73">
              <w:rPr>
                <w:rStyle w:val="Hyperlink"/>
                <w:rFonts w:cs="Arial"/>
                <w:sz w:val="14"/>
                <w:szCs w:val="16"/>
              </w:rPr>
              <w:t xml:space="preserve"> </w:t>
            </w:r>
            <w:r w:rsidRPr="00C15B73">
              <w:rPr>
                <w:b/>
                <w:sz w:val="14"/>
                <w:szCs w:val="16"/>
              </w:rPr>
              <w:t xml:space="preserve">Fax: </w:t>
            </w:r>
            <w:r w:rsidRPr="00C15B73">
              <w:rPr>
                <w:sz w:val="14"/>
                <w:szCs w:val="16"/>
              </w:rPr>
              <w:t>(03) 5136 5475</w:t>
            </w:r>
          </w:p>
          <w:p w:rsidR="00C15B73" w:rsidRPr="0081460F" w:rsidRDefault="00C15B73" w:rsidP="00F47086">
            <w:pPr>
              <w:pStyle w:val="DHHStabletext"/>
              <w:ind w:left="284" w:right="33"/>
              <w:rPr>
                <w:b/>
                <w:color w:val="7D398D"/>
                <w:sz w:val="18"/>
                <w:szCs w:val="18"/>
              </w:rPr>
            </w:pPr>
            <w:r>
              <w:rPr>
                <w:b/>
                <w:color w:val="7D398D"/>
                <w:sz w:val="18"/>
                <w:szCs w:val="18"/>
              </w:rPr>
              <w:t>Hume</w:t>
            </w:r>
            <w:r w:rsidRPr="0081460F">
              <w:rPr>
                <w:b/>
                <w:color w:val="7D398D"/>
                <w:sz w:val="18"/>
                <w:szCs w:val="18"/>
              </w:rPr>
              <w:t xml:space="preserve"> Pharmacotherapy Network </w:t>
            </w:r>
          </w:p>
          <w:p w:rsidR="00C15B73" w:rsidRPr="00C15B73" w:rsidRDefault="00C15B73" w:rsidP="00D36D10">
            <w:pPr>
              <w:pStyle w:val="ListParagraph"/>
              <w:numPr>
                <w:ilvl w:val="0"/>
                <w:numId w:val="4"/>
              </w:numPr>
              <w:autoSpaceDE w:val="0"/>
              <w:autoSpaceDN w:val="0"/>
              <w:adjustRightInd w:val="0"/>
              <w:ind w:left="284" w:right="-108" w:firstLine="0"/>
              <w:rPr>
                <w:rFonts w:ascii="ArialMT" w:hAnsi="ArialMT" w:cs="ArialMT"/>
                <w:color w:val="000000"/>
                <w:sz w:val="14"/>
                <w:szCs w:val="16"/>
                <w:lang w:eastAsia="en-AU"/>
              </w:rPr>
            </w:pPr>
            <w:r w:rsidRPr="00C15B73">
              <w:rPr>
                <w:rFonts w:ascii="ArialMT" w:hAnsi="ArialMT" w:cs="ArialMT"/>
                <w:color w:val="000000"/>
                <w:sz w:val="14"/>
                <w:szCs w:val="16"/>
                <w:lang w:eastAsia="en-AU"/>
              </w:rPr>
              <w:t>General practitioner, pharmacist, nurse practitioner and counsellor support and training.</w:t>
            </w:r>
          </w:p>
          <w:p w:rsidR="00C15B73" w:rsidRPr="00C15B73" w:rsidRDefault="00C15B73" w:rsidP="00D36D10">
            <w:pPr>
              <w:pStyle w:val="ListParagraph"/>
              <w:numPr>
                <w:ilvl w:val="0"/>
                <w:numId w:val="4"/>
              </w:numPr>
              <w:autoSpaceDE w:val="0"/>
              <w:autoSpaceDN w:val="0"/>
              <w:adjustRightInd w:val="0"/>
              <w:ind w:left="284" w:right="-108" w:firstLine="0"/>
              <w:rPr>
                <w:rFonts w:ascii="ArialMT" w:hAnsi="ArialMT" w:cs="ArialMT"/>
                <w:color w:val="000000"/>
                <w:sz w:val="14"/>
                <w:szCs w:val="16"/>
                <w:lang w:eastAsia="en-AU"/>
              </w:rPr>
            </w:pPr>
            <w:r w:rsidRPr="00C15B73">
              <w:rPr>
                <w:rFonts w:ascii="ArialMT" w:hAnsi="ArialMT" w:cs="ArialMT"/>
                <w:color w:val="000000"/>
                <w:sz w:val="14"/>
                <w:szCs w:val="16"/>
                <w:lang w:eastAsia="en-AU"/>
              </w:rPr>
              <w:t>Direct clinic support and telehealth secondary consultations with the RAMPS addiction medicine specialist service.</w:t>
            </w:r>
          </w:p>
          <w:p w:rsidR="00C15B73" w:rsidRPr="00A90FAD" w:rsidRDefault="00C15B73" w:rsidP="003A0047">
            <w:pPr>
              <w:pStyle w:val="DHHStablebullet"/>
              <w:numPr>
                <w:ilvl w:val="0"/>
                <w:numId w:val="0"/>
              </w:numPr>
              <w:spacing w:before="60"/>
              <w:ind w:left="284" w:right="34"/>
              <w:rPr>
                <w:sz w:val="18"/>
                <w:szCs w:val="18"/>
              </w:rPr>
            </w:pPr>
            <w:r w:rsidRPr="00C15B73">
              <w:rPr>
                <w:b/>
                <w:sz w:val="14"/>
                <w:szCs w:val="16"/>
              </w:rPr>
              <w:t xml:space="preserve">Name: </w:t>
            </w:r>
            <w:r w:rsidRPr="00C15B73">
              <w:rPr>
                <w:sz w:val="14"/>
                <w:szCs w:val="16"/>
              </w:rPr>
              <w:t xml:space="preserve">Tim Griffiths  </w:t>
            </w:r>
            <w:r w:rsidRPr="00C15B73">
              <w:rPr>
                <w:b/>
                <w:sz w:val="14"/>
                <w:szCs w:val="16"/>
              </w:rPr>
              <w:t>Phone:</w:t>
            </w:r>
            <w:r w:rsidRPr="00C15B73">
              <w:rPr>
                <w:rFonts w:ascii="Calibri" w:hAnsi="Calibri" w:cs="Calibri"/>
                <w:b/>
                <w:bCs/>
                <w:color w:val="808080"/>
                <w:sz w:val="14"/>
                <w:szCs w:val="16"/>
                <w:lang w:eastAsia="en-AU"/>
              </w:rPr>
              <w:t xml:space="preserve"> </w:t>
            </w:r>
            <w:r w:rsidRPr="00C15B73">
              <w:rPr>
                <w:sz w:val="14"/>
                <w:szCs w:val="16"/>
              </w:rPr>
              <w:t xml:space="preserve">(03) 5823 3219 </w:t>
            </w:r>
            <w:r w:rsidRPr="00C15B73">
              <w:rPr>
                <w:b/>
                <w:sz w:val="14"/>
                <w:szCs w:val="16"/>
              </w:rPr>
              <w:t xml:space="preserve">Email: </w:t>
            </w:r>
            <w:r w:rsidRPr="00C15B73">
              <w:rPr>
                <w:rFonts w:ascii="Calibri" w:hAnsi="Calibri"/>
                <w:sz w:val="14"/>
                <w:szCs w:val="16"/>
              </w:rPr>
              <w:t>in</w:t>
            </w:r>
            <w:r w:rsidRPr="00C15B73">
              <w:rPr>
                <w:rFonts w:cs="Arial"/>
                <w:sz w:val="14"/>
                <w:szCs w:val="16"/>
              </w:rPr>
              <w:t>fo@hapn.org.au</w:t>
            </w:r>
            <w:r w:rsidRPr="00C15B73">
              <w:rPr>
                <w:rFonts w:ascii="Calibri" w:hAnsi="Calibri"/>
                <w:color w:val="1F497D"/>
                <w:sz w:val="14"/>
                <w:szCs w:val="16"/>
              </w:rPr>
              <w:t xml:space="preserve"> </w:t>
            </w:r>
            <w:r w:rsidRPr="00C15B73">
              <w:rPr>
                <w:b/>
                <w:sz w:val="14"/>
                <w:szCs w:val="16"/>
              </w:rPr>
              <w:t xml:space="preserve">Fax: </w:t>
            </w:r>
            <w:r w:rsidRPr="00C15B73">
              <w:rPr>
                <w:sz w:val="14"/>
                <w:szCs w:val="16"/>
              </w:rPr>
              <w:t>(03) 5823 3299</w:t>
            </w:r>
          </w:p>
        </w:tc>
      </w:tr>
      <w:tr w:rsidR="00C15B73" w:rsidTr="003A0047">
        <w:trPr>
          <w:trHeight w:val="961"/>
        </w:trPr>
        <w:tc>
          <w:tcPr>
            <w:tcW w:w="8113" w:type="dxa"/>
            <w:shd w:val="clear" w:color="auto" w:fill="auto"/>
          </w:tcPr>
          <w:p w:rsidR="00C15B73" w:rsidRDefault="00C15B73" w:rsidP="00F47086">
            <w:pPr>
              <w:pStyle w:val="DHHStabletext"/>
              <w:ind w:left="284" w:right="33"/>
              <w:rPr>
                <w:b/>
                <w:color w:val="7D398D"/>
                <w:sz w:val="18"/>
                <w:szCs w:val="18"/>
              </w:rPr>
            </w:pPr>
            <w:r w:rsidRPr="0081460F">
              <w:rPr>
                <w:b/>
                <w:color w:val="7D398D"/>
                <w:sz w:val="18"/>
                <w:szCs w:val="18"/>
              </w:rPr>
              <w:t xml:space="preserve">Area 4- South and Eastern Metropolitan Pharmacotherapy Network </w:t>
            </w:r>
          </w:p>
          <w:p w:rsidR="00C15B73" w:rsidRPr="00C15B73" w:rsidRDefault="00C15B73" w:rsidP="00D36D10">
            <w:pPr>
              <w:pStyle w:val="ListParagraph"/>
              <w:numPr>
                <w:ilvl w:val="0"/>
                <w:numId w:val="4"/>
              </w:numPr>
              <w:autoSpaceDE w:val="0"/>
              <w:autoSpaceDN w:val="0"/>
              <w:adjustRightInd w:val="0"/>
              <w:ind w:left="284" w:right="-108" w:firstLine="0"/>
              <w:rPr>
                <w:rFonts w:ascii="ArialMT" w:hAnsi="ArialMT" w:cs="ArialMT"/>
                <w:color w:val="000000"/>
                <w:sz w:val="14"/>
                <w:szCs w:val="16"/>
                <w:lang w:eastAsia="en-AU"/>
              </w:rPr>
            </w:pPr>
            <w:r w:rsidRPr="00C15B73">
              <w:rPr>
                <w:rFonts w:ascii="ArialMT" w:hAnsi="ArialMT" w:cs="ArialMT"/>
                <w:color w:val="000000"/>
                <w:sz w:val="14"/>
                <w:szCs w:val="16"/>
                <w:lang w:eastAsia="en-AU"/>
              </w:rPr>
              <w:t>Addiction Medicine Specialist support to clients including secondary consultation</w:t>
            </w:r>
          </w:p>
          <w:p w:rsidR="00C15B73" w:rsidRPr="00C15B73" w:rsidRDefault="00C15B73" w:rsidP="00D36D10">
            <w:pPr>
              <w:pStyle w:val="ListParagraph"/>
              <w:numPr>
                <w:ilvl w:val="0"/>
                <w:numId w:val="4"/>
              </w:numPr>
              <w:autoSpaceDE w:val="0"/>
              <w:autoSpaceDN w:val="0"/>
              <w:adjustRightInd w:val="0"/>
              <w:ind w:left="284" w:right="-108" w:firstLine="0"/>
              <w:rPr>
                <w:rFonts w:ascii="ArialMT" w:hAnsi="ArialMT" w:cs="ArialMT"/>
                <w:color w:val="000000"/>
                <w:sz w:val="14"/>
                <w:szCs w:val="16"/>
                <w:lang w:eastAsia="en-AU"/>
              </w:rPr>
            </w:pPr>
            <w:r w:rsidRPr="00C15B73">
              <w:rPr>
                <w:rFonts w:ascii="ArialMT" w:hAnsi="ArialMT" w:cs="ArialMT"/>
                <w:color w:val="000000"/>
                <w:sz w:val="14"/>
                <w:szCs w:val="16"/>
                <w:lang w:eastAsia="en-AU"/>
              </w:rPr>
              <w:t>Liaison support to GPs and pharmacist, education, training and community of practice support.</w:t>
            </w:r>
          </w:p>
          <w:p w:rsidR="00C15B73" w:rsidRPr="00ED1D2D" w:rsidRDefault="00C15B73" w:rsidP="003A0047">
            <w:pPr>
              <w:pStyle w:val="DHHStablebullet"/>
              <w:numPr>
                <w:ilvl w:val="0"/>
                <w:numId w:val="0"/>
              </w:numPr>
              <w:spacing w:before="60"/>
              <w:ind w:left="284" w:right="34"/>
              <w:rPr>
                <w:sz w:val="18"/>
                <w:szCs w:val="18"/>
              </w:rPr>
            </w:pPr>
            <w:r w:rsidRPr="00C15B73">
              <w:rPr>
                <w:b/>
                <w:sz w:val="14"/>
                <w:szCs w:val="16"/>
              </w:rPr>
              <w:t xml:space="preserve">Name: </w:t>
            </w:r>
            <w:r w:rsidRPr="00C15B73">
              <w:rPr>
                <w:sz w:val="14"/>
                <w:szCs w:val="16"/>
              </w:rPr>
              <w:t xml:space="preserve">Jana Dostal </w:t>
            </w:r>
            <w:r w:rsidRPr="00C15B73">
              <w:rPr>
                <w:b/>
                <w:sz w:val="14"/>
                <w:szCs w:val="16"/>
              </w:rPr>
              <w:t>Phone:</w:t>
            </w:r>
            <w:r w:rsidRPr="00C15B73">
              <w:rPr>
                <w:rFonts w:ascii="Calibri" w:hAnsi="Calibri"/>
                <w:color w:val="1F497D"/>
                <w:sz w:val="14"/>
                <w:szCs w:val="16"/>
              </w:rPr>
              <w:t xml:space="preserve"> </w:t>
            </w:r>
            <w:r w:rsidRPr="00C15B73">
              <w:rPr>
                <w:sz w:val="14"/>
                <w:szCs w:val="16"/>
              </w:rPr>
              <w:t>(03)</w:t>
            </w:r>
            <w:r w:rsidRPr="00C15B73">
              <w:rPr>
                <w:rFonts w:ascii="Calibri" w:hAnsi="Calibri"/>
                <w:color w:val="1F497D"/>
                <w:sz w:val="14"/>
                <w:szCs w:val="16"/>
              </w:rPr>
              <w:t xml:space="preserve"> </w:t>
            </w:r>
            <w:r w:rsidRPr="00C15B73">
              <w:rPr>
                <w:sz w:val="14"/>
                <w:szCs w:val="16"/>
              </w:rPr>
              <w:t xml:space="preserve">8514 6600 </w:t>
            </w:r>
            <w:r w:rsidRPr="00C15B73">
              <w:rPr>
                <w:b/>
                <w:sz w:val="14"/>
                <w:szCs w:val="16"/>
              </w:rPr>
              <w:t>Email:</w:t>
            </w:r>
            <w:r w:rsidRPr="00C15B73">
              <w:rPr>
                <w:sz w:val="14"/>
                <w:szCs w:val="16"/>
              </w:rPr>
              <w:t xml:space="preserve"> </w:t>
            </w:r>
            <w:r w:rsidRPr="00C15B73">
              <w:rPr>
                <w:rFonts w:cs="Arial"/>
                <w:sz w:val="14"/>
                <w:szCs w:val="16"/>
              </w:rPr>
              <w:t>A4PN@semphn.org.au</w:t>
            </w:r>
            <w:r w:rsidRPr="00C15B73">
              <w:rPr>
                <w:rStyle w:val="Hyperlink"/>
                <w:rFonts w:cs="Arial"/>
                <w:sz w:val="14"/>
                <w:szCs w:val="16"/>
              </w:rPr>
              <w:t xml:space="preserve"> </w:t>
            </w:r>
            <w:r w:rsidRPr="00C15B73">
              <w:rPr>
                <w:b/>
                <w:sz w:val="14"/>
                <w:szCs w:val="16"/>
              </w:rPr>
              <w:t>Fax:</w:t>
            </w:r>
            <w:r w:rsidRPr="00C15B73">
              <w:rPr>
                <w:rFonts w:ascii="Century Gothic" w:hAnsi="Century Gothic"/>
                <w:color w:val="1F497D"/>
                <w:sz w:val="14"/>
                <w:szCs w:val="16"/>
                <w:lang w:eastAsia="en-AU"/>
              </w:rPr>
              <w:t xml:space="preserve"> </w:t>
            </w:r>
            <w:r w:rsidRPr="00C15B73">
              <w:rPr>
                <w:sz w:val="14"/>
                <w:szCs w:val="16"/>
              </w:rPr>
              <w:t>(03) 8514 6699</w:t>
            </w:r>
          </w:p>
        </w:tc>
      </w:tr>
      <w:tr w:rsidR="00C15B73" w:rsidTr="003A0047">
        <w:trPr>
          <w:trHeight w:val="985"/>
        </w:trPr>
        <w:tc>
          <w:tcPr>
            <w:tcW w:w="8113" w:type="dxa"/>
            <w:shd w:val="clear" w:color="auto" w:fill="auto"/>
          </w:tcPr>
          <w:p w:rsidR="00C15B73" w:rsidRDefault="00C15B73" w:rsidP="00F47086">
            <w:pPr>
              <w:pStyle w:val="DHHStabletext"/>
              <w:ind w:left="284" w:right="33"/>
              <w:rPr>
                <w:b/>
                <w:color w:val="7D398D"/>
                <w:sz w:val="18"/>
                <w:szCs w:val="18"/>
              </w:rPr>
            </w:pPr>
            <w:r w:rsidRPr="0081460F">
              <w:rPr>
                <w:b/>
                <w:color w:val="7D398D"/>
                <w:sz w:val="18"/>
                <w:szCs w:val="18"/>
              </w:rPr>
              <w:t>Area 5- North and West Metropolitan Pharmacotherapy Network</w:t>
            </w:r>
          </w:p>
          <w:p w:rsidR="00C15B73" w:rsidRPr="00C15B73" w:rsidRDefault="00C15B73" w:rsidP="00D36D10">
            <w:pPr>
              <w:pStyle w:val="ListParagraph"/>
              <w:numPr>
                <w:ilvl w:val="0"/>
                <w:numId w:val="4"/>
              </w:numPr>
              <w:autoSpaceDE w:val="0"/>
              <w:autoSpaceDN w:val="0"/>
              <w:adjustRightInd w:val="0"/>
              <w:ind w:left="284" w:right="-108" w:firstLine="0"/>
              <w:rPr>
                <w:rFonts w:ascii="ArialMT" w:hAnsi="ArialMT" w:cs="ArialMT"/>
                <w:color w:val="000000"/>
                <w:sz w:val="14"/>
                <w:szCs w:val="16"/>
                <w:lang w:eastAsia="en-AU"/>
              </w:rPr>
            </w:pPr>
            <w:r w:rsidRPr="00C15B73">
              <w:rPr>
                <w:rFonts w:ascii="ArialMT" w:hAnsi="ArialMT" w:cs="ArialMT"/>
                <w:color w:val="000000"/>
                <w:sz w:val="14"/>
                <w:szCs w:val="16"/>
                <w:lang w:eastAsia="en-AU"/>
              </w:rPr>
              <w:t>General practitioner peer mentoring, education, training and community of practice for treatment providers.</w:t>
            </w:r>
          </w:p>
          <w:p w:rsidR="00C15B73" w:rsidRPr="00C15B73" w:rsidRDefault="00C15B73" w:rsidP="00D36D10">
            <w:pPr>
              <w:pStyle w:val="ListParagraph"/>
              <w:numPr>
                <w:ilvl w:val="0"/>
                <w:numId w:val="4"/>
              </w:numPr>
              <w:autoSpaceDE w:val="0"/>
              <w:autoSpaceDN w:val="0"/>
              <w:adjustRightInd w:val="0"/>
              <w:ind w:left="284" w:right="-108" w:firstLine="0"/>
              <w:rPr>
                <w:rFonts w:ascii="ArialMT" w:hAnsi="ArialMT" w:cs="ArialMT"/>
                <w:color w:val="000000"/>
                <w:sz w:val="14"/>
                <w:szCs w:val="16"/>
                <w:lang w:eastAsia="en-AU"/>
              </w:rPr>
            </w:pPr>
            <w:r w:rsidRPr="00C15B73">
              <w:rPr>
                <w:rFonts w:ascii="ArialMT" w:hAnsi="ArialMT" w:cs="ArialMT"/>
                <w:color w:val="000000"/>
                <w:sz w:val="14"/>
                <w:szCs w:val="16"/>
                <w:lang w:eastAsia="en-AU"/>
              </w:rPr>
              <w:t>Addiction Medicine Specialist support including specialist assessment and secondary consultation.</w:t>
            </w:r>
          </w:p>
          <w:p w:rsidR="00C15B73" w:rsidRPr="00ED1D2D" w:rsidRDefault="00C15B73" w:rsidP="003A0047">
            <w:pPr>
              <w:pStyle w:val="DHHStablebullet"/>
              <w:numPr>
                <w:ilvl w:val="0"/>
                <w:numId w:val="0"/>
              </w:numPr>
              <w:spacing w:before="60"/>
              <w:ind w:left="284" w:right="34"/>
              <w:rPr>
                <w:sz w:val="18"/>
                <w:szCs w:val="18"/>
              </w:rPr>
            </w:pPr>
            <w:r w:rsidRPr="00C15B73">
              <w:rPr>
                <w:b/>
                <w:sz w:val="14"/>
                <w:szCs w:val="16"/>
              </w:rPr>
              <w:t>Name:</w:t>
            </w:r>
            <w:r w:rsidRPr="00C15B73">
              <w:rPr>
                <w:sz w:val="14"/>
                <w:szCs w:val="16"/>
              </w:rPr>
              <w:t xml:space="preserve"> Grant Liptrot </w:t>
            </w:r>
            <w:r w:rsidRPr="00C15B73">
              <w:rPr>
                <w:b/>
                <w:sz w:val="14"/>
                <w:szCs w:val="16"/>
              </w:rPr>
              <w:t>Phone:</w:t>
            </w:r>
            <w:r w:rsidRPr="00C15B73">
              <w:rPr>
                <w:sz w:val="14"/>
                <w:szCs w:val="16"/>
              </w:rPr>
              <w:t xml:space="preserve"> (03) 9448 5511 </w:t>
            </w:r>
            <w:r w:rsidRPr="00C15B73">
              <w:rPr>
                <w:b/>
                <w:sz w:val="14"/>
                <w:szCs w:val="16"/>
              </w:rPr>
              <w:t xml:space="preserve">Email: </w:t>
            </w:r>
            <w:r w:rsidRPr="00C15B73">
              <w:rPr>
                <w:rFonts w:cs="Arial"/>
                <w:sz w:val="14"/>
                <w:szCs w:val="16"/>
              </w:rPr>
              <w:t>pharmacotherapy@cohealth.org.au</w:t>
            </w:r>
            <w:r w:rsidRPr="00C15B73">
              <w:rPr>
                <w:rStyle w:val="Hyperlink"/>
                <w:rFonts w:cs="Arial"/>
                <w:sz w:val="14"/>
                <w:szCs w:val="16"/>
              </w:rPr>
              <w:t xml:space="preserve"> </w:t>
            </w:r>
            <w:r w:rsidRPr="00C15B73">
              <w:rPr>
                <w:b/>
                <w:sz w:val="14"/>
                <w:szCs w:val="16"/>
              </w:rPr>
              <w:t>Fax:</w:t>
            </w:r>
            <w:r w:rsidRPr="00C15B73">
              <w:rPr>
                <w:rFonts w:ascii="Century Gothic" w:hAnsi="Century Gothic"/>
                <w:color w:val="1F497D"/>
                <w:sz w:val="14"/>
                <w:szCs w:val="16"/>
                <w:lang w:eastAsia="en-AU"/>
              </w:rPr>
              <w:t xml:space="preserve"> </w:t>
            </w:r>
            <w:r w:rsidRPr="00C15B73">
              <w:rPr>
                <w:sz w:val="14"/>
                <w:szCs w:val="16"/>
              </w:rPr>
              <w:t>(03) 7000 1822</w:t>
            </w:r>
          </w:p>
        </w:tc>
      </w:tr>
    </w:tbl>
    <w:p w:rsidR="004038E3" w:rsidRDefault="004038E3" w:rsidP="003A0047">
      <w:pPr>
        <w:spacing w:before="40"/>
        <w:ind w:right="680"/>
        <w:jc w:val="right"/>
        <w:rPr>
          <w:rFonts w:ascii="Arial" w:eastAsia="Times" w:hAnsi="Arial"/>
        </w:rPr>
      </w:pPr>
      <w:r>
        <w:rPr>
          <w:noProof/>
          <w:lang w:eastAsia="en-AU"/>
        </w:rPr>
        <w:drawing>
          <wp:inline distT="0" distB="0" distL="0" distR="0" wp14:anchorId="4D585289" wp14:editId="50632158">
            <wp:extent cx="1036320" cy="31686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30"/>
                    <a:stretch>
                      <a:fillRect/>
                    </a:stretch>
                  </pic:blipFill>
                  <pic:spPr>
                    <a:xfrm>
                      <a:off x="0" y="0"/>
                      <a:ext cx="1036320" cy="316865"/>
                    </a:xfrm>
                    <a:prstGeom prst="rect">
                      <a:avLst/>
                    </a:prstGeom>
                  </pic:spPr>
                </pic:pic>
              </a:graphicData>
            </a:graphic>
          </wp:inline>
        </w:drawing>
      </w:r>
    </w:p>
    <w:p w:rsidR="00A87899" w:rsidRPr="004C7A47" w:rsidRDefault="00A87899" w:rsidP="00A87899">
      <w:pPr>
        <w:pStyle w:val="Heading1"/>
        <w:spacing w:after="120"/>
        <w:rPr>
          <w:b/>
        </w:rPr>
      </w:pPr>
      <w:bookmarkStart w:id="51" w:name="_Toc518297158"/>
      <w:r w:rsidRPr="004C7A47">
        <w:rPr>
          <w:b/>
        </w:rPr>
        <w:t>Index</w:t>
      </w:r>
      <w:bookmarkEnd w:id="51"/>
    </w:p>
    <w:p w:rsidR="00A87899" w:rsidRDefault="00A87899" w:rsidP="00A87899">
      <w:pPr>
        <w:pStyle w:val="DHHSbody"/>
        <w:spacing w:after="0"/>
        <w:rPr>
          <w:lang w:eastAsia="en-AU"/>
        </w:rPr>
        <w:sectPr w:rsidR="00A87899" w:rsidSect="00BC694C">
          <w:type w:val="continuous"/>
          <w:pgSz w:w="11906" w:h="16838"/>
          <w:pgMar w:top="1701" w:right="1304" w:bottom="1134" w:left="1418" w:header="454" w:footer="510" w:gutter="0"/>
          <w:cols w:space="720"/>
          <w:titlePg/>
          <w:docGrid w:linePitch="360"/>
        </w:sectPr>
      </w:pPr>
    </w:p>
    <w:p w:rsidR="00A87899" w:rsidRPr="0099795F" w:rsidRDefault="00A87899" w:rsidP="00A87899">
      <w:pPr>
        <w:pStyle w:val="DHHSbody"/>
        <w:spacing w:after="0"/>
        <w:rPr>
          <w:lang w:eastAsia="en-AU"/>
        </w:rPr>
      </w:pPr>
      <w:r w:rsidRPr="0099795F">
        <w:rPr>
          <w:lang w:eastAsia="en-AU"/>
        </w:rPr>
        <w:t>Area-Based Pharmacotherapy Networks 46, 58, 79</w:t>
      </w:r>
    </w:p>
    <w:p w:rsidR="00A87899" w:rsidRPr="0099795F" w:rsidRDefault="00A87899" w:rsidP="00A87899">
      <w:pPr>
        <w:pStyle w:val="DHHSbody"/>
        <w:spacing w:after="0"/>
        <w:rPr>
          <w:lang w:eastAsia="en-AU"/>
        </w:rPr>
      </w:pPr>
      <w:r w:rsidRPr="0099795F">
        <w:rPr>
          <w:lang w:eastAsia="en-AU"/>
        </w:rPr>
        <w:t>administration records 41, 45, 73, 74, 75</w:t>
      </w:r>
    </w:p>
    <w:p w:rsidR="00A87899" w:rsidRPr="0099795F" w:rsidRDefault="00A87899" w:rsidP="00A87899">
      <w:pPr>
        <w:pStyle w:val="DHHSbody"/>
        <w:spacing w:after="0"/>
        <w:rPr>
          <w:lang w:eastAsia="en-AU"/>
        </w:rPr>
      </w:pPr>
      <w:r w:rsidRPr="0099795F">
        <w:rPr>
          <w:lang w:eastAsia="en-AU"/>
        </w:rPr>
        <w:t>allied health professionals 28</w:t>
      </w:r>
    </w:p>
    <w:p w:rsidR="00A87899" w:rsidRPr="0099795F" w:rsidRDefault="00A87899" w:rsidP="00A87899">
      <w:pPr>
        <w:pStyle w:val="DHHSbody"/>
        <w:spacing w:after="0"/>
        <w:rPr>
          <w:lang w:eastAsia="en-AU"/>
        </w:rPr>
      </w:pPr>
      <w:r w:rsidRPr="0099795F">
        <w:rPr>
          <w:lang w:eastAsia="en-AU"/>
        </w:rPr>
        <w:t>benefits of pharmacotherapy 8</w:t>
      </w:r>
    </w:p>
    <w:p w:rsidR="00A87899" w:rsidRPr="0099795F" w:rsidRDefault="00A87899" w:rsidP="00A87899">
      <w:pPr>
        <w:pStyle w:val="DHHSbody"/>
        <w:spacing w:after="0"/>
        <w:rPr>
          <w:lang w:eastAsia="en-AU"/>
        </w:rPr>
      </w:pPr>
      <w:r w:rsidRPr="0099795F">
        <w:rPr>
          <w:lang w:eastAsia="en-AU"/>
        </w:rPr>
        <w:t>buprenorphine/naloxone prescribing by untrained</w:t>
      </w:r>
    </w:p>
    <w:p w:rsidR="00A87899" w:rsidRPr="0099795F" w:rsidRDefault="00A87899" w:rsidP="00A87899">
      <w:pPr>
        <w:pStyle w:val="DHHSbody"/>
        <w:spacing w:after="0"/>
        <w:rPr>
          <w:lang w:eastAsia="en-AU"/>
        </w:rPr>
      </w:pPr>
      <w:r w:rsidRPr="0099795F">
        <w:rPr>
          <w:lang w:eastAsia="en-AU"/>
        </w:rPr>
        <w:t>prescribers 21</w:t>
      </w:r>
    </w:p>
    <w:p w:rsidR="00A87899" w:rsidRPr="0099795F" w:rsidRDefault="00A87899" w:rsidP="00A87899">
      <w:pPr>
        <w:pStyle w:val="DHHSbody"/>
        <w:spacing w:after="0"/>
        <w:rPr>
          <w:lang w:eastAsia="en-AU"/>
        </w:rPr>
      </w:pPr>
      <w:r w:rsidRPr="0099795F">
        <w:rPr>
          <w:lang w:eastAsia="en-AU"/>
        </w:rPr>
        <w:t>certification of pharmacists 48, 71</w:t>
      </w:r>
    </w:p>
    <w:p w:rsidR="00A87899" w:rsidRPr="0099795F" w:rsidRDefault="00A87899" w:rsidP="00A87899">
      <w:pPr>
        <w:pStyle w:val="DHHSbody"/>
        <w:spacing w:after="0"/>
        <w:rPr>
          <w:lang w:eastAsia="en-AU"/>
        </w:rPr>
      </w:pPr>
      <w:r w:rsidRPr="0099795F">
        <w:rPr>
          <w:lang w:eastAsia="en-AU"/>
        </w:rPr>
        <w:t>closure of practice 44, 58</w:t>
      </w:r>
    </w:p>
    <w:p w:rsidR="00A87899" w:rsidRPr="0099795F" w:rsidRDefault="00A87899" w:rsidP="00A87899">
      <w:pPr>
        <w:pStyle w:val="DHHSbody"/>
        <w:spacing w:after="0"/>
        <w:rPr>
          <w:lang w:eastAsia="en-AU"/>
        </w:rPr>
      </w:pPr>
      <w:r w:rsidRPr="0099795F">
        <w:rPr>
          <w:lang w:eastAsia="en-AU"/>
        </w:rPr>
        <w:t>communication 27, 28</w:t>
      </w:r>
    </w:p>
    <w:p w:rsidR="00A87899" w:rsidRPr="0099795F" w:rsidRDefault="00A87899" w:rsidP="00A87899">
      <w:pPr>
        <w:pStyle w:val="DHHSbody"/>
        <w:spacing w:after="0"/>
        <w:rPr>
          <w:lang w:eastAsia="en-AU"/>
        </w:rPr>
      </w:pPr>
      <w:r w:rsidRPr="0099795F">
        <w:rPr>
          <w:lang w:eastAsia="en-AU"/>
        </w:rPr>
        <w:t>confidentiality 46, 47, 49, 52</w:t>
      </w:r>
    </w:p>
    <w:p w:rsidR="00A87899" w:rsidRPr="0099795F" w:rsidRDefault="00A87899" w:rsidP="00A87899">
      <w:pPr>
        <w:pStyle w:val="DHHSbody"/>
        <w:spacing w:after="0"/>
        <w:rPr>
          <w:lang w:eastAsia="en-AU"/>
        </w:rPr>
      </w:pPr>
      <w:r w:rsidRPr="0099795F">
        <w:rPr>
          <w:lang w:eastAsia="en-AU"/>
        </w:rPr>
        <w:t>counselling 19, 28, 57</w:t>
      </w:r>
    </w:p>
    <w:p w:rsidR="00A87899" w:rsidRPr="0099795F" w:rsidRDefault="00A87899" w:rsidP="00A87899">
      <w:pPr>
        <w:pStyle w:val="DHHSbody"/>
        <w:spacing w:after="0"/>
        <w:rPr>
          <w:lang w:eastAsia="en-AU"/>
        </w:rPr>
      </w:pPr>
      <w:r w:rsidRPr="0099795F">
        <w:rPr>
          <w:lang w:eastAsia="en-AU"/>
        </w:rPr>
        <w:t>deputising prescribers 23</w:t>
      </w:r>
    </w:p>
    <w:p w:rsidR="00A87899" w:rsidRPr="0099795F" w:rsidRDefault="00A87899" w:rsidP="00A87899">
      <w:pPr>
        <w:pStyle w:val="DHHSbody"/>
        <w:spacing w:after="0"/>
        <w:rPr>
          <w:lang w:eastAsia="en-AU"/>
        </w:rPr>
      </w:pPr>
      <w:r w:rsidRPr="0099795F">
        <w:rPr>
          <w:lang w:eastAsia="en-AU"/>
        </w:rPr>
        <w:t>destruction of methadone or buprenorphine 49</w:t>
      </w:r>
    </w:p>
    <w:p w:rsidR="00A87899" w:rsidRPr="0099795F" w:rsidRDefault="00A87899" w:rsidP="00A87899">
      <w:pPr>
        <w:pStyle w:val="DHHSbody"/>
        <w:spacing w:after="0"/>
        <w:rPr>
          <w:lang w:eastAsia="en-AU"/>
        </w:rPr>
      </w:pPr>
      <w:r w:rsidRPr="0099795F">
        <w:rPr>
          <w:lang w:eastAsia="en-AU"/>
        </w:rPr>
        <w:t>DirectLine 22, 28, 41, 44, 58, 62</w:t>
      </w:r>
    </w:p>
    <w:p w:rsidR="00A87899" w:rsidRPr="0099795F" w:rsidRDefault="00A87899" w:rsidP="00A87899">
      <w:pPr>
        <w:pStyle w:val="DHHSbody"/>
        <w:spacing w:after="0"/>
        <w:rPr>
          <w:lang w:eastAsia="en-AU"/>
        </w:rPr>
      </w:pPr>
      <w:r w:rsidRPr="0099795F">
        <w:rPr>
          <w:lang w:eastAsia="en-AU"/>
        </w:rPr>
        <w:t>dose diversion 18</w:t>
      </w:r>
    </w:p>
    <w:p w:rsidR="00A87899" w:rsidRPr="0099795F" w:rsidRDefault="00A87899" w:rsidP="00A87899">
      <w:pPr>
        <w:pStyle w:val="DHHSbody"/>
        <w:spacing w:after="0"/>
        <w:rPr>
          <w:lang w:eastAsia="en-AU"/>
        </w:rPr>
      </w:pPr>
      <w:r w:rsidRPr="0099795F">
        <w:rPr>
          <w:lang w:eastAsia="en-AU"/>
        </w:rPr>
        <w:t>dosing arrangements 22</w:t>
      </w:r>
    </w:p>
    <w:p w:rsidR="00A87899" w:rsidRPr="0099795F" w:rsidRDefault="00A87899" w:rsidP="00A87899">
      <w:pPr>
        <w:pStyle w:val="DHHSbody"/>
        <w:spacing w:after="0"/>
        <w:rPr>
          <w:lang w:eastAsia="en-AU"/>
        </w:rPr>
      </w:pPr>
      <w:r w:rsidRPr="0099795F">
        <w:rPr>
          <w:lang w:eastAsia="en-AU"/>
        </w:rPr>
        <w:t>Drug and Alcohol Clinical Advisory Service 9, 23,</w:t>
      </w:r>
    </w:p>
    <w:p w:rsidR="00A87899" w:rsidRPr="0099795F" w:rsidRDefault="00A87899" w:rsidP="00A87899">
      <w:pPr>
        <w:pStyle w:val="DHHSbody"/>
        <w:spacing w:after="0"/>
        <w:rPr>
          <w:lang w:eastAsia="en-AU"/>
        </w:rPr>
      </w:pPr>
      <w:r w:rsidRPr="0099795F">
        <w:rPr>
          <w:lang w:eastAsia="en-AU"/>
        </w:rPr>
        <w:t>24, 25, 26, 28, 38, 39, 47, 56, 62, 71</w:t>
      </w:r>
    </w:p>
    <w:p w:rsidR="00A87899" w:rsidRPr="0099795F" w:rsidRDefault="00A87899" w:rsidP="00A87899">
      <w:pPr>
        <w:pStyle w:val="DHHSbody"/>
        <w:spacing w:after="0"/>
        <w:rPr>
          <w:lang w:eastAsia="en-AU"/>
        </w:rPr>
      </w:pPr>
      <w:r w:rsidRPr="0099795F">
        <w:rPr>
          <w:lang w:eastAsia="en-AU"/>
        </w:rPr>
        <w:t>dual dosing locations 28</w:t>
      </w:r>
    </w:p>
    <w:p w:rsidR="00A87899" w:rsidRPr="0099795F" w:rsidRDefault="00A87899" w:rsidP="00A87899">
      <w:pPr>
        <w:pStyle w:val="DHHSbody"/>
        <w:spacing w:after="0"/>
        <w:rPr>
          <w:lang w:eastAsia="en-AU"/>
        </w:rPr>
      </w:pPr>
      <w:r w:rsidRPr="0099795F">
        <w:rPr>
          <w:lang w:eastAsia="en-AU"/>
        </w:rPr>
        <w:t>harm reduction 13</w:t>
      </w:r>
    </w:p>
    <w:p w:rsidR="00A87899" w:rsidRPr="0099795F" w:rsidRDefault="00A87899" w:rsidP="00A87899">
      <w:pPr>
        <w:pStyle w:val="DHHSbody"/>
        <w:spacing w:after="0"/>
        <w:rPr>
          <w:lang w:eastAsia="en-AU"/>
        </w:rPr>
      </w:pPr>
      <w:r w:rsidRPr="0099795F">
        <w:rPr>
          <w:lang w:eastAsia="en-AU"/>
        </w:rPr>
        <w:t>Hepatitis C information 17, 63</w:t>
      </w:r>
    </w:p>
    <w:p w:rsidR="00A87899" w:rsidRPr="0099795F" w:rsidRDefault="00A87899" w:rsidP="00A87899">
      <w:pPr>
        <w:pStyle w:val="DHHSbody"/>
        <w:spacing w:after="0"/>
        <w:rPr>
          <w:lang w:eastAsia="en-AU"/>
        </w:rPr>
      </w:pPr>
      <w:r w:rsidRPr="0099795F">
        <w:rPr>
          <w:lang w:eastAsia="en-AU"/>
        </w:rPr>
        <w:t>HIV/AIDS information 63</w:t>
      </w:r>
    </w:p>
    <w:p w:rsidR="00A87899" w:rsidRPr="0099795F" w:rsidRDefault="00A87899" w:rsidP="00A87899">
      <w:pPr>
        <w:pStyle w:val="DHHSbody"/>
        <w:spacing w:after="0"/>
        <w:rPr>
          <w:lang w:eastAsia="en-AU"/>
        </w:rPr>
      </w:pPr>
      <w:r w:rsidRPr="0099795F">
        <w:rPr>
          <w:lang w:eastAsia="en-AU"/>
        </w:rPr>
        <w:t>hospital treatment 25, 26, 40, 57</w:t>
      </w:r>
    </w:p>
    <w:p w:rsidR="00A87899" w:rsidRPr="0099795F" w:rsidRDefault="00A87899" w:rsidP="00A87899">
      <w:pPr>
        <w:pStyle w:val="DHHSbody"/>
        <w:spacing w:after="0"/>
        <w:rPr>
          <w:lang w:eastAsia="en-AU"/>
        </w:rPr>
      </w:pPr>
      <w:r w:rsidRPr="0099795F">
        <w:rPr>
          <w:lang w:eastAsia="en-AU"/>
        </w:rPr>
        <w:t>hygiene 51, 52, 53</w:t>
      </w:r>
    </w:p>
    <w:p w:rsidR="00A87899" w:rsidRPr="0099795F" w:rsidRDefault="00A87899" w:rsidP="00A87899">
      <w:pPr>
        <w:pStyle w:val="DHHSbody"/>
        <w:spacing w:after="0"/>
        <w:rPr>
          <w:lang w:eastAsia="en-AU"/>
        </w:rPr>
      </w:pPr>
      <w:r w:rsidRPr="0099795F">
        <w:rPr>
          <w:lang w:eastAsia="en-AU"/>
        </w:rPr>
        <w:t>intoxication 58</w:t>
      </w:r>
    </w:p>
    <w:p w:rsidR="00A87899" w:rsidRPr="0099795F" w:rsidRDefault="00A87899" w:rsidP="00A87899">
      <w:pPr>
        <w:pStyle w:val="DHHSbody"/>
        <w:spacing w:after="0"/>
        <w:rPr>
          <w:lang w:eastAsia="en-AU"/>
        </w:rPr>
      </w:pPr>
      <w:r w:rsidRPr="0099795F">
        <w:rPr>
          <w:lang w:eastAsia="en-AU"/>
        </w:rPr>
        <w:t>legislation summary 45</w:t>
      </w:r>
    </w:p>
    <w:p w:rsidR="00A87899" w:rsidRPr="0099795F" w:rsidRDefault="00A87899" w:rsidP="00A87899">
      <w:pPr>
        <w:pStyle w:val="DHHSbody"/>
        <w:spacing w:after="0"/>
        <w:rPr>
          <w:lang w:eastAsia="en-AU"/>
        </w:rPr>
      </w:pPr>
      <w:r w:rsidRPr="0099795F">
        <w:rPr>
          <w:lang w:eastAsia="en-AU"/>
        </w:rPr>
        <w:t>maximum number of patients 21, 22, 48</w:t>
      </w:r>
    </w:p>
    <w:p w:rsidR="00A87899" w:rsidRPr="0099795F" w:rsidRDefault="00A87899" w:rsidP="00A87899">
      <w:pPr>
        <w:pStyle w:val="DHHSbody"/>
        <w:spacing w:after="0"/>
        <w:rPr>
          <w:lang w:eastAsia="en-AU"/>
        </w:rPr>
      </w:pPr>
      <w:r w:rsidRPr="0099795F">
        <w:rPr>
          <w:lang w:eastAsia="en-AU"/>
        </w:rPr>
        <w:t>minimal supervision regimens 40</w:t>
      </w:r>
    </w:p>
    <w:p w:rsidR="00A87899" w:rsidRPr="0099795F" w:rsidRDefault="00A87899" w:rsidP="00A87899">
      <w:pPr>
        <w:pStyle w:val="DHHSbody"/>
        <w:spacing w:after="0"/>
        <w:rPr>
          <w:lang w:eastAsia="en-AU"/>
        </w:rPr>
      </w:pPr>
      <w:r w:rsidRPr="0099795F">
        <w:rPr>
          <w:lang w:eastAsia="en-AU"/>
        </w:rPr>
        <w:t>missed doses 23, 25, 47, 57</w:t>
      </w:r>
    </w:p>
    <w:p w:rsidR="00A87899" w:rsidRPr="0099795F" w:rsidRDefault="00A87899" w:rsidP="00A87899">
      <w:pPr>
        <w:pStyle w:val="DHHSbody"/>
        <w:spacing w:after="0"/>
        <w:rPr>
          <w:lang w:eastAsia="en-AU"/>
        </w:rPr>
      </w:pPr>
      <w:r w:rsidRPr="0099795F">
        <w:rPr>
          <w:lang w:eastAsia="en-AU"/>
        </w:rPr>
        <w:t>naloxone injection 18, 61</w:t>
      </w:r>
    </w:p>
    <w:p w:rsidR="00A87899" w:rsidRPr="0099795F" w:rsidRDefault="00A87899" w:rsidP="00A87899">
      <w:pPr>
        <w:pStyle w:val="DHHSbody"/>
        <w:spacing w:after="0"/>
        <w:rPr>
          <w:lang w:eastAsia="en-AU"/>
        </w:rPr>
      </w:pPr>
      <w:r w:rsidRPr="0099795F">
        <w:rPr>
          <w:lang w:eastAsia="en-AU"/>
        </w:rPr>
        <w:t>new patients 24, 41, 50</w:t>
      </w:r>
    </w:p>
    <w:p w:rsidR="00A87899" w:rsidRPr="0099795F" w:rsidRDefault="00A87899" w:rsidP="00A87899">
      <w:pPr>
        <w:pStyle w:val="DHHSbody"/>
        <w:spacing w:after="0"/>
        <w:rPr>
          <w:lang w:eastAsia="en-AU"/>
        </w:rPr>
      </w:pPr>
      <w:r w:rsidRPr="0099795F">
        <w:rPr>
          <w:lang w:eastAsia="en-AU"/>
        </w:rPr>
        <w:t>patient agreement form 38, 50, 69, 70, 76</w:t>
      </w:r>
    </w:p>
    <w:p w:rsidR="00A87899" w:rsidRPr="0099795F" w:rsidRDefault="00A87899" w:rsidP="00A87899">
      <w:pPr>
        <w:pStyle w:val="DHHSbody"/>
        <w:spacing w:after="0"/>
        <w:rPr>
          <w:lang w:eastAsia="en-AU"/>
        </w:rPr>
      </w:pPr>
      <w:r w:rsidRPr="0099795F">
        <w:rPr>
          <w:lang w:eastAsia="en-AU"/>
        </w:rPr>
        <w:t>patient concerns 46, 62</w:t>
      </w:r>
    </w:p>
    <w:p w:rsidR="00A87899" w:rsidRPr="0099795F" w:rsidRDefault="00A87899" w:rsidP="00A87899">
      <w:pPr>
        <w:pStyle w:val="DHHSbody"/>
        <w:spacing w:after="0"/>
        <w:rPr>
          <w:lang w:eastAsia="en-AU"/>
        </w:rPr>
      </w:pPr>
      <w:r w:rsidRPr="0099795F">
        <w:rPr>
          <w:lang w:eastAsia="en-AU"/>
        </w:rPr>
        <w:t>patient identity 20</w:t>
      </w:r>
    </w:p>
    <w:p w:rsidR="00A87899" w:rsidRPr="0099795F" w:rsidRDefault="00A87899" w:rsidP="00A87899">
      <w:pPr>
        <w:pStyle w:val="DHHSbody"/>
        <w:spacing w:after="0"/>
        <w:rPr>
          <w:lang w:eastAsia="en-AU"/>
        </w:rPr>
      </w:pPr>
      <w:r w:rsidRPr="0099795F">
        <w:rPr>
          <w:lang w:eastAsia="en-AU"/>
        </w:rPr>
        <w:t>patient information 24, 50</w:t>
      </w:r>
    </w:p>
    <w:p w:rsidR="00A87899" w:rsidRPr="0099795F" w:rsidRDefault="00A87899" w:rsidP="00A87899">
      <w:pPr>
        <w:pStyle w:val="DHHSbody"/>
        <w:spacing w:after="0"/>
        <w:rPr>
          <w:lang w:eastAsia="en-AU"/>
        </w:rPr>
      </w:pPr>
      <w:r w:rsidRPr="0099795F">
        <w:rPr>
          <w:lang w:eastAsia="en-AU"/>
        </w:rPr>
        <w:t>patient records 45, 49, 73, 74, 75</w:t>
      </w:r>
    </w:p>
    <w:p w:rsidR="00A87899" w:rsidRPr="0099795F" w:rsidRDefault="00A87899" w:rsidP="00A87899">
      <w:pPr>
        <w:pStyle w:val="DHHSbody"/>
        <w:spacing w:after="0"/>
        <w:rPr>
          <w:lang w:eastAsia="en-AU"/>
        </w:rPr>
      </w:pPr>
      <w:r w:rsidRPr="0099795F">
        <w:rPr>
          <w:lang w:eastAsia="en-AU"/>
        </w:rPr>
        <w:t>patient review 39</w:t>
      </w:r>
    </w:p>
    <w:p w:rsidR="00A87899" w:rsidRPr="0099795F" w:rsidRDefault="00A87899" w:rsidP="00A87899">
      <w:pPr>
        <w:pStyle w:val="DHHSbody"/>
        <w:spacing w:after="0"/>
        <w:rPr>
          <w:lang w:eastAsia="en-AU"/>
        </w:rPr>
      </w:pPr>
      <w:r w:rsidRPr="0099795F">
        <w:rPr>
          <w:lang w:eastAsia="en-AU"/>
        </w:rPr>
        <w:t>patient transfers 41, 57</w:t>
      </w:r>
    </w:p>
    <w:p w:rsidR="00A87899" w:rsidRPr="0099795F" w:rsidRDefault="00A87899" w:rsidP="00A87899">
      <w:pPr>
        <w:pStyle w:val="DHHSbody"/>
        <w:spacing w:after="0"/>
        <w:rPr>
          <w:lang w:eastAsia="en-AU"/>
        </w:rPr>
      </w:pPr>
      <w:r w:rsidRPr="0099795F">
        <w:rPr>
          <w:lang w:eastAsia="en-AU"/>
        </w:rPr>
        <w:t>international transfer 43</w:t>
      </w:r>
    </w:p>
    <w:p w:rsidR="00A87899" w:rsidRPr="0099795F" w:rsidRDefault="00A87899" w:rsidP="00A87899">
      <w:pPr>
        <w:pStyle w:val="DHHSbody"/>
        <w:spacing w:after="0"/>
        <w:rPr>
          <w:lang w:eastAsia="en-AU"/>
        </w:rPr>
      </w:pPr>
      <w:r w:rsidRPr="0099795F">
        <w:rPr>
          <w:lang w:eastAsia="en-AU"/>
        </w:rPr>
        <w:t>interstate transfer 42</w:t>
      </w:r>
    </w:p>
    <w:p w:rsidR="00A87899" w:rsidRPr="0099795F" w:rsidRDefault="00A87899" w:rsidP="00A87899">
      <w:pPr>
        <w:pStyle w:val="DHHSbody"/>
        <w:spacing w:after="0"/>
        <w:rPr>
          <w:lang w:eastAsia="en-AU"/>
        </w:rPr>
      </w:pPr>
      <w:r w:rsidRPr="0099795F">
        <w:rPr>
          <w:lang w:eastAsia="en-AU"/>
        </w:rPr>
        <w:t>intrastate transfer 42</w:t>
      </w:r>
    </w:p>
    <w:p w:rsidR="00A87899" w:rsidRPr="0099795F" w:rsidRDefault="00A87899" w:rsidP="00A87899">
      <w:pPr>
        <w:pStyle w:val="DHHSbody"/>
        <w:spacing w:after="0"/>
        <w:rPr>
          <w:lang w:eastAsia="en-AU"/>
        </w:rPr>
      </w:pPr>
      <w:r w:rsidRPr="0099795F">
        <w:rPr>
          <w:lang w:eastAsia="en-AU"/>
        </w:rPr>
        <w:t>permit application 20</w:t>
      </w:r>
    </w:p>
    <w:p w:rsidR="00A87899" w:rsidRDefault="00074D3E" w:rsidP="00A87899">
      <w:pPr>
        <w:pStyle w:val="DHHSbody"/>
        <w:spacing w:after="0"/>
        <w:rPr>
          <w:lang w:eastAsia="en-AU"/>
        </w:rPr>
      </w:pPr>
      <w:r>
        <w:rPr>
          <w:lang w:eastAsia="en-AU"/>
        </w:rPr>
        <w:t>permit exceptions 23, 25</w:t>
      </w:r>
    </w:p>
    <w:p w:rsidR="00A87899" w:rsidRDefault="00A87899" w:rsidP="00A87899">
      <w:pPr>
        <w:pStyle w:val="DHHSbody"/>
        <w:spacing w:after="0"/>
        <w:rPr>
          <w:lang w:eastAsia="en-AU"/>
        </w:rPr>
      </w:pPr>
    </w:p>
    <w:p w:rsidR="00A87899" w:rsidRDefault="00A87899" w:rsidP="00A87899">
      <w:pPr>
        <w:pStyle w:val="DHHSbody"/>
        <w:spacing w:after="0"/>
        <w:rPr>
          <w:lang w:eastAsia="en-AU"/>
        </w:rPr>
      </w:pPr>
      <w:r w:rsidRPr="0099795F">
        <w:rPr>
          <w:lang w:eastAsia="en-AU"/>
        </w:rPr>
        <w:t>Pharmaco</w:t>
      </w:r>
      <w:r>
        <w:rPr>
          <w:lang w:eastAsia="en-AU"/>
        </w:rPr>
        <w:t xml:space="preserve">therapy Advocacy, Mediation and </w:t>
      </w:r>
      <w:r w:rsidRPr="0099795F">
        <w:rPr>
          <w:lang w:eastAsia="en-AU"/>
        </w:rPr>
        <w:t>Support service 9, 22,</w:t>
      </w:r>
      <w:r>
        <w:rPr>
          <w:lang w:eastAsia="en-AU"/>
        </w:rPr>
        <w:t xml:space="preserve"> 24, 39, 41, 43, 44, 46, 58, 62</w:t>
      </w:r>
    </w:p>
    <w:p w:rsidR="00A87899" w:rsidRDefault="00A87899" w:rsidP="00A87899">
      <w:pPr>
        <w:pStyle w:val="DHHSbody"/>
        <w:spacing w:after="0"/>
        <w:rPr>
          <w:lang w:eastAsia="en-AU"/>
        </w:rPr>
      </w:pPr>
      <w:r>
        <w:rPr>
          <w:lang w:eastAsia="en-AU"/>
        </w:rPr>
        <w:t>pharmacy service fees 22</w:t>
      </w:r>
    </w:p>
    <w:p w:rsidR="00A87899" w:rsidRPr="0099795F" w:rsidRDefault="00A87899" w:rsidP="00A87899">
      <w:pPr>
        <w:pStyle w:val="DHHSbody"/>
        <w:spacing w:after="0"/>
        <w:rPr>
          <w:lang w:eastAsia="en-AU"/>
        </w:rPr>
      </w:pPr>
      <w:r w:rsidRPr="0099795F">
        <w:rPr>
          <w:lang w:eastAsia="en-AU"/>
        </w:rPr>
        <w:t>photograph 24, 27, 41, 42, 43, 47, 49, 50, 57</w:t>
      </w:r>
    </w:p>
    <w:p w:rsidR="00A87899" w:rsidRPr="0099795F" w:rsidRDefault="00A87899" w:rsidP="00A87899">
      <w:pPr>
        <w:pStyle w:val="DHHSbody"/>
        <w:spacing w:after="0"/>
        <w:rPr>
          <w:lang w:eastAsia="en-AU"/>
        </w:rPr>
      </w:pPr>
      <w:r w:rsidRPr="0099795F">
        <w:rPr>
          <w:lang w:eastAsia="en-AU"/>
        </w:rPr>
        <w:t>police custody or prison 15, 22, 25, 26, 40, 57</w:t>
      </w:r>
    </w:p>
    <w:p w:rsidR="00A87899" w:rsidRPr="0099795F" w:rsidRDefault="00A87899" w:rsidP="00A87899">
      <w:pPr>
        <w:pStyle w:val="DHHSbody"/>
        <w:spacing w:after="0"/>
        <w:rPr>
          <w:lang w:eastAsia="en-AU"/>
        </w:rPr>
      </w:pPr>
      <w:r w:rsidRPr="0099795F">
        <w:rPr>
          <w:lang w:eastAsia="en-AU"/>
        </w:rPr>
        <w:t>pregnancy 21, 28, 36, 44, 53, 64</w:t>
      </w:r>
    </w:p>
    <w:p w:rsidR="00A87899" w:rsidRPr="0099795F" w:rsidRDefault="00A87899" w:rsidP="00A87899">
      <w:pPr>
        <w:pStyle w:val="DHHSbody"/>
        <w:spacing w:after="0"/>
        <w:rPr>
          <w:lang w:eastAsia="en-AU"/>
        </w:rPr>
      </w:pPr>
      <w:r w:rsidRPr="0099795F">
        <w:rPr>
          <w:lang w:eastAsia="en-AU"/>
        </w:rPr>
        <w:t>preparation of doses 51</w:t>
      </w:r>
    </w:p>
    <w:p w:rsidR="00A87899" w:rsidRPr="0099795F" w:rsidRDefault="00A87899" w:rsidP="00A87899">
      <w:pPr>
        <w:pStyle w:val="DHHSbody"/>
        <w:spacing w:after="0"/>
        <w:rPr>
          <w:lang w:eastAsia="en-AU"/>
        </w:rPr>
      </w:pPr>
      <w:r w:rsidRPr="0099795F">
        <w:rPr>
          <w:lang w:eastAsia="en-AU"/>
        </w:rPr>
        <w:t>prescription 20, 23, 26, 27, 39, 40, 42, 45, 47, 49, 50,</w:t>
      </w:r>
    </w:p>
    <w:p w:rsidR="00A87899" w:rsidRPr="0099795F" w:rsidRDefault="00A87899" w:rsidP="00A87899">
      <w:pPr>
        <w:pStyle w:val="DHHSbody"/>
        <w:spacing w:after="0"/>
        <w:rPr>
          <w:lang w:eastAsia="en-AU"/>
        </w:rPr>
      </w:pPr>
      <w:r w:rsidRPr="0099795F">
        <w:rPr>
          <w:lang w:eastAsia="en-AU"/>
        </w:rPr>
        <w:t>51, 53</w:t>
      </w:r>
    </w:p>
    <w:p w:rsidR="00A87899" w:rsidRPr="0099795F" w:rsidRDefault="00A87899" w:rsidP="00A87899">
      <w:pPr>
        <w:pStyle w:val="DHHSbody"/>
        <w:spacing w:after="0"/>
        <w:rPr>
          <w:lang w:eastAsia="en-AU"/>
        </w:rPr>
      </w:pPr>
      <w:r w:rsidRPr="0099795F">
        <w:rPr>
          <w:lang w:eastAsia="en-AU"/>
        </w:rPr>
        <w:t>managing expiry of prescriptions 23, 26</w:t>
      </w:r>
    </w:p>
    <w:p w:rsidR="00A87899" w:rsidRPr="0099795F" w:rsidRDefault="00A87899" w:rsidP="00A87899">
      <w:pPr>
        <w:pStyle w:val="DHHSbody"/>
        <w:spacing w:after="0"/>
        <w:rPr>
          <w:lang w:eastAsia="en-AU"/>
        </w:rPr>
      </w:pPr>
      <w:r w:rsidRPr="0099795F">
        <w:rPr>
          <w:lang w:eastAsia="en-AU"/>
        </w:rPr>
        <w:t>maximum duration of prescriptions 26, 40</w:t>
      </w:r>
    </w:p>
    <w:p w:rsidR="00A87899" w:rsidRPr="0099795F" w:rsidRDefault="00A87899" w:rsidP="00A87899">
      <w:pPr>
        <w:pStyle w:val="DHHSbody"/>
        <w:spacing w:after="0"/>
        <w:rPr>
          <w:lang w:eastAsia="en-AU"/>
        </w:rPr>
      </w:pPr>
      <w:r w:rsidRPr="0099795F">
        <w:rPr>
          <w:lang w:eastAsia="en-AU"/>
        </w:rPr>
        <w:t>verbal orders 27</w:t>
      </w:r>
    </w:p>
    <w:p w:rsidR="00A87899" w:rsidRPr="0099795F" w:rsidRDefault="00A87899" w:rsidP="00A87899">
      <w:pPr>
        <w:pStyle w:val="DHHSbody"/>
        <w:spacing w:after="0"/>
        <w:rPr>
          <w:lang w:eastAsia="en-AU"/>
        </w:rPr>
      </w:pPr>
      <w:r w:rsidRPr="0099795F">
        <w:rPr>
          <w:lang w:eastAsia="en-AU"/>
        </w:rPr>
        <w:t>preventing pharmacotherapy-related deaths 14</w:t>
      </w:r>
    </w:p>
    <w:p w:rsidR="00A87899" w:rsidRPr="0099795F" w:rsidRDefault="00A87899" w:rsidP="00A87899">
      <w:pPr>
        <w:pStyle w:val="DHHSbody"/>
        <w:spacing w:after="0"/>
        <w:rPr>
          <w:lang w:eastAsia="en-AU"/>
        </w:rPr>
      </w:pPr>
      <w:r w:rsidRPr="0099795F">
        <w:rPr>
          <w:lang w:eastAsia="en-AU"/>
        </w:rPr>
        <w:t>coma 16</w:t>
      </w:r>
    </w:p>
    <w:p w:rsidR="00A87899" w:rsidRPr="0099795F" w:rsidRDefault="00A87899" w:rsidP="00A87899">
      <w:pPr>
        <w:pStyle w:val="DHHSbody"/>
        <w:spacing w:after="0"/>
        <w:rPr>
          <w:lang w:eastAsia="en-AU"/>
        </w:rPr>
      </w:pPr>
      <w:r w:rsidRPr="0099795F">
        <w:rPr>
          <w:lang w:eastAsia="en-AU"/>
        </w:rPr>
        <w:t>combined drug toxicity 12, 15</w:t>
      </w:r>
    </w:p>
    <w:p w:rsidR="00A87899" w:rsidRPr="0099795F" w:rsidRDefault="00A87899" w:rsidP="00A87899">
      <w:pPr>
        <w:pStyle w:val="DHHSbody"/>
        <w:spacing w:after="0"/>
        <w:rPr>
          <w:lang w:eastAsia="en-AU"/>
        </w:rPr>
      </w:pPr>
      <w:r w:rsidRPr="0099795F">
        <w:rPr>
          <w:lang w:eastAsia="en-AU"/>
        </w:rPr>
        <w:t>commencement of treatment 15</w:t>
      </w:r>
    </w:p>
    <w:p w:rsidR="00A87899" w:rsidRPr="0099795F" w:rsidRDefault="00A87899" w:rsidP="00A87899">
      <w:pPr>
        <w:pStyle w:val="DHHSbody"/>
        <w:spacing w:after="0"/>
        <w:rPr>
          <w:lang w:eastAsia="en-AU"/>
        </w:rPr>
      </w:pPr>
      <w:r w:rsidRPr="0099795F">
        <w:rPr>
          <w:lang w:eastAsia="en-AU"/>
        </w:rPr>
        <w:t>co-morbidity 17</w:t>
      </w:r>
    </w:p>
    <w:p w:rsidR="00A87899" w:rsidRPr="0099795F" w:rsidRDefault="00A87899" w:rsidP="00A87899">
      <w:pPr>
        <w:pStyle w:val="DHHSbody"/>
        <w:spacing w:after="0"/>
        <w:rPr>
          <w:lang w:eastAsia="en-AU"/>
        </w:rPr>
      </w:pPr>
      <w:r w:rsidRPr="0099795F">
        <w:rPr>
          <w:lang w:eastAsia="en-AU"/>
        </w:rPr>
        <w:t>psychiatric illness 17</w:t>
      </w:r>
    </w:p>
    <w:p w:rsidR="00A87899" w:rsidRPr="0099795F" w:rsidRDefault="00A87899" w:rsidP="00A87899">
      <w:pPr>
        <w:pStyle w:val="DHHSbody"/>
        <w:spacing w:after="0"/>
        <w:rPr>
          <w:lang w:eastAsia="en-AU"/>
        </w:rPr>
      </w:pPr>
      <w:r w:rsidRPr="0099795F">
        <w:rPr>
          <w:lang w:eastAsia="en-AU"/>
        </w:rPr>
        <w:t>replacement of doses 56</w:t>
      </w:r>
    </w:p>
    <w:p w:rsidR="00A87899" w:rsidRPr="0099795F" w:rsidRDefault="00A87899" w:rsidP="00A87899">
      <w:pPr>
        <w:pStyle w:val="DHHSbody"/>
        <w:spacing w:after="0"/>
        <w:rPr>
          <w:lang w:eastAsia="en-AU"/>
        </w:rPr>
      </w:pPr>
      <w:r w:rsidRPr="0099795F">
        <w:rPr>
          <w:lang w:eastAsia="en-AU"/>
        </w:rPr>
        <w:t>SafeScript 20, 23, 27, 41, 47, 51, 71</w:t>
      </w:r>
    </w:p>
    <w:p w:rsidR="00A87899" w:rsidRPr="0099795F" w:rsidRDefault="00A87899" w:rsidP="00A87899">
      <w:pPr>
        <w:pStyle w:val="DHHSbody"/>
        <w:spacing w:after="0"/>
        <w:rPr>
          <w:lang w:eastAsia="en-AU"/>
        </w:rPr>
      </w:pPr>
      <w:r w:rsidRPr="0099795F">
        <w:rPr>
          <w:lang w:eastAsia="en-AU"/>
        </w:rPr>
        <w:t>self-assessment form for pharmacists 48</w:t>
      </w:r>
    </w:p>
    <w:p w:rsidR="00A87899" w:rsidRPr="0099795F" w:rsidRDefault="00A87899" w:rsidP="00A87899">
      <w:pPr>
        <w:pStyle w:val="DHHSbody"/>
        <w:spacing w:after="0"/>
        <w:rPr>
          <w:lang w:eastAsia="en-AU"/>
        </w:rPr>
      </w:pPr>
      <w:r w:rsidRPr="0099795F">
        <w:rPr>
          <w:lang w:eastAsia="en-AU"/>
        </w:rPr>
        <w:t>Specialist Pharmacotherapy Services 9, 12, 17, 24,</w:t>
      </w:r>
    </w:p>
    <w:p w:rsidR="00A87899" w:rsidRPr="0099795F" w:rsidRDefault="00A87899" w:rsidP="00A87899">
      <w:pPr>
        <w:pStyle w:val="DHHSbody"/>
        <w:spacing w:after="0"/>
        <w:rPr>
          <w:lang w:eastAsia="en-AU"/>
        </w:rPr>
      </w:pPr>
      <w:r w:rsidRPr="0099795F">
        <w:rPr>
          <w:lang w:eastAsia="en-AU"/>
        </w:rPr>
        <w:t>38, 39, 64</w:t>
      </w:r>
    </w:p>
    <w:p w:rsidR="00A87899" w:rsidRPr="0099795F" w:rsidRDefault="00A87899" w:rsidP="00A87899">
      <w:pPr>
        <w:pStyle w:val="DHHSbody"/>
        <w:spacing w:after="0"/>
        <w:rPr>
          <w:lang w:eastAsia="en-AU"/>
        </w:rPr>
      </w:pPr>
      <w:r w:rsidRPr="0099795F">
        <w:rPr>
          <w:lang w:eastAsia="en-AU"/>
        </w:rPr>
        <w:t>split dosing 28, 56</w:t>
      </w:r>
    </w:p>
    <w:p w:rsidR="00A87899" w:rsidRPr="0099795F" w:rsidRDefault="00A87899" w:rsidP="00A87899">
      <w:pPr>
        <w:pStyle w:val="DHHSbody"/>
        <w:spacing w:after="0"/>
        <w:rPr>
          <w:lang w:eastAsia="en-AU"/>
        </w:rPr>
      </w:pPr>
      <w:r w:rsidRPr="0099795F">
        <w:rPr>
          <w:lang w:eastAsia="en-AU"/>
        </w:rPr>
        <w:t>storage 31, 45, 49, 55</w:t>
      </w:r>
    </w:p>
    <w:p w:rsidR="00A87899" w:rsidRPr="0099795F" w:rsidRDefault="00A87899" w:rsidP="00A87899">
      <w:pPr>
        <w:pStyle w:val="DHHSbody"/>
        <w:spacing w:after="0"/>
        <w:rPr>
          <w:lang w:eastAsia="en-AU"/>
        </w:rPr>
      </w:pPr>
      <w:r w:rsidRPr="0099795F">
        <w:rPr>
          <w:lang w:eastAsia="en-AU"/>
        </w:rPr>
        <w:t>supervision of doses 52</w:t>
      </w:r>
    </w:p>
    <w:p w:rsidR="00A87899" w:rsidRPr="0099795F" w:rsidRDefault="00A87899" w:rsidP="00A87899">
      <w:pPr>
        <w:pStyle w:val="DHHSbody"/>
        <w:spacing w:after="0"/>
        <w:rPr>
          <w:lang w:eastAsia="en-AU"/>
        </w:rPr>
      </w:pPr>
      <w:r w:rsidRPr="0099795F">
        <w:rPr>
          <w:lang w:eastAsia="en-AU"/>
        </w:rPr>
        <w:t>take-away doses 20, 28, 53</w:t>
      </w:r>
    </w:p>
    <w:p w:rsidR="00A87899" w:rsidRPr="0099795F" w:rsidRDefault="00A87899" w:rsidP="00A87899">
      <w:pPr>
        <w:pStyle w:val="DHHSbody"/>
        <w:spacing w:after="0"/>
        <w:rPr>
          <w:lang w:eastAsia="en-AU"/>
        </w:rPr>
      </w:pPr>
      <w:r w:rsidRPr="0099795F">
        <w:rPr>
          <w:lang w:eastAsia="en-AU"/>
        </w:rPr>
        <w:t>assessing patient stability 36</w:t>
      </w:r>
    </w:p>
    <w:p w:rsidR="00A87899" w:rsidRPr="0099795F" w:rsidRDefault="00A87899" w:rsidP="00A87899">
      <w:pPr>
        <w:pStyle w:val="DHHSbody"/>
        <w:spacing w:after="0"/>
        <w:rPr>
          <w:lang w:eastAsia="en-AU"/>
        </w:rPr>
      </w:pPr>
      <w:r w:rsidRPr="0099795F">
        <w:rPr>
          <w:lang w:eastAsia="en-AU"/>
        </w:rPr>
        <w:t>checklist 30, 67</w:t>
      </w:r>
    </w:p>
    <w:p w:rsidR="00A87899" w:rsidRPr="0099795F" w:rsidRDefault="00A87899" w:rsidP="00A87899">
      <w:pPr>
        <w:pStyle w:val="DHHSbody"/>
        <w:spacing w:after="0"/>
        <w:rPr>
          <w:lang w:eastAsia="en-AU"/>
        </w:rPr>
      </w:pPr>
      <w:r w:rsidRPr="0099795F">
        <w:rPr>
          <w:lang w:eastAsia="en-AU"/>
        </w:rPr>
        <w:t>clinical judgment 29</w:t>
      </w:r>
    </w:p>
    <w:p w:rsidR="00A87899" w:rsidRPr="0099795F" w:rsidRDefault="00A87899" w:rsidP="00A87899">
      <w:pPr>
        <w:pStyle w:val="DHHSbody"/>
        <w:spacing w:after="0"/>
        <w:rPr>
          <w:lang w:eastAsia="en-AU"/>
        </w:rPr>
      </w:pPr>
      <w:r w:rsidRPr="0099795F">
        <w:rPr>
          <w:lang w:eastAsia="en-AU"/>
        </w:rPr>
        <w:t>continuous period of stability 32</w:t>
      </w:r>
    </w:p>
    <w:p w:rsidR="00A87899" w:rsidRPr="0099795F" w:rsidRDefault="00A87899" w:rsidP="00A87899">
      <w:pPr>
        <w:pStyle w:val="DHHSbody"/>
        <w:spacing w:after="0"/>
        <w:rPr>
          <w:lang w:eastAsia="en-AU"/>
        </w:rPr>
      </w:pPr>
      <w:r w:rsidRPr="0099795F">
        <w:rPr>
          <w:lang w:eastAsia="en-AU"/>
        </w:rPr>
        <w:t>contra-indications 31</w:t>
      </w:r>
    </w:p>
    <w:p w:rsidR="00A87899" w:rsidRPr="0099795F" w:rsidRDefault="00A87899" w:rsidP="00A87899">
      <w:pPr>
        <w:pStyle w:val="DHHSbody"/>
        <w:spacing w:after="0"/>
        <w:rPr>
          <w:lang w:eastAsia="en-AU"/>
        </w:rPr>
      </w:pPr>
      <w:r w:rsidRPr="0099795F">
        <w:rPr>
          <w:lang w:eastAsia="en-AU"/>
        </w:rPr>
        <w:t>dilution 18, 51, 53, 56</w:t>
      </w:r>
    </w:p>
    <w:p w:rsidR="00A87899" w:rsidRPr="0099795F" w:rsidRDefault="00A87899" w:rsidP="00A87899">
      <w:pPr>
        <w:pStyle w:val="DHHSbody"/>
        <w:spacing w:after="0"/>
        <w:rPr>
          <w:lang w:eastAsia="en-AU"/>
        </w:rPr>
      </w:pPr>
      <w:r w:rsidRPr="0099795F">
        <w:rPr>
          <w:lang w:eastAsia="en-AU"/>
        </w:rPr>
        <w:t>labelling 39, 45, 51, 53, 54, 55, 56</w:t>
      </w:r>
    </w:p>
    <w:p w:rsidR="00A87899" w:rsidRPr="0099795F" w:rsidRDefault="00A87899" w:rsidP="00A87899">
      <w:pPr>
        <w:pStyle w:val="DHHSbody"/>
        <w:spacing w:after="0"/>
        <w:rPr>
          <w:lang w:eastAsia="en-AU"/>
        </w:rPr>
      </w:pPr>
      <w:r w:rsidRPr="0099795F">
        <w:rPr>
          <w:lang w:eastAsia="en-AU"/>
        </w:rPr>
        <w:t>methadone tablets 39</w:t>
      </w:r>
    </w:p>
    <w:p w:rsidR="00A87899" w:rsidRPr="0099795F" w:rsidRDefault="00A87899" w:rsidP="00A87899">
      <w:pPr>
        <w:pStyle w:val="DHHSbody"/>
        <w:spacing w:after="0"/>
        <w:rPr>
          <w:lang w:eastAsia="en-AU"/>
        </w:rPr>
      </w:pPr>
      <w:r w:rsidRPr="0099795F">
        <w:rPr>
          <w:lang w:eastAsia="en-AU"/>
        </w:rPr>
        <w:t>patient agreement form 38, 50, 69, 70, 76</w:t>
      </w:r>
    </w:p>
    <w:p w:rsidR="00A87899" w:rsidRPr="0099795F" w:rsidRDefault="00A87899" w:rsidP="00A87899">
      <w:pPr>
        <w:pStyle w:val="DHHSbody"/>
        <w:spacing w:after="0"/>
        <w:rPr>
          <w:lang w:eastAsia="en-AU"/>
        </w:rPr>
      </w:pPr>
      <w:r w:rsidRPr="0099795F">
        <w:rPr>
          <w:lang w:eastAsia="en-AU"/>
        </w:rPr>
        <w:t>reasonable need 30, 31</w:t>
      </w:r>
    </w:p>
    <w:p w:rsidR="00A87899" w:rsidRPr="0099795F" w:rsidRDefault="00A87899" w:rsidP="00A87899">
      <w:pPr>
        <w:pStyle w:val="DHHSbody"/>
        <w:spacing w:after="0"/>
        <w:rPr>
          <w:lang w:eastAsia="en-AU"/>
        </w:rPr>
      </w:pPr>
      <w:r w:rsidRPr="0099795F">
        <w:rPr>
          <w:lang w:eastAsia="en-AU"/>
        </w:rPr>
        <w:t>risks 29, 38, 39</w:t>
      </w:r>
    </w:p>
    <w:p w:rsidR="00A87899" w:rsidRPr="0099795F" w:rsidRDefault="00A87899" w:rsidP="00A87899">
      <w:pPr>
        <w:pStyle w:val="DHHSbody"/>
        <w:spacing w:after="0"/>
        <w:rPr>
          <w:lang w:eastAsia="en-AU"/>
        </w:rPr>
      </w:pPr>
      <w:r w:rsidRPr="0099795F">
        <w:rPr>
          <w:lang w:eastAsia="en-AU"/>
        </w:rPr>
        <w:t>travel 38, 39</w:t>
      </w:r>
    </w:p>
    <w:p w:rsidR="00A87899" w:rsidRPr="0099795F" w:rsidRDefault="00A87899" w:rsidP="00A87899">
      <w:pPr>
        <w:pStyle w:val="DHHSbody"/>
        <w:spacing w:after="0"/>
        <w:rPr>
          <w:lang w:eastAsia="en-AU"/>
        </w:rPr>
      </w:pPr>
      <w:r w:rsidRPr="0099795F">
        <w:rPr>
          <w:lang w:eastAsia="en-AU"/>
        </w:rPr>
        <w:t>termination of treatment 44, 58</w:t>
      </w:r>
    </w:p>
    <w:p w:rsidR="00A87899" w:rsidRPr="0099795F" w:rsidRDefault="00A87899" w:rsidP="00A87899">
      <w:pPr>
        <w:pStyle w:val="DHHSbody"/>
        <w:spacing w:after="0"/>
        <w:rPr>
          <w:lang w:eastAsia="en-AU"/>
        </w:rPr>
      </w:pPr>
      <w:r w:rsidRPr="0099795F">
        <w:rPr>
          <w:lang w:eastAsia="en-AU"/>
        </w:rPr>
        <w:t>toxicity 11, 12, 15, 16, 17, 20, 23, 27, 29, 38, 39, 47, 52, 56, 57, 58</w:t>
      </w:r>
    </w:p>
    <w:p w:rsidR="00A87899" w:rsidRPr="0099795F" w:rsidRDefault="00A87899" w:rsidP="00A87899">
      <w:pPr>
        <w:pStyle w:val="DHHSbody"/>
        <w:spacing w:after="0"/>
        <w:rPr>
          <w:lang w:eastAsia="en-AU"/>
        </w:rPr>
      </w:pPr>
      <w:r w:rsidRPr="0099795F">
        <w:rPr>
          <w:lang w:eastAsia="en-AU"/>
        </w:rPr>
        <w:t>training 21, 22, 23, 25, 49</w:t>
      </w:r>
    </w:p>
    <w:p w:rsidR="00A87899" w:rsidRDefault="00A87899" w:rsidP="00A87899">
      <w:pPr>
        <w:pStyle w:val="DHHSbody"/>
        <w:spacing w:after="0"/>
        <w:sectPr w:rsidR="00A87899" w:rsidSect="00A87899">
          <w:type w:val="continuous"/>
          <w:pgSz w:w="11906" w:h="16838"/>
          <w:pgMar w:top="1701" w:right="1304" w:bottom="1134" w:left="1304" w:header="454" w:footer="510" w:gutter="0"/>
          <w:cols w:num="2" w:space="720"/>
          <w:titlePg/>
          <w:docGrid w:linePitch="360"/>
        </w:sectPr>
      </w:pPr>
      <w:r>
        <w:rPr>
          <w:lang w:eastAsia="en-AU"/>
        </w:rPr>
        <w:t>vomited dose 4</w:t>
      </w:r>
    </w:p>
    <w:p w:rsidR="00A87899" w:rsidRPr="00A87899" w:rsidRDefault="00A87899" w:rsidP="00A87899">
      <w:pPr>
        <w:pStyle w:val="DHHSbody"/>
      </w:pPr>
    </w:p>
    <w:sectPr w:rsidR="00A87899" w:rsidRPr="00A87899" w:rsidSect="00A87899">
      <w:type w:val="continuous"/>
      <w:pgSz w:w="11906" w:h="16838"/>
      <w:pgMar w:top="1701" w:right="1304" w:bottom="1134" w:left="1304" w:header="454"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76" w:rsidRDefault="00E37A76">
      <w:r>
        <w:separator/>
      </w:r>
    </w:p>
  </w:endnote>
  <w:endnote w:type="continuationSeparator" w:id="0">
    <w:p w:rsidR="00E37A76" w:rsidRDefault="00E3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C-SemiBold">
    <w:panose1 w:val="00000000000000000000"/>
    <w:charset w:val="00"/>
    <w:family w:val="swiss"/>
    <w:notTrueType/>
    <w:pitch w:val="default"/>
    <w:sig w:usb0="00000003" w:usb1="00000000" w:usb2="00000000" w:usb3="00000000" w:csb0="00000001" w:csb1="00000000"/>
  </w:font>
  <w:font w:name="VIC-Regular">
    <w:panose1 w:val="00000000000000000000"/>
    <w:charset w:val="00"/>
    <w:family w:val="swiss"/>
    <w:notTrueType/>
    <w:pitch w:val="default"/>
    <w:sig w:usb0="00000003" w:usb1="00000000" w:usb2="00000000" w:usb3="00000000" w:csb0="00000001" w:csb1="00000000"/>
  </w:font>
  <w:font w:name="VIC-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IC-Bold">
    <w:panose1 w:val="00000000000000000000"/>
    <w:charset w:val="00"/>
    <w:family w:val="swiss"/>
    <w:notTrueType/>
    <w:pitch w:val="default"/>
    <w:sig w:usb0="00000003" w:usb1="00000000" w:usb2="00000000" w:usb3="00000000" w:csb0="00000001" w:csb1="00000000"/>
  </w:font>
  <w:font w:name="VIC-Medium">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99986"/>
      <w:docPartObj>
        <w:docPartGallery w:val="Page Numbers (Bottom of Page)"/>
        <w:docPartUnique/>
      </w:docPartObj>
    </w:sdtPr>
    <w:sdtEndPr>
      <w:rPr>
        <w:noProof/>
        <w:color w:val="72298E"/>
      </w:rPr>
    </w:sdtEndPr>
    <w:sdtContent>
      <w:p w:rsidR="00322EC2" w:rsidRPr="00322EC2" w:rsidRDefault="00322EC2">
        <w:pPr>
          <w:pStyle w:val="Footer"/>
          <w:jc w:val="right"/>
          <w:rPr>
            <w:color w:val="72298E"/>
          </w:rPr>
        </w:pPr>
        <w:r w:rsidRPr="00322EC2">
          <w:rPr>
            <w:b/>
            <w:color w:val="72298E"/>
          </w:rPr>
          <w:fldChar w:fldCharType="begin"/>
        </w:r>
        <w:r w:rsidRPr="00322EC2">
          <w:rPr>
            <w:b/>
            <w:color w:val="72298E"/>
          </w:rPr>
          <w:instrText xml:space="preserve"> PAGE   \* MERGEFORMAT </w:instrText>
        </w:r>
        <w:r w:rsidRPr="00322EC2">
          <w:rPr>
            <w:b/>
            <w:color w:val="72298E"/>
          </w:rPr>
          <w:fldChar w:fldCharType="separate"/>
        </w:r>
        <w:r w:rsidR="00C75D22">
          <w:rPr>
            <w:b/>
            <w:noProof/>
            <w:color w:val="72298E"/>
          </w:rPr>
          <w:t>62</w:t>
        </w:r>
        <w:r w:rsidRPr="00322EC2">
          <w:rPr>
            <w:b/>
            <w:noProof/>
            <w:color w:val="72298E"/>
          </w:rPr>
          <w:fldChar w:fldCharType="end"/>
        </w:r>
      </w:p>
    </w:sdtContent>
  </w:sdt>
  <w:p w:rsidR="00442E57" w:rsidRDefault="00442E5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Default="00442E57"/>
  <w:p w:rsidR="00442E57" w:rsidRDefault="00442E57"/>
  <w:p w:rsidR="00442E57" w:rsidRDefault="00442E5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Default="00442E57" w:rsidP="00F27343">
    <w:pPr>
      <w:pStyle w:val="DHHS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Pr="001A7E04" w:rsidRDefault="00442E57" w:rsidP="00AC0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72298E"/>
      </w:rPr>
      <w:id w:val="-660383811"/>
      <w:docPartObj>
        <w:docPartGallery w:val="Page Numbers (Bottom of Page)"/>
        <w:docPartUnique/>
      </w:docPartObj>
    </w:sdtPr>
    <w:sdtEndPr>
      <w:rPr>
        <w:noProof/>
      </w:rPr>
    </w:sdtEndPr>
    <w:sdtContent>
      <w:p w:rsidR="00322EC2" w:rsidRPr="00322EC2" w:rsidRDefault="00322EC2">
        <w:pPr>
          <w:pStyle w:val="Footer"/>
          <w:rPr>
            <w:b/>
            <w:color w:val="72298E"/>
          </w:rPr>
        </w:pPr>
        <w:r w:rsidRPr="00322EC2">
          <w:rPr>
            <w:b/>
            <w:color w:val="72298E"/>
          </w:rPr>
          <w:fldChar w:fldCharType="begin"/>
        </w:r>
        <w:r w:rsidRPr="00322EC2">
          <w:rPr>
            <w:b/>
            <w:color w:val="72298E"/>
          </w:rPr>
          <w:instrText xml:space="preserve"> PAGE   \* MERGEFORMAT </w:instrText>
        </w:r>
        <w:r w:rsidRPr="00322EC2">
          <w:rPr>
            <w:b/>
            <w:color w:val="72298E"/>
          </w:rPr>
          <w:fldChar w:fldCharType="separate"/>
        </w:r>
        <w:r w:rsidR="00C75D22">
          <w:rPr>
            <w:b/>
            <w:noProof/>
            <w:color w:val="72298E"/>
          </w:rPr>
          <w:t>61</w:t>
        </w:r>
        <w:r w:rsidRPr="00322EC2">
          <w:rPr>
            <w:b/>
            <w:noProof/>
            <w:color w:val="72298E"/>
          </w:rPr>
          <w:fldChar w:fldCharType="end"/>
        </w:r>
        <w:r>
          <w:rPr>
            <w:b/>
            <w:noProof/>
            <w:color w:val="72298E"/>
          </w:rPr>
          <w:t xml:space="preserve">              </w:t>
        </w:r>
        <w:r w:rsidRPr="00322EC2">
          <w:rPr>
            <w:b/>
            <w:noProof/>
          </w:rPr>
          <w:t>Policy for maintenance of pharmacotherapy for opioid dependence</w:t>
        </w:r>
      </w:p>
    </w:sdtContent>
  </w:sdt>
  <w:p w:rsidR="00442E57" w:rsidRPr="00322EC2" w:rsidRDefault="00442E57" w:rsidP="00F27343">
    <w:pPr>
      <w:pStyle w:val="DHHSfooter"/>
      <w:rPr>
        <w:b/>
        <w:color w:val="72298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Pr="001A7E04" w:rsidRDefault="00442E57" w:rsidP="00AC0C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Default="00442E5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Default="00442E57" w:rsidP="00F27343">
    <w:pPr>
      <w:pStyle w:val="DHHS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Pr="001A7E04" w:rsidRDefault="00442E57" w:rsidP="00AC0C3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Default="00442E57"/>
  <w:p w:rsidR="00442E57" w:rsidRDefault="00442E57"/>
  <w:p w:rsidR="00442E57" w:rsidRDefault="00442E5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Default="00442E57" w:rsidP="00F27343">
    <w:pPr>
      <w:pStyle w:val="DHHSfooter"/>
    </w:pPr>
  </w:p>
  <w:p w:rsidR="001F6FA5" w:rsidRDefault="001F6FA5" w:rsidP="00F27343">
    <w:pPr>
      <w:pStyle w:val="DHHSfooter"/>
    </w:pPr>
  </w:p>
  <w:p w:rsidR="001F6FA5" w:rsidRDefault="001F6FA5" w:rsidP="00F27343">
    <w:pPr>
      <w:pStyle w:val="DHHS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Pr="001A7E04" w:rsidRDefault="00442E57"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76" w:rsidRDefault="00E37A76">
      <w:r>
        <w:separator/>
      </w:r>
    </w:p>
  </w:footnote>
  <w:footnote w:type="continuationSeparator" w:id="0">
    <w:p w:rsidR="00E37A76" w:rsidRDefault="00E37A76">
      <w:r>
        <w:continuationSeparator/>
      </w:r>
    </w:p>
  </w:footnote>
  <w:footnote w:id="1">
    <w:p w:rsidR="00442E57" w:rsidRDefault="00442E57" w:rsidP="009D67AF">
      <w:pPr>
        <w:autoSpaceDE w:val="0"/>
        <w:autoSpaceDN w:val="0"/>
        <w:adjustRightInd w:val="0"/>
      </w:pPr>
      <w:r>
        <w:rPr>
          <w:rStyle w:val="FootnoteReference"/>
        </w:rPr>
        <w:footnoteRef/>
      </w:r>
      <w:r>
        <w:t xml:space="preserve"> </w:t>
      </w:r>
      <w:r>
        <w:rPr>
          <w:rFonts w:ascii="VIC-Regular" w:hAnsi="VIC-Regular" w:cs="VIC-Regular"/>
          <w:sz w:val="15"/>
          <w:szCs w:val="15"/>
          <w:lang w:eastAsia="en-AU"/>
        </w:rPr>
        <w:t xml:space="preserve">Collins, D J &amp; Lapsley, H M, 2008, </w:t>
      </w:r>
      <w:r>
        <w:rPr>
          <w:rFonts w:ascii="VIC-Italic" w:hAnsi="VIC-Italic" w:cs="VIC-Italic"/>
          <w:i/>
          <w:iCs/>
          <w:sz w:val="15"/>
          <w:szCs w:val="15"/>
          <w:lang w:eastAsia="en-AU"/>
        </w:rPr>
        <w:t>The costs of tobacco, alcohol and illicit drug abuse to Australian society in 2004/05</w:t>
      </w:r>
      <w:r>
        <w:rPr>
          <w:rFonts w:ascii="VIC-Regular" w:hAnsi="VIC-Regular" w:cs="VIC-Regular"/>
          <w:sz w:val="15"/>
          <w:szCs w:val="15"/>
          <w:lang w:eastAsia="en-AU"/>
        </w:rPr>
        <w:t>, Canberra ACT</w:t>
      </w:r>
    </w:p>
  </w:footnote>
  <w:footnote w:id="2">
    <w:p w:rsidR="00442E57" w:rsidRDefault="00442E57">
      <w:pPr>
        <w:pStyle w:val="FootnoteText"/>
      </w:pPr>
      <w:r>
        <w:rPr>
          <w:rStyle w:val="FootnoteReference"/>
        </w:rPr>
        <w:footnoteRef/>
      </w:r>
      <w:r>
        <w:t xml:space="preserve"> </w:t>
      </w:r>
      <w:r>
        <w:rPr>
          <w:rFonts w:ascii="VIC-Regular" w:hAnsi="VIC-Regular" w:cs="VIC-Regular"/>
          <w:sz w:val="15"/>
          <w:szCs w:val="15"/>
          <w:lang w:eastAsia="en-AU"/>
        </w:rPr>
        <w:t>Coroners Court of Victoria, 2013</w:t>
      </w:r>
    </w:p>
  </w:footnote>
  <w:footnote w:id="3">
    <w:p w:rsidR="00442E57" w:rsidRDefault="00442E57" w:rsidP="009D67AF">
      <w:pPr>
        <w:autoSpaceDE w:val="0"/>
        <w:autoSpaceDN w:val="0"/>
        <w:adjustRightInd w:val="0"/>
      </w:pPr>
      <w:r>
        <w:rPr>
          <w:rStyle w:val="FootnoteReference"/>
        </w:rPr>
        <w:footnoteRef/>
      </w:r>
      <w:r>
        <w:t xml:space="preserve"> </w:t>
      </w:r>
      <w:r>
        <w:rPr>
          <w:rFonts w:ascii="VIC-Regular" w:hAnsi="VIC-Regular" w:cs="VIC-Regular"/>
          <w:sz w:val="15"/>
          <w:szCs w:val="15"/>
          <w:lang w:eastAsia="en-AU"/>
        </w:rPr>
        <w:t xml:space="preserve">Australian Institute of Health and Welfare, 2016, </w:t>
      </w:r>
      <w:r>
        <w:rPr>
          <w:rFonts w:ascii="VIC-Italic" w:hAnsi="VIC-Italic" w:cs="VIC-Italic"/>
          <w:i/>
          <w:iCs/>
          <w:sz w:val="15"/>
          <w:szCs w:val="15"/>
          <w:lang w:eastAsia="en-AU"/>
        </w:rPr>
        <w:t>National opioid pharmacotherapy statistics annual data collection 2015</w:t>
      </w:r>
    </w:p>
  </w:footnote>
  <w:footnote w:id="4">
    <w:p w:rsidR="00442E57" w:rsidRPr="009D67AF" w:rsidRDefault="00442E57" w:rsidP="009D67AF">
      <w:pPr>
        <w:autoSpaceDE w:val="0"/>
        <w:autoSpaceDN w:val="0"/>
        <w:adjustRightInd w:val="0"/>
        <w:rPr>
          <w:rFonts w:ascii="VIC-Regular" w:hAnsi="VIC-Regular" w:cs="VIC-Regular"/>
          <w:sz w:val="15"/>
          <w:szCs w:val="15"/>
          <w:lang w:eastAsia="en-AU"/>
        </w:rPr>
      </w:pPr>
      <w:r>
        <w:rPr>
          <w:rStyle w:val="FootnoteReference"/>
        </w:rPr>
        <w:footnoteRef/>
      </w:r>
      <w:r>
        <w:t xml:space="preserve"> </w:t>
      </w:r>
      <w:r w:rsidRPr="009D67AF">
        <w:rPr>
          <w:rFonts w:ascii="VIC-Regular" w:hAnsi="VIC-Regular" w:cs="VIC-Regular"/>
          <w:sz w:val="15"/>
          <w:szCs w:val="15"/>
          <w:lang w:eastAsia="en-AU"/>
        </w:rPr>
        <w:t>Dobbin M, 2014, Pharmaceutical drug misuse in Australia,</w:t>
      </w:r>
      <w:r>
        <w:rPr>
          <w:rFonts w:ascii="VIC-Regular" w:hAnsi="VIC-Regular" w:cs="VIC-Regular"/>
          <w:sz w:val="15"/>
          <w:szCs w:val="15"/>
          <w:lang w:eastAsia="en-AU"/>
        </w:rPr>
        <w:t xml:space="preserve"> </w:t>
      </w:r>
      <w:r w:rsidRPr="009D67AF">
        <w:rPr>
          <w:rFonts w:ascii="VIC-Regular" w:hAnsi="VIC-Regular" w:cs="VIC-Regular"/>
          <w:sz w:val="15"/>
          <w:szCs w:val="15"/>
          <w:lang w:eastAsia="en-AU"/>
        </w:rPr>
        <w:t>Australian Prescriber 37:79-81</w:t>
      </w:r>
    </w:p>
  </w:footnote>
  <w:footnote w:id="5">
    <w:p w:rsidR="00442E57" w:rsidRDefault="00442E57" w:rsidP="002A4556">
      <w:pPr>
        <w:autoSpaceDE w:val="0"/>
        <w:autoSpaceDN w:val="0"/>
        <w:adjustRightInd w:val="0"/>
      </w:pPr>
      <w:r>
        <w:rPr>
          <w:rStyle w:val="FootnoteReference"/>
        </w:rPr>
        <w:footnoteRef/>
      </w:r>
      <w:r>
        <w:t xml:space="preserve"> </w:t>
      </w:r>
      <w:r>
        <w:rPr>
          <w:rFonts w:ascii="VIC-Regular" w:hAnsi="VIC-Regular" w:cs="VIC-Regular"/>
          <w:sz w:val="15"/>
          <w:szCs w:val="15"/>
          <w:lang w:eastAsia="en-AU"/>
        </w:rPr>
        <w:t xml:space="preserve">Australian Institute of Health and Welfare, 2016, </w:t>
      </w:r>
      <w:r>
        <w:rPr>
          <w:rFonts w:ascii="VIC-Italic" w:hAnsi="VIC-Italic" w:cs="VIC-Italic"/>
          <w:i/>
          <w:iCs/>
          <w:sz w:val="15"/>
          <w:szCs w:val="15"/>
          <w:lang w:eastAsia="en-AU"/>
        </w:rPr>
        <w:t>National opioid pharmacotherapy statistics annual data collection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Pr="0069374A" w:rsidRDefault="00442E57" w:rsidP="00E969B1">
    <w:pPr>
      <w:pStyle w:val="DHHSheader"/>
    </w:pPr>
  </w:p>
  <w:p w:rsidR="00442E57" w:rsidRDefault="00442E57"/>
  <w:p w:rsidR="00442E57" w:rsidRDefault="00442E57"/>
  <w:p w:rsidR="00442E57" w:rsidRDefault="00442E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Default="00442E57" w:rsidP="00E969B1">
    <w:pPr>
      <w:pStyle w:val="DHHSheader"/>
    </w:pPr>
  </w:p>
  <w:p w:rsidR="00442E57" w:rsidRDefault="00442E57"/>
  <w:p w:rsidR="00442E57" w:rsidRDefault="00442E57"/>
  <w:p w:rsidR="00442E57" w:rsidRDefault="00442E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Pr="0069374A" w:rsidRDefault="00442E57" w:rsidP="00E969B1">
    <w:pPr>
      <w:pStyle w:val="DHHSheader"/>
    </w:pPr>
  </w:p>
  <w:p w:rsidR="00442E57" w:rsidRDefault="00442E57"/>
  <w:p w:rsidR="00442E57" w:rsidRDefault="00442E57"/>
  <w:p w:rsidR="00442E57" w:rsidRDefault="00442E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Default="00442E57" w:rsidP="00E969B1">
    <w:pPr>
      <w:pStyle w:val="DHHSheader"/>
    </w:pPr>
  </w:p>
  <w:p w:rsidR="00442E57" w:rsidRDefault="00442E57"/>
  <w:p w:rsidR="00442E57" w:rsidRDefault="00442E57"/>
  <w:p w:rsidR="00442E57" w:rsidRDefault="00442E5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Pr="0069374A" w:rsidRDefault="00442E57" w:rsidP="00E969B1">
    <w:pPr>
      <w:pStyle w:val="DHHSheader"/>
    </w:pPr>
  </w:p>
  <w:p w:rsidR="00442E57" w:rsidRDefault="00442E57"/>
  <w:p w:rsidR="00442E57" w:rsidRDefault="00442E57"/>
  <w:p w:rsidR="00442E57" w:rsidRDefault="00442E5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Default="00442E57" w:rsidP="00E969B1">
    <w:pPr>
      <w:pStyle w:val="DHHSheader"/>
    </w:pPr>
  </w:p>
  <w:p w:rsidR="00442E57" w:rsidRDefault="00442E57"/>
  <w:p w:rsidR="00442E57" w:rsidRDefault="00442E57"/>
  <w:p w:rsidR="00442E57" w:rsidRDefault="00442E5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Pr="0069374A" w:rsidRDefault="00442E57" w:rsidP="00E969B1">
    <w:pPr>
      <w:pStyle w:val="DHHSheader"/>
    </w:pPr>
  </w:p>
  <w:p w:rsidR="00442E57" w:rsidRDefault="00442E57"/>
  <w:p w:rsidR="00442E57" w:rsidRDefault="00442E57"/>
  <w:p w:rsidR="00442E57" w:rsidRDefault="00442E5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57" w:rsidRDefault="00442E57" w:rsidP="00E969B1">
    <w:pPr>
      <w:pStyle w:val="DHHSheader"/>
    </w:pPr>
  </w:p>
  <w:p w:rsidR="00442E57" w:rsidRDefault="00442E57"/>
  <w:p w:rsidR="00442E57" w:rsidRDefault="00442E57"/>
  <w:p w:rsidR="00442E57" w:rsidRDefault="00442E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6376"/>
    <w:multiLevelType w:val="hybridMultilevel"/>
    <w:tmpl w:val="18D02406"/>
    <w:lvl w:ilvl="0" w:tplc="0C09000F">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
    <w:nsid w:val="19115D45"/>
    <w:multiLevelType w:val="hybridMultilevel"/>
    <w:tmpl w:val="EDCA1920"/>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2">
    <w:nsid w:val="1A9048B9"/>
    <w:multiLevelType w:val="hybridMultilevel"/>
    <w:tmpl w:val="4CACB2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296762"/>
    <w:multiLevelType w:val="multilevel"/>
    <w:tmpl w:val="AB569F48"/>
    <w:lvl w:ilvl="0">
      <w:start w:val="1"/>
      <w:numFmt w:val="bullet"/>
      <w:lvlText w:val="·"/>
      <w:lvlJc w:val="left"/>
      <w:pPr>
        <w:tabs>
          <w:tab w:val="left" w:pos="144"/>
        </w:tabs>
      </w:pPr>
      <w:rPr>
        <w:rFonts w:ascii="Symbol" w:eastAsia="Symbol" w:hAnsi="Symbol"/>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3A2E2B"/>
    <w:multiLevelType w:val="hybridMultilevel"/>
    <w:tmpl w:val="FA7E73B0"/>
    <w:lvl w:ilvl="0" w:tplc="E940EFC4">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690B1566"/>
    <w:multiLevelType w:val="hybridMultilevel"/>
    <w:tmpl w:val="177C5044"/>
    <w:lvl w:ilvl="0" w:tplc="17F44EDA">
      <w:start w:val="1"/>
      <w:numFmt w:val="bullet"/>
      <w:lvlText w:val="­"/>
      <w:lvlJc w:val="left"/>
      <w:pPr>
        <w:ind w:left="720" w:hanging="360"/>
      </w:pPr>
      <w:rPr>
        <w:rFonts w:ascii="Courier New" w:hAnsi="Courier New" w:hint="default"/>
      </w:rPr>
    </w:lvl>
    <w:lvl w:ilvl="1" w:tplc="17F44ED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CD3875"/>
    <w:multiLevelType w:val="hybridMultilevel"/>
    <w:tmpl w:val="93941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7AA1940"/>
    <w:multiLevelType w:val="hybridMultilevel"/>
    <w:tmpl w:val="18D02406"/>
    <w:lvl w:ilvl="0" w:tplc="0C09000F">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1">
    <w:nsid w:val="7FA543DF"/>
    <w:multiLevelType w:val="hybridMultilevel"/>
    <w:tmpl w:val="EB8AB9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9"/>
  </w:num>
  <w:num w:numId="5">
    <w:abstractNumId w:val="11"/>
  </w:num>
  <w:num w:numId="6">
    <w:abstractNumId w:val="8"/>
  </w:num>
  <w:num w:numId="7">
    <w:abstractNumId w:val="3"/>
  </w:num>
  <w:num w:numId="8">
    <w:abstractNumId w:val="6"/>
  </w:num>
  <w:num w:numId="9">
    <w:abstractNumId w:val="1"/>
  </w:num>
  <w:num w:numId="10">
    <w:abstractNumId w:val="10"/>
  </w:num>
  <w:num w:numId="11">
    <w:abstractNumId w:val="0"/>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1" w:cryptProviderType="rsaFull" w:cryptAlgorithmClass="hash" w:cryptAlgorithmType="typeAny" w:cryptAlgorithmSid="4" w:cryptSpinCount="100000" w:hash="8DE13yMOZ94aTWi81cGLFXwdwHw=" w:salt="WZfTgNNK7RJPoJlUhf01rQ=="/>
  <w:defaultTabStop w:val="720"/>
  <w:evenAndOddHeaders/>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54"/>
    <w:rsid w:val="00002990"/>
    <w:rsid w:val="000048AC"/>
    <w:rsid w:val="00011D00"/>
    <w:rsid w:val="00014FC4"/>
    <w:rsid w:val="00020AAB"/>
    <w:rsid w:val="00021A63"/>
    <w:rsid w:val="000223A4"/>
    <w:rsid w:val="00022E60"/>
    <w:rsid w:val="00026C19"/>
    <w:rsid w:val="00031263"/>
    <w:rsid w:val="00037551"/>
    <w:rsid w:val="00040D89"/>
    <w:rsid w:val="0004719E"/>
    <w:rsid w:val="00060E93"/>
    <w:rsid w:val="00061568"/>
    <w:rsid w:val="00064936"/>
    <w:rsid w:val="00065490"/>
    <w:rsid w:val="000708C9"/>
    <w:rsid w:val="000714B5"/>
    <w:rsid w:val="0007168F"/>
    <w:rsid w:val="000734F8"/>
    <w:rsid w:val="000736B8"/>
    <w:rsid w:val="00074D3E"/>
    <w:rsid w:val="000817CB"/>
    <w:rsid w:val="000873EF"/>
    <w:rsid w:val="000A1AB3"/>
    <w:rsid w:val="000B03DD"/>
    <w:rsid w:val="000B3792"/>
    <w:rsid w:val="000B68A5"/>
    <w:rsid w:val="000B68FF"/>
    <w:rsid w:val="000C6242"/>
    <w:rsid w:val="000C68DB"/>
    <w:rsid w:val="000C7898"/>
    <w:rsid w:val="000D2C32"/>
    <w:rsid w:val="000E257D"/>
    <w:rsid w:val="000E631F"/>
    <w:rsid w:val="000E6761"/>
    <w:rsid w:val="000E6F72"/>
    <w:rsid w:val="000E7C96"/>
    <w:rsid w:val="000F0478"/>
    <w:rsid w:val="000F0A50"/>
    <w:rsid w:val="000F2CE2"/>
    <w:rsid w:val="000F45F3"/>
    <w:rsid w:val="000F4FF5"/>
    <w:rsid w:val="00101D0B"/>
    <w:rsid w:val="00103D5E"/>
    <w:rsid w:val="00104EA7"/>
    <w:rsid w:val="00105FAD"/>
    <w:rsid w:val="0011155B"/>
    <w:rsid w:val="00111A6A"/>
    <w:rsid w:val="00113423"/>
    <w:rsid w:val="0011768C"/>
    <w:rsid w:val="001214CA"/>
    <w:rsid w:val="00121BF1"/>
    <w:rsid w:val="00124D92"/>
    <w:rsid w:val="00124E5A"/>
    <w:rsid w:val="00127A8B"/>
    <w:rsid w:val="001322CC"/>
    <w:rsid w:val="00134BE5"/>
    <w:rsid w:val="001353C1"/>
    <w:rsid w:val="0013624E"/>
    <w:rsid w:val="001412D1"/>
    <w:rsid w:val="001423E3"/>
    <w:rsid w:val="001475EA"/>
    <w:rsid w:val="00147A2D"/>
    <w:rsid w:val="001504F5"/>
    <w:rsid w:val="001516A5"/>
    <w:rsid w:val="001517BD"/>
    <w:rsid w:val="0016074B"/>
    <w:rsid w:val="0016273B"/>
    <w:rsid w:val="001635F3"/>
    <w:rsid w:val="00164FF7"/>
    <w:rsid w:val="0017248D"/>
    <w:rsid w:val="00173626"/>
    <w:rsid w:val="0017614A"/>
    <w:rsid w:val="001817CD"/>
    <w:rsid w:val="0018235E"/>
    <w:rsid w:val="0018768C"/>
    <w:rsid w:val="00191296"/>
    <w:rsid w:val="00192BA0"/>
    <w:rsid w:val="00197303"/>
    <w:rsid w:val="001A17EA"/>
    <w:rsid w:val="001A1D17"/>
    <w:rsid w:val="001A22AA"/>
    <w:rsid w:val="001A7A18"/>
    <w:rsid w:val="001B1565"/>
    <w:rsid w:val="001B166D"/>
    <w:rsid w:val="001B2631"/>
    <w:rsid w:val="001B28B5"/>
    <w:rsid w:val="001B2975"/>
    <w:rsid w:val="001B600F"/>
    <w:rsid w:val="001C122D"/>
    <w:rsid w:val="001C1E80"/>
    <w:rsid w:val="001D2A82"/>
    <w:rsid w:val="001D569B"/>
    <w:rsid w:val="001E08D6"/>
    <w:rsid w:val="001E0EA3"/>
    <w:rsid w:val="001E2968"/>
    <w:rsid w:val="001E4995"/>
    <w:rsid w:val="001E7A42"/>
    <w:rsid w:val="001F09DC"/>
    <w:rsid w:val="001F43E6"/>
    <w:rsid w:val="001F5E56"/>
    <w:rsid w:val="001F603A"/>
    <w:rsid w:val="001F6AF5"/>
    <w:rsid w:val="001F6FA5"/>
    <w:rsid w:val="00200C2F"/>
    <w:rsid w:val="00211B3D"/>
    <w:rsid w:val="002124AD"/>
    <w:rsid w:val="00213358"/>
    <w:rsid w:val="00213553"/>
    <w:rsid w:val="00213772"/>
    <w:rsid w:val="00220749"/>
    <w:rsid w:val="00221E27"/>
    <w:rsid w:val="00223156"/>
    <w:rsid w:val="0022422C"/>
    <w:rsid w:val="0022724E"/>
    <w:rsid w:val="00227D04"/>
    <w:rsid w:val="00230666"/>
    <w:rsid w:val="00231153"/>
    <w:rsid w:val="0023252E"/>
    <w:rsid w:val="00241C31"/>
    <w:rsid w:val="00242625"/>
    <w:rsid w:val="0026583B"/>
    <w:rsid w:val="002679D5"/>
    <w:rsid w:val="002714FD"/>
    <w:rsid w:val="00275F94"/>
    <w:rsid w:val="00281B9C"/>
    <w:rsid w:val="00284537"/>
    <w:rsid w:val="00284C9B"/>
    <w:rsid w:val="00294F4F"/>
    <w:rsid w:val="00296691"/>
    <w:rsid w:val="0029694E"/>
    <w:rsid w:val="002A141B"/>
    <w:rsid w:val="002A26B6"/>
    <w:rsid w:val="002A3368"/>
    <w:rsid w:val="002A4556"/>
    <w:rsid w:val="002A6A4E"/>
    <w:rsid w:val="002A6E6A"/>
    <w:rsid w:val="002B5A85"/>
    <w:rsid w:val="002B63A7"/>
    <w:rsid w:val="002C5543"/>
    <w:rsid w:val="002D0F7F"/>
    <w:rsid w:val="002D1562"/>
    <w:rsid w:val="002E0198"/>
    <w:rsid w:val="002E1D7C"/>
    <w:rsid w:val="002E6913"/>
    <w:rsid w:val="002F1E00"/>
    <w:rsid w:val="002F3820"/>
    <w:rsid w:val="002F449B"/>
    <w:rsid w:val="002F4D86"/>
    <w:rsid w:val="002F5D69"/>
    <w:rsid w:val="002F7C77"/>
    <w:rsid w:val="002F7EBD"/>
    <w:rsid w:val="00300CB3"/>
    <w:rsid w:val="0030394B"/>
    <w:rsid w:val="003072C6"/>
    <w:rsid w:val="00310D8E"/>
    <w:rsid w:val="0031123F"/>
    <w:rsid w:val="00315BBD"/>
    <w:rsid w:val="00316DDD"/>
    <w:rsid w:val="0031753A"/>
    <w:rsid w:val="00320293"/>
    <w:rsid w:val="00320B1D"/>
    <w:rsid w:val="00322CC2"/>
    <w:rsid w:val="00322EC2"/>
    <w:rsid w:val="003271DC"/>
    <w:rsid w:val="00334B54"/>
    <w:rsid w:val="0033739E"/>
    <w:rsid w:val="00343733"/>
    <w:rsid w:val="00355886"/>
    <w:rsid w:val="00356814"/>
    <w:rsid w:val="0036370C"/>
    <w:rsid w:val="00363F5A"/>
    <w:rsid w:val="00364B01"/>
    <w:rsid w:val="0038019F"/>
    <w:rsid w:val="00381600"/>
    <w:rsid w:val="00382071"/>
    <w:rsid w:val="00382D18"/>
    <w:rsid w:val="0038544D"/>
    <w:rsid w:val="00393FB0"/>
    <w:rsid w:val="003947CC"/>
    <w:rsid w:val="003A0047"/>
    <w:rsid w:val="003A113C"/>
    <w:rsid w:val="003A119E"/>
    <w:rsid w:val="003A2F25"/>
    <w:rsid w:val="003B2807"/>
    <w:rsid w:val="003B2E83"/>
    <w:rsid w:val="003B6CA4"/>
    <w:rsid w:val="003C68F2"/>
    <w:rsid w:val="003D58B8"/>
    <w:rsid w:val="003D5CFB"/>
    <w:rsid w:val="003E0E99"/>
    <w:rsid w:val="003E1A12"/>
    <w:rsid w:val="003E2636"/>
    <w:rsid w:val="003E2BB8"/>
    <w:rsid w:val="003E2E12"/>
    <w:rsid w:val="003E465E"/>
    <w:rsid w:val="003E4E19"/>
    <w:rsid w:val="003F39CE"/>
    <w:rsid w:val="00401108"/>
    <w:rsid w:val="00402927"/>
    <w:rsid w:val="004038E3"/>
    <w:rsid w:val="00404020"/>
    <w:rsid w:val="00407993"/>
    <w:rsid w:val="00411833"/>
    <w:rsid w:val="00412F64"/>
    <w:rsid w:val="00417BEB"/>
    <w:rsid w:val="00427B3B"/>
    <w:rsid w:val="004324FF"/>
    <w:rsid w:val="00432A55"/>
    <w:rsid w:val="004376C4"/>
    <w:rsid w:val="0044260A"/>
    <w:rsid w:val="00442E57"/>
    <w:rsid w:val="0044422B"/>
    <w:rsid w:val="00444D82"/>
    <w:rsid w:val="00454730"/>
    <w:rsid w:val="004564C6"/>
    <w:rsid w:val="004605C2"/>
    <w:rsid w:val="004610CC"/>
    <w:rsid w:val="00464A29"/>
    <w:rsid w:val="00465464"/>
    <w:rsid w:val="00465E87"/>
    <w:rsid w:val="00467B42"/>
    <w:rsid w:val="00471080"/>
    <w:rsid w:val="0047786A"/>
    <w:rsid w:val="00477A65"/>
    <w:rsid w:val="00477DB0"/>
    <w:rsid w:val="00482DB3"/>
    <w:rsid w:val="0049314E"/>
    <w:rsid w:val="00497844"/>
    <w:rsid w:val="004A0236"/>
    <w:rsid w:val="004A369A"/>
    <w:rsid w:val="004A3B3E"/>
    <w:rsid w:val="004B3D11"/>
    <w:rsid w:val="004B6C17"/>
    <w:rsid w:val="004C5777"/>
    <w:rsid w:val="004C7A47"/>
    <w:rsid w:val="004D0173"/>
    <w:rsid w:val="004D1056"/>
    <w:rsid w:val="004E1EDE"/>
    <w:rsid w:val="004E21E2"/>
    <w:rsid w:val="004E293F"/>
    <w:rsid w:val="004E32BA"/>
    <w:rsid w:val="004E380D"/>
    <w:rsid w:val="004E6AEE"/>
    <w:rsid w:val="004E7922"/>
    <w:rsid w:val="004F0DFC"/>
    <w:rsid w:val="004F3441"/>
    <w:rsid w:val="004F41B2"/>
    <w:rsid w:val="004F47DD"/>
    <w:rsid w:val="004F4AFC"/>
    <w:rsid w:val="004F52A5"/>
    <w:rsid w:val="00500C8C"/>
    <w:rsid w:val="00501375"/>
    <w:rsid w:val="00501D3B"/>
    <w:rsid w:val="005022C9"/>
    <w:rsid w:val="0050779D"/>
    <w:rsid w:val="00511A9F"/>
    <w:rsid w:val="005139EA"/>
    <w:rsid w:val="00517694"/>
    <w:rsid w:val="0052048E"/>
    <w:rsid w:val="00520BBB"/>
    <w:rsid w:val="00521DDB"/>
    <w:rsid w:val="00525456"/>
    <w:rsid w:val="00525C47"/>
    <w:rsid w:val="0053072C"/>
    <w:rsid w:val="00532236"/>
    <w:rsid w:val="00535977"/>
    <w:rsid w:val="00541DFE"/>
    <w:rsid w:val="00541EB8"/>
    <w:rsid w:val="0054290F"/>
    <w:rsid w:val="00543E6C"/>
    <w:rsid w:val="00544184"/>
    <w:rsid w:val="005552FD"/>
    <w:rsid w:val="0055752F"/>
    <w:rsid w:val="0055778B"/>
    <w:rsid w:val="005600E5"/>
    <w:rsid w:val="00564E8F"/>
    <w:rsid w:val="005676B4"/>
    <w:rsid w:val="005728A4"/>
    <w:rsid w:val="00575C31"/>
    <w:rsid w:val="005763FC"/>
    <w:rsid w:val="00576EB4"/>
    <w:rsid w:val="00576FC1"/>
    <w:rsid w:val="00577B30"/>
    <w:rsid w:val="0058263A"/>
    <w:rsid w:val="00582768"/>
    <w:rsid w:val="00583461"/>
    <w:rsid w:val="00583E89"/>
    <w:rsid w:val="005856A4"/>
    <w:rsid w:val="00585EDB"/>
    <w:rsid w:val="00587A73"/>
    <w:rsid w:val="00590730"/>
    <w:rsid w:val="005A3051"/>
    <w:rsid w:val="005A53FE"/>
    <w:rsid w:val="005B16A8"/>
    <w:rsid w:val="005B31AC"/>
    <w:rsid w:val="005B5A74"/>
    <w:rsid w:val="005B67C0"/>
    <w:rsid w:val="005B73A0"/>
    <w:rsid w:val="005B7A7E"/>
    <w:rsid w:val="005B7D22"/>
    <w:rsid w:val="005C029E"/>
    <w:rsid w:val="005C6C27"/>
    <w:rsid w:val="005D05B3"/>
    <w:rsid w:val="005D3897"/>
    <w:rsid w:val="005D3B49"/>
    <w:rsid w:val="005E085D"/>
    <w:rsid w:val="005E3FA7"/>
    <w:rsid w:val="005E520B"/>
    <w:rsid w:val="005E7963"/>
    <w:rsid w:val="005F218C"/>
    <w:rsid w:val="005F4523"/>
    <w:rsid w:val="005F4593"/>
    <w:rsid w:val="00601D4D"/>
    <w:rsid w:val="006021B4"/>
    <w:rsid w:val="00605B5B"/>
    <w:rsid w:val="006062D8"/>
    <w:rsid w:val="00606827"/>
    <w:rsid w:val="00610EFD"/>
    <w:rsid w:val="00620262"/>
    <w:rsid w:val="00621B4C"/>
    <w:rsid w:val="00621ED0"/>
    <w:rsid w:val="0062665A"/>
    <w:rsid w:val="00627C52"/>
    <w:rsid w:val="00630154"/>
    <w:rsid w:val="00630836"/>
    <w:rsid w:val="00630937"/>
    <w:rsid w:val="006319B7"/>
    <w:rsid w:val="006407DE"/>
    <w:rsid w:val="00653B84"/>
    <w:rsid w:val="00653E0D"/>
    <w:rsid w:val="00661EB6"/>
    <w:rsid w:val="00663EBA"/>
    <w:rsid w:val="00664719"/>
    <w:rsid w:val="00671ECB"/>
    <w:rsid w:val="006734C9"/>
    <w:rsid w:val="00677F01"/>
    <w:rsid w:val="00682C0E"/>
    <w:rsid w:val="00684FF4"/>
    <w:rsid w:val="006865C8"/>
    <w:rsid w:val="00686B48"/>
    <w:rsid w:val="00687038"/>
    <w:rsid w:val="0068714E"/>
    <w:rsid w:val="006929F7"/>
    <w:rsid w:val="00692EF4"/>
    <w:rsid w:val="006933B2"/>
    <w:rsid w:val="0069374A"/>
    <w:rsid w:val="006942F7"/>
    <w:rsid w:val="00694AB8"/>
    <w:rsid w:val="00695EF7"/>
    <w:rsid w:val="0069699D"/>
    <w:rsid w:val="00696D47"/>
    <w:rsid w:val="006A69CC"/>
    <w:rsid w:val="006A6D28"/>
    <w:rsid w:val="006B2C51"/>
    <w:rsid w:val="006B2E98"/>
    <w:rsid w:val="006B57DD"/>
    <w:rsid w:val="006B6361"/>
    <w:rsid w:val="006C191E"/>
    <w:rsid w:val="006C4023"/>
    <w:rsid w:val="006C6DC1"/>
    <w:rsid w:val="006C6F4B"/>
    <w:rsid w:val="006D11D7"/>
    <w:rsid w:val="006D1A94"/>
    <w:rsid w:val="006D360C"/>
    <w:rsid w:val="006D5AC9"/>
    <w:rsid w:val="006D66ED"/>
    <w:rsid w:val="006E44F7"/>
    <w:rsid w:val="006E786B"/>
    <w:rsid w:val="006F3E04"/>
    <w:rsid w:val="006F5A5E"/>
    <w:rsid w:val="007002B1"/>
    <w:rsid w:val="00704EB7"/>
    <w:rsid w:val="00705742"/>
    <w:rsid w:val="00705919"/>
    <w:rsid w:val="007104FE"/>
    <w:rsid w:val="00711B0C"/>
    <w:rsid w:val="007121A2"/>
    <w:rsid w:val="00713981"/>
    <w:rsid w:val="007176D6"/>
    <w:rsid w:val="00717911"/>
    <w:rsid w:val="0072326D"/>
    <w:rsid w:val="0072626C"/>
    <w:rsid w:val="0072774A"/>
    <w:rsid w:val="00727D54"/>
    <w:rsid w:val="00731EF2"/>
    <w:rsid w:val="007344C5"/>
    <w:rsid w:val="00734959"/>
    <w:rsid w:val="00735137"/>
    <w:rsid w:val="0073520D"/>
    <w:rsid w:val="00736ACE"/>
    <w:rsid w:val="00753AE2"/>
    <w:rsid w:val="0075561C"/>
    <w:rsid w:val="007621CE"/>
    <w:rsid w:val="0076423B"/>
    <w:rsid w:val="0077424E"/>
    <w:rsid w:val="00774BD7"/>
    <w:rsid w:val="00780226"/>
    <w:rsid w:val="00781AB4"/>
    <w:rsid w:val="007923B7"/>
    <w:rsid w:val="00792616"/>
    <w:rsid w:val="007926BB"/>
    <w:rsid w:val="0079344C"/>
    <w:rsid w:val="007968AE"/>
    <w:rsid w:val="007A0283"/>
    <w:rsid w:val="007A4E6E"/>
    <w:rsid w:val="007B46B8"/>
    <w:rsid w:val="007B5D7B"/>
    <w:rsid w:val="007B6592"/>
    <w:rsid w:val="007C02C7"/>
    <w:rsid w:val="007C21EE"/>
    <w:rsid w:val="007D2692"/>
    <w:rsid w:val="007D3A2E"/>
    <w:rsid w:val="007D5C5C"/>
    <w:rsid w:val="007D6652"/>
    <w:rsid w:val="007E1F18"/>
    <w:rsid w:val="007E343D"/>
    <w:rsid w:val="007E7E22"/>
    <w:rsid w:val="007F101C"/>
    <w:rsid w:val="007F4383"/>
    <w:rsid w:val="007F73CD"/>
    <w:rsid w:val="00801601"/>
    <w:rsid w:val="0081017D"/>
    <w:rsid w:val="008105C2"/>
    <w:rsid w:val="00810991"/>
    <w:rsid w:val="00811013"/>
    <w:rsid w:val="00814A9B"/>
    <w:rsid w:val="00814F66"/>
    <w:rsid w:val="00816258"/>
    <w:rsid w:val="0081695E"/>
    <w:rsid w:val="00817C9E"/>
    <w:rsid w:val="008205AF"/>
    <w:rsid w:val="008225E5"/>
    <w:rsid w:val="00831053"/>
    <w:rsid w:val="008314D2"/>
    <w:rsid w:val="00831CBB"/>
    <w:rsid w:val="0083254D"/>
    <w:rsid w:val="00836249"/>
    <w:rsid w:val="00836F00"/>
    <w:rsid w:val="00837D7C"/>
    <w:rsid w:val="008410F3"/>
    <w:rsid w:val="008413DC"/>
    <w:rsid w:val="00843CCA"/>
    <w:rsid w:val="008447C6"/>
    <w:rsid w:val="00846192"/>
    <w:rsid w:val="00850806"/>
    <w:rsid w:val="00851CA5"/>
    <w:rsid w:val="00856A1B"/>
    <w:rsid w:val="008621C3"/>
    <w:rsid w:val="00865486"/>
    <w:rsid w:val="00865C06"/>
    <w:rsid w:val="00866DFF"/>
    <w:rsid w:val="00874AF7"/>
    <w:rsid w:val="00876275"/>
    <w:rsid w:val="00882B99"/>
    <w:rsid w:val="00886121"/>
    <w:rsid w:val="00891FF6"/>
    <w:rsid w:val="0089280C"/>
    <w:rsid w:val="00897EE5"/>
    <w:rsid w:val="008A295B"/>
    <w:rsid w:val="008A6604"/>
    <w:rsid w:val="008B1C73"/>
    <w:rsid w:val="008B5482"/>
    <w:rsid w:val="008B55D5"/>
    <w:rsid w:val="008B648B"/>
    <w:rsid w:val="008B6693"/>
    <w:rsid w:val="008C11F4"/>
    <w:rsid w:val="008C2BEC"/>
    <w:rsid w:val="008C4188"/>
    <w:rsid w:val="008C6523"/>
    <w:rsid w:val="008C6C63"/>
    <w:rsid w:val="008C6D0E"/>
    <w:rsid w:val="008D09D2"/>
    <w:rsid w:val="008D0C4A"/>
    <w:rsid w:val="008D39C5"/>
    <w:rsid w:val="008D5540"/>
    <w:rsid w:val="008E0CB6"/>
    <w:rsid w:val="008E1D89"/>
    <w:rsid w:val="008E3E3E"/>
    <w:rsid w:val="008F0F2C"/>
    <w:rsid w:val="008F1475"/>
    <w:rsid w:val="008F5F87"/>
    <w:rsid w:val="00900A34"/>
    <w:rsid w:val="00903482"/>
    <w:rsid w:val="00907073"/>
    <w:rsid w:val="0091122A"/>
    <w:rsid w:val="009118F6"/>
    <w:rsid w:val="00916FBA"/>
    <w:rsid w:val="009208F5"/>
    <w:rsid w:val="00927D51"/>
    <w:rsid w:val="00932272"/>
    <w:rsid w:val="00932862"/>
    <w:rsid w:val="00932B7F"/>
    <w:rsid w:val="009340E7"/>
    <w:rsid w:val="00935D60"/>
    <w:rsid w:val="009364FC"/>
    <w:rsid w:val="0094389C"/>
    <w:rsid w:val="009447BB"/>
    <w:rsid w:val="0094490C"/>
    <w:rsid w:val="00944C48"/>
    <w:rsid w:val="00946335"/>
    <w:rsid w:val="009513C4"/>
    <w:rsid w:val="00954E7D"/>
    <w:rsid w:val="00955E55"/>
    <w:rsid w:val="00956BA2"/>
    <w:rsid w:val="009620BF"/>
    <w:rsid w:val="00962200"/>
    <w:rsid w:val="00966F54"/>
    <w:rsid w:val="00972708"/>
    <w:rsid w:val="00973E75"/>
    <w:rsid w:val="00975E61"/>
    <w:rsid w:val="00976E31"/>
    <w:rsid w:val="00977C63"/>
    <w:rsid w:val="00980087"/>
    <w:rsid w:val="00980C0B"/>
    <w:rsid w:val="00981ABC"/>
    <w:rsid w:val="00981C8E"/>
    <w:rsid w:val="009832C5"/>
    <w:rsid w:val="00984E17"/>
    <w:rsid w:val="009850D5"/>
    <w:rsid w:val="0098524F"/>
    <w:rsid w:val="009858B9"/>
    <w:rsid w:val="00987ABE"/>
    <w:rsid w:val="009906C7"/>
    <w:rsid w:val="009909CB"/>
    <w:rsid w:val="00991FA4"/>
    <w:rsid w:val="00992B20"/>
    <w:rsid w:val="00994036"/>
    <w:rsid w:val="00994F10"/>
    <w:rsid w:val="009963CD"/>
    <w:rsid w:val="0099795F"/>
    <w:rsid w:val="009B025C"/>
    <w:rsid w:val="009B266D"/>
    <w:rsid w:val="009B5CBF"/>
    <w:rsid w:val="009B6227"/>
    <w:rsid w:val="009B6501"/>
    <w:rsid w:val="009C184A"/>
    <w:rsid w:val="009C2CA5"/>
    <w:rsid w:val="009C6EDC"/>
    <w:rsid w:val="009D3E45"/>
    <w:rsid w:val="009D3F28"/>
    <w:rsid w:val="009D4890"/>
    <w:rsid w:val="009D67AF"/>
    <w:rsid w:val="009E22ED"/>
    <w:rsid w:val="009E3B69"/>
    <w:rsid w:val="009F0767"/>
    <w:rsid w:val="009F351F"/>
    <w:rsid w:val="009F3F3F"/>
    <w:rsid w:val="009F3F89"/>
    <w:rsid w:val="009F480E"/>
    <w:rsid w:val="009F4C4D"/>
    <w:rsid w:val="009F6715"/>
    <w:rsid w:val="009F7CD3"/>
    <w:rsid w:val="00A00784"/>
    <w:rsid w:val="00A022A2"/>
    <w:rsid w:val="00A02D15"/>
    <w:rsid w:val="00A0304A"/>
    <w:rsid w:val="00A03A92"/>
    <w:rsid w:val="00A0565D"/>
    <w:rsid w:val="00A11403"/>
    <w:rsid w:val="00A12C95"/>
    <w:rsid w:val="00A217E3"/>
    <w:rsid w:val="00A26B0D"/>
    <w:rsid w:val="00A3275D"/>
    <w:rsid w:val="00A35720"/>
    <w:rsid w:val="00A35769"/>
    <w:rsid w:val="00A3735A"/>
    <w:rsid w:val="00A42F1B"/>
    <w:rsid w:val="00A4371F"/>
    <w:rsid w:val="00A50EE9"/>
    <w:rsid w:val="00A546BC"/>
    <w:rsid w:val="00A55989"/>
    <w:rsid w:val="00A5694A"/>
    <w:rsid w:val="00A63DA4"/>
    <w:rsid w:val="00A75CD5"/>
    <w:rsid w:val="00A83DF3"/>
    <w:rsid w:val="00A84F99"/>
    <w:rsid w:val="00A85915"/>
    <w:rsid w:val="00A87899"/>
    <w:rsid w:val="00A87B65"/>
    <w:rsid w:val="00A94E94"/>
    <w:rsid w:val="00A952AB"/>
    <w:rsid w:val="00A9783D"/>
    <w:rsid w:val="00AA4017"/>
    <w:rsid w:val="00AA45E6"/>
    <w:rsid w:val="00AA5A37"/>
    <w:rsid w:val="00AA6225"/>
    <w:rsid w:val="00AB3CE9"/>
    <w:rsid w:val="00AB489C"/>
    <w:rsid w:val="00AB50C1"/>
    <w:rsid w:val="00AB6936"/>
    <w:rsid w:val="00AB7415"/>
    <w:rsid w:val="00AC0C3B"/>
    <w:rsid w:val="00AC2D63"/>
    <w:rsid w:val="00AC3EAE"/>
    <w:rsid w:val="00AC732D"/>
    <w:rsid w:val="00AC7D9A"/>
    <w:rsid w:val="00AD02BE"/>
    <w:rsid w:val="00AD03D8"/>
    <w:rsid w:val="00AD0576"/>
    <w:rsid w:val="00AD0711"/>
    <w:rsid w:val="00AD3AE8"/>
    <w:rsid w:val="00AD3B29"/>
    <w:rsid w:val="00AD704E"/>
    <w:rsid w:val="00AE3A3D"/>
    <w:rsid w:val="00AE5FE0"/>
    <w:rsid w:val="00AE60B7"/>
    <w:rsid w:val="00AE66ED"/>
    <w:rsid w:val="00AF1929"/>
    <w:rsid w:val="00AF2865"/>
    <w:rsid w:val="00AF2AB7"/>
    <w:rsid w:val="00AF2B1C"/>
    <w:rsid w:val="00AF4D3F"/>
    <w:rsid w:val="00B0300B"/>
    <w:rsid w:val="00B05457"/>
    <w:rsid w:val="00B057F5"/>
    <w:rsid w:val="00B05825"/>
    <w:rsid w:val="00B128A0"/>
    <w:rsid w:val="00B1541F"/>
    <w:rsid w:val="00B15FE6"/>
    <w:rsid w:val="00B20240"/>
    <w:rsid w:val="00B23281"/>
    <w:rsid w:val="00B27571"/>
    <w:rsid w:val="00B4164B"/>
    <w:rsid w:val="00B451E2"/>
    <w:rsid w:val="00B51685"/>
    <w:rsid w:val="00B517D7"/>
    <w:rsid w:val="00B5409A"/>
    <w:rsid w:val="00B55574"/>
    <w:rsid w:val="00B556F6"/>
    <w:rsid w:val="00B63446"/>
    <w:rsid w:val="00B6525D"/>
    <w:rsid w:val="00B65ABA"/>
    <w:rsid w:val="00B65B2B"/>
    <w:rsid w:val="00B6790F"/>
    <w:rsid w:val="00B71B3B"/>
    <w:rsid w:val="00B853DB"/>
    <w:rsid w:val="00B8574D"/>
    <w:rsid w:val="00B87D61"/>
    <w:rsid w:val="00B92771"/>
    <w:rsid w:val="00B93948"/>
    <w:rsid w:val="00B95DF4"/>
    <w:rsid w:val="00B96196"/>
    <w:rsid w:val="00BA1219"/>
    <w:rsid w:val="00BA1797"/>
    <w:rsid w:val="00BA4BC7"/>
    <w:rsid w:val="00BA55B7"/>
    <w:rsid w:val="00BA5E47"/>
    <w:rsid w:val="00BA7D57"/>
    <w:rsid w:val="00BB00E8"/>
    <w:rsid w:val="00BB156E"/>
    <w:rsid w:val="00BB3330"/>
    <w:rsid w:val="00BB3B1D"/>
    <w:rsid w:val="00BB47D7"/>
    <w:rsid w:val="00BB4A62"/>
    <w:rsid w:val="00BB5056"/>
    <w:rsid w:val="00BB544B"/>
    <w:rsid w:val="00BC01C1"/>
    <w:rsid w:val="00BC1B9A"/>
    <w:rsid w:val="00BC45A1"/>
    <w:rsid w:val="00BC5A34"/>
    <w:rsid w:val="00BC694C"/>
    <w:rsid w:val="00BD17F5"/>
    <w:rsid w:val="00BD1D8D"/>
    <w:rsid w:val="00BD2581"/>
    <w:rsid w:val="00BD5DF5"/>
    <w:rsid w:val="00BD6E05"/>
    <w:rsid w:val="00BE4BB3"/>
    <w:rsid w:val="00BE54D0"/>
    <w:rsid w:val="00BF343E"/>
    <w:rsid w:val="00BF6B6C"/>
    <w:rsid w:val="00BF7251"/>
    <w:rsid w:val="00BF7F28"/>
    <w:rsid w:val="00C01909"/>
    <w:rsid w:val="00C02FDF"/>
    <w:rsid w:val="00C05787"/>
    <w:rsid w:val="00C0665F"/>
    <w:rsid w:val="00C13059"/>
    <w:rsid w:val="00C156D4"/>
    <w:rsid w:val="00C15B73"/>
    <w:rsid w:val="00C167A3"/>
    <w:rsid w:val="00C17DE8"/>
    <w:rsid w:val="00C2181C"/>
    <w:rsid w:val="00C2657D"/>
    <w:rsid w:val="00C30661"/>
    <w:rsid w:val="00C30D09"/>
    <w:rsid w:val="00C4000D"/>
    <w:rsid w:val="00C416E1"/>
    <w:rsid w:val="00C47BF8"/>
    <w:rsid w:val="00C51B1C"/>
    <w:rsid w:val="00C53DCE"/>
    <w:rsid w:val="00C55A62"/>
    <w:rsid w:val="00C655F2"/>
    <w:rsid w:val="00C65B4C"/>
    <w:rsid w:val="00C65B61"/>
    <w:rsid w:val="00C70E53"/>
    <w:rsid w:val="00C72979"/>
    <w:rsid w:val="00C73B76"/>
    <w:rsid w:val="00C75110"/>
    <w:rsid w:val="00C75D22"/>
    <w:rsid w:val="00C76FFC"/>
    <w:rsid w:val="00C81529"/>
    <w:rsid w:val="00C81BA6"/>
    <w:rsid w:val="00C82462"/>
    <w:rsid w:val="00C8377C"/>
    <w:rsid w:val="00C877CD"/>
    <w:rsid w:val="00C902E9"/>
    <w:rsid w:val="00C908B7"/>
    <w:rsid w:val="00C91D81"/>
    <w:rsid w:val="00C92A42"/>
    <w:rsid w:val="00C95FED"/>
    <w:rsid w:val="00C9684B"/>
    <w:rsid w:val="00CA18F2"/>
    <w:rsid w:val="00CA4871"/>
    <w:rsid w:val="00CA6722"/>
    <w:rsid w:val="00CA6D4E"/>
    <w:rsid w:val="00CA7987"/>
    <w:rsid w:val="00CA7B4B"/>
    <w:rsid w:val="00CB2855"/>
    <w:rsid w:val="00CB33DC"/>
    <w:rsid w:val="00CB36A8"/>
    <w:rsid w:val="00CC139A"/>
    <w:rsid w:val="00CC1E7A"/>
    <w:rsid w:val="00CC4F17"/>
    <w:rsid w:val="00CC4F64"/>
    <w:rsid w:val="00CD03EF"/>
    <w:rsid w:val="00CD058C"/>
    <w:rsid w:val="00CD3B98"/>
    <w:rsid w:val="00CD4216"/>
    <w:rsid w:val="00CD518C"/>
    <w:rsid w:val="00CD733F"/>
    <w:rsid w:val="00CE0942"/>
    <w:rsid w:val="00CE17D5"/>
    <w:rsid w:val="00CE42AA"/>
    <w:rsid w:val="00CE7CA5"/>
    <w:rsid w:val="00CF1D81"/>
    <w:rsid w:val="00CF2DC9"/>
    <w:rsid w:val="00CF3948"/>
    <w:rsid w:val="00CF46EC"/>
    <w:rsid w:val="00CF60CD"/>
    <w:rsid w:val="00CF7CB6"/>
    <w:rsid w:val="00D01D8A"/>
    <w:rsid w:val="00D06249"/>
    <w:rsid w:val="00D226EE"/>
    <w:rsid w:val="00D22A98"/>
    <w:rsid w:val="00D3053E"/>
    <w:rsid w:val="00D311AB"/>
    <w:rsid w:val="00D325A8"/>
    <w:rsid w:val="00D344E3"/>
    <w:rsid w:val="00D34EDC"/>
    <w:rsid w:val="00D36D10"/>
    <w:rsid w:val="00D42CDA"/>
    <w:rsid w:val="00D439AF"/>
    <w:rsid w:val="00D442AD"/>
    <w:rsid w:val="00D45986"/>
    <w:rsid w:val="00D47FDF"/>
    <w:rsid w:val="00D5598A"/>
    <w:rsid w:val="00D5618A"/>
    <w:rsid w:val="00D5784B"/>
    <w:rsid w:val="00D57B0F"/>
    <w:rsid w:val="00D60263"/>
    <w:rsid w:val="00D63EFB"/>
    <w:rsid w:val="00D658AF"/>
    <w:rsid w:val="00D74D13"/>
    <w:rsid w:val="00D75D64"/>
    <w:rsid w:val="00D8118E"/>
    <w:rsid w:val="00D833BD"/>
    <w:rsid w:val="00D83DE9"/>
    <w:rsid w:val="00D8450D"/>
    <w:rsid w:val="00D926D6"/>
    <w:rsid w:val="00D95924"/>
    <w:rsid w:val="00D95AF9"/>
    <w:rsid w:val="00DA09C9"/>
    <w:rsid w:val="00DA1822"/>
    <w:rsid w:val="00DA3C7A"/>
    <w:rsid w:val="00DA4E4A"/>
    <w:rsid w:val="00DB5E1F"/>
    <w:rsid w:val="00DC19D8"/>
    <w:rsid w:val="00DC2613"/>
    <w:rsid w:val="00DC4512"/>
    <w:rsid w:val="00DC5166"/>
    <w:rsid w:val="00DC64F3"/>
    <w:rsid w:val="00DC799A"/>
    <w:rsid w:val="00DD3691"/>
    <w:rsid w:val="00DD4B55"/>
    <w:rsid w:val="00DD6728"/>
    <w:rsid w:val="00DE1E90"/>
    <w:rsid w:val="00DE24E6"/>
    <w:rsid w:val="00DE78BD"/>
    <w:rsid w:val="00DF07AD"/>
    <w:rsid w:val="00DF0E49"/>
    <w:rsid w:val="00DF2005"/>
    <w:rsid w:val="00DF3364"/>
    <w:rsid w:val="00DF42BC"/>
    <w:rsid w:val="00E055BB"/>
    <w:rsid w:val="00E11988"/>
    <w:rsid w:val="00E15648"/>
    <w:rsid w:val="00E15DA9"/>
    <w:rsid w:val="00E2095D"/>
    <w:rsid w:val="00E2277E"/>
    <w:rsid w:val="00E239A8"/>
    <w:rsid w:val="00E30414"/>
    <w:rsid w:val="00E31086"/>
    <w:rsid w:val="00E3346B"/>
    <w:rsid w:val="00E359DA"/>
    <w:rsid w:val="00E37A76"/>
    <w:rsid w:val="00E40769"/>
    <w:rsid w:val="00E42E8B"/>
    <w:rsid w:val="00E558D4"/>
    <w:rsid w:val="00E60F12"/>
    <w:rsid w:val="00E652FB"/>
    <w:rsid w:val="00E66463"/>
    <w:rsid w:val="00E66C20"/>
    <w:rsid w:val="00E66E72"/>
    <w:rsid w:val="00E71C46"/>
    <w:rsid w:val="00E75ED2"/>
    <w:rsid w:val="00E76CAC"/>
    <w:rsid w:val="00E824DD"/>
    <w:rsid w:val="00E8280C"/>
    <w:rsid w:val="00E83E4C"/>
    <w:rsid w:val="00E91933"/>
    <w:rsid w:val="00E92335"/>
    <w:rsid w:val="00E92A81"/>
    <w:rsid w:val="00E969B1"/>
    <w:rsid w:val="00EB5F9C"/>
    <w:rsid w:val="00EB62DB"/>
    <w:rsid w:val="00EB6552"/>
    <w:rsid w:val="00EC18E6"/>
    <w:rsid w:val="00EC1984"/>
    <w:rsid w:val="00EC234C"/>
    <w:rsid w:val="00ED3529"/>
    <w:rsid w:val="00ED4D17"/>
    <w:rsid w:val="00ED5125"/>
    <w:rsid w:val="00EE6CD3"/>
    <w:rsid w:val="00EE7F07"/>
    <w:rsid w:val="00EF1562"/>
    <w:rsid w:val="00EF20D7"/>
    <w:rsid w:val="00EF3419"/>
    <w:rsid w:val="00F00837"/>
    <w:rsid w:val="00F0119C"/>
    <w:rsid w:val="00F02BDB"/>
    <w:rsid w:val="00F0441B"/>
    <w:rsid w:val="00F07623"/>
    <w:rsid w:val="00F11DB0"/>
    <w:rsid w:val="00F12462"/>
    <w:rsid w:val="00F2615D"/>
    <w:rsid w:val="00F27343"/>
    <w:rsid w:val="00F3136B"/>
    <w:rsid w:val="00F314F1"/>
    <w:rsid w:val="00F31BA6"/>
    <w:rsid w:val="00F327EA"/>
    <w:rsid w:val="00F33641"/>
    <w:rsid w:val="00F369DD"/>
    <w:rsid w:val="00F42842"/>
    <w:rsid w:val="00F433B1"/>
    <w:rsid w:val="00F43EE0"/>
    <w:rsid w:val="00F46E40"/>
    <w:rsid w:val="00F47086"/>
    <w:rsid w:val="00F4760A"/>
    <w:rsid w:val="00F47C97"/>
    <w:rsid w:val="00F522DC"/>
    <w:rsid w:val="00F52B8E"/>
    <w:rsid w:val="00F53CFD"/>
    <w:rsid w:val="00F54AF5"/>
    <w:rsid w:val="00F557E3"/>
    <w:rsid w:val="00F61E78"/>
    <w:rsid w:val="00F635C5"/>
    <w:rsid w:val="00F67A39"/>
    <w:rsid w:val="00F736E3"/>
    <w:rsid w:val="00F767E8"/>
    <w:rsid w:val="00F86A3F"/>
    <w:rsid w:val="00F91297"/>
    <w:rsid w:val="00F9133B"/>
    <w:rsid w:val="00F91684"/>
    <w:rsid w:val="00F965D7"/>
    <w:rsid w:val="00F97730"/>
    <w:rsid w:val="00FA1110"/>
    <w:rsid w:val="00FA7172"/>
    <w:rsid w:val="00FB32A4"/>
    <w:rsid w:val="00FB594D"/>
    <w:rsid w:val="00FC006F"/>
    <w:rsid w:val="00FC49BB"/>
    <w:rsid w:val="00FD3520"/>
    <w:rsid w:val="00FD616B"/>
    <w:rsid w:val="00FE367F"/>
    <w:rsid w:val="00FE64C0"/>
    <w:rsid w:val="00FE70B7"/>
    <w:rsid w:val="00FF29DC"/>
    <w:rsid w:val="00FF4D8E"/>
    <w:rsid w:val="00FF768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rsid w:val="00CF7CB6"/>
    <w:pPr>
      <w:numPr>
        <w:ilvl w:val="4"/>
        <w:numId w:val="1"/>
      </w:numPr>
      <w:spacing w:after="40"/>
    </w:pPr>
  </w:style>
  <w:style w:type="paragraph" w:customStyle="1" w:styleId="DHHSbulletindentlastline">
    <w:name w:val="DHHS bullet indent last line"/>
    <w:basedOn w:val="DHHSbody"/>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54290F"/>
    <w:rPr>
      <w:rFonts w:ascii="Tahoma" w:hAnsi="Tahoma" w:cs="Tahoma"/>
      <w:sz w:val="16"/>
      <w:szCs w:val="16"/>
    </w:rPr>
  </w:style>
  <w:style w:type="character" w:customStyle="1" w:styleId="BalloonTextChar">
    <w:name w:val="Balloon Text Char"/>
    <w:basedOn w:val="DefaultParagraphFont"/>
    <w:link w:val="BalloonText"/>
    <w:uiPriority w:val="99"/>
    <w:semiHidden/>
    <w:rsid w:val="0054290F"/>
    <w:rPr>
      <w:rFonts w:ascii="Tahoma" w:hAnsi="Tahoma" w:cs="Tahoma"/>
      <w:sz w:val="16"/>
      <w:szCs w:val="16"/>
      <w:lang w:eastAsia="en-US"/>
    </w:rPr>
  </w:style>
  <w:style w:type="paragraph" w:styleId="ListParagraph">
    <w:name w:val="List Paragraph"/>
    <w:basedOn w:val="Normal"/>
    <w:uiPriority w:val="34"/>
    <w:qFormat/>
    <w:rsid w:val="00B92771"/>
    <w:pPr>
      <w:ind w:left="720"/>
      <w:contextualSpacing/>
    </w:pPr>
  </w:style>
  <w:style w:type="table" w:styleId="LightList-Accent4">
    <w:name w:val="Light List Accent 4"/>
    <w:basedOn w:val="TableNormal"/>
    <w:uiPriority w:val="66"/>
    <w:rsid w:val="0047108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4">
    <w:name w:val="Medium Shading 2 Accent 4"/>
    <w:basedOn w:val="TableNormal"/>
    <w:uiPriority w:val="69"/>
    <w:rsid w:val="006942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breakfirstpage">
    <w:name w:val="Section break first page"/>
    <w:uiPriority w:val="5"/>
    <w:rsid w:val="00C15B73"/>
    <w:pPr>
      <w:spacing w:after="400"/>
    </w:pPr>
    <w:rPr>
      <w:rFonts w:ascii="Arial" w:hAnsi="Arial"/>
      <w:lang w:eastAsia="en-US"/>
    </w:rPr>
  </w:style>
  <w:style w:type="numbering" w:customStyle="1" w:styleId="Bullets">
    <w:name w:val="Bullets"/>
    <w:rsid w:val="00C15B73"/>
    <w:pPr>
      <w:numPr>
        <w:numId w:val="8"/>
      </w:numPr>
    </w:pPr>
  </w:style>
  <w:style w:type="character" w:customStyle="1" w:styleId="FooterChar">
    <w:name w:val="Footer Char"/>
    <w:basedOn w:val="DefaultParagraphFont"/>
    <w:link w:val="Footer"/>
    <w:uiPriority w:val="99"/>
    <w:rsid w:val="0011768C"/>
    <w:rPr>
      <w:rFonts w:ascii="Arial" w:hAnsi="Arial"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rsid w:val="00CF7CB6"/>
    <w:pPr>
      <w:numPr>
        <w:ilvl w:val="4"/>
        <w:numId w:val="1"/>
      </w:numPr>
      <w:spacing w:after="40"/>
    </w:pPr>
  </w:style>
  <w:style w:type="paragraph" w:customStyle="1" w:styleId="DHHSbulletindentlastline">
    <w:name w:val="DHHS bullet indent last line"/>
    <w:basedOn w:val="DHHSbody"/>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54290F"/>
    <w:rPr>
      <w:rFonts w:ascii="Tahoma" w:hAnsi="Tahoma" w:cs="Tahoma"/>
      <w:sz w:val="16"/>
      <w:szCs w:val="16"/>
    </w:rPr>
  </w:style>
  <w:style w:type="character" w:customStyle="1" w:styleId="BalloonTextChar">
    <w:name w:val="Balloon Text Char"/>
    <w:basedOn w:val="DefaultParagraphFont"/>
    <w:link w:val="BalloonText"/>
    <w:uiPriority w:val="99"/>
    <w:semiHidden/>
    <w:rsid w:val="0054290F"/>
    <w:rPr>
      <w:rFonts w:ascii="Tahoma" w:hAnsi="Tahoma" w:cs="Tahoma"/>
      <w:sz w:val="16"/>
      <w:szCs w:val="16"/>
      <w:lang w:eastAsia="en-US"/>
    </w:rPr>
  </w:style>
  <w:style w:type="paragraph" w:styleId="ListParagraph">
    <w:name w:val="List Paragraph"/>
    <w:basedOn w:val="Normal"/>
    <w:uiPriority w:val="34"/>
    <w:qFormat/>
    <w:rsid w:val="00B92771"/>
    <w:pPr>
      <w:ind w:left="720"/>
      <w:contextualSpacing/>
    </w:pPr>
  </w:style>
  <w:style w:type="table" w:styleId="LightList-Accent4">
    <w:name w:val="Light List Accent 4"/>
    <w:basedOn w:val="TableNormal"/>
    <w:uiPriority w:val="66"/>
    <w:rsid w:val="0047108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4">
    <w:name w:val="Medium Shading 2 Accent 4"/>
    <w:basedOn w:val="TableNormal"/>
    <w:uiPriority w:val="69"/>
    <w:rsid w:val="006942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breakfirstpage">
    <w:name w:val="Section break first page"/>
    <w:uiPriority w:val="5"/>
    <w:rsid w:val="00C15B73"/>
    <w:pPr>
      <w:spacing w:after="400"/>
    </w:pPr>
    <w:rPr>
      <w:rFonts w:ascii="Arial" w:hAnsi="Arial"/>
      <w:lang w:eastAsia="en-US"/>
    </w:rPr>
  </w:style>
  <w:style w:type="numbering" w:customStyle="1" w:styleId="Bullets">
    <w:name w:val="Bullets"/>
    <w:rsid w:val="00C15B73"/>
    <w:pPr>
      <w:numPr>
        <w:numId w:val="8"/>
      </w:numPr>
    </w:pPr>
  </w:style>
  <w:style w:type="character" w:customStyle="1" w:styleId="FooterChar">
    <w:name w:val="Footer Char"/>
    <w:basedOn w:val="DefaultParagraphFont"/>
    <w:link w:val="Footer"/>
    <w:uiPriority w:val="99"/>
    <w:rsid w:val="0011768C"/>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vic.gov.au/dpcs/pharm.htm" TargetMode="External"/><Relationship Id="rId18" Type="http://schemas.openxmlformats.org/officeDocument/2006/relationships/hyperlink" Target="file:///C:\Users\plyn2212\AppData\Local\Temp\notesA321ED\Policy%20update%20(word)%20for%20RTPM%20changes%2029%20June%202018.docx" TargetMode="External"/><Relationship Id="rId26" Type="http://schemas.openxmlformats.org/officeDocument/2006/relationships/header" Target="header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hrvic.org.au" TargetMode="External"/><Relationship Id="rId34" Type="http://schemas.openxmlformats.org/officeDocument/2006/relationships/footer" Target="footer5.xm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vic.gov.au/dpcs/pharm.htm" TargetMode="External"/><Relationship Id="rId17" Type="http://schemas.openxmlformats.org/officeDocument/2006/relationships/hyperlink" Target="file:///C:\Users\plyn2212\AppData\Local\Temp\notesA321ED\Policy%20update%20(word)%20for%20RTPM%20changes%2029%20June%202018.docx" TargetMode="External"/><Relationship Id="rId25" Type="http://schemas.openxmlformats.org/officeDocument/2006/relationships/image" Target="media/image2.png"/><Relationship Id="rId33" Type="http://schemas.openxmlformats.org/officeDocument/2006/relationships/footer" Target="footer4.xml"/><Relationship Id="rId38" Type="http://schemas.openxmlformats.org/officeDocument/2006/relationships/footer" Target="footer7.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file:///C:\Users\plyn2212\AppData\Local\Temp\notesA321ED\Policy%20update%20(word)%20for%20RTPM%20changes%2029%20June%202018.docx" TargetMode="External"/><Relationship Id="rId20" Type="http://schemas.openxmlformats.org/officeDocument/2006/relationships/hyperlink" Target="http://www.health.vic.gov.au/dpcs/pharm.htm" TargetMode="External"/><Relationship Id="rId29" Type="http://schemas.openxmlformats.org/officeDocument/2006/relationships/footer" Target="footer3.xm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vic.gov.au/dpcs" TargetMode="External"/><Relationship Id="rId24" Type="http://schemas.openxmlformats.org/officeDocument/2006/relationships/hyperlink" Target="http://www.health.vic"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9.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file:///C:\Users\plyn2212\AppData\Local\Temp\notesA321ED\Policy%20update%20(word)%20for%20RTPM%20changes%2029%20June%202018.docx" TargetMode="External"/><Relationship Id="rId23" Type="http://schemas.openxmlformats.org/officeDocument/2006/relationships/hyperlink" Target="http://www.health.vic.gov.au/dpcs/pharm.htm" TargetMode="External"/><Relationship Id="rId28" Type="http://schemas.openxmlformats.org/officeDocument/2006/relationships/footer" Target="footer2.xm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health.vic.gov.au/dpcs/pharm.htm" TargetMode="External"/><Relationship Id="rId31" Type="http://schemas.openxmlformats.org/officeDocument/2006/relationships/header" Target="header3.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plyn2212\AppData\Local\Temp\notesA321ED\Policy%20update%20(word)%20for%20RTPM%20changes%2029%20June%202018.docx" TargetMode="External"/><Relationship Id="rId22" Type="http://schemas.openxmlformats.org/officeDocument/2006/relationships/hyperlink" Target="http://www.health.vic.gov.au/dpcs/pharm.htm" TargetMode="External"/><Relationship Id="rId27" Type="http://schemas.openxmlformats.org/officeDocument/2006/relationships/header" Target="header2.xml"/><Relationship Id="rId30" Type="http://schemas.openxmlformats.org/officeDocument/2006/relationships/image" Target="media/image3.png"/><Relationship Id="rId35" Type="http://schemas.openxmlformats.org/officeDocument/2006/relationships/footer" Target="footer6.xml"/><Relationship Id="rId43" Type="http://schemas.openxmlformats.org/officeDocument/2006/relationships/header" Target="header8.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3E53-124F-4E49-AD2B-0FF853A6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02 Purple 2602.dot</Template>
  <TotalTime>3</TotalTime>
  <Pages>83</Pages>
  <Words>29402</Words>
  <Characters>174234</Characters>
  <Application>Microsoft Office Word</Application>
  <DocSecurity>8</DocSecurity>
  <Lines>1451</Lines>
  <Paragraphs>406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203230</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Abbatangelo (DHHS)</dc:creator>
  <cp:lastModifiedBy>Peta Lynch-Roberts</cp:lastModifiedBy>
  <cp:revision>7</cp:revision>
  <cp:lastPrinted>2015-08-24T03:33:00Z</cp:lastPrinted>
  <dcterms:created xsi:type="dcterms:W3CDTF">2018-07-02T03:19:00Z</dcterms:created>
  <dcterms:modified xsi:type="dcterms:W3CDTF">2018-07-02T03:22:00Z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