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AA49" w14:textId="77777777" w:rsidR="0074696E" w:rsidRPr="004C6EEE" w:rsidRDefault="005206D1" w:rsidP="00AD784C">
      <w:pPr>
        <w:pStyle w:val="Spacerparatopoffirstpage"/>
      </w:pPr>
      <w:r>
        <w:rPr>
          <w:lang w:eastAsia="en-AU"/>
        </w:rPr>
        <w:drawing>
          <wp:anchor distT="0" distB="0" distL="114300" distR="114300" simplePos="0" relativeHeight="251657728" behindDoc="1" locked="1" layoutInCell="0" allowOverlap="1" wp14:anchorId="525C37E0" wp14:editId="36D87700">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76CE4"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955"/>
      </w:tblGrid>
      <w:tr w:rsidR="00AD784C" w14:paraId="37EFF308" w14:textId="77777777" w:rsidTr="00ED645A">
        <w:trPr>
          <w:trHeight w:val="1112"/>
        </w:trPr>
        <w:tc>
          <w:tcPr>
            <w:tcW w:w="9955" w:type="dxa"/>
            <w:shd w:val="clear" w:color="auto" w:fill="auto"/>
            <w:vAlign w:val="bottom"/>
          </w:tcPr>
          <w:p w14:paraId="43192D69" w14:textId="77777777" w:rsidR="00AD784C" w:rsidRPr="00161AA0" w:rsidRDefault="002405E3" w:rsidP="002405E3">
            <w:pPr>
              <w:pStyle w:val="DHHSmainheading"/>
            </w:pPr>
            <w:r>
              <w:t>Guideline for Variation of Approval in Principle (AIP)</w:t>
            </w:r>
          </w:p>
        </w:tc>
      </w:tr>
      <w:tr w:rsidR="00AD784C" w14:paraId="618592D4" w14:textId="77777777" w:rsidTr="00ED645A">
        <w:trPr>
          <w:trHeight w:hRule="exact" w:val="1036"/>
        </w:trPr>
        <w:tc>
          <w:tcPr>
            <w:tcW w:w="9955" w:type="dxa"/>
            <w:shd w:val="clear" w:color="auto" w:fill="auto"/>
            <w:tcMar>
              <w:top w:w="170" w:type="dxa"/>
              <w:bottom w:w="510" w:type="dxa"/>
            </w:tcMar>
          </w:tcPr>
          <w:p w14:paraId="0B4B443D" w14:textId="77777777" w:rsidR="00357B4E" w:rsidRPr="00AD784C" w:rsidRDefault="002405E3" w:rsidP="00357B4E">
            <w:pPr>
              <w:pStyle w:val="DHHSmainsubheading"/>
              <w:rPr>
                <w:szCs w:val="28"/>
              </w:rPr>
            </w:pPr>
            <w:r>
              <w:rPr>
                <w:szCs w:val="28"/>
              </w:rPr>
              <w:t>Health service establishments</w:t>
            </w:r>
          </w:p>
        </w:tc>
      </w:tr>
    </w:tbl>
    <w:p w14:paraId="5C5EB178" w14:textId="77777777"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14:paraId="37CB3C5C" w14:textId="77777777" w:rsidR="00893AF6" w:rsidRPr="00BE4A64" w:rsidRDefault="002405E3" w:rsidP="0029752B">
      <w:pPr>
        <w:pStyle w:val="Heading1"/>
        <w:spacing w:before="0"/>
      </w:pPr>
      <w:r>
        <w:t>Guideline for application for variation of certificate of AIP</w:t>
      </w:r>
    </w:p>
    <w:p w14:paraId="0AD76141" w14:textId="77777777" w:rsidR="002405E3" w:rsidRPr="00BE4A64" w:rsidRDefault="002405E3" w:rsidP="002405E3">
      <w:pPr>
        <w:pStyle w:val="Heading2"/>
      </w:pPr>
      <w:bookmarkStart w:id="1" w:name="_Toc440566509"/>
      <w:r>
        <w:t>What if plans change during construction?</w:t>
      </w:r>
    </w:p>
    <w:p w14:paraId="03BAA733" w14:textId="77777777" w:rsidR="002405E3" w:rsidRPr="00172517" w:rsidRDefault="002405E3" w:rsidP="005D6B59">
      <w:pPr>
        <w:pStyle w:val="DHHSbody"/>
      </w:pPr>
      <w:r w:rsidRPr="00172517">
        <w:t xml:space="preserve">Construction of a health service establishment must be conducted in accordance with the Certificate of AIP. Should it become necessary to deviate from the approved plans, an application for variation of AIP must be submitted to the Department of </w:t>
      </w:r>
      <w:r w:rsidR="00DD2AB8">
        <w:t>Health and Human Services (the d</w:t>
      </w:r>
      <w:r w:rsidRPr="00172517">
        <w:t xml:space="preserve">epartment). </w:t>
      </w:r>
    </w:p>
    <w:p w14:paraId="2AAD05ED" w14:textId="77777777" w:rsidR="002405E3" w:rsidRDefault="002405E3" w:rsidP="002405E3">
      <w:pPr>
        <w:pStyle w:val="Heading2"/>
      </w:pPr>
      <w:r>
        <w:t>What is assessed when an application for AIP is made?</w:t>
      </w:r>
    </w:p>
    <w:p w14:paraId="4AC929FE" w14:textId="44A39B08" w:rsidR="002405E3" w:rsidRPr="00172517" w:rsidRDefault="002405E3" w:rsidP="005D6B59">
      <w:pPr>
        <w:pStyle w:val="DHHSbody"/>
      </w:pPr>
      <w:r w:rsidRPr="00172517">
        <w:t xml:space="preserve">The </w:t>
      </w:r>
      <w:r w:rsidR="0028281E">
        <w:t>d</w:t>
      </w:r>
      <w:r w:rsidRPr="00172517">
        <w:t xml:space="preserve">epartment assesses an application for a variation or transfer of certificate of AIP in accordance with the criteria detailed in section 74 of the </w:t>
      </w:r>
      <w:r w:rsidRPr="006A4D2A">
        <w:rPr>
          <w:i/>
        </w:rPr>
        <w:t>Health Services Act 1988</w:t>
      </w:r>
      <w:r w:rsidRPr="00172517">
        <w:t xml:space="preserve"> (the Act). </w:t>
      </w:r>
    </w:p>
    <w:p w14:paraId="225CC766" w14:textId="3093BE29" w:rsidR="002405E3" w:rsidRPr="00172517" w:rsidRDefault="002405E3" w:rsidP="005D6B59">
      <w:pPr>
        <w:pStyle w:val="DHHSbody"/>
      </w:pPr>
      <w:r w:rsidRPr="00172517">
        <w:t>For further information please contact the Private Hos</w:t>
      </w:r>
      <w:r w:rsidR="00C74615">
        <w:t xml:space="preserve">pitals </w:t>
      </w:r>
      <w:r w:rsidR="00E8056F">
        <w:t>Unit</w:t>
      </w:r>
      <w:r>
        <w:t xml:space="preserve"> on +61(3)9096 8873.</w:t>
      </w:r>
    </w:p>
    <w:p w14:paraId="5C5A4A87" w14:textId="77777777" w:rsidR="002405E3" w:rsidRPr="0019358D" w:rsidRDefault="002405E3" w:rsidP="005D6B59">
      <w:pPr>
        <w:pStyle w:val="Heading4"/>
      </w:pPr>
      <w:r w:rsidRPr="0019358D">
        <w:t>Please note incomplete applications will not be processed until all required information is provided.</w:t>
      </w:r>
    </w:p>
    <w:p w14:paraId="0EE9F8E9" w14:textId="77777777" w:rsidR="002405E3" w:rsidRPr="002405E3" w:rsidRDefault="0019358D" w:rsidP="0019358D">
      <w:pPr>
        <w:pStyle w:val="Heading2"/>
      </w:pPr>
      <w:r>
        <w:t>How to complete an AIP application and what documents and information do I need to provide?</w:t>
      </w:r>
    </w:p>
    <w:p w14:paraId="40FEAA48" w14:textId="77777777" w:rsidR="002405E3" w:rsidRPr="005D6B59" w:rsidRDefault="0019358D" w:rsidP="005D6B59">
      <w:pPr>
        <w:pStyle w:val="Heading3"/>
      </w:pPr>
      <w:r w:rsidRPr="005D6B59">
        <w:t>1.</w:t>
      </w:r>
      <w:r w:rsidRPr="005D6B59">
        <w:tab/>
        <w:t>Schedule 3 form and prescribed fee</w:t>
      </w:r>
    </w:p>
    <w:p w14:paraId="04D7695F" w14:textId="59F425F6" w:rsidR="0019358D" w:rsidRPr="00172517" w:rsidRDefault="0019358D" w:rsidP="005D6B59">
      <w:pPr>
        <w:pStyle w:val="DHHSbody"/>
      </w:pPr>
      <w:r w:rsidRPr="00172517">
        <w:t xml:space="preserve">Applicants are required to complete Schedule 3 - Application for variation or transfer of certificate of AIP (available for download from </w:t>
      </w:r>
      <w:hyperlink r:id="rId11" w:history="1">
        <w:r w:rsidRPr="006A4D2A">
          <w:rPr>
            <w:rStyle w:val="Hyperlink"/>
          </w:rPr>
          <w:t>Private Hospitals - forms</w:t>
        </w:r>
      </w:hyperlink>
      <w:r w:rsidRPr="00172517">
        <w:t>) and include the information outlined below.</w:t>
      </w:r>
    </w:p>
    <w:p w14:paraId="56F2137D" w14:textId="3BA2AC1A" w:rsidR="0019358D" w:rsidRPr="00172517" w:rsidRDefault="0019358D" w:rsidP="005D6B59">
      <w:pPr>
        <w:pStyle w:val="DHHSbody"/>
      </w:pPr>
      <w:r w:rsidRPr="00172517">
        <w:t>The application must include the prescribed fee as indicated on the Private Hospitals website</w:t>
      </w:r>
      <w:r w:rsidR="006A4D2A">
        <w:t xml:space="preserve"> </w:t>
      </w:r>
      <w:r w:rsidRPr="00172517">
        <w:t xml:space="preserve">- </w:t>
      </w:r>
      <w:hyperlink r:id="rId12" w:history="1">
        <w:r w:rsidRPr="006A4D2A">
          <w:rPr>
            <w:rStyle w:val="Hyperlink"/>
          </w:rPr>
          <w:t>Private Hospitals - fees</w:t>
        </w:r>
      </w:hyperlink>
      <w:r w:rsidRPr="00172517">
        <w:t>. Cheques or money orders should be made payable to “Department of Hea</w:t>
      </w:r>
      <w:r w:rsidR="006A4D2A">
        <w:t xml:space="preserve">lth and Human Services”.  Email </w:t>
      </w:r>
      <w:hyperlink r:id="rId13" w:history="1">
        <w:r w:rsidR="006A4D2A" w:rsidRPr="00510E17">
          <w:rPr>
            <w:rStyle w:val="Hyperlink"/>
          </w:rPr>
          <w:t>privatehospitals@dhhs.vic.gov.au</w:t>
        </w:r>
      </w:hyperlink>
      <w:r w:rsidR="006A4D2A">
        <w:t xml:space="preserve"> </w:t>
      </w:r>
      <w:r w:rsidRPr="00172517">
        <w:t>and request an invoice accompanied by schedule 6 form. If payment is made by EFT, a copy of confirmation of payment is to be provided with the application.</w:t>
      </w:r>
    </w:p>
    <w:p w14:paraId="1FE2822C" w14:textId="59093362" w:rsidR="0019358D" w:rsidRPr="00172517" w:rsidRDefault="0019358D" w:rsidP="005D6B59">
      <w:pPr>
        <w:pStyle w:val="DHHSbody"/>
      </w:pPr>
      <w:r w:rsidRPr="00172517">
        <w:t xml:space="preserve">The </w:t>
      </w:r>
      <w:r w:rsidR="0028281E">
        <w:t>d</w:t>
      </w:r>
      <w:r w:rsidRPr="00172517">
        <w:t>epartment also requests other information and documents in order to assess an AIP application in accordance with the mandatory criteria detailed in section 71 of the Act.</w:t>
      </w:r>
    </w:p>
    <w:p w14:paraId="4FA88AB4" w14:textId="7E9772CB" w:rsidR="0019358D" w:rsidRPr="005D6B59" w:rsidRDefault="0019358D" w:rsidP="005D6B59">
      <w:pPr>
        <w:pStyle w:val="Heading3"/>
      </w:pPr>
      <w:r w:rsidRPr="005D6B59">
        <w:t>2.</w:t>
      </w:r>
      <w:r w:rsidRPr="005D6B59">
        <w:tab/>
        <w:t>Written description of the variation</w:t>
      </w:r>
      <w:r w:rsidR="007832E4">
        <w:t xml:space="preserve"> to the issued AIP</w:t>
      </w:r>
    </w:p>
    <w:p w14:paraId="0FCE4DA6" w14:textId="11444441" w:rsidR="007832E4" w:rsidRDefault="0019358D" w:rsidP="005D6B59">
      <w:pPr>
        <w:pStyle w:val="DHHSbody"/>
      </w:pPr>
      <w:r w:rsidRPr="00172517">
        <w:t>The application must include a written description of the</w:t>
      </w:r>
      <w:r w:rsidR="00ED645A">
        <w:t xml:space="preserve"> changes</w:t>
      </w:r>
      <w:r w:rsidRPr="00172517">
        <w:t xml:space="preserve"> compared to the issued AIP</w:t>
      </w:r>
      <w:r w:rsidR="007832E4">
        <w:t>. The request to vary the certificate of AIP can be due to;</w:t>
      </w:r>
    </w:p>
    <w:p w14:paraId="54ED8826" w14:textId="02FB3893" w:rsidR="007832E4" w:rsidRDefault="007832E4" w:rsidP="007832E4">
      <w:pPr>
        <w:pStyle w:val="DHHSbody"/>
        <w:numPr>
          <w:ilvl w:val="0"/>
          <w:numId w:val="14"/>
        </w:numPr>
      </w:pPr>
      <w:r>
        <w:t>Changes to the design.</w:t>
      </w:r>
    </w:p>
    <w:p w14:paraId="0FDE087D" w14:textId="623B9761" w:rsidR="0019358D" w:rsidRDefault="007832E4" w:rsidP="007832E4">
      <w:pPr>
        <w:pStyle w:val="DHHSbody"/>
        <w:numPr>
          <w:ilvl w:val="0"/>
          <w:numId w:val="14"/>
        </w:numPr>
      </w:pPr>
      <w:r>
        <w:t>A</w:t>
      </w:r>
      <w:r w:rsidR="0019358D" w:rsidRPr="00172517">
        <w:t xml:space="preserve">ny changes in the </w:t>
      </w:r>
      <w:r>
        <w:t xml:space="preserve">scope of clinical health </w:t>
      </w:r>
      <w:r w:rsidR="0019358D" w:rsidRPr="00172517">
        <w:t xml:space="preserve">services offered or in the number of beds </w:t>
      </w:r>
      <w:r>
        <w:t>proposed</w:t>
      </w:r>
      <w:r w:rsidR="0019358D" w:rsidRPr="00172517">
        <w:t>.</w:t>
      </w:r>
    </w:p>
    <w:p w14:paraId="232B5B74" w14:textId="198C35B5" w:rsidR="007832E4" w:rsidRPr="00172517" w:rsidRDefault="007832E4" w:rsidP="007832E4">
      <w:pPr>
        <w:pStyle w:val="DHHSbody"/>
        <w:numPr>
          <w:ilvl w:val="0"/>
          <w:numId w:val="14"/>
        </w:numPr>
      </w:pPr>
      <w:r>
        <w:t>Changes in the project timeframe.</w:t>
      </w:r>
    </w:p>
    <w:p w14:paraId="53F868DE" w14:textId="77777777" w:rsidR="0019358D" w:rsidRPr="005D6B59" w:rsidRDefault="0019358D" w:rsidP="005D6B59">
      <w:pPr>
        <w:pStyle w:val="Heading3"/>
      </w:pPr>
      <w:r w:rsidRPr="005D6B59">
        <w:t>3.</w:t>
      </w:r>
      <w:r w:rsidRPr="005D6B59">
        <w:tab/>
        <w:t>Suitability of the design having regard to the type of facility</w:t>
      </w:r>
    </w:p>
    <w:p w14:paraId="7BDBF518" w14:textId="77777777" w:rsidR="0019358D" w:rsidRPr="00172517" w:rsidRDefault="0019358D" w:rsidP="005D6B59">
      <w:pPr>
        <w:pStyle w:val="DHHSbody"/>
      </w:pPr>
      <w:r w:rsidRPr="00172517">
        <w:t xml:space="preserve">The suitability of any changes to the design of the facility will be assessed against the </w:t>
      </w:r>
      <w:r w:rsidRPr="006A4D2A">
        <w:rPr>
          <w:i/>
        </w:rPr>
        <w:t>Health Services (Health Services Establishments) Regulations 2013</w:t>
      </w:r>
      <w:r w:rsidRPr="00172517">
        <w:t xml:space="preserve"> (the Regulations) with particular reference to the Australasian Health Facilities Guidelines (</w:t>
      </w:r>
      <w:proofErr w:type="spellStart"/>
      <w:r w:rsidRPr="00172517">
        <w:t>AusHFG</w:t>
      </w:r>
      <w:proofErr w:type="spellEnd"/>
      <w:r w:rsidRPr="00172517">
        <w:t>) and the Building Code of Australia (BCA).</w:t>
      </w:r>
    </w:p>
    <w:p w14:paraId="4056A1DD" w14:textId="5105221F" w:rsidR="0019358D" w:rsidRPr="00172517" w:rsidRDefault="0019358D" w:rsidP="005D6B59">
      <w:pPr>
        <w:pStyle w:val="DHHSbody"/>
      </w:pPr>
      <w:r w:rsidRPr="00172517">
        <w:lastRenderedPageBreak/>
        <w:t xml:space="preserve">Depending on the complexity of the project, variations to AIP are assessed for compliance with the </w:t>
      </w:r>
      <w:proofErr w:type="spellStart"/>
      <w:r w:rsidRPr="00172517">
        <w:t>AusHFG</w:t>
      </w:r>
      <w:proofErr w:type="spellEnd"/>
      <w:r w:rsidRPr="00172517">
        <w:t xml:space="preserve"> by a member of a panel of architects appointed by the </w:t>
      </w:r>
      <w:r w:rsidR="0028281E">
        <w:t>d</w:t>
      </w:r>
      <w:r w:rsidRPr="00172517">
        <w:t xml:space="preserve">epartment. The architectural assessment usually takes ten working days and proprietors are notified in writing of any variances from the Regulations, the </w:t>
      </w:r>
      <w:proofErr w:type="spellStart"/>
      <w:r w:rsidRPr="00172517">
        <w:t>AusHFG</w:t>
      </w:r>
      <w:proofErr w:type="spellEnd"/>
      <w:r w:rsidRPr="00172517">
        <w:t xml:space="preserve"> and the BCA which may require alterations to the plans prior to receiving AIP approval.</w:t>
      </w:r>
    </w:p>
    <w:p w14:paraId="4C8CEDE9" w14:textId="77777777" w:rsidR="0047361E" w:rsidRPr="00055E19" w:rsidRDefault="0047361E" w:rsidP="0047361E">
      <w:pPr>
        <w:pStyle w:val="DHHSbody"/>
        <w:rPr>
          <w:rFonts w:cs="Arial"/>
        </w:rPr>
      </w:pPr>
      <w:r>
        <w:rPr>
          <w:rFonts w:cs="Arial"/>
        </w:rPr>
        <w:t>Applicants must submit:</w:t>
      </w:r>
    </w:p>
    <w:p w14:paraId="558FEB1F" w14:textId="77777777" w:rsidR="0047361E" w:rsidRPr="00055E19" w:rsidRDefault="0047361E" w:rsidP="0047361E">
      <w:pPr>
        <w:pStyle w:val="DHHSbullet1"/>
        <w:numPr>
          <w:ilvl w:val="0"/>
          <w:numId w:val="13"/>
        </w:numPr>
      </w:pPr>
      <w:r>
        <w:t>A copy</w:t>
      </w:r>
      <w:r w:rsidRPr="00055E19">
        <w:t xml:space="preserve"> of schematic design floor plan, drawn to a scale of 1:100 showing; the floor area of each room, name of each room and equip</w:t>
      </w:r>
      <w:r>
        <w:t>ment, fittings, and furnishings.</w:t>
      </w:r>
      <w:r w:rsidRPr="00055E19">
        <w:t xml:space="preserve"> </w:t>
      </w:r>
    </w:p>
    <w:p w14:paraId="0D3BD82F" w14:textId="77777777" w:rsidR="0047361E" w:rsidRDefault="0047361E" w:rsidP="0047361E">
      <w:pPr>
        <w:pStyle w:val="DHHSbullet1"/>
        <w:numPr>
          <w:ilvl w:val="0"/>
          <w:numId w:val="13"/>
        </w:numPr>
      </w:pPr>
      <w:r>
        <w:t>A copy</w:t>
      </w:r>
      <w:r w:rsidRPr="00055E19">
        <w:t xml:space="preserve"> of site plans drawn to a scale of 1:200 or 1:500. Please show the </w:t>
      </w:r>
      <w:r>
        <w:t>a</w:t>
      </w:r>
      <w:r w:rsidRPr="00055E19">
        <w:t xml:space="preserve">mbulance </w:t>
      </w:r>
      <w:r>
        <w:t>b</w:t>
      </w:r>
      <w:r w:rsidRPr="00055E19">
        <w:t xml:space="preserve">ay on the site plan. </w:t>
      </w:r>
    </w:p>
    <w:p w14:paraId="4BE14755" w14:textId="77777777" w:rsidR="0047361E" w:rsidRPr="00530B39" w:rsidRDefault="0047361E" w:rsidP="0047361E">
      <w:pPr>
        <w:pStyle w:val="DHHSbullet1"/>
        <w:numPr>
          <w:ilvl w:val="0"/>
          <w:numId w:val="13"/>
        </w:numPr>
      </w:pPr>
      <w:r w:rsidRPr="00055E19">
        <w:rPr>
          <w:rFonts w:cs="Arial"/>
        </w:rPr>
        <w:t>If the development includes an operating suite or procedure rooms, provide detail of the ‘clean’ and ‘dirty’ instrument flow, and staff and patient access to/from the clinical zone</w:t>
      </w:r>
      <w:r>
        <w:rPr>
          <w:rFonts w:cs="Arial"/>
        </w:rPr>
        <w:t>.</w:t>
      </w:r>
    </w:p>
    <w:p w14:paraId="1C7A73EE" w14:textId="77777777" w:rsidR="0047361E" w:rsidRPr="00530B39" w:rsidRDefault="0047361E" w:rsidP="0047361E">
      <w:pPr>
        <w:pStyle w:val="DHHSbullet1"/>
        <w:numPr>
          <w:ilvl w:val="0"/>
          <w:numId w:val="13"/>
        </w:numPr>
      </w:pPr>
      <w:r>
        <w:rPr>
          <w:rFonts w:cs="Arial"/>
        </w:rPr>
        <w:t>Proposed floor finishes at 1:100 scale.</w:t>
      </w:r>
    </w:p>
    <w:p w14:paraId="20BE2217" w14:textId="77777777" w:rsidR="0047361E" w:rsidRPr="00866DC7" w:rsidRDefault="0047361E" w:rsidP="0047361E">
      <w:pPr>
        <w:pStyle w:val="DHHSbullet1"/>
        <w:numPr>
          <w:ilvl w:val="0"/>
          <w:numId w:val="13"/>
        </w:numPr>
        <w:spacing w:after="120"/>
        <w:ind w:left="709"/>
      </w:pPr>
      <w:r>
        <w:rPr>
          <w:rFonts w:cs="Arial"/>
        </w:rPr>
        <w:t xml:space="preserve">Proposed detailed fit out plan at 1: 50 scale for major rooms (applicants can use generic Room Layout Sheets from the </w:t>
      </w:r>
      <w:proofErr w:type="spellStart"/>
      <w:r>
        <w:rPr>
          <w:rFonts w:cs="Arial"/>
        </w:rPr>
        <w:t>AusHFG</w:t>
      </w:r>
      <w:proofErr w:type="spellEnd"/>
      <w:r>
        <w:rPr>
          <w:rFonts w:cs="Arial"/>
        </w:rPr>
        <w:t>).</w:t>
      </w:r>
    </w:p>
    <w:p w14:paraId="392EA1C6" w14:textId="77777777" w:rsidR="0047361E" w:rsidRPr="00C75806" w:rsidRDefault="0047361E" w:rsidP="0047361E">
      <w:pPr>
        <w:pStyle w:val="DHHSbody"/>
      </w:pPr>
      <w:r w:rsidRPr="00177481">
        <w:rPr>
          <w:rFonts w:cs="Arial"/>
        </w:rPr>
        <w:t xml:space="preserve">Departures from the </w:t>
      </w:r>
      <w:proofErr w:type="spellStart"/>
      <w:r w:rsidRPr="00177481">
        <w:rPr>
          <w:rFonts w:cs="Arial"/>
        </w:rPr>
        <w:t>AusHFG</w:t>
      </w:r>
      <w:proofErr w:type="spellEnd"/>
      <w:r w:rsidRPr="00177481">
        <w:rPr>
          <w:rFonts w:cs="Arial"/>
        </w:rPr>
        <w:t xml:space="preserve">, including fixtures and fittings, are to be noted on the </w:t>
      </w:r>
      <w:r>
        <w:rPr>
          <w:rFonts w:cs="Arial"/>
        </w:rPr>
        <w:t>S</w:t>
      </w:r>
      <w:r w:rsidRPr="00177481">
        <w:rPr>
          <w:rFonts w:cs="Arial"/>
        </w:rPr>
        <w:t xml:space="preserve">chedule of Accommodation. Any design that departs from the </w:t>
      </w:r>
      <w:proofErr w:type="spellStart"/>
      <w:r w:rsidRPr="00177481">
        <w:rPr>
          <w:rFonts w:cs="Arial"/>
        </w:rPr>
        <w:t>AusHFG</w:t>
      </w:r>
      <w:proofErr w:type="spellEnd"/>
      <w:r w:rsidRPr="00177481">
        <w:rPr>
          <w:rFonts w:cs="Arial"/>
        </w:rPr>
        <w:t xml:space="preserve"> will not be approved unless clear patient and/or service benefits can be justified</w:t>
      </w:r>
      <w:r w:rsidRPr="00C75806">
        <w:t>.</w:t>
      </w:r>
    </w:p>
    <w:p w14:paraId="17F76351" w14:textId="77777777" w:rsidR="0019358D" w:rsidRPr="005D6B59" w:rsidRDefault="00FA6EF7" w:rsidP="005D6B59">
      <w:pPr>
        <w:pStyle w:val="Heading3"/>
      </w:pPr>
      <w:r w:rsidRPr="005D6B59">
        <w:t>4.</w:t>
      </w:r>
      <w:r w:rsidRPr="005D6B59">
        <w:tab/>
        <w:t>Schedule of Accommodation</w:t>
      </w:r>
    </w:p>
    <w:p w14:paraId="08A9CF8E" w14:textId="77777777" w:rsidR="00FA6EF7" w:rsidRPr="00172517" w:rsidRDefault="00FA6EF7" w:rsidP="005D6B59">
      <w:pPr>
        <w:pStyle w:val="DHHSbody"/>
      </w:pPr>
      <w:r w:rsidRPr="00172517">
        <w:t xml:space="preserve">The Schedule of Accommodation lists the type, number and size of rooms and spaces required in the health service establishment. Please refer to the </w:t>
      </w:r>
      <w:proofErr w:type="spellStart"/>
      <w:r w:rsidRPr="00172517">
        <w:t>AusHFG</w:t>
      </w:r>
      <w:proofErr w:type="spellEnd"/>
      <w:r w:rsidRPr="00172517">
        <w:t xml:space="preserve"> and </w:t>
      </w:r>
      <w:r w:rsidRPr="0047361E">
        <w:rPr>
          <w:b/>
        </w:rPr>
        <w:t>list all</w:t>
      </w:r>
      <w:r w:rsidRPr="00172517">
        <w:t xml:space="preserve"> rooms as recommended for the type of clinical services being provided; include the total floor area of each proposed room. </w:t>
      </w:r>
    </w:p>
    <w:p w14:paraId="1C90DBD8" w14:textId="32F510EF" w:rsidR="00FA6EF7" w:rsidRPr="005D6B59" w:rsidRDefault="00FA6EF7" w:rsidP="005D6B59">
      <w:pPr>
        <w:pStyle w:val="Heading3"/>
      </w:pPr>
      <w:r w:rsidRPr="005D6B59">
        <w:t>5.</w:t>
      </w:r>
      <w:r w:rsidRPr="005D6B59">
        <w:tab/>
      </w:r>
      <w:r w:rsidR="0047361E">
        <w:t>Change in the project t</w:t>
      </w:r>
      <w:r w:rsidRPr="005D6B59">
        <w:t>imeframe</w:t>
      </w:r>
    </w:p>
    <w:p w14:paraId="7C4E9DA5" w14:textId="0716362B" w:rsidR="00FA6EF7" w:rsidRPr="00172517" w:rsidRDefault="00FA6EF7" w:rsidP="005D6B59">
      <w:pPr>
        <w:pStyle w:val="DHHSbody"/>
      </w:pPr>
      <w:r w:rsidRPr="00172517">
        <w:t xml:space="preserve">Provide </w:t>
      </w:r>
      <w:r w:rsidR="0047361E">
        <w:t>details of any change required to</w:t>
      </w:r>
      <w:r w:rsidRPr="00172517">
        <w:t xml:space="preserve"> the duration of construction of the proposed health service establishment </w:t>
      </w:r>
      <w:r w:rsidR="0047361E">
        <w:t xml:space="preserve">which will affect the current AIP expiry date </w:t>
      </w:r>
      <w:r w:rsidRPr="00172517">
        <w:t>including:</w:t>
      </w:r>
    </w:p>
    <w:p w14:paraId="6F02BB46" w14:textId="49FABD09" w:rsidR="00FA6EF7" w:rsidRPr="00172517" w:rsidRDefault="0083306F" w:rsidP="005D6B59">
      <w:pPr>
        <w:pStyle w:val="DHHSbullet1"/>
      </w:pPr>
      <w:r>
        <w:t>p</w:t>
      </w:r>
      <w:r w:rsidR="00FA6EF7" w:rsidRPr="00172517">
        <w:t>roposed construction start date</w:t>
      </w:r>
      <w:r>
        <w:t>;</w:t>
      </w:r>
    </w:p>
    <w:p w14:paraId="56D761D7" w14:textId="3332D78A" w:rsidR="00FA6EF7" w:rsidRPr="00172517" w:rsidRDefault="0083306F" w:rsidP="005D6B59">
      <w:pPr>
        <w:pStyle w:val="DHHSbullet1"/>
      </w:pPr>
      <w:r>
        <w:t>p</w:t>
      </w:r>
      <w:r w:rsidR="00FA6EF7" w:rsidRPr="00172517">
        <w:t>roject stages</w:t>
      </w:r>
      <w:r>
        <w:t>; and</w:t>
      </w:r>
    </w:p>
    <w:p w14:paraId="1FD16739" w14:textId="408397BC" w:rsidR="00FA6EF7" w:rsidRPr="00172517" w:rsidRDefault="0083306F" w:rsidP="005D6B59">
      <w:pPr>
        <w:pStyle w:val="DHHSbullet1lastline"/>
      </w:pPr>
      <w:r>
        <w:t>t</w:t>
      </w:r>
      <w:r w:rsidR="00FA6EF7" w:rsidRPr="00172517">
        <w:t>he date construction is due to finish</w:t>
      </w:r>
      <w:r>
        <w:t>.</w:t>
      </w:r>
    </w:p>
    <w:p w14:paraId="3F71C1AF" w14:textId="77777777" w:rsidR="00FA6EF7" w:rsidRPr="005D6B59" w:rsidRDefault="00FA6EF7" w:rsidP="005D6B59">
      <w:pPr>
        <w:pStyle w:val="Heading3"/>
      </w:pPr>
      <w:r w:rsidRPr="005D6B59">
        <w:t>6.</w:t>
      </w:r>
      <w:r w:rsidRPr="005D6B59">
        <w:tab/>
        <w:t>Accuracy of information</w:t>
      </w:r>
    </w:p>
    <w:p w14:paraId="0A203776" w14:textId="77777777" w:rsidR="00FA6EF7" w:rsidRPr="00172517" w:rsidRDefault="00FA6EF7" w:rsidP="005D6B59">
      <w:pPr>
        <w:pStyle w:val="DHHSbody"/>
      </w:pPr>
      <w:r w:rsidRPr="00172517">
        <w:t>It is an offence under section 151 of the Act to provide false or misleading information for the purposes of complying with this Act.</w:t>
      </w:r>
    </w:p>
    <w:p w14:paraId="10FC5807" w14:textId="77777777" w:rsidR="00FA6EF7" w:rsidRPr="00FA6EF7" w:rsidRDefault="00FA6EF7" w:rsidP="00FA6EF7">
      <w:pPr>
        <w:pStyle w:val="Heading2"/>
      </w:pPr>
      <w:r>
        <w:t>What happens after an application is made?</w:t>
      </w:r>
    </w:p>
    <w:p w14:paraId="440470BB" w14:textId="77777777" w:rsidR="00FA6EF7" w:rsidRPr="00172517" w:rsidRDefault="00FA6EF7" w:rsidP="005D6B59">
      <w:pPr>
        <w:pStyle w:val="DHHSbody"/>
      </w:pPr>
      <w:r w:rsidRPr="00172517">
        <w:t xml:space="preserve">Maximum </w:t>
      </w:r>
      <w:r w:rsidRPr="00E10AE3">
        <w:t>time frame</w:t>
      </w:r>
      <w:r w:rsidRPr="00172517">
        <w:t xml:space="preserve"> for processing applications</w:t>
      </w:r>
    </w:p>
    <w:p w14:paraId="79658FEB" w14:textId="407F1BEB" w:rsidR="00FA6EF7" w:rsidRPr="00172517" w:rsidRDefault="00FA6EF7" w:rsidP="005D6B59">
      <w:pPr>
        <w:pStyle w:val="DHHSbody"/>
      </w:pPr>
      <w:r w:rsidRPr="00172517">
        <w:t>The Secretary</w:t>
      </w:r>
      <w:r w:rsidR="0083306F">
        <w:t xml:space="preserve"> to the Department of Health and Human Services </w:t>
      </w:r>
      <w:r w:rsidRPr="00172517">
        <w:t xml:space="preserve">or Delegate has 60 days after receiving an application (comprising the scheduled form and prescribed fee) to inform the applicant of a decision. If the Secretary (or Delegate) requests the applicant </w:t>
      </w:r>
      <w:r w:rsidR="009961D5">
        <w:t xml:space="preserve">to </w:t>
      </w:r>
      <w:r w:rsidRPr="00172517">
        <w:t xml:space="preserve">provide additional information, a decision must be made within 28 days of receipt of the information last requested or within the </w:t>
      </w:r>
      <w:r w:rsidR="00DD2AB8" w:rsidRPr="00172517">
        <w:t>60-day</w:t>
      </w:r>
      <w:r w:rsidRPr="00172517">
        <w:t xml:space="preserve"> period, whichever is later. Applicants should keep these time</w:t>
      </w:r>
      <w:r w:rsidR="00E10AE3">
        <w:t xml:space="preserve"> </w:t>
      </w:r>
      <w:r w:rsidRPr="00172517">
        <w:t>frames in mind when submitting an application for assessment.</w:t>
      </w:r>
    </w:p>
    <w:p w14:paraId="484F3058" w14:textId="13C059A3" w:rsidR="00FA6EF7" w:rsidRPr="00172517" w:rsidRDefault="00901B30" w:rsidP="005D6B59">
      <w:pPr>
        <w:pStyle w:val="DHHSbody"/>
      </w:pPr>
      <w:r w:rsidRPr="005D6B59">
        <w:rPr>
          <w:rStyle w:val="Heading4Char"/>
        </w:rPr>
        <w:t>Note:</w:t>
      </w:r>
      <w:r w:rsidR="00FA6EF7" w:rsidRPr="00172517">
        <w:t xml:space="preserve"> The </w:t>
      </w:r>
      <w:r w:rsidR="0083306F">
        <w:t>d</w:t>
      </w:r>
      <w:r w:rsidR="00FA6EF7" w:rsidRPr="00172517">
        <w:t>epartment will endeavour to make a decision on complete AIP applications within 30 days.</w:t>
      </w:r>
    </w:p>
    <w:p w14:paraId="20FE711E" w14:textId="77777777" w:rsidR="00901B30" w:rsidRPr="005D6B59" w:rsidRDefault="00901B30" w:rsidP="005D6B59">
      <w:pPr>
        <w:pStyle w:val="Heading3"/>
      </w:pPr>
      <w:r w:rsidRPr="005D6B59">
        <w:t>Certificate of AIP granted</w:t>
      </w:r>
    </w:p>
    <w:p w14:paraId="5C465ADF" w14:textId="77777777" w:rsidR="00FA6EF7" w:rsidRPr="00172517" w:rsidRDefault="00FA6EF7" w:rsidP="005D6B59">
      <w:pPr>
        <w:pStyle w:val="DHHSbody"/>
      </w:pPr>
      <w:r w:rsidRPr="00172517">
        <w:t xml:space="preserve">After considering the application the Secretary (or Delegate) may grant the application and issue a varied Certificate of AIP. The AIP may be granted with conditions. </w:t>
      </w:r>
    </w:p>
    <w:p w14:paraId="12190816" w14:textId="77777777" w:rsidR="00FA6EF7" w:rsidRPr="00901B30" w:rsidRDefault="00FA6EF7" w:rsidP="005D6B59">
      <w:pPr>
        <w:pStyle w:val="Heading3"/>
      </w:pPr>
      <w:r w:rsidRPr="00901B30">
        <w:lastRenderedPageBreak/>
        <w:t>Site visit following construction of the private hospital or day procedure centre</w:t>
      </w:r>
    </w:p>
    <w:p w14:paraId="3E8A26B2" w14:textId="77777777" w:rsidR="00ED645A" w:rsidRPr="00055E19" w:rsidRDefault="00ED645A" w:rsidP="00ED645A">
      <w:pPr>
        <w:pStyle w:val="DHHSbody"/>
      </w:pPr>
      <w:r w:rsidRPr="00055E19">
        <w:t>The applicant should c</w:t>
      </w:r>
      <w:r>
        <w:t xml:space="preserve">ontact the Private Hospitals Unit </w:t>
      </w:r>
      <w:r w:rsidRPr="00055E19">
        <w:t xml:space="preserve">two to four weeks prior to the completion of construction to arrange a site visit. The Occupancy Permit must be received by the </w:t>
      </w:r>
      <w:r>
        <w:t>d</w:t>
      </w:r>
      <w:r w:rsidRPr="00055E19">
        <w:t xml:space="preserve">epartment prior to the site visit taking place. </w:t>
      </w:r>
    </w:p>
    <w:p w14:paraId="54FB4464" w14:textId="77777777" w:rsidR="00ED645A" w:rsidRPr="00055E19" w:rsidRDefault="00ED645A" w:rsidP="00ED645A">
      <w:pPr>
        <w:pStyle w:val="DHHSbody"/>
      </w:pPr>
      <w:r w:rsidRPr="00055E19">
        <w:t>At this visit all relevant certification of compliance with all relevant statutory authority and standards requirements must be submitted.</w:t>
      </w:r>
    </w:p>
    <w:p w14:paraId="467BA657" w14:textId="45F84A3A" w:rsidR="00ED645A" w:rsidRPr="00055E19" w:rsidRDefault="00ED645A" w:rsidP="00ED645A">
      <w:pPr>
        <w:pStyle w:val="DHHSbody"/>
      </w:pPr>
      <w:r w:rsidRPr="00F32A4C">
        <w:rPr>
          <w:rStyle w:val="Heading4Char"/>
        </w:rPr>
        <w:t>NOTE:</w:t>
      </w:r>
      <w:r w:rsidRPr="00055E19">
        <w:t xml:space="preserve"> If the Certificate of Occupancy is not provided to the </w:t>
      </w:r>
      <w:r>
        <w:t>d</w:t>
      </w:r>
      <w:r w:rsidRPr="00055E19">
        <w:t>epartment</w:t>
      </w:r>
      <w:r>
        <w:t>,</w:t>
      </w:r>
      <w:r w:rsidRPr="00055E19">
        <w:t xml:space="preserve"> the scheduled site visit </w:t>
      </w:r>
      <w:r>
        <w:t>may</w:t>
      </w:r>
      <w:r w:rsidRPr="00055E19">
        <w:t xml:space="preserve"> not take place and a new appointment will have to be made.</w:t>
      </w:r>
    </w:p>
    <w:p w14:paraId="10A934AB" w14:textId="1841689A" w:rsidR="00ED645A" w:rsidRPr="00055E19" w:rsidRDefault="00ED645A" w:rsidP="00ED645A">
      <w:pPr>
        <w:pStyle w:val="DHHSbody"/>
      </w:pPr>
      <w:r>
        <w:t>You may also request a pre-AIP Inspection to review progress of works and identify any regulatory issues prior to arranging the more formal final site visit once construction has been completed.  The Architect Panel’s time for pre-AIP Inspections is charged to the facility.  The final AIP site visit (one only) is paid for by the department.</w:t>
      </w:r>
    </w:p>
    <w:p w14:paraId="46564E86" w14:textId="77777777" w:rsidR="00ED645A" w:rsidRPr="00055E19" w:rsidRDefault="00ED645A" w:rsidP="00ED645A">
      <w:pPr>
        <w:pStyle w:val="DHHSbody"/>
      </w:pPr>
      <w:r>
        <w:t>At both visits, t</w:t>
      </w:r>
      <w:r w:rsidRPr="00055E19">
        <w:t xml:space="preserve">he Unit will inspect the premises to ensure compliance with the </w:t>
      </w:r>
      <w:proofErr w:type="spellStart"/>
      <w:r w:rsidRPr="00055E19">
        <w:t>AusHFG</w:t>
      </w:r>
      <w:proofErr w:type="spellEnd"/>
      <w:r w:rsidRPr="00055E19">
        <w:t xml:space="preserve"> and the Regulations. At the final </w:t>
      </w:r>
      <w:r>
        <w:t xml:space="preserve">AIP </w:t>
      </w:r>
      <w:r w:rsidRPr="00055E19">
        <w:t>inspection any works</w:t>
      </w:r>
      <w:r>
        <w:t>,</w:t>
      </w:r>
      <w:r w:rsidRPr="00055E19">
        <w:t xml:space="preserve"> that do</w:t>
      </w:r>
      <w:r>
        <w:t xml:space="preserve"> not </w:t>
      </w:r>
      <w:r w:rsidRPr="00055E19">
        <w:t xml:space="preserve">comply with the </w:t>
      </w:r>
      <w:proofErr w:type="spellStart"/>
      <w:r w:rsidRPr="00055E19">
        <w:t>AusHFG</w:t>
      </w:r>
      <w:proofErr w:type="spellEnd"/>
      <w:r w:rsidRPr="00055E19">
        <w:t xml:space="preserve"> or the Regulations</w:t>
      </w:r>
      <w:r>
        <w:t>,</w:t>
      </w:r>
      <w:r w:rsidRPr="00055E19">
        <w:t xml:space="preserve"> may be required to be made compliant prior to registration of the facility.</w:t>
      </w:r>
    </w:p>
    <w:p w14:paraId="780F52AD" w14:textId="77777777" w:rsidR="00ED645A" w:rsidRPr="00055E19" w:rsidRDefault="00ED645A" w:rsidP="00ED645A">
      <w:pPr>
        <w:pStyle w:val="DHHSbody"/>
      </w:pPr>
      <w:r w:rsidRPr="00055E19">
        <w:t xml:space="preserve">Please complete the AIP Site Inspection Checklist which provides a list of compliance certificates that may be required. This document can be downloaded from the </w:t>
      </w:r>
      <w:hyperlink r:id="rId14" w:history="1">
        <w:r w:rsidRPr="00A10F28">
          <w:rPr>
            <w:rStyle w:val="Hyperlink"/>
          </w:rPr>
          <w:t>Private Hos</w:t>
        </w:r>
        <w:bookmarkStart w:id="2" w:name="_GoBack"/>
        <w:bookmarkEnd w:id="2"/>
        <w:r w:rsidRPr="00A10F28">
          <w:rPr>
            <w:rStyle w:val="Hyperlink"/>
          </w:rPr>
          <w:t>p</w:t>
        </w:r>
        <w:r w:rsidRPr="00A10F28">
          <w:rPr>
            <w:rStyle w:val="Hyperlink"/>
          </w:rPr>
          <w:t>itals website</w:t>
        </w:r>
      </w:hyperlink>
      <w:r w:rsidRPr="00055E19">
        <w:t>.</w:t>
      </w:r>
    </w:p>
    <w:p w14:paraId="2147BAD8" w14:textId="77777777" w:rsidR="00901B30" w:rsidRDefault="00901B30" w:rsidP="00901B30">
      <w:pPr>
        <w:pStyle w:val="DHHSbody"/>
        <w:spacing w:after="0" w:line="240" w:lineRule="auto"/>
      </w:pPr>
    </w:p>
    <w:p w14:paraId="57D7B002" w14:textId="77777777" w:rsidR="00901B30" w:rsidRPr="005D6B59" w:rsidRDefault="00901B30" w:rsidP="005D6B59">
      <w:pPr>
        <w:pStyle w:val="DHHSbody"/>
      </w:pPr>
      <w:r w:rsidRPr="005D6B59">
        <w:t>Completed applications should be sent to:</w:t>
      </w:r>
    </w:p>
    <w:p w14:paraId="088817C5" w14:textId="77777777" w:rsidR="00901B30" w:rsidRPr="00EA24B9" w:rsidRDefault="00901B30" w:rsidP="00901B30">
      <w:pPr>
        <w:pStyle w:val="DHHSbody"/>
        <w:spacing w:after="0" w:line="240" w:lineRule="auto"/>
      </w:pPr>
    </w:p>
    <w:p w14:paraId="68048847" w14:textId="6D6AC0AD" w:rsidR="00901B30" w:rsidRDefault="00901B30" w:rsidP="005D6B59">
      <w:pPr>
        <w:pStyle w:val="DHHSbody"/>
      </w:pPr>
      <w:r w:rsidRPr="005D6B59">
        <w:t>The Manager</w:t>
      </w:r>
      <w:r w:rsidR="005D6B59">
        <w:br/>
      </w:r>
      <w:r w:rsidRPr="005D6B59">
        <w:t>Private Hospitals</w:t>
      </w:r>
      <w:r w:rsidR="005D6B59">
        <w:br/>
      </w:r>
      <w:r w:rsidRPr="005D6B59">
        <w:t xml:space="preserve">Department of Health </w:t>
      </w:r>
      <w:r w:rsidR="0083306F">
        <w:t>and</w:t>
      </w:r>
      <w:r w:rsidRPr="005D6B59">
        <w:t xml:space="preserve"> Human Services</w:t>
      </w:r>
      <w:r w:rsidR="005D6B59">
        <w:br/>
      </w:r>
      <w:r w:rsidRPr="005D6B59">
        <w:t>GPO Box 4057</w:t>
      </w:r>
      <w:r w:rsidR="005D6B59">
        <w:br/>
      </w:r>
      <w:r w:rsidRPr="005D6B59">
        <w:t>MELBOURNE VIC 3001</w:t>
      </w:r>
      <w:r w:rsidR="005D6B59">
        <w:br/>
      </w:r>
    </w:p>
    <w:p w14:paraId="10ECEFFA" w14:textId="77777777" w:rsidR="00901B30" w:rsidRDefault="00901B30" w:rsidP="00901B30">
      <w:pPr>
        <w:pStyle w:val="DHHSbody"/>
        <w:spacing w:after="0" w:line="276" w:lineRule="auto"/>
      </w:pPr>
    </w:p>
    <w:p w14:paraId="623472D0" w14:textId="77777777" w:rsidR="005206D1" w:rsidRDefault="005206D1" w:rsidP="00901B30">
      <w:pPr>
        <w:pStyle w:val="DHHSbody"/>
        <w:spacing w:after="0" w:line="276" w:lineRule="auto"/>
      </w:pPr>
    </w:p>
    <w:p w14:paraId="112575EC" w14:textId="77777777" w:rsidR="005206D1" w:rsidRDefault="005206D1" w:rsidP="00901B30">
      <w:pPr>
        <w:pStyle w:val="DHHSbody"/>
        <w:spacing w:after="0" w:line="276" w:lineRule="auto"/>
      </w:pPr>
    </w:p>
    <w:p w14:paraId="6529A8D6" w14:textId="77777777" w:rsidR="005206D1" w:rsidRDefault="005206D1" w:rsidP="00901B30">
      <w:pPr>
        <w:pStyle w:val="DHHSbody"/>
        <w:spacing w:after="0" w:line="276" w:lineRule="auto"/>
      </w:pPr>
    </w:p>
    <w:p w14:paraId="0A3F0C3C" w14:textId="77777777" w:rsidR="005206D1" w:rsidRDefault="005206D1" w:rsidP="00901B30">
      <w:pPr>
        <w:pStyle w:val="DHHSbody"/>
        <w:spacing w:after="0" w:line="276" w:lineRule="auto"/>
      </w:pPr>
    </w:p>
    <w:p w14:paraId="2FC52241" w14:textId="77777777" w:rsidR="005206D1" w:rsidRDefault="005206D1" w:rsidP="00901B30">
      <w:pPr>
        <w:pStyle w:val="DHHSbody"/>
        <w:spacing w:after="0" w:line="276" w:lineRule="auto"/>
      </w:pPr>
    </w:p>
    <w:p w14:paraId="38BFE3E4" w14:textId="77777777" w:rsidR="005206D1" w:rsidRDefault="005206D1" w:rsidP="00901B30">
      <w:pPr>
        <w:pStyle w:val="DHHSbody"/>
        <w:spacing w:after="0" w:line="276" w:lineRule="auto"/>
      </w:pPr>
    </w:p>
    <w:p w14:paraId="34967839" w14:textId="77777777" w:rsidR="005206D1" w:rsidRDefault="005206D1" w:rsidP="00901B30">
      <w:pPr>
        <w:pStyle w:val="DHHSbody"/>
        <w:spacing w:after="0" w:line="276" w:lineRule="auto"/>
      </w:pPr>
    </w:p>
    <w:p w14:paraId="0B8EE6BF" w14:textId="77777777" w:rsidR="005206D1" w:rsidRDefault="005206D1" w:rsidP="00901B30">
      <w:pPr>
        <w:pStyle w:val="DHHSbody"/>
        <w:spacing w:after="0" w:line="276" w:lineRule="auto"/>
      </w:pPr>
    </w:p>
    <w:p w14:paraId="0436DE2B" w14:textId="77777777" w:rsidR="005206D1" w:rsidRDefault="005206D1" w:rsidP="00901B30">
      <w:pPr>
        <w:pStyle w:val="DHHSbody"/>
        <w:spacing w:after="0" w:line="276" w:lineRule="auto"/>
      </w:pPr>
    </w:p>
    <w:p w14:paraId="47F5D49D" w14:textId="77777777" w:rsidR="005206D1" w:rsidRDefault="005206D1" w:rsidP="00901B30">
      <w:pPr>
        <w:pStyle w:val="DHHSbody"/>
        <w:spacing w:after="0" w:line="276" w:lineRule="auto"/>
      </w:pPr>
    </w:p>
    <w:p w14:paraId="3CEA5F54" w14:textId="77777777" w:rsidR="005206D1" w:rsidRDefault="005206D1" w:rsidP="00901B30">
      <w:pPr>
        <w:pStyle w:val="DHHSbody"/>
        <w:spacing w:after="0" w:line="276" w:lineRule="auto"/>
      </w:pPr>
    </w:p>
    <w:p w14:paraId="0658009F" w14:textId="77777777" w:rsidR="00901B30" w:rsidRDefault="00901B30" w:rsidP="00901B30">
      <w:pPr>
        <w:pStyle w:val="DHHSbody"/>
        <w:spacing w:after="0" w:line="276" w:lineRule="auto"/>
      </w:pPr>
    </w:p>
    <w:p w14:paraId="791C84D6" w14:textId="77777777" w:rsidR="005D6B59" w:rsidRDefault="005D6B59" w:rsidP="00901B30">
      <w:pPr>
        <w:pStyle w:val="DHHSbody"/>
        <w:spacing w:after="0" w:line="276" w:lineRule="auto"/>
      </w:pPr>
    </w:p>
    <w:p w14:paraId="562104F8" w14:textId="77777777" w:rsidR="005D6B59" w:rsidRDefault="005D6B59" w:rsidP="00901B30">
      <w:pPr>
        <w:pStyle w:val="DHHSbody"/>
        <w:spacing w:after="0" w:line="276" w:lineRule="auto"/>
      </w:pPr>
    </w:p>
    <w:tbl>
      <w:tblPr>
        <w:tblStyle w:val="TableGrid"/>
        <w:tblW w:w="0" w:type="auto"/>
        <w:tblLook w:val="04A0" w:firstRow="1" w:lastRow="0" w:firstColumn="1" w:lastColumn="0" w:noHBand="0" w:noVBand="1"/>
      </w:tblPr>
      <w:tblGrid>
        <w:gridCol w:w="10312"/>
      </w:tblGrid>
      <w:tr w:rsidR="00901B30" w14:paraId="6726410B" w14:textId="77777777" w:rsidTr="00964E3B">
        <w:tc>
          <w:tcPr>
            <w:tcW w:w="10420" w:type="dxa"/>
          </w:tcPr>
          <w:p w14:paraId="4BC8886B" w14:textId="0BCED3C3" w:rsidR="00901B30" w:rsidRDefault="00901B30" w:rsidP="00964E3B">
            <w:pPr>
              <w:pStyle w:val="DHHSbody"/>
              <w:spacing w:after="0" w:line="240" w:lineRule="auto"/>
            </w:pPr>
            <w:r w:rsidRPr="002B6C42">
              <w:rPr>
                <w:rFonts w:cs="Arial"/>
                <w:sz w:val="24"/>
              </w:rPr>
              <w:t xml:space="preserve">To receive this publication in an accessible format email Private Hospitals at </w:t>
            </w:r>
            <w:hyperlink r:id="rId15" w:history="1">
              <w:r w:rsidRPr="002B6C42">
                <w:rPr>
                  <w:rStyle w:val="Hyperlink"/>
                  <w:rFonts w:cs="Arial"/>
                  <w:sz w:val="24"/>
                </w:rPr>
                <w:t>privatehospitals@dhhs.vic.gov.au</w:t>
              </w:r>
            </w:hyperlink>
            <w:r w:rsidRPr="002B6C42">
              <w:rPr>
                <w:rFonts w:cs="Arial"/>
                <w:sz w:val="24"/>
              </w:rPr>
              <w:t xml:space="preserve">  </w:t>
            </w:r>
            <w:r w:rsidRPr="00B818C3">
              <w:rPr>
                <w:rFonts w:cs="Arial"/>
              </w:rPr>
              <w:t xml:space="preserve">Authorised and published by the Victorian Government, 1 Treasury Place, Melbourne. © State of Victoria, Department of Health and Human Services </w:t>
            </w:r>
            <w:r w:rsidR="00ED645A">
              <w:rPr>
                <w:rFonts w:cs="Arial"/>
              </w:rPr>
              <w:t>Nov 2019</w:t>
            </w:r>
            <w:r w:rsidRPr="00B818C3">
              <w:rPr>
                <w:rFonts w:cs="Arial"/>
              </w:rPr>
              <w:t xml:space="preserve">. Available at Private Hospitals </w:t>
            </w:r>
            <w:r w:rsidR="00C84B2F">
              <w:rPr>
                <w:rFonts w:cs="Arial"/>
              </w:rPr>
              <w:t xml:space="preserve">on the </w:t>
            </w:r>
            <w:proofErr w:type="spellStart"/>
            <w:r w:rsidR="00C84B2F">
              <w:rPr>
                <w:rFonts w:cs="Arial"/>
              </w:rPr>
              <w:t>health.vic</w:t>
            </w:r>
            <w:proofErr w:type="spellEnd"/>
            <w:r w:rsidR="00C84B2F">
              <w:rPr>
                <w:rFonts w:cs="Arial"/>
              </w:rPr>
              <w:t xml:space="preserve"> website </w:t>
            </w:r>
            <w:hyperlink r:id="rId16" w:history="1">
              <w:r w:rsidRPr="00E00860">
                <w:rPr>
                  <w:rStyle w:val="Hyperlink"/>
                  <w:rFonts w:cs="Arial"/>
                </w:rPr>
                <w:t>https://www2.health.vic.gov.au/hospitals-and-health-services/private-hospitals/forms-checklists-guides</w:t>
              </w:r>
            </w:hyperlink>
            <w:r>
              <w:rPr>
                <w:rFonts w:cs="Arial"/>
              </w:rPr>
              <w:t xml:space="preserve"> </w:t>
            </w:r>
          </w:p>
        </w:tc>
      </w:tr>
    </w:tbl>
    <w:p w14:paraId="419A2A79" w14:textId="77777777" w:rsidR="00901B30" w:rsidRPr="002B6C42" w:rsidRDefault="00901B30" w:rsidP="005D6B59">
      <w:pPr>
        <w:pStyle w:val="DHHSbody"/>
        <w:spacing w:after="0" w:line="360" w:lineRule="auto"/>
      </w:pPr>
    </w:p>
    <w:bookmarkEnd w:id="1"/>
    <w:sectPr w:rsidR="00901B30" w:rsidRPr="002B6C42"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D007" w14:textId="77777777" w:rsidR="002405E3" w:rsidRDefault="002405E3">
      <w:r>
        <w:separator/>
      </w:r>
    </w:p>
  </w:endnote>
  <w:endnote w:type="continuationSeparator" w:id="0">
    <w:p w14:paraId="3411655E" w14:textId="77777777" w:rsidR="002405E3" w:rsidRDefault="0024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4D9E" w14:textId="77777777" w:rsidR="009D70A4" w:rsidRPr="00F65AA9" w:rsidRDefault="005206D1" w:rsidP="0051568D">
    <w:pPr>
      <w:pStyle w:val="DHHSfooter"/>
    </w:pPr>
    <w:r>
      <w:rPr>
        <w:noProof/>
        <w:lang w:eastAsia="en-AU"/>
      </w:rPr>
      <w:drawing>
        <wp:anchor distT="0" distB="0" distL="114300" distR="114300" simplePos="0" relativeHeight="251657728" behindDoc="0" locked="1" layoutInCell="0" allowOverlap="1" wp14:anchorId="65156DB3" wp14:editId="021E6B8F">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051F" w14:textId="06C4A58B" w:rsidR="009D70A4" w:rsidRPr="00A11421" w:rsidRDefault="00901B30" w:rsidP="0051568D">
    <w:pPr>
      <w:pStyle w:val="DHHSfooter"/>
    </w:pPr>
    <w:r>
      <w:t xml:space="preserve">Guideline </w:t>
    </w:r>
    <w:r w:rsidR="00E8056F">
      <w:t>for v</w:t>
    </w:r>
    <w:r>
      <w:t xml:space="preserve">ariation </w:t>
    </w:r>
    <w:r w:rsidR="00E8056F">
      <w:t xml:space="preserve">to </w:t>
    </w:r>
    <w:r>
      <w:t>AIP</w:t>
    </w:r>
    <w:r w:rsidR="009D70A4" w:rsidRPr="00A11421">
      <w:tab/>
    </w:r>
    <w:r w:rsidR="009D70A4" w:rsidRPr="00A11421">
      <w:fldChar w:fldCharType="begin"/>
    </w:r>
    <w:r w:rsidR="009D70A4" w:rsidRPr="00A11421">
      <w:instrText xml:space="preserve"> PAGE </w:instrText>
    </w:r>
    <w:r w:rsidR="009D70A4" w:rsidRPr="00A11421">
      <w:fldChar w:fldCharType="separate"/>
    </w:r>
    <w:r w:rsidR="00DE525B">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F84F7" w14:textId="77777777" w:rsidR="002405E3" w:rsidRDefault="002405E3" w:rsidP="002862F1">
      <w:pPr>
        <w:spacing w:before="120"/>
      </w:pPr>
      <w:r>
        <w:separator/>
      </w:r>
    </w:p>
  </w:footnote>
  <w:footnote w:type="continuationSeparator" w:id="0">
    <w:p w14:paraId="3972D7B2" w14:textId="77777777" w:rsidR="002405E3" w:rsidRDefault="0024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DE71"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115B11CB"/>
    <w:multiLevelType w:val="hybridMultilevel"/>
    <w:tmpl w:val="AAAC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05EEB"/>
    <w:multiLevelType w:val="hybridMultilevel"/>
    <w:tmpl w:val="5BA09712"/>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1736530"/>
    <w:multiLevelType w:val="hybridMultilevel"/>
    <w:tmpl w:val="3D36B9AC"/>
    <w:lvl w:ilvl="0" w:tplc="869C8F3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8843742"/>
    <w:multiLevelType w:val="hybridMultilevel"/>
    <w:tmpl w:val="2CBCB3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A1A1D71"/>
    <w:multiLevelType w:val="hybridMultilevel"/>
    <w:tmpl w:val="4724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4"/>
  </w:num>
  <w:num w:numId="11">
    <w:abstractNumId w:val="6"/>
  </w:num>
  <w:num w:numId="12">
    <w:abstractNumId w:val="9"/>
  </w:num>
  <w:num w:numId="13">
    <w:abstractNumId w:val="7"/>
    <w:lvlOverride w:ilvl="0">
      <w:lvl w:ilvl="0">
        <w:start w:val="1"/>
        <w:numFmt w:val="bullet"/>
        <w:pStyle w:val="DHHSbullet1"/>
        <w:lvlText w:val="•"/>
        <w:lvlJc w:val="left"/>
        <w:pPr>
          <w:ind w:left="710"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5E3"/>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358D"/>
    <w:rsid w:val="00196EB8"/>
    <w:rsid w:val="001979FF"/>
    <w:rsid w:val="00197B17"/>
    <w:rsid w:val="001A3ACE"/>
    <w:rsid w:val="001B0A51"/>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05E3"/>
    <w:rsid w:val="002432E1"/>
    <w:rsid w:val="00246C5E"/>
    <w:rsid w:val="00251343"/>
    <w:rsid w:val="00254F58"/>
    <w:rsid w:val="002620BC"/>
    <w:rsid w:val="00262802"/>
    <w:rsid w:val="00263A90"/>
    <w:rsid w:val="0026408B"/>
    <w:rsid w:val="00267C3E"/>
    <w:rsid w:val="002709BB"/>
    <w:rsid w:val="002763B3"/>
    <w:rsid w:val="002802E3"/>
    <w:rsid w:val="0028213D"/>
    <w:rsid w:val="0028281E"/>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5D37"/>
    <w:rsid w:val="00442C6C"/>
    <w:rsid w:val="00443CBE"/>
    <w:rsid w:val="00443E8A"/>
    <w:rsid w:val="004441BC"/>
    <w:rsid w:val="004468B4"/>
    <w:rsid w:val="0045230A"/>
    <w:rsid w:val="00457337"/>
    <w:rsid w:val="0047361E"/>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06D1"/>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D6B59"/>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A4D2A"/>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32E4"/>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06F"/>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1B30"/>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961D5"/>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615"/>
    <w:rsid w:val="00C74C5D"/>
    <w:rsid w:val="00C84B2F"/>
    <w:rsid w:val="00C863C4"/>
    <w:rsid w:val="00C93C3E"/>
    <w:rsid w:val="00CA12E3"/>
    <w:rsid w:val="00CA6611"/>
    <w:rsid w:val="00CA6AE6"/>
    <w:rsid w:val="00CA782F"/>
    <w:rsid w:val="00CB45C0"/>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2AB8"/>
    <w:rsid w:val="00DD6628"/>
    <w:rsid w:val="00DE3250"/>
    <w:rsid w:val="00DE525B"/>
    <w:rsid w:val="00DE6028"/>
    <w:rsid w:val="00DE78A3"/>
    <w:rsid w:val="00DF1A71"/>
    <w:rsid w:val="00DF68C7"/>
    <w:rsid w:val="00DF731A"/>
    <w:rsid w:val="00E10AE3"/>
    <w:rsid w:val="00E170DC"/>
    <w:rsid w:val="00E26818"/>
    <w:rsid w:val="00E27FFC"/>
    <w:rsid w:val="00E30B15"/>
    <w:rsid w:val="00E40181"/>
    <w:rsid w:val="00E629A1"/>
    <w:rsid w:val="00E71591"/>
    <w:rsid w:val="00E8056F"/>
    <w:rsid w:val="00E82C55"/>
    <w:rsid w:val="00E92AC3"/>
    <w:rsid w:val="00EB00E0"/>
    <w:rsid w:val="00EC059F"/>
    <w:rsid w:val="00EC1F24"/>
    <w:rsid w:val="00EC22F6"/>
    <w:rsid w:val="00ED5B9B"/>
    <w:rsid w:val="00ED645A"/>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6EF7"/>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C2A5D2E"/>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5E3"/>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83306F"/>
    <w:rPr>
      <w:sz w:val="16"/>
      <w:szCs w:val="16"/>
    </w:rPr>
  </w:style>
  <w:style w:type="paragraph" w:styleId="CommentText">
    <w:name w:val="annotation text"/>
    <w:basedOn w:val="Normal"/>
    <w:link w:val="CommentTextChar"/>
    <w:uiPriority w:val="99"/>
    <w:semiHidden/>
    <w:unhideWhenUsed/>
    <w:rsid w:val="0083306F"/>
    <w:pPr>
      <w:spacing w:line="240" w:lineRule="auto"/>
    </w:pPr>
    <w:rPr>
      <w:sz w:val="20"/>
      <w:szCs w:val="20"/>
    </w:rPr>
  </w:style>
  <w:style w:type="character" w:customStyle="1" w:styleId="CommentTextChar">
    <w:name w:val="Comment Text Char"/>
    <w:basedOn w:val="DefaultParagraphFont"/>
    <w:link w:val="CommentText"/>
    <w:uiPriority w:val="99"/>
    <w:semiHidden/>
    <w:rsid w:val="0083306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83306F"/>
    <w:rPr>
      <w:b/>
      <w:bCs/>
    </w:rPr>
  </w:style>
  <w:style w:type="character" w:customStyle="1" w:styleId="CommentSubjectChar">
    <w:name w:val="Comment Subject Char"/>
    <w:basedOn w:val="CommentTextChar"/>
    <w:link w:val="CommentSubject"/>
    <w:uiPriority w:val="99"/>
    <w:semiHidden/>
    <w:rsid w:val="0083306F"/>
    <w:rPr>
      <w:rFonts w:ascii="Calibri" w:eastAsia="Calibri" w:hAnsi="Calibri"/>
      <w:b/>
      <w:bCs/>
      <w:lang w:eastAsia="en-US"/>
    </w:rPr>
  </w:style>
  <w:style w:type="paragraph" w:styleId="BalloonText">
    <w:name w:val="Balloon Text"/>
    <w:basedOn w:val="Normal"/>
    <w:link w:val="BalloonTextChar"/>
    <w:uiPriority w:val="99"/>
    <w:semiHidden/>
    <w:unhideWhenUsed/>
    <w:rsid w:val="00833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6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tehospitals@dhhs.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ealth.vic.gov.au/hospitals-and-health-services/private-health-service-establishments/f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ealth.vic.gov.au/hospitals-and-health-services/private-hospitals/forms-checklists-gui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ealth-service-establishments/day-procedure-centres/variation-to-aip" TargetMode="External"/><Relationship Id="rId5" Type="http://schemas.openxmlformats.org/officeDocument/2006/relationships/footnotes" Target="footnotes.xml"/><Relationship Id="rId15" Type="http://schemas.openxmlformats.org/officeDocument/2006/relationships/hyperlink" Target="mailto:privatehospitals@dhhs.vic.gov.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2.health.vic.gov.au/hospitals-and-health-services/private-hospitals/forms-checklists-gui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06 Pink 199.dot</Template>
  <TotalTime>60</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AIP Guideline for Variation</vt:lpstr>
    </vt:vector>
  </TitlesOfParts>
  <Company>Department of Health and Human Services</Company>
  <LinksUpToDate>false</LinksUpToDate>
  <CharactersWithSpaces>8180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 Guideline for Variation</dc:title>
  <dc:subject>AIP Guideline for Variation</dc:subject>
  <dc:creator>Bridget Morales (DHHS)</dc:creator>
  <cp:keywords>AIP, guideline, variation, approval, principle</cp:keywords>
  <cp:lastModifiedBy>Megan O'Keefe (DHHS)</cp:lastModifiedBy>
  <cp:revision>5</cp:revision>
  <cp:lastPrinted>2015-08-21T04:17:00Z</cp:lastPrinted>
  <dcterms:created xsi:type="dcterms:W3CDTF">2019-11-26T04:51:00Z</dcterms:created>
  <dcterms:modified xsi:type="dcterms:W3CDTF">2019-11-27T00:15:00Z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