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A89F" w14:textId="77777777" w:rsidR="0074696E" w:rsidRPr="004C6EEE" w:rsidRDefault="00F32A4C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1A03B72D" wp14:editId="1B970A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B500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87785D0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AC7A7A6" w14:textId="5CFB2E1F" w:rsidR="00AD784C" w:rsidRPr="00161AA0" w:rsidRDefault="002B119F" w:rsidP="002B119F">
            <w:pPr>
              <w:pStyle w:val="DHHSmainheading"/>
            </w:pPr>
            <w:r>
              <w:t>Guideline for Approval in Principle (AIP)</w:t>
            </w:r>
            <w:r w:rsidR="00FB667B">
              <w:t xml:space="preserve"> – New </w:t>
            </w:r>
            <w:r w:rsidR="00C87238">
              <w:t>Mobile Health Service</w:t>
            </w:r>
          </w:p>
        </w:tc>
      </w:tr>
      <w:tr w:rsidR="00AD784C" w14:paraId="70C9801F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C5555CC" w14:textId="77777777" w:rsidR="00357B4E" w:rsidRPr="00AD784C" w:rsidRDefault="00AE5232" w:rsidP="002B119F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14:paraId="7D451FC4" w14:textId="3699211F" w:rsidR="00893AF6" w:rsidRPr="00BE4A64" w:rsidRDefault="002B119F" w:rsidP="0029752B">
      <w:pPr>
        <w:pStyle w:val="Heading1"/>
        <w:spacing w:before="0"/>
      </w:pPr>
      <w:r>
        <w:t>Guideline for AIP application for development of new</w:t>
      </w:r>
      <w:r w:rsidR="00C87238">
        <w:t xml:space="preserve"> mobile health service</w:t>
      </w:r>
      <w:r>
        <w:t xml:space="preserve"> </w:t>
      </w:r>
    </w:p>
    <w:p w14:paraId="5FE0A1CE" w14:textId="77777777" w:rsidR="00A62D44" w:rsidRPr="00BE4A64" w:rsidRDefault="002B119F" w:rsidP="0029752B">
      <w:pPr>
        <w:pStyle w:val="Heading2"/>
      </w:pPr>
      <w:r>
        <w:t>When must an application be made?</w:t>
      </w:r>
    </w:p>
    <w:p w14:paraId="47AC4290" w14:textId="118599E7" w:rsidR="002B119F" w:rsidRPr="00055E19" w:rsidRDefault="003A2B93" w:rsidP="002B119F">
      <w:pPr>
        <w:pStyle w:val="DHHSbody"/>
      </w:pPr>
      <w:r>
        <w:t xml:space="preserve">To register a new mobile health service with the Department of Health and Human Service (the department) an </w:t>
      </w:r>
      <w:r w:rsidR="002B119F" w:rsidRPr="00055E19">
        <w:t xml:space="preserve">application must be made to the Secretary to the </w:t>
      </w:r>
      <w:r>
        <w:t xml:space="preserve">department </w:t>
      </w:r>
      <w:r w:rsidR="002B119F" w:rsidRPr="00055E19">
        <w:t xml:space="preserve">for an AIP. </w:t>
      </w:r>
    </w:p>
    <w:p w14:paraId="440D8FE6" w14:textId="4D6DECFD" w:rsidR="002B119F" w:rsidRPr="00055E19" w:rsidRDefault="002B119F" w:rsidP="002B119F">
      <w:pPr>
        <w:pStyle w:val="DHHSbody"/>
      </w:pPr>
      <w:r w:rsidRPr="00055E19">
        <w:t xml:space="preserve">An AIP is the first stage in the process for registration of a </w:t>
      </w:r>
      <w:r w:rsidR="00B64C7A">
        <w:t>health service establishment</w:t>
      </w:r>
      <w:r w:rsidRPr="00055E19">
        <w:t xml:space="preserve">. The second stage is to apply for registration of the facility. A </w:t>
      </w:r>
      <w:r w:rsidR="003A2B93">
        <w:t>health service establishment</w:t>
      </w:r>
      <w:r w:rsidR="003A2B93" w:rsidRPr="00055E19">
        <w:t xml:space="preserve"> </w:t>
      </w:r>
      <w:r w:rsidRPr="00055E19">
        <w:t>must not commence operation until it is registered.</w:t>
      </w:r>
    </w:p>
    <w:p w14:paraId="575652DB" w14:textId="32DD6FAF" w:rsidR="002B119F" w:rsidRPr="00055E19" w:rsidRDefault="002B119F" w:rsidP="002B119F">
      <w:pPr>
        <w:pStyle w:val="DHHSbody"/>
      </w:pPr>
      <w:r w:rsidRPr="00055E19">
        <w:t xml:space="preserve">Prior to </w:t>
      </w:r>
      <w:proofErr w:type="gramStart"/>
      <w:r w:rsidRPr="00055E19">
        <w:t>submitting an application</w:t>
      </w:r>
      <w:proofErr w:type="gramEnd"/>
      <w:r w:rsidRPr="00055E19">
        <w:t xml:space="preserve"> for AIP, it is recommended that you telephone the Private Hospitals </w:t>
      </w:r>
      <w:r w:rsidR="00545723">
        <w:t>unit</w:t>
      </w:r>
      <w:r w:rsidRPr="00055E19">
        <w:t xml:space="preserve"> on (03) 9096 8873 to discuss the project.</w:t>
      </w:r>
    </w:p>
    <w:p w14:paraId="25B56F68" w14:textId="77777777" w:rsidR="002B119F" w:rsidRDefault="002B119F" w:rsidP="002B119F">
      <w:pPr>
        <w:pStyle w:val="Heading2"/>
      </w:pPr>
      <w:r>
        <w:t>What is assessed when an application for AIP is made?</w:t>
      </w:r>
    </w:p>
    <w:p w14:paraId="3C7FA613" w14:textId="77777777" w:rsidR="002B119F" w:rsidRPr="00055E19" w:rsidRDefault="002B119F" w:rsidP="002B119F">
      <w:pPr>
        <w:pStyle w:val="DHHSbody"/>
      </w:pPr>
      <w:r w:rsidRPr="00055E19">
        <w:t>The assessment of an AIP application is made in accordance with the criteria detailed in section 71 of the Act.  These criteria include the:</w:t>
      </w:r>
    </w:p>
    <w:p w14:paraId="0812F0B6" w14:textId="77777777" w:rsidR="002B119F" w:rsidRPr="00055E19" w:rsidRDefault="002B119F" w:rsidP="002B119F">
      <w:pPr>
        <w:pStyle w:val="DHHSbullet1"/>
      </w:pPr>
      <w:r w:rsidRPr="00055E19">
        <w:t>financial capacity of the proposed proprietor;</w:t>
      </w:r>
    </w:p>
    <w:p w14:paraId="59A9265F" w14:textId="77777777" w:rsidR="002B119F" w:rsidRPr="00055E19" w:rsidRDefault="002B119F" w:rsidP="002B119F">
      <w:pPr>
        <w:pStyle w:val="DHHSbullet1"/>
      </w:pPr>
      <w:r w:rsidRPr="00055E19">
        <w:t>fitness and propriety of the proposed proprietor;</w:t>
      </w:r>
    </w:p>
    <w:p w14:paraId="197052DA" w14:textId="77777777" w:rsidR="002B119F" w:rsidRPr="00055E19" w:rsidRDefault="002B119F" w:rsidP="00B64C7A">
      <w:pPr>
        <w:pStyle w:val="DHHSbullet1"/>
      </w:pPr>
      <w:r w:rsidRPr="00055E19">
        <w:t>security of tenure.</w:t>
      </w:r>
    </w:p>
    <w:p w14:paraId="05273EEE" w14:textId="77777777" w:rsidR="002B119F" w:rsidRPr="0029752B" w:rsidRDefault="002B119F" w:rsidP="002B119F">
      <w:pPr>
        <w:pStyle w:val="Heading2"/>
      </w:pPr>
      <w:r>
        <w:t>How to complete an AIP application</w:t>
      </w:r>
    </w:p>
    <w:p w14:paraId="4DA5D9BF" w14:textId="77777777" w:rsidR="002B119F" w:rsidRPr="00055E19" w:rsidRDefault="002B119F" w:rsidP="00F32A4C">
      <w:pPr>
        <w:pStyle w:val="Heading3"/>
      </w:pPr>
      <w:r w:rsidRPr="00055E19">
        <w:t>1.</w:t>
      </w:r>
      <w:r w:rsidRPr="00055E19">
        <w:tab/>
        <w:t xml:space="preserve">Schedule 2 form and prescribed fee </w:t>
      </w:r>
    </w:p>
    <w:p w14:paraId="6E9F5172" w14:textId="77777777" w:rsidR="002B119F" w:rsidRPr="00055E19" w:rsidRDefault="002B119F" w:rsidP="002B119F">
      <w:pPr>
        <w:pStyle w:val="DHHSbody"/>
      </w:pPr>
      <w:r w:rsidRPr="00055E19">
        <w:t xml:space="preserve">Applicants are required to complete Schedule 2 - Application for </w:t>
      </w:r>
      <w:r w:rsidR="00274CFD">
        <w:t>A</w:t>
      </w:r>
      <w:r w:rsidRPr="00055E19">
        <w:t xml:space="preserve">pproval in </w:t>
      </w:r>
      <w:r w:rsidR="00274CFD">
        <w:t>P</w:t>
      </w:r>
      <w:r w:rsidRPr="00055E19">
        <w:t xml:space="preserve">rinciple of a </w:t>
      </w:r>
      <w:r w:rsidR="00B64C7A">
        <w:t>health service establishment</w:t>
      </w:r>
      <w:r w:rsidRPr="00055E19">
        <w:t xml:space="preserve"> (available for download from </w:t>
      </w:r>
      <w:hyperlink r:id="rId9" w:history="1">
        <w:r w:rsidRPr="00B64C7A">
          <w:rPr>
            <w:rStyle w:val="Hyperlink"/>
          </w:rPr>
          <w:t>Private Hospitals - forms</w:t>
        </w:r>
      </w:hyperlink>
      <w:r w:rsidRPr="00055E19">
        <w:t>) and include the information outlined below.</w:t>
      </w:r>
    </w:p>
    <w:p w14:paraId="7104732E" w14:textId="77777777" w:rsidR="002B119F" w:rsidRPr="00055E19" w:rsidRDefault="002B119F" w:rsidP="002B119F">
      <w:pPr>
        <w:pStyle w:val="DHHSbody"/>
      </w:pPr>
      <w:r w:rsidRPr="00055E19">
        <w:t>The application must include the prescribed fee as indicated on the Private Hospitals websi</w:t>
      </w:r>
      <w:r>
        <w:t xml:space="preserve">te - </w:t>
      </w:r>
      <w:hyperlink r:id="rId10" w:history="1">
        <w:r w:rsidRPr="00B64C7A">
          <w:rPr>
            <w:rStyle w:val="Hyperlink"/>
          </w:rPr>
          <w:t>Private Hospitals - fees</w:t>
        </w:r>
      </w:hyperlink>
      <w:r>
        <w:t xml:space="preserve">. </w:t>
      </w:r>
      <w:r w:rsidRPr="00055E19">
        <w:t xml:space="preserve">Cheques or money orders should be made payable to “Department </w:t>
      </w:r>
      <w:r>
        <w:t>of Health and Human Services”.</w:t>
      </w:r>
    </w:p>
    <w:p w14:paraId="52C393C9" w14:textId="77777777" w:rsidR="002B119F" w:rsidRPr="00055E19" w:rsidRDefault="00463F63" w:rsidP="002B119F">
      <w:pPr>
        <w:pStyle w:val="DHHSbody"/>
        <w:rPr>
          <w:rFonts w:cs="Arial"/>
        </w:rPr>
      </w:pPr>
      <w:r>
        <w:rPr>
          <w:rFonts w:cs="Arial"/>
        </w:rPr>
        <w:t>The d</w:t>
      </w:r>
      <w:r w:rsidR="002B119F" w:rsidRPr="00055E19">
        <w:rPr>
          <w:rFonts w:cs="Arial"/>
        </w:rPr>
        <w:t xml:space="preserve">epartment also requests other information and documents </w:t>
      </w:r>
      <w:proofErr w:type="gramStart"/>
      <w:r w:rsidR="002B119F" w:rsidRPr="00055E19">
        <w:rPr>
          <w:rFonts w:cs="Arial"/>
        </w:rPr>
        <w:t>in order to</w:t>
      </w:r>
      <w:proofErr w:type="gramEnd"/>
      <w:r w:rsidR="002B119F" w:rsidRPr="00055E19">
        <w:rPr>
          <w:rFonts w:cs="Arial"/>
        </w:rPr>
        <w:t xml:space="preserve"> assess an AIP application in accordance with the mandatory criteria detailed in section 71 of the Act.</w:t>
      </w:r>
    </w:p>
    <w:p w14:paraId="0A3264ED" w14:textId="77777777" w:rsidR="002B119F" w:rsidRPr="00055E19" w:rsidRDefault="00AE5232" w:rsidP="00F32A4C">
      <w:pPr>
        <w:pStyle w:val="Heading3"/>
      </w:pPr>
      <w:r>
        <w:t>5</w:t>
      </w:r>
      <w:r w:rsidR="002B119F" w:rsidRPr="00055E19">
        <w:t>.</w:t>
      </w:r>
      <w:r w:rsidR="002B119F" w:rsidRPr="00055E19">
        <w:tab/>
        <w:t>Fitness and propriety</w:t>
      </w:r>
    </w:p>
    <w:p w14:paraId="4A569889" w14:textId="421231F0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The Act requires the Secretary to ensure proposed proprietors of </w:t>
      </w:r>
      <w:r w:rsidR="00274CFD">
        <w:rPr>
          <w:rFonts w:cs="Arial"/>
        </w:rPr>
        <w:t>health service establishments</w:t>
      </w:r>
      <w:r w:rsidRPr="00055E19">
        <w:rPr>
          <w:rFonts w:cs="Arial"/>
        </w:rPr>
        <w:t xml:space="preserve"> are fit and proper persons to operate such a facility. The </w:t>
      </w:r>
      <w:r w:rsidR="003A2B93">
        <w:rPr>
          <w:rFonts w:cs="Arial"/>
        </w:rPr>
        <w:t>Probity documents that follow in point 6</w:t>
      </w:r>
      <w:r w:rsidRPr="00055E19">
        <w:rPr>
          <w:rFonts w:cs="Arial"/>
        </w:rPr>
        <w:t xml:space="preserve">must be provided for the person or entity who is likely to be the proprietor of the </w:t>
      </w:r>
      <w:r w:rsidR="00274CFD">
        <w:rPr>
          <w:rFonts w:cs="Arial"/>
        </w:rPr>
        <w:t>health service establishment</w:t>
      </w:r>
      <w:r w:rsidRPr="00055E19">
        <w:rPr>
          <w:rFonts w:cs="Arial"/>
        </w:rPr>
        <w:t>. This includes for sole proprietors, partnerships, company directors and/or board members.</w:t>
      </w:r>
    </w:p>
    <w:p w14:paraId="7726A1B3" w14:textId="77777777" w:rsidR="002B119F" w:rsidRPr="00055E19" w:rsidRDefault="00AE5232" w:rsidP="00F32A4C">
      <w:pPr>
        <w:pStyle w:val="Heading3"/>
      </w:pPr>
      <w:r>
        <w:lastRenderedPageBreak/>
        <w:t>6</w:t>
      </w:r>
      <w:r w:rsidR="003B343D">
        <w:t>.</w:t>
      </w:r>
      <w:r w:rsidR="003B343D">
        <w:tab/>
      </w:r>
      <w:r w:rsidR="002B119F" w:rsidRPr="00055E19">
        <w:t>Probity</w:t>
      </w:r>
    </w:p>
    <w:p w14:paraId="20163961" w14:textId="307EB180" w:rsidR="002B119F" w:rsidRPr="00055E19" w:rsidRDefault="006A3F18" w:rsidP="002B119F">
      <w:pPr>
        <w:pStyle w:val="DHHSbody"/>
        <w:rPr>
          <w:rFonts w:cs="Arial"/>
        </w:rPr>
      </w:pPr>
      <w:r>
        <w:rPr>
          <w:rFonts w:cs="Arial"/>
        </w:rPr>
        <w:t>To assess the fitness and propriety of the proposed proprietor</w:t>
      </w:r>
      <w:r w:rsidR="00463F63">
        <w:rPr>
          <w:rFonts w:cs="Arial"/>
        </w:rPr>
        <w:t>, the d</w:t>
      </w:r>
      <w:r w:rsidR="002B119F" w:rsidRPr="00055E19">
        <w:rPr>
          <w:rFonts w:cs="Arial"/>
        </w:rPr>
        <w:t>epartment requires the following documents for each person:</w:t>
      </w:r>
    </w:p>
    <w:p w14:paraId="0FA400B4" w14:textId="77777777" w:rsidR="002B119F" w:rsidRPr="00055E19" w:rsidRDefault="00314B05" w:rsidP="00521E0C">
      <w:pPr>
        <w:pStyle w:val="DHHSbullet1"/>
      </w:pPr>
      <w:r>
        <w:t>a</w:t>
      </w:r>
      <w:r w:rsidR="002B119F" w:rsidRPr="00055E19">
        <w:t xml:space="preserve"> completed Statutory Declaration-Fitness and Propriety (available for download f</w:t>
      </w:r>
      <w:r w:rsidR="00521E0C">
        <w:t xml:space="preserve">rom </w:t>
      </w:r>
      <w:hyperlink r:id="rId11" w:history="1">
        <w:r w:rsidR="00521E0C" w:rsidRPr="00B64C7A">
          <w:rPr>
            <w:rStyle w:val="Hyperlink"/>
          </w:rPr>
          <w:t>Private Hospitals - forms</w:t>
        </w:r>
      </w:hyperlink>
      <w:r>
        <w:t>)</w:t>
      </w:r>
      <w:r w:rsidR="00274CFD">
        <w:t>; and</w:t>
      </w:r>
    </w:p>
    <w:p w14:paraId="21BBB14A" w14:textId="77777777" w:rsidR="002B119F" w:rsidRPr="00055E19" w:rsidRDefault="00314B05" w:rsidP="00B64C7A">
      <w:pPr>
        <w:pStyle w:val="DHHSbullet1"/>
      </w:pPr>
      <w:r>
        <w:t>a</w:t>
      </w:r>
      <w:r w:rsidR="002B119F" w:rsidRPr="00055E19">
        <w:t xml:space="preserve"> National Police Record Che</w:t>
      </w:r>
      <w:r w:rsidR="00D07B0B">
        <w:t>ck issued within the past twelve</w:t>
      </w:r>
      <w:r w:rsidR="002B119F" w:rsidRPr="00055E19">
        <w:t xml:space="preserve"> (</w:t>
      </w:r>
      <w:r w:rsidR="00D07B0B">
        <w:t>12</w:t>
      </w:r>
      <w:r w:rsidR="002B119F" w:rsidRPr="00055E19">
        <w:t>) months (see Note 1 &amp; Note 2).</w:t>
      </w:r>
    </w:p>
    <w:p w14:paraId="388D2AB1" w14:textId="77777777" w:rsidR="003B343D" w:rsidRDefault="003B343D" w:rsidP="00F32A4C">
      <w:pPr>
        <w:pStyle w:val="Heading4"/>
        <w:ind w:left="284"/>
      </w:pPr>
      <w:r>
        <w:t>(a)</w:t>
      </w:r>
      <w:r w:rsidR="002B119F" w:rsidRPr="00055E19">
        <w:t xml:space="preserve"> Natural pers</w:t>
      </w:r>
      <w:r>
        <w:t>on (sole trader or partnership)</w:t>
      </w:r>
    </w:p>
    <w:p w14:paraId="1AAB94BB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ASIC current business name extract showing business name holder details obtained in past 30 days.</w:t>
      </w:r>
    </w:p>
    <w:p w14:paraId="437587E6" w14:textId="77777777" w:rsidR="002B119F" w:rsidRPr="00055E19" w:rsidRDefault="002B119F" w:rsidP="003B343D">
      <w:pPr>
        <w:pStyle w:val="Heading4"/>
        <w:ind w:left="284"/>
      </w:pPr>
      <w:r w:rsidRPr="00055E19">
        <w:t>OR</w:t>
      </w:r>
    </w:p>
    <w:p w14:paraId="0EEB64B7" w14:textId="77777777" w:rsidR="002B119F" w:rsidRPr="00055E19" w:rsidRDefault="003B343D" w:rsidP="00F32A4C">
      <w:pPr>
        <w:pStyle w:val="Heading4"/>
        <w:ind w:left="284"/>
      </w:pPr>
      <w:r>
        <w:t>(b)</w:t>
      </w:r>
      <w:r w:rsidR="002B119F" w:rsidRPr="00055E19">
        <w:t xml:space="preserve"> Company</w:t>
      </w:r>
    </w:p>
    <w:p w14:paraId="77837201" w14:textId="076C3FC3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ASIC current business name extract showing business name holder details obtained in past 30 days</w:t>
      </w:r>
      <w:r w:rsidR="006A3F18">
        <w:rPr>
          <w:rFonts w:cs="Arial"/>
        </w:rPr>
        <w:t>;</w:t>
      </w:r>
    </w:p>
    <w:p w14:paraId="08B9930B" w14:textId="5ED6E186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ASIC company extract search showing company office details and listing all directors and office holders obtained in past 30 days</w:t>
      </w:r>
      <w:r w:rsidR="006A3F18">
        <w:rPr>
          <w:rFonts w:cs="Arial"/>
        </w:rPr>
        <w:t>;</w:t>
      </w:r>
    </w:p>
    <w:p w14:paraId="524AB814" w14:textId="7496A8AB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>If a subsidiary company, a company structure chart</w:t>
      </w:r>
      <w:r w:rsidR="006A3F18">
        <w:rPr>
          <w:rFonts w:cs="Arial"/>
        </w:rPr>
        <w:t>; and</w:t>
      </w:r>
    </w:p>
    <w:p w14:paraId="1784C21E" w14:textId="4F89B174" w:rsidR="002B119F" w:rsidRPr="003B343D" w:rsidRDefault="006A3F18" w:rsidP="003B343D">
      <w:pPr>
        <w:pStyle w:val="DHHSbody"/>
        <w:ind w:left="284"/>
        <w:rPr>
          <w:rStyle w:val="Heading4Char"/>
        </w:rPr>
      </w:pPr>
      <w:r>
        <w:rPr>
          <w:rFonts w:cs="Arial"/>
        </w:rPr>
        <w:t xml:space="preserve">Appointment or Change of </w:t>
      </w:r>
      <w:r w:rsidR="002B119F" w:rsidRPr="00055E19">
        <w:rPr>
          <w:rFonts w:cs="Arial"/>
        </w:rPr>
        <w:t xml:space="preserve">Director, Board or Office Bearer form (available for download from </w:t>
      </w:r>
      <w:hyperlink r:id="rId12" w:history="1">
        <w:r w:rsidR="002B119F" w:rsidRPr="00B64C7A">
          <w:rPr>
            <w:rStyle w:val="Hyperlink"/>
            <w:rFonts w:cs="Arial"/>
          </w:rPr>
          <w:t>Private Hospitals - forms</w:t>
        </w:r>
      </w:hyperlink>
      <w:r w:rsidR="002B119F" w:rsidRPr="00055E19">
        <w:rPr>
          <w:rFonts w:cs="Arial"/>
        </w:rPr>
        <w:t>).</w:t>
      </w:r>
      <w:r w:rsidR="003B343D">
        <w:rPr>
          <w:rFonts w:cs="Arial"/>
        </w:rPr>
        <w:br/>
      </w:r>
      <w:r w:rsidR="002B119F" w:rsidRPr="00055E19">
        <w:rPr>
          <w:rFonts w:cs="Arial"/>
        </w:rPr>
        <w:cr/>
      </w:r>
      <w:r w:rsidR="002B119F" w:rsidRPr="003B343D">
        <w:rPr>
          <w:rStyle w:val="Heading4Char"/>
        </w:rPr>
        <w:t>OR</w:t>
      </w:r>
    </w:p>
    <w:p w14:paraId="5B17AD1F" w14:textId="77777777" w:rsidR="002B119F" w:rsidRPr="00055E19" w:rsidRDefault="003B343D" w:rsidP="00F32A4C">
      <w:pPr>
        <w:pStyle w:val="Heading4"/>
        <w:ind w:left="284"/>
      </w:pPr>
      <w:r>
        <w:t xml:space="preserve">(c) </w:t>
      </w:r>
      <w:r w:rsidR="002B119F" w:rsidRPr="00055E19">
        <w:t>Other body corporate</w:t>
      </w:r>
      <w:bookmarkStart w:id="0" w:name="_GoBack"/>
      <w:bookmarkEnd w:id="0"/>
    </w:p>
    <w:p w14:paraId="36596F41" w14:textId="7069957D" w:rsidR="006C37C5" w:rsidRDefault="006A3F18" w:rsidP="003B343D">
      <w:pPr>
        <w:pStyle w:val="DHHSbody"/>
        <w:ind w:left="284"/>
        <w:rPr>
          <w:rFonts w:cs="Arial"/>
        </w:rPr>
      </w:pPr>
      <w:r>
        <w:rPr>
          <w:rFonts w:cs="Arial"/>
        </w:rPr>
        <w:t xml:space="preserve">Appointment or Change of </w:t>
      </w:r>
      <w:r w:rsidR="002B119F" w:rsidRPr="00055E19">
        <w:rPr>
          <w:rFonts w:cs="Arial"/>
        </w:rPr>
        <w:t xml:space="preserve">Director, Board or Office Bearer </w:t>
      </w:r>
      <w:r>
        <w:rPr>
          <w:rFonts w:cs="Arial"/>
        </w:rPr>
        <w:t>form</w:t>
      </w:r>
      <w:r w:rsidR="002B119F" w:rsidRPr="00055E19">
        <w:rPr>
          <w:rFonts w:cs="Arial"/>
        </w:rPr>
        <w:t xml:space="preserve"> and any requested attachment (available for download f</w:t>
      </w:r>
      <w:r w:rsidR="003B343D">
        <w:rPr>
          <w:rFonts w:cs="Arial"/>
        </w:rPr>
        <w:t xml:space="preserve">rom </w:t>
      </w:r>
      <w:hyperlink r:id="rId13" w:history="1">
        <w:r w:rsidR="003B343D" w:rsidRPr="00B64C7A">
          <w:rPr>
            <w:rStyle w:val="Hyperlink"/>
            <w:rFonts w:cs="Arial"/>
          </w:rPr>
          <w:t>Private Hospitals - forms</w:t>
        </w:r>
      </w:hyperlink>
      <w:r w:rsidR="003B343D">
        <w:rPr>
          <w:rFonts w:cs="Arial"/>
        </w:rPr>
        <w:t>).</w:t>
      </w:r>
    </w:p>
    <w:p w14:paraId="200DE728" w14:textId="77777777" w:rsidR="002B119F" w:rsidRPr="00055E19" w:rsidRDefault="003B343D" w:rsidP="003B343D">
      <w:pPr>
        <w:pStyle w:val="DHHSbody"/>
        <w:ind w:left="284"/>
        <w:rPr>
          <w:rFonts w:cs="Arial"/>
        </w:rPr>
      </w:pPr>
      <w:r>
        <w:rPr>
          <w:rFonts w:cs="Arial"/>
        </w:rPr>
        <w:br/>
      </w:r>
      <w:r w:rsidR="002B119F" w:rsidRPr="00055E19">
        <w:rPr>
          <w:rFonts w:cs="Arial"/>
        </w:rPr>
        <w:t>Certificate of Incorporation or other document as evidence of the status of the incorporated association or body corporate</w:t>
      </w:r>
    </w:p>
    <w:p w14:paraId="5069BB81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055E19">
        <w:rPr>
          <w:rFonts w:cs="Arial"/>
        </w:rPr>
        <w:t xml:space="preserve">The most recent </w:t>
      </w:r>
      <w:r w:rsidR="006C37C5">
        <w:rPr>
          <w:rFonts w:cs="Arial"/>
        </w:rPr>
        <w:t>a</w:t>
      </w:r>
      <w:r w:rsidRPr="00055E19">
        <w:rPr>
          <w:rFonts w:cs="Arial"/>
        </w:rPr>
        <w:t xml:space="preserve">nnual </w:t>
      </w:r>
      <w:r w:rsidR="006C37C5">
        <w:rPr>
          <w:rFonts w:cs="Arial"/>
        </w:rPr>
        <w:t>r</w:t>
      </w:r>
      <w:r w:rsidRPr="00055E19">
        <w:rPr>
          <w:rFonts w:cs="Arial"/>
        </w:rPr>
        <w:t xml:space="preserve">eport or </w:t>
      </w:r>
      <w:r w:rsidR="006C37C5">
        <w:rPr>
          <w:rFonts w:cs="Arial"/>
        </w:rPr>
        <w:t>a</w:t>
      </w:r>
      <w:r w:rsidRPr="00055E19">
        <w:rPr>
          <w:rFonts w:cs="Arial"/>
        </w:rPr>
        <w:t xml:space="preserve">nnual </w:t>
      </w:r>
      <w:r w:rsidR="006C37C5">
        <w:rPr>
          <w:rFonts w:cs="Arial"/>
        </w:rPr>
        <w:t>r</w:t>
      </w:r>
      <w:r w:rsidRPr="00055E19">
        <w:rPr>
          <w:rFonts w:cs="Arial"/>
        </w:rPr>
        <w:t>eturn.</w:t>
      </w:r>
    </w:p>
    <w:p w14:paraId="034B12C4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3B343D">
        <w:rPr>
          <w:rStyle w:val="Heading4Char"/>
        </w:rPr>
        <w:t>NOTE 1</w:t>
      </w:r>
      <w:r w:rsidRPr="00055E19">
        <w:rPr>
          <w:rFonts w:cs="Arial"/>
        </w:rPr>
        <w:t xml:space="preserve"> -The </w:t>
      </w:r>
      <w:r w:rsidR="006C37C5">
        <w:rPr>
          <w:rFonts w:cs="Arial"/>
        </w:rPr>
        <w:t>d</w:t>
      </w:r>
      <w:r w:rsidRPr="00055E19">
        <w:rPr>
          <w:rFonts w:cs="Arial"/>
        </w:rPr>
        <w:t>epartment will only accept a National Police Record Check (certified copy only) from any of the following agencies:</w:t>
      </w:r>
    </w:p>
    <w:p w14:paraId="721BA6F1" w14:textId="77777777" w:rsidR="00B64C7A" w:rsidRDefault="002B119F" w:rsidP="00B64C7A">
      <w:pPr>
        <w:pStyle w:val="DHHSbullet1"/>
        <w:ind w:left="568"/>
      </w:pPr>
      <w:r w:rsidRPr="00055E19">
        <w:t>Victoria Police</w:t>
      </w:r>
      <w:r w:rsidR="00B64C7A">
        <w:t>;</w:t>
      </w:r>
      <w:r w:rsidRPr="00055E19">
        <w:t xml:space="preserve"> </w:t>
      </w:r>
    </w:p>
    <w:p w14:paraId="29E05F2B" w14:textId="77777777" w:rsidR="002B119F" w:rsidRPr="00055E19" w:rsidRDefault="002B119F" w:rsidP="00B64C7A">
      <w:pPr>
        <w:pStyle w:val="DHHSbullet1"/>
        <w:numPr>
          <w:ilvl w:val="0"/>
          <w:numId w:val="0"/>
        </w:numPr>
        <w:ind w:left="568"/>
      </w:pPr>
      <w:r w:rsidRPr="00B64C7A">
        <w:rPr>
          <w:rStyle w:val="Heading4Char"/>
        </w:rPr>
        <w:t>NOTE:</w:t>
      </w:r>
      <w:r w:rsidRPr="00055E19">
        <w:t xml:space="preserve"> If a police check application is lodged through Victoria Police, they will only do checks for Victorian residents. </w:t>
      </w:r>
    </w:p>
    <w:p w14:paraId="1FAFC984" w14:textId="77777777" w:rsidR="00B64C7A" w:rsidRDefault="00B64C7A" w:rsidP="003B343D">
      <w:pPr>
        <w:pStyle w:val="DHHSbullet1"/>
        <w:ind w:left="568"/>
      </w:pPr>
      <w:r>
        <w:t>Australian Federal Police;</w:t>
      </w:r>
    </w:p>
    <w:p w14:paraId="35D29F13" w14:textId="77777777" w:rsidR="002B119F" w:rsidRPr="00055E19" w:rsidRDefault="002B119F" w:rsidP="00B64C7A">
      <w:pPr>
        <w:pStyle w:val="DHHSbullet1"/>
        <w:numPr>
          <w:ilvl w:val="0"/>
          <w:numId w:val="0"/>
        </w:numPr>
        <w:ind w:left="568"/>
      </w:pPr>
      <w:r w:rsidRPr="00B64C7A">
        <w:rPr>
          <w:rStyle w:val="Heading4Char"/>
        </w:rPr>
        <w:t>NOTE:</w:t>
      </w:r>
      <w:r w:rsidRPr="00055E19">
        <w:t xml:space="preserve"> If there are directors or board members residing in other states, they must apply for their police check with that State or through a national accredited agency.</w:t>
      </w:r>
    </w:p>
    <w:p w14:paraId="6C2D78BC" w14:textId="77777777" w:rsidR="002B119F" w:rsidRPr="00055E19" w:rsidRDefault="00314B05" w:rsidP="003B343D">
      <w:pPr>
        <w:pStyle w:val="DHHSbullet1"/>
        <w:ind w:left="568"/>
      </w:pPr>
      <w:r>
        <w:t>a</w:t>
      </w:r>
      <w:r w:rsidR="002B119F" w:rsidRPr="00055E19">
        <w:t xml:space="preserve"> police force of another Australian </w:t>
      </w:r>
      <w:r w:rsidR="006C37C5">
        <w:t>s</w:t>
      </w:r>
      <w:r w:rsidR="002B119F" w:rsidRPr="00055E19">
        <w:t>tate; or</w:t>
      </w:r>
    </w:p>
    <w:p w14:paraId="277DC686" w14:textId="77777777" w:rsidR="002B119F" w:rsidRPr="00055E19" w:rsidRDefault="00314B05" w:rsidP="003B343D">
      <w:pPr>
        <w:pStyle w:val="DHHSbullet1"/>
        <w:ind w:left="568"/>
      </w:pPr>
      <w:r>
        <w:t>a</w:t>
      </w:r>
      <w:r w:rsidR="002B119F" w:rsidRPr="00055E19">
        <w:t xml:space="preserve">n agency accredited with </w:t>
      </w:r>
      <w:proofErr w:type="spellStart"/>
      <w:r w:rsidR="002B119F" w:rsidRPr="00055E19">
        <w:t>Crimtrac</w:t>
      </w:r>
      <w:proofErr w:type="spellEnd"/>
      <w:r w:rsidR="002B119F" w:rsidRPr="00055E19">
        <w:t xml:space="preserve"> (see Australian Criminal Intelligence Commission) for further information). It is recommended that police check applications are lodged on-line through a nationally accredited agency (e.g. http://www.fit2work.com.au/) as the turn-around time can be as little as one hour.</w:t>
      </w:r>
    </w:p>
    <w:p w14:paraId="1F35D0D5" w14:textId="77777777" w:rsidR="002B119F" w:rsidRPr="00055E19" w:rsidRDefault="002B119F" w:rsidP="00B64C7A">
      <w:pPr>
        <w:pStyle w:val="DHHSbody"/>
        <w:spacing w:after="0"/>
        <w:ind w:left="284"/>
        <w:rPr>
          <w:rFonts w:cs="Arial"/>
        </w:rPr>
      </w:pPr>
    </w:p>
    <w:p w14:paraId="6E994029" w14:textId="77777777" w:rsidR="002B119F" w:rsidRPr="00055E19" w:rsidRDefault="002B119F" w:rsidP="003B343D">
      <w:pPr>
        <w:pStyle w:val="DHHSbody"/>
        <w:ind w:left="284"/>
        <w:rPr>
          <w:rFonts w:cs="Arial"/>
        </w:rPr>
      </w:pPr>
      <w:r w:rsidRPr="003B343D">
        <w:rPr>
          <w:rStyle w:val="Heading4Char"/>
        </w:rPr>
        <w:t>NOTE 2</w:t>
      </w:r>
      <w:r w:rsidRPr="00055E19">
        <w:rPr>
          <w:rFonts w:cs="Arial"/>
        </w:rPr>
        <w:t xml:space="preserve"> - Certification of the National Police Check can be carried out by: </w:t>
      </w:r>
      <w:proofErr w:type="gramStart"/>
      <w:r w:rsidR="00463F63">
        <w:rPr>
          <w:rFonts w:cs="Arial"/>
        </w:rPr>
        <w:t>a</w:t>
      </w:r>
      <w:proofErr w:type="gramEnd"/>
      <w:r w:rsidR="00463F63">
        <w:rPr>
          <w:rFonts w:cs="Arial"/>
        </w:rPr>
        <w:t xml:space="preserve"> </w:t>
      </w:r>
      <w:r w:rsidRPr="00055E19">
        <w:rPr>
          <w:rFonts w:cs="Arial"/>
        </w:rPr>
        <w:t xml:space="preserve">Justice of the Peace, registered </w:t>
      </w:r>
      <w:r w:rsidR="00463F63">
        <w:rPr>
          <w:rFonts w:cs="Arial"/>
        </w:rPr>
        <w:t>n</w:t>
      </w:r>
      <w:r w:rsidRPr="00055E19">
        <w:rPr>
          <w:rFonts w:cs="Arial"/>
        </w:rPr>
        <w:t xml:space="preserve">urse, </w:t>
      </w:r>
      <w:r w:rsidR="00463F63">
        <w:rPr>
          <w:rFonts w:cs="Arial"/>
        </w:rPr>
        <w:t>a</w:t>
      </w:r>
      <w:r w:rsidRPr="00055E19">
        <w:rPr>
          <w:rFonts w:cs="Arial"/>
        </w:rPr>
        <w:t xml:space="preserve">ccountant, </w:t>
      </w:r>
      <w:r w:rsidR="00463F63">
        <w:rPr>
          <w:rFonts w:cs="Arial"/>
        </w:rPr>
        <w:t>bank m</w:t>
      </w:r>
      <w:r w:rsidRPr="00055E19">
        <w:rPr>
          <w:rFonts w:cs="Arial"/>
        </w:rPr>
        <w:t xml:space="preserve">anager, </w:t>
      </w:r>
      <w:r w:rsidR="00463F63">
        <w:rPr>
          <w:rFonts w:cs="Arial"/>
        </w:rPr>
        <w:t>b</w:t>
      </w:r>
      <w:r w:rsidRPr="00055E19">
        <w:rPr>
          <w:rFonts w:cs="Arial"/>
        </w:rPr>
        <w:t xml:space="preserve">arrister, </w:t>
      </w:r>
      <w:r w:rsidR="00463F63">
        <w:rPr>
          <w:rFonts w:cs="Arial"/>
        </w:rPr>
        <w:t>s</w:t>
      </w:r>
      <w:r w:rsidRPr="00055E19">
        <w:rPr>
          <w:rFonts w:cs="Arial"/>
        </w:rPr>
        <w:t xml:space="preserve">olicitor, </w:t>
      </w:r>
      <w:r w:rsidR="00463F63">
        <w:rPr>
          <w:rFonts w:cs="Arial"/>
        </w:rPr>
        <w:t>police o</w:t>
      </w:r>
      <w:r w:rsidRPr="00055E19">
        <w:rPr>
          <w:rFonts w:cs="Arial"/>
        </w:rPr>
        <w:t xml:space="preserve">fficer, </w:t>
      </w:r>
      <w:r w:rsidR="00463F63">
        <w:rPr>
          <w:rFonts w:cs="Arial"/>
        </w:rPr>
        <w:t>r</w:t>
      </w:r>
      <w:r w:rsidRPr="00055E19">
        <w:rPr>
          <w:rFonts w:cs="Arial"/>
        </w:rPr>
        <w:t xml:space="preserve">egistered </w:t>
      </w:r>
      <w:r w:rsidR="00463F63">
        <w:rPr>
          <w:rFonts w:cs="Arial"/>
        </w:rPr>
        <w:t>p</w:t>
      </w:r>
      <w:r w:rsidRPr="00055E19">
        <w:rPr>
          <w:rFonts w:cs="Arial"/>
        </w:rPr>
        <w:t xml:space="preserve">harmacist, </w:t>
      </w:r>
      <w:r w:rsidR="00463F63">
        <w:rPr>
          <w:rFonts w:cs="Arial"/>
        </w:rPr>
        <w:t>m</w:t>
      </w:r>
      <w:r w:rsidRPr="00055E19">
        <w:rPr>
          <w:rFonts w:cs="Arial"/>
        </w:rPr>
        <w:t xml:space="preserve">edical </w:t>
      </w:r>
      <w:r w:rsidR="00463F63">
        <w:rPr>
          <w:rFonts w:cs="Arial"/>
        </w:rPr>
        <w:t>p</w:t>
      </w:r>
      <w:r w:rsidRPr="00055E19">
        <w:rPr>
          <w:rFonts w:cs="Arial"/>
        </w:rPr>
        <w:t xml:space="preserve">ractitioner, </w:t>
      </w:r>
      <w:r w:rsidR="00463F63">
        <w:rPr>
          <w:rFonts w:cs="Arial"/>
        </w:rPr>
        <w:t>d</w:t>
      </w:r>
      <w:r w:rsidRPr="00055E19">
        <w:rPr>
          <w:rFonts w:cs="Arial"/>
        </w:rPr>
        <w:t xml:space="preserve">entist, </w:t>
      </w:r>
      <w:r w:rsidR="00463F63">
        <w:rPr>
          <w:rFonts w:cs="Arial"/>
        </w:rPr>
        <w:t>chiropractor, physiotherapist, veterinary surgeon or o</w:t>
      </w:r>
      <w:r w:rsidRPr="00055E19">
        <w:rPr>
          <w:rFonts w:cs="Arial"/>
        </w:rPr>
        <w:t>ptometrist.</w:t>
      </w:r>
    </w:p>
    <w:p w14:paraId="083F5B5C" w14:textId="77777777" w:rsidR="002B119F" w:rsidRPr="00055E19" w:rsidRDefault="00AE5232" w:rsidP="00F32A4C">
      <w:pPr>
        <w:pStyle w:val="Heading3"/>
      </w:pPr>
      <w:r>
        <w:lastRenderedPageBreak/>
        <w:t>7</w:t>
      </w:r>
      <w:r w:rsidR="003B343D">
        <w:t>.</w:t>
      </w:r>
      <w:r w:rsidR="003B343D">
        <w:tab/>
      </w:r>
      <w:r w:rsidR="002B119F" w:rsidRPr="00055E19">
        <w:t>Financial capacity</w:t>
      </w:r>
    </w:p>
    <w:p w14:paraId="01A092A5" w14:textId="77777777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The Act requires the Secretary to ensure that a proposed proprietor of a </w:t>
      </w:r>
      <w:r w:rsidR="00AE5232">
        <w:rPr>
          <w:rFonts w:cs="Arial"/>
        </w:rPr>
        <w:t>health service establishment</w:t>
      </w:r>
      <w:r w:rsidRPr="00055E19">
        <w:rPr>
          <w:rFonts w:cs="Arial"/>
        </w:rPr>
        <w:t xml:space="preserve"> has the financial capacity to undertake the new development and operate the facility.</w:t>
      </w:r>
    </w:p>
    <w:p w14:paraId="08267C97" w14:textId="77777777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Please arrange for an appropriately qualified independent certified practicing accountant (CPA) or associate chartered accountant (ACA) to review the proposed proprietor’s financial situation and its capacity to develop the </w:t>
      </w:r>
      <w:r w:rsidR="006C37C5">
        <w:rPr>
          <w:rFonts w:cs="Arial"/>
        </w:rPr>
        <w:t>health service establishment</w:t>
      </w:r>
      <w:r w:rsidRPr="00055E19">
        <w:rPr>
          <w:rFonts w:cs="Arial"/>
        </w:rPr>
        <w:t xml:space="preserve"> and complete the relevant form.</w:t>
      </w:r>
    </w:p>
    <w:p w14:paraId="47866C9F" w14:textId="6A49F178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 xml:space="preserve">Complete the Statement by </w:t>
      </w:r>
      <w:r w:rsidR="006643A5">
        <w:rPr>
          <w:rFonts w:cs="Arial"/>
        </w:rPr>
        <w:t>Accountant form</w:t>
      </w:r>
      <w:r w:rsidRPr="00055E19">
        <w:rPr>
          <w:rFonts w:cs="Arial"/>
        </w:rPr>
        <w:t xml:space="preserve"> (available for download from </w:t>
      </w:r>
      <w:hyperlink r:id="rId14" w:history="1">
        <w:r w:rsidRPr="00B64C7A">
          <w:rPr>
            <w:rStyle w:val="Hyperlink"/>
            <w:rFonts w:cs="Arial"/>
          </w:rPr>
          <w:t>Private Hospitals - forms</w:t>
        </w:r>
      </w:hyperlink>
      <w:r w:rsidRPr="00055E19">
        <w:rPr>
          <w:rFonts w:cs="Arial"/>
        </w:rPr>
        <w:t>). Any disclaimer, qualification or reservation to this statement must be attached.</w:t>
      </w:r>
    </w:p>
    <w:p w14:paraId="0B01E4D9" w14:textId="77777777" w:rsidR="002B119F" w:rsidRPr="00055E19" w:rsidRDefault="00AE5232" w:rsidP="00F32A4C">
      <w:pPr>
        <w:pStyle w:val="Heading3"/>
      </w:pPr>
      <w:r>
        <w:t>8</w:t>
      </w:r>
      <w:r w:rsidR="002B119F" w:rsidRPr="00055E19">
        <w:t>.</w:t>
      </w:r>
      <w:r w:rsidR="002B119F" w:rsidRPr="00055E19">
        <w:tab/>
        <w:t>Accuracy of information</w:t>
      </w:r>
    </w:p>
    <w:p w14:paraId="62B502CA" w14:textId="77777777" w:rsidR="002B119F" w:rsidRPr="00055E19" w:rsidRDefault="002B119F" w:rsidP="002B119F">
      <w:pPr>
        <w:pStyle w:val="DHHSbody"/>
        <w:rPr>
          <w:rFonts w:cs="Arial"/>
        </w:rPr>
      </w:pPr>
      <w:r w:rsidRPr="00055E19">
        <w:rPr>
          <w:rFonts w:cs="Arial"/>
        </w:rPr>
        <w:t>It is an offence under section 151 of the Act to provide false or misleading information for the purposes of complying with this Act.</w:t>
      </w:r>
    </w:p>
    <w:p w14:paraId="5538F4CB" w14:textId="77777777" w:rsidR="002B119F" w:rsidRDefault="002B119F" w:rsidP="00A62D44">
      <w:pPr>
        <w:pStyle w:val="DHHSbody"/>
      </w:pPr>
    </w:p>
    <w:p w14:paraId="051401CA" w14:textId="77777777" w:rsidR="002B119F" w:rsidRDefault="00195B71" w:rsidP="00195B71">
      <w:pPr>
        <w:pStyle w:val="Heading2"/>
      </w:pPr>
      <w:r>
        <w:t>What happens after an application is made?</w:t>
      </w:r>
    </w:p>
    <w:p w14:paraId="6B956764" w14:textId="77777777" w:rsidR="002B119F" w:rsidRDefault="00195B71" w:rsidP="00195B71">
      <w:pPr>
        <w:pStyle w:val="Heading3"/>
      </w:pPr>
      <w:r>
        <w:t>Maximum time frame for processing applications</w:t>
      </w:r>
    </w:p>
    <w:p w14:paraId="5DAC4C54" w14:textId="77777777" w:rsidR="00F32A4C" w:rsidRPr="00055E19" w:rsidRDefault="00F32A4C" w:rsidP="00F32A4C">
      <w:pPr>
        <w:pStyle w:val="DHHSbody"/>
      </w:pPr>
      <w:r w:rsidRPr="00055E19">
        <w:t xml:space="preserve">The Secretary (or Delegate) has 60 days after receiving an application (comprising the scheduled form and prescribed fee) to inform the applicant of a decision. If the Secretary (or Delegate) requests the applicant to provide additional information, a decision must be made within 28 days of receipt of the information last requested or within the </w:t>
      </w:r>
      <w:r w:rsidR="00463F63" w:rsidRPr="00055E19">
        <w:t>60-day</w:t>
      </w:r>
      <w:r w:rsidRPr="00055E19">
        <w:t xml:space="preserve"> period, whichever is later. Applicants should keep these timeframes in mind when </w:t>
      </w:r>
      <w:proofErr w:type="gramStart"/>
      <w:r w:rsidRPr="00055E19">
        <w:t>submitting an application</w:t>
      </w:r>
      <w:proofErr w:type="gramEnd"/>
      <w:r w:rsidRPr="00055E19">
        <w:t xml:space="preserve"> for assessment.</w:t>
      </w:r>
    </w:p>
    <w:p w14:paraId="35F92D06" w14:textId="77777777" w:rsidR="00F32A4C" w:rsidRPr="00055E19" w:rsidRDefault="00F32A4C" w:rsidP="00F32A4C">
      <w:pPr>
        <w:pStyle w:val="DHHSbody"/>
      </w:pPr>
      <w:r w:rsidRPr="00F32A4C">
        <w:rPr>
          <w:rStyle w:val="Heading4Char"/>
        </w:rPr>
        <w:t>NOTE:</w:t>
      </w:r>
      <w:r w:rsidRPr="00055E19">
        <w:t xml:space="preserve"> The </w:t>
      </w:r>
      <w:r w:rsidR="00CB4201">
        <w:t>d</w:t>
      </w:r>
      <w:r w:rsidRPr="00055E19">
        <w:t xml:space="preserve">epartment will endeavour to </w:t>
      </w:r>
      <w:r w:rsidR="00E92593" w:rsidRPr="00055E19">
        <w:t>decide</w:t>
      </w:r>
      <w:r w:rsidRPr="00055E19">
        <w:t xml:space="preserve"> on complete AIP applications within 30 days.</w:t>
      </w:r>
    </w:p>
    <w:p w14:paraId="33411858" w14:textId="77777777" w:rsidR="00F32A4C" w:rsidRPr="00055E19" w:rsidRDefault="00F32A4C" w:rsidP="00F32A4C">
      <w:pPr>
        <w:pStyle w:val="Heading3"/>
      </w:pPr>
      <w:r w:rsidRPr="00055E19">
        <w:t>Certificate of AIP granted</w:t>
      </w:r>
    </w:p>
    <w:p w14:paraId="634FC7A6" w14:textId="77777777" w:rsidR="00F32A4C" w:rsidRPr="00055E19" w:rsidRDefault="00F32A4C" w:rsidP="00F32A4C">
      <w:pPr>
        <w:pStyle w:val="DHHSbody"/>
      </w:pPr>
      <w:r w:rsidRPr="00055E19">
        <w:t xml:space="preserve">After considering the application the Secretary (or Delegate) may grant the application and issue a Certificate of AIP. The AIP may be granted with conditions. </w:t>
      </w:r>
    </w:p>
    <w:p w14:paraId="09032C76" w14:textId="77777777" w:rsidR="00195B71" w:rsidRDefault="00195B71" w:rsidP="00195B71">
      <w:pPr>
        <w:pStyle w:val="DHHSbody"/>
      </w:pPr>
    </w:p>
    <w:p w14:paraId="59CD70A0" w14:textId="77777777" w:rsidR="00F32A4C" w:rsidRDefault="00F32A4C" w:rsidP="00F32A4C">
      <w:pPr>
        <w:pStyle w:val="DHHSbody"/>
        <w:spacing w:before="240" w:after="90" w:line="240" w:lineRule="auto"/>
        <w:rPr>
          <w:b/>
          <w:sz w:val="28"/>
        </w:rPr>
      </w:pPr>
      <w:r>
        <w:rPr>
          <w:b/>
          <w:sz w:val="28"/>
        </w:rPr>
        <w:t>Send the completed form</w:t>
      </w:r>
    </w:p>
    <w:p w14:paraId="39668816" w14:textId="77777777" w:rsidR="00F32A4C" w:rsidRDefault="00F32A4C" w:rsidP="00F32A4C">
      <w:pPr>
        <w:pStyle w:val="DHHSbody"/>
        <w:spacing w:after="0" w:line="240" w:lineRule="auto"/>
      </w:pPr>
      <w:r w:rsidRPr="00AA3E9E">
        <w:t xml:space="preserve">Please </w:t>
      </w:r>
      <w:r>
        <w:t>send the</w:t>
      </w:r>
      <w:r w:rsidRPr="00AA3E9E">
        <w:t xml:space="preserve"> signed</w:t>
      </w:r>
      <w:r>
        <w:t xml:space="preserve"> and</w:t>
      </w:r>
      <w:r w:rsidRPr="00AA3E9E">
        <w:t xml:space="preserve"> completed form </w:t>
      </w:r>
      <w:r>
        <w:t xml:space="preserve">by email </w:t>
      </w:r>
      <w:r w:rsidRPr="00AA3E9E">
        <w:t xml:space="preserve">to </w:t>
      </w:r>
      <w:hyperlink r:id="rId15" w:history="1">
        <w:r w:rsidRPr="00AA3E9E">
          <w:rPr>
            <w:rStyle w:val="Hyperlink"/>
          </w:rPr>
          <w:t>Private Hospitals</w:t>
        </w:r>
      </w:hyperlink>
    </w:p>
    <w:p w14:paraId="2D7F854A" w14:textId="77777777" w:rsidR="00F32A4C" w:rsidRDefault="00F32A4C" w:rsidP="00F32A4C">
      <w:pPr>
        <w:pStyle w:val="DHHSbody"/>
        <w:spacing w:after="0" w:line="240" w:lineRule="auto"/>
      </w:pPr>
    </w:p>
    <w:p w14:paraId="102944CC" w14:textId="77777777" w:rsidR="00F32A4C" w:rsidRPr="007F458E" w:rsidRDefault="00F32A4C" w:rsidP="00F32A4C">
      <w:pPr>
        <w:pStyle w:val="DHHSbody"/>
        <w:rPr>
          <w:color w:val="0F243E"/>
        </w:rPr>
      </w:pPr>
      <w:r w:rsidRPr="007F458E">
        <w:rPr>
          <w:color w:val="0F243E"/>
        </w:rPr>
        <w:t>or by post to:</w:t>
      </w:r>
    </w:p>
    <w:p w14:paraId="1A410294" w14:textId="77777777" w:rsidR="00F32A4C" w:rsidRDefault="00F32A4C" w:rsidP="00F32A4C">
      <w:pPr>
        <w:pStyle w:val="DHHSbody"/>
      </w:pPr>
      <w:r w:rsidRPr="001B3C8C">
        <w:t>The Manager</w:t>
      </w:r>
      <w:r>
        <w:br/>
      </w:r>
      <w:r w:rsidRPr="001B3C8C">
        <w:t>Private Hospitals</w:t>
      </w:r>
      <w:r>
        <w:br/>
      </w:r>
      <w:r w:rsidRPr="001B3C8C">
        <w:t xml:space="preserve">Department of Health </w:t>
      </w:r>
      <w:r>
        <w:t>and</w:t>
      </w:r>
      <w:r w:rsidRPr="001B3C8C">
        <w:t xml:space="preserve"> Human Services</w:t>
      </w:r>
      <w:r>
        <w:br/>
      </w:r>
      <w:r w:rsidRPr="001B3C8C">
        <w:t>GPO Box 4057</w:t>
      </w:r>
      <w:r>
        <w:br/>
      </w:r>
      <w:r w:rsidRPr="001B3C8C">
        <w:t>MELBOURNE VIC 3001</w:t>
      </w:r>
    </w:p>
    <w:p w14:paraId="4B0CB1A5" w14:textId="5F9AACBD" w:rsidR="00F32A4C" w:rsidRDefault="00F32A4C" w:rsidP="00F32A4C">
      <w:pPr>
        <w:rPr>
          <w:rFonts w:ascii="Arial" w:hAnsi="Arial" w:cs="Arial"/>
          <w:sz w:val="20"/>
          <w:szCs w:val="20"/>
        </w:rPr>
      </w:pPr>
      <w:r w:rsidRPr="00055E19">
        <w:rPr>
          <w:rFonts w:ascii="Arial" w:hAnsi="Arial" w:cs="Arial"/>
          <w:sz w:val="20"/>
          <w:szCs w:val="20"/>
        </w:rPr>
        <w:t xml:space="preserve">If you require further </w:t>
      </w:r>
      <w:r w:rsidR="009D16F1" w:rsidRPr="00055E19">
        <w:rPr>
          <w:rFonts w:ascii="Arial" w:hAnsi="Arial" w:cs="Arial"/>
          <w:sz w:val="20"/>
          <w:szCs w:val="20"/>
        </w:rPr>
        <w:t>information,</w:t>
      </w:r>
      <w:r w:rsidRPr="00055E19">
        <w:rPr>
          <w:rFonts w:ascii="Arial" w:hAnsi="Arial" w:cs="Arial"/>
          <w:sz w:val="20"/>
          <w:szCs w:val="20"/>
        </w:rPr>
        <w:t xml:space="preserve"> please contact the Private Hospitals </w:t>
      </w:r>
      <w:r w:rsidR="00545723">
        <w:rPr>
          <w:rFonts w:ascii="Arial" w:hAnsi="Arial" w:cs="Arial"/>
          <w:sz w:val="20"/>
          <w:szCs w:val="20"/>
        </w:rPr>
        <w:t>unit</w:t>
      </w:r>
      <w:r w:rsidRPr="00055E19">
        <w:rPr>
          <w:rFonts w:ascii="Arial" w:hAnsi="Arial" w:cs="Arial"/>
          <w:sz w:val="20"/>
          <w:szCs w:val="20"/>
        </w:rPr>
        <w:t xml:space="preserve"> on +61 (3) 9096 2164</w:t>
      </w:r>
      <w:r w:rsidR="009D16F1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F32A4C" w14:paraId="1954C41A" w14:textId="77777777" w:rsidTr="00CC4E82">
        <w:tc>
          <w:tcPr>
            <w:tcW w:w="10312" w:type="dxa"/>
          </w:tcPr>
          <w:p w14:paraId="33031BF8" w14:textId="77777777" w:rsidR="00F32A4C" w:rsidRPr="00F32A4C" w:rsidRDefault="00F32A4C" w:rsidP="00F32A4C">
            <w:pPr>
              <w:pStyle w:val="DHHStabletext"/>
            </w:pPr>
            <w:r w:rsidRPr="00F32A4C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6" w:history="1">
              <w:r w:rsidRPr="001C7FCA">
                <w:rPr>
                  <w:rStyle w:val="Hyperlink"/>
                  <w:rFonts w:cs="Arial"/>
                  <w:sz w:val="24"/>
                </w:rPr>
                <w:t>privatehospitals@dhhs.vic.gov.au</w:t>
              </w:r>
            </w:hyperlink>
            <w:r>
              <w:t xml:space="preserve"> </w:t>
            </w:r>
            <w:r w:rsidRPr="00055E19">
              <w:t>Authorised and published by the Victorian Government, 1 Treasury Place, Melbourne. © State of Victoria, Department of Health and Human Services April 2017. Available at Private Hospitals</w:t>
            </w:r>
            <w:r w:rsidR="00B64C7A">
              <w:t xml:space="preserve"> on the </w:t>
            </w:r>
            <w:proofErr w:type="spellStart"/>
            <w:r w:rsidR="00B64C7A">
              <w:t>health.vic</w:t>
            </w:r>
            <w:proofErr w:type="spellEnd"/>
            <w:r w:rsidR="00B64C7A">
              <w:t xml:space="preserve"> website</w:t>
            </w:r>
            <w:r w:rsidRPr="00055E19">
              <w:t xml:space="preserve"> </w:t>
            </w:r>
            <w:hyperlink r:id="rId17" w:history="1">
              <w:r w:rsidRPr="001C7FCA">
                <w:rPr>
                  <w:rStyle w:val="Hyperlink"/>
                  <w:rFonts w:cs="Arial"/>
                </w:rPr>
                <w:t>https://www2.health.vic.gov.au/hospitals-and-health-services/private-hospitals/forms-checklists-guides</w:t>
              </w:r>
            </w:hyperlink>
            <w:r>
              <w:t>.</w:t>
            </w:r>
          </w:p>
        </w:tc>
      </w:tr>
    </w:tbl>
    <w:p w14:paraId="63F3C61A" w14:textId="77777777" w:rsidR="00195B71" w:rsidRDefault="00195B71" w:rsidP="00195B71">
      <w:pPr>
        <w:pStyle w:val="DHHSbody"/>
      </w:pPr>
    </w:p>
    <w:sectPr w:rsidR="00195B71" w:rsidSect="00F01E5F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DD5A" w14:textId="77777777" w:rsidR="002B119F" w:rsidRDefault="002B119F">
      <w:r>
        <w:separator/>
      </w:r>
    </w:p>
  </w:endnote>
  <w:endnote w:type="continuationSeparator" w:id="0">
    <w:p w14:paraId="628EDC11" w14:textId="77777777" w:rsidR="002B119F" w:rsidRDefault="002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FD42" w14:textId="77777777" w:rsidR="009D70A4" w:rsidRPr="00F65AA9" w:rsidRDefault="00F32A4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43E35562" wp14:editId="034F6E6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BA4A" w14:textId="6FE8C7D8" w:rsidR="009D70A4" w:rsidRPr="00A11421" w:rsidRDefault="00195B71" w:rsidP="0051568D">
    <w:pPr>
      <w:pStyle w:val="DHHSfooter"/>
    </w:pPr>
    <w:r>
      <w:t xml:space="preserve">Guideline for AIP </w:t>
    </w:r>
    <w:r w:rsidR="006A3F18">
      <w:t>d</w:t>
    </w:r>
    <w:r>
      <w:t xml:space="preserve">evelopment of new </w:t>
    </w:r>
    <w:r w:rsidR="00A3470B">
      <w:t>mobile health service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AE5232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A7C8" w14:textId="77777777" w:rsidR="002B119F" w:rsidRDefault="002B119F" w:rsidP="002862F1">
      <w:pPr>
        <w:spacing w:before="120"/>
      </w:pPr>
      <w:r>
        <w:separator/>
      </w:r>
    </w:p>
  </w:footnote>
  <w:footnote w:type="continuationSeparator" w:id="0">
    <w:p w14:paraId="62C14904" w14:textId="77777777" w:rsidR="002B119F" w:rsidRDefault="002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4D46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bullet"/>
        <w:pStyle w:val="DHHSbullet1"/>
        <w:lvlText w:val="•"/>
        <w:lvlJc w:val="left"/>
        <w:pPr>
          <w:ind w:left="710" w:hanging="284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Restart w:val="0"/>
        <w:pStyle w:val="DHHSbullet2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pStyle w:val="DHHSbullet2lastline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pStyle w:val="DHHSbulletindent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Restart w:val="0"/>
        <w:pStyle w:val="DHHSbulletindentlastline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Restart w:val="0"/>
        <w:pStyle w:val="DHHStablebullet"/>
        <w:lvlText w:val="•"/>
        <w:lvlJc w:val="left"/>
        <w:pPr>
          <w:ind w:left="227" w:hanging="227"/>
        </w:pPr>
        <w:rPr>
          <w:rFonts w:ascii="Calibri" w:hAnsi="Calibri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9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5B71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4CFD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19F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4B05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2B93"/>
    <w:rsid w:val="003A6B67"/>
    <w:rsid w:val="003B15E6"/>
    <w:rsid w:val="003B343D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3F63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E0C"/>
    <w:rsid w:val="00526C15"/>
    <w:rsid w:val="00536499"/>
    <w:rsid w:val="00543903"/>
    <w:rsid w:val="00543F11"/>
    <w:rsid w:val="00545723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43A5"/>
    <w:rsid w:val="00670597"/>
    <w:rsid w:val="006706D0"/>
    <w:rsid w:val="00677574"/>
    <w:rsid w:val="0068454C"/>
    <w:rsid w:val="00691B62"/>
    <w:rsid w:val="00693D14"/>
    <w:rsid w:val="006A18C2"/>
    <w:rsid w:val="006A3F18"/>
    <w:rsid w:val="006B077C"/>
    <w:rsid w:val="006B6803"/>
    <w:rsid w:val="006C37C5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16F1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470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232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4C7A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D4E89"/>
    <w:rsid w:val="00BE28D2"/>
    <w:rsid w:val="00BE4191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87238"/>
    <w:rsid w:val="00C93C3E"/>
    <w:rsid w:val="00CA12E3"/>
    <w:rsid w:val="00CA6611"/>
    <w:rsid w:val="00CA6AE6"/>
    <w:rsid w:val="00CA782F"/>
    <w:rsid w:val="00CB4201"/>
    <w:rsid w:val="00CC0C72"/>
    <w:rsid w:val="00CC2BFD"/>
    <w:rsid w:val="00CC4E82"/>
    <w:rsid w:val="00CD3476"/>
    <w:rsid w:val="00CD64DF"/>
    <w:rsid w:val="00CF2F50"/>
    <w:rsid w:val="00D02919"/>
    <w:rsid w:val="00D04C61"/>
    <w:rsid w:val="00D05B8D"/>
    <w:rsid w:val="00D065A2"/>
    <w:rsid w:val="00D07B0B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593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2A4C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B667B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4A778CF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1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9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AE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32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AE523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F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F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2.health.vic.gov.au/hospitals-and-health-services/private-hospitals/forms-checklists-guid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17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forms-checklists-guid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hyperlink" Target="https://www2.health.vic.gov.au/hospitals-and-health-services/private-hospitals/registration-fe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2.health.vic.gov.au/hospitals-and-health-services/private-hospitals/forms-checklists-guides" TargetMode="External"/><Relationship Id="rId14" Type="http://schemas.openxmlformats.org/officeDocument/2006/relationships/hyperlink" Target="https://www2.health.vic.gov.au/hospitals-and-health-services/private-hospitals/forms-checklists-gui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164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7938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Bridget Morales (DHHS)</cp:lastModifiedBy>
  <cp:revision>17</cp:revision>
  <cp:lastPrinted>2015-08-21T04:17:00Z</cp:lastPrinted>
  <dcterms:created xsi:type="dcterms:W3CDTF">2018-09-17T02:42:00Z</dcterms:created>
  <dcterms:modified xsi:type="dcterms:W3CDTF">2019-03-01T04:58:00Z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