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9B96" w14:textId="75AC18DC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642A110" wp14:editId="0BFA6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6F9" w14:textId="77777777" w:rsidR="00A62D44" w:rsidRPr="004C6EEE" w:rsidRDefault="00A62D44" w:rsidP="004C6EEE">
      <w:pPr>
        <w:pStyle w:val="Sectionbreakfirstpage"/>
        <w:sectPr w:rsidR="00A62D44" w:rsidRPr="004C6EEE" w:rsidSect="00C50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6AD7AE4" w14:textId="0ED41D7C" w:rsidR="00A1389F" w:rsidRPr="00A1389F" w:rsidRDefault="00A1389F" w:rsidP="00A1389F">
      <w:pPr>
        <w:pStyle w:val="DHHSbannermark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</w:tblGrid>
      <w:tr w:rsidR="00AD784C" w14:paraId="5B7322CD" w14:textId="77777777" w:rsidTr="00F87E8D">
        <w:trPr>
          <w:trHeight w:val="1418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18504BA8" w14:textId="1559DB1C" w:rsidR="00AD784C" w:rsidRPr="00F87E8D" w:rsidRDefault="00F87E8D" w:rsidP="00F87E8D">
            <w:pPr>
              <w:pStyle w:val="DHHSmainheading"/>
            </w:pPr>
            <w:r>
              <w:t>Integrated model of care for responding to suspected elder abuse</w:t>
            </w:r>
          </w:p>
        </w:tc>
      </w:tr>
      <w:tr w:rsidR="00AD784C" w14:paraId="21937723" w14:textId="77777777" w:rsidTr="00F87E8D">
        <w:trPr>
          <w:trHeight w:hRule="exact" w:val="1021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5F08EE33" w14:textId="08C64D90" w:rsidR="00F87E8D" w:rsidRDefault="00F87E8D" w:rsidP="00F87E8D">
            <w:pPr>
              <w:pStyle w:val="DHHSmainsubheading"/>
            </w:pPr>
            <w:r>
              <w:t xml:space="preserve">Information for professionals working with older people </w:t>
            </w:r>
            <w:r w:rsidR="00DA4260">
              <w:br/>
            </w:r>
            <w:r>
              <w:t>and their carers or family</w:t>
            </w:r>
            <w:r w:rsidR="003129C1">
              <w:t xml:space="preserve"> – accessible</w:t>
            </w:r>
          </w:p>
          <w:p w14:paraId="6B0B0A35" w14:textId="1D5EF5D0" w:rsidR="00386109" w:rsidRPr="00A1389F" w:rsidRDefault="00386109" w:rsidP="009315BE">
            <w:pPr>
              <w:pStyle w:val="DHHSmainsubheading"/>
            </w:pPr>
          </w:p>
        </w:tc>
      </w:tr>
    </w:tbl>
    <w:p w14:paraId="3E970732" w14:textId="6CC38C4A" w:rsidR="007173CA" w:rsidRDefault="007173CA" w:rsidP="00D079AA">
      <w:pPr>
        <w:pStyle w:val="DHHSbody"/>
      </w:pPr>
    </w:p>
    <w:p w14:paraId="42FBCC3A" w14:textId="77777777" w:rsidR="00580394" w:rsidRPr="00B519CD" w:rsidRDefault="00580394" w:rsidP="007173CA">
      <w:pPr>
        <w:pStyle w:val="DHHSbody"/>
        <w:sectPr w:rsidR="00580394" w:rsidRPr="00B519CD" w:rsidSect="00DE2D04">
          <w:headerReference w:type="default" r:id="rId18"/>
          <w:foot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AFBFFE" w14:textId="77777777" w:rsidR="003A6E09" w:rsidRDefault="003A6E09" w:rsidP="003A6E09">
      <w:pPr>
        <w:pStyle w:val="Heading1"/>
      </w:pPr>
      <w:bookmarkStart w:id="0" w:name="_Hlk41913885"/>
      <w:r>
        <w:t>What is elder abuse?</w:t>
      </w:r>
    </w:p>
    <w:p w14:paraId="42651837" w14:textId="77777777" w:rsidR="003A6E09" w:rsidRPr="003A6E09" w:rsidRDefault="003A6E09" w:rsidP="003A6E09">
      <w:pPr>
        <w:pStyle w:val="DHHSbody"/>
      </w:pPr>
      <w:r w:rsidRPr="003A6E09">
        <w:t>Elder abuse is a form of family violence that affects older people. It is any act carried out by a trusted friend or family member that causes harm to an older person.</w:t>
      </w:r>
    </w:p>
    <w:p w14:paraId="3B5EBE83" w14:textId="77777777" w:rsidR="003A6E09" w:rsidRPr="003A6E09" w:rsidRDefault="003A6E09" w:rsidP="003A6E09">
      <w:pPr>
        <w:pStyle w:val="DHHSbody"/>
      </w:pPr>
      <w:r w:rsidRPr="003A6E09">
        <w:t>Abuse may be physical, psychological/ emotional, social, financial, sexual or a result of neglect. All forms of abuse are unacceptable and can affect anyone, irrespective of background, gender, ethnicity or means.</w:t>
      </w:r>
    </w:p>
    <w:p w14:paraId="3CBF7AD6" w14:textId="77777777" w:rsidR="003A6E09" w:rsidRPr="003A6E09" w:rsidRDefault="003A6E09" w:rsidP="003A6E09">
      <w:pPr>
        <w:pStyle w:val="DHHSbody"/>
      </w:pPr>
      <w:r w:rsidRPr="003A6E09">
        <w:t>Examples include:</w:t>
      </w:r>
    </w:p>
    <w:p w14:paraId="18D83604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Physical</w:t>
      </w:r>
      <w:r w:rsidRPr="003A6E09">
        <w:t>: kicking, hitting, locking in a room, use of restraints</w:t>
      </w:r>
    </w:p>
    <w:p w14:paraId="399CFBDD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Psychological/emotional</w:t>
      </w:r>
      <w:r w:rsidRPr="003A6E09">
        <w:t>: pressuring, intimidating, bullying, name-calling, degrading, humiliating</w:t>
      </w:r>
    </w:p>
    <w:p w14:paraId="567720E7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Social</w:t>
      </w:r>
      <w:r w:rsidRPr="003A6E09">
        <w:t>: preventing contact with family and friends and involvement in social activities, restricting movement in the home</w:t>
      </w:r>
    </w:p>
    <w:p w14:paraId="33363308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Financial</w:t>
      </w:r>
      <w:r w:rsidRPr="003A6E09">
        <w:t>: misusing financial powers of attorney, preventing access to money</w:t>
      </w:r>
    </w:p>
    <w:p w14:paraId="41509013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Sexual</w:t>
      </w:r>
      <w:r w:rsidRPr="003A6E09">
        <w:t>: viewing obscene videos in the presence of an older person without their consent</w:t>
      </w:r>
    </w:p>
    <w:p w14:paraId="76334C31" w14:textId="22362867" w:rsid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Neglect</w:t>
      </w:r>
      <w:r w:rsidRPr="003A6E09">
        <w:t>: failure to provide necessities such as adequate food, accommodation or medication.</w:t>
      </w:r>
    </w:p>
    <w:p w14:paraId="12B8B948" w14:textId="77777777" w:rsidR="00467E04" w:rsidRPr="003A6E09" w:rsidRDefault="00467E04" w:rsidP="00467E04">
      <w:pPr>
        <w:pStyle w:val="DHHSbullet1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3A6E09" w14:paraId="67B3DFF8" w14:textId="77777777" w:rsidTr="003A6E09">
        <w:tc>
          <w:tcPr>
            <w:tcW w:w="10194" w:type="dxa"/>
            <w:shd w:val="clear" w:color="auto" w:fill="E5DFEC" w:themeFill="accent4" w:themeFillTint="33"/>
          </w:tcPr>
          <w:p w14:paraId="4143C286" w14:textId="737F670A" w:rsidR="003A6E09" w:rsidRPr="003129C1" w:rsidRDefault="003A6E09" w:rsidP="003129C1">
            <w:pPr>
              <w:pStyle w:val="DHHStabletext"/>
              <w:rPr>
                <w:b/>
                <w:bCs/>
                <w:color w:val="87189D"/>
                <w:sz w:val="24"/>
                <w:szCs w:val="24"/>
              </w:rPr>
            </w:pPr>
            <w:r w:rsidRPr="003129C1">
              <w:rPr>
                <w:b/>
                <w:bCs/>
                <w:color w:val="87189D"/>
                <w:sz w:val="24"/>
                <w:szCs w:val="24"/>
              </w:rPr>
              <w:t>Example</w:t>
            </w:r>
          </w:p>
          <w:p w14:paraId="5F8A679E" w14:textId="01051934" w:rsidR="003A6E09" w:rsidRPr="003129C1" w:rsidRDefault="003A6E09" w:rsidP="003129C1">
            <w:pPr>
              <w:pStyle w:val="DHHStabletext"/>
              <w:rPr>
                <w:color w:val="87189D"/>
              </w:rPr>
            </w:pPr>
            <w:r w:rsidRPr="003129C1">
              <w:rPr>
                <w:color w:val="87189D"/>
              </w:rPr>
              <w:t>Maria is 82 and experiences significant anxiety and distress due to verbal and psychological abuse from her husband John who she has been estranged from</w:t>
            </w:r>
            <w:r w:rsidR="00145F5B" w:rsidRPr="003129C1">
              <w:rPr>
                <w:color w:val="87189D"/>
              </w:rPr>
              <w:t xml:space="preserve"> </w:t>
            </w:r>
            <w:r w:rsidRPr="003129C1">
              <w:rPr>
                <w:color w:val="87189D"/>
              </w:rPr>
              <w:t>for over 15 years.</w:t>
            </w:r>
          </w:p>
          <w:p w14:paraId="5BB6098A" w14:textId="77777777" w:rsidR="003A6E09" w:rsidRPr="003129C1" w:rsidRDefault="003A6E09" w:rsidP="003129C1">
            <w:pPr>
              <w:pStyle w:val="DHHStabletext"/>
              <w:rPr>
                <w:color w:val="87189D"/>
              </w:rPr>
            </w:pPr>
            <w:r w:rsidRPr="003129C1">
              <w:rPr>
                <w:color w:val="87189D"/>
              </w:rPr>
              <w:t xml:space="preserve">John has keys to the house and visits as he pleases. He is verbally abusive and threatening during these visits, increasing her anxiety and </w:t>
            </w:r>
            <w:proofErr w:type="gramStart"/>
            <w:r w:rsidRPr="003129C1">
              <w:rPr>
                <w:color w:val="87189D"/>
              </w:rPr>
              <w:t>exacerbating</w:t>
            </w:r>
            <w:proofErr w:type="gramEnd"/>
            <w:r w:rsidRPr="003129C1">
              <w:rPr>
                <w:color w:val="87189D"/>
              </w:rPr>
              <w:t xml:space="preserve"> her cardiac condition, resulting in a number of admissions to hospital. </w:t>
            </w:r>
          </w:p>
          <w:p w14:paraId="7198D79C" w14:textId="77777777" w:rsidR="003A6E09" w:rsidRPr="003129C1" w:rsidRDefault="003A6E09" w:rsidP="003129C1">
            <w:pPr>
              <w:pStyle w:val="DHHStabletext"/>
              <w:rPr>
                <w:color w:val="87189D"/>
              </w:rPr>
            </w:pPr>
            <w:r w:rsidRPr="003129C1">
              <w:rPr>
                <w:color w:val="87189D"/>
              </w:rPr>
              <w:t xml:space="preserve">Maria has three sons who are aware of the situation but not involved or supportive. </w:t>
            </w:r>
          </w:p>
          <w:p w14:paraId="0F946BC5" w14:textId="77777777" w:rsidR="003A6E09" w:rsidRPr="003129C1" w:rsidRDefault="003A6E09" w:rsidP="003129C1">
            <w:pPr>
              <w:pStyle w:val="DHHStabletext"/>
              <w:rPr>
                <w:color w:val="87189D"/>
              </w:rPr>
            </w:pPr>
            <w:r w:rsidRPr="003129C1">
              <w:rPr>
                <w:color w:val="87189D"/>
                <w:spacing w:val="-1"/>
              </w:rPr>
              <w:t xml:space="preserve">Maria has attended an outpatient clinic appointment with a niece who encouraged her to talk to the doctor about the abuse. </w:t>
            </w:r>
            <w:r w:rsidRPr="003129C1">
              <w:rPr>
                <w:color w:val="87189D"/>
              </w:rPr>
              <w:t xml:space="preserve"> </w:t>
            </w:r>
          </w:p>
          <w:p w14:paraId="4BF70DDA" w14:textId="77777777" w:rsidR="003A6E09" w:rsidRPr="003129C1" w:rsidRDefault="003A6E09" w:rsidP="003129C1">
            <w:pPr>
              <w:pStyle w:val="DHHStabletext"/>
              <w:rPr>
                <w:color w:val="87189D"/>
              </w:rPr>
            </w:pPr>
            <w:r w:rsidRPr="003129C1">
              <w:rPr>
                <w:color w:val="87189D"/>
              </w:rPr>
              <w:t xml:space="preserve">She conceded the situation is having a serious impact on her health and wants someone to talk with about these issues. </w:t>
            </w:r>
          </w:p>
          <w:p w14:paraId="5FE1778A" w14:textId="79634B61" w:rsidR="003A6E09" w:rsidRPr="003A6E09" w:rsidRDefault="003A6E09" w:rsidP="003129C1">
            <w:pPr>
              <w:pStyle w:val="DHHStabletext"/>
              <w:rPr>
                <w:color w:val="7030A0"/>
              </w:rPr>
            </w:pPr>
            <w:r w:rsidRPr="003129C1">
              <w:rPr>
                <w:color w:val="87189D"/>
              </w:rPr>
              <w:t>Maria’s doctor contacted the Elder Abuse Prevention and Response Liaison Officer for advice. Her doctor was then able to discuss with her a range of legal, therapeutic and support options and pathways. Maria chose to receive counselling.</w:t>
            </w:r>
          </w:p>
        </w:tc>
      </w:tr>
    </w:tbl>
    <w:p w14:paraId="5F96E807" w14:textId="31F30320" w:rsidR="003A6E09" w:rsidRPr="00145F5B" w:rsidRDefault="003A6E09" w:rsidP="00145F5B">
      <w:pPr>
        <w:pStyle w:val="Heading1"/>
      </w:pPr>
      <w:r w:rsidRPr="003A6E09">
        <w:t>What is the integrated model of care?</w:t>
      </w:r>
    </w:p>
    <w:p w14:paraId="3B504755" w14:textId="61BBFB43" w:rsidR="003A6E09" w:rsidRPr="003A6E09" w:rsidRDefault="003A6E09" w:rsidP="003A6E09">
      <w:pPr>
        <w:pStyle w:val="DHHSbody"/>
      </w:pPr>
      <w:r w:rsidRPr="003A6E09">
        <w:t xml:space="preserve">There are five services trialling an integrated model of care for responding to suspected elder abuse. </w:t>
      </w:r>
    </w:p>
    <w:p w14:paraId="11CD6C36" w14:textId="77777777" w:rsidR="003A6E09" w:rsidRDefault="003A6E09" w:rsidP="003A6E09">
      <w:pPr>
        <w:pStyle w:val="DHHSbody"/>
      </w:pPr>
      <w:r w:rsidRPr="003A6E09">
        <w:t>The trial</w:t>
      </w:r>
      <w:r>
        <w:t xml:space="preserve"> sites include:</w:t>
      </w:r>
    </w:p>
    <w:p w14:paraId="10BD0F6A" w14:textId="77777777" w:rsidR="003A6E09" w:rsidRPr="003A6E09" w:rsidRDefault="003A6E09" w:rsidP="003A6E09">
      <w:pPr>
        <w:pStyle w:val="DHHSbullet1"/>
      </w:pPr>
      <w:r w:rsidRPr="003A6E09">
        <w:t>Melbourne Health</w:t>
      </w:r>
    </w:p>
    <w:p w14:paraId="40050709" w14:textId="77777777" w:rsidR="003A6E09" w:rsidRPr="003A6E09" w:rsidRDefault="003A6E09" w:rsidP="003A6E09">
      <w:pPr>
        <w:pStyle w:val="DHHSbullet1"/>
      </w:pPr>
      <w:r w:rsidRPr="003A6E09">
        <w:t>Latrobe Community Health Service</w:t>
      </w:r>
    </w:p>
    <w:p w14:paraId="1BEBC095" w14:textId="77777777" w:rsidR="003A6E09" w:rsidRPr="003A6E09" w:rsidRDefault="003A6E09" w:rsidP="003A6E09">
      <w:pPr>
        <w:pStyle w:val="DHHSbullet1"/>
      </w:pPr>
      <w:r w:rsidRPr="003A6E09">
        <w:lastRenderedPageBreak/>
        <w:t>Monash Health</w:t>
      </w:r>
    </w:p>
    <w:p w14:paraId="3E47E594" w14:textId="77777777" w:rsidR="003A6E09" w:rsidRPr="003A6E09" w:rsidRDefault="003A6E09" w:rsidP="003A6E09">
      <w:pPr>
        <w:pStyle w:val="DHHSbullet1"/>
      </w:pPr>
      <w:r w:rsidRPr="003A6E09">
        <w:t>Peninsula Health</w:t>
      </w:r>
    </w:p>
    <w:p w14:paraId="673F233F" w14:textId="77777777" w:rsidR="003A6E09" w:rsidRPr="003A6E09" w:rsidRDefault="003A6E09" w:rsidP="003A6E09">
      <w:pPr>
        <w:pStyle w:val="DHHSbullet1"/>
      </w:pPr>
      <w:r w:rsidRPr="003A6E09">
        <w:t>Western Health.</w:t>
      </w:r>
    </w:p>
    <w:p w14:paraId="7C3828D6" w14:textId="77777777" w:rsidR="003A6E09" w:rsidRDefault="003A6E09" w:rsidP="003A6E09">
      <w:pPr>
        <w:pStyle w:val="DHHSbodyafterbullets"/>
      </w:pPr>
      <w:r>
        <w:t>The m</w:t>
      </w:r>
      <w:bookmarkStart w:id="1" w:name="_GoBack"/>
      <w:bookmarkEnd w:id="1"/>
      <w:r>
        <w:t>odel includes:</w:t>
      </w:r>
    </w:p>
    <w:p w14:paraId="11838ABD" w14:textId="77777777" w:rsidR="003A6E09" w:rsidRPr="003A6E09" w:rsidRDefault="003A6E09" w:rsidP="003A6E09">
      <w:pPr>
        <w:pStyle w:val="DHHSbullet1"/>
      </w:pPr>
      <w:r w:rsidRPr="003A6E09">
        <w:t>Training for staff from the health service and local community services about recognising and responding to elder abuse.</w:t>
      </w:r>
    </w:p>
    <w:p w14:paraId="7E6E24D6" w14:textId="77777777" w:rsidR="003A6E09" w:rsidRPr="003A6E09" w:rsidRDefault="003A6E09" w:rsidP="003A6E09">
      <w:pPr>
        <w:pStyle w:val="DHHSbullet1"/>
      </w:pPr>
      <w:r w:rsidRPr="003A6E09">
        <w:t>An elder abuse prevention and response liaison officer who you can consult about issues related to elder abuse.</w:t>
      </w:r>
    </w:p>
    <w:p w14:paraId="62881E13" w14:textId="77777777" w:rsidR="003A6E09" w:rsidRPr="003A6E09" w:rsidRDefault="003A6E09" w:rsidP="003A6E09">
      <w:pPr>
        <w:pStyle w:val="DHHSbullet1"/>
      </w:pPr>
      <w:r w:rsidRPr="003A6E09">
        <w:t>Counselling and mediation services (including financial counselling) available for the older person and their carers/family members.</w:t>
      </w:r>
    </w:p>
    <w:p w14:paraId="1AF6B451" w14:textId="77777777" w:rsidR="003A6E09" w:rsidRDefault="003A6E09" w:rsidP="003A6E09">
      <w:pPr>
        <w:pStyle w:val="DHHSbullet1"/>
      </w:pPr>
      <w:r>
        <w:t xml:space="preserve">A local prevention network that is organising community events to raise awareness and prevent elder abuse from occurring in the first place, utilising a primary prevention approach. </w:t>
      </w:r>
    </w:p>
    <w:p w14:paraId="0570531B" w14:textId="0803B5C5" w:rsidR="003A6E09" w:rsidRDefault="003A6E09" w:rsidP="003A6E09">
      <w:pPr>
        <w:pStyle w:val="DHHSbodyafterbullets"/>
      </w:pPr>
      <w:r>
        <w:t>For further information,</w:t>
      </w:r>
      <w:hyperlink r:id="rId20" w:history="1">
        <w:r w:rsidRPr="001A6F10">
          <w:rPr>
            <w:rStyle w:val="Hyperlink"/>
          </w:rPr>
          <w:t xml:space="preserve"> contact the Department of Health and Human Services on email: </w:t>
        </w:r>
      </w:hyperlink>
      <w:r w:rsidR="001A6F10">
        <w:t>&lt;</w:t>
      </w:r>
      <w:r>
        <w:t>elder.abuse@dhhs.vic.gov.au</w:t>
      </w:r>
      <w:r w:rsidR="001A6F10">
        <w:t>&gt;</w:t>
      </w:r>
    </w:p>
    <w:p w14:paraId="4130F7D1" w14:textId="77777777" w:rsidR="003A6E09" w:rsidRPr="003A6E09" w:rsidRDefault="003A6E09" w:rsidP="003A6E09">
      <w:pPr>
        <w:pStyle w:val="Heading1"/>
      </w:pPr>
      <w:r w:rsidRPr="003A6E09">
        <w:t xml:space="preserve">Who can </w:t>
      </w:r>
      <w:proofErr w:type="gramStart"/>
      <w:r w:rsidRPr="003A6E09">
        <w:t>provide</w:t>
      </w:r>
      <w:proofErr w:type="gramEnd"/>
      <w:r w:rsidRPr="003A6E09">
        <w:t xml:space="preserve"> advice?</w:t>
      </w:r>
    </w:p>
    <w:p w14:paraId="0E9FF1EF" w14:textId="52F05C60" w:rsidR="003A6E09" w:rsidRDefault="003A6E09" w:rsidP="003A6E09">
      <w:pPr>
        <w:pStyle w:val="DHHSbody"/>
      </w:pPr>
      <w:r>
        <w:t xml:space="preserve">There is an </w:t>
      </w:r>
      <w:r w:rsidR="001A6F10">
        <w:t>elder abuse prevention and response liaison officer</w:t>
      </w:r>
      <w:r>
        <w:t xml:space="preserve"> available at each trial site if you need advice or secondary consultation.</w:t>
      </w:r>
    </w:p>
    <w:p w14:paraId="29110B9B" w14:textId="77777777" w:rsidR="003A6E09" w:rsidRPr="003A6E09" w:rsidRDefault="003A6E09" w:rsidP="003A6E09">
      <w:pPr>
        <w:pStyle w:val="Heading1"/>
      </w:pPr>
      <w:r w:rsidRPr="003A6E09">
        <w:t>Other useful contacts</w:t>
      </w:r>
    </w:p>
    <w:p w14:paraId="21F1E7B2" w14:textId="77777777" w:rsidR="00145F5B" w:rsidRDefault="00145F5B" w:rsidP="003A6E09">
      <w:pPr>
        <w:pStyle w:val="Heading2"/>
        <w:sectPr w:rsidR="00145F5B" w:rsidSect="001A6F10">
          <w:type w:val="continuous"/>
          <w:pgSz w:w="11906" w:h="16838" w:code="9"/>
          <w:pgMar w:top="1134" w:right="851" w:bottom="1134" w:left="851" w:header="851" w:footer="851" w:gutter="0"/>
          <w:cols w:space="340"/>
          <w:docGrid w:linePitch="360"/>
        </w:sectPr>
      </w:pPr>
    </w:p>
    <w:p w14:paraId="0DF7127A" w14:textId="7F6A0940" w:rsidR="003A6E09" w:rsidRDefault="003A6E09" w:rsidP="003A6E09">
      <w:pPr>
        <w:pStyle w:val="Heading2"/>
      </w:pPr>
      <w:r>
        <w:t>Seniors Rights Victoria</w:t>
      </w:r>
    </w:p>
    <w:p w14:paraId="5CD5EAB1" w14:textId="348676F4" w:rsidR="003A6E09" w:rsidRDefault="003A6E09" w:rsidP="003A6E09">
      <w:pPr>
        <w:pStyle w:val="DHHSbody"/>
      </w:pPr>
      <w:r w:rsidRPr="003129C1">
        <w:rPr>
          <w:b/>
          <w:bCs/>
        </w:rPr>
        <w:t>1300 368 821</w:t>
      </w:r>
      <w:r w:rsidR="00145F5B">
        <w:br/>
      </w:r>
      <w:r>
        <w:t xml:space="preserve">For information, advocacy and free legal advice </w:t>
      </w:r>
      <w:proofErr w:type="gramStart"/>
      <w:r>
        <w:t>regarding</w:t>
      </w:r>
      <w:proofErr w:type="gramEnd"/>
      <w:r>
        <w:t xml:space="preserve"> elder abuse.</w:t>
      </w:r>
    </w:p>
    <w:p w14:paraId="15997985" w14:textId="77777777" w:rsidR="003A6E09" w:rsidRDefault="003A6E09" w:rsidP="003A6E09">
      <w:pPr>
        <w:pStyle w:val="Heading2"/>
      </w:pPr>
      <w:r>
        <w:t>Office of the Public Advocate</w:t>
      </w:r>
    </w:p>
    <w:p w14:paraId="5B643D06" w14:textId="5E686963" w:rsidR="003A6E09" w:rsidRDefault="003A6E09" w:rsidP="003A6E09">
      <w:pPr>
        <w:pStyle w:val="DHHSbody"/>
      </w:pPr>
      <w:r w:rsidRPr="003129C1">
        <w:rPr>
          <w:b/>
          <w:bCs/>
        </w:rPr>
        <w:t>1300 309 337</w:t>
      </w:r>
      <w:r w:rsidR="00145F5B">
        <w:br/>
      </w:r>
      <w:r>
        <w:t>For advice on guardianship and administration and powers of attorney.</w:t>
      </w:r>
    </w:p>
    <w:p w14:paraId="2F860591" w14:textId="77777777" w:rsidR="003A6E09" w:rsidRDefault="003A6E09" w:rsidP="003A6E09">
      <w:pPr>
        <w:pStyle w:val="Heading2"/>
      </w:pPr>
      <w:r w:rsidRPr="003A6E09">
        <w:t>Carers</w:t>
      </w:r>
      <w:r>
        <w:t xml:space="preserve"> Victoria</w:t>
      </w:r>
    </w:p>
    <w:p w14:paraId="1587CB25" w14:textId="14199CE2" w:rsidR="003A6E09" w:rsidRDefault="003A6E09" w:rsidP="003A6E09">
      <w:pPr>
        <w:pStyle w:val="DHHSbody"/>
      </w:pPr>
      <w:r w:rsidRPr="003129C1">
        <w:rPr>
          <w:b/>
          <w:bCs/>
        </w:rPr>
        <w:t>1800 242 636</w:t>
      </w:r>
      <w:r w:rsidR="00145F5B">
        <w:br/>
      </w:r>
      <w:r>
        <w:t>Advice and support for carers</w:t>
      </w:r>
    </w:p>
    <w:p w14:paraId="15890DF4" w14:textId="77777777" w:rsidR="003A6E09" w:rsidRDefault="003A6E09" w:rsidP="003A6E09">
      <w:pPr>
        <w:pStyle w:val="Heading2"/>
      </w:pPr>
      <w:r w:rsidRPr="003A6E09">
        <w:t>Dementia</w:t>
      </w:r>
      <w:r>
        <w:t xml:space="preserve"> Australia </w:t>
      </w:r>
    </w:p>
    <w:p w14:paraId="45E9165E" w14:textId="77777777" w:rsidR="003A6E09" w:rsidRPr="003129C1" w:rsidRDefault="003A6E09" w:rsidP="003A6E09">
      <w:pPr>
        <w:pStyle w:val="DHHSbody"/>
        <w:rPr>
          <w:b/>
          <w:bCs/>
        </w:rPr>
      </w:pPr>
      <w:r w:rsidRPr="003129C1">
        <w:rPr>
          <w:b/>
          <w:bCs/>
        </w:rPr>
        <w:t xml:space="preserve">1800 100 500 </w:t>
      </w:r>
    </w:p>
    <w:p w14:paraId="1A0BEDFD" w14:textId="77777777" w:rsidR="003A6E09" w:rsidRDefault="003A6E09" w:rsidP="003A6E09">
      <w:pPr>
        <w:pStyle w:val="Heading2"/>
      </w:pPr>
      <w:r>
        <w:t xml:space="preserve">Safe </w:t>
      </w:r>
      <w:r w:rsidRPr="003A6E09">
        <w:t>Steps</w:t>
      </w:r>
      <w:r>
        <w:t xml:space="preserve"> </w:t>
      </w:r>
    </w:p>
    <w:p w14:paraId="18A93185" w14:textId="6E89F365" w:rsidR="003A6E09" w:rsidRDefault="003A6E09" w:rsidP="003A6E09">
      <w:pPr>
        <w:pStyle w:val="DHHSbody"/>
      </w:pPr>
      <w:r w:rsidRPr="003129C1">
        <w:rPr>
          <w:b/>
          <w:bCs/>
        </w:rPr>
        <w:t xml:space="preserve">1800 015 188 </w:t>
      </w:r>
      <w:r w:rsidR="00145F5B">
        <w:br/>
      </w:r>
      <w:r>
        <w:t xml:space="preserve">Family Violence Response Centre </w:t>
      </w:r>
    </w:p>
    <w:p w14:paraId="2DDD898B" w14:textId="77777777" w:rsidR="003A6E09" w:rsidRDefault="003A6E09" w:rsidP="003A6E09">
      <w:pPr>
        <w:pStyle w:val="Heading2"/>
      </w:pPr>
      <w:r>
        <w:t xml:space="preserve">Men’s </w:t>
      </w:r>
      <w:r w:rsidRPr="003A6E09">
        <w:t>Referral</w:t>
      </w:r>
      <w:r>
        <w:t xml:space="preserve"> Service </w:t>
      </w:r>
    </w:p>
    <w:p w14:paraId="436FB4CA" w14:textId="77777777" w:rsidR="00145F5B" w:rsidRPr="003129C1" w:rsidRDefault="003A6E09" w:rsidP="003A6E09">
      <w:pPr>
        <w:pStyle w:val="DHHSbody"/>
        <w:rPr>
          <w:b/>
          <w:bCs/>
        </w:rPr>
      </w:pPr>
      <w:r w:rsidRPr="003129C1">
        <w:rPr>
          <w:b/>
          <w:bCs/>
        </w:rPr>
        <w:t>1300 766 491</w:t>
      </w:r>
    </w:p>
    <w:p w14:paraId="684D336C" w14:textId="32BFA219" w:rsidR="00145F5B" w:rsidRPr="003129C1" w:rsidRDefault="00145F5B" w:rsidP="00145F5B">
      <w:pPr>
        <w:pStyle w:val="DHHSbodyaftertablefigure"/>
        <w:rPr>
          <w:color w:val="87189D"/>
        </w:rPr>
        <w:sectPr w:rsidR="00145F5B" w:rsidRPr="003129C1" w:rsidSect="00145F5B">
          <w:type w:val="continuous"/>
          <w:pgSz w:w="11906" w:h="16838" w:code="9"/>
          <w:pgMar w:top="1418" w:right="851" w:bottom="1418" w:left="851" w:header="851" w:footer="851" w:gutter="0"/>
          <w:cols w:num="2" w:space="340"/>
          <w:docGrid w:linePitch="360"/>
        </w:sectPr>
      </w:pPr>
      <w:r w:rsidRPr="003129C1">
        <w:rPr>
          <w:color w:val="87189D"/>
        </w:rPr>
        <w:t xml:space="preserve">If you or someone you know is in an unsafe </w:t>
      </w:r>
      <w:r w:rsidRPr="003129C1">
        <w:rPr>
          <w:color w:val="87189D"/>
        </w:rPr>
        <w:br/>
        <w:t xml:space="preserve">or life-threatening situation, you should ring </w:t>
      </w:r>
      <w:r w:rsidRPr="003129C1">
        <w:rPr>
          <w:color w:val="87189D"/>
        </w:rPr>
        <w:br/>
      </w:r>
      <w:r w:rsidRPr="003129C1">
        <w:rPr>
          <w:b/>
          <w:bCs/>
          <w:color w:val="87189D"/>
        </w:rPr>
        <w:t>Victoria Police on 000</w:t>
      </w:r>
    </w:p>
    <w:p w14:paraId="2190CC1B" w14:textId="77777777" w:rsidR="00C70662" w:rsidRPr="00C70662" w:rsidRDefault="00C70662" w:rsidP="003129C1">
      <w:pPr>
        <w:pStyle w:val="DHHSbody"/>
      </w:pPr>
      <w:bookmarkStart w:id="2" w:name="_Hlk37240926"/>
      <w:bookmarkEnd w:id="0"/>
    </w:p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55119B" w14:paraId="69D21F19" w14:textId="77777777" w:rsidTr="008119CA">
        <w:tc>
          <w:tcPr>
            <w:tcW w:w="10194" w:type="dxa"/>
          </w:tcPr>
          <w:p w14:paraId="438BBB86" w14:textId="77777777" w:rsidR="003129C1" w:rsidRDefault="003129C1" w:rsidP="003129C1">
            <w:pPr>
              <w:pStyle w:val="DHHSaccessibilitypara"/>
            </w:pPr>
            <w:r>
              <w:t xml:space="preserve">To receive this document in another format, </w:t>
            </w:r>
            <w:hyperlink r:id="rId21" w:history="1">
              <w:r>
                <w:rPr>
                  <w:rStyle w:val="Hyperlink"/>
                </w:rPr>
                <w:t>email Seniors, Ageing and Carers branch</w:t>
              </w:r>
            </w:hyperlink>
            <w:r>
              <w:t xml:space="preserve"> &lt;elder.abuse@dhhs.vic.gov.au&gt;.</w:t>
            </w:r>
          </w:p>
          <w:p w14:paraId="62A5DA5F" w14:textId="77777777" w:rsidR="003129C1" w:rsidRDefault="003129C1" w:rsidP="003129C1">
            <w:pPr>
              <w:pStyle w:val="DHHSimprint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Authorised and published by the Victorian Government, 1 Treasury Place, Melbourne.</w:t>
            </w:r>
            <w:r>
              <w:rPr>
                <w:sz w:val="18"/>
                <w:szCs w:val="18"/>
              </w:rPr>
              <w:br/>
              <w:t>© State of Victoria, Australia, Department of Health and Human Services, December 2020. (2011856 graphics)</w:t>
            </w:r>
            <w:r>
              <w:rPr>
                <w:sz w:val="18"/>
                <w:szCs w:val="18"/>
              </w:rPr>
              <w:br/>
              <w:t>ISBN 978-1-76069-403-6 (print) ISBN 978-1-76069-404-3 (pdf/online/MS Word)</w:t>
            </w:r>
          </w:p>
          <w:p w14:paraId="5F12A85F" w14:textId="0FB74E6C" w:rsidR="0055119B" w:rsidRDefault="003129C1" w:rsidP="003129C1">
            <w:pPr>
              <w:pStyle w:val="DHHSimprint"/>
            </w:pPr>
            <w:r>
              <w:rPr>
                <w:sz w:val="18"/>
                <w:szCs w:val="18"/>
              </w:rPr>
              <w:t xml:space="preserve">Available at </w:t>
            </w:r>
            <w:hyperlink r:id="rId22" w:history="1">
              <w:r>
                <w:rPr>
                  <w:rStyle w:val="Hyperlink"/>
                  <w:sz w:val="18"/>
                  <w:szCs w:val="18"/>
                </w:rPr>
                <w:t xml:space="preserve">health.vic – Integrated model of care for responding to suspected elder abuse </w:t>
              </w:r>
            </w:hyperlink>
            <w:r>
              <w:rPr>
                <w:sz w:val="18"/>
                <w:szCs w:val="18"/>
              </w:rPr>
              <w:t>&lt;https://www2.health.vic.gov.au/ageing-and-aged-care/wellbeing-and-participation/preventing-elder-abuse/integrated-model-of-care-for-responding-to-suspected-elder-abuse&gt;</w:t>
            </w:r>
          </w:p>
        </w:tc>
      </w:tr>
      <w:bookmarkEnd w:id="2"/>
    </w:tbl>
    <w:p w14:paraId="4270C95D" w14:textId="77777777" w:rsidR="00162CA9" w:rsidRDefault="00162CA9" w:rsidP="00162CA9">
      <w:pPr>
        <w:pStyle w:val="DHHSbody"/>
      </w:pPr>
    </w:p>
    <w:sectPr w:rsidR="00162CA9" w:rsidSect="00DE2D04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CB72" w14:textId="77777777" w:rsidR="00DC4A94" w:rsidRDefault="00DC4A94">
      <w:r>
        <w:separator/>
      </w:r>
    </w:p>
  </w:endnote>
  <w:endnote w:type="continuationSeparator" w:id="0">
    <w:p w14:paraId="3C06C652" w14:textId="77777777" w:rsidR="00DC4A94" w:rsidRDefault="00DC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altName w:val="VIC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FADD" w14:textId="77777777" w:rsidR="003129C1" w:rsidRDefault="00312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F92C" w14:textId="15CD1947" w:rsidR="009D70A4" w:rsidRPr="00F65AA9" w:rsidRDefault="003129C1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84F8717" wp14:editId="2D199A6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75847a19ea59e80238b71a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1294E8" w14:textId="775B1FD7" w:rsidR="003129C1" w:rsidRPr="003129C1" w:rsidRDefault="003129C1" w:rsidP="003129C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F8717" id="_x0000_t202" coordsize="21600,21600" o:spt="202" path="m,l,21600r21600,l21600,xe">
              <v:stroke joinstyle="miter"/>
              <v:path gradientshapeok="t" o:connecttype="rect"/>
            </v:shapetype>
            <v:shape id="MSIPCM375847a19ea59e80238b71a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1Lajt6wCAABFBQAADgAAAAAA&#10;AAAAAAAAAAAuAgAAZHJzL2Uyb0RvYy54bWxQSwECLQAUAAYACAAAACEASA1emt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461294E8" w14:textId="775B1FD7" w:rsidR="003129C1" w:rsidRPr="003129C1" w:rsidRDefault="003129C1" w:rsidP="003129C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5D75F74E" wp14:editId="119D589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473" w14:textId="2EE6D457" w:rsidR="00165A57" w:rsidRDefault="003129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86CE8F1" wp14:editId="13E8300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ef6d4d66bad716e7eaadc97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C3B532" w14:textId="7DE17995" w:rsidR="003129C1" w:rsidRPr="003129C1" w:rsidRDefault="003129C1" w:rsidP="003129C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CE8F1" id="_x0000_t202" coordsize="21600,21600" o:spt="202" path="m,l,21600r21600,l21600,xe">
              <v:stroke joinstyle="miter"/>
              <v:path gradientshapeok="t" o:connecttype="rect"/>
            </v:shapetype>
            <v:shape id="MSIPCMef6d4d66bad716e7eaadc97b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/iYgewAgAATg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3FC3B532" w14:textId="7DE17995" w:rsidR="003129C1" w:rsidRPr="003129C1" w:rsidRDefault="003129C1" w:rsidP="003129C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F545" w14:textId="75501942" w:rsidR="009D70A4" w:rsidRPr="00A11421" w:rsidRDefault="003129C1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1CE5EF97" wp14:editId="5DE10E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c4e945048571c166a746ed9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7C15DA" w14:textId="4E023A58" w:rsidR="003129C1" w:rsidRPr="003129C1" w:rsidRDefault="003129C1" w:rsidP="003129C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5EF97" id="_x0000_t202" coordsize="21600,21600" o:spt="202" path="m,l,21600r21600,l21600,xe">
              <v:stroke joinstyle="miter"/>
              <v:path gradientshapeok="t" o:connecttype="rect"/>
            </v:shapetype>
            <v:shape id="MSIPCMc4e945048571c166a746ed9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ovHbK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7B7C15DA" w14:textId="4E023A58" w:rsidR="003129C1" w:rsidRPr="003129C1" w:rsidRDefault="003129C1" w:rsidP="003129C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96DB9">
      <w:t>Integrated model of care for responding to suspected elder abuse</w:t>
    </w:r>
    <w:r w:rsidR="00F53A66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7378" w14:textId="77777777" w:rsidR="00DC4A94" w:rsidRDefault="00DC4A94" w:rsidP="002862F1">
      <w:pPr>
        <w:spacing w:before="120"/>
      </w:pPr>
      <w:r>
        <w:separator/>
      </w:r>
    </w:p>
  </w:footnote>
  <w:footnote w:type="continuationSeparator" w:id="0">
    <w:p w14:paraId="0C31D871" w14:textId="77777777" w:rsidR="00DC4A94" w:rsidRDefault="00DC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484D" w14:textId="77777777" w:rsidR="003129C1" w:rsidRDefault="00312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20E8" w14:textId="77777777" w:rsidR="003129C1" w:rsidRDefault="00312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D73" w14:textId="77777777" w:rsidR="003129C1" w:rsidRDefault="003129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181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192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F5B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F10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29C1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6E09"/>
    <w:rsid w:val="003B13B6"/>
    <w:rsid w:val="003B15E6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E0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757E"/>
    <w:rsid w:val="00596A4B"/>
    <w:rsid w:val="00596DB9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38E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2FEE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662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E5989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426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A94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87E8D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64139F"/>
  <w15:docId w15:val="{C2CA56B7-4644-4C74-A518-285DC0E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8245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45F5B"/>
    <w:pPr>
      <w:keepNext/>
      <w:keepLines/>
      <w:spacing w:before="24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A6E09"/>
    <w:pPr>
      <w:keepNext/>
      <w:keepLines/>
      <w:spacing w:before="240" w:after="90" w:line="320" w:lineRule="atLeast"/>
      <w:outlineLvl w:val="1"/>
    </w:pPr>
    <w:rPr>
      <w:rFonts w:ascii="Arial" w:hAnsi="Arial"/>
      <w:color w:val="87189D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3129C1"/>
    <w:pPr>
      <w:spacing w:after="80" w:line="27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145F5B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A6E09"/>
    <w:rPr>
      <w:rFonts w:ascii="Arial" w:hAnsi="Arial"/>
      <w:color w:val="87189D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3129C1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87E8D"/>
    <w:pPr>
      <w:spacing w:line="560" w:lineRule="atLeast"/>
    </w:pPr>
    <w:rPr>
      <w:rFonts w:ascii="Arial" w:hAnsi="Arial"/>
      <w:color w:val="FFFFF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227C68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3129C1"/>
    <w:rPr>
      <w:rFonts w:ascii="Arial" w:eastAsia="Times" w:hAnsi="Arial"/>
      <w:sz w:val="22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  <w:style w:type="paragraph" w:customStyle="1" w:styleId="DLCoverTitleHeadings">
    <w:name w:val="DL Cover Title (Headings)"/>
    <w:basedOn w:val="Normal"/>
    <w:uiPriority w:val="99"/>
    <w:rsid w:val="00F87E8D"/>
    <w:pPr>
      <w:keepLines/>
      <w:autoSpaceDE w:val="0"/>
      <w:autoSpaceDN w:val="0"/>
      <w:adjustRightInd w:val="0"/>
      <w:spacing w:line="460" w:lineRule="atLeast"/>
      <w:textAlignment w:val="center"/>
    </w:pPr>
    <w:rPr>
      <w:rFonts w:ascii="Times" w:hAnsi="Times" w:cs="Times"/>
      <w:b/>
      <w:bCs/>
      <w:color w:val="FFFFFF"/>
      <w:spacing w:val="4"/>
      <w:sz w:val="40"/>
      <w:szCs w:val="40"/>
      <w:lang w:val="en-GB" w:eastAsia="en-AU"/>
    </w:rPr>
  </w:style>
  <w:style w:type="paragraph" w:customStyle="1" w:styleId="DLCoverSubtitleHeadings">
    <w:name w:val="DL Cover Subtitle (Headings)"/>
    <w:basedOn w:val="DLCoverTitleHeadings"/>
    <w:uiPriority w:val="99"/>
    <w:rsid w:val="00F87E8D"/>
    <w:pPr>
      <w:spacing w:before="57" w:line="340" w:lineRule="atLeast"/>
    </w:pPr>
    <w:rPr>
      <w:spacing w:val="3"/>
      <w:sz w:val="28"/>
      <w:szCs w:val="28"/>
    </w:rPr>
  </w:style>
  <w:style w:type="paragraph" w:customStyle="1" w:styleId="Heading2TextHeadings">
    <w:name w:val="Heading 2 Text (Headings)"/>
    <w:basedOn w:val="DLCoverTitleHeadings"/>
    <w:uiPriority w:val="99"/>
    <w:rsid w:val="003A6E09"/>
    <w:pPr>
      <w:spacing w:before="113" w:line="340" w:lineRule="atLeast"/>
    </w:pPr>
    <w:rPr>
      <w:color w:val="782A90"/>
      <w:spacing w:val="3"/>
      <w:sz w:val="28"/>
      <w:szCs w:val="28"/>
    </w:rPr>
  </w:style>
  <w:style w:type="paragraph" w:customStyle="1" w:styleId="BodyCopyBody">
    <w:name w:val="Body Copy (Body)"/>
    <w:basedOn w:val="Normal"/>
    <w:uiPriority w:val="99"/>
    <w:rsid w:val="003A6E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85" w:line="25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3A6E09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3A6E09"/>
    <w:pPr>
      <w:spacing w:after="113"/>
    </w:pPr>
  </w:style>
  <w:style w:type="paragraph" w:customStyle="1" w:styleId="PullQuoteStylings">
    <w:name w:val="Pull Quote (Styl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VIC" w:hAnsi="VIC" w:cs="VIC"/>
      <w:b/>
      <w:bCs/>
      <w:color w:val="782A90"/>
      <w:sz w:val="28"/>
      <w:szCs w:val="28"/>
      <w:lang w:val="en-GB" w:eastAsia="en-AU"/>
    </w:rPr>
  </w:style>
  <w:style w:type="paragraph" w:customStyle="1" w:styleId="Heading3TextHeadings">
    <w:name w:val="Heading 3 Text (Head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before="57" w:after="57" w:line="270" w:lineRule="atLeast"/>
      <w:textAlignment w:val="center"/>
    </w:pPr>
    <w:rPr>
      <w:rFonts w:ascii="VIC SemiBold" w:hAnsi="VIC SemiBold" w:cs="VIC SemiBold"/>
      <w:b/>
      <w:bCs/>
      <w:color w:val="333740"/>
      <w:sz w:val="22"/>
      <w:szCs w:val="22"/>
      <w:lang w:val="en-GB" w:eastAsia="en-AU"/>
    </w:rPr>
  </w:style>
  <w:style w:type="paragraph" w:customStyle="1" w:styleId="PublishingimprintdetailsImprint">
    <w:name w:val="Publishing imprint details (Imprint)"/>
    <w:basedOn w:val="BodyCopyBody"/>
    <w:uiPriority w:val="99"/>
    <w:rsid w:val="003A6E09"/>
    <w:pPr>
      <w:spacing w:after="28" w:line="210" w:lineRule="atLeast"/>
    </w:pPr>
    <w:rPr>
      <w:sz w:val="16"/>
      <w:szCs w:val="16"/>
    </w:rPr>
  </w:style>
  <w:style w:type="character" w:customStyle="1" w:styleId="BodyBoldBodyIntertextStyles">
    <w:name w:val="Body Bold (Body Intertext Styles)"/>
    <w:uiPriority w:val="99"/>
    <w:rsid w:val="003A6E09"/>
    <w:rPr>
      <w:rFonts w:ascii="VIC SemiBold" w:hAnsi="VIC SemiBold" w:cs="VIC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elder.abuse@dhhs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lder.abuse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ageing-and-aged-care/wellbeing-and-participation/preventing-elder-abuse/integrated-model-of-care-for-responding-to-suspected-elder-ab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DHHS%20Factsheet%2003%20Blue%202945%20PM%20_MH%20and%20SA%20edits%20201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2A7BAE019C42B846491E98ACD81F" ma:contentTypeVersion="7" ma:contentTypeDescription="Create a new document." ma:contentTypeScope="" ma:versionID="7fbc959b513c567bf02abd3c4db6ee55">
  <xsd:schema xmlns:xsd="http://www.w3.org/2001/XMLSchema" xmlns:xs="http://www.w3.org/2001/XMLSchema" xmlns:p="http://schemas.microsoft.com/office/2006/metadata/properties" xmlns:ns2="18794f80-f992-41b0-92b5-817ef034acd1" xmlns:ns3="9c874936-1b7e-4ddd-8e84-d13757395ce1" targetNamespace="http://schemas.microsoft.com/office/2006/metadata/properties" ma:root="true" ma:fieldsID="e050a459bcdc7053d92311bc5f02fd30" ns2:_="" ns3:_="">
    <xsd:import namespace="18794f80-f992-41b0-92b5-817ef034acd1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80-f992-41b0-92b5-817ef034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05C2-7B04-4BA6-B1CB-0E80AED8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80-f992-41b0-92b5-817ef034acd1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9c874936-1b7e-4ddd-8e84-d13757395c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794f80-f992-41b0-92b5-817ef034ac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930B3-6B50-42B8-ADDC-7EF4A88B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 PM _MH and SA edits 201020 v3.dotx</Template>
  <TotalTime>46</TotalTime>
  <Pages>2</Pages>
  <Words>631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model of care for responding to suspected elder abuse-accessible-generic</vt:lpstr>
    </vt:vector>
  </TitlesOfParts>
  <Company>Department of Health and Human Services</Company>
  <LinksUpToDate>false</LinksUpToDate>
  <CharactersWithSpaces>4693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model of care for responding to suspected elder abuse-accessible-generic</dc:title>
  <dc:subject>Integrated model of care for responding to suspected elder abuse-accessible-generic</dc:subject>
  <dc:creator>Seniors, Ageing and Carers branch</dc:creator>
  <cp:keywords>Integrated model of care; elder abuse</cp:keywords>
  <cp:lastModifiedBy>Sarah Alexander (DHHS)</cp:lastModifiedBy>
  <cp:revision>5</cp:revision>
  <cp:lastPrinted>2020-03-30T03:28:00Z</cp:lastPrinted>
  <dcterms:created xsi:type="dcterms:W3CDTF">2020-12-21T05:02:00Z</dcterms:created>
  <dcterms:modified xsi:type="dcterms:W3CDTF">2020-12-21T05:11:00Z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0x0101008F722A7BAE019C42B846491E98ACD81F</vt:lpwstr>
  </property>
  <property fmtid="{D5CDD505-2E9C-101B-9397-08002B2CF9AE}" pid="4" name="version">
    <vt:lpwstr>22 October 2020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2020-12-21T05:03:53Z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3762b495-26ba-4cff-bfed-d41703b49047</vt:lpwstr>
  </property>
  <property fmtid="{D5CDD505-2E9C-101B-9397-08002B2CF9AE}" pid="11" name="MSIP_Label_efdf5488-3066-4b6c-8fea-9472b8a1f34c_ContentBits">
    <vt:lpwstr>0</vt:lpwstr>
  </property>
</Properties>
</file>