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DE4B2A"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DE4B2A">
          <w:footerReference w:type="default" r:id="rId8"/>
          <w:footerReference w:type="first" r:id="rId9"/>
          <w:pgSz w:w="11906" w:h="16838" w:code="9"/>
          <w:pgMar w:top="567" w:right="851" w:bottom="1418" w:left="851" w:header="510" w:footer="510" w:gutter="0"/>
          <w:cols w:space="708"/>
          <w:titlePg/>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C81B79" w:rsidP="00C81B79">
            <w:pPr>
              <w:pStyle w:val="DHHSmainheading"/>
            </w:pPr>
            <w:r>
              <w:t>Information for dentists and interventional radiologists using a mobile anaesthesia or sedation service</w:t>
            </w:r>
          </w:p>
        </w:tc>
      </w:tr>
      <w:tr w:rsidR="00AD784C" w:rsidTr="00C81B79">
        <w:trPr>
          <w:trHeight w:hRule="exact" w:val="357"/>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C81B79" w:rsidRPr="00895266" w:rsidRDefault="00C81B79" w:rsidP="00813BCF">
      <w:pPr>
        <w:pStyle w:val="DHHSbody"/>
      </w:pPr>
      <w:r w:rsidRPr="00895266">
        <w:t>Many dental practices offer anaesthesia or sedation</w:t>
      </w:r>
      <w:r w:rsidR="00624710">
        <w:t xml:space="preserve"> –</w:t>
      </w:r>
      <w:r w:rsidRPr="00895266">
        <w:t xml:space="preserve"> often called sleep dentistry</w:t>
      </w:r>
      <w:r w:rsidR="00624710">
        <w:t xml:space="preserve"> –</w:t>
      </w:r>
      <w:r w:rsidRPr="00895266">
        <w:t xml:space="preserve"> at their practice to help patients cope with the procedures or</w:t>
      </w:r>
      <w:r w:rsidR="00624710">
        <w:t xml:space="preserve"> to provide suitable pain management</w:t>
      </w:r>
      <w:r w:rsidRPr="00895266">
        <w:t xml:space="preserve">. </w:t>
      </w:r>
    </w:p>
    <w:p w:rsidR="00C81B79" w:rsidRPr="00895266" w:rsidRDefault="00C81B79" w:rsidP="00813BCF">
      <w:pPr>
        <w:pStyle w:val="DHHSbody"/>
      </w:pPr>
      <w:r w:rsidRPr="00895266">
        <w:t xml:space="preserve">The Victorian Government has amended the </w:t>
      </w:r>
      <w:r w:rsidRPr="00624710">
        <w:rPr>
          <w:i/>
        </w:rPr>
        <w:t>Health Services (Health Service Establishment) Regulations 2013</w:t>
      </w:r>
      <w:r w:rsidR="006F7076">
        <w:t xml:space="preserve"> (the </w:t>
      </w:r>
      <w:r w:rsidR="00F01B84">
        <w:t>R</w:t>
      </w:r>
      <w:r w:rsidR="006F7076">
        <w:t xml:space="preserve">egulations). The </w:t>
      </w:r>
      <w:r w:rsidR="00DB31C4">
        <w:t>r</w:t>
      </w:r>
      <w:r w:rsidRPr="00895266">
        <w:t>egulations require all anaesthesia and intra</w:t>
      </w:r>
      <w:r w:rsidR="00E97CB7">
        <w:t>venous sedation to be provided o</w:t>
      </w:r>
      <w:r w:rsidRPr="00895266">
        <w:t xml:space="preserve">n premises </w:t>
      </w:r>
      <w:r w:rsidR="00E97CB7">
        <w:t xml:space="preserve">that are </w:t>
      </w:r>
      <w:r w:rsidRPr="00895266">
        <w:t xml:space="preserve">registered with the Department of </w:t>
      </w:r>
      <w:r w:rsidR="00F01B84">
        <w:t>Health and Human Services (the d</w:t>
      </w:r>
      <w:r w:rsidRPr="00895266">
        <w:t>epartment) or be provided by mobile anaesthesia or sed</w:t>
      </w:r>
      <w:r w:rsidR="006F7076">
        <w:t>atio</w:t>
      </w:r>
      <w:r w:rsidR="00F01B84">
        <w:t>n services registered with the d</w:t>
      </w:r>
      <w:r w:rsidRPr="00895266">
        <w:t>epartment.</w:t>
      </w:r>
    </w:p>
    <w:p w:rsidR="00C81B79" w:rsidRPr="00895266" w:rsidRDefault="00C81B79" w:rsidP="00813BCF">
      <w:pPr>
        <w:pStyle w:val="DHHSbody"/>
      </w:pPr>
      <w:r w:rsidRPr="00895266">
        <w:t>These changes will impact some unregistered dental and interven</w:t>
      </w:r>
      <w:r w:rsidR="00624710">
        <w:t xml:space="preserve">tional radiology premises. The </w:t>
      </w:r>
      <w:r w:rsidR="00F01B84">
        <w:t>R</w:t>
      </w:r>
      <w:bookmarkStart w:id="0" w:name="_GoBack"/>
      <w:bookmarkEnd w:id="0"/>
      <w:r w:rsidRPr="00895266">
        <w:t>egulations require the registered mobile anaesthetist/IV-</w:t>
      </w:r>
      <w:proofErr w:type="spellStart"/>
      <w:r w:rsidRPr="00895266">
        <w:t>sedationist</w:t>
      </w:r>
      <w:proofErr w:type="spellEnd"/>
      <w:r w:rsidRPr="00895266">
        <w:t xml:space="preserve"> to make sure that a range of patient safety criteria are met prior to entering a contract with an unregistered premises to ensure that the anaesthetic or sedation services can be provided safely at that premises.</w:t>
      </w:r>
    </w:p>
    <w:p w:rsidR="00C81B79" w:rsidRPr="00895266" w:rsidRDefault="00C81B79" w:rsidP="00813BCF">
      <w:pPr>
        <w:pStyle w:val="DHHSbody"/>
      </w:pPr>
      <w:r w:rsidRPr="00895266">
        <w:t xml:space="preserve">As part </w:t>
      </w:r>
      <w:r w:rsidR="006F7076">
        <w:t>of their registration with the D</w:t>
      </w:r>
      <w:r w:rsidRPr="00895266">
        <w:t>epartment, mobile anaesthetists and IV-</w:t>
      </w:r>
      <w:proofErr w:type="spellStart"/>
      <w:r w:rsidRPr="00895266">
        <w:t>sedationists</w:t>
      </w:r>
      <w:proofErr w:type="spellEnd"/>
      <w:r w:rsidRPr="00895266">
        <w:t xml:space="preserve"> must complete an “Agreement between a mobile service and non-registered premises” for each unregistered </w:t>
      </w:r>
      <w:proofErr w:type="gramStart"/>
      <w:r w:rsidRPr="00895266">
        <w:t>premises</w:t>
      </w:r>
      <w:proofErr w:type="gramEnd"/>
      <w:r w:rsidRPr="00895266">
        <w:t xml:space="preserve"> where they provide services. This form was designed to facilitate collaboration on, and agreement about</w:t>
      </w:r>
      <w:r w:rsidR="00624710">
        <w:t>,</w:t>
      </w:r>
      <w:r w:rsidRPr="00895266">
        <w:t xml:space="preserve"> how to provide safe care at the premises. It covers the questions listed below. </w:t>
      </w:r>
    </w:p>
    <w:p w:rsidR="00C81B79" w:rsidRPr="006F7076" w:rsidRDefault="00C81B79" w:rsidP="00813BCF">
      <w:pPr>
        <w:pStyle w:val="DHHSbody"/>
        <w:rPr>
          <w:i/>
        </w:rPr>
      </w:pPr>
      <w:r w:rsidRPr="006F7076">
        <w:rPr>
          <w:i/>
        </w:rPr>
        <w:t>The following information provides advice on what to expect if you engage the services of a mobile anaesthetic or sedation service.</w:t>
      </w:r>
    </w:p>
    <w:p w:rsidR="00C81B79" w:rsidRDefault="00C81B79" w:rsidP="006F7076">
      <w:pPr>
        <w:pStyle w:val="Heading1"/>
      </w:pPr>
      <w:r>
        <w:t>What might you be asked?</w:t>
      </w:r>
    </w:p>
    <w:p w:rsidR="00C81B79" w:rsidRPr="00895266" w:rsidRDefault="00C81B79" w:rsidP="00813BCF">
      <w:pPr>
        <w:pStyle w:val="DHHSbody"/>
      </w:pPr>
      <w:r w:rsidRPr="00895266">
        <w:t>When engaging a mobile anaesthesia or sedation service you may be asked the following questions:</w:t>
      </w:r>
    </w:p>
    <w:p w:rsidR="00C81B79" w:rsidRPr="00895266" w:rsidRDefault="00C81B79" w:rsidP="00FE20A3">
      <w:pPr>
        <w:pStyle w:val="DHHSbullet1"/>
      </w:pPr>
      <w:r w:rsidRPr="00895266">
        <w:t>Where can an ambulance park if they are required to attend the practice?</w:t>
      </w:r>
    </w:p>
    <w:p w:rsidR="00C81B79" w:rsidRPr="00895266" w:rsidRDefault="00C81B79" w:rsidP="00FE20A3">
      <w:pPr>
        <w:pStyle w:val="DHHSbullet1"/>
      </w:pPr>
      <w:r w:rsidRPr="00895266">
        <w:t>Is it possible for an ambulance crew to easily extricate a patient from the dental practice?</w:t>
      </w:r>
    </w:p>
    <w:p w:rsidR="00C81B79" w:rsidRPr="00895266" w:rsidRDefault="00C81B79" w:rsidP="00FE20A3">
      <w:pPr>
        <w:pStyle w:val="DHHSbullet1"/>
      </w:pPr>
      <w:r w:rsidRPr="00895266">
        <w:t xml:space="preserve">Does the procedure room have sufficient space for the </w:t>
      </w:r>
      <w:proofErr w:type="spellStart"/>
      <w:r w:rsidRPr="00895266">
        <w:t>proceduralist</w:t>
      </w:r>
      <w:proofErr w:type="spellEnd"/>
      <w:r w:rsidRPr="00895266">
        <w:t>, the anaesthetist, a nurse, ambulance crew (if required), all anaesthetic or sedation equipment, resuscitation equipment, and a crash cart?</w:t>
      </w:r>
    </w:p>
    <w:p w:rsidR="00C81B79" w:rsidRPr="00895266" w:rsidRDefault="00C81B79" w:rsidP="00FE20A3">
      <w:pPr>
        <w:pStyle w:val="DHHSbullet1"/>
      </w:pPr>
      <w:r w:rsidRPr="00895266">
        <w:t>Where can a patient recover after the procedure?</w:t>
      </w:r>
    </w:p>
    <w:p w:rsidR="00C81B79" w:rsidRPr="00895266" w:rsidRDefault="00C81B79" w:rsidP="00FE20A3">
      <w:pPr>
        <w:pStyle w:val="DHHSbullet1"/>
      </w:pPr>
      <w:r w:rsidRPr="00895266">
        <w:t>Is there an additional staff member available to call 000 if required?</w:t>
      </w:r>
    </w:p>
    <w:p w:rsidR="00C81B79" w:rsidRPr="00895266" w:rsidRDefault="00C81B79" w:rsidP="00FE20A3">
      <w:pPr>
        <w:pStyle w:val="DHHSbullet1"/>
      </w:pPr>
      <w:r w:rsidRPr="00895266">
        <w:t>Is the dirty linen and used equipment stored separately to clean linen and equipment?</w:t>
      </w:r>
    </w:p>
    <w:p w:rsidR="00C81B79" w:rsidRPr="00895266" w:rsidRDefault="00C81B79" w:rsidP="00FE20A3">
      <w:pPr>
        <w:pStyle w:val="DHHSbullet1"/>
      </w:pPr>
      <w:r w:rsidRPr="00895266">
        <w:t>In the event of patient deterioration who will take the lead and who will be allocated what roles, such as airway management?</w:t>
      </w:r>
    </w:p>
    <w:p w:rsidR="00813BCF" w:rsidRDefault="00C81B79" w:rsidP="00415645">
      <w:pPr>
        <w:pStyle w:val="DHHSbullet1lastline"/>
      </w:pPr>
      <w:r w:rsidRPr="00895266">
        <w:t>Does the practice have an evacuation procedure?</w:t>
      </w:r>
    </w:p>
    <w:p w:rsidR="00813BCF" w:rsidRDefault="00813BCF">
      <w:pPr>
        <w:spacing w:after="0" w:line="240" w:lineRule="auto"/>
        <w:rPr>
          <w:rFonts w:ascii="Arial" w:eastAsia="Times New Roman" w:hAnsi="Arial"/>
          <w:sz w:val="20"/>
          <w:szCs w:val="20"/>
        </w:rPr>
      </w:pPr>
      <w:r>
        <w:br w:type="page"/>
      </w:r>
    </w:p>
    <w:p w:rsidR="004A0190" w:rsidRPr="00C81B79" w:rsidRDefault="004A0190" w:rsidP="004A0190">
      <w:pPr>
        <w:pStyle w:val="Heading1"/>
        <w:spacing w:before="0"/>
      </w:pPr>
      <w:r>
        <w:lastRenderedPageBreak/>
        <w:t>Additional information</w:t>
      </w:r>
    </w:p>
    <w:p w:rsidR="004A0190" w:rsidRPr="00895266" w:rsidRDefault="004A0190" w:rsidP="00813BCF">
      <w:pPr>
        <w:pStyle w:val="DHHSbody"/>
      </w:pPr>
      <w:r w:rsidRPr="00895266">
        <w:t>Mobile anaesthetic and IV-sedation services are provided with guidelines designed to support best practice care by mobile anaesthetists and IV-</w:t>
      </w:r>
      <w:proofErr w:type="spellStart"/>
      <w:r w:rsidRPr="00895266">
        <w:t>sedationists</w:t>
      </w:r>
      <w:proofErr w:type="spellEnd"/>
      <w:r w:rsidRPr="00895266">
        <w:t>.</w:t>
      </w:r>
    </w:p>
    <w:p w:rsidR="004A0190" w:rsidRPr="00895266" w:rsidRDefault="004A0190" w:rsidP="00813BCF">
      <w:pPr>
        <w:pStyle w:val="DHHSbody"/>
      </w:pPr>
      <w:r w:rsidRPr="00895266">
        <w:t>The “Information for registered mobile anaesthesia and IV-sedation services in office settings” document was developed in consultation with the Australian Dental Association (Victorian Branch), the Australian and New Zealand College of Anaesthetists, educators from the Westmead Centre for Oral Health and the University of Sydney, as well as practising anaesthetists and IV-</w:t>
      </w:r>
      <w:proofErr w:type="spellStart"/>
      <w:r w:rsidRPr="00895266">
        <w:t>sed</w:t>
      </w:r>
      <w:r w:rsidR="00624710">
        <w:t>a</w:t>
      </w:r>
      <w:r w:rsidRPr="00895266">
        <w:t>tionists</w:t>
      </w:r>
      <w:proofErr w:type="spellEnd"/>
      <w:r w:rsidRPr="00895266">
        <w:t xml:space="preserve"> that provide registered mobile services, and dentists. </w:t>
      </w:r>
    </w:p>
    <w:p w:rsidR="004A0190" w:rsidRPr="00895266" w:rsidRDefault="004A0190" w:rsidP="00813BCF">
      <w:pPr>
        <w:pStyle w:val="DHHSbody"/>
      </w:pPr>
      <w:r w:rsidRPr="00895266">
        <w:t>To assist m</w:t>
      </w:r>
      <w:r w:rsidR="00DB31C4">
        <w:t xml:space="preserve">obile </w:t>
      </w:r>
      <w:proofErr w:type="gramStart"/>
      <w:r w:rsidR="00DB31C4">
        <w:t>services</w:t>
      </w:r>
      <w:proofErr w:type="gramEnd"/>
      <w:r w:rsidR="00DB31C4">
        <w:t xml:space="preserve"> comply with the r</w:t>
      </w:r>
      <w:r w:rsidRPr="00895266">
        <w:t>egulations, the “Information for registered mobile anaesthesia and IV-sedatio</w:t>
      </w:r>
      <w:r w:rsidR="006F7076">
        <w:t xml:space="preserve">n services in office settings” </w:t>
      </w:r>
      <w:r w:rsidRPr="00895266">
        <w:t>contains advice on how to address:</w:t>
      </w:r>
    </w:p>
    <w:p w:rsidR="004A0190" w:rsidRPr="00895266" w:rsidRDefault="004A0190" w:rsidP="00FE20A3">
      <w:pPr>
        <w:pStyle w:val="DHHSbullet1"/>
      </w:pPr>
      <w:r w:rsidRPr="00895266">
        <w:t>pre-procedural care</w:t>
      </w:r>
    </w:p>
    <w:p w:rsidR="004A0190" w:rsidRPr="00895266" w:rsidRDefault="004A0190" w:rsidP="00FE20A3">
      <w:pPr>
        <w:pStyle w:val="DHHSbullet1"/>
      </w:pPr>
      <w:r w:rsidRPr="00895266">
        <w:t>perioperative care</w:t>
      </w:r>
    </w:p>
    <w:p w:rsidR="004A0190" w:rsidRPr="00895266" w:rsidRDefault="004A0190" w:rsidP="00FE20A3">
      <w:pPr>
        <w:pStyle w:val="DHHSbullet1"/>
      </w:pPr>
      <w:r w:rsidRPr="00895266">
        <w:t>postoperative care</w:t>
      </w:r>
    </w:p>
    <w:p w:rsidR="004A0190" w:rsidRPr="00895266" w:rsidRDefault="004A0190" w:rsidP="00FE20A3">
      <w:pPr>
        <w:pStyle w:val="DHHSbullet1"/>
      </w:pPr>
      <w:r w:rsidRPr="00895266">
        <w:t>emergency management</w:t>
      </w:r>
    </w:p>
    <w:p w:rsidR="004A0190" w:rsidRPr="00895266" w:rsidRDefault="004A0190" w:rsidP="00FE20A3">
      <w:pPr>
        <w:pStyle w:val="DHHSbullet1"/>
      </w:pPr>
      <w:r w:rsidRPr="00895266">
        <w:t>how to appropriately record anaesthetic care</w:t>
      </w:r>
    </w:p>
    <w:p w:rsidR="004A0190" w:rsidRPr="00895266" w:rsidRDefault="004A0190" w:rsidP="00FE20A3">
      <w:pPr>
        <w:pStyle w:val="DHHSbullet1"/>
      </w:pPr>
      <w:r w:rsidRPr="00895266">
        <w:t>what information to provide the patient</w:t>
      </w:r>
    </w:p>
    <w:p w:rsidR="004A0190" w:rsidRPr="00895266" w:rsidRDefault="004A0190" w:rsidP="00FE20A3">
      <w:pPr>
        <w:pStyle w:val="DHHSbullet1"/>
      </w:pPr>
      <w:r w:rsidRPr="00895266">
        <w:t>the physical requirement of office settings where services will be provided</w:t>
      </w:r>
    </w:p>
    <w:p w:rsidR="004A0190" w:rsidRPr="00895266" w:rsidRDefault="004A0190" w:rsidP="00FE20A3">
      <w:pPr>
        <w:pStyle w:val="DHHSbullet1"/>
      </w:pPr>
      <w:r w:rsidRPr="00895266">
        <w:t>the requirement of obtaining data</w:t>
      </w:r>
    </w:p>
    <w:p w:rsidR="004A0190" w:rsidRPr="00895266" w:rsidRDefault="004A0190" w:rsidP="00415645">
      <w:pPr>
        <w:pStyle w:val="DHHSbullet1lastline"/>
      </w:pPr>
      <w:r w:rsidRPr="00895266">
        <w:t>the governance of mobile anaesthetist or IV-</w:t>
      </w:r>
      <w:proofErr w:type="spellStart"/>
      <w:r w:rsidRPr="00895266">
        <w:t>sedationist</w:t>
      </w:r>
      <w:proofErr w:type="spellEnd"/>
      <w:r w:rsidRPr="00895266">
        <w:t xml:space="preserve"> services </w:t>
      </w:r>
      <w:r w:rsidR="006F7076">
        <w:t>–</w:t>
      </w:r>
      <w:r w:rsidRPr="00895266">
        <w:t xml:space="preserve"> including credentialing and defining the scope of practice of medical practitioners, policies and procedures, and review of patient safety</w:t>
      </w:r>
    </w:p>
    <w:p w:rsidR="004A0190" w:rsidRPr="00895266" w:rsidRDefault="004A0190" w:rsidP="004A0190">
      <w:pPr>
        <w:rPr>
          <w:rFonts w:ascii="Arial" w:hAnsi="Arial" w:cs="Arial"/>
          <w:sz w:val="20"/>
          <w:szCs w:val="20"/>
        </w:rPr>
      </w:pPr>
    </w:p>
    <w:p w:rsidR="004A0190" w:rsidRDefault="004A0190" w:rsidP="00813BCF">
      <w:pPr>
        <w:pStyle w:val="DHHSbody"/>
      </w:pPr>
      <w:r w:rsidRPr="00895266">
        <w:t>The objective of providing this information is to ensure patient safety.</w:t>
      </w:r>
    </w:p>
    <w:p w:rsidR="004F141F" w:rsidRDefault="004F141F" w:rsidP="00DB31C4">
      <w:pPr>
        <w:pStyle w:val="DHHSbody"/>
        <w:spacing w:after="0"/>
      </w:pPr>
    </w:p>
    <w:p w:rsidR="004F141F" w:rsidRDefault="004F141F" w:rsidP="00DB31C4">
      <w:pPr>
        <w:pStyle w:val="DHHSbody"/>
        <w:spacing w:after="0"/>
      </w:pPr>
    </w:p>
    <w:p w:rsidR="004F141F" w:rsidRDefault="004F141F" w:rsidP="00DB31C4">
      <w:pPr>
        <w:pStyle w:val="DHHSbody"/>
        <w:spacing w:after="0"/>
      </w:pPr>
    </w:p>
    <w:p w:rsidR="004F141F" w:rsidRDefault="004F141F" w:rsidP="00DB31C4">
      <w:pPr>
        <w:pStyle w:val="DHHSbody"/>
        <w:spacing w:after="0"/>
      </w:pPr>
    </w:p>
    <w:p w:rsidR="004F141F" w:rsidRDefault="004F141F" w:rsidP="00DB31C4">
      <w:pPr>
        <w:pStyle w:val="DHHSbody"/>
        <w:spacing w:after="0"/>
      </w:pPr>
    </w:p>
    <w:p w:rsidR="004F141F" w:rsidRDefault="004F141F" w:rsidP="00DB31C4">
      <w:pPr>
        <w:pStyle w:val="DHHSbody"/>
        <w:spacing w:after="0"/>
      </w:pPr>
    </w:p>
    <w:p w:rsidR="004F141F" w:rsidRDefault="004F141F" w:rsidP="00DB31C4">
      <w:pPr>
        <w:pStyle w:val="DHHSbody"/>
        <w:spacing w:after="0"/>
      </w:pPr>
    </w:p>
    <w:p w:rsidR="004F141F" w:rsidRDefault="004F141F" w:rsidP="00DB31C4">
      <w:pPr>
        <w:pStyle w:val="DHHSbody"/>
        <w:spacing w:after="0"/>
      </w:pPr>
    </w:p>
    <w:p w:rsidR="004F141F" w:rsidRDefault="004F141F" w:rsidP="00DB31C4">
      <w:pPr>
        <w:pStyle w:val="DHHSbody"/>
        <w:spacing w:after="0"/>
      </w:pPr>
    </w:p>
    <w:p w:rsidR="004F141F" w:rsidRDefault="004F141F" w:rsidP="00DB31C4">
      <w:pPr>
        <w:pStyle w:val="DHHSbody"/>
        <w:spacing w:after="0"/>
      </w:pPr>
    </w:p>
    <w:p w:rsidR="00DB31C4" w:rsidRDefault="00DB31C4" w:rsidP="00DB31C4">
      <w:pPr>
        <w:pStyle w:val="DHHSbody"/>
        <w:spacing w:after="0"/>
      </w:pPr>
    </w:p>
    <w:p w:rsidR="00DB31C4" w:rsidRDefault="00DB31C4" w:rsidP="00DB31C4">
      <w:pPr>
        <w:pStyle w:val="DHHSbody"/>
        <w:spacing w:after="0"/>
      </w:pPr>
    </w:p>
    <w:p w:rsidR="00DB31C4" w:rsidRDefault="00DB31C4" w:rsidP="00DB31C4">
      <w:pPr>
        <w:pStyle w:val="DHHSbody"/>
        <w:spacing w:after="0"/>
      </w:pPr>
    </w:p>
    <w:p w:rsidR="00DB31C4" w:rsidRDefault="00DB31C4" w:rsidP="00DB31C4">
      <w:pPr>
        <w:pStyle w:val="DHHSbody"/>
        <w:spacing w:after="0"/>
      </w:pPr>
    </w:p>
    <w:p w:rsidR="00DB31C4" w:rsidRDefault="00DB31C4" w:rsidP="00DB31C4">
      <w:pPr>
        <w:pStyle w:val="DHHSbody"/>
        <w:spacing w:after="0"/>
      </w:pPr>
    </w:p>
    <w:p w:rsidR="00DB31C4" w:rsidRDefault="00DB31C4" w:rsidP="00DB31C4">
      <w:pPr>
        <w:pStyle w:val="DHHSbody"/>
        <w:spacing w:after="0"/>
      </w:pPr>
    </w:p>
    <w:p w:rsidR="004F141F" w:rsidRDefault="004F141F" w:rsidP="00DB31C4">
      <w:pPr>
        <w:pStyle w:val="DHHSbody"/>
        <w:spacing w:after="0"/>
      </w:pPr>
    </w:p>
    <w:p w:rsidR="00DB31C4" w:rsidRDefault="00DB31C4" w:rsidP="00DB31C4">
      <w:pPr>
        <w:pStyle w:val="DHHSbody"/>
        <w:spacing w:after="0"/>
      </w:pPr>
    </w:p>
    <w:p w:rsidR="00DB31C4" w:rsidRDefault="00DB31C4" w:rsidP="00DB31C4">
      <w:pPr>
        <w:pStyle w:val="DHHSbody"/>
        <w:spacing w:after="0"/>
      </w:pPr>
    </w:p>
    <w:p w:rsidR="009E01FA" w:rsidRDefault="009E01FA" w:rsidP="00DB31C4">
      <w:pPr>
        <w:pStyle w:val="DHHSbody"/>
        <w:spacing w:after="0"/>
      </w:pPr>
    </w:p>
    <w:p w:rsidR="004F141F" w:rsidRPr="00895266" w:rsidRDefault="009E01FA" w:rsidP="00DB31C4">
      <w:pPr>
        <w:pStyle w:val="DHHSbody"/>
        <w:pBdr>
          <w:top w:val="single" w:sz="4" w:space="1" w:color="auto"/>
          <w:left w:val="single" w:sz="4" w:space="4" w:color="auto"/>
          <w:bottom w:val="single" w:sz="4" w:space="1" w:color="auto"/>
          <w:right w:val="single" w:sz="4" w:space="4" w:color="auto"/>
        </w:pBdr>
      </w:pPr>
      <w:r w:rsidRPr="00911C50">
        <w:rPr>
          <w:sz w:val="24"/>
          <w:szCs w:val="24"/>
        </w:rPr>
        <w:t xml:space="preserve">To receive this publication in an accessible format </w:t>
      </w:r>
      <w:hyperlink r:id="rId10" w:history="1">
        <w:r w:rsidRPr="00911C50">
          <w:rPr>
            <w:rStyle w:val="Hyperlink"/>
            <w:sz w:val="24"/>
            <w:szCs w:val="24"/>
          </w:rPr>
          <w:t>email Private Hospitals</w:t>
        </w:r>
      </w:hyperlink>
      <w:r w:rsidRPr="00911C50">
        <w:rPr>
          <w:sz w:val="24"/>
          <w:szCs w:val="24"/>
        </w:rPr>
        <w:t xml:space="preserve"> </w:t>
      </w:r>
      <w:hyperlink r:id="rId11" w:history="1">
        <w:r w:rsidR="00325B1E" w:rsidRPr="00F34FCE">
          <w:rPr>
            <w:rStyle w:val="Hyperlink"/>
            <w:sz w:val="24"/>
            <w:szCs w:val="24"/>
          </w:rPr>
          <w:t>privatehospitals@dhhs.vic.gov.au</w:t>
        </w:r>
      </w:hyperlink>
      <w:r w:rsidR="00325B1E">
        <w:rPr>
          <w:sz w:val="24"/>
          <w:szCs w:val="24"/>
        </w:rPr>
        <w:t xml:space="preserve"> </w:t>
      </w:r>
      <w:r w:rsidRPr="00911C50">
        <w:t>Authorised and published by the Victorian Government, 1 Treasury Place, Melbourne. © State of Victoria, Department of Health and Human Services A</w:t>
      </w:r>
      <w:r>
        <w:t>pril 2017.</w:t>
      </w:r>
      <w:r w:rsidRPr="00911C50">
        <w:t xml:space="preserve">Available at </w:t>
      </w:r>
      <w:hyperlink r:id="rId12" w:history="1">
        <w:r w:rsidRPr="00911C50">
          <w:rPr>
            <w:rStyle w:val="Hyperlink"/>
          </w:rPr>
          <w:t>Private Hospitals</w:t>
        </w:r>
      </w:hyperlink>
      <w:r w:rsidRPr="00911C50">
        <w:t xml:space="preserve"> </w:t>
      </w:r>
      <w:r>
        <w:t xml:space="preserve">on the </w:t>
      </w:r>
      <w:proofErr w:type="spellStart"/>
      <w:r w:rsidR="00556AB5">
        <w:t>h</w:t>
      </w:r>
      <w:r>
        <w:t>ealth.</w:t>
      </w:r>
      <w:r w:rsidR="00556AB5">
        <w:t>v</w:t>
      </w:r>
      <w:r>
        <w:t>ic</w:t>
      </w:r>
      <w:proofErr w:type="spellEnd"/>
      <w:r>
        <w:t xml:space="preserve"> website </w:t>
      </w:r>
      <w:hyperlink r:id="rId13" w:history="1">
        <w:r w:rsidRPr="0085670B">
          <w:rPr>
            <w:rStyle w:val="Hyperlink"/>
          </w:rPr>
          <w:t>https://www2.health.vic.gov.au/hospitals-and-health-services/private-hospitals/approval-in-principle</w:t>
        </w:r>
      </w:hyperlink>
      <w:r>
        <w:t xml:space="preserve"> </w:t>
      </w:r>
    </w:p>
    <w:sectPr w:rsidR="004F141F" w:rsidRPr="00895266"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789" w:rsidRDefault="00CB6789">
      <w:r>
        <w:separator/>
      </w:r>
    </w:p>
  </w:endnote>
  <w:endnote w:type="continuationSeparator" w:id="0">
    <w:p w:rsidR="00CB6789" w:rsidRDefault="00CB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190" w:rsidRDefault="004A0190">
    <w:pPr>
      <w:pStyle w:val="Footer"/>
      <w:jc w:val="right"/>
    </w:pPr>
    <w:r>
      <w:fldChar w:fldCharType="begin"/>
    </w:r>
    <w:r>
      <w:instrText xml:space="preserve"> PAGE   \* MERGEFORMAT </w:instrText>
    </w:r>
    <w:r>
      <w:fldChar w:fldCharType="separate"/>
    </w:r>
    <w:r w:rsidR="00325B1E">
      <w:rPr>
        <w:noProof/>
      </w:rPr>
      <w:t>2</w:t>
    </w:r>
    <w:r>
      <w:rPr>
        <w:noProof/>
      </w:rPr>
      <w:fldChar w:fldCharType="end"/>
    </w:r>
  </w:p>
  <w:p w:rsidR="004A0190" w:rsidRPr="00F65AA9" w:rsidRDefault="004A0190" w:rsidP="0051568D">
    <w:pPr>
      <w:pStyle w:val="DHHSfooter"/>
    </w:pPr>
    <w:r>
      <w:t>Information for Dentists and Interventional Radiologists Using a Mobile Anaesthesia or Sedation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B2A" w:rsidRDefault="00DE4B2A">
    <w:pPr>
      <w:pStyle w:val="Footer"/>
    </w:pPr>
    <w:r>
      <w:rPr>
        <w:noProof/>
        <w:lang w:eastAsia="en-AU"/>
      </w:rPr>
      <w:drawing>
        <wp:anchor distT="0" distB="0" distL="114300" distR="114300" simplePos="0" relativeHeight="251658240" behindDoc="0" locked="1" layoutInCell="0" allowOverlap="1">
          <wp:simplePos x="0" y="0"/>
          <wp:positionH relativeFrom="page">
            <wp:posOffset>130810</wp:posOffset>
          </wp:positionH>
          <wp:positionV relativeFrom="page">
            <wp:posOffset>9946005</wp:posOffset>
          </wp:positionV>
          <wp:extent cx="7561580" cy="791210"/>
          <wp:effectExtent l="0" t="0" r="1270" b="8890"/>
          <wp:wrapNone/>
          <wp:docPr id="17" name="Picture 1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789" w:rsidRDefault="00CB6789" w:rsidP="002862F1">
      <w:pPr>
        <w:spacing w:before="120"/>
      </w:pPr>
      <w:r>
        <w:separator/>
      </w:r>
    </w:p>
  </w:footnote>
  <w:footnote w:type="continuationSeparator" w:id="0">
    <w:p w:rsidR="00CB6789" w:rsidRDefault="00CB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B5B337F"/>
    <w:multiLevelType w:val="hybridMultilevel"/>
    <w:tmpl w:val="7916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EEC60AE"/>
    <w:multiLevelType w:val="hybridMultilevel"/>
    <w:tmpl w:val="450074AE"/>
    <w:lvl w:ilvl="0" w:tplc="055CF7AC">
      <w:numFmt w:val="bullet"/>
      <w:lvlText w:val="•"/>
      <w:lvlJc w:val="left"/>
      <w:pPr>
        <w:ind w:left="720" w:hanging="72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97A4689"/>
    <w:multiLevelType w:val="hybridMultilevel"/>
    <w:tmpl w:val="76E0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6"/>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789"/>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5B1E"/>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15645"/>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0190"/>
    <w:rsid w:val="004A160D"/>
    <w:rsid w:val="004A3E81"/>
    <w:rsid w:val="004A5C62"/>
    <w:rsid w:val="004A707D"/>
    <w:rsid w:val="004C6EEE"/>
    <w:rsid w:val="004C702B"/>
    <w:rsid w:val="004D016B"/>
    <w:rsid w:val="004D1B22"/>
    <w:rsid w:val="004D36F2"/>
    <w:rsid w:val="004E138F"/>
    <w:rsid w:val="004E4649"/>
    <w:rsid w:val="004E5C2B"/>
    <w:rsid w:val="004F00DD"/>
    <w:rsid w:val="004F141F"/>
    <w:rsid w:val="004F2133"/>
    <w:rsid w:val="004F55F1"/>
    <w:rsid w:val="004F6936"/>
    <w:rsid w:val="00503DC6"/>
    <w:rsid w:val="00506F5D"/>
    <w:rsid w:val="005126D0"/>
    <w:rsid w:val="0051568D"/>
    <w:rsid w:val="00526C15"/>
    <w:rsid w:val="00536499"/>
    <w:rsid w:val="00543903"/>
    <w:rsid w:val="00543F11"/>
    <w:rsid w:val="00547A95"/>
    <w:rsid w:val="00556AB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4710"/>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7076"/>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3BCF"/>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1FA"/>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1B79"/>
    <w:rsid w:val="00C863C4"/>
    <w:rsid w:val="00C93C3E"/>
    <w:rsid w:val="00CA12E3"/>
    <w:rsid w:val="00CA6611"/>
    <w:rsid w:val="00CA6AE6"/>
    <w:rsid w:val="00CA782F"/>
    <w:rsid w:val="00CB6789"/>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B31C4"/>
    <w:rsid w:val="00DC090B"/>
    <w:rsid w:val="00DC1679"/>
    <w:rsid w:val="00DC2CF1"/>
    <w:rsid w:val="00DC4FCF"/>
    <w:rsid w:val="00DC50E0"/>
    <w:rsid w:val="00DC6386"/>
    <w:rsid w:val="00DD1130"/>
    <w:rsid w:val="00DD1951"/>
    <w:rsid w:val="00DD6628"/>
    <w:rsid w:val="00DE3250"/>
    <w:rsid w:val="00DE4B2A"/>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97CB7"/>
    <w:rsid w:val="00EB00E0"/>
    <w:rsid w:val="00EC059F"/>
    <w:rsid w:val="00EC1F24"/>
    <w:rsid w:val="00EC22F6"/>
    <w:rsid w:val="00ED5B9B"/>
    <w:rsid w:val="00ED6BAD"/>
    <w:rsid w:val="00ED7447"/>
    <w:rsid w:val="00EE1488"/>
    <w:rsid w:val="00EE4D5D"/>
    <w:rsid w:val="00EE5131"/>
    <w:rsid w:val="00EF109B"/>
    <w:rsid w:val="00EF36AF"/>
    <w:rsid w:val="00F00F9C"/>
    <w:rsid w:val="00F01B84"/>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0A3"/>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30850E8"/>
  <w15:docId w15:val="{619D2963-005A-4BB9-9561-CF85CFC7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B79"/>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FooterChar">
    <w:name w:val="Footer Char"/>
    <w:link w:val="Footer"/>
    <w:uiPriority w:val="99"/>
    <w:rsid w:val="004A0190"/>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55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B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ospitals-and-health-services/private-hospitals/approval-in-princip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private-hospitals/forms-checklists-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tehospitals@dhhs.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vatehospitals@dhhs.vic.gov.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11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4612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Morales (DHHS)</dc:creator>
  <cp:lastModifiedBy>Bridget C Morales (DHHS)</cp:lastModifiedBy>
  <cp:revision>6</cp:revision>
  <cp:lastPrinted>2015-08-21T04:17:00Z</cp:lastPrinted>
  <dcterms:created xsi:type="dcterms:W3CDTF">2018-09-24T00:59:00Z</dcterms:created>
  <dcterms:modified xsi:type="dcterms:W3CDTF">2018-12-17T02:03:00Z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