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1CD8B" w14:textId="77777777" w:rsidR="00AC28FB" w:rsidRPr="000C6283" w:rsidRDefault="00AC28FB" w:rsidP="00AC28FB">
      <w:pPr>
        <w:pStyle w:val="DHHSreportmaintitlewhite"/>
      </w:pPr>
      <w:r w:rsidRPr="000C6283">
        <w:t>Clinical Information System and Electronic Medical Record Application and Interoperability Standard</w:t>
      </w:r>
    </w:p>
    <w:p w14:paraId="3AFB30EA" w14:textId="77777777" w:rsidR="00002990" w:rsidRPr="00A62195" w:rsidRDefault="00192F7A" w:rsidP="00A55989">
      <w:pPr>
        <w:pStyle w:val="DHHSbodynospace"/>
      </w:pPr>
      <w:r>
        <w:rPr>
          <w:noProof/>
          <w:lang w:eastAsia="en-AU"/>
        </w:rPr>
        <w:drawing>
          <wp:anchor distT="0" distB="0" distL="114300" distR="114300" simplePos="0" relativeHeight="251613184" behindDoc="1" locked="1" layoutInCell="0" allowOverlap="1" wp14:anchorId="5EDAC481" wp14:editId="09B16A93">
            <wp:simplePos x="0" y="0"/>
            <wp:positionH relativeFrom="page">
              <wp:posOffset>0</wp:posOffset>
            </wp:positionH>
            <wp:positionV relativeFrom="page">
              <wp:posOffset>0</wp:posOffset>
            </wp:positionV>
            <wp:extent cx="7563485" cy="10700385"/>
            <wp:effectExtent l="0" t="0" r="0" b="5715"/>
            <wp:wrapNone/>
            <wp:docPr id="360" name="Picture 100"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Victoria State Government Department of Health and Human Servic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3485" cy="107003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938" w:type="dxa"/>
        <w:tblInd w:w="113" w:type="dxa"/>
        <w:tblCellMar>
          <w:left w:w="0" w:type="dxa"/>
          <w:right w:w="0" w:type="dxa"/>
        </w:tblCellMar>
        <w:tblLook w:val="04A0" w:firstRow="1" w:lastRow="0" w:firstColumn="1" w:lastColumn="0" w:noHBand="0" w:noVBand="1"/>
      </w:tblPr>
      <w:tblGrid>
        <w:gridCol w:w="7938"/>
      </w:tblGrid>
      <w:tr w:rsidR="001817CD" w:rsidRPr="00A62195" w14:paraId="36858A77" w14:textId="77777777" w:rsidTr="004C5777">
        <w:trPr>
          <w:trHeight w:val="3988"/>
        </w:trPr>
        <w:tc>
          <w:tcPr>
            <w:tcW w:w="7938" w:type="dxa"/>
            <w:shd w:val="clear" w:color="auto" w:fill="auto"/>
          </w:tcPr>
          <w:p w14:paraId="310EAC12" w14:textId="1AEC0BAD" w:rsidR="00AC28FB" w:rsidRDefault="00AC28FB" w:rsidP="00612F1A">
            <w:pPr>
              <w:pStyle w:val="DHHSreportmaintitlewhite"/>
              <w:rPr>
                <w:sz w:val="30"/>
                <w:szCs w:val="30"/>
              </w:rPr>
            </w:pPr>
          </w:p>
          <w:p w14:paraId="6C88BD38" w14:textId="54CFF139" w:rsidR="00AC28FB" w:rsidRDefault="00AC28FB" w:rsidP="00612F1A">
            <w:pPr>
              <w:pStyle w:val="DHHSreportmaintitlewhite"/>
              <w:rPr>
                <w:sz w:val="30"/>
                <w:szCs w:val="30"/>
              </w:rPr>
            </w:pPr>
          </w:p>
          <w:p w14:paraId="4865F67E" w14:textId="0AAE1100" w:rsidR="00AC28FB" w:rsidRDefault="00AC28FB" w:rsidP="00612F1A">
            <w:pPr>
              <w:pStyle w:val="DHHSreportmaintitlewhite"/>
              <w:rPr>
                <w:sz w:val="30"/>
                <w:szCs w:val="30"/>
              </w:rPr>
            </w:pPr>
          </w:p>
          <w:p w14:paraId="51905095" w14:textId="0D27204C" w:rsidR="00D424B6" w:rsidRPr="00AC28FB" w:rsidRDefault="00D424B6" w:rsidP="00612F1A">
            <w:pPr>
              <w:pStyle w:val="DHHSreportmaintitlewhite"/>
              <w:rPr>
                <w:sz w:val="30"/>
                <w:szCs w:val="30"/>
              </w:rPr>
            </w:pPr>
            <w:r w:rsidRPr="00AC28FB">
              <w:rPr>
                <w:sz w:val="30"/>
                <w:szCs w:val="30"/>
              </w:rPr>
              <w:t>Digital Health Standard</w:t>
            </w:r>
          </w:p>
          <w:p w14:paraId="1BA7AC0A" w14:textId="77777777" w:rsidR="00EA210D" w:rsidRDefault="00EA210D" w:rsidP="00440717">
            <w:pPr>
              <w:pStyle w:val="DHHSreportmaintitlewhite"/>
            </w:pPr>
          </w:p>
          <w:p w14:paraId="0A7FC7FD" w14:textId="77777777" w:rsidR="00EA210D" w:rsidRDefault="00EA210D" w:rsidP="00440717">
            <w:pPr>
              <w:pStyle w:val="DHHSreportmaintitlewhite"/>
            </w:pPr>
          </w:p>
          <w:p w14:paraId="6327EBE8" w14:textId="77777777" w:rsidR="00850F04" w:rsidRDefault="00850F04" w:rsidP="00440717">
            <w:pPr>
              <w:pStyle w:val="DHHSreportmaintitlewhite"/>
            </w:pPr>
          </w:p>
          <w:p w14:paraId="0D920990" w14:textId="77777777" w:rsidR="00850F04" w:rsidRPr="00AE0283" w:rsidRDefault="00440717" w:rsidP="00440717">
            <w:pPr>
              <w:pStyle w:val="DHHSreportmaintitlewhite"/>
              <w:rPr>
                <w:sz w:val="40"/>
                <w:szCs w:val="40"/>
              </w:rPr>
            </w:pPr>
            <w:r>
              <w:rPr>
                <w:sz w:val="30"/>
                <w:szCs w:val="30"/>
              </w:rPr>
              <w:t>August</w:t>
            </w:r>
            <w:r w:rsidR="00850F04">
              <w:rPr>
                <w:sz w:val="30"/>
                <w:szCs w:val="30"/>
              </w:rPr>
              <w:t xml:space="preserve"> 2018</w:t>
            </w:r>
          </w:p>
        </w:tc>
      </w:tr>
    </w:tbl>
    <w:p w14:paraId="3C1DD710" w14:textId="77777777" w:rsidR="00C51B1C" w:rsidRPr="00A62195" w:rsidRDefault="00C51B1C" w:rsidP="00CA6D4E">
      <w:pPr>
        <w:pStyle w:val="DHHSbodynospace"/>
        <w:sectPr w:rsidR="00C51B1C" w:rsidRPr="00A62195" w:rsidSect="00BB1AE7">
          <w:type w:val="oddPage"/>
          <w:pgSz w:w="11906" w:h="16838"/>
          <w:pgMar w:top="3969" w:right="1304" w:bottom="1134" w:left="1304" w:header="454" w:footer="567" w:gutter="0"/>
          <w:cols w:space="720"/>
          <w:docGrid w:linePitch="360"/>
        </w:sectPr>
      </w:pPr>
    </w:p>
    <w:p w14:paraId="5FD066DD" w14:textId="77777777" w:rsidR="00AC0C3B" w:rsidRPr="00A62195" w:rsidRDefault="00192F7A" w:rsidP="00CA6D4E">
      <w:pPr>
        <w:pStyle w:val="DHHSbodynospace"/>
      </w:pPr>
      <w:r>
        <w:rPr>
          <w:noProof/>
          <w:lang w:eastAsia="en-AU"/>
        </w:rPr>
        <w:lastRenderedPageBreak/>
        <mc:AlternateContent>
          <mc:Choice Requires="wps">
            <w:drawing>
              <wp:anchor distT="0" distB="0" distL="114300" distR="114300" simplePos="0" relativeHeight="251612160" behindDoc="0" locked="0" layoutInCell="1" allowOverlap="1" wp14:anchorId="7652377B" wp14:editId="4B275EB9">
                <wp:simplePos x="0" y="0"/>
                <wp:positionH relativeFrom="column">
                  <wp:posOffset>4572000</wp:posOffset>
                </wp:positionH>
                <wp:positionV relativeFrom="paragraph">
                  <wp:posOffset>10172700</wp:posOffset>
                </wp:positionV>
                <wp:extent cx="2514600" cy="342900"/>
                <wp:effectExtent l="0" t="0" r="0" b="0"/>
                <wp:wrapNone/>
                <wp:docPr id="93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388A4" w14:textId="77777777" w:rsidR="009119B3" w:rsidRDefault="009119B3" w:rsidP="007A1A1D">
                            <w:r w:rsidRPr="000147AF">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2377B" id="_x0000_t202" coordsize="21600,21600" o:spt="202" path="m,l,21600r21600,l21600,xe">
                <v:stroke joinstyle="miter"/>
                <v:path gradientshapeok="t" o:connecttype="rect"/>
              </v:shapetype>
              <v:shape id="Text Box 43" o:spid="_x0000_s1026" type="#_x0000_t202" style="position:absolute;margin-left:5in;margin-top:801pt;width:198pt;height:27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JiOtQIAALw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" filled="f" stroked="f">
                <v:textbox>
                  <w:txbxContent>
                    <w:p w14:paraId="5A0388A4" w14:textId="77777777" w:rsidR="009119B3" w:rsidRDefault="009119B3" w:rsidP="007A1A1D">
                      <w:r w:rsidRPr="000147AF">
                        <w:t>Department of Health</w:t>
                      </w:r>
                    </w:p>
                  </w:txbxContent>
                </v:textbox>
              </v:shape>
            </w:pict>
          </mc:Fallback>
        </mc:AlternateContent>
      </w:r>
    </w:p>
    <w:tbl>
      <w:tblPr>
        <w:tblW w:w="0" w:type="auto"/>
        <w:tblInd w:w="426" w:type="dxa"/>
        <w:tblCellMar>
          <w:left w:w="0" w:type="dxa"/>
          <w:right w:w="0" w:type="dxa"/>
        </w:tblCellMar>
        <w:tblLook w:val="04A0" w:firstRow="1" w:lastRow="0" w:firstColumn="1" w:lastColumn="0" w:noHBand="0" w:noVBand="1"/>
      </w:tblPr>
      <w:tblGrid>
        <w:gridCol w:w="8872"/>
      </w:tblGrid>
      <w:tr w:rsidR="00DE24E6" w:rsidRPr="00A62195" w14:paraId="5402A5DC" w14:textId="77777777" w:rsidTr="00CA6E5C">
        <w:trPr>
          <w:trHeight w:val="7402"/>
        </w:trPr>
        <w:tc>
          <w:tcPr>
            <w:tcW w:w="8872" w:type="dxa"/>
            <w:shd w:val="clear" w:color="auto" w:fill="auto"/>
            <w:vAlign w:val="center"/>
          </w:tcPr>
          <w:p w14:paraId="59F5A53B" w14:textId="77777777" w:rsidR="00AC28FB" w:rsidRDefault="00AC28FB" w:rsidP="00AC28FB">
            <w:pPr>
              <w:pStyle w:val="DHHSreportmaintitlewhite"/>
              <w:rPr>
                <w:color w:val="000000" w:themeColor="text1"/>
              </w:rPr>
            </w:pPr>
          </w:p>
          <w:p w14:paraId="4055C2C6" w14:textId="351DF967" w:rsidR="00AC28FB" w:rsidRPr="00AC28FB" w:rsidRDefault="00AC28FB" w:rsidP="00AC28FB">
            <w:pPr>
              <w:pStyle w:val="DHHSreportmaintitlewhite"/>
              <w:rPr>
                <w:color w:val="000000" w:themeColor="text1"/>
              </w:rPr>
            </w:pPr>
            <w:r w:rsidRPr="00AC28FB">
              <w:rPr>
                <w:color w:val="000000" w:themeColor="text1"/>
              </w:rPr>
              <w:t>Clinical Information System and Electronic Medical Record Application and Interoperability Standard</w:t>
            </w:r>
            <w:r w:rsidRPr="00AC28FB" w:rsidDel="00542D47">
              <w:rPr>
                <w:color w:val="000000" w:themeColor="text1"/>
              </w:rPr>
              <w:t xml:space="preserve"> </w:t>
            </w:r>
          </w:p>
          <w:p w14:paraId="429D8136" w14:textId="77777777" w:rsidR="00AC28FB" w:rsidRDefault="00AC28FB" w:rsidP="00CA6E5C">
            <w:pPr>
              <w:pStyle w:val="DHHSreportmaintitlewhite"/>
              <w:rPr>
                <w:color w:val="000000" w:themeColor="text1"/>
                <w:sz w:val="30"/>
                <w:szCs w:val="30"/>
              </w:rPr>
            </w:pPr>
          </w:p>
          <w:p w14:paraId="64E83356" w14:textId="77777777" w:rsidR="00AC28FB" w:rsidRDefault="00AC28FB" w:rsidP="00CA6E5C">
            <w:pPr>
              <w:pStyle w:val="DHHSreportmaintitlewhite"/>
              <w:rPr>
                <w:color w:val="000000" w:themeColor="text1"/>
                <w:sz w:val="30"/>
                <w:szCs w:val="30"/>
              </w:rPr>
            </w:pPr>
          </w:p>
          <w:p w14:paraId="7A9F8919" w14:textId="77777777" w:rsidR="00AC28FB" w:rsidRDefault="00AC28FB" w:rsidP="00CA6E5C">
            <w:pPr>
              <w:pStyle w:val="DHHSreportmaintitlewhite"/>
              <w:rPr>
                <w:color w:val="000000" w:themeColor="text1"/>
                <w:sz w:val="30"/>
                <w:szCs w:val="30"/>
              </w:rPr>
            </w:pPr>
          </w:p>
          <w:p w14:paraId="59071542" w14:textId="3B06455B" w:rsidR="00850F04" w:rsidRPr="00AC28FB" w:rsidRDefault="00850F04" w:rsidP="00CA6E5C">
            <w:pPr>
              <w:pStyle w:val="DHHSreportmaintitlewhite"/>
              <w:rPr>
                <w:color w:val="000000" w:themeColor="text1"/>
                <w:sz w:val="30"/>
                <w:szCs w:val="30"/>
              </w:rPr>
            </w:pPr>
            <w:r w:rsidRPr="00AC28FB">
              <w:rPr>
                <w:color w:val="000000" w:themeColor="text1"/>
                <w:sz w:val="30"/>
                <w:szCs w:val="30"/>
              </w:rPr>
              <w:t>Digital Health Standard</w:t>
            </w:r>
          </w:p>
          <w:p w14:paraId="214D89EA" w14:textId="77777777" w:rsidR="00CA6E5C" w:rsidRDefault="00CA6E5C" w:rsidP="00034BD3">
            <w:pPr>
              <w:pStyle w:val="DHHSreportmaintitle"/>
            </w:pPr>
          </w:p>
          <w:p w14:paraId="36B0A343" w14:textId="77777777" w:rsidR="00AE0283" w:rsidRDefault="00AE0283" w:rsidP="00034BD3">
            <w:pPr>
              <w:pStyle w:val="DHHSreportmaintitle"/>
            </w:pPr>
          </w:p>
          <w:p w14:paraId="5B74349E" w14:textId="77777777" w:rsidR="00A841CB" w:rsidRDefault="00A841CB" w:rsidP="00440717">
            <w:pPr>
              <w:pStyle w:val="DHHSreportmaintitlewhite"/>
              <w:rPr>
                <w:color w:val="000000" w:themeColor="text1"/>
                <w:sz w:val="30"/>
                <w:szCs w:val="30"/>
              </w:rPr>
            </w:pPr>
          </w:p>
          <w:p w14:paraId="14136A7E" w14:textId="77777777" w:rsidR="00566F9E" w:rsidRPr="00440717" w:rsidRDefault="00B22DB6" w:rsidP="00440717">
            <w:pPr>
              <w:pStyle w:val="DHHSreportmaintitlewhite"/>
              <w:rPr>
                <w:color w:val="000000" w:themeColor="text1"/>
                <w:sz w:val="30"/>
                <w:szCs w:val="30"/>
              </w:rPr>
            </w:pPr>
            <w:r>
              <w:rPr>
                <w:color w:val="000000" w:themeColor="text1"/>
                <w:sz w:val="30"/>
                <w:szCs w:val="30"/>
              </w:rPr>
              <w:t>August</w:t>
            </w:r>
            <w:r w:rsidR="00A841CB">
              <w:rPr>
                <w:color w:val="000000" w:themeColor="text1"/>
                <w:sz w:val="30"/>
                <w:szCs w:val="30"/>
              </w:rPr>
              <w:t xml:space="preserve"> 2018</w:t>
            </w:r>
          </w:p>
          <w:p w14:paraId="47E91620" w14:textId="77777777" w:rsidR="00BB47D7" w:rsidRPr="00A62195" w:rsidRDefault="00BB47D7" w:rsidP="007F1D3D">
            <w:pPr>
              <w:pStyle w:val="DHHSreportmaintitle"/>
            </w:pPr>
          </w:p>
        </w:tc>
      </w:tr>
    </w:tbl>
    <w:p w14:paraId="04A1D9C5" w14:textId="77777777" w:rsidR="00A22B27" w:rsidRDefault="00A22B27" w:rsidP="00CA6D4E">
      <w:pPr>
        <w:pStyle w:val="DHHSbodynospace"/>
      </w:pPr>
    </w:p>
    <w:p w14:paraId="502BFCCF" w14:textId="77777777" w:rsidR="00A22B27" w:rsidRPr="00A62195" w:rsidRDefault="00A22B27" w:rsidP="00CA6D4E">
      <w:pPr>
        <w:pStyle w:val="DHHSbodynospace"/>
      </w:pPr>
    </w:p>
    <w:p w14:paraId="428E6B6A" w14:textId="77777777" w:rsidR="00AC0C3B" w:rsidRPr="00A62195" w:rsidRDefault="00C81BA6" w:rsidP="00CA6D4E">
      <w:pPr>
        <w:pStyle w:val="DHHSbodynospace"/>
      </w:pPr>
      <w:r w:rsidRPr="00A62195">
        <w:br w:type="page"/>
      </w:r>
    </w:p>
    <w:p w14:paraId="6CBB8FA8" w14:textId="77777777" w:rsidR="00702EED" w:rsidRPr="00A62195" w:rsidRDefault="00702EED" w:rsidP="00D97EFC">
      <w:pPr>
        <w:pStyle w:val="Heading1"/>
        <w:numPr>
          <w:ilvl w:val="0"/>
          <w:numId w:val="0"/>
        </w:numPr>
        <w:ind w:left="360" w:hanging="360"/>
      </w:pPr>
      <w:bookmarkStart w:id="0" w:name="_Toc499826894"/>
      <w:bookmarkStart w:id="1" w:name="_Toc19268883"/>
      <w:r w:rsidRPr="00A62195">
        <w:lastRenderedPageBreak/>
        <w:t>Copyright and confidentiality statement</w:t>
      </w:r>
      <w:bookmarkEnd w:id="0"/>
      <w:bookmarkEnd w:id="1"/>
    </w:p>
    <w:p w14:paraId="72830B2D" w14:textId="77777777" w:rsidR="00702EED" w:rsidRPr="00A62195" w:rsidRDefault="00702EED" w:rsidP="00702EED">
      <w:pPr>
        <w:pStyle w:val="DHHSbody"/>
      </w:pPr>
      <w:r w:rsidRPr="00A62195">
        <w:t>This work is Copyright © Department of Health and Human Services. Other than as permitted by law, no part of this document may be reproduced, stored in a retrieval system or transmitted in any form or by any other process without prior written permission.</w:t>
      </w:r>
    </w:p>
    <w:p w14:paraId="2850B3F6" w14:textId="77777777" w:rsidR="00702EED" w:rsidRPr="00A62195" w:rsidRDefault="00702EED" w:rsidP="00702EED">
      <w:pPr>
        <w:pStyle w:val="DHHSbody"/>
      </w:pPr>
      <w:r w:rsidRPr="00A62195">
        <w:t>Department of Health and Human Services reserves all rights to the information and intellectual property contained herein. This document may contain information relating to the business, commercial, financial, clinical and technical activities of Department of Health and Human Services. This information is intended for the sole use of the recipient as the disclosure of this information to a third party may expose Department of Health and Human Services to a considerable disadvantage. Except for the purpose of its intention, no part of this document may be reproduced, stored in a retrieval system or transmitted in any form by any process without prior written permission</w:t>
      </w:r>
    </w:p>
    <w:p w14:paraId="3B14AC86" w14:textId="77777777" w:rsidR="00ED4D17" w:rsidRPr="00A62195" w:rsidRDefault="00ED4D17" w:rsidP="003072C6">
      <w:pPr>
        <w:pStyle w:val="DHHSbody"/>
      </w:pPr>
    </w:p>
    <w:p w14:paraId="232B6773" w14:textId="77777777" w:rsidR="00AC0C3B" w:rsidRPr="00A62195" w:rsidRDefault="006E50B3" w:rsidP="00B70F61">
      <w:pPr>
        <w:pStyle w:val="Heading1"/>
        <w:pageBreakBefore/>
        <w:numPr>
          <w:ilvl w:val="0"/>
          <w:numId w:val="0"/>
        </w:numPr>
        <w:ind w:left="357" w:hanging="357"/>
      </w:pPr>
      <w:bookmarkStart w:id="2" w:name="_Toc499826895"/>
      <w:bookmarkStart w:id="3" w:name="_Toc19268884"/>
      <w:r w:rsidRPr="00D97EFC">
        <w:lastRenderedPageBreak/>
        <w:t>Table</w:t>
      </w:r>
      <w:r w:rsidRPr="00A62195">
        <w:t xml:space="preserve"> of </w:t>
      </w:r>
      <w:r w:rsidR="00AC0C3B" w:rsidRPr="00A62195">
        <w:t>Contents</w:t>
      </w:r>
      <w:bookmarkEnd w:id="2"/>
      <w:bookmarkEnd w:id="3"/>
    </w:p>
    <w:p w14:paraId="16BF4F39" w14:textId="369E54F2" w:rsidR="008C175B" w:rsidRDefault="00E15DA9">
      <w:pPr>
        <w:pStyle w:val="TOC1"/>
        <w:rPr>
          <w:rFonts w:asciiTheme="minorHAnsi" w:eastAsiaTheme="minorEastAsia" w:hAnsiTheme="minorHAnsi" w:cstheme="minorBidi"/>
          <w:b w:val="0"/>
          <w:sz w:val="22"/>
          <w:szCs w:val="22"/>
          <w:lang w:eastAsia="en-AU"/>
        </w:rPr>
      </w:pPr>
      <w:r w:rsidRPr="00A62195">
        <w:rPr>
          <w:noProof w:val="0"/>
        </w:rPr>
        <w:fldChar w:fldCharType="begin"/>
      </w:r>
      <w:r w:rsidRPr="00A62195">
        <w:rPr>
          <w:noProof w:val="0"/>
        </w:rPr>
        <w:instrText xml:space="preserve"> TOC \h \z \t "Heading 1,1,Heading 2,2" </w:instrText>
      </w:r>
      <w:r w:rsidRPr="00A62195">
        <w:rPr>
          <w:noProof w:val="0"/>
        </w:rPr>
        <w:fldChar w:fldCharType="separate"/>
      </w:r>
      <w:hyperlink w:anchor="_Toc19268883" w:history="1">
        <w:r w:rsidR="008C175B" w:rsidRPr="00F72E27">
          <w:rPr>
            <w:rStyle w:val="Hyperlink"/>
          </w:rPr>
          <w:t>Copyright and confidentiality statement</w:t>
        </w:r>
        <w:r w:rsidR="008C175B">
          <w:rPr>
            <w:webHidden/>
          </w:rPr>
          <w:tab/>
        </w:r>
        <w:r w:rsidR="008C175B">
          <w:rPr>
            <w:webHidden/>
          </w:rPr>
          <w:fldChar w:fldCharType="begin"/>
        </w:r>
        <w:r w:rsidR="008C175B">
          <w:rPr>
            <w:webHidden/>
          </w:rPr>
          <w:instrText xml:space="preserve"> PAGEREF _Toc19268883 \h </w:instrText>
        </w:r>
        <w:r w:rsidR="008C175B">
          <w:rPr>
            <w:webHidden/>
          </w:rPr>
        </w:r>
        <w:r w:rsidR="008C175B">
          <w:rPr>
            <w:webHidden/>
          </w:rPr>
          <w:fldChar w:fldCharType="separate"/>
        </w:r>
        <w:r w:rsidR="008C175B">
          <w:rPr>
            <w:webHidden/>
          </w:rPr>
          <w:t>3</w:t>
        </w:r>
        <w:r w:rsidR="008C175B">
          <w:rPr>
            <w:webHidden/>
          </w:rPr>
          <w:fldChar w:fldCharType="end"/>
        </w:r>
      </w:hyperlink>
    </w:p>
    <w:p w14:paraId="444EFFF2" w14:textId="3048657C" w:rsidR="008C175B" w:rsidRDefault="008C175B">
      <w:pPr>
        <w:pStyle w:val="TOC1"/>
        <w:rPr>
          <w:rFonts w:asciiTheme="minorHAnsi" w:eastAsiaTheme="minorEastAsia" w:hAnsiTheme="minorHAnsi" w:cstheme="minorBidi"/>
          <w:b w:val="0"/>
          <w:sz w:val="22"/>
          <w:szCs w:val="22"/>
          <w:lang w:eastAsia="en-AU"/>
        </w:rPr>
      </w:pPr>
      <w:hyperlink w:anchor="_Toc19268884" w:history="1">
        <w:r w:rsidRPr="00F72E27">
          <w:rPr>
            <w:rStyle w:val="Hyperlink"/>
          </w:rPr>
          <w:t>Table of Contents</w:t>
        </w:r>
        <w:r>
          <w:rPr>
            <w:webHidden/>
          </w:rPr>
          <w:tab/>
        </w:r>
        <w:r>
          <w:rPr>
            <w:webHidden/>
          </w:rPr>
          <w:fldChar w:fldCharType="begin"/>
        </w:r>
        <w:r>
          <w:rPr>
            <w:webHidden/>
          </w:rPr>
          <w:instrText xml:space="preserve"> PAGEREF _Toc19268884 \h </w:instrText>
        </w:r>
        <w:r>
          <w:rPr>
            <w:webHidden/>
          </w:rPr>
        </w:r>
        <w:r>
          <w:rPr>
            <w:webHidden/>
          </w:rPr>
          <w:fldChar w:fldCharType="separate"/>
        </w:r>
        <w:r>
          <w:rPr>
            <w:webHidden/>
          </w:rPr>
          <w:t>4</w:t>
        </w:r>
        <w:r>
          <w:rPr>
            <w:webHidden/>
          </w:rPr>
          <w:fldChar w:fldCharType="end"/>
        </w:r>
      </w:hyperlink>
    </w:p>
    <w:p w14:paraId="25BDB045" w14:textId="53839AD5" w:rsidR="008C175B" w:rsidRDefault="008C175B">
      <w:pPr>
        <w:pStyle w:val="TOC1"/>
        <w:rPr>
          <w:rFonts w:asciiTheme="minorHAnsi" w:eastAsiaTheme="minorEastAsia" w:hAnsiTheme="minorHAnsi" w:cstheme="minorBidi"/>
          <w:b w:val="0"/>
          <w:sz w:val="22"/>
          <w:szCs w:val="22"/>
          <w:lang w:eastAsia="en-AU"/>
        </w:rPr>
      </w:pPr>
      <w:hyperlink w:anchor="_Toc19268885" w:history="1">
        <w:r w:rsidRPr="00F72E27">
          <w:rPr>
            <w:rStyle w:val="Hyperlink"/>
          </w:rPr>
          <w:t>Version control and reviews</w:t>
        </w:r>
        <w:r>
          <w:rPr>
            <w:webHidden/>
          </w:rPr>
          <w:tab/>
        </w:r>
        <w:r>
          <w:rPr>
            <w:webHidden/>
          </w:rPr>
          <w:fldChar w:fldCharType="begin"/>
        </w:r>
        <w:r>
          <w:rPr>
            <w:webHidden/>
          </w:rPr>
          <w:instrText xml:space="preserve"> PAGEREF _Toc19268885 \h </w:instrText>
        </w:r>
        <w:r>
          <w:rPr>
            <w:webHidden/>
          </w:rPr>
        </w:r>
        <w:r>
          <w:rPr>
            <w:webHidden/>
          </w:rPr>
          <w:fldChar w:fldCharType="separate"/>
        </w:r>
        <w:r>
          <w:rPr>
            <w:webHidden/>
          </w:rPr>
          <w:t>6</w:t>
        </w:r>
        <w:r>
          <w:rPr>
            <w:webHidden/>
          </w:rPr>
          <w:fldChar w:fldCharType="end"/>
        </w:r>
      </w:hyperlink>
    </w:p>
    <w:p w14:paraId="79201A3C" w14:textId="6F389CAC" w:rsidR="008C175B" w:rsidRDefault="008C175B">
      <w:pPr>
        <w:pStyle w:val="TOC1"/>
        <w:tabs>
          <w:tab w:val="left" w:pos="567"/>
        </w:tabs>
        <w:rPr>
          <w:rFonts w:asciiTheme="minorHAnsi" w:eastAsiaTheme="minorEastAsia" w:hAnsiTheme="minorHAnsi" w:cstheme="minorBidi"/>
          <w:b w:val="0"/>
          <w:sz w:val="22"/>
          <w:szCs w:val="22"/>
          <w:lang w:eastAsia="en-AU"/>
        </w:rPr>
      </w:pPr>
      <w:hyperlink w:anchor="_Toc19268886" w:history="1">
        <w:r w:rsidRPr="00F72E27">
          <w:rPr>
            <w:rStyle w:val="Hyperlink"/>
          </w:rPr>
          <w:t>1</w:t>
        </w:r>
        <w:r>
          <w:rPr>
            <w:rFonts w:asciiTheme="minorHAnsi" w:eastAsiaTheme="minorEastAsia" w:hAnsiTheme="minorHAnsi" w:cstheme="minorBidi"/>
            <w:b w:val="0"/>
            <w:sz w:val="22"/>
            <w:szCs w:val="22"/>
            <w:lang w:eastAsia="en-AU"/>
          </w:rPr>
          <w:tab/>
        </w:r>
        <w:r w:rsidRPr="00F72E27">
          <w:rPr>
            <w:rStyle w:val="Hyperlink"/>
          </w:rPr>
          <w:t>Standards overview</w:t>
        </w:r>
        <w:r>
          <w:rPr>
            <w:webHidden/>
          </w:rPr>
          <w:tab/>
        </w:r>
        <w:r>
          <w:rPr>
            <w:webHidden/>
          </w:rPr>
          <w:fldChar w:fldCharType="begin"/>
        </w:r>
        <w:r>
          <w:rPr>
            <w:webHidden/>
          </w:rPr>
          <w:instrText xml:space="preserve"> PAGEREF _Toc19268886 \h </w:instrText>
        </w:r>
        <w:r>
          <w:rPr>
            <w:webHidden/>
          </w:rPr>
        </w:r>
        <w:r>
          <w:rPr>
            <w:webHidden/>
          </w:rPr>
          <w:fldChar w:fldCharType="separate"/>
        </w:r>
        <w:r>
          <w:rPr>
            <w:webHidden/>
          </w:rPr>
          <w:t>7</w:t>
        </w:r>
        <w:r>
          <w:rPr>
            <w:webHidden/>
          </w:rPr>
          <w:fldChar w:fldCharType="end"/>
        </w:r>
      </w:hyperlink>
    </w:p>
    <w:p w14:paraId="5F9B6176" w14:textId="2F1FBE57" w:rsidR="008C175B" w:rsidRDefault="008C175B">
      <w:pPr>
        <w:pStyle w:val="TOC1"/>
        <w:tabs>
          <w:tab w:val="left" w:pos="567"/>
        </w:tabs>
        <w:rPr>
          <w:rFonts w:asciiTheme="minorHAnsi" w:eastAsiaTheme="minorEastAsia" w:hAnsiTheme="minorHAnsi" w:cstheme="minorBidi"/>
          <w:b w:val="0"/>
          <w:sz w:val="22"/>
          <w:szCs w:val="22"/>
          <w:lang w:eastAsia="en-AU"/>
        </w:rPr>
      </w:pPr>
      <w:hyperlink w:anchor="_Toc19268887" w:history="1">
        <w:r w:rsidRPr="00F72E27">
          <w:rPr>
            <w:rStyle w:val="Hyperlink"/>
          </w:rPr>
          <w:t>2</w:t>
        </w:r>
        <w:r>
          <w:rPr>
            <w:rFonts w:asciiTheme="minorHAnsi" w:eastAsiaTheme="minorEastAsia" w:hAnsiTheme="minorHAnsi" w:cstheme="minorBidi"/>
            <w:b w:val="0"/>
            <w:sz w:val="22"/>
            <w:szCs w:val="22"/>
            <w:lang w:eastAsia="en-AU"/>
          </w:rPr>
          <w:tab/>
        </w:r>
        <w:r w:rsidRPr="00F72E27">
          <w:rPr>
            <w:rStyle w:val="Hyperlink"/>
          </w:rPr>
          <w:t>Introduction</w:t>
        </w:r>
        <w:r>
          <w:rPr>
            <w:webHidden/>
          </w:rPr>
          <w:tab/>
        </w:r>
        <w:r>
          <w:rPr>
            <w:webHidden/>
          </w:rPr>
          <w:fldChar w:fldCharType="begin"/>
        </w:r>
        <w:r>
          <w:rPr>
            <w:webHidden/>
          </w:rPr>
          <w:instrText xml:space="preserve"> PAGEREF _Toc19268887 \h </w:instrText>
        </w:r>
        <w:r>
          <w:rPr>
            <w:webHidden/>
          </w:rPr>
        </w:r>
        <w:r>
          <w:rPr>
            <w:webHidden/>
          </w:rPr>
          <w:fldChar w:fldCharType="separate"/>
        </w:r>
        <w:r>
          <w:rPr>
            <w:webHidden/>
          </w:rPr>
          <w:t>8</w:t>
        </w:r>
        <w:r>
          <w:rPr>
            <w:webHidden/>
          </w:rPr>
          <w:fldChar w:fldCharType="end"/>
        </w:r>
      </w:hyperlink>
    </w:p>
    <w:p w14:paraId="66F6DAD5" w14:textId="2B6A6DF3" w:rsidR="008C175B" w:rsidRDefault="008C175B">
      <w:pPr>
        <w:pStyle w:val="TOC2"/>
        <w:tabs>
          <w:tab w:val="left" w:pos="567"/>
        </w:tabs>
        <w:rPr>
          <w:rFonts w:asciiTheme="minorHAnsi" w:eastAsiaTheme="minorEastAsia" w:hAnsiTheme="minorHAnsi" w:cstheme="minorBidi"/>
          <w:sz w:val="22"/>
          <w:szCs w:val="22"/>
          <w:lang w:eastAsia="en-AU"/>
        </w:rPr>
      </w:pPr>
      <w:hyperlink w:anchor="_Toc19268888" w:history="1">
        <w:r w:rsidRPr="00F72E27">
          <w:rPr>
            <w:rStyle w:val="Hyperlink"/>
          </w:rPr>
          <w:t>2.1</w:t>
        </w:r>
        <w:r>
          <w:rPr>
            <w:rFonts w:asciiTheme="minorHAnsi" w:eastAsiaTheme="minorEastAsia" w:hAnsiTheme="minorHAnsi" w:cstheme="minorBidi"/>
            <w:sz w:val="22"/>
            <w:szCs w:val="22"/>
            <w:lang w:eastAsia="en-AU"/>
          </w:rPr>
          <w:tab/>
        </w:r>
        <w:r w:rsidRPr="00F72E27">
          <w:rPr>
            <w:rStyle w:val="Hyperlink"/>
          </w:rPr>
          <w:t>Digital Health Branch</w:t>
        </w:r>
        <w:r>
          <w:rPr>
            <w:webHidden/>
          </w:rPr>
          <w:tab/>
        </w:r>
        <w:r>
          <w:rPr>
            <w:webHidden/>
          </w:rPr>
          <w:fldChar w:fldCharType="begin"/>
        </w:r>
        <w:r>
          <w:rPr>
            <w:webHidden/>
          </w:rPr>
          <w:instrText xml:space="preserve"> PAGEREF _Toc19268888 \h </w:instrText>
        </w:r>
        <w:r>
          <w:rPr>
            <w:webHidden/>
          </w:rPr>
        </w:r>
        <w:r>
          <w:rPr>
            <w:webHidden/>
          </w:rPr>
          <w:fldChar w:fldCharType="separate"/>
        </w:r>
        <w:r>
          <w:rPr>
            <w:webHidden/>
          </w:rPr>
          <w:t>8</w:t>
        </w:r>
        <w:r>
          <w:rPr>
            <w:webHidden/>
          </w:rPr>
          <w:fldChar w:fldCharType="end"/>
        </w:r>
      </w:hyperlink>
    </w:p>
    <w:p w14:paraId="27361DF5" w14:textId="0938D182" w:rsidR="008C175B" w:rsidRDefault="008C175B">
      <w:pPr>
        <w:pStyle w:val="TOC2"/>
        <w:tabs>
          <w:tab w:val="left" w:pos="567"/>
        </w:tabs>
        <w:rPr>
          <w:rFonts w:asciiTheme="minorHAnsi" w:eastAsiaTheme="minorEastAsia" w:hAnsiTheme="minorHAnsi" w:cstheme="minorBidi"/>
          <w:sz w:val="22"/>
          <w:szCs w:val="22"/>
          <w:lang w:eastAsia="en-AU"/>
        </w:rPr>
      </w:pPr>
      <w:hyperlink w:anchor="_Toc19268889" w:history="1">
        <w:r w:rsidRPr="00F72E27">
          <w:rPr>
            <w:rStyle w:val="Hyperlink"/>
          </w:rPr>
          <w:t>2.2</w:t>
        </w:r>
        <w:r>
          <w:rPr>
            <w:rFonts w:asciiTheme="minorHAnsi" w:eastAsiaTheme="minorEastAsia" w:hAnsiTheme="minorHAnsi" w:cstheme="minorBidi"/>
            <w:sz w:val="22"/>
            <w:szCs w:val="22"/>
            <w:lang w:eastAsia="en-AU"/>
          </w:rPr>
          <w:tab/>
        </w:r>
        <w:r w:rsidRPr="00F72E27">
          <w:rPr>
            <w:rStyle w:val="Hyperlink"/>
          </w:rPr>
          <w:t>Background</w:t>
        </w:r>
        <w:r>
          <w:rPr>
            <w:webHidden/>
          </w:rPr>
          <w:tab/>
        </w:r>
        <w:r>
          <w:rPr>
            <w:webHidden/>
          </w:rPr>
          <w:fldChar w:fldCharType="begin"/>
        </w:r>
        <w:r>
          <w:rPr>
            <w:webHidden/>
          </w:rPr>
          <w:instrText xml:space="preserve"> PAGEREF _Toc19268889 \h </w:instrText>
        </w:r>
        <w:r>
          <w:rPr>
            <w:webHidden/>
          </w:rPr>
        </w:r>
        <w:r>
          <w:rPr>
            <w:webHidden/>
          </w:rPr>
          <w:fldChar w:fldCharType="separate"/>
        </w:r>
        <w:r>
          <w:rPr>
            <w:webHidden/>
          </w:rPr>
          <w:t>10</w:t>
        </w:r>
        <w:r>
          <w:rPr>
            <w:webHidden/>
          </w:rPr>
          <w:fldChar w:fldCharType="end"/>
        </w:r>
      </w:hyperlink>
    </w:p>
    <w:p w14:paraId="62280E27" w14:textId="48D107A3" w:rsidR="008C175B" w:rsidRDefault="008C175B">
      <w:pPr>
        <w:pStyle w:val="TOC2"/>
        <w:tabs>
          <w:tab w:val="left" w:pos="567"/>
        </w:tabs>
        <w:rPr>
          <w:rFonts w:asciiTheme="minorHAnsi" w:eastAsiaTheme="minorEastAsia" w:hAnsiTheme="minorHAnsi" w:cstheme="minorBidi"/>
          <w:sz w:val="22"/>
          <w:szCs w:val="22"/>
          <w:lang w:eastAsia="en-AU"/>
        </w:rPr>
      </w:pPr>
      <w:hyperlink w:anchor="_Toc19268890" w:history="1">
        <w:r w:rsidRPr="00F72E27">
          <w:rPr>
            <w:rStyle w:val="Hyperlink"/>
          </w:rPr>
          <w:t>2.3</w:t>
        </w:r>
        <w:r>
          <w:rPr>
            <w:rFonts w:asciiTheme="minorHAnsi" w:eastAsiaTheme="minorEastAsia" w:hAnsiTheme="minorHAnsi" w:cstheme="minorBidi"/>
            <w:sz w:val="22"/>
            <w:szCs w:val="22"/>
            <w:lang w:eastAsia="en-AU"/>
          </w:rPr>
          <w:tab/>
        </w:r>
        <w:r w:rsidRPr="00F72E27">
          <w:rPr>
            <w:rStyle w:val="Hyperlink"/>
          </w:rPr>
          <w:t>Purpose</w:t>
        </w:r>
        <w:r>
          <w:rPr>
            <w:webHidden/>
          </w:rPr>
          <w:tab/>
        </w:r>
        <w:r>
          <w:rPr>
            <w:webHidden/>
          </w:rPr>
          <w:fldChar w:fldCharType="begin"/>
        </w:r>
        <w:r>
          <w:rPr>
            <w:webHidden/>
          </w:rPr>
          <w:instrText xml:space="preserve"> PAGEREF _Toc19268890 \h </w:instrText>
        </w:r>
        <w:r>
          <w:rPr>
            <w:webHidden/>
          </w:rPr>
        </w:r>
        <w:r>
          <w:rPr>
            <w:webHidden/>
          </w:rPr>
          <w:fldChar w:fldCharType="separate"/>
        </w:r>
        <w:r>
          <w:rPr>
            <w:webHidden/>
          </w:rPr>
          <w:t>11</w:t>
        </w:r>
        <w:r>
          <w:rPr>
            <w:webHidden/>
          </w:rPr>
          <w:fldChar w:fldCharType="end"/>
        </w:r>
      </w:hyperlink>
    </w:p>
    <w:p w14:paraId="35B3D951" w14:textId="0ECBA679" w:rsidR="008C175B" w:rsidRDefault="008C175B">
      <w:pPr>
        <w:pStyle w:val="TOC2"/>
        <w:tabs>
          <w:tab w:val="left" w:pos="567"/>
        </w:tabs>
        <w:rPr>
          <w:rFonts w:asciiTheme="minorHAnsi" w:eastAsiaTheme="minorEastAsia" w:hAnsiTheme="minorHAnsi" w:cstheme="minorBidi"/>
          <w:sz w:val="22"/>
          <w:szCs w:val="22"/>
          <w:lang w:eastAsia="en-AU"/>
        </w:rPr>
      </w:pPr>
      <w:hyperlink w:anchor="_Toc19268891" w:history="1">
        <w:r w:rsidRPr="00F72E27">
          <w:rPr>
            <w:rStyle w:val="Hyperlink"/>
          </w:rPr>
          <w:t>2.4</w:t>
        </w:r>
        <w:r>
          <w:rPr>
            <w:rFonts w:asciiTheme="minorHAnsi" w:eastAsiaTheme="minorEastAsia" w:hAnsiTheme="minorHAnsi" w:cstheme="minorBidi"/>
            <w:sz w:val="22"/>
            <w:szCs w:val="22"/>
            <w:lang w:eastAsia="en-AU"/>
          </w:rPr>
          <w:tab/>
        </w:r>
        <w:r w:rsidRPr="00F72E27">
          <w:rPr>
            <w:rStyle w:val="Hyperlink"/>
          </w:rPr>
          <w:t>Assumptions</w:t>
        </w:r>
        <w:r>
          <w:rPr>
            <w:webHidden/>
          </w:rPr>
          <w:tab/>
        </w:r>
        <w:r>
          <w:rPr>
            <w:webHidden/>
          </w:rPr>
          <w:fldChar w:fldCharType="begin"/>
        </w:r>
        <w:r>
          <w:rPr>
            <w:webHidden/>
          </w:rPr>
          <w:instrText xml:space="preserve"> PAGEREF _Toc19268891 \h </w:instrText>
        </w:r>
        <w:r>
          <w:rPr>
            <w:webHidden/>
          </w:rPr>
        </w:r>
        <w:r>
          <w:rPr>
            <w:webHidden/>
          </w:rPr>
          <w:fldChar w:fldCharType="separate"/>
        </w:r>
        <w:r>
          <w:rPr>
            <w:webHidden/>
          </w:rPr>
          <w:t>11</w:t>
        </w:r>
        <w:r>
          <w:rPr>
            <w:webHidden/>
          </w:rPr>
          <w:fldChar w:fldCharType="end"/>
        </w:r>
      </w:hyperlink>
    </w:p>
    <w:p w14:paraId="4FA4C886" w14:textId="5AC962F4" w:rsidR="008C175B" w:rsidRDefault="008C175B">
      <w:pPr>
        <w:pStyle w:val="TOC2"/>
        <w:tabs>
          <w:tab w:val="left" w:pos="567"/>
        </w:tabs>
        <w:rPr>
          <w:rFonts w:asciiTheme="minorHAnsi" w:eastAsiaTheme="minorEastAsia" w:hAnsiTheme="minorHAnsi" w:cstheme="minorBidi"/>
          <w:sz w:val="22"/>
          <w:szCs w:val="22"/>
          <w:lang w:eastAsia="en-AU"/>
        </w:rPr>
      </w:pPr>
      <w:hyperlink w:anchor="_Toc19268892" w:history="1">
        <w:r w:rsidRPr="00F72E27">
          <w:rPr>
            <w:rStyle w:val="Hyperlink"/>
          </w:rPr>
          <w:t>2.5</w:t>
        </w:r>
        <w:r>
          <w:rPr>
            <w:rFonts w:asciiTheme="minorHAnsi" w:eastAsiaTheme="minorEastAsia" w:hAnsiTheme="minorHAnsi" w:cstheme="minorBidi"/>
            <w:sz w:val="22"/>
            <w:szCs w:val="22"/>
            <w:lang w:eastAsia="en-AU"/>
          </w:rPr>
          <w:tab/>
        </w:r>
        <w:r w:rsidRPr="00F72E27">
          <w:rPr>
            <w:rStyle w:val="Hyperlink"/>
          </w:rPr>
          <w:t>Scope</w:t>
        </w:r>
        <w:r>
          <w:rPr>
            <w:webHidden/>
          </w:rPr>
          <w:tab/>
        </w:r>
        <w:r>
          <w:rPr>
            <w:webHidden/>
          </w:rPr>
          <w:fldChar w:fldCharType="begin"/>
        </w:r>
        <w:r>
          <w:rPr>
            <w:webHidden/>
          </w:rPr>
          <w:instrText xml:space="preserve"> PAGEREF _Toc19268892 \h </w:instrText>
        </w:r>
        <w:r>
          <w:rPr>
            <w:webHidden/>
          </w:rPr>
        </w:r>
        <w:r>
          <w:rPr>
            <w:webHidden/>
          </w:rPr>
          <w:fldChar w:fldCharType="separate"/>
        </w:r>
        <w:r>
          <w:rPr>
            <w:webHidden/>
          </w:rPr>
          <w:t>11</w:t>
        </w:r>
        <w:r>
          <w:rPr>
            <w:webHidden/>
          </w:rPr>
          <w:fldChar w:fldCharType="end"/>
        </w:r>
      </w:hyperlink>
    </w:p>
    <w:p w14:paraId="7FAD9D2F" w14:textId="3909A578" w:rsidR="008C175B" w:rsidRDefault="008C175B">
      <w:pPr>
        <w:pStyle w:val="TOC2"/>
        <w:tabs>
          <w:tab w:val="left" w:pos="567"/>
        </w:tabs>
        <w:rPr>
          <w:rFonts w:asciiTheme="minorHAnsi" w:eastAsiaTheme="minorEastAsia" w:hAnsiTheme="minorHAnsi" w:cstheme="minorBidi"/>
          <w:sz w:val="22"/>
          <w:szCs w:val="22"/>
          <w:lang w:eastAsia="en-AU"/>
        </w:rPr>
      </w:pPr>
      <w:hyperlink w:anchor="_Toc19268893" w:history="1">
        <w:r w:rsidRPr="00F72E27">
          <w:rPr>
            <w:rStyle w:val="Hyperlink"/>
          </w:rPr>
          <w:t>2.6</w:t>
        </w:r>
        <w:r>
          <w:rPr>
            <w:rFonts w:asciiTheme="minorHAnsi" w:eastAsiaTheme="minorEastAsia" w:hAnsiTheme="minorHAnsi" w:cstheme="minorBidi"/>
            <w:sz w:val="22"/>
            <w:szCs w:val="22"/>
            <w:lang w:eastAsia="en-AU"/>
          </w:rPr>
          <w:tab/>
        </w:r>
        <w:r w:rsidRPr="00F72E27">
          <w:rPr>
            <w:rStyle w:val="Hyperlink"/>
          </w:rPr>
          <w:t>Audience/Stakeholders</w:t>
        </w:r>
        <w:r>
          <w:rPr>
            <w:webHidden/>
          </w:rPr>
          <w:tab/>
        </w:r>
        <w:r>
          <w:rPr>
            <w:webHidden/>
          </w:rPr>
          <w:fldChar w:fldCharType="begin"/>
        </w:r>
        <w:r>
          <w:rPr>
            <w:webHidden/>
          </w:rPr>
          <w:instrText xml:space="preserve"> PAGEREF _Toc19268893 \h </w:instrText>
        </w:r>
        <w:r>
          <w:rPr>
            <w:webHidden/>
          </w:rPr>
        </w:r>
        <w:r>
          <w:rPr>
            <w:webHidden/>
          </w:rPr>
          <w:fldChar w:fldCharType="separate"/>
        </w:r>
        <w:r>
          <w:rPr>
            <w:webHidden/>
          </w:rPr>
          <w:t>12</w:t>
        </w:r>
        <w:r>
          <w:rPr>
            <w:webHidden/>
          </w:rPr>
          <w:fldChar w:fldCharType="end"/>
        </w:r>
      </w:hyperlink>
    </w:p>
    <w:p w14:paraId="4274127A" w14:textId="294CA254" w:rsidR="008C175B" w:rsidRDefault="008C175B">
      <w:pPr>
        <w:pStyle w:val="TOC1"/>
        <w:tabs>
          <w:tab w:val="left" w:pos="567"/>
        </w:tabs>
        <w:rPr>
          <w:rFonts w:asciiTheme="minorHAnsi" w:eastAsiaTheme="minorEastAsia" w:hAnsiTheme="minorHAnsi" w:cstheme="minorBidi"/>
          <w:b w:val="0"/>
          <w:sz w:val="22"/>
          <w:szCs w:val="22"/>
          <w:lang w:eastAsia="en-AU"/>
        </w:rPr>
      </w:pPr>
      <w:hyperlink w:anchor="_Toc19268894" w:history="1">
        <w:r w:rsidRPr="00F72E27">
          <w:rPr>
            <w:rStyle w:val="Hyperlink"/>
          </w:rPr>
          <w:t>3</w:t>
        </w:r>
        <w:r>
          <w:rPr>
            <w:rFonts w:asciiTheme="minorHAnsi" w:eastAsiaTheme="minorEastAsia" w:hAnsiTheme="minorHAnsi" w:cstheme="minorBidi"/>
            <w:b w:val="0"/>
            <w:sz w:val="22"/>
            <w:szCs w:val="22"/>
            <w:lang w:eastAsia="en-AU"/>
          </w:rPr>
          <w:tab/>
        </w:r>
        <w:r w:rsidRPr="00F72E27">
          <w:rPr>
            <w:rStyle w:val="Hyperlink"/>
          </w:rPr>
          <w:t>Principles and Standards</w:t>
        </w:r>
        <w:r>
          <w:rPr>
            <w:webHidden/>
          </w:rPr>
          <w:tab/>
        </w:r>
        <w:r>
          <w:rPr>
            <w:webHidden/>
          </w:rPr>
          <w:fldChar w:fldCharType="begin"/>
        </w:r>
        <w:r>
          <w:rPr>
            <w:webHidden/>
          </w:rPr>
          <w:instrText xml:space="preserve"> PAGEREF _Toc19268894 \h </w:instrText>
        </w:r>
        <w:r>
          <w:rPr>
            <w:webHidden/>
          </w:rPr>
        </w:r>
        <w:r>
          <w:rPr>
            <w:webHidden/>
          </w:rPr>
          <w:fldChar w:fldCharType="separate"/>
        </w:r>
        <w:r>
          <w:rPr>
            <w:webHidden/>
          </w:rPr>
          <w:t>13</w:t>
        </w:r>
        <w:r>
          <w:rPr>
            <w:webHidden/>
          </w:rPr>
          <w:fldChar w:fldCharType="end"/>
        </w:r>
      </w:hyperlink>
    </w:p>
    <w:p w14:paraId="79F5BCA4" w14:textId="106E9C29" w:rsidR="008C175B" w:rsidRDefault="008C175B">
      <w:pPr>
        <w:pStyle w:val="TOC2"/>
        <w:tabs>
          <w:tab w:val="left" w:pos="567"/>
        </w:tabs>
        <w:rPr>
          <w:rFonts w:asciiTheme="minorHAnsi" w:eastAsiaTheme="minorEastAsia" w:hAnsiTheme="minorHAnsi" w:cstheme="minorBidi"/>
          <w:sz w:val="22"/>
          <w:szCs w:val="22"/>
          <w:lang w:eastAsia="en-AU"/>
        </w:rPr>
      </w:pPr>
      <w:hyperlink w:anchor="_Toc19268895" w:history="1">
        <w:r w:rsidRPr="00F72E27">
          <w:rPr>
            <w:rStyle w:val="Hyperlink"/>
          </w:rPr>
          <w:t>3.1</w:t>
        </w:r>
        <w:r>
          <w:rPr>
            <w:rFonts w:asciiTheme="minorHAnsi" w:eastAsiaTheme="minorEastAsia" w:hAnsiTheme="minorHAnsi" w:cstheme="minorBidi"/>
            <w:sz w:val="22"/>
            <w:szCs w:val="22"/>
            <w:lang w:eastAsia="en-AU"/>
          </w:rPr>
          <w:tab/>
        </w:r>
        <w:r w:rsidRPr="00F72E27">
          <w:rPr>
            <w:rStyle w:val="Hyperlink"/>
          </w:rPr>
          <w:t>Mandatory</w:t>
        </w:r>
        <w:r>
          <w:rPr>
            <w:webHidden/>
          </w:rPr>
          <w:tab/>
        </w:r>
        <w:r>
          <w:rPr>
            <w:webHidden/>
          </w:rPr>
          <w:fldChar w:fldCharType="begin"/>
        </w:r>
        <w:r>
          <w:rPr>
            <w:webHidden/>
          </w:rPr>
          <w:instrText xml:space="preserve"> PAGEREF _Toc19268895 \h </w:instrText>
        </w:r>
        <w:r>
          <w:rPr>
            <w:webHidden/>
          </w:rPr>
        </w:r>
        <w:r>
          <w:rPr>
            <w:webHidden/>
          </w:rPr>
          <w:fldChar w:fldCharType="separate"/>
        </w:r>
        <w:r>
          <w:rPr>
            <w:webHidden/>
          </w:rPr>
          <w:t>14</w:t>
        </w:r>
        <w:r>
          <w:rPr>
            <w:webHidden/>
          </w:rPr>
          <w:fldChar w:fldCharType="end"/>
        </w:r>
      </w:hyperlink>
    </w:p>
    <w:p w14:paraId="6352D61D" w14:textId="4B105092" w:rsidR="008C175B" w:rsidRDefault="008C175B">
      <w:pPr>
        <w:pStyle w:val="TOC2"/>
        <w:tabs>
          <w:tab w:val="left" w:pos="567"/>
        </w:tabs>
        <w:rPr>
          <w:rFonts w:asciiTheme="minorHAnsi" w:eastAsiaTheme="minorEastAsia" w:hAnsiTheme="minorHAnsi" w:cstheme="minorBidi"/>
          <w:sz w:val="22"/>
          <w:szCs w:val="22"/>
          <w:lang w:eastAsia="en-AU"/>
        </w:rPr>
      </w:pPr>
      <w:hyperlink w:anchor="_Toc19268896" w:history="1">
        <w:r w:rsidRPr="00F72E27">
          <w:rPr>
            <w:rStyle w:val="Hyperlink"/>
          </w:rPr>
          <w:t>3.2</w:t>
        </w:r>
        <w:r>
          <w:rPr>
            <w:rFonts w:asciiTheme="minorHAnsi" w:eastAsiaTheme="minorEastAsia" w:hAnsiTheme="minorHAnsi" w:cstheme="minorBidi"/>
            <w:sz w:val="22"/>
            <w:szCs w:val="22"/>
            <w:lang w:eastAsia="en-AU"/>
          </w:rPr>
          <w:tab/>
        </w:r>
        <w:r w:rsidRPr="00F72E27">
          <w:rPr>
            <w:rStyle w:val="Hyperlink"/>
          </w:rPr>
          <w:t>Currently optional / Future capability for alignment</w:t>
        </w:r>
        <w:r>
          <w:rPr>
            <w:webHidden/>
          </w:rPr>
          <w:tab/>
        </w:r>
        <w:r>
          <w:rPr>
            <w:webHidden/>
          </w:rPr>
          <w:fldChar w:fldCharType="begin"/>
        </w:r>
        <w:r>
          <w:rPr>
            <w:webHidden/>
          </w:rPr>
          <w:instrText xml:space="preserve"> PAGEREF _Toc19268896 \h </w:instrText>
        </w:r>
        <w:r>
          <w:rPr>
            <w:webHidden/>
          </w:rPr>
        </w:r>
        <w:r>
          <w:rPr>
            <w:webHidden/>
          </w:rPr>
          <w:fldChar w:fldCharType="separate"/>
        </w:r>
        <w:r>
          <w:rPr>
            <w:webHidden/>
          </w:rPr>
          <w:t>18</w:t>
        </w:r>
        <w:r>
          <w:rPr>
            <w:webHidden/>
          </w:rPr>
          <w:fldChar w:fldCharType="end"/>
        </w:r>
      </w:hyperlink>
    </w:p>
    <w:p w14:paraId="7BECFE28" w14:textId="6A0625F4" w:rsidR="008C175B" w:rsidRDefault="008C175B">
      <w:pPr>
        <w:pStyle w:val="TOC2"/>
        <w:tabs>
          <w:tab w:val="left" w:pos="567"/>
        </w:tabs>
        <w:rPr>
          <w:rFonts w:asciiTheme="minorHAnsi" w:eastAsiaTheme="minorEastAsia" w:hAnsiTheme="minorHAnsi" w:cstheme="minorBidi"/>
          <w:sz w:val="22"/>
          <w:szCs w:val="22"/>
          <w:lang w:eastAsia="en-AU"/>
        </w:rPr>
      </w:pPr>
      <w:hyperlink w:anchor="_Toc19268897" w:history="1">
        <w:r w:rsidRPr="00F72E27">
          <w:rPr>
            <w:rStyle w:val="Hyperlink"/>
          </w:rPr>
          <w:t>3.3</w:t>
        </w:r>
        <w:r>
          <w:rPr>
            <w:rFonts w:asciiTheme="minorHAnsi" w:eastAsiaTheme="minorEastAsia" w:hAnsiTheme="minorHAnsi" w:cstheme="minorBidi"/>
            <w:sz w:val="22"/>
            <w:szCs w:val="22"/>
            <w:lang w:eastAsia="en-AU"/>
          </w:rPr>
          <w:tab/>
        </w:r>
        <w:r w:rsidRPr="00F72E27">
          <w:rPr>
            <w:rStyle w:val="Hyperlink"/>
          </w:rPr>
          <w:t>Other Related Standards</w:t>
        </w:r>
        <w:r>
          <w:rPr>
            <w:webHidden/>
          </w:rPr>
          <w:tab/>
        </w:r>
        <w:r>
          <w:rPr>
            <w:webHidden/>
          </w:rPr>
          <w:fldChar w:fldCharType="begin"/>
        </w:r>
        <w:r>
          <w:rPr>
            <w:webHidden/>
          </w:rPr>
          <w:instrText xml:space="preserve"> PAGEREF _Toc19268897 \h </w:instrText>
        </w:r>
        <w:r>
          <w:rPr>
            <w:webHidden/>
          </w:rPr>
        </w:r>
        <w:r>
          <w:rPr>
            <w:webHidden/>
          </w:rPr>
          <w:fldChar w:fldCharType="separate"/>
        </w:r>
        <w:r>
          <w:rPr>
            <w:webHidden/>
          </w:rPr>
          <w:t>21</w:t>
        </w:r>
        <w:r>
          <w:rPr>
            <w:webHidden/>
          </w:rPr>
          <w:fldChar w:fldCharType="end"/>
        </w:r>
      </w:hyperlink>
    </w:p>
    <w:p w14:paraId="4DDF4CC0" w14:textId="591B8672" w:rsidR="008C175B" w:rsidRDefault="008C175B">
      <w:pPr>
        <w:pStyle w:val="TOC2"/>
        <w:tabs>
          <w:tab w:val="left" w:pos="567"/>
        </w:tabs>
        <w:rPr>
          <w:rFonts w:asciiTheme="minorHAnsi" w:eastAsiaTheme="minorEastAsia" w:hAnsiTheme="minorHAnsi" w:cstheme="minorBidi"/>
          <w:sz w:val="22"/>
          <w:szCs w:val="22"/>
          <w:lang w:eastAsia="en-AU"/>
        </w:rPr>
      </w:pPr>
      <w:hyperlink w:anchor="_Toc19268898" w:history="1">
        <w:r w:rsidRPr="00F72E27">
          <w:rPr>
            <w:rStyle w:val="Hyperlink"/>
          </w:rPr>
          <w:t>3.4</w:t>
        </w:r>
        <w:r>
          <w:rPr>
            <w:rFonts w:asciiTheme="minorHAnsi" w:eastAsiaTheme="minorEastAsia" w:hAnsiTheme="minorHAnsi" w:cstheme="minorBidi"/>
            <w:sz w:val="22"/>
            <w:szCs w:val="22"/>
            <w:lang w:eastAsia="en-AU"/>
          </w:rPr>
          <w:tab/>
        </w:r>
        <w:r w:rsidRPr="00F72E27">
          <w:rPr>
            <w:rStyle w:val="Hyperlink"/>
          </w:rPr>
          <w:t>Benefits</w:t>
        </w:r>
        <w:r>
          <w:rPr>
            <w:webHidden/>
          </w:rPr>
          <w:tab/>
        </w:r>
        <w:r>
          <w:rPr>
            <w:webHidden/>
          </w:rPr>
          <w:fldChar w:fldCharType="begin"/>
        </w:r>
        <w:r>
          <w:rPr>
            <w:webHidden/>
          </w:rPr>
          <w:instrText xml:space="preserve"> PAGEREF _Toc19268898 \h </w:instrText>
        </w:r>
        <w:r>
          <w:rPr>
            <w:webHidden/>
          </w:rPr>
        </w:r>
        <w:r>
          <w:rPr>
            <w:webHidden/>
          </w:rPr>
          <w:fldChar w:fldCharType="separate"/>
        </w:r>
        <w:r>
          <w:rPr>
            <w:webHidden/>
          </w:rPr>
          <w:t>21</w:t>
        </w:r>
        <w:r>
          <w:rPr>
            <w:webHidden/>
          </w:rPr>
          <w:fldChar w:fldCharType="end"/>
        </w:r>
      </w:hyperlink>
    </w:p>
    <w:p w14:paraId="0A904449" w14:textId="3EE18822" w:rsidR="008C175B" w:rsidRDefault="008C175B">
      <w:pPr>
        <w:pStyle w:val="TOC1"/>
        <w:rPr>
          <w:rFonts w:asciiTheme="minorHAnsi" w:eastAsiaTheme="minorEastAsia" w:hAnsiTheme="minorHAnsi" w:cstheme="minorBidi"/>
          <w:b w:val="0"/>
          <w:sz w:val="22"/>
          <w:szCs w:val="22"/>
          <w:lang w:eastAsia="en-AU"/>
        </w:rPr>
      </w:pPr>
      <w:hyperlink w:anchor="_Toc19268899" w:history="1">
        <w:r w:rsidRPr="00F72E27">
          <w:rPr>
            <w:rStyle w:val="Hyperlink"/>
          </w:rPr>
          <w:t>Appendix A – Glossary</w:t>
        </w:r>
        <w:r>
          <w:rPr>
            <w:webHidden/>
          </w:rPr>
          <w:tab/>
        </w:r>
        <w:r>
          <w:rPr>
            <w:webHidden/>
          </w:rPr>
          <w:fldChar w:fldCharType="begin"/>
        </w:r>
        <w:r>
          <w:rPr>
            <w:webHidden/>
          </w:rPr>
          <w:instrText xml:space="preserve"> PAGEREF _Toc19268899 \h </w:instrText>
        </w:r>
        <w:r>
          <w:rPr>
            <w:webHidden/>
          </w:rPr>
        </w:r>
        <w:r>
          <w:rPr>
            <w:webHidden/>
          </w:rPr>
          <w:fldChar w:fldCharType="separate"/>
        </w:r>
        <w:r>
          <w:rPr>
            <w:webHidden/>
          </w:rPr>
          <w:t>22</w:t>
        </w:r>
        <w:r>
          <w:rPr>
            <w:webHidden/>
          </w:rPr>
          <w:fldChar w:fldCharType="end"/>
        </w:r>
      </w:hyperlink>
    </w:p>
    <w:p w14:paraId="67D22F46" w14:textId="3C1DBAD9" w:rsidR="00774AE8" w:rsidRPr="00A62195" w:rsidRDefault="00E15DA9" w:rsidP="004C76FD">
      <w:pPr>
        <w:pStyle w:val="Heading3"/>
        <w:pageBreakBefore/>
        <w:numPr>
          <w:ilvl w:val="0"/>
          <w:numId w:val="0"/>
        </w:numPr>
        <w:ind w:left="720" w:hanging="720"/>
      </w:pPr>
      <w:r w:rsidRPr="00A62195">
        <w:lastRenderedPageBreak/>
        <w:fldChar w:fldCharType="end"/>
      </w:r>
      <w:r w:rsidR="006E50B3" w:rsidRPr="00A62195">
        <w:t xml:space="preserve">List of </w:t>
      </w:r>
      <w:r w:rsidR="000216D8">
        <w:t>T</w:t>
      </w:r>
      <w:r w:rsidR="006E50B3" w:rsidRPr="00A62195">
        <w:t>ables</w:t>
      </w:r>
    </w:p>
    <w:p w14:paraId="056C8EB0" w14:textId="0953ABC9" w:rsidR="00AC0C3B" w:rsidRPr="00A62195" w:rsidRDefault="00616C5B" w:rsidP="00E91933">
      <w:pPr>
        <w:pStyle w:val="DHHSbody"/>
        <w:rPr>
          <w:rFonts w:cs="Arial"/>
        </w:rPr>
      </w:pPr>
      <w:r w:rsidRPr="00A62195">
        <w:rPr>
          <w:rFonts w:cs="Arial"/>
        </w:rPr>
        <w:fldChar w:fldCharType="begin"/>
      </w:r>
      <w:r w:rsidRPr="00A62195">
        <w:rPr>
          <w:rFonts w:cs="Arial"/>
        </w:rPr>
        <w:instrText xml:space="preserve"> TOC \h \z \c "Table" </w:instrText>
      </w:r>
      <w:r w:rsidRPr="00A62195">
        <w:rPr>
          <w:rFonts w:cs="Arial"/>
        </w:rPr>
        <w:fldChar w:fldCharType="separate"/>
      </w:r>
      <w:r w:rsidR="00545D01">
        <w:rPr>
          <w:rFonts w:cs="Arial"/>
          <w:b/>
          <w:bCs/>
          <w:noProof/>
          <w:lang w:val="en-US"/>
        </w:rPr>
        <w:t>No table of figures entries found.</w:t>
      </w:r>
      <w:r w:rsidRPr="00A62195">
        <w:rPr>
          <w:rFonts w:cs="Arial"/>
        </w:rPr>
        <w:fldChar w:fldCharType="end"/>
      </w:r>
    </w:p>
    <w:p w14:paraId="30AAABE3" w14:textId="77777777" w:rsidR="006E50B3" w:rsidRPr="00A62195" w:rsidRDefault="006E50B3" w:rsidP="00D97EFC">
      <w:pPr>
        <w:pStyle w:val="Heading3"/>
        <w:numPr>
          <w:ilvl w:val="0"/>
          <w:numId w:val="0"/>
        </w:numPr>
        <w:ind w:left="720" w:hanging="720"/>
      </w:pPr>
      <w:r w:rsidRPr="00A62195">
        <w:t xml:space="preserve">List of </w:t>
      </w:r>
      <w:r w:rsidR="000216D8">
        <w:t>F</w:t>
      </w:r>
      <w:r w:rsidRPr="00A62195">
        <w:t>igures</w:t>
      </w:r>
    </w:p>
    <w:p w14:paraId="2DEFF03A" w14:textId="7AA9CA53" w:rsidR="00545D01" w:rsidRDefault="00616C5B">
      <w:pPr>
        <w:pStyle w:val="TableofFigures"/>
        <w:tabs>
          <w:tab w:val="right" w:leader="dot" w:pos="9288"/>
        </w:tabs>
        <w:rPr>
          <w:rFonts w:asciiTheme="minorHAnsi" w:eastAsiaTheme="minorEastAsia" w:hAnsiTheme="minorHAnsi" w:cstheme="minorBidi"/>
          <w:sz w:val="22"/>
          <w:szCs w:val="22"/>
          <w:lang w:eastAsia="en-AU"/>
        </w:rPr>
      </w:pPr>
      <w:r w:rsidRPr="00A62195">
        <w:rPr>
          <w:rFonts w:cs="Arial"/>
        </w:rPr>
        <w:fldChar w:fldCharType="begin"/>
      </w:r>
      <w:r w:rsidRPr="00A62195">
        <w:rPr>
          <w:rFonts w:cs="Arial"/>
        </w:rPr>
        <w:instrText xml:space="preserve"> TOC \h \z \c "Figure" </w:instrText>
      </w:r>
      <w:r w:rsidRPr="00A62195">
        <w:rPr>
          <w:rFonts w:cs="Arial"/>
        </w:rPr>
        <w:fldChar w:fldCharType="separate"/>
      </w:r>
      <w:hyperlink w:anchor="_Toc5707877" w:history="1">
        <w:r w:rsidR="00545D01" w:rsidRPr="0093751D">
          <w:rPr>
            <w:rStyle w:val="Hyperlink"/>
          </w:rPr>
          <w:t>Figure 1: VPHS Reference Architecture - EMR</w:t>
        </w:r>
        <w:r w:rsidR="00545D01">
          <w:rPr>
            <w:webHidden/>
          </w:rPr>
          <w:tab/>
        </w:r>
        <w:r w:rsidR="00545D01">
          <w:rPr>
            <w:webHidden/>
          </w:rPr>
          <w:fldChar w:fldCharType="begin"/>
        </w:r>
        <w:r w:rsidR="00545D01">
          <w:rPr>
            <w:webHidden/>
          </w:rPr>
          <w:instrText xml:space="preserve"> PAGEREF _Toc5707877 \h </w:instrText>
        </w:r>
        <w:r w:rsidR="00545D01">
          <w:rPr>
            <w:webHidden/>
          </w:rPr>
        </w:r>
        <w:r w:rsidR="00545D01">
          <w:rPr>
            <w:webHidden/>
          </w:rPr>
          <w:fldChar w:fldCharType="separate"/>
        </w:r>
        <w:r w:rsidR="00934E29">
          <w:rPr>
            <w:webHidden/>
          </w:rPr>
          <w:t>13</w:t>
        </w:r>
        <w:r w:rsidR="00545D01">
          <w:rPr>
            <w:webHidden/>
          </w:rPr>
          <w:fldChar w:fldCharType="end"/>
        </w:r>
      </w:hyperlink>
    </w:p>
    <w:p w14:paraId="1E90F4EA" w14:textId="7241FCB5" w:rsidR="00AC0C3B" w:rsidRPr="00A62195" w:rsidRDefault="00616C5B" w:rsidP="00E91933">
      <w:pPr>
        <w:pStyle w:val="DHHSbody"/>
        <w:sectPr w:rsidR="00AC0C3B" w:rsidRPr="00A62195" w:rsidSect="00BB1AE7">
          <w:pgSz w:w="11906" w:h="16838"/>
          <w:pgMar w:top="1701" w:right="1304" w:bottom="1134" w:left="1304" w:header="454" w:footer="567" w:gutter="0"/>
          <w:cols w:space="720"/>
          <w:docGrid w:linePitch="360"/>
        </w:sectPr>
      </w:pPr>
      <w:r w:rsidRPr="00A62195">
        <w:rPr>
          <w:rFonts w:eastAsia="Times New Roman" w:cs="Arial"/>
        </w:rPr>
        <w:fldChar w:fldCharType="end"/>
      </w:r>
    </w:p>
    <w:p w14:paraId="3A10797E" w14:textId="77777777" w:rsidR="00635D99" w:rsidRDefault="00635D99" w:rsidP="00D97EFC">
      <w:pPr>
        <w:pStyle w:val="Heading1"/>
        <w:numPr>
          <w:ilvl w:val="0"/>
          <w:numId w:val="0"/>
        </w:numPr>
        <w:ind w:left="360" w:hanging="360"/>
      </w:pPr>
      <w:bookmarkStart w:id="4" w:name="_Toc495564657"/>
      <w:bookmarkStart w:id="5" w:name="_Toc499826896"/>
      <w:bookmarkStart w:id="6" w:name="_Toc19268885"/>
      <w:r>
        <w:lastRenderedPageBreak/>
        <w:t>Version control and reviews</w:t>
      </w:r>
      <w:bookmarkEnd w:id="4"/>
      <w:bookmarkEnd w:id="5"/>
      <w:bookmarkEnd w:id="6"/>
    </w:p>
    <w:p w14:paraId="2511B15D" w14:textId="77777777" w:rsidR="00635D99" w:rsidRPr="00203D4E" w:rsidRDefault="00635D99" w:rsidP="00D97EFC">
      <w:pPr>
        <w:pStyle w:val="Heading3"/>
        <w:numPr>
          <w:ilvl w:val="0"/>
          <w:numId w:val="0"/>
        </w:numPr>
        <w:ind w:left="720" w:hanging="720"/>
      </w:pPr>
      <w:r w:rsidRPr="009C21AD">
        <w:t>Version</w:t>
      </w:r>
      <w:r>
        <w:t xml:space="preserve"> control</w:t>
      </w:r>
    </w:p>
    <w:p w14:paraId="32CE076A" w14:textId="77777777" w:rsidR="00635D99" w:rsidRPr="00034BD3" w:rsidRDefault="00635D99" w:rsidP="00635D99">
      <w:pPr>
        <w:rPr>
          <w:rFonts w:cs="Arial"/>
        </w:rPr>
      </w:pPr>
      <w:r w:rsidRPr="00034BD3">
        <w:rPr>
          <w:rFonts w:cs="Arial"/>
        </w:rPr>
        <w:t>The following tab</w:t>
      </w:r>
      <w:r w:rsidR="004A2DC1">
        <w:rPr>
          <w:rFonts w:cs="Arial"/>
        </w:rPr>
        <w:t xml:space="preserve">le identifies some basic information about this </w:t>
      </w:r>
      <w:r w:rsidRPr="00034BD3">
        <w:rPr>
          <w:rFonts w:cs="Arial"/>
        </w:rPr>
        <w:t>document:</w:t>
      </w:r>
    </w:p>
    <w:tbl>
      <w:tblPr>
        <w:tblW w:w="49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620" w:firstRow="1" w:lastRow="0" w:firstColumn="0" w:lastColumn="0" w:noHBand="1" w:noVBand="1"/>
      </w:tblPr>
      <w:tblGrid>
        <w:gridCol w:w="1004"/>
        <w:gridCol w:w="1304"/>
        <w:gridCol w:w="3782"/>
        <w:gridCol w:w="3402"/>
      </w:tblGrid>
      <w:tr w:rsidR="004C54E5" w:rsidRPr="00E57777" w14:paraId="567038FE" w14:textId="77777777" w:rsidTr="00321691">
        <w:trPr>
          <w:trHeight w:val="451"/>
        </w:trPr>
        <w:tc>
          <w:tcPr>
            <w:tcW w:w="529" w:type="pct"/>
            <w:shd w:val="clear" w:color="auto" w:fill="auto"/>
          </w:tcPr>
          <w:p w14:paraId="24FF440D" w14:textId="77777777" w:rsidR="004C54E5" w:rsidRPr="00E57777" w:rsidRDefault="004C54E5" w:rsidP="00E57777">
            <w:pPr>
              <w:pStyle w:val="DHHStablecolhead"/>
              <w:rPr>
                <w:rFonts w:eastAsia="Calibri"/>
              </w:rPr>
            </w:pPr>
            <w:r w:rsidRPr="00E57777">
              <w:rPr>
                <w:rFonts w:eastAsia="Calibri"/>
              </w:rPr>
              <w:t>Version</w:t>
            </w:r>
          </w:p>
        </w:tc>
        <w:tc>
          <w:tcPr>
            <w:tcW w:w="687" w:type="pct"/>
            <w:shd w:val="clear" w:color="auto" w:fill="auto"/>
          </w:tcPr>
          <w:p w14:paraId="6FE278B1" w14:textId="77777777" w:rsidR="004C54E5" w:rsidRPr="00E57777" w:rsidRDefault="004C54E5" w:rsidP="00E57777">
            <w:pPr>
              <w:pStyle w:val="DHHStablecolhead"/>
              <w:rPr>
                <w:rFonts w:eastAsia="Calibri"/>
              </w:rPr>
            </w:pPr>
            <w:r w:rsidRPr="00E57777">
              <w:rPr>
                <w:rFonts w:eastAsia="Calibri"/>
              </w:rPr>
              <w:t>Issue Date</w:t>
            </w:r>
          </w:p>
        </w:tc>
        <w:tc>
          <w:tcPr>
            <w:tcW w:w="1992" w:type="pct"/>
            <w:shd w:val="clear" w:color="auto" w:fill="auto"/>
          </w:tcPr>
          <w:p w14:paraId="5E3D1390" w14:textId="77777777" w:rsidR="004C54E5" w:rsidRPr="00E57777" w:rsidRDefault="004C54E5" w:rsidP="00E57777">
            <w:pPr>
              <w:pStyle w:val="DHHStablecolhead"/>
              <w:rPr>
                <w:rFonts w:eastAsia="Calibri"/>
              </w:rPr>
            </w:pPr>
            <w:r w:rsidRPr="00E57777">
              <w:rPr>
                <w:rFonts w:eastAsia="Calibri"/>
              </w:rPr>
              <w:t>Author</w:t>
            </w:r>
          </w:p>
        </w:tc>
        <w:tc>
          <w:tcPr>
            <w:tcW w:w="1792" w:type="pct"/>
            <w:shd w:val="clear" w:color="auto" w:fill="auto"/>
          </w:tcPr>
          <w:p w14:paraId="68245F7D" w14:textId="77777777" w:rsidR="004C54E5" w:rsidRPr="00E57777" w:rsidRDefault="004C54E5" w:rsidP="00E57777">
            <w:pPr>
              <w:pStyle w:val="DHHStablecolhead"/>
              <w:rPr>
                <w:rFonts w:eastAsia="Calibri"/>
              </w:rPr>
            </w:pPr>
            <w:r w:rsidRPr="00E57777">
              <w:rPr>
                <w:rFonts w:eastAsia="Calibri"/>
              </w:rPr>
              <w:t xml:space="preserve">Comments </w:t>
            </w:r>
          </w:p>
        </w:tc>
      </w:tr>
      <w:tr w:rsidR="00590430" w:rsidRPr="00C7117E" w14:paraId="07019E5F" w14:textId="77777777" w:rsidTr="00321691">
        <w:trPr>
          <w:trHeight w:val="451"/>
        </w:trPr>
        <w:tc>
          <w:tcPr>
            <w:tcW w:w="529" w:type="pct"/>
            <w:shd w:val="clear" w:color="auto" w:fill="auto"/>
          </w:tcPr>
          <w:p w14:paraId="2A474868" w14:textId="77777777" w:rsidR="00590430" w:rsidRDefault="00590430" w:rsidP="002B4A62">
            <w:pPr>
              <w:pStyle w:val="DHHStabletext"/>
              <w:rPr>
                <w:rFonts w:eastAsia="Calibri"/>
              </w:rPr>
            </w:pPr>
            <w:r>
              <w:rPr>
                <w:rFonts w:eastAsia="Calibri"/>
              </w:rPr>
              <w:t>3.</w:t>
            </w:r>
            <w:r w:rsidR="002B4A62">
              <w:rPr>
                <w:rFonts w:eastAsia="Calibri"/>
              </w:rPr>
              <w:t>2</w:t>
            </w:r>
          </w:p>
        </w:tc>
        <w:tc>
          <w:tcPr>
            <w:tcW w:w="687" w:type="pct"/>
            <w:shd w:val="clear" w:color="auto" w:fill="auto"/>
          </w:tcPr>
          <w:p w14:paraId="0BB19959" w14:textId="77777777" w:rsidR="00590430" w:rsidRDefault="000A2931" w:rsidP="00A05D19">
            <w:pPr>
              <w:pStyle w:val="DHHStabletext"/>
              <w:rPr>
                <w:rFonts w:eastAsia="Calibri"/>
              </w:rPr>
            </w:pPr>
            <w:r>
              <w:rPr>
                <w:rFonts w:eastAsia="Calibri"/>
              </w:rPr>
              <w:t>0</w:t>
            </w:r>
            <w:r w:rsidR="00A05D19">
              <w:rPr>
                <w:rFonts w:eastAsia="Calibri"/>
              </w:rPr>
              <w:t>8</w:t>
            </w:r>
            <w:r>
              <w:rPr>
                <w:rFonts w:eastAsia="Calibri"/>
              </w:rPr>
              <w:t>/0</w:t>
            </w:r>
            <w:r w:rsidR="00A05D19">
              <w:rPr>
                <w:rFonts w:eastAsia="Calibri"/>
              </w:rPr>
              <w:t>8</w:t>
            </w:r>
            <w:r>
              <w:rPr>
                <w:rFonts w:eastAsia="Calibri"/>
              </w:rPr>
              <w:t>/2018</w:t>
            </w:r>
          </w:p>
        </w:tc>
        <w:tc>
          <w:tcPr>
            <w:tcW w:w="1992" w:type="pct"/>
            <w:shd w:val="clear" w:color="auto" w:fill="auto"/>
          </w:tcPr>
          <w:p w14:paraId="37549D76" w14:textId="77777777" w:rsidR="00590430" w:rsidRDefault="00A572C5" w:rsidP="00B31BC9">
            <w:pPr>
              <w:pStyle w:val="DHHStabletext"/>
              <w:rPr>
                <w:rFonts w:eastAsia="Calibri"/>
              </w:rPr>
            </w:pPr>
            <w:r>
              <w:rPr>
                <w:rFonts w:eastAsia="Calibri"/>
              </w:rPr>
              <w:t>Health Sector Standards &amp; Advisory – HSSA. (Formerly Health Design Authority).</w:t>
            </w:r>
          </w:p>
        </w:tc>
        <w:tc>
          <w:tcPr>
            <w:tcW w:w="1792" w:type="pct"/>
            <w:shd w:val="clear" w:color="auto" w:fill="auto"/>
          </w:tcPr>
          <w:p w14:paraId="44297F33" w14:textId="77777777" w:rsidR="00590430" w:rsidRDefault="00DF3607" w:rsidP="00DF3607">
            <w:pPr>
              <w:pStyle w:val="DHHStabletext"/>
              <w:rPr>
                <w:rFonts w:eastAsia="Calibri"/>
              </w:rPr>
            </w:pPr>
            <w:r>
              <w:rPr>
                <w:rFonts w:eastAsia="Calibri"/>
              </w:rPr>
              <w:t>Re-design &amp; redevelopment of contents into a n</w:t>
            </w:r>
            <w:r w:rsidR="00590430">
              <w:rPr>
                <w:rFonts w:eastAsia="Calibri"/>
              </w:rPr>
              <w:t>ew template,</w:t>
            </w:r>
            <w:r>
              <w:rPr>
                <w:rFonts w:eastAsia="Calibri"/>
              </w:rPr>
              <w:t xml:space="preserve"> with new sections and general updates.</w:t>
            </w:r>
          </w:p>
        </w:tc>
      </w:tr>
      <w:tr w:rsidR="006B3F5F" w:rsidRPr="00C7117E" w14:paraId="4848ECC5" w14:textId="77777777" w:rsidTr="00321691">
        <w:trPr>
          <w:trHeight w:val="451"/>
        </w:trPr>
        <w:tc>
          <w:tcPr>
            <w:tcW w:w="529" w:type="pct"/>
            <w:shd w:val="clear" w:color="auto" w:fill="auto"/>
          </w:tcPr>
          <w:p w14:paraId="642569FE" w14:textId="77777777" w:rsidR="006B3F5F" w:rsidRPr="00E57777" w:rsidRDefault="006B3F5F" w:rsidP="00E57777">
            <w:pPr>
              <w:pStyle w:val="DHHStabletext"/>
              <w:rPr>
                <w:rFonts w:eastAsia="Calibri"/>
              </w:rPr>
            </w:pPr>
            <w:r>
              <w:rPr>
                <w:rFonts w:eastAsia="Calibri"/>
              </w:rPr>
              <w:t>3.0</w:t>
            </w:r>
          </w:p>
        </w:tc>
        <w:tc>
          <w:tcPr>
            <w:tcW w:w="687" w:type="pct"/>
            <w:shd w:val="clear" w:color="auto" w:fill="auto"/>
          </w:tcPr>
          <w:p w14:paraId="0A601A0E" w14:textId="77777777" w:rsidR="006B3F5F" w:rsidRPr="00E57777" w:rsidRDefault="006B3F5F" w:rsidP="00E57777">
            <w:pPr>
              <w:pStyle w:val="DHHStabletext"/>
              <w:rPr>
                <w:rFonts w:eastAsia="Calibri"/>
              </w:rPr>
            </w:pPr>
            <w:r>
              <w:rPr>
                <w:rFonts w:eastAsia="Calibri"/>
              </w:rPr>
              <w:t>13/11/2012</w:t>
            </w:r>
          </w:p>
        </w:tc>
        <w:tc>
          <w:tcPr>
            <w:tcW w:w="1992" w:type="pct"/>
            <w:shd w:val="clear" w:color="auto" w:fill="auto"/>
          </w:tcPr>
          <w:p w14:paraId="23D44A54" w14:textId="04AD56F8" w:rsidR="006B3F5F" w:rsidRPr="00E57777" w:rsidRDefault="005A57EB" w:rsidP="00E57777">
            <w:pPr>
              <w:pStyle w:val="DHHStabletext"/>
              <w:rPr>
                <w:rFonts w:eastAsia="Calibri"/>
              </w:rPr>
            </w:pPr>
            <w:r>
              <w:rPr>
                <w:rFonts w:eastAsia="Calibri"/>
              </w:rPr>
              <w:t>Health Sector Standards &amp; Advisory</w:t>
            </w:r>
            <w:r w:rsidR="00500B69">
              <w:rPr>
                <w:rFonts w:eastAsia="Calibri"/>
              </w:rPr>
              <w:t>.</w:t>
            </w:r>
          </w:p>
        </w:tc>
        <w:tc>
          <w:tcPr>
            <w:tcW w:w="1792" w:type="pct"/>
            <w:shd w:val="clear" w:color="auto" w:fill="auto"/>
          </w:tcPr>
          <w:p w14:paraId="223437AF" w14:textId="77777777" w:rsidR="006B3F5F" w:rsidRPr="00E57777" w:rsidRDefault="006B3F5F" w:rsidP="00E57777">
            <w:pPr>
              <w:pStyle w:val="DHHStabletext"/>
              <w:rPr>
                <w:rFonts w:eastAsia="Calibri"/>
              </w:rPr>
            </w:pPr>
            <w:r>
              <w:rPr>
                <w:rFonts w:eastAsia="Calibri"/>
              </w:rPr>
              <w:t>Updates</w:t>
            </w:r>
          </w:p>
        </w:tc>
      </w:tr>
      <w:tr w:rsidR="006B3F5F" w:rsidRPr="00C7117E" w14:paraId="2A47AC05" w14:textId="77777777" w:rsidTr="00321691">
        <w:trPr>
          <w:trHeight w:val="451"/>
        </w:trPr>
        <w:tc>
          <w:tcPr>
            <w:tcW w:w="529" w:type="pct"/>
            <w:shd w:val="clear" w:color="auto" w:fill="auto"/>
          </w:tcPr>
          <w:p w14:paraId="30B02440" w14:textId="77777777" w:rsidR="006B3F5F" w:rsidRDefault="006B3F5F" w:rsidP="00930D42">
            <w:pPr>
              <w:pStyle w:val="DHHStabletext"/>
              <w:rPr>
                <w:rFonts w:eastAsia="Calibri"/>
              </w:rPr>
            </w:pPr>
            <w:r>
              <w:rPr>
                <w:rFonts w:eastAsia="Calibri"/>
              </w:rPr>
              <w:t>1.0</w:t>
            </w:r>
          </w:p>
        </w:tc>
        <w:tc>
          <w:tcPr>
            <w:tcW w:w="687" w:type="pct"/>
            <w:shd w:val="clear" w:color="auto" w:fill="auto"/>
          </w:tcPr>
          <w:p w14:paraId="706B6731" w14:textId="77777777" w:rsidR="006B3F5F" w:rsidRDefault="006B3F5F" w:rsidP="00930D42">
            <w:pPr>
              <w:pStyle w:val="DHHStabletext"/>
              <w:rPr>
                <w:rFonts w:eastAsia="Calibri"/>
              </w:rPr>
            </w:pPr>
            <w:r>
              <w:rPr>
                <w:rFonts w:eastAsia="Calibri"/>
              </w:rPr>
              <w:t>29/10/2012</w:t>
            </w:r>
          </w:p>
        </w:tc>
        <w:tc>
          <w:tcPr>
            <w:tcW w:w="1992" w:type="pct"/>
            <w:shd w:val="clear" w:color="auto" w:fill="auto"/>
          </w:tcPr>
          <w:p w14:paraId="6362A8A0" w14:textId="27D030A8" w:rsidR="006B3F5F" w:rsidRDefault="005A57EB" w:rsidP="00930D42">
            <w:pPr>
              <w:pStyle w:val="DHHStabletext"/>
              <w:rPr>
                <w:rFonts w:eastAsia="Calibri"/>
              </w:rPr>
            </w:pPr>
            <w:r>
              <w:rPr>
                <w:rFonts w:eastAsia="Calibri"/>
              </w:rPr>
              <w:t>Health Sector Standards &amp; Advisory</w:t>
            </w:r>
            <w:r w:rsidR="00500B69">
              <w:rPr>
                <w:rFonts w:eastAsia="Calibri"/>
              </w:rPr>
              <w:t>.</w:t>
            </w:r>
          </w:p>
        </w:tc>
        <w:tc>
          <w:tcPr>
            <w:tcW w:w="1792" w:type="pct"/>
            <w:shd w:val="clear" w:color="auto" w:fill="auto"/>
          </w:tcPr>
          <w:p w14:paraId="5AEBFCA2" w14:textId="77777777" w:rsidR="006B3F5F" w:rsidRPr="00E57777" w:rsidRDefault="006B3F5F" w:rsidP="00930D42">
            <w:pPr>
              <w:pStyle w:val="DHHStabletext"/>
              <w:rPr>
                <w:rFonts w:eastAsia="Calibri"/>
              </w:rPr>
            </w:pPr>
            <w:r>
              <w:rPr>
                <w:rFonts w:eastAsia="Calibri"/>
              </w:rPr>
              <w:t>Final</w:t>
            </w:r>
          </w:p>
        </w:tc>
      </w:tr>
    </w:tbl>
    <w:p w14:paraId="1A9EF524" w14:textId="77777777" w:rsidR="00635D99" w:rsidRPr="00C7117E" w:rsidRDefault="00635D99" w:rsidP="00D97EFC">
      <w:pPr>
        <w:pStyle w:val="Heading3"/>
        <w:numPr>
          <w:ilvl w:val="0"/>
          <w:numId w:val="0"/>
        </w:numPr>
        <w:ind w:left="720" w:hanging="720"/>
      </w:pPr>
      <w:r w:rsidRPr="00C7117E">
        <w:t>Quality reviews</w:t>
      </w:r>
    </w:p>
    <w:p w14:paraId="5F2F17D4" w14:textId="77777777" w:rsidR="00635D99" w:rsidRDefault="00635D99" w:rsidP="00635D99">
      <w:pPr>
        <w:rPr>
          <w:rFonts w:cs="Arial"/>
        </w:rPr>
      </w:pPr>
      <w:r w:rsidRPr="00034BD3">
        <w:rPr>
          <w:rFonts w:cs="Arial"/>
        </w:rPr>
        <w:t>The following table identifies the reviews conducted prior to the release of this document:</w:t>
      </w:r>
    </w:p>
    <w:tbl>
      <w:tblPr>
        <w:tblW w:w="497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620" w:firstRow="1" w:lastRow="0" w:firstColumn="0" w:lastColumn="0" w:noHBand="1" w:noVBand="1"/>
      </w:tblPr>
      <w:tblGrid>
        <w:gridCol w:w="958"/>
        <w:gridCol w:w="1420"/>
        <w:gridCol w:w="3543"/>
        <w:gridCol w:w="3543"/>
      </w:tblGrid>
      <w:tr w:rsidR="00C4415C" w:rsidRPr="00E57777" w14:paraId="1C18A3A3" w14:textId="77777777" w:rsidTr="00C4415C">
        <w:trPr>
          <w:tblHeader/>
        </w:trPr>
        <w:tc>
          <w:tcPr>
            <w:tcW w:w="506" w:type="pct"/>
          </w:tcPr>
          <w:p w14:paraId="2CB2113C" w14:textId="77777777" w:rsidR="00C4415C" w:rsidRPr="00E57777" w:rsidRDefault="00C4415C" w:rsidP="00A572C5">
            <w:pPr>
              <w:pStyle w:val="DHHStablecolhead"/>
              <w:rPr>
                <w:rFonts w:eastAsia="Calibri"/>
              </w:rPr>
            </w:pPr>
            <w:r w:rsidRPr="00E57777">
              <w:rPr>
                <w:rFonts w:eastAsia="Calibri"/>
              </w:rPr>
              <w:t>Version</w:t>
            </w:r>
          </w:p>
        </w:tc>
        <w:tc>
          <w:tcPr>
            <w:tcW w:w="750" w:type="pct"/>
          </w:tcPr>
          <w:p w14:paraId="464BEFE1" w14:textId="77777777" w:rsidR="00C4415C" w:rsidRPr="00E57777" w:rsidRDefault="00C4415C" w:rsidP="00A572C5">
            <w:pPr>
              <w:pStyle w:val="DHHStablecolhead"/>
              <w:rPr>
                <w:rFonts w:eastAsia="Calibri"/>
              </w:rPr>
            </w:pPr>
            <w:r w:rsidRPr="00E57777">
              <w:rPr>
                <w:rFonts w:eastAsia="Calibri"/>
              </w:rPr>
              <w:t>Date</w:t>
            </w:r>
          </w:p>
        </w:tc>
        <w:tc>
          <w:tcPr>
            <w:tcW w:w="1872" w:type="pct"/>
          </w:tcPr>
          <w:p w14:paraId="6A3E76B5" w14:textId="77777777" w:rsidR="00C4415C" w:rsidRPr="00E57777" w:rsidRDefault="00C4415C" w:rsidP="00A572C5">
            <w:pPr>
              <w:pStyle w:val="DHHStablecolhead"/>
              <w:rPr>
                <w:rFonts w:eastAsia="Calibri"/>
              </w:rPr>
            </w:pPr>
            <w:r>
              <w:rPr>
                <w:rFonts w:eastAsia="Calibri"/>
              </w:rPr>
              <w:t>Name</w:t>
            </w:r>
          </w:p>
        </w:tc>
        <w:tc>
          <w:tcPr>
            <w:tcW w:w="1872" w:type="pct"/>
            <w:shd w:val="clear" w:color="auto" w:fill="auto"/>
          </w:tcPr>
          <w:p w14:paraId="795CF423" w14:textId="77777777" w:rsidR="00C4415C" w:rsidRPr="00E57777" w:rsidRDefault="00C4415C" w:rsidP="00A572C5">
            <w:pPr>
              <w:pStyle w:val="DHHStablecolhead"/>
              <w:rPr>
                <w:rFonts w:eastAsia="Calibri"/>
              </w:rPr>
            </w:pPr>
            <w:r>
              <w:rPr>
                <w:rFonts w:eastAsia="Calibri"/>
              </w:rPr>
              <w:t>Action</w:t>
            </w:r>
          </w:p>
        </w:tc>
      </w:tr>
      <w:tr w:rsidR="00C4415C" w:rsidRPr="00034BD3" w14:paraId="7F843F74" w14:textId="77777777" w:rsidTr="00C4415C">
        <w:tc>
          <w:tcPr>
            <w:tcW w:w="506" w:type="pct"/>
            <w:vAlign w:val="center"/>
          </w:tcPr>
          <w:p w14:paraId="784A6EC4" w14:textId="77777777" w:rsidR="00C4415C" w:rsidRDefault="00C4415C" w:rsidP="00742815">
            <w:pPr>
              <w:pStyle w:val="DHHStabletext"/>
              <w:rPr>
                <w:rFonts w:eastAsia="Calibri"/>
              </w:rPr>
            </w:pPr>
            <w:r>
              <w:rPr>
                <w:rFonts w:eastAsia="Calibri"/>
              </w:rPr>
              <w:t>3.2</w:t>
            </w:r>
          </w:p>
        </w:tc>
        <w:tc>
          <w:tcPr>
            <w:tcW w:w="750" w:type="pct"/>
            <w:vAlign w:val="center"/>
          </w:tcPr>
          <w:p w14:paraId="5A884B24" w14:textId="77777777" w:rsidR="00C4415C" w:rsidRDefault="00C4415C" w:rsidP="00A572C5">
            <w:pPr>
              <w:pStyle w:val="DHHStabletext"/>
              <w:rPr>
                <w:rFonts w:eastAsia="Calibri"/>
              </w:rPr>
            </w:pPr>
            <w:r>
              <w:rPr>
                <w:rFonts w:eastAsia="Calibri"/>
              </w:rPr>
              <w:t>August 2018</w:t>
            </w:r>
          </w:p>
        </w:tc>
        <w:tc>
          <w:tcPr>
            <w:tcW w:w="1872" w:type="pct"/>
            <w:vAlign w:val="center"/>
          </w:tcPr>
          <w:p w14:paraId="39B77A52" w14:textId="21551A5A" w:rsidR="00C4415C" w:rsidRDefault="00C4415C" w:rsidP="00A572C5">
            <w:pPr>
              <w:pStyle w:val="DHHStabletext"/>
              <w:rPr>
                <w:rFonts w:eastAsia="Calibri"/>
              </w:rPr>
            </w:pPr>
            <w:r>
              <w:rPr>
                <w:rFonts w:eastAsia="Calibri"/>
              </w:rPr>
              <w:t>Sector Design Standards Reference Groups (SDSRG)</w:t>
            </w:r>
          </w:p>
        </w:tc>
        <w:tc>
          <w:tcPr>
            <w:tcW w:w="1872" w:type="pct"/>
            <w:shd w:val="clear" w:color="auto" w:fill="auto"/>
          </w:tcPr>
          <w:p w14:paraId="4EDC7840" w14:textId="42F9B294" w:rsidR="00C4415C" w:rsidRDefault="00C4415C" w:rsidP="00A572C5">
            <w:pPr>
              <w:pStyle w:val="DHHStabletext"/>
            </w:pPr>
            <w:r>
              <w:t>Review and feedback.</w:t>
            </w:r>
          </w:p>
        </w:tc>
      </w:tr>
      <w:tr w:rsidR="00C4415C" w:rsidRPr="00034BD3" w14:paraId="493DE75B" w14:textId="77777777" w:rsidTr="00C4415C">
        <w:tc>
          <w:tcPr>
            <w:tcW w:w="506" w:type="pct"/>
            <w:vAlign w:val="center"/>
          </w:tcPr>
          <w:p w14:paraId="0F8346D8" w14:textId="77777777" w:rsidR="00C4415C" w:rsidRDefault="00C4415C" w:rsidP="00742815">
            <w:pPr>
              <w:pStyle w:val="DHHStabletext"/>
              <w:rPr>
                <w:rFonts w:eastAsia="Calibri"/>
              </w:rPr>
            </w:pPr>
            <w:r>
              <w:rPr>
                <w:rFonts w:eastAsia="Calibri"/>
              </w:rPr>
              <w:t>3.2</w:t>
            </w:r>
          </w:p>
        </w:tc>
        <w:tc>
          <w:tcPr>
            <w:tcW w:w="750" w:type="pct"/>
            <w:vAlign w:val="center"/>
          </w:tcPr>
          <w:p w14:paraId="3A419021" w14:textId="77777777" w:rsidR="00C4415C" w:rsidRDefault="00C4415C" w:rsidP="00A572C5">
            <w:pPr>
              <w:pStyle w:val="DHHStabletext"/>
              <w:rPr>
                <w:rFonts w:eastAsia="Calibri"/>
              </w:rPr>
            </w:pPr>
            <w:r>
              <w:rPr>
                <w:rFonts w:eastAsia="Calibri"/>
              </w:rPr>
              <w:t>August 2018</w:t>
            </w:r>
          </w:p>
        </w:tc>
        <w:tc>
          <w:tcPr>
            <w:tcW w:w="1872" w:type="pct"/>
            <w:vAlign w:val="center"/>
          </w:tcPr>
          <w:p w14:paraId="00431CA8" w14:textId="35FC3F94" w:rsidR="00C4415C" w:rsidRDefault="00C4415C" w:rsidP="00A572C5">
            <w:pPr>
              <w:pStyle w:val="DHHStabletext"/>
              <w:rPr>
                <w:rFonts w:eastAsia="Calibri"/>
              </w:rPr>
            </w:pPr>
            <w:r>
              <w:rPr>
                <w:rFonts w:eastAsia="Calibri"/>
              </w:rPr>
              <w:t>Health Sector Standards and Advisory</w:t>
            </w:r>
            <w:r w:rsidR="00500B69">
              <w:rPr>
                <w:rFonts w:eastAsia="Calibri"/>
              </w:rPr>
              <w:t>.</w:t>
            </w:r>
          </w:p>
        </w:tc>
        <w:tc>
          <w:tcPr>
            <w:tcW w:w="1872" w:type="pct"/>
            <w:shd w:val="clear" w:color="auto" w:fill="auto"/>
          </w:tcPr>
          <w:p w14:paraId="29AF0444" w14:textId="2CE1E928" w:rsidR="00C4415C" w:rsidRPr="00E57777" w:rsidRDefault="00C4415C" w:rsidP="00A572C5">
            <w:pPr>
              <w:pStyle w:val="DHHStabletext"/>
              <w:rPr>
                <w:rFonts w:eastAsia="Calibri"/>
              </w:rPr>
            </w:pPr>
            <w:r>
              <w:rPr>
                <w:rFonts w:eastAsia="Calibri"/>
              </w:rPr>
              <w:t>Review and update.</w:t>
            </w:r>
          </w:p>
        </w:tc>
      </w:tr>
    </w:tbl>
    <w:p w14:paraId="386A7518" w14:textId="77777777" w:rsidR="00635D99" w:rsidRPr="00034BD3" w:rsidRDefault="00635D99" w:rsidP="00D97EFC">
      <w:pPr>
        <w:pStyle w:val="Heading3"/>
        <w:numPr>
          <w:ilvl w:val="0"/>
          <w:numId w:val="0"/>
        </w:numPr>
        <w:ind w:left="720" w:hanging="720"/>
      </w:pPr>
      <w:r w:rsidRPr="00265C4D">
        <w:t>Referenced artefacts / publications</w:t>
      </w:r>
    </w:p>
    <w:p w14:paraId="671AECAA" w14:textId="77777777" w:rsidR="00F84EE8" w:rsidRDefault="00635D99" w:rsidP="00635D99">
      <w:pPr>
        <w:rPr>
          <w:rFonts w:cs="Arial"/>
        </w:rPr>
      </w:pPr>
      <w:r w:rsidRPr="00034BD3">
        <w:rPr>
          <w:rFonts w:cs="Arial"/>
        </w:rPr>
        <w:t xml:space="preserve">The following table identifies the various </w:t>
      </w:r>
      <w:r w:rsidRPr="003F133B">
        <w:rPr>
          <w:rFonts w:cs="Arial"/>
        </w:rPr>
        <w:t>artefacts/publications</w:t>
      </w:r>
      <w:r w:rsidRPr="00034BD3">
        <w:rPr>
          <w:rFonts w:cs="Arial"/>
        </w:rPr>
        <w:t xml:space="preserve"> referenced or considered in this</w:t>
      </w:r>
    </w:p>
    <w:p w14:paraId="0EF61286" w14:textId="77777777" w:rsidR="007D1115" w:rsidRPr="00034BD3" w:rsidRDefault="00635D99" w:rsidP="00635D99">
      <w:pPr>
        <w:rPr>
          <w:rFonts w:cs="Arial"/>
        </w:rPr>
      </w:pPr>
      <w:r w:rsidRPr="00034BD3">
        <w:rPr>
          <w:rFonts w:cs="Arial"/>
        </w:rPr>
        <w:t>document: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620" w:firstRow="1" w:lastRow="0" w:firstColumn="0" w:lastColumn="0" w:noHBand="1" w:noVBand="1"/>
      </w:tblPr>
      <w:tblGrid>
        <w:gridCol w:w="3652"/>
        <w:gridCol w:w="1701"/>
        <w:gridCol w:w="4162"/>
      </w:tblGrid>
      <w:tr w:rsidR="00635D99" w:rsidRPr="00815099" w14:paraId="719E68FF" w14:textId="77777777" w:rsidTr="00E57777">
        <w:trPr>
          <w:trHeight w:val="96"/>
          <w:tblHeader/>
        </w:trPr>
        <w:tc>
          <w:tcPr>
            <w:tcW w:w="1919" w:type="pct"/>
            <w:shd w:val="clear" w:color="auto" w:fill="auto"/>
            <w:vAlign w:val="center"/>
            <w:hideMark/>
          </w:tcPr>
          <w:p w14:paraId="11314D37" w14:textId="77777777" w:rsidR="00635D99" w:rsidRPr="00815099" w:rsidRDefault="00635D99" w:rsidP="00815099">
            <w:pPr>
              <w:pStyle w:val="DHHStablecolhead"/>
              <w:rPr>
                <w:rFonts w:eastAsia="Calibri"/>
              </w:rPr>
            </w:pPr>
            <w:r w:rsidRPr="00815099">
              <w:rPr>
                <w:rFonts w:eastAsia="Calibri"/>
              </w:rPr>
              <w:t>Document Name</w:t>
            </w:r>
          </w:p>
        </w:tc>
        <w:tc>
          <w:tcPr>
            <w:tcW w:w="894" w:type="pct"/>
            <w:shd w:val="clear" w:color="auto" w:fill="auto"/>
            <w:vAlign w:val="center"/>
            <w:hideMark/>
          </w:tcPr>
          <w:p w14:paraId="2B6BE2BD" w14:textId="77777777" w:rsidR="00635D99" w:rsidRPr="00815099" w:rsidRDefault="00635D99" w:rsidP="00815099">
            <w:pPr>
              <w:pStyle w:val="DHHStablecolhead"/>
              <w:rPr>
                <w:rFonts w:eastAsia="Calibri"/>
              </w:rPr>
            </w:pPr>
            <w:r w:rsidRPr="00815099">
              <w:rPr>
                <w:rFonts w:eastAsia="Calibri"/>
              </w:rPr>
              <w:t>Owner /Author</w:t>
            </w:r>
          </w:p>
        </w:tc>
        <w:tc>
          <w:tcPr>
            <w:tcW w:w="2187" w:type="pct"/>
            <w:shd w:val="clear" w:color="auto" w:fill="auto"/>
            <w:vAlign w:val="center"/>
            <w:hideMark/>
          </w:tcPr>
          <w:p w14:paraId="64E6497F" w14:textId="77777777" w:rsidR="00635D99" w:rsidRPr="00815099" w:rsidRDefault="00635D99" w:rsidP="00815099">
            <w:pPr>
              <w:pStyle w:val="DHHStablecolhead"/>
              <w:rPr>
                <w:rFonts w:eastAsia="Calibri"/>
              </w:rPr>
            </w:pPr>
            <w:r w:rsidRPr="00815099">
              <w:rPr>
                <w:rFonts w:eastAsia="Calibri"/>
              </w:rPr>
              <w:t>Comments</w:t>
            </w:r>
          </w:p>
        </w:tc>
      </w:tr>
      <w:tr w:rsidR="005F70B4" w:rsidRPr="00034BD3" w14:paraId="0B9217A8" w14:textId="77777777" w:rsidTr="00E57777">
        <w:trPr>
          <w:trHeight w:val="155"/>
        </w:trPr>
        <w:tc>
          <w:tcPr>
            <w:tcW w:w="1919" w:type="pct"/>
            <w:shd w:val="clear" w:color="auto" w:fill="auto"/>
          </w:tcPr>
          <w:p w14:paraId="652EF300" w14:textId="77777777" w:rsidR="005F70B4" w:rsidRPr="00815099" w:rsidRDefault="005F70B4" w:rsidP="00815099">
            <w:pPr>
              <w:pStyle w:val="DHHStabletext"/>
              <w:rPr>
                <w:rFonts w:eastAsia="Calibri"/>
              </w:rPr>
            </w:pPr>
          </w:p>
        </w:tc>
        <w:tc>
          <w:tcPr>
            <w:tcW w:w="894" w:type="pct"/>
            <w:shd w:val="clear" w:color="auto" w:fill="auto"/>
          </w:tcPr>
          <w:p w14:paraId="552D2449" w14:textId="77777777" w:rsidR="005F70B4" w:rsidRPr="00815099" w:rsidRDefault="005F70B4" w:rsidP="00815099">
            <w:pPr>
              <w:pStyle w:val="DHHStabletext"/>
              <w:rPr>
                <w:rFonts w:eastAsia="Calibri"/>
              </w:rPr>
            </w:pPr>
          </w:p>
        </w:tc>
        <w:tc>
          <w:tcPr>
            <w:tcW w:w="2187" w:type="pct"/>
            <w:shd w:val="clear" w:color="auto" w:fill="auto"/>
          </w:tcPr>
          <w:p w14:paraId="3FD5E3D4" w14:textId="77777777" w:rsidR="005F70B4" w:rsidRPr="00815099" w:rsidRDefault="005F70B4" w:rsidP="00815099">
            <w:pPr>
              <w:pStyle w:val="DHHStabletext"/>
              <w:rPr>
                <w:rFonts w:eastAsia="Calibri"/>
              </w:rPr>
            </w:pPr>
          </w:p>
        </w:tc>
      </w:tr>
    </w:tbl>
    <w:p w14:paraId="7EA24120" w14:textId="77777777" w:rsidR="00635D99" w:rsidRPr="00034BD3" w:rsidRDefault="00635D99" w:rsidP="00D97EFC">
      <w:pPr>
        <w:pStyle w:val="Heading3"/>
        <w:numPr>
          <w:ilvl w:val="0"/>
          <w:numId w:val="0"/>
        </w:numPr>
        <w:ind w:left="720" w:hanging="720"/>
      </w:pPr>
      <w:r w:rsidRPr="00034BD3">
        <w:t>Endorsements and approvals</w:t>
      </w:r>
    </w:p>
    <w:p w14:paraId="10C0711D" w14:textId="77777777" w:rsidR="000F4A6D" w:rsidRDefault="00635D99" w:rsidP="000F4A6D">
      <w:pPr>
        <w:pStyle w:val="DHHSbody"/>
      </w:pPr>
      <w:r w:rsidRPr="00034BD3">
        <w:t xml:space="preserve">This document has been endorsed and approved for publication by </w:t>
      </w:r>
      <w:r w:rsidR="000F4A6D">
        <w:t>Standards and Advisory, Digital Health, Department of Health and Human Services</w:t>
      </w:r>
    </w:p>
    <w:p w14:paraId="6F2BB79B" w14:textId="77777777" w:rsidR="0030083D" w:rsidRDefault="0098513A" w:rsidP="0098513A">
      <w:pPr>
        <w:pStyle w:val="Heading1"/>
        <w:pageBreakBefore/>
        <w:ind w:left="431" w:hanging="431"/>
      </w:pPr>
      <w:bookmarkStart w:id="7" w:name="_Toc499826897"/>
      <w:bookmarkStart w:id="8" w:name="_Toc19268886"/>
      <w:r>
        <w:lastRenderedPageBreak/>
        <w:t>Standards overview</w:t>
      </w:r>
      <w:bookmarkEnd w:id="8"/>
    </w:p>
    <w:p w14:paraId="7B2F9776" w14:textId="77777777" w:rsidR="00D03669" w:rsidRDefault="00D03669" w:rsidP="00D03669">
      <w:pPr>
        <w:pStyle w:val="BodyText"/>
        <w:rPr>
          <w:lang w:eastAsia="en-AU"/>
        </w:rPr>
      </w:pPr>
      <w:r>
        <w:rPr>
          <w:lang w:eastAsia="en-AU"/>
        </w:rPr>
        <w:t>This Standard defines the minimum set of functional requirements for any implementation of Clinical Information Systems and Electronic Medical Record by health services in the Victoria Public Health Sector. They are a base set of interface, terminology and functions that enable interoperability within and external to a health service.</w:t>
      </w:r>
    </w:p>
    <w:p w14:paraId="6BD28845" w14:textId="77777777" w:rsidR="00D03669" w:rsidRDefault="00D03669" w:rsidP="00D03669">
      <w:pPr>
        <w:pStyle w:val="BodyText"/>
        <w:rPr>
          <w:lang w:eastAsia="en-AU"/>
        </w:rPr>
      </w:pPr>
      <w:r>
        <w:rPr>
          <w:lang w:eastAsia="en-AU"/>
        </w:rPr>
        <w:t xml:space="preserve">The standard will enable </w:t>
      </w:r>
      <w:r w:rsidR="002D5D37">
        <w:rPr>
          <w:lang w:eastAsia="en-AU"/>
        </w:rPr>
        <w:t xml:space="preserve">health service EMR and CIS applications to integrate with current and emerging </w:t>
      </w:r>
      <w:r>
        <w:rPr>
          <w:lang w:eastAsia="en-AU"/>
        </w:rPr>
        <w:t xml:space="preserve">national </w:t>
      </w:r>
      <w:r w:rsidR="003B1630">
        <w:rPr>
          <w:lang w:eastAsia="en-AU"/>
        </w:rPr>
        <w:t xml:space="preserve">digital </w:t>
      </w:r>
      <w:r>
        <w:rPr>
          <w:lang w:eastAsia="en-AU"/>
        </w:rPr>
        <w:t>health services such as My Health Record, the HI service, national electronic transfer of prescriptions</w:t>
      </w:r>
      <w:r w:rsidR="00122F20">
        <w:rPr>
          <w:lang w:eastAsia="en-AU"/>
        </w:rPr>
        <w:t>.</w:t>
      </w:r>
    </w:p>
    <w:p w14:paraId="06C2A965" w14:textId="77777777" w:rsidR="00D03669" w:rsidRDefault="00D03669" w:rsidP="00D03669">
      <w:pPr>
        <w:pStyle w:val="BodyText"/>
        <w:rPr>
          <w:lang w:eastAsia="en-AU"/>
        </w:rPr>
      </w:pPr>
    </w:p>
    <w:p w14:paraId="74E93193" w14:textId="77777777" w:rsidR="00D03669" w:rsidRDefault="00D03669" w:rsidP="00D03669">
      <w:pPr>
        <w:pStyle w:val="BodyText"/>
        <w:rPr>
          <w:lang w:eastAsia="en-AU"/>
        </w:rPr>
      </w:pPr>
      <w:r>
        <w:rPr>
          <w:lang w:eastAsia="en-AU"/>
        </w:rPr>
        <w:t>Prior to this standard, the department (i.e. DHHS)</w:t>
      </w:r>
      <w:r w:rsidR="00122F20">
        <w:rPr>
          <w:lang w:eastAsia="en-AU"/>
        </w:rPr>
        <w:t xml:space="preserve"> has spent many years delivering standard and guides to the Victorian Public Health Sector (VPHS) which not only supports interoperability within the state in the current environment, but positions health services to better receive and implement national initiatives, like My Health Record.</w:t>
      </w:r>
    </w:p>
    <w:p w14:paraId="311FC2D9" w14:textId="77777777" w:rsidR="00122F20" w:rsidRDefault="00122F20" w:rsidP="00D03669">
      <w:pPr>
        <w:pStyle w:val="BodyText"/>
        <w:rPr>
          <w:lang w:eastAsia="en-AU"/>
        </w:rPr>
      </w:pPr>
    </w:p>
    <w:p w14:paraId="2A82CEC8" w14:textId="77777777" w:rsidR="00122F20" w:rsidRDefault="00122F20" w:rsidP="00D03669">
      <w:pPr>
        <w:pStyle w:val="BodyText"/>
        <w:rPr>
          <w:lang w:eastAsia="en-AU"/>
        </w:rPr>
      </w:pPr>
      <w:r>
        <w:rPr>
          <w:lang w:eastAsia="en-AU"/>
        </w:rPr>
        <w:t>The standard includes both mandatory and optional requirements.</w:t>
      </w:r>
    </w:p>
    <w:p w14:paraId="7743A139" w14:textId="4627E89F" w:rsidR="00122F20" w:rsidRDefault="00122F20" w:rsidP="00D03669">
      <w:pPr>
        <w:pStyle w:val="BodyText"/>
        <w:rPr>
          <w:lang w:eastAsia="en-AU"/>
        </w:rPr>
      </w:pPr>
      <w:r>
        <w:rPr>
          <w:lang w:eastAsia="en-AU"/>
        </w:rPr>
        <w:t xml:space="preserve">The mandatory requirements cover the categories of Terminology, Interfacing, ADHA, </w:t>
      </w:r>
      <w:r w:rsidR="002D5D37">
        <w:rPr>
          <w:lang w:eastAsia="en-AU"/>
        </w:rPr>
        <w:t>l</w:t>
      </w:r>
      <w:r>
        <w:rPr>
          <w:lang w:eastAsia="en-AU"/>
        </w:rPr>
        <w:t xml:space="preserve">ocalisation to Australian and Victorian requirements and </w:t>
      </w:r>
      <w:r w:rsidR="002D5D37">
        <w:rPr>
          <w:lang w:eastAsia="en-AU"/>
        </w:rPr>
        <w:t>f</w:t>
      </w:r>
      <w:r>
        <w:rPr>
          <w:lang w:eastAsia="en-AU"/>
        </w:rPr>
        <w:t>unctional requirements</w:t>
      </w:r>
      <w:r w:rsidR="00F6261E">
        <w:rPr>
          <w:lang w:eastAsia="en-AU"/>
        </w:rPr>
        <w:t xml:space="preserve">, while the </w:t>
      </w:r>
      <w:r>
        <w:rPr>
          <w:lang w:eastAsia="en-AU"/>
        </w:rPr>
        <w:t xml:space="preserve">optional/future requirements </w:t>
      </w:r>
      <w:r w:rsidR="00500B69">
        <w:rPr>
          <w:lang w:eastAsia="en-AU"/>
        </w:rPr>
        <w:t>cover</w:t>
      </w:r>
      <w:r>
        <w:rPr>
          <w:lang w:eastAsia="en-AU"/>
        </w:rPr>
        <w:t xml:space="preserve"> the categories of </w:t>
      </w:r>
      <w:r w:rsidR="002D5D37">
        <w:rPr>
          <w:lang w:eastAsia="en-AU"/>
        </w:rPr>
        <w:t>t</w:t>
      </w:r>
      <w:r>
        <w:rPr>
          <w:lang w:eastAsia="en-AU"/>
        </w:rPr>
        <w:t xml:space="preserve">erminology, ADHA and </w:t>
      </w:r>
      <w:r w:rsidR="002D5D37">
        <w:rPr>
          <w:lang w:eastAsia="en-AU"/>
        </w:rPr>
        <w:t>f</w:t>
      </w:r>
      <w:r>
        <w:rPr>
          <w:lang w:eastAsia="en-AU"/>
        </w:rPr>
        <w:t>unctional requirements.</w:t>
      </w:r>
    </w:p>
    <w:p w14:paraId="788D0E5A" w14:textId="77777777" w:rsidR="00D03669" w:rsidRPr="00545D01" w:rsidRDefault="00D03669" w:rsidP="0098513A">
      <w:pPr>
        <w:pStyle w:val="DHHSbody"/>
      </w:pPr>
    </w:p>
    <w:p w14:paraId="566C7C45" w14:textId="77777777" w:rsidR="00622B70" w:rsidRPr="00B64DB2" w:rsidRDefault="007B11F0" w:rsidP="0030083D">
      <w:pPr>
        <w:pStyle w:val="Heading1"/>
        <w:pageBreakBefore/>
        <w:ind w:left="431" w:hanging="431"/>
      </w:pPr>
      <w:bookmarkStart w:id="9" w:name="_Toc19268887"/>
      <w:r w:rsidRPr="00A62195">
        <w:lastRenderedPageBreak/>
        <w:t>Introduction</w:t>
      </w:r>
      <w:bookmarkEnd w:id="7"/>
      <w:bookmarkEnd w:id="9"/>
    </w:p>
    <w:p w14:paraId="1AE83A5C" w14:textId="77777777" w:rsidR="00494136" w:rsidRDefault="00494136" w:rsidP="003838B0">
      <w:pPr>
        <w:pStyle w:val="Heading2"/>
      </w:pPr>
      <w:bookmarkStart w:id="10" w:name="_Toc492985752"/>
      <w:bookmarkStart w:id="11" w:name="_Toc19268888"/>
      <w:r>
        <w:t>Digital Health</w:t>
      </w:r>
      <w:r w:rsidR="00D44196">
        <w:t xml:space="preserve"> Branch</w:t>
      </w:r>
      <w:bookmarkEnd w:id="11"/>
    </w:p>
    <w:p w14:paraId="7C6E8F79" w14:textId="77777777" w:rsidR="00AE225A" w:rsidRPr="00A04EB8" w:rsidRDefault="00AE225A" w:rsidP="00AE225A">
      <w:pPr>
        <w:pStyle w:val="DHHSbody"/>
      </w:pPr>
      <w:r w:rsidRPr="00A04EB8">
        <w:t>The Digital Health branch led by the Chief Digital Health Officer reports to the Deputy Secretary of Health and Wellbeing. As a branch in the Health and Wellbeing division, Digital Health collaborates closely with a wide range of stakeholders across the department, sector agencies and other jurisdictions to perform the following functions:</w:t>
      </w:r>
    </w:p>
    <w:p w14:paraId="38830533" w14:textId="77777777" w:rsidR="00AE225A" w:rsidRPr="00A04EB8" w:rsidRDefault="00AE225A" w:rsidP="00AE225A">
      <w:pPr>
        <w:pStyle w:val="DHHSbody"/>
        <w:numPr>
          <w:ilvl w:val="0"/>
          <w:numId w:val="57"/>
        </w:numPr>
      </w:pPr>
      <w:r w:rsidRPr="00A04EB8">
        <w:t>Provides engagement, standards, policy advice, planning and assurance functions across the health sector in the areas of digital health</w:t>
      </w:r>
    </w:p>
    <w:p w14:paraId="156B5344" w14:textId="77777777" w:rsidR="00AE225A" w:rsidRPr="00A04EB8" w:rsidRDefault="00AE225A" w:rsidP="00AE225A">
      <w:pPr>
        <w:pStyle w:val="DHHSbody"/>
        <w:numPr>
          <w:ilvl w:val="0"/>
          <w:numId w:val="57"/>
        </w:numPr>
      </w:pPr>
      <w:r w:rsidRPr="00A04EB8">
        <w:t>Is responsible for the system management required to operationalise health sector reform</w:t>
      </w:r>
    </w:p>
    <w:p w14:paraId="51661418" w14:textId="77777777" w:rsidR="00AE225A" w:rsidRPr="00A04EB8" w:rsidRDefault="00AE225A" w:rsidP="00AE225A">
      <w:pPr>
        <w:pStyle w:val="DHHSbody"/>
        <w:numPr>
          <w:ilvl w:val="0"/>
          <w:numId w:val="57"/>
        </w:numPr>
      </w:pPr>
      <w:r w:rsidRPr="00A04EB8">
        <w:t>Provides outward-facing whole of health sector leadership in digital health enablement as well as commissioning of digital health and ICT functions</w:t>
      </w:r>
    </w:p>
    <w:p w14:paraId="541DC5FE" w14:textId="77777777" w:rsidR="00AE225A" w:rsidRPr="00A04EB8" w:rsidRDefault="00AE225A" w:rsidP="00AE225A">
      <w:pPr>
        <w:pStyle w:val="DHHSbody"/>
        <w:numPr>
          <w:ilvl w:val="0"/>
          <w:numId w:val="57"/>
        </w:numPr>
      </w:pPr>
      <w:r w:rsidRPr="00A04EB8">
        <w:t>Maintain a close working relationship with other branches of the division which has the levers, relationships and responsibilities across the health system to ensure digital projects are properly governed, resourced, and ensure all risks are well managed</w:t>
      </w:r>
    </w:p>
    <w:p w14:paraId="154182FC" w14:textId="77777777" w:rsidR="00AE225A" w:rsidRPr="00FA4D48" w:rsidRDefault="00AE225A" w:rsidP="00AE225A">
      <w:pPr>
        <w:pStyle w:val="DHHSbody"/>
        <w:numPr>
          <w:ilvl w:val="0"/>
          <w:numId w:val="57"/>
        </w:numPr>
      </w:pPr>
      <w:r>
        <w:t>Guides</w:t>
      </w:r>
      <w:r w:rsidRPr="00FA4D48">
        <w:t xml:space="preserve"> health ICT initiatives towards an interoperable future e</w:t>
      </w:r>
      <w:r>
        <w:t>H</w:t>
      </w:r>
      <w:r w:rsidRPr="00FA4D48">
        <w:t>ealth environment using well</w:t>
      </w:r>
      <w:r>
        <w:t>-</w:t>
      </w:r>
      <w:r w:rsidRPr="00FA4D48">
        <w:t>established standards, best practice guides, methodologies and principles</w:t>
      </w:r>
    </w:p>
    <w:p w14:paraId="0D4AABA2" w14:textId="77777777" w:rsidR="00AE225A" w:rsidRPr="00A04EB8" w:rsidRDefault="00AE225A" w:rsidP="00AE225A">
      <w:pPr>
        <w:pStyle w:val="DHHSbody"/>
      </w:pPr>
      <w:r w:rsidRPr="00A04EB8">
        <w:t>Digital Health utilises the people, process and technology components, with a strong emphasis on transformational change elements when implanting new health systems and workflow processes.</w:t>
      </w:r>
    </w:p>
    <w:p w14:paraId="04A70E2B" w14:textId="77777777" w:rsidR="00AE225A" w:rsidRPr="00A04EB8" w:rsidRDefault="00AE225A" w:rsidP="00AE225A">
      <w:pPr>
        <w:pStyle w:val="DHHSbody"/>
      </w:pPr>
      <w:r w:rsidRPr="00A04EB8">
        <w:t>Digital Health focus on four areas:</w:t>
      </w:r>
    </w:p>
    <w:p w14:paraId="17D73076" w14:textId="77777777" w:rsidR="00AE225A" w:rsidRPr="00A04EB8" w:rsidRDefault="00AE225A" w:rsidP="00AE225A">
      <w:pPr>
        <w:pStyle w:val="DHHSbody"/>
        <w:numPr>
          <w:ilvl w:val="0"/>
          <w:numId w:val="58"/>
        </w:numPr>
      </w:pPr>
      <w:r w:rsidRPr="00A04EB8">
        <w:t>Digital Health strategy, policy and architecture standards for the Victorian health sector</w:t>
      </w:r>
      <w:r>
        <w:t>.</w:t>
      </w:r>
    </w:p>
    <w:p w14:paraId="356AD21E" w14:textId="77777777" w:rsidR="00AE225A" w:rsidRPr="00A04EB8" w:rsidRDefault="00AE225A" w:rsidP="00AE225A">
      <w:pPr>
        <w:pStyle w:val="DHHSbody"/>
        <w:numPr>
          <w:ilvl w:val="0"/>
          <w:numId w:val="58"/>
        </w:numPr>
      </w:pPr>
      <w:r w:rsidRPr="00A04EB8">
        <w:t>Commissioning of digital health functions within Victorian public health services</w:t>
      </w:r>
      <w:r>
        <w:t>.</w:t>
      </w:r>
    </w:p>
    <w:p w14:paraId="5E0BAC07" w14:textId="77777777" w:rsidR="00AE225A" w:rsidRPr="00A04EB8" w:rsidRDefault="00AE225A" w:rsidP="00AE225A">
      <w:pPr>
        <w:pStyle w:val="DHHSbody"/>
        <w:numPr>
          <w:ilvl w:val="0"/>
          <w:numId w:val="58"/>
        </w:numPr>
      </w:pPr>
      <w:r w:rsidRPr="00A04EB8">
        <w:t>Sponsoring digital health programs to implement sector-wide health information sharing platforms including those at a national level (to which Victoria contributes) as well as sector-enabling capabilities sponsored by DHHS.</w:t>
      </w:r>
    </w:p>
    <w:p w14:paraId="00D36E4D" w14:textId="77777777" w:rsidR="00AE225A" w:rsidRPr="00A04EB8" w:rsidRDefault="00AE225A" w:rsidP="00AE225A">
      <w:pPr>
        <w:pStyle w:val="DHHSbody"/>
        <w:numPr>
          <w:ilvl w:val="0"/>
          <w:numId w:val="58"/>
        </w:numPr>
      </w:pPr>
      <w:r w:rsidRPr="00A04EB8">
        <w:t>Health service system management function including sector assurance (e.g. major program, operations and cybersecurity).</w:t>
      </w:r>
    </w:p>
    <w:p w14:paraId="4A3B26B6" w14:textId="77777777" w:rsidR="00AE225A" w:rsidRPr="00A04EB8" w:rsidRDefault="00AE225A" w:rsidP="00AE225A">
      <w:pPr>
        <w:pStyle w:val="DHHSbody"/>
      </w:pPr>
      <w:r w:rsidRPr="00A04EB8">
        <w:t xml:space="preserve">Digital health program areas include: </w:t>
      </w:r>
    </w:p>
    <w:p w14:paraId="5A48EA6F" w14:textId="77777777" w:rsidR="00AE225A" w:rsidRPr="00A04EB8" w:rsidRDefault="00AE225A" w:rsidP="00AE225A">
      <w:pPr>
        <w:pStyle w:val="DHHSbody"/>
        <w:numPr>
          <w:ilvl w:val="0"/>
          <w:numId w:val="57"/>
        </w:numPr>
      </w:pPr>
      <w:r w:rsidRPr="00A04EB8">
        <w:t>Health Sector Standards and Advisory which provide information on emerging health technologies, feasibility, architecture, design and integration.</w:t>
      </w:r>
    </w:p>
    <w:p w14:paraId="3A569338" w14:textId="77777777" w:rsidR="00AE225A" w:rsidRPr="00A04EB8" w:rsidRDefault="00AE225A" w:rsidP="00AE225A">
      <w:pPr>
        <w:pStyle w:val="DHHSbody"/>
        <w:numPr>
          <w:ilvl w:val="0"/>
          <w:numId w:val="57"/>
        </w:numPr>
      </w:pPr>
      <w:r w:rsidRPr="00A04EB8">
        <w:t>Sector Assurance which provides assurance on all approved health service projects funded or co-funded by the government to ensure health services operate safely, securely and cost-effectively.</w:t>
      </w:r>
    </w:p>
    <w:p w14:paraId="265A9E97" w14:textId="77777777" w:rsidR="00AE225A" w:rsidRPr="00A04EB8" w:rsidRDefault="00AE225A" w:rsidP="00AE225A">
      <w:pPr>
        <w:pStyle w:val="DHHSbody"/>
        <w:numPr>
          <w:ilvl w:val="0"/>
          <w:numId w:val="57"/>
        </w:numPr>
      </w:pPr>
      <w:r w:rsidRPr="00A04EB8">
        <w:t>Sector Governance and Reporting which provides governance and reporting on the system manager function and the overall digital health branch function</w:t>
      </w:r>
      <w:r>
        <w:t>.</w:t>
      </w:r>
    </w:p>
    <w:p w14:paraId="7D82D920" w14:textId="77777777" w:rsidR="00AE225A" w:rsidRPr="00A04EB8" w:rsidRDefault="00AE225A" w:rsidP="00AE225A">
      <w:pPr>
        <w:pStyle w:val="DHHSbody"/>
        <w:numPr>
          <w:ilvl w:val="0"/>
          <w:numId w:val="57"/>
        </w:numPr>
      </w:pPr>
      <w:r w:rsidRPr="00A04EB8">
        <w:t>Health Sector Planning which provide planning and pipeline management for the health sector, managing concept proposals, business bases, funding bids and subsequently funding allocation and funding agreements.</w:t>
      </w:r>
    </w:p>
    <w:p w14:paraId="1FD08B66" w14:textId="77777777" w:rsidR="00AE225A" w:rsidRDefault="00AE225A" w:rsidP="00AE225A">
      <w:pPr>
        <w:pStyle w:val="DHHSbody"/>
      </w:pPr>
      <w:r>
        <w:t xml:space="preserve">Health Sector Standards and Advisory (HSSA) is committed to open, independent and best practice view of healthcare Information and Communication Technology (ICT), application solution principles. HSSA </w:t>
      </w:r>
      <w:r>
        <w:lastRenderedPageBreak/>
        <w:t>can provide recommendations to the overarching enterprise application design and associated services to integrate healthcare applications. For this guide, HSSA will:</w:t>
      </w:r>
    </w:p>
    <w:p w14:paraId="1E809BC1" w14:textId="77777777" w:rsidR="00AE225A" w:rsidRDefault="00AE225A" w:rsidP="00AE225A">
      <w:pPr>
        <w:pStyle w:val="DHHSbody"/>
        <w:numPr>
          <w:ilvl w:val="0"/>
          <w:numId w:val="57"/>
        </w:numPr>
      </w:pPr>
      <w:r>
        <w:t>Deliver guides and advice around interoperability across healthcare applications</w:t>
      </w:r>
    </w:p>
    <w:p w14:paraId="46E3EA78" w14:textId="77777777" w:rsidR="00AE225A" w:rsidRDefault="00AE225A" w:rsidP="00AE225A">
      <w:pPr>
        <w:pStyle w:val="DHHSbody"/>
        <w:numPr>
          <w:ilvl w:val="0"/>
          <w:numId w:val="57"/>
        </w:numPr>
      </w:pPr>
      <w:r>
        <w:t>Define messaging standards for Victorian health applications</w:t>
      </w:r>
    </w:p>
    <w:p w14:paraId="30A6CFA4" w14:textId="77777777" w:rsidR="00AE225A" w:rsidRDefault="00AE225A" w:rsidP="00AE225A">
      <w:pPr>
        <w:pStyle w:val="DHHSbody"/>
        <w:numPr>
          <w:ilvl w:val="0"/>
          <w:numId w:val="57"/>
        </w:numPr>
      </w:pPr>
      <w:r>
        <w:t>Facilitate a higher level of integration knowledge and associated quality processes in the Victorian health sector</w:t>
      </w:r>
    </w:p>
    <w:p w14:paraId="26267444" w14:textId="2DA679FE" w:rsidR="00AE225A" w:rsidRDefault="00AE225A" w:rsidP="00AE225A">
      <w:pPr>
        <w:autoSpaceDE w:val="0"/>
        <w:autoSpaceDN w:val="0"/>
        <w:adjustRightInd w:val="0"/>
        <w:spacing w:after="0" w:line="240" w:lineRule="auto"/>
        <w:jc w:val="left"/>
        <w:rPr>
          <w:rFonts w:eastAsia="Times New Roman" w:cs="Arial"/>
          <w:noProof w:val="0"/>
          <w:color w:val="000000"/>
          <w:lang w:eastAsia="en-AU"/>
        </w:rPr>
      </w:pPr>
      <w:r>
        <w:t>Align innovation, efficiencies and effective use of ICT within health to encourage and drive standards-based approaches that encourage a high level of interoperability</w:t>
      </w:r>
      <w:r w:rsidR="003C793E">
        <w:t>.</w:t>
      </w:r>
    </w:p>
    <w:p w14:paraId="2E07F059" w14:textId="77777777" w:rsidR="00B23E36" w:rsidRDefault="00B23E36" w:rsidP="00742387">
      <w:pPr>
        <w:pStyle w:val="Heading2"/>
        <w:pageBreakBefore/>
        <w:ind w:left="578" w:hanging="578"/>
      </w:pPr>
      <w:bookmarkStart w:id="12" w:name="_Toc19268889"/>
      <w:r>
        <w:lastRenderedPageBreak/>
        <w:t>Background</w:t>
      </w:r>
      <w:bookmarkEnd w:id="12"/>
    </w:p>
    <w:p w14:paraId="019C57B5" w14:textId="77777777" w:rsidR="00B23E36" w:rsidRDefault="00DA2190" w:rsidP="00B23E36">
      <w:pPr>
        <w:pStyle w:val="BodyText"/>
        <w:rPr>
          <w:lang w:eastAsia="en-AU"/>
        </w:rPr>
      </w:pPr>
      <w:r>
        <w:rPr>
          <w:lang w:eastAsia="en-AU"/>
        </w:rPr>
        <w:t xml:space="preserve">Australian Digital Health Agency (Formerly </w:t>
      </w:r>
      <w:r w:rsidR="00B23E36">
        <w:rPr>
          <w:lang w:eastAsia="en-AU"/>
        </w:rPr>
        <w:t>National eHealth Transition Authority</w:t>
      </w:r>
      <w:r w:rsidR="00742387">
        <w:rPr>
          <w:lang w:eastAsia="en-AU"/>
        </w:rPr>
        <w:t>)</w:t>
      </w:r>
      <w:r w:rsidR="00B23E36">
        <w:rPr>
          <w:lang w:eastAsia="en-AU"/>
        </w:rPr>
        <w:t xml:space="preserve"> has worked over many years to deliver a suite of national e</w:t>
      </w:r>
      <w:r w:rsidR="004F700A">
        <w:rPr>
          <w:lang w:eastAsia="en-AU"/>
        </w:rPr>
        <w:t>H</w:t>
      </w:r>
      <w:r w:rsidR="00B23E36">
        <w:rPr>
          <w:lang w:eastAsia="en-AU"/>
        </w:rPr>
        <w:t>ealth services in conjunction with technology partners. The services include:</w:t>
      </w:r>
    </w:p>
    <w:p w14:paraId="65DD7845" w14:textId="77777777" w:rsidR="00B23E36" w:rsidRDefault="00064916" w:rsidP="00B23E36">
      <w:pPr>
        <w:pStyle w:val="BodyText"/>
        <w:numPr>
          <w:ilvl w:val="0"/>
          <w:numId w:val="33"/>
        </w:numPr>
        <w:rPr>
          <w:lang w:eastAsia="en-AU"/>
        </w:rPr>
      </w:pPr>
      <w:r>
        <w:rPr>
          <w:lang w:eastAsia="en-AU"/>
        </w:rPr>
        <w:t>My Health Record (Forme</w:t>
      </w:r>
      <w:r w:rsidR="006D3B06">
        <w:rPr>
          <w:lang w:eastAsia="en-AU"/>
        </w:rPr>
        <w:t>r</w:t>
      </w:r>
      <w:r>
        <w:rPr>
          <w:lang w:eastAsia="en-AU"/>
        </w:rPr>
        <w:t>ly</w:t>
      </w:r>
      <w:r w:rsidR="00B23E36">
        <w:rPr>
          <w:lang w:eastAsia="en-AU"/>
        </w:rPr>
        <w:t xml:space="preserve"> Personally Controlled Electronic Health Record</w:t>
      </w:r>
      <w:r w:rsidR="00BB24E5">
        <w:rPr>
          <w:lang w:eastAsia="en-AU"/>
        </w:rPr>
        <w:t xml:space="preserve"> </w:t>
      </w:r>
      <w:r w:rsidR="004F700A">
        <w:rPr>
          <w:lang w:eastAsia="en-AU"/>
        </w:rPr>
        <w:t>-</w:t>
      </w:r>
      <w:r w:rsidR="00BB24E5">
        <w:rPr>
          <w:lang w:eastAsia="en-AU"/>
        </w:rPr>
        <w:t>PCEHR</w:t>
      </w:r>
      <w:r>
        <w:rPr>
          <w:lang w:eastAsia="en-AU"/>
        </w:rPr>
        <w:t>)</w:t>
      </w:r>
    </w:p>
    <w:p w14:paraId="7C5BCDC6" w14:textId="77777777" w:rsidR="00B23E36" w:rsidRDefault="00B23E36" w:rsidP="00B23E36">
      <w:pPr>
        <w:pStyle w:val="BodyText"/>
        <w:numPr>
          <w:ilvl w:val="0"/>
          <w:numId w:val="33"/>
        </w:numPr>
        <w:rPr>
          <w:lang w:eastAsia="en-AU"/>
        </w:rPr>
      </w:pPr>
      <w:r>
        <w:rPr>
          <w:lang w:eastAsia="en-AU"/>
        </w:rPr>
        <w:t xml:space="preserve">The Healthcare Identifiers </w:t>
      </w:r>
      <w:r w:rsidR="003756D6">
        <w:rPr>
          <w:lang w:eastAsia="en-AU"/>
        </w:rPr>
        <w:t xml:space="preserve">(HI) </w:t>
      </w:r>
      <w:r>
        <w:rPr>
          <w:lang w:eastAsia="en-AU"/>
        </w:rPr>
        <w:t>Service, supporting access to national identifiers for patients, healthcare provider organisations (i</w:t>
      </w:r>
      <w:r w:rsidR="00A04662">
        <w:rPr>
          <w:lang w:eastAsia="en-AU"/>
        </w:rPr>
        <w:t>.</w:t>
      </w:r>
      <w:r>
        <w:rPr>
          <w:lang w:eastAsia="en-AU"/>
        </w:rPr>
        <w:t>e</w:t>
      </w:r>
      <w:r w:rsidR="00A04662">
        <w:rPr>
          <w:lang w:eastAsia="en-AU"/>
        </w:rPr>
        <w:t>.</w:t>
      </w:r>
      <w:r>
        <w:rPr>
          <w:lang w:eastAsia="en-AU"/>
        </w:rPr>
        <w:t xml:space="preserve"> health services) and healthcare provider individuals (i</w:t>
      </w:r>
      <w:r w:rsidR="00765965">
        <w:rPr>
          <w:lang w:eastAsia="en-AU"/>
        </w:rPr>
        <w:t>.</w:t>
      </w:r>
      <w:r>
        <w:rPr>
          <w:lang w:eastAsia="en-AU"/>
        </w:rPr>
        <w:t>e</w:t>
      </w:r>
      <w:r w:rsidR="00765965">
        <w:rPr>
          <w:lang w:eastAsia="en-AU"/>
        </w:rPr>
        <w:t>.</w:t>
      </w:r>
      <w:r>
        <w:rPr>
          <w:lang w:eastAsia="en-AU"/>
        </w:rPr>
        <w:t xml:space="preserve"> clinicians).</w:t>
      </w:r>
    </w:p>
    <w:p w14:paraId="68F22102" w14:textId="77777777" w:rsidR="00B23E36" w:rsidRDefault="00B23E36" w:rsidP="00B23E36">
      <w:pPr>
        <w:pStyle w:val="BodyText"/>
        <w:numPr>
          <w:ilvl w:val="0"/>
          <w:numId w:val="33"/>
        </w:numPr>
        <w:rPr>
          <w:lang w:eastAsia="en-AU"/>
        </w:rPr>
      </w:pPr>
      <w:r>
        <w:rPr>
          <w:lang w:eastAsia="en-AU"/>
        </w:rPr>
        <w:t>Electronic Transfer of Prescriptions (</w:t>
      </w:r>
      <w:proofErr w:type="spellStart"/>
      <w:r>
        <w:rPr>
          <w:lang w:eastAsia="en-AU"/>
        </w:rPr>
        <w:t>eTP</w:t>
      </w:r>
      <w:proofErr w:type="spellEnd"/>
      <w:r>
        <w:rPr>
          <w:lang w:eastAsia="en-AU"/>
        </w:rPr>
        <w:t>) – delivery pending</w:t>
      </w:r>
      <w:r w:rsidR="00367DF4">
        <w:rPr>
          <w:rStyle w:val="FootnoteReference"/>
          <w:lang w:eastAsia="en-AU"/>
        </w:rPr>
        <w:footnoteReference w:id="2"/>
      </w:r>
    </w:p>
    <w:p w14:paraId="2BE94223" w14:textId="77777777" w:rsidR="00B23E36" w:rsidRDefault="00B23E36" w:rsidP="00B23E36">
      <w:pPr>
        <w:pStyle w:val="BodyText"/>
        <w:numPr>
          <w:ilvl w:val="0"/>
          <w:numId w:val="33"/>
        </w:numPr>
        <w:rPr>
          <w:lang w:eastAsia="en-AU"/>
        </w:rPr>
      </w:pPr>
      <w:r>
        <w:rPr>
          <w:lang w:eastAsia="en-AU"/>
        </w:rPr>
        <w:t xml:space="preserve">The National Authentication Service for Health (NASH) </w:t>
      </w:r>
    </w:p>
    <w:p w14:paraId="2E9B0E96" w14:textId="78FF6898" w:rsidR="00B23E36" w:rsidRDefault="00B23E36" w:rsidP="00B23E36">
      <w:pPr>
        <w:pStyle w:val="BodyText"/>
        <w:rPr>
          <w:lang w:eastAsia="en-AU"/>
        </w:rPr>
      </w:pPr>
      <w:r>
        <w:rPr>
          <w:lang w:eastAsia="en-AU"/>
        </w:rPr>
        <w:t>In addition</w:t>
      </w:r>
      <w:r w:rsidR="009856F5">
        <w:rPr>
          <w:lang w:eastAsia="en-AU"/>
        </w:rPr>
        <w:t>,</w:t>
      </w:r>
      <w:r>
        <w:rPr>
          <w:lang w:eastAsia="en-AU"/>
        </w:rPr>
        <w:t xml:space="preserve"> specifications or standards have been released to support:</w:t>
      </w:r>
    </w:p>
    <w:p w14:paraId="0D8B4A1E" w14:textId="77777777" w:rsidR="00B23E36" w:rsidRDefault="00B23E36" w:rsidP="00B23E36">
      <w:pPr>
        <w:pStyle w:val="BodyText"/>
        <w:numPr>
          <w:ilvl w:val="0"/>
          <w:numId w:val="33"/>
        </w:numPr>
        <w:rPr>
          <w:lang w:eastAsia="en-AU"/>
        </w:rPr>
      </w:pPr>
      <w:r>
        <w:rPr>
          <w:lang w:eastAsia="en-AU"/>
        </w:rPr>
        <w:t>Secure message delivery</w:t>
      </w:r>
    </w:p>
    <w:p w14:paraId="33A70829" w14:textId="77777777" w:rsidR="00B23E36" w:rsidRDefault="00B23E36" w:rsidP="00B23E36">
      <w:pPr>
        <w:pStyle w:val="BodyText"/>
        <w:numPr>
          <w:ilvl w:val="0"/>
          <w:numId w:val="33"/>
        </w:numPr>
        <w:rPr>
          <w:lang w:eastAsia="en-AU"/>
        </w:rPr>
      </w:pPr>
      <w:r>
        <w:rPr>
          <w:lang w:eastAsia="en-AU"/>
        </w:rPr>
        <w:t>The Endpoint Locator Service (ELS)</w:t>
      </w:r>
    </w:p>
    <w:p w14:paraId="29F0EDA1" w14:textId="77777777" w:rsidR="00B23E36" w:rsidRDefault="00B23E36" w:rsidP="00B23E36">
      <w:pPr>
        <w:pStyle w:val="BodyText"/>
        <w:numPr>
          <w:ilvl w:val="0"/>
          <w:numId w:val="33"/>
        </w:numPr>
        <w:rPr>
          <w:lang w:eastAsia="en-AU"/>
        </w:rPr>
      </w:pPr>
      <w:r>
        <w:rPr>
          <w:lang w:eastAsia="en-AU"/>
        </w:rPr>
        <w:t>A variety of clinical documents in HL7 CDA v3 format, including</w:t>
      </w:r>
    </w:p>
    <w:p w14:paraId="1AD90013" w14:textId="77777777" w:rsidR="00B23E36" w:rsidRDefault="00B23E36" w:rsidP="004F700A">
      <w:pPr>
        <w:pStyle w:val="BodyText"/>
        <w:numPr>
          <w:ilvl w:val="1"/>
          <w:numId w:val="33"/>
        </w:numPr>
        <w:rPr>
          <w:lang w:eastAsia="en-AU"/>
        </w:rPr>
      </w:pPr>
      <w:r>
        <w:rPr>
          <w:lang w:eastAsia="en-AU"/>
        </w:rPr>
        <w:t>Discharge Summary</w:t>
      </w:r>
    </w:p>
    <w:p w14:paraId="11E4906D" w14:textId="77777777" w:rsidR="00B23E36" w:rsidRDefault="00B23E36" w:rsidP="004F700A">
      <w:pPr>
        <w:pStyle w:val="BodyText"/>
        <w:numPr>
          <w:ilvl w:val="1"/>
          <w:numId w:val="33"/>
        </w:numPr>
        <w:rPr>
          <w:lang w:eastAsia="en-AU"/>
        </w:rPr>
      </w:pPr>
      <w:r>
        <w:rPr>
          <w:lang w:eastAsia="en-AU"/>
        </w:rPr>
        <w:t>Electronic Referral</w:t>
      </w:r>
    </w:p>
    <w:p w14:paraId="08856FEE" w14:textId="77777777" w:rsidR="00B23E36" w:rsidRDefault="00B23E36" w:rsidP="004F700A">
      <w:pPr>
        <w:pStyle w:val="BodyText"/>
        <w:numPr>
          <w:ilvl w:val="1"/>
          <w:numId w:val="33"/>
        </w:numPr>
        <w:rPr>
          <w:lang w:eastAsia="en-AU"/>
        </w:rPr>
      </w:pPr>
      <w:r>
        <w:rPr>
          <w:lang w:eastAsia="en-AU"/>
        </w:rPr>
        <w:t>Shared Health Summary</w:t>
      </w:r>
    </w:p>
    <w:p w14:paraId="0223B822" w14:textId="77777777" w:rsidR="00B23E36" w:rsidRDefault="00B23E36" w:rsidP="004F700A">
      <w:pPr>
        <w:pStyle w:val="BodyText"/>
        <w:numPr>
          <w:ilvl w:val="1"/>
          <w:numId w:val="33"/>
        </w:numPr>
        <w:rPr>
          <w:lang w:eastAsia="en-AU"/>
        </w:rPr>
      </w:pPr>
      <w:r>
        <w:rPr>
          <w:lang w:eastAsia="en-AU"/>
        </w:rPr>
        <w:t>Event Summary</w:t>
      </w:r>
    </w:p>
    <w:p w14:paraId="2F5BAC72" w14:textId="77777777" w:rsidR="00B23E36" w:rsidRDefault="00B23E36" w:rsidP="004F700A">
      <w:pPr>
        <w:pStyle w:val="BodyText"/>
        <w:numPr>
          <w:ilvl w:val="1"/>
          <w:numId w:val="33"/>
        </w:numPr>
        <w:rPr>
          <w:lang w:eastAsia="en-AU"/>
        </w:rPr>
      </w:pPr>
      <w:r>
        <w:rPr>
          <w:lang w:eastAsia="en-AU"/>
        </w:rPr>
        <w:t>Specialist letter.</w:t>
      </w:r>
    </w:p>
    <w:p w14:paraId="6AF35ED1" w14:textId="77777777" w:rsidR="00B23E36" w:rsidRDefault="00B23E36" w:rsidP="00B23E36">
      <w:pPr>
        <w:pStyle w:val="BodyText"/>
        <w:rPr>
          <w:lang w:eastAsia="en-AU"/>
        </w:rPr>
      </w:pPr>
      <w:r>
        <w:rPr>
          <w:lang w:eastAsia="en-AU"/>
        </w:rPr>
        <w:t xml:space="preserve">The </w:t>
      </w:r>
      <w:r w:rsidR="000A3EBB">
        <w:rPr>
          <w:lang w:eastAsia="en-AU"/>
        </w:rPr>
        <w:t>d</w:t>
      </w:r>
      <w:r>
        <w:rPr>
          <w:lang w:eastAsia="en-AU"/>
        </w:rPr>
        <w:t xml:space="preserve">epartment </w:t>
      </w:r>
      <w:r w:rsidR="000A3EBB">
        <w:rPr>
          <w:lang w:eastAsia="en-AU"/>
        </w:rPr>
        <w:t>(i.e. DHHS, Victoria)</w:t>
      </w:r>
      <w:r w:rsidR="00765965">
        <w:rPr>
          <w:lang w:eastAsia="en-AU"/>
        </w:rPr>
        <w:t xml:space="preserve"> </w:t>
      </w:r>
      <w:r>
        <w:rPr>
          <w:lang w:eastAsia="en-AU"/>
        </w:rPr>
        <w:t>has spent many years delivering standards and guides to the V</w:t>
      </w:r>
      <w:r w:rsidR="00765965">
        <w:rPr>
          <w:lang w:eastAsia="en-AU"/>
        </w:rPr>
        <w:t>ictorian Public Health S</w:t>
      </w:r>
      <w:r w:rsidR="00BB24E5">
        <w:rPr>
          <w:lang w:eastAsia="en-AU"/>
        </w:rPr>
        <w:t>ector</w:t>
      </w:r>
      <w:r w:rsidR="00765965">
        <w:rPr>
          <w:lang w:eastAsia="en-AU"/>
        </w:rPr>
        <w:t xml:space="preserve"> (V</w:t>
      </w:r>
      <w:r>
        <w:rPr>
          <w:lang w:eastAsia="en-AU"/>
        </w:rPr>
        <w:t>PHS</w:t>
      </w:r>
      <w:r w:rsidR="00765965">
        <w:rPr>
          <w:lang w:eastAsia="en-AU"/>
        </w:rPr>
        <w:t>)</w:t>
      </w:r>
      <w:r>
        <w:rPr>
          <w:lang w:eastAsia="en-AU"/>
        </w:rPr>
        <w:t xml:space="preserve"> which not only supports inter-operability within the state in the current environment, but positions health services to better receive and implement national initiatives, like </w:t>
      </w:r>
      <w:r w:rsidR="003100A5">
        <w:rPr>
          <w:lang w:eastAsia="en-AU"/>
        </w:rPr>
        <w:t>My Health Record</w:t>
      </w:r>
      <w:r>
        <w:rPr>
          <w:lang w:eastAsia="en-AU"/>
        </w:rPr>
        <w:t xml:space="preserve">. It has been well noted by </w:t>
      </w:r>
      <w:r w:rsidR="00332D76">
        <w:rPr>
          <w:lang w:eastAsia="en-AU"/>
        </w:rPr>
        <w:t xml:space="preserve">ADHA </w:t>
      </w:r>
      <w:r>
        <w:rPr>
          <w:lang w:eastAsia="en-AU"/>
        </w:rPr>
        <w:t xml:space="preserve">that the work that Victoria has undertaken over the past five years through the </w:t>
      </w:r>
      <w:r w:rsidR="003100A5">
        <w:rPr>
          <w:lang w:eastAsia="en-AU"/>
        </w:rPr>
        <w:t xml:space="preserve">Digital Health branch (Formerly </w:t>
      </w:r>
      <w:r>
        <w:rPr>
          <w:lang w:eastAsia="en-AU"/>
        </w:rPr>
        <w:t xml:space="preserve">Office of the Chief Information Officer </w:t>
      </w:r>
      <w:r w:rsidR="00CA77F4">
        <w:rPr>
          <w:lang w:eastAsia="en-AU"/>
        </w:rPr>
        <w:t>(OCIO)</w:t>
      </w:r>
      <w:r w:rsidR="003100A5">
        <w:rPr>
          <w:lang w:eastAsia="en-AU"/>
        </w:rPr>
        <w:t>)</w:t>
      </w:r>
      <w:r w:rsidR="00CA77F4">
        <w:rPr>
          <w:lang w:eastAsia="en-AU"/>
        </w:rPr>
        <w:t xml:space="preserve"> </w:t>
      </w:r>
      <w:r>
        <w:rPr>
          <w:lang w:eastAsia="en-AU"/>
        </w:rPr>
        <w:t xml:space="preserve">has provided an excellent foundation for better national inter-operability. </w:t>
      </w:r>
    </w:p>
    <w:p w14:paraId="15895AC2" w14:textId="77777777" w:rsidR="00B23E36" w:rsidRDefault="00B23E36" w:rsidP="00B23E36">
      <w:pPr>
        <w:pStyle w:val="BodyText"/>
        <w:rPr>
          <w:lang w:eastAsia="en-AU"/>
        </w:rPr>
      </w:pPr>
      <w:r>
        <w:rPr>
          <w:lang w:eastAsia="en-AU"/>
        </w:rPr>
        <w:t>Some of these standards and guides include:</w:t>
      </w:r>
    </w:p>
    <w:p w14:paraId="516B8E6E" w14:textId="77777777" w:rsidR="00B23E36" w:rsidRDefault="00AC2253" w:rsidP="00B23E36">
      <w:pPr>
        <w:pStyle w:val="BodyText"/>
        <w:numPr>
          <w:ilvl w:val="0"/>
          <w:numId w:val="34"/>
        </w:numPr>
        <w:rPr>
          <w:lang w:eastAsia="en-AU"/>
        </w:rPr>
      </w:pPr>
      <w:r>
        <w:rPr>
          <w:lang w:eastAsia="en-AU"/>
        </w:rPr>
        <w:t xml:space="preserve">Digital Health </w:t>
      </w:r>
      <w:r w:rsidR="005A6238">
        <w:rPr>
          <w:lang w:eastAsia="en-AU"/>
        </w:rPr>
        <w:t>Unified Standard</w:t>
      </w:r>
      <w:r w:rsidR="005A6238">
        <w:rPr>
          <w:rStyle w:val="FootnoteReference"/>
          <w:lang w:eastAsia="en-AU"/>
        </w:rPr>
        <w:footnoteReference w:id="3"/>
      </w:r>
    </w:p>
    <w:p w14:paraId="2643F684" w14:textId="77777777" w:rsidR="00B23E36" w:rsidRDefault="00B23E36" w:rsidP="00B23E36">
      <w:pPr>
        <w:pStyle w:val="BodyText"/>
        <w:numPr>
          <w:ilvl w:val="0"/>
          <w:numId w:val="34"/>
        </w:numPr>
        <w:rPr>
          <w:lang w:eastAsia="en-AU"/>
        </w:rPr>
      </w:pPr>
      <w:r>
        <w:rPr>
          <w:lang w:eastAsia="en-AU"/>
        </w:rPr>
        <w:t>National pathology and Radiology catalogues</w:t>
      </w:r>
    </w:p>
    <w:p w14:paraId="1854F6A7" w14:textId="77777777" w:rsidR="00B23E36" w:rsidRDefault="00B23E36" w:rsidP="00B23E36">
      <w:pPr>
        <w:pStyle w:val="BodyText"/>
        <w:numPr>
          <w:ilvl w:val="0"/>
          <w:numId w:val="34"/>
        </w:numPr>
        <w:rPr>
          <w:lang w:eastAsia="en-AU"/>
        </w:rPr>
      </w:pPr>
      <w:r>
        <w:rPr>
          <w:lang w:eastAsia="en-AU"/>
        </w:rPr>
        <w:t>Solution design architecture documentation</w:t>
      </w:r>
    </w:p>
    <w:p w14:paraId="0E873033" w14:textId="77777777" w:rsidR="00B23E36" w:rsidRDefault="00B23E36" w:rsidP="00B23E36">
      <w:pPr>
        <w:pStyle w:val="BodyText"/>
        <w:numPr>
          <w:ilvl w:val="0"/>
          <w:numId w:val="34"/>
        </w:numPr>
        <w:rPr>
          <w:lang w:eastAsia="en-AU"/>
        </w:rPr>
      </w:pPr>
      <w:r>
        <w:rPr>
          <w:lang w:eastAsia="en-AU"/>
        </w:rPr>
        <w:t>Medications catalogues and design principles localised to the Victorian health care environment.</w:t>
      </w:r>
    </w:p>
    <w:p w14:paraId="7350CB99" w14:textId="77777777" w:rsidR="00B23E36" w:rsidRDefault="00B23E36" w:rsidP="00B23E36">
      <w:pPr>
        <w:pStyle w:val="BodyText"/>
        <w:rPr>
          <w:lang w:eastAsia="en-AU"/>
        </w:rPr>
      </w:pPr>
      <w:r>
        <w:rPr>
          <w:lang w:eastAsia="en-AU"/>
        </w:rPr>
        <w:t xml:space="preserve">More information on </w:t>
      </w:r>
      <w:r w:rsidR="00332D76">
        <w:rPr>
          <w:lang w:eastAsia="en-AU"/>
        </w:rPr>
        <w:t xml:space="preserve">ADHA </w:t>
      </w:r>
      <w:r>
        <w:rPr>
          <w:lang w:eastAsia="en-AU"/>
        </w:rPr>
        <w:t xml:space="preserve">and Victorian standards can be found at: </w:t>
      </w:r>
    </w:p>
    <w:p w14:paraId="7D9F99D3" w14:textId="77777777" w:rsidR="00742387" w:rsidRDefault="00A12EC9" w:rsidP="00B23E36">
      <w:pPr>
        <w:pStyle w:val="BodyText"/>
        <w:numPr>
          <w:ilvl w:val="0"/>
          <w:numId w:val="35"/>
        </w:numPr>
        <w:rPr>
          <w:lang w:eastAsia="en-AU"/>
        </w:rPr>
      </w:pPr>
      <w:r w:rsidRPr="00A12EC9">
        <w:rPr>
          <w:lang w:eastAsia="en-AU"/>
        </w:rPr>
        <w:t>https://www.digitalhealth.gov.au/</w:t>
      </w:r>
      <w:r w:rsidRPr="00A12EC9" w:rsidDel="00A12EC9">
        <w:rPr>
          <w:lang w:eastAsia="en-AU"/>
        </w:rPr>
        <w:t xml:space="preserve"> </w:t>
      </w:r>
    </w:p>
    <w:p w14:paraId="6EDD2D8F" w14:textId="77777777" w:rsidR="00742387" w:rsidRDefault="00BD4A2D" w:rsidP="00B23E36">
      <w:pPr>
        <w:pStyle w:val="BodyText"/>
        <w:numPr>
          <w:ilvl w:val="0"/>
          <w:numId w:val="35"/>
        </w:numPr>
        <w:rPr>
          <w:lang w:eastAsia="en-AU"/>
        </w:rPr>
      </w:pPr>
      <w:hyperlink r:id="rId12" w:history="1">
        <w:r w:rsidR="00742387" w:rsidRPr="007B013E">
          <w:rPr>
            <w:rStyle w:val="Hyperlink"/>
            <w:lang w:eastAsia="en-AU"/>
          </w:rPr>
          <w:t>https://www2.health.vic.gov.au/about/publications/policiesandguidelines/digital-design-unified-standard</w:t>
        </w:r>
      </w:hyperlink>
    </w:p>
    <w:p w14:paraId="3629B52B" w14:textId="77777777" w:rsidR="00B23E36" w:rsidRDefault="00BD4A2D" w:rsidP="00B23E36">
      <w:pPr>
        <w:pStyle w:val="BodyText"/>
        <w:numPr>
          <w:ilvl w:val="0"/>
          <w:numId w:val="35"/>
        </w:numPr>
        <w:rPr>
          <w:lang w:eastAsia="en-AU"/>
        </w:rPr>
      </w:pPr>
      <w:hyperlink r:id="rId13" w:history="1">
        <w:r w:rsidR="00B23E36" w:rsidRPr="004515A5">
          <w:rPr>
            <w:rStyle w:val="Hyperlink"/>
            <w:lang w:eastAsia="en-AU"/>
          </w:rPr>
          <w:t>www.standards.org.au</w:t>
        </w:r>
      </w:hyperlink>
    </w:p>
    <w:p w14:paraId="791813F3" w14:textId="77777777" w:rsidR="00953EA8" w:rsidRDefault="00953EA8" w:rsidP="00953EA8">
      <w:pPr>
        <w:pStyle w:val="BodyText"/>
        <w:numPr>
          <w:ilvl w:val="0"/>
          <w:numId w:val="35"/>
        </w:numPr>
        <w:rPr>
          <w:lang w:eastAsia="en-AU"/>
        </w:rPr>
      </w:pPr>
      <w:r w:rsidRPr="00953EA8">
        <w:rPr>
          <w:lang w:eastAsia="en-AU"/>
        </w:rPr>
        <w:t>https://www2.health.vic.gov.au/hospitals-and-health-services/data-reporting/health-data-standards-systems</w:t>
      </w:r>
    </w:p>
    <w:p w14:paraId="2BC24F9C" w14:textId="77777777" w:rsidR="00B23E36" w:rsidRDefault="00B301DE" w:rsidP="00742387">
      <w:pPr>
        <w:pStyle w:val="BodyText"/>
        <w:numPr>
          <w:ilvl w:val="0"/>
          <w:numId w:val="35"/>
        </w:numPr>
      </w:pPr>
      <w:r w:rsidRPr="00B301DE">
        <w:t>https://www2.health.vic.gov.au/hospitals-and-health-services/planning-infrastructure/health-design-authority</w:t>
      </w:r>
    </w:p>
    <w:p w14:paraId="5874D0BD" w14:textId="485511B7" w:rsidR="00C272A0" w:rsidRDefault="00C67339" w:rsidP="00B23E36">
      <w:pPr>
        <w:pStyle w:val="BodyText"/>
      </w:pPr>
      <w:r>
        <w:lastRenderedPageBreak/>
        <w:t>Health Sector Standards and Advisory (HSSA)</w:t>
      </w:r>
      <w:r w:rsidR="00B23E36">
        <w:t xml:space="preserve"> is currently engaged to </w:t>
      </w:r>
      <w:r w:rsidR="003E662B">
        <w:t>help</w:t>
      </w:r>
      <w:r w:rsidR="00B23E36">
        <w:t xml:space="preserve"> </w:t>
      </w:r>
      <w:proofErr w:type="gramStart"/>
      <w:r w:rsidR="00B23E36">
        <w:t>a number of</w:t>
      </w:r>
      <w:proofErr w:type="gramEnd"/>
      <w:r w:rsidR="00B23E36">
        <w:t xml:space="preserve"> Victorian public health services looking to implement new clinical information systems, typically with Electronic Medical Records (EMR) capability.</w:t>
      </w:r>
    </w:p>
    <w:p w14:paraId="1478BDED" w14:textId="77777777" w:rsidR="00B23E36" w:rsidRDefault="00B23E36" w:rsidP="00B23E36">
      <w:pPr>
        <w:pStyle w:val="BodyText"/>
      </w:pPr>
      <w:r>
        <w:t xml:space="preserve">While health services are more than capable of determining functional requirements for their future </w:t>
      </w:r>
      <w:r w:rsidR="00C50E74">
        <w:t>Clinical Information Systems (</w:t>
      </w:r>
      <w:r>
        <w:t>CIS</w:t>
      </w:r>
      <w:r w:rsidR="00C50E74">
        <w:t>)</w:t>
      </w:r>
      <w:r>
        <w:t xml:space="preserve"> solution, they may have less exposure to the new and future national requirements. </w:t>
      </w:r>
      <w:r w:rsidR="00C67339">
        <w:t xml:space="preserve">HSSA </w:t>
      </w:r>
      <w:r>
        <w:t xml:space="preserve">can assist with identifying these requirements for the </w:t>
      </w:r>
      <w:r w:rsidR="004F700A">
        <w:t>EMR/</w:t>
      </w:r>
      <w:r>
        <w:t>CIS which will enable integration with national e</w:t>
      </w:r>
      <w:r w:rsidR="00283369">
        <w:t>H</w:t>
      </w:r>
      <w:r>
        <w:t xml:space="preserve">ealth services such as </w:t>
      </w:r>
      <w:r w:rsidR="00F73B3D">
        <w:t>My Health Record,</w:t>
      </w:r>
      <w:r>
        <w:t xml:space="preserve"> </w:t>
      </w:r>
      <w:r w:rsidR="008E4BA5">
        <w:t>Health Identifier (</w:t>
      </w:r>
      <w:r>
        <w:t>HI</w:t>
      </w:r>
      <w:r w:rsidR="008E4BA5">
        <w:t>)</w:t>
      </w:r>
      <w:r>
        <w:t xml:space="preserve"> Service and national electronic transfer of prescriptions (ETP). </w:t>
      </w:r>
    </w:p>
    <w:p w14:paraId="771AE9B6" w14:textId="77777777" w:rsidR="00B23E36" w:rsidRDefault="00B23E36" w:rsidP="00B23E36">
      <w:pPr>
        <w:pStyle w:val="BodyText"/>
      </w:pPr>
      <w:r>
        <w:t>This document includes a list of high level principles and representative requirements that should be included in any tender for a CIS</w:t>
      </w:r>
      <w:r w:rsidR="00660059">
        <w:t xml:space="preserve"> </w:t>
      </w:r>
      <w:r w:rsidR="00C67339">
        <w:t>and</w:t>
      </w:r>
      <w:r>
        <w:t xml:space="preserve"> EMR or similar.</w:t>
      </w:r>
    </w:p>
    <w:p w14:paraId="5E84E94B" w14:textId="77777777" w:rsidR="00395C0B" w:rsidRDefault="00395C0B" w:rsidP="00395C0B">
      <w:pPr>
        <w:pStyle w:val="DHHSbody"/>
      </w:pPr>
    </w:p>
    <w:p w14:paraId="2BF6DDF4" w14:textId="77777777" w:rsidR="00F84578" w:rsidRPr="00A62195" w:rsidRDefault="00F84578" w:rsidP="003838B0">
      <w:pPr>
        <w:pStyle w:val="Heading2"/>
      </w:pPr>
      <w:bookmarkStart w:id="13" w:name="_Toc19268890"/>
      <w:r>
        <w:t>Purpose</w:t>
      </w:r>
      <w:bookmarkEnd w:id="13"/>
    </w:p>
    <w:p w14:paraId="38ADAF36" w14:textId="39BDEABD" w:rsidR="00326098" w:rsidRDefault="00B3122F" w:rsidP="006E1099">
      <w:pPr>
        <w:pStyle w:val="DHHSbody"/>
      </w:pPr>
      <w:r>
        <w:t xml:space="preserve">The purpose of this standard </w:t>
      </w:r>
      <w:r w:rsidR="00964D84">
        <w:t xml:space="preserve">is to </w:t>
      </w:r>
      <w:r w:rsidR="006E1099">
        <w:t>specify the minimum requirements for the implementation of CIS and EMR by health services, to enable integration with national e</w:t>
      </w:r>
      <w:r w:rsidR="00283369">
        <w:t>H</w:t>
      </w:r>
      <w:r w:rsidR="006E1099">
        <w:t xml:space="preserve">ealth services such as My Health </w:t>
      </w:r>
      <w:r w:rsidR="003E662B">
        <w:t>Record,</w:t>
      </w:r>
      <w:r w:rsidR="00326098">
        <w:t xml:space="preserve"> the HI service, </w:t>
      </w:r>
      <w:r w:rsidR="006E1099">
        <w:t xml:space="preserve">national electronic </w:t>
      </w:r>
      <w:r w:rsidR="00326098">
        <w:t>transfer of prescriptions (ETP) and other state solutions.</w:t>
      </w:r>
    </w:p>
    <w:p w14:paraId="7A276EB9" w14:textId="77777777" w:rsidR="006E1099" w:rsidRPr="001F2313" w:rsidRDefault="006E1099" w:rsidP="006E1099">
      <w:pPr>
        <w:pStyle w:val="DHHSbody"/>
      </w:pPr>
      <w:r>
        <w:t>Health services should use this standard as a guide and include it as part of their initial requirements</w:t>
      </w:r>
      <w:r w:rsidR="00326098">
        <w:t xml:space="preserve"> to acq</w:t>
      </w:r>
      <w:r w:rsidR="00B60364">
        <w:t>uire</w:t>
      </w:r>
      <w:r w:rsidR="00326098">
        <w:t xml:space="preserve"> </w:t>
      </w:r>
      <w:r>
        <w:t>e</w:t>
      </w:r>
      <w:r w:rsidR="00283369">
        <w:t>H</w:t>
      </w:r>
      <w:r>
        <w:t>ealth services</w:t>
      </w:r>
      <w:r w:rsidR="00326098">
        <w:t xml:space="preserve"> solutions.</w:t>
      </w:r>
    </w:p>
    <w:p w14:paraId="55CFB3AE" w14:textId="77777777" w:rsidR="00024903" w:rsidRDefault="00024903" w:rsidP="00395C0B">
      <w:pPr>
        <w:pStyle w:val="DHHSbody"/>
      </w:pPr>
    </w:p>
    <w:p w14:paraId="1C2CF973" w14:textId="77777777" w:rsidR="00C3284C" w:rsidRPr="00A62195" w:rsidRDefault="00C3284C" w:rsidP="00C3284C">
      <w:pPr>
        <w:pStyle w:val="Heading2"/>
      </w:pPr>
      <w:bookmarkStart w:id="14" w:name="_Toc19268891"/>
      <w:r>
        <w:t>Assumptions</w:t>
      </w:r>
      <w:bookmarkEnd w:id="14"/>
    </w:p>
    <w:p w14:paraId="046A5F16" w14:textId="76629229" w:rsidR="007820AF" w:rsidRDefault="00117653" w:rsidP="007820AF">
      <w:pPr>
        <w:pStyle w:val="DHHSbullet1"/>
        <w:numPr>
          <w:ilvl w:val="0"/>
          <w:numId w:val="0"/>
        </w:numPr>
      </w:pPr>
      <w:r>
        <w:t>The assumptions for this standard are</w:t>
      </w:r>
      <w:r w:rsidR="009856F5">
        <w:t xml:space="preserve"> as follows</w:t>
      </w:r>
      <w:r>
        <w:t>:</w:t>
      </w:r>
    </w:p>
    <w:p w14:paraId="7FCE8C34" w14:textId="25533ECE" w:rsidR="004F700A" w:rsidRPr="00B00373" w:rsidRDefault="004F700A" w:rsidP="004F700A">
      <w:pPr>
        <w:pStyle w:val="DHHSbullet1"/>
      </w:pPr>
      <w:r w:rsidRPr="00B00373">
        <w:t xml:space="preserve">Health services use the most recent and approved versions related to </w:t>
      </w:r>
      <w:r w:rsidR="003E662B">
        <w:t xml:space="preserve">specific </w:t>
      </w:r>
      <w:r w:rsidR="003E662B" w:rsidRPr="00B00373">
        <w:t>categories</w:t>
      </w:r>
      <w:r w:rsidRPr="00B00373">
        <w:t xml:space="preserve"> </w:t>
      </w:r>
      <w:r w:rsidR="003E662B">
        <w:t>(</w:t>
      </w:r>
      <w:r w:rsidRPr="00B00373">
        <w:t>i.e. SNOMED CT-AU</w:t>
      </w:r>
      <w:r w:rsidR="003E662B">
        <w:t>)</w:t>
      </w:r>
      <w:r>
        <w:t xml:space="preserve"> and </w:t>
      </w:r>
      <w:r w:rsidRPr="00B00373">
        <w:t>is updated monthly</w:t>
      </w:r>
      <w:r>
        <w:t>.</w:t>
      </w:r>
    </w:p>
    <w:p w14:paraId="31E5B674" w14:textId="77777777" w:rsidR="004F700A" w:rsidRPr="00B00373" w:rsidRDefault="004F700A" w:rsidP="004F700A">
      <w:pPr>
        <w:pStyle w:val="DHHSbullet1"/>
      </w:pPr>
      <w:r w:rsidRPr="00B00373">
        <w:t>Where Health services are unable to comply with the standard, they will have</w:t>
      </w:r>
      <w:r>
        <w:t xml:space="preserve"> a</w:t>
      </w:r>
      <w:r w:rsidRPr="00B00373">
        <w:t xml:space="preserve"> roadmap for their EMR/CIS applications to work towards </w:t>
      </w:r>
      <w:r>
        <w:t>compliance with this standard.</w:t>
      </w:r>
    </w:p>
    <w:p w14:paraId="54955AE1" w14:textId="77777777" w:rsidR="003B1630" w:rsidRPr="007820AF" w:rsidRDefault="003B1630" w:rsidP="007820AF">
      <w:pPr>
        <w:pStyle w:val="DHHSbullet1"/>
        <w:numPr>
          <w:ilvl w:val="0"/>
          <w:numId w:val="0"/>
        </w:numPr>
        <w:rPr>
          <w:lang w:eastAsia="en-AU"/>
        </w:rPr>
      </w:pPr>
    </w:p>
    <w:p w14:paraId="00CC424F" w14:textId="77777777" w:rsidR="00214A41" w:rsidRPr="00A62195" w:rsidRDefault="00214A41" w:rsidP="00214A41">
      <w:pPr>
        <w:pStyle w:val="Heading2"/>
      </w:pPr>
      <w:bookmarkStart w:id="15" w:name="_Toc19268892"/>
      <w:r>
        <w:t>Scope</w:t>
      </w:r>
      <w:bookmarkEnd w:id="15"/>
    </w:p>
    <w:p w14:paraId="371878A3" w14:textId="77777777" w:rsidR="00214A41" w:rsidRPr="00A62195" w:rsidRDefault="00214A41" w:rsidP="00214A41">
      <w:pPr>
        <w:pStyle w:val="Heading3"/>
      </w:pPr>
      <w:r w:rsidRPr="00A62195">
        <w:t xml:space="preserve">In </w:t>
      </w:r>
      <w:r>
        <w:t>S</w:t>
      </w:r>
      <w:r w:rsidRPr="00A62195">
        <w:t>cope</w:t>
      </w:r>
    </w:p>
    <w:p w14:paraId="40D8D7F0" w14:textId="558B6888" w:rsidR="000F0565" w:rsidRDefault="001452BF" w:rsidP="00214A41">
      <w:pPr>
        <w:pStyle w:val="DHHSbody"/>
      </w:pPr>
      <w:r>
        <w:rPr>
          <w:lang w:eastAsia="en-AU"/>
        </w:rPr>
        <w:t>Th</w:t>
      </w:r>
      <w:r w:rsidR="00933406">
        <w:rPr>
          <w:lang w:eastAsia="en-AU"/>
        </w:rPr>
        <w:t>is</w:t>
      </w:r>
      <w:r>
        <w:rPr>
          <w:lang w:eastAsia="en-AU"/>
        </w:rPr>
        <w:t xml:space="preserve"> standard include</w:t>
      </w:r>
      <w:r w:rsidR="009856F5">
        <w:rPr>
          <w:lang w:eastAsia="en-AU"/>
        </w:rPr>
        <w:t>s</w:t>
      </w:r>
      <w:r>
        <w:rPr>
          <w:lang w:eastAsia="en-AU"/>
        </w:rPr>
        <w:t xml:space="preserve"> a base set of</w:t>
      </w:r>
      <w:r w:rsidR="000F0565">
        <w:t>:</w:t>
      </w:r>
    </w:p>
    <w:p w14:paraId="59E0E582" w14:textId="77777777" w:rsidR="000F0565" w:rsidRDefault="000F0565" w:rsidP="00B70F61">
      <w:pPr>
        <w:pStyle w:val="DHHSbody"/>
        <w:numPr>
          <w:ilvl w:val="0"/>
          <w:numId w:val="50"/>
        </w:numPr>
      </w:pPr>
      <w:r>
        <w:t>Interfac</w:t>
      </w:r>
      <w:r w:rsidR="000A3EBB">
        <w:t>ing</w:t>
      </w:r>
    </w:p>
    <w:p w14:paraId="23D18578" w14:textId="77777777" w:rsidR="000F0565" w:rsidRDefault="000A3EBB" w:rsidP="00B70F61">
      <w:pPr>
        <w:pStyle w:val="DHHSbody"/>
        <w:numPr>
          <w:ilvl w:val="0"/>
          <w:numId w:val="50"/>
        </w:numPr>
      </w:pPr>
      <w:r>
        <w:t xml:space="preserve">Clinical </w:t>
      </w:r>
      <w:r w:rsidR="000F0565">
        <w:t>Terminologies</w:t>
      </w:r>
    </w:p>
    <w:p w14:paraId="37FA0CE2" w14:textId="77777777" w:rsidR="001452BF" w:rsidRDefault="000F0565" w:rsidP="00B70F61">
      <w:pPr>
        <w:pStyle w:val="DHHSbody"/>
        <w:numPr>
          <w:ilvl w:val="0"/>
          <w:numId w:val="50"/>
        </w:numPr>
        <w:rPr>
          <w:lang w:eastAsia="en-AU"/>
        </w:rPr>
      </w:pPr>
      <w:r>
        <w:t>EMR function</w:t>
      </w:r>
      <w:r w:rsidR="00326098">
        <w:t xml:space="preserve">ality </w:t>
      </w:r>
      <w:r w:rsidR="001452BF">
        <w:rPr>
          <w:lang w:eastAsia="en-AU"/>
        </w:rPr>
        <w:t>that enable interoperability within and external to a health service.</w:t>
      </w:r>
    </w:p>
    <w:p w14:paraId="0ECD0E19" w14:textId="77777777" w:rsidR="007B11F0" w:rsidRPr="00A62195" w:rsidRDefault="007B11F0" w:rsidP="00224F7D">
      <w:pPr>
        <w:pStyle w:val="Heading2"/>
        <w:pageBreakBefore/>
        <w:ind w:left="578" w:hanging="578"/>
      </w:pPr>
      <w:bookmarkStart w:id="16" w:name="_Toc19268893"/>
      <w:r w:rsidRPr="00A62195">
        <w:lastRenderedPageBreak/>
        <w:t>Audience</w:t>
      </w:r>
      <w:bookmarkEnd w:id="10"/>
      <w:r w:rsidR="00FE2865">
        <w:t>/Stakeholders</w:t>
      </w:r>
      <w:bookmarkEnd w:id="16"/>
    </w:p>
    <w:p w14:paraId="6BA2A04F" w14:textId="77777777" w:rsidR="00A77D31" w:rsidRDefault="00A77D31" w:rsidP="00A460B7">
      <w:pPr>
        <w:pStyle w:val="DHHSbullet1lastline"/>
        <w:numPr>
          <w:ilvl w:val="0"/>
          <w:numId w:val="0"/>
        </w:numPr>
      </w:pPr>
      <w:r>
        <w:t>This include:</w:t>
      </w:r>
    </w:p>
    <w:p w14:paraId="58ECDEA0" w14:textId="77777777" w:rsidR="00755ACD" w:rsidRDefault="00755ACD" w:rsidP="009D71AB">
      <w:pPr>
        <w:pStyle w:val="DHHSbullet1lastline"/>
        <w:numPr>
          <w:ilvl w:val="0"/>
          <w:numId w:val="52"/>
        </w:numPr>
      </w:pPr>
      <w:r>
        <w:t xml:space="preserve">Victoria </w:t>
      </w:r>
      <w:r w:rsidR="00D13AD6">
        <w:t>P</w:t>
      </w:r>
      <w:r>
        <w:t>ublic Health Services</w:t>
      </w:r>
    </w:p>
    <w:p w14:paraId="12257792" w14:textId="77777777" w:rsidR="00EB6688" w:rsidRDefault="00755ACD" w:rsidP="009D71AB">
      <w:pPr>
        <w:pStyle w:val="DHHSbullet1lastline"/>
        <w:numPr>
          <w:ilvl w:val="0"/>
          <w:numId w:val="52"/>
        </w:numPr>
      </w:pPr>
      <w:r>
        <w:t>Digital Health branch</w:t>
      </w:r>
    </w:p>
    <w:p w14:paraId="4268CE8A" w14:textId="77777777" w:rsidR="00755ACD" w:rsidRDefault="00EB6688" w:rsidP="009D71AB">
      <w:pPr>
        <w:pStyle w:val="DHHSbullet1lastline"/>
        <w:numPr>
          <w:ilvl w:val="0"/>
          <w:numId w:val="52"/>
        </w:numPr>
      </w:pPr>
      <w:r>
        <w:t xml:space="preserve">DHHS </w:t>
      </w:r>
      <w:r w:rsidR="004F700A">
        <w:t xml:space="preserve">Health </w:t>
      </w:r>
      <w:r>
        <w:t>Sector Projects</w:t>
      </w:r>
    </w:p>
    <w:p w14:paraId="49C86E4E" w14:textId="77777777" w:rsidR="004F700A" w:rsidRDefault="004F700A" w:rsidP="009D71AB">
      <w:pPr>
        <w:pStyle w:val="DHHSbullet1lastline"/>
        <w:numPr>
          <w:ilvl w:val="0"/>
          <w:numId w:val="52"/>
        </w:numPr>
      </w:pPr>
      <w:r>
        <w:t>DHHS Health Technology Solutions</w:t>
      </w:r>
    </w:p>
    <w:p w14:paraId="293C8EF0" w14:textId="77777777" w:rsidR="004644C2" w:rsidRDefault="004644C2" w:rsidP="004644C2">
      <w:pPr>
        <w:pStyle w:val="Caption"/>
        <w:keepNext/>
      </w:pPr>
    </w:p>
    <w:p w14:paraId="1344568C" w14:textId="77777777" w:rsidR="00CE4789" w:rsidRDefault="00CE4789" w:rsidP="00CE4789">
      <w:pPr>
        <w:pStyle w:val="Caption"/>
        <w:keepNext/>
      </w:pPr>
    </w:p>
    <w:p w14:paraId="3FB8E5AB" w14:textId="77777777" w:rsidR="00355708" w:rsidRDefault="00355708" w:rsidP="00355708">
      <w:pPr>
        <w:pStyle w:val="DHHSbody"/>
      </w:pPr>
    </w:p>
    <w:p w14:paraId="334F9C6D" w14:textId="77777777" w:rsidR="00E104CB" w:rsidRDefault="008D7C3E" w:rsidP="009A4CC7">
      <w:pPr>
        <w:pStyle w:val="DHHSbullet1"/>
        <w:numPr>
          <w:ilvl w:val="0"/>
          <w:numId w:val="0"/>
        </w:numPr>
      </w:pPr>
      <w:r w:rsidDel="008D7C3E">
        <w:t xml:space="preserve"> </w:t>
      </w:r>
    </w:p>
    <w:p w14:paraId="1030CA22" w14:textId="77777777" w:rsidR="00F65CCB" w:rsidRPr="00F65CCB" w:rsidRDefault="00F65CCB" w:rsidP="00BC33B1">
      <w:pPr>
        <w:pStyle w:val="DHHSbody"/>
      </w:pPr>
    </w:p>
    <w:p w14:paraId="3AC7273C" w14:textId="77777777" w:rsidR="00A05489" w:rsidRDefault="00A05489" w:rsidP="00BC33B1">
      <w:pPr>
        <w:pStyle w:val="DHHSbody"/>
        <w:rPr>
          <w:strike/>
        </w:rPr>
      </w:pPr>
    </w:p>
    <w:p w14:paraId="0538FB12" w14:textId="77777777" w:rsidR="00A05489" w:rsidRDefault="00A05489" w:rsidP="00BC33B1">
      <w:pPr>
        <w:pStyle w:val="DHHSbody"/>
        <w:rPr>
          <w:strike/>
        </w:rPr>
      </w:pPr>
    </w:p>
    <w:p w14:paraId="7604A5F2" w14:textId="77777777" w:rsidR="0051314A" w:rsidRDefault="0051314A" w:rsidP="00A05489">
      <w:pPr>
        <w:pStyle w:val="Heading1"/>
        <w:pageBreakBefore/>
        <w:ind w:left="431" w:hanging="431"/>
        <w:sectPr w:rsidR="0051314A" w:rsidSect="00BB1AE7">
          <w:headerReference w:type="even" r:id="rId14"/>
          <w:headerReference w:type="default" r:id="rId15"/>
          <w:footerReference w:type="even" r:id="rId16"/>
          <w:footerReference w:type="default" r:id="rId17"/>
          <w:footerReference w:type="first" r:id="rId18"/>
          <w:pgSz w:w="11907" w:h="16839" w:code="9"/>
          <w:pgMar w:top="1701" w:right="1304" w:bottom="1134" w:left="1304" w:header="454" w:footer="510" w:gutter="0"/>
          <w:cols w:space="720"/>
          <w:docGrid w:linePitch="360"/>
        </w:sectPr>
      </w:pPr>
    </w:p>
    <w:p w14:paraId="2B5F2EE6" w14:textId="32E64930" w:rsidR="00A05489" w:rsidRDefault="001D1C8C" w:rsidP="00617B42">
      <w:pPr>
        <w:pStyle w:val="Heading1"/>
        <w:pageBreakBefore/>
        <w:spacing w:before="0" w:after="0" w:line="240" w:lineRule="auto"/>
        <w:ind w:left="0" w:firstLine="0"/>
      </w:pPr>
      <w:bookmarkStart w:id="17" w:name="_Toc19268894"/>
      <w:r>
        <w:lastRenderedPageBreak/>
        <w:t>Principles and Standards</w:t>
      </w:r>
      <w:bookmarkEnd w:id="17"/>
    </w:p>
    <w:p w14:paraId="245A1281" w14:textId="2576F6A0" w:rsidR="004F700A" w:rsidRDefault="004F700A" w:rsidP="00B52BF8">
      <w:pPr>
        <w:pStyle w:val="DHHSbody"/>
        <w:spacing w:after="0" w:line="240" w:lineRule="auto"/>
        <w:rPr>
          <w:lang w:eastAsia="en-AU"/>
        </w:rPr>
      </w:pPr>
      <w:r>
        <w:rPr>
          <w:lang w:eastAsia="en-AU"/>
        </w:rPr>
        <w:t>The following material defines the minimum set of standards that are to be adopted for an EMR/CIS implementation. They are a base set of interface, terminology and functions that enable interoperability within and external to a health service. This is a minimum set of functional requirements for any implementation.</w:t>
      </w:r>
      <w:r w:rsidR="00617B42">
        <w:rPr>
          <w:lang w:eastAsia="en-AU"/>
        </w:rPr>
        <w:t xml:space="preserve"> </w:t>
      </w:r>
      <w:r>
        <w:rPr>
          <w:lang w:eastAsia="en-AU"/>
        </w:rPr>
        <w:t>This standard supports the implementation of the VPHS Reference Architecture in the category of EMR – see below:</w:t>
      </w:r>
    </w:p>
    <w:p w14:paraId="22E5799E" w14:textId="77777777" w:rsidR="00830BF3" w:rsidRDefault="00830BF3" w:rsidP="00DF13ED">
      <w:pPr>
        <w:pStyle w:val="DHHSbody"/>
        <w:spacing w:after="0" w:line="240" w:lineRule="auto"/>
        <w:rPr>
          <w:lang w:eastAsia="en-AU"/>
        </w:rPr>
      </w:pPr>
    </w:p>
    <w:p w14:paraId="3D3F9E4D" w14:textId="7C682565" w:rsidR="00830BF3" w:rsidRDefault="00830BF3" w:rsidP="00830BF3">
      <w:pPr>
        <w:pStyle w:val="Caption"/>
        <w:keepNext/>
        <w:jc w:val="left"/>
      </w:pPr>
      <w:bookmarkStart w:id="18" w:name="_Toc5707877"/>
      <w:r>
        <w:t xml:space="preserve">Figure </w:t>
      </w:r>
      <w:r w:rsidR="008D7119">
        <w:fldChar w:fldCharType="begin"/>
      </w:r>
      <w:r w:rsidR="008D7119">
        <w:instrText xml:space="preserve"> SEQ Figure \* ARABIC </w:instrText>
      </w:r>
      <w:r w:rsidR="008D7119">
        <w:fldChar w:fldCharType="separate"/>
      </w:r>
      <w:r w:rsidR="00934E29">
        <w:t>1</w:t>
      </w:r>
      <w:r w:rsidR="008D7119">
        <w:fldChar w:fldCharType="end"/>
      </w:r>
      <w:r w:rsidRPr="003A44B7">
        <w:t>: VPHS Reference Architecture - EMR</w:t>
      </w:r>
      <w:bookmarkEnd w:id="18"/>
    </w:p>
    <w:p w14:paraId="3145A139" w14:textId="77777777" w:rsidR="00830BF3" w:rsidRDefault="00830BF3" w:rsidP="00F604E2">
      <w:pPr>
        <w:pStyle w:val="BodyText"/>
        <w:keepNext/>
      </w:pPr>
      <w:r>
        <w:rPr>
          <w:noProof/>
        </w:rPr>
        <w:drawing>
          <wp:inline distT="0" distB="0" distL="0" distR="0" wp14:anchorId="6FA949D8" wp14:editId="05277C46">
            <wp:extent cx="7105650" cy="431865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7119015" cy="4326779"/>
                    </a:xfrm>
                    <a:prstGeom prst="rect">
                      <a:avLst/>
                    </a:prstGeom>
                  </pic:spPr>
                </pic:pic>
              </a:graphicData>
            </a:graphic>
          </wp:inline>
        </w:drawing>
      </w:r>
    </w:p>
    <w:p w14:paraId="62BBEBC2" w14:textId="77777777" w:rsidR="0051314A" w:rsidRDefault="0051314A" w:rsidP="00DF13ED">
      <w:pPr>
        <w:pStyle w:val="Heading2"/>
        <w:pageBreakBefore/>
        <w:numPr>
          <w:ilvl w:val="0"/>
          <w:numId w:val="0"/>
        </w:numPr>
        <w:sectPr w:rsidR="0051314A" w:rsidSect="0051314A">
          <w:pgSz w:w="16839" w:h="11907" w:orient="landscape" w:code="9"/>
          <w:pgMar w:top="1304" w:right="1701" w:bottom="1304" w:left="1134" w:header="454" w:footer="510" w:gutter="0"/>
          <w:cols w:space="720"/>
          <w:docGrid w:linePitch="360"/>
        </w:sectPr>
      </w:pPr>
      <w:bookmarkStart w:id="19" w:name="_Toc343852059"/>
    </w:p>
    <w:p w14:paraId="5E5068FC" w14:textId="77777777" w:rsidR="001868F9" w:rsidRDefault="001868F9" w:rsidP="00B52BF8">
      <w:pPr>
        <w:pStyle w:val="Heading2"/>
        <w:ind w:left="578" w:hanging="578"/>
      </w:pPr>
      <w:bookmarkStart w:id="20" w:name="_Toc19268895"/>
      <w:r>
        <w:lastRenderedPageBreak/>
        <w:t>Mandatory</w:t>
      </w:r>
      <w:bookmarkEnd w:id="19"/>
      <w:bookmarkEnd w:id="20"/>
    </w:p>
    <w:p w14:paraId="05D5492E" w14:textId="5D1AFD00" w:rsidR="001868F9" w:rsidRDefault="001868F9" w:rsidP="001868F9">
      <w:pPr>
        <w:pStyle w:val="BodyText"/>
        <w:rPr>
          <w:lang w:eastAsia="en-AU"/>
        </w:rPr>
      </w:pPr>
      <w:r>
        <w:rPr>
          <w:lang w:eastAsia="en-AU"/>
        </w:rPr>
        <w:t>The</w:t>
      </w:r>
      <w:r w:rsidR="004D411C">
        <w:rPr>
          <w:lang w:eastAsia="en-AU"/>
        </w:rPr>
        <w:t xml:space="preserve"> following have been identified as mandatory minimum requirements</w:t>
      </w:r>
      <w:r>
        <w:rPr>
          <w:lang w:eastAsia="en-AU"/>
        </w:rPr>
        <w:t xml:space="preserve"> to implement an EMR</w:t>
      </w:r>
      <w:r w:rsidR="00967205">
        <w:rPr>
          <w:lang w:eastAsia="en-AU"/>
        </w:rPr>
        <w:t>/CIS.</w:t>
      </w:r>
      <w:r w:rsidR="001C1227">
        <w:rPr>
          <w:lang w:eastAsia="en-AU"/>
        </w:rPr>
        <w:t xml:space="preserve"> </w:t>
      </w:r>
      <w:r w:rsidR="008F55C3">
        <w:rPr>
          <w:lang w:eastAsia="en-AU"/>
        </w:rPr>
        <w:t>It also include</w:t>
      </w:r>
      <w:r w:rsidR="009856F5">
        <w:rPr>
          <w:lang w:eastAsia="en-AU"/>
        </w:rPr>
        <w:t>s</w:t>
      </w:r>
      <w:r w:rsidR="008F55C3">
        <w:rPr>
          <w:lang w:eastAsia="en-AU"/>
        </w:rPr>
        <w:t xml:space="preserve"> a column, to indicate level of compliance by each agency. Level of compliance is based on agency’s own judgement and not a universal rating. A guide to the </w:t>
      </w:r>
      <w:r w:rsidR="001C13DA">
        <w:rPr>
          <w:lang w:eastAsia="en-AU"/>
        </w:rPr>
        <w:t xml:space="preserve">compliance </w:t>
      </w:r>
      <w:r w:rsidR="008F55C3">
        <w:rPr>
          <w:lang w:eastAsia="en-AU"/>
        </w:rPr>
        <w:t xml:space="preserve">rating </w:t>
      </w:r>
      <w:r w:rsidR="001C1227">
        <w:rPr>
          <w:lang w:eastAsia="en-AU"/>
        </w:rPr>
        <w:t>is as below</w:t>
      </w:r>
      <w:r w:rsidR="008F55C3">
        <w:rPr>
          <w:lang w:eastAsia="en-AU"/>
        </w:rPr>
        <w:t>:</w:t>
      </w:r>
    </w:p>
    <w:p w14:paraId="62650C7A" w14:textId="77777777" w:rsidR="008F55C3" w:rsidRPr="008F55C3" w:rsidRDefault="008F55C3" w:rsidP="008F55C3">
      <w:pPr>
        <w:pStyle w:val="DHHSbody"/>
        <w:rPr>
          <w:b/>
          <w:lang w:eastAsia="en-AU"/>
        </w:rPr>
      </w:pPr>
      <w:r w:rsidRPr="00F43F87">
        <w:rPr>
          <w:b/>
          <w:lang w:eastAsia="en-AU"/>
        </w:rPr>
        <w:t>1: None or Low compliance</w:t>
      </w:r>
      <w:r w:rsidRPr="00F43F87">
        <w:rPr>
          <w:b/>
          <w:lang w:eastAsia="en-AU"/>
        </w:rPr>
        <w:tab/>
      </w:r>
      <w:r w:rsidRPr="00F43F87">
        <w:rPr>
          <w:b/>
          <w:lang w:eastAsia="en-AU"/>
        </w:rPr>
        <w:tab/>
      </w:r>
      <w:r w:rsidRPr="00F43F87">
        <w:rPr>
          <w:b/>
          <w:lang w:eastAsia="en-AU"/>
        </w:rPr>
        <w:tab/>
        <w:t>2: Partial compliance</w:t>
      </w:r>
      <w:r w:rsidRPr="00F43F87">
        <w:rPr>
          <w:b/>
          <w:lang w:eastAsia="en-AU"/>
        </w:rPr>
        <w:tab/>
      </w:r>
      <w:r w:rsidRPr="00F43F87">
        <w:rPr>
          <w:b/>
          <w:lang w:eastAsia="en-AU"/>
        </w:rPr>
        <w:tab/>
      </w:r>
      <w:r w:rsidRPr="00F43F87">
        <w:rPr>
          <w:b/>
          <w:lang w:eastAsia="en-AU"/>
        </w:rPr>
        <w:tab/>
        <w:t xml:space="preserve">3: Compliant </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3"/>
        <w:gridCol w:w="1550"/>
        <w:gridCol w:w="8080"/>
        <w:gridCol w:w="2410"/>
        <w:gridCol w:w="2126"/>
      </w:tblGrid>
      <w:tr w:rsidR="001C13DA" w:rsidRPr="00DA1F66" w14:paraId="0595C07F" w14:textId="77777777" w:rsidTr="001C13DA">
        <w:trPr>
          <w:tblHeader/>
        </w:trPr>
        <w:tc>
          <w:tcPr>
            <w:tcW w:w="1393" w:type="dxa"/>
            <w:shd w:val="clear" w:color="auto" w:fill="E7E6E6" w:themeFill="background2"/>
          </w:tcPr>
          <w:p w14:paraId="653EA9F1" w14:textId="77777777" w:rsidR="001C13DA" w:rsidRPr="00DA1F66" w:rsidRDefault="001C13DA" w:rsidP="00930D42">
            <w:pPr>
              <w:pStyle w:val="BodyText"/>
              <w:spacing w:beforeLines="40" w:before="96"/>
              <w:rPr>
                <w:b/>
                <w:lang w:eastAsia="en-AU"/>
              </w:rPr>
            </w:pPr>
            <w:r w:rsidRPr="00DA1F66">
              <w:rPr>
                <w:b/>
                <w:lang w:eastAsia="en-AU"/>
              </w:rPr>
              <w:t>Category</w:t>
            </w:r>
          </w:p>
        </w:tc>
        <w:tc>
          <w:tcPr>
            <w:tcW w:w="1550" w:type="dxa"/>
            <w:shd w:val="clear" w:color="auto" w:fill="E7E6E6" w:themeFill="background2"/>
          </w:tcPr>
          <w:p w14:paraId="300A7052" w14:textId="77777777" w:rsidR="001C13DA" w:rsidRPr="00DA1F66" w:rsidRDefault="001C13DA" w:rsidP="00930D42">
            <w:pPr>
              <w:pStyle w:val="BodyText"/>
              <w:spacing w:beforeLines="40" w:before="96"/>
              <w:rPr>
                <w:b/>
                <w:lang w:eastAsia="en-AU"/>
              </w:rPr>
            </w:pPr>
            <w:r w:rsidRPr="00DA1F66">
              <w:rPr>
                <w:b/>
                <w:lang w:eastAsia="en-AU"/>
              </w:rPr>
              <w:t>Sub Category</w:t>
            </w:r>
          </w:p>
        </w:tc>
        <w:tc>
          <w:tcPr>
            <w:tcW w:w="8080" w:type="dxa"/>
            <w:shd w:val="clear" w:color="auto" w:fill="E7E6E6" w:themeFill="background2"/>
          </w:tcPr>
          <w:p w14:paraId="1B83D79A" w14:textId="77777777" w:rsidR="001C13DA" w:rsidRPr="00DA1F66" w:rsidRDefault="001C13DA" w:rsidP="00930D42">
            <w:pPr>
              <w:pStyle w:val="BodyText"/>
              <w:spacing w:beforeLines="40" w:before="96"/>
              <w:rPr>
                <w:b/>
                <w:lang w:eastAsia="en-AU"/>
              </w:rPr>
            </w:pPr>
            <w:r w:rsidRPr="00DA1F66">
              <w:rPr>
                <w:b/>
                <w:lang w:eastAsia="en-AU"/>
              </w:rPr>
              <w:t>Description</w:t>
            </w:r>
          </w:p>
        </w:tc>
        <w:tc>
          <w:tcPr>
            <w:tcW w:w="2410" w:type="dxa"/>
            <w:shd w:val="clear" w:color="auto" w:fill="E7E6E6" w:themeFill="background2"/>
          </w:tcPr>
          <w:p w14:paraId="2BF2F24F" w14:textId="77777777" w:rsidR="001C13DA" w:rsidRPr="00DA1F66" w:rsidRDefault="001C13DA" w:rsidP="00930D42">
            <w:pPr>
              <w:pStyle w:val="BodyText"/>
              <w:spacing w:beforeLines="40" w:before="96"/>
              <w:rPr>
                <w:b/>
                <w:lang w:eastAsia="en-AU"/>
              </w:rPr>
            </w:pPr>
            <w:r>
              <w:rPr>
                <w:b/>
                <w:lang w:eastAsia="en-AU"/>
              </w:rPr>
              <w:t>Notes</w:t>
            </w:r>
          </w:p>
        </w:tc>
        <w:tc>
          <w:tcPr>
            <w:tcW w:w="2126" w:type="dxa"/>
            <w:shd w:val="clear" w:color="auto" w:fill="E7E6E6" w:themeFill="background2"/>
          </w:tcPr>
          <w:p w14:paraId="22467F7E" w14:textId="77777777" w:rsidR="001C13DA" w:rsidRDefault="001C13DA" w:rsidP="00930D42">
            <w:pPr>
              <w:pStyle w:val="BodyText"/>
              <w:spacing w:beforeLines="40" w:before="96"/>
              <w:rPr>
                <w:b/>
                <w:lang w:eastAsia="en-AU"/>
              </w:rPr>
            </w:pPr>
            <w:r>
              <w:rPr>
                <w:b/>
                <w:lang w:eastAsia="en-AU"/>
              </w:rPr>
              <w:t>Agency Compliance Rating (1 – 3)</w:t>
            </w:r>
          </w:p>
        </w:tc>
      </w:tr>
      <w:tr w:rsidR="001C13DA" w14:paraId="10D6E7F7" w14:textId="77777777" w:rsidTr="001C13DA">
        <w:tc>
          <w:tcPr>
            <w:tcW w:w="1393" w:type="dxa"/>
            <w:shd w:val="clear" w:color="auto" w:fill="auto"/>
          </w:tcPr>
          <w:p w14:paraId="5D0672B2" w14:textId="77777777" w:rsidR="001C13DA" w:rsidRDefault="001C13DA" w:rsidP="00930D42">
            <w:pPr>
              <w:pStyle w:val="BodyText"/>
              <w:spacing w:beforeLines="40" w:before="96"/>
              <w:rPr>
                <w:lang w:eastAsia="en-AU"/>
              </w:rPr>
            </w:pPr>
            <w:r>
              <w:rPr>
                <w:lang w:eastAsia="en-AU"/>
              </w:rPr>
              <w:t>Terminology</w:t>
            </w:r>
          </w:p>
        </w:tc>
        <w:tc>
          <w:tcPr>
            <w:tcW w:w="1550" w:type="dxa"/>
            <w:shd w:val="clear" w:color="auto" w:fill="auto"/>
          </w:tcPr>
          <w:p w14:paraId="5B6AF718" w14:textId="77777777" w:rsidR="001C13DA" w:rsidRDefault="001C13DA" w:rsidP="00930D42">
            <w:pPr>
              <w:pStyle w:val="BodyText"/>
              <w:spacing w:beforeLines="40" w:before="96"/>
              <w:rPr>
                <w:lang w:eastAsia="en-AU"/>
              </w:rPr>
            </w:pPr>
            <w:r>
              <w:rPr>
                <w:lang w:eastAsia="en-AU"/>
              </w:rPr>
              <w:t>Pathology and Imaging</w:t>
            </w:r>
          </w:p>
        </w:tc>
        <w:tc>
          <w:tcPr>
            <w:tcW w:w="8080" w:type="dxa"/>
            <w:shd w:val="clear" w:color="auto" w:fill="auto"/>
          </w:tcPr>
          <w:p w14:paraId="31964B28" w14:textId="77777777" w:rsidR="001C13DA" w:rsidRDefault="001C13DA" w:rsidP="00930D42">
            <w:pPr>
              <w:pStyle w:val="BodyText"/>
              <w:spacing w:beforeLines="40" w:before="96"/>
              <w:rPr>
                <w:lang w:eastAsia="en-AU"/>
              </w:rPr>
            </w:pPr>
            <w:r>
              <w:rPr>
                <w:lang w:eastAsia="en-AU"/>
              </w:rPr>
              <w:t>Common pathology and imaging results and orders catalogues have been created by Victorian Public Health Sector (VPHS). These catalogues are to be used as the base set of terminology for pathology and imaging results and orders.</w:t>
            </w:r>
          </w:p>
          <w:p w14:paraId="6DCE0589" w14:textId="77777777" w:rsidR="001C13DA" w:rsidRDefault="00BD4A2D" w:rsidP="00930D42">
            <w:pPr>
              <w:pStyle w:val="BodyText"/>
              <w:spacing w:beforeLines="40" w:before="96"/>
              <w:rPr>
                <w:lang w:eastAsia="en-AU"/>
              </w:rPr>
            </w:pPr>
            <w:hyperlink r:id="rId20" w:history="1">
              <w:r w:rsidR="001C13DA" w:rsidRPr="00582314">
                <w:rPr>
                  <w:rStyle w:val="Hyperlink"/>
                  <w:lang w:eastAsia="en-AU"/>
                </w:rPr>
                <w:t>https://www2.health.vic.gov.au/hospitals-and-health-services/planning-infrastructure/health-design-authority/catalogues-guides</w:t>
              </w:r>
            </w:hyperlink>
          </w:p>
          <w:p w14:paraId="7950977C" w14:textId="21D0BABA" w:rsidR="001C13DA" w:rsidRDefault="001C13DA" w:rsidP="008D746B">
            <w:pPr>
              <w:pStyle w:val="BodyText"/>
              <w:spacing w:beforeLines="40" w:before="96"/>
              <w:rPr>
                <w:lang w:eastAsia="en-AU"/>
              </w:rPr>
            </w:pPr>
            <w:r>
              <w:rPr>
                <w:lang w:eastAsia="en-AU"/>
              </w:rPr>
              <w:t>In addition to this base set of terminology, additional provision should be enabled to exchange local pathology results and order, by using a standard such as LOINC. Logical Observation Identifiers Names and Codes (LOINC) is the international standard for identifying health measurements, observations, and documents.</w:t>
            </w:r>
            <w:r w:rsidR="001C1227">
              <w:rPr>
                <w:lang w:eastAsia="en-AU"/>
              </w:rPr>
              <w:t xml:space="preserve"> </w:t>
            </w:r>
            <w:r w:rsidRPr="008D746B">
              <w:rPr>
                <w:lang w:eastAsia="en-AU"/>
              </w:rPr>
              <w:t>https://loinc.org/</w:t>
            </w:r>
          </w:p>
        </w:tc>
        <w:tc>
          <w:tcPr>
            <w:tcW w:w="2410" w:type="dxa"/>
            <w:shd w:val="clear" w:color="auto" w:fill="auto"/>
          </w:tcPr>
          <w:p w14:paraId="23D05833" w14:textId="77777777" w:rsidR="001C13DA" w:rsidRDefault="001C13DA" w:rsidP="00930D42">
            <w:pPr>
              <w:pStyle w:val="BodyText"/>
              <w:spacing w:beforeLines="40" w:before="96"/>
              <w:rPr>
                <w:lang w:eastAsia="en-AU"/>
              </w:rPr>
            </w:pPr>
          </w:p>
        </w:tc>
        <w:tc>
          <w:tcPr>
            <w:tcW w:w="2126" w:type="dxa"/>
          </w:tcPr>
          <w:p w14:paraId="0AD46297" w14:textId="77777777" w:rsidR="001C13DA" w:rsidRDefault="001C13DA" w:rsidP="00930D42">
            <w:pPr>
              <w:pStyle w:val="BodyText"/>
              <w:spacing w:beforeLines="40" w:before="96"/>
              <w:rPr>
                <w:lang w:eastAsia="en-AU"/>
              </w:rPr>
            </w:pPr>
          </w:p>
        </w:tc>
      </w:tr>
      <w:tr w:rsidR="001C13DA" w14:paraId="6A698AEA" w14:textId="77777777" w:rsidTr="001C13DA">
        <w:tc>
          <w:tcPr>
            <w:tcW w:w="1393" w:type="dxa"/>
            <w:shd w:val="clear" w:color="auto" w:fill="auto"/>
          </w:tcPr>
          <w:p w14:paraId="1F8DAF8C" w14:textId="77777777" w:rsidR="001C13DA" w:rsidRDefault="001C13DA" w:rsidP="00930D42">
            <w:pPr>
              <w:pStyle w:val="BodyText"/>
              <w:spacing w:beforeLines="40" w:before="96"/>
              <w:rPr>
                <w:lang w:eastAsia="en-AU"/>
              </w:rPr>
            </w:pPr>
          </w:p>
        </w:tc>
        <w:tc>
          <w:tcPr>
            <w:tcW w:w="1550" w:type="dxa"/>
            <w:shd w:val="clear" w:color="auto" w:fill="auto"/>
          </w:tcPr>
          <w:p w14:paraId="199445E9" w14:textId="77777777" w:rsidR="001C13DA" w:rsidRDefault="001C13DA" w:rsidP="00930D42">
            <w:pPr>
              <w:pStyle w:val="BodyText"/>
              <w:spacing w:beforeLines="40" w:before="96"/>
              <w:rPr>
                <w:lang w:eastAsia="en-AU"/>
              </w:rPr>
            </w:pPr>
            <w:r>
              <w:rPr>
                <w:lang w:eastAsia="en-AU"/>
              </w:rPr>
              <w:t>Diagnosis and Procedure codes</w:t>
            </w:r>
          </w:p>
        </w:tc>
        <w:tc>
          <w:tcPr>
            <w:tcW w:w="8080" w:type="dxa"/>
            <w:shd w:val="clear" w:color="auto" w:fill="auto"/>
          </w:tcPr>
          <w:p w14:paraId="41868593" w14:textId="77777777" w:rsidR="001C1227" w:rsidRDefault="001C13DA" w:rsidP="00930D42">
            <w:pPr>
              <w:pStyle w:val="BodyText"/>
              <w:spacing w:beforeLines="40" w:before="96"/>
              <w:rPr>
                <w:lang w:eastAsia="en-AU"/>
              </w:rPr>
            </w:pPr>
            <w:r>
              <w:rPr>
                <w:lang w:eastAsia="en-AU"/>
              </w:rPr>
              <w:t>A common national set of diagnosis and procedure terminology is to be used for clinical diagnosis and procedure codification. The accepted national and Victorian standard is SNOMED-CT.</w:t>
            </w:r>
            <w:r w:rsidR="001C1227">
              <w:rPr>
                <w:lang w:eastAsia="en-AU"/>
              </w:rPr>
              <w:t xml:space="preserve"> </w:t>
            </w:r>
          </w:p>
          <w:p w14:paraId="136992BB" w14:textId="799AC50D" w:rsidR="001C13DA" w:rsidRDefault="001C13DA" w:rsidP="00930D42">
            <w:pPr>
              <w:pStyle w:val="BodyText"/>
              <w:spacing w:beforeLines="40" w:before="96"/>
              <w:rPr>
                <w:lang w:eastAsia="en-AU"/>
              </w:rPr>
            </w:pPr>
            <w:r w:rsidRPr="00412136">
              <w:rPr>
                <w:lang w:eastAsia="en-AU"/>
              </w:rPr>
              <w:t>https://www.digitalhealth.gov.au/news-and-events/news/snomed-ct-au-and-australian-medicines-terminology-amt-august-2017-release</w:t>
            </w:r>
          </w:p>
        </w:tc>
        <w:tc>
          <w:tcPr>
            <w:tcW w:w="2410" w:type="dxa"/>
            <w:shd w:val="clear" w:color="auto" w:fill="auto"/>
          </w:tcPr>
          <w:p w14:paraId="542ECEA6" w14:textId="77777777" w:rsidR="001C13DA" w:rsidRDefault="001C13DA" w:rsidP="00930D42">
            <w:pPr>
              <w:pStyle w:val="BodyText"/>
              <w:spacing w:beforeLines="40" w:before="96"/>
              <w:rPr>
                <w:lang w:eastAsia="en-AU"/>
              </w:rPr>
            </w:pPr>
          </w:p>
        </w:tc>
        <w:tc>
          <w:tcPr>
            <w:tcW w:w="2126" w:type="dxa"/>
          </w:tcPr>
          <w:p w14:paraId="22BA916B" w14:textId="77777777" w:rsidR="001C13DA" w:rsidRDefault="001C13DA" w:rsidP="00930D42">
            <w:pPr>
              <w:pStyle w:val="BodyText"/>
              <w:spacing w:beforeLines="40" w:before="96"/>
              <w:rPr>
                <w:lang w:eastAsia="en-AU"/>
              </w:rPr>
            </w:pPr>
          </w:p>
        </w:tc>
      </w:tr>
      <w:tr w:rsidR="001C13DA" w14:paraId="1D2285BC" w14:textId="77777777" w:rsidTr="001C13DA">
        <w:tc>
          <w:tcPr>
            <w:tcW w:w="1393" w:type="dxa"/>
            <w:shd w:val="clear" w:color="auto" w:fill="auto"/>
          </w:tcPr>
          <w:p w14:paraId="6E031310" w14:textId="77777777" w:rsidR="001C13DA" w:rsidRDefault="001C13DA" w:rsidP="002C452C">
            <w:pPr>
              <w:pStyle w:val="DHHStabletext"/>
            </w:pPr>
            <w:r>
              <w:t>Provider Directory</w:t>
            </w:r>
          </w:p>
        </w:tc>
        <w:tc>
          <w:tcPr>
            <w:tcW w:w="1550" w:type="dxa"/>
            <w:shd w:val="clear" w:color="auto" w:fill="auto"/>
          </w:tcPr>
          <w:p w14:paraId="06FF47C6" w14:textId="77777777" w:rsidR="001C13DA" w:rsidRDefault="001C13DA" w:rsidP="002C452C">
            <w:pPr>
              <w:pStyle w:val="DHHStabletext"/>
            </w:pPr>
            <w:r>
              <w:t>NHSD</w:t>
            </w:r>
          </w:p>
        </w:tc>
        <w:tc>
          <w:tcPr>
            <w:tcW w:w="8080" w:type="dxa"/>
            <w:shd w:val="clear" w:color="auto" w:fill="auto"/>
          </w:tcPr>
          <w:p w14:paraId="0A712D42" w14:textId="77777777" w:rsidR="001C13DA" w:rsidRDefault="001C13DA" w:rsidP="002C452C">
            <w:pPr>
              <w:pStyle w:val="DHHStabletext"/>
            </w:pPr>
            <w:r>
              <w:t>The National Health Services Directory. The product must use the content from the NHSD for general practitioner, specialist and allied health information.</w:t>
            </w:r>
          </w:p>
          <w:p w14:paraId="32E1E48A" w14:textId="77777777" w:rsidR="001C13DA" w:rsidRDefault="001C13DA" w:rsidP="002C452C">
            <w:pPr>
              <w:pStyle w:val="DHHStabletext"/>
            </w:pPr>
            <w:r w:rsidRPr="00825294">
              <w:t>https://www2.health.vic.gov.au/about/publications/policiesandguidelines/Governance-and-the-use-of-National-Health-Service-Directory-data</w:t>
            </w:r>
          </w:p>
          <w:p w14:paraId="1F095861" w14:textId="77777777" w:rsidR="001C13DA" w:rsidRDefault="001C13DA" w:rsidP="002C452C">
            <w:pPr>
              <w:pStyle w:val="DHHStabletext"/>
            </w:pPr>
            <w:r w:rsidRPr="00825294">
              <w:t>https://about.healthdirect.gov.au/nhsd</w:t>
            </w:r>
          </w:p>
        </w:tc>
        <w:tc>
          <w:tcPr>
            <w:tcW w:w="2410" w:type="dxa"/>
            <w:shd w:val="clear" w:color="auto" w:fill="auto"/>
          </w:tcPr>
          <w:p w14:paraId="44903756" w14:textId="77777777" w:rsidR="001C13DA" w:rsidRDefault="001C13DA" w:rsidP="002C452C">
            <w:pPr>
              <w:pStyle w:val="DHHStabletext"/>
            </w:pPr>
          </w:p>
        </w:tc>
        <w:tc>
          <w:tcPr>
            <w:tcW w:w="2126" w:type="dxa"/>
          </w:tcPr>
          <w:p w14:paraId="6BA7BDA0" w14:textId="77777777" w:rsidR="001C13DA" w:rsidRDefault="001C13DA" w:rsidP="002C452C">
            <w:pPr>
              <w:pStyle w:val="DHHStabletext"/>
            </w:pPr>
          </w:p>
        </w:tc>
      </w:tr>
      <w:tr w:rsidR="001C13DA" w14:paraId="5C7974E7" w14:textId="77777777" w:rsidTr="001C13DA">
        <w:tc>
          <w:tcPr>
            <w:tcW w:w="1393" w:type="dxa"/>
            <w:shd w:val="clear" w:color="auto" w:fill="auto"/>
          </w:tcPr>
          <w:p w14:paraId="50713245" w14:textId="77777777" w:rsidR="001C13DA" w:rsidRDefault="001C13DA" w:rsidP="00930D42">
            <w:pPr>
              <w:pStyle w:val="BodyText"/>
              <w:spacing w:beforeLines="40" w:before="96"/>
              <w:rPr>
                <w:lang w:eastAsia="en-AU"/>
              </w:rPr>
            </w:pPr>
            <w:r>
              <w:rPr>
                <w:lang w:eastAsia="en-AU"/>
              </w:rPr>
              <w:t>Interfacing</w:t>
            </w:r>
          </w:p>
        </w:tc>
        <w:tc>
          <w:tcPr>
            <w:tcW w:w="1550" w:type="dxa"/>
            <w:shd w:val="clear" w:color="auto" w:fill="auto"/>
          </w:tcPr>
          <w:p w14:paraId="21A26B04" w14:textId="20BB146C" w:rsidR="001C13DA" w:rsidRDefault="001C13DA" w:rsidP="00930D42">
            <w:pPr>
              <w:pStyle w:val="BodyText"/>
              <w:spacing w:beforeLines="40" w:before="96"/>
              <w:rPr>
                <w:lang w:eastAsia="en-AU"/>
              </w:rPr>
            </w:pPr>
            <w:r>
              <w:rPr>
                <w:lang w:eastAsia="en-AU"/>
              </w:rPr>
              <w:t xml:space="preserve">HL7 Standards for application to application </w:t>
            </w:r>
            <w:r w:rsidR="001C1227">
              <w:rPr>
                <w:lang w:eastAsia="en-AU"/>
              </w:rPr>
              <w:lastRenderedPageBreak/>
              <w:t>I</w:t>
            </w:r>
            <w:r>
              <w:rPr>
                <w:lang w:eastAsia="en-AU"/>
              </w:rPr>
              <w:t>nterfacing</w:t>
            </w:r>
          </w:p>
        </w:tc>
        <w:tc>
          <w:tcPr>
            <w:tcW w:w="8080" w:type="dxa"/>
            <w:shd w:val="clear" w:color="auto" w:fill="auto"/>
          </w:tcPr>
          <w:p w14:paraId="6EF04C25" w14:textId="77777777" w:rsidR="001C13DA" w:rsidRDefault="001C13DA" w:rsidP="00930D42">
            <w:pPr>
              <w:pStyle w:val="BodyText"/>
              <w:spacing w:beforeLines="40" w:before="96"/>
              <w:rPr>
                <w:lang w:eastAsia="en-AU"/>
              </w:rPr>
            </w:pPr>
            <w:r>
              <w:rPr>
                <w:lang w:eastAsia="en-AU"/>
              </w:rPr>
              <w:lastRenderedPageBreak/>
              <w:t>Alignment and adoption with the Digital Health HL7 Guidelines and code sets: “Digital Health Unified Implementation Standard”.</w:t>
            </w:r>
          </w:p>
          <w:p w14:paraId="13A62387" w14:textId="77777777" w:rsidR="001C13DA" w:rsidRDefault="001C13DA" w:rsidP="00A24CE5">
            <w:pPr>
              <w:pStyle w:val="BodyText"/>
              <w:spacing w:beforeLines="40" w:before="96"/>
              <w:rPr>
                <w:lang w:eastAsia="en-AU"/>
              </w:rPr>
            </w:pPr>
            <w:r w:rsidRPr="00EE751E">
              <w:rPr>
                <w:lang w:eastAsia="en-AU"/>
              </w:rPr>
              <w:t>https://www2.health.vic.gov.au/hospitals-and-health-services/planning-infrastructure/health-design-authority/catalogues-guides</w:t>
            </w:r>
          </w:p>
          <w:p w14:paraId="67AD9DB9" w14:textId="106E1D6E" w:rsidR="001C13DA" w:rsidRDefault="009856F5" w:rsidP="00930D42">
            <w:pPr>
              <w:pStyle w:val="BodyText"/>
              <w:spacing w:beforeLines="40" w:before="96"/>
              <w:rPr>
                <w:lang w:eastAsia="en-AU"/>
              </w:rPr>
            </w:pPr>
            <w:r>
              <w:rPr>
                <w:lang w:eastAsia="en-AU"/>
              </w:rPr>
              <w:lastRenderedPageBreak/>
              <w:t xml:space="preserve">Where the </w:t>
            </w:r>
            <w:r w:rsidR="001C13DA">
              <w:rPr>
                <w:lang w:eastAsia="en-AU"/>
              </w:rPr>
              <w:t>above Standard do not apply, adherence at a minimum to HL7 v2.4 Australian Standards is required.</w:t>
            </w:r>
          </w:p>
          <w:p w14:paraId="0A88BE71" w14:textId="1B99EEAF" w:rsidR="001C13DA" w:rsidRDefault="001C13DA" w:rsidP="00930D42">
            <w:pPr>
              <w:pStyle w:val="BodyText"/>
              <w:spacing w:beforeLines="40" w:before="96"/>
              <w:rPr>
                <w:lang w:eastAsia="en-AU"/>
              </w:rPr>
            </w:pPr>
            <w:r>
              <w:rPr>
                <w:lang w:eastAsia="en-AU"/>
              </w:rPr>
              <w:t>This information also provides standard codes and details on Medication Order interfaces</w:t>
            </w:r>
            <w:r w:rsidR="002A5C01">
              <w:rPr>
                <w:lang w:eastAsia="en-AU"/>
              </w:rPr>
              <w:t xml:space="preserve"> to a local Pharmacy application,</w:t>
            </w:r>
            <w:r>
              <w:rPr>
                <w:lang w:eastAsia="en-AU"/>
              </w:rPr>
              <w:t xml:space="preserve"> Orders interfaces</w:t>
            </w:r>
            <w:r w:rsidR="002A5C01">
              <w:rPr>
                <w:lang w:eastAsia="en-AU"/>
              </w:rPr>
              <w:t xml:space="preserve"> to diagnostic services, Discharge Summaries to General Practitioners and Specialists</w:t>
            </w:r>
            <w:r>
              <w:rPr>
                <w:lang w:eastAsia="en-AU"/>
              </w:rPr>
              <w:t>.</w:t>
            </w:r>
            <w:r w:rsidR="002A5C01">
              <w:rPr>
                <w:lang w:eastAsia="en-AU"/>
              </w:rPr>
              <w:t xml:space="preserve"> This includes sending prescription orders to external Prescription Exchange Services.</w:t>
            </w:r>
          </w:p>
        </w:tc>
        <w:tc>
          <w:tcPr>
            <w:tcW w:w="2410" w:type="dxa"/>
            <w:shd w:val="clear" w:color="auto" w:fill="auto"/>
          </w:tcPr>
          <w:p w14:paraId="3AFEAEAC" w14:textId="77777777" w:rsidR="001C13DA" w:rsidRPr="00835892" w:rsidRDefault="001C13DA" w:rsidP="00930D42">
            <w:pPr>
              <w:pStyle w:val="BodyText"/>
              <w:spacing w:beforeLines="40" w:before="96"/>
              <w:rPr>
                <w:lang w:eastAsia="en-AU"/>
              </w:rPr>
            </w:pPr>
          </w:p>
        </w:tc>
        <w:tc>
          <w:tcPr>
            <w:tcW w:w="2126" w:type="dxa"/>
          </w:tcPr>
          <w:p w14:paraId="577FCA1C" w14:textId="77777777" w:rsidR="001C13DA" w:rsidRPr="00835892" w:rsidRDefault="001C13DA" w:rsidP="00930D42">
            <w:pPr>
              <w:pStyle w:val="BodyText"/>
              <w:spacing w:beforeLines="40" w:before="96"/>
              <w:rPr>
                <w:lang w:eastAsia="en-AU"/>
              </w:rPr>
            </w:pPr>
          </w:p>
        </w:tc>
      </w:tr>
      <w:tr w:rsidR="001C13DA" w14:paraId="626DBDDF" w14:textId="77777777" w:rsidTr="001C13DA">
        <w:tc>
          <w:tcPr>
            <w:tcW w:w="1393" w:type="dxa"/>
            <w:shd w:val="clear" w:color="auto" w:fill="auto"/>
          </w:tcPr>
          <w:p w14:paraId="3A86AEDD" w14:textId="77777777" w:rsidR="001C13DA" w:rsidRDefault="001C13DA" w:rsidP="00930D42">
            <w:pPr>
              <w:pStyle w:val="BodyText"/>
              <w:spacing w:beforeLines="40" w:before="96"/>
              <w:rPr>
                <w:lang w:eastAsia="en-AU"/>
              </w:rPr>
            </w:pPr>
          </w:p>
        </w:tc>
        <w:tc>
          <w:tcPr>
            <w:tcW w:w="1550" w:type="dxa"/>
            <w:shd w:val="clear" w:color="auto" w:fill="auto"/>
          </w:tcPr>
          <w:p w14:paraId="5BEF322B" w14:textId="77777777" w:rsidR="001C13DA" w:rsidRPr="00462D47" w:rsidRDefault="001C13DA" w:rsidP="00930D42">
            <w:pPr>
              <w:pStyle w:val="BodyText"/>
              <w:spacing w:beforeLines="40" w:before="96"/>
              <w:rPr>
                <w:lang w:eastAsia="en-AU"/>
              </w:rPr>
            </w:pPr>
            <w:r w:rsidRPr="00462D47">
              <w:rPr>
                <w:lang w:eastAsia="en-AU"/>
              </w:rPr>
              <w:t>Medication Orders</w:t>
            </w:r>
          </w:p>
        </w:tc>
        <w:tc>
          <w:tcPr>
            <w:tcW w:w="8080" w:type="dxa"/>
            <w:shd w:val="clear" w:color="auto" w:fill="auto"/>
          </w:tcPr>
          <w:p w14:paraId="02648C51" w14:textId="77777777" w:rsidR="001C13DA" w:rsidRPr="00462D47" w:rsidRDefault="001C13DA" w:rsidP="007E7272">
            <w:pPr>
              <w:pStyle w:val="BodyText"/>
              <w:spacing w:beforeLines="40" w:before="96"/>
              <w:rPr>
                <w:lang w:eastAsia="en-AU"/>
              </w:rPr>
            </w:pPr>
            <w:r w:rsidRPr="00462D47">
              <w:t>Where a medication interfac</w:t>
            </w:r>
            <w:r>
              <w:t>e</w:t>
            </w:r>
            <w:r w:rsidRPr="00462D47">
              <w:t xml:space="preserve"> is required, </w:t>
            </w:r>
            <w:r>
              <w:t xml:space="preserve">the </w:t>
            </w:r>
            <w:r w:rsidRPr="00462D47">
              <w:t>interfac</w:t>
            </w:r>
            <w:r>
              <w:t xml:space="preserve">e should conform </w:t>
            </w:r>
            <w:r w:rsidRPr="00462D47">
              <w:t>to the</w:t>
            </w:r>
            <w:r>
              <w:t xml:space="preserve"> Digital Health</w:t>
            </w:r>
            <w:r w:rsidRPr="00462D47">
              <w:t xml:space="preserve"> standard as a baseline: “Medications Interfacing Specification”</w:t>
            </w:r>
            <w:r>
              <w:t xml:space="preserve">. </w:t>
            </w:r>
            <w:r w:rsidRPr="00462D47">
              <w:t xml:space="preserve">Variations to the guides are to be performed in consultation with the </w:t>
            </w:r>
            <w:r>
              <w:t xml:space="preserve">Digital Health – </w:t>
            </w:r>
            <w:r w:rsidRPr="00462D47">
              <w:t>H</w:t>
            </w:r>
            <w:r>
              <w:t>ealth Sector Standards and Advisory.</w:t>
            </w:r>
          </w:p>
        </w:tc>
        <w:tc>
          <w:tcPr>
            <w:tcW w:w="2410" w:type="dxa"/>
            <w:shd w:val="clear" w:color="auto" w:fill="auto"/>
          </w:tcPr>
          <w:p w14:paraId="6667BA18" w14:textId="77777777" w:rsidR="001C13DA" w:rsidRDefault="001C13DA" w:rsidP="00930D42">
            <w:pPr>
              <w:pStyle w:val="BodyText"/>
              <w:spacing w:beforeLines="40" w:before="96"/>
              <w:rPr>
                <w:lang w:eastAsia="en-AU"/>
              </w:rPr>
            </w:pPr>
            <w:r>
              <w:rPr>
                <w:lang w:eastAsia="en-AU"/>
              </w:rPr>
              <w:t>Attachment provided</w:t>
            </w:r>
          </w:p>
          <w:p w14:paraId="345B0D2E" w14:textId="77777777" w:rsidR="001C13DA" w:rsidRDefault="001C13DA" w:rsidP="00930D42">
            <w:pPr>
              <w:pStyle w:val="BodyText"/>
              <w:spacing w:beforeLines="40" w:before="96"/>
              <w:rPr>
                <w:lang w:eastAsia="en-AU"/>
              </w:rPr>
            </w:pPr>
            <w:r>
              <w:rPr>
                <w:lang w:eastAsia="en-AU"/>
              </w:rPr>
              <w:t>Orders.zip</w:t>
            </w:r>
          </w:p>
        </w:tc>
        <w:tc>
          <w:tcPr>
            <w:tcW w:w="2126" w:type="dxa"/>
          </w:tcPr>
          <w:p w14:paraId="24155BC1" w14:textId="77777777" w:rsidR="001C13DA" w:rsidRDefault="001C13DA" w:rsidP="00930D42">
            <w:pPr>
              <w:pStyle w:val="BodyText"/>
              <w:spacing w:beforeLines="40" w:before="96"/>
              <w:rPr>
                <w:lang w:eastAsia="en-AU"/>
              </w:rPr>
            </w:pPr>
          </w:p>
        </w:tc>
      </w:tr>
      <w:tr w:rsidR="001C13DA" w14:paraId="013A2D65" w14:textId="77777777" w:rsidTr="001C13DA">
        <w:tc>
          <w:tcPr>
            <w:tcW w:w="1393" w:type="dxa"/>
            <w:shd w:val="clear" w:color="auto" w:fill="auto"/>
          </w:tcPr>
          <w:p w14:paraId="271A0E26" w14:textId="77777777" w:rsidR="001C13DA" w:rsidRDefault="001C13DA" w:rsidP="00930D42">
            <w:pPr>
              <w:pStyle w:val="BodyText"/>
              <w:spacing w:beforeLines="40" w:before="96"/>
              <w:rPr>
                <w:lang w:eastAsia="en-AU"/>
              </w:rPr>
            </w:pPr>
          </w:p>
        </w:tc>
        <w:tc>
          <w:tcPr>
            <w:tcW w:w="1550" w:type="dxa"/>
            <w:shd w:val="clear" w:color="auto" w:fill="auto"/>
          </w:tcPr>
          <w:p w14:paraId="2D9D7E21" w14:textId="77777777" w:rsidR="001C13DA" w:rsidRPr="00462D47" w:rsidRDefault="001C13DA" w:rsidP="00930D42">
            <w:pPr>
              <w:pStyle w:val="BodyText"/>
              <w:spacing w:beforeLines="40" w:before="96"/>
              <w:rPr>
                <w:lang w:eastAsia="en-AU"/>
              </w:rPr>
            </w:pPr>
            <w:r w:rsidRPr="00462D47">
              <w:rPr>
                <w:lang w:eastAsia="en-AU"/>
              </w:rPr>
              <w:t>Orders</w:t>
            </w:r>
          </w:p>
        </w:tc>
        <w:tc>
          <w:tcPr>
            <w:tcW w:w="8080" w:type="dxa"/>
            <w:shd w:val="clear" w:color="auto" w:fill="auto"/>
          </w:tcPr>
          <w:p w14:paraId="0DFC85EB" w14:textId="77777777" w:rsidR="001C13DA" w:rsidRDefault="001C13DA" w:rsidP="003857AD">
            <w:pPr>
              <w:pStyle w:val="DHHStabletext"/>
            </w:pPr>
            <w:r w:rsidRPr="00462D47">
              <w:t>Pathology, Imaging and</w:t>
            </w:r>
            <w:r>
              <w:t xml:space="preserve"> medications</w:t>
            </w:r>
            <w:r w:rsidRPr="00462D47">
              <w:t xml:space="preserve"> </w:t>
            </w:r>
            <w:r>
              <w:t xml:space="preserve">interoperability for </w:t>
            </w:r>
            <w:r w:rsidRPr="00462D47">
              <w:t>orders to</w:t>
            </w:r>
            <w:r>
              <w:t xml:space="preserve"> follow</w:t>
            </w:r>
            <w:r w:rsidRPr="00462D47">
              <w:t xml:space="preserve"> the </w:t>
            </w:r>
            <w:r>
              <w:t>Digital Health Unified Implementation</w:t>
            </w:r>
            <w:r w:rsidRPr="00462D47">
              <w:t xml:space="preserve"> guide and standard as a baseline:</w:t>
            </w:r>
            <w:r>
              <w:t xml:space="preserve"> </w:t>
            </w:r>
            <w:r w:rsidRPr="007F4B6E">
              <w:t>https://www2.health.vic.gov.au/about/publications/policiesandguidelines/digital-design-unified-standard</w:t>
            </w:r>
          </w:p>
          <w:p w14:paraId="2BAA3840" w14:textId="77777777" w:rsidR="001C13DA" w:rsidRDefault="001C13DA" w:rsidP="003857AD">
            <w:pPr>
              <w:pStyle w:val="DHHStabletext"/>
            </w:pPr>
            <w:r>
              <w:t>Where the Digital Health Unified Implementation guide and standard do not apply, there should be adherence at a minimum to HL7 v2.4 Australian Standards.</w:t>
            </w:r>
          </w:p>
          <w:p w14:paraId="3C3CCBB6" w14:textId="77777777" w:rsidR="001C13DA" w:rsidRPr="00462D47" w:rsidRDefault="001C13DA" w:rsidP="003857AD">
            <w:pPr>
              <w:pStyle w:val="DHHStabletext"/>
            </w:pPr>
            <w:r>
              <w:t>This information also provides standard codes and details on Medication Order interfaces and Orders interfaces.</w:t>
            </w:r>
          </w:p>
          <w:p w14:paraId="035FE481" w14:textId="77777777" w:rsidR="001C13DA" w:rsidRPr="00462D47" w:rsidRDefault="001C13DA" w:rsidP="006F5D34">
            <w:pPr>
              <w:pStyle w:val="BodyText"/>
              <w:spacing w:beforeLines="40" w:before="96"/>
              <w:rPr>
                <w:lang w:eastAsia="en-AU"/>
              </w:rPr>
            </w:pPr>
            <w:r w:rsidRPr="00462D47">
              <w:t xml:space="preserve">Variations to the guides are to be performed in consultation with the </w:t>
            </w:r>
            <w:r>
              <w:t xml:space="preserve">Digital Health - </w:t>
            </w:r>
            <w:r w:rsidRPr="00462D47">
              <w:t>H</w:t>
            </w:r>
            <w:r>
              <w:t>ealth Sector Standards and Advisory.</w:t>
            </w:r>
          </w:p>
        </w:tc>
        <w:tc>
          <w:tcPr>
            <w:tcW w:w="2410" w:type="dxa"/>
            <w:shd w:val="clear" w:color="auto" w:fill="auto"/>
          </w:tcPr>
          <w:p w14:paraId="10CDE51C" w14:textId="77777777" w:rsidR="001C13DA" w:rsidRDefault="001C13DA" w:rsidP="00930D42">
            <w:pPr>
              <w:pStyle w:val="BodyText"/>
              <w:spacing w:beforeLines="40" w:before="96"/>
              <w:rPr>
                <w:lang w:eastAsia="en-AU"/>
              </w:rPr>
            </w:pPr>
          </w:p>
        </w:tc>
        <w:tc>
          <w:tcPr>
            <w:tcW w:w="2126" w:type="dxa"/>
          </w:tcPr>
          <w:p w14:paraId="45DB1825" w14:textId="77777777" w:rsidR="001C13DA" w:rsidRDefault="001C13DA" w:rsidP="00930D42">
            <w:pPr>
              <w:pStyle w:val="BodyText"/>
              <w:spacing w:beforeLines="40" w:before="96"/>
              <w:rPr>
                <w:lang w:eastAsia="en-AU"/>
              </w:rPr>
            </w:pPr>
          </w:p>
        </w:tc>
      </w:tr>
      <w:tr w:rsidR="001C13DA" w14:paraId="3161DC9C" w14:textId="77777777" w:rsidTr="001C13DA">
        <w:tc>
          <w:tcPr>
            <w:tcW w:w="1393" w:type="dxa"/>
            <w:shd w:val="clear" w:color="auto" w:fill="auto"/>
          </w:tcPr>
          <w:p w14:paraId="2FEC2906" w14:textId="77777777" w:rsidR="001C13DA" w:rsidRDefault="001C13DA" w:rsidP="00930D42">
            <w:pPr>
              <w:pStyle w:val="BodyText"/>
              <w:spacing w:beforeLines="40" w:before="96"/>
              <w:rPr>
                <w:lang w:eastAsia="en-AU"/>
              </w:rPr>
            </w:pPr>
          </w:p>
        </w:tc>
        <w:tc>
          <w:tcPr>
            <w:tcW w:w="1550" w:type="dxa"/>
            <w:shd w:val="clear" w:color="auto" w:fill="auto"/>
          </w:tcPr>
          <w:p w14:paraId="11EEA0E7" w14:textId="77777777" w:rsidR="001C13DA" w:rsidRDefault="001C13DA" w:rsidP="00930D42">
            <w:pPr>
              <w:pStyle w:val="BodyText"/>
              <w:spacing w:beforeLines="40" w:before="96"/>
              <w:rPr>
                <w:lang w:eastAsia="en-AU"/>
              </w:rPr>
            </w:pPr>
            <w:r>
              <w:rPr>
                <w:lang w:eastAsia="en-AU"/>
              </w:rPr>
              <w:t>Patient Registration, and details updates</w:t>
            </w:r>
          </w:p>
        </w:tc>
        <w:tc>
          <w:tcPr>
            <w:tcW w:w="8080" w:type="dxa"/>
            <w:shd w:val="clear" w:color="auto" w:fill="auto"/>
          </w:tcPr>
          <w:p w14:paraId="0A9F751B" w14:textId="77777777" w:rsidR="001C13DA" w:rsidRDefault="001C13DA" w:rsidP="00930D42">
            <w:pPr>
              <w:pStyle w:val="BodyText"/>
              <w:spacing w:beforeLines="40" w:before="96"/>
              <w:rPr>
                <w:lang w:eastAsia="en-AU"/>
              </w:rPr>
            </w:pPr>
            <w:r>
              <w:rPr>
                <w:lang w:eastAsia="en-AU"/>
              </w:rPr>
              <w:t xml:space="preserve">Patient registration details and identifiers are allocated by the PAS system, as the master. Bi-directional patient details updates across applications is not endorsed practice. </w:t>
            </w:r>
          </w:p>
        </w:tc>
        <w:tc>
          <w:tcPr>
            <w:tcW w:w="2410" w:type="dxa"/>
            <w:shd w:val="clear" w:color="auto" w:fill="auto"/>
          </w:tcPr>
          <w:p w14:paraId="225C4AF7" w14:textId="77777777" w:rsidR="001C13DA" w:rsidRDefault="001C13DA" w:rsidP="00930D42">
            <w:pPr>
              <w:pStyle w:val="BodyText"/>
              <w:spacing w:beforeLines="40" w:before="96"/>
              <w:rPr>
                <w:lang w:eastAsia="en-AU"/>
              </w:rPr>
            </w:pPr>
          </w:p>
        </w:tc>
        <w:tc>
          <w:tcPr>
            <w:tcW w:w="2126" w:type="dxa"/>
          </w:tcPr>
          <w:p w14:paraId="49B49FC3" w14:textId="77777777" w:rsidR="001C13DA" w:rsidRDefault="001C13DA" w:rsidP="00930D42">
            <w:pPr>
              <w:pStyle w:val="BodyText"/>
              <w:spacing w:beforeLines="40" w:before="96"/>
              <w:rPr>
                <w:lang w:eastAsia="en-AU"/>
              </w:rPr>
            </w:pPr>
          </w:p>
        </w:tc>
      </w:tr>
      <w:tr w:rsidR="001C13DA" w14:paraId="7DE85F48" w14:textId="77777777" w:rsidTr="001C13DA">
        <w:tc>
          <w:tcPr>
            <w:tcW w:w="1393" w:type="dxa"/>
            <w:shd w:val="clear" w:color="auto" w:fill="auto"/>
          </w:tcPr>
          <w:p w14:paraId="125929E3" w14:textId="77777777" w:rsidR="001C13DA" w:rsidRDefault="001C13DA" w:rsidP="00930D42">
            <w:pPr>
              <w:pStyle w:val="BodyText"/>
              <w:spacing w:beforeLines="40" w:before="96"/>
              <w:rPr>
                <w:lang w:eastAsia="en-AU"/>
              </w:rPr>
            </w:pPr>
            <w:r>
              <w:rPr>
                <w:lang w:eastAsia="en-AU"/>
              </w:rPr>
              <w:t>ADHA</w:t>
            </w:r>
          </w:p>
        </w:tc>
        <w:tc>
          <w:tcPr>
            <w:tcW w:w="1550" w:type="dxa"/>
            <w:shd w:val="clear" w:color="auto" w:fill="auto"/>
          </w:tcPr>
          <w:p w14:paraId="01A89B72" w14:textId="77777777" w:rsidR="001C13DA" w:rsidRDefault="001C13DA" w:rsidP="00930D42">
            <w:pPr>
              <w:pStyle w:val="BodyText"/>
              <w:spacing w:beforeLines="40" w:before="96"/>
              <w:rPr>
                <w:lang w:eastAsia="en-AU"/>
              </w:rPr>
            </w:pPr>
            <w:r>
              <w:rPr>
                <w:lang w:eastAsia="en-AU"/>
              </w:rPr>
              <w:t>IHI</w:t>
            </w:r>
          </w:p>
        </w:tc>
        <w:tc>
          <w:tcPr>
            <w:tcW w:w="8080" w:type="dxa"/>
            <w:shd w:val="clear" w:color="auto" w:fill="auto"/>
          </w:tcPr>
          <w:p w14:paraId="3C601DCF" w14:textId="299C0D60" w:rsidR="001C13DA" w:rsidRDefault="001C13DA" w:rsidP="006F5D34">
            <w:pPr>
              <w:pStyle w:val="BodyText"/>
              <w:spacing w:beforeLines="40" w:before="96"/>
              <w:rPr>
                <w:lang w:eastAsia="en-AU"/>
              </w:rPr>
            </w:pPr>
            <w:r>
              <w:rPr>
                <w:lang w:eastAsia="en-AU"/>
              </w:rPr>
              <w:t xml:space="preserve">Individual Healthcare Identifiers specifications. Capability to store the national IHI. General capability to link and store </w:t>
            </w:r>
            <w:r w:rsidR="009D34A7">
              <w:rPr>
                <w:lang w:eastAsia="en-AU"/>
              </w:rPr>
              <w:t>several</w:t>
            </w:r>
            <w:r>
              <w:rPr>
                <w:lang w:eastAsia="en-AU"/>
              </w:rPr>
              <w:t xml:space="preserve"> national and local patient identifiers</w:t>
            </w:r>
          </w:p>
        </w:tc>
        <w:tc>
          <w:tcPr>
            <w:tcW w:w="2410" w:type="dxa"/>
            <w:shd w:val="clear" w:color="auto" w:fill="auto"/>
          </w:tcPr>
          <w:p w14:paraId="4E646D49" w14:textId="77777777" w:rsidR="001C13DA" w:rsidRDefault="001C13DA" w:rsidP="00930D42">
            <w:pPr>
              <w:pStyle w:val="BodyText"/>
              <w:spacing w:beforeLines="40" w:before="96"/>
              <w:rPr>
                <w:lang w:eastAsia="en-AU"/>
              </w:rPr>
            </w:pPr>
          </w:p>
        </w:tc>
        <w:tc>
          <w:tcPr>
            <w:tcW w:w="2126" w:type="dxa"/>
          </w:tcPr>
          <w:p w14:paraId="7DC15BB6" w14:textId="77777777" w:rsidR="001C13DA" w:rsidRDefault="001C13DA" w:rsidP="00930D42">
            <w:pPr>
              <w:pStyle w:val="BodyText"/>
              <w:spacing w:beforeLines="40" w:before="96"/>
              <w:rPr>
                <w:lang w:eastAsia="en-AU"/>
              </w:rPr>
            </w:pPr>
          </w:p>
        </w:tc>
      </w:tr>
      <w:tr w:rsidR="001C13DA" w14:paraId="72DE94E2" w14:textId="77777777" w:rsidTr="001C13DA">
        <w:tc>
          <w:tcPr>
            <w:tcW w:w="1393" w:type="dxa"/>
            <w:shd w:val="clear" w:color="auto" w:fill="auto"/>
          </w:tcPr>
          <w:p w14:paraId="569C4B42" w14:textId="77777777" w:rsidR="001C13DA" w:rsidRDefault="001C13DA" w:rsidP="00930D42">
            <w:pPr>
              <w:pStyle w:val="BodyText"/>
              <w:spacing w:beforeLines="40" w:before="96"/>
              <w:rPr>
                <w:lang w:eastAsia="en-AU"/>
              </w:rPr>
            </w:pPr>
            <w:r>
              <w:rPr>
                <w:lang w:eastAsia="en-AU"/>
              </w:rPr>
              <w:t xml:space="preserve">Localisation to Australian and Victorian </w:t>
            </w:r>
            <w:r>
              <w:rPr>
                <w:lang w:eastAsia="en-AU"/>
              </w:rPr>
              <w:lastRenderedPageBreak/>
              <w:t>requirements</w:t>
            </w:r>
          </w:p>
        </w:tc>
        <w:tc>
          <w:tcPr>
            <w:tcW w:w="1550" w:type="dxa"/>
            <w:shd w:val="clear" w:color="auto" w:fill="auto"/>
          </w:tcPr>
          <w:p w14:paraId="450017CA" w14:textId="77777777" w:rsidR="001C13DA" w:rsidRDefault="001C13DA" w:rsidP="00930D42">
            <w:pPr>
              <w:pStyle w:val="BodyText"/>
              <w:spacing w:beforeLines="40" w:before="96"/>
              <w:rPr>
                <w:lang w:eastAsia="en-AU"/>
              </w:rPr>
            </w:pPr>
            <w:r>
              <w:rPr>
                <w:lang w:eastAsia="en-AU"/>
              </w:rPr>
              <w:lastRenderedPageBreak/>
              <w:t>Reporting</w:t>
            </w:r>
          </w:p>
        </w:tc>
        <w:tc>
          <w:tcPr>
            <w:tcW w:w="8080" w:type="dxa"/>
            <w:shd w:val="clear" w:color="auto" w:fill="auto"/>
          </w:tcPr>
          <w:p w14:paraId="2F9D810B" w14:textId="77777777" w:rsidR="001C13DA" w:rsidRDefault="001C13DA" w:rsidP="00930D42">
            <w:pPr>
              <w:pStyle w:val="BodyText"/>
              <w:spacing w:beforeLines="40" w:before="96"/>
              <w:rPr>
                <w:lang w:eastAsia="en-AU"/>
              </w:rPr>
            </w:pPr>
            <w:r>
              <w:rPr>
                <w:lang w:eastAsia="en-AU"/>
              </w:rPr>
              <w:t>Victorian regulatory and statutory reporting requirements where relevant, e.g. VEMD, VAED, VINAH, ESIS</w:t>
            </w:r>
          </w:p>
          <w:p w14:paraId="486C429C" w14:textId="77777777" w:rsidR="001C13DA" w:rsidRPr="00CC0331" w:rsidRDefault="001C13DA" w:rsidP="00930D42">
            <w:pPr>
              <w:jc w:val="center"/>
              <w:rPr>
                <w:lang w:eastAsia="en-AU"/>
              </w:rPr>
            </w:pPr>
          </w:p>
        </w:tc>
        <w:tc>
          <w:tcPr>
            <w:tcW w:w="2410" w:type="dxa"/>
            <w:shd w:val="clear" w:color="auto" w:fill="auto"/>
          </w:tcPr>
          <w:p w14:paraId="7C443CAD" w14:textId="77777777" w:rsidR="001C13DA" w:rsidRDefault="001C13DA" w:rsidP="00930D42">
            <w:pPr>
              <w:pStyle w:val="BodyText"/>
              <w:spacing w:beforeLines="40" w:before="96"/>
              <w:rPr>
                <w:lang w:eastAsia="en-AU"/>
              </w:rPr>
            </w:pPr>
          </w:p>
        </w:tc>
        <w:tc>
          <w:tcPr>
            <w:tcW w:w="2126" w:type="dxa"/>
          </w:tcPr>
          <w:p w14:paraId="60D8A92A" w14:textId="77777777" w:rsidR="001C13DA" w:rsidRDefault="001C13DA" w:rsidP="00930D42">
            <w:pPr>
              <w:pStyle w:val="BodyText"/>
              <w:spacing w:beforeLines="40" w:before="96"/>
              <w:rPr>
                <w:lang w:eastAsia="en-AU"/>
              </w:rPr>
            </w:pPr>
          </w:p>
        </w:tc>
      </w:tr>
      <w:tr w:rsidR="001C13DA" w14:paraId="49ED0332" w14:textId="77777777" w:rsidTr="001C13DA">
        <w:tc>
          <w:tcPr>
            <w:tcW w:w="1393" w:type="dxa"/>
            <w:shd w:val="clear" w:color="auto" w:fill="auto"/>
          </w:tcPr>
          <w:p w14:paraId="6002A021" w14:textId="77777777" w:rsidR="001C13DA" w:rsidRDefault="001C13DA" w:rsidP="00930D42">
            <w:pPr>
              <w:pStyle w:val="BodyText"/>
              <w:spacing w:beforeLines="40" w:before="96"/>
              <w:rPr>
                <w:lang w:eastAsia="en-AU"/>
              </w:rPr>
            </w:pPr>
          </w:p>
        </w:tc>
        <w:tc>
          <w:tcPr>
            <w:tcW w:w="1550" w:type="dxa"/>
            <w:shd w:val="clear" w:color="auto" w:fill="auto"/>
          </w:tcPr>
          <w:p w14:paraId="5FC5FFE8" w14:textId="77777777" w:rsidR="001C13DA" w:rsidRDefault="001C13DA" w:rsidP="00930D42">
            <w:pPr>
              <w:pStyle w:val="BodyText"/>
              <w:spacing w:beforeLines="40" w:before="96"/>
              <w:rPr>
                <w:lang w:eastAsia="en-AU"/>
              </w:rPr>
            </w:pPr>
            <w:r>
              <w:rPr>
                <w:lang w:eastAsia="en-AU"/>
              </w:rPr>
              <w:t>PBS</w:t>
            </w:r>
          </w:p>
        </w:tc>
        <w:tc>
          <w:tcPr>
            <w:tcW w:w="8080" w:type="dxa"/>
            <w:shd w:val="clear" w:color="auto" w:fill="auto"/>
          </w:tcPr>
          <w:p w14:paraId="49F75307" w14:textId="77777777" w:rsidR="001C13DA" w:rsidRDefault="001C13DA" w:rsidP="00930D42">
            <w:pPr>
              <w:pStyle w:val="BodyText"/>
              <w:spacing w:beforeLines="40" w:before="96"/>
              <w:rPr>
                <w:lang w:eastAsia="en-AU"/>
              </w:rPr>
            </w:pPr>
            <w:r>
              <w:rPr>
                <w:lang w:eastAsia="en-AU"/>
              </w:rPr>
              <w:t>Must support Australian PBS and Victorian Reform PBS regulatory requirements.</w:t>
            </w:r>
          </w:p>
          <w:p w14:paraId="30391507" w14:textId="77777777" w:rsidR="001C13DA" w:rsidRDefault="00BD4A2D" w:rsidP="00930D42">
            <w:pPr>
              <w:pStyle w:val="BodyText"/>
              <w:spacing w:beforeLines="40" w:before="96"/>
              <w:rPr>
                <w:lang w:eastAsia="en-AU"/>
              </w:rPr>
            </w:pPr>
            <w:hyperlink r:id="rId21" w:history="1">
              <w:r w:rsidR="001C13DA" w:rsidRPr="00582314">
                <w:rPr>
                  <w:rStyle w:val="Hyperlink"/>
                  <w:lang w:eastAsia="en-AU"/>
                </w:rPr>
                <w:t>http://www.pbs.gov.au/pbs/home</w:t>
              </w:r>
            </w:hyperlink>
            <w:r w:rsidR="001C13DA">
              <w:rPr>
                <w:lang w:eastAsia="en-AU"/>
              </w:rPr>
              <w:t xml:space="preserve"> </w:t>
            </w:r>
          </w:p>
        </w:tc>
        <w:tc>
          <w:tcPr>
            <w:tcW w:w="2410" w:type="dxa"/>
            <w:shd w:val="clear" w:color="auto" w:fill="auto"/>
          </w:tcPr>
          <w:p w14:paraId="18E86D16" w14:textId="77777777" w:rsidR="001C13DA" w:rsidRDefault="001C13DA" w:rsidP="00930D42">
            <w:pPr>
              <w:pStyle w:val="BodyText"/>
              <w:spacing w:beforeLines="40" w:before="96"/>
              <w:rPr>
                <w:lang w:eastAsia="en-AU"/>
              </w:rPr>
            </w:pPr>
          </w:p>
        </w:tc>
        <w:tc>
          <w:tcPr>
            <w:tcW w:w="2126" w:type="dxa"/>
          </w:tcPr>
          <w:p w14:paraId="27AD99AB" w14:textId="77777777" w:rsidR="001C13DA" w:rsidRDefault="001C13DA" w:rsidP="00930D42">
            <w:pPr>
              <w:pStyle w:val="BodyText"/>
              <w:spacing w:beforeLines="40" w:before="96"/>
              <w:rPr>
                <w:lang w:eastAsia="en-AU"/>
              </w:rPr>
            </w:pPr>
          </w:p>
        </w:tc>
      </w:tr>
      <w:tr w:rsidR="001C13DA" w14:paraId="6A6344A8" w14:textId="77777777" w:rsidTr="001C13DA">
        <w:tc>
          <w:tcPr>
            <w:tcW w:w="1393" w:type="dxa"/>
            <w:shd w:val="clear" w:color="auto" w:fill="auto"/>
          </w:tcPr>
          <w:p w14:paraId="24A07958" w14:textId="77777777" w:rsidR="001C13DA" w:rsidRDefault="001C13DA" w:rsidP="00930D42">
            <w:pPr>
              <w:pStyle w:val="BodyText"/>
              <w:spacing w:beforeLines="40" w:before="96"/>
              <w:rPr>
                <w:lang w:eastAsia="en-AU"/>
              </w:rPr>
            </w:pPr>
          </w:p>
        </w:tc>
        <w:tc>
          <w:tcPr>
            <w:tcW w:w="1550" w:type="dxa"/>
            <w:shd w:val="clear" w:color="auto" w:fill="auto"/>
          </w:tcPr>
          <w:p w14:paraId="3B5BF930" w14:textId="77777777" w:rsidR="001C13DA" w:rsidRDefault="001C13DA" w:rsidP="00930D42">
            <w:pPr>
              <w:pStyle w:val="BodyText"/>
              <w:spacing w:beforeLines="40" w:before="96"/>
              <w:rPr>
                <w:lang w:eastAsia="en-AU"/>
              </w:rPr>
            </w:pPr>
            <w:r>
              <w:rPr>
                <w:lang w:eastAsia="en-AU"/>
              </w:rPr>
              <w:t>ICD-10-AM</w:t>
            </w:r>
          </w:p>
        </w:tc>
        <w:tc>
          <w:tcPr>
            <w:tcW w:w="8080" w:type="dxa"/>
            <w:shd w:val="clear" w:color="auto" w:fill="auto"/>
          </w:tcPr>
          <w:p w14:paraId="52738692" w14:textId="77777777" w:rsidR="001C13DA" w:rsidRDefault="001C13DA" w:rsidP="003857AD">
            <w:pPr>
              <w:pStyle w:val="DHHStabletext"/>
            </w:pPr>
            <w:r>
              <w:t>Must support ICD-10-AM (with incorporated ACHI procedure information) and future ICD versions that are endorsed for use in Victoria. Victoria has a specific adaptation of the Australian Standards ICD-10-AM terminology including an Emergency Department subset for diagnosis codes. Support for the Australian Standard and the Victorian modification is required.</w:t>
            </w:r>
          </w:p>
          <w:p w14:paraId="34FE6A9A" w14:textId="77777777" w:rsidR="001C13DA" w:rsidRDefault="001C13DA" w:rsidP="00930D42">
            <w:pPr>
              <w:pStyle w:val="BodyText"/>
              <w:spacing w:beforeLines="40" w:before="96"/>
              <w:rPr>
                <w:lang w:eastAsia="en-AU"/>
              </w:rPr>
            </w:pPr>
            <w:r w:rsidRPr="005B1877">
              <w:t>https://www.accd.net.au/icd10.aspx</w:t>
            </w:r>
          </w:p>
        </w:tc>
        <w:tc>
          <w:tcPr>
            <w:tcW w:w="2410" w:type="dxa"/>
            <w:shd w:val="clear" w:color="auto" w:fill="auto"/>
          </w:tcPr>
          <w:p w14:paraId="1F4C6E70" w14:textId="77777777" w:rsidR="001C13DA" w:rsidRDefault="001C13DA" w:rsidP="00930D42">
            <w:pPr>
              <w:pStyle w:val="BodyText"/>
              <w:spacing w:beforeLines="40" w:before="96"/>
              <w:rPr>
                <w:lang w:eastAsia="en-AU"/>
              </w:rPr>
            </w:pPr>
          </w:p>
        </w:tc>
        <w:tc>
          <w:tcPr>
            <w:tcW w:w="2126" w:type="dxa"/>
          </w:tcPr>
          <w:p w14:paraId="52358605" w14:textId="77777777" w:rsidR="001C13DA" w:rsidRDefault="001C13DA" w:rsidP="00930D42">
            <w:pPr>
              <w:pStyle w:val="BodyText"/>
              <w:spacing w:beforeLines="40" w:before="96"/>
              <w:rPr>
                <w:lang w:eastAsia="en-AU"/>
              </w:rPr>
            </w:pPr>
          </w:p>
        </w:tc>
      </w:tr>
      <w:tr w:rsidR="001C13DA" w14:paraId="1C13D1C1" w14:textId="77777777" w:rsidTr="001C13DA">
        <w:tc>
          <w:tcPr>
            <w:tcW w:w="1393" w:type="dxa"/>
            <w:shd w:val="clear" w:color="auto" w:fill="auto"/>
          </w:tcPr>
          <w:p w14:paraId="7D4DCEDF" w14:textId="77777777" w:rsidR="001C13DA" w:rsidRDefault="001C13DA" w:rsidP="00930D42">
            <w:pPr>
              <w:pStyle w:val="BodyText"/>
              <w:spacing w:beforeLines="40" w:before="96"/>
              <w:rPr>
                <w:lang w:eastAsia="en-AU"/>
              </w:rPr>
            </w:pPr>
          </w:p>
        </w:tc>
        <w:tc>
          <w:tcPr>
            <w:tcW w:w="1550" w:type="dxa"/>
            <w:shd w:val="clear" w:color="auto" w:fill="auto"/>
          </w:tcPr>
          <w:p w14:paraId="2D064C28" w14:textId="77777777" w:rsidR="001C13DA" w:rsidRDefault="001C13DA" w:rsidP="00930D42">
            <w:pPr>
              <w:pStyle w:val="BodyText"/>
              <w:spacing w:beforeLines="40" w:before="96"/>
              <w:rPr>
                <w:lang w:eastAsia="en-AU"/>
              </w:rPr>
            </w:pPr>
            <w:r>
              <w:rPr>
                <w:lang w:eastAsia="en-AU"/>
              </w:rPr>
              <w:t>CMBS</w:t>
            </w:r>
          </w:p>
        </w:tc>
        <w:tc>
          <w:tcPr>
            <w:tcW w:w="8080" w:type="dxa"/>
            <w:shd w:val="clear" w:color="auto" w:fill="auto"/>
          </w:tcPr>
          <w:p w14:paraId="65A459D8" w14:textId="77777777" w:rsidR="001C13DA" w:rsidRDefault="001C13DA" w:rsidP="003857AD">
            <w:pPr>
              <w:pStyle w:val="DHHStabletext"/>
            </w:pPr>
            <w:r>
              <w:t>Must support CMBS codes for emergency and surgery functionality. The application must align with SNOMED-CT-AU where this terminology is leveraged.</w:t>
            </w:r>
          </w:p>
        </w:tc>
        <w:tc>
          <w:tcPr>
            <w:tcW w:w="2410" w:type="dxa"/>
            <w:shd w:val="clear" w:color="auto" w:fill="auto"/>
          </w:tcPr>
          <w:p w14:paraId="6D179FF6" w14:textId="77777777" w:rsidR="001C13DA" w:rsidRDefault="001C13DA" w:rsidP="00930D42">
            <w:pPr>
              <w:pStyle w:val="BodyText"/>
              <w:spacing w:beforeLines="40" w:before="96"/>
              <w:rPr>
                <w:lang w:eastAsia="en-AU"/>
              </w:rPr>
            </w:pPr>
          </w:p>
        </w:tc>
        <w:tc>
          <w:tcPr>
            <w:tcW w:w="2126" w:type="dxa"/>
          </w:tcPr>
          <w:p w14:paraId="3E60A12B" w14:textId="77777777" w:rsidR="001C13DA" w:rsidRDefault="001C13DA" w:rsidP="00930D42">
            <w:pPr>
              <w:pStyle w:val="BodyText"/>
              <w:spacing w:beforeLines="40" w:before="96"/>
              <w:rPr>
                <w:lang w:eastAsia="en-AU"/>
              </w:rPr>
            </w:pPr>
          </w:p>
        </w:tc>
      </w:tr>
      <w:tr w:rsidR="001C13DA" w14:paraId="0FA4B592" w14:textId="77777777" w:rsidTr="001C13DA">
        <w:tc>
          <w:tcPr>
            <w:tcW w:w="1393" w:type="dxa"/>
            <w:shd w:val="clear" w:color="auto" w:fill="auto"/>
          </w:tcPr>
          <w:p w14:paraId="3F629881" w14:textId="77777777" w:rsidR="001C13DA" w:rsidRDefault="001C13DA" w:rsidP="00930D42">
            <w:pPr>
              <w:pStyle w:val="BodyText"/>
              <w:spacing w:beforeLines="40" w:before="96"/>
              <w:rPr>
                <w:lang w:eastAsia="en-AU"/>
              </w:rPr>
            </w:pPr>
            <w:r>
              <w:rPr>
                <w:lang w:eastAsia="en-AU"/>
              </w:rPr>
              <w:t>Functional</w:t>
            </w:r>
          </w:p>
        </w:tc>
        <w:tc>
          <w:tcPr>
            <w:tcW w:w="1550" w:type="dxa"/>
            <w:shd w:val="clear" w:color="auto" w:fill="auto"/>
          </w:tcPr>
          <w:p w14:paraId="448159F7" w14:textId="550AB1E5" w:rsidR="001C13DA" w:rsidRDefault="00E4341A" w:rsidP="00E4341A">
            <w:pPr>
              <w:pStyle w:val="DHHStabletext"/>
            </w:pPr>
            <w:r>
              <w:t>Clinical modules</w:t>
            </w:r>
          </w:p>
        </w:tc>
        <w:tc>
          <w:tcPr>
            <w:tcW w:w="8080" w:type="dxa"/>
            <w:shd w:val="clear" w:color="auto" w:fill="auto"/>
          </w:tcPr>
          <w:p w14:paraId="2A9F9AA6" w14:textId="20EC12CC" w:rsidR="001C13DA" w:rsidRDefault="00E4341A" w:rsidP="00E4341A">
            <w:pPr>
              <w:pStyle w:val="DHHStabletext"/>
              <w:rPr>
                <w:lang w:eastAsia="en-US"/>
              </w:rPr>
            </w:pPr>
            <w:r>
              <w:t>Providing functions to support clinical care such as diagnosis, treatment, closed-loop medication management, real-time decision support and alerts. This must include access to historical clinical information such as scanned paper documents and other</w:t>
            </w:r>
            <w:r w:rsidR="002A5C01">
              <w:t xml:space="preserve"> </w:t>
            </w:r>
            <w:r>
              <w:t xml:space="preserve">unstructured data. The clinical modules must also </w:t>
            </w:r>
            <w:r w:rsidR="002A5C01">
              <w:t>generating discharge summaries</w:t>
            </w:r>
            <w:proofErr w:type="gramStart"/>
            <w:r w:rsidR="002A5C01">
              <w:t xml:space="preserve">, </w:t>
            </w:r>
            <w:r>
              <w:t>.</w:t>
            </w:r>
            <w:proofErr w:type="gramEnd"/>
          </w:p>
        </w:tc>
        <w:tc>
          <w:tcPr>
            <w:tcW w:w="2410" w:type="dxa"/>
            <w:shd w:val="clear" w:color="auto" w:fill="auto"/>
          </w:tcPr>
          <w:p w14:paraId="47FC8EEC" w14:textId="5EE40F9A" w:rsidR="001C13DA" w:rsidRDefault="001C13DA" w:rsidP="00930D42">
            <w:pPr>
              <w:pStyle w:val="BodyText"/>
              <w:spacing w:beforeLines="40" w:before="96"/>
              <w:rPr>
                <w:lang w:eastAsia="en-AU"/>
              </w:rPr>
            </w:pPr>
          </w:p>
        </w:tc>
        <w:tc>
          <w:tcPr>
            <w:tcW w:w="2126" w:type="dxa"/>
          </w:tcPr>
          <w:p w14:paraId="3F03CB8D" w14:textId="77777777" w:rsidR="001C13DA" w:rsidRDefault="001C13DA" w:rsidP="00930D42">
            <w:pPr>
              <w:pStyle w:val="BodyText"/>
              <w:spacing w:beforeLines="40" w:before="96"/>
              <w:rPr>
                <w:lang w:eastAsia="en-AU"/>
              </w:rPr>
            </w:pPr>
          </w:p>
        </w:tc>
      </w:tr>
      <w:tr w:rsidR="0033579C" w14:paraId="0DD2FEDF" w14:textId="77777777" w:rsidTr="001C13DA">
        <w:tc>
          <w:tcPr>
            <w:tcW w:w="1393" w:type="dxa"/>
            <w:shd w:val="clear" w:color="auto" w:fill="auto"/>
          </w:tcPr>
          <w:p w14:paraId="4CC987D7" w14:textId="77777777" w:rsidR="0033579C" w:rsidRDefault="0033579C" w:rsidP="00930D42">
            <w:pPr>
              <w:pStyle w:val="BodyText"/>
              <w:spacing w:beforeLines="40" w:before="96"/>
              <w:rPr>
                <w:lang w:eastAsia="en-AU"/>
              </w:rPr>
            </w:pPr>
          </w:p>
        </w:tc>
        <w:tc>
          <w:tcPr>
            <w:tcW w:w="1550" w:type="dxa"/>
            <w:shd w:val="clear" w:color="auto" w:fill="auto"/>
          </w:tcPr>
          <w:p w14:paraId="6A6D30CC" w14:textId="650E60B5" w:rsidR="0033579C" w:rsidRDefault="00E4341A" w:rsidP="00930D42">
            <w:pPr>
              <w:pStyle w:val="BodyText"/>
              <w:spacing w:beforeLines="40" w:before="96"/>
              <w:rPr>
                <w:lang w:eastAsia="en-AU"/>
              </w:rPr>
            </w:pPr>
            <w:r>
              <w:t>Specialist modules</w:t>
            </w:r>
          </w:p>
        </w:tc>
        <w:tc>
          <w:tcPr>
            <w:tcW w:w="8080" w:type="dxa"/>
            <w:shd w:val="clear" w:color="auto" w:fill="auto"/>
          </w:tcPr>
          <w:p w14:paraId="79F5FF50" w14:textId="2361A788" w:rsidR="0033579C" w:rsidRDefault="00BE5BE8" w:rsidP="00BE5BE8">
            <w:pPr>
              <w:pStyle w:val="DHHStabletext"/>
            </w:pPr>
            <w:r>
              <w:t>Includes support for specialised clinical-care processes, such as modules to manage dialysis</w:t>
            </w:r>
            <w:r w:rsidR="009119B3">
              <w:t xml:space="preserve">, </w:t>
            </w:r>
            <w:r w:rsidR="002A5C01">
              <w:t>cardiology</w:t>
            </w:r>
            <w:r>
              <w:t xml:space="preserve"> or transplantation surgery patients. These modules may also include extended support for clinical research.</w:t>
            </w:r>
          </w:p>
        </w:tc>
        <w:tc>
          <w:tcPr>
            <w:tcW w:w="2410" w:type="dxa"/>
            <w:shd w:val="clear" w:color="auto" w:fill="auto"/>
          </w:tcPr>
          <w:p w14:paraId="6D508DE8" w14:textId="7B7B5744" w:rsidR="0033579C" w:rsidRDefault="009119B3" w:rsidP="00930D42">
            <w:pPr>
              <w:pStyle w:val="BodyText"/>
              <w:spacing w:beforeLines="40" w:before="96"/>
              <w:rPr>
                <w:lang w:eastAsia="en-AU"/>
              </w:rPr>
            </w:pPr>
            <w:r>
              <w:rPr>
                <w:lang w:eastAsia="en-AU"/>
              </w:rPr>
              <w:t>Capability for the EMR to service clinical areas</w:t>
            </w:r>
          </w:p>
        </w:tc>
        <w:tc>
          <w:tcPr>
            <w:tcW w:w="2126" w:type="dxa"/>
          </w:tcPr>
          <w:p w14:paraId="4660E236" w14:textId="77777777" w:rsidR="0033579C" w:rsidRDefault="0033579C" w:rsidP="00930D42">
            <w:pPr>
              <w:pStyle w:val="BodyText"/>
              <w:spacing w:beforeLines="40" w:before="96"/>
              <w:rPr>
                <w:lang w:eastAsia="en-AU"/>
              </w:rPr>
            </w:pPr>
          </w:p>
        </w:tc>
      </w:tr>
      <w:tr w:rsidR="00E4341A" w14:paraId="44240199" w14:textId="77777777" w:rsidTr="001C13DA">
        <w:tc>
          <w:tcPr>
            <w:tcW w:w="1393" w:type="dxa"/>
            <w:shd w:val="clear" w:color="auto" w:fill="auto"/>
          </w:tcPr>
          <w:p w14:paraId="622DCF58" w14:textId="77777777" w:rsidR="00E4341A" w:rsidRDefault="00E4341A" w:rsidP="00930D42">
            <w:pPr>
              <w:pStyle w:val="BodyText"/>
              <w:spacing w:beforeLines="40" w:before="96"/>
              <w:rPr>
                <w:lang w:eastAsia="en-AU"/>
              </w:rPr>
            </w:pPr>
          </w:p>
        </w:tc>
        <w:tc>
          <w:tcPr>
            <w:tcW w:w="1550" w:type="dxa"/>
            <w:shd w:val="clear" w:color="auto" w:fill="auto"/>
          </w:tcPr>
          <w:p w14:paraId="12786054" w14:textId="134D4E97" w:rsidR="00E4341A" w:rsidRDefault="00BE5BE8" w:rsidP="00930D42">
            <w:pPr>
              <w:pStyle w:val="BodyText"/>
              <w:spacing w:beforeLines="40" w:before="96"/>
              <w:rPr>
                <w:lang w:eastAsia="en-AU"/>
              </w:rPr>
            </w:pPr>
            <w:r>
              <w:rPr>
                <w:lang w:eastAsia="en-AU"/>
              </w:rPr>
              <w:t>Administration</w:t>
            </w:r>
          </w:p>
        </w:tc>
        <w:tc>
          <w:tcPr>
            <w:tcW w:w="8080" w:type="dxa"/>
            <w:shd w:val="clear" w:color="auto" w:fill="auto"/>
          </w:tcPr>
          <w:p w14:paraId="2F142592" w14:textId="07BE23EA" w:rsidR="00E4341A" w:rsidRPr="00BE5BE8" w:rsidRDefault="00BE5BE8" w:rsidP="00BE5BE8">
            <w:pPr>
              <w:pStyle w:val="DHHStabletext"/>
              <w:rPr>
                <w:rFonts w:ascii="Calibri" w:eastAsiaTheme="minorHAnsi" w:hAnsi="Calibri"/>
                <w:lang w:eastAsia="en-US"/>
              </w:rPr>
            </w:pPr>
            <w:r>
              <w:t>Providing functions to support patient management</w:t>
            </w:r>
            <w:r w:rsidR="009119B3">
              <w:t xml:space="preserve"> in order to support interoperability with a Patient Administration System or this standalone capability where this is integrated with the CIS. </w:t>
            </w:r>
            <w:r w:rsidR="00880DF0">
              <w:t>The EMR must support down time patient registration processes, if the PAS is not available in an outage.</w:t>
            </w:r>
          </w:p>
        </w:tc>
        <w:tc>
          <w:tcPr>
            <w:tcW w:w="2410" w:type="dxa"/>
            <w:shd w:val="clear" w:color="auto" w:fill="auto"/>
          </w:tcPr>
          <w:p w14:paraId="32F22E94" w14:textId="4A12C2AB" w:rsidR="00E4341A" w:rsidRDefault="00E4341A" w:rsidP="00930D42">
            <w:pPr>
              <w:pStyle w:val="BodyText"/>
              <w:spacing w:beforeLines="40" w:before="96"/>
              <w:rPr>
                <w:lang w:eastAsia="en-AU"/>
              </w:rPr>
            </w:pPr>
          </w:p>
        </w:tc>
        <w:tc>
          <w:tcPr>
            <w:tcW w:w="2126" w:type="dxa"/>
          </w:tcPr>
          <w:p w14:paraId="0FF1A3C2" w14:textId="77777777" w:rsidR="00E4341A" w:rsidRDefault="00E4341A" w:rsidP="00930D42">
            <w:pPr>
              <w:pStyle w:val="BodyText"/>
              <w:spacing w:beforeLines="40" w:before="96"/>
              <w:rPr>
                <w:lang w:eastAsia="en-AU"/>
              </w:rPr>
            </w:pPr>
          </w:p>
        </w:tc>
      </w:tr>
      <w:tr w:rsidR="00E4341A" w14:paraId="2E98AC91" w14:textId="77777777" w:rsidTr="001C13DA">
        <w:tc>
          <w:tcPr>
            <w:tcW w:w="1393" w:type="dxa"/>
            <w:shd w:val="clear" w:color="auto" w:fill="auto"/>
          </w:tcPr>
          <w:p w14:paraId="3AA79CA7" w14:textId="77777777" w:rsidR="00E4341A" w:rsidRDefault="00E4341A" w:rsidP="00E4341A">
            <w:pPr>
              <w:pStyle w:val="BodyText"/>
              <w:spacing w:beforeLines="40" w:before="96"/>
              <w:rPr>
                <w:lang w:eastAsia="en-AU"/>
              </w:rPr>
            </w:pPr>
          </w:p>
        </w:tc>
        <w:tc>
          <w:tcPr>
            <w:tcW w:w="1550" w:type="dxa"/>
            <w:shd w:val="clear" w:color="auto" w:fill="auto"/>
          </w:tcPr>
          <w:p w14:paraId="4B3192F3" w14:textId="3AC47A02" w:rsidR="00E4341A" w:rsidRDefault="00E4341A" w:rsidP="00E4341A">
            <w:pPr>
              <w:pStyle w:val="BodyText"/>
              <w:spacing w:beforeLines="40" w:before="96"/>
              <w:rPr>
                <w:lang w:eastAsia="en-AU"/>
              </w:rPr>
            </w:pPr>
            <w:r>
              <w:rPr>
                <w:lang w:eastAsia="en-AU"/>
              </w:rPr>
              <w:t>Ordering</w:t>
            </w:r>
          </w:p>
        </w:tc>
        <w:tc>
          <w:tcPr>
            <w:tcW w:w="8080" w:type="dxa"/>
            <w:shd w:val="clear" w:color="auto" w:fill="auto"/>
          </w:tcPr>
          <w:p w14:paraId="54BB7752" w14:textId="77777777" w:rsidR="00E4341A" w:rsidRDefault="00E4341A" w:rsidP="00E4341A">
            <w:pPr>
              <w:pStyle w:val="BodyText"/>
              <w:spacing w:beforeLines="40" w:before="96"/>
              <w:rPr>
                <w:lang w:eastAsia="en-AU"/>
              </w:rPr>
            </w:pPr>
            <w:r>
              <w:rPr>
                <w:lang w:eastAsia="en-AU"/>
              </w:rPr>
              <w:t>Pathology, Imaging and medication orders are to be initiated/managed from the EMR or the associated diagnostic system when there is no EMR in place. Orders should not be initiated from other applications, e.g. An independent Emergency department system.</w:t>
            </w:r>
          </w:p>
          <w:p w14:paraId="36DD6646" w14:textId="77777777" w:rsidR="00E4341A" w:rsidRDefault="00E4341A" w:rsidP="00E4341A">
            <w:pPr>
              <w:pStyle w:val="DHHStabletext"/>
            </w:pPr>
            <w:r>
              <w:t>For more information, please refer to the Application Solution Design, or consult with the Digital Health - Health Sector Standards and Advisory.</w:t>
            </w:r>
          </w:p>
          <w:p w14:paraId="47DF5DC7" w14:textId="66A94AF8" w:rsidR="00E4341A" w:rsidRDefault="00E4341A" w:rsidP="00E4341A">
            <w:pPr>
              <w:pStyle w:val="BodyText"/>
              <w:spacing w:beforeLines="40" w:before="96"/>
              <w:rPr>
                <w:lang w:eastAsia="en-AU"/>
              </w:rPr>
            </w:pPr>
            <w:r w:rsidRPr="00EE751E">
              <w:t>https://www2.health.vic.gov.au/hospitals-and-health-services/planning-</w:t>
            </w:r>
            <w:r w:rsidRPr="00EE751E">
              <w:lastRenderedPageBreak/>
              <w:t>infrastructure/health-design-authority/catalogues-guides</w:t>
            </w:r>
          </w:p>
        </w:tc>
        <w:tc>
          <w:tcPr>
            <w:tcW w:w="2410" w:type="dxa"/>
            <w:shd w:val="clear" w:color="auto" w:fill="auto"/>
          </w:tcPr>
          <w:p w14:paraId="5F1D6B8A" w14:textId="38575E4A" w:rsidR="00E4341A" w:rsidRDefault="00E4341A" w:rsidP="00E4341A">
            <w:pPr>
              <w:pStyle w:val="BodyText"/>
              <w:spacing w:beforeLines="40" w:before="96"/>
              <w:rPr>
                <w:lang w:eastAsia="en-AU"/>
              </w:rPr>
            </w:pPr>
            <w:r>
              <w:rPr>
                <w:lang w:eastAsia="en-AU"/>
              </w:rPr>
              <w:lastRenderedPageBreak/>
              <w:t>Where ordering is implemented, mandatory</w:t>
            </w:r>
          </w:p>
        </w:tc>
        <w:tc>
          <w:tcPr>
            <w:tcW w:w="2126" w:type="dxa"/>
          </w:tcPr>
          <w:p w14:paraId="06B37B95" w14:textId="77777777" w:rsidR="00E4341A" w:rsidRDefault="00E4341A" w:rsidP="00E4341A">
            <w:pPr>
              <w:pStyle w:val="BodyText"/>
              <w:spacing w:beforeLines="40" w:before="96"/>
              <w:rPr>
                <w:lang w:eastAsia="en-AU"/>
              </w:rPr>
            </w:pPr>
          </w:p>
        </w:tc>
      </w:tr>
    </w:tbl>
    <w:p w14:paraId="3CD6513F" w14:textId="77777777" w:rsidR="001868F9" w:rsidRDefault="001868F9" w:rsidP="00F43F87">
      <w:pPr>
        <w:pStyle w:val="Heading2"/>
        <w:pageBreakBefore/>
        <w:ind w:left="578" w:hanging="578"/>
      </w:pPr>
      <w:bookmarkStart w:id="21" w:name="_Toc343852060"/>
      <w:bookmarkStart w:id="22" w:name="_Toc19268896"/>
      <w:r>
        <w:lastRenderedPageBreak/>
        <w:t>Currently optional / Future capability for alignment</w:t>
      </w:r>
      <w:bookmarkEnd w:id="21"/>
      <w:bookmarkEnd w:id="22"/>
    </w:p>
    <w:p w14:paraId="04F7A200" w14:textId="5B8BDAAA" w:rsidR="003518B3" w:rsidRDefault="001868F9" w:rsidP="003518B3">
      <w:pPr>
        <w:pStyle w:val="BodyText"/>
        <w:rPr>
          <w:lang w:eastAsia="en-AU"/>
        </w:rPr>
      </w:pPr>
      <w:r>
        <w:rPr>
          <w:lang w:eastAsia="en-AU"/>
        </w:rPr>
        <w:t>The following key minimum requirements have been identified for EMR</w:t>
      </w:r>
      <w:r w:rsidR="003857AD">
        <w:rPr>
          <w:lang w:eastAsia="en-AU"/>
        </w:rPr>
        <w:t>/CIS as additional capabilities to support enhanced interoperability</w:t>
      </w:r>
      <w:r w:rsidR="003518B3">
        <w:rPr>
          <w:lang w:eastAsia="en-AU"/>
        </w:rPr>
        <w:t xml:space="preserve">. It also </w:t>
      </w:r>
      <w:r w:rsidR="00210493">
        <w:rPr>
          <w:lang w:eastAsia="en-AU"/>
        </w:rPr>
        <w:t>includes</w:t>
      </w:r>
      <w:r w:rsidR="003518B3">
        <w:rPr>
          <w:lang w:eastAsia="en-AU"/>
        </w:rPr>
        <w:t xml:space="preserve"> a column, to indicate level of compliance by each agency. Level of compliance is based on agency’s own judgement and not a universal rating. A guide to the rating are:</w:t>
      </w:r>
    </w:p>
    <w:p w14:paraId="2B0E91C0" w14:textId="77777777" w:rsidR="003518B3" w:rsidRPr="008F55C3" w:rsidRDefault="003518B3" w:rsidP="003518B3">
      <w:pPr>
        <w:pStyle w:val="DHHSbody"/>
        <w:rPr>
          <w:b/>
          <w:lang w:eastAsia="en-AU"/>
        </w:rPr>
      </w:pPr>
      <w:r w:rsidRPr="00F43F87">
        <w:rPr>
          <w:b/>
          <w:lang w:eastAsia="en-AU"/>
        </w:rPr>
        <w:t>1: None or Low compliance</w:t>
      </w:r>
      <w:r w:rsidRPr="00F43F87">
        <w:rPr>
          <w:b/>
          <w:lang w:eastAsia="en-AU"/>
        </w:rPr>
        <w:tab/>
      </w:r>
      <w:r w:rsidRPr="00F43F87">
        <w:rPr>
          <w:b/>
          <w:lang w:eastAsia="en-AU"/>
        </w:rPr>
        <w:tab/>
      </w:r>
      <w:r w:rsidRPr="00F43F87">
        <w:rPr>
          <w:b/>
          <w:lang w:eastAsia="en-AU"/>
        </w:rPr>
        <w:tab/>
        <w:t>2: Partial compliance</w:t>
      </w:r>
      <w:r w:rsidRPr="00F43F87">
        <w:rPr>
          <w:b/>
          <w:lang w:eastAsia="en-AU"/>
        </w:rPr>
        <w:tab/>
      </w:r>
      <w:r w:rsidRPr="00F43F87">
        <w:rPr>
          <w:b/>
          <w:lang w:eastAsia="en-AU"/>
        </w:rPr>
        <w:tab/>
      </w:r>
      <w:r w:rsidRPr="00F43F87">
        <w:rPr>
          <w:b/>
          <w:lang w:eastAsia="en-AU"/>
        </w:rPr>
        <w:tab/>
        <w:t xml:space="preserve">3: Compliant </w:t>
      </w:r>
    </w:p>
    <w:p w14:paraId="68FA2B9E" w14:textId="77777777" w:rsidR="001868F9" w:rsidRDefault="001868F9" w:rsidP="001868F9">
      <w:pPr>
        <w:pStyle w:val="BodyText"/>
        <w:rPr>
          <w:lang w:eastAsia="en-AU"/>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843"/>
        <w:gridCol w:w="7513"/>
        <w:gridCol w:w="2268"/>
        <w:gridCol w:w="2268"/>
      </w:tblGrid>
      <w:tr w:rsidR="00D51DBA" w:rsidRPr="00DA1F66" w14:paraId="5D4ACEE6" w14:textId="77777777" w:rsidTr="00D51DBA">
        <w:tc>
          <w:tcPr>
            <w:tcW w:w="1809" w:type="dxa"/>
            <w:shd w:val="clear" w:color="auto" w:fill="auto"/>
          </w:tcPr>
          <w:p w14:paraId="6068476E" w14:textId="77777777" w:rsidR="001C13DA" w:rsidRPr="00DA1F66" w:rsidRDefault="001C13DA" w:rsidP="00930D42">
            <w:pPr>
              <w:pStyle w:val="BodyText"/>
              <w:spacing w:beforeLines="40" w:before="96"/>
              <w:rPr>
                <w:b/>
                <w:lang w:eastAsia="en-AU"/>
              </w:rPr>
            </w:pPr>
            <w:r w:rsidRPr="00DA1F66">
              <w:rPr>
                <w:b/>
                <w:lang w:eastAsia="en-AU"/>
              </w:rPr>
              <w:t>Category</w:t>
            </w:r>
          </w:p>
        </w:tc>
        <w:tc>
          <w:tcPr>
            <w:tcW w:w="1843" w:type="dxa"/>
            <w:shd w:val="clear" w:color="auto" w:fill="auto"/>
          </w:tcPr>
          <w:p w14:paraId="1B892A8B" w14:textId="77777777" w:rsidR="001C13DA" w:rsidRPr="00DA1F66" w:rsidRDefault="001C13DA" w:rsidP="00930D42">
            <w:pPr>
              <w:pStyle w:val="BodyText"/>
              <w:spacing w:beforeLines="40" w:before="96"/>
              <w:rPr>
                <w:b/>
                <w:lang w:eastAsia="en-AU"/>
              </w:rPr>
            </w:pPr>
            <w:r w:rsidRPr="00DA1F66">
              <w:rPr>
                <w:b/>
                <w:lang w:eastAsia="en-AU"/>
              </w:rPr>
              <w:t>Sub Category</w:t>
            </w:r>
          </w:p>
        </w:tc>
        <w:tc>
          <w:tcPr>
            <w:tcW w:w="7513" w:type="dxa"/>
            <w:shd w:val="clear" w:color="auto" w:fill="auto"/>
          </w:tcPr>
          <w:p w14:paraId="7831D954" w14:textId="77777777" w:rsidR="001C13DA" w:rsidRPr="00DA1F66" w:rsidRDefault="001C13DA" w:rsidP="00930D42">
            <w:pPr>
              <w:pStyle w:val="BodyText"/>
              <w:spacing w:beforeLines="40" w:before="96"/>
              <w:rPr>
                <w:b/>
                <w:lang w:eastAsia="en-AU"/>
              </w:rPr>
            </w:pPr>
            <w:r w:rsidRPr="00DA1F66">
              <w:rPr>
                <w:b/>
                <w:lang w:eastAsia="en-AU"/>
              </w:rPr>
              <w:t>Description</w:t>
            </w:r>
          </w:p>
        </w:tc>
        <w:tc>
          <w:tcPr>
            <w:tcW w:w="2268" w:type="dxa"/>
            <w:shd w:val="clear" w:color="auto" w:fill="auto"/>
          </w:tcPr>
          <w:p w14:paraId="2B6B6C9E" w14:textId="77777777" w:rsidR="001C13DA" w:rsidRPr="00DA1F66" w:rsidRDefault="001C13DA" w:rsidP="00930D42">
            <w:pPr>
              <w:pStyle w:val="BodyText"/>
              <w:spacing w:beforeLines="40" w:before="96"/>
              <w:rPr>
                <w:b/>
                <w:lang w:eastAsia="en-AU"/>
              </w:rPr>
            </w:pPr>
            <w:r w:rsidRPr="00DA1F66">
              <w:rPr>
                <w:b/>
                <w:lang w:eastAsia="en-AU"/>
              </w:rPr>
              <w:t>Mandatory/Non</w:t>
            </w:r>
          </w:p>
        </w:tc>
        <w:tc>
          <w:tcPr>
            <w:tcW w:w="2268" w:type="dxa"/>
          </w:tcPr>
          <w:p w14:paraId="5332C20A" w14:textId="77777777" w:rsidR="001C13DA" w:rsidRPr="00DA1F66" w:rsidRDefault="001C13DA" w:rsidP="00930D42">
            <w:pPr>
              <w:pStyle w:val="BodyText"/>
              <w:spacing w:beforeLines="40" w:before="96"/>
              <w:rPr>
                <w:b/>
                <w:lang w:eastAsia="en-AU"/>
              </w:rPr>
            </w:pPr>
            <w:r>
              <w:rPr>
                <w:b/>
                <w:lang w:eastAsia="en-AU"/>
              </w:rPr>
              <w:t>Agency Compliance Rating (1 – 3)</w:t>
            </w:r>
          </w:p>
        </w:tc>
      </w:tr>
      <w:tr w:rsidR="00D51DBA" w14:paraId="1A7619DB" w14:textId="77777777" w:rsidTr="00D51DBA">
        <w:tc>
          <w:tcPr>
            <w:tcW w:w="1809" w:type="dxa"/>
            <w:shd w:val="clear" w:color="auto" w:fill="auto"/>
          </w:tcPr>
          <w:p w14:paraId="19F04285" w14:textId="77777777" w:rsidR="001C13DA" w:rsidRDefault="001C13DA" w:rsidP="00930D42">
            <w:pPr>
              <w:pStyle w:val="BodyText"/>
              <w:spacing w:beforeLines="40" w:before="96"/>
              <w:rPr>
                <w:lang w:eastAsia="en-AU"/>
              </w:rPr>
            </w:pPr>
            <w:r>
              <w:rPr>
                <w:lang w:eastAsia="en-AU"/>
              </w:rPr>
              <w:t>Terminology</w:t>
            </w:r>
          </w:p>
        </w:tc>
        <w:tc>
          <w:tcPr>
            <w:tcW w:w="1843" w:type="dxa"/>
            <w:shd w:val="clear" w:color="auto" w:fill="auto"/>
          </w:tcPr>
          <w:p w14:paraId="3134B08C" w14:textId="77777777" w:rsidR="001C13DA" w:rsidRDefault="001C13DA" w:rsidP="00930D42">
            <w:pPr>
              <w:pStyle w:val="BodyText"/>
              <w:spacing w:beforeLines="40" w:before="96"/>
              <w:rPr>
                <w:lang w:eastAsia="en-AU"/>
              </w:rPr>
            </w:pPr>
            <w:r>
              <w:rPr>
                <w:lang w:eastAsia="en-AU"/>
              </w:rPr>
              <w:t>AMT</w:t>
            </w:r>
          </w:p>
        </w:tc>
        <w:tc>
          <w:tcPr>
            <w:tcW w:w="7513" w:type="dxa"/>
            <w:shd w:val="clear" w:color="auto" w:fill="auto"/>
          </w:tcPr>
          <w:p w14:paraId="4D65C898" w14:textId="77777777" w:rsidR="001C13DA" w:rsidRDefault="001C13DA" w:rsidP="00930D42">
            <w:pPr>
              <w:pStyle w:val="BodyText"/>
              <w:spacing w:beforeLines="40" w:before="96"/>
              <w:rPr>
                <w:lang w:eastAsia="en-AU"/>
              </w:rPr>
            </w:pPr>
            <w:r>
              <w:rPr>
                <w:lang w:eastAsia="en-AU"/>
              </w:rPr>
              <w:t>The AMT is a comprehensive national catalogue.</w:t>
            </w:r>
          </w:p>
          <w:p w14:paraId="54CD51F9" w14:textId="77777777" w:rsidR="001C13DA" w:rsidRDefault="001C13DA" w:rsidP="00930D42">
            <w:pPr>
              <w:pStyle w:val="BodyText"/>
              <w:spacing w:beforeLines="40" w:before="96"/>
              <w:rPr>
                <w:lang w:eastAsia="en-AU"/>
              </w:rPr>
            </w:pPr>
            <w:r w:rsidRPr="00D34D83">
              <w:rPr>
                <w:lang w:eastAsia="en-AU"/>
              </w:rPr>
              <w:t>https://www.digitalhealth.gov.au/news-and-events/news/australian-medicines-terminology-amt-v3-model-release</w:t>
            </w:r>
          </w:p>
        </w:tc>
        <w:tc>
          <w:tcPr>
            <w:tcW w:w="2268" w:type="dxa"/>
            <w:shd w:val="clear" w:color="auto" w:fill="auto"/>
          </w:tcPr>
          <w:p w14:paraId="63CEA6BB" w14:textId="77777777" w:rsidR="001C13DA" w:rsidRDefault="001C13DA" w:rsidP="00930D42">
            <w:pPr>
              <w:pStyle w:val="BodyText"/>
              <w:spacing w:beforeLines="40" w:before="96"/>
              <w:rPr>
                <w:lang w:eastAsia="en-AU"/>
              </w:rPr>
            </w:pPr>
            <w:r>
              <w:rPr>
                <w:lang w:eastAsia="en-AU"/>
              </w:rPr>
              <w:t>Mandatory future requirement</w:t>
            </w:r>
          </w:p>
          <w:p w14:paraId="09DF35A5" w14:textId="22E693B2" w:rsidR="001C13DA" w:rsidRDefault="001C13DA" w:rsidP="00930D42">
            <w:pPr>
              <w:pStyle w:val="BodyText"/>
              <w:spacing w:beforeLines="40" w:before="96"/>
              <w:rPr>
                <w:lang w:eastAsia="en-AU"/>
              </w:rPr>
            </w:pPr>
            <w:r>
              <w:rPr>
                <w:lang w:eastAsia="en-AU"/>
              </w:rPr>
              <w:t>3-4year adoption timeframe</w:t>
            </w:r>
          </w:p>
        </w:tc>
        <w:tc>
          <w:tcPr>
            <w:tcW w:w="2268" w:type="dxa"/>
          </w:tcPr>
          <w:p w14:paraId="5319A905" w14:textId="77777777" w:rsidR="001C13DA" w:rsidRDefault="001C13DA" w:rsidP="00930D42">
            <w:pPr>
              <w:pStyle w:val="BodyText"/>
              <w:spacing w:beforeLines="40" w:before="96"/>
              <w:rPr>
                <w:lang w:eastAsia="en-AU"/>
              </w:rPr>
            </w:pPr>
          </w:p>
        </w:tc>
      </w:tr>
      <w:tr w:rsidR="00D51DBA" w14:paraId="53FB9E76" w14:textId="77777777" w:rsidTr="00D51DBA">
        <w:tc>
          <w:tcPr>
            <w:tcW w:w="1809" w:type="dxa"/>
            <w:shd w:val="clear" w:color="auto" w:fill="auto"/>
          </w:tcPr>
          <w:p w14:paraId="3FCAB5C2" w14:textId="77777777" w:rsidR="001C13DA" w:rsidRDefault="001C13DA" w:rsidP="00930D42">
            <w:pPr>
              <w:pStyle w:val="BodyText"/>
              <w:spacing w:beforeLines="40" w:before="96"/>
              <w:rPr>
                <w:lang w:eastAsia="en-AU"/>
              </w:rPr>
            </w:pPr>
          </w:p>
        </w:tc>
        <w:tc>
          <w:tcPr>
            <w:tcW w:w="1843" w:type="dxa"/>
            <w:shd w:val="clear" w:color="auto" w:fill="auto"/>
          </w:tcPr>
          <w:p w14:paraId="5EABAD17" w14:textId="77777777" w:rsidR="001C13DA" w:rsidRDefault="001C13DA" w:rsidP="00930D42">
            <w:pPr>
              <w:pStyle w:val="BodyText"/>
              <w:spacing w:beforeLines="40" w:before="96"/>
              <w:rPr>
                <w:lang w:eastAsia="en-AU"/>
              </w:rPr>
            </w:pPr>
            <w:r>
              <w:rPr>
                <w:lang w:eastAsia="en-AU"/>
              </w:rPr>
              <w:t>Medications</w:t>
            </w:r>
          </w:p>
        </w:tc>
        <w:tc>
          <w:tcPr>
            <w:tcW w:w="7513" w:type="dxa"/>
            <w:shd w:val="clear" w:color="auto" w:fill="auto"/>
          </w:tcPr>
          <w:p w14:paraId="7B1C2E7B" w14:textId="77777777" w:rsidR="001C13DA" w:rsidRDefault="001C13DA" w:rsidP="00930D42">
            <w:pPr>
              <w:pStyle w:val="BodyText"/>
              <w:spacing w:beforeLines="40" w:before="96"/>
              <w:rPr>
                <w:lang w:eastAsia="en-AU"/>
              </w:rPr>
            </w:pPr>
            <w:r>
              <w:rPr>
                <w:lang w:eastAsia="en-AU"/>
              </w:rPr>
              <w:t>A common set medication orders terminology has been created by the VPHS. This information is currently under review for appropriate use as the base for medication orders terminology</w:t>
            </w:r>
          </w:p>
        </w:tc>
        <w:tc>
          <w:tcPr>
            <w:tcW w:w="2268" w:type="dxa"/>
            <w:shd w:val="clear" w:color="auto" w:fill="auto"/>
          </w:tcPr>
          <w:p w14:paraId="033030CE" w14:textId="77777777" w:rsidR="001C13DA" w:rsidRDefault="001C13DA" w:rsidP="00981899">
            <w:pPr>
              <w:pStyle w:val="BodyText"/>
              <w:spacing w:beforeLines="40" w:before="96"/>
              <w:rPr>
                <w:lang w:eastAsia="en-AU"/>
              </w:rPr>
            </w:pPr>
            <w:r>
              <w:rPr>
                <w:lang w:eastAsia="en-AU"/>
              </w:rPr>
              <w:t>This may become a mandatory future requirement</w:t>
            </w:r>
          </w:p>
        </w:tc>
        <w:tc>
          <w:tcPr>
            <w:tcW w:w="2268" w:type="dxa"/>
          </w:tcPr>
          <w:p w14:paraId="6ACCF5B9" w14:textId="77777777" w:rsidR="001C13DA" w:rsidRDefault="001C13DA" w:rsidP="00981899">
            <w:pPr>
              <w:pStyle w:val="BodyText"/>
              <w:spacing w:beforeLines="40" w:before="96"/>
              <w:rPr>
                <w:lang w:eastAsia="en-AU"/>
              </w:rPr>
            </w:pPr>
          </w:p>
        </w:tc>
      </w:tr>
      <w:tr w:rsidR="00D51DBA" w14:paraId="31371212" w14:textId="77777777" w:rsidTr="00D51DBA">
        <w:tc>
          <w:tcPr>
            <w:tcW w:w="1809" w:type="dxa"/>
            <w:shd w:val="clear" w:color="auto" w:fill="auto"/>
          </w:tcPr>
          <w:p w14:paraId="76FB0721" w14:textId="77777777" w:rsidR="001C13DA" w:rsidRDefault="001C13DA" w:rsidP="00930D42">
            <w:pPr>
              <w:pStyle w:val="BodyText"/>
              <w:spacing w:beforeLines="40" w:before="96"/>
              <w:rPr>
                <w:lang w:eastAsia="en-AU"/>
              </w:rPr>
            </w:pPr>
            <w:r>
              <w:rPr>
                <w:lang w:eastAsia="en-AU"/>
              </w:rPr>
              <w:t>ADHA</w:t>
            </w:r>
          </w:p>
        </w:tc>
        <w:tc>
          <w:tcPr>
            <w:tcW w:w="1843" w:type="dxa"/>
            <w:shd w:val="clear" w:color="auto" w:fill="auto"/>
          </w:tcPr>
          <w:p w14:paraId="174D7D45" w14:textId="77777777" w:rsidR="001C13DA" w:rsidRDefault="001C13DA" w:rsidP="00930D42">
            <w:pPr>
              <w:pStyle w:val="BodyText"/>
              <w:spacing w:beforeLines="40" w:before="96"/>
              <w:rPr>
                <w:lang w:eastAsia="en-AU"/>
              </w:rPr>
            </w:pPr>
            <w:r>
              <w:rPr>
                <w:lang w:eastAsia="en-AU"/>
              </w:rPr>
              <w:t>ETP</w:t>
            </w:r>
          </w:p>
        </w:tc>
        <w:tc>
          <w:tcPr>
            <w:tcW w:w="7513" w:type="dxa"/>
            <w:shd w:val="clear" w:color="auto" w:fill="auto"/>
          </w:tcPr>
          <w:p w14:paraId="12CB7259" w14:textId="77777777" w:rsidR="001C13DA" w:rsidRDefault="001C13DA" w:rsidP="003608A6">
            <w:pPr>
              <w:pStyle w:val="BodyText"/>
              <w:spacing w:beforeLines="40" w:before="96"/>
              <w:rPr>
                <w:lang w:eastAsia="en-AU"/>
              </w:rPr>
            </w:pPr>
            <w:r>
              <w:rPr>
                <w:lang w:eastAsia="en-AU"/>
              </w:rPr>
              <w:t xml:space="preserve">Capability to support ADHA ETP </w:t>
            </w:r>
          </w:p>
        </w:tc>
        <w:tc>
          <w:tcPr>
            <w:tcW w:w="2268" w:type="dxa"/>
            <w:shd w:val="clear" w:color="auto" w:fill="auto"/>
          </w:tcPr>
          <w:p w14:paraId="21EE6F3D" w14:textId="77777777" w:rsidR="001C13DA" w:rsidRDefault="001C13DA" w:rsidP="00930D42">
            <w:pPr>
              <w:pStyle w:val="BodyText"/>
              <w:spacing w:beforeLines="40" w:before="96"/>
              <w:rPr>
                <w:lang w:eastAsia="en-AU"/>
              </w:rPr>
            </w:pPr>
            <w:r>
              <w:rPr>
                <w:lang w:eastAsia="en-AU"/>
              </w:rPr>
              <w:t>Highly desirable requirement</w:t>
            </w:r>
          </w:p>
        </w:tc>
        <w:tc>
          <w:tcPr>
            <w:tcW w:w="2268" w:type="dxa"/>
          </w:tcPr>
          <w:p w14:paraId="532E45C2" w14:textId="77777777" w:rsidR="001C13DA" w:rsidRDefault="001C13DA" w:rsidP="00930D42">
            <w:pPr>
              <w:pStyle w:val="BodyText"/>
              <w:spacing w:beforeLines="40" w:before="96"/>
              <w:rPr>
                <w:lang w:eastAsia="en-AU"/>
              </w:rPr>
            </w:pPr>
          </w:p>
        </w:tc>
      </w:tr>
      <w:tr w:rsidR="00D51DBA" w14:paraId="0AAAE9E3" w14:textId="77777777" w:rsidTr="00D51DBA">
        <w:tc>
          <w:tcPr>
            <w:tcW w:w="1809" w:type="dxa"/>
            <w:shd w:val="clear" w:color="auto" w:fill="auto"/>
          </w:tcPr>
          <w:p w14:paraId="28BD1A47" w14:textId="77777777" w:rsidR="001C13DA" w:rsidRDefault="001C13DA" w:rsidP="00930D42">
            <w:pPr>
              <w:pStyle w:val="BodyText"/>
              <w:spacing w:beforeLines="40" w:before="96"/>
              <w:rPr>
                <w:lang w:eastAsia="en-AU"/>
              </w:rPr>
            </w:pPr>
          </w:p>
        </w:tc>
        <w:tc>
          <w:tcPr>
            <w:tcW w:w="1843" w:type="dxa"/>
            <w:shd w:val="clear" w:color="auto" w:fill="auto"/>
          </w:tcPr>
          <w:p w14:paraId="79A5D22F" w14:textId="77777777" w:rsidR="001C13DA" w:rsidRDefault="001C13DA" w:rsidP="00930D42">
            <w:pPr>
              <w:pStyle w:val="BodyText"/>
              <w:spacing w:beforeLines="40" w:before="96"/>
              <w:rPr>
                <w:lang w:eastAsia="en-AU"/>
              </w:rPr>
            </w:pPr>
            <w:r>
              <w:rPr>
                <w:lang w:eastAsia="en-AU"/>
              </w:rPr>
              <w:t>eReferral</w:t>
            </w:r>
          </w:p>
        </w:tc>
        <w:tc>
          <w:tcPr>
            <w:tcW w:w="7513" w:type="dxa"/>
            <w:shd w:val="clear" w:color="auto" w:fill="auto"/>
          </w:tcPr>
          <w:p w14:paraId="697D3E59" w14:textId="77777777" w:rsidR="001C13DA" w:rsidRDefault="001C13DA" w:rsidP="00930D42">
            <w:pPr>
              <w:pStyle w:val="BodyText"/>
              <w:spacing w:beforeLines="40" w:before="96"/>
              <w:rPr>
                <w:lang w:eastAsia="en-AU"/>
              </w:rPr>
            </w:pPr>
            <w:r>
              <w:rPr>
                <w:lang w:eastAsia="en-AU"/>
              </w:rPr>
              <w:t>Ability to send and receive an ADHA conformant CDA eReferral</w:t>
            </w:r>
          </w:p>
          <w:p w14:paraId="04CDBE1E" w14:textId="77777777" w:rsidR="001C13DA" w:rsidRPr="00C30A3C" w:rsidRDefault="001C13DA" w:rsidP="00B27A58">
            <w:pPr>
              <w:pStyle w:val="BodyText"/>
              <w:spacing w:beforeLines="40" w:before="96"/>
              <w:rPr>
                <w:lang w:eastAsia="en-AU"/>
              </w:rPr>
            </w:pPr>
            <w:r w:rsidRPr="00A12D6C">
              <w:rPr>
                <w:lang w:eastAsia="en-AU"/>
              </w:rPr>
              <w:t>https://www.digitalhealth.gov.au/implementation-resources/clinical-documents/ereferral</w:t>
            </w:r>
          </w:p>
        </w:tc>
        <w:tc>
          <w:tcPr>
            <w:tcW w:w="2268" w:type="dxa"/>
            <w:shd w:val="clear" w:color="auto" w:fill="auto"/>
          </w:tcPr>
          <w:p w14:paraId="640339F2" w14:textId="77777777" w:rsidR="001C13DA" w:rsidRDefault="001C13DA" w:rsidP="00930D42">
            <w:pPr>
              <w:pStyle w:val="BodyText"/>
              <w:spacing w:beforeLines="40" w:before="96"/>
              <w:rPr>
                <w:lang w:eastAsia="en-AU"/>
              </w:rPr>
            </w:pPr>
            <w:r>
              <w:rPr>
                <w:lang w:eastAsia="en-AU"/>
              </w:rPr>
              <w:t>Mandatory future requirement</w:t>
            </w:r>
          </w:p>
          <w:p w14:paraId="6AD2E9D4" w14:textId="7F5C32D0" w:rsidR="001C13DA" w:rsidRDefault="005B2C3F" w:rsidP="00930D42">
            <w:pPr>
              <w:pStyle w:val="BodyText"/>
              <w:spacing w:beforeLines="40" w:before="96"/>
              <w:rPr>
                <w:lang w:eastAsia="en-AU"/>
              </w:rPr>
            </w:pPr>
            <w:r>
              <w:rPr>
                <w:lang w:eastAsia="en-AU"/>
              </w:rPr>
              <w:t>3</w:t>
            </w:r>
            <w:r w:rsidR="001C13DA">
              <w:rPr>
                <w:lang w:eastAsia="en-AU"/>
              </w:rPr>
              <w:t>-4year adoption timeframe</w:t>
            </w:r>
          </w:p>
        </w:tc>
        <w:tc>
          <w:tcPr>
            <w:tcW w:w="2268" w:type="dxa"/>
          </w:tcPr>
          <w:p w14:paraId="38615FF4" w14:textId="77777777" w:rsidR="001C13DA" w:rsidRDefault="001C13DA" w:rsidP="00930D42">
            <w:pPr>
              <w:pStyle w:val="BodyText"/>
              <w:spacing w:beforeLines="40" w:before="96"/>
              <w:rPr>
                <w:lang w:eastAsia="en-AU"/>
              </w:rPr>
            </w:pPr>
          </w:p>
        </w:tc>
      </w:tr>
      <w:tr w:rsidR="00D51DBA" w14:paraId="6188D248" w14:textId="77777777" w:rsidTr="00D51DBA">
        <w:tc>
          <w:tcPr>
            <w:tcW w:w="1809" w:type="dxa"/>
            <w:shd w:val="clear" w:color="auto" w:fill="auto"/>
          </w:tcPr>
          <w:p w14:paraId="59DB5F90" w14:textId="77777777" w:rsidR="001C13DA" w:rsidRDefault="001C13DA" w:rsidP="00930D42">
            <w:pPr>
              <w:pStyle w:val="BodyText"/>
              <w:spacing w:beforeLines="40" w:before="96"/>
              <w:rPr>
                <w:lang w:eastAsia="en-AU"/>
              </w:rPr>
            </w:pPr>
          </w:p>
        </w:tc>
        <w:tc>
          <w:tcPr>
            <w:tcW w:w="1843" w:type="dxa"/>
            <w:shd w:val="clear" w:color="auto" w:fill="auto"/>
          </w:tcPr>
          <w:p w14:paraId="4FEDF6B2" w14:textId="77777777" w:rsidR="001C13DA" w:rsidRDefault="001C13DA" w:rsidP="00930D42">
            <w:pPr>
              <w:pStyle w:val="BodyText"/>
              <w:spacing w:beforeLines="40" w:before="96"/>
              <w:rPr>
                <w:lang w:eastAsia="en-AU"/>
              </w:rPr>
            </w:pPr>
            <w:r>
              <w:rPr>
                <w:lang w:eastAsia="en-AU"/>
              </w:rPr>
              <w:t>Discharge Summary</w:t>
            </w:r>
          </w:p>
        </w:tc>
        <w:tc>
          <w:tcPr>
            <w:tcW w:w="7513" w:type="dxa"/>
            <w:shd w:val="clear" w:color="auto" w:fill="auto"/>
          </w:tcPr>
          <w:p w14:paraId="771DED44" w14:textId="77777777" w:rsidR="001C13DA" w:rsidRDefault="001C13DA" w:rsidP="00930D42">
            <w:pPr>
              <w:pStyle w:val="BodyText"/>
              <w:spacing w:beforeLines="40" w:before="96"/>
              <w:rPr>
                <w:lang w:eastAsia="en-AU"/>
              </w:rPr>
            </w:pPr>
            <w:r>
              <w:rPr>
                <w:lang w:eastAsia="en-AU"/>
              </w:rPr>
              <w:t>Ability to send an ADHA conformant CDA Discharge Summary</w:t>
            </w:r>
          </w:p>
          <w:p w14:paraId="52244B67" w14:textId="33EC44EF" w:rsidR="001C13DA" w:rsidRPr="00552E40" w:rsidRDefault="001C13DA" w:rsidP="00930D42">
            <w:pPr>
              <w:pStyle w:val="BodyText"/>
              <w:spacing w:beforeLines="40" w:before="96"/>
              <w:rPr>
                <w:lang w:eastAsia="en-AU"/>
              </w:rPr>
            </w:pPr>
            <w:r w:rsidRPr="00981899">
              <w:rPr>
                <w:lang w:eastAsia="en-AU"/>
              </w:rPr>
              <w:t>https://www.digitalhealth.gov.au/implementation-resources/clinical-documents/discharge-summary</w:t>
            </w:r>
            <w:r w:rsidRPr="00981899" w:rsidDel="00981899">
              <w:rPr>
                <w:lang w:eastAsia="en-AU"/>
              </w:rPr>
              <w:t xml:space="preserve"> </w:t>
            </w:r>
            <w:r>
              <w:rPr>
                <w:lang w:eastAsia="en-AU"/>
              </w:rPr>
              <w:t>(self-registration required)</w:t>
            </w:r>
          </w:p>
          <w:p w14:paraId="556D9871" w14:textId="77777777" w:rsidR="001C13DA" w:rsidRPr="00C30A3C" w:rsidRDefault="001C13DA" w:rsidP="00930D42">
            <w:pPr>
              <w:pStyle w:val="BodyText"/>
              <w:spacing w:beforeLines="40" w:before="96"/>
              <w:rPr>
                <w:lang w:eastAsia="en-AU"/>
              </w:rPr>
            </w:pPr>
          </w:p>
        </w:tc>
        <w:tc>
          <w:tcPr>
            <w:tcW w:w="2268" w:type="dxa"/>
            <w:shd w:val="clear" w:color="auto" w:fill="auto"/>
          </w:tcPr>
          <w:p w14:paraId="687E01B6" w14:textId="77777777" w:rsidR="001C13DA" w:rsidRDefault="001C13DA" w:rsidP="00930D42">
            <w:pPr>
              <w:pStyle w:val="BodyText"/>
              <w:spacing w:beforeLines="40" w:before="96"/>
              <w:rPr>
                <w:lang w:eastAsia="en-AU"/>
              </w:rPr>
            </w:pPr>
            <w:r>
              <w:rPr>
                <w:lang w:eastAsia="en-AU"/>
              </w:rPr>
              <w:t>Mandatory future requirement</w:t>
            </w:r>
          </w:p>
          <w:p w14:paraId="45149B14" w14:textId="0F1653E5" w:rsidR="001C13DA" w:rsidRDefault="001C13DA" w:rsidP="003857AD">
            <w:pPr>
              <w:pStyle w:val="BodyText"/>
              <w:spacing w:beforeLines="40" w:before="96"/>
              <w:rPr>
                <w:lang w:eastAsia="en-AU"/>
              </w:rPr>
            </w:pPr>
            <w:r>
              <w:rPr>
                <w:lang w:eastAsia="en-AU"/>
              </w:rPr>
              <w:t>2-3year adoption timeframe for Level 2 and 3</w:t>
            </w:r>
          </w:p>
        </w:tc>
        <w:tc>
          <w:tcPr>
            <w:tcW w:w="2268" w:type="dxa"/>
          </w:tcPr>
          <w:p w14:paraId="428E20B0" w14:textId="77777777" w:rsidR="001C13DA" w:rsidRDefault="001C13DA" w:rsidP="00930D42">
            <w:pPr>
              <w:pStyle w:val="BodyText"/>
              <w:spacing w:beforeLines="40" w:before="96"/>
              <w:rPr>
                <w:lang w:eastAsia="en-AU"/>
              </w:rPr>
            </w:pPr>
          </w:p>
        </w:tc>
      </w:tr>
      <w:tr w:rsidR="00D51DBA" w14:paraId="64509272" w14:textId="77777777" w:rsidTr="00D51DBA">
        <w:tc>
          <w:tcPr>
            <w:tcW w:w="1809" w:type="dxa"/>
            <w:shd w:val="clear" w:color="auto" w:fill="auto"/>
          </w:tcPr>
          <w:p w14:paraId="58F805E5" w14:textId="77777777" w:rsidR="001C13DA" w:rsidRDefault="001C13DA" w:rsidP="00930D42">
            <w:pPr>
              <w:pStyle w:val="BodyText"/>
              <w:spacing w:beforeLines="40" w:before="96"/>
              <w:rPr>
                <w:lang w:eastAsia="en-AU"/>
              </w:rPr>
            </w:pPr>
          </w:p>
        </w:tc>
        <w:tc>
          <w:tcPr>
            <w:tcW w:w="1843" w:type="dxa"/>
            <w:shd w:val="clear" w:color="auto" w:fill="auto"/>
          </w:tcPr>
          <w:p w14:paraId="3E07180E" w14:textId="77777777" w:rsidR="001C13DA" w:rsidRDefault="001C13DA" w:rsidP="00930D42">
            <w:pPr>
              <w:pStyle w:val="BodyText"/>
              <w:spacing w:beforeLines="40" w:before="96"/>
              <w:rPr>
                <w:lang w:eastAsia="en-AU"/>
              </w:rPr>
            </w:pPr>
            <w:r>
              <w:rPr>
                <w:lang w:eastAsia="en-AU"/>
              </w:rPr>
              <w:t>Shared Health Summary Details</w:t>
            </w:r>
          </w:p>
        </w:tc>
        <w:tc>
          <w:tcPr>
            <w:tcW w:w="7513" w:type="dxa"/>
            <w:shd w:val="clear" w:color="auto" w:fill="auto"/>
          </w:tcPr>
          <w:p w14:paraId="3132A036" w14:textId="77777777" w:rsidR="001C13DA" w:rsidRDefault="001C13DA" w:rsidP="00930D42">
            <w:pPr>
              <w:pStyle w:val="BodyText"/>
              <w:spacing w:beforeLines="40" w:before="96"/>
              <w:rPr>
                <w:lang w:eastAsia="en-AU"/>
              </w:rPr>
            </w:pPr>
            <w:r>
              <w:rPr>
                <w:lang w:eastAsia="en-AU"/>
              </w:rPr>
              <w:t>Ability to send and receive ADHA conformant CDA Shared Health Summaries (General practice, specialists and community systems)</w:t>
            </w:r>
          </w:p>
          <w:p w14:paraId="7E390A42" w14:textId="77777777" w:rsidR="001C13DA" w:rsidRDefault="001C13DA" w:rsidP="00930D42">
            <w:pPr>
              <w:pStyle w:val="BodyText"/>
              <w:spacing w:beforeLines="40" w:before="96"/>
              <w:rPr>
                <w:lang w:eastAsia="en-AU"/>
              </w:rPr>
            </w:pPr>
            <w:r w:rsidRPr="00355AAC">
              <w:rPr>
                <w:lang w:eastAsia="en-AU"/>
              </w:rPr>
              <w:lastRenderedPageBreak/>
              <w:t>https://www.digitalhealth.gov.au/using-the-my-health-record-system/how-to-use-the-my-health-record-system/uploading-a-shared-health-summary</w:t>
            </w:r>
          </w:p>
        </w:tc>
        <w:tc>
          <w:tcPr>
            <w:tcW w:w="2268" w:type="dxa"/>
            <w:shd w:val="clear" w:color="auto" w:fill="auto"/>
          </w:tcPr>
          <w:p w14:paraId="6D4B9397" w14:textId="77777777" w:rsidR="001C13DA" w:rsidRDefault="001C13DA" w:rsidP="00930D42">
            <w:pPr>
              <w:pStyle w:val="BodyText"/>
              <w:spacing w:beforeLines="40" w:before="96"/>
              <w:rPr>
                <w:lang w:eastAsia="en-AU"/>
              </w:rPr>
            </w:pPr>
            <w:r>
              <w:rPr>
                <w:lang w:eastAsia="en-AU"/>
              </w:rPr>
              <w:lastRenderedPageBreak/>
              <w:t>Mandatory future requirement</w:t>
            </w:r>
          </w:p>
          <w:p w14:paraId="0769ED63" w14:textId="669D3542" w:rsidR="001C13DA" w:rsidRDefault="001C13DA" w:rsidP="00930D42">
            <w:pPr>
              <w:pStyle w:val="BodyText"/>
              <w:spacing w:beforeLines="40" w:before="96"/>
              <w:rPr>
                <w:lang w:eastAsia="en-AU"/>
              </w:rPr>
            </w:pPr>
            <w:r>
              <w:rPr>
                <w:lang w:eastAsia="en-AU"/>
              </w:rPr>
              <w:lastRenderedPageBreak/>
              <w:t>3-4year adoption timeframe</w:t>
            </w:r>
          </w:p>
        </w:tc>
        <w:tc>
          <w:tcPr>
            <w:tcW w:w="2268" w:type="dxa"/>
          </w:tcPr>
          <w:p w14:paraId="05C4A73D" w14:textId="77777777" w:rsidR="001C13DA" w:rsidRDefault="001C13DA" w:rsidP="00930D42">
            <w:pPr>
              <w:pStyle w:val="BodyText"/>
              <w:spacing w:beforeLines="40" w:before="96"/>
              <w:rPr>
                <w:lang w:eastAsia="en-AU"/>
              </w:rPr>
            </w:pPr>
          </w:p>
        </w:tc>
      </w:tr>
      <w:tr w:rsidR="00D51DBA" w14:paraId="2BCAE6CD" w14:textId="77777777" w:rsidTr="00D51DBA">
        <w:tc>
          <w:tcPr>
            <w:tcW w:w="1809" w:type="dxa"/>
            <w:shd w:val="clear" w:color="auto" w:fill="auto"/>
          </w:tcPr>
          <w:p w14:paraId="020EFD9A" w14:textId="77777777" w:rsidR="001C13DA" w:rsidRDefault="001C13DA" w:rsidP="00930D42">
            <w:pPr>
              <w:pStyle w:val="BodyText"/>
              <w:spacing w:beforeLines="40" w:before="96"/>
              <w:rPr>
                <w:lang w:eastAsia="en-AU"/>
              </w:rPr>
            </w:pPr>
          </w:p>
        </w:tc>
        <w:tc>
          <w:tcPr>
            <w:tcW w:w="1843" w:type="dxa"/>
            <w:shd w:val="clear" w:color="auto" w:fill="auto"/>
          </w:tcPr>
          <w:p w14:paraId="1423BCCA" w14:textId="77777777" w:rsidR="001C13DA" w:rsidRDefault="001C13DA" w:rsidP="00930D42">
            <w:pPr>
              <w:pStyle w:val="BodyText"/>
              <w:spacing w:beforeLines="40" w:before="96"/>
              <w:rPr>
                <w:lang w:eastAsia="en-AU"/>
              </w:rPr>
            </w:pPr>
            <w:r>
              <w:rPr>
                <w:lang w:eastAsia="en-AU"/>
              </w:rPr>
              <w:t>My Health Record (MHR)</w:t>
            </w:r>
          </w:p>
        </w:tc>
        <w:tc>
          <w:tcPr>
            <w:tcW w:w="7513" w:type="dxa"/>
            <w:shd w:val="clear" w:color="auto" w:fill="auto"/>
          </w:tcPr>
          <w:p w14:paraId="3A0E3B92" w14:textId="77777777" w:rsidR="001C13DA" w:rsidRDefault="001C13DA" w:rsidP="001E758E">
            <w:pPr>
              <w:pStyle w:val="BodyText"/>
              <w:spacing w:beforeLines="40" w:before="96"/>
              <w:rPr>
                <w:lang w:eastAsia="en-AU"/>
              </w:rPr>
            </w:pPr>
            <w:r>
              <w:rPr>
                <w:lang w:eastAsia="en-AU"/>
              </w:rPr>
              <w:t>Capability to generate and send Shared Health Summaries (SHS) and Discharge summary information to the My Health Record. The ability to support a range of My Health Record interfaces, including document upload/download and portal views.</w:t>
            </w:r>
          </w:p>
          <w:p w14:paraId="4F1024A2" w14:textId="77777777" w:rsidR="001C13DA" w:rsidRDefault="001C13DA" w:rsidP="001E758E">
            <w:pPr>
              <w:pStyle w:val="BodyText"/>
              <w:spacing w:beforeLines="40" w:before="96"/>
              <w:rPr>
                <w:lang w:eastAsia="en-AU"/>
              </w:rPr>
            </w:pPr>
            <w:r w:rsidRPr="00B26A74">
              <w:rPr>
                <w:lang w:eastAsia="en-AU"/>
              </w:rPr>
              <w:t>https://www.myhealthrecord.gov.au/</w:t>
            </w:r>
          </w:p>
        </w:tc>
        <w:tc>
          <w:tcPr>
            <w:tcW w:w="2268" w:type="dxa"/>
            <w:shd w:val="clear" w:color="auto" w:fill="auto"/>
          </w:tcPr>
          <w:p w14:paraId="395A3777" w14:textId="77777777" w:rsidR="001C13DA" w:rsidRDefault="001C13DA" w:rsidP="00930D42">
            <w:pPr>
              <w:pStyle w:val="BodyText"/>
              <w:spacing w:beforeLines="40" w:before="96"/>
              <w:rPr>
                <w:lang w:eastAsia="en-AU"/>
              </w:rPr>
            </w:pPr>
            <w:r>
              <w:rPr>
                <w:lang w:eastAsia="en-AU"/>
              </w:rPr>
              <w:t>Highly desirable requirement</w:t>
            </w:r>
          </w:p>
        </w:tc>
        <w:tc>
          <w:tcPr>
            <w:tcW w:w="2268" w:type="dxa"/>
          </w:tcPr>
          <w:p w14:paraId="550E9730" w14:textId="77777777" w:rsidR="001C13DA" w:rsidRDefault="001C13DA" w:rsidP="00930D42">
            <w:pPr>
              <w:pStyle w:val="BodyText"/>
              <w:spacing w:beforeLines="40" w:before="96"/>
              <w:rPr>
                <w:lang w:eastAsia="en-AU"/>
              </w:rPr>
            </w:pPr>
          </w:p>
        </w:tc>
      </w:tr>
      <w:tr w:rsidR="00D51DBA" w14:paraId="7B1F889F" w14:textId="77777777" w:rsidTr="00D51DBA">
        <w:tc>
          <w:tcPr>
            <w:tcW w:w="1809" w:type="dxa"/>
            <w:shd w:val="clear" w:color="auto" w:fill="auto"/>
          </w:tcPr>
          <w:p w14:paraId="22052290" w14:textId="77777777" w:rsidR="001C13DA" w:rsidRDefault="001C13DA" w:rsidP="00930D42">
            <w:pPr>
              <w:pStyle w:val="BodyText"/>
              <w:spacing w:beforeLines="40" w:before="96"/>
              <w:rPr>
                <w:lang w:eastAsia="en-AU"/>
              </w:rPr>
            </w:pPr>
          </w:p>
        </w:tc>
        <w:tc>
          <w:tcPr>
            <w:tcW w:w="1843" w:type="dxa"/>
            <w:shd w:val="clear" w:color="auto" w:fill="auto"/>
          </w:tcPr>
          <w:p w14:paraId="3A0BAADB" w14:textId="77777777" w:rsidR="001C13DA" w:rsidRDefault="001C13DA" w:rsidP="00930D42">
            <w:pPr>
              <w:pStyle w:val="BodyText"/>
              <w:spacing w:beforeLines="40" w:before="96"/>
              <w:rPr>
                <w:lang w:eastAsia="en-AU"/>
              </w:rPr>
            </w:pPr>
            <w:r>
              <w:rPr>
                <w:lang w:eastAsia="en-AU"/>
              </w:rPr>
              <w:t>IHI</w:t>
            </w:r>
          </w:p>
        </w:tc>
        <w:tc>
          <w:tcPr>
            <w:tcW w:w="7513" w:type="dxa"/>
            <w:shd w:val="clear" w:color="auto" w:fill="auto"/>
          </w:tcPr>
          <w:p w14:paraId="6CA66467" w14:textId="77777777" w:rsidR="001C13DA" w:rsidRDefault="001C13DA" w:rsidP="00930D42">
            <w:pPr>
              <w:pStyle w:val="BodyText"/>
              <w:spacing w:beforeLines="40" w:before="96"/>
              <w:rPr>
                <w:lang w:eastAsia="en-AU"/>
              </w:rPr>
            </w:pPr>
            <w:r>
              <w:rPr>
                <w:lang w:eastAsia="en-AU"/>
              </w:rPr>
              <w:t>Management of IHI from within the master patient administration application.</w:t>
            </w:r>
          </w:p>
          <w:p w14:paraId="4666C33F" w14:textId="77777777" w:rsidR="001C13DA" w:rsidRDefault="001C13DA" w:rsidP="00930D42">
            <w:pPr>
              <w:pStyle w:val="BodyText"/>
              <w:spacing w:beforeLines="40" w:before="96"/>
              <w:rPr>
                <w:lang w:eastAsia="en-AU"/>
              </w:rPr>
            </w:pPr>
            <w:r w:rsidRPr="00244422">
              <w:rPr>
                <w:lang w:eastAsia="en-AU"/>
              </w:rPr>
              <w:t>https://www.digitalhealth.gov.au/implementation-resources/national-infrastructure/healthcare-identifiers-service-support-documents/NEHTA-1162-2009</w:t>
            </w:r>
          </w:p>
        </w:tc>
        <w:tc>
          <w:tcPr>
            <w:tcW w:w="2268" w:type="dxa"/>
            <w:shd w:val="clear" w:color="auto" w:fill="auto"/>
          </w:tcPr>
          <w:p w14:paraId="6F5D1D3A" w14:textId="77777777" w:rsidR="001C13DA" w:rsidRDefault="001C13DA" w:rsidP="00930D42">
            <w:pPr>
              <w:pStyle w:val="BodyText"/>
              <w:spacing w:beforeLines="40" w:before="96"/>
              <w:rPr>
                <w:lang w:eastAsia="en-AU"/>
              </w:rPr>
            </w:pPr>
            <w:r>
              <w:rPr>
                <w:lang w:eastAsia="en-AU"/>
              </w:rPr>
              <w:t>Mandatory future requirement</w:t>
            </w:r>
          </w:p>
        </w:tc>
        <w:tc>
          <w:tcPr>
            <w:tcW w:w="2268" w:type="dxa"/>
          </w:tcPr>
          <w:p w14:paraId="62373600" w14:textId="77777777" w:rsidR="001C13DA" w:rsidRDefault="001C13DA" w:rsidP="00930D42">
            <w:pPr>
              <w:pStyle w:val="BodyText"/>
              <w:spacing w:beforeLines="40" w:before="96"/>
              <w:rPr>
                <w:lang w:eastAsia="en-AU"/>
              </w:rPr>
            </w:pPr>
          </w:p>
        </w:tc>
      </w:tr>
      <w:tr w:rsidR="00D51DBA" w14:paraId="42842FA1" w14:textId="77777777" w:rsidTr="00D51DBA">
        <w:tc>
          <w:tcPr>
            <w:tcW w:w="1809" w:type="dxa"/>
            <w:shd w:val="clear" w:color="auto" w:fill="auto"/>
          </w:tcPr>
          <w:p w14:paraId="03C927D0" w14:textId="77777777" w:rsidR="001C13DA" w:rsidRDefault="001C13DA" w:rsidP="00930D42">
            <w:pPr>
              <w:pStyle w:val="BodyText"/>
              <w:spacing w:beforeLines="40" w:before="96"/>
              <w:rPr>
                <w:lang w:eastAsia="en-AU"/>
              </w:rPr>
            </w:pPr>
          </w:p>
        </w:tc>
        <w:tc>
          <w:tcPr>
            <w:tcW w:w="1843" w:type="dxa"/>
            <w:shd w:val="clear" w:color="auto" w:fill="auto"/>
          </w:tcPr>
          <w:p w14:paraId="57090757" w14:textId="77777777" w:rsidR="001C13DA" w:rsidRDefault="001C13DA" w:rsidP="00930D42">
            <w:pPr>
              <w:pStyle w:val="BodyText"/>
              <w:spacing w:beforeLines="40" w:before="96"/>
              <w:rPr>
                <w:lang w:eastAsia="en-AU"/>
              </w:rPr>
            </w:pPr>
            <w:r>
              <w:rPr>
                <w:lang w:eastAsia="en-AU"/>
              </w:rPr>
              <w:t>HPIs</w:t>
            </w:r>
          </w:p>
        </w:tc>
        <w:tc>
          <w:tcPr>
            <w:tcW w:w="7513" w:type="dxa"/>
            <w:shd w:val="clear" w:color="auto" w:fill="auto"/>
          </w:tcPr>
          <w:p w14:paraId="106B77F7" w14:textId="77777777" w:rsidR="001C13DA" w:rsidRDefault="001C13DA" w:rsidP="00930D42">
            <w:pPr>
              <w:pStyle w:val="BodyText"/>
              <w:spacing w:beforeLines="40" w:before="96"/>
              <w:rPr>
                <w:lang w:eastAsia="en-AU"/>
              </w:rPr>
            </w:pPr>
            <w:r>
              <w:rPr>
                <w:lang w:eastAsia="en-AU"/>
              </w:rPr>
              <w:t>Ability to support the acquisition and management of HPI/Is and HPI/</w:t>
            </w:r>
            <w:proofErr w:type="spellStart"/>
            <w:r>
              <w:rPr>
                <w:lang w:eastAsia="en-AU"/>
              </w:rPr>
              <w:t>Os</w:t>
            </w:r>
            <w:proofErr w:type="spellEnd"/>
          </w:p>
        </w:tc>
        <w:tc>
          <w:tcPr>
            <w:tcW w:w="2268" w:type="dxa"/>
            <w:shd w:val="clear" w:color="auto" w:fill="auto"/>
          </w:tcPr>
          <w:p w14:paraId="05E5ECAA" w14:textId="77777777" w:rsidR="00F274B9" w:rsidRDefault="001C13DA" w:rsidP="00930D42">
            <w:pPr>
              <w:pStyle w:val="BodyText"/>
              <w:spacing w:beforeLines="40" w:before="96"/>
              <w:rPr>
                <w:lang w:eastAsia="en-AU"/>
              </w:rPr>
            </w:pPr>
            <w:r>
              <w:rPr>
                <w:lang w:eastAsia="en-AU"/>
              </w:rPr>
              <w:t>Future requirement</w:t>
            </w:r>
          </w:p>
          <w:p w14:paraId="60B4F67F" w14:textId="3811003D" w:rsidR="001C13DA" w:rsidRDefault="001C13DA" w:rsidP="00930D42">
            <w:pPr>
              <w:pStyle w:val="BodyText"/>
              <w:spacing w:beforeLines="40" w:before="96"/>
              <w:rPr>
                <w:lang w:eastAsia="en-AU"/>
              </w:rPr>
            </w:pPr>
            <w:r>
              <w:rPr>
                <w:lang w:eastAsia="en-AU"/>
              </w:rPr>
              <w:t>1-2year adoption timeframe</w:t>
            </w:r>
          </w:p>
        </w:tc>
        <w:tc>
          <w:tcPr>
            <w:tcW w:w="2268" w:type="dxa"/>
          </w:tcPr>
          <w:p w14:paraId="19613D95" w14:textId="77777777" w:rsidR="001C13DA" w:rsidRDefault="001C13DA" w:rsidP="00930D42">
            <w:pPr>
              <w:pStyle w:val="BodyText"/>
              <w:spacing w:beforeLines="40" w:before="96"/>
              <w:rPr>
                <w:lang w:eastAsia="en-AU"/>
              </w:rPr>
            </w:pPr>
          </w:p>
        </w:tc>
      </w:tr>
      <w:tr w:rsidR="00D51DBA" w14:paraId="6A7C371E" w14:textId="77777777" w:rsidTr="00D51DBA">
        <w:tc>
          <w:tcPr>
            <w:tcW w:w="1809" w:type="dxa"/>
            <w:shd w:val="clear" w:color="auto" w:fill="auto"/>
          </w:tcPr>
          <w:p w14:paraId="64241DA9" w14:textId="77777777" w:rsidR="001C13DA" w:rsidRDefault="001C13DA" w:rsidP="00930D42">
            <w:pPr>
              <w:pStyle w:val="BodyText"/>
              <w:spacing w:beforeLines="40" w:before="96"/>
              <w:rPr>
                <w:lang w:eastAsia="en-AU"/>
              </w:rPr>
            </w:pPr>
            <w:r>
              <w:rPr>
                <w:lang w:eastAsia="en-AU"/>
              </w:rPr>
              <w:t>My Health Record Viewer</w:t>
            </w:r>
          </w:p>
        </w:tc>
        <w:tc>
          <w:tcPr>
            <w:tcW w:w="1843" w:type="dxa"/>
            <w:shd w:val="clear" w:color="auto" w:fill="auto"/>
          </w:tcPr>
          <w:p w14:paraId="5892C4FE" w14:textId="77777777" w:rsidR="001C13DA" w:rsidRDefault="001C13DA" w:rsidP="00930D42">
            <w:pPr>
              <w:pStyle w:val="BodyText"/>
              <w:spacing w:beforeLines="40" w:before="96"/>
              <w:rPr>
                <w:lang w:eastAsia="en-AU"/>
              </w:rPr>
            </w:pPr>
            <w:r>
              <w:rPr>
                <w:lang w:eastAsia="en-AU"/>
              </w:rPr>
              <w:t>MHR Viewer</w:t>
            </w:r>
          </w:p>
        </w:tc>
        <w:tc>
          <w:tcPr>
            <w:tcW w:w="7513" w:type="dxa"/>
            <w:shd w:val="clear" w:color="auto" w:fill="auto"/>
          </w:tcPr>
          <w:p w14:paraId="119C33FF" w14:textId="77777777" w:rsidR="001C13DA" w:rsidRDefault="001C13DA" w:rsidP="00D830DE">
            <w:pPr>
              <w:pStyle w:val="BodyText"/>
              <w:spacing w:beforeLines="40" w:before="96"/>
              <w:rPr>
                <w:lang w:eastAsia="en-AU"/>
              </w:rPr>
            </w:pPr>
            <w:r>
              <w:rPr>
                <w:lang w:eastAsia="en-AU"/>
              </w:rPr>
              <w:t>Through the My Health Record system, authorised agencies can access timely information about their patients such as shared health summaries, discharge summaries, prescription and dispense records, pathology reports and diagnostics imaging reports.</w:t>
            </w:r>
          </w:p>
        </w:tc>
        <w:tc>
          <w:tcPr>
            <w:tcW w:w="2268" w:type="dxa"/>
            <w:shd w:val="clear" w:color="auto" w:fill="auto"/>
          </w:tcPr>
          <w:p w14:paraId="30836A72" w14:textId="77777777" w:rsidR="001C13DA" w:rsidRDefault="001C13DA" w:rsidP="00930D42">
            <w:pPr>
              <w:pStyle w:val="BodyText"/>
              <w:spacing w:beforeLines="40" w:before="96"/>
              <w:rPr>
                <w:lang w:eastAsia="en-AU"/>
              </w:rPr>
            </w:pPr>
            <w:r>
              <w:rPr>
                <w:lang w:eastAsia="en-AU"/>
              </w:rPr>
              <w:t>Future requirement</w:t>
            </w:r>
          </w:p>
          <w:p w14:paraId="3C9762B8" w14:textId="7F430723" w:rsidR="001C13DA" w:rsidRDefault="001C13DA" w:rsidP="00930D42">
            <w:pPr>
              <w:pStyle w:val="BodyText"/>
              <w:spacing w:beforeLines="40" w:before="96"/>
              <w:rPr>
                <w:lang w:eastAsia="en-AU"/>
              </w:rPr>
            </w:pPr>
            <w:r>
              <w:rPr>
                <w:lang w:eastAsia="en-AU"/>
              </w:rPr>
              <w:t>1-2year adoption timeframe</w:t>
            </w:r>
          </w:p>
        </w:tc>
        <w:tc>
          <w:tcPr>
            <w:tcW w:w="2268" w:type="dxa"/>
          </w:tcPr>
          <w:p w14:paraId="16B2F561" w14:textId="77777777" w:rsidR="001C13DA" w:rsidRDefault="001C13DA" w:rsidP="00930D42">
            <w:pPr>
              <w:pStyle w:val="BodyText"/>
              <w:spacing w:beforeLines="40" w:before="96"/>
              <w:rPr>
                <w:lang w:eastAsia="en-AU"/>
              </w:rPr>
            </w:pPr>
          </w:p>
        </w:tc>
      </w:tr>
      <w:tr w:rsidR="00D51DBA" w14:paraId="01706619" w14:textId="77777777" w:rsidTr="00D51DBA">
        <w:trPr>
          <w:trHeight w:val="1621"/>
        </w:trPr>
        <w:tc>
          <w:tcPr>
            <w:tcW w:w="1809" w:type="dxa"/>
            <w:shd w:val="clear" w:color="auto" w:fill="auto"/>
          </w:tcPr>
          <w:p w14:paraId="3A5B7289" w14:textId="77777777" w:rsidR="001C13DA" w:rsidRDefault="001C13DA" w:rsidP="00930D42">
            <w:pPr>
              <w:pStyle w:val="BodyText"/>
              <w:spacing w:beforeLines="40" w:before="96"/>
              <w:rPr>
                <w:lang w:eastAsia="en-AU"/>
              </w:rPr>
            </w:pPr>
            <w:r>
              <w:rPr>
                <w:lang w:eastAsia="en-AU"/>
              </w:rPr>
              <w:t>Function</w:t>
            </w:r>
          </w:p>
        </w:tc>
        <w:tc>
          <w:tcPr>
            <w:tcW w:w="1843" w:type="dxa"/>
            <w:shd w:val="clear" w:color="auto" w:fill="auto"/>
          </w:tcPr>
          <w:p w14:paraId="6145B62D" w14:textId="77777777" w:rsidR="001C13DA" w:rsidRDefault="001C13DA" w:rsidP="00930D42">
            <w:pPr>
              <w:pStyle w:val="BodyText"/>
              <w:spacing w:beforeLines="40" w:before="96"/>
              <w:rPr>
                <w:lang w:eastAsia="en-AU"/>
              </w:rPr>
            </w:pPr>
            <w:r>
              <w:rPr>
                <w:lang w:eastAsia="en-AU"/>
              </w:rPr>
              <w:t>Clinical Decision Support</w:t>
            </w:r>
          </w:p>
        </w:tc>
        <w:tc>
          <w:tcPr>
            <w:tcW w:w="7513" w:type="dxa"/>
            <w:shd w:val="clear" w:color="auto" w:fill="auto"/>
          </w:tcPr>
          <w:p w14:paraId="4A6AD655" w14:textId="77777777" w:rsidR="001C13DA" w:rsidRDefault="001C13DA" w:rsidP="00930D42">
            <w:pPr>
              <w:pStyle w:val="BodyText"/>
              <w:spacing w:beforeLines="40" w:before="96"/>
              <w:rPr>
                <w:lang w:eastAsia="en-AU"/>
              </w:rPr>
            </w:pPr>
            <w:r>
              <w:rPr>
                <w:lang w:eastAsia="en-AU"/>
              </w:rPr>
              <w:t>The capability to provide Active Decision support at a minimum for:</w:t>
            </w:r>
          </w:p>
          <w:p w14:paraId="7FAD49A0" w14:textId="77777777" w:rsidR="001C13DA" w:rsidRPr="00B137F7" w:rsidRDefault="001C13DA" w:rsidP="001868F9">
            <w:pPr>
              <w:pStyle w:val="DHSBulletText2"/>
              <w:numPr>
                <w:ilvl w:val="1"/>
                <w:numId w:val="38"/>
              </w:numPr>
              <w:tabs>
                <w:tab w:val="clear" w:pos="1440"/>
              </w:tabs>
              <w:ind w:left="797"/>
              <w:rPr>
                <w:rFonts w:ascii="Arial" w:hAnsi="Arial" w:cs="Arial"/>
                <w:sz w:val="20"/>
              </w:rPr>
            </w:pPr>
            <w:r w:rsidRPr="00B137F7">
              <w:rPr>
                <w:rFonts w:ascii="Arial" w:hAnsi="Arial" w:cs="Arial"/>
                <w:sz w:val="20"/>
              </w:rPr>
              <w:t xml:space="preserve">Clinical alerts, allergies checking and documentation </w:t>
            </w:r>
          </w:p>
          <w:p w14:paraId="35EE7BA8" w14:textId="77777777" w:rsidR="001C13DA" w:rsidRPr="00B137F7" w:rsidRDefault="001C13DA" w:rsidP="001868F9">
            <w:pPr>
              <w:pStyle w:val="DHSBulletText2"/>
              <w:numPr>
                <w:ilvl w:val="1"/>
                <w:numId w:val="38"/>
              </w:numPr>
              <w:tabs>
                <w:tab w:val="clear" w:pos="1440"/>
              </w:tabs>
              <w:ind w:left="797"/>
              <w:rPr>
                <w:rFonts w:ascii="Arial" w:hAnsi="Arial" w:cs="Arial"/>
                <w:sz w:val="20"/>
              </w:rPr>
            </w:pPr>
            <w:r w:rsidRPr="00B137F7">
              <w:rPr>
                <w:rFonts w:ascii="Arial" w:hAnsi="Arial" w:cs="Arial"/>
                <w:sz w:val="20"/>
              </w:rPr>
              <w:t xml:space="preserve">Drug–to-drug interaction checking </w:t>
            </w:r>
          </w:p>
          <w:p w14:paraId="190AB1AD" w14:textId="77777777" w:rsidR="001C13DA" w:rsidRPr="00B137F7" w:rsidRDefault="001C13DA" w:rsidP="001868F9">
            <w:pPr>
              <w:pStyle w:val="DHSBulletText2"/>
              <w:numPr>
                <w:ilvl w:val="1"/>
                <w:numId w:val="38"/>
              </w:numPr>
              <w:tabs>
                <w:tab w:val="clear" w:pos="1440"/>
              </w:tabs>
              <w:ind w:left="797"/>
              <w:rPr>
                <w:rFonts w:ascii="Arial" w:hAnsi="Arial" w:cs="Arial"/>
                <w:sz w:val="20"/>
              </w:rPr>
            </w:pPr>
            <w:r w:rsidRPr="00B137F7">
              <w:rPr>
                <w:rFonts w:ascii="Arial" w:hAnsi="Arial" w:cs="Arial"/>
                <w:sz w:val="20"/>
              </w:rPr>
              <w:t xml:space="preserve">Drug duplication checking </w:t>
            </w:r>
          </w:p>
          <w:p w14:paraId="4A4F04ED" w14:textId="77777777" w:rsidR="001C13DA" w:rsidRPr="008D0541" w:rsidRDefault="001C13DA" w:rsidP="00B558C7">
            <w:pPr>
              <w:pStyle w:val="DHSBulletText2"/>
              <w:numPr>
                <w:ilvl w:val="1"/>
                <w:numId w:val="38"/>
              </w:numPr>
              <w:tabs>
                <w:tab w:val="clear" w:pos="1440"/>
              </w:tabs>
              <w:ind w:left="797"/>
              <w:rPr>
                <w:rFonts w:ascii="Arial" w:hAnsi="Arial" w:cs="Arial"/>
              </w:rPr>
            </w:pPr>
            <w:r w:rsidRPr="00B137F7">
              <w:rPr>
                <w:rFonts w:ascii="Arial" w:hAnsi="Arial" w:cs="Arial"/>
                <w:sz w:val="20"/>
              </w:rPr>
              <w:t>Dose range checking</w:t>
            </w:r>
          </w:p>
        </w:tc>
        <w:tc>
          <w:tcPr>
            <w:tcW w:w="2268" w:type="dxa"/>
            <w:shd w:val="clear" w:color="auto" w:fill="auto"/>
          </w:tcPr>
          <w:p w14:paraId="547CD216" w14:textId="77777777" w:rsidR="001C13DA" w:rsidRDefault="001C13DA" w:rsidP="00930D42">
            <w:pPr>
              <w:pStyle w:val="BodyText"/>
              <w:spacing w:beforeLines="40" w:before="96"/>
              <w:rPr>
                <w:lang w:eastAsia="en-AU"/>
              </w:rPr>
            </w:pPr>
            <w:r>
              <w:rPr>
                <w:lang w:eastAsia="en-AU"/>
              </w:rPr>
              <w:t>Mandatory future requirement</w:t>
            </w:r>
          </w:p>
        </w:tc>
        <w:tc>
          <w:tcPr>
            <w:tcW w:w="2268" w:type="dxa"/>
          </w:tcPr>
          <w:p w14:paraId="5394759A" w14:textId="77777777" w:rsidR="001C13DA" w:rsidRDefault="001C13DA" w:rsidP="00930D42">
            <w:pPr>
              <w:pStyle w:val="BodyText"/>
              <w:spacing w:beforeLines="40" w:before="96"/>
              <w:rPr>
                <w:lang w:eastAsia="en-AU"/>
              </w:rPr>
            </w:pPr>
          </w:p>
        </w:tc>
      </w:tr>
      <w:tr w:rsidR="009119B3" w14:paraId="548BD6F4" w14:textId="77777777" w:rsidTr="009119B3">
        <w:tc>
          <w:tcPr>
            <w:tcW w:w="1809" w:type="dxa"/>
            <w:shd w:val="clear" w:color="auto" w:fill="auto"/>
          </w:tcPr>
          <w:p w14:paraId="5B1DE7A5" w14:textId="77777777" w:rsidR="009119B3" w:rsidRDefault="009119B3" w:rsidP="009119B3">
            <w:pPr>
              <w:pStyle w:val="BodyText"/>
              <w:spacing w:beforeLines="40" w:before="96"/>
              <w:rPr>
                <w:lang w:eastAsia="en-AU"/>
              </w:rPr>
            </w:pPr>
          </w:p>
        </w:tc>
        <w:tc>
          <w:tcPr>
            <w:tcW w:w="1843" w:type="dxa"/>
            <w:shd w:val="clear" w:color="auto" w:fill="auto"/>
          </w:tcPr>
          <w:p w14:paraId="254C8A52" w14:textId="1FA1BB69" w:rsidR="009119B3" w:rsidRDefault="009119B3" w:rsidP="009119B3">
            <w:pPr>
              <w:pStyle w:val="BodyText"/>
              <w:spacing w:beforeLines="40" w:before="96"/>
              <w:rPr>
                <w:lang w:eastAsia="en-AU"/>
              </w:rPr>
            </w:pPr>
            <w:r>
              <w:rPr>
                <w:lang w:eastAsia="en-AU"/>
              </w:rPr>
              <w:t>Managing other administrative functions</w:t>
            </w:r>
          </w:p>
        </w:tc>
        <w:tc>
          <w:tcPr>
            <w:tcW w:w="7513" w:type="dxa"/>
            <w:shd w:val="clear" w:color="auto" w:fill="auto"/>
          </w:tcPr>
          <w:p w14:paraId="04633C6A" w14:textId="41E31485" w:rsidR="009119B3" w:rsidRDefault="009119B3" w:rsidP="009119B3">
            <w:pPr>
              <w:pStyle w:val="BodyText"/>
              <w:spacing w:beforeLines="40" w:before="96"/>
              <w:rPr>
                <w:lang w:eastAsia="en-AU"/>
              </w:rPr>
            </w:pPr>
            <w:r>
              <w:t>The administrative modules to cater for direct consumer participation by viewing their clinical information. Where the Patient Administration System is integrated with the EMR, the capability to view bookings to the organisation.</w:t>
            </w:r>
          </w:p>
        </w:tc>
        <w:tc>
          <w:tcPr>
            <w:tcW w:w="2268" w:type="dxa"/>
            <w:shd w:val="clear" w:color="auto" w:fill="auto"/>
          </w:tcPr>
          <w:p w14:paraId="6E117311" w14:textId="77777777" w:rsidR="009119B3" w:rsidRDefault="009119B3" w:rsidP="009119B3">
            <w:pPr>
              <w:pStyle w:val="BodyText"/>
              <w:spacing w:beforeLines="40" w:before="96"/>
              <w:rPr>
                <w:lang w:eastAsia="en-AU"/>
              </w:rPr>
            </w:pPr>
            <w:r>
              <w:rPr>
                <w:lang w:eastAsia="en-AU"/>
              </w:rPr>
              <w:t>Mandatory future requirement</w:t>
            </w:r>
          </w:p>
        </w:tc>
        <w:tc>
          <w:tcPr>
            <w:tcW w:w="2268" w:type="dxa"/>
          </w:tcPr>
          <w:p w14:paraId="2E7834BC" w14:textId="77777777" w:rsidR="009119B3" w:rsidRDefault="009119B3" w:rsidP="009119B3">
            <w:pPr>
              <w:pStyle w:val="BodyText"/>
              <w:spacing w:beforeLines="40" w:before="96"/>
              <w:rPr>
                <w:lang w:eastAsia="en-AU"/>
              </w:rPr>
            </w:pPr>
          </w:p>
        </w:tc>
      </w:tr>
      <w:tr w:rsidR="00D51DBA" w14:paraId="177306FC" w14:textId="77777777" w:rsidTr="00D51DBA">
        <w:tc>
          <w:tcPr>
            <w:tcW w:w="1809" w:type="dxa"/>
            <w:shd w:val="clear" w:color="auto" w:fill="auto"/>
          </w:tcPr>
          <w:p w14:paraId="500975B1" w14:textId="77777777" w:rsidR="001C13DA" w:rsidRDefault="001C13DA" w:rsidP="00930D42">
            <w:pPr>
              <w:pStyle w:val="BodyText"/>
              <w:spacing w:beforeLines="40" w:before="96"/>
              <w:rPr>
                <w:lang w:eastAsia="en-AU"/>
              </w:rPr>
            </w:pPr>
          </w:p>
        </w:tc>
        <w:tc>
          <w:tcPr>
            <w:tcW w:w="1843" w:type="dxa"/>
            <w:shd w:val="clear" w:color="auto" w:fill="auto"/>
          </w:tcPr>
          <w:p w14:paraId="15F4F261" w14:textId="77777777" w:rsidR="001C13DA" w:rsidRDefault="001C13DA" w:rsidP="00930D42">
            <w:pPr>
              <w:pStyle w:val="BodyText"/>
              <w:spacing w:beforeLines="40" w:before="96"/>
              <w:rPr>
                <w:lang w:eastAsia="en-AU"/>
              </w:rPr>
            </w:pPr>
            <w:r>
              <w:rPr>
                <w:lang w:eastAsia="en-AU"/>
              </w:rPr>
              <w:t>Alerts and Allergies</w:t>
            </w:r>
          </w:p>
        </w:tc>
        <w:tc>
          <w:tcPr>
            <w:tcW w:w="7513" w:type="dxa"/>
            <w:shd w:val="clear" w:color="auto" w:fill="auto"/>
          </w:tcPr>
          <w:p w14:paraId="71032177" w14:textId="77777777" w:rsidR="001C13DA" w:rsidRDefault="001C13DA" w:rsidP="00671345">
            <w:pPr>
              <w:pStyle w:val="BodyText"/>
              <w:spacing w:beforeLines="40" w:before="96"/>
              <w:rPr>
                <w:lang w:eastAsia="en-AU"/>
              </w:rPr>
            </w:pPr>
            <w:r>
              <w:rPr>
                <w:lang w:eastAsia="en-AU"/>
              </w:rPr>
              <w:t>The EMR must be the designated master for capturing clinical alert and allergy, and Adverse Drug Reaction (ADR) details. Information can be interfaced from the EMR to other applications.</w:t>
            </w:r>
          </w:p>
        </w:tc>
        <w:tc>
          <w:tcPr>
            <w:tcW w:w="2268" w:type="dxa"/>
            <w:shd w:val="clear" w:color="auto" w:fill="auto"/>
          </w:tcPr>
          <w:p w14:paraId="2027D535" w14:textId="77777777" w:rsidR="001C13DA" w:rsidRDefault="001C13DA" w:rsidP="00930D42">
            <w:pPr>
              <w:pStyle w:val="BodyText"/>
              <w:spacing w:beforeLines="40" w:before="96"/>
              <w:rPr>
                <w:lang w:eastAsia="en-AU"/>
              </w:rPr>
            </w:pPr>
            <w:r>
              <w:rPr>
                <w:lang w:eastAsia="en-AU"/>
              </w:rPr>
              <w:t>Mandatory future requirement</w:t>
            </w:r>
          </w:p>
        </w:tc>
        <w:tc>
          <w:tcPr>
            <w:tcW w:w="2268" w:type="dxa"/>
          </w:tcPr>
          <w:p w14:paraId="332B1936" w14:textId="77777777" w:rsidR="001C13DA" w:rsidRDefault="001C13DA" w:rsidP="00930D42">
            <w:pPr>
              <w:pStyle w:val="BodyText"/>
              <w:spacing w:beforeLines="40" w:before="96"/>
              <w:rPr>
                <w:lang w:eastAsia="en-AU"/>
              </w:rPr>
            </w:pPr>
          </w:p>
        </w:tc>
      </w:tr>
      <w:tr w:rsidR="00D51DBA" w14:paraId="5FA7FAC0" w14:textId="77777777" w:rsidTr="00D51DBA">
        <w:tc>
          <w:tcPr>
            <w:tcW w:w="1809" w:type="dxa"/>
            <w:shd w:val="clear" w:color="auto" w:fill="auto"/>
          </w:tcPr>
          <w:p w14:paraId="32DFA746" w14:textId="77777777" w:rsidR="001C13DA" w:rsidRDefault="001C13DA" w:rsidP="002C452C">
            <w:pPr>
              <w:pStyle w:val="DHHStabletext"/>
            </w:pPr>
            <w:r>
              <w:lastRenderedPageBreak/>
              <w:t>Interoperability</w:t>
            </w:r>
          </w:p>
        </w:tc>
        <w:tc>
          <w:tcPr>
            <w:tcW w:w="1843" w:type="dxa"/>
            <w:shd w:val="clear" w:color="auto" w:fill="auto"/>
          </w:tcPr>
          <w:p w14:paraId="4920E4F9" w14:textId="77777777" w:rsidR="001C13DA" w:rsidRDefault="001C13DA" w:rsidP="002C452C">
            <w:pPr>
              <w:pStyle w:val="DHHStabletext"/>
            </w:pPr>
            <w:r>
              <w:t>Clinical Information Sharing Platform</w:t>
            </w:r>
          </w:p>
        </w:tc>
        <w:tc>
          <w:tcPr>
            <w:tcW w:w="7513" w:type="dxa"/>
            <w:shd w:val="clear" w:color="auto" w:fill="auto"/>
          </w:tcPr>
          <w:p w14:paraId="0DFCF54F" w14:textId="77777777" w:rsidR="001C13DA" w:rsidRDefault="001C13DA" w:rsidP="002C452C">
            <w:pPr>
              <w:pStyle w:val="DHHStabletext"/>
            </w:pPr>
            <w:r>
              <w:t xml:space="preserve">Share real-time information with the Victorian Clinical Information Sharing Platform. Refer to the Clinical Information Sharing platform interoperability requirements. This should be using international and Australian interoperability standards: HL7, FIHR and CCD document types. </w:t>
            </w:r>
          </w:p>
        </w:tc>
        <w:tc>
          <w:tcPr>
            <w:tcW w:w="2268" w:type="dxa"/>
            <w:shd w:val="clear" w:color="auto" w:fill="auto"/>
          </w:tcPr>
          <w:p w14:paraId="3C5B8ACD" w14:textId="77777777" w:rsidR="001C13DA" w:rsidRDefault="001C13DA" w:rsidP="002C452C">
            <w:pPr>
              <w:pStyle w:val="DHHStabletext"/>
            </w:pPr>
            <w:r>
              <w:t>Mandatory future requirement for new procurements</w:t>
            </w:r>
          </w:p>
        </w:tc>
        <w:tc>
          <w:tcPr>
            <w:tcW w:w="2268" w:type="dxa"/>
          </w:tcPr>
          <w:p w14:paraId="1EE8AFAB" w14:textId="77777777" w:rsidR="001C13DA" w:rsidRDefault="001C13DA" w:rsidP="002C452C">
            <w:pPr>
              <w:pStyle w:val="DHHStabletext"/>
            </w:pPr>
          </w:p>
        </w:tc>
      </w:tr>
    </w:tbl>
    <w:p w14:paraId="4A4B8A77" w14:textId="77777777" w:rsidR="00D51DBA" w:rsidRDefault="00D51DBA" w:rsidP="00283369">
      <w:pPr>
        <w:pStyle w:val="Heading2"/>
        <w:pageBreakBefore/>
        <w:ind w:left="578" w:hanging="578"/>
        <w:sectPr w:rsidR="00D51DBA" w:rsidSect="001C13DA">
          <w:pgSz w:w="16839" w:h="11907" w:orient="landscape" w:code="9"/>
          <w:pgMar w:top="1304" w:right="1701" w:bottom="1304" w:left="1134" w:header="454" w:footer="510" w:gutter="0"/>
          <w:cols w:space="720"/>
          <w:docGrid w:linePitch="360"/>
        </w:sectPr>
      </w:pPr>
    </w:p>
    <w:p w14:paraId="4F0BD497" w14:textId="77777777" w:rsidR="00057A47" w:rsidRDefault="00283369" w:rsidP="00283369">
      <w:pPr>
        <w:pStyle w:val="Heading2"/>
        <w:pageBreakBefore/>
        <w:ind w:left="578" w:hanging="578"/>
      </w:pPr>
      <w:bookmarkStart w:id="23" w:name="_Toc19268897"/>
      <w:r>
        <w:lastRenderedPageBreak/>
        <w:t xml:space="preserve">Other Related </w:t>
      </w:r>
      <w:r w:rsidR="00057A47">
        <w:t>Standard</w:t>
      </w:r>
      <w:r>
        <w:t>s</w:t>
      </w:r>
      <w:bookmarkEnd w:id="23"/>
    </w:p>
    <w:p w14:paraId="13E78B23" w14:textId="1FC33F9A" w:rsidR="002369E9" w:rsidRDefault="00D46427" w:rsidP="00057A47">
      <w:pPr>
        <w:pStyle w:val="DHHSbody"/>
        <w:rPr>
          <w:lang w:eastAsia="en-AU"/>
        </w:rPr>
      </w:pPr>
      <w:r>
        <w:rPr>
          <w:lang w:eastAsia="en-AU"/>
        </w:rPr>
        <w:t xml:space="preserve">Other </w:t>
      </w:r>
      <w:r w:rsidR="00C441E5">
        <w:rPr>
          <w:lang w:eastAsia="en-AU"/>
        </w:rPr>
        <w:t xml:space="preserve">related specifications to </w:t>
      </w:r>
      <w:r w:rsidR="00210493">
        <w:rPr>
          <w:lang w:eastAsia="en-AU"/>
        </w:rPr>
        <w:t>this standard</w:t>
      </w:r>
      <w:r w:rsidR="00C441E5">
        <w:rPr>
          <w:lang w:eastAsia="en-AU"/>
        </w:rPr>
        <w:t xml:space="preserve"> </w:t>
      </w:r>
      <w:r w:rsidR="004F01B9">
        <w:rPr>
          <w:lang w:eastAsia="en-AU"/>
        </w:rPr>
        <w:t>include</w:t>
      </w:r>
      <w:r>
        <w:rPr>
          <w:lang w:eastAsia="en-AU"/>
        </w:rPr>
        <w:t>:</w:t>
      </w:r>
    </w:p>
    <w:p w14:paraId="34D16EDE" w14:textId="77777777" w:rsidR="00D46427" w:rsidRDefault="004F01B9" w:rsidP="00283369">
      <w:pPr>
        <w:pStyle w:val="DHHSbody"/>
        <w:numPr>
          <w:ilvl w:val="0"/>
          <w:numId w:val="55"/>
        </w:numPr>
        <w:rPr>
          <w:lang w:eastAsia="en-AU"/>
        </w:rPr>
      </w:pPr>
      <w:r>
        <w:rPr>
          <w:lang w:eastAsia="en-AU"/>
        </w:rPr>
        <w:t>SNOMED-CT</w:t>
      </w:r>
    </w:p>
    <w:p w14:paraId="61971A7B" w14:textId="77777777" w:rsidR="00B96219" w:rsidRDefault="00B96219" w:rsidP="00283369">
      <w:pPr>
        <w:pStyle w:val="DHHSbody"/>
        <w:numPr>
          <w:ilvl w:val="0"/>
          <w:numId w:val="55"/>
        </w:numPr>
        <w:rPr>
          <w:lang w:eastAsia="en-AU"/>
        </w:rPr>
      </w:pPr>
      <w:r>
        <w:rPr>
          <w:lang w:eastAsia="en-AU"/>
        </w:rPr>
        <w:t>ICD-10</w:t>
      </w:r>
      <w:r>
        <w:rPr>
          <w:rStyle w:val="FootnoteReference"/>
          <w:lang w:eastAsia="en-AU"/>
        </w:rPr>
        <w:footnoteReference w:id="4"/>
      </w:r>
    </w:p>
    <w:p w14:paraId="7CDFC6BC" w14:textId="77777777" w:rsidR="004F01B9" w:rsidRDefault="004F01B9" w:rsidP="00283369">
      <w:pPr>
        <w:pStyle w:val="DHHSbody"/>
        <w:numPr>
          <w:ilvl w:val="0"/>
          <w:numId w:val="55"/>
        </w:numPr>
        <w:rPr>
          <w:lang w:eastAsia="en-AU"/>
        </w:rPr>
      </w:pPr>
      <w:r>
        <w:rPr>
          <w:lang w:eastAsia="en-AU"/>
        </w:rPr>
        <w:t>P</w:t>
      </w:r>
      <w:r w:rsidR="00EA3614">
        <w:rPr>
          <w:lang w:eastAsia="en-AU"/>
        </w:rPr>
        <w:t>harmaceutical Benefit Scheme (PBS)</w:t>
      </w:r>
    </w:p>
    <w:p w14:paraId="2FD80346" w14:textId="77777777" w:rsidR="004F01B9" w:rsidRDefault="004F01B9" w:rsidP="00283369">
      <w:pPr>
        <w:pStyle w:val="DHHSbody"/>
        <w:numPr>
          <w:ilvl w:val="0"/>
          <w:numId w:val="55"/>
        </w:numPr>
        <w:rPr>
          <w:lang w:eastAsia="en-AU"/>
        </w:rPr>
      </w:pPr>
      <w:r>
        <w:rPr>
          <w:lang w:eastAsia="en-AU"/>
        </w:rPr>
        <w:t>A</w:t>
      </w:r>
      <w:r w:rsidR="00EA3614">
        <w:rPr>
          <w:lang w:eastAsia="en-AU"/>
        </w:rPr>
        <w:t>ustralian Medicines Terminology (AMT)</w:t>
      </w:r>
    </w:p>
    <w:p w14:paraId="0D025A57" w14:textId="77777777" w:rsidR="004F01B9" w:rsidRDefault="00D830DE" w:rsidP="00283369">
      <w:pPr>
        <w:pStyle w:val="DHHSbody"/>
        <w:numPr>
          <w:ilvl w:val="0"/>
          <w:numId w:val="55"/>
        </w:numPr>
        <w:rPr>
          <w:lang w:eastAsia="en-AU"/>
        </w:rPr>
      </w:pPr>
      <w:r>
        <w:rPr>
          <w:lang w:eastAsia="en-AU"/>
        </w:rPr>
        <w:t xml:space="preserve">National </w:t>
      </w:r>
      <w:r w:rsidR="00180B55">
        <w:rPr>
          <w:lang w:eastAsia="en-AU"/>
        </w:rPr>
        <w:t>Human Servic</w:t>
      </w:r>
      <w:r w:rsidR="004F01B9">
        <w:rPr>
          <w:lang w:eastAsia="en-AU"/>
        </w:rPr>
        <w:t>e Directory</w:t>
      </w:r>
    </w:p>
    <w:p w14:paraId="2E508124" w14:textId="77777777" w:rsidR="004F01B9" w:rsidRDefault="004F01B9" w:rsidP="00283369">
      <w:pPr>
        <w:pStyle w:val="DHHSbody"/>
        <w:numPr>
          <w:ilvl w:val="0"/>
          <w:numId w:val="55"/>
        </w:numPr>
        <w:rPr>
          <w:lang w:eastAsia="en-AU"/>
        </w:rPr>
      </w:pPr>
      <w:r>
        <w:rPr>
          <w:lang w:eastAsia="en-AU"/>
        </w:rPr>
        <w:t>HL7</w:t>
      </w:r>
      <w:r w:rsidR="00C441E5">
        <w:rPr>
          <w:lang w:eastAsia="en-AU"/>
        </w:rPr>
        <w:t xml:space="preserve"> 2.4</w:t>
      </w:r>
    </w:p>
    <w:p w14:paraId="61770B22" w14:textId="77777777" w:rsidR="00404ABB" w:rsidRDefault="00404ABB" w:rsidP="00283369">
      <w:pPr>
        <w:pStyle w:val="DHHSbody"/>
        <w:numPr>
          <w:ilvl w:val="0"/>
          <w:numId w:val="55"/>
        </w:numPr>
        <w:rPr>
          <w:lang w:eastAsia="en-AU"/>
        </w:rPr>
      </w:pPr>
      <w:r>
        <w:rPr>
          <w:lang w:eastAsia="en-AU"/>
        </w:rPr>
        <w:t>CMBS</w:t>
      </w:r>
    </w:p>
    <w:p w14:paraId="2EF2F503" w14:textId="77777777" w:rsidR="001868F9" w:rsidRPr="00570693" w:rsidRDefault="001868F9" w:rsidP="00570693">
      <w:pPr>
        <w:pStyle w:val="DHHSbody"/>
        <w:rPr>
          <w:lang w:eastAsia="en-AU"/>
        </w:rPr>
      </w:pPr>
    </w:p>
    <w:p w14:paraId="39AE4FE1" w14:textId="77777777" w:rsidR="00A05489" w:rsidRDefault="00A05489" w:rsidP="00A05489">
      <w:pPr>
        <w:pStyle w:val="Heading2"/>
      </w:pPr>
      <w:bookmarkStart w:id="24" w:name="_Toc19268898"/>
      <w:r>
        <w:t>Benefits</w:t>
      </w:r>
      <w:bookmarkEnd w:id="24"/>
    </w:p>
    <w:p w14:paraId="6F3B31C5" w14:textId="77777777" w:rsidR="00C00F8A" w:rsidRDefault="00C00F8A" w:rsidP="00C00F8A">
      <w:pPr>
        <w:pStyle w:val="DHHSbody"/>
      </w:pPr>
      <w:r w:rsidRPr="005E3A1C">
        <w:t>Application of this standard to the implementation of EMR</w:t>
      </w:r>
      <w:r>
        <w:t>/CIS</w:t>
      </w:r>
      <w:r w:rsidRPr="005E3A1C">
        <w:t xml:space="preserve"> by health agencies will ensure continued interoperability of data applications across the state, now, and position health services to exchange data in line with future Victorian initiatives such as </w:t>
      </w:r>
      <w:r>
        <w:t xml:space="preserve">state-wide </w:t>
      </w:r>
      <w:r w:rsidRPr="005E3A1C">
        <w:t xml:space="preserve">unique patient identification and </w:t>
      </w:r>
      <w:r>
        <w:t xml:space="preserve">sector wide </w:t>
      </w:r>
      <w:r w:rsidRPr="005E3A1C">
        <w:t>shared clinical information whilst enabling connectivity to the national eHealth infrastructure.</w:t>
      </w:r>
    </w:p>
    <w:p w14:paraId="4CF133E6" w14:textId="77777777" w:rsidR="00570693" w:rsidRDefault="001E01EA" w:rsidP="001E01EA">
      <w:pPr>
        <w:pStyle w:val="DHHSbody"/>
        <w:rPr>
          <w:lang w:eastAsia="en-AU"/>
        </w:rPr>
      </w:pPr>
      <w:r>
        <w:rPr>
          <w:lang w:eastAsia="en-AU"/>
        </w:rPr>
        <w:t xml:space="preserve"> </w:t>
      </w:r>
    </w:p>
    <w:p w14:paraId="5C60D698" w14:textId="77777777" w:rsidR="006A09B5" w:rsidRDefault="006A09B5" w:rsidP="00936D0E">
      <w:pPr>
        <w:pStyle w:val="DHHSbody"/>
        <w:rPr>
          <w:lang w:eastAsia="en-AU"/>
        </w:rPr>
      </w:pPr>
    </w:p>
    <w:p w14:paraId="0A156F78" w14:textId="77777777" w:rsidR="002B77A8" w:rsidRDefault="002B77A8" w:rsidP="003E193B">
      <w:pPr>
        <w:pStyle w:val="Heading1"/>
        <w:pageBreakBefore/>
        <w:numPr>
          <w:ilvl w:val="0"/>
          <w:numId w:val="0"/>
        </w:numPr>
      </w:pPr>
      <w:bookmarkStart w:id="25" w:name="_Ref494982794"/>
      <w:bookmarkStart w:id="26" w:name="_Toc499826923"/>
      <w:bookmarkStart w:id="27" w:name="_Toc19268899"/>
      <w:r w:rsidRPr="00691574">
        <w:lastRenderedPageBreak/>
        <w:t xml:space="preserve">Appendix </w:t>
      </w:r>
      <w:r w:rsidR="00055453">
        <w:t>A</w:t>
      </w:r>
      <w:r w:rsidRPr="00691574">
        <w:t xml:space="preserve"> – </w:t>
      </w:r>
      <w:r w:rsidR="006E0CC9">
        <w:t>Glossary</w:t>
      </w:r>
      <w:bookmarkEnd w:id="25"/>
      <w:bookmarkEnd w:id="26"/>
      <w:bookmarkEnd w:id="27"/>
    </w:p>
    <w:tbl>
      <w:tblPr>
        <w:tblpPr w:leftFromText="180" w:rightFromText="180" w:vertAnchor="text" w:horzAnchor="margin" w:tblpY="117"/>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1"/>
        <w:gridCol w:w="6878"/>
      </w:tblGrid>
      <w:tr w:rsidR="00870924" w:rsidRPr="00A85773" w14:paraId="1A816B4D" w14:textId="77777777" w:rsidTr="00A01303">
        <w:tc>
          <w:tcPr>
            <w:tcW w:w="2461" w:type="dxa"/>
            <w:shd w:val="clear" w:color="auto" w:fill="E7E6E6" w:themeFill="background2"/>
          </w:tcPr>
          <w:p w14:paraId="736217CC" w14:textId="77777777" w:rsidR="00870924" w:rsidRPr="00AE4D3A" w:rsidRDefault="00870924" w:rsidP="00A01303">
            <w:pPr>
              <w:pStyle w:val="NoSpacing"/>
              <w:spacing w:beforeLines="20" w:before="48" w:afterLines="20" w:after="48"/>
              <w:rPr>
                <w:rFonts w:ascii="Arial" w:hAnsi="Arial" w:cs="Arial"/>
                <w:b/>
                <w:color w:val="000000" w:themeColor="text1"/>
                <w:lang w:val="en-AU"/>
              </w:rPr>
            </w:pPr>
            <w:r w:rsidRPr="00AE4D3A">
              <w:rPr>
                <w:rFonts w:ascii="Arial" w:hAnsi="Arial" w:cs="Arial"/>
                <w:b/>
                <w:color w:val="000000" w:themeColor="text1"/>
                <w:lang w:val="en-AU"/>
              </w:rPr>
              <w:t>Term</w:t>
            </w:r>
          </w:p>
        </w:tc>
        <w:tc>
          <w:tcPr>
            <w:tcW w:w="6878" w:type="dxa"/>
            <w:shd w:val="clear" w:color="auto" w:fill="E7E6E6" w:themeFill="background2"/>
          </w:tcPr>
          <w:p w14:paraId="1537D8B6" w14:textId="77777777" w:rsidR="00870924" w:rsidRPr="00AE4D3A" w:rsidRDefault="00870924" w:rsidP="00A01303">
            <w:pPr>
              <w:pStyle w:val="NoSpacing"/>
              <w:spacing w:beforeLines="20" w:before="48" w:afterLines="20" w:after="48"/>
              <w:rPr>
                <w:rFonts w:ascii="Arial" w:hAnsi="Arial" w:cs="Arial"/>
                <w:b/>
                <w:color w:val="000000" w:themeColor="text1"/>
                <w:lang w:val="en-AU"/>
              </w:rPr>
            </w:pPr>
            <w:r w:rsidRPr="00AE4D3A">
              <w:rPr>
                <w:rFonts w:ascii="Arial" w:hAnsi="Arial" w:cs="Arial"/>
                <w:b/>
                <w:color w:val="000000" w:themeColor="text1"/>
                <w:lang w:val="en-AU"/>
              </w:rPr>
              <w:t>Description</w:t>
            </w:r>
          </w:p>
        </w:tc>
      </w:tr>
      <w:tr w:rsidR="00870924" w:rsidRPr="00A85773" w14:paraId="26B0E29D" w14:textId="77777777" w:rsidTr="00A01303">
        <w:tc>
          <w:tcPr>
            <w:tcW w:w="2461" w:type="dxa"/>
            <w:shd w:val="clear" w:color="auto" w:fill="auto"/>
          </w:tcPr>
          <w:p w14:paraId="71FE30C0" w14:textId="77777777" w:rsidR="00870924" w:rsidRPr="00596357" w:rsidRDefault="00870924" w:rsidP="00A01303">
            <w:pPr>
              <w:spacing w:beforeLines="20" w:before="48" w:afterLines="20" w:after="48"/>
            </w:pPr>
            <w:r>
              <w:t>AMT</w:t>
            </w:r>
          </w:p>
        </w:tc>
        <w:tc>
          <w:tcPr>
            <w:tcW w:w="6878" w:type="dxa"/>
            <w:shd w:val="clear" w:color="auto" w:fill="auto"/>
          </w:tcPr>
          <w:p w14:paraId="3FA13667" w14:textId="77777777" w:rsidR="00870924" w:rsidRPr="00596357" w:rsidRDefault="00870924" w:rsidP="00A01303">
            <w:pPr>
              <w:spacing w:beforeLines="20" w:before="48" w:afterLines="20" w:after="48"/>
            </w:pPr>
            <w:r>
              <w:t>Australian Medicines Terminology</w:t>
            </w:r>
          </w:p>
        </w:tc>
      </w:tr>
      <w:tr w:rsidR="00870924" w:rsidRPr="00A85773" w14:paraId="3337E365" w14:textId="77777777" w:rsidTr="00A01303">
        <w:tc>
          <w:tcPr>
            <w:tcW w:w="2461" w:type="dxa"/>
            <w:shd w:val="clear" w:color="auto" w:fill="auto"/>
          </w:tcPr>
          <w:p w14:paraId="6AF268AA" w14:textId="77777777" w:rsidR="00870924" w:rsidRPr="00596357" w:rsidRDefault="00870924" w:rsidP="00A01303">
            <w:pPr>
              <w:spacing w:beforeLines="20" w:before="48" w:afterLines="20" w:after="48"/>
            </w:pPr>
            <w:r>
              <w:t>ACHI</w:t>
            </w:r>
          </w:p>
        </w:tc>
        <w:tc>
          <w:tcPr>
            <w:tcW w:w="6878" w:type="dxa"/>
            <w:shd w:val="clear" w:color="auto" w:fill="auto"/>
          </w:tcPr>
          <w:p w14:paraId="70A63478" w14:textId="77777777" w:rsidR="00870924" w:rsidRDefault="00870924" w:rsidP="00A01303">
            <w:pPr>
              <w:spacing w:beforeLines="20" w:before="48" w:afterLines="20" w:after="48"/>
            </w:pPr>
            <w:r>
              <w:t>Australian Classification of Heath Interventions</w:t>
            </w:r>
          </w:p>
        </w:tc>
      </w:tr>
      <w:tr w:rsidR="00EB6688" w:rsidRPr="0002612F" w14:paraId="0ED56E37" w14:textId="77777777" w:rsidTr="009D7C09">
        <w:tc>
          <w:tcPr>
            <w:tcW w:w="2461" w:type="dxa"/>
            <w:shd w:val="clear" w:color="auto" w:fill="auto"/>
          </w:tcPr>
          <w:p w14:paraId="021B60A7" w14:textId="77777777" w:rsidR="00EB6688" w:rsidRDefault="00EB6688" w:rsidP="00EB6688">
            <w:pPr>
              <w:spacing w:beforeLines="20" w:before="48" w:afterLines="20" w:after="48"/>
            </w:pPr>
            <w:r>
              <w:t>ADHA</w:t>
            </w:r>
          </w:p>
        </w:tc>
        <w:tc>
          <w:tcPr>
            <w:tcW w:w="6878" w:type="dxa"/>
            <w:shd w:val="clear" w:color="auto" w:fill="auto"/>
          </w:tcPr>
          <w:p w14:paraId="6F579AAA" w14:textId="77777777" w:rsidR="00EB6688" w:rsidRPr="0002612F" w:rsidRDefault="00EB6688" w:rsidP="00EB6688">
            <w:pPr>
              <w:spacing w:beforeLines="20" w:before="48" w:afterLines="20" w:after="48"/>
            </w:pPr>
            <w:r>
              <w:t>Australian Digital Health Agency</w:t>
            </w:r>
          </w:p>
        </w:tc>
      </w:tr>
      <w:tr w:rsidR="00EB6688" w:rsidRPr="00A85773" w14:paraId="01D4E9ED" w14:textId="77777777" w:rsidTr="00A01303">
        <w:tc>
          <w:tcPr>
            <w:tcW w:w="2461" w:type="dxa"/>
            <w:shd w:val="clear" w:color="auto" w:fill="auto"/>
          </w:tcPr>
          <w:p w14:paraId="2CF1E12A" w14:textId="77777777" w:rsidR="00EB6688" w:rsidRPr="00596357" w:rsidRDefault="00EB6688" w:rsidP="00A01303">
            <w:pPr>
              <w:spacing w:beforeLines="20" w:before="48" w:afterLines="20" w:after="48"/>
            </w:pPr>
            <w:r>
              <w:t>BTIM</w:t>
            </w:r>
          </w:p>
        </w:tc>
        <w:tc>
          <w:tcPr>
            <w:tcW w:w="6878" w:type="dxa"/>
            <w:shd w:val="clear" w:color="auto" w:fill="auto"/>
          </w:tcPr>
          <w:p w14:paraId="5657D00A" w14:textId="77777777" w:rsidR="00EB6688" w:rsidRDefault="00EB6688" w:rsidP="00A01303">
            <w:pPr>
              <w:spacing w:beforeLines="20" w:before="48" w:afterLines="20" w:after="48"/>
            </w:pPr>
            <w:r>
              <w:t>Business Technology and Information Management System</w:t>
            </w:r>
          </w:p>
        </w:tc>
      </w:tr>
      <w:tr w:rsidR="003E662B" w:rsidRPr="00A85773" w14:paraId="2545340B" w14:textId="77777777" w:rsidTr="00A01303">
        <w:tc>
          <w:tcPr>
            <w:tcW w:w="2461" w:type="dxa"/>
            <w:shd w:val="clear" w:color="auto" w:fill="auto"/>
          </w:tcPr>
          <w:p w14:paraId="2F1C4279" w14:textId="66ECC8DA" w:rsidR="003E662B" w:rsidRPr="00596357" w:rsidRDefault="003E662B" w:rsidP="00A01303">
            <w:pPr>
              <w:spacing w:beforeLines="20" w:before="48" w:afterLines="20" w:after="48"/>
            </w:pPr>
            <w:r>
              <w:t>CDA</w:t>
            </w:r>
          </w:p>
        </w:tc>
        <w:tc>
          <w:tcPr>
            <w:tcW w:w="6878" w:type="dxa"/>
            <w:shd w:val="clear" w:color="auto" w:fill="auto"/>
          </w:tcPr>
          <w:p w14:paraId="6A2EECF4" w14:textId="0F225ECC" w:rsidR="003E662B" w:rsidRDefault="003E662B" w:rsidP="00A01303">
            <w:pPr>
              <w:spacing w:beforeLines="20" w:before="48" w:afterLines="20" w:after="48"/>
            </w:pPr>
            <w:r>
              <w:t>Clinical Document Architecture</w:t>
            </w:r>
          </w:p>
        </w:tc>
      </w:tr>
      <w:tr w:rsidR="00870924" w:rsidRPr="00A85773" w14:paraId="64414B2E" w14:textId="77777777" w:rsidTr="00A01303">
        <w:tc>
          <w:tcPr>
            <w:tcW w:w="2461" w:type="dxa"/>
            <w:shd w:val="clear" w:color="auto" w:fill="auto"/>
          </w:tcPr>
          <w:p w14:paraId="601ED7DA" w14:textId="77777777" w:rsidR="00870924" w:rsidRPr="00596357" w:rsidRDefault="00870924" w:rsidP="00A01303">
            <w:pPr>
              <w:spacing w:beforeLines="20" w:before="48" w:afterLines="20" w:after="48"/>
            </w:pPr>
            <w:r w:rsidRPr="00596357">
              <w:t>C</w:t>
            </w:r>
            <w:r>
              <w:t>IS</w:t>
            </w:r>
          </w:p>
        </w:tc>
        <w:tc>
          <w:tcPr>
            <w:tcW w:w="6878" w:type="dxa"/>
            <w:shd w:val="clear" w:color="auto" w:fill="auto"/>
          </w:tcPr>
          <w:p w14:paraId="1A4BAD3A" w14:textId="77777777" w:rsidR="00870924" w:rsidRPr="00596357" w:rsidRDefault="00870924" w:rsidP="00A01303">
            <w:pPr>
              <w:spacing w:beforeLines="20" w:before="48" w:afterLines="20" w:after="48"/>
            </w:pPr>
            <w:r>
              <w:t>Clinical Information System</w:t>
            </w:r>
          </w:p>
        </w:tc>
      </w:tr>
      <w:tr w:rsidR="00673A99" w:rsidRPr="0002612F" w14:paraId="662DD43C" w14:textId="77777777" w:rsidTr="00A01303">
        <w:tc>
          <w:tcPr>
            <w:tcW w:w="2461" w:type="dxa"/>
            <w:shd w:val="clear" w:color="auto" w:fill="auto"/>
          </w:tcPr>
          <w:p w14:paraId="37EE1DFF" w14:textId="77777777" w:rsidR="00673A99" w:rsidRDefault="00673A99" w:rsidP="00A01303">
            <w:pPr>
              <w:spacing w:beforeLines="20" w:before="48" w:afterLines="20" w:after="48"/>
            </w:pPr>
            <w:r>
              <w:t>CMBS</w:t>
            </w:r>
          </w:p>
        </w:tc>
        <w:tc>
          <w:tcPr>
            <w:tcW w:w="6878" w:type="dxa"/>
            <w:shd w:val="clear" w:color="auto" w:fill="auto"/>
          </w:tcPr>
          <w:p w14:paraId="450183E5" w14:textId="77777777" w:rsidR="00673A99" w:rsidRPr="0002612F" w:rsidRDefault="00673A99" w:rsidP="00A01303">
            <w:pPr>
              <w:spacing w:beforeLines="20" w:before="48" w:afterLines="20" w:after="48"/>
            </w:pPr>
            <w:r>
              <w:t>Commonwealth Medicare benefit Scheme</w:t>
            </w:r>
          </w:p>
        </w:tc>
      </w:tr>
      <w:tr w:rsidR="00870924" w:rsidRPr="0002612F" w14:paraId="02B06708" w14:textId="77777777" w:rsidTr="00A01303">
        <w:tc>
          <w:tcPr>
            <w:tcW w:w="2461" w:type="dxa"/>
            <w:shd w:val="clear" w:color="auto" w:fill="auto"/>
          </w:tcPr>
          <w:p w14:paraId="0733FF28" w14:textId="77777777" w:rsidR="00870924" w:rsidRPr="0002612F" w:rsidRDefault="00870924" w:rsidP="00A01303">
            <w:pPr>
              <w:spacing w:beforeLines="20" w:before="48" w:afterLines="20" w:after="48"/>
            </w:pPr>
            <w:r>
              <w:t>D</w:t>
            </w:r>
            <w:r w:rsidRPr="0002612F">
              <w:t>H</w:t>
            </w:r>
            <w:r>
              <w:t>HS</w:t>
            </w:r>
          </w:p>
        </w:tc>
        <w:tc>
          <w:tcPr>
            <w:tcW w:w="6878" w:type="dxa"/>
            <w:shd w:val="clear" w:color="auto" w:fill="auto"/>
          </w:tcPr>
          <w:p w14:paraId="70D05095" w14:textId="77777777" w:rsidR="00870924" w:rsidRPr="0002612F" w:rsidRDefault="00870924" w:rsidP="00A01303">
            <w:pPr>
              <w:spacing w:beforeLines="20" w:before="48" w:afterLines="20" w:after="48"/>
            </w:pPr>
            <w:r w:rsidRPr="0002612F">
              <w:t>Victorian Department of Health</w:t>
            </w:r>
            <w:r>
              <w:t xml:space="preserve"> &amp; Human Services</w:t>
            </w:r>
          </w:p>
        </w:tc>
      </w:tr>
      <w:tr w:rsidR="00870924" w:rsidRPr="00A85773" w14:paraId="45126174" w14:textId="77777777" w:rsidTr="00A01303">
        <w:tc>
          <w:tcPr>
            <w:tcW w:w="2461" w:type="dxa"/>
            <w:shd w:val="clear" w:color="auto" w:fill="auto"/>
          </w:tcPr>
          <w:p w14:paraId="446D5DF8" w14:textId="77777777" w:rsidR="00870924" w:rsidRDefault="00870924" w:rsidP="00A01303">
            <w:pPr>
              <w:spacing w:beforeLines="20" w:before="48" w:afterLines="20" w:after="48"/>
            </w:pPr>
            <w:r>
              <w:t>DH</w:t>
            </w:r>
          </w:p>
        </w:tc>
        <w:tc>
          <w:tcPr>
            <w:tcW w:w="6878" w:type="dxa"/>
            <w:shd w:val="clear" w:color="auto" w:fill="auto"/>
          </w:tcPr>
          <w:p w14:paraId="32BAD88D" w14:textId="77777777" w:rsidR="00870924" w:rsidRDefault="00870924" w:rsidP="00A01303">
            <w:pPr>
              <w:spacing w:beforeLines="20" w:before="48" w:afterLines="20" w:after="48"/>
            </w:pPr>
            <w:r>
              <w:t>Digital Health</w:t>
            </w:r>
          </w:p>
        </w:tc>
      </w:tr>
      <w:tr w:rsidR="00870924" w:rsidRPr="00A85773" w14:paraId="79F980EA" w14:textId="77777777" w:rsidTr="00A01303">
        <w:tc>
          <w:tcPr>
            <w:tcW w:w="2461" w:type="dxa"/>
            <w:shd w:val="clear" w:color="auto" w:fill="auto"/>
          </w:tcPr>
          <w:p w14:paraId="6D317CE0" w14:textId="77777777" w:rsidR="00870924" w:rsidRDefault="00870924" w:rsidP="00A01303">
            <w:pPr>
              <w:spacing w:beforeLines="20" w:before="48" w:afterLines="20" w:after="48"/>
            </w:pPr>
            <w:r>
              <w:t>Dose Range Checking</w:t>
            </w:r>
          </w:p>
        </w:tc>
        <w:tc>
          <w:tcPr>
            <w:tcW w:w="6878" w:type="dxa"/>
            <w:shd w:val="clear" w:color="auto" w:fill="auto"/>
          </w:tcPr>
          <w:p w14:paraId="1E908022" w14:textId="77777777" w:rsidR="00870924" w:rsidRDefault="00870924" w:rsidP="00A01303">
            <w:pPr>
              <w:spacing w:beforeLines="20" w:before="48" w:afterLines="20" w:after="48"/>
            </w:pPr>
            <w:r>
              <w:t>Functional medications administration capability that:</w:t>
            </w:r>
          </w:p>
          <w:p w14:paraId="28905B6A" w14:textId="77777777" w:rsidR="00870924" w:rsidRPr="00AD7196" w:rsidRDefault="00870924" w:rsidP="00A01303">
            <w:pPr>
              <w:numPr>
                <w:ilvl w:val="0"/>
                <w:numId w:val="39"/>
              </w:numPr>
              <w:spacing w:beforeLines="20" w:before="48" w:afterLines="20" w:after="48" w:line="240" w:lineRule="auto"/>
              <w:jc w:val="left"/>
            </w:pPr>
            <w:r>
              <w:rPr>
                <w:lang w:val="en-US"/>
              </w:rPr>
              <w:t>assists pharmacists to validate a patient’s dose based on age, weight and surface area, frequency and route of administration, and other patient criteria</w:t>
            </w:r>
          </w:p>
          <w:p w14:paraId="450FBACA" w14:textId="77777777" w:rsidR="00870924" w:rsidRPr="00145673" w:rsidRDefault="00870924" w:rsidP="00A01303">
            <w:pPr>
              <w:numPr>
                <w:ilvl w:val="0"/>
                <w:numId w:val="39"/>
              </w:numPr>
              <w:spacing w:beforeLines="20" w:before="48" w:afterLines="20" w:after="48" w:line="240" w:lineRule="auto"/>
              <w:jc w:val="left"/>
            </w:pPr>
            <w:r>
              <w:rPr>
                <w:lang w:val="en-US"/>
              </w:rPr>
              <w:t>takes into consideration, dosing interval and duration of therapy</w:t>
            </w:r>
          </w:p>
          <w:p w14:paraId="077DA397" w14:textId="77777777" w:rsidR="00870924" w:rsidRDefault="00870924" w:rsidP="00A01303">
            <w:pPr>
              <w:numPr>
                <w:ilvl w:val="0"/>
                <w:numId w:val="39"/>
              </w:numPr>
              <w:spacing w:beforeLines="20" w:before="48" w:afterLines="20" w:after="48" w:line="240" w:lineRule="auto"/>
              <w:jc w:val="left"/>
            </w:pPr>
            <w:r>
              <w:t>enables decision support rules across atomic pathology and medication doses to be formed</w:t>
            </w:r>
          </w:p>
        </w:tc>
      </w:tr>
      <w:tr w:rsidR="00870924" w:rsidRPr="00A85773" w14:paraId="3589B006" w14:textId="77777777" w:rsidTr="00A01303">
        <w:tc>
          <w:tcPr>
            <w:tcW w:w="2461" w:type="dxa"/>
            <w:shd w:val="clear" w:color="auto" w:fill="auto"/>
          </w:tcPr>
          <w:p w14:paraId="73D37F86" w14:textId="77777777" w:rsidR="00870924" w:rsidRDefault="00870924" w:rsidP="00A01303">
            <w:pPr>
              <w:spacing w:beforeLines="20" w:before="48" w:afterLines="20" w:after="48"/>
            </w:pPr>
            <w:r>
              <w:t>EHR</w:t>
            </w:r>
          </w:p>
        </w:tc>
        <w:tc>
          <w:tcPr>
            <w:tcW w:w="6878" w:type="dxa"/>
            <w:shd w:val="clear" w:color="auto" w:fill="auto"/>
          </w:tcPr>
          <w:p w14:paraId="13D034E3" w14:textId="77777777" w:rsidR="00870924" w:rsidRDefault="00870924" w:rsidP="00A01303">
            <w:pPr>
              <w:spacing w:beforeLines="20" w:before="48" w:afterLines="20" w:after="48"/>
            </w:pPr>
            <w:r>
              <w:t>Electronic Healthcare Record</w:t>
            </w:r>
          </w:p>
        </w:tc>
      </w:tr>
      <w:tr w:rsidR="00870924" w:rsidRPr="00A85773" w14:paraId="2B3885BA" w14:textId="77777777" w:rsidTr="00A01303">
        <w:tc>
          <w:tcPr>
            <w:tcW w:w="2461" w:type="dxa"/>
            <w:shd w:val="clear" w:color="auto" w:fill="auto"/>
          </w:tcPr>
          <w:p w14:paraId="7E329B8F" w14:textId="77777777" w:rsidR="00870924" w:rsidRDefault="00870924" w:rsidP="00A01303">
            <w:pPr>
              <w:spacing w:beforeLines="20" w:before="48" w:afterLines="20" w:after="48"/>
            </w:pPr>
            <w:r>
              <w:t>ELS</w:t>
            </w:r>
          </w:p>
        </w:tc>
        <w:tc>
          <w:tcPr>
            <w:tcW w:w="6878" w:type="dxa"/>
            <w:shd w:val="clear" w:color="auto" w:fill="auto"/>
          </w:tcPr>
          <w:p w14:paraId="7686C4CB" w14:textId="77777777" w:rsidR="00870924" w:rsidRDefault="00870924" w:rsidP="00A01303">
            <w:pPr>
              <w:spacing w:beforeLines="20" w:before="48" w:afterLines="20" w:after="48"/>
            </w:pPr>
            <w:r>
              <w:t>Endpoint Locator Service</w:t>
            </w:r>
          </w:p>
        </w:tc>
      </w:tr>
      <w:tr w:rsidR="00870924" w:rsidRPr="00A85773" w14:paraId="1077F646" w14:textId="77777777" w:rsidTr="00A01303">
        <w:tc>
          <w:tcPr>
            <w:tcW w:w="2461" w:type="dxa"/>
            <w:shd w:val="clear" w:color="auto" w:fill="auto"/>
          </w:tcPr>
          <w:p w14:paraId="326EEC4A" w14:textId="77777777" w:rsidR="00870924" w:rsidRDefault="00870924" w:rsidP="00A01303">
            <w:pPr>
              <w:spacing w:beforeLines="20" w:before="48" w:afterLines="20" w:after="48"/>
            </w:pPr>
            <w:r>
              <w:t>EMR</w:t>
            </w:r>
          </w:p>
        </w:tc>
        <w:tc>
          <w:tcPr>
            <w:tcW w:w="6878" w:type="dxa"/>
            <w:shd w:val="clear" w:color="auto" w:fill="auto"/>
          </w:tcPr>
          <w:p w14:paraId="646BA3CE" w14:textId="77777777" w:rsidR="00870924" w:rsidRDefault="00870924" w:rsidP="00A01303">
            <w:pPr>
              <w:spacing w:beforeLines="20" w:before="48" w:afterLines="20" w:after="48"/>
            </w:pPr>
            <w:r>
              <w:t>Electronic Medical Record</w:t>
            </w:r>
          </w:p>
        </w:tc>
      </w:tr>
      <w:tr w:rsidR="00870924" w:rsidRPr="00A85773" w14:paraId="2596A3D3" w14:textId="77777777" w:rsidTr="00A01303">
        <w:tc>
          <w:tcPr>
            <w:tcW w:w="2461" w:type="dxa"/>
            <w:shd w:val="clear" w:color="auto" w:fill="auto"/>
          </w:tcPr>
          <w:p w14:paraId="652F8623" w14:textId="77777777" w:rsidR="00870924" w:rsidRDefault="00870924" w:rsidP="00A01303">
            <w:pPr>
              <w:spacing w:beforeLines="20" w:before="48" w:afterLines="20" w:after="48"/>
            </w:pPr>
            <w:r>
              <w:t>eTP</w:t>
            </w:r>
          </w:p>
        </w:tc>
        <w:tc>
          <w:tcPr>
            <w:tcW w:w="6878" w:type="dxa"/>
            <w:shd w:val="clear" w:color="auto" w:fill="auto"/>
          </w:tcPr>
          <w:p w14:paraId="6B39DB15" w14:textId="77777777" w:rsidR="00870924" w:rsidRDefault="00870924" w:rsidP="00A01303">
            <w:pPr>
              <w:spacing w:beforeLines="20" w:before="48" w:afterLines="20" w:after="48"/>
            </w:pPr>
            <w:r>
              <w:t>Electronic Transfer of Prescriptions</w:t>
            </w:r>
          </w:p>
        </w:tc>
      </w:tr>
      <w:tr w:rsidR="00870924" w:rsidRPr="00A85773" w14:paraId="6A490DBB" w14:textId="77777777" w:rsidTr="00A01303">
        <w:tc>
          <w:tcPr>
            <w:tcW w:w="2461" w:type="dxa"/>
            <w:shd w:val="clear" w:color="auto" w:fill="auto"/>
          </w:tcPr>
          <w:p w14:paraId="1F179E69" w14:textId="77777777" w:rsidR="00870924" w:rsidRPr="002D37EE" w:rsidRDefault="00870924" w:rsidP="00A01303">
            <w:pPr>
              <w:spacing w:beforeLines="20" w:before="48" w:afterLines="20" w:after="48"/>
            </w:pPr>
            <w:r>
              <w:t>GP</w:t>
            </w:r>
          </w:p>
        </w:tc>
        <w:tc>
          <w:tcPr>
            <w:tcW w:w="6878" w:type="dxa"/>
            <w:shd w:val="clear" w:color="auto" w:fill="auto"/>
          </w:tcPr>
          <w:p w14:paraId="6824E3EE" w14:textId="77777777" w:rsidR="00870924" w:rsidRDefault="00870924" w:rsidP="00A01303">
            <w:pPr>
              <w:spacing w:beforeLines="20" w:before="48" w:afterLines="20" w:after="48"/>
            </w:pPr>
            <w:r>
              <w:t>General Practitioner</w:t>
            </w:r>
          </w:p>
        </w:tc>
      </w:tr>
      <w:tr w:rsidR="00870924" w:rsidRPr="00031748" w14:paraId="55BA5DFC" w14:textId="77777777" w:rsidTr="00A01303">
        <w:tc>
          <w:tcPr>
            <w:tcW w:w="2461" w:type="dxa"/>
            <w:shd w:val="clear" w:color="auto" w:fill="auto"/>
          </w:tcPr>
          <w:p w14:paraId="0FA0AAD5" w14:textId="77777777" w:rsidR="00870924" w:rsidRPr="00031748" w:rsidRDefault="00870924" w:rsidP="00A01303">
            <w:pPr>
              <w:spacing w:beforeLines="20" w:before="48" w:afterLines="20" w:after="48"/>
            </w:pPr>
            <w:r w:rsidRPr="00401BB1">
              <w:t>H</w:t>
            </w:r>
            <w:r>
              <w:t>SD</w:t>
            </w:r>
          </w:p>
        </w:tc>
        <w:tc>
          <w:tcPr>
            <w:tcW w:w="6878" w:type="dxa"/>
            <w:shd w:val="clear" w:color="auto" w:fill="auto"/>
          </w:tcPr>
          <w:p w14:paraId="21C67670" w14:textId="77777777" w:rsidR="00870924" w:rsidRPr="00031748" w:rsidRDefault="00870924" w:rsidP="00A01303">
            <w:pPr>
              <w:spacing w:beforeLines="20" w:before="48" w:afterLines="20" w:after="48"/>
            </w:pPr>
            <w:r>
              <w:t>Human Services Directory</w:t>
            </w:r>
          </w:p>
        </w:tc>
      </w:tr>
      <w:tr w:rsidR="007E7272" w:rsidRPr="00031748" w14:paraId="0A13C8C4" w14:textId="77777777" w:rsidTr="00A01303">
        <w:tc>
          <w:tcPr>
            <w:tcW w:w="2461" w:type="dxa"/>
            <w:shd w:val="clear" w:color="auto" w:fill="auto"/>
          </w:tcPr>
          <w:p w14:paraId="69B46855" w14:textId="4B0AB930" w:rsidR="007E7272" w:rsidRDefault="007E7272" w:rsidP="00A01303">
            <w:pPr>
              <w:spacing w:beforeLines="20" w:before="48" w:afterLines="20" w:after="48"/>
            </w:pPr>
            <w:r>
              <w:t>HSS</w:t>
            </w:r>
            <w:r w:rsidR="003E662B">
              <w:t>A</w:t>
            </w:r>
          </w:p>
        </w:tc>
        <w:tc>
          <w:tcPr>
            <w:tcW w:w="6878" w:type="dxa"/>
            <w:shd w:val="clear" w:color="auto" w:fill="auto"/>
          </w:tcPr>
          <w:p w14:paraId="49137246" w14:textId="77777777" w:rsidR="007E7272" w:rsidRDefault="007E7272" w:rsidP="00A01303">
            <w:pPr>
              <w:spacing w:beforeLines="20" w:before="48" w:afterLines="20" w:after="48"/>
            </w:pPr>
            <w:r>
              <w:t>Health Sector Standards and Advisory</w:t>
            </w:r>
          </w:p>
        </w:tc>
      </w:tr>
      <w:tr w:rsidR="00870924" w:rsidRPr="00031748" w14:paraId="493C3E39" w14:textId="77777777" w:rsidTr="00A01303">
        <w:tc>
          <w:tcPr>
            <w:tcW w:w="2461" w:type="dxa"/>
            <w:shd w:val="clear" w:color="auto" w:fill="auto"/>
          </w:tcPr>
          <w:p w14:paraId="3409B8CF" w14:textId="77777777" w:rsidR="00870924" w:rsidRPr="00401BB1" w:rsidRDefault="00870924" w:rsidP="00A01303">
            <w:pPr>
              <w:spacing w:beforeLines="20" w:before="48" w:afterLines="20" w:after="48"/>
            </w:pPr>
            <w:r>
              <w:t>HI</w:t>
            </w:r>
          </w:p>
        </w:tc>
        <w:tc>
          <w:tcPr>
            <w:tcW w:w="6878" w:type="dxa"/>
            <w:shd w:val="clear" w:color="auto" w:fill="auto"/>
          </w:tcPr>
          <w:p w14:paraId="74039A1D" w14:textId="77777777" w:rsidR="00870924" w:rsidRDefault="00870924" w:rsidP="00A01303">
            <w:pPr>
              <w:spacing w:beforeLines="20" w:before="48" w:afterLines="20" w:after="48"/>
            </w:pPr>
            <w:r>
              <w:t>Healthcare Identifier</w:t>
            </w:r>
          </w:p>
        </w:tc>
      </w:tr>
      <w:tr w:rsidR="00870924" w:rsidRPr="00031748" w14:paraId="2DBD076E" w14:textId="77777777" w:rsidTr="00A01303">
        <w:tc>
          <w:tcPr>
            <w:tcW w:w="2461" w:type="dxa"/>
            <w:shd w:val="clear" w:color="auto" w:fill="auto"/>
          </w:tcPr>
          <w:p w14:paraId="272BFBEE" w14:textId="77777777" w:rsidR="00870924" w:rsidRPr="00031748" w:rsidRDefault="00870924" w:rsidP="00A01303">
            <w:pPr>
              <w:spacing w:beforeLines="20" w:before="48" w:afterLines="20" w:after="48"/>
            </w:pPr>
            <w:r>
              <w:t>ICT</w:t>
            </w:r>
          </w:p>
        </w:tc>
        <w:tc>
          <w:tcPr>
            <w:tcW w:w="6878" w:type="dxa"/>
            <w:shd w:val="clear" w:color="auto" w:fill="auto"/>
          </w:tcPr>
          <w:p w14:paraId="5D6CB087" w14:textId="77777777" w:rsidR="00870924" w:rsidRPr="00031748" w:rsidRDefault="00870924" w:rsidP="00A01303">
            <w:pPr>
              <w:spacing w:beforeLines="20" w:before="48" w:afterLines="20" w:after="48"/>
            </w:pPr>
            <w:r>
              <w:t>Information &amp; Communication Technology</w:t>
            </w:r>
          </w:p>
        </w:tc>
      </w:tr>
      <w:tr w:rsidR="00870924" w:rsidRPr="00031748" w14:paraId="75178AE8" w14:textId="77777777" w:rsidTr="00A01303">
        <w:tc>
          <w:tcPr>
            <w:tcW w:w="2461" w:type="dxa"/>
            <w:shd w:val="clear" w:color="auto" w:fill="auto"/>
          </w:tcPr>
          <w:p w14:paraId="47D2DF60" w14:textId="77777777" w:rsidR="00870924" w:rsidRPr="00031748" w:rsidRDefault="00870924" w:rsidP="00A01303">
            <w:pPr>
              <w:spacing w:beforeLines="20" w:before="48" w:afterLines="20" w:after="48"/>
            </w:pPr>
            <w:r w:rsidRPr="00031748">
              <w:t>IHI</w:t>
            </w:r>
          </w:p>
        </w:tc>
        <w:tc>
          <w:tcPr>
            <w:tcW w:w="6878" w:type="dxa"/>
            <w:shd w:val="clear" w:color="auto" w:fill="auto"/>
          </w:tcPr>
          <w:p w14:paraId="7FD04C99" w14:textId="77777777" w:rsidR="00870924" w:rsidRPr="00031748" w:rsidRDefault="00870924" w:rsidP="00127D2B">
            <w:pPr>
              <w:spacing w:beforeLines="20" w:before="48" w:afterLines="20" w:after="48"/>
            </w:pPr>
            <w:r w:rsidRPr="00031748">
              <w:t xml:space="preserve">Individual Healthcare Identifier, national </w:t>
            </w:r>
            <w:r w:rsidR="00127D2B">
              <w:t>ADHA</w:t>
            </w:r>
            <w:r w:rsidRPr="00031748">
              <w:t xml:space="preserve"> patient identifier</w:t>
            </w:r>
          </w:p>
        </w:tc>
      </w:tr>
      <w:tr w:rsidR="00870924" w:rsidRPr="00401BB1" w14:paraId="0DFB5B39" w14:textId="77777777" w:rsidTr="00A01303">
        <w:tc>
          <w:tcPr>
            <w:tcW w:w="2461" w:type="dxa"/>
            <w:shd w:val="clear" w:color="auto" w:fill="auto"/>
          </w:tcPr>
          <w:p w14:paraId="2338D3E7" w14:textId="77777777" w:rsidR="00870924" w:rsidRPr="00401BB1" w:rsidRDefault="00870924" w:rsidP="00A01303">
            <w:pPr>
              <w:spacing w:beforeLines="20" w:before="48" w:afterLines="20" w:after="48"/>
            </w:pPr>
            <w:r>
              <w:t>NASH</w:t>
            </w:r>
          </w:p>
        </w:tc>
        <w:tc>
          <w:tcPr>
            <w:tcW w:w="6878" w:type="dxa"/>
            <w:shd w:val="clear" w:color="auto" w:fill="auto"/>
          </w:tcPr>
          <w:p w14:paraId="562614DE" w14:textId="77777777" w:rsidR="00870924" w:rsidRPr="00401BB1" w:rsidRDefault="00870924" w:rsidP="00A01303">
            <w:pPr>
              <w:spacing w:beforeLines="20" w:before="48" w:afterLines="20" w:after="48"/>
            </w:pPr>
            <w:r>
              <w:t>National Authentication Service for Health</w:t>
            </w:r>
          </w:p>
        </w:tc>
      </w:tr>
      <w:tr w:rsidR="00870924" w:rsidRPr="00031748" w14:paraId="4A246C5F" w14:textId="77777777" w:rsidTr="00A01303">
        <w:tc>
          <w:tcPr>
            <w:tcW w:w="2461" w:type="dxa"/>
            <w:shd w:val="clear" w:color="auto" w:fill="auto"/>
          </w:tcPr>
          <w:p w14:paraId="7EE753A0" w14:textId="77777777" w:rsidR="00870924" w:rsidRPr="00031748" w:rsidRDefault="00870924" w:rsidP="00A01303">
            <w:pPr>
              <w:spacing w:beforeLines="20" w:before="48" w:afterLines="20" w:after="48"/>
            </w:pPr>
            <w:r w:rsidRPr="00031748">
              <w:t>PAS</w:t>
            </w:r>
          </w:p>
        </w:tc>
        <w:tc>
          <w:tcPr>
            <w:tcW w:w="6878" w:type="dxa"/>
            <w:shd w:val="clear" w:color="auto" w:fill="auto"/>
          </w:tcPr>
          <w:p w14:paraId="0B800AA1" w14:textId="77777777" w:rsidR="00870924" w:rsidRPr="00031748" w:rsidRDefault="00870924" w:rsidP="00A01303">
            <w:pPr>
              <w:spacing w:beforeLines="20" w:before="48" w:afterLines="20" w:after="48"/>
            </w:pPr>
            <w:r w:rsidRPr="00031748">
              <w:t xml:space="preserve">Patient Administration System – a system used for the recording of patient and provider information to support management and coordination of service provision. </w:t>
            </w:r>
          </w:p>
        </w:tc>
      </w:tr>
      <w:tr w:rsidR="00870924" w:rsidRPr="0002612F" w14:paraId="6D79678B" w14:textId="77777777" w:rsidTr="00A01303">
        <w:tc>
          <w:tcPr>
            <w:tcW w:w="2461" w:type="dxa"/>
            <w:shd w:val="clear" w:color="auto" w:fill="auto"/>
          </w:tcPr>
          <w:p w14:paraId="725E66F4" w14:textId="77777777" w:rsidR="00870924" w:rsidRPr="0002612F" w:rsidRDefault="00870924" w:rsidP="00A01303">
            <w:pPr>
              <w:spacing w:beforeLines="20" w:before="48" w:afterLines="20" w:after="48"/>
            </w:pPr>
            <w:r>
              <w:t>MHR</w:t>
            </w:r>
          </w:p>
        </w:tc>
        <w:tc>
          <w:tcPr>
            <w:tcW w:w="6878" w:type="dxa"/>
            <w:shd w:val="clear" w:color="auto" w:fill="auto"/>
          </w:tcPr>
          <w:p w14:paraId="2AA094CE" w14:textId="77777777" w:rsidR="00870924" w:rsidRPr="0002612F" w:rsidRDefault="00870924" w:rsidP="00A01303">
            <w:pPr>
              <w:spacing w:beforeLines="20" w:before="48" w:afterLines="20" w:after="48"/>
              <w:rPr>
                <w:rFonts w:cs="Arial"/>
                <w:lang w:eastAsia="en-AU"/>
              </w:rPr>
            </w:pPr>
            <w:r>
              <w:rPr>
                <w:rFonts w:cs="Arial"/>
                <w:lang w:eastAsia="en-AU"/>
              </w:rPr>
              <w:t>My Health Record</w:t>
            </w:r>
          </w:p>
        </w:tc>
      </w:tr>
      <w:tr w:rsidR="00870924" w:rsidRPr="0002612F" w14:paraId="1F7A79CD" w14:textId="77777777" w:rsidTr="00A01303">
        <w:tc>
          <w:tcPr>
            <w:tcW w:w="2461" w:type="dxa"/>
            <w:shd w:val="clear" w:color="auto" w:fill="auto"/>
          </w:tcPr>
          <w:p w14:paraId="65862EFD" w14:textId="77777777" w:rsidR="00870924" w:rsidRPr="0002612F" w:rsidRDefault="00870924" w:rsidP="00A01303">
            <w:pPr>
              <w:spacing w:beforeLines="20" w:before="48" w:afterLines="20" w:after="48"/>
            </w:pPr>
            <w:r w:rsidRPr="0002612F">
              <w:t>PBS</w:t>
            </w:r>
          </w:p>
        </w:tc>
        <w:tc>
          <w:tcPr>
            <w:tcW w:w="6878" w:type="dxa"/>
            <w:shd w:val="clear" w:color="auto" w:fill="auto"/>
          </w:tcPr>
          <w:p w14:paraId="67C58489" w14:textId="77777777" w:rsidR="00870924" w:rsidRPr="0002612F" w:rsidRDefault="00870924" w:rsidP="00A01303">
            <w:pPr>
              <w:spacing w:beforeLines="20" w:before="48" w:afterLines="20" w:after="48"/>
            </w:pPr>
            <w:r w:rsidRPr="0002612F">
              <w:rPr>
                <w:rFonts w:cs="Arial"/>
                <w:lang w:eastAsia="en-AU"/>
              </w:rPr>
              <w:t>Pharmaceutical Benefit Scheme</w:t>
            </w:r>
          </w:p>
        </w:tc>
      </w:tr>
      <w:tr w:rsidR="00870924" w:rsidRPr="00A85773" w14:paraId="1F021996" w14:textId="77777777" w:rsidTr="00A01303">
        <w:tc>
          <w:tcPr>
            <w:tcW w:w="2461" w:type="dxa"/>
            <w:shd w:val="clear" w:color="auto" w:fill="auto"/>
          </w:tcPr>
          <w:p w14:paraId="389F74E1" w14:textId="77777777" w:rsidR="00870924" w:rsidRPr="0002612F" w:rsidRDefault="00870924" w:rsidP="00A01303">
            <w:pPr>
              <w:spacing w:beforeLines="20" w:before="48" w:afterLines="20" w:after="48"/>
              <w:rPr>
                <w:rFonts w:cs="Arial"/>
                <w:lang w:eastAsia="en-AU"/>
              </w:rPr>
            </w:pPr>
            <w:r>
              <w:rPr>
                <w:rFonts w:cs="Arial"/>
                <w:lang w:eastAsia="en-AU"/>
              </w:rPr>
              <w:t>SHS</w:t>
            </w:r>
          </w:p>
        </w:tc>
        <w:tc>
          <w:tcPr>
            <w:tcW w:w="6878" w:type="dxa"/>
            <w:shd w:val="clear" w:color="auto" w:fill="auto"/>
          </w:tcPr>
          <w:p w14:paraId="5853B98C" w14:textId="77777777" w:rsidR="00870924" w:rsidRPr="0002612F" w:rsidRDefault="00870924" w:rsidP="00A01303">
            <w:pPr>
              <w:spacing w:beforeLines="20" w:before="48" w:afterLines="20" w:after="48"/>
              <w:rPr>
                <w:rFonts w:cs="Arial"/>
                <w:lang w:eastAsia="en-AU"/>
              </w:rPr>
            </w:pPr>
            <w:r>
              <w:rPr>
                <w:rFonts w:cs="Arial"/>
                <w:lang w:eastAsia="en-AU"/>
              </w:rPr>
              <w:t>Shared Health Summary</w:t>
            </w:r>
          </w:p>
        </w:tc>
      </w:tr>
      <w:tr w:rsidR="00870924" w:rsidRPr="00A85773" w14:paraId="2686AF16" w14:textId="77777777" w:rsidTr="00A01303">
        <w:tc>
          <w:tcPr>
            <w:tcW w:w="2461" w:type="dxa"/>
            <w:shd w:val="clear" w:color="auto" w:fill="auto"/>
          </w:tcPr>
          <w:p w14:paraId="2E9C4E49" w14:textId="77777777" w:rsidR="00870924" w:rsidRPr="001941D0" w:rsidRDefault="00870924" w:rsidP="00A01303">
            <w:pPr>
              <w:spacing w:beforeLines="20" w:before="48" w:afterLines="20" w:after="48"/>
            </w:pPr>
            <w:r w:rsidRPr="0002612F">
              <w:rPr>
                <w:rFonts w:cs="Arial"/>
                <w:lang w:eastAsia="en-AU"/>
              </w:rPr>
              <w:t>SNOMED CT</w:t>
            </w:r>
          </w:p>
        </w:tc>
        <w:tc>
          <w:tcPr>
            <w:tcW w:w="6878" w:type="dxa"/>
            <w:shd w:val="clear" w:color="auto" w:fill="auto"/>
          </w:tcPr>
          <w:p w14:paraId="3D74023D" w14:textId="77777777" w:rsidR="00870924" w:rsidRPr="001941D0" w:rsidRDefault="00870924" w:rsidP="00A01303">
            <w:pPr>
              <w:spacing w:beforeLines="20" w:before="48" w:afterLines="20" w:after="48"/>
            </w:pPr>
            <w:r w:rsidRPr="0002612F">
              <w:rPr>
                <w:rFonts w:cs="Arial"/>
                <w:lang w:eastAsia="en-AU"/>
              </w:rPr>
              <w:t>Systematised Nomenclature of Medicine Clinical Terms</w:t>
            </w:r>
          </w:p>
        </w:tc>
      </w:tr>
      <w:tr w:rsidR="00870924" w:rsidRPr="00A85773" w14:paraId="339469CA" w14:textId="77777777" w:rsidTr="00A01303">
        <w:tc>
          <w:tcPr>
            <w:tcW w:w="2461" w:type="dxa"/>
            <w:shd w:val="clear" w:color="auto" w:fill="auto"/>
          </w:tcPr>
          <w:p w14:paraId="17F79910" w14:textId="77777777" w:rsidR="00870924" w:rsidRPr="001941D0" w:rsidRDefault="00870924" w:rsidP="00A01303">
            <w:pPr>
              <w:spacing w:beforeLines="20" w:before="48" w:afterLines="20" w:after="48"/>
            </w:pPr>
            <w:r w:rsidRPr="001941D0">
              <w:lastRenderedPageBreak/>
              <w:t>VPHS</w:t>
            </w:r>
            <w:r>
              <w:t xml:space="preserve"> or Health Service Agency</w:t>
            </w:r>
          </w:p>
        </w:tc>
        <w:tc>
          <w:tcPr>
            <w:tcW w:w="6878" w:type="dxa"/>
            <w:shd w:val="clear" w:color="auto" w:fill="auto"/>
          </w:tcPr>
          <w:p w14:paraId="10B7CBE3" w14:textId="77777777" w:rsidR="00870924" w:rsidRDefault="00870924" w:rsidP="00A01303">
            <w:pPr>
              <w:spacing w:beforeLines="20" w:before="48" w:afterLines="20" w:after="48"/>
            </w:pPr>
            <w:r w:rsidRPr="001941D0">
              <w:t>Victorian Public Health Sector</w:t>
            </w:r>
          </w:p>
          <w:p w14:paraId="76158B78" w14:textId="77777777" w:rsidR="00870924" w:rsidRPr="001941D0" w:rsidRDefault="00870924" w:rsidP="00A01303">
            <w:pPr>
              <w:spacing w:beforeLines="20" w:before="48" w:afterLines="20" w:after="48"/>
            </w:pPr>
            <w:r>
              <w:t>One of the 85 Victorian Public Health Services offering healthcare across the state</w:t>
            </w:r>
          </w:p>
        </w:tc>
      </w:tr>
      <w:tr w:rsidR="00870924" w:rsidRPr="00A85773" w14:paraId="317BE38F" w14:textId="77777777" w:rsidTr="00A01303">
        <w:tc>
          <w:tcPr>
            <w:tcW w:w="2461" w:type="dxa"/>
            <w:shd w:val="clear" w:color="auto" w:fill="auto"/>
          </w:tcPr>
          <w:p w14:paraId="5FAB3323" w14:textId="77777777" w:rsidR="00870924" w:rsidRPr="001941D0" w:rsidRDefault="00870924" w:rsidP="00A01303">
            <w:pPr>
              <w:spacing w:beforeLines="20" w:before="48" w:afterLines="20" w:after="48"/>
            </w:pPr>
            <w:r>
              <w:t>VEMD</w:t>
            </w:r>
          </w:p>
        </w:tc>
        <w:tc>
          <w:tcPr>
            <w:tcW w:w="6878" w:type="dxa"/>
            <w:shd w:val="clear" w:color="auto" w:fill="auto"/>
          </w:tcPr>
          <w:p w14:paraId="45D5ADDD" w14:textId="77777777" w:rsidR="00870924" w:rsidRPr="001941D0" w:rsidRDefault="00870924" w:rsidP="00A01303">
            <w:pPr>
              <w:spacing w:beforeLines="20" w:before="48" w:afterLines="20" w:after="48"/>
            </w:pPr>
            <w:r>
              <w:t>Victorian Emergency Minimum Dataset</w:t>
            </w:r>
          </w:p>
        </w:tc>
      </w:tr>
      <w:tr w:rsidR="00870924" w:rsidRPr="00A85773" w14:paraId="11AE632F" w14:textId="77777777" w:rsidTr="00A01303">
        <w:tc>
          <w:tcPr>
            <w:tcW w:w="2461" w:type="dxa"/>
            <w:shd w:val="clear" w:color="auto" w:fill="auto"/>
          </w:tcPr>
          <w:p w14:paraId="78D5AA7B" w14:textId="77777777" w:rsidR="00870924" w:rsidRDefault="00870924" w:rsidP="00A01303">
            <w:pPr>
              <w:spacing w:beforeLines="20" w:before="48" w:afterLines="20" w:after="48"/>
            </w:pPr>
            <w:r>
              <w:t>VAED</w:t>
            </w:r>
          </w:p>
        </w:tc>
        <w:tc>
          <w:tcPr>
            <w:tcW w:w="6878" w:type="dxa"/>
            <w:shd w:val="clear" w:color="auto" w:fill="auto"/>
          </w:tcPr>
          <w:p w14:paraId="37FA201A" w14:textId="77777777" w:rsidR="00870924" w:rsidRPr="001941D0" w:rsidRDefault="00870924" w:rsidP="00A01303">
            <w:pPr>
              <w:spacing w:beforeLines="20" w:before="48" w:afterLines="20" w:after="48"/>
            </w:pPr>
            <w:r>
              <w:t>Victorian Admitted Episodes Data</w:t>
            </w:r>
          </w:p>
        </w:tc>
      </w:tr>
    </w:tbl>
    <w:p w14:paraId="6A1FBE77" w14:textId="58333745" w:rsidR="00A24CE5" w:rsidRDefault="00A24CE5" w:rsidP="00870924">
      <w:pPr>
        <w:pStyle w:val="DHHSbody"/>
      </w:pPr>
    </w:p>
    <w:p w14:paraId="3FDC472E" w14:textId="2D5286DD" w:rsidR="008C175B" w:rsidRDefault="008C175B" w:rsidP="00870924">
      <w:pPr>
        <w:pStyle w:val="DHHSbody"/>
      </w:pPr>
    </w:p>
    <w:p w14:paraId="520C8887" w14:textId="45DE7E61" w:rsidR="008C175B" w:rsidRDefault="008C175B" w:rsidP="00870924">
      <w:pPr>
        <w:pStyle w:val="DHHSbody"/>
      </w:pPr>
    </w:p>
    <w:p w14:paraId="03A33931" w14:textId="27D5BA22" w:rsidR="008C175B" w:rsidRDefault="008C175B" w:rsidP="00870924">
      <w:pPr>
        <w:pStyle w:val="DHHSbody"/>
      </w:pPr>
    </w:p>
    <w:p w14:paraId="4D528012" w14:textId="71080495" w:rsidR="008C175B" w:rsidRDefault="008C175B" w:rsidP="00870924">
      <w:pPr>
        <w:pStyle w:val="DHHSbody"/>
      </w:pPr>
    </w:p>
    <w:p w14:paraId="5BA4C45C" w14:textId="5B0DDD8E" w:rsidR="008C175B" w:rsidRDefault="008C175B" w:rsidP="00870924">
      <w:pPr>
        <w:pStyle w:val="DHHSbody"/>
      </w:pPr>
      <w:bookmarkStart w:id="28" w:name="_GoBack"/>
      <w:bookmarkEnd w:id="28"/>
    </w:p>
    <w:p w14:paraId="3DF96C26" w14:textId="24B6C64C" w:rsidR="008C175B" w:rsidRDefault="008C175B" w:rsidP="00870924">
      <w:pPr>
        <w:pStyle w:val="DHHSbody"/>
      </w:pPr>
    </w:p>
    <w:p w14:paraId="12E218F2" w14:textId="06E3AC65" w:rsidR="008C175B" w:rsidRDefault="008C175B" w:rsidP="00870924">
      <w:pPr>
        <w:pStyle w:val="DHHSbody"/>
      </w:pPr>
    </w:p>
    <w:p w14:paraId="6759662C" w14:textId="6BB18AC3" w:rsidR="008C175B" w:rsidRDefault="008C175B" w:rsidP="00870924">
      <w:pPr>
        <w:pStyle w:val="DHHSbody"/>
      </w:pPr>
    </w:p>
    <w:p w14:paraId="15254072" w14:textId="51261494" w:rsidR="008C175B" w:rsidRDefault="008C175B" w:rsidP="00870924">
      <w:pPr>
        <w:pStyle w:val="DHHSbody"/>
      </w:pPr>
    </w:p>
    <w:p w14:paraId="3CF05053" w14:textId="6A4662D5" w:rsidR="008C175B" w:rsidRDefault="008C175B" w:rsidP="00870924">
      <w:pPr>
        <w:pStyle w:val="DHHSbody"/>
      </w:pPr>
    </w:p>
    <w:p w14:paraId="294A67B0" w14:textId="26788A67" w:rsidR="008C175B" w:rsidRDefault="008C175B" w:rsidP="00870924">
      <w:pPr>
        <w:pStyle w:val="DHHSbody"/>
      </w:pPr>
    </w:p>
    <w:p w14:paraId="7962657C" w14:textId="4EDC3E9B" w:rsidR="008C175B" w:rsidRDefault="008C175B" w:rsidP="00870924">
      <w:pPr>
        <w:pStyle w:val="DHHSbody"/>
      </w:pPr>
    </w:p>
    <w:p w14:paraId="725AA42F" w14:textId="1A59A426" w:rsidR="008C175B" w:rsidRDefault="008C175B" w:rsidP="00870924">
      <w:pPr>
        <w:pStyle w:val="DHHSbody"/>
      </w:pPr>
    </w:p>
    <w:p w14:paraId="7BFB100E" w14:textId="77777777" w:rsidR="008C175B" w:rsidRDefault="008C175B" w:rsidP="00870924">
      <w:pPr>
        <w:pStyle w:val="DHHSbody"/>
      </w:pPr>
    </w:p>
    <w:tbl>
      <w:tblPr>
        <w:tblW w:w="4800" w:type="pct"/>
        <w:tblInd w:w="113" w:type="dxa"/>
        <w:tblCellMar>
          <w:top w:w="113" w:type="dxa"/>
          <w:bottom w:w="57" w:type="dxa"/>
        </w:tblCellMar>
        <w:tblLook w:val="00A0" w:firstRow="1" w:lastRow="0" w:firstColumn="1" w:lastColumn="0" w:noHBand="0" w:noVBand="0"/>
      </w:tblPr>
      <w:tblGrid>
        <w:gridCol w:w="9134"/>
      </w:tblGrid>
      <w:tr w:rsidR="008C175B" w:rsidRPr="001A5331" w14:paraId="1DA479F6" w14:textId="77777777" w:rsidTr="009E7FF2">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1CBEE265" w14:textId="77777777" w:rsidR="008C175B" w:rsidRPr="001A5331" w:rsidRDefault="008C175B" w:rsidP="009E7FF2">
            <w:pPr>
              <w:pStyle w:val="DHHSaccessibilitypara"/>
            </w:pPr>
            <w:r w:rsidRPr="001A5331">
              <w:t xml:space="preserve">To receive this publication in an accessible format email </w:t>
            </w:r>
            <w:r>
              <w:t>DigitalHealth</w:t>
            </w:r>
            <w:r w:rsidRPr="001A5331">
              <w:t>@dhhs.vic.gov.au</w:t>
            </w:r>
          </w:p>
          <w:p w14:paraId="61FFEFCA" w14:textId="77777777" w:rsidR="008C175B" w:rsidRPr="001A5331" w:rsidRDefault="008C175B" w:rsidP="009E7FF2">
            <w:pPr>
              <w:pStyle w:val="DHHSbody"/>
            </w:pPr>
            <w:r w:rsidRPr="001A5331">
              <w:t>Authorised and published by the Victorian Government, 1 Treasury Place, Melbourne.</w:t>
            </w:r>
          </w:p>
          <w:p w14:paraId="329F13F1" w14:textId="77777777" w:rsidR="008C175B" w:rsidRDefault="008C175B" w:rsidP="009E7FF2">
            <w:pPr>
              <w:pStyle w:val="DHHSbody"/>
            </w:pPr>
            <w:r w:rsidRPr="001A5331">
              <w:t xml:space="preserve">© State of Victoria, Department of Health and Human Services, </w:t>
            </w:r>
            <w:r>
              <w:t>September</w:t>
            </w:r>
            <w:r w:rsidRPr="001A5331">
              <w:t xml:space="preserve"> 2019.</w:t>
            </w:r>
          </w:p>
          <w:p w14:paraId="1BCCCC2F" w14:textId="77777777" w:rsidR="008C175B" w:rsidRPr="00F708EE" w:rsidRDefault="008C175B" w:rsidP="009E7FF2"/>
          <w:p w14:paraId="1AC1F36E" w14:textId="77777777" w:rsidR="008C175B" w:rsidRPr="00F708EE" w:rsidRDefault="008C175B" w:rsidP="009E7FF2"/>
        </w:tc>
      </w:tr>
    </w:tbl>
    <w:p w14:paraId="30C71B21" w14:textId="77777777" w:rsidR="008C175B" w:rsidRDefault="008C175B" w:rsidP="00870924">
      <w:pPr>
        <w:pStyle w:val="DHHSbody"/>
      </w:pPr>
    </w:p>
    <w:sectPr w:rsidR="008C175B" w:rsidSect="00D51DBA">
      <w:pgSz w:w="11907" w:h="16839" w:code="9"/>
      <w:pgMar w:top="1701" w:right="1304" w:bottom="1134" w:left="1304"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46FE5" w14:textId="77777777" w:rsidR="00BD4A2D" w:rsidRDefault="00BD4A2D" w:rsidP="007A1A1D">
      <w:r>
        <w:separator/>
      </w:r>
    </w:p>
  </w:endnote>
  <w:endnote w:type="continuationSeparator" w:id="0">
    <w:p w14:paraId="30453024" w14:textId="77777777" w:rsidR="00BD4A2D" w:rsidRDefault="00BD4A2D" w:rsidP="007A1A1D">
      <w:r>
        <w:continuationSeparator/>
      </w:r>
    </w:p>
  </w:endnote>
  <w:endnote w:type="continuationNotice" w:id="1">
    <w:p w14:paraId="6E857909" w14:textId="77777777" w:rsidR="00BD4A2D" w:rsidRDefault="00BD4A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MS Mincho">
    <w:altName w:val="ＭＳ 明朝"/>
    <w:panose1 w:val="02020609040205080304"/>
    <w:charset w:val="80"/>
    <w:family w:val="modern"/>
    <w:pitch w:val="fixed"/>
    <w:sig w:usb0="00000287" w:usb1="08070000" w:usb2="00000010"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altName w:val="Times New Roman"/>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A3C03" w14:textId="77777777" w:rsidR="009119B3" w:rsidRDefault="009119B3" w:rsidP="00E969B1">
    <w:pPr>
      <w:pStyle w:val="DHHSfooter"/>
    </w:pPr>
    <w:r>
      <w:t xml:space="preserve">Page </w:t>
    </w:r>
    <w:r w:rsidRPr="005A39EC">
      <w:fldChar w:fldCharType="begin"/>
    </w:r>
    <w:r w:rsidRPr="005A39EC">
      <w:instrText xml:space="preserve"> PAGE </w:instrText>
    </w:r>
    <w:r w:rsidRPr="005A39EC">
      <w:fldChar w:fldCharType="separate"/>
    </w:r>
    <w:r>
      <w:rPr>
        <w:noProof/>
      </w:rPr>
      <w:t>6</w:t>
    </w:r>
    <w:r w:rsidRPr="005A39EC">
      <w:fldChar w:fldCharType="end"/>
    </w:r>
  </w:p>
  <w:p w14:paraId="453D3F71" w14:textId="629D0314" w:rsidR="009119B3" w:rsidRPr="008114D1" w:rsidRDefault="009119B3" w:rsidP="00E969B1">
    <w:pPr>
      <w:pStyle w:val="DHHSfooter"/>
    </w:pPr>
    <w:r>
      <w:tab/>
      <w:t>CIS and EMR Application and Interoperability Standard</w:t>
    </w:r>
    <w:r w:rsidR="00712052">
      <w:t xml:space="preserve"> - DH Standard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A5169" w14:textId="3C8BFE57" w:rsidR="009119B3" w:rsidRPr="0031753A" w:rsidRDefault="009119B3" w:rsidP="00E969B1">
    <w:pPr>
      <w:pStyle w:val="DHHSfooter"/>
    </w:pPr>
    <w:r>
      <w:t>CIS and EMR Application and Interoperability Standard</w:t>
    </w:r>
    <w:r w:rsidR="00712052">
      <w:t xml:space="preserve"> - DH Standard</w:t>
    </w:r>
    <w:r w:rsidRPr="0031753A">
      <w:tab/>
      <w:t xml:space="preserve">Page </w:t>
    </w:r>
    <w:r w:rsidRPr="0031753A">
      <w:fldChar w:fldCharType="begin"/>
    </w:r>
    <w:r w:rsidRPr="0031753A">
      <w:instrText xml:space="preserve"> PAGE </w:instrText>
    </w:r>
    <w:r w:rsidRPr="0031753A">
      <w:fldChar w:fldCharType="separate"/>
    </w:r>
    <w:r>
      <w:rPr>
        <w:noProof/>
      </w:rPr>
      <w:t>7</w:t>
    </w:r>
    <w:r w:rsidRPr="0031753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A26F1" w14:textId="77777777" w:rsidR="009119B3" w:rsidRPr="001A7E04" w:rsidRDefault="009119B3" w:rsidP="00AC0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DB6BF" w14:textId="77777777" w:rsidR="00BD4A2D" w:rsidRDefault="00BD4A2D" w:rsidP="007A1A1D">
      <w:r>
        <w:separator/>
      </w:r>
    </w:p>
  </w:footnote>
  <w:footnote w:type="continuationSeparator" w:id="0">
    <w:p w14:paraId="1AE6F735" w14:textId="77777777" w:rsidR="00BD4A2D" w:rsidRDefault="00BD4A2D" w:rsidP="007A1A1D">
      <w:r>
        <w:continuationSeparator/>
      </w:r>
    </w:p>
  </w:footnote>
  <w:footnote w:type="continuationNotice" w:id="1">
    <w:p w14:paraId="6E90DC28" w14:textId="77777777" w:rsidR="00BD4A2D" w:rsidRDefault="00BD4A2D">
      <w:pPr>
        <w:spacing w:after="0" w:line="240" w:lineRule="auto"/>
      </w:pPr>
    </w:p>
  </w:footnote>
  <w:footnote w:id="2">
    <w:p w14:paraId="2B84AD81" w14:textId="77777777" w:rsidR="009119B3" w:rsidRDefault="009119B3">
      <w:pPr>
        <w:pStyle w:val="FootnoteText"/>
      </w:pPr>
      <w:r>
        <w:rPr>
          <w:rStyle w:val="FootnoteReference"/>
        </w:rPr>
        <w:footnoteRef/>
      </w:r>
      <w:r>
        <w:t xml:space="preserve"> </w:t>
      </w:r>
      <w:r w:rsidRPr="00367DF4">
        <w:t>https://www.digitalhealth.gov.au/implementation-resources/clinical-documents/electronic-transfer-of-prescription</w:t>
      </w:r>
    </w:p>
  </w:footnote>
  <w:footnote w:id="3">
    <w:p w14:paraId="1C00FE44" w14:textId="77777777" w:rsidR="009119B3" w:rsidRDefault="009119B3">
      <w:pPr>
        <w:pStyle w:val="FootnoteText"/>
      </w:pPr>
      <w:r>
        <w:rPr>
          <w:rStyle w:val="FootnoteReference"/>
        </w:rPr>
        <w:footnoteRef/>
      </w:r>
      <w:r>
        <w:t xml:space="preserve"> </w:t>
      </w:r>
      <w:r w:rsidRPr="005A6238">
        <w:t>https://www2.health.vic.gov.au/about/publications/policiesandguidelines/digital-design-unified-standard</w:t>
      </w:r>
    </w:p>
  </w:footnote>
  <w:footnote w:id="4">
    <w:p w14:paraId="6D27265B" w14:textId="77777777" w:rsidR="009119B3" w:rsidRDefault="009119B3">
      <w:pPr>
        <w:pStyle w:val="FootnoteText"/>
      </w:pPr>
      <w:r>
        <w:rPr>
          <w:rStyle w:val="FootnoteReference"/>
        </w:rPr>
        <w:footnoteRef/>
      </w:r>
      <w:r>
        <w:t xml:space="preserve"> </w:t>
      </w:r>
      <w:r w:rsidRPr="00B96219">
        <w:t>http://apps.who.int/classifications/icd10/browse/2016/en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AC3A8" w14:textId="77777777" w:rsidR="009119B3" w:rsidRPr="0069374A" w:rsidRDefault="009119B3" w:rsidP="00E969B1">
    <w:pPr>
      <w:pStyle w:val="DHHS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AB987" w14:textId="77777777" w:rsidR="009119B3" w:rsidRDefault="009119B3" w:rsidP="00E969B1">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C2A66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DE04DB02"/>
    <w:lvl w:ilvl="0">
      <w:numFmt w:val="bullet"/>
      <w:lvlText w:val="*"/>
      <w:lvlJc w:val="left"/>
    </w:lvl>
  </w:abstractNum>
  <w:abstractNum w:abstractNumId="2" w15:restartNumberingAfterBreak="0">
    <w:nsid w:val="077D056A"/>
    <w:multiLevelType w:val="hybridMultilevel"/>
    <w:tmpl w:val="D7C41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D90CCC"/>
    <w:multiLevelType w:val="hybridMultilevel"/>
    <w:tmpl w:val="62560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081786"/>
    <w:multiLevelType w:val="hybridMultilevel"/>
    <w:tmpl w:val="5A1C7962"/>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87A25C8"/>
    <w:multiLevelType w:val="hybridMultilevel"/>
    <w:tmpl w:val="6B7CCB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1130B89"/>
    <w:multiLevelType w:val="hybridMultilevel"/>
    <w:tmpl w:val="71F8B3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EF53B7F"/>
    <w:multiLevelType w:val="hybridMultilevel"/>
    <w:tmpl w:val="76D2EC5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FC30CE2"/>
    <w:multiLevelType w:val="hybridMultilevel"/>
    <w:tmpl w:val="4B78D13E"/>
    <w:lvl w:ilvl="0" w:tplc="9B00D58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0CA7861"/>
    <w:multiLevelType w:val="hybridMultilevel"/>
    <w:tmpl w:val="0878346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170902"/>
    <w:multiLevelType w:val="hybridMultilevel"/>
    <w:tmpl w:val="70A28CA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90657AF"/>
    <w:multiLevelType w:val="hybridMultilevel"/>
    <w:tmpl w:val="934A2B3E"/>
    <w:lvl w:ilvl="0" w:tplc="F482D900">
      <w:start w:val="1"/>
      <w:numFmt w:val="bullet"/>
      <w:pStyle w:val="DHSBulletText2"/>
      <w:lvlText w:val=""/>
      <w:lvlJc w:val="left"/>
      <w:pPr>
        <w:tabs>
          <w:tab w:val="num" w:pos="896"/>
        </w:tabs>
        <w:ind w:left="896" w:hanging="448"/>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C090001">
      <w:start w:val="1"/>
      <w:numFmt w:val="bullet"/>
      <w:lvlText w:val=""/>
      <w:lvlJc w:val="left"/>
      <w:pPr>
        <w:tabs>
          <w:tab w:val="num" w:pos="2160"/>
        </w:tabs>
        <w:ind w:left="2160" w:hanging="360"/>
      </w:pPr>
      <w:rPr>
        <w:rFonts w:ascii="Symbol" w:hAnsi="Symbol" w:hint="default"/>
        <w:sz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3" w15:restartNumberingAfterBreak="0">
    <w:nsid w:val="3CD90D3E"/>
    <w:multiLevelType w:val="hybridMultilevel"/>
    <w:tmpl w:val="80FA76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D40722C"/>
    <w:multiLevelType w:val="multilevel"/>
    <w:tmpl w:val="0F8EFCD6"/>
    <w:lvl w:ilvl="0">
      <w:start w:val="1"/>
      <w:numFmt w:val="decimal"/>
      <w:pStyle w:val="DHHSTOCheadingreport"/>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278289E"/>
    <w:multiLevelType w:val="hybridMultilevel"/>
    <w:tmpl w:val="E35E31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67F3670"/>
    <w:multiLevelType w:val="hybridMultilevel"/>
    <w:tmpl w:val="614ACF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A206EC0"/>
    <w:multiLevelType w:val="hybridMultilevel"/>
    <w:tmpl w:val="FE70AFA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B54AF9"/>
    <w:multiLevelType w:val="hybridMultilevel"/>
    <w:tmpl w:val="EC620CD8"/>
    <w:lvl w:ilvl="0" w:tplc="EA0A3F2C">
      <w:start w:val="270"/>
      <w:numFmt w:val="bullet"/>
      <w:lvlText w:val="•"/>
      <w:lvlJc w:val="left"/>
      <w:pPr>
        <w:ind w:left="1080" w:hanging="360"/>
      </w:pPr>
      <w:rPr>
        <w:rFonts w:ascii="Times New Roman" w:hAnsi="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531F01A3"/>
    <w:multiLevelType w:val="hybridMultilevel"/>
    <w:tmpl w:val="03A2C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8A25FD"/>
    <w:multiLevelType w:val="hybridMultilevel"/>
    <w:tmpl w:val="1B5609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44C2453"/>
    <w:multiLevelType w:val="hybridMultilevel"/>
    <w:tmpl w:val="58FC3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52F4315"/>
    <w:multiLevelType w:val="hybridMultilevel"/>
    <w:tmpl w:val="A1CA575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60C62D8"/>
    <w:multiLevelType w:val="hybridMultilevel"/>
    <w:tmpl w:val="A656DC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B646204"/>
    <w:multiLevelType w:val="multilevel"/>
    <w:tmpl w:val="0110007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549"/>
        </w:tabs>
        <w:ind w:left="0" w:firstLine="0"/>
      </w:pPr>
      <w:rPr>
        <w:rFonts w:ascii="Arial" w:hAnsi="Arial" w:hint="default"/>
        <w:b w:val="0"/>
        <w:i w:val="0"/>
        <w:caps w:val="0"/>
        <w:strike w:val="0"/>
        <w:dstrike w:val="0"/>
        <w:outline w:val="0"/>
        <w:shadow w:val="0"/>
        <w:emboss w:val="0"/>
        <w:imprint w:val="0"/>
        <w:vanish w:val="0"/>
        <w:color w:val="000000"/>
        <w:sz w:val="36"/>
        <w:vertAlign w:val="baseline"/>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884"/>
        </w:tabs>
        <w:ind w:left="-1884" w:hanging="1008"/>
      </w:pPr>
      <w:rPr>
        <w:rFonts w:hint="default"/>
      </w:rPr>
    </w:lvl>
    <w:lvl w:ilvl="5">
      <w:start w:val="1"/>
      <w:numFmt w:val="decimal"/>
      <w:lvlText w:val="%1.%2.%3.%4.%5.%6"/>
      <w:lvlJc w:val="left"/>
      <w:pPr>
        <w:tabs>
          <w:tab w:val="num" w:pos="-1740"/>
        </w:tabs>
        <w:ind w:left="-1740" w:hanging="1152"/>
      </w:pPr>
      <w:rPr>
        <w:rFonts w:hint="default"/>
      </w:rPr>
    </w:lvl>
    <w:lvl w:ilvl="6">
      <w:start w:val="1"/>
      <w:numFmt w:val="decimal"/>
      <w:lvlText w:val="%1.%2.%3.%4.%5.%6.%7"/>
      <w:lvlJc w:val="left"/>
      <w:pPr>
        <w:tabs>
          <w:tab w:val="num" w:pos="-1596"/>
        </w:tabs>
        <w:ind w:left="-1596" w:hanging="1296"/>
      </w:pPr>
      <w:rPr>
        <w:rFonts w:hint="default"/>
      </w:rPr>
    </w:lvl>
    <w:lvl w:ilvl="7">
      <w:start w:val="1"/>
      <w:numFmt w:val="decimal"/>
      <w:lvlText w:val="%1.%2.%3.%4.%5.%6.%7.%8"/>
      <w:lvlJc w:val="left"/>
      <w:pPr>
        <w:tabs>
          <w:tab w:val="num" w:pos="-1452"/>
        </w:tabs>
        <w:ind w:left="-1452" w:hanging="1440"/>
      </w:pPr>
      <w:rPr>
        <w:rFonts w:hint="default"/>
      </w:rPr>
    </w:lvl>
    <w:lvl w:ilvl="8">
      <w:start w:val="1"/>
      <w:numFmt w:val="decimal"/>
      <w:lvlText w:val="%1.%2.%3.%4.%5.%6.%7.%8.%9"/>
      <w:lvlJc w:val="left"/>
      <w:pPr>
        <w:tabs>
          <w:tab w:val="num" w:pos="-1308"/>
        </w:tabs>
        <w:ind w:left="-1308" w:hanging="1584"/>
      </w:pPr>
      <w:rPr>
        <w:rFonts w:hint="default"/>
      </w:rPr>
    </w:lvl>
  </w:abstractNum>
  <w:abstractNum w:abstractNumId="26" w15:restartNumberingAfterBreak="0">
    <w:nsid w:val="5E1E7E98"/>
    <w:multiLevelType w:val="hybridMultilevel"/>
    <w:tmpl w:val="B9569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BA34F9"/>
    <w:multiLevelType w:val="hybridMultilevel"/>
    <w:tmpl w:val="CA3A8E9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3CC48B2"/>
    <w:multiLevelType w:val="hybridMultilevel"/>
    <w:tmpl w:val="F02A06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23634E"/>
    <w:multiLevelType w:val="hybridMultilevel"/>
    <w:tmpl w:val="0644A4C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297B98"/>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667C705B"/>
    <w:multiLevelType w:val="multilevel"/>
    <w:tmpl w:val="C5FE5A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8FF5AFE"/>
    <w:multiLevelType w:val="hybridMultilevel"/>
    <w:tmpl w:val="1958C1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A5A49D2"/>
    <w:multiLevelType w:val="hybridMultilevel"/>
    <w:tmpl w:val="A9965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5"/>
  </w:num>
  <w:num w:numId="4">
    <w:abstractNumId w:val="16"/>
  </w:num>
  <w:num w:numId="5">
    <w:abstractNumId w:val="0"/>
  </w:num>
  <w:num w:numId="6">
    <w:abstractNumId w:val="6"/>
  </w:num>
  <w:num w:numId="7">
    <w:abstractNumId w:val="18"/>
  </w:num>
  <w:num w:numId="8">
    <w:abstractNumId w:val="3"/>
  </w:num>
  <w:num w:numId="9">
    <w:abstractNumId w:val="22"/>
    <w:lvlOverride w:ilvl="0"/>
    <w:lvlOverride w:ilvl="1"/>
    <w:lvlOverride w:ilvl="2"/>
    <w:lvlOverride w:ilvl="3"/>
    <w:lvlOverride w:ilvl="4"/>
    <w:lvlOverride w:ilvl="5"/>
    <w:lvlOverride w:ilvl="6"/>
    <w:lvlOverride w:ilvl="7">
      <w:startOverride w:val="1"/>
    </w:lvlOverride>
    <w:lvlOverride w:ilvl="8">
      <w:startOverride w:val="1"/>
    </w:lvlOverride>
  </w:num>
  <w:num w:numId="10">
    <w:abstractNumId w:val="33"/>
  </w:num>
  <w:num w:numId="11">
    <w:abstractNumId w:val="8"/>
  </w:num>
  <w:num w:numId="12">
    <w:abstractNumId w:val="24"/>
  </w:num>
  <w:num w:numId="13">
    <w:abstractNumId w:val="28"/>
  </w:num>
  <w:num w:numId="14">
    <w:abstractNumId w:val="2"/>
  </w:num>
  <w:num w:numId="15">
    <w:abstractNumId w:val="31"/>
  </w:num>
  <w:num w:numId="16">
    <w:abstractNumId w:val="14"/>
  </w:num>
  <w:num w:numId="17">
    <w:abstractNumId w:val="30"/>
  </w:num>
  <w:num w:numId="18">
    <w:abstractNumId w:val="30"/>
  </w:num>
  <w:num w:numId="19">
    <w:abstractNumId w:val="7"/>
  </w:num>
  <w:num w:numId="20">
    <w:abstractNumId w:val="30"/>
  </w:num>
  <w:num w:numId="21">
    <w:abstractNumId w:val="30"/>
  </w:num>
  <w:num w:numId="22">
    <w:abstractNumId w:val="30"/>
  </w:num>
  <w:num w:numId="23">
    <w:abstractNumId w:val="30"/>
  </w:num>
  <w:num w:numId="24">
    <w:abstractNumId w:val="30"/>
  </w:num>
  <w:num w:numId="25">
    <w:abstractNumId w:val="30"/>
  </w:num>
  <w:num w:numId="26">
    <w:abstractNumId w:val="30"/>
  </w:num>
  <w:num w:numId="27">
    <w:abstractNumId w:val="30"/>
  </w:num>
  <w:num w:numId="28">
    <w:abstractNumId w:val="30"/>
  </w:num>
  <w:num w:numId="29">
    <w:abstractNumId w:val="30"/>
  </w:num>
  <w:num w:numId="30">
    <w:abstractNumId w:val="30"/>
  </w:num>
  <w:num w:numId="31">
    <w:abstractNumId w:val="30"/>
  </w:num>
  <w:num w:numId="32">
    <w:abstractNumId w:val="30"/>
  </w:num>
  <w:num w:numId="33">
    <w:abstractNumId w:val="4"/>
  </w:num>
  <w:num w:numId="34">
    <w:abstractNumId w:val="29"/>
  </w:num>
  <w:num w:numId="35">
    <w:abstractNumId w:val="9"/>
  </w:num>
  <w:num w:numId="36">
    <w:abstractNumId w:val="25"/>
  </w:num>
  <w:num w:numId="37">
    <w:abstractNumId w:val="11"/>
  </w:num>
  <w:num w:numId="38">
    <w:abstractNumId w:val="17"/>
  </w:num>
  <w:num w:numId="39">
    <w:abstractNumId w:val="19"/>
  </w:num>
  <w:num w:numId="40">
    <w:abstractNumId w:val="1"/>
    <w:lvlOverride w:ilvl="0">
      <w:lvl w:ilvl="0">
        <w:numFmt w:val="bullet"/>
        <w:lvlText w:val=""/>
        <w:legacy w:legacy="1" w:legacySpace="0" w:legacyIndent="0"/>
        <w:lvlJc w:val="left"/>
        <w:rPr>
          <w:rFonts w:ascii="Symbol" w:hAnsi="Symbol" w:hint="default"/>
          <w:sz w:val="22"/>
        </w:rPr>
      </w:lvl>
    </w:lvlOverride>
  </w:num>
  <w:num w:numId="41">
    <w:abstractNumId w:val="30"/>
  </w:num>
  <w:num w:numId="42">
    <w:abstractNumId w:val="30"/>
  </w:num>
  <w:num w:numId="43">
    <w:abstractNumId w:val="30"/>
  </w:num>
  <w:num w:numId="44">
    <w:abstractNumId w:val="30"/>
  </w:num>
  <w:num w:numId="45">
    <w:abstractNumId w:val="30"/>
  </w:num>
  <w:num w:numId="46">
    <w:abstractNumId w:val="27"/>
  </w:num>
  <w:num w:numId="47">
    <w:abstractNumId w:val="30"/>
  </w:num>
  <w:num w:numId="48">
    <w:abstractNumId w:val="10"/>
  </w:num>
  <w:num w:numId="49">
    <w:abstractNumId w:val="15"/>
  </w:num>
  <w:num w:numId="50">
    <w:abstractNumId w:val="32"/>
  </w:num>
  <w:num w:numId="51">
    <w:abstractNumId w:val="30"/>
  </w:num>
  <w:num w:numId="52">
    <w:abstractNumId w:val="13"/>
  </w:num>
  <w:num w:numId="53">
    <w:abstractNumId w:val="30"/>
  </w:num>
  <w:num w:numId="54">
    <w:abstractNumId w:val="26"/>
  </w:num>
  <w:num w:numId="55">
    <w:abstractNumId w:val="20"/>
  </w:num>
  <w:num w:numId="56">
    <w:abstractNumId w:val="11"/>
  </w:num>
  <w:num w:numId="57">
    <w:abstractNumId w:val="21"/>
  </w:num>
  <w:num w:numId="58">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en-AU" w:vendorID="64" w:dllVersion="6" w:nlCheck="1" w:checkStyle="0"/>
  <w:activeWritingStyle w:appName="MSWord" w:lang="en-US" w:vendorID="64" w:dllVersion="6" w:nlCheck="1" w:checkStyle="0"/>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defaultTabStop w:val="720"/>
  <w:evenAndOddHeaders/>
  <w:drawingGridHorizontalSpacing w:val="181"/>
  <w:drawingGridVerticalSpacing w:val="181"/>
  <w:noPunctuationKerning/>
  <w:characterSpacingControl w:val="doNotCompress"/>
  <w:hdrShapeDefaults>
    <o:shapedefaults v:ext="edit" spidmax="2049" fillcolor="#4bacc6" stroke="f">
      <v:fill color="#4bacc6"/>
      <v:stroke on="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M1NbI0MzEzNrYwtTRW0lEKTi0uzszPAykwMagFAOn8gFMtAAAA"/>
  </w:docVars>
  <w:rsids>
    <w:rsidRoot w:val="00E64ABA"/>
    <w:rsid w:val="0000007A"/>
    <w:rsid w:val="00002990"/>
    <w:rsid w:val="0000370F"/>
    <w:rsid w:val="0000433B"/>
    <w:rsid w:val="000048AC"/>
    <w:rsid w:val="00007570"/>
    <w:rsid w:val="0000792C"/>
    <w:rsid w:val="00010D00"/>
    <w:rsid w:val="000144B6"/>
    <w:rsid w:val="00014FC4"/>
    <w:rsid w:val="00016EA0"/>
    <w:rsid w:val="00020AAB"/>
    <w:rsid w:val="000216D8"/>
    <w:rsid w:val="000223A4"/>
    <w:rsid w:val="00022E60"/>
    <w:rsid w:val="00024076"/>
    <w:rsid w:val="00024903"/>
    <w:rsid w:val="00026006"/>
    <w:rsid w:val="0002691E"/>
    <w:rsid w:val="00026C19"/>
    <w:rsid w:val="00027B3E"/>
    <w:rsid w:val="00027F3E"/>
    <w:rsid w:val="00030C26"/>
    <w:rsid w:val="00031263"/>
    <w:rsid w:val="00031461"/>
    <w:rsid w:val="00032701"/>
    <w:rsid w:val="000340C2"/>
    <w:rsid w:val="00034769"/>
    <w:rsid w:val="00034BD3"/>
    <w:rsid w:val="00034CB3"/>
    <w:rsid w:val="000362FB"/>
    <w:rsid w:val="0003632A"/>
    <w:rsid w:val="0003698C"/>
    <w:rsid w:val="0004133C"/>
    <w:rsid w:val="00041DD9"/>
    <w:rsid w:val="00044013"/>
    <w:rsid w:val="0004649C"/>
    <w:rsid w:val="0005186C"/>
    <w:rsid w:val="0005225E"/>
    <w:rsid w:val="00053F39"/>
    <w:rsid w:val="0005416D"/>
    <w:rsid w:val="000550E0"/>
    <w:rsid w:val="00055453"/>
    <w:rsid w:val="00056E79"/>
    <w:rsid w:val="00057774"/>
    <w:rsid w:val="00057A47"/>
    <w:rsid w:val="0006069F"/>
    <w:rsid w:val="00060A0E"/>
    <w:rsid w:val="00060E93"/>
    <w:rsid w:val="000612F7"/>
    <w:rsid w:val="000627C0"/>
    <w:rsid w:val="00063488"/>
    <w:rsid w:val="00063AD4"/>
    <w:rsid w:val="00063C3A"/>
    <w:rsid w:val="0006456F"/>
    <w:rsid w:val="00064916"/>
    <w:rsid w:val="00064936"/>
    <w:rsid w:val="000654B4"/>
    <w:rsid w:val="00065BB9"/>
    <w:rsid w:val="000674B4"/>
    <w:rsid w:val="00071B8C"/>
    <w:rsid w:val="000724D8"/>
    <w:rsid w:val="000734F8"/>
    <w:rsid w:val="000736B8"/>
    <w:rsid w:val="000742E1"/>
    <w:rsid w:val="00074B5B"/>
    <w:rsid w:val="00076658"/>
    <w:rsid w:val="00080208"/>
    <w:rsid w:val="0008070E"/>
    <w:rsid w:val="0008125F"/>
    <w:rsid w:val="000817CB"/>
    <w:rsid w:val="00085D52"/>
    <w:rsid w:val="00086059"/>
    <w:rsid w:val="00086BEF"/>
    <w:rsid w:val="000873EF"/>
    <w:rsid w:val="00091E2A"/>
    <w:rsid w:val="0009497B"/>
    <w:rsid w:val="00095E13"/>
    <w:rsid w:val="0009612D"/>
    <w:rsid w:val="00096B8A"/>
    <w:rsid w:val="000A18ED"/>
    <w:rsid w:val="000A1B97"/>
    <w:rsid w:val="000A28B3"/>
    <w:rsid w:val="000A2931"/>
    <w:rsid w:val="000A33A4"/>
    <w:rsid w:val="000A3EBB"/>
    <w:rsid w:val="000A5717"/>
    <w:rsid w:val="000A7201"/>
    <w:rsid w:val="000B1908"/>
    <w:rsid w:val="000B204C"/>
    <w:rsid w:val="000B26AA"/>
    <w:rsid w:val="000B29D7"/>
    <w:rsid w:val="000B36F3"/>
    <w:rsid w:val="000B3792"/>
    <w:rsid w:val="000B3D88"/>
    <w:rsid w:val="000B48DD"/>
    <w:rsid w:val="000B7AC8"/>
    <w:rsid w:val="000C00FC"/>
    <w:rsid w:val="000C0CFD"/>
    <w:rsid w:val="000C1FDB"/>
    <w:rsid w:val="000C2B1A"/>
    <w:rsid w:val="000C32DA"/>
    <w:rsid w:val="000C45DE"/>
    <w:rsid w:val="000C4B4F"/>
    <w:rsid w:val="000C4F7D"/>
    <w:rsid w:val="000C6242"/>
    <w:rsid w:val="000C68DB"/>
    <w:rsid w:val="000C7E46"/>
    <w:rsid w:val="000D00A0"/>
    <w:rsid w:val="000D0AE4"/>
    <w:rsid w:val="000D0F5F"/>
    <w:rsid w:val="000D2C32"/>
    <w:rsid w:val="000D6B05"/>
    <w:rsid w:val="000D77C1"/>
    <w:rsid w:val="000D79BC"/>
    <w:rsid w:val="000D7D31"/>
    <w:rsid w:val="000E1574"/>
    <w:rsid w:val="000E1D9F"/>
    <w:rsid w:val="000E2AA9"/>
    <w:rsid w:val="000E5E8B"/>
    <w:rsid w:val="000E6F72"/>
    <w:rsid w:val="000E723C"/>
    <w:rsid w:val="000F0478"/>
    <w:rsid w:val="000F0565"/>
    <w:rsid w:val="000F0A50"/>
    <w:rsid w:val="000F370D"/>
    <w:rsid w:val="000F39D2"/>
    <w:rsid w:val="000F3DF8"/>
    <w:rsid w:val="000F4A6D"/>
    <w:rsid w:val="000F51B1"/>
    <w:rsid w:val="000F73CB"/>
    <w:rsid w:val="000F7857"/>
    <w:rsid w:val="000F7DE9"/>
    <w:rsid w:val="00101E0E"/>
    <w:rsid w:val="00101E9F"/>
    <w:rsid w:val="001024C8"/>
    <w:rsid w:val="001034BC"/>
    <w:rsid w:val="0010353B"/>
    <w:rsid w:val="00103D5E"/>
    <w:rsid w:val="00104EA7"/>
    <w:rsid w:val="00105438"/>
    <w:rsid w:val="00105FAD"/>
    <w:rsid w:val="0010749B"/>
    <w:rsid w:val="00107F5D"/>
    <w:rsid w:val="0011108F"/>
    <w:rsid w:val="00111353"/>
    <w:rsid w:val="0011155B"/>
    <w:rsid w:val="00111A6A"/>
    <w:rsid w:val="00111B37"/>
    <w:rsid w:val="00111F7E"/>
    <w:rsid w:val="001120F6"/>
    <w:rsid w:val="00112BEE"/>
    <w:rsid w:val="001130CC"/>
    <w:rsid w:val="001144AC"/>
    <w:rsid w:val="00115B26"/>
    <w:rsid w:val="001164AB"/>
    <w:rsid w:val="00116B96"/>
    <w:rsid w:val="00117053"/>
    <w:rsid w:val="00117653"/>
    <w:rsid w:val="001178BB"/>
    <w:rsid w:val="001178DA"/>
    <w:rsid w:val="00121BF1"/>
    <w:rsid w:val="00122F20"/>
    <w:rsid w:val="0012355A"/>
    <w:rsid w:val="001252BD"/>
    <w:rsid w:val="001261E8"/>
    <w:rsid w:val="0012652B"/>
    <w:rsid w:val="00126EFB"/>
    <w:rsid w:val="00127A8B"/>
    <w:rsid w:val="00127D2B"/>
    <w:rsid w:val="001311DC"/>
    <w:rsid w:val="00131298"/>
    <w:rsid w:val="0013148F"/>
    <w:rsid w:val="001318F6"/>
    <w:rsid w:val="00131BAA"/>
    <w:rsid w:val="00131EA5"/>
    <w:rsid w:val="00134BE5"/>
    <w:rsid w:val="00135A52"/>
    <w:rsid w:val="00135EF7"/>
    <w:rsid w:val="001412D1"/>
    <w:rsid w:val="001423E3"/>
    <w:rsid w:val="001452BF"/>
    <w:rsid w:val="001475EA"/>
    <w:rsid w:val="001504F5"/>
    <w:rsid w:val="00150B02"/>
    <w:rsid w:val="001517BD"/>
    <w:rsid w:val="00152513"/>
    <w:rsid w:val="00155E1C"/>
    <w:rsid w:val="00157080"/>
    <w:rsid w:val="00157395"/>
    <w:rsid w:val="00163ADC"/>
    <w:rsid w:val="0016458B"/>
    <w:rsid w:val="00165F43"/>
    <w:rsid w:val="00166F14"/>
    <w:rsid w:val="00167840"/>
    <w:rsid w:val="00170352"/>
    <w:rsid w:val="001715A7"/>
    <w:rsid w:val="0017248D"/>
    <w:rsid w:val="00173626"/>
    <w:rsid w:val="001738BB"/>
    <w:rsid w:val="001738CD"/>
    <w:rsid w:val="00174276"/>
    <w:rsid w:val="001742CA"/>
    <w:rsid w:val="001757AA"/>
    <w:rsid w:val="00175A56"/>
    <w:rsid w:val="0017614A"/>
    <w:rsid w:val="001768CF"/>
    <w:rsid w:val="001770C0"/>
    <w:rsid w:val="0017747B"/>
    <w:rsid w:val="00177573"/>
    <w:rsid w:val="001775D0"/>
    <w:rsid w:val="00180B55"/>
    <w:rsid w:val="001817CD"/>
    <w:rsid w:val="00181A2C"/>
    <w:rsid w:val="0018235E"/>
    <w:rsid w:val="00185494"/>
    <w:rsid w:val="001868F9"/>
    <w:rsid w:val="00187561"/>
    <w:rsid w:val="0018768C"/>
    <w:rsid w:val="001878C3"/>
    <w:rsid w:val="00192BA0"/>
    <w:rsid w:val="00192F7A"/>
    <w:rsid w:val="00193239"/>
    <w:rsid w:val="001939D1"/>
    <w:rsid w:val="00193DCC"/>
    <w:rsid w:val="00194F40"/>
    <w:rsid w:val="001968BF"/>
    <w:rsid w:val="001968DD"/>
    <w:rsid w:val="00196E45"/>
    <w:rsid w:val="00197303"/>
    <w:rsid w:val="001A094E"/>
    <w:rsid w:val="001A17EA"/>
    <w:rsid w:val="001A1D17"/>
    <w:rsid w:val="001A21F6"/>
    <w:rsid w:val="001A22AA"/>
    <w:rsid w:val="001A2F87"/>
    <w:rsid w:val="001A3920"/>
    <w:rsid w:val="001A4DB3"/>
    <w:rsid w:val="001A5D89"/>
    <w:rsid w:val="001A723D"/>
    <w:rsid w:val="001A7A18"/>
    <w:rsid w:val="001B13CE"/>
    <w:rsid w:val="001B1565"/>
    <w:rsid w:val="001B166D"/>
    <w:rsid w:val="001B1D85"/>
    <w:rsid w:val="001B28B5"/>
    <w:rsid w:val="001B2975"/>
    <w:rsid w:val="001B6A81"/>
    <w:rsid w:val="001B6B23"/>
    <w:rsid w:val="001C0562"/>
    <w:rsid w:val="001C0FDF"/>
    <w:rsid w:val="001C1227"/>
    <w:rsid w:val="001C122D"/>
    <w:rsid w:val="001C13DA"/>
    <w:rsid w:val="001C396F"/>
    <w:rsid w:val="001C405C"/>
    <w:rsid w:val="001C43AA"/>
    <w:rsid w:val="001C4A6C"/>
    <w:rsid w:val="001C5267"/>
    <w:rsid w:val="001C577C"/>
    <w:rsid w:val="001C5929"/>
    <w:rsid w:val="001C5C1C"/>
    <w:rsid w:val="001C6CF5"/>
    <w:rsid w:val="001D0491"/>
    <w:rsid w:val="001D16DF"/>
    <w:rsid w:val="001D1788"/>
    <w:rsid w:val="001D1C8C"/>
    <w:rsid w:val="001D2623"/>
    <w:rsid w:val="001D2A82"/>
    <w:rsid w:val="001D399C"/>
    <w:rsid w:val="001D3EBF"/>
    <w:rsid w:val="001D5137"/>
    <w:rsid w:val="001D569B"/>
    <w:rsid w:val="001D6343"/>
    <w:rsid w:val="001D6738"/>
    <w:rsid w:val="001D6E0D"/>
    <w:rsid w:val="001E01A9"/>
    <w:rsid w:val="001E01EA"/>
    <w:rsid w:val="001E04D5"/>
    <w:rsid w:val="001E0A3F"/>
    <w:rsid w:val="001E0EA3"/>
    <w:rsid w:val="001E2749"/>
    <w:rsid w:val="001E3B98"/>
    <w:rsid w:val="001E3E3D"/>
    <w:rsid w:val="001E4995"/>
    <w:rsid w:val="001E4F8C"/>
    <w:rsid w:val="001E758E"/>
    <w:rsid w:val="001E7A42"/>
    <w:rsid w:val="001F09DC"/>
    <w:rsid w:val="001F0E48"/>
    <w:rsid w:val="001F104D"/>
    <w:rsid w:val="001F2313"/>
    <w:rsid w:val="001F29AB"/>
    <w:rsid w:val="001F43E6"/>
    <w:rsid w:val="001F5EED"/>
    <w:rsid w:val="00202374"/>
    <w:rsid w:val="00202BA1"/>
    <w:rsid w:val="00202E9C"/>
    <w:rsid w:val="0020568F"/>
    <w:rsid w:val="00206524"/>
    <w:rsid w:val="0020666D"/>
    <w:rsid w:val="00210064"/>
    <w:rsid w:val="0021047A"/>
    <w:rsid w:val="00210493"/>
    <w:rsid w:val="00210AF9"/>
    <w:rsid w:val="00210D1F"/>
    <w:rsid w:val="00212504"/>
    <w:rsid w:val="00213772"/>
    <w:rsid w:val="00214A41"/>
    <w:rsid w:val="00215427"/>
    <w:rsid w:val="00215F44"/>
    <w:rsid w:val="002161DA"/>
    <w:rsid w:val="00217B1F"/>
    <w:rsid w:val="002204C5"/>
    <w:rsid w:val="00220749"/>
    <w:rsid w:val="00221A6A"/>
    <w:rsid w:val="00221C45"/>
    <w:rsid w:val="00221FB0"/>
    <w:rsid w:val="0022360C"/>
    <w:rsid w:val="0022393C"/>
    <w:rsid w:val="0022422C"/>
    <w:rsid w:val="00224F7D"/>
    <w:rsid w:val="002253C0"/>
    <w:rsid w:val="0022724E"/>
    <w:rsid w:val="00230666"/>
    <w:rsid w:val="00231153"/>
    <w:rsid w:val="0023252E"/>
    <w:rsid w:val="002325C1"/>
    <w:rsid w:val="002348F3"/>
    <w:rsid w:val="002369E9"/>
    <w:rsid w:val="00241B7E"/>
    <w:rsid w:val="00241C31"/>
    <w:rsid w:val="00241E59"/>
    <w:rsid w:val="00243B60"/>
    <w:rsid w:val="00244422"/>
    <w:rsid w:val="00244796"/>
    <w:rsid w:val="002460A1"/>
    <w:rsid w:val="00246D0D"/>
    <w:rsid w:val="0024775A"/>
    <w:rsid w:val="00251C21"/>
    <w:rsid w:val="0025597F"/>
    <w:rsid w:val="00257031"/>
    <w:rsid w:val="00261B87"/>
    <w:rsid w:val="00264F11"/>
    <w:rsid w:val="00265C4D"/>
    <w:rsid w:val="00265CB7"/>
    <w:rsid w:val="00265FDA"/>
    <w:rsid w:val="002667CC"/>
    <w:rsid w:val="00266927"/>
    <w:rsid w:val="002679D5"/>
    <w:rsid w:val="00270B6A"/>
    <w:rsid w:val="00271390"/>
    <w:rsid w:val="002714FD"/>
    <w:rsid w:val="00271E45"/>
    <w:rsid w:val="00273DDE"/>
    <w:rsid w:val="0027488F"/>
    <w:rsid w:val="00275F94"/>
    <w:rsid w:val="00276DF4"/>
    <w:rsid w:val="002801CC"/>
    <w:rsid w:val="00280D0C"/>
    <w:rsid w:val="00281B9C"/>
    <w:rsid w:val="00282F1B"/>
    <w:rsid w:val="00283369"/>
    <w:rsid w:val="0028406F"/>
    <w:rsid w:val="00284C14"/>
    <w:rsid w:val="00284C35"/>
    <w:rsid w:val="00284C9B"/>
    <w:rsid w:val="0028552B"/>
    <w:rsid w:val="00291B1B"/>
    <w:rsid w:val="00292C25"/>
    <w:rsid w:val="00292D56"/>
    <w:rsid w:val="002945EA"/>
    <w:rsid w:val="002959A3"/>
    <w:rsid w:val="0029696F"/>
    <w:rsid w:val="00296EF9"/>
    <w:rsid w:val="0029784E"/>
    <w:rsid w:val="00297985"/>
    <w:rsid w:val="00297BAD"/>
    <w:rsid w:val="002A03EB"/>
    <w:rsid w:val="002A109C"/>
    <w:rsid w:val="002A10F0"/>
    <w:rsid w:val="002A141B"/>
    <w:rsid w:val="002A212F"/>
    <w:rsid w:val="002A26B6"/>
    <w:rsid w:val="002A2B97"/>
    <w:rsid w:val="002A462C"/>
    <w:rsid w:val="002A4A4A"/>
    <w:rsid w:val="002A4FD4"/>
    <w:rsid w:val="002A54A9"/>
    <w:rsid w:val="002A5C01"/>
    <w:rsid w:val="002A5D40"/>
    <w:rsid w:val="002A64B0"/>
    <w:rsid w:val="002A6A4E"/>
    <w:rsid w:val="002B0DE0"/>
    <w:rsid w:val="002B12D1"/>
    <w:rsid w:val="002B2665"/>
    <w:rsid w:val="002B480E"/>
    <w:rsid w:val="002B4A62"/>
    <w:rsid w:val="002B5A85"/>
    <w:rsid w:val="002B63A7"/>
    <w:rsid w:val="002B7274"/>
    <w:rsid w:val="002B77A8"/>
    <w:rsid w:val="002B7B6E"/>
    <w:rsid w:val="002C1536"/>
    <w:rsid w:val="002C1968"/>
    <w:rsid w:val="002C21C0"/>
    <w:rsid w:val="002C2609"/>
    <w:rsid w:val="002C291A"/>
    <w:rsid w:val="002C2C6D"/>
    <w:rsid w:val="002C3829"/>
    <w:rsid w:val="002C452C"/>
    <w:rsid w:val="002C4E23"/>
    <w:rsid w:val="002C4FD3"/>
    <w:rsid w:val="002C5543"/>
    <w:rsid w:val="002C6DED"/>
    <w:rsid w:val="002C6F42"/>
    <w:rsid w:val="002C72B6"/>
    <w:rsid w:val="002D0507"/>
    <w:rsid w:val="002D07DB"/>
    <w:rsid w:val="002D0BB1"/>
    <w:rsid w:val="002D0F7F"/>
    <w:rsid w:val="002D260F"/>
    <w:rsid w:val="002D339C"/>
    <w:rsid w:val="002D33E5"/>
    <w:rsid w:val="002D3E4F"/>
    <w:rsid w:val="002D5389"/>
    <w:rsid w:val="002D5D37"/>
    <w:rsid w:val="002D63E1"/>
    <w:rsid w:val="002D694A"/>
    <w:rsid w:val="002D7195"/>
    <w:rsid w:val="002E0198"/>
    <w:rsid w:val="002E0BD7"/>
    <w:rsid w:val="002E1D55"/>
    <w:rsid w:val="002E1D7C"/>
    <w:rsid w:val="002E295B"/>
    <w:rsid w:val="002E6446"/>
    <w:rsid w:val="002E71A3"/>
    <w:rsid w:val="002E7664"/>
    <w:rsid w:val="002F094C"/>
    <w:rsid w:val="002F1871"/>
    <w:rsid w:val="002F1B08"/>
    <w:rsid w:val="002F3C98"/>
    <w:rsid w:val="002F449B"/>
    <w:rsid w:val="002F4D86"/>
    <w:rsid w:val="002F5D69"/>
    <w:rsid w:val="002F631C"/>
    <w:rsid w:val="002F6BB7"/>
    <w:rsid w:val="002F7C77"/>
    <w:rsid w:val="0030083D"/>
    <w:rsid w:val="00300CB3"/>
    <w:rsid w:val="003033AD"/>
    <w:rsid w:val="0030394B"/>
    <w:rsid w:val="00303E1F"/>
    <w:rsid w:val="003042E2"/>
    <w:rsid w:val="00306D1C"/>
    <w:rsid w:val="00307106"/>
    <w:rsid w:val="003072C6"/>
    <w:rsid w:val="003100A5"/>
    <w:rsid w:val="003101F8"/>
    <w:rsid w:val="00310D8E"/>
    <w:rsid w:val="003133B2"/>
    <w:rsid w:val="00315BBD"/>
    <w:rsid w:val="00316CFC"/>
    <w:rsid w:val="00316D79"/>
    <w:rsid w:val="0031743D"/>
    <w:rsid w:val="0031753A"/>
    <w:rsid w:val="00317628"/>
    <w:rsid w:val="00317A53"/>
    <w:rsid w:val="00320293"/>
    <w:rsid w:val="00321691"/>
    <w:rsid w:val="00322CC2"/>
    <w:rsid w:val="00324021"/>
    <w:rsid w:val="00326098"/>
    <w:rsid w:val="003271DC"/>
    <w:rsid w:val="00327A43"/>
    <w:rsid w:val="0033208C"/>
    <w:rsid w:val="00332D76"/>
    <w:rsid w:val="00333894"/>
    <w:rsid w:val="00334B54"/>
    <w:rsid w:val="00334FC0"/>
    <w:rsid w:val="003350B1"/>
    <w:rsid w:val="0033579C"/>
    <w:rsid w:val="00335FB4"/>
    <w:rsid w:val="0033739E"/>
    <w:rsid w:val="00337BB3"/>
    <w:rsid w:val="00340362"/>
    <w:rsid w:val="003406EF"/>
    <w:rsid w:val="0034165D"/>
    <w:rsid w:val="00341A94"/>
    <w:rsid w:val="00342098"/>
    <w:rsid w:val="00343733"/>
    <w:rsid w:val="00344209"/>
    <w:rsid w:val="00346BCA"/>
    <w:rsid w:val="0034707C"/>
    <w:rsid w:val="003518B3"/>
    <w:rsid w:val="00351F7A"/>
    <w:rsid w:val="003529CB"/>
    <w:rsid w:val="003537EC"/>
    <w:rsid w:val="003544D4"/>
    <w:rsid w:val="00355708"/>
    <w:rsid w:val="00355886"/>
    <w:rsid w:val="00356814"/>
    <w:rsid w:val="0035732B"/>
    <w:rsid w:val="00357849"/>
    <w:rsid w:val="003608A6"/>
    <w:rsid w:val="00360E64"/>
    <w:rsid w:val="00361D32"/>
    <w:rsid w:val="00361F60"/>
    <w:rsid w:val="00363693"/>
    <w:rsid w:val="00364104"/>
    <w:rsid w:val="003644C7"/>
    <w:rsid w:val="0036457C"/>
    <w:rsid w:val="00366A7B"/>
    <w:rsid w:val="00367DF4"/>
    <w:rsid w:val="00370172"/>
    <w:rsid w:val="00371041"/>
    <w:rsid w:val="00372DB5"/>
    <w:rsid w:val="00374542"/>
    <w:rsid w:val="003756D6"/>
    <w:rsid w:val="003774F7"/>
    <w:rsid w:val="00377BCE"/>
    <w:rsid w:val="0038019F"/>
    <w:rsid w:val="00380865"/>
    <w:rsid w:val="00381ACD"/>
    <w:rsid w:val="00382071"/>
    <w:rsid w:val="003838B0"/>
    <w:rsid w:val="00384B57"/>
    <w:rsid w:val="0038522C"/>
    <w:rsid w:val="003857AD"/>
    <w:rsid w:val="0038596E"/>
    <w:rsid w:val="00386DC4"/>
    <w:rsid w:val="003875F8"/>
    <w:rsid w:val="00395C0B"/>
    <w:rsid w:val="00396888"/>
    <w:rsid w:val="003A18B7"/>
    <w:rsid w:val="003A2DD4"/>
    <w:rsid w:val="003A2F25"/>
    <w:rsid w:val="003A3761"/>
    <w:rsid w:val="003A5CDB"/>
    <w:rsid w:val="003A60AD"/>
    <w:rsid w:val="003A6587"/>
    <w:rsid w:val="003B058A"/>
    <w:rsid w:val="003B10CC"/>
    <w:rsid w:val="003B1189"/>
    <w:rsid w:val="003B1630"/>
    <w:rsid w:val="003B18F3"/>
    <w:rsid w:val="003B216A"/>
    <w:rsid w:val="003B2807"/>
    <w:rsid w:val="003B4A41"/>
    <w:rsid w:val="003B7462"/>
    <w:rsid w:val="003B791B"/>
    <w:rsid w:val="003C0668"/>
    <w:rsid w:val="003C0E48"/>
    <w:rsid w:val="003C1DAE"/>
    <w:rsid w:val="003C2662"/>
    <w:rsid w:val="003C68F2"/>
    <w:rsid w:val="003C7477"/>
    <w:rsid w:val="003C793E"/>
    <w:rsid w:val="003C79B9"/>
    <w:rsid w:val="003C7FC4"/>
    <w:rsid w:val="003D1786"/>
    <w:rsid w:val="003D58B8"/>
    <w:rsid w:val="003D5CFB"/>
    <w:rsid w:val="003E018D"/>
    <w:rsid w:val="003E119E"/>
    <w:rsid w:val="003E193B"/>
    <w:rsid w:val="003E2636"/>
    <w:rsid w:val="003E2E12"/>
    <w:rsid w:val="003E30BB"/>
    <w:rsid w:val="003E312E"/>
    <w:rsid w:val="003E36E5"/>
    <w:rsid w:val="003E4597"/>
    <w:rsid w:val="003E4FAB"/>
    <w:rsid w:val="003E662B"/>
    <w:rsid w:val="003E7A2D"/>
    <w:rsid w:val="003F0B43"/>
    <w:rsid w:val="003F12A5"/>
    <w:rsid w:val="003F39CE"/>
    <w:rsid w:val="003F4A3C"/>
    <w:rsid w:val="003F4E87"/>
    <w:rsid w:val="003F5725"/>
    <w:rsid w:val="003F5D89"/>
    <w:rsid w:val="003F5F5E"/>
    <w:rsid w:val="003F6F3E"/>
    <w:rsid w:val="003F732B"/>
    <w:rsid w:val="003F74E9"/>
    <w:rsid w:val="003F7684"/>
    <w:rsid w:val="003F7860"/>
    <w:rsid w:val="00401108"/>
    <w:rsid w:val="00402927"/>
    <w:rsid w:val="00402944"/>
    <w:rsid w:val="00404ABB"/>
    <w:rsid w:val="00405AE6"/>
    <w:rsid w:val="004078E8"/>
    <w:rsid w:val="00407993"/>
    <w:rsid w:val="004102E5"/>
    <w:rsid w:val="004114C2"/>
    <w:rsid w:val="004117E9"/>
    <w:rsid w:val="00411833"/>
    <w:rsid w:val="00412136"/>
    <w:rsid w:val="00412F64"/>
    <w:rsid w:val="004134B1"/>
    <w:rsid w:val="004139CD"/>
    <w:rsid w:val="00414A2B"/>
    <w:rsid w:val="00417647"/>
    <w:rsid w:val="00417BEB"/>
    <w:rsid w:val="004208FB"/>
    <w:rsid w:val="00420A23"/>
    <w:rsid w:val="00421F8B"/>
    <w:rsid w:val="00422703"/>
    <w:rsid w:val="00422A72"/>
    <w:rsid w:val="004237E6"/>
    <w:rsid w:val="0042495F"/>
    <w:rsid w:val="00424C4C"/>
    <w:rsid w:val="00425757"/>
    <w:rsid w:val="004264E1"/>
    <w:rsid w:val="0042705D"/>
    <w:rsid w:val="00427603"/>
    <w:rsid w:val="0043002A"/>
    <w:rsid w:val="0043238E"/>
    <w:rsid w:val="004324FF"/>
    <w:rsid w:val="00432A55"/>
    <w:rsid w:val="00432D2B"/>
    <w:rsid w:val="00434207"/>
    <w:rsid w:val="00435222"/>
    <w:rsid w:val="0043558E"/>
    <w:rsid w:val="00436EB1"/>
    <w:rsid w:val="00440717"/>
    <w:rsid w:val="00440E5C"/>
    <w:rsid w:val="00440E95"/>
    <w:rsid w:val="00440F0A"/>
    <w:rsid w:val="0044152B"/>
    <w:rsid w:val="0044260A"/>
    <w:rsid w:val="00444D82"/>
    <w:rsid w:val="0044502E"/>
    <w:rsid w:val="00445186"/>
    <w:rsid w:val="004466B5"/>
    <w:rsid w:val="00447D01"/>
    <w:rsid w:val="00447F31"/>
    <w:rsid w:val="0045010F"/>
    <w:rsid w:val="004503F3"/>
    <w:rsid w:val="00450F8D"/>
    <w:rsid w:val="00451155"/>
    <w:rsid w:val="004516DE"/>
    <w:rsid w:val="00451BCB"/>
    <w:rsid w:val="00451FF5"/>
    <w:rsid w:val="00452E33"/>
    <w:rsid w:val="004531FA"/>
    <w:rsid w:val="00453A84"/>
    <w:rsid w:val="00454790"/>
    <w:rsid w:val="004564C6"/>
    <w:rsid w:val="004568B4"/>
    <w:rsid w:val="00460656"/>
    <w:rsid w:val="004606BC"/>
    <w:rsid w:val="004610CC"/>
    <w:rsid w:val="00461C22"/>
    <w:rsid w:val="00462B04"/>
    <w:rsid w:val="004638BC"/>
    <w:rsid w:val="004644C2"/>
    <w:rsid w:val="00465464"/>
    <w:rsid w:val="00465E87"/>
    <w:rsid w:val="004668B8"/>
    <w:rsid w:val="00466FC8"/>
    <w:rsid w:val="00470FCE"/>
    <w:rsid w:val="00474647"/>
    <w:rsid w:val="00476EB3"/>
    <w:rsid w:val="0047786A"/>
    <w:rsid w:val="00477A38"/>
    <w:rsid w:val="00477A65"/>
    <w:rsid w:val="0048050B"/>
    <w:rsid w:val="00480742"/>
    <w:rsid w:val="004814CD"/>
    <w:rsid w:val="00481A10"/>
    <w:rsid w:val="00482DB3"/>
    <w:rsid w:val="00483A56"/>
    <w:rsid w:val="004849B8"/>
    <w:rsid w:val="00485138"/>
    <w:rsid w:val="004879D3"/>
    <w:rsid w:val="00487A22"/>
    <w:rsid w:val="00487C55"/>
    <w:rsid w:val="004905EE"/>
    <w:rsid w:val="004909F3"/>
    <w:rsid w:val="004929CD"/>
    <w:rsid w:val="00492F13"/>
    <w:rsid w:val="00494087"/>
    <w:rsid w:val="00494136"/>
    <w:rsid w:val="004942CF"/>
    <w:rsid w:val="004944A2"/>
    <w:rsid w:val="0049546E"/>
    <w:rsid w:val="004955E5"/>
    <w:rsid w:val="00496370"/>
    <w:rsid w:val="00496ED1"/>
    <w:rsid w:val="004A0236"/>
    <w:rsid w:val="004A02E0"/>
    <w:rsid w:val="004A16E7"/>
    <w:rsid w:val="004A2DC1"/>
    <w:rsid w:val="004A369A"/>
    <w:rsid w:val="004A3B3E"/>
    <w:rsid w:val="004A6ECA"/>
    <w:rsid w:val="004B0D2A"/>
    <w:rsid w:val="004B0FE7"/>
    <w:rsid w:val="004B1BC1"/>
    <w:rsid w:val="004B35CC"/>
    <w:rsid w:val="004B6DAE"/>
    <w:rsid w:val="004C200F"/>
    <w:rsid w:val="004C23AB"/>
    <w:rsid w:val="004C4E5B"/>
    <w:rsid w:val="004C54E5"/>
    <w:rsid w:val="004C5777"/>
    <w:rsid w:val="004C76FD"/>
    <w:rsid w:val="004D0173"/>
    <w:rsid w:val="004D1056"/>
    <w:rsid w:val="004D1CD0"/>
    <w:rsid w:val="004D1D77"/>
    <w:rsid w:val="004D405E"/>
    <w:rsid w:val="004D411C"/>
    <w:rsid w:val="004D4538"/>
    <w:rsid w:val="004D4B49"/>
    <w:rsid w:val="004D61A7"/>
    <w:rsid w:val="004D655C"/>
    <w:rsid w:val="004D73DD"/>
    <w:rsid w:val="004D780A"/>
    <w:rsid w:val="004D7CBA"/>
    <w:rsid w:val="004E1124"/>
    <w:rsid w:val="004E1C96"/>
    <w:rsid w:val="004E1EDE"/>
    <w:rsid w:val="004E21E2"/>
    <w:rsid w:val="004E293F"/>
    <w:rsid w:val="004E380D"/>
    <w:rsid w:val="004E404D"/>
    <w:rsid w:val="004E4CD0"/>
    <w:rsid w:val="004E634D"/>
    <w:rsid w:val="004E6DC6"/>
    <w:rsid w:val="004E6EEC"/>
    <w:rsid w:val="004E7922"/>
    <w:rsid w:val="004F01B9"/>
    <w:rsid w:val="004F0DFC"/>
    <w:rsid w:val="004F1887"/>
    <w:rsid w:val="004F240B"/>
    <w:rsid w:val="004F3054"/>
    <w:rsid w:val="004F3441"/>
    <w:rsid w:val="004F3FDE"/>
    <w:rsid w:val="004F41B2"/>
    <w:rsid w:val="004F45BB"/>
    <w:rsid w:val="004F4AFC"/>
    <w:rsid w:val="004F52A5"/>
    <w:rsid w:val="004F5798"/>
    <w:rsid w:val="004F58F3"/>
    <w:rsid w:val="004F5E24"/>
    <w:rsid w:val="004F6076"/>
    <w:rsid w:val="004F700A"/>
    <w:rsid w:val="00500035"/>
    <w:rsid w:val="00500B69"/>
    <w:rsid w:val="00500C8C"/>
    <w:rsid w:val="00501141"/>
    <w:rsid w:val="00501375"/>
    <w:rsid w:val="005014E9"/>
    <w:rsid w:val="00501D3B"/>
    <w:rsid w:val="005022C9"/>
    <w:rsid w:val="00505B2F"/>
    <w:rsid w:val="00506016"/>
    <w:rsid w:val="0050779D"/>
    <w:rsid w:val="00511DD6"/>
    <w:rsid w:val="0051314A"/>
    <w:rsid w:val="005139EA"/>
    <w:rsid w:val="00514D2C"/>
    <w:rsid w:val="00515B61"/>
    <w:rsid w:val="0051732E"/>
    <w:rsid w:val="005201B3"/>
    <w:rsid w:val="00520BBB"/>
    <w:rsid w:val="00522189"/>
    <w:rsid w:val="00525456"/>
    <w:rsid w:val="00525CA1"/>
    <w:rsid w:val="005268F8"/>
    <w:rsid w:val="00532236"/>
    <w:rsid w:val="005342E0"/>
    <w:rsid w:val="005347B9"/>
    <w:rsid w:val="00534DDC"/>
    <w:rsid w:val="00537916"/>
    <w:rsid w:val="00540486"/>
    <w:rsid w:val="00540D65"/>
    <w:rsid w:val="00540DFE"/>
    <w:rsid w:val="00541CC2"/>
    <w:rsid w:val="00541DFE"/>
    <w:rsid w:val="005420F7"/>
    <w:rsid w:val="00542D47"/>
    <w:rsid w:val="00543E6C"/>
    <w:rsid w:val="00544184"/>
    <w:rsid w:val="00545D01"/>
    <w:rsid w:val="00550278"/>
    <w:rsid w:val="00552421"/>
    <w:rsid w:val="00554049"/>
    <w:rsid w:val="005552FD"/>
    <w:rsid w:val="00556C5C"/>
    <w:rsid w:val="005600E5"/>
    <w:rsid w:val="0056070E"/>
    <w:rsid w:val="00560A95"/>
    <w:rsid w:val="00562E0B"/>
    <w:rsid w:val="00563295"/>
    <w:rsid w:val="00564E8F"/>
    <w:rsid w:val="00566455"/>
    <w:rsid w:val="00566EF9"/>
    <w:rsid w:val="00566F9E"/>
    <w:rsid w:val="00570101"/>
    <w:rsid w:val="00570693"/>
    <w:rsid w:val="005712D6"/>
    <w:rsid w:val="00572343"/>
    <w:rsid w:val="005727FE"/>
    <w:rsid w:val="005728A4"/>
    <w:rsid w:val="005741D1"/>
    <w:rsid w:val="005763FC"/>
    <w:rsid w:val="005769BF"/>
    <w:rsid w:val="00576EB4"/>
    <w:rsid w:val="00577B30"/>
    <w:rsid w:val="00577E50"/>
    <w:rsid w:val="00577FC2"/>
    <w:rsid w:val="00577FF4"/>
    <w:rsid w:val="00581EAD"/>
    <w:rsid w:val="005821FA"/>
    <w:rsid w:val="00582768"/>
    <w:rsid w:val="00582DA4"/>
    <w:rsid w:val="005830F4"/>
    <w:rsid w:val="00583461"/>
    <w:rsid w:val="00583849"/>
    <w:rsid w:val="00583ACA"/>
    <w:rsid w:val="00584173"/>
    <w:rsid w:val="00584E24"/>
    <w:rsid w:val="005856A4"/>
    <w:rsid w:val="005858E6"/>
    <w:rsid w:val="00586637"/>
    <w:rsid w:val="0058783C"/>
    <w:rsid w:val="00590430"/>
    <w:rsid w:val="00590730"/>
    <w:rsid w:val="005933CB"/>
    <w:rsid w:val="00593B95"/>
    <w:rsid w:val="00596F35"/>
    <w:rsid w:val="005A084A"/>
    <w:rsid w:val="005A0ECC"/>
    <w:rsid w:val="005A14A0"/>
    <w:rsid w:val="005A180F"/>
    <w:rsid w:val="005A1E48"/>
    <w:rsid w:val="005A3051"/>
    <w:rsid w:val="005A474F"/>
    <w:rsid w:val="005A4E28"/>
    <w:rsid w:val="005A516B"/>
    <w:rsid w:val="005A51DE"/>
    <w:rsid w:val="005A53FE"/>
    <w:rsid w:val="005A57EB"/>
    <w:rsid w:val="005A6238"/>
    <w:rsid w:val="005B137A"/>
    <w:rsid w:val="005B1FFB"/>
    <w:rsid w:val="005B2C3F"/>
    <w:rsid w:val="005B376F"/>
    <w:rsid w:val="005B6E5D"/>
    <w:rsid w:val="005B7D22"/>
    <w:rsid w:val="005C029E"/>
    <w:rsid w:val="005C1667"/>
    <w:rsid w:val="005C1B74"/>
    <w:rsid w:val="005C1C66"/>
    <w:rsid w:val="005C1C7C"/>
    <w:rsid w:val="005C25F3"/>
    <w:rsid w:val="005C2DFE"/>
    <w:rsid w:val="005C3E8F"/>
    <w:rsid w:val="005C57DB"/>
    <w:rsid w:val="005D0BF0"/>
    <w:rsid w:val="005D1D10"/>
    <w:rsid w:val="005D3029"/>
    <w:rsid w:val="005D42C6"/>
    <w:rsid w:val="005D68D8"/>
    <w:rsid w:val="005D735F"/>
    <w:rsid w:val="005D7A60"/>
    <w:rsid w:val="005D7AF3"/>
    <w:rsid w:val="005E084A"/>
    <w:rsid w:val="005E085D"/>
    <w:rsid w:val="005E0888"/>
    <w:rsid w:val="005E0948"/>
    <w:rsid w:val="005E0A07"/>
    <w:rsid w:val="005E29B7"/>
    <w:rsid w:val="005E31A2"/>
    <w:rsid w:val="005E325B"/>
    <w:rsid w:val="005E3C8A"/>
    <w:rsid w:val="005E3FA7"/>
    <w:rsid w:val="005E4577"/>
    <w:rsid w:val="005E55DD"/>
    <w:rsid w:val="005E6553"/>
    <w:rsid w:val="005E6E9C"/>
    <w:rsid w:val="005E7963"/>
    <w:rsid w:val="005F0AB3"/>
    <w:rsid w:val="005F0E5F"/>
    <w:rsid w:val="005F13D2"/>
    <w:rsid w:val="005F191A"/>
    <w:rsid w:val="005F218C"/>
    <w:rsid w:val="005F2C63"/>
    <w:rsid w:val="005F4523"/>
    <w:rsid w:val="005F6469"/>
    <w:rsid w:val="005F70B4"/>
    <w:rsid w:val="005F7EF8"/>
    <w:rsid w:val="006007E5"/>
    <w:rsid w:val="006017B4"/>
    <w:rsid w:val="00601D4D"/>
    <w:rsid w:val="006021B4"/>
    <w:rsid w:val="0060403A"/>
    <w:rsid w:val="0060476A"/>
    <w:rsid w:val="00604E31"/>
    <w:rsid w:val="00605B5B"/>
    <w:rsid w:val="006062D8"/>
    <w:rsid w:val="00606827"/>
    <w:rsid w:val="00607BDC"/>
    <w:rsid w:val="00607F8C"/>
    <w:rsid w:val="006128CB"/>
    <w:rsid w:val="00612F1A"/>
    <w:rsid w:val="006142F2"/>
    <w:rsid w:val="00615E45"/>
    <w:rsid w:val="00616C5B"/>
    <w:rsid w:val="006171F5"/>
    <w:rsid w:val="00617B42"/>
    <w:rsid w:val="00620262"/>
    <w:rsid w:val="00621B4C"/>
    <w:rsid w:val="00622733"/>
    <w:rsid w:val="00622B70"/>
    <w:rsid w:val="0062332F"/>
    <w:rsid w:val="00623B4D"/>
    <w:rsid w:val="006257EE"/>
    <w:rsid w:val="00625BB5"/>
    <w:rsid w:val="00626081"/>
    <w:rsid w:val="006260F9"/>
    <w:rsid w:val="00627C52"/>
    <w:rsid w:val="0063000D"/>
    <w:rsid w:val="00630400"/>
    <w:rsid w:val="00630937"/>
    <w:rsid w:val="0063101A"/>
    <w:rsid w:val="00632793"/>
    <w:rsid w:val="00632B82"/>
    <w:rsid w:val="006332AC"/>
    <w:rsid w:val="006357F0"/>
    <w:rsid w:val="00635D99"/>
    <w:rsid w:val="00636934"/>
    <w:rsid w:val="00636FC0"/>
    <w:rsid w:val="00637332"/>
    <w:rsid w:val="00637BF9"/>
    <w:rsid w:val="00640173"/>
    <w:rsid w:val="0064274E"/>
    <w:rsid w:val="00643FBD"/>
    <w:rsid w:val="006463DF"/>
    <w:rsid w:val="00646B57"/>
    <w:rsid w:val="006513A7"/>
    <w:rsid w:val="00651C88"/>
    <w:rsid w:val="00653B84"/>
    <w:rsid w:val="00653E0D"/>
    <w:rsid w:val="006540BF"/>
    <w:rsid w:val="006544A0"/>
    <w:rsid w:val="00655C69"/>
    <w:rsid w:val="006562A6"/>
    <w:rsid w:val="00656F47"/>
    <w:rsid w:val="00660059"/>
    <w:rsid w:val="00664241"/>
    <w:rsid w:val="006665C0"/>
    <w:rsid w:val="00667B9D"/>
    <w:rsid w:val="006706B5"/>
    <w:rsid w:val="00671345"/>
    <w:rsid w:val="00673A99"/>
    <w:rsid w:val="00675C51"/>
    <w:rsid w:val="006760E1"/>
    <w:rsid w:val="006776DE"/>
    <w:rsid w:val="006807DC"/>
    <w:rsid w:val="0068112C"/>
    <w:rsid w:val="00682493"/>
    <w:rsid w:val="00683A0B"/>
    <w:rsid w:val="00684242"/>
    <w:rsid w:val="00685114"/>
    <w:rsid w:val="006854BB"/>
    <w:rsid w:val="00685734"/>
    <w:rsid w:val="006865C8"/>
    <w:rsid w:val="00686617"/>
    <w:rsid w:val="00686B48"/>
    <w:rsid w:val="00687038"/>
    <w:rsid w:val="0068714E"/>
    <w:rsid w:val="00690BC6"/>
    <w:rsid w:val="006914BF"/>
    <w:rsid w:val="00691574"/>
    <w:rsid w:val="006920F1"/>
    <w:rsid w:val="006924CB"/>
    <w:rsid w:val="006929F7"/>
    <w:rsid w:val="00693547"/>
    <w:rsid w:val="0069374A"/>
    <w:rsid w:val="006943A7"/>
    <w:rsid w:val="006944EF"/>
    <w:rsid w:val="00694AB8"/>
    <w:rsid w:val="00695AEE"/>
    <w:rsid w:val="00695EF7"/>
    <w:rsid w:val="0069699D"/>
    <w:rsid w:val="00696AEE"/>
    <w:rsid w:val="006978F0"/>
    <w:rsid w:val="006978F1"/>
    <w:rsid w:val="00697CA2"/>
    <w:rsid w:val="006A09B5"/>
    <w:rsid w:val="006A23BB"/>
    <w:rsid w:val="006A2A83"/>
    <w:rsid w:val="006A2D73"/>
    <w:rsid w:val="006A3F57"/>
    <w:rsid w:val="006A573D"/>
    <w:rsid w:val="006A6051"/>
    <w:rsid w:val="006B03D7"/>
    <w:rsid w:val="006B0BF9"/>
    <w:rsid w:val="006B2ABE"/>
    <w:rsid w:val="006B2C51"/>
    <w:rsid w:val="006B3AD3"/>
    <w:rsid w:val="006B3F5F"/>
    <w:rsid w:val="006B40AF"/>
    <w:rsid w:val="006B4EE7"/>
    <w:rsid w:val="006B5AD6"/>
    <w:rsid w:val="006B6361"/>
    <w:rsid w:val="006B6B00"/>
    <w:rsid w:val="006C20BC"/>
    <w:rsid w:val="006C3ABF"/>
    <w:rsid w:val="006C43C7"/>
    <w:rsid w:val="006D0373"/>
    <w:rsid w:val="006D13B6"/>
    <w:rsid w:val="006D2179"/>
    <w:rsid w:val="006D2246"/>
    <w:rsid w:val="006D25F8"/>
    <w:rsid w:val="006D2C73"/>
    <w:rsid w:val="006D360C"/>
    <w:rsid w:val="006D3B06"/>
    <w:rsid w:val="006D4081"/>
    <w:rsid w:val="006D5AC9"/>
    <w:rsid w:val="006D65C5"/>
    <w:rsid w:val="006D66ED"/>
    <w:rsid w:val="006D6B3A"/>
    <w:rsid w:val="006E09B3"/>
    <w:rsid w:val="006E0CC9"/>
    <w:rsid w:val="006E1006"/>
    <w:rsid w:val="006E1099"/>
    <w:rsid w:val="006E1F93"/>
    <w:rsid w:val="006E247D"/>
    <w:rsid w:val="006E2F81"/>
    <w:rsid w:val="006E3141"/>
    <w:rsid w:val="006E3A93"/>
    <w:rsid w:val="006E4EC9"/>
    <w:rsid w:val="006E50B3"/>
    <w:rsid w:val="006E5D58"/>
    <w:rsid w:val="006E73E9"/>
    <w:rsid w:val="006E786B"/>
    <w:rsid w:val="006F325E"/>
    <w:rsid w:val="006F40CF"/>
    <w:rsid w:val="006F5D34"/>
    <w:rsid w:val="006F6467"/>
    <w:rsid w:val="007002B1"/>
    <w:rsid w:val="007006A5"/>
    <w:rsid w:val="007014AF"/>
    <w:rsid w:val="007018A8"/>
    <w:rsid w:val="00702EED"/>
    <w:rsid w:val="007046F9"/>
    <w:rsid w:val="00704EB7"/>
    <w:rsid w:val="00705004"/>
    <w:rsid w:val="00705742"/>
    <w:rsid w:val="00706D9D"/>
    <w:rsid w:val="007104FE"/>
    <w:rsid w:val="007106F6"/>
    <w:rsid w:val="00710A5F"/>
    <w:rsid w:val="00710CC2"/>
    <w:rsid w:val="00711B0C"/>
    <w:rsid w:val="00712052"/>
    <w:rsid w:val="007121A2"/>
    <w:rsid w:val="0071238A"/>
    <w:rsid w:val="00712716"/>
    <w:rsid w:val="00712A8C"/>
    <w:rsid w:val="00713981"/>
    <w:rsid w:val="007145F2"/>
    <w:rsid w:val="00716507"/>
    <w:rsid w:val="00717181"/>
    <w:rsid w:val="0071741D"/>
    <w:rsid w:val="007176D6"/>
    <w:rsid w:val="00722C42"/>
    <w:rsid w:val="00723065"/>
    <w:rsid w:val="00724336"/>
    <w:rsid w:val="00726E9B"/>
    <w:rsid w:val="00727345"/>
    <w:rsid w:val="00727D54"/>
    <w:rsid w:val="0073078F"/>
    <w:rsid w:val="007312D6"/>
    <w:rsid w:val="00732E39"/>
    <w:rsid w:val="007344C5"/>
    <w:rsid w:val="00734959"/>
    <w:rsid w:val="00735137"/>
    <w:rsid w:val="0073520D"/>
    <w:rsid w:val="00735F49"/>
    <w:rsid w:val="0074033D"/>
    <w:rsid w:val="00740964"/>
    <w:rsid w:val="00741853"/>
    <w:rsid w:val="00741A25"/>
    <w:rsid w:val="00741E51"/>
    <w:rsid w:val="00741ECF"/>
    <w:rsid w:val="00742387"/>
    <w:rsid w:val="00742815"/>
    <w:rsid w:val="00742F2A"/>
    <w:rsid w:val="007470CB"/>
    <w:rsid w:val="00747B2F"/>
    <w:rsid w:val="00751928"/>
    <w:rsid w:val="00751DC7"/>
    <w:rsid w:val="007522D5"/>
    <w:rsid w:val="00752BC8"/>
    <w:rsid w:val="007535CF"/>
    <w:rsid w:val="00754344"/>
    <w:rsid w:val="00755621"/>
    <w:rsid w:val="00755ACD"/>
    <w:rsid w:val="007563D0"/>
    <w:rsid w:val="007619DB"/>
    <w:rsid w:val="00762C18"/>
    <w:rsid w:val="00763C24"/>
    <w:rsid w:val="00765965"/>
    <w:rsid w:val="00765A66"/>
    <w:rsid w:val="0076765B"/>
    <w:rsid w:val="00767C2D"/>
    <w:rsid w:val="00771FCD"/>
    <w:rsid w:val="00772684"/>
    <w:rsid w:val="007742ED"/>
    <w:rsid w:val="00774AE8"/>
    <w:rsid w:val="00775004"/>
    <w:rsid w:val="00776CAA"/>
    <w:rsid w:val="007771CF"/>
    <w:rsid w:val="00780226"/>
    <w:rsid w:val="00781AB4"/>
    <w:rsid w:val="007820AF"/>
    <w:rsid w:val="00782270"/>
    <w:rsid w:val="00783F02"/>
    <w:rsid w:val="0078409B"/>
    <w:rsid w:val="00785DB2"/>
    <w:rsid w:val="00787122"/>
    <w:rsid w:val="0078757F"/>
    <w:rsid w:val="00787755"/>
    <w:rsid w:val="007923B7"/>
    <w:rsid w:val="00792616"/>
    <w:rsid w:val="007926BB"/>
    <w:rsid w:val="0079327A"/>
    <w:rsid w:val="0079344C"/>
    <w:rsid w:val="00793AB5"/>
    <w:rsid w:val="007968AE"/>
    <w:rsid w:val="007A0283"/>
    <w:rsid w:val="007A07D4"/>
    <w:rsid w:val="007A1A1D"/>
    <w:rsid w:val="007A218A"/>
    <w:rsid w:val="007A4601"/>
    <w:rsid w:val="007A5BDE"/>
    <w:rsid w:val="007A5F3C"/>
    <w:rsid w:val="007A64FF"/>
    <w:rsid w:val="007A6746"/>
    <w:rsid w:val="007A6904"/>
    <w:rsid w:val="007A700E"/>
    <w:rsid w:val="007A75E7"/>
    <w:rsid w:val="007B11F0"/>
    <w:rsid w:val="007B1461"/>
    <w:rsid w:val="007B1C0E"/>
    <w:rsid w:val="007B3A58"/>
    <w:rsid w:val="007B6267"/>
    <w:rsid w:val="007B6B30"/>
    <w:rsid w:val="007B7699"/>
    <w:rsid w:val="007C02C7"/>
    <w:rsid w:val="007C199F"/>
    <w:rsid w:val="007C1A6E"/>
    <w:rsid w:val="007C21EE"/>
    <w:rsid w:val="007C4966"/>
    <w:rsid w:val="007C4DA8"/>
    <w:rsid w:val="007C5BDF"/>
    <w:rsid w:val="007C6243"/>
    <w:rsid w:val="007C6638"/>
    <w:rsid w:val="007C6A7A"/>
    <w:rsid w:val="007D03EC"/>
    <w:rsid w:val="007D1115"/>
    <w:rsid w:val="007D2837"/>
    <w:rsid w:val="007D3770"/>
    <w:rsid w:val="007D3A2E"/>
    <w:rsid w:val="007D4371"/>
    <w:rsid w:val="007D65C0"/>
    <w:rsid w:val="007D6652"/>
    <w:rsid w:val="007D6BE3"/>
    <w:rsid w:val="007E03D2"/>
    <w:rsid w:val="007E2E08"/>
    <w:rsid w:val="007E343D"/>
    <w:rsid w:val="007E4F87"/>
    <w:rsid w:val="007E52D6"/>
    <w:rsid w:val="007E69CA"/>
    <w:rsid w:val="007E7272"/>
    <w:rsid w:val="007E7F62"/>
    <w:rsid w:val="007F1480"/>
    <w:rsid w:val="007F14C2"/>
    <w:rsid w:val="007F1D3D"/>
    <w:rsid w:val="007F2CA9"/>
    <w:rsid w:val="007F4383"/>
    <w:rsid w:val="007F4B6E"/>
    <w:rsid w:val="007F67AA"/>
    <w:rsid w:val="00800378"/>
    <w:rsid w:val="008004FE"/>
    <w:rsid w:val="0080050E"/>
    <w:rsid w:val="00801218"/>
    <w:rsid w:val="00801601"/>
    <w:rsid w:val="00802A1A"/>
    <w:rsid w:val="0080412A"/>
    <w:rsid w:val="00804CC3"/>
    <w:rsid w:val="00805730"/>
    <w:rsid w:val="00806EB4"/>
    <w:rsid w:val="0080724D"/>
    <w:rsid w:val="00807A84"/>
    <w:rsid w:val="00807C7D"/>
    <w:rsid w:val="00810991"/>
    <w:rsid w:val="00812CBA"/>
    <w:rsid w:val="00813DE8"/>
    <w:rsid w:val="00814589"/>
    <w:rsid w:val="00814A9B"/>
    <w:rsid w:val="00814F66"/>
    <w:rsid w:val="00815099"/>
    <w:rsid w:val="00816E86"/>
    <w:rsid w:val="008176BA"/>
    <w:rsid w:val="008178D6"/>
    <w:rsid w:val="00817BE4"/>
    <w:rsid w:val="00817C9E"/>
    <w:rsid w:val="008203D1"/>
    <w:rsid w:val="008205AF"/>
    <w:rsid w:val="00820851"/>
    <w:rsid w:val="008223CB"/>
    <w:rsid w:val="008225E5"/>
    <w:rsid w:val="00824926"/>
    <w:rsid w:val="00825041"/>
    <w:rsid w:val="00830BF3"/>
    <w:rsid w:val="00831053"/>
    <w:rsid w:val="008314D2"/>
    <w:rsid w:val="0083196D"/>
    <w:rsid w:val="0083254D"/>
    <w:rsid w:val="0083322E"/>
    <w:rsid w:val="0083475E"/>
    <w:rsid w:val="00836249"/>
    <w:rsid w:val="00836F00"/>
    <w:rsid w:val="00837DBF"/>
    <w:rsid w:val="008401CD"/>
    <w:rsid w:val="00842877"/>
    <w:rsid w:val="008448FD"/>
    <w:rsid w:val="0084533A"/>
    <w:rsid w:val="00846192"/>
    <w:rsid w:val="00847134"/>
    <w:rsid w:val="00850806"/>
    <w:rsid w:val="00850F04"/>
    <w:rsid w:val="0085132E"/>
    <w:rsid w:val="00852833"/>
    <w:rsid w:val="00855863"/>
    <w:rsid w:val="0085630D"/>
    <w:rsid w:val="00856A1B"/>
    <w:rsid w:val="00856D3C"/>
    <w:rsid w:val="00860B49"/>
    <w:rsid w:val="00861CEE"/>
    <w:rsid w:val="008621C3"/>
    <w:rsid w:val="00865486"/>
    <w:rsid w:val="00865B2B"/>
    <w:rsid w:val="00866EBF"/>
    <w:rsid w:val="008706A0"/>
    <w:rsid w:val="00870706"/>
    <w:rsid w:val="00870924"/>
    <w:rsid w:val="00870C1D"/>
    <w:rsid w:val="00871128"/>
    <w:rsid w:val="00871A0E"/>
    <w:rsid w:val="00872BBC"/>
    <w:rsid w:val="00873ADC"/>
    <w:rsid w:val="00874D07"/>
    <w:rsid w:val="00875744"/>
    <w:rsid w:val="008759C8"/>
    <w:rsid w:val="00876275"/>
    <w:rsid w:val="00876B01"/>
    <w:rsid w:val="00876DF7"/>
    <w:rsid w:val="00877286"/>
    <w:rsid w:val="00877341"/>
    <w:rsid w:val="00877D65"/>
    <w:rsid w:val="008802E5"/>
    <w:rsid w:val="00880DF0"/>
    <w:rsid w:val="00881FEF"/>
    <w:rsid w:val="008827AC"/>
    <w:rsid w:val="00882B99"/>
    <w:rsid w:val="00883FE0"/>
    <w:rsid w:val="00884926"/>
    <w:rsid w:val="00884F8C"/>
    <w:rsid w:val="00885F39"/>
    <w:rsid w:val="00885FF6"/>
    <w:rsid w:val="00886121"/>
    <w:rsid w:val="008863A5"/>
    <w:rsid w:val="00886442"/>
    <w:rsid w:val="00890FCF"/>
    <w:rsid w:val="00891A7E"/>
    <w:rsid w:val="00892A8A"/>
    <w:rsid w:val="00894036"/>
    <w:rsid w:val="00894CA9"/>
    <w:rsid w:val="00895AE5"/>
    <w:rsid w:val="00896037"/>
    <w:rsid w:val="00896EE0"/>
    <w:rsid w:val="008A295B"/>
    <w:rsid w:val="008A34F2"/>
    <w:rsid w:val="008A3F8F"/>
    <w:rsid w:val="008A6604"/>
    <w:rsid w:val="008A6858"/>
    <w:rsid w:val="008B03D1"/>
    <w:rsid w:val="008B0733"/>
    <w:rsid w:val="008B08A1"/>
    <w:rsid w:val="008B0B1B"/>
    <w:rsid w:val="008B1745"/>
    <w:rsid w:val="008B32F1"/>
    <w:rsid w:val="008B3865"/>
    <w:rsid w:val="008B3F86"/>
    <w:rsid w:val="008B5414"/>
    <w:rsid w:val="008B5482"/>
    <w:rsid w:val="008C11F4"/>
    <w:rsid w:val="008C175B"/>
    <w:rsid w:val="008C2BEC"/>
    <w:rsid w:val="008C2E0F"/>
    <w:rsid w:val="008C4683"/>
    <w:rsid w:val="008C4919"/>
    <w:rsid w:val="008C5924"/>
    <w:rsid w:val="008C6404"/>
    <w:rsid w:val="008C6523"/>
    <w:rsid w:val="008C65E4"/>
    <w:rsid w:val="008C6D0E"/>
    <w:rsid w:val="008C7273"/>
    <w:rsid w:val="008C7758"/>
    <w:rsid w:val="008C7767"/>
    <w:rsid w:val="008C7B6E"/>
    <w:rsid w:val="008D09D2"/>
    <w:rsid w:val="008D1808"/>
    <w:rsid w:val="008D1E5A"/>
    <w:rsid w:val="008D39C5"/>
    <w:rsid w:val="008D7119"/>
    <w:rsid w:val="008D746B"/>
    <w:rsid w:val="008D7C3E"/>
    <w:rsid w:val="008E1D89"/>
    <w:rsid w:val="008E2725"/>
    <w:rsid w:val="008E3E3E"/>
    <w:rsid w:val="008E4BA5"/>
    <w:rsid w:val="008F1CDE"/>
    <w:rsid w:val="008F55C3"/>
    <w:rsid w:val="008F56AA"/>
    <w:rsid w:val="008F5F36"/>
    <w:rsid w:val="008F5F87"/>
    <w:rsid w:val="008F6FA6"/>
    <w:rsid w:val="008F7D89"/>
    <w:rsid w:val="00900A34"/>
    <w:rsid w:val="00901E6F"/>
    <w:rsid w:val="009020F1"/>
    <w:rsid w:val="00902C05"/>
    <w:rsid w:val="009038D1"/>
    <w:rsid w:val="00903D6F"/>
    <w:rsid w:val="00905729"/>
    <w:rsid w:val="00905827"/>
    <w:rsid w:val="00906A11"/>
    <w:rsid w:val="00906ABB"/>
    <w:rsid w:val="00907073"/>
    <w:rsid w:val="00910B66"/>
    <w:rsid w:val="009119B3"/>
    <w:rsid w:val="00911BE8"/>
    <w:rsid w:val="00914C14"/>
    <w:rsid w:val="00915588"/>
    <w:rsid w:val="00917ACB"/>
    <w:rsid w:val="009208F5"/>
    <w:rsid w:val="00920E07"/>
    <w:rsid w:val="0092226B"/>
    <w:rsid w:val="00922ABD"/>
    <w:rsid w:val="00923835"/>
    <w:rsid w:val="0092441A"/>
    <w:rsid w:val="00924450"/>
    <w:rsid w:val="0092453D"/>
    <w:rsid w:val="0092654B"/>
    <w:rsid w:val="00927B2A"/>
    <w:rsid w:val="00927D51"/>
    <w:rsid w:val="00930D42"/>
    <w:rsid w:val="0093172C"/>
    <w:rsid w:val="00931B63"/>
    <w:rsid w:val="00932272"/>
    <w:rsid w:val="00932310"/>
    <w:rsid w:val="00932862"/>
    <w:rsid w:val="0093305E"/>
    <w:rsid w:val="00933406"/>
    <w:rsid w:val="00933CEF"/>
    <w:rsid w:val="0093446E"/>
    <w:rsid w:val="00934E29"/>
    <w:rsid w:val="009351F4"/>
    <w:rsid w:val="009353F0"/>
    <w:rsid w:val="009354C8"/>
    <w:rsid w:val="00935C43"/>
    <w:rsid w:val="00935D60"/>
    <w:rsid w:val="009362DA"/>
    <w:rsid w:val="00936B39"/>
    <w:rsid w:val="00936D0E"/>
    <w:rsid w:val="009378BF"/>
    <w:rsid w:val="0094028A"/>
    <w:rsid w:val="009413AA"/>
    <w:rsid w:val="00942605"/>
    <w:rsid w:val="00942BE5"/>
    <w:rsid w:val="00943EAE"/>
    <w:rsid w:val="00944133"/>
    <w:rsid w:val="009447BB"/>
    <w:rsid w:val="00944928"/>
    <w:rsid w:val="00944C48"/>
    <w:rsid w:val="00946335"/>
    <w:rsid w:val="00946403"/>
    <w:rsid w:val="00946C40"/>
    <w:rsid w:val="009502A5"/>
    <w:rsid w:val="009505FB"/>
    <w:rsid w:val="009513C4"/>
    <w:rsid w:val="00951476"/>
    <w:rsid w:val="00952A38"/>
    <w:rsid w:val="00952FFA"/>
    <w:rsid w:val="00953EA8"/>
    <w:rsid w:val="0095519A"/>
    <w:rsid w:val="00955550"/>
    <w:rsid w:val="00955E55"/>
    <w:rsid w:val="009602AB"/>
    <w:rsid w:val="009607C2"/>
    <w:rsid w:val="00961643"/>
    <w:rsid w:val="00961924"/>
    <w:rsid w:val="00962200"/>
    <w:rsid w:val="00962A1D"/>
    <w:rsid w:val="00962DC7"/>
    <w:rsid w:val="00963A6F"/>
    <w:rsid w:val="00964442"/>
    <w:rsid w:val="00964D84"/>
    <w:rsid w:val="009654EE"/>
    <w:rsid w:val="00965C31"/>
    <w:rsid w:val="009664A7"/>
    <w:rsid w:val="00966F54"/>
    <w:rsid w:val="00967013"/>
    <w:rsid w:val="00967205"/>
    <w:rsid w:val="00967377"/>
    <w:rsid w:val="00967728"/>
    <w:rsid w:val="009700DC"/>
    <w:rsid w:val="00970F9B"/>
    <w:rsid w:val="00972E67"/>
    <w:rsid w:val="00975E61"/>
    <w:rsid w:val="00976E31"/>
    <w:rsid w:val="00977372"/>
    <w:rsid w:val="00977C63"/>
    <w:rsid w:val="00980087"/>
    <w:rsid w:val="00980C0B"/>
    <w:rsid w:val="009816E6"/>
    <w:rsid w:val="00981899"/>
    <w:rsid w:val="00981BEA"/>
    <w:rsid w:val="009822F3"/>
    <w:rsid w:val="009823AE"/>
    <w:rsid w:val="00982ACB"/>
    <w:rsid w:val="0098513A"/>
    <w:rsid w:val="0098524F"/>
    <w:rsid w:val="009856F5"/>
    <w:rsid w:val="009866B4"/>
    <w:rsid w:val="00986944"/>
    <w:rsid w:val="00987ABE"/>
    <w:rsid w:val="009906C7"/>
    <w:rsid w:val="00990DD6"/>
    <w:rsid w:val="0099295C"/>
    <w:rsid w:val="009929DA"/>
    <w:rsid w:val="00993393"/>
    <w:rsid w:val="00994DA2"/>
    <w:rsid w:val="009951A7"/>
    <w:rsid w:val="009957F0"/>
    <w:rsid w:val="009963CD"/>
    <w:rsid w:val="00997021"/>
    <w:rsid w:val="009A046B"/>
    <w:rsid w:val="009A4CC7"/>
    <w:rsid w:val="009B1547"/>
    <w:rsid w:val="009B266D"/>
    <w:rsid w:val="009B57F2"/>
    <w:rsid w:val="009B5CBF"/>
    <w:rsid w:val="009B7DF8"/>
    <w:rsid w:val="009C1837"/>
    <w:rsid w:val="009C184A"/>
    <w:rsid w:val="009C2080"/>
    <w:rsid w:val="009C26EF"/>
    <w:rsid w:val="009C2CA5"/>
    <w:rsid w:val="009C3595"/>
    <w:rsid w:val="009C53C8"/>
    <w:rsid w:val="009C53FD"/>
    <w:rsid w:val="009C5BA1"/>
    <w:rsid w:val="009D0AC9"/>
    <w:rsid w:val="009D0B46"/>
    <w:rsid w:val="009D34A7"/>
    <w:rsid w:val="009D3E45"/>
    <w:rsid w:val="009D5A0D"/>
    <w:rsid w:val="009D6E0C"/>
    <w:rsid w:val="009D71AB"/>
    <w:rsid w:val="009D7C09"/>
    <w:rsid w:val="009D7E85"/>
    <w:rsid w:val="009E097A"/>
    <w:rsid w:val="009E1E84"/>
    <w:rsid w:val="009E237F"/>
    <w:rsid w:val="009E24B8"/>
    <w:rsid w:val="009E3DCB"/>
    <w:rsid w:val="009E5F00"/>
    <w:rsid w:val="009E60D7"/>
    <w:rsid w:val="009E769E"/>
    <w:rsid w:val="009F0655"/>
    <w:rsid w:val="009F351F"/>
    <w:rsid w:val="009F3F89"/>
    <w:rsid w:val="009F480E"/>
    <w:rsid w:val="009F573F"/>
    <w:rsid w:val="009F6B1E"/>
    <w:rsid w:val="009F6BE3"/>
    <w:rsid w:val="009F6E76"/>
    <w:rsid w:val="009F6ECC"/>
    <w:rsid w:val="00A0094B"/>
    <w:rsid w:val="00A01303"/>
    <w:rsid w:val="00A022A2"/>
    <w:rsid w:val="00A026A2"/>
    <w:rsid w:val="00A02D15"/>
    <w:rsid w:val="00A040BD"/>
    <w:rsid w:val="00A0420D"/>
    <w:rsid w:val="00A04662"/>
    <w:rsid w:val="00A0469B"/>
    <w:rsid w:val="00A05489"/>
    <w:rsid w:val="00A054A4"/>
    <w:rsid w:val="00A0596F"/>
    <w:rsid w:val="00A05D19"/>
    <w:rsid w:val="00A05D9F"/>
    <w:rsid w:val="00A06C38"/>
    <w:rsid w:val="00A06D6D"/>
    <w:rsid w:val="00A070F6"/>
    <w:rsid w:val="00A11403"/>
    <w:rsid w:val="00A12EC9"/>
    <w:rsid w:val="00A135C1"/>
    <w:rsid w:val="00A14262"/>
    <w:rsid w:val="00A1505E"/>
    <w:rsid w:val="00A1656D"/>
    <w:rsid w:val="00A204E1"/>
    <w:rsid w:val="00A22B27"/>
    <w:rsid w:val="00A230EC"/>
    <w:rsid w:val="00A2351C"/>
    <w:rsid w:val="00A235D2"/>
    <w:rsid w:val="00A247B4"/>
    <w:rsid w:val="00A24CE5"/>
    <w:rsid w:val="00A250BE"/>
    <w:rsid w:val="00A2512E"/>
    <w:rsid w:val="00A25628"/>
    <w:rsid w:val="00A26B0D"/>
    <w:rsid w:val="00A27237"/>
    <w:rsid w:val="00A30002"/>
    <w:rsid w:val="00A301CC"/>
    <w:rsid w:val="00A30FB4"/>
    <w:rsid w:val="00A31D62"/>
    <w:rsid w:val="00A31DBB"/>
    <w:rsid w:val="00A31E88"/>
    <w:rsid w:val="00A34346"/>
    <w:rsid w:val="00A34758"/>
    <w:rsid w:val="00A355D1"/>
    <w:rsid w:val="00A36309"/>
    <w:rsid w:val="00A3670D"/>
    <w:rsid w:val="00A36C44"/>
    <w:rsid w:val="00A3735A"/>
    <w:rsid w:val="00A3776E"/>
    <w:rsid w:val="00A40E08"/>
    <w:rsid w:val="00A4297E"/>
    <w:rsid w:val="00A42A6E"/>
    <w:rsid w:val="00A42F1B"/>
    <w:rsid w:val="00A4538F"/>
    <w:rsid w:val="00A45AAD"/>
    <w:rsid w:val="00A460B7"/>
    <w:rsid w:val="00A52021"/>
    <w:rsid w:val="00A53D2B"/>
    <w:rsid w:val="00A546BC"/>
    <w:rsid w:val="00A55989"/>
    <w:rsid w:val="00A561AF"/>
    <w:rsid w:val="00A5694A"/>
    <w:rsid w:val="00A572C5"/>
    <w:rsid w:val="00A57A8E"/>
    <w:rsid w:val="00A607C6"/>
    <w:rsid w:val="00A6105A"/>
    <w:rsid w:val="00A62195"/>
    <w:rsid w:val="00A623C3"/>
    <w:rsid w:val="00A62569"/>
    <w:rsid w:val="00A63DA4"/>
    <w:rsid w:val="00A654D4"/>
    <w:rsid w:val="00A6644F"/>
    <w:rsid w:val="00A66755"/>
    <w:rsid w:val="00A7162E"/>
    <w:rsid w:val="00A73057"/>
    <w:rsid w:val="00A7377B"/>
    <w:rsid w:val="00A73D2B"/>
    <w:rsid w:val="00A74988"/>
    <w:rsid w:val="00A7559B"/>
    <w:rsid w:val="00A75BCD"/>
    <w:rsid w:val="00A75CD5"/>
    <w:rsid w:val="00A760AB"/>
    <w:rsid w:val="00A77D31"/>
    <w:rsid w:val="00A804C3"/>
    <w:rsid w:val="00A81975"/>
    <w:rsid w:val="00A82CA2"/>
    <w:rsid w:val="00A82E06"/>
    <w:rsid w:val="00A82E47"/>
    <w:rsid w:val="00A8381F"/>
    <w:rsid w:val="00A83DF3"/>
    <w:rsid w:val="00A841CB"/>
    <w:rsid w:val="00A85867"/>
    <w:rsid w:val="00A85915"/>
    <w:rsid w:val="00A866C2"/>
    <w:rsid w:val="00A86CE1"/>
    <w:rsid w:val="00A876A1"/>
    <w:rsid w:val="00A91D48"/>
    <w:rsid w:val="00A91EC7"/>
    <w:rsid w:val="00A930F8"/>
    <w:rsid w:val="00A93FD9"/>
    <w:rsid w:val="00A952AB"/>
    <w:rsid w:val="00A9783D"/>
    <w:rsid w:val="00A97B16"/>
    <w:rsid w:val="00A97B94"/>
    <w:rsid w:val="00AA0E26"/>
    <w:rsid w:val="00AA14CE"/>
    <w:rsid w:val="00AA33F3"/>
    <w:rsid w:val="00AA45E6"/>
    <w:rsid w:val="00AA45FB"/>
    <w:rsid w:val="00AA53B5"/>
    <w:rsid w:val="00AA5A37"/>
    <w:rsid w:val="00AA69CD"/>
    <w:rsid w:val="00AB1A2F"/>
    <w:rsid w:val="00AB3279"/>
    <w:rsid w:val="00AB476F"/>
    <w:rsid w:val="00AB489C"/>
    <w:rsid w:val="00AB4C16"/>
    <w:rsid w:val="00AB50C1"/>
    <w:rsid w:val="00AB5AE3"/>
    <w:rsid w:val="00AB640F"/>
    <w:rsid w:val="00AB6936"/>
    <w:rsid w:val="00AB7018"/>
    <w:rsid w:val="00AB73BC"/>
    <w:rsid w:val="00AC0C3B"/>
    <w:rsid w:val="00AC1311"/>
    <w:rsid w:val="00AC2253"/>
    <w:rsid w:val="00AC28FB"/>
    <w:rsid w:val="00AC2D63"/>
    <w:rsid w:val="00AC35CE"/>
    <w:rsid w:val="00AC3995"/>
    <w:rsid w:val="00AC4575"/>
    <w:rsid w:val="00AD0318"/>
    <w:rsid w:val="00AD03D8"/>
    <w:rsid w:val="00AD0711"/>
    <w:rsid w:val="00AD1216"/>
    <w:rsid w:val="00AD182A"/>
    <w:rsid w:val="00AD2740"/>
    <w:rsid w:val="00AD2D6F"/>
    <w:rsid w:val="00AD392C"/>
    <w:rsid w:val="00AD6C60"/>
    <w:rsid w:val="00AD704E"/>
    <w:rsid w:val="00AE0283"/>
    <w:rsid w:val="00AE0435"/>
    <w:rsid w:val="00AE225A"/>
    <w:rsid w:val="00AE23D6"/>
    <w:rsid w:val="00AE2C88"/>
    <w:rsid w:val="00AE401E"/>
    <w:rsid w:val="00AE4920"/>
    <w:rsid w:val="00AE4D89"/>
    <w:rsid w:val="00AE53C4"/>
    <w:rsid w:val="00AE53EF"/>
    <w:rsid w:val="00AE5FE0"/>
    <w:rsid w:val="00AE60B7"/>
    <w:rsid w:val="00AE6166"/>
    <w:rsid w:val="00AE623C"/>
    <w:rsid w:val="00AF00CD"/>
    <w:rsid w:val="00AF2542"/>
    <w:rsid w:val="00AF2AB7"/>
    <w:rsid w:val="00AF2B1C"/>
    <w:rsid w:val="00AF30EA"/>
    <w:rsid w:val="00AF3678"/>
    <w:rsid w:val="00AF4D3F"/>
    <w:rsid w:val="00AF4DBD"/>
    <w:rsid w:val="00AF51DF"/>
    <w:rsid w:val="00AF59AE"/>
    <w:rsid w:val="00AF739F"/>
    <w:rsid w:val="00AF7558"/>
    <w:rsid w:val="00B01F6C"/>
    <w:rsid w:val="00B02151"/>
    <w:rsid w:val="00B0300B"/>
    <w:rsid w:val="00B0329D"/>
    <w:rsid w:val="00B03637"/>
    <w:rsid w:val="00B03957"/>
    <w:rsid w:val="00B05457"/>
    <w:rsid w:val="00B056F2"/>
    <w:rsid w:val="00B07476"/>
    <w:rsid w:val="00B07F51"/>
    <w:rsid w:val="00B109F4"/>
    <w:rsid w:val="00B10BEC"/>
    <w:rsid w:val="00B12435"/>
    <w:rsid w:val="00B128A0"/>
    <w:rsid w:val="00B13241"/>
    <w:rsid w:val="00B144C3"/>
    <w:rsid w:val="00B14A48"/>
    <w:rsid w:val="00B1646A"/>
    <w:rsid w:val="00B20240"/>
    <w:rsid w:val="00B208FE"/>
    <w:rsid w:val="00B21CF5"/>
    <w:rsid w:val="00B22DB6"/>
    <w:rsid w:val="00B23220"/>
    <w:rsid w:val="00B23281"/>
    <w:rsid w:val="00B23D71"/>
    <w:rsid w:val="00B23E36"/>
    <w:rsid w:val="00B244B8"/>
    <w:rsid w:val="00B26A74"/>
    <w:rsid w:val="00B27571"/>
    <w:rsid w:val="00B278D9"/>
    <w:rsid w:val="00B27A58"/>
    <w:rsid w:val="00B27DDD"/>
    <w:rsid w:val="00B301DE"/>
    <w:rsid w:val="00B3039A"/>
    <w:rsid w:val="00B3122F"/>
    <w:rsid w:val="00B318B6"/>
    <w:rsid w:val="00B31BC9"/>
    <w:rsid w:val="00B31DA7"/>
    <w:rsid w:val="00B32BE0"/>
    <w:rsid w:val="00B32BE3"/>
    <w:rsid w:val="00B35865"/>
    <w:rsid w:val="00B36077"/>
    <w:rsid w:val="00B37AD9"/>
    <w:rsid w:val="00B4164B"/>
    <w:rsid w:val="00B423BA"/>
    <w:rsid w:val="00B451F8"/>
    <w:rsid w:val="00B457C0"/>
    <w:rsid w:val="00B45938"/>
    <w:rsid w:val="00B466A4"/>
    <w:rsid w:val="00B4672F"/>
    <w:rsid w:val="00B46D65"/>
    <w:rsid w:val="00B46E64"/>
    <w:rsid w:val="00B471C1"/>
    <w:rsid w:val="00B47621"/>
    <w:rsid w:val="00B507DB"/>
    <w:rsid w:val="00B50C9A"/>
    <w:rsid w:val="00B52BF8"/>
    <w:rsid w:val="00B53818"/>
    <w:rsid w:val="00B5409A"/>
    <w:rsid w:val="00B55116"/>
    <w:rsid w:val="00B55574"/>
    <w:rsid w:val="00B558C7"/>
    <w:rsid w:val="00B55E69"/>
    <w:rsid w:val="00B5680E"/>
    <w:rsid w:val="00B575FC"/>
    <w:rsid w:val="00B57FFB"/>
    <w:rsid w:val="00B60364"/>
    <w:rsid w:val="00B60911"/>
    <w:rsid w:val="00B633A3"/>
    <w:rsid w:val="00B6426C"/>
    <w:rsid w:val="00B646C5"/>
    <w:rsid w:val="00B64DB2"/>
    <w:rsid w:val="00B65122"/>
    <w:rsid w:val="00B6525D"/>
    <w:rsid w:val="00B65ABA"/>
    <w:rsid w:val="00B65FF7"/>
    <w:rsid w:val="00B6761D"/>
    <w:rsid w:val="00B678B2"/>
    <w:rsid w:val="00B6790F"/>
    <w:rsid w:val="00B70462"/>
    <w:rsid w:val="00B70BD9"/>
    <w:rsid w:val="00B70F61"/>
    <w:rsid w:val="00B71B3B"/>
    <w:rsid w:val="00B74231"/>
    <w:rsid w:val="00B74D54"/>
    <w:rsid w:val="00B80B37"/>
    <w:rsid w:val="00B81419"/>
    <w:rsid w:val="00B82D0A"/>
    <w:rsid w:val="00B8339C"/>
    <w:rsid w:val="00B85C92"/>
    <w:rsid w:val="00B85F0A"/>
    <w:rsid w:val="00B85F83"/>
    <w:rsid w:val="00B8672B"/>
    <w:rsid w:val="00B86F50"/>
    <w:rsid w:val="00B87D61"/>
    <w:rsid w:val="00B92F19"/>
    <w:rsid w:val="00B93113"/>
    <w:rsid w:val="00B93948"/>
    <w:rsid w:val="00B96219"/>
    <w:rsid w:val="00B963F5"/>
    <w:rsid w:val="00B96B08"/>
    <w:rsid w:val="00B9729E"/>
    <w:rsid w:val="00B9730D"/>
    <w:rsid w:val="00BA31AE"/>
    <w:rsid w:val="00BA3661"/>
    <w:rsid w:val="00BA39A7"/>
    <w:rsid w:val="00BA4BC7"/>
    <w:rsid w:val="00BA50FE"/>
    <w:rsid w:val="00BA55B7"/>
    <w:rsid w:val="00BA5E47"/>
    <w:rsid w:val="00BA7D57"/>
    <w:rsid w:val="00BB156E"/>
    <w:rsid w:val="00BB16B4"/>
    <w:rsid w:val="00BB1AE7"/>
    <w:rsid w:val="00BB24E5"/>
    <w:rsid w:val="00BB2BB0"/>
    <w:rsid w:val="00BB2E26"/>
    <w:rsid w:val="00BB3087"/>
    <w:rsid w:val="00BB3330"/>
    <w:rsid w:val="00BB37C1"/>
    <w:rsid w:val="00BB47D7"/>
    <w:rsid w:val="00BB4A62"/>
    <w:rsid w:val="00BB4B37"/>
    <w:rsid w:val="00BB5B5C"/>
    <w:rsid w:val="00BB6BDD"/>
    <w:rsid w:val="00BC01C1"/>
    <w:rsid w:val="00BC1B0E"/>
    <w:rsid w:val="00BC2700"/>
    <w:rsid w:val="00BC2A27"/>
    <w:rsid w:val="00BC319A"/>
    <w:rsid w:val="00BC33B1"/>
    <w:rsid w:val="00BC4AD7"/>
    <w:rsid w:val="00BC5A34"/>
    <w:rsid w:val="00BC65A1"/>
    <w:rsid w:val="00BC6EE4"/>
    <w:rsid w:val="00BC76C2"/>
    <w:rsid w:val="00BD17F5"/>
    <w:rsid w:val="00BD2564"/>
    <w:rsid w:val="00BD2F68"/>
    <w:rsid w:val="00BD4A2D"/>
    <w:rsid w:val="00BD4A75"/>
    <w:rsid w:val="00BD6E05"/>
    <w:rsid w:val="00BE0390"/>
    <w:rsid w:val="00BE03A4"/>
    <w:rsid w:val="00BE3AE7"/>
    <w:rsid w:val="00BE54D0"/>
    <w:rsid w:val="00BE5AB3"/>
    <w:rsid w:val="00BE5BE8"/>
    <w:rsid w:val="00BF1601"/>
    <w:rsid w:val="00BF4929"/>
    <w:rsid w:val="00BF6B6C"/>
    <w:rsid w:val="00BF6CE2"/>
    <w:rsid w:val="00BF7251"/>
    <w:rsid w:val="00BF7930"/>
    <w:rsid w:val="00BF7AF4"/>
    <w:rsid w:val="00BF7F28"/>
    <w:rsid w:val="00C00F8A"/>
    <w:rsid w:val="00C01909"/>
    <w:rsid w:val="00C01942"/>
    <w:rsid w:val="00C03675"/>
    <w:rsid w:val="00C03D48"/>
    <w:rsid w:val="00C046A7"/>
    <w:rsid w:val="00C05787"/>
    <w:rsid w:val="00C05CCB"/>
    <w:rsid w:val="00C075E3"/>
    <w:rsid w:val="00C1163E"/>
    <w:rsid w:val="00C13059"/>
    <w:rsid w:val="00C13BA3"/>
    <w:rsid w:val="00C156D4"/>
    <w:rsid w:val="00C15BFF"/>
    <w:rsid w:val="00C167A3"/>
    <w:rsid w:val="00C16EA2"/>
    <w:rsid w:val="00C17A85"/>
    <w:rsid w:val="00C2181C"/>
    <w:rsid w:val="00C22C2E"/>
    <w:rsid w:val="00C231BC"/>
    <w:rsid w:val="00C24EB5"/>
    <w:rsid w:val="00C26190"/>
    <w:rsid w:val="00C2657D"/>
    <w:rsid w:val="00C272A0"/>
    <w:rsid w:val="00C2730A"/>
    <w:rsid w:val="00C27594"/>
    <w:rsid w:val="00C32581"/>
    <w:rsid w:val="00C3284C"/>
    <w:rsid w:val="00C3447A"/>
    <w:rsid w:val="00C34CC5"/>
    <w:rsid w:val="00C3667D"/>
    <w:rsid w:val="00C37FD8"/>
    <w:rsid w:val="00C416E1"/>
    <w:rsid w:val="00C41E47"/>
    <w:rsid w:val="00C43377"/>
    <w:rsid w:val="00C4415C"/>
    <w:rsid w:val="00C441E5"/>
    <w:rsid w:val="00C4443B"/>
    <w:rsid w:val="00C44D95"/>
    <w:rsid w:val="00C45872"/>
    <w:rsid w:val="00C45C34"/>
    <w:rsid w:val="00C45E68"/>
    <w:rsid w:val="00C464ED"/>
    <w:rsid w:val="00C46730"/>
    <w:rsid w:val="00C46E6D"/>
    <w:rsid w:val="00C47BF8"/>
    <w:rsid w:val="00C50E74"/>
    <w:rsid w:val="00C51B1C"/>
    <w:rsid w:val="00C52691"/>
    <w:rsid w:val="00C53799"/>
    <w:rsid w:val="00C53AF7"/>
    <w:rsid w:val="00C53DCE"/>
    <w:rsid w:val="00C540E0"/>
    <w:rsid w:val="00C5556D"/>
    <w:rsid w:val="00C55B2D"/>
    <w:rsid w:val="00C55CC5"/>
    <w:rsid w:val="00C56F82"/>
    <w:rsid w:val="00C62C3E"/>
    <w:rsid w:val="00C63EDC"/>
    <w:rsid w:val="00C655F2"/>
    <w:rsid w:val="00C65B4C"/>
    <w:rsid w:val="00C65B61"/>
    <w:rsid w:val="00C66984"/>
    <w:rsid w:val="00C67339"/>
    <w:rsid w:val="00C67540"/>
    <w:rsid w:val="00C67567"/>
    <w:rsid w:val="00C67CC7"/>
    <w:rsid w:val="00C7000C"/>
    <w:rsid w:val="00C70E53"/>
    <w:rsid w:val="00C718A4"/>
    <w:rsid w:val="00C722E0"/>
    <w:rsid w:val="00C72979"/>
    <w:rsid w:val="00C74C04"/>
    <w:rsid w:val="00C75604"/>
    <w:rsid w:val="00C75FDE"/>
    <w:rsid w:val="00C76E56"/>
    <w:rsid w:val="00C778E4"/>
    <w:rsid w:val="00C77D20"/>
    <w:rsid w:val="00C80035"/>
    <w:rsid w:val="00C81529"/>
    <w:rsid w:val="00C81BA6"/>
    <w:rsid w:val="00C82AE5"/>
    <w:rsid w:val="00C834B5"/>
    <w:rsid w:val="00C8377C"/>
    <w:rsid w:val="00C85034"/>
    <w:rsid w:val="00C86093"/>
    <w:rsid w:val="00C868F6"/>
    <w:rsid w:val="00C877CD"/>
    <w:rsid w:val="00C902E9"/>
    <w:rsid w:val="00C907BB"/>
    <w:rsid w:val="00C908B7"/>
    <w:rsid w:val="00C90EA4"/>
    <w:rsid w:val="00C91106"/>
    <w:rsid w:val="00C91D81"/>
    <w:rsid w:val="00C927A5"/>
    <w:rsid w:val="00C92A42"/>
    <w:rsid w:val="00C930E7"/>
    <w:rsid w:val="00C9521F"/>
    <w:rsid w:val="00C9522D"/>
    <w:rsid w:val="00C9643F"/>
    <w:rsid w:val="00C9681B"/>
    <w:rsid w:val="00C968B7"/>
    <w:rsid w:val="00C979C6"/>
    <w:rsid w:val="00CA0367"/>
    <w:rsid w:val="00CA133B"/>
    <w:rsid w:val="00CA145E"/>
    <w:rsid w:val="00CA18F2"/>
    <w:rsid w:val="00CA4871"/>
    <w:rsid w:val="00CA4970"/>
    <w:rsid w:val="00CA53DA"/>
    <w:rsid w:val="00CA6132"/>
    <w:rsid w:val="00CA6722"/>
    <w:rsid w:val="00CA6D4E"/>
    <w:rsid w:val="00CA6E5C"/>
    <w:rsid w:val="00CA7228"/>
    <w:rsid w:val="00CA77F4"/>
    <w:rsid w:val="00CA7B4B"/>
    <w:rsid w:val="00CA7EC8"/>
    <w:rsid w:val="00CB101B"/>
    <w:rsid w:val="00CB36A8"/>
    <w:rsid w:val="00CB4307"/>
    <w:rsid w:val="00CB4E7C"/>
    <w:rsid w:val="00CC0EFB"/>
    <w:rsid w:val="00CC139A"/>
    <w:rsid w:val="00CC1E7A"/>
    <w:rsid w:val="00CC31FB"/>
    <w:rsid w:val="00CC3783"/>
    <w:rsid w:val="00CC3D13"/>
    <w:rsid w:val="00CC428B"/>
    <w:rsid w:val="00CC4F64"/>
    <w:rsid w:val="00CC7D81"/>
    <w:rsid w:val="00CD058C"/>
    <w:rsid w:val="00CD183D"/>
    <w:rsid w:val="00CD1B92"/>
    <w:rsid w:val="00CD3B98"/>
    <w:rsid w:val="00CD4216"/>
    <w:rsid w:val="00CD518C"/>
    <w:rsid w:val="00CD58D1"/>
    <w:rsid w:val="00CD733F"/>
    <w:rsid w:val="00CE0942"/>
    <w:rsid w:val="00CE285A"/>
    <w:rsid w:val="00CE2BA6"/>
    <w:rsid w:val="00CE4789"/>
    <w:rsid w:val="00CE4AE9"/>
    <w:rsid w:val="00CE5874"/>
    <w:rsid w:val="00CE5955"/>
    <w:rsid w:val="00CE59C8"/>
    <w:rsid w:val="00CE660D"/>
    <w:rsid w:val="00CE6A75"/>
    <w:rsid w:val="00CE7CA5"/>
    <w:rsid w:val="00CF076B"/>
    <w:rsid w:val="00CF1A94"/>
    <w:rsid w:val="00CF1A9F"/>
    <w:rsid w:val="00CF1D81"/>
    <w:rsid w:val="00CF2DC9"/>
    <w:rsid w:val="00CF7975"/>
    <w:rsid w:val="00CF7CB6"/>
    <w:rsid w:val="00D00109"/>
    <w:rsid w:val="00D00D8F"/>
    <w:rsid w:val="00D015A7"/>
    <w:rsid w:val="00D03472"/>
    <w:rsid w:val="00D03669"/>
    <w:rsid w:val="00D07AFF"/>
    <w:rsid w:val="00D10048"/>
    <w:rsid w:val="00D109D2"/>
    <w:rsid w:val="00D13005"/>
    <w:rsid w:val="00D13AD6"/>
    <w:rsid w:val="00D147E5"/>
    <w:rsid w:val="00D152C1"/>
    <w:rsid w:val="00D15AE5"/>
    <w:rsid w:val="00D15F8F"/>
    <w:rsid w:val="00D20683"/>
    <w:rsid w:val="00D278E8"/>
    <w:rsid w:val="00D310C7"/>
    <w:rsid w:val="00D311AB"/>
    <w:rsid w:val="00D31E46"/>
    <w:rsid w:val="00D325A8"/>
    <w:rsid w:val="00D32F6E"/>
    <w:rsid w:val="00D33EC9"/>
    <w:rsid w:val="00D34D83"/>
    <w:rsid w:val="00D35BA2"/>
    <w:rsid w:val="00D41BFB"/>
    <w:rsid w:val="00D424B6"/>
    <w:rsid w:val="00D42914"/>
    <w:rsid w:val="00D44196"/>
    <w:rsid w:val="00D442AD"/>
    <w:rsid w:val="00D44A99"/>
    <w:rsid w:val="00D44B46"/>
    <w:rsid w:val="00D45A84"/>
    <w:rsid w:val="00D46135"/>
    <w:rsid w:val="00D46427"/>
    <w:rsid w:val="00D46CD7"/>
    <w:rsid w:val="00D472BF"/>
    <w:rsid w:val="00D51DBA"/>
    <w:rsid w:val="00D52CC0"/>
    <w:rsid w:val="00D53AF9"/>
    <w:rsid w:val="00D53CCA"/>
    <w:rsid w:val="00D54D0B"/>
    <w:rsid w:val="00D5618A"/>
    <w:rsid w:val="00D5784B"/>
    <w:rsid w:val="00D57A8A"/>
    <w:rsid w:val="00D609CD"/>
    <w:rsid w:val="00D61210"/>
    <w:rsid w:val="00D63830"/>
    <w:rsid w:val="00D63EFB"/>
    <w:rsid w:val="00D64089"/>
    <w:rsid w:val="00D642FD"/>
    <w:rsid w:val="00D6584B"/>
    <w:rsid w:val="00D658AF"/>
    <w:rsid w:val="00D672C9"/>
    <w:rsid w:val="00D67C32"/>
    <w:rsid w:val="00D717A5"/>
    <w:rsid w:val="00D758DA"/>
    <w:rsid w:val="00D82841"/>
    <w:rsid w:val="00D830DE"/>
    <w:rsid w:val="00D83DE9"/>
    <w:rsid w:val="00D8450D"/>
    <w:rsid w:val="00D84DCA"/>
    <w:rsid w:val="00D85544"/>
    <w:rsid w:val="00D85D0D"/>
    <w:rsid w:val="00D85FA4"/>
    <w:rsid w:val="00D86401"/>
    <w:rsid w:val="00D86D70"/>
    <w:rsid w:val="00D91266"/>
    <w:rsid w:val="00D92EE6"/>
    <w:rsid w:val="00D9376A"/>
    <w:rsid w:val="00D94C2A"/>
    <w:rsid w:val="00D95427"/>
    <w:rsid w:val="00D95667"/>
    <w:rsid w:val="00D95AF9"/>
    <w:rsid w:val="00D96894"/>
    <w:rsid w:val="00D97EFC"/>
    <w:rsid w:val="00DA09C9"/>
    <w:rsid w:val="00DA1822"/>
    <w:rsid w:val="00DA185C"/>
    <w:rsid w:val="00DA2190"/>
    <w:rsid w:val="00DA2BA5"/>
    <w:rsid w:val="00DA3122"/>
    <w:rsid w:val="00DA59BE"/>
    <w:rsid w:val="00DA72F2"/>
    <w:rsid w:val="00DB1A0E"/>
    <w:rsid w:val="00DB1EB1"/>
    <w:rsid w:val="00DB3263"/>
    <w:rsid w:val="00DB5174"/>
    <w:rsid w:val="00DB5E1F"/>
    <w:rsid w:val="00DB7449"/>
    <w:rsid w:val="00DB7CF7"/>
    <w:rsid w:val="00DC0034"/>
    <w:rsid w:val="00DC19D8"/>
    <w:rsid w:val="00DC2613"/>
    <w:rsid w:val="00DC2EDC"/>
    <w:rsid w:val="00DC2EFD"/>
    <w:rsid w:val="00DC4512"/>
    <w:rsid w:val="00DC7E8F"/>
    <w:rsid w:val="00DD105F"/>
    <w:rsid w:val="00DD1663"/>
    <w:rsid w:val="00DD1ACB"/>
    <w:rsid w:val="00DD1E4A"/>
    <w:rsid w:val="00DD24A5"/>
    <w:rsid w:val="00DD2ABA"/>
    <w:rsid w:val="00DD2AE0"/>
    <w:rsid w:val="00DD3691"/>
    <w:rsid w:val="00DD41FD"/>
    <w:rsid w:val="00DD4B55"/>
    <w:rsid w:val="00DD5073"/>
    <w:rsid w:val="00DD6557"/>
    <w:rsid w:val="00DD75A8"/>
    <w:rsid w:val="00DE1E90"/>
    <w:rsid w:val="00DE24E6"/>
    <w:rsid w:val="00DE39AC"/>
    <w:rsid w:val="00DE3EDA"/>
    <w:rsid w:val="00DE7880"/>
    <w:rsid w:val="00DE7CAC"/>
    <w:rsid w:val="00DF04EF"/>
    <w:rsid w:val="00DF07AD"/>
    <w:rsid w:val="00DF13ED"/>
    <w:rsid w:val="00DF1990"/>
    <w:rsid w:val="00DF1E67"/>
    <w:rsid w:val="00DF26F1"/>
    <w:rsid w:val="00DF3364"/>
    <w:rsid w:val="00DF3607"/>
    <w:rsid w:val="00DF603D"/>
    <w:rsid w:val="00DF7539"/>
    <w:rsid w:val="00E00388"/>
    <w:rsid w:val="00E01DC3"/>
    <w:rsid w:val="00E0362C"/>
    <w:rsid w:val="00E0503C"/>
    <w:rsid w:val="00E052A2"/>
    <w:rsid w:val="00E055BB"/>
    <w:rsid w:val="00E060CF"/>
    <w:rsid w:val="00E0779C"/>
    <w:rsid w:val="00E0782A"/>
    <w:rsid w:val="00E07A56"/>
    <w:rsid w:val="00E10391"/>
    <w:rsid w:val="00E104CB"/>
    <w:rsid w:val="00E11988"/>
    <w:rsid w:val="00E125AE"/>
    <w:rsid w:val="00E13311"/>
    <w:rsid w:val="00E1529D"/>
    <w:rsid w:val="00E15974"/>
    <w:rsid w:val="00E15B83"/>
    <w:rsid w:val="00E15DA9"/>
    <w:rsid w:val="00E16779"/>
    <w:rsid w:val="00E16C8E"/>
    <w:rsid w:val="00E2095D"/>
    <w:rsid w:val="00E209F1"/>
    <w:rsid w:val="00E21014"/>
    <w:rsid w:val="00E215C2"/>
    <w:rsid w:val="00E2316D"/>
    <w:rsid w:val="00E2332C"/>
    <w:rsid w:val="00E2365F"/>
    <w:rsid w:val="00E23BD9"/>
    <w:rsid w:val="00E255B2"/>
    <w:rsid w:val="00E264D0"/>
    <w:rsid w:val="00E27734"/>
    <w:rsid w:val="00E30414"/>
    <w:rsid w:val="00E31712"/>
    <w:rsid w:val="00E344D9"/>
    <w:rsid w:val="00E345BA"/>
    <w:rsid w:val="00E34912"/>
    <w:rsid w:val="00E36253"/>
    <w:rsid w:val="00E37392"/>
    <w:rsid w:val="00E37754"/>
    <w:rsid w:val="00E405FA"/>
    <w:rsid w:val="00E40769"/>
    <w:rsid w:val="00E4177D"/>
    <w:rsid w:val="00E42E8B"/>
    <w:rsid w:val="00E4341A"/>
    <w:rsid w:val="00E43D5A"/>
    <w:rsid w:val="00E43EDB"/>
    <w:rsid w:val="00E4527B"/>
    <w:rsid w:val="00E46FEE"/>
    <w:rsid w:val="00E50D7E"/>
    <w:rsid w:val="00E510A9"/>
    <w:rsid w:val="00E52008"/>
    <w:rsid w:val="00E55088"/>
    <w:rsid w:val="00E555CC"/>
    <w:rsid w:val="00E55865"/>
    <w:rsid w:val="00E56706"/>
    <w:rsid w:val="00E57777"/>
    <w:rsid w:val="00E57DDD"/>
    <w:rsid w:val="00E60511"/>
    <w:rsid w:val="00E60F12"/>
    <w:rsid w:val="00E62DA3"/>
    <w:rsid w:val="00E64ABA"/>
    <w:rsid w:val="00E652FB"/>
    <w:rsid w:val="00E65D20"/>
    <w:rsid w:val="00E66C20"/>
    <w:rsid w:val="00E71162"/>
    <w:rsid w:val="00E71C46"/>
    <w:rsid w:val="00E71CCD"/>
    <w:rsid w:val="00E728C6"/>
    <w:rsid w:val="00E74108"/>
    <w:rsid w:val="00E7490F"/>
    <w:rsid w:val="00E75CB4"/>
    <w:rsid w:val="00E75D9A"/>
    <w:rsid w:val="00E75ED2"/>
    <w:rsid w:val="00E77983"/>
    <w:rsid w:val="00E77CFD"/>
    <w:rsid w:val="00E8280C"/>
    <w:rsid w:val="00E83E4C"/>
    <w:rsid w:val="00E84276"/>
    <w:rsid w:val="00E842E5"/>
    <w:rsid w:val="00E858D9"/>
    <w:rsid w:val="00E87A59"/>
    <w:rsid w:val="00E9071C"/>
    <w:rsid w:val="00E9084D"/>
    <w:rsid w:val="00E90AE1"/>
    <w:rsid w:val="00E91933"/>
    <w:rsid w:val="00E92766"/>
    <w:rsid w:val="00E92A81"/>
    <w:rsid w:val="00E956B2"/>
    <w:rsid w:val="00E969B1"/>
    <w:rsid w:val="00E97637"/>
    <w:rsid w:val="00EA0A0A"/>
    <w:rsid w:val="00EA0ABF"/>
    <w:rsid w:val="00EA210D"/>
    <w:rsid w:val="00EA3614"/>
    <w:rsid w:val="00EA647F"/>
    <w:rsid w:val="00EA7AAC"/>
    <w:rsid w:val="00EB07BF"/>
    <w:rsid w:val="00EB0D23"/>
    <w:rsid w:val="00EB16A0"/>
    <w:rsid w:val="00EB18A5"/>
    <w:rsid w:val="00EB1EF7"/>
    <w:rsid w:val="00EB26BC"/>
    <w:rsid w:val="00EB379D"/>
    <w:rsid w:val="00EB3837"/>
    <w:rsid w:val="00EB3B76"/>
    <w:rsid w:val="00EB4EB3"/>
    <w:rsid w:val="00EB6552"/>
    <w:rsid w:val="00EB6688"/>
    <w:rsid w:val="00EB6F2D"/>
    <w:rsid w:val="00EB7F3F"/>
    <w:rsid w:val="00EC18E6"/>
    <w:rsid w:val="00EC1984"/>
    <w:rsid w:val="00EC1C46"/>
    <w:rsid w:val="00EC21EB"/>
    <w:rsid w:val="00EC2312"/>
    <w:rsid w:val="00EC234C"/>
    <w:rsid w:val="00EC4C73"/>
    <w:rsid w:val="00EC69C1"/>
    <w:rsid w:val="00EC6F9C"/>
    <w:rsid w:val="00ED019F"/>
    <w:rsid w:val="00ED08A3"/>
    <w:rsid w:val="00ED0D0C"/>
    <w:rsid w:val="00ED123B"/>
    <w:rsid w:val="00ED3225"/>
    <w:rsid w:val="00ED324D"/>
    <w:rsid w:val="00ED34EF"/>
    <w:rsid w:val="00ED3529"/>
    <w:rsid w:val="00ED4231"/>
    <w:rsid w:val="00ED4D17"/>
    <w:rsid w:val="00ED58D4"/>
    <w:rsid w:val="00ED6A33"/>
    <w:rsid w:val="00EE05D6"/>
    <w:rsid w:val="00EE1B7C"/>
    <w:rsid w:val="00EE6CD3"/>
    <w:rsid w:val="00EF1DFC"/>
    <w:rsid w:val="00EF20D7"/>
    <w:rsid w:val="00EF3419"/>
    <w:rsid w:val="00EF36CD"/>
    <w:rsid w:val="00EF487E"/>
    <w:rsid w:val="00EF57D8"/>
    <w:rsid w:val="00EF6F3D"/>
    <w:rsid w:val="00EF71A5"/>
    <w:rsid w:val="00F0080D"/>
    <w:rsid w:val="00F0119C"/>
    <w:rsid w:val="00F016CE"/>
    <w:rsid w:val="00F028F6"/>
    <w:rsid w:val="00F02BDB"/>
    <w:rsid w:val="00F02F2C"/>
    <w:rsid w:val="00F0305E"/>
    <w:rsid w:val="00F033BE"/>
    <w:rsid w:val="00F0345D"/>
    <w:rsid w:val="00F0441B"/>
    <w:rsid w:val="00F0526A"/>
    <w:rsid w:val="00F05620"/>
    <w:rsid w:val="00F06A48"/>
    <w:rsid w:val="00F07623"/>
    <w:rsid w:val="00F104B5"/>
    <w:rsid w:val="00F108AC"/>
    <w:rsid w:val="00F10931"/>
    <w:rsid w:val="00F11187"/>
    <w:rsid w:val="00F111E8"/>
    <w:rsid w:val="00F11870"/>
    <w:rsid w:val="00F1234B"/>
    <w:rsid w:val="00F126A0"/>
    <w:rsid w:val="00F12EC8"/>
    <w:rsid w:val="00F132CF"/>
    <w:rsid w:val="00F136A1"/>
    <w:rsid w:val="00F138BB"/>
    <w:rsid w:val="00F147DE"/>
    <w:rsid w:val="00F152DC"/>
    <w:rsid w:val="00F15560"/>
    <w:rsid w:val="00F1600F"/>
    <w:rsid w:val="00F160FF"/>
    <w:rsid w:val="00F170A1"/>
    <w:rsid w:val="00F17D11"/>
    <w:rsid w:val="00F216CF"/>
    <w:rsid w:val="00F22240"/>
    <w:rsid w:val="00F239CE"/>
    <w:rsid w:val="00F24399"/>
    <w:rsid w:val="00F247EE"/>
    <w:rsid w:val="00F2693E"/>
    <w:rsid w:val="00F274B9"/>
    <w:rsid w:val="00F303AE"/>
    <w:rsid w:val="00F3136B"/>
    <w:rsid w:val="00F314F1"/>
    <w:rsid w:val="00F31E48"/>
    <w:rsid w:val="00F327EA"/>
    <w:rsid w:val="00F33641"/>
    <w:rsid w:val="00F33CEE"/>
    <w:rsid w:val="00F3484C"/>
    <w:rsid w:val="00F34A25"/>
    <w:rsid w:val="00F35E7A"/>
    <w:rsid w:val="00F35FB2"/>
    <w:rsid w:val="00F363B8"/>
    <w:rsid w:val="00F36794"/>
    <w:rsid w:val="00F40EFA"/>
    <w:rsid w:val="00F424B0"/>
    <w:rsid w:val="00F42842"/>
    <w:rsid w:val="00F43686"/>
    <w:rsid w:val="00F43F87"/>
    <w:rsid w:val="00F44720"/>
    <w:rsid w:val="00F45BB1"/>
    <w:rsid w:val="00F46E40"/>
    <w:rsid w:val="00F4755D"/>
    <w:rsid w:val="00F4760A"/>
    <w:rsid w:val="00F50E9C"/>
    <w:rsid w:val="00F515F1"/>
    <w:rsid w:val="00F52B8E"/>
    <w:rsid w:val="00F53CFD"/>
    <w:rsid w:val="00F54AF5"/>
    <w:rsid w:val="00F557E3"/>
    <w:rsid w:val="00F55EB3"/>
    <w:rsid w:val="00F561DA"/>
    <w:rsid w:val="00F57DF0"/>
    <w:rsid w:val="00F604E2"/>
    <w:rsid w:val="00F61339"/>
    <w:rsid w:val="00F61E78"/>
    <w:rsid w:val="00F6232D"/>
    <w:rsid w:val="00F6261E"/>
    <w:rsid w:val="00F635C5"/>
    <w:rsid w:val="00F6544D"/>
    <w:rsid w:val="00F65CCB"/>
    <w:rsid w:val="00F67E13"/>
    <w:rsid w:val="00F736E3"/>
    <w:rsid w:val="00F73B3D"/>
    <w:rsid w:val="00F7568B"/>
    <w:rsid w:val="00F767E8"/>
    <w:rsid w:val="00F76E99"/>
    <w:rsid w:val="00F77E50"/>
    <w:rsid w:val="00F77F67"/>
    <w:rsid w:val="00F809DC"/>
    <w:rsid w:val="00F80B8F"/>
    <w:rsid w:val="00F80C6A"/>
    <w:rsid w:val="00F81460"/>
    <w:rsid w:val="00F8183B"/>
    <w:rsid w:val="00F829A1"/>
    <w:rsid w:val="00F84578"/>
    <w:rsid w:val="00F84EE8"/>
    <w:rsid w:val="00F8523F"/>
    <w:rsid w:val="00F857E1"/>
    <w:rsid w:val="00F86186"/>
    <w:rsid w:val="00F86A3F"/>
    <w:rsid w:val="00F87018"/>
    <w:rsid w:val="00F91297"/>
    <w:rsid w:val="00F9133B"/>
    <w:rsid w:val="00F918B0"/>
    <w:rsid w:val="00F91E50"/>
    <w:rsid w:val="00F934D5"/>
    <w:rsid w:val="00F94598"/>
    <w:rsid w:val="00F94BBC"/>
    <w:rsid w:val="00F955E7"/>
    <w:rsid w:val="00F963EB"/>
    <w:rsid w:val="00F969B2"/>
    <w:rsid w:val="00F97730"/>
    <w:rsid w:val="00FA3284"/>
    <w:rsid w:val="00FA3676"/>
    <w:rsid w:val="00FA3C7F"/>
    <w:rsid w:val="00FA3FA5"/>
    <w:rsid w:val="00FA41AA"/>
    <w:rsid w:val="00FA4376"/>
    <w:rsid w:val="00FA6670"/>
    <w:rsid w:val="00FB32A4"/>
    <w:rsid w:val="00FB37BE"/>
    <w:rsid w:val="00FB38B7"/>
    <w:rsid w:val="00FB4436"/>
    <w:rsid w:val="00FB4A37"/>
    <w:rsid w:val="00FB57F3"/>
    <w:rsid w:val="00FB594D"/>
    <w:rsid w:val="00FB663B"/>
    <w:rsid w:val="00FC058C"/>
    <w:rsid w:val="00FC21C1"/>
    <w:rsid w:val="00FC3AD3"/>
    <w:rsid w:val="00FC3BAC"/>
    <w:rsid w:val="00FC3D64"/>
    <w:rsid w:val="00FC3DF0"/>
    <w:rsid w:val="00FC4322"/>
    <w:rsid w:val="00FC4804"/>
    <w:rsid w:val="00FC49BB"/>
    <w:rsid w:val="00FC5154"/>
    <w:rsid w:val="00FC5A6E"/>
    <w:rsid w:val="00FC5B76"/>
    <w:rsid w:val="00FC7058"/>
    <w:rsid w:val="00FC71A1"/>
    <w:rsid w:val="00FD1146"/>
    <w:rsid w:val="00FD14FF"/>
    <w:rsid w:val="00FD168A"/>
    <w:rsid w:val="00FD52CB"/>
    <w:rsid w:val="00FD616B"/>
    <w:rsid w:val="00FD640D"/>
    <w:rsid w:val="00FD75AE"/>
    <w:rsid w:val="00FE1FB4"/>
    <w:rsid w:val="00FE2865"/>
    <w:rsid w:val="00FE367F"/>
    <w:rsid w:val="00FE5DA8"/>
    <w:rsid w:val="00FE71CA"/>
    <w:rsid w:val="00FE78DA"/>
    <w:rsid w:val="00FF1031"/>
    <w:rsid w:val="00FF1108"/>
    <w:rsid w:val="00FF28B9"/>
    <w:rsid w:val="00FF29DC"/>
    <w:rsid w:val="00FF35EB"/>
    <w:rsid w:val="00FF5FED"/>
    <w:rsid w:val="00FF6879"/>
    <w:rsid w:val="00FF6B82"/>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4bacc6" stroke="f">
      <v:fill color="#4bacc6"/>
      <v:stroke on="f"/>
    </o:shapedefaults>
    <o:shapelayout v:ext="edit">
      <o:idmap v:ext="edit" data="1"/>
    </o:shapelayout>
  </w:shapeDefaults>
  <w:decimalSymbol w:val="."/>
  <w:listSeparator w:val=","/>
  <w14:docId w14:val="3A50163B"/>
  <w15:docId w15:val="{80832E9C-33C9-4DAB-95DE-83F7EC914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0" w:qFormat="1"/>
    <w:lsdException w:name="heading 2" w:uiPriority="1"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8" w:unhideWhenUsed="1"/>
    <w:lsdException w:name="annotation text" w:semiHidden="1" w:unhideWhenUsed="1"/>
    <w:lsdException w:name="header" w:semiHidden="1" w:uiPriority="98"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A1A1D"/>
    <w:pPr>
      <w:spacing w:after="120" w:line="270" w:lineRule="atLeast"/>
      <w:jc w:val="both"/>
    </w:pPr>
    <w:rPr>
      <w:rFonts w:ascii="Arial" w:eastAsia="Times" w:hAnsi="Arial"/>
      <w:noProof/>
      <w:lang w:eastAsia="en-US"/>
    </w:rPr>
  </w:style>
  <w:style w:type="paragraph" w:styleId="Heading1">
    <w:name w:val="heading 1"/>
    <w:next w:val="DHHSbody"/>
    <w:link w:val="Heading1Char"/>
    <w:qFormat/>
    <w:rsid w:val="00D97EFC"/>
    <w:pPr>
      <w:keepNext/>
      <w:keepLines/>
      <w:numPr>
        <w:numId w:val="17"/>
      </w:numPr>
      <w:spacing w:before="520" w:after="440" w:line="440" w:lineRule="atLeast"/>
      <w:outlineLvl w:val="0"/>
    </w:pPr>
    <w:rPr>
      <w:rFonts w:ascii="Arial" w:hAnsi="Arial"/>
      <w:bCs/>
      <w:color w:val="004EA8"/>
      <w:sz w:val="44"/>
      <w:szCs w:val="44"/>
      <w:lang w:eastAsia="en-US"/>
    </w:rPr>
  </w:style>
  <w:style w:type="paragraph" w:styleId="Heading2">
    <w:name w:val="heading 2"/>
    <w:next w:val="DHHSbody"/>
    <w:link w:val="Heading2Char"/>
    <w:uiPriority w:val="1"/>
    <w:qFormat/>
    <w:rsid w:val="00D97EFC"/>
    <w:pPr>
      <w:keepNext/>
      <w:keepLines/>
      <w:numPr>
        <w:ilvl w:val="1"/>
        <w:numId w:val="17"/>
      </w:numPr>
      <w:spacing w:before="240" w:after="90" w:line="320" w:lineRule="atLeast"/>
      <w:outlineLvl w:val="1"/>
    </w:pPr>
    <w:rPr>
      <w:rFonts w:ascii="Arial" w:hAnsi="Arial"/>
      <w:b/>
      <w:color w:val="004EA8"/>
      <w:sz w:val="28"/>
      <w:szCs w:val="28"/>
    </w:rPr>
  </w:style>
  <w:style w:type="paragraph" w:styleId="Heading3">
    <w:name w:val="heading 3"/>
    <w:aliases w:val="Char1"/>
    <w:next w:val="DHHSbody"/>
    <w:link w:val="Heading3Char"/>
    <w:qFormat/>
    <w:rsid w:val="00FB594D"/>
    <w:pPr>
      <w:keepNext/>
      <w:keepLines/>
      <w:numPr>
        <w:ilvl w:val="2"/>
        <w:numId w:val="17"/>
      </w:numPr>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qFormat/>
    <w:rsid w:val="00D97EFC"/>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qFormat/>
    <w:rsid w:val="005B7D22"/>
    <w:pPr>
      <w:keepNext/>
      <w:keepLines/>
      <w:numPr>
        <w:ilvl w:val="4"/>
        <w:numId w:val="17"/>
      </w:numPr>
      <w:suppressAutoHyphens/>
      <w:spacing w:before="240" w:after="120" w:line="240" w:lineRule="atLeast"/>
      <w:outlineLvl w:val="4"/>
    </w:pPr>
    <w:rPr>
      <w:rFonts w:ascii="Arial" w:eastAsia="MS Mincho" w:hAnsi="Arial"/>
      <w:b/>
      <w:bCs/>
      <w:i/>
      <w:lang w:eastAsia="en-US"/>
    </w:rPr>
  </w:style>
  <w:style w:type="paragraph" w:styleId="Heading6">
    <w:name w:val="heading 6"/>
    <w:basedOn w:val="Normal"/>
    <w:next w:val="DHHSbody"/>
    <w:link w:val="Heading6Char"/>
    <w:qFormat/>
    <w:rsid w:val="001B1D85"/>
    <w:pPr>
      <w:numPr>
        <w:ilvl w:val="5"/>
        <w:numId w:val="17"/>
      </w:numPr>
      <w:tabs>
        <w:tab w:val="num" w:pos="1152"/>
      </w:tabs>
      <w:spacing w:before="240" w:after="60" w:line="240" w:lineRule="auto"/>
      <w:jc w:val="left"/>
      <w:outlineLvl w:val="5"/>
    </w:pPr>
    <w:rPr>
      <w:rFonts w:eastAsia="Times New Roman"/>
      <w:b/>
      <w:bCs/>
      <w:noProof w:val="0"/>
      <w:color w:val="404040"/>
      <w:sz w:val="28"/>
      <w:szCs w:val="22"/>
    </w:rPr>
  </w:style>
  <w:style w:type="paragraph" w:styleId="Heading7">
    <w:name w:val="heading 7"/>
    <w:basedOn w:val="Normal"/>
    <w:next w:val="DHHSbody"/>
    <w:link w:val="Heading7Char"/>
    <w:qFormat/>
    <w:rsid w:val="001B1D85"/>
    <w:pPr>
      <w:numPr>
        <w:ilvl w:val="6"/>
        <w:numId w:val="17"/>
      </w:numPr>
      <w:tabs>
        <w:tab w:val="num" w:pos="1296"/>
      </w:tabs>
      <w:spacing w:before="240" w:after="60" w:line="240" w:lineRule="auto"/>
      <w:jc w:val="left"/>
      <w:outlineLvl w:val="6"/>
    </w:pPr>
    <w:rPr>
      <w:rFonts w:eastAsia="Times New Roman"/>
      <w:b/>
      <w:noProof w:val="0"/>
      <w:color w:val="404040"/>
      <w:sz w:val="24"/>
      <w:szCs w:val="24"/>
    </w:rPr>
  </w:style>
  <w:style w:type="paragraph" w:styleId="Heading8">
    <w:name w:val="heading 8"/>
    <w:basedOn w:val="Normal"/>
    <w:next w:val="Normal"/>
    <w:link w:val="Heading8Char"/>
    <w:qFormat/>
    <w:rsid w:val="001B1D85"/>
    <w:pPr>
      <w:numPr>
        <w:ilvl w:val="7"/>
        <w:numId w:val="17"/>
      </w:numPr>
      <w:tabs>
        <w:tab w:val="num" w:pos="1440"/>
      </w:tabs>
      <w:spacing w:before="240" w:after="60" w:line="240" w:lineRule="auto"/>
      <w:jc w:val="left"/>
      <w:outlineLvl w:val="7"/>
    </w:pPr>
    <w:rPr>
      <w:rFonts w:eastAsia="Times New Roman"/>
      <w:b/>
      <w:iCs/>
      <w:noProof w:val="0"/>
      <w:color w:val="4B4B4B"/>
      <w:szCs w:val="24"/>
    </w:rPr>
  </w:style>
  <w:style w:type="paragraph" w:styleId="Heading9">
    <w:name w:val="heading 9"/>
    <w:basedOn w:val="Normal"/>
    <w:next w:val="Normal"/>
    <w:link w:val="Heading9Char"/>
    <w:unhideWhenUsed/>
    <w:qFormat/>
    <w:rsid w:val="001B1D85"/>
    <w:pPr>
      <w:keepNext/>
      <w:keepLines/>
      <w:numPr>
        <w:ilvl w:val="8"/>
        <w:numId w:val="17"/>
      </w:numPr>
      <w:spacing w:before="40" w:after="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97EFC"/>
    <w:rPr>
      <w:rFonts w:ascii="Arial" w:hAnsi="Arial"/>
      <w:bCs/>
      <w:color w:val="004EA8"/>
      <w:sz w:val="44"/>
      <w:szCs w:val="44"/>
      <w:lang w:eastAsia="en-US"/>
    </w:rPr>
  </w:style>
  <w:style w:type="character" w:customStyle="1" w:styleId="Heading2Char">
    <w:name w:val="Heading 2 Char"/>
    <w:link w:val="Heading2"/>
    <w:uiPriority w:val="1"/>
    <w:rsid w:val="00D97EFC"/>
    <w:rPr>
      <w:rFonts w:ascii="Arial" w:hAnsi="Arial"/>
      <w:b/>
      <w:color w:val="004EA8"/>
      <w:sz w:val="28"/>
      <w:szCs w:val="28"/>
    </w:rPr>
  </w:style>
  <w:style w:type="character" w:customStyle="1" w:styleId="Heading3Char">
    <w:name w:val="Heading 3 Char"/>
    <w:aliases w:val="Char1 Char"/>
    <w:link w:val="Heading3"/>
    <w:rsid w:val="00FB594D"/>
    <w:rPr>
      <w:rFonts w:ascii="Arial" w:eastAsia="MS Gothic" w:hAnsi="Arial"/>
      <w:b/>
      <w:bCs/>
      <w:sz w:val="24"/>
      <w:szCs w:val="26"/>
      <w:lang w:eastAsia="en-US"/>
    </w:rPr>
  </w:style>
  <w:style w:type="character" w:customStyle="1" w:styleId="Heading4Char">
    <w:name w:val="Heading 4 Char"/>
    <w:link w:val="Heading4"/>
    <w:uiPriority w:val="1"/>
    <w:rsid w:val="00D97EFC"/>
    <w:rPr>
      <w:rFonts w:ascii="Arial" w:eastAsia="MS Mincho" w:hAnsi="Arial"/>
      <w:b/>
      <w:bCs/>
      <w:lang w:eastAsia="en-U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line="380" w:lineRule="atLeast"/>
    </w:pPr>
    <w:rPr>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636934"/>
    <w:pPr>
      <w:keepLines/>
      <w:spacing w:after="240" w:line="580" w:lineRule="atLeast"/>
    </w:pPr>
    <w:rPr>
      <w:rFonts w:ascii="Arial" w:hAnsi="Arial"/>
      <w:color w:val="004EA8"/>
      <w:sz w:val="50"/>
      <w:szCs w:val="24"/>
      <w:lang w:eastAsia="en-US"/>
    </w:rPr>
  </w:style>
  <w:style w:type="paragraph" w:styleId="FootnoteText">
    <w:name w:val="footnote text"/>
    <w:basedOn w:val="Normal"/>
    <w:uiPriority w:val="8"/>
    <w:rsid w:val="003072C6"/>
    <w:pPr>
      <w:spacing w:before="60" w:line="200" w:lineRule="atLeast"/>
    </w:pPr>
    <w:rPr>
      <w:rFonts w:eastAsia="MS Gothic" w:cs="Arial"/>
      <w:sz w:val="16"/>
      <w:szCs w:val="16"/>
    </w:rPr>
  </w:style>
  <w:style w:type="paragraph" w:styleId="TOC1">
    <w:name w:val="toc 1"/>
    <w:basedOn w:val="Normal"/>
    <w:next w:val="Normal"/>
    <w:uiPriority w:val="39"/>
    <w:rsid w:val="00AB489C"/>
    <w:pPr>
      <w:keepNext/>
      <w:keepLines/>
      <w:tabs>
        <w:tab w:val="right" w:leader="dot" w:pos="9299"/>
      </w:tabs>
      <w:spacing w:before="160"/>
      <w:ind w:right="680"/>
    </w:pPr>
    <w:rPr>
      <w:b/>
    </w:rPr>
  </w:style>
  <w:style w:type="paragraph" w:styleId="TOC2">
    <w:name w:val="toc 2"/>
    <w:basedOn w:val="Normal"/>
    <w:next w:val="Normal"/>
    <w:uiPriority w:val="39"/>
    <w:rsid w:val="00213772"/>
    <w:pPr>
      <w:keepNext/>
      <w:keepLines/>
      <w:tabs>
        <w:tab w:val="right" w:leader="dot" w:pos="9299"/>
      </w:tabs>
      <w:ind w:right="680"/>
    </w:pPr>
  </w:style>
  <w:style w:type="paragraph" w:styleId="TOC3">
    <w:name w:val="toc 3"/>
    <w:basedOn w:val="Normal"/>
    <w:next w:val="Normal"/>
    <w:uiPriority w:val="39"/>
    <w:rsid w:val="00E969B1"/>
    <w:pPr>
      <w:keepLines/>
      <w:tabs>
        <w:tab w:val="right" w:leader="dot" w:pos="9299"/>
      </w:tabs>
      <w:ind w:left="284" w:right="680"/>
    </w:pPr>
    <w:rPr>
      <w:rFonts w:cs="Arial"/>
    </w:rPr>
  </w:style>
  <w:style w:type="paragraph" w:styleId="TOC4">
    <w:name w:val="toc 4"/>
    <w:basedOn w:val="Normal"/>
    <w:next w:val="Normal"/>
    <w:uiPriority w:val="39"/>
    <w:rsid w:val="00E969B1"/>
    <w:pPr>
      <w:keepLines/>
      <w:tabs>
        <w:tab w:val="right" w:leader="dot" w:pos="9299"/>
      </w:tabs>
      <w:ind w:left="567" w:right="680"/>
    </w:pPr>
    <w:rPr>
      <w:rFonts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link w:val="DHHSbodyChar"/>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1"/>
      </w:numPr>
      <w:spacing w:after="40"/>
    </w:pPr>
  </w:style>
  <w:style w:type="paragraph" w:customStyle="1" w:styleId="DHHSnumberloweralpha">
    <w:name w:val="DHHS number lower alpha"/>
    <w:basedOn w:val="DHHSbody"/>
    <w:uiPriority w:val="3"/>
    <w:rsid w:val="00CF7CB6"/>
    <w:pPr>
      <w:numPr>
        <w:ilvl w:val="2"/>
        <w:numId w:val="2"/>
      </w:numPr>
    </w:pPr>
  </w:style>
  <w:style w:type="paragraph" w:customStyle="1" w:styleId="DHHSnumberloweralphaindent">
    <w:name w:val="DHHS number lower alpha indent"/>
    <w:basedOn w:val="DHHSbody"/>
    <w:uiPriority w:val="3"/>
    <w:rsid w:val="00CF7CB6"/>
    <w:pPr>
      <w:numPr>
        <w:ilvl w:val="3"/>
        <w:numId w:val="2"/>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4F3054"/>
    <w:pPr>
      <w:spacing w:before="80" w:after="60"/>
    </w:pPr>
    <w:rPr>
      <w:rFonts w:ascii="Arial" w:hAnsi="Arial"/>
      <w:color w:val="000000"/>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qFormat/>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1"/>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2"/>
      </w:numPr>
    </w:pPr>
  </w:style>
  <w:style w:type="paragraph" w:customStyle="1" w:styleId="DHHStablecolhead">
    <w:name w:val="DHHS table col head"/>
    <w:uiPriority w:val="3"/>
    <w:qFormat/>
    <w:rsid w:val="00B13241"/>
    <w:pPr>
      <w:spacing w:before="80" w:after="60"/>
    </w:pPr>
    <w:rPr>
      <w:rFonts w:ascii="Arial" w:hAnsi="Arial"/>
      <w:b/>
      <w:color w:val="004EA8"/>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1"/>
      </w:numPr>
    </w:pPr>
  </w:style>
  <w:style w:type="paragraph" w:customStyle="1" w:styleId="DHHSTOCheadingreport">
    <w:name w:val="DHHS TOC heading report"/>
    <w:basedOn w:val="Heading1"/>
    <w:link w:val="DHHSTOCheadingreportChar"/>
    <w:uiPriority w:val="5"/>
    <w:rsid w:val="00636934"/>
    <w:pPr>
      <w:numPr>
        <w:numId w:val="16"/>
      </w:numPr>
      <w:spacing w:before="0"/>
      <w:outlineLvl w:val="9"/>
    </w:pPr>
  </w:style>
  <w:style w:type="character" w:customStyle="1" w:styleId="DHHSTOCheadingreportChar">
    <w:name w:val="DHHS TOC heading report Char"/>
    <w:link w:val="DHHSTOCheadingreport"/>
    <w:uiPriority w:val="5"/>
    <w:rsid w:val="00636934"/>
    <w:rPr>
      <w:rFonts w:ascii="Arial" w:hAnsi="Arial"/>
      <w:bCs/>
      <w:color w:val="004EA8"/>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1"/>
      </w:numPr>
    </w:pPr>
  </w:style>
  <w:style w:type="paragraph" w:customStyle="1" w:styleId="DHHSbulletindent">
    <w:name w:val="DHHS bullet indent"/>
    <w:basedOn w:val="DHHSbody"/>
    <w:uiPriority w:val="4"/>
    <w:rsid w:val="00CF7CB6"/>
    <w:pPr>
      <w:numPr>
        <w:ilvl w:val="4"/>
        <w:numId w:val="1"/>
      </w:numPr>
      <w:spacing w:after="40"/>
    </w:pPr>
  </w:style>
  <w:style w:type="paragraph" w:customStyle="1" w:styleId="DHHSbulletindentlastline">
    <w:name w:val="DHHS bullet indent last line"/>
    <w:basedOn w:val="DHHSbody"/>
    <w:uiPriority w:val="4"/>
    <w:rsid w:val="00CF7CB6"/>
    <w:pPr>
      <w:numPr>
        <w:ilvl w:val="5"/>
        <w:numId w:val="1"/>
      </w:numPr>
    </w:pPr>
  </w:style>
  <w:style w:type="numbering" w:customStyle="1" w:styleId="ZZNumbers">
    <w:name w:val="ZZ Numbers"/>
    <w:rsid w:val="00CF7CB6"/>
    <w:pPr>
      <w:numPr>
        <w:numId w:val="2"/>
      </w:numPr>
    </w:pPr>
  </w:style>
  <w:style w:type="paragraph" w:customStyle="1" w:styleId="DHHSnumberlowerroman">
    <w:name w:val="DHHS number lower roman"/>
    <w:basedOn w:val="DHHSbody"/>
    <w:uiPriority w:val="3"/>
    <w:rsid w:val="00CF7CB6"/>
    <w:pPr>
      <w:numPr>
        <w:ilvl w:val="4"/>
        <w:numId w:val="2"/>
      </w:numPr>
    </w:pPr>
  </w:style>
  <w:style w:type="paragraph" w:customStyle="1" w:styleId="DHHSnumberlowerromanindent">
    <w:name w:val="DHHS number lower roman indent"/>
    <w:basedOn w:val="DHHSbody"/>
    <w:uiPriority w:val="3"/>
    <w:rsid w:val="00CF7CB6"/>
    <w:pPr>
      <w:numPr>
        <w:ilvl w:val="5"/>
        <w:numId w:val="2"/>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table" w:customStyle="1" w:styleId="LightList-Accent11">
    <w:name w:val="Light List - Accent 11"/>
    <w:basedOn w:val="TableNormal"/>
    <w:uiPriority w:val="61"/>
    <w:rsid w:val="00034BD3"/>
    <w:rPr>
      <w:rFonts w:ascii="Calibri" w:eastAsia="Calibri" w:hAnsi="Calibri"/>
      <w:sz w:val="22"/>
      <w:szCs w:val="22"/>
      <w:lang w:eastAsia="en-US"/>
    </w:rPr>
    <w:tblPr>
      <w:tblStyleRowBandSize w:val="1"/>
      <w:tblStyleColBandSize w:val="1"/>
      <w:tblBorders>
        <w:top w:val="single" w:sz="8" w:space="0" w:color="365F91"/>
        <w:left w:val="single" w:sz="8" w:space="0" w:color="365F91"/>
        <w:bottom w:val="single" w:sz="8" w:space="0" w:color="365F91"/>
        <w:right w:val="single" w:sz="8" w:space="0" w:color="365F91"/>
      </w:tblBorders>
    </w:tblPr>
    <w:tblStylePr w:type="firstRow">
      <w:pPr>
        <w:spacing w:before="0" w:after="0" w:line="240" w:lineRule="auto"/>
      </w:pPr>
      <w:rPr>
        <w:b/>
        <w:bCs/>
        <w:color w:val="FFFFFF"/>
      </w:rPr>
      <w:tblPr/>
      <w:tcPr>
        <w:shd w:val="clear" w:color="auto" w:fill="5E8BC2"/>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ormalWeb">
    <w:name w:val="Normal (Web)"/>
    <w:basedOn w:val="Normal"/>
    <w:uiPriority w:val="99"/>
    <w:semiHidden/>
    <w:unhideWhenUsed/>
    <w:rsid w:val="006665C0"/>
    <w:pPr>
      <w:spacing w:before="100" w:beforeAutospacing="1" w:after="100" w:afterAutospacing="1"/>
    </w:pPr>
    <w:rPr>
      <w:rFonts w:ascii="Times New Roman" w:hAnsi="Times New Roman"/>
      <w:sz w:val="24"/>
      <w:szCs w:val="24"/>
    </w:rPr>
  </w:style>
  <w:style w:type="paragraph" w:styleId="ListParagraph">
    <w:name w:val="List Paragraph"/>
    <w:basedOn w:val="Normal"/>
    <w:link w:val="ListParagraphChar"/>
    <w:uiPriority w:val="34"/>
    <w:qFormat/>
    <w:rsid w:val="007D2837"/>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locked/>
    <w:rsid w:val="007D2837"/>
    <w:rPr>
      <w:rFonts w:ascii="Calibri" w:eastAsia="Calibri" w:hAnsi="Calibri" w:cs="Times New Roman"/>
      <w:sz w:val="22"/>
      <w:szCs w:val="22"/>
      <w:lang w:eastAsia="en-US"/>
    </w:rPr>
  </w:style>
  <w:style w:type="character" w:styleId="PlaceholderText">
    <w:name w:val="Placeholder Text"/>
    <w:uiPriority w:val="99"/>
    <w:semiHidden/>
    <w:rsid w:val="00906ABB"/>
    <w:rPr>
      <w:color w:val="808080"/>
    </w:rPr>
  </w:style>
  <w:style w:type="paragraph" w:customStyle="1" w:styleId="RMHTablewhite">
    <w:name w:val="RMH Table (white)"/>
    <w:basedOn w:val="Heading1"/>
    <w:rsid w:val="00BD4A75"/>
    <w:pPr>
      <w:keepLines w:val="0"/>
      <w:numPr>
        <w:numId w:val="0"/>
      </w:numPr>
      <w:spacing w:before="60" w:after="60" w:line="240" w:lineRule="auto"/>
      <w:ind w:left="360" w:hanging="360"/>
    </w:pPr>
    <w:rPr>
      <w:rFonts w:cs="Arial"/>
      <w:bCs w:val="0"/>
      <w:color w:val="FFFFFF"/>
      <w:kern w:val="32"/>
      <w:sz w:val="16"/>
      <w:szCs w:val="32"/>
      <w:lang w:eastAsia="en-AU"/>
    </w:rPr>
  </w:style>
  <w:style w:type="paragraph" w:customStyle="1" w:styleId="RMHTableblack">
    <w:name w:val="RMH Table (black)"/>
    <w:basedOn w:val="Normal"/>
    <w:rsid w:val="00BD4A75"/>
    <w:pPr>
      <w:keepNext/>
      <w:spacing w:before="60"/>
      <w:outlineLvl w:val="0"/>
    </w:pPr>
    <w:rPr>
      <w:rFonts w:cs="Arial"/>
      <w:kern w:val="32"/>
      <w:sz w:val="16"/>
      <w:szCs w:val="32"/>
    </w:rPr>
  </w:style>
  <w:style w:type="character" w:styleId="CommentReference">
    <w:name w:val="annotation reference"/>
    <w:uiPriority w:val="99"/>
    <w:semiHidden/>
    <w:unhideWhenUsed/>
    <w:rsid w:val="00C32581"/>
    <w:rPr>
      <w:sz w:val="16"/>
      <w:szCs w:val="16"/>
    </w:rPr>
  </w:style>
  <w:style w:type="paragraph" w:styleId="CommentText">
    <w:name w:val="annotation text"/>
    <w:basedOn w:val="Normal"/>
    <w:link w:val="CommentTextChar"/>
    <w:uiPriority w:val="99"/>
    <w:unhideWhenUsed/>
    <w:rsid w:val="00C32581"/>
  </w:style>
  <w:style w:type="character" w:customStyle="1" w:styleId="CommentTextChar">
    <w:name w:val="Comment Text Char"/>
    <w:link w:val="CommentText"/>
    <w:uiPriority w:val="99"/>
    <w:rsid w:val="00C32581"/>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C32581"/>
    <w:rPr>
      <w:b/>
      <w:bCs/>
    </w:rPr>
  </w:style>
  <w:style w:type="character" w:customStyle="1" w:styleId="CommentSubjectChar">
    <w:name w:val="Comment Subject Char"/>
    <w:link w:val="CommentSubject"/>
    <w:uiPriority w:val="99"/>
    <w:semiHidden/>
    <w:rsid w:val="00C32581"/>
    <w:rPr>
      <w:rFonts w:ascii="Cambria" w:hAnsi="Cambria"/>
      <w:b/>
      <w:bCs/>
      <w:lang w:eastAsia="en-US"/>
    </w:rPr>
  </w:style>
  <w:style w:type="paragraph" w:styleId="BalloonText">
    <w:name w:val="Balloon Text"/>
    <w:basedOn w:val="Normal"/>
    <w:link w:val="BalloonTextChar"/>
    <w:uiPriority w:val="99"/>
    <w:semiHidden/>
    <w:unhideWhenUsed/>
    <w:rsid w:val="00C32581"/>
    <w:rPr>
      <w:rFonts w:ascii="Segoe UI" w:hAnsi="Segoe UI" w:cs="Segoe UI"/>
    </w:rPr>
  </w:style>
  <w:style w:type="character" w:customStyle="1" w:styleId="BalloonTextChar">
    <w:name w:val="Balloon Text Char"/>
    <w:link w:val="BalloonText"/>
    <w:uiPriority w:val="99"/>
    <w:semiHidden/>
    <w:rsid w:val="00C32581"/>
    <w:rPr>
      <w:rFonts w:ascii="Segoe UI" w:hAnsi="Segoe UI" w:cs="Segoe UI"/>
      <w:sz w:val="18"/>
      <w:szCs w:val="18"/>
      <w:lang w:eastAsia="en-US"/>
    </w:rPr>
  </w:style>
  <w:style w:type="character" w:customStyle="1" w:styleId="DHHSbodyChar">
    <w:name w:val="DHHS body Char"/>
    <w:link w:val="DHHSbody"/>
    <w:locked/>
    <w:rsid w:val="00702EED"/>
    <w:rPr>
      <w:rFonts w:ascii="Arial" w:eastAsia="Times" w:hAnsi="Arial"/>
      <w:lang w:eastAsia="en-US"/>
    </w:rPr>
  </w:style>
  <w:style w:type="paragraph" w:styleId="Caption">
    <w:name w:val="caption"/>
    <w:basedOn w:val="Normal"/>
    <w:next w:val="Normal"/>
    <w:uiPriority w:val="35"/>
    <w:unhideWhenUsed/>
    <w:qFormat/>
    <w:rsid w:val="003537EC"/>
    <w:pPr>
      <w:spacing w:after="200"/>
    </w:pPr>
    <w:rPr>
      <w:i/>
      <w:iCs/>
      <w:color w:val="1F497D"/>
    </w:rPr>
  </w:style>
  <w:style w:type="paragraph" w:styleId="TableofFigures">
    <w:name w:val="table of figures"/>
    <w:basedOn w:val="Normal"/>
    <w:next w:val="Normal"/>
    <w:uiPriority w:val="99"/>
    <w:unhideWhenUsed/>
    <w:rsid w:val="00616C5B"/>
  </w:style>
  <w:style w:type="paragraph" w:styleId="Index1">
    <w:name w:val="index 1"/>
    <w:basedOn w:val="Normal"/>
    <w:next w:val="Normal"/>
    <w:autoRedefine/>
    <w:uiPriority w:val="99"/>
    <w:semiHidden/>
    <w:unhideWhenUsed/>
    <w:rsid w:val="00616C5B"/>
    <w:pPr>
      <w:ind w:left="200" w:hanging="200"/>
    </w:pPr>
  </w:style>
  <w:style w:type="character" w:customStyle="1" w:styleId="Heading9Char">
    <w:name w:val="Heading 9 Char"/>
    <w:link w:val="Heading9"/>
    <w:uiPriority w:val="9"/>
    <w:semiHidden/>
    <w:rsid w:val="001B1D85"/>
    <w:rPr>
      <w:rFonts w:ascii="Cambria" w:eastAsia="Times New Roman" w:hAnsi="Cambria" w:cs="Times New Roman"/>
      <w:i/>
      <w:iCs/>
      <w:noProof/>
      <w:color w:val="272727"/>
      <w:sz w:val="21"/>
      <w:szCs w:val="21"/>
      <w:lang w:eastAsia="en-US"/>
    </w:rPr>
  </w:style>
  <w:style w:type="character" w:customStyle="1" w:styleId="Heading6Char">
    <w:name w:val="Heading 6 Char"/>
    <w:link w:val="Heading6"/>
    <w:rsid w:val="001B1D85"/>
    <w:rPr>
      <w:rFonts w:ascii="Arial" w:hAnsi="Arial"/>
      <w:b/>
      <w:bCs/>
      <w:color w:val="404040"/>
      <w:sz w:val="28"/>
      <w:szCs w:val="22"/>
      <w:lang w:eastAsia="en-US"/>
    </w:rPr>
  </w:style>
  <w:style w:type="character" w:customStyle="1" w:styleId="Heading7Char">
    <w:name w:val="Heading 7 Char"/>
    <w:link w:val="Heading7"/>
    <w:rsid w:val="001B1D85"/>
    <w:rPr>
      <w:rFonts w:ascii="Arial" w:hAnsi="Arial"/>
      <w:b/>
      <w:color w:val="404040"/>
      <w:sz w:val="24"/>
      <w:szCs w:val="24"/>
      <w:lang w:eastAsia="en-US"/>
    </w:rPr>
  </w:style>
  <w:style w:type="character" w:customStyle="1" w:styleId="Heading8Char">
    <w:name w:val="Heading 8 Char"/>
    <w:link w:val="Heading8"/>
    <w:rsid w:val="001B1D85"/>
    <w:rPr>
      <w:rFonts w:ascii="Arial" w:hAnsi="Arial"/>
      <w:b/>
      <w:iCs/>
      <w:color w:val="4B4B4B"/>
      <w:szCs w:val="24"/>
      <w:lang w:eastAsia="en-US"/>
    </w:rPr>
  </w:style>
  <w:style w:type="paragraph" w:customStyle="1" w:styleId="CTIBodyText">
    <w:name w:val="CTI Body Text"/>
    <w:basedOn w:val="Normal"/>
    <w:link w:val="CTIBodyTextChar"/>
    <w:rsid w:val="009957F0"/>
    <w:pPr>
      <w:spacing w:before="120" w:line="240" w:lineRule="auto"/>
      <w:ind w:left="724"/>
      <w:jc w:val="left"/>
    </w:pPr>
    <w:rPr>
      <w:noProof w:val="0"/>
    </w:rPr>
  </w:style>
  <w:style w:type="character" w:customStyle="1" w:styleId="CTIBodyTextChar">
    <w:name w:val="CTI Body Text Char"/>
    <w:link w:val="CTIBodyText"/>
    <w:locked/>
    <w:rsid w:val="009957F0"/>
    <w:rPr>
      <w:rFonts w:ascii="Arial" w:eastAsia="Times" w:hAnsi="Arial"/>
      <w:lang w:eastAsia="en-US"/>
    </w:rPr>
  </w:style>
  <w:style w:type="paragraph" w:styleId="ListBullet">
    <w:name w:val="List Bullet"/>
    <w:basedOn w:val="Normal"/>
    <w:uiPriority w:val="99"/>
    <w:unhideWhenUsed/>
    <w:rsid w:val="003C7477"/>
    <w:pPr>
      <w:numPr>
        <w:numId w:val="5"/>
      </w:numPr>
      <w:contextualSpacing/>
    </w:pPr>
  </w:style>
  <w:style w:type="paragraph" w:customStyle="1" w:styleId="msonormal0">
    <w:name w:val="msonormal"/>
    <w:basedOn w:val="Normal"/>
    <w:rsid w:val="001738CD"/>
    <w:pPr>
      <w:spacing w:before="100" w:beforeAutospacing="1" w:after="100" w:afterAutospacing="1" w:line="240" w:lineRule="auto"/>
      <w:jc w:val="left"/>
    </w:pPr>
    <w:rPr>
      <w:rFonts w:ascii="Times New Roman" w:eastAsia="Times New Roman" w:hAnsi="Times New Roman"/>
      <w:noProof w:val="0"/>
      <w:sz w:val="24"/>
      <w:szCs w:val="24"/>
      <w:lang w:eastAsia="en-AU"/>
    </w:rPr>
  </w:style>
  <w:style w:type="paragraph" w:customStyle="1" w:styleId="xl65">
    <w:name w:val="xl65"/>
    <w:basedOn w:val="Normal"/>
    <w:rsid w:val="001738CD"/>
    <w:pPr>
      <w:pBdr>
        <w:top w:val="single" w:sz="8" w:space="0" w:color="59ADDF"/>
        <w:left w:val="single" w:sz="8" w:space="0" w:color="59ADDF"/>
        <w:bottom w:val="single" w:sz="8" w:space="0" w:color="59ADDF"/>
        <w:right w:val="single" w:sz="8" w:space="0" w:color="59ADDF"/>
      </w:pBdr>
      <w:shd w:val="clear" w:color="000000" w:fill="E5E5E5"/>
      <w:spacing w:before="100" w:beforeAutospacing="1" w:after="100" w:afterAutospacing="1" w:line="240" w:lineRule="auto"/>
      <w:jc w:val="left"/>
      <w:textAlignment w:val="center"/>
    </w:pPr>
    <w:rPr>
      <w:rFonts w:ascii="Times New Roman" w:eastAsia="Times New Roman" w:hAnsi="Times New Roman"/>
      <w:b/>
      <w:bCs/>
      <w:noProof w:val="0"/>
      <w:color w:val="006690"/>
      <w:sz w:val="17"/>
      <w:szCs w:val="17"/>
      <w:lang w:eastAsia="en-AU"/>
    </w:rPr>
  </w:style>
  <w:style w:type="paragraph" w:customStyle="1" w:styleId="xl66">
    <w:name w:val="xl66"/>
    <w:basedOn w:val="Normal"/>
    <w:rsid w:val="001738CD"/>
    <w:pPr>
      <w:pBdr>
        <w:top w:val="single" w:sz="8" w:space="0" w:color="59ADDF"/>
        <w:bottom w:val="single" w:sz="8" w:space="0" w:color="59ADDF"/>
        <w:right w:val="single" w:sz="8" w:space="0" w:color="59ADDF"/>
      </w:pBdr>
      <w:shd w:val="clear" w:color="000000" w:fill="E5E5E5"/>
      <w:spacing w:before="100" w:beforeAutospacing="1" w:after="100" w:afterAutospacing="1" w:line="240" w:lineRule="auto"/>
      <w:jc w:val="left"/>
      <w:textAlignment w:val="center"/>
    </w:pPr>
    <w:rPr>
      <w:rFonts w:ascii="Times New Roman" w:eastAsia="Times New Roman" w:hAnsi="Times New Roman"/>
      <w:b/>
      <w:bCs/>
      <w:noProof w:val="0"/>
      <w:color w:val="006690"/>
      <w:sz w:val="17"/>
      <w:szCs w:val="17"/>
      <w:lang w:eastAsia="en-AU"/>
    </w:rPr>
  </w:style>
  <w:style w:type="paragraph" w:customStyle="1" w:styleId="xl67">
    <w:name w:val="xl67"/>
    <w:basedOn w:val="Normal"/>
    <w:rsid w:val="001738CD"/>
    <w:pPr>
      <w:pBdr>
        <w:bottom w:val="single" w:sz="8" w:space="0" w:color="59ADDF"/>
        <w:right w:val="single" w:sz="8" w:space="0" w:color="59ADDF"/>
      </w:pBdr>
      <w:spacing w:before="100" w:beforeAutospacing="1" w:after="100" w:afterAutospacing="1" w:line="240" w:lineRule="auto"/>
      <w:jc w:val="left"/>
      <w:textAlignment w:val="center"/>
    </w:pPr>
    <w:rPr>
      <w:rFonts w:ascii="Times New Roman" w:eastAsia="Times New Roman" w:hAnsi="Times New Roman"/>
      <w:noProof w:val="0"/>
      <w:color w:val="000000"/>
      <w:sz w:val="17"/>
      <w:szCs w:val="17"/>
      <w:lang w:eastAsia="en-AU"/>
    </w:rPr>
  </w:style>
  <w:style w:type="paragraph" w:customStyle="1" w:styleId="xl68">
    <w:name w:val="xl68"/>
    <w:basedOn w:val="Normal"/>
    <w:rsid w:val="001738CD"/>
    <w:pPr>
      <w:pBdr>
        <w:bottom w:val="single" w:sz="8" w:space="0" w:color="59ADDF"/>
        <w:right w:val="single" w:sz="8" w:space="0" w:color="59ADDF"/>
      </w:pBdr>
      <w:spacing w:before="100" w:beforeAutospacing="1" w:after="100" w:afterAutospacing="1" w:line="240" w:lineRule="auto"/>
      <w:jc w:val="left"/>
      <w:textAlignment w:val="center"/>
    </w:pPr>
    <w:rPr>
      <w:rFonts w:ascii="Times New Roman" w:eastAsia="Times New Roman" w:hAnsi="Times New Roman"/>
      <w:noProof w:val="0"/>
      <w:color w:val="000000"/>
      <w:sz w:val="17"/>
      <w:szCs w:val="17"/>
      <w:lang w:eastAsia="en-AU"/>
    </w:rPr>
  </w:style>
  <w:style w:type="table" w:customStyle="1" w:styleId="PlainTable11">
    <w:name w:val="Plain Table 11"/>
    <w:basedOn w:val="TableNormal"/>
    <w:uiPriority w:val="41"/>
    <w:rsid w:val="00D9376A"/>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1">
    <w:name w:val="Table Grid Light1"/>
    <w:basedOn w:val="TableNormal"/>
    <w:uiPriority w:val="40"/>
    <w:rsid w:val="00D9376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41">
    <w:name w:val="Plain Table 41"/>
    <w:basedOn w:val="TableNormal"/>
    <w:uiPriority w:val="44"/>
    <w:rsid w:val="00D9376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D9376A"/>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SubtleEmphasis">
    <w:name w:val="Subtle Emphasis"/>
    <w:uiPriority w:val="65"/>
    <w:qFormat/>
    <w:rsid w:val="00C26190"/>
    <w:rPr>
      <w:i/>
      <w:iCs/>
      <w:color w:val="404040"/>
    </w:rPr>
  </w:style>
  <w:style w:type="table" w:customStyle="1" w:styleId="GridTable1Light-Accent51">
    <w:name w:val="Grid Table 1 Light - Accent 51"/>
    <w:basedOn w:val="TableNormal"/>
    <w:uiPriority w:val="46"/>
    <w:rsid w:val="001B13CE"/>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styleId="BodyText">
    <w:name w:val="Body Text"/>
    <w:basedOn w:val="Normal"/>
    <w:link w:val="BodyTextChar"/>
    <w:rsid w:val="00B23E36"/>
    <w:pPr>
      <w:spacing w:line="240" w:lineRule="auto"/>
      <w:jc w:val="left"/>
    </w:pPr>
    <w:rPr>
      <w:rFonts w:eastAsia="Times New Roman"/>
      <w:noProof w:val="0"/>
    </w:rPr>
  </w:style>
  <w:style w:type="character" w:customStyle="1" w:styleId="BodyTextChar">
    <w:name w:val="Body Text Char"/>
    <w:basedOn w:val="DefaultParagraphFont"/>
    <w:link w:val="BodyText"/>
    <w:rsid w:val="00B23E36"/>
    <w:rPr>
      <w:rFonts w:ascii="Arial" w:hAnsi="Arial"/>
      <w:lang w:eastAsia="en-US"/>
    </w:rPr>
  </w:style>
  <w:style w:type="paragraph" w:customStyle="1" w:styleId="StyleHeading1CustomColorRGB0152219">
    <w:name w:val="Style Heading 1 + Custom Color(RGB(0152219))"/>
    <w:basedOn w:val="Heading1"/>
    <w:next w:val="BodyText"/>
    <w:rsid w:val="001868F9"/>
    <w:pPr>
      <w:keepNext w:val="0"/>
      <w:keepLines w:val="0"/>
      <w:pageBreakBefore/>
      <w:tabs>
        <w:tab w:val="num" w:pos="720"/>
      </w:tabs>
      <w:spacing w:before="0" w:after="120" w:line="240" w:lineRule="auto"/>
      <w:ind w:left="720" w:hanging="720"/>
    </w:pPr>
    <w:rPr>
      <w:color w:val="0098DB"/>
      <w:sz w:val="56"/>
      <w:szCs w:val="24"/>
      <w:lang w:eastAsia="en-AU"/>
    </w:rPr>
  </w:style>
  <w:style w:type="paragraph" w:customStyle="1" w:styleId="StyleHeading2Auto">
    <w:name w:val="Style Heading 2 + Auto"/>
    <w:basedOn w:val="Heading2"/>
    <w:next w:val="BodyText"/>
    <w:rsid w:val="001868F9"/>
    <w:pPr>
      <w:keepNext w:val="0"/>
      <w:keepLines w:val="0"/>
      <w:numPr>
        <w:ilvl w:val="0"/>
        <w:numId w:val="0"/>
      </w:numPr>
      <w:tabs>
        <w:tab w:val="num" w:pos="-549"/>
      </w:tabs>
      <w:spacing w:before="120" w:after="120" w:line="240" w:lineRule="auto"/>
    </w:pPr>
    <w:rPr>
      <w:b w:val="0"/>
      <w:color w:val="auto"/>
      <w:sz w:val="36"/>
      <w:szCs w:val="24"/>
    </w:rPr>
  </w:style>
  <w:style w:type="paragraph" w:customStyle="1" w:styleId="DHSBulletText2">
    <w:name w:val="DHS Bullet Text 2"/>
    <w:basedOn w:val="Normal"/>
    <w:rsid w:val="001868F9"/>
    <w:pPr>
      <w:keepLines/>
      <w:widowControl w:val="0"/>
      <w:numPr>
        <w:numId w:val="37"/>
      </w:numPr>
      <w:overflowPunct w:val="0"/>
      <w:autoSpaceDE w:val="0"/>
      <w:autoSpaceDN w:val="0"/>
      <w:adjustRightInd w:val="0"/>
      <w:spacing w:before="60" w:after="0" w:line="240" w:lineRule="atLeast"/>
      <w:jc w:val="left"/>
      <w:textAlignment w:val="baseline"/>
    </w:pPr>
    <w:rPr>
      <w:rFonts w:ascii="Verdana" w:eastAsia="Times New Roman" w:hAnsi="Verdana"/>
      <w:noProof w:val="0"/>
      <w:sz w:val="18"/>
    </w:rPr>
  </w:style>
  <w:style w:type="paragraph" w:styleId="NoSpacing">
    <w:name w:val="No Spacing"/>
    <w:basedOn w:val="Normal"/>
    <w:link w:val="NoSpacingChar"/>
    <w:qFormat/>
    <w:rsid w:val="006E0CC9"/>
    <w:pPr>
      <w:spacing w:after="0" w:line="240" w:lineRule="auto"/>
      <w:jc w:val="left"/>
    </w:pPr>
    <w:rPr>
      <w:rFonts w:ascii="Calibri" w:eastAsia="Times New Roman" w:hAnsi="Calibri"/>
      <w:noProof w:val="0"/>
      <w:lang w:val="en-US" w:bidi="en-US"/>
    </w:rPr>
  </w:style>
  <w:style w:type="character" w:customStyle="1" w:styleId="NoSpacingChar">
    <w:name w:val="No Spacing Char"/>
    <w:link w:val="NoSpacing"/>
    <w:rsid w:val="006E0CC9"/>
    <w:rPr>
      <w:rFonts w:ascii="Calibri" w:hAnsi="Calibri"/>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818">
      <w:bodyDiv w:val="1"/>
      <w:marLeft w:val="0"/>
      <w:marRight w:val="0"/>
      <w:marTop w:val="0"/>
      <w:marBottom w:val="0"/>
      <w:divBdr>
        <w:top w:val="none" w:sz="0" w:space="0" w:color="auto"/>
        <w:left w:val="none" w:sz="0" w:space="0" w:color="auto"/>
        <w:bottom w:val="none" w:sz="0" w:space="0" w:color="auto"/>
        <w:right w:val="none" w:sz="0" w:space="0" w:color="auto"/>
      </w:divBdr>
    </w:div>
    <w:div w:id="36979853">
      <w:bodyDiv w:val="1"/>
      <w:marLeft w:val="0"/>
      <w:marRight w:val="0"/>
      <w:marTop w:val="0"/>
      <w:marBottom w:val="0"/>
      <w:divBdr>
        <w:top w:val="none" w:sz="0" w:space="0" w:color="auto"/>
        <w:left w:val="none" w:sz="0" w:space="0" w:color="auto"/>
        <w:bottom w:val="none" w:sz="0" w:space="0" w:color="auto"/>
        <w:right w:val="none" w:sz="0" w:space="0" w:color="auto"/>
      </w:divBdr>
    </w:div>
    <w:div w:id="37517703">
      <w:bodyDiv w:val="1"/>
      <w:marLeft w:val="0"/>
      <w:marRight w:val="0"/>
      <w:marTop w:val="0"/>
      <w:marBottom w:val="0"/>
      <w:divBdr>
        <w:top w:val="none" w:sz="0" w:space="0" w:color="auto"/>
        <w:left w:val="none" w:sz="0" w:space="0" w:color="auto"/>
        <w:bottom w:val="none" w:sz="0" w:space="0" w:color="auto"/>
        <w:right w:val="none" w:sz="0" w:space="0" w:color="auto"/>
      </w:divBdr>
    </w:div>
    <w:div w:id="38360339">
      <w:bodyDiv w:val="1"/>
      <w:marLeft w:val="0"/>
      <w:marRight w:val="0"/>
      <w:marTop w:val="0"/>
      <w:marBottom w:val="0"/>
      <w:divBdr>
        <w:top w:val="none" w:sz="0" w:space="0" w:color="auto"/>
        <w:left w:val="none" w:sz="0" w:space="0" w:color="auto"/>
        <w:bottom w:val="none" w:sz="0" w:space="0" w:color="auto"/>
        <w:right w:val="none" w:sz="0" w:space="0" w:color="auto"/>
      </w:divBdr>
      <w:divsChild>
        <w:div w:id="228619411">
          <w:marLeft w:val="0"/>
          <w:marRight w:val="0"/>
          <w:marTop w:val="211"/>
          <w:marBottom w:val="0"/>
          <w:divBdr>
            <w:top w:val="none" w:sz="0" w:space="0" w:color="auto"/>
            <w:left w:val="none" w:sz="0" w:space="0" w:color="auto"/>
            <w:bottom w:val="none" w:sz="0" w:space="0" w:color="auto"/>
            <w:right w:val="none" w:sz="0" w:space="0" w:color="auto"/>
          </w:divBdr>
        </w:div>
        <w:div w:id="1023827127">
          <w:marLeft w:val="0"/>
          <w:marRight w:val="0"/>
          <w:marTop w:val="211"/>
          <w:marBottom w:val="0"/>
          <w:divBdr>
            <w:top w:val="none" w:sz="0" w:space="0" w:color="auto"/>
            <w:left w:val="none" w:sz="0" w:space="0" w:color="auto"/>
            <w:bottom w:val="none" w:sz="0" w:space="0" w:color="auto"/>
            <w:right w:val="none" w:sz="0" w:space="0" w:color="auto"/>
          </w:divBdr>
        </w:div>
        <w:div w:id="1737820165">
          <w:marLeft w:val="0"/>
          <w:marRight w:val="0"/>
          <w:marTop w:val="211"/>
          <w:marBottom w:val="0"/>
          <w:divBdr>
            <w:top w:val="none" w:sz="0" w:space="0" w:color="auto"/>
            <w:left w:val="none" w:sz="0" w:space="0" w:color="auto"/>
            <w:bottom w:val="none" w:sz="0" w:space="0" w:color="auto"/>
            <w:right w:val="none" w:sz="0" w:space="0" w:color="auto"/>
          </w:divBdr>
        </w:div>
        <w:div w:id="1753309598">
          <w:marLeft w:val="0"/>
          <w:marRight w:val="0"/>
          <w:marTop w:val="211"/>
          <w:marBottom w:val="0"/>
          <w:divBdr>
            <w:top w:val="none" w:sz="0" w:space="0" w:color="auto"/>
            <w:left w:val="none" w:sz="0" w:space="0" w:color="auto"/>
            <w:bottom w:val="none" w:sz="0" w:space="0" w:color="auto"/>
            <w:right w:val="none" w:sz="0" w:space="0" w:color="auto"/>
          </w:divBdr>
        </w:div>
        <w:div w:id="2137091738">
          <w:marLeft w:val="0"/>
          <w:marRight w:val="0"/>
          <w:marTop w:val="211"/>
          <w:marBottom w:val="0"/>
          <w:divBdr>
            <w:top w:val="none" w:sz="0" w:space="0" w:color="auto"/>
            <w:left w:val="none" w:sz="0" w:space="0" w:color="auto"/>
            <w:bottom w:val="none" w:sz="0" w:space="0" w:color="auto"/>
            <w:right w:val="none" w:sz="0" w:space="0" w:color="auto"/>
          </w:divBdr>
        </w:div>
      </w:divsChild>
    </w:div>
    <w:div w:id="149446625">
      <w:bodyDiv w:val="1"/>
      <w:marLeft w:val="0"/>
      <w:marRight w:val="0"/>
      <w:marTop w:val="0"/>
      <w:marBottom w:val="0"/>
      <w:divBdr>
        <w:top w:val="none" w:sz="0" w:space="0" w:color="auto"/>
        <w:left w:val="none" w:sz="0" w:space="0" w:color="auto"/>
        <w:bottom w:val="none" w:sz="0" w:space="0" w:color="auto"/>
        <w:right w:val="none" w:sz="0" w:space="0" w:color="auto"/>
      </w:divBdr>
    </w:div>
    <w:div w:id="219245029">
      <w:bodyDiv w:val="1"/>
      <w:marLeft w:val="0"/>
      <w:marRight w:val="0"/>
      <w:marTop w:val="0"/>
      <w:marBottom w:val="0"/>
      <w:divBdr>
        <w:top w:val="none" w:sz="0" w:space="0" w:color="auto"/>
        <w:left w:val="none" w:sz="0" w:space="0" w:color="auto"/>
        <w:bottom w:val="none" w:sz="0" w:space="0" w:color="auto"/>
        <w:right w:val="none" w:sz="0" w:space="0" w:color="auto"/>
      </w:divBdr>
    </w:div>
    <w:div w:id="342317434">
      <w:bodyDiv w:val="1"/>
      <w:marLeft w:val="0"/>
      <w:marRight w:val="0"/>
      <w:marTop w:val="0"/>
      <w:marBottom w:val="0"/>
      <w:divBdr>
        <w:top w:val="none" w:sz="0" w:space="0" w:color="auto"/>
        <w:left w:val="none" w:sz="0" w:space="0" w:color="auto"/>
        <w:bottom w:val="none" w:sz="0" w:space="0" w:color="auto"/>
        <w:right w:val="none" w:sz="0" w:space="0" w:color="auto"/>
      </w:divBdr>
    </w:div>
    <w:div w:id="420375950">
      <w:bodyDiv w:val="1"/>
      <w:marLeft w:val="0"/>
      <w:marRight w:val="0"/>
      <w:marTop w:val="0"/>
      <w:marBottom w:val="0"/>
      <w:divBdr>
        <w:top w:val="none" w:sz="0" w:space="0" w:color="auto"/>
        <w:left w:val="none" w:sz="0" w:space="0" w:color="auto"/>
        <w:bottom w:val="none" w:sz="0" w:space="0" w:color="auto"/>
        <w:right w:val="none" w:sz="0" w:space="0" w:color="auto"/>
      </w:divBdr>
    </w:div>
    <w:div w:id="429589781">
      <w:bodyDiv w:val="1"/>
      <w:marLeft w:val="0"/>
      <w:marRight w:val="0"/>
      <w:marTop w:val="0"/>
      <w:marBottom w:val="0"/>
      <w:divBdr>
        <w:top w:val="none" w:sz="0" w:space="0" w:color="auto"/>
        <w:left w:val="none" w:sz="0" w:space="0" w:color="auto"/>
        <w:bottom w:val="none" w:sz="0" w:space="0" w:color="auto"/>
        <w:right w:val="none" w:sz="0" w:space="0" w:color="auto"/>
      </w:divBdr>
      <w:divsChild>
        <w:div w:id="121073350">
          <w:marLeft w:val="720"/>
          <w:marRight w:val="0"/>
          <w:marTop w:val="0"/>
          <w:marBottom w:val="0"/>
          <w:divBdr>
            <w:top w:val="none" w:sz="0" w:space="0" w:color="auto"/>
            <w:left w:val="none" w:sz="0" w:space="0" w:color="auto"/>
            <w:bottom w:val="none" w:sz="0" w:space="0" w:color="auto"/>
            <w:right w:val="none" w:sz="0" w:space="0" w:color="auto"/>
          </w:divBdr>
        </w:div>
        <w:div w:id="1319647013">
          <w:marLeft w:val="720"/>
          <w:marRight w:val="0"/>
          <w:marTop w:val="0"/>
          <w:marBottom w:val="0"/>
          <w:divBdr>
            <w:top w:val="none" w:sz="0" w:space="0" w:color="auto"/>
            <w:left w:val="none" w:sz="0" w:space="0" w:color="auto"/>
            <w:bottom w:val="none" w:sz="0" w:space="0" w:color="auto"/>
            <w:right w:val="none" w:sz="0" w:space="0" w:color="auto"/>
          </w:divBdr>
        </w:div>
        <w:div w:id="1738430856">
          <w:marLeft w:val="720"/>
          <w:marRight w:val="0"/>
          <w:marTop w:val="0"/>
          <w:marBottom w:val="0"/>
          <w:divBdr>
            <w:top w:val="none" w:sz="0" w:space="0" w:color="auto"/>
            <w:left w:val="none" w:sz="0" w:space="0" w:color="auto"/>
            <w:bottom w:val="none" w:sz="0" w:space="0" w:color="auto"/>
            <w:right w:val="none" w:sz="0" w:space="0" w:color="auto"/>
          </w:divBdr>
        </w:div>
      </w:divsChild>
    </w:div>
    <w:div w:id="525295741">
      <w:bodyDiv w:val="1"/>
      <w:marLeft w:val="0"/>
      <w:marRight w:val="0"/>
      <w:marTop w:val="0"/>
      <w:marBottom w:val="0"/>
      <w:divBdr>
        <w:top w:val="none" w:sz="0" w:space="0" w:color="auto"/>
        <w:left w:val="none" w:sz="0" w:space="0" w:color="auto"/>
        <w:bottom w:val="none" w:sz="0" w:space="0" w:color="auto"/>
        <w:right w:val="none" w:sz="0" w:space="0" w:color="auto"/>
      </w:divBdr>
    </w:div>
    <w:div w:id="553350022">
      <w:bodyDiv w:val="1"/>
      <w:marLeft w:val="0"/>
      <w:marRight w:val="0"/>
      <w:marTop w:val="0"/>
      <w:marBottom w:val="0"/>
      <w:divBdr>
        <w:top w:val="none" w:sz="0" w:space="0" w:color="auto"/>
        <w:left w:val="none" w:sz="0" w:space="0" w:color="auto"/>
        <w:bottom w:val="none" w:sz="0" w:space="0" w:color="auto"/>
        <w:right w:val="none" w:sz="0" w:space="0" w:color="auto"/>
      </w:divBdr>
    </w:div>
    <w:div w:id="557401059">
      <w:bodyDiv w:val="1"/>
      <w:marLeft w:val="0"/>
      <w:marRight w:val="0"/>
      <w:marTop w:val="0"/>
      <w:marBottom w:val="0"/>
      <w:divBdr>
        <w:top w:val="none" w:sz="0" w:space="0" w:color="auto"/>
        <w:left w:val="none" w:sz="0" w:space="0" w:color="auto"/>
        <w:bottom w:val="none" w:sz="0" w:space="0" w:color="auto"/>
        <w:right w:val="none" w:sz="0" w:space="0" w:color="auto"/>
      </w:divBdr>
    </w:div>
    <w:div w:id="571893909">
      <w:bodyDiv w:val="1"/>
      <w:marLeft w:val="0"/>
      <w:marRight w:val="0"/>
      <w:marTop w:val="0"/>
      <w:marBottom w:val="0"/>
      <w:divBdr>
        <w:top w:val="none" w:sz="0" w:space="0" w:color="auto"/>
        <w:left w:val="none" w:sz="0" w:space="0" w:color="auto"/>
        <w:bottom w:val="none" w:sz="0" w:space="0" w:color="auto"/>
        <w:right w:val="none" w:sz="0" w:space="0" w:color="auto"/>
      </w:divBdr>
    </w:div>
    <w:div w:id="611745060">
      <w:bodyDiv w:val="1"/>
      <w:marLeft w:val="0"/>
      <w:marRight w:val="0"/>
      <w:marTop w:val="0"/>
      <w:marBottom w:val="0"/>
      <w:divBdr>
        <w:top w:val="none" w:sz="0" w:space="0" w:color="auto"/>
        <w:left w:val="none" w:sz="0" w:space="0" w:color="auto"/>
        <w:bottom w:val="none" w:sz="0" w:space="0" w:color="auto"/>
        <w:right w:val="none" w:sz="0" w:space="0" w:color="auto"/>
      </w:divBdr>
    </w:div>
    <w:div w:id="625818635">
      <w:bodyDiv w:val="1"/>
      <w:marLeft w:val="0"/>
      <w:marRight w:val="0"/>
      <w:marTop w:val="0"/>
      <w:marBottom w:val="0"/>
      <w:divBdr>
        <w:top w:val="none" w:sz="0" w:space="0" w:color="auto"/>
        <w:left w:val="none" w:sz="0" w:space="0" w:color="auto"/>
        <w:bottom w:val="none" w:sz="0" w:space="0" w:color="auto"/>
        <w:right w:val="none" w:sz="0" w:space="0" w:color="auto"/>
      </w:divBdr>
    </w:div>
    <w:div w:id="811605531">
      <w:bodyDiv w:val="1"/>
      <w:marLeft w:val="0"/>
      <w:marRight w:val="0"/>
      <w:marTop w:val="0"/>
      <w:marBottom w:val="0"/>
      <w:divBdr>
        <w:top w:val="none" w:sz="0" w:space="0" w:color="auto"/>
        <w:left w:val="none" w:sz="0" w:space="0" w:color="auto"/>
        <w:bottom w:val="none" w:sz="0" w:space="0" w:color="auto"/>
        <w:right w:val="none" w:sz="0" w:space="0" w:color="auto"/>
      </w:divBdr>
      <w:divsChild>
        <w:div w:id="1155756142">
          <w:marLeft w:val="720"/>
          <w:marRight w:val="0"/>
          <w:marTop w:val="0"/>
          <w:marBottom w:val="0"/>
          <w:divBdr>
            <w:top w:val="none" w:sz="0" w:space="0" w:color="auto"/>
            <w:left w:val="none" w:sz="0" w:space="0" w:color="auto"/>
            <w:bottom w:val="none" w:sz="0" w:space="0" w:color="auto"/>
            <w:right w:val="none" w:sz="0" w:space="0" w:color="auto"/>
          </w:divBdr>
        </w:div>
        <w:div w:id="1659075677">
          <w:marLeft w:val="720"/>
          <w:marRight w:val="0"/>
          <w:marTop w:val="0"/>
          <w:marBottom w:val="0"/>
          <w:divBdr>
            <w:top w:val="none" w:sz="0" w:space="0" w:color="auto"/>
            <w:left w:val="none" w:sz="0" w:space="0" w:color="auto"/>
            <w:bottom w:val="none" w:sz="0" w:space="0" w:color="auto"/>
            <w:right w:val="none" w:sz="0" w:space="0" w:color="auto"/>
          </w:divBdr>
        </w:div>
      </w:divsChild>
    </w:div>
    <w:div w:id="871651563">
      <w:bodyDiv w:val="1"/>
      <w:marLeft w:val="0"/>
      <w:marRight w:val="0"/>
      <w:marTop w:val="0"/>
      <w:marBottom w:val="0"/>
      <w:divBdr>
        <w:top w:val="none" w:sz="0" w:space="0" w:color="auto"/>
        <w:left w:val="none" w:sz="0" w:space="0" w:color="auto"/>
        <w:bottom w:val="none" w:sz="0" w:space="0" w:color="auto"/>
        <w:right w:val="none" w:sz="0" w:space="0" w:color="auto"/>
      </w:divBdr>
    </w:div>
    <w:div w:id="875386586">
      <w:bodyDiv w:val="1"/>
      <w:marLeft w:val="0"/>
      <w:marRight w:val="0"/>
      <w:marTop w:val="0"/>
      <w:marBottom w:val="0"/>
      <w:divBdr>
        <w:top w:val="none" w:sz="0" w:space="0" w:color="auto"/>
        <w:left w:val="none" w:sz="0" w:space="0" w:color="auto"/>
        <w:bottom w:val="none" w:sz="0" w:space="0" w:color="auto"/>
        <w:right w:val="none" w:sz="0" w:space="0" w:color="auto"/>
      </w:divBdr>
    </w:div>
    <w:div w:id="885989962">
      <w:bodyDiv w:val="1"/>
      <w:marLeft w:val="0"/>
      <w:marRight w:val="0"/>
      <w:marTop w:val="0"/>
      <w:marBottom w:val="0"/>
      <w:divBdr>
        <w:top w:val="none" w:sz="0" w:space="0" w:color="auto"/>
        <w:left w:val="none" w:sz="0" w:space="0" w:color="auto"/>
        <w:bottom w:val="none" w:sz="0" w:space="0" w:color="auto"/>
        <w:right w:val="none" w:sz="0" w:space="0" w:color="auto"/>
      </w:divBdr>
      <w:divsChild>
        <w:div w:id="1933319328">
          <w:marLeft w:val="0"/>
          <w:marRight w:val="0"/>
          <w:marTop w:val="211"/>
          <w:marBottom w:val="0"/>
          <w:divBdr>
            <w:top w:val="none" w:sz="0" w:space="0" w:color="auto"/>
            <w:left w:val="none" w:sz="0" w:space="0" w:color="auto"/>
            <w:bottom w:val="none" w:sz="0" w:space="0" w:color="auto"/>
            <w:right w:val="none" w:sz="0" w:space="0" w:color="auto"/>
          </w:divBdr>
        </w:div>
      </w:divsChild>
    </w:div>
    <w:div w:id="968969793">
      <w:bodyDiv w:val="1"/>
      <w:marLeft w:val="0"/>
      <w:marRight w:val="0"/>
      <w:marTop w:val="0"/>
      <w:marBottom w:val="0"/>
      <w:divBdr>
        <w:top w:val="none" w:sz="0" w:space="0" w:color="auto"/>
        <w:left w:val="none" w:sz="0" w:space="0" w:color="auto"/>
        <w:bottom w:val="none" w:sz="0" w:space="0" w:color="auto"/>
        <w:right w:val="none" w:sz="0" w:space="0" w:color="auto"/>
      </w:divBdr>
    </w:div>
    <w:div w:id="1016419030">
      <w:bodyDiv w:val="1"/>
      <w:marLeft w:val="0"/>
      <w:marRight w:val="0"/>
      <w:marTop w:val="0"/>
      <w:marBottom w:val="0"/>
      <w:divBdr>
        <w:top w:val="none" w:sz="0" w:space="0" w:color="auto"/>
        <w:left w:val="none" w:sz="0" w:space="0" w:color="auto"/>
        <w:bottom w:val="none" w:sz="0" w:space="0" w:color="auto"/>
        <w:right w:val="none" w:sz="0" w:space="0" w:color="auto"/>
      </w:divBdr>
      <w:divsChild>
        <w:div w:id="353044845">
          <w:marLeft w:val="0"/>
          <w:marRight w:val="0"/>
          <w:marTop w:val="211"/>
          <w:marBottom w:val="0"/>
          <w:divBdr>
            <w:top w:val="none" w:sz="0" w:space="0" w:color="auto"/>
            <w:left w:val="none" w:sz="0" w:space="0" w:color="auto"/>
            <w:bottom w:val="none" w:sz="0" w:space="0" w:color="auto"/>
            <w:right w:val="none" w:sz="0" w:space="0" w:color="auto"/>
          </w:divBdr>
        </w:div>
        <w:div w:id="494612286">
          <w:marLeft w:val="0"/>
          <w:marRight w:val="0"/>
          <w:marTop w:val="211"/>
          <w:marBottom w:val="0"/>
          <w:divBdr>
            <w:top w:val="none" w:sz="0" w:space="0" w:color="auto"/>
            <w:left w:val="none" w:sz="0" w:space="0" w:color="auto"/>
            <w:bottom w:val="none" w:sz="0" w:space="0" w:color="auto"/>
            <w:right w:val="none" w:sz="0" w:space="0" w:color="auto"/>
          </w:divBdr>
        </w:div>
        <w:div w:id="736710191">
          <w:marLeft w:val="0"/>
          <w:marRight w:val="0"/>
          <w:marTop w:val="211"/>
          <w:marBottom w:val="0"/>
          <w:divBdr>
            <w:top w:val="none" w:sz="0" w:space="0" w:color="auto"/>
            <w:left w:val="none" w:sz="0" w:space="0" w:color="auto"/>
            <w:bottom w:val="none" w:sz="0" w:space="0" w:color="auto"/>
            <w:right w:val="none" w:sz="0" w:space="0" w:color="auto"/>
          </w:divBdr>
        </w:div>
        <w:div w:id="828668761">
          <w:marLeft w:val="0"/>
          <w:marRight w:val="0"/>
          <w:marTop w:val="211"/>
          <w:marBottom w:val="0"/>
          <w:divBdr>
            <w:top w:val="none" w:sz="0" w:space="0" w:color="auto"/>
            <w:left w:val="none" w:sz="0" w:space="0" w:color="auto"/>
            <w:bottom w:val="none" w:sz="0" w:space="0" w:color="auto"/>
            <w:right w:val="none" w:sz="0" w:space="0" w:color="auto"/>
          </w:divBdr>
        </w:div>
        <w:div w:id="1466123992">
          <w:marLeft w:val="0"/>
          <w:marRight w:val="0"/>
          <w:marTop w:val="211"/>
          <w:marBottom w:val="0"/>
          <w:divBdr>
            <w:top w:val="none" w:sz="0" w:space="0" w:color="auto"/>
            <w:left w:val="none" w:sz="0" w:space="0" w:color="auto"/>
            <w:bottom w:val="none" w:sz="0" w:space="0" w:color="auto"/>
            <w:right w:val="none" w:sz="0" w:space="0" w:color="auto"/>
          </w:divBdr>
        </w:div>
      </w:divsChild>
    </w:div>
    <w:div w:id="1064334324">
      <w:bodyDiv w:val="1"/>
      <w:marLeft w:val="0"/>
      <w:marRight w:val="0"/>
      <w:marTop w:val="0"/>
      <w:marBottom w:val="0"/>
      <w:divBdr>
        <w:top w:val="none" w:sz="0" w:space="0" w:color="auto"/>
        <w:left w:val="none" w:sz="0" w:space="0" w:color="auto"/>
        <w:bottom w:val="none" w:sz="0" w:space="0" w:color="auto"/>
        <w:right w:val="none" w:sz="0" w:space="0" w:color="auto"/>
      </w:divBdr>
    </w:div>
    <w:div w:id="1133793403">
      <w:bodyDiv w:val="1"/>
      <w:marLeft w:val="0"/>
      <w:marRight w:val="0"/>
      <w:marTop w:val="0"/>
      <w:marBottom w:val="0"/>
      <w:divBdr>
        <w:top w:val="none" w:sz="0" w:space="0" w:color="auto"/>
        <w:left w:val="none" w:sz="0" w:space="0" w:color="auto"/>
        <w:bottom w:val="none" w:sz="0" w:space="0" w:color="auto"/>
        <w:right w:val="none" w:sz="0" w:space="0" w:color="auto"/>
      </w:divBdr>
    </w:div>
    <w:div w:id="1167019476">
      <w:bodyDiv w:val="1"/>
      <w:marLeft w:val="0"/>
      <w:marRight w:val="0"/>
      <w:marTop w:val="0"/>
      <w:marBottom w:val="0"/>
      <w:divBdr>
        <w:top w:val="none" w:sz="0" w:space="0" w:color="auto"/>
        <w:left w:val="none" w:sz="0" w:space="0" w:color="auto"/>
        <w:bottom w:val="none" w:sz="0" w:space="0" w:color="auto"/>
        <w:right w:val="none" w:sz="0" w:space="0" w:color="auto"/>
      </w:divBdr>
    </w:div>
    <w:div w:id="1193572423">
      <w:bodyDiv w:val="1"/>
      <w:marLeft w:val="0"/>
      <w:marRight w:val="0"/>
      <w:marTop w:val="0"/>
      <w:marBottom w:val="0"/>
      <w:divBdr>
        <w:top w:val="none" w:sz="0" w:space="0" w:color="auto"/>
        <w:left w:val="none" w:sz="0" w:space="0" w:color="auto"/>
        <w:bottom w:val="none" w:sz="0" w:space="0" w:color="auto"/>
        <w:right w:val="none" w:sz="0" w:space="0" w:color="auto"/>
      </w:divBdr>
    </w:div>
    <w:div w:id="1252659618">
      <w:bodyDiv w:val="1"/>
      <w:marLeft w:val="0"/>
      <w:marRight w:val="0"/>
      <w:marTop w:val="0"/>
      <w:marBottom w:val="0"/>
      <w:divBdr>
        <w:top w:val="none" w:sz="0" w:space="0" w:color="auto"/>
        <w:left w:val="none" w:sz="0" w:space="0" w:color="auto"/>
        <w:bottom w:val="none" w:sz="0" w:space="0" w:color="auto"/>
        <w:right w:val="none" w:sz="0" w:space="0" w:color="auto"/>
      </w:divBdr>
    </w:div>
    <w:div w:id="1270821444">
      <w:bodyDiv w:val="1"/>
      <w:marLeft w:val="0"/>
      <w:marRight w:val="0"/>
      <w:marTop w:val="0"/>
      <w:marBottom w:val="0"/>
      <w:divBdr>
        <w:top w:val="none" w:sz="0" w:space="0" w:color="auto"/>
        <w:left w:val="none" w:sz="0" w:space="0" w:color="auto"/>
        <w:bottom w:val="none" w:sz="0" w:space="0" w:color="auto"/>
        <w:right w:val="none" w:sz="0" w:space="0" w:color="auto"/>
      </w:divBdr>
    </w:div>
    <w:div w:id="1318193280">
      <w:bodyDiv w:val="1"/>
      <w:marLeft w:val="0"/>
      <w:marRight w:val="0"/>
      <w:marTop w:val="0"/>
      <w:marBottom w:val="0"/>
      <w:divBdr>
        <w:top w:val="none" w:sz="0" w:space="0" w:color="auto"/>
        <w:left w:val="none" w:sz="0" w:space="0" w:color="auto"/>
        <w:bottom w:val="none" w:sz="0" w:space="0" w:color="auto"/>
        <w:right w:val="none" w:sz="0" w:space="0" w:color="auto"/>
      </w:divBdr>
    </w:div>
    <w:div w:id="1374113611">
      <w:bodyDiv w:val="1"/>
      <w:marLeft w:val="0"/>
      <w:marRight w:val="0"/>
      <w:marTop w:val="0"/>
      <w:marBottom w:val="0"/>
      <w:divBdr>
        <w:top w:val="none" w:sz="0" w:space="0" w:color="auto"/>
        <w:left w:val="none" w:sz="0" w:space="0" w:color="auto"/>
        <w:bottom w:val="none" w:sz="0" w:space="0" w:color="auto"/>
        <w:right w:val="none" w:sz="0" w:space="0" w:color="auto"/>
      </w:divBdr>
    </w:div>
    <w:div w:id="1376008092">
      <w:bodyDiv w:val="1"/>
      <w:marLeft w:val="0"/>
      <w:marRight w:val="0"/>
      <w:marTop w:val="0"/>
      <w:marBottom w:val="0"/>
      <w:divBdr>
        <w:top w:val="none" w:sz="0" w:space="0" w:color="auto"/>
        <w:left w:val="none" w:sz="0" w:space="0" w:color="auto"/>
        <w:bottom w:val="none" w:sz="0" w:space="0" w:color="auto"/>
        <w:right w:val="none" w:sz="0" w:space="0" w:color="auto"/>
      </w:divBdr>
      <w:divsChild>
        <w:div w:id="223880743">
          <w:marLeft w:val="0"/>
          <w:marRight w:val="0"/>
          <w:marTop w:val="211"/>
          <w:marBottom w:val="0"/>
          <w:divBdr>
            <w:top w:val="none" w:sz="0" w:space="0" w:color="auto"/>
            <w:left w:val="none" w:sz="0" w:space="0" w:color="auto"/>
            <w:bottom w:val="none" w:sz="0" w:space="0" w:color="auto"/>
            <w:right w:val="none" w:sz="0" w:space="0" w:color="auto"/>
          </w:divBdr>
        </w:div>
        <w:div w:id="355620813">
          <w:marLeft w:val="0"/>
          <w:marRight w:val="0"/>
          <w:marTop w:val="211"/>
          <w:marBottom w:val="0"/>
          <w:divBdr>
            <w:top w:val="none" w:sz="0" w:space="0" w:color="auto"/>
            <w:left w:val="none" w:sz="0" w:space="0" w:color="auto"/>
            <w:bottom w:val="none" w:sz="0" w:space="0" w:color="auto"/>
            <w:right w:val="none" w:sz="0" w:space="0" w:color="auto"/>
          </w:divBdr>
        </w:div>
        <w:div w:id="517933680">
          <w:marLeft w:val="0"/>
          <w:marRight w:val="0"/>
          <w:marTop w:val="211"/>
          <w:marBottom w:val="0"/>
          <w:divBdr>
            <w:top w:val="none" w:sz="0" w:space="0" w:color="auto"/>
            <w:left w:val="none" w:sz="0" w:space="0" w:color="auto"/>
            <w:bottom w:val="none" w:sz="0" w:space="0" w:color="auto"/>
            <w:right w:val="none" w:sz="0" w:space="0" w:color="auto"/>
          </w:divBdr>
        </w:div>
        <w:div w:id="674187739">
          <w:marLeft w:val="0"/>
          <w:marRight w:val="0"/>
          <w:marTop w:val="211"/>
          <w:marBottom w:val="0"/>
          <w:divBdr>
            <w:top w:val="none" w:sz="0" w:space="0" w:color="auto"/>
            <w:left w:val="none" w:sz="0" w:space="0" w:color="auto"/>
            <w:bottom w:val="none" w:sz="0" w:space="0" w:color="auto"/>
            <w:right w:val="none" w:sz="0" w:space="0" w:color="auto"/>
          </w:divBdr>
        </w:div>
        <w:div w:id="1700398456">
          <w:marLeft w:val="0"/>
          <w:marRight w:val="0"/>
          <w:marTop w:val="211"/>
          <w:marBottom w:val="0"/>
          <w:divBdr>
            <w:top w:val="none" w:sz="0" w:space="0" w:color="auto"/>
            <w:left w:val="none" w:sz="0" w:space="0" w:color="auto"/>
            <w:bottom w:val="none" w:sz="0" w:space="0" w:color="auto"/>
            <w:right w:val="none" w:sz="0" w:space="0" w:color="auto"/>
          </w:divBdr>
        </w:div>
      </w:divsChild>
    </w:div>
    <w:div w:id="1384332997">
      <w:bodyDiv w:val="1"/>
      <w:marLeft w:val="0"/>
      <w:marRight w:val="0"/>
      <w:marTop w:val="0"/>
      <w:marBottom w:val="0"/>
      <w:divBdr>
        <w:top w:val="none" w:sz="0" w:space="0" w:color="auto"/>
        <w:left w:val="none" w:sz="0" w:space="0" w:color="auto"/>
        <w:bottom w:val="none" w:sz="0" w:space="0" w:color="auto"/>
        <w:right w:val="none" w:sz="0" w:space="0" w:color="auto"/>
      </w:divBdr>
    </w:div>
    <w:div w:id="1418945466">
      <w:bodyDiv w:val="1"/>
      <w:marLeft w:val="0"/>
      <w:marRight w:val="0"/>
      <w:marTop w:val="0"/>
      <w:marBottom w:val="0"/>
      <w:divBdr>
        <w:top w:val="none" w:sz="0" w:space="0" w:color="auto"/>
        <w:left w:val="none" w:sz="0" w:space="0" w:color="auto"/>
        <w:bottom w:val="none" w:sz="0" w:space="0" w:color="auto"/>
        <w:right w:val="none" w:sz="0" w:space="0" w:color="auto"/>
      </w:divBdr>
    </w:div>
    <w:div w:id="1454133487">
      <w:bodyDiv w:val="1"/>
      <w:marLeft w:val="0"/>
      <w:marRight w:val="0"/>
      <w:marTop w:val="0"/>
      <w:marBottom w:val="0"/>
      <w:divBdr>
        <w:top w:val="none" w:sz="0" w:space="0" w:color="auto"/>
        <w:left w:val="none" w:sz="0" w:space="0" w:color="auto"/>
        <w:bottom w:val="none" w:sz="0" w:space="0" w:color="auto"/>
        <w:right w:val="none" w:sz="0" w:space="0" w:color="auto"/>
      </w:divBdr>
    </w:div>
    <w:div w:id="1550875129">
      <w:bodyDiv w:val="1"/>
      <w:marLeft w:val="0"/>
      <w:marRight w:val="0"/>
      <w:marTop w:val="0"/>
      <w:marBottom w:val="0"/>
      <w:divBdr>
        <w:top w:val="none" w:sz="0" w:space="0" w:color="auto"/>
        <w:left w:val="none" w:sz="0" w:space="0" w:color="auto"/>
        <w:bottom w:val="none" w:sz="0" w:space="0" w:color="auto"/>
        <w:right w:val="none" w:sz="0" w:space="0" w:color="auto"/>
      </w:divBdr>
      <w:divsChild>
        <w:div w:id="432363983">
          <w:marLeft w:val="720"/>
          <w:marRight w:val="0"/>
          <w:marTop w:val="0"/>
          <w:marBottom w:val="0"/>
          <w:divBdr>
            <w:top w:val="none" w:sz="0" w:space="0" w:color="auto"/>
            <w:left w:val="none" w:sz="0" w:space="0" w:color="auto"/>
            <w:bottom w:val="none" w:sz="0" w:space="0" w:color="auto"/>
            <w:right w:val="none" w:sz="0" w:space="0" w:color="auto"/>
          </w:divBdr>
        </w:div>
        <w:div w:id="479344803">
          <w:marLeft w:val="720"/>
          <w:marRight w:val="0"/>
          <w:marTop w:val="0"/>
          <w:marBottom w:val="0"/>
          <w:divBdr>
            <w:top w:val="none" w:sz="0" w:space="0" w:color="auto"/>
            <w:left w:val="none" w:sz="0" w:space="0" w:color="auto"/>
            <w:bottom w:val="none" w:sz="0" w:space="0" w:color="auto"/>
            <w:right w:val="none" w:sz="0" w:space="0" w:color="auto"/>
          </w:divBdr>
        </w:div>
        <w:div w:id="728960492">
          <w:marLeft w:val="720"/>
          <w:marRight w:val="0"/>
          <w:marTop w:val="0"/>
          <w:marBottom w:val="0"/>
          <w:divBdr>
            <w:top w:val="none" w:sz="0" w:space="0" w:color="auto"/>
            <w:left w:val="none" w:sz="0" w:space="0" w:color="auto"/>
            <w:bottom w:val="none" w:sz="0" w:space="0" w:color="auto"/>
            <w:right w:val="none" w:sz="0" w:space="0" w:color="auto"/>
          </w:divBdr>
        </w:div>
        <w:div w:id="939607277">
          <w:marLeft w:val="720"/>
          <w:marRight w:val="0"/>
          <w:marTop w:val="0"/>
          <w:marBottom w:val="0"/>
          <w:divBdr>
            <w:top w:val="none" w:sz="0" w:space="0" w:color="auto"/>
            <w:left w:val="none" w:sz="0" w:space="0" w:color="auto"/>
            <w:bottom w:val="none" w:sz="0" w:space="0" w:color="auto"/>
            <w:right w:val="none" w:sz="0" w:space="0" w:color="auto"/>
          </w:divBdr>
        </w:div>
        <w:div w:id="950360721">
          <w:marLeft w:val="720"/>
          <w:marRight w:val="0"/>
          <w:marTop w:val="0"/>
          <w:marBottom w:val="0"/>
          <w:divBdr>
            <w:top w:val="none" w:sz="0" w:space="0" w:color="auto"/>
            <w:left w:val="none" w:sz="0" w:space="0" w:color="auto"/>
            <w:bottom w:val="none" w:sz="0" w:space="0" w:color="auto"/>
            <w:right w:val="none" w:sz="0" w:space="0" w:color="auto"/>
          </w:divBdr>
        </w:div>
        <w:div w:id="1675494209">
          <w:marLeft w:val="720"/>
          <w:marRight w:val="0"/>
          <w:marTop w:val="0"/>
          <w:marBottom w:val="0"/>
          <w:divBdr>
            <w:top w:val="none" w:sz="0" w:space="0" w:color="auto"/>
            <w:left w:val="none" w:sz="0" w:space="0" w:color="auto"/>
            <w:bottom w:val="none" w:sz="0" w:space="0" w:color="auto"/>
            <w:right w:val="none" w:sz="0" w:space="0" w:color="auto"/>
          </w:divBdr>
        </w:div>
      </w:divsChild>
    </w:div>
    <w:div w:id="1618640674">
      <w:bodyDiv w:val="1"/>
      <w:marLeft w:val="0"/>
      <w:marRight w:val="0"/>
      <w:marTop w:val="0"/>
      <w:marBottom w:val="0"/>
      <w:divBdr>
        <w:top w:val="none" w:sz="0" w:space="0" w:color="auto"/>
        <w:left w:val="none" w:sz="0" w:space="0" w:color="auto"/>
        <w:bottom w:val="none" w:sz="0" w:space="0" w:color="auto"/>
        <w:right w:val="none" w:sz="0" w:space="0" w:color="auto"/>
      </w:divBdr>
    </w:div>
    <w:div w:id="1653363341">
      <w:bodyDiv w:val="1"/>
      <w:marLeft w:val="0"/>
      <w:marRight w:val="0"/>
      <w:marTop w:val="0"/>
      <w:marBottom w:val="0"/>
      <w:divBdr>
        <w:top w:val="none" w:sz="0" w:space="0" w:color="auto"/>
        <w:left w:val="none" w:sz="0" w:space="0" w:color="auto"/>
        <w:bottom w:val="none" w:sz="0" w:space="0" w:color="auto"/>
        <w:right w:val="none" w:sz="0" w:space="0" w:color="auto"/>
      </w:divBdr>
    </w:div>
    <w:div w:id="1656301509">
      <w:bodyDiv w:val="1"/>
      <w:marLeft w:val="0"/>
      <w:marRight w:val="0"/>
      <w:marTop w:val="0"/>
      <w:marBottom w:val="0"/>
      <w:divBdr>
        <w:top w:val="none" w:sz="0" w:space="0" w:color="auto"/>
        <w:left w:val="none" w:sz="0" w:space="0" w:color="auto"/>
        <w:bottom w:val="none" w:sz="0" w:space="0" w:color="auto"/>
        <w:right w:val="none" w:sz="0" w:space="0" w:color="auto"/>
      </w:divBdr>
    </w:div>
    <w:div w:id="1691952509">
      <w:bodyDiv w:val="1"/>
      <w:marLeft w:val="0"/>
      <w:marRight w:val="0"/>
      <w:marTop w:val="0"/>
      <w:marBottom w:val="0"/>
      <w:divBdr>
        <w:top w:val="none" w:sz="0" w:space="0" w:color="auto"/>
        <w:left w:val="none" w:sz="0" w:space="0" w:color="auto"/>
        <w:bottom w:val="none" w:sz="0" w:space="0" w:color="auto"/>
        <w:right w:val="none" w:sz="0" w:space="0" w:color="auto"/>
      </w:divBdr>
    </w:div>
    <w:div w:id="1730885037">
      <w:bodyDiv w:val="1"/>
      <w:marLeft w:val="0"/>
      <w:marRight w:val="0"/>
      <w:marTop w:val="0"/>
      <w:marBottom w:val="0"/>
      <w:divBdr>
        <w:top w:val="none" w:sz="0" w:space="0" w:color="auto"/>
        <w:left w:val="none" w:sz="0" w:space="0" w:color="auto"/>
        <w:bottom w:val="none" w:sz="0" w:space="0" w:color="auto"/>
        <w:right w:val="none" w:sz="0" w:space="0" w:color="auto"/>
      </w:divBdr>
      <w:divsChild>
        <w:div w:id="128206499">
          <w:marLeft w:val="720"/>
          <w:marRight w:val="0"/>
          <w:marTop w:val="0"/>
          <w:marBottom w:val="0"/>
          <w:divBdr>
            <w:top w:val="none" w:sz="0" w:space="0" w:color="auto"/>
            <w:left w:val="none" w:sz="0" w:space="0" w:color="auto"/>
            <w:bottom w:val="none" w:sz="0" w:space="0" w:color="auto"/>
            <w:right w:val="none" w:sz="0" w:space="0" w:color="auto"/>
          </w:divBdr>
        </w:div>
        <w:div w:id="219562148">
          <w:marLeft w:val="2160"/>
          <w:marRight w:val="0"/>
          <w:marTop w:val="0"/>
          <w:marBottom w:val="0"/>
          <w:divBdr>
            <w:top w:val="none" w:sz="0" w:space="0" w:color="auto"/>
            <w:left w:val="none" w:sz="0" w:space="0" w:color="auto"/>
            <w:bottom w:val="none" w:sz="0" w:space="0" w:color="auto"/>
            <w:right w:val="none" w:sz="0" w:space="0" w:color="auto"/>
          </w:divBdr>
        </w:div>
        <w:div w:id="241179666">
          <w:marLeft w:val="1440"/>
          <w:marRight w:val="0"/>
          <w:marTop w:val="0"/>
          <w:marBottom w:val="0"/>
          <w:divBdr>
            <w:top w:val="none" w:sz="0" w:space="0" w:color="auto"/>
            <w:left w:val="none" w:sz="0" w:space="0" w:color="auto"/>
            <w:bottom w:val="none" w:sz="0" w:space="0" w:color="auto"/>
            <w:right w:val="none" w:sz="0" w:space="0" w:color="auto"/>
          </w:divBdr>
        </w:div>
        <w:div w:id="376010370">
          <w:marLeft w:val="720"/>
          <w:marRight w:val="0"/>
          <w:marTop w:val="0"/>
          <w:marBottom w:val="0"/>
          <w:divBdr>
            <w:top w:val="none" w:sz="0" w:space="0" w:color="auto"/>
            <w:left w:val="none" w:sz="0" w:space="0" w:color="auto"/>
            <w:bottom w:val="none" w:sz="0" w:space="0" w:color="auto"/>
            <w:right w:val="none" w:sz="0" w:space="0" w:color="auto"/>
          </w:divBdr>
        </w:div>
        <w:div w:id="397291928">
          <w:marLeft w:val="1440"/>
          <w:marRight w:val="0"/>
          <w:marTop w:val="0"/>
          <w:marBottom w:val="0"/>
          <w:divBdr>
            <w:top w:val="none" w:sz="0" w:space="0" w:color="auto"/>
            <w:left w:val="none" w:sz="0" w:space="0" w:color="auto"/>
            <w:bottom w:val="none" w:sz="0" w:space="0" w:color="auto"/>
            <w:right w:val="none" w:sz="0" w:space="0" w:color="auto"/>
          </w:divBdr>
        </w:div>
        <w:div w:id="415785998">
          <w:marLeft w:val="720"/>
          <w:marRight w:val="0"/>
          <w:marTop w:val="0"/>
          <w:marBottom w:val="0"/>
          <w:divBdr>
            <w:top w:val="none" w:sz="0" w:space="0" w:color="auto"/>
            <w:left w:val="none" w:sz="0" w:space="0" w:color="auto"/>
            <w:bottom w:val="none" w:sz="0" w:space="0" w:color="auto"/>
            <w:right w:val="none" w:sz="0" w:space="0" w:color="auto"/>
          </w:divBdr>
        </w:div>
        <w:div w:id="655038777">
          <w:marLeft w:val="720"/>
          <w:marRight w:val="0"/>
          <w:marTop w:val="0"/>
          <w:marBottom w:val="0"/>
          <w:divBdr>
            <w:top w:val="none" w:sz="0" w:space="0" w:color="auto"/>
            <w:left w:val="none" w:sz="0" w:space="0" w:color="auto"/>
            <w:bottom w:val="none" w:sz="0" w:space="0" w:color="auto"/>
            <w:right w:val="none" w:sz="0" w:space="0" w:color="auto"/>
          </w:divBdr>
        </w:div>
        <w:div w:id="707026675">
          <w:marLeft w:val="720"/>
          <w:marRight w:val="0"/>
          <w:marTop w:val="0"/>
          <w:marBottom w:val="0"/>
          <w:divBdr>
            <w:top w:val="none" w:sz="0" w:space="0" w:color="auto"/>
            <w:left w:val="none" w:sz="0" w:space="0" w:color="auto"/>
            <w:bottom w:val="none" w:sz="0" w:space="0" w:color="auto"/>
            <w:right w:val="none" w:sz="0" w:space="0" w:color="auto"/>
          </w:divBdr>
        </w:div>
        <w:div w:id="748038825">
          <w:marLeft w:val="2160"/>
          <w:marRight w:val="0"/>
          <w:marTop w:val="0"/>
          <w:marBottom w:val="0"/>
          <w:divBdr>
            <w:top w:val="none" w:sz="0" w:space="0" w:color="auto"/>
            <w:left w:val="none" w:sz="0" w:space="0" w:color="auto"/>
            <w:bottom w:val="none" w:sz="0" w:space="0" w:color="auto"/>
            <w:right w:val="none" w:sz="0" w:space="0" w:color="auto"/>
          </w:divBdr>
        </w:div>
        <w:div w:id="870992603">
          <w:marLeft w:val="1440"/>
          <w:marRight w:val="0"/>
          <w:marTop w:val="0"/>
          <w:marBottom w:val="0"/>
          <w:divBdr>
            <w:top w:val="none" w:sz="0" w:space="0" w:color="auto"/>
            <w:left w:val="none" w:sz="0" w:space="0" w:color="auto"/>
            <w:bottom w:val="none" w:sz="0" w:space="0" w:color="auto"/>
            <w:right w:val="none" w:sz="0" w:space="0" w:color="auto"/>
          </w:divBdr>
        </w:div>
        <w:div w:id="938217924">
          <w:marLeft w:val="1440"/>
          <w:marRight w:val="0"/>
          <w:marTop w:val="0"/>
          <w:marBottom w:val="0"/>
          <w:divBdr>
            <w:top w:val="none" w:sz="0" w:space="0" w:color="auto"/>
            <w:left w:val="none" w:sz="0" w:space="0" w:color="auto"/>
            <w:bottom w:val="none" w:sz="0" w:space="0" w:color="auto"/>
            <w:right w:val="none" w:sz="0" w:space="0" w:color="auto"/>
          </w:divBdr>
        </w:div>
        <w:div w:id="963383681">
          <w:marLeft w:val="1440"/>
          <w:marRight w:val="0"/>
          <w:marTop w:val="0"/>
          <w:marBottom w:val="0"/>
          <w:divBdr>
            <w:top w:val="none" w:sz="0" w:space="0" w:color="auto"/>
            <w:left w:val="none" w:sz="0" w:space="0" w:color="auto"/>
            <w:bottom w:val="none" w:sz="0" w:space="0" w:color="auto"/>
            <w:right w:val="none" w:sz="0" w:space="0" w:color="auto"/>
          </w:divBdr>
        </w:div>
        <w:div w:id="1166281256">
          <w:marLeft w:val="2160"/>
          <w:marRight w:val="0"/>
          <w:marTop w:val="0"/>
          <w:marBottom w:val="0"/>
          <w:divBdr>
            <w:top w:val="none" w:sz="0" w:space="0" w:color="auto"/>
            <w:left w:val="none" w:sz="0" w:space="0" w:color="auto"/>
            <w:bottom w:val="none" w:sz="0" w:space="0" w:color="auto"/>
            <w:right w:val="none" w:sz="0" w:space="0" w:color="auto"/>
          </w:divBdr>
        </w:div>
        <w:div w:id="1324628545">
          <w:marLeft w:val="720"/>
          <w:marRight w:val="0"/>
          <w:marTop w:val="0"/>
          <w:marBottom w:val="0"/>
          <w:divBdr>
            <w:top w:val="none" w:sz="0" w:space="0" w:color="auto"/>
            <w:left w:val="none" w:sz="0" w:space="0" w:color="auto"/>
            <w:bottom w:val="none" w:sz="0" w:space="0" w:color="auto"/>
            <w:right w:val="none" w:sz="0" w:space="0" w:color="auto"/>
          </w:divBdr>
        </w:div>
        <w:div w:id="1349210492">
          <w:marLeft w:val="1440"/>
          <w:marRight w:val="0"/>
          <w:marTop w:val="0"/>
          <w:marBottom w:val="0"/>
          <w:divBdr>
            <w:top w:val="none" w:sz="0" w:space="0" w:color="auto"/>
            <w:left w:val="none" w:sz="0" w:space="0" w:color="auto"/>
            <w:bottom w:val="none" w:sz="0" w:space="0" w:color="auto"/>
            <w:right w:val="none" w:sz="0" w:space="0" w:color="auto"/>
          </w:divBdr>
        </w:div>
        <w:div w:id="1372726289">
          <w:marLeft w:val="1440"/>
          <w:marRight w:val="0"/>
          <w:marTop w:val="0"/>
          <w:marBottom w:val="0"/>
          <w:divBdr>
            <w:top w:val="none" w:sz="0" w:space="0" w:color="auto"/>
            <w:left w:val="none" w:sz="0" w:space="0" w:color="auto"/>
            <w:bottom w:val="none" w:sz="0" w:space="0" w:color="auto"/>
            <w:right w:val="none" w:sz="0" w:space="0" w:color="auto"/>
          </w:divBdr>
        </w:div>
        <w:div w:id="1497457302">
          <w:marLeft w:val="1440"/>
          <w:marRight w:val="0"/>
          <w:marTop w:val="0"/>
          <w:marBottom w:val="0"/>
          <w:divBdr>
            <w:top w:val="none" w:sz="0" w:space="0" w:color="auto"/>
            <w:left w:val="none" w:sz="0" w:space="0" w:color="auto"/>
            <w:bottom w:val="none" w:sz="0" w:space="0" w:color="auto"/>
            <w:right w:val="none" w:sz="0" w:space="0" w:color="auto"/>
          </w:divBdr>
        </w:div>
        <w:div w:id="1505978567">
          <w:marLeft w:val="1440"/>
          <w:marRight w:val="0"/>
          <w:marTop w:val="0"/>
          <w:marBottom w:val="0"/>
          <w:divBdr>
            <w:top w:val="none" w:sz="0" w:space="0" w:color="auto"/>
            <w:left w:val="none" w:sz="0" w:space="0" w:color="auto"/>
            <w:bottom w:val="none" w:sz="0" w:space="0" w:color="auto"/>
            <w:right w:val="none" w:sz="0" w:space="0" w:color="auto"/>
          </w:divBdr>
        </w:div>
        <w:div w:id="1539464285">
          <w:marLeft w:val="2160"/>
          <w:marRight w:val="0"/>
          <w:marTop w:val="0"/>
          <w:marBottom w:val="0"/>
          <w:divBdr>
            <w:top w:val="none" w:sz="0" w:space="0" w:color="auto"/>
            <w:left w:val="none" w:sz="0" w:space="0" w:color="auto"/>
            <w:bottom w:val="none" w:sz="0" w:space="0" w:color="auto"/>
            <w:right w:val="none" w:sz="0" w:space="0" w:color="auto"/>
          </w:divBdr>
        </w:div>
        <w:div w:id="1555845798">
          <w:marLeft w:val="720"/>
          <w:marRight w:val="0"/>
          <w:marTop w:val="0"/>
          <w:marBottom w:val="0"/>
          <w:divBdr>
            <w:top w:val="none" w:sz="0" w:space="0" w:color="auto"/>
            <w:left w:val="none" w:sz="0" w:space="0" w:color="auto"/>
            <w:bottom w:val="none" w:sz="0" w:space="0" w:color="auto"/>
            <w:right w:val="none" w:sz="0" w:space="0" w:color="auto"/>
          </w:divBdr>
        </w:div>
        <w:div w:id="1572621706">
          <w:marLeft w:val="720"/>
          <w:marRight w:val="0"/>
          <w:marTop w:val="0"/>
          <w:marBottom w:val="0"/>
          <w:divBdr>
            <w:top w:val="none" w:sz="0" w:space="0" w:color="auto"/>
            <w:left w:val="none" w:sz="0" w:space="0" w:color="auto"/>
            <w:bottom w:val="none" w:sz="0" w:space="0" w:color="auto"/>
            <w:right w:val="none" w:sz="0" w:space="0" w:color="auto"/>
          </w:divBdr>
        </w:div>
        <w:div w:id="1613322793">
          <w:marLeft w:val="1440"/>
          <w:marRight w:val="0"/>
          <w:marTop w:val="0"/>
          <w:marBottom w:val="0"/>
          <w:divBdr>
            <w:top w:val="none" w:sz="0" w:space="0" w:color="auto"/>
            <w:left w:val="none" w:sz="0" w:space="0" w:color="auto"/>
            <w:bottom w:val="none" w:sz="0" w:space="0" w:color="auto"/>
            <w:right w:val="none" w:sz="0" w:space="0" w:color="auto"/>
          </w:divBdr>
        </w:div>
        <w:div w:id="1657689181">
          <w:marLeft w:val="720"/>
          <w:marRight w:val="0"/>
          <w:marTop w:val="0"/>
          <w:marBottom w:val="0"/>
          <w:divBdr>
            <w:top w:val="none" w:sz="0" w:space="0" w:color="auto"/>
            <w:left w:val="none" w:sz="0" w:space="0" w:color="auto"/>
            <w:bottom w:val="none" w:sz="0" w:space="0" w:color="auto"/>
            <w:right w:val="none" w:sz="0" w:space="0" w:color="auto"/>
          </w:divBdr>
        </w:div>
        <w:div w:id="1661041481">
          <w:marLeft w:val="720"/>
          <w:marRight w:val="0"/>
          <w:marTop w:val="0"/>
          <w:marBottom w:val="0"/>
          <w:divBdr>
            <w:top w:val="none" w:sz="0" w:space="0" w:color="auto"/>
            <w:left w:val="none" w:sz="0" w:space="0" w:color="auto"/>
            <w:bottom w:val="none" w:sz="0" w:space="0" w:color="auto"/>
            <w:right w:val="none" w:sz="0" w:space="0" w:color="auto"/>
          </w:divBdr>
        </w:div>
        <w:div w:id="1709331636">
          <w:marLeft w:val="720"/>
          <w:marRight w:val="0"/>
          <w:marTop w:val="0"/>
          <w:marBottom w:val="0"/>
          <w:divBdr>
            <w:top w:val="none" w:sz="0" w:space="0" w:color="auto"/>
            <w:left w:val="none" w:sz="0" w:space="0" w:color="auto"/>
            <w:bottom w:val="none" w:sz="0" w:space="0" w:color="auto"/>
            <w:right w:val="none" w:sz="0" w:space="0" w:color="auto"/>
          </w:divBdr>
        </w:div>
        <w:div w:id="1722169178">
          <w:marLeft w:val="2160"/>
          <w:marRight w:val="0"/>
          <w:marTop w:val="0"/>
          <w:marBottom w:val="0"/>
          <w:divBdr>
            <w:top w:val="none" w:sz="0" w:space="0" w:color="auto"/>
            <w:left w:val="none" w:sz="0" w:space="0" w:color="auto"/>
            <w:bottom w:val="none" w:sz="0" w:space="0" w:color="auto"/>
            <w:right w:val="none" w:sz="0" w:space="0" w:color="auto"/>
          </w:divBdr>
        </w:div>
        <w:div w:id="1775511743">
          <w:marLeft w:val="1440"/>
          <w:marRight w:val="0"/>
          <w:marTop w:val="0"/>
          <w:marBottom w:val="0"/>
          <w:divBdr>
            <w:top w:val="none" w:sz="0" w:space="0" w:color="auto"/>
            <w:left w:val="none" w:sz="0" w:space="0" w:color="auto"/>
            <w:bottom w:val="none" w:sz="0" w:space="0" w:color="auto"/>
            <w:right w:val="none" w:sz="0" w:space="0" w:color="auto"/>
          </w:divBdr>
        </w:div>
        <w:div w:id="1786919595">
          <w:marLeft w:val="1440"/>
          <w:marRight w:val="0"/>
          <w:marTop w:val="0"/>
          <w:marBottom w:val="0"/>
          <w:divBdr>
            <w:top w:val="none" w:sz="0" w:space="0" w:color="auto"/>
            <w:left w:val="none" w:sz="0" w:space="0" w:color="auto"/>
            <w:bottom w:val="none" w:sz="0" w:space="0" w:color="auto"/>
            <w:right w:val="none" w:sz="0" w:space="0" w:color="auto"/>
          </w:divBdr>
        </w:div>
        <w:div w:id="1801921067">
          <w:marLeft w:val="1440"/>
          <w:marRight w:val="0"/>
          <w:marTop w:val="0"/>
          <w:marBottom w:val="0"/>
          <w:divBdr>
            <w:top w:val="none" w:sz="0" w:space="0" w:color="auto"/>
            <w:left w:val="none" w:sz="0" w:space="0" w:color="auto"/>
            <w:bottom w:val="none" w:sz="0" w:space="0" w:color="auto"/>
            <w:right w:val="none" w:sz="0" w:space="0" w:color="auto"/>
          </w:divBdr>
        </w:div>
        <w:div w:id="1826773239">
          <w:marLeft w:val="720"/>
          <w:marRight w:val="0"/>
          <w:marTop w:val="0"/>
          <w:marBottom w:val="0"/>
          <w:divBdr>
            <w:top w:val="none" w:sz="0" w:space="0" w:color="auto"/>
            <w:left w:val="none" w:sz="0" w:space="0" w:color="auto"/>
            <w:bottom w:val="none" w:sz="0" w:space="0" w:color="auto"/>
            <w:right w:val="none" w:sz="0" w:space="0" w:color="auto"/>
          </w:divBdr>
        </w:div>
        <w:div w:id="1995720412">
          <w:marLeft w:val="720"/>
          <w:marRight w:val="0"/>
          <w:marTop w:val="0"/>
          <w:marBottom w:val="0"/>
          <w:divBdr>
            <w:top w:val="none" w:sz="0" w:space="0" w:color="auto"/>
            <w:left w:val="none" w:sz="0" w:space="0" w:color="auto"/>
            <w:bottom w:val="none" w:sz="0" w:space="0" w:color="auto"/>
            <w:right w:val="none" w:sz="0" w:space="0" w:color="auto"/>
          </w:divBdr>
        </w:div>
        <w:div w:id="2006669492">
          <w:marLeft w:val="2160"/>
          <w:marRight w:val="0"/>
          <w:marTop w:val="0"/>
          <w:marBottom w:val="0"/>
          <w:divBdr>
            <w:top w:val="none" w:sz="0" w:space="0" w:color="auto"/>
            <w:left w:val="none" w:sz="0" w:space="0" w:color="auto"/>
            <w:bottom w:val="none" w:sz="0" w:space="0" w:color="auto"/>
            <w:right w:val="none" w:sz="0" w:space="0" w:color="auto"/>
          </w:divBdr>
        </w:div>
        <w:div w:id="2063482771">
          <w:marLeft w:val="1440"/>
          <w:marRight w:val="0"/>
          <w:marTop w:val="0"/>
          <w:marBottom w:val="0"/>
          <w:divBdr>
            <w:top w:val="none" w:sz="0" w:space="0" w:color="auto"/>
            <w:left w:val="none" w:sz="0" w:space="0" w:color="auto"/>
            <w:bottom w:val="none" w:sz="0" w:space="0" w:color="auto"/>
            <w:right w:val="none" w:sz="0" w:space="0" w:color="auto"/>
          </w:divBdr>
        </w:div>
        <w:div w:id="2091734236">
          <w:marLeft w:val="720"/>
          <w:marRight w:val="0"/>
          <w:marTop w:val="0"/>
          <w:marBottom w:val="0"/>
          <w:divBdr>
            <w:top w:val="none" w:sz="0" w:space="0" w:color="auto"/>
            <w:left w:val="none" w:sz="0" w:space="0" w:color="auto"/>
            <w:bottom w:val="none" w:sz="0" w:space="0" w:color="auto"/>
            <w:right w:val="none" w:sz="0" w:space="0" w:color="auto"/>
          </w:divBdr>
        </w:div>
        <w:div w:id="2102137207">
          <w:marLeft w:val="2160"/>
          <w:marRight w:val="0"/>
          <w:marTop w:val="0"/>
          <w:marBottom w:val="0"/>
          <w:divBdr>
            <w:top w:val="none" w:sz="0" w:space="0" w:color="auto"/>
            <w:left w:val="none" w:sz="0" w:space="0" w:color="auto"/>
            <w:bottom w:val="none" w:sz="0" w:space="0" w:color="auto"/>
            <w:right w:val="none" w:sz="0" w:space="0" w:color="auto"/>
          </w:divBdr>
        </w:div>
        <w:div w:id="2115637345">
          <w:marLeft w:val="2160"/>
          <w:marRight w:val="0"/>
          <w:marTop w:val="0"/>
          <w:marBottom w:val="0"/>
          <w:divBdr>
            <w:top w:val="none" w:sz="0" w:space="0" w:color="auto"/>
            <w:left w:val="none" w:sz="0" w:space="0" w:color="auto"/>
            <w:bottom w:val="none" w:sz="0" w:space="0" w:color="auto"/>
            <w:right w:val="none" w:sz="0" w:space="0" w:color="auto"/>
          </w:divBdr>
        </w:div>
      </w:divsChild>
    </w:div>
    <w:div w:id="1766076349">
      <w:bodyDiv w:val="1"/>
      <w:marLeft w:val="0"/>
      <w:marRight w:val="0"/>
      <w:marTop w:val="0"/>
      <w:marBottom w:val="0"/>
      <w:divBdr>
        <w:top w:val="none" w:sz="0" w:space="0" w:color="auto"/>
        <w:left w:val="none" w:sz="0" w:space="0" w:color="auto"/>
        <w:bottom w:val="none" w:sz="0" w:space="0" w:color="auto"/>
        <w:right w:val="none" w:sz="0" w:space="0" w:color="auto"/>
      </w:divBdr>
      <w:divsChild>
        <w:div w:id="725836106">
          <w:marLeft w:val="0"/>
          <w:marRight w:val="0"/>
          <w:marTop w:val="0"/>
          <w:marBottom w:val="0"/>
          <w:divBdr>
            <w:top w:val="none" w:sz="0" w:space="0" w:color="auto"/>
            <w:left w:val="none" w:sz="0" w:space="0" w:color="auto"/>
            <w:bottom w:val="none" w:sz="0" w:space="0" w:color="auto"/>
            <w:right w:val="none" w:sz="0" w:space="0" w:color="auto"/>
          </w:divBdr>
          <w:divsChild>
            <w:div w:id="179319559">
              <w:marLeft w:val="0"/>
              <w:marRight w:val="0"/>
              <w:marTop w:val="0"/>
              <w:marBottom w:val="0"/>
              <w:divBdr>
                <w:top w:val="none" w:sz="0" w:space="0" w:color="auto"/>
                <w:left w:val="none" w:sz="0" w:space="0" w:color="auto"/>
                <w:bottom w:val="none" w:sz="0" w:space="0" w:color="auto"/>
                <w:right w:val="none" w:sz="0" w:space="0" w:color="auto"/>
              </w:divBdr>
              <w:divsChild>
                <w:div w:id="1665663063">
                  <w:marLeft w:val="0"/>
                  <w:marRight w:val="0"/>
                  <w:marTop w:val="0"/>
                  <w:marBottom w:val="0"/>
                  <w:divBdr>
                    <w:top w:val="none" w:sz="0" w:space="0" w:color="auto"/>
                    <w:left w:val="none" w:sz="0" w:space="0" w:color="auto"/>
                    <w:bottom w:val="none" w:sz="0" w:space="0" w:color="auto"/>
                    <w:right w:val="none" w:sz="0" w:space="0" w:color="auto"/>
                  </w:divBdr>
                  <w:divsChild>
                    <w:div w:id="1644459372">
                      <w:marLeft w:val="0"/>
                      <w:marRight w:val="0"/>
                      <w:marTop w:val="0"/>
                      <w:marBottom w:val="0"/>
                      <w:divBdr>
                        <w:top w:val="none" w:sz="0" w:space="0" w:color="auto"/>
                        <w:left w:val="none" w:sz="0" w:space="0" w:color="auto"/>
                        <w:bottom w:val="none" w:sz="0" w:space="0" w:color="auto"/>
                        <w:right w:val="none" w:sz="0" w:space="0" w:color="auto"/>
                      </w:divBdr>
                      <w:divsChild>
                        <w:div w:id="1242526043">
                          <w:marLeft w:val="0"/>
                          <w:marRight w:val="0"/>
                          <w:marTop w:val="0"/>
                          <w:marBottom w:val="0"/>
                          <w:divBdr>
                            <w:top w:val="none" w:sz="0" w:space="0" w:color="auto"/>
                            <w:left w:val="none" w:sz="0" w:space="0" w:color="auto"/>
                            <w:bottom w:val="none" w:sz="0" w:space="0" w:color="auto"/>
                            <w:right w:val="none" w:sz="0" w:space="0" w:color="auto"/>
                          </w:divBdr>
                          <w:divsChild>
                            <w:div w:id="725955339">
                              <w:marLeft w:val="0"/>
                              <w:marRight w:val="0"/>
                              <w:marTop w:val="0"/>
                              <w:marBottom w:val="0"/>
                              <w:divBdr>
                                <w:top w:val="none" w:sz="0" w:space="0" w:color="auto"/>
                                <w:left w:val="none" w:sz="0" w:space="0" w:color="auto"/>
                                <w:bottom w:val="none" w:sz="0" w:space="0" w:color="auto"/>
                                <w:right w:val="none" w:sz="0" w:space="0" w:color="auto"/>
                              </w:divBdr>
                              <w:divsChild>
                                <w:div w:id="757214159">
                                  <w:marLeft w:val="0"/>
                                  <w:marRight w:val="0"/>
                                  <w:marTop w:val="0"/>
                                  <w:marBottom w:val="0"/>
                                  <w:divBdr>
                                    <w:top w:val="none" w:sz="0" w:space="0" w:color="auto"/>
                                    <w:left w:val="none" w:sz="0" w:space="0" w:color="auto"/>
                                    <w:bottom w:val="none" w:sz="0" w:space="0" w:color="auto"/>
                                    <w:right w:val="none" w:sz="0" w:space="0" w:color="auto"/>
                                  </w:divBdr>
                                  <w:divsChild>
                                    <w:div w:id="1912883023">
                                      <w:marLeft w:val="0"/>
                                      <w:marRight w:val="0"/>
                                      <w:marTop w:val="0"/>
                                      <w:marBottom w:val="0"/>
                                      <w:divBdr>
                                        <w:top w:val="none" w:sz="0" w:space="0" w:color="auto"/>
                                        <w:left w:val="none" w:sz="0" w:space="0" w:color="auto"/>
                                        <w:bottom w:val="none" w:sz="0" w:space="0" w:color="auto"/>
                                        <w:right w:val="none" w:sz="0" w:space="0" w:color="auto"/>
                                      </w:divBdr>
                                      <w:divsChild>
                                        <w:div w:id="181018632">
                                          <w:marLeft w:val="0"/>
                                          <w:marRight w:val="0"/>
                                          <w:marTop w:val="0"/>
                                          <w:marBottom w:val="0"/>
                                          <w:divBdr>
                                            <w:top w:val="none" w:sz="0" w:space="0" w:color="auto"/>
                                            <w:left w:val="none" w:sz="0" w:space="0" w:color="auto"/>
                                            <w:bottom w:val="none" w:sz="0" w:space="0" w:color="auto"/>
                                            <w:right w:val="none" w:sz="0" w:space="0" w:color="auto"/>
                                          </w:divBdr>
                                          <w:divsChild>
                                            <w:div w:id="1789079642">
                                              <w:marLeft w:val="0"/>
                                              <w:marRight w:val="0"/>
                                              <w:marTop w:val="0"/>
                                              <w:marBottom w:val="0"/>
                                              <w:divBdr>
                                                <w:top w:val="none" w:sz="0" w:space="0" w:color="auto"/>
                                                <w:left w:val="none" w:sz="0" w:space="0" w:color="auto"/>
                                                <w:bottom w:val="none" w:sz="0" w:space="0" w:color="auto"/>
                                                <w:right w:val="none" w:sz="0" w:space="0" w:color="auto"/>
                                              </w:divBdr>
                                              <w:divsChild>
                                                <w:div w:id="200631576">
                                                  <w:marLeft w:val="0"/>
                                                  <w:marRight w:val="0"/>
                                                  <w:marTop w:val="0"/>
                                                  <w:marBottom w:val="0"/>
                                                  <w:divBdr>
                                                    <w:top w:val="none" w:sz="0" w:space="0" w:color="auto"/>
                                                    <w:left w:val="none" w:sz="0" w:space="0" w:color="auto"/>
                                                    <w:bottom w:val="none" w:sz="0" w:space="0" w:color="auto"/>
                                                    <w:right w:val="none" w:sz="0" w:space="0" w:color="auto"/>
                                                  </w:divBdr>
                                                  <w:divsChild>
                                                    <w:div w:id="280841815">
                                                      <w:marLeft w:val="0"/>
                                                      <w:marRight w:val="0"/>
                                                      <w:marTop w:val="0"/>
                                                      <w:marBottom w:val="0"/>
                                                      <w:divBdr>
                                                        <w:top w:val="none" w:sz="0" w:space="0" w:color="auto"/>
                                                        <w:left w:val="none" w:sz="0" w:space="0" w:color="auto"/>
                                                        <w:bottom w:val="none" w:sz="0" w:space="0" w:color="auto"/>
                                                        <w:right w:val="none" w:sz="0" w:space="0" w:color="auto"/>
                                                      </w:divBdr>
                                                      <w:divsChild>
                                                        <w:div w:id="1207990571">
                                                          <w:marLeft w:val="0"/>
                                                          <w:marRight w:val="0"/>
                                                          <w:marTop w:val="0"/>
                                                          <w:marBottom w:val="0"/>
                                                          <w:divBdr>
                                                            <w:top w:val="none" w:sz="0" w:space="0" w:color="auto"/>
                                                            <w:left w:val="none" w:sz="0" w:space="0" w:color="auto"/>
                                                            <w:bottom w:val="none" w:sz="0" w:space="0" w:color="auto"/>
                                                            <w:right w:val="none" w:sz="0" w:space="0" w:color="auto"/>
                                                          </w:divBdr>
                                                          <w:divsChild>
                                                            <w:div w:id="17702282">
                                                              <w:marLeft w:val="0"/>
                                                              <w:marRight w:val="0"/>
                                                              <w:marTop w:val="0"/>
                                                              <w:marBottom w:val="0"/>
                                                              <w:divBdr>
                                                                <w:top w:val="none" w:sz="0" w:space="0" w:color="auto"/>
                                                                <w:left w:val="none" w:sz="0" w:space="0" w:color="auto"/>
                                                                <w:bottom w:val="none" w:sz="0" w:space="0" w:color="auto"/>
                                                                <w:right w:val="none" w:sz="0" w:space="0" w:color="auto"/>
                                                              </w:divBdr>
                                                              <w:divsChild>
                                                                <w:div w:id="1857841359">
                                                                  <w:marLeft w:val="0"/>
                                                                  <w:marRight w:val="0"/>
                                                                  <w:marTop w:val="0"/>
                                                                  <w:marBottom w:val="0"/>
                                                                  <w:divBdr>
                                                                    <w:top w:val="none" w:sz="0" w:space="0" w:color="auto"/>
                                                                    <w:left w:val="none" w:sz="0" w:space="0" w:color="auto"/>
                                                                    <w:bottom w:val="none" w:sz="0" w:space="0" w:color="auto"/>
                                                                    <w:right w:val="none" w:sz="0" w:space="0" w:color="auto"/>
                                                                  </w:divBdr>
                                                                  <w:divsChild>
                                                                    <w:div w:id="128397375">
                                                                      <w:marLeft w:val="0"/>
                                                                      <w:marRight w:val="0"/>
                                                                      <w:marTop w:val="0"/>
                                                                      <w:marBottom w:val="0"/>
                                                                      <w:divBdr>
                                                                        <w:top w:val="none" w:sz="0" w:space="0" w:color="auto"/>
                                                                        <w:left w:val="none" w:sz="0" w:space="0" w:color="auto"/>
                                                                        <w:bottom w:val="none" w:sz="0" w:space="0" w:color="auto"/>
                                                                        <w:right w:val="none" w:sz="0" w:space="0" w:color="auto"/>
                                                                      </w:divBdr>
                                                                      <w:divsChild>
                                                                        <w:div w:id="292754934">
                                                                          <w:marLeft w:val="0"/>
                                                                          <w:marRight w:val="0"/>
                                                                          <w:marTop w:val="0"/>
                                                                          <w:marBottom w:val="0"/>
                                                                          <w:divBdr>
                                                                            <w:top w:val="none" w:sz="0" w:space="0" w:color="auto"/>
                                                                            <w:left w:val="none" w:sz="0" w:space="0" w:color="auto"/>
                                                                            <w:bottom w:val="none" w:sz="0" w:space="0" w:color="auto"/>
                                                                            <w:right w:val="none" w:sz="0" w:space="0" w:color="auto"/>
                                                                          </w:divBdr>
                                                                          <w:divsChild>
                                                                            <w:div w:id="389504204">
                                                                              <w:marLeft w:val="0"/>
                                                                              <w:marRight w:val="0"/>
                                                                              <w:marTop w:val="0"/>
                                                                              <w:marBottom w:val="0"/>
                                                                              <w:divBdr>
                                                                                <w:top w:val="none" w:sz="0" w:space="0" w:color="auto"/>
                                                                                <w:left w:val="none" w:sz="0" w:space="0" w:color="auto"/>
                                                                                <w:bottom w:val="none" w:sz="0" w:space="0" w:color="auto"/>
                                                                                <w:right w:val="none" w:sz="0" w:space="0" w:color="auto"/>
                                                                              </w:divBdr>
                                                                              <w:divsChild>
                                                                                <w:div w:id="1061713068">
                                                                                  <w:marLeft w:val="0"/>
                                                                                  <w:marRight w:val="0"/>
                                                                                  <w:marTop w:val="0"/>
                                                                                  <w:marBottom w:val="0"/>
                                                                                  <w:divBdr>
                                                                                    <w:top w:val="none" w:sz="0" w:space="0" w:color="auto"/>
                                                                                    <w:left w:val="none" w:sz="0" w:space="0" w:color="auto"/>
                                                                                    <w:bottom w:val="none" w:sz="0" w:space="0" w:color="auto"/>
                                                                                    <w:right w:val="none" w:sz="0" w:space="0" w:color="auto"/>
                                                                                  </w:divBdr>
                                                                                  <w:divsChild>
                                                                                    <w:div w:id="1194463795">
                                                                                      <w:marLeft w:val="0"/>
                                                                                      <w:marRight w:val="0"/>
                                                                                      <w:marTop w:val="0"/>
                                                                                      <w:marBottom w:val="0"/>
                                                                                      <w:divBdr>
                                                                                        <w:top w:val="none" w:sz="0" w:space="0" w:color="auto"/>
                                                                                        <w:left w:val="none" w:sz="0" w:space="0" w:color="auto"/>
                                                                                        <w:bottom w:val="none" w:sz="0" w:space="0" w:color="auto"/>
                                                                                        <w:right w:val="none" w:sz="0" w:space="0" w:color="auto"/>
                                                                                      </w:divBdr>
                                                                                      <w:divsChild>
                                                                                        <w:div w:id="1405840573">
                                                                                          <w:marLeft w:val="0"/>
                                                                                          <w:marRight w:val="0"/>
                                                                                          <w:marTop w:val="0"/>
                                                                                          <w:marBottom w:val="0"/>
                                                                                          <w:divBdr>
                                                                                            <w:top w:val="none" w:sz="0" w:space="0" w:color="auto"/>
                                                                                            <w:left w:val="none" w:sz="0" w:space="0" w:color="auto"/>
                                                                                            <w:bottom w:val="none" w:sz="0" w:space="0" w:color="auto"/>
                                                                                            <w:right w:val="none" w:sz="0" w:space="0" w:color="auto"/>
                                                                                          </w:divBdr>
                                                                                          <w:divsChild>
                                                                                            <w:div w:id="1224606676">
                                                                                              <w:marLeft w:val="0"/>
                                                                                              <w:marRight w:val="0"/>
                                                                                              <w:marTop w:val="0"/>
                                                                                              <w:marBottom w:val="0"/>
                                                                                              <w:divBdr>
                                                                                                <w:top w:val="none" w:sz="0" w:space="0" w:color="auto"/>
                                                                                                <w:left w:val="none" w:sz="0" w:space="0" w:color="auto"/>
                                                                                                <w:bottom w:val="none" w:sz="0" w:space="0" w:color="auto"/>
                                                                                                <w:right w:val="none" w:sz="0" w:space="0" w:color="auto"/>
                                                                                              </w:divBdr>
                                                                                              <w:divsChild>
                                                                                                <w:div w:id="140003285">
                                                                                                  <w:marLeft w:val="0"/>
                                                                                                  <w:marRight w:val="0"/>
                                                                                                  <w:marTop w:val="0"/>
                                                                                                  <w:marBottom w:val="0"/>
                                                                                                  <w:divBdr>
                                                                                                    <w:top w:val="none" w:sz="0" w:space="0" w:color="auto"/>
                                                                                                    <w:left w:val="none" w:sz="0" w:space="0" w:color="auto"/>
                                                                                                    <w:bottom w:val="none" w:sz="0" w:space="0" w:color="auto"/>
                                                                                                    <w:right w:val="none" w:sz="0" w:space="0" w:color="auto"/>
                                                                                                  </w:divBdr>
                                                                                                  <w:divsChild>
                                                                                                    <w:div w:id="109589758">
                                                                                                      <w:marLeft w:val="0"/>
                                                                                                      <w:marRight w:val="0"/>
                                                                                                      <w:marTop w:val="0"/>
                                                                                                      <w:marBottom w:val="0"/>
                                                                                                      <w:divBdr>
                                                                                                        <w:top w:val="none" w:sz="0" w:space="0" w:color="auto"/>
                                                                                                        <w:left w:val="none" w:sz="0" w:space="0" w:color="auto"/>
                                                                                                        <w:bottom w:val="none" w:sz="0" w:space="0" w:color="auto"/>
                                                                                                        <w:right w:val="none" w:sz="0" w:space="0" w:color="auto"/>
                                                                                                      </w:divBdr>
                                                                                                      <w:divsChild>
                                                                                                        <w:div w:id="1797212288">
                                                                                                          <w:marLeft w:val="0"/>
                                                                                                          <w:marRight w:val="0"/>
                                                                                                          <w:marTop w:val="0"/>
                                                                                                          <w:marBottom w:val="0"/>
                                                                                                          <w:divBdr>
                                                                                                            <w:top w:val="none" w:sz="0" w:space="0" w:color="auto"/>
                                                                                                            <w:left w:val="none" w:sz="0" w:space="0" w:color="auto"/>
                                                                                                            <w:bottom w:val="none" w:sz="0" w:space="0" w:color="auto"/>
                                                                                                            <w:right w:val="none" w:sz="0" w:space="0" w:color="auto"/>
                                                                                                          </w:divBdr>
                                                                                                          <w:divsChild>
                                                                                                            <w:div w:id="1317299553">
                                                                                                              <w:marLeft w:val="0"/>
                                                                                                              <w:marRight w:val="0"/>
                                                                                                              <w:marTop w:val="0"/>
                                                                                                              <w:marBottom w:val="0"/>
                                                                                                              <w:divBdr>
                                                                                                                <w:top w:val="none" w:sz="0" w:space="0" w:color="auto"/>
                                                                                                                <w:left w:val="none" w:sz="0" w:space="0" w:color="auto"/>
                                                                                                                <w:bottom w:val="none" w:sz="0" w:space="0" w:color="auto"/>
                                                                                                                <w:right w:val="none" w:sz="0" w:space="0" w:color="auto"/>
                                                                                                              </w:divBdr>
                                                                                                              <w:divsChild>
                                                                                                                <w:div w:id="464541938">
                                                                                                                  <w:marLeft w:val="0"/>
                                                                                                                  <w:marRight w:val="0"/>
                                                                                                                  <w:marTop w:val="0"/>
                                                                                                                  <w:marBottom w:val="0"/>
                                                                                                                  <w:divBdr>
                                                                                                                    <w:top w:val="none" w:sz="0" w:space="0" w:color="auto"/>
                                                                                                                    <w:left w:val="none" w:sz="0" w:space="0" w:color="auto"/>
                                                                                                                    <w:bottom w:val="none" w:sz="0" w:space="0" w:color="auto"/>
                                                                                                                    <w:right w:val="none" w:sz="0" w:space="0" w:color="auto"/>
                                                                                                                  </w:divBdr>
                                                                                                                  <w:divsChild>
                                                                                                                    <w:div w:id="764111827">
                                                                                                                      <w:marLeft w:val="0"/>
                                                                                                                      <w:marRight w:val="0"/>
                                                                                                                      <w:marTop w:val="0"/>
                                                                                                                      <w:marBottom w:val="0"/>
                                                                                                                      <w:divBdr>
                                                                                                                        <w:top w:val="none" w:sz="0" w:space="0" w:color="auto"/>
                                                                                                                        <w:left w:val="none" w:sz="0" w:space="0" w:color="auto"/>
                                                                                                                        <w:bottom w:val="none" w:sz="0" w:space="0" w:color="auto"/>
                                                                                                                        <w:right w:val="none" w:sz="0" w:space="0" w:color="auto"/>
                                                                                                                      </w:divBdr>
                                                                                                                      <w:divsChild>
                                                                                                                        <w:div w:id="916283550">
                                                                                                                          <w:marLeft w:val="0"/>
                                                                                                                          <w:marRight w:val="0"/>
                                                                                                                          <w:marTop w:val="0"/>
                                                                                                                          <w:marBottom w:val="0"/>
                                                                                                                          <w:divBdr>
                                                                                                                            <w:top w:val="none" w:sz="0" w:space="0" w:color="auto"/>
                                                                                                                            <w:left w:val="none" w:sz="0" w:space="0" w:color="auto"/>
                                                                                                                            <w:bottom w:val="none" w:sz="0" w:space="0" w:color="auto"/>
                                                                                                                            <w:right w:val="none" w:sz="0" w:space="0" w:color="auto"/>
                                                                                                                          </w:divBdr>
                                                                                                                          <w:divsChild>
                                                                                                                            <w:div w:id="545988872">
                                                                                                                              <w:marLeft w:val="0"/>
                                                                                                                              <w:marRight w:val="0"/>
                                                                                                                              <w:marTop w:val="0"/>
                                                                                                                              <w:marBottom w:val="0"/>
                                                                                                                              <w:divBdr>
                                                                                                                                <w:top w:val="none" w:sz="0" w:space="0" w:color="auto"/>
                                                                                                                                <w:left w:val="none" w:sz="0" w:space="0" w:color="auto"/>
                                                                                                                                <w:bottom w:val="none" w:sz="0" w:space="0" w:color="auto"/>
                                                                                                                                <w:right w:val="none" w:sz="0" w:space="0" w:color="auto"/>
                                                                                                                              </w:divBdr>
                                                                                                                              <w:divsChild>
                                                                                                                                <w:div w:id="659579705">
                                                                                                                                  <w:marLeft w:val="0"/>
                                                                                                                                  <w:marRight w:val="0"/>
                                                                                                                                  <w:marTop w:val="0"/>
                                                                                                                                  <w:marBottom w:val="0"/>
                                                                                                                                  <w:divBdr>
                                                                                                                                    <w:top w:val="none" w:sz="0" w:space="0" w:color="auto"/>
                                                                                                                                    <w:left w:val="none" w:sz="0" w:space="0" w:color="auto"/>
                                                                                                                                    <w:bottom w:val="none" w:sz="0" w:space="0" w:color="auto"/>
                                                                                                                                    <w:right w:val="none" w:sz="0" w:space="0" w:color="auto"/>
                                                                                                                                  </w:divBdr>
                                                                                                                                </w:div>
                                                                                                                                <w:div w:id="805855740">
                                                                                                                                  <w:marLeft w:val="0"/>
                                                                                                                                  <w:marRight w:val="0"/>
                                                                                                                                  <w:marTop w:val="0"/>
                                                                                                                                  <w:marBottom w:val="0"/>
                                                                                                                                  <w:divBdr>
                                                                                                                                    <w:top w:val="none" w:sz="0" w:space="0" w:color="auto"/>
                                                                                                                                    <w:left w:val="none" w:sz="0" w:space="0" w:color="auto"/>
                                                                                                                                    <w:bottom w:val="none" w:sz="0" w:space="0" w:color="auto"/>
                                                                                                                                    <w:right w:val="none" w:sz="0" w:space="0" w:color="auto"/>
                                                                                                                                  </w:divBdr>
                                                                                                                                </w:div>
                                                                                                                                <w:div w:id="418674419">
                                                                                                                                  <w:marLeft w:val="0"/>
                                                                                                                                  <w:marRight w:val="0"/>
                                                                                                                                  <w:marTop w:val="0"/>
                                                                                                                                  <w:marBottom w:val="0"/>
                                                                                                                                  <w:divBdr>
                                                                                                                                    <w:top w:val="none" w:sz="0" w:space="0" w:color="auto"/>
                                                                                                                                    <w:left w:val="none" w:sz="0" w:space="0" w:color="auto"/>
                                                                                                                                    <w:bottom w:val="none" w:sz="0" w:space="0" w:color="auto"/>
                                                                                                                                    <w:right w:val="none" w:sz="0" w:space="0" w:color="auto"/>
                                                                                                                                  </w:divBdr>
                                                                                                                                </w:div>
                                                                                                                                <w:div w:id="1663385007">
                                                                                                                                  <w:marLeft w:val="0"/>
                                                                                                                                  <w:marRight w:val="0"/>
                                                                                                                                  <w:marTop w:val="0"/>
                                                                                                                                  <w:marBottom w:val="0"/>
                                                                                                                                  <w:divBdr>
                                                                                                                                    <w:top w:val="none" w:sz="0" w:space="0" w:color="auto"/>
                                                                                                                                    <w:left w:val="none" w:sz="0" w:space="0" w:color="auto"/>
                                                                                                                                    <w:bottom w:val="none" w:sz="0" w:space="0" w:color="auto"/>
                                                                                                                                    <w:right w:val="none" w:sz="0" w:space="0" w:color="auto"/>
                                                                                                                                  </w:divBdr>
                                                                                                                                </w:div>
                                                                                                                                <w:div w:id="1970277674">
                                                                                                                                  <w:marLeft w:val="0"/>
                                                                                                                                  <w:marRight w:val="0"/>
                                                                                                                                  <w:marTop w:val="0"/>
                                                                                                                                  <w:marBottom w:val="0"/>
                                                                                                                                  <w:divBdr>
                                                                                                                                    <w:top w:val="none" w:sz="0" w:space="0" w:color="auto"/>
                                                                                                                                    <w:left w:val="none" w:sz="0" w:space="0" w:color="auto"/>
                                                                                                                                    <w:bottom w:val="none" w:sz="0" w:space="0" w:color="auto"/>
                                                                                                                                    <w:right w:val="none" w:sz="0" w:space="0" w:color="auto"/>
                                                                                                                                  </w:divBdr>
                                                                                                                                </w:div>
                                                                                                                                <w:div w:id="2096899911">
                                                                                                                                  <w:marLeft w:val="0"/>
                                                                                                                                  <w:marRight w:val="0"/>
                                                                                                                                  <w:marTop w:val="0"/>
                                                                                                                                  <w:marBottom w:val="0"/>
                                                                                                                                  <w:divBdr>
                                                                                                                                    <w:top w:val="none" w:sz="0" w:space="0" w:color="auto"/>
                                                                                                                                    <w:left w:val="none" w:sz="0" w:space="0" w:color="auto"/>
                                                                                                                                    <w:bottom w:val="none" w:sz="0" w:space="0" w:color="auto"/>
                                                                                                                                    <w:right w:val="none" w:sz="0" w:space="0" w:color="auto"/>
                                                                                                                                  </w:divBdr>
                                                                                                                                </w:div>
                                                                                                                                <w:div w:id="1424179955">
                                                                                                                                  <w:marLeft w:val="0"/>
                                                                                                                                  <w:marRight w:val="0"/>
                                                                                                                                  <w:marTop w:val="0"/>
                                                                                                                                  <w:marBottom w:val="0"/>
                                                                                                                                  <w:divBdr>
                                                                                                                                    <w:top w:val="none" w:sz="0" w:space="0" w:color="auto"/>
                                                                                                                                    <w:left w:val="none" w:sz="0" w:space="0" w:color="auto"/>
                                                                                                                                    <w:bottom w:val="none" w:sz="0" w:space="0" w:color="auto"/>
                                                                                                                                    <w:right w:val="none" w:sz="0" w:space="0" w:color="auto"/>
                                                                                                                                  </w:divBdr>
                                                                                                                                </w:div>
                                                                                                                                <w:div w:id="93944591">
                                                                                                                                  <w:marLeft w:val="0"/>
                                                                                                                                  <w:marRight w:val="0"/>
                                                                                                                                  <w:marTop w:val="0"/>
                                                                                                                                  <w:marBottom w:val="0"/>
                                                                                                                                  <w:divBdr>
                                                                                                                                    <w:top w:val="none" w:sz="0" w:space="0" w:color="auto"/>
                                                                                                                                    <w:left w:val="none" w:sz="0" w:space="0" w:color="auto"/>
                                                                                                                                    <w:bottom w:val="none" w:sz="0" w:space="0" w:color="auto"/>
                                                                                                                                    <w:right w:val="none" w:sz="0" w:space="0" w:color="auto"/>
                                                                                                                                  </w:divBdr>
                                                                                                                                </w:div>
                                                                                                                                <w:div w:id="568999440">
                                                                                                                                  <w:marLeft w:val="0"/>
                                                                                                                                  <w:marRight w:val="0"/>
                                                                                                                                  <w:marTop w:val="0"/>
                                                                                                                                  <w:marBottom w:val="0"/>
                                                                                                                                  <w:divBdr>
                                                                                                                                    <w:top w:val="none" w:sz="0" w:space="0" w:color="auto"/>
                                                                                                                                    <w:left w:val="none" w:sz="0" w:space="0" w:color="auto"/>
                                                                                                                                    <w:bottom w:val="none" w:sz="0" w:space="0" w:color="auto"/>
                                                                                                                                    <w:right w:val="none" w:sz="0" w:space="0" w:color="auto"/>
                                                                                                                                  </w:divBdr>
                                                                                                                                </w:div>
                                                                                                                                <w:div w:id="206787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 w:id="1850563634">
      <w:bodyDiv w:val="1"/>
      <w:marLeft w:val="0"/>
      <w:marRight w:val="0"/>
      <w:marTop w:val="0"/>
      <w:marBottom w:val="0"/>
      <w:divBdr>
        <w:top w:val="none" w:sz="0" w:space="0" w:color="auto"/>
        <w:left w:val="none" w:sz="0" w:space="0" w:color="auto"/>
        <w:bottom w:val="none" w:sz="0" w:space="0" w:color="auto"/>
        <w:right w:val="none" w:sz="0" w:space="0" w:color="auto"/>
      </w:divBdr>
    </w:div>
    <w:div w:id="1852138278">
      <w:bodyDiv w:val="1"/>
      <w:marLeft w:val="0"/>
      <w:marRight w:val="0"/>
      <w:marTop w:val="0"/>
      <w:marBottom w:val="0"/>
      <w:divBdr>
        <w:top w:val="none" w:sz="0" w:space="0" w:color="auto"/>
        <w:left w:val="none" w:sz="0" w:space="0" w:color="auto"/>
        <w:bottom w:val="none" w:sz="0" w:space="0" w:color="auto"/>
        <w:right w:val="none" w:sz="0" w:space="0" w:color="auto"/>
      </w:divBdr>
    </w:div>
    <w:div w:id="1903906386">
      <w:bodyDiv w:val="1"/>
      <w:marLeft w:val="0"/>
      <w:marRight w:val="0"/>
      <w:marTop w:val="0"/>
      <w:marBottom w:val="0"/>
      <w:divBdr>
        <w:top w:val="none" w:sz="0" w:space="0" w:color="auto"/>
        <w:left w:val="none" w:sz="0" w:space="0" w:color="auto"/>
        <w:bottom w:val="none" w:sz="0" w:space="0" w:color="auto"/>
        <w:right w:val="none" w:sz="0" w:space="0" w:color="auto"/>
      </w:divBdr>
    </w:div>
    <w:div w:id="1956937426">
      <w:bodyDiv w:val="1"/>
      <w:marLeft w:val="0"/>
      <w:marRight w:val="0"/>
      <w:marTop w:val="0"/>
      <w:marBottom w:val="0"/>
      <w:divBdr>
        <w:top w:val="none" w:sz="0" w:space="0" w:color="auto"/>
        <w:left w:val="none" w:sz="0" w:space="0" w:color="auto"/>
        <w:bottom w:val="none" w:sz="0" w:space="0" w:color="auto"/>
        <w:right w:val="none" w:sz="0" w:space="0" w:color="auto"/>
      </w:divBdr>
    </w:div>
    <w:div w:id="1980114243">
      <w:bodyDiv w:val="1"/>
      <w:marLeft w:val="0"/>
      <w:marRight w:val="0"/>
      <w:marTop w:val="0"/>
      <w:marBottom w:val="0"/>
      <w:divBdr>
        <w:top w:val="none" w:sz="0" w:space="0" w:color="auto"/>
        <w:left w:val="none" w:sz="0" w:space="0" w:color="auto"/>
        <w:bottom w:val="none" w:sz="0" w:space="0" w:color="auto"/>
        <w:right w:val="none" w:sz="0" w:space="0" w:color="auto"/>
      </w:divBdr>
    </w:div>
    <w:div w:id="1995257375">
      <w:bodyDiv w:val="1"/>
      <w:marLeft w:val="0"/>
      <w:marRight w:val="0"/>
      <w:marTop w:val="0"/>
      <w:marBottom w:val="0"/>
      <w:divBdr>
        <w:top w:val="none" w:sz="0" w:space="0" w:color="auto"/>
        <w:left w:val="none" w:sz="0" w:space="0" w:color="auto"/>
        <w:bottom w:val="none" w:sz="0" w:space="0" w:color="auto"/>
        <w:right w:val="none" w:sz="0" w:space="0" w:color="auto"/>
      </w:divBdr>
    </w:div>
    <w:div w:id="2032413793">
      <w:bodyDiv w:val="1"/>
      <w:marLeft w:val="0"/>
      <w:marRight w:val="0"/>
      <w:marTop w:val="0"/>
      <w:marBottom w:val="0"/>
      <w:divBdr>
        <w:top w:val="none" w:sz="0" w:space="0" w:color="auto"/>
        <w:left w:val="none" w:sz="0" w:space="0" w:color="auto"/>
        <w:bottom w:val="none" w:sz="0" w:space="0" w:color="auto"/>
        <w:right w:val="none" w:sz="0" w:space="0" w:color="auto"/>
      </w:divBdr>
      <w:divsChild>
        <w:div w:id="237525317">
          <w:marLeft w:val="0"/>
          <w:marRight w:val="0"/>
          <w:marTop w:val="211"/>
          <w:marBottom w:val="0"/>
          <w:divBdr>
            <w:top w:val="none" w:sz="0" w:space="0" w:color="auto"/>
            <w:left w:val="none" w:sz="0" w:space="0" w:color="auto"/>
            <w:bottom w:val="none" w:sz="0" w:space="0" w:color="auto"/>
            <w:right w:val="none" w:sz="0" w:space="0" w:color="auto"/>
          </w:divBdr>
        </w:div>
        <w:div w:id="387606535">
          <w:marLeft w:val="0"/>
          <w:marRight w:val="0"/>
          <w:marTop w:val="211"/>
          <w:marBottom w:val="0"/>
          <w:divBdr>
            <w:top w:val="none" w:sz="0" w:space="0" w:color="auto"/>
            <w:left w:val="none" w:sz="0" w:space="0" w:color="auto"/>
            <w:bottom w:val="none" w:sz="0" w:space="0" w:color="auto"/>
            <w:right w:val="none" w:sz="0" w:space="0" w:color="auto"/>
          </w:divBdr>
        </w:div>
        <w:div w:id="1311595510">
          <w:marLeft w:val="0"/>
          <w:marRight w:val="0"/>
          <w:marTop w:val="211"/>
          <w:marBottom w:val="0"/>
          <w:divBdr>
            <w:top w:val="none" w:sz="0" w:space="0" w:color="auto"/>
            <w:left w:val="none" w:sz="0" w:space="0" w:color="auto"/>
            <w:bottom w:val="none" w:sz="0" w:space="0" w:color="auto"/>
            <w:right w:val="none" w:sz="0" w:space="0" w:color="auto"/>
          </w:divBdr>
        </w:div>
        <w:div w:id="1639530933">
          <w:marLeft w:val="0"/>
          <w:marRight w:val="0"/>
          <w:marTop w:val="211"/>
          <w:marBottom w:val="0"/>
          <w:divBdr>
            <w:top w:val="none" w:sz="0" w:space="0" w:color="auto"/>
            <w:left w:val="none" w:sz="0" w:space="0" w:color="auto"/>
            <w:bottom w:val="none" w:sz="0" w:space="0" w:color="auto"/>
            <w:right w:val="none" w:sz="0" w:space="0" w:color="auto"/>
          </w:divBdr>
        </w:div>
        <w:div w:id="1648586859">
          <w:marLeft w:val="0"/>
          <w:marRight w:val="0"/>
          <w:marTop w:val="211"/>
          <w:marBottom w:val="0"/>
          <w:divBdr>
            <w:top w:val="none" w:sz="0" w:space="0" w:color="auto"/>
            <w:left w:val="none" w:sz="0" w:space="0" w:color="auto"/>
            <w:bottom w:val="none" w:sz="0" w:space="0" w:color="auto"/>
            <w:right w:val="none" w:sz="0" w:space="0" w:color="auto"/>
          </w:divBdr>
        </w:div>
      </w:divsChild>
    </w:div>
    <w:div w:id="2084641012">
      <w:bodyDiv w:val="1"/>
      <w:marLeft w:val="0"/>
      <w:marRight w:val="0"/>
      <w:marTop w:val="0"/>
      <w:marBottom w:val="0"/>
      <w:divBdr>
        <w:top w:val="none" w:sz="0" w:space="0" w:color="auto"/>
        <w:left w:val="none" w:sz="0" w:space="0" w:color="auto"/>
        <w:bottom w:val="none" w:sz="0" w:space="0" w:color="auto"/>
        <w:right w:val="none" w:sz="0" w:space="0" w:color="auto"/>
      </w:divBdr>
      <w:divsChild>
        <w:div w:id="11304888">
          <w:marLeft w:val="720"/>
          <w:marRight w:val="0"/>
          <w:marTop w:val="0"/>
          <w:marBottom w:val="0"/>
          <w:divBdr>
            <w:top w:val="none" w:sz="0" w:space="0" w:color="auto"/>
            <w:left w:val="none" w:sz="0" w:space="0" w:color="auto"/>
            <w:bottom w:val="none" w:sz="0" w:space="0" w:color="auto"/>
            <w:right w:val="none" w:sz="0" w:space="0" w:color="auto"/>
          </w:divBdr>
        </w:div>
        <w:div w:id="17049379">
          <w:marLeft w:val="720"/>
          <w:marRight w:val="0"/>
          <w:marTop w:val="0"/>
          <w:marBottom w:val="0"/>
          <w:divBdr>
            <w:top w:val="none" w:sz="0" w:space="0" w:color="auto"/>
            <w:left w:val="none" w:sz="0" w:space="0" w:color="auto"/>
            <w:bottom w:val="none" w:sz="0" w:space="0" w:color="auto"/>
            <w:right w:val="none" w:sz="0" w:space="0" w:color="auto"/>
          </w:divBdr>
        </w:div>
      </w:divsChild>
    </w:div>
    <w:div w:id="2118481807">
      <w:bodyDiv w:val="1"/>
      <w:marLeft w:val="0"/>
      <w:marRight w:val="0"/>
      <w:marTop w:val="0"/>
      <w:marBottom w:val="0"/>
      <w:divBdr>
        <w:top w:val="none" w:sz="0" w:space="0" w:color="auto"/>
        <w:left w:val="none" w:sz="0" w:space="0" w:color="auto"/>
        <w:bottom w:val="none" w:sz="0" w:space="0" w:color="auto"/>
        <w:right w:val="none" w:sz="0" w:space="0" w:color="auto"/>
      </w:divBdr>
    </w:div>
    <w:div w:id="2134322234">
      <w:bodyDiv w:val="1"/>
      <w:marLeft w:val="0"/>
      <w:marRight w:val="0"/>
      <w:marTop w:val="0"/>
      <w:marBottom w:val="0"/>
      <w:divBdr>
        <w:top w:val="none" w:sz="0" w:space="0" w:color="auto"/>
        <w:left w:val="none" w:sz="0" w:space="0" w:color="auto"/>
        <w:bottom w:val="none" w:sz="0" w:space="0" w:color="auto"/>
        <w:right w:val="none" w:sz="0" w:space="0" w:color="auto"/>
      </w:divBdr>
    </w:div>
    <w:div w:id="2140416145">
      <w:bodyDiv w:val="1"/>
      <w:marLeft w:val="0"/>
      <w:marRight w:val="0"/>
      <w:marTop w:val="0"/>
      <w:marBottom w:val="0"/>
      <w:divBdr>
        <w:top w:val="none" w:sz="0" w:space="0" w:color="auto"/>
        <w:left w:val="none" w:sz="0" w:space="0" w:color="auto"/>
        <w:bottom w:val="none" w:sz="0" w:space="0" w:color="auto"/>
        <w:right w:val="none" w:sz="0" w:space="0" w:color="auto"/>
      </w:divBdr>
      <w:divsChild>
        <w:div w:id="582298340">
          <w:marLeft w:val="720"/>
          <w:marRight w:val="0"/>
          <w:marTop w:val="0"/>
          <w:marBottom w:val="0"/>
          <w:divBdr>
            <w:top w:val="none" w:sz="0" w:space="0" w:color="auto"/>
            <w:left w:val="none" w:sz="0" w:space="0" w:color="auto"/>
            <w:bottom w:val="none" w:sz="0" w:space="0" w:color="auto"/>
            <w:right w:val="none" w:sz="0" w:space="0" w:color="auto"/>
          </w:divBdr>
        </w:div>
        <w:div w:id="741757004">
          <w:marLeft w:val="720"/>
          <w:marRight w:val="0"/>
          <w:marTop w:val="0"/>
          <w:marBottom w:val="0"/>
          <w:divBdr>
            <w:top w:val="none" w:sz="0" w:space="0" w:color="auto"/>
            <w:left w:val="none" w:sz="0" w:space="0" w:color="auto"/>
            <w:bottom w:val="none" w:sz="0" w:space="0" w:color="auto"/>
            <w:right w:val="none" w:sz="0" w:space="0" w:color="auto"/>
          </w:divBdr>
        </w:div>
        <w:div w:id="2088304763">
          <w:marLeft w:val="720"/>
          <w:marRight w:val="0"/>
          <w:marTop w:val="0"/>
          <w:marBottom w:val="0"/>
          <w:divBdr>
            <w:top w:val="none" w:sz="0" w:space="0" w:color="auto"/>
            <w:left w:val="none" w:sz="0" w:space="0" w:color="auto"/>
            <w:bottom w:val="none" w:sz="0" w:space="0" w:color="auto"/>
            <w:right w:val="none" w:sz="0" w:space="0" w:color="auto"/>
          </w:divBdr>
        </w:div>
      </w:divsChild>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andards.org.au"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pbs.gov.au/pbs/home" TargetMode="External"/><Relationship Id="rId7" Type="http://schemas.openxmlformats.org/officeDocument/2006/relationships/settings" Target="settings.xml"/><Relationship Id="rId12" Type="http://schemas.openxmlformats.org/officeDocument/2006/relationships/hyperlink" Target="https://www2.health.vic.gov.au/about/publications/policiesandguidelines/digital-design-unified-standard"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2.health.vic.gov.au/hospitals-and-health-services/planning-infrastructure/health-design-authority/catalogues-guid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Common%20Files\TemplatesOpenXML\Visual%20Style\DHHS%20Report%2003%20Blue%20294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tage xmlns="d646755c-11ff-45bc-85cd-046cb5bd7515"/>
    <Document_x0020_Type xmlns="d646755c-11ff-45bc-85cd-046cb5bd7515"/>
    <Project xmlns="d646755c-11ff-45bc-85cd-046cb5bd7515"/>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614D59550E6E4CAF3AF4C818E9F589" ma:contentTypeVersion="4" ma:contentTypeDescription="Create a new document." ma:contentTypeScope="" ma:versionID="c2b37c4c8db932d4f98b965d464beb33">
  <xsd:schema xmlns:xsd="http://www.w3.org/2001/XMLSchema" xmlns:p="http://schemas.microsoft.com/office/2006/metadata/properties" xmlns:ns2="d646755c-11ff-45bc-85cd-046cb5bd7515" targetNamespace="http://schemas.microsoft.com/office/2006/metadata/properties" ma:root="true" ma:fieldsID="4fb1137870ab7817457da9ee75c70e51" ns2:_="">
    <xsd:import namespace="d646755c-11ff-45bc-85cd-046cb5bd7515"/>
    <xsd:element name="properties">
      <xsd:complexType>
        <xsd:sequence>
          <xsd:element name="documentManagement">
            <xsd:complexType>
              <xsd:all>
                <xsd:element ref="ns2:Project"/>
                <xsd:element ref="ns2:Stage"/>
                <xsd:element ref="ns2:Document_x0020_Type"/>
              </xsd:all>
            </xsd:complexType>
          </xsd:element>
        </xsd:sequence>
      </xsd:complexType>
    </xsd:element>
  </xsd:schema>
  <xsd:schema xmlns:xsd="http://www.w3.org/2001/XMLSchema" xmlns:dms="http://schemas.microsoft.com/office/2006/documentManagement/types" targetNamespace="d646755c-11ff-45bc-85cd-046cb5bd7515" elementFormDefault="qualified">
    <xsd:import namespace="http://schemas.microsoft.com/office/2006/documentManagement/types"/>
    <xsd:element name="Project" ma:index="2" ma:displayName="Project" ma:description="Project Name" ma:list="{209807de-e8cf-422c-ab1d-5a5a39699d10}" ma:internalName="Project" ma:showField="Title">
      <xsd:simpleType>
        <xsd:restriction base="dms:Lookup"/>
      </xsd:simpleType>
    </xsd:element>
    <xsd:element name="Stage" ma:index="3" ma:displayName="Control/Stage" ma:description="Project Stage" ma:format="RadioButtons" ma:internalName="Stage">
      <xsd:simpleType>
        <xsd:restriction base="dms:Choice">
          <xsd:enumeration value=".Control-Background"/>
          <xsd:enumeration value=".Control-Agreements &amp; Contracts"/>
          <xsd:enumeration value=".Control-Governance"/>
          <xsd:enumeration value=".Control-Planning"/>
          <xsd:enumeration value=".Control-Procurement"/>
          <xsd:enumeration value=".Control-Finances"/>
          <xsd:enumeration value=".Control-Communication"/>
          <xsd:enumeration value=".Control-Change"/>
          <xsd:enumeration value=".Control-Risks"/>
          <xsd:enumeration value=".Control-Issues"/>
          <xsd:enumeration value=".Control-Dependencies"/>
          <xsd:enumeration value=".Control-Quality &amp; Assurance"/>
          <xsd:enumeration value=".Control-Reporting"/>
          <xsd:enumeration value=".Control-Administration"/>
          <xsd:enumeration value="0a-Radar"/>
          <xsd:enumeration value="0b-Pipeline"/>
          <xsd:enumeration value="1a-Concept Proposal"/>
          <xsd:enumeration value="1b-Feasibility Study"/>
          <xsd:enumeration value="2a-Business Requirements"/>
          <xsd:enumeration value="2b-Solution Architecture"/>
          <xsd:enumeration value="2c-Business Case"/>
          <xsd:enumeration value="3a-Readiness for Market"/>
          <xsd:enumeration value="4a-Evaluation, Decision &amp; Establishment"/>
          <xsd:enumeration value="5a-Analysis &amp; Design"/>
          <xsd:enumeration value="5b-Build/Customise/Configure"/>
          <xsd:enumeration value="5c-Test"/>
          <xsd:enumeration value="5d-Train &amp; Cut-over"/>
          <xsd:enumeration value="5e-Handover to BAU"/>
          <xsd:enumeration value="6a-PIR"/>
          <xsd:enumeration value="6b-Closure"/>
          <xsd:enumeration value="6c-Benefits Realisation"/>
          <xsd:enumeration value="zz-Archive"/>
          <xsd:enumeration value="Not Applicable"/>
        </xsd:restriction>
      </xsd:simpleType>
    </xsd:element>
    <xsd:element name="Document_x0020_Type" ma:index="4" ma:displayName="Document Type" ma:format="RadioButtons" ma:internalName="Document_x0020_Type">
      <xsd:simpleType>
        <xsd:restriction base="dms:Choice">
          <xsd:enumeration value="Architecture"/>
          <xsd:enumeration value="Background Information"/>
          <xsd:enumeration value="Benefits"/>
          <xsd:enumeration value="Business Case"/>
          <xsd:enumeration value="Business Continuity"/>
          <xsd:enumeration value="Change Management"/>
          <xsd:enumeration value="Change Request"/>
          <xsd:enumeration value="Communications"/>
          <xsd:enumeration value="Concept"/>
          <xsd:enumeration value="Configuration"/>
          <xsd:enumeration value="Constraints"/>
          <xsd:enumeration value="Contract"/>
          <xsd:enumeration value="Data Migration"/>
          <xsd:enumeration value="Deliverables/Milestones"/>
          <xsd:enumeration value="Dependencies"/>
          <xsd:enumeration value="Deployment"/>
          <xsd:enumeration value="Design"/>
          <xsd:enumeration value="Disaster Recovery"/>
          <xsd:enumeration value="Environment"/>
          <xsd:enumeration value="Feasibility"/>
          <xsd:enumeration value="Financials"/>
          <xsd:enumeration value="Governance"/>
          <xsd:enumeration value="High Availability"/>
          <xsd:enumeration value="Implementation Planning Study"/>
          <xsd:enumeration value="Infrastructure"/>
          <xsd:enumeration value="Issue"/>
          <xsd:enumeration value="Lessons Learned"/>
          <xsd:enumeration value="Operations"/>
          <xsd:enumeration value="Post Implementation Review"/>
          <xsd:enumeration value="Procurement"/>
          <xsd:enumeration value="Products"/>
          <xsd:enumeration value="Project Brief"/>
          <xsd:enumeration value="Project Closure Report"/>
          <xsd:enumeration value="Project Initiation Document"/>
          <xsd:enumeration value="Project Status Report"/>
          <xsd:enumeration value="Quality Management"/>
          <xsd:enumeration value="Readiness"/>
          <xsd:enumeration value="Requirements"/>
          <xsd:enumeration value="Resourcing"/>
          <xsd:enumeration value="Risk"/>
          <xsd:enumeration value="Schedule/Project Plan"/>
          <xsd:enumeration value="Security"/>
          <xsd:enumeration value="Service Levels"/>
          <xsd:enumeration value="Service Requests"/>
          <xsd:enumeration value="Stakeholders"/>
          <xsd:enumeration value="Statement of Work"/>
          <xsd:enumeration value="Support Handover"/>
          <xsd:enumeration value="Tender"/>
          <xsd:enumeration value="Testing"/>
          <xsd:enumeration value="Training"/>
          <xsd:enumeration value="Workflo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C4796-907C-43E5-814C-7B1D66138B21}">
  <ds:schemaRefs>
    <ds:schemaRef ds:uri="http://schemas.microsoft.com/office/2006/metadata/properties"/>
    <ds:schemaRef ds:uri="d646755c-11ff-45bc-85cd-046cb5bd7515"/>
  </ds:schemaRefs>
</ds:datastoreItem>
</file>

<file path=customXml/itemProps2.xml><?xml version="1.0" encoding="utf-8"?>
<ds:datastoreItem xmlns:ds="http://schemas.openxmlformats.org/officeDocument/2006/customXml" ds:itemID="{DC5D6D6C-5332-4897-90D8-31ED051BF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46755c-11ff-45bc-85cd-046cb5bd751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19953F6-F658-48DE-A8E9-9DF91970F6E4}">
  <ds:schemaRefs>
    <ds:schemaRef ds:uri="http://schemas.microsoft.com/sharepoint/v3/contenttype/forms"/>
  </ds:schemaRefs>
</ds:datastoreItem>
</file>

<file path=customXml/itemProps4.xml><?xml version="1.0" encoding="utf-8"?>
<ds:datastoreItem xmlns:ds="http://schemas.openxmlformats.org/officeDocument/2006/customXml" ds:itemID="{6C07A3A1-345B-49AB-9DA2-25B274B28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Report 03 Blue 2945.dot</Template>
  <TotalTime>11497</TotalTime>
  <Pages>23</Pages>
  <Words>4069</Words>
  <Characters>23198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Standards Template</vt:lpstr>
    </vt:vector>
  </TitlesOfParts>
  <Company>Department of Health and Human Services</Company>
  <LinksUpToDate>false</LinksUpToDate>
  <CharactersWithSpaces>27213</CharactersWithSpaces>
  <SharedDoc>false</SharedDoc>
  <HyperlinkBase/>
  <HLinks>
    <vt:vector size="324" baseType="variant">
      <vt:variant>
        <vt:i4>4587591</vt:i4>
      </vt:variant>
      <vt:variant>
        <vt:i4>657</vt:i4>
      </vt:variant>
      <vt:variant>
        <vt:i4>0</vt:i4>
      </vt:variant>
      <vt:variant>
        <vt:i4>5</vt:i4>
      </vt:variant>
      <vt:variant>
        <vt:lpwstr>https://www2.health.vic.gov.au/hospitals-and-health-services/data-reporting/health-data-standards-systems/reference-files</vt:lpwstr>
      </vt:variant>
      <vt:variant>
        <vt:lpwstr/>
      </vt:variant>
      <vt:variant>
        <vt:i4>4587591</vt:i4>
      </vt:variant>
      <vt:variant>
        <vt:i4>654</vt:i4>
      </vt:variant>
      <vt:variant>
        <vt:i4>0</vt:i4>
      </vt:variant>
      <vt:variant>
        <vt:i4>5</vt:i4>
      </vt:variant>
      <vt:variant>
        <vt:lpwstr>https://www2.health.vic.gov.au/hospitals-and-health-services/data-reporting/health-data-standards-systems/reference-files</vt:lpwstr>
      </vt:variant>
      <vt:variant>
        <vt:lpwstr/>
      </vt:variant>
      <vt:variant>
        <vt:i4>3473486</vt:i4>
      </vt:variant>
      <vt:variant>
        <vt:i4>477</vt:i4>
      </vt:variant>
      <vt:variant>
        <vt:i4>0</vt:i4>
      </vt:variant>
      <vt:variant>
        <vt:i4>5</vt:i4>
      </vt:variant>
      <vt:variant>
        <vt:lpwstr/>
      </vt:variant>
      <vt:variant>
        <vt:lpwstr>RANGE!_Toc492903161</vt:lpwstr>
      </vt:variant>
      <vt:variant>
        <vt:i4>1310771</vt:i4>
      </vt:variant>
      <vt:variant>
        <vt:i4>308</vt:i4>
      </vt:variant>
      <vt:variant>
        <vt:i4>0</vt:i4>
      </vt:variant>
      <vt:variant>
        <vt:i4>5</vt:i4>
      </vt:variant>
      <vt:variant>
        <vt:lpwstr/>
      </vt:variant>
      <vt:variant>
        <vt:lpwstr>_Toc496874665</vt:lpwstr>
      </vt:variant>
      <vt:variant>
        <vt:i4>1310771</vt:i4>
      </vt:variant>
      <vt:variant>
        <vt:i4>302</vt:i4>
      </vt:variant>
      <vt:variant>
        <vt:i4>0</vt:i4>
      </vt:variant>
      <vt:variant>
        <vt:i4>5</vt:i4>
      </vt:variant>
      <vt:variant>
        <vt:lpwstr/>
      </vt:variant>
      <vt:variant>
        <vt:lpwstr>_Toc496874664</vt:lpwstr>
      </vt:variant>
      <vt:variant>
        <vt:i4>1310771</vt:i4>
      </vt:variant>
      <vt:variant>
        <vt:i4>296</vt:i4>
      </vt:variant>
      <vt:variant>
        <vt:i4>0</vt:i4>
      </vt:variant>
      <vt:variant>
        <vt:i4>5</vt:i4>
      </vt:variant>
      <vt:variant>
        <vt:lpwstr/>
      </vt:variant>
      <vt:variant>
        <vt:lpwstr>_Toc496874663</vt:lpwstr>
      </vt:variant>
      <vt:variant>
        <vt:i4>1310771</vt:i4>
      </vt:variant>
      <vt:variant>
        <vt:i4>287</vt:i4>
      </vt:variant>
      <vt:variant>
        <vt:i4>0</vt:i4>
      </vt:variant>
      <vt:variant>
        <vt:i4>5</vt:i4>
      </vt:variant>
      <vt:variant>
        <vt:lpwstr/>
      </vt:variant>
      <vt:variant>
        <vt:lpwstr>_Toc496874662</vt:lpwstr>
      </vt:variant>
      <vt:variant>
        <vt:i4>1310771</vt:i4>
      </vt:variant>
      <vt:variant>
        <vt:i4>281</vt:i4>
      </vt:variant>
      <vt:variant>
        <vt:i4>0</vt:i4>
      </vt:variant>
      <vt:variant>
        <vt:i4>5</vt:i4>
      </vt:variant>
      <vt:variant>
        <vt:lpwstr/>
      </vt:variant>
      <vt:variant>
        <vt:lpwstr>_Toc496874661</vt:lpwstr>
      </vt:variant>
      <vt:variant>
        <vt:i4>1310771</vt:i4>
      </vt:variant>
      <vt:variant>
        <vt:i4>275</vt:i4>
      </vt:variant>
      <vt:variant>
        <vt:i4>0</vt:i4>
      </vt:variant>
      <vt:variant>
        <vt:i4>5</vt:i4>
      </vt:variant>
      <vt:variant>
        <vt:lpwstr/>
      </vt:variant>
      <vt:variant>
        <vt:lpwstr>_Toc496874660</vt:lpwstr>
      </vt:variant>
      <vt:variant>
        <vt:i4>1507379</vt:i4>
      </vt:variant>
      <vt:variant>
        <vt:i4>269</vt:i4>
      </vt:variant>
      <vt:variant>
        <vt:i4>0</vt:i4>
      </vt:variant>
      <vt:variant>
        <vt:i4>5</vt:i4>
      </vt:variant>
      <vt:variant>
        <vt:lpwstr/>
      </vt:variant>
      <vt:variant>
        <vt:lpwstr>_Toc496874659</vt:lpwstr>
      </vt:variant>
      <vt:variant>
        <vt:i4>1507379</vt:i4>
      </vt:variant>
      <vt:variant>
        <vt:i4>263</vt:i4>
      </vt:variant>
      <vt:variant>
        <vt:i4>0</vt:i4>
      </vt:variant>
      <vt:variant>
        <vt:i4>5</vt:i4>
      </vt:variant>
      <vt:variant>
        <vt:lpwstr/>
      </vt:variant>
      <vt:variant>
        <vt:lpwstr>_Toc496874658</vt:lpwstr>
      </vt:variant>
      <vt:variant>
        <vt:i4>1507379</vt:i4>
      </vt:variant>
      <vt:variant>
        <vt:i4>257</vt:i4>
      </vt:variant>
      <vt:variant>
        <vt:i4>0</vt:i4>
      </vt:variant>
      <vt:variant>
        <vt:i4>5</vt:i4>
      </vt:variant>
      <vt:variant>
        <vt:lpwstr/>
      </vt:variant>
      <vt:variant>
        <vt:lpwstr>_Toc496874657</vt:lpwstr>
      </vt:variant>
      <vt:variant>
        <vt:i4>1507379</vt:i4>
      </vt:variant>
      <vt:variant>
        <vt:i4>251</vt:i4>
      </vt:variant>
      <vt:variant>
        <vt:i4>0</vt:i4>
      </vt:variant>
      <vt:variant>
        <vt:i4>5</vt:i4>
      </vt:variant>
      <vt:variant>
        <vt:lpwstr/>
      </vt:variant>
      <vt:variant>
        <vt:lpwstr>_Toc496874656</vt:lpwstr>
      </vt:variant>
      <vt:variant>
        <vt:i4>1507379</vt:i4>
      </vt:variant>
      <vt:variant>
        <vt:i4>245</vt:i4>
      </vt:variant>
      <vt:variant>
        <vt:i4>0</vt:i4>
      </vt:variant>
      <vt:variant>
        <vt:i4>5</vt:i4>
      </vt:variant>
      <vt:variant>
        <vt:lpwstr/>
      </vt:variant>
      <vt:variant>
        <vt:lpwstr>_Toc496874655</vt:lpwstr>
      </vt:variant>
      <vt:variant>
        <vt:i4>1507379</vt:i4>
      </vt:variant>
      <vt:variant>
        <vt:i4>239</vt:i4>
      </vt:variant>
      <vt:variant>
        <vt:i4>0</vt:i4>
      </vt:variant>
      <vt:variant>
        <vt:i4>5</vt:i4>
      </vt:variant>
      <vt:variant>
        <vt:lpwstr/>
      </vt:variant>
      <vt:variant>
        <vt:lpwstr>_Toc496874654</vt:lpwstr>
      </vt:variant>
      <vt:variant>
        <vt:i4>1507379</vt:i4>
      </vt:variant>
      <vt:variant>
        <vt:i4>233</vt:i4>
      </vt:variant>
      <vt:variant>
        <vt:i4>0</vt:i4>
      </vt:variant>
      <vt:variant>
        <vt:i4>5</vt:i4>
      </vt:variant>
      <vt:variant>
        <vt:lpwstr/>
      </vt:variant>
      <vt:variant>
        <vt:lpwstr>_Toc496874653</vt:lpwstr>
      </vt:variant>
      <vt:variant>
        <vt:i4>1507379</vt:i4>
      </vt:variant>
      <vt:variant>
        <vt:i4>227</vt:i4>
      </vt:variant>
      <vt:variant>
        <vt:i4>0</vt:i4>
      </vt:variant>
      <vt:variant>
        <vt:i4>5</vt:i4>
      </vt:variant>
      <vt:variant>
        <vt:lpwstr/>
      </vt:variant>
      <vt:variant>
        <vt:lpwstr>_Toc496874652</vt:lpwstr>
      </vt:variant>
      <vt:variant>
        <vt:i4>1507379</vt:i4>
      </vt:variant>
      <vt:variant>
        <vt:i4>221</vt:i4>
      </vt:variant>
      <vt:variant>
        <vt:i4>0</vt:i4>
      </vt:variant>
      <vt:variant>
        <vt:i4>5</vt:i4>
      </vt:variant>
      <vt:variant>
        <vt:lpwstr/>
      </vt:variant>
      <vt:variant>
        <vt:lpwstr>_Toc496874651</vt:lpwstr>
      </vt:variant>
      <vt:variant>
        <vt:i4>1507379</vt:i4>
      </vt:variant>
      <vt:variant>
        <vt:i4>215</vt:i4>
      </vt:variant>
      <vt:variant>
        <vt:i4>0</vt:i4>
      </vt:variant>
      <vt:variant>
        <vt:i4>5</vt:i4>
      </vt:variant>
      <vt:variant>
        <vt:lpwstr/>
      </vt:variant>
      <vt:variant>
        <vt:lpwstr>_Toc496874650</vt:lpwstr>
      </vt:variant>
      <vt:variant>
        <vt:i4>1441843</vt:i4>
      </vt:variant>
      <vt:variant>
        <vt:i4>209</vt:i4>
      </vt:variant>
      <vt:variant>
        <vt:i4>0</vt:i4>
      </vt:variant>
      <vt:variant>
        <vt:i4>5</vt:i4>
      </vt:variant>
      <vt:variant>
        <vt:lpwstr/>
      </vt:variant>
      <vt:variant>
        <vt:lpwstr>_Toc496874649</vt:lpwstr>
      </vt:variant>
      <vt:variant>
        <vt:i4>1441843</vt:i4>
      </vt:variant>
      <vt:variant>
        <vt:i4>203</vt:i4>
      </vt:variant>
      <vt:variant>
        <vt:i4>0</vt:i4>
      </vt:variant>
      <vt:variant>
        <vt:i4>5</vt:i4>
      </vt:variant>
      <vt:variant>
        <vt:lpwstr/>
      </vt:variant>
      <vt:variant>
        <vt:lpwstr>_Toc496874648</vt:lpwstr>
      </vt:variant>
      <vt:variant>
        <vt:i4>1441843</vt:i4>
      </vt:variant>
      <vt:variant>
        <vt:i4>197</vt:i4>
      </vt:variant>
      <vt:variant>
        <vt:i4>0</vt:i4>
      </vt:variant>
      <vt:variant>
        <vt:i4>5</vt:i4>
      </vt:variant>
      <vt:variant>
        <vt:lpwstr/>
      </vt:variant>
      <vt:variant>
        <vt:lpwstr>_Toc496874647</vt:lpwstr>
      </vt:variant>
      <vt:variant>
        <vt:i4>1441843</vt:i4>
      </vt:variant>
      <vt:variant>
        <vt:i4>188</vt:i4>
      </vt:variant>
      <vt:variant>
        <vt:i4>0</vt:i4>
      </vt:variant>
      <vt:variant>
        <vt:i4>5</vt:i4>
      </vt:variant>
      <vt:variant>
        <vt:lpwstr/>
      </vt:variant>
      <vt:variant>
        <vt:lpwstr>_Toc496874646</vt:lpwstr>
      </vt:variant>
      <vt:variant>
        <vt:i4>1441843</vt:i4>
      </vt:variant>
      <vt:variant>
        <vt:i4>182</vt:i4>
      </vt:variant>
      <vt:variant>
        <vt:i4>0</vt:i4>
      </vt:variant>
      <vt:variant>
        <vt:i4>5</vt:i4>
      </vt:variant>
      <vt:variant>
        <vt:lpwstr/>
      </vt:variant>
      <vt:variant>
        <vt:lpwstr>_Toc496874645</vt:lpwstr>
      </vt:variant>
      <vt:variant>
        <vt:i4>1441843</vt:i4>
      </vt:variant>
      <vt:variant>
        <vt:i4>176</vt:i4>
      </vt:variant>
      <vt:variant>
        <vt:i4>0</vt:i4>
      </vt:variant>
      <vt:variant>
        <vt:i4>5</vt:i4>
      </vt:variant>
      <vt:variant>
        <vt:lpwstr/>
      </vt:variant>
      <vt:variant>
        <vt:lpwstr>_Toc496874644</vt:lpwstr>
      </vt:variant>
      <vt:variant>
        <vt:i4>1441843</vt:i4>
      </vt:variant>
      <vt:variant>
        <vt:i4>170</vt:i4>
      </vt:variant>
      <vt:variant>
        <vt:i4>0</vt:i4>
      </vt:variant>
      <vt:variant>
        <vt:i4>5</vt:i4>
      </vt:variant>
      <vt:variant>
        <vt:lpwstr/>
      </vt:variant>
      <vt:variant>
        <vt:lpwstr>_Toc496874643</vt:lpwstr>
      </vt:variant>
      <vt:variant>
        <vt:i4>1441843</vt:i4>
      </vt:variant>
      <vt:variant>
        <vt:i4>164</vt:i4>
      </vt:variant>
      <vt:variant>
        <vt:i4>0</vt:i4>
      </vt:variant>
      <vt:variant>
        <vt:i4>5</vt:i4>
      </vt:variant>
      <vt:variant>
        <vt:lpwstr/>
      </vt:variant>
      <vt:variant>
        <vt:lpwstr>_Toc496874642</vt:lpwstr>
      </vt:variant>
      <vt:variant>
        <vt:i4>1441843</vt:i4>
      </vt:variant>
      <vt:variant>
        <vt:i4>158</vt:i4>
      </vt:variant>
      <vt:variant>
        <vt:i4>0</vt:i4>
      </vt:variant>
      <vt:variant>
        <vt:i4>5</vt:i4>
      </vt:variant>
      <vt:variant>
        <vt:lpwstr/>
      </vt:variant>
      <vt:variant>
        <vt:lpwstr>_Toc496874641</vt:lpwstr>
      </vt:variant>
      <vt:variant>
        <vt:i4>1441843</vt:i4>
      </vt:variant>
      <vt:variant>
        <vt:i4>152</vt:i4>
      </vt:variant>
      <vt:variant>
        <vt:i4>0</vt:i4>
      </vt:variant>
      <vt:variant>
        <vt:i4>5</vt:i4>
      </vt:variant>
      <vt:variant>
        <vt:lpwstr/>
      </vt:variant>
      <vt:variant>
        <vt:lpwstr>_Toc496874640</vt:lpwstr>
      </vt:variant>
      <vt:variant>
        <vt:i4>1114163</vt:i4>
      </vt:variant>
      <vt:variant>
        <vt:i4>146</vt:i4>
      </vt:variant>
      <vt:variant>
        <vt:i4>0</vt:i4>
      </vt:variant>
      <vt:variant>
        <vt:i4>5</vt:i4>
      </vt:variant>
      <vt:variant>
        <vt:lpwstr/>
      </vt:variant>
      <vt:variant>
        <vt:lpwstr>_Toc496874639</vt:lpwstr>
      </vt:variant>
      <vt:variant>
        <vt:i4>1114163</vt:i4>
      </vt:variant>
      <vt:variant>
        <vt:i4>140</vt:i4>
      </vt:variant>
      <vt:variant>
        <vt:i4>0</vt:i4>
      </vt:variant>
      <vt:variant>
        <vt:i4>5</vt:i4>
      </vt:variant>
      <vt:variant>
        <vt:lpwstr/>
      </vt:variant>
      <vt:variant>
        <vt:lpwstr>_Toc496874638</vt:lpwstr>
      </vt:variant>
      <vt:variant>
        <vt:i4>1114163</vt:i4>
      </vt:variant>
      <vt:variant>
        <vt:i4>134</vt:i4>
      </vt:variant>
      <vt:variant>
        <vt:i4>0</vt:i4>
      </vt:variant>
      <vt:variant>
        <vt:i4>5</vt:i4>
      </vt:variant>
      <vt:variant>
        <vt:lpwstr/>
      </vt:variant>
      <vt:variant>
        <vt:lpwstr>_Toc496874637</vt:lpwstr>
      </vt:variant>
      <vt:variant>
        <vt:i4>1114163</vt:i4>
      </vt:variant>
      <vt:variant>
        <vt:i4>128</vt:i4>
      </vt:variant>
      <vt:variant>
        <vt:i4>0</vt:i4>
      </vt:variant>
      <vt:variant>
        <vt:i4>5</vt:i4>
      </vt:variant>
      <vt:variant>
        <vt:lpwstr/>
      </vt:variant>
      <vt:variant>
        <vt:lpwstr>_Toc496874636</vt:lpwstr>
      </vt:variant>
      <vt:variant>
        <vt:i4>1114163</vt:i4>
      </vt:variant>
      <vt:variant>
        <vt:i4>122</vt:i4>
      </vt:variant>
      <vt:variant>
        <vt:i4>0</vt:i4>
      </vt:variant>
      <vt:variant>
        <vt:i4>5</vt:i4>
      </vt:variant>
      <vt:variant>
        <vt:lpwstr/>
      </vt:variant>
      <vt:variant>
        <vt:lpwstr>_Toc496874635</vt:lpwstr>
      </vt:variant>
      <vt:variant>
        <vt:i4>1114163</vt:i4>
      </vt:variant>
      <vt:variant>
        <vt:i4>116</vt:i4>
      </vt:variant>
      <vt:variant>
        <vt:i4>0</vt:i4>
      </vt:variant>
      <vt:variant>
        <vt:i4>5</vt:i4>
      </vt:variant>
      <vt:variant>
        <vt:lpwstr/>
      </vt:variant>
      <vt:variant>
        <vt:lpwstr>_Toc496874634</vt:lpwstr>
      </vt:variant>
      <vt:variant>
        <vt:i4>1114163</vt:i4>
      </vt:variant>
      <vt:variant>
        <vt:i4>110</vt:i4>
      </vt:variant>
      <vt:variant>
        <vt:i4>0</vt:i4>
      </vt:variant>
      <vt:variant>
        <vt:i4>5</vt:i4>
      </vt:variant>
      <vt:variant>
        <vt:lpwstr/>
      </vt:variant>
      <vt:variant>
        <vt:lpwstr>_Toc496874633</vt:lpwstr>
      </vt:variant>
      <vt:variant>
        <vt:i4>1114163</vt:i4>
      </vt:variant>
      <vt:variant>
        <vt:i4>104</vt:i4>
      </vt:variant>
      <vt:variant>
        <vt:i4>0</vt:i4>
      </vt:variant>
      <vt:variant>
        <vt:i4>5</vt:i4>
      </vt:variant>
      <vt:variant>
        <vt:lpwstr/>
      </vt:variant>
      <vt:variant>
        <vt:lpwstr>_Toc496874632</vt:lpwstr>
      </vt:variant>
      <vt:variant>
        <vt:i4>1114163</vt:i4>
      </vt:variant>
      <vt:variant>
        <vt:i4>98</vt:i4>
      </vt:variant>
      <vt:variant>
        <vt:i4>0</vt:i4>
      </vt:variant>
      <vt:variant>
        <vt:i4>5</vt:i4>
      </vt:variant>
      <vt:variant>
        <vt:lpwstr/>
      </vt:variant>
      <vt:variant>
        <vt:lpwstr>_Toc496874631</vt:lpwstr>
      </vt:variant>
      <vt:variant>
        <vt:i4>1114163</vt:i4>
      </vt:variant>
      <vt:variant>
        <vt:i4>92</vt:i4>
      </vt:variant>
      <vt:variant>
        <vt:i4>0</vt:i4>
      </vt:variant>
      <vt:variant>
        <vt:i4>5</vt:i4>
      </vt:variant>
      <vt:variant>
        <vt:lpwstr/>
      </vt:variant>
      <vt:variant>
        <vt:lpwstr>_Toc496874630</vt:lpwstr>
      </vt:variant>
      <vt:variant>
        <vt:i4>1048627</vt:i4>
      </vt:variant>
      <vt:variant>
        <vt:i4>86</vt:i4>
      </vt:variant>
      <vt:variant>
        <vt:i4>0</vt:i4>
      </vt:variant>
      <vt:variant>
        <vt:i4>5</vt:i4>
      </vt:variant>
      <vt:variant>
        <vt:lpwstr/>
      </vt:variant>
      <vt:variant>
        <vt:lpwstr>_Toc496874629</vt:lpwstr>
      </vt:variant>
      <vt:variant>
        <vt:i4>1048627</vt:i4>
      </vt:variant>
      <vt:variant>
        <vt:i4>80</vt:i4>
      </vt:variant>
      <vt:variant>
        <vt:i4>0</vt:i4>
      </vt:variant>
      <vt:variant>
        <vt:i4>5</vt:i4>
      </vt:variant>
      <vt:variant>
        <vt:lpwstr/>
      </vt:variant>
      <vt:variant>
        <vt:lpwstr>_Toc496874628</vt:lpwstr>
      </vt:variant>
      <vt:variant>
        <vt:i4>1048627</vt:i4>
      </vt:variant>
      <vt:variant>
        <vt:i4>74</vt:i4>
      </vt:variant>
      <vt:variant>
        <vt:i4>0</vt:i4>
      </vt:variant>
      <vt:variant>
        <vt:i4>5</vt:i4>
      </vt:variant>
      <vt:variant>
        <vt:lpwstr/>
      </vt:variant>
      <vt:variant>
        <vt:lpwstr>_Toc496874627</vt:lpwstr>
      </vt:variant>
      <vt:variant>
        <vt:i4>1048627</vt:i4>
      </vt:variant>
      <vt:variant>
        <vt:i4>68</vt:i4>
      </vt:variant>
      <vt:variant>
        <vt:i4>0</vt:i4>
      </vt:variant>
      <vt:variant>
        <vt:i4>5</vt:i4>
      </vt:variant>
      <vt:variant>
        <vt:lpwstr/>
      </vt:variant>
      <vt:variant>
        <vt:lpwstr>_Toc496874626</vt:lpwstr>
      </vt:variant>
      <vt:variant>
        <vt:i4>1048627</vt:i4>
      </vt:variant>
      <vt:variant>
        <vt:i4>62</vt:i4>
      </vt:variant>
      <vt:variant>
        <vt:i4>0</vt:i4>
      </vt:variant>
      <vt:variant>
        <vt:i4>5</vt:i4>
      </vt:variant>
      <vt:variant>
        <vt:lpwstr/>
      </vt:variant>
      <vt:variant>
        <vt:lpwstr>_Toc496874625</vt:lpwstr>
      </vt:variant>
      <vt:variant>
        <vt:i4>1048627</vt:i4>
      </vt:variant>
      <vt:variant>
        <vt:i4>56</vt:i4>
      </vt:variant>
      <vt:variant>
        <vt:i4>0</vt:i4>
      </vt:variant>
      <vt:variant>
        <vt:i4>5</vt:i4>
      </vt:variant>
      <vt:variant>
        <vt:lpwstr/>
      </vt:variant>
      <vt:variant>
        <vt:lpwstr>_Toc496874624</vt:lpwstr>
      </vt:variant>
      <vt:variant>
        <vt:i4>1048627</vt:i4>
      </vt:variant>
      <vt:variant>
        <vt:i4>50</vt:i4>
      </vt:variant>
      <vt:variant>
        <vt:i4>0</vt:i4>
      </vt:variant>
      <vt:variant>
        <vt:i4>5</vt:i4>
      </vt:variant>
      <vt:variant>
        <vt:lpwstr/>
      </vt:variant>
      <vt:variant>
        <vt:lpwstr>_Toc496874623</vt:lpwstr>
      </vt:variant>
      <vt:variant>
        <vt:i4>1048627</vt:i4>
      </vt:variant>
      <vt:variant>
        <vt:i4>44</vt:i4>
      </vt:variant>
      <vt:variant>
        <vt:i4>0</vt:i4>
      </vt:variant>
      <vt:variant>
        <vt:i4>5</vt:i4>
      </vt:variant>
      <vt:variant>
        <vt:lpwstr/>
      </vt:variant>
      <vt:variant>
        <vt:lpwstr>_Toc496874622</vt:lpwstr>
      </vt:variant>
      <vt:variant>
        <vt:i4>1048627</vt:i4>
      </vt:variant>
      <vt:variant>
        <vt:i4>38</vt:i4>
      </vt:variant>
      <vt:variant>
        <vt:i4>0</vt:i4>
      </vt:variant>
      <vt:variant>
        <vt:i4>5</vt:i4>
      </vt:variant>
      <vt:variant>
        <vt:lpwstr/>
      </vt:variant>
      <vt:variant>
        <vt:lpwstr>_Toc496874621</vt:lpwstr>
      </vt:variant>
      <vt:variant>
        <vt:i4>1048627</vt:i4>
      </vt:variant>
      <vt:variant>
        <vt:i4>32</vt:i4>
      </vt:variant>
      <vt:variant>
        <vt:i4>0</vt:i4>
      </vt:variant>
      <vt:variant>
        <vt:i4>5</vt:i4>
      </vt:variant>
      <vt:variant>
        <vt:lpwstr/>
      </vt:variant>
      <vt:variant>
        <vt:lpwstr>_Toc496874620</vt:lpwstr>
      </vt:variant>
      <vt:variant>
        <vt:i4>1245235</vt:i4>
      </vt:variant>
      <vt:variant>
        <vt:i4>26</vt:i4>
      </vt:variant>
      <vt:variant>
        <vt:i4>0</vt:i4>
      </vt:variant>
      <vt:variant>
        <vt:i4>5</vt:i4>
      </vt:variant>
      <vt:variant>
        <vt:lpwstr/>
      </vt:variant>
      <vt:variant>
        <vt:lpwstr>_Toc496874619</vt:lpwstr>
      </vt:variant>
      <vt:variant>
        <vt:i4>1245235</vt:i4>
      </vt:variant>
      <vt:variant>
        <vt:i4>20</vt:i4>
      </vt:variant>
      <vt:variant>
        <vt:i4>0</vt:i4>
      </vt:variant>
      <vt:variant>
        <vt:i4>5</vt:i4>
      </vt:variant>
      <vt:variant>
        <vt:lpwstr/>
      </vt:variant>
      <vt:variant>
        <vt:lpwstr>_Toc496874618</vt:lpwstr>
      </vt:variant>
      <vt:variant>
        <vt:i4>1245235</vt:i4>
      </vt:variant>
      <vt:variant>
        <vt:i4>14</vt:i4>
      </vt:variant>
      <vt:variant>
        <vt:i4>0</vt:i4>
      </vt:variant>
      <vt:variant>
        <vt:i4>5</vt:i4>
      </vt:variant>
      <vt:variant>
        <vt:lpwstr/>
      </vt:variant>
      <vt:variant>
        <vt:lpwstr>_Toc496874617</vt:lpwstr>
      </vt:variant>
      <vt:variant>
        <vt:i4>1245235</vt:i4>
      </vt:variant>
      <vt:variant>
        <vt:i4>8</vt:i4>
      </vt:variant>
      <vt:variant>
        <vt:i4>0</vt:i4>
      </vt:variant>
      <vt:variant>
        <vt:i4>5</vt:i4>
      </vt:variant>
      <vt:variant>
        <vt:lpwstr/>
      </vt:variant>
      <vt:variant>
        <vt:lpwstr>_Toc496874616</vt:lpwstr>
      </vt:variant>
      <vt:variant>
        <vt:i4>1245235</vt:i4>
      </vt:variant>
      <vt:variant>
        <vt:i4>2</vt:i4>
      </vt:variant>
      <vt:variant>
        <vt:i4>0</vt:i4>
      </vt:variant>
      <vt:variant>
        <vt:i4>5</vt:i4>
      </vt:variant>
      <vt:variant>
        <vt:lpwstr/>
      </vt:variant>
      <vt:variant>
        <vt:lpwstr>_Toc496874615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Template</dc:title>
  <dc:creator>Stephen Oluyide</dc:creator>
  <cp:lastModifiedBy>Stephen Oluyide (DHHS)</cp:lastModifiedBy>
  <cp:revision>35</cp:revision>
  <cp:lastPrinted>2019-09-09T04:38:00Z</cp:lastPrinted>
  <dcterms:created xsi:type="dcterms:W3CDTF">2018-08-13T00:30:00Z</dcterms:created>
  <dcterms:modified xsi:type="dcterms:W3CDTF">2019-09-13T02:09:00Z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