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5FC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131AD958" wp14:editId="0810C11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BA8141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AC0561D" w14:textId="77777777" w:rsidTr="00B07FF7">
        <w:trPr>
          <w:trHeight w:val="622"/>
        </w:trPr>
        <w:tc>
          <w:tcPr>
            <w:tcW w:w="10348" w:type="dxa"/>
            <w:tcMar>
              <w:top w:w="1531" w:type="dxa"/>
              <w:left w:w="0" w:type="dxa"/>
              <w:right w:w="0" w:type="dxa"/>
            </w:tcMar>
          </w:tcPr>
          <w:p w14:paraId="7A174BB5" w14:textId="6EBB0A44" w:rsidR="003B5733" w:rsidRPr="003B5733" w:rsidRDefault="007F5C3A" w:rsidP="003B5733">
            <w:pPr>
              <w:pStyle w:val="Documenttitle"/>
            </w:pPr>
            <w:r w:rsidRPr="003E7AAD">
              <w:t>Class A cemetery trust member position</w:t>
            </w:r>
            <w:r>
              <w:t> </w:t>
            </w:r>
            <w:r w:rsidRPr="003E7AAD">
              <w:t>description</w:t>
            </w:r>
          </w:p>
        </w:tc>
      </w:tr>
      <w:tr w:rsidR="003B5733" w14:paraId="73DF7273" w14:textId="77777777" w:rsidTr="00B07FF7">
        <w:tc>
          <w:tcPr>
            <w:tcW w:w="10348" w:type="dxa"/>
          </w:tcPr>
          <w:p w14:paraId="5F26F059" w14:textId="77777777" w:rsidR="003B5733" w:rsidRPr="001E5058" w:rsidRDefault="00F20055" w:rsidP="001E5058">
            <w:pPr>
              <w:pStyle w:val="Bannermarking"/>
            </w:pPr>
            <w:fldSimple w:instr=" FILLIN  &quot;Type the protective marking&quot; \d OFFICIAL \o  \* MERGEFORMAT ">
              <w:r w:rsidR="007F5C3A">
                <w:t>OFFICIAL</w:t>
              </w:r>
            </w:fldSimple>
          </w:p>
        </w:tc>
      </w:tr>
    </w:tbl>
    <w:p w14:paraId="0E46B37A" w14:textId="4A851507" w:rsidR="007173CA" w:rsidRDefault="007173CA" w:rsidP="00D079AA">
      <w:pPr>
        <w:pStyle w:val="Body"/>
      </w:pPr>
    </w:p>
    <w:p w14:paraId="49600E1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6DC1B9C" w14:textId="77777777" w:rsidR="007F5C3A" w:rsidRDefault="007F5C3A" w:rsidP="007F5C3A">
      <w:pPr>
        <w:pStyle w:val="Body"/>
      </w:pPr>
      <w:bookmarkStart w:id="0" w:name="_Hlk41913885"/>
      <w:r>
        <w:t xml:space="preserve">Class A cemetery trust members represent the local communities in which the trust and its cemeteries are located and have a range of skills and experience in areas relevant to the governance of public bodies. </w:t>
      </w:r>
    </w:p>
    <w:p w14:paraId="751C1BCA" w14:textId="77777777" w:rsidR="007F5C3A" w:rsidRDefault="007F5C3A" w:rsidP="007F5C3A">
      <w:pPr>
        <w:pStyle w:val="Body"/>
        <w:rPr>
          <w:iCs/>
        </w:rPr>
      </w:pPr>
      <w:r>
        <w:t xml:space="preserve">The board of a cemetery trust is </w:t>
      </w:r>
      <w:r w:rsidRPr="00932422">
        <w:t>responsible for the</w:t>
      </w:r>
      <w:r>
        <w:t xml:space="preserve"> oversight and</w:t>
      </w:r>
      <w:r w:rsidRPr="00932422">
        <w:t xml:space="preserve"> conduct </w:t>
      </w:r>
      <w:r>
        <w:t xml:space="preserve">of its members, employees and contractors. It is also ultimately accountable for the </w:t>
      </w:r>
      <w:r w:rsidRPr="00932422">
        <w:t>performanc</w:t>
      </w:r>
      <w:r>
        <w:t>e and governance of the organisation, including</w:t>
      </w:r>
      <w:r w:rsidRPr="00932422">
        <w:t xml:space="preserve"> general oversight of operations and </w:t>
      </w:r>
      <w:r>
        <w:t>finances.</w:t>
      </w:r>
    </w:p>
    <w:p w14:paraId="526318C8" w14:textId="77777777" w:rsidR="007F5C3A" w:rsidRDefault="007F5C3A" w:rsidP="007F5C3A">
      <w:pPr>
        <w:pStyle w:val="Body"/>
      </w:pPr>
      <w:r>
        <w:t>Trust members are expected to act in good faith, in the public interest, fairly and impartially, with honesty and integrity.</w:t>
      </w:r>
    </w:p>
    <w:p w14:paraId="3EBA88FF" w14:textId="77777777" w:rsidR="007F5C3A" w:rsidRDefault="007F5C3A" w:rsidP="007F5C3A">
      <w:pPr>
        <w:pStyle w:val="Body"/>
      </w:pPr>
      <w:r w:rsidRPr="00331327">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and intersex people. We will provide adjustments to the recruitment process upon request.</w:t>
      </w:r>
    </w:p>
    <w:p w14:paraId="15267E66" w14:textId="77777777" w:rsidR="007F5C3A" w:rsidRPr="00CF53C2" w:rsidRDefault="007F5C3A" w:rsidP="007F5C3A">
      <w:pPr>
        <w:pStyle w:val="Heading1"/>
      </w:pPr>
      <w:bookmarkStart w:id="1" w:name="_Toc476747553"/>
      <w:r>
        <w:t xml:space="preserve">About </w:t>
      </w:r>
      <w:r w:rsidRPr="00CF53C2">
        <w:t>Class A cemetery trusts</w:t>
      </w:r>
      <w:bookmarkEnd w:id="1"/>
    </w:p>
    <w:p w14:paraId="00CBC7C8" w14:textId="77777777" w:rsidR="007F5C3A" w:rsidRPr="002976DC" w:rsidRDefault="007F5C3A" w:rsidP="007F5C3A">
      <w:pPr>
        <w:pStyle w:val="Body"/>
      </w:pPr>
      <w:r w:rsidRPr="002976DC">
        <w:t xml:space="preserve">All public cemeteries in Victoria are governed and managed by cemetery trusts. A cemetery trust is established under s. 5 of the </w:t>
      </w:r>
      <w:r w:rsidRPr="002976DC">
        <w:rPr>
          <w:i/>
          <w:iCs/>
        </w:rPr>
        <w:t>Cemeteries and Crematoria Act 2003</w:t>
      </w:r>
      <w:r w:rsidRPr="002976DC">
        <w:t xml:space="preserve"> (the Act) as a body corporate entity with perpetual succession. In Victoria, cemetery trusts are divided into Class A and Class B trusts. </w:t>
      </w:r>
    </w:p>
    <w:p w14:paraId="24BBE407" w14:textId="77777777" w:rsidR="007F5C3A" w:rsidRPr="002976DC" w:rsidRDefault="007F5C3A" w:rsidP="007F5C3A">
      <w:pPr>
        <w:pStyle w:val="Body"/>
      </w:pPr>
      <w:r w:rsidRPr="002976DC">
        <w:t xml:space="preserve">Class A cemetery trusts govern large public cemeteries and have significant financial responsibilities with corresponding reporting and accountability requirements. Each Class A cemetery trust is subject to controls set out in the Act and other legislation generally applicable to public bodies, including but not limited to the </w:t>
      </w:r>
      <w:r w:rsidRPr="002976DC">
        <w:rPr>
          <w:i/>
          <w:iCs/>
        </w:rPr>
        <w:t>Financial Management Act 1994</w:t>
      </w:r>
      <w:r w:rsidRPr="002976DC">
        <w:t xml:space="preserve">, the </w:t>
      </w:r>
      <w:r w:rsidRPr="002976DC">
        <w:rPr>
          <w:i/>
          <w:iCs/>
        </w:rPr>
        <w:t>Audit Act 1994</w:t>
      </w:r>
      <w:r w:rsidRPr="002976DC">
        <w:t xml:space="preserve"> and the </w:t>
      </w:r>
      <w:r w:rsidRPr="002976DC">
        <w:rPr>
          <w:i/>
          <w:iCs/>
        </w:rPr>
        <w:t>Public Administration Act 2004</w:t>
      </w:r>
      <w:r w:rsidRPr="002976DC">
        <w:t xml:space="preserve">. </w:t>
      </w:r>
    </w:p>
    <w:p w14:paraId="5727A600" w14:textId="1D371BB0" w:rsidR="007F5C3A" w:rsidRPr="002976DC" w:rsidRDefault="00BC64AF" w:rsidP="007F5C3A">
      <w:pPr>
        <w:pStyle w:val="Body"/>
      </w:pPr>
      <w:r>
        <w:t xml:space="preserve">Class A </w:t>
      </w:r>
      <w:r w:rsidR="007F5C3A" w:rsidRPr="002976DC">
        <w:t>cemetery trust</w:t>
      </w:r>
      <w:r>
        <w:t>s</w:t>
      </w:r>
      <w:r w:rsidR="007F5C3A" w:rsidRPr="002976DC">
        <w:t xml:space="preserve"> </w:t>
      </w:r>
      <w:r>
        <w:t>are</w:t>
      </w:r>
      <w:r w:rsidR="007F5C3A" w:rsidRPr="002976DC">
        <w:t xml:space="preserve"> self-funding independent statutory bod</w:t>
      </w:r>
      <w:r>
        <w:t>ies</w:t>
      </w:r>
      <w:r w:rsidR="007F5C3A" w:rsidRPr="002976DC">
        <w:t xml:space="preserve"> controlled by a board of appointed members. Cemetery trusts serve the community by providing cemetery and crematoria services and maintaining public cemeteries within their control. </w:t>
      </w:r>
    </w:p>
    <w:p w14:paraId="271841F4" w14:textId="77777777" w:rsidR="007F5C3A" w:rsidRDefault="007F5C3A" w:rsidP="007F5C3A">
      <w:pPr>
        <w:pStyle w:val="Body"/>
        <w:spacing w:after="240"/>
      </w:pPr>
      <w:r w:rsidRPr="002976DC">
        <w:t xml:space="preserve">There are </w:t>
      </w:r>
      <w:r>
        <w:t>three</w:t>
      </w:r>
      <w:r w:rsidRPr="002976DC">
        <w:t xml:space="preserve"> regional and two metropolitan </w:t>
      </w:r>
      <w:r>
        <w:t xml:space="preserve">Class A cemetery </w:t>
      </w:r>
      <w:r w:rsidRPr="002976DC">
        <w:t>trusts</w:t>
      </w:r>
      <w:r>
        <w:t xml:space="preserve"> in Victoria</w:t>
      </w:r>
      <w:r w:rsidRPr="002976DC">
        <w:t>.</w:t>
      </w:r>
    </w:p>
    <w:tbl>
      <w:tblPr>
        <w:tblStyle w:val="TableGrid"/>
        <w:tblW w:w="0" w:type="auto"/>
        <w:tblLook w:val="04A0" w:firstRow="1" w:lastRow="0" w:firstColumn="1" w:lastColumn="0" w:noHBand="0" w:noVBand="1"/>
      </w:tblPr>
      <w:tblGrid>
        <w:gridCol w:w="5097"/>
        <w:gridCol w:w="5097"/>
      </w:tblGrid>
      <w:tr w:rsidR="007F5C3A" w:rsidRPr="002976DC" w14:paraId="693AF484" w14:textId="77777777" w:rsidTr="00CF2595">
        <w:tc>
          <w:tcPr>
            <w:tcW w:w="5097" w:type="dxa"/>
          </w:tcPr>
          <w:p w14:paraId="68A6F7AB" w14:textId="77777777" w:rsidR="007F5C3A" w:rsidRPr="002976DC" w:rsidRDefault="007F5C3A" w:rsidP="00CF2595">
            <w:pPr>
              <w:pStyle w:val="Tablecolhead"/>
            </w:pPr>
            <w:r w:rsidRPr="002976DC">
              <w:t>Regional Class A cemetery trusts</w:t>
            </w:r>
          </w:p>
        </w:tc>
        <w:tc>
          <w:tcPr>
            <w:tcW w:w="5097" w:type="dxa"/>
          </w:tcPr>
          <w:p w14:paraId="687846A4" w14:textId="77777777" w:rsidR="007F5C3A" w:rsidRPr="002976DC" w:rsidRDefault="007F5C3A" w:rsidP="00CF2595">
            <w:pPr>
              <w:pStyle w:val="Tablecolhead"/>
            </w:pPr>
            <w:r w:rsidRPr="002976DC">
              <w:t>Metropolitan Class A cemetery trusts</w:t>
            </w:r>
          </w:p>
        </w:tc>
      </w:tr>
      <w:tr w:rsidR="007F5C3A" w14:paraId="1B0A51BD" w14:textId="77777777" w:rsidTr="00CF2595">
        <w:tc>
          <w:tcPr>
            <w:tcW w:w="5097" w:type="dxa"/>
          </w:tcPr>
          <w:p w14:paraId="15C35E39" w14:textId="77777777" w:rsidR="007F5C3A" w:rsidRDefault="007F5C3A" w:rsidP="00CF2595">
            <w:pPr>
              <w:pStyle w:val="Tablebullet1"/>
            </w:pPr>
            <w:r w:rsidRPr="006F2623">
              <w:t>Ballarat General Cemeteries Trust</w:t>
            </w:r>
          </w:p>
          <w:p w14:paraId="03026443" w14:textId="77777777" w:rsidR="007F5C3A" w:rsidRDefault="007F5C3A" w:rsidP="00CF2595">
            <w:pPr>
              <w:pStyle w:val="Tablebullet1"/>
            </w:pPr>
            <w:r>
              <w:t>Geelong Cemeteries Trust</w:t>
            </w:r>
          </w:p>
          <w:p w14:paraId="0DCD109F" w14:textId="77777777" w:rsidR="007F5C3A" w:rsidRDefault="007F5C3A" w:rsidP="00CF2595">
            <w:pPr>
              <w:pStyle w:val="Tablebullet1"/>
            </w:pPr>
            <w:r>
              <w:t>Remembrance Parks Central Victoria</w:t>
            </w:r>
          </w:p>
        </w:tc>
        <w:tc>
          <w:tcPr>
            <w:tcW w:w="5097" w:type="dxa"/>
          </w:tcPr>
          <w:p w14:paraId="0F0352AC" w14:textId="77777777" w:rsidR="007F5C3A" w:rsidRDefault="007F5C3A" w:rsidP="00CF2595">
            <w:pPr>
              <w:pStyle w:val="Tablebullet1"/>
            </w:pPr>
            <w:r>
              <w:t>Greater Metropolitan Cemeteries Trust</w:t>
            </w:r>
          </w:p>
          <w:p w14:paraId="0D874FBA" w14:textId="77777777" w:rsidR="007F5C3A" w:rsidRDefault="007F5C3A" w:rsidP="00CF2595">
            <w:pPr>
              <w:pStyle w:val="Tablebullet1"/>
            </w:pPr>
            <w:r>
              <w:t>Southern Metropolitan Cemeteries Trust</w:t>
            </w:r>
          </w:p>
        </w:tc>
      </w:tr>
    </w:tbl>
    <w:p w14:paraId="327ED98B" w14:textId="77777777" w:rsidR="007F5C3A" w:rsidRPr="002976DC" w:rsidRDefault="007F5C3A" w:rsidP="007F5C3A">
      <w:pPr>
        <w:pStyle w:val="Body"/>
      </w:pPr>
    </w:p>
    <w:p w14:paraId="476C6FEE" w14:textId="77777777" w:rsidR="007F5C3A" w:rsidRPr="002976DC" w:rsidRDefault="007F5C3A" w:rsidP="007F5C3A">
      <w:pPr>
        <w:pStyle w:val="Heading1"/>
      </w:pPr>
      <w:r w:rsidRPr="002976DC">
        <w:lastRenderedPageBreak/>
        <w:t>Functions</w:t>
      </w:r>
    </w:p>
    <w:p w14:paraId="260ECD69" w14:textId="77777777" w:rsidR="007F5C3A" w:rsidRPr="00EA5C34" w:rsidRDefault="007F5C3A" w:rsidP="007F5C3A">
      <w:pPr>
        <w:pStyle w:val="Body"/>
      </w:pPr>
      <w:r w:rsidRPr="00EA5C34">
        <w:t xml:space="preserve">Class A cemetery trusts are separate legal entities but are expected to work collaboratively with the department to ensure that cemetery and crematoria services meet the needs and expectations of the community and government. </w:t>
      </w:r>
    </w:p>
    <w:p w14:paraId="20EB07B8" w14:textId="77777777" w:rsidR="007F5C3A" w:rsidRDefault="007F5C3A" w:rsidP="007F5C3A">
      <w:pPr>
        <w:pStyle w:val="Body"/>
        <w:spacing w:after="60"/>
      </w:pPr>
      <w:r>
        <w:t xml:space="preserve">The functions of Class A cemetery trusts are prescribed under s. 12A of the Act as follows: </w:t>
      </w:r>
    </w:p>
    <w:p w14:paraId="7393D7C3" w14:textId="77777777" w:rsidR="007F5C3A" w:rsidRPr="00864F27" w:rsidRDefault="007F5C3A" w:rsidP="007F5C3A">
      <w:pPr>
        <w:pStyle w:val="Numberloweralpha"/>
        <w:spacing w:after="60"/>
        <w:rPr>
          <w:lang w:val="en-US"/>
        </w:rPr>
      </w:pPr>
      <w:r w:rsidRPr="00864F27">
        <w:rPr>
          <w:lang w:val="en-US"/>
        </w:rPr>
        <w:t>to properly and efficiently manage and maintain each public cemetery for which it is responsible;</w:t>
      </w:r>
    </w:p>
    <w:p w14:paraId="09C93D58" w14:textId="77777777" w:rsidR="007F5C3A" w:rsidRPr="00864F27" w:rsidRDefault="007F5C3A" w:rsidP="007F5C3A">
      <w:pPr>
        <w:pStyle w:val="Numberloweralpha"/>
        <w:spacing w:after="60"/>
        <w:rPr>
          <w:lang w:val="en-US"/>
        </w:rPr>
      </w:pPr>
      <w:r w:rsidRPr="00864F27">
        <w:rPr>
          <w:lang w:val="en-US"/>
        </w:rPr>
        <w:t>to develop, in accordance with this Act, annual plans and strategic plans for the operation of the trust and to monitor compliance with those plans;</w:t>
      </w:r>
    </w:p>
    <w:p w14:paraId="084302DB" w14:textId="77777777" w:rsidR="007F5C3A" w:rsidRPr="00864F27" w:rsidRDefault="007F5C3A" w:rsidP="007F5C3A">
      <w:pPr>
        <w:pStyle w:val="Numberloweralpha"/>
        <w:spacing w:after="60"/>
        <w:rPr>
          <w:lang w:val="en-US"/>
        </w:rPr>
      </w:pPr>
      <w:r w:rsidRPr="00864F27">
        <w:rPr>
          <w:lang w:val="en-US"/>
        </w:rPr>
        <w:t>to develop annual business plans, strategies and budgets to ensure the efficient and accountable provision of services under the Act and the long term viability of the cemetery trust;</w:t>
      </w:r>
    </w:p>
    <w:p w14:paraId="0DD153A5" w14:textId="77777777" w:rsidR="007F5C3A" w:rsidRPr="00864F27" w:rsidRDefault="007F5C3A" w:rsidP="007F5C3A">
      <w:pPr>
        <w:pStyle w:val="Numberloweralpha"/>
        <w:spacing w:after="60"/>
        <w:rPr>
          <w:lang w:val="en-US"/>
        </w:rPr>
      </w:pPr>
      <w:r w:rsidRPr="00864F27">
        <w:rPr>
          <w:lang w:val="en-US"/>
        </w:rPr>
        <w:t>to establish and maintain effective systems to ensure that—</w:t>
      </w:r>
    </w:p>
    <w:p w14:paraId="32828A61" w14:textId="77777777" w:rsidR="007F5C3A" w:rsidRPr="00864F27" w:rsidRDefault="007F5C3A" w:rsidP="007F5C3A">
      <w:pPr>
        <w:pStyle w:val="Numberlowerromanindent"/>
        <w:spacing w:after="60"/>
        <w:rPr>
          <w:lang w:val="en-US"/>
        </w:rPr>
      </w:pPr>
      <w:r w:rsidRPr="00864F27">
        <w:rPr>
          <w:lang w:val="en-US"/>
        </w:rPr>
        <w:t>the services provided by the cemetery trust meet the needs of the communities which it serves; and</w:t>
      </w:r>
    </w:p>
    <w:p w14:paraId="55036FDF" w14:textId="77777777" w:rsidR="007F5C3A" w:rsidRPr="00864F27" w:rsidRDefault="007F5C3A" w:rsidP="007F5C3A">
      <w:pPr>
        <w:pStyle w:val="Numberlowerromanindent"/>
        <w:spacing w:after="60"/>
        <w:rPr>
          <w:lang w:val="en-US"/>
        </w:rPr>
      </w:pPr>
      <w:r w:rsidRPr="00864F27">
        <w:rPr>
          <w:lang w:val="en-US"/>
        </w:rPr>
        <w:t>the views of those communities are taken into account;</w:t>
      </w:r>
    </w:p>
    <w:p w14:paraId="7FE7A688" w14:textId="77777777" w:rsidR="007F5C3A" w:rsidRPr="00864F27" w:rsidRDefault="007F5C3A" w:rsidP="007F5C3A">
      <w:pPr>
        <w:pStyle w:val="Numberloweralpha"/>
        <w:spacing w:after="60"/>
        <w:rPr>
          <w:lang w:val="en-US"/>
        </w:rPr>
      </w:pPr>
      <w:r w:rsidRPr="00864F27">
        <w:rPr>
          <w:lang w:val="en-US"/>
        </w:rPr>
        <w:t>to oversee the organisational structure of the cemetery trust;</w:t>
      </w:r>
    </w:p>
    <w:p w14:paraId="74ECBE84" w14:textId="77777777" w:rsidR="007F5C3A" w:rsidRPr="00864F27" w:rsidRDefault="007F5C3A" w:rsidP="007F5C3A">
      <w:pPr>
        <w:pStyle w:val="Numberloweralpha"/>
        <w:spacing w:after="60"/>
        <w:rPr>
          <w:lang w:val="en-US"/>
        </w:rPr>
      </w:pPr>
      <w:r w:rsidRPr="00864F27">
        <w:rPr>
          <w:lang w:val="en-US"/>
        </w:rPr>
        <w:t>to employ a chief executive officer (by whatever title called) for the effective operation and management of the cemetery trust and each public cemetery for which it is responsible;</w:t>
      </w:r>
    </w:p>
    <w:p w14:paraId="3955CBC2" w14:textId="77777777" w:rsidR="007F5C3A" w:rsidRPr="00864F27" w:rsidRDefault="007F5C3A" w:rsidP="007F5C3A">
      <w:pPr>
        <w:pStyle w:val="Numberloweralpha"/>
        <w:spacing w:after="60"/>
        <w:rPr>
          <w:lang w:val="en-US"/>
        </w:rPr>
      </w:pPr>
      <w:r w:rsidRPr="00864F27">
        <w:rPr>
          <w:lang w:val="en-US"/>
        </w:rPr>
        <w:t>to monitor the performance of the chief executive officer;</w:t>
      </w:r>
    </w:p>
    <w:p w14:paraId="2B76AA6B" w14:textId="77777777" w:rsidR="007F5C3A" w:rsidRPr="00864F27" w:rsidRDefault="007F5C3A" w:rsidP="007F5C3A">
      <w:pPr>
        <w:pStyle w:val="Numberloweralpha"/>
        <w:spacing w:after="60"/>
        <w:rPr>
          <w:lang w:val="en-US"/>
        </w:rPr>
      </w:pPr>
      <w:r w:rsidRPr="00864F27">
        <w:rPr>
          <w:lang w:val="en-US"/>
        </w:rPr>
        <w:t>to ensure there are systems in place to enable effective and accountable risk management, financial management and records management of the cemetery trust;</w:t>
      </w:r>
    </w:p>
    <w:p w14:paraId="027495A7" w14:textId="77777777" w:rsidR="007F5C3A" w:rsidRPr="00864F27" w:rsidRDefault="007F5C3A" w:rsidP="007F5C3A">
      <w:pPr>
        <w:pStyle w:val="Numberloweralpha"/>
        <w:spacing w:after="60"/>
        <w:rPr>
          <w:lang w:val="en-US"/>
        </w:rPr>
      </w:pPr>
      <w:r w:rsidRPr="00864F27">
        <w:rPr>
          <w:lang w:val="en-US"/>
        </w:rPr>
        <w:t>to provide leadership, assistance and advice as requested to listed Class B cemetery trusts;</w:t>
      </w:r>
    </w:p>
    <w:p w14:paraId="4D9DE5C8" w14:textId="77777777" w:rsidR="007F5C3A" w:rsidRPr="00864F27" w:rsidRDefault="007F5C3A" w:rsidP="007F5C3A">
      <w:pPr>
        <w:pStyle w:val="Numberloweralpha"/>
        <w:spacing w:after="60"/>
        <w:rPr>
          <w:lang w:val="en-US"/>
        </w:rPr>
      </w:pPr>
      <w:r w:rsidRPr="00864F27">
        <w:rPr>
          <w:lang w:val="en-US"/>
        </w:rPr>
        <w:t>to establish committees in accordance with the Act and ensure those committees operate effectively;</w:t>
      </w:r>
    </w:p>
    <w:p w14:paraId="3D8519C0" w14:textId="77777777" w:rsidR="007F5C3A" w:rsidRPr="00864F27" w:rsidRDefault="007F5C3A" w:rsidP="007F5C3A">
      <w:pPr>
        <w:pStyle w:val="Numberloweralpha"/>
        <w:spacing w:after="60"/>
        <w:rPr>
          <w:lang w:val="en-US"/>
        </w:rPr>
      </w:pPr>
      <w:r w:rsidRPr="00864F27">
        <w:rPr>
          <w:lang w:val="en-US"/>
        </w:rPr>
        <w:t>to ensure the Secretary is informed as soon as practicable of—</w:t>
      </w:r>
    </w:p>
    <w:p w14:paraId="3639C167" w14:textId="77777777" w:rsidR="007F5C3A" w:rsidRPr="002976DC" w:rsidRDefault="007F5C3A" w:rsidP="007F5C3A">
      <w:pPr>
        <w:pStyle w:val="Numberlowerromanindent"/>
        <w:numPr>
          <w:ilvl w:val="1"/>
          <w:numId w:val="14"/>
        </w:numPr>
        <w:spacing w:after="60"/>
        <w:rPr>
          <w:lang w:val="en-US"/>
        </w:rPr>
      </w:pPr>
      <w:r w:rsidRPr="002976DC">
        <w:rPr>
          <w:lang w:val="en-US"/>
        </w:rPr>
        <w:t>any significant issues of public concern in relation to the cemetery trust, cemetery or crematoria services provided by that cemetery trust or the public cemeteries for which that cemetery trust is responsible; or</w:t>
      </w:r>
    </w:p>
    <w:p w14:paraId="60BD6069" w14:textId="77777777" w:rsidR="007F5C3A" w:rsidRPr="00864F27" w:rsidRDefault="007F5C3A" w:rsidP="007F5C3A">
      <w:pPr>
        <w:pStyle w:val="Numberlowerromanindent"/>
        <w:spacing w:after="60"/>
        <w:rPr>
          <w:lang w:val="en-US"/>
        </w:rPr>
      </w:pPr>
      <w:r w:rsidRPr="00864F27">
        <w:rPr>
          <w:lang w:val="en-US"/>
        </w:rPr>
        <w:t>any significant risks that affect, or may affect, the cemetery trust or cemetery or crematoria services provided by that cemetery trust or the public cemeteries for which that cemetery trust is responsible;</w:t>
      </w:r>
    </w:p>
    <w:p w14:paraId="5C288DBC" w14:textId="77777777" w:rsidR="007F5C3A" w:rsidRPr="00864F27" w:rsidRDefault="007F5C3A" w:rsidP="007F5C3A">
      <w:pPr>
        <w:pStyle w:val="Numberloweralpha"/>
        <w:spacing w:after="60"/>
        <w:rPr>
          <w:lang w:val="en-US"/>
        </w:rPr>
      </w:pPr>
      <w:r w:rsidRPr="00864F27">
        <w:rPr>
          <w:lang w:val="en-US"/>
        </w:rPr>
        <w:t>to develop or adopt a code of conduct for members of the cemetery trust and for staff of the trust;</w:t>
      </w:r>
    </w:p>
    <w:p w14:paraId="1AD24D3A" w14:textId="77777777" w:rsidR="007F5C3A" w:rsidRPr="00864F27" w:rsidRDefault="007F5C3A" w:rsidP="007F5C3A">
      <w:pPr>
        <w:pStyle w:val="Numberloweralpha"/>
        <w:spacing w:after="60"/>
        <w:rPr>
          <w:lang w:val="en-US"/>
        </w:rPr>
      </w:pPr>
      <w:r w:rsidRPr="00864F27">
        <w:rPr>
          <w:lang w:val="en-US"/>
        </w:rPr>
        <w:t>to ensure members of the cemetery trust receive adequate training to enable them to meet their obligations as members of the cemetery trust;</w:t>
      </w:r>
    </w:p>
    <w:p w14:paraId="10E95B14" w14:textId="77777777" w:rsidR="007F5C3A" w:rsidRPr="00864F27" w:rsidRDefault="007F5C3A" w:rsidP="007F5C3A">
      <w:pPr>
        <w:pStyle w:val="Numberloweralpha"/>
        <w:spacing w:after="60"/>
        <w:rPr>
          <w:lang w:val="en-US"/>
        </w:rPr>
      </w:pPr>
      <w:r w:rsidRPr="00864F27">
        <w:rPr>
          <w:lang w:val="en-US"/>
        </w:rPr>
        <w:t>to carry out any other function conferred on a Class A cemetery trust by or under this Act or any other Act.</w:t>
      </w:r>
    </w:p>
    <w:p w14:paraId="6357B9CC" w14:textId="77777777" w:rsidR="007F5C3A" w:rsidRPr="006D4CAC" w:rsidRDefault="007F5C3A" w:rsidP="007F5C3A">
      <w:pPr>
        <w:pStyle w:val="Bodyafterbullets"/>
      </w:pPr>
      <w:r w:rsidRPr="006D4CAC">
        <w:t xml:space="preserve">In addition to these functions, Class A cemetery trusts may be required to provide assistance and advice to Class B trusts in accordance with s. 18J of the Act, regarding: </w:t>
      </w:r>
    </w:p>
    <w:p w14:paraId="377FB568" w14:textId="77777777" w:rsidR="007F5C3A" w:rsidRPr="006F2623" w:rsidRDefault="007F5C3A" w:rsidP="007F5C3A">
      <w:pPr>
        <w:pStyle w:val="Bullet1"/>
        <w:spacing w:after="60"/>
      </w:pPr>
      <w:r w:rsidRPr="006F2623">
        <w:t>operational and governance matters relating to cemeteries</w:t>
      </w:r>
    </w:p>
    <w:p w14:paraId="395F18A5" w14:textId="77777777" w:rsidR="007F5C3A" w:rsidRPr="006F2623" w:rsidRDefault="007F5C3A" w:rsidP="007F5C3A">
      <w:pPr>
        <w:pStyle w:val="Bullet1"/>
        <w:spacing w:after="60"/>
      </w:pPr>
      <w:r w:rsidRPr="006F2623">
        <w:t>record-keeping systems suited to the requirements of cemetery trusts</w:t>
      </w:r>
    </w:p>
    <w:p w14:paraId="10413ED2" w14:textId="77777777" w:rsidR="007F5C3A" w:rsidRPr="006F2623" w:rsidRDefault="007F5C3A" w:rsidP="007F5C3A">
      <w:pPr>
        <w:pStyle w:val="Bullet1"/>
        <w:spacing w:after="60"/>
      </w:pPr>
      <w:r w:rsidRPr="006F2623">
        <w:t>standard form documentation suitable for cemetery trust purposes</w:t>
      </w:r>
    </w:p>
    <w:p w14:paraId="3213BFB4" w14:textId="77777777" w:rsidR="007F5C3A" w:rsidRPr="006F2623" w:rsidRDefault="007F5C3A" w:rsidP="007F5C3A">
      <w:pPr>
        <w:pStyle w:val="Bullet1"/>
        <w:spacing w:after="60"/>
      </w:pPr>
      <w:r w:rsidRPr="006F2623">
        <w:t>tendering and contracting processes and requirements.</w:t>
      </w:r>
    </w:p>
    <w:p w14:paraId="3AAE25D2" w14:textId="77777777" w:rsidR="007F5C3A" w:rsidRPr="007F5C3A" w:rsidRDefault="007F5C3A" w:rsidP="007F5C3A">
      <w:pPr>
        <w:pStyle w:val="Heading1"/>
      </w:pPr>
      <w:bookmarkStart w:id="2" w:name="_Toc476747554"/>
      <w:r w:rsidRPr="007F5C3A">
        <w:lastRenderedPageBreak/>
        <w:t>About Class A cemetery trust boards</w:t>
      </w:r>
      <w:bookmarkEnd w:id="2"/>
    </w:p>
    <w:p w14:paraId="45EDC36E" w14:textId="77777777" w:rsidR="007F5C3A" w:rsidRDefault="007F5C3A" w:rsidP="007F5C3A">
      <w:pPr>
        <w:pStyle w:val="Body"/>
      </w:pPr>
      <w:r>
        <w:t>A board of a cemetery trust is</w:t>
      </w:r>
      <w:r w:rsidRPr="00932422">
        <w:t xml:space="preserve"> </w:t>
      </w:r>
      <w:r>
        <w:t>accountable</w:t>
      </w:r>
      <w:r w:rsidRPr="00932422">
        <w:t xml:space="preserve"> to the Minister for Health </w:t>
      </w:r>
      <w:r>
        <w:t xml:space="preserve">and </w:t>
      </w:r>
      <w:r w:rsidRPr="00932422">
        <w:t>set</w:t>
      </w:r>
      <w:r>
        <w:t>s</w:t>
      </w:r>
      <w:r w:rsidRPr="00932422">
        <w:t xml:space="preserve"> the strategic direction </w:t>
      </w:r>
      <w:r>
        <w:t>for the organisation for which it is responsible in line with government policy.</w:t>
      </w:r>
      <w:r w:rsidRPr="00932422">
        <w:t xml:space="preserve"> </w:t>
      </w:r>
    </w:p>
    <w:p w14:paraId="4D6F1A24" w14:textId="77777777" w:rsidR="007F5C3A" w:rsidRDefault="007F5C3A" w:rsidP="007F5C3A">
      <w:pPr>
        <w:pStyle w:val="Body"/>
      </w:pPr>
      <w:r>
        <w:t xml:space="preserve">The board of a cemetery trust is </w:t>
      </w:r>
      <w:r w:rsidRPr="00932422">
        <w:t>responsible for the</w:t>
      </w:r>
      <w:r>
        <w:t xml:space="preserve"> oversight and</w:t>
      </w:r>
      <w:r w:rsidRPr="00932422">
        <w:t xml:space="preserve"> conduct </w:t>
      </w:r>
      <w:r>
        <w:t xml:space="preserve">of its members, employees and contractors. It is also ultimately accountable for the </w:t>
      </w:r>
      <w:r w:rsidRPr="00932422">
        <w:t>performanc</w:t>
      </w:r>
      <w:r>
        <w:t>e and governance of the organisation, including</w:t>
      </w:r>
      <w:r w:rsidRPr="00932422">
        <w:t xml:space="preserve"> general oversight of operations and </w:t>
      </w:r>
      <w:r>
        <w:t>finances.</w:t>
      </w:r>
    </w:p>
    <w:p w14:paraId="3A4AC659" w14:textId="77777777" w:rsidR="007F5C3A" w:rsidRDefault="007F5C3A" w:rsidP="007F5C3A">
      <w:pPr>
        <w:pStyle w:val="Body"/>
        <w:rPr>
          <w:lang w:val="en-US"/>
        </w:rPr>
      </w:pPr>
      <w:r>
        <w:rPr>
          <w:lang w:val="en-US"/>
        </w:rPr>
        <w:t>The board of a c</w:t>
      </w:r>
      <w:r w:rsidRPr="001D5816">
        <w:rPr>
          <w:lang w:val="en-US"/>
        </w:rPr>
        <w:t xml:space="preserve">emetery </w:t>
      </w:r>
      <w:r>
        <w:rPr>
          <w:lang w:val="en-US"/>
        </w:rPr>
        <w:t>trust is comprised</w:t>
      </w:r>
      <w:r w:rsidRPr="001D5816">
        <w:rPr>
          <w:lang w:val="en-US"/>
        </w:rPr>
        <w:t xml:space="preserve"> of </w:t>
      </w:r>
      <w:r>
        <w:rPr>
          <w:lang w:val="en-US"/>
        </w:rPr>
        <w:t xml:space="preserve">between six and nine </w:t>
      </w:r>
      <w:r w:rsidRPr="001D5816">
        <w:rPr>
          <w:lang w:val="en-US"/>
        </w:rPr>
        <w:t>members appointed by the</w:t>
      </w:r>
      <w:r>
        <w:rPr>
          <w:lang w:val="en-US"/>
        </w:rPr>
        <w:t xml:space="preserve"> </w:t>
      </w:r>
      <w:r w:rsidRPr="001D5816">
        <w:rPr>
          <w:lang w:val="en-US"/>
        </w:rPr>
        <w:t>Governor</w:t>
      </w:r>
      <w:r>
        <w:rPr>
          <w:lang w:val="en-US"/>
        </w:rPr>
        <w:t xml:space="preserve"> </w:t>
      </w:r>
      <w:r w:rsidRPr="001D5816">
        <w:rPr>
          <w:lang w:val="en-US"/>
        </w:rPr>
        <w:t>in</w:t>
      </w:r>
      <w:r>
        <w:rPr>
          <w:lang w:val="en-US"/>
        </w:rPr>
        <w:t xml:space="preserve"> Council on the </w:t>
      </w:r>
      <w:r w:rsidRPr="001D5816">
        <w:rPr>
          <w:lang w:val="en-US"/>
        </w:rPr>
        <w:t>recommendation of the Minister for Health</w:t>
      </w:r>
      <w:r>
        <w:rPr>
          <w:lang w:val="en-US"/>
        </w:rPr>
        <w:t>,</w:t>
      </w:r>
      <w:r w:rsidRPr="001D5816">
        <w:rPr>
          <w:lang w:val="en-US"/>
        </w:rPr>
        <w:t xml:space="preserve"> under </w:t>
      </w:r>
      <w:r>
        <w:rPr>
          <w:lang w:val="en-US"/>
        </w:rPr>
        <w:t>s.</w:t>
      </w:r>
      <w:r w:rsidRPr="001D5816">
        <w:rPr>
          <w:lang w:val="en-US"/>
        </w:rPr>
        <w:t xml:space="preserve"> 6A of the Act.</w:t>
      </w:r>
    </w:p>
    <w:p w14:paraId="61A8140E" w14:textId="77777777" w:rsidR="007F5C3A" w:rsidRPr="00CF31DB" w:rsidRDefault="007F5C3A" w:rsidP="007F5C3A">
      <w:pPr>
        <w:pStyle w:val="Body"/>
      </w:pPr>
      <w:r w:rsidRPr="00CF31DB">
        <w:t>The role of the cemetery trust board is to steer the cemetery trust by:</w:t>
      </w:r>
    </w:p>
    <w:p w14:paraId="0816411E" w14:textId="77777777" w:rsidR="007F5C3A" w:rsidRPr="00532011" w:rsidRDefault="007F5C3A" w:rsidP="00680D21">
      <w:pPr>
        <w:pStyle w:val="Bullet1"/>
        <w:spacing w:after="60"/>
      </w:pPr>
      <w:r w:rsidRPr="00532011">
        <w:t xml:space="preserve">performing a strategic role of setting the overall operational </w:t>
      </w:r>
      <w:r>
        <w:t>direction of the cemetery trust</w:t>
      </w:r>
    </w:p>
    <w:p w14:paraId="58CCE22E" w14:textId="77777777" w:rsidR="007F5C3A" w:rsidRDefault="007F5C3A" w:rsidP="00680D21">
      <w:pPr>
        <w:pStyle w:val="Bullet1"/>
        <w:spacing w:after="60"/>
      </w:pPr>
      <w:r w:rsidRPr="00532011">
        <w:t>performing a stewardship, ethics and assurance role, ensuring that the cemetery trust’s activities reflect pub</w:t>
      </w:r>
      <w:r>
        <w:t>lic sector and community values</w:t>
      </w:r>
    </w:p>
    <w:p w14:paraId="470DE716" w14:textId="77777777" w:rsidR="007F5C3A" w:rsidRPr="00532011" w:rsidRDefault="007F5C3A" w:rsidP="00680D21">
      <w:pPr>
        <w:pStyle w:val="Bullet1"/>
        <w:spacing w:after="60"/>
      </w:pPr>
      <w:r>
        <w:t>ensuring the trusts policies are in line with government policy requirements</w:t>
      </w:r>
    </w:p>
    <w:p w14:paraId="7B6711CD" w14:textId="77777777" w:rsidR="007F5C3A" w:rsidRPr="00532011" w:rsidRDefault="007F5C3A" w:rsidP="00680D21">
      <w:pPr>
        <w:pStyle w:val="Bullet1"/>
        <w:spacing w:after="60"/>
      </w:pPr>
      <w:r w:rsidRPr="00532011">
        <w:t xml:space="preserve">performing an oversight role, ensuring care, </w:t>
      </w:r>
      <w:r>
        <w:t>accountability and transparency</w:t>
      </w:r>
    </w:p>
    <w:p w14:paraId="3C22EB5F" w14:textId="77777777" w:rsidR="007F5C3A" w:rsidRPr="00532011" w:rsidRDefault="007F5C3A" w:rsidP="00680D21">
      <w:pPr>
        <w:pStyle w:val="Bullet1"/>
        <w:spacing w:after="60"/>
      </w:pPr>
      <w:r w:rsidRPr="00532011">
        <w:t>pe</w:t>
      </w:r>
      <w:r>
        <w:t>rforming a risk management role</w:t>
      </w:r>
    </w:p>
    <w:p w14:paraId="22AC65C5" w14:textId="77777777" w:rsidR="007F5C3A" w:rsidRPr="00532011" w:rsidRDefault="007F5C3A" w:rsidP="00680D21">
      <w:pPr>
        <w:pStyle w:val="Bullet1"/>
        <w:spacing w:after="60"/>
      </w:pPr>
      <w:r w:rsidRPr="00532011">
        <w:t>hav</w:t>
      </w:r>
      <w:r>
        <w:t>ing clear employment principles</w:t>
      </w:r>
    </w:p>
    <w:p w14:paraId="4AC8EA44" w14:textId="77777777" w:rsidR="007F5C3A" w:rsidRPr="00532011" w:rsidRDefault="007F5C3A" w:rsidP="00680D21">
      <w:pPr>
        <w:pStyle w:val="Bullet1"/>
        <w:spacing w:after="60"/>
      </w:pPr>
      <w:r w:rsidRPr="00532011">
        <w:t>having appropriate arrangements in place to</w:t>
      </w:r>
      <w:r>
        <w:t xml:space="preserve"> meet statutory obligations</w:t>
      </w:r>
    </w:p>
    <w:p w14:paraId="18D01948" w14:textId="77777777" w:rsidR="007F5C3A" w:rsidRPr="00532011" w:rsidRDefault="007F5C3A" w:rsidP="00680D21">
      <w:pPr>
        <w:pStyle w:val="Bullet1"/>
        <w:spacing w:after="60"/>
      </w:pPr>
      <w:r w:rsidRPr="00532011">
        <w:t>observing existing legal requirements.</w:t>
      </w:r>
    </w:p>
    <w:p w14:paraId="58B44B53" w14:textId="361598AD" w:rsidR="007F5C3A" w:rsidRDefault="007F5C3A" w:rsidP="007F5C3A">
      <w:pPr>
        <w:pStyle w:val="Bodyafterbullets"/>
      </w:pPr>
      <w:r w:rsidRPr="003E6738">
        <w:t xml:space="preserve">Each Class A trust has a </w:t>
      </w:r>
      <w:r>
        <w:t>c</w:t>
      </w:r>
      <w:r w:rsidRPr="003E6738">
        <w:t xml:space="preserve">hief </w:t>
      </w:r>
      <w:r>
        <w:t>e</w:t>
      </w:r>
      <w:r w:rsidRPr="003E6738">
        <w:t xml:space="preserve">xecutive </w:t>
      </w:r>
      <w:r>
        <w:t>o</w:t>
      </w:r>
      <w:r w:rsidRPr="003E6738">
        <w:t xml:space="preserve">fficer who is responsible for implementing the </w:t>
      </w:r>
      <w:r>
        <w:t>board’s</w:t>
      </w:r>
      <w:r w:rsidRPr="003E6738">
        <w:t xml:space="preserve"> policy decisions, providing advice where sought by the </w:t>
      </w:r>
      <w:r>
        <w:t>board</w:t>
      </w:r>
      <w:r w:rsidRPr="003E6738">
        <w:t xml:space="preserve">, </w:t>
      </w:r>
      <w:r>
        <w:t xml:space="preserve">overseeing </w:t>
      </w:r>
      <w:r w:rsidRPr="003E6738">
        <w:t>day</w:t>
      </w:r>
      <w:r>
        <w:t>-</w:t>
      </w:r>
      <w:r w:rsidRPr="003E6738">
        <w:t>to</w:t>
      </w:r>
      <w:r>
        <w:t>-</w:t>
      </w:r>
      <w:r w:rsidRPr="003E6738">
        <w:t>day management of the organisation and reporting on the organisation’s performance</w:t>
      </w:r>
      <w:r>
        <w:t>.</w:t>
      </w:r>
    </w:p>
    <w:p w14:paraId="758EFD2F" w14:textId="4CDFE3C1" w:rsidR="00297B73" w:rsidRDefault="00297B73" w:rsidP="007F5C3A">
      <w:pPr>
        <w:pStyle w:val="Bodyafterbullets"/>
      </w:pPr>
      <w:bookmarkStart w:id="3" w:name="_Hlk74062460"/>
      <w:r>
        <w:t>Class A cemetery trust</w:t>
      </w:r>
      <w:r w:rsidR="00D949C4">
        <w:t>s</w:t>
      </w:r>
      <w:r>
        <w:t xml:space="preserve"> offer flexible work options </w:t>
      </w:r>
      <w:r w:rsidR="00D949C4">
        <w:t xml:space="preserve">for meeting </w:t>
      </w:r>
      <w:r w:rsidR="002A5DB5">
        <w:t>attendance</w:t>
      </w:r>
      <w:r w:rsidR="00D949C4">
        <w:t xml:space="preserve"> via telephone, video conferencing or online platforms.</w:t>
      </w:r>
      <w:r w:rsidR="002A5DB5">
        <w:t xml:space="preserve"> </w:t>
      </w:r>
    </w:p>
    <w:bookmarkEnd w:id="3"/>
    <w:p w14:paraId="37E8566D" w14:textId="65145957" w:rsidR="007F5C3A" w:rsidRPr="00EA5C34" w:rsidRDefault="007F5C3A" w:rsidP="007F5C3A">
      <w:pPr>
        <w:pStyle w:val="Heading1"/>
      </w:pPr>
      <w:r w:rsidRPr="00EA5C34">
        <w:t>Duties and responsibilities</w:t>
      </w:r>
    </w:p>
    <w:p w14:paraId="674854C9" w14:textId="77777777" w:rsidR="007F5C3A" w:rsidRPr="00EA5C34" w:rsidRDefault="007F5C3A" w:rsidP="00D949C4">
      <w:pPr>
        <w:pStyle w:val="Body"/>
        <w:spacing w:after="56"/>
      </w:pPr>
      <w:r w:rsidRPr="00EA5C34">
        <w:t>Class A cemetery trust members are responsible for:</w:t>
      </w:r>
    </w:p>
    <w:p w14:paraId="5CE994E9" w14:textId="77777777" w:rsidR="007F5C3A" w:rsidRDefault="007F5C3A" w:rsidP="00D949C4">
      <w:pPr>
        <w:pStyle w:val="Bullet1"/>
        <w:spacing w:after="56"/>
      </w:pPr>
      <w:r>
        <w:t>ensuring each public cemetery for which the trust is responsible is managed properly and efficiently</w:t>
      </w:r>
    </w:p>
    <w:p w14:paraId="08028C15" w14:textId="77777777" w:rsidR="007F5C3A" w:rsidRDefault="007F5C3A" w:rsidP="00D949C4">
      <w:pPr>
        <w:pStyle w:val="Bullet1"/>
        <w:spacing w:after="56"/>
      </w:pPr>
      <w:r>
        <w:t>ensuring services provided by the cemetery trust meet the needs of the communities which it serves</w:t>
      </w:r>
    </w:p>
    <w:p w14:paraId="64C4C882" w14:textId="77777777" w:rsidR="007F5C3A" w:rsidRDefault="007F5C3A" w:rsidP="00D949C4">
      <w:pPr>
        <w:pStyle w:val="Bullet1"/>
        <w:spacing w:after="56"/>
      </w:pPr>
      <w:r>
        <w:t>develop and monitor compliance with annual and strategic plans for each public cemetery for which the trust is responsible</w:t>
      </w:r>
    </w:p>
    <w:p w14:paraId="6C4D1CFC" w14:textId="77777777" w:rsidR="007F5C3A" w:rsidRDefault="007F5C3A" w:rsidP="00D949C4">
      <w:pPr>
        <w:pStyle w:val="Bullet1"/>
        <w:spacing w:after="56"/>
      </w:pPr>
      <w:r>
        <w:t xml:space="preserve">ensuring systems are in place to enable effective and accountable risk management, financial management and records management </w:t>
      </w:r>
    </w:p>
    <w:p w14:paraId="655DCFC1" w14:textId="77777777" w:rsidR="007F5C3A" w:rsidRDefault="007F5C3A" w:rsidP="00D949C4">
      <w:pPr>
        <w:pStyle w:val="Bullet1"/>
        <w:spacing w:after="56"/>
      </w:pPr>
      <w:r>
        <w:t>monitoring the performance of the chief executive officer</w:t>
      </w:r>
    </w:p>
    <w:p w14:paraId="5AF801A5" w14:textId="77777777" w:rsidR="007F5C3A" w:rsidRDefault="007F5C3A" w:rsidP="00D949C4">
      <w:pPr>
        <w:pStyle w:val="Bullet1"/>
        <w:spacing w:after="56"/>
      </w:pPr>
      <w:r>
        <w:t>identify, monitor and escalate any significant risks or issues of public concern relating to services provided by that cemetery trust</w:t>
      </w:r>
    </w:p>
    <w:p w14:paraId="7763EB4F" w14:textId="77777777" w:rsidR="007F5C3A" w:rsidRDefault="007F5C3A" w:rsidP="00D949C4">
      <w:pPr>
        <w:pStyle w:val="Bullet1"/>
        <w:spacing w:after="56"/>
      </w:pPr>
      <w:r>
        <w:t>preparing for trust meetings and actively contributing to discussions</w:t>
      </w:r>
    </w:p>
    <w:p w14:paraId="4F4723C5" w14:textId="77777777" w:rsidR="007F5C3A" w:rsidRDefault="007F5C3A" w:rsidP="00D949C4">
      <w:pPr>
        <w:pStyle w:val="Bullet1"/>
        <w:spacing w:after="56"/>
      </w:pPr>
      <w:r>
        <w:t>escalating issues in a timely manner with the trust, chairperson or chief executive officer where appropriate</w:t>
      </w:r>
    </w:p>
    <w:p w14:paraId="77340FF5" w14:textId="77777777" w:rsidR="007F5C3A" w:rsidRDefault="007F5C3A" w:rsidP="00D949C4">
      <w:pPr>
        <w:pStyle w:val="Bullet1"/>
        <w:spacing w:after="56"/>
      </w:pPr>
      <w:r>
        <w:t>providing advice and leadership to Class B cemetery trusts</w:t>
      </w:r>
    </w:p>
    <w:p w14:paraId="23553094" w14:textId="77777777" w:rsidR="007F5C3A" w:rsidRDefault="007F5C3A" w:rsidP="00D949C4">
      <w:pPr>
        <w:pStyle w:val="Bullet1"/>
        <w:spacing w:after="56"/>
      </w:pPr>
      <w:r>
        <w:t>making decisions in good faith by being adequately informed about trust matters and exercising their judgement in the best interest of the trust</w:t>
      </w:r>
    </w:p>
    <w:p w14:paraId="163559F0" w14:textId="77777777" w:rsidR="007F5C3A" w:rsidRDefault="007F5C3A" w:rsidP="00D949C4">
      <w:pPr>
        <w:pStyle w:val="Bullet1"/>
        <w:spacing w:after="56"/>
      </w:pPr>
      <w:r>
        <w:t>acting in the best interests of the trust and the communities it serves.</w:t>
      </w:r>
    </w:p>
    <w:p w14:paraId="17C7FA32" w14:textId="77777777" w:rsidR="007F5C3A" w:rsidRDefault="007F5C3A" w:rsidP="007F5C3A">
      <w:pPr>
        <w:pStyle w:val="Heading1"/>
      </w:pPr>
      <w:r>
        <w:lastRenderedPageBreak/>
        <w:t>Required skills and experience</w:t>
      </w:r>
    </w:p>
    <w:p w14:paraId="6DD617DE" w14:textId="77777777" w:rsidR="007F5C3A" w:rsidRDefault="007F5C3A" w:rsidP="007F5C3A">
      <w:pPr>
        <w:pStyle w:val="Body"/>
      </w:pPr>
      <w:r>
        <w:t>To effectively carry out the duties of a Class A cemetery trust member, the following skills and experience are required:</w:t>
      </w:r>
    </w:p>
    <w:p w14:paraId="495E9955" w14:textId="77777777" w:rsidR="007F5C3A" w:rsidRDefault="007F5C3A" w:rsidP="00680D21">
      <w:pPr>
        <w:pStyle w:val="Bullet1"/>
        <w:spacing w:after="60"/>
      </w:pPr>
      <w:r>
        <w:t>Corporate governance</w:t>
      </w:r>
    </w:p>
    <w:p w14:paraId="4D2D2B1E" w14:textId="77777777" w:rsidR="007F5C3A" w:rsidRDefault="007F5C3A" w:rsidP="00680D21">
      <w:pPr>
        <w:pStyle w:val="Bullet1"/>
        <w:spacing w:after="60"/>
      </w:pPr>
      <w:r>
        <w:t>Strategic planning and thinking</w:t>
      </w:r>
    </w:p>
    <w:p w14:paraId="58DC048D" w14:textId="77777777" w:rsidR="007F5C3A" w:rsidRDefault="007F5C3A" w:rsidP="00680D21">
      <w:pPr>
        <w:pStyle w:val="Bullet1"/>
        <w:spacing w:after="60"/>
      </w:pPr>
      <w:r>
        <w:t>Financial management and analysis</w:t>
      </w:r>
    </w:p>
    <w:p w14:paraId="0BA76939" w14:textId="77777777" w:rsidR="007F5C3A" w:rsidRDefault="007F5C3A" w:rsidP="00680D21">
      <w:pPr>
        <w:pStyle w:val="Bullet1"/>
        <w:spacing w:after="60"/>
      </w:pPr>
      <w:r>
        <w:t>Community engagement</w:t>
      </w:r>
    </w:p>
    <w:p w14:paraId="307C5493" w14:textId="77777777" w:rsidR="007F5C3A" w:rsidRDefault="007F5C3A" w:rsidP="00680D21">
      <w:pPr>
        <w:pStyle w:val="Bullet1"/>
        <w:spacing w:after="60"/>
      </w:pPr>
      <w:r>
        <w:t>Stakeholder management</w:t>
      </w:r>
    </w:p>
    <w:p w14:paraId="2CC54CF7" w14:textId="77777777" w:rsidR="007F5C3A" w:rsidRDefault="007F5C3A" w:rsidP="00680D21">
      <w:pPr>
        <w:pStyle w:val="Bullet1"/>
        <w:spacing w:after="60"/>
      </w:pPr>
      <w:r>
        <w:t>Communication, negotiation and influencing</w:t>
      </w:r>
    </w:p>
    <w:p w14:paraId="28267719" w14:textId="77777777" w:rsidR="007F5C3A" w:rsidRDefault="007F5C3A" w:rsidP="00680D21">
      <w:pPr>
        <w:pStyle w:val="Bullet1"/>
        <w:spacing w:after="60"/>
      </w:pPr>
      <w:r>
        <w:t>Risk management</w:t>
      </w:r>
    </w:p>
    <w:p w14:paraId="66B3CBFA" w14:textId="77777777" w:rsidR="007F5C3A" w:rsidRDefault="007F5C3A" w:rsidP="007F5C3A">
      <w:pPr>
        <w:pStyle w:val="Heading1"/>
      </w:pPr>
      <w:r>
        <w:t>Desirable skills and experience</w:t>
      </w:r>
    </w:p>
    <w:p w14:paraId="1AA5241E" w14:textId="77777777" w:rsidR="007F5C3A" w:rsidRDefault="007F5C3A" w:rsidP="007F5C3A">
      <w:pPr>
        <w:pStyle w:val="Body"/>
      </w:pPr>
      <w:r>
        <w:t>Although not required, the following skills and experience would be advantageous in the role of a Class A cemetery trust member:</w:t>
      </w:r>
    </w:p>
    <w:p w14:paraId="332B89B8" w14:textId="4EC60A45" w:rsidR="007F5C3A" w:rsidRDefault="007F5C3A" w:rsidP="00680D21">
      <w:pPr>
        <w:pStyle w:val="Bullet1"/>
        <w:spacing w:after="60"/>
      </w:pPr>
      <w:r>
        <w:t>Knowledge of sector</w:t>
      </w:r>
    </w:p>
    <w:p w14:paraId="284F1942" w14:textId="77777777" w:rsidR="007F5C3A" w:rsidRDefault="007F5C3A" w:rsidP="00680D21">
      <w:pPr>
        <w:pStyle w:val="Bullet1"/>
        <w:spacing w:after="60"/>
      </w:pPr>
      <w:r>
        <w:t>Business development</w:t>
      </w:r>
    </w:p>
    <w:p w14:paraId="7D88C267" w14:textId="77777777" w:rsidR="007F5C3A" w:rsidRDefault="007F5C3A" w:rsidP="00680D21">
      <w:pPr>
        <w:pStyle w:val="Bullet1"/>
        <w:spacing w:after="60"/>
      </w:pPr>
      <w:r>
        <w:t>Accounting</w:t>
      </w:r>
    </w:p>
    <w:p w14:paraId="0296E9ED" w14:textId="77777777" w:rsidR="007F5C3A" w:rsidRDefault="007F5C3A" w:rsidP="00680D21">
      <w:pPr>
        <w:pStyle w:val="Bullet1"/>
        <w:spacing w:after="60"/>
      </w:pPr>
      <w:r>
        <w:t>Audit</w:t>
      </w:r>
    </w:p>
    <w:p w14:paraId="7298C9FD" w14:textId="77777777" w:rsidR="007F5C3A" w:rsidRDefault="007F5C3A" w:rsidP="00680D21">
      <w:pPr>
        <w:pStyle w:val="Bullet1"/>
        <w:spacing w:after="60"/>
      </w:pPr>
      <w:r>
        <w:t>Legal</w:t>
      </w:r>
      <w:r w:rsidRPr="00EA5C34">
        <w:t xml:space="preserve"> </w:t>
      </w:r>
    </w:p>
    <w:p w14:paraId="6A89E526" w14:textId="77777777" w:rsidR="007F5C3A" w:rsidRDefault="007F5C3A" w:rsidP="00680D21">
      <w:pPr>
        <w:pStyle w:val="Bullet1"/>
        <w:spacing w:after="60"/>
      </w:pPr>
      <w:r>
        <w:t>Infrastructure planning and project delivery</w:t>
      </w:r>
      <w:r w:rsidRPr="00EA5C34">
        <w:t xml:space="preserve"> </w:t>
      </w:r>
    </w:p>
    <w:p w14:paraId="4728C57C" w14:textId="77777777" w:rsidR="007F5C3A" w:rsidRDefault="007F5C3A" w:rsidP="00680D21">
      <w:pPr>
        <w:pStyle w:val="Bullet1"/>
        <w:spacing w:after="60"/>
      </w:pPr>
      <w:r>
        <w:t>Facilities management</w:t>
      </w:r>
    </w:p>
    <w:p w14:paraId="022D085B" w14:textId="77777777" w:rsidR="007F5C3A" w:rsidRDefault="007F5C3A" w:rsidP="00680D21">
      <w:pPr>
        <w:pStyle w:val="Bullet1"/>
        <w:spacing w:after="60"/>
      </w:pPr>
      <w:r>
        <w:t>Land acquisition management</w:t>
      </w:r>
    </w:p>
    <w:p w14:paraId="14A64A87" w14:textId="77777777" w:rsidR="007F5C3A" w:rsidRDefault="007F5C3A" w:rsidP="00680D21">
      <w:pPr>
        <w:pStyle w:val="Bullet1"/>
        <w:spacing w:after="60"/>
      </w:pPr>
      <w:r>
        <w:t>Public sector knowledge</w:t>
      </w:r>
    </w:p>
    <w:p w14:paraId="4A85CAC0" w14:textId="77777777" w:rsidR="007F5C3A" w:rsidRDefault="007F5C3A" w:rsidP="00680D21">
      <w:pPr>
        <w:pStyle w:val="Bullet1"/>
        <w:spacing w:after="60"/>
      </w:pPr>
      <w:r>
        <w:t>Government liaison</w:t>
      </w:r>
    </w:p>
    <w:p w14:paraId="09C010F4" w14:textId="77777777" w:rsidR="007F5C3A" w:rsidRDefault="007F5C3A" w:rsidP="00680D21">
      <w:pPr>
        <w:pStyle w:val="Bullet1"/>
        <w:spacing w:after="60"/>
      </w:pPr>
      <w:r>
        <w:t>Change management</w:t>
      </w:r>
    </w:p>
    <w:p w14:paraId="28571504" w14:textId="77777777" w:rsidR="007F5C3A" w:rsidRDefault="007F5C3A" w:rsidP="00680D21">
      <w:pPr>
        <w:pStyle w:val="Bullet1"/>
        <w:spacing w:after="60"/>
      </w:pPr>
      <w:r>
        <w:t>Human resources management</w:t>
      </w:r>
    </w:p>
    <w:p w14:paraId="2FCE1305" w14:textId="77777777" w:rsidR="007F5C3A" w:rsidRDefault="007F5C3A" w:rsidP="00680D21">
      <w:pPr>
        <w:pStyle w:val="Bullet1"/>
        <w:spacing w:after="60"/>
      </w:pPr>
      <w:r>
        <w:t>Familiarity with diverse community groups</w:t>
      </w:r>
      <w:r w:rsidRPr="00EA5C34">
        <w:t xml:space="preserve"> </w:t>
      </w:r>
    </w:p>
    <w:p w14:paraId="0FBC751F" w14:textId="77777777" w:rsidR="007F5C3A" w:rsidRPr="007F1004" w:rsidRDefault="007F5C3A" w:rsidP="00680D21">
      <w:pPr>
        <w:pStyle w:val="Bullet1"/>
        <w:spacing w:after="60"/>
      </w:pPr>
      <w:r>
        <w:t>Sales and marketing</w:t>
      </w:r>
    </w:p>
    <w:p w14:paraId="51520FF2" w14:textId="543AA103" w:rsidR="00680D21" w:rsidRDefault="00680D21" w:rsidP="007F5C3A">
      <w:pPr>
        <w:pStyle w:val="Heading1"/>
      </w:pPr>
      <w:r>
        <w:t>Selection criteria</w:t>
      </w:r>
    </w:p>
    <w:p w14:paraId="2C1ADB14" w14:textId="35A87FD4" w:rsidR="00680D21" w:rsidRDefault="00680D21" w:rsidP="00680D21">
      <w:pPr>
        <w:pStyle w:val="Heading2"/>
      </w:pPr>
      <w:r>
        <w:t>1. Board experience and corporate governance skills</w:t>
      </w:r>
    </w:p>
    <w:p w14:paraId="1D534A96" w14:textId="1E84CFFC" w:rsidR="00680D21" w:rsidRDefault="00A13AA8" w:rsidP="00680D21">
      <w:pPr>
        <w:pStyle w:val="Bullet1"/>
        <w:spacing w:after="60"/>
      </w:pPr>
      <w:r>
        <w:t>E</w:t>
      </w:r>
      <w:r w:rsidR="00680D21">
        <w:t>xperience on public company, community and/or statutory authority boards and committees</w:t>
      </w:r>
    </w:p>
    <w:p w14:paraId="1F611870" w14:textId="682BC4FF" w:rsidR="00680D21" w:rsidRDefault="00A13AA8" w:rsidP="00680D21">
      <w:pPr>
        <w:pStyle w:val="Bullet1"/>
        <w:spacing w:after="60"/>
      </w:pPr>
      <w:r>
        <w:t>U</w:t>
      </w:r>
      <w:r w:rsidR="00680D21">
        <w:t>nderstanding of the objectives, roles, duties and obligations of non-executive directors</w:t>
      </w:r>
    </w:p>
    <w:p w14:paraId="6AF34026" w14:textId="59847EFD" w:rsidR="00680D21" w:rsidRDefault="00680D21" w:rsidP="00680D21">
      <w:pPr>
        <w:pStyle w:val="Bullet1"/>
        <w:spacing w:after="60"/>
      </w:pPr>
      <w:r>
        <w:t>Familiarity with financial reporting for boards/committees and ability to identify financial risks</w:t>
      </w:r>
    </w:p>
    <w:p w14:paraId="05A3B283" w14:textId="7A01CA41" w:rsidR="00680D21" w:rsidRDefault="00680D21" w:rsidP="00680D21">
      <w:pPr>
        <w:pStyle w:val="Heading2"/>
      </w:pPr>
      <w:r>
        <w:lastRenderedPageBreak/>
        <w:t>2. Community engagement experience</w:t>
      </w:r>
    </w:p>
    <w:p w14:paraId="7403F09A" w14:textId="0ADD394C" w:rsidR="00680D21" w:rsidRDefault="00680D21" w:rsidP="00680D21">
      <w:pPr>
        <w:pStyle w:val="Bullet1"/>
        <w:keepNext/>
        <w:keepLines/>
        <w:spacing w:after="60"/>
      </w:pPr>
      <w:r>
        <w:t>Experience in community-focussed work or volunteer activities</w:t>
      </w:r>
    </w:p>
    <w:p w14:paraId="563239CE" w14:textId="67BC3CC4" w:rsidR="00680D21" w:rsidRDefault="00680D21" w:rsidP="00680D21">
      <w:pPr>
        <w:pStyle w:val="Bullet1"/>
        <w:keepNext/>
        <w:keepLines/>
        <w:spacing w:after="60"/>
      </w:pPr>
      <w:r>
        <w:t>Commitment to supporting and improving community services</w:t>
      </w:r>
    </w:p>
    <w:p w14:paraId="5FE08966" w14:textId="7033E329" w:rsidR="00680D21" w:rsidRDefault="00680D21" w:rsidP="00680D21">
      <w:pPr>
        <w:pStyle w:val="Bullet1"/>
        <w:keepNext/>
        <w:keepLines/>
        <w:spacing w:after="60"/>
      </w:pPr>
      <w:r>
        <w:t xml:space="preserve">Appreciation of the role of the cemetery trust within the community </w:t>
      </w:r>
    </w:p>
    <w:p w14:paraId="64DB6E40" w14:textId="6EABC13A" w:rsidR="00680D21" w:rsidRDefault="00680D21" w:rsidP="00680D21">
      <w:pPr>
        <w:pStyle w:val="Heading2"/>
      </w:pPr>
      <w:r>
        <w:t>3. Strategic capabilities</w:t>
      </w:r>
    </w:p>
    <w:p w14:paraId="51217300" w14:textId="11C57351" w:rsidR="00680D21" w:rsidRDefault="00680D21" w:rsidP="00680D21">
      <w:pPr>
        <w:pStyle w:val="Bullet1"/>
        <w:spacing w:after="60"/>
      </w:pPr>
      <w:r>
        <w:t>Capacity to think and act strategically</w:t>
      </w:r>
    </w:p>
    <w:p w14:paraId="0B45BA78" w14:textId="2DB8CC9F" w:rsidR="00680D21" w:rsidRDefault="00680D21" w:rsidP="00680D21">
      <w:pPr>
        <w:pStyle w:val="Bullet1"/>
        <w:spacing w:after="60"/>
      </w:pPr>
      <w:r>
        <w:t>Experience making decisions that support strategic goals</w:t>
      </w:r>
    </w:p>
    <w:p w14:paraId="0D0F3D8D" w14:textId="72314B4B" w:rsidR="00680D21" w:rsidRDefault="00A13AA8" w:rsidP="00680D21">
      <w:pPr>
        <w:pStyle w:val="Bullet1"/>
        <w:spacing w:after="60"/>
      </w:pPr>
      <w:r>
        <w:t>U</w:t>
      </w:r>
      <w:r w:rsidR="00680D21">
        <w:t xml:space="preserve">nderstanding of business challenges and sector trends </w:t>
      </w:r>
    </w:p>
    <w:p w14:paraId="01597D26" w14:textId="4F771FFD" w:rsidR="00680D21" w:rsidRDefault="00680D21" w:rsidP="00680D21">
      <w:pPr>
        <w:pStyle w:val="Heading2"/>
      </w:pPr>
      <w:r>
        <w:t>4. Stakeholder management experience</w:t>
      </w:r>
    </w:p>
    <w:p w14:paraId="6122D76C" w14:textId="6354444E" w:rsidR="00680D21" w:rsidRDefault="00A13AA8" w:rsidP="00680D21">
      <w:pPr>
        <w:pStyle w:val="Bullet1"/>
        <w:spacing w:after="60"/>
      </w:pPr>
      <w:r>
        <w:t>E</w:t>
      </w:r>
      <w:r w:rsidR="00680D21">
        <w:t>ffective consultation and collaboration with stakeholders</w:t>
      </w:r>
    </w:p>
    <w:p w14:paraId="10AF220E" w14:textId="7F0C6CFB" w:rsidR="00680D21" w:rsidRDefault="00680D21" w:rsidP="00680D21">
      <w:pPr>
        <w:pStyle w:val="Bullet1"/>
        <w:spacing w:after="60"/>
      </w:pPr>
      <w:r>
        <w:t>Appreciation of the underlying sensitivities that impact on the delivery of services</w:t>
      </w:r>
    </w:p>
    <w:p w14:paraId="683FD1B8" w14:textId="07D40AA4" w:rsidR="00680D21" w:rsidRPr="00680D21" w:rsidRDefault="00680D21" w:rsidP="00680D21">
      <w:pPr>
        <w:pStyle w:val="Bullet1"/>
        <w:spacing w:after="60"/>
      </w:pPr>
      <w:r>
        <w:t>Ability to</w:t>
      </w:r>
      <w:r w:rsidR="00A13AA8">
        <w:t xml:space="preserve"> recognise</w:t>
      </w:r>
      <w:r>
        <w:t xml:space="preserve"> sensitivities </w:t>
      </w:r>
      <w:r w:rsidR="00A13AA8">
        <w:t>and respond in an</w:t>
      </w:r>
      <w:r>
        <w:t xml:space="preserve"> effective yet compassionate manner</w:t>
      </w:r>
    </w:p>
    <w:p w14:paraId="4BE5D29E" w14:textId="4615E72A" w:rsidR="007F5C3A" w:rsidRDefault="007F5C3A" w:rsidP="007F5C3A">
      <w:pPr>
        <w:pStyle w:val="Heading1"/>
      </w:pPr>
      <w:r>
        <w:t>Position terms and conditions</w:t>
      </w:r>
    </w:p>
    <w:p w14:paraId="4ACDE59E" w14:textId="77777777" w:rsidR="007F5C3A" w:rsidRDefault="007F5C3A" w:rsidP="007F5C3A">
      <w:pPr>
        <w:pStyle w:val="Heading2"/>
      </w:pPr>
      <w:r w:rsidRPr="006357B5">
        <w:t xml:space="preserve">Meeting attendance </w:t>
      </w:r>
    </w:p>
    <w:p w14:paraId="14BDAD6B" w14:textId="07E533D0" w:rsidR="00A80CF2" w:rsidRDefault="007F5C3A" w:rsidP="00D949C4">
      <w:pPr>
        <w:pStyle w:val="Body"/>
        <w:spacing w:after="60"/>
      </w:pPr>
      <w:r w:rsidRPr="006357B5">
        <w:t>Class A trust members</w:t>
      </w:r>
      <w:r w:rsidR="00D949C4">
        <w:t xml:space="preserve"> must attend</w:t>
      </w:r>
      <w:r w:rsidR="00A80CF2">
        <w:t>:</w:t>
      </w:r>
    </w:p>
    <w:p w14:paraId="33898684" w14:textId="32CF7273" w:rsidR="00A80CF2" w:rsidRDefault="007F5C3A" w:rsidP="007D5EC1">
      <w:pPr>
        <w:pStyle w:val="Bullet1"/>
        <w:spacing w:after="60"/>
      </w:pPr>
      <w:r w:rsidRPr="006357B5">
        <w:t xml:space="preserve">a minimum of 75 per cent of trust meetings </w:t>
      </w:r>
    </w:p>
    <w:p w14:paraId="65ABCA28" w14:textId="556DA9AE" w:rsidR="00A80CF2" w:rsidRDefault="007F5C3A" w:rsidP="007D5EC1">
      <w:pPr>
        <w:pStyle w:val="Bullet1"/>
        <w:spacing w:after="100"/>
      </w:pPr>
      <w:r w:rsidRPr="006357B5">
        <w:t>sub-committee meetings</w:t>
      </w:r>
      <w:r w:rsidR="00161631">
        <w:t xml:space="preserve"> as required</w:t>
      </w:r>
      <w:r w:rsidR="004D3DFD">
        <w:t>.</w:t>
      </w:r>
      <w:r>
        <w:t xml:space="preserve"> </w:t>
      </w:r>
    </w:p>
    <w:p w14:paraId="290A99F1" w14:textId="7D9FBD1C" w:rsidR="00A80CF2" w:rsidRDefault="00D949C4" w:rsidP="007D5EC1">
      <w:pPr>
        <w:pStyle w:val="Bullet1"/>
        <w:numPr>
          <w:ilvl w:val="0"/>
          <w:numId w:val="0"/>
        </w:numPr>
        <w:spacing w:after="60"/>
      </w:pPr>
      <w:r>
        <w:t xml:space="preserve">Class A trust members are expected to </w:t>
      </w:r>
      <w:r w:rsidR="00A80CF2">
        <w:t>attend</w:t>
      </w:r>
      <w:r>
        <w:t>,</w:t>
      </w:r>
      <w:r w:rsidR="00A80CF2">
        <w:t xml:space="preserve"> where possible:</w:t>
      </w:r>
    </w:p>
    <w:p w14:paraId="20510346" w14:textId="4698350B" w:rsidR="00A80CF2" w:rsidRDefault="00D949C4" w:rsidP="007D5EC1">
      <w:pPr>
        <w:pStyle w:val="Bullet1"/>
        <w:spacing w:after="60"/>
      </w:pPr>
      <w:r>
        <w:t>the</w:t>
      </w:r>
      <w:r w:rsidR="00A80CF2">
        <w:t xml:space="preserve"> annual </w:t>
      </w:r>
      <w:r>
        <w:t>general meeting</w:t>
      </w:r>
    </w:p>
    <w:p w14:paraId="35CB482E" w14:textId="702F696B" w:rsidR="00A80CF2" w:rsidRDefault="004D3DFD" w:rsidP="00D949C4">
      <w:pPr>
        <w:pStyle w:val="Bullet1"/>
        <w:spacing w:after="60"/>
      </w:pPr>
      <w:r>
        <w:t>s</w:t>
      </w:r>
      <w:r w:rsidR="00A80CF2">
        <w:t xml:space="preserve">trategic planning days </w:t>
      </w:r>
    </w:p>
    <w:p w14:paraId="450B4DD0" w14:textId="0DBB306D" w:rsidR="004A53D6" w:rsidRDefault="004A53D6" w:rsidP="007D5EC1">
      <w:pPr>
        <w:pStyle w:val="Bullet1"/>
        <w:spacing w:after="60"/>
      </w:pPr>
      <w:r>
        <w:t>trust events.</w:t>
      </w:r>
    </w:p>
    <w:p w14:paraId="57EEBFA7" w14:textId="652F2428" w:rsidR="007F5C3A" w:rsidRPr="006357B5" w:rsidRDefault="00BC64AF" w:rsidP="007D5EC1">
      <w:pPr>
        <w:pStyle w:val="Bodyafterbullets"/>
      </w:pPr>
      <w:r>
        <w:t>More</w:t>
      </w:r>
      <w:r w:rsidR="007F5C3A">
        <w:t xml:space="preserve"> information</w:t>
      </w:r>
      <w:r>
        <w:t xml:space="preserve"> </w:t>
      </w:r>
      <w:r w:rsidR="007F5C3A">
        <w:t xml:space="preserve">about </w:t>
      </w:r>
      <w:r>
        <w:t xml:space="preserve">meeting </w:t>
      </w:r>
      <w:r w:rsidR="007F5C3A">
        <w:t>time</w:t>
      </w:r>
      <w:r>
        <w:t>s</w:t>
      </w:r>
      <w:r w:rsidR="007F5C3A">
        <w:t xml:space="preserve"> </w:t>
      </w:r>
      <w:r w:rsidR="00556158">
        <w:t>s</w:t>
      </w:r>
      <w:r w:rsidR="004A53D6">
        <w:t xml:space="preserve">pecific to </w:t>
      </w:r>
      <w:r w:rsidR="006B06AA">
        <w:t>each Class A cemetery trust</w:t>
      </w:r>
      <w:r>
        <w:t xml:space="preserve"> is provided in the table on the last page.</w:t>
      </w:r>
    </w:p>
    <w:p w14:paraId="7D3B6106" w14:textId="77777777" w:rsidR="007F5C3A" w:rsidRPr="00EA5C34" w:rsidRDefault="007F5C3A" w:rsidP="007F5C3A">
      <w:pPr>
        <w:pStyle w:val="Heading2"/>
      </w:pPr>
      <w:r>
        <w:t>T</w:t>
      </w:r>
      <w:r w:rsidRPr="00EA5C34">
        <w:t>raining</w:t>
      </w:r>
    </w:p>
    <w:p w14:paraId="6A0630F1" w14:textId="6CA8FD95" w:rsidR="007F5C3A" w:rsidRPr="002976DC" w:rsidRDefault="007F5C3A" w:rsidP="007F5C3A">
      <w:pPr>
        <w:pStyle w:val="Body"/>
      </w:pPr>
      <w:r w:rsidRPr="00DC5FA1">
        <w:t>There is an expectation that members will make themselves available to attend training provided specifically for Class A trust</w:t>
      </w:r>
      <w:r w:rsidR="00E2179D">
        <w:t xml:space="preserve"> members </w:t>
      </w:r>
      <w:r w:rsidRPr="00DC5FA1">
        <w:t>by the department.</w:t>
      </w:r>
    </w:p>
    <w:p w14:paraId="0A9080DE" w14:textId="77777777" w:rsidR="007F5C3A" w:rsidRPr="00E414FD" w:rsidRDefault="007F5C3A" w:rsidP="007F5C3A">
      <w:pPr>
        <w:pStyle w:val="Heading2"/>
      </w:pPr>
      <w:r w:rsidRPr="006357B5">
        <w:t>Declaration of private interests</w:t>
      </w:r>
    </w:p>
    <w:p w14:paraId="64AC8D07" w14:textId="77777777" w:rsidR="007F5C3A" w:rsidRPr="00DC5FA1" w:rsidRDefault="007F5C3A" w:rsidP="007F5C3A">
      <w:pPr>
        <w:pStyle w:val="Body"/>
      </w:pPr>
      <w:r w:rsidRPr="006357B5">
        <w:t>Class A trust members are required to disclose any pecuniary interests or other interests that could conflict with the proper performance of their duties. Each trust member must c</w:t>
      </w:r>
      <w:r w:rsidRPr="00DC5FA1">
        <w:t>omplete a ‘Declaration of private interests’ form each year, and whenever there is a material change in their interests.</w:t>
      </w:r>
    </w:p>
    <w:p w14:paraId="4AAB3137" w14:textId="77777777" w:rsidR="007F5C3A" w:rsidRPr="00E414FD" w:rsidRDefault="007F5C3A" w:rsidP="007F5C3A">
      <w:pPr>
        <w:pStyle w:val="Heading2"/>
      </w:pPr>
      <w:r w:rsidRPr="00E414FD">
        <w:t>Legal obligations</w:t>
      </w:r>
    </w:p>
    <w:p w14:paraId="248BE57F" w14:textId="77777777" w:rsidR="007F5C3A" w:rsidRDefault="007F5C3A" w:rsidP="007F5C3A">
      <w:pPr>
        <w:pStyle w:val="Body"/>
      </w:pPr>
      <w:r w:rsidRPr="00DC5FA1">
        <w:t xml:space="preserve">Class A trust members have legal obligations and duties under common law and under the constituting legislation, being the </w:t>
      </w:r>
      <w:r w:rsidRPr="00DC5FA1">
        <w:rPr>
          <w:i/>
          <w:iCs/>
        </w:rPr>
        <w:t>Cemeteries and Crematoria Act 2003</w:t>
      </w:r>
      <w:r w:rsidRPr="00C72137">
        <w:t xml:space="preserve">, Cemeteries and Crematoria Regulations 2015, </w:t>
      </w:r>
      <w:r w:rsidRPr="00CB33D0">
        <w:rPr>
          <w:i/>
          <w:iCs/>
        </w:rPr>
        <w:t>Public Administration Act 2004</w:t>
      </w:r>
      <w:r w:rsidRPr="00CB33D0">
        <w:t xml:space="preserve"> and other relevant state and federal legislation.</w:t>
      </w:r>
    </w:p>
    <w:p w14:paraId="25EFFCCD" w14:textId="77777777" w:rsidR="007F5C3A" w:rsidRPr="00CB33D0" w:rsidRDefault="007F5C3A" w:rsidP="007F5C3A">
      <w:pPr>
        <w:pStyle w:val="Body"/>
      </w:pPr>
      <w:r w:rsidRPr="00CB33D0">
        <w:lastRenderedPageBreak/>
        <w:t xml:space="preserve">Class A trust members are bound by </w:t>
      </w:r>
      <w:r w:rsidRPr="00E414FD">
        <w:t xml:space="preserve">the </w:t>
      </w:r>
      <w:hyperlink r:id="rId19" w:history="1">
        <w:r w:rsidRPr="00E414FD">
          <w:rPr>
            <w:rStyle w:val="Hyperlink"/>
            <w:szCs w:val="21"/>
            <w:u w:val="none"/>
          </w:rPr>
          <w:t>Code of Conduct for Directors of Victorian Public Entities</w:t>
        </w:r>
      </w:hyperlink>
      <w:r w:rsidRPr="00CB33D0">
        <w:t xml:space="preserve"> </w:t>
      </w:r>
      <w:r>
        <w:t xml:space="preserve">available on the </w:t>
      </w:r>
      <w:r w:rsidRPr="00CB33D0">
        <w:t>Victorian Public Sector Commission</w:t>
      </w:r>
      <w:r>
        <w:t xml:space="preserve"> website &lt;</w:t>
      </w:r>
      <w:r w:rsidRPr="00CB33D0">
        <w:t>https://vpsc.vic.gov.au/resources/code-of-conduct-for-directors/</w:t>
      </w:r>
      <w:r>
        <w:t>&gt;</w:t>
      </w:r>
      <w:r w:rsidRPr="00CB33D0">
        <w:t>.</w:t>
      </w:r>
    </w:p>
    <w:p w14:paraId="02C1F8C7" w14:textId="77777777" w:rsidR="007F5C3A" w:rsidRPr="002976DC" w:rsidRDefault="007F5C3A" w:rsidP="00680D21">
      <w:pPr>
        <w:pStyle w:val="Heading2"/>
      </w:pPr>
      <w:r w:rsidRPr="00CB33D0">
        <w:t>Term of appointment</w:t>
      </w:r>
    </w:p>
    <w:p w14:paraId="66719586" w14:textId="77777777" w:rsidR="007F5C3A" w:rsidRPr="002976DC" w:rsidRDefault="007F5C3A" w:rsidP="00680D21">
      <w:pPr>
        <w:pStyle w:val="Body"/>
        <w:keepNext/>
        <w:keepLines/>
      </w:pPr>
      <w:r w:rsidRPr="002976DC">
        <w:t>The Act</w:t>
      </w:r>
      <w:r w:rsidRPr="006357B5">
        <w:t xml:space="preserve"> provides for members of the board to hold office for not more tha</w:t>
      </w:r>
      <w:r w:rsidRPr="00DC5FA1">
        <w:t>n three years from the date of appointment. Please note</w:t>
      </w:r>
      <w:r w:rsidRPr="00C72137">
        <w:t xml:space="preserve"> that in accordance with good governance practices, periods of appo</w:t>
      </w:r>
      <w:r w:rsidRPr="002976DC">
        <w:t xml:space="preserve">intment may </w:t>
      </w:r>
      <w:r>
        <w:t xml:space="preserve">vary </w:t>
      </w:r>
      <w:r w:rsidRPr="002976DC">
        <w:t>to ensure continuity within the trust and sufficient opportunities for the appointment of new trust members.</w:t>
      </w:r>
    </w:p>
    <w:p w14:paraId="2E822E78" w14:textId="77777777" w:rsidR="007F5C3A" w:rsidRPr="00E414FD" w:rsidRDefault="007F5C3A" w:rsidP="007F5C3A">
      <w:pPr>
        <w:pStyle w:val="Heading2"/>
      </w:pPr>
      <w:r w:rsidRPr="00E414FD">
        <w:t>Remuneration</w:t>
      </w:r>
    </w:p>
    <w:p w14:paraId="533D7494" w14:textId="16E1FF1A" w:rsidR="007F5C3A" w:rsidRDefault="007F5C3A" w:rsidP="007F5C3A">
      <w:pPr>
        <w:pStyle w:val="Body"/>
      </w:pPr>
      <w:r w:rsidRPr="00E414FD">
        <w:t xml:space="preserve">As part-time Governor in Council appointments, Class A cemetery trust members are eligible to be paid in accordance with the government’s </w:t>
      </w:r>
      <w:hyperlink r:id="rId20" w:history="1">
        <w:r w:rsidRPr="00E414FD">
          <w:rPr>
            <w:rStyle w:val="Hyperlink"/>
            <w:u w:val="none"/>
          </w:rPr>
          <w:t>Appointment and Remuneration Guidelines</w:t>
        </w:r>
      </w:hyperlink>
      <w:r w:rsidRPr="00E414FD">
        <w:t xml:space="preserve"> (the Guidelines) available on the Department of Premier and Cabinet website &lt;https://www.vic.gov.au/guidelines-appointment-remuneration&gt;. The Guidelines set a remuneration scale linked to the size and turnover of statutory bodies. </w:t>
      </w:r>
    </w:p>
    <w:p w14:paraId="77AE3A70" w14:textId="594CE902" w:rsidR="007F5C3A" w:rsidRDefault="007F5C3A" w:rsidP="007F5C3A">
      <w:pPr>
        <w:pStyle w:val="Body"/>
      </w:pPr>
      <w:r w:rsidRPr="00E414FD">
        <w:t>Trust members who are also public sector employees, whether full-time or part-time, are only eligible for remuneration for their service on a trust in certain circumstances as detailed in the Guidelines.</w:t>
      </w:r>
    </w:p>
    <w:p w14:paraId="7693E4D0" w14:textId="2E657542" w:rsidR="009A6942" w:rsidRDefault="009A6942" w:rsidP="007F5C3A">
      <w:pPr>
        <w:pStyle w:val="Body"/>
      </w:pPr>
      <w:r>
        <w:t>Remuneration rates for Class A trust members current at June 2021 are as follows:</w:t>
      </w:r>
    </w:p>
    <w:tbl>
      <w:tblPr>
        <w:tblStyle w:val="TableGrid"/>
        <w:tblW w:w="0" w:type="auto"/>
        <w:tblLook w:val="04A0" w:firstRow="1" w:lastRow="0" w:firstColumn="1" w:lastColumn="0" w:noHBand="0" w:noVBand="1"/>
      </w:tblPr>
      <w:tblGrid>
        <w:gridCol w:w="4957"/>
        <w:gridCol w:w="1701"/>
      </w:tblGrid>
      <w:tr w:rsidR="009A6942" w14:paraId="506B7E0B" w14:textId="77777777" w:rsidTr="007D5EC1">
        <w:tc>
          <w:tcPr>
            <w:tcW w:w="4957" w:type="dxa"/>
          </w:tcPr>
          <w:p w14:paraId="55EBD1C7" w14:textId="471F0EB6" w:rsidR="009A6942" w:rsidRDefault="009A6942" w:rsidP="007D5EC1">
            <w:pPr>
              <w:pStyle w:val="Tablecolhead"/>
            </w:pPr>
            <w:r w:rsidRPr="00DA0DBD">
              <w:t>Regional Class A cemetery trust</w:t>
            </w:r>
            <w:r>
              <w:t xml:space="preserve"> member</w:t>
            </w:r>
          </w:p>
        </w:tc>
        <w:tc>
          <w:tcPr>
            <w:tcW w:w="1701" w:type="dxa"/>
          </w:tcPr>
          <w:p w14:paraId="52DBAC3D" w14:textId="348FB671" w:rsidR="009A6942" w:rsidRDefault="009A6942" w:rsidP="007D5EC1">
            <w:pPr>
              <w:pStyle w:val="Tabletext"/>
            </w:pPr>
            <w:r w:rsidRPr="00CE62FD">
              <w:t>$7,029 p.a.</w:t>
            </w:r>
          </w:p>
        </w:tc>
      </w:tr>
      <w:tr w:rsidR="009A6942" w14:paraId="1FAF888D" w14:textId="77777777" w:rsidTr="007D5EC1">
        <w:tc>
          <w:tcPr>
            <w:tcW w:w="4957" w:type="dxa"/>
            <w:vAlign w:val="center"/>
          </w:tcPr>
          <w:p w14:paraId="46CF5CB0" w14:textId="6E11F649" w:rsidR="009A6942" w:rsidRDefault="009A6942" w:rsidP="007D5EC1">
            <w:pPr>
              <w:pStyle w:val="Tablecolhead"/>
            </w:pPr>
            <w:r w:rsidRPr="00DA0DBD">
              <w:t>Metropolitan Class A cemetery trust</w:t>
            </w:r>
            <w:r>
              <w:t xml:space="preserve"> member</w:t>
            </w:r>
          </w:p>
        </w:tc>
        <w:tc>
          <w:tcPr>
            <w:tcW w:w="1701" w:type="dxa"/>
          </w:tcPr>
          <w:p w14:paraId="1C23ACF9" w14:textId="4CC02FBE" w:rsidR="009A6942" w:rsidRDefault="009A6942" w:rsidP="007D5EC1">
            <w:pPr>
              <w:pStyle w:val="Tabletext"/>
            </w:pPr>
            <w:r w:rsidRPr="00CE62FD">
              <w:t>$14.056 p.a.</w:t>
            </w:r>
          </w:p>
        </w:tc>
      </w:tr>
    </w:tbl>
    <w:p w14:paraId="7204D15F" w14:textId="77777777" w:rsidR="007F5C3A" w:rsidRPr="00E414FD" w:rsidRDefault="007F5C3A" w:rsidP="007F5C3A">
      <w:pPr>
        <w:pStyle w:val="Heading2"/>
      </w:pPr>
      <w:r w:rsidRPr="00E414FD">
        <w:t>Travel and person expenses</w:t>
      </w:r>
    </w:p>
    <w:p w14:paraId="3DE11EED" w14:textId="77777777" w:rsidR="007F5C3A" w:rsidRDefault="007F5C3A" w:rsidP="007F5C3A">
      <w:pPr>
        <w:pStyle w:val="Body"/>
      </w:pPr>
      <w:r w:rsidRPr="00E414FD">
        <w:t>A member of a Class A cemetery trust is entitled to receive reimbursement of reasonable expenses incurred.</w:t>
      </w:r>
    </w:p>
    <w:p w14:paraId="006C35DB" w14:textId="704E91B8" w:rsidR="007F5C3A" w:rsidRDefault="007F5C3A" w:rsidP="007F5C3A">
      <w:pPr>
        <w:pStyle w:val="Body"/>
      </w:pPr>
    </w:p>
    <w:p w14:paraId="113941B3" w14:textId="2FA47E0F" w:rsidR="00EF4953" w:rsidRDefault="00EF4953" w:rsidP="007F5C3A">
      <w:pPr>
        <w:pStyle w:val="Body"/>
      </w:pPr>
    </w:p>
    <w:p w14:paraId="5484E548" w14:textId="550E7844" w:rsidR="00EF4953" w:rsidRDefault="00EF4953" w:rsidP="007F5C3A">
      <w:pPr>
        <w:pStyle w:val="Body"/>
      </w:pPr>
    </w:p>
    <w:p w14:paraId="2728ADA2" w14:textId="5E99ED07" w:rsidR="00EF4953" w:rsidRDefault="00EF4953" w:rsidP="007F5C3A">
      <w:pPr>
        <w:pStyle w:val="Body"/>
      </w:pPr>
    </w:p>
    <w:p w14:paraId="522702D4" w14:textId="77777777" w:rsidR="00EF4953" w:rsidRDefault="00EF4953" w:rsidP="007F5C3A">
      <w:pPr>
        <w:pStyle w:val="Body"/>
      </w:pPr>
    </w:p>
    <w:p w14:paraId="367317D2" w14:textId="5AC8B73D" w:rsidR="00EF4953" w:rsidRDefault="00EF4953" w:rsidP="007F5C3A">
      <w:pPr>
        <w:pStyle w:val="Body"/>
      </w:pPr>
    </w:p>
    <w:p w14:paraId="612A8E33" w14:textId="77777777" w:rsidR="00451086" w:rsidRDefault="00451086" w:rsidP="007F5C3A">
      <w:pPr>
        <w:pStyle w:val="Body"/>
      </w:pPr>
    </w:p>
    <w:tbl>
      <w:tblPr>
        <w:tblStyle w:val="TableGrid"/>
        <w:tblW w:w="0" w:type="auto"/>
        <w:tblCellMar>
          <w:bottom w:w="108" w:type="dxa"/>
        </w:tblCellMar>
        <w:tblLook w:val="0600" w:firstRow="0" w:lastRow="0" w:firstColumn="0" w:lastColumn="0" w:noHBand="1" w:noVBand="1"/>
      </w:tblPr>
      <w:tblGrid>
        <w:gridCol w:w="10194"/>
      </w:tblGrid>
      <w:tr w:rsidR="007F5C3A" w14:paraId="626E0022" w14:textId="77777777" w:rsidTr="00CF2595">
        <w:tc>
          <w:tcPr>
            <w:tcW w:w="10194" w:type="dxa"/>
          </w:tcPr>
          <w:p w14:paraId="14583F95" w14:textId="77777777" w:rsidR="007F5C3A" w:rsidRPr="0055119B" w:rsidRDefault="007F5C3A" w:rsidP="00CF2595">
            <w:pPr>
              <w:pStyle w:val="Accessibilitypara"/>
              <w:spacing w:before="120"/>
            </w:pPr>
            <w:bookmarkStart w:id="4"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1" w:history="1">
              <w:r w:rsidRPr="00E30AC2">
                <w:rPr>
                  <w:rStyle w:val="Hyperlink"/>
                  <w:u w:val="none"/>
                </w:rPr>
                <w:t>email the Cemetery Sector Governance Support Program</w:t>
              </w:r>
            </w:hyperlink>
            <w:r w:rsidRPr="0055119B">
              <w:rPr>
                <w:color w:val="004C97"/>
              </w:rPr>
              <w:t xml:space="preserve"> </w:t>
            </w:r>
            <w:r w:rsidRPr="0055119B">
              <w:t>&lt;</w:t>
            </w:r>
            <w:r>
              <w:t>cemeteries@health.vic.gov.au</w:t>
            </w:r>
            <w:r w:rsidRPr="0055119B">
              <w:t>&gt;.</w:t>
            </w:r>
          </w:p>
          <w:p w14:paraId="188BF865" w14:textId="77777777" w:rsidR="007F5C3A" w:rsidRPr="0055119B" w:rsidRDefault="007F5C3A" w:rsidP="00CF2595">
            <w:pPr>
              <w:pStyle w:val="Imprint"/>
            </w:pPr>
            <w:r w:rsidRPr="0055119B">
              <w:t>Authorised and published by the Victorian Government, 1 Treasury Place, Melbourne.</w:t>
            </w:r>
          </w:p>
          <w:p w14:paraId="4CC4F62F" w14:textId="77777777" w:rsidR="007F5C3A" w:rsidRPr="0055119B" w:rsidRDefault="007F5C3A" w:rsidP="00CF2595">
            <w:pPr>
              <w:pStyle w:val="Imprint"/>
            </w:pPr>
            <w:r w:rsidRPr="0055119B">
              <w:t xml:space="preserve">© State of Victoria, Australia, </w:t>
            </w:r>
            <w:r w:rsidRPr="001E2A36">
              <w:t>Department of Health</w:t>
            </w:r>
            <w:r w:rsidRPr="0055119B">
              <w:t xml:space="preserve">, </w:t>
            </w:r>
            <w:r>
              <w:rPr>
                <w:color w:val="auto"/>
              </w:rPr>
              <w:t>June</w:t>
            </w:r>
            <w:r w:rsidRPr="00E30AC2">
              <w:rPr>
                <w:color w:val="auto"/>
              </w:rPr>
              <w:t xml:space="preserve"> 2021</w:t>
            </w:r>
            <w:r w:rsidRPr="0055119B">
              <w:t>.</w:t>
            </w:r>
          </w:p>
          <w:p w14:paraId="3B254B75" w14:textId="77777777" w:rsidR="007F5C3A" w:rsidRPr="00D80472" w:rsidRDefault="007F5C3A" w:rsidP="00CF2595">
            <w:pPr>
              <w:pStyle w:val="Imprint"/>
              <w:rPr>
                <w:color w:val="auto"/>
              </w:rPr>
            </w:pPr>
            <w:r w:rsidRPr="00DF7289">
              <w:t>ISBN 978-1-76069-083-0</w:t>
            </w:r>
            <w:r w:rsidRPr="003E7AAD">
              <w:t xml:space="preserve"> (pdf/online/MS word)</w:t>
            </w:r>
            <w:r w:rsidRPr="003B311B">
              <w:rPr>
                <w:rFonts w:cs="Arial"/>
                <w:bCs/>
                <w:color w:val="000000"/>
              </w:rPr>
              <w:t xml:space="preserve"> </w:t>
            </w:r>
          </w:p>
          <w:p w14:paraId="20CC8DF0" w14:textId="77777777" w:rsidR="007F5C3A" w:rsidRPr="00E30AC2" w:rsidRDefault="007F5C3A" w:rsidP="00CF2595">
            <w:pPr>
              <w:pStyle w:val="Imprint"/>
              <w:rPr>
                <w:color w:val="auto"/>
              </w:rPr>
            </w:pPr>
            <w:r w:rsidRPr="0055119B">
              <w:t xml:space="preserve">Available at </w:t>
            </w:r>
            <w:hyperlink r:id="rId22" w:history="1">
              <w:r w:rsidRPr="00E30AC2">
                <w:rPr>
                  <w:rStyle w:val="Hyperlink"/>
                  <w:u w:val="none"/>
                </w:rPr>
                <w:t>health.vic</w:t>
              </w:r>
            </w:hyperlink>
            <w:r>
              <w:t xml:space="preserve"> </w:t>
            </w:r>
            <w:r w:rsidRPr="0055119B">
              <w:t>&lt;</w:t>
            </w:r>
            <w:r w:rsidRPr="00D80472">
              <w:rPr>
                <w:color w:val="auto"/>
              </w:rPr>
              <w:t>https://www2.health.vic.gov.au/public-health/cemeteries-and-crematoria/appointments/class-a-appointments</w:t>
            </w:r>
            <w:r w:rsidRPr="00E30AC2">
              <w:rPr>
                <w:color w:val="auto"/>
              </w:rPr>
              <w:t>&gt;</w:t>
            </w:r>
          </w:p>
        </w:tc>
      </w:tr>
      <w:bookmarkEnd w:id="4"/>
    </w:tbl>
    <w:p w14:paraId="73A25A7E" w14:textId="5B6652DF" w:rsidR="00EF4953" w:rsidRPr="007F5C3A" w:rsidRDefault="00EF4953" w:rsidP="007F5C3A">
      <w:pPr>
        <w:rPr>
          <w:sz w:val="8"/>
          <w:szCs w:val="8"/>
        </w:rPr>
        <w:sectPr w:rsidR="00EF4953" w:rsidRPr="007F5C3A" w:rsidSect="007D5EC1">
          <w:footerReference w:type="default" r:id="rId23"/>
          <w:type w:val="continuous"/>
          <w:pgSz w:w="11906" w:h="16838" w:code="9"/>
          <w:pgMar w:top="1418" w:right="851" w:bottom="993" w:left="851" w:header="680" w:footer="851" w:gutter="0"/>
          <w:cols w:space="340"/>
          <w:docGrid w:linePitch="360"/>
        </w:sectPr>
      </w:pPr>
    </w:p>
    <w:p w14:paraId="6E5D5692" w14:textId="4A9991A3" w:rsidR="007F5C3A" w:rsidRDefault="007F5C3A" w:rsidP="007A74CA">
      <w:pPr>
        <w:pStyle w:val="Body"/>
        <w:spacing w:after="0" w:line="240" w:lineRule="auto"/>
        <w:rPr>
          <w:sz w:val="8"/>
          <w:szCs w:val="6"/>
        </w:rPr>
      </w:pPr>
    </w:p>
    <w:p w14:paraId="5B8FC7B9" w14:textId="77777777" w:rsidR="00B27B60" w:rsidRDefault="00B27B60" w:rsidP="00B27B60">
      <w:pPr>
        <w:spacing w:after="80"/>
        <w:rPr>
          <w:rFonts w:ascii="Arial" w:eastAsia="Times" w:hAnsi="Arial" w:cs="Arial"/>
          <w:b/>
          <w:bCs/>
          <w:sz w:val="24"/>
          <w:szCs w:val="24"/>
        </w:rPr>
      </w:pPr>
      <w:r w:rsidRPr="00F70AF6">
        <w:rPr>
          <w:rFonts w:ascii="Arial" w:eastAsia="Times" w:hAnsi="Arial" w:cs="Arial"/>
          <w:b/>
          <w:bCs/>
          <w:sz w:val="24"/>
          <w:szCs w:val="24"/>
        </w:rPr>
        <w:t>Schedule of Class A cemetery trust meetings:</w:t>
      </w:r>
    </w:p>
    <w:p w14:paraId="0074EC6A" w14:textId="77777777" w:rsidR="00B27B60" w:rsidRDefault="00B27B60" w:rsidP="007A74CA">
      <w:pPr>
        <w:pStyle w:val="Body"/>
        <w:spacing w:after="0" w:line="240" w:lineRule="auto"/>
        <w:rPr>
          <w:sz w:val="8"/>
          <w:szCs w:val="6"/>
        </w:rPr>
      </w:pPr>
    </w:p>
    <w:tbl>
      <w:tblPr>
        <w:tblStyle w:val="TableGrid"/>
        <w:tblW w:w="15304" w:type="dxa"/>
        <w:jc w:val="center"/>
        <w:tblLook w:val="04A0" w:firstRow="1" w:lastRow="0" w:firstColumn="1" w:lastColumn="0" w:noHBand="0" w:noVBand="1"/>
      </w:tblPr>
      <w:tblGrid>
        <w:gridCol w:w="2364"/>
        <w:gridCol w:w="2167"/>
        <w:gridCol w:w="2410"/>
        <w:gridCol w:w="2597"/>
        <w:gridCol w:w="2364"/>
        <w:gridCol w:w="3402"/>
      </w:tblGrid>
      <w:tr w:rsidR="00B27B60" w:rsidRPr="00E414FD" w14:paraId="10014D2C" w14:textId="77777777" w:rsidTr="0022395A">
        <w:trPr>
          <w:jc w:val="center"/>
        </w:trPr>
        <w:tc>
          <w:tcPr>
            <w:tcW w:w="2364" w:type="dxa"/>
            <w:vAlign w:val="center"/>
          </w:tcPr>
          <w:p w14:paraId="37092256" w14:textId="77777777" w:rsidR="00B27B60" w:rsidRDefault="00B27B60" w:rsidP="0022395A">
            <w:pPr>
              <w:pStyle w:val="Tablecolhead"/>
            </w:pPr>
            <w:bookmarkStart w:id="5" w:name="_Hlk74061262"/>
            <w:r>
              <w:t>Meeting schedules</w:t>
            </w:r>
          </w:p>
        </w:tc>
        <w:tc>
          <w:tcPr>
            <w:tcW w:w="2167" w:type="dxa"/>
            <w:vAlign w:val="center"/>
          </w:tcPr>
          <w:p w14:paraId="74770D1D" w14:textId="77777777" w:rsidR="00B27B60" w:rsidRDefault="00B27B60" w:rsidP="0022395A">
            <w:pPr>
              <w:pStyle w:val="Tablecolhead"/>
            </w:pPr>
            <w:r w:rsidRPr="00E414FD">
              <w:t>Ballarat General Cemeteries Trust</w:t>
            </w:r>
          </w:p>
        </w:tc>
        <w:tc>
          <w:tcPr>
            <w:tcW w:w="2410" w:type="dxa"/>
            <w:vAlign w:val="center"/>
          </w:tcPr>
          <w:p w14:paraId="163F0381" w14:textId="77777777" w:rsidR="00B27B60" w:rsidRDefault="00B27B60" w:rsidP="0022395A">
            <w:pPr>
              <w:pStyle w:val="Tablecolhead"/>
              <w:rPr>
                <w:color w:val="FF0000"/>
              </w:rPr>
            </w:pPr>
            <w:r w:rsidRPr="00E414FD">
              <w:t>Geelong Cemeteries Trust</w:t>
            </w:r>
          </w:p>
        </w:tc>
        <w:tc>
          <w:tcPr>
            <w:tcW w:w="2597" w:type="dxa"/>
            <w:vAlign w:val="center"/>
          </w:tcPr>
          <w:p w14:paraId="0A7629FC" w14:textId="77777777" w:rsidR="00B27B60" w:rsidRPr="00E414FD" w:rsidRDefault="00B27B60" w:rsidP="0022395A">
            <w:pPr>
              <w:pStyle w:val="Tablecolhead"/>
            </w:pPr>
            <w:r>
              <w:t>Greater</w:t>
            </w:r>
            <w:r w:rsidRPr="00E414FD">
              <w:t xml:space="preserve"> Metropolitan Cemeteries Trust</w:t>
            </w:r>
          </w:p>
        </w:tc>
        <w:tc>
          <w:tcPr>
            <w:tcW w:w="2364" w:type="dxa"/>
            <w:vAlign w:val="center"/>
          </w:tcPr>
          <w:p w14:paraId="72354BE9" w14:textId="77777777" w:rsidR="00B27B60" w:rsidRPr="00F602E4" w:rsidRDefault="00B27B60" w:rsidP="0022395A">
            <w:pPr>
              <w:pStyle w:val="Tablecolhead"/>
              <w:rPr>
                <w:color w:val="FF0000"/>
              </w:rPr>
            </w:pPr>
            <w:r w:rsidRPr="00E414FD">
              <w:t>Remembrance Parks Central Victoria</w:t>
            </w:r>
          </w:p>
        </w:tc>
        <w:tc>
          <w:tcPr>
            <w:tcW w:w="3402" w:type="dxa"/>
            <w:vAlign w:val="center"/>
          </w:tcPr>
          <w:p w14:paraId="01AE1FA9" w14:textId="77777777" w:rsidR="00B27B60" w:rsidRDefault="00B27B60" w:rsidP="0022395A">
            <w:pPr>
              <w:pStyle w:val="Tablecolhead"/>
            </w:pPr>
            <w:r w:rsidRPr="00E414FD">
              <w:t>Southern Metropolitan Cemeteries Trust</w:t>
            </w:r>
          </w:p>
        </w:tc>
      </w:tr>
      <w:tr w:rsidR="00B27B60" w:rsidRPr="00E414FD" w14:paraId="60CD9456" w14:textId="77777777" w:rsidTr="0022395A">
        <w:trPr>
          <w:jc w:val="center"/>
        </w:trPr>
        <w:tc>
          <w:tcPr>
            <w:tcW w:w="2364" w:type="dxa"/>
            <w:vAlign w:val="center"/>
          </w:tcPr>
          <w:p w14:paraId="1CFA3BFF" w14:textId="77777777" w:rsidR="00B27B60" w:rsidRPr="0079499C" w:rsidRDefault="00B27B60" w:rsidP="0022395A">
            <w:pPr>
              <w:pStyle w:val="Tablecolhead"/>
              <w:spacing w:before="20" w:after="20"/>
            </w:pPr>
            <w:r>
              <w:t xml:space="preserve">Trust meetings </w:t>
            </w:r>
          </w:p>
        </w:tc>
        <w:tc>
          <w:tcPr>
            <w:tcW w:w="2167" w:type="dxa"/>
            <w:vAlign w:val="center"/>
          </w:tcPr>
          <w:p w14:paraId="46DC7A28" w14:textId="77777777" w:rsidR="00B27B60" w:rsidRDefault="00B27B60" w:rsidP="0022395A">
            <w:pPr>
              <w:pStyle w:val="Tabletext6pt"/>
              <w:spacing w:before="20" w:after="20"/>
            </w:pPr>
            <w:r>
              <w:t>Bi-monthly - Apr, Jun, Aug, Oct &amp; Dec</w:t>
            </w:r>
          </w:p>
          <w:p w14:paraId="1347262D" w14:textId="77777777" w:rsidR="00B27B60" w:rsidRDefault="00B27B60" w:rsidP="0022395A">
            <w:pPr>
              <w:pStyle w:val="Tabletext6pt"/>
              <w:spacing w:before="20" w:after="20"/>
            </w:pPr>
            <w:r>
              <w:t>4</w:t>
            </w:r>
            <w:r w:rsidRPr="00D073FA">
              <w:rPr>
                <w:vertAlign w:val="superscript"/>
              </w:rPr>
              <w:t>th</w:t>
            </w:r>
            <w:r>
              <w:t xml:space="preserve"> Wed</w:t>
            </w:r>
          </w:p>
          <w:p w14:paraId="2B90576D" w14:textId="77777777" w:rsidR="00B27B60" w:rsidRPr="00E414FD" w:rsidRDefault="00B27B60" w:rsidP="0022395A">
            <w:pPr>
              <w:pStyle w:val="Tabletext6pt"/>
              <w:spacing w:before="20" w:after="20"/>
            </w:pPr>
            <w:r>
              <w:t>9am-1pm</w:t>
            </w:r>
          </w:p>
        </w:tc>
        <w:tc>
          <w:tcPr>
            <w:tcW w:w="2410" w:type="dxa"/>
            <w:vAlign w:val="center"/>
          </w:tcPr>
          <w:p w14:paraId="5B76CA96" w14:textId="77777777" w:rsidR="00B27B60" w:rsidRDefault="00B27B60" w:rsidP="0022395A">
            <w:pPr>
              <w:pStyle w:val="Tabletext6pt"/>
              <w:spacing w:before="20" w:after="20"/>
              <w:rPr>
                <w:lang w:eastAsia="en-AU"/>
              </w:rPr>
            </w:pPr>
            <w:r>
              <w:rPr>
                <w:lang w:eastAsia="en-AU"/>
              </w:rPr>
              <w:t>Monthly (except Jan)</w:t>
            </w:r>
          </w:p>
          <w:p w14:paraId="7746BC19" w14:textId="77777777" w:rsidR="00B27B60" w:rsidRDefault="00B27B60" w:rsidP="0022395A">
            <w:pPr>
              <w:pStyle w:val="Tabletext6pt"/>
              <w:spacing w:before="20" w:after="20"/>
              <w:rPr>
                <w:lang w:eastAsia="en-AU"/>
              </w:rPr>
            </w:pPr>
            <w:r>
              <w:rPr>
                <w:lang w:eastAsia="en-AU"/>
              </w:rPr>
              <w:t>4</w:t>
            </w:r>
            <w:r>
              <w:rPr>
                <w:vertAlign w:val="superscript"/>
                <w:lang w:eastAsia="en-AU"/>
              </w:rPr>
              <w:t>th</w:t>
            </w:r>
            <w:r>
              <w:rPr>
                <w:lang w:eastAsia="en-AU"/>
              </w:rPr>
              <w:t xml:space="preserve"> Tue</w:t>
            </w:r>
          </w:p>
          <w:p w14:paraId="6FAB0297" w14:textId="77777777" w:rsidR="00B27B60" w:rsidRPr="003653CC" w:rsidRDefault="00B27B60" w:rsidP="0022395A">
            <w:pPr>
              <w:pStyle w:val="Tabletext6pt"/>
              <w:spacing w:before="20" w:after="20"/>
              <w:rPr>
                <w:color w:val="FF0000"/>
              </w:rPr>
            </w:pPr>
            <w:r>
              <w:rPr>
                <w:lang w:eastAsia="en-AU"/>
              </w:rPr>
              <w:t>9.30am-11.30am</w:t>
            </w:r>
          </w:p>
        </w:tc>
        <w:tc>
          <w:tcPr>
            <w:tcW w:w="2597" w:type="dxa"/>
            <w:vAlign w:val="center"/>
          </w:tcPr>
          <w:p w14:paraId="0E8F5045" w14:textId="77777777" w:rsidR="00B27B60" w:rsidRDefault="00B27B60" w:rsidP="0022395A">
            <w:pPr>
              <w:pStyle w:val="Tabletext6pt"/>
              <w:spacing w:before="20" w:after="20"/>
            </w:pPr>
            <w:r>
              <w:t>Monthly (except Jan)</w:t>
            </w:r>
          </w:p>
          <w:p w14:paraId="2B0732D2" w14:textId="77777777" w:rsidR="00B27B60" w:rsidRDefault="00B27B60" w:rsidP="0022395A">
            <w:pPr>
              <w:pStyle w:val="Tabletext6pt"/>
              <w:spacing w:before="20" w:after="20"/>
            </w:pPr>
            <w:r>
              <w:t>4</w:t>
            </w:r>
            <w:r w:rsidRPr="00073127">
              <w:rPr>
                <w:vertAlign w:val="superscript"/>
              </w:rPr>
              <w:t>th</w:t>
            </w:r>
            <w:r>
              <w:t xml:space="preserve"> Wed</w:t>
            </w:r>
          </w:p>
          <w:p w14:paraId="4E356E44" w14:textId="77777777" w:rsidR="00B27B60" w:rsidRPr="00F602E4" w:rsidRDefault="00B27B60" w:rsidP="0022395A">
            <w:pPr>
              <w:pStyle w:val="Tabletext6pt"/>
              <w:spacing w:before="20" w:after="20"/>
              <w:rPr>
                <w:color w:val="FF0000"/>
              </w:rPr>
            </w:pPr>
            <w:r>
              <w:t>10am-1pm</w:t>
            </w:r>
          </w:p>
        </w:tc>
        <w:tc>
          <w:tcPr>
            <w:tcW w:w="2364" w:type="dxa"/>
            <w:vAlign w:val="center"/>
          </w:tcPr>
          <w:p w14:paraId="72D40795" w14:textId="77777777" w:rsidR="00B27B60" w:rsidRDefault="00B27B60" w:rsidP="0022395A">
            <w:pPr>
              <w:pStyle w:val="Tabletext6pt"/>
              <w:spacing w:before="20" w:after="20"/>
            </w:pPr>
            <w:r>
              <w:t>Eight</w:t>
            </w:r>
            <w:r w:rsidRPr="003119B2">
              <w:t xml:space="preserve"> </w:t>
            </w:r>
            <w:r>
              <w:t>p.a.</w:t>
            </w:r>
          </w:p>
          <w:p w14:paraId="4B33DA03" w14:textId="77777777" w:rsidR="00B27B60" w:rsidRDefault="00B27B60" w:rsidP="0022395A">
            <w:pPr>
              <w:pStyle w:val="Tabletext6pt"/>
              <w:spacing w:before="20" w:after="20"/>
            </w:pPr>
            <w:r>
              <w:t>4</w:t>
            </w:r>
            <w:r w:rsidRPr="00C753CF">
              <w:rPr>
                <w:vertAlign w:val="superscript"/>
              </w:rPr>
              <w:t>th</w:t>
            </w:r>
            <w:r>
              <w:t xml:space="preserve"> Wed - Feb, Apr, May, Jun, Aug, Sep, Oct, Nov</w:t>
            </w:r>
          </w:p>
          <w:p w14:paraId="1F3F7ABC" w14:textId="77777777" w:rsidR="00B27B60" w:rsidRPr="00E414FD" w:rsidRDefault="00B27B60" w:rsidP="0022395A">
            <w:pPr>
              <w:pStyle w:val="Tabletext6pt"/>
              <w:spacing w:before="20" w:after="20"/>
            </w:pPr>
            <w:r>
              <w:t>5pm-6.30pm</w:t>
            </w:r>
          </w:p>
        </w:tc>
        <w:tc>
          <w:tcPr>
            <w:tcW w:w="3402" w:type="dxa"/>
            <w:vAlign w:val="center"/>
          </w:tcPr>
          <w:p w14:paraId="61544960" w14:textId="77777777" w:rsidR="00B27B60" w:rsidRPr="00F70AF6" w:rsidRDefault="00B27B60" w:rsidP="0022395A">
            <w:pPr>
              <w:pStyle w:val="Tabletext6pt"/>
              <w:spacing w:before="20" w:after="20"/>
              <w:rPr>
                <w:sz w:val="20"/>
              </w:rPr>
            </w:pPr>
            <w:r w:rsidRPr="00F70AF6">
              <w:rPr>
                <w:sz w:val="20"/>
              </w:rPr>
              <w:t>Seven p.a. Feb, Mar, May Jun, Aug, Oct</w:t>
            </w:r>
            <w:r>
              <w:rPr>
                <w:sz w:val="20"/>
              </w:rPr>
              <w:t>,</w:t>
            </w:r>
            <w:r w:rsidRPr="00F70AF6">
              <w:rPr>
                <w:sz w:val="20"/>
              </w:rPr>
              <w:t xml:space="preserve"> Dec)</w:t>
            </w:r>
          </w:p>
          <w:p w14:paraId="798FC1DC" w14:textId="77777777" w:rsidR="00B27B60" w:rsidRPr="00F70AF6" w:rsidRDefault="00B27B60" w:rsidP="0022395A">
            <w:pPr>
              <w:pStyle w:val="Tabletext6pt"/>
              <w:spacing w:before="20" w:after="20"/>
              <w:rPr>
                <w:sz w:val="20"/>
              </w:rPr>
            </w:pPr>
            <w:r w:rsidRPr="00F70AF6">
              <w:rPr>
                <w:sz w:val="20"/>
              </w:rPr>
              <w:t xml:space="preserve">Last Wed </w:t>
            </w:r>
          </w:p>
          <w:p w14:paraId="1B0D1AE5" w14:textId="77777777" w:rsidR="00B27B60" w:rsidRPr="00E414FD" w:rsidRDefault="00B27B60" w:rsidP="0022395A">
            <w:pPr>
              <w:pStyle w:val="Tabletext6pt"/>
              <w:spacing w:before="20" w:after="20"/>
            </w:pPr>
            <w:r w:rsidRPr="00F70AF6">
              <w:rPr>
                <w:sz w:val="20"/>
              </w:rPr>
              <w:t>Alternate between 7:30am-10:30am and 4:30pm-7:30pm</w:t>
            </w:r>
          </w:p>
        </w:tc>
      </w:tr>
      <w:tr w:rsidR="00B27B60" w:rsidRPr="00E414FD" w14:paraId="1D195C47" w14:textId="77777777" w:rsidTr="0022395A">
        <w:trPr>
          <w:jc w:val="center"/>
        </w:trPr>
        <w:tc>
          <w:tcPr>
            <w:tcW w:w="2364" w:type="dxa"/>
            <w:vAlign w:val="center"/>
          </w:tcPr>
          <w:p w14:paraId="49C09C94" w14:textId="77777777" w:rsidR="00B27B60" w:rsidRDefault="00B27B60" w:rsidP="0022395A">
            <w:pPr>
              <w:pStyle w:val="Tablecolhead"/>
              <w:spacing w:before="20" w:after="20"/>
            </w:pPr>
            <w:r>
              <w:t>Subcommittee meeting –</w:t>
            </w:r>
          </w:p>
          <w:p w14:paraId="7D43C4D6" w14:textId="77777777" w:rsidR="00B27B60" w:rsidRPr="0079499C" w:rsidRDefault="00B27B60" w:rsidP="0022395A">
            <w:pPr>
              <w:pStyle w:val="Tablecolhead"/>
              <w:spacing w:before="20" w:after="20"/>
            </w:pPr>
            <w:r>
              <w:t>Community Advisory</w:t>
            </w:r>
          </w:p>
        </w:tc>
        <w:tc>
          <w:tcPr>
            <w:tcW w:w="2167" w:type="dxa"/>
            <w:vAlign w:val="center"/>
          </w:tcPr>
          <w:p w14:paraId="2BE3353D" w14:textId="77777777" w:rsidR="00B27B60" w:rsidRDefault="00B27B60" w:rsidP="0022395A">
            <w:pPr>
              <w:pStyle w:val="Tabletext6pt"/>
              <w:spacing w:before="20" w:after="20"/>
              <w:rPr>
                <w:rFonts w:cs="Arial"/>
              </w:rPr>
            </w:pPr>
            <w:r w:rsidRPr="00EE23E8">
              <w:rPr>
                <w:rFonts w:cs="Arial"/>
              </w:rPr>
              <w:t>Quarterly</w:t>
            </w:r>
          </w:p>
          <w:p w14:paraId="467E236D" w14:textId="77777777" w:rsidR="00B27B60" w:rsidRPr="00FC58DB" w:rsidRDefault="00B27B60" w:rsidP="0022395A">
            <w:pPr>
              <w:pStyle w:val="Tabletext6pt"/>
              <w:spacing w:before="20" w:after="20"/>
              <w:rPr>
                <w:rFonts w:cs="Arial"/>
              </w:rPr>
            </w:pPr>
            <w:r w:rsidRPr="008C372F">
              <w:rPr>
                <w:rFonts w:cs="Arial"/>
                <w:color w:val="FF0000"/>
              </w:rPr>
              <w:t xml:space="preserve"> </w:t>
            </w:r>
            <w:r w:rsidRPr="00FC58DB">
              <w:rPr>
                <w:rFonts w:cs="Arial"/>
              </w:rPr>
              <w:t>3</w:t>
            </w:r>
            <w:r w:rsidRPr="00FC58DB">
              <w:rPr>
                <w:rFonts w:cs="Arial"/>
                <w:vertAlign w:val="superscript"/>
              </w:rPr>
              <w:t>rd</w:t>
            </w:r>
            <w:r w:rsidRPr="00FC58DB">
              <w:rPr>
                <w:rFonts w:cs="Arial"/>
              </w:rPr>
              <w:t xml:space="preserve"> Tue </w:t>
            </w:r>
            <w:r>
              <w:rPr>
                <w:rFonts w:cs="Arial"/>
              </w:rPr>
              <w:t xml:space="preserve">- </w:t>
            </w:r>
            <w:r w:rsidRPr="00FC58DB">
              <w:rPr>
                <w:rFonts w:cs="Arial"/>
              </w:rPr>
              <w:t>Feb, May</w:t>
            </w:r>
            <w:r>
              <w:rPr>
                <w:rFonts w:cs="Arial"/>
              </w:rPr>
              <w:t>,</w:t>
            </w:r>
            <w:r w:rsidRPr="00FC58DB">
              <w:rPr>
                <w:rFonts w:cs="Arial"/>
              </w:rPr>
              <w:t xml:space="preserve"> Aug</w:t>
            </w:r>
            <w:r>
              <w:rPr>
                <w:rFonts w:cs="Arial"/>
              </w:rPr>
              <w:t xml:space="preserve">, </w:t>
            </w:r>
            <w:r w:rsidRPr="00FC58DB">
              <w:rPr>
                <w:rFonts w:cs="Arial"/>
              </w:rPr>
              <w:t>Nov</w:t>
            </w:r>
          </w:p>
          <w:p w14:paraId="7021E443" w14:textId="77777777" w:rsidR="00B27B60" w:rsidRPr="00E414FD" w:rsidRDefault="00B27B60" w:rsidP="0022395A">
            <w:pPr>
              <w:pStyle w:val="Tabletext6pt"/>
              <w:spacing w:before="20" w:after="20"/>
            </w:pPr>
            <w:r w:rsidRPr="00FC58DB">
              <w:rPr>
                <w:rFonts w:cs="Arial"/>
              </w:rPr>
              <w:t>5pm-6:30pm</w:t>
            </w:r>
          </w:p>
        </w:tc>
        <w:tc>
          <w:tcPr>
            <w:tcW w:w="2410" w:type="dxa"/>
            <w:vAlign w:val="center"/>
          </w:tcPr>
          <w:p w14:paraId="5F3ECC1C" w14:textId="77777777" w:rsidR="00B27B60" w:rsidRDefault="00B27B60" w:rsidP="0022395A">
            <w:pPr>
              <w:pStyle w:val="Tabletext6pt"/>
              <w:spacing w:before="20" w:after="20"/>
              <w:rPr>
                <w:lang w:eastAsia="en-AU"/>
              </w:rPr>
            </w:pPr>
            <w:r>
              <w:rPr>
                <w:lang w:eastAsia="en-AU"/>
              </w:rPr>
              <w:t>Quarterly</w:t>
            </w:r>
          </w:p>
          <w:p w14:paraId="07292C10" w14:textId="77777777" w:rsidR="00B27B60" w:rsidRDefault="00B27B60" w:rsidP="0022395A">
            <w:pPr>
              <w:pStyle w:val="Tabletext6pt"/>
              <w:spacing w:before="20" w:after="20"/>
              <w:rPr>
                <w:lang w:eastAsia="en-AU"/>
              </w:rPr>
            </w:pPr>
            <w:r>
              <w:rPr>
                <w:lang w:eastAsia="en-AU"/>
              </w:rPr>
              <w:t>2</w:t>
            </w:r>
            <w:r>
              <w:rPr>
                <w:vertAlign w:val="superscript"/>
                <w:lang w:eastAsia="en-AU"/>
              </w:rPr>
              <w:t>nd</w:t>
            </w:r>
            <w:r>
              <w:rPr>
                <w:lang w:eastAsia="en-AU"/>
              </w:rPr>
              <w:t xml:space="preserve"> Wed - Feb, May, Aug, Nov</w:t>
            </w:r>
          </w:p>
          <w:p w14:paraId="518C05C7" w14:textId="77777777" w:rsidR="00B27B60" w:rsidRPr="00E414FD" w:rsidRDefault="00B27B60" w:rsidP="0022395A">
            <w:pPr>
              <w:pStyle w:val="Tabletext6pt"/>
              <w:spacing w:before="20" w:after="20"/>
            </w:pPr>
            <w:r>
              <w:rPr>
                <w:lang w:eastAsia="en-AU"/>
              </w:rPr>
              <w:t>10am-11.30am</w:t>
            </w:r>
          </w:p>
        </w:tc>
        <w:tc>
          <w:tcPr>
            <w:tcW w:w="2597" w:type="dxa"/>
            <w:vAlign w:val="center"/>
          </w:tcPr>
          <w:p w14:paraId="03C68454" w14:textId="77777777" w:rsidR="00B27B60" w:rsidRDefault="00B27B60" w:rsidP="0022395A">
            <w:pPr>
              <w:pStyle w:val="Tabletext6pt"/>
              <w:spacing w:before="20" w:after="20"/>
            </w:pPr>
            <w:r>
              <w:t>Quarterly</w:t>
            </w:r>
          </w:p>
          <w:p w14:paraId="71CF469B" w14:textId="77777777" w:rsidR="00B27B60" w:rsidRDefault="00B27B60" w:rsidP="0022395A">
            <w:pPr>
              <w:pStyle w:val="Tabletext6pt"/>
              <w:spacing w:before="20" w:after="20"/>
            </w:pPr>
            <w:r>
              <w:t>3</w:t>
            </w:r>
            <w:r w:rsidRPr="00073127">
              <w:rPr>
                <w:vertAlign w:val="superscript"/>
              </w:rPr>
              <w:t>rd</w:t>
            </w:r>
            <w:r>
              <w:t xml:space="preserve"> Wed - Feb, Jun, Aug Nov</w:t>
            </w:r>
          </w:p>
          <w:p w14:paraId="37D49C13" w14:textId="77777777" w:rsidR="00B27B60" w:rsidRDefault="00B27B60" w:rsidP="0022395A">
            <w:pPr>
              <w:pStyle w:val="Tabletext6pt"/>
              <w:spacing w:before="20" w:after="20"/>
            </w:pPr>
            <w:r>
              <w:t>3pm-5.30pm</w:t>
            </w:r>
          </w:p>
        </w:tc>
        <w:tc>
          <w:tcPr>
            <w:tcW w:w="2364" w:type="dxa"/>
            <w:vAlign w:val="center"/>
          </w:tcPr>
          <w:p w14:paraId="727450CD" w14:textId="77777777" w:rsidR="00B27B60" w:rsidRDefault="00B27B60" w:rsidP="0022395A">
            <w:pPr>
              <w:pStyle w:val="Tabletext6pt"/>
              <w:spacing w:before="20" w:after="20"/>
            </w:pPr>
            <w:r>
              <w:t>Quarterly</w:t>
            </w:r>
          </w:p>
          <w:p w14:paraId="734CC8BF" w14:textId="6B134FF3" w:rsidR="00B27B60" w:rsidRDefault="00B27B60" w:rsidP="0022395A">
            <w:pPr>
              <w:pStyle w:val="Tabletext6pt"/>
              <w:spacing w:before="20" w:after="20"/>
            </w:pPr>
            <w:r>
              <w:t>1</w:t>
            </w:r>
            <w:r w:rsidRPr="00C753CF">
              <w:rPr>
                <w:vertAlign w:val="superscript"/>
              </w:rPr>
              <w:t>st</w:t>
            </w:r>
            <w:r>
              <w:t xml:space="preserve"> Thur</w:t>
            </w:r>
            <w:r w:rsidR="00161631">
              <w:t>s</w:t>
            </w:r>
            <w:r>
              <w:t xml:space="preserve"> - Mar, May, Aug, Nov</w:t>
            </w:r>
          </w:p>
          <w:p w14:paraId="63BE4663" w14:textId="77777777" w:rsidR="00B27B60" w:rsidRPr="00E414FD" w:rsidRDefault="00B27B60" w:rsidP="0022395A">
            <w:pPr>
              <w:pStyle w:val="Tabletext6pt"/>
              <w:spacing w:before="20" w:after="20"/>
            </w:pPr>
            <w:r>
              <w:t>5.30pm-7pm</w:t>
            </w:r>
          </w:p>
        </w:tc>
        <w:tc>
          <w:tcPr>
            <w:tcW w:w="3402" w:type="dxa"/>
            <w:vAlign w:val="center"/>
          </w:tcPr>
          <w:p w14:paraId="159F3FAD" w14:textId="77777777" w:rsidR="00B27B60" w:rsidRDefault="00B27B60" w:rsidP="0022395A">
            <w:pPr>
              <w:pStyle w:val="Tabletext6pt"/>
              <w:spacing w:before="20" w:after="20"/>
            </w:pPr>
            <w:r>
              <w:t>Quarterly - Mar, Jun, Sep, Dec</w:t>
            </w:r>
          </w:p>
          <w:p w14:paraId="195A7F0E" w14:textId="77777777" w:rsidR="00B27B60" w:rsidRPr="00C67360" w:rsidRDefault="00B27B60" w:rsidP="0022395A">
            <w:pPr>
              <w:pStyle w:val="Tabletext6pt"/>
              <w:spacing w:before="20" w:after="20"/>
              <w:rPr>
                <w:i/>
                <w:iCs/>
                <w:sz w:val="18"/>
                <w:szCs w:val="18"/>
              </w:rPr>
            </w:pPr>
            <w:r>
              <w:t xml:space="preserve">Wed </w:t>
            </w:r>
            <w:r w:rsidRPr="00C67360">
              <w:rPr>
                <w:i/>
                <w:iCs/>
                <w:sz w:val="18"/>
                <w:szCs w:val="18"/>
              </w:rPr>
              <w:t>(date tbc)</w:t>
            </w:r>
          </w:p>
          <w:p w14:paraId="3FC90032" w14:textId="77777777" w:rsidR="00B27B60" w:rsidRPr="00E414FD" w:rsidRDefault="00B27B60" w:rsidP="0022395A">
            <w:pPr>
              <w:pStyle w:val="Tabletext6pt"/>
              <w:spacing w:before="20" w:after="20"/>
            </w:pPr>
            <w:r>
              <w:t>8:30am-10:30am</w:t>
            </w:r>
            <w:r w:rsidRPr="00E414FD">
              <w:t xml:space="preserve"> </w:t>
            </w:r>
          </w:p>
        </w:tc>
      </w:tr>
      <w:tr w:rsidR="00B27B60" w:rsidRPr="00E414FD" w14:paraId="00EC996D" w14:textId="77777777" w:rsidTr="0022395A">
        <w:trPr>
          <w:jc w:val="center"/>
        </w:trPr>
        <w:tc>
          <w:tcPr>
            <w:tcW w:w="2364" w:type="dxa"/>
            <w:vAlign w:val="center"/>
          </w:tcPr>
          <w:p w14:paraId="70F5C8A9" w14:textId="77777777" w:rsidR="00B27B60" w:rsidRDefault="00B27B60" w:rsidP="0022395A">
            <w:pPr>
              <w:pStyle w:val="Tablecolhead"/>
              <w:spacing w:before="20" w:after="20"/>
            </w:pPr>
            <w:r>
              <w:t>Subcommittee meeting –</w:t>
            </w:r>
          </w:p>
          <w:p w14:paraId="201FF66E" w14:textId="77777777" w:rsidR="00B27B60" w:rsidRDefault="00B27B60" w:rsidP="0022395A">
            <w:pPr>
              <w:pStyle w:val="Tablecolhead"/>
              <w:spacing w:before="20" w:after="20"/>
            </w:pPr>
            <w:r>
              <w:t>Finance</w:t>
            </w:r>
          </w:p>
        </w:tc>
        <w:tc>
          <w:tcPr>
            <w:tcW w:w="2167" w:type="dxa"/>
            <w:vAlign w:val="center"/>
          </w:tcPr>
          <w:p w14:paraId="053D9755" w14:textId="77777777" w:rsidR="00B27B60" w:rsidRPr="00EE23E8" w:rsidRDefault="00B27B60" w:rsidP="0022395A">
            <w:pPr>
              <w:pStyle w:val="Tabletext6pt"/>
              <w:spacing w:before="20" w:after="20"/>
              <w:rPr>
                <w:rFonts w:cs="Arial"/>
              </w:rPr>
            </w:pPr>
            <w:r>
              <w:t>Part of Trust Meetings</w:t>
            </w:r>
          </w:p>
        </w:tc>
        <w:tc>
          <w:tcPr>
            <w:tcW w:w="2410" w:type="dxa"/>
            <w:vAlign w:val="center"/>
          </w:tcPr>
          <w:p w14:paraId="26E3424A" w14:textId="77777777" w:rsidR="00B27B60" w:rsidRDefault="00B27B60" w:rsidP="0022395A">
            <w:pPr>
              <w:pStyle w:val="Tabletext6pt"/>
              <w:spacing w:before="20" w:after="20"/>
              <w:rPr>
                <w:lang w:eastAsia="en-AU"/>
              </w:rPr>
            </w:pPr>
            <w:r>
              <w:rPr>
                <w:lang w:eastAsia="en-AU"/>
              </w:rPr>
              <w:t>Monthly (except Jan)</w:t>
            </w:r>
          </w:p>
          <w:p w14:paraId="7772E360" w14:textId="77777777" w:rsidR="00B27B60" w:rsidRDefault="00B27B60" w:rsidP="0022395A">
            <w:pPr>
              <w:pStyle w:val="Tabletext6pt"/>
              <w:spacing w:before="20" w:after="20"/>
              <w:rPr>
                <w:lang w:eastAsia="en-AU"/>
              </w:rPr>
            </w:pPr>
            <w:r>
              <w:rPr>
                <w:lang w:eastAsia="en-AU"/>
              </w:rPr>
              <w:t>4</w:t>
            </w:r>
            <w:r>
              <w:rPr>
                <w:vertAlign w:val="superscript"/>
                <w:lang w:eastAsia="en-AU"/>
              </w:rPr>
              <w:t>th</w:t>
            </w:r>
            <w:r>
              <w:rPr>
                <w:lang w:eastAsia="en-AU"/>
              </w:rPr>
              <w:t xml:space="preserve"> Tue</w:t>
            </w:r>
          </w:p>
          <w:p w14:paraId="0D89D98E" w14:textId="77777777" w:rsidR="00B27B60" w:rsidRDefault="00B27B60" w:rsidP="0022395A">
            <w:pPr>
              <w:pStyle w:val="Tabletext6pt"/>
              <w:spacing w:before="20" w:after="20"/>
              <w:rPr>
                <w:lang w:eastAsia="en-AU"/>
              </w:rPr>
            </w:pPr>
            <w:r>
              <w:rPr>
                <w:lang w:eastAsia="en-AU"/>
              </w:rPr>
              <w:t xml:space="preserve">8.30am-9.30am </w:t>
            </w:r>
          </w:p>
          <w:p w14:paraId="7C6BE3D7" w14:textId="77777777" w:rsidR="00B27B60" w:rsidRPr="00E414FD" w:rsidRDefault="00B27B60" w:rsidP="0022395A">
            <w:pPr>
              <w:pStyle w:val="Tabletext6pt"/>
              <w:spacing w:before="20" w:after="20"/>
            </w:pPr>
          </w:p>
        </w:tc>
        <w:tc>
          <w:tcPr>
            <w:tcW w:w="2597" w:type="dxa"/>
            <w:vAlign w:val="center"/>
          </w:tcPr>
          <w:p w14:paraId="5210A557" w14:textId="77777777" w:rsidR="00B27B60" w:rsidRDefault="00B27B60" w:rsidP="0022395A">
            <w:pPr>
              <w:pStyle w:val="Tabletext6pt"/>
              <w:spacing w:before="20" w:after="20"/>
            </w:pPr>
            <w:r>
              <w:t>Monthly (except Jan)</w:t>
            </w:r>
          </w:p>
          <w:p w14:paraId="63A3ECB8" w14:textId="77777777" w:rsidR="00B27B60" w:rsidRDefault="00B27B60" w:rsidP="0022395A">
            <w:pPr>
              <w:pStyle w:val="Tabletext6pt"/>
              <w:spacing w:before="20" w:after="20"/>
            </w:pPr>
            <w:r>
              <w:t>3</w:t>
            </w:r>
            <w:r w:rsidRPr="00073127">
              <w:rPr>
                <w:vertAlign w:val="superscript"/>
              </w:rPr>
              <w:t>rd</w:t>
            </w:r>
            <w:r>
              <w:t xml:space="preserve"> Mon</w:t>
            </w:r>
          </w:p>
          <w:p w14:paraId="22BD4130" w14:textId="77777777" w:rsidR="00B27B60" w:rsidRDefault="00B27B60" w:rsidP="0022395A">
            <w:pPr>
              <w:pStyle w:val="Tabletext6pt"/>
              <w:spacing w:before="20" w:after="20"/>
            </w:pPr>
            <w:r>
              <w:t>10am-1pm</w:t>
            </w:r>
          </w:p>
        </w:tc>
        <w:tc>
          <w:tcPr>
            <w:tcW w:w="2364" w:type="dxa"/>
            <w:vAlign w:val="center"/>
          </w:tcPr>
          <w:p w14:paraId="517A88F5" w14:textId="77777777" w:rsidR="00B27B60" w:rsidRDefault="00B27B60" w:rsidP="0022395A">
            <w:pPr>
              <w:pStyle w:val="Tabletext6pt"/>
              <w:spacing w:before="20" w:after="20"/>
            </w:pPr>
            <w:r>
              <w:t>Quarterly</w:t>
            </w:r>
          </w:p>
          <w:p w14:paraId="36B7B814" w14:textId="77777777" w:rsidR="00B27B60" w:rsidRDefault="00B27B60" w:rsidP="0022395A">
            <w:pPr>
              <w:pStyle w:val="Tabletext6pt"/>
              <w:spacing w:before="20" w:after="20"/>
            </w:pPr>
            <w:r>
              <w:t>3</w:t>
            </w:r>
            <w:r w:rsidRPr="00C753CF">
              <w:rPr>
                <w:vertAlign w:val="superscript"/>
              </w:rPr>
              <w:t>rd</w:t>
            </w:r>
            <w:r>
              <w:t xml:space="preserve"> Wed - Feb, Apr, Aug Nov</w:t>
            </w:r>
          </w:p>
          <w:p w14:paraId="64E4F385" w14:textId="60033FDE" w:rsidR="00F76CDD" w:rsidRPr="00F76CDD" w:rsidRDefault="00F76CDD" w:rsidP="0022395A">
            <w:pPr>
              <w:pStyle w:val="Tabletext6pt"/>
              <w:spacing w:before="20" w:after="20"/>
              <w:rPr>
                <w:sz w:val="18"/>
                <w:szCs w:val="18"/>
              </w:rPr>
            </w:pPr>
            <w:r>
              <w:rPr>
                <w:szCs w:val="18"/>
              </w:rPr>
              <w:t>5:30pm-6:30pm</w:t>
            </w:r>
          </w:p>
        </w:tc>
        <w:tc>
          <w:tcPr>
            <w:tcW w:w="3402" w:type="dxa"/>
            <w:vAlign w:val="center"/>
          </w:tcPr>
          <w:p w14:paraId="3E5F3153" w14:textId="77777777" w:rsidR="00B27B60" w:rsidRPr="00F70AF6" w:rsidRDefault="00B27B60" w:rsidP="0022395A">
            <w:pPr>
              <w:pStyle w:val="Tabletext6pt"/>
              <w:spacing w:before="20" w:after="20"/>
              <w:rPr>
                <w:sz w:val="20"/>
              </w:rPr>
            </w:pPr>
            <w:r w:rsidRPr="00F70AF6">
              <w:rPr>
                <w:sz w:val="20"/>
              </w:rPr>
              <w:t>Six p</w:t>
            </w:r>
            <w:r>
              <w:rPr>
                <w:sz w:val="20"/>
              </w:rPr>
              <w:t>.a.</w:t>
            </w:r>
            <w:r w:rsidRPr="00F70AF6">
              <w:rPr>
                <w:sz w:val="20"/>
              </w:rPr>
              <w:t xml:space="preserve"> </w:t>
            </w:r>
            <w:r>
              <w:rPr>
                <w:sz w:val="20"/>
              </w:rPr>
              <w:t xml:space="preserve">- </w:t>
            </w:r>
            <w:r w:rsidRPr="00F70AF6">
              <w:rPr>
                <w:sz w:val="20"/>
              </w:rPr>
              <w:t>Feb, Apr, May, Jun, Jul, Oct</w:t>
            </w:r>
          </w:p>
          <w:p w14:paraId="64F4083B" w14:textId="77777777" w:rsidR="00B27B60" w:rsidRPr="00E414FD" w:rsidRDefault="00B27B60" w:rsidP="0022395A">
            <w:pPr>
              <w:pStyle w:val="Tabletext6pt"/>
              <w:spacing w:before="20" w:after="20"/>
            </w:pPr>
            <w:r w:rsidRPr="00F70AF6">
              <w:rPr>
                <w:sz w:val="20"/>
              </w:rPr>
              <w:t>3</w:t>
            </w:r>
            <w:r w:rsidRPr="00F70AF6">
              <w:rPr>
                <w:sz w:val="20"/>
                <w:vertAlign w:val="superscript"/>
              </w:rPr>
              <w:t>rd</w:t>
            </w:r>
            <w:r w:rsidRPr="00F70AF6">
              <w:rPr>
                <w:sz w:val="20"/>
              </w:rPr>
              <w:t xml:space="preserve"> Wed - Alternate between 8am-10am and 3pm-5pm</w:t>
            </w:r>
          </w:p>
        </w:tc>
      </w:tr>
      <w:tr w:rsidR="00B27B60" w:rsidRPr="00E414FD" w14:paraId="171680F6" w14:textId="77777777" w:rsidTr="0022395A">
        <w:trPr>
          <w:jc w:val="center"/>
        </w:trPr>
        <w:tc>
          <w:tcPr>
            <w:tcW w:w="2364" w:type="dxa"/>
            <w:vAlign w:val="center"/>
          </w:tcPr>
          <w:p w14:paraId="0FC6A3D9" w14:textId="77777777" w:rsidR="00B27B60" w:rsidRDefault="00B27B60" w:rsidP="0022395A">
            <w:pPr>
              <w:pStyle w:val="Tablecolhead"/>
              <w:spacing w:before="20" w:after="20"/>
            </w:pPr>
            <w:r>
              <w:t>Subcommittee meeting –</w:t>
            </w:r>
          </w:p>
          <w:p w14:paraId="5288669E" w14:textId="77777777" w:rsidR="00B27B60" w:rsidRDefault="00B27B60" w:rsidP="0022395A">
            <w:pPr>
              <w:pStyle w:val="Tablecolhead"/>
              <w:spacing w:before="20" w:after="20"/>
            </w:pPr>
            <w:r>
              <w:t>Audit and Risk</w:t>
            </w:r>
          </w:p>
        </w:tc>
        <w:tc>
          <w:tcPr>
            <w:tcW w:w="2167" w:type="dxa"/>
            <w:vAlign w:val="center"/>
          </w:tcPr>
          <w:p w14:paraId="55D595E0" w14:textId="77777777" w:rsidR="00B27B60" w:rsidRDefault="00B27B60" w:rsidP="0022395A">
            <w:pPr>
              <w:pStyle w:val="Tabletext6pt"/>
              <w:spacing w:before="20" w:after="20"/>
              <w:rPr>
                <w:rFonts w:cs="Arial"/>
              </w:rPr>
            </w:pPr>
            <w:r w:rsidRPr="00EE23E8">
              <w:rPr>
                <w:rFonts w:cs="Arial"/>
              </w:rPr>
              <w:t>Quarterly</w:t>
            </w:r>
          </w:p>
          <w:p w14:paraId="7DE385B1" w14:textId="77777777" w:rsidR="00B27B60" w:rsidRDefault="00B27B60" w:rsidP="0022395A">
            <w:pPr>
              <w:pStyle w:val="Tabletext6pt"/>
              <w:spacing w:before="20" w:after="20"/>
              <w:rPr>
                <w:rFonts w:cs="Arial"/>
              </w:rPr>
            </w:pPr>
            <w:r w:rsidRPr="00AC4BE1">
              <w:rPr>
                <w:rFonts w:cs="Arial"/>
              </w:rPr>
              <w:t>2</w:t>
            </w:r>
            <w:r w:rsidRPr="00AC4BE1">
              <w:rPr>
                <w:rFonts w:cs="Arial"/>
                <w:vertAlign w:val="superscript"/>
              </w:rPr>
              <w:t>nd</w:t>
            </w:r>
            <w:r w:rsidRPr="00AC4BE1">
              <w:rPr>
                <w:rFonts w:cs="Arial"/>
              </w:rPr>
              <w:t xml:space="preserve"> Tue </w:t>
            </w:r>
            <w:r>
              <w:rPr>
                <w:rFonts w:cs="Arial"/>
              </w:rPr>
              <w:t>- Mar, Jun, Sep, Nov</w:t>
            </w:r>
          </w:p>
          <w:p w14:paraId="1C8CD6E8" w14:textId="77777777" w:rsidR="00B27B60" w:rsidRPr="00E414FD" w:rsidRDefault="00B27B60" w:rsidP="0022395A">
            <w:pPr>
              <w:pStyle w:val="Tabletext6pt"/>
              <w:spacing w:before="20" w:after="20"/>
            </w:pPr>
            <w:r w:rsidRPr="00EE23E8">
              <w:rPr>
                <w:rFonts w:cs="Arial"/>
              </w:rPr>
              <w:t>9:30am-11am</w:t>
            </w:r>
          </w:p>
        </w:tc>
        <w:tc>
          <w:tcPr>
            <w:tcW w:w="2410" w:type="dxa"/>
            <w:vAlign w:val="center"/>
          </w:tcPr>
          <w:p w14:paraId="621D42A5" w14:textId="77777777" w:rsidR="00B27B60" w:rsidRDefault="00B27B60" w:rsidP="0022395A">
            <w:pPr>
              <w:pStyle w:val="Tabletext6pt"/>
              <w:spacing w:before="20" w:after="20"/>
              <w:rPr>
                <w:lang w:eastAsia="en-AU"/>
              </w:rPr>
            </w:pPr>
            <w:r>
              <w:rPr>
                <w:lang w:eastAsia="en-AU"/>
              </w:rPr>
              <w:t>Quarterly</w:t>
            </w:r>
          </w:p>
          <w:p w14:paraId="17928EE8" w14:textId="77777777" w:rsidR="00B27B60" w:rsidRDefault="00B27B60" w:rsidP="0022395A">
            <w:pPr>
              <w:pStyle w:val="Tabletext6pt"/>
              <w:spacing w:before="20" w:after="20"/>
              <w:rPr>
                <w:lang w:eastAsia="en-AU"/>
              </w:rPr>
            </w:pPr>
            <w:r>
              <w:rPr>
                <w:lang w:eastAsia="en-AU"/>
              </w:rPr>
              <w:t>2</w:t>
            </w:r>
            <w:r>
              <w:rPr>
                <w:vertAlign w:val="superscript"/>
                <w:lang w:eastAsia="en-AU"/>
              </w:rPr>
              <w:t>nd</w:t>
            </w:r>
            <w:r>
              <w:rPr>
                <w:lang w:eastAsia="en-AU"/>
              </w:rPr>
              <w:t xml:space="preserve"> Tue - Feb, May, Aug Nov</w:t>
            </w:r>
          </w:p>
          <w:p w14:paraId="6C812163" w14:textId="77777777" w:rsidR="00B27B60" w:rsidRPr="00E414FD" w:rsidRDefault="00B27B60" w:rsidP="0022395A">
            <w:pPr>
              <w:pStyle w:val="Tabletext6pt"/>
              <w:spacing w:before="20" w:after="20"/>
            </w:pPr>
            <w:r>
              <w:rPr>
                <w:lang w:eastAsia="en-AU"/>
              </w:rPr>
              <w:t>8.30am-10.30am</w:t>
            </w:r>
          </w:p>
        </w:tc>
        <w:tc>
          <w:tcPr>
            <w:tcW w:w="2597" w:type="dxa"/>
            <w:vAlign w:val="center"/>
          </w:tcPr>
          <w:p w14:paraId="30EABB44" w14:textId="77777777" w:rsidR="00B27B60" w:rsidRDefault="00B27B60" w:rsidP="0022395A">
            <w:pPr>
              <w:pStyle w:val="Tabletext6pt"/>
              <w:spacing w:before="20" w:after="20"/>
            </w:pPr>
            <w:r>
              <w:t>Six p.a.</w:t>
            </w:r>
          </w:p>
          <w:p w14:paraId="381EF38C" w14:textId="77777777" w:rsidR="00B27B60" w:rsidRDefault="00B27B60" w:rsidP="0022395A">
            <w:pPr>
              <w:pStyle w:val="Tabletext6pt"/>
              <w:spacing w:before="20" w:after="20"/>
            </w:pPr>
            <w:r>
              <w:t>2</w:t>
            </w:r>
            <w:r w:rsidRPr="00D302B7">
              <w:rPr>
                <w:vertAlign w:val="superscript"/>
              </w:rPr>
              <w:t>nd</w:t>
            </w:r>
            <w:r>
              <w:t xml:space="preserve"> Wed - Mar, Jun, Jul, Aug, Oct, Dec </w:t>
            </w:r>
          </w:p>
          <w:p w14:paraId="16722584" w14:textId="77777777" w:rsidR="00B27B60" w:rsidRPr="009D2643" w:rsidRDefault="00B27B60" w:rsidP="0022395A">
            <w:pPr>
              <w:pStyle w:val="Tabletext6pt"/>
              <w:spacing w:before="20" w:after="20"/>
              <w:rPr>
                <w:sz w:val="18"/>
                <w:szCs w:val="18"/>
              </w:rPr>
            </w:pPr>
            <w:r>
              <w:t>10am-1pm</w:t>
            </w:r>
          </w:p>
        </w:tc>
        <w:tc>
          <w:tcPr>
            <w:tcW w:w="2364" w:type="dxa"/>
            <w:vAlign w:val="center"/>
          </w:tcPr>
          <w:p w14:paraId="341602C2" w14:textId="77777777" w:rsidR="00B27B60" w:rsidRDefault="00B27B60" w:rsidP="0022395A">
            <w:pPr>
              <w:pStyle w:val="Tabletext6pt"/>
              <w:spacing w:before="20" w:after="20"/>
            </w:pPr>
            <w:r>
              <w:t>Quarterly</w:t>
            </w:r>
          </w:p>
          <w:p w14:paraId="6D395B6F" w14:textId="77777777" w:rsidR="00B27B60" w:rsidRDefault="00B27B60" w:rsidP="0022395A">
            <w:pPr>
              <w:pStyle w:val="Tabletext6pt"/>
              <w:spacing w:before="20" w:after="20"/>
            </w:pPr>
            <w:r>
              <w:t>3</w:t>
            </w:r>
            <w:r w:rsidRPr="00C753CF">
              <w:rPr>
                <w:vertAlign w:val="superscript"/>
              </w:rPr>
              <w:t>rd</w:t>
            </w:r>
            <w:r>
              <w:t xml:space="preserve"> Wed - Feb, Apr, Aug, Nov</w:t>
            </w:r>
          </w:p>
          <w:p w14:paraId="4B74A318" w14:textId="352EC433" w:rsidR="00F76CDD" w:rsidRPr="00F76CDD" w:rsidRDefault="00F76CDD" w:rsidP="0022395A">
            <w:pPr>
              <w:pStyle w:val="Tabletext6pt"/>
              <w:spacing w:before="20" w:after="20"/>
              <w:rPr>
                <w:sz w:val="18"/>
                <w:szCs w:val="18"/>
              </w:rPr>
            </w:pPr>
            <w:r>
              <w:rPr>
                <w:szCs w:val="18"/>
              </w:rPr>
              <w:t>4:30pm-5:30pm</w:t>
            </w:r>
          </w:p>
        </w:tc>
        <w:tc>
          <w:tcPr>
            <w:tcW w:w="3402" w:type="dxa"/>
            <w:vAlign w:val="center"/>
          </w:tcPr>
          <w:p w14:paraId="54A1A8A8" w14:textId="77777777" w:rsidR="00B27B60" w:rsidRDefault="00B27B60" w:rsidP="0022395A">
            <w:pPr>
              <w:pStyle w:val="Tabletext6pt"/>
              <w:spacing w:before="20" w:after="20"/>
            </w:pPr>
            <w:r>
              <w:t>Quarterly - Mar, June, Aug, Nov</w:t>
            </w:r>
          </w:p>
          <w:p w14:paraId="58D0262C" w14:textId="77777777" w:rsidR="00B27B60" w:rsidRDefault="00B27B60" w:rsidP="0022395A">
            <w:pPr>
              <w:pStyle w:val="Tabletext6pt"/>
              <w:spacing w:before="20" w:after="20"/>
            </w:pPr>
            <w:r>
              <w:t xml:space="preserve">Wed </w:t>
            </w:r>
            <w:r w:rsidRPr="008C652E">
              <w:rPr>
                <w:i/>
                <w:iCs/>
                <w:sz w:val="18"/>
                <w:szCs w:val="18"/>
              </w:rPr>
              <w:t>(date tbc)</w:t>
            </w:r>
          </w:p>
          <w:p w14:paraId="44554A77" w14:textId="77777777" w:rsidR="00B27B60" w:rsidRPr="00E414FD" w:rsidRDefault="00B27B60" w:rsidP="0022395A">
            <w:pPr>
              <w:pStyle w:val="Tabletext6pt"/>
              <w:spacing w:before="20" w:after="20"/>
            </w:pPr>
            <w:r>
              <w:t xml:space="preserve">7:30-1030am </w:t>
            </w:r>
          </w:p>
        </w:tc>
      </w:tr>
      <w:tr w:rsidR="00B27B60" w:rsidRPr="00E414FD" w14:paraId="778FE7CB" w14:textId="77777777" w:rsidTr="0022395A">
        <w:trPr>
          <w:jc w:val="center"/>
        </w:trPr>
        <w:tc>
          <w:tcPr>
            <w:tcW w:w="2364" w:type="dxa"/>
            <w:vAlign w:val="center"/>
          </w:tcPr>
          <w:p w14:paraId="555E2D04" w14:textId="77777777" w:rsidR="00B27B60" w:rsidRDefault="00B27B60" w:rsidP="0022395A">
            <w:pPr>
              <w:pStyle w:val="Tablecolhead"/>
              <w:spacing w:before="20" w:after="20"/>
            </w:pPr>
            <w:r>
              <w:t xml:space="preserve">Subcommittee meeting –Remuneration </w:t>
            </w:r>
          </w:p>
        </w:tc>
        <w:tc>
          <w:tcPr>
            <w:tcW w:w="2167" w:type="dxa"/>
            <w:vAlign w:val="center"/>
          </w:tcPr>
          <w:p w14:paraId="18F1CF84" w14:textId="77777777" w:rsidR="00B27B60" w:rsidRPr="008C372F" w:rsidRDefault="00B27B60" w:rsidP="0022395A">
            <w:pPr>
              <w:spacing w:before="20" w:after="20"/>
              <w:rPr>
                <w:rFonts w:ascii="Arial" w:hAnsi="Arial" w:cs="Arial"/>
                <w:sz w:val="21"/>
                <w:szCs w:val="21"/>
              </w:rPr>
            </w:pPr>
            <w:r w:rsidRPr="008C372F">
              <w:rPr>
                <w:rFonts w:ascii="Arial" w:hAnsi="Arial" w:cs="Arial"/>
                <w:sz w:val="21"/>
                <w:szCs w:val="21"/>
              </w:rPr>
              <w:t>Twice</w:t>
            </w:r>
            <w:r>
              <w:rPr>
                <w:rFonts w:ascii="Arial" w:hAnsi="Arial" w:cs="Arial"/>
                <w:sz w:val="21"/>
                <w:szCs w:val="21"/>
              </w:rPr>
              <w:t xml:space="preserve"> p.a.</w:t>
            </w:r>
            <w:r w:rsidRPr="008C372F">
              <w:rPr>
                <w:rFonts w:ascii="Arial" w:hAnsi="Arial" w:cs="Arial"/>
                <w:sz w:val="21"/>
                <w:szCs w:val="21"/>
              </w:rPr>
              <w:t xml:space="preserve"> </w:t>
            </w:r>
          </w:p>
          <w:p w14:paraId="0FB2C55C" w14:textId="77777777" w:rsidR="00B27B60" w:rsidRPr="00AC4BE1" w:rsidRDefault="00B27B60" w:rsidP="0022395A">
            <w:pPr>
              <w:spacing w:before="20" w:after="20"/>
              <w:rPr>
                <w:rFonts w:ascii="Arial" w:hAnsi="Arial" w:cs="Arial"/>
                <w:i/>
                <w:iCs/>
                <w:sz w:val="18"/>
                <w:szCs w:val="18"/>
              </w:rPr>
            </w:pPr>
            <w:r w:rsidRPr="008C372F">
              <w:rPr>
                <w:rFonts w:ascii="Arial" w:hAnsi="Arial" w:cs="Arial"/>
                <w:sz w:val="21"/>
                <w:szCs w:val="21"/>
              </w:rPr>
              <w:t>Jun</w:t>
            </w:r>
            <w:r>
              <w:rPr>
                <w:rFonts w:ascii="Arial" w:hAnsi="Arial" w:cs="Arial"/>
                <w:sz w:val="21"/>
                <w:szCs w:val="21"/>
              </w:rPr>
              <w:t xml:space="preserve">, </w:t>
            </w:r>
            <w:r w:rsidRPr="008C372F">
              <w:rPr>
                <w:rFonts w:ascii="Arial" w:hAnsi="Arial" w:cs="Arial"/>
                <w:sz w:val="21"/>
                <w:szCs w:val="21"/>
              </w:rPr>
              <w:t xml:space="preserve">Dec </w:t>
            </w:r>
            <w:r>
              <w:rPr>
                <w:rFonts w:ascii="Arial" w:hAnsi="Arial" w:cs="Arial"/>
                <w:i/>
                <w:iCs/>
                <w:sz w:val="18"/>
                <w:szCs w:val="18"/>
              </w:rPr>
              <w:t>(days/dates tbc)</w:t>
            </w:r>
          </w:p>
          <w:p w14:paraId="584A1C0F" w14:textId="77777777" w:rsidR="00B27B60" w:rsidRPr="008C372F" w:rsidRDefault="00B27B60" w:rsidP="0022395A">
            <w:pPr>
              <w:spacing w:before="20" w:after="20"/>
              <w:rPr>
                <w:rFonts w:ascii="Arial" w:hAnsi="Arial" w:cs="Arial"/>
              </w:rPr>
            </w:pPr>
            <w:r>
              <w:rPr>
                <w:rFonts w:ascii="Arial" w:hAnsi="Arial" w:cs="Arial"/>
                <w:sz w:val="21"/>
                <w:szCs w:val="21"/>
              </w:rPr>
              <w:t>9am-10am</w:t>
            </w:r>
          </w:p>
        </w:tc>
        <w:tc>
          <w:tcPr>
            <w:tcW w:w="2410" w:type="dxa"/>
            <w:vAlign w:val="center"/>
          </w:tcPr>
          <w:p w14:paraId="2E2349C9" w14:textId="77777777" w:rsidR="00B27B60" w:rsidRDefault="00B27B60" w:rsidP="0022395A">
            <w:pPr>
              <w:pStyle w:val="Tabletext6pt"/>
              <w:spacing w:before="20" w:after="20"/>
              <w:rPr>
                <w:lang w:eastAsia="en-AU"/>
              </w:rPr>
            </w:pPr>
            <w:r>
              <w:rPr>
                <w:lang w:eastAsia="en-AU"/>
              </w:rPr>
              <w:t>Quarterly</w:t>
            </w:r>
          </w:p>
          <w:p w14:paraId="1AD271CC" w14:textId="77777777" w:rsidR="00B27B60" w:rsidRPr="00F70AF6" w:rsidRDefault="00B27B60" w:rsidP="0022395A">
            <w:pPr>
              <w:pStyle w:val="Tabletext6pt"/>
              <w:spacing w:before="20" w:after="20"/>
              <w:rPr>
                <w:i/>
                <w:iCs/>
                <w:lang w:eastAsia="en-AU"/>
              </w:rPr>
            </w:pPr>
            <w:r>
              <w:rPr>
                <w:lang w:eastAsia="en-AU"/>
              </w:rPr>
              <w:t xml:space="preserve">Feb, May Jun, Nov </w:t>
            </w:r>
            <w:r w:rsidRPr="00F70AF6">
              <w:rPr>
                <w:i/>
                <w:iCs/>
                <w:sz w:val="18"/>
                <w:szCs w:val="18"/>
                <w:lang w:eastAsia="en-AU"/>
              </w:rPr>
              <w:t>(days/dates tbc)</w:t>
            </w:r>
          </w:p>
          <w:p w14:paraId="1664676B" w14:textId="77777777" w:rsidR="00B27B60" w:rsidRPr="00E414FD" w:rsidRDefault="00B27B60" w:rsidP="0022395A">
            <w:pPr>
              <w:pStyle w:val="Tabletext6pt"/>
              <w:spacing w:before="20" w:after="20"/>
            </w:pPr>
            <w:r>
              <w:rPr>
                <w:lang w:eastAsia="en-AU"/>
              </w:rPr>
              <w:t>8.30am-10am</w:t>
            </w:r>
          </w:p>
        </w:tc>
        <w:tc>
          <w:tcPr>
            <w:tcW w:w="2597" w:type="dxa"/>
            <w:vAlign w:val="center"/>
          </w:tcPr>
          <w:p w14:paraId="24E03237" w14:textId="77777777" w:rsidR="00B27B60" w:rsidRDefault="00B27B60" w:rsidP="0022395A">
            <w:pPr>
              <w:pStyle w:val="Tabletext6pt"/>
              <w:spacing w:before="20" w:after="20"/>
            </w:pPr>
            <w:r>
              <w:t>Three p.a.</w:t>
            </w:r>
          </w:p>
          <w:p w14:paraId="47F32040" w14:textId="77777777" w:rsidR="00B27B60" w:rsidRDefault="00B27B60" w:rsidP="0022395A">
            <w:pPr>
              <w:pStyle w:val="Tabletext6pt"/>
              <w:spacing w:before="20" w:after="20"/>
            </w:pPr>
            <w:r>
              <w:t>Feb, Jun, Nov</w:t>
            </w:r>
          </w:p>
          <w:p w14:paraId="552920E6" w14:textId="77777777" w:rsidR="00B27B60" w:rsidRPr="004D5924" w:rsidRDefault="00B27B60" w:rsidP="0022395A">
            <w:pPr>
              <w:pStyle w:val="Tabletext6pt"/>
              <w:spacing w:before="20" w:after="20"/>
              <w:rPr>
                <w:color w:val="FF0000"/>
              </w:rPr>
            </w:pPr>
            <w:r>
              <w:t xml:space="preserve">1.5 hrs </w:t>
            </w:r>
            <w:r w:rsidRPr="00425943">
              <w:rPr>
                <w:sz w:val="18"/>
                <w:szCs w:val="18"/>
              </w:rPr>
              <w:t>(</w:t>
            </w:r>
            <w:r w:rsidRPr="00425943">
              <w:rPr>
                <w:i/>
                <w:iCs/>
                <w:sz w:val="18"/>
                <w:szCs w:val="18"/>
              </w:rPr>
              <w:t>days/dates tbc</w:t>
            </w:r>
            <w:r w:rsidRPr="00425943">
              <w:rPr>
                <w:sz w:val="18"/>
                <w:szCs w:val="18"/>
              </w:rPr>
              <w:t>)</w:t>
            </w:r>
          </w:p>
        </w:tc>
        <w:tc>
          <w:tcPr>
            <w:tcW w:w="2364" w:type="dxa"/>
            <w:vAlign w:val="center"/>
          </w:tcPr>
          <w:p w14:paraId="25DFF5BE" w14:textId="77777777" w:rsidR="00B27B60" w:rsidRPr="00157229" w:rsidRDefault="00B27B60" w:rsidP="0022395A">
            <w:pPr>
              <w:pStyle w:val="Tabletext6pt"/>
              <w:spacing w:before="20" w:after="20"/>
            </w:pPr>
            <w:r w:rsidRPr="00157229">
              <w:t>Three p.a.</w:t>
            </w:r>
          </w:p>
          <w:p w14:paraId="1BE339DD" w14:textId="77777777" w:rsidR="00B27B60" w:rsidRPr="00157229" w:rsidRDefault="00B27B60" w:rsidP="0022395A">
            <w:pPr>
              <w:pStyle w:val="Tabletext6pt"/>
              <w:spacing w:before="20" w:after="20"/>
            </w:pPr>
            <w:r w:rsidRPr="00157229">
              <w:t>Jan, Jun, Sep</w:t>
            </w:r>
          </w:p>
          <w:p w14:paraId="772FA3D4" w14:textId="77777777" w:rsidR="00B27B60" w:rsidRPr="00157229" w:rsidRDefault="00B27B60" w:rsidP="0022395A">
            <w:pPr>
              <w:pStyle w:val="Tabletext6pt"/>
              <w:spacing w:before="20" w:after="20"/>
              <w:rPr>
                <w:i/>
                <w:iCs/>
                <w:sz w:val="18"/>
                <w:szCs w:val="18"/>
              </w:rPr>
            </w:pPr>
            <w:r w:rsidRPr="00157229">
              <w:t xml:space="preserve">1 hr </w:t>
            </w:r>
            <w:r w:rsidRPr="00157229">
              <w:rPr>
                <w:i/>
                <w:iCs/>
                <w:sz w:val="18"/>
                <w:szCs w:val="18"/>
              </w:rPr>
              <w:t>(days</w:t>
            </w:r>
            <w:r>
              <w:rPr>
                <w:i/>
                <w:iCs/>
                <w:sz w:val="18"/>
                <w:szCs w:val="18"/>
              </w:rPr>
              <w:t>/</w:t>
            </w:r>
            <w:r w:rsidRPr="00157229">
              <w:rPr>
                <w:i/>
                <w:iCs/>
                <w:sz w:val="18"/>
                <w:szCs w:val="18"/>
              </w:rPr>
              <w:t xml:space="preserve">dates </w:t>
            </w:r>
            <w:r>
              <w:rPr>
                <w:i/>
                <w:iCs/>
                <w:sz w:val="18"/>
                <w:szCs w:val="18"/>
              </w:rPr>
              <w:t>tbc)</w:t>
            </w:r>
          </w:p>
        </w:tc>
        <w:tc>
          <w:tcPr>
            <w:tcW w:w="3402" w:type="dxa"/>
            <w:vAlign w:val="center"/>
          </w:tcPr>
          <w:p w14:paraId="79AD0654" w14:textId="77777777" w:rsidR="00B27B60" w:rsidRDefault="00B27B60" w:rsidP="0022395A">
            <w:pPr>
              <w:pStyle w:val="Tabletext6pt"/>
              <w:spacing w:before="20" w:after="20"/>
              <w:rPr>
                <w:color w:val="000000" w:themeColor="text1"/>
              </w:rPr>
            </w:pPr>
            <w:r>
              <w:rPr>
                <w:color w:val="000000" w:themeColor="text1"/>
              </w:rPr>
              <w:t>Governance Committee</w:t>
            </w:r>
          </w:p>
          <w:p w14:paraId="7DD8D0B4" w14:textId="77777777" w:rsidR="00B27B60" w:rsidRPr="00AC4BE1" w:rsidRDefault="00B27B60" w:rsidP="0022395A">
            <w:pPr>
              <w:pStyle w:val="Tabletext6pt"/>
              <w:spacing w:before="20" w:after="20"/>
              <w:rPr>
                <w:i/>
                <w:iCs/>
                <w:color w:val="000000" w:themeColor="text1"/>
                <w:sz w:val="18"/>
                <w:szCs w:val="18"/>
              </w:rPr>
            </w:pPr>
            <w:r>
              <w:rPr>
                <w:color w:val="000000" w:themeColor="text1"/>
              </w:rPr>
              <w:t xml:space="preserve">Three p.a. - Jun, Jul, Oct </w:t>
            </w:r>
            <w:r>
              <w:rPr>
                <w:i/>
                <w:iCs/>
                <w:color w:val="000000" w:themeColor="text1"/>
                <w:sz w:val="18"/>
                <w:szCs w:val="18"/>
              </w:rPr>
              <w:t>(days/dates tbc)</w:t>
            </w:r>
          </w:p>
          <w:p w14:paraId="01CB83E7" w14:textId="77777777" w:rsidR="00B27B60" w:rsidRPr="00C010F8" w:rsidRDefault="00B27B60" w:rsidP="0022395A">
            <w:pPr>
              <w:pStyle w:val="Tabletext6pt"/>
              <w:spacing w:before="20" w:after="20"/>
              <w:rPr>
                <w:color w:val="000000" w:themeColor="text1"/>
              </w:rPr>
            </w:pPr>
            <w:r>
              <w:rPr>
                <w:color w:val="000000" w:themeColor="text1"/>
              </w:rPr>
              <w:t>Wed 8-10am or 2-4pm</w:t>
            </w:r>
          </w:p>
        </w:tc>
      </w:tr>
      <w:tr w:rsidR="00B27B60" w:rsidRPr="00E414FD" w14:paraId="0D36C9DF" w14:textId="77777777" w:rsidTr="0022395A">
        <w:trPr>
          <w:jc w:val="center"/>
        </w:trPr>
        <w:tc>
          <w:tcPr>
            <w:tcW w:w="2364" w:type="dxa"/>
            <w:vAlign w:val="center"/>
          </w:tcPr>
          <w:p w14:paraId="66BC3D66" w14:textId="77777777" w:rsidR="00B27B60" w:rsidRDefault="00B27B60" w:rsidP="0022395A">
            <w:pPr>
              <w:pStyle w:val="Tablecolhead"/>
              <w:spacing w:before="20" w:after="20"/>
            </w:pPr>
            <w:r>
              <w:t>Other trust meetings/committees specific to trust</w:t>
            </w:r>
          </w:p>
        </w:tc>
        <w:tc>
          <w:tcPr>
            <w:tcW w:w="2167" w:type="dxa"/>
            <w:vAlign w:val="center"/>
          </w:tcPr>
          <w:p w14:paraId="5E8C5D20" w14:textId="77777777" w:rsidR="00B27B60" w:rsidRPr="008C372F" w:rsidRDefault="00B27B60" w:rsidP="0022395A">
            <w:pPr>
              <w:pStyle w:val="Tabletext6pt"/>
              <w:spacing w:before="20" w:after="20"/>
              <w:rPr>
                <w:rFonts w:cs="Arial"/>
                <w:color w:val="FF0000"/>
              </w:rPr>
            </w:pPr>
            <w:r>
              <w:t>Development works</w:t>
            </w:r>
            <w:r>
              <w:br/>
            </w:r>
            <w:r>
              <w:rPr>
                <w:rFonts w:cs="Arial"/>
              </w:rPr>
              <w:t>Quarterly</w:t>
            </w:r>
          </w:p>
          <w:p w14:paraId="49DD841E" w14:textId="77777777" w:rsidR="00B27B60" w:rsidRDefault="00B27B60" w:rsidP="0022395A">
            <w:pPr>
              <w:pStyle w:val="Tabletext6pt"/>
              <w:spacing w:before="20" w:after="20"/>
              <w:rPr>
                <w:rFonts w:cs="Arial"/>
              </w:rPr>
            </w:pPr>
            <w:r>
              <w:rPr>
                <w:rFonts w:cs="Arial"/>
              </w:rPr>
              <w:t>1</w:t>
            </w:r>
            <w:r w:rsidRPr="00FC58DB">
              <w:rPr>
                <w:rFonts w:cs="Arial"/>
                <w:vertAlign w:val="superscript"/>
              </w:rPr>
              <w:t>st</w:t>
            </w:r>
            <w:r>
              <w:rPr>
                <w:rFonts w:cs="Arial"/>
              </w:rPr>
              <w:t xml:space="preserve"> Tue - Feb, Apr, Jun, Oct</w:t>
            </w:r>
          </w:p>
          <w:p w14:paraId="52225787" w14:textId="77777777" w:rsidR="00B27B60" w:rsidRDefault="00B27B60" w:rsidP="0022395A">
            <w:pPr>
              <w:pStyle w:val="Tabletext6pt"/>
              <w:spacing w:before="20" w:after="20"/>
            </w:pPr>
            <w:r>
              <w:rPr>
                <w:rFonts w:cs="Arial"/>
              </w:rPr>
              <w:t>9:30am-10:30am</w:t>
            </w:r>
          </w:p>
        </w:tc>
        <w:tc>
          <w:tcPr>
            <w:tcW w:w="2410" w:type="dxa"/>
            <w:vAlign w:val="center"/>
          </w:tcPr>
          <w:p w14:paraId="0A84ADB6" w14:textId="77777777" w:rsidR="00B27B60" w:rsidRPr="00E414FD" w:rsidRDefault="00B27B60" w:rsidP="0022395A">
            <w:pPr>
              <w:pStyle w:val="Tabletext6pt"/>
              <w:spacing w:before="20" w:after="20"/>
              <w:jc w:val="center"/>
            </w:pPr>
            <w:r>
              <w:t>NA</w:t>
            </w:r>
          </w:p>
        </w:tc>
        <w:tc>
          <w:tcPr>
            <w:tcW w:w="2597" w:type="dxa"/>
            <w:vAlign w:val="center"/>
          </w:tcPr>
          <w:p w14:paraId="1F08E687" w14:textId="77777777" w:rsidR="00B27B60" w:rsidRPr="00D073FA" w:rsidRDefault="00B27B60" w:rsidP="0022395A">
            <w:pPr>
              <w:pStyle w:val="Tabletext6pt"/>
              <w:spacing w:before="20" w:after="20"/>
              <w:rPr>
                <w:sz w:val="20"/>
              </w:rPr>
            </w:pPr>
            <w:r w:rsidRPr="00D073FA">
              <w:rPr>
                <w:sz w:val="20"/>
              </w:rPr>
              <w:t>Infrastructure Working Grp</w:t>
            </w:r>
          </w:p>
          <w:p w14:paraId="3380807E" w14:textId="77777777" w:rsidR="00B27B60" w:rsidRDefault="00B27B60" w:rsidP="0022395A">
            <w:pPr>
              <w:pStyle w:val="Tabletext6pt"/>
              <w:spacing w:before="20" w:after="20"/>
            </w:pPr>
            <w:r>
              <w:t>Twice p.a.</w:t>
            </w:r>
          </w:p>
          <w:p w14:paraId="63CE2522" w14:textId="77777777" w:rsidR="00B27B60" w:rsidRPr="0008748F" w:rsidRDefault="00B27B60" w:rsidP="0022395A">
            <w:pPr>
              <w:pStyle w:val="Tabletext6pt"/>
              <w:spacing w:before="20" w:after="20"/>
            </w:pPr>
            <w:r w:rsidRPr="00D073FA">
              <w:t>Feb &amp; Nov</w:t>
            </w:r>
            <w:r>
              <w:t xml:space="preserve"> </w:t>
            </w:r>
            <w:r w:rsidRPr="008D5A3A">
              <w:rPr>
                <w:i/>
                <w:iCs/>
                <w:sz w:val="18"/>
                <w:szCs w:val="18"/>
              </w:rPr>
              <w:t>(days/dates tbc)</w:t>
            </w:r>
          </w:p>
        </w:tc>
        <w:tc>
          <w:tcPr>
            <w:tcW w:w="2364" w:type="dxa"/>
            <w:vAlign w:val="center"/>
          </w:tcPr>
          <w:p w14:paraId="76736E80" w14:textId="77777777" w:rsidR="00B27B60" w:rsidRDefault="00B27B60" w:rsidP="0022395A">
            <w:pPr>
              <w:pStyle w:val="Tabletext6pt"/>
              <w:spacing w:before="20" w:after="20"/>
            </w:pPr>
            <w:r w:rsidRPr="003119B2">
              <w:t>Board Planning</w:t>
            </w:r>
          </w:p>
          <w:p w14:paraId="45632CF2" w14:textId="77777777" w:rsidR="00B27B60" w:rsidRDefault="00B27B60" w:rsidP="0022395A">
            <w:pPr>
              <w:pStyle w:val="Tabletext6pt"/>
              <w:spacing w:before="20" w:after="20"/>
            </w:pPr>
            <w:r w:rsidRPr="003119B2">
              <w:t>1</w:t>
            </w:r>
            <w:r>
              <w:t xml:space="preserve"> </w:t>
            </w:r>
            <w:r w:rsidRPr="003119B2">
              <w:t xml:space="preserve">day </w:t>
            </w:r>
            <w:r>
              <w:t>p.a.</w:t>
            </w:r>
          </w:p>
          <w:p w14:paraId="08C010EA" w14:textId="215C8ED9" w:rsidR="00B27B60" w:rsidRPr="00E414FD" w:rsidRDefault="00F76CDD" w:rsidP="0022395A">
            <w:pPr>
              <w:pStyle w:val="Tabletext6pt"/>
              <w:spacing w:before="20" w:after="20"/>
            </w:pPr>
            <w:r>
              <w:rPr>
                <w:szCs w:val="21"/>
              </w:rPr>
              <w:t xml:space="preserve">Aug </w:t>
            </w:r>
            <w:r w:rsidR="00B27B60" w:rsidRPr="003119B2">
              <w:rPr>
                <w:i/>
                <w:iCs/>
                <w:sz w:val="18"/>
                <w:szCs w:val="18"/>
              </w:rPr>
              <w:t>(day/date tbc)</w:t>
            </w:r>
          </w:p>
        </w:tc>
        <w:tc>
          <w:tcPr>
            <w:tcW w:w="3402" w:type="dxa"/>
            <w:vAlign w:val="center"/>
          </w:tcPr>
          <w:p w14:paraId="4B55A20C" w14:textId="77777777" w:rsidR="00B27B60" w:rsidRDefault="00B27B60" w:rsidP="0022395A">
            <w:pPr>
              <w:pStyle w:val="Tabletext6pt"/>
              <w:spacing w:before="20" w:after="20"/>
              <w:rPr>
                <w:sz w:val="19"/>
                <w:szCs w:val="19"/>
              </w:rPr>
            </w:pPr>
            <w:r>
              <w:rPr>
                <w:sz w:val="19"/>
                <w:szCs w:val="19"/>
              </w:rPr>
              <w:t xml:space="preserve">- </w:t>
            </w:r>
            <w:r w:rsidRPr="00DD6FFD">
              <w:rPr>
                <w:sz w:val="19"/>
                <w:szCs w:val="19"/>
              </w:rPr>
              <w:t xml:space="preserve">Infrastructure </w:t>
            </w:r>
            <w:r>
              <w:rPr>
                <w:sz w:val="19"/>
                <w:szCs w:val="19"/>
              </w:rPr>
              <w:t>&amp; Transformation</w:t>
            </w:r>
          </w:p>
          <w:p w14:paraId="2F367350" w14:textId="77777777" w:rsidR="00B27B60" w:rsidRDefault="00B27B60" w:rsidP="0022395A">
            <w:pPr>
              <w:pStyle w:val="Tabletext6pt"/>
              <w:spacing w:before="20" w:after="20"/>
              <w:rPr>
                <w:sz w:val="19"/>
                <w:szCs w:val="19"/>
              </w:rPr>
            </w:pPr>
            <w:r>
              <w:rPr>
                <w:sz w:val="19"/>
                <w:szCs w:val="19"/>
              </w:rPr>
              <w:t>Three p.a. - Apr, Aug, Nov</w:t>
            </w:r>
          </w:p>
          <w:p w14:paraId="56F28C71" w14:textId="5EEF1204" w:rsidR="00B27B60" w:rsidRPr="00DD6FFD" w:rsidRDefault="00B27B60" w:rsidP="0022395A">
            <w:pPr>
              <w:pStyle w:val="Tabletext6pt"/>
              <w:spacing w:before="20" w:after="20"/>
              <w:rPr>
                <w:i/>
                <w:iCs/>
                <w:sz w:val="18"/>
                <w:szCs w:val="18"/>
              </w:rPr>
            </w:pPr>
            <w:r>
              <w:rPr>
                <w:sz w:val="19"/>
                <w:szCs w:val="19"/>
              </w:rPr>
              <w:t>Thur</w:t>
            </w:r>
            <w:r w:rsidR="00161631">
              <w:rPr>
                <w:sz w:val="19"/>
                <w:szCs w:val="19"/>
              </w:rPr>
              <w:t>s</w:t>
            </w:r>
            <w:r>
              <w:rPr>
                <w:sz w:val="19"/>
                <w:szCs w:val="19"/>
              </w:rPr>
              <w:t xml:space="preserve"> 8am-10am </w:t>
            </w:r>
            <w:r>
              <w:rPr>
                <w:i/>
                <w:iCs/>
                <w:sz w:val="18"/>
                <w:szCs w:val="18"/>
              </w:rPr>
              <w:t>(date tbc)</w:t>
            </w:r>
          </w:p>
          <w:p w14:paraId="3202B6B9" w14:textId="77777777" w:rsidR="00B27B60" w:rsidRPr="00DD6FFD" w:rsidRDefault="00B27B60" w:rsidP="0022395A">
            <w:pPr>
              <w:pStyle w:val="Tabletext6pt"/>
              <w:spacing w:before="20" w:after="20"/>
              <w:rPr>
                <w:sz w:val="19"/>
                <w:szCs w:val="19"/>
              </w:rPr>
            </w:pPr>
            <w:r>
              <w:rPr>
                <w:sz w:val="19"/>
                <w:szCs w:val="19"/>
              </w:rPr>
              <w:t xml:space="preserve">- </w:t>
            </w:r>
            <w:r w:rsidRPr="00DD6FFD">
              <w:rPr>
                <w:sz w:val="19"/>
                <w:szCs w:val="19"/>
              </w:rPr>
              <w:t>Heatherton Rd Working Grp</w:t>
            </w:r>
          </w:p>
          <w:p w14:paraId="2D28B1B9" w14:textId="77777777" w:rsidR="00B27B60" w:rsidRPr="00DD6FFD" w:rsidRDefault="00B27B60" w:rsidP="0022395A">
            <w:pPr>
              <w:pStyle w:val="Tabletext6pt"/>
              <w:spacing w:before="20" w:after="20"/>
              <w:rPr>
                <w:i/>
                <w:iCs/>
                <w:sz w:val="18"/>
                <w:szCs w:val="18"/>
              </w:rPr>
            </w:pPr>
            <w:r>
              <w:t xml:space="preserve">3-4 p.a. 2 hrs </w:t>
            </w:r>
            <w:r>
              <w:rPr>
                <w:i/>
                <w:iCs/>
                <w:sz w:val="18"/>
                <w:szCs w:val="18"/>
              </w:rPr>
              <w:t>(days/dates/times tbc)</w:t>
            </w:r>
          </w:p>
        </w:tc>
      </w:tr>
      <w:tr w:rsidR="00B27B60" w:rsidRPr="00E414FD" w14:paraId="067A10E6" w14:textId="77777777" w:rsidTr="0022395A">
        <w:trPr>
          <w:jc w:val="center"/>
        </w:trPr>
        <w:tc>
          <w:tcPr>
            <w:tcW w:w="2364" w:type="dxa"/>
            <w:vAlign w:val="center"/>
          </w:tcPr>
          <w:p w14:paraId="09EB2451" w14:textId="77777777" w:rsidR="00B27B60" w:rsidRPr="0079499C" w:rsidRDefault="00B27B60" w:rsidP="0022395A">
            <w:pPr>
              <w:pStyle w:val="Tablecolhead"/>
              <w:spacing w:before="20" w:after="20"/>
            </w:pPr>
            <w:r w:rsidRPr="0079499C">
              <w:t>Events</w:t>
            </w:r>
            <w:r>
              <w:t xml:space="preserve"> (approx p.a.)</w:t>
            </w:r>
          </w:p>
        </w:tc>
        <w:tc>
          <w:tcPr>
            <w:tcW w:w="2167" w:type="dxa"/>
            <w:vAlign w:val="center"/>
          </w:tcPr>
          <w:p w14:paraId="1CDCE2A9" w14:textId="77777777" w:rsidR="00B27B60" w:rsidRPr="00E414FD" w:rsidRDefault="00B27B60" w:rsidP="0022395A">
            <w:pPr>
              <w:pStyle w:val="Tabletext6pt"/>
              <w:spacing w:before="20" w:after="20"/>
              <w:jc w:val="center"/>
            </w:pPr>
            <w:r>
              <w:t>10</w:t>
            </w:r>
          </w:p>
        </w:tc>
        <w:tc>
          <w:tcPr>
            <w:tcW w:w="2410" w:type="dxa"/>
            <w:vAlign w:val="center"/>
          </w:tcPr>
          <w:p w14:paraId="60F03FD0" w14:textId="77777777" w:rsidR="00B27B60" w:rsidRPr="00E414FD" w:rsidRDefault="00B27B60" w:rsidP="0022395A">
            <w:pPr>
              <w:pStyle w:val="Tabletext6pt"/>
              <w:spacing w:before="20" w:after="20"/>
              <w:jc w:val="center"/>
            </w:pPr>
            <w:r>
              <w:rPr>
                <w:lang w:eastAsia="en-AU"/>
              </w:rPr>
              <w:t>13</w:t>
            </w:r>
          </w:p>
        </w:tc>
        <w:tc>
          <w:tcPr>
            <w:tcW w:w="2597" w:type="dxa"/>
            <w:vAlign w:val="center"/>
          </w:tcPr>
          <w:p w14:paraId="7BCD0745" w14:textId="77777777" w:rsidR="00B27B60" w:rsidRPr="004D5924" w:rsidRDefault="00B27B60" w:rsidP="0022395A">
            <w:pPr>
              <w:pStyle w:val="Tabletext6pt"/>
              <w:spacing w:before="20" w:after="20"/>
              <w:jc w:val="center"/>
              <w:rPr>
                <w:color w:val="FF0000"/>
              </w:rPr>
            </w:pPr>
            <w:r>
              <w:t>5</w:t>
            </w:r>
          </w:p>
        </w:tc>
        <w:tc>
          <w:tcPr>
            <w:tcW w:w="2364" w:type="dxa"/>
            <w:vAlign w:val="center"/>
          </w:tcPr>
          <w:p w14:paraId="039CD3D0" w14:textId="77777777" w:rsidR="00B27B60" w:rsidRPr="00E414FD" w:rsidRDefault="00B27B60" w:rsidP="0022395A">
            <w:pPr>
              <w:pStyle w:val="Tabletext6pt"/>
              <w:spacing w:before="20" w:after="20"/>
              <w:jc w:val="center"/>
            </w:pPr>
            <w:r w:rsidRPr="003119B2">
              <w:t>4</w:t>
            </w:r>
          </w:p>
        </w:tc>
        <w:tc>
          <w:tcPr>
            <w:tcW w:w="3402" w:type="dxa"/>
            <w:vAlign w:val="center"/>
          </w:tcPr>
          <w:p w14:paraId="32767BD9" w14:textId="77777777" w:rsidR="00B27B60" w:rsidRPr="00E414FD" w:rsidRDefault="00B27B60" w:rsidP="0022395A">
            <w:pPr>
              <w:pStyle w:val="Tabletext6pt"/>
              <w:spacing w:before="20" w:after="20"/>
              <w:jc w:val="center"/>
            </w:pPr>
            <w:r>
              <w:t>6</w:t>
            </w:r>
          </w:p>
        </w:tc>
      </w:tr>
      <w:tr w:rsidR="00B27B60" w:rsidRPr="00E414FD" w14:paraId="16134427" w14:textId="77777777" w:rsidTr="0022395A">
        <w:trPr>
          <w:jc w:val="center"/>
        </w:trPr>
        <w:tc>
          <w:tcPr>
            <w:tcW w:w="2364" w:type="dxa"/>
            <w:vAlign w:val="center"/>
          </w:tcPr>
          <w:p w14:paraId="13E6EB99" w14:textId="77777777" w:rsidR="00B27B60" w:rsidRPr="0079499C" w:rsidRDefault="00B27B60" w:rsidP="0022395A">
            <w:pPr>
              <w:pStyle w:val="Tablecolhead"/>
              <w:spacing w:before="20" w:after="20"/>
            </w:pPr>
            <w:r w:rsidRPr="0079499C">
              <w:t>Location</w:t>
            </w:r>
          </w:p>
        </w:tc>
        <w:tc>
          <w:tcPr>
            <w:tcW w:w="2167" w:type="dxa"/>
            <w:vAlign w:val="center"/>
          </w:tcPr>
          <w:p w14:paraId="1CE90E39" w14:textId="77777777" w:rsidR="00B27B60" w:rsidRPr="001A65A5" w:rsidRDefault="00B27B60" w:rsidP="0022395A">
            <w:pPr>
              <w:pStyle w:val="Tabletext6pt"/>
              <w:spacing w:before="20" w:after="20"/>
              <w:rPr>
                <w:sz w:val="20"/>
              </w:rPr>
            </w:pPr>
            <w:r w:rsidRPr="001A65A5">
              <w:rPr>
                <w:sz w:val="20"/>
              </w:rPr>
              <w:t>New Ballarat Cemetery Office,</w:t>
            </w:r>
          </w:p>
          <w:p w14:paraId="33D358AE" w14:textId="77777777" w:rsidR="00B27B60" w:rsidRPr="001A65A5" w:rsidRDefault="00B27B60" w:rsidP="0022395A">
            <w:pPr>
              <w:pStyle w:val="Tabletext6pt"/>
              <w:spacing w:before="20" w:after="20"/>
              <w:rPr>
                <w:sz w:val="20"/>
              </w:rPr>
            </w:pPr>
            <w:r w:rsidRPr="001A65A5">
              <w:rPr>
                <w:sz w:val="20"/>
              </w:rPr>
              <w:t xml:space="preserve">Doveton Street North, </w:t>
            </w:r>
          </w:p>
          <w:p w14:paraId="4DFDD8FC" w14:textId="77777777" w:rsidR="00B27B60" w:rsidRPr="00E414FD" w:rsidRDefault="00B27B60" w:rsidP="0022395A">
            <w:pPr>
              <w:pStyle w:val="Tabletext6pt"/>
              <w:spacing w:before="20" w:after="20"/>
            </w:pPr>
            <w:r w:rsidRPr="001A65A5">
              <w:rPr>
                <w:sz w:val="20"/>
              </w:rPr>
              <w:t>North Ballarat</w:t>
            </w:r>
          </w:p>
        </w:tc>
        <w:tc>
          <w:tcPr>
            <w:tcW w:w="2410" w:type="dxa"/>
            <w:vAlign w:val="center"/>
          </w:tcPr>
          <w:p w14:paraId="1E7A2A38" w14:textId="77777777" w:rsidR="00B27B60" w:rsidRPr="00F70AF6" w:rsidRDefault="00B27B60" w:rsidP="0022395A">
            <w:pPr>
              <w:pStyle w:val="Tabletext6pt"/>
              <w:spacing w:before="20" w:after="20"/>
              <w:rPr>
                <w:sz w:val="20"/>
              </w:rPr>
            </w:pPr>
            <w:r w:rsidRPr="00F70AF6">
              <w:rPr>
                <w:sz w:val="20"/>
              </w:rPr>
              <w:t>Geelong Memorial Park</w:t>
            </w:r>
            <w:r>
              <w:rPr>
                <w:sz w:val="20"/>
              </w:rPr>
              <w:t>,</w:t>
            </w:r>
          </w:p>
          <w:p w14:paraId="4FB264AF" w14:textId="77777777" w:rsidR="00B27B60" w:rsidRPr="00F70AF6" w:rsidRDefault="00B27B60" w:rsidP="0022395A">
            <w:pPr>
              <w:pStyle w:val="Tabletext6pt"/>
              <w:spacing w:before="20" w:after="20"/>
              <w:rPr>
                <w:sz w:val="20"/>
              </w:rPr>
            </w:pPr>
            <w:r w:rsidRPr="00F70AF6">
              <w:rPr>
                <w:sz w:val="20"/>
              </w:rPr>
              <w:t>Function Room 110</w:t>
            </w:r>
            <w:r>
              <w:rPr>
                <w:sz w:val="20"/>
              </w:rPr>
              <w:t>,</w:t>
            </w:r>
          </w:p>
          <w:p w14:paraId="09CD6C36" w14:textId="77777777" w:rsidR="00B27B60" w:rsidRPr="00F70AF6" w:rsidRDefault="00B27B60" w:rsidP="0022395A">
            <w:pPr>
              <w:pStyle w:val="Tabletext6pt"/>
              <w:spacing w:before="20" w:after="20"/>
              <w:rPr>
                <w:sz w:val="20"/>
              </w:rPr>
            </w:pPr>
            <w:r w:rsidRPr="00F70AF6">
              <w:rPr>
                <w:sz w:val="20"/>
              </w:rPr>
              <w:t>Burvilles Road</w:t>
            </w:r>
            <w:r>
              <w:rPr>
                <w:sz w:val="20"/>
              </w:rPr>
              <w:t>,</w:t>
            </w:r>
          </w:p>
          <w:p w14:paraId="28BD16E8" w14:textId="77777777" w:rsidR="00B27B60" w:rsidRPr="00E414FD" w:rsidRDefault="00B27B60" w:rsidP="0022395A">
            <w:pPr>
              <w:pStyle w:val="Tabletext6pt"/>
              <w:spacing w:before="20" w:after="20"/>
            </w:pPr>
            <w:r w:rsidRPr="00F70AF6">
              <w:rPr>
                <w:sz w:val="20"/>
              </w:rPr>
              <w:t>Armstrong Creek</w:t>
            </w:r>
          </w:p>
        </w:tc>
        <w:tc>
          <w:tcPr>
            <w:tcW w:w="2597" w:type="dxa"/>
            <w:vAlign w:val="center"/>
          </w:tcPr>
          <w:p w14:paraId="79247A1A" w14:textId="77777777" w:rsidR="00B27B60" w:rsidRDefault="00B27B60" w:rsidP="0022395A">
            <w:pPr>
              <w:pStyle w:val="Tabletext6pt"/>
              <w:spacing w:before="20" w:after="20"/>
            </w:pPr>
            <w:r>
              <w:t xml:space="preserve">Fawkner Memorial Park Office, </w:t>
            </w:r>
            <w:r w:rsidRPr="009A6942">
              <w:t xml:space="preserve">1187 Sydney Road, Fawkner </w:t>
            </w:r>
            <w:r w:rsidRPr="00604161">
              <w:t xml:space="preserve"> </w:t>
            </w:r>
          </w:p>
        </w:tc>
        <w:tc>
          <w:tcPr>
            <w:tcW w:w="2364" w:type="dxa"/>
            <w:vAlign w:val="center"/>
          </w:tcPr>
          <w:p w14:paraId="076D1DA7" w14:textId="77777777" w:rsidR="00B27B60" w:rsidRPr="00E414FD" w:rsidRDefault="00B27B60" w:rsidP="0022395A">
            <w:pPr>
              <w:pStyle w:val="Tabletext6pt"/>
              <w:spacing w:before="20" w:after="20"/>
            </w:pPr>
            <w:r w:rsidRPr="009A6942">
              <w:t>Eaglehawk Remembrance Park</w:t>
            </w:r>
            <w:r>
              <w:t xml:space="preserve"> Office, </w:t>
            </w:r>
            <w:r w:rsidRPr="009A6942">
              <w:t>5 Victoria Street</w:t>
            </w:r>
            <w:r>
              <w:t>,</w:t>
            </w:r>
            <w:r w:rsidRPr="009A6942">
              <w:t xml:space="preserve"> Eaglehawk</w:t>
            </w:r>
          </w:p>
        </w:tc>
        <w:tc>
          <w:tcPr>
            <w:tcW w:w="3402" w:type="dxa"/>
            <w:vAlign w:val="center"/>
          </w:tcPr>
          <w:p w14:paraId="001739DB" w14:textId="77777777" w:rsidR="00B27B60" w:rsidRPr="00E414FD" w:rsidRDefault="00B27B60" w:rsidP="0022395A">
            <w:pPr>
              <w:pStyle w:val="Tabletext6pt"/>
              <w:spacing w:before="20" w:after="20"/>
            </w:pPr>
            <w:r>
              <w:t xml:space="preserve">Springvale Botanical Cemetery Office, </w:t>
            </w:r>
            <w:r w:rsidRPr="007A74CA">
              <w:t>600</w:t>
            </w:r>
            <w:r>
              <w:t> </w:t>
            </w:r>
            <w:r w:rsidRPr="007A74CA">
              <w:t>Princes Highway</w:t>
            </w:r>
            <w:r>
              <w:t>,</w:t>
            </w:r>
            <w:r w:rsidRPr="007A74CA">
              <w:t xml:space="preserve"> Springvale</w:t>
            </w:r>
          </w:p>
        </w:tc>
      </w:tr>
      <w:bookmarkEnd w:id="0"/>
      <w:bookmarkEnd w:id="5"/>
    </w:tbl>
    <w:p w14:paraId="45074B39" w14:textId="77777777" w:rsidR="00B27B60" w:rsidRPr="007F5C3A" w:rsidRDefault="00B27B60" w:rsidP="007A74CA">
      <w:pPr>
        <w:pStyle w:val="Body"/>
        <w:spacing w:after="0" w:line="240" w:lineRule="auto"/>
        <w:rPr>
          <w:sz w:val="8"/>
          <w:szCs w:val="6"/>
        </w:rPr>
      </w:pPr>
    </w:p>
    <w:sectPr w:rsidR="00B27B60" w:rsidRPr="007F5C3A" w:rsidSect="00B27B60">
      <w:pgSz w:w="16838" w:h="11906" w:orient="landscape" w:code="9"/>
      <w:pgMar w:top="368" w:right="907" w:bottom="567" w:left="907" w:header="680" w:footer="6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2EDE" w14:textId="77777777" w:rsidR="007F5C3A" w:rsidRDefault="007F5C3A">
      <w:r>
        <w:separator/>
      </w:r>
    </w:p>
  </w:endnote>
  <w:endnote w:type="continuationSeparator" w:id="0">
    <w:p w14:paraId="2A0BEFAA" w14:textId="77777777" w:rsidR="007F5C3A" w:rsidRDefault="007F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924D" w14:textId="77777777" w:rsidR="000C727A" w:rsidRDefault="000C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EE37" w14:textId="45DF39A8" w:rsidR="00E261B3" w:rsidRPr="00F65AA9" w:rsidRDefault="007F5C3A" w:rsidP="00F84FA0">
    <w:pPr>
      <w:pStyle w:val="Footer"/>
    </w:pPr>
    <w:r>
      <w:rPr>
        <w:noProof/>
        <w:lang w:eastAsia="en-AU"/>
      </w:rPr>
      <mc:AlternateContent>
        <mc:Choice Requires="wps">
          <w:drawing>
            <wp:anchor distT="0" distB="0" distL="114300" distR="114300" simplePos="0" relativeHeight="251678206" behindDoc="0" locked="0" layoutInCell="0" allowOverlap="1" wp14:anchorId="1FB3C623" wp14:editId="24F1DC09">
              <wp:simplePos x="0" y="0"/>
              <wp:positionH relativeFrom="page">
                <wp:align>center</wp:align>
              </wp:positionH>
              <wp:positionV relativeFrom="page">
                <wp:align>bottom</wp:align>
              </wp:positionV>
              <wp:extent cx="7772400" cy="502285"/>
              <wp:effectExtent l="0" t="0" r="0" b="12065"/>
              <wp:wrapNone/>
              <wp:docPr id="3" name="MSIPCMcd954ff49d0f1f0d268a8fc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65CFB" w14:textId="43805672"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B3C623" id="_x0000_t202" coordsize="21600,21600" o:spt="202" path="m,l,21600r21600,l21600,xe">
              <v:stroke joinstyle="miter"/>
              <v:path gradientshapeok="t" o:connecttype="rect"/>
            </v:shapetype>
            <v:shape id="MSIPCMcd954ff49d0f1f0d268a8fc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82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" o:allowincell="f" filled="f" stroked="f" strokeweight=".5pt">
              <v:textbox inset=",0,,0">
                <w:txbxContent>
                  <w:p w14:paraId="75B65CFB" w14:textId="43805672"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66F10349" wp14:editId="6D9311E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1A49" w14:textId="4D8A46BD" w:rsidR="00E261B3" w:rsidRDefault="007F5C3A">
    <w:pPr>
      <w:pStyle w:val="Footer"/>
    </w:pPr>
    <w:r>
      <w:rPr>
        <w:noProof/>
      </w:rPr>
      <mc:AlternateContent>
        <mc:Choice Requires="wps">
          <w:drawing>
            <wp:anchor distT="0" distB="0" distL="114300" distR="114300" simplePos="0" relativeHeight="251678207" behindDoc="0" locked="0" layoutInCell="0" allowOverlap="1" wp14:anchorId="4CC8A07E" wp14:editId="3E235D9B">
              <wp:simplePos x="0" y="9365456"/>
              <wp:positionH relativeFrom="page">
                <wp:align>center</wp:align>
              </wp:positionH>
              <wp:positionV relativeFrom="page">
                <wp:align>bottom</wp:align>
              </wp:positionV>
              <wp:extent cx="7772400" cy="502285"/>
              <wp:effectExtent l="0" t="0" r="0" b="12065"/>
              <wp:wrapNone/>
              <wp:docPr id="4" name="MSIPCMf070402d9abba9c240e9520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772A0" w14:textId="056A9256"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C8A07E" id="_x0000_t202" coordsize="21600,21600" o:spt="202" path="m,l,21600r21600,l21600,xe">
              <v:stroke joinstyle="miter"/>
              <v:path gradientshapeok="t" o:connecttype="rect"/>
            </v:shapetype>
            <v:shape id="MSIPCMf070402d9abba9c240e95209"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82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MzllYeuAgAAWAUAAA4AAAAAAAAA&#10;AAAAAAAALgIAAGRycy9lMm9Eb2MueG1sUEsBAi0AFAAGAAgAAAAhANg//TfbAAAABQEAAA8AAAAA&#10;AAAAAAAAAAAACAUAAGRycy9kb3ducmV2LnhtbFBLBQYAAAAABAAEAPMAAAAQBgAAAAA=&#10;" o:allowincell="f" filled="f" stroked="f" strokeweight=".5pt">
              <v:textbox inset=",0,,0">
                <w:txbxContent>
                  <w:p w14:paraId="74E772A0" w14:textId="056A9256"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8C6E" w14:textId="4DAD8A55" w:rsidR="00373890" w:rsidRPr="00F65AA9" w:rsidRDefault="007F5C3A" w:rsidP="00F84FA0">
    <w:pPr>
      <w:pStyle w:val="Footer"/>
    </w:pPr>
    <w:r>
      <w:rPr>
        <w:noProof/>
      </w:rPr>
      <mc:AlternateContent>
        <mc:Choice Requires="wps">
          <w:drawing>
            <wp:anchor distT="0" distB="0" distL="114300" distR="114300" simplePos="0" relativeHeight="251678208" behindDoc="0" locked="0" layoutInCell="0" allowOverlap="1" wp14:anchorId="15A0C59C" wp14:editId="06655A99">
              <wp:simplePos x="0" y="0"/>
              <wp:positionH relativeFrom="page">
                <wp:align>center</wp:align>
              </wp:positionH>
              <wp:positionV relativeFrom="page">
                <wp:align>bottom</wp:align>
              </wp:positionV>
              <wp:extent cx="7772400" cy="502285"/>
              <wp:effectExtent l="0" t="0" r="0" b="12065"/>
              <wp:wrapNone/>
              <wp:docPr id="9" name="MSIPCM998142bfb2b2ddb07cdf188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C9289" w14:textId="24B8BC4C"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A0C59C" id="_x0000_t202" coordsize="21600,21600" o:spt="202" path="m,l,21600r21600,l21600,xe">
              <v:stroke joinstyle="miter"/>
              <v:path gradientshapeok="t" o:connecttype="rect"/>
            </v:shapetype>
            <v:shape id="MSIPCM998142bfb2b2ddb07cdf188d"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82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ByraW8rwIAAFYFAAAOAAAAAAAA&#10;AAAAAAAAAC4CAABkcnMvZTJvRG9jLnhtbFBLAQItABQABgAIAAAAIQDYP/032wAAAAUBAAAPAAAA&#10;AAAAAAAAAAAAAAkFAABkcnMvZG93bnJldi54bWxQSwUGAAAAAAQABADzAAAAEQYAAAAA&#10;" o:allowincell="f" filled="f" stroked="f" strokeweight=".5pt">
              <v:textbox inset=",0,,0">
                <w:txbxContent>
                  <w:p w14:paraId="79FC9289" w14:textId="24B8BC4C" w:rsidR="007F5C3A" w:rsidRPr="000C727A" w:rsidRDefault="000C727A" w:rsidP="000C727A">
                    <w:pPr>
                      <w:jc w:val="center"/>
                      <w:rPr>
                        <w:rFonts w:ascii="Arial Black" w:hAnsi="Arial Black"/>
                        <w:color w:val="000000"/>
                      </w:rPr>
                    </w:pPr>
                    <w:r w:rsidRPr="000C727A">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8133" w14:textId="77777777" w:rsidR="007F5C3A" w:rsidRDefault="007F5C3A" w:rsidP="002862F1">
      <w:pPr>
        <w:spacing w:before="120"/>
      </w:pPr>
      <w:r>
        <w:separator/>
      </w:r>
    </w:p>
  </w:footnote>
  <w:footnote w:type="continuationSeparator" w:id="0">
    <w:p w14:paraId="00DDFD25" w14:textId="77777777" w:rsidR="007F5C3A" w:rsidRDefault="007F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3708" w14:textId="77777777" w:rsidR="000C727A" w:rsidRDefault="000C7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A90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7733" w14:textId="77777777" w:rsidR="000C727A" w:rsidRDefault="000C7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D722" w14:textId="733D7D83" w:rsidR="00E261B3" w:rsidRPr="0051568D" w:rsidRDefault="007F5C3A" w:rsidP="0011701A">
    <w:pPr>
      <w:pStyle w:val="Header"/>
    </w:pPr>
    <w:r w:rsidRPr="003E7AAD">
      <w:t>Class A cemetery trust member position</w:t>
    </w:r>
    <w:r>
      <w:t xml:space="preserve"> </w:t>
    </w:r>
    <w:r w:rsidRPr="003E7AAD">
      <w:t>description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B220A4"/>
    <w:multiLevelType w:val="hybridMultilevel"/>
    <w:tmpl w:val="CD3E57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2"/>
  </w:num>
  <w:num w:numId="42">
    <w:abstractNumId w:val="22"/>
  </w:num>
  <w:num w:numId="43">
    <w:abstractNumId w:val="22"/>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3A"/>
    <w:rsid w:val="00000719"/>
    <w:rsid w:val="00003403"/>
    <w:rsid w:val="00005347"/>
    <w:rsid w:val="000072B6"/>
    <w:rsid w:val="0001021B"/>
    <w:rsid w:val="00011D89"/>
    <w:rsid w:val="000154FD"/>
    <w:rsid w:val="00016FBF"/>
    <w:rsid w:val="00022271"/>
    <w:rsid w:val="000235E8"/>
    <w:rsid w:val="00024D89"/>
    <w:rsid w:val="000250B6"/>
    <w:rsid w:val="00025D19"/>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727A"/>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631"/>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2036"/>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B73"/>
    <w:rsid w:val="002A0A9C"/>
    <w:rsid w:val="002A483C"/>
    <w:rsid w:val="002A5DB5"/>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74C"/>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1086"/>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3D6"/>
    <w:rsid w:val="004A5C62"/>
    <w:rsid w:val="004A5CE5"/>
    <w:rsid w:val="004A707D"/>
    <w:rsid w:val="004C3E02"/>
    <w:rsid w:val="004C5541"/>
    <w:rsid w:val="004C6EEE"/>
    <w:rsid w:val="004C702B"/>
    <w:rsid w:val="004C7ABD"/>
    <w:rsid w:val="004D0033"/>
    <w:rsid w:val="004D016B"/>
    <w:rsid w:val="004D1B22"/>
    <w:rsid w:val="004D23CC"/>
    <w:rsid w:val="004D36F2"/>
    <w:rsid w:val="004D3DFD"/>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615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2D0"/>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0D21"/>
    <w:rsid w:val="0068454C"/>
    <w:rsid w:val="00691B62"/>
    <w:rsid w:val="006933B5"/>
    <w:rsid w:val="00693D14"/>
    <w:rsid w:val="00696F27"/>
    <w:rsid w:val="006A18C2"/>
    <w:rsid w:val="006A3383"/>
    <w:rsid w:val="006B06AA"/>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74CA"/>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5EC1"/>
    <w:rsid w:val="007E0DE2"/>
    <w:rsid w:val="007E1227"/>
    <w:rsid w:val="007E3B98"/>
    <w:rsid w:val="007E417A"/>
    <w:rsid w:val="007F31B6"/>
    <w:rsid w:val="007F546C"/>
    <w:rsid w:val="007F5C3A"/>
    <w:rsid w:val="007F625F"/>
    <w:rsid w:val="007F665E"/>
    <w:rsid w:val="00800412"/>
    <w:rsid w:val="0080587B"/>
    <w:rsid w:val="00806087"/>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6E12"/>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942"/>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3AA8"/>
    <w:rsid w:val="00A157B1"/>
    <w:rsid w:val="00A22229"/>
    <w:rsid w:val="00A24442"/>
    <w:rsid w:val="00A330BB"/>
    <w:rsid w:val="00A40F75"/>
    <w:rsid w:val="00A43CFE"/>
    <w:rsid w:val="00A44882"/>
    <w:rsid w:val="00A45125"/>
    <w:rsid w:val="00A54715"/>
    <w:rsid w:val="00A6061C"/>
    <w:rsid w:val="00A62D44"/>
    <w:rsid w:val="00A64B23"/>
    <w:rsid w:val="00A67263"/>
    <w:rsid w:val="00A7161C"/>
    <w:rsid w:val="00A77AA3"/>
    <w:rsid w:val="00A80CF2"/>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27B60"/>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4AF"/>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49C4"/>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24FC"/>
    <w:rsid w:val="00DD487D"/>
    <w:rsid w:val="00DD4E83"/>
    <w:rsid w:val="00DD6628"/>
    <w:rsid w:val="00DD6945"/>
    <w:rsid w:val="00DE2D04"/>
    <w:rsid w:val="00DE3250"/>
    <w:rsid w:val="00DE451A"/>
    <w:rsid w:val="00DE6028"/>
    <w:rsid w:val="00DE78A3"/>
    <w:rsid w:val="00DF1A71"/>
    <w:rsid w:val="00DF50FC"/>
    <w:rsid w:val="00DF68C7"/>
    <w:rsid w:val="00DF7289"/>
    <w:rsid w:val="00DF731A"/>
    <w:rsid w:val="00E06B75"/>
    <w:rsid w:val="00E11332"/>
    <w:rsid w:val="00E11352"/>
    <w:rsid w:val="00E170DC"/>
    <w:rsid w:val="00E17546"/>
    <w:rsid w:val="00E210B5"/>
    <w:rsid w:val="00E2179D"/>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220E"/>
    <w:rsid w:val="00EC059F"/>
    <w:rsid w:val="00EC1F24"/>
    <w:rsid w:val="00EC22F6"/>
    <w:rsid w:val="00EC40D5"/>
    <w:rsid w:val="00EC6B0E"/>
    <w:rsid w:val="00ED36C7"/>
    <w:rsid w:val="00ED5B9B"/>
    <w:rsid w:val="00ED6BAD"/>
    <w:rsid w:val="00ED7447"/>
    <w:rsid w:val="00EE00D6"/>
    <w:rsid w:val="00EE11E7"/>
    <w:rsid w:val="00EE1488"/>
    <w:rsid w:val="00EE29AD"/>
    <w:rsid w:val="00EE3E24"/>
    <w:rsid w:val="00EE4D5D"/>
    <w:rsid w:val="00EE5131"/>
    <w:rsid w:val="00EF109B"/>
    <w:rsid w:val="00EF201C"/>
    <w:rsid w:val="00EF36AF"/>
    <w:rsid w:val="00EF4953"/>
    <w:rsid w:val="00EF59A3"/>
    <w:rsid w:val="00EF6675"/>
    <w:rsid w:val="00F00F9C"/>
    <w:rsid w:val="00F01CB2"/>
    <w:rsid w:val="00F01E5F"/>
    <w:rsid w:val="00F024F3"/>
    <w:rsid w:val="00F02ABA"/>
    <w:rsid w:val="00F0437A"/>
    <w:rsid w:val="00F101B8"/>
    <w:rsid w:val="00F11037"/>
    <w:rsid w:val="00F16F1B"/>
    <w:rsid w:val="00F20055"/>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6CDD"/>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6A3ACCD"/>
  <w15:docId w15:val="{F89C4F56-9F09-4E1A-B807-23379E2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F5C3A"/>
    <w:rPr>
      <w:rFonts w:ascii="Cambria" w:hAnsi="Cambri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ascii="Arial"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guidelines-appointment-remun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vpsc.vic.gov.au/resources/code-of-conduct-for-direc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cemeteries-and-crematoria/appointments/class-a-appoint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Class A cemetery trust member position description</vt:lpstr>
    </vt:vector>
  </TitlesOfParts>
  <Manager/>
  <Company>Victoria State Government, Department of Health</Company>
  <LinksUpToDate>false</LinksUpToDate>
  <CharactersWithSpaces>16248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member position description</dc:title>
  <dc:subject>Class A cemetery trust member position description</dc:subject>
  <dc:creator>Cemetery Sector Governance Support</dc:creator>
  <cp:keywords>cemetery, position description,class A</cp:keywords>
  <dc:description/>
  <cp:revision>2</cp:revision>
  <cp:lastPrinted>2020-03-30T03:28:00Z</cp:lastPrinted>
  <dcterms:created xsi:type="dcterms:W3CDTF">2021-07-06T02:43:00Z</dcterms:created>
  <dcterms:modified xsi:type="dcterms:W3CDTF">2021-07-06T02:43:00Z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2021-07-06T02:43:49Z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