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60B6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5"/>
      </w:tblGrid>
      <w:tr w:rsidR="00AD784C" w:rsidTr="00B53B7E">
        <w:trPr>
          <w:trHeight w:val="1105"/>
        </w:trPr>
        <w:tc>
          <w:tcPr>
            <w:tcW w:w="9895" w:type="dxa"/>
            <w:shd w:val="clear" w:color="auto" w:fill="auto"/>
            <w:vAlign w:val="bottom"/>
          </w:tcPr>
          <w:p w:rsidR="00AD784C" w:rsidRPr="00161AA0" w:rsidRDefault="007F62EF" w:rsidP="007F62EF">
            <w:pPr>
              <w:pStyle w:val="DHHSmainheading"/>
            </w:pPr>
            <w:r w:rsidRPr="007F62EF">
              <w:t>Checklist for Approval in Principle</w:t>
            </w:r>
            <w:r w:rsidR="009C1FE8">
              <w:t xml:space="preserve"> (AIP)</w:t>
            </w:r>
            <w:r w:rsidR="00464394">
              <w:t xml:space="preserve"> – Variation of Certificate</w:t>
            </w:r>
          </w:p>
        </w:tc>
      </w:tr>
      <w:tr w:rsidR="00AD784C" w:rsidTr="00B53B7E">
        <w:trPr>
          <w:trHeight w:hRule="exact" w:val="1030"/>
        </w:trPr>
        <w:tc>
          <w:tcPr>
            <w:tcW w:w="9895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7F62EF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Health service establishments</w:t>
            </w:r>
          </w:p>
        </w:tc>
      </w:tr>
    </w:tbl>
    <w:p w:rsidR="007F62EF" w:rsidRDefault="007F62EF" w:rsidP="00BB34BC">
      <w:pPr>
        <w:pStyle w:val="Heading1"/>
        <w:spacing w:before="0"/>
      </w:pPr>
      <w:r>
        <w:t>Checklist for application for variation of certificate of AIP</w:t>
      </w:r>
    </w:p>
    <w:p w:rsidR="00E31EBC" w:rsidRPr="00D07869" w:rsidRDefault="00E31EBC" w:rsidP="00025F68">
      <w:pPr>
        <w:pStyle w:val="DHHSbody"/>
        <w:spacing w:after="0" w:line="240" w:lineRule="auto"/>
      </w:pPr>
      <w:r w:rsidRPr="00D07869">
        <w:t xml:space="preserve">Please send the </w:t>
      </w:r>
      <w:r w:rsidR="002E0591">
        <w:t xml:space="preserve">completed </w:t>
      </w:r>
      <w:r w:rsidRPr="00D07869">
        <w:t>checkli</w:t>
      </w:r>
      <w:r w:rsidR="00BB34BC">
        <w:t xml:space="preserve">st and applications by email to </w:t>
      </w:r>
      <w:hyperlink r:id="rId9" w:history="1">
        <w:r w:rsidR="00BB34BC" w:rsidRPr="00BB34BC">
          <w:rPr>
            <w:rStyle w:val="Hyperlink"/>
          </w:rPr>
          <w:t>Private Hospitals</w:t>
        </w:r>
      </w:hyperlink>
      <w:r w:rsidR="00B53B7E">
        <w:rPr>
          <w:rStyle w:val="Hyperlink"/>
        </w:rPr>
        <w:t xml:space="preserve"> </w:t>
      </w:r>
      <w:r w:rsidRPr="00D07869">
        <w:t>or by post to:</w:t>
      </w:r>
    </w:p>
    <w:p w:rsidR="00E31EBC" w:rsidRPr="00E63ACC" w:rsidRDefault="00E31EBC" w:rsidP="00E31EBC">
      <w:pPr>
        <w:pStyle w:val="DHHSbody"/>
      </w:pPr>
      <w:r w:rsidRPr="00E63ACC">
        <w:t>The Manager</w:t>
      </w:r>
      <w:r w:rsidRPr="00E63ACC">
        <w:br/>
        <w:t>Private Hospitals</w:t>
      </w:r>
      <w:r w:rsidRPr="00E63ACC">
        <w:br/>
        <w:t>Department of Health and Human Services</w:t>
      </w:r>
      <w:r w:rsidRPr="00E63ACC">
        <w:br/>
        <w:t>GPO Box 4057</w:t>
      </w:r>
      <w:r w:rsidRPr="00E63ACC">
        <w:br/>
        <w:t>MELBOURNE VIC 3001</w:t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127"/>
        <w:gridCol w:w="3402"/>
        <w:gridCol w:w="1418"/>
        <w:gridCol w:w="3827"/>
      </w:tblGrid>
      <w:tr w:rsidR="007F62EF" w:rsidTr="00025F68">
        <w:tc>
          <w:tcPr>
            <w:tcW w:w="2127" w:type="dxa"/>
            <w:vAlign w:val="bottom"/>
          </w:tcPr>
          <w:p w:rsidR="007F62EF" w:rsidRPr="00E31EBC" w:rsidRDefault="007F62EF" w:rsidP="009E12C6">
            <w:pPr>
              <w:pStyle w:val="DHHStablecolhead"/>
            </w:pPr>
            <w:r w:rsidRPr="00E31EBC">
              <w:t>Facility name:</w:t>
            </w:r>
          </w:p>
        </w:tc>
        <w:tc>
          <w:tcPr>
            <w:tcW w:w="8647" w:type="dxa"/>
            <w:gridSpan w:val="3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2127" w:type="dxa"/>
            <w:vAlign w:val="bottom"/>
          </w:tcPr>
          <w:p w:rsidR="007F62EF" w:rsidRPr="00E31EBC" w:rsidRDefault="007F62EF" w:rsidP="009E12C6">
            <w:pPr>
              <w:pStyle w:val="DHHStablecolhead"/>
            </w:pPr>
            <w:r w:rsidRPr="00E31EBC">
              <w:t>Facility address:</w:t>
            </w:r>
          </w:p>
        </w:tc>
        <w:tc>
          <w:tcPr>
            <w:tcW w:w="8647" w:type="dxa"/>
            <w:gridSpan w:val="3"/>
          </w:tcPr>
          <w:p w:rsidR="007F62EF" w:rsidRDefault="007F62EF" w:rsidP="00E31EBC">
            <w:pPr>
              <w:pStyle w:val="DHHStabletext"/>
            </w:pPr>
          </w:p>
        </w:tc>
      </w:tr>
      <w:tr w:rsidR="007F62EF" w:rsidRPr="00E31EBC" w:rsidTr="00025F68">
        <w:trPr>
          <w:trHeight w:val="742"/>
        </w:trPr>
        <w:tc>
          <w:tcPr>
            <w:tcW w:w="5529" w:type="dxa"/>
            <w:gridSpan w:val="2"/>
            <w:vAlign w:val="center"/>
          </w:tcPr>
          <w:p w:rsidR="007F62EF" w:rsidRPr="00E31EBC" w:rsidRDefault="007F62EF" w:rsidP="00B53B7E">
            <w:pPr>
              <w:pStyle w:val="DHHStablecolhead"/>
              <w:spacing w:before="0" w:after="0"/>
            </w:pPr>
            <w:r w:rsidRPr="00E31EBC">
              <w:t>Item</w:t>
            </w:r>
          </w:p>
        </w:tc>
        <w:tc>
          <w:tcPr>
            <w:tcW w:w="1418" w:type="dxa"/>
            <w:vAlign w:val="center"/>
          </w:tcPr>
          <w:p w:rsidR="007F62EF" w:rsidRPr="00E31EBC" w:rsidRDefault="007F62EF" w:rsidP="009E12C6">
            <w:pPr>
              <w:pStyle w:val="DHHStablecolhead"/>
            </w:pPr>
            <w:r w:rsidRPr="00E31EBC">
              <w:rPr>
                <w:rFonts w:cs="Arial"/>
              </w:rPr>
              <w:t>Mark with (x) when complete</w:t>
            </w:r>
          </w:p>
        </w:tc>
        <w:tc>
          <w:tcPr>
            <w:tcW w:w="3827" w:type="dxa"/>
            <w:vAlign w:val="bottom"/>
          </w:tcPr>
          <w:p w:rsidR="007F62EF" w:rsidRPr="00E31EBC" w:rsidRDefault="007F62EF" w:rsidP="00B53B7E">
            <w:pPr>
              <w:pStyle w:val="DHHStablecolhead"/>
              <w:spacing w:before="0" w:after="0"/>
              <w:jc w:val="center"/>
              <w:rPr>
                <w:rFonts w:cs="Arial"/>
              </w:rPr>
            </w:pPr>
            <w:r w:rsidRPr="00E31EBC">
              <w:rPr>
                <w:rFonts w:cs="Arial"/>
              </w:rPr>
              <w:t>If item not completed, please detail why (e.g. document not applicable</w:t>
            </w:r>
            <w:r w:rsidR="00B53B7E">
              <w:rPr>
                <w:rFonts w:cs="Arial"/>
              </w:rPr>
              <w:t>)</w:t>
            </w:r>
          </w:p>
        </w:tc>
      </w:tr>
      <w:tr w:rsidR="007F62EF" w:rsidTr="00025F68">
        <w:tc>
          <w:tcPr>
            <w:tcW w:w="5529" w:type="dxa"/>
            <w:gridSpan w:val="2"/>
          </w:tcPr>
          <w:p w:rsidR="007F62EF" w:rsidRDefault="007F62EF" w:rsidP="00025F68">
            <w:pPr>
              <w:pStyle w:val="DHHStabletext"/>
              <w:spacing w:before="0"/>
            </w:pPr>
            <w:r w:rsidRPr="004E3480">
              <w:rPr>
                <w:rFonts w:cs="Arial"/>
              </w:rPr>
              <w:t>Pre-AIP application submissi</w:t>
            </w:r>
            <w:r w:rsidR="00123471">
              <w:rPr>
                <w:rFonts w:cs="Arial"/>
              </w:rPr>
              <w:t xml:space="preserve">on meeting </w:t>
            </w:r>
            <w:r w:rsidR="00B53B7E">
              <w:rPr>
                <w:rFonts w:cs="Arial"/>
              </w:rPr>
              <w:t xml:space="preserve">with </w:t>
            </w:r>
            <w:r w:rsidR="00123471">
              <w:rPr>
                <w:rFonts w:cs="Arial"/>
              </w:rPr>
              <w:t xml:space="preserve">Private Hospitals </w:t>
            </w:r>
            <w:r w:rsidR="008F3694">
              <w:rPr>
                <w:rFonts w:cs="Arial"/>
              </w:rPr>
              <w:t>Unit</w:t>
            </w:r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5529" w:type="dxa"/>
            <w:gridSpan w:val="2"/>
          </w:tcPr>
          <w:p w:rsidR="007F62EF" w:rsidRDefault="007F62EF" w:rsidP="00025F68">
            <w:pPr>
              <w:pStyle w:val="DHHStabletext"/>
              <w:spacing w:before="0"/>
            </w:pPr>
            <w:r w:rsidRPr="004E3480">
              <w:rPr>
                <w:rFonts w:cs="Arial"/>
              </w:rPr>
              <w:t>Schedule 3 – Application for transfer or variation of AIP</w:t>
            </w:r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5529" w:type="dxa"/>
            <w:gridSpan w:val="2"/>
          </w:tcPr>
          <w:p w:rsidR="007F62EF" w:rsidRDefault="007F62EF" w:rsidP="00025F68">
            <w:pPr>
              <w:pStyle w:val="DHHStabletext"/>
              <w:spacing w:before="0"/>
            </w:pPr>
            <w:r w:rsidRPr="004E3480">
              <w:rPr>
                <w:rFonts w:cs="Arial"/>
              </w:rPr>
              <w:t>Payment of prescribed fee (or copy of receipt of payment) attached</w:t>
            </w:r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5529" w:type="dxa"/>
            <w:gridSpan w:val="2"/>
          </w:tcPr>
          <w:p w:rsidR="007F62EF" w:rsidRDefault="007F62EF" w:rsidP="00025F68">
            <w:pPr>
              <w:pStyle w:val="DHHStabletext"/>
              <w:spacing w:before="0"/>
            </w:pPr>
            <w:r w:rsidRPr="004E3480">
              <w:rPr>
                <w:rFonts w:cs="Arial"/>
              </w:rPr>
              <w:t xml:space="preserve">Written description of the proposed </w:t>
            </w:r>
            <w:r w:rsidR="00B53B7E">
              <w:rPr>
                <w:rFonts w:cs="Arial"/>
              </w:rPr>
              <w:t xml:space="preserve">changes to the issued AIP </w:t>
            </w:r>
            <w:r w:rsidRPr="004E3480">
              <w:rPr>
                <w:rFonts w:cs="Arial"/>
              </w:rPr>
              <w:t>including</w:t>
            </w:r>
            <w:r w:rsidR="004B656D">
              <w:rPr>
                <w:rFonts w:cs="Arial"/>
              </w:rPr>
              <w:t>:</w:t>
            </w:r>
            <w:r w:rsidRPr="004E3480">
              <w:rPr>
                <w:rFonts w:cs="Arial"/>
              </w:rPr>
              <w:t xml:space="preserve"> alteration to </w:t>
            </w:r>
            <w:r w:rsidR="00025F68">
              <w:rPr>
                <w:rFonts w:cs="Arial"/>
              </w:rPr>
              <w:t xml:space="preserve">the design, clinical </w:t>
            </w:r>
            <w:r w:rsidRPr="004E3480">
              <w:rPr>
                <w:rFonts w:cs="Arial"/>
              </w:rPr>
              <w:t>services offered</w:t>
            </w:r>
            <w:r w:rsidR="00B53B7E">
              <w:rPr>
                <w:rFonts w:cs="Arial"/>
              </w:rPr>
              <w:t xml:space="preserve">, </w:t>
            </w:r>
            <w:r w:rsidRPr="004E3480">
              <w:rPr>
                <w:rFonts w:cs="Arial"/>
              </w:rPr>
              <w:t>bed numbers</w:t>
            </w:r>
            <w:r w:rsidR="00B53B7E">
              <w:rPr>
                <w:rFonts w:cs="Arial"/>
              </w:rPr>
              <w:t xml:space="preserve"> </w:t>
            </w:r>
            <w:r w:rsidR="004B656D">
              <w:rPr>
                <w:rFonts w:cs="Arial"/>
              </w:rPr>
              <w:t>etc</w:t>
            </w:r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5529" w:type="dxa"/>
            <w:gridSpan w:val="2"/>
          </w:tcPr>
          <w:p w:rsidR="00B53B7E" w:rsidRPr="00EE3ED8" w:rsidRDefault="00B53B7E" w:rsidP="00B53B7E">
            <w:pPr>
              <w:pStyle w:val="DHHStabletext"/>
            </w:pPr>
            <w:r w:rsidRPr="00EE3ED8">
              <w:t>Architectural drawings:</w:t>
            </w:r>
          </w:p>
          <w:p w:rsidR="00B53B7E" w:rsidRDefault="00B53B7E" w:rsidP="00025F68">
            <w:pPr>
              <w:pStyle w:val="DHHSbullet1"/>
              <w:spacing w:after="0"/>
            </w:pPr>
            <w:r>
              <w:t>1:100 schematic design floor plan</w:t>
            </w:r>
            <w:r w:rsidR="00025F68">
              <w:t xml:space="preserve"> (</w:t>
            </w:r>
            <w:r w:rsidR="003B0C78">
              <w:t xml:space="preserve">please </w:t>
            </w:r>
            <w:r w:rsidR="00025F68">
              <w:t>cloud the changes</w:t>
            </w:r>
            <w:r w:rsidR="003B0C78">
              <w:t xml:space="preserve"> on floor plan</w:t>
            </w:r>
            <w:r w:rsidR="00025F68">
              <w:t>).</w:t>
            </w:r>
          </w:p>
          <w:p w:rsidR="00B53B7E" w:rsidRDefault="00B53B7E" w:rsidP="00B53B7E">
            <w:pPr>
              <w:pStyle w:val="DHHSbullet1"/>
            </w:pPr>
            <w:r>
              <w:t>clean and dirty flow diagram for key clinical areas (such as DOSA, theatres, endoscopy)</w:t>
            </w:r>
          </w:p>
          <w:p w:rsidR="007F62EF" w:rsidRDefault="00B53B7E" w:rsidP="00025F68">
            <w:pPr>
              <w:pStyle w:val="DHHSbullet1"/>
            </w:pPr>
            <w:r>
              <w:t>proposed finishes at 1:100 scale (basic finishes such as vinyl, slip resistant vinyl, carpet etc).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5529" w:type="dxa"/>
            <w:gridSpan w:val="2"/>
          </w:tcPr>
          <w:p w:rsidR="007F62EF" w:rsidRDefault="00B53B7E" w:rsidP="00025F68">
            <w:pPr>
              <w:pStyle w:val="DHHStabletext"/>
              <w:spacing w:before="0"/>
            </w:pPr>
            <w:r>
              <w:t xml:space="preserve">Schedule of accommodation identifying relevant </w:t>
            </w:r>
            <w:proofErr w:type="spellStart"/>
            <w:r>
              <w:t>AusHFG</w:t>
            </w:r>
            <w:proofErr w:type="spellEnd"/>
            <w:r>
              <w:t xml:space="preserve"> Health Planning Units and departures including rooms which are undersized or missing.</w:t>
            </w:r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5529" w:type="dxa"/>
            <w:gridSpan w:val="2"/>
          </w:tcPr>
          <w:p w:rsidR="007F62EF" w:rsidRDefault="00E60B60" w:rsidP="00025F68">
            <w:pPr>
              <w:pStyle w:val="DHHStabletext"/>
              <w:spacing w:before="0"/>
            </w:pPr>
            <w:r w:rsidRPr="004E3480">
              <w:rPr>
                <w:rFonts w:cs="Arial"/>
              </w:rPr>
              <w:t>Timeframe statement including</w:t>
            </w:r>
            <w:r w:rsidR="00B53B7E">
              <w:rPr>
                <w:rFonts w:cs="Arial"/>
              </w:rPr>
              <w:t xml:space="preserve"> changes to the</w:t>
            </w:r>
            <w:r w:rsidRPr="004E3480">
              <w:rPr>
                <w:rFonts w:cs="Arial"/>
              </w:rPr>
              <w:t xml:space="preserve"> start/end dates and staging of works </w:t>
            </w:r>
            <w:r w:rsidR="00B53B7E">
              <w:rPr>
                <w:rFonts w:cs="Arial"/>
              </w:rPr>
              <w:t>(</w:t>
            </w:r>
            <w:r w:rsidRPr="004E3480">
              <w:rPr>
                <w:rFonts w:cs="Arial"/>
              </w:rPr>
              <w:t>if applicable</w:t>
            </w:r>
            <w:r w:rsidR="00B53B7E">
              <w:rPr>
                <w:rFonts w:cs="Arial"/>
              </w:rPr>
              <w:t>)</w:t>
            </w:r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  <w:tr w:rsidR="007F62EF" w:rsidTr="00025F68">
        <w:tc>
          <w:tcPr>
            <w:tcW w:w="5529" w:type="dxa"/>
            <w:gridSpan w:val="2"/>
          </w:tcPr>
          <w:p w:rsidR="007F62EF" w:rsidRDefault="00E60B60" w:rsidP="00025F68">
            <w:pPr>
              <w:pStyle w:val="DHHStabletext"/>
              <w:spacing w:before="0"/>
            </w:pPr>
            <w:r w:rsidRPr="004E3480">
              <w:rPr>
                <w:rFonts w:cs="Arial"/>
              </w:rPr>
              <w:t>Copy of current planning permit, or statement by local council that a planning permit is not required</w:t>
            </w:r>
          </w:p>
        </w:tc>
        <w:tc>
          <w:tcPr>
            <w:tcW w:w="1418" w:type="dxa"/>
          </w:tcPr>
          <w:p w:rsidR="007F62EF" w:rsidRDefault="007F62EF" w:rsidP="00E31EBC">
            <w:pPr>
              <w:pStyle w:val="DHHStabletext"/>
            </w:pPr>
          </w:p>
        </w:tc>
        <w:tc>
          <w:tcPr>
            <w:tcW w:w="3827" w:type="dxa"/>
          </w:tcPr>
          <w:p w:rsidR="007F62EF" w:rsidRDefault="007F62EF" w:rsidP="00E31EBC">
            <w:pPr>
              <w:pStyle w:val="DHHStabletext"/>
            </w:pPr>
          </w:p>
        </w:tc>
      </w:tr>
    </w:tbl>
    <w:p w:rsidR="00025F68" w:rsidRDefault="00025F68"/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E60B60" w:rsidTr="00025F68">
        <w:tc>
          <w:tcPr>
            <w:tcW w:w="10774" w:type="dxa"/>
          </w:tcPr>
          <w:p w:rsidR="00C840CE" w:rsidRPr="00025F68" w:rsidRDefault="00E60B60" w:rsidP="00EF476B">
            <w:pPr>
              <w:spacing w:after="0" w:line="240" w:lineRule="auto"/>
              <w:rPr>
                <w:rFonts w:ascii="Arial" w:hAnsi="Arial" w:cs="Arial"/>
              </w:rPr>
            </w:pPr>
            <w:r w:rsidRPr="00025F68">
              <w:rPr>
                <w:rFonts w:ascii="Arial" w:hAnsi="Arial" w:cs="Arial"/>
              </w:rPr>
              <w:t xml:space="preserve">To receive this publication in an accessible format email Private Hospitals </w:t>
            </w:r>
            <w:hyperlink r:id="rId10" w:history="1">
              <w:r w:rsidR="00EF476B" w:rsidRPr="00025F68">
                <w:rPr>
                  <w:rStyle w:val="Hyperlink"/>
                  <w:rFonts w:ascii="Arial" w:hAnsi="Arial" w:cs="Arial"/>
                </w:rPr>
                <w:t>privatehospitals@dhhs.vic.gov.au</w:t>
              </w:r>
            </w:hyperlink>
            <w:r w:rsidR="00EF476B" w:rsidRPr="00025F68">
              <w:rPr>
                <w:rFonts w:ascii="Arial" w:hAnsi="Arial" w:cs="Arial"/>
              </w:rPr>
              <w:t xml:space="preserve"> </w:t>
            </w:r>
          </w:p>
          <w:p w:rsidR="00E60B60" w:rsidRPr="00E60B60" w:rsidRDefault="00E60B60" w:rsidP="00EF4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480">
              <w:rPr>
                <w:rFonts w:ascii="Arial" w:hAnsi="Arial" w:cs="Arial"/>
                <w:sz w:val="20"/>
                <w:szCs w:val="20"/>
              </w:rPr>
              <w:t xml:space="preserve">Authorised and published by the Victorian Government, 1 Treasury Place, Melbourne. © State of Victoria, Department of Health and Human Services </w:t>
            </w:r>
            <w:r w:rsidR="00B53B7E">
              <w:rPr>
                <w:rFonts w:ascii="Arial" w:hAnsi="Arial" w:cs="Arial"/>
                <w:sz w:val="20"/>
                <w:szCs w:val="20"/>
              </w:rPr>
              <w:t>November 2019</w:t>
            </w:r>
            <w:r w:rsidRPr="004E3480">
              <w:rPr>
                <w:rFonts w:ascii="Arial" w:hAnsi="Arial" w:cs="Arial"/>
                <w:sz w:val="20"/>
                <w:szCs w:val="20"/>
              </w:rPr>
              <w:t xml:space="preserve">. Available at </w:t>
            </w:r>
            <w:hyperlink r:id="rId11" w:history="1">
              <w:r w:rsidR="00C840CE" w:rsidRPr="00C840CE">
                <w:rPr>
                  <w:rStyle w:val="Hyperlink"/>
                  <w:rFonts w:ascii="Arial" w:hAnsi="Arial" w:cs="Arial"/>
                  <w:sz w:val="20"/>
                  <w:szCs w:val="20"/>
                </w:rPr>
                <w:t>Private Hospitals website</w:t>
              </w:r>
            </w:hyperlink>
          </w:p>
        </w:tc>
      </w:tr>
    </w:tbl>
    <w:p w:rsidR="00E60B60" w:rsidRPr="007F62EF" w:rsidRDefault="00E60B60" w:rsidP="00025F68">
      <w:pPr>
        <w:pStyle w:val="DHHSbody"/>
      </w:pPr>
    </w:p>
    <w:sectPr w:rsidR="00E60B60" w:rsidRPr="007F62EF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EF" w:rsidRDefault="007F62EF">
      <w:r>
        <w:separator/>
      </w:r>
    </w:p>
  </w:endnote>
  <w:endnote w:type="continuationSeparator" w:id="0">
    <w:p w:rsidR="007F62EF" w:rsidRDefault="007F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60B6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EF" w:rsidRDefault="007F62EF" w:rsidP="002862F1">
      <w:pPr>
        <w:spacing w:before="120"/>
      </w:pPr>
      <w:r>
        <w:separator/>
      </w:r>
    </w:p>
  </w:footnote>
  <w:footnote w:type="continuationSeparator" w:id="0">
    <w:p w:rsidR="007F62EF" w:rsidRDefault="007F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2D281A99"/>
    <w:multiLevelType w:val="hybridMultilevel"/>
    <w:tmpl w:val="44E8F9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2EF"/>
    <w:rsid w:val="000072B6"/>
    <w:rsid w:val="0001021B"/>
    <w:rsid w:val="00011D89"/>
    <w:rsid w:val="00024D89"/>
    <w:rsid w:val="000250B6"/>
    <w:rsid w:val="00025F68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3471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0591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0C78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4394"/>
    <w:rsid w:val="00466AF4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656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4F7E51"/>
    <w:rsid w:val="00503DC6"/>
    <w:rsid w:val="00506F5D"/>
    <w:rsid w:val="005126D0"/>
    <w:rsid w:val="0051568D"/>
    <w:rsid w:val="00526C15"/>
    <w:rsid w:val="005319BE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97D8D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29C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2E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8F3694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272FF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1FE8"/>
    <w:rsid w:val="009C7A7E"/>
    <w:rsid w:val="009D02E8"/>
    <w:rsid w:val="009D51D0"/>
    <w:rsid w:val="009D70A4"/>
    <w:rsid w:val="009E08D1"/>
    <w:rsid w:val="009E12C6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118F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3B7E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34BC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40CE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869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31EBC"/>
    <w:rsid w:val="00E40181"/>
    <w:rsid w:val="00E60B60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EF476B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AE80F9C"/>
  <w15:docId w15:val="{A504374F-0E0A-4A41-85B7-5651E05E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2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C8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forms-checklists-guid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vatehospitals@dhhs.vic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21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AIP Checklist Variation Certificate</vt:lpstr>
    </vt:vector>
  </TitlesOfParts>
  <Company>Department of Health and Human Services</Company>
  <LinksUpToDate>false</LinksUpToDate>
  <CharactersWithSpaces>2032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AIP Checklist Variation Certificate</dc:title>
  <dc:subject>AIP Checklist Variation Certificate</dc:subject>
  <dc:creator>Bridget Morales (DHHS)</dc:creator>
  <cp:keywords>AIP, checklist, variation, certificate, principle</cp:keywords>
  <cp:lastModifiedBy>Megan O'Keefe (DHHS)</cp:lastModifiedBy>
  <cp:revision>7</cp:revision>
  <cp:lastPrinted>2015-08-21T04:17:00Z</cp:lastPrinted>
  <dcterms:created xsi:type="dcterms:W3CDTF">2019-11-26T05:07:00Z</dcterms:created>
  <dcterms:modified xsi:type="dcterms:W3CDTF">2019-11-27T00:34:00Z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