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D66103" w:rsidP="00AD784C">
      <w:pPr>
        <w:pStyle w:val="Spacerparatopoffirstpage"/>
      </w:pPr>
      <w:r>
        <w:rPr>
          <w:lang w:eastAsia="en-AU"/>
        </w:rPr>
        <w:drawing>
          <wp:anchor distT="0" distB="0" distL="114300" distR="114300" simplePos="0" relativeHeight="251648512"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D66103">
          <w:footerReference w:type="default" r:id="rId8"/>
          <w:footerReference w:type="first" r:id="rId9"/>
          <w:pgSz w:w="11906" w:h="16838" w:code="9"/>
          <w:pgMar w:top="567" w:right="851" w:bottom="1418" w:left="851" w:header="510" w:footer="510" w:gutter="0"/>
          <w:cols w:space="708"/>
          <w:titlePg/>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1960CC" w:rsidP="001960CC">
            <w:pPr>
              <w:pStyle w:val="DHHSmainheading"/>
            </w:pPr>
            <w:r>
              <w:t>Statutory Declaration – Fitness and Propriety (REN2)</w:t>
            </w:r>
          </w:p>
        </w:tc>
      </w:tr>
      <w:tr w:rsidR="00AD784C" w:rsidTr="00357B4E">
        <w:trPr>
          <w:trHeight w:hRule="exact" w:val="1162"/>
        </w:trPr>
        <w:tc>
          <w:tcPr>
            <w:tcW w:w="8046" w:type="dxa"/>
            <w:shd w:val="clear" w:color="auto" w:fill="auto"/>
            <w:tcMar>
              <w:top w:w="170" w:type="dxa"/>
              <w:bottom w:w="510" w:type="dxa"/>
            </w:tcMar>
          </w:tcPr>
          <w:p w:rsidR="00357B4E" w:rsidRPr="00AD784C" w:rsidRDefault="00C63755" w:rsidP="00357B4E">
            <w:pPr>
              <w:pStyle w:val="DHHSmainsubheading"/>
              <w:rPr>
                <w:szCs w:val="28"/>
              </w:rPr>
            </w:pPr>
            <w:r>
              <w:rPr>
                <w:szCs w:val="28"/>
              </w:rPr>
              <w:t>Mobile health services</w:t>
            </w:r>
            <w:bookmarkStart w:id="0" w:name="_GoBack"/>
            <w:bookmarkEnd w:id="0"/>
          </w:p>
        </w:tc>
      </w:tr>
    </w:tbl>
    <w:p w:rsidR="00AD784C" w:rsidRPr="008D2846" w:rsidRDefault="001960CC" w:rsidP="00436118">
      <w:pPr>
        <w:pStyle w:val="Heading2"/>
      </w:pPr>
      <w:r>
        <w:t>Who needs to complete this form?</w:t>
      </w:r>
    </w:p>
    <w:p w:rsidR="001960CC" w:rsidRPr="00436118" w:rsidRDefault="001960CC" w:rsidP="00436118">
      <w:pPr>
        <w:pStyle w:val="DHHSbullet1"/>
      </w:pPr>
      <w:r w:rsidRPr="00436118">
        <w:t>The person, including partnerships, who is the registered proprietor of a</w:t>
      </w:r>
      <w:r w:rsidR="00AC24FB">
        <w:t xml:space="preserve"> health service establishment</w:t>
      </w:r>
      <w:r w:rsidRPr="00436118">
        <w:t>; or</w:t>
      </w:r>
    </w:p>
    <w:p w:rsidR="001960CC" w:rsidRPr="00436118" w:rsidRDefault="001960CC" w:rsidP="00436118">
      <w:pPr>
        <w:pStyle w:val="DHHSbullet1lastline"/>
      </w:pPr>
      <w:r w:rsidRPr="00436118">
        <w:t>Where the registered proprietor is a company, incorporated association or body corporate, all directors (executive and non-executive), board members or office bearers (as the case may be).</w:t>
      </w:r>
    </w:p>
    <w:p w:rsidR="00436118" w:rsidRDefault="001960CC" w:rsidP="00436118">
      <w:pPr>
        <w:pStyle w:val="Heading2"/>
      </w:pPr>
      <w:r w:rsidRPr="00436118">
        <w:t>Instructions on completing the form</w:t>
      </w:r>
      <w:r w:rsidR="00D66103" w:rsidRPr="00436118">
        <w:tab/>
      </w:r>
    </w:p>
    <w:p w:rsidR="001960CC" w:rsidRPr="0098216A" w:rsidRDefault="001960CC" w:rsidP="00436118">
      <w:pPr>
        <w:pStyle w:val="DHHSbullet1"/>
      </w:pPr>
      <w:r w:rsidRPr="0098216A">
        <w:t>Please type or write your a</w:t>
      </w:r>
      <w:r>
        <w:t>nswers in block letters</w:t>
      </w:r>
    </w:p>
    <w:p w:rsidR="001960CC" w:rsidRPr="0098216A" w:rsidRDefault="001960CC" w:rsidP="00436118">
      <w:pPr>
        <w:pStyle w:val="DHHSbullet1"/>
      </w:pPr>
      <w:r w:rsidRPr="0098216A">
        <w:t>Please ensur</w:t>
      </w:r>
      <w:r>
        <w:t>e that you answer all questions</w:t>
      </w:r>
    </w:p>
    <w:p w:rsidR="001960CC" w:rsidRPr="0098216A" w:rsidRDefault="001960CC" w:rsidP="00436118">
      <w:pPr>
        <w:pStyle w:val="DHHSbullet1"/>
      </w:pPr>
      <w:r w:rsidRPr="0098216A">
        <w:t>If you answer “yes” to any questions, you must provide details of the circum</w:t>
      </w:r>
      <w:r>
        <w:t>stances relating to that answer</w:t>
      </w:r>
    </w:p>
    <w:p w:rsidR="001960CC" w:rsidRPr="00436118" w:rsidRDefault="001960CC" w:rsidP="00436118">
      <w:pPr>
        <w:pStyle w:val="DHHSbullet1lastline"/>
      </w:pPr>
      <w:r w:rsidRPr="00436118">
        <w:t xml:space="preserve">Your signature must be </w:t>
      </w:r>
      <w:r w:rsidR="001C050C" w:rsidRPr="00436118">
        <w:t>witnessed,</w:t>
      </w:r>
      <w:r w:rsidRPr="00436118">
        <w:t xml:space="preserve"> and the witness must sign the form to indicate that this has occurred and records his or her name</w:t>
      </w:r>
    </w:p>
    <w:p w:rsidR="001960CC" w:rsidRPr="00436118" w:rsidRDefault="001960CC" w:rsidP="00436118">
      <w:pPr>
        <w:pStyle w:val="Heading2"/>
      </w:pPr>
      <w:r w:rsidRPr="00436118">
        <w:t>Privacy statement</w:t>
      </w:r>
    </w:p>
    <w:p w:rsidR="001960CC" w:rsidRPr="00436118" w:rsidRDefault="001960CC" w:rsidP="00436118">
      <w:pPr>
        <w:pStyle w:val="DHHSbody"/>
      </w:pPr>
      <w:r w:rsidRPr="00436118">
        <w:t>The Department of Health and</w:t>
      </w:r>
      <w:r w:rsidR="001C050C">
        <w:t xml:space="preserve"> Human Services (the d</w:t>
      </w:r>
      <w:r w:rsidRPr="00436118">
        <w:t xml:space="preserve">epartment) collects this personal information for the purposes of processing and considering an application for renewal of registration under the </w:t>
      </w:r>
      <w:r w:rsidRPr="00AC24FB">
        <w:rPr>
          <w:i/>
        </w:rPr>
        <w:t>Health Services Act 1988</w:t>
      </w:r>
      <w:r w:rsidR="001D75D9">
        <w:t xml:space="preserve"> (Vic). The</w:t>
      </w:r>
      <w:r w:rsidR="00951560">
        <w:t xml:space="preserve"> d</w:t>
      </w:r>
      <w:r w:rsidRPr="00436118">
        <w:t xml:space="preserve">epartment treats all personal information provided by an individual in support of the application in accordance with the </w:t>
      </w:r>
      <w:r w:rsidRPr="00AC24FB">
        <w:rPr>
          <w:i/>
        </w:rPr>
        <w:t>Information Privacy Act 2000</w:t>
      </w:r>
      <w:r w:rsidRPr="00436118">
        <w:t xml:space="preserve"> (Vic) and the </w:t>
      </w:r>
      <w:r w:rsidRPr="00AC24FB">
        <w:rPr>
          <w:i/>
        </w:rPr>
        <w:t>Public Records Act 1973</w:t>
      </w:r>
      <w:r w:rsidRPr="00436118">
        <w:t xml:space="preserve"> (Vic). If you provide information about other </w:t>
      </w:r>
      <w:r w:rsidR="001C050C" w:rsidRPr="00436118">
        <w:t>individuals,</w:t>
      </w:r>
      <w:r w:rsidRPr="00436118">
        <w:t xml:space="preserve"> you must make them aware that such information will or may be provided as part of the application. Failure to provide some or </w:t>
      </w:r>
      <w:r w:rsidR="001C050C" w:rsidRPr="00436118">
        <w:t>all</w:t>
      </w:r>
      <w:r w:rsidRPr="00436118">
        <w:t xml:space="preserve"> the information requested may mean that the application cannot be processed. </w:t>
      </w:r>
    </w:p>
    <w:p w:rsidR="001960CC" w:rsidRPr="00436118" w:rsidRDefault="001960CC" w:rsidP="00436118">
      <w:pPr>
        <w:pStyle w:val="DHHSbody"/>
      </w:pPr>
      <w:r w:rsidRPr="00436118">
        <w:t>Personal information provided in th</w:t>
      </w:r>
      <w:r w:rsidR="001C050C">
        <w:t>is form may be used within the d</w:t>
      </w:r>
      <w:r w:rsidRPr="00436118">
        <w:t>epartment and with third parties. The type of third parties to whom disclosure may be made includes service providers or other people or companies identified by you in this form who may assist in verifying statements contained in this form. If the personal information is provided in support of an application by a person, company, incorporated asso</w:t>
      </w:r>
      <w:r w:rsidR="001C050C">
        <w:t>ciation or body corporate, the d</w:t>
      </w:r>
      <w:r w:rsidRPr="00436118">
        <w:t xml:space="preserve">epartment may disclose the personal information contained in this form to other officers of the company, incorporated association or body corporate. The personal information may also be disclosed as required or permitted by law. </w:t>
      </w:r>
    </w:p>
    <w:p w:rsidR="001960CC" w:rsidRPr="00436118" w:rsidRDefault="001960CC" w:rsidP="00436118">
      <w:pPr>
        <w:pStyle w:val="DHHSbody"/>
      </w:pPr>
      <w:r w:rsidRPr="00436118">
        <w:t xml:space="preserve">You can request access to </w:t>
      </w:r>
      <w:r w:rsidR="001C050C">
        <w:t>or correct the information the d</w:t>
      </w:r>
      <w:r w:rsidRPr="00436118">
        <w:t xml:space="preserve">epartment holds about you under the </w:t>
      </w:r>
      <w:r w:rsidRPr="00AC24FB">
        <w:rPr>
          <w:i/>
        </w:rPr>
        <w:t>Freedom of Information Act 1982</w:t>
      </w:r>
      <w:r w:rsidRPr="00436118">
        <w:t xml:space="preserve"> (Vic). Please contact </w:t>
      </w:r>
      <w:hyperlink r:id="rId10" w:history="1">
        <w:r w:rsidRPr="00436118">
          <w:rPr>
            <w:rStyle w:val="Hyperlink"/>
            <w:color w:val="auto"/>
            <w:u w:val="none"/>
          </w:rPr>
          <w:t>privacy.complaints@health.vic.gov.au</w:t>
        </w:r>
      </w:hyperlink>
      <w:r w:rsidRPr="00436118">
        <w:t xml:space="preserve"> should you wish to make an application or obtain a copy of the </w:t>
      </w:r>
      <w:r w:rsidR="00951560">
        <w:t>d</w:t>
      </w:r>
      <w:r w:rsidRPr="00436118">
        <w:t>epartment’s Privacy Policy.</w:t>
      </w:r>
    </w:p>
    <w:p w:rsidR="001960CC" w:rsidRPr="00436118" w:rsidRDefault="001960CC" w:rsidP="00436118">
      <w:pPr>
        <w:pStyle w:val="Heading3"/>
      </w:pPr>
      <w:r w:rsidRPr="00436118">
        <w:t>Please complete the following</w:t>
      </w:r>
    </w:p>
    <w:tbl>
      <w:tblPr>
        <w:tblStyle w:val="TableGrid"/>
        <w:tblW w:w="0" w:type="auto"/>
        <w:tblLook w:val="04A0" w:firstRow="1" w:lastRow="0" w:firstColumn="1" w:lastColumn="0" w:noHBand="0" w:noVBand="1"/>
      </w:tblPr>
      <w:tblGrid>
        <w:gridCol w:w="2977"/>
        <w:gridCol w:w="7335"/>
      </w:tblGrid>
      <w:tr w:rsidR="001960CC" w:rsidTr="00B56FF7">
        <w:tc>
          <w:tcPr>
            <w:tcW w:w="2977" w:type="dxa"/>
          </w:tcPr>
          <w:p w:rsidR="001960CC" w:rsidRPr="00927571" w:rsidRDefault="001960CC" w:rsidP="00436118">
            <w:pPr>
              <w:pStyle w:val="DHHStablecolhead"/>
            </w:pPr>
            <w:r>
              <w:t>Title:</w:t>
            </w:r>
          </w:p>
        </w:tc>
        <w:tc>
          <w:tcPr>
            <w:tcW w:w="7335" w:type="dxa"/>
          </w:tcPr>
          <w:p w:rsidR="001960CC" w:rsidRDefault="001960CC" w:rsidP="00436118">
            <w:pPr>
              <w:pStyle w:val="DHHStabletext"/>
            </w:pPr>
          </w:p>
        </w:tc>
      </w:tr>
      <w:tr w:rsidR="001960CC" w:rsidTr="00B56FF7">
        <w:tc>
          <w:tcPr>
            <w:tcW w:w="2977" w:type="dxa"/>
          </w:tcPr>
          <w:p w:rsidR="001960CC" w:rsidRPr="00927571" w:rsidRDefault="001960CC" w:rsidP="00436118">
            <w:pPr>
              <w:pStyle w:val="DHHStablecolhead"/>
            </w:pPr>
            <w:r>
              <w:t>First name:</w:t>
            </w:r>
          </w:p>
        </w:tc>
        <w:tc>
          <w:tcPr>
            <w:tcW w:w="7335" w:type="dxa"/>
          </w:tcPr>
          <w:p w:rsidR="001960CC" w:rsidRDefault="001960CC" w:rsidP="00436118">
            <w:pPr>
              <w:pStyle w:val="DHHStabletext"/>
            </w:pPr>
          </w:p>
        </w:tc>
      </w:tr>
      <w:tr w:rsidR="001960CC" w:rsidTr="00B56FF7">
        <w:tc>
          <w:tcPr>
            <w:tcW w:w="2977" w:type="dxa"/>
          </w:tcPr>
          <w:p w:rsidR="001960CC" w:rsidRPr="00927571" w:rsidRDefault="001960CC" w:rsidP="00436118">
            <w:pPr>
              <w:pStyle w:val="DHHStablecolhead"/>
            </w:pPr>
            <w:r>
              <w:t>Middle name (if applicable):</w:t>
            </w:r>
          </w:p>
        </w:tc>
        <w:tc>
          <w:tcPr>
            <w:tcW w:w="7335" w:type="dxa"/>
          </w:tcPr>
          <w:p w:rsidR="001960CC" w:rsidRDefault="001960CC" w:rsidP="00436118">
            <w:pPr>
              <w:pStyle w:val="DHHStabletext"/>
            </w:pPr>
          </w:p>
        </w:tc>
      </w:tr>
      <w:tr w:rsidR="001960CC" w:rsidTr="00B56FF7">
        <w:tc>
          <w:tcPr>
            <w:tcW w:w="2977" w:type="dxa"/>
          </w:tcPr>
          <w:p w:rsidR="001960CC" w:rsidRPr="00927571" w:rsidRDefault="001960CC" w:rsidP="00436118">
            <w:pPr>
              <w:pStyle w:val="DHHStablecolhead"/>
            </w:pPr>
            <w:r>
              <w:t>Surname:</w:t>
            </w:r>
          </w:p>
        </w:tc>
        <w:tc>
          <w:tcPr>
            <w:tcW w:w="7335" w:type="dxa"/>
          </w:tcPr>
          <w:p w:rsidR="001960CC" w:rsidRDefault="001960CC" w:rsidP="00436118">
            <w:pPr>
              <w:pStyle w:val="DHHStabletext"/>
            </w:pPr>
          </w:p>
        </w:tc>
      </w:tr>
      <w:tr w:rsidR="001960CC" w:rsidTr="00B56FF7">
        <w:tc>
          <w:tcPr>
            <w:tcW w:w="2977" w:type="dxa"/>
          </w:tcPr>
          <w:p w:rsidR="001960CC" w:rsidRPr="00927571" w:rsidRDefault="001960CC" w:rsidP="00436118">
            <w:pPr>
              <w:pStyle w:val="DHHStablecolhead"/>
            </w:pPr>
            <w:r>
              <w:lastRenderedPageBreak/>
              <w:t>Date of birth:</w:t>
            </w:r>
          </w:p>
        </w:tc>
        <w:tc>
          <w:tcPr>
            <w:tcW w:w="7335" w:type="dxa"/>
          </w:tcPr>
          <w:p w:rsidR="001960CC" w:rsidRDefault="001960CC" w:rsidP="00436118">
            <w:pPr>
              <w:pStyle w:val="DHHStabletext"/>
            </w:pPr>
          </w:p>
        </w:tc>
      </w:tr>
      <w:tr w:rsidR="001960CC" w:rsidTr="00B56FF7">
        <w:tc>
          <w:tcPr>
            <w:tcW w:w="2977" w:type="dxa"/>
          </w:tcPr>
          <w:p w:rsidR="001960CC" w:rsidRPr="00927571" w:rsidRDefault="001960CC" w:rsidP="00436118">
            <w:pPr>
              <w:pStyle w:val="DHHStablecolhead"/>
            </w:pPr>
            <w:r>
              <w:t>Place of birth:</w:t>
            </w:r>
          </w:p>
        </w:tc>
        <w:tc>
          <w:tcPr>
            <w:tcW w:w="7335" w:type="dxa"/>
          </w:tcPr>
          <w:p w:rsidR="001960CC" w:rsidRDefault="001960CC" w:rsidP="00436118">
            <w:pPr>
              <w:pStyle w:val="DHHStabletext"/>
            </w:pPr>
          </w:p>
        </w:tc>
      </w:tr>
      <w:tr w:rsidR="001960CC" w:rsidTr="00B56FF7">
        <w:tc>
          <w:tcPr>
            <w:tcW w:w="2977" w:type="dxa"/>
          </w:tcPr>
          <w:p w:rsidR="001960CC" w:rsidRPr="00927571" w:rsidRDefault="001960CC" w:rsidP="00436118">
            <w:pPr>
              <w:pStyle w:val="DHHStablecolhead"/>
            </w:pPr>
            <w:r>
              <w:t>Full residential address:</w:t>
            </w:r>
          </w:p>
        </w:tc>
        <w:tc>
          <w:tcPr>
            <w:tcW w:w="7335" w:type="dxa"/>
          </w:tcPr>
          <w:p w:rsidR="001960CC" w:rsidRDefault="001960CC" w:rsidP="00436118">
            <w:pPr>
              <w:pStyle w:val="DHHStabletext"/>
            </w:pPr>
          </w:p>
        </w:tc>
      </w:tr>
      <w:tr w:rsidR="001960CC" w:rsidTr="00B56FF7">
        <w:tc>
          <w:tcPr>
            <w:tcW w:w="2977" w:type="dxa"/>
          </w:tcPr>
          <w:p w:rsidR="001960CC" w:rsidRPr="00927571" w:rsidRDefault="001960CC" w:rsidP="00436118">
            <w:pPr>
              <w:pStyle w:val="DHHStablecolhead"/>
            </w:pPr>
            <w:r>
              <w:t>Suburb/Town</w:t>
            </w:r>
            <w:r w:rsidR="00DB0B51">
              <w:t xml:space="preserve"> and </w:t>
            </w:r>
            <w:r>
              <w:t>Postcode</w:t>
            </w:r>
            <w:r w:rsidR="00DB0B51">
              <w:t>:</w:t>
            </w:r>
          </w:p>
        </w:tc>
        <w:tc>
          <w:tcPr>
            <w:tcW w:w="7335" w:type="dxa"/>
          </w:tcPr>
          <w:p w:rsidR="001960CC" w:rsidRDefault="001960CC" w:rsidP="00436118">
            <w:pPr>
              <w:pStyle w:val="DHHStabletext"/>
            </w:pPr>
          </w:p>
        </w:tc>
      </w:tr>
      <w:tr w:rsidR="001960CC" w:rsidTr="00B56FF7">
        <w:tc>
          <w:tcPr>
            <w:tcW w:w="2977" w:type="dxa"/>
          </w:tcPr>
          <w:p w:rsidR="001960CC" w:rsidRDefault="001960CC" w:rsidP="00436118">
            <w:pPr>
              <w:pStyle w:val="DHHStablecolhead"/>
            </w:pPr>
            <w:r>
              <w:t>Postal address (if different from above):</w:t>
            </w:r>
          </w:p>
        </w:tc>
        <w:tc>
          <w:tcPr>
            <w:tcW w:w="7335" w:type="dxa"/>
          </w:tcPr>
          <w:p w:rsidR="001960CC" w:rsidRDefault="001960CC" w:rsidP="00436118">
            <w:pPr>
              <w:pStyle w:val="DHHStabletext"/>
            </w:pPr>
          </w:p>
        </w:tc>
      </w:tr>
      <w:tr w:rsidR="001960CC" w:rsidTr="00B56FF7">
        <w:tc>
          <w:tcPr>
            <w:tcW w:w="2977" w:type="dxa"/>
          </w:tcPr>
          <w:p w:rsidR="001960CC" w:rsidRDefault="001960CC" w:rsidP="00436118">
            <w:pPr>
              <w:pStyle w:val="DHHStablecolhead"/>
            </w:pPr>
            <w:r>
              <w:t>Telephone:</w:t>
            </w:r>
          </w:p>
        </w:tc>
        <w:tc>
          <w:tcPr>
            <w:tcW w:w="7335" w:type="dxa"/>
          </w:tcPr>
          <w:p w:rsidR="001960CC" w:rsidRDefault="001960CC" w:rsidP="00436118">
            <w:pPr>
              <w:pStyle w:val="DHHStabletext"/>
            </w:pPr>
          </w:p>
        </w:tc>
      </w:tr>
      <w:tr w:rsidR="001960CC" w:rsidTr="00B56FF7">
        <w:tc>
          <w:tcPr>
            <w:tcW w:w="2977" w:type="dxa"/>
          </w:tcPr>
          <w:p w:rsidR="001960CC" w:rsidRDefault="001960CC" w:rsidP="00436118">
            <w:pPr>
              <w:pStyle w:val="DHHStablecolhead"/>
            </w:pPr>
            <w:r>
              <w:t>Mobile:</w:t>
            </w:r>
          </w:p>
        </w:tc>
        <w:tc>
          <w:tcPr>
            <w:tcW w:w="7335" w:type="dxa"/>
          </w:tcPr>
          <w:p w:rsidR="001960CC" w:rsidRDefault="001960CC" w:rsidP="00436118">
            <w:pPr>
              <w:pStyle w:val="DHHStabletext"/>
            </w:pPr>
          </w:p>
        </w:tc>
      </w:tr>
      <w:tr w:rsidR="001960CC" w:rsidTr="00B56FF7">
        <w:tc>
          <w:tcPr>
            <w:tcW w:w="2977" w:type="dxa"/>
          </w:tcPr>
          <w:p w:rsidR="001960CC" w:rsidRDefault="001960CC" w:rsidP="00436118">
            <w:pPr>
              <w:pStyle w:val="DHHStablecolhead"/>
            </w:pPr>
            <w:r>
              <w:t>Email:</w:t>
            </w:r>
          </w:p>
        </w:tc>
        <w:tc>
          <w:tcPr>
            <w:tcW w:w="7335" w:type="dxa"/>
          </w:tcPr>
          <w:p w:rsidR="001960CC" w:rsidRDefault="001960CC" w:rsidP="00436118">
            <w:pPr>
              <w:pStyle w:val="DHHStabletext"/>
            </w:pPr>
          </w:p>
        </w:tc>
      </w:tr>
    </w:tbl>
    <w:p w:rsidR="001960CC" w:rsidRDefault="001960CC" w:rsidP="00AC24FB">
      <w:pPr>
        <w:pStyle w:val="TOC1"/>
        <w:spacing w:before="0"/>
      </w:pPr>
    </w:p>
    <w:tbl>
      <w:tblPr>
        <w:tblStyle w:val="TableGrid"/>
        <w:tblW w:w="0" w:type="auto"/>
        <w:tblLook w:val="04A0" w:firstRow="1" w:lastRow="0" w:firstColumn="1" w:lastColumn="0" w:noHBand="0" w:noVBand="1"/>
      </w:tblPr>
      <w:tblGrid>
        <w:gridCol w:w="2997"/>
        <w:gridCol w:w="7315"/>
      </w:tblGrid>
      <w:tr w:rsidR="001960CC" w:rsidTr="00B56FF7">
        <w:tc>
          <w:tcPr>
            <w:tcW w:w="2997" w:type="dxa"/>
          </w:tcPr>
          <w:p w:rsidR="001960CC" w:rsidRPr="001960CC" w:rsidRDefault="001960CC" w:rsidP="00436118">
            <w:pPr>
              <w:pStyle w:val="DHHStablecolhead"/>
            </w:pPr>
            <w:r w:rsidRPr="001960CC">
              <w:t>Please provide details of any former names you may have been known by:</w:t>
            </w:r>
          </w:p>
        </w:tc>
        <w:tc>
          <w:tcPr>
            <w:tcW w:w="7315" w:type="dxa"/>
          </w:tcPr>
          <w:p w:rsidR="001960CC" w:rsidRDefault="001960CC" w:rsidP="00436118">
            <w:pPr>
              <w:pStyle w:val="DHHStabletext"/>
            </w:pPr>
          </w:p>
        </w:tc>
      </w:tr>
    </w:tbl>
    <w:p w:rsidR="0082159C" w:rsidRDefault="001960CC" w:rsidP="00AC24FB">
      <w:pPr>
        <w:pStyle w:val="DHHSbody"/>
        <w:spacing w:before="240"/>
      </w:pPr>
      <w:r w:rsidRPr="00436118">
        <w:t>Please attach evidence of change of names, such as a copy of a certified marriage certificate.</w:t>
      </w:r>
    </w:p>
    <w:p w:rsidR="0082159C" w:rsidRDefault="0082159C" w:rsidP="0082159C">
      <w:pPr>
        <w:pStyle w:val="DHHSbody"/>
        <w:numPr>
          <w:ilvl w:val="0"/>
          <w:numId w:val="19"/>
        </w:numPr>
      </w:pPr>
      <w:r>
        <w:t>Please attach a certified copy of one of the following evidence of your identity:</w:t>
      </w:r>
    </w:p>
    <w:p w:rsidR="001960CC" w:rsidRDefault="001C050C" w:rsidP="00436118">
      <w:pPr>
        <w:pStyle w:val="DHHSbullet1"/>
      </w:pPr>
      <w:r>
        <w:t>a</w:t>
      </w:r>
      <w:r w:rsidR="001960CC">
        <w:t xml:space="preserve"> current passport;</w:t>
      </w:r>
    </w:p>
    <w:p w:rsidR="001960CC" w:rsidRDefault="001C050C" w:rsidP="00436118">
      <w:pPr>
        <w:pStyle w:val="DHHSbullet1"/>
      </w:pPr>
      <w:r>
        <w:t>a</w:t>
      </w:r>
      <w:r w:rsidR="001960CC">
        <w:t xml:space="preserve"> current driver’s licence; or</w:t>
      </w:r>
    </w:p>
    <w:p w:rsidR="001960CC" w:rsidRDefault="001C050C" w:rsidP="00436118">
      <w:pPr>
        <w:pStyle w:val="DHHSbullet1lastline"/>
      </w:pPr>
      <w:r>
        <w:t>a</w:t>
      </w:r>
      <w:r w:rsidR="001960CC">
        <w:t xml:space="preserve"> current proof of age card</w:t>
      </w:r>
      <w:r>
        <w:t>.</w:t>
      </w:r>
    </w:p>
    <w:p w:rsidR="00436118" w:rsidRDefault="001960CC" w:rsidP="00436118">
      <w:pPr>
        <w:pStyle w:val="DHHSbody"/>
      </w:pPr>
      <w:r w:rsidRPr="00436118">
        <w:t>Certification of a document can be carried out by</w:t>
      </w:r>
      <w:r w:rsidR="001C050C">
        <w:t xml:space="preserve"> a Justice of the Peace, r</w:t>
      </w:r>
      <w:r w:rsidRPr="00436118">
        <w:t xml:space="preserve">egistered </w:t>
      </w:r>
      <w:r w:rsidR="001C050C">
        <w:t>n</w:t>
      </w:r>
      <w:r w:rsidRPr="00436118">
        <w:t xml:space="preserve">urse, </w:t>
      </w:r>
      <w:r w:rsidR="001C050C">
        <w:t>a</w:t>
      </w:r>
      <w:r w:rsidRPr="00436118">
        <w:t xml:space="preserve">ccountant, </w:t>
      </w:r>
      <w:r w:rsidR="001C050C">
        <w:t>b</w:t>
      </w:r>
      <w:r w:rsidRPr="00436118">
        <w:t>ank</w:t>
      </w:r>
      <w:r w:rsidR="001C050C">
        <w:t xml:space="preserve"> manager, barrister, solicitor, p</w:t>
      </w:r>
      <w:r w:rsidRPr="001960CC">
        <w:t xml:space="preserve">olice </w:t>
      </w:r>
      <w:r w:rsidR="001C050C">
        <w:t>o</w:t>
      </w:r>
      <w:r w:rsidRPr="001960CC">
        <w:t xml:space="preserve">fficer, </w:t>
      </w:r>
      <w:r w:rsidR="001C050C">
        <w:t>r</w:t>
      </w:r>
      <w:r w:rsidRPr="001960CC">
        <w:t xml:space="preserve">egistered </w:t>
      </w:r>
      <w:r w:rsidR="001C050C">
        <w:t>p</w:t>
      </w:r>
      <w:r w:rsidRPr="001960CC">
        <w:t xml:space="preserve">harmacist, medical </w:t>
      </w:r>
      <w:r w:rsidR="001C050C">
        <w:t>p</w:t>
      </w:r>
      <w:r w:rsidRPr="001960CC">
        <w:t xml:space="preserve">ractitioner, </w:t>
      </w:r>
      <w:r w:rsidR="001C050C">
        <w:t>d</w:t>
      </w:r>
      <w:r w:rsidRPr="001960CC">
        <w:t xml:space="preserve">entist, </w:t>
      </w:r>
      <w:r w:rsidR="001C050C">
        <w:t>c</w:t>
      </w:r>
      <w:r w:rsidRPr="001960CC">
        <w:t xml:space="preserve">hiropractor, </w:t>
      </w:r>
      <w:r w:rsidR="001C050C">
        <w:t>physiotherapist, v</w:t>
      </w:r>
      <w:r w:rsidRPr="001960CC">
        <w:t>eterinary</w:t>
      </w:r>
      <w:r w:rsidR="001C050C">
        <w:t xml:space="preserve"> surgeon or o</w:t>
      </w:r>
      <w:r w:rsidRPr="001960CC">
        <w:t>ptometrist.</w:t>
      </w:r>
    </w:p>
    <w:p w:rsidR="001960CC" w:rsidRDefault="001960CC" w:rsidP="0082159C">
      <w:pPr>
        <w:pStyle w:val="DHHSbody"/>
        <w:numPr>
          <w:ilvl w:val="0"/>
          <w:numId w:val="19"/>
        </w:numPr>
      </w:pPr>
      <w:r>
        <w:t>Are you registered with the Australian Health Practitioner Regulation Agency (AHPRA)?</w:t>
      </w:r>
    </w:p>
    <w:p w:rsidR="001960CC" w:rsidRDefault="00436118" w:rsidP="001960CC">
      <w:pPr>
        <w:pStyle w:val="DHHSnumberdigit"/>
        <w:numPr>
          <w:ilvl w:val="0"/>
          <w:numId w:val="0"/>
        </w:numPr>
        <w:ind w:left="397" w:hanging="397"/>
      </w:pPr>
      <w:r>
        <w:rPr>
          <w:noProof/>
          <w:lang w:eastAsia="en-AU"/>
        </w:rPr>
        <mc:AlternateContent>
          <mc:Choice Requires="wps">
            <w:drawing>
              <wp:anchor distT="0" distB="0" distL="114300" distR="114300" simplePos="0" relativeHeight="251668992" behindDoc="0" locked="0" layoutInCell="1" allowOverlap="1" wp14:anchorId="430C123C" wp14:editId="412463F5">
                <wp:simplePos x="0" y="0"/>
                <wp:positionH relativeFrom="column">
                  <wp:posOffset>121920</wp:posOffset>
                </wp:positionH>
                <wp:positionV relativeFrom="paragraph">
                  <wp:posOffset>201930</wp:posOffset>
                </wp:positionV>
                <wp:extent cx="276225" cy="265430"/>
                <wp:effectExtent l="0" t="0" r="28575" b="2032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968C" id="Rectangle 34" o:spid="_x0000_s1026" style="position:absolute;margin-left:9.6pt;margin-top:15.9pt;width:21.75pt;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"/>
            </w:pict>
          </mc:Fallback>
        </mc:AlternateContent>
      </w:r>
    </w:p>
    <w:p w:rsidR="001960CC" w:rsidRDefault="001960CC" w:rsidP="001960CC">
      <w:pPr>
        <w:pStyle w:val="DHHSnumberdigit"/>
        <w:numPr>
          <w:ilvl w:val="0"/>
          <w:numId w:val="0"/>
        </w:numPr>
        <w:ind w:left="397" w:hanging="397"/>
      </w:pPr>
      <w:r>
        <w:tab/>
      </w:r>
      <w:r>
        <w:tab/>
        <w:t>No</w:t>
      </w:r>
    </w:p>
    <w:p w:rsidR="001960CC" w:rsidRDefault="00436118" w:rsidP="001960CC">
      <w:pPr>
        <w:pStyle w:val="DHHSnumberdigit"/>
        <w:numPr>
          <w:ilvl w:val="0"/>
          <w:numId w:val="0"/>
        </w:numPr>
        <w:ind w:left="397" w:hanging="397"/>
      </w:pPr>
      <w:r>
        <w:rPr>
          <w:noProof/>
          <w:lang w:eastAsia="en-AU"/>
        </w:rPr>
        <mc:AlternateContent>
          <mc:Choice Requires="wps">
            <w:drawing>
              <wp:anchor distT="0" distB="0" distL="114300" distR="114300" simplePos="0" relativeHeight="251671040" behindDoc="0" locked="0" layoutInCell="1" allowOverlap="1" wp14:anchorId="2A132C7A" wp14:editId="3C9E0968">
                <wp:simplePos x="0" y="0"/>
                <wp:positionH relativeFrom="column">
                  <wp:posOffset>114300</wp:posOffset>
                </wp:positionH>
                <wp:positionV relativeFrom="paragraph">
                  <wp:posOffset>123825</wp:posOffset>
                </wp:positionV>
                <wp:extent cx="276225" cy="265430"/>
                <wp:effectExtent l="0" t="0" r="28575" b="20320"/>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E47A4" id="Rectangle 34" o:spid="_x0000_s1026" style="position:absolute;margin-left:9pt;margin-top:9.75pt;width:21.75pt;height:2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"/>
            </w:pict>
          </mc:Fallback>
        </mc:AlternateContent>
      </w:r>
    </w:p>
    <w:p w:rsidR="001960CC" w:rsidRDefault="00436118" w:rsidP="001960CC">
      <w:pPr>
        <w:pStyle w:val="DHHSnumberdigit"/>
        <w:numPr>
          <w:ilvl w:val="0"/>
          <w:numId w:val="0"/>
        </w:numPr>
        <w:ind w:left="397" w:hanging="397"/>
      </w:pPr>
      <w:r>
        <w:tab/>
      </w:r>
      <w:r>
        <w:tab/>
      </w:r>
      <w:r w:rsidR="001960CC">
        <w:t>Yes</w:t>
      </w:r>
    </w:p>
    <w:p w:rsidR="001960CC" w:rsidRDefault="001960CC" w:rsidP="001960CC">
      <w:pPr>
        <w:pStyle w:val="DHHSnumberdigit"/>
        <w:numPr>
          <w:ilvl w:val="0"/>
          <w:numId w:val="0"/>
        </w:numPr>
        <w:spacing w:after="0"/>
        <w:ind w:left="397" w:hanging="397"/>
      </w:pPr>
    </w:p>
    <w:tbl>
      <w:tblPr>
        <w:tblStyle w:val="TableGrid"/>
        <w:tblpPr w:leftFromText="180" w:rightFromText="180" w:vertAnchor="text" w:horzAnchor="page" w:tblpX="3024" w:tblpY="155"/>
        <w:tblW w:w="0" w:type="auto"/>
        <w:tblInd w:w="0" w:type="dxa"/>
        <w:tblLook w:val="04A0" w:firstRow="1" w:lastRow="0" w:firstColumn="1" w:lastColumn="0" w:noHBand="0" w:noVBand="1"/>
      </w:tblPr>
      <w:tblGrid>
        <w:gridCol w:w="502"/>
        <w:gridCol w:w="502"/>
        <w:gridCol w:w="502"/>
        <w:gridCol w:w="501"/>
        <w:gridCol w:w="501"/>
        <w:gridCol w:w="501"/>
        <w:gridCol w:w="501"/>
        <w:gridCol w:w="501"/>
        <w:gridCol w:w="501"/>
        <w:gridCol w:w="501"/>
        <w:gridCol w:w="501"/>
        <w:gridCol w:w="501"/>
        <w:gridCol w:w="501"/>
      </w:tblGrid>
      <w:tr w:rsidR="001960CC" w:rsidTr="00B56FF7">
        <w:trPr>
          <w:trHeight w:val="449"/>
        </w:trPr>
        <w:tc>
          <w:tcPr>
            <w:tcW w:w="502" w:type="dxa"/>
            <w:vAlign w:val="center"/>
          </w:tcPr>
          <w:p w:rsidR="001960CC" w:rsidRDefault="001960CC" w:rsidP="00B56FF7">
            <w:pPr>
              <w:pStyle w:val="DHHSnumberdigit"/>
              <w:numPr>
                <w:ilvl w:val="0"/>
                <w:numId w:val="0"/>
              </w:numPr>
              <w:spacing w:after="0"/>
              <w:jc w:val="center"/>
              <w:rPr>
                <w:rFonts w:cs="Arial"/>
              </w:rPr>
            </w:pPr>
            <w:r>
              <w:rPr>
                <w:rFonts w:cs="Arial"/>
              </w:rPr>
              <w:t>N</w:t>
            </w:r>
          </w:p>
        </w:tc>
        <w:tc>
          <w:tcPr>
            <w:tcW w:w="502" w:type="dxa"/>
            <w:vAlign w:val="center"/>
          </w:tcPr>
          <w:p w:rsidR="001960CC" w:rsidRDefault="001960CC" w:rsidP="00B56FF7">
            <w:pPr>
              <w:pStyle w:val="DHHSnumberdigit"/>
              <w:numPr>
                <w:ilvl w:val="0"/>
                <w:numId w:val="0"/>
              </w:numPr>
              <w:spacing w:after="0"/>
              <w:jc w:val="center"/>
              <w:rPr>
                <w:rFonts w:cs="Arial"/>
              </w:rPr>
            </w:pPr>
            <w:r>
              <w:rPr>
                <w:rFonts w:cs="Arial"/>
              </w:rPr>
              <w:t>M</w:t>
            </w:r>
          </w:p>
        </w:tc>
        <w:tc>
          <w:tcPr>
            <w:tcW w:w="502" w:type="dxa"/>
            <w:vAlign w:val="center"/>
          </w:tcPr>
          <w:p w:rsidR="001960CC" w:rsidRDefault="001960CC" w:rsidP="00B56FF7">
            <w:pPr>
              <w:pStyle w:val="DHHSnumberdigit"/>
              <w:numPr>
                <w:ilvl w:val="0"/>
                <w:numId w:val="0"/>
              </w:numPr>
              <w:spacing w:after="0"/>
              <w:jc w:val="center"/>
              <w:rPr>
                <w:rFonts w:cs="Arial"/>
              </w:rPr>
            </w:pPr>
            <w:r>
              <w:rPr>
                <w:rFonts w:cs="Arial"/>
              </w:rPr>
              <w:t>W</w:t>
            </w: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c>
          <w:tcPr>
            <w:tcW w:w="501" w:type="dxa"/>
            <w:vAlign w:val="center"/>
          </w:tcPr>
          <w:p w:rsidR="001960CC" w:rsidRDefault="001960CC" w:rsidP="00B56FF7">
            <w:pPr>
              <w:pStyle w:val="DHHSnumberdigit"/>
              <w:numPr>
                <w:ilvl w:val="0"/>
                <w:numId w:val="0"/>
              </w:numPr>
              <w:spacing w:after="0"/>
              <w:jc w:val="center"/>
              <w:rPr>
                <w:rFonts w:cs="Arial"/>
              </w:rPr>
            </w:pPr>
          </w:p>
        </w:tc>
      </w:tr>
    </w:tbl>
    <w:p w:rsidR="001960CC" w:rsidRDefault="001960CC" w:rsidP="00436118">
      <w:pPr>
        <w:pStyle w:val="DHHSbody"/>
      </w:pPr>
      <w:r>
        <w:t xml:space="preserve">Please provide your </w:t>
      </w:r>
    </w:p>
    <w:p w:rsidR="001960CC" w:rsidRDefault="001960CC" w:rsidP="00436118">
      <w:pPr>
        <w:pStyle w:val="DHHSbody"/>
      </w:pPr>
      <w:r>
        <w:t>registration number:</w:t>
      </w:r>
    </w:p>
    <w:p w:rsidR="001960CC" w:rsidRDefault="001960CC" w:rsidP="001960CC">
      <w:pPr>
        <w:pStyle w:val="DHHSnumberdigit"/>
        <w:numPr>
          <w:ilvl w:val="0"/>
          <w:numId w:val="0"/>
        </w:numPr>
        <w:ind w:left="397" w:hanging="397"/>
      </w:pPr>
    </w:p>
    <w:p w:rsidR="00817678" w:rsidRDefault="00817678" w:rsidP="0082159C">
      <w:pPr>
        <w:pStyle w:val="DHHSnumberdigit"/>
        <w:numPr>
          <w:ilvl w:val="0"/>
          <w:numId w:val="19"/>
        </w:numPr>
      </w:pPr>
      <w:r>
        <w:t>Are you, or were you previously:</w:t>
      </w:r>
    </w:p>
    <w:p w:rsidR="00817678" w:rsidRPr="00436118" w:rsidRDefault="001C050C" w:rsidP="00436118">
      <w:pPr>
        <w:pStyle w:val="DHHSbullet1"/>
      </w:pPr>
      <w:r>
        <w:t>a</w:t>
      </w:r>
      <w:r w:rsidR="00817678" w:rsidRPr="00436118">
        <w:t xml:space="preserve"> proprietor;</w:t>
      </w:r>
    </w:p>
    <w:p w:rsidR="00817678" w:rsidRPr="00436118" w:rsidRDefault="001C050C" w:rsidP="00436118">
      <w:pPr>
        <w:pStyle w:val="DHHSbullet1"/>
      </w:pPr>
      <w:r>
        <w:t>a</w:t>
      </w:r>
      <w:r w:rsidR="00817678" w:rsidRPr="00436118">
        <w:t xml:space="preserve"> director of a proprietor company; or</w:t>
      </w:r>
    </w:p>
    <w:p w:rsidR="00AC24FB" w:rsidRDefault="001C050C" w:rsidP="00AC24FB">
      <w:pPr>
        <w:pStyle w:val="DHHSbullet1lastline"/>
      </w:pPr>
      <w:r>
        <w:t>i</w:t>
      </w:r>
      <w:r w:rsidR="00817678">
        <w:t>nvolved in a managerial capacity of any health service establishment</w:t>
      </w:r>
      <w:r w:rsidR="00951560">
        <w:t>?</w:t>
      </w:r>
    </w:p>
    <w:p w:rsidR="00817678" w:rsidRPr="00CD121C" w:rsidRDefault="00D66103" w:rsidP="00AC24FB">
      <w:pPr>
        <w:pStyle w:val="DHHSbullet1lastline"/>
        <w:numPr>
          <w:ilvl w:val="0"/>
          <w:numId w:val="0"/>
        </w:numPr>
        <w:ind w:left="284"/>
      </w:pPr>
      <w:r>
        <w:rPr>
          <w:noProof/>
          <w:lang w:eastAsia="en-AU"/>
        </w:rPr>
        <mc:AlternateContent>
          <mc:Choice Requires="wps">
            <w:drawing>
              <wp:anchor distT="0" distB="0" distL="114300" distR="114300" simplePos="0" relativeHeight="251652608" behindDoc="0" locked="0" layoutInCell="1" allowOverlap="1" wp14:anchorId="579E385F" wp14:editId="6BE57C23">
                <wp:simplePos x="0" y="0"/>
                <wp:positionH relativeFrom="column">
                  <wp:posOffset>76687</wp:posOffset>
                </wp:positionH>
                <wp:positionV relativeFrom="paragraph">
                  <wp:posOffset>172720</wp:posOffset>
                </wp:positionV>
                <wp:extent cx="276225" cy="265430"/>
                <wp:effectExtent l="0" t="0" r="28575" b="2032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0852" id="Rectangle 35" o:spid="_x0000_s1026" style="position:absolute;margin-left:6.05pt;margin-top:13.6pt;width:21.75pt;height:2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"/>
            </w:pict>
          </mc:Fallback>
        </mc:AlternateContent>
      </w:r>
    </w:p>
    <w:p w:rsidR="00817678" w:rsidRDefault="00817678" w:rsidP="00817678">
      <w:pPr>
        <w:pStyle w:val="DHHSnumberdigit"/>
        <w:numPr>
          <w:ilvl w:val="0"/>
          <w:numId w:val="0"/>
        </w:numPr>
        <w:ind w:left="397" w:hanging="397"/>
      </w:pPr>
      <w:r>
        <w:tab/>
      </w:r>
      <w:r>
        <w:tab/>
        <w:t>No</w:t>
      </w:r>
    </w:p>
    <w:p w:rsidR="00817678" w:rsidRDefault="00D66103" w:rsidP="00817678">
      <w:pPr>
        <w:pStyle w:val="DHHSnumberdigit"/>
        <w:numPr>
          <w:ilvl w:val="0"/>
          <w:numId w:val="0"/>
        </w:numPr>
        <w:ind w:left="397" w:hanging="397"/>
      </w:pPr>
      <w:r>
        <w:rPr>
          <w:noProof/>
          <w:lang w:eastAsia="en-AU"/>
        </w:rPr>
        <mc:AlternateContent>
          <mc:Choice Requires="wps">
            <w:drawing>
              <wp:anchor distT="0" distB="0" distL="114300" distR="114300" simplePos="0" relativeHeight="251651584" behindDoc="0" locked="0" layoutInCell="1" allowOverlap="1">
                <wp:simplePos x="0" y="0"/>
                <wp:positionH relativeFrom="column">
                  <wp:posOffset>76200</wp:posOffset>
                </wp:positionH>
                <wp:positionV relativeFrom="paragraph">
                  <wp:posOffset>213995</wp:posOffset>
                </wp:positionV>
                <wp:extent cx="276225" cy="265430"/>
                <wp:effectExtent l="6985" t="9525" r="12065" b="1079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2E503" id="Rectangle 34" o:spid="_x0000_s1026" style="position:absolute;margin-left:6pt;margin-top:16.85pt;width:21.75pt;height:2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"/>
            </w:pict>
          </mc:Fallback>
        </mc:AlternateContent>
      </w:r>
    </w:p>
    <w:p w:rsidR="00817678" w:rsidRDefault="00817678" w:rsidP="00817678">
      <w:pPr>
        <w:pStyle w:val="DHHSnumberdigit"/>
        <w:numPr>
          <w:ilvl w:val="0"/>
          <w:numId w:val="0"/>
        </w:numPr>
        <w:ind w:left="397" w:hanging="397"/>
      </w:pPr>
      <w:r>
        <w:tab/>
      </w:r>
      <w:r>
        <w:tab/>
        <w:t xml:space="preserve">Yes </w:t>
      </w:r>
    </w:p>
    <w:p w:rsidR="00AC24FB" w:rsidRDefault="00AC24FB">
      <w:pPr>
        <w:rPr>
          <w:rFonts w:ascii="Arial" w:eastAsia="Times" w:hAnsi="Arial"/>
        </w:rPr>
      </w:pPr>
      <w:r>
        <w:br w:type="page"/>
      </w:r>
    </w:p>
    <w:p w:rsidR="00817678" w:rsidRDefault="00817678" w:rsidP="00436118">
      <w:pPr>
        <w:pStyle w:val="DHHSbody"/>
      </w:pPr>
      <w:r>
        <w:lastRenderedPageBreak/>
        <w:t>If yes, please provide details of the role/s:</w:t>
      </w:r>
    </w:p>
    <w:p w:rsidR="00817678" w:rsidRDefault="00817678" w:rsidP="00817678">
      <w:pPr>
        <w:pStyle w:val="DHHSbullet1"/>
        <w:numPr>
          <w:ilvl w:val="0"/>
          <w:numId w:val="0"/>
        </w:numPr>
        <w:ind w:left="284" w:hanging="284"/>
      </w:pPr>
    </w:p>
    <w:tbl>
      <w:tblPr>
        <w:tblStyle w:val="TableGrid"/>
        <w:tblW w:w="0" w:type="auto"/>
        <w:tblInd w:w="284" w:type="dxa"/>
        <w:tblLook w:val="04A0" w:firstRow="1" w:lastRow="0" w:firstColumn="1" w:lastColumn="0" w:noHBand="0" w:noVBand="1"/>
      </w:tblPr>
      <w:tblGrid>
        <w:gridCol w:w="4644"/>
        <w:gridCol w:w="2551"/>
        <w:gridCol w:w="2941"/>
      </w:tblGrid>
      <w:tr w:rsidR="00817678" w:rsidRPr="002727E4" w:rsidTr="00DB0B51">
        <w:tc>
          <w:tcPr>
            <w:tcW w:w="4644" w:type="dxa"/>
            <w:shd w:val="clear" w:color="auto" w:fill="F2F2F2"/>
          </w:tcPr>
          <w:p w:rsidR="00817678" w:rsidRPr="002727E4" w:rsidRDefault="00817678" w:rsidP="00B56FF7">
            <w:pPr>
              <w:pStyle w:val="DHHSbullet1"/>
              <w:numPr>
                <w:ilvl w:val="0"/>
                <w:numId w:val="0"/>
              </w:numPr>
              <w:spacing w:before="80" w:after="60"/>
              <w:rPr>
                <w:b/>
              </w:rPr>
            </w:pPr>
            <w:r w:rsidRPr="002727E4">
              <w:rPr>
                <w:b/>
              </w:rPr>
              <w:t>Name of the service</w:t>
            </w:r>
            <w:r w:rsidR="00DB0B51">
              <w:rPr>
                <w:b/>
              </w:rPr>
              <w:t>:</w:t>
            </w:r>
          </w:p>
        </w:tc>
        <w:tc>
          <w:tcPr>
            <w:tcW w:w="2551" w:type="dxa"/>
            <w:shd w:val="clear" w:color="auto" w:fill="F2F2F2"/>
          </w:tcPr>
          <w:p w:rsidR="00817678" w:rsidRPr="002727E4" w:rsidRDefault="00817678" w:rsidP="00B56FF7">
            <w:pPr>
              <w:pStyle w:val="DHHSbullet1"/>
              <w:numPr>
                <w:ilvl w:val="0"/>
                <w:numId w:val="0"/>
              </w:numPr>
              <w:spacing w:before="80" w:after="60"/>
              <w:rPr>
                <w:b/>
              </w:rPr>
            </w:pPr>
            <w:r w:rsidRPr="002727E4">
              <w:rPr>
                <w:b/>
              </w:rPr>
              <w:t>Service location (</w:t>
            </w:r>
            <w:r w:rsidR="00DB0B51">
              <w:rPr>
                <w:b/>
              </w:rPr>
              <w:t>s</w:t>
            </w:r>
            <w:r w:rsidRPr="002727E4">
              <w:rPr>
                <w:b/>
              </w:rPr>
              <w:t>tate)</w:t>
            </w:r>
            <w:r w:rsidR="00DB0B51">
              <w:rPr>
                <w:b/>
              </w:rPr>
              <w:t>:</w:t>
            </w:r>
          </w:p>
        </w:tc>
        <w:tc>
          <w:tcPr>
            <w:tcW w:w="2941" w:type="dxa"/>
            <w:shd w:val="clear" w:color="auto" w:fill="F2F2F2"/>
          </w:tcPr>
          <w:p w:rsidR="00817678" w:rsidRPr="002727E4" w:rsidRDefault="00817678" w:rsidP="00B56FF7">
            <w:pPr>
              <w:pStyle w:val="DHHSbullet1"/>
              <w:numPr>
                <w:ilvl w:val="0"/>
                <w:numId w:val="0"/>
              </w:numPr>
              <w:spacing w:before="80" w:after="60"/>
              <w:rPr>
                <w:b/>
              </w:rPr>
            </w:pPr>
            <w:r w:rsidRPr="002727E4">
              <w:rPr>
                <w:b/>
              </w:rPr>
              <w:t>Date (from</w:t>
            </w:r>
            <w:r w:rsidR="001C050C">
              <w:rPr>
                <w:b/>
              </w:rPr>
              <w:t>–</w:t>
            </w:r>
            <w:r w:rsidRPr="002727E4">
              <w:rPr>
                <w:b/>
              </w:rPr>
              <w:t>to):</w:t>
            </w:r>
          </w:p>
        </w:tc>
      </w:tr>
      <w:tr w:rsidR="00817678" w:rsidTr="00DB0B51">
        <w:tc>
          <w:tcPr>
            <w:tcW w:w="4644" w:type="dxa"/>
          </w:tcPr>
          <w:p w:rsidR="00817678" w:rsidRDefault="00817678" w:rsidP="00B56FF7">
            <w:pPr>
              <w:pStyle w:val="DHHSbullet1"/>
              <w:numPr>
                <w:ilvl w:val="0"/>
                <w:numId w:val="0"/>
              </w:numPr>
              <w:spacing w:before="80" w:after="60"/>
            </w:pPr>
          </w:p>
        </w:tc>
        <w:tc>
          <w:tcPr>
            <w:tcW w:w="2551" w:type="dxa"/>
          </w:tcPr>
          <w:p w:rsidR="00817678" w:rsidRDefault="00817678" w:rsidP="00B56FF7">
            <w:pPr>
              <w:pStyle w:val="DHHSbullet1"/>
              <w:numPr>
                <w:ilvl w:val="0"/>
                <w:numId w:val="0"/>
              </w:numPr>
              <w:spacing w:before="80" w:after="60"/>
            </w:pPr>
          </w:p>
        </w:tc>
        <w:tc>
          <w:tcPr>
            <w:tcW w:w="2941" w:type="dxa"/>
          </w:tcPr>
          <w:p w:rsidR="00817678" w:rsidRDefault="00817678" w:rsidP="00B56FF7">
            <w:pPr>
              <w:pStyle w:val="DHHSbullet1"/>
              <w:numPr>
                <w:ilvl w:val="0"/>
                <w:numId w:val="0"/>
              </w:numPr>
              <w:spacing w:before="80" w:after="60"/>
            </w:pPr>
          </w:p>
        </w:tc>
      </w:tr>
      <w:tr w:rsidR="00817678" w:rsidTr="00DB0B51">
        <w:tc>
          <w:tcPr>
            <w:tcW w:w="4644" w:type="dxa"/>
          </w:tcPr>
          <w:p w:rsidR="00817678" w:rsidRDefault="00817678" w:rsidP="00B56FF7">
            <w:pPr>
              <w:pStyle w:val="DHHSbullet1"/>
              <w:numPr>
                <w:ilvl w:val="0"/>
                <w:numId w:val="0"/>
              </w:numPr>
              <w:spacing w:before="80" w:after="60"/>
            </w:pPr>
          </w:p>
        </w:tc>
        <w:tc>
          <w:tcPr>
            <w:tcW w:w="2551" w:type="dxa"/>
          </w:tcPr>
          <w:p w:rsidR="00817678" w:rsidRDefault="00817678" w:rsidP="00B56FF7">
            <w:pPr>
              <w:pStyle w:val="DHHSbullet1"/>
              <w:numPr>
                <w:ilvl w:val="0"/>
                <w:numId w:val="0"/>
              </w:numPr>
              <w:spacing w:before="80" w:after="60"/>
            </w:pPr>
          </w:p>
        </w:tc>
        <w:tc>
          <w:tcPr>
            <w:tcW w:w="2941" w:type="dxa"/>
          </w:tcPr>
          <w:p w:rsidR="00817678" w:rsidRDefault="00817678" w:rsidP="00B56FF7">
            <w:pPr>
              <w:pStyle w:val="DHHSbullet1"/>
              <w:numPr>
                <w:ilvl w:val="0"/>
                <w:numId w:val="0"/>
              </w:numPr>
              <w:spacing w:before="80" w:after="60"/>
            </w:pPr>
          </w:p>
        </w:tc>
      </w:tr>
      <w:tr w:rsidR="00817678" w:rsidTr="00DB0B51">
        <w:tc>
          <w:tcPr>
            <w:tcW w:w="4644" w:type="dxa"/>
          </w:tcPr>
          <w:p w:rsidR="00817678" w:rsidRDefault="00817678" w:rsidP="00B56FF7">
            <w:pPr>
              <w:pStyle w:val="DHHSbullet1"/>
              <w:numPr>
                <w:ilvl w:val="0"/>
                <w:numId w:val="0"/>
              </w:numPr>
              <w:spacing w:before="80" w:after="60"/>
            </w:pPr>
          </w:p>
        </w:tc>
        <w:tc>
          <w:tcPr>
            <w:tcW w:w="2551" w:type="dxa"/>
          </w:tcPr>
          <w:p w:rsidR="00817678" w:rsidRDefault="00817678" w:rsidP="00B56FF7">
            <w:pPr>
              <w:pStyle w:val="DHHSbullet1"/>
              <w:numPr>
                <w:ilvl w:val="0"/>
                <w:numId w:val="0"/>
              </w:numPr>
              <w:spacing w:before="80" w:after="60"/>
            </w:pPr>
          </w:p>
        </w:tc>
        <w:tc>
          <w:tcPr>
            <w:tcW w:w="2941" w:type="dxa"/>
          </w:tcPr>
          <w:p w:rsidR="00817678" w:rsidRDefault="00817678" w:rsidP="00B56FF7">
            <w:pPr>
              <w:pStyle w:val="DHHSbullet1"/>
              <w:numPr>
                <w:ilvl w:val="0"/>
                <w:numId w:val="0"/>
              </w:numPr>
              <w:spacing w:before="80" w:after="60"/>
            </w:pPr>
          </w:p>
        </w:tc>
      </w:tr>
    </w:tbl>
    <w:p w:rsidR="00817678" w:rsidRDefault="00817678" w:rsidP="00817678">
      <w:pPr>
        <w:pStyle w:val="DHHSbullet1"/>
        <w:numPr>
          <w:ilvl w:val="0"/>
          <w:numId w:val="0"/>
        </w:numPr>
        <w:ind w:left="284" w:hanging="284"/>
      </w:pPr>
    </w:p>
    <w:p w:rsidR="00817678" w:rsidRPr="0082159C" w:rsidRDefault="00817678" w:rsidP="0082159C">
      <w:pPr>
        <w:pStyle w:val="ListParagraph"/>
        <w:numPr>
          <w:ilvl w:val="0"/>
          <w:numId w:val="19"/>
        </w:numPr>
        <w:rPr>
          <w:rFonts w:ascii="Arial" w:hAnsi="Arial" w:cs="Arial"/>
        </w:rPr>
      </w:pPr>
      <w:r w:rsidRPr="0082159C">
        <w:rPr>
          <w:rFonts w:ascii="Arial" w:hAnsi="Arial" w:cs="Arial"/>
        </w:rPr>
        <w:t>Are you currently a party in any capacity in either criminal or civil proceedings before a:</w:t>
      </w:r>
    </w:p>
    <w:p w:rsidR="00817678" w:rsidRDefault="001C050C" w:rsidP="00817678">
      <w:pPr>
        <w:pStyle w:val="DHHSbullet1"/>
      </w:pPr>
      <w:r>
        <w:t>c</w:t>
      </w:r>
      <w:r w:rsidR="00817678">
        <w:t>ourt;</w:t>
      </w:r>
    </w:p>
    <w:p w:rsidR="00817678" w:rsidRPr="00817678" w:rsidRDefault="001C050C" w:rsidP="00817678">
      <w:pPr>
        <w:pStyle w:val="DHHSbullet1"/>
      </w:pPr>
      <w:r>
        <w:t>t</w:t>
      </w:r>
      <w:r w:rsidR="00817678" w:rsidRPr="00817678">
        <w:t>ribunal; or</w:t>
      </w:r>
    </w:p>
    <w:p w:rsidR="00817678" w:rsidRPr="00817678" w:rsidRDefault="001C050C" w:rsidP="00817678">
      <w:pPr>
        <w:pStyle w:val="DHHSbullet1lastline"/>
      </w:pPr>
      <w:r>
        <w:t>o</w:t>
      </w:r>
      <w:r w:rsidR="00817678" w:rsidRPr="00817678">
        <w:t>ther adjudication body, including a professional/registration body</w:t>
      </w:r>
      <w:r w:rsidR="00951560">
        <w:t>?</w:t>
      </w: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53632" behindDoc="0" locked="0" layoutInCell="1" allowOverlap="1">
                <wp:simplePos x="0" y="0"/>
                <wp:positionH relativeFrom="column">
                  <wp:posOffset>76200</wp:posOffset>
                </wp:positionH>
                <wp:positionV relativeFrom="paragraph">
                  <wp:posOffset>76200</wp:posOffset>
                </wp:positionV>
                <wp:extent cx="276225" cy="265430"/>
                <wp:effectExtent l="6985" t="9525" r="12065" b="1079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32848" id="Rectangle 36" o:spid="_x0000_s1026" style="position:absolute;margin-left:6pt;margin-top:6pt;width:21.75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"/>
            </w:pict>
          </mc:Fallback>
        </mc:AlternateContent>
      </w:r>
      <w:r w:rsidR="00817678">
        <w:rPr>
          <w:rFonts w:ascii="Arial" w:hAnsi="Arial" w:cs="Arial"/>
        </w:rPr>
        <w:tab/>
      </w:r>
    </w:p>
    <w:p w:rsidR="00817678" w:rsidRDefault="00817678" w:rsidP="00817678">
      <w:pPr>
        <w:rPr>
          <w:rFonts w:ascii="Arial" w:hAnsi="Arial" w:cs="Arial"/>
        </w:rPr>
      </w:pPr>
      <w:r>
        <w:rPr>
          <w:rFonts w:ascii="Arial" w:hAnsi="Arial" w:cs="Arial"/>
        </w:rPr>
        <w:tab/>
        <w:t>No</w:t>
      </w:r>
    </w:p>
    <w:p w:rsidR="00817678" w:rsidRDefault="00817678" w:rsidP="00817678">
      <w:pPr>
        <w:rPr>
          <w:rFonts w:ascii="Arial" w:hAnsi="Arial" w:cs="Arial"/>
        </w:rPr>
      </w:pP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52705</wp:posOffset>
                </wp:positionV>
                <wp:extent cx="276225" cy="265430"/>
                <wp:effectExtent l="6985" t="5080" r="12065" b="5715"/>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3765" id="Rectangle 37" o:spid="_x0000_s1026" style="position:absolute;margin-left:6pt;margin-top:4.15pt;width:21.7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"/>
            </w:pict>
          </mc:Fallback>
        </mc:AlternateContent>
      </w:r>
    </w:p>
    <w:p w:rsidR="00817678" w:rsidRDefault="00817678" w:rsidP="00817678">
      <w:pPr>
        <w:rPr>
          <w:rFonts w:ascii="Arial" w:hAnsi="Arial" w:cs="Arial"/>
        </w:rPr>
      </w:pPr>
      <w:r>
        <w:rPr>
          <w:rFonts w:ascii="Arial" w:hAnsi="Arial" w:cs="Arial"/>
        </w:rPr>
        <w:tab/>
        <w:t xml:space="preserve">Yes </w:t>
      </w:r>
      <w:r w:rsidRPr="00817678">
        <w:rPr>
          <w:rFonts w:ascii="Arial" w:hAnsi="Arial" w:cs="Arial"/>
          <w:i/>
        </w:rPr>
        <w:t>(If yes, please attach details regarding this answer)</w:t>
      </w:r>
    </w:p>
    <w:p w:rsidR="00817678" w:rsidRDefault="00817678" w:rsidP="00817678">
      <w:pPr>
        <w:rPr>
          <w:rFonts w:ascii="Arial" w:hAnsi="Arial" w:cs="Arial"/>
        </w:rPr>
      </w:pPr>
    </w:p>
    <w:p w:rsidR="00817678" w:rsidRDefault="00817678" w:rsidP="00817678">
      <w:pPr>
        <w:rPr>
          <w:rFonts w:ascii="Arial" w:hAnsi="Arial" w:cs="Arial"/>
        </w:rPr>
      </w:pPr>
    </w:p>
    <w:p w:rsidR="00817678" w:rsidRPr="00AC24FB" w:rsidRDefault="00817678" w:rsidP="00817678">
      <w:pPr>
        <w:pStyle w:val="ListParagraph"/>
        <w:numPr>
          <w:ilvl w:val="0"/>
          <w:numId w:val="19"/>
        </w:numPr>
        <w:rPr>
          <w:rFonts w:ascii="Arial" w:hAnsi="Arial" w:cs="Arial"/>
        </w:rPr>
      </w:pPr>
      <w:r w:rsidRPr="0082159C">
        <w:rPr>
          <w:rFonts w:ascii="Arial" w:hAnsi="Arial" w:cs="Arial"/>
        </w:rPr>
        <w:t>Has there ever been a finding of guilt against you for a criminal offence (except a conviction that is spent under any prescribed spent convictions scheme)?</w:t>
      </w: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76200</wp:posOffset>
                </wp:positionV>
                <wp:extent cx="276225" cy="265430"/>
                <wp:effectExtent l="6985" t="8255" r="12065" b="12065"/>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CC17" id="Rectangle 38" o:spid="_x0000_s1026" style="position:absolute;margin-left:6pt;margin-top:6pt;width:21.75pt;height: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"/>
            </w:pict>
          </mc:Fallback>
        </mc:AlternateContent>
      </w:r>
    </w:p>
    <w:p w:rsidR="00817678" w:rsidRDefault="00817678" w:rsidP="00817678">
      <w:pPr>
        <w:rPr>
          <w:rFonts w:ascii="Arial" w:hAnsi="Arial" w:cs="Arial"/>
        </w:rPr>
      </w:pPr>
      <w:r>
        <w:rPr>
          <w:rFonts w:ascii="Arial" w:hAnsi="Arial" w:cs="Arial"/>
        </w:rPr>
        <w:tab/>
        <w:t>No</w:t>
      </w:r>
    </w:p>
    <w:p w:rsidR="00817678" w:rsidRDefault="00817678" w:rsidP="00817678">
      <w:pPr>
        <w:rPr>
          <w:rFonts w:ascii="Arial" w:hAnsi="Arial" w:cs="Arial"/>
        </w:rPr>
      </w:pP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52705</wp:posOffset>
                </wp:positionV>
                <wp:extent cx="276225" cy="265430"/>
                <wp:effectExtent l="6985" t="13335" r="12065" b="6985"/>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B665" id="Rectangle 39" o:spid="_x0000_s1026" style="position:absolute;margin-left:6pt;margin-top:4.15pt;width:21.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"/>
            </w:pict>
          </mc:Fallback>
        </mc:AlternateContent>
      </w:r>
    </w:p>
    <w:p w:rsidR="00817678" w:rsidRDefault="00817678" w:rsidP="00817678">
      <w:pPr>
        <w:rPr>
          <w:rFonts w:ascii="Arial" w:hAnsi="Arial" w:cs="Arial"/>
        </w:rPr>
      </w:pPr>
      <w:r>
        <w:rPr>
          <w:rFonts w:ascii="Arial" w:hAnsi="Arial" w:cs="Arial"/>
        </w:rPr>
        <w:tab/>
        <w:t xml:space="preserve">Yes </w:t>
      </w:r>
      <w:r w:rsidRPr="00817678">
        <w:rPr>
          <w:rFonts w:ascii="Arial" w:hAnsi="Arial" w:cs="Arial"/>
          <w:i/>
        </w:rPr>
        <w:t>(If yes, please attach details regarding this answer)</w:t>
      </w:r>
    </w:p>
    <w:p w:rsidR="00817678" w:rsidRDefault="00817678" w:rsidP="00817678">
      <w:pPr>
        <w:rPr>
          <w:rFonts w:ascii="Arial" w:hAnsi="Arial" w:cs="Arial"/>
        </w:rPr>
      </w:pPr>
    </w:p>
    <w:p w:rsidR="00817678" w:rsidRDefault="00817678" w:rsidP="00817678">
      <w:pPr>
        <w:pStyle w:val="DHHSbullet1"/>
        <w:numPr>
          <w:ilvl w:val="0"/>
          <w:numId w:val="0"/>
        </w:numPr>
        <w:ind w:left="284" w:hanging="284"/>
      </w:pPr>
    </w:p>
    <w:p w:rsidR="00817678" w:rsidRPr="0082159C" w:rsidRDefault="00817678" w:rsidP="0082159C">
      <w:pPr>
        <w:pStyle w:val="ListParagraph"/>
        <w:numPr>
          <w:ilvl w:val="0"/>
          <w:numId w:val="19"/>
        </w:numPr>
        <w:rPr>
          <w:rFonts w:ascii="Arial" w:hAnsi="Arial" w:cs="Arial"/>
        </w:rPr>
      </w:pPr>
      <w:r w:rsidRPr="0082159C">
        <w:rPr>
          <w:rFonts w:ascii="Arial" w:hAnsi="Arial" w:cs="Arial"/>
        </w:rPr>
        <w:t>Have you ever:</w:t>
      </w:r>
    </w:p>
    <w:p w:rsidR="00817678" w:rsidRPr="00817678" w:rsidRDefault="001C050C" w:rsidP="00817678">
      <w:pPr>
        <w:pStyle w:val="DHHSbullet1"/>
      </w:pPr>
      <w:r>
        <w:t>b</w:t>
      </w:r>
      <w:r w:rsidR="00817678" w:rsidRPr="00817678">
        <w:t>een convicted;</w:t>
      </w:r>
    </w:p>
    <w:p w:rsidR="00817678" w:rsidRDefault="001C050C" w:rsidP="00817678">
      <w:pPr>
        <w:pStyle w:val="DHHSbullet1"/>
        <w:numPr>
          <w:ilvl w:val="0"/>
          <w:numId w:val="1"/>
        </w:numPr>
      </w:pPr>
      <w:r>
        <w:t>f</w:t>
      </w:r>
      <w:r w:rsidR="00817678">
        <w:t>ound guilty; or</w:t>
      </w:r>
    </w:p>
    <w:p w:rsidR="00817678" w:rsidRPr="00AC70F4" w:rsidRDefault="001C050C" w:rsidP="00817678">
      <w:pPr>
        <w:pStyle w:val="DHHSbullet1lastline"/>
      </w:pPr>
      <w:r>
        <w:t>b</w:t>
      </w:r>
      <w:r w:rsidR="00817678">
        <w:t xml:space="preserve">een a director or executive officer of a company that has been found guilty of an offence under the </w:t>
      </w:r>
      <w:r w:rsidR="00817678">
        <w:rPr>
          <w:i/>
        </w:rPr>
        <w:t xml:space="preserve">Health Services Act 1988 </w:t>
      </w:r>
      <w:r w:rsidR="00817678">
        <w:t xml:space="preserve">(Vic) or the </w:t>
      </w:r>
      <w:r w:rsidR="00817678">
        <w:rPr>
          <w:i/>
        </w:rPr>
        <w:t>Health Services (Health Service Establishments) Regulations 2013</w:t>
      </w:r>
      <w:r w:rsidR="00817678">
        <w:t>?</w:t>
      </w: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76200</wp:posOffset>
                </wp:positionV>
                <wp:extent cx="276225" cy="265430"/>
                <wp:effectExtent l="6985" t="6350" r="12065" b="1397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5479" id="Rectangle 40" o:spid="_x0000_s1026" style="position:absolute;margin-left:6pt;margin-top:6pt;width:21.7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"/>
            </w:pict>
          </mc:Fallback>
        </mc:AlternateContent>
      </w:r>
    </w:p>
    <w:p w:rsidR="00817678" w:rsidRDefault="00817678" w:rsidP="00817678">
      <w:pPr>
        <w:rPr>
          <w:rFonts w:ascii="Arial" w:hAnsi="Arial" w:cs="Arial"/>
        </w:rPr>
      </w:pPr>
      <w:r>
        <w:rPr>
          <w:rFonts w:ascii="Arial" w:hAnsi="Arial" w:cs="Arial"/>
        </w:rPr>
        <w:tab/>
        <w:t>No</w:t>
      </w:r>
    </w:p>
    <w:p w:rsidR="00817678" w:rsidRDefault="00817678" w:rsidP="00817678">
      <w:pPr>
        <w:rPr>
          <w:rFonts w:ascii="Arial" w:hAnsi="Arial" w:cs="Arial"/>
        </w:rPr>
      </w:pP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52705</wp:posOffset>
                </wp:positionV>
                <wp:extent cx="276225" cy="265430"/>
                <wp:effectExtent l="6985" t="11430" r="12065" b="889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2A35" id="Rectangle 41" o:spid="_x0000_s1026" style="position:absolute;margin-left:6pt;margin-top:4.15pt;width:21.7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"/>
            </w:pict>
          </mc:Fallback>
        </mc:AlternateContent>
      </w:r>
    </w:p>
    <w:p w:rsidR="00817678" w:rsidRDefault="00817678" w:rsidP="00817678">
      <w:pPr>
        <w:rPr>
          <w:rFonts w:ascii="Arial" w:hAnsi="Arial" w:cs="Arial"/>
        </w:rPr>
      </w:pPr>
      <w:r>
        <w:rPr>
          <w:rFonts w:ascii="Arial" w:hAnsi="Arial" w:cs="Arial"/>
        </w:rPr>
        <w:tab/>
        <w:t xml:space="preserve">Yes </w:t>
      </w:r>
      <w:r w:rsidRPr="00817678">
        <w:rPr>
          <w:rFonts w:ascii="Arial" w:hAnsi="Arial" w:cs="Arial"/>
          <w:i/>
        </w:rPr>
        <w:t>(If yes, please attach details regarding this answer)</w:t>
      </w:r>
    </w:p>
    <w:p w:rsidR="00817678" w:rsidRDefault="00817678" w:rsidP="00817678">
      <w:pPr>
        <w:rPr>
          <w:rFonts w:ascii="Arial" w:hAnsi="Arial" w:cs="Arial"/>
        </w:rPr>
      </w:pPr>
    </w:p>
    <w:p w:rsidR="00817678" w:rsidRDefault="00817678" w:rsidP="00817678">
      <w:pPr>
        <w:rPr>
          <w:rFonts w:ascii="Arial" w:hAnsi="Arial" w:cs="Arial"/>
        </w:rPr>
      </w:pPr>
    </w:p>
    <w:p w:rsidR="00817678" w:rsidRPr="0082159C" w:rsidRDefault="00817678" w:rsidP="0082159C">
      <w:pPr>
        <w:pStyle w:val="ListParagraph"/>
        <w:numPr>
          <w:ilvl w:val="0"/>
          <w:numId w:val="19"/>
        </w:numPr>
        <w:rPr>
          <w:rFonts w:ascii="Arial" w:hAnsi="Arial" w:cs="Arial"/>
        </w:rPr>
      </w:pPr>
      <w:r w:rsidRPr="0082159C">
        <w:rPr>
          <w:rFonts w:ascii="Arial" w:hAnsi="Arial" w:cs="Arial"/>
        </w:rPr>
        <w:t xml:space="preserve">Are you or have you ever been declared bankrupt or been the subject of any order under the </w:t>
      </w:r>
      <w:r w:rsidRPr="0082159C">
        <w:rPr>
          <w:rFonts w:ascii="Arial" w:hAnsi="Arial" w:cs="Arial"/>
          <w:i/>
        </w:rPr>
        <w:t>Bankruptcy Act 1966</w:t>
      </w:r>
      <w:r w:rsidRPr="0082159C">
        <w:rPr>
          <w:rFonts w:ascii="Arial" w:hAnsi="Arial" w:cs="Arial"/>
        </w:rPr>
        <w:t xml:space="preserve"> (</w:t>
      </w:r>
      <w:proofErr w:type="spellStart"/>
      <w:r w:rsidRPr="0082159C">
        <w:rPr>
          <w:rFonts w:ascii="Arial" w:hAnsi="Arial" w:cs="Arial"/>
        </w:rPr>
        <w:t>Cth</w:t>
      </w:r>
      <w:proofErr w:type="spellEnd"/>
      <w:r w:rsidRPr="0082159C">
        <w:rPr>
          <w:rFonts w:ascii="Arial" w:hAnsi="Arial" w:cs="Arial"/>
        </w:rPr>
        <w:t>)?</w:t>
      </w:r>
    </w:p>
    <w:p w:rsidR="00817678" w:rsidRPr="00817678" w:rsidRDefault="00AC24FB" w:rsidP="00817678">
      <w:pPr>
        <w:ind w:left="397"/>
        <w:rPr>
          <w:rFonts w:ascii="Arial" w:hAnsi="Arial" w:cs="Arial"/>
        </w:rPr>
      </w:pPr>
      <w:r>
        <w:rPr>
          <w:rFonts w:ascii="Arial" w:hAnsi="Arial" w:cs="Arial"/>
          <w:noProof/>
          <w:lang w:eastAsia="en-AU"/>
        </w:rPr>
        <mc:AlternateContent>
          <mc:Choice Requires="wps">
            <w:drawing>
              <wp:anchor distT="0" distB="0" distL="114300" distR="114300" simplePos="0" relativeHeight="251659776" behindDoc="0" locked="0" layoutInCell="1" allowOverlap="1" wp14:anchorId="7BD8E6D6" wp14:editId="4B1CA018">
                <wp:simplePos x="0" y="0"/>
                <wp:positionH relativeFrom="column">
                  <wp:posOffset>76200</wp:posOffset>
                </wp:positionH>
                <wp:positionV relativeFrom="paragraph">
                  <wp:posOffset>94615</wp:posOffset>
                </wp:positionV>
                <wp:extent cx="276225" cy="265430"/>
                <wp:effectExtent l="0" t="0" r="28575" b="2032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B6C5A" id="Rectangle 42" o:spid="_x0000_s1026" style="position:absolute;margin-left:6pt;margin-top:7.45pt;width:21.7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wDHgIAADw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"/>
            </w:pict>
          </mc:Fallback>
        </mc:AlternateContent>
      </w:r>
    </w:p>
    <w:p w:rsidR="00817678" w:rsidRDefault="00AC24FB" w:rsidP="00817678">
      <w:pPr>
        <w:rPr>
          <w:rFonts w:ascii="Arial" w:hAnsi="Arial" w:cs="Arial"/>
        </w:rPr>
      </w:pPr>
      <w:r>
        <w:rPr>
          <w:rFonts w:ascii="Arial" w:hAnsi="Arial" w:cs="Arial"/>
        </w:rPr>
        <w:tab/>
      </w:r>
      <w:r w:rsidR="00817678">
        <w:rPr>
          <w:rFonts w:ascii="Arial" w:hAnsi="Arial" w:cs="Arial"/>
        </w:rPr>
        <w:t>No</w:t>
      </w:r>
    </w:p>
    <w:p w:rsidR="00817678" w:rsidRDefault="00D66103" w:rsidP="00AC24FB">
      <w:pPr>
        <w:spacing w:before="240"/>
        <w:rPr>
          <w:rFonts w:ascii="Arial" w:hAnsi="Arial" w:cs="Arial"/>
        </w:rPr>
      </w:pPr>
      <w:r>
        <w:rPr>
          <w:rFonts w:ascii="Arial" w:hAnsi="Arial" w:cs="Arial"/>
          <w:noProof/>
          <w:lang w:eastAsia="en-AU"/>
        </w:rPr>
        <mc:AlternateContent>
          <mc:Choice Requires="wps">
            <w:drawing>
              <wp:anchor distT="0" distB="0" distL="114300" distR="114300" simplePos="0" relativeHeight="251660800" behindDoc="0" locked="0" layoutInCell="1" allowOverlap="1" wp14:anchorId="5DB95ACD" wp14:editId="2ADD4776">
                <wp:simplePos x="0" y="0"/>
                <wp:positionH relativeFrom="column">
                  <wp:posOffset>76200</wp:posOffset>
                </wp:positionH>
                <wp:positionV relativeFrom="paragraph">
                  <wp:posOffset>126660</wp:posOffset>
                </wp:positionV>
                <wp:extent cx="276225" cy="265430"/>
                <wp:effectExtent l="0" t="0" r="28575" b="2032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EBD0A" id="Rectangle 43" o:spid="_x0000_s1026" style="position:absolute;margin-left:6pt;margin-top:9.95pt;width:21.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"/>
            </w:pict>
          </mc:Fallback>
        </mc:AlternateContent>
      </w:r>
      <w:r w:rsidR="00AC24FB">
        <w:rPr>
          <w:rFonts w:ascii="Arial" w:hAnsi="Arial" w:cs="Arial"/>
        </w:rPr>
        <w:tab/>
      </w:r>
      <w:r w:rsidR="00817678">
        <w:rPr>
          <w:rFonts w:ascii="Arial" w:hAnsi="Arial" w:cs="Arial"/>
        </w:rPr>
        <w:t xml:space="preserve">Yes </w:t>
      </w:r>
      <w:r w:rsidR="00817678" w:rsidRPr="00817678">
        <w:rPr>
          <w:rFonts w:ascii="Arial" w:hAnsi="Arial" w:cs="Arial"/>
          <w:i/>
        </w:rPr>
        <w:t>(If yes, please attach details regarding this answer)</w:t>
      </w:r>
    </w:p>
    <w:p w:rsidR="00817678" w:rsidRDefault="00817678" w:rsidP="00817678">
      <w:pPr>
        <w:rPr>
          <w:rFonts w:ascii="Arial" w:hAnsi="Arial" w:cs="Arial"/>
        </w:rPr>
      </w:pPr>
    </w:p>
    <w:p w:rsidR="00817678" w:rsidRDefault="00817678" w:rsidP="00817678">
      <w:pPr>
        <w:rPr>
          <w:rFonts w:ascii="Arial" w:hAnsi="Arial" w:cs="Arial"/>
        </w:rPr>
      </w:pPr>
    </w:p>
    <w:p w:rsidR="00817678" w:rsidRPr="006A1CE1" w:rsidRDefault="00817678" w:rsidP="00817678">
      <w:pPr>
        <w:rPr>
          <w:rFonts w:ascii="Arial" w:hAnsi="Arial" w:cs="Arial"/>
        </w:rPr>
      </w:pPr>
    </w:p>
    <w:p w:rsidR="00817678" w:rsidRPr="00AC24FB" w:rsidRDefault="00817678" w:rsidP="00AC24FB">
      <w:pPr>
        <w:pStyle w:val="ListParagraph"/>
        <w:numPr>
          <w:ilvl w:val="0"/>
          <w:numId w:val="19"/>
        </w:numPr>
        <w:rPr>
          <w:rFonts w:ascii="Arial" w:hAnsi="Arial" w:cs="Arial"/>
        </w:rPr>
      </w:pPr>
      <w:r w:rsidRPr="0082159C">
        <w:rPr>
          <w:rFonts w:ascii="Arial" w:hAnsi="Arial" w:cs="Arial"/>
        </w:rPr>
        <w:lastRenderedPageBreak/>
        <w:t>Have you been a director or executive officer of a corporation which became insolvent whilst you were a director or executive officer?</w:t>
      </w: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76200</wp:posOffset>
                </wp:positionV>
                <wp:extent cx="276225" cy="265430"/>
                <wp:effectExtent l="6985" t="9525" r="12065" b="1079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DAAD" id="Rectangle 44" o:spid="_x0000_s1026" style="position:absolute;margin-left:6pt;margin-top:6pt;width:21.7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XbHwIAADw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"/>
            </w:pict>
          </mc:Fallback>
        </mc:AlternateContent>
      </w:r>
      <w:r w:rsidR="00817678">
        <w:rPr>
          <w:rFonts w:ascii="Arial" w:hAnsi="Arial" w:cs="Arial"/>
        </w:rPr>
        <w:tab/>
      </w:r>
    </w:p>
    <w:p w:rsidR="00817678" w:rsidRDefault="00817678" w:rsidP="00817678">
      <w:pPr>
        <w:rPr>
          <w:rFonts w:ascii="Arial" w:hAnsi="Arial" w:cs="Arial"/>
        </w:rPr>
      </w:pPr>
      <w:r>
        <w:rPr>
          <w:rFonts w:ascii="Arial" w:hAnsi="Arial" w:cs="Arial"/>
        </w:rPr>
        <w:tab/>
        <w:t>No</w:t>
      </w:r>
    </w:p>
    <w:p w:rsidR="00817678" w:rsidRDefault="00817678" w:rsidP="00817678">
      <w:pPr>
        <w:rPr>
          <w:rFonts w:ascii="Arial" w:hAnsi="Arial" w:cs="Arial"/>
        </w:rPr>
      </w:pP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62848" behindDoc="0" locked="0" layoutInCell="1" allowOverlap="1">
                <wp:simplePos x="0" y="0"/>
                <wp:positionH relativeFrom="column">
                  <wp:posOffset>76200</wp:posOffset>
                </wp:positionH>
                <wp:positionV relativeFrom="paragraph">
                  <wp:posOffset>52705</wp:posOffset>
                </wp:positionV>
                <wp:extent cx="276225" cy="265430"/>
                <wp:effectExtent l="6985" t="5080" r="12065" b="571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F8652" id="Rectangle 45" o:spid="_x0000_s1026" style="position:absolute;margin-left:6pt;margin-top:4.15pt;width:21.75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fVHwIAADw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"/>
            </w:pict>
          </mc:Fallback>
        </mc:AlternateContent>
      </w:r>
    </w:p>
    <w:p w:rsidR="00817678" w:rsidRDefault="00817678" w:rsidP="00817678">
      <w:pPr>
        <w:rPr>
          <w:rFonts w:ascii="Arial" w:hAnsi="Arial" w:cs="Arial"/>
        </w:rPr>
      </w:pPr>
      <w:r>
        <w:rPr>
          <w:rFonts w:ascii="Arial" w:hAnsi="Arial" w:cs="Arial"/>
        </w:rPr>
        <w:tab/>
        <w:t xml:space="preserve">Yes </w:t>
      </w:r>
      <w:r w:rsidRPr="00817678">
        <w:rPr>
          <w:rFonts w:ascii="Arial" w:hAnsi="Arial" w:cs="Arial"/>
          <w:i/>
        </w:rPr>
        <w:t>(If yes, please attach details regarding this answer)</w:t>
      </w:r>
    </w:p>
    <w:p w:rsidR="00817678" w:rsidRDefault="00817678" w:rsidP="00817678">
      <w:pPr>
        <w:rPr>
          <w:rFonts w:ascii="Arial" w:hAnsi="Arial" w:cs="Arial"/>
        </w:rPr>
      </w:pPr>
    </w:p>
    <w:p w:rsidR="00817678" w:rsidRDefault="00817678" w:rsidP="00817678">
      <w:pPr>
        <w:pStyle w:val="DHHSbullet1"/>
        <w:numPr>
          <w:ilvl w:val="0"/>
          <w:numId w:val="0"/>
        </w:numPr>
        <w:ind w:left="284" w:hanging="284"/>
      </w:pPr>
    </w:p>
    <w:p w:rsidR="00817678" w:rsidRPr="00AC24FB" w:rsidRDefault="00817678" w:rsidP="00AC24FB">
      <w:pPr>
        <w:pStyle w:val="ListParagraph"/>
        <w:numPr>
          <w:ilvl w:val="0"/>
          <w:numId w:val="19"/>
        </w:numPr>
        <w:rPr>
          <w:rFonts w:ascii="Arial" w:hAnsi="Arial" w:cs="Arial"/>
        </w:rPr>
      </w:pPr>
      <w:r w:rsidRPr="0082159C">
        <w:rPr>
          <w:rFonts w:ascii="Arial" w:hAnsi="Arial" w:cs="Arial"/>
        </w:rPr>
        <w:t>Have you ever been disqualified from acting as a director or acting in the management of an incorporated association?</w:t>
      </w: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63872" behindDoc="0" locked="0" layoutInCell="1" allowOverlap="1">
                <wp:simplePos x="0" y="0"/>
                <wp:positionH relativeFrom="column">
                  <wp:posOffset>76200</wp:posOffset>
                </wp:positionH>
                <wp:positionV relativeFrom="paragraph">
                  <wp:posOffset>76200</wp:posOffset>
                </wp:positionV>
                <wp:extent cx="276225" cy="265430"/>
                <wp:effectExtent l="6985" t="5080" r="12065" b="571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F388E" id="Rectangle 46" o:spid="_x0000_s1026" style="position:absolute;margin-left:6pt;margin-top:6pt;width:21.75pt;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HGHgIAADw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"/>
            </w:pict>
          </mc:Fallback>
        </mc:AlternateContent>
      </w:r>
      <w:r w:rsidR="00817678">
        <w:rPr>
          <w:rFonts w:ascii="Arial" w:hAnsi="Arial" w:cs="Arial"/>
        </w:rPr>
        <w:tab/>
      </w:r>
    </w:p>
    <w:p w:rsidR="00817678" w:rsidRDefault="00817678" w:rsidP="00817678">
      <w:pPr>
        <w:rPr>
          <w:rFonts w:ascii="Arial" w:hAnsi="Arial" w:cs="Arial"/>
        </w:rPr>
      </w:pPr>
      <w:r>
        <w:rPr>
          <w:rFonts w:ascii="Arial" w:hAnsi="Arial" w:cs="Arial"/>
        </w:rPr>
        <w:tab/>
        <w:t>No</w:t>
      </w:r>
    </w:p>
    <w:p w:rsidR="00817678" w:rsidRDefault="00817678" w:rsidP="00817678">
      <w:pPr>
        <w:rPr>
          <w:rFonts w:ascii="Arial" w:hAnsi="Arial" w:cs="Arial"/>
        </w:rPr>
      </w:pP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64896" behindDoc="0" locked="0" layoutInCell="1" allowOverlap="1">
                <wp:simplePos x="0" y="0"/>
                <wp:positionH relativeFrom="column">
                  <wp:posOffset>76200</wp:posOffset>
                </wp:positionH>
                <wp:positionV relativeFrom="paragraph">
                  <wp:posOffset>52705</wp:posOffset>
                </wp:positionV>
                <wp:extent cx="276225" cy="265430"/>
                <wp:effectExtent l="6985" t="10160" r="12065" b="1016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BEEB" id="Rectangle 47" o:spid="_x0000_s1026" style="position:absolute;margin-left:6pt;margin-top:4.15pt;width:21.75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IHwIAADw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"/>
            </w:pict>
          </mc:Fallback>
        </mc:AlternateContent>
      </w:r>
    </w:p>
    <w:p w:rsidR="00817678" w:rsidRDefault="00817678" w:rsidP="00817678">
      <w:pPr>
        <w:rPr>
          <w:rFonts w:ascii="Arial" w:hAnsi="Arial" w:cs="Arial"/>
        </w:rPr>
      </w:pPr>
      <w:r>
        <w:rPr>
          <w:rFonts w:ascii="Arial" w:hAnsi="Arial" w:cs="Arial"/>
        </w:rPr>
        <w:tab/>
        <w:t xml:space="preserve">Yes </w:t>
      </w:r>
      <w:r w:rsidRPr="00817678">
        <w:rPr>
          <w:rFonts w:ascii="Arial" w:hAnsi="Arial" w:cs="Arial"/>
          <w:i/>
        </w:rPr>
        <w:t>(If yes, please attach details regarding this answer)</w:t>
      </w:r>
    </w:p>
    <w:p w:rsidR="00817678" w:rsidRDefault="00817678" w:rsidP="00817678">
      <w:pPr>
        <w:rPr>
          <w:rFonts w:ascii="Arial" w:hAnsi="Arial" w:cs="Arial"/>
        </w:rPr>
      </w:pPr>
    </w:p>
    <w:p w:rsidR="00817678" w:rsidRDefault="00817678" w:rsidP="00817678">
      <w:pPr>
        <w:rPr>
          <w:rFonts w:ascii="Arial" w:hAnsi="Arial" w:cs="Arial"/>
        </w:rPr>
      </w:pPr>
    </w:p>
    <w:p w:rsidR="00817678" w:rsidRPr="0082159C" w:rsidRDefault="00817678" w:rsidP="0082159C">
      <w:pPr>
        <w:pStyle w:val="ListParagraph"/>
        <w:numPr>
          <w:ilvl w:val="0"/>
          <w:numId w:val="19"/>
        </w:numPr>
        <w:rPr>
          <w:rFonts w:ascii="Arial" w:hAnsi="Arial" w:cs="Arial"/>
        </w:rPr>
      </w:pPr>
      <w:r w:rsidRPr="0082159C">
        <w:rPr>
          <w:rFonts w:ascii="Arial" w:hAnsi="Arial" w:cs="Arial"/>
        </w:rPr>
        <w:t>Have you ever:</w:t>
      </w:r>
    </w:p>
    <w:p w:rsidR="00817678" w:rsidRPr="00436118" w:rsidRDefault="00817678" w:rsidP="00436118">
      <w:pPr>
        <w:pStyle w:val="DHHSbullet1"/>
      </w:pPr>
      <w:r w:rsidRPr="00436118">
        <w:t xml:space="preserve">contravened any civil penalty provision under the </w:t>
      </w:r>
      <w:r w:rsidRPr="00AC24FB">
        <w:rPr>
          <w:i/>
        </w:rPr>
        <w:t>Corporations Act 2001</w:t>
      </w:r>
      <w:r w:rsidRPr="00436118">
        <w:t xml:space="preserve"> (</w:t>
      </w:r>
      <w:proofErr w:type="spellStart"/>
      <w:r w:rsidRPr="00436118">
        <w:t>Cth</w:t>
      </w:r>
      <w:proofErr w:type="spellEnd"/>
      <w:r w:rsidRPr="00436118">
        <w:t>) or any of its predecessors;</w:t>
      </w:r>
    </w:p>
    <w:p w:rsidR="00817678" w:rsidRPr="00436118" w:rsidRDefault="00817678" w:rsidP="00436118">
      <w:pPr>
        <w:pStyle w:val="DHHSbullet1"/>
      </w:pPr>
      <w:r w:rsidRPr="00436118">
        <w:t xml:space="preserve">contravened the </w:t>
      </w:r>
      <w:r w:rsidRPr="00AC24FB">
        <w:rPr>
          <w:i/>
        </w:rPr>
        <w:t>Associations Incorporation Act 1981</w:t>
      </w:r>
      <w:r w:rsidRPr="00436118">
        <w:t xml:space="preserve"> (Vic) or any equivalent in another jurisdiction or jurisdictions; or</w:t>
      </w:r>
    </w:p>
    <w:p w:rsidR="00817678" w:rsidRPr="00AC70F4" w:rsidRDefault="00817678" w:rsidP="00436118">
      <w:pPr>
        <w:pStyle w:val="DHHSbullet1lastline"/>
      </w:pPr>
      <w:r w:rsidRPr="006A1CE1">
        <w:t>been found guilty of any offence in relation to corporate or regulatory matters?</w:t>
      </w:r>
    </w:p>
    <w:p w:rsidR="00817678" w:rsidRDefault="00817678" w:rsidP="00817678">
      <w:pPr>
        <w:ind w:left="397"/>
        <w:rPr>
          <w:rFonts w:ascii="Arial" w:hAnsi="Arial" w:cs="Arial"/>
        </w:rPr>
      </w:pP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65920" behindDoc="0" locked="0" layoutInCell="1" allowOverlap="1">
                <wp:simplePos x="0" y="0"/>
                <wp:positionH relativeFrom="column">
                  <wp:posOffset>76200</wp:posOffset>
                </wp:positionH>
                <wp:positionV relativeFrom="paragraph">
                  <wp:posOffset>76200</wp:posOffset>
                </wp:positionV>
                <wp:extent cx="276225" cy="265430"/>
                <wp:effectExtent l="6985" t="12700" r="12065" b="762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1A25E" id="Rectangle 48" o:spid="_x0000_s1026" style="position:absolute;margin-left:6pt;margin-top:6pt;width:21.75pt;height:2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"/>
            </w:pict>
          </mc:Fallback>
        </mc:AlternateContent>
      </w:r>
      <w:r w:rsidR="00817678">
        <w:rPr>
          <w:rFonts w:ascii="Arial" w:hAnsi="Arial" w:cs="Arial"/>
        </w:rPr>
        <w:tab/>
      </w:r>
    </w:p>
    <w:p w:rsidR="00817678" w:rsidRDefault="00817678" w:rsidP="00817678">
      <w:pPr>
        <w:rPr>
          <w:rFonts w:ascii="Arial" w:hAnsi="Arial" w:cs="Arial"/>
        </w:rPr>
      </w:pPr>
      <w:r>
        <w:rPr>
          <w:rFonts w:ascii="Arial" w:hAnsi="Arial" w:cs="Arial"/>
        </w:rPr>
        <w:tab/>
        <w:t>No</w:t>
      </w:r>
    </w:p>
    <w:p w:rsidR="00817678" w:rsidRDefault="00817678" w:rsidP="00817678">
      <w:pPr>
        <w:rPr>
          <w:rFonts w:ascii="Arial" w:hAnsi="Arial" w:cs="Arial"/>
        </w:rPr>
      </w:pPr>
    </w:p>
    <w:p w:rsidR="00817678" w:rsidRDefault="00D66103" w:rsidP="00817678">
      <w:pPr>
        <w:rPr>
          <w:rFonts w:ascii="Arial" w:hAnsi="Arial" w:cs="Arial"/>
        </w:rPr>
      </w:pPr>
      <w:r>
        <w:rPr>
          <w:rFonts w:ascii="Arial" w:hAnsi="Arial" w:cs="Arial"/>
          <w:noProof/>
          <w:lang w:eastAsia="en-AU"/>
        </w:rPr>
        <mc:AlternateContent>
          <mc:Choice Requires="wps">
            <w:drawing>
              <wp:anchor distT="0" distB="0" distL="114300" distR="114300" simplePos="0" relativeHeight="251666944" behindDoc="0" locked="0" layoutInCell="1" allowOverlap="1">
                <wp:simplePos x="0" y="0"/>
                <wp:positionH relativeFrom="column">
                  <wp:posOffset>76200</wp:posOffset>
                </wp:positionH>
                <wp:positionV relativeFrom="paragraph">
                  <wp:posOffset>52705</wp:posOffset>
                </wp:positionV>
                <wp:extent cx="276225" cy="265430"/>
                <wp:effectExtent l="6985" t="8255" r="12065" b="1206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C776" id="Rectangle 49" o:spid="_x0000_s1026" style="position:absolute;margin-left:6pt;margin-top:4.15pt;width:21.75pt;height:2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"/>
            </w:pict>
          </mc:Fallback>
        </mc:AlternateContent>
      </w:r>
    </w:p>
    <w:p w:rsidR="00817678" w:rsidRPr="00817678" w:rsidRDefault="00817678" w:rsidP="00817678">
      <w:pPr>
        <w:rPr>
          <w:rFonts w:ascii="Arial" w:hAnsi="Arial" w:cs="Arial"/>
          <w:i/>
        </w:rPr>
      </w:pPr>
      <w:r>
        <w:rPr>
          <w:rFonts w:ascii="Arial" w:hAnsi="Arial" w:cs="Arial"/>
        </w:rPr>
        <w:tab/>
        <w:t xml:space="preserve">Yes </w:t>
      </w:r>
      <w:r w:rsidRPr="00817678">
        <w:rPr>
          <w:rFonts w:ascii="Arial" w:hAnsi="Arial" w:cs="Arial"/>
          <w:i/>
        </w:rPr>
        <w:t xml:space="preserve">(If yes, please attach details regarding this answer) </w:t>
      </w:r>
    </w:p>
    <w:p w:rsidR="00817678" w:rsidRDefault="00817678" w:rsidP="00817678">
      <w:pPr>
        <w:rPr>
          <w:rFonts w:ascii="Arial" w:hAnsi="Arial" w:cs="Arial"/>
        </w:rPr>
      </w:pPr>
    </w:p>
    <w:p w:rsidR="00817678" w:rsidRPr="00436118" w:rsidRDefault="00817678" w:rsidP="00436118">
      <w:pPr>
        <w:pStyle w:val="Heading2"/>
      </w:pPr>
      <w:r w:rsidRPr="00436118">
        <w:t>Declaration</w:t>
      </w:r>
    </w:p>
    <w:tbl>
      <w:tblPr>
        <w:tblStyle w:val="TableGrid"/>
        <w:tblW w:w="0" w:type="auto"/>
        <w:tblInd w:w="284" w:type="dxa"/>
        <w:tblLook w:val="04A0" w:firstRow="1" w:lastRow="0" w:firstColumn="1" w:lastColumn="0" w:noHBand="0" w:noVBand="1"/>
      </w:tblPr>
      <w:tblGrid>
        <w:gridCol w:w="3085"/>
        <w:gridCol w:w="7051"/>
      </w:tblGrid>
      <w:tr w:rsidR="00817678" w:rsidRPr="00436118" w:rsidTr="00817678">
        <w:trPr>
          <w:trHeight w:val="830"/>
        </w:trPr>
        <w:tc>
          <w:tcPr>
            <w:tcW w:w="3085" w:type="dxa"/>
          </w:tcPr>
          <w:p w:rsidR="00817678" w:rsidRPr="00436118" w:rsidRDefault="00817678" w:rsidP="00436118">
            <w:pPr>
              <w:pStyle w:val="DHHStablecolhead"/>
            </w:pPr>
            <w:r w:rsidRPr="00436118">
              <w:t>I [insert full name of person signing declaration]</w:t>
            </w:r>
          </w:p>
        </w:tc>
        <w:tc>
          <w:tcPr>
            <w:tcW w:w="7051" w:type="dxa"/>
          </w:tcPr>
          <w:p w:rsidR="00817678" w:rsidRPr="00436118" w:rsidRDefault="00817678" w:rsidP="00436118">
            <w:pPr>
              <w:pStyle w:val="DHHStabletext"/>
            </w:pPr>
          </w:p>
        </w:tc>
      </w:tr>
      <w:tr w:rsidR="00817678" w:rsidRPr="00436118" w:rsidTr="00817678">
        <w:trPr>
          <w:trHeight w:val="830"/>
        </w:trPr>
        <w:tc>
          <w:tcPr>
            <w:tcW w:w="3085" w:type="dxa"/>
          </w:tcPr>
          <w:p w:rsidR="00817678" w:rsidRPr="00436118" w:rsidRDefault="00817678" w:rsidP="00436118">
            <w:pPr>
              <w:pStyle w:val="DHHStablecolhead"/>
            </w:pPr>
            <w:r w:rsidRPr="00436118">
              <w:t>of [insert address]</w:t>
            </w:r>
          </w:p>
        </w:tc>
        <w:tc>
          <w:tcPr>
            <w:tcW w:w="7051" w:type="dxa"/>
          </w:tcPr>
          <w:p w:rsidR="00817678" w:rsidRPr="00436118" w:rsidRDefault="00817678" w:rsidP="00436118">
            <w:pPr>
              <w:pStyle w:val="DHHStabletext"/>
            </w:pPr>
          </w:p>
        </w:tc>
      </w:tr>
      <w:tr w:rsidR="00817678" w:rsidRPr="00436118" w:rsidTr="00817678">
        <w:trPr>
          <w:trHeight w:val="830"/>
        </w:trPr>
        <w:tc>
          <w:tcPr>
            <w:tcW w:w="3085" w:type="dxa"/>
          </w:tcPr>
          <w:p w:rsidR="00817678" w:rsidRPr="00436118" w:rsidRDefault="00817678" w:rsidP="00436118">
            <w:pPr>
              <w:pStyle w:val="DHHStablecolhead"/>
            </w:pPr>
            <w:r w:rsidRPr="00436118">
              <w:t xml:space="preserve">am a [insert position/title of applicant </w:t>
            </w:r>
            <w:proofErr w:type="spellStart"/>
            <w:r w:rsidRPr="00436118">
              <w:t>e.g</w:t>
            </w:r>
            <w:proofErr w:type="spellEnd"/>
            <w:r w:rsidRPr="00436118">
              <w:t xml:space="preserve"> proprietor, partner, director]</w:t>
            </w:r>
          </w:p>
        </w:tc>
        <w:tc>
          <w:tcPr>
            <w:tcW w:w="7051" w:type="dxa"/>
          </w:tcPr>
          <w:p w:rsidR="00817678" w:rsidRPr="00436118" w:rsidRDefault="00817678" w:rsidP="00436118">
            <w:pPr>
              <w:pStyle w:val="DHHStabletext"/>
            </w:pPr>
          </w:p>
        </w:tc>
      </w:tr>
    </w:tbl>
    <w:p w:rsidR="001C050C" w:rsidRDefault="001C050C" w:rsidP="00817678">
      <w:pPr>
        <w:pStyle w:val="DHHSbullet1"/>
        <w:numPr>
          <w:ilvl w:val="0"/>
          <w:numId w:val="0"/>
        </w:numPr>
        <w:ind w:left="284" w:hanging="284"/>
      </w:pPr>
    </w:p>
    <w:p w:rsidR="001C050C" w:rsidRDefault="001C050C">
      <w:pPr>
        <w:rPr>
          <w:rFonts w:ascii="Arial" w:eastAsia="Times" w:hAnsi="Arial"/>
        </w:rPr>
      </w:pPr>
      <w:r>
        <w:br w:type="page"/>
      </w:r>
    </w:p>
    <w:p w:rsidR="00817678" w:rsidRDefault="00817678" w:rsidP="00817678">
      <w:pPr>
        <w:pStyle w:val="DHHSbullet1"/>
        <w:numPr>
          <w:ilvl w:val="0"/>
          <w:numId w:val="0"/>
        </w:numPr>
        <w:ind w:left="284" w:hanging="284"/>
      </w:pPr>
    </w:p>
    <w:p w:rsidR="00817678" w:rsidRDefault="00817678" w:rsidP="00436118">
      <w:pPr>
        <w:pStyle w:val="DHHSbody"/>
      </w:pPr>
      <w:r w:rsidRPr="006A1CE1">
        <w:t>I declare that:</w:t>
      </w:r>
    </w:p>
    <w:p w:rsidR="00817678" w:rsidRDefault="001C050C" w:rsidP="00436118">
      <w:pPr>
        <w:pStyle w:val="DHHSbody"/>
        <w:numPr>
          <w:ilvl w:val="0"/>
          <w:numId w:val="17"/>
        </w:numPr>
      </w:pPr>
      <w:r>
        <w:t>t</w:t>
      </w:r>
      <w:r w:rsidR="00817678">
        <w:t>he info</w:t>
      </w:r>
      <w:r w:rsidR="003267B7">
        <w:t>rmation provided in this declaration (including any attachment) is true, complete and correct;</w:t>
      </w:r>
    </w:p>
    <w:p w:rsidR="003267B7" w:rsidRPr="003267B7" w:rsidRDefault="003267B7" w:rsidP="00436118">
      <w:pPr>
        <w:pStyle w:val="DHHSbody"/>
        <w:numPr>
          <w:ilvl w:val="0"/>
          <w:numId w:val="17"/>
        </w:numPr>
      </w:pPr>
      <w:r>
        <w:rPr>
          <w:rFonts w:cs="Arial"/>
        </w:rPr>
        <w:t xml:space="preserve">I </w:t>
      </w:r>
      <w:r w:rsidR="001C050C">
        <w:rPr>
          <w:rFonts w:cs="Arial"/>
        </w:rPr>
        <w:t>have read, understood and</w:t>
      </w:r>
      <w:r w:rsidRPr="006A1CE1">
        <w:rPr>
          <w:rFonts w:cs="Arial"/>
        </w:rPr>
        <w:t xml:space="preserve"> agree to the conditional and the associated material contained in this form;</w:t>
      </w:r>
    </w:p>
    <w:p w:rsidR="003267B7" w:rsidRPr="003267B7" w:rsidRDefault="003267B7" w:rsidP="00436118">
      <w:pPr>
        <w:pStyle w:val="DHHSbody"/>
        <w:numPr>
          <w:ilvl w:val="0"/>
          <w:numId w:val="17"/>
        </w:numPr>
      </w:pPr>
      <w:r w:rsidRPr="006A1CE1">
        <w:rPr>
          <w:rFonts w:cs="Arial"/>
        </w:rPr>
        <w:t xml:space="preserve">I understand that the Department of Health </w:t>
      </w:r>
      <w:r w:rsidR="00951560">
        <w:rPr>
          <w:rFonts w:cs="Arial"/>
        </w:rPr>
        <w:t xml:space="preserve">and </w:t>
      </w:r>
      <w:r w:rsidRPr="006A1CE1">
        <w:rPr>
          <w:rFonts w:cs="Arial"/>
        </w:rPr>
        <w:t>Human Services will have the right (but not obliged) to act in reliance upon the contents of this form, including its attachments;</w:t>
      </w:r>
    </w:p>
    <w:p w:rsidR="003267B7" w:rsidRPr="003267B7" w:rsidRDefault="001C050C" w:rsidP="00436118">
      <w:pPr>
        <w:pStyle w:val="DHHSbody"/>
        <w:numPr>
          <w:ilvl w:val="0"/>
          <w:numId w:val="17"/>
        </w:numPr>
      </w:pPr>
      <w:r>
        <w:rPr>
          <w:rFonts w:cs="Arial"/>
        </w:rPr>
        <w:t>t</w:t>
      </w:r>
      <w:r w:rsidR="003267B7" w:rsidRPr="006A1CE1">
        <w:rPr>
          <w:rFonts w:cs="Arial"/>
        </w:rPr>
        <w:t xml:space="preserve">he Department of Health </w:t>
      </w:r>
      <w:r w:rsidR="001D75D9">
        <w:rPr>
          <w:rFonts w:cs="Arial"/>
        </w:rPr>
        <w:t>and</w:t>
      </w:r>
      <w:r w:rsidR="003267B7" w:rsidRPr="006A1CE1">
        <w:rPr>
          <w:rFonts w:cs="Arial"/>
        </w:rPr>
        <w:t xml:space="preserve"> Human Services is authorised to verify any information provided in this form;</w:t>
      </w:r>
    </w:p>
    <w:p w:rsidR="003267B7" w:rsidRPr="00CF4D73" w:rsidRDefault="003267B7" w:rsidP="00436118">
      <w:pPr>
        <w:pStyle w:val="DHHSbody"/>
        <w:numPr>
          <w:ilvl w:val="0"/>
          <w:numId w:val="17"/>
        </w:numPr>
      </w:pPr>
      <w:r w:rsidRPr="006A1CE1">
        <w:rPr>
          <w:rFonts w:cs="Arial"/>
        </w:rPr>
        <w:t xml:space="preserve">I am aware that it is an offence to give false and misleading information or make false and misleading statements and that I may be subject to penalties under section 151 (1) of the </w:t>
      </w:r>
      <w:r w:rsidRPr="003267B7">
        <w:rPr>
          <w:rFonts w:cs="Arial"/>
          <w:i/>
        </w:rPr>
        <w:t>Health Services Act 1988</w:t>
      </w:r>
      <w:r w:rsidRPr="006A1CE1">
        <w:rPr>
          <w:rFonts w:cs="Arial"/>
        </w:rPr>
        <w:t xml:space="preserve"> (Vic).</w:t>
      </w:r>
    </w:p>
    <w:p w:rsidR="00817678" w:rsidRPr="006A1CE1" w:rsidRDefault="00817678" w:rsidP="00436118">
      <w:pPr>
        <w:pStyle w:val="DHHSbody"/>
        <w:rPr>
          <w:rFonts w:cs="Arial"/>
        </w:rPr>
      </w:pPr>
    </w:p>
    <w:tbl>
      <w:tblPr>
        <w:tblStyle w:val="TableGrid"/>
        <w:tblW w:w="0" w:type="auto"/>
        <w:tblInd w:w="284" w:type="dxa"/>
        <w:tblLook w:val="04A0" w:firstRow="1" w:lastRow="0" w:firstColumn="1" w:lastColumn="0" w:noHBand="0" w:noVBand="1"/>
      </w:tblPr>
      <w:tblGrid>
        <w:gridCol w:w="3226"/>
        <w:gridCol w:w="6910"/>
      </w:tblGrid>
      <w:tr w:rsidR="003267B7" w:rsidRPr="00436118" w:rsidTr="00D66103">
        <w:tc>
          <w:tcPr>
            <w:tcW w:w="3226" w:type="dxa"/>
          </w:tcPr>
          <w:p w:rsidR="003267B7" w:rsidRPr="00436118" w:rsidRDefault="003267B7" w:rsidP="00436118">
            <w:pPr>
              <w:pStyle w:val="DHHStablecolhead"/>
            </w:pPr>
            <w:r w:rsidRPr="00436118">
              <w:t>Signature of declarant:</w:t>
            </w:r>
          </w:p>
        </w:tc>
        <w:tc>
          <w:tcPr>
            <w:tcW w:w="6910" w:type="dxa"/>
          </w:tcPr>
          <w:p w:rsidR="003267B7" w:rsidRPr="00436118" w:rsidRDefault="003267B7" w:rsidP="00436118">
            <w:pPr>
              <w:pStyle w:val="DHHStabletext"/>
            </w:pPr>
          </w:p>
        </w:tc>
      </w:tr>
      <w:tr w:rsidR="003267B7" w:rsidRPr="00436118" w:rsidTr="00D66103">
        <w:tc>
          <w:tcPr>
            <w:tcW w:w="3226" w:type="dxa"/>
          </w:tcPr>
          <w:p w:rsidR="003267B7" w:rsidRPr="00436118" w:rsidRDefault="003267B7" w:rsidP="00436118">
            <w:pPr>
              <w:pStyle w:val="DHHStablecolhead"/>
            </w:pPr>
            <w:r w:rsidRPr="00436118">
              <w:t>Date:</w:t>
            </w:r>
          </w:p>
        </w:tc>
        <w:tc>
          <w:tcPr>
            <w:tcW w:w="6910" w:type="dxa"/>
          </w:tcPr>
          <w:p w:rsidR="003267B7" w:rsidRPr="00436118" w:rsidRDefault="003267B7" w:rsidP="00436118">
            <w:pPr>
              <w:pStyle w:val="DHHStabletext"/>
            </w:pPr>
          </w:p>
        </w:tc>
      </w:tr>
      <w:tr w:rsidR="003267B7" w:rsidRPr="00436118" w:rsidTr="00D66103">
        <w:tc>
          <w:tcPr>
            <w:tcW w:w="3226" w:type="dxa"/>
          </w:tcPr>
          <w:p w:rsidR="003267B7" w:rsidRPr="00436118" w:rsidRDefault="003267B7" w:rsidP="00436118">
            <w:pPr>
              <w:pStyle w:val="DHHStablecolhead"/>
            </w:pPr>
            <w:r w:rsidRPr="00436118">
              <w:t>Signature of witness:</w:t>
            </w:r>
          </w:p>
        </w:tc>
        <w:tc>
          <w:tcPr>
            <w:tcW w:w="6910" w:type="dxa"/>
          </w:tcPr>
          <w:p w:rsidR="003267B7" w:rsidRPr="00436118" w:rsidRDefault="003267B7" w:rsidP="00436118">
            <w:pPr>
              <w:pStyle w:val="DHHStabletext"/>
            </w:pPr>
          </w:p>
        </w:tc>
      </w:tr>
      <w:tr w:rsidR="003267B7" w:rsidRPr="00436118" w:rsidTr="00D66103">
        <w:tc>
          <w:tcPr>
            <w:tcW w:w="3226" w:type="dxa"/>
          </w:tcPr>
          <w:p w:rsidR="003267B7" w:rsidRPr="00436118" w:rsidRDefault="003267B7" w:rsidP="00436118">
            <w:pPr>
              <w:pStyle w:val="DHHStablecolhead"/>
            </w:pPr>
            <w:r w:rsidRPr="00436118">
              <w:t>Name of witness (please print):</w:t>
            </w:r>
          </w:p>
        </w:tc>
        <w:tc>
          <w:tcPr>
            <w:tcW w:w="6910" w:type="dxa"/>
          </w:tcPr>
          <w:p w:rsidR="003267B7" w:rsidRPr="00436118" w:rsidRDefault="003267B7" w:rsidP="00436118">
            <w:pPr>
              <w:pStyle w:val="DHHStabletext"/>
            </w:pPr>
          </w:p>
        </w:tc>
      </w:tr>
      <w:tr w:rsidR="003267B7" w:rsidRPr="00436118" w:rsidTr="00D66103">
        <w:tc>
          <w:tcPr>
            <w:tcW w:w="3226" w:type="dxa"/>
          </w:tcPr>
          <w:p w:rsidR="003267B7" w:rsidRPr="00436118" w:rsidRDefault="00D66103" w:rsidP="00436118">
            <w:pPr>
              <w:pStyle w:val="DHHStablecolhead"/>
            </w:pPr>
            <w:r w:rsidRPr="00436118">
              <w:t>Date:</w:t>
            </w:r>
          </w:p>
        </w:tc>
        <w:tc>
          <w:tcPr>
            <w:tcW w:w="6910" w:type="dxa"/>
          </w:tcPr>
          <w:p w:rsidR="003267B7" w:rsidRPr="00436118" w:rsidRDefault="003267B7" w:rsidP="00436118">
            <w:pPr>
              <w:pStyle w:val="DHHStabletext"/>
            </w:pPr>
          </w:p>
        </w:tc>
      </w:tr>
    </w:tbl>
    <w:p w:rsidR="00817678" w:rsidRDefault="00817678"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817678">
      <w:pPr>
        <w:pStyle w:val="DHHSbullet1"/>
        <w:numPr>
          <w:ilvl w:val="0"/>
          <w:numId w:val="0"/>
        </w:numPr>
        <w:ind w:left="284" w:hanging="284"/>
      </w:pPr>
    </w:p>
    <w:p w:rsidR="00D66103" w:rsidRDefault="00D66103" w:rsidP="001C050C">
      <w:pPr>
        <w:pStyle w:val="DHHSbullet1"/>
        <w:numPr>
          <w:ilvl w:val="0"/>
          <w:numId w:val="0"/>
        </w:numPr>
      </w:pPr>
    </w:p>
    <w:p w:rsidR="001C050C" w:rsidRDefault="001C050C" w:rsidP="001C050C">
      <w:pPr>
        <w:pStyle w:val="DHHSbullet1"/>
        <w:numPr>
          <w:ilvl w:val="0"/>
          <w:numId w:val="0"/>
        </w:numPr>
      </w:pPr>
    </w:p>
    <w:p w:rsidR="00D66103" w:rsidRDefault="00D66103" w:rsidP="00817678">
      <w:pPr>
        <w:pStyle w:val="DHHSbullet1"/>
        <w:numPr>
          <w:ilvl w:val="0"/>
          <w:numId w:val="0"/>
        </w:numPr>
        <w:ind w:left="284" w:hanging="284"/>
      </w:pPr>
    </w:p>
    <w:tbl>
      <w:tblPr>
        <w:tblStyle w:val="TableGrid"/>
        <w:tblW w:w="0" w:type="auto"/>
        <w:tblInd w:w="284" w:type="dxa"/>
        <w:tblLook w:val="04A0" w:firstRow="1" w:lastRow="0" w:firstColumn="1" w:lastColumn="0" w:noHBand="0" w:noVBand="1"/>
      </w:tblPr>
      <w:tblGrid>
        <w:gridCol w:w="10136"/>
      </w:tblGrid>
      <w:tr w:rsidR="00D66103" w:rsidTr="00D66103">
        <w:tc>
          <w:tcPr>
            <w:tcW w:w="10420" w:type="dxa"/>
          </w:tcPr>
          <w:p w:rsidR="00D66103" w:rsidRDefault="00D66103" w:rsidP="00AC24FB">
            <w:pPr>
              <w:pStyle w:val="DHHStabletext"/>
            </w:pPr>
            <w:r w:rsidRPr="00D66103">
              <w:rPr>
                <w:sz w:val="24"/>
                <w:szCs w:val="24"/>
              </w:rPr>
              <w:t>To receive this publication in an accessible format email Private Hospitals at</w:t>
            </w:r>
            <w:r w:rsidR="00AC24FB">
              <w:rPr>
                <w:sz w:val="24"/>
                <w:szCs w:val="24"/>
              </w:rPr>
              <w:t xml:space="preserve"> </w:t>
            </w:r>
            <w:hyperlink r:id="rId11" w:history="1">
              <w:r w:rsidR="00AC24FB" w:rsidRPr="00510E17">
                <w:rPr>
                  <w:rStyle w:val="Hyperlink"/>
                  <w:sz w:val="24"/>
                  <w:szCs w:val="24"/>
                </w:rPr>
                <w:t>privatehospitals@dhhs.vic.gov.au</w:t>
              </w:r>
            </w:hyperlink>
            <w:r w:rsidR="00AC24FB">
              <w:rPr>
                <w:sz w:val="24"/>
                <w:szCs w:val="24"/>
              </w:rPr>
              <w:t xml:space="preserve"> </w:t>
            </w:r>
            <w:r w:rsidRPr="006A1CE1">
              <w:t>Authorised and published by the Victorian Government, 1 Treasury Place, Melbourne. © State of Victoria, Department of Health and Human Services July 2018. Available at Private Hospitals</w:t>
            </w:r>
            <w:r w:rsidR="00AC24FB">
              <w:t xml:space="preserve"> on </w:t>
            </w:r>
            <w:proofErr w:type="spellStart"/>
            <w:r w:rsidR="00AC24FB">
              <w:t>health.vic</w:t>
            </w:r>
            <w:proofErr w:type="spellEnd"/>
            <w:r w:rsidR="00AC24FB">
              <w:t xml:space="preserve"> website</w:t>
            </w:r>
            <w:r w:rsidRPr="006A1CE1">
              <w:t xml:space="preserve"> </w:t>
            </w:r>
            <w:hyperlink r:id="rId12" w:history="1">
              <w:r w:rsidR="00AC24FB" w:rsidRPr="00510E17">
                <w:rPr>
                  <w:rStyle w:val="Hyperlink"/>
                </w:rPr>
                <w:t>https://www2.health.vic.gov.au/hospitals-and-health-services/private-hospitals/forms-checklists-guides</w:t>
              </w:r>
            </w:hyperlink>
            <w:r w:rsidR="00AC24FB">
              <w:t xml:space="preserve"> </w:t>
            </w:r>
          </w:p>
        </w:tc>
      </w:tr>
    </w:tbl>
    <w:p w:rsidR="00817678" w:rsidRDefault="00817678" w:rsidP="001C050C">
      <w:pPr>
        <w:pStyle w:val="DHHSbullet1"/>
        <w:numPr>
          <w:ilvl w:val="0"/>
          <w:numId w:val="0"/>
        </w:numPr>
      </w:pPr>
    </w:p>
    <w:sectPr w:rsidR="00817678"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0CC" w:rsidRDefault="001960CC">
      <w:r>
        <w:separator/>
      </w:r>
    </w:p>
  </w:endnote>
  <w:endnote w:type="continuationSeparator" w:id="0">
    <w:p w:rsidR="001960CC" w:rsidRDefault="0019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03" w:rsidRDefault="00D66103">
    <w:pPr>
      <w:pStyle w:val="Footer"/>
      <w:jc w:val="right"/>
    </w:pPr>
    <w:r>
      <w:fldChar w:fldCharType="begin"/>
    </w:r>
    <w:r>
      <w:instrText xml:space="preserve"> PAGE   \* MERGEFORMAT </w:instrText>
    </w:r>
    <w:r>
      <w:fldChar w:fldCharType="separate"/>
    </w:r>
    <w:r w:rsidR="005E64BD">
      <w:rPr>
        <w:noProof/>
      </w:rPr>
      <w:t>5</w:t>
    </w:r>
    <w:r>
      <w:rPr>
        <w:noProof/>
      </w:rPr>
      <w:fldChar w:fldCharType="end"/>
    </w:r>
  </w:p>
  <w:p w:rsidR="009D70A4" w:rsidRPr="00F65AA9" w:rsidRDefault="00D66103" w:rsidP="0051568D">
    <w:pPr>
      <w:pStyle w:val="DHHSfooter"/>
    </w:pPr>
    <w:r>
      <w:t xml:space="preserve">Statutory </w:t>
    </w:r>
    <w:r w:rsidR="00DB0B51">
      <w:t>d</w:t>
    </w:r>
    <w:r>
      <w:t xml:space="preserve">eclaration – </w:t>
    </w:r>
    <w:r w:rsidR="00DB0B51">
      <w:t>f</w:t>
    </w:r>
    <w:r>
      <w:t>it</w:t>
    </w:r>
    <w:r w:rsidR="00DB0B51">
      <w:t>ness</w:t>
    </w:r>
    <w:r>
      <w:t xml:space="preserve"> and </w:t>
    </w:r>
    <w:r w:rsidR="00DB0B51">
      <w:t>p</w:t>
    </w:r>
    <w:r>
      <w:t>rop</w:t>
    </w:r>
    <w:r w:rsidR="00DB0B51">
      <w:t>riety</w:t>
    </w:r>
    <w:r>
      <w:t xml:space="preserve"> (REN2)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03" w:rsidRDefault="00D66103">
    <w:pPr>
      <w:pStyle w:val="Footer"/>
    </w:pPr>
    <w:r>
      <w:rPr>
        <w:noProof/>
        <w:lang w:eastAsia="en-AU"/>
      </w:rPr>
      <w:drawing>
        <wp:inline distT="0" distB="0" distL="0" distR="0">
          <wp:extent cx="6645275" cy="701675"/>
          <wp:effectExtent l="0" t="0" r="3175" b="317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701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0CC" w:rsidRDefault="001960CC" w:rsidP="002862F1">
      <w:pPr>
        <w:spacing w:before="120"/>
      </w:pPr>
      <w:r>
        <w:separator/>
      </w:r>
    </w:p>
  </w:footnote>
  <w:footnote w:type="continuationSeparator" w:id="0">
    <w:p w:rsidR="001960CC" w:rsidRDefault="0019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142003C"/>
    <w:multiLevelType w:val="hybridMultilevel"/>
    <w:tmpl w:val="D674B174"/>
    <w:lvl w:ilvl="0" w:tplc="BDC25A98">
      <w:start w:val="1"/>
      <w:numFmt w:val="decimal"/>
      <w:lvlText w:val="%1."/>
      <w:lvlJc w:val="left"/>
      <w:pPr>
        <w:ind w:left="720" w:hanging="72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593E5C"/>
    <w:multiLevelType w:val="hybridMultilevel"/>
    <w:tmpl w:val="407C3EFE"/>
    <w:lvl w:ilvl="0" w:tplc="8704472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644B3"/>
    <w:multiLevelType w:val="multilevel"/>
    <w:tmpl w:val="0B32F4C0"/>
    <w:lvl w:ilvl="0">
      <w:start w:val="1"/>
      <w:numFmt w:val="decimal"/>
      <w:lvlText w:val="%1."/>
      <w:lvlJc w:val="left"/>
      <w:pPr>
        <w:ind w:left="1080" w:hanging="72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8D43DB"/>
    <w:multiLevelType w:val="multilevel"/>
    <w:tmpl w:val="4B4E7622"/>
    <w:numStyleLink w:val="ZZNumbers"/>
  </w:abstractNum>
  <w:abstractNum w:abstractNumId="6" w15:restartNumberingAfterBreak="0">
    <w:nsid w:val="18523379"/>
    <w:multiLevelType w:val="hybridMultilevel"/>
    <w:tmpl w:val="D9761BEA"/>
    <w:lvl w:ilvl="0" w:tplc="8704472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B45D2"/>
    <w:multiLevelType w:val="hybridMultilevel"/>
    <w:tmpl w:val="92346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FB4E03"/>
    <w:multiLevelType w:val="multilevel"/>
    <w:tmpl w:val="0B32F4C0"/>
    <w:lvl w:ilvl="0">
      <w:start w:val="1"/>
      <w:numFmt w:val="decimal"/>
      <w:lvlText w:val="%1."/>
      <w:lvlJc w:val="left"/>
      <w:pPr>
        <w:ind w:left="1080" w:hanging="72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C326E69"/>
    <w:multiLevelType w:val="multilevel"/>
    <w:tmpl w:val="0B32F4C0"/>
    <w:lvl w:ilvl="0">
      <w:start w:val="1"/>
      <w:numFmt w:val="decimal"/>
      <w:lvlText w:val="%1."/>
      <w:lvlJc w:val="left"/>
      <w:pPr>
        <w:ind w:left="1080" w:hanging="72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F6E7078"/>
    <w:multiLevelType w:val="hybridMultilevel"/>
    <w:tmpl w:val="1AEE5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FA51531"/>
    <w:multiLevelType w:val="hybridMultilevel"/>
    <w:tmpl w:val="64B62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FE42C7"/>
    <w:multiLevelType w:val="hybridMultilevel"/>
    <w:tmpl w:val="FA08A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7503756"/>
    <w:multiLevelType w:val="hybridMultilevel"/>
    <w:tmpl w:val="61D0FF68"/>
    <w:lvl w:ilvl="0" w:tplc="F2705474">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2771DC0"/>
    <w:multiLevelType w:val="multilevel"/>
    <w:tmpl w:val="577C881E"/>
    <w:lvl w:ilvl="0">
      <w:start w:val="1"/>
      <w:numFmt w:val="decimal"/>
      <w:lvlText w:val="%1."/>
      <w:lvlJc w:val="left"/>
      <w:pPr>
        <w:tabs>
          <w:tab w:val="num" w:pos="397"/>
        </w:tabs>
        <w:ind w:left="397" w:hanging="397"/>
      </w:pPr>
      <w:rPr>
        <w:rFonts w:hint="default"/>
        <w:b/>
        <w:sz w:val="24"/>
        <w:szCs w:val="24"/>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75BB5567"/>
    <w:multiLevelType w:val="hybridMultilevel"/>
    <w:tmpl w:val="06AAE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6"/>
  </w:num>
  <w:num w:numId="10">
    <w:abstractNumId w:val="3"/>
  </w:num>
  <w:num w:numId="11">
    <w:abstractNumId w:val="1"/>
    <w:lvlOverride w:ilvl="0">
      <w:lvl w:ilvl="0">
        <w:start w:val="1"/>
        <w:numFmt w:val="decimal"/>
        <w:lvlText w:val="%1."/>
        <w:lvlJc w:val="left"/>
        <w:pPr>
          <w:tabs>
            <w:tab w:val="num" w:pos="397"/>
          </w:tabs>
          <w:ind w:left="397" w:hanging="397"/>
        </w:pPr>
        <w:rPr>
          <w:rFonts w:hint="default"/>
          <w:b/>
          <w:sz w:val="24"/>
          <w:szCs w:val="24"/>
        </w:rPr>
      </w:lvl>
    </w:lvlOverride>
    <w:lvlOverride w:ilvl="1">
      <w:lvl w:ilvl="1">
        <w:start w:val="1"/>
        <w:numFmt w:val="decimal"/>
        <w:lvlRestart w:val="0"/>
        <w:lvlText w:val="%2."/>
        <w:lvlJc w:val="left"/>
        <w:pPr>
          <w:tabs>
            <w:tab w:val="num" w:pos="794"/>
          </w:tabs>
          <w:ind w:left="794" w:hanging="397"/>
        </w:pPr>
        <w:rPr>
          <w:rFonts w:hint="default"/>
        </w:rPr>
      </w:lvl>
    </w:lvlOverride>
    <w:lvlOverride w:ilvl="2">
      <w:lvl w:ilvl="2">
        <w:start w:val="1"/>
        <w:numFmt w:val="lowerLetter"/>
        <w:lvlRestart w:val="0"/>
        <w:lvlText w:val="(%3)"/>
        <w:lvlJc w:val="left"/>
        <w:pPr>
          <w:tabs>
            <w:tab w:val="num" w:pos="397"/>
          </w:tabs>
          <w:ind w:left="397" w:hanging="397"/>
        </w:pPr>
        <w:rPr>
          <w:rFonts w:hint="default"/>
        </w:rPr>
      </w:lvl>
    </w:lvlOverride>
    <w:lvlOverride w:ilvl="3">
      <w:lvl w:ilvl="3">
        <w:start w:val="1"/>
        <w:numFmt w:val="lowerLetter"/>
        <w:lvlRestart w:val="0"/>
        <w:lvlText w:val="(%4)"/>
        <w:lvlJc w:val="left"/>
        <w:pPr>
          <w:tabs>
            <w:tab w:val="num" w:pos="794"/>
          </w:tabs>
          <w:ind w:left="794" w:hanging="397"/>
        </w:pPr>
        <w:rPr>
          <w:rFonts w:hint="default"/>
        </w:rPr>
      </w:lvl>
    </w:lvlOverride>
    <w:lvlOverride w:ilvl="4">
      <w:lvl w:ilvl="4">
        <w:start w:val="1"/>
        <w:numFmt w:val="lowerRoman"/>
        <w:lvlRestart w:val="0"/>
        <w:lvlText w:val="(%5)"/>
        <w:lvlJc w:val="left"/>
        <w:pPr>
          <w:tabs>
            <w:tab w:val="num" w:pos="397"/>
          </w:tabs>
          <w:ind w:left="397" w:hanging="397"/>
        </w:pPr>
        <w:rPr>
          <w:rFonts w:hint="default"/>
        </w:rPr>
      </w:lvl>
    </w:lvlOverride>
    <w:lvlOverride w:ilvl="5">
      <w:lvl w:ilvl="5">
        <w:start w:val="1"/>
        <w:numFmt w:val="lowerRoman"/>
        <w:lvlRestart w:val="0"/>
        <w:lvlText w:val="(%6)"/>
        <w:lvlJc w:val="left"/>
        <w:pPr>
          <w:tabs>
            <w:tab w:val="num" w:pos="794"/>
          </w:tabs>
          <w:ind w:left="794" w:hanging="397"/>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right"/>
        <w:pPr>
          <w:ind w:left="0" w:firstLine="0"/>
        </w:pPr>
        <w:rPr>
          <w:rFonts w:hint="default"/>
        </w:rPr>
      </w:lvl>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5"/>
  </w:num>
  <w:num w:numId="17">
    <w:abstractNumId w:val="14"/>
  </w:num>
  <w:num w:numId="18">
    <w:abstractNumId w:val="13"/>
  </w:num>
  <w:num w:numId="19">
    <w:abstractNumId w:val="2"/>
  </w:num>
  <w:num w:numId="20">
    <w:abstractNumId w:val="16"/>
  </w:num>
  <w:num w:numId="21">
    <w:abstractNumId w:val="10"/>
  </w:num>
  <w:num w:numId="22">
    <w:abstractNumId w:val="4"/>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0C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0CC"/>
    <w:rsid w:val="00196EB8"/>
    <w:rsid w:val="001979FF"/>
    <w:rsid w:val="00197B17"/>
    <w:rsid w:val="001A3ACE"/>
    <w:rsid w:val="001C050C"/>
    <w:rsid w:val="001C277E"/>
    <w:rsid w:val="001C2A72"/>
    <w:rsid w:val="001D0B75"/>
    <w:rsid w:val="001D3C09"/>
    <w:rsid w:val="001D44E8"/>
    <w:rsid w:val="001D60EC"/>
    <w:rsid w:val="001D75D9"/>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67B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6118"/>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E64BD"/>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17678"/>
    <w:rsid w:val="00820141"/>
    <w:rsid w:val="00820E0C"/>
    <w:rsid w:val="0082159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560"/>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4FB"/>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755"/>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66103"/>
    <w:rsid w:val="00D714CC"/>
    <w:rsid w:val="00D75EA7"/>
    <w:rsid w:val="00D81F21"/>
    <w:rsid w:val="00D85AC1"/>
    <w:rsid w:val="00D95470"/>
    <w:rsid w:val="00DA2619"/>
    <w:rsid w:val="00DA4239"/>
    <w:rsid w:val="00DB0B51"/>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E5B7A7A"/>
  <w15:docId w15:val="{FBD060F1-74B5-4A4F-9DC8-57121778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82159C"/>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1960CC"/>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D66103"/>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436118"/>
    <w:rPr>
      <w:rFonts w:ascii="Tahoma" w:hAnsi="Tahoma" w:cs="Tahoma"/>
      <w:sz w:val="16"/>
      <w:szCs w:val="16"/>
    </w:rPr>
  </w:style>
  <w:style w:type="character" w:customStyle="1" w:styleId="BalloonTextChar">
    <w:name w:val="Balloon Text Char"/>
    <w:basedOn w:val="DefaultParagraphFont"/>
    <w:link w:val="BalloonText"/>
    <w:uiPriority w:val="99"/>
    <w:semiHidden/>
    <w:rsid w:val="004361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rivate-hospitals/forms-checklists-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tehospitals@dhhs.vic.gov.au" TargetMode="External"/><Relationship Id="rId5" Type="http://schemas.openxmlformats.org/officeDocument/2006/relationships/footnotes" Target="footnotes.xml"/><Relationship Id="rId10" Type="http://schemas.openxmlformats.org/officeDocument/2006/relationships/hyperlink" Target="mailto:privacy.complaints@health.vic.gov.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64</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Statutory Declaration- Fit and Proper (REN2)</vt:lpstr>
    </vt:vector>
  </TitlesOfParts>
  <Company>Department of Health and Human Services</Company>
  <LinksUpToDate>false</LinksUpToDate>
  <CharactersWithSpaces>7214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Fit and Proper (REN2)</dc:title>
  <dc:subject>Statutory Declaration- Fit and Proper (REN2)</dc:subject>
  <dc:creator>Bridget Morales (DHHS)</dc:creator>
  <cp:keywords>statutory, declaration, fit, proper, REN2</cp:keywords>
  <cp:lastModifiedBy>Bridget Morales (DHHS)</cp:lastModifiedBy>
  <cp:revision>10</cp:revision>
  <cp:lastPrinted>2015-08-21T04:17:00Z</cp:lastPrinted>
  <dcterms:created xsi:type="dcterms:W3CDTF">2018-09-11T05:57:00Z</dcterms:created>
  <dcterms:modified xsi:type="dcterms:W3CDTF">2019-02-11T03:59:00Z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