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E352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4C0792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B44F2D" w:rsidP="00B44F2D">
            <w:pPr>
              <w:pStyle w:val="DHHSmainheading"/>
            </w:pPr>
            <w:r>
              <w:t xml:space="preserve">Approval in Principle – Schedule of </w:t>
            </w:r>
            <w:proofErr w:type="spellStart"/>
            <w:r>
              <w:t>Accomodation</w:t>
            </w:r>
            <w:proofErr w:type="spellEnd"/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711C40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  <w:bookmarkStart w:id="0" w:name="_GoBack"/>
            <w:bookmarkEnd w:id="0"/>
          </w:p>
        </w:tc>
      </w:tr>
    </w:tbl>
    <w:p w:rsidR="004C0792" w:rsidRPr="004C0792" w:rsidRDefault="004C0792" w:rsidP="004C0792">
      <w:pPr>
        <w:rPr>
          <w:rFonts w:ascii="Arial" w:eastAsia="Times" w:hAnsi="Arial"/>
          <w:noProof/>
          <w:vanish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60"/>
      </w:tblGrid>
      <w:tr w:rsidR="00EE3526" w:rsidTr="004C0792">
        <w:tc>
          <w:tcPr>
            <w:tcW w:w="2552" w:type="dxa"/>
            <w:shd w:val="clear" w:color="auto" w:fill="auto"/>
          </w:tcPr>
          <w:p w:rsidR="00B44F2D" w:rsidRDefault="00B44F2D" w:rsidP="004C0792">
            <w:pPr>
              <w:pStyle w:val="DHHStablecolhead"/>
            </w:pPr>
            <w:r>
              <w:t>Facility/</w:t>
            </w:r>
            <w:r w:rsidR="009D51A1">
              <w:t>a</w:t>
            </w:r>
            <w:r>
              <w:t>pplicant name:</w:t>
            </w:r>
          </w:p>
        </w:tc>
        <w:tc>
          <w:tcPr>
            <w:tcW w:w="7760" w:type="dxa"/>
            <w:shd w:val="clear" w:color="auto" w:fill="auto"/>
          </w:tcPr>
          <w:p w:rsidR="00B44F2D" w:rsidRDefault="00B44F2D" w:rsidP="004C0792">
            <w:pPr>
              <w:pStyle w:val="DHHStabletext"/>
            </w:pPr>
          </w:p>
        </w:tc>
      </w:tr>
      <w:tr w:rsidR="00EE3526" w:rsidTr="004C0792">
        <w:tc>
          <w:tcPr>
            <w:tcW w:w="2552" w:type="dxa"/>
            <w:shd w:val="clear" w:color="auto" w:fill="auto"/>
          </w:tcPr>
          <w:p w:rsidR="00B44F2D" w:rsidRDefault="00B44F2D" w:rsidP="004C0792">
            <w:pPr>
              <w:pStyle w:val="DHHStablecolhead"/>
            </w:pPr>
            <w:r>
              <w:t>Project name:</w:t>
            </w:r>
          </w:p>
        </w:tc>
        <w:tc>
          <w:tcPr>
            <w:tcW w:w="7760" w:type="dxa"/>
            <w:shd w:val="clear" w:color="auto" w:fill="auto"/>
          </w:tcPr>
          <w:p w:rsidR="00B44F2D" w:rsidRDefault="00B44F2D" w:rsidP="004C0792">
            <w:pPr>
              <w:pStyle w:val="DHHStabletext"/>
            </w:pPr>
          </w:p>
        </w:tc>
      </w:tr>
      <w:tr w:rsidR="00EE3526" w:rsidTr="004C0792">
        <w:tc>
          <w:tcPr>
            <w:tcW w:w="2552" w:type="dxa"/>
            <w:shd w:val="clear" w:color="auto" w:fill="auto"/>
          </w:tcPr>
          <w:p w:rsidR="00B44F2D" w:rsidRDefault="00B44F2D" w:rsidP="004C0792">
            <w:pPr>
              <w:pStyle w:val="DHHStablecolhead"/>
            </w:pPr>
            <w:r>
              <w:t xml:space="preserve">Description of </w:t>
            </w:r>
            <w:r w:rsidR="009D51A1">
              <w:t>p</w:t>
            </w:r>
            <w:r>
              <w:t>roject:</w:t>
            </w:r>
          </w:p>
        </w:tc>
        <w:tc>
          <w:tcPr>
            <w:tcW w:w="7760" w:type="dxa"/>
            <w:shd w:val="clear" w:color="auto" w:fill="auto"/>
          </w:tcPr>
          <w:p w:rsidR="00B44F2D" w:rsidRDefault="00B44F2D" w:rsidP="004C0792">
            <w:pPr>
              <w:pStyle w:val="DHHStabletext"/>
            </w:pPr>
          </w:p>
        </w:tc>
      </w:tr>
    </w:tbl>
    <w:p w:rsidR="00B44F2D" w:rsidRDefault="00B44F2D" w:rsidP="00D85FB6">
      <w:pPr>
        <w:pStyle w:val="DHHSbody"/>
        <w:spacing w:after="0"/>
      </w:pPr>
    </w:p>
    <w:p w:rsidR="00FD2130" w:rsidRDefault="00B44F2D" w:rsidP="00B44F2D">
      <w:pPr>
        <w:pStyle w:val="DHHSbody"/>
      </w:pPr>
      <w:r>
        <w:t xml:space="preserve">Please refer to the schedules of accommodation in each relevant </w:t>
      </w:r>
      <w:r w:rsidR="009D51A1">
        <w:t>h</w:t>
      </w:r>
      <w:r>
        <w:t xml:space="preserve">ealth </w:t>
      </w:r>
      <w:r w:rsidR="009D51A1">
        <w:t>p</w:t>
      </w:r>
      <w:r>
        <w:t xml:space="preserve">lanning </w:t>
      </w:r>
      <w:r w:rsidR="009D51A1">
        <w:t>u</w:t>
      </w:r>
      <w:r>
        <w:t xml:space="preserve">nit in the </w:t>
      </w:r>
      <w:r>
        <w:rPr>
          <w:i/>
        </w:rPr>
        <w:t>Australasian Health Facility Guidelines</w:t>
      </w:r>
      <w:r w:rsidR="009D3744">
        <w:rPr>
          <w:i/>
        </w:rPr>
        <w:t xml:space="preserve"> </w:t>
      </w:r>
      <w:r>
        <w:t>(</w:t>
      </w:r>
      <w:proofErr w:type="spellStart"/>
      <w:r>
        <w:t>AusHFG</w:t>
      </w:r>
      <w:proofErr w:type="spellEnd"/>
      <w:r>
        <w:t xml:space="preserve">) and list all rooms as specified for the type of clinical service being provided. Include the </w:t>
      </w:r>
      <w:r w:rsidR="00ED5833">
        <w:t xml:space="preserve">total floor area of each proposed room in the new </w:t>
      </w:r>
      <w:r w:rsidR="00FD2130">
        <w:t>health service establishment.</w:t>
      </w:r>
    </w:p>
    <w:p w:rsidR="00FD2130" w:rsidRDefault="00FD2130" w:rsidP="00B44F2D">
      <w:pPr>
        <w:pStyle w:val="DHHSbody"/>
      </w:pPr>
      <w:r>
        <w:t xml:space="preserve">List all rooms as specified in the most up-to-date </w:t>
      </w:r>
      <w:proofErr w:type="spellStart"/>
      <w:r>
        <w:t>AusFG</w:t>
      </w:r>
      <w:proofErr w:type="spellEnd"/>
      <w:r>
        <w:t xml:space="preserve"> Health Planning Unit.</w:t>
      </w:r>
    </w:p>
    <w:p w:rsidR="006C5E83" w:rsidRDefault="00FD2130" w:rsidP="00B44F2D">
      <w:pPr>
        <w:pStyle w:val="DHHSbody"/>
      </w:pPr>
      <w:r>
        <w:rPr>
          <w:b/>
        </w:rPr>
        <w:t>NOTE:</w:t>
      </w:r>
      <w:r>
        <w:t xml:space="preserve"> Any design that departs from the </w:t>
      </w:r>
      <w:proofErr w:type="spellStart"/>
      <w:r>
        <w:t>AusHFG</w:t>
      </w:r>
      <w:proofErr w:type="spellEnd"/>
      <w:r>
        <w:t xml:space="preserve"> will not be approved unless clear </w:t>
      </w:r>
      <w:r w:rsidR="006C5E83">
        <w:t xml:space="preserve">patient and/or service benefits can be demonstrated and justified. </w:t>
      </w:r>
    </w:p>
    <w:p w:rsidR="006C5E83" w:rsidRDefault="006C5E83" w:rsidP="00B44F2D">
      <w:pPr>
        <w:pStyle w:val="DHHSbody"/>
      </w:pPr>
      <w:r>
        <w:t>Please provide information in the following format: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12"/>
        <w:gridCol w:w="1275"/>
        <w:gridCol w:w="1418"/>
        <w:gridCol w:w="4358"/>
      </w:tblGrid>
      <w:tr w:rsidR="006C5E83" w:rsidRPr="004C0792" w:rsidTr="004C0792">
        <w:tc>
          <w:tcPr>
            <w:tcW w:w="10312" w:type="dxa"/>
            <w:gridSpan w:val="5"/>
            <w:shd w:val="clear" w:color="auto" w:fill="auto"/>
          </w:tcPr>
          <w:p w:rsidR="006C5E83" w:rsidRDefault="006C5E83" w:rsidP="004C0792">
            <w:pPr>
              <w:pStyle w:val="DHHStablecolhead"/>
            </w:pPr>
            <w:r>
              <w:t xml:space="preserve">Health </w:t>
            </w:r>
            <w:r w:rsidR="009D51A1">
              <w:t>p</w:t>
            </w:r>
            <w:r>
              <w:t xml:space="preserve">lanning </w:t>
            </w:r>
            <w:r w:rsidR="009D51A1">
              <w:t>u</w:t>
            </w:r>
            <w:r>
              <w:t xml:space="preserve">nit name/s (refer to Part B of the </w:t>
            </w:r>
            <w:proofErr w:type="spellStart"/>
            <w:r>
              <w:t>AusFG</w:t>
            </w:r>
            <w:proofErr w:type="spellEnd"/>
            <w:r>
              <w:t>):</w:t>
            </w: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6C5E83" w:rsidRDefault="006C5E83" w:rsidP="004C0792">
            <w:pPr>
              <w:pStyle w:val="DHHStablecolhead"/>
            </w:pPr>
            <w:r>
              <w:t>Room/space</w:t>
            </w:r>
          </w:p>
        </w:tc>
        <w:tc>
          <w:tcPr>
            <w:tcW w:w="1212" w:type="dxa"/>
            <w:shd w:val="clear" w:color="auto" w:fill="auto"/>
          </w:tcPr>
          <w:p w:rsidR="006C5E83" w:rsidRDefault="006C5E83" w:rsidP="006C5E83">
            <w:pPr>
              <w:pStyle w:val="DHHStablecolhead"/>
            </w:pPr>
            <w:proofErr w:type="spellStart"/>
            <w:r>
              <w:t>AusFG</w:t>
            </w:r>
            <w:proofErr w:type="spellEnd"/>
          </w:p>
          <w:p w:rsidR="006C5E83" w:rsidRDefault="006C5E83" w:rsidP="004C0792">
            <w:pPr>
              <w:pStyle w:val="DHHStablecolhead"/>
            </w:pPr>
            <w:r>
              <w:t>Qty x (m²)</w:t>
            </w:r>
          </w:p>
        </w:tc>
        <w:tc>
          <w:tcPr>
            <w:tcW w:w="1275" w:type="dxa"/>
            <w:shd w:val="clear" w:color="auto" w:fill="auto"/>
          </w:tcPr>
          <w:p w:rsidR="006C5E83" w:rsidRDefault="006C5E83" w:rsidP="006C5E83">
            <w:pPr>
              <w:pStyle w:val="DHHStablecolhead"/>
            </w:pPr>
            <w:r>
              <w:t xml:space="preserve">Design proposal </w:t>
            </w:r>
          </w:p>
          <w:p w:rsidR="006C5E83" w:rsidRDefault="006C5E83" w:rsidP="004C0792">
            <w:pPr>
              <w:pStyle w:val="DHHStablecolhead"/>
            </w:pPr>
            <w:r>
              <w:t>Qty x (m²)</w:t>
            </w:r>
          </w:p>
        </w:tc>
        <w:tc>
          <w:tcPr>
            <w:tcW w:w="1418" w:type="dxa"/>
            <w:shd w:val="clear" w:color="auto" w:fill="auto"/>
          </w:tcPr>
          <w:p w:rsidR="006C5E83" w:rsidRDefault="006C5E83" w:rsidP="006C5E83">
            <w:pPr>
              <w:pStyle w:val="DHHStablecolhead"/>
            </w:pPr>
            <w:r>
              <w:t xml:space="preserve">Complies with </w:t>
            </w:r>
            <w:proofErr w:type="spellStart"/>
            <w:r>
              <w:t>AusFG</w:t>
            </w:r>
            <w:proofErr w:type="spellEnd"/>
          </w:p>
          <w:p w:rsidR="006C5E83" w:rsidRDefault="006C5E83" w:rsidP="004C0792">
            <w:pPr>
              <w:pStyle w:val="DHHStablecolhead"/>
            </w:pPr>
            <w:r>
              <w:t>Y or N</w:t>
            </w:r>
          </w:p>
        </w:tc>
        <w:tc>
          <w:tcPr>
            <w:tcW w:w="4358" w:type="dxa"/>
            <w:shd w:val="clear" w:color="auto" w:fill="auto"/>
          </w:tcPr>
          <w:p w:rsidR="006C5E83" w:rsidRDefault="006C5E83" w:rsidP="006C5E83">
            <w:pPr>
              <w:pStyle w:val="DHHStablecolhead"/>
            </w:pPr>
            <w:r>
              <w:t>Reason for departure/comments</w:t>
            </w:r>
          </w:p>
          <w:p w:rsidR="006C5E83" w:rsidRPr="004C0792" w:rsidRDefault="00746BBA" w:rsidP="004C0792">
            <w:pPr>
              <w:pStyle w:val="DHHStablecolhead"/>
              <w:rPr>
                <w:b w:val="0"/>
              </w:rPr>
            </w:pPr>
            <w:r w:rsidRPr="004C0792">
              <w:rPr>
                <w:b w:val="0"/>
              </w:rPr>
              <w:t xml:space="preserve">Note: include departures from </w:t>
            </w:r>
            <w:proofErr w:type="spellStart"/>
            <w:r w:rsidRPr="004C0792">
              <w:rPr>
                <w:b w:val="0"/>
              </w:rPr>
              <w:t>AusFG</w:t>
            </w:r>
            <w:proofErr w:type="spellEnd"/>
            <w:r w:rsidRPr="004C0792">
              <w:rPr>
                <w:b w:val="0"/>
              </w:rPr>
              <w:t xml:space="preserve"> for room data sheet fixtures and fittings. </w:t>
            </w: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6C5E83" w:rsidRDefault="006C5E83" w:rsidP="006C5E83">
            <w:pPr>
              <w:pStyle w:val="DHHStabletext"/>
            </w:pPr>
          </w:p>
          <w:p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6C5E83" w:rsidRDefault="006C5E83" w:rsidP="006C5E83">
            <w:pPr>
              <w:pStyle w:val="DHHStabletext"/>
            </w:pPr>
          </w:p>
          <w:p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6C5E83" w:rsidRDefault="006C5E83" w:rsidP="006C5E83">
            <w:pPr>
              <w:pStyle w:val="DHHStabletext"/>
            </w:pPr>
          </w:p>
          <w:p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6C5E83" w:rsidRDefault="006C5E83" w:rsidP="006C5E83">
            <w:pPr>
              <w:pStyle w:val="DHHStabletext"/>
            </w:pPr>
          </w:p>
          <w:p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6C5E83" w:rsidRDefault="006C5E83" w:rsidP="006C5E83">
            <w:pPr>
              <w:pStyle w:val="DHHStabletext"/>
            </w:pPr>
          </w:p>
          <w:p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6C5E83" w:rsidRDefault="006C5E83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  <w:p w:rsidR="00D85FB6" w:rsidRDefault="00D85FB6" w:rsidP="006C5E83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  <w:p w:rsidR="00D85FB6" w:rsidRDefault="00D85FB6" w:rsidP="006C5E83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  <w:p w:rsidR="00D85FB6" w:rsidRDefault="00D85FB6" w:rsidP="006C5E83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6C5E83">
            <w:pPr>
              <w:pStyle w:val="DHHStabletext"/>
            </w:pPr>
          </w:p>
        </w:tc>
      </w:tr>
    </w:tbl>
    <w:p w:rsidR="006C5E83" w:rsidRDefault="0024147E" w:rsidP="00D85FB6">
      <w:pPr>
        <w:pStyle w:val="DHHSbody"/>
        <w:spacing w:after="0"/>
      </w:pP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12"/>
        <w:gridCol w:w="1275"/>
        <w:gridCol w:w="1418"/>
        <w:gridCol w:w="4358"/>
      </w:tblGrid>
      <w:tr w:rsidR="00280173" w:rsidTr="00C71F5F">
        <w:tc>
          <w:tcPr>
            <w:tcW w:w="2049" w:type="dxa"/>
            <w:shd w:val="clear" w:color="auto" w:fill="auto"/>
          </w:tcPr>
          <w:p w:rsidR="00280173" w:rsidRDefault="00280173" w:rsidP="00C71F5F">
            <w:pPr>
              <w:pStyle w:val="DHHStablecolhead"/>
            </w:pPr>
            <w:r>
              <w:lastRenderedPageBreak/>
              <w:t>Room/space</w:t>
            </w:r>
          </w:p>
        </w:tc>
        <w:tc>
          <w:tcPr>
            <w:tcW w:w="1212" w:type="dxa"/>
            <w:shd w:val="clear" w:color="auto" w:fill="auto"/>
          </w:tcPr>
          <w:p w:rsidR="00280173" w:rsidRDefault="00280173" w:rsidP="00C71F5F">
            <w:pPr>
              <w:pStyle w:val="DHHStablecolhead"/>
            </w:pPr>
            <w:proofErr w:type="spellStart"/>
            <w:r>
              <w:t>AusFG</w:t>
            </w:r>
            <w:proofErr w:type="spellEnd"/>
          </w:p>
          <w:p w:rsidR="00280173" w:rsidRDefault="00280173" w:rsidP="00C71F5F">
            <w:pPr>
              <w:pStyle w:val="DHHStablecolhead"/>
            </w:pPr>
            <w:r>
              <w:t>Qty x (m²)</w:t>
            </w:r>
          </w:p>
        </w:tc>
        <w:tc>
          <w:tcPr>
            <w:tcW w:w="1275" w:type="dxa"/>
            <w:shd w:val="clear" w:color="auto" w:fill="auto"/>
          </w:tcPr>
          <w:p w:rsidR="00280173" w:rsidRDefault="00280173" w:rsidP="00C71F5F">
            <w:pPr>
              <w:pStyle w:val="DHHStablecolhead"/>
            </w:pPr>
            <w:r>
              <w:t xml:space="preserve">Design proposal </w:t>
            </w:r>
          </w:p>
          <w:p w:rsidR="00280173" w:rsidRDefault="00280173" w:rsidP="00C71F5F">
            <w:pPr>
              <w:pStyle w:val="DHHStablecolhead"/>
            </w:pPr>
            <w:r>
              <w:t>Qty x (m²)</w:t>
            </w:r>
          </w:p>
        </w:tc>
        <w:tc>
          <w:tcPr>
            <w:tcW w:w="1418" w:type="dxa"/>
            <w:shd w:val="clear" w:color="auto" w:fill="auto"/>
          </w:tcPr>
          <w:p w:rsidR="00280173" w:rsidRDefault="00280173" w:rsidP="00C71F5F">
            <w:pPr>
              <w:pStyle w:val="DHHStablecolhead"/>
            </w:pPr>
            <w:r>
              <w:t xml:space="preserve">Complies with </w:t>
            </w:r>
            <w:proofErr w:type="spellStart"/>
            <w:r>
              <w:t>AusFG</w:t>
            </w:r>
            <w:proofErr w:type="spellEnd"/>
          </w:p>
          <w:p w:rsidR="00280173" w:rsidRDefault="00280173" w:rsidP="00C71F5F">
            <w:pPr>
              <w:pStyle w:val="DHHStablecolhead"/>
            </w:pPr>
            <w:r>
              <w:t>Y or N</w:t>
            </w:r>
          </w:p>
        </w:tc>
        <w:tc>
          <w:tcPr>
            <w:tcW w:w="4358" w:type="dxa"/>
            <w:shd w:val="clear" w:color="auto" w:fill="auto"/>
          </w:tcPr>
          <w:p w:rsidR="00280173" w:rsidRDefault="00280173" w:rsidP="00C71F5F">
            <w:pPr>
              <w:pStyle w:val="DHHStablecolhead"/>
            </w:pPr>
            <w:r>
              <w:t>Reason for departure/comments</w:t>
            </w:r>
          </w:p>
          <w:p w:rsidR="00280173" w:rsidRPr="004C0792" w:rsidRDefault="00280173" w:rsidP="00C71F5F">
            <w:pPr>
              <w:pStyle w:val="DHHStablecolhead"/>
              <w:rPr>
                <w:b w:val="0"/>
              </w:rPr>
            </w:pPr>
            <w:r w:rsidRPr="004C0792">
              <w:rPr>
                <w:b w:val="0"/>
              </w:rPr>
              <w:t xml:space="preserve">Note: include departures from </w:t>
            </w:r>
            <w:proofErr w:type="spellStart"/>
            <w:r w:rsidRPr="004C0792">
              <w:rPr>
                <w:b w:val="0"/>
              </w:rPr>
              <w:t>AusFG</w:t>
            </w:r>
            <w:proofErr w:type="spellEnd"/>
            <w:r w:rsidRPr="004C0792">
              <w:rPr>
                <w:b w:val="0"/>
              </w:rPr>
              <w:t xml:space="preserve"> for room data sheet fixtures and fittings. </w:t>
            </w: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  <w:p w:rsidR="00D85FB6" w:rsidRDefault="00D85FB6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  <w:p w:rsidR="00D85FB6" w:rsidRDefault="00D85FB6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4C0792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  <w:p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  <w:p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  <w:p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</w:tr>
      <w:tr w:rsidR="00EE3526" w:rsidTr="004C0792">
        <w:tc>
          <w:tcPr>
            <w:tcW w:w="2049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  <w:p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D85FB6" w:rsidRDefault="00D85FB6" w:rsidP="00A107DB">
            <w:pPr>
              <w:pStyle w:val="DHHStabletext"/>
            </w:pPr>
          </w:p>
        </w:tc>
      </w:tr>
      <w:tr w:rsidR="0024147E" w:rsidTr="004C0792">
        <w:tc>
          <w:tcPr>
            <w:tcW w:w="2049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  <w:p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</w:tr>
      <w:tr w:rsidR="0024147E" w:rsidTr="004C0792">
        <w:tc>
          <w:tcPr>
            <w:tcW w:w="2049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  <w:p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</w:tr>
      <w:tr w:rsidR="0024147E" w:rsidTr="004C0792">
        <w:tc>
          <w:tcPr>
            <w:tcW w:w="2049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  <w:p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</w:tr>
      <w:tr w:rsidR="0024147E" w:rsidTr="004C0792">
        <w:tc>
          <w:tcPr>
            <w:tcW w:w="2049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  <w:p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141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:rsidR="0024147E" w:rsidRDefault="0024147E" w:rsidP="00A107DB">
            <w:pPr>
              <w:pStyle w:val="DHHStabletext"/>
            </w:pPr>
          </w:p>
        </w:tc>
      </w:tr>
    </w:tbl>
    <w:p w:rsidR="00D85FB6" w:rsidRDefault="00D85FB6" w:rsidP="00D85FB6">
      <w:pPr>
        <w:pStyle w:val="DHHSbody"/>
        <w:spacing w:after="0"/>
      </w:pPr>
    </w:p>
    <w:p w:rsidR="0024147E" w:rsidRDefault="0024147E" w:rsidP="00D85FB6">
      <w:pPr>
        <w:pStyle w:val="DHHSbody"/>
        <w:spacing w:after="0"/>
      </w:pPr>
    </w:p>
    <w:p w:rsidR="00D85FB6" w:rsidRDefault="00D85FB6" w:rsidP="00D85FB6">
      <w:pPr>
        <w:pStyle w:val="DHHSbody"/>
        <w:spacing w:after="0"/>
      </w:pPr>
    </w:p>
    <w:p w:rsidR="00D85FB6" w:rsidRDefault="00D85FB6" w:rsidP="00D85FB6">
      <w:pPr>
        <w:pStyle w:val="DHHSbody"/>
        <w:spacing w:after="0"/>
      </w:pPr>
    </w:p>
    <w:p w:rsidR="00D85FB6" w:rsidRDefault="00D85FB6" w:rsidP="00D85FB6">
      <w:pPr>
        <w:pStyle w:val="DHHSbody"/>
        <w:spacing w:after="0"/>
      </w:pPr>
    </w:p>
    <w:p w:rsidR="00D405D2" w:rsidRDefault="00D405D2" w:rsidP="00D85FB6">
      <w:pPr>
        <w:pStyle w:val="DHHSbody"/>
        <w:spacing w:after="0"/>
      </w:pPr>
    </w:p>
    <w:p w:rsidR="00D85FB6" w:rsidRDefault="00D85FB6" w:rsidP="00D85FB6">
      <w:pPr>
        <w:pStyle w:val="DHHSbody"/>
        <w:spacing w:after="0"/>
      </w:pPr>
    </w:p>
    <w:p w:rsidR="00D85FB6" w:rsidRPr="00D85FB6" w:rsidRDefault="00D85FB6" w:rsidP="00D85FB6">
      <w:pPr>
        <w:pStyle w:val="DHHSbody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18"/>
      </w:tblGrid>
      <w:tr w:rsidR="00746BBA" w:rsidTr="004C0792">
        <w:tc>
          <w:tcPr>
            <w:tcW w:w="2694" w:type="dxa"/>
            <w:shd w:val="clear" w:color="auto" w:fill="auto"/>
          </w:tcPr>
          <w:p w:rsidR="00746BBA" w:rsidRDefault="00746BBA" w:rsidP="004C0792">
            <w:pPr>
              <w:pStyle w:val="DHHStablecolhead"/>
            </w:pPr>
            <w:r>
              <w:t>Architect/</w:t>
            </w:r>
            <w:r w:rsidR="009D51A1">
              <w:t>d</w:t>
            </w:r>
            <w:r>
              <w:t>esigner:</w:t>
            </w:r>
          </w:p>
        </w:tc>
        <w:tc>
          <w:tcPr>
            <w:tcW w:w="7618" w:type="dxa"/>
            <w:shd w:val="clear" w:color="auto" w:fill="auto"/>
          </w:tcPr>
          <w:p w:rsidR="00746BBA" w:rsidRDefault="00746BBA" w:rsidP="004C0792">
            <w:pPr>
              <w:pStyle w:val="DHHStabletext"/>
            </w:pPr>
          </w:p>
        </w:tc>
      </w:tr>
      <w:tr w:rsidR="00746BBA" w:rsidTr="004C0792">
        <w:tc>
          <w:tcPr>
            <w:tcW w:w="2694" w:type="dxa"/>
            <w:shd w:val="clear" w:color="auto" w:fill="auto"/>
          </w:tcPr>
          <w:p w:rsidR="00746BBA" w:rsidRDefault="00746BBA" w:rsidP="004C0792">
            <w:pPr>
              <w:pStyle w:val="DHHStablecolhead"/>
            </w:pPr>
            <w:r>
              <w:t>Company name:</w:t>
            </w:r>
          </w:p>
        </w:tc>
        <w:tc>
          <w:tcPr>
            <w:tcW w:w="7618" w:type="dxa"/>
            <w:shd w:val="clear" w:color="auto" w:fill="auto"/>
          </w:tcPr>
          <w:p w:rsidR="00746BBA" w:rsidRDefault="00746BBA" w:rsidP="004C0792">
            <w:pPr>
              <w:pStyle w:val="DHHStabletext"/>
            </w:pPr>
          </w:p>
        </w:tc>
      </w:tr>
      <w:tr w:rsidR="00746BBA" w:rsidTr="004C0792">
        <w:tc>
          <w:tcPr>
            <w:tcW w:w="2694" w:type="dxa"/>
            <w:shd w:val="clear" w:color="auto" w:fill="auto"/>
          </w:tcPr>
          <w:p w:rsidR="00746BBA" w:rsidRDefault="00746BBA" w:rsidP="004C0792">
            <w:pPr>
              <w:pStyle w:val="DHHStablecolhead"/>
            </w:pPr>
            <w:r>
              <w:t>Signature:</w:t>
            </w:r>
          </w:p>
        </w:tc>
        <w:tc>
          <w:tcPr>
            <w:tcW w:w="7618" w:type="dxa"/>
            <w:shd w:val="clear" w:color="auto" w:fill="auto"/>
          </w:tcPr>
          <w:p w:rsidR="00746BBA" w:rsidRDefault="00746BBA" w:rsidP="004C0792">
            <w:pPr>
              <w:pStyle w:val="DHHStabletext"/>
            </w:pPr>
          </w:p>
        </w:tc>
      </w:tr>
      <w:tr w:rsidR="00746BBA" w:rsidTr="004C0792">
        <w:tc>
          <w:tcPr>
            <w:tcW w:w="2694" w:type="dxa"/>
            <w:shd w:val="clear" w:color="auto" w:fill="auto"/>
          </w:tcPr>
          <w:p w:rsidR="00746BBA" w:rsidRDefault="00746BBA" w:rsidP="00746BBA">
            <w:pPr>
              <w:pStyle w:val="DHHStablecolhead"/>
            </w:pPr>
            <w:r>
              <w:t>Date:</w:t>
            </w:r>
          </w:p>
        </w:tc>
        <w:tc>
          <w:tcPr>
            <w:tcW w:w="7618" w:type="dxa"/>
            <w:shd w:val="clear" w:color="auto" w:fill="auto"/>
          </w:tcPr>
          <w:p w:rsidR="00746BBA" w:rsidRDefault="00746BBA" w:rsidP="00746BBA">
            <w:pPr>
              <w:pStyle w:val="DHHStabletext"/>
            </w:pPr>
          </w:p>
        </w:tc>
      </w:tr>
      <w:tr w:rsidR="00746BBA" w:rsidTr="004C0792">
        <w:tc>
          <w:tcPr>
            <w:tcW w:w="2694" w:type="dxa"/>
            <w:shd w:val="clear" w:color="auto" w:fill="auto"/>
          </w:tcPr>
          <w:p w:rsidR="00746BBA" w:rsidRDefault="00746BBA" w:rsidP="00746BBA">
            <w:pPr>
              <w:pStyle w:val="DHHStablecolhead"/>
            </w:pPr>
            <w:r>
              <w:t>Print name:</w:t>
            </w:r>
          </w:p>
        </w:tc>
        <w:tc>
          <w:tcPr>
            <w:tcW w:w="7618" w:type="dxa"/>
            <w:shd w:val="clear" w:color="auto" w:fill="auto"/>
          </w:tcPr>
          <w:p w:rsidR="00746BBA" w:rsidRDefault="00746BBA" w:rsidP="00746BBA">
            <w:pPr>
              <w:pStyle w:val="DHHStabletext"/>
            </w:pPr>
          </w:p>
        </w:tc>
      </w:tr>
    </w:tbl>
    <w:p w:rsidR="00B44F2D" w:rsidRPr="00B44F2D" w:rsidRDefault="00B44F2D" w:rsidP="00D85FB6">
      <w:pPr>
        <w:pStyle w:val="DHHSbody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746BBA" w:rsidTr="004C0792">
        <w:tc>
          <w:tcPr>
            <w:tcW w:w="10420" w:type="dxa"/>
            <w:shd w:val="clear" w:color="auto" w:fill="auto"/>
          </w:tcPr>
          <w:p w:rsidR="00746BBA" w:rsidRDefault="00746BBA" w:rsidP="00D85FB6">
            <w:pPr>
              <w:pStyle w:val="DHHSbody"/>
            </w:pPr>
            <w:r w:rsidRPr="004D6AD1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1" w:history="1">
              <w:r w:rsidRPr="004D6AD1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Pr="004D6AD1">
              <w:rPr>
                <w:sz w:val="24"/>
                <w:szCs w:val="24"/>
              </w:rPr>
              <w:t xml:space="preserve"> </w:t>
            </w:r>
            <w:r>
              <w:t xml:space="preserve">Authorised and published by the Victorian Government, 1 Treasury Place, Melbourne. © State of Victoria, Department of Health and Human Services </w:t>
            </w:r>
            <w:r w:rsidR="00D85FB6">
              <w:t xml:space="preserve">July 2018. Available at Private Hospitals </w:t>
            </w:r>
            <w:r w:rsidR="009D3744">
              <w:t xml:space="preserve">on the </w:t>
            </w:r>
            <w:proofErr w:type="spellStart"/>
            <w:r w:rsidR="009D3744">
              <w:t>vic.health</w:t>
            </w:r>
            <w:proofErr w:type="spellEnd"/>
            <w:r w:rsidR="009D3744">
              <w:t xml:space="preserve"> website </w:t>
            </w:r>
            <w:hyperlink r:id="rId12" w:history="1">
              <w:r w:rsidR="009D3744"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9D3744">
              <w:t xml:space="preserve"> </w:t>
            </w:r>
          </w:p>
        </w:tc>
      </w:tr>
    </w:tbl>
    <w:p w:rsidR="00B44F2D" w:rsidRDefault="00B44F2D" w:rsidP="007173CA">
      <w:pPr>
        <w:pStyle w:val="DHHSbody"/>
      </w:pPr>
    </w:p>
    <w:sectPr w:rsidR="00B44F2D" w:rsidSect="004C0792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D" w:rsidRDefault="00B44F2D">
      <w:r>
        <w:separator/>
      </w:r>
    </w:p>
  </w:endnote>
  <w:endnote w:type="continuationSeparator" w:id="0">
    <w:p w:rsidR="00B44F2D" w:rsidRDefault="00B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92" w:rsidRDefault="004C07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AEB">
      <w:rPr>
        <w:noProof/>
      </w:rPr>
      <w:t>2</w:t>
    </w:r>
    <w:r>
      <w:rPr>
        <w:noProof/>
      </w:rPr>
      <w:fldChar w:fldCharType="end"/>
    </w:r>
  </w:p>
  <w:p w:rsidR="009D70A4" w:rsidRPr="00F65AA9" w:rsidRDefault="004C0792" w:rsidP="0051568D">
    <w:pPr>
      <w:pStyle w:val="DHHSfooter"/>
    </w:pPr>
    <w:r>
      <w:t>Schedule of Accommodation AIP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92" w:rsidRDefault="00EE3526">
    <w:pPr>
      <w:pStyle w:val="Footer"/>
    </w:pPr>
    <w:r>
      <w:rPr>
        <w:noProof/>
        <w:lang w:eastAsia="en-AU"/>
      </w:rPr>
      <w:drawing>
        <wp:inline distT="0" distB="0" distL="0" distR="0" wp14:anchorId="3A581C35">
          <wp:extent cx="678561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6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D" w:rsidRDefault="00B44F2D" w:rsidP="002862F1">
      <w:pPr>
        <w:spacing w:before="120"/>
      </w:pPr>
      <w:r>
        <w:separator/>
      </w:r>
    </w:p>
  </w:footnote>
  <w:footnote w:type="continuationSeparator" w:id="0">
    <w:p w:rsidR="00B44F2D" w:rsidRDefault="00B4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2D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47E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17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0792"/>
    <w:rsid w:val="004C6EEE"/>
    <w:rsid w:val="004C702B"/>
    <w:rsid w:val="004D016B"/>
    <w:rsid w:val="004D1B22"/>
    <w:rsid w:val="004D36F2"/>
    <w:rsid w:val="004D6AD1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C5E83"/>
    <w:rsid w:val="006D2A3F"/>
    <w:rsid w:val="006D2FBC"/>
    <w:rsid w:val="006E138B"/>
    <w:rsid w:val="006F1FDC"/>
    <w:rsid w:val="007013EF"/>
    <w:rsid w:val="00711C40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46BBA"/>
    <w:rsid w:val="00747B4A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3744"/>
    <w:rsid w:val="009D51A1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4F2D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05D2"/>
    <w:rsid w:val="00D411A2"/>
    <w:rsid w:val="00D411C4"/>
    <w:rsid w:val="00D4606D"/>
    <w:rsid w:val="00D50B9C"/>
    <w:rsid w:val="00D52D73"/>
    <w:rsid w:val="00D52E58"/>
    <w:rsid w:val="00D714CC"/>
    <w:rsid w:val="00D75EA7"/>
    <w:rsid w:val="00D81F21"/>
    <w:rsid w:val="00D85FB6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7AEB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833"/>
    <w:rsid w:val="00ED5B9B"/>
    <w:rsid w:val="00ED6BAD"/>
    <w:rsid w:val="00ED7447"/>
    <w:rsid w:val="00EE1488"/>
    <w:rsid w:val="00EE3526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2130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239B50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28017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FooterChar">
    <w:name w:val="Footer Char"/>
    <w:link w:val="Footer"/>
    <w:uiPriority w:val="99"/>
    <w:rsid w:val="004C0792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26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26"/>
    <w:rPr>
      <w:rFonts w:ascii="Tahoma" w:hAnsi="Tahoma" w:cs="Tahoma"/>
      <w:sz w:val="16"/>
      <w:szCs w:val="16"/>
      <w:lang w:eastAsia="en-US"/>
    </w:r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020E-23FB-400B-878B-C287B83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329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Schedule of Accomodation</vt:lpstr>
    </vt:vector>
  </TitlesOfParts>
  <Company>Department of Health and Human Services</Company>
  <LinksUpToDate>false</LinksUpToDate>
  <CharactersWithSpaces>2005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Schedule of Accomodation</dc:title>
  <dc:subject>AIP Schedule of Accomodation</dc:subject>
  <dc:creator>Bridget Morales (DHHS)</dc:creator>
  <cp:keywords>AIP, schedule, accomodation, approval, principle</cp:keywords>
  <cp:lastModifiedBy>Bridget Morales (DHHS)</cp:lastModifiedBy>
  <cp:revision>9</cp:revision>
  <cp:lastPrinted>2015-08-21T04:17:00Z</cp:lastPrinted>
  <dcterms:created xsi:type="dcterms:W3CDTF">2018-09-17T23:22:00Z</dcterms:created>
  <dcterms:modified xsi:type="dcterms:W3CDTF">2019-02-08T00:00:00Z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