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B79C" w14:textId="77777777" w:rsidR="0074696E" w:rsidRPr="004C6EEE" w:rsidRDefault="004418E9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10681C61" wp14:editId="0515722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09DC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0940A865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6540FD42" w14:textId="52EC9738" w:rsidR="00AD784C" w:rsidRPr="00161AA0" w:rsidRDefault="001A3389" w:rsidP="002E5B15">
            <w:pPr>
              <w:pStyle w:val="DHHSmainheading"/>
            </w:pPr>
            <w:r>
              <w:t xml:space="preserve">Schedule 4 – Application for </w:t>
            </w:r>
            <w:r w:rsidR="002E5B15">
              <w:t xml:space="preserve">Registration </w:t>
            </w:r>
          </w:p>
        </w:tc>
      </w:tr>
      <w:tr w:rsidR="00AD784C" w14:paraId="6B7583AC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088CEE3" w14:textId="77777777" w:rsidR="00357B4E" w:rsidRPr="00AD784C" w:rsidRDefault="002E5B15" w:rsidP="002E5B15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Health service establishments</w:t>
            </w:r>
          </w:p>
        </w:tc>
      </w:tr>
    </w:tbl>
    <w:p w14:paraId="164959F1" w14:textId="77777777" w:rsidR="002E5B15" w:rsidRDefault="002E5B15" w:rsidP="002E5B15">
      <w:pPr>
        <w:pStyle w:val="Heading1"/>
        <w:spacing w:before="0"/>
      </w:pPr>
      <w:bookmarkStart w:id="0" w:name="_Toc440566508"/>
      <w: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6"/>
        <w:gridCol w:w="6180"/>
      </w:tblGrid>
      <w:tr w:rsidR="002E5B15" w14:paraId="583C4FCA" w14:textId="77777777" w:rsidTr="002E5B15">
        <w:tc>
          <w:tcPr>
            <w:tcW w:w="3969" w:type="dxa"/>
          </w:tcPr>
          <w:p w14:paraId="170C4127" w14:textId="77777777" w:rsidR="002E5B15" w:rsidRPr="000D26CF" w:rsidRDefault="002E5B15" w:rsidP="00D57F17">
            <w:pPr>
              <w:pStyle w:val="DHHStablecolhead"/>
            </w:pPr>
            <w:r w:rsidRPr="000D26CF">
              <w:t>Full name of applicant (proprietor):</w:t>
            </w:r>
          </w:p>
        </w:tc>
        <w:tc>
          <w:tcPr>
            <w:tcW w:w="6343" w:type="dxa"/>
          </w:tcPr>
          <w:p w14:paraId="4C2C3D66" w14:textId="77777777" w:rsidR="002E5B15" w:rsidRPr="002E5B15" w:rsidRDefault="002E5B15" w:rsidP="00D57F17">
            <w:pPr>
              <w:pStyle w:val="DHHStablecolhead"/>
            </w:pPr>
          </w:p>
        </w:tc>
      </w:tr>
      <w:tr w:rsidR="002E5B15" w14:paraId="1FE4E99E" w14:textId="77777777" w:rsidTr="002E5B15">
        <w:tc>
          <w:tcPr>
            <w:tcW w:w="3969" w:type="dxa"/>
          </w:tcPr>
          <w:p w14:paraId="1CCDDB24" w14:textId="77777777" w:rsidR="002E5B15" w:rsidRPr="000D26CF" w:rsidRDefault="002E5B15" w:rsidP="00D57F17">
            <w:pPr>
              <w:pStyle w:val="DHHStablecolhead"/>
            </w:pPr>
            <w:r w:rsidRPr="000D26CF">
              <w:t>Name of health service establishment:</w:t>
            </w:r>
          </w:p>
        </w:tc>
        <w:tc>
          <w:tcPr>
            <w:tcW w:w="6343" w:type="dxa"/>
          </w:tcPr>
          <w:p w14:paraId="205CB6FE" w14:textId="77777777" w:rsidR="002E5B15" w:rsidRPr="002E5B15" w:rsidRDefault="002E5B15" w:rsidP="00D57F17">
            <w:pPr>
              <w:pStyle w:val="DHHStablecolhead"/>
            </w:pPr>
          </w:p>
        </w:tc>
      </w:tr>
      <w:tr w:rsidR="002E5B15" w14:paraId="319089A4" w14:textId="77777777" w:rsidTr="002E5B15">
        <w:tc>
          <w:tcPr>
            <w:tcW w:w="3969" w:type="dxa"/>
          </w:tcPr>
          <w:p w14:paraId="2BE326D8" w14:textId="77777777" w:rsidR="002E5B15" w:rsidRPr="000D26CF" w:rsidRDefault="002E5B15" w:rsidP="00D57F17">
            <w:pPr>
              <w:pStyle w:val="DHHStablecolhead"/>
            </w:pPr>
            <w:r w:rsidRPr="000D26CF">
              <w:t>Full postal address of applicant:</w:t>
            </w:r>
          </w:p>
        </w:tc>
        <w:tc>
          <w:tcPr>
            <w:tcW w:w="6343" w:type="dxa"/>
          </w:tcPr>
          <w:p w14:paraId="4455FB25" w14:textId="77777777" w:rsidR="002E5B15" w:rsidRPr="002E5B15" w:rsidRDefault="002E5B15" w:rsidP="00D57F17">
            <w:pPr>
              <w:pStyle w:val="DHHStablecolhead"/>
            </w:pPr>
          </w:p>
        </w:tc>
      </w:tr>
    </w:tbl>
    <w:p w14:paraId="10FD3232" w14:textId="77777777" w:rsidR="002E5B15" w:rsidRPr="002E5B15" w:rsidRDefault="002E5B15" w:rsidP="002E5B15">
      <w:pPr>
        <w:pStyle w:val="DHHSbody"/>
        <w:sectPr w:rsidR="002E5B15" w:rsidRPr="002E5B15" w:rsidSect="00F01E5F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5C7B64EE" w14:textId="2565C12F" w:rsidR="002E5B15" w:rsidRPr="008D2846" w:rsidRDefault="002E5B15" w:rsidP="00A153F1">
      <w:pPr>
        <w:pStyle w:val="Heading2"/>
      </w:pPr>
      <w:r>
        <w:t>Contact person for the purposes of the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8396"/>
      </w:tblGrid>
      <w:tr w:rsidR="002E5B15" w14:paraId="5550FEF2" w14:textId="77777777" w:rsidTr="002E5B15">
        <w:tc>
          <w:tcPr>
            <w:tcW w:w="1701" w:type="dxa"/>
          </w:tcPr>
          <w:p w14:paraId="04DBE438" w14:textId="77777777" w:rsidR="002E5B15" w:rsidRPr="000D26CF" w:rsidRDefault="002E5B15" w:rsidP="00D57F17">
            <w:pPr>
              <w:pStyle w:val="DHHStablecolhead"/>
            </w:pPr>
            <w:r w:rsidRPr="000D26CF">
              <w:t>Name:</w:t>
            </w:r>
          </w:p>
        </w:tc>
        <w:tc>
          <w:tcPr>
            <w:tcW w:w="8611" w:type="dxa"/>
          </w:tcPr>
          <w:p w14:paraId="02CEDF16" w14:textId="77777777" w:rsidR="002E5B15" w:rsidRDefault="002E5B15" w:rsidP="00D57F17">
            <w:pPr>
              <w:pStyle w:val="DHHStabletext"/>
            </w:pPr>
          </w:p>
        </w:tc>
      </w:tr>
      <w:tr w:rsidR="002E5B15" w14:paraId="5C07C6B6" w14:textId="77777777" w:rsidTr="002E5B15">
        <w:tc>
          <w:tcPr>
            <w:tcW w:w="1701" w:type="dxa"/>
          </w:tcPr>
          <w:p w14:paraId="1F516D59" w14:textId="77777777" w:rsidR="002E5B15" w:rsidRPr="000D26CF" w:rsidRDefault="002E5B15" w:rsidP="00D57F17">
            <w:pPr>
              <w:pStyle w:val="DHHStablecolhead"/>
            </w:pPr>
            <w:r w:rsidRPr="000D26CF">
              <w:t>Mobile:</w:t>
            </w:r>
          </w:p>
        </w:tc>
        <w:tc>
          <w:tcPr>
            <w:tcW w:w="8611" w:type="dxa"/>
          </w:tcPr>
          <w:p w14:paraId="11DCBB3D" w14:textId="77777777" w:rsidR="002E5B15" w:rsidRDefault="002E5B15" w:rsidP="00D57F17">
            <w:pPr>
              <w:pStyle w:val="DHHStabletext"/>
            </w:pPr>
          </w:p>
        </w:tc>
      </w:tr>
      <w:tr w:rsidR="002E5B15" w14:paraId="1528C4FD" w14:textId="77777777" w:rsidTr="002E5B15">
        <w:tc>
          <w:tcPr>
            <w:tcW w:w="1701" w:type="dxa"/>
          </w:tcPr>
          <w:p w14:paraId="315F0CC2" w14:textId="77777777" w:rsidR="002E5B15" w:rsidRPr="000D26CF" w:rsidRDefault="002E5B15" w:rsidP="00D57F17">
            <w:pPr>
              <w:pStyle w:val="DHHStablecolhead"/>
            </w:pPr>
            <w:r w:rsidRPr="000D26CF">
              <w:t>Telephone:</w:t>
            </w:r>
          </w:p>
        </w:tc>
        <w:tc>
          <w:tcPr>
            <w:tcW w:w="8611" w:type="dxa"/>
          </w:tcPr>
          <w:p w14:paraId="267943BF" w14:textId="77777777" w:rsidR="002E5B15" w:rsidRDefault="002E5B15" w:rsidP="00D57F17">
            <w:pPr>
              <w:pStyle w:val="DHHStabletext"/>
            </w:pPr>
          </w:p>
        </w:tc>
      </w:tr>
      <w:tr w:rsidR="002E5B15" w14:paraId="0BBD9E52" w14:textId="77777777" w:rsidTr="002E5B15">
        <w:tc>
          <w:tcPr>
            <w:tcW w:w="1701" w:type="dxa"/>
          </w:tcPr>
          <w:p w14:paraId="5819E624" w14:textId="77777777" w:rsidR="002E5B15" w:rsidRPr="000D26CF" w:rsidRDefault="002E5B15" w:rsidP="00D57F17">
            <w:pPr>
              <w:pStyle w:val="DHHStablecolhead"/>
            </w:pPr>
            <w:r w:rsidRPr="000D26CF">
              <w:t>Email:</w:t>
            </w:r>
          </w:p>
        </w:tc>
        <w:tc>
          <w:tcPr>
            <w:tcW w:w="8611" w:type="dxa"/>
          </w:tcPr>
          <w:p w14:paraId="749ED0CF" w14:textId="77777777" w:rsidR="002E5B15" w:rsidRDefault="002E5B15" w:rsidP="00D57F17">
            <w:pPr>
              <w:pStyle w:val="DHHStabletext"/>
            </w:pPr>
          </w:p>
        </w:tc>
      </w:tr>
      <w:tr w:rsidR="002E5B15" w14:paraId="4295DE7A" w14:textId="77777777" w:rsidTr="002E5B15">
        <w:tc>
          <w:tcPr>
            <w:tcW w:w="10312" w:type="dxa"/>
            <w:gridSpan w:val="2"/>
            <w:shd w:val="clear" w:color="auto" w:fill="F2F2F2" w:themeFill="background1" w:themeFillShade="F2"/>
          </w:tcPr>
          <w:p w14:paraId="046F72DB" w14:textId="418318DB" w:rsidR="002E5B15" w:rsidRPr="004418E9" w:rsidRDefault="000E7E9D" w:rsidP="00D57F17">
            <w:pPr>
              <w:pStyle w:val="DHHStabletext"/>
            </w:pPr>
            <w:r w:rsidRPr="007F38E4">
              <w:rPr>
                <w:b/>
              </w:rPr>
              <w:t>NB:</w:t>
            </w:r>
            <w:r>
              <w:t xml:space="preserve"> </w:t>
            </w:r>
            <w:r w:rsidR="002E5B15" w:rsidRPr="0055172D">
              <w:rPr>
                <w:b/>
              </w:rPr>
              <w:t>If the application relates to the transfer of the certificate of registration to another person</w:t>
            </w:r>
            <w:r w:rsidR="00A80CC5">
              <w:rPr>
                <w:b/>
              </w:rPr>
              <w:t xml:space="preserve">, then </w:t>
            </w:r>
            <w:proofErr w:type="gramStart"/>
            <w:r w:rsidR="00A80CC5">
              <w:rPr>
                <w:b/>
              </w:rPr>
              <w:t xml:space="preserve">a </w:t>
            </w:r>
            <w:r w:rsidR="002E5B15" w:rsidRPr="0055172D">
              <w:rPr>
                <w:b/>
              </w:rPr>
              <w:t xml:space="preserve"> Schedule</w:t>
            </w:r>
            <w:proofErr w:type="gramEnd"/>
            <w:r w:rsidR="002E5B15" w:rsidRPr="0055172D">
              <w:rPr>
                <w:b/>
              </w:rPr>
              <w:t xml:space="preserve"> 6 should be used.</w:t>
            </w:r>
          </w:p>
        </w:tc>
      </w:tr>
    </w:tbl>
    <w:p w14:paraId="0A84BA87" w14:textId="77777777" w:rsidR="002E5B15" w:rsidRPr="002E5B15" w:rsidRDefault="002E5B15" w:rsidP="002E5B15">
      <w:pPr>
        <w:pStyle w:val="DHHSbody"/>
      </w:pPr>
    </w:p>
    <w:bookmarkEnd w:id="0"/>
    <w:p w14:paraId="20F4761B" w14:textId="77777777" w:rsidR="00893AF6" w:rsidRPr="00BE4A64" w:rsidRDefault="002E5B15" w:rsidP="000B23FD">
      <w:pPr>
        <w:pStyle w:val="Heading1"/>
        <w:spacing w:before="0"/>
      </w:pPr>
      <w:r>
        <w:t>Section B – Health service establishment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7559"/>
      </w:tblGrid>
      <w:tr w:rsidR="002E5B15" w14:paraId="5E8B1A03" w14:textId="77777777" w:rsidTr="002E5B15">
        <w:tc>
          <w:tcPr>
            <w:tcW w:w="2552" w:type="dxa"/>
          </w:tcPr>
          <w:p w14:paraId="5D63B1F7" w14:textId="77777777" w:rsidR="002E5B15" w:rsidRPr="000D26CF" w:rsidRDefault="002E5B15" w:rsidP="00D57F17">
            <w:pPr>
              <w:pStyle w:val="DHHStablecolhead"/>
            </w:pPr>
            <w:bookmarkStart w:id="1" w:name="_Toc440566509"/>
            <w:r w:rsidRPr="000D26CF">
              <w:t>Name of health service establishment:</w:t>
            </w:r>
          </w:p>
        </w:tc>
        <w:tc>
          <w:tcPr>
            <w:tcW w:w="7760" w:type="dxa"/>
          </w:tcPr>
          <w:p w14:paraId="54AF277F" w14:textId="77777777" w:rsidR="002E5B15" w:rsidRDefault="002E5B15" w:rsidP="00D57F17">
            <w:pPr>
              <w:pStyle w:val="DHHStabletext"/>
            </w:pPr>
          </w:p>
        </w:tc>
      </w:tr>
      <w:tr w:rsidR="002E5B15" w14:paraId="78F44FC3" w14:textId="77777777" w:rsidTr="002E5B15">
        <w:tc>
          <w:tcPr>
            <w:tcW w:w="2552" w:type="dxa"/>
          </w:tcPr>
          <w:p w14:paraId="1971CDFE" w14:textId="77777777" w:rsidR="002E5B15" w:rsidRPr="000D26CF" w:rsidRDefault="002E5B15" w:rsidP="00D57F17">
            <w:pPr>
              <w:pStyle w:val="DHHStablecolhead"/>
            </w:pPr>
            <w:r w:rsidRPr="000D26CF">
              <w:t>Address of health service establishment:</w:t>
            </w:r>
          </w:p>
        </w:tc>
        <w:tc>
          <w:tcPr>
            <w:tcW w:w="7760" w:type="dxa"/>
          </w:tcPr>
          <w:p w14:paraId="3DF84824" w14:textId="77777777" w:rsidR="002E5B15" w:rsidRDefault="002E5B15" w:rsidP="00D57F17">
            <w:pPr>
              <w:pStyle w:val="DHHStabletext"/>
            </w:pPr>
          </w:p>
        </w:tc>
      </w:tr>
      <w:tr w:rsidR="002E5B15" w14:paraId="7FF1E767" w14:textId="77777777" w:rsidTr="002E5B15">
        <w:tc>
          <w:tcPr>
            <w:tcW w:w="2552" w:type="dxa"/>
          </w:tcPr>
          <w:p w14:paraId="4FA4DF01" w14:textId="77777777" w:rsidR="002E5B15" w:rsidRPr="000D26CF" w:rsidRDefault="002E5B15" w:rsidP="00D57F17">
            <w:pPr>
              <w:pStyle w:val="DHHStablecolhead"/>
            </w:pPr>
            <w:r w:rsidRPr="000D26CF">
              <w:t>Postal address (if different from above):</w:t>
            </w:r>
          </w:p>
        </w:tc>
        <w:tc>
          <w:tcPr>
            <w:tcW w:w="7760" w:type="dxa"/>
          </w:tcPr>
          <w:p w14:paraId="030C0A40" w14:textId="77777777" w:rsidR="002E5B15" w:rsidRDefault="002E5B15" w:rsidP="00D57F17">
            <w:pPr>
              <w:pStyle w:val="DHHStabletext"/>
            </w:pPr>
          </w:p>
        </w:tc>
      </w:tr>
      <w:tr w:rsidR="002E5B15" w14:paraId="456E6535" w14:textId="77777777" w:rsidTr="002E5B15">
        <w:tc>
          <w:tcPr>
            <w:tcW w:w="2552" w:type="dxa"/>
          </w:tcPr>
          <w:p w14:paraId="7E47566C" w14:textId="77777777" w:rsidR="002E5B15" w:rsidRPr="000D26CF" w:rsidRDefault="002E5B15" w:rsidP="00D57F17">
            <w:pPr>
              <w:pStyle w:val="DHHStablecolhead"/>
            </w:pPr>
            <w:r w:rsidRPr="000D26CF">
              <w:t>Municipality:</w:t>
            </w:r>
          </w:p>
        </w:tc>
        <w:tc>
          <w:tcPr>
            <w:tcW w:w="7760" w:type="dxa"/>
          </w:tcPr>
          <w:p w14:paraId="11CB75AF" w14:textId="77777777" w:rsidR="002E5B15" w:rsidRDefault="002E5B15" w:rsidP="00D57F17">
            <w:pPr>
              <w:pStyle w:val="DHHStabletext"/>
            </w:pPr>
          </w:p>
        </w:tc>
      </w:tr>
      <w:tr w:rsidR="002E5B15" w14:paraId="42D991EE" w14:textId="77777777" w:rsidTr="002E5B15">
        <w:tc>
          <w:tcPr>
            <w:tcW w:w="2552" w:type="dxa"/>
          </w:tcPr>
          <w:p w14:paraId="372D89A8" w14:textId="77777777" w:rsidR="002E5B15" w:rsidRPr="000D26CF" w:rsidRDefault="002E5B15" w:rsidP="00D57F17">
            <w:pPr>
              <w:pStyle w:val="DHHStablecolhead"/>
            </w:pPr>
            <w:r w:rsidRPr="000D26CF">
              <w:t>Telephone:</w:t>
            </w:r>
          </w:p>
        </w:tc>
        <w:tc>
          <w:tcPr>
            <w:tcW w:w="7760" w:type="dxa"/>
          </w:tcPr>
          <w:p w14:paraId="6906BEFB" w14:textId="77777777" w:rsidR="002E5B15" w:rsidRDefault="002E5B15" w:rsidP="00D57F17">
            <w:pPr>
              <w:pStyle w:val="DHHStabletext"/>
            </w:pPr>
          </w:p>
        </w:tc>
      </w:tr>
    </w:tbl>
    <w:p w14:paraId="2FC01CC5" w14:textId="77777777" w:rsidR="00AE54FA" w:rsidRDefault="00AE54FA" w:rsidP="00A153F1">
      <w:pPr>
        <w:pStyle w:val="Heading2"/>
      </w:pPr>
      <w:r>
        <w:t>Kind of health service establishment: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665"/>
      </w:tblGrid>
      <w:tr w:rsidR="00AE54FA" w14:paraId="7A36C549" w14:textId="77777777" w:rsidTr="00F13EAF">
        <w:tc>
          <w:tcPr>
            <w:tcW w:w="10086" w:type="dxa"/>
            <w:gridSpan w:val="2"/>
            <w:shd w:val="clear" w:color="auto" w:fill="F2F2F2" w:themeFill="background1" w:themeFillShade="F2"/>
          </w:tcPr>
          <w:p w14:paraId="781C8C14" w14:textId="77777777" w:rsidR="00AE54FA" w:rsidRPr="000D26CF" w:rsidRDefault="00AE54FA" w:rsidP="00D57F17">
            <w:pPr>
              <w:pStyle w:val="DHHStablecolhead"/>
            </w:pPr>
            <w:r w:rsidRPr="000D26CF">
              <w:t>The kind of health service establishment for which registration is sought- please mark with ‘x’:</w:t>
            </w:r>
          </w:p>
        </w:tc>
      </w:tr>
      <w:tr w:rsidR="00AE54FA" w14:paraId="36A9D2B0" w14:textId="77777777" w:rsidTr="00F13EAF">
        <w:tc>
          <w:tcPr>
            <w:tcW w:w="421" w:type="dxa"/>
          </w:tcPr>
          <w:p w14:paraId="223B82A0" w14:textId="77777777" w:rsidR="00AE54FA" w:rsidRDefault="00AE54FA" w:rsidP="00D57F17">
            <w:pPr>
              <w:pStyle w:val="DHHStabletext"/>
            </w:pPr>
          </w:p>
        </w:tc>
        <w:tc>
          <w:tcPr>
            <w:tcW w:w="9665" w:type="dxa"/>
          </w:tcPr>
          <w:p w14:paraId="600EE666" w14:textId="77777777" w:rsidR="00AE54FA" w:rsidRPr="007F38E4" w:rsidRDefault="00AE54FA" w:rsidP="00D57F17">
            <w:pPr>
              <w:pStyle w:val="DHHStabletext"/>
            </w:pPr>
            <w:r w:rsidRPr="007F38E4">
              <w:t>Private Hospital</w:t>
            </w:r>
          </w:p>
        </w:tc>
      </w:tr>
      <w:tr w:rsidR="00AE54FA" w14:paraId="51E0E385" w14:textId="77777777" w:rsidTr="00F13EAF">
        <w:tc>
          <w:tcPr>
            <w:tcW w:w="421" w:type="dxa"/>
          </w:tcPr>
          <w:p w14:paraId="2C04788A" w14:textId="77777777" w:rsidR="00AE54FA" w:rsidRDefault="00AE54FA" w:rsidP="00D57F17">
            <w:pPr>
              <w:pStyle w:val="DHHStabletext"/>
            </w:pPr>
          </w:p>
        </w:tc>
        <w:tc>
          <w:tcPr>
            <w:tcW w:w="9665" w:type="dxa"/>
          </w:tcPr>
          <w:p w14:paraId="42910E5D" w14:textId="77777777" w:rsidR="00AE54FA" w:rsidRPr="007F38E4" w:rsidRDefault="00AE54FA" w:rsidP="00D57F17">
            <w:pPr>
              <w:pStyle w:val="DHHStabletext"/>
            </w:pPr>
            <w:r w:rsidRPr="007F38E4">
              <w:t>Day Procedure Centre</w:t>
            </w:r>
          </w:p>
        </w:tc>
      </w:tr>
    </w:tbl>
    <w:p w14:paraId="0F8FFF84" w14:textId="60102A48" w:rsidR="00A153F1" w:rsidRDefault="00A153F1" w:rsidP="00D57F17">
      <w:pPr>
        <w:pStyle w:val="Heading2"/>
      </w:pPr>
    </w:p>
    <w:p w14:paraId="6732FF65" w14:textId="2A7CAD78" w:rsidR="003608D9" w:rsidRDefault="003608D9" w:rsidP="003608D9">
      <w:pPr>
        <w:pStyle w:val="DHHSbody"/>
      </w:pPr>
    </w:p>
    <w:p w14:paraId="0C179E07" w14:textId="01162653" w:rsidR="003608D9" w:rsidRDefault="003608D9" w:rsidP="003608D9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041"/>
      </w:tblGrid>
      <w:tr w:rsidR="001660BF" w:rsidRPr="00B25E7A" w14:paraId="16074ACD" w14:textId="77777777" w:rsidTr="00873914">
        <w:tc>
          <w:tcPr>
            <w:tcW w:w="4045" w:type="dxa"/>
          </w:tcPr>
          <w:p w14:paraId="3ADDC37E" w14:textId="77777777" w:rsidR="001660BF" w:rsidRPr="00B25E7A" w:rsidRDefault="001660BF" w:rsidP="00873914">
            <w:pPr>
              <w:pStyle w:val="DHHStablecolhead"/>
            </w:pPr>
            <w:r w:rsidRPr="00B25E7A">
              <w:lastRenderedPageBreak/>
              <w:t xml:space="preserve">Name of </w:t>
            </w:r>
            <w:r>
              <w:t>health service establishment</w:t>
            </w:r>
            <w:r w:rsidRPr="00B25E7A">
              <w:t>:</w:t>
            </w:r>
          </w:p>
        </w:tc>
        <w:tc>
          <w:tcPr>
            <w:tcW w:w="6041" w:type="dxa"/>
          </w:tcPr>
          <w:p w14:paraId="68A17B62" w14:textId="77777777" w:rsidR="001660BF" w:rsidRPr="00B25E7A" w:rsidRDefault="001660BF" w:rsidP="00873914">
            <w:pPr>
              <w:pStyle w:val="DHHStabletext"/>
            </w:pPr>
          </w:p>
        </w:tc>
      </w:tr>
    </w:tbl>
    <w:p w14:paraId="30CD590A" w14:textId="77777777" w:rsidR="001660BF" w:rsidRPr="00B25E7A" w:rsidRDefault="001660BF" w:rsidP="001660BF">
      <w:pPr>
        <w:pStyle w:val="DHHSbody"/>
      </w:pPr>
      <w:r w:rsidRPr="00B25E7A">
        <w:t xml:space="preserve">Please write the </w:t>
      </w:r>
      <w:r>
        <w:t xml:space="preserve">number of beds in the column of the health service establishment. 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6550"/>
        <w:gridCol w:w="3798"/>
      </w:tblGrid>
      <w:tr w:rsidR="001660BF" w:rsidRPr="00184B67" w14:paraId="672A39B2" w14:textId="77777777" w:rsidTr="00873914">
        <w:tc>
          <w:tcPr>
            <w:tcW w:w="6550" w:type="dxa"/>
            <w:shd w:val="clear" w:color="auto" w:fill="F2F2F2" w:themeFill="background1" w:themeFillShade="F2"/>
            <w:vAlign w:val="center"/>
          </w:tcPr>
          <w:p w14:paraId="50DDA1CF" w14:textId="77777777" w:rsidR="001660BF" w:rsidRPr="00184B67" w:rsidRDefault="001660BF" w:rsidP="00873914">
            <w:pPr>
              <w:pStyle w:val="DHHStablecolhead"/>
            </w:pPr>
            <w:r w:rsidRPr="00184B67">
              <w:rPr>
                <w:rFonts w:cs="Arial"/>
              </w:rPr>
              <w:t>Type of medical or speciality service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61955F7C" w14:textId="77777777" w:rsidR="001660BF" w:rsidRDefault="001660BF" w:rsidP="00873914">
            <w:pPr>
              <w:pStyle w:val="DHHStablecolhead"/>
            </w:pPr>
            <w:r>
              <w:t>Number of beds</w:t>
            </w:r>
          </w:p>
          <w:p w14:paraId="3A7CF75B" w14:textId="77777777" w:rsidR="001660BF" w:rsidRPr="00184B67" w:rsidRDefault="001660BF" w:rsidP="00873914">
            <w:pPr>
              <w:pStyle w:val="DHHStablecolhead"/>
            </w:pPr>
            <w:r>
              <w:t>(please write number only)</w:t>
            </w:r>
          </w:p>
        </w:tc>
      </w:tr>
      <w:tr w:rsidR="001660BF" w14:paraId="7F6587F5" w14:textId="77777777" w:rsidTr="00873914">
        <w:tc>
          <w:tcPr>
            <w:tcW w:w="6550" w:type="dxa"/>
          </w:tcPr>
          <w:p w14:paraId="59F4411F" w14:textId="77777777" w:rsidR="001660BF" w:rsidRDefault="001660BF" w:rsidP="00873914">
            <w:pPr>
              <w:pStyle w:val="DHHStabletext"/>
            </w:pPr>
            <w:r w:rsidRPr="004E4334">
              <w:t>Medical health services</w:t>
            </w:r>
          </w:p>
        </w:tc>
        <w:tc>
          <w:tcPr>
            <w:tcW w:w="3798" w:type="dxa"/>
          </w:tcPr>
          <w:p w14:paraId="0A732BD7" w14:textId="77777777" w:rsidR="001660BF" w:rsidRPr="004E4334" w:rsidRDefault="001660BF" w:rsidP="00873914">
            <w:pPr>
              <w:pStyle w:val="DHHStabletext"/>
            </w:pPr>
          </w:p>
        </w:tc>
      </w:tr>
      <w:tr w:rsidR="001660BF" w14:paraId="68D0415B" w14:textId="77777777" w:rsidTr="00873914">
        <w:tc>
          <w:tcPr>
            <w:tcW w:w="6550" w:type="dxa"/>
          </w:tcPr>
          <w:p w14:paraId="751DAC53" w14:textId="77777777" w:rsidR="001660BF" w:rsidRDefault="001660BF" w:rsidP="00873914">
            <w:pPr>
              <w:pStyle w:val="DHHStabletext"/>
            </w:pPr>
            <w:r w:rsidRPr="004E4334">
              <w:t>Surgical health services</w:t>
            </w:r>
          </w:p>
        </w:tc>
        <w:tc>
          <w:tcPr>
            <w:tcW w:w="3798" w:type="dxa"/>
          </w:tcPr>
          <w:p w14:paraId="0E68E2C4" w14:textId="77777777" w:rsidR="001660BF" w:rsidRDefault="001660BF" w:rsidP="00873914">
            <w:pPr>
              <w:pStyle w:val="DHHStabletext"/>
            </w:pPr>
          </w:p>
        </w:tc>
      </w:tr>
      <w:tr w:rsidR="001660BF" w:rsidRPr="00184B67" w14:paraId="0ED682F7" w14:textId="77777777" w:rsidTr="00873914">
        <w:tc>
          <w:tcPr>
            <w:tcW w:w="6550" w:type="dxa"/>
            <w:shd w:val="clear" w:color="auto" w:fill="F2F2F2" w:themeFill="background1" w:themeFillShade="F2"/>
          </w:tcPr>
          <w:p w14:paraId="18683D31" w14:textId="77777777" w:rsidR="001660BF" w:rsidRPr="00184B67" w:rsidRDefault="001660BF" w:rsidP="00873914">
            <w:pPr>
              <w:pStyle w:val="DHHStablecolhead"/>
            </w:pPr>
            <w:r w:rsidRPr="00184B67">
              <w:t xml:space="preserve">Speciality health services 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72004150" w14:textId="77777777" w:rsidR="001660BF" w:rsidRPr="00184B67" w:rsidRDefault="001660BF" w:rsidP="00873914">
            <w:pPr>
              <w:pStyle w:val="DHHStablecolhead"/>
            </w:pPr>
            <w:r>
              <w:t>Number of beds (please write number only)</w:t>
            </w:r>
          </w:p>
        </w:tc>
      </w:tr>
      <w:tr w:rsidR="001660BF" w14:paraId="1D39EFDF" w14:textId="77777777" w:rsidTr="00873914">
        <w:tc>
          <w:tcPr>
            <w:tcW w:w="6550" w:type="dxa"/>
          </w:tcPr>
          <w:p w14:paraId="566AFC98" w14:textId="77777777" w:rsidR="001660BF" w:rsidRPr="003824F6" w:rsidRDefault="001660BF" w:rsidP="00873914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Alcohol or drug withdrawal (detoxification)</w:t>
            </w:r>
          </w:p>
        </w:tc>
        <w:tc>
          <w:tcPr>
            <w:tcW w:w="3798" w:type="dxa"/>
          </w:tcPr>
          <w:p w14:paraId="61693C44" w14:textId="77777777" w:rsidR="001660BF" w:rsidRDefault="001660BF" w:rsidP="00873914">
            <w:pPr>
              <w:pStyle w:val="DHHStabletext"/>
            </w:pPr>
          </w:p>
        </w:tc>
      </w:tr>
      <w:tr w:rsidR="001660BF" w14:paraId="4B3DE8DA" w14:textId="77777777" w:rsidTr="00873914">
        <w:tc>
          <w:tcPr>
            <w:tcW w:w="6550" w:type="dxa"/>
          </w:tcPr>
          <w:p w14:paraId="52B3F874" w14:textId="77777777" w:rsidR="001660BF" w:rsidRPr="002741E1" w:rsidRDefault="001660BF" w:rsidP="00873914">
            <w:pPr>
              <w:pStyle w:val="DHHStabletext"/>
            </w:pPr>
            <w:r w:rsidRPr="00434DF1">
              <w:t>Bariatric procedures</w:t>
            </w:r>
            <w:r>
              <w:t xml:space="preserve"> (if not bed specific please indicate “Yes” below)</w:t>
            </w:r>
          </w:p>
        </w:tc>
        <w:tc>
          <w:tcPr>
            <w:tcW w:w="3798" w:type="dxa"/>
          </w:tcPr>
          <w:p w14:paraId="5D4F6E0E" w14:textId="77777777" w:rsidR="001660BF" w:rsidRDefault="001660BF" w:rsidP="00873914">
            <w:pPr>
              <w:pStyle w:val="DHHStabletext"/>
            </w:pPr>
          </w:p>
        </w:tc>
      </w:tr>
      <w:tr w:rsidR="001660BF" w14:paraId="4066A007" w14:textId="77777777" w:rsidTr="00873914">
        <w:tc>
          <w:tcPr>
            <w:tcW w:w="6550" w:type="dxa"/>
          </w:tcPr>
          <w:p w14:paraId="211ABDE7" w14:textId="77777777" w:rsidR="001660BF" w:rsidRDefault="001660BF" w:rsidP="00873914">
            <w:pPr>
              <w:pStyle w:val="DHHStabletext"/>
            </w:pPr>
            <w:r w:rsidRPr="002741E1">
              <w:t>Cardiac catheterisation</w:t>
            </w:r>
          </w:p>
        </w:tc>
        <w:tc>
          <w:tcPr>
            <w:tcW w:w="3798" w:type="dxa"/>
          </w:tcPr>
          <w:p w14:paraId="19F3FE11" w14:textId="77777777" w:rsidR="001660BF" w:rsidRDefault="001660BF" w:rsidP="00873914">
            <w:pPr>
              <w:pStyle w:val="DHHStabletext"/>
            </w:pPr>
          </w:p>
        </w:tc>
      </w:tr>
      <w:tr w:rsidR="001660BF" w14:paraId="362B973D" w14:textId="77777777" w:rsidTr="00873914">
        <w:tc>
          <w:tcPr>
            <w:tcW w:w="6550" w:type="dxa"/>
          </w:tcPr>
          <w:p w14:paraId="3C15FBD1" w14:textId="77777777" w:rsidR="001660BF" w:rsidRPr="003B3BF2" w:rsidRDefault="001660BF" w:rsidP="00873914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Cardiac surgery</w:t>
            </w:r>
          </w:p>
        </w:tc>
        <w:tc>
          <w:tcPr>
            <w:tcW w:w="3798" w:type="dxa"/>
          </w:tcPr>
          <w:p w14:paraId="326A6182" w14:textId="77777777" w:rsidR="001660BF" w:rsidRDefault="001660BF" w:rsidP="00873914">
            <w:pPr>
              <w:pStyle w:val="DHHStabletext"/>
            </w:pPr>
          </w:p>
        </w:tc>
      </w:tr>
      <w:tr w:rsidR="001660BF" w14:paraId="02B8FBED" w14:textId="77777777" w:rsidTr="00873914">
        <w:tc>
          <w:tcPr>
            <w:tcW w:w="6550" w:type="dxa"/>
          </w:tcPr>
          <w:p w14:paraId="4155BEED" w14:textId="77777777" w:rsidR="001660BF" w:rsidRDefault="001660BF" w:rsidP="00873914">
            <w:pPr>
              <w:pStyle w:val="DHHStabletext"/>
            </w:pPr>
            <w:r w:rsidRPr="003B3BF2">
              <w:rPr>
                <w:rFonts w:cs="Arial"/>
              </w:rPr>
              <w:t>Cataract surgery</w:t>
            </w:r>
          </w:p>
        </w:tc>
        <w:tc>
          <w:tcPr>
            <w:tcW w:w="3798" w:type="dxa"/>
          </w:tcPr>
          <w:p w14:paraId="118A53AE" w14:textId="77777777" w:rsidR="001660BF" w:rsidRDefault="001660BF" w:rsidP="00873914">
            <w:pPr>
              <w:pStyle w:val="DHHStabletext"/>
            </w:pPr>
          </w:p>
        </w:tc>
      </w:tr>
      <w:tr w:rsidR="001660BF" w14:paraId="782EFD90" w14:textId="77777777" w:rsidTr="00873914">
        <w:tc>
          <w:tcPr>
            <w:tcW w:w="6550" w:type="dxa"/>
          </w:tcPr>
          <w:p w14:paraId="0DA5720A" w14:textId="77777777" w:rsidR="001660BF" w:rsidRPr="00736699" w:rsidRDefault="001660BF" w:rsidP="00873914">
            <w:pPr>
              <w:pStyle w:val="DHHStabletext"/>
            </w:pPr>
            <w:r w:rsidRPr="003B3BF2">
              <w:rPr>
                <w:rFonts w:cs="Arial"/>
              </w:rPr>
              <w:t>Emergency medicine</w:t>
            </w:r>
          </w:p>
        </w:tc>
        <w:tc>
          <w:tcPr>
            <w:tcW w:w="3798" w:type="dxa"/>
          </w:tcPr>
          <w:p w14:paraId="1F14B34B" w14:textId="77777777" w:rsidR="001660BF" w:rsidRDefault="001660BF" w:rsidP="00873914">
            <w:pPr>
              <w:pStyle w:val="DHHStabletext"/>
            </w:pPr>
          </w:p>
        </w:tc>
      </w:tr>
      <w:tr w:rsidR="001660BF" w14:paraId="3B5C0A08" w14:textId="77777777" w:rsidTr="00873914">
        <w:tc>
          <w:tcPr>
            <w:tcW w:w="6550" w:type="dxa"/>
          </w:tcPr>
          <w:p w14:paraId="3DC27BCB" w14:textId="77777777" w:rsidR="001660BF" w:rsidRDefault="001660BF" w:rsidP="00873914">
            <w:pPr>
              <w:pStyle w:val="DHHStabletext"/>
            </w:pPr>
            <w:r w:rsidRPr="006D20AD">
              <w:t>Endoscopy</w:t>
            </w:r>
          </w:p>
        </w:tc>
        <w:tc>
          <w:tcPr>
            <w:tcW w:w="3798" w:type="dxa"/>
          </w:tcPr>
          <w:p w14:paraId="6913E599" w14:textId="77777777" w:rsidR="001660BF" w:rsidRDefault="001660BF" w:rsidP="00873914">
            <w:pPr>
              <w:pStyle w:val="DHHStabletext"/>
            </w:pPr>
          </w:p>
        </w:tc>
      </w:tr>
      <w:tr w:rsidR="001660BF" w14:paraId="311F155C" w14:textId="77777777" w:rsidTr="00873914">
        <w:tc>
          <w:tcPr>
            <w:tcW w:w="6550" w:type="dxa"/>
          </w:tcPr>
          <w:p w14:paraId="54F99A84" w14:textId="77777777" w:rsidR="001660BF" w:rsidRPr="002741E1" w:rsidRDefault="001660BF" w:rsidP="00873914">
            <w:pPr>
              <w:pStyle w:val="DHHStabletext"/>
            </w:pPr>
            <w:r w:rsidRPr="009E3B1F">
              <w:t>Intensive Care</w:t>
            </w:r>
          </w:p>
        </w:tc>
        <w:tc>
          <w:tcPr>
            <w:tcW w:w="3798" w:type="dxa"/>
          </w:tcPr>
          <w:p w14:paraId="06A989FB" w14:textId="77777777" w:rsidR="001660BF" w:rsidRDefault="001660BF" w:rsidP="00873914">
            <w:pPr>
              <w:pStyle w:val="DHHStabletext"/>
            </w:pPr>
          </w:p>
        </w:tc>
      </w:tr>
      <w:tr w:rsidR="001660BF" w14:paraId="4DCE6F17" w14:textId="77777777" w:rsidTr="00873914">
        <w:tc>
          <w:tcPr>
            <w:tcW w:w="6550" w:type="dxa"/>
          </w:tcPr>
          <w:p w14:paraId="10834696" w14:textId="77777777" w:rsidR="001660BF" w:rsidRDefault="001660BF" w:rsidP="00873914">
            <w:pPr>
              <w:pStyle w:val="DHHStabletext"/>
            </w:pPr>
            <w:r>
              <w:t>Liposuction</w:t>
            </w:r>
          </w:p>
        </w:tc>
        <w:tc>
          <w:tcPr>
            <w:tcW w:w="3798" w:type="dxa"/>
          </w:tcPr>
          <w:p w14:paraId="1737AC01" w14:textId="77777777" w:rsidR="001660BF" w:rsidRDefault="001660BF" w:rsidP="00873914">
            <w:pPr>
              <w:pStyle w:val="DHHStabletext"/>
            </w:pPr>
          </w:p>
        </w:tc>
      </w:tr>
      <w:tr w:rsidR="001660BF" w14:paraId="39EF7522" w14:textId="77777777" w:rsidTr="00873914">
        <w:tc>
          <w:tcPr>
            <w:tcW w:w="6550" w:type="dxa"/>
          </w:tcPr>
          <w:p w14:paraId="03889F33" w14:textId="77777777" w:rsidR="001660BF" w:rsidRDefault="001660BF" w:rsidP="00873914">
            <w:pPr>
              <w:pStyle w:val="DHHStabletext"/>
            </w:pPr>
            <w:r w:rsidRPr="00415567">
              <w:t>Mental Health Services</w:t>
            </w:r>
          </w:p>
        </w:tc>
        <w:tc>
          <w:tcPr>
            <w:tcW w:w="3798" w:type="dxa"/>
          </w:tcPr>
          <w:p w14:paraId="2B5012D6" w14:textId="77777777" w:rsidR="001660BF" w:rsidRDefault="001660BF" w:rsidP="00873914">
            <w:pPr>
              <w:pStyle w:val="DHHStabletext"/>
            </w:pPr>
          </w:p>
        </w:tc>
      </w:tr>
      <w:tr w:rsidR="001660BF" w14:paraId="5DBC0E4B" w14:textId="77777777" w:rsidTr="00873914">
        <w:tc>
          <w:tcPr>
            <w:tcW w:w="6550" w:type="dxa"/>
          </w:tcPr>
          <w:p w14:paraId="326D6794" w14:textId="77777777" w:rsidR="001660BF" w:rsidRPr="002741E1" w:rsidRDefault="001660BF" w:rsidP="00873914">
            <w:pPr>
              <w:pStyle w:val="DHHStabletext"/>
            </w:pPr>
            <w:r w:rsidRPr="003824F6">
              <w:rPr>
                <w:rFonts w:cs="Arial"/>
              </w:rPr>
              <w:t>Neonatal services</w:t>
            </w:r>
          </w:p>
        </w:tc>
        <w:tc>
          <w:tcPr>
            <w:tcW w:w="3798" w:type="dxa"/>
          </w:tcPr>
          <w:p w14:paraId="2A2B6485" w14:textId="77777777" w:rsidR="001660BF" w:rsidRDefault="001660BF" w:rsidP="00873914">
            <w:pPr>
              <w:pStyle w:val="DHHStabletext"/>
            </w:pPr>
          </w:p>
        </w:tc>
      </w:tr>
      <w:tr w:rsidR="001660BF" w14:paraId="53AB12DE" w14:textId="77777777" w:rsidTr="00873914">
        <w:tc>
          <w:tcPr>
            <w:tcW w:w="6550" w:type="dxa"/>
          </w:tcPr>
          <w:p w14:paraId="127D3422" w14:textId="77777777" w:rsidR="001660BF" w:rsidRPr="003824F6" w:rsidRDefault="001660BF" w:rsidP="00873914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Neurosurgery</w:t>
            </w:r>
          </w:p>
        </w:tc>
        <w:tc>
          <w:tcPr>
            <w:tcW w:w="3798" w:type="dxa"/>
          </w:tcPr>
          <w:p w14:paraId="6845AA81" w14:textId="77777777" w:rsidR="001660BF" w:rsidRDefault="001660BF" w:rsidP="00873914">
            <w:pPr>
              <w:pStyle w:val="DHHStabletext"/>
            </w:pPr>
          </w:p>
        </w:tc>
      </w:tr>
      <w:tr w:rsidR="001660BF" w14:paraId="38DB6B94" w14:textId="77777777" w:rsidTr="00873914">
        <w:tc>
          <w:tcPr>
            <w:tcW w:w="6550" w:type="dxa"/>
          </w:tcPr>
          <w:p w14:paraId="64FFC017" w14:textId="77777777" w:rsidR="001660BF" w:rsidRPr="003B3BF2" w:rsidRDefault="001660BF" w:rsidP="00873914">
            <w:pPr>
              <w:pStyle w:val="DHHStabletext"/>
              <w:rPr>
                <w:rFonts w:cs="Arial"/>
              </w:rPr>
            </w:pPr>
            <w:r w:rsidRPr="003824F6">
              <w:rPr>
                <w:rFonts w:cs="Arial"/>
              </w:rPr>
              <w:t>Obstetrics</w:t>
            </w:r>
          </w:p>
        </w:tc>
        <w:tc>
          <w:tcPr>
            <w:tcW w:w="3798" w:type="dxa"/>
          </w:tcPr>
          <w:p w14:paraId="42790C58" w14:textId="77777777" w:rsidR="001660BF" w:rsidRDefault="001660BF" w:rsidP="00873914">
            <w:pPr>
              <w:pStyle w:val="DHHStabletext"/>
            </w:pPr>
          </w:p>
        </w:tc>
      </w:tr>
      <w:tr w:rsidR="001660BF" w14:paraId="75911041" w14:textId="77777777" w:rsidTr="00873914">
        <w:tc>
          <w:tcPr>
            <w:tcW w:w="6550" w:type="dxa"/>
          </w:tcPr>
          <w:p w14:paraId="54BADDE9" w14:textId="77777777" w:rsidR="001660BF" w:rsidRDefault="001660BF" w:rsidP="00873914">
            <w:pPr>
              <w:pStyle w:val="DHHStabletext"/>
            </w:pPr>
            <w:r w:rsidRPr="00415567">
              <w:t>Oncology (chemotherapy)</w:t>
            </w:r>
          </w:p>
        </w:tc>
        <w:tc>
          <w:tcPr>
            <w:tcW w:w="3798" w:type="dxa"/>
          </w:tcPr>
          <w:p w14:paraId="1FE028FC" w14:textId="77777777" w:rsidR="001660BF" w:rsidRDefault="001660BF" w:rsidP="00873914">
            <w:pPr>
              <w:pStyle w:val="DHHStabletext"/>
            </w:pPr>
          </w:p>
        </w:tc>
      </w:tr>
      <w:tr w:rsidR="001660BF" w14:paraId="59C0F55A" w14:textId="77777777" w:rsidTr="00873914">
        <w:tc>
          <w:tcPr>
            <w:tcW w:w="6550" w:type="dxa"/>
          </w:tcPr>
          <w:p w14:paraId="59297D1B" w14:textId="77777777" w:rsidR="001660BF" w:rsidRPr="002741E1" w:rsidRDefault="001660BF" w:rsidP="00873914">
            <w:pPr>
              <w:pStyle w:val="DHHStabletext"/>
            </w:pPr>
            <w:r>
              <w:t>Oncology (radiotherapy)</w:t>
            </w:r>
          </w:p>
        </w:tc>
        <w:tc>
          <w:tcPr>
            <w:tcW w:w="3798" w:type="dxa"/>
          </w:tcPr>
          <w:p w14:paraId="27B15970" w14:textId="77777777" w:rsidR="001660BF" w:rsidRDefault="001660BF" w:rsidP="00873914">
            <w:pPr>
              <w:pStyle w:val="DHHStabletext"/>
            </w:pPr>
          </w:p>
        </w:tc>
      </w:tr>
      <w:tr w:rsidR="001660BF" w14:paraId="50F3735B" w14:textId="77777777" w:rsidTr="00873914">
        <w:tc>
          <w:tcPr>
            <w:tcW w:w="6550" w:type="dxa"/>
          </w:tcPr>
          <w:p w14:paraId="5A916B77" w14:textId="77777777" w:rsidR="001660BF" w:rsidRPr="003B3BF2" w:rsidRDefault="001660BF" w:rsidP="00873914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Oocyte retrieval</w:t>
            </w:r>
          </w:p>
        </w:tc>
        <w:tc>
          <w:tcPr>
            <w:tcW w:w="3798" w:type="dxa"/>
          </w:tcPr>
          <w:p w14:paraId="17D4920B" w14:textId="77777777" w:rsidR="001660BF" w:rsidRDefault="001660BF" w:rsidP="00873914">
            <w:pPr>
              <w:pStyle w:val="DHHStabletext"/>
            </w:pPr>
          </w:p>
        </w:tc>
      </w:tr>
      <w:tr w:rsidR="001660BF" w14:paraId="74921FF2" w14:textId="77777777" w:rsidTr="00873914">
        <w:tc>
          <w:tcPr>
            <w:tcW w:w="6550" w:type="dxa"/>
          </w:tcPr>
          <w:p w14:paraId="269D4F37" w14:textId="77777777" w:rsidR="001660BF" w:rsidRDefault="001660BF" w:rsidP="00873914">
            <w:pPr>
              <w:pStyle w:val="DHHStabletext"/>
            </w:pPr>
            <w:r w:rsidRPr="00415567">
              <w:t>Renal dialysis</w:t>
            </w:r>
          </w:p>
        </w:tc>
        <w:tc>
          <w:tcPr>
            <w:tcW w:w="3798" w:type="dxa"/>
          </w:tcPr>
          <w:p w14:paraId="7BF4ACB2" w14:textId="77777777" w:rsidR="001660BF" w:rsidRDefault="001660BF" w:rsidP="00873914">
            <w:pPr>
              <w:pStyle w:val="DHHStabletext"/>
            </w:pPr>
          </w:p>
        </w:tc>
      </w:tr>
      <w:tr w:rsidR="001660BF" w14:paraId="5B790FAD" w14:textId="77777777" w:rsidTr="00873914">
        <w:tc>
          <w:tcPr>
            <w:tcW w:w="6550" w:type="dxa"/>
          </w:tcPr>
          <w:p w14:paraId="24E08DB6" w14:textId="77777777" w:rsidR="001660BF" w:rsidRDefault="001660BF" w:rsidP="00873914">
            <w:pPr>
              <w:pStyle w:val="DHHStabletext"/>
            </w:pPr>
            <w:r w:rsidRPr="00415567">
              <w:t>Specialist rehabilitation services</w:t>
            </w:r>
          </w:p>
        </w:tc>
        <w:tc>
          <w:tcPr>
            <w:tcW w:w="3798" w:type="dxa"/>
          </w:tcPr>
          <w:p w14:paraId="55A95043" w14:textId="77777777" w:rsidR="001660BF" w:rsidRDefault="001660BF" w:rsidP="00873914">
            <w:pPr>
              <w:pStyle w:val="DHHStabletext"/>
            </w:pPr>
          </w:p>
        </w:tc>
      </w:tr>
      <w:tr w:rsidR="001660BF" w:rsidRPr="00184B67" w14:paraId="429EEAEA" w14:textId="77777777" w:rsidTr="00873914">
        <w:tc>
          <w:tcPr>
            <w:tcW w:w="6550" w:type="dxa"/>
            <w:shd w:val="clear" w:color="auto" w:fill="F2F2F2" w:themeFill="background1" w:themeFillShade="F2"/>
          </w:tcPr>
          <w:p w14:paraId="4E5B4AEB" w14:textId="77777777" w:rsidR="001660BF" w:rsidRPr="00184B67" w:rsidRDefault="001660BF" w:rsidP="00873914">
            <w:pPr>
              <w:pStyle w:val="DHHStablecolhead"/>
            </w:pPr>
            <w:r w:rsidRPr="00184B67">
              <w:t>Speciality health services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1F5608DE" w14:textId="77777777" w:rsidR="001660BF" w:rsidRPr="00184B67" w:rsidRDefault="001660BF" w:rsidP="00873914">
            <w:pPr>
              <w:pStyle w:val="DHHStablecolhead"/>
            </w:pPr>
            <w:r>
              <w:t>Please select either yes or no</w:t>
            </w:r>
          </w:p>
        </w:tc>
      </w:tr>
      <w:tr w:rsidR="001660BF" w14:paraId="57ADB96C" w14:textId="77777777" w:rsidTr="00873914">
        <w:tc>
          <w:tcPr>
            <w:tcW w:w="6550" w:type="dxa"/>
          </w:tcPr>
          <w:p w14:paraId="65A6EAAC" w14:textId="77777777" w:rsidR="001660BF" w:rsidRDefault="001660BF" w:rsidP="00873914">
            <w:pPr>
              <w:pStyle w:val="DHHStabletext"/>
            </w:pPr>
            <w:r>
              <w:t>Anaesthesia</w:t>
            </w:r>
          </w:p>
        </w:tc>
        <w:tc>
          <w:tcPr>
            <w:tcW w:w="3798" w:type="dxa"/>
            <w:vAlign w:val="center"/>
          </w:tcPr>
          <w:p w14:paraId="4F85B641" w14:textId="77777777" w:rsidR="001660BF" w:rsidRDefault="001660BF" w:rsidP="00873914">
            <w:pPr>
              <w:pStyle w:val="DHHStabletext"/>
              <w:jc w:val="center"/>
            </w:pPr>
            <w:r>
              <w:t>Yes                   No</w:t>
            </w:r>
          </w:p>
        </w:tc>
      </w:tr>
      <w:tr w:rsidR="001660BF" w14:paraId="6FBD019C" w14:textId="77777777" w:rsidTr="00873914">
        <w:tc>
          <w:tcPr>
            <w:tcW w:w="6550" w:type="dxa"/>
          </w:tcPr>
          <w:p w14:paraId="3EAF4DF5" w14:textId="77777777" w:rsidR="001660BF" w:rsidRDefault="001660BF" w:rsidP="00873914">
            <w:pPr>
              <w:pStyle w:val="DHHStabletext"/>
            </w:pPr>
            <w:r>
              <w:t>Paediatric services</w:t>
            </w:r>
          </w:p>
        </w:tc>
        <w:tc>
          <w:tcPr>
            <w:tcW w:w="3798" w:type="dxa"/>
            <w:vAlign w:val="center"/>
          </w:tcPr>
          <w:p w14:paraId="664E9528" w14:textId="77777777" w:rsidR="001660BF" w:rsidRDefault="001660BF" w:rsidP="00873914">
            <w:pPr>
              <w:pStyle w:val="DHHStabletext"/>
              <w:jc w:val="center"/>
            </w:pPr>
            <w:r>
              <w:t>Yes                   No</w:t>
            </w:r>
          </w:p>
        </w:tc>
      </w:tr>
      <w:tr w:rsidR="001660BF" w14:paraId="0FC7C8C3" w14:textId="77777777" w:rsidTr="00873914">
        <w:tc>
          <w:tcPr>
            <w:tcW w:w="6550" w:type="dxa"/>
          </w:tcPr>
          <w:p w14:paraId="40F3B4F5" w14:textId="77777777" w:rsidR="001660BF" w:rsidRDefault="001660BF" w:rsidP="00873914">
            <w:pPr>
              <w:pStyle w:val="DHHStabletext"/>
            </w:pPr>
            <w:r>
              <w:t>Bariatric procedures</w:t>
            </w:r>
          </w:p>
        </w:tc>
        <w:tc>
          <w:tcPr>
            <w:tcW w:w="3798" w:type="dxa"/>
            <w:vAlign w:val="center"/>
          </w:tcPr>
          <w:p w14:paraId="6071FB6F" w14:textId="77777777" w:rsidR="001660BF" w:rsidRDefault="001660BF" w:rsidP="00873914">
            <w:pPr>
              <w:pStyle w:val="DHHStabletext"/>
              <w:jc w:val="center"/>
            </w:pPr>
            <w:r>
              <w:t>Yes                   No</w:t>
            </w:r>
          </w:p>
        </w:tc>
      </w:tr>
      <w:tr w:rsidR="001660BF" w14:paraId="4FF355A9" w14:textId="77777777" w:rsidTr="00873914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7E6DA8D8" w14:textId="77777777" w:rsidR="001660BF" w:rsidRDefault="001660BF" w:rsidP="00873914">
            <w:pPr>
              <w:pStyle w:val="DHHStabletext"/>
              <w:jc w:val="center"/>
            </w:pPr>
          </w:p>
        </w:tc>
      </w:tr>
      <w:tr w:rsidR="001660BF" w:rsidRPr="00184B67" w14:paraId="513D7EEE" w14:textId="77777777" w:rsidTr="00873914">
        <w:tc>
          <w:tcPr>
            <w:tcW w:w="6550" w:type="dxa"/>
            <w:tcBorders>
              <w:top w:val="nil"/>
            </w:tcBorders>
          </w:tcPr>
          <w:p w14:paraId="452A2383" w14:textId="77777777" w:rsidR="001660BF" w:rsidRPr="00184B67" w:rsidRDefault="001660BF" w:rsidP="00873914">
            <w:pPr>
              <w:pStyle w:val="DHHStablecolhead"/>
            </w:pPr>
            <w:r w:rsidRPr="00184B67">
              <w:t>Total number of beds</w:t>
            </w:r>
          </w:p>
        </w:tc>
        <w:tc>
          <w:tcPr>
            <w:tcW w:w="3798" w:type="dxa"/>
            <w:tcBorders>
              <w:top w:val="nil"/>
            </w:tcBorders>
          </w:tcPr>
          <w:p w14:paraId="7CA140BD" w14:textId="77777777" w:rsidR="001660BF" w:rsidRPr="00184B67" w:rsidRDefault="001660BF" w:rsidP="00873914">
            <w:pPr>
              <w:pStyle w:val="DHHStablecolhead"/>
            </w:pPr>
          </w:p>
        </w:tc>
      </w:tr>
    </w:tbl>
    <w:p w14:paraId="0C8D0BD2" w14:textId="54ABFA6E" w:rsidR="003608D9" w:rsidRDefault="003608D9" w:rsidP="003608D9">
      <w:pPr>
        <w:pStyle w:val="DHHSbody"/>
      </w:pPr>
    </w:p>
    <w:p w14:paraId="49C8DEF8" w14:textId="3A1EBF5D" w:rsidR="003608D9" w:rsidRDefault="003608D9" w:rsidP="003608D9">
      <w:pPr>
        <w:pStyle w:val="DHHSbody"/>
      </w:pPr>
    </w:p>
    <w:p w14:paraId="48A02DF9" w14:textId="77777777" w:rsidR="003608D9" w:rsidRPr="003608D9" w:rsidRDefault="003608D9" w:rsidP="003608D9">
      <w:pPr>
        <w:pStyle w:val="DHHSbody"/>
      </w:pPr>
    </w:p>
    <w:p w14:paraId="4372299E" w14:textId="64B32A0C" w:rsidR="003608D9" w:rsidRPr="00B25E7A" w:rsidRDefault="003608D9" w:rsidP="003608D9">
      <w:pPr>
        <w:pStyle w:val="DHHSbody"/>
      </w:pPr>
    </w:p>
    <w:p w14:paraId="224A2A45" w14:textId="77777777" w:rsidR="00A153F1" w:rsidRDefault="00A153F1">
      <w:pPr>
        <w:spacing w:after="0" w:line="240" w:lineRule="auto"/>
        <w:rPr>
          <w:rFonts w:ascii="Arial" w:eastAsia="Times New Roman" w:hAnsi="Arial"/>
          <w:b/>
          <w:color w:val="201547"/>
          <w:sz w:val="28"/>
          <w:szCs w:val="28"/>
        </w:rPr>
      </w:pPr>
      <w:r>
        <w:br w:type="page"/>
      </w:r>
    </w:p>
    <w:p w14:paraId="107319D3" w14:textId="77777777" w:rsidR="002E5B15" w:rsidRDefault="002E5B15" w:rsidP="007F38E4">
      <w:pPr>
        <w:pStyle w:val="DHHSbody"/>
        <w:spacing w:after="0"/>
      </w:pPr>
    </w:p>
    <w:p w14:paraId="2AB27DD5" w14:textId="77777777" w:rsidR="00AE54FA" w:rsidRDefault="00AE54FA" w:rsidP="00AE54FA">
      <w:pPr>
        <w:pStyle w:val="Heading2"/>
        <w:spacing w:before="0"/>
      </w:pPr>
      <w:r>
        <w:t>Owner or tenant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372"/>
        <w:gridCol w:w="7147"/>
      </w:tblGrid>
      <w:tr w:rsidR="00AE54FA" w14:paraId="7FC0F4AE" w14:textId="77777777" w:rsidTr="00AE54FA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1C92277A" w14:textId="77777777" w:rsidR="00AE54FA" w:rsidRPr="0055172D" w:rsidRDefault="00AE54FA" w:rsidP="00D57F17">
            <w:pPr>
              <w:pStyle w:val="DHHStablecolhead"/>
            </w:pPr>
            <w:r w:rsidRPr="0055172D">
              <w:t>Is the applicant the owner or tenant of the premises- please mark with (x</w:t>
            </w:r>
            <w:proofErr w:type="gramStart"/>
            <w:r w:rsidRPr="0055172D">
              <w:t>):</w:t>
            </w:r>
            <w:proofErr w:type="gramEnd"/>
          </w:p>
          <w:p w14:paraId="2E0137A8" w14:textId="1DFAD16B" w:rsidR="00AE54FA" w:rsidRPr="00AE54FA" w:rsidRDefault="00AE54FA" w:rsidP="00D57F17">
            <w:pPr>
              <w:pStyle w:val="DHHStablecolhead"/>
            </w:pPr>
            <w:r w:rsidRPr="0055172D">
              <w:t>N</w:t>
            </w:r>
            <w:r w:rsidR="007F38E4" w:rsidRPr="0055172D">
              <w:t>B</w:t>
            </w:r>
            <w:r w:rsidRPr="0055172D">
              <w:t xml:space="preserve">: </w:t>
            </w:r>
            <w:r w:rsidR="004418E9" w:rsidRPr="0055172D">
              <w:t>For mobile health services, this applies to address to be registered.</w:t>
            </w:r>
          </w:p>
        </w:tc>
      </w:tr>
      <w:tr w:rsidR="00AE54FA" w14:paraId="58C41902" w14:textId="77777777" w:rsidTr="004418E9">
        <w:tc>
          <w:tcPr>
            <w:tcW w:w="567" w:type="dxa"/>
          </w:tcPr>
          <w:p w14:paraId="2877B072" w14:textId="77777777" w:rsidR="00AE54FA" w:rsidRDefault="00AE54FA" w:rsidP="00D57F17">
            <w:pPr>
              <w:pStyle w:val="DHHStabletext"/>
            </w:pPr>
          </w:p>
        </w:tc>
        <w:tc>
          <w:tcPr>
            <w:tcW w:w="9745" w:type="dxa"/>
            <w:gridSpan w:val="2"/>
          </w:tcPr>
          <w:p w14:paraId="12B8DB5C" w14:textId="77777777" w:rsidR="00AE54FA" w:rsidRPr="004418E9" w:rsidRDefault="004418E9" w:rsidP="00D57F17">
            <w:pPr>
              <w:pStyle w:val="DHHStabletext"/>
            </w:pPr>
            <w:r w:rsidRPr="004418E9">
              <w:t>Owner</w:t>
            </w:r>
          </w:p>
        </w:tc>
      </w:tr>
      <w:tr w:rsidR="00AE54FA" w14:paraId="1309FA94" w14:textId="77777777" w:rsidTr="004418E9">
        <w:tc>
          <w:tcPr>
            <w:tcW w:w="567" w:type="dxa"/>
          </w:tcPr>
          <w:p w14:paraId="76005197" w14:textId="77777777" w:rsidR="00AE54FA" w:rsidRDefault="00AE54FA" w:rsidP="00D57F17">
            <w:pPr>
              <w:pStyle w:val="DHHStabletext"/>
            </w:pPr>
          </w:p>
        </w:tc>
        <w:tc>
          <w:tcPr>
            <w:tcW w:w="9745" w:type="dxa"/>
            <w:gridSpan w:val="2"/>
          </w:tcPr>
          <w:p w14:paraId="05471554" w14:textId="77777777" w:rsidR="00AE54FA" w:rsidRPr="004418E9" w:rsidRDefault="004418E9" w:rsidP="00D57F17">
            <w:pPr>
              <w:pStyle w:val="DHHStabletext"/>
            </w:pPr>
            <w:r w:rsidRPr="004418E9">
              <w:t>Tenant</w:t>
            </w:r>
          </w:p>
        </w:tc>
      </w:tr>
      <w:tr w:rsidR="004418E9" w14:paraId="7DD39D8F" w14:textId="77777777" w:rsidTr="004418E9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00DEC90D" w14:textId="77777777" w:rsidR="004418E9" w:rsidRPr="0055172D" w:rsidRDefault="004418E9" w:rsidP="00D57F17">
            <w:pPr>
              <w:pStyle w:val="DHHStablecolhead"/>
            </w:pPr>
            <w:r w:rsidRPr="0055172D">
              <w:t>If the applicant is not the owner, please state name and address of owner:</w:t>
            </w:r>
          </w:p>
        </w:tc>
      </w:tr>
      <w:tr w:rsidR="00AE54FA" w14:paraId="519212C7" w14:textId="77777777" w:rsidTr="004418E9">
        <w:tc>
          <w:tcPr>
            <w:tcW w:w="2977" w:type="dxa"/>
            <w:gridSpan w:val="2"/>
          </w:tcPr>
          <w:p w14:paraId="3A506CBD" w14:textId="77777777" w:rsidR="00AE54FA" w:rsidRPr="0055172D" w:rsidRDefault="004418E9" w:rsidP="00D57F17">
            <w:pPr>
              <w:pStyle w:val="DHHStabletext"/>
              <w:rPr>
                <w:b/>
              </w:rPr>
            </w:pPr>
            <w:r w:rsidRPr="0055172D">
              <w:rPr>
                <w:b/>
              </w:rPr>
              <w:t>Full name of applicant (proprietor):</w:t>
            </w:r>
          </w:p>
        </w:tc>
        <w:tc>
          <w:tcPr>
            <w:tcW w:w="7335" w:type="dxa"/>
          </w:tcPr>
          <w:p w14:paraId="3A68625B" w14:textId="77777777" w:rsidR="00AE54FA" w:rsidRDefault="00AE54FA" w:rsidP="00D57F17">
            <w:pPr>
              <w:pStyle w:val="DHHStabletext"/>
            </w:pPr>
          </w:p>
        </w:tc>
      </w:tr>
      <w:tr w:rsidR="00AE54FA" w14:paraId="02182318" w14:textId="77777777" w:rsidTr="004418E9">
        <w:tc>
          <w:tcPr>
            <w:tcW w:w="2977" w:type="dxa"/>
            <w:gridSpan w:val="2"/>
          </w:tcPr>
          <w:p w14:paraId="6BE72E56" w14:textId="77777777" w:rsidR="00AE54FA" w:rsidRPr="0055172D" w:rsidRDefault="004418E9" w:rsidP="00D57F17">
            <w:pPr>
              <w:pStyle w:val="DHHStabletext"/>
              <w:rPr>
                <w:b/>
              </w:rPr>
            </w:pPr>
            <w:r w:rsidRPr="0055172D">
              <w:rPr>
                <w:b/>
              </w:rPr>
              <w:t>Name of health service establishment:</w:t>
            </w:r>
          </w:p>
        </w:tc>
        <w:tc>
          <w:tcPr>
            <w:tcW w:w="7335" w:type="dxa"/>
          </w:tcPr>
          <w:p w14:paraId="1EE9957A" w14:textId="77777777" w:rsidR="00AE54FA" w:rsidRDefault="00AE54FA" w:rsidP="00D57F17">
            <w:pPr>
              <w:pStyle w:val="DHHStabletext"/>
            </w:pPr>
          </w:p>
        </w:tc>
      </w:tr>
      <w:tr w:rsidR="00AE54FA" w14:paraId="1853939F" w14:textId="77777777" w:rsidTr="004418E9">
        <w:tc>
          <w:tcPr>
            <w:tcW w:w="2977" w:type="dxa"/>
            <w:gridSpan w:val="2"/>
          </w:tcPr>
          <w:p w14:paraId="730704EA" w14:textId="77777777" w:rsidR="00AE54FA" w:rsidRPr="0055172D" w:rsidRDefault="004418E9" w:rsidP="00D57F17">
            <w:pPr>
              <w:pStyle w:val="DHHStabletext"/>
              <w:rPr>
                <w:b/>
              </w:rPr>
            </w:pPr>
            <w:r w:rsidRPr="0055172D">
              <w:rPr>
                <w:b/>
              </w:rPr>
              <w:t>Full postal address of applicant:</w:t>
            </w:r>
          </w:p>
        </w:tc>
        <w:tc>
          <w:tcPr>
            <w:tcW w:w="7335" w:type="dxa"/>
          </w:tcPr>
          <w:p w14:paraId="6F5483DC" w14:textId="77777777" w:rsidR="00AE54FA" w:rsidRDefault="00AE54FA" w:rsidP="00D57F17">
            <w:pPr>
              <w:pStyle w:val="DHHStabletext"/>
            </w:pPr>
          </w:p>
        </w:tc>
      </w:tr>
    </w:tbl>
    <w:p w14:paraId="5953089C" w14:textId="77777777" w:rsidR="002E5B15" w:rsidRDefault="002E5B15" w:rsidP="00FA3525">
      <w:pPr>
        <w:pStyle w:val="DHHSbody"/>
      </w:pPr>
    </w:p>
    <w:p w14:paraId="617E3E4F" w14:textId="77777777" w:rsidR="004418E9" w:rsidRDefault="004418E9" w:rsidP="004418E9">
      <w:pPr>
        <w:pStyle w:val="Heading1"/>
        <w:spacing w:before="0"/>
      </w:pPr>
      <w:r>
        <w:t>Section C –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8"/>
        <w:gridCol w:w="6048"/>
      </w:tblGrid>
      <w:tr w:rsidR="004418E9" w14:paraId="2020D22B" w14:textId="77777777" w:rsidTr="004418E9">
        <w:tc>
          <w:tcPr>
            <w:tcW w:w="10312" w:type="dxa"/>
            <w:gridSpan w:val="2"/>
            <w:shd w:val="clear" w:color="auto" w:fill="F2F2F2" w:themeFill="background1" w:themeFillShade="F2"/>
          </w:tcPr>
          <w:p w14:paraId="43293D48" w14:textId="77777777" w:rsidR="004418E9" w:rsidRPr="0055172D" w:rsidRDefault="004418E9" w:rsidP="00D57F17">
            <w:pPr>
              <w:pStyle w:val="DHHStabletext"/>
              <w:rPr>
                <w:b/>
              </w:rPr>
            </w:pPr>
            <w:r w:rsidRPr="0055172D">
              <w:rPr>
                <w:b/>
              </w:rPr>
              <w:t xml:space="preserve">In accordance with Section 88(3) of the </w:t>
            </w:r>
            <w:r w:rsidRPr="0055172D">
              <w:rPr>
                <w:b/>
                <w:i/>
              </w:rPr>
              <w:t>Health Services Act 1988</w:t>
            </w:r>
            <w:r w:rsidRPr="0055172D">
              <w:rPr>
                <w:b/>
              </w:rPr>
              <w:t xml:space="preserve">, I have given notice in writing of this application to any other person who has an interest in the land as owner or lessee. </w:t>
            </w:r>
          </w:p>
        </w:tc>
      </w:tr>
      <w:tr w:rsidR="004418E9" w14:paraId="64B71292" w14:textId="77777777" w:rsidTr="00527F08">
        <w:tc>
          <w:tcPr>
            <w:tcW w:w="4111" w:type="dxa"/>
          </w:tcPr>
          <w:p w14:paraId="262B7B63" w14:textId="77777777" w:rsidR="004418E9" w:rsidRPr="0055172D" w:rsidRDefault="00527F08" w:rsidP="00D57F17">
            <w:pPr>
              <w:pStyle w:val="DHHStablecolhead"/>
            </w:pPr>
            <w:r w:rsidRPr="0055172D">
              <w:t>Name of applicant (in BLOCK LETTERS):</w:t>
            </w:r>
          </w:p>
        </w:tc>
        <w:tc>
          <w:tcPr>
            <w:tcW w:w="6201" w:type="dxa"/>
          </w:tcPr>
          <w:p w14:paraId="6D294E8B" w14:textId="77777777" w:rsidR="004418E9" w:rsidRDefault="004418E9" w:rsidP="00D57F17">
            <w:pPr>
              <w:pStyle w:val="DHHStablecolhead"/>
            </w:pPr>
          </w:p>
        </w:tc>
      </w:tr>
      <w:tr w:rsidR="004418E9" w14:paraId="44EF71B2" w14:textId="77777777" w:rsidTr="00527F08">
        <w:tc>
          <w:tcPr>
            <w:tcW w:w="4111" w:type="dxa"/>
          </w:tcPr>
          <w:p w14:paraId="5E50506A" w14:textId="77777777" w:rsidR="004418E9" w:rsidRPr="0055172D" w:rsidRDefault="00527F08" w:rsidP="00D57F17">
            <w:pPr>
              <w:pStyle w:val="DHHStablecolhead"/>
            </w:pPr>
            <w:r w:rsidRPr="0055172D">
              <w:t>Signature of applicant:</w:t>
            </w:r>
          </w:p>
        </w:tc>
        <w:tc>
          <w:tcPr>
            <w:tcW w:w="6201" w:type="dxa"/>
          </w:tcPr>
          <w:p w14:paraId="4A29E97E" w14:textId="77777777" w:rsidR="004418E9" w:rsidRDefault="004418E9" w:rsidP="00D57F17">
            <w:pPr>
              <w:pStyle w:val="DHHStablecolhead"/>
            </w:pPr>
          </w:p>
        </w:tc>
      </w:tr>
      <w:tr w:rsidR="004418E9" w14:paraId="1FB334E6" w14:textId="77777777" w:rsidTr="00527F08">
        <w:tc>
          <w:tcPr>
            <w:tcW w:w="4111" w:type="dxa"/>
          </w:tcPr>
          <w:p w14:paraId="30E99B39" w14:textId="77777777" w:rsidR="004418E9" w:rsidRPr="0055172D" w:rsidRDefault="00527F08" w:rsidP="00D57F17">
            <w:pPr>
              <w:pStyle w:val="DHHStablecolhead"/>
            </w:pPr>
            <w:r w:rsidRPr="0055172D">
              <w:t>Date:</w:t>
            </w:r>
          </w:p>
        </w:tc>
        <w:tc>
          <w:tcPr>
            <w:tcW w:w="6201" w:type="dxa"/>
          </w:tcPr>
          <w:p w14:paraId="0CF4A038" w14:textId="77777777" w:rsidR="004418E9" w:rsidRDefault="004418E9" w:rsidP="00D57F17">
            <w:pPr>
              <w:pStyle w:val="DHHStablecolhead"/>
            </w:pPr>
          </w:p>
        </w:tc>
      </w:tr>
    </w:tbl>
    <w:p w14:paraId="39012A01" w14:textId="77777777" w:rsidR="002E5B15" w:rsidRDefault="002E5B15" w:rsidP="00FA3525">
      <w:pPr>
        <w:pStyle w:val="DHHSbody"/>
      </w:pPr>
    </w:p>
    <w:p w14:paraId="7CB54904" w14:textId="77777777" w:rsidR="00D8217A" w:rsidRPr="00D57F17" w:rsidRDefault="00D8217A" w:rsidP="00D8217A">
      <w:pPr>
        <w:pStyle w:val="Heading3"/>
      </w:pPr>
      <w:r w:rsidRPr="00D57F17">
        <w:t xml:space="preserve">The application must be accompanied by </w:t>
      </w:r>
    </w:p>
    <w:p w14:paraId="51BF2ACB" w14:textId="77777777" w:rsidR="00D8217A" w:rsidRDefault="00D8217A" w:rsidP="00D8217A">
      <w:pPr>
        <w:pStyle w:val="DHHSbody"/>
        <w:numPr>
          <w:ilvl w:val="0"/>
          <w:numId w:val="11"/>
        </w:numPr>
      </w:pPr>
      <w:r>
        <w:t xml:space="preserve">the prescribed fee (refer to </w:t>
      </w:r>
      <w:hyperlink r:id="rId11" w:history="1">
        <w:r w:rsidRPr="00A153F1">
          <w:rPr>
            <w:rStyle w:val="Hyperlink"/>
          </w:rPr>
          <w:t>Private Hospitals – fees</w:t>
        </w:r>
      </w:hyperlink>
      <w:r>
        <w:t xml:space="preserve"> for the current prescribed fee); and</w:t>
      </w:r>
    </w:p>
    <w:p w14:paraId="2DD98FD4" w14:textId="77777777" w:rsidR="00D8217A" w:rsidRDefault="00D8217A" w:rsidP="00D8217A">
      <w:pPr>
        <w:pStyle w:val="DHHSbody"/>
        <w:numPr>
          <w:ilvl w:val="0"/>
          <w:numId w:val="11"/>
        </w:numPr>
      </w:pPr>
      <w:r>
        <w:t xml:space="preserve">the documents listed in the applicable guide. Guides for assisting with the contemplation of applications are available for download from </w:t>
      </w:r>
      <w:hyperlink r:id="rId12" w:history="1">
        <w:r w:rsidRPr="00A153F1">
          <w:rPr>
            <w:rStyle w:val="Hyperlink"/>
          </w:rPr>
          <w:t>Private Hospitals – forms</w:t>
        </w:r>
      </w:hyperlink>
      <w:r>
        <w:t xml:space="preserve">. </w:t>
      </w:r>
    </w:p>
    <w:p w14:paraId="0E6F88F1" w14:textId="77777777" w:rsidR="00D8217A" w:rsidRDefault="00D8217A" w:rsidP="00FA3525">
      <w:pPr>
        <w:pStyle w:val="DHHSbody"/>
      </w:pPr>
    </w:p>
    <w:p w14:paraId="67E53F9E" w14:textId="77777777" w:rsidR="004418E9" w:rsidRDefault="004418E9" w:rsidP="00D57F17">
      <w:pPr>
        <w:pStyle w:val="Heading3"/>
      </w:pPr>
      <w:r>
        <w:t>Send the completed form</w:t>
      </w:r>
    </w:p>
    <w:p w14:paraId="60C687D5" w14:textId="77777777" w:rsidR="004418E9" w:rsidRPr="00D57F17" w:rsidRDefault="004418E9" w:rsidP="00D57F17">
      <w:pPr>
        <w:pStyle w:val="DHHSbody"/>
      </w:pPr>
      <w:r w:rsidRPr="00D57F17">
        <w:t>Please send the signed</w:t>
      </w:r>
      <w:r w:rsidR="00A153F1">
        <w:t xml:space="preserve"> and completed form by email to </w:t>
      </w:r>
      <w:hyperlink r:id="rId13" w:history="1">
        <w:r w:rsidR="00A153F1" w:rsidRPr="00A153F1">
          <w:rPr>
            <w:rStyle w:val="Hyperlink"/>
          </w:rPr>
          <w:t>Private Hospitals</w:t>
        </w:r>
      </w:hyperlink>
      <w:r w:rsidR="00A153F1">
        <w:t xml:space="preserve"> </w:t>
      </w:r>
      <w:hyperlink r:id="rId14" w:history="1">
        <w:r w:rsidR="00A153F1" w:rsidRPr="00510E17">
          <w:rPr>
            <w:rStyle w:val="Hyperlink"/>
          </w:rPr>
          <w:t>privatehospitals@dhhs.vic.gov.au</w:t>
        </w:r>
      </w:hyperlink>
      <w:r w:rsidR="00A153F1">
        <w:t xml:space="preserve"> </w:t>
      </w:r>
    </w:p>
    <w:p w14:paraId="3B55E4C0" w14:textId="77777777" w:rsidR="004418E9" w:rsidRPr="00D57F17" w:rsidRDefault="004418E9" w:rsidP="00D57F17">
      <w:pPr>
        <w:pStyle w:val="DHHSbody"/>
      </w:pPr>
      <w:r w:rsidRPr="00D57F17">
        <w:t>or by post to:</w:t>
      </w:r>
    </w:p>
    <w:p w14:paraId="69356294" w14:textId="77777777" w:rsidR="004418E9" w:rsidRPr="00D57F17" w:rsidRDefault="004418E9" w:rsidP="00D57F17">
      <w:pPr>
        <w:pStyle w:val="DHHSbody"/>
      </w:pPr>
      <w:r w:rsidRPr="00D57F17">
        <w:t>The Manager</w:t>
      </w:r>
      <w:r w:rsidRPr="00D57F17">
        <w:br/>
        <w:t>Private Hospitals</w:t>
      </w:r>
      <w:r w:rsidRPr="00D57F17">
        <w:br/>
        <w:t>Department of Health and Human Services</w:t>
      </w:r>
      <w:r w:rsidRPr="00D57F17">
        <w:br/>
        <w:t>GPO Box 4057</w:t>
      </w:r>
      <w:r w:rsidRPr="00D57F17">
        <w:br/>
        <w:t>MELBOURNE VIC 3001</w:t>
      </w:r>
    </w:p>
    <w:p w14:paraId="4013B6E2" w14:textId="77777777" w:rsidR="004418E9" w:rsidRDefault="004418E9" w:rsidP="004418E9">
      <w:pPr>
        <w:rPr>
          <w:rFonts w:ascii="Arial" w:hAnsi="Arial" w:cs="Arial"/>
        </w:rPr>
      </w:pPr>
    </w:p>
    <w:p w14:paraId="4F5BE440" w14:textId="77777777" w:rsidR="004418E9" w:rsidRDefault="004418E9" w:rsidP="004418E9">
      <w:pPr>
        <w:rPr>
          <w:rFonts w:ascii="Arial" w:hAnsi="Arial" w:cs="Arial"/>
        </w:rPr>
      </w:pPr>
    </w:p>
    <w:p w14:paraId="13505786" w14:textId="77777777" w:rsidR="004418E9" w:rsidRDefault="004418E9" w:rsidP="004418E9">
      <w:pPr>
        <w:rPr>
          <w:rFonts w:ascii="Arial" w:hAnsi="Arial" w:cs="Arial"/>
        </w:rPr>
      </w:pPr>
    </w:p>
    <w:p w14:paraId="0C3A7537" w14:textId="77777777" w:rsidR="00D57F17" w:rsidRDefault="00D57F17" w:rsidP="004418E9">
      <w:pPr>
        <w:rPr>
          <w:rFonts w:ascii="Arial" w:hAnsi="Arial" w:cs="Arial"/>
        </w:rPr>
      </w:pPr>
      <w:bookmarkStart w:id="2" w:name="_GoBack"/>
      <w:bookmarkEnd w:id="2"/>
    </w:p>
    <w:p w14:paraId="39AF8809" w14:textId="77777777" w:rsidR="00D57F17" w:rsidRDefault="00D57F17" w:rsidP="004418E9">
      <w:pPr>
        <w:rPr>
          <w:rFonts w:ascii="Arial" w:hAnsi="Arial" w:cs="Arial"/>
        </w:rPr>
      </w:pPr>
    </w:p>
    <w:p w14:paraId="1E029EEF" w14:textId="7A5D1C0E" w:rsidR="00D02161" w:rsidRDefault="00D02161" w:rsidP="004418E9">
      <w:pPr>
        <w:rPr>
          <w:rFonts w:ascii="Arial" w:hAnsi="Arial" w:cs="Arial"/>
        </w:rPr>
      </w:pPr>
    </w:p>
    <w:p w14:paraId="306FE3EE" w14:textId="77777777" w:rsidR="007F38E4" w:rsidRPr="001B3C8C" w:rsidRDefault="007F38E4" w:rsidP="004418E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4418E9" w14:paraId="104F1A49" w14:textId="77777777" w:rsidTr="00E952A6">
        <w:tc>
          <w:tcPr>
            <w:tcW w:w="10312" w:type="dxa"/>
          </w:tcPr>
          <w:p w14:paraId="6597EC3F" w14:textId="77777777" w:rsidR="004418E9" w:rsidRPr="00A153F1" w:rsidRDefault="004418E9" w:rsidP="00A153F1">
            <w:pPr>
              <w:pStyle w:val="DHHSbody"/>
              <w:spacing w:after="90"/>
            </w:pPr>
            <w:r w:rsidRPr="003E4234">
              <w:rPr>
                <w:sz w:val="24"/>
                <w:szCs w:val="24"/>
              </w:rPr>
              <w:t xml:space="preserve">To receive this publication in an accessible format email Private Hospitals </w:t>
            </w:r>
            <w:hyperlink r:id="rId15" w:history="1">
              <w:r w:rsidR="00A153F1" w:rsidRPr="00510E17">
                <w:rPr>
                  <w:rStyle w:val="Hyperlink"/>
                  <w:sz w:val="24"/>
                  <w:szCs w:val="24"/>
                </w:rPr>
                <w:t>privatehospitals@dhhs.vic.gov.au</w:t>
              </w:r>
            </w:hyperlink>
            <w:r w:rsidR="00A153F1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E4234">
              <w:t>Authorised and published by the Victorian Government, 1 Treasury Place, Melbourne. © State of Victoria, Department of Health and Human Services April 2017.</w:t>
            </w:r>
            <w:r w:rsidR="00A153F1">
              <w:t xml:space="preserve"> </w:t>
            </w:r>
            <w:r w:rsidRPr="003E4234">
              <w:t>Availab</w:t>
            </w:r>
            <w:r w:rsidR="00A153F1">
              <w:t xml:space="preserve">le at Private Hospitals on the </w:t>
            </w:r>
            <w:proofErr w:type="spellStart"/>
            <w:r w:rsidR="00A153F1">
              <w:t>h</w:t>
            </w:r>
            <w:r w:rsidRPr="003E4234">
              <w:t>ealth.vic</w:t>
            </w:r>
            <w:proofErr w:type="spellEnd"/>
            <w:r w:rsidRPr="003E4234">
              <w:t xml:space="preserve"> website </w:t>
            </w:r>
            <w:hyperlink r:id="rId16" w:history="1">
              <w:r w:rsidR="00A153F1" w:rsidRPr="00510E17">
                <w:rPr>
                  <w:rStyle w:val="Hyperlink"/>
                </w:rPr>
                <w:t>https://www2.health.vic.gov.au/hospitals-and-health-services/private-hospitals/forms-checklists-guides</w:t>
              </w:r>
            </w:hyperlink>
            <w:r w:rsidR="00A153F1">
              <w:t xml:space="preserve"> </w:t>
            </w:r>
          </w:p>
        </w:tc>
      </w:tr>
      <w:bookmarkEnd w:id="1"/>
    </w:tbl>
    <w:p w14:paraId="45B01D7D" w14:textId="77777777" w:rsidR="00B2752E" w:rsidRPr="00906490" w:rsidRDefault="00B2752E" w:rsidP="004418E9">
      <w:pPr>
        <w:pStyle w:val="DHHSbody"/>
        <w:spacing w:before="240" w:after="90" w:line="240" w:lineRule="auto"/>
      </w:pPr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4220A" w14:textId="77777777" w:rsidR="002E5B15" w:rsidRDefault="002E5B15">
      <w:r>
        <w:separator/>
      </w:r>
    </w:p>
  </w:endnote>
  <w:endnote w:type="continuationSeparator" w:id="0">
    <w:p w14:paraId="0DC1A18B" w14:textId="77777777" w:rsidR="002E5B15" w:rsidRDefault="002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90C4D" w14:textId="77777777" w:rsidR="009D70A4" w:rsidRPr="00F65AA9" w:rsidRDefault="004418E9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27B10971" wp14:editId="4DC3EECB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486B" w14:textId="6A1D1FE2" w:rsidR="009D70A4" w:rsidRPr="00A11421" w:rsidRDefault="004418E9" w:rsidP="0051568D">
    <w:pPr>
      <w:pStyle w:val="DHHSfooter"/>
    </w:pPr>
    <w:r>
      <w:t xml:space="preserve">Schedule 4- </w:t>
    </w:r>
    <w:r w:rsidR="007F38E4">
      <w:t>a</w:t>
    </w:r>
    <w:r>
      <w:t xml:space="preserve">pplication for </w:t>
    </w:r>
    <w:r w:rsidR="007F38E4">
      <w:t>r</w:t>
    </w:r>
    <w:r>
      <w:t>egistration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527F08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A6D98" w14:textId="77777777" w:rsidR="002E5B15" w:rsidRDefault="002E5B15" w:rsidP="002862F1">
      <w:pPr>
        <w:spacing w:before="120"/>
      </w:pPr>
      <w:r>
        <w:separator/>
      </w:r>
    </w:p>
  </w:footnote>
  <w:footnote w:type="continuationSeparator" w:id="0">
    <w:p w14:paraId="5F488594" w14:textId="77777777" w:rsidR="002E5B15" w:rsidRDefault="002E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ABE1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BBC6349"/>
    <w:multiLevelType w:val="hybridMultilevel"/>
    <w:tmpl w:val="5F76B336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700572"/>
    <w:multiLevelType w:val="hybridMultilevel"/>
    <w:tmpl w:val="112E751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72F2B"/>
    <w:multiLevelType w:val="hybridMultilevel"/>
    <w:tmpl w:val="68BA3576"/>
    <w:lvl w:ilvl="0" w:tplc="4A8EA1A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15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D26CF"/>
    <w:rsid w:val="000E3CC7"/>
    <w:rsid w:val="000E6BD4"/>
    <w:rsid w:val="000E7E9D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3DA8"/>
    <w:rsid w:val="001447B3"/>
    <w:rsid w:val="00152073"/>
    <w:rsid w:val="00161939"/>
    <w:rsid w:val="00161AA0"/>
    <w:rsid w:val="00162093"/>
    <w:rsid w:val="00162E49"/>
    <w:rsid w:val="001660BF"/>
    <w:rsid w:val="001771DD"/>
    <w:rsid w:val="00177995"/>
    <w:rsid w:val="00177A8C"/>
    <w:rsid w:val="00186B33"/>
    <w:rsid w:val="00192F9D"/>
    <w:rsid w:val="00196EB8"/>
    <w:rsid w:val="001979FF"/>
    <w:rsid w:val="00197B17"/>
    <w:rsid w:val="001A3389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1BF"/>
    <w:rsid w:val="00216C03"/>
    <w:rsid w:val="00220C04"/>
    <w:rsid w:val="0022278D"/>
    <w:rsid w:val="0022701F"/>
    <w:rsid w:val="002333F5"/>
    <w:rsid w:val="00233724"/>
    <w:rsid w:val="00236EEC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5B15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608D9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18E9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96286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27F08"/>
    <w:rsid w:val="00536499"/>
    <w:rsid w:val="00543903"/>
    <w:rsid w:val="00543F11"/>
    <w:rsid w:val="00547A95"/>
    <w:rsid w:val="0055172D"/>
    <w:rsid w:val="00572031"/>
    <w:rsid w:val="0057591A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38E4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3F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0CC5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4FA"/>
    <w:rsid w:val="00AE59A0"/>
    <w:rsid w:val="00AF0C57"/>
    <w:rsid w:val="00AF26F3"/>
    <w:rsid w:val="00AF5F04"/>
    <w:rsid w:val="00B00672"/>
    <w:rsid w:val="00B01B4D"/>
    <w:rsid w:val="00B05E1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52D4"/>
    <w:rsid w:val="00CD64DF"/>
    <w:rsid w:val="00CF2F50"/>
    <w:rsid w:val="00D02161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57F17"/>
    <w:rsid w:val="00D714CC"/>
    <w:rsid w:val="00D75EA7"/>
    <w:rsid w:val="00D81F21"/>
    <w:rsid w:val="00D8217A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3EAF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FFB2044"/>
  <w15:docId w15:val="{9DB4327C-FC93-4D9B-ACAC-DA72B882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4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0E7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9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9D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9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rivatehospitals@dhhs.vic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2.health.vic.gov.au/hospitals-and-health-services/private-hospitals/forms-checklists-guid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2.health.vic.gov.au/hospitals-and-health-services/private-hospitals/forms-checklists-guid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health.vic.gov.au/hospitals-and-health-services/private-hospitals/registration-fe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ivatehospitals@dhhs.vic.gov.a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rivatehospitals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0</TotalTime>
  <Pages>4</Pages>
  <Words>463</Words>
  <Characters>3544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4- Application Registration</vt:lpstr>
    </vt:vector>
  </TitlesOfParts>
  <Company>Department of Health and Human Services</Company>
  <LinksUpToDate>false</LinksUpToDate>
  <CharactersWithSpaces>4000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4- Application Registration</dc:title>
  <dc:subject>Schedule 4- Application Registration</dc:subject>
  <dc:creator>Bridget Morales (DHHS)</dc:creator>
  <cp:keywords>schedule, 4, application, registration</cp:keywords>
  <cp:lastModifiedBy>Hayden Nicholls (DHHS)</cp:lastModifiedBy>
  <cp:revision>2</cp:revision>
  <cp:lastPrinted>2015-08-21T04:17:00Z</cp:lastPrinted>
  <dcterms:created xsi:type="dcterms:W3CDTF">2019-10-03T07:43:00Z</dcterms:created>
  <dcterms:modified xsi:type="dcterms:W3CDTF">2019-10-03T07:43:00Z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