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A57C1F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73D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234B04" w:rsidP="00404611">
            <w:pPr>
              <w:pStyle w:val="DHHSmainheading"/>
            </w:pPr>
            <w:r>
              <w:lastRenderedPageBreak/>
              <w:t xml:space="preserve">Schedule </w:t>
            </w:r>
            <w:r w:rsidR="00404611">
              <w:t>2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6345A2" w:rsidP="00CB5613">
            <w:pPr>
              <w:pStyle w:val="DHHSmainsubheading"/>
              <w:rPr>
                <w:szCs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E508E39" wp14:editId="036CF7C7">
                      <wp:simplePos x="0" y="0"/>
                      <wp:positionH relativeFrom="column">
                        <wp:posOffset>6089650</wp:posOffset>
                      </wp:positionH>
                      <wp:positionV relativeFrom="paragraph">
                        <wp:posOffset>317402</wp:posOffset>
                      </wp:positionV>
                      <wp:extent cx="906780" cy="1403985"/>
                      <wp:effectExtent l="0" t="0" r="2667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5A2" w:rsidRPr="006345A2" w:rsidRDefault="006345A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6345A2">
                                    <w:rPr>
                                      <w:color w:val="FFFFFF" w:themeColor="background1"/>
                                    </w:rPr>
                                    <w:t>April 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9.5pt;margin-top:25pt;width:71.4pt;height:110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" filled="f">
                      <v:textbox style="mso-fit-shape-to-text:t">
                        <w:txbxContent>
                          <w:p w:rsidR="006345A2" w:rsidRPr="006345A2" w:rsidRDefault="006345A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345A2">
                              <w:rPr>
                                <w:color w:val="FFFFFF" w:themeColor="background1"/>
                              </w:rPr>
                              <w:t>April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04">
              <w:rPr>
                <w:noProof/>
                <w:lang w:eastAsia="en-AU"/>
              </w:rPr>
              <w:t xml:space="preserve">Application for </w:t>
            </w:r>
            <w:r w:rsidR="006A198F">
              <w:rPr>
                <w:noProof/>
                <w:lang w:eastAsia="en-AU"/>
              </w:rPr>
              <w:t xml:space="preserve">variation or transfer of </w:t>
            </w:r>
            <w:r w:rsidR="00CB5613">
              <w:rPr>
                <w:noProof/>
                <w:lang w:eastAsia="en-AU"/>
              </w:rPr>
              <w:t>c</w:t>
            </w:r>
            <w:r w:rsidR="006A198F">
              <w:rPr>
                <w:noProof/>
                <w:lang w:eastAsia="en-AU"/>
              </w:rPr>
              <w:t xml:space="preserve">ertificate of Approval in Principle to operate a </w:t>
            </w:r>
            <w:r w:rsidR="00234B04">
              <w:rPr>
                <w:noProof/>
                <w:lang w:eastAsia="en-AU"/>
              </w:rPr>
              <w:t xml:space="preserve">NEPT </w:t>
            </w:r>
            <w:r w:rsidR="006A198F">
              <w:rPr>
                <w:noProof/>
                <w:lang w:eastAsia="en-AU"/>
              </w:rPr>
              <w:t>service</w:t>
            </w:r>
            <w:r w:rsidR="00BB782E">
              <w:rPr>
                <w:szCs w:val="28"/>
              </w:rPr>
              <w:t xml:space="preserve"> </w:t>
            </w:r>
          </w:p>
        </w:tc>
      </w:tr>
    </w:tbl>
    <w:p w:rsidR="00893AF6" w:rsidRPr="00B57329" w:rsidRDefault="00234B04" w:rsidP="00FB4769">
      <w:pPr>
        <w:pStyle w:val="Heading1"/>
        <w:spacing w:before="0"/>
      </w:pPr>
      <w:r>
        <w:t xml:space="preserve">Schedule </w:t>
      </w:r>
      <w:r w:rsidR="00404611">
        <w:t>2</w:t>
      </w:r>
      <w:r>
        <w:t xml:space="preserve"> – Application </w:t>
      </w:r>
      <w:r w:rsidR="00CB5613">
        <w:t xml:space="preserve">for </w:t>
      </w:r>
      <w:r w:rsidR="006A198F">
        <w:t xml:space="preserve">variation or transfer of </w:t>
      </w:r>
      <w:r w:rsidR="00CB5613">
        <w:t>c</w:t>
      </w:r>
      <w:r w:rsidR="006A198F">
        <w:t>ertificate of Approval in Principle to operate a</w:t>
      </w:r>
      <w:r>
        <w:t xml:space="preserve"> Non-Emer</w:t>
      </w:r>
      <w:r w:rsidR="006A198F">
        <w:t>gency Patient Transport</w:t>
      </w:r>
      <w:r w:rsidR="00CB5613">
        <w:t xml:space="preserve"> (NEPT)</w:t>
      </w:r>
      <w:r w:rsidR="006A198F">
        <w:t xml:space="preserve"> Service</w:t>
      </w:r>
    </w:p>
    <w:tbl>
      <w:tblPr>
        <w:tblW w:w="10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7"/>
        <w:gridCol w:w="991"/>
        <w:gridCol w:w="61"/>
        <w:gridCol w:w="799"/>
        <w:gridCol w:w="415"/>
        <w:gridCol w:w="2969"/>
        <w:gridCol w:w="920"/>
        <w:gridCol w:w="1317"/>
      </w:tblGrid>
      <w:tr w:rsidR="005003B8" w:rsidRPr="004E0550" w:rsidTr="008A74C5">
        <w:trPr>
          <w:trHeight w:val="470"/>
        </w:trPr>
        <w:tc>
          <w:tcPr>
            <w:tcW w:w="10309" w:type="dxa"/>
            <w:gridSpan w:val="8"/>
            <w:shd w:val="pct12" w:color="auto" w:fill="auto"/>
            <w:vAlign w:val="center"/>
          </w:tcPr>
          <w:p w:rsidR="005003B8" w:rsidRPr="00A00DA6" w:rsidRDefault="00234B04" w:rsidP="00CB5613">
            <w:pPr>
              <w:pStyle w:val="DHHStablecaption"/>
              <w:spacing w:before="120"/>
            </w:pPr>
            <w:bookmarkStart w:id="0" w:name="_Toc440566509"/>
            <w:r>
              <w:t>SECTION A</w:t>
            </w:r>
          </w:p>
        </w:tc>
      </w:tr>
      <w:tr w:rsidR="00234B04" w:rsidRPr="004E0550" w:rsidTr="008A74C5">
        <w:trPr>
          <w:cantSplit/>
          <w:trHeight w:val="548"/>
        </w:trPr>
        <w:tc>
          <w:tcPr>
            <w:tcW w:w="2837" w:type="dxa"/>
          </w:tcPr>
          <w:p w:rsidR="00234B04" w:rsidRPr="00234B04" w:rsidRDefault="004D2A06" w:rsidP="008A74C5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1.</w:t>
            </w:r>
            <w:r>
              <w:tab/>
            </w:r>
            <w:r w:rsidR="00234B04" w:rsidRPr="00234B04">
              <w:t>Full name of applicant (</w:t>
            </w:r>
            <w:r w:rsidR="008A74C5">
              <w:t>AIP certificate holder</w:t>
            </w:r>
            <w:r w:rsidR="00234B04" w:rsidRPr="00234B04">
              <w:t>)</w:t>
            </w:r>
          </w:p>
        </w:tc>
        <w:tc>
          <w:tcPr>
            <w:tcW w:w="7472" w:type="dxa"/>
            <w:gridSpan w:val="7"/>
          </w:tcPr>
          <w:p w:rsidR="00234B04" w:rsidRPr="00E917B1" w:rsidRDefault="00841A28" w:rsidP="0010667C">
            <w:pPr>
              <w:pStyle w:val="DHHS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34B04" w:rsidRPr="004E0550" w:rsidTr="008A74C5">
        <w:trPr>
          <w:cantSplit/>
          <w:trHeight w:val="584"/>
        </w:trPr>
        <w:tc>
          <w:tcPr>
            <w:tcW w:w="2837" w:type="dxa"/>
          </w:tcPr>
          <w:p w:rsidR="00234B04" w:rsidRPr="00234B04" w:rsidRDefault="004D2A06" w:rsidP="004D2A06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2.</w:t>
            </w:r>
            <w:r>
              <w:tab/>
            </w:r>
            <w:r w:rsidR="00234B04" w:rsidRPr="00234B04">
              <w:t>Postal address of applicant</w:t>
            </w:r>
          </w:p>
        </w:tc>
        <w:tc>
          <w:tcPr>
            <w:tcW w:w="7472" w:type="dxa"/>
            <w:gridSpan w:val="7"/>
          </w:tcPr>
          <w:p w:rsidR="00234B04" w:rsidRPr="00E917B1" w:rsidRDefault="00841A28" w:rsidP="0010667C">
            <w:pPr>
              <w:pStyle w:val="DHHStable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74DB" w:rsidRPr="004E0550" w:rsidTr="008A74C5">
        <w:trPr>
          <w:cantSplit/>
          <w:trHeight w:val="345"/>
        </w:trPr>
        <w:tc>
          <w:tcPr>
            <w:tcW w:w="2837" w:type="dxa"/>
            <w:vMerge w:val="restart"/>
            <w:vAlign w:val="center"/>
          </w:tcPr>
          <w:p w:rsidR="00A374DB" w:rsidRPr="00234B04" w:rsidRDefault="00A374DB" w:rsidP="004D2A06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3.</w:t>
            </w:r>
            <w:r>
              <w:tab/>
            </w:r>
            <w:r w:rsidRPr="00234B04">
              <w:t>Contact details for this application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374DB" w:rsidRPr="00E917B1" w:rsidRDefault="00A374DB" w:rsidP="00ED7325">
            <w:pPr>
              <w:pStyle w:val="DHHStablecolhead"/>
              <w:tabs>
                <w:tab w:val="left" w:pos="1074"/>
              </w:tabs>
              <w:spacing w:before="0"/>
            </w:pPr>
            <w:r>
              <w:t>Name</w:t>
            </w:r>
          </w:p>
        </w:tc>
        <w:tc>
          <w:tcPr>
            <w:tcW w:w="64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374DB" w:rsidRPr="00E917B1" w:rsidRDefault="00841A28" w:rsidP="00A374DB">
            <w:pPr>
              <w:pStyle w:val="DHHSbody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74DB" w:rsidRPr="004E0550" w:rsidTr="008A74C5">
        <w:trPr>
          <w:cantSplit/>
          <w:trHeight w:val="345"/>
        </w:trPr>
        <w:tc>
          <w:tcPr>
            <w:tcW w:w="2837" w:type="dxa"/>
            <w:vMerge/>
          </w:tcPr>
          <w:p w:rsidR="00A374DB" w:rsidRPr="00234B04" w:rsidRDefault="00A374DB" w:rsidP="00234B04">
            <w:pPr>
              <w:pStyle w:val="DHHStablecolhead"/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374DB" w:rsidRDefault="00A374DB" w:rsidP="00ED7325">
            <w:pPr>
              <w:pStyle w:val="DHHStablecolhead"/>
              <w:tabs>
                <w:tab w:val="left" w:pos="1074"/>
              </w:tabs>
              <w:spacing w:before="0"/>
            </w:pPr>
            <w:r>
              <w:t>Phone</w:t>
            </w:r>
          </w:p>
        </w:tc>
        <w:tc>
          <w:tcPr>
            <w:tcW w:w="64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374DB" w:rsidRDefault="00841A28" w:rsidP="00A374DB">
            <w:pPr>
              <w:pStyle w:val="DHHSbody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74DB" w:rsidRPr="004E0550" w:rsidTr="008A74C5">
        <w:trPr>
          <w:cantSplit/>
          <w:trHeight w:val="345"/>
        </w:trPr>
        <w:tc>
          <w:tcPr>
            <w:tcW w:w="2837" w:type="dxa"/>
            <w:vMerge/>
          </w:tcPr>
          <w:p w:rsidR="00A374DB" w:rsidRPr="00234B04" w:rsidRDefault="00A374DB" w:rsidP="00234B04">
            <w:pPr>
              <w:pStyle w:val="DHHStablecolhead"/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374DB" w:rsidRDefault="00A374DB" w:rsidP="00ED7325">
            <w:pPr>
              <w:pStyle w:val="DHHStablecolhead"/>
              <w:tabs>
                <w:tab w:val="left" w:pos="1074"/>
              </w:tabs>
              <w:spacing w:before="0"/>
            </w:pPr>
            <w:r>
              <w:t>Mobile</w:t>
            </w:r>
          </w:p>
        </w:tc>
        <w:tc>
          <w:tcPr>
            <w:tcW w:w="64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374DB" w:rsidRDefault="00841A28" w:rsidP="00A374DB">
            <w:pPr>
              <w:pStyle w:val="D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74DB" w:rsidRPr="004E0550" w:rsidTr="008A74C5">
        <w:trPr>
          <w:cantSplit/>
          <w:trHeight w:val="345"/>
        </w:trPr>
        <w:tc>
          <w:tcPr>
            <w:tcW w:w="2837" w:type="dxa"/>
            <w:vMerge/>
          </w:tcPr>
          <w:p w:rsidR="00A374DB" w:rsidRPr="00234B04" w:rsidRDefault="00A374DB" w:rsidP="00234B04">
            <w:pPr>
              <w:pStyle w:val="DHHStablecolhead"/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374DB" w:rsidRDefault="00A374DB" w:rsidP="00ED7325">
            <w:pPr>
              <w:pStyle w:val="DHHStablecolhead"/>
              <w:tabs>
                <w:tab w:val="left" w:pos="1074"/>
              </w:tabs>
              <w:spacing w:before="0"/>
            </w:pPr>
            <w:r>
              <w:t>Email</w:t>
            </w:r>
          </w:p>
        </w:tc>
        <w:tc>
          <w:tcPr>
            <w:tcW w:w="64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374DB" w:rsidRDefault="00841A28" w:rsidP="00A374DB">
            <w:pPr>
              <w:pStyle w:val="DHHSbody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34B04" w:rsidRPr="00234B04" w:rsidTr="008A74C5">
        <w:trPr>
          <w:cantSplit/>
          <w:trHeight w:val="463"/>
        </w:trPr>
        <w:tc>
          <w:tcPr>
            <w:tcW w:w="10309" w:type="dxa"/>
            <w:gridSpan w:val="8"/>
            <w:shd w:val="pct12" w:color="auto" w:fill="auto"/>
          </w:tcPr>
          <w:p w:rsidR="00234B04" w:rsidRPr="00354AA5" w:rsidRDefault="00234B04" w:rsidP="00CB5613">
            <w:pPr>
              <w:pStyle w:val="DHHStablecaption"/>
              <w:spacing w:before="120"/>
            </w:pPr>
            <w:r>
              <w:t>SECTION B</w:t>
            </w:r>
          </w:p>
        </w:tc>
      </w:tr>
      <w:tr w:rsidR="008A74C5" w:rsidRPr="004E0550" w:rsidTr="008C479C">
        <w:trPr>
          <w:cantSplit/>
          <w:trHeight w:val="360"/>
        </w:trPr>
        <w:tc>
          <w:tcPr>
            <w:tcW w:w="2837" w:type="dxa"/>
            <w:vMerge w:val="restart"/>
          </w:tcPr>
          <w:p w:rsidR="008A74C5" w:rsidRDefault="008A74C5" w:rsidP="008A74C5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1.</w:t>
            </w:r>
            <w:r>
              <w:tab/>
              <w:t>The name (or proposed name) of the NEPT service, its street address and municipal district in which the business is to be located:</w:t>
            </w:r>
          </w:p>
        </w:tc>
        <w:tc>
          <w:tcPr>
            <w:tcW w:w="2266" w:type="dxa"/>
            <w:gridSpan w:val="4"/>
            <w:tcBorders>
              <w:right w:val="nil"/>
            </w:tcBorders>
            <w:vAlign w:val="center"/>
          </w:tcPr>
          <w:p w:rsidR="008A74C5" w:rsidRPr="00C37A51" w:rsidRDefault="008A74C5" w:rsidP="0010667C">
            <w:pPr>
              <w:pStyle w:val="DHHStablecolhead"/>
              <w:tabs>
                <w:tab w:val="left" w:pos="2350"/>
              </w:tabs>
              <w:spacing w:before="0"/>
            </w:pPr>
            <w:r>
              <w:t>Name of NEPT service</w:t>
            </w:r>
          </w:p>
        </w:tc>
        <w:tc>
          <w:tcPr>
            <w:tcW w:w="5206" w:type="dxa"/>
            <w:gridSpan w:val="3"/>
            <w:tcBorders>
              <w:left w:val="nil"/>
            </w:tcBorders>
            <w:vAlign w:val="center"/>
          </w:tcPr>
          <w:p w:rsidR="008A74C5" w:rsidRPr="00C37A51" w:rsidRDefault="008A74C5" w:rsidP="00A374DB">
            <w:pPr>
              <w:pStyle w:val="DHHSbody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A74C5" w:rsidRPr="004E0550" w:rsidTr="008A74C5">
        <w:trPr>
          <w:cantSplit/>
          <w:trHeight w:val="429"/>
        </w:trPr>
        <w:tc>
          <w:tcPr>
            <w:tcW w:w="2837" w:type="dxa"/>
            <w:vMerge/>
          </w:tcPr>
          <w:p w:rsidR="008A74C5" w:rsidRDefault="008A74C5" w:rsidP="00651C49">
            <w:pPr>
              <w:pStyle w:val="DHHStablecolhead"/>
              <w:tabs>
                <w:tab w:val="left" w:pos="227"/>
              </w:tabs>
              <w:ind w:left="227" w:hanging="227"/>
            </w:pP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8A74C5" w:rsidRPr="00C37A51" w:rsidRDefault="008A74C5" w:rsidP="0010667C">
            <w:pPr>
              <w:pStyle w:val="DHHStablecolhead"/>
              <w:tabs>
                <w:tab w:val="left" w:pos="933"/>
                <w:tab w:val="left" w:pos="5469"/>
              </w:tabs>
              <w:spacing w:before="0"/>
            </w:pPr>
            <w:r>
              <w:t>Address</w:t>
            </w:r>
          </w:p>
        </w:tc>
        <w:tc>
          <w:tcPr>
            <w:tcW w:w="4244" w:type="dxa"/>
            <w:gridSpan w:val="4"/>
            <w:tcBorders>
              <w:left w:val="nil"/>
            </w:tcBorders>
            <w:vAlign w:val="center"/>
          </w:tcPr>
          <w:p w:rsidR="008A74C5" w:rsidRPr="00C37A51" w:rsidRDefault="008A74C5" w:rsidP="00A374DB">
            <w:pPr>
              <w:pStyle w:val="DHHSbody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8A74C5" w:rsidRPr="00C37A51" w:rsidRDefault="008A74C5" w:rsidP="00A374DB">
            <w:pPr>
              <w:pStyle w:val="DHHStablecolhead"/>
              <w:tabs>
                <w:tab w:val="left" w:pos="933"/>
                <w:tab w:val="left" w:pos="5469"/>
              </w:tabs>
              <w:spacing w:before="0"/>
              <w:ind w:left="39"/>
            </w:pPr>
            <w:r>
              <w:t>P/code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8A74C5" w:rsidRPr="00C37A51" w:rsidRDefault="008A74C5" w:rsidP="00503C3C">
            <w:pPr>
              <w:pStyle w:val="DHHS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A74C5" w:rsidRPr="004E0550" w:rsidTr="00574A33">
        <w:trPr>
          <w:cantSplit/>
          <w:trHeight w:val="429"/>
        </w:trPr>
        <w:tc>
          <w:tcPr>
            <w:tcW w:w="2837" w:type="dxa"/>
            <w:vMerge/>
          </w:tcPr>
          <w:p w:rsidR="008A74C5" w:rsidRDefault="008A74C5" w:rsidP="003C59BF">
            <w:pPr>
              <w:pStyle w:val="DHHStablecolhead"/>
              <w:tabs>
                <w:tab w:val="left" w:pos="227"/>
              </w:tabs>
              <w:ind w:left="227" w:hanging="227"/>
            </w:pPr>
          </w:p>
        </w:tc>
        <w:tc>
          <w:tcPr>
            <w:tcW w:w="1851" w:type="dxa"/>
            <w:gridSpan w:val="3"/>
            <w:tcBorders>
              <w:right w:val="nil"/>
            </w:tcBorders>
            <w:vAlign w:val="center"/>
          </w:tcPr>
          <w:p w:rsidR="008A74C5" w:rsidRPr="00C37A51" w:rsidRDefault="008A74C5" w:rsidP="008A74C5">
            <w:pPr>
              <w:pStyle w:val="DHHStablecolhead"/>
              <w:tabs>
                <w:tab w:val="left" w:pos="933"/>
                <w:tab w:val="left" w:pos="5469"/>
              </w:tabs>
              <w:spacing w:before="0"/>
            </w:pPr>
            <w:r>
              <w:t>Municipal district</w:t>
            </w:r>
          </w:p>
        </w:tc>
        <w:tc>
          <w:tcPr>
            <w:tcW w:w="5621" w:type="dxa"/>
            <w:gridSpan w:val="4"/>
            <w:tcBorders>
              <w:left w:val="nil"/>
            </w:tcBorders>
            <w:vAlign w:val="center"/>
          </w:tcPr>
          <w:p w:rsidR="008A74C5" w:rsidRPr="00C37A51" w:rsidRDefault="008A74C5" w:rsidP="008A74C5">
            <w:pPr>
              <w:pStyle w:val="DHHS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A74C5" w:rsidRPr="004E0550" w:rsidTr="00306CEE">
        <w:trPr>
          <w:cantSplit/>
          <w:trHeight w:val="429"/>
        </w:trPr>
        <w:tc>
          <w:tcPr>
            <w:tcW w:w="2837" w:type="dxa"/>
          </w:tcPr>
          <w:p w:rsidR="008A74C5" w:rsidRPr="00967043" w:rsidRDefault="008A74C5" w:rsidP="008A74C5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2. This application is for approval in principle for:</w:t>
            </w:r>
          </w:p>
        </w:tc>
        <w:tc>
          <w:tcPr>
            <w:tcW w:w="7472" w:type="dxa"/>
            <w:gridSpan w:val="7"/>
            <w:vAlign w:val="center"/>
          </w:tcPr>
          <w:p w:rsidR="008A74C5" w:rsidRDefault="008A74C5" w:rsidP="005059E9">
            <w:pPr>
              <w:pStyle w:val="DHHStabletext"/>
              <w:tabs>
                <w:tab w:val="left" w:pos="508"/>
              </w:tabs>
              <w:ind w:left="508" w:hanging="508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634076">
              <w:fldChar w:fldCharType="separate"/>
            </w:r>
            <w:r>
              <w:fldChar w:fldCharType="end"/>
            </w:r>
            <w:bookmarkEnd w:id="11"/>
            <w:r>
              <w:tab/>
              <w:t xml:space="preserve">variation of </w:t>
            </w:r>
            <w:r w:rsidR="005059E9">
              <w:t>the certificate of approval in principle or any condition to which it is subject; or</w:t>
            </w:r>
          </w:p>
          <w:p w:rsidR="008A74C5" w:rsidRPr="00967043" w:rsidRDefault="008A74C5" w:rsidP="005059E9">
            <w:pPr>
              <w:pStyle w:val="DHHStabletext"/>
              <w:tabs>
                <w:tab w:val="left" w:pos="508"/>
              </w:tabs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34076">
              <w:rPr>
                <w:rFonts w:ascii="MS Gothic" w:eastAsia="MS Gothic" w:hAnsi="MS Gothic"/>
              </w:rPr>
            </w:r>
            <w:r w:rsidR="00634076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2"/>
            <w:r>
              <w:rPr>
                <w:rFonts w:ascii="MS Gothic" w:eastAsia="MS Gothic" w:hAnsi="MS Gothic"/>
              </w:rPr>
              <w:tab/>
            </w:r>
            <w:r w:rsidR="005059E9">
              <w:rPr>
                <w:rFonts w:eastAsia="MS Gothic"/>
              </w:rPr>
              <w:t>transfer of the certificate of approval in principle to another person</w:t>
            </w:r>
          </w:p>
        </w:tc>
      </w:tr>
      <w:tr w:rsidR="005059E9" w:rsidRPr="004E0550" w:rsidTr="00306CEE">
        <w:trPr>
          <w:cantSplit/>
          <w:trHeight w:val="429"/>
        </w:trPr>
        <w:tc>
          <w:tcPr>
            <w:tcW w:w="2837" w:type="dxa"/>
          </w:tcPr>
          <w:p w:rsidR="005059E9" w:rsidRDefault="005059E9" w:rsidP="008A74C5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3.</w:t>
            </w:r>
            <w:r>
              <w:tab/>
              <w:t>Reason for the proposed variation</w:t>
            </w:r>
          </w:p>
        </w:tc>
        <w:tc>
          <w:tcPr>
            <w:tcW w:w="7472" w:type="dxa"/>
            <w:gridSpan w:val="7"/>
            <w:vAlign w:val="center"/>
          </w:tcPr>
          <w:p w:rsidR="005059E9" w:rsidRDefault="005059E9" w:rsidP="005059E9">
            <w:pPr>
              <w:pStyle w:val="DHHStabletext"/>
              <w:tabs>
                <w:tab w:val="left" w:pos="508"/>
              </w:tabs>
              <w:ind w:left="508" w:hanging="508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A73D56" w:rsidRDefault="00A73D56"/>
    <w:p w:rsidR="00A73D56" w:rsidRDefault="00A73D56">
      <w:r>
        <w:br w:type="page"/>
      </w:r>
    </w:p>
    <w:tbl>
      <w:tblPr>
        <w:tblW w:w="104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7"/>
        <w:gridCol w:w="991"/>
        <w:gridCol w:w="6615"/>
      </w:tblGrid>
      <w:tr w:rsidR="00E32445" w:rsidRPr="00234B04" w:rsidTr="00E32445">
        <w:trPr>
          <w:cantSplit/>
          <w:trHeight w:val="463"/>
        </w:trPr>
        <w:tc>
          <w:tcPr>
            <w:tcW w:w="10443" w:type="dxa"/>
            <w:gridSpan w:val="3"/>
            <w:shd w:val="pct12" w:color="auto" w:fill="auto"/>
          </w:tcPr>
          <w:p w:rsidR="00E32445" w:rsidRPr="00354AA5" w:rsidRDefault="00E32445" w:rsidP="00CB5613">
            <w:pPr>
              <w:pStyle w:val="DHHStablecaption"/>
              <w:spacing w:before="120"/>
            </w:pPr>
            <w:r>
              <w:lastRenderedPageBreak/>
              <w:t>SECTION B (cont)</w:t>
            </w:r>
          </w:p>
        </w:tc>
      </w:tr>
      <w:tr w:rsidR="00786CDE" w:rsidRPr="004E0550" w:rsidTr="00786CDE">
        <w:trPr>
          <w:cantSplit/>
          <w:trHeight w:val="478"/>
        </w:trPr>
        <w:tc>
          <w:tcPr>
            <w:tcW w:w="2837" w:type="dxa"/>
            <w:vMerge w:val="restart"/>
            <w:vAlign w:val="center"/>
          </w:tcPr>
          <w:p w:rsidR="00786CDE" w:rsidRDefault="00786CDE" w:rsidP="00786CDE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4.</w:t>
            </w:r>
            <w:r>
              <w:tab/>
              <w:t>If the application relates to the transfer of the certificate to another person, please include contact details for that person: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786CDE" w:rsidRPr="00E917B1" w:rsidRDefault="00786CDE" w:rsidP="00EB55D4">
            <w:pPr>
              <w:pStyle w:val="DHHStablecolhead"/>
              <w:tabs>
                <w:tab w:val="left" w:pos="1074"/>
              </w:tabs>
              <w:spacing w:before="0"/>
            </w:pPr>
            <w:r>
              <w:t>Name</w:t>
            </w:r>
          </w:p>
        </w:tc>
        <w:tc>
          <w:tcPr>
            <w:tcW w:w="6615" w:type="dxa"/>
            <w:tcBorders>
              <w:left w:val="nil"/>
            </w:tcBorders>
            <w:vAlign w:val="center"/>
          </w:tcPr>
          <w:p w:rsidR="00786CDE" w:rsidRPr="00E917B1" w:rsidRDefault="00786CDE" w:rsidP="00786CDE">
            <w:pPr>
              <w:pStyle w:val="DHHS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86CDE" w:rsidRPr="004E0550" w:rsidTr="00786CDE">
        <w:trPr>
          <w:cantSplit/>
          <w:trHeight w:val="478"/>
        </w:trPr>
        <w:tc>
          <w:tcPr>
            <w:tcW w:w="2837" w:type="dxa"/>
            <w:vMerge/>
          </w:tcPr>
          <w:p w:rsidR="00786CDE" w:rsidRDefault="00786CDE" w:rsidP="00E32445">
            <w:pPr>
              <w:pStyle w:val="DHHStablecolhead"/>
              <w:tabs>
                <w:tab w:val="left" w:pos="227"/>
              </w:tabs>
              <w:ind w:left="227" w:hanging="227"/>
            </w:pP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786CDE" w:rsidRDefault="00786CDE" w:rsidP="00EB55D4">
            <w:pPr>
              <w:pStyle w:val="DHHStablecolhead"/>
              <w:tabs>
                <w:tab w:val="left" w:pos="1074"/>
              </w:tabs>
              <w:spacing w:before="0"/>
            </w:pPr>
            <w:r>
              <w:t>Phone</w:t>
            </w:r>
          </w:p>
        </w:tc>
        <w:tc>
          <w:tcPr>
            <w:tcW w:w="6615" w:type="dxa"/>
            <w:tcBorders>
              <w:left w:val="nil"/>
            </w:tcBorders>
            <w:vAlign w:val="center"/>
          </w:tcPr>
          <w:p w:rsidR="00786CDE" w:rsidRDefault="00786CDE" w:rsidP="00786CDE">
            <w:pPr>
              <w:pStyle w:val="DHHS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86CDE" w:rsidRPr="004E0550" w:rsidTr="00786CDE">
        <w:trPr>
          <w:cantSplit/>
          <w:trHeight w:val="478"/>
        </w:trPr>
        <w:tc>
          <w:tcPr>
            <w:tcW w:w="2837" w:type="dxa"/>
            <w:vMerge/>
          </w:tcPr>
          <w:p w:rsidR="00786CDE" w:rsidRDefault="00786CDE" w:rsidP="00E32445">
            <w:pPr>
              <w:pStyle w:val="DHHStablecolhead"/>
              <w:tabs>
                <w:tab w:val="left" w:pos="227"/>
              </w:tabs>
              <w:ind w:left="227" w:hanging="227"/>
            </w:pP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786CDE" w:rsidRDefault="00786CDE" w:rsidP="00EB55D4">
            <w:pPr>
              <w:pStyle w:val="DHHStablecolhead"/>
              <w:tabs>
                <w:tab w:val="left" w:pos="1074"/>
              </w:tabs>
              <w:spacing w:before="0"/>
            </w:pPr>
            <w:r>
              <w:t>Mobile</w:t>
            </w:r>
          </w:p>
        </w:tc>
        <w:tc>
          <w:tcPr>
            <w:tcW w:w="6615" w:type="dxa"/>
            <w:tcBorders>
              <w:left w:val="nil"/>
            </w:tcBorders>
            <w:vAlign w:val="center"/>
          </w:tcPr>
          <w:p w:rsidR="00786CDE" w:rsidRDefault="00786CDE" w:rsidP="00786CDE">
            <w:pPr>
              <w:pStyle w:val="DHHS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86CDE" w:rsidRPr="004E0550" w:rsidTr="00786CDE">
        <w:trPr>
          <w:cantSplit/>
          <w:trHeight w:val="478"/>
        </w:trPr>
        <w:tc>
          <w:tcPr>
            <w:tcW w:w="2837" w:type="dxa"/>
            <w:vMerge/>
          </w:tcPr>
          <w:p w:rsidR="00786CDE" w:rsidRDefault="00786CDE" w:rsidP="00E32445">
            <w:pPr>
              <w:pStyle w:val="DHHStablecolhead"/>
              <w:tabs>
                <w:tab w:val="left" w:pos="227"/>
              </w:tabs>
              <w:ind w:left="227" w:hanging="227"/>
            </w:pP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786CDE" w:rsidRDefault="00786CDE" w:rsidP="00EB55D4">
            <w:pPr>
              <w:pStyle w:val="DHHStablecolhead"/>
              <w:tabs>
                <w:tab w:val="left" w:pos="1074"/>
              </w:tabs>
              <w:spacing w:before="0"/>
            </w:pPr>
            <w:r>
              <w:t>Email</w:t>
            </w:r>
          </w:p>
        </w:tc>
        <w:tc>
          <w:tcPr>
            <w:tcW w:w="6615" w:type="dxa"/>
            <w:tcBorders>
              <w:left w:val="nil"/>
            </w:tcBorders>
            <w:vAlign w:val="center"/>
          </w:tcPr>
          <w:p w:rsidR="00786CDE" w:rsidRDefault="00786CDE" w:rsidP="00786CDE">
            <w:pPr>
              <w:pStyle w:val="DHHStable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86CDE" w:rsidRPr="004E0550" w:rsidTr="00786CDE">
        <w:trPr>
          <w:cantSplit/>
          <w:trHeight w:val="478"/>
        </w:trPr>
        <w:tc>
          <w:tcPr>
            <w:tcW w:w="2837" w:type="dxa"/>
          </w:tcPr>
          <w:p w:rsidR="00786CDE" w:rsidRDefault="00786CDE" w:rsidP="00E32445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5.</w:t>
            </w:r>
            <w:r>
              <w:tab/>
              <w:t>If the transferee is a body corporate, the name and address of any director or officer of the body corporate who may exercise control over the NEPT patient transport service</w:t>
            </w:r>
          </w:p>
        </w:tc>
        <w:tc>
          <w:tcPr>
            <w:tcW w:w="991" w:type="dxa"/>
            <w:tcBorders>
              <w:right w:val="nil"/>
            </w:tcBorders>
          </w:tcPr>
          <w:p w:rsidR="00786CDE" w:rsidRDefault="00574A33" w:rsidP="00786CDE">
            <w:pPr>
              <w:pStyle w:val="DHHStable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615" w:type="dxa"/>
            <w:tcBorders>
              <w:left w:val="nil"/>
            </w:tcBorders>
            <w:vAlign w:val="center"/>
          </w:tcPr>
          <w:p w:rsidR="00786CDE" w:rsidRDefault="00786CDE" w:rsidP="00786CDE">
            <w:pPr>
              <w:pStyle w:val="DHHStabletext"/>
            </w:pPr>
          </w:p>
        </w:tc>
      </w:tr>
    </w:tbl>
    <w:p w:rsidR="00E32445" w:rsidRDefault="00E32445" w:rsidP="00A73D56">
      <w:pPr>
        <w:pStyle w:val="DHHStablecolhead"/>
      </w:pPr>
    </w:p>
    <w:p w:rsidR="00E32445" w:rsidRDefault="00E32445" w:rsidP="00A73D56">
      <w:pPr>
        <w:pStyle w:val="DHHStablecolhead"/>
      </w:pPr>
    </w:p>
    <w:p w:rsidR="00E32445" w:rsidRDefault="00E32445" w:rsidP="00A73D56">
      <w:pPr>
        <w:pStyle w:val="DHHStablecolhead"/>
      </w:pPr>
    </w:p>
    <w:p w:rsidR="00A73D56" w:rsidRPr="00A73D56" w:rsidRDefault="00A73D56" w:rsidP="00620AB6">
      <w:pPr>
        <w:pStyle w:val="DHHStablecolhead"/>
        <w:tabs>
          <w:tab w:val="right" w:pos="10204"/>
        </w:tabs>
        <w:rPr>
          <w:u w:val="single"/>
        </w:rPr>
      </w:pPr>
      <w:r>
        <w:t>Signature of applicant</w:t>
      </w:r>
      <w:r w:rsidR="00620AB6" w:rsidRPr="00620AB6">
        <w:rPr>
          <w:color w:val="auto"/>
          <w:u w:val="single"/>
        </w:rPr>
        <w:tab/>
      </w:r>
    </w:p>
    <w:p w:rsidR="00A73D56" w:rsidRDefault="00A73D56"/>
    <w:p w:rsidR="00A73D56" w:rsidRDefault="00A73D56"/>
    <w:p w:rsidR="00DB1FBA" w:rsidRDefault="00DB1FBA"/>
    <w:tbl>
      <w:tblPr>
        <w:tblW w:w="102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8"/>
        <w:gridCol w:w="7457"/>
      </w:tblGrid>
      <w:tr w:rsidR="00865070" w:rsidRPr="004E0550" w:rsidTr="00865070">
        <w:trPr>
          <w:cantSplit/>
          <w:trHeight w:val="429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070" w:rsidRDefault="00865070" w:rsidP="00865070">
            <w:pPr>
              <w:pStyle w:val="DHHStablecolhead"/>
            </w:pPr>
            <w:r>
              <w:t xml:space="preserve">Name of each signatory </w:t>
            </w:r>
          </w:p>
          <w:p w:rsidR="00865070" w:rsidRDefault="00865070" w:rsidP="00865070">
            <w:pPr>
              <w:pStyle w:val="DHHStablecolhead"/>
            </w:pPr>
            <w:r>
              <w:t>(in BLOCK LETTERS)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0" w:rsidRDefault="003A3506" w:rsidP="00305AF7">
            <w:pPr>
              <w:pStyle w:val="DHHSbody"/>
              <w:ind w:left="134"/>
            </w:pPr>
            <w:r>
              <w:fldChar w:fldCharType="begin">
                <w:ffData>
                  <w:name w:val="Text15"/>
                  <w:enabled/>
                  <w:calcOnExit w:val="0"/>
                  <w:statusText w:type="text" w:val="If there are more than 3 directors or officers, please attach contact details of all.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65070" w:rsidRPr="004E0550" w:rsidTr="001F67B3">
        <w:trPr>
          <w:cantSplit/>
          <w:trHeight w:val="540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5070" w:rsidRDefault="00865070" w:rsidP="00F31C26">
            <w:pPr>
              <w:pStyle w:val="DHHStablecolhead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0" w:rsidRDefault="00655F4E" w:rsidP="00305AF7">
            <w:pPr>
              <w:pStyle w:val="DHHSbody"/>
              <w:ind w:left="134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65070" w:rsidRPr="004E0550" w:rsidTr="002D1EED">
        <w:trPr>
          <w:cantSplit/>
          <w:trHeight w:val="498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70" w:rsidRDefault="00865070" w:rsidP="00F31C26">
            <w:pPr>
              <w:pStyle w:val="DHHStablecolhead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0" w:rsidRDefault="007C7758" w:rsidP="00305AF7">
            <w:pPr>
              <w:pStyle w:val="DHHSbody"/>
              <w:ind w:left="134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22F71" w:rsidRPr="004E0550" w:rsidTr="002D1EED">
        <w:trPr>
          <w:cantSplit/>
          <w:trHeight w:val="501"/>
        </w:trPr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F71" w:rsidRDefault="00222F71" w:rsidP="00F31C26">
            <w:pPr>
              <w:pStyle w:val="DHHStablecolhead"/>
            </w:pP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2F71" w:rsidRDefault="00222F71" w:rsidP="00305AF7">
            <w:pPr>
              <w:pStyle w:val="DHHSbody"/>
              <w:ind w:left="134"/>
            </w:pPr>
          </w:p>
        </w:tc>
      </w:tr>
      <w:tr w:rsidR="002D1EED" w:rsidRPr="004E0550" w:rsidTr="002D1EED">
        <w:trPr>
          <w:cantSplit/>
          <w:trHeight w:val="501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EED" w:rsidRDefault="002D1EED" w:rsidP="00F31C26">
            <w:pPr>
              <w:pStyle w:val="DHHStablecolhead"/>
            </w:pPr>
            <w:r>
              <w:t>Date</w:t>
            </w:r>
          </w:p>
        </w:tc>
        <w:sdt>
          <w:sdtPr>
            <w:id w:val="1786774577"/>
            <w:placeholder>
              <w:docPart w:val="51F5D59EAEF6427D9493813C5E4F47C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45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D1EED" w:rsidRDefault="002D1EED" w:rsidP="00305AF7">
                <w:pPr>
                  <w:pStyle w:val="DHHSbody"/>
                  <w:ind w:left="134"/>
                </w:pPr>
                <w:r w:rsidRPr="008B081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274DD" w:rsidRDefault="001274DD" w:rsidP="00FE2285">
      <w:pPr>
        <w:pStyle w:val="Healthbody"/>
        <w:tabs>
          <w:tab w:val="left" w:pos="8222"/>
        </w:tabs>
        <w:rPr>
          <w:b/>
        </w:rPr>
      </w:pPr>
    </w:p>
    <w:p w:rsidR="00222F71" w:rsidRPr="00EA7E99" w:rsidRDefault="00222F71" w:rsidP="00222F71">
      <w:pPr>
        <w:pStyle w:val="DHHeading3"/>
      </w:pPr>
      <w:r w:rsidRPr="00EA7E99">
        <w:t>NOTES:</w:t>
      </w:r>
    </w:p>
    <w:p w:rsidR="00222F71" w:rsidRPr="00231554" w:rsidRDefault="00222F71" w:rsidP="00275582">
      <w:pPr>
        <w:pStyle w:val="DHHSbody"/>
        <w:tabs>
          <w:tab w:val="left" w:pos="709"/>
        </w:tabs>
        <w:ind w:left="709" w:hanging="709"/>
      </w:pPr>
      <w:r>
        <w:t>(a)</w:t>
      </w:r>
      <w:r>
        <w:tab/>
      </w:r>
      <w:r w:rsidRPr="00231554">
        <w:t>This application should be posted to: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</w:r>
      <w:r w:rsidR="00222F71" w:rsidRPr="00231554">
        <w:t>The Manager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  <w:t>Private Hospitals Unit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  <w:t xml:space="preserve">Private Hospitals </w:t>
      </w:r>
      <w:r w:rsidR="00222F71">
        <w:t>Branch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</w:r>
      <w:r w:rsidR="00222F71" w:rsidRPr="00231554">
        <w:t>Department of Health</w:t>
      </w:r>
      <w:r>
        <w:t xml:space="preserve"> and Human Services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</w:r>
      <w:r w:rsidR="00222F71" w:rsidRPr="00231554">
        <w:t xml:space="preserve">GPO Box 4541 </w:t>
      </w:r>
    </w:p>
    <w:p w:rsidR="00222F71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</w:r>
      <w:r w:rsidR="00222F71" w:rsidRPr="00231554">
        <w:t>MELBOURNE   VIC   3001</w:t>
      </w:r>
    </w:p>
    <w:p w:rsidR="00620AB6" w:rsidRDefault="00620AB6">
      <w:pPr>
        <w:rPr>
          <w:rFonts w:ascii="Arial" w:eastAsia="Times" w:hAnsi="Arial"/>
        </w:rPr>
      </w:pPr>
      <w:r>
        <w:br w:type="page"/>
      </w:r>
    </w:p>
    <w:p w:rsidR="00222F71" w:rsidRPr="00231554" w:rsidRDefault="00222F71" w:rsidP="00275582">
      <w:pPr>
        <w:pStyle w:val="DHHSbody"/>
      </w:pPr>
      <w:r w:rsidRPr="00231554">
        <w:lastRenderedPageBreak/>
        <w:t>(b)</w:t>
      </w:r>
      <w:r w:rsidRPr="00231554">
        <w:tab/>
        <w:t>The appl</w:t>
      </w:r>
      <w:r w:rsidR="007F1BAC">
        <w:t>ication must be accompanied by:</w:t>
      </w:r>
    </w:p>
    <w:p w:rsidR="00222F71" w:rsidRDefault="00222F71" w:rsidP="00275582">
      <w:pPr>
        <w:pStyle w:val="DHHSbody"/>
        <w:numPr>
          <w:ilvl w:val="0"/>
          <w:numId w:val="38"/>
        </w:numPr>
        <w:ind w:left="709" w:hanging="349"/>
      </w:pPr>
      <w:proofErr w:type="gramStart"/>
      <w:r>
        <w:t>the</w:t>
      </w:r>
      <w:proofErr w:type="gramEnd"/>
      <w:r>
        <w:t xml:space="preserve"> prescribed</w:t>
      </w:r>
      <w:r w:rsidR="007B2B27">
        <w:t xml:space="preserve"> fee</w:t>
      </w:r>
      <w:r>
        <w:t xml:space="preserve">. Refer to the table available at the following web link </w:t>
      </w:r>
      <w:hyperlink r:id="rId16" w:history="1">
        <w:r w:rsidR="00786CDE" w:rsidRPr="0012374C">
          <w:rPr>
            <w:rStyle w:val="Hyperlink"/>
          </w:rPr>
          <w:t>NEPT fees</w:t>
        </w:r>
      </w:hyperlink>
    </w:p>
    <w:p w:rsidR="00222F71" w:rsidRPr="00275582" w:rsidRDefault="00275582" w:rsidP="00275582">
      <w:pPr>
        <w:pStyle w:val="DHHSbody"/>
        <w:tabs>
          <w:tab w:val="left" w:pos="709"/>
        </w:tabs>
        <w:ind w:left="360"/>
        <w:rPr>
          <w:b/>
        </w:rPr>
      </w:pPr>
      <w:r>
        <w:tab/>
      </w:r>
      <w:proofErr w:type="gramStart"/>
      <w:r w:rsidRPr="00275582">
        <w:rPr>
          <w:b/>
        </w:rPr>
        <w:t>and</w:t>
      </w:r>
      <w:proofErr w:type="gramEnd"/>
    </w:p>
    <w:p w:rsidR="00507B8F" w:rsidRDefault="00222F71" w:rsidP="00507B8F">
      <w:pPr>
        <w:pStyle w:val="DHHSbody"/>
        <w:ind w:left="709" w:hanging="425"/>
      </w:pPr>
      <w:r w:rsidRPr="00231554">
        <w:t>(ii)</w:t>
      </w:r>
      <w:r w:rsidRPr="00231554">
        <w:tab/>
        <w:t xml:space="preserve">the documents listed in the applicable guide. </w:t>
      </w:r>
      <w:hyperlink r:id="rId17" w:history="1">
        <w:r w:rsidRPr="00507B8F">
          <w:rPr>
            <w:rStyle w:val="Hyperlink"/>
          </w:rPr>
          <w:t>Guidelines</w:t>
        </w:r>
      </w:hyperlink>
      <w:r w:rsidRPr="00231554">
        <w:t xml:space="preserve"> for assisting with the completion of applications are available either from the </w:t>
      </w:r>
      <w:r>
        <w:t>Private Health Services Regulation</w:t>
      </w:r>
      <w:r w:rsidRPr="00231554">
        <w:t xml:space="preserve"> Uni</w:t>
      </w:r>
      <w:r>
        <w:t xml:space="preserve">t </w:t>
      </w:r>
      <w:r w:rsidRPr="00231554">
        <w:t>or can be downloaded</w:t>
      </w:r>
      <w:r w:rsidR="0012374C">
        <w:t xml:space="preserve"> from</w:t>
      </w:r>
      <w:r w:rsidR="00507B8F">
        <w:t xml:space="preserve"> the Unit’s internet sit</w:t>
      </w:r>
      <w:r w:rsidR="003A3506">
        <w:t>e</w:t>
      </w:r>
      <w:r w:rsidR="00507B8F">
        <w:t xml:space="preserve"> at </w:t>
      </w:r>
      <w:hyperlink r:id="rId18" w:history="1">
        <w:r w:rsidR="00507B8F" w:rsidRPr="00A34BE7">
          <w:rPr>
            <w:rStyle w:val="Hyperlink"/>
          </w:rPr>
          <w:t>www.health.vic.gov.au/nept</w:t>
        </w:r>
      </w:hyperlink>
    </w:p>
    <w:p w:rsidR="00507B8F" w:rsidRDefault="00507B8F" w:rsidP="00507B8F">
      <w:pPr>
        <w:pStyle w:val="DHHSbody"/>
        <w:ind w:left="709" w:hanging="425"/>
      </w:pPr>
    </w:p>
    <w:p w:rsidR="00222F71" w:rsidRDefault="00222F71" w:rsidP="007F1BAC">
      <w:pPr>
        <w:pStyle w:val="DHHSbody"/>
        <w:ind w:left="709"/>
      </w:pPr>
      <w:r w:rsidRPr="00231554">
        <w:t xml:space="preserve">Further information can be obtained from the </w:t>
      </w:r>
      <w:r w:rsidR="007F1BAC">
        <w:t xml:space="preserve">Private Hospital </w:t>
      </w:r>
      <w:proofErr w:type="gramStart"/>
      <w:r w:rsidR="007F1BAC">
        <w:t>Unit</w:t>
      </w:r>
      <w:r>
        <w:t xml:space="preserve">  on</w:t>
      </w:r>
      <w:proofErr w:type="gramEnd"/>
      <w:r>
        <w:t> +61 (3) 9096 </w:t>
      </w:r>
      <w:r w:rsidRPr="00231554">
        <w:t>2164.</w:t>
      </w:r>
    </w:p>
    <w:p w:rsidR="007F1BAC" w:rsidRDefault="007F1BAC" w:rsidP="007F1BAC">
      <w:pPr>
        <w:pStyle w:val="DHHSbody"/>
        <w:ind w:left="709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17"/>
      </w:tblGrid>
      <w:tr w:rsidR="00AF4909" w:rsidRPr="00646171" w:rsidTr="004057F9">
        <w:tc>
          <w:tcPr>
            <w:tcW w:w="10017" w:type="dxa"/>
            <w:shd w:val="clear" w:color="auto" w:fill="auto"/>
          </w:tcPr>
          <w:p w:rsidR="00AF4909" w:rsidRPr="00646171" w:rsidRDefault="00AF4909" w:rsidP="004057F9">
            <w:pPr>
              <w:pStyle w:val="Healthbody"/>
              <w:rPr>
                <w:rFonts w:cs="Arial"/>
              </w:rPr>
            </w:pPr>
            <w:r w:rsidRPr="00646171">
              <w:rPr>
                <w:rFonts w:cs="Arial"/>
              </w:rPr>
              <w:t xml:space="preserve">Authorised by the Victorian Government, Melbourne. To receive this publication in an accessible format phone +613 9096 2164 or email </w:t>
            </w:r>
            <w:hyperlink r:id="rId19" w:history="1">
              <w:r w:rsidRPr="00646171">
                <w:rPr>
                  <w:rStyle w:val="Hyperlink"/>
                  <w:rFonts w:cs="Arial"/>
                </w:rPr>
                <w:t>privatehospitals@health.vic.gov.au</w:t>
              </w:r>
            </w:hyperlink>
          </w:p>
        </w:tc>
      </w:tr>
      <w:bookmarkEnd w:id="0"/>
    </w:tbl>
    <w:p w:rsidR="00AF4909" w:rsidRPr="00906490" w:rsidRDefault="00AF4909" w:rsidP="00AF4909">
      <w:pPr>
        <w:pStyle w:val="DHHSbody"/>
      </w:pPr>
    </w:p>
    <w:sectPr w:rsidR="00AF4909" w:rsidRPr="00906490" w:rsidSect="00A73D56">
      <w:headerReference w:type="default" r:id="rId20"/>
      <w:footerReference w:type="default" r:id="rId21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31" w:rsidRDefault="006C5B31">
      <w:r>
        <w:separator/>
      </w:r>
    </w:p>
  </w:endnote>
  <w:endnote w:type="continuationSeparator" w:id="0">
    <w:p w:rsidR="006C5B31" w:rsidRDefault="006C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2F" w:rsidRDefault="00504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A57C1F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1BEDF0BD" wp14:editId="12394008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" name="Picture 1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2F" w:rsidRDefault="0050452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8C1FEF" w:rsidP="0051568D">
    <w:pPr>
      <w:pStyle w:val="DHHSfooter"/>
    </w:pPr>
    <w:r>
      <w:t xml:space="preserve">Schedule </w:t>
    </w:r>
    <w:r w:rsidR="00404611">
      <w:t>2</w:t>
    </w:r>
    <w:r w:rsidR="00412001">
      <w:t xml:space="preserve"> – </w:t>
    </w:r>
    <w:r w:rsidR="006B1507">
      <w:t xml:space="preserve">Application for </w:t>
    </w:r>
    <w:r w:rsidR="0050452F">
      <w:t xml:space="preserve">variation or transfer of </w:t>
    </w:r>
    <w:r w:rsidR="00CB5613">
      <w:t>c</w:t>
    </w:r>
    <w:r w:rsidR="0050452F">
      <w:t xml:space="preserve">ertificate of Approval in Principle to operate </w:t>
    </w:r>
    <w:r w:rsidR="006B1507">
      <w:t xml:space="preserve">NEPT </w:t>
    </w:r>
    <w:r w:rsidR="00CB5613">
      <w:t>service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63407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31" w:rsidRDefault="006C5B31" w:rsidP="002862F1">
      <w:pPr>
        <w:spacing w:before="120"/>
      </w:pPr>
      <w:r>
        <w:separator/>
      </w:r>
    </w:p>
  </w:footnote>
  <w:footnote w:type="continuationSeparator" w:id="0">
    <w:p w:rsidR="006C5B31" w:rsidRDefault="006C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2F" w:rsidRDefault="00504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2F" w:rsidRDefault="005045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2F" w:rsidRDefault="005045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1A25BF7"/>
    <w:multiLevelType w:val="hybridMultilevel"/>
    <w:tmpl w:val="25B8866C"/>
    <w:lvl w:ilvl="0" w:tplc="8B28EA96">
      <w:start w:val="1"/>
      <w:numFmt w:val="bullet"/>
      <w:lvlText w:val=""/>
      <w:lvlJc w:val="left"/>
      <w:pPr>
        <w:ind w:left="720" w:hanging="360"/>
      </w:pPr>
      <w:rPr>
        <w:rFonts w:ascii="Wingdings 2" w:eastAsia="Times" w:hAnsi="Wingdings 2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43DB"/>
    <w:multiLevelType w:val="multilevel"/>
    <w:tmpl w:val="4B4E7622"/>
    <w:numStyleLink w:val="ZZNumbers"/>
  </w:abstractNum>
  <w:abstractNum w:abstractNumId="4">
    <w:nsid w:val="0BE329C0"/>
    <w:multiLevelType w:val="hybridMultilevel"/>
    <w:tmpl w:val="5DDC2E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65FB"/>
    <w:multiLevelType w:val="hybridMultilevel"/>
    <w:tmpl w:val="EF481B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00E3"/>
    <w:multiLevelType w:val="hybridMultilevel"/>
    <w:tmpl w:val="9ABEF0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F0FDA"/>
    <w:multiLevelType w:val="hybridMultilevel"/>
    <w:tmpl w:val="B0506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F58A4"/>
    <w:multiLevelType w:val="hybridMultilevel"/>
    <w:tmpl w:val="57049A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54C4"/>
    <w:multiLevelType w:val="hybridMultilevel"/>
    <w:tmpl w:val="47C49D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4154"/>
    <w:multiLevelType w:val="hybridMultilevel"/>
    <w:tmpl w:val="05108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23D3D"/>
    <w:multiLevelType w:val="hybridMultilevel"/>
    <w:tmpl w:val="F6F607CC"/>
    <w:lvl w:ilvl="0" w:tplc="9BF0E7AC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89283C"/>
    <w:multiLevelType w:val="hybridMultilevel"/>
    <w:tmpl w:val="3502F8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303A5"/>
    <w:multiLevelType w:val="multilevel"/>
    <w:tmpl w:val="4B4E7622"/>
    <w:styleLink w:val="ZZNumbers"/>
    <w:lvl w:ilvl="0">
      <w:start w:val="1"/>
      <w:numFmt w:val="decimal"/>
      <w:pStyle w:val="DHbulle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>
    <w:nsid w:val="432357DE"/>
    <w:multiLevelType w:val="hybridMultilevel"/>
    <w:tmpl w:val="C5B073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B52D0"/>
    <w:multiLevelType w:val="hybridMultilevel"/>
    <w:tmpl w:val="D8A86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606792D"/>
    <w:multiLevelType w:val="hybridMultilevel"/>
    <w:tmpl w:val="8E640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321FE9"/>
    <w:multiLevelType w:val="hybridMultilevel"/>
    <w:tmpl w:val="7E40ED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568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B831ED"/>
    <w:multiLevelType w:val="hybridMultilevel"/>
    <w:tmpl w:val="7AD84510"/>
    <w:lvl w:ilvl="0" w:tplc="CFA2FD84">
      <w:start w:val="1"/>
      <w:numFmt w:val="lowerRoman"/>
      <w:lvlText w:val="(%1)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2">
    <w:nsid w:val="71256A83"/>
    <w:multiLevelType w:val="hybridMultilevel"/>
    <w:tmpl w:val="CF022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8"/>
  </w:num>
  <w:num w:numId="10">
    <w:abstractNumId w:val="8"/>
  </w:num>
  <w:num w:numId="11">
    <w:abstractNumId w:val="7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</w:num>
  <w:num w:numId="22">
    <w:abstractNumId w:val="12"/>
  </w:num>
  <w:num w:numId="23">
    <w:abstractNumId w:val="17"/>
  </w:num>
  <w:num w:numId="24">
    <w:abstractNumId w:val="1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6"/>
  </w:num>
  <w:num w:numId="29">
    <w:abstractNumId w:val="13"/>
  </w:num>
  <w:num w:numId="30">
    <w:abstractNumId w:val="22"/>
  </w:num>
  <w:num w:numId="31">
    <w:abstractNumId w:val="5"/>
  </w:num>
  <w:num w:numId="32">
    <w:abstractNumId w:val="2"/>
  </w:num>
  <w:num w:numId="33">
    <w:abstractNumId w:val="4"/>
  </w:num>
  <w:num w:numId="34">
    <w:abstractNumId w:val="19"/>
  </w:num>
  <w:num w:numId="35">
    <w:abstractNumId w:val="15"/>
  </w:num>
  <w:num w:numId="36">
    <w:abstractNumId w:val="16"/>
  </w:num>
  <w:num w:numId="37">
    <w:abstractNumId w:val="21"/>
  </w:num>
  <w:num w:numId="3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1"/>
    <w:rsid w:val="00004110"/>
    <w:rsid w:val="000064DE"/>
    <w:rsid w:val="000072B6"/>
    <w:rsid w:val="0001021B"/>
    <w:rsid w:val="00011D89"/>
    <w:rsid w:val="00024D89"/>
    <w:rsid w:val="000250B6"/>
    <w:rsid w:val="0002779F"/>
    <w:rsid w:val="00033D81"/>
    <w:rsid w:val="00041BF0"/>
    <w:rsid w:val="0004536B"/>
    <w:rsid w:val="000463A8"/>
    <w:rsid w:val="00046B68"/>
    <w:rsid w:val="000512B8"/>
    <w:rsid w:val="000527DD"/>
    <w:rsid w:val="000567D8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978C6"/>
    <w:rsid w:val="000A012C"/>
    <w:rsid w:val="000A0EB9"/>
    <w:rsid w:val="000A186C"/>
    <w:rsid w:val="000B2E15"/>
    <w:rsid w:val="000B543D"/>
    <w:rsid w:val="000B5BF7"/>
    <w:rsid w:val="000B6BC8"/>
    <w:rsid w:val="000C42EA"/>
    <w:rsid w:val="000C4546"/>
    <w:rsid w:val="000C538A"/>
    <w:rsid w:val="000D1242"/>
    <w:rsid w:val="000E3CC7"/>
    <w:rsid w:val="000E6BD4"/>
    <w:rsid w:val="000F1F1E"/>
    <w:rsid w:val="000F2259"/>
    <w:rsid w:val="0010392D"/>
    <w:rsid w:val="0010447F"/>
    <w:rsid w:val="00104FE3"/>
    <w:rsid w:val="0010667C"/>
    <w:rsid w:val="00120BD3"/>
    <w:rsid w:val="00122FEA"/>
    <w:rsid w:val="001232BD"/>
    <w:rsid w:val="0012374C"/>
    <w:rsid w:val="00124ED5"/>
    <w:rsid w:val="001274DD"/>
    <w:rsid w:val="001447B3"/>
    <w:rsid w:val="001448D0"/>
    <w:rsid w:val="00147403"/>
    <w:rsid w:val="00152073"/>
    <w:rsid w:val="00161939"/>
    <w:rsid w:val="00161AA0"/>
    <w:rsid w:val="00162093"/>
    <w:rsid w:val="00162E48"/>
    <w:rsid w:val="00170CA7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6801"/>
    <w:rsid w:val="001B2E24"/>
    <w:rsid w:val="001B6E37"/>
    <w:rsid w:val="001C277E"/>
    <w:rsid w:val="001C2A72"/>
    <w:rsid w:val="001D0B75"/>
    <w:rsid w:val="001D3C09"/>
    <w:rsid w:val="001D44E8"/>
    <w:rsid w:val="001D60EC"/>
    <w:rsid w:val="001E1D85"/>
    <w:rsid w:val="001E44DF"/>
    <w:rsid w:val="001E4659"/>
    <w:rsid w:val="001E68A5"/>
    <w:rsid w:val="001E6BB0"/>
    <w:rsid w:val="001F3826"/>
    <w:rsid w:val="001F62C7"/>
    <w:rsid w:val="001F6E46"/>
    <w:rsid w:val="001F7C91"/>
    <w:rsid w:val="002052C8"/>
    <w:rsid w:val="00206463"/>
    <w:rsid w:val="00206F2F"/>
    <w:rsid w:val="0021053D"/>
    <w:rsid w:val="00210A92"/>
    <w:rsid w:val="00216C03"/>
    <w:rsid w:val="00220C04"/>
    <w:rsid w:val="0022278D"/>
    <w:rsid w:val="00222F71"/>
    <w:rsid w:val="0022701F"/>
    <w:rsid w:val="002333F5"/>
    <w:rsid w:val="00233724"/>
    <w:rsid w:val="00234B04"/>
    <w:rsid w:val="002432E1"/>
    <w:rsid w:val="00245C4E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5582"/>
    <w:rsid w:val="002763B3"/>
    <w:rsid w:val="002802E3"/>
    <w:rsid w:val="0028213D"/>
    <w:rsid w:val="002862F1"/>
    <w:rsid w:val="00291373"/>
    <w:rsid w:val="002925F3"/>
    <w:rsid w:val="0029597D"/>
    <w:rsid w:val="002962C3"/>
    <w:rsid w:val="0029752B"/>
    <w:rsid w:val="002A178B"/>
    <w:rsid w:val="002A483C"/>
    <w:rsid w:val="002B1729"/>
    <w:rsid w:val="002B36C7"/>
    <w:rsid w:val="002B4DD4"/>
    <w:rsid w:val="002B5277"/>
    <w:rsid w:val="002B5375"/>
    <w:rsid w:val="002B77C1"/>
    <w:rsid w:val="002C2728"/>
    <w:rsid w:val="002C3E2D"/>
    <w:rsid w:val="002D1EED"/>
    <w:rsid w:val="002D5006"/>
    <w:rsid w:val="002E01D0"/>
    <w:rsid w:val="002E161D"/>
    <w:rsid w:val="002E3100"/>
    <w:rsid w:val="002E6C95"/>
    <w:rsid w:val="002E7C36"/>
    <w:rsid w:val="002F2F81"/>
    <w:rsid w:val="002F5F31"/>
    <w:rsid w:val="002F5F46"/>
    <w:rsid w:val="00301C32"/>
    <w:rsid w:val="00302216"/>
    <w:rsid w:val="00303E53"/>
    <w:rsid w:val="00305AF7"/>
    <w:rsid w:val="00306E5F"/>
    <w:rsid w:val="00307E14"/>
    <w:rsid w:val="00314054"/>
    <w:rsid w:val="003167D2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3506"/>
    <w:rsid w:val="003A508E"/>
    <w:rsid w:val="003A6B67"/>
    <w:rsid w:val="003B15E6"/>
    <w:rsid w:val="003C2045"/>
    <w:rsid w:val="003C43A1"/>
    <w:rsid w:val="003C4FC0"/>
    <w:rsid w:val="003C55F4"/>
    <w:rsid w:val="003C59BF"/>
    <w:rsid w:val="003C7A3F"/>
    <w:rsid w:val="003D2766"/>
    <w:rsid w:val="003D3E8F"/>
    <w:rsid w:val="003D6475"/>
    <w:rsid w:val="003F0445"/>
    <w:rsid w:val="003F090A"/>
    <w:rsid w:val="003F0CF0"/>
    <w:rsid w:val="003F14B1"/>
    <w:rsid w:val="003F3289"/>
    <w:rsid w:val="00401FCF"/>
    <w:rsid w:val="00402BCA"/>
    <w:rsid w:val="00404611"/>
    <w:rsid w:val="00406285"/>
    <w:rsid w:val="00412001"/>
    <w:rsid w:val="004148F9"/>
    <w:rsid w:val="0042084E"/>
    <w:rsid w:val="00420B6B"/>
    <w:rsid w:val="00421EEF"/>
    <w:rsid w:val="00424D65"/>
    <w:rsid w:val="004369D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2A06"/>
    <w:rsid w:val="004D36F2"/>
    <w:rsid w:val="004E138F"/>
    <w:rsid w:val="004E4649"/>
    <w:rsid w:val="004E5C2B"/>
    <w:rsid w:val="004E657F"/>
    <w:rsid w:val="004F00DD"/>
    <w:rsid w:val="004F2133"/>
    <w:rsid w:val="004F55F1"/>
    <w:rsid w:val="004F6936"/>
    <w:rsid w:val="005003B8"/>
    <w:rsid w:val="00503C3C"/>
    <w:rsid w:val="00503DC6"/>
    <w:rsid w:val="0050452F"/>
    <w:rsid w:val="005059E9"/>
    <w:rsid w:val="00506F5D"/>
    <w:rsid w:val="00507B8F"/>
    <w:rsid w:val="005126D0"/>
    <w:rsid w:val="0051568D"/>
    <w:rsid w:val="00526C15"/>
    <w:rsid w:val="00536499"/>
    <w:rsid w:val="0054028F"/>
    <w:rsid w:val="00543903"/>
    <w:rsid w:val="00543F11"/>
    <w:rsid w:val="00547A95"/>
    <w:rsid w:val="005653C0"/>
    <w:rsid w:val="00572031"/>
    <w:rsid w:val="00574A33"/>
    <w:rsid w:val="00576E84"/>
    <w:rsid w:val="00582431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2C6B"/>
    <w:rsid w:val="005D6597"/>
    <w:rsid w:val="005E14E7"/>
    <w:rsid w:val="005E26A3"/>
    <w:rsid w:val="005E447E"/>
    <w:rsid w:val="005E5F27"/>
    <w:rsid w:val="005F0775"/>
    <w:rsid w:val="005F0BC6"/>
    <w:rsid w:val="005F0CF5"/>
    <w:rsid w:val="005F21EB"/>
    <w:rsid w:val="00605908"/>
    <w:rsid w:val="00610D7C"/>
    <w:rsid w:val="00613414"/>
    <w:rsid w:val="00620AB6"/>
    <w:rsid w:val="0062408D"/>
    <w:rsid w:val="006240CC"/>
    <w:rsid w:val="00626A34"/>
    <w:rsid w:val="00627DA7"/>
    <w:rsid w:val="00634076"/>
    <w:rsid w:val="006345A2"/>
    <w:rsid w:val="00635339"/>
    <w:rsid w:val="006358B4"/>
    <w:rsid w:val="006419AA"/>
    <w:rsid w:val="00644B7E"/>
    <w:rsid w:val="006454E6"/>
    <w:rsid w:val="00646A68"/>
    <w:rsid w:val="0065092E"/>
    <w:rsid w:val="00651A51"/>
    <w:rsid w:val="00651C49"/>
    <w:rsid w:val="006557A7"/>
    <w:rsid w:val="00655F4E"/>
    <w:rsid w:val="00656290"/>
    <w:rsid w:val="006621D7"/>
    <w:rsid w:val="0066302A"/>
    <w:rsid w:val="006646D0"/>
    <w:rsid w:val="00665624"/>
    <w:rsid w:val="00670597"/>
    <w:rsid w:val="006706D0"/>
    <w:rsid w:val="00675745"/>
    <w:rsid w:val="00677574"/>
    <w:rsid w:val="0068454C"/>
    <w:rsid w:val="00691B62"/>
    <w:rsid w:val="006933B5"/>
    <w:rsid w:val="00693D14"/>
    <w:rsid w:val="006A18C2"/>
    <w:rsid w:val="006A198F"/>
    <w:rsid w:val="006B077C"/>
    <w:rsid w:val="006B1507"/>
    <w:rsid w:val="006B6803"/>
    <w:rsid w:val="006C5B31"/>
    <w:rsid w:val="006D1479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354"/>
    <w:rsid w:val="00754E36"/>
    <w:rsid w:val="00763139"/>
    <w:rsid w:val="007707F4"/>
    <w:rsid w:val="00770F37"/>
    <w:rsid w:val="007711A0"/>
    <w:rsid w:val="00772D5E"/>
    <w:rsid w:val="00776928"/>
    <w:rsid w:val="00785677"/>
    <w:rsid w:val="00786CDE"/>
    <w:rsid w:val="00786F16"/>
    <w:rsid w:val="00796E20"/>
    <w:rsid w:val="00797C32"/>
    <w:rsid w:val="007B0914"/>
    <w:rsid w:val="007B1374"/>
    <w:rsid w:val="007B2B27"/>
    <w:rsid w:val="007B589F"/>
    <w:rsid w:val="007B6186"/>
    <w:rsid w:val="007B73BC"/>
    <w:rsid w:val="007C20B9"/>
    <w:rsid w:val="007C7301"/>
    <w:rsid w:val="007C7758"/>
    <w:rsid w:val="007C7859"/>
    <w:rsid w:val="007D2BDE"/>
    <w:rsid w:val="007D2FB6"/>
    <w:rsid w:val="007E0DE2"/>
    <w:rsid w:val="007E3B98"/>
    <w:rsid w:val="007F1BAC"/>
    <w:rsid w:val="007F1E4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53E"/>
    <w:rsid w:val="008338A2"/>
    <w:rsid w:val="00841A28"/>
    <w:rsid w:val="00841AA9"/>
    <w:rsid w:val="00853EE4"/>
    <w:rsid w:val="00855535"/>
    <w:rsid w:val="0086255E"/>
    <w:rsid w:val="008633F0"/>
    <w:rsid w:val="00865070"/>
    <w:rsid w:val="00867D9D"/>
    <w:rsid w:val="00872E0A"/>
    <w:rsid w:val="00875285"/>
    <w:rsid w:val="008821F6"/>
    <w:rsid w:val="00884B62"/>
    <w:rsid w:val="0088529C"/>
    <w:rsid w:val="00887903"/>
    <w:rsid w:val="0089270A"/>
    <w:rsid w:val="00893AF6"/>
    <w:rsid w:val="00894B05"/>
    <w:rsid w:val="00894BC4"/>
    <w:rsid w:val="008A3619"/>
    <w:rsid w:val="008A5034"/>
    <w:rsid w:val="008A5B32"/>
    <w:rsid w:val="008A74C5"/>
    <w:rsid w:val="008B2EE4"/>
    <w:rsid w:val="008B4D3D"/>
    <w:rsid w:val="008B57C7"/>
    <w:rsid w:val="008C1FEF"/>
    <w:rsid w:val="008C2F92"/>
    <w:rsid w:val="008C479C"/>
    <w:rsid w:val="008D07B0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84E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77CD8"/>
    <w:rsid w:val="009853E1"/>
    <w:rsid w:val="00986E6B"/>
    <w:rsid w:val="00991769"/>
    <w:rsid w:val="00994386"/>
    <w:rsid w:val="009A13D8"/>
    <w:rsid w:val="009A279E"/>
    <w:rsid w:val="009B0A6F"/>
    <w:rsid w:val="009B0A94"/>
    <w:rsid w:val="009B3740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02B0"/>
    <w:rsid w:val="00A11421"/>
    <w:rsid w:val="00A157B1"/>
    <w:rsid w:val="00A22229"/>
    <w:rsid w:val="00A228B5"/>
    <w:rsid w:val="00A374DB"/>
    <w:rsid w:val="00A44882"/>
    <w:rsid w:val="00A54715"/>
    <w:rsid w:val="00A56499"/>
    <w:rsid w:val="00A57C1F"/>
    <w:rsid w:val="00A6061C"/>
    <w:rsid w:val="00A62D44"/>
    <w:rsid w:val="00A67263"/>
    <w:rsid w:val="00A7161C"/>
    <w:rsid w:val="00A73D56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A3D"/>
    <w:rsid w:val="00AE3005"/>
    <w:rsid w:val="00AE3BD5"/>
    <w:rsid w:val="00AE59A0"/>
    <w:rsid w:val="00AF0C57"/>
    <w:rsid w:val="00AF26F3"/>
    <w:rsid w:val="00AF4909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6DC"/>
    <w:rsid w:val="00B57329"/>
    <w:rsid w:val="00B619A5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82E"/>
    <w:rsid w:val="00BB7A10"/>
    <w:rsid w:val="00BC46FB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2ECE"/>
    <w:rsid w:val="00C133EE"/>
    <w:rsid w:val="00C27DE9"/>
    <w:rsid w:val="00C33388"/>
    <w:rsid w:val="00C35484"/>
    <w:rsid w:val="00C37A51"/>
    <w:rsid w:val="00C4173A"/>
    <w:rsid w:val="00C47AC1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1727"/>
    <w:rsid w:val="00CA294A"/>
    <w:rsid w:val="00CA6611"/>
    <w:rsid w:val="00CA6AE6"/>
    <w:rsid w:val="00CA782F"/>
    <w:rsid w:val="00CB3285"/>
    <w:rsid w:val="00CB5613"/>
    <w:rsid w:val="00CB6D8A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285E"/>
    <w:rsid w:val="00D75EA7"/>
    <w:rsid w:val="00D81F21"/>
    <w:rsid w:val="00D922A4"/>
    <w:rsid w:val="00D93C47"/>
    <w:rsid w:val="00D95470"/>
    <w:rsid w:val="00DA2619"/>
    <w:rsid w:val="00DA4239"/>
    <w:rsid w:val="00DB0B61"/>
    <w:rsid w:val="00DB1FBA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6B07"/>
    <w:rsid w:val="00E170DC"/>
    <w:rsid w:val="00E26818"/>
    <w:rsid w:val="00E27FFC"/>
    <w:rsid w:val="00E30B15"/>
    <w:rsid w:val="00E3244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325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0461"/>
    <w:rsid w:val="00F11037"/>
    <w:rsid w:val="00F16F1B"/>
    <w:rsid w:val="00F2319F"/>
    <w:rsid w:val="00F250A9"/>
    <w:rsid w:val="00F30FF4"/>
    <w:rsid w:val="00F3122E"/>
    <w:rsid w:val="00F31C26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5E93"/>
    <w:rsid w:val="00F6768F"/>
    <w:rsid w:val="00F72C2C"/>
    <w:rsid w:val="00F73E56"/>
    <w:rsid w:val="00F76CAB"/>
    <w:rsid w:val="00F772C6"/>
    <w:rsid w:val="00F815B5"/>
    <w:rsid w:val="00F85195"/>
    <w:rsid w:val="00F938BA"/>
    <w:rsid w:val="00FA2C46"/>
    <w:rsid w:val="00FA3525"/>
    <w:rsid w:val="00FA58E2"/>
    <w:rsid w:val="00FB4769"/>
    <w:rsid w:val="00FB4CDA"/>
    <w:rsid w:val="00FB7A69"/>
    <w:rsid w:val="00FC0F81"/>
    <w:rsid w:val="00FC395C"/>
    <w:rsid w:val="00FD3766"/>
    <w:rsid w:val="00FD47C4"/>
    <w:rsid w:val="00FE2285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footer" w:uiPriority="0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Body Text 2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02779F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C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BodyText2">
    <w:name w:val="Body Text 2"/>
    <w:basedOn w:val="Normal"/>
    <w:link w:val="BodyText2Char"/>
    <w:rsid w:val="000978C6"/>
    <w:rPr>
      <w:b/>
      <w:bCs/>
      <w:sz w:val="36"/>
    </w:rPr>
  </w:style>
  <w:style w:type="character" w:customStyle="1" w:styleId="BodyText2Char">
    <w:name w:val="Body Text 2 Char"/>
    <w:basedOn w:val="DefaultParagraphFont"/>
    <w:link w:val="BodyText2"/>
    <w:rsid w:val="000978C6"/>
    <w:rPr>
      <w:rFonts w:ascii="Verdana" w:hAnsi="Verdana"/>
      <w:b/>
      <w:bCs/>
      <w:sz w:val="36"/>
      <w:lang w:eastAsia="en-US"/>
    </w:r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DHbody">
    <w:name w:val="DH body"/>
    <w:link w:val="DHbodyChar"/>
    <w:rsid w:val="000978C6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tabs>
        <w:tab w:val="num" w:pos="397"/>
      </w:tabs>
      <w:ind w:left="397" w:hanging="397"/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bodynospace">
    <w:name w:val="DH body no space"/>
    <w:basedOn w:val="DHbody"/>
    <w:rsid w:val="000978C6"/>
    <w:pPr>
      <w:spacing w:after="0"/>
    </w:pPr>
  </w:style>
  <w:style w:type="paragraph" w:customStyle="1" w:styleId="DHbullet">
    <w:name w:val="DH bullet"/>
    <w:basedOn w:val="DHbody"/>
    <w:link w:val="DHbulletChar"/>
    <w:rsid w:val="000978C6"/>
    <w:pPr>
      <w:numPr>
        <w:numId w:val="3"/>
      </w:numPr>
    </w:pPr>
  </w:style>
  <w:style w:type="paragraph" w:customStyle="1" w:styleId="DHheading2">
    <w:name w:val="DH heading 2"/>
    <w:next w:val="DHbody"/>
    <w:link w:val="DHheading2Char"/>
    <w:rsid w:val="000978C6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customStyle="1" w:styleId="DHheading4">
    <w:name w:val="DH heading 4"/>
    <w:next w:val="DHbody"/>
    <w:rsid w:val="000978C6"/>
    <w:pPr>
      <w:spacing w:before="120" w:after="120" w:line="240" w:lineRule="exact"/>
    </w:pPr>
    <w:rPr>
      <w:rFonts w:ascii="Arial" w:hAnsi="Arial"/>
      <w:b/>
      <w:bCs/>
      <w:lang w:eastAsia="en-US"/>
    </w:rPr>
  </w:style>
  <w:style w:type="paragraph" w:customStyle="1" w:styleId="DHHeading3">
    <w:name w:val="DH Heading 3"/>
    <w:basedOn w:val="Normal"/>
    <w:rsid w:val="000978C6"/>
    <w:pPr>
      <w:spacing w:before="280" w:after="120" w:line="270" w:lineRule="exact"/>
    </w:pPr>
    <w:rPr>
      <w:rFonts w:ascii="Arial" w:hAnsi="Arial"/>
      <w:b/>
      <w:bCs/>
      <w:sz w:val="24"/>
      <w:szCs w:val="24"/>
      <w:lang w:val="it-IT"/>
    </w:rPr>
  </w:style>
  <w:style w:type="character" w:customStyle="1" w:styleId="DHbodyChar">
    <w:name w:val="DH body Char"/>
    <w:link w:val="DHbody"/>
    <w:rsid w:val="000978C6"/>
    <w:rPr>
      <w:rFonts w:ascii="Arial" w:eastAsia="Times" w:hAnsi="Arial"/>
      <w:lang w:eastAsia="en-US"/>
    </w:rPr>
  </w:style>
  <w:style w:type="character" w:customStyle="1" w:styleId="DHheading2Char">
    <w:name w:val="DH heading 2 Char"/>
    <w:link w:val="DHheading2"/>
    <w:rsid w:val="000978C6"/>
    <w:rPr>
      <w:rFonts w:ascii="Arial" w:hAnsi="Arial"/>
      <w:b/>
      <w:b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978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78C6"/>
    <w:rPr>
      <w:rFonts w:ascii="Verdana" w:hAnsi="Verdana"/>
      <w:lang w:eastAsia="en-US"/>
    </w:rPr>
  </w:style>
  <w:style w:type="paragraph" w:customStyle="1" w:styleId="Healthbody">
    <w:name w:val="Health body"/>
    <w:rsid w:val="000978C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bullet1">
    <w:name w:val="Health bullet 1"/>
    <w:basedOn w:val="Healthbody"/>
    <w:qFormat/>
    <w:rsid w:val="000567D8"/>
    <w:pPr>
      <w:numPr>
        <w:numId w:val="26"/>
      </w:numPr>
      <w:spacing w:after="40"/>
    </w:pPr>
  </w:style>
  <w:style w:type="paragraph" w:customStyle="1" w:styleId="Healthtablebullet">
    <w:name w:val="Health table bullet"/>
    <w:basedOn w:val="Healthtablebody"/>
    <w:qFormat/>
    <w:rsid w:val="007F1E4A"/>
    <w:pPr>
      <w:numPr>
        <w:numId w:val="27"/>
      </w:numPr>
    </w:pPr>
  </w:style>
  <w:style w:type="paragraph" w:customStyle="1" w:styleId="Healthtablebody">
    <w:name w:val="Health table body"/>
    <w:rsid w:val="007F1E4A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customStyle="1" w:styleId="Healthtablecolumnhead">
    <w:name w:val="Health table column head"/>
    <w:rsid w:val="005003B8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customStyle="1" w:styleId="DHbulletChar">
    <w:name w:val="DH bullet Char"/>
    <w:basedOn w:val="DefaultParagraphFont"/>
    <w:link w:val="DHbullet"/>
    <w:rsid w:val="005003B8"/>
    <w:rPr>
      <w:rFonts w:ascii="Arial" w:eastAsia="Times" w:hAnsi="Arial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02779F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503C3C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footer" w:uiPriority="0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Body Text 2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02779F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C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BodyText2">
    <w:name w:val="Body Text 2"/>
    <w:basedOn w:val="Normal"/>
    <w:link w:val="BodyText2Char"/>
    <w:rsid w:val="000978C6"/>
    <w:rPr>
      <w:b/>
      <w:bCs/>
      <w:sz w:val="36"/>
    </w:rPr>
  </w:style>
  <w:style w:type="character" w:customStyle="1" w:styleId="BodyText2Char">
    <w:name w:val="Body Text 2 Char"/>
    <w:basedOn w:val="DefaultParagraphFont"/>
    <w:link w:val="BodyText2"/>
    <w:rsid w:val="000978C6"/>
    <w:rPr>
      <w:rFonts w:ascii="Verdana" w:hAnsi="Verdana"/>
      <w:b/>
      <w:bCs/>
      <w:sz w:val="36"/>
      <w:lang w:eastAsia="en-US"/>
    </w:r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DHbody">
    <w:name w:val="DH body"/>
    <w:link w:val="DHbodyChar"/>
    <w:rsid w:val="000978C6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tabs>
        <w:tab w:val="num" w:pos="397"/>
      </w:tabs>
      <w:ind w:left="397" w:hanging="397"/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bodynospace">
    <w:name w:val="DH body no space"/>
    <w:basedOn w:val="DHbody"/>
    <w:rsid w:val="000978C6"/>
    <w:pPr>
      <w:spacing w:after="0"/>
    </w:pPr>
  </w:style>
  <w:style w:type="paragraph" w:customStyle="1" w:styleId="DHbullet">
    <w:name w:val="DH bullet"/>
    <w:basedOn w:val="DHbody"/>
    <w:link w:val="DHbulletChar"/>
    <w:rsid w:val="000978C6"/>
    <w:pPr>
      <w:numPr>
        <w:numId w:val="3"/>
      </w:numPr>
    </w:pPr>
  </w:style>
  <w:style w:type="paragraph" w:customStyle="1" w:styleId="DHheading2">
    <w:name w:val="DH heading 2"/>
    <w:next w:val="DHbody"/>
    <w:link w:val="DHheading2Char"/>
    <w:rsid w:val="000978C6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customStyle="1" w:styleId="DHheading4">
    <w:name w:val="DH heading 4"/>
    <w:next w:val="DHbody"/>
    <w:rsid w:val="000978C6"/>
    <w:pPr>
      <w:spacing w:before="120" w:after="120" w:line="240" w:lineRule="exact"/>
    </w:pPr>
    <w:rPr>
      <w:rFonts w:ascii="Arial" w:hAnsi="Arial"/>
      <w:b/>
      <w:bCs/>
      <w:lang w:eastAsia="en-US"/>
    </w:rPr>
  </w:style>
  <w:style w:type="paragraph" w:customStyle="1" w:styleId="DHHeading3">
    <w:name w:val="DH Heading 3"/>
    <w:basedOn w:val="Normal"/>
    <w:rsid w:val="000978C6"/>
    <w:pPr>
      <w:spacing w:before="280" w:after="120" w:line="270" w:lineRule="exact"/>
    </w:pPr>
    <w:rPr>
      <w:rFonts w:ascii="Arial" w:hAnsi="Arial"/>
      <w:b/>
      <w:bCs/>
      <w:sz w:val="24"/>
      <w:szCs w:val="24"/>
      <w:lang w:val="it-IT"/>
    </w:rPr>
  </w:style>
  <w:style w:type="character" w:customStyle="1" w:styleId="DHbodyChar">
    <w:name w:val="DH body Char"/>
    <w:link w:val="DHbody"/>
    <w:rsid w:val="000978C6"/>
    <w:rPr>
      <w:rFonts w:ascii="Arial" w:eastAsia="Times" w:hAnsi="Arial"/>
      <w:lang w:eastAsia="en-US"/>
    </w:rPr>
  </w:style>
  <w:style w:type="character" w:customStyle="1" w:styleId="DHheading2Char">
    <w:name w:val="DH heading 2 Char"/>
    <w:link w:val="DHheading2"/>
    <w:rsid w:val="000978C6"/>
    <w:rPr>
      <w:rFonts w:ascii="Arial" w:hAnsi="Arial"/>
      <w:b/>
      <w:b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978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78C6"/>
    <w:rPr>
      <w:rFonts w:ascii="Verdana" w:hAnsi="Verdana"/>
      <w:lang w:eastAsia="en-US"/>
    </w:rPr>
  </w:style>
  <w:style w:type="paragraph" w:customStyle="1" w:styleId="Healthbody">
    <w:name w:val="Health body"/>
    <w:rsid w:val="000978C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bullet1">
    <w:name w:val="Health bullet 1"/>
    <w:basedOn w:val="Healthbody"/>
    <w:qFormat/>
    <w:rsid w:val="000567D8"/>
    <w:pPr>
      <w:numPr>
        <w:numId w:val="26"/>
      </w:numPr>
      <w:spacing w:after="40"/>
    </w:pPr>
  </w:style>
  <w:style w:type="paragraph" w:customStyle="1" w:styleId="Healthtablebullet">
    <w:name w:val="Health table bullet"/>
    <w:basedOn w:val="Healthtablebody"/>
    <w:qFormat/>
    <w:rsid w:val="007F1E4A"/>
    <w:pPr>
      <w:numPr>
        <w:numId w:val="27"/>
      </w:numPr>
    </w:pPr>
  </w:style>
  <w:style w:type="paragraph" w:customStyle="1" w:styleId="Healthtablebody">
    <w:name w:val="Health table body"/>
    <w:rsid w:val="007F1E4A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customStyle="1" w:styleId="Healthtablecolumnhead">
    <w:name w:val="Health table column head"/>
    <w:rsid w:val="005003B8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customStyle="1" w:styleId="DHbulletChar">
    <w:name w:val="DH bullet Char"/>
    <w:basedOn w:val="DefaultParagraphFont"/>
    <w:link w:val="DHbullet"/>
    <w:rsid w:val="005003B8"/>
    <w:rPr>
      <w:rFonts w:ascii="Arial" w:eastAsia="Times" w:hAnsi="Arial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02779F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503C3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health.vic.gov.au/nept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2.health.vic.gov.au/hospitals-and-health-services/patient-care/ambulance-and-nept/non-emergency-transport/applying-to-be-nept/nept-for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health.vic.gov.au/hospitals-and-health-services/patient-care/ambulance-and-nept/non-emergency-transport/applying-to-be-nept/nept-licensing-fees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file:///\\N059\GROUP\Q%20&amp;%20S%20Branch\Private%20Hospitals\Projects\Legislation\NEPT\2016%20Regulations\Final%20Regulations\Webpage%20updates\NEPT%20forms\April%202016%20NEW%20REGS\privatehospitals@health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2%20Purple%2026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F5D59EAEF6427D9493813C5E4F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D2E6-38FD-4291-8936-9A064F04DC5A}"/>
      </w:docPartPr>
      <w:docPartBody>
        <w:p w:rsidR="00263E10" w:rsidRDefault="00177CC6" w:rsidP="00177CC6">
          <w:pPr>
            <w:pStyle w:val="51F5D59EAEF6427D9493813C5E4F47C73"/>
          </w:pPr>
          <w:r w:rsidRPr="008B081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A8"/>
    <w:rsid w:val="00177CC6"/>
    <w:rsid w:val="002114A8"/>
    <w:rsid w:val="00263E10"/>
    <w:rsid w:val="00587EC3"/>
    <w:rsid w:val="00AF1BE9"/>
    <w:rsid w:val="00E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63E10"/>
    <w:rPr>
      <w:vanish/>
      <w:color w:val="808080"/>
    </w:rPr>
  </w:style>
  <w:style w:type="paragraph" w:customStyle="1" w:styleId="8F98361BA2404084BCC2E5BFF400AAB7">
    <w:name w:val="8F98361BA2404084BCC2E5BFF400AAB7"/>
    <w:rsid w:val="002114A8"/>
  </w:style>
  <w:style w:type="paragraph" w:customStyle="1" w:styleId="39D038C745BC4CDCAD53ECB6D982A430">
    <w:name w:val="39D038C745BC4CDCAD53ECB6D982A430"/>
    <w:rsid w:val="00587EC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B6F7E148FE470C858912964228F6F5">
    <w:name w:val="F7B6F7E148FE470C858912964228F6F5"/>
    <w:rsid w:val="00587EC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60668CA2D7E41999D4F09BC3FC76399">
    <w:name w:val="060668CA2D7E41999D4F09BC3FC76399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81859D36A5E44E9B234D79C8A33A442">
    <w:name w:val="281859D36A5E44E9B234D79C8A33A442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4C673BDCEBC4DBDBCD19ECC59BF8DE8">
    <w:name w:val="34C673BDCEBC4DBDBCD19ECC59BF8DE8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C46511388874E79BB4F2C0CA5B43E9D">
    <w:name w:val="EC46511388874E79BB4F2C0CA5B43E9D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FD7F41807A7411DA00DF5BBE98118AF">
    <w:name w:val="CFD7F41807A7411DA00DF5BBE98118AF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CB051A6D1D144D48D4FE118CB2D9553">
    <w:name w:val="1CB051A6D1D144D48D4FE118CB2D9553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7A2B7C2F6EEF41DBBB5EA3955862540D">
    <w:name w:val="7A2B7C2F6EEF41DBBB5EA3955862540D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8DD36A88F994041AEA8AD5B49F54D3F">
    <w:name w:val="C8DD36A88F994041AEA8AD5B49F54D3F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B2DD33949F6466BB217E1A014F1C35F">
    <w:name w:val="DB2DD33949F6466BB217E1A014F1C35F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42C2F25675A144E99AB15E31B4FC6B6E">
    <w:name w:val="42C2F25675A144E99AB15E31B4FC6B6E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A461E2DAC9D46D6B69B02FEC830903C">
    <w:name w:val="EA461E2DAC9D46D6B69B02FEC830903C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BE0A5D0F2B04ED998ED66C2B96ADD2A">
    <w:name w:val="2BE0A5D0F2B04ED998ED66C2B96ADD2A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7AD8C67980F343E796596A1F3297C07D">
    <w:name w:val="7AD8C67980F343E796596A1F3297C07D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8F98361BA2404084BCC2E5BFF400AAB71">
    <w:name w:val="8F98361BA2404084BCC2E5BFF400AAB71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9D038C745BC4CDCAD53ECB6D982A4301">
    <w:name w:val="39D038C745BC4CDCAD53ECB6D982A4301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B6F7E148FE470C858912964228F6F51">
    <w:name w:val="F7B6F7E148FE470C858912964228F6F51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60668CA2D7E41999D4F09BC3FC763991">
    <w:name w:val="060668CA2D7E41999D4F09BC3FC76399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81859D36A5E44E9B234D79C8A33A4421">
    <w:name w:val="281859D36A5E44E9B234D79C8A33A442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4C673BDCEBC4DBDBCD19ECC59BF8DE81">
    <w:name w:val="34C673BDCEBC4DBDBCD19ECC59BF8DE8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C46511388874E79BB4F2C0CA5B43E9D1">
    <w:name w:val="EC46511388874E79BB4F2C0CA5B43E9D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FD7F41807A7411DA00DF5BBE98118AF1">
    <w:name w:val="CFD7F41807A7411DA00DF5BBE98118AF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CB051A6D1D144D48D4FE118CB2D95531">
    <w:name w:val="1CB051A6D1D144D48D4FE118CB2D9553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7A2B7C2F6EEF41DBBB5EA3955862540D1">
    <w:name w:val="7A2B7C2F6EEF41DBBB5EA3955862540D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8DD36A88F994041AEA8AD5B49F54D3F1">
    <w:name w:val="C8DD36A88F994041AEA8AD5B49F54D3F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B2DD33949F6466BB217E1A014F1C35F1">
    <w:name w:val="DB2DD33949F6466BB217E1A014F1C35F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42C2F25675A144E99AB15E31B4FC6B6E1">
    <w:name w:val="42C2F25675A144E99AB15E31B4FC6B6E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9212E5DD1D0F41A996870A14A92D6E81">
    <w:name w:val="9212E5DD1D0F41A996870A14A92D6E8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7B9447D72F84FCDA199B1EDBEE34673">
    <w:name w:val="17B9447D72F84FCDA199B1EDBEE3467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A67E58BB39864C7B9FBB306FC78230F7">
    <w:name w:val="A67E58BB39864C7B9FBB306FC78230F7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51F5D59EAEF6427D9493813C5E4F47C7">
    <w:name w:val="51F5D59EAEF6427D9493813C5E4F47C7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9D038C745BC4CDCAD53ECB6D982A4302">
    <w:name w:val="39D038C745BC4CDCAD53ECB6D982A4302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B6F7E148FE470C858912964228F6F52">
    <w:name w:val="F7B6F7E148FE470C858912964228F6F52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60668CA2D7E41999D4F09BC3FC763992">
    <w:name w:val="060668CA2D7E41999D4F09BC3FC76399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81859D36A5E44E9B234D79C8A33A4422">
    <w:name w:val="281859D36A5E44E9B234D79C8A33A442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4C673BDCEBC4DBDBCD19ECC59BF8DE82">
    <w:name w:val="34C673BDCEBC4DBDBCD19ECC59BF8DE8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C46511388874E79BB4F2C0CA5B43E9D2">
    <w:name w:val="EC46511388874E79BB4F2C0CA5B43E9D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FD7F41807A7411DA00DF5BBE98118AF2">
    <w:name w:val="CFD7F41807A7411DA00DF5BBE98118AF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CB051A6D1D144D48D4FE118CB2D95532">
    <w:name w:val="1CB051A6D1D144D48D4FE118CB2D9553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7A2B7C2F6EEF41DBBB5EA3955862540D2">
    <w:name w:val="7A2B7C2F6EEF41DBBB5EA3955862540D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8DD36A88F994041AEA8AD5B49F54D3F2">
    <w:name w:val="C8DD36A88F994041AEA8AD5B49F54D3F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B2DD33949F6466BB217E1A014F1C35F2">
    <w:name w:val="DB2DD33949F6466BB217E1A014F1C35F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42C2F25675A144E99AB15E31B4FC6B6E2">
    <w:name w:val="42C2F25675A144E99AB15E31B4FC6B6E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9212E5DD1D0F41A996870A14A92D6E811">
    <w:name w:val="9212E5DD1D0F41A996870A14A92D6E81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7B9447D72F84FCDA199B1EDBEE346731">
    <w:name w:val="17B9447D72F84FCDA199B1EDBEE34673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A67E58BB39864C7B9FBB306FC78230F71">
    <w:name w:val="A67E58BB39864C7B9FBB306FC78230F7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51F5D59EAEF6427D9493813C5E4F47C71">
    <w:name w:val="51F5D59EAEF6427D9493813C5E4F47C7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9D038C745BC4CDCAD53ECB6D982A4303">
    <w:name w:val="39D038C745BC4CDCAD53ECB6D982A4303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B6F7E148FE470C858912964228F6F53">
    <w:name w:val="F7B6F7E148FE470C858912964228F6F53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60668CA2D7E41999D4F09BC3FC763993">
    <w:name w:val="060668CA2D7E41999D4F09BC3FC76399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81859D36A5E44E9B234D79C8A33A4423">
    <w:name w:val="281859D36A5E44E9B234D79C8A33A442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4C673BDCEBC4DBDBCD19ECC59BF8DE83">
    <w:name w:val="34C673BDCEBC4DBDBCD19ECC59BF8DE8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C46511388874E79BB4F2C0CA5B43E9D3">
    <w:name w:val="EC46511388874E79BB4F2C0CA5B43E9D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CB051A6D1D144D48D4FE118CB2D95533">
    <w:name w:val="1CB051A6D1D144D48D4FE118CB2D9553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7A2B7C2F6EEF41DBBB5EA3955862540D3">
    <w:name w:val="7A2B7C2F6EEF41DBBB5EA3955862540D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8DD36A88F994041AEA8AD5B49F54D3F3">
    <w:name w:val="C8DD36A88F994041AEA8AD5B49F54D3F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B2DD33949F6466BB217E1A014F1C35F3">
    <w:name w:val="DB2DD33949F6466BB217E1A014F1C35F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42C2F25675A144E99AB15E31B4FC6B6E3">
    <w:name w:val="42C2F25675A144E99AB15E31B4FC6B6E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9212E5DD1D0F41A996870A14A92D6E812">
    <w:name w:val="9212E5DD1D0F41A996870A14A92D6E81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7B9447D72F84FCDA199B1EDBEE346732">
    <w:name w:val="17B9447D72F84FCDA199B1EDBEE34673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A67E58BB39864C7B9FBB306FC78230F72">
    <w:name w:val="A67E58BB39864C7B9FBB306FC78230F7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51F5D59EAEF6427D9493813C5E4F47C72">
    <w:name w:val="51F5D59EAEF6427D9493813C5E4F47C7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9D038C745BC4CDCAD53ECB6D982A4304">
    <w:name w:val="39D038C745BC4CDCAD53ECB6D982A4304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B6F7E148FE470C858912964228F6F54">
    <w:name w:val="F7B6F7E148FE470C858912964228F6F54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60668CA2D7E41999D4F09BC3FC763994">
    <w:name w:val="060668CA2D7E41999D4F09BC3FC76399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81859D36A5E44E9B234D79C8A33A4424">
    <w:name w:val="281859D36A5E44E9B234D79C8A33A442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4C673BDCEBC4DBDBCD19ECC59BF8DE84">
    <w:name w:val="34C673BDCEBC4DBDBCD19ECC59BF8DE8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C46511388874E79BB4F2C0CA5B43E9D4">
    <w:name w:val="EC46511388874E79BB4F2C0CA5B43E9D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CB051A6D1D144D48D4FE118CB2D95534">
    <w:name w:val="1CB051A6D1D144D48D4FE118CB2D9553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7A2B7C2F6EEF41DBBB5EA3955862540D4">
    <w:name w:val="7A2B7C2F6EEF41DBBB5EA3955862540D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8DD36A88F994041AEA8AD5B49F54D3F4">
    <w:name w:val="C8DD36A88F994041AEA8AD5B49F54D3F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B2DD33949F6466BB217E1A014F1C35F4">
    <w:name w:val="DB2DD33949F6466BB217E1A014F1C35F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42C2F25675A144E99AB15E31B4FC6B6E4">
    <w:name w:val="42C2F25675A144E99AB15E31B4FC6B6E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9212E5DD1D0F41A996870A14A92D6E813">
    <w:name w:val="9212E5DD1D0F41A996870A14A92D6E81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7B9447D72F84FCDA199B1EDBEE346733">
    <w:name w:val="17B9447D72F84FCDA199B1EDBEE34673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A67E58BB39864C7B9FBB306FC78230F73">
    <w:name w:val="A67E58BB39864C7B9FBB306FC78230F7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51F5D59EAEF6427D9493813C5E4F47C73">
    <w:name w:val="51F5D59EAEF6427D9493813C5E4F47C7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3EC5E768C9A48998D75FD770925B059">
    <w:name w:val="E3EC5E768C9A48998D75FD770925B059"/>
    <w:rsid w:val="00263E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63E10"/>
    <w:rPr>
      <w:vanish/>
      <w:color w:val="808080"/>
    </w:rPr>
  </w:style>
  <w:style w:type="paragraph" w:customStyle="1" w:styleId="8F98361BA2404084BCC2E5BFF400AAB7">
    <w:name w:val="8F98361BA2404084BCC2E5BFF400AAB7"/>
    <w:rsid w:val="002114A8"/>
  </w:style>
  <w:style w:type="paragraph" w:customStyle="1" w:styleId="39D038C745BC4CDCAD53ECB6D982A430">
    <w:name w:val="39D038C745BC4CDCAD53ECB6D982A430"/>
    <w:rsid w:val="00587EC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B6F7E148FE470C858912964228F6F5">
    <w:name w:val="F7B6F7E148FE470C858912964228F6F5"/>
    <w:rsid w:val="00587EC3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60668CA2D7E41999D4F09BC3FC76399">
    <w:name w:val="060668CA2D7E41999D4F09BC3FC76399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81859D36A5E44E9B234D79C8A33A442">
    <w:name w:val="281859D36A5E44E9B234D79C8A33A442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4C673BDCEBC4DBDBCD19ECC59BF8DE8">
    <w:name w:val="34C673BDCEBC4DBDBCD19ECC59BF8DE8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C46511388874E79BB4F2C0CA5B43E9D">
    <w:name w:val="EC46511388874E79BB4F2C0CA5B43E9D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FD7F41807A7411DA00DF5BBE98118AF">
    <w:name w:val="CFD7F41807A7411DA00DF5BBE98118AF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CB051A6D1D144D48D4FE118CB2D9553">
    <w:name w:val="1CB051A6D1D144D48D4FE118CB2D9553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7A2B7C2F6EEF41DBBB5EA3955862540D">
    <w:name w:val="7A2B7C2F6EEF41DBBB5EA3955862540D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8DD36A88F994041AEA8AD5B49F54D3F">
    <w:name w:val="C8DD36A88F994041AEA8AD5B49F54D3F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B2DD33949F6466BB217E1A014F1C35F">
    <w:name w:val="DB2DD33949F6466BB217E1A014F1C35F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42C2F25675A144E99AB15E31B4FC6B6E">
    <w:name w:val="42C2F25675A144E99AB15E31B4FC6B6E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A461E2DAC9D46D6B69B02FEC830903C">
    <w:name w:val="EA461E2DAC9D46D6B69B02FEC830903C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BE0A5D0F2B04ED998ED66C2B96ADD2A">
    <w:name w:val="2BE0A5D0F2B04ED998ED66C2B96ADD2A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7AD8C67980F343E796596A1F3297C07D">
    <w:name w:val="7AD8C67980F343E796596A1F3297C07D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8F98361BA2404084BCC2E5BFF400AAB71">
    <w:name w:val="8F98361BA2404084BCC2E5BFF400AAB71"/>
    <w:rsid w:val="00587EC3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9D038C745BC4CDCAD53ECB6D982A4301">
    <w:name w:val="39D038C745BC4CDCAD53ECB6D982A4301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B6F7E148FE470C858912964228F6F51">
    <w:name w:val="F7B6F7E148FE470C858912964228F6F51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60668CA2D7E41999D4F09BC3FC763991">
    <w:name w:val="060668CA2D7E41999D4F09BC3FC76399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81859D36A5E44E9B234D79C8A33A4421">
    <w:name w:val="281859D36A5E44E9B234D79C8A33A442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4C673BDCEBC4DBDBCD19ECC59BF8DE81">
    <w:name w:val="34C673BDCEBC4DBDBCD19ECC59BF8DE8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C46511388874E79BB4F2C0CA5B43E9D1">
    <w:name w:val="EC46511388874E79BB4F2C0CA5B43E9D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FD7F41807A7411DA00DF5BBE98118AF1">
    <w:name w:val="CFD7F41807A7411DA00DF5BBE98118AF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CB051A6D1D144D48D4FE118CB2D95531">
    <w:name w:val="1CB051A6D1D144D48D4FE118CB2D9553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7A2B7C2F6EEF41DBBB5EA3955862540D1">
    <w:name w:val="7A2B7C2F6EEF41DBBB5EA3955862540D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8DD36A88F994041AEA8AD5B49F54D3F1">
    <w:name w:val="C8DD36A88F994041AEA8AD5B49F54D3F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B2DD33949F6466BB217E1A014F1C35F1">
    <w:name w:val="DB2DD33949F6466BB217E1A014F1C35F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42C2F25675A144E99AB15E31B4FC6B6E1">
    <w:name w:val="42C2F25675A144E99AB15E31B4FC6B6E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9212E5DD1D0F41A996870A14A92D6E81">
    <w:name w:val="9212E5DD1D0F41A996870A14A92D6E8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7B9447D72F84FCDA199B1EDBEE34673">
    <w:name w:val="17B9447D72F84FCDA199B1EDBEE3467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A67E58BB39864C7B9FBB306FC78230F7">
    <w:name w:val="A67E58BB39864C7B9FBB306FC78230F7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51F5D59EAEF6427D9493813C5E4F47C7">
    <w:name w:val="51F5D59EAEF6427D9493813C5E4F47C7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9D038C745BC4CDCAD53ECB6D982A4302">
    <w:name w:val="39D038C745BC4CDCAD53ECB6D982A4302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B6F7E148FE470C858912964228F6F52">
    <w:name w:val="F7B6F7E148FE470C858912964228F6F52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60668CA2D7E41999D4F09BC3FC763992">
    <w:name w:val="060668CA2D7E41999D4F09BC3FC76399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81859D36A5E44E9B234D79C8A33A4422">
    <w:name w:val="281859D36A5E44E9B234D79C8A33A442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4C673BDCEBC4DBDBCD19ECC59BF8DE82">
    <w:name w:val="34C673BDCEBC4DBDBCD19ECC59BF8DE8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C46511388874E79BB4F2C0CA5B43E9D2">
    <w:name w:val="EC46511388874E79BB4F2C0CA5B43E9D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FD7F41807A7411DA00DF5BBE98118AF2">
    <w:name w:val="CFD7F41807A7411DA00DF5BBE98118AF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CB051A6D1D144D48D4FE118CB2D95532">
    <w:name w:val="1CB051A6D1D144D48D4FE118CB2D9553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7A2B7C2F6EEF41DBBB5EA3955862540D2">
    <w:name w:val="7A2B7C2F6EEF41DBBB5EA3955862540D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8DD36A88F994041AEA8AD5B49F54D3F2">
    <w:name w:val="C8DD36A88F994041AEA8AD5B49F54D3F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B2DD33949F6466BB217E1A014F1C35F2">
    <w:name w:val="DB2DD33949F6466BB217E1A014F1C35F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42C2F25675A144E99AB15E31B4FC6B6E2">
    <w:name w:val="42C2F25675A144E99AB15E31B4FC6B6E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9212E5DD1D0F41A996870A14A92D6E811">
    <w:name w:val="9212E5DD1D0F41A996870A14A92D6E81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7B9447D72F84FCDA199B1EDBEE346731">
    <w:name w:val="17B9447D72F84FCDA199B1EDBEE34673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A67E58BB39864C7B9FBB306FC78230F71">
    <w:name w:val="A67E58BB39864C7B9FBB306FC78230F7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51F5D59EAEF6427D9493813C5E4F47C71">
    <w:name w:val="51F5D59EAEF6427D9493813C5E4F47C71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9D038C745BC4CDCAD53ECB6D982A4303">
    <w:name w:val="39D038C745BC4CDCAD53ECB6D982A4303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B6F7E148FE470C858912964228F6F53">
    <w:name w:val="F7B6F7E148FE470C858912964228F6F53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60668CA2D7E41999D4F09BC3FC763993">
    <w:name w:val="060668CA2D7E41999D4F09BC3FC76399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81859D36A5E44E9B234D79C8A33A4423">
    <w:name w:val="281859D36A5E44E9B234D79C8A33A442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4C673BDCEBC4DBDBCD19ECC59BF8DE83">
    <w:name w:val="34C673BDCEBC4DBDBCD19ECC59BF8DE8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C46511388874E79BB4F2C0CA5B43E9D3">
    <w:name w:val="EC46511388874E79BB4F2C0CA5B43E9D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CB051A6D1D144D48D4FE118CB2D95533">
    <w:name w:val="1CB051A6D1D144D48D4FE118CB2D9553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7A2B7C2F6EEF41DBBB5EA3955862540D3">
    <w:name w:val="7A2B7C2F6EEF41DBBB5EA3955862540D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8DD36A88F994041AEA8AD5B49F54D3F3">
    <w:name w:val="C8DD36A88F994041AEA8AD5B49F54D3F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B2DD33949F6466BB217E1A014F1C35F3">
    <w:name w:val="DB2DD33949F6466BB217E1A014F1C35F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42C2F25675A144E99AB15E31B4FC6B6E3">
    <w:name w:val="42C2F25675A144E99AB15E31B4FC6B6E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9212E5DD1D0F41A996870A14A92D6E812">
    <w:name w:val="9212E5DD1D0F41A996870A14A92D6E81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7B9447D72F84FCDA199B1EDBEE346732">
    <w:name w:val="17B9447D72F84FCDA199B1EDBEE34673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A67E58BB39864C7B9FBB306FC78230F72">
    <w:name w:val="A67E58BB39864C7B9FBB306FC78230F7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51F5D59EAEF6427D9493813C5E4F47C72">
    <w:name w:val="51F5D59EAEF6427D9493813C5E4F47C72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9D038C745BC4CDCAD53ECB6D982A4304">
    <w:name w:val="39D038C745BC4CDCAD53ECB6D982A4304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B6F7E148FE470C858912964228F6F54">
    <w:name w:val="F7B6F7E148FE470C858912964228F6F54"/>
    <w:rsid w:val="00177CC6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60668CA2D7E41999D4F09BC3FC763994">
    <w:name w:val="060668CA2D7E41999D4F09BC3FC76399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81859D36A5E44E9B234D79C8A33A4424">
    <w:name w:val="281859D36A5E44E9B234D79C8A33A442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4C673BDCEBC4DBDBCD19ECC59BF8DE84">
    <w:name w:val="34C673BDCEBC4DBDBCD19ECC59BF8DE8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C46511388874E79BB4F2C0CA5B43E9D4">
    <w:name w:val="EC46511388874E79BB4F2C0CA5B43E9D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CB051A6D1D144D48D4FE118CB2D95534">
    <w:name w:val="1CB051A6D1D144D48D4FE118CB2D9553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7A2B7C2F6EEF41DBBB5EA3955862540D4">
    <w:name w:val="7A2B7C2F6EEF41DBBB5EA3955862540D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C8DD36A88F994041AEA8AD5B49F54D3F4">
    <w:name w:val="C8DD36A88F994041AEA8AD5B49F54D3F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B2DD33949F6466BB217E1A014F1C35F4">
    <w:name w:val="DB2DD33949F6466BB217E1A014F1C35F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42C2F25675A144E99AB15E31B4FC6B6E4">
    <w:name w:val="42C2F25675A144E99AB15E31B4FC6B6E4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9212E5DD1D0F41A996870A14A92D6E813">
    <w:name w:val="9212E5DD1D0F41A996870A14A92D6E81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17B9447D72F84FCDA199B1EDBEE346733">
    <w:name w:val="17B9447D72F84FCDA199B1EDBEE34673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A67E58BB39864C7B9FBB306FC78230F73">
    <w:name w:val="A67E58BB39864C7B9FBB306FC78230F7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51F5D59EAEF6427D9493813C5E4F47C73">
    <w:name w:val="51F5D59EAEF6427D9493813C5E4F47C73"/>
    <w:rsid w:val="00177CC6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E3EC5E768C9A48998D75FD770925B059">
    <w:name w:val="E3EC5E768C9A48998D75FD770925B059"/>
    <w:rsid w:val="00263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7CAD-0887-457B-87BC-A4F1B4DA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02 Purple 2602</Template>
  <TotalTime>1</TotalTime>
  <Pages>3</Pages>
  <Words>357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3286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Baxter</dc:creator>
  <cp:lastModifiedBy>Rachel Baxter</cp:lastModifiedBy>
  <cp:revision>3</cp:revision>
  <cp:lastPrinted>2016-04-18T06:06:00Z</cp:lastPrinted>
  <dcterms:created xsi:type="dcterms:W3CDTF">2016-04-19T06:28:00Z</dcterms:created>
  <dcterms:modified xsi:type="dcterms:W3CDTF">2016-04-19T06:30:00Z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Solution ID">
    <vt:lpwstr>{36eb6792-3a29-43b3-8cd0-f67d266fb426}</vt:lpwstr>
  </property>
</Properties>
</file>