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436F4" w14:textId="77777777" w:rsidR="0074696E" w:rsidRPr="004C6EEE" w:rsidRDefault="007231E7" w:rsidP="00AD784C">
      <w:pPr>
        <w:pStyle w:val="Spacerparatopoffirstpage"/>
      </w:pPr>
      <w:r>
        <w:drawing>
          <wp:anchor distT="0" distB="0" distL="114300" distR="114300" simplePos="0" relativeHeight="251658240" behindDoc="1" locked="1" layoutInCell="1" allowOverlap="1" wp14:anchorId="187F1406" wp14:editId="5E2FD65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0700" cy="13589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BCECAE" w14:textId="77777777" w:rsidR="00A62D44" w:rsidRPr="004C6EEE" w:rsidRDefault="00A62D44" w:rsidP="004C6EEE">
      <w:pPr>
        <w:pStyle w:val="Sectionbreakfirstpage"/>
        <w:sectPr w:rsidR="00A62D44" w:rsidRPr="004C6EEE" w:rsidSect="00647B3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418" w:right="851" w:bottom="1418" w:left="851" w:header="851" w:footer="851" w:gutter="0"/>
          <w:cols w:space="708"/>
          <w:docGrid w:linePitch="360"/>
        </w:sectPr>
      </w:pPr>
    </w:p>
    <w:tbl>
      <w:tblPr>
        <w:tblStyle w:val="TableGrid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907"/>
      </w:tblGrid>
      <w:tr w:rsidR="00AD784C" w14:paraId="093C8F17" w14:textId="77777777" w:rsidTr="00647B30">
        <w:tc>
          <w:tcPr>
            <w:tcW w:w="11907" w:type="dxa"/>
          </w:tcPr>
          <w:p w14:paraId="53D0B856" w14:textId="6640D129" w:rsidR="00DC08CE" w:rsidRPr="00161AA0" w:rsidRDefault="00DC08CE" w:rsidP="00CE12AF">
            <w:pPr>
              <w:pStyle w:val="Documenttitle"/>
            </w:pPr>
            <w:r>
              <w:t>Pesticide Health Risk Assessment</w:t>
            </w:r>
          </w:p>
        </w:tc>
      </w:tr>
    </w:tbl>
    <w:p w14:paraId="1B50FD95" w14:textId="3D35DDC6" w:rsidR="00436659" w:rsidRPr="00436659" w:rsidRDefault="00436659" w:rsidP="00436659">
      <w:pPr>
        <w:tabs>
          <w:tab w:val="left" w:pos="1464"/>
        </w:tabs>
        <w:sectPr w:rsidR="00436659" w:rsidRPr="00436659" w:rsidSect="00FD2A22">
          <w:headerReference w:type="default" r:id="rId18"/>
          <w:type w:val="continuous"/>
          <w:pgSz w:w="16838" w:h="11906" w:orient="landscape" w:code="9"/>
          <w:pgMar w:top="1418" w:right="851" w:bottom="1418" w:left="851" w:header="680" w:footer="851" w:gutter="0"/>
          <w:cols w:space="340"/>
          <w:titlePg/>
          <w:docGrid w:linePitch="360"/>
        </w:sectPr>
      </w:pPr>
    </w:p>
    <w:p w14:paraId="0D1CED63" w14:textId="77777777" w:rsidR="00F32368" w:rsidRPr="00F32368" w:rsidRDefault="00F32368" w:rsidP="00F32368">
      <w:pPr>
        <w:pStyle w:val="Body"/>
      </w:pPr>
      <w:bookmarkStart w:id="0" w:name="_Hlk4191388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8"/>
        <w:gridCol w:w="8403"/>
      </w:tblGrid>
      <w:tr w:rsidR="00DC08CE" w14:paraId="5F3A748E" w14:textId="77777777" w:rsidTr="00EE3851">
        <w:trPr>
          <w:trHeight w:val="236"/>
        </w:trPr>
        <w:tc>
          <w:tcPr>
            <w:tcW w:w="15021" w:type="dxa"/>
            <w:gridSpan w:val="2"/>
            <w:shd w:val="clear" w:color="auto" w:fill="7F7F7F" w:themeFill="text1" w:themeFillTint="80"/>
          </w:tcPr>
          <w:p w14:paraId="3ADCE90A" w14:textId="77777777" w:rsidR="00DC08CE" w:rsidRDefault="00DC08CE" w:rsidP="00DA4879">
            <w:pPr>
              <w:pStyle w:val="Bannermarking"/>
              <w:rPr>
                <w:color w:val="FFFFFF" w:themeColor="background1"/>
              </w:rPr>
            </w:pPr>
            <w:bookmarkStart w:id="1" w:name="_Hlk66275438"/>
            <w:bookmarkStart w:id="2" w:name="_Toc63257285"/>
            <w:bookmarkEnd w:id="0"/>
            <w:r w:rsidRPr="00257526">
              <w:rPr>
                <w:color w:val="FFFFFF" w:themeColor="background1"/>
              </w:rPr>
              <w:t>Details</w:t>
            </w:r>
          </w:p>
          <w:p w14:paraId="05D1DDE6" w14:textId="6D1ADEA9" w:rsidR="00EE3851" w:rsidRDefault="00EE3851" w:rsidP="00DA4879">
            <w:pPr>
              <w:pStyle w:val="Bannermarking"/>
            </w:pPr>
          </w:p>
        </w:tc>
      </w:tr>
      <w:tr w:rsidR="00DC08CE" w14:paraId="76A5F12C" w14:textId="77777777" w:rsidTr="00EE3851">
        <w:trPr>
          <w:trHeight w:val="482"/>
        </w:trPr>
        <w:tc>
          <w:tcPr>
            <w:tcW w:w="6618" w:type="dxa"/>
          </w:tcPr>
          <w:p w14:paraId="609647AC" w14:textId="77777777" w:rsidR="00DC08CE" w:rsidRPr="005E721F" w:rsidRDefault="00DC08CE" w:rsidP="00DA4879">
            <w:pPr>
              <w:pStyle w:val="Body"/>
              <w:rPr>
                <w:b/>
                <w:bCs/>
              </w:rPr>
            </w:pPr>
            <w:r w:rsidRPr="005E721F">
              <w:rPr>
                <w:b/>
                <w:bCs/>
              </w:rPr>
              <w:t>Business Name</w:t>
            </w:r>
          </w:p>
        </w:tc>
        <w:tc>
          <w:tcPr>
            <w:tcW w:w="8403" w:type="dxa"/>
          </w:tcPr>
          <w:p w14:paraId="11A9DB62" w14:textId="77777777" w:rsidR="00DC08CE" w:rsidRDefault="00DC08CE" w:rsidP="00DA4879">
            <w:pPr>
              <w:pStyle w:val="Bannermarking"/>
            </w:pPr>
          </w:p>
          <w:p w14:paraId="00487465" w14:textId="2DD64F38" w:rsidR="00DC08CE" w:rsidRDefault="00DC08CE" w:rsidP="00DA4879">
            <w:pPr>
              <w:pStyle w:val="Bannermarking"/>
            </w:pPr>
          </w:p>
        </w:tc>
      </w:tr>
      <w:tr w:rsidR="00DC08CE" w14:paraId="7EB00546" w14:textId="77777777" w:rsidTr="00EE3851">
        <w:trPr>
          <w:trHeight w:val="719"/>
        </w:trPr>
        <w:tc>
          <w:tcPr>
            <w:tcW w:w="6618" w:type="dxa"/>
          </w:tcPr>
          <w:p w14:paraId="572224D0" w14:textId="77777777" w:rsidR="00DC08CE" w:rsidRPr="005E721F" w:rsidRDefault="00DC08CE" w:rsidP="00DA4879">
            <w:pPr>
              <w:pStyle w:val="Body"/>
              <w:rPr>
                <w:b/>
                <w:bCs/>
              </w:rPr>
            </w:pPr>
            <w:r w:rsidRPr="005E721F">
              <w:rPr>
                <w:b/>
                <w:bCs/>
              </w:rPr>
              <w:t>Name of person(s) completing this risk assessment</w:t>
            </w:r>
          </w:p>
        </w:tc>
        <w:tc>
          <w:tcPr>
            <w:tcW w:w="8403" w:type="dxa"/>
          </w:tcPr>
          <w:p w14:paraId="31CBB7E4" w14:textId="77777777" w:rsidR="00DC08CE" w:rsidRDefault="00DC08CE" w:rsidP="00DA4879">
            <w:pPr>
              <w:pStyle w:val="Bannermarking"/>
            </w:pPr>
          </w:p>
          <w:p w14:paraId="7D2B7CF0" w14:textId="77777777" w:rsidR="00DC08CE" w:rsidRDefault="00DC08CE" w:rsidP="00DA4879">
            <w:pPr>
              <w:pStyle w:val="Bannermarking"/>
            </w:pPr>
          </w:p>
          <w:p w14:paraId="53EB2324" w14:textId="6F5A7AF2" w:rsidR="00DC08CE" w:rsidRDefault="00DC08CE" w:rsidP="00DA4879">
            <w:pPr>
              <w:pStyle w:val="Bannermarking"/>
            </w:pPr>
          </w:p>
        </w:tc>
      </w:tr>
      <w:tr w:rsidR="00DC08CE" w14:paraId="208CBAA1" w14:textId="77777777" w:rsidTr="00EE3851">
        <w:trPr>
          <w:trHeight w:val="339"/>
        </w:trPr>
        <w:tc>
          <w:tcPr>
            <w:tcW w:w="6618" w:type="dxa"/>
          </w:tcPr>
          <w:p w14:paraId="41C74F88" w14:textId="77777777" w:rsidR="00DC08CE" w:rsidRPr="005E721F" w:rsidRDefault="00DC08CE" w:rsidP="00DA4879">
            <w:pPr>
              <w:pStyle w:val="Body"/>
              <w:rPr>
                <w:b/>
                <w:bCs/>
              </w:rPr>
            </w:pPr>
            <w:r w:rsidRPr="005E721F">
              <w:rPr>
                <w:b/>
                <w:bCs/>
              </w:rPr>
              <w:t>Date of pesticide risk assessment (completed)</w:t>
            </w:r>
          </w:p>
        </w:tc>
        <w:tc>
          <w:tcPr>
            <w:tcW w:w="8403" w:type="dxa"/>
          </w:tcPr>
          <w:p w14:paraId="29F9D13B" w14:textId="77777777" w:rsidR="00DC08CE" w:rsidRDefault="00DC08CE" w:rsidP="00DA4879">
            <w:pPr>
              <w:pStyle w:val="Bannermarking"/>
            </w:pPr>
          </w:p>
          <w:p w14:paraId="1642ED0D" w14:textId="018A1950" w:rsidR="00F05C54" w:rsidRDefault="00F05C54" w:rsidP="00DA4879">
            <w:pPr>
              <w:pStyle w:val="Bannermarking"/>
            </w:pPr>
          </w:p>
        </w:tc>
      </w:tr>
      <w:tr w:rsidR="00DC08CE" w14:paraId="2026B33B" w14:textId="77777777" w:rsidTr="00EE3851">
        <w:trPr>
          <w:trHeight w:val="339"/>
        </w:trPr>
        <w:tc>
          <w:tcPr>
            <w:tcW w:w="6618" w:type="dxa"/>
          </w:tcPr>
          <w:p w14:paraId="51E08116" w14:textId="77777777" w:rsidR="00DC08CE" w:rsidRPr="005E721F" w:rsidRDefault="00DC08CE" w:rsidP="00DA4879">
            <w:pPr>
              <w:pStyle w:val="Body"/>
              <w:rPr>
                <w:b/>
                <w:bCs/>
              </w:rPr>
            </w:pPr>
            <w:r w:rsidRPr="005E721F">
              <w:rPr>
                <w:b/>
                <w:bCs/>
              </w:rPr>
              <w:t>Date of pesticide risk assessment (reviewed)</w:t>
            </w:r>
          </w:p>
        </w:tc>
        <w:tc>
          <w:tcPr>
            <w:tcW w:w="8403" w:type="dxa"/>
          </w:tcPr>
          <w:p w14:paraId="78A61AAB" w14:textId="77777777" w:rsidR="00DC08CE" w:rsidRDefault="00DC08CE" w:rsidP="00DA4879">
            <w:pPr>
              <w:pStyle w:val="Bannermarking"/>
            </w:pPr>
          </w:p>
          <w:p w14:paraId="2CC51796" w14:textId="6FDC7CA1" w:rsidR="00F05C54" w:rsidRDefault="00F05C54" w:rsidP="00DA4879">
            <w:pPr>
              <w:pStyle w:val="Bannermarking"/>
            </w:pPr>
          </w:p>
        </w:tc>
      </w:tr>
      <w:tr w:rsidR="00DC08CE" w14:paraId="035E79EE" w14:textId="77777777" w:rsidTr="00EE3851">
        <w:trPr>
          <w:trHeight w:val="236"/>
        </w:trPr>
        <w:tc>
          <w:tcPr>
            <w:tcW w:w="15021" w:type="dxa"/>
            <w:gridSpan w:val="2"/>
            <w:shd w:val="clear" w:color="auto" w:fill="7F7F7F" w:themeFill="text1" w:themeFillTint="80"/>
          </w:tcPr>
          <w:p w14:paraId="34FDD0E9" w14:textId="77777777" w:rsidR="00DC08CE" w:rsidRDefault="00DC08CE" w:rsidP="00DA4879">
            <w:pPr>
              <w:pStyle w:val="Bannermarking"/>
              <w:rPr>
                <w:color w:val="FFFFFF" w:themeColor="background1"/>
              </w:rPr>
            </w:pPr>
            <w:r w:rsidRPr="00257526">
              <w:rPr>
                <w:color w:val="FFFFFF" w:themeColor="background1"/>
              </w:rPr>
              <w:t>Pesticide details</w:t>
            </w:r>
          </w:p>
          <w:p w14:paraId="07B69AD4" w14:textId="47E4F0FC" w:rsidR="00EE3851" w:rsidRDefault="00EE3851" w:rsidP="00DA4879">
            <w:pPr>
              <w:pStyle w:val="Bannermarking"/>
            </w:pPr>
          </w:p>
        </w:tc>
      </w:tr>
      <w:tr w:rsidR="00DC08CE" w14:paraId="7F7A49D4" w14:textId="77777777" w:rsidTr="00EE3851">
        <w:trPr>
          <w:trHeight w:val="339"/>
        </w:trPr>
        <w:tc>
          <w:tcPr>
            <w:tcW w:w="6618" w:type="dxa"/>
          </w:tcPr>
          <w:p w14:paraId="5A785ACE" w14:textId="77777777" w:rsidR="00DC08CE" w:rsidRPr="005E721F" w:rsidRDefault="00DC08CE" w:rsidP="00DA4879">
            <w:pPr>
              <w:pStyle w:val="Body"/>
              <w:rPr>
                <w:b/>
                <w:bCs/>
              </w:rPr>
            </w:pPr>
            <w:r w:rsidRPr="005E721F">
              <w:rPr>
                <w:b/>
                <w:bCs/>
              </w:rPr>
              <w:t>Product name</w:t>
            </w:r>
          </w:p>
        </w:tc>
        <w:tc>
          <w:tcPr>
            <w:tcW w:w="8403" w:type="dxa"/>
          </w:tcPr>
          <w:p w14:paraId="73392605" w14:textId="77777777" w:rsidR="00DC08CE" w:rsidRDefault="00DC08CE" w:rsidP="00DA4879">
            <w:pPr>
              <w:pStyle w:val="Bannermarking"/>
            </w:pPr>
          </w:p>
          <w:p w14:paraId="56406547" w14:textId="175A0331" w:rsidR="00F05C54" w:rsidRDefault="00F05C54" w:rsidP="00DA4879">
            <w:pPr>
              <w:pStyle w:val="Bannermarking"/>
            </w:pPr>
          </w:p>
        </w:tc>
      </w:tr>
      <w:tr w:rsidR="00DC08CE" w14:paraId="7CBD4E3C" w14:textId="77777777" w:rsidTr="00EE3851">
        <w:trPr>
          <w:trHeight w:val="339"/>
        </w:trPr>
        <w:tc>
          <w:tcPr>
            <w:tcW w:w="6618" w:type="dxa"/>
          </w:tcPr>
          <w:p w14:paraId="116F3F95" w14:textId="471CADD1" w:rsidR="00DC08CE" w:rsidRPr="005E721F" w:rsidRDefault="00DC08CE" w:rsidP="00DA4879">
            <w:pPr>
              <w:pStyle w:val="Body"/>
              <w:rPr>
                <w:b/>
                <w:bCs/>
              </w:rPr>
            </w:pPr>
            <w:r w:rsidRPr="005E721F">
              <w:rPr>
                <w:b/>
                <w:bCs/>
              </w:rPr>
              <w:t>Active cons</w:t>
            </w:r>
            <w:r w:rsidR="00816DB6">
              <w:rPr>
                <w:b/>
                <w:bCs/>
              </w:rPr>
              <w:t xml:space="preserve">tituent </w:t>
            </w:r>
          </w:p>
        </w:tc>
        <w:tc>
          <w:tcPr>
            <w:tcW w:w="8403" w:type="dxa"/>
          </w:tcPr>
          <w:p w14:paraId="7BB89026" w14:textId="77777777" w:rsidR="00DC08CE" w:rsidRDefault="00DC08CE" w:rsidP="00DA4879">
            <w:pPr>
              <w:pStyle w:val="Bannermarking"/>
            </w:pPr>
          </w:p>
          <w:p w14:paraId="73E6EA74" w14:textId="727488FF" w:rsidR="00F05C54" w:rsidRDefault="00F05C54" w:rsidP="00DA4879">
            <w:pPr>
              <w:pStyle w:val="Bannermarking"/>
            </w:pPr>
          </w:p>
        </w:tc>
      </w:tr>
      <w:tr w:rsidR="00DC08CE" w14:paraId="43DF6560" w14:textId="77777777" w:rsidTr="00EE3851">
        <w:trPr>
          <w:trHeight w:val="339"/>
        </w:trPr>
        <w:tc>
          <w:tcPr>
            <w:tcW w:w="6618" w:type="dxa"/>
          </w:tcPr>
          <w:p w14:paraId="056F5BCC" w14:textId="77777777" w:rsidR="00DC08CE" w:rsidRPr="005E721F" w:rsidRDefault="00DC08CE" w:rsidP="00DA4879">
            <w:pPr>
              <w:pStyle w:val="Body"/>
              <w:rPr>
                <w:b/>
                <w:bCs/>
              </w:rPr>
            </w:pPr>
            <w:r w:rsidRPr="005E721F">
              <w:rPr>
                <w:b/>
                <w:bCs/>
              </w:rPr>
              <w:t>Form (</w:t>
            </w:r>
            <w:proofErr w:type="spellStart"/>
            <w:r w:rsidRPr="005E721F">
              <w:rPr>
                <w:b/>
                <w:bCs/>
              </w:rPr>
              <w:t>eg.</w:t>
            </w:r>
            <w:proofErr w:type="spellEnd"/>
            <w:r w:rsidRPr="005E721F">
              <w:rPr>
                <w:b/>
                <w:bCs/>
              </w:rPr>
              <w:t xml:space="preserve"> Liquid, solid etc)</w:t>
            </w:r>
          </w:p>
        </w:tc>
        <w:tc>
          <w:tcPr>
            <w:tcW w:w="8403" w:type="dxa"/>
          </w:tcPr>
          <w:p w14:paraId="0E90CC10" w14:textId="77777777" w:rsidR="00DC08CE" w:rsidRDefault="00DC08CE" w:rsidP="00DA4879">
            <w:pPr>
              <w:pStyle w:val="Bannermarking"/>
            </w:pPr>
          </w:p>
          <w:p w14:paraId="1C21484D" w14:textId="727F0933" w:rsidR="00F05C54" w:rsidRDefault="00F05C54" w:rsidP="00DA4879">
            <w:pPr>
              <w:pStyle w:val="Bannermarking"/>
            </w:pPr>
          </w:p>
        </w:tc>
      </w:tr>
      <w:tr w:rsidR="00DC08CE" w14:paraId="2F48BEA5" w14:textId="77777777" w:rsidTr="00EE3851">
        <w:trPr>
          <w:trHeight w:val="339"/>
        </w:trPr>
        <w:tc>
          <w:tcPr>
            <w:tcW w:w="6618" w:type="dxa"/>
          </w:tcPr>
          <w:p w14:paraId="6C40DE93" w14:textId="77777777" w:rsidR="00DC08CE" w:rsidRPr="005E721F" w:rsidRDefault="00DC08CE" w:rsidP="00DA4879">
            <w:pPr>
              <w:pStyle w:val="Body"/>
              <w:rPr>
                <w:b/>
                <w:bCs/>
              </w:rPr>
            </w:pPr>
            <w:r w:rsidRPr="005E721F">
              <w:rPr>
                <w:b/>
                <w:bCs/>
              </w:rPr>
              <w:t>Poison schedule</w:t>
            </w:r>
          </w:p>
        </w:tc>
        <w:tc>
          <w:tcPr>
            <w:tcW w:w="8403" w:type="dxa"/>
          </w:tcPr>
          <w:p w14:paraId="36C732DE" w14:textId="77777777" w:rsidR="00DC08CE" w:rsidRDefault="00DC08CE" w:rsidP="00DA4879">
            <w:pPr>
              <w:pStyle w:val="Bannermarking"/>
            </w:pPr>
          </w:p>
          <w:p w14:paraId="0FA7B148" w14:textId="63F12FE4" w:rsidR="00F05C54" w:rsidRDefault="00F05C54" w:rsidP="00DA4879">
            <w:pPr>
              <w:pStyle w:val="Bannermarking"/>
            </w:pPr>
          </w:p>
        </w:tc>
      </w:tr>
      <w:tr w:rsidR="00DC08CE" w14:paraId="2CBBA053" w14:textId="77777777" w:rsidTr="00EE3851">
        <w:trPr>
          <w:trHeight w:val="585"/>
        </w:trPr>
        <w:tc>
          <w:tcPr>
            <w:tcW w:w="6618" w:type="dxa"/>
          </w:tcPr>
          <w:p w14:paraId="14C68F38" w14:textId="77777777" w:rsidR="00DC08CE" w:rsidRPr="005E721F" w:rsidRDefault="00DC08CE" w:rsidP="00DA4879">
            <w:pPr>
              <w:pStyle w:val="Body"/>
              <w:rPr>
                <w:b/>
                <w:bCs/>
              </w:rPr>
            </w:pPr>
            <w:r w:rsidRPr="005E721F">
              <w:rPr>
                <w:b/>
                <w:bCs/>
              </w:rPr>
              <w:t>Health effects (briefly describe using label and SDS)</w:t>
            </w:r>
          </w:p>
        </w:tc>
        <w:tc>
          <w:tcPr>
            <w:tcW w:w="8403" w:type="dxa"/>
          </w:tcPr>
          <w:p w14:paraId="20711191" w14:textId="12F73DDA" w:rsidR="00F05C54" w:rsidRDefault="00F05C54" w:rsidP="00DA4879">
            <w:pPr>
              <w:pStyle w:val="Bannermarking"/>
            </w:pPr>
          </w:p>
        </w:tc>
      </w:tr>
      <w:tr w:rsidR="00DC08CE" w14:paraId="0AA4B700" w14:textId="77777777" w:rsidTr="00EE3851">
        <w:trPr>
          <w:trHeight w:val="678"/>
        </w:trPr>
        <w:tc>
          <w:tcPr>
            <w:tcW w:w="6618" w:type="dxa"/>
          </w:tcPr>
          <w:p w14:paraId="35024FEB" w14:textId="77777777" w:rsidR="00DC08CE" w:rsidRPr="00EE3851" w:rsidRDefault="00DC08CE" w:rsidP="00DA4879">
            <w:pPr>
              <w:pStyle w:val="Body"/>
              <w:rPr>
                <w:i/>
                <w:iCs/>
              </w:rPr>
            </w:pPr>
            <w:r w:rsidRPr="00EE3851">
              <w:rPr>
                <w:i/>
                <w:iCs/>
              </w:rPr>
              <w:t>Ingestion</w:t>
            </w:r>
          </w:p>
          <w:p w14:paraId="34C0B3F4" w14:textId="77777777" w:rsidR="00DC08CE" w:rsidRPr="00EE3851" w:rsidRDefault="00DC08CE" w:rsidP="00DA4879">
            <w:pPr>
              <w:pStyle w:val="Body"/>
              <w:rPr>
                <w:i/>
                <w:iCs/>
              </w:rPr>
            </w:pPr>
          </w:p>
        </w:tc>
        <w:tc>
          <w:tcPr>
            <w:tcW w:w="8403" w:type="dxa"/>
          </w:tcPr>
          <w:p w14:paraId="5FC4595A" w14:textId="77777777" w:rsidR="00DC08CE" w:rsidRDefault="00DC08CE" w:rsidP="00DA4879">
            <w:pPr>
              <w:pStyle w:val="Bannermarking"/>
            </w:pPr>
          </w:p>
        </w:tc>
      </w:tr>
      <w:tr w:rsidR="00DC08CE" w14:paraId="158EEFBF" w14:textId="77777777" w:rsidTr="00EE3851">
        <w:trPr>
          <w:trHeight w:val="688"/>
        </w:trPr>
        <w:tc>
          <w:tcPr>
            <w:tcW w:w="6618" w:type="dxa"/>
          </w:tcPr>
          <w:p w14:paraId="6C0D44A7" w14:textId="77777777" w:rsidR="00DC08CE" w:rsidRPr="00EE3851" w:rsidRDefault="00DC08CE" w:rsidP="00DA4879">
            <w:pPr>
              <w:pStyle w:val="Body"/>
              <w:rPr>
                <w:i/>
                <w:iCs/>
              </w:rPr>
            </w:pPr>
            <w:r w:rsidRPr="00EE3851">
              <w:rPr>
                <w:i/>
                <w:iCs/>
              </w:rPr>
              <w:lastRenderedPageBreak/>
              <w:t>Inhalation</w:t>
            </w:r>
          </w:p>
          <w:p w14:paraId="540FA9B6" w14:textId="77777777" w:rsidR="00DC08CE" w:rsidRPr="00EE3851" w:rsidRDefault="00DC08CE" w:rsidP="00DA4879">
            <w:pPr>
              <w:pStyle w:val="Body"/>
              <w:rPr>
                <w:i/>
                <w:iCs/>
              </w:rPr>
            </w:pPr>
          </w:p>
        </w:tc>
        <w:tc>
          <w:tcPr>
            <w:tcW w:w="8403" w:type="dxa"/>
          </w:tcPr>
          <w:p w14:paraId="77EE8C72" w14:textId="77777777" w:rsidR="00DC08CE" w:rsidRDefault="00DC08CE" w:rsidP="00DA4879">
            <w:pPr>
              <w:pStyle w:val="Bannermarking"/>
            </w:pPr>
          </w:p>
        </w:tc>
      </w:tr>
      <w:tr w:rsidR="00DC08CE" w14:paraId="70E1BADE" w14:textId="77777777" w:rsidTr="00EE3851">
        <w:trPr>
          <w:trHeight w:val="678"/>
        </w:trPr>
        <w:tc>
          <w:tcPr>
            <w:tcW w:w="6618" w:type="dxa"/>
          </w:tcPr>
          <w:p w14:paraId="27902F75" w14:textId="77777777" w:rsidR="00DC08CE" w:rsidRPr="00EE3851" w:rsidRDefault="00DC08CE" w:rsidP="00DA4879">
            <w:pPr>
              <w:pStyle w:val="Body"/>
              <w:rPr>
                <w:i/>
                <w:iCs/>
              </w:rPr>
            </w:pPr>
            <w:r w:rsidRPr="00EE3851">
              <w:rPr>
                <w:i/>
                <w:iCs/>
              </w:rPr>
              <w:t>Skin/eyes</w:t>
            </w:r>
          </w:p>
          <w:p w14:paraId="61795067" w14:textId="77777777" w:rsidR="00DC08CE" w:rsidRPr="00EE3851" w:rsidRDefault="00DC08CE" w:rsidP="00DA4879">
            <w:pPr>
              <w:pStyle w:val="Body"/>
              <w:rPr>
                <w:i/>
                <w:iCs/>
              </w:rPr>
            </w:pPr>
          </w:p>
        </w:tc>
        <w:tc>
          <w:tcPr>
            <w:tcW w:w="8403" w:type="dxa"/>
          </w:tcPr>
          <w:p w14:paraId="060E6267" w14:textId="77777777" w:rsidR="00DC08CE" w:rsidRDefault="00DC08CE" w:rsidP="00DA4879">
            <w:pPr>
              <w:pStyle w:val="Bannermarking"/>
            </w:pPr>
          </w:p>
        </w:tc>
      </w:tr>
      <w:tr w:rsidR="00DC08CE" w14:paraId="5E0F5B95" w14:textId="77777777" w:rsidTr="00EE3851">
        <w:trPr>
          <w:trHeight w:val="688"/>
        </w:trPr>
        <w:tc>
          <w:tcPr>
            <w:tcW w:w="6618" w:type="dxa"/>
          </w:tcPr>
          <w:p w14:paraId="1ECAD25B" w14:textId="77777777" w:rsidR="00DC08CE" w:rsidRPr="005E721F" w:rsidRDefault="00DC08CE" w:rsidP="00DA4879">
            <w:pPr>
              <w:pStyle w:val="Body"/>
              <w:rPr>
                <w:b/>
                <w:bCs/>
              </w:rPr>
            </w:pPr>
            <w:r w:rsidRPr="005E721F">
              <w:rPr>
                <w:b/>
                <w:bCs/>
              </w:rPr>
              <w:t>PPE required (use label and SDS)</w:t>
            </w:r>
          </w:p>
          <w:p w14:paraId="65F4C2B3" w14:textId="77777777" w:rsidR="00DC08CE" w:rsidRPr="005E721F" w:rsidRDefault="00DC08CE" w:rsidP="00DA4879">
            <w:pPr>
              <w:pStyle w:val="Body"/>
              <w:rPr>
                <w:b/>
                <w:bCs/>
              </w:rPr>
            </w:pPr>
          </w:p>
        </w:tc>
        <w:tc>
          <w:tcPr>
            <w:tcW w:w="8403" w:type="dxa"/>
          </w:tcPr>
          <w:p w14:paraId="79DE3E77" w14:textId="77777777" w:rsidR="00DC08CE" w:rsidRDefault="00DC08CE" w:rsidP="00DA4879">
            <w:pPr>
              <w:pStyle w:val="Bannermarking"/>
            </w:pPr>
          </w:p>
        </w:tc>
      </w:tr>
      <w:tr w:rsidR="00DC08CE" w14:paraId="36959C43" w14:textId="77777777" w:rsidTr="00EE3851">
        <w:trPr>
          <w:trHeight w:val="924"/>
        </w:trPr>
        <w:tc>
          <w:tcPr>
            <w:tcW w:w="6618" w:type="dxa"/>
          </w:tcPr>
          <w:p w14:paraId="0E3942D1" w14:textId="77777777" w:rsidR="00DC08CE" w:rsidRPr="005E721F" w:rsidRDefault="00DC08CE" w:rsidP="00DA4879">
            <w:pPr>
              <w:pStyle w:val="Body"/>
              <w:rPr>
                <w:b/>
                <w:bCs/>
              </w:rPr>
            </w:pPr>
            <w:r w:rsidRPr="005E721F">
              <w:rPr>
                <w:b/>
                <w:bCs/>
              </w:rPr>
              <w:t>Locations treated (</w:t>
            </w:r>
            <w:proofErr w:type="spellStart"/>
            <w:r w:rsidRPr="005E721F">
              <w:rPr>
                <w:b/>
                <w:bCs/>
              </w:rPr>
              <w:t>eg.</w:t>
            </w:r>
            <w:proofErr w:type="spellEnd"/>
            <w:r w:rsidRPr="005E721F">
              <w:rPr>
                <w:b/>
                <w:bCs/>
              </w:rPr>
              <w:t xml:space="preserve"> Kitchen, external perimeter)</w:t>
            </w:r>
          </w:p>
          <w:p w14:paraId="45C4FDAE" w14:textId="77777777" w:rsidR="00DC08CE" w:rsidRPr="005E721F" w:rsidRDefault="00DC08CE" w:rsidP="00DA4879">
            <w:pPr>
              <w:pStyle w:val="Body"/>
              <w:rPr>
                <w:b/>
                <w:bCs/>
              </w:rPr>
            </w:pPr>
          </w:p>
        </w:tc>
        <w:tc>
          <w:tcPr>
            <w:tcW w:w="8403" w:type="dxa"/>
          </w:tcPr>
          <w:p w14:paraId="3144C711" w14:textId="77777777" w:rsidR="00DC08CE" w:rsidRDefault="00DC08CE" w:rsidP="00DA4879">
            <w:pPr>
              <w:pStyle w:val="Bannermarking"/>
            </w:pPr>
          </w:p>
        </w:tc>
      </w:tr>
      <w:tr w:rsidR="00DC08CE" w14:paraId="413965C0" w14:textId="77777777" w:rsidTr="00EE3851">
        <w:trPr>
          <w:trHeight w:val="678"/>
        </w:trPr>
        <w:tc>
          <w:tcPr>
            <w:tcW w:w="6618" w:type="dxa"/>
          </w:tcPr>
          <w:p w14:paraId="24987BF3" w14:textId="77777777" w:rsidR="00DC08CE" w:rsidRPr="005E721F" w:rsidRDefault="00DC08CE" w:rsidP="00DA4879">
            <w:pPr>
              <w:pStyle w:val="Body"/>
              <w:rPr>
                <w:b/>
                <w:bCs/>
              </w:rPr>
            </w:pPr>
            <w:r w:rsidRPr="005E721F">
              <w:rPr>
                <w:b/>
                <w:bCs/>
              </w:rPr>
              <w:t>Pest(s) treated</w:t>
            </w:r>
          </w:p>
          <w:p w14:paraId="08D7E94E" w14:textId="77777777" w:rsidR="00DC08CE" w:rsidRPr="005E721F" w:rsidRDefault="00DC08CE" w:rsidP="00DA4879">
            <w:pPr>
              <w:pStyle w:val="Body"/>
              <w:rPr>
                <w:b/>
                <w:bCs/>
              </w:rPr>
            </w:pPr>
          </w:p>
        </w:tc>
        <w:tc>
          <w:tcPr>
            <w:tcW w:w="8403" w:type="dxa"/>
          </w:tcPr>
          <w:p w14:paraId="5E1E0883" w14:textId="77777777" w:rsidR="00DC08CE" w:rsidRDefault="00DC08CE" w:rsidP="00DA4879">
            <w:pPr>
              <w:pStyle w:val="Bannermarking"/>
            </w:pPr>
          </w:p>
        </w:tc>
      </w:tr>
      <w:tr w:rsidR="00DC08CE" w14:paraId="3969D1F1" w14:textId="77777777" w:rsidTr="00EE3851">
        <w:trPr>
          <w:trHeight w:val="924"/>
        </w:trPr>
        <w:tc>
          <w:tcPr>
            <w:tcW w:w="6618" w:type="dxa"/>
          </w:tcPr>
          <w:p w14:paraId="5201609F" w14:textId="77777777" w:rsidR="00DC08CE" w:rsidRPr="005E721F" w:rsidRDefault="00DC08CE" w:rsidP="00DA4879">
            <w:pPr>
              <w:pStyle w:val="Body"/>
              <w:rPr>
                <w:b/>
                <w:bCs/>
              </w:rPr>
            </w:pPr>
            <w:r w:rsidRPr="005E721F">
              <w:rPr>
                <w:b/>
                <w:bCs/>
              </w:rPr>
              <w:t>Likely routes of exposure for this type of application</w:t>
            </w:r>
          </w:p>
          <w:p w14:paraId="19E4A6DB" w14:textId="77777777" w:rsidR="00DC08CE" w:rsidRPr="005E721F" w:rsidRDefault="00DC08CE" w:rsidP="00DA4879">
            <w:pPr>
              <w:pStyle w:val="Body"/>
              <w:rPr>
                <w:b/>
                <w:bCs/>
              </w:rPr>
            </w:pPr>
          </w:p>
        </w:tc>
        <w:tc>
          <w:tcPr>
            <w:tcW w:w="8403" w:type="dxa"/>
          </w:tcPr>
          <w:p w14:paraId="73E1D308" w14:textId="77777777" w:rsidR="00DC08CE" w:rsidRDefault="00DC08CE" w:rsidP="00DA4879">
            <w:pPr>
              <w:pStyle w:val="Bannermarking"/>
            </w:pPr>
          </w:p>
        </w:tc>
      </w:tr>
    </w:tbl>
    <w:p w14:paraId="23734B55" w14:textId="39D87A9B" w:rsidR="00DC08CE" w:rsidRDefault="00DC08CE" w:rsidP="00436659">
      <w:pPr>
        <w:pStyle w:val="Bullet1"/>
        <w:numPr>
          <w:ilvl w:val="0"/>
          <w:numId w:val="0"/>
        </w:numPr>
        <w:rPr>
          <w:color w:val="87189D"/>
          <w:sz w:val="24"/>
          <w:szCs w:val="24"/>
        </w:rPr>
      </w:pPr>
    </w:p>
    <w:p w14:paraId="40E46746" w14:textId="25B5038C" w:rsidR="00DC08CE" w:rsidRDefault="00DC08CE" w:rsidP="00DC08CE">
      <w:pPr>
        <w:pStyle w:val="Bullet1"/>
        <w:numPr>
          <w:ilvl w:val="0"/>
          <w:numId w:val="0"/>
        </w:numPr>
        <w:ind w:left="284"/>
        <w:rPr>
          <w:color w:val="87189D"/>
          <w:sz w:val="24"/>
          <w:szCs w:val="24"/>
        </w:rPr>
      </w:pPr>
    </w:p>
    <w:p w14:paraId="2C55D140" w14:textId="73495159" w:rsidR="00F05C54" w:rsidRDefault="00F05C54" w:rsidP="00DC08CE">
      <w:pPr>
        <w:pStyle w:val="Bullet1"/>
        <w:numPr>
          <w:ilvl w:val="0"/>
          <w:numId w:val="0"/>
        </w:numPr>
        <w:ind w:left="284"/>
        <w:rPr>
          <w:color w:val="87189D"/>
          <w:sz w:val="24"/>
          <w:szCs w:val="24"/>
        </w:rPr>
      </w:pPr>
    </w:p>
    <w:p w14:paraId="5EC2C003" w14:textId="704D1684" w:rsidR="00F05C54" w:rsidRDefault="00F05C54" w:rsidP="00DC08CE">
      <w:pPr>
        <w:pStyle w:val="Bullet1"/>
        <w:numPr>
          <w:ilvl w:val="0"/>
          <w:numId w:val="0"/>
        </w:numPr>
        <w:ind w:left="284"/>
        <w:rPr>
          <w:color w:val="87189D"/>
          <w:sz w:val="24"/>
          <w:szCs w:val="24"/>
        </w:rPr>
      </w:pPr>
    </w:p>
    <w:p w14:paraId="5865C794" w14:textId="53A65BE5" w:rsidR="00F05C54" w:rsidRDefault="00F05C54" w:rsidP="00DC08CE">
      <w:pPr>
        <w:pStyle w:val="Bullet1"/>
        <w:numPr>
          <w:ilvl w:val="0"/>
          <w:numId w:val="0"/>
        </w:numPr>
        <w:ind w:left="284"/>
        <w:rPr>
          <w:color w:val="87189D"/>
          <w:sz w:val="24"/>
          <w:szCs w:val="24"/>
        </w:rPr>
      </w:pPr>
    </w:p>
    <w:p w14:paraId="302045F2" w14:textId="61282203" w:rsidR="00F05C54" w:rsidRDefault="00F05C54" w:rsidP="00DC08CE">
      <w:pPr>
        <w:pStyle w:val="Bullet1"/>
        <w:numPr>
          <w:ilvl w:val="0"/>
          <w:numId w:val="0"/>
        </w:numPr>
        <w:ind w:left="284"/>
        <w:rPr>
          <w:color w:val="87189D"/>
          <w:sz w:val="24"/>
          <w:szCs w:val="24"/>
        </w:rPr>
      </w:pPr>
    </w:p>
    <w:p w14:paraId="5BADC9C5" w14:textId="35226DFF" w:rsidR="00F05C54" w:rsidRDefault="00F05C54" w:rsidP="00DC08CE">
      <w:pPr>
        <w:pStyle w:val="Bullet1"/>
        <w:numPr>
          <w:ilvl w:val="0"/>
          <w:numId w:val="0"/>
        </w:numPr>
        <w:ind w:left="284"/>
        <w:rPr>
          <w:color w:val="87189D"/>
          <w:sz w:val="24"/>
          <w:szCs w:val="24"/>
        </w:rPr>
      </w:pPr>
    </w:p>
    <w:p w14:paraId="04E2AAE7" w14:textId="06C31C8A" w:rsidR="00F05C54" w:rsidRDefault="00F05C54" w:rsidP="00DC08CE">
      <w:pPr>
        <w:pStyle w:val="Bullet1"/>
        <w:numPr>
          <w:ilvl w:val="0"/>
          <w:numId w:val="0"/>
        </w:numPr>
        <w:ind w:left="284"/>
        <w:rPr>
          <w:color w:val="87189D"/>
          <w:sz w:val="24"/>
          <w:szCs w:val="24"/>
        </w:rPr>
      </w:pPr>
    </w:p>
    <w:p w14:paraId="062A8B97" w14:textId="2939CED6" w:rsidR="00F05C54" w:rsidRDefault="00F05C54" w:rsidP="00DC08CE">
      <w:pPr>
        <w:pStyle w:val="Bullet1"/>
        <w:numPr>
          <w:ilvl w:val="0"/>
          <w:numId w:val="0"/>
        </w:numPr>
        <w:ind w:left="284"/>
        <w:rPr>
          <w:color w:val="87189D"/>
          <w:sz w:val="24"/>
          <w:szCs w:val="24"/>
        </w:rPr>
      </w:pPr>
    </w:p>
    <w:p w14:paraId="29C0BD50" w14:textId="622B6A2C" w:rsidR="00F05C54" w:rsidRDefault="00F05C54" w:rsidP="00DC08CE">
      <w:pPr>
        <w:pStyle w:val="Bullet1"/>
        <w:numPr>
          <w:ilvl w:val="0"/>
          <w:numId w:val="0"/>
        </w:numPr>
        <w:ind w:left="284"/>
        <w:rPr>
          <w:color w:val="87189D"/>
          <w:sz w:val="24"/>
          <w:szCs w:val="24"/>
        </w:rPr>
      </w:pPr>
    </w:p>
    <w:p w14:paraId="3694F818" w14:textId="0BFE8FF5" w:rsidR="00F05C54" w:rsidRDefault="00F05C54" w:rsidP="00DC08CE">
      <w:pPr>
        <w:pStyle w:val="Bullet1"/>
        <w:numPr>
          <w:ilvl w:val="0"/>
          <w:numId w:val="0"/>
        </w:numPr>
        <w:ind w:left="284"/>
        <w:rPr>
          <w:color w:val="87189D"/>
          <w:sz w:val="24"/>
          <w:szCs w:val="24"/>
        </w:rPr>
      </w:pPr>
    </w:p>
    <w:p w14:paraId="3FE5584F" w14:textId="77777777" w:rsidR="00F05C54" w:rsidRDefault="00F05C54" w:rsidP="00DC08CE">
      <w:pPr>
        <w:pStyle w:val="Bullet1"/>
        <w:numPr>
          <w:ilvl w:val="0"/>
          <w:numId w:val="0"/>
        </w:numPr>
        <w:ind w:left="284"/>
        <w:rPr>
          <w:color w:val="87189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1"/>
        <w:gridCol w:w="11350"/>
      </w:tblGrid>
      <w:tr w:rsidR="00DC08CE" w14:paraId="7E868949" w14:textId="77777777" w:rsidTr="00EE3851">
        <w:trPr>
          <w:trHeight w:val="275"/>
        </w:trPr>
        <w:tc>
          <w:tcPr>
            <w:tcW w:w="15021" w:type="dxa"/>
            <w:gridSpan w:val="2"/>
            <w:shd w:val="clear" w:color="auto" w:fill="7F7F7F" w:themeFill="text1" w:themeFillTint="80"/>
          </w:tcPr>
          <w:p w14:paraId="4AFA9A74" w14:textId="77777777" w:rsidR="00DC08CE" w:rsidRDefault="00DC08CE" w:rsidP="000F2083">
            <w:pPr>
              <w:pStyle w:val="Bannermarking"/>
              <w:jc w:val="center"/>
              <w:rPr>
                <w:color w:val="FFFFFF" w:themeColor="background1"/>
              </w:rPr>
            </w:pPr>
            <w:r w:rsidRPr="00947C51">
              <w:rPr>
                <w:color w:val="FFFFFF" w:themeColor="background1"/>
              </w:rPr>
              <w:lastRenderedPageBreak/>
              <w:t>Job descriptio</w:t>
            </w:r>
            <w:r>
              <w:rPr>
                <w:color w:val="FFFFFF" w:themeColor="background1"/>
              </w:rPr>
              <w:t>n- Briefly describe procedures</w:t>
            </w:r>
          </w:p>
          <w:p w14:paraId="371D6A5F" w14:textId="622545FB" w:rsidR="00EE3851" w:rsidRDefault="00EE3851" w:rsidP="000F2083">
            <w:pPr>
              <w:pStyle w:val="Bannermarking"/>
              <w:jc w:val="center"/>
            </w:pPr>
          </w:p>
        </w:tc>
      </w:tr>
      <w:tr w:rsidR="00DC08CE" w14:paraId="2537AB9A" w14:textId="77777777" w:rsidTr="00EE3851">
        <w:trPr>
          <w:trHeight w:val="1381"/>
        </w:trPr>
        <w:tc>
          <w:tcPr>
            <w:tcW w:w="3671" w:type="dxa"/>
          </w:tcPr>
          <w:p w14:paraId="0A4DC05E" w14:textId="77777777" w:rsidR="00DC08CE" w:rsidRPr="005E721F" w:rsidRDefault="00DC08CE" w:rsidP="00DA4879">
            <w:pPr>
              <w:pStyle w:val="Body"/>
              <w:rPr>
                <w:b/>
                <w:bCs/>
              </w:rPr>
            </w:pPr>
            <w:r w:rsidRPr="005E721F">
              <w:rPr>
                <w:b/>
                <w:bCs/>
              </w:rPr>
              <w:t xml:space="preserve">Loading, unloading and transport of pesticides </w:t>
            </w:r>
          </w:p>
        </w:tc>
        <w:tc>
          <w:tcPr>
            <w:tcW w:w="11350" w:type="dxa"/>
          </w:tcPr>
          <w:p w14:paraId="341BAFE5" w14:textId="77777777" w:rsidR="00DC08CE" w:rsidRDefault="00DC08CE" w:rsidP="00DA4879">
            <w:pPr>
              <w:pStyle w:val="Bannermarking"/>
            </w:pPr>
          </w:p>
        </w:tc>
      </w:tr>
      <w:tr w:rsidR="00DC08CE" w14:paraId="345D7ADF" w14:textId="77777777" w:rsidTr="00EE3851">
        <w:trPr>
          <w:trHeight w:val="1388"/>
        </w:trPr>
        <w:tc>
          <w:tcPr>
            <w:tcW w:w="3671" w:type="dxa"/>
          </w:tcPr>
          <w:p w14:paraId="63BEEA64" w14:textId="77777777" w:rsidR="00DC08CE" w:rsidRPr="005E721F" w:rsidRDefault="00DC08CE" w:rsidP="00DA4879">
            <w:pPr>
              <w:pStyle w:val="Body"/>
              <w:rPr>
                <w:b/>
                <w:bCs/>
              </w:rPr>
            </w:pPr>
            <w:r w:rsidRPr="005E721F">
              <w:rPr>
                <w:b/>
                <w:bCs/>
              </w:rPr>
              <w:t>Mixing and preparation of pesticide</w:t>
            </w:r>
          </w:p>
        </w:tc>
        <w:tc>
          <w:tcPr>
            <w:tcW w:w="11350" w:type="dxa"/>
          </w:tcPr>
          <w:p w14:paraId="2E32E80E" w14:textId="77777777" w:rsidR="00DC08CE" w:rsidRDefault="00DC08CE" w:rsidP="00DA4879">
            <w:pPr>
              <w:pStyle w:val="Bannermarking"/>
            </w:pPr>
          </w:p>
          <w:p w14:paraId="71FD1FE0" w14:textId="77777777" w:rsidR="00DC08CE" w:rsidRDefault="00DC08CE" w:rsidP="00DA4879">
            <w:pPr>
              <w:pStyle w:val="Bannermarking"/>
            </w:pPr>
          </w:p>
          <w:p w14:paraId="16BCB676" w14:textId="77777777" w:rsidR="00DC08CE" w:rsidRDefault="00DC08CE" w:rsidP="00DA4879">
            <w:pPr>
              <w:pStyle w:val="Bannermarking"/>
            </w:pPr>
          </w:p>
          <w:p w14:paraId="60B07780" w14:textId="77777777" w:rsidR="00DC08CE" w:rsidRDefault="00DC08CE" w:rsidP="00DA4879">
            <w:pPr>
              <w:pStyle w:val="Bannermarking"/>
            </w:pPr>
          </w:p>
          <w:p w14:paraId="6CE550E6" w14:textId="77777777" w:rsidR="00DC08CE" w:rsidRDefault="00DC08CE" w:rsidP="00DA4879">
            <w:pPr>
              <w:pStyle w:val="Bannermarking"/>
            </w:pPr>
          </w:p>
        </w:tc>
      </w:tr>
      <w:tr w:rsidR="00DC08CE" w14:paraId="01424F35" w14:textId="77777777" w:rsidTr="00EE3851">
        <w:trPr>
          <w:trHeight w:val="1400"/>
        </w:trPr>
        <w:tc>
          <w:tcPr>
            <w:tcW w:w="3671" w:type="dxa"/>
          </w:tcPr>
          <w:p w14:paraId="013F8579" w14:textId="77777777" w:rsidR="00DC08CE" w:rsidRPr="005E721F" w:rsidRDefault="00DC08CE" w:rsidP="00DA4879">
            <w:pPr>
              <w:pStyle w:val="Body"/>
              <w:rPr>
                <w:b/>
                <w:bCs/>
              </w:rPr>
            </w:pPr>
            <w:r w:rsidRPr="005E721F">
              <w:rPr>
                <w:b/>
                <w:bCs/>
              </w:rPr>
              <w:t xml:space="preserve">Application of pesticide </w:t>
            </w:r>
          </w:p>
        </w:tc>
        <w:tc>
          <w:tcPr>
            <w:tcW w:w="11350" w:type="dxa"/>
          </w:tcPr>
          <w:p w14:paraId="7CF018DE" w14:textId="77777777" w:rsidR="00DC08CE" w:rsidRDefault="00DC08CE" w:rsidP="00DA4879">
            <w:pPr>
              <w:pStyle w:val="Bannermarking"/>
            </w:pPr>
          </w:p>
          <w:p w14:paraId="21F6F968" w14:textId="77777777" w:rsidR="00DC08CE" w:rsidRDefault="00DC08CE" w:rsidP="00DA4879">
            <w:pPr>
              <w:pStyle w:val="Bannermarking"/>
            </w:pPr>
          </w:p>
          <w:p w14:paraId="1ACADA6F" w14:textId="77777777" w:rsidR="00DC08CE" w:rsidRDefault="00DC08CE" w:rsidP="00DA4879">
            <w:pPr>
              <w:pStyle w:val="Bannermarking"/>
            </w:pPr>
          </w:p>
          <w:p w14:paraId="732A8B05" w14:textId="77777777" w:rsidR="00DC08CE" w:rsidRDefault="00DC08CE" w:rsidP="00DA4879">
            <w:pPr>
              <w:pStyle w:val="Bannermarking"/>
            </w:pPr>
          </w:p>
          <w:p w14:paraId="42242F95" w14:textId="77777777" w:rsidR="00DC08CE" w:rsidRDefault="00DC08CE" w:rsidP="00DA4879">
            <w:pPr>
              <w:pStyle w:val="Bannermarking"/>
            </w:pPr>
          </w:p>
        </w:tc>
      </w:tr>
      <w:tr w:rsidR="00DC08CE" w14:paraId="462F1898" w14:textId="77777777" w:rsidTr="00EE3851">
        <w:trPr>
          <w:trHeight w:val="1388"/>
        </w:trPr>
        <w:tc>
          <w:tcPr>
            <w:tcW w:w="3671" w:type="dxa"/>
          </w:tcPr>
          <w:p w14:paraId="67E56331" w14:textId="77777777" w:rsidR="00DC08CE" w:rsidRPr="005E721F" w:rsidRDefault="00DC08CE" w:rsidP="00DA4879">
            <w:pPr>
              <w:pStyle w:val="Body"/>
              <w:rPr>
                <w:b/>
                <w:bCs/>
              </w:rPr>
            </w:pPr>
            <w:r w:rsidRPr="005E721F">
              <w:rPr>
                <w:b/>
                <w:bCs/>
              </w:rPr>
              <w:t xml:space="preserve">Management of spill of pesticide </w:t>
            </w:r>
          </w:p>
        </w:tc>
        <w:tc>
          <w:tcPr>
            <w:tcW w:w="11350" w:type="dxa"/>
          </w:tcPr>
          <w:p w14:paraId="661B3ED1" w14:textId="77777777" w:rsidR="00DC08CE" w:rsidRDefault="00DC08CE" w:rsidP="00DA4879">
            <w:pPr>
              <w:pStyle w:val="Bannermarking"/>
            </w:pPr>
          </w:p>
          <w:p w14:paraId="3E45D26F" w14:textId="77777777" w:rsidR="00DC08CE" w:rsidRDefault="00DC08CE" w:rsidP="00DA4879">
            <w:pPr>
              <w:pStyle w:val="Bannermarking"/>
            </w:pPr>
          </w:p>
          <w:p w14:paraId="17A6C57E" w14:textId="77777777" w:rsidR="00DC08CE" w:rsidRDefault="00DC08CE" w:rsidP="00DA4879">
            <w:pPr>
              <w:pStyle w:val="Bannermarking"/>
            </w:pPr>
          </w:p>
          <w:p w14:paraId="73F32C17" w14:textId="77777777" w:rsidR="00DC08CE" w:rsidRDefault="00DC08CE" w:rsidP="00DA4879">
            <w:pPr>
              <w:pStyle w:val="Bannermarking"/>
            </w:pPr>
          </w:p>
          <w:p w14:paraId="52EF6CD5" w14:textId="77777777" w:rsidR="00DC08CE" w:rsidRDefault="00DC08CE" w:rsidP="00DA4879">
            <w:pPr>
              <w:pStyle w:val="Bannermarking"/>
            </w:pPr>
          </w:p>
        </w:tc>
      </w:tr>
      <w:tr w:rsidR="00DC08CE" w14:paraId="1435C0F6" w14:textId="77777777" w:rsidTr="00EE3851">
        <w:trPr>
          <w:trHeight w:val="670"/>
        </w:trPr>
        <w:tc>
          <w:tcPr>
            <w:tcW w:w="3671" w:type="dxa"/>
          </w:tcPr>
          <w:p w14:paraId="17CF6AAB" w14:textId="77777777" w:rsidR="00DC08CE" w:rsidRPr="005E721F" w:rsidRDefault="00DC08CE" w:rsidP="00DA4879">
            <w:pPr>
              <w:pStyle w:val="Body"/>
              <w:rPr>
                <w:b/>
                <w:bCs/>
              </w:rPr>
            </w:pPr>
            <w:r w:rsidRPr="005E721F">
              <w:rPr>
                <w:b/>
                <w:bCs/>
              </w:rPr>
              <w:t xml:space="preserve">Authorities notified where appropriate </w:t>
            </w:r>
          </w:p>
        </w:tc>
        <w:tc>
          <w:tcPr>
            <w:tcW w:w="11350" w:type="dxa"/>
          </w:tcPr>
          <w:p w14:paraId="0B3BE7BC" w14:textId="77777777" w:rsidR="00DC08CE" w:rsidRDefault="00DC08CE" w:rsidP="00DA4879">
            <w:pPr>
              <w:pStyle w:val="Bannermarking"/>
            </w:pPr>
          </w:p>
        </w:tc>
      </w:tr>
    </w:tbl>
    <w:p w14:paraId="6FDFC957" w14:textId="77777777" w:rsidR="00436659" w:rsidRDefault="00436659" w:rsidP="00436659">
      <w:pPr>
        <w:pStyle w:val="Bullet1"/>
        <w:numPr>
          <w:ilvl w:val="0"/>
          <w:numId w:val="0"/>
        </w:numPr>
        <w:rPr>
          <w:color w:val="87189D"/>
          <w:sz w:val="24"/>
          <w:szCs w:val="24"/>
        </w:rPr>
      </w:pPr>
    </w:p>
    <w:p w14:paraId="45257AE2" w14:textId="03BD04FE" w:rsidR="00DC08CE" w:rsidRDefault="00DC08CE" w:rsidP="00DC08CE">
      <w:pPr>
        <w:pStyle w:val="Bullet1"/>
        <w:numPr>
          <w:ilvl w:val="0"/>
          <w:numId w:val="0"/>
        </w:numPr>
        <w:ind w:left="284"/>
        <w:rPr>
          <w:color w:val="87189D"/>
          <w:sz w:val="24"/>
          <w:szCs w:val="24"/>
        </w:rPr>
      </w:pPr>
    </w:p>
    <w:p w14:paraId="057524F3" w14:textId="7A1729DF" w:rsidR="00EE3851" w:rsidRDefault="00EE3851" w:rsidP="00DC08CE">
      <w:pPr>
        <w:pStyle w:val="Bullet1"/>
        <w:numPr>
          <w:ilvl w:val="0"/>
          <w:numId w:val="0"/>
        </w:numPr>
        <w:ind w:left="284"/>
        <w:rPr>
          <w:color w:val="87189D"/>
          <w:sz w:val="24"/>
          <w:szCs w:val="24"/>
        </w:rPr>
      </w:pPr>
    </w:p>
    <w:p w14:paraId="65AE5C61" w14:textId="5C79B247" w:rsidR="00EE3851" w:rsidRDefault="00EE3851" w:rsidP="00DC08CE">
      <w:pPr>
        <w:pStyle w:val="Bullet1"/>
        <w:numPr>
          <w:ilvl w:val="0"/>
          <w:numId w:val="0"/>
        </w:numPr>
        <w:ind w:left="284"/>
        <w:rPr>
          <w:color w:val="87189D"/>
          <w:sz w:val="24"/>
          <w:szCs w:val="24"/>
        </w:rPr>
      </w:pPr>
    </w:p>
    <w:p w14:paraId="43B936FE" w14:textId="337F8903" w:rsidR="00F05C54" w:rsidRDefault="00F05C54" w:rsidP="00DC08CE">
      <w:pPr>
        <w:pStyle w:val="Bullet1"/>
        <w:numPr>
          <w:ilvl w:val="0"/>
          <w:numId w:val="0"/>
        </w:numPr>
        <w:ind w:left="284"/>
        <w:rPr>
          <w:color w:val="87189D"/>
          <w:sz w:val="24"/>
          <w:szCs w:val="24"/>
        </w:rPr>
      </w:pPr>
    </w:p>
    <w:p w14:paraId="3EB810A8" w14:textId="77777777" w:rsidR="00F05C54" w:rsidRDefault="00F05C54" w:rsidP="00DC08CE">
      <w:pPr>
        <w:pStyle w:val="Bullet1"/>
        <w:numPr>
          <w:ilvl w:val="0"/>
          <w:numId w:val="0"/>
        </w:numPr>
        <w:ind w:left="284"/>
        <w:rPr>
          <w:color w:val="87189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3190"/>
        <w:gridCol w:w="1630"/>
        <w:gridCol w:w="3234"/>
        <w:gridCol w:w="2861"/>
      </w:tblGrid>
      <w:tr w:rsidR="00DC08CE" w14:paraId="3ED38C90" w14:textId="77777777" w:rsidTr="00EE3851">
        <w:trPr>
          <w:trHeight w:val="287"/>
        </w:trPr>
        <w:tc>
          <w:tcPr>
            <w:tcW w:w="15021" w:type="dxa"/>
            <w:gridSpan w:val="6"/>
            <w:shd w:val="clear" w:color="auto" w:fill="7F7F7F" w:themeFill="text1" w:themeFillTint="80"/>
          </w:tcPr>
          <w:p w14:paraId="3D1988B0" w14:textId="77777777" w:rsidR="00DC08CE" w:rsidRDefault="00DC08CE" w:rsidP="000F2083">
            <w:pPr>
              <w:pStyle w:val="Body"/>
              <w:jc w:val="center"/>
              <w:rPr>
                <w:b/>
                <w:bCs/>
                <w:color w:val="FFFFFF" w:themeColor="background1"/>
              </w:rPr>
            </w:pPr>
            <w:r w:rsidRPr="000D6C8E">
              <w:rPr>
                <w:b/>
                <w:bCs/>
                <w:color w:val="FFFFFF" w:themeColor="background1"/>
              </w:rPr>
              <w:lastRenderedPageBreak/>
              <w:t xml:space="preserve">Loading, </w:t>
            </w:r>
            <w:r w:rsidR="000F2083">
              <w:rPr>
                <w:b/>
                <w:bCs/>
                <w:color w:val="FFFFFF" w:themeColor="background1"/>
              </w:rPr>
              <w:t>U</w:t>
            </w:r>
            <w:r w:rsidRPr="000D6C8E">
              <w:rPr>
                <w:b/>
                <w:bCs/>
                <w:color w:val="FFFFFF" w:themeColor="background1"/>
              </w:rPr>
              <w:t xml:space="preserve">nloading and </w:t>
            </w:r>
            <w:r w:rsidR="000F2083">
              <w:rPr>
                <w:b/>
                <w:bCs/>
                <w:color w:val="FFFFFF" w:themeColor="background1"/>
              </w:rPr>
              <w:t>T</w:t>
            </w:r>
            <w:r w:rsidRPr="000D6C8E">
              <w:rPr>
                <w:b/>
                <w:bCs/>
                <w:color w:val="FFFFFF" w:themeColor="background1"/>
              </w:rPr>
              <w:t>ransport of pesticide</w:t>
            </w:r>
          </w:p>
          <w:p w14:paraId="3A789406" w14:textId="0B04400A" w:rsidR="00EE3851" w:rsidRPr="000D6C8E" w:rsidRDefault="00EE3851" w:rsidP="000F2083">
            <w:pPr>
              <w:pStyle w:val="Body"/>
              <w:jc w:val="center"/>
              <w:rPr>
                <w:b/>
                <w:bCs/>
              </w:rPr>
            </w:pPr>
          </w:p>
        </w:tc>
      </w:tr>
      <w:tr w:rsidR="00DC08CE" w14:paraId="597C6621" w14:textId="77777777" w:rsidTr="00EE3851">
        <w:trPr>
          <w:trHeight w:val="287"/>
        </w:trPr>
        <w:tc>
          <w:tcPr>
            <w:tcW w:w="15021" w:type="dxa"/>
            <w:gridSpan w:val="6"/>
            <w:shd w:val="clear" w:color="auto" w:fill="FFFFFF" w:themeFill="background1"/>
          </w:tcPr>
          <w:p w14:paraId="2D7C4E9A" w14:textId="77777777" w:rsidR="00DC08CE" w:rsidRDefault="00DC08CE" w:rsidP="000D6C8E">
            <w:pPr>
              <w:pStyle w:val="Body"/>
              <w:rPr>
                <w:b/>
                <w:bCs/>
              </w:rPr>
            </w:pPr>
            <w:r w:rsidRPr="005E721F">
              <w:rPr>
                <w:b/>
                <w:bCs/>
              </w:rPr>
              <w:t>Product name:</w:t>
            </w:r>
          </w:p>
          <w:p w14:paraId="7A9C4E7F" w14:textId="3663CB55" w:rsidR="00F05C54" w:rsidRPr="005E721F" w:rsidRDefault="00F05C54" w:rsidP="000D6C8E">
            <w:pPr>
              <w:pStyle w:val="Body"/>
              <w:rPr>
                <w:b/>
                <w:bCs/>
              </w:rPr>
            </w:pPr>
          </w:p>
        </w:tc>
      </w:tr>
      <w:tr w:rsidR="00DC08CE" w14:paraId="03828E0E" w14:textId="77777777" w:rsidTr="00EE3851">
        <w:trPr>
          <w:trHeight w:val="706"/>
        </w:trPr>
        <w:tc>
          <w:tcPr>
            <w:tcW w:w="1980" w:type="dxa"/>
          </w:tcPr>
          <w:p w14:paraId="54C436BF" w14:textId="77777777" w:rsidR="00DC08CE" w:rsidRPr="005E721F" w:rsidRDefault="00DC08CE" w:rsidP="000D6C8E">
            <w:pPr>
              <w:pStyle w:val="Body"/>
              <w:rPr>
                <w:b/>
                <w:bCs/>
              </w:rPr>
            </w:pPr>
            <w:r w:rsidRPr="005E721F">
              <w:rPr>
                <w:b/>
                <w:bCs/>
              </w:rPr>
              <w:t>Who is at risk</w:t>
            </w:r>
          </w:p>
        </w:tc>
        <w:tc>
          <w:tcPr>
            <w:tcW w:w="2126" w:type="dxa"/>
          </w:tcPr>
          <w:p w14:paraId="06750D57" w14:textId="77777777" w:rsidR="00DC08CE" w:rsidRPr="005E721F" w:rsidRDefault="00DC08CE" w:rsidP="000D6C8E">
            <w:pPr>
              <w:pStyle w:val="Body"/>
              <w:rPr>
                <w:b/>
                <w:bCs/>
              </w:rPr>
            </w:pPr>
            <w:r w:rsidRPr="005E721F">
              <w:rPr>
                <w:b/>
                <w:bCs/>
              </w:rPr>
              <w:t>Route of exposure</w:t>
            </w:r>
          </w:p>
        </w:tc>
        <w:tc>
          <w:tcPr>
            <w:tcW w:w="3190" w:type="dxa"/>
          </w:tcPr>
          <w:p w14:paraId="538D6ED0" w14:textId="77777777" w:rsidR="00DC08CE" w:rsidRPr="005E721F" w:rsidRDefault="00DC08CE" w:rsidP="000D6C8E">
            <w:pPr>
              <w:pStyle w:val="Body"/>
              <w:rPr>
                <w:b/>
                <w:bCs/>
              </w:rPr>
            </w:pPr>
            <w:r w:rsidRPr="005E721F">
              <w:rPr>
                <w:b/>
                <w:bCs/>
              </w:rPr>
              <w:t xml:space="preserve">List current control measure </w:t>
            </w:r>
          </w:p>
        </w:tc>
        <w:tc>
          <w:tcPr>
            <w:tcW w:w="4864" w:type="dxa"/>
            <w:gridSpan w:val="2"/>
          </w:tcPr>
          <w:p w14:paraId="1A10A4F8" w14:textId="01DB8B3E" w:rsidR="00DC08CE" w:rsidRPr="005E721F" w:rsidRDefault="00DC08CE" w:rsidP="000D6C8E">
            <w:pPr>
              <w:pStyle w:val="Body"/>
              <w:rPr>
                <w:b/>
                <w:bCs/>
              </w:rPr>
            </w:pPr>
            <w:r w:rsidRPr="005E721F">
              <w:rPr>
                <w:b/>
                <w:bCs/>
              </w:rPr>
              <w:t>Are current measures adequate?</w:t>
            </w:r>
          </w:p>
        </w:tc>
        <w:tc>
          <w:tcPr>
            <w:tcW w:w="2861" w:type="dxa"/>
          </w:tcPr>
          <w:p w14:paraId="0B958E58" w14:textId="719D3D76" w:rsidR="00DC08CE" w:rsidRPr="005E721F" w:rsidRDefault="00DC08CE" w:rsidP="000D6C8E">
            <w:pPr>
              <w:pStyle w:val="Body"/>
              <w:rPr>
                <w:b/>
                <w:bCs/>
              </w:rPr>
            </w:pPr>
            <w:r w:rsidRPr="005E721F">
              <w:rPr>
                <w:b/>
                <w:bCs/>
              </w:rPr>
              <w:t>List additional measure</w:t>
            </w:r>
            <w:r w:rsidR="005E721F">
              <w:rPr>
                <w:b/>
                <w:bCs/>
              </w:rPr>
              <w:t>s</w:t>
            </w:r>
            <w:r w:rsidRPr="005E721F">
              <w:rPr>
                <w:b/>
                <w:bCs/>
              </w:rPr>
              <w:t xml:space="preserve"> to control health risk </w:t>
            </w:r>
          </w:p>
        </w:tc>
      </w:tr>
      <w:tr w:rsidR="00DC08CE" w14:paraId="03F5139D" w14:textId="77777777" w:rsidTr="00EE3851">
        <w:trPr>
          <w:trHeight w:val="287"/>
        </w:trPr>
        <w:tc>
          <w:tcPr>
            <w:tcW w:w="1980" w:type="dxa"/>
            <w:vMerge w:val="restart"/>
          </w:tcPr>
          <w:p w14:paraId="42905885" w14:textId="6D68D72D" w:rsidR="00DC08CE" w:rsidRPr="005E721F" w:rsidRDefault="00DC08CE" w:rsidP="000D6C8E">
            <w:pPr>
              <w:pStyle w:val="Body"/>
              <w:rPr>
                <w:b/>
                <w:bCs/>
              </w:rPr>
            </w:pPr>
            <w:r w:rsidRPr="005E721F">
              <w:rPr>
                <w:b/>
                <w:bCs/>
              </w:rPr>
              <w:t>Pest control operator</w:t>
            </w:r>
          </w:p>
        </w:tc>
        <w:tc>
          <w:tcPr>
            <w:tcW w:w="2126" w:type="dxa"/>
          </w:tcPr>
          <w:p w14:paraId="36A0D151" w14:textId="0F378AF0" w:rsidR="00DC08CE" w:rsidRDefault="00DC08CE" w:rsidP="000D6C8E">
            <w:pPr>
              <w:pStyle w:val="Body"/>
            </w:pPr>
            <w:r>
              <w:t>Skin/eyes</w:t>
            </w:r>
          </w:p>
        </w:tc>
        <w:tc>
          <w:tcPr>
            <w:tcW w:w="3190" w:type="dxa"/>
          </w:tcPr>
          <w:p w14:paraId="76ABF79C" w14:textId="77777777" w:rsidR="00DC08CE" w:rsidRDefault="00DC08CE" w:rsidP="000D6C8E">
            <w:pPr>
              <w:pStyle w:val="Body"/>
            </w:pPr>
          </w:p>
          <w:p w14:paraId="48757896" w14:textId="77777777" w:rsidR="005E721F" w:rsidRDefault="005E721F" w:rsidP="000D6C8E">
            <w:pPr>
              <w:pStyle w:val="Body"/>
            </w:pPr>
          </w:p>
          <w:p w14:paraId="528AD296" w14:textId="3E471821" w:rsidR="005E721F" w:rsidRDefault="005E721F" w:rsidP="000D6C8E">
            <w:pPr>
              <w:pStyle w:val="Body"/>
            </w:pPr>
          </w:p>
        </w:tc>
        <w:tc>
          <w:tcPr>
            <w:tcW w:w="1630" w:type="dxa"/>
          </w:tcPr>
          <w:p w14:paraId="201158CF" w14:textId="77777777" w:rsidR="00DC08CE" w:rsidRDefault="00DC08CE" w:rsidP="005E721F">
            <w:pPr>
              <w:pStyle w:val="Body"/>
              <w:numPr>
                <w:ilvl w:val="0"/>
                <w:numId w:val="43"/>
              </w:numPr>
            </w:pPr>
            <w:r>
              <w:t>Yes</w:t>
            </w:r>
          </w:p>
          <w:p w14:paraId="32BDAD3E" w14:textId="548AE3F5" w:rsidR="00DC08CE" w:rsidRDefault="00DC08CE" w:rsidP="005E721F">
            <w:pPr>
              <w:pStyle w:val="Body"/>
              <w:numPr>
                <w:ilvl w:val="0"/>
                <w:numId w:val="43"/>
              </w:numPr>
            </w:pPr>
            <w:r>
              <w:t>No</w:t>
            </w:r>
          </w:p>
        </w:tc>
        <w:tc>
          <w:tcPr>
            <w:tcW w:w="3234" w:type="dxa"/>
          </w:tcPr>
          <w:p w14:paraId="31ABFAD1" w14:textId="249B4E40" w:rsidR="00DC08CE" w:rsidRPr="005E721F" w:rsidRDefault="00DC08CE" w:rsidP="000D6C8E">
            <w:pPr>
              <w:pStyle w:val="Body"/>
              <w:rPr>
                <w:i/>
                <w:iCs/>
              </w:rPr>
            </w:pPr>
            <w:r w:rsidRPr="005E721F">
              <w:rPr>
                <w:i/>
                <w:iCs/>
              </w:rPr>
              <w:t>Explain</w:t>
            </w:r>
          </w:p>
        </w:tc>
        <w:tc>
          <w:tcPr>
            <w:tcW w:w="2861" w:type="dxa"/>
          </w:tcPr>
          <w:p w14:paraId="2DC1EEDB" w14:textId="77777777" w:rsidR="00DC08CE" w:rsidRPr="005E721F" w:rsidRDefault="00DC08CE" w:rsidP="000D6C8E">
            <w:pPr>
              <w:pStyle w:val="Body"/>
              <w:rPr>
                <w:i/>
                <w:iCs/>
              </w:rPr>
            </w:pPr>
          </w:p>
        </w:tc>
      </w:tr>
      <w:tr w:rsidR="00DC08CE" w14:paraId="6EB6F24A" w14:textId="77777777" w:rsidTr="00EE3851">
        <w:trPr>
          <w:trHeight w:val="287"/>
        </w:trPr>
        <w:tc>
          <w:tcPr>
            <w:tcW w:w="1980" w:type="dxa"/>
            <w:vMerge/>
          </w:tcPr>
          <w:p w14:paraId="6BFE2F85" w14:textId="77777777" w:rsidR="00DC08CE" w:rsidRDefault="00DC08CE" w:rsidP="000D6C8E">
            <w:pPr>
              <w:pStyle w:val="Body"/>
            </w:pPr>
          </w:p>
        </w:tc>
        <w:tc>
          <w:tcPr>
            <w:tcW w:w="2126" w:type="dxa"/>
          </w:tcPr>
          <w:p w14:paraId="1171F815" w14:textId="111B0FC9" w:rsidR="00DC08CE" w:rsidRDefault="00DC08CE" w:rsidP="000D6C8E">
            <w:pPr>
              <w:pStyle w:val="Body"/>
            </w:pPr>
            <w:r>
              <w:t>Inhalation</w:t>
            </w:r>
          </w:p>
        </w:tc>
        <w:tc>
          <w:tcPr>
            <w:tcW w:w="3190" w:type="dxa"/>
          </w:tcPr>
          <w:p w14:paraId="5E5686BA" w14:textId="77777777" w:rsidR="00DC08CE" w:rsidRDefault="00DC08CE" w:rsidP="000D6C8E">
            <w:pPr>
              <w:pStyle w:val="Body"/>
            </w:pPr>
          </w:p>
          <w:p w14:paraId="096490C9" w14:textId="77777777" w:rsidR="005E721F" w:rsidRDefault="005E721F" w:rsidP="000D6C8E">
            <w:pPr>
              <w:pStyle w:val="Body"/>
            </w:pPr>
          </w:p>
          <w:p w14:paraId="5C46ED5B" w14:textId="41237C4E" w:rsidR="005E721F" w:rsidRDefault="005E721F" w:rsidP="000D6C8E">
            <w:pPr>
              <w:pStyle w:val="Body"/>
            </w:pPr>
          </w:p>
        </w:tc>
        <w:tc>
          <w:tcPr>
            <w:tcW w:w="1630" w:type="dxa"/>
          </w:tcPr>
          <w:p w14:paraId="3D83B472" w14:textId="77777777" w:rsidR="00DC08CE" w:rsidRDefault="00DC08CE" w:rsidP="005E721F">
            <w:pPr>
              <w:pStyle w:val="Body"/>
              <w:numPr>
                <w:ilvl w:val="0"/>
                <w:numId w:val="43"/>
              </w:numPr>
            </w:pPr>
            <w:r>
              <w:t>Yes</w:t>
            </w:r>
          </w:p>
          <w:p w14:paraId="280CB0F3" w14:textId="52024E53" w:rsidR="00DC08CE" w:rsidRDefault="00DC08CE" w:rsidP="005E721F">
            <w:pPr>
              <w:pStyle w:val="Body"/>
              <w:numPr>
                <w:ilvl w:val="0"/>
                <w:numId w:val="43"/>
              </w:numPr>
            </w:pPr>
            <w:r>
              <w:t>No</w:t>
            </w:r>
          </w:p>
        </w:tc>
        <w:tc>
          <w:tcPr>
            <w:tcW w:w="3234" w:type="dxa"/>
          </w:tcPr>
          <w:p w14:paraId="09ED1B8B" w14:textId="297952EB" w:rsidR="00DC08CE" w:rsidRPr="005E721F" w:rsidRDefault="00DC08CE" w:rsidP="000D6C8E">
            <w:pPr>
              <w:pStyle w:val="Body"/>
              <w:rPr>
                <w:i/>
                <w:iCs/>
              </w:rPr>
            </w:pPr>
            <w:r w:rsidRPr="005E721F">
              <w:rPr>
                <w:i/>
                <w:iCs/>
              </w:rPr>
              <w:t>Explain</w:t>
            </w:r>
          </w:p>
        </w:tc>
        <w:tc>
          <w:tcPr>
            <w:tcW w:w="2861" w:type="dxa"/>
          </w:tcPr>
          <w:p w14:paraId="68465EFD" w14:textId="77777777" w:rsidR="00DC08CE" w:rsidRPr="005E721F" w:rsidRDefault="00DC08CE" w:rsidP="000D6C8E">
            <w:pPr>
              <w:pStyle w:val="Body"/>
              <w:rPr>
                <w:i/>
                <w:iCs/>
              </w:rPr>
            </w:pPr>
          </w:p>
        </w:tc>
      </w:tr>
      <w:tr w:rsidR="00DC08CE" w14:paraId="74AF72C1" w14:textId="77777777" w:rsidTr="00EE3851">
        <w:trPr>
          <w:trHeight w:val="287"/>
        </w:trPr>
        <w:tc>
          <w:tcPr>
            <w:tcW w:w="1980" w:type="dxa"/>
            <w:vMerge/>
          </w:tcPr>
          <w:p w14:paraId="7B79EDAD" w14:textId="77777777" w:rsidR="00DC08CE" w:rsidRDefault="00DC08CE" w:rsidP="000D6C8E">
            <w:pPr>
              <w:pStyle w:val="Body"/>
            </w:pPr>
          </w:p>
        </w:tc>
        <w:tc>
          <w:tcPr>
            <w:tcW w:w="2126" w:type="dxa"/>
          </w:tcPr>
          <w:p w14:paraId="0F9FFC2A" w14:textId="0964402C" w:rsidR="00DC08CE" w:rsidRDefault="00DC08CE" w:rsidP="000D6C8E">
            <w:pPr>
              <w:pStyle w:val="Body"/>
            </w:pPr>
            <w:r>
              <w:t>Ingestion</w:t>
            </w:r>
          </w:p>
        </w:tc>
        <w:tc>
          <w:tcPr>
            <w:tcW w:w="3190" w:type="dxa"/>
          </w:tcPr>
          <w:p w14:paraId="0799838B" w14:textId="77777777" w:rsidR="00DC08CE" w:rsidRDefault="00DC08CE" w:rsidP="000D6C8E">
            <w:pPr>
              <w:pStyle w:val="Body"/>
            </w:pPr>
          </w:p>
        </w:tc>
        <w:tc>
          <w:tcPr>
            <w:tcW w:w="1630" w:type="dxa"/>
          </w:tcPr>
          <w:p w14:paraId="4644F08A" w14:textId="77777777" w:rsidR="00DC08CE" w:rsidRDefault="00DC08CE" w:rsidP="005E721F">
            <w:pPr>
              <w:pStyle w:val="Body"/>
              <w:numPr>
                <w:ilvl w:val="0"/>
                <w:numId w:val="43"/>
              </w:numPr>
            </w:pPr>
            <w:r>
              <w:t>Yes</w:t>
            </w:r>
          </w:p>
          <w:p w14:paraId="27582C63" w14:textId="24254E98" w:rsidR="00DC08CE" w:rsidRDefault="00DC08CE" w:rsidP="005E721F">
            <w:pPr>
              <w:pStyle w:val="Body"/>
              <w:numPr>
                <w:ilvl w:val="0"/>
                <w:numId w:val="43"/>
              </w:numPr>
            </w:pPr>
            <w:r>
              <w:t>No</w:t>
            </w:r>
          </w:p>
        </w:tc>
        <w:tc>
          <w:tcPr>
            <w:tcW w:w="3234" w:type="dxa"/>
          </w:tcPr>
          <w:p w14:paraId="7CAB90FA" w14:textId="2E6ED644" w:rsidR="00DC08CE" w:rsidRPr="005E721F" w:rsidRDefault="00DC08CE" w:rsidP="000D6C8E">
            <w:pPr>
              <w:pStyle w:val="Body"/>
              <w:rPr>
                <w:i/>
                <w:iCs/>
              </w:rPr>
            </w:pPr>
            <w:r w:rsidRPr="005E721F">
              <w:rPr>
                <w:i/>
                <w:iCs/>
              </w:rPr>
              <w:t>Explain</w:t>
            </w:r>
          </w:p>
        </w:tc>
        <w:tc>
          <w:tcPr>
            <w:tcW w:w="2861" w:type="dxa"/>
          </w:tcPr>
          <w:p w14:paraId="5CE5BDCE" w14:textId="77777777" w:rsidR="00DC08CE" w:rsidRPr="005E721F" w:rsidRDefault="00DC08CE" w:rsidP="000D6C8E">
            <w:pPr>
              <w:pStyle w:val="Body"/>
              <w:rPr>
                <w:i/>
                <w:iCs/>
              </w:rPr>
            </w:pPr>
          </w:p>
        </w:tc>
      </w:tr>
      <w:tr w:rsidR="005E721F" w14:paraId="2B75EF68" w14:textId="77777777" w:rsidTr="00EE3851">
        <w:trPr>
          <w:trHeight w:val="287"/>
        </w:trPr>
        <w:tc>
          <w:tcPr>
            <w:tcW w:w="15021" w:type="dxa"/>
            <w:gridSpan w:val="6"/>
            <w:shd w:val="clear" w:color="auto" w:fill="7F7F7F" w:themeFill="text1" w:themeFillTint="80"/>
          </w:tcPr>
          <w:p w14:paraId="71A3941C" w14:textId="3F258B73" w:rsidR="005E721F" w:rsidRPr="005E721F" w:rsidRDefault="005E721F" w:rsidP="00DA4879">
            <w:pPr>
              <w:pStyle w:val="Body"/>
              <w:rPr>
                <w:b/>
                <w:bCs/>
                <w:i/>
                <w:iCs/>
              </w:rPr>
            </w:pPr>
          </w:p>
        </w:tc>
      </w:tr>
      <w:tr w:rsidR="005E721F" w14:paraId="26B5DF5C" w14:textId="77777777" w:rsidTr="00EE3851">
        <w:trPr>
          <w:trHeight w:val="287"/>
        </w:trPr>
        <w:tc>
          <w:tcPr>
            <w:tcW w:w="1980" w:type="dxa"/>
            <w:vMerge w:val="restart"/>
          </w:tcPr>
          <w:p w14:paraId="131CB1BF" w14:textId="47D4EECC" w:rsidR="005E721F" w:rsidRPr="005E721F" w:rsidRDefault="005E721F" w:rsidP="00DA4879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Other people</w:t>
            </w:r>
          </w:p>
        </w:tc>
        <w:tc>
          <w:tcPr>
            <w:tcW w:w="2126" w:type="dxa"/>
          </w:tcPr>
          <w:p w14:paraId="4EDB9572" w14:textId="77777777" w:rsidR="005E721F" w:rsidRDefault="005E721F" w:rsidP="00DA4879">
            <w:pPr>
              <w:pStyle w:val="Body"/>
            </w:pPr>
            <w:r>
              <w:t>Skin/eyes</w:t>
            </w:r>
          </w:p>
        </w:tc>
        <w:tc>
          <w:tcPr>
            <w:tcW w:w="3190" w:type="dxa"/>
          </w:tcPr>
          <w:p w14:paraId="590124EF" w14:textId="77777777" w:rsidR="005E721F" w:rsidRDefault="005E721F" w:rsidP="00DA4879">
            <w:pPr>
              <w:pStyle w:val="Body"/>
            </w:pPr>
          </w:p>
        </w:tc>
        <w:tc>
          <w:tcPr>
            <w:tcW w:w="1630" w:type="dxa"/>
          </w:tcPr>
          <w:p w14:paraId="1BF2BB98" w14:textId="77777777" w:rsidR="005E721F" w:rsidRDefault="005E721F" w:rsidP="00DA4879">
            <w:pPr>
              <w:pStyle w:val="Body"/>
              <w:numPr>
                <w:ilvl w:val="0"/>
                <w:numId w:val="43"/>
              </w:numPr>
            </w:pPr>
            <w:r>
              <w:t>Yes</w:t>
            </w:r>
          </w:p>
          <w:p w14:paraId="4A1376BB" w14:textId="77777777" w:rsidR="005E721F" w:rsidRDefault="005E721F" w:rsidP="00DA4879">
            <w:pPr>
              <w:pStyle w:val="Body"/>
              <w:numPr>
                <w:ilvl w:val="0"/>
                <w:numId w:val="43"/>
              </w:numPr>
            </w:pPr>
            <w:r>
              <w:t>No</w:t>
            </w:r>
          </w:p>
        </w:tc>
        <w:tc>
          <w:tcPr>
            <w:tcW w:w="3234" w:type="dxa"/>
          </w:tcPr>
          <w:p w14:paraId="67BECCD5" w14:textId="77777777" w:rsidR="005E721F" w:rsidRPr="005E721F" w:rsidRDefault="005E721F" w:rsidP="00DA4879">
            <w:pPr>
              <w:pStyle w:val="Body"/>
              <w:rPr>
                <w:i/>
                <w:iCs/>
              </w:rPr>
            </w:pPr>
            <w:r w:rsidRPr="005E721F">
              <w:rPr>
                <w:i/>
                <w:iCs/>
              </w:rPr>
              <w:t>Explain</w:t>
            </w:r>
          </w:p>
        </w:tc>
        <w:tc>
          <w:tcPr>
            <w:tcW w:w="2861" w:type="dxa"/>
          </w:tcPr>
          <w:p w14:paraId="1DC4EC9C" w14:textId="77777777" w:rsidR="005E721F" w:rsidRPr="005E721F" w:rsidRDefault="005E721F" w:rsidP="00DA4879">
            <w:pPr>
              <w:pStyle w:val="Body"/>
              <w:rPr>
                <w:i/>
                <w:iCs/>
              </w:rPr>
            </w:pPr>
          </w:p>
        </w:tc>
      </w:tr>
      <w:tr w:rsidR="005E721F" w14:paraId="7D83CCA6" w14:textId="77777777" w:rsidTr="00EE3851">
        <w:trPr>
          <w:trHeight w:val="287"/>
        </w:trPr>
        <w:tc>
          <w:tcPr>
            <w:tcW w:w="1980" w:type="dxa"/>
            <w:vMerge/>
          </w:tcPr>
          <w:p w14:paraId="2A46993A" w14:textId="77777777" w:rsidR="005E721F" w:rsidRDefault="005E721F" w:rsidP="00DA4879">
            <w:pPr>
              <w:pStyle w:val="Body"/>
            </w:pPr>
          </w:p>
        </w:tc>
        <w:tc>
          <w:tcPr>
            <w:tcW w:w="2126" w:type="dxa"/>
          </w:tcPr>
          <w:p w14:paraId="71710083" w14:textId="77777777" w:rsidR="005E721F" w:rsidRDefault="005E721F" w:rsidP="00DA4879">
            <w:pPr>
              <w:pStyle w:val="Body"/>
            </w:pPr>
            <w:r>
              <w:t>Inhalation</w:t>
            </w:r>
          </w:p>
        </w:tc>
        <w:tc>
          <w:tcPr>
            <w:tcW w:w="3190" w:type="dxa"/>
          </w:tcPr>
          <w:p w14:paraId="172D9582" w14:textId="77777777" w:rsidR="005E721F" w:rsidRDefault="005E721F" w:rsidP="00DA4879">
            <w:pPr>
              <w:pStyle w:val="Body"/>
            </w:pPr>
          </w:p>
        </w:tc>
        <w:tc>
          <w:tcPr>
            <w:tcW w:w="1630" w:type="dxa"/>
          </w:tcPr>
          <w:p w14:paraId="4ACD4FB4" w14:textId="77777777" w:rsidR="005E721F" w:rsidRDefault="005E721F" w:rsidP="00DA4879">
            <w:pPr>
              <w:pStyle w:val="Body"/>
              <w:numPr>
                <w:ilvl w:val="0"/>
                <w:numId w:val="43"/>
              </w:numPr>
            </w:pPr>
            <w:r>
              <w:t>Yes</w:t>
            </w:r>
          </w:p>
          <w:p w14:paraId="41777E10" w14:textId="77777777" w:rsidR="005E721F" w:rsidRDefault="005E721F" w:rsidP="00DA4879">
            <w:pPr>
              <w:pStyle w:val="Body"/>
              <w:numPr>
                <w:ilvl w:val="0"/>
                <w:numId w:val="43"/>
              </w:numPr>
            </w:pPr>
            <w:r>
              <w:t>No</w:t>
            </w:r>
          </w:p>
        </w:tc>
        <w:tc>
          <w:tcPr>
            <w:tcW w:w="3234" w:type="dxa"/>
          </w:tcPr>
          <w:p w14:paraId="202C0534" w14:textId="77777777" w:rsidR="005E721F" w:rsidRPr="005E721F" w:rsidRDefault="005E721F" w:rsidP="00DA4879">
            <w:pPr>
              <w:pStyle w:val="Body"/>
              <w:rPr>
                <w:i/>
                <w:iCs/>
              </w:rPr>
            </w:pPr>
            <w:r w:rsidRPr="005E721F">
              <w:rPr>
                <w:i/>
                <w:iCs/>
              </w:rPr>
              <w:t>Explain</w:t>
            </w:r>
          </w:p>
        </w:tc>
        <w:tc>
          <w:tcPr>
            <w:tcW w:w="2861" w:type="dxa"/>
          </w:tcPr>
          <w:p w14:paraId="53D06A1D" w14:textId="77777777" w:rsidR="005E721F" w:rsidRPr="005E721F" w:rsidRDefault="005E721F" w:rsidP="00DA4879">
            <w:pPr>
              <w:pStyle w:val="Body"/>
              <w:rPr>
                <w:i/>
                <w:iCs/>
              </w:rPr>
            </w:pPr>
          </w:p>
        </w:tc>
      </w:tr>
      <w:tr w:rsidR="005E721F" w14:paraId="1F2C8BC2" w14:textId="77777777" w:rsidTr="00EE3851">
        <w:trPr>
          <w:trHeight w:val="287"/>
        </w:trPr>
        <w:tc>
          <w:tcPr>
            <w:tcW w:w="1980" w:type="dxa"/>
            <w:vMerge/>
          </w:tcPr>
          <w:p w14:paraId="444EEEA5" w14:textId="77777777" w:rsidR="005E721F" w:rsidRDefault="005E721F" w:rsidP="00DA4879">
            <w:pPr>
              <w:pStyle w:val="Body"/>
            </w:pPr>
          </w:p>
        </w:tc>
        <w:tc>
          <w:tcPr>
            <w:tcW w:w="2126" w:type="dxa"/>
          </w:tcPr>
          <w:p w14:paraId="232610FA" w14:textId="77777777" w:rsidR="005E721F" w:rsidRDefault="005E721F" w:rsidP="00DA4879">
            <w:pPr>
              <w:pStyle w:val="Body"/>
            </w:pPr>
            <w:r>
              <w:t>Ingestion</w:t>
            </w:r>
          </w:p>
        </w:tc>
        <w:tc>
          <w:tcPr>
            <w:tcW w:w="3190" w:type="dxa"/>
          </w:tcPr>
          <w:p w14:paraId="066602EB" w14:textId="77777777" w:rsidR="005E721F" w:rsidRDefault="005E721F" w:rsidP="00DA4879">
            <w:pPr>
              <w:pStyle w:val="Body"/>
            </w:pPr>
          </w:p>
        </w:tc>
        <w:tc>
          <w:tcPr>
            <w:tcW w:w="1630" w:type="dxa"/>
          </w:tcPr>
          <w:p w14:paraId="128A9869" w14:textId="77777777" w:rsidR="005E721F" w:rsidRDefault="005E721F" w:rsidP="00DA4879">
            <w:pPr>
              <w:pStyle w:val="Body"/>
              <w:numPr>
                <w:ilvl w:val="0"/>
                <w:numId w:val="43"/>
              </w:numPr>
            </w:pPr>
            <w:r>
              <w:t>Yes</w:t>
            </w:r>
          </w:p>
          <w:p w14:paraId="6A05BFF8" w14:textId="77777777" w:rsidR="005E721F" w:rsidRDefault="005E721F" w:rsidP="00DA4879">
            <w:pPr>
              <w:pStyle w:val="Body"/>
              <w:numPr>
                <w:ilvl w:val="0"/>
                <w:numId w:val="43"/>
              </w:numPr>
            </w:pPr>
            <w:r>
              <w:t>No</w:t>
            </w:r>
          </w:p>
        </w:tc>
        <w:tc>
          <w:tcPr>
            <w:tcW w:w="3234" w:type="dxa"/>
          </w:tcPr>
          <w:p w14:paraId="79A28666" w14:textId="77777777" w:rsidR="005E721F" w:rsidRPr="005E721F" w:rsidRDefault="005E721F" w:rsidP="00DA4879">
            <w:pPr>
              <w:pStyle w:val="Body"/>
              <w:rPr>
                <w:i/>
                <w:iCs/>
              </w:rPr>
            </w:pPr>
            <w:r w:rsidRPr="005E721F">
              <w:rPr>
                <w:i/>
                <w:iCs/>
              </w:rPr>
              <w:t>Explain</w:t>
            </w:r>
          </w:p>
        </w:tc>
        <w:tc>
          <w:tcPr>
            <w:tcW w:w="2861" w:type="dxa"/>
          </w:tcPr>
          <w:p w14:paraId="6B0AFA2D" w14:textId="77777777" w:rsidR="005E721F" w:rsidRPr="005E721F" w:rsidRDefault="005E721F" w:rsidP="00DA4879">
            <w:pPr>
              <w:pStyle w:val="Body"/>
              <w:rPr>
                <w:i/>
                <w:iCs/>
              </w:rPr>
            </w:pPr>
          </w:p>
        </w:tc>
      </w:tr>
      <w:tr w:rsidR="005E721F" w14:paraId="351416A0" w14:textId="77777777" w:rsidTr="00EE3851">
        <w:trPr>
          <w:trHeight w:val="287"/>
        </w:trPr>
        <w:tc>
          <w:tcPr>
            <w:tcW w:w="15021" w:type="dxa"/>
            <w:gridSpan w:val="6"/>
            <w:shd w:val="clear" w:color="auto" w:fill="7F7F7F" w:themeFill="text1" w:themeFillTint="80"/>
          </w:tcPr>
          <w:p w14:paraId="5EF9ED5E" w14:textId="77777777" w:rsidR="005E721F" w:rsidRPr="005E721F" w:rsidRDefault="005E721F" w:rsidP="00DA4879">
            <w:pPr>
              <w:pStyle w:val="Body"/>
              <w:rPr>
                <w:i/>
                <w:iCs/>
              </w:rPr>
            </w:pPr>
          </w:p>
        </w:tc>
      </w:tr>
      <w:tr w:rsidR="005E721F" w14:paraId="059F0041" w14:textId="77777777" w:rsidTr="00EE3851">
        <w:trPr>
          <w:trHeight w:val="287"/>
        </w:trPr>
        <w:tc>
          <w:tcPr>
            <w:tcW w:w="1980" w:type="dxa"/>
          </w:tcPr>
          <w:p w14:paraId="10263FDE" w14:textId="2F992B83" w:rsidR="005E721F" w:rsidRPr="0095315D" w:rsidRDefault="005E721F" w:rsidP="00DA4879">
            <w:pPr>
              <w:pStyle w:val="Body"/>
              <w:rPr>
                <w:b/>
                <w:bCs/>
              </w:rPr>
            </w:pPr>
            <w:r w:rsidRPr="0095315D">
              <w:rPr>
                <w:b/>
                <w:bCs/>
              </w:rPr>
              <w:lastRenderedPageBreak/>
              <w:t>Other hazards</w:t>
            </w:r>
          </w:p>
        </w:tc>
        <w:tc>
          <w:tcPr>
            <w:tcW w:w="2126" w:type="dxa"/>
          </w:tcPr>
          <w:p w14:paraId="6A471510" w14:textId="77777777" w:rsidR="005E721F" w:rsidRDefault="005E721F" w:rsidP="00DA4879">
            <w:pPr>
              <w:pStyle w:val="Body"/>
            </w:pPr>
            <w:r>
              <w:t xml:space="preserve">List: </w:t>
            </w:r>
          </w:p>
          <w:p w14:paraId="4C3A42BE" w14:textId="77777777" w:rsidR="005E721F" w:rsidRDefault="005E721F" w:rsidP="00DA4879">
            <w:pPr>
              <w:pStyle w:val="Body"/>
            </w:pPr>
          </w:p>
          <w:p w14:paraId="361C68BA" w14:textId="77777777" w:rsidR="005E721F" w:rsidRDefault="005E721F" w:rsidP="00DA4879">
            <w:pPr>
              <w:pStyle w:val="Body"/>
            </w:pPr>
          </w:p>
          <w:p w14:paraId="266CD907" w14:textId="721F4EBC" w:rsidR="005E721F" w:rsidRDefault="005E721F" w:rsidP="00DA4879">
            <w:pPr>
              <w:pStyle w:val="Body"/>
            </w:pPr>
          </w:p>
        </w:tc>
        <w:tc>
          <w:tcPr>
            <w:tcW w:w="3190" w:type="dxa"/>
          </w:tcPr>
          <w:p w14:paraId="38CEAFEB" w14:textId="77777777" w:rsidR="005E721F" w:rsidRDefault="005E721F" w:rsidP="00DA4879">
            <w:pPr>
              <w:pStyle w:val="Body"/>
            </w:pPr>
          </w:p>
        </w:tc>
        <w:tc>
          <w:tcPr>
            <w:tcW w:w="1630" w:type="dxa"/>
          </w:tcPr>
          <w:p w14:paraId="323E867D" w14:textId="77777777" w:rsidR="005E721F" w:rsidRDefault="005E721F" w:rsidP="00DA4879">
            <w:pPr>
              <w:pStyle w:val="Body"/>
              <w:numPr>
                <w:ilvl w:val="0"/>
                <w:numId w:val="43"/>
              </w:numPr>
            </w:pPr>
            <w:r>
              <w:t>Yes</w:t>
            </w:r>
          </w:p>
          <w:p w14:paraId="6C3FA40F" w14:textId="37E16BE5" w:rsidR="005E721F" w:rsidRDefault="005E721F" w:rsidP="00DA4879">
            <w:pPr>
              <w:pStyle w:val="Body"/>
              <w:numPr>
                <w:ilvl w:val="0"/>
                <w:numId w:val="43"/>
              </w:numPr>
            </w:pPr>
            <w:r>
              <w:t>No</w:t>
            </w:r>
          </w:p>
        </w:tc>
        <w:tc>
          <w:tcPr>
            <w:tcW w:w="3234" w:type="dxa"/>
          </w:tcPr>
          <w:p w14:paraId="6085BD8C" w14:textId="3158B058" w:rsidR="005E721F" w:rsidRPr="005E721F" w:rsidRDefault="005E721F" w:rsidP="00DA4879">
            <w:pPr>
              <w:pStyle w:val="Body"/>
              <w:rPr>
                <w:i/>
                <w:iCs/>
              </w:rPr>
            </w:pPr>
            <w:r w:rsidRPr="005E721F">
              <w:rPr>
                <w:i/>
                <w:iCs/>
              </w:rPr>
              <w:t>Explain</w:t>
            </w:r>
          </w:p>
        </w:tc>
        <w:tc>
          <w:tcPr>
            <w:tcW w:w="2861" w:type="dxa"/>
          </w:tcPr>
          <w:p w14:paraId="05C5857F" w14:textId="77777777" w:rsidR="005E721F" w:rsidRPr="005E721F" w:rsidRDefault="005E721F" w:rsidP="00DA4879">
            <w:pPr>
              <w:pStyle w:val="Body"/>
              <w:rPr>
                <w:i/>
                <w:iCs/>
              </w:rPr>
            </w:pPr>
          </w:p>
        </w:tc>
      </w:tr>
    </w:tbl>
    <w:p w14:paraId="0AFA4B40" w14:textId="4BF2C797" w:rsidR="005E721F" w:rsidRDefault="005E721F" w:rsidP="005E721F">
      <w:pPr>
        <w:pStyle w:val="Bullet1"/>
        <w:numPr>
          <w:ilvl w:val="0"/>
          <w:numId w:val="0"/>
        </w:numPr>
        <w:ind w:left="284"/>
        <w:rPr>
          <w:color w:val="87189D"/>
          <w:sz w:val="24"/>
          <w:szCs w:val="24"/>
        </w:rPr>
      </w:pPr>
    </w:p>
    <w:p w14:paraId="3BDFB8CF" w14:textId="10C1A595" w:rsidR="00436659" w:rsidRDefault="00436659" w:rsidP="005E721F">
      <w:pPr>
        <w:pStyle w:val="Bullet1"/>
        <w:numPr>
          <w:ilvl w:val="0"/>
          <w:numId w:val="0"/>
        </w:numPr>
        <w:ind w:left="284"/>
        <w:rPr>
          <w:color w:val="87189D"/>
          <w:sz w:val="24"/>
          <w:szCs w:val="24"/>
        </w:rPr>
      </w:pPr>
    </w:p>
    <w:p w14:paraId="6FFA0A6F" w14:textId="666F4533" w:rsidR="00436659" w:rsidRDefault="00436659" w:rsidP="005E721F">
      <w:pPr>
        <w:pStyle w:val="Bullet1"/>
        <w:numPr>
          <w:ilvl w:val="0"/>
          <w:numId w:val="0"/>
        </w:numPr>
        <w:ind w:left="284"/>
        <w:rPr>
          <w:color w:val="87189D"/>
          <w:sz w:val="24"/>
          <w:szCs w:val="24"/>
        </w:rPr>
      </w:pPr>
    </w:p>
    <w:p w14:paraId="55BE9F8D" w14:textId="0CFBBEE4" w:rsidR="00436659" w:rsidRDefault="00436659" w:rsidP="005E721F">
      <w:pPr>
        <w:pStyle w:val="Bullet1"/>
        <w:numPr>
          <w:ilvl w:val="0"/>
          <w:numId w:val="0"/>
        </w:numPr>
        <w:ind w:left="284"/>
        <w:rPr>
          <w:color w:val="87189D"/>
          <w:sz w:val="24"/>
          <w:szCs w:val="24"/>
        </w:rPr>
      </w:pPr>
    </w:p>
    <w:p w14:paraId="30D6DC10" w14:textId="3DC5243C" w:rsidR="00436659" w:rsidRDefault="00436659" w:rsidP="005E721F">
      <w:pPr>
        <w:pStyle w:val="Bullet1"/>
        <w:numPr>
          <w:ilvl w:val="0"/>
          <w:numId w:val="0"/>
        </w:numPr>
        <w:ind w:left="284"/>
        <w:rPr>
          <w:color w:val="87189D"/>
          <w:sz w:val="24"/>
          <w:szCs w:val="24"/>
        </w:rPr>
      </w:pPr>
    </w:p>
    <w:p w14:paraId="4F0BE424" w14:textId="163C2AD2" w:rsidR="00436659" w:rsidRDefault="00436659" w:rsidP="005E721F">
      <w:pPr>
        <w:pStyle w:val="Bullet1"/>
        <w:numPr>
          <w:ilvl w:val="0"/>
          <w:numId w:val="0"/>
        </w:numPr>
        <w:ind w:left="284"/>
        <w:rPr>
          <w:color w:val="87189D"/>
          <w:sz w:val="24"/>
          <w:szCs w:val="24"/>
        </w:rPr>
      </w:pPr>
    </w:p>
    <w:p w14:paraId="1D4389CA" w14:textId="14E031CE" w:rsidR="00436659" w:rsidRDefault="00436659" w:rsidP="005E721F">
      <w:pPr>
        <w:pStyle w:val="Bullet1"/>
        <w:numPr>
          <w:ilvl w:val="0"/>
          <w:numId w:val="0"/>
        </w:numPr>
        <w:ind w:left="284"/>
        <w:rPr>
          <w:color w:val="87189D"/>
          <w:sz w:val="24"/>
          <w:szCs w:val="24"/>
        </w:rPr>
      </w:pPr>
    </w:p>
    <w:p w14:paraId="77E366BA" w14:textId="69E8E4EE" w:rsidR="00F05C54" w:rsidRDefault="00F05C54" w:rsidP="005E721F">
      <w:pPr>
        <w:pStyle w:val="Bullet1"/>
        <w:numPr>
          <w:ilvl w:val="0"/>
          <w:numId w:val="0"/>
        </w:numPr>
        <w:ind w:left="284"/>
        <w:rPr>
          <w:color w:val="87189D"/>
          <w:sz w:val="24"/>
          <w:szCs w:val="24"/>
        </w:rPr>
      </w:pPr>
    </w:p>
    <w:p w14:paraId="26A365F0" w14:textId="658A7C1B" w:rsidR="00F05C54" w:rsidRDefault="00F05C54" w:rsidP="005E721F">
      <w:pPr>
        <w:pStyle w:val="Bullet1"/>
        <w:numPr>
          <w:ilvl w:val="0"/>
          <w:numId w:val="0"/>
        </w:numPr>
        <w:ind w:left="284"/>
        <w:rPr>
          <w:color w:val="87189D"/>
          <w:sz w:val="24"/>
          <w:szCs w:val="24"/>
        </w:rPr>
      </w:pPr>
    </w:p>
    <w:p w14:paraId="0CC8026F" w14:textId="70122201" w:rsidR="00F05C54" w:rsidRDefault="00F05C54" w:rsidP="005E721F">
      <w:pPr>
        <w:pStyle w:val="Bullet1"/>
        <w:numPr>
          <w:ilvl w:val="0"/>
          <w:numId w:val="0"/>
        </w:numPr>
        <w:ind w:left="284"/>
        <w:rPr>
          <w:color w:val="87189D"/>
          <w:sz w:val="24"/>
          <w:szCs w:val="24"/>
        </w:rPr>
      </w:pPr>
    </w:p>
    <w:p w14:paraId="02AF7DB9" w14:textId="2176D157" w:rsidR="00F05C54" w:rsidRDefault="00F05C54" w:rsidP="005E721F">
      <w:pPr>
        <w:pStyle w:val="Bullet1"/>
        <w:numPr>
          <w:ilvl w:val="0"/>
          <w:numId w:val="0"/>
        </w:numPr>
        <w:ind w:left="284"/>
        <w:rPr>
          <w:color w:val="87189D"/>
          <w:sz w:val="24"/>
          <w:szCs w:val="24"/>
        </w:rPr>
      </w:pPr>
    </w:p>
    <w:p w14:paraId="6649B3BF" w14:textId="34819F9F" w:rsidR="00F05C54" w:rsidRDefault="00F05C54" w:rsidP="005E721F">
      <w:pPr>
        <w:pStyle w:val="Bullet1"/>
        <w:numPr>
          <w:ilvl w:val="0"/>
          <w:numId w:val="0"/>
        </w:numPr>
        <w:ind w:left="284"/>
        <w:rPr>
          <w:color w:val="87189D"/>
          <w:sz w:val="24"/>
          <w:szCs w:val="24"/>
        </w:rPr>
      </w:pPr>
    </w:p>
    <w:p w14:paraId="6BD56C8D" w14:textId="75B25C99" w:rsidR="00F05C54" w:rsidRDefault="00F05C54" w:rsidP="005E721F">
      <w:pPr>
        <w:pStyle w:val="Bullet1"/>
        <w:numPr>
          <w:ilvl w:val="0"/>
          <w:numId w:val="0"/>
        </w:numPr>
        <w:ind w:left="284"/>
        <w:rPr>
          <w:color w:val="87189D"/>
          <w:sz w:val="24"/>
          <w:szCs w:val="24"/>
        </w:rPr>
      </w:pPr>
    </w:p>
    <w:p w14:paraId="569751B1" w14:textId="77777777" w:rsidR="00F05C54" w:rsidRDefault="00F05C54" w:rsidP="005E721F">
      <w:pPr>
        <w:pStyle w:val="Bullet1"/>
        <w:numPr>
          <w:ilvl w:val="0"/>
          <w:numId w:val="0"/>
        </w:numPr>
        <w:ind w:left="284"/>
        <w:rPr>
          <w:color w:val="87189D"/>
          <w:sz w:val="24"/>
          <w:szCs w:val="24"/>
        </w:rPr>
      </w:pPr>
    </w:p>
    <w:p w14:paraId="6BEA22DF" w14:textId="1048AC44" w:rsidR="00436659" w:rsidRDefault="00436659" w:rsidP="005E721F">
      <w:pPr>
        <w:pStyle w:val="Bullet1"/>
        <w:numPr>
          <w:ilvl w:val="0"/>
          <w:numId w:val="0"/>
        </w:numPr>
        <w:ind w:left="284"/>
        <w:rPr>
          <w:color w:val="87189D"/>
          <w:sz w:val="24"/>
          <w:szCs w:val="24"/>
        </w:rPr>
      </w:pPr>
    </w:p>
    <w:p w14:paraId="4F056BDE" w14:textId="1E080236" w:rsidR="00436659" w:rsidRDefault="00436659" w:rsidP="005E721F">
      <w:pPr>
        <w:pStyle w:val="Bullet1"/>
        <w:numPr>
          <w:ilvl w:val="0"/>
          <w:numId w:val="0"/>
        </w:numPr>
        <w:ind w:left="284"/>
        <w:rPr>
          <w:color w:val="87189D"/>
          <w:sz w:val="24"/>
          <w:szCs w:val="24"/>
        </w:rPr>
      </w:pPr>
    </w:p>
    <w:p w14:paraId="34498DEF" w14:textId="04D6EC22" w:rsidR="00436659" w:rsidRDefault="00436659" w:rsidP="005E721F">
      <w:pPr>
        <w:pStyle w:val="Bullet1"/>
        <w:numPr>
          <w:ilvl w:val="0"/>
          <w:numId w:val="0"/>
        </w:numPr>
        <w:ind w:left="284"/>
        <w:rPr>
          <w:color w:val="87189D"/>
          <w:sz w:val="24"/>
          <w:szCs w:val="24"/>
        </w:rPr>
      </w:pPr>
    </w:p>
    <w:p w14:paraId="442D93D1" w14:textId="238C8CFF" w:rsidR="00436659" w:rsidRDefault="00436659" w:rsidP="005E721F">
      <w:pPr>
        <w:pStyle w:val="Bullet1"/>
        <w:numPr>
          <w:ilvl w:val="0"/>
          <w:numId w:val="0"/>
        </w:numPr>
        <w:ind w:left="284"/>
        <w:rPr>
          <w:color w:val="87189D"/>
          <w:sz w:val="24"/>
          <w:szCs w:val="24"/>
        </w:rPr>
      </w:pPr>
    </w:p>
    <w:p w14:paraId="6209E4D5" w14:textId="309CA32F" w:rsidR="00436659" w:rsidRDefault="00436659" w:rsidP="005E721F">
      <w:pPr>
        <w:pStyle w:val="Bullet1"/>
        <w:numPr>
          <w:ilvl w:val="0"/>
          <w:numId w:val="0"/>
        </w:numPr>
        <w:ind w:left="284"/>
        <w:rPr>
          <w:color w:val="87189D"/>
          <w:sz w:val="24"/>
          <w:szCs w:val="24"/>
        </w:rPr>
      </w:pPr>
    </w:p>
    <w:p w14:paraId="042D19D2" w14:textId="5144354D" w:rsidR="00436659" w:rsidRDefault="00436659" w:rsidP="005E721F">
      <w:pPr>
        <w:pStyle w:val="Bullet1"/>
        <w:numPr>
          <w:ilvl w:val="0"/>
          <w:numId w:val="0"/>
        </w:numPr>
        <w:ind w:left="284"/>
        <w:rPr>
          <w:color w:val="87189D"/>
          <w:sz w:val="24"/>
          <w:szCs w:val="24"/>
        </w:rPr>
      </w:pPr>
    </w:p>
    <w:p w14:paraId="525F4991" w14:textId="4E8EB0A9" w:rsidR="00DC08CE" w:rsidRDefault="00DC08CE" w:rsidP="00DC08CE">
      <w:pPr>
        <w:pStyle w:val="Bullet1"/>
        <w:numPr>
          <w:ilvl w:val="0"/>
          <w:numId w:val="0"/>
        </w:numPr>
        <w:ind w:left="284"/>
        <w:rPr>
          <w:color w:val="87189D"/>
          <w:sz w:val="24"/>
          <w:szCs w:val="24"/>
        </w:rPr>
      </w:pPr>
    </w:p>
    <w:p w14:paraId="531C11D8" w14:textId="77777777" w:rsidR="00EE3851" w:rsidRPr="0082585A" w:rsidRDefault="00EE3851" w:rsidP="00DC08CE">
      <w:pPr>
        <w:pStyle w:val="Bullet1"/>
        <w:numPr>
          <w:ilvl w:val="0"/>
          <w:numId w:val="0"/>
        </w:numPr>
        <w:ind w:left="284"/>
        <w:rPr>
          <w:color w:val="87189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3190"/>
        <w:gridCol w:w="1630"/>
        <w:gridCol w:w="3234"/>
        <w:gridCol w:w="2861"/>
      </w:tblGrid>
      <w:tr w:rsidR="0095315D" w14:paraId="3D746DF5" w14:textId="77777777" w:rsidTr="00EE3851">
        <w:trPr>
          <w:trHeight w:val="287"/>
        </w:trPr>
        <w:tc>
          <w:tcPr>
            <w:tcW w:w="15021" w:type="dxa"/>
            <w:gridSpan w:val="6"/>
            <w:shd w:val="clear" w:color="auto" w:fill="7F7F7F" w:themeFill="text1" w:themeFillTint="80"/>
          </w:tcPr>
          <w:p w14:paraId="15E6BA5F" w14:textId="77777777" w:rsidR="0095315D" w:rsidRDefault="0095315D" w:rsidP="000F2083">
            <w:pPr>
              <w:pStyle w:val="Body"/>
              <w:jc w:val="center"/>
              <w:rPr>
                <w:b/>
                <w:bCs/>
                <w:color w:val="FFFFFF" w:themeColor="background1"/>
              </w:rPr>
            </w:pPr>
            <w:bookmarkStart w:id="3" w:name="_Hlk37240926"/>
            <w:bookmarkEnd w:id="1"/>
            <w:bookmarkEnd w:id="2"/>
            <w:r>
              <w:rPr>
                <w:b/>
                <w:bCs/>
                <w:color w:val="FFFFFF" w:themeColor="background1"/>
              </w:rPr>
              <w:lastRenderedPageBreak/>
              <w:t xml:space="preserve">Mixing and </w:t>
            </w:r>
            <w:r w:rsidR="000F2083">
              <w:rPr>
                <w:b/>
                <w:bCs/>
                <w:color w:val="FFFFFF" w:themeColor="background1"/>
              </w:rPr>
              <w:t>P</w:t>
            </w:r>
            <w:r>
              <w:rPr>
                <w:b/>
                <w:bCs/>
                <w:color w:val="FFFFFF" w:themeColor="background1"/>
              </w:rPr>
              <w:t>reparation of Pesticide</w:t>
            </w:r>
          </w:p>
          <w:p w14:paraId="529F1EFB" w14:textId="179DA59A" w:rsidR="00EE3851" w:rsidRPr="000D6C8E" w:rsidRDefault="00EE3851" w:rsidP="000F2083">
            <w:pPr>
              <w:pStyle w:val="Body"/>
              <w:jc w:val="center"/>
              <w:rPr>
                <w:b/>
                <w:bCs/>
              </w:rPr>
            </w:pPr>
          </w:p>
        </w:tc>
      </w:tr>
      <w:tr w:rsidR="0095315D" w14:paraId="5E827FE0" w14:textId="77777777" w:rsidTr="00EE3851">
        <w:trPr>
          <w:trHeight w:val="287"/>
        </w:trPr>
        <w:tc>
          <w:tcPr>
            <w:tcW w:w="15021" w:type="dxa"/>
            <w:gridSpan w:val="6"/>
            <w:shd w:val="clear" w:color="auto" w:fill="FFFFFF" w:themeFill="background1"/>
          </w:tcPr>
          <w:p w14:paraId="7438A45E" w14:textId="77777777" w:rsidR="0095315D" w:rsidRDefault="0095315D" w:rsidP="00DA4879">
            <w:pPr>
              <w:pStyle w:val="Body"/>
              <w:rPr>
                <w:b/>
                <w:bCs/>
              </w:rPr>
            </w:pPr>
            <w:r w:rsidRPr="005E721F">
              <w:rPr>
                <w:b/>
                <w:bCs/>
              </w:rPr>
              <w:t>Product name:</w:t>
            </w:r>
          </w:p>
          <w:p w14:paraId="36AB23A0" w14:textId="0625D3BD" w:rsidR="00F05C54" w:rsidRPr="005E721F" w:rsidRDefault="00F05C54" w:rsidP="00DA4879">
            <w:pPr>
              <w:pStyle w:val="Body"/>
              <w:rPr>
                <w:b/>
                <w:bCs/>
              </w:rPr>
            </w:pPr>
          </w:p>
        </w:tc>
      </w:tr>
      <w:tr w:rsidR="0095315D" w14:paraId="55CF33A8" w14:textId="77777777" w:rsidTr="00EE3851">
        <w:trPr>
          <w:trHeight w:val="733"/>
        </w:trPr>
        <w:tc>
          <w:tcPr>
            <w:tcW w:w="1980" w:type="dxa"/>
          </w:tcPr>
          <w:p w14:paraId="4F708A8B" w14:textId="77777777" w:rsidR="0095315D" w:rsidRPr="005E721F" w:rsidRDefault="0095315D" w:rsidP="00DA4879">
            <w:pPr>
              <w:pStyle w:val="Body"/>
              <w:rPr>
                <w:b/>
                <w:bCs/>
              </w:rPr>
            </w:pPr>
            <w:r w:rsidRPr="005E721F">
              <w:rPr>
                <w:b/>
                <w:bCs/>
              </w:rPr>
              <w:t>Who is at risk</w:t>
            </w:r>
          </w:p>
        </w:tc>
        <w:tc>
          <w:tcPr>
            <w:tcW w:w="2126" w:type="dxa"/>
          </w:tcPr>
          <w:p w14:paraId="2B7FCBFE" w14:textId="77777777" w:rsidR="0095315D" w:rsidRPr="005E721F" w:rsidRDefault="0095315D" w:rsidP="00DA4879">
            <w:pPr>
              <w:pStyle w:val="Body"/>
              <w:rPr>
                <w:b/>
                <w:bCs/>
              </w:rPr>
            </w:pPr>
            <w:r w:rsidRPr="005E721F">
              <w:rPr>
                <w:b/>
                <w:bCs/>
              </w:rPr>
              <w:t>Route of exposure</w:t>
            </w:r>
          </w:p>
        </w:tc>
        <w:tc>
          <w:tcPr>
            <w:tcW w:w="3190" w:type="dxa"/>
          </w:tcPr>
          <w:p w14:paraId="60C18C6A" w14:textId="77777777" w:rsidR="0095315D" w:rsidRPr="005E721F" w:rsidRDefault="0095315D" w:rsidP="00DA4879">
            <w:pPr>
              <w:pStyle w:val="Body"/>
              <w:rPr>
                <w:b/>
                <w:bCs/>
              </w:rPr>
            </w:pPr>
            <w:r w:rsidRPr="005E721F">
              <w:rPr>
                <w:b/>
                <w:bCs/>
              </w:rPr>
              <w:t xml:space="preserve">List current control measure </w:t>
            </w:r>
          </w:p>
        </w:tc>
        <w:tc>
          <w:tcPr>
            <w:tcW w:w="4864" w:type="dxa"/>
            <w:gridSpan w:val="2"/>
          </w:tcPr>
          <w:p w14:paraId="7C34A0BC" w14:textId="77777777" w:rsidR="0095315D" w:rsidRPr="005E721F" w:rsidRDefault="0095315D" w:rsidP="00DA4879">
            <w:pPr>
              <w:pStyle w:val="Body"/>
              <w:rPr>
                <w:b/>
                <w:bCs/>
              </w:rPr>
            </w:pPr>
            <w:r w:rsidRPr="005E721F">
              <w:rPr>
                <w:b/>
                <w:bCs/>
              </w:rPr>
              <w:t>Are current measures adequate?</w:t>
            </w:r>
          </w:p>
        </w:tc>
        <w:tc>
          <w:tcPr>
            <w:tcW w:w="2861" w:type="dxa"/>
          </w:tcPr>
          <w:p w14:paraId="0A075186" w14:textId="229E0119" w:rsidR="0095315D" w:rsidRPr="005E721F" w:rsidRDefault="0095315D" w:rsidP="00DA4879">
            <w:pPr>
              <w:pStyle w:val="Body"/>
              <w:rPr>
                <w:b/>
                <w:bCs/>
              </w:rPr>
            </w:pPr>
            <w:r w:rsidRPr="005E721F">
              <w:rPr>
                <w:b/>
                <w:bCs/>
              </w:rPr>
              <w:t>List additional measure</w:t>
            </w:r>
            <w:r>
              <w:rPr>
                <w:b/>
                <w:bCs/>
              </w:rPr>
              <w:t>s</w:t>
            </w:r>
            <w:r w:rsidRPr="005E721F">
              <w:rPr>
                <w:b/>
                <w:bCs/>
              </w:rPr>
              <w:t xml:space="preserve"> to control health risk</w:t>
            </w:r>
          </w:p>
        </w:tc>
      </w:tr>
      <w:tr w:rsidR="0095315D" w14:paraId="19D9A478" w14:textId="77777777" w:rsidTr="00EE3851">
        <w:trPr>
          <w:trHeight w:val="287"/>
        </w:trPr>
        <w:tc>
          <w:tcPr>
            <w:tcW w:w="1980" w:type="dxa"/>
            <w:vMerge w:val="restart"/>
          </w:tcPr>
          <w:p w14:paraId="08FD93CB" w14:textId="77777777" w:rsidR="0095315D" w:rsidRPr="005E721F" w:rsidRDefault="0095315D" w:rsidP="00DA4879">
            <w:pPr>
              <w:pStyle w:val="Body"/>
              <w:rPr>
                <w:b/>
                <w:bCs/>
              </w:rPr>
            </w:pPr>
            <w:r w:rsidRPr="005E721F">
              <w:rPr>
                <w:b/>
                <w:bCs/>
              </w:rPr>
              <w:t>Pest control operator</w:t>
            </w:r>
          </w:p>
        </w:tc>
        <w:tc>
          <w:tcPr>
            <w:tcW w:w="2126" w:type="dxa"/>
          </w:tcPr>
          <w:p w14:paraId="031B8B79" w14:textId="77777777" w:rsidR="0095315D" w:rsidRDefault="0095315D" w:rsidP="00DA4879">
            <w:pPr>
              <w:pStyle w:val="Body"/>
            </w:pPr>
            <w:r>
              <w:t>Skin/eyes</w:t>
            </w:r>
          </w:p>
        </w:tc>
        <w:tc>
          <w:tcPr>
            <w:tcW w:w="3190" w:type="dxa"/>
          </w:tcPr>
          <w:p w14:paraId="52C24153" w14:textId="77777777" w:rsidR="0095315D" w:rsidRDefault="0095315D" w:rsidP="00DA4879">
            <w:pPr>
              <w:pStyle w:val="Body"/>
            </w:pPr>
          </w:p>
          <w:p w14:paraId="0150F8FB" w14:textId="77777777" w:rsidR="0095315D" w:rsidRDefault="0095315D" w:rsidP="00DA4879">
            <w:pPr>
              <w:pStyle w:val="Body"/>
            </w:pPr>
          </w:p>
          <w:p w14:paraId="1A6C67EA" w14:textId="77777777" w:rsidR="0095315D" w:rsidRDefault="0095315D" w:rsidP="00DA4879">
            <w:pPr>
              <w:pStyle w:val="Body"/>
            </w:pPr>
          </w:p>
        </w:tc>
        <w:tc>
          <w:tcPr>
            <w:tcW w:w="1630" w:type="dxa"/>
          </w:tcPr>
          <w:p w14:paraId="4BDB2E5C" w14:textId="77777777" w:rsidR="0095315D" w:rsidRDefault="0095315D" w:rsidP="00DA4879">
            <w:pPr>
              <w:pStyle w:val="Body"/>
              <w:numPr>
                <w:ilvl w:val="0"/>
                <w:numId w:val="43"/>
              </w:numPr>
            </w:pPr>
            <w:r>
              <w:t>Yes</w:t>
            </w:r>
          </w:p>
          <w:p w14:paraId="328E6729" w14:textId="77777777" w:rsidR="0095315D" w:rsidRDefault="0095315D" w:rsidP="00DA4879">
            <w:pPr>
              <w:pStyle w:val="Body"/>
              <w:numPr>
                <w:ilvl w:val="0"/>
                <w:numId w:val="43"/>
              </w:numPr>
            </w:pPr>
            <w:r>
              <w:t>No</w:t>
            </w:r>
          </w:p>
        </w:tc>
        <w:tc>
          <w:tcPr>
            <w:tcW w:w="3234" w:type="dxa"/>
          </w:tcPr>
          <w:p w14:paraId="1C186910" w14:textId="77777777" w:rsidR="0095315D" w:rsidRPr="005E721F" w:rsidRDefault="0095315D" w:rsidP="00DA4879">
            <w:pPr>
              <w:pStyle w:val="Body"/>
              <w:rPr>
                <w:i/>
                <w:iCs/>
              </w:rPr>
            </w:pPr>
            <w:r w:rsidRPr="005E721F">
              <w:rPr>
                <w:i/>
                <w:iCs/>
              </w:rPr>
              <w:t>Explain</w:t>
            </w:r>
          </w:p>
        </w:tc>
        <w:tc>
          <w:tcPr>
            <w:tcW w:w="2861" w:type="dxa"/>
          </w:tcPr>
          <w:p w14:paraId="6F834421" w14:textId="77777777" w:rsidR="0095315D" w:rsidRPr="005E721F" w:rsidRDefault="0095315D" w:rsidP="00DA4879">
            <w:pPr>
              <w:pStyle w:val="Body"/>
              <w:rPr>
                <w:i/>
                <w:iCs/>
              </w:rPr>
            </w:pPr>
          </w:p>
        </w:tc>
      </w:tr>
      <w:tr w:rsidR="0095315D" w14:paraId="3E23F8CB" w14:textId="77777777" w:rsidTr="00EE3851">
        <w:trPr>
          <w:trHeight w:val="287"/>
        </w:trPr>
        <w:tc>
          <w:tcPr>
            <w:tcW w:w="1980" w:type="dxa"/>
            <w:vMerge/>
          </w:tcPr>
          <w:p w14:paraId="4D875A72" w14:textId="77777777" w:rsidR="0095315D" w:rsidRDefault="0095315D" w:rsidP="00DA4879">
            <w:pPr>
              <w:pStyle w:val="Body"/>
            </w:pPr>
          </w:p>
        </w:tc>
        <w:tc>
          <w:tcPr>
            <w:tcW w:w="2126" w:type="dxa"/>
          </w:tcPr>
          <w:p w14:paraId="5CA5B2DC" w14:textId="77777777" w:rsidR="0095315D" w:rsidRDefault="0095315D" w:rsidP="00DA4879">
            <w:pPr>
              <w:pStyle w:val="Body"/>
            </w:pPr>
            <w:r>
              <w:t>Inhalation</w:t>
            </w:r>
          </w:p>
        </w:tc>
        <w:tc>
          <w:tcPr>
            <w:tcW w:w="3190" w:type="dxa"/>
          </w:tcPr>
          <w:p w14:paraId="5BCB8DE4" w14:textId="77777777" w:rsidR="0095315D" w:rsidRDefault="0095315D" w:rsidP="00DA4879">
            <w:pPr>
              <w:pStyle w:val="Body"/>
            </w:pPr>
          </w:p>
          <w:p w14:paraId="2B0F5A37" w14:textId="77777777" w:rsidR="0095315D" w:rsidRDefault="0095315D" w:rsidP="00DA4879">
            <w:pPr>
              <w:pStyle w:val="Body"/>
            </w:pPr>
          </w:p>
          <w:p w14:paraId="0704C986" w14:textId="77777777" w:rsidR="0095315D" w:rsidRDefault="0095315D" w:rsidP="00DA4879">
            <w:pPr>
              <w:pStyle w:val="Body"/>
            </w:pPr>
          </w:p>
        </w:tc>
        <w:tc>
          <w:tcPr>
            <w:tcW w:w="1630" w:type="dxa"/>
          </w:tcPr>
          <w:p w14:paraId="5DB3CF7A" w14:textId="77777777" w:rsidR="0095315D" w:rsidRDefault="0095315D" w:rsidP="00DA4879">
            <w:pPr>
              <w:pStyle w:val="Body"/>
              <w:numPr>
                <w:ilvl w:val="0"/>
                <w:numId w:val="43"/>
              </w:numPr>
            </w:pPr>
            <w:r>
              <w:t>Yes</w:t>
            </w:r>
          </w:p>
          <w:p w14:paraId="562B6531" w14:textId="77777777" w:rsidR="0095315D" w:rsidRDefault="0095315D" w:rsidP="00DA4879">
            <w:pPr>
              <w:pStyle w:val="Body"/>
              <w:numPr>
                <w:ilvl w:val="0"/>
                <w:numId w:val="43"/>
              </w:numPr>
            </w:pPr>
            <w:r>
              <w:t>No</w:t>
            </w:r>
          </w:p>
        </w:tc>
        <w:tc>
          <w:tcPr>
            <w:tcW w:w="3234" w:type="dxa"/>
          </w:tcPr>
          <w:p w14:paraId="59D5FBE4" w14:textId="77777777" w:rsidR="0095315D" w:rsidRPr="005E721F" w:rsidRDefault="0095315D" w:rsidP="00DA4879">
            <w:pPr>
              <w:pStyle w:val="Body"/>
              <w:rPr>
                <w:i/>
                <w:iCs/>
              </w:rPr>
            </w:pPr>
            <w:r w:rsidRPr="005E721F">
              <w:rPr>
                <w:i/>
                <w:iCs/>
              </w:rPr>
              <w:t>Explain</w:t>
            </w:r>
          </w:p>
        </w:tc>
        <w:tc>
          <w:tcPr>
            <w:tcW w:w="2861" w:type="dxa"/>
          </w:tcPr>
          <w:p w14:paraId="012D33AC" w14:textId="77777777" w:rsidR="0095315D" w:rsidRPr="005E721F" w:rsidRDefault="0095315D" w:rsidP="00DA4879">
            <w:pPr>
              <w:pStyle w:val="Body"/>
              <w:rPr>
                <w:i/>
                <w:iCs/>
              </w:rPr>
            </w:pPr>
          </w:p>
        </w:tc>
      </w:tr>
      <w:tr w:rsidR="0095315D" w14:paraId="32DDEECE" w14:textId="77777777" w:rsidTr="00EE3851">
        <w:trPr>
          <w:trHeight w:val="287"/>
        </w:trPr>
        <w:tc>
          <w:tcPr>
            <w:tcW w:w="1980" w:type="dxa"/>
            <w:vMerge/>
          </w:tcPr>
          <w:p w14:paraId="050C5D24" w14:textId="77777777" w:rsidR="0095315D" w:rsidRDefault="0095315D" w:rsidP="00DA4879">
            <w:pPr>
              <w:pStyle w:val="Body"/>
            </w:pPr>
          </w:p>
        </w:tc>
        <w:tc>
          <w:tcPr>
            <w:tcW w:w="2126" w:type="dxa"/>
          </w:tcPr>
          <w:p w14:paraId="465DE167" w14:textId="77777777" w:rsidR="0095315D" w:rsidRDefault="0095315D" w:rsidP="00DA4879">
            <w:pPr>
              <w:pStyle w:val="Body"/>
            </w:pPr>
            <w:r>
              <w:t>Ingestion</w:t>
            </w:r>
          </w:p>
        </w:tc>
        <w:tc>
          <w:tcPr>
            <w:tcW w:w="3190" w:type="dxa"/>
          </w:tcPr>
          <w:p w14:paraId="1A9D1685" w14:textId="77777777" w:rsidR="0095315D" w:rsidRDefault="0095315D" w:rsidP="00DA4879">
            <w:pPr>
              <w:pStyle w:val="Body"/>
            </w:pPr>
          </w:p>
        </w:tc>
        <w:tc>
          <w:tcPr>
            <w:tcW w:w="1630" w:type="dxa"/>
          </w:tcPr>
          <w:p w14:paraId="1775A796" w14:textId="77777777" w:rsidR="0095315D" w:rsidRDefault="0095315D" w:rsidP="00DA4879">
            <w:pPr>
              <w:pStyle w:val="Body"/>
              <w:numPr>
                <w:ilvl w:val="0"/>
                <w:numId w:val="43"/>
              </w:numPr>
            </w:pPr>
            <w:r>
              <w:t>Yes</w:t>
            </w:r>
          </w:p>
          <w:p w14:paraId="17AAF2F9" w14:textId="77777777" w:rsidR="0095315D" w:rsidRDefault="0095315D" w:rsidP="00DA4879">
            <w:pPr>
              <w:pStyle w:val="Body"/>
              <w:numPr>
                <w:ilvl w:val="0"/>
                <w:numId w:val="43"/>
              </w:numPr>
            </w:pPr>
            <w:r>
              <w:t>No</w:t>
            </w:r>
          </w:p>
        </w:tc>
        <w:tc>
          <w:tcPr>
            <w:tcW w:w="3234" w:type="dxa"/>
          </w:tcPr>
          <w:p w14:paraId="1437E6E4" w14:textId="77777777" w:rsidR="0095315D" w:rsidRPr="005E721F" w:rsidRDefault="0095315D" w:rsidP="00DA4879">
            <w:pPr>
              <w:pStyle w:val="Body"/>
              <w:rPr>
                <w:i/>
                <w:iCs/>
              </w:rPr>
            </w:pPr>
            <w:r w:rsidRPr="005E721F">
              <w:rPr>
                <w:i/>
                <w:iCs/>
              </w:rPr>
              <w:t>Explain</w:t>
            </w:r>
          </w:p>
        </w:tc>
        <w:tc>
          <w:tcPr>
            <w:tcW w:w="2861" w:type="dxa"/>
          </w:tcPr>
          <w:p w14:paraId="3FA187A7" w14:textId="77777777" w:rsidR="0095315D" w:rsidRPr="005E721F" w:rsidRDefault="0095315D" w:rsidP="00DA4879">
            <w:pPr>
              <w:pStyle w:val="Body"/>
              <w:rPr>
                <w:i/>
                <w:iCs/>
              </w:rPr>
            </w:pPr>
          </w:p>
        </w:tc>
      </w:tr>
      <w:tr w:rsidR="0095315D" w14:paraId="5109A322" w14:textId="77777777" w:rsidTr="00EE3851">
        <w:trPr>
          <w:trHeight w:val="287"/>
        </w:trPr>
        <w:tc>
          <w:tcPr>
            <w:tcW w:w="15021" w:type="dxa"/>
            <w:gridSpan w:val="6"/>
            <w:shd w:val="clear" w:color="auto" w:fill="7F7F7F" w:themeFill="text1" w:themeFillTint="80"/>
          </w:tcPr>
          <w:p w14:paraId="071F2636" w14:textId="77777777" w:rsidR="0095315D" w:rsidRPr="005E721F" w:rsidRDefault="0095315D" w:rsidP="00DA4879">
            <w:pPr>
              <w:pStyle w:val="Body"/>
              <w:rPr>
                <w:b/>
                <w:bCs/>
                <w:i/>
                <w:iCs/>
              </w:rPr>
            </w:pPr>
          </w:p>
        </w:tc>
      </w:tr>
      <w:tr w:rsidR="0095315D" w14:paraId="328BFFE8" w14:textId="77777777" w:rsidTr="00EE3851">
        <w:trPr>
          <w:trHeight w:val="287"/>
        </w:trPr>
        <w:tc>
          <w:tcPr>
            <w:tcW w:w="1980" w:type="dxa"/>
            <w:vMerge w:val="restart"/>
          </w:tcPr>
          <w:p w14:paraId="79C42E0F" w14:textId="77777777" w:rsidR="0095315D" w:rsidRPr="005E721F" w:rsidRDefault="0095315D" w:rsidP="00DA4879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Other people</w:t>
            </w:r>
          </w:p>
        </w:tc>
        <w:tc>
          <w:tcPr>
            <w:tcW w:w="2126" w:type="dxa"/>
          </w:tcPr>
          <w:p w14:paraId="7627E610" w14:textId="77777777" w:rsidR="0095315D" w:rsidRDefault="0095315D" w:rsidP="00DA4879">
            <w:pPr>
              <w:pStyle w:val="Body"/>
            </w:pPr>
            <w:r>
              <w:t>Skin/eyes</w:t>
            </w:r>
          </w:p>
        </w:tc>
        <w:tc>
          <w:tcPr>
            <w:tcW w:w="3190" w:type="dxa"/>
          </w:tcPr>
          <w:p w14:paraId="73B1F450" w14:textId="77777777" w:rsidR="0095315D" w:rsidRDefault="0095315D" w:rsidP="00DA4879">
            <w:pPr>
              <w:pStyle w:val="Body"/>
            </w:pPr>
          </w:p>
        </w:tc>
        <w:tc>
          <w:tcPr>
            <w:tcW w:w="1630" w:type="dxa"/>
          </w:tcPr>
          <w:p w14:paraId="0CF68EB0" w14:textId="77777777" w:rsidR="0095315D" w:rsidRDefault="0095315D" w:rsidP="00DA4879">
            <w:pPr>
              <w:pStyle w:val="Body"/>
              <w:numPr>
                <w:ilvl w:val="0"/>
                <w:numId w:val="43"/>
              </w:numPr>
            </w:pPr>
            <w:r>
              <w:t>Yes</w:t>
            </w:r>
          </w:p>
          <w:p w14:paraId="69CC9F85" w14:textId="77777777" w:rsidR="0095315D" w:rsidRDefault="0095315D" w:rsidP="00DA4879">
            <w:pPr>
              <w:pStyle w:val="Body"/>
              <w:numPr>
                <w:ilvl w:val="0"/>
                <w:numId w:val="43"/>
              </w:numPr>
            </w:pPr>
            <w:r>
              <w:t>No</w:t>
            </w:r>
          </w:p>
        </w:tc>
        <w:tc>
          <w:tcPr>
            <w:tcW w:w="3234" w:type="dxa"/>
          </w:tcPr>
          <w:p w14:paraId="6A10AA40" w14:textId="77777777" w:rsidR="0095315D" w:rsidRPr="005E721F" w:rsidRDefault="0095315D" w:rsidP="00DA4879">
            <w:pPr>
              <w:pStyle w:val="Body"/>
              <w:rPr>
                <w:i/>
                <w:iCs/>
              </w:rPr>
            </w:pPr>
            <w:r w:rsidRPr="005E721F">
              <w:rPr>
                <w:i/>
                <w:iCs/>
              </w:rPr>
              <w:t>Explain</w:t>
            </w:r>
          </w:p>
        </w:tc>
        <w:tc>
          <w:tcPr>
            <w:tcW w:w="2861" w:type="dxa"/>
          </w:tcPr>
          <w:p w14:paraId="1C603989" w14:textId="77777777" w:rsidR="0095315D" w:rsidRPr="005E721F" w:rsidRDefault="0095315D" w:rsidP="00DA4879">
            <w:pPr>
              <w:pStyle w:val="Body"/>
              <w:rPr>
                <w:i/>
                <w:iCs/>
              </w:rPr>
            </w:pPr>
          </w:p>
        </w:tc>
      </w:tr>
      <w:tr w:rsidR="0095315D" w14:paraId="55809FCA" w14:textId="77777777" w:rsidTr="00EE3851">
        <w:trPr>
          <w:trHeight w:val="287"/>
        </w:trPr>
        <w:tc>
          <w:tcPr>
            <w:tcW w:w="1980" w:type="dxa"/>
            <w:vMerge/>
          </w:tcPr>
          <w:p w14:paraId="3FE53788" w14:textId="77777777" w:rsidR="0095315D" w:rsidRDefault="0095315D" w:rsidP="00DA4879">
            <w:pPr>
              <w:pStyle w:val="Body"/>
            </w:pPr>
          </w:p>
        </w:tc>
        <w:tc>
          <w:tcPr>
            <w:tcW w:w="2126" w:type="dxa"/>
          </w:tcPr>
          <w:p w14:paraId="5790247C" w14:textId="77777777" w:rsidR="0095315D" w:rsidRDefault="0095315D" w:rsidP="00DA4879">
            <w:pPr>
              <w:pStyle w:val="Body"/>
            </w:pPr>
            <w:r>
              <w:t>Inhalation</w:t>
            </w:r>
          </w:p>
        </w:tc>
        <w:tc>
          <w:tcPr>
            <w:tcW w:w="3190" w:type="dxa"/>
          </w:tcPr>
          <w:p w14:paraId="4FD49F35" w14:textId="77777777" w:rsidR="0095315D" w:rsidRDefault="0095315D" w:rsidP="00DA4879">
            <w:pPr>
              <w:pStyle w:val="Body"/>
            </w:pPr>
          </w:p>
        </w:tc>
        <w:tc>
          <w:tcPr>
            <w:tcW w:w="1630" w:type="dxa"/>
          </w:tcPr>
          <w:p w14:paraId="2AEC9F41" w14:textId="77777777" w:rsidR="0095315D" w:rsidRDefault="0095315D" w:rsidP="00DA4879">
            <w:pPr>
              <w:pStyle w:val="Body"/>
              <w:numPr>
                <w:ilvl w:val="0"/>
                <w:numId w:val="43"/>
              </w:numPr>
            </w:pPr>
            <w:r>
              <w:t>Yes</w:t>
            </w:r>
          </w:p>
          <w:p w14:paraId="52A642C6" w14:textId="77777777" w:rsidR="0095315D" w:rsidRDefault="0095315D" w:rsidP="00DA4879">
            <w:pPr>
              <w:pStyle w:val="Body"/>
              <w:numPr>
                <w:ilvl w:val="0"/>
                <w:numId w:val="43"/>
              </w:numPr>
            </w:pPr>
            <w:r>
              <w:t>No</w:t>
            </w:r>
          </w:p>
        </w:tc>
        <w:tc>
          <w:tcPr>
            <w:tcW w:w="3234" w:type="dxa"/>
          </w:tcPr>
          <w:p w14:paraId="4F5C8EAE" w14:textId="77777777" w:rsidR="0095315D" w:rsidRPr="005E721F" w:rsidRDefault="0095315D" w:rsidP="00DA4879">
            <w:pPr>
              <w:pStyle w:val="Body"/>
              <w:rPr>
                <w:i/>
                <w:iCs/>
              </w:rPr>
            </w:pPr>
            <w:r w:rsidRPr="005E721F">
              <w:rPr>
                <w:i/>
                <w:iCs/>
              </w:rPr>
              <w:t>Explain</w:t>
            </w:r>
          </w:p>
        </w:tc>
        <w:tc>
          <w:tcPr>
            <w:tcW w:w="2861" w:type="dxa"/>
          </w:tcPr>
          <w:p w14:paraId="2CDA8081" w14:textId="77777777" w:rsidR="0095315D" w:rsidRPr="005E721F" w:rsidRDefault="0095315D" w:rsidP="00DA4879">
            <w:pPr>
              <w:pStyle w:val="Body"/>
              <w:rPr>
                <w:i/>
                <w:iCs/>
              </w:rPr>
            </w:pPr>
          </w:p>
        </w:tc>
      </w:tr>
      <w:tr w:rsidR="0095315D" w14:paraId="5FBDE1DC" w14:textId="77777777" w:rsidTr="00EE3851">
        <w:trPr>
          <w:trHeight w:val="287"/>
        </w:trPr>
        <w:tc>
          <w:tcPr>
            <w:tcW w:w="1980" w:type="dxa"/>
            <w:vMerge/>
          </w:tcPr>
          <w:p w14:paraId="427EFACC" w14:textId="77777777" w:rsidR="0095315D" w:rsidRDefault="0095315D" w:rsidP="00DA4879">
            <w:pPr>
              <w:pStyle w:val="Body"/>
            </w:pPr>
          </w:p>
        </w:tc>
        <w:tc>
          <w:tcPr>
            <w:tcW w:w="2126" w:type="dxa"/>
          </w:tcPr>
          <w:p w14:paraId="1C684BF6" w14:textId="77777777" w:rsidR="0095315D" w:rsidRDefault="0095315D" w:rsidP="00DA4879">
            <w:pPr>
              <w:pStyle w:val="Body"/>
            </w:pPr>
            <w:r>
              <w:t>Ingestion</w:t>
            </w:r>
          </w:p>
        </w:tc>
        <w:tc>
          <w:tcPr>
            <w:tcW w:w="3190" w:type="dxa"/>
          </w:tcPr>
          <w:p w14:paraId="6836ECC3" w14:textId="77777777" w:rsidR="0095315D" w:rsidRDefault="0095315D" w:rsidP="00DA4879">
            <w:pPr>
              <w:pStyle w:val="Body"/>
            </w:pPr>
          </w:p>
        </w:tc>
        <w:tc>
          <w:tcPr>
            <w:tcW w:w="1630" w:type="dxa"/>
          </w:tcPr>
          <w:p w14:paraId="1E25F139" w14:textId="77777777" w:rsidR="0095315D" w:rsidRDefault="0095315D" w:rsidP="00DA4879">
            <w:pPr>
              <w:pStyle w:val="Body"/>
              <w:numPr>
                <w:ilvl w:val="0"/>
                <w:numId w:val="43"/>
              </w:numPr>
            </w:pPr>
            <w:r>
              <w:t>Yes</w:t>
            </w:r>
          </w:p>
          <w:p w14:paraId="30A3DF44" w14:textId="77777777" w:rsidR="0095315D" w:rsidRDefault="0095315D" w:rsidP="00DA4879">
            <w:pPr>
              <w:pStyle w:val="Body"/>
              <w:numPr>
                <w:ilvl w:val="0"/>
                <w:numId w:val="43"/>
              </w:numPr>
            </w:pPr>
            <w:r>
              <w:t>No</w:t>
            </w:r>
          </w:p>
        </w:tc>
        <w:tc>
          <w:tcPr>
            <w:tcW w:w="3234" w:type="dxa"/>
          </w:tcPr>
          <w:p w14:paraId="19B8F917" w14:textId="77777777" w:rsidR="0095315D" w:rsidRPr="005E721F" w:rsidRDefault="0095315D" w:rsidP="00DA4879">
            <w:pPr>
              <w:pStyle w:val="Body"/>
              <w:rPr>
                <w:i/>
                <w:iCs/>
              </w:rPr>
            </w:pPr>
            <w:r w:rsidRPr="005E721F">
              <w:rPr>
                <w:i/>
                <w:iCs/>
              </w:rPr>
              <w:t>Explain</w:t>
            </w:r>
          </w:p>
        </w:tc>
        <w:tc>
          <w:tcPr>
            <w:tcW w:w="2861" w:type="dxa"/>
          </w:tcPr>
          <w:p w14:paraId="6838A279" w14:textId="77777777" w:rsidR="0095315D" w:rsidRPr="005E721F" w:rsidRDefault="0095315D" w:rsidP="00DA4879">
            <w:pPr>
              <w:pStyle w:val="Body"/>
              <w:rPr>
                <w:i/>
                <w:iCs/>
              </w:rPr>
            </w:pPr>
          </w:p>
        </w:tc>
      </w:tr>
      <w:tr w:rsidR="0095315D" w14:paraId="02359E72" w14:textId="77777777" w:rsidTr="00EE3851">
        <w:trPr>
          <w:trHeight w:val="287"/>
        </w:trPr>
        <w:tc>
          <w:tcPr>
            <w:tcW w:w="15021" w:type="dxa"/>
            <w:gridSpan w:val="6"/>
            <w:shd w:val="clear" w:color="auto" w:fill="7F7F7F" w:themeFill="text1" w:themeFillTint="80"/>
          </w:tcPr>
          <w:p w14:paraId="128E8FF6" w14:textId="538CDE63" w:rsidR="00EE3851" w:rsidRPr="005E721F" w:rsidRDefault="00EE3851" w:rsidP="00DA4879">
            <w:pPr>
              <w:pStyle w:val="Body"/>
              <w:rPr>
                <w:i/>
                <w:iCs/>
              </w:rPr>
            </w:pPr>
          </w:p>
        </w:tc>
      </w:tr>
      <w:tr w:rsidR="0095315D" w14:paraId="2C9A8123" w14:textId="77777777" w:rsidTr="00EE3851">
        <w:trPr>
          <w:trHeight w:val="287"/>
        </w:trPr>
        <w:tc>
          <w:tcPr>
            <w:tcW w:w="1980" w:type="dxa"/>
          </w:tcPr>
          <w:p w14:paraId="5E0C393A" w14:textId="77777777" w:rsidR="0095315D" w:rsidRPr="0095315D" w:rsidRDefault="0095315D" w:rsidP="00DA4879">
            <w:pPr>
              <w:pStyle w:val="Body"/>
              <w:rPr>
                <w:b/>
                <w:bCs/>
              </w:rPr>
            </w:pPr>
            <w:r w:rsidRPr="0095315D">
              <w:rPr>
                <w:b/>
                <w:bCs/>
              </w:rPr>
              <w:lastRenderedPageBreak/>
              <w:t>Other hazards</w:t>
            </w:r>
          </w:p>
        </w:tc>
        <w:tc>
          <w:tcPr>
            <w:tcW w:w="2126" w:type="dxa"/>
          </w:tcPr>
          <w:p w14:paraId="15FC60A9" w14:textId="77777777" w:rsidR="0095315D" w:rsidRDefault="0095315D" w:rsidP="00DA4879">
            <w:pPr>
              <w:pStyle w:val="Body"/>
            </w:pPr>
            <w:r>
              <w:t xml:space="preserve">List: </w:t>
            </w:r>
          </w:p>
          <w:p w14:paraId="0E14DDCF" w14:textId="77777777" w:rsidR="0095315D" w:rsidRDefault="0095315D" w:rsidP="00DA4879">
            <w:pPr>
              <w:pStyle w:val="Body"/>
            </w:pPr>
          </w:p>
          <w:p w14:paraId="518DFA55" w14:textId="77777777" w:rsidR="0095315D" w:rsidRDefault="0095315D" w:rsidP="00DA4879">
            <w:pPr>
              <w:pStyle w:val="Body"/>
            </w:pPr>
          </w:p>
          <w:p w14:paraId="4EC96831" w14:textId="77777777" w:rsidR="0095315D" w:rsidRDefault="0095315D" w:rsidP="00DA4879">
            <w:pPr>
              <w:pStyle w:val="Body"/>
            </w:pPr>
          </w:p>
        </w:tc>
        <w:tc>
          <w:tcPr>
            <w:tcW w:w="3190" w:type="dxa"/>
          </w:tcPr>
          <w:p w14:paraId="1FAF0D6C" w14:textId="77777777" w:rsidR="0095315D" w:rsidRDefault="0095315D" w:rsidP="00DA4879">
            <w:pPr>
              <w:pStyle w:val="Body"/>
            </w:pPr>
          </w:p>
        </w:tc>
        <w:tc>
          <w:tcPr>
            <w:tcW w:w="1630" w:type="dxa"/>
          </w:tcPr>
          <w:p w14:paraId="19A2B81C" w14:textId="77777777" w:rsidR="0095315D" w:rsidRDefault="0095315D" w:rsidP="00DA4879">
            <w:pPr>
              <w:pStyle w:val="Body"/>
              <w:numPr>
                <w:ilvl w:val="0"/>
                <w:numId w:val="43"/>
              </w:numPr>
            </w:pPr>
            <w:r>
              <w:t>Yes</w:t>
            </w:r>
          </w:p>
          <w:p w14:paraId="127DD5C7" w14:textId="77777777" w:rsidR="0095315D" w:rsidRDefault="0095315D" w:rsidP="00DA4879">
            <w:pPr>
              <w:pStyle w:val="Body"/>
              <w:numPr>
                <w:ilvl w:val="0"/>
                <w:numId w:val="43"/>
              </w:numPr>
            </w:pPr>
            <w:r>
              <w:t>No</w:t>
            </w:r>
          </w:p>
        </w:tc>
        <w:tc>
          <w:tcPr>
            <w:tcW w:w="3234" w:type="dxa"/>
          </w:tcPr>
          <w:p w14:paraId="007EF156" w14:textId="77777777" w:rsidR="0095315D" w:rsidRPr="005E721F" w:rsidRDefault="0095315D" w:rsidP="00DA4879">
            <w:pPr>
              <w:pStyle w:val="Body"/>
              <w:rPr>
                <w:i/>
                <w:iCs/>
              </w:rPr>
            </w:pPr>
            <w:r w:rsidRPr="005E721F">
              <w:rPr>
                <w:i/>
                <w:iCs/>
              </w:rPr>
              <w:t>Explain</w:t>
            </w:r>
          </w:p>
        </w:tc>
        <w:tc>
          <w:tcPr>
            <w:tcW w:w="2861" w:type="dxa"/>
          </w:tcPr>
          <w:p w14:paraId="20FD3301" w14:textId="77777777" w:rsidR="0095315D" w:rsidRPr="005E721F" w:rsidRDefault="0095315D" w:rsidP="00DA4879">
            <w:pPr>
              <w:pStyle w:val="Body"/>
              <w:rPr>
                <w:i/>
                <w:iCs/>
              </w:rPr>
            </w:pPr>
          </w:p>
        </w:tc>
      </w:tr>
    </w:tbl>
    <w:p w14:paraId="62688F7E" w14:textId="3C069885" w:rsidR="00CA3353" w:rsidRDefault="00CA3353" w:rsidP="005E721F">
      <w:pPr>
        <w:pStyle w:val="Heading1"/>
        <w:rPr>
          <w:rFonts w:eastAsia="Times New Roman"/>
          <w:color w:val="87189D"/>
          <w:sz w:val="24"/>
          <w:szCs w:val="24"/>
        </w:rPr>
      </w:pPr>
    </w:p>
    <w:p w14:paraId="6415EF38" w14:textId="38872D6E" w:rsidR="00F05C54" w:rsidRDefault="00F05C54" w:rsidP="00F05C54">
      <w:pPr>
        <w:pStyle w:val="Body"/>
      </w:pPr>
    </w:p>
    <w:p w14:paraId="34E6B8FE" w14:textId="1253AE8F" w:rsidR="00F05C54" w:rsidRDefault="00F05C54" w:rsidP="00F05C54">
      <w:pPr>
        <w:pStyle w:val="Body"/>
      </w:pPr>
    </w:p>
    <w:p w14:paraId="2F5C65F6" w14:textId="06C0692F" w:rsidR="00F05C54" w:rsidRDefault="00F05C54" w:rsidP="00F05C54">
      <w:pPr>
        <w:pStyle w:val="Body"/>
      </w:pPr>
    </w:p>
    <w:p w14:paraId="1E8FE93F" w14:textId="11F3E012" w:rsidR="00F05C54" w:rsidRDefault="00F05C54" w:rsidP="00F05C54">
      <w:pPr>
        <w:pStyle w:val="Body"/>
      </w:pPr>
    </w:p>
    <w:p w14:paraId="53E7BF45" w14:textId="7CA1A4C3" w:rsidR="00F05C54" w:rsidRDefault="00F05C54" w:rsidP="00F05C54">
      <w:pPr>
        <w:pStyle w:val="Body"/>
      </w:pPr>
    </w:p>
    <w:p w14:paraId="603ABFDA" w14:textId="48DF0781" w:rsidR="00F05C54" w:rsidRDefault="00F05C54" w:rsidP="00F05C54">
      <w:pPr>
        <w:pStyle w:val="Body"/>
      </w:pPr>
    </w:p>
    <w:p w14:paraId="2F2FBCA0" w14:textId="55641B05" w:rsidR="00F05C54" w:rsidRDefault="00F05C54" w:rsidP="00F05C54">
      <w:pPr>
        <w:pStyle w:val="Body"/>
      </w:pPr>
    </w:p>
    <w:p w14:paraId="7C6D60EF" w14:textId="0B2CB407" w:rsidR="00F05C54" w:rsidRDefault="00F05C54" w:rsidP="00F05C54">
      <w:pPr>
        <w:pStyle w:val="Body"/>
      </w:pPr>
    </w:p>
    <w:p w14:paraId="4D03261E" w14:textId="0CDA21DF" w:rsidR="00F05C54" w:rsidRDefault="00F05C54" w:rsidP="00F05C54">
      <w:pPr>
        <w:pStyle w:val="Body"/>
      </w:pPr>
    </w:p>
    <w:p w14:paraId="27521ABD" w14:textId="13D89D61" w:rsidR="00F05C54" w:rsidRDefault="00F05C54" w:rsidP="00F05C54">
      <w:pPr>
        <w:pStyle w:val="Body"/>
      </w:pPr>
    </w:p>
    <w:p w14:paraId="781A481C" w14:textId="234D4B04" w:rsidR="00F05C54" w:rsidRDefault="00F05C54" w:rsidP="00F05C54">
      <w:pPr>
        <w:pStyle w:val="Body"/>
      </w:pPr>
    </w:p>
    <w:p w14:paraId="6743A135" w14:textId="288C5668" w:rsidR="00F05C54" w:rsidRDefault="00F05C54" w:rsidP="00F05C54">
      <w:pPr>
        <w:pStyle w:val="Body"/>
      </w:pPr>
    </w:p>
    <w:p w14:paraId="2ADB99B1" w14:textId="45A3E0D6" w:rsidR="00F05C54" w:rsidRDefault="00F05C54" w:rsidP="00F05C54">
      <w:pPr>
        <w:pStyle w:val="Body"/>
      </w:pPr>
    </w:p>
    <w:p w14:paraId="3AF53ACC" w14:textId="6CDD81C4" w:rsidR="00F05C54" w:rsidRDefault="00F05C54" w:rsidP="00F05C54">
      <w:pPr>
        <w:pStyle w:val="Body"/>
      </w:pPr>
    </w:p>
    <w:p w14:paraId="5C66638E" w14:textId="77777777" w:rsidR="00F05C54" w:rsidRPr="00F05C54" w:rsidRDefault="00F05C54" w:rsidP="00F05C54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3190"/>
        <w:gridCol w:w="1630"/>
        <w:gridCol w:w="3234"/>
        <w:gridCol w:w="2861"/>
      </w:tblGrid>
      <w:tr w:rsidR="0095315D" w14:paraId="57DB14C0" w14:textId="77777777" w:rsidTr="00EE3851">
        <w:trPr>
          <w:trHeight w:val="287"/>
        </w:trPr>
        <w:tc>
          <w:tcPr>
            <w:tcW w:w="15021" w:type="dxa"/>
            <w:gridSpan w:val="6"/>
            <w:shd w:val="clear" w:color="auto" w:fill="7F7F7F" w:themeFill="text1" w:themeFillTint="80"/>
          </w:tcPr>
          <w:p w14:paraId="400E5077" w14:textId="77777777" w:rsidR="0095315D" w:rsidRDefault="000F2083" w:rsidP="000F2083">
            <w:pPr>
              <w:pStyle w:val="Body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Application of Pesticide</w:t>
            </w:r>
          </w:p>
          <w:p w14:paraId="3A3329E5" w14:textId="5FB50F06" w:rsidR="00EE3851" w:rsidRPr="000D6C8E" w:rsidRDefault="00EE3851" w:rsidP="000F2083">
            <w:pPr>
              <w:pStyle w:val="Body"/>
              <w:jc w:val="center"/>
              <w:rPr>
                <w:b/>
                <w:bCs/>
              </w:rPr>
            </w:pPr>
          </w:p>
        </w:tc>
      </w:tr>
      <w:tr w:rsidR="0095315D" w14:paraId="4CF61A44" w14:textId="77777777" w:rsidTr="00EE3851">
        <w:trPr>
          <w:trHeight w:val="287"/>
        </w:trPr>
        <w:tc>
          <w:tcPr>
            <w:tcW w:w="15021" w:type="dxa"/>
            <w:gridSpan w:val="6"/>
            <w:shd w:val="clear" w:color="auto" w:fill="FFFFFF" w:themeFill="background1"/>
          </w:tcPr>
          <w:p w14:paraId="0CBDA767" w14:textId="77777777" w:rsidR="0095315D" w:rsidRDefault="0095315D" w:rsidP="00DA4879">
            <w:pPr>
              <w:pStyle w:val="Body"/>
              <w:rPr>
                <w:b/>
                <w:bCs/>
              </w:rPr>
            </w:pPr>
            <w:r w:rsidRPr="005E721F">
              <w:rPr>
                <w:b/>
                <w:bCs/>
              </w:rPr>
              <w:t>Product name:</w:t>
            </w:r>
          </w:p>
          <w:p w14:paraId="0AB7EC6F" w14:textId="5F0638CB" w:rsidR="00F05C54" w:rsidRPr="005E721F" w:rsidRDefault="00F05C54" w:rsidP="00DA4879">
            <w:pPr>
              <w:pStyle w:val="Body"/>
              <w:rPr>
                <w:b/>
                <w:bCs/>
              </w:rPr>
            </w:pPr>
          </w:p>
        </w:tc>
      </w:tr>
      <w:tr w:rsidR="0095315D" w14:paraId="0DFB26B9" w14:textId="77777777" w:rsidTr="00EE3851">
        <w:trPr>
          <w:trHeight w:val="607"/>
        </w:trPr>
        <w:tc>
          <w:tcPr>
            <w:tcW w:w="1980" w:type="dxa"/>
          </w:tcPr>
          <w:p w14:paraId="185A8889" w14:textId="77777777" w:rsidR="0095315D" w:rsidRPr="005E721F" w:rsidRDefault="0095315D" w:rsidP="00DA4879">
            <w:pPr>
              <w:pStyle w:val="Body"/>
              <w:rPr>
                <w:b/>
                <w:bCs/>
              </w:rPr>
            </w:pPr>
            <w:r w:rsidRPr="005E721F">
              <w:rPr>
                <w:b/>
                <w:bCs/>
              </w:rPr>
              <w:t>Who is at risk</w:t>
            </w:r>
          </w:p>
        </w:tc>
        <w:tc>
          <w:tcPr>
            <w:tcW w:w="2126" w:type="dxa"/>
          </w:tcPr>
          <w:p w14:paraId="64349D79" w14:textId="77777777" w:rsidR="0095315D" w:rsidRPr="005E721F" w:rsidRDefault="0095315D" w:rsidP="00DA4879">
            <w:pPr>
              <w:pStyle w:val="Body"/>
              <w:rPr>
                <w:b/>
                <w:bCs/>
              </w:rPr>
            </w:pPr>
            <w:r w:rsidRPr="005E721F">
              <w:rPr>
                <w:b/>
                <w:bCs/>
              </w:rPr>
              <w:t>Route of exposure</w:t>
            </w:r>
          </w:p>
        </w:tc>
        <w:tc>
          <w:tcPr>
            <w:tcW w:w="3190" w:type="dxa"/>
          </w:tcPr>
          <w:p w14:paraId="518A2384" w14:textId="77777777" w:rsidR="0095315D" w:rsidRPr="005E721F" w:rsidRDefault="0095315D" w:rsidP="00DA4879">
            <w:pPr>
              <w:pStyle w:val="Body"/>
              <w:rPr>
                <w:b/>
                <w:bCs/>
              </w:rPr>
            </w:pPr>
            <w:r w:rsidRPr="005E721F">
              <w:rPr>
                <w:b/>
                <w:bCs/>
              </w:rPr>
              <w:t xml:space="preserve">List current control measure </w:t>
            </w:r>
          </w:p>
        </w:tc>
        <w:tc>
          <w:tcPr>
            <w:tcW w:w="4864" w:type="dxa"/>
            <w:gridSpan w:val="2"/>
          </w:tcPr>
          <w:p w14:paraId="3B8162C2" w14:textId="77777777" w:rsidR="0095315D" w:rsidRPr="005E721F" w:rsidRDefault="0095315D" w:rsidP="00DA4879">
            <w:pPr>
              <w:pStyle w:val="Body"/>
              <w:rPr>
                <w:b/>
                <w:bCs/>
              </w:rPr>
            </w:pPr>
            <w:r w:rsidRPr="005E721F">
              <w:rPr>
                <w:b/>
                <w:bCs/>
              </w:rPr>
              <w:t>Are current measures adequate?</w:t>
            </w:r>
          </w:p>
        </w:tc>
        <w:tc>
          <w:tcPr>
            <w:tcW w:w="2861" w:type="dxa"/>
          </w:tcPr>
          <w:p w14:paraId="6DB68437" w14:textId="77777777" w:rsidR="0095315D" w:rsidRPr="005E721F" w:rsidRDefault="0095315D" w:rsidP="00DA4879">
            <w:pPr>
              <w:pStyle w:val="Body"/>
              <w:rPr>
                <w:b/>
                <w:bCs/>
              </w:rPr>
            </w:pPr>
            <w:r w:rsidRPr="005E721F">
              <w:rPr>
                <w:b/>
                <w:bCs/>
              </w:rPr>
              <w:t>List additional measure</w:t>
            </w:r>
            <w:r>
              <w:rPr>
                <w:b/>
                <w:bCs/>
              </w:rPr>
              <w:t>s</w:t>
            </w:r>
            <w:r w:rsidRPr="005E721F">
              <w:rPr>
                <w:b/>
                <w:bCs/>
              </w:rPr>
              <w:t xml:space="preserve"> to control health risk </w:t>
            </w:r>
          </w:p>
        </w:tc>
      </w:tr>
      <w:tr w:rsidR="0095315D" w14:paraId="6849658A" w14:textId="77777777" w:rsidTr="00EE3851">
        <w:trPr>
          <w:trHeight w:val="287"/>
        </w:trPr>
        <w:tc>
          <w:tcPr>
            <w:tcW w:w="1980" w:type="dxa"/>
            <w:vMerge w:val="restart"/>
          </w:tcPr>
          <w:p w14:paraId="77093AAE" w14:textId="77777777" w:rsidR="0095315D" w:rsidRPr="005E721F" w:rsidRDefault="0095315D" w:rsidP="00DA4879">
            <w:pPr>
              <w:pStyle w:val="Body"/>
              <w:rPr>
                <w:b/>
                <w:bCs/>
              </w:rPr>
            </w:pPr>
            <w:r w:rsidRPr="005E721F">
              <w:rPr>
                <w:b/>
                <w:bCs/>
              </w:rPr>
              <w:t>Pest control operator</w:t>
            </w:r>
          </w:p>
        </w:tc>
        <w:tc>
          <w:tcPr>
            <w:tcW w:w="2126" w:type="dxa"/>
          </w:tcPr>
          <w:p w14:paraId="381D1D3F" w14:textId="77777777" w:rsidR="0095315D" w:rsidRDefault="0095315D" w:rsidP="00DA4879">
            <w:pPr>
              <w:pStyle w:val="Body"/>
            </w:pPr>
            <w:r>
              <w:t>Skin/eyes</w:t>
            </w:r>
          </w:p>
        </w:tc>
        <w:tc>
          <w:tcPr>
            <w:tcW w:w="3190" w:type="dxa"/>
          </w:tcPr>
          <w:p w14:paraId="4FF7D36D" w14:textId="77777777" w:rsidR="0095315D" w:rsidRDefault="0095315D" w:rsidP="00DA4879">
            <w:pPr>
              <w:pStyle w:val="Body"/>
            </w:pPr>
          </w:p>
          <w:p w14:paraId="7176D8C2" w14:textId="77777777" w:rsidR="0095315D" w:rsidRDefault="0095315D" w:rsidP="00DA4879">
            <w:pPr>
              <w:pStyle w:val="Body"/>
            </w:pPr>
          </w:p>
          <w:p w14:paraId="77667459" w14:textId="77777777" w:rsidR="0095315D" w:rsidRDefault="0095315D" w:rsidP="00DA4879">
            <w:pPr>
              <w:pStyle w:val="Body"/>
            </w:pPr>
          </w:p>
        </w:tc>
        <w:tc>
          <w:tcPr>
            <w:tcW w:w="1630" w:type="dxa"/>
          </w:tcPr>
          <w:p w14:paraId="308A6D80" w14:textId="77777777" w:rsidR="0095315D" w:rsidRDefault="0095315D" w:rsidP="00DA4879">
            <w:pPr>
              <w:pStyle w:val="Body"/>
              <w:numPr>
                <w:ilvl w:val="0"/>
                <w:numId w:val="43"/>
              </w:numPr>
            </w:pPr>
            <w:r>
              <w:t>Yes</w:t>
            </w:r>
          </w:p>
          <w:p w14:paraId="49978205" w14:textId="77777777" w:rsidR="0095315D" w:rsidRDefault="0095315D" w:rsidP="00DA4879">
            <w:pPr>
              <w:pStyle w:val="Body"/>
              <w:numPr>
                <w:ilvl w:val="0"/>
                <w:numId w:val="43"/>
              </w:numPr>
            </w:pPr>
            <w:r>
              <w:t>No</w:t>
            </w:r>
          </w:p>
        </w:tc>
        <w:tc>
          <w:tcPr>
            <w:tcW w:w="3234" w:type="dxa"/>
          </w:tcPr>
          <w:p w14:paraId="5463CE56" w14:textId="77777777" w:rsidR="0095315D" w:rsidRPr="005E721F" w:rsidRDefault="0095315D" w:rsidP="00DA4879">
            <w:pPr>
              <w:pStyle w:val="Body"/>
              <w:rPr>
                <w:i/>
                <w:iCs/>
              </w:rPr>
            </w:pPr>
            <w:r w:rsidRPr="005E721F">
              <w:rPr>
                <w:i/>
                <w:iCs/>
              </w:rPr>
              <w:t>Explain</w:t>
            </w:r>
          </w:p>
        </w:tc>
        <w:tc>
          <w:tcPr>
            <w:tcW w:w="2861" w:type="dxa"/>
          </w:tcPr>
          <w:p w14:paraId="13EF8EE3" w14:textId="77777777" w:rsidR="0095315D" w:rsidRPr="005E721F" w:rsidRDefault="0095315D" w:rsidP="00DA4879">
            <w:pPr>
              <w:pStyle w:val="Body"/>
              <w:rPr>
                <w:i/>
                <w:iCs/>
              </w:rPr>
            </w:pPr>
          </w:p>
        </w:tc>
      </w:tr>
      <w:tr w:rsidR="0095315D" w14:paraId="01FC4A5D" w14:textId="77777777" w:rsidTr="00EE3851">
        <w:trPr>
          <w:trHeight w:val="287"/>
        </w:trPr>
        <w:tc>
          <w:tcPr>
            <w:tcW w:w="1980" w:type="dxa"/>
            <w:vMerge/>
          </w:tcPr>
          <w:p w14:paraId="62C95F7C" w14:textId="77777777" w:rsidR="0095315D" w:rsidRDefault="0095315D" w:rsidP="00DA4879">
            <w:pPr>
              <w:pStyle w:val="Body"/>
            </w:pPr>
          </w:p>
        </w:tc>
        <w:tc>
          <w:tcPr>
            <w:tcW w:w="2126" w:type="dxa"/>
          </w:tcPr>
          <w:p w14:paraId="6260F7A7" w14:textId="77777777" w:rsidR="0095315D" w:rsidRDefault="0095315D" w:rsidP="00DA4879">
            <w:pPr>
              <w:pStyle w:val="Body"/>
            </w:pPr>
            <w:r>
              <w:t>Inhalation</w:t>
            </w:r>
          </w:p>
        </w:tc>
        <w:tc>
          <w:tcPr>
            <w:tcW w:w="3190" w:type="dxa"/>
          </w:tcPr>
          <w:p w14:paraId="3D09B92E" w14:textId="77777777" w:rsidR="0095315D" w:rsidRDefault="0095315D" w:rsidP="00DA4879">
            <w:pPr>
              <w:pStyle w:val="Body"/>
            </w:pPr>
          </w:p>
          <w:p w14:paraId="3911E8B0" w14:textId="77777777" w:rsidR="0095315D" w:rsidRDefault="0095315D" w:rsidP="00DA4879">
            <w:pPr>
              <w:pStyle w:val="Body"/>
            </w:pPr>
          </w:p>
          <w:p w14:paraId="7F186CA5" w14:textId="77777777" w:rsidR="0095315D" w:rsidRDefault="0095315D" w:rsidP="00DA4879">
            <w:pPr>
              <w:pStyle w:val="Body"/>
            </w:pPr>
          </w:p>
        </w:tc>
        <w:tc>
          <w:tcPr>
            <w:tcW w:w="1630" w:type="dxa"/>
          </w:tcPr>
          <w:p w14:paraId="670CE56F" w14:textId="77777777" w:rsidR="0095315D" w:rsidRDefault="0095315D" w:rsidP="00DA4879">
            <w:pPr>
              <w:pStyle w:val="Body"/>
              <w:numPr>
                <w:ilvl w:val="0"/>
                <w:numId w:val="43"/>
              </w:numPr>
            </w:pPr>
            <w:r>
              <w:t>Yes</w:t>
            </w:r>
          </w:p>
          <w:p w14:paraId="74CAB7F3" w14:textId="77777777" w:rsidR="0095315D" w:rsidRDefault="0095315D" w:rsidP="00DA4879">
            <w:pPr>
              <w:pStyle w:val="Body"/>
              <w:numPr>
                <w:ilvl w:val="0"/>
                <w:numId w:val="43"/>
              </w:numPr>
            </w:pPr>
            <w:r>
              <w:t>No</w:t>
            </w:r>
          </w:p>
        </w:tc>
        <w:tc>
          <w:tcPr>
            <w:tcW w:w="3234" w:type="dxa"/>
          </w:tcPr>
          <w:p w14:paraId="1FFFE34F" w14:textId="77777777" w:rsidR="0095315D" w:rsidRPr="005E721F" w:rsidRDefault="0095315D" w:rsidP="00DA4879">
            <w:pPr>
              <w:pStyle w:val="Body"/>
              <w:rPr>
                <w:i/>
                <w:iCs/>
              </w:rPr>
            </w:pPr>
            <w:r w:rsidRPr="005E721F">
              <w:rPr>
                <w:i/>
                <w:iCs/>
              </w:rPr>
              <w:t>Explain</w:t>
            </w:r>
          </w:p>
        </w:tc>
        <w:tc>
          <w:tcPr>
            <w:tcW w:w="2861" w:type="dxa"/>
          </w:tcPr>
          <w:p w14:paraId="36C01542" w14:textId="77777777" w:rsidR="0095315D" w:rsidRPr="005E721F" w:rsidRDefault="0095315D" w:rsidP="00DA4879">
            <w:pPr>
              <w:pStyle w:val="Body"/>
              <w:rPr>
                <w:i/>
                <w:iCs/>
              </w:rPr>
            </w:pPr>
          </w:p>
        </w:tc>
      </w:tr>
      <w:tr w:rsidR="0095315D" w14:paraId="4B8AEA47" w14:textId="77777777" w:rsidTr="00EE3851">
        <w:trPr>
          <w:trHeight w:val="287"/>
        </w:trPr>
        <w:tc>
          <w:tcPr>
            <w:tcW w:w="1980" w:type="dxa"/>
            <w:vMerge/>
          </w:tcPr>
          <w:p w14:paraId="46BD8CE7" w14:textId="77777777" w:rsidR="0095315D" w:rsidRDefault="0095315D" w:rsidP="00DA4879">
            <w:pPr>
              <w:pStyle w:val="Body"/>
            </w:pPr>
          </w:p>
        </w:tc>
        <w:tc>
          <w:tcPr>
            <w:tcW w:w="2126" w:type="dxa"/>
          </w:tcPr>
          <w:p w14:paraId="70D35FD2" w14:textId="77777777" w:rsidR="0095315D" w:rsidRDefault="0095315D" w:rsidP="00DA4879">
            <w:pPr>
              <w:pStyle w:val="Body"/>
            </w:pPr>
            <w:r>
              <w:t>Ingestion</w:t>
            </w:r>
          </w:p>
        </w:tc>
        <w:tc>
          <w:tcPr>
            <w:tcW w:w="3190" w:type="dxa"/>
          </w:tcPr>
          <w:p w14:paraId="780FED54" w14:textId="77777777" w:rsidR="0095315D" w:rsidRDefault="0095315D" w:rsidP="00DA4879">
            <w:pPr>
              <w:pStyle w:val="Body"/>
            </w:pPr>
          </w:p>
        </w:tc>
        <w:tc>
          <w:tcPr>
            <w:tcW w:w="1630" w:type="dxa"/>
          </w:tcPr>
          <w:p w14:paraId="16109B0A" w14:textId="77777777" w:rsidR="0095315D" w:rsidRDefault="0095315D" w:rsidP="00DA4879">
            <w:pPr>
              <w:pStyle w:val="Body"/>
              <w:numPr>
                <w:ilvl w:val="0"/>
                <w:numId w:val="43"/>
              </w:numPr>
            </w:pPr>
            <w:r>
              <w:t>Yes</w:t>
            </w:r>
          </w:p>
          <w:p w14:paraId="16189B4A" w14:textId="77777777" w:rsidR="0095315D" w:rsidRDefault="0095315D" w:rsidP="00DA4879">
            <w:pPr>
              <w:pStyle w:val="Body"/>
              <w:numPr>
                <w:ilvl w:val="0"/>
                <w:numId w:val="43"/>
              </w:numPr>
            </w:pPr>
            <w:r>
              <w:t>No</w:t>
            </w:r>
          </w:p>
        </w:tc>
        <w:tc>
          <w:tcPr>
            <w:tcW w:w="3234" w:type="dxa"/>
          </w:tcPr>
          <w:p w14:paraId="490A1264" w14:textId="77777777" w:rsidR="0095315D" w:rsidRPr="005E721F" w:rsidRDefault="0095315D" w:rsidP="00DA4879">
            <w:pPr>
              <w:pStyle w:val="Body"/>
              <w:rPr>
                <w:i/>
                <w:iCs/>
              </w:rPr>
            </w:pPr>
            <w:r w:rsidRPr="005E721F">
              <w:rPr>
                <w:i/>
                <w:iCs/>
              </w:rPr>
              <w:t>Explain</w:t>
            </w:r>
          </w:p>
        </w:tc>
        <w:tc>
          <w:tcPr>
            <w:tcW w:w="2861" w:type="dxa"/>
          </w:tcPr>
          <w:p w14:paraId="22705C20" w14:textId="77777777" w:rsidR="0095315D" w:rsidRPr="005E721F" w:rsidRDefault="0095315D" w:rsidP="00DA4879">
            <w:pPr>
              <w:pStyle w:val="Body"/>
              <w:rPr>
                <w:i/>
                <w:iCs/>
              </w:rPr>
            </w:pPr>
          </w:p>
        </w:tc>
      </w:tr>
      <w:tr w:rsidR="0095315D" w14:paraId="62D8C97D" w14:textId="77777777" w:rsidTr="00EE3851">
        <w:trPr>
          <w:trHeight w:val="287"/>
        </w:trPr>
        <w:tc>
          <w:tcPr>
            <w:tcW w:w="15021" w:type="dxa"/>
            <w:gridSpan w:val="6"/>
            <w:shd w:val="clear" w:color="auto" w:fill="7F7F7F" w:themeFill="text1" w:themeFillTint="80"/>
          </w:tcPr>
          <w:p w14:paraId="2B4A778B" w14:textId="77777777" w:rsidR="0095315D" w:rsidRPr="005E721F" w:rsidRDefault="0095315D" w:rsidP="00DA4879">
            <w:pPr>
              <w:pStyle w:val="Body"/>
              <w:rPr>
                <w:b/>
                <w:bCs/>
                <w:i/>
                <w:iCs/>
              </w:rPr>
            </w:pPr>
          </w:p>
        </w:tc>
      </w:tr>
      <w:tr w:rsidR="0095315D" w14:paraId="2248FD53" w14:textId="77777777" w:rsidTr="00EE3851">
        <w:trPr>
          <w:trHeight w:val="287"/>
        </w:trPr>
        <w:tc>
          <w:tcPr>
            <w:tcW w:w="1980" w:type="dxa"/>
            <w:vMerge w:val="restart"/>
          </w:tcPr>
          <w:p w14:paraId="31B6B0E1" w14:textId="77777777" w:rsidR="0095315D" w:rsidRPr="005E721F" w:rsidRDefault="0095315D" w:rsidP="00DA4879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Other people</w:t>
            </w:r>
          </w:p>
        </w:tc>
        <w:tc>
          <w:tcPr>
            <w:tcW w:w="2126" w:type="dxa"/>
          </w:tcPr>
          <w:p w14:paraId="48AC73DD" w14:textId="77777777" w:rsidR="0095315D" w:rsidRDefault="0095315D" w:rsidP="00DA4879">
            <w:pPr>
              <w:pStyle w:val="Body"/>
            </w:pPr>
            <w:r>
              <w:t>Skin/eyes</w:t>
            </w:r>
          </w:p>
        </w:tc>
        <w:tc>
          <w:tcPr>
            <w:tcW w:w="3190" w:type="dxa"/>
          </w:tcPr>
          <w:p w14:paraId="1AE5D41B" w14:textId="77777777" w:rsidR="0095315D" w:rsidRDefault="0095315D" w:rsidP="00DA4879">
            <w:pPr>
              <w:pStyle w:val="Body"/>
            </w:pPr>
          </w:p>
        </w:tc>
        <w:tc>
          <w:tcPr>
            <w:tcW w:w="1630" w:type="dxa"/>
          </w:tcPr>
          <w:p w14:paraId="7E06DC15" w14:textId="77777777" w:rsidR="0095315D" w:rsidRDefault="0095315D" w:rsidP="00DA4879">
            <w:pPr>
              <w:pStyle w:val="Body"/>
              <w:numPr>
                <w:ilvl w:val="0"/>
                <w:numId w:val="43"/>
              </w:numPr>
            </w:pPr>
            <w:r>
              <w:t>Yes</w:t>
            </w:r>
          </w:p>
          <w:p w14:paraId="68360E62" w14:textId="77777777" w:rsidR="0095315D" w:rsidRDefault="0095315D" w:rsidP="00DA4879">
            <w:pPr>
              <w:pStyle w:val="Body"/>
              <w:numPr>
                <w:ilvl w:val="0"/>
                <w:numId w:val="43"/>
              </w:numPr>
            </w:pPr>
            <w:r>
              <w:t>No</w:t>
            </w:r>
          </w:p>
        </w:tc>
        <w:tc>
          <w:tcPr>
            <w:tcW w:w="3234" w:type="dxa"/>
          </w:tcPr>
          <w:p w14:paraId="7CD2B012" w14:textId="77777777" w:rsidR="0095315D" w:rsidRPr="005E721F" w:rsidRDefault="0095315D" w:rsidP="00DA4879">
            <w:pPr>
              <w:pStyle w:val="Body"/>
              <w:rPr>
                <w:i/>
                <w:iCs/>
              </w:rPr>
            </w:pPr>
            <w:r w:rsidRPr="005E721F">
              <w:rPr>
                <w:i/>
                <w:iCs/>
              </w:rPr>
              <w:t>Explain</w:t>
            </w:r>
          </w:p>
        </w:tc>
        <w:tc>
          <w:tcPr>
            <w:tcW w:w="2861" w:type="dxa"/>
          </w:tcPr>
          <w:p w14:paraId="39B9A703" w14:textId="77777777" w:rsidR="0095315D" w:rsidRPr="005E721F" w:rsidRDefault="0095315D" w:rsidP="00DA4879">
            <w:pPr>
              <w:pStyle w:val="Body"/>
              <w:rPr>
                <w:i/>
                <w:iCs/>
              </w:rPr>
            </w:pPr>
          </w:p>
        </w:tc>
      </w:tr>
      <w:tr w:rsidR="0095315D" w14:paraId="7050327D" w14:textId="77777777" w:rsidTr="00EE3851">
        <w:trPr>
          <w:trHeight w:val="287"/>
        </w:trPr>
        <w:tc>
          <w:tcPr>
            <w:tcW w:w="1980" w:type="dxa"/>
            <w:vMerge/>
          </w:tcPr>
          <w:p w14:paraId="652B2DD2" w14:textId="77777777" w:rsidR="0095315D" w:rsidRDefault="0095315D" w:rsidP="00DA4879">
            <w:pPr>
              <w:pStyle w:val="Body"/>
            </w:pPr>
          </w:p>
        </w:tc>
        <w:tc>
          <w:tcPr>
            <w:tcW w:w="2126" w:type="dxa"/>
          </w:tcPr>
          <w:p w14:paraId="4489B4DE" w14:textId="77777777" w:rsidR="0095315D" w:rsidRDefault="0095315D" w:rsidP="00DA4879">
            <w:pPr>
              <w:pStyle w:val="Body"/>
            </w:pPr>
            <w:r>
              <w:t>Inhalation</w:t>
            </w:r>
          </w:p>
        </w:tc>
        <w:tc>
          <w:tcPr>
            <w:tcW w:w="3190" w:type="dxa"/>
          </w:tcPr>
          <w:p w14:paraId="71EC91D8" w14:textId="77777777" w:rsidR="0095315D" w:rsidRDefault="0095315D" w:rsidP="00DA4879">
            <w:pPr>
              <w:pStyle w:val="Body"/>
            </w:pPr>
          </w:p>
        </w:tc>
        <w:tc>
          <w:tcPr>
            <w:tcW w:w="1630" w:type="dxa"/>
          </w:tcPr>
          <w:p w14:paraId="1BA40C93" w14:textId="77777777" w:rsidR="0095315D" w:rsidRDefault="0095315D" w:rsidP="00DA4879">
            <w:pPr>
              <w:pStyle w:val="Body"/>
              <w:numPr>
                <w:ilvl w:val="0"/>
                <w:numId w:val="43"/>
              </w:numPr>
            </w:pPr>
            <w:r>
              <w:t>Yes</w:t>
            </w:r>
          </w:p>
          <w:p w14:paraId="7F8315AD" w14:textId="77777777" w:rsidR="0095315D" w:rsidRDefault="0095315D" w:rsidP="00DA4879">
            <w:pPr>
              <w:pStyle w:val="Body"/>
              <w:numPr>
                <w:ilvl w:val="0"/>
                <w:numId w:val="43"/>
              </w:numPr>
            </w:pPr>
            <w:r>
              <w:t>No</w:t>
            </w:r>
          </w:p>
        </w:tc>
        <w:tc>
          <w:tcPr>
            <w:tcW w:w="3234" w:type="dxa"/>
          </w:tcPr>
          <w:p w14:paraId="62E3897A" w14:textId="77777777" w:rsidR="0095315D" w:rsidRPr="005E721F" w:rsidRDefault="0095315D" w:rsidP="00DA4879">
            <w:pPr>
              <w:pStyle w:val="Body"/>
              <w:rPr>
                <w:i/>
                <w:iCs/>
              </w:rPr>
            </w:pPr>
            <w:r w:rsidRPr="005E721F">
              <w:rPr>
                <w:i/>
                <w:iCs/>
              </w:rPr>
              <w:t>Explain</w:t>
            </w:r>
          </w:p>
        </w:tc>
        <w:tc>
          <w:tcPr>
            <w:tcW w:w="2861" w:type="dxa"/>
          </w:tcPr>
          <w:p w14:paraId="4E1E026F" w14:textId="77777777" w:rsidR="0095315D" w:rsidRPr="005E721F" w:rsidRDefault="0095315D" w:rsidP="00DA4879">
            <w:pPr>
              <w:pStyle w:val="Body"/>
              <w:rPr>
                <w:i/>
                <w:iCs/>
              </w:rPr>
            </w:pPr>
          </w:p>
        </w:tc>
      </w:tr>
      <w:tr w:rsidR="0095315D" w14:paraId="7A1708E5" w14:textId="77777777" w:rsidTr="00EE3851">
        <w:trPr>
          <w:trHeight w:val="287"/>
        </w:trPr>
        <w:tc>
          <w:tcPr>
            <w:tcW w:w="1980" w:type="dxa"/>
            <w:vMerge/>
          </w:tcPr>
          <w:p w14:paraId="4FADE144" w14:textId="77777777" w:rsidR="0095315D" w:rsidRDefault="0095315D" w:rsidP="00DA4879">
            <w:pPr>
              <w:pStyle w:val="Body"/>
            </w:pPr>
          </w:p>
        </w:tc>
        <w:tc>
          <w:tcPr>
            <w:tcW w:w="2126" w:type="dxa"/>
          </w:tcPr>
          <w:p w14:paraId="5CA7D148" w14:textId="77777777" w:rsidR="0095315D" w:rsidRDefault="0095315D" w:rsidP="00DA4879">
            <w:pPr>
              <w:pStyle w:val="Body"/>
            </w:pPr>
            <w:r>
              <w:t>Ingestion</w:t>
            </w:r>
          </w:p>
        </w:tc>
        <w:tc>
          <w:tcPr>
            <w:tcW w:w="3190" w:type="dxa"/>
          </w:tcPr>
          <w:p w14:paraId="2D14A05B" w14:textId="77777777" w:rsidR="0095315D" w:rsidRDefault="0095315D" w:rsidP="00DA4879">
            <w:pPr>
              <w:pStyle w:val="Body"/>
            </w:pPr>
          </w:p>
        </w:tc>
        <w:tc>
          <w:tcPr>
            <w:tcW w:w="1630" w:type="dxa"/>
          </w:tcPr>
          <w:p w14:paraId="0B589DCD" w14:textId="77777777" w:rsidR="0095315D" w:rsidRDefault="0095315D" w:rsidP="00DA4879">
            <w:pPr>
              <w:pStyle w:val="Body"/>
              <w:numPr>
                <w:ilvl w:val="0"/>
                <w:numId w:val="43"/>
              </w:numPr>
            </w:pPr>
            <w:r>
              <w:t>Yes</w:t>
            </w:r>
          </w:p>
          <w:p w14:paraId="61AA73AC" w14:textId="77777777" w:rsidR="0095315D" w:rsidRDefault="0095315D" w:rsidP="00DA4879">
            <w:pPr>
              <w:pStyle w:val="Body"/>
              <w:numPr>
                <w:ilvl w:val="0"/>
                <w:numId w:val="43"/>
              </w:numPr>
            </w:pPr>
            <w:r>
              <w:t>No</w:t>
            </w:r>
          </w:p>
        </w:tc>
        <w:tc>
          <w:tcPr>
            <w:tcW w:w="3234" w:type="dxa"/>
          </w:tcPr>
          <w:p w14:paraId="63248225" w14:textId="77777777" w:rsidR="0095315D" w:rsidRPr="005E721F" w:rsidRDefault="0095315D" w:rsidP="00DA4879">
            <w:pPr>
              <w:pStyle w:val="Body"/>
              <w:rPr>
                <w:i/>
                <w:iCs/>
              </w:rPr>
            </w:pPr>
            <w:r w:rsidRPr="005E721F">
              <w:rPr>
                <w:i/>
                <w:iCs/>
              </w:rPr>
              <w:t>Explain</w:t>
            </w:r>
          </w:p>
        </w:tc>
        <w:tc>
          <w:tcPr>
            <w:tcW w:w="2861" w:type="dxa"/>
          </w:tcPr>
          <w:p w14:paraId="0AA1BE87" w14:textId="77777777" w:rsidR="0095315D" w:rsidRPr="005E721F" w:rsidRDefault="0095315D" w:rsidP="00DA4879">
            <w:pPr>
              <w:pStyle w:val="Body"/>
              <w:rPr>
                <w:i/>
                <w:iCs/>
              </w:rPr>
            </w:pPr>
          </w:p>
        </w:tc>
      </w:tr>
      <w:tr w:rsidR="0095315D" w14:paraId="576C3CB5" w14:textId="77777777" w:rsidTr="00EE3851">
        <w:trPr>
          <w:trHeight w:val="287"/>
        </w:trPr>
        <w:tc>
          <w:tcPr>
            <w:tcW w:w="15021" w:type="dxa"/>
            <w:gridSpan w:val="6"/>
            <w:shd w:val="clear" w:color="auto" w:fill="7F7F7F" w:themeFill="text1" w:themeFillTint="80"/>
          </w:tcPr>
          <w:p w14:paraId="60BD40CF" w14:textId="77777777" w:rsidR="0095315D" w:rsidRPr="005E721F" w:rsidRDefault="0095315D" w:rsidP="00DA4879">
            <w:pPr>
              <w:pStyle w:val="Body"/>
              <w:rPr>
                <w:i/>
                <w:iCs/>
              </w:rPr>
            </w:pPr>
          </w:p>
        </w:tc>
      </w:tr>
      <w:tr w:rsidR="0095315D" w14:paraId="36861D3C" w14:textId="77777777" w:rsidTr="00EE3851">
        <w:trPr>
          <w:trHeight w:val="287"/>
        </w:trPr>
        <w:tc>
          <w:tcPr>
            <w:tcW w:w="1980" w:type="dxa"/>
          </w:tcPr>
          <w:p w14:paraId="6E61E117" w14:textId="77777777" w:rsidR="0095315D" w:rsidRPr="000F2083" w:rsidRDefault="0095315D" w:rsidP="00DA4879">
            <w:pPr>
              <w:pStyle w:val="Body"/>
              <w:rPr>
                <w:b/>
                <w:bCs/>
              </w:rPr>
            </w:pPr>
            <w:r w:rsidRPr="000F2083">
              <w:rPr>
                <w:b/>
                <w:bCs/>
              </w:rPr>
              <w:lastRenderedPageBreak/>
              <w:t>Other hazards</w:t>
            </w:r>
          </w:p>
        </w:tc>
        <w:tc>
          <w:tcPr>
            <w:tcW w:w="2126" w:type="dxa"/>
          </w:tcPr>
          <w:p w14:paraId="3C051A6E" w14:textId="77777777" w:rsidR="0095315D" w:rsidRDefault="0095315D" w:rsidP="00DA4879">
            <w:pPr>
              <w:pStyle w:val="Body"/>
            </w:pPr>
            <w:r>
              <w:t xml:space="preserve">List: </w:t>
            </w:r>
          </w:p>
          <w:p w14:paraId="2AD3B72B" w14:textId="77777777" w:rsidR="0095315D" w:rsidRDefault="0095315D" w:rsidP="00DA4879">
            <w:pPr>
              <w:pStyle w:val="Body"/>
            </w:pPr>
          </w:p>
          <w:p w14:paraId="1726B1DC" w14:textId="77777777" w:rsidR="0095315D" w:rsidRDefault="0095315D" w:rsidP="00DA4879">
            <w:pPr>
              <w:pStyle w:val="Body"/>
            </w:pPr>
          </w:p>
          <w:p w14:paraId="4281F21B" w14:textId="77777777" w:rsidR="0095315D" w:rsidRDefault="0095315D" w:rsidP="00DA4879">
            <w:pPr>
              <w:pStyle w:val="Body"/>
            </w:pPr>
          </w:p>
        </w:tc>
        <w:tc>
          <w:tcPr>
            <w:tcW w:w="3190" w:type="dxa"/>
          </w:tcPr>
          <w:p w14:paraId="0E31BD98" w14:textId="77777777" w:rsidR="0095315D" w:rsidRDefault="0095315D" w:rsidP="00DA4879">
            <w:pPr>
              <w:pStyle w:val="Body"/>
            </w:pPr>
          </w:p>
        </w:tc>
        <w:tc>
          <w:tcPr>
            <w:tcW w:w="1630" w:type="dxa"/>
          </w:tcPr>
          <w:p w14:paraId="25432425" w14:textId="77777777" w:rsidR="0095315D" w:rsidRDefault="0095315D" w:rsidP="00DA4879">
            <w:pPr>
              <w:pStyle w:val="Body"/>
              <w:numPr>
                <w:ilvl w:val="0"/>
                <w:numId w:val="43"/>
              </w:numPr>
            </w:pPr>
            <w:r>
              <w:t>Yes</w:t>
            </w:r>
          </w:p>
          <w:p w14:paraId="1BCE7490" w14:textId="77777777" w:rsidR="0095315D" w:rsidRDefault="0095315D" w:rsidP="00DA4879">
            <w:pPr>
              <w:pStyle w:val="Body"/>
              <w:numPr>
                <w:ilvl w:val="0"/>
                <w:numId w:val="43"/>
              </w:numPr>
            </w:pPr>
            <w:r>
              <w:t>No</w:t>
            </w:r>
          </w:p>
        </w:tc>
        <w:tc>
          <w:tcPr>
            <w:tcW w:w="3234" w:type="dxa"/>
          </w:tcPr>
          <w:p w14:paraId="5A5A78F9" w14:textId="77777777" w:rsidR="0095315D" w:rsidRPr="005E721F" w:rsidRDefault="0095315D" w:rsidP="00DA4879">
            <w:pPr>
              <w:pStyle w:val="Body"/>
              <w:rPr>
                <w:i/>
                <w:iCs/>
              </w:rPr>
            </w:pPr>
            <w:r w:rsidRPr="005E721F">
              <w:rPr>
                <w:i/>
                <w:iCs/>
              </w:rPr>
              <w:t>Explain</w:t>
            </w:r>
          </w:p>
        </w:tc>
        <w:tc>
          <w:tcPr>
            <w:tcW w:w="2861" w:type="dxa"/>
          </w:tcPr>
          <w:p w14:paraId="5BDFDF4B" w14:textId="77777777" w:rsidR="0095315D" w:rsidRPr="005E721F" w:rsidRDefault="0095315D" w:rsidP="00DA4879">
            <w:pPr>
              <w:pStyle w:val="Body"/>
              <w:rPr>
                <w:i/>
                <w:iCs/>
              </w:rPr>
            </w:pPr>
          </w:p>
        </w:tc>
      </w:tr>
    </w:tbl>
    <w:p w14:paraId="694293F6" w14:textId="77777777" w:rsidR="0095315D" w:rsidRPr="0095315D" w:rsidRDefault="0095315D" w:rsidP="0095315D">
      <w:pPr>
        <w:pStyle w:val="Body"/>
      </w:pPr>
    </w:p>
    <w:p w14:paraId="2DB886DD" w14:textId="07964264" w:rsidR="005E721F" w:rsidRDefault="005E721F" w:rsidP="005E721F">
      <w:pPr>
        <w:pStyle w:val="Body"/>
      </w:pPr>
    </w:p>
    <w:p w14:paraId="2A7DA72A" w14:textId="3182C211" w:rsidR="00EE3851" w:rsidRDefault="00EE3851" w:rsidP="005E721F">
      <w:pPr>
        <w:pStyle w:val="Body"/>
      </w:pPr>
    </w:p>
    <w:p w14:paraId="005BE0FE" w14:textId="5FD32971" w:rsidR="00EE3851" w:rsidRDefault="00EE3851" w:rsidP="005E721F">
      <w:pPr>
        <w:pStyle w:val="Body"/>
      </w:pPr>
    </w:p>
    <w:p w14:paraId="42E9C498" w14:textId="1D27DCB4" w:rsidR="00EE3851" w:rsidRDefault="00EE3851" w:rsidP="005E721F">
      <w:pPr>
        <w:pStyle w:val="Body"/>
      </w:pPr>
    </w:p>
    <w:p w14:paraId="1D4AA4EF" w14:textId="53A6197F" w:rsidR="00EE3851" w:rsidRDefault="00EE3851" w:rsidP="005E721F">
      <w:pPr>
        <w:pStyle w:val="Body"/>
      </w:pPr>
    </w:p>
    <w:p w14:paraId="262D1194" w14:textId="2A081895" w:rsidR="00EE3851" w:rsidRDefault="00EE3851" w:rsidP="005E721F">
      <w:pPr>
        <w:pStyle w:val="Body"/>
      </w:pPr>
    </w:p>
    <w:p w14:paraId="13A3E05A" w14:textId="10E29678" w:rsidR="00EE3851" w:rsidRDefault="00EE3851" w:rsidP="005E721F">
      <w:pPr>
        <w:pStyle w:val="Body"/>
      </w:pPr>
    </w:p>
    <w:p w14:paraId="5FB32ECB" w14:textId="7816FA3C" w:rsidR="00EE3851" w:rsidRDefault="00EE3851" w:rsidP="005E721F">
      <w:pPr>
        <w:pStyle w:val="Body"/>
      </w:pPr>
    </w:p>
    <w:p w14:paraId="248ABD7E" w14:textId="77777777" w:rsidR="00EE3851" w:rsidRDefault="00EE3851" w:rsidP="005E721F">
      <w:pPr>
        <w:pStyle w:val="Body"/>
      </w:pPr>
    </w:p>
    <w:p w14:paraId="2E67D291" w14:textId="62CBE438" w:rsidR="005E721F" w:rsidRDefault="005E721F" w:rsidP="000F2083">
      <w:pPr>
        <w:pStyle w:val="Body"/>
        <w:jc w:val="center"/>
        <w:rPr>
          <w:color w:val="FFFFFF" w:themeColor="background1"/>
        </w:rPr>
      </w:pPr>
    </w:p>
    <w:p w14:paraId="42FF3553" w14:textId="53AD8A17" w:rsidR="00F05C54" w:rsidRDefault="00F05C54" w:rsidP="000F2083">
      <w:pPr>
        <w:pStyle w:val="Body"/>
        <w:jc w:val="center"/>
        <w:rPr>
          <w:color w:val="FFFFFF" w:themeColor="background1"/>
        </w:rPr>
      </w:pPr>
    </w:p>
    <w:p w14:paraId="4397857F" w14:textId="26E93D9E" w:rsidR="00F05C54" w:rsidRDefault="00F05C54" w:rsidP="000F2083">
      <w:pPr>
        <w:pStyle w:val="Body"/>
        <w:jc w:val="center"/>
        <w:rPr>
          <w:color w:val="FFFFFF" w:themeColor="background1"/>
        </w:rPr>
      </w:pPr>
    </w:p>
    <w:p w14:paraId="5CEDA020" w14:textId="2324E1A4" w:rsidR="00F05C54" w:rsidRDefault="00F05C54" w:rsidP="000F2083">
      <w:pPr>
        <w:pStyle w:val="Body"/>
        <w:jc w:val="center"/>
        <w:rPr>
          <w:color w:val="FFFFFF" w:themeColor="background1"/>
        </w:rPr>
      </w:pPr>
    </w:p>
    <w:p w14:paraId="58F10746" w14:textId="31B0F933" w:rsidR="00F05C54" w:rsidRDefault="00F05C54" w:rsidP="000F2083">
      <w:pPr>
        <w:pStyle w:val="Body"/>
        <w:jc w:val="center"/>
        <w:rPr>
          <w:color w:val="FFFFFF" w:themeColor="background1"/>
        </w:rPr>
      </w:pPr>
    </w:p>
    <w:p w14:paraId="6D54DB29" w14:textId="6B68B897" w:rsidR="00F05C54" w:rsidRDefault="00F05C54" w:rsidP="000F2083">
      <w:pPr>
        <w:pStyle w:val="Body"/>
        <w:jc w:val="center"/>
        <w:rPr>
          <w:color w:val="FFFFFF" w:themeColor="background1"/>
        </w:rPr>
      </w:pPr>
    </w:p>
    <w:p w14:paraId="2B7E6D12" w14:textId="2C2B1AE4" w:rsidR="00F05C54" w:rsidRDefault="00F05C54" w:rsidP="000F2083">
      <w:pPr>
        <w:pStyle w:val="Body"/>
        <w:jc w:val="center"/>
        <w:rPr>
          <w:color w:val="FFFFFF" w:themeColor="background1"/>
        </w:rPr>
      </w:pPr>
    </w:p>
    <w:p w14:paraId="0CB35E05" w14:textId="77777777" w:rsidR="00F05C54" w:rsidRPr="000F2083" w:rsidRDefault="00F05C54" w:rsidP="000F2083">
      <w:pPr>
        <w:pStyle w:val="Body"/>
        <w:jc w:val="center"/>
        <w:rPr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3190"/>
        <w:gridCol w:w="1630"/>
        <w:gridCol w:w="3234"/>
        <w:gridCol w:w="2861"/>
      </w:tblGrid>
      <w:tr w:rsidR="000F2083" w:rsidRPr="000F2083" w14:paraId="1BC35197" w14:textId="77777777" w:rsidTr="00EE3851">
        <w:trPr>
          <w:trHeight w:val="287"/>
        </w:trPr>
        <w:tc>
          <w:tcPr>
            <w:tcW w:w="15021" w:type="dxa"/>
            <w:gridSpan w:val="6"/>
            <w:shd w:val="clear" w:color="auto" w:fill="7F7F7F" w:themeFill="text1" w:themeFillTint="80"/>
          </w:tcPr>
          <w:p w14:paraId="61C234FA" w14:textId="77777777" w:rsidR="000F2083" w:rsidRDefault="000F2083" w:rsidP="000F2083">
            <w:pPr>
              <w:pStyle w:val="Body"/>
              <w:jc w:val="center"/>
              <w:rPr>
                <w:b/>
                <w:bCs/>
                <w:color w:val="FFFFFF" w:themeColor="background1"/>
              </w:rPr>
            </w:pPr>
            <w:r w:rsidRPr="000F2083">
              <w:rPr>
                <w:b/>
                <w:bCs/>
                <w:color w:val="FFFFFF" w:themeColor="background1"/>
              </w:rPr>
              <w:lastRenderedPageBreak/>
              <w:t>Management of Spill of Pesticide</w:t>
            </w:r>
          </w:p>
          <w:p w14:paraId="1D56889B" w14:textId="6042123A" w:rsidR="00F05C54" w:rsidRPr="000F2083" w:rsidRDefault="00F05C54" w:rsidP="000F2083">
            <w:pPr>
              <w:pStyle w:val="Body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0F2083" w14:paraId="271822D1" w14:textId="77777777" w:rsidTr="00EE3851">
        <w:trPr>
          <w:trHeight w:val="287"/>
        </w:trPr>
        <w:tc>
          <w:tcPr>
            <w:tcW w:w="15021" w:type="dxa"/>
            <w:gridSpan w:val="6"/>
            <w:shd w:val="clear" w:color="auto" w:fill="FFFFFF" w:themeFill="background1"/>
          </w:tcPr>
          <w:p w14:paraId="756FE21B" w14:textId="77777777" w:rsidR="000F2083" w:rsidRDefault="000F2083" w:rsidP="00DA4879">
            <w:pPr>
              <w:pStyle w:val="Body"/>
              <w:rPr>
                <w:b/>
                <w:bCs/>
              </w:rPr>
            </w:pPr>
            <w:r w:rsidRPr="005E721F">
              <w:rPr>
                <w:b/>
                <w:bCs/>
              </w:rPr>
              <w:t>Product name:</w:t>
            </w:r>
          </w:p>
          <w:p w14:paraId="2F1DD8EF" w14:textId="582A9A57" w:rsidR="00F05C54" w:rsidRPr="005E721F" w:rsidRDefault="00F05C54" w:rsidP="00DA4879">
            <w:pPr>
              <w:pStyle w:val="Body"/>
              <w:rPr>
                <w:b/>
                <w:bCs/>
              </w:rPr>
            </w:pPr>
          </w:p>
        </w:tc>
      </w:tr>
      <w:tr w:rsidR="000F2083" w14:paraId="09D40B29" w14:textId="77777777" w:rsidTr="00EE3851">
        <w:trPr>
          <w:trHeight w:val="719"/>
        </w:trPr>
        <w:tc>
          <w:tcPr>
            <w:tcW w:w="1980" w:type="dxa"/>
          </w:tcPr>
          <w:p w14:paraId="63FC652B" w14:textId="77777777" w:rsidR="000F2083" w:rsidRPr="005E721F" w:rsidRDefault="000F2083" w:rsidP="00DA4879">
            <w:pPr>
              <w:pStyle w:val="Body"/>
              <w:rPr>
                <w:b/>
                <w:bCs/>
              </w:rPr>
            </w:pPr>
            <w:r w:rsidRPr="005E721F">
              <w:rPr>
                <w:b/>
                <w:bCs/>
              </w:rPr>
              <w:t>Who is at risk</w:t>
            </w:r>
          </w:p>
        </w:tc>
        <w:tc>
          <w:tcPr>
            <w:tcW w:w="2126" w:type="dxa"/>
          </w:tcPr>
          <w:p w14:paraId="64C21A21" w14:textId="77777777" w:rsidR="000F2083" w:rsidRPr="005E721F" w:rsidRDefault="000F2083" w:rsidP="00DA4879">
            <w:pPr>
              <w:pStyle w:val="Body"/>
              <w:rPr>
                <w:b/>
                <w:bCs/>
              </w:rPr>
            </w:pPr>
            <w:r w:rsidRPr="005E721F">
              <w:rPr>
                <w:b/>
                <w:bCs/>
              </w:rPr>
              <w:t>Route of exposure</w:t>
            </w:r>
          </w:p>
        </w:tc>
        <w:tc>
          <w:tcPr>
            <w:tcW w:w="3190" w:type="dxa"/>
          </w:tcPr>
          <w:p w14:paraId="05715954" w14:textId="77777777" w:rsidR="000F2083" w:rsidRPr="005E721F" w:rsidRDefault="000F2083" w:rsidP="00DA4879">
            <w:pPr>
              <w:pStyle w:val="Body"/>
              <w:rPr>
                <w:b/>
                <w:bCs/>
              </w:rPr>
            </w:pPr>
            <w:r w:rsidRPr="005E721F">
              <w:rPr>
                <w:b/>
                <w:bCs/>
              </w:rPr>
              <w:t xml:space="preserve">List current control measure </w:t>
            </w:r>
          </w:p>
        </w:tc>
        <w:tc>
          <w:tcPr>
            <w:tcW w:w="4864" w:type="dxa"/>
            <w:gridSpan w:val="2"/>
          </w:tcPr>
          <w:p w14:paraId="687CB039" w14:textId="77777777" w:rsidR="000F2083" w:rsidRPr="005E721F" w:rsidRDefault="000F2083" w:rsidP="00DA4879">
            <w:pPr>
              <w:pStyle w:val="Body"/>
              <w:rPr>
                <w:b/>
                <w:bCs/>
              </w:rPr>
            </w:pPr>
            <w:r w:rsidRPr="005E721F">
              <w:rPr>
                <w:b/>
                <w:bCs/>
              </w:rPr>
              <w:t>Are current measures adequate?</w:t>
            </w:r>
          </w:p>
        </w:tc>
        <w:tc>
          <w:tcPr>
            <w:tcW w:w="2861" w:type="dxa"/>
          </w:tcPr>
          <w:p w14:paraId="12816A34" w14:textId="77777777" w:rsidR="000F2083" w:rsidRPr="005E721F" w:rsidRDefault="000F2083" w:rsidP="00DA4879">
            <w:pPr>
              <w:pStyle w:val="Body"/>
              <w:rPr>
                <w:b/>
                <w:bCs/>
              </w:rPr>
            </w:pPr>
            <w:r w:rsidRPr="005E721F">
              <w:rPr>
                <w:b/>
                <w:bCs/>
              </w:rPr>
              <w:t>List additional measure</w:t>
            </w:r>
            <w:r>
              <w:rPr>
                <w:b/>
                <w:bCs/>
              </w:rPr>
              <w:t>s</w:t>
            </w:r>
            <w:r w:rsidRPr="005E721F">
              <w:rPr>
                <w:b/>
                <w:bCs/>
              </w:rPr>
              <w:t xml:space="preserve"> to control health risk </w:t>
            </w:r>
          </w:p>
        </w:tc>
      </w:tr>
      <w:tr w:rsidR="000F2083" w14:paraId="1AEF0C7B" w14:textId="77777777" w:rsidTr="00EE3851">
        <w:trPr>
          <w:trHeight w:val="287"/>
        </w:trPr>
        <w:tc>
          <w:tcPr>
            <w:tcW w:w="1980" w:type="dxa"/>
            <w:vMerge w:val="restart"/>
          </w:tcPr>
          <w:p w14:paraId="26BCD533" w14:textId="77777777" w:rsidR="000F2083" w:rsidRPr="005E721F" w:rsidRDefault="000F2083" w:rsidP="00DA4879">
            <w:pPr>
              <w:pStyle w:val="Body"/>
              <w:rPr>
                <w:b/>
                <w:bCs/>
              </w:rPr>
            </w:pPr>
            <w:r w:rsidRPr="005E721F">
              <w:rPr>
                <w:b/>
                <w:bCs/>
              </w:rPr>
              <w:t>Pest control operator</w:t>
            </w:r>
          </w:p>
        </w:tc>
        <w:tc>
          <w:tcPr>
            <w:tcW w:w="2126" w:type="dxa"/>
          </w:tcPr>
          <w:p w14:paraId="354BCCEF" w14:textId="77777777" w:rsidR="000F2083" w:rsidRDefault="000F2083" w:rsidP="00DA4879">
            <w:pPr>
              <w:pStyle w:val="Body"/>
            </w:pPr>
            <w:r>
              <w:t>Skin/eyes</w:t>
            </w:r>
          </w:p>
        </w:tc>
        <w:tc>
          <w:tcPr>
            <w:tcW w:w="3190" w:type="dxa"/>
          </w:tcPr>
          <w:p w14:paraId="3801CAA3" w14:textId="77777777" w:rsidR="000F2083" w:rsidRDefault="000F2083" w:rsidP="00DA4879">
            <w:pPr>
              <w:pStyle w:val="Body"/>
            </w:pPr>
          </w:p>
          <w:p w14:paraId="37C79294" w14:textId="77777777" w:rsidR="000F2083" w:rsidRDefault="000F2083" w:rsidP="00DA4879">
            <w:pPr>
              <w:pStyle w:val="Body"/>
            </w:pPr>
          </w:p>
          <w:p w14:paraId="7E4EF68D" w14:textId="77777777" w:rsidR="000F2083" w:rsidRDefault="000F2083" w:rsidP="00DA4879">
            <w:pPr>
              <w:pStyle w:val="Body"/>
            </w:pPr>
          </w:p>
        </w:tc>
        <w:tc>
          <w:tcPr>
            <w:tcW w:w="1630" w:type="dxa"/>
          </w:tcPr>
          <w:p w14:paraId="365587AB" w14:textId="77777777" w:rsidR="000F2083" w:rsidRDefault="000F2083" w:rsidP="00DA4879">
            <w:pPr>
              <w:pStyle w:val="Body"/>
              <w:numPr>
                <w:ilvl w:val="0"/>
                <w:numId w:val="43"/>
              </w:numPr>
            </w:pPr>
            <w:r>
              <w:t>Yes</w:t>
            </w:r>
          </w:p>
          <w:p w14:paraId="0A427C1F" w14:textId="77777777" w:rsidR="000F2083" w:rsidRDefault="000F2083" w:rsidP="00DA4879">
            <w:pPr>
              <w:pStyle w:val="Body"/>
              <w:numPr>
                <w:ilvl w:val="0"/>
                <w:numId w:val="43"/>
              </w:numPr>
            </w:pPr>
            <w:r>
              <w:t>No</w:t>
            </w:r>
          </w:p>
        </w:tc>
        <w:tc>
          <w:tcPr>
            <w:tcW w:w="3234" w:type="dxa"/>
          </w:tcPr>
          <w:p w14:paraId="33A0724D" w14:textId="77777777" w:rsidR="000F2083" w:rsidRPr="005E721F" w:rsidRDefault="000F2083" w:rsidP="00DA4879">
            <w:pPr>
              <w:pStyle w:val="Body"/>
              <w:rPr>
                <w:i/>
                <w:iCs/>
              </w:rPr>
            </w:pPr>
            <w:r w:rsidRPr="005E721F">
              <w:rPr>
                <w:i/>
                <w:iCs/>
              </w:rPr>
              <w:t>Explain</w:t>
            </w:r>
          </w:p>
        </w:tc>
        <w:tc>
          <w:tcPr>
            <w:tcW w:w="2861" w:type="dxa"/>
          </w:tcPr>
          <w:p w14:paraId="2D4DC0ED" w14:textId="77777777" w:rsidR="000F2083" w:rsidRPr="005E721F" w:rsidRDefault="000F2083" w:rsidP="00DA4879">
            <w:pPr>
              <w:pStyle w:val="Body"/>
              <w:rPr>
                <w:i/>
                <w:iCs/>
              </w:rPr>
            </w:pPr>
          </w:p>
        </w:tc>
      </w:tr>
      <w:tr w:rsidR="000F2083" w14:paraId="04274698" w14:textId="77777777" w:rsidTr="00EE3851">
        <w:trPr>
          <w:trHeight w:val="287"/>
        </w:trPr>
        <w:tc>
          <w:tcPr>
            <w:tcW w:w="1980" w:type="dxa"/>
            <w:vMerge/>
          </w:tcPr>
          <w:p w14:paraId="5FBE8FFE" w14:textId="77777777" w:rsidR="000F2083" w:rsidRDefault="000F2083" w:rsidP="00DA4879">
            <w:pPr>
              <w:pStyle w:val="Body"/>
            </w:pPr>
          </w:p>
        </w:tc>
        <w:tc>
          <w:tcPr>
            <w:tcW w:w="2126" w:type="dxa"/>
          </w:tcPr>
          <w:p w14:paraId="2CA6DDCA" w14:textId="77777777" w:rsidR="000F2083" w:rsidRDefault="000F2083" w:rsidP="00DA4879">
            <w:pPr>
              <w:pStyle w:val="Body"/>
            </w:pPr>
            <w:r>
              <w:t>Inhalation</w:t>
            </w:r>
          </w:p>
        </w:tc>
        <w:tc>
          <w:tcPr>
            <w:tcW w:w="3190" w:type="dxa"/>
          </w:tcPr>
          <w:p w14:paraId="1897520C" w14:textId="77777777" w:rsidR="000F2083" w:rsidRDefault="000F2083" w:rsidP="00DA4879">
            <w:pPr>
              <w:pStyle w:val="Body"/>
            </w:pPr>
          </w:p>
          <w:p w14:paraId="00334AAA" w14:textId="77777777" w:rsidR="000F2083" w:rsidRDefault="000F2083" w:rsidP="00DA4879">
            <w:pPr>
              <w:pStyle w:val="Body"/>
            </w:pPr>
          </w:p>
          <w:p w14:paraId="4AC406FE" w14:textId="77777777" w:rsidR="000F2083" w:rsidRDefault="000F2083" w:rsidP="00DA4879">
            <w:pPr>
              <w:pStyle w:val="Body"/>
            </w:pPr>
          </w:p>
        </w:tc>
        <w:tc>
          <w:tcPr>
            <w:tcW w:w="1630" w:type="dxa"/>
          </w:tcPr>
          <w:p w14:paraId="5D4D10B2" w14:textId="77777777" w:rsidR="000F2083" w:rsidRDefault="000F2083" w:rsidP="00DA4879">
            <w:pPr>
              <w:pStyle w:val="Body"/>
              <w:numPr>
                <w:ilvl w:val="0"/>
                <w:numId w:val="43"/>
              </w:numPr>
            </w:pPr>
            <w:r>
              <w:t>Yes</w:t>
            </w:r>
          </w:p>
          <w:p w14:paraId="70865D65" w14:textId="77777777" w:rsidR="000F2083" w:rsidRDefault="000F2083" w:rsidP="00DA4879">
            <w:pPr>
              <w:pStyle w:val="Body"/>
              <w:numPr>
                <w:ilvl w:val="0"/>
                <w:numId w:val="43"/>
              </w:numPr>
            </w:pPr>
            <w:r>
              <w:t>No</w:t>
            </w:r>
          </w:p>
        </w:tc>
        <w:tc>
          <w:tcPr>
            <w:tcW w:w="3234" w:type="dxa"/>
          </w:tcPr>
          <w:p w14:paraId="6DB9D8A2" w14:textId="77777777" w:rsidR="000F2083" w:rsidRPr="005E721F" w:rsidRDefault="000F2083" w:rsidP="00DA4879">
            <w:pPr>
              <w:pStyle w:val="Body"/>
              <w:rPr>
                <w:i/>
                <w:iCs/>
              </w:rPr>
            </w:pPr>
            <w:r w:rsidRPr="005E721F">
              <w:rPr>
                <w:i/>
                <w:iCs/>
              </w:rPr>
              <w:t>Explain</w:t>
            </w:r>
          </w:p>
        </w:tc>
        <w:tc>
          <w:tcPr>
            <w:tcW w:w="2861" w:type="dxa"/>
          </w:tcPr>
          <w:p w14:paraId="0DB8C341" w14:textId="77777777" w:rsidR="000F2083" w:rsidRPr="005E721F" w:rsidRDefault="000F2083" w:rsidP="00DA4879">
            <w:pPr>
              <w:pStyle w:val="Body"/>
              <w:rPr>
                <w:i/>
                <w:iCs/>
              </w:rPr>
            </w:pPr>
          </w:p>
        </w:tc>
      </w:tr>
      <w:tr w:rsidR="000F2083" w14:paraId="69B5D1D6" w14:textId="77777777" w:rsidTr="00EE3851">
        <w:trPr>
          <w:trHeight w:val="287"/>
        </w:trPr>
        <w:tc>
          <w:tcPr>
            <w:tcW w:w="1980" w:type="dxa"/>
            <w:vMerge/>
          </w:tcPr>
          <w:p w14:paraId="71CBEE9C" w14:textId="77777777" w:rsidR="000F2083" w:rsidRDefault="000F2083" w:rsidP="00DA4879">
            <w:pPr>
              <w:pStyle w:val="Body"/>
            </w:pPr>
          </w:p>
        </w:tc>
        <w:tc>
          <w:tcPr>
            <w:tcW w:w="2126" w:type="dxa"/>
          </w:tcPr>
          <w:p w14:paraId="378DDC1F" w14:textId="77777777" w:rsidR="000F2083" w:rsidRDefault="000F2083" w:rsidP="00DA4879">
            <w:pPr>
              <w:pStyle w:val="Body"/>
            </w:pPr>
            <w:r>
              <w:t>Ingestion</w:t>
            </w:r>
          </w:p>
        </w:tc>
        <w:tc>
          <w:tcPr>
            <w:tcW w:w="3190" w:type="dxa"/>
          </w:tcPr>
          <w:p w14:paraId="58425811" w14:textId="77777777" w:rsidR="000F2083" w:rsidRDefault="000F2083" w:rsidP="00DA4879">
            <w:pPr>
              <w:pStyle w:val="Body"/>
            </w:pPr>
          </w:p>
        </w:tc>
        <w:tc>
          <w:tcPr>
            <w:tcW w:w="1630" w:type="dxa"/>
          </w:tcPr>
          <w:p w14:paraId="043976F8" w14:textId="77777777" w:rsidR="000F2083" w:rsidRDefault="000F2083" w:rsidP="00DA4879">
            <w:pPr>
              <w:pStyle w:val="Body"/>
              <w:numPr>
                <w:ilvl w:val="0"/>
                <w:numId w:val="43"/>
              </w:numPr>
            </w:pPr>
            <w:r>
              <w:t>Yes</w:t>
            </w:r>
          </w:p>
          <w:p w14:paraId="2B95C610" w14:textId="77777777" w:rsidR="000F2083" w:rsidRDefault="000F2083" w:rsidP="00DA4879">
            <w:pPr>
              <w:pStyle w:val="Body"/>
              <w:numPr>
                <w:ilvl w:val="0"/>
                <w:numId w:val="43"/>
              </w:numPr>
            </w:pPr>
            <w:r>
              <w:t>No</w:t>
            </w:r>
          </w:p>
        </w:tc>
        <w:tc>
          <w:tcPr>
            <w:tcW w:w="3234" w:type="dxa"/>
          </w:tcPr>
          <w:p w14:paraId="2BDC0F9B" w14:textId="77777777" w:rsidR="000F2083" w:rsidRPr="005E721F" w:rsidRDefault="000F2083" w:rsidP="00DA4879">
            <w:pPr>
              <w:pStyle w:val="Body"/>
              <w:rPr>
                <w:i/>
                <w:iCs/>
              </w:rPr>
            </w:pPr>
            <w:r w:rsidRPr="005E721F">
              <w:rPr>
                <w:i/>
                <w:iCs/>
              </w:rPr>
              <w:t>Explain</w:t>
            </w:r>
          </w:p>
        </w:tc>
        <w:tc>
          <w:tcPr>
            <w:tcW w:w="2861" w:type="dxa"/>
          </w:tcPr>
          <w:p w14:paraId="344F8533" w14:textId="77777777" w:rsidR="000F2083" w:rsidRPr="005E721F" w:rsidRDefault="000F2083" w:rsidP="00DA4879">
            <w:pPr>
              <w:pStyle w:val="Body"/>
              <w:rPr>
                <w:i/>
                <w:iCs/>
              </w:rPr>
            </w:pPr>
          </w:p>
        </w:tc>
      </w:tr>
      <w:tr w:rsidR="000F2083" w14:paraId="53E26A12" w14:textId="77777777" w:rsidTr="00EE3851">
        <w:trPr>
          <w:trHeight w:val="287"/>
        </w:trPr>
        <w:tc>
          <w:tcPr>
            <w:tcW w:w="15021" w:type="dxa"/>
            <w:gridSpan w:val="6"/>
            <w:shd w:val="clear" w:color="auto" w:fill="7F7F7F" w:themeFill="text1" w:themeFillTint="80"/>
          </w:tcPr>
          <w:p w14:paraId="7F3FF68D" w14:textId="77777777" w:rsidR="000F2083" w:rsidRPr="005E721F" w:rsidRDefault="000F2083" w:rsidP="00DA4879">
            <w:pPr>
              <w:pStyle w:val="Body"/>
              <w:rPr>
                <w:b/>
                <w:bCs/>
                <w:i/>
                <w:iCs/>
              </w:rPr>
            </w:pPr>
          </w:p>
        </w:tc>
      </w:tr>
      <w:tr w:rsidR="000F2083" w14:paraId="41996584" w14:textId="77777777" w:rsidTr="00EE3851">
        <w:trPr>
          <w:trHeight w:val="287"/>
        </w:trPr>
        <w:tc>
          <w:tcPr>
            <w:tcW w:w="1980" w:type="dxa"/>
            <w:vMerge w:val="restart"/>
          </w:tcPr>
          <w:p w14:paraId="300C0F47" w14:textId="77777777" w:rsidR="000F2083" w:rsidRPr="005E721F" w:rsidRDefault="000F2083" w:rsidP="00DA4879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Other people</w:t>
            </w:r>
          </w:p>
        </w:tc>
        <w:tc>
          <w:tcPr>
            <w:tcW w:w="2126" w:type="dxa"/>
          </w:tcPr>
          <w:p w14:paraId="59B2EF5B" w14:textId="77777777" w:rsidR="000F2083" w:rsidRDefault="000F2083" w:rsidP="00DA4879">
            <w:pPr>
              <w:pStyle w:val="Body"/>
            </w:pPr>
            <w:r>
              <w:t>Skin/eyes</w:t>
            </w:r>
          </w:p>
        </w:tc>
        <w:tc>
          <w:tcPr>
            <w:tcW w:w="3190" w:type="dxa"/>
          </w:tcPr>
          <w:p w14:paraId="40956AB9" w14:textId="77777777" w:rsidR="000F2083" w:rsidRDefault="000F2083" w:rsidP="00DA4879">
            <w:pPr>
              <w:pStyle w:val="Body"/>
            </w:pPr>
          </w:p>
        </w:tc>
        <w:tc>
          <w:tcPr>
            <w:tcW w:w="1630" w:type="dxa"/>
          </w:tcPr>
          <w:p w14:paraId="3F2C0DEE" w14:textId="77777777" w:rsidR="000F2083" w:rsidRDefault="000F2083" w:rsidP="00DA4879">
            <w:pPr>
              <w:pStyle w:val="Body"/>
              <w:numPr>
                <w:ilvl w:val="0"/>
                <w:numId w:val="43"/>
              </w:numPr>
            </w:pPr>
            <w:r>
              <w:t>Yes</w:t>
            </w:r>
          </w:p>
          <w:p w14:paraId="181F2B52" w14:textId="77777777" w:rsidR="000F2083" w:rsidRDefault="000F2083" w:rsidP="00DA4879">
            <w:pPr>
              <w:pStyle w:val="Body"/>
              <w:numPr>
                <w:ilvl w:val="0"/>
                <w:numId w:val="43"/>
              </w:numPr>
            </w:pPr>
            <w:r>
              <w:t>No</w:t>
            </w:r>
          </w:p>
        </w:tc>
        <w:tc>
          <w:tcPr>
            <w:tcW w:w="3234" w:type="dxa"/>
          </w:tcPr>
          <w:p w14:paraId="7ECDA3AE" w14:textId="77777777" w:rsidR="000F2083" w:rsidRPr="005E721F" w:rsidRDefault="000F2083" w:rsidP="00DA4879">
            <w:pPr>
              <w:pStyle w:val="Body"/>
              <w:rPr>
                <w:i/>
                <w:iCs/>
              </w:rPr>
            </w:pPr>
            <w:r w:rsidRPr="005E721F">
              <w:rPr>
                <w:i/>
                <w:iCs/>
              </w:rPr>
              <w:t>Explain</w:t>
            </w:r>
          </w:p>
        </w:tc>
        <w:tc>
          <w:tcPr>
            <w:tcW w:w="2861" w:type="dxa"/>
          </w:tcPr>
          <w:p w14:paraId="320D4193" w14:textId="77777777" w:rsidR="000F2083" w:rsidRPr="005E721F" w:rsidRDefault="000F2083" w:rsidP="00DA4879">
            <w:pPr>
              <w:pStyle w:val="Body"/>
              <w:rPr>
                <w:i/>
                <w:iCs/>
              </w:rPr>
            </w:pPr>
          </w:p>
        </w:tc>
      </w:tr>
      <w:tr w:rsidR="000F2083" w14:paraId="2FE54022" w14:textId="77777777" w:rsidTr="00EE3851">
        <w:trPr>
          <w:trHeight w:val="287"/>
        </w:trPr>
        <w:tc>
          <w:tcPr>
            <w:tcW w:w="1980" w:type="dxa"/>
            <w:vMerge/>
          </w:tcPr>
          <w:p w14:paraId="34D84CE0" w14:textId="77777777" w:rsidR="000F2083" w:rsidRDefault="000F2083" w:rsidP="00DA4879">
            <w:pPr>
              <w:pStyle w:val="Body"/>
            </w:pPr>
          </w:p>
        </w:tc>
        <w:tc>
          <w:tcPr>
            <w:tcW w:w="2126" w:type="dxa"/>
          </w:tcPr>
          <w:p w14:paraId="6909F1A2" w14:textId="77777777" w:rsidR="000F2083" w:rsidRDefault="000F2083" w:rsidP="00DA4879">
            <w:pPr>
              <w:pStyle w:val="Body"/>
            </w:pPr>
            <w:r>
              <w:t>Inhalation</w:t>
            </w:r>
          </w:p>
        </w:tc>
        <w:tc>
          <w:tcPr>
            <w:tcW w:w="3190" w:type="dxa"/>
          </w:tcPr>
          <w:p w14:paraId="3D87BFE6" w14:textId="77777777" w:rsidR="000F2083" w:rsidRDefault="000F2083" w:rsidP="00DA4879">
            <w:pPr>
              <w:pStyle w:val="Body"/>
            </w:pPr>
          </w:p>
        </w:tc>
        <w:tc>
          <w:tcPr>
            <w:tcW w:w="1630" w:type="dxa"/>
          </w:tcPr>
          <w:p w14:paraId="1BD9B18D" w14:textId="77777777" w:rsidR="000F2083" w:rsidRDefault="000F2083" w:rsidP="00DA4879">
            <w:pPr>
              <w:pStyle w:val="Body"/>
              <w:numPr>
                <w:ilvl w:val="0"/>
                <w:numId w:val="43"/>
              </w:numPr>
            </w:pPr>
            <w:r>
              <w:t>Yes</w:t>
            </w:r>
          </w:p>
          <w:p w14:paraId="097D1D48" w14:textId="77777777" w:rsidR="000F2083" w:rsidRDefault="000F2083" w:rsidP="00DA4879">
            <w:pPr>
              <w:pStyle w:val="Body"/>
              <w:numPr>
                <w:ilvl w:val="0"/>
                <w:numId w:val="43"/>
              </w:numPr>
            </w:pPr>
            <w:r>
              <w:t>No</w:t>
            </w:r>
          </w:p>
        </w:tc>
        <w:tc>
          <w:tcPr>
            <w:tcW w:w="3234" w:type="dxa"/>
          </w:tcPr>
          <w:p w14:paraId="1FD90955" w14:textId="77777777" w:rsidR="000F2083" w:rsidRPr="005E721F" w:rsidRDefault="000F2083" w:rsidP="00DA4879">
            <w:pPr>
              <w:pStyle w:val="Body"/>
              <w:rPr>
                <w:i/>
                <w:iCs/>
              </w:rPr>
            </w:pPr>
            <w:r w:rsidRPr="005E721F">
              <w:rPr>
                <w:i/>
                <w:iCs/>
              </w:rPr>
              <w:t>Explain</w:t>
            </w:r>
          </w:p>
        </w:tc>
        <w:tc>
          <w:tcPr>
            <w:tcW w:w="2861" w:type="dxa"/>
          </w:tcPr>
          <w:p w14:paraId="6447C1DE" w14:textId="77777777" w:rsidR="000F2083" w:rsidRPr="005E721F" w:rsidRDefault="000F2083" w:rsidP="00DA4879">
            <w:pPr>
              <w:pStyle w:val="Body"/>
              <w:rPr>
                <w:i/>
                <w:iCs/>
              </w:rPr>
            </w:pPr>
          </w:p>
        </w:tc>
      </w:tr>
      <w:tr w:rsidR="000F2083" w14:paraId="2F5B4DA7" w14:textId="77777777" w:rsidTr="00EE3851">
        <w:trPr>
          <w:trHeight w:val="287"/>
        </w:trPr>
        <w:tc>
          <w:tcPr>
            <w:tcW w:w="1980" w:type="dxa"/>
            <w:vMerge/>
          </w:tcPr>
          <w:p w14:paraId="08DA3411" w14:textId="77777777" w:rsidR="000F2083" w:rsidRDefault="000F2083" w:rsidP="00DA4879">
            <w:pPr>
              <w:pStyle w:val="Body"/>
            </w:pPr>
          </w:p>
        </w:tc>
        <w:tc>
          <w:tcPr>
            <w:tcW w:w="2126" w:type="dxa"/>
          </w:tcPr>
          <w:p w14:paraId="360C303E" w14:textId="77777777" w:rsidR="000F2083" w:rsidRDefault="000F2083" w:rsidP="00DA4879">
            <w:pPr>
              <w:pStyle w:val="Body"/>
            </w:pPr>
            <w:r>
              <w:t>Ingestion</w:t>
            </w:r>
          </w:p>
        </w:tc>
        <w:tc>
          <w:tcPr>
            <w:tcW w:w="3190" w:type="dxa"/>
          </w:tcPr>
          <w:p w14:paraId="0CA3799E" w14:textId="77777777" w:rsidR="000F2083" w:rsidRDefault="000F2083" w:rsidP="00DA4879">
            <w:pPr>
              <w:pStyle w:val="Body"/>
            </w:pPr>
          </w:p>
        </w:tc>
        <w:tc>
          <w:tcPr>
            <w:tcW w:w="1630" w:type="dxa"/>
          </w:tcPr>
          <w:p w14:paraId="767D53A0" w14:textId="77777777" w:rsidR="000F2083" w:rsidRDefault="000F2083" w:rsidP="00DA4879">
            <w:pPr>
              <w:pStyle w:val="Body"/>
              <w:numPr>
                <w:ilvl w:val="0"/>
                <w:numId w:val="43"/>
              </w:numPr>
            </w:pPr>
            <w:r>
              <w:t>Yes</w:t>
            </w:r>
          </w:p>
          <w:p w14:paraId="40FE07ED" w14:textId="77777777" w:rsidR="000F2083" w:rsidRDefault="000F2083" w:rsidP="00DA4879">
            <w:pPr>
              <w:pStyle w:val="Body"/>
              <w:numPr>
                <w:ilvl w:val="0"/>
                <w:numId w:val="43"/>
              </w:numPr>
            </w:pPr>
            <w:r>
              <w:t>No</w:t>
            </w:r>
          </w:p>
        </w:tc>
        <w:tc>
          <w:tcPr>
            <w:tcW w:w="3234" w:type="dxa"/>
          </w:tcPr>
          <w:p w14:paraId="6C82F107" w14:textId="77777777" w:rsidR="000F2083" w:rsidRPr="005E721F" w:rsidRDefault="000F2083" w:rsidP="00DA4879">
            <w:pPr>
              <w:pStyle w:val="Body"/>
              <w:rPr>
                <w:i/>
                <w:iCs/>
              </w:rPr>
            </w:pPr>
            <w:r w:rsidRPr="005E721F">
              <w:rPr>
                <w:i/>
                <w:iCs/>
              </w:rPr>
              <w:t>Explain</w:t>
            </w:r>
          </w:p>
        </w:tc>
        <w:tc>
          <w:tcPr>
            <w:tcW w:w="2861" w:type="dxa"/>
          </w:tcPr>
          <w:p w14:paraId="766582E4" w14:textId="77777777" w:rsidR="000F2083" w:rsidRPr="005E721F" w:rsidRDefault="000F2083" w:rsidP="00DA4879">
            <w:pPr>
              <w:pStyle w:val="Body"/>
              <w:rPr>
                <w:i/>
                <w:iCs/>
              </w:rPr>
            </w:pPr>
          </w:p>
        </w:tc>
      </w:tr>
      <w:tr w:rsidR="000F2083" w14:paraId="21579A24" w14:textId="77777777" w:rsidTr="00EE3851">
        <w:trPr>
          <w:trHeight w:val="287"/>
        </w:trPr>
        <w:tc>
          <w:tcPr>
            <w:tcW w:w="15021" w:type="dxa"/>
            <w:gridSpan w:val="6"/>
            <w:shd w:val="clear" w:color="auto" w:fill="7F7F7F" w:themeFill="text1" w:themeFillTint="80"/>
          </w:tcPr>
          <w:p w14:paraId="5CBEDE00" w14:textId="77777777" w:rsidR="000F2083" w:rsidRPr="005E721F" w:rsidRDefault="000F2083" w:rsidP="00DA4879">
            <w:pPr>
              <w:pStyle w:val="Body"/>
              <w:rPr>
                <w:i/>
                <w:iCs/>
              </w:rPr>
            </w:pPr>
          </w:p>
        </w:tc>
      </w:tr>
      <w:tr w:rsidR="000F2083" w14:paraId="38E810C9" w14:textId="77777777" w:rsidTr="00EE3851">
        <w:trPr>
          <w:trHeight w:val="287"/>
        </w:trPr>
        <w:tc>
          <w:tcPr>
            <w:tcW w:w="1980" w:type="dxa"/>
          </w:tcPr>
          <w:p w14:paraId="38C11F62" w14:textId="77777777" w:rsidR="000F2083" w:rsidRDefault="000F2083" w:rsidP="00DA4879">
            <w:pPr>
              <w:pStyle w:val="Body"/>
            </w:pPr>
            <w:r>
              <w:lastRenderedPageBreak/>
              <w:t>Other hazards</w:t>
            </w:r>
          </w:p>
        </w:tc>
        <w:tc>
          <w:tcPr>
            <w:tcW w:w="2126" w:type="dxa"/>
          </w:tcPr>
          <w:p w14:paraId="63DDD74E" w14:textId="77777777" w:rsidR="000F2083" w:rsidRDefault="000F2083" w:rsidP="00DA4879">
            <w:pPr>
              <w:pStyle w:val="Body"/>
            </w:pPr>
            <w:r>
              <w:t xml:space="preserve">List: </w:t>
            </w:r>
          </w:p>
          <w:p w14:paraId="5099A9F8" w14:textId="77777777" w:rsidR="000F2083" w:rsidRDefault="000F2083" w:rsidP="00DA4879">
            <w:pPr>
              <w:pStyle w:val="Body"/>
            </w:pPr>
          </w:p>
          <w:p w14:paraId="321A78BE" w14:textId="77777777" w:rsidR="000F2083" w:rsidRDefault="000F2083" w:rsidP="00DA4879">
            <w:pPr>
              <w:pStyle w:val="Body"/>
            </w:pPr>
          </w:p>
          <w:p w14:paraId="3C96EF35" w14:textId="77777777" w:rsidR="000F2083" w:rsidRDefault="000F2083" w:rsidP="00DA4879">
            <w:pPr>
              <w:pStyle w:val="Body"/>
            </w:pPr>
          </w:p>
        </w:tc>
        <w:tc>
          <w:tcPr>
            <w:tcW w:w="3190" w:type="dxa"/>
          </w:tcPr>
          <w:p w14:paraId="0563AA76" w14:textId="77777777" w:rsidR="000F2083" w:rsidRDefault="000F2083" w:rsidP="00DA4879">
            <w:pPr>
              <w:pStyle w:val="Body"/>
            </w:pPr>
          </w:p>
        </w:tc>
        <w:tc>
          <w:tcPr>
            <w:tcW w:w="1630" w:type="dxa"/>
          </w:tcPr>
          <w:p w14:paraId="5B8F1B0D" w14:textId="77777777" w:rsidR="000F2083" w:rsidRDefault="000F2083" w:rsidP="00DA4879">
            <w:pPr>
              <w:pStyle w:val="Body"/>
              <w:numPr>
                <w:ilvl w:val="0"/>
                <w:numId w:val="43"/>
              </w:numPr>
            </w:pPr>
            <w:r>
              <w:t>Yes</w:t>
            </w:r>
          </w:p>
          <w:p w14:paraId="1C0DA5AE" w14:textId="77777777" w:rsidR="000F2083" w:rsidRDefault="000F2083" w:rsidP="00DA4879">
            <w:pPr>
              <w:pStyle w:val="Body"/>
              <w:numPr>
                <w:ilvl w:val="0"/>
                <w:numId w:val="43"/>
              </w:numPr>
            </w:pPr>
            <w:r>
              <w:t>No</w:t>
            </w:r>
          </w:p>
        </w:tc>
        <w:tc>
          <w:tcPr>
            <w:tcW w:w="3234" w:type="dxa"/>
          </w:tcPr>
          <w:p w14:paraId="5299C386" w14:textId="77777777" w:rsidR="000F2083" w:rsidRPr="005E721F" w:rsidRDefault="000F2083" w:rsidP="00DA4879">
            <w:pPr>
              <w:pStyle w:val="Body"/>
              <w:rPr>
                <w:i/>
                <w:iCs/>
              </w:rPr>
            </w:pPr>
            <w:r w:rsidRPr="005E721F">
              <w:rPr>
                <w:i/>
                <w:iCs/>
              </w:rPr>
              <w:t>Explain</w:t>
            </w:r>
          </w:p>
        </w:tc>
        <w:tc>
          <w:tcPr>
            <w:tcW w:w="2861" w:type="dxa"/>
          </w:tcPr>
          <w:p w14:paraId="6FEED82C" w14:textId="77777777" w:rsidR="000F2083" w:rsidRPr="005E721F" w:rsidRDefault="000F2083" w:rsidP="00DA4879">
            <w:pPr>
              <w:pStyle w:val="Body"/>
              <w:rPr>
                <w:i/>
                <w:iCs/>
              </w:rPr>
            </w:pPr>
          </w:p>
        </w:tc>
      </w:tr>
    </w:tbl>
    <w:p w14:paraId="4956A321" w14:textId="1BBCF365" w:rsidR="005E721F" w:rsidRDefault="005E721F" w:rsidP="005E721F">
      <w:pPr>
        <w:pStyle w:val="Body"/>
      </w:pPr>
    </w:p>
    <w:p w14:paraId="3AD22B54" w14:textId="2BD513DA" w:rsidR="005E721F" w:rsidRDefault="005E721F" w:rsidP="005E721F">
      <w:pPr>
        <w:pStyle w:val="Body"/>
      </w:pPr>
    </w:p>
    <w:p w14:paraId="0E4902E9" w14:textId="22016A8E" w:rsidR="005E721F" w:rsidRDefault="005E721F" w:rsidP="005E721F">
      <w:pPr>
        <w:pStyle w:val="Body"/>
      </w:pPr>
    </w:p>
    <w:p w14:paraId="2B618F1F" w14:textId="58BC6151" w:rsidR="005E721F" w:rsidRDefault="005E721F" w:rsidP="005E721F">
      <w:pPr>
        <w:pStyle w:val="Body"/>
      </w:pPr>
    </w:p>
    <w:p w14:paraId="4DEE3E16" w14:textId="47D0ADC7" w:rsidR="005E721F" w:rsidRDefault="005E721F" w:rsidP="005E721F">
      <w:pPr>
        <w:pStyle w:val="Body"/>
      </w:pPr>
    </w:p>
    <w:p w14:paraId="2BA798B1" w14:textId="57997945" w:rsidR="005E721F" w:rsidRDefault="005E721F" w:rsidP="005E721F">
      <w:pPr>
        <w:pStyle w:val="Body"/>
      </w:pPr>
    </w:p>
    <w:p w14:paraId="35CE2408" w14:textId="40492A30" w:rsidR="005E721F" w:rsidRDefault="005E721F" w:rsidP="005E721F">
      <w:pPr>
        <w:pStyle w:val="Body"/>
      </w:pPr>
    </w:p>
    <w:p w14:paraId="51E440C3" w14:textId="3C956410" w:rsidR="005E721F" w:rsidRDefault="005E721F" w:rsidP="005E721F">
      <w:pPr>
        <w:pStyle w:val="Body"/>
      </w:pPr>
    </w:p>
    <w:p w14:paraId="4A2C90E1" w14:textId="2ABEE420" w:rsidR="005E721F" w:rsidRDefault="005E721F" w:rsidP="005E721F">
      <w:pPr>
        <w:pStyle w:val="Body"/>
      </w:pPr>
    </w:p>
    <w:p w14:paraId="7842780A" w14:textId="2903FE5C" w:rsidR="005E721F" w:rsidRDefault="005E721F" w:rsidP="005E721F">
      <w:pPr>
        <w:pStyle w:val="Body"/>
      </w:pPr>
    </w:p>
    <w:p w14:paraId="1941EA76" w14:textId="77777777" w:rsidR="005E721F" w:rsidRPr="005E721F" w:rsidRDefault="005E721F" w:rsidP="005E721F">
      <w:pPr>
        <w:pStyle w:val="Body"/>
      </w:pPr>
    </w:p>
    <w:p w14:paraId="6055D1FA" w14:textId="77777777" w:rsidR="00F32368" w:rsidRPr="00F32368" w:rsidRDefault="00F32368" w:rsidP="00F32368">
      <w:pPr>
        <w:pStyle w:val="Body"/>
      </w:pPr>
    </w:p>
    <w:tbl>
      <w:tblPr>
        <w:tblStyle w:val="TableGrid"/>
        <w:tblW w:w="15163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5163"/>
      </w:tblGrid>
      <w:tr w:rsidR="0055119B" w14:paraId="221C7BD1" w14:textId="77777777" w:rsidTr="00502603">
        <w:tc>
          <w:tcPr>
            <w:tcW w:w="15163" w:type="dxa"/>
          </w:tcPr>
          <w:p w14:paraId="576551AA" w14:textId="3244F70E" w:rsidR="0055119B" w:rsidRPr="0055119B" w:rsidRDefault="0055119B" w:rsidP="0055119B">
            <w:pPr>
              <w:pStyle w:val="Accessibilitypara"/>
            </w:pPr>
            <w:r w:rsidRPr="0055119B">
              <w:t>To receive this document in another format</w:t>
            </w:r>
            <w:r>
              <w:t>,</w:t>
            </w:r>
            <w:r w:rsidRPr="0055119B">
              <w:t xml:space="preserve"> phone </w:t>
            </w:r>
            <w:r w:rsidR="00F05C54" w:rsidRPr="00F05C54">
              <w:rPr>
                <w:color w:val="004C97"/>
              </w:rPr>
              <w:t>1300 767 469</w:t>
            </w:r>
            <w:r w:rsidRPr="0055119B">
              <w:t>, using the National Relay Service 13 36 77 if required, or email &lt;</w:t>
            </w:r>
            <w:r w:rsidR="00F05C54" w:rsidRPr="00F05C54">
              <w:t>pestcontrol@dhhs.vic.gov.au</w:t>
            </w:r>
            <w:r w:rsidRPr="0055119B">
              <w:t>&gt;.</w:t>
            </w:r>
          </w:p>
          <w:p w14:paraId="64FACB89" w14:textId="77777777" w:rsidR="00FD2A22" w:rsidRPr="00F05C54" w:rsidRDefault="0055119B" w:rsidP="00C975CA">
            <w:pPr>
              <w:pStyle w:val="Imprint"/>
              <w:rPr>
                <w:color w:val="auto"/>
              </w:rPr>
            </w:pPr>
            <w:r w:rsidRPr="00F05C54">
              <w:rPr>
                <w:color w:val="auto"/>
              </w:rPr>
              <w:t>Authorised and published by the Victorian Government, 1 Treasury Place, Melbourne.</w:t>
            </w:r>
          </w:p>
          <w:p w14:paraId="0AEEC303" w14:textId="26D16FD9" w:rsidR="00F05C54" w:rsidRPr="00F05C54" w:rsidRDefault="0055119B" w:rsidP="00C975CA">
            <w:pPr>
              <w:pStyle w:val="Imprint"/>
              <w:rPr>
                <w:color w:val="auto"/>
              </w:rPr>
            </w:pPr>
            <w:r w:rsidRPr="00F05C54">
              <w:rPr>
                <w:color w:val="auto"/>
              </w:rPr>
              <w:t xml:space="preserve">© State of Victoria, Australia, Department of </w:t>
            </w:r>
            <w:r w:rsidR="0037447A" w:rsidRPr="00F05C54">
              <w:rPr>
                <w:color w:val="auto"/>
              </w:rPr>
              <w:t>Health</w:t>
            </w:r>
            <w:r w:rsidRPr="00F05C54">
              <w:rPr>
                <w:color w:val="auto"/>
              </w:rPr>
              <w:t xml:space="preserve">, </w:t>
            </w:r>
            <w:r w:rsidR="00F05C54" w:rsidRPr="00F05C54">
              <w:rPr>
                <w:color w:val="auto"/>
              </w:rPr>
              <w:t>June 2021</w:t>
            </w:r>
            <w:r w:rsidRPr="00F05C54">
              <w:rPr>
                <w:color w:val="auto"/>
              </w:rPr>
              <w:t>.</w:t>
            </w:r>
            <w:bookmarkStart w:id="4" w:name="_Hlk62746129"/>
          </w:p>
          <w:p w14:paraId="721EC946" w14:textId="271023D8" w:rsidR="0055119B" w:rsidRDefault="0055119B" w:rsidP="00C975CA">
            <w:pPr>
              <w:pStyle w:val="Imprint"/>
            </w:pPr>
            <w:r w:rsidRPr="00F05C54">
              <w:rPr>
                <w:color w:val="auto"/>
              </w:rPr>
              <w:t xml:space="preserve">Available at </w:t>
            </w:r>
            <w:bookmarkEnd w:id="4"/>
            <w:r w:rsidR="00F05C54" w:rsidRPr="00F05C54">
              <w:rPr>
                <w:color w:val="auto"/>
              </w:rPr>
              <w:t>&lt; https://www2.health.vic.gov.au/public-health/environmental-health/pesticide-use-and-pest-control/pest-control-forms&gt;</w:t>
            </w:r>
          </w:p>
        </w:tc>
      </w:tr>
      <w:bookmarkEnd w:id="3"/>
    </w:tbl>
    <w:p w14:paraId="39C6BE4B" w14:textId="77777777" w:rsidR="00162CA9" w:rsidRDefault="00162CA9" w:rsidP="00162CA9">
      <w:pPr>
        <w:pStyle w:val="Body"/>
      </w:pPr>
    </w:p>
    <w:sectPr w:rsidR="00162CA9" w:rsidSect="00C3696F">
      <w:footerReference w:type="default" r:id="rId19"/>
      <w:type w:val="continuous"/>
      <w:pgSz w:w="16838" w:h="11906" w:orient="landscape" w:code="9"/>
      <w:pgMar w:top="1418" w:right="851" w:bottom="1418" w:left="851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1C946" w14:textId="77777777" w:rsidR="00DC08CE" w:rsidRDefault="00DC08CE">
      <w:r>
        <w:separator/>
      </w:r>
    </w:p>
    <w:p w14:paraId="6AD34710" w14:textId="77777777" w:rsidR="00DC08CE" w:rsidRDefault="00DC08CE"/>
  </w:endnote>
  <w:endnote w:type="continuationSeparator" w:id="0">
    <w:p w14:paraId="098AE112" w14:textId="77777777" w:rsidR="00DC08CE" w:rsidRDefault="00DC08CE">
      <w:r>
        <w:continuationSeparator/>
      </w:r>
    </w:p>
    <w:p w14:paraId="2FE92770" w14:textId="77777777" w:rsidR="00DC08CE" w:rsidRDefault="00DC08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7E066" w14:textId="77777777" w:rsidR="00F56EC9" w:rsidRDefault="00F56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22004" w14:textId="77777777" w:rsidR="00E261B3" w:rsidRPr="00F65AA9" w:rsidRDefault="00C3696F" w:rsidP="00EF2C7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1040" behindDoc="1" locked="1" layoutInCell="1" allowOverlap="1" wp14:anchorId="10424999" wp14:editId="5A0E2741">
          <wp:simplePos x="533400" y="6210300"/>
          <wp:positionH relativeFrom="page">
            <wp:align>left</wp:align>
          </wp:positionH>
          <wp:positionV relativeFrom="page">
            <wp:align>bottom</wp:align>
          </wp:positionV>
          <wp:extent cx="10692000" cy="900000"/>
          <wp:effectExtent l="0" t="0" r="0" b="0"/>
          <wp:wrapNone/>
          <wp:docPr id="4" name="Picture 4" descr="State Government Victoria,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ate Government Victoria,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DD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6C04DD0D" wp14:editId="11A11FE8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7" name="MSIPCM8ea24d44a1de5e7b7b649357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A2A9F7" w14:textId="77777777" w:rsidR="00925DD5" w:rsidRPr="00925DD5" w:rsidRDefault="00925DD5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04DD0D" id="_x0000_t202" coordsize="21600,21600" o:spt="202" path="m,l,21600r21600,l21600,xe">
              <v:stroke joinstyle="miter"/>
              <v:path gradientshapeok="t" o:connecttype="rect"/>
            </v:shapetype>
            <v:shape id="MSIPCM8ea24d44a1de5e7b7b649357" o:spid="_x0000_s1026" type="#_x0000_t202" alt="{&quot;HashCode&quot;:904758361,&quot;Height&quot;:595.0,&quot;Width&quot;:841.0,&quot;Placement&quot;:&quot;Footer&quot;,&quot;Index&quot;:&quot;Primary&quot;,&quot;Section&quot;:1,&quot;Top&quot;:0.0,&quot;Left&quot;:0.0}" style="position:absolute;left:0;text-align:left;margin-left:0;margin-top:555.7pt;width:841.9pt;height:24.5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" o:allowincell="f" filled="f" stroked="f" strokeweight=".5pt">
              <v:textbox inset=",0,,0">
                <w:txbxContent>
                  <w:p w14:paraId="4EA2A9F7" w14:textId="77777777" w:rsidR="00925DD5" w:rsidRPr="00925DD5" w:rsidRDefault="00925DD5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AEE5A" w14:textId="77777777" w:rsidR="00E261B3" w:rsidRDefault="00925D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1824" behindDoc="0" locked="0" layoutInCell="0" allowOverlap="1" wp14:anchorId="6D51B536" wp14:editId="72A1BFB7">
              <wp:simplePos x="0" y="7057866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8" name="MSIPCM5a7b446289f68fdfbcc5827c" descr="{&quot;HashCode&quot;:904758361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02BE4C" w14:textId="77777777" w:rsidR="00925DD5" w:rsidRPr="00925DD5" w:rsidRDefault="00925DD5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51B536" id="_x0000_t202" coordsize="21600,21600" o:spt="202" path="m,l,21600r21600,l21600,xe">
              <v:stroke joinstyle="miter"/>
              <v:path gradientshapeok="t" o:connecttype="rect"/>
            </v:shapetype>
            <v:shape id="MSIPCM5a7b446289f68fdfbcc5827c" o:spid="_x0000_s1027" type="#_x0000_t202" alt="{&quot;HashCode&quot;:904758361,&quot;Height&quot;:595.0,&quot;Width&quot;:841.0,&quot;Placement&quot;:&quot;Footer&quot;,&quot;Index&quot;:&quot;FirstPage&quot;,&quot;Section&quot;:1,&quot;Top&quot;:0.0,&quot;Left&quot;:0.0}" style="position:absolute;left:0;text-align:left;margin-left:0;margin-top:555.7pt;width:841.9pt;height:24.5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" o:allowincell="f" filled="f" stroked="f" strokeweight=".5pt">
              <v:textbox inset=",0,,0">
                <w:txbxContent>
                  <w:p w14:paraId="4D02BE4C" w14:textId="77777777" w:rsidR="00925DD5" w:rsidRPr="00925DD5" w:rsidRDefault="00925DD5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4F7BC" w14:textId="77777777" w:rsidR="00C3696F" w:rsidRPr="00F65AA9" w:rsidRDefault="00C3696F" w:rsidP="00EF2C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0" allowOverlap="1" wp14:anchorId="4244CD49" wp14:editId="64844275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5" name="MSIPCMef4344f6806cbdb61841d0ce" descr="{&quot;HashCode&quot;:904758361,&quot;Height&quot;:595.0,&quot;Width&quot;:841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D6FCE0" w14:textId="77777777" w:rsidR="00C3696F" w:rsidRPr="00C3696F" w:rsidRDefault="00C3696F" w:rsidP="00C3696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3696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44CD49" id="_x0000_t202" coordsize="21600,21600" o:spt="202" path="m,l,21600r21600,l21600,xe">
              <v:stroke joinstyle="miter"/>
              <v:path gradientshapeok="t" o:connecttype="rect"/>
            </v:shapetype>
            <v:shape id="MSIPCMef4344f6806cbdb61841d0ce" o:spid="_x0000_s1028" type="#_x0000_t202" alt="{&quot;HashCode&quot;:904758361,&quot;Height&quot;:595.0,&quot;Width&quot;:841.0,&quot;Placement&quot;:&quot;Footer&quot;,&quot;Index&quot;:&quot;Primary&quot;,&quot;Section&quot;:3,&quot;Top&quot;:0.0,&quot;Left&quot;:0.0}" style="position:absolute;left:0;text-align:left;margin-left:0;margin-top:555.7pt;width:841.9pt;height:24.5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" o:allowincell="f" filled="f" stroked="f" strokeweight=".5pt">
              <v:textbox inset=",0,,0">
                <w:txbxContent>
                  <w:p w14:paraId="4ED6FCE0" w14:textId="77777777" w:rsidR="00C3696F" w:rsidRPr="00C3696F" w:rsidRDefault="00C3696F" w:rsidP="00C3696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3696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74A91" w14:textId="77777777" w:rsidR="00DC08CE" w:rsidRDefault="00DC08CE" w:rsidP="00207717">
      <w:pPr>
        <w:spacing w:before="120"/>
      </w:pPr>
      <w:r>
        <w:separator/>
      </w:r>
    </w:p>
  </w:footnote>
  <w:footnote w:type="continuationSeparator" w:id="0">
    <w:p w14:paraId="303AEEB8" w14:textId="77777777" w:rsidR="00DC08CE" w:rsidRDefault="00DC08CE">
      <w:r>
        <w:continuationSeparator/>
      </w:r>
    </w:p>
    <w:p w14:paraId="5FE4D917" w14:textId="77777777" w:rsidR="00DC08CE" w:rsidRDefault="00DC08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1FCF2" w14:textId="77777777" w:rsidR="00F56EC9" w:rsidRDefault="00F56E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223BC" w14:textId="77777777" w:rsidR="00FC1C3C" w:rsidRDefault="00FC1C3C" w:rsidP="00EF2C72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395EF" w14:textId="77777777" w:rsidR="00F56EC9" w:rsidRDefault="00F56EC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BFC2B" w14:textId="4C8ABD39" w:rsidR="00E261B3" w:rsidRPr="0051568D" w:rsidRDefault="00F05C54" w:rsidP="0017674D">
    <w:pPr>
      <w:pStyle w:val="Header"/>
    </w:pPr>
    <w:r>
      <w:t>Pesticide Health Risk Assessment</w:t>
    </w:r>
    <w:r w:rsidR="00B14B5F">
      <w:ptab w:relativeTo="margin" w:alignment="right" w:leader="none"/>
    </w:r>
    <w:r w:rsidR="00B14B5F" w:rsidRPr="00DE6C85">
      <w:rPr>
        <w:b w:val="0"/>
        <w:bCs/>
      </w:rPr>
      <w:fldChar w:fldCharType="begin"/>
    </w:r>
    <w:r w:rsidR="00B14B5F" w:rsidRPr="00DE6C85">
      <w:rPr>
        <w:bCs/>
      </w:rPr>
      <w:instrText xml:space="preserve"> PAGE </w:instrText>
    </w:r>
    <w:r w:rsidR="00B14B5F" w:rsidRPr="00DE6C85">
      <w:rPr>
        <w:b w:val="0"/>
        <w:bCs/>
      </w:rPr>
      <w:fldChar w:fldCharType="separate"/>
    </w:r>
    <w:r w:rsidR="00B14B5F" w:rsidRPr="00DE6C85">
      <w:rPr>
        <w:bCs/>
      </w:rPr>
      <w:t>2</w:t>
    </w:r>
    <w:r w:rsidR="00B14B5F" w:rsidRPr="00DE6C85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93A8045C"/>
    <w:numStyleLink w:val="ZZNumbersloweralpha"/>
  </w:abstractNum>
  <w:abstractNum w:abstractNumId="13" w15:restartNumberingAfterBreak="0">
    <w:nsid w:val="0B8D43DB"/>
    <w:multiLevelType w:val="multilevel"/>
    <w:tmpl w:val="FD3204DC"/>
    <w:numStyleLink w:val="ZZNumbersdigit"/>
  </w:abstractNum>
  <w:abstractNum w:abstractNumId="14" w15:restartNumberingAfterBreak="0">
    <w:nsid w:val="0BAD2E30"/>
    <w:multiLevelType w:val="multilevel"/>
    <w:tmpl w:val="93A8045C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B6DA2"/>
    <w:multiLevelType w:val="hybridMultilevel"/>
    <w:tmpl w:val="FE08284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BE510DE"/>
    <w:multiLevelType w:val="hybridMultilevel"/>
    <w:tmpl w:val="8638AA5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C68D4"/>
    <w:multiLevelType w:val="multilevel"/>
    <w:tmpl w:val="FD3204D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C54A41"/>
    <w:multiLevelType w:val="multilevel"/>
    <w:tmpl w:val="775A181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611C2"/>
    <w:multiLevelType w:val="multilevel"/>
    <w:tmpl w:val="69CC10D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BA1E5A"/>
    <w:multiLevelType w:val="multilevel"/>
    <w:tmpl w:val="2A4A9E4C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0667C0E"/>
    <w:multiLevelType w:val="hybridMultilevel"/>
    <w:tmpl w:val="EAC073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9259F"/>
    <w:multiLevelType w:val="multilevel"/>
    <w:tmpl w:val="82B83F96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7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8"/>
  </w:num>
  <w:num w:numId="25">
    <w:abstractNumId w:val="26"/>
  </w:num>
  <w:num w:numId="26">
    <w:abstractNumId w:val="21"/>
  </w:num>
  <w:num w:numId="27">
    <w:abstractNumId w:val="11"/>
  </w:num>
  <w:num w:numId="28">
    <w:abstractNumId w:val="29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4"/>
  </w:num>
  <w:num w:numId="4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CE"/>
    <w:rsid w:val="00000719"/>
    <w:rsid w:val="00002D68"/>
    <w:rsid w:val="00003403"/>
    <w:rsid w:val="000038FD"/>
    <w:rsid w:val="00005347"/>
    <w:rsid w:val="00005CE5"/>
    <w:rsid w:val="000072B6"/>
    <w:rsid w:val="0001021B"/>
    <w:rsid w:val="00011D89"/>
    <w:rsid w:val="000152F2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0D5F"/>
    <w:rsid w:val="0008508E"/>
    <w:rsid w:val="00086557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2117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D6C8E"/>
    <w:rsid w:val="000E0970"/>
    <w:rsid w:val="000E3CC7"/>
    <w:rsid w:val="000E6BD4"/>
    <w:rsid w:val="000E6D6D"/>
    <w:rsid w:val="000F1F1E"/>
    <w:rsid w:val="000F2083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4ED5"/>
    <w:rsid w:val="001276FA"/>
    <w:rsid w:val="001447B3"/>
    <w:rsid w:val="00151B01"/>
    <w:rsid w:val="00152073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674D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202A"/>
    <w:rsid w:val="001A3ACE"/>
    <w:rsid w:val="001B058F"/>
    <w:rsid w:val="001B6B96"/>
    <w:rsid w:val="001B7228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07717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2378"/>
    <w:rsid w:val="002432E1"/>
    <w:rsid w:val="00246207"/>
    <w:rsid w:val="00246C5E"/>
    <w:rsid w:val="00250960"/>
    <w:rsid w:val="00250DC4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131C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3ADF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6F27"/>
    <w:rsid w:val="003214F1"/>
    <w:rsid w:val="00322E4B"/>
    <w:rsid w:val="003249D0"/>
    <w:rsid w:val="00327870"/>
    <w:rsid w:val="0033259D"/>
    <w:rsid w:val="003333D2"/>
    <w:rsid w:val="00337339"/>
    <w:rsid w:val="003406C6"/>
    <w:rsid w:val="003418CC"/>
    <w:rsid w:val="003459BD"/>
    <w:rsid w:val="00350D38"/>
    <w:rsid w:val="00351B36"/>
    <w:rsid w:val="00357B4E"/>
    <w:rsid w:val="003716FD"/>
    <w:rsid w:val="0037204B"/>
    <w:rsid w:val="0037447A"/>
    <w:rsid w:val="003744CF"/>
    <w:rsid w:val="00374717"/>
    <w:rsid w:val="0037676C"/>
    <w:rsid w:val="00381043"/>
    <w:rsid w:val="003829E5"/>
    <w:rsid w:val="00386109"/>
    <w:rsid w:val="00386944"/>
    <w:rsid w:val="003956CC"/>
    <w:rsid w:val="00395C9A"/>
    <w:rsid w:val="003A04E1"/>
    <w:rsid w:val="003A0853"/>
    <w:rsid w:val="003A6B67"/>
    <w:rsid w:val="003B13B6"/>
    <w:rsid w:val="003B14C3"/>
    <w:rsid w:val="003B15E6"/>
    <w:rsid w:val="003B1BDC"/>
    <w:rsid w:val="003B408A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148"/>
    <w:rsid w:val="003F2B20"/>
    <w:rsid w:val="003F3289"/>
    <w:rsid w:val="003F3C62"/>
    <w:rsid w:val="003F5CB9"/>
    <w:rsid w:val="004013C7"/>
    <w:rsid w:val="00401FCF"/>
    <w:rsid w:val="00406285"/>
    <w:rsid w:val="004148F9"/>
    <w:rsid w:val="0042084E"/>
    <w:rsid w:val="00421EEF"/>
    <w:rsid w:val="00424D65"/>
    <w:rsid w:val="00430393"/>
    <w:rsid w:val="00431806"/>
    <w:rsid w:val="00436659"/>
    <w:rsid w:val="00437AC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1BE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4F7B35"/>
    <w:rsid w:val="00501B53"/>
    <w:rsid w:val="00502603"/>
    <w:rsid w:val="00503DC6"/>
    <w:rsid w:val="00506F5D"/>
    <w:rsid w:val="00510C37"/>
    <w:rsid w:val="005126D0"/>
    <w:rsid w:val="00514667"/>
    <w:rsid w:val="0051568D"/>
    <w:rsid w:val="00526AC7"/>
    <w:rsid w:val="00526C15"/>
    <w:rsid w:val="00536499"/>
    <w:rsid w:val="00542A03"/>
    <w:rsid w:val="00543903"/>
    <w:rsid w:val="00543F11"/>
    <w:rsid w:val="005456A9"/>
    <w:rsid w:val="00546305"/>
    <w:rsid w:val="00547A95"/>
    <w:rsid w:val="0055119B"/>
    <w:rsid w:val="00561202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090D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E721F"/>
    <w:rsid w:val="005F0775"/>
    <w:rsid w:val="005F0CF5"/>
    <w:rsid w:val="005F21EB"/>
    <w:rsid w:val="005F64CF"/>
    <w:rsid w:val="006041AD"/>
    <w:rsid w:val="00605908"/>
    <w:rsid w:val="00607850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41724"/>
    <w:rsid w:val="006419AA"/>
    <w:rsid w:val="00644B1F"/>
    <w:rsid w:val="00644B7E"/>
    <w:rsid w:val="006454E6"/>
    <w:rsid w:val="00646235"/>
    <w:rsid w:val="00646A68"/>
    <w:rsid w:val="00647B30"/>
    <w:rsid w:val="006505BD"/>
    <w:rsid w:val="006508EA"/>
    <w:rsid w:val="0065092E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7574"/>
    <w:rsid w:val="00683878"/>
    <w:rsid w:val="0068454C"/>
    <w:rsid w:val="00691B62"/>
    <w:rsid w:val="006933B5"/>
    <w:rsid w:val="00693D14"/>
    <w:rsid w:val="00695A93"/>
    <w:rsid w:val="00696F27"/>
    <w:rsid w:val="006A18C2"/>
    <w:rsid w:val="006A3383"/>
    <w:rsid w:val="006B077C"/>
    <w:rsid w:val="006B16AF"/>
    <w:rsid w:val="006B6803"/>
    <w:rsid w:val="006D0F16"/>
    <w:rsid w:val="006D2A3F"/>
    <w:rsid w:val="006D2FBC"/>
    <w:rsid w:val="006E138B"/>
    <w:rsid w:val="006E1867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31E7"/>
    <w:rsid w:val="00724A43"/>
    <w:rsid w:val="007273AC"/>
    <w:rsid w:val="00731AD4"/>
    <w:rsid w:val="007346E4"/>
    <w:rsid w:val="00740F22"/>
    <w:rsid w:val="00741CF0"/>
    <w:rsid w:val="00741F1A"/>
    <w:rsid w:val="00743A2C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254C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35A1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B98"/>
    <w:rsid w:val="007E417A"/>
    <w:rsid w:val="007F31B6"/>
    <w:rsid w:val="007F546C"/>
    <w:rsid w:val="007F625F"/>
    <w:rsid w:val="007F665E"/>
    <w:rsid w:val="00800412"/>
    <w:rsid w:val="0080125D"/>
    <w:rsid w:val="0080587B"/>
    <w:rsid w:val="00806468"/>
    <w:rsid w:val="008119CA"/>
    <w:rsid w:val="008130C4"/>
    <w:rsid w:val="008155F0"/>
    <w:rsid w:val="00816735"/>
    <w:rsid w:val="00816DB6"/>
    <w:rsid w:val="00820141"/>
    <w:rsid w:val="00820E0C"/>
    <w:rsid w:val="00823275"/>
    <w:rsid w:val="0082366F"/>
    <w:rsid w:val="008338A2"/>
    <w:rsid w:val="00841AA9"/>
    <w:rsid w:val="008474FE"/>
    <w:rsid w:val="0085232E"/>
    <w:rsid w:val="00853EE4"/>
    <w:rsid w:val="00855535"/>
    <w:rsid w:val="00857C5A"/>
    <w:rsid w:val="0086255E"/>
    <w:rsid w:val="008633F0"/>
    <w:rsid w:val="00867D9D"/>
    <w:rsid w:val="008719EA"/>
    <w:rsid w:val="00872C54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029"/>
    <w:rsid w:val="008B2EE4"/>
    <w:rsid w:val="008B30DE"/>
    <w:rsid w:val="008B3821"/>
    <w:rsid w:val="008B4D3D"/>
    <w:rsid w:val="008B57C7"/>
    <w:rsid w:val="008C2F92"/>
    <w:rsid w:val="008C589D"/>
    <w:rsid w:val="008C6D51"/>
    <w:rsid w:val="008D2846"/>
    <w:rsid w:val="008D4236"/>
    <w:rsid w:val="008D462F"/>
    <w:rsid w:val="008D5131"/>
    <w:rsid w:val="008D5C45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07E45"/>
    <w:rsid w:val="009111B2"/>
    <w:rsid w:val="009151F5"/>
    <w:rsid w:val="00924AE1"/>
    <w:rsid w:val="009257ED"/>
    <w:rsid w:val="00925DD5"/>
    <w:rsid w:val="009269B1"/>
    <w:rsid w:val="0092724D"/>
    <w:rsid w:val="009272B3"/>
    <w:rsid w:val="00930024"/>
    <w:rsid w:val="009315BE"/>
    <w:rsid w:val="0093338F"/>
    <w:rsid w:val="00937BD9"/>
    <w:rsid w:val="00940499"/>
    <w:rsid w:val="009426B5"/>
    <w:rsid w:val="00950E2C"/>
    <w:rsid w:val="00951D50"/>
    <w:rsid w:val="009525EB"/>
    <w:rsid w:val="0095315D"/>
    <w:rsid w:val="0095470B"/>
    <w:rsid w:val="00954874"/>
    <w:rsid w:val="0095615A"/>
    <w:rsid w:val="00961400"/>
    <w:rsid w:val="00963646"/>
    <w:rsid w:val="0096632D"/>
    <w:rsid w:val="00967124"/>
    <w:rsid w:val="009718C7"/>
    <w:rsid w:val="0097559F"/>
    <w:rsid w:val="009761EA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1CEF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622"/>
    <w:rsid w:val="009B59E9"/>
    <w:rsid w:val="009B70AA"/>
    <w:rsid w:val="009C1CB1"/>
    <w:rsid w:val="009C5E77"/>
    <w:rsid w:val="009C7A7E"/>
    <w:rsid w:val="009D02E8"/>
    <w:rsid w:val="009D51D0"/>
    <w:rsid w:val="009D70A4"/>
    <w:rsid w:val="009D7A52"/>
    <w:rsid w:val="009D7B14"/>
    <w:rsid w:val="009E08D1"/>
    <w:rsid w:val="009E1B95"/>
    <w:rsid w:val="009E496F"/>
    <w:rsid w:val="009E4B0D"/>
    <w:rsid w:val="009E5250"/>
    <w:rsid w:val="009E7A69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1FD8"/>
    <w:rsid w:val="00A1389F"/>
    <w:rsid w:val="00A157B1"/>
    <w:rsid w:val="00A22229"/>
    <w:rsid w:val="00A24442"/>
    <w:rsid w:val="00A32577"/>
    <w:rsid w:val="00A329A5"/>
    <w:rsid w:val="00A330BB"/>
    <w:rsid w:val="00A34ACD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2D66"/>
    <w:rsid w:val="00A854EB"/>
    <w:rsid w:val="00A872E5"/>
    <w:rsid w:val="00A91406"/>
    <w:rsid w:val="00A96E65"/>
    <w:rsid w:val="00A96ECE"/>
    <w:rsid w:val="00A97C72"/>
    <w:rsid w:val="00AA310B"/>
    <w:rsid w:val="00AA6054"/>
    <w:rsid w:val="00AA63D4"/>
    <w:rsid w:val="00AB06E8"/>
    <w:rsid w:val="00AB1CD3"/>
    <w:rsid w:val="00AB352F"/>
    <w:rsid w:val="00AB7E11"/>
    <w:rsid w:val="00AC274B"/>
    <w:rsid w:val="00AC4764"/>
    <w:rsid w:val="00AC6D36"/>
    <w:rsid w:val="00AC7D8A"/>
    <w:rsid w:val="00AD0CBA"/>
    <w:rsid w:val="00AD26E2"/>
    <w:rsid w:val="00AD784C"/>
    <w:rsid w:val="00AE126A"/>
    <w:rsid w:val="00AE1BAE"/>
    <w:rsid w:val="00AE3005"/>
    <w:rsid w:val="00AE3BD5"/>
    <w:rsid w:val="00AE59A0"/>
    <w:rsid w:val="00AE7145"/>
    <w:rsid w:val="00AF0C57"/>
    <w:rsid w:val="00AF26F3"/>
    <w:rsid w:val="00AF5F04"/>
    <w:rsid w:val="00B00672"/>
    <w:rsid w:val="00B01B4D"/>
    <w:rsid w:val="00B04489"/>
    <w:rsid w:val="00B06571"/>
    <w:rsid w:val="00B068BA"/>
    <w:rsid w:val="00B07217"/>
    <w:rsid w:val="00B13851"/>
    <w:rsid w:val="00B13B1C"/>
    <w:rsid w:val="00B14B5F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98F"/>
    <w:rsid w:val="00B41F3D"/>
    <w:rsid w:val="00B42A77"/>
    <w:rsid w:val="00B431E8"/>
    <w:rsid w:val="00B45141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4213"/>
    <w:rsid w:val="00B75646"/>
    <w:rsid w:val="00B7629E"/>
    <w:rsid w:val="00B90729"/>
    <w:rsid w:val="00B907DA"/>
    <w:rsid w:val="00B950BC"/>
    <w:rsid w:val="00B9714C"/>
    <w:rsid w:val="00BA29AD"/>
    <w:rsid w:val="00BA33CF"/>
    <w:rsid w:val="00BA3F8D"/>
    <w:rsid w:val="00BB692A"/>
    <w:rsid w:val="00BB7A10"/>
    <w:rsid w:val="00BC60BE"/>
    <w:rsid w:val="00BC7468"/>
    <w:rsid w:val="00BC7D4F"/>
    <w:rsid w:val="00BC7ED7"/>
    <w:rsid w:val="00BD2850"/>
    <w:rsid w:val="00BE28D2"/>
    <w:rsid w:val="00BE4A64"/>
    <w:rsid w:val="00BE5E43"/>
    <w:rsid w:val="00BF336A"/>
    <w:rsid w:val="00BF557D"/>
    <w:rsid w:val="00BF7F58"/>
    <w:rsid w:val="00C01381"/>
    <w:rsid w:val="00C01AB1"/>
    <w:rsid w:val="00C026A0"/>
    <w:rsid w:val="00C03EA4"/>
    <w:rsid w:val="00C04F42"/>
    <w:rsid w:val="00C06137"/>
    <w:rsid w:val="00C06929"/>
    <w:rsid w:val="00C079B8"/>
    <w:rsid w:val="00C10037"/>
    <w:rsid w:val="00C123EA"/>
    <w:rsid w:val="00C12A49"/>
    <w:rsid w:val="00C133EE"/>
    <w:rsid w:val="00C149D0"/>
    <w:rsid w:val="00C231A0"/>
    <w:rsid w:val="00C26588"/>
    <w:rsid w:val="00C27DE9"/>
    <w:rsid w:val="00C32989"/>
    <w:rsid w:val="00C33388"/>
    <w:rsid w:val="00C35484"/>
    <w:rsid w:val="00C3696F"/>
    <w:rsid w:val="00C4173A"/>
    <w:rsid w:val="00C50DED"/>
    <w:rsid w:val="00C52217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975CA"/>
    <w:rsid w:val="00CA12E3"/>
    <w:rsid w:val="00CA1476"/>
    <w:rsid w:val="00CA3353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D3476"/>
    <w:rsid w:val="00CD64DF"/>
    <w:rsid w:val="00CD6E39"/>
    <w:rsid w:val="00CE12AF"/>
    <w:rsid w:val="00CE225F"/>
    <w:rsid w:val="00CF2F50"/>
    <w:rsid w:val="00CF4148"/>
    <w:rsid w:val="00CF6198"/>
    <w:rsid w:val="00D02919"/>
    <w:rsid w:val="00D04C61"/>
    <w:rsid w:val="00D05B8D"/>
    <w:rsid w:val="00D05B9B"/>
    <w:rsid w:val="00D06310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2E57"/>
    <w:rsid w:val="00DA4239"/>
    <w:rsid w:val="00DA65DE"/>
    <w:rsid w:val="00DB0B61"/>
    <w:rsid w:val="00DB1474"/>
    <w:rsid w:val="00DB2962"/>
    <w:rsid w:val="00DB52FB"/>
    <w:rsid w:val="00DB55C3"/>
    <w:rsid w:val="00DB5F0D"/>
    <w:rsid w:val="00DC013B"/>
    <w:rsid w:val="00DC08CE"/>
    <w:rsid w:val="00DC090B"/>
    <w:rsid w:val="00DC1679"/>
    <w:rsid w:val="00DC219B"/>
    <w:rsid w:val="00DC2CF1"/>
    <w:rsid w:val="00DC3A7C"/>
    <w:rsid w:val="00DC4FCF"/>
    <w:rsid w:val="00DC50E0"/>
    <w:rsid w:val="00DC52A7"/>
    <w:rsid w:val="00DC6386"/>
    <w:rsid w:val="00DD1130"/>
    <w:rsid w:val="00DD1951"/>
    <w:rsid w:val="00DD487D"/>
    <w:rsid w:val="00DD4E83"/>
    <w:rsid w:val="00DD6628"/>
    <w:rsid w:val="00DD6945"/>
    <w:rsid w:val="00DD7B1B"/>
    <w:rsid w:val="00DE2D04"/>
    <w:rsid w:val="00DE3250"/>
    <w:rsid w:val="00DE6028"/>
    <w:rsid w:val="00DE6C85"/>
    <w:rsid w:val="00DE78A3"/>
    <w:rsid w:val="00DF1A71"/>
    <w:rsid w:val="00DF50FC"/>
    <w:rsid w:val="00DF68C7"/>
    <w:rsid w:val="00DF731A"/>
    <w:rsid w:val="00E05D9C"/>
    <w:rsid w:val="00E06B75"/>
    <w:rsid w:val="00E11332"/>
    <w:rsid w:val="00E11352"/>
    <w:rsid w:val="00E15C1C"/>
    <w:rsid w:val="00E170DC"/>
    <w:rsid w:val="00E17546"/>
    <w:rsid w:val="00E210B5"/>
    <w:rsid w:val="00E261B3"/>
    <w:rsid w:val="00E26818"/>
    <w:rsid w:val="00E27FFC"/>
    <w:rsid w:val="00E30B15"/>
    <w:rsid w:val="00E32052"/>
    <w:rsid w:val="00E33237"/>
    <w:rsid w:val="00E40181"/>
    <w:rsid w:val="00E54950"/>
    <w:rsid w:val="00E55FB3"/>
    <w:rsid w:val="00E56A01"/>
    <w:rsid w:val="00E629A1"/>
    <w:rsid w:val="00E6794C"/>
    <w:rsid w:val="00E71591"/>
    <w:rsid w:val="00E71CEB"/>
    <w:rsid w:val="00E7474F"/>
    <w:rsid w:val="00E80DE3"/>
    <w:rsid w:val="00E82C55"/>
    <w:rsid w:val="00E8787E"/>
    <w:rsid w:val="00E87AB2"/>
    <w:rsid w:val="00E92AC3"/>
    <w:rsid w:val="00E95AD7"/>
    <w:rsid w:val="00EA2F6A"/>
    <w:rsid w:val="00EB00E0"/>
    <w:rsid w:val="00EB05D5"/>
    <w:rsid w:val="00EB1931"/>
    <w:rsid w:val="00EC059F"/>
    <w:rsid w:val="00EC1F24"/>
    <w:rsid w:val="00EC20FF"/>
    <w:rsid w:val="00EC22F6"/>
    <w:rsid w:val="00ED5B9B"/>
    <w:rsid w:val="00ED6BAD"/>
    <w:rsid w:val="00ED7447"/>
    <w:rsid w:val="00EE00D6"/>
    <w:rsid w:val="00EE11E7"/>
    <w:rsid w:val="00EE1488"/>
    <w:rsid w:val="00EE1730"/>
    <w:rsid w:val="00EE29AD"/>
    <w:rsid w:val="00EE3851"/>
    <w:rsid w:val="00EE3E24"/>
    <w:rsid w:val="00EE4D5D"/>
    <w:rsid w:val="00EE5131"/>
    <w:rsid w:val="00EF109B"/>
    <w:rsid w:val="00EF201C"/>
    <w:rsid w:val="00EF2C72"/>
    <w:rsid w:val="00EF36AF"/>
    <w:rsid w:val="00EF59A3"/>
    <w:rsid w:val="00EF6675"/>
    <w:rsid w:val="00F0063D"/>
    <w:rsid w:val="00F00F9C"/>
    <w:rsid w:val="00F01E5F"/>
    <w:rsid w:val="00F024F3"/>
    <w:rsid w:val="00F02ABA"/>
    <w:rsid w:val="00F0437A"/>
    <w:rsid w:val="00F05C54"/>
    <w:rsid w:val="00F101B8"/>
    <w:rsid w:val="00F10C7D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641B"/>
    <w:rsid w:val="00F46EB8"/>
    <w:rsid w:val="00F476B8"/>
    <w:rsid w:val="00F50CD1"/>
    <w:rsid w:val="00F511E4"/>
    <w:rsid w:val="00F52D09"/>
    <w:rsid w:val="00F52E08"/>
    <w:rsid w:val="00F53A66"/>
    <w:rsid w:val="00F5462D"/>
    <w:rsid w:val="00F55B21"/>
    <w:rsid w:val="00F56EC9"/>
    <w:rsid w:val="00F56EF6"/>
    <w:rsid w:val="00F60082"/>
    <w:rsid w:val="00F61A9F"/>
    <w:rsid w:val="00F61B5F"/>
    <w:rsid w:val="00F63C5D"/>
    <w:rsid w:val="00F64696"/>
    <w:rsid w:val="00F65AA9"/>
    <w:rsid w:val="00F6768F"/>
    <w:rsid w:val="00F72C2C"/>
    <w:rsid w:val="00F74192"/>
    <w:rsid w:val="00F741F2"/>
    <w:rsid w:val="00F76CAB"/>
    <w:rsid w:val="00F772C6"/>
    <w:rsid w:val="00F815B5"/>
    <w:rsid w:val="00F85195"/>
    <w:rsid w:val="00F868E3"/>
    <w:rsid w:val="00F938BA"/>
    <w:rsid w:val="00F97919"/>
    <w:rsid w:val="00FA2C46"/>
    <w:rsid w:val="00FA3525"/>
    <w:rsid w:val="00FA5A53"/>
    <w:rsid w:val="00FA7658"/>
    <w:rsid w:val="00FB3501"/>
    <w:rsid w:val="00FB4769"/>
    <w:rsid w:val="00FB4CDA"/>
    <w:rsid w:val="00FB6481"/>
    <w:rsid w:val="00FB6D36"/>
    <w:rsid w:val="00FC0965"/>
    <w:rsid w:val="00FC0F81"/>
    <w:rsid w:val="00FC1C3C"/>
    <w:rsid w:val="00FC252F"/>
    <w:rsid w:val="00FC395C"/>
    <w:rsid w:val="00FC5E8E"/>
    <w:rsid w:val="00FD2A22"/>
    <w:rsid w:val="00FD3766"/>
    <w:rsid w:val="00FD47C4"/>
    <w:rsid w:val="00FE2DCF"/>
    <w:rsid w:val="00FE3F3D"/>
    <w:rsid w:val="00FE3FA7"/>
    <w:rsid w:val="00FF2A4E"/>
    <w:rsid w:val="00FF2FCE"/>
    <w:rsid w:val="00FF4F7D"/>
    <w:rsid w:val="00FF52BA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F7D3D8"/>
  <w15:docId w15:val="{707C5545-9ED6-4918-8C34-61352FD2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436659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CD6E39"/>
    <w:pPr>
      <w:keepNext/>
      <w:keepLines/>
      <w:spacing w:before="360" w:after="240" w:line="480" w:lineRule="atLeast"/>
      <w:outlineLvl w:val="0"/>
    </w:pPr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7447A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37447A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37447A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CA3353"/>
    <w:pPr>
      <w:keepNext/>
      <w:keepLines/>
      <w:spacing w:before="240" w:after="0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CD6E39"/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7447A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37447A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37447A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uiPriority w:val="10"/>
    <w:rsid w:val="00CA3353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uiPriority w:val="8"/>
    <w:rsid w:val="00005CE5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FD2A22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B04489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8"/>
    <w:rsid w:val="00CA3353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C1CB1"/>
    <w:pPr>
      <w:spacing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B04489"/>
    <w:pPr>
      <w:ind w:left="567"/>
    </w:pPr>
  </w:style>
  <w:style w:type="paragraph" w:styleId="TOC5">
    <w:name w:val="toc 5"/>
    <w:basedOn w:val="TOC4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CD6E39"/>
    <w:pPr>
      <w:spacing w:after="80" w:line="460" w:lineRule="atLeast"/>
    </w:pPr>
    <w:rPr>
      <w:rFonts w:ascii="Arial" w:hAnsi="Arial"/>
      <w:b/>
      <w:color w:val="AF272F"/>
      <w:sz w:val="44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FD2A22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FD2A22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FD2A22"/>
    <w:pPr>
      <w:numPr>
        <w:numId w:val="9"/>
      </w:numPr>
    </w:pPr>
  </w:style>
  <w:style w:type="numbering" w:customStyle="1" w:styleId="ZZTablebullets">
    <w:name w:val="ZZ Table bullets"/>
    <w:basedOn w:val="NoList"/>
    <w:rsid w:val="00FD2A22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37447A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FD2A22"/>
    <w:pPr>
      <w:numPr>
        <w:ilvl w:val="2"/>
        <w:numId w:val="2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37447A"/>
    <w:pPr>
      <w:spacing w:after="10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FD2A22"/>
    <w:pPr>
      <w:numPr>
        <w:numId w:val="7"/>
      </w:numPr>
    </w:pPr>
  </w:style>
  <w:style w:type="numbering" w:customStyle="1" w:styleId="ZZNumbersdigit">
    <w:name w:val="ZZ Numbers digit"/>
    <w:rsid w:val="00FD2A22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FD2A22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FD2A22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FD2A22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FD2A22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FD2A22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FD2A22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FD2A22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FD2A22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FD2A22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FD2A22"/>
    <w:pPr>
      <w:numPr>
        <w:numId w:val="20"/>
      </w:numPr>
    </w:pPr>
  </w:style>
  <w:style w:type="paragraph" w:customStyle="1" w:styleId="Quotebullet1">
    <w:name w:val="Quote bullet 1"/>
    <w:basedOn w:val="Quotetext"/>
    <w:rsid w:val="00FD2A22"/>
    <w:pPr>
      <w:numPr>
        <w:numId w:val="11"/>
      </w:numPr>
    </w:pPr>
  </w:style>
  <w:style w:type="paragraph" w:customStyle="1" w:styleId="Quotebullet2">
    <w:name w:val="Quote bullet 2"/>
    <w:basedOn w:val="Quotetext"/>
    <w:rsid w:val="00FD2A22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FD2A22"/>
    <w:pPr>
      <w:spacing w:after="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CD6E39"/>
    <w:pPr>
      <w:spacing w:line="320" w:lineRule="atLeast"/>
    </w:pPr>
    <w:rPr>
      <w:color w:val="AF272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red%20factsheet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2509EB17435478D251CDBD8683F77" ma:contentTypeVersion="11" ma:contentTypeDescription="Create a new document." ma:contentTypeScope="" ma:versionID="f66213acd16cb35c6294ce974df51b05">
  <xsd:schema xmlns:xsd="http://www.w3.org/2001/XMLSchema" xmlns:xs="http://www.w3.org/2001/XMLSchema" xmlns:p="http://schemas.microsoft.com/office/2006/metadata/properties" xmlns:ns3="a45598f6-d716-48e4-b979-ec7320f480c3" xmlns:ns4="8d7f8e56-462f-4580-a066-10d9089e4ac4" targetNamespace="http://schemas.microsoft.com/office/2006/metadata/properties" ma:root="true" ma:fieldsID="5f365bc0ad887e0388ead3c6d9150a26" ns3:_="" ns4:_="">
    <xsd:import namespace="a45598f6-d716-48e4-b979-ec7320f480c3"/>
    <xsd:import namespace="8d7f8e56-462f-4580-a066-10d9089e4a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598f6-d716-48e4-b979-ec7320f48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8e56-462f-4580-a066-10d9089e4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63E686-7AE4-4813-B3AA-D12E56D6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598f6-d716-48e4-b979-ec7320f480c3"/>
    <ds:schemaRef ds:uri="8d7f8e56-462f-4580-a066-10d9089e4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purl.org/dc/elements/1.1/"/>
    <ds:schemaRef ds:uri="http://schemas.openxmlformats.org/package/2006/metadata/core-properties"/>
    <ds:schemaRef ds:uri="http://purl.org/dc/terms/"/>
    <ds:schemaRef ds:uri="a45598f6-d716-48e4-b979-ec7320f480c3"/>
    <ds:schemaRef ds:uri="http://schemas.microsoft.com/office/2006/documentManagement/types"/>
    <ds:schemaRef ds:uri="http://schemas.microsoft.com/office/infopath/2007/PartnerControls"/>
    <ds:schemaRef ds:uri="8d7f8e56-462f-4580-a066-10d9089e4ac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red factsheet landscape.dotx</Template>
  <TotalTime>3</TotalTime>
  <Pages>11</Pages>
  <Words>461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red factsheet landscape</vt:lpstr>
    </vt:vector>
  </TitlesOfParts>
  <Manager/>
  <Company>Victoria State Government, Department of Health</Company>
  <LinksUpToDate>false</LinksUpToDate>
  <CharactersWithSpaces>3188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red factsheet landscape</dc:title>
  <dc:subject/>
  <dc:creator>Elouise Browne (Health)</dc:creator>
  <cp:keywords/>
  <dc:description/>
  <cp:lastModifiedBy>Elouise Browne (Health)</cp:lastModifiedBy>
  <cp:revision>4</cp:revision>
  <cp:lastPrinted>2021-01-29T05:27:00Z</cp:lastPrinted>
  <dcterms:created xsi:type="dcterms:W3CDTF">2021-06-16T01:40:00Z</dcterms:created>
  <dcterms:modified xsi:type="dcterms:W3CDTF">2021-06-23T01:21:00Z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0x010100C0F2509EB17435478D251CDBD8683F77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2021-06-16T01:40:14Z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6ed3ccff-32ba-49b9-9c8c-f2fad4d2fc92</vt:lpwstr>
  </property>
  <property fmtid="{D5CDD505-2E9C-101B-9397-08002B2CF9AE}" pid="11" name="MSIP_Label_43e64453-338c-4f93-8a4d-0039a0a41f2a_ContentBits">
    <vt:lpwstr>2</vt:lpwstr>
  </property>
</Properties>
</file>