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E2240B" w:rsidP="00AD784C">
      <w:pPr>
        <w:pStyle w:val="Spacerparatopoffirstpage"/>
      </w:pPr>
      <w: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936FD2" w:rsidP="00A91406">
            <w:pPr>
              <w:pStyle w:val="DHHSmainheading"/>
            </w:pPr>
            <w:r>
              <w:t xml:space="preserve">Palliative care service innovation and development grant </w:t>
            </w:r>
          </w:p>
        </w:tc>
      </w:tr>
      <w:tr w:rsidR="00AD784C" w:rsidTr="00357B4E">
        <w:trPr>
          <w:trHeight w:hRule="exact" w:val="1162"/>
        </w:trPr>
        <w:tc>
          <w:tcPr>
            <w:tcW w:w="8046" w:type="dxa"/>
            <w:shd w:val="clear" w:color="auto" w:fill="auto"/>
            <w:tcMar>
              <w:top w:w="170" w:type="dxa"/>
              <w:bottom w:w="510" w:type="dxa"/>
            </w:tcMar>
          </w:tcPr>
          <w:p w:rsidR="00357B4E" w:rsidRPr="00AD784C" w:rsidRDefault="00936FD2" w:rsidP="00357B4E">
            <w:pPr>
              <w:pStyle w:val="DHHSmainsubheading"/>
              <w:rPr>
                <w:szCs w:val="28"/>
              </w:rPr>
            </w:pPr>
            <w:r>
              <w:rPr>
                <w:szCs w:val="28"/>
              </w:rPr>
              <w:t xml:space="preserve">Submission template </w:t>
            </w:r>
            <w:r w:rsidR="00223758">
              <w:rPr>
                <w:szCs w:val="28"/>
              </w:rPr>
              <w:t>– April 2019</w:t>
            </w:r>
          </w:p>
        </w:tc>
      </w:tr>
    </w:tbl>
    <w:p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p w:rsidR="00893AF6" w:rsidRPr="00B57329" w:rsidRDefault="00F5366D" w:rsidP="00FB4769">
      <w:pPr>
        <w:pStyle w:val="Heading1"/>
        <w:spacing w:before="0"/>
      </w:pPr>
      <w:r>
        <w:t xml:space="preserve">Insert heading here </w:t>
      </w:r>
      <w:bookmarkEnd w:id="0"/>
      <w:r>
        <w:t>………..</w:t>
      </w:r>
      <w:bookmarkStart w:id="1" w:name="_GoBack"/>
      <w:bookmarkEnd w:id="1"/>
    </w:p>
    <w:p w:rsidR="00A62D44" w:rsidRDefault="00936FD2" w:rsidP="00936FD2">
      <w:pPr>
        <w:pStyle w:val="DHHStablecaption"/>
      </w:pPr>
      <w:bookmarkStart w:id="2" w:name="_Toc440566509"/>
      <w:r>
        <w:t xml:space="preserve">Key contact details </w:t>
      </w:r>
      <w:bookmarkEnd w:id="2"/>
    </w:p>
    <w:p w:rsidR="00936FD2" w:rsidRPr="00936FD2" w:rsidRDefault="00936FD2" w:rsidP="00936FD2">
      <w:pPr>
        <w:pStyle w:val="DHHSbody"/>
      </w:pPr>
      <w:r>
        <w:t>Contact details for the person responsible for the proposal</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55"/>
      </w:tblGrid>
      <w:tr w:rsidR="00936FD2" w:rsidTr="000C6427">
        <w:trPr>
          <w:tblHeader/>
        </w:trPr>
        <w:tc>
          <w:tcPr>
            <w:tcW w:w="2552" w:type="dxa"/>
            <w:shd w:val="clear" w:color="auto" w:fill="auto"/>
          </w:tcPr>
          <w:p w:rsidR="00936FD2" w:rsidRPr="00CB3285" w:rsidRDefault="00936FD2" w:rsidP="002D4DD7">
            <w:pPr>
              <w:pStyle w:val="DHHStablecolhead"/>
            </w:pPr>
            <w:r>
              <w:t>Name</w:t>
            </w:r>
          </w:p>
        </w:tc>
        <w:tc>
          <w:tcPr>
            <w:tcW w:w="7655" w:type="dxa"/>
          </w:tcPr>
          <w:p w:rsidR="00936FD2" w:rsidRPr="00B36948" w:rsidRDefault="00936FD2" w:rsidP="002D4DD7">
            <w:pPr>
              <w:pStyle w:val="DHHStablecolhead"/>
            </w:pPr>
          </w:p>
        </w:tc>
      </w:tr>
      <w:tr w:rsidR="00936FD2" w:rsidTr="00B950BE">
        <w:tc>
          <w:tcPr>
            <w:tcW w:w="2552" w:type="dxa"/>
            <w:shd w:val="clear" w:color="auto" w:fill="auto"/>
          </w:tcPr>
          <w:p w:rsidR="00936FD2" w:rsidRDefault="00936FD2" w:rsidP="00936FD2">
            <w:pPr>
              <w:pStyle w:val="DHHStablecolhead"/>
            </w:pPr>
            <w:r>
              <w:t>Phone</w:t>
            </w:r>
          </w:p>
        </w:tc>
        <w:tc>
          <w:tcPr>
            <w:tcW w:w="7655" w:type="dxa"/>
          </w:tcPr>
          <w:p w:rsidR="00936FD2" w:rsidRDefault="00936FD2" w:rsidP="00936FD2">
            <w:pPr>
              <w:pStyle w:val="DHHStablebullet"/>
              <w:numPr>
                <w:ilvl w:val="0"/>
                <w:numId w:val="0"/>
              </w:numPr>
            </w:pPr>
          </w:p>
        </w:tc>
      </w:tr>
      <w:tr w:rsidR="00936FD2" w:rsidTr="00FC53EA">
        <w:tc>
          <w:tcPr>
            <w:tcW w:w="2552" w:type="dxa"/>
            <w:shd w:val="clear" w:color="auto" w:fill="auto"/>
          </w:tcPr>
          <w:p w:rsidR="00936FD2" w:rsidRDefault="00936FD2" w:rsidP="00936FD2">
            <w:pPr>
              <w:pStyle w:val="DHHStablecolhead"/>
            </w:pPr>
            <w:r>
              <w:t>Email</w:t>
            </w:r>
          </w:p>
        </w:tc>
        <w:tc>
          <w:tcPr>
            <w:tcW w:w="7655" w:type="dxa"/>
          </w:tcPr>
          <w:p w:rsidR="00936FD2" w:rsidRDefault="00936FD2" w:rsidP="00936FD2">
            <w:pPr>
              <w:pStyle w:val="DHHStablebullet"/>
              <w:numPr>
                <w:ilvl w:val="0"/>
                <w:numId w:val="0"/>
              </w:numPr>
            </w:pPr>
          </w:p>
        </w:tc>
      </w:tr>
      <w:tr w:rsidR="00936FD2" w:rsidTr="008248B4">
        <w:tc>
          <w:tcPr>
            <w:tcW w:w="2552" w:type="dxa"/>
            <w:shd w:val="clear" w:color="auto" w:fill="auto"/>
          </w:tcPr>
          <w:p w:rsidR="00936FD2" w:rsidRDefault="00936FD2" w:rsidP="00936FD2">
            <w:pPr>
              <w:pStyle w:val="DHHStablecolhead"/>
            </w:pPr>
            <w:r>
              <w:t>Role/title</w:t>
            </w:r>
          </w:p>
        </w:tc>
        <w:tc>
          <w:tcPr>
            <w:tcW w:w="7655" w:type="dxa"/>
          </w:tcPr>
          <w:p w:rsidR="00936FD2" w:rsidRDefault="00936FD2" w:rsidP="00936FD2">
            <w:pPr>
              <w:pStyle w:val="DHHStablebullet"/>
              <w:numPr>
                <w:ilvl w:val="0"/>
                <w:numId w:val="0"/>
              </w:numPr>
            </w:pPr>
          </w:p>
        </w:tc>
      </w:tr>
      <w:tr w:rsidR="00936FD2" w:rsidTr="00782990">
        <w:tc>
          <w:tcPr>
            <w:tcW w:w="2552" w:type="dxa"/>
            <w:shd w:val="clear" w:color="auto" w:fill="auto"/>
          </w:tcPr>
          <w:p w:rsidR="00936FD2" w:rsidRDefault="00936FD2" w:rsidP="00936FD2">
            <w:pPr>
              <w:pStyle w:val="DHHStablecolhead"/>
            </w:pPr>
            <w:r>
              <w:t>Organisation/s</w:t>
            </w:r>
          </w:p>
        </w:tc>
        <w:tc>
          <w:tcPr>
            <w:tcW w:w="7655" w:type="dxa"/>
          </w:tcPr>
          <w:p w:rsidR="00936FD2" w:rsidRDefault="00936FD2" w:rsidP="00936FD2">
            <w:pPr>
              <w:pStyle w:val="DHHStablebullet"/>
              <w:numPr>
                <w:ilvl w:val="0"/>
                <w:numId w:val="0"/>
              </w:numPr>
            </w:pPr>
          </w:p>
        </w:tc>
      </w:tr>
    </w:tbl>
    <w:p w:rsidR="00936FD2" w:rsidRDefault="00936FD2" w:rsidP="00936FD2">
      <w:pPr>
        <w:pStyle w:val="DHHStablecaption"/>
      </w:pPr>
      <w:r>
        <w:t xml:space="preserve">Executive sponsor details </w:t>
      </w:r>
    </w:p>
    <w:p w:rsidR="00936FD2" w:rsidRPr="00936FD2" w:rsidRDefault="00936FD2" w:rsidP="00936FD2">
      <w:pPr>
        <w:pStyle w:val="DHHSbody"/>
      </w:pPr>
      <w:r>
        <w:t xml:space="preserve">Executive sponsor is the person accountable for the project and delivery of outcomes.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55"/>
      </w:tblGrid>
      <w:tr w:rsidR="00936FD2" w:rsidTr="002D4DD7">
        <w:trPr>
          <w:tblHeader/>
        </w:trPr>
        <w:tc>
          <w:tcPr>
            <w:tcW w:w="2552" w:type="dxa"/>
            <w:shd w:val="clear" w:color="auto" w:fill="auto"/>
          </w:tcPr>
          <w:p w:rsidR="00936FD2" w:rsidRPr="00CB3285" w:rsidRDefault="00936FD2" w:rsidP="002D4DD7">
            <w:pPr>
              <w:pStyle w:val="DHHStablecolhead"/>
            </w:pPr>
            <w:r>
              <w:t>Name</w:t>
            </w:r>
          </w:p>
        </w:tc>
        <w:tc>
          <w:tcPr>
            <w:tcW w:w="7655" w:type="dxa"/>
          </w:tcPr>
          <w:p w:rsidR="00936FD2" w:rsidRPr="00B36948" w:rsidRDefault="00936FD2" w:rsidP="002D4DD7">
            <w:pPr>
              <w:pStyle w:val="DHHStablecolhead"/>
            </w:pPr>
          </w:p>
        </w:tc>
      </w:tr>
      <w:tr w:rsidR="00936FD2" w:rsidTr="002D4DD7">
        <w:tc>
          <w:tcPr>
            <w:tcW w:w="2552" w:type="dxa"/>
            <w:shd w:val="clear" w:color="auto" w:fill="auto"/>
          </w:tcPr>
          <w:p w:rsidR="00936FD2" w:rsidRDefault="00936FD2" w:rsidP="002D4DD7">
            <w:pPr>
              <w:pStyle w:val="DHHStablecolhead"/>
            </w:pPr>
            <w:r>
              <w:t>Phone</w:t>
            </w:r>
          </w:p>
        </w:tc>
        <w:tc>
          <w:tcPr>
            <w:tcW w:w="7655" w:type="dxa"/>
          </w:tcPr>
          <w:p w:rsidR="00936FD2" w:rsidRDefault="00936FD2" w:rsidP="002D4DD7">
            <w:pPr>
              <w:pStyle w:val="DHHStablebullet"/>
              <w:numPr>
                <w:ilvl w:val="0"/>
                <w:numId w:val="0"/>
              </w:numPr>
            </w:pPr>
          </w:p>
        </w:tc>
      </w:tr>
      <w:tr w:rsidR="00936FD2" w:rsidTr="002D4DD7">
        <w:tc>
          <w:tcPr>
            <w:tcW w:w="2552" w:type="dxa"/>
            <w:shd w:val="clear" w:color="auto" w:fill="auto"/>
          </w:tcPr>
          <w:p w:rsidR="00936FD2" w:rsidRDefault="00936FD2" w:rsidP="002D4DD7">
            <w:pPr>
              <w:pStyle w:val="DHHStablecolhead"/>
            </w:pPr>
            <w:r>
              <w:t>Email</w:t>
            </w:r>
          </w:p>
        </w:tc>
        <w:tc>
          <w:tcPr>
            <w:tcW w:w="7655" w:type="dxa"/>
          </w:tcPr>
          <w:p w:rsidR="00936FD2" w:rsidRDefault="00936FD2" w:rsidP="002D4DD7">
            <w:pPr>
              <w:pStyle w:val="DHHStablebullet"/>
              <w:numPr>
                <w:ilvl w:val="0"/>
                <w:numId w:val="0"/>
              </w:numPr>
            </w:pPr>
          </w:p>
        </w:tc>
      </w:tr>
      <w:tr w:rsidR="00936FD2" w:rsidTr="002D4DD7">
        <w:tc>
          <w:tcPr>
            <w:tcW w:w="2552" w:type="dxa"/>
            <w:shd w:val="clear" w:color="auto" w:fill="auto"/>
          </w:tcPr>
          <w:p w:rsidR="00936FD2" w:rsidRDefault="00936FD2" w:rsidP="002D4DD7">
            <w:pPr>
              <w:pStyle w:val="DHHStablecolhead"/>
            </w:pPr>
            <w:r>
              <w:t>Role/title</w:t>
            </w:r>
          </w:p>
        </w:tc>
        <w:tc>
          <w:tcPr>
            <w:tcW w:w="7655" w:type="dxa"/>
          </w:tcPr>
          <w:p w:rsidR="00936FD2" w:rsidRDefault="00936FD2" w:rsidP="002D4DD7">
            <w:pPr>
              <w:pStyle w:val="DHHStablebullet"/>
              <w:numPr>
                <w:ilvl w:val="0"/>
                <w:numId w:val="0"/>
              </w:numPr>
            </w:pPr>
          </w:p>
        </w:tc>
      </w:tr>
      <w:tr w:rsidR="00936FD2" w:rsidTr="002D4DD7">
        <w:tc>
          <w:tcPr>
            <w:tcW w:w="2552" w:type="dxa"/>
            <w:shd w:val="clear" w:color="auto" w:fill="auto"/>
          </w:tcPr>
          <w:p w:rsidR="00936FD2" w:rsidRDefault="00936FD2" w:rsidP="002D4DD7">
            <w:pPr>
              <w:pStyle w:val="DHHStablecolhead"/>
            </w:pPr>
            <w:r>
              <w:t>Organisation/s</w:t>
            </w:r>
          </w:p>
        </w:tc>
        <w:tc>
          <w:tcPr>
            <w:tcW w:w="7655" w:type="dxa"/>
          </w:tcPr>
          <w:p w:rsidR="00936FD2" w:rsidRDefault="00936FD2" w:rsidP="002D4DD7">
            <w:pPr>
              <w:pStyle w:val="DHHStablebullet"/>
              <w:numPr>
                <w:ilvl w:val="0"/>
                <w:numId w:val="0"/>
              </w:numPr>
            </w:pPr>
          </w:p>
        </w:tc>
      </w:tr>
    </w:tbl>
    <w:p w:rsidR="00D8291C" w:rsidRDefault="00D8291C" w:rsidP="00D8291C">
      <w:pPr>
        <w:pStyle w:val="Heading2"/>
      </w:pPr>
      <w:r>
        <w:t>Innovation and service development category</w:t>
      </w:r>
    </w:p>
    <w:p w:rsidR="00D8291C" w:rsidRDefault="00D8291C" w:rsidP="00A62D44">
      <w:pPr>
        <w:pStyle w:val="DHHSbody"/>
      </w:pPr>
      <w:r>
        <w:t>Grants are available to fund the following categories of innovation and service development. Please tick which category best describes your proposal.</w:t>
      </w:r>
    </w:p>
    <w:tbl>
      <w:tblPr>
        <w:tblStyle w:val="TableGrid"/>
        <w:tblW w:w="0" w:type="auto"/>
        <w:tblLook w:val="04A0" w:firstRow="1" w:lastRow="0" w:firstColumn="1" w:lastColumn="0" w:noHBand="0" w:noVBand="1"/>
      </w:tblPr>
      <w:tblGrid>
        <w:gridCol w:w="4043"/>
        <w:gridCol w:w="6043"/>
      </w:tblGrid>
      <w:tr w:rsidR="00D8291C" w:rsidTr="00D8291C">
        <w:tc>
          <w:tcPr>
            <w:tcW w:w="4111" w:type="dxa"/>
          </w:tcPr>
          <w:p w:rsidR="00D8291C" w:rsidRDefault="00D8291C" w:rsidP="00A62D44">
            <w:pPr>
              <w:pStyle w:val="DHHSbody"/>
            </w:pPr>
            <w:r>
              <w:t xml:space="preserve">Enhancements to models of care </w:t>
            </w:r>
            <w:r w:rsidRPr="00D8291C">
              <w:rPr>
                <w:sz w:val="16"/>
                <w:szCs w:val="16"/>
              </w:rPr>
              <w:t>(including proof of concept testing and evaluation)</w:t>
            </w:r>
            <w:r>
              <w:t xml:space="preserve"> </w:t>
            </w:r>
          </w:p>
        </w:tc>
        <w:tc>
          <w:tcPr>
            <w:tcW w:w="6201" w:type="dxa"/>
          </w:tcPr>
          <w:p w:rsidR="00D8291C" w:rsidRDefault="00D8291C" w:rsidP="00A62D44">
            <w:pPr>
              <w:pStyle w:val="DHHSbody"/>
            </w:pPr>
          </w:p>
        </w:tc>
      </w:tr>
      <w:tr w:rsidR="00D8291C" w:rsidTr="00D8291C">
        <w:tc>
          <w:tcPr>
            <w:tcW w:w="4111" w:type="dxa"/>
          </w:tcPr>
          <w:p w:rsidR="00D8291C" w:rsidRDefault="00D8291C" w:rsidP="00A62D44">
            <w:pPr>
              <w:pStyle w:val="DHHSbody"/>
            </w:pPr>
            <w:r>
              <w:t>Business model innovation</w:t>
            </w:r>
          </w:p>
        </w:tc>
        <w:tc>
          <w:tcPr>
            <w:tcW w:w="6201" w:type="dxa"/>
          </w:tcPr>
          <w:p w:rsidR="00D8291C" w:rsidRDefault="00D8291C" w:rsidP="00A62D44">
            <w:pPr>
              <w:pStyle w:val="DHHSbody"/>
            </w:pPr>
          </w:p>
        </w:tc>
      </w:tr>
      <w:tr w:rsidR="00D8291C" w:rsidTr="00D8291C">
        <w:tc>
          <w:tcPr>
            <w:tcW w:w="4111" w:type="dxa"/>
          </w:tcPr>
          <w:p w:rsidR="00D8291C" w:rsidRDefault="00D8291C" w:rsidP="00A62D44">
            <w:pPr>
              <w:pStyle w:val="DHHSbody"/>
            </w:pPr>
            <w:r>
              <w:t>Workforce model innovation</w:t>
            </w:r>
          </w:p>
        </w:tc>
        <w:tc>
          <w:tcPr>
            <w:tcW w:w="6201" w:type="dxa"/>
          </w:tcPr>
          <w:p w:rsidR="00D8291C" w:rsidRDefault="00D8291C" w:rsidP="00A62D44">
            <w:pPr>
              <w:pStyle w:val="DHHSbody"/>
            </w:pPr>
          </w:p>
        </w:tc>
      </w:tr>
      <w:tr w:rsidR="00D8291C" w:rsidTr="00D8291C">
        <w:tc>
          <w:tcPr>
            <w:tcW w:w="4111" w:type="dxa"/>
          </w:tcPr>
          <w:p w:rsidR="00D8291C" w:rsidRDefault="00D8291C" w:rsidP="00A62D44">
            <w:pPr>
              <w:pStyle w:val="DHHSbody"/>
            </w:pPr>
            <w:r>
              <w:t>Other (</w:t>
            </w:r>
            <w:r w:rsidRPr="00D8291C">
              <w:rPr>
                <w:sz w:val="16"/>
                <w:szCs w:val="16"/>
              </w:rPr>
              <w:t>please specify</w:t>
            </w:r>
            <w:r>
              <w:t>)</w:t>
            </w:r>
          </w:p>
        </w:tc>
        <w:tc>
          <w:tcPr>
            <w:tcW w:w="6201" w:type="dxa"/>
          </w:tcPr>
          <w:p w:rsidR="00D8291C" w:rsidRDefault="00D8291C" w:rsidP="00A62D44">
            <w:pPr>
              <w:pStyle w:val="DHHSbody"/>
            </w:pPr>
          </w:p>
          <w:p w:rsidR="00D8291C" w:rsidRDefault="00D8291C" w:rsidP="00A62D44">
            <w:pPr>
              <w:pStyle w:val="DHHSbody"/>
            </w:pPr>
          </w:p>
          <w:p w:rsidR="00D8291C" w:rsidRDefault="00D8291C" w:rsidP="00A62D44">
            <w:pPr>
              <w:pStyle w:val="DHHSbody"/>
            </w:pPr>
          </w:p>
          <w:p w:rsidR="00D8291C" w:rsidRDefault="00D8291C" w:rsidP="00A62D44">
            <w:pPr>
              <w:pStyle w:val="DHHSbody"/>
            </w:pPr>
          </w:p>
        </w:tc>
      </w:tr>
    </w:tbl>
    <w:p w:rsidR="00BC7ED7" w:rsidRDefault="00D8291C" w:rsidP="00D8291C">
      <w:pPr>
        <w:pStyle w:val="Heading2"/>
      </w:pPr>
      <w:bookmarkStart w:id="3" w:name="_Toc256778633"/>
      <w:r>
        <w:lastRenderedPageBreak/>
        <w:t>Key focus area</w:t>
      </w:r>
      <w:r w:rsidR="00936FD2">
        <w:t xml:space="preserve"> </w:t>
      </w:r>
      <w:bookmarkEnd w:id="3"/>
    </w:p>
    <w:p w:rsidR="00D8291C" w:rsidRPr="00D8291C" w:rsidRDefault="00D8291C" w:rsidP="00D8291C">
      <w:pPr>
        <w:pStyle w:val="DHHSbody"/>
      </w:pPr>
      <w:r>
        <w:t>Please tick which Key Focus Area best describes what your proposal is seeking to address</w:t>
      </w:r>
    </w:p>
    <w:tbl>
      <w:tblPr>
        <w:tblStyle w:val="TableGrid"/>
        <w:tblW w:w="0" w:type="auto"/>
        <w:tblLook w:val="04A0" w:firstRow="1" w:lastRow="0" w:firstColumn="1" w:lastColumn="0" w:noHBand="0" w:noVBand="1"/>
      </w:tblPr>
      <w:tblGrid>
        <w:gridCol w:w="562"/>
        <w:gridCol w:w="4314"/>
        <w:gridCol w:w="5210"/>
      </w:tblGrid>
      <w:tr w:rsidR="00D8291C" w:rsidTr="00D8291C">
        <w:tc>
          <w:tcPr>
            <w:tcW w:w="567" w:type="dxa"/>
          </w:tcPr>
          <w:p w:rsidR="00D8291C" w:rsidRDefault="00D8291C" w:rsidP="00936FD2">
            <w:pPr>
              <w:pStyle w:val="DHHSbody"/>
            </w:pPr>
            <w:r>
              <w:t>1.</w:t>
            </w:r>
          </w:p>
        </w:tc>
        <w:tc>
          <w:tcPr>
            <w:tcW w:w="4395" w:type="dxa"/>
          </w:tcPr>
          <w:p w:rsidR="00D8291C" w:rsidRDefault="00D8291C" w:rsidP="00936FD2">
            <w:pPr>
              <w:pStyle w:val="DHHSbody"/>
            </w:pPr>
            <w:r>
              <w:t>Joined up management of palliative care and care at end of life</w:t>
            </w:r>
          </w:p>
        </w:tc>
        <w:tc>
          <w:tcPr>
            <w:tcW w:w="5350" w:type="dxa"/>
          </w:tcPr>
          <w:p w:rsidR="00D8291C" w:rsidRDefault="00D8291C" w:rsidP="00936FD2">
            <w:pPr>
              <w:pStyle w:val="DHHSbody"/>
            </w:pPr>
          </w:p>
        </w:tc>
      </w:tr>
      <w:tr w:rsidR="00D8291C" w:rsidTr="00D8291C">
        <w:tc>
          <w:tcPr>
            <w:tcW w:w="567" w:type="dxa"/>
          </w:tcPr>
          <w:p w:rsidR="00D8291C" w:rsidRDefault="00D8291C" w:rsidP="00936FD2">
            <w:pPr>
              <w:pStyle w:val="DHHSbody"/>
            </w:pPr>
            <w:r>
              <w:t>2.</w:t>
            </w:r>
          </w:p>
        </w:tc>
        <w:tc>
          <w:tcPr>
            <w:tcW w:w="4395" w:type="dxa"/>
          </w:tcPr>
          <w:p w:rsidR="00D8291C" w:rsidRDefault="00D8291C" w:rsidP="00936FD2">
            <w:pPr>
              <w:pStyle w:val="DHHSbody"/>
            </w:pPr>
            <w:r>
              <w:t>Continuity of care across multiple care settings</w:t>
            </w:r>
          </w:p>
        </w:tc>
        <w:tc>
          <w:tcPr>
            <w:tcW w:w="5350" w:type="dxa"/>
          </w:tcPr>
          <w:p w:rsidR="00D8291C" w:rsidRDefault="00D8291C" w:rsidP="00936FD2">
            <w:pPr>
              <w:pStyle w:val="DHHSbody"/>
            </w:pPr>
          </w:p>
        </w:tc>
      </w:tr>
      <w:tr w:rsidR="00E2240B" w:rsidTr="00D8291C">
        <w:tc>
          <w:tcPr>
            <w:tcW w:w="567" w:type="dxa"/>
          </w:tcPr>
          <w:p w:rsidR="00E2240B" w:rsidRDefault="00E2240B" w:rsidP="00936FD2">
            <w:pPr>
              <w:pStyle w:val="DHHSbody"/>
            </w:pPr>
            <w:r>
              <w:t xml:space="preserve">3. </w:t>
            </w:r>
          </w:p>
        </w:tc>
        <w:tc>
          <w:tcPr>
            <w:tcW w:w="4395" w:type="dxa"/>
          </w:tcPr>
          <w:p w:rsidR="00E2240B" w:rsidRDefault="00E2240B" w:rsidP="00936FD2">
            <w:pPr>
              <w:pStyle w:val="DHHSbody"/>
            </w:pPr>
            <w:r>
              <w:t>Enhancement of client, family and carer outcomes</w:t>
            </w:r>
          </w:p>
        </w:tc>
        <w:tc>
          <w:tcPr>
            <w:tcW w:w="5350" w:type="dxa"/>
          </w:tcPr>
          <w:p w:rsidR="00E2240B" w:rsidRDefault="00E2240B" w:rsidP="00936FD2">
            <w:pPr>
              <w:pStyle w:val="DHHSbody"/>
            </w:pPr>
          </w:p>
        </w:tc>
      </w:tr>
      <w:tr w:rsidR="00E2240B" w:rsidTr="00D8291C">
        <w:tc>
          <w:tcPr>
            <w:tcW w:w="567" w:type="dxa"/>
          </w:tcPr>
          <w:p w:rsidR="00E2240B" w:rsidRDefault="00E2240B" w:rsidP="00936FD2">
            <w:pPr>
              <w:pStyle w:val="DHHSbody"/>
            </w:pPr>
            <w:r>
              <w:t>4.</w:t>
            </w:r>
          </w:p>
        </w:tc>
        <w:tc>
          <w:tcPr>
            <w:tcW w:w="4395" w:type="dxa"/>
          </w:tcPr>
          <w:p w:rsidR="00E2240B" w:rsidRDefault="00E2240B" w:rsidP="00936FD2">
            <w:pPr>
              <w:pStyle w:val="DHHSbody"/>
            </w:pPr>
            <w:r>
              <w:t>Shared decision making</w:t>
            </w:r>
          </w:p>
        </w:tc>
        <w:tc>
          <w:tcPr>
            <w:tcW w:w="5350" w:type="dxa"/>
          </w:tcPr>
          <w:p w:rsidR="00E2240B" w:rsidRDefault="00E2240B" w:rsidP="00936FD2">
            <w:pPr>
              <w:pStyle w:val="DHHSbody"/>
            </w:pPr>
          </w:p>
        </w:tc>
      </w:tr>
      <w:tr w:rsidR="00E2240B" w:rsidTr="00D8291C">
        <w:tc>
          <w:tcPr>
            <w:tcW w:w="567" w:type="dxa"/>
          </w:tcPr>
          <w:p w:rsidR="00E2240B" w:rsidRDefault="00E2240B" w:rsidP="00936FD2">
            <w:pPr>
              <w:pStyle w:val="DHHSbody"/>
            </w:pPr>
            <w:r>
              <w:t>5.</w:t>
            </w:r>
          </w:p>
        </w:tc>
        <w:tc>
          <w:tcPr>
            <w:tcW w:w="4395" w:type="dxa"/>
          </w:tcPr>
          <w:p w:rsidR="00E2240B" w:rsidRDefault="00E2240B" w:rsidP="00936FD2">
            <w:pPr>
              <w:pStyle w:val="DHHSbody"/>
            </w:pPr>
            <w:r>
              <w:t>A reduction of barriers to care at end of life and palliative care for underserved populations</w:t>
            </w:r>
          </w:p>
        </w:tc>
        <w:tc>
          <w:tcPr>
            <w:tcW w:w="5350" w:type="dxa"/>
          </w:tcPr>
          <w:p w:rsidR="00E2240B" w:rsidRDefault="00E2240B" w:rsidP="00936FD2">
            <w:pPr>
              <w:pStyle w:val="DHHSbody"/>
            </w:pPr>
          </w:p>
        </w:tc>
      </w:tr>
    </w:tbl>
    <w:p w:rsidR="00D8291C" w:rsidRDefault="00D8291C" w:rsidP="00936FD2">
      <w:pPr>
        <w:pStyle w:val="DHHSbody"/>
      </w:pPr>
    </w:p>
    <w:p w:rsidR="006C1755" w:rsidRDefault="006C1755" w:rsidP="006C1755">
      <w:pPr>
        <w:pStyle w:val="Heading2"/>
      </w:pPr>
      <w:r>
        <w:t>Partnerships</w:t>
      </w:r>
    </w:p>
    <w:p w:rsidR="006C1755" w:rsidRDefault="006C1755" w:rsidP="00936FD2">
      <w:pPr>
        <w:pStyle w:val="DHHSbody"/>
      </w:pPr>
      <w:r>
        <w:t>Please provide a list of partners and a brief overview describing the background of the partnership. Please include the purpose, role and contribution of each organisation to the partnership specific to the proposal.</w:t>
      </w:r>
    </w:p>
    <w:tbl>
      <w:tblPr>
        <w:tblStyle w:val="TableGrid"/>
        <w:tblW w:w="0" w:type="auto"/>
        <w:tblLook w:val="04A0" w:firstRow="1" w:lastRow="0" w:firstColumn="1" w:lastColumn="0" w:noHBand="0" w:noVBand="1"/>
      </w:tblPr>
      <w:tblGrid>
        <w:gridCol w:w="10086"/>
      </w:tblGrid>
      <w:tr w:rsidR="006C1755" w:rsidTr="006C1755">
        <w:tc>
          <w:tcPr>
            <w:tcW w:w="10194" w:type="dxa"/>
          </w:tcPr>
          <w:p w:rsidR="006C1755" w:rsidRDefault="006C1755" w:rsidP="006C1755">
            <w:pPr>
              <w:pStyle w:val="DHHSbody"/>
            </w:pPr>
            <w:r>
              <w:t>Type here (expand as required) ……………..</w:t>
            </w:r>
          </w:p>
          <w:p w:rsidR="006C1755" w:rsidRDefault="006C1755" w:rsidP="00936FD2">
            <w:pPr>
              <w:pStyle w:val="DHHSbody"/>
            </w:pPr>
          </w:p>
          <w:p w:rsidR="006C1755" w:rsidRDefault="006C1755" w:rsidP="00936FD2">
            <w:pPr>
              <w:pStyle w:val="DHHSbody"/>
            </w:pPr>
          </w:p>
          <w:p w:rsidR="006C1755" w:rsidRDefault="006C1755" w:rsidP="00936FD2">
            <w:pPr>
              <w:pStyle w:val="DHHSbody"/>
            </w:pPr>
          </w:p>
          <w:p w:rsidR="006C1755" w:rsidRDefault="006C1755" w:rsidP="00936FD2">
            <w:pPr>
              <w:pStyle w:val="DHHSbody"/>
            </w:pPr>
          </w:p>
          <w:p w:rsidR="006C1755" w:rsidRDefault="006C1755" w:rsidP="00936FD2">
            <w:pPr>
              <w:pStyle w:val="DHHSbody"/>
            </w:pPr>
          </w:p>
          <w:p w:rsidR="006C1755" w:rsidRDefault="006C1755" w:rsidP="00936FD2">
            <w:pPr>
              <w:pStyle w:val="DHHSbody"/>
            </w:pPr>
          </w:p>
          <w:p w:rsidR="006C1755" w:rsidRDefault="006C1755" w:rsidP="00936FD2">
            <w:pPr>
              <w:pStyle w:val="DHHSbody"/>
            </w:pPr>
          </w:p>
          <w:p w:rsidR="006C1755" w:rsidRDefault="006C1755" w:rsidP="00936FD2">
            <w:pPr>
              <w:pStyle w:val="DHHSbody"/>
            </w:pPr>
          </w:p>
          <w:p w:rsidR="006C1755" w:rsidRDefault="006C1755" w:rsidP="00936FD2">
            <w:pPr>
              <w:pStyle w:val="DHHSbody"/>
            </w:pPr>
          </w:p>
        </w:tc>
      </w:tr>
    </w:tbl>
    <w:p w:rsidR="006C1755" w:rsidRDefault="006C1755" w:rsidP="00936FD2">
      <w:pPr>
        <w:pStyle w:val="DHHSbody"/>
      </w:pPr>
    </w:p>
    <w:p w:rsidR="00D8291C" w:rsidRDefault="00E2240B" w:rsidP="00E2240B">
      <w:pPr>
        <w:pStyle w:val="Heading2"/>
      </w:pPr>
      <w:r>
        <w:t>Proposal description</w:t>
      </w:r>
    </w:p>
    <w:p w:rsidR="00936FD2" w:rsidRDefault="00936FD2" w:rsidP="00936FD2">
      <w:pPr>
        <w:pStyle w:val="DHHSbody"/>
      </w:pPr>
      <w:r>
        <w:t>This section provides the reader with a concise description of the basic idea of the proposal, why its important and the intended benefit</w:t>
      </w:r>
    </w:p>
    <w:tbl>
      <w:tblPr>
        <w:tblStyle w:val="TableGrid"/>
        <w:tblW w:w="0" w:type="auto"/>
        <w:tblLook w:val="04A0" w:firstRow="1" w:lastRow="0" w:firstColumn="1" w:lastColumn="0" w:noHBand="0" w:noVBand="1"/>
      </w:tblPr>
      <w:tblGrid>
        <w:gridCol w:w="10086"/>
      </w:tblGrid>
      <w:tr w:rsidR="00936FD2" w:rsidTr="00936FD2">
        <w:tc>
          <w:tcPr>
            <w:tcW w:w="10420" w:type="dxa"/>
          </w:tcPr>
          <w:p w:rsidR="00E2240B" w:rsidRDefault="00E2240B" w:rsidP="00E2240B">
            <w:pPr>
              <w:pStyle w:val="DHHSbody"/>
            </w:pPr>
            <w:r>
              <w:t>Type here (expand as required)</w:t>
            </w:r>
            <w:r w:rsidR="00C308A0">
              <w:t xml:space="preserve"> </w:t>
            </w:r>
            <w:r>
              <w:t>……………..</w:t>
            </w:r>
          </w:p>
          <w:p w:rsidR="00936FD2" w:rsidRDefault="00936FD2" w:rsidP="00936FD2">
            <w:pPr>
              <w:pStyle w:val="DHHSbody"/>
            </w:pPr>
          </w:p>
          <w:p w:rsidR="00936FD2" w:rsidRDefault="00936FD2" w:rsidP="00936FD2">
            <w:pPr>
              <w:pStyle w:val="DHHSbody"/>
            </w:pPr>
          </w:p>
          <w:p w:rsidR="00936FD2" w:rsidRDefault="00936FD2" w:rsidP="00936FD2">
            <w:pPr>
              <w:pStyle w:val="DHHSbody"/>
            </w:pPr>
          </w:p>
          <w:p w:rsidR="00936FD2" w:rsidRDefault="00936FD2" w:rsidP="00936FD2">
            <w:pPr>
              <w:pStyle w:val="DHHSbody"/>
            </w:pPr>
          </w:p>
          <w:p w:rsidR="00936FD2" w:rsidRDefault="00936FD2" w:rsidP="00936FD2">
            <w:pPr>
              <w:pStyle w:val="DHHSbody"/>
            </w:pPr>
          </w:p>
          <w:p w:rsidR="00936FD2" w:rsidRDefault="00936FD2" w:rsidP="00936FD2">
            <w:pPr>
              <w:pStyle w:val="DHHSbody"/>
            </w:pPr>
          </w:p>
          <w:p w:rsidR="00936FD2" w:rsidRDefault="00936FD2" w:rsidP="00936FD2">
            <w:pPr>
              <w:pStyle w:val="DHHSbody"/>
            </w:pPr>
          </w:p>
          <w:p w:rsidR="00936FD2" w:rsidRDefault="00936FD2" w:rsidP="00936FD2">
            <w:pPr>
              <w:pStyle w:val="DHHSbody"/>
            </w:pPr>
          </w:p>
          <w:p w:rsidR="00936FD2" w:rsidRDefault="00936FD2" w:rsidP="00936FD2">
            <w:pPr>
              <w:pStyle w:val="DHHSbody"/>
            </w:pPr>
          </w:p>
          <w:p w:rsidR="00936FD2" w:rsidRDefault="00936FD2" w:rsidP="00936FD2">
            <w:pPr>
              <w:pStyle w:val="DHHSbody"/>
            </w:pPr>
          </w:p>
          <w:p w:rsidR="00936FD2" w:rsidRDefault="00936FD2" w:rsidP="00936FD2">
            <w:pPr>
              <w:pStyle w:val="DHHSbody"/>
            </w:pPr>
          </w:p>
          <w:p w:rsidR="00936FD2" w:rsidRDefault="00936FD2" w:rsidP="00936FD2">
            <w:pPr>
              <w:pStyle w:val="DHHSbody"/>
            </w:pPr>
          </w:p>
          <w:p w:rsidR="00936FD2" w:rsidRDefault="00936FD2" w:rsidP="00936FD2">
            <w:pPr>
              <w:pStyle w:val="DHHSbody"/>
            </w:pPr>
          </w:p>
          <w:p w:rsidR="00936FD2" w:rsidRDefault="00936FD2" w:rsidP="00936FD2">
            <w:pPr>
              <w:pStyle w:val="DHHSbody"/>
            </w:pPr>
          </w:p>
        </w:tc>
      </w:tr>
    </w:tbl>
    <w:p w:rsidR="00936FD2" w:rsidRDefault="00936FD2" w:rsidP="00936FD2">
      <w:pPr>
        <w:pStyle w:val="DHHSbody"/>
      </w:pPr>
    </w:p>
    <w:p w:rsidR="00F5366D" w:rsidRDefault="00F5366D" w:rsidP="00F5366D">
      <w:pPr>
        <w:pStyle w:val="Heading2"/>
      </w:pPr>
      <w:r>
        <w:t xml:space="preserve">Alignment to goals of </w:t>
      </w:r>
      <w:r w:rsidRPr="00F5366D">
        <w:rPr>
          <w:i/>
        </w:rPr>
        <w:t>Victoria’s end of life and palliative care framework</w:t>
      </w:r>
      <w:r>
        <w:t xml:space="preserve"> </w:t>
      </w:r>
    </w:p>
    <w:p w:rsidR="00F5366D" w:rsidRDefault="00F5366D" w:rsidP="00936FD2">
      <w:pPr>
        <w:pStyle w:val="DHHSbody"/>
      </w:pPr>
      <w:r>
        <w:t xml:space="preserve">Please tick which of the six goals of </w:t>
      </w:r>
      <w:r w:rsidRPr="00F5366D">
        <w:rPr>
          <w:i/>
        </w:rPr>
        <w:t>Victoria’s end of life and palliative care framework</w:t>
      </w:r>
      <w:r>
        <w:t xml:space="preserve"> your project aligns to. Please note you can select multiple goals where applicable.</w:t>
      </w:r>
    </w:p>
    <w:tbl>
      <w:tblPr>
        <w:tblStyle w:val="TableGrid"/>
        <w:tblW w:w="0" w:type="auto"/>
        <w:tblLook w:val="04A0" w:firstRow="1" w:lastRow="0" w:firstColumn="1" w:lastColumn="0" w:noHBand="0" w:noVBand="1"/>
      </w:tblPr>
      <w:tblGrid>
        <w:gridCol w:w="5050"/>
        <w:gridCol w:w="5036"/>
      </w:tblGrid>
      <w:tr w:rsidR="00F5366D" w:rsidTr="00F5366D">
        <w:tc>
          <w:tcPr>
            <w:tcW w:w="5050" w:type="dxa"/>
          </w:tcPr>
          <w:p w:rsidR="00F5366D" w:rsidRDefault="00F5366D" w:rsidP="00936FD2">
            <w:pPr>
              <w:pStyle w:val="DHHSbody"/>
            </w:pPr>
            <w:r>
              <w:t>People experience optimal end of life care</w:t>
            </w:r>
          </w:p>
        </w:tc>
        <w:tc>
          <w:tcPr>
            <w:tcW w:w="5036" w:type="dxa"/>
          </w:tcPr>
          <w:p w:rsidR="00F5366D" w:rsidRDefault="00F5366D" w:rsidP="00936FD2">
            <w:pPr>
              <w:pStyle w:val="DHHSbody"/>
            </w:pPr>
          </w:p>
        </w:tc>
      </w:tr>
      <w:tr w:rsidR="00F5366D" w:rsidTr="00F5366D">
        <w:tc>
          <w:tcPr>
            <w:tcW w:w="5050" w:type="dxa"/>
          </w:tcPr>
          <w:p w:rsidR="00F5366D" w:rsidRDefault="00F5366D" w:rsidP="00936FD2">
            <w:pPr>
              <w:pStyle w:val="DHHSbody"/>
            </w:pPr>
            <w:r>
              <w:t>People’s pain and symptoms are managed using quality interventions</w:t>
            </w:r>
          </w:p>
        </w:tc>
        <w:tc>
          <w:tcPr>
            <w:tcW w:w="5036" w:type="dxa"/>
          </w:tcPr>
          <w:p w:rsidR="00F5366D" w:rsidRDefault="00F5366D" w:rsidP="00936FD2">
            <w:pPr>
              <w:pStyle w:val="DHHSbody"/>
            </w:pPr>
          </w:p>
        </w:tc>
      </w:tr>
      <w:tr w:rsidR="00F5366D" w:rsidTr="00F5366D">
        <w:tc>
          <w:tcPr>
            <w:tcW w:w="5050" w:type="dxa"/>
          </w:tcPr>
          <w:p w:rsidR="00F5366D" w:rsidRDefault="00F5366D" w:rsidP="00936FD2">
            <w:pPr>
              <w:pStyle w:val="DHHSbody"/>
            </w:pPr>
            <w:r>
              <w:t>People’s preferences and values are recognised and respected in their end of life care</w:t>
            </w:r>
          </w:p>
        </w:tc>
        <w:tc>
          <w:tcPr>
            <w:tcW w:w="5036" w:type="dxa"/>
          </w:tcPr>
          <w:p w:rsidR="00F5366D" w:rsidRDefault="00F5366D" w:rsidP="00936FD2">
            <w:pPr>
              <w:pStyle w:val="DHHSbody"/>
            </w:pPr>
          </w:p>
        </w:tc>
      </w:tr>
      <w:tr w:rsidR="00F5366D" w:rsidTr="00F5366D">
        <w:tc>
          <w:tcPr>
            <w:tcW w:w="5050" w:type="dxa"/>
          </w:tcPr>
          <w:p w:rsidR="00F5366D" w:rsidRDefault="00F5366D" w:rsidP="00936FD2">
            <w:pPr>
              <w:pStyle w:val="DHHSbody"/>
            </w:pPr>
            <w:r>
              <w:t>Better support for carers</w:t>
            </w:r>
          </w:p>
        </w:tc>
        <w:tc>
          <w:tcPr>
            <w:tcW w:w="5036" w:type="dxa"/>
          </w:tcPr>
          <w:p w:rsidR="00F5366D" w:rsidRDefault="00F5366D" w:rsidP="00936FD2">
            <w:pPr>
              <w:pStyle w:val="DHHSbody"/>
            </w:pPr>
          </w:p>
        </w:tc>
      </w:tr>
      <w:tr w:rsidR="00F5366D" w:rsidTr="00F5366D">
        <w:tc>
          <w:tcPr>
            <w:tcW w:w="5050" w:type="dxa"/>
          </w:tcPr>
          <w:p w:rsidR="00F5366D" w:rsidRDefault="00F5366D" w:rsidP="00936FD2">
            <w:pPr>
              <w:pStyle w:val="DHHSbody"/>
            </w:pPr>
            <w:r>
              <w:t>People are cared for in their place of choice</w:t>
            </w:r>
          </w:p>
        </w:tc>
        <w:tc>
          <w:tcPr>
            <w:tcW w:w="5036" w:type="dxa"/>
          </w:tcPr>
          <w:p w:rsidR="00F5366D" w:rsidRDefault="00F5366D" w:rsidP="00936FD2">
            <w:pPr>
              <w:pStyle w:val="DHHSbody"/>
            </w:pPr>
          </w:p>
        </w:tc>
      </w:tr>
      <w:tr w:rsidR="00F5366D" w:rsidTr="00F5366D">
        <w:tc>
          <w:tcPr>
            <w:tcW w:w="5050" w:type="dxa"/>
          </w:tcPr>
          <w:p w:rsidR="00F5366D" w:rsidRDefault="00F5366D" w:rsidP="00936FD2">
            <w:pPr>
              <w:pStyle w:val="DHHSbody"/>
            </w:pPr>
            <w:r>
              <w:t>Where possible, people can choose to die in their place of choice</w:t>
            </w:r>
          </w:p>
        </w:tc>
        <w:tc>
          <w:tcPr>
            <w:tcW w:w="5036" w:type="dxa"/>
          </w:tcPr>
          <w:p w:rsidR="00F5366D" w:rsidRDefault="00F5366D" w:rsidP="00936FD2">
            <w:pPr>
              <w:pStyle w:val="DHHSbody"/>
            </w:pPr>
          </w:p>
        </w:tc>
      </w:tr>
    </w:tbl>
    <w:p w:rsidR="00E2240B" w:rsidRDefault="00E2240B" w:rsidP="00E2240B">
      <w:pPr>
        <w:pStyle w:val="Heading2"/>
      </w:pPr>
      <w:r>
        <w:t>Proposal definition</w:t>
      </w:r>
    </w:p>
    <w:p w:rsidR="00936FD2" w:rsidRDefault="00E2240B" w:rsidP="00936FD2">
      <w:pPr>
        <w:pStyle w:val="DHHSbody"/>
      </w:pPr>
      <w:r>
        <w:t>This section outlines what your proposal is seeking to achieve. It defines and describes the problem or opportunity to be addressed by the project. Please include the key drivers for this proposal, why is it important, scope of the problem/opportunity.</w:t>
      </w:r>
    </w:p>
    <w:tbl>
      <w:tblPr>
        <w:tblStyle w:val="TableGrid"/>
        <w:tblW w:w="0" w:type="auto"/>
        <w:tblLook w:val="04A0" w:firstRow="1" w:lastRow="0" w:firstColumn="1" w:lastColumn="0" w:noHBand="0" w:noVBand="1"/>
      </w:tblPr>
      <w:tblGrid>
        <w:gridCol w:w="10086"/>
      </w:tblGrid>
      <w:tr w:rsidR="00E2240B" w:rsidTr="00E2240B">
        <w:tc>
          <w:tcPr>
            <w:tcW w:w="10420" w:type="dxa"/>
          </w:tcPr>
          <w:p w:rsidR="00E2240B" w:rsidRDefault="00E2240B" w:rsidP="00936FD2">
            <w:pPr>
              <w:pStyle w:val="DHHSbody"/>
            </w:pPr>
            <w:r>
              <w:t>Type here (expand as required)</w:t>
            </w:r>
            <w:r w:rsidR="00C308A0">
              <w:t xml:space="preserve"> </w:t>
            </w:r>
            <w:r>
              <w:t>……………..</w:t>
            </w:r>
          </w:p>
          <w:p w:rsidR="00E2240B" w:rsidRDefault="00E2240B" w:rsidP="00936FD2">
            <w:pPr>
              <w:pStyle w:val="DHHSbody"/>
            </w:pPr>
          </w:p>
          <w:p w:rsidR="00E2240B" w:rsidRDefault="00E2240B" w:rsidP="00936FD2">
            <w:pPr>
              <w:pStyle w:val="DHHSbody"/>
            </w:pPr>
          </w:p>
          <w:p w:rsidR="00E2240B" w:rsidRDefault="00E2240B" w:rsidP="00936FD2">
            <w:pPr>
              <w:pStyle w:val="DHHSbody"/>
            </w:pPr>
          </w:p>
          <w:p w:rsidR="00E2240B" w:rsidRDefault="00E2240B" w:rsidP="00936FD2">
            <w:pPr>
              <w:pStyle w:val="DHHSbody"/>
            </w:pPr>
          </w:p>
          <w:p w:rsidR="00E2240B" w:rsidRDefault="00E2240B" w:rsidP="00936FD2">
            <w:pPr>
              <w:pStyle w:val="DHHSbody"/>
            </w:pPr>
          </w:p>
          <w:p w:rsidR="00E2240B" w:rsidRDefault="00E2240B" w:rsidP="00936FD2">
            <w:pPr>
              <w:pStyle w:val="DHHSbody"/>
            </w:pPr>
          </w:p>
          <w:p w:rsidR="00E2240B" w:rsidRDefault="00E2240B" w:rsidP="00936FD2">
            <w:pPr>
              <w:pStyle w:val="DHHSbody"/>
            </w:pPr>
          </w:p>
          <w:p w:rsidR="00E2240B" w:rsidRDefault="00E2240B" w:rsidP="00936FD2">
            <w:pPr>
              <w:pStyle w:val="DHHSbody"/>
            </w:pPr>
          </w:p>
          <w:p w:rsidR="00E2240B" w:rsidRDefault="00E2240B" w:rsidP="00936FD2">
            <w:pPr>
              <w:pStyle w:val="DHHSbody"/>
            </w:pPr>
          </w:p>
          <w:p w:rsidR="00E2240B" w:rsidRDefault="00E2240B" w:rsidP="00936FD2">
            <w:pPr>
              <w:pStyle w:val="DHHSbody"/>
            </w:pPr>
          </w:p>
          <w:p w:rsidR="00E2240B" w:rsidRDefault="00E2240B" w:rsidP="00936FD2">
            <w:pPr>
              <w:pStyle w:val="DHHSbody"/>
            </w:pPr>
          </w:p>
        </w:tc>
      </w:tr>
    </w:tbl>
    <w:p w:rsidR="00E2240B" w:rsidRDefault="00871880" w:rsidP="00871880">
      <w:pPr>
        <w:pStyle w:val="Heading2"/>
      </w:pPr>
      <w:r>
        <w:lastRenderedPageBreak/>
        <w:t>Project objective/s</w:t>
      </w:r>
    </w:p>
    <w:p w:rsidR="00C308A0" w:rsidRPr="00C308A0" w:rsidRDefault="00C308A0" w:rsidP="00C308A0">
      <w:pPr>
        <w:pStyle w:val="DHHSbody"/>
      </w:pPr>
      <w:r>
        <w:t>Please list proposed project objectives</w:t>
      </w:r>
    </w:p>
    <w:tbl>
      <w:tblPr>
        <w:tblStyle w:val="TableGrid"/>
        <w:tblW w:w="0" w:type="auto"/>
        <w:tblLook w:val="04A0" w:firstRow="1" w:lastRow="0" w:firstColumn="1" w:lastColumn="0" w:noHBand="0" w:noVBand="1"/>
      </w:tblPr>
      <w:tblGrid>
        <w:gridCol w:w="10086"/>
      </w:tblGrid>
      <w:tr w:rsidR="00871880" w:rsidTr="00871880">
        <w:tc>
          <w:tcPr>
            <w:tcW w:w="10194" w:type="dxa"/>
          </w:tcPr>
          <w:p w:rsidR="00C308A0" w:rsidRDefault="00C308A0" w:rsidP="00C308A0">
            <w:pPr>
              <w:pStyle w:val="DHHSbody"/>
            </w:pPr>
            <w:r>
              <w:t>Type here (expand as required) ……………..</w:t>
            </w:r>
          </w:p>
          <w:p w:rsidR="00871880" w:rsidRDefault="00871880" w:rsidP="00936FD2">
            <w:pPr>
              <w:pStyle w:val="DHHSbody"/>
            </w:pPr>
          </w:p>
          <w:p w:rsidR="00871880" w:rsidRDefault="00871880" w:rsidP="00936FD2">
            <w:pPr>
              <w:pStyle w:val="DHHSbody"/>
            </w:pPr>
          </w:p>
          <w:p w:rsidR="00871880" w:rsidRDefault="00871880" w:rsidP="00936FD2">
            <w:pPr>
              <w:pStyle w:val="DHHSbody"/>
            </w:pPr>
          </w:p>
          <w:p w:rsidR="00871880" w:rsidRDefault="00871880" w:rsidP="00936FD2">
            <w:pPr>
              <w:pStyle w:val="DHHSbody"/>
            </w:pPr>
          </w:p>
          <w:p w:rsidR="00871880" w:rsidRDefault="00871880" w:rsidP="00936FD2">
            <w:pPr>
              <w:pStyle w:val="DHHSbody"/>
            </w:pPr>
          </w:p>
          <w:p w:rsidR="00871880" w:rsidRDefault="00871880" w:rsidP="00936FD2">
            <w:pPr>
              <w:pStyle w:val="DHHSbody"/>
            </w:pPr>
          </w:p>
          <w:p w:rsidR="00871880" w:rsidRDefault="00871880" w:rsidP="00936FD2">
            <w:pPr>
              <w:pStyle w:val="DHHSbody"/>
            </w:pPr>
          </w:p>
          <w:p w:rsidR="00871880" w:rsidRDefault="00871880" w:rsidP="00936FD2">
            <w:pPr>
              <w:pStyle w:val="DHHSbody"/>
            </w:pPr>
          </w:p>
          <w:p w:rsidR="00871880" w:rsidRDefault="00871880" w:rsidP="00936FD2">
            <w:pPr>
              <w:pStyle w:val="DHHSbody"/>
            </w:pPr>
          </w:p>
        </w:tc>
      </w:tr>
    </w:tbl>
    <w:p w:rsidR="00C308A0" w:rsidRDefault="00C308A0" w:rsidP="00C308A0">
      <w:pPr>
        <w:pStyle w:val="Heading2"/>
      </w:pPr>
      <w:r>
        <w:t xml:space="preserve">Metrics </w:t>
      </w:r>
    </w:p>
    <w:p w:rsidR="00C308A0" w:rsidRDefault="00C308A0" w:rsidP="00936FD2">
      <w:pPr>
        <w:pStyle w:val="DHHSbody"/>
      </w:pPr>
      <w:r>
        <w:t>Please outline the proposed metrics which will monitor the project’s progress and impact on target areas.</w:t>
      </w:r>
    </w:p>
    <w:tbl>
      <w:tblPr>
        <w:tblStyle w:val="TableGrid"/>
        <w:tblW w:w="0" w:type="auto"/>
        <w:tblLook w:val="04A0" w:firstRow="1" w:lastRow="0" w:firstColumn="1" w:lastColumn="0" w:noHBand="0" w:noVBand="1"/>
      </w:tblPr>
      <w:tblGrid>
        <w:gridCol w:w="10086"/>
      </w:tblGrid>
      <w:tr w:rsidR="00C308A0" w:rsidTr="00C308A0">
        <w:tc>
          <w:tcPr>
            <w:tcW w:w="10194" w:type="dxa"/>
          </w:tcPr>
          <w:p w:rsidR="00C308A0" w:rsidRDefault="00C308A0" w:rsidP="00C308A0">
            <w:pPr>
              <w:pStyle w:val="DHHSbody"/>
            </w:pPr>
            <w:r>
              <w:t>Type here (expand as required) ……………..</w:t>
            </w: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tc>
      </w:tr>
    </w:tbl>
    <w:p w:rsidR="00C308A0" w:rsidRDefault="00C308A0" w:rsidP="00C308A0">
      <w:pPr>
        <w:pStyle w:val="Heading2"/>
      </w:pPr>
      <w:r>
        <w:t>Benefits</w:t>
      </w:r>
    </w:p>
    <w:p w:rsidR="00C308A0" w:rsidRDefault="00C308A0" w:rsidP="00936FD2">
      <w:pPr>
        <w:pStyle w:val="DHHSbody"/>
      </w:pPr>
      <w:r>
        <w:t xml:space="preserve">Why is the proposal being put forward and what are the benefits to be delivered (include who will benefit).  Please note these must align to the projects proposed metrics. </w:t>
      </w:r>
    </w:p>
    <w:tbl>
      <w:tblPr>
        <w:tblStyle w:val="TableGrid"/>
        <w:tblW w:w="0" w:type="auto"/>
        <w:tblLook w:val="04A0" w:firstRow="1" w:lastRow="0" w:firstColumn="1" w:lastColumn="0" w:noHBand="0" w:noVBand="1"/>
      </w:tblPr>
      <w:tblGrid>
        <w:gridCol w:w="10086"/>
      </w:tblGrid>
      <w:tr w:rsidR="00C308A0" w:rsidTr="00C308A0">
        <w:tc>
          <w:tcPr>
            <w:tcW w:w="10194" w:type="dxa"/>
          </w:tcPr>
          <w:p w:rsidR="00C308A0" w:rsidRDefault="00C308A0" w:rsidP="00C308A0">
            <w:pPr>
              <w:pStyle w:val="DHHSbody"/>
            </w:pPr>
            <w:r>
              <w:t>Type here (expand as required) ……………..</w:t>
            </w: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tc>
      </w:tr>
    </w:tbl>
    <w:p w:rsidR="00C308A0" w:rsidRDefault="00C308A0" w:rsidP="00C308A0">
      <w:pPr>
        <w:pStyle w:val="Heading2"/>
      </w:pPr>
      <w:r>
        <w:lastRenderedPageBreak/>
        <w:t xml:space="preserve">Timescale </w:t>
      </w:r>
    </w:p>
    <w:p w:rsidR="00C308A0" w:rsidRDefault="00C308A0" w:rsidP="00936FD2">
      <w:pPr>
        <w:pStyle w:val="DHHSbody"/>
      </w:pPr>
      <w:r>
        <w:t xml:space="preserve">Please provide an estimate of the time to deliver the project from planning though to project end date. </w:t>
      </w:r>
    </w:p>
    <w:tbl>
      <w:tblPr>
        <w:tblStyle w:val="TableGrid"/>
        <w:tblW w:w="0" w:type="auto"/>
        <w:tblLook w:val="04A0" w:firstRow="1" w:lastRow="0" w:firstColumn="1" w:lastColumn="0" w:noHBand="0" w:noVBand="1"/>
      </w:tblPr>
      <w:tblGrid>
        <w:gridCol w:w="10086"/>
      </w:tblGrid>
      <w:tr w:rsidR="00C308A0" w:rsidTr="00C308A0">
        <w:tc>
          <w:tcPr>
            <w:tcW w:w="10194" w:type="dxa"/>
          </w:tcPr>
          <w:p w:rsidR="00C308A0" w:rsidRDefault="00C308A0" w:rsidP="00C308A0">
            <w:pPr>
              <w:pStyle w:val="DHHSbody"/>
            </w:pPr>
            <w:r>
              <w:t>Type here (expand as required) ……………..</w:t>
            </w: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p w:rsidR="00C308A0" w:rsidRDefault="00C308A0" w:rsidP="00936FD2">
            <w:pPr>
              <w:pStyle w:val="DHHSbody"/>
            </w:pPr>
          </w:p>
        </w:tc>
      </w:tr>
    </w:tbl>
    <w:p w:rsidR="00C308A0" w:rsidRDefault="006C1755" w:rsidP="006C1755">
      <w:pPr>
        <w:pStyle w:val="Heading2"/>
      </w:pPr>
      <w:r>
        <w:t>Project costs</w:t>
      </w:r>
    </w:p>
    <w:p w:rsidR="006C1755" w:rsidRDefault="006C1755" w:rsidP="00936FD2">
      <w:pPr>
        <w:pStyle w:val="DHHSbody"/>
      </w:pPr>
      <w:r>
        <w:t>What is the funding amount being requested?</w:t>
      </w:r>
    </w:p>
    <w:tbl>
      <w:tblPr>
        <w:tblStyle w:val="TableGrid"/>
        <w:tblW w:w="0" w:type="auto"/>
        <w:tblLook w:val="04A0" w:firstRow="1" w:lastRow="0" w:firstColumn="1" w:lastColumn="0" w:noHBand="0" w:noVBand="1"/>
      </w:tblPr>
      <w:tblGrid>
        <w:gridCol w:w="10086"/>
      </w:tblGrid>
      <w:tr w:rsidR="006C1755" w:rsidTr="006C1755">
        <w:tc>
          <w:tcPr>
            <w:tcW w:w="10194" w:type="dxa"/>
          </w:tcPr>
          <w:p w:rsidR="006C1755" w:rsidRDefault="006C1755" w:rsidP="006C1755">
            <w:pPr>
              <w:pStyle w:val="DHHSbody"/>
            </w:pPr>
            <w:r>
              <w:t>Type here (expand as required) ……………..</w:t>
            </w:r>
          </w:p>
          <w:p w:rsidR="006C1755" w:rsidRDefault="006C1755" w:rsidP="00936FD2">
            <w:pPr>
              <w:pStyle w:val="DHHSbody"/>
            </w:pPr>
          </w:p>
          <w:p w:rsidR="006C1755" w:rsidRDefault="006C1755" w:rsidP="00936FD2">
            <w:pPr>
              <w:pStyle w:val="DHHSbody"/>
            </w:pPr>
          </w:p>
          <w:p w:rsidR="006C1755" w:rsidRDefault="006C1755" w:rsidP="00936FD2">
            <w:pPr>
              <w:pStyle w:val="DHHSbody"/>
            </w:pPr>
          </w:p>
          <w:p w:rsidR="006C1755" w:rsidRDefault="006C1755" w:rsidP="00936FD2">
            <w:pPr>
              <w:pStyle w:val="DHHSbody"/>
            </w:pPr>
          </w:p>
        </w:tc>
      </w:tr>
    </w:tbl>
    <w:p w:rsidR="006C1755" w:rsidRDefault="006C1755" w:rsidP="00936FD2">
      <w:pPr>
        <w:pStyle w:val="DHHSbody"/>
      </w:pPr>
    </w:p>
    <w:p w:rsidR="006C1755" w:rsidRDefault="006C1755" w:rsidP="00936FD2">
      <w:pPr>
        <w:pStyle w:val="DHHSbody"/>
      </w:pPr>
      <w:r>
        <w:t xml:space="preserve">What is the estimated total </w:t>
      </w:r>
      <w:r w:rsidR="0049737C">
        <w:t xml:space="preserve">budget for </w:t>
      </w:r>
      <w:r>
        <w:t>the project? Please provide a breakdown of total project costs (including in-kind contributions</w:t>
      </w:r>
      <w:r w:rsidR="0049737C">
        <w:t xml:space="preserve"> etc</w:t>
      </w:r>
      <w:r>
        <w:t>)</w:t>
      </w:r>
      <w:r w:rsidR="0049737C">
        <w:t xml:space="preserve"> over the project’s timeframe</w:t>
      </w:r>
      <w:r>
        <w:t>.</w:t>
      </w:r>
    </w:p>
    <w:tbl>
      <w:tblPr>
        <w:tblStyle w:val="TableGrid"/>
        <w:tblW w:w="0" w:type="auto"/>
        <w:tblLook w:val="04A0" w:firstRow="1" w:lastRow="0" w:firstColumn="1" w:lastColumn="0" w:noHBand="0" w:noVBand="1"/>
      </w:tblPr>
      <w:tblGrid>
        <w:gridCol w:w="10086"/>
      </w:tblGrid>
      <w:tr w:rsidR="006C1755" w:rsidTr="006C1755">
        <w:tc>
          <w:tcPr>
            <w:tcW w:w="10194" w:type="dxa"/>
          </w:tcPr>
          <w:p w:rsidR="006C1755" w:rsidRDefault="006C1755" w:rsidP="006C1755">
            <w:pPr>
              <w:pStyle w:val="DHHSbody"/>
            </w:pPr>
            <w:r>
              <w:t>Type here (expand as required) ……………..</w:t>
            </w:r>
          </w:p>
          <w:p w:rsidR="006C1755" w:rsidRDefault="006C1755" w:rsidP="00936FD2">
            <w:pPr>
              <w:pStyle w:val="DHHSbody"/>
            </w:pPr>
          </w:p>
          <w:p w:rsidR="006C1755" w:rsidRDefault="006C1755" w:rsidP="00936FD2">
            <w:pPr>
              <w:pStyle w:val="DHHSbody"/>
            </w:pPr>
          </w:p>
          <w:p w:rsidR="006C1755" w:rsidRDefault="006C1755" w:rsidP="00936FD2">
            <w:pPr>
              <w:pStyle w:val="DHHSbody"/>
            </w:pPr>
          </w:p>
          <w:p w:rsidR="00F5366D" w:rsidRDefault="00F5366D" w:rsidP="00936FD2">
            <w:pPr>
              <w:pStyle w:val="DHHSbody"/>
            </w:pPr>
          </w:p>
          <w:p w:rsidR="00F5366D" w:rsidRDefault="00F5366D" w:rsidP="00936FD2">
            <w:pPr>
              <w:pStyle w:val="DHHSbody"/>
            </w:pPr>
          </w:p>
          <w:p w:rsidR="00F5366D" w:rsidRDefault="00F5366D" w:rsidP="00936FD2">
            <w:pPr>
              <w:pStyle w:val="DHHSbody"/>
            </w:pPr>
          </w:p>
          <w:p w:rsidR="00F5366D" w:rsidRDefault="00F5366D" w:rsidP="00936FD2">
            <w:pPr>
              <w:pStyle w:val="DHHSbody"/>
            </w:pPr>
          </w:p>
          <w:p w:rsidR="00F5366D" w:rsidRDefault="00F5366D" w:rsidP="00936FD2">
            <w:pPr>
              <w:pStyle w:val="DHHSbody"/>
            </w:pPr>
          </w:p>
          <w:p w:rsidR="006C1755" w:rsidRDefault="006C1755" w:rsidP="00936FD2">
            <w:pPr>
              <w:pStyle w:val="DHHSbody"/>
            </w:pPr>
          </w:p>
        </w:tc>
      </w:tr>
    </w:tbl>
    <w:p w:rsidR="006C1755" w:rsidRDefault="006C1755" w:rsidP="006C1755">
      <w:pPr>
        <w:pStyle w:val="Heading2"/>
      </w:pPr>
      <w:r>
        <w:t>Project plan</w:t>
      </w:r>
    </w:p>
    <w:p w:rsidR="00D1400F" w:rsidRDefault="006C1755" w:rsidP="00936FD2">
      <w:pPr>
        <w:pStyle w:val="DHHSbody"/>
      </w:pPr>
      <w:r>
        <w:t xml:space="preserve">Please include with your rant application a high-level project plan which includes key milestones and deliverables outlined above.  </w:t>
      </w:r>
    </w:p>
    <w:tbl>
      <w:tblPr>
        <w:tblW w:w="4800" w:type="pct"/>
        <w:tblInd w:w="113" w:type="dxa"/>
        <w:tblCellMar>
          <w:top w:w="113" w:type="dxa"/>
          <w:bottom w:w="57" w:type="dxa"/>
        </w:tblCellMar>
        <w:tblLook w:val="00A0" w:firstRow="1" w:lastRow="0" w:firstColumn="1" w:lastColumn="0" w:noHBand="0" w:noVBand="0"/>
      </w:tblPr>
      <w:tblGrid>
        <w:gridCol w:w="9786"/>
      </w:tblGrid>
      <w:tr w:rsidR="00D1400F" w:rsidRPr="002802E3" w:rsidTr="002C563F">
        <w:trPr>
          <w:cantSplit/>
        </w:trPr>
        <w:tc>
          <w:tcPr>
            <w:tcW w:w="4800" w:type="pct"/>
            <w:tcBorders>
              <w:top w:val="single" w:sz="4" w:space="0" w:color="auto"/>
              <w:left w:val="single" w:sz="4" w:space="0" w:color="auto"/>
              <w:bottom w:val="single" w:sz="4" w:space="0" w:color="auto"/>
              <w:right w:val="single" w:sz="4" w:space="0" w:color="auto"/>
            </w:tcBorders>
            <w:vAlign w:val="bottom"/>
          </w:tcPr>
          <w:p w:rsidR="00D1400F" w:rsidRPr="00254F58" w:rsidRDefault="00D1400F" w:rsidP="002C563F">
            <w:pPr>
              <w:pStyle w:val="DHHSaccessibilitypara"/>
            </w:pPr>
            <w:r w:rsidRPr="00254F58">
              <w:lastRenderedPageBreak/>
              <w:t xml:space="preserve">To receive this publication in </w:t>
            </w:r>
            <w:r w:rsidRPr="00770F37">
              <w:t>an</w:t>
            </w:r>
            <w:r w:rsidRPr="00254F58">
              <w:t xml:space="preserve"> accessible format phone</w:t>
            </w:r>
            <w:r>
              <w:t xml:space="preserve"> (03) 9096 2050</w:t>
            </w:r>
            <w:r w:rsidRPr="00254F58">
              <w:t xml:space="preserve">, using the National Relay Service 13 36 77 if required, or </w:t>
            </w:r>
            <w:hyperlink r:id="rId11" w:history="1">
              <w:r w:rsidRPr="005B021D">
                <w:rPr>
                  <w:rStyle w:val="Hyperlink"/>
                </w:rPr>
                <w:t>email Palliative Care</w:t>
              </w:r>
            </w:hyperlink>
            <w:r w:rsidRPr="00254F58">
              <w:t xml:space="preserve"> </w:t>
            </w:r>
            <w:r w:rsidRPr="005B021D">
              <w:t>&lt;pallcare@dhhs.vic.gov.au&gt;</w:t>
            </w:r>
          </w:p>
          <w:p w:rsidR="00D1400F" w:rsidRPr="00254F58" w:rsidRDefault="00D1400F" w:rsidP="002C563F">
            <w:pPr>
              <w:pStyle w:val="DHHSbody"/>
            </w:pPr>
            <w:r w:rsidRPr="00254F58">
              <w:t>Authorised and published by the Victorian Governmen</w:t>
            </w:r>
            <w:r>
              <w:t>t, 1 Treasury Place, Melbourne.</w:t>
            </w:r>
          </w:p>
          <w:p w:rsidR="00D1400F" w:rsidRPr="00254F58" w:rsidRDefault="00D1400F" w:rsidP="002C563F">
            <w:pPr>
              <w:pStyle w:val="DHHSbody"/>
            </w:pPr>
            <w:r w:rsidRPr="00254F58">
              <w:t xml:space="preserve">© State of </w:t>
            </w:r>
            <w:r>
              <w:t>Victoria, Department of Health and</w:t>
            </w:r>
            <w:r w:rsidRPr="00254F58">
              <w:t xml:space="preserve"> Human Services</w:t>
            </w:r>
            <w:r w:rsidRPr="00BA3F8D">
              <w:rPr>
                <w:color w:val="008950"/>
              </w:rPr>
              <w:t xml:space="preserve"> </w:t>
            </w:r>
            <w:r w:rsidRPr="005B021D">
              <w:t>April, 2019.</w:t>
            </w:r>
          </w:p>
          <w:p w:rsidR="00D1400F" w:rsidRPr="005B021D" w:rsidRDefault="00D1400F" w:rsidP="002C563F">
            <w:pPr>
              <w:pStyle w:val="DHHSbody"/>
              <w:rPr>
                <w:szCs w:val="19"/>
              </w:rPr>
            </w:pPr>
            <w:r w:rsidRPr="00254F58">
              <w:rPr>
                <w:szCs w:val="19"/>
              </w:rPr>
              <w:t>Available at</w:t>
            </w:r>
            <w:r>
              <w:rPr>
                <w:szCs w:val="19"/>
              </w:rPr>
              <w:t xml:space="preserve"> </w:t>
            </w:r>
            <w:hyperlink r:id="rId12" w:history="1">
              <w:r w:rsidRPr="005B021D">
                <w:rPr>
                  <w:rStyle w:val="Hyperlink"/>
                  <w:szCs w:val="19"/>
                </w:rPr>
                <w:t>Palliative care service innovation and development grant</w:t>
              </w:r>
            </w:hyperlink>
            <w:r w:rsidRPr="00254F58">
              <w:rPr>
                <w:szCs w:val="19"/>
              </w:rPr>
              <w:t xml:space="preserve"> </w:t>
            </w:r>
            <w:r>
              <w:rPr>
                <w:szCs w:val="19"/>
              </w:rPr>
              <w:t>&lt;</w:t>
            </w:r>
            <w:r w:rsidRPr="005B021D">
              <w:rPr>
                <w:szCs w:val="19"/>
              </w:rPr>
              <w:t>https://preview.health.vic.gov.au/hospitals-and-health-services/patient-care/end-of-life-care/palliative-care/palliative-care-service-grant</w:t>
            </w:r>
            <w:r>
              <w:rPr>
                <w:szCs w:val="19"/>
              </w:rPr>
              <w:t>&gt;</w:t>
            </w:r>
          </w:p>
        </w:tc>
      </w:tr>
    </w:tbl>
    <w:p w:rsidR="00D1400F" w:rsidRDefault="00D1400F">
      <w:pPr>
        <w:rPr>
          <w:rFonts w:ascii="Arial" w:eastAsia="Times" w:hAnsi="Arial"/>
        </w:rPr>
      </w:pPr>
    </w:p>
    <w:p w:rsidR="006C1755" w:rsidRPr="00936FD2" w:rsidRDefault="006C1755" w:rsidP="00936FD2">
      <w:pPr>
        <w:pStyle w:val="DHHSbody"/>
      </w:pPr>
    </w:p>
    <w:sectPr w:rsidR="006C1755" w:rsidRPr="00936FD2"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FD2" w:rsidRDefault="00936FD2">
      <w:r>
        <w:separator/>
      </w:r>
    </w:p>
  </w:endnote>
  <w:endnote w:type="continuationSeparator" w:id="0">
    <w:p w:rsidR="00936FD2" w:rsidRDefault="0093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E2240B" w:rsidP="0051568D">
    <w:pPr>
      <w:pStyle w:val="DHHSfooter"/>
    </w:pPr>
    <w:r>
      <w:rPr>
        <w:noProof/>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49737C" w:rsidP="0051568D">
    <w:pPr>
      <w:pStyle w:val="DHHSfooter"/>
    </w:pPr>
    <w:r>
      <w:t>Submission template – Palliative care service innovation and development grant</w:t>
    </w:r>
    <w:r w:rsidR="009D70A4" w:rsidRPr="00A11421">
      <w:tab/>
    </w:r>
    <w:r w:rsidR="009D70A4" w:rsidRPr="00A11421">
      <w:fldChar w:fldCharType="begin"/>
    </w:r>
    <w:r w:rsidR="009D70A4" w:rsidRPr="00A11421">
      <w:instrText xml:space="preserve"> PAGE </w:instrText>
    </w:r>
    <w:r w:rsidR="009D70A4" w:rsidRPr="00A11421">
      <w:fldChar w:fldCharType="separate"/>
    </w:r>
    <w:r w:rsidR="00CB3285">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FD2" w:rsidRDefault="00936FD2" w:rsidP="002862F1">
      <w:pPr>
        <w:spacing w:before="120"/>
      </w:pPr>
      <w:r>
        <w:separator/>
      </w:r>
    </w:p>
  </w:footnote>
  <w:footnote w:type="continuationSeparator" w:id="0">
    <w:p w:rsidR="00936FD2" w:rsidRDefault="0093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D2"/>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3758"/>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9737C"/>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C1755"/>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1880"/>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6FD2"/>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08A0"/>
    <w:rsid w:val="00C33388"/>
    <w:rsid w:val="00C35484"/>
    <w:rsid w:val="00C4173A"/>
    <w:rsid w:val="00C602FF"/>
    <w:rsid w:val="00C61174"/>
    <w:rsid w:val="00C6148F"/>
    <w:rsid w:val="00C62F7A"/>
    <w:rsid w:val="00C63B9C"/>
    <w:rsid w:val="00C6682F"/>
    <w:rsid w:val="00C7275E"/>
    <w:rsid w:val="00C74C5D"/>
    <w:rsid w:val="00C854EF"/>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400F"/>
    <w:rsid w:val="00D17B72"/>
    <w:rsid w:val="00D3185C"/>
    <w:rsid w:val="00D33E72"/>
    <w:rsid w:val="00D35BD6"/>
    <w:rsid w:val="00D361B5"/>
    <w:rsid w:val="00D411A2"/>
    <w:rsid w:val="00D4606D"/>
    <w:rsid w:val="00D50B9C"/>
    <w:rsid w:val="00D52D73"/>
    <w:rsid w:val="00D52E58"/>
    <w:rsid w:val="00D714CC"/>
    <w:rsid w:val="00D75EA7"/>
    <w:rsid w:val="00D81F21"/>
    <w:rsid w:val="00D8291C"/>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240B"/>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366D"/>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6D7F96"/>
  <w15:chartTrackingRefBased/>
  <w15:docId w15:val="{32EE085A-FD33-44B8-8D25-53B4215B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00F"/>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eview.health.vic.gov.au/hospitals-and-health-services/patient-care/end-of-life-care/palliative-care/palliative-care-service-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llcare@dhhs.vic.gov.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DHHS Factsheet 02 Purple 2602.dot</Template>
  <TotalTime>0</TotalTime>
  <Pages>6</Pages>
  <Words>606</Words>
  <Characters>3903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Palliative care service innovation and development grant submission template</vt:lpstr>
    </vt:vector>
  </TitlesOfParts>
  <Company>Department of Health and Human Services</Company>
  <LinksUpToDate>false</LinksUpToDate>
  <CharactersWithSpaces>4501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service innovation and development grant submission template</dc:title>
  <dc:subject>Palliative care service innovation and development grant submission template</dc:subject>
  <dc:creator>Department of Health and Human Services</dc:creator>
  <cp:keywords>palliative care; grant; template</cp:keywords>
  <cp:lastModifiedBy>Tara Johnson (DHHS)</cp:lastModifiedBy>
  <cp:revision>2</cp:revision>
  <cp:lastPrinted>2015-08-21T04:17:00Z</cp:lastPrinted>
  <dcterms:created xsi:type="dcterms:W3CDTF">2019-04-30T06:55:00Z</dcterms:created>
  <dcterms:modified xsi:type="dcterms:W3CDTF">2019-04-30T06:55:00Z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