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F5BF"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C36D5FA" wp14:editId="1EBBAA0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B8C8FBC"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068555" w14:textId="77777777" w:rsidTr="00B07FF7">
        <w:trPr>
          <w:trHeight w:val="622"/>
        </w:trPr>
        <w:tc>
          <w:tcPr>
            <w:tcW w:w="10348" w:type="dxa"/>
            <w:tcMar>
              <w:top w:w="1531" w:type="dxa"/>
              <w:left w:w="0" w:type="dxa"/>
              <w:right w:w="0" w:type="dxa"/>
            </w:tcMar>
          </w:tcPr>
          <w:p w14:paraId="1A72E6A2" w14:textId="4B761EF6" w:rsidR="003B5733" w:rsidRPr="003B5733" w:rsidRDefault="009A01CA" w:rsidP="009A01CA">
            <w:pPr>
              <w:pStyle w:val="Documenttitle"/>
              <w:spacing w:after="0"/>
            </w:pPr>
            <w:r w:rsidRPr="009A01CA">
              <w:t>Government funded vaccine account</w:t>
            </w:r>
          </w:p>
        </w:tc>
      </w:tr>
      <w:tr w:rsidR="003B5733" w14:paraId="7A470F32" w14:textId="77777777" w:rsidTr="00B07FF7">
        <w:tc>
          <w:tcPr>
            <w:tcW w:w="10348" w:type="dxa"/>
          </w:tcPr>
          <w:p w14:paraId="2635D55D" w14:textId="2C9AC215" w:rsidR="003B5733" w:rsidRPr="00A1389F" w:rsidRDefault="009A01CA" w:rsidP="00701CEE">
            <w:pPr>
              <w:pStyle w:val="Documentsubtitle"/>
            </w:pPr>
            <w:r w:rsidRPr="009A01CA">
              <w:t>New account application form</w:t>
            </w:r>
          </w:p>
        </w:tc>
      </w:tr>
      <w:tr w:rsidR="003B5733" w14:paraId="26E1C085" w14:textId="77777777" w:rsidTr="00B07FF7">
        <w:tc>
          <w:tcPr>
            <w:tcW w:w="10348" w:type="dxa"/>
          </w:tcPr>
          <w:p w14:paraId="131EFD22" w14:textId="77777777" w:rsidR="003B5733" w:rsidRPr="001E5058" w:rsidRDefault="00701CEE" w:rsidP="001E5058">
            <w:pPr>
              <w:pStyle w:val="Bannermarking"/>
            </w:pPr>
            <w:fldSimple w:instr=" FILLIN  &quot;Type the protective marking&quot; \d OFFICIAL \o  \* MERGEFORMAT ">
              <w:r w:rsidR="009A01CA">
                <w:t>OFFICIAL</w:t>
              </w:r>
            </w:fldSimple>
          </w:p>
        </w:tc>
      </w:tr>
    </w:tbl>
    <w:sdt>
      <w:sdtPr>
        <w:rPr>
          <w:rFonts w:ascii="Arial" w:eastAsia="Times New Roman" w:hAnsi="Arial" w:cs="Times New Roman"/>
          <w:color w:val="auto"/>
          <w:sz w:val="21"/>
          <w:szCs w:val="20"/>
          <w:lang w:val="en-AU"/>
        </w:rPr>
        <w:id w:val="1138145473"/>
        <w:docPartObj>
          <w:docPartGallery w:val="Table of Contents"/>
          <w:docPartUnique/>
        </w:docPartObj>
      </w:sdtPr>
      <w:sdtEndPr>
        <w:rPr>
          <w:b/>
          <w:bCs/>
          <w:noProof/>
        </w:rPr>
      </w:sdtEndPr>
      <w:sdtContent>
        <w:p w14:paraId="4C89C697" w14:textId="77777777" w:rsidR="00B41C26" w:rsidRPr="009D2F73" w:rsidRDefault="00B41C26" w:rsidP="00B41C26">
          <w:pPr>
            <w:pStyle w:val="TOCHeading"/>
            <w:rPr>
              <w:rFonts w:ascii="Arial" w:eastAsia="Times New Roman" w:hAnsi="Arial" w:cs="Times New Roman"/>
              <w:b/>
              <w:color w:val="53565A"/>
              <w:sz w:val="29"/>
              <w:szCs w:val="28"/>
              <w:lang w:val="en-AU"/>
            </w:rPr>
          </w:pPr>
          <w:r w:rsidRPr="009D2F73">
            <w:rPr>
              <w:rFonts w:ascii="Arial" w:eastAsia="Times New Roman" w:hAnsi="Arial" w:cs="Times New Roman"/>
              <w:b/>
              <w:color w:val="53565A"/>
              <w:sz w:val="29"/>
              <w:szCs w:val="28"/>
              <w:lang w:val="en-AU"/>
            </w:rPr>
            <w:t>Contents</w:t>
          </w:r>
        </w:p>
        <w:p w14:paraId="7E15765D" w14:textId="2EF6FD1E" w:rsidR="00031E49" w:rsidRDefault="00B41C26">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83652091" w:history="1">
            <w:r w:rsidR="00031E49" w:rsidRPr="00646DD8">
              <w:rPr>
                <w:rStyle w:val="Hyperlink"/>
              </w:rPr>
              <w:t>Application form</w:t>
            </w:r>
            <w:r w:rsidR="00031E49">
              <w:rPr>
                <w:webHidden/>
              </w:rPr>
              <w:tab/>
            </w:r>
            <w:r w:rsidR="00031E49">
              <w:rPr>
                <w:webHidden/>
              </w:rPr>
              <w:fldChar w:fldCharType="begin"/>
            </w:r>
            <w:r w:rsidR="00031E49">
              <w:rPr>
                <w:webHidden/>
              </w:rPr>
              <w:instrText xml:space="preserve"> PAGEREF _Toc83652091 \h </w:instrText>
            </w:r>
            <w:r w:rsidR="00031E49">
              <w:rPr>
                <w:webHidden/>
              </w:rPr>
            </w:r>
            <w:r w:rsidR="00031E49">
              <w:rPr>
                <w:webHidden/>
              </w:rPr>
              <w:fldChar w:fldCharType="separate"/>
            </w:r>
            <w:r w:rsidR="00031E49">
              <w:rPr>
                <w:webHidden/>
              </w:rPr>
              <w:t>1</w:t>
            </w:r>
            <w:r w:rsidR="00031E49">
              <w:rPr>
                <w:webHidden/>
              </w:rPr>
              <w:fldChar w:fldCharType="end"/>
            </w:r>
          </w:hyperlink>
        </w:p>
        <w:p w14:paraId="186ACE11" w14:textId="188259CA" w:rsidR="00031E49" w:rsidRDefault="00031E49">
          <w:pPr>
            <w:pStyle w:val="TOC2"/>
            <w:rPr>
              <w:rFonts w:asciiTheme="minorHAnsi" w:eastAsiaTheme="minorEastAsia" w:hAnsiTheme="minorHAnsi" w:cstheme="minorBidi"/>
              <w:sz w:val="22"/>
              <w:szCs w:val="22"/>
              <w:lang w:eastAsia="en-AU"/>
            </w:rPr>
          </w:pPr>
          <w:hyperlink w:anchor="_Toc83652092" w:history="1">
            <w:r w:rsidRPr="00646DD8">
              <w:rPr>
                <w:rStyle w:val="Hyperlink"/>
              </w:rPr>
              <w:t>How to complete this form</w:t>
            </w:r>
            <w:r>
              <w:rPr>
                <w:webHidden/>
              </w:rPr>
              <w:tab/>
            </w:r>
            <w:r>
              <w:rPr>
                <w:webHidden/>
              </w:rPr>
              <w:fldChar w:fldCharType="begin"/>
            </w:r>
            <w:r>
              <w:rPr>
                <w:webHidden/>
              </w:rPr>
              <w:instrText xml:space="preserve"> PAGEREF _Toc83652092 \h </w:instrText>
            </w:r>
            <w:r>
              <w:rPr>
                <w:webHidden/>
              </w:rPr>
            </w:r>
            <w:r>
              <w:rPr>
                <w:webHidden/>
              </w:rPr>
              <w:fldChar w:fldCharType="separate"/>
            </w:r>
            <w:r>
              <w:rPr>
                <w:webHidden/>
              </w:rPr>
              <w:t>1</w:t>
            </w:r>
            <w:r>
              <w:rPr>
                <w:webHidden/>
              </w:rPr>
              <w:fldChar w:fldCharType="end"/>
            </w:r>
          </w:hyperlink>
        </w:p>
        <w:p w14:paraId="54701474" w14:textId="7F0EE5EA" w:rsidR="00031E49" w:rsidRDefault="00031E49">
          <w:pPr>
            <w:pStyle w:val="TOC2"/>
            <w:rPr>
              <w:rFonts w:asciiTheme="minorHAnsi" w:eastAsiaTheme="minorEastAsia" w:hAnsiTheme="minorHAnsi" w:cstheme="minorBidi"/>
              <w:sz w:val="22"/>
              <w:szCs w:val="22"/>
              <w:lang w:eastAsia="en-AU"/>
            </w:rPr>
          </w:pPr>
          <w:hyperlink w:anchor="_Toc83652093" w:history="1">
            <w:r w:rsidRPr="00646DD8">
              <w:rPr>
                <w:rStyle w:val="Hyperlink"/>
              </w:rPr>
              <w:t>Acknowledgement</w:t>
            </w:r>
            <w:r>
              <w:rPr>
                <w:webHidden/>
              </w:rPr>
              <w:tab/>
            </w:r>
            <w:r>
              <w:rPr>
                <w:webHidden/>
              </w:rPr>
              <w:fldChar w:fldCharType="begin"/>
            </w:r>
            <w:r>
              <w:rPr>
                <w:webHidden/>
              </w:rPr>
              <w:instrText xml:space="preserve"> PAGEREF _Toc83652093 \h </w:instrText>
            </w:r>
            <w:r>
              <w:rPr>
                <w:webHidden/>
              </w:rPr>
            </w:r>
            <w:r>
              <w:rPr>
                <w:webHidden/>
              </w:rPr>
              <w:fldChar w:fldCharType="separate"/>
            </w:r>
            <w:r>
              <w:rPr>
                <w:webHidden/>
              </w:rPr>
              <w:t>2</w:t>
            </w:r>
            <w:r>
              <w:rPr>
                <w:webHidden/>
              </w:rPr>
              <w:fldChar w:fldCharType="end"/>
            </w:r>
          </w:hyperlink>
        </w:p>
        <w:p w14:paraId="6ACD7B68" w14:textId="183339C2" w:rsidR="00031E49" w:rsidRDefault="00031E49">
          <w:pPr>
            <w:pStyle w:val="TOC2"/>
            <w:rPr>
              <w:rFonts w:asciiTheme="minorHAnsi" w:eastAsiaTheme="minorEastAsia" w:hAnsiTheme="minorHAnsi" w:cstheme="minorBidi"/>
              <w:sz w:val="22"/>
              <w:szCs w:val="22"/>
              <w:lang w:eastAsia="en-AU"/>
            </w:rPr>
          </w:pPr>
          <w:hyperlink w:anchor="_Toc83652094" w:history="1">
            <w:r w:rsidRPr="00646DD8">
              <w:rPr>
                <w:rStyle w:val="Hyperlink"/>
              </w:rPr>
              <w:t>Section 1 – Account details</w:t>
            </w:r>
            <w:r>
              <w:rPr>
                <w:webHidden/>
              </w:rPr>
              <w:tab/>
            </w:r>
            <w:r>
              <w:rPr>
                <w:webHidden/>
              </w:rPr>
              <w:fldChar w:fldCharType="begin"/>
            </w:r>
            <w:r>
              <w:rPr>
                <w:webHidden/>
              </w:rPr>
              <w:instrText xml:space="preserve"> PAGEREF _Toc83652094 \h </w:instrText>
            </w:r>
            <w:r>
              <w:rPr>
                <w:webHidden/>
              </w:rPr>
            </w:r>
            <w:r>
              <w:rPr>
                <w:webHidden/>
              </w:rPr>
              <w:fldChar w:fldCharType="separate"/>
            </w:r>
            <w:r>
              <w:rPr>
                <w:webHidden/>
              </w:rPr>
              <w:t>3</w:t>
            </w:r>
            <w:r>
              <w:rPr>
                <w:webHidden/>
              </w:rPr>
              <w:fldChar w:fldCharType="end"/>
            </w:r>
          </w:hyperlink>
        </w:p>
        <w:p w14:paraId="680439BE" w14:textId="62717671" w:rsidR="00031E49" w:rsidRDefault="00031E49">
          <w:pPr>
            <w:pStyle w:val="TOC2"/>
            <w:rPr>
              <w:rFonts w:asciiTheme="minorHAnsi" w:eastAsiaTheme="minorEastAsia" w:hAnsiTheme="minorHAnsi" w:cstheme="minorBidi"/>
              <w:sz w:val="22"/>
              <w:szCs w:val="22"/>
              <w:lang w:eastAsia="en-AU"/>
            </w:rPr>
          </w:pPr>
          <w:hyperlink w:anchor="_Toc83652095" w:history="1">
            <w:r w:rsidRPr="00646DD8">
              <w:rPr>
                <w:rStyle w:val="Hyperlink"/>
              </w:rPr>
              <w:t>Section 2 – Vaccine cold chain storage protocol</w:t>
            </w:r>
            <w:r>
              <w:rPr>
                <w:webHidden/>
              </w:rPr>
              <w:tab/>
            </w:r>
            <w:r>
              <w:rPr>
                <w:webHidden/>
              </w:rPr>
              <w:fldChar w:fldCharType="begin"/>
            </w:r>
            <w:r>
              <w:rPr>
                <w:webHidden/>
              </w:rPr>
              <w:instrText xml:space="preserve"> PAGEREF _Toc83652095 \h </w:instrText>
            </w:r>
            <w:r>
              <w:rPr>
                <w:webHidden/>
              </w:rPr>
            </w:r>
            <w:r>
              <w:rPr>
                <w:webHidden/>
              </w:rPr>
              <w:fldChar w:fldCharType="separate"/>
            </w:r>
            <w:r>
              <w:rPr>
                <w:webHidden/>
              </w:rPr>
              <w:t>3</w:t>
            </w:r>
            <w:r>
              <w:rPr>
                <w:webHidden/>
              </w:rPr>
              <w:fldChar w:fldCharType="end"/>
            </w:r>
          </w:hyperlink>
        </w:p>
        <w:p w14:paraId="05281CB2" w14:textId="1EA87CEE" w:rsidR="00031E49" w:rsidRDefault="00031E49">
          <w:pPr>
            <w:pStyle w:val="TOC2"/>
            <w:rPr>
              <w:rFonts w:asciiTheme="minorHAnsi" w:eastAsiaTheme="minorEastAsia" w:hAnsiTheme="minorHAnsi" w:cstheme="minorBidi"/>
              <w:sz w:val="22"/>
              <w:szCs w:val="22"/>
              <w:lang w:eastAsia="en-AU"/>
            </w:rPr>
          </w:pPr>
          <w:hyperlink w:anchor="_Toc83652096" w:history="1">
            <w:r w:rsidRPr="00646DD8">
              <w:rPr>
                <w:rStyle w:val="Hyperlink"/>
                <w:rFonts w:eastAsia="MS Gothic"/>
                <w:bCs/>
              </w:rPr>
              <w:t>Further information</w:t>
            </w:r>
            <w:r>
              <w:rPr>
                <w:webHidden/>
              </w:rPr>
              <w:tab/>
            </w:r>
            <w:r>
              <w:rPr>
                <w:webHidden/>
              </w:rPr>
              <w:fldChar w:fldCharType="begin"/>
            </w:r>
            <w:r>
              <w:rPr>
                <w:webHidden/>
              </w:rPr>
              <w:instrText xml:space="preserve"> PAGEREF _Toc83652096 \h </w:instrText>
            </w:r>
            <w:r>
              <w:rPr>
                <w:webHidden/>
              </w:rPr>
            </w:r>
            <w:r>
              <w:rPr>
                <w:webHidden/>
              </w:rPr>
              <w:fldChar w:fldCharType="separate"/>
            </w:r>
            <w:r>
              <w:rPr>
                <w:webHidden/>
              </w:rPr>
              <w:t>5</w:t>
            </w:r>
            <w:r>
              <w:rPr>
                <w:webHidden/>
              </w:rPr>
              <w:fldChar w:fldCharType="end"/>
            </w:r>
          </w:hyperlink>
        </w:p>
        <w:p w14:paraId="6EE19700" w14:textId="4B57F72B" w:rsidR="00031E49" w:rsidRDefault="00031E49">
          <w:pPr>
            <w:pStyle w:val="TOC3"/>
            <w:rPr>
              <w:rFonts w:asciiTheme="minorHAnsi" w:eastAsiaTheme="minorEastAsia" w:hAnsiTheme="minorHAnsi" w:cstheme="minorBidi"/>
              <w:noProof/>
              <w:sz w:val="22"/>
              <w:szCs w:val="22"/>
              <w:lang w:eastAsia="en-AU"/>
            </w:rPr>
          </w:pPr>
          <w:hyperlink w:anchor="_Toc83652097" w:history="1">
            <w:r w:rsidRPr="00646DD8">
              <w:rPr>
                <w:rStyle w:val="Hyperlink"/>
                <w:noProof/>
              </w:rPr>
              <w:t>Key contacts</w:t>
            </w:r>
            <w:r>
              <w:rPr>
                <w:noProof/>
                <w:webHidden/>
              </w:rPr>
              <w:tab/>
            </w:r>
            <w:r>
              <w:rPr>
                <w:noProof/>
                <w:webHidden/>
              </w:rPr>
              <w:fldChar w:fldCharType="begin"/>
            </w:r>
            <w:r>
              <w:rPr>
                <w:noProof/>
                <w:webHidden/>
              </w:rPr>
              <w:instrText xml:space="preserve"> PAGEREF _Toc83652097 \h </w:instrText>
            </w:r>
            <w:r>
              <w:rPr>
                <w:noProof/>
                <w:webHidden/>
              </w:rPr>
            </w:r>
            <w:r>
              <w:rPr>
                <w:noProof/>
                <w:webHidden/>
              </w:rPr>
              <w:fldChar w:fldCharType="separate"/>
            </w:r>
            <w:r>
              <w:rPr>
                <w:noProof/>
                <w:webHidden/>
              </w:rPr>
              <w:t>5</w:t>
            </w:r>
            <w:r>
              <w:rPr>
                <w:noProof/>
                <w:webHidden/>
              </w:rPr>
              <w:fldChar w:fldCharType="end"/>
            </w:r>
          </w:hyperlink>
        </w:p>
        <w:p w14:paraId="5F6ADFFF" w14:textId="4A2FFED5" w:rsidR="00031E49" w:rsidRDefault="00031E49">
          <w:pPr>
            <w:pStyle w:val="TOC3"/>
            <w:rPr>
              <w:rFonts w:asciiTheme="minorHAnsi" w:eastAsiaTheme="minorEastAsia" w:hAnsiTheme="minorHAnsi" w:cstheme="minorBidi"/>
              <w:noProof/>
              <w:sz w:val="22"/>
              <w:szCs w:val="22"/>
              <w:lang w:eastAsia="en-AU"/>
            </w:rPr>
          </w:pPr>
          <w:hyperlink w:anchor="_Toc83652098" w:history="1">
            <w:r w:rsidRPr="00646DD8">
              <w:rPr>
                <w:rStyle w:val="Hyperlink"/>
                <w:noProof/>
              </w:rPr>
              <w:t>Resources</w:t>
            </w:r>
            <w:r>
              <w:rPr>
                <w:noProof/>
                <w:webHidden/>
              </w:rPr>
              <w:tab/>
            </w:r>
            <w:r>
              <w:rPr>
                <w:noProof/>
                <w:webHidden/>
              </w:rPr>
              <w:fldChar w:fldCharType="begin"/>
            </w:r>
            <w:r>
              <w:rPr>
                <w:noProof/>
                <w:webHidden/>
              </w:rPr>
              <w:instrText xml:space="preserve"> PAGEREF _Toc83652098 \h </w:instrText>
            </w:r>
            <w:r>
              <w:rPr>
                <w:noProof/>
                <w:webHidden/>
              </w:rPr>
            </w:r>
            <w:r>
              <w:rPr>
                <w:noProof/>
                <w:webHidden/>
              </w:rPr>
              <w:fldChar w:fldCharType="separate"/>
            </w:r>
            <w:r>
              <w:rPr>
                <w:noProof/>
                <w:webHidden/>
              </w:rPr>
              <w:t>6</w:t>
            </w:r>
            <w:r>
              <w:rPr>
                <w:noProof/>
                <w:webHidden/>
              </w:rPr>
              <w:fldChar w:fldCharType="end"/>
            </w:r>
          </w:hyperlink>
        </w:p>
        <w:p w14:paraId="3B1538D7" w14:textId="2220235D" w:rsidR="00580394" w:rsidRPr="00B519CD" w:rsidRDefault="00B41C26" w:rsidP="00B41C26">
          <w:pPr>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r>
            <w:rPr>
              <w:b/>
              <w:bCs/>
              <w:noProof/>
            </w:rPr>
            <w:fldChar w:fldCharType="end"/>
          </w:r>
        </w:p>
      </w:sdtContent>
    </w:sdt>
    <w:p w14:paraId="182E3792" w14:textId="7070C423" w:rsidR="001F7FA3" w:rsidRDefault="001F7FA3" w:rsidP="001F7FA3">
      <w:pPr>
        <w:pStyle w:val="Heading1"/>
      </w:pPr>
      <w:bookmarkStart w:id="0" w:name="_Toc83062647"/>
      <w:bookmarkStart w:id="1" w:name="_Toc83302172"/>
      <w:bookmarkStart w:id="2" w:name="_Toc83302267"/>
      <w:bookmarkStart w:id="3" w:name="_Hlk41913885"/>
      <w:bookmarkStart w:id="4" w:name="_Toc83652091"/>
      <w:r>
        <w:t>Application form</w:t>
      </w:r>
      <w:bookmarkEnd w:id="0"/>
      <w:bookmarkEnd w:id="1"/>
      <w:bookmarkEnd w:id="2"/>
      <w:bookmarkEnd w:id="4"/>
    </w:p>
    <w:p w14:paraId="4016A2EC" w14:textId="54941861" w:rsidR="001F7FA3" w:rsidRDefault="001F7FA3" w:rsidP="001F7FA3">
      <w:pPr>
        <w:pStyle w:val="Body"/>
        <w:rPr>
          <w:rFonts w:cs="Arial"/>
          <w:color w:val="000000"/>
          <w:sz w:val="27"/>
          <w:szCs w:val="27"/>
        </w:rPr>
      </w:pPr>
      <w:r w:rsidRPr="00DC691D">
        <w:rPr>
          <w:rFonts w:cs="Arial"/>
          <w:color w:val="000000"/>
          <w:sz w:val="27"/>
          <w:szCs w:val="27"/>
        </w:rPr>
        <w:t xml:space="preserve">This application form is to register for the supply of </w:t>
      </w:r>
      <w:hyperlink r:id="rId16" w:history="1">
        <w:r w:rsidRPr="008F338C">
          <w:rPr>
            <w:rStyle w:val="Hyperlink"/>
            <w:rFonts w:cs="Arial"/>
            <w:sz w:val="27"/>
            <w:szCs w:val="27"/>
          </w:rPr>
          <w:t>National Immunisation Program</w:t>
        </w:r>
      </w:hyperlink>
      <w:r>
        <w:rPr>
          <w:rFonts w:cs="Arial"/>
          <w:color w:val="000000"/>
          <w:sz w:val="27"/>
          <w:szCs w:val="27"/>
        </w:rPr>
        <w:t xml:space="preserve"> </w:t>
      </w:r>
      <w:r w:rsidRPr="00DC691D" w:rsidDel="008F338C">
        <w:rPr>
          <w:rFonts w:cs="Arial"/>
          <w:color w:val="000000"/>
          <w:sz w:val="27"/>
          <w:szCs w:val="27"/>
        </w:rPr>
        <w:t>a</w:t>
      </w:r>
      <w:r w:rsidRPr="00DC691D">
        <w:rPr>
          <w:rFonts w:cs="Arial"/>
          <w:color w:val="000000"/>
          <w:sz w:val="27"/>
          <w:szCs w:val="27"/>
        </w:rPr>
        <w:t xml:space="preserve">nd </w:t>
      </w:r>
      <w:hyperlink r:id="rId17" w:history="1">
        <w:r>
          <w:rPr>
            <w:rStyle w:val="Hyperlink"/>
            <w:rFonts w:cs="Arial"/>
            <w:sz w:val="27"/>
            <w:szCs w:val="27"/>
          </w:rPr>
          <w:t>state</w:t>
        </w:r>
        <w:r w:rsidRPr="00275B5C">
          <w:rPr>
            <w:rStyle w:val="Hyperlink"/>
            <w:rFonts w:cs="Arial"/>
            <w:sz w:val="27"/>
            <w:szCs w:val="27"/>
          </w:rPr>
          <w:t>-funded</w:t>
        </w:r>
      </w:hyperlink>
      <w:r w:rsidRPr="00DC691D">
        <w:rPr>
          <w:rFonts w:cs="Arial"/>
          <w:color w:val="000000"/>
          <w:sz w:val="27"/>
          <w:szCs w:val="27"/>
        </w:rPr>
        <w:t xml:space="preserve"> </w:t>
      </w:r>
      <w:r w:rsidRPr="009D2F73">
        <w:rPr>
          <w:rFonts w:cs="Arial"/>
          <w:color w:val="000000"/>
          <w:sz w:val="27"/>
          <w:szCs w:val="27"/>
        </w:rPr>
        <w:t xml:space="preserve">vaccines to Victorian </w:t>
      </w:r>
      <w:r>
        <w:rPr>
          <w:rFonts w:cs="Arial"/>
          <w:color w:val="000000"/>
          <w:sz w:val="27"/>
          <w:szCs w:val="27"/>
        </w:rPr>
        <w:t>immunisation providers</w:t>
      </w:r>
      <w:r w:rsidRPr="009D2F73">
        <w:rPr>
          <w:rFonts w:cs="Arial"/>
          <w:color w:val="000000"/>
          <w:sz w:val="27"/>
          <w:szCs w:val="27"/>
        </w:rPr>
        <w:t xml:space="preserve">. </w:t>
      </w:r>
    </w:p>
    <w:p w14:paraId="3F750B21" w14:textId="16D65F3D" w:rsidR="001F7FA3" w:rsidRPr="009D2F73" w:rsidRDefault="001F7FA3" w:rsidP="001F7FA3">
      <w:pPr>
        <w:pStyle w:val="Body"/>
        <w:rPr>
          <w:rFonts w:cs="Arial"/>
          <w:color w:val="000000"/>
          <w:sz w:val="27"/>
          <w:szCs w:val="27"/>
        </w:rPr>
      </w:pPr>
      <w:r>
        <w:rPr>
          <w:rFonts w:cs="Arial"/>
          <w:color w:val="000000"/>
          <w:sz w:val="27"/>
          <w:szCs w:val="27"/>
        </w:rPr>
        <w:t xml:space="preserve">Access to these vaccines requires approval from the Victorian Department of Health, Immunisation Unit.  Victorian immunisation providers must complete the registration process to be approved to receive vaccines.  </w:t>
      </w:r>
    </w:p>
    <w:p w14:paraId="25D27195" w14:textId="77777777" w:rsidR="001F7FA3" w:rsidRDefault="001F7FA3" w:rsidP="001F7FA3">
      <w:pPr>
        <w:pStyle w:val="Heading2"/>
      </w:pPr>
      <w:bookmarkStart w:id="5" w:name="_Toc83062648"/>
      <w:bookmarkStart w:id="6" w:name="_Toc83302173"/>
      <w:bookmarkStart w:id="7" w:name="_Toc83302268"/>
      <w:bookmarkStart w:id="8" w:name="_Toc83652092"/>
      <w:r>
        <w:t>How to complete this form</w:t>
      </w:r>
      <w:bookmarkEnd w:id="5"/>
      <w:bookmarkEnd w:id="6"/>
      <w:bookmarkEnd w:id="7"/>
      <w:bookmarkEnd w:id="8"/>
    </w:p>
    <w:p w14:paraId="155C2372" w14:textId="0E9956D2" w:rsidR="001F7FA3" w:rsidRPr="008D186E" w:rsidRDefault="001F7FA3" w:rsidP="001F7FA3">
      <w:pPr>
        <w:pStyle w:val="Body"/>
      </w:pPr>
      <w:r w:rsidRPr="008D186E">
        <w:t xml:space="preserve">Complete </w:t>
      </w:r>
      <w:r>
        <w:t xml:space="preserve">acknowledgement, </w:t>
      </w:r>
      <w:r w:rsidRPr="008D186E">
        <w:t>sections 1-</w:t>
      </w:r>
      <w:r>
        <w:t>2</w:t>
      </w:r>
      <w:r w:rsidRPr="008D186E">
        <w:t xml:space="preserve"> and return with supporting documentation via email to the </w:t>
      </w:r>
      <w:r w:rsidRPr="008F338C">
        <w:t xml:space="preserve">Immunisation Unit </w:t>
      </w:r>
      <w:hyperlink r:id="rId18" w:history="1">
        <w:r w:rsidRPr="009D2F73">
          <w:rPr>
            <w:rStyle w:val="Hyperlink"/>
            <w:szCs w:val="21"/>
          </w:rPr>
          <w:t>immunisation@health.vic.gov.au</w:t>
        </w:r>
      </w:hyperlink>
      <w:r>
        <w:rPr>
          <w:rStyle w:val="Hyperlink"/>
          <w:szCs w:val="21"/>
        </w:rPr>
        <w:t>.</w:t>
      </w:r>
      <w:r w:rsidRPr="008D186E">
        <w:t xml:space="preserve"> </w:t>
      </w:r>
    </w:p>
    <w:p w14:paraId="0AC87661" w14:textId="77777777" w:rsidR="001F7FA3" w:rsidRPr="008F338C" w:rsidRDefault="001F7FA3" w:rsidP="001F7FA3">
      <w:pPr>
        <w:pStyle w:val="Body"/>
      </w:pPr>
      <w:r>
        <w:t>This a</w:t>
      </w:r>
      <w:r w:rsidRPr="008F338C">
        <w:t>pplication is to include the following supporting documentation:</w:t>
      </w:r>
    </w:p>
    <w:p w14:paraId="47720FED" w14:textId="77777777" w:rsidR="001F7FA3" w:rsidRPr="001C43FE" w:rsidRDefault="001F7FA3" w:rsidP="001F7FA3">
      <w:pPr>
        <w:pStyle w:val="Bullet1"/>
      </w:pPr>
      <w:r w:rsidRPr="001C43FE">
        <w:t xml:space="preserve">Manual vaccine fridge temperature log </w:t>
      </w:r>
      <w:r>
        <w:t>(</w:t>
      </w:r>
      <w:r w:rsidRPr="001741EA">
        <w:t xml:space="preserve">twice-daily maximum, minimum and current temperatures with initials for </w:t>
      </w:r>
      <w:r>
        <w:t>2</w:t>
      </w:r>
      <w:r w:rsidRPr="001741EA">
        <w:t xml:space="preserve"> consecutive days</w:t>
      </w:r>
      <w:r>
        <w:t>)</w:t>
      </w:r>
    </w:p>
    <w:p w14:paraId="7DD9C2C6" w14:textId="0E5164BB" w:rsidR="001F7FA3" w:rsidRPr="001C43FE" w:rsidRDefault="001F7FA3" w:rsidP="001F7FA3">
      <w:pPr>
        <w:pStyle w:val="Bullet1"/>
      </w:pPr>
      <w:r w:rsidRPr="001C43FE">
        <w:t xml:space="preserve">Datalogger report </w:t>
      </w:r>
      <w:r>
        <w:t>(</w:t>
      </w:r>
      <w:r w:rsidRPr="001741EA">
        <w:t xml:space="preserve">showing </w:t>
      </w:r>
      <w:r>
        <w:t>2</w:t>
      </w:r>
      <w:r w:rsidRPr="001741EA">
        <w:t xml:space="preserve"> consecutive days of datalogging with readings set at </w:t>
      </w:r>
      <w:r>
        <w:t>5</w:t>
      </w:r>
      <w:r w:rsidRPr="001741EA">
        <w:t>-minute intervals</w:t>
      </w:r>
      <w:r>
        <w:t>)</w:t>
      </w:r>
      <w:r w:rsidRPr="001741EA">
        <w:t>.</w:t>
      </w:r>
    </w:p>
    <w:p w14:paraId="5E632B66" w14:textId="77777777" w:rsidR="001F7FA3" w:rsidRDefault="001F7FA3" w:rsidP="001F7FA3">
      <w:pPr>
        <w:pStyle w:val="Body"/>
      </w:pPr>
    </w:p>
    <w:p w14:paraId="7D2579D5" w14:textId="1D84CCE9" w:rsidR="001F7FA3" w:rsidRPr="001C43FE" w:rsidRDefault="001F7FA3" w:rsidP="001F7FA3">
      <w:pPr>
        <w:pStyle w:val="Body"/>
      </w:pPr>
      <w:r w:rsidRPr="008F338C">
        <w:t xml:space="preserve">Please allow approximately 5 business days for applications to be processed (allow up to 4 weeks during peak periods). </w:t>
      </w:r>
      <w:r w:rsidRPr="009D2F73">
        <w:t>Once the information is assessed and approval is granted an email is sent to the new immunisation provider</w:t>
      </w:r>
      <w:r>
        <w:t xml:space="preserve"> advising of their government-funded vaccine ordering account number and how to order vaccines. </w:t>
      </w:r>
    </w:p>
    <w:p w14:paraId="5DBB1F81" w14:textId="77777777" w:rsidR="001F7FA3" w:rsidRDefault="001F7FA3" w:rsidP="001F7FA3">
      <w:pPr>
        <w:pStyle w:val="Heading2"/>
      </w:pPr>
      <w:bookmarkStart w:id="9" w:name="_Toc83062649"/>
      <w:bookmarkStart w:id="10" w:name="_Toc83302174"/>
      <w:bookmarkStart w:id="11" w:name="_Toc83302269"/>
      <w:bookmarkStart w:id="12" w:name="_Toc83652093"/>
      <w:r>
        <w:lastRenderedPageBreak/>
        <w:t>Acknowledgement</w:t>
      </w:r>
      <w:bookmarkEnd w:id="9"/>
      <w:bookmarkEnd w:id="10"/>
      <w:bookmarkEnd w:id="11"/>
      <w:bookmarkEnd w:id="12"/>
    </w:p>
    <w:p w14:paraId="6EB4907F" w14:textId="77777777" w:rsidR="001F7FA3" w:rsidRPr="00E44992" w:rsidRDefault="001F7FA3" w:rsidP="001F7FA3">
      <w:pPr>
        <w:pStyle w:val="Heading4"/>
        <w:rPr>
          <w:rFonts w:eastAsia="Times"/>
        </w:rPr>
      </w:pPr>
      <w:r w:rsidRPr="00C17779">
        <w:t>I, the nominated applicant</w:t>
      </w:r>
      <w:r>
        <w:t>,</w:t>
      </w:r>
      <w:r w:rsidRPr="00C17779">
        <w:t xml:space="preserve"> acknowledge (tick the boxes):</w:t>
      </w:r>
    </w:p>
    <w:p w14:paraId="19BB2379" w14:textId="04465F35" w:rsidR="001F7FA3" w:rsidRPr="001C43FE" w:rsidRDefault="00701CEE" w:rsidP="001F7FA3">
      <w:pPr>
        <w:pStyle w:val="Body"/>
        <w:ind w:left="720" w:hanging="720"/>
      </w:pPr>
      <w:sdt>
        <w:sdtPr>
          <w:id w:val="1329246730"/>
          <w14:checkbox>
            <w14:checked w14:val="0"/>
            <w14:checkedState w14:val="2612" w14:font="MS Gothic"/>
            <w14:uncheckedState w14:val="2610" w14:font="MS Gothic"/>
          </w14:checkbox>
        </w:sdtPr>
        <w:sdtContent>
          <w:r w:rsidR="001F7FA3">
            <w:rPr>
              <w:rFonts w:ascii="MS Gothic" w:eastAsia="MS Gothic" w:hAnsi="MS Gothic"/>
            </w:rPr>
            <w:t>☐</w:t>
          </w:r>
        </w:sdtContent>
      </w:sdt>
      <w:r w:rsidR="001F7FA3" w:rsidRPr="00A35F77">
        <w:tab/>
      </w:r>
      <w:r w:rsidR="001F7FA3" w:rsidRPr="001C43FE">
        <w:t xml:space="preserve">Government supplied vaccine will be administered according to the </w:t>
      </w:r>
      <w:hyperlink r:id="rId19" w:history="1">
        <w:r w:rsidR="001F7FA3" w:rsidRPr="00336034">
          <w:rPr>
            <w:rStyle w:val="Hyperlink"/>
          </w:rPr>
          <w:t>National Immunisation Program schedule</w:t>
        </w:r>
      </w:hyperlink>
      <w:r w:rsidR="001F7FA3" w:rsidRPr="001C43FE">
        <w:t xml:space="preserve"> or the </w:t>
      </w:r>
      <w:hyperlink r:id="rId20" w:history="1">
        <w:r w:rsidR="001F7FA3">
          <w:rPr>
            <w:rStyle w:val="Hyperlink"/>
          </w:rPr>
          <w:t>state-</w:t>
        </w:r>
        <w:r w:rsidR="001F7FA3" w:rsidRPr="00336034">
          <w:rPr>
            <w:rStyle w:val="Hyperlink"/>
          </w:rPr>
          <w:t>funded program</w:t>
        </w:r>
      </w:hyperlink>
      <w:r w:rsidR="001F7FA3" w:rsidRPr="001C43FE">
        <w:t>.</w:t>
      </w:r>
    </w:p>
    <w:p w14:paraId="3B4C998C" w14:textId="7B1CF7B2" w:rsidR="001F7FA3" w:rsidRPr="001C43FE" w:rsidRDefault="00701CEE" w:rsidP="001F7FA3">
      <w:pPr>
        <w:pStyle w:val="Body"/>
        <w:ind w:left="720" w:hanging="720"/>
      </w:pPr>
      <w:sdt>
        <w:sdtPr>
          <w:rPr>
            <w:color w:val="2B579A"/>
            <w:shd w:val="clear" w:color="auto" w:fill="E6E6E6"/>
          </w:rPr>
          <w:id w:val="1562449612"/>
          <w:placeholder>
            <w:docPart w:val="FD2ED30E574642F1B797B4D3BF454993"/>
          </w:placeholder>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I am aware of my responsibility in accordance with the </w:t>
      </w:r>
      <w:hyperlink r:id="rId21" w:history="1">
        <w:r w:rsidR="001F7FA3" w:rsidRPr="00F800C4">
          <w:rPr>
            <w:rStyle w:val="Hyperlink"/>
          </w:rPr>
          <w:t>Drugs and Poisons Regulations 2017</w:t>
        </w:r>
      </w:hyperlink>
      <w:r w:rsidR="001F7FA3" w:rsidRPr="001C43FE">
        <w:t xml:space="preserve"> for Schedule 4 drugs. </w:t>
      </w:r>
      <w:r w:rsidR="004C3A29">
        <w:t xml:space="preserve">As the </w:t>
      </w:r>
      <w:r w:rsidR="00340FB2">
        <w:t>nominated applica</w:t>
      </w:r>
      <w:r w:rsidR="00233982">
        <w:t>nt</w:t>
      </w:r>
      <w:r w:rsidR="001F7FA3" w:rsidRPr="001C43FE">
        <w:t xml:space="preserve"> I </w:t>
      </w:r>
      <w:r w:rsidR="00233982">
        <w:t>will</w:t>
      </w:r>
      <w:r w:rsidR="00340FB2">
        <w:t xml:space="preserve"> notify</w:t>
      </w:r>
      <w:r w:rsidR="001F7FA3" w:rsidRPr="001C43FE">
        <w:t xml:space="preserve">, Onelink within </w:t>
      </w:r>
      <w:r w:rsidR="00340FB2">
        <w:t>five</w:t>
      </w:r>
      <w:r w:rsidR="001F7FA3" w:rsidRPr="001C43FE">
        <w:t xml:space="preserve"> working days, of the name of </w:t>
      </w:r>
      <w:r w:rsidR="00820B7F">
        <w:t xml:space="preserve">another </w:t>
      </w:r>
      <w:r w:rsidR="00894076">
        <w:t>practitioner</w:t>
      </w:r>
      <w:r w:rsidR="001F7FA3" w:rsidRPr="001C43FE">
        <w:t xml:space="preserve"> who agrees to take responsibility.</w:t>
      </w:r>
    </w:p>
    <w:p w14:paraId="04AB595E" w14:textId="77777777" w:rsidR="001F7FA3" w:rsidRPr="001C43FE" w:rsidRDefault="00701CEE" w:rsidP="001F7FA3">
      <w:pPr>
        <w:pStyle w:val="Body"/>
        <w:ind w:left="720" w:hanging="720"/>
      </w:pPr>
      <w:sdt>
        <w:sdtPr>
          <w:rPr>
            <w:color w:val="2B579A"/>
            <w:shd w:val="clear" w:color="auto" w:fill="E6E6E6"/>
          </w:rPr>
          <w:id w:val="-2124601923"/>
          <w:placeholder>
            <w:docPart w:val="880BAA24EC884BE6B089A0E2F72578D0"/>
          </w:placeholder>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I will notify the Immunisation Unit by email within 5 working days of any changes to the Account Holder details.</w:t>
      </w:r>
    </w:p>
    <w:p w14:paraId="3C9025E5" w14:textId="77777777" w:rsidR="001F7FA3" w:rsidRPr="001C43FE" w:rsidRDefault="00701CEE" w:rsidP="001F7FA3">
      <w:pPr>
        <w:pStyle w:val="Body"/>
        <w:ind w:left="720" w:hanging="720"/>
      </w:pPr>
      <w:sdt>
        <w:sdtPr>
          <w:rPr>
            <w:color w:val="2B579A"/>
            <w:shd w:val="clear" w:color="auto" w:fill="E6E6E6"/>
          </w:rPr>
          <w:id w:val="-155298571"/>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Emails from the Immunisation Unit will be promptly distributed to staff responsible for handling and administering vaccines. </w:t>
      </w:r>
    </w:p>
    <w:p w14:paraId="010A8542" w14:textId="77777777" w:rsidR="001F7FA3" w:rsidRPr="001C43FE" w:rsidRDefault="00701CEE" w:rsidP="001F7FA3">
      <w:pPr>
        <w:pStyle w:val="Body"/>
        <w:ind w:left="720" w:hanging="720"/>
      </w:pPr>
      <w:sdt>
        <w:sdtPr>
          <w:rPr>
            <w:color w:val="2B579A"/>
            <w:shd w:val="clear" w:color="auto" w:fill="E6E6E6"/>
          </w:rPr>
          <w:id w:val="1330561224"/>
          <w:placeholder>
            <w:docPart w:val="0AFF4009FBBC47468BBCF98BC325D3C9"/>
          </w:placeholder>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 xml:space="preserve"> </w:t>
      </w:r>
      <w:r w:rsidR="001F7FA3" w:rsidRPr="001C43FE">
        <w:tab/>
        <w:t xml:space="preserve">A staff member trained in cold chain management will check the </w:t>
      </w:r>
      <w:proofErr w:type="spellStart"/>
      <w:r w:rsidR="001F7FA3" w:rsidRPr="001C43FE">
        <w:t>TagAlert</w:t>
      </w:r>
      <w:proofErr w:type="spellEnd"/>
      <w:r w:rsidR="001F7FA3" w:rsidRPr="001C43FE">
        <w:t>® cold chain indicator within 1 hour of receipt of the vaccine delivery. If this indicates the delivery is not ‘OK’, vaccine will be isolated in the vaccine fridge. This will be reported to Onelink as soon as possible (no later than 1 working day).</w:t>
      </w:r>
    </w:p>
    <w:p w14:paraId="0BA6D7E6" w14:textId="77777777" w:rsidR="001F7FA3" w:rsidRPr="001C43FE" w:rsidRDefault="00701CEE" w:rsidP="001F7FA3">
      <w:pPr>
        <w:pStyle w:val="Body"/>
        <w:ind w:left="720" w:hanging="720"/>
      </w:pPr>
      <w:sdt>
        <w:sdtPr>
          <w:rPr>
            <w:color w:val="2B579A"/>
            <w:shd w:val="clear" w:color="auto" w:fill="E6E6E6"/>
          </w:rPr>
          <w:id w:val="43808066"/>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Vaccine will be stored between 2ºC and 8ºC as recommended in the current edition of the </w:t>
      </w:r>
      <w:hyperlink r:id="rId22" w:history="1">
        <w:r w:rsidR="001F7FA3" w:rsidRPr="00336034">
          <w:rPr>
            <w:rStyle w:val="Hyperlink"/>
          </w:rPr>
          <w:t>National Vaccine Storage Guideline - Strive for 5</w:t>
        </w:r>
      </w:hyperlink>
      <w:r w:rsidR="001F7FA3" w:rsidRPr="001C43FE">
        <w:t xml:space="preserve"> </w:t>
      </w:r>
    </w:p>
    <w:p w14:paraId="1AB53866" w14:textId="77777777" w:rsidR="001F7FA3" w:rsidRPr="001C43FE" w:rsidRDefault="00701CEE" w:rsidP="001F7FA3">
      <w:pPr>
        <w:pStyle w:val="Body"/>
        <w:ind w:left="720" w:hanging="720"/>
      </w:pPr>
      <w:sdt>
        <w:sdtPr>
          <w:rPr>
            <w:color w:val="2B579A"/>
            <w:shd w:val="clear" w:color="auto" w:fill="E6E6E6"/>
          </w:rPr>
          <w:id w:val="1240532500"/>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Staff will follow the </w:t>
      </w:r>
      <w:hyperlink r:id="rId23" w:history="1">
        <w:r w:rsidR="001F7FA3" w:rsidRPr="001D054C">
          <w:rPr>
            <w:rStyle w:val="Hyperlink"/>
          </w:rPr>
          <w:t>cold chain breach</w:t>
        </w:r>
        <w:r w:rsidR="001F7FA3" w:rsidRPr="001D054C" w:rsidDel="00336034">
          <w:rPr>
            <w:rStyle w:val="Hyperlink"/>
          </w:rPr>
          <w:t xml:space="preserve"> </w:t>
        </w:r>
        <w:r w:rsidR="001F7FA3" w:rsidRPr="001D054C">
          <w:rPr>
            <w:rStyle w:val="Hyperlink"/>
          </w:rPr>
          <w:t>management advice</w:t>
        </w:r>
      </w:hyperlink>
      <w:r w:rsidR="001F7FA3" w:rsidRPr="001C43FE">
        <w:t xml:space="preserve"> on the Immunisation Unit website. I will NOT discard vaccine without advice from the Immunisation Unit.</w:t>
      </w:r>
    </w:p>
    <w:p w14:paraId="3541559E" w14:textId="77777777" w:rsidR="001F7FA3" w:rsidRPr="001C43FE" w:rsidRDefault="00701CEE" w:rsidP="001F7FA3">
      <w:pPr>
        <w:pStyle w:val="Body"/>
        <w:ind w:left="720" w:hanging="720"/>
      </w:pPr>
      <w:sdt>
        <w:sdtPr>
          <w:rPr>
            <w:color w:val="2B579A"/>
            <w:shd w:val="clear" w:color="auto" w:fill="E6E6E6"/>
          </w:rPr>
          <w:id w:val="511881841"/>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I will ensure that vaccine refrigerator temperature charts and cold chain management records are managed according to the appropriate retention and disposal authorities.</w:t>
      </w:r>
    </w:p>
    <w:p w14:paraId="267E6534" w14:textId="77777777" w:rsidR="001F7FA3" w:rsidRPr="001C43FE" w:rsidRDefault="00701CEE" w:rsidP="001F7FA3">
      <w:pPr>
        <w:pStyle w:val="Body"/>
      </w:pPr>
      <w:sdt>
        <w:sdtPr>
          <w:rPr>
            <w:color w:val="2B579A"/>
            <w:shd w:val="clear" w:color="auto" w:fill="E6E6E6"/>
          </w:rPr>
          <w:id w:val="-1229150963"/>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I agree to undertake a vaccine cold chain audit if requested by the Immunisation Unit.</w:t>
      </w:r>
      <w:r w:rsidR="001F7FA3" w:rsidRPr="001C43FE">
        <w:tab/>
      </w:r>
    </w:p>
    <w:p w14:paraId="59FD5312" w14:textId="21E82266" w:rsidR="001F7FA3" w:rsidRDefault="00701CEE" w:rsidP="001F7FA3">
      <w:pPr>
        <w:pStyle w:val="Body"/>
        <w:ind w:left="720" w:hanging="720"/>
      </w:pPr>
      <w:sdt>
        <w:sdtPr>
          <w:rPr>
            <w:color w:val="2B579A"/>
            <w:shd w:val="clear" w:color="auto" w:fill="E6E6E6"/>
          </w:rPr>
          <w:id w:val="931246205"/>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The service is registered with the </w:t>
      </w:r>
      <w:hyperlink r:id="rId24" w:history="1">
        <w:r w:rsidR="001F7FA3" w:rsidRPr="001B22E7">
          <w:rPr>
            <w:rStyle w:val="Hyperlink"/>
          </w:rPr>
          <w:t>Australian Immunisation Register</w:t>
        </w:r>
      </w:hyperlink>
      <w:r w:rsidR="001F7FA3" w:rsidRPr="00834F4A">
        <w:t xml:space="preserve"> (AIR)</w:t>
      </w:r>
      <w:r w:rsidR="001F7FA3" w:rsidRPr="001C43FE">
        <w:t xml:space="preserve"> and all vaccines administered will be promptly reported to the </w:t>
      </w:r>
      <w:r w:rsidR="001F7FA3">
        <w:t>AIR</w:t>
      </w:r>
      <w:r w:rsidR="001F7FA3" w:rsidRPr="001C43FE">
        <w:t>.</w:t>
      </w:r>
    </w:p>
    <w:p w14:paraId="6668AD32" w14:textId="77777777" w:rsidR="001F7FA3" w:rsidRDefault="00701CEE" w:rsidP="001F7FA3">
      <w:pPr>
        <w:pStyle w:val="Body"/>
      </w:pPr>
      <w:sdt>
        <w:sdtPr>
          <w:rPr>
            <w:color w:val="2B579A"/>
            <w:shd w:val="clear" w:color="auto" w:fill="E6E6E6"/>
          </w:rPr>
          <w:id w:val="490987699"/>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t xml:space="preserve"> </w:t>
      </w:r>
      <w:r w:rsidR="001F7FA3">
        <w:tab/>
        <w:t xml:space="preserve">All clinical staff have subscribed to the </w:t>
      </w:r>
      <w:hyperlink r:id="rId25" w:history="1">
        <w:r w:rsidR="001F7FA3" w:rsidRPr="00634190">
          <w:rPr>
            <w:rStyle w:val="Hyperlink"/>
          </w:rPr>
          <w:t>immunisation newsletter</w:t>
        </w:r>
      </w:hyperlink>
      <w:r w:rsidR="001F7FA3">
        <w:t>.</w:t>
      </w:r>
    </w:p>
    <w:p w14:paraId="58C93C9E" w14:textId="77777777" w:rsidR="001F7FA3" w:rsidRPr="00A35F77" w:rsidRDefault="00701CEE" w:rsidP="001F7FA3">
      <w:pPr>
        <w:pStyle w:val="Body"/>
      </w:pPr>
      <w:sdt>
        <w:sdtPr>
          <w:rPr>
            <w:color w:val="2B579A"/>
            <w:shd w:val="clear" w:color="auto" w:fill="E6E6E6"/>
          </w:rPr>
          <w:id w:val="252404562"/>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A35F77" w:rsidDel="00771F93">
        <w:t xml:space="preserve"> </w:t>
      </w:r>
      <w:r w:rsidR="001F7FA3">
        <w:tab/>
        <w:t>All immunisation s</w:t>
      </w:r>
      <w:r w:rsidR="001F7FA3" w:rsidRPr="00A35F77">
        <w:t xml:space="preserve">taff can access the </w:t>
      </w:r>
      <w:hyperlink r:id="rId26" w:history="1">
        <w:r w:rsidR="001F7FA3" w:rsidRPr="00771F93">
          <w:rPr>
            <w:rStyle w:val="Hyperlink"/>
          </w:rPr>
          <w:t>Victorian government immunisation web site</w:t>
        </w:r>
      </w:hyperlink>
      <w:r w:rsidR="001F7FA3">
        <w:t>.</w:t>
      </w:r>
    </w:p>
    <w:p w14:paraId="3B2750FD" w14:textId="77777777" w:rsidR="001F7FA3" w:rsidRPr="00A35F77" w:rsidRDefault="00701CEE" w:rsidP="001F7FA3">
      <w:pPr>
        <w:pStyle w:val="Body"/>
      </w:pPr>
      <w:sdt>
        <w:sdtPr>
          <w:rPr>
            <w:color w:val="2B579A"/>
            <w:shd w:val="clear" w:color="auto" w:fill="E6E6E6"/>
          </w:rPr>
          <w:id w:val="-814258808"/>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r w:rsidR="001F7FA3">
        <w:t>I</w:t>
      </w:r>
      <w:r w:rsidR="001F7FA3" w:rsidRPr="00A35F77">
        <w:t xml:space="preserve"> have ordered the free resources</w:t>
      </w:r>
      <w:r w:rsidR="001F7FA3">
        <w:t>, including</w:t>
      </w:r>
      <w:r w:rsidR="001F7FA3" w:rsidRPr="00A35F77">
        <w:t xml:space="preserve">: </w:t>
      </w:r>
    </w:p>
    <w:p w14:paraId="6E5AE0B6" w14:textId="77777777" w:rsidR="001F7FA3" w:rsidRPr="00A35F77" w:rsidRDefault="00701CEE" w:rsidP="001F7FA3">
      <w:pPr>
        <w:pStyle w:val="Tablebullet1"/>
        <w:numPr>
          <w:ilvl w:val="0"/>
          <w:numId w:val="0"/>
        </w:numPr>
        <w:ind w:left="720" w:firstLine="720"/>
      </w:pPr>
      <w:sdt>
        <w:sdtPr>
          <w:rPr>
            <w:color w:val="2B579A"/>
            <w:shd w:val="clear" w:color="auto" w:fill="E6E6E6"/>
          </w:rPr>
          <w:id w:val="978495079"/>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hyperlink r:id="rId27" w:history="1">
        <w:r w:rsidR="001F7FA3" w:rsidRPr="00545562">
          <w:rPr>
            <w:rStyle w:val="Hyperlink"/>
          </w:rPr>
          <w:t>Pre-immunisation checklist pad</w:t>
        </w:r>
      </w:hyperlink>
    </w:p>
    <w:p w14:paraId="2F6B880D" w14:textId="77777777" w:rsidR="001F7FA3" w:rsidRPr="00A35F77" w:rsidRDefault="00701CEE" w:rsidP="001F7FA3">
      <w:pPr>
        <w:pStyle w:val="Tablebullet1"/>
        <w:numPr>
          <w:ilvl w:val="0"/>
          <w:numId w:val="0"/>
        </w:numPr>
        <w:ind w:left="947" w:firstLine="493"/>
      </w:pPr>
      <w:sdt>
        <w:sdtPr>
          <w:rPr>
            <w:color w:val="2B579A"/>
            <w:shd w:val="clear" w:color="auto" w:fill="E6E6E6"/>
          </w:rPr>
          <w:id w:val="1048346017"/>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hyperlink r:id="rId28" w:history="1">
        <w:r w:rsidR="001F7FA3" w:rsidRPr="00545562">
          <w:rPr>
            <w:rStyle w:val="Hyperlink"/>
          </w:rPr>
          <w:t>Vaccine side effects pad</w:t>
        </w:r>
      </w:hyperlink>
    </w:p>
    <w:p w14:paraId="4B4F1DC8" w14:textId="77777777" w:rsidR="001F7FA3" w:rsidRPr="00A35F77" w:rsidRDefault="00701CEE" w:rsidP="001F7FA3">
      <w:pPr>
        <w:pStyle w:val="Tablebullet1"/>
        <w:numPr>
          <w:ilvl w:val="0"/>
          <w:numId w:val="0"/>
        </w:numPr>
        <w:ind w:left="947" w:firstLine="493"/>
      </w:pPr>
      <w:sdt>
        <w:sdtPr>
          <w:rPr>
            <w:color w:val="2B579A"/>
            <w:shd w:val="clear" w:color="auto" w:fill="E6E6E6"/>
          </w:rPr>
          <w:id w:val="2141994819"/>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hyperlink r:id="rId29" w:history="1">
        <w:r w:rsidR="001F7FA3" w:rsidRPr="00545562">
          <w:rPr>
            <w:rStyle w:val="Hyperlink"/>
          </w:rPr>
          <w:t>Cold chain magnet</w:t>
        </w:r>
      </w:hyperlink>
    </w:p>
    <w:p w14:paraId="3536714D" w14:textId="77777777" w:rsidR="001F7FA3" w:rsidRPr="00A35F77" w:rsidRDefault="00701CEE" w:rsidP="001F7FA3">
      <w:pPr>
        <w:pStyle w:val="Tablebullet1"/>
        <w:numPr>
          <w:ilvl w:val="0"/>
          <w:numId w:val="0"/>
        </w:numPr>
        <w:ind w:left="947" w:firstLine="493"/>
      </w:pPr>
      <w:sdt>
        <w:sdtPr>
          <w:rPr>
            <w:color w:val="2B579A"/>
            <w:shd w:val="clear" w:color="auto" w:fill="E6E6E6"/>
          </w:rPr>
          <w:id w:val="1311213091"/>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hyperlink r:id="rId30" w:history="1">
        <w:r w:rsidR="001F7FA3" w:rsidRPr="00545562">
          <w:rPr>
            <w:rStyle w:val="Hyperlink"/>
          </w:rPr>
          <w:t>SAEFVIC magnet and SAEFVIC stickers</w:t>
        </w:r>
      </w:hyperlink>
    </w:p>
    <w:p w14:paraId="04A5632E" w14:textId="77777777" w:rsidR="001F7FA3" w:rsidRDefault="00701CEE" w:rsidP="001F7FA3">
      <w:pPr>
        <w:pStyle w:val="Body"/>
      </w:pPr>
      <w:sdt>
        <w:sdtPr>
          <w:rPr>
            <w:color w:val="2B579A"/>
            <w:shd w:val="clear" w:color="auto" w:fill="E6E6E6"/>
          </w:rPr>
          <w:id w:val="2044393609"/>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r w:rsidR="001F7FA3">
        <w:t>A</w:t>
      </w:r>
      <w:r w:rsidR="001F7FA3" w:rsidRPr="00A35F77">
        <w:t xml:space="preserve">ll clinical staff can access the current edition of </w:t>
      </w:r>
      <w:hyperlink r:id="rId31" w:history="1">
        <w:r w:rsidR="001F7FA3" w:rsidRPr="00545562">
          <w:rPr>
            <w:rStyle w:val="Hyperlink"/>
          </w:rPr>
          <w:t>the Australian Immunisation Handbook</w:t>
        </w:r>
      </w:hyperlink>
      <w:r w:rsidR="001F7FA3" w:rsidRPr="00A35F77">
        <w:t xml:space="preserve"> online.</w:t>
      </w:r>
    </w:p>
    <w:tbl>
      <w:tblPr>
        <w:tblStyle w:val="TableGrid"/>
        <w:tblW w:w="0" w:type="auto"/>
        <w:tblLook w:val="04A0" w:firstRow="1" w:lastRow="0" w:firstColumn="1" w:lastColumn="0" w:noHBand="0" w:noVBand="1"/>
      </w:tblPr>
      <w:tblGrid>
        <w:gridCol w:w="7230"/>
        <w:gridCol w:w="2964"/>
      </w:tblGrid>
      <w:tr w:rsidR="001F7FA3" w:rsidRPr="00A35F77" w14:paraId="75246815" w14:textId="77777777" w:rsidTr="00701CEE">
        <w:trPr>
          <w:trHeight w:val="452"/>
        </w:trPr>
        <w:tc>
          <w:tcPr>
            <w:tcW w:w="10194" w:type="dxa"/>
            <w:gridSpan w:val="2"/>
            <w:tcBorders>
              <w:top w:val="nil"/>
              <w:left w:val="nil"/>
              <w:bottom w:val="single" w:sz="4" w:space="0" w:color="auto"/>
              <w:right w:val="nil"/>
            </w:tcBorders>
            <w:vAlign w:val="bottom"/>
          </w:tcPr>
          <w:p w14:paraId="57DA84C5" w14:textId="77777777" w:rsidR="001F7FA3" w:rsidRPr="001C43FE" w:rsidRDefault="001F7FA3" w:rsidP="00701CEE">
            <w:pPr>
              <w:pStyle w:val="Body"/>
              <w:ind w:left="-105"/>
            </w:pPr>
            <w:r w:rsidRPr="001C43FE">
              <w:t>Print name of nominated responsible applicant:</w:t>
            </w:r>
          </w:p>
        </w:tc>
      </w:tr>
      <w:tr w:rsidR="001F7FA3" w:rsidRPr="00A35F77" w14:paraId="476FFB81" w14:textId="77777777" w:rsidTr="00701CEE">
        <w:trPr>
          <w:trHeight w:val="452"/>
        </w:trPr>
        <w:tc>
          <w:tcPr>
            <w:tcW w:w="10194" w:type="dxa"/>
            <w:gridSpan w:val="2"/>
            <w:tcBorders>
              <w:top w:val="single" w:sz="4" w:space="0" w:color="auto"/>
              <w:bottom w:val="single" w:sz="4" w:space="0" w:color="auto"/>
            </w:tcBorders>
            <w:vAlign w:val="bottom"/>
          </w:tcPr>
          <w:p w14:paraId="10B9EAC3" w14:textId="77777777" w:rsidR="001F7FA3" w:rsidRPr="001C43FE" w:rsidRDefault="001F7FA3" w:rsidP="00701CEE">
            <w:pPr>
              <w:pStyle w:val="Body"/>
            </w:pPr>
          </w:p>
        </w:tc>
      </w:tr>
      <w:tr w:rsidR="001F7FA3" w:rsidRPr="00A35F77" w14:paraId="4380443A" w14:textId="77777777" w:rsidTr="00701CEE">
        <w:trPr>
          <w:trHeight w:val="452"/>
        </w:trPr>
        <w:tc>
          <w:tcPr>
            <w:tcW w:w="10194" w:type="dxa"/>
            <w:gridSpan w:val="2"/>
            <w:tcBorders>
              <w:top w:val="single" w:sz="4" w:space="0" w:color="auto"/>
              <w:left w:val="nil"/>
              <w:bottom w:val="single" w:sz="4" w:space="0" w:color="auto"/>
              <w:right w:val="nil"/>
            </w:tcBorders>
            <w:vAlign w:val="bottom"/>
          </w:tcPr>
          <w:p w14:paraId="2E105456" w14:textId="77777777" w:rsidR="001F7FA3" w:rsidRPr="001C43FE" w:rsidRDefault="001F7FA3" w:rsidP="00701CEE">
            <w:pPr>
              <w:pStyle w:val="Body"/>
              <w:ind w:left="-105"/>
            </w:pPr>
            <w:r w:rsidRPr="001C43FE">
              <w:t>Signature of nominated responsible applicant:</w:t>
            </w:r>
          </w:p>
        </w:tc>
      </w:tr>
      <w:tr w:rsidR="001F7FA3" w:rsidRPr="00A35F77" w14:paraId="055B1188" w14:textId="77777777" w:rsidTr="00701CEE">
        <w:trPr>
          <w:trHeight w:val="452"/>
        </w:trPr>
        <w:tc>
          <w:tcPr>
            <w:tcW w:w="7230" w:type="dxa"/>
            <w:tcBorders>
              <w:top w:val="single" w:sz="4" w:space="0" w:color="auto"/>
            </w:tcBorders>
            <w:vAlign w:val="bottom"/>
          </w:tcPr>
          <w:p w14:paraId="2AC64EDF" w14:textId="77777777" w:rsidR="001F7FA3" w:rsidRPr="001C43FE" w:rsidRDefault="001F7FA3" w:rsidP="00701CEE">
            <w:pPr>
              <w:pStyle w:val="Body"/>
            </w:pPr>
          </w:p>
        </w:tc>
        <w:tc>
          <w:tcPr>
            <w:tcW w:w="2964" w:type="dxa"/>
            <w:tcBorders>
              <w:top w:val="single" w:sz="4" w:space="0" w:color="auto"/>
            </w:tcBorders>
            <w:vAlign w:val="bottom"/>
          </w:tcPr>
          <w:p w14:paraId="14CC86C6" w14:textId="77777777" w:rsidR="001F7FA3" w:rsidRPr="001C43FE" w:rsidRDefault="001F7FA3" w:rsidP="00701CEE">
            <w:pPr>
              <w:pStyle w:val="Body"/>
            </w:pPr>
            <w:r w:rsidRPr="001C43FE">
              <w:t>Date:</w:t>
            </w:r>
          </w:p>
        </w:tc>
      </w:tr>
    </w:tbl>
    <w:p w14:paraId="60F01467" w14:textId="77777777" w:rsidR="001F7FA3" w:rsidRPr="008D186E" w:rsidRDefault="001F7FA3" w:rsidP="001F7FA3">
      <w:pPr>
        <w:pStyle w:val="Heading2"/>
      </w:pPr>
      <w:bookmarkStart w:id="13" w:name="_Toc83062650"/>
      <w:bookmarkStart w:id="14" w:name="_Toc83302175"/>
      <w:bookmarkStart w:id="15" w:name="_Toc83302270"/>
      <w:bookmarkStart w:id="16" w:name="_Toc83652094"/>
      <w:r w:rsidRPr="008D186E">
        <w:lastRenderedPageBreak/>
        <w:t>Section 1 – Account details</w:t>
      </w:r>
      <w:bookmarkEnd w:id="13"/>
      <w:bookmarkEnd w:id="14"/>
      <w:bookmarkEnd w:id="15"/>
      <w:bookmarkEnd w:id="16"/>
      <w:r w:rsidRPr="008D186E">
        <w:t xml:space="preserve"> </w:t>
      </w:r>
    </w:p>
    <w:tbl>
      <w:tblPr>
        <w:tblStyle w:val="TableGrid"/>
        <w:tblW w:w="0" w:type="auto"/>
        <w:tblInd w:w="-5" w:type="dxa"/>
        <w:tblLook w:val="04A0" w:firstRow="1" w:lastRow="0" w:firstColumn="1" w:lastColumn="0" w:noHBand="0" w:noVBand="1"/>
      </w:tblPr>
      <w:tblGrid>
        <w:gridCol w:w="5097"/>
        <w:gridCol w:w="5097"/>
      </w:tblGrid>
      <w:tr w:rsidR="001F7FA3" w:rsidRPr="00A35F77" w14:paraId="70AD352B" w14:textId="77777777" w:rsidTr="00701CEE">
        <w:trPr>
          <w:trHeight w:val="397"/>
        </w:trPr>
        <w:tc>
          <w:tcPr>
            <w:tcW w:w="10194" w:type="dxa"/>
            <w:gridSpan w:val="2"/>
          </w:tcPr>
          <w:p w14:paraId="754B9C04" w14:textId="6490C605" w:rsidR="001F7FA3" w:rsidRPr="00A35F77" w:rsidRDefault="001F7FA3" w:rsidP="00701CEE">
            <w:pPr>
              <w:pStyle w:val="Body"/>
            </w:pPr>
            <w:r>
              <w:t xml:space="preserve">Name of service: </w:t>
            </w:r>
          </w:p>
        </w:tc>
      </w:tr>
      <w:tr w:rsidR="001F7FA3" w:rsidRPr="00A35F77" w14:paraId="362525C8" w14:textId="77777777" w:rsidTr="00701CEE">
        <w:trPr>
          <w:trHeight w:val="397"/>
        </w:trPr>
        <w:tc>
          <w:tcPr>
            <w:tcW w:w="10194" w:type="dxa"/>
            <w:gridSpan w:val="2"/>
          </w:tcPr>
          <w:p w14:paraId="3FDDAC3B" w14:textId="77777777" w:rsidR="001F7FA3" w:rsidRPr="00A35F77" w:rsidRDefault="001F7FA3" w:rsidP="00701CEE">
            <w:pPr>
              <w:pStyle w:val="Body"/>
            </w:pPr>
            <w:r w:rsidRPr="00A35F77">
              <w:t xml:space="preserve">Vaccine delivery address: </w:t>
            </w:r>
          </w:p>
        </w:tc>
      </w:tr>
      <w:tr w:rsidR="001F7FA3" w:rsidRPr="00A35F77" w14:paraId="3F2879B1" w14:textId="77777777" w:rsidTr="00701CEE">
        <w:trPr>
          <w:trHeight w:val="397"/>
        </w:trPr>
        <w:tc>
          <w:tcPr>
            <w:tcW w:w="5097" w:type="dxa"/>
          </w:tcPr>
          <w:p w14:paraId="4A273509" w14:textId="77777777" w:rsidR="001F7FA3" w:rsidRPr="00A35F77" w:rsidRDefault="001F7FA3" w:rsidP="00701CEE">
            <w:pPr>
              <w:pStyle w:val="Body"/>
            </w:pPr>
            <w:r w:rsidRPr="00A35F77">
              <w:t>Suburb:</w:t>
            </w:r>
          </w:p>
        </w:tc>
        <w:tc>
          <w:tcPr>
            <w:tcW w:w="5097" w:type="dxa"/>
          </w:tcPr>
          <w:p w14:paraId="5D2A69C4" w14:textId="77777777" w:rsidR="001F7FA3" w:rsidRPr="00A35F77" w:rsidRDefault="001F7FA3" w:rsidP="00701CEE">
            <w:pPr>
              <w:pStyle w:val="Body"/>
            </w:pPr>
            <w:r w:rsidRPr="00A35F77">
              <w:t>Postcode:</w:t>
            </w:r>
          </w:p>
        </w:tc>
      </w:tr>
      <w:tr w:rsidR="001F7FA3" w:rsidRPr="00A35F77" w14:paraId="0EA8242B" w14:textId="77777777" w:rsidTr="00701CEE">
        <w:trPr>
          <w:trHeight w:val="397"/>
        </w:trPr>
        <w:tc>
          <w:tcPr>
            <w:tcW w:w="10194" w:type="dxa"/>
            <w:gridSpan w:val="2"/>
          </w:tcPr>
          <w:p w14:paraId="0ED14DF3" w14:textId="77777777" w:rsidR="001F7FA3" w:rsidRPr="00A35F77" w:rsidRDefault="001F7FA3" w:rsidP="00701CEE">
            <w:pPr>
              <w:pStyle w:val="Body"/>
            </w:pPr>
            <w:r w:rsidRPr="00A35F77">
              <w:t xml:space="preserve">Phone: </w:t>
            </w:r>
          </w:p>
        </w:tc>
      </w:tr>
      <w:tr w:rsidR="001F7FA3" w:rsidRPr="00A35F77" w14:paraId="4AD5F1D6" w14:textId="77777777" w:rsidTr="00701CEE">
        <w:trPr>
          <w:trHeight w:val="397"/>
        </w:trPr>
        <w:tc>
          <w:tcPr>
            <w:tcW w:w="10194" w:type="dxa"/>
            <w:gridSpan w:val="2"/>
          </w:tcPr>
          <w:p w14:paraId="638044A2" w14:textId="2109A4A8" w:rsidR="001F7FA3" w:rsidRPr="00A35F77" w:rsidRDefault="001F7FA3" w:rsidP="00701CEE">
            <w:pPr>
              <w:pStyle w:val="Body"/>
            </w:pPr>
            <w:r w:rsidRPr="00A35F77">
              <w:t>Generic work email*:</w:t>
            </w:r>
            <w:r>
              <w:t xml:space="preserve"> </w:t>
            </w:r>
          </w:p>
        </w:tc>
      </w:tr>
    </w:tbl>
    <w:p w14:paraId="0CAB89AB" w14:textId="10E76308" w:rsidR="001F7FA3" w:rsidRDefault="001F7FA3" w:rsidP="001F7FA3">
      <w:pPr>
        <w:pStyle w:val="Body"/>
        <w:spacing w:line="276" w:lineRule="auto"/>
        <w:rPr>
          <w:color w:val="BFBFBF" w:themeColor="background1" w:themeShade="BF"/>
        </w:rPr>
      </w:pPr>
      <w:r>
        <w:rPr>
          <w:color w:val="BFBFBF" w:themeColor="background1" w:themeShade="BF"/>
        </w:rPr>
        <w:t xml:space="preserve">*Personal emails not accepted. </w:t>
      </w:r>
      <w:r w:rsidRPr="00A35F77">
        <w:rPr>
          <w:color w:val="BFBFBF" w:themeColor="background1" w:themeShade="BF"/>
        </w:rPr>
        <w:t xml:space="preserve">This email address will be used for correspondence and your username for the </w:t>
      </w:r>
      <w:r w:rsidRPr="53C7BFAC">
        <w:rPr>
          <w:color w:val="BFBFBF" w:themeColor="background1" w:themeShade="BF"/>
        </w:rPr>
        <w:t>Onelink</w:t>
      </w:r>
      <w:r w:rsidRPr="38F21883">
        <w:rPr>
          <w:color w:val="BFBFBF" w:themeColor="background1" w:themeShade="BF"/>
        </w:rPr>
        <w:t xml:space="preserve"> </w:t>
      </w:r>
      <w:r w:rsidRPr="7427C358">
        <w:rPr>
          <w:color w:val="BFBFBF" w:themeColor="background1" w:themeShade="BF"/>
        </w:rPr>
        <w:t xml:space="preserve">vaccine </w:t>
      </w:r>
      <w:r w:rsidRPr="00A35F77">
        <w:rPr>
          <w:color w:val="BFBFBF" w:themeColor="background1" w:themeShade="BF"/>
        </w:rPr>
        <w:t>online ordering system</w:t>
      </w:r>
    </w:p>
    <w:p w14:paraId="33004792" w14:textId="218DC58B" w:rsidR="001F7FA3" w:rsidRPr="001F7FA3" w:rsidRDefault="001F7FA3" w:rsidP="001F7FA3">
      <w:pPr>
        <w:pStyle w:val="Body"/>
      </w:pPr>
      <w:r w:rsidRPr="001F7FA3">
        <w:t>Service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1F7FA3" w:rsidRPr="001F7FA3" w14:paraId="574177F4" w14:textId="77777777" w:rsidTr="00701CEE">
        <w:tc>
          <w:tcPr>
            <w:tcW w:w="10194" w:type="dxa"/>
            <w:gridSpan w:val="3"/>
          </w:tcPr>
          <w:p w14:paraId="2CC6874E" w14:textId="77777777" w:rsidR="001F7FA3" w:rsidRPr="001F7FA3" w:rsidRDefault="00701CEE" w:rsidP="001F7FA3">
            <w:pPr>
              <w:pStyle w:val="Tabletext"/>
              <w:rPr>
                <w:rFonts w:eastAsia="Times"/>
              </w:rPr>
            </w:pPr>
            <w:sdt>
              <w:sdtPr>
                <w:rPr>
                  <w:rFonts w:eastAsia="Times"/>
                </w:rPr>
                <w:id w:val="698667402"/>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GP – Accredited service </w:t>
            </w:r>
            <w:sdt>
              <w:sdtPr>
                <w:rPr>
                  <w:rFonts w:eastAsia="Times"/>
                </w:rPr>
                <w:id w:val="-722749888"/>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No </w:t>
            </w:r>
            <w:sdt>
              <w:sdtPr>
                <w:rPr>
                  <w:rFonts w:eastAsia="Times"/>
                </w:rPr>
                <w:id w:val="-48235891"/>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Yes - Year accreditation expires:</w:t>
            </w:r>
          </w:p>
        </w:tc>
      </w:tr>
      <w:tr w:rsidR="001F7FA3" w:rsidRPr="001F7FA3" w14:paraId="1AFC19AE" w14:textId="77777777" w:rsidTr="00701CEE">
        <w:tc>
          <w:tcPr>
            <w:tcW w:w="3398" w:type="dxa"/>
          </w:tcPr>
          <w:p w14:paraId="05A3A376" w14:textId="77777777" w:rsidR="001F7FA3" w:rsidRPr="001F7FA3" w:rsidRDefault="00701CEE" w:rsidP="001F7FA3">
            <w:pPr>
              <w:pStyle w:val="Tabletext"/>
              <w:rPr>
                <w:rFonts w:eastAsia="Times"/>
              </w:rPr>
            </w:pPr>
            <w:sdt>
              <w:sdtPr>
                <w:rPr>
                  <w:rFonts w:eastAsia="Times"/>
                </w:rPr>
                <w:id w:val="-1662462221"/>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Community Health</w:t>
            </w:r>
          </w:p>
        </w:tc>
        <w:tc>
          <w:tcPr>
            <w:tcW w:w="3398" w:type="dxa"/>
          </w:tcPr>
          <w:p w14:paraId="71C294D8" w14:textId="77777777" w:rsidR="001F7FA3" w:rsidRPr="001F7FA3" w:rsidRDefault="00701CEE" w:rsidP="001F7FA3">
            <w:pPr>
              <w:pStyle w:val="Tabletext"/>
              <w:rPr>
                <w:rFonts w:eastAsia="Times"/>
              </w:rPr>
            </w:pPr>
            <w:sdt>
              <w:sdtPr>
                <w:rPr>
                  <w:rFonts w:eastAsia="Times"/>
                </w:rPr>
                <w:id w:val="-1606025084"/>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Obstetrics</w:t>
            </w:r>
          </w:p>
        </w:tc>
        <w:tc>
          <w:tcPr>
            <w:tcW w:w="3398" w:type="dxa"/>
          </w:tcPr>
          <w:p w14:paraId="50D51E66" w14:textId="77777777" w:rsidR="001F7FA3" w:rsidRPr="001F7FA3" w:rsidRDefault="00701CEE" w:rsidP="001F7FA3">
            <w:pPr>
              <w:pStyle w:val="Tabletext"/>
              <w:rPr>
                <w:rFonts w:eastAsia="Times"/>
              </w:rPr>
            </w:pPr>
            <w:sdt>
              <w:sdtPr>
                <w:rPr>
                  <w:rFonts w:eastAsia="Times"/>
                </w:rPr>
                <w:id w:val="1905724715"/>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Public Hospital</w:t>
            </w:r>
          </w:p>
        </w:tc>
      </w:tr>
      <w:tr w:rsidR="001F7FA3" w:rsidRPr="001F7FA3" w14:paraId="6388274F" w14:textId="77777777" w:rsidTr="00701CEE">
        <w:tc>
          <w:tcPr>
            <w:tcW w:w="3398" w:type="dxa"/>
          </w:tcPr>
          <w:p w14:paraId="5471EDE5" w14:textId="77777777" w:rsidR="001F7FA3" w:rsidRPr="001F7FA3" w:rsidRDefault="00701CEE" w:rsidP="001F7FA3">
            <w:pPr>
              <w:pStyle w:val="Tabletext"/>
              <w:rPr>
                <w:rFonts w:eastAsia="Times"/>
              </w:rPr>
            </w:pPr>
            <w:sdt>
              <w:sdtPr>
                <w:rPr>
                  <w:rFonts w:eastAsia="Times"/>
                </w:rPr>
                <w:id w:val="604929384"/>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Private Hospital</w:t>
            </w:r>
          </w:p>
        </w:tc>
        <w:tc>
          <w:tcPr>
            <w:tcW w:w="3398" w:type="dxa"/>
          </w:tcPr>
          <w:p w14:paraId="31C0412F" w14:textId="77777777" w:rsidR="001F7FA3" w:rsidRPr="001F7FA3" w:rsidRDefault="00701CEE" w:rsidP="001F7FA3">
            <w:pPr>
              <w:pStyle w:val="Tabletext"/>
              <w:rPr>
                <w:rFonts w:eastAsia="Times"/>
              </w:rPr>
            </w:pPr>
            <w:sdt>
              <w:sdtPr>
                <w:rPr>
                  <w:rFonts w:eastAsia="Times"/>
                </w:rPr>
                <w:id w:val="1439798505"/>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Aboriginal Health</w:t>
            </w:r>
          </w:p>
        </w:tc>
        <w:tc>
          <w:tcPr>
            <w:tcW w:w="3398" w:type="dxa"/>
          </w:tcPr>
          <w:p w14:paraId="37917D7E" w14:textId="77777777" w:rsidR="001F7FA3" w:rsidRPr="001F7FA3" w:rsidRDefault="00701CEE" w:rsidP="001F7FA3">
            <w:pPr>
              <w:pStyle w:val="Tabletext"/>
              <w:rPr>
                <w:rFonts w:eastAsia="Times"/>
              </w:rPr>
            </w:pPr>
            <w:sdt>
              <w:sdtPr>
                <w:rPr>
                  <w:rFonts w:eastAsia="Times"/>
                </w:rPr>
                <w:id w:val="1337730897"/>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Student Health</w:t>
            </w:r>
          </w:p>
        </w:tc>
      </w:tr>
      <w:tr w:rsidR="001F7FA3" w:rsidRPr="001F7FA3" w14:paraId="59A6F8E0" w14:textId="77777777" w:rsidTr="00701CEE">
        <w:tc>
          <w:tcPr>
            <w:tcW w:w="3398" w:type="dxa"/>
          </w:tcPr>
          <w:p w14:paraId="7958E80C" w14:textId="77777777" w:rsidR="001F7FA3" w:rsidRPr="001F7FA3" w:rsidRDefault="00701CEE" w:rsidP="001F7FA3">
            <w:pPr>
              <w:pStyle w:val="Tabletext"/>
              <w:rPr>
                <w:rFonts w:eastAsia="Times"/>
              </w:rPr>
            </w:pPr>
            <w:sdt>
              <w:sdtPr>
                <w:rPr>
                  <w:rFonts w:eastAsia="Times"/>
                </w:rPr>
                <w:id w:val="983979375"/>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Prison/Correction facility</w:t>
            </w:r>
          </w:p>
        </w:tc>
        <w:tc>
          <w:tcPr>
            <w:tcW w:w="3398" w:type="dxa"/>
          </w:tcPr>
          <w:p w14:paraId="62CB1935" w14:textId="77777777" w:rsidR="001F7FA3" w:rsidRPr="001F7FA3" w:rsidRDefault="00701CEE" w:rsidP="001F7FA3">
            <w:pPr>
              <w:pStyle w:val="Tabletext"/>
              <w:rPr>
                <w:rFonts w:eastAsia="Times"/>
              </w:rPr>
            </w:pPr>
            <w:sdt>
              <w:sdtPr>
                <w:rPr>
                  <w:rFonts w:eastAsia="Times"/>
                </w:rPr>
                <w:id w:val="-706328658"/>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Local council</w:t>
            </w:r>
          </w:p>
        </w:tc>
        <w:tc>
          <w:tcPr>
            <w:tcW w:w="3398" w:type="dxa"/>
          </w:tcPr>
          <w:p w14:paraId="31F68708" w14:textId="48CDD26D" w:rsidR="001F7FA3" w:rsidRPr="001F7FA3" w:rsidRDefault="00701CEE" w:rsidP="00477A12">
            <w:pPr>
              <w:pStyle w:val="Tabletext"/>
              <w:rPr>
                <w:rFonts w:eastAsia="Times"/>
              </w:rPr>
            </w:pPr>
            <w:sdt>
              <w:sdtPr>
                <w:rPr>
                  <w:rFonts w:eastAsia="Times"/>
                </w:rPr>
                <w:id w:val="1300506142"/>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Nurse Practitioner</w:t>
            </w:r>
          </w:p>
        </w:tc>
      </w:tr>
    </w:tbl>
    <w:p w14:paraId="150DB298" w14:textId="17B1E490" w:rsidR="00477A12" w:rsidRPr="005367A2" w:rsidRDefault="005367A2" w:rsidP="005367A2">
      <w:pPr>
        <w:pStyle w:val="Body"/>
        <w:rPr>
          <w:rStyle w:val="Strong"/>
          <w:b w:val="0"/>
          <w:bCs w:val="0"/>
        </w:rPr>
      </w:pPr>
      <w:r w:rsidRPr="005367A2">
        <w:t xml:space="preserve">Pharmacist Immunisers should complete </w:t>
      </w:r>
      <w:hyperlink r:id="rId32" w:history="1">
        <w:r w:rsidRPr="00AA22B1">
          <w:rPr>
            <w:rStyle w:val="Hyperlink"/>
          </w:rPr>
          <w:t>Government funded vaccine account - New account application form for pharmacies  </w:t>
        </w:r>
      </w:hyperlink>
    </w:p>
    <w:p w14:paraId="2BCD2051" w14:textId="1B0E7791" w:rsidR="001F7FA3" w:rsidRPr="009D2F73" w:rsidRDefault="001F7FA3" w:rsidP="001F7FA3">
      <w:pPr>
        <w:pStyle w:val="Body"/>
        <w:rPr>
          <w:rStyle w:val="Strong"/>
        </w:rPr>
      </w:pPr>
      <w:r w:rsidRPr="009D2F73">
        <w:rPr>
          <w:rStyle w:val="Strong"/>
        </w:rPr>
        <w:t>Please complete EITHER A or B</w:t>
      </w:r>
    </w:p>
    <w:p w14:paraId="775D89EE" w14:textId="057F244E" w:rsidR="001F7FA3" w:rsidRPr="00A35F77" w:rsidRDefault="001F7FA3" w:rsidP="001F7FA3">
      <w:pPr>
        <w:pStyle w:val="Bullet1"/>
        <w:numPr>
          <w:ilvl w:val="0"/>
          <w:numId w:val="40"/>
        </w:numPr>
        <w:ind w:left="426"/>
      </w:pPr>
      <w:r w:rsidRPr="00A35F77">
        <w:t xml:space="preserve">Nominate responsible </w:t>
      </w:r>
      <w:r w:rsidR="00881323">
        <w:t>practitioner</w:t>
      </w:r>
    </w:p>
    <w:p w14:paraId="5A816CBD" w14:textId="5652B825" w:rsidR="001F7FA3" w:rsidRPr="00A35F77" w:rsidRDefault="001F7FA3" w:rsidP="001F7FA3">
      <w:pPr>
        <w:pStyle w:val="Bullet1"/>
        <w:numPr>
          <w:ilvl w:val="0"/>
          <w:numId w:val="0"/>
        </w:numPr>
        <w:ind w:left="426"/>
      </w:pPr>
      <w:r w:rsidRPr="00A35F77">
        <w:t>If</w:t>
      </w:r>
      <w:r>
        <w:t xml:space="preserve"> the</w:t>
      </w:r>
      <w:r w:rsidRPr="00A35F77">
        <w:t xml:space="preserve"> nominated </w:t>
      </w:r>
      <w:r w:rsidR="00881323">
        <w:t>practitioner</w:t>
      </w:r>
      <w:r w:rsidRPr="00A35F77">
        <w:t xml:space="preserve"> changes, advise the Immunisation Unit at </w:t>
      </w:r>
      <w:hyperlink r:id="rId33" w:history="1">
        <w:r w:rsidRPr="009D2F73">
          <w:rPr>
            <w:rStyle w:val="Hyperlink"/>
          </w:rPr>
          <w:t>immunisation@health.vic.gov.au</w:t>
        </w:r>
      </w:hyperlink>
      <w:r w:rsidRPr="00A35F77">
        <w:t xml:space="preserve"> </w:t>
      </w:r>
    </w:p>
    <w:tbl>
      <w:tblPr>
        <w:tblStyle w:val="TableGrid"/>
        <w:tblW w:w="0" w:type="auto"/>
        <w:tblLook w:val="04A0" w:firstRow="1" w:lastRow="0" w:firstColumn="1" w:lastColumn="0" w:noHBand="0" w:noVBand="1"/>
      </w:tblPr>
      <w:tblGrid>
        <w:gridCol w:w="7083"/>
        <w:gridCol w:w="3111"/>
      </w:tblGrid>
      <w:tr w:rsidR="001F7FA3" w:rsidRPr="00A35F77" w14:paraId="4A01999D" w14:textId="77777777" w:rsidTr="00701CEE">
        <w:tc>
          <w:tcPr>
            <w:tcW w:w="10194" w:type="dxa"/>
            <w:gridSpan w:val="2"/>
          </w:tcPr>
          <w:p w14:paraId="32358379" w14:textId="77777777" w:rsidR="001F7FA3" w:rsidRPr="00A35F77" w:rsidRDefault="001F7FA3" w:rsidP="00701CEE">
            <w:pPr>
              <w:pStyle w:val="Body"/>
            </w:pPr>
            <w:r w:rsidRPr="00A35F77">
              <w:t xml:space="preserve">Nominee name: </w:t>
            </w:r>
          </w:p>
        </w:tc>
      </w:tr>
      <w:tr w:rsidR="001F7FA3" w:rsidRPr="00A35F77" w14:paraId="3D28FC09" w14:textId="77777777" w:rsidTr="00701CEE">
        <w:tc>
          <w:tcPr>
            <w:tcW w:w="7083" w:type="dxa"/>
          </w:tcPr>
          <w:p w14:paraId="3A6F0203" w14:textId="77777777" w:rsidR="001F7FA3" w:rsidRPr="00A35F77" w:rsidRDefault="001F7FA3" w:rsidP="00701CEE">
            <w:pPr>
              <w:pStyle w:val="Body"/>
            </w:pPr>
            <w:r w:rsidRPr="00A35F77">
              <w:t>AHPRA No.:</w:t>
            </w:r>
          </w:p>
        </w:tc>
        <w:tc>
          <w:tcPr>
            <w:tcW w:w="3111" w:type="dxa"/>
          </w:tcPr>
          <w:p w14:paraId="4FAD0F18" w14:textId="77777777" w:rsidR="001F7FA3" w:rsidRPr="00A35F77" w:rsidRDefault="001F7FA3" w:rsidP="00701CEE">
            <w:pPr>
              <w:pStyle w:val="Body"/>
            </w:pPr>
            <w:r w:rsidRPr="00A35F77">
              <w:t>Expiry:</w:t>
            </w:r>
          </w:p>
        </w:tc>
      </w:tr>
    </w:tbl>
    <w:p w14:paraId="6859C9D2" w14:textId="77777777" w:rsidR="001F7FA3" w:rsidRDefault="001F7FA3" w:rsidP="001F7FA3">
      <w:pPr>
        <w:pStyle w:val="Bullet1"/>
        <w:numPr>
          <w:ilvl w:val="0"/>
          <w:numId w:val="0"/>
        </w:numPr>
        <w:ind w:left="284"/>
      </w:pPr>
    </w:p>
    <w:p w14:paraId="57A07459" w14:textId="56E02915" w:rsidR="001F7FA3" w:rsidRDefault="001F7FA3" w:rsidP="001F7FA3">
      <w:pPr>
        <w:pStyle w:val="Bullet1"/>
        <w:numPr>
          <w:ilvl w:val="0"/>
          <w:numId w:val="0"/>
        </w:numPr>
        <w:ind w:left="284" w:hanging="284"/>
      </w:pPr>
      <w:r>
        <w:t>OR</w:t>
      </w:r>
    </w:p>
    <w:p w14:paraId="419C6C39" w14:textId="77777777" w:rsidR="001F7FA3" w:rsidRDefault="001F7FA3" w:rsidP="001F7FA3">
      <w:pPr>
        <w:pStyle w:val="Bullet1"/>
        <w:numPr>
          <w:ilvl w:val="0"/>
          <w:numId w:val="0"/>
        </w:numPr>
        <w:ind w:left="284"/>
      </w:pPr>
    </w:p>
    <w:p w14:paraId="28F0A425" w14:textId="77777777" w:rsidR="001F7FA3" w:rsidRPr="009D2F73" w:rsidRDefault="001F7FA3" w:rsidP="001F7FA3">
      <w:pPr>
        <w:pStyle w:val="Bullet1"/>
        <w:numPr>
          <w:ilvl w:val="0"/>
          <w:numId w:val="40"/>
        </w:numPr>
        <w:ind w:left="426"/>
        <w:rPr>
          <w:sz w:val="20"/>
        </w:rPr>
      </w:pPr>
      <w:r w:rsidRPr="00F12D83">
        <w:t xml:space="preserve">Health Service Permit (HSP) – for further information please see </w:t>
      </w:r>
      <w:hyperlink r:id="rId34" w:history="1">
        <w:r w:rsidRPr="00634190">
          <w:rPr>
            <w:rStyle w:val="Hyperlink"/>
          </w:rPr>
          <w:t>Drugs and Poisons - licences and permits</w:t>
        </w:r>
      </w:hyperlink>
      <w:r w:rsidRPr="00F12D83">
        <w:t>.</w:t>
      </w:r>
    </w:p>
    <w:tbl>
      <w:tblPr>
        <w:tblStyle w:val="TableGrid"/>
        <w:tblW w:w="0" w:type="auto"/>
        <w:tblLook w:val="04A0" w:firstRow="1" w:lastRow="0" w:firstColumn="1" w:lastColumn="0" w:noHBand="0" w:noVBand="1"/>
      </w:tblPr>
      <w:tblGrid>
        <w:gridCol w:w="7083"/>
        <w:gridCol w:w="3111"/>
      </w:tblGrid>
      <w:tr w:rsidR="001F7FA3" w:rsidRPr="00A35F77" w14:paraId="2200C812" w14:textId="77777777" w:rsidTr="00701CEE">
        <w:tc>
          <w:tcPr>
            <w:tcW w:w="7083" w:type="dxa"/>
          </w:tcPr>
          <w:p w14:paraId="32D5E653" w14:textId="77777777" w:rsidR="001F7FA3" w:rsidRPr="00A35F77" w:rsidRDefault="001F7FA3" w:rsidP="00701CEE">
            <w:pPr>
              <w:pStyle w:val="Body"/>
            </w:pPr>
            <w:r w:rsidRPr="00A35F77">
              <w:t>HSP No.:</w:t>
            </w:r>
          </w:p>
        </w:tc>
        <w:tc>
          <w:tcPr>
            <w:tcW w:w="3111" w:type="dxa"/>
          </w:tcPr>
          <w:p w14:paraId="52F1D18C" w14:textId="77777777" w:rsidR="001F7FA3" w:rsidRPr="00A35F77" w:rsidRDefault="001F7FA3" w:rsidP="00701CEE">
            <w:pPr>
              <w:pStyle w:val="Body"/>
            </w:pPr>
            <w:r w:rsidRPr="00A35F77">
              <w:t>Expiry:</w:t>
            </w:r>
          </w:p>
        </w:tc>
      </w:tr>
    </w:tbl>
    <w:p w14:paraId="4B7F7B98" w14:textId="77777777" w:rsidR="001F7FA3" w:rsidRPr="009D2F73" w:rsidRDefault="001F7FA3" w:rsidP="001F7FA3">
      <w:pPr>
        <w:pStyle w:val="Heading2"/>
      </w:pPr>
      <w:bookmarkStart w:id="17" w:name="_Toc83062651"/>
      <w:bookmarkStart w:id="18" w:name="_Toc83302176"/>
      <w:bookmarkStart w:id="19" w:name="_Toc83302271"/>
      <w:bookmarkStart w:id="20" w:name="_Toc83652095"/>
      <w:r w:rsidRPr="008D186E">
        <w:t>Section 2 – Vaccine cold chain storage protocol</w:t>
      </w:r>
      <w:bookmarkEnd w:id="17"/>
      <w:bookmarkEnd w:id="18"/>
      <w:bookmarkEnd w:id="19"/>
      <w:bookmarkEnd w:id="20"/>
    </w:p>
    <w:tbl>
      <w:tblPr>
        <w:tblStyle w:val="TableGrid"/>
        <w:tblW w:w="0" w:type="auto"/>
        <w:tblLook w:val="04A0" w:firstRow="1" w:lastRow="0" w:firstColumn="1" w:lastColumn="0" w:noHBand="0" w:noVBand="1"/>
      </w:tblPr>
      <w:tblGrid>
        <w:gridCol w:w="10194"/>
      </w:tblGrid>
      <w:tr w:rsidR="001F7FA3" w:rsidRPr="00A35F77" w14:paraId="69BEED47" w14:textId="77777777" w:rsidTr="00701CEE">
        <w:tc>
          <w:tcPr>
            <w:tcW w:w="10194" w:type="dxa"/>
            <w:tcBorders>
              <w:top w:val="nil"/>
              <w:left w:val="nil"/>
              <w:bottom w:val="single" w:sz="4" w:space="0" w:color="auto"/>
              <w:right w:val="nil"/>
            </w:tcBorders>
          </w:tcPr>
          <w:p w14:paraId="74B54903" w14:textId="77777777" w:rsidR="001F7FA3" w:rsidRPr="00A35F77" w:rsidRDefault="001F7FA3" w:rsidP="00701CEE">
            <w:pPr>
              <w:pStyle w:val="Body"/>
              <w:ind w:left="-105"/>
            </w:pPr>
            <w:r w:rsidRPr="00A35F77">
              <w:t>Person responsible for this protocol and cold chain management</w:t>
            </w:r>
          </w:p>
        </w:tc>
      </w:tr>
      <w:tr w:rsidR="001F7FA3" w:rsidRPr="00A35F77" w14:paraId="3E9B10D5" w14:textId="77777777" w:rsidTr="00701CEE">
        <w:tc>
          <w:tcPr>
            <w:tcW w:w="10194" w:type="dxa"/>
            <w:tcBorders>
              <w:top w:val="single" w:sz="4" w:space="0" w:color="auto"/>
            </w:tcBorders>
          </w:tcPr>
          <w:p w14:paraId="5CA199ED" w14:textId="77777777" w:rsidR="001F7FA3" w:rsidRPr="00A35F77" w:rsidRDefault="001F7FA3" w:rsidP="00701CEE">
            <w:pPr>
              <w:pStyle w:val="Body"/>
            </w:pPr>
            <w:r w:rsidRPr="00A35F77">
              <w:t>Print name:</w:t>
            </w:r>
          </w:p>
        </w:tc>
      </w:tr>
      <w:tr w:rsidR="001F7FA3" w:rsidRPr="00A35F77" w14:paraId="33A785B0" w14:textId="77777777" w:rsidTr="00701CEE">
        <w:tc>
          <w:tcPr>
            <w:tcW w:w="10194" w:type="dxa"/>
          </w:tcPr>
          <w:p w14:paraId="5DE19F42" w14:textId="77777777" w:rsidR="001F7FA3" w:rsidRPr="00A35F77" w:rsidRDefault="001F7FA3" w:rsidP="00701CEE">
            <w:pPr>
              <w:pStyle w:val="Body"/>
            </w:pPr>
            <w:r w:rsidRPr="00A35F77">
              <w:t>Occupation:</w:t>
            </w:r>
          </w:p>
        </w:tc>
      </w:tr>
      <w:tr w:rsidR="001F7FA3" w:rsidRPr="00141038" w14:paraId="3F42E0DD" w14:textId="77777777" w:rsidTr="00701CEE">
        <w:tc>
          <w:tcPr>
            <w:tcW w:w="10194" w:type="dxa"/>
            <w:tcBorders>
              <w:top w:val="nil"/>
              <w:left w:val="nil"/>
              <w:bottom w:val="single" w:sz="4" w:space="0" w:color="auto"/>
              <w:right w:val="nil"/>
            </w:tcBorders>
          </w:tcPr>
          <w:p w14:paraId="3CC07B31" w14:textId="77777777" w:rsidR="001F7FA3" w:rsidRPr="008D186E" w:rsidRDefault="001F7FA3" w:rsidP="00701CEE">
            <w:pPr>
              <w:pStyle w:val="Body"/>
              <w:ind w:left="-105"/>
            </w:pPr>
            <w:r w:rsidRPr="008D186E">
              <w:t>Back-up person responsible for cold chain management</w:t>
            </w:r>
          </w:p>
        </w:tc>
      </w:tr>
      <w:tr w:rsidR="001F7FA3" w:rsidRPr="00A35F77" w14:paraId="7A5F3F4F" w14:textId="77777777" w:rsidTr="00701CEE">
        <w:tc>
          <w:tcPr>
            <w:tcW w:w="10194" w:type="dxa"/>
            <w:tcBorders>
              <w:top w:val="single" w:sz="4" w:space="0" w:color="auto"/>
            </w:tcBorders>
          </w:tcPr>
          <w:p w14:paraId="03B964DE" w14:textId="77777777" w:rsidR="001F7FA3" w:rsidRPr="00A35F77" w:rsidRDefault="001F7FA3" w:rsidP="00701CEE">
            <w:pPr>
              <w:pStyle w:val="Body"/>
            </w:pPr>
            <w:r w:rsidRPr="00A35F77">
              <w:t>Print name:</w:t>
            </w:r>
          </w:p>
        </w:tc>
      </w:tr>
      <w:tr w:rsidR="001F7FA3" w:rsidRPr="00A35F77" w14:paraId="08B236C6" w14:textId="77777777" w:rsidTr="00701CEE">
        <w:tc>
          <w:tcPr>
            <w:tcW w:w="10194" w:type="dxa"/>
          </w:tcPr>
          <w:p w14:paraId="330CAF6A" w14:textId="77777777" w:rsidR="001F7FA3" w:rsidRPr="00A35F77" w:rsidRDefault="001F7FA3" w:rsidP="00701CEE">
            <w:pPr>
              <w:pStyle w:val="Body"/>
            </w:pPr>
            <w:r w:rsidRPr="00A35F77">
              <w:t>Occupation:</w:t>
            </w:r>
          </w:p>
        </w:tc>
      </w:tr>
    </w:tbl>
    <w:p w14:paraId="37EC056C" w14:textId="77777777" w:rsidR="001F7FA3" w:rsidRPr="00A35F77" w:rsidRDefault="001F7FA3" w:rsidP="001F7FA3">
      <w:pPr>
        <w:pStyle w:val="Body"/>
      </w:pPr>
      <w:r>
        <w:t>Equipment details</w:t>
      </w:r>
    </w:p>
    <w:tbl>
      <w:tblPr>
        <w:tblStyle w:val="TableGrid"/>
        <w:tblW w:w="0" w:type="auto"/>
        <w:tblLook w:val="04A0" w:firstRow="1" w:lastRow="0" w:firstColumn="1" w:lastColumn="0" w:noHBand="0" w:noVBand="1"/>
      </w:tblPr>
      <w:tblGrid>
        <w:gridCol w:w="10194"/>
      </w:tblGrid>
      <w:tr w:rsidR="001F7FA3" w:rsidRPr="00A35F77" w14:paraId="283A8DD5" w14:textId="77777777" w:rsidTr="00701CEE">
        <w:tc>
          <w:tcPr>
            <w:tcW w:w="10194" w:type="dxa"/>
            <w:tcBorders>
              <w:top w:val="single" w:sz="4" w:space="0" w:color="auto"/>
            </w:tcBorders>
          </w:tcPr>
          <w:p w14:paraId="7498E29D" w14:textId="77777777" w:rsidR="001F7FA3" w:rsidRPr="00A35F77" w:rsidRDefault="001F7FA3" w:rsidP="00701CEE">
            <w:pPr>
              <w:pStyle w:val="Body"/>
            </w:pPr>
            <w:r w:rsidRPr="00A35F77">
              <w:t xml:space="preserve">Brand of vaccine </w:t>
            </w:r>
            <w:r>
              <w:t>refrigerator*</w:t>
            </w:r>
            <w:r w:rsidRPr="00A35F77">
              <w:t>:</w:t>
            </w:r>
          </w:p>
        </w:tc>
      </w:tr>
      <w:tr w:rsidR="001F7FA3" w:rsidRPr="00A35F77" w14:paraId="212D0D17" w14:textId="77777777" w:rsidTr="00701CEE">
        <w:tc>
          <w:tcPr>
            <w:tcW w:w="10194" w:type="dxa"/>
          </w:tcPr>
          <w:p w14:paraId="695FF453" w14:textId="77777777" w:rsidR="001F7FA3" w:rsidRPr="00A35F77" w:rsidRDefault="001F7FA3" w:rsidP="00701CEE">
            <w:pPr>
              <w:pStyle w:val="Body"/>
            </w:pPr>
            <w:r w:rsidRPr="00A35F77">
              <w:lastRenderedPageBreak/>
              <w:t>Data logger brand:</w:t>
            </w:r>
          </w:p>
        </w:tc>
      </w:tr>
      <w:tr w:rsidR="001F7FA3" w:rsidRPr="00A35F77" w14:paraId="587797ED" w14:textId="77777777" w:rsidTr="00701CEE">
        <w:tc>
          <w:tcPr>
            <w:tcW w:w="10194" w:type="dxa"/>
          </w:tcPr>
          <w:p w14:paraId="585BE546" w14:textId="77777777" w:rsidR="001F7FA3" w:rsidRPr="00A35F77" w:rsidRDefault="001F7FA3" w:rsidP="00701CEE">
            <w:pPr>
              <w:pStyle w:val="Body"/>
            </w:pPr>
            <w:r w:rsidRPr="00A35F77">
              <w:t>How often is the logger routinely downloaded?</w:t>
            </w:r>
          </w:p>
        </w:tc>
      </w:tr>
    </w:tbl>
    <w:p w14:paraId="7F0C55B5" w14:textId="77777777" w:rsidR="001F7FA3" w:rsidRPr="009D2F73" w:rsidRDefault="001F7FA3" w:rsidP="001F7FA3">
      <w:pPr>
        <w:pStyle w:val="Body"/>
        <w:rPr>
          <w:sz w:val="18"/>
          <w:szCs w:val="18"/>
        </w:rPr>
      </w:pPr>
      <w:r w:rsidRPr="009D2F73">
        <w:rPr>
          <w:sz w:val="18"/>
          <w:szCs w:val="18"/>
        </w:rPr>
        <w:t xml:space="preserve">*Government funded vaccines </w:t>
      </w:r>
      <w:r>
        <w:rPr>
          <w:sz w:val="18"/>
          <w:szCs w:val="18"/>
        </w:rPr>
        <w:t>are to</w:t>
      </w:r>
      <w:r w:rsidRPr="009D2F73">
        <w:rPr>
          <w:sz w:val="18"/>
          <w:szCs w:val="18"/>
        </w:rPr>
        <w:t xml:space="preserve"> </w:t>
      </w:r>
      <w:r w:rsidRPr="001B7EF4">
        <w:rPr>
          <w:sz w:val="18"/>
          <w:szCs w:val="18"/>
        </w:rPr>
        <w:t>be stored</w:t>
      </w:r>
      <w:r w:rsidRPr="009D2F73">
        <w:rPr>
          <w:sz w:val="18"/>
          <w:szCs w:val="18"/>
        </w:rPr>
        <w:t xml:space="preserve"> in a purpose-built vaccine refrigerator (with a data logger)</w:t>
      </w:r>
      <w:r>
        <w:rPr>
          <w:sz w:val="18"/>
          <w:szCs w:val="18"/>
        </w:rPr>
        <w:t xml:space="preserve"> only</w:t>
      </w:r>
      <w:r w:rsidRPr="009D2F73">
        <w:rPr>
          <w:sz w:val="18"/>
          <w:szCs w:val="18"/>
        </w:rPr>
        <w:t>.</w:t>
      </w:r>
    </w:p>
    <w:p w14:paraId="1740EF33" w14:textId="77777777" w:rsidR="001F7FA3" w:rsidRPr="009D2F73" w:rsidRDefault="001F7FA3" w:rsidP="001F7FA3">
      <w:pPr>
        <w:pStyle w:val="Body"/>
        <w:rPr>
          <w:rStyle w:val="Strong"/>
        </w:rPr>
      </w:pPr>
      <w:r w:rsidRPr="009D2F73">
        <w:rPr>
          <w:rStyle w:val="Strong"/>
        </w:rPr>
        <w:t>Cold chain storage protocol</w:t>
      </w:r>
    </w:p>
    <w:p w14:paraId="3125477A" w14:textId="77777777" w:rsidR="001F7FA3" w:rsidRPr="00A35F77" w:rsidRDefault="001F7FA3" w:rsidP="001F7FA3">
      <w:pPr>
        <w:pStyle w:val="Body"/>
      </w:pPr>
      <w:r w:rsidRPr="00A35F77">
        <w:t xml:space="preserve">Please </w:t>
      </w:r>
      <w:r>
        <w:t xml:space="preserve">acknowledge (tick boxes) and </w:t>
      </w:r>
      <w:r w:rsidRPr="00A35F77">
        <w:t xml:space="preserve">complete the following information to demonstrate knowledge of the </w:t>
      </w:r>
      <w:hyperlink r:id="rId35" w:history="1">
        <w:r w:rsidRPr="00545562">
          <w:rPr>
            <w:rStyle w:val="Hyperlink"/>
          </w:rPr>
          <w:t>vaccine cold chain storage</w:t>
        </w:r>
      </w:hyperlink>
      <w:r>
        <w:t>.</w:t>
      </w:r>
    </w:p>
    <w:p w14:paraId="7E33E5E3" w14:textId="77777777" w:rsidR="001F7FA3" w:rsidRPr="00A35F77" w:rsidRDefault="00701CEE" w:rsidP="001F7FA3">
      <w:pPr>
        <w:pStyle w:val="Body"/>
        <w:ind w:left="720" w:hanging="720"/>
      </w:pPr>
      <w:sdt>
        <w:sdtPr>
          <w:rPr>
            <w:color w:val="2B579A"/>
            <w:shd w:val="clear" w:color="auto" w:fill="E6E6E6"/>
          </w:rPr>
          <w:id w:val="1777140479"/>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Only a temperature-monitored refrigerator manufactured exclusively for the purpose of storage of vaccines may be used but the same refrigerator may also be used for the storage of other medicines. If the refrigerator is not in the dispensary, it must be fitted with a lock.  </w:t>
      </w:r>
    </w:p>
    <w:p w14:paraId="28073C1D" w14:textId="77777777" w:rsidR="001F7FA3" w:rsidRPr="00A35F77" w:rsidRDefault="00701CEE" w:rsidP="001F7FA3">
      <w:pPr>
        <w:pStyle w:val="Body"/>
      </w:pPr>
      <w:sdt>
        <w:sdtPr>
          <w:rPr>
            <w:color w:val="2B579A"/>
            <w:shd w:val="clear" w:color="auto" w:fill="E6E6E6"/>
          </w:rPr>
          <w:id w:val="-725064197"/>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 xml:space="preserve">I have downloaded the additional protocols available </w:t>
      </w:r>
      <w:r w:rsidR="001F7FA3">
        <w:t xml:space="preserve">at </w:t>
      </w:r>
      <w:hyperlink r:id="rId36" w:history="1">
        <w:r w:rsidR="001F7FA3" w:rsidRPr="0033159A">
          <w:rPr>
            <w:rStyle w:val="Hyperlink"/>
          </w:rPr>
          <w:t>Cold chain management</w:t>
        </w:r>
      </w:hyperlink>
      <w:r w:rsidR="001F7FA3">
        <w:t>.</w:t>
      </w:r>
      <w:r w:rsidR="001F7FA3" w:rsidRPr="00A35F77">
        <w:t xml:space="preserve"> </w:t>
      </w:r>
    </w:p>
    <w:p w14:paraId="3899E7BF" w14:textId="77777777" w:rsidR="001F7FA3" w:rsidRPr="00A35F77" w:rsidRDefault="00701CEE" w:rsidP="001F7FA3">
      <w:pPr>
        <w:pStyle w:val="Body"/>
      </w:pPr>
      <w:sdt>
        <w:sdtPr>
          <w:rPr>
            <w:color w:val="2B579A"/>
            <w:shd w:val="clear" w:color="auto" w:fill="E6E6E6"/>
          </w:rPr>
          <w:id w:val="468100076"/>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 xml:space="preserve">I have reviewed the </w:t>
      </w:r>
      <w:hyperlink r:id="rId37" w:history="1">
        <w:r w:rsidR="001F7FA3" w:rsidRPr="0033159A">
          <w:rPr>
            <w:rStyle w:val="Hyperlink"/>
          </w:rPr>
          <w:t>National Vaccine Storage Guidelines – Strive for 5</w:t>
        </w:r>
      </w:hyperlink>
      <w:r w:rsidR="001F7FA3">
        <w:t>.</w:t>
      </w:r>
    </w:p>
    <w:p w14:paraId="035C619B" w14:textId="77777777" w:rsidR="001F7FA3" w:rsidRPr="00A35F77" w:rsidRDefault="00701CEE" w:rsidP="001F7FA3">
      <w:pPr>
        <w:pStyle w:val="Body"/>
        <w:ind w:left="720" w:hanging="720"/>
      </w:pPr>
      <w:sdt>
        <w:sdtPr>
          <w:rPr>
            <w:color w:val="2B579A"/>
            <w:shd w:val="clear" w:color="auto" w:fill="E6E6E6"/>
          </w:rPr>
          <w:id w:val="-100182116"/>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 xml:space="preserve">The service has a written cold chain protocol that covers the following 10 principles of safe vaccine storage management in the </w:t>
      </w:r>
      <w:hyperlink r:id="rId38" w:history="1">
        <w:r w:rsidR="001F7FA3" w:rsidRPr="0033159A">
          <w:rPr>
            <w:rStyle w:val="Hyperlink"/>
          </w:rPr>
          <w:t>National Vaccine Storage Guidelines – Strive for 5</w:t>
        </w:r>
        <w:bookmarkStart w:id="21" w:name="_Hlk78983335"/>
      </w:hyperlink>
      <w:r w:rsidR="001F7FA3">
        <w:t>.</w:t>
      </w:r>
      <w:r w:rsidR="001F7FA3" w:rsidRPr="00A35F77">
        <w:t xml:space="preserve"> </w:t>
      </w:r>
      <w:r w:rsidR="001F7FA3">
        <w:t>Please</w:t>
      </w:r>
      <w:r w:rsidR="001F7FA3" w:rsidRPr="00A35F77">
        <w:t xml:space="preserve"> list the 10 principles of safe vaccine storage management as stated in the guidelines below: </w:t>
      </w:r>
      <w:bookmarkEnd w:id="21"/>
    </w:p>
    <w:tbl>
      <w:tblPr>
        <w:tblStyle w:val="TableGrid"/>
        <w:tblW w:w="0" w:type="auto"/>
        <w:tblInd w:w="-5" w:type="dxa"/>
        <w:tblLook w:val="04A0" w:firstRow="1" w:lastRow="0" w:firstColumn="1" w:lastColumn="0" w:noHBand="0" w:noVBand="1"/>
      </w:tblPr>
      <w:tblGrid>
        <w:gridCol w:w="10199"/>
      </w:tblGrid>
      <w:tr w:rsidR="001F7FA3" w14:paraId="0503963E" w14:textId="77777777" w:rsidTr="00BD0C81">
        <w:tc>
          <w:tcPr>
            <w:tcW w:w="10199" w:type="dxa"/>
          </w:tcPr>
          <w:p w14:paraId="0A193B46" w14:textId="77777777" w:rsidR="001F7FA3" w:rsidRDefault="001F7FA3" w:rsidP="001F7FA3">
            <w:pPr>
              <w:pStyle w:val="Body"/>
              <w:numPr>
                <w:ilvl w:val="0"/>
                <w:numId w:val="41"/>
              </w:numPr>
              <w:ind w:left="462"/>
              <w:rPr>
                <w:color w:val="201547"/>
                <w:sz w:val="24"/>
              </w:rPr>
            </w:pPr>
          </w:p>
        </w:tc>
      </w:tr>
      <w:tr w:rsidR="001F7FA3" w14:paraId="37580623" w14:textId="77777777" w:rsidTr="00BD0C81">
        <w:tc>
          <w:tcPr>
            <w:tcW w:w="10199" w:type="dxa"/>
          </w:tcPr>
          <w:p w14:paraId="75A789A2" w14:textId="77777777" w:rsidR="001F7FA3" w:rsidRDefault="001F7FA3" w:rsidP="001F7FA3">
            <w:pPr>
              <w:pStyle w:val="Body"/>
              <w:numPr>
                <w:ilvl w:val="0"/>
                <w:numId w:val="41"/>
              </w:numPr>
              <w:ind w:left="462"/>
              <w:rPr>
                <w:color w:val="201547"/>
                <w:sz w:val="24"/>
              </w:rPr>
            </w:pPr>
          </w:p>
        </w:tc>
      </w:tr>
      <w:tr w:rsidR="001F7FA3" w14:paraId="0793AC82" w14:textId="77777777" w:rsidTr="00BD0C81">
        <w:tc>
          <w:tcPr>
            <w:tcW w:w="10199" w:type="dxa"/>
          </w:tcPr>
          <w:p w14:paraId="46F030F9" w14:textId="77777777" w:rsidR="001F7FA3" w:rsidRDefault="001F7FA3" w:rsidP="001F7FA3">
            <w:pPr>
              <w:pStyle w:val="Body"/>
              <w:numPr>
                <w:ilvl w:val="0"/>
                <w:numId w:val="41"/>
              </w:numPr>
              <w:ind w:left="462"/>
              <w:rPr>
                <w:color w:val="201547"/>
                <w:sz w:val="24"/>
              </w:rPr>
            </w:pPr>
          </w:p>
        </w:tc>
      </w:tr>
      <w:tr w:rsidR="001F7FA3" w14:paraId="092D51FB" w14:textId="77777777" w:rsidTr="00BD0C81">
        <w:tc>
          <w:tcPr>
            <w:tcW w:w="10199" w:type="dxa"/>
          </w:tcPr>
          <w:p w14:paraId="474DA7DB" w14:textId="77777777" w:rsidR="001F7FA3" w:rsidRDefault="001F7FA3" w:rsidP="001F7FA3">
            <w:pPr>
              <w:pStyle w:val="Body"/>
              <w:numPr>
                <w:ilvl w:val="0"/>
                <w:numId w:val="41"/>
              </w:numPr>
              <w:ind w:left="462"/>
              <w:rPr>
                <w:color w:val="201547"/>
                <w:sz w:val="24"/>
              </w:rPr>
            </w:pPr>
          </w:p>
        </w:tc>
      </w:tr>
      <w:tr w:rsidR="001F7FA3" w14:paraId="0D16496A" w14:textId="77777777" w:rsidTr="00BD0C81">
        <w:tc>
          <w:tcPr>
            <w:tcW w:w="10199" w:type="dxa"/>
          </w:tcPr>
          <w:p w14:paraId="2AAEC05C" w14:textId="77777777" w:rsidR="001F7FA3" w:rsidRDefault="001F7FA3" w:rsidP="001F7FA3">
            <w:pPr>
              <w:pStyle w:val="Body"/>
              <w:numPr>
                <w:ilvl w:val="0"/>
                <w:numId w:val="41"/>
              </w:numPr>
              <w:ind w:left="462"/>
              <w:rPr>
                <w:color w:val="201547"/>
                <w:sz w:val="24"/>
              </w:rPr>
            </w:pPr>
          </w:p>
        </w:tc>
      </w:tr>
      <w:tr w:rsidR="001F7FA3" w14:paraId="64C93F33" w14:textId="77777777" w:rsidTr="00BD0C81">
        <w:tc>
          <w:tcPr>
            <w:tcW w:w="10199" w:type="dxa"/>
          </w:tcPr>
          <w:p w14:paraId="2B0B1FA1" w14:textId="77777777" w:rsidR="001F7FA3" w:rsidRDefault="001F7FA3" w:rsidP="001F7FA3">
            <w:pPr>
              <w:pStyle w:val="Body"/>
              <w:numPr>
                <w:ilvl w:val="0"/>
                <w:numId w:val="41"/>
              </w:numPr>
              <w:ind w:left="462"/>
              <w:rPr>
                <w:color w:val="201547"/>
                <w:sz w:val="24"/>
              </w:rPr>
            </w:pPr>
          </w:p>
        </w:tc>
      </w:tr>
      <w:tr w:rsidR="001F7FA3" w14:paraId="34A90F18" w14:textId="77777777" w:rsidTr="00BD0C81">
        <w:tc>
          <w:tcPr>
            <w:tcW w:w="10199" w:type="dxa"/>
          </w:tcPr>
          <w:p w14:paraId="178A6DF5" w14:textId="77777777" w:rsidR="001F7FA3" w:rsidRDefault="001F7FA3" w:rsidP="001F7FA3">
            <w:pPr>
              <w:pStyle w:val="Body"/>
              <w:numPr>
                <w:ilvl w:val="0"/>
                <w:numId w:val="41"/>
              </w:numPr>
              <w:ind w:left="462"/>
              <w:rPr>
                <w:color w:val="201547"/>
                <w:sz w:val="24"/>
              </w:rPr>
            </w:pPr>
          </w:p>
        </w:tc>
      </w:tr>
      <w:tr w:rsidR="001F7FA3" w14:paraId="3A813480" w14:textId="77777777" w:rsidTr="00BD0C81">
        <w:tc>
          <w:tcPr>
            <w:tcW w:w="10199" w:type="dxa"/>
          </w:tcPr>
          <w:p w14:paraId="54B4E34F" w14:textId="77777777" w:rsidR="001F7FA3" w:rsidRDefault="001F7FA3" w:rsidP="001F7FA3">
            <w:pPr>
              <w:pStyle w:val="Body"/>
              <w:numPr>
                <w:ilvl w:val="0"/>
                <w:numId w:val="41"/>
              </w:numPr>
              <w:ind w:left="462"/>
              <w:rPr>
                <w:color w:val="201547"/>
                <w:sz w:val="24"/>
              </w:rPr>
            </w:pPr>
          </w:p>
        </w:tc>
      </w:tr>
      <w:tr w:rsidR="001F7FA3" w14:paraId="56F9094F" w14:textId="77777777" w:rsidTr="00BD0C81">
        <w:tc>
          <w:tcPr>
            <w:tcW w:w="10199" w:type="dxa"/>
          </w:tcPr>
          <w:p w14:paraId="09C7F46F" w14:textId="77777777" w:rsidR="001F7FA3" w:rsidRDefault="001F7FA3" w:rsidP="001F7FA3">
            <w:pPr>
              <w:pStyle w:val="Body"/>
              <w:numPr>
                <w:ilvl w:val="0"/>
                <w:numId w:val="41"/>
              </w:numPr>
              <w:ind w:left="462"/>
              <w:rPr>
                <w:color w:val="201547"/>
                <w:sz w:val="24"/>
              </w:rPr>
            </w:pPr>
          </w:p>
        </w:tc>
      </w:tr>
      <w:tr w:rsidR="001F7FA3" w14:paraId="7B9FA732" w14:textId="77777777" w:rsidTr="00BD0C81">
        <w:tc>
          <w:tcPr>
            <w:tcW w:w="10199" w:type="dxa"/>
          </w:tcPr>
          <w:p w14:paraId="2AE70460" w14:textId="77777777" w:rsidR="001F7FA3" w:rsidRDefault="001F7FA3" w:rsidP="001F7FA3">
            <w:pPr>
              <w:pStyle w:val="Body"/>
              <w:numPr>
                <w:ilvl w:val="0"/>
                <w:numId w:val="41"/>
              </w:numPr>
              <w:ind w:left="462"/>
              <w:rPr>
                <w:color w:val="201547"/>
                <w:sz w:val="24"/>
              </w:rPr>
            </w:pPr>
          </w:p>
        </w:tc>
      </w:tr>
    </w:tbl>
    <w:p w14:paraId="36DE1E94" w14:textId="77777777" w:rsidR="001F7FA3" w:rsidRDefault="001F7FA3" w:rsidP="001F7FA3">
      <w:pPr>
        <w:pStyle w:val="Body"/>
        <w:rPr>
          <w:color w:val="201547"/>
          <w:sz w:val="24"/>
        </w:rPr>
      </w:pPr>
      <w:r w:rsidRPr="009A3790">
        <w:rPr>
          <w:color w:val="201547"/>
          <w:sz w:val="24"/>
        </w:rPr>
        <w:t xml:space="preserve"> </w:t>
      </w:r>
    </w:p>
    <w:p w14:paraId="0247DF86" w14:textId="77777777" w:rsidR="001F7FA3" w:rsidRPr="00A35F77" w:rsidRDefault="00701CEE" w:rsidP="001F7FA3">
      <w:pPr>
        <w:pStyle w:val="Body"/>
      </w:pPr>
      <w:sdt>
        <w:sdtPr>
          <w:rPr>
            <w:color w:val="2B579A"/>
            <w:shd w:val="clear" w:color="auto" w:fill="E6E6E6"/>
          </w:rPr>
          <w:id w:val="1292866210"/>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The front of the fridge is raised so that it tilts back slightly (aiding the shutting of the door)</w:t>
      </w:r>
      <w:r w:rsidR="001F7FA3">
        <w:t>.</w:t>
      </w:r>
    </w:p>
    <w:p w14:paraId="1A56BD4C" w14:textId="77777777" w:rsidR="001F7FA3" w:rsidRPr="00A35F77" w:rsidRDefault="00701CEE" w:rsidP="001F7FA3">
      <w:pPr>
        <w:pStyle w:val="Body"/>
        <w:ind w:left="720" w:hanging="720"/>
      </w:pPr>
      <w:sdt>
        <w:sdtPr>
          <w:rPr>
            <w:color w:val="2B579A"/>
            <w:shd w:val="clear" w:color="auto" w:fill="E6E6E6"/>
          </w:rPr>
          <w:id w:val="1260181026"/>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 xml:space="preserve">The fridge power point has a sign above it </w:t>
      </w:r>
      <w:proofErr w:type="gramStart"/>
      <w:r w:rsidR="001F7FA3" w:rsidRPr="00A35F77">
        <w:t>stating</w:t>
      </w:r>
      <w:proofErr w:type="gramEnd"/>
      <w:r w:rsidR="001F7FA3" w:rsidRPr="00A35F77">
        <w:t>, ‘Vaccine refrigerator – do not turn off or disconnect’</w:t>
      </w:r>
      <w:r w:rsidR="001F7FA3">
        <w:t>.</w:t>
      </w:r>
    </w:p>
    <w:p w14:paraId="0CA8C722" w14:textId="77777777" w:rsidR="001F7FA3" w:rsidRPr="00A35F77" w:rsidRDefault="00701CEE" w:rsidP="001F7FA3">
      <w:pPr>
        <w:pStyle w:val="Body"/>
      </w:pPr>
      <w:sdt>
        <w:sdtPr>
          <w:rPr>
            <w:color w:val="2B579A"/>
            <w:shd w:val="clear" w:color="auto" w:fill="E6E6E6"/>
          </w:rPr>
          <w:id w:val="57983142"/>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I have the ordered the fridge magnet, ‘</w:t>
      </w:r>
      <w:hyperlink r:id="rId39" w:history="1">
        <w:r w:rsidR="001F7FA3" w:rsidRPr="005C5564">
          <w:rPr>
            <w:rStyle w:val="Hyperlink"/>
          </w:rPr>
          <w:t>Cold chain breach – What action should you take?</w:t>
        </w:r>
      </w:hyperlink>
      <w:r w:rsidR="001F7FA3" w:rsidRPr="00A35F77">
        <w:t xml:space="preserve">’ </w:t>
      </w:r>
    </w:p>
    <w:p w14:paraId="41EC2883" w14:textId="77777777" w:rsidR="001F7FA3" w:rsidRPr="00A35F77" w:rsidRDefault="00701CEE" w:rsidP="001F7FA3">
      <w:pPr>
        <w:pStyle w:val="Body"/>
      </w:pPr>
      <w:sdt>
        <w:sdtPr>
          <w:rPr>
            <w:color w:val="2B579A"/>
            <w:shd w:val="clear" w:color="auto" w:fill="E6E6E6"/>
          </w:rPr>
          <w:id w:val="1042634930"/>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The fridge is placed against an interior wall(s) of the building</w:t>
      </w:r>
      <w:r w:rsidR="001F7FA3">
        <w:t>.</w:t>
      </w:r>
    </w:p>
    <w:p w14:paraId="1BDAF62B" w14:textId="77777777" w:rsidR="001F7FA3" w:rsidRPr="00A35F77" w:rsidRDefault="00701CEE" w:rsidP="001F7FA3">
      <w:pPr>
        <w:pStyle w:val="Body"/>
        <w:ind w:left="720" w:hanging="720"/>
      </w:pPr>
      <w:sdt>
        <w:sdtPr>
          <w:rPr>
            <w:color w:val="2B579A"/>
            <w:shd w:val="clear" w:color="auto" w:fill="E6E6E6"/>
          </w:rPr>
          <w:id w:val="823018059"/>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 xml:space="preserve">There is alternative monitored storage available onsite (ice/gel packs and coolers or another </w:t>
      </w:r>
      <w:r w:rsidR="001F7FA3" w:rsidRPr="00A35F77" w:rsidDel="005C5564">
        <w:t>purpose</w:t>
      </w:r>
      <w:r w:rsidR="001F7FA3" w:rsidRPr="00A35F77">
        <w:t>-built fridge and logger) and off site (for instance a hospital) in the event of a prolonged power outage or mechanical breakdown</w:t>
      </w:r>
      <w:r w:rsidR="001F7FA3">
        <w:t xml:space="preserve">. See </w:t>
      </w:r>
      <w:hyperlink r:id="rId40" w:history="1">
        <w:r w:rsidR="001F7FA3" w:rsidRPr="005C5564">
          <w:rPr>
            <w:rStyle w:val="Hyperlink"/>
          </w:rPr>
          <w:t>Vaccines – power outage strategies or refrigerator failure</w:t>
        </w:r>
      </w:hyperlink>
      <w:r w:rsidR="001F7FA3">
        <w:t>.</w:t>
      </w:r>
      <w:r w:rsidR="001F7FA3" w:rsidRPr="00A35F77">
        <w:t xml:space="preserve"> </w:t>
      </w:r>
    </w:p>
    <w:p w14:paraId="3A229B86" w14:textId="77777777" w:rsidR="001F7FA3" w:rsidRPr="00A35F77" w:rsidRDefault="00701CEE" w:rsidP="001F7FA3">
      <w:pPr>
        <w:pStyle w:val="Body"/>
        <w:ind w:left="720" w:hanging="720"/>
      </w:pPr>
      <w:sdt>
        <w:sdtPr>
          <w:rPr>
            <w:color w:val="2B579A"/>
            <w:shd w:val="clear" w:color="auto" w:fill="E6E6E6"/>
          </w:rPr>
          <w:id w:val="1821926281"/>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t xml:space="preserve">An annual self-audit of the vaccine fridge will be conducted using the tool provided in the </w:t>
      </w:r>
      <w:hyperlink r:id="rId41" w:history="1">
        <w:r w:rsidR="001F7FA3" w:rsidRPr="005C5564">
          <w:rPr>
            <w:rStyle w:val="Hyperlink"/>
          </w:rPr>
          <w:t>National Vaccine Storage Guidelines: Strive for 5</w:t>
        </w:r>
      </w:hyperlink>
      <w:r w:rsidR="001F7FA3" w:rsidRPr="00A35F77">
        <w:t xml:space="preserve"> (page 43)</w:t>
      </w:r>
      <w:r w:rsidR="001F7FA3">
        <w:t>.</w:t>
      </w:r>
    </w:p>
    <w:p w14:paraId="127F9A94" w14:textId="051F0CCE" w:rsidR="009655D1" w:rsidRDefault="001F7FA3" w:rsidP="001F7FA3">
      <w:pPr>
        <w:pStyle w:val="Body"/>
        <w:ind w:left="720" w:hanging="720"/>
      </w:pPr>
      <w:r w:rsidRPr="00A35F77">
        <w:tab/>
      </w:r>
    </w:p>
    <w:p w14:paraId="4856DD2C" w14:textId="77777777" w:rsidR="009655D1" w:rsidRDefault="009655D1">
      <w:pPr>
        <w:spacing w:after="0" w:line="240" w:lineRule="auto"/>
        <w:rPr>
          <w:rFonts w:eastAsia="Times"/>
        </w:rPr>
      </w:pPr>
      <w:r>
        <w:br w:type="page"/>
      </w:r>
    </w:p>
    <w:p w14:paraId="5CB53D98" w14:textId="6E7F3AE2" w:rsidR="001F7FA3" w:rsidRPr="00A35F77" w:rsidRDefault="00701CEE" w:rsidP="001F7FA3">
      <w:pPr>
        <w:pStyle w:val="Body"/>
        <w:ind w:left="720" w:hanging="720"/>
      </w:pPr>
      <w:sdt>
        <w:sdtPr>
          <w:rPr>
            <w:color w:val="2B579A"/>
            <w:shd w:val="clear" w:color="auto" w:fill="E6E6E6"/>
          </w:rPr>
          <w:id w:val="-1272619579"/>
          <w14:checkbox>
            <w14:checked w14:val="0"/>
            <w14:checkedState w14:val="2612" w14:font="MS Gothic"/>
            <w14:uncheckedState w14:val="2610" w14:font="MS Gothic"/>
          </w14:checkbox>
        </w:sdtPr>
        <w:sdtEndPr>
          <w:rPr>
            <w:color w:val="auto"/>
            <w:shd w:val="clear" w:color="auto" w:fill="auto"/>
          </w:rPr>
        </w:sdtEndPr>
        <w:sdtContent>
          <w:r w:rsidR="009655D1" w:rsidRPr="00A35F77">
            <w:rPr>
              <w:rFonts w:ascii="Segoe UI Symbol" w:hAnsi="Segoe UI Symbol" w:cs="Segoe UI Symbol"/>
            </w:rPr>
            <w:t>☐</w:t>
          </w:r>
        </w:sdtContent>
      </w:sdt>
      <w:r w:rsidR="009655D1" w:rsidRPr="00A35F77">
        <w:t xml:space="preserve"> </w:t>
      </w:r>
      <w:r w:rsidR="001F7FA3" w:rsidRPr="00A35F77">
        <w:tab/>
        <w:t xml:space="preserve">Staff receiving vaccine, managing the </w:t>
      </w:r>
      <w:proofErr w:type="gramStart"/>
      <w:r w:rsidR="001F7FA3" w:rsidRPr="00A35F77">
        <w:t>fridge</w:t>
      </w:r>
      <w:proofErr w:type="gramEnd"/>
      <w:r w:rsidR="001F7FA3" w:rsidRPr="00A35F77">
        <w:t xml:space="preserve"> or administering vaccine have knowledge of cold chain management including recording of manual temperatures and resetting, the service’s written protocols, how to download the data logger, what is and how to report a cold chain breach, management of a power outage and have watched the cold chain educational webinar. </w:t>
      </w:r>
    </w:p>
    <w:p w14:paraId="3008C8DC" w14:textId="28E636C5" w:rsidR="001F7FA3" w:rsidRPr="00A35F77" w:rsidRDefault="00701CEE" w:rsidP="001F7FA3">
      <w:pPr>
        <w:pStyle w:val="Body"/>
      </w:pPr>
      <w:sdt>
        <w:sdtPr>
          <w:rPr>
            <w:color w:val="2B579A"/>
            <w:shd w:val="clear" w:color="auto" w:fill="E6E6E6"/>
          </w:rPr>
          <w:id w:val="799350180"/>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r w:rsidR="003259F1">
        <w:t>S</w:t>
      </w:r>
      <w:r w:rsidR="001F7FA3" w:rsidRPr="00A35F77">
        <w:t>taff have watched the</w:t>
      </w:r>
      <w:r w:rsidR="001F7FA3">
        <w:t xml:space="preserve"> </w:t>
      </w:r>
      <w:hyperlink r:id="rId42" w:history="1">
        <w:r w:rsidR="001F7FA3" w:rsidRPr="004C112D">
          <w:rPr>
            <w:rStyle w:val="Hyperlink"/>
          </w:rPr>
          <w:t>cold chain educational webinar</w:t>
        </w:r>
      </w:hyperlink>
      <w:r w:rsidR="001F7FA3" w:rsidRPr="00A35F77">
        <w:t xml:space="preserve"> </w:t>
      </w:r>
      <w:r w:rsidR="001F7FA3">
        <w:t>available on the immunisation website.</w:t>
      </w:r>
    </w:p>
    <w:tbl>
      <w:tblPr>
        <w:tblStyle w:val="TableGrid"/>
        <w:tblW w:w="0" w:type="auto"/>
        <w:jc w:val="center"/>
        <w:tblLook w:val="04A0" w:firstRow="1" w:lastRow="0" w:firstColumn="1" w:lastColumn="0" w:noHBand="0" w:noVBand="1"/>
      </w:tblPr>
      <w:tblGrid>
        <w:gridCol w:w="10194"/>
      </w:tblGrid>
      <w:tr w:rsidR="001F7FA3" w:rsidRPr="00A35F77" w14:paraId="2DCCE2A6" w14:textId="77777777" w:rsidTr="00701CEE">
        <w:trPr>
          <w:jc w:val="center"/>
        </w:trPr>
        <w:tc>
          <w:tcPr>
            <w:tcW w:w="10194" w:type="dxa"/>
            <w:tcBorders>
              <w:bottom w:val="single" w:sz="4" w:space="0" w:color="auto"/>
            </w:tcBorders>
          </w:tcPr>
          <w:p w14:paraId="5C0E7530" w14:textId="77777777" w:rsidR="001F7FA3" w:rsidRPr="00A35F77" w:rsidRDefault="001F7FA3" w:rsidP="00AA22B1">
            <w:pPr>
              <w:pStyle w:val="Body"/>
              <w:jc w:val="center"/>
            </w:pPr>
            <w:r w:rsidRPr="00A35F77">
              <w:t xml:space="preserve">A </w:t>
            </w:r>
            <w:r>
              <w:t xml:space="preserve">cold chain breach </w:t>
            </w:r>
            <w:r w:rsidRPr="00A35F77">
              <w:t>is when the temperature goes outside the temperature range of:</w:t>
            </w:r>
          </w:p>
          <w:p w14:paraId="31B2A767" w14:textId="77777777" w:rsidR="001F7FA3" w:rsidRPr="00A35F77" w:rsidRDefault="001F7FA3" w:rsidP="00AA22B1">
            <w:pPr>
              <w:pStyle w:val="Body"/>
              <w:jc w:val="center"/>
            </w:pPr>
            <w:r w:rsidRPr="00A35F77">
              <w:t>___°C to ___°C for longer than ___ minutes.</w:t>
            </w:r>
          </w:p>
        </w:tc>
      </w:tr>
      <w:tr w:rsidR="001F7FA3" w:rsidRPr="00A35F77" w14:paraId="68AFDA63" w14:textId="77777777" w:rsidTr="00701CEE">
        <w:trPr>
          <w:jc w:val="center"/>
        </w:trPr>
        <w:tc>
          <w:tcPr>
            <w:tcW w:w="10194" w:type="dxa"/>
            <w:tcBorders>
              <w:top w:val="nil"/>
              <w:left w:val="nil"/>
              <w:bottom w:val="single" w:sz="4" w:space="0" w:color="auto"/>
              <w:right w:val="nil"/>
            </w:tcBorders>
          </w:tcPr>
          <w:p w14:paraId="281FD80B" w14:textId="77777777" w:rsidR="001F7FA3" w:rsidRPr="00A35F77" w:rsidRDefault="001F7FA3" w:rsidP="00701CEE">
            <w:pPr>
              <w:pStyle w:val="Body"/>
              <w:ind w:left="-120"/>
            </w:pPr>
            <w:r w:rsidRPr="00A35F77">
              <w:br w:type="page"/>
              <w:t>In the event of a first</w:t>
            </w:r>
            <w:r>
              <w:t>-time</w:t>
            </w:r>
            <w:r w:rsidRPr="00A35F77" w:rsidDel="00141038">
              <w:t xml:space="preserve"> </w:t>
            </w:r>
            <w:r>
              <w:t>cold chain breach</w:t>
            </w:r>
            <w:r w:rsidRPr="00A35F77">
              <w:t xml:space="preserve"> of any of the vaccines, lasting less than </w:t>
            </w:r>
            <w:r>
              <w:t>6</w:t>
            </w:r>
            <w:r w:rsidRPr="00A35F77">
              <w:t xml:space="preserve"> hours and less than 25°C the following steps will be taken:</w:t>
            </w:r>
          </w:p>
        </w:tc>
      </w:tr>
      <w:tr w:rsidR="001F7FA3" w:rsidRPr="00A35F77" w14:paraId="3E8892DE" w14:textId="77777777" w:rsidTr="00701CEE">
        <w:trPr>
          <w:jc w:val="center"/>
        </w:trPr>
        <w:tc>
          <w:tcPr>
            <w:tcW w:w="10194" w:type="dxa"/>
            <w:tcBorders>
              <w:top w:val="single" w:sz="4" w:space="0" w:color="auto"/>
            </w:tcBorders>
          </w:tcPr>
          <w:p w14:paraId="3D59F13D" w14:textId="77777777" w:rsidR="001F7FA3" w:rsidRPr="00A35F77" w:rsidRDefault="001F7FA3" w:rsidP="00701CEE">
            <w:pPr>
              <w:pStyle w:val="Body"/>
            </w:pPr>
            <w:r>
              <w:t>1.</w:t>
            </w:r>
          </w:p>
        </w:tc>
      </w:tr>
      <w:tr w:rsidR="001F7FA3" w:rsidRPr="00A35F77" w14:paraId="2D8A1E65" w14:textId="77777777" w:rsidTr="00701CEE">
        <w:trPr>
          <w:jc w:val="center"/>
        </w:trPr>
        <w:tc>
          <w:tcPr>
            <w:tcW w:w="10194" w:type="dxa"/>
          </w:tcPr>
          <w:p w14:paraId="18772318" w14:textId="77777777" w:rsidR="001F7FA3" w:rsidRPr="00A35F77" w:rsidRDefault="001F7FA3" w:rsidP="00701CEE">
            <w:pPr>
              <w:pStyle w:val="Body"/>
            </w:pPr>
            <w:r>
              <w:t xml:space="preserve">2. </w:t>
            </w:r>
          </w:p>
        </w:tc>
      </w:tr>
      <w:tr w:rsidR="001F7FA3" w:rsidRPr="00A35F77" w14:paraId="35B31F71" w14:textId="77777777" w:rsidTr="00701CEE">
        <w:trPr>
          <w:jc w:val="center"/>
        </w:trPr>
        <w:tc>
          <w:tcPr>
            <w:tcW w:w="10194" w:type="dxa"/>
            <w:tcBorders>
              <w:bottom w:val="single" w:sz="4" w:space="0" w:color="auto"/>
            </w:tcBorders>
          </w:tcPr>
          <w:p w14:paraId="26BCD7E4" w14:textId="77777777" w:rsidR="001F7FA3" w:rsidRPr="00A35F77" w:rsidRDefault="001F7FA3" w:rsidP="00701CEE">
            <w:pPr>
              <w:pStyle w:val="Body"/>
            </w:pPr>
            <w:r>
              <w:t>3.</w:t>
            </w:r>
          </w:p>
        </w:tc>
      </w:tr>
      <w:tr w:rsidR="001F7FA3" w:rsidRPr="00A35F77" w14:paraId="6A9B6B76" w14:textId="77777777" w:rsidTr="00701CEE">
        <w:trPr>
          <w:jc w:val="center"/>
        </w:trPr>
        <w:tc>
          <w:tcPr>
            <w:tcW w:w="10194" w:type="dxa"/>
            <w:tcBorders>
              <w:top w:val="single" w:sz="4" w:space="0" w:color="auto"/>
              <w:left w:val="nil"/>
              <w:bottom w:val="single" w:sz="4" w:space="0" w:color="auto"/>
              <w:right w:val="nil"/>
            </w:tcBorders>
          </w:tcPr>
          <w:p w14:paraId="33CA152F" w14:textId="77777777" w:rsidR="001F7FA3" w:rsidRPr="00A35F77" w:rsidRDefault="001F7FA3" w:rsidP="00701CEE">
            <w:pPr>
              <w:pStyle w:val="Body"/>
              <w:ind w:left="-120"/>
            </w:pPr>
            <w:r w:rsidRPr="00A35F77">
              <w:t>In the event of a</w:t>
            </w:r>
            <w:r>
              <w:t xml:space="preserve"> cold chain breach</w:t>
            </w:r>
            <w:r w:rsidRPr="00A35F77" w:rsidDel="00141038">
              <w:t xml:space="preserve"> </w:t>
            </w:r>
            <w:r w:rsidRPr="00A35F77">
              <w:t xml:space="preserve">of </w:t>
            </w:r>
            <w:r>
              <w:t>6</w:t>
            </w:r>
            <w:r w:rsidRPr="00A35F77">
              <w:t xml:space="preserve"> hours or more, a freeze breach (≤0°C), a breach of 25°C or over and a second breach of any vaccine the following steps will be taken:</w:t>
            </w:r>
          </w:p>
        </w:tc>
      </w:tr>
      <w:tr w:rsidR="001F7FA3" w:rsidRPr="00A35F77" w14:paraId="484C7032" w14:textId="77777777" w:rsidTr="00701CEE">
        <w:trPr>
          <w:jc w:val="center"/>
        </w:trPr>
        <w:tc>
          <w:tcPr>
            <w:tcW w:w="10194" w:type="dxa"/>
            <w:tcBorders>
              <w:top w:val="single" w:sz="4" w:space="0" w:color="auto"/>
            </w:tcBorders>
          </w:tcPr>
          <w:p w14:paraId="67768154" w14:textId="77777777" w:rsidR="001F7FA3" w:rsidRPr="00A35F77" w:rsidRDefault="001F7FA3" w:rsidP="00701CEE">
            <w:pPr>
              <w:pStyle w:val="Body"/>
            </w:pPr>
            <w:r>
              <w:t>1.</w:t>
            </w:r>
          </w:p>
        </w:tc>
      </w:tr>
      <w:tr w:rsidR="001F7FA3" w:rsidRPr="00A35F77" w14:paraId="3AA4CF7B" w14:textId="77777777" w:rsidTr="00701CEE">
        <w:trPr>
          <w:jc w:val="center"/>
        </w:trPr>
        <w:tc>
          <w:tcPr>
            <w:tcW w:w="10194" w:type="dxa"/>
          </w:tcPr>
          <w:p w14:paraId="37791198" w14:textId="77777777" w:rsidR="001F7FA3" w:rsidRPr="00A35F77" w:rsidRDefault="001F7FA3" w:rsidP="00701CEE">
            <w:pPr>
              <w:pStyle w:val="Body"/>
            </w:pPr>
            <w:r>
              <w:t>2.</w:t>
            </w:r>
          </w:p>
        </w:tc>
      </w:tr>
      <w:tr w:rsidR="001F7FA3" w:rsidRPr="00A35F77" w14:paraId="44C64593" w14:textId="77777777" w:rsidTr="00701CEE">
        <w:trPr>
          <w:jc w:val="center"/>
        </w:trPr>
        <w:tc>
          <w:tcPr>
            <w:tcW w:w="10194" w:type="dxa"/>
          </w:tcPr>
          <w:p w14:paraId="5FB884AA" w14:textId="77777777" w:rsidR="001F7FA3" w:rsidRPr="00A35F77" w:rsidRDefault="001F7FA3" w:rsidP="00701CEE">
            <w:pPr>
              <w:pStyle w:val="Body"/>
            </w:pPr>
            <w:r>
              <w:t>3.</w:t>
            </w:r>
          </w:p>
        </w:tc>
      </w:tr>
      <w:tr w:rsidR="001F7FA3" w:rsidRPr="00A35F77" w14:paraId="7F188DF4" w14:textId="77777777" w:rsidTr="00701CEE">
        <w:trPr>
          <w:jc w:val="center"/>
        </w:trPr>
        <w:tc>
          <w:tcPr>
            <w:tcW w:w="10194" w:type="dxa"/>
          </w:tcPr>
          <w:p w14:paraId="0567EDC0" w14:textId="77777777" w:rsidR="001F7FA3" w:rsidRPr="00A35F77" w:rsidRDefault="001F7FA3" w:rsidP="00701CEE">
            <w:pPr>
              <w:pStyle w:val="Body"/>
            </w:pPr>
            <w:r>
              <w:t>4.</w:t>
            </w:r>
          </w:p>
        </w:tc>
      </w:tr>
    </w:tbl>
    <w:p w14:paraId="6C0AB41D" w14:textId="77777777" w:rsidR="001F7FA3" w:rsidRPr="00A35F77" w:rsidRDefault="001F7FA3" w:rsidP="001F7FA3">
      <w:pPr>
        <w:pStyle w:val="Body"/>
      </w:pPr>
    </w:p>
    <w:tbl>
      <w:tblPr>
        <w:tblStyle w:val="TableGrid"/>
        <w:tblW w:w="0" w:type="auto"/>
        <w:tblLook w:val="04A0" w:firstRow="1" w:lastRow="0" w:firstColumn="1" w:lastColumn="0" w:noHBand="0" w:noVBand="1"/>
      </w:tblPr>
      <w:tblGrid>
        <w:gridCol w:w="7230"/>
        <w:gridCol w:w="2964"/>
      </w:tblGrid>
      <w:tr w:rsidR="001F7FA3" w:rsidRPr="00A35F77" w14:paraId="05B86B20" w14:textId="77777777" w:rsidTr="00701CEE">
        <w:trPr>
          <w:trHeight w:val="452"/>
        </w:trPr>
        <w:tc>
          <w:tcPr>
            <w:tcW w:w="10194" w:type="dxa"/>
            <w:gridSpan w:val="2"/>
            <w:tcBorders>
              <w:top w:val="nil"/>
              <w:left w:val="nil"/>
              <w:bottom w:val="single" w:sz="4" w:space="0" w:color="auto"/>
              <w:right w:val="nil"/>
            </w:tcBorders>
            <w:vAlign w:val="bottom"/>
          </w:tcPr>
          <w:p w14:paraId="71AC9AB8" w14:textId="77777777" w:rsidR="001F7FA3" w:rsidRPr="00A35F77" w:rsidRDefault="001F7FA3" w:rsidP="00701CEE">
            <w:pPr>
              <w:pStyle w:val="Body"/>
              <w:ind w:left="-105"/>
            </w:pPr>
            <w:r w:rsidRPr="00A35F77">
              <w:t>Signature of person responsible for cold chain management:</w:t>
            </w:r>
          </w:p>
        </w:tc>
      </w:tr>
      <w:tr w:rsidR="001F7FA3" w:rsidRPr="00A35F77" w14:paraId="4CBF3891" w14:textId="77777777" w:rsidTr="00701CEE">
        <w:trPr>
          <w:trHeight w:val="452"/>
        </w:trPr>
        <w:tc>
          <w:tcPr>
            <w:tcW w:w="7230" w:type="dxa"/>
            <w:tcBorders>
              <w:top w:val="single" w:sz="4" w:space="0" w:color="auto"/>
              <w:left w:val="single" w:sz="4" w:space="0" w:color="auto"/>
              <w:bottom w:val="single" w:sz="4" w:space="0" w:color="auto"/>
              <w:right w:val="single" w:sz="4" w:space="0" w:color="auto"/>
            </w:tcBorders>
            <w:vAlign w:val="bottom"/>
          </w:tcPr>
          <w:p w14:paraId="0EF25BDB" w14:textId="77777777" w:rsidR="001F7FA3" w:rsidRPr="00A35F77" w:rsidRDefault="001F7FA3" w:rsidP="00701CEE">
            <w:pPr>
              <w:pStyle w:val="Body"/>
            </w:pPr>
          </w:p>
        </w:tc>
        <w:tc>
          <w:tcPr>
            <w:tcW w:w="2964" w:type="dxa"/>
            <w:tcBorders>
              <w:top w:val="single" w:sz="4" w:space="0" w:color="auto"/>
              <w:left w:val="single" w:sz="4" w:space="0" w:color="auto"/>
              <w:bottom w:val="single" w:sz="4" w:space="0" w:color="auto"/>
              <w:right w:val="single" w:sz="4" w:space="0" w:color="auto"/>
            </w:tcBorders>
            <w:vAlign w:val="bottom"/>
          </w:tcPr>
          <w:p w14:paraId="02BAA100" w14:textId="77777777" w:rsidR="001F7FA3" w:rsidRPr="00A35F77" w:rsidRDefault="001F7FA3" w:rsidP="00701CEE">
            <w:pPr>
              <w:pStyle w:val="Body"/>
            </w:pPr>
            <w:r w:rsidRPr="00A35F77">
              <w:t>Date:</w:t>
            </w:r>
          </w:p>
        </w:tc>
      </w:tr>
    </w:tbl>
    <w:p w14:paraId="61094C85" w14:textId="77777777" w:rsidR="003259F1" w:rsidRDefault="003259F1" w:rsidP="003259F1">
      <w:pPr>
        <w:pStyle w:val="Heading2"/>
      </w:pPr>
      <w:bookmarkStart w:id="22" w:name="_Toc83062653"/>
      <w:bookmarkStart w:id="23" w:name="_Toc83302177"/>
      <w:bookmarkStart w:id="24" w:name="_Toc83302272"/>
      <w:bookmarkStart w:id="25" w:name="_Toc83652096"/>
      <w:r w:rsidRPr="00A35F77">
        <w:rPr>
          <w:rStyle w:val="Heading3Char"/>
        </w:rPr>
        <w:t>Further information</w:t>
      </w:r>
      <w:bookmarkEnd w:id="22"/>
      <w:bookmarkEnd w:id="23"/>
      <w:bookmarkEnd w:id="24"/>
      <w:bookmarkEnd w:id="25"/>
    </w:p>
    <w:p w14:paraId="3CC968CD" w14:textId="77777777" w:rsidR="003259F1" w:rsidRPr="00B57329" w:rsidRDefault="003259F1" w:rsidP="003259F1">
      <w:pPr>
        <w:pStyle w:val="Heading3"/>
      </w:pPr>
      <w:bookmarkStart w:id="26" w:name="_Toc83062654"/>
      <w:bookmarkStart w:id="27" w:name="_Toc83302273"/>
      <w:bookmarkStart w:id="28" w:name="_Toc83652097"/>
      <w:r>
        <w:t>Key contacts</w:t>
      </w:r>
      <w:bookmarkEnd w:id="26"/>
      <w:bookmarkEnd w:id="27"/>
      <w:bookmarkEnd w:id="28"/>
      <w:r>
        <w:t xml:space="preserve"> </w:t>
      </w:r>
    </w:p>
    <w:p w14:paraId="15C65C30" w14:textId="77777777" w:rsidR="003259F1" w:rsidRPr="009D2F73" w:rsidRDefault="003259F1" w:rsidP="003259F1">
      <w:pPr>
        <w:pStyle w:val="Body"/>
        <w:rPr>
          <w:rStyle w:val="Strong"/>
        </w:rPr>
      </w:pPr>
      <w:r w:rsidRPr="009D2F73">
        <w:rPr>
          <w:rStyle w:val="Strong"/>
        </w:rPr>
        <w:t>Immunisation Unit, Department of Health, Victoria</w:t>
      </w:r>
    </w:p>
    <w:p w14:paraId="75CB5D80" w14:textId="0ED43065" w:rsidR="003259F1" w:rsidRPr="00A35F77" w:rsidRDefault="006F2DE4" w:rsidP="003259F1">
      <w:pPr>
        <w:pStyle w:val="Body"/>
      </w:pPr>
      <w:hyperlink r:id="rId43" w:history="1">
        <w:r w:rsidR="00F44828" w:rsidRPr="00AF70FB">
          <w:t>Email:</w:t>
        </w:r>
        <w:r w:rsidR="00F44828">
          <w:rPr>
            <w:rStyle w:val="Hyperlink"/>
          </w:rPr>
          <w:t xml:space="preserve"> immunisation@health.vic.gov.au</w:t>
        </w:r>
      </w:hyperlink>
      <w:r w:rsidR="003259F1" w:rsidRPr="00A35F77">
        <w:t xml:space="preserve"> </w:t>
      </w:r>
    </w:p>
    <w:p w14:paraId="15CEDCF5" w14:textId="413DC35B" w:rsidR="003259F1" w:rsidRPr="00A35F77" w:rsidRDefault="006F2DE4" w:rsidP="003259F1">
      <w:pPr>
        <w:pStyle w:val="Body"/>
      </w:pPr>
      <w:hyperlink r:id="rId44" w:history="1">
        <w:r w:rsidR="00F44828" w:rsidRPr="00AF70FB">
          <w:t xml:space="preserve">Web site: </w:t>
        </w:r>
        <w:r w:rsidR="00F44828">
          <w:rPr>
            <w:rStyle w:val="Hyperlink"/>
          </w:rPr>
          <w:t>https://www2.health.vic.gov.au/public-health/immunisation</w:t>
        </w:r>
      </w:hyperlink>
      <w:r w:rsidR="003259F1" w:rsidRPr="00A35F77">
        <w:t xml:space="preserve"> </w:t>
      </w:r>
    </w:p>
    <w:p w14:paraId="3BFF5462" w14:textId="77777777" w:rsidR="003259F1" w:rsidRPr="009D2F73" w:rsidRDefault="003259F1" w:rsidP="003259F1">
      <w:pPr>
        <w:pStyle w:val="Body"/>
        <w:rPr>
          <w:rStyle w:val="Strong"/>
        </w:rPr>
      </w:pPr>
      <w:r w:rsidRPr="009D2F73">
        <w:rPr>
          <w:rStyle w:val="Strong"/>
        </w:rPr>
        <w:t>Onelink - Contract distributor for Victorian funded and National Immunisation Program Schedule vaccines.</w:t>
      </w:r>
    </w:p>
    <w:p w14:paraId="4D5501FA" w14:textId="43C11DE5" w:rsidR="003259F1" w:rsidRPr="00A35F77" w:rsidRDefault="006F2DE4" w:rsidP="003259F1">
      <w:pPr>
        <w:pStyle w:val="Body"/>
      </w:pPr>
      <w:hyperlink r:id="rId45" w:history="1">
        <w:r w:rsidR="00F44828" w:rsidRPr="00AF70FB">
          <w:t xml:space="preserve">Email: </w:t>
        </w:r>
        <w:r w:rsidR="00F44828">
          <w:rPr>
            <w:rStyle w:val="Hyperlink"/>
          </w:rPr>
          <w:t>customerservice@onelink.com.au</w:t>
        </w:r>
      </w:hyperlink>
      <w:r w:rsidR="003259F1" w:rsidRPr="00A35F77">
        <w:t xml:space="preserve"> </w:t>
      </w:r>
    </w:p>
    <w:p w14:paraId="5139AD82" w14:textId="77777777" w:rsidR="003259F1" w:rsidRPr="00A35F77" w:rsidRDefault="003259F1" w:rsidP="003259F1">
      <w:pPr>
        <w:pStyle w:val="Body"/>
      </w:pPr>
      <w:r w:rsidRPr="00A35F77">
        <w:t xml:space="preserve">Phone: 03 8588 1042 </w:t>
      </w:r>
    </w:p>
    <w:p w14:paraId="2CC23E54" w14:textId="22674396" w:rsidR="003259F1" w:rsidRPr="00A35F77" w:rsidRDefault="006F2DE4" w:rsidP="003259F1">
      <w:pPr>
        <w:pStyle w:val="Body"/>
      </w:pPr>
      <w:hyperlink r:id="rId46" w:history="1">
        <w:r w:rsidR="00F44828" w:rsidRPr="00AF70FB">
          <w:t xml:space="preserve">Vaccine orders: </w:t>
        </w:r>
        <w:r w:rsidR="00F44828">
          <w:rPr>
            <w:rStyle w:val="Hyperlink"/>
          </w:rPr>
          <w:t>https://www.onelinkonline.net/</w:t>
        </w:r>
      </w:hyperlink>
      <w:r w:rsidR="003259F1" w:rsidRPr="00A35F77" w:rsidDel="009E76AC">
        <w:t xml:space="preserve"> </w:t>
      </w:r>
    </w:p>
    <w:p w14:paraId="32DDD7C9" w14:textId="77777777" w:rsidR="003259F1" w:rsidRPr="009D2F73" w:rsidRDefault="003259F1" w:rsidP="003259F1">
      <w:pPr>
        <w:pStyle w:val="Body"/>
        <w:rPr>
          <w:rStyle w:val="Strong"/>
        </w:rPr>
      </w:pPr>
      <w:r w:rsidRPr="009D2F73">
        <w:rPr>
          <w:rStyle w:val="Strong"/>
        </w:rPr>
        <w:t>Australian Immunisation Register</w:t>
      </w:r>
    </w:p>
    <w:p w14:paraId="03AC0780" w14:textId="440FD9A0" w:rsidR="003259F1" w:rsidRPr="00A35F77" w:rsidRDefault="006F2DE4" w:rsidP="003259F1">
      <w:pPr>
        <w:pStyle w:val="Body"/>
      </w:pPr>
      <w:hyperlink r:id="rId47" w:history="1">
        <w:r w:rsidR="00F44828" w:rsidRPr="00AF70FB">
          <w:t xml:space="preserve">Email: </w:t>
        </w:r>
        <w:r w:rsidR="00F44828">
          <w:rPr>
            <w:rStyle w:val="Hyperlink"/>
          </w:rPr>
          <w:t>AIR@servicesaustralia.gov.au</w:t>
        </w:r>
      </w:hyperlink>
      <w:r w:rsidR="003259F1" w:rsidRPr="00A35F77">
        <w:t xml:space="preserve"> </w:t>
      </w:r>
    </w:p>
    <w:p w14:paraId="79A865EE" w14:textId="77777777" w:rsidR="003259F1" w:rsidRPr="00A35F77" w:rsidRDefault="003259F1" w:rsidP="003259F1">
      <w:pPr>
        <w:pStyle w:val="Body"/>
      </w:pPr>
      <w:r w:rsidRPr="00A35F77">
        <w:t>Phone: 1800 653 809 Fax: (08) 9254 4810</w:t>
      </w:r>
    </w:p>
    <w:p w14:paraId="4C5B50A6" w14:textId="77777777" w:rsidR="003259F1" w:rsidRDefault="003259F1" w:rsidP="003259F1">
      <w:pPr>
        <w:pStyle w:val="Body"/>
      </w:pPr>
      <w:r w:rsidRPr="00A35F77">
        <w:t>Internet Helpdesk: 1300 650 039</w:t>
      </w:r>
    </w:p>
    <w:p w14:paraId="6631CD70" w14:textId="77777777" w:rsidR="003259F1" w:rsidRPr="00A35F77" w:rsidRDefault="003259F1" w:rsidP="003259F1">
      <w:pPr>
        <w:pStyle w:val="Heading3"/>
        <w:rPr>
          <w:color w:val="auto"/>
          <w:sz w:val="21"/>
        </w:rPr>
      </w:pPr>
      <w:bookmarkStart w:id="29" w:name="_Toc83062655"/>
      <w:bookmarkStart w:id="30" w:name="_Toc83302274"/>
      <w:bookmarkStart w:id="31" w:name="_Toc83652098"/>
      <w:r>
        <w:lastRenderedPageBreak/>
        <w:t>Resources</w:t>
      </w:r>
      <w:bookmarkEnd w:id="29"/>
      <w:bookmarkEnd w:id="30"/>
      <w:bookmarkEnd w:id="31"/>
    </w:p>
    <w:p w14:paraId="1FA3396D" w14:textId="31E5D234" w:rsidR="003259F1" w:rsidRPr="00A35F77" w:rsidRDefault="006F2DE4" w:rsidP="003259F1">
      <w:pPr>
        <w:pStyle w:val="Body"/>
      </w:pPr>
      <w:hyperlink r:id="rId48" w:history="1">
        <w:r w:rsidR="003259F1" w:rsidRPr="002A5EE8">
          <w:t>Australian Immunisation Handbook</w:t>
        </w:r>
        <w:r w:rsidR="00F2008D" w:rsidRPr="002A5EE8">
          <w:t>:</w:t>
        </w:r>
        <w:r w:rsidR="00F2008D">
          <w:rPr>
            <w:rStyle w:val="Hyperlink"/>
          </w:rPr>
          <w:t xml:space="preserve"> https://immunisationhandbook.health.gov.au/</w:t>
        </w:r>
      </w:hyperlink>
    </w:p>
    <w:p w14:paraId="53DEC81D" w14:textId="5F939FE5" w:rsidR="003259F1" w:rsidRPr="00A35F77" w:rsidRDefault="006F2DE4" w:rsidP="003259F1">
      <w:pPr>
        <w:pStyle w:val="Body"/>
      </w:pPr>
      <w:hyperlink r:id="rId49" w:history="1">
        <w:r w:rsidR="002A5EE8" w:rsidRPr="002A5EE8">
          <w:t xml:space="preserve">Handbook resources: </w:t>
        </w:r>
        <w:r w:rsidR="002A5EE8">
          <w:rPr>
            <w:rStyle w:val="Hyperlink"/>
          </w:rPr>
          <w:t>https://immunisationhandbook.health.gov.au/resources</w:t>
        </w:r>
      </w:hyperlink>
    </w:p>
    <w:p w14:paraId="24AFDF3F" w14:textId="3AEA3C05" w:rsidR="003259F1" w:rsidRPr="00A35F77" w:rsidRDefault="006F2DE4" w:rsidP="003259F1">
      <w:pPr>
        <w:pStyle w:val="Body"/>
      </w:pPr>
      <w:hyperlink r:id="rId50" w:history="1">
        <w:r w:rsidR="002A5EE8" w:rsidRPr="002A5EE8">
          <w:t>National Vaccine Storage Guidelines ‘Strive for 5’:</w:t>
        </w:r>
        <w:r w:rsidR="002A5EE8">
          <w:rPr>
            <w:rStyle w:val="Hyperlink"/>
          </w:rPr>
          <w:t xml:space="preserve"> https://www.health.gov.au/resources/collections/national-vaccine-storage-guidelines-resource-collection</w:t>
        </w:r>
      </w:hyperlink>
      <w:r w:rsidR="003259F1" w:rsidRPr="00A35F77">
        <w:t xml:space="preserve"> </w:t>
      </w:r>
    </w:p>
    <w:p w14:paraId="0A143E25" w14:textId="52062987" w:rsidR="003259F1" w:rsidRPr="00A35F77" w:rsidRDefault="006F2DE4" w:rsidP="003259F1">
      <w:pPr>
        <w:pStyle w:val="Body"/>
      </w:pPr>
      <w:hyperlink r:id="rId51" w:history="1">
        <w:r w:rsidR="002A5EE8" w:rsidRPr="002A5EE8">
          <w:t>Immunisation schedule and vaccine eligibility criteria:</w:t>
        </w:r>
        <w:r w:rsidR="002A5EE8">
          <w:rPr>
            <w:rStyle w:val="Hyperlink"/>
          </w:rPr>
          <w:t xml:space="preserve"> https://www2.health.vic.gov.au/public-health/immunisation/immunisation-schedule-vaccine-eligibility-criteria/immunisation-schedule-victoria</w:t>
        </w:r>
      </w:hyperlink>
      <w:r w:rsidR="003259F1">
        <w:t xml:space="preserve"> </w:t>
      </w:r>
      <w:r w:rsidR="003259F1" w:rsidRPr="00A35F77">
        <w:t xml:space="preserve"> </w:t>
      </w:r>
    </w:p>
    <w:p w14:paraId="45A0C524" w14:textId="2405D151" w:rsidR="003259F1" w:rsidRPr="00A35F77" w:rsidRDefault="006F2DE4" w:rsidP="003259F1">
      <w:pPr>
        <w:pStyle w:val="Body"/>
      </w:pPr>
      <w:hyperlink r:id="rId52" w:history="1">
        <w:r w:rsidR="002A5EE8" w:rsidRPr="002A5EE8">
          <w:t xml:space="preserve">Better Health Channel – Immunisation: </w:t>
        </w:r>
        <w:r w:rsidR="002A5EE8">
          <w:rPr>
            <w:rStyle w:val="Hyperlink"/>
          </w:rPr>
          <w:t>https://www.betterhealth.vic.gov.au/healthyliving/immunisation</w:t>
        </w:r>
      </w:hyperlink>
      <w:r w:rsidR="003259F1">
        <w:t xml:space="preserve"> </w:t>
      </w:r>
      <w:r w:rsidR="003259F1" w:rsidRPr="00A35F77">
        <w:t xml:space="preserve"> </w:t>
      </w:r>
    </w:p>
    <w:p w14:paraId="43B7DCA8" w14:textId="00A649A6" w:rsidR="003259F1" w:rsidRPr="00A35F77" w:rsidRDefault="006F2DE4" w:rsidP="003259F1">
      <w:pPr>
        <w:pStyle w:val="Body"/>
      </w:pPr>
      <w:hyperlink r:id="rId53" w:history="1">
        <w:r w:rsidR="002A5EE8" w:rsidRPr="002A5EE8">
          <w:t>Cold chain breach reporting and education:</w:t>
        </w:r>
        <w:r w:rsidR="002A5EE8">
          <w:rPr>
            <w:rStyle w:val="Hyperlink"/>
          </w:rPr>
          <w:t xml:space="preserve"> https://www2.health.vic.gov.au/public-health/immunisation/cold-chain-management</w:t>
        </w:r>
      </w:hyperlink>
      <w:r w:rsidR="003259F1" w:rsidRPr="00A35F77">
        <w:t xml:space="preserve"> </w:t>
      </w:r>
    </w:p>
    <w:p w14:paraId="7F98E60E" w14:textId="67DEF5FD" w:rsidR="003259F1" w:rsidRPr="00A35F77" w:rsidRDefault="006F2DE4" w:rsidP="003259F1">
      <w:pPr>
        <w:pStyle w:val="Body"/>
      </w:pPr>
      <w:hyperlink r:id="rId54" w:history="1">
        <w:r w:rsidR="002A5EE8" w:rsidRPr="002A5EE8">
          <w:t>Order immunisation resources online:</w:t>
        </w:r>
        <w:r w:rsidR="002A5EE8">
          <w:rPr>
            <w:rStyle w:val="Hyperlink"/>
          </w:rPr>
          <w:t xml:space="preserve"> https://www2.health.vic.gov.au/public-health/immunisation/immunisation-resources-order-form</w:t>
        </w:r>
      </w:hyperlink>
      <w:r w:rsidR="003259F1">
        <w:t xml:space="preserve">  </w:t>
      </w:r>
    </w:p>
    <w:p w14:paraId="27BE9CCD" w14:textId="5D635E79" w:rsidR="003259F1" w:rsidRPr="00A35F77" w:rsidRDefault="006F2DE4" w:rsidP="003259F1">
      <w:pPr>
        <w:pStyle w:val="Body"/>
      </w:pPr>
      <w:hyperlink r:id="rId55" w:history="1">
        <w:r w:rsidR="002A5EE8" w:rsidRPr="002A5EE8">
          <w:t>Australian Government – resources:</w:t>
        </w:r>
        <w:r w:rsidR="002A5EE8">
          <w:rPr>
            <w:rStyle w:val="Hyperlink"/>
          </w:rPr>
          <w:t xml:space="preserve"> https://www.health.gov.au/health-topics/immunisation</w:t>
        </w:r>
      </w:hyperlink>
      <w:r w:rsidR="003259F1">
        <w:t xml:space="preserve">  </w:t>
      </w:r>
    </w:p>
    <w:p w14:paraId="569225BC" w14:textId="7219E768" w:rsidR="003259F1" w:rsidRPr="00A35F77" w:rsidRDefault="006F2DE4" w:rsidP="003259F1">
      <w:pPr>
        <w:pStyle w:val="Body"/>
      </w:pPr>
      <w:hyperlink r:id="rId56" w:history="1">
        <w:r w:rsidR="002A5EE8" w:rsidRPr="002A5EE8">
          <w:t xml:space="preserve">Resources for providers - fact sheets, vaccine hesitancy: </w:t>
        </w:r>
        <w:r w:rsidR="002A5EE8">
          <w:rPr>
            <w:rStyle w:val="Hyperlink"/>
          </w:rPr>
          <w:t>https://www2.health.vic.gov.au/public-health/immunisation/immunisation-provider-information/immunisation-resources-for-providers</w:t>
        </w:r>
      </w:hyperlink>
      <w:r w:rsidR="003259F1" w:rsidRPr="00A35F77">
        <w:t xml:space="preserve"> </w:t>
      </w:r>
    </w:p>
    <w:p w14:paraId="3FBE7F27" w14:textId="5BAB0FF2" w:rsidR="003259F1" w:rsidRDefault="006F2DE4" w:rsidP="003259F1">
      <w:pPr>
        <w:pStyle w:val="Body"/>
        <w:spacing w:after="240"/>
      </w:pPr>
      <w:hyperlink r:id="rId57" w:history="1">
        <w:r w:rsidR="003259F1" w:rsidRPr="002A5EE8">
          <w:t>QCPP compliant vaccine fridges</w:t>
        </w:r>
        <w:r w:rsidR="002A5EE8" w:rsidRPr="002A5EE8">
          <w:t xml:space="preserve">: </w:t>
        </w:r>
        <w:r w:rsidR="002A5EE8">
          <w:rPr>
            <w:rStyle w:val="Hyperlink"/>
          </w:rPr>
          <w:t>https://www.qcpp.com/cold-chain-management</w:t>
        </w:r>
      </w:hyperlink>
      <w:r w:rsidR="003259F1" w:rsidRPr="00A35F77">
        <w:t xml:space="preserve"> </w:t>
      </w:r>
    </w:p>
    <w:tbl>
      <w:tblPr>
        <w:tblStyle w:val="TableGrid"/>
        <w:tblW w:w="0" w:type="auto"/>
        <w:tblCellMar>
          <w:bottom w:w="108" w:type="dxa"/>
        </w:tblCellMar>
        <w:tblLook w:val="0600" w:firstRow="0" w:lastRow="0" w:firstColumn="0" w:lastColumn="0" w:noHBand="1" w:noVBand="1"/>
      </w:tblPr>
      <w:tblGrid>
        <w:gridCol w:w="10194"/>
      </w:tblGrid>
      <w:tr w:rsidR="003259F1" w:rsidRPr="008D186E" w14:paraId="397D5282" w14:textId="77777777" w:rsidTr="00701CEE">
        <w:tc>
          <w:tcPr>
            <w:tcW w:w="10194" w:type="dxa"/>
          </w:tcPr>
          <w:p w14:paraId="779CC3BC" w14:textId="5BBE1716" w:rsidR="003259F1" w:rsidRPr="009D2F73" w:rsidRDefault="003259F1" w:rsidP="00701CEE">
            <w:pPr>
              <w:pStyle w:val="Accessibilitypara"/>
              <w:spacing w:before="0" w:after="0" w:line="276" w:lineRule="auto"/>
              <w:rPr>
                <w:sz w:val="20"/>
                <w:szCs w:val="20"/>
              </w:rPr>
            </w:pPr>
            <w:r w:rsidRPr="009D2F73">
              <w:rPr>
                <w:sz w:val="20"/>
                <w:szCs w:val="20"/>
              </w:rPr>
              <w:t xml:space="preserve">To receive this document in another format, </w:t>
            </w:r>
            <w:r w:rsidR="003A0A60">
              <w:rPr>
                <w:sz w:val="20"/>
                <w:szCs w:val="20"/>
              </w:rPr>
              <w:t>email the</w:t>
            </w:r>
            <w:r w:rsidRPr="009D2F73">
              <w:rPr>
                <w:sz w:val="20"/>
                <w:szCs w:val="20"/>
              </w:rPr>
              <w:t xml:space="preserve"> </w:t>
            </w:r>
            <w:hyperlink r:id="rId58" w:history="1">
              <w:r w:rsidRPr="006F7160">
                <w:rPr>
                  <w:rStyle w:val="Hyperlink"/>
                  <w:sz w:val="20"/>
                  <w:szCs w:val="20"/>
                </w:rPr>
                <w:t>Immunisation Unit</w:t>
              </w:r>
            </w:hyperlink>
            <w:r w:rsidRPr="009D2F73">
              <w:rPr>
                <w:color w:val="004C97"/>
                <w:sz w:val="20"/>
                <w:szCs w:val="20"/>
              </w:rPr>
              <w:t xml:space="preserve"> &lt;</w:t>
            </w:r>
            <w:r w:rsidRPr="009D2F73">
              <w:rPr>
                <w:sz w:val="20"/>
                <w:szCs w:val="20"/>
              </w:rPr>
              <w:t>immunisation@health.vic.gov.au&gt;.</w:t>
            </w:r>
          </w:p>
          <w:p w14:paraId="540DF6FD" w14:textId="77777777" w:rsidR="003259F1" w:rsidRPr="009D2F73" w:rsidRDefault="003259F1" w:rsidP="00701CEE">
            <w:pPr>
              <w:pStyle w:val="Imprint"/>
              <w:spacing w:after="0" w:line="276" w:lineRule="auto"/>
            </w:pPr>
            <w:r w:rsidRPr="009D2F73">
              <w:t>Authorised and published by the Victorian Government, 1 Treasury Place, Melbourne.</w:t>
            </w:r>
          </w:p>
          <w:p w14:paraId="36C91B28" w14:textId="77777777" w:rsidR="003259F1" w:rsidRPr="009D2F73" w:rsidRDefault="003259F1" w:rsidP="00701CEE">
            <w:pPr>
              <w:pStyle w:val="Imprint"/>
              <w:spacing w:after="0" w:line="276" w:lineRule="auto"/>
            </w:pPr>
            <w:r w:rsidRPr="009D2F73">
              <w:t xml:space="preserve">© State of Victoria, Australia, Department of Health, </w:t>
            </w:r>
            <w:r>
              <w:t>September</w:t>
            </w:r>
            <w:r w:rsidRPr="009D2F73">
              <w:t xml:space="preserve"> 2021.</w:t>
            </w:r>
          </w:p>
          <w:p w14:paraId="5C239FCD" w14:textId="77777777" w:rsidR="003259F1" w:rsidRPr="009D2F73" w:rsidRDefault="003259F1" w:rsidP="00701CEE">
            <w:pPr>
              <w:pStyle w:val="Imprint"/>
              <w:spacing w:after="0" w:line="276" w:lineRule="auto"/>
            </w:pPr>
            <w:r w:rsidRPr="009D2F73">
              <w:t>In this document, ‘Aboriginal’ refers to both Aboriginal and Torres Strait Islander people.</w:t>
            </w:r>
          </w:p>
          <w:p w14:paraId="5DB6663E" w14:textId="77777777" w:rsidR="003259F1" w:rsidRPr="008D186E" w:rsidRDefault="003259F1" w:rsidP="00701CEE">
            <w:pPr>
              <w:pStyle w:val="Imprint"/>
              <w:spacing w:after="0" w:line="276" w:lineRule="auto"/>
            </w:pPr>
            <w:r w:rsidRPr="009D2F73">
              <w:t xml:space="preserve">Available at </w:t>
            </w:r>
            <w:hyperlink r:id="rId59" w:history="1">
              <w:r w:rsidRPr="009D2F73">
                <w:rPr>
                  <w:rStyle w:val="Hyperlink"/>
                </w:rPr>
                <w:t>Vaccines - new account application</w:t>
              </w:r>
            </w:hyperlink>
            <w:r w:rsidRPr="009D2F73">
              <w:t xml:space="preserve"> &lt;https://www2.health.vic.gov.au/public-health/immunisation/vaccine-order-and-stock/new-account-application&gt;</w:t>
            </w:r>
          </w:p>
        </w:tc>
      </w:tr>
      <w:bookmarkEnd w:id="3"/>
    </w:tbl>
    <w:p w14:paraId="65C11B07" w14:textId="77777777" w:rsidR="00162CA9" w:rsidRDefault="00162CA9" w:rsidP="003259F1">
      <w:pPr>
        <w:pStyle w:val="Body"/>
      </w:pPr>
    </w:p>
    <w:sectPr w:rsidR="00162CA9" w:rsidSect="00E62622">
      <w:footerReference w:type="default" r:id="rId6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CC3C" w14:textId="77777777" w:rsidR="006F2DE4" w:rsidRDefault="006F2DE4">
      <w:r>
        <w:separator/>
      </w:r>
    </w:p>
  </w:endnote>
  <w:endnote w:type="continuationSeparator" w:id="0">
    <w:p w14:paraId="0BB41E51" w14:textId="77777777" w:rsidR="006F2DE4" w:rsidRDefault="006F2DE4">
      <w:r>
        <w:continuationSeparator/>
      </w:r>
    </w:p>
  </w:endnote>
  <w:endnote w:type="continuationNotice" w:id="1">
    <w:p w14:paraId="303733D5" w14:textId="77777777" w:rsidR="006F2DE4" w:rsidRDefault="006F2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2F66"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582A463" wp14:editId="6FE947C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37360A7" wp14:editId="5C4FCBE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299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7360A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3D299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5BD0"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C4DF93D" wp14:editId="565F8C53">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8AC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4DF93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A08AC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C21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2A972D09" wp14:editId="04A786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25A5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72D09"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8925A5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7591" w14:textId="77777777" w:rsidR="006F2DE4" w:rsidRDefault="006F2DE4" w:rsidP="002862F1">
      <w:pPr>
        <w:spacing w:before="120"/>
      </w:pPr>
      <w:r>
        <w:separator/>
      </w:r>
    </w:p>
  </w:footnote>
  <w:footnote w:type="continuationSeparator" w:id="0">
    <w:p w14:paraId="7EBF9BFD" w14:textId="77777777" w:rsidR="006F2DE4" w:rsidRDefault="006F2DE4">
      <w:r>
        <w:continuationSeparator/>
      </w:r>
    </w:p>
  </w:footnote>
  <w:footnote w:type="continuationNotice" w:id="1">
    <w:p w14:paraId="2876F2F1" w14:textId="77777777" w:rsidR="006F2DE4" w:rsidRDefault="006F2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4CA"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1417" w14:textId="782F1880" w:rsidR="00E261B3" w:rsidRPr="0051568D" w:rsidRDefault="000A6D9A" w:rsidP="0011701A">
    <w:pPr>
      <w:pStyle w:val="Header"/>
    </w:pPr>
    <w:r w:rsidRPr="000A6D9A">
      <w:t>Government funded vaccine account</w:t>
    </w:r>
    <w:r>
      <w:t xml:space="preserve"> - </w:t>
    </w:r>
    <w:r w:rsidRPr="009A01CA">
      <w:t>New account application form</w:t>
    </w:r>
    <w:r>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CA71D94"/>
    <w:multiLevelType w:val="hybridMultilevel"/>
    <w:tmpl w:val="77A44886"/>
    <w:lvl w:ilvl="0" w:tplc="DDF2300E">
      <w:start w:val="1"/>
      <w:numFmt w:val="decimal"/>
      <w:lvlText w:val="%1."/>
      <w:lvlJc w:val="left"/>
      <w:pPr>
        <w:ind w:left="720" w:hanging="360"/>
      </w:pPr>
      <w:rPr>
        <w:rFonts w:hint="default"/>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EB37E8"/>
    <w:multiLevelType w:val="hybridMultilevel"/>
    <w:tmpl w:val="829043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CA"/>
    <w:rsid w:val="00000719"/>
    <w:rsid w:val="000029A8"/>
    <w:rsid w:val="00003403"/>
    <w:rsid w:val="00005347"/>
    <w:rsid w:val="000072B6"/>
    <w:rsid w:val="0001021B"/>
    <w:rsid w:val="00011D89"/>
    <w:rsid w:val="000154FD"/>
    <w:rsid w:val="00016FBF"/>
    <w:rsid w:val="00022271"/>
    <w:rsid w:val="000235E8"/>
    <w:rsid w:val="00024D89"/>
    <w:rsid w:val="000250B6"/>
    <w:rsid w:val="00031E49"/>
    <w:rsid w:val="00033D81"/>
    <w:rsid w:val="00037366"/>
    <w:rsid w:val="00041BF0"/>
    <w:rsid w:val="00042C8A"/>
    <w:rsid w:val="0004363E"/>
    <w:rsid w:val="0004536B"/>
    <w:rsid w:val="00046B68"/>
    <w:rsid w:val="000527DD"/>
    <w:rsid w:val="000578B2"/>
    <w:rsid w:val="00060959"/>
    <w:rsid w:val="00060C8F"/>
    <w:rsid w:val="0006298A"/>
    <w:rsid w:val="000663CD"/>
    <w:rsid w:val="0007049A"/>
    <w:rsid w:val="000733FE"/>
    <w:rsid w:val="00074219"/>
    <w:rsid w:val="00074ED5"/>
    <w:rsid w:val="0008185E"/>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A6D9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5E1C"/>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22E7"/>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1F7FA3"/>
    <w:rsid w:val="00200176"/>
    <w:rsid w:val="002033B7"/>
    <w:rsid w:val="002038A9"/>
    <w:rsid w:val="00206463"/>
    <w:rsid w:val="00206F2F"/>
    <w:rsid w:val="0021053D"/>
    <w:rsid w:val="00210A92"/>
    <w:rsid w:val="00216C03"/>
    <w:rsid w:val="00220C04"/>
    <w:rsid w:val="0022278D"/>
    <w:rsid w:val="0022701F"/>
    <w:rsid w:val="00227C68"/>
    <w:rsid w:val="002333F5"/>
    <w:rsid w:val="00233724"/>
    <w:rsid w:val="00233982"/>
    <w:rsid w:val="002365B4"/>
    <w:rsid w:val="002432E1"/>
    <w:rsid w:val="00246207"/>
    <w:rsid w:val="00246C5E"/>
    <w:rsid w:val="00250960"/>
    <w:rsid w:val="00251343"/>
    <w:rsid w:val="002536A4"/>
    <w:rsid w:val="00254F58"/>
    <w:rsid w:val="00261629"/>
    <w:rsid w:val="002620BC"/>
    <w:rsid w:val="00262802"/>
    <w:rsid w:val="00263A90"/>
    <w:rsid w:val="00263C1F"/>
    <w:rsid w:val="0026408B"/>
    <w:rsid w:val="00267C3E"/>
    <w:rsid w:val="002709BB"/>
    <w:rsid w:val="0027113F"/>
    <w:rsid w:val="00273BAC"/>
    <w:rsid w:val="0027421D"/>
    <w:rsid w:val="002763B3"/>
    <w:rsid w:val="002802E3"/>
    <w:rsid w:val="0028213D"/>
    <w:rsid w:val="002862F1"/>
    <w:rsid w:val="00290BE1"/>
    <w:rsid w:val="00291373"/>
    <w:rsid w:val="0029597D"/>
    <w:rsid w:val="002962C3"/>
    <w:rsid w:val="0029752B"/>
    <w:rsid w:val="002A0A9C"/>
    <w:rsid w:val="002A483C"/>
    <w:rsid w:val="002A5EE8"/>
    <w:rsid w:val="002A660F"/>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C49"/>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59F1"/>
    <w:rsid w:val="00327870"/>
    <w:rsid w:val="0033259D"/>
    <w:rsid w:val="003333D2"/>
    <w:rsid w:val="003406C6"/>
    <w:rsid w:val="00340FB2"/>
    <w:rsid w:val="003418CC"/>
    <w:rsid w:val="003459BD"/>
    <w:rsid w:val="00350D38"/>
    <w:rsid w:val="00351B36"/>
    <w:rsid w:val="00357B4E"/>
    <w:rsid w:val="00363B17"/>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0A60"/>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5612"/>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7A12"/>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7EDC"/>
    <w:rsid w:val="004C3A29"/>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3C85"/>
    <w:rsid w:val="0051568D"/>
    <w:rsid w:val="00526AC7"/>
    <w:rsid w:val="00526C15"/>
    <w:rsid w:val="00536395"/>
    <w:rsid w:val="00536499"/>
    <w:rsid w:val="005367A2"/>
    <w:rsid w:val="00543903"/>
    <w:rsid w:val="00543F11"/>
    <w:rsid w:val="00546305"/>
    <w:rsid w:val="00547A95"/>
    <w:rsid w:val="0055119B"/>
    <w:rsid w:val="005548B5"/>
    <w:rsid w:val="00554C28"/>
    <w:rsid w:val="0055703B"/>
    <w:rsid w:val="00572031"/>
    <w:rsid w:val="00572282"/>
    <w:rsid w:val="00573CE3"/>
    <w:rsid w:val="00576E84"/>
    <w:rsid w:val="00580394"/>
    <w:rsid w:val="005809CD"/>
    <w:rsid w:val="00582B8C"/>
    <w:rsid w:val="0058757E"/>
    <w:rsid w:val="00595851"/>
    <w:rsid w:val="00596A4B"/>
    <w:rsid w:val="00597507"/>
    <w:rsid w:val="005A479D"/>
    <w:rsid w:val="005B1C6D"/>
    <w:rsid w:val="005B21B6"/>
    <w:rsid w:val="005B3A08"/>
    <w:rsid w:val="005B7A63"/>
    <w:rsid w:val="005C0488"/>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45A"/>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2DE4"/>
    <w:rsid w:val="006F6B8C"/>
    <w:rsid w:val="007013EF"/>
    <w:rsid w:val="00701CEE"/>
    <w:rsid w:val="007055BD"/>
    <w:rsid w:val="00707DBF"/>
    <w:rsid w:val="007173CA"/>
    <w:rsid w:val="007216AA"/>
    <w:rsid w:val="00721AB5"/>
    <w:rsid w:val="00721CFB"/>
    <w:rsid w:val="00721DEF"/>
    <w:rsid w:val="0072251A"/>
    <w:rsid w:val="00724A43"/>
    <w:rsid w:val="00725A0D"/>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241F"/>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B7F"/>
    <w:rsid w:val="00820E0C"/>
    <w:rsid w:val="008213F0"/>
    <w:rsid w:val="00823275"/>
    <w:rsid w:val="0082366F"/>
    <w:rsid w:val="008338A2"/>
    <w:rsid w:val="00834F4A"/>
    <w:rsid w:val="00835FAF"/>
    <w:rsid w:val="00841AA9"/>
    <w:rsid w:val="008474FE"/>
    <w:rsid w:val="00853865"/>
    <w:rsid w:val="00853EE4"/>
    <w:rsid w:val="00855535"/>
    <w:rsid w:val="00855920"/>
    <w:rsid w:val="00857C5A"/>
    <w:rsid w:val="0086255E"/>
    <w:rsid w:val="008633F0"/>
    <w:rsid w:val="00867D9D"/>
    <w:rsid w:val="00872E0A"/>
    <w:rsid w:val="00873594"/>
    <w:rsid w:val="00875285"/>
    <w:rsid w:val="00881323"/>
    <w:rsid w:val="00884B62"/>
    <w:rsid w:val="0088529C"/>
    <w:rsid w:val="00887903"/>
    <w:rsid w:val="008917A1"/>
    <w:rsid w:val="0089270A"/>
    <w:rsid w:val="00893AF6"/>
    <w:rsid w:val="00894076"/>
    <w:rsid w:val="00894BC4"/>
    <w:rsid w:val="008A28A8"/>
    <w:rsid w:val="008A5B32"/>
    <w:rsid w:val="008B2EE4"/>
    <w:rsid w:val="008B4786"/>
    <w:rsid w:val="008B4D3D"/>
    <w:rsid w:val="008B57C7"/>
    <w:rsid w:val="008B63DD"/>
    <w:rsid w:val="008C218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55D1"/>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01CA"/>
    <w:rsid w:val="009A13D8"/>
    <w:rsid w:val="009A279E"/>
    <w:rsid w:val="009A3015"/>
    <w:rsid w:val="009A3490"/>
    <w:rsid w:val="009A50DD"/>
    <w:rsid w:val="009B0A6F"/>
    <w:rsid w:val="009B0A94"/>
    <w:rsid w:val="009B2AE8"/>
    <w:rsid w:val="009B59E9"/>
    <w:rsid w:val="009B70AA"/>
    <w:rsid w:val="009C5E77"/>
    <w:rsid w:val="009C6C68"/>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2B1"/>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AF70FB"/>
    <w:rsid w:val="00B00672"/>
    <w:rsid w:val="00B01B4D"/>
    <w:rsid w:val="00B0538E"/>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C26"/>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569E"/>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2BB"/>
    <w:rsid w:val="00D864F2"/>
    <w:rsid w:val="00D92F95"/>
    <w:rsid w:val="00D943F8"/>
    <w:rsid w:val="00D95470"/>
    <w:rsid w:val="00D9569D"/>
    <w:rsid w:val="00D96B55"/>
    <w:rsid w:val="00DA2619"/>
    <w:rsid w:val="00DA4239"/>
    <w:rsid w:val="00DA65DE"/>
    <w:rsid w:val="00DB0B61"/>
    <w:rsid w:val="00DB1474"/>
    <w:rsid w:val="00DB2962"/>
    <w:rsid w:val="00DB52FB"/>
    <w:rsid w:val="00DC013B"/>
    <w:rsid w:val="00DC090B"/>
    <w:rsid w:val="00DC1679"/>
    <w:rsid w:val="00DC219B"/>
    <w:rsid w:val="00DC2CF1"/>
    <w:rsid w:val="00DC420C"/>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6DB7"/>
    <w:rsid w:val="00E27FFC"/>
    <w:rsid w:val="00E30B15"/>
    <w:rsid w:val="00E33237"/>
    <w:rsid w:val="00E40181"/>
    <w:rsid w:val="00E53B10"/>
    <w:rsid w:val="00E54950"/>
    <w:rsid w:val="00E56A01"/>
    <w:rsid w:val="00E62622"/>
    <w:rsid w:val="00E629A1"/>
    <w:rsid w:val="00E6794C"/>
    <w:rsid w:val="00E71591"/>
    <w:rsid w:val="00E71CEB"/>
    <w:rsid w:val="00E7474F"/>
    <w:rsid w:val="00E80DE3"/>
    <w:rsid w:val="00E82C55"/>
    <w:rsid w:val="00E8787E"/>
    <w:rsid w:val="00E92563"/>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008D"/>
    <w:rsid w:val="00F250A9"/>
    <w:rsid w:val="00F267AF"/>
    <w:rsid w:val="00F30FF4"/>
    <w:rsid w:val="00F3122E"/>
    <w:rsid w:val="00F32368"/>
    <w:rsid w:val="00F331AD"/>
    <w:rsid w:val="00F35287"/>
    <w:rsid w:val="00F40A70"/>
    <w:rsid w:val="00F43A37"/>
    <w:rsid w:val="00F44828"/>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CC89D"/>
  <w15:docId w15:val="{9844BCC6-6843-4F35-AC91-D8DF1531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TOCHeading">
    <w:name w:val="TOC Heading"/>
    <w:basedOn w:val="Heading1"/>
    <w:next w:val="Normal"/>
    <w:uiPriority w:val="39"/>
    <w:unhideWhenUsed/>
    <w:qFormat/>
    <w:rsid w:val="003259F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normaltextrun">
    <w:name w:val="normaltextrun"/>
    <w:basedOn w:val="DefaultParagraphFont"/>
    <w:rsid w:val="00E92563"/>
  </w:style>
  <w:style w:type="character" w:customStyle="1" w:styleId="eop">
    <w:name w:val="eop"/>
    <w:basedOn w:val="DefaultParagraphFont"/>
    <w:rsid w:val="00E9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mmunisation@health.vic.gov.au" TargetMode="External"/><Relationship Id="rId26" Type="http://schemas.openxmlformats.org/officeDocument/2006/relationships/hyperlink" Target="https://www2.health.vic.gov.au/public-health/immunisation" TargetMode="External"/><Relationship Id="rId39" Type="http://schemas.openxmlformats.org/officeDocument/2006/relationships/hyperlink" Target="https://www2.health.vic.gov.au/public-health/immunisation/immunisation-resources-order-form" TargetMode="External"/><Relationship Id="rId21" Type="http://schemas.openxmlformats.org/officeDocument/2006/relationships/hyperlink" Target="https://www.legislation.vic.gov.au/" TargetMode="External"/><Relationship Id="rId34" Type="http://schemas.openxmlformats.org/officeDocument/2006/relationships/hyperlink" Target="https://www2.health.vic.gov.au/public-health/drugs-and-poisons/drugs-poisons-licences-and-permits" TargetMode="External"/><Relationship Id="rId42" Type="http://schemas.openxmlformats.org/officeDocument/2006/relationships/hyperlink" Target="https://www2.health.vic.gov.au/public-health/immunisation/cold-chain-management" TargetMode="External"/><Relationship Id="rId47" Type="http://schemas.openxmlformats.org/officeDocument/2006/relationships/hyperlink" Target="mailto:AIR@servicesaustralia.gov.au" TargetMode="External"/><Relationship Id="rId50" Type="http://schemas.openxmlformats.org/officeDocument/2006/relationships/hyperlink" Target="https://www.health.gov.au/resources/collections/national-vaccine-storage-guidelines-resource-collection" TargetMode="External"/><Relationship Id="rId55" Type="http://schemas.openxmlformats.org/officeDocument/2006/relationships/hyperlink" Target="https://www.health.gov.au/health-topics/immunisation"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gov.au/initiatives-and-programs/national-immunisation-program" TargetMode="External"/><Relationship Id="rId20" Type="http://schemas.openxmlformats.org/officeDocument/2006/relationships/hyperlink" Target="https://www2.health.vic.gov.au/public-health/immunisation/immunisation-schedule-vaccine-eligibility-criteria/immunisation-schedule-victoria" TargetMode="External"/><Relationship Id="rId29" Type="http://schemas.openxmlformats.org/officeDocument/2006/relationships/hyperlink" Target="https://www2.health.vic.gov.au/public-health/immunisation/immunisation-resources-order-form" TargetMode="External"/><Relationship Id="rId41" Type="http://schemas.openxmlformats.org/officeDocument/2006/relationships/hyperlink" Target="https://www.health.gov.au/resources/publications/national-vaccine-storage-guidelines-strive-for-5" TargetMode="External"/><Relationship Id="rId54" Type="http://schemas.openxmlformats.org/officeDocument/2006/relationships/hyperlink" Target="https://www2.health.vic.gov.au/public-health/immunisation/immunisation-resources-order-form"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rvicesaustralia.gov.au/organisations/health-professionals/forms/im004" TargetMode="External"/><Relationship Id="rId32" Type="http://schemas.openxmlformats.org/officeDocument/2006/relationships/hyperlink" Target="https://www2.health.vic.gov.au/public-health/immunisation/vaccine-order-and-stock/new-account-application" TargetMode="External"/><Relationship Id="rId37" Type="http://schemas.openxmlformats.org/officeDocument/2006/relationships/hyperlink" Target="https://www.health.gov.au/resources/publications/national-vaccine-storage-guidelines-strive-for-5" TargetMode="External"/><Relationship Id="rId40" Type="http://schemas.openxmlformats.org/officeDocument/2006/relationships/hyperlink" Target="https://www2.health.vic.gov.au/public-health/immunisation/cold-chain-management/vaccine-power-outage-strategies" TargetMode="External"/><Relationship Id="rId45" Type="http://schemas.openxmlformats.org/officeDocument/2006/relationships/hyperlink" Target="mailto:customerservice@onelink.com.au" TargetMode="External"/><Relationship Id="rId53" Type="http://schemas.openxmlformats.org/officeDocument/2006/relationships/hyperlink" Target="https://www2.health.vic.gov.au/public-health/immunisation/cold-chain-management" TargetMode="External"/><Relationship Id="rId58" Type="http://schemas.openxmlformats.org/officeDocument/2006/relationships/hyperlink" Target="mailto:%20email%20the%20Immunisation%20Uni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2.health.vic.gov.au/public-health/immunisation/cold-chain-management" TargetMode="External"/><Relationship Id="rId28" Type="http://schemas.openxmlformats.org/officeDocument/2006/relationships/hyperlink" Target="https://www2.health.vic.gov.au/public-health/immunisation/immunisation-resources-order-form" TargetMode="External"/><Relationship Id="rId36" Type="http://schemas.openxmlformats.org/officeDocument/2006/relationships/hyperlink" Target="https://www2.health.vic.gov.au/public-health/immunisation/cold-chain-management" TargetMode="External"/><Relationship Id="rId49" Type="http://schemas.openxmlformats.org/officeDocument/2006/relationships/hyperlink" Target="https://immunisationhandbook.health.gov.au/resources" TargetMode="External"/><Relationship Id="rId57" Type="http://schemas.openxmlformats.org/officeDocument/2006/relationships/hyperlink" Target="https://www.qcpp.com/cold-chain-management"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au/health-topics/immunisation/immunisation-throughout-life/national-immunisation-program-schedule" TargetMode="External"/><Relationship Id="rId31" Type="http://schemas.openxmlformats.org/officeDocument/2006/relationships/hyperlink" Target="https://immunisationhandbook.health.gov.au/" TargetMode="External"/><Relationship Id="rId44" Type="http://schemas.openxmlformats.org/officeDocument/2006/relationships/hyperlink" Target="https://www2.health.vic.gov.au/public-health/immunisation" TargetMode="External"/><Relationship Id="rId52" Type="http://schemas.openxmlformats.org/officeDocument/2006/relationships/hyperlink" Target="https://www.betterhealth.vic.gov.au/healthyliving/immunisation"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gov.au/resources/publications/national-vaccine-storage-guidelines-strive-for-5" TargetMode="External"/><Relationship Id="rId27" Type="http://schemas.openxmlformats.org/officeDocument/2006/relationships/hyperlink" Target="https://www2.health.vic.gov.au/public-health/immunisation/immunisation-resources-order-form" TargetMode="External"/><Relationship Id="rId30" Type="http://schemas.openxmlformats.org/officeDocument/2006/relationships/hyperlink" Target="https://www2.health.vic.gov.au/public-health/immunisation/immunisation-resources-order-form" TargetMode="External"/><Relationship Id="rId35" Type="http://schemas.openxmlformats.org/officeDocument/2006/relationships/hyperlink" Target="https://www2.health.vic.gov.au/public-health/immunisation/cold-chain-management" TargetMode="External"/><Relationship Id="rId43" Type="http://schemas.openxmlformats.org/officeDocument/2006/relationships/hyperlink" Target="mailto:immunisation@health.vic.gov.au" TargetMode="External"/><Relationship Id="rId48" Type="http://schemas.openxmlformats.org/officeDocument/2006/relationships/hyperlink" Target="https://immunisationhandbook.health.gov.au/" TargetMode="External"/><Relationship Id="rId56" Type="http://schemas.openxmlformats.org/officeDocument/2006/relationships/hyperlink" Target="https://www2.health.vic.gov.au/public-health/immunisation/immunisation-provider-information/immunisation-resources-for-providers" TargetMode="External"/><Relationship Id="rId8" Type="http://schemas.openxmlformats.org/officeDocument/2006/relationships/webSettings" Target="webSettings.xml"/><Relationship Id="rId51" Type="http://schemas.openxmlformats.org/officeDocument/2006/relationships/hyperlink" Target="https://www2.health.vic.gov.au/public-health/immunisation/immunisation-schedule-vaccine-eligibility-criteria/immunisation-schedule-victoria"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2.health.vic.gov.au/public-health/immunisation/adults/nip-and-state-funded-vaccines" TargetMode="External"/><Relationship Id="rId25" Type="http://schemas.openxmlformats.org/officeDocument/2006/relationships/hyperlink" Target="https://www2.health.vic.gov.au/public-health/immunisation" TargetMode="External"/><Relationship Id="rId33" Type="http://schemas.openxmlformats.org/officeDocument/2006/relationships/hyperlink" Target="mailto:immunisation@health.vic.gov.au" TargetMode="External"/><Relationship Id="rId38" Type="http://schemas.openxmlformats.org/officeDocument/2006/relationships/hyperlink" Target="https://www.health.gov.au/resources/publications/national-vaccine-storage-guidelines-strive-for-5" TargetMode="External"/><Relationship Id="rId46" Type="http://schemas.openxmlformats.org/officeDocument/2006/relationships/hyperlink" Target="https://www.onelinkonline.net/" TargetMode="External"/><Relationship Id="rId59" Type="http://schemas.openxmlformats.org/officeDocument/2006/relationships/hyperlink" Target="https://www2.health.vic.gov.au/public-health/immunisation/vaccine-order-and-stock/new-account-appl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2ED30E574642F1B797B4D3BF454993"/>
        <w:category>
          <w:name w:val="General"/>
          <w:gallery w:val="placeholder"/>
        </w:category>
        <w:types>
          <w:type w:val="bbPlcHdr"/>
        </w:types>
        <w:behaviors>
          <w:behavior w:val="content"/>
        </w:behaviors>
        <w:guid w:val="{2D835B28-E0D3-4DC3-9421-D5D54345F71F}"/>
      </w:docPartPr>
      <w:docPartBody>
        <w:p w:rsidR="000954BB" w:rsidRDefault="000954BB"/>
      </w:docPartBody>
    </w:docPart>
    <w:docPart>
      <w:docPartPr>
        <w:name w:val="880BAA24EC884BE6B089A0E2F72578D0"/>
        <w:category>
          <w:name w:val="General"/>
          <w:gallery w:val="placeholder"/>
        </w:category>
        <w:types>
          <w:type w:val="bbPlcHdr"/>
        </w:types>
        <w:behaviors>
          <w:behavior w:val="content"/>
        </w:behaviors>
        <w:guid w:val="{6D76DCDF-DFAC-434B-8F34-DE92D3715785}"/>
      </w:docPartPr>
      <w:docPartBody>
        <w:p w:rsidR="000954BB" w:rsidRDefault="000954BB"/>
      </w:docPartBody>
    </w:docPart>
    <w:docPart>
      <w:docPartPr>
        <w:name w:val="0AFF4009FBBC47468BBCF98BC325D3C9"/>
        <w:category>
          <w:name w:val="General"/>
          <w:gallery w:val="placeholder"/>
        </w:category>
        <w:types>
          <w:type w:val="bbPlcHdr"/>
        </w:types>
        <w:behaviors>
          <w:behavior w:val="content"/>
        </w:behaviors>
        <w:guid w:val="{5E8C92CF-232F-4ECE-9B06-603DB108682C}"/>
      </w:docPartPr>
      <w:docPartBody>
        <w:p w:rsidR="000954BB" w:rsidRDefault="00095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BB"/>
    <w:rsid w:val="00095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s>
</ds:datastoreItem>
</file>

<file path=customXml/itemProps4.xml><?xml version="1.0" encoding="utf-8"?>
<ds:datastoreItem xmlns:ds="http://schemas.openxmlformats.org/officeDocument/2006/customXml" ds:itemID="{ACDF84D1-2EDE-4421-9718-588D00B7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207</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14990</CharactersWithSpaces>
  <SharedDoc>false</SharedDoc>
  <HyperlinkBase/>
  <HLinks>
    <vt:vector size="306" baseType="variant">
      <vt:variant>
        <vt:i4>851970</vt:i4>
      </vt:variant>
      <vt:variant>
        <vt:i4>189</vt:i4>
      </vt:variant>
      <vt:variant>
        <vt:i4>0</vt:i4>
      </vt:variant>
      <vt:variant>
        <vt:i4>5</vt:i4>
      </vt:variant>
      <vt:variant>
        <vt:lpwstr>https://www2.health.vic.gov.au/public-health/immunisation/vaccine-order-and-stock/new-account-application</vt:lpwstr>
      </vt:variant>
      <vt:variant>
        <vt:lpwstr/>
      </vt:variant>
      <vt:variant>
        <vt:i4>2228344</vt:i4>
      </vt:variant>
      <vt:variant>
        <vt:i4>186</vt:i4>
      </vt:variant>
      <vt:variant>
        <vt:i4>0</vt:i4>
      </vt:variant>
      <vt:variant>
        <vt:i4>5</vt:i4>
      </vt:variant>
      <vt:variant>
        <vt:lpwstr>mailto:%20email%20the%20Immunisation%20Unit</vt:lpwstr>
      </vt:variant>
      <vt:variant>
        <vt:lpwstr/>
      </vt:variant>
      <vt:variant>
        <vt:i4>3080239</vt:i4>
      </vt:variant>
      <vt:variant>
        <vt:i4>183</vt:i4>
      </vt:variant>
      <vt:variant>
        <vt:i4>0</vt:i4>
      </vt:variant>
      <vt:variant>
        <vt:i4>5</vt:i4>
      </vt:variant>
      <vt:variant>
        <vt:lpwstr>https://www.qcpp.com/cold-chain-management</vt:lpwstr>
      </vt:variant>
      <vt:variant>
        <vt:lpwstr/>
      </vt:variant>
      <vt:variant>
        <vt:i4>1572883</vt:i4>
      </vt:variant>
      <vt:variant>
        <vt:i4>180</vt:i4>
      </vt:variant>
      <vt:variant>
        <vt:i4>0</vt:i4>
      </vt:variant>
      <vt:variant>
        <vt:i4>5</vt:i4>
      </vt:variant>
      <vt:variant>
        <vt:lpwstr>https://www2.health.vic.gov.au/public-health/immunisation/immunisation-provider-information/immunisation-resources-for-providers</vt:lpwstr>
      </vt:variant>
      <vt:variant>
        <vt:lpwstr/>
      </vt:variant>
      <vt:variant>
        <vt:i4>4718592</vt:i4>
      </vt:variant>
      <vt:variant>
        <vt:i4>174</vt:i4>
      </vt:variant>
      <vt:variant>
        <vt:i4>0</vt:i4>
      </vt:variant>
      <vt:variant>
        <vt:i4>5</vt:i4>
      </vt:variant>
      <vt:variant>
        <vt:lpwstr>https://www.health.gov.au/health-topics/immunisation</vt:lpwstr>
      </vt:variant>
      <vt:variant>
        <vt:lpwstr/>
      </vt:variant>
      <vt:variant>
        <vt:i4>7340080</vt:i4>
      </vt:variant>
      <vt:variant>
        <vt:i4>171</vt:i4>
      </vt:variant>
      <vt:variant>
        <vt:i4>0</vt:i4>
      </vt:variant>
      <vt:variant>
        <vt:i4>5</vt:i4>
      </vt:variant>
      <vt:variant>
        <vt:lpwstr>https://www2.health.vic.gov.au/public-health/immunisation/immunisation-resources-order-form</vt:lpwstr>
      </vt:variant>
      <vt:variant>
        <vt:lpwstr/>
      </vt:variant>
      <vt:variant>
        <vt:i4>7209076</vt:i4>
      </vt:variant>
      <vt:variant>
        <vt:i4>168</vt:i4>
      </vt:variant>
      <vt:variant>
        <vt:i4>0</vt:i4>
      </vt:variant>
      <vt:variant>
        <vt:i4>5</vt:i4>
      </vt:variant>
      <vt:variant>
        <vt:lpwstr>https://www2.health.vic.gov.au/public-health/immunisation/cold-chain-management</vt:lpwstr>
      </vt:variant>
      <vt:variant>
        <vt:lpwstr/>
      </vt:variant>
      <vt:variant>
        <vt:i4>2949234</vt:i4>
      </vt:variant>
      <vt:variant>
        <vt:i4>165</vt:i4>
      </vt:variant>
      <vt:variant>
        <vt:i4>0</vt:i4>
      </vt:variant>
      <vt:variant>
        <vt:i4>5</vt:i4>
      </vt:variant>
      <vt:variant>
        <vt:lpwstr>https://www.betterhealth.vic.gov.au/healthyliving/immunisation</vt:lpwstr>
      </vt:variant>
      <vt:variant>
        <vt:lpwstr/>
      </vt:variant>
      <vt:variant>
        <vt:i4>6619177</vt:i4>
      </vt:variant>
      <vt:variant>
        <vt:i4>162</vt:i4>
      </vt:variant>
      <vt:variant>
        <vt:i4>0</vt:i4>
      </vt:variant>
      <vt:variant>
        <vt:i4>5</vt:i4>
      </vt:variant>
      <vt:variant>
        <vt:lpwstr>https://www2.health.vic.gov.au/public-health/immunisation/immunisation-schedule-vaccine-eligibility-criteria/immunisation-schedule-victoria</vt:lpwstr>
      </vt:variant>
      <vt:variant>
        <vt:lpwstr/>
      </vt:variant>
      <vt:variant>
        <vt:i4>2162726</vt:i4>
      </vt:variant>
      <vt:variant>
        <vt:i4>159</vt:i4>
      </vt:variant>
      <vt:variant>
        <vt:i4>0</vt:i4>
      </vt:variant>
      <vt:variant>
        <vt:i4>5</vt:i4>
      </vt:variant>
      <vt:variant>
        <vt:lpwstr>https://www.health.gov.au/resources/collections/national-vaccine-storage-guidelines-resource-collection</vt:lpwstr>
      </vt:variant>
      <vt:variant>
        <vt:lpwstr/>
      </vt:variant>
      <vt:variant>
        <vt:i4>262212</vt:i4>
      </vt:variant>
      <vt:variant>
        <vt:i4>153</vt:i4>
      </vt:variant>
      <vt:variant>
        <vt:i4>0</vt:i4>
      </vt:variant>
      <vt:variant>
        <vt:i4>5</vt:i4>
      </vt:variant>
      <vt:variant>
        <vt:lpwstr>https://immunisationhandbook.health.gov.au/resources</vt:lpwstr>
      </vt:variant>
      <vt:variant>
        <vt:lpwstr/>
      </vt:variant>
      <vt:variant>
        <vt:i4>6291574</vt:i4>
      </vt:variant>
      <vt:variant>
        <vt:i4>147</vt:i4>
      </vt:variant>
      <vt:variant>
        <vt:i4>0</vt:i4>
      </vt:variant>
      <vt:variant>
        <vt:i4>5</vt:i4>
      </vt:variant>
      <vt:variant>
        <vt:lpwstr>https://immunisationhandbook.health.gov.au/</vt:lpwstr>
      </vt:variant>
      <vt:variant>
        <vt:lpwstr/>
      </vt:variant>
      <vt:variant>
        <vt:i4>6356998</vt:i4>
      </vt:variant>
      <vt:variant>
        <vt:i4>144</vt:i4>
      </vt:variant>
      <vt:variant>
        <vt:i4>0</vt:i4>
      </vt:variant>
      <vt:variant>
        <vt:i4>5</vt:i4>
      </vt:variant>
      <vt:variant>
        <vt:lpwstr>mailto:AIR@servicesaustralia.gov.au</vt:lpwstr>
      </vt:variant>
      <vt:variant>
        <vt:lpwstr/>
      </vt:variant>
      <vt:variant>
        <vt:i4>2949168</vt:i4>
      </vt:variant>
      <vt:variant>
        <vt:i4>141</vt:i4>
      </vt:variant>
      <vt:variant>
        <vt:i4>0</vt:i4>
      </vt:variant>
      <vt:variant>
        <vt:i4>5</vt:i4>
      </vt:variant>
      <vt:variant>
        <vt:lpwstr>https://www.onelinkonline.net/</vt:lpwstr>
      </vt:variant>
      <vt:variant>
        <vt:lpwstr/>
      </vt:variant>
      <vt:variant>
        <vt:i4>1179751</vt:i4>
      </vt:variant>
      <vt:variant>
        <vt:i4>138</vt:i4>
      </vt:variant>
      <vt:variant>
        <vt:i4>0</vt:i4>
      </vt:variant>
      <vt:variant>
        <vt:i4>5</vt:i4>
      </vt:variant>
      <vt:variant>
        <vt:lpwstr>mailto:customerservice@onelink.com.au</vt:lpwstr>
      </vt:variant>
      <vt:variant>
        <vt:lpwstr/>
      </vt:variant>
      <vt:variant>
        <vt:i4>4259860</vt:i4>
      </vt:variant>
      <vt:variant>
        <vt:i4>135</vt:i4>
      </vt:variant>
      <vt:variant>
        <vt:i4>0</vt:i4>
      </vt:variant>
      <vt:variant>
        <vt:i4>5</vt:i4>
      </vt:variant>
      <vt:variant>
        <vt:lpwstr>https://www2.health.vic.gov.au/public-health/immunisation</vt:lpwstr>
      </vt:variant>
      <vt:variant>
        <vt:lpwstr/>
      </vt:variant>
      <vt:variant>
        <vt:i4>2359304</vt:i4>
      </vt:variant>
      <vt:variant>
        <vt:i4>132</vt:i4>
      </vt:variant>
      <vt:variant>
        <vt:i4>0</vt:i4>
      </vt:variant>
      <vt:variant>
        <vt:i4>5</vt:i4>
      </vt:variant>
      <vt:variant>
        <vt:lpwstr>mailto:immunisation@health.vic.gov.au</vt:lpwstr>
      </vt:variant>
      <vt:variant>
        <vt:lpwstr/>
      </vt:variant>
      <vt:variant>
        <vt:i4>7209076</vt:i4>
      </vt:variant>
      <vt:variant>
        <vt:i4>129</vt:i4>
      </vt:variant>
      <vt:variant>
        <vt:i4>0</vt:i4>
      </vt:variant>
      <vt:variant>
        <vt:i4>5</vt:i4>
      </vt:variant>
      <vt:variant>
        <vt:lpwstr>https://www2.health.vic.gov.au/public-health/immunisation/cold-chain-management</vt:lpwstr>
      </vt:variant>
      <vt:variant>
        <vt:lpwstr/>
      </vt:variant>
      <vt:variant>
        <vt:i4>1704028</vt:i4>
      </vt:variant>
      <vt:variant>
        <vt:i4>126</vt:i4>
      </vt:variant>
      <vt:variant>
        <vt:i4>0</vt:i4>
      </vt:variant>
      <vt:variant>
        <vt:i4>5</vt:i4>
      </vt:variant>
      <vt:variant>
        <vt:lpwstr>https://www.health.gov.au/resources/publications/national-vaccine-storage-guidelines-strive-for-5</vt:lpwstr>
      </vt:variant>
      <vt:variant>
        <vt:lpwstr/>
      </vt:variant>
      <vt:variant>
        <vt:i4>2162724</vt:i4>
      </vt:variant>
      <vt:variant>
        <vt:i4>123</vt:i4>
      </vt:variant>
      <vt:variant>
        <vt:i4>0</vt:i4>
      </vt:variant>
      <vt:variant>
        <vt:i4>5</vt:i4>
      </vt:variant>
      <vt:variant>
        <vt:lpwstr>https://www2.health.vic.gov.au/public-health/immunisation/cold-chain-management/vaccine-power-outage-strategies</vt:lpwstr>
      </vt:variant>
      <vt:variant>
        <vt:lpwstr/>
      </vt:variant>
      <vt:variant>
        <vt:i4>7340080</vt:i4>
      </vt:variant>
      <vt:variant>
        <vt:i4>120</vt:i4>
      </vt:variant>
      <vt:variant>
        <vt:i4>0</vt:i4>
      </vt:variant>
      <vt:variant>
        <vt:i4>5</vt:i4>
      </vt:variant>
      <vt:variant>
        <vt:lpwstr>https://www2.health.vic.gov.au/public-health/immunisation/immunisation-resources-order-form</vt:lpwstr>
      </vt:variant>
      <vt:variant>
        <vt:lpwstr/>
      </vt:variant>
      <vt:variant>
        <vt:i4>1704028</vt:i4>
      </vt:variant>
      <vt:variant>
        <vt:i4>117</vt:i4>
      </vt:variant>
      <vt:variant>
        <vt:i4>0</vt:i4>
      </vt:variant>
      <vt:variant>
        <vt:i4>5</vt:i4>
      </vt:variant>
      <vt:variant>
        <vt:lpwstr>https://www.health.gov.au/resources/publications/national-vaccine-storage-guidelines-strive-for-5</vt:lpwstr>
      </vt:variant>
      <vt:variant>
        <vt:lpwstr/>
      </vt:variant>
      <vt:variant>
        <vt:i4>1704028</vt:i4>
      </vt:variant>
      <vt:variant>
        <vt:i4>114</vt:i4>
      </vt:variant>
      <vt:variant>
        <vt:i4>0</vt:i4>
      </vt:variant>
      <vt:variant>
        <vt:i4>5</vt:i4>
      </vt:variant>
      <vt:variant>
        <vt:lpwstr>https://www.health.gov.au/resources/publications/national-vaccine-storage-guidelines-strive-for-5</vt:lpwstr>
      </vt:variant>
      <vt:variant>
        <vt:lpwstr/>
      </vt:variant>
      <vt:variant>
        <vt:i4>7209076</vt:i4>
      </vt:variant>
      <vt:variant>
        <vt:i4>111</vt:i4>
      </vt:variant>
      <vt:variant>
        <vt:i4>0</vt:i4>
      </vt:variant>
      <vt:variant>
        <vt:i4>5</vt:i4>
      </vt:variant>
      <vt:variant>
        <vt:lpwstr>https://www2.health.vic.gov.au/public-health/immunisation/cold-chain-management</vt:lpwstr>
      </vt:variant>
      <vt:variant>
        <vt:lpwstr/>
      </vt:variant>
      <vt:variant>
        <vt:i4>7209076</vt:i4>
      </vt:variant>
      <vt:variant>
        <vt:i4>108</vt:i4>
      </vt:variant>
      <vt:variant>
        <vt:i4>0</vt:i4>
      </vt:variant>
      <vt:variant>
        <vt:i4>5</vt:i4>
      </vt:variant>
      <vt:variant>
        <vt:lpwstr>https://www2.health.vic.gov.au/public-health/immunisation/cold-chain-management</vt:lpwstr>
      </vt:variant>
      <vt:variant>
        <vt:lpwstr/>
      </vt:variant>
      <vt:variant>
        <vt:i4>5242974</vt:i4>
      </vt:variant>
      <vt:variant>
        <vt:i4>105</vt:i4>
      </vt:variant>
      <vt:variant>
        <vt:i4>0</vt:i4>
      </vt:variant>
      <vt:variant>
        <vt:i4>5</vt:i4>
      </vt:variant>
      <vt:variant>
        <vt:lpwstr>https://www2.health.vic.gov.au/public-health/drugs-and-poisons/drugs-poisons-licences-and-permits</vt:lpwstr>
      </vt:variant>
      <vt:variant>
        <vt:lpwstr/>
      </vt:variant>
      <vt:variant>
        <vt:i4>2359304</vt:i4>
      </vt:variant>
      <vt:variant>
        <vt:i4>102</vt:i4>
      </vt:variant>
      <vt:variant>
        <vt:i4>0</vt:i4>
      </vt:variant>
      <vt:variant>
        <vt:i4>5</vt:i4>
      </vt:variant>
      <vt:variant>
        <vt:lpwstr>mailto:immunisation@health.vic.gov.au</vt:lpwstr>
      </vt:variant>
      <vt:variant>
        <vt:lpwstr/>
      </vt:variant>
      <vt:variant>
        <vt:i4>851970</vt:i4>
      </vt:variant>
      <vt:variant>
        <vt:i4>99</vt:i4>
      </vt:variant>
      <vt:variant>
        <vt:i4>0</vt:i4>
      </vt:variant>
      <vt:variant>
        <vt:i4>5</vt:i4>
      </vt:variant>
      <vt:variant>
        <vt:lpwstr>https://www2.health.vic.gov.au/public-health/immunisation/vaccine-order-and-stock/new-account-application</vt:lpwstr>
      </vt:variant>
      <vt:variant>
        <vt:lpwstr/>
      </vt:variant>
      <vt:variant>
        <vt:i4>6291574</vt:i4>
      </vt:variant>
      <vt:variant>
        <vt:i4>96</vt:i4>
      </vt:variant>
      <vt:variant>
        <vt:i4>0</vt:i4>
      </vt:variant>
      <vt:variant>
        <vt:i4>5</vt:i4>
      </vt:variant>
      <vt:variant>
        <vt:lpwstr>https://immunisationhandbook.health.gov.au/</vt:lpwstr>
      </vt:variant>
      <vt:variant>
        <vt:lpwstr/>
      </vt:variant>
      <vt:variant>
        <vt:i4>7340080</vt:i4>
      </vt:variant>
      <vt:variant>
        <vt:i4>93</vt:i4>
      </vt:variant>
      <vt:variant>
        <vt:i4>0</vt:i4>
      </vt:variant>
      <vt:variant>
        <vt:i4>5</vt:i4>
      </vt:variant>
      <vt:variant>
        <vt:lpwstr>https://www2.health.vic.gov.au/public-health/immunisation/immunisation-resources-order-form</vt:lpwstr>
      </vt:variant>
      <vt:variant>
        <vt:lpwstr/>
      </vt:variant>
      <vt:variant>
        <vt:i4>7340080</vt:i4>
      </vt:variant>
      <vt:variant>
        <vt:i4>90</vt:i4>
      </vt:variant>
      <vt:variant>
        <vt:i4>0</vt:i4>
      </vt:variant>
      <vt:variant>
        <vt:i4>5</vt:i4>
      </vt:variant>
      <vt:variant>
        <vt:lpwstr>https://www2.health.vic.gov.au/public-health/immunisation/immunisation-resources-order-form</vt:lpwstr>
      </vt:variant>
      <vt:variant>
        <vt:lpwstr/>
      </vt:variant>
      <vt:variant>
        <vt:i4>7340080</vt:i4>
      </vt:variant>
      <vt:variant>
        <vt:i4>87</vt:i4>
      </vt:variant>
      <vt:variant>
        <vt:i4>0</vt:i4>
      </vt:variant>
      <vt:variant>
        <vt:i4>5</vt:i4>
      </vt:variant>
      <vt:variant>
        <vt:lpwstr>https://www2.health.vic.gov.au/public-health/immunisation/immunisation-resources-order-form</vt:lpwstr>
      </vt:variant>
      <vt:variant>
        <vt:lpwstr/>
      </vt:variant>
      <vt:variant>
        <vt:i4>7340080</vt:i4>
      </vt:variant>
      <vt:variant>
        <vt:i4>84</vt:i4>
      </vt:variant>
      <vt:variant>
        <vt:i4>0</vt:i4>
      </vt:variant>
      <vt:variant>
        <vt:i4>5</vt:i4>
      </vt:variant>
      <vt:variant>
        <vt:lpwstr>https://www2.health.vic.gov.au/public-health/immunisation/immunisation-resources-order-form</vt:lpwstr>
      </vt:variant>
      <vt:variant>
        <vt:lpwstr/>
      </vt:variant>
      <vt:variant>
        <vt:i4>4259860</vt:i4>
      </vt:variant>
      <vt:variant>
        <vt:i4>81</vt:i4>
      </vt:variant>
      <vt:variant>
        <vt:i4>0</vt:i4>
      </vt:variant>
      <vt:variant>
        <vt:i4>5</vt:i4>
      </vt:variant>
      <vt:variant>
        <vt:lpwstr>https://www2.health.vic.gov.au/public-health/immunisation</vt:lpwstr>
      </vt:variant>
      <vt:variant>
        <vt:lpwstr/>
      </vt:variant>
      <vt:variant>
        <vt:i4>4259860</vt:i4>
      </vt:variant>
      <vt:variant>
        <vt:i4>78</vt:i4>
      </vt:variant>
      <vt:variant>
        <vt:i4>0</vt:i4>
      </vt:variant>
      <vt:variant>
        <vt:i4>5</vt:i4>
      </vt:variant>
      <vt:variant>
        <vt:lpwstr>https://www2.health.vic.gov.au/public-health/immunisation</vt:lpwstr>
      </vt:variant>
      <vt:variant>
        <vt:lpwstr/>
      </vt:variant>
      <vt:variant>
        <vt:i4>7209076</vt:i4>
      </vt:variant>
      <vt:variant>
        <vt:i4>75</vt:i4>
      </vt:variant>
      <vt:variant>
        <vt:i4>0</vt:i4>
      </vt:variant>
      <vt:variant>
        <vt:i4>5</vt:i4>
      </vt:variant>
      <vt:variant>
        <vt:lpwstr>https://www2.health.vic.gov.au/public-health/immunisation/cold-chain-management</vt:lpwstr>
      </vt:variant>
      <vt:variant>
        <vt:lpwstr/>
      </vt:variant>
      <vt:variant>
        <vt:i4>1704028</vt:i4>
      </vt:variant>
      <vt:variant>
        <vt:i4>72</vt:i4>
      </vt:variant>
      <vt:variant>
        <vt:i4>0</vt:i4>
      </vt:variant>
      <vt:variant>
        <vt:i4>5</vt:i4>
      </vt:variant>
      <vt:variant>
        <vt:lpwstr>https://www.health.gov.au/resources/publications/national-vaccine-storage-guidelines-strive-for-5</vt:lpwstr>
      </vt:variant>
      <vt:variant>
        <vt:lpwstr/>
      </vt:variant>
      <vt:variant>
        <vt:i4>7209019</vt:i4>
      </vt:variant>
      <vt:variant>
        <vt:i4>69</vt:i4>
      </vt:variant>
      <vt:variant>
        <vt:i4>0</vt:i4>
      </vt:variant>
      <vt:variant>
        <vt:i4>5</vt:i4>
      </vt:variant>
      <vt:variant>
        <vt:lpwstr>https://www.legislation.vic.gov.au/</vt:lpwstr>
      </vt:variant>
      <vt:variant>
        <vt:lpwstr/>
      </vt:variant>
      <vt:variant>
        <vt:i4>6619177</vt:i4>
      </vt:variant>
      <vt:variant>
        <vt:i4>66</vt:i4>
      </vt:variant>
      <vt:variant>
        <vt:i4>0</vt:i4>
      </vt:variant>
      <vt:variant>
        <vt:i4>5</vt:i4>
      </vt:variant>
      <vt:variant>
        <vt:lpwstr>https://www2.health.vic.gov.au/public-health/immunisation/immunisation-schedule-vaccine-eligibility-criteria/immunisation-schedule-victoria</vt:lpwstr>
      </vt:variant>
      <vt:variant>
        <vt:lpwstr/>
      </vt:variant>
      <vt:variant>
        <vt:i4>5439562</vt:i4>
      </vt:variant>
      <vt:variant>
        <vt:i4>63</vt:i4>
      </vt:variant>
      <vt:variant>
        <vt:i4>0</vt:i4>
      </vt:variant>
      <vt:variant>
        <vt:i4>5</vt:i4>
      </vt:variant>
      <vt:variant>
        <vt:lpwstr>https://www.health.gov.au/health-topics/immunisation/immunisation-throughout-life/national-immunisation-program-schedule</vt:lpwstr>
      </vt:variant>
      <vt:variant>
        <vt:lpwstr/>
      </vt:variant>
      <vt:variant>
        <vt:i4>2359304</vt:i4>
      </vt:variant>
      <vt:variant>
        <vt:i4>60</vt:i4>
      </vt:variant>
      <vt:variant>
        <vt:i4>0</vt:i4>
      </vt:variant>
      <vt:variant>
        <vt:i4>5</vt:i4>
      </vt:variant>
      <vt:variant>
        <vt:lpwstr>mailto:immunisation@health.vic.gov.au</vt:lpwstr>
      </vt:variant>
      <vt:variant>
        <vt:lpwstr/>
      </vt:variant>
      <vt:variant>
        <vt:i4>2490483</vt:i4>
      </vt:variant>
      <vt:variant>
        <vt:i4>57</vt:i4>
      </vt:variant>
      <vt:variant>
        <vt:i4>0</vt:i4>
      </vt:variant>
      <vt:variant>
        <vt:i4>5</vt:i4>
      </vt:variant>
      <vt:variant>
        <vt:lpwstr>https://www2.health.vic.gov.au/public-health/immunisation/adults/nip-and-state-funded-vaccines</vt:lpwstr>
      </vt:variant>
      <vt:variant>
        <vt:lpwstr/>
      </vt:variant>
      <vt:variant>
        <vt:i4>4587588</vt:i4>
      </vt:variant>
      <vt:variant>
        <vt:i4>54</vt:i4>
      </vt:variant>
      <vt:variant>
        <vt:i4>0</vt:i4>
      </vt:variant>
      <vt:variant>
        <vt:i4>5</vt:i4>
      </vt:variant>
      <vt:variant>
        <vt:lpwstr>https://www.health.gov.au/initiatives-and-programs/national-immunisation-program</vt:lpwstr>
      </vt:variant>
      <vt:variant>
        <vt:lpwstr/>
      </vt:variant>
      <vt:variant>
        <vt:i4>1179697</vt:i4>
      </vt:variant>
      <vt:variant>
        <vt:i4>47</vt:i4>
      </vt:variant>
      <vt:variant>
        <vt:i4>0</vt:i4>
      </vt:variant>
      <vt:variant>
        <vt:i4>5</vt:i4>
      </vt:variant>
      <vt:variant>
        <vt:lpwstr/>
      </vt:variant>
      <vt:variant>
        <vt:lpwstr>_Toc83302482</vt:lpwstr>
      </vt:variant>
      <vt:variant>
        <vt:i4>1114161</vt:i4>
      </vt:variant>
      <vt:variant>
        <vt:i4>41</vt:i4>
      </vt:variant>
      <vt:variant>
        <vt:i4>0</vt:i4>
      </vt:variant>
      <vt:variant>
        <vt:i4>5</vt:i4>
      </vt:variant>
      <vt:variant>
        <vt:lpwstr/>
      </vt:variant>
      <vt:variant>
        <vt:lpwstr>_Toc83302481</vt:lpwstr>
      </vt:variant>
      <vt:variant>
        <vt:i4>1048625</vt:i4>
      </vt:variant>
      <vt:variant>
        <vt:i4>35</vt:i4>
      </vt:variant>
      <vt:variant>
        <vt:i4>0</vt:i4>
      </vt:variant>
      <vt:variant>
        <vt:i4>5</vt:i4>
      </vt:variant>
      <vt:variant>
        <vt:lpwstr/>
      </vt:variant>
      <vt:variant>
        <vt:lpwstr>_Toc83302480</vt:lpwstr>
      </vt:variant>
      <vt:variant>
        <vt:i4>1638462</vt:i4>
      </vt:variant>
      <vt:variant>
        <vt:i4>29</vt:i4>
      </vt:variant>
      <vt:variant>
        <vt:i4>0</vt:i4>
      </vt:variant>
      <vt:variant>
        <vt:i4>5</vt:i4>
      </vt:variant>
      <vt:variant>
        <vt:lpwstr/>
      </vt:variant>
      <vt:variant>
        <vt:lpwstr>_Toc83302479</vt:lpwstr>
      </vt:variant>
      <vt:variant>
        <vt:i4>1572926</vt:i4>
      </vt:variant>
      <vt:variant>
        <vt:i4>23</vt:i4>
      </vt:variant>
      <vt:variant>
        <vt:i4>0</vt:i4>
      </vt:variant>
      <vt:variant>
        <vt:i4>5</vt:i4>
      </vt:variant>
      <vt:variant>
        <vt:lpwstr/>
      </vt:variant>
      <vt:variant>
        <vt:lpwstr>_Toc83302478</vt:lpwstr>
      </vt:variant>
      <vt:variant>
        <vt:i4>1507390</vt:i4>
      </vt:variant>
      <vt:variant>
        <vt:i4>17</vt:i4>
      </vt:variant>
      <vt:variant>
        <vt:i4>0</vt:i4>
      </vt:variant>
      <vt:variant>
        <vt:i4>5</vt:i4>
      </vt:variant>
      <vt:variant>
        <vt:lpwstr/>
      </vt:variant>
      <vt:variant>
        <vt:lpwstr>_Toc83302477</vt:lpwstr>
      </vt:variant>
      <vt:variant>
        <vt:i4>1441854</vt:i4>
      </vt:variant>
      <vt:variant>
        <vt:i4>11</vt:i4>
      </vt:variant>
      <vt:variant>
        <vt:i4>0</vt:i4>
      </vt:variant>
      <vt:variant>
        <vt:i4>5</vt:i4>
      </vt:variant>
      <vt:variant>
        <vt:lpwstr/>
      </vt:variant>
      <vt:variant>
        <vt:lpwstr>_Toc83302476</vt:lpwstr>
      </vt:variant>
      <vt:variant>
        <vt:i4>1376318</vt:i4>
      </vt:variant>
      <vt:variant>
        <vt:i4>5</vt:i4>
      </vt:variant>
      <vt:variant>
        <vt:i4>0</vt:i4>
      </vt:variant>
      <vt:variant>
        <vt:i4>5</vt:i4>
      </vt:variant>
      <vt:variant>
        <vt:lpwstr/>
      </vt:variant>
      <vt:variant>
        <vt:lpwstr>_Toc83302475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Georgia Flowers (DHHS)</dc:creator>
  <cp:keywords/>
  <dc:description/>
  <cp:lastModifiedBy>Georgia Flowers (Health)</cp:lastModifiedBy>
  <cp:revision>22</cp:revision>
  <cp:lastPrinted>2020-03-30T03:28:00Z</cp:lastPrinted>
  <dcterms:created xsi:type="dcterms:W3CDTF">2021-09-22T23:59:00Z</dcterms:created>
  <dcterms:modified xsi:type="dcterms:W3CDTF">2021-09-27T06:21:00Z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2021-09-23T05:15:20Z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