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76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0D2CB0" w14:paraId="11983207" w14:textId="77777777" w:rsidTr="000D2CB0">
        <w:tc>
          <w:tcPr>
            <w:tcW w:w="11907" w:type="dxa"/>
          </w:tcPr>
          <w:p w14:paraId="4A682619" w14:textId="77777777" w:rsidR="000D2CB0" w:rsidRDefault="000D2CB0" w:rsidP="000D2CB0">
            <w:pPr>
              <w:pStyle w:val="Documenttitle"/>
            </w:pPr>
            <w:r>
              <w:t>Application for a Permit to Obtain</w:t>
            </w:r>
          </w:p>
          <w:p w14:paraId="188A6D84" w14:textId="77777777" w:rsidR="000D2CB0" w:rsidRPr="00161AA0" w:rsidRDefault="000D2CB0" w:rsidP="000D2CB0">
            <w:pPr>
              <w:pStyle w:val="Documenttitle"/>
            </w:pPr>
            <w:r>
              <w:t>Or use Etorphine</w:t>
            </w:r>
          </w:p>
        </w:tc>
      </w:tr>
      <w:tr w:rsidR="000D2CB0" w14:paraId="7809300D" w14:textId="77777777" w:rsidTr="000D2CB0">
        <w:tc>
          <w:tcPr>
            <w:tcW w:w="11907" w:type="dxa"/>
          </w:tcPr>
          <w:p w14:paraId="16C3FE8D" w14:textId="77777777" w:rsidR="000D2CB0" w:rsidRPr="00672EA5" w:rsidRDefault="000D2CB0" w:rsidP="000D2CB0">
            <w:pPr>
              <w:pStyle w:val="Documentsubtitle"/>
              <w:rPr>
                <w:i/>
                <w:iCs/>
              </w:rPr>
            </w:pPr>
            <w:r w:rsidRPr="00672EA5">
              <w:rPr>
                <w:i/>
                <w:iCs/>
              </w:rPr>
              <w:t>Drugs, Poisons and Controlled Substances Act 1981</w:t>
            </w:r>
          </w:p>
        </w:tc>
      </w:tr>
      <w:tr w:rsidR="000D2CB0" w14:paraId="7CA18D54" w14:textId="77777777" w:rsidTr="000D2CB0">
        <w:tc>
          <w:tcPr>
            <w:tcW w:w="11907" w:type="dxa"/>
          </w:tcPr>
          <w:p w14:paraId="138551D8" w14:textId="77777777" w:rsidR="000D2CB0" w:rsidRPr="00250DC4" w:rsidRDefault="000D2CB0" w:rsidP="000D2CB0">
            <w:pPr>
              <w:pStyle w:val="Bannermarking"/>
            </w:pPr>
          </w:p>
        </w:tc>
      </w:tr>
    </w:tbl>
    <w:p w14:paraId="64DEA946" w14:textId="2E615C15" w:rsidR="00A62D44" w:rsidRPr="004C6EEE" w:rsidRDefault="007231E7" w:rsidP="00672EA5">
      <w:pPr>
        <w:pStyle w:val="Spacerparatopoffirstpage"/>
        <w:sectPr w:rsidR="00A62D44" w:rsidRPr="004C6EEE" w:rsidSect="00647B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1" wp14:anchorId="6485ECD7" wp14:editId="3E3B87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1200" cy="13608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812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A7C4F" w14:textId="77777777" w:rsidR="000D2CB0" w:rsidRDefault="000D2CB0" w:rsidP="000D2CB0">
      <w:pPr>
        <w:jc w:val="both"/>
        <w:rPr>
          <w:rFonts w:ascii="Arial" w:eastAsia="Times New Roman" w:hAnsi="Arial" w:cs="Arial"/>
          <w:sz w:val="20"/>
          <w:szCs w:val="20"/>
          <w:lang w:val="en-AU"/>
        </w:rPr>
      </w:pPr>
      <w:bookmarkStart w:id="0" w:name="_Hlk37240926"/>
    </w:p>
    <w:p w14:paraId="7337B5F7" w14:textId="77777777" w:rsidR="000D2CB0" w:rsidRDefault="000D2CB0" w:rsidP="000D2CB0">
      <w:pPr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p w14:paraId="072F6469" w14:textId="77777777" w:rsidR="000D2CB0" w:rsidRDefault="000D2CB0" w:rsidP="000D2CB0">
      <w:pPr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p w14:paraId="6AB19449" w14:textId="77777777" w:rsidR="000D2CB0" w:rsidRDefault="000D2CB0" w:rsidP="000D2CB0">
      <w:pPr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p w14:paraId="47B1027B" w14:textId="77777777" w:rsidR="000D2CB0" w:rsidRDefault="000D2CB0" w:rsidP="000D2CB0">
      <w:pPr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p w14:paraId="0FC54A50" w14:textId="77777777" w:rsidR="000D2CB0" w:rsidRDefault="000D2CB0" w:rsidP="000D2CB0">
      <w:pPr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p w14:paraId="076AD6A3" w14:textId="6CB8FCC0" w:rsidR="000D2CB0" w:rsidRPr="003C21A5" w:rsidRDefault="000D2CB0" w:rsidP="000D2CB0">
      <w:pPr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3C21A5">
        <w:rPr>
          <w:rFonts w:ascii="Arial" w:eastAsia="Times New Roman" w:hAnsi="Arial" w:cs="Arial"/>
          <w:sz w:val="20"/>
          <w:szCs w:val="20"/>
          <w:lang w:val="en-AU"/>
        </w:rPr>
        <w:t>This application relates only to the obtaining or use of Etorphine by a person employed at a zoo or animal park.</w:t>
      </w:r>
    </w:p>
    <w:p w14:paraId="28B8CEBC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</w:p>
    <w:p w14:paraId="54DFB985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  <w:r w:rsidRPr="003C21A5">
        <w:rPr>
          <w:rFonts w:ascii="Arial" w:eastAsia="Times New Roman" w:hAnsi="Arial" w:cs="Arial"/>
          <w:sz w:val="20"/>
          <w:szCs w:val="20"/>
          <w:lang w:val="en-AU"/>
        </w:rPr>
        <w:t xml:space="preserve">Information about the obtaining or use of Etorphine may be obtained from: </w:t>
      </w:r>
    </w:p>
    <w:p w14:paraId="25DCF823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</w:p>
    <w:p w14:paraId="292821DF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  <w:t xml:space="preserve">The Medicines and Poisons Regulation branch </w:t>
      </w:r>
    </w:p>
    <w:p w14:paraId="03A8229C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  <w:t xml:space="preserve">Department of Health </w:t>
      </w:r>
    </w:p>
    <w:p w14:paraId="64446FCB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  <w:t>50 Lonsdale Street</w:t>
      </w:r>
    </w:p>
    <w:p w14:paraId="3081B6A2" w14:textId="77777777" w:rsidR="000D2CB0" w:rsidRPr="003C21A5" w:rsidRDefault="000D2CB0" w:rsidP="00F03E1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  <w:t>MELBOURNE  VIC  3000.</w:t>
      </w:r>
    </w:p>
    <w:p w14:paraId="7B48304D" w14:textId="59872E20" w:rsidR="000D2CB0" w:rsidRPr="003C21A5" w:rsidRDefault="000D2CB0" w:rsidP="00F03E1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="00F03E19" w:rsidRPr="00F03E19">
        <w:rPr>
          <w:rFonts w:ascii="Arial" w:eastAsia="Times New Roman" w:hAnsi="Arial" w:cs="Arial"/>
          <w:sz w:val="20"/>
          <w:szCs w:val="20"/>
          <w:lang w:val="en-AU"/>
        </w:rPr>
        <w:t>www.health.vic.gov.au/dpcs</w:t>
      </w:r>
    </w:p>
    <w:p w14:paraId="1B71F6CE" w14:textId="119FB2D7" w:rsidR="000D2CB0" w:rsidRPr="003C21A5" w:rsidRDefault="000D2CB0" w:rsidP="00F03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</w:p>
    <w:p w14:paraId="2E3D55DE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eastAsia="Times New Roman" w:hAnsi="Arial" w:cs="Arial"/>
          <w:lang w:val="en-AU"/>
        </w:rPr>
      </w:pPr>
      <w:r w:rsidRPr="003C21A5">
        <w:rPr>
          <w:rFonts w:ascii="Arial" w:eastAsia="Times New Roman" w:hAnsi="Arial" w:cs="Arial"/>
          <w:lang w:val="en-AU"/>
        </w:rPr>
        <w:t>I hereby apply for a permit to obtain or use Etorphine.</w:t>
      </w:r>
    </w:p>
    <w:p w14:paraId="0214014A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val="en-AU"/>
        </w:rPr>
      </w:pPr>
    </w:p>
    <w:tbl>
      <w:tblPr>
        <w:tblW w:w="0" w:type="auto"/>
        <w:tblInd w:w="5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472"/>
      </w:tblGrid>
      <w:tr w:rsidR="000D2CB0" w:rsidRPr="003C21A5" w14:paraId="6719D7E6" w14:textId="77777777" w:rsidTr="00957706">
        <w:tc>
          <w:tcPr>
            <w:tcW w:w="3600" w:type="dxa"/>
          </w:tcPr>
          <w:p w14:paraId="54822CFA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  <w:r w:rsidRPr="003C21A5">
              <w:rPr>
                <w:rFonts w:ascii="Arial" w:eastAsia="Times New Roman" w:hAnsi="Arial" w:cs="Arial"/>
                <w:b/>
                <w:lang w:val="en-AU"/>
              </w:rPr>
              <w:t>Full name of Applicant</w:t>
            </w:r>
          </w:p>
          <w:p w14:paraId="21045C66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  <w:r w:rsidRPr="003C21A5">
              <w:rPr>
                <w:rFonts w:ascii="Arial" w:eastAsia="Times New Roman" w:hAnsi="Arial" w:cs="Arial"/>
                <w:b/>
                <w:lang w:val="en-AU"/>
              </w:rPr>
              <w:t>(in block letters)</w:t>
            </w:r>
          </w:p>
        </w:tc>
        <w:tc>
          <w:tcPr>
            <w:tcW w:w="5472" w:type="dxa"/>
          </w:tcPr>
          <w:p w14:paraId="3F597CE9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</w:tc>
      </w:tr>
      <w:tr w:rsidR="000D2CB0" w:rsidRPr="003C21A5" w14:paraId="5E78BD68" w14:textId="77777777" w:rsidTr="00957706">
        <w:tc>
          <w:tcPr>
            <w:tcW w:w="3600" w:type="dxa"/>
          </w:tcPr>
          <w:p w14:paraId="657C89EA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  <w:r w:rsidRPr="003C21A5">
              <w:rPr>
                <w:rFonts w:ascii="Arial" w:eastAsia="Times New Roman" w:hAnsi="Arial" w:cs="Arial"/>
                <w:b/>
                <w:lang w:val="en-AU"/>
              </w:rPr>
              <w:t>Private Address</w:t>
            </w:r>
          </w:p>
        </w:tc>
        <w:tc>
          <w:tcPr>
            <w:tcW w:w="5472" w:type="dxa"/>
          </w:tcPr>
          <w:p w14:paraId="75C3BD68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  <w:p w14:paraId="71463218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  <w:p w14:paraId="2CFCB18A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  <w:p w14:paraId="7533C77B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</w:tc>
      </w:tr>
      <w:tr w:rsidR="000D2CB0" w:rsidRPr="003C21A5" w14:paraId="07AE90C7" w14:textId="77777777" w:rsidTr="00957706">
        <w:tc>
          <w:tcPr>
            <w:tcW w:w="3600" w:type="dxa"/>
          </w:tcPr>
          <w:p w14:paraId="59072535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  <w:r w:rsidRPr="003C21A5">
              <w:rPr>
                <w:rFonts w:ascii="Arial" w:eastAsia="Times New Roman" w:hAnsi="Arial" w:cs="Arial"/>
                <w:b/>
                <w:lang w:val="en-AU"/>
              </w:rPr>
              <w:t>Address of zoo or animal park where the Etorphine is to be stored or used</w:t>
            </w:r>
          </w:p>
        </w:tc>
        <w:tc>
          <w:tcPr>
            <w:tcW w:w="5472" w:type="dxa"/>
          </w:tcPr>
          <w:p w14:paraId="022B47B6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  <w:p w14:paraId="516AC258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</w:tc>
      </w:tr>
      <w:tr w:rsidR="000D2CB0" w:rsidRPr="003C21A5" w14:paraId="25292E76" w14:textId="77777777" w:rsidTr="00957706">
        <w:tc>
          <w:tcPr>
            <w:tcW w:w="3600" w:type="dxa"/>
          </w:tcPr>
          <w:p w14:paraId="4EF4CE80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  <w:r w:rsidRPr="003C21A5">
              <w:rPr>
                <w:rFonts w:ascii="Arial" w:eastAsia="Times New Roman" w:hAnsi="Arial" w:cs="Arial"/>
                <w:b/>
                <w:lang w:val="en-AU"/>
              </w:rPr>
              <w:t>State position held at zoo or animal park (Veterinary Practitioner, superintendent, park ranger)</w:t>
            </w:r>
          </w:p>
        </w:tc>
        <w:tc>
          <w:tcPr>
            <w:tcW w:w="5472" w:type="dxa"/>
          </w:tcPr>
          <w:p w14:paraId="20A2E4C9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  <w:p w14:paraId="242FB628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  <w:p w14:paraId="556BECC7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  <w:p w14:paraId="28677CBD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</w:tc>
      </w:tr>
      <w:tr w:rsidR="000D2CB0" w:rsidRPr="003C21A5" w14:paraId="0B7C3E0C" w14:textId="77777777" w:rsidTr="00957706">
        <w:tc>
          <w:tcPr>
            <w:tcW w:w="3600" w:type="dxa"/>
          </w:tcPr>
          <w:p w14:paraId="37E82981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  <w:r w:rsidRPr="003C21A5">
              <w:rPr>
                <w:rFonts w:ascii="Arial" w:eastAsia="Times New Roman" w:hAnsi="Arial" w:cs="Arial"/>
                <w:b/>
                <w:lang w:val="en-AU"/>
              </w:rPr>
              <w:t>Form and strength of Etorphine required</w:t>
            </w:r>
          </w:p>
        </w:tc>
        <w:tc>
          <w:tcPr>
            <w:tcW w:w="5472" w:type="dxa"/>
          </w:tcPr>
          <w:p w14:paraId="608CFC06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  <w:p w14:paraId="1BAD5AEF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  <w:p w14:paraId="648633C0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</w:tc>
      </w:tr>
      <w:tr w:rsidR="000D2CB0" w:rsidRPr="003C21A5" w14:paraId="553DE378" w14:textId="77777777" w:rsidTr="00957706">
        <w:tc>
          <w:tcPr>
            <w:tcW w:w="3600" w:type="dxa"/>
          </w:tcPr>
          <w:p w14:paraId="3864F80D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  <w:r w:rsidRPr="003C21A5">
              <w:rPr>
                <w:rFonts w:ascii="Arial" w:eastAsia="Times New Roman" w:hAnsi="Arial" w:cs="Arial"/>
                <w:b/>
                <w:lang w:val="en-AU"/>
              </w:rPr>
              <w:lastRenderedPageBreak/>
              <w:t>Maximum quantity of Etorphine in above form and strength to be held at any one time</w:t>
            </w:r>
          </w:p>
        </w:tc>
        <w:tc>
          <w:tcPr>
            <w:tcW w:w="5472" w:type="dxa"/>
          </w:tcPr>
          <w:p w14:paraId="148CCC37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  <w:p w14:paraId="78830403" w14:textId="77777777" w:rsidR="000D2CB0" w:rsidRPr="003C21A5" w:rsidRDefault="000D2CB0" w:rsidP="009577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lang w:val="en-AU"/>
              </w:rPr>
            </w:pPr>
          </w:p>
        </w:tc>
      </w:tr>
    </w:tbl>
    <w:p w14:paraId="424C6084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val="en-AU"/>
        </w:rPr>
      </w:pPr>
    </w:p>
    <w:p w14:paraId="071F6D57" w14:textId="77777777" w:rsidR="000D2CB0" w:rsidRDefault="000D2CB0" w:rsidP="000D2C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  <w:r w:rsidRPr="003C21A5">
        <w:rPr>
          <w:rFonts w:ascii="Arial" w:eastAsia="Times New Roman" w:hAnsi="Arial" w:cs="Arial"/>
          <w:sz w:val="20"/>
          <w:szCs w:val="20"/>
          <w:lang w:val="en-AU"/>
        </w:rPr>
        <w:t xml:space="preserve">I certify that I am employed at the above zoo or animal park and have been authorised in writing, pursuant to and </w:t>
      </w:r>
    </w:p>
    <w:p w14:paraId="5BB25DB9" w14:textId="77777777" w:rsidR="000D2CB0" w:rsidRDefault="000D2CB0" w:rsidP="000D2C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  <w:r w:rsidRPr="003C21A5">
        <w:rPr>
          <w:rFonts w:ascii="Arial" w:eastAsia="Times New Roman" w:hAnsi="Arial" w:cs="Arial"/>
          <w:sz w:val="20"/>
          <w:szCs w:val="20"/>
          <w:lang w:val="en-AU"/>
        </w:rPr>
        <w:t>under the</w:t>
      </w:r>
      <w:r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 xml:space="preserve">provisions of the </w:t>
      </w:r>
      <w:r w:rsidRPr="003C21A5">
        <w:rPr>
          <w:rFonts w:ascii="Arial" w:eastAsia="Times New Roman" w:hAnsi="Arial" w:cs="Arial"/>
          <w:i/>
          <w:sz w:val="20"/>
          <w:szCs w:val="20"/>
          <w:lang w:val="en-AU"/>
        </w:rPr>
        <w:t>Firearms Act</w:t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r w:rsidRPr="003C21A5">
        <w:rPr>
          <w:rFonts w:ascii="Arial" w:eastAsia="Times New Roman" w:hAnsi="Arial" w:cs="Arial"/>
          <w:i/>
          <w:sz w:val="20"/>
          <w:szCs w:val="20"/>
          <w:lang w:val="en-AU"/>
        </w:rPr>
        <w:t>1996</w:t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 xml:space="preserve"> to purchase, carry, possess and to use a prohibited weapon, </w:t>
      </w:r>
    </w:p>
    <w:p w14:paraId="64C2681C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  <w:r w:rsidRPr="003C21A5">
        <w:rPr>
          <w:rFonts w:ascii="Arial" w:eastAsia="Times New Roman" w:hAnsi="Arial" w:cs="Arial"/>
          <w:sz w:val="20"/>
          <w:szCs w:val="20"/>
          <w:lang w:val="en-AU"/>
        </w:rPr>
        <w:t>subject to the conditions contained in such authorisation to obtain or use Etorphine (copy of such authorisation attached).</w:t>
      </w:r>
    </w:p>
    <w:p w14:paraId="1120D537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</w:p>
    <w:p w14:paraId="33A046B2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</w:p>
    <w:p w14:paraId="26C4D87B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</w:p>
    <w:p w14:paraId="68B1BAE7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</w:p>
    <w:p w14:paraId="055C100E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</w:p>
    <w:p w14:paraId="37E09E49" w14:textId="77777777" w:rsidR="000D2CB0" w:rsidRPr="003C21A5" w:rsidRDefault="000D2CB0" w:rsidP="000D2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/>
        </w:rPr>
      </w:pPr>
    </w:p>
    <w:p w14:paraId="3F252F03" w14:textId="11DA961B" w:rsidR="000D2CB0" w:rsidRDefault="000D2CB0" w:rsidP="000D2CB0">
      <w:pPr>
        <w:spacing w:line="345" w:lineRule="exact"/>
        <w:ind w:left="864" w:right="1224"/>
        <w:textAlignment w:val="baseline"/>
        <w:rPr>
          <w:rFonts w:ascii="Arial" w:eastAsia="Arial" w:hAnsi="Arial"/>
          <w:color w:val="000000"/>
          <w:sz w:val="20"/>
        </w:rPr>
      </w:pPr>
      <w:r w:rsidRPr="003C21A5">
        <w:rPr>
          <w:rFonts w:ascii="Arial" w:eastAsia="Times New Roman" w:hAnsi="Arial" w:cs="Arial"/>
          <w:sz w:val="20"/>
          <w:szCs w:val="20"/>
          <w:lang w:val="en-AU"/>
        </w:rPr>
        <w:t>Date:</w:t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  <w:t>Signature of Applicant ___________________</w:t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ab/>
      </w:r>
      <w:r w:rsidR="00F03E19">
        <w:rPr>
          <w:rFonts w:ascii="Arial" w:eastAsia="Times New Roman" w:hAnsi="Arial" w:cs="Arial"/>
          <w:sz w:val="20"/>
          <w:szCs w:val="20"/>
          <w:lang w:val="en-AU"/>
        </w:rPr>
        <w:t xml:space="preserve">                                                                                      </w:t>
      </w:r>
      <w:r w:rsidR="00F03E19">
        <w:rPr>
          <w:rFonts w:ascii="Arial" w:eastAsia="Times New Roman" w:hAnsi="Arial" w:cs="Arial"/>
          <w:sz w:val="20"/>
          <w:szCs w:val="20"/>
          <w:lang w:val="en-AU"/>
        </w:rPr>
        <w:tab/>
      </w:r>
      <w:r w:rsidR="00F03E19">
        <w:rPr>
          <w:rFonts w:ascii="Arial" w:eastAsia="Times New Roman" w:hAnsi="Arial" w:cs="Arial"/>
          <w:sz w:val="20"/>
          <w:szCs w:val="20"/>
          <w:lang w:val="en-AU"/>
        </w:rPr>
        <w:tab/>
      </w:r>
      <w:r w:rsidR="00F03E19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3C21A5">
        <w:rPr>
          <w:rFonts w:ascii="Arial" w:eastAsia="Times New Roman" w:hAnsi="Arial" w:cs="Arial"/>
          <w:sz w:val="20"/>
          <w:szCs w:val="20"/>
          <w:lang w:val="en-AU"/>
        </w:rPr>
        <w:t>(and qualifications if applicable)</w:t>
      </w:r>
    </w:p>
    <w:p w14:paraId="053C9FCC" w14:textId="52E3BD4D" w:rsidR="000D2CB0" w:rsidRDefault="000D2CB0" w:rsidP="00F32368">
      <w:pPr>
        <w:pStyle w:val="Body"/>
      </w:pPr>
    </w:p>
    <w:p w14:paraId="05E21A3A" w14:textId="2B660FF6" w:rsidR="00F03E19" w:rsidRDefault="00F03E19" w:rsidP="00F32368">
      <w:pPr>
        <w:pStyle w:val="Body"/>
      </w:pPr>
    </w:p>
    <w:p w14:paraId="057F0B90" w14:textId="75EB59D1" w:rsidR="00F03E19" w:rsidRDefault="00F03E19" w:rsidP="00F32368">
      <w:pPr>
        <w:pStyle w:val="Body"/>
      </w:pPr>
    </w:p>
    <w:p w14:paraId="60E1A434" w14:textId="4B6553B4" w:rsidR="00F03E19" w:rsidRDefault="00F03E19" w:rsidP="00F32368">
      <w:pPr>
        <w:pStyle w:val="Body"/>
      </w:pPr>
    </w:p>
    <w:p w14:paraId="0949010D" w14:textId="50BA0F56" w:rsidR="00F03E19" w:rsidRDefault="00F03E19" w:rsidP="00F32368">
      <w:pPr>
        <w:pStyle w:val="Body"/>
      </w:pPr>
    </w:p>
    <w:p w14:paraId="0CEB3840" w14:textId="36D9B935" w:rsidR="00F03E19" w:rsidRDefault="00F03E19" w:rsidP="00F32368">
      <w:pPr>
        <w:pStyle w:val="Body"/>
      </w:pPr>
    </w:p>
    <w:p w14:paraId="59A2E471" w14:textId="77777777" w:rsidR="00F03E19" w:rsidRPr="00F32368" w:rsidRDefault="00F03E19" w:rsidP="00F32368">
      <w:pPr>
        <w:pStyle w:val="Body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3DC72207" w14:textId="77777777" w:rsidTr="00502603">
        <w:tc>
          <w:tcPr>
            <w:tcW w:w="15163" w:type="dxa"/>
          </w:tcPr>
          <w:p w14:paraId="0DD3963E" w14:textId="26669BBF" w:rsidR="0055119B" w:rsidRPr="0055119B" w:rsidRDefault="0055119B" w:rsidP="0055119B">
            <w:pPr>
              <w:pStyle w:val="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F03E19">
              <w:t>1300 364 545</w:t>
            </w:r>
            <w:r w:rsidRPr="0055119B">
              <w:t>, using the National Relay Service 13 36 77 if required, or email</w:t>
            </w:r>
            <w:r w:rsidR="00F03E19">
              <w:t xml:space="preserve"> </w:t>
            </w:r>
            <w:hyperlink r:id="rId18" w:history="1">
              <w:r w:rsidR="00F03E19" w:rsidRPr="00F03E19">
                <w:rPr>
                  <w:rStyle w:val="Hyperlink"/>
                </w:rPr>
                <w:t>dpcs@health.vic.gov.au</w:t>
              </w:r>
            </w:hyperlink>
            <w:r w:rsidRPr="0055119B">
              <w:t>.</w:t>
            </w:r>
          </w:p>
          <w:p w14:paraId="093790D5" w14:textId="77777777" w:rsidR="00FD2A22" w:rsidRDefault="0055119B" w:rsidP="00C975CA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3BBF9B8" w14:textId="719CFED8" w:rsidR="00FD2A22" w:rsidRDefault="0055119B" w:rsidP="00C975CA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 w:rsidR="0037447A">
              <w:t>Health</w:t>
            </w:r>
            <w:r w:rsidRPr="0055119B">
              <w:t xml:space="preserve">, </w:t>
            </w:r>
            <w:r w:rsidR="00F03E19">
              <w:t>January 2021</w:t>
            </w:r>
            <w:r w:rsidRPr="0055119B">
              <w:t>.</w:t>
            </w:r>
            <w:bookmarkStart w:id="1" w:name="_Hlk62746129"/>
          </w:p>
          <w:bookmarkEnd w:id="1"/>
          <w:p w14:paraId="3B86CF2F" w14:textId="2EE99AC8" w:rsidR="0055119B" w:rsidRDefault="0055119B" w:rsidP="00C975CA">
            <w:pPr>
              <w:pStyle w:val="Imprint"/>
            </w:pPr>
          </w:p>
        </w:tc>
      </w:tr>
      <w:bookmarkEnd w:id="0"/>
    </w:tbl>
    <w:p w14:paraId="1B714C39" w14:textId="77777777" w:rsidR="00162CA9" w:rsidRDefault="00162CA9" w:rsidP="00162CA9">
      <w:pPr>
        <w:pStyle w:val="Body"/>
      </w:pPr>
    </w:p>
    <w:sectPr w:rsidR="00162CA9" w:rsidSect="00C3696F">
      <w:footerReference w:type="default" r:id="rId19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F9B0A" w14:textId="77777777" w:rsidR="00672EA5" w:rsidRDefault="00672EA5">
      <w:r>
        <w:separator/>
      </w:r>
    </w:p>
    <w:p w14:paraId="40AB924B" w14:textId="77777777" w:rsidR="00672EA5" w:rsidRDefault="00672EA5"/>
  </w:endnote>
  <w:endnote w:type="continuationSeparator" w:id="0">
    <w:p w14:paraId="65D9B93D" w14:textId="77777777" w:rsidR="00672EA5" w:rsidRDefault="00672EA5">
      <w:r>
        <w:continuationSeparator/>
      </w:r>
    </w:p>
    <w:p w14:paraId="6CA451F1" w14:textId="77777777" w:rsidR="00672EA5" w:rsidRDefault="00672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2E3D" w14:textId="77777777" w:rsidR="00B631CA" w:rsidRDefault="00B63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094FE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6CB534CA" wp14:editId="7EB71161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4" name="Picture 4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5022BAF0" wp14:editId="5F6A5709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ED6249" w14:textId="77777777" w:rsidR="00925DD5" w:rsidRPr="00925DD5" w:rsidRDefault="00925DD5" w:rsidP="00925DD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22BAF0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" o:allowincell="f" filled="f" stroked="f" strokeweight=".5pt">
              <v:textbox inset=",0,,0">
                <w:txbxContent>
                  <w:p w14:paraId="3AED6249" w14:textId="77777777" w:rsidR="00925DD5" w:rsidRPr="00925DD5" w:rsidRDefault="00925DD5" w:rsidP="00925DD5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8600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0D99E9E9" wp14:editId="64AF49DD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0A0B08" w14:textId="77777777" w:rsidR="00925DD5" w:rsidRPr="00925DD5" w:rsidRDefault="00925DD5" w:rsidP="00925DD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9E9E9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" o:allowincell="f" filled="f" stroked="f" strokeweight=".5pt">
              <v:textbox inset=",0,,0">
                <w:txbxContent>
                  <w:p w14:paraId="1C0A0B08" w14:textId="77777777" w:rsidR="00925DD5" w:rsidRPr="00925DD5" w:rsidRDefault="00925DD5" w:rsidP="00925DD5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B8D9" w14:textId="5C1E7278" w:rsidR="00C3696F" w:rsidRPr="00F65AA9" w:rsidRDefault="00F03E19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171A3A1E" wp14:editId="52141BA3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6" name="MSIPCM103a45e29ca2ecc15122bfa0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91F25F" w14:textId="6447FCED" w:rsidR="00F03E19" w:rsidRPr="00F03E19" w:rsidRDefault="00F03E19" w:rsidP="00F03E1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03E1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A3A1E" id="_x0000_t202" coordsize="21600,21600" o:spt="202" path="m,l,21600r21600,l21600,xe">
              <v:stroke joinstyle="miter"/>
              <v:path gradientshapeok="t" o:connecttype="rect"/>
            </v:shapetype>
            <v:shape id="MSIPCM103a45e29ca2ecc15122bfa0" o:spid="_x0000_s1028" type="#_x0000_t202" alt="{&quot;HashCode&quot;:904758361,&quot;Height&quot;:595.0,&quot;Width&quot;:841.0,&quot;Placement&quot;:&quot;Footer&quot;,&quot;Index&quot;:&quot;Primary&quot;,&quot;Section&quot;:2,&quot;Top&quot;:0.0,&quot;Left&quot;:0.0}" style="position:absolute;left:0;text-align:left;margin-left:0;margin-top:555.7pt;width:841.9pt;height:24.5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" o:allowincell="f" filled="f" stroked="f" strokeweight=".5pt">
              <v:fill o:detectmouseclick="t"/>
              <v:textbox inset=",0,,0">
                <w:txbxContent>
                  <w:p w14:paraId="5D91F25F" w14:textId="6447FCED" w:rsidR="00F03E19" w:rsidRPr="00F03E19" w:rsidRDefault="00F03E19" w:rsidP="00F03E19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03E1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33B1824C" wp14:editId="3BE05D60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67659A" w14:textId="77777777" w:rsidR="00C3696F" w:rsidRPr="00C3696F" w:rsidRDefault="00C3696F" w:rsidP="00C3696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B1824C" id="MSIPCMef4344f6806cbdb61841d0ce" o:spid="_x0000_s1029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" o:allowincell="f" filled="f" stroked="f" strokeweight=".5pt">
              <v:textbox inset=",0,,0">
                <w:txbxContent>
                  <w:p w14:paraId="2367659A" w14:textId="77777777" w:rsidR="00C3696F" w:rsidRPr="00C3696F" w:rsidRDefault="00C3696F" w:rsidP="00C3696F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3C65E" w14:textId="77777777" w:rsidR="00672EA5" w:rsidRDefault="00672EA5" w:rsidP="00207717">
      <w:pPr>
        <w:spacing w:before="120"/>
      </w:pPr>
      <w:r>
        <w:separator/>
      </w:r>
    </w:p>
  </w:footnote>
  <w:footnote w:type="continuationSeparator" w:id="0">
    <w:p w14:paraId="42424D2D" w14:textId="77777777" w:rsidR="00672EA5" w:rsidRDefault="00672EA5">
      <w:r>
        <w:continuationSeparator/>
      </w:r>
    </w:p>
    <w:p w14:paraId="04977FBB" w14:textId="77777777" w:rsidR="00672EA5" w:rsidRDefault="00672E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0940" w14:textId="77777777" w:rsidR="00B631CA" w:rsidRDefault="00B63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AEDA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9106" w14:textId="77777777" w:rsidR="00B631CA" w:rsidRDefault="00B63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A5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2CB0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0AF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3AA8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2EA5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1CA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3E19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16E58F"/>
  <w15:docId w15:val="{E341D5A2-1BEC-46E8-B112-5AD54095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2CB0"/>
    <w:rPr>
      <w:rFonts w:eastAsia="PMingLiU"/>
      <w:sz w:val="22"/>
      <w:szCs w:val="22"/>
      <w:lang w:val="en-US" w:eastAsia="en-US"/>
    </w:rPr>
  </w:style>
  <w:style w:type="paragraph" w:styleId="Heading1">
    <w:name w:val="heading 1"/>
    <w:next w:val="Body"/>
    <w:link w:val="Heading1Char"/>
    <w:uiPriority w:val="1"/>
    <w:qFormat/>
    <w:rsid w:val="007231E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line="280" w:lineRule="atLeast"/>
      <w:outlineLvl w:val="4"/>
    </w:pPr>
    <w:rPr>
      <w:rFonts w:ascii="Arial" w:eastAsia="MS Mincho" w:hAnsi="Arial"/>
      <w:b/>
      <w:bCs/>
      <w:iCs/>
      <w:color w:val="000000" w:themeColor="text1"/>
      <w:sz w:val="21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7231E7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/>
      <w:sz w:val="24"/>
      <w:szCs w:val="24"/>
      <w:lang w:val="en-AU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/>
      <w:b/>
      <w:noProof/>
      <w:sz w:val="21"/>
      <w:szCs w:val="20"/>
      <w:lang w:val="en-AU"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/>
      <w:noProof/>
      <w:sz w:val="21"/>
      <w:szCs w:val="20"/>
      <w:lang w:val="en-AU"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  <w:lang w:val="en-AU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/>
      <w:sz w:val="21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/>
      <w:sz w:val="21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/>
      <w:sz w:val="21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/>
      <w:sz w:val="21"/>
      <w:szCs w:val="2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7231E7"/>
    <w:pPr>
      <w:spacing w:after="80" w:line="460" w:lineRule="atLeast"/>
    </w:pPr>
    <w:rPr>
      <w:rFonts w:ascii="Arial" w:hAnsi="Arial"/>
      <w:b/>
      <w:color w:val="C5511A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  <w:lang w:val="en-AU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/>
      <w:b/>
      <w:bCs/>
      <w:kern w:val="28"/>
      <w:sz w:val="32"/>
      <w:szCs w:val="32"/>
      <w:lang w:val="en-AU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/>
      <w:sz w:val="21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7231E7"/>
    <w:pPr>
      <w:spacing w:line="320" w:lineRule="atLeast"/>
    </w:pPr>
    <w:rPr>
      <w:color w:val="C5511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file:///C:\Users\vicm6fw\AppData\Local\Temp\notesECC4B2\dpcs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fe161729-0ef4-4b53-b9e8-ddb61266bb63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 landscape.dotx</Template>
  <TotalTime>13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 landscape</vt:lpstr>
    </vt:vector>
  </TitlesOfParts>
  <Manager/>
  <Company>Victoria State Government, Department of Health</Company>
  <LinksUpToDate>false</LinksUpToDate>
  <CharactersWithSpaces>1788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permit to obtain etorphine</dc:title>
  <dc:subject>Application for a permit to obtain etorphine</dc:subject>
  <dc:creator>Medicines and Poisons Regulation</dc:creator>
  <cp:keywords>Medicines and poisons, etorphine, permit, form</cp:keywords>
  <dc:description/>
  <cp:revision>2</cp:revision>
  <cp:lastPrinted>2021-01-29T05:27:00Z</cp:lastPrinted>
  <dcterms:created xsi:type="dcterms:W3CDTF">2021-07-14T02:11:00Z</dcterms:created>
  <dcterms:modified xsi:type="dcterms:W3CDTF">2021-07-14T02:11:00Z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2021-07-14T02:11:42Z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6ed3ccff-32ba-49b9-9c8c-f2fad4d2fc92</vt:lpwstr>
  </property>
  <property fmtid="{D5CDD505-2E9C-101B-9397-08002B2CF9AE}" pid="11" name="MSIP_Label_43e64453-338c-4f93-8a4d-0039a0a41f2a_ContentBits">
    <vt:lpwstr>2</vt:lpwstr>
  </property>
</Properties>
</file>