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8E7F1" w14:textId="77777777" w:rsidR="0074696E" w:rsidRPr="004C6EEE" w:rsidRDefault="00C202C4" w:rsidP="00AD784C">
      <w:pPr>
        <w:pStyle w:val="Spacerparatopoffirstpage"/>
      </w:pPr>
      <w:bookmarkStart w:id="0" w:name="_GoBack"/>
      <w:bookmarkEnd w:id="0"/>
      <w:r>
        <w:pict w14:anchorId="784015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alt="Decorative" style="position:absolute;margin-left:0;margin-top:0;width:596.1pt;height:163.4pt;z-index:-251658752;mso-position-horizontal-relative:page;mso-position-vertical-relative:page" o:allowincell="f">
            <v:imagedata r:id="rId10" o:title="Factsheet Banner Portrait 02 Purple 2602"/>
            <w10:wrap anchorx="page" anchory="page"/>
            <w10:anchorlock/>
          </v:shape>
        </w:pict>
      </w:r>
    </w:p>
    <w:p w14:paraId="76C6CFA8" w14:textId="77777777" w:rsidR="00A62D44" w:rsidRPr="004C6EEE" w:rsidRDefault="00A62D44" w:rsidP="004C6EEE">
      <w:pPr>
        <w:pStyle w:val="Sectionbreakfirstpage"/>
        <w:sectPr w:rsidR="00A62D44" w:rsidRPr="004C6EEE" w:rsidSect="00F96090">
          <w:headerReference w:type="even" r:id="rId11"/>
          <w:headerReference w:type="default" r:id="rId12"/>
          <w:footerReference w:type="even" r:id="rId13"/>
          <w:footerReference w:type="default" r:id="rId14"/>
          <w:headerReference w:type="first" r:id="rId15"/>
          <w:footerReference w:type="first" r:id="rId16"/>
          <w:pgSz w:w="11906" w:h="16838" w:code="9"/>
          <w:pgMar w:top="567" w:right="851" w:bottom="1134"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18F8B8BA" w14:textId="77777777" w:rsidTr="001C277E">
        <w:trPr>
          <w:trHeight w:val="1247"/>
        </w:trPr>
        <w:tc>
          <w:tcPr>
            <w:tcW w:w="8046" w:type="dxa"/>
            <w:shd w:val="clear" w:color="auto" w:fill="auto"/>
            <w:vAlign w:val="bottom"/>
          </w:tcPr>
          <w:p w14:paraId="44194855" w14:textId="4F052CB3" w:rsidR="00AD784C" w:rsidRPr="00161AA0" w:rsidRDefault="004A4FB5" w:rsidP="00A91406">
            <w:pPr>
              <w:pStyle w:val="DHHSmainheading"/>
            </w:pPr>
            <w:r>
              <w:t>Update of contact details</w:t>
            </w:r>
          </w:p>
        </w:tc>
      </w:tr>
      <w:tr w:rsidR="00AD784C" w14:paraId="03370C18" w14:textId="77777777" w:rsidTr="00357B4E">
        <w:trPr>
          <w:trHeight w:hRule="exact" w:val="1162"/>
        </w:trPr>
        <w:tc>
          <w:tcPr>
            <w:tcW w:w="8046" w:type="dxa"/>
            <w:shd w:val="clear" w:color="auto" w:fill="auto"/>
            <w:tcMar>
              <w:top w:w="170" w:type="dxa"/>
              <w:bottom w:w="510" w:type="dxa"/>
            </w:tcMar>
          </w:tcPr>
          <w:p w14:paraId="70A78F6E" w14:textId="77777777" w:rsidR="00E60B85" w:rsidRDefault="00E60B85" w:rsidP="00357B4E">
            <w:pPr>
              <w:pStyle w:val="DHHSmainsubheading"/>
              <w:rPr>
                <w:szCs w:val="28"/>
              </w:rPr>
            </w:pPr>
          </w:p>
          <w:p w14:paraId="18D374DD" w14:textId="38A36D5E" w:rsidR="00357B4E" w:rsidRPr="00AD784C" w:rsidRDefault="00E60B85" w:rsidP="00357B4E">
            <w:pPr>
              <w:pStyle w:val="DHHSmainsubheading"/>
              <w:rPr>
                <w:szCs w:val="28"/>
              </w:rPr>
            </w:pPr>
            <w:r>
              <w:rPr>
                <w:szCs w:val="28"/>
              </w:rPr>
              <w:t>Cemetery Sector Governance Support Program</w:t>
            </w:r>
          </w:p>
        </w:tc>
      </w:tr>
    </w:tbl>
    <w:p w14:paraId="16296F77" w14:textId="77777777" w:rsidR="007173CA" w:rsidRDefault="007173CA" w:rsidP="007173CA">
      <w:pPr>
        <w:pStyle w:val="DHHSbody"/>
        <w:sectPr w:rsidR="007173CA" w:rsidSect="00F01E5F">
          <w:headerReference w:type="default" r:id="rId17"/>
          <w:footerReference w:type="default" r:id="rId18"/>
          <w:type w:val="continuous"/>
          <w:pgSz w:w="11906" w:h="16838" w:code="9"/>
          <w:pgMar w:top="1418" w:right="851" w:bottom="1134" w:left="851" w:header="567" w:footer="510" w:gutter="0"/>
          <w:cols w:space="340"/>
          <w:titlePg/>
          <w:docGrid w:linePitch="360"/>
        </w:sectPr>
      </w:pPr>
      <w:bookmarkStart w:id="1" w:name="_Toc440566508"/>
    </w:p>
    <w:p w14:paraId="6F82DBB8" w14:textId="2AEC771E" w:rsidR="00A34AB4" w:rsidRDefault="00A34AB4" w:rsidP="00A34AB4">
      <w:pPr>
        <w:pStyle w:val="DHHSbody"/>
      </w:pPr>
      <w:r>
        <w:t>A</w:t>
      </w:r>
      <w:r w:rsidRPr="004041CA">
        <w:t>ll</w:t>
      </w:r>
      <w:r w:rsidRPr="004041CA">
        <w:rPr>
          <w:b/>
          <w:bCs/>
        </w:rPr>
        <w:t xml:space="preserve"> </w:t>
      </w:r>
      <w:r w:rsidRPr="004041CA">
        <w:t xml:space="preserve">cemetery trust members and primary contacts </w:t>
      </w:r>
      <w:r w:rsidR="006B156E">
        <w:t xml:space="preserve">must </w:t>
      </w:r>
      <w:r w:rsidRPr="004041CA">
        <w:t xml:space="preserve">complete this document </w:t>
      </w:r>
      <w:r>
        <w:t>t</w:t>
      </w:r>
      <w:r w:rsidRPr="004041CA">
        <w:t xml:space="preserve">o ensure your contact details </w:t>
      </w:r>
      <w:r>
        <w:t xml:space="preserve">on </w:t>
      </w:r>
      <w:r w:rsidRPr="004041CA">
        <w:t>the</w:t>
      </w:r>
      <w:r>
        <w:t xml:space="preserve"> Department of Health and Human Services (the department) </w:t>
      </w:r>
      <w:r w:rsidRPr="004041CA">
        <w:t>database</w:t>
      </w:r>
      <w:r>
        <w:t xml:space="preserve"> are up to date. </w:t>
      </w:r>
    </w:p>
    <w:p w14:paraId="0A342379" w14:textId="6BE3106A" w:rsidR="00A34AB4" w:rsidRDefault="00A34AB4" w:rsidP="00A34AB4">
      <w:pPr>
        <w:pStyle w:val="DHHSbody"/>
      </w:pPr>
      <w:r>
        <w:t xml:space="preserve">Given the current circumstances the department requests trust primary contacts and trust members to provide their contact email addresses, if available, to ensure they can be contacted quickly if required. Please </w:t>
      </w:r>
      <w:r w:rsidRPr="004041CA">
        <w:t>give this request your urgent and immediate attention</w:t>
      </w:r>
      <w:r>
        <w:t xml:space="preserve"> and return the form to the department via </w:t>
      </w:r>
      <w:r w:rsidR="006B156E">
        <w:t xml:space="preserve">one of </w:t>
      </w:r>
      <w:r>
        <w:t>the following method</w:t>
      </w:r>
      <w:r w:rsidR="006B156E">
        <w:t>s</w:t>
      </w:r>
      <w:r w:rsidRPr="004041CA">
        <w:t>.</w:t>
      </w:r>
    </w:p>
    <w:tbl>
      <w:tblPr>
        <w:tblW w:w="0" w:type="auto"/>
        <w:tblInd w:w="108" w:type="dxa"/>
        <w:tblLook w:val="04A0" w:firstRow="1" w:lastRow="0" w:firstColumn="1" w:lastColumn="0" w:noHBand="0" w:noVBand="1"/>
      </w:tblPr>
      <w:tblGrid>
        <w:gridCol w:w="4410"/>
        <w:gridCol w:w="5580"/>
      </w:tblGrid>
      <w:tr w:rsidR="001C2D85" w14:paraId="38088F83" w14:textId="77777777" w:rsidTr="001C2D85">
        <w:tc>
          <w:tcPr>
            <w:tcW w:w="4410" w:type="dxa"/>
            <w:shd w:val="clear" w:color="auto" w:fill="auto"/>
          </w:tcPr>
          <w:p w14:paraId="42D7E0C7" w14:textId="4CA281FB" w:rsidR="008F0721" w:rsidRPr="004041CA" w:rsidRDefault="00C202C4" w:rsidP="001C2D85">
            <w:pPr>
              <w:pStyle w:val="DHHSbody"/>
            </w:pPr>
            <w:hyperlink r:id="rId19" w:history="1">
              <w:r w:rsidR="008F0721" w:rsidRPr="001C2D85">
                <w:rPr>
                  <w:rStyle w:val="Hyperlink"/>
                  <w:b/>
                  <w:bCs/>
                </w:rPr>
                <w:t>Email</w:t>
              </w:r>
            </w:hyperlink>
            <w:hyperlink r:id="rId20" w:history="1">
              <w:r w:rsidR="008F0721" w:rsidRPr="001C2D85">
                <w:rPr>
                  <w:rStyle w:val="Hyperlink"/>
                  <w:b/>
                  <w:bCs/>
                </w:rPr>
                <w:t>:</w:t>
              </w:r>
            </w:hyperlink>
            <w:r w:rsidR="008F0721" w:rsidRPr="001C2D85">
              <w:t xml:space="preserve"> &lt;</w:t>
            </w:r>
            <w:r w:rsidR="008F0721" w:rsidRPr="001C2D85">
              <w:rPr>
                <w:rFonts w:cs="Arial"/>
              </w:rPr>
              <w:t>cemeteries@dhhs.vic.gov.au&gt;</w:t>
            </w:r>
            <w:r w:rsidR="008F0721" w:rsidRPr="00A34AB4">
              <w:t xml:space="preserve"> (preferred method)</w:t>
            </w:r>
          </w:p>
          <w:p w14:paraId="31A9068B" w14:textId="77777777" w:rsidR="008F0721" w:rsidRDefault="008F0721" w:rsidP="00A34AB4">
            <w:pPr>
              <w:pStyle w:val="DHHSbody"/>
            </w:pPr>
          </w:p>
        </w:tc>
        <w:tc>
          <w:tcPr>
            <w:tcW w:w="5580" w:type="dxa"/>
            <w:shd w:val="clear" w:color="auto" w:fill="auto"/>
          </w:tcPr>
          <w:p w14:paraId="7CFBA616" w14:textId="116149FC" w:rsidR="008F0721" w:rsidRPr="001C2D85" w:rsidRDefault="008F0721" w:rsidP="008F0721">
            <w:pPr>
              <w:pStyle w:val="DHHSbody"/>
              <w:rPr>
                <w:b/>
                <w:bCs/>
              </w:rPr>
            </w:pPr>
            <w:r w:rsidRPr="001C2D85">
              <w:rPr>
                <w:b/>
                <w:bCs/>
              </w:rPr>
              <w:t>Post:</w:t>
            </w:r>
          </w:p>
          <w:p w14:paraId="3C6CE135" w14:textId="57C4977E" w:rsidR="008F0721" w:rsidRDefault="008F0721" w:rsidP="00A34AB4">
            <w:pPr>
              <w:pStyle w:val="DHHSbody"/>
            </w:pPr>
            <w:r w:rsidRPr="004041CA">
              <w:t>Cemetery Sector Governance Support</w:t>
            </w:r>
            <w:r>
              <w:t xml:space="preserve"> Program</w:t>
            </w:r>
            <w:r w:rsidRPr="004041CA">
              <w:br/>
              <w:t>Department of Health and Human Services</w:t>
            </w:r>
            <w:r w:rsidRPr="004041CA">
              <w:br/>
            </w:r>
            <w:r>
              <w:t>G</w:t>
            </w:r>
            <w:r w:rsidRPr="004041CA">
              <w:t>PO Box 4057</w:t>
            </w:r>
            <w:r w:rsidRPr="004041CA">
              <w:br/>
              <w:t>Melbourne VIC 3001</w:t>
            </w:r>
          </w:p>
        </w:tc>
      </w:tr>
    </w:tbl>
    <w:p w14:paraId="6146E81F" w14:textId="5C600D2E" w:rsidR="00A34AB4" w:rsidRPr="00E60B85" w:rsidRDefault="008F0721" w:rsidP="00A34AB4">
      <w:pPr>
        <w:pStyle w:val="DHHStablecaption"/>
        <w:rPr>
          <w:b w:val="0"/>
          <w:bCs/>
        </w:rPr>
      </w:pPr>
      <w:r w:rsidRPr="00915A26">
        <w:t xml:space="preserve">Contact details </w:t>
      </w:r>
      <w:r w:rsidR="00A34AB4" w:rsidRPr="00E60B85">
        <w:rPr>
          <w:b w:val="0"/>
          <w:bCs/>
        </w:rPr>
        <w:t xml:space="preserve">– </w:t>
      </w:r>
      <w:r w:rsidRPr="00E60B85">
        <w:rPr>
          <w:b w:val="0"/>
          <w:bCs/>
        </w:rPr>
        <w:t>p</w:t>
      </w:r>
      <w:r w:rsidR="00A34AB4" w:rsidRPr="00E60B85">
        <w:rPr>
          <w:b w:val="0"/>
          <w:bCs/>
        </w:rPr>
        <w:t xml:space="preserve">lease respond to </w:t>
      </w:r>
      <w:r w:rsidR="00A34AB4" w:rsidRPr="00E60B85">
        <w:rPr>
          <w:b w:val="0"/>
          <w:bCs/>
          <w:i/>
          <w:iCs/>
        </w:rPr>
        <w:t>all</w:t>
      </w:r>
      <w:r w:rsidR="00A34AB4" w:rsidRPr="00E60B85">
        <w:rPr>
          <w:b w:val="0"/>
          <w:bCs/>
        </w:rPr>
        <w:t xml:space="preserve"> requested information below</w:t>
      </w:r>
      <w:r w:rsidR="006B156E">
        <w:rPr>
          <w:b w:val="0"/>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5580"/>
      </w:tblGrid>
      <w:tr w:rsidR="00A34AB4" w:rsidRPr="00FE3605" w14:paraId="1DA32CFF" w14:textId="77777777" w:rsidTr="001C2D85">
        <w:trPr>
          <w:tblHeader/>
        </w:trPr>
        <w:tc>
          <w:tcPr>
            <w:tcW w:w="4410" w:type="dxa"/>
            <w:shd w:val="clear" w:color="auto" w:fill="auto"/>
            <w:vAlign w:val="center"/>
          </w:tcPr>
          <w:p w14:paraId="596CBDD4" w14:textId="43D90605" w:rsidR="00A34AB4" w:rsidRPr="00915A26" w:rsidRDefault="00A34AB4" w:rsidP="00A34AB4">
            <w:pPr>
              <w:pStyle w:val="DHHStablecolhead"/>
            </w:pPr>
            <w:r>
              <w:t>Information required</w:t>
            </w:r>
          </w:p>
        </w:tc>
        <w:tc>
          <w:tcPr>
            <w:tcW w:w="5580" w:type="dxa"/>
            <w:shd w:val="clear" w:color="auto" w:fill="auto"/>
          </w:tcPr>
          <w:p w14:paraId="3BBB5B1D" w14:textId="41A31DA4" w:rsidR="00A34AB4" w:rsidRPr="00FE3605" w:rsidRDefault="00A34AB4" w:rsidP="00A34AB4">
            <w:pPr>
              <w:pStyle w:val="DHHStablecolhead"/>
            </w:pPr>
            <w:r>
              <w:t>Your response</w:t>
            </w:r>
          </w:p>
        </w:tc>
      </w:tr>
      <w:tr w:rsidR="001C2D85" w:rsidRPr="00FE3605" w14:paraId="724443B7" w14:textId="77777777" w:rsidTr="001C2D85">
        <w:trPr>
          <w:trHeight w:val="399"/>
        </w:trPr>
        <w:tc>
          <w:tcPr>
            <w:tcW w:w="4410" w:type="dxa"/>
            <w:shd w:val="clear" w:color="auto" w:fill="auto"/>
            <w:vAlign w:val="center"/>
          </w:tcPr>
          <w:p w14:paraId="410C023D" w14:textId="77777777" w:rsidR="00A34AB4" w:rsidRPr="00915A26" w:rsidRDefault="00A34AB4" w:rsidP="001C2D85">
            <w:pPr>
              <w:pStyle w:val="DHHStabletext"/>
            </w:pPr>
            <w:r w:rsidRPr="00915A26">
              <w:t>Cemetery trust name:</w:t>
            </w:r>
          </w:p>
        </w:tc>
        <w:tc>
          <w:tcPr>
            <w:tcW w:w="5580" w:type="dxa"/>
            <w:shd w:val="clear" w:color="auto" w:fill="auto"/>
          </w:tcPr>
          <w:p w14:paraId="235AED09" w14:textId="77777777" w:rsidR="00A34AB4" w:rsidRPr="00FE3605" w:rsidRDefault="00A34AB4" w:rsidP="001C2D85">
            <w:pPr>
              <w:pStyle w:val="DHHStabletext"/>
            </w:pPr>
          </w:p>
        </w:tc>
      </w:tr>
      <w:tr w:rsidR="001C2D85" w:rsidRPr="00FE3605" w14:paraId="0C645004" w14:textId="77777777" w:rsidTr="001C2D85">
        <w:tc>
          <w:tcPr>
            <w:tcW w:w="4410" w:type="dxa"/>
            <w:shd w:val="clear" w:color="auto" w:fill="auto"/>
            <w:vAlign w:val="center"/>
          </w:tcPr>
          <w:p w14:paraId="3FE6AE54" w14:textId="77777777" w:rsidR="00A34AB4" w:rsidRPr="00915A26" w:rsidRDefault="00A34AB4" w:rsidP="001C2D85">
            <w:pPr>
              <w:pStyle w:val="DHHStabletext"/>
            </w:pPr>
            <w:r w:rsidRPr="00915A26">
              <w:t>Your title and full name:</w:t>
            </w:r>
          </w:p>
        </w:tc>
        <w:tc>
          <w:tcPr>
            <w:tcW w:w="5580" w:type="dxa"/>
            <w:shd w:val="clear" w:color="auto" w:fill="auto"/>
          </w:tcPr>
          <w:p w14:paraId="06AF412F" w14:textId="77777777" w:rsidR="00A34AB4" w:rsidRPr="00FE3605" w:rsidRDefault="00A34AB4" w:rsidP="001C2D85">
            <w:pPr>
              <w:pStyle w:val="DHHStabletext"/>
            </w:pPr>
          </w:p>
        </w:tc>
      </w:tr>
      <w:tr w:rsidR="001C2D85" w:rsidRPr="00FE3605" w14:paraId="127A18DC" w14:textId="77777777" w:rsidTr="001C2D85">
        <w:tc>
          <w:tcPr>
            <w:tcW w:w="4410" w:type="dxa"/>
            <w:shd w:val="clear" w:color="auto" w:fill="auto"/>
            <w:vAlign w:val="center"/>
          </w:tcPr>
          <w:p w14:paraId="610ED46B" w14:textId="1527964E" w:rsidR="00A34AB4" w:rsidRPr="00915A26" w:rsidRDefault="00A34AB4" w:rsidP="001C2D85">
            <w:pPr>
              <w:pStyle w:val="DHHStabletext"/>
            </w:pPr>
            <w:r w:rsidRPr="00915A26">
              <w:t>Position held (member</w:t>
            </w:r>
            <w:r w:rsidR="006B156E">
              <w:t>/</w:t>
            </w:r>
            <w:r w:rsidRPr="00915A26">
              <w:t>chairperson</w:t>
            </w:r>
            <w:r w:rsidR="006B156E">
              <w:t>/</w:t>
            </w:r>
            <w:r w:rsidRPr="00915A26">
              <w:t>secretary)</w:t>
            </w:r>
            <w:r>
              <w:t>:</w:t>
            </w:r>
          </w:p>
        </w:tc>
        <w:tc>
          <w:tcPr>
            <w:tcW w:w="5580" w:type="dxa"/>
            <w:shd w:val="clear" w:color="auto" w:fill="auto"/>
          </w:tcPr>
          <w:p w14:paraId="10F7EE35" w14:textId="77777777" w:rsidR="00A34AB4" w:rsidRPr="00FE3605" w:rsidRDefault="00A34AB4" w:rsidP="001C2D85">
            <w:pPr>
              <w:pStyle w:val="DHHStabletext"/>
            </w:pPr>
          </w:p>
        </w:tc>
      </w:tr>
      <w:tr w:rsidR="001C2D85" w:rsidRPr="00FE3605" w14:paraId="1197D0B9" w14:textId="77777777" w:rsidTr="001C2D85">
        <w:trPr>
          <w:trHeight w:val="606"/>
        </w:trPr>
        <w:tc>
          <w:tcPr>
            <w:tcW w:w="4410" w:type="dxa"/>
            <w:shd w:val="clear" w:color="auto" w:fill="auto"/>
            <w:vAlign w:val="center"/>
          </w:tcPr>
          <w:p w14:paraId="71186CD6" w14:textId="77777777" w:rsidR="00A34AB4" w:rsidRPr="00915A26" w:rsidRDefault="00A34AB4" w:rsidP="001C2D85">
            <w:pPr>
              <w:pStyle w:val="DHHStabletext"/>
            </w:pPr>
            <w:r w:rsidRPr="00915A26">
              <w:t>Home address:</w:t>
            </w:r>
          </w:p>
        </w:tc>
        <w:tc>
          <w:tcPr>
            <w:tcW w:w="5580" w:type="dxa"/>
            <w:shd w:val="clear" w:color="auto" w:fill="auto"/>
          </w:tcPr>
          <w:p w14:paraId="38257F77" w14:textId="77777777" w:rsidR="00A34AB4" w:rsidRPr="00FE3605" w:rsidRDefault="00A34AB4" w:rsidP="001C2D85">
            <w:pPr>
              <w:pStyle w:val="DHHStabletext"/>
            </w:pPr>
          </w:p>
        </w:tc>
      </w:tr>
      <w:tr w:rsidR="001C2D85" w:rsidRPr="00FE3605" w14:paraId="1239A93A" w14:textId="77777777" w:rsidTr="001C2D85">
        <w:trPr>
          <w:trHeight w:val="579"/>
        </w:trPr>
        <w:tc>
          <w:tcPr>
            <w:tcW w:w="4410" w:type="dxa"/>
            <w:shd w:val="clear" w:color="auto" w:fill="auto"/>
            <w:vAlign w:val="center"/>
          </w:tcPr>
          <w:p w14:paraId="082F108B" w14:textId="77777777" w:rsidR="00A34AB4" w:rsidRPr="00915A26" w:rsidRDefault="00A34AB4" w:rsidP="001C2D85">
            <w:pPr>
              <w:pStyle w:val="DHHStabletext"/>
            </w:pPr>
            <w:r w:rsidRPr="00915A26">
              <w:t>Postal address:</w:t>
            </w:r>
          </w:p>
        </w:tc>
        <w:tc>
          <w:tcPr>
            <w:tcW w:w="5580" w:type="dxa"/>
            <w:shd w:val="clear" w:color="auto" w:fill="auto"/>
          </w:tcPr>
          <w:p w14:paraId="6839F35A" w14:textId="77777777" w:rsidR="00A34AB4" w:rsidRPr="00FE3605" w:rsidRDefault="00A34AB4" w:rsidP="001C2D85">
            <w:pPr>
              <w:pStyle w:val="DHHStabletext"/>
            </w:pPr>
          </w:p>
        </w:tc>
      </w:tr>
    </w:tbl>
    <w:p w14:paraId="4657FFC7" w14:textId="2ABDE0D7" w:rsidR="00A34AB4" w:rsidRPr="00E60B85" w:rsidRDefault="008F0721" w:rsidP="00E60B85">
      <w:pPr>
        <w:pStyle w:val="DHHSbodyaftertablefigure"/>
        <w:rPr>
          <w:b/>
          <w:bCs/>
        </w:rPr>
      </w:pPr>
      <w:r w:rsidRPr="00E60B85">
        <w:rPr>
          <w:b/>
          <w:bCs/>
        </w:rPr>
        <w:t xml:space="preserve">When completing the section below, please circle or highlight your preferred contact </w:t>
      </w:r>
    </w:p>
    <w:p w14:paraId="419A26DA" w14:textId="70D9538C" w:rsidR="00A34AB4" w:rsidRDefault="00A34AB4" w:rsidP="00A34AB4">
      <w:pPr>
        <w:pStyle w:val="DHHSbody"/>
        <w:rPr>
          <w:i/>
          <w:iCs/>
        </w:rPr>
      </w:pPr>
      <w:r w:rsidRPr="00FE3605">
        <w:rPr>
          <w:i/>
          <w:iCs/>
        </w:rPr>
        <w:t xml:space="preserve">Note: For those members/secretaries/chairpersons who are also the </w:t>
      </w:r>
      <w:r w:rsidR="008F0721">
        <w:rPr>
          <w:i/>
          <w:iCs/>
        </w:rPr>
        <w:t>p</w:t>
      </w:r>
      <w:r w:rsidRPr="00FE3605">
        <w:rPr>
          <w:i/>
          <w:iCs/>
        </w:rPr>
        <w:t xml:space="preserve">rimary </w:t>
      </w:r>
      <w:r w:rsidR="008F0721">
        <w:rPr>
          <w:i/>
          <w:iCs/>
        </w:rPr>
        <w:t>c</w:t>
      </w:r>
      <w:r w:rsidRPr="00FE3605">
        <w:rPr>
          <w:i/>
          <w:iCs/>
        </w:rPr>
        <w:t xml:space="preserve">ontact for the trust, please consider which </w:t>
      </w:r>
      <w:r>
        <w:rPr>
          <w:i/>
          <w:iCs/>
        </w:rPr>
        <w:t>contact</w:t>
      </w:r>
      <w:r w:rsidRPr="00FE3605">
        <w:rPr>
          <w:i/>
          <w:iCs/>
        </w:rPr>
        <w:t xml:space="preserve"> you nominat</w:t>
      </w:r>
      <w:r>
        <w:rPr>
          <w:i/>
          <w:iCs/>
        </w:rPr>
        <w:t>e as</w:t>
      </w:r>
      <w:r w:rsidRPr="00FE3605">
        <w:rPr>
          <w:i/>
          <w:iCs/>
        </w:rPr>
        <w:t xml:space="preserve"> your preferred contact </w:t>
      </w:r>
      <w:r w:rsidR="008F0721">
        <w:rPr>
          <w:i/>
          <w:iCs/>
        </w:rPr>
        <w:t xml:space="preserve">because </w:t>
      </w:r>
      <w:r w:rsidRPr="00FE3605">
        <w:rPr>
          <w:i/>
          <w:iCs/>
        </w:rPr>
        <w:t>this will be published on the department’s website.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5580"/>
      </w:tblGrid>
      <w:tr w:rsidR="008F0721" w:rsidRPr="00FE3605" w14:paraId="75361C51" w14:textId="77777777" w:rsidTr="001C2D85">
        <w:trPr>
          <w:tblHeader/>
        </w:trPr>
        <w:tc>
          <w:tcPr>
            <w:tcW w:w="4410" w:type="dxa"/>
            <w:shd w:val="clear" w:color="auto" w:fill="auto"/>
            <w:vAlign w:val="center"/>
          </w:tcPr>
          <w:p w14:paraId="1DFCB820" w14:textId="12D1B474" w:rsidR="008F0721" w:rsidRPr="00A34AB4" w:rsidRDefault="008F0721" w:rsidP="008F0721">
            <w:pPr>
              <w:pStyle w:val="DHHStablecolhead"/>
            </w:pPr>
            <w:r>
              <w:t>Information required</w:t>
            </w:r>
          </w:p>
        </w:tc>
        <w:tc>
          <w:tcPr>
            <w:tcW w:w="5580" w:type="dxa"/>
            <w:shd w:val="clear" w:color="auto" w:fill="auto"/>
          </w:tcPr>
          <w:p w14:paraId="03307646" w14:textId="12047007" w:rsidR="008F0721" w:rsidRPr="00FE3605" w:rsidRDefault="008F0721" w:rsidP="008F0721">
            <w:pPr>
              <w:pStyle w:val="DHHStablecolhead"/>
            </w:pPr>
            <w:r>
              <w:t>Your response</w:t>
            </w:r>
          </w:p>
        </w:tc>
      </w:tr>
      <w:tr w:rsidR="001C2D85" w:rsidRPr="00FE3605" w14:paraId="01BA4D04" w14:textId="77777777" w:rsidTr="001C2D85">
        <w:tc>
          <w:tcPr>
            <w:tcW w:w="4410" w:type="dxa"/>
            <w:shd w:val="clear" w:color="auto" w:fill="auto"/>
          </w:tcPr>
          <w:p w14:paraId="16FE0A1B" w14:textId="1543953C" w:rsidR="00A34AB4" w:rsidRPr="008A16A4" w:rsidRDefault="00A34AB4" w:rsidP="001C2D85">
            <w:pPr>
              <w:pStyle w:val="DHHStabletext"/>
            </w:pPr>
            <w:r w:rsidRPr="00A34AB4">
              <w:t>Email address:</w:t>
            </w:r>
          </w:p>
        </w:tc>
        <w:tc>
          <w:tcPr>
            <w:tcW w:w="5580" w:type="dxa"/>
            <w:shd w:val="clear" w:color="auto" w:fill="auto"/>
          </w:tcPr>
          <w:p w14:paraId="2AD67E5C" w14:textId="77777777" w:rsidR="00A34AB4" w:rsidRPr="00FE3605" w:rsidRDefault="00A34AB4" w:rsidP="001C2D85">
            <w:pPr>
              <w:pStyle w:val="DHHStabletext"/>
            </w:pPr>
          </w:p>
        </w:tc>
      </w:tr>
      <w:tr w:rsidR="001C2D85" w:rsidRPr="00FE3605" w14:paraId="0A9F10BE" w14:textId="77777777" w:rsidTr="001C2D85">
        <w:tc>
          <w:tcPr>
            <w:tcW w:w="4410" w:type="dxa"/>
            <w:shd w:val="clear" w:color="auto" w:fill="auto"/>
          </w:tcPr>
          <w:p w14:paraId="0BE49C79" w14:textId="00606B13" w:rsidR="00A34AB4" w:rsidRPr="001C2D85" w:rsidRDefault="00A34AB4" w:rsidP="001C2D85">
            <w:pPr>
              <w:pStyle w:val="DHHStabletext"/>
              <w:rPr>
                <w:sz w:val="28"/>
                <w:szCs w:val="28"/>
              </w:rPr>
            </w:pPr>
            <w:r w:rsidRPr="00A34AB4">
              <w:t>Work number:</w:t>
            </w:r>
          </w:p>
        </w:tc>
        <w:tc>
          <w:tcPr>
            <w:tcW w:w="5580" w:type="dxa"/>
            <w:shd w:val="clear" w:color="auto" w:fill="auto"/>
          </w:tcPr>
          <w:p w14:paraId="5C538195" w14:textId="77777777" w:rsidR="00A34AB4" w:rsidRPr="00FE3605" w:rsidRDefault="00A34AB4" w:rsidP="001C2D85">
            <w:pPr>
              <w:pStyle w:val="DHHStabletext"/>
            </w:pPr>
          </w:p>
        </w:tc>
      </w:tr>
      <w:tr w:rsidR="001C2D85" w:rsidRPr="00FE3605" w14:paraId="31F95C65" w14:textId="77777777" w:rsidTr="001C2D85">
        <w:tc>
          <w:tcPr>
            <w:tcW w:w="4410" w:type="dxa"/>
            <w:shd w:val="clear" w:color="auto" w:fill="auto"/>
          </w:tcPr>
          <w:p w14:paraId="7436520E" w14:textId="341D4D12" w:rsidR="00A34AB4" w:rsidRPr="00A34AB4" w:rsidRDefault="00A34AB4" w:rsidP="001C2D85">
            <w:pPr>
              <w:pStyle w:val="DHHStabletext"/>
            </w:pPr>
            <w:r w:rsidRPr="00A34AB4">
              <w:t>Home phone number:</w:t>
            </w:r>
          </w:p>
        </w:tc>
        <w:tc>
          <w:tcPr>
            <w:tcW w:w="5580" w:type="dxa"/>
            <w:shd w:val="clear" w:color="auto" w:fill="auto"/>
          </w:tcPr>
          <w:p w14:paraId="62F6D294" w14:textId="77777777" w:rsidR="00A34AB4" w:rsidRPr="00FE3605" w:rsidRDefault="00A34AB4" w:rsidP="001C2D85">
            <w:pPr>
              <w:pStyle w:val="DHHStabletext"/>
            </w:pPr>
          </w:p>
        </w:tc>
      </w:tr>
      <w:tr w:rsidR="001C2D85" w:rsidRPr="00FE3605" w14:paraId="44F9F81A" w14:textId="77777777" w:rsidTr="001C2D85">
        <w:tc>
          <w:tcPr>
            <w:tcW w:w="4410" w:type="dxa"/>
            <w:shd w:val="clear" w:color="auto" w:fill="auto"/>
          </w:tcPr>
          <w:p w14:paraId="797B08D3" w14:textId="7E8A6650" w:rsidR="00A34AB4" w:rsidRPr="00A34AB4" w:rsidRDefault="00A34AB4" w:rsidP="001C2D85">
            <w:pPr>
              <w:pStyle w:val="DHHStabletext"/>
            </w:pPr>
            <w:r w:rsidRPr="00A34AB4">
              <w:t>Mobile number:</w:t>
            </w:r>
          </w:p>
        </w:tc>
        <w:tc>
          <w:tcPr>
            <w:tcW w:w="5580" w:type="dxa"/>
            <w:shd w:val="clear" w:color="auto" w:fill="auto"/>
          </w:tcPr>
          <w:p w14:paraId="000E7061" w14:textId="77777777" w:rsidR="00A34AB4" w:rsidRPr="00FE3605" w:rsidRDefault="00A34AB4" w:rsidP="001C2D85">
            <w:pPr>
              <w:pStyle w:val="DHHStabletext"/>
            </w:pPr>
          </w:p>
        </w:tc>
      </w:tr>
    </w:tbl>
    <w:p w14:paraId="2B2A7094" w14:textId="743CC649" w:rsidR="00A34AB4" w:rsidRDefault="00A34AB4" w:rsidP="00E60B85">
      <w:pPr>
        <w:pStyle w:val="DHHSbodynospac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5580"/>
      </w:tblGrid>
      <w:tr w:rsidR="001C2D85" w14:paraId="0C82C4CC" w14:textId="77777777" w:rsidTr="001C2D85">
        <w:trPr>
          <w:tblHeader/>
        </w:trPr>
        <w:tc>
          <w:tcPr>
            <w:tcW w:w="4410" w:type="dxa"/>
            <w:shd w:val="clear" w:color="auto" w:fill="auto"/>
            <w:vAlign w:val="center"/>
          </w:tcPr>
          <w:p w14:paraId="587A9A24" w14:textId="4CC63AC0" w:rsidR="006B156E" w:rsidRDefault="006B156E" w:rsidP="001C2D85">
            <w:pPr>
              <w:pStyle w:val="DHHStablecolhead"/>
            </w:pPr>
            <w:r>
              <w:t>Information required</w:t>
            </w:r>
          </w:p>
        </w:tc>
        <w:tc>
          <w:tcPr>
            <w:tcW w:w="5580" w:type="dxa"/>
            <w:shd w:val="clear" w:color="auto" w:fill="auto"/>
          </w:tcPr>
          <w:p w14:paraId="72784F2F" w14:textId="6BC8B0C3" w:rsidR="006B156E" w:rsidRDefault="006B156E" w:rsidP="001C2D85">
            <w:pPr>
              <w:pStyle w:val="DHHStablecolhead"/>
            </w:pPr>
            <w:r>
              <w:t>Your response</w:t>
            </w:r>
          </w:p>
        </w:tc>
      </w:tr>
      <w:tr w:rsidR="006B156E" w14:paraId="02B934BF" w14:textId="77777777" w:rsidTr="001C2D85">
        <w:trPr>
          <w:trHeight w:val="633"/>
        </w:trPr>
        <w:tc>
          <w:tcPr>
            <w:tcW w:w="4410" w:type="dxa"/>
            <w:shd w:val="clear" w:color="auto" w:fill="auto"/>
            <w:vAlign w:val="center"/>
          </w:tcPr>
          <w:p w14:paraId="14C3B674" w14:textId="51067D62" w:rsidR="006B156E" w:rsidRDefault="006B156E" w:rsidP="00A34AB4">
            <w:pPr>
              <w:pStyle w:val="DHHSbody"/>
            </w:pPr>
            <w:r>
              <w:t>Signature</w:t>
            </w:r>
            <w:r w:rsidR="00F677E5">
              <w:t>:</w:t>
            </w:r>
          </w:p>
        </w:tc>
        <w:tc>
          <w:tcPr>
            <w:tcW w:w="5580" w:type="dxa"/>
            <w:shd w:val="clear" w:color="auto" w:fill="auto"/>
          </w:tcPr>
          <w:p w14:paraId="333B3DA8" w14:textId="77777777" w:rsidR="006B156E" w:rsidRDefault="006B156E" w:rsidP="00A34AB4">
            <w:pPr>
              <w:pStyle w:val="DHHSbody"/>
            </w:pPr>
          </w:p>
        </w:tc>
      </w:tr>
      <w:tr w:rsidR="006B156E" w14:paraId="2AEF03CF" w14:textId="77777777" w:rsidTr="001C2D85">
        <w:tc>
          <w:tcPr>
            <w:tcW w:w="4410" w:type="dxa"/>
            <w:shd w:val="clear" w:color="auto" w:fill="auto"/>
            <w:vAlign w:val="center"/>
          </w:tcPr>
          <w:p w14:paraId="505ED723" w14:textId="010505A0" w:rsidR="006B156E" w:rsidRDefault="006B156E" w:rsidP="00A34AB4">
            <w:pPr>
              <w:pStyle w:val="DHHSbody"/>
            </w:pPr>
            <w:r>
              <w:t>Date</w:t>
            </w:r>
            <w:r w:rsidR="00F677E5">
              <w:t>:</w:t>
            </w:r>
          </w:p>
        </w:tc>
        <w:tc>
          <w:tcPr>
            <w:tcW w:w="5580" w:type="dxa"/>
            <w:shd w:val="clear" w:color="auto" w:fill="auto"/>
          </w:tcPr>
          <w:p w14:paraId="61704409" w14:textId="77777777" w:rsidR="006B156E" w:rsidRDefault="006B156E" w:rsidP="00A34AB4">
            <w:pPr>
              <w:pStyle w:val="DHHSbody"/>
            </w:pPr>
          </w:p>
        </w:tc>
      </w:tr>
      <w:bookmarkEnd w:id="1"/>
    </w:tbl>
    <w:p w14:paraId="162D9A76" w14:textId="35930BD0" w:rsidR="00A34AB4" w:rsidRPr="00A34AB4" w:rsidRDefault="00A34AB4" w:rsidP="00A34AB4">
      <w:pPr>
        <w:pStyle w:val="DHHSbody"/>
      </w:pPr>
    </w:p>
    <w:sectPr w:rsidR="00A34AB4" w:rsidRPr="00A34AB4"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0FFD3" w14:textId="77777777" w:rsidR="001C2D85" w:rsidRDefault="001C2D85">
      <w:r>
        <w:separator/>
      </w:r>
    </w:p>
  </w:endnote>
  <w:endnote w:type="continuationSeparator" w:id="0">
    <w:p w14:paraId="2F511DDD" w14:textId="77777777" w:rsidR="001C2D85" w:rsidRDefault="001C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Ebrima"/>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7ECA3" w14:textId="77777777" w:rsidR="00E60B85" w:rsidRDefault="00E60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81BBE" w14:textId="77777777" w:rsidR="009D70A4" w:rsidRPr="00F65AA9" w:rsidRDefault="00C202C4" w:rsidP="0051568D">
    <w:pPr>
      <w:pStyle w:val="DHHSfooter"/>
    </w:pPr>
    <w:r>
      <w:rPr>
        <w:noProof/>
      </w:rPr>
      <w:pict w14:anchorId="30982C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alt="Victoria State Government Department of Health and Human Services" style="position:absolute;margin-left:0;margin-top:779.65pt;width:595.4pt;height:62.3pt;z-index:251657728;mso-position-horizontal-relative:page;mso-position-vertical-relative:page" o:allowincell="f">
          <v:imagedata r:id="rId1" o:title="Factsheet Footer Portrait All"/>
          <w10:wrap anchorx="page" anchory="page"/>
          <w10:anchorlock/>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8338E" w14:textId="77777777" w:rsidR="00E60B85" w:rsidRDefault="00E60B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65A7E" w14:textId="66CCBBA4" w:rsidR="009D70A4" w:rsidRPr="00A11421" w:rsidRDefault="00EB2A19" w:rsidP="0051568D">
    <w:pPr>
      <w:pStyle w:val="DHHSfooter"/>
    </w:pPr>
    <w:r>
      <w:t>Update of contact details</w:t>
    </w:r>
    <w:r w:rsidR="009D70A4" w:rsidRPr="00A11421">
      <w:tab/>
    </w:r>
    <w:r w:rsidR="009D70A4" w:rsidRPr="00A11421">
      <w:fldChar w:fldCharType="begin"/>
    </w:r>
    <w:r w:rsidR="009D70A4" w:rsidRPr="00A11421">
      <w:instrText xml:space="preserve"> PAGE </w:instrText>
    </w:r>
    <w:r w:rsidR="009D70A4" w:rsidRPr="00A11421">
      <w:fldChar w:fldCharType="separate"/>
    </w:r>
    <w:r w:rsidR="00CB3285">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B5A59" w14:textId="77777777" w:rsidR="001C2D85" w:rsidRDefault="001C2D85" w:rsidP="002862F1">
      <w:pPr>
        <w:spacing w:before="120"/>
      </w:pPr>
      <w:r>
        <w:separator/>
      </w:r>
    </w:p>
  </w:footnote>
  <w:footnote w:type="continuationSeparator" w:id="0">
    <w:p w14:paraId="270DD988" w14:textId="77777777" w:rsidR="001C2D85" w:rsidRDefault="001C2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4BBAD" w14:textId="77777777" w:rsidR="00E60B85" w:rsidRDefault="00E60B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C21A4" w14:textId="77777777" w:rsidR="00E60B85" w:rsidRDefault="00E60B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D70A1" w14:textId="77777777" w:rsidR="00E60B85" w:rsidRDefault="00E60B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11657"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NotTrackMoves/>
  <w:defaultTabStop w:val="720"/>
  <w:drawingGridHorizontalSpacing w:val="181"/>
  <w:drawingGridVerticalSpacing w:val="181"/>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suppressSpBfAfterPgBrk/>
    <w:noSpaceRaiseLower/>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4FB5"/>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6EFB"/>
    <w:rsid w:val="001979FF"/>
    <w:rsid w:val="00197B17"/>
    <w:rsid w:val="001A3ACE"/>
    <w:rsid w:val="001C277E"/>
    <w:rsid w:val="001C2A72"/>
    <w:rsid w:val="001C2D85"/>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49FB"/>
    <w:rsid w:val="004A4FB5"/>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156E"/>
    <w:rsid w:val="006B6803"/>
    <w:rsid w:val="006D2A3F"/>
    <w:rsid w:val="006D2FBC"/>
    <w:rsid w:val="006E138B"/>
    <w:rsid w:val="006E3B45"/>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8F0721"/>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34AB4"/>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02C4"/>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3285"/>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0B85"/>
    <w:rsid w:val="00E629A1"/>
    <w:rsid w:val="00E6794C"/>
    <w:rsid w:val="00E71591"/>
    <w:rsid w:val="00E82C55"/>
    <w:rsid w:val="00E92AC3"/>
    <w:rsid w:val="00EB00E0"/>
    <w:rsid w:val="00EB2A19"/>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677E5"/>
    <w:rsid w:val="00F72C2C"/>
    <w:rsid w:val="00F76CAB"/>
    <w:rsid w:val="00F772C6"/>
    <w:rsid w:val="00F815B5"/>
    <w:rsid w:val="00F85195"/>
    <w:rsid w:val="00F938BA"/>
    <w:rsid w:val="00F96090"/>
    <w:rsid w:val="00FA2C46"/>
    <w:rsid w:val="00FA3525"/>
    <w:rsid w:val="00FB4769"/>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14:docId w14:val="3C9511AD"/>
  <w15:chartTrackingRefBased/>
  <w15:docId w15:val="{9F05E04F-AD8C-4AAA-8F30-FE1517F9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4AB4"/>
    <w:pPr>
      <w:spacing w:after="160" w:line="259" w:lineRule="auto"/>
    </w:pPr>
    <w:rPr>
      <w:rFonts w:ascii="Calibri" w:eastAsia="Calibri" w:hAnsi="Calibri"/>
      <w:sz w:val="22"/>
      <w:szCs w:val="22"/>
      <w:lang w:eastAsia="en-US"/>
    </w:rPr>
  </w:style>
  <w:style w:type="paragraph" w:styleId="Heading1">
    <w:name w:val="heading 1"/>
    <w:next w:val="DHHSbody"/>
    <w:link w:val="Heading1Char"/>
    <w:uiPriority w:val="1"/>
    <w:qFormat/>
    <w:rsid w:val="00FB4769"/>
    <w:pPr>
      <w:keepNext/>
      <w:keepLines/>
      <w:spacing w:before="320" w:after="200" w:line="44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B4769"/>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UnresolvedMention">
    <w:name w:val="Unresolved Mention"/>
    <w:uiPriority w:val="99"/>
    <w:semiHidden/>
    <w:unhideWhenUsed/>
    <w:rsid w:val="008F0721"/>
    <w:rPr>
      <w:color w:val="605E5C"/>
      <w:shd w:val="clear" w:color="auto" w:fill="E1DFDD"/>
    </w:rPr>
  </w:style>
  <w:style w:type="paragraph" w:styleId="BalloonText">
    <w:name w:val="Balloon Text"/>
    <w:basedOn w:val="Normal"/>
    <w:link w:val="BalloonTextChar"/>
    <w:uiPriority w:val="99"/>
    <w:semiHidden/>
    <w:unhideWhenUsed/>
    <w:rsid w:val="008F0721"/>
    <w:pPr>
      <w:spacing w:after="0" w:line="240" w:lineRule="auto"/>
    </w:pPr>
    <w:rPr>
      <w:rFonts w:ascii="Segoe UI" w:hAnsi="Segoe UI" w:cs="Segoe UI"/>
      <w:sz w:val="18"/>
      <w:szCs w:val="18"/>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BalloonTextChar">
    <w:name w:val="Balloon Text Char"/>
    <w:link w:val="BalloonText"/>
    <w:uiPriority w:val="99"/>
    <w:semiHidden/>
    <w:rsid w:val="008F0721"/>
    <w:rPr>
      <w:rFonts w:ascii="Segoe UI" w:eastAsia="Calibri" w:hAnsi="Segoe UI" w:cs="Segoe UI"/>
      <w:sz w:val="18"/>
      <w:szCs w:val="18"/>
      <w:lang w:eastAsia="en-US"/>
    </w:rPr>
  </w:style>
  <w:style w:type="character" w:styleId="CommentReference">
    <w:name w:val="annotation reference"/>
    <w:uiPriority w:val="99"/>
    <w:semiHidden/>
    <w:unhideWhenUsed/>
    <w:rsid w:val="004A49FB"/>
    <w:rPr>
      <w:sz w:val="16"/>
      <w:szCs w:val="16"/>
    </w:rPr>
  </w:style>
  <w:style w:type="paragraph" w:customStyle="1" w:styleId="DHHStablecolhead">
    <w:name w:val="DHHS table col head"/>
    <w:uiPriority w:val="3"/>
    <w:qFormat/>
    <w:rsid w:val="00CB3285"/>
    <w:pPr>
      <w:spacing w:before="80" w:after="60"/>
    </w:pPr>
    <w:rPr>
      <w:rFonts w:ascii="Arial" w:hAnsi="Arial"/>
      <w:b/>
      <w:color w:val="87189D"/>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styleId="CommentText">
    <w:name w:val="annotation text"/>
    <w:basedOn w:val="Normal"/>
    <w:link w:val="CommentTextChar"/>
    <w:uiPriority w:val="99"/>
    <w:semiHidden/>
    <w:unhideWhenUsed/>
    <w:rsid w:val="004A49FB"/>
    <w:rPr>
      <w:sz w:val="20"/>
      <w:szCs w:val="20"/>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customStyle="1" w:styleId="CommentTextChar">
    <w:name w:val="Comment Text Char"/>
    <w:link w:val="CommentText"/>
    <w:uiPriority w:val="99"/>
    <w:semiHidden/>
    <w:rsid w:val="004A49FB"/>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4A49FB"/>
    <w:rPr>
      <w:b/>
      <w:bCs/>
    </w:rPr>
  </w:style>
  <w:style w:type="character" w:customStyle="1" w:styleId="CommentSubjectChar">
    <w:name w:val="Comment Subject Char"/>
    <w:link w:val="CommentSubject"/>
    <w:uiPriority w:val="99"/>
    <w:semiHidden/>
    <w:rsid w:val="004A49FB"/>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emeteries@dhhs.vic.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mailto:cemeteries@dhhs.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20Davies\Documents\The%20Word%20Guy\Clients\DHHS\Style%20guides%20-%20templates%20-%20accessibility\All%20templates%20-%20save%20as%20.docx%20when%20using\DHHS%20Factsheet%2002%20Purple%2026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E405CA6F9693488D9674FA4F0A9158" ma:contentTypeVersion="7" ma:contentTypeDescription="Create a new document." ma:contentTypeScope="" ma:versionID="8fdf4caa8f6f9cc65d9a32efd458f0a3">
  <xsd:schema xmlns:xsd="http://www.w3.org/2001/XMLSchema" xmlns:xs="http://www.w3.org/2001/XMLSchema" xmlns:p="http://schemas.microsoft.com/office/2006/metadata/properties" xmlns:ns3="e3200301-e2b6-4cc4-89b7-1e7f58048995" xmlns:ns4="bf55fcd6-6c7a-4506-a863-5446a9ada152" targetNamespace="http://schemas.microsoft.com/office/2006/metadata/properties" ma:root="true" ma:fieldsID="f85f8a49687edca164f1d7ce03bb7d7a" ns3:_="" ns4:_="">
    <xsd:import namespace="e3200301-e2b6-4cc4-89b7-1e7f58048995"/>
    <xsd:import namespace="bf55fcd6-6c7a-4506-a863-5446a9ada1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00301-e2b6-4cc4-89b7-1e7f58048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55fcd6-6c7a-4506-a863-5446a9ada1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18FFBD-D955-4C49-9486-8BB227C70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00301-e2b6-4cc4-89b7-1e7f58048995"/>
    <ds:schemaRef ds:uri="bf55fcd6-6c7a-4506-a863-5446a9ada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9BA303-5D63-40B0-8F01-5A2C6B51FC6F}">
  <ds:schemaRefs>
    <ds:schemaRef ds:uri="http://schemas.microsoft.com/sharepoint/v3/contenttype/forms"/>
  </ds:schemaRefs>
</ds:datastoreItem>
</file>

<file path=customXml/itemProps3.xml><?xml version="1.0" encoding="utf-8"?>
<ds:datastoreItem xmlns:ds="http://schemas.openxmlformats.org/officeDocument/2006/customXml" ds:itemID="{72B9D663-1591-4594-B6AB-E0C7B9F799F4}">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bf55fcd6-6c7a-4506-a863-5446a9ada152"/>
    <ds:schemaRef ds:uri="e3200301-e2b6-4cc4-89b7-1e7f5804899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DHHS Factsheet 02 Purple 2602.dot</Template>
  <TotalTime>0</TotalTime>
  <Pages>1</Pages>
  <Words>239</Words>
  <Characters>1366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Update of contact details</vt:lpstr>
    </vt:vector>
  </TitlesOfParts>
  <Company>Department of Health and Human Services</Company>
  <LinksUpToDate>false</LinksUpToDate>
  <CharactersWithSpaces>1602</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of contact details</dc:title>
  <dc:subject>Update of contact details</dc:subject>
  <dc:creator>Cemetery Sector Governance Support Program</dc:creator>
  <cp:keywords>contact details, update</cp:keywords>
  <cp:lastModifiedBy>Sarah Luscombe (DHHS)</cp:lastModifiedBy>
  <cp:revision>2</cp:revision>
  <cp:lastPrinted>2015-08-21T04:17:00Z</cp:lastPrinted>
  <dcterms:created xsi:type="dcterms:W3CDTF">2020-05-20T02:41:00Z</dcterms:created>
  <dcterms:modified xsi:type="dcterms:W3CDTF">2020-05-20T02:41:00Z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0x01010092E405CA6F9693488D9674FA4F0A9158</vt:lpwstr>
  </property>
</Properties>
</file>