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FB2AF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712C005" wp14:editId="355D64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6B0C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2509F95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C779308" w14:textId="3BE9D591" w:rsidR="003B5733" w:rsidRPr="003B5733" w:rsidRDefault="00F467F7" w:rsidP="006F53B9">
            <w:pPr>
              <w:pStyle w:val="Documenttitle"/>
              <w:spacing w:before="240" w:after="120"/>
            </w:pPr>
            <w:r>
              <w:t>Letter of resignation</w:t>
            </w:r>
          </w:p>
        </w:tc>
      </w:tr>
    </w:tbl>
    <w:p w14:paraId="1912A5CE" w14:textId="77777777" w:rsidR="006F53B9" w:rsidRPr="00B519CD" w:rsidRDefault="006F53B9" w:rsidP="006F53B9">
      <w:pPr>
        <w:pStyle w:val="Body"/>
        <w:sectPr w:rsidR="006F53B9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A010647" w14:textId="5619B35A" w:rsidR="00580394" w:rsidRDefault="00580394" w:rsidP="007173CA">
      <w:pPr>
        <w:pStyle w:val="Body"/>
      </w:pPr>
    </w:p>
    <w:p w14:paraId="7ACD4ECE" w14:textId="77777777" w:rsidR="005A39DF" w:rsidRDefault="005A39DF" w:rsidP="00F467F7">
      <w:pPr>
        <w:pStyle w:val="Body"/>
      </w:pPr>
    </w:p>
    <w:p w14:paraId="18263882" w14:textId="5EF1BC2F" w:rsidR="00F467F7" w:rsidRPr="0045276E" w:rsidRDefault="00F467F7" w:rsidP="00F467F7">
      <w:pPr>
        <w:pStyle w:val="Body"/>
      </w:pPr>
      <w:r w:rsidRPr="0045276E">
        <w:t>C/- Manager</w:t>
      </w:r>
      <w:r>
        <w:br/>
      </w:r>
      <w:r w:rsidRPr="0045276E">
        <w:t xml:space="preserve">Cemetery Sector Governance Support </w:t>
      </w:r>
      <w:r>
        <w:t>Unit</w:t>
      </w:r>
      <w:r>
        <w:br/>
      </w:r>
      <w:r w:rsidRPr="0045276E">
        <w:t>Department of Health</w:t>
      </w:r>
      <w:r>
        <w:br/>
      </w:r>
      <w:r w:rsidRPr="0045276E">
        <w:t>GPO Box 4057</w:t>
      </w:r>
      <w:r>
        <w:br/>
      </w:r>
      <w:r w:rsidRPr="0045276E">
        <w:t>MELBOURNE VIC 3001</w:t>
      </w:r>
      <w:r>
        <w:br/>
      </w:r>
      <w:r>
        <w:br/>
        <w:t xml:space="preserve">Email to: </w:t>
      </w:r>
      <w:hyperlink r:id="rId19" w:history="1">
        <w:r>
          <w:rPr>
            <w:rStyle w:val="Hyperlink"/>
            <w:u w:val="none"/>
          </w:rPr>
          <w:t>cemeteries@health.vic.gov.au</w:t>
        </w:r>
      </w:hyperlink>
    </w:p>
    <w:p w14:paraId="0D5297F1" w14:textId="77777777" w:rsidR="00F467F7" w:rsidRDefault="00F467F7" w:rsidP="00F467F7">
      <w:pPr>
        <w:pStyle w:val="Body"/>
      </w:pPr>
    </w:p>
    <w:p w14:paraId="349BB252" w14:textId="77777777" w:rsidR="00F467F7" w:rsidRPr="0045276E" w:rsidRDefault="00F467F7" w:rsidP="00F467F7">
      <w:pPr>
        <w:pStyle w:val="Body"/>
      </w:pPr>
    </w:p>
    <w:p w14:paraId="5414CF5A" w14:textId="77777777" w:rsidR="00F467F7" w:rsidRPr="0045276E" w:rsidRDefault="00F467F7" w:rsidP="00F467F7">
      <w:pPr>
        <w:pStyle w:val="Bodyaftertablefigure"/>
      </w:pPr>
      <w:r w:rsidRPr="0045276E">
        <w:t>Dear Minister</w:t>
      </w:r>
    </w:p>
    <w:p w14:paraId="3D638830" w14:textId="77777777" w:rsidR="00F467F7" w:rsidRPr="0045276E" w:rsidRDefault="00F467F7" w:rsidP="005128ED">
      <w:pPr>
        <w:pStyle w:val="Bodyaftertablefigure"/>
        <w:spacing w:after="240"/>
      </w:pPr>
      <w:r w:rsidRPr="0045276E">
        <w:t>I wish to resign as a cemetery trust member.</w:t>
      </w:r>
    </w:p>
    <w:tbl>
      <w:tblPr>
        <w:tblStyle w:val="TableGrid"/>
        <w:tblpPr w:leftFromText="180" w:rightFromText="180" w:vertAnchor="text" w:horzAnchor="margin" w:tblpY="-1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547"/>
        <w:gridCol w:w="7229"/>
      </w:tblGrid>
      <w:tr w:rsidR="005128ED" w:rsidRPr="00F467F7" w14:paraId="2C7E2F2D" w14:textId="77777777" w:rsidTr="00643FCD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4726" w14:textId="77777777" w:rsidR="005128ED" w:rsidRPr="00F467F7" w:rsidRDefault="005128ED" w:rsidP="005128ED">
            <w:pPr>
              <w:pStyle w:val="Tabletext6pt"/>
            </w:pPr>
            <w:r w:rsidRPr="00F467F7">
              <w:t>Cemetery trust 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536C" w14:textId="77777777" w:rsidR="005128ED" w:rsidRPr="00F467F7" w:rsidRDefault="005128ED" w:rsidP="005128ED">
            <w:pPr>
              <w:pStyle w:val="Tabletext6pt"/>
            </w:pPr>
          </w:p>
        </w:tc>
      </w:tr>
      <w:tr w:rsidR="005128ED" w:rsidRPr="00F467F7" w14:paraId="2C30CBB5" w14:textId="77777777" w:rsidTr="00643FCD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74E1" w14:textId="78494431" w:rsidR="005128ED" w:rsidRPr="00F467F7" w:rsidRDefault="005128ED" w:rsidP="005128ED">
            <w:pPr>
              <w:pStyle w:val="Tabletext6pt"/>
            </w:pPr>
            <w:bookmarkStart w:id="0" w:name="_Hlk41913885"/>
            <w:r>
              <w:t>Member n</w:t>
            </w:r>
            <w:r>
              <w:t>ame</w:t>
            </w:r>
            <w:r w:rsidRPr="00F467F7"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89F8" w14:textId="77777777" w:rsidR="005128ED" w:rsidRPr="00F467F7" w:rsidRDefault="005128ED" w:rsidP="005128ED">
            <w:pPr>
              <w:pStyle w:val="Tabletext6pt"/>
            </w:pPr>
          </w:p>
        </w:tc>
      </w:tr>
      <w:tr w:rsidR="005128ED" w:rsidRPr="00F467F7" w14:paraId="1B2077C6" w14:textId="77777777" w:rsidTr="00643FCD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A5B5" w14:textId="56212FDD" w:rsidR="005128ED" w:rsidRPr="00F467F7" w:rsidRDefault="00643FCD" w:rsidP="005128ED">
            <w:pPr>
              <w:pStyle w:val="Tabletext6pt"/>
            </w:pPr>
            <w:r>
              <w:t>Member p</w:t>
            </w:r>
            <w:r w:rsidR="005128ED">
              <w:t>ostal address: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117C" w14:textId="77777777" w:rsidR="005128ED" w:rsidRPr="00F467F7" w:rsidRDefault="005128ED" w:rsidP="005128ED">
            <w:pPr>
              <w:pStyle w:val="Tabletext6pt"/>
            </w:pPr>
          </w:p>
        </w:tc>
      </w:tr>
      <w:tr w:rsidR="005128ED" w:rsidRPr="00F467F7" w14:paraId="42039D4D" w14:textId="77777777" w:rsidTr="00643FCD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A379" w14:textId="671E46A2" w:rsidR="005128ED" w:rsidRPr="00F467F7" w:rsidRDefault="00643FCD" w:rsidP="005128ED">
            <w:pPr>
              <w:pStyle w:val="Tabletext6pt"/>
            </w:pPr>
            <w:r>
              <w:t>Member e</w:t>
            </w:r>
            <w:r w:rsidR="005128ED" w:rsidRPr="00F467F7">
              <w:t>mail address: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29CE" w14:textId="77777777" w:rsidR="005128ED" w:rsidRPr="00F467F7" w:rsidRDefault="005128ED" w:rsidP="005128ED">
            <w:pPr>
              <w:pStyle w:val="Tabletext6pt"/>
            </w:pPr>
          </w:p>
        </w:tc>
      </w:tr>
      <w:tr w:rsidR="005128ED" w:rsidRPr="00F467F7" w14:paraId="6DC8FD1B" w14:textId="77777777" w:rsidTr="00643FCD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6F18" w14:textId="77777777" w:rsidR="005128ED" w:rsidRPr="00F467F7" w:rsidRDefault="005128ED" w:rsidP="005128ED">
            <w:pPr>
              <w:pStyle w:val="Tabletext6pt"/>
            </w:pPr>
            <w:r w:rsidRPr="00F467F7">
              <w:t>Reason for resignation: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ABC8" w14:textId="77777777" w:rsidR="005128ED" w:rsidRPr="00F467F7" w:rsidRDefault="005128ED" w:rsidP="005128ED">
            <w:pPr>
              <w:pStyle w:val="Tabletext6pt"/>
            </w:pPr>
          </w:p>
        </w:tc>
      </w:tr>
      <w:tr w:rsidR="005128ED" w:rsidRPr="00F467F7" w14:paraId="76A99A61" w14:textId="77777777" w:rsidTr="00643FCD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F2C3" w14:textId="77777777" w:rsidR="005128ED" w:rsidRPr="00F467F7" w:rsidRDefault="005128ED" w:rsidP="005128ED">
            <w:pPr>
              <w:pStyle w:val="Tabletext6pt"/>
            </w:pPr>
            <w:r w:rsidRPr="00F467F7">
              <w:t>Date of resignation: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09B7" w14:textId="77777777" w:rsidR="005128ED" w:rsidRPr="00F467F7" w:rsidRDefault="005128ED" w:rsidP="005128ED">
            <w:pPr>
              <w:pStyle w:val="Tabletext6pt"/>
            </w:pPr>
          </w:p>
        </w:tc>
      </w:tr>
    </w:tbl>
    <w:bookmarkEnd w:id="0"/>
    <w:p w14:paraId="4F7C12A6" w14:textId="7FE49C1F" w:rsidR="00F467F7" w:rsidRDefault="00F467F7" w:rsidP="00F467F7">
      <w:pPr>
        <w:pStyle w:val="Bodyaftertablefigure"/>
        <w:spacing w:after="240"/>
      </w:pPr>
      <w:r w:rsidRPr="0045276E">
        <w:t>Yours sincerely</w:t>
      </w:r>
    </w:p>
    <w:p w14:paraId="00465C1C" w14:textId="4FFAE57A" w:rsidR="005128ED" w:rsidRDefault="005128ED" w:rsidP="005128ED">
      <w:pPr>
        <w:pStyle w:val="Body"/>
      </w:pPr>
    </w:p>
    <w:p w14:paraId="3D09FAA7" w14:textId="42E1BFFF" w:rsidR="005128ED" w:rsidRDefault="005128ED" w:rsidP="005128ED">
      <w:pPr>
        <w:pStyle w:val="Body"/>
      </w:pPr>
    </w:p>
    <w:p w14:paraId="698F5F9E" w14:textId="611284CB" w:rsidR="005128ED" w:rsidRDefault="005128ED" w:rsidP="005128ED">
      <w:pPr>
        <w:pStyle w:val="Body"/>
      </w:pPr>
      <w:r>
        <w:t xml:space="preserve">Signature:  </w:t>
      </w:r>
    </w:p>
    <w:p w14:paraId="0DE093F9" w14:textId="2AB37BEA" w:rsidR="005128ED" w:rsidRPr="005128ED" w:rsidRDefault="005128ED" w:rsidP="005128ED">
      <w:pPr>
        <w:pStyle w:val="Body"/>
      </w:pPr>
      <w:r>
        <w:t xml:space="preserve">Date:  </w:t>
      </w:r>
    </w:p>
    <w:p w14:paraId="316DF8CD" w14:textId="77777777" w:rsidR="006F53B9" w:rsidRDefault="006F53B9" w:rsidP="006F53B9">
      <w:pPr>
        <w:pStyle w:val="Bodyaftertablefigure"/>
      </w:pPr>
    </w:p>
    <w:sectPr w:rsidR="006F53B9" w:rsidSect="006F53B9">
      <w:footerReference w:type="default" r:id="rId20"/>
      <w:type w:val="continuous"/>
      <w:pgSz w:w="11906" w:h="16838" w:code="9"/>
      <w:pgMar w:top="1418" w:right="1133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F6BBD" w14:textId="77777777" w:rsidR="00130E5A" w:rsidRDefault="00130E5A">
      <w:r>
        <w:separator/>
      </w:r>
    </w:p>
  </w:endnote>
  <w:endnote w:type="continuationSeparator" w:id="0">
    <w:p w14:paraId="58F143AE" w14:textId="77777777" w:rsidR="00130E5A" w:rsidRDefault="0013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F1347" w14:textId="77777777" w:rsidR="00FD1D71" w:rsidRDefault="00FD1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145E" w14:textId="461762A2" w:rsidR="00E261B3" w:rsidRPr="00F65AA9" w:rsidRDefault="00E261B3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8353190" wp14:editId="0A2FC25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617FE" w14:textId="089AB432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53190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E7617FE" w14:textId="089AB432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C286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2BDB762F" wp14:editId="1D51A43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B06E34" w14:textId="31FF8ADA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B762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4B06E34" w14:textId="31FF8ADA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0F38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6014D1B4" wp14:editId="19BDC16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945FE8" w14:textId="337E98E0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4D1B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4945FE8" w14:textId="337E98E0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566B2" w14:textId="77777777" w:rsidR="00130E5A" w:rsidRDefault="00130E5A" w:rsidP="002862F1">
      <w:pPr>
        <w:spacing w:before="120"/>
      </w:pPr>
      <w:r>
        <w:separator/>
      </w:r>
    </w:p>
  </w:footnote>
  <w:footnote w:type="continuationSeparator" w:id="0">
    <w:p w14:paraId="5DF1E980" w14:textId="77777777" w:rsidR="00130E5A" w:rsidRDefault="0013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5A68B" w14:textId="77777777" w:rsidR="00FD1D71" w:rsidRDefault="00FD1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F1CB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CDC90" w14:textId="77777777" w:rsidR="00FD1D71" w:rsidRDefault="00FD1D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815C" w14:textId="77777777" w:rsidR="006F53B9" w:rsidRPr="0051568D" w:rsidRDefault="006F53B9" w:rsidP="0011701A">
    <w:pPr>
      <w:pStyle w:val="Header"/>
    </w:pPr>
    <w:r w:rsidRPr="00BD578F">
      <w:t>Developing selection criteria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5A"/>
    <w:rsid w:val="00000719"/>
    <w:rsid w:val="00003403"/>
    <w:rsid w:val="00005347"/>
    <w:rsid w:val="000072B6"/>
    <w:rsid w:val="0001021B"/>
    <w:rsid w:val="00011D89"/>
    <w:rsid w:val="000154FD"/>
    <w:rsid w:val="00016FBF"/>
    <w:rsid w:val="000205D2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1BCA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531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80C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0E5A"/>
    <w:rsid w:val="00132909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35C0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072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81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28ED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4983"/>
    <w:rsid w:val="0058757E"/>
    <w:rsid w:val="00596A4B"/>
    <w:rsid w:val="00597507"/>
    <w:rsid w:val="005A39DF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FCD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53B9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089F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5A15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4764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E74FE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D578F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5BCF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066F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7F7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1D71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868724F"/>
  <w15:docId w15:val="{FB79504E-AFE1-41A3-90F0-D7A93D4F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071BCA"/>
    <w:rPr>
      <w:rFonts w:ascii="Cambria" w:hAnsi="Cambri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ascii="Arial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hAnsi="Arial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hAnsi="Arial"/>
      <w:b/>
      <w:noProof/>
      <w:sz w:val="21"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hAnsi="Arial"/>
      <w:noProof/>
      <w:sz w:val="21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hAnsi="Arial" w:cs="Arial"/>
      <w:sz w:val="21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hAnsi="Arial"/>
      <w:sz w:val="21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hAnsi="Arial"/>
      <w:sz w:val="21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hAnsi="Arial"/>
      <w:sz w:val="21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hAnsi="Arial"/>
      <w:sz w:val="21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hAnsi="Arial"/>
      <w:sz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ullet1">
    <w:name w:val="DHHS bullet 1"/>
    <w:basedOn w:val="Normal"/>
    <w:qFormat/>
    <w:rsid w:val="00071BCA"/>
    <w:pPr>
      <w:spacing w:after="40" w:line="270" w:lineRule="atLeast"/>
      <w:ind w:left="284" w:hanging="284"/>
    </w:pPr>
    <w:rPr>
      <w:rFonts w:ascii="Arial" w:eastAsia="Times" w:hAnsi="Arial"/>
    </w:rPr>
  </w:style>
  <w:style w:type="paragraph" w:customStyle="1" w:styleId="DHHSbullet2">
    <w:name w:val="DHHS bullet 2"/>
    <w:basedOn w:val="Normal"/>
    <w:uiPriority w:val="2"/>
    <w:qFormat/>
    <w:rsid w:val="00071BCA"/>
    <w:pPr>
      <w:spacing w:after="40" w:line="270" w:lineRule="atLeast"/>
      <w:ind w:left="567" w:hanging="283"/>
    </w:pPr>
    <w:rPr>
      <w:rFonts w:ascii="Arial" w:eastAsia="Times" w:hAnsi="Arial"/>
    </w:rPr>
  </w:style>
  <w:style w:type="paragraph" w:customStyle="1" w:styleId="DHHSbody">
    <w:name w:val="DHHS body"/>
    <w:link w:val="DHHSbodyChar"/>
    <w:qFormat/>
    <w:rsid w:val="00071BCA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071BCA"/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071BCA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3"/>
    <w:qFormat/>
    <w:rsid w:val="00071BCA"/>
    <w:pPr>
      <w:spacing w:before="80" w:after="60"/>
    </w:pPr>
    <w:rPr>
      <w:rFonts w:ascii="Arial" w:hAnsi="Arial"/>
      <w:b/>
      <w:color w:val="87189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cemeterie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30</TotalTime>
  <Pages>1</Pages>
  <Words>54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resignation template</vt:lpstr>
    </vt:vector>
  </TitlesOfParts>
  <Manager/>
  <Company>Victoria State Government, Department of Health</Company>
  <LinksUpToDate>false</LinksUpToDate>
  <CharactersWithSpaces>461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resignation template</dc:title>
  <dc:subject>Letter of resignation template</dc:subject>
  <dc:creator>Cemeteries@health.vic.gov.au</dc:creator>
  <cp:keywords>Letter of resignation template</cp:keywords>
  <dc:description/>
  <cp:lastModifiedBy>Anna Ravenscroft (Health)</cp:lastModifiedBy>
  <cp:revision>4</cp:revision>
  <cp:lastPrinted>2020-03-30T03:28:00Z</cp:lastPrinted>
  <dcterms:created xsi:type="dcterms:W3CDTF">2021-09-16T04:16:00Z</dcterms:created>
  <dcterms:modified xsi:type="dcterms:W3CDTF">2021-09-16T04:49:00Z</dcterms:modified>
  <cp:category>Letter of resignation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2021-09-16T00:45:45Z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af3bd2c0-2f82-499a-921d-7a03b5bb6e9d</vt:lpwstr>
  </property>
  <property fmtid="{D5CDD505-2E9C-101B-9397-08002B2CF9AE}" pid="11" name="MSIP_Label_efdf5488-3066-4b6c-8fea-9472b8a1f34c_ContentBits">
    <vt:lpwstr>0</vt:lpwstr>
  </property>
</Properties>
</file>