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DA265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B7953" w:rsidP="00EB7953">
            <w:pPr>
              <w:pStyle w:val="DHHSmainheading"/>
            </w:pPr>
            <w:r>
              <w:t>Contact Details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EB795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EB7953" w:rsidRPr="007D4F18" w:rsidRDefault="00EB7953" w:rsidP="00862433">
      <w:pPr>
        <w:pStyle w:val="DHHSbody"/>
      </w:pPr>
      <w:bookmarkStart w:id="0" w:name="_Toc440566509"/>
      <w:r w:rsidRPr="007D4F18">
        <w:t xml:space="preserve">The </w:t>
      </w:r>
      <w:r w:rsidRPr="007D4F18">
        <w:rPr>
          <w:i/>
        </w:rPr>
        <w:t>Health Services (Health Service Establishments) Regulations 2013</w:t>
      </w:r>
      <w:r w:rsidRPr="007D4F18">
        <w:t xml:space="preserve"> requires the notification of appointment of a </w:t>
      </w:r>
      <w:r w:rsidR="001C45F3">
        <w:t>c</w:t>
      </w:r>
      <w:r w:rsidRPr="007D4F18">
        <w:t xml:space="preserve">hief </w:t>
      </w:r>
      <w:r w:rsidR="001C45F3">
        <w:t>e</w:t>
      </w:r>
      <w:r w:rsidRPr="007D4F18">
        <w:t xml:space="preserve">xecutive </w:t>
      </w:r>
      <w:r w:rsidR="001C45F3">
        <w:t>o</w:t>
      </w:r>
      <w:r w:rsidRPr="007D4F18">
        <w:t xml:space="preserve">fficer, </w:t>
      </w:r>
      <w:r w:rsidR="001C45F3">
        <w:t>a</w:t>
      </w:r>
      <w:r w:rsidRPr="007D4F18">
        <w:t xml:space="preserve">cting </w:t>
      </w:r>
      <w:r w:rsidR="001C45F3">
        <w:t>c</w:t>
      </w:r>
      <w:r w:rsidRPr="007D4F18">
        <w:t xml:space="preserve">hief </w:t>
      </w:r>
      <w:r w:rsidR="001C45F3">
        <w:t>e</w:t>
      </w:r>
      <w:r w:rsidRPr="007D4F18">
        <w:t xml:space="preserve">xecutive </w:t>
      </w:r>
      <w:r w:rsidR="001C45F3">
        <w:t>o</w:t>
      </w:r>
      <w:r w:rsidRPr="007D4F18">
        <w:t xml:space="preserve">fficer, </w:t>
      </w:r>
      <w:r w:rsidR="001C45F3">
        <w:t>d</w:t>
      </w:r>
      <w:r w:rsidRPr="007D4F18">
        <w:t xml:space="preserve">irector of </w:t>
      </w:r>
      <w:r w:rsidR="001C45F3">
        <w:t>n</w:t>
      </w:r>
      <w:r w:rsidRPr="007D4F18">
        <w:t xml:space="preserve">ursing, </w:t>
      </w:r>
      <w:r w:rsidR="001C45F3">
        <w:t>a</w:t>
      </w:r>
      <w:r w:rsidRPr="007D4F18">
        <w:t xml:space="preserve">cting </w:t>
      </w:r>
      <w:r w:rsidR="001C45F3">
        <w:t>d</w:t>
      </w:r>
      <w:r w:rsidRPr="007D4F18">
        <w:t xml:space="preserve">irector of </w:t>
      </w:r>
      <w:r w:rsidR="001C45F3">
        <w:t>n</w:t>
      </w:r>
      <w:r w:rsidRPr="007D4F18">
        <w:t xml:space="preserve">ursing, </w:t>
      </w:r>
      <w:r w:rsidR="001C45F3">
        <w:t>d</w:t>
      </w:r>
      <w:r w:rsidRPr="007D4F18">
        <w:t xml:space="preserve">irector, </w:t>
      </w:r>
      <w:r w:rsidR="001C45F3">
        <w:t>b</w:t>
      </w:r>
      <w:r w:rsidRPr="007D4F18">
        <w:t xml:space="preserve">oard </w:t>
      </w:r>
      <w:r w:rsidR="001C45F3">
        <w:t>m</w:t>
      </w:r>
      <w:r w:rsidRPr="007D4F18">
        <w:t xml:space="preserve">ember or </w:t>
      </w:r>
      <w:r w:rsidR="001C45F3">
        <w:t>o</w:t>
      </w:r>
      <w:r w:rsidRPr="007D4F18">
        <w:t xml:space="preserve">ffice </w:t>
      </w:r>
      <w:r w:rsidR="001C45F3">
        <w:t>b</w:t>
      </w:r>
      <w:r w:rsidRPr="007D4F18">
        <w:t xml:space="preserve">earer, </w:t>
      </w:r>
      <w:r w:rsidR="001C45F3">
        <w:t>c</w:t>
      </w:r>
      <w:r w:rsidRPr="007D4F18">
        <w:t xml:space="preserve">omplaints </w:t>
      </w:r>
      <w:r w:rsidR="001C45F3">
        <w:t>o</w:t>
      </w:r>
      <w:r w:rsidRPr="007D4F18">
        <w:t>fficer and</w:t>
      </w:r>
      <w:r w:rsidR="001C45F3">
        <w:t>/</w:t>
      </w:r>
      <w:r w:rsidRPr="007D4F18">
        <w:t xml:space="preserve">or </w:t>
      </w:r>
      <w:r w:rsidR="001C45F3">
        <w:t>m</w:t>
      </w:r>
      <w:r w:rsidRPr="007D4F18">
        <w:t xml:space="preserve">edical </w:t>
      </w:r>
      <w:r w:rsidR="001C45F3">
        <w:t>d</w:t>
      </w:r>
      <w:r w:rsidRPr="007D4F18">
        <w:t xml:space="preserve">irector. The proprietor must notify the Department of Health and Human Services </w:t>
      </w:r>
      <w:r w:rsidRPr="007D4F18">
        <w:rPr>
          <w:b/>
        </w:rPr>
        <w:t>within 28 days</w:t>
      </w:r>
      <w:r w:rsidRPr="007D4F18">
        <w:t xml:space="preserve"> of the appointment. </w:t>
      </w:r>
    </w:p>
    <w:p w:rsidR="00EB7953" w:rsidRDefault="00EB7953" w:rsidP="00862433">
      <w:pPr>
        <w:pStyle w:val="DHHSbody"/>
      </w:pPr>
      <w:r w:rsidRPr="007D4F18">
        <w:t xml:space="preserve">To keep your contact details up to date, please complete the summary contact details below and continue to the new appointment or termination forms on </w:t>
      </w:r>
      <w:r w:rsidR="00EA53F0">
        <w:t xml:space="preserve">the </w:t>
      </w:r>
      <w:hyperlink r:id="rId9" w:history="1">
        <w:r w:rsidRPr="00EA53F0">
          <w:rPr>
            <w:rStyle w:val="Hyperlink"/>
          </w:rPr>
          <w:t xml:space="preserve">Private Hospitals </w:t>
        </w:r>
        <w:r w:rsidR="00EA53F0" w:rsidRPr="00EA53F0">
          <w:rPr>
            <w:rStyle w:val="Hyperlink"/>
          </w:rPr>
          <w:t>website</w:t>
        </w:r>
      </w:hyperlink>
      <w:r w:rsidR="00EA53F0">
        <w:t xml:space="preserve"> </w:t>
      </w:r>
      <w:r w:rsidRPr="00383BA7">
        <w:t>and complete the appropriate notification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760"/>
      </w:tblGrid>
      <w:tr w:rsidR="004B15CD" w:rsidTr="001C45F3">
        <w:tc>
          <w:tcPr>
            <w:tcW w:w="2552" w:type="dxa"/>
          </w:tcPr>
          <w:p w:rsidR="004B15CD" w:rsidRPr="00B43125" w:rsidRDefault="001C45F3" w:rsidP="00862433">
            <w:pPr>
              <w:pStyle w:val="DHHStablecolhead"/>
            </w:pPr>
            <w:r>
              <w:t>Name of health service establishment</w:t>
            </w:r>
            <w:r w:rsidR="004B15CD" w:rsidRPr="00B43125">
              <w:t>:</w:t>
            </w:r>
          </w:p>
        </w:tc>
        <w:tc>
          <w:tcPr>
            <w:tcW w:w="7760" w:type="dxa"/>
          </w:tcPr>
          <w:p w:rsidR="004B15CD" w:rsidRDefault="004B15CD" w:rsidP="00862433">
            <w:pPr>
              <w:pStyle w:val="DHHStabletext"/>
            </w:pPr>
          </w:p>
        </w:tc>
      </w:tr>
      <w:tr w:rsidR="004B15CD" w:rsidTr="001C45F3">
        <w:tc>
          <w:tcPr>
            <w:tcW w:w="2552" w:type="dxa"/>
          </w:tcPr>
          <w:p w:rsidR="004B15CD" w:rsidRPr="00B43125" w:rsidRDefault="004B15CD" w:rsidP="00862433">
            <w:pPr>
              <w:pStyle w:val="DHHStablecolhead"/>
            </w:pPr>
            <w:r w:rsidRPr="00B43125">
              <w:t xml:space="preserve">Address of </w:t>
            </w:r>
            <w:r w:rsidR="001C45F3">
              <w:t>establishment</w:t>
            </w:r>
            <w:r w:rsidRPr="00B43125">
              <w:t>:</w:t>
            </w:r>
          </w:p>
        </w:tc>
        <w:tc>
          <w:tcPr>
            <w:tcW w:w="7760" w:type="dxa"/>
          </w:tcPr>
          <w:p w:rsidR="004B15CD" w:rsidRDefault="004B15CD" w:rsidP="00862433">
            <w:pPr>
              <w:pStyle w:val="DHHStabletext"/>
            </w:pPr>
          </w:p>
        </w:tc>
      </w:tr>
      <w:tr w:rsidR="004B15CD" w:rsidTr="001C45F3">
        <w:tc>
          <w:tcPr>
            <w:tcW w:w="2552" w:type="dxa"/>
          </w:tcPr>
          <w:p w:rsidR="004B15CD" w:rsidRPr="00B43125" w:rsidRDefault="004B15CD" w:rsidP="00862433">
            <w:pPr>
              <w:pStyle w:val="DHHStablecolhead"/>
            </w:pPr>
            <w:r w:rsidRPr="00B43125">
              <w:t>Proprietor:</w:t>
            </w:r>
          </w:p>
        </w:tc>
        <w:tc>
          <w:tcPr>
            <w:tcW w:w="7760" w:type="dxa"/>
          </w:tcPr>
          <w:p w:rsidR="004B15CD" w:rsidRDefault="004B15CD" w:rsidP="00862433">
            <w:pPr>
              <w:pStyle w:val="DHHStabletext"/>
            </w:pPr>
          </w:p>
        </w:tc>
      </w:tr>
    </w:tbl>
    <w:bookmarkEnd w:id="0"/>
    <w:p w:rsidR="001D7F6A" w:rsidRPr="001D7F6A" w:rsidRDefault="004B15CD" w:rsidP="001D7F6A">
      <w:pPr>
        <w:pStyle w:val="Heading2"/>
      </w:pPr>
      <w:r>
        <w:t xml:space="preserve">Confirmation of </w:t>
      </w:r>
      <w:r w:rsidR="00061664">
        <w:t>c</w:t>
      </w:r>
      <w:r>
        <w:t xml:space="preserve">ontact </w:t>
      </w:r>
      <w:r w:rsidR="00061664">
        <w:t>d</w:t>
      </w:r>
      <w: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73"/>
        <w:gridCol w:w="2582"/>
        <w:gridCol w:w="2573"/>
      </w:tblGrid>
      <w:tr w:rsidR="00F74E93" w:rsidTr="001D7F6A">
        <w:tc>
          <w:tcPr>
            <w:tcW w:w="10312" w:type="dxa"/>
            <w:gridSpan w:val="4"/>
            <w:shd w:val="clear" w:color="auto" w:fill="F2F2F2" w:themeFill="background1" w:themeFillShade="F2"/>
            <w:vAlign w:val="center"/>
          </w:tcPr>
          <w:p w:rsidR="00F74E93" w:rsidRPr="00F74E93" w:rsidRDefault="00F74E93" w:rsidP="00862433">
            <w:pPr>
              <w:pStyle w:val="DHHStablecolhead"/>
              <w:jc w:val="center"/>
            </w:pPr>
            <w:r w:rsidRPr="00F74E93">
              <w:t>Chief Executive Officer</w:t>
            </w:r>
          </w:p>
        </w:tc>
      </w:tr>
      <w:tr w:rsidR="001D7F6A" w:rsidTr="008F7C12">
        <w:tc>
          <w:tcPr>
            <w:tcW w:w="2584" w:type="dxa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Name:</w:t>
            </w:r>
          </w:p>
        </w:tc>
        <w:tc>
          <w:tcPr>
            <w:tcW w:w="7728" w:type="dxa"/>
            <w:gridSpan w:val="3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F74E93">
        <w:tc>
          <w:tcPr>
            <w:tcW w:w="2584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 xml:space="preserve">Contact </w:t>
            </w:r>
            <w:r w:rsidR="002946A6" w:rsidRPr="001D7F6A">
              <w:rPr>
                <w:sz w:val="18"/>
                <w:szCs w:val="18"/>
              </w:rPr>
              <w:t>mobile</w:t>
            </w:r>
            <w:r w:rsidR="002946A6" w:rsidRPr="001D7F6A" w:rsidDel="00061664">
              <w:rPr>
                <w:sz w:val="18"/>
                <w:szCs w:val="18"/>
              </w:rPr>
              <w:t xml:space="preserve"> </w:t>
            </w:r>
            <w:r w:rsidRPr="001D7F6A">
              <w:rPr>
                <w:sz w:val="18"/>
                <w:szCs w:val="18"/>
              </w:rPr>
              <w:t>number</w:t>
            </w:r>
            <w:r w:rsidR="002946A6">
              <w:rPr>
                <w:sz w:val="18"/>
                <w:szCs w:val="18"/>
              </w:rPr>
              <w:t>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 xml:space="preserve">Contact </w:t>
            </w:r>
            <w:r w:rsidR="001C45F3">
              <w:rPr>
                <w:sz w:val="18"/>
                <w:szCs w:val="18"/>
              </w:rPr>
              <w:t>phone</w:t>
            </w:r>
            <w:r w:rsidR="002946A6" w:rsidRPr="001D7F6A" w:rsidDel="00061664">
              <w:rPr>
                <w:sz w:val="18"/>
                <w:szCs w:val="18"/>
              </w:rPr>
              <w:t xml:space="preserve"> </w:t>
            </w:r>
            <w:r w:rsidRPr="001D7F6A">
              <w:rPr>
                <w:sz w:val="18"/>
                <w:szCs w:val="18"/>
              </w:rPr>
              <w:t>number: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1D7F6A" w:rsidTr="001D2C3E">
        <w:tc>
          <w:tcPr>
            <w:tcW w:w="2584" w:type="dxa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Email address:</w:t>
            </w:r>
          </w:p>
        </w:tc>
        <w:tc>
          <w:tcPr>
            <w:tcW w:w="7728" w:type="dxa"/>
            <w:gridSpan w:val="3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1D7F6A">
        <w:tc>
          <w:tcPr>
            <w:tcW w:w="10312" w:type="dxa"/>
            <w:gridSpan w:val="4"/>
            <w:shd w:val="clear" w:color="auto" w:fill="F2F2F2" w:themeFill="background1" w:themeFillShade="F2"/>
          </w:tcPr>
          <w:p w:rsidR="00F74E93" w:rsidRPr="00F74E93" w:rsidRDefault="00F74E93" w:rsidP="00862433">
            <w:pPr>
              <w:pStyle w:val="DHHStablecolhead"/>
              <w:jc w:val="center"/>
            </w:pPr>
            <w:r w:rsidRPr="00F74E93">
              <w:t>Clinical Services Manager</w:t>
            </w:r>
          </w:p>
        </w:tc>
      </w:tr>
      <w:tr w:rsidR="001D7F6A" w:rsidTr="0060072F">
        <w:tc>
          <w:tcPr>
            <w:tcW w:w="2584" w:type="dxa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Name:</w:t>
            </w:r>
          </w:p>
        </w:tc>
        <w:tc>
          <w:tcPr>
            <w:tcW w:w="7728" w:type="dxa"/>
            <w:gridSpan w:val="3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F74E93">
        <w:tc>
          <w:tcPr>
            <w:tcW w:w="2584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Contact</w:t>
            </w:r>
            <w:r w:rsidR="002946A6">
              <w:rPr>
                <w:sz w:val="18"/>
                <w:szCs w:val="18"/>
              </w:rPr>
              <w:t xml:space="preserve"> mobile</w:t>
            </w:r>
            <w:r w:rsidRPr="001D7F6A">
              <w:rPr>
                <w:sz w:val="18"/>
                <w:szCs w:val="18"/>
              </w:rPr>
              <w:t xml:space="preserve"> number</w:t>
            </w:r>
            <w:r w:rsidR="002946A6">
              <w:rPr>
                <w:sz w:val="18"/>
                <w:szCs w:val="18"/>
              </w:rPr>
              <w:t>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 xml:space="preserve">Contact </w:t>
            </w:r>
            <w:r w:rsidR="001C45F3">
              <w:rPr>
                <w:sz w:val="18"/>
                <w:szCs w:val="18"/>
              </w:rPr>
              <w:t>phone</w:t>
            </w:r>
            <w:r w:rsidR="00D62223">
              <w:rPr>
                <w:sz w:val="18"/>
                <w:szCs w:val="18"/>
              </w:rPr>
              <w:t xml:space="preserve"> </w:t>
            </w:r>
            <w:r w:rsidRPr="001D7F6A">
              <w:rPr>
                <w:sz w:val="18"/>
                <w:szCs w:val="18"/>
              </w:rPr>
              <w:t>number</w:t>
            </w:r>
            <w:r w:rsidR="002946A6">
              <w:rPr>
                <w:sz w:val="18"/>
                <w:szCs w:val="18"/>
              </w:rPr>
              <w:t>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1D7F6A" w:rsidTr="002F7299">
        <w:tc>
          <w:tcPr>
            <w:tcW w:w="2584" w:type="dxa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Email address:</w:t>
            </w:r>
          </w:p>
        </w:tc>
        <w:tc>
          <w:tcPr>
            <w:tcW w:w="7728" w:type="dxa"/>
            <w:gridSpan w:val="3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1D7F6A">
        <w:tc>
          <w:tcPr>
            <w:tcW w:w="10312" w:type="dxa"/>
            <w:gridSpan w:val="4"/>
            <w:shd w:val="clear" w:color="auto" w:fill="F2F2F2" w:themeFill="background1" w:themeFillShade="F2"/>
          </w:tcPr>
          <w:p w:rsidR="00F74E93" w:rsidRPr="00F74E93" w:rsidRDefault="00F74E93" w:rsidP="00862433">
            <w:pPr>
              <w:pStyle w:val="DHHStablecolhead"/>
              <w:jc w:val="center"/>
            </w:pPr>
            <w:r w:rsidRPr="00F74E93">
              <w:t>Director of Nursing</w:t>
            </w:r>
          </w:p>
        </w:tc>
      </w:tr>
      <w:tr w:rsidR="001D7F6A" w:rsidTr="00101D8D">
        <w:tc>
          <w:tcPr>
            <w:tcW w:w="2584" w:type="dxa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Name:</w:t>
            </w:r>
          </w:p>
        </w:tc>
        <w:tc>
          <w:tcPr>
            <w:tcW w:w="7728" w:type="dxa"/>
            <w:gridSpan w:val="3"/>
          </w:tcPr>
          <w:p w:rsidR="001D7F6A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F74E93">
        <w:tc>
          <w:tcPr>
            <w:tcW w:w="2584" w:type="dxa"/>
          </w:tcPr>
          <w:p w:rsidR="00F74E93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 xml:space="preserve">Contact </w:t>
            </w:r>
            <w:r w:rsidR="00D62223" w:rsidRPr="001D7F6A">
              <w:rPr>
                <w:sz w:val="18"/>
                <w:szCs w:val="18"/>
              </w:rPr>
              <w:t>mobile</w:t>
            </w:r>
            <w:r w:rsidR="00D62223" w:rsidRPr="001D7F6A" w:rsidDel="00061664">
              <w:rPr>
                <w:sz w:val="18"/>
                <w:szCs w:val="18"/>
              </w:rPr>
              <w:t xml:space="preserve"> </w:t>
            </w:r>
            <w:r w:rsidR="00D62223">
              <w:rPr>
                <w:sz w:val="18"/>
                <w:szCs w:val="18"/>
              </w:rPr>
              <w:t>number</w:t>
            </w:r>
            <w:r w:rsidRPr="001D7F6A">
              <w:rPr>
                <w:sz w:val="18"/>
                <w:szCs w:val="18"/>
              </w:rPr>
              <w:t>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:rsidR="00F74E93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 xml:space="preserve">Contact </w:t>
            </w:r>
            <w:r w:rsidR="001C45F3">
              <w:rPr>
                <w:sz w:val="18"/>
                <w:szCs w:val="18"/>
              </w:rPr>
              <w:t>phone</w:t>
            </w:r>
            <w:r w:rsidR="00D62223">
              <w:rPr>
                <w:sz w:val="18"/>
                <w:szCs w:val="18"/>
              </w:rPr>
              <w:t xml:space="preserve"> number</w:t>
            </w:r>
            <w:r w:rsidRPr="001D7F6A">
              <w:rPr>
                <w:sz w:val="18"/>
                <w:szCs w:val="18"/>
              </w:rPr>
              <w:t>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F74E93" w:rsidTr="00F74E93">
        <w:tc>
          <w:tcPr>
            <w:tcW w:w="2584" w:type="dxa"/>
          </w:tcPr>
          <w:p w:rsidR="00F74E93" w:rsidRPr="001D7F6A" w:rsidRDefault="001D7F6A" w:rsidP="00862433">
            <w:pPr>
              <w:pStyle w:val="DHHStabletext"/>
              <w:rPr>
                <w:sz w:val="18"/>
                <w:szCs w:val="18"/>
              </w:rPr>
            </w:pPr>
            <w:r w:rsidRPr="001D7F6A">
              <w:rPr>
                <w:sz w:val="18"/>
                <w:szCs w:val="18"/>
              </w:rPr>
              <w:t>Email address:</w:t>
            </w: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  <w:tc>
          <w:tcPr>
            <w:tcW w:w="2573" w:type="dxa"/>
          </w:tcPr>
          <w:p w:rsidR="00F74E93" w:rsidRPr="001D7F6A" w:rsidRDefault="00F74E93" w:rsidP="00862433">
            <w:pPr>
              <w:pStyle w:val="DHHStabletext"/>
              <w:rPr>
                <w:sz w:val="18"/>
                <w:szCs w:val="18"/>
              </w:rPr>
            </w:pPr>
          </w:p>
        </w:tc>
      </w:tr>
      <w:tr w:rsidR="001D7F6A" w:rsidTr="001D7F6A">
        <w:tc>
          <w:tcPr>
            <w:tcW w:w="10312" w:type="dxa"/>
            <w:gridSpan w:val="4"/>
            <w:shd w:val="clear" w:color="auto" w:fill="F2F2F2" w:themeFill="background1" w:themeFillShade="F2"/>
          </w:tcPr>
          <w:p w:rsidR="001D7F6A" w:rsidRPr="001D7F6A" w:rsidRDefault="001D7F6A" w:rsidP="00862433">
            <w:pPr>
              <w:pStyle w:val="DHHStabletext"/>
            </w:pPr>
            <w:r w:rsidRPr="001D7F6A">
              <w:t>Fina</w:t>
            </w:r>
            <w:r>
              <w:t>n</w:t>
            </w:r>
            <w:r w:rsidRPr="001D7F6A">
              <w:t>ce</w:t>
            </w:r>
            <w:r w:rsidR="00B83A3A">
              <w:t xml:space="preserve"> </w:t>
            </w:r>
            <w:r w:rsidRPr="001D7F6A">
              <w:t>/</w:t>
            </w:r>
            <w:r w:rsidR="00B83A3A">
              <w:t xml:space="preserve"> </w:t>
            </w:r>
            <w:r w:rsidRPr="001D7F6A">
              <w:t>Accounts</w:t>
            </w:r>
            <w:r w:rsidR="00B83A3A">
              <w:t xml:space="preserve"> </w:t>
            </w:r>
            <w:r w:rsidRPr="001D7F6A">
              <w:t>/</w:t>
            </w:r>
            <w:r w:rsidR="00B83A3A">
              <w:t xml:space="preserve"> </w:t>
            </w:r>
            <w:r w:rsidRPr="001D7F6A">
              <w:t>Administration</w:t>
            </w:r>
          </w:p>
        </w:tc>
      </w:tr>
      <w:tr w:rsidR="001D7F6A" w:rsidTr="00E43CD1">
        <w:tc>
          <w:tcPr>
            <w:tcW w:w="2584" w:type="dxa"/>
          </w:tcPr>
          <w:p w:rsidR="001D7F6A" w:rsidRDefault="001D7F6A" w:rsidP="00862433">
            <w:pPr>
              <w:pStyle w:val="DHHStabletext"/>
            </w:pPr>
            <w:r>
              <w:t>Email address:</w:t>
            </w:r>
          </w:p>
        </w:tc>
        <w:tc>
          <w:tcPr>
            <w:tcW w:w="7728" w:type="dxa"/>
            <w:gridSpan w:val="3"/>
          </w:tcPr>
          <w:p w:rsidR="001D7F6A" w:rsidRDefault="001D7F6A" w:rsidP="00862433">
            <w:pPr>
              <w:pStyle w:val="DHHStabletext"/>
            </w:pPr>
          </w:p>
        </w:tc>
      </w:tr>
    </w:tbl>
    <w:p w:rsidR="004B15CD" w:rsidRDefault="004B15CD" w:rsidP="00EA53F0">
      <w:pPr>
        <w:pStyle w:val="DHHSbody"/>
        <w:spacing w:after="0"/>
      </w:pPr>
    </w:p>
    <w:p w:rsidR="001D7F6A" w:rsidRDefault="001D7F6A" w:rsidP="00862433">
      <w:pPr>
        <w:pStyle w:val="Heading4"/>
      </w:pPr>
      <w:r w:rsidRPr="001D7F6A">
        <w:t xml:space="preserve">Change of </w:t>
      </w:r>
      <w:r w:rsidR="00061664">
        <w:t>c</w:t>
      </w:r>
      <w:r w:rsidRPr="001D7F6A">
        <w:t xml:space="preserve">ontact </w:t>
      </w:r>
      <w:r w:rsidR="00061664">
        <w:t>d</w:t>
      </w:r>
      <w:r w:rsidRPr="001D7F6A">
        <w:t>etails</w:t>
      </w:r>
      <w:r>
        <w:t xml:space="preserve"> (please complete the following to update your contact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760"/>
      </w:tblGrid>
      <w:tr w:rsidR="00B83A3A" w:rsidTr="00B83A3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B83A3A" w:rsidRPr="00B83A3A" w:rsidRDefault="00B83A3A" w:rsidP="00862433">
            <w:pPr>
              <w:pStyle w:val="DHHStablecolhead"/>
              <w:jc w:val="center"/>
            </w:pPr>
            <w:r w:rsidRPr="00B83A3A">
              <w:t>Chief Executive Officer</w:t>
            </w:r>
          </w:p>
        </w:tc>
      </w:tr>
      <w:tr w:rsidR="001D7F6A" w:rsidTr="00B83A3A">
        <w:tc>
          <w:tcPr>
            <w:tcW w:w="2552" w:type="dxa"/>
          </w:tcPr>
          <w:p w:rsidR="001D7F6A" w:rsidRDefault="001D7F6A" w:rsidP="00862433">
            <w:pPr>
              <w:pStyle w:val="DHHStabletext"/>
            </w:pPr>
            <w:r>
              <w:t>Name: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1D7F6A" w:rsidTr="00B83A3A">
        <w:tc>
          <w:tcPr>
            <w:tcW w:w="2552" w:type="dxa"/>
          </w:tcPr>
          <w:p w:rsidR="001D7F6A" w:rsidRDefault="001D7F6A" w:rsidP="00862433">
            <w:pPr>
              <w:pStyle w:val="DHHStabletext"/>
            </w:pPr>
            <w:r>
              <w:t xml:space="preserve">Contact </w:t>
            </w:r>
            <w:r w:rsidR="00061664">
              <w:t>phone/mobile</w:t>
            </w:r>
            <w:r>
              <w:t>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1D7F6A" w:rsidTr="00B83A3A">
        <w:tc>
          <w:tcPr>
            <w:tcW w:w="2552" w:type="dxa"/>
          </w:tcPr>
          <w:p w:rsidR="001D7F6A" w:rsidRDefault="00B83A3A" w:rsidP="00862433">
            <w:pPr>
              <w:pStyle w:val="DHHStabletext"/>
            </w:pPr>
            <w:r>
              <w:lastRenderedPageBreak/>
              <w:t>Email address: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B83A3A" w:rsidTr="00B83A3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B83A3A" w:rsidRPr="00B83A3A" w:rsidRDefault="00B83A3A" w:rsidP="00862433">
            <w:pPr>
              <w:pStyle w:val="DHHStablecolhead"/>
              <w:jc w:val="center"/>
            </w:pPr>
            <w:r w:rsidRPr="00B83A3A">
              <w:t>Clinical Services Manager</w:t>
            </w:r>
          </w:p>
        </w:tc>
      </w:tr>
      <w:tr w:rsidR="001D7F6A" w:rsidTr="00B83A3A">
        <w:tc>
          <w:tcPr>
            <w:tcW w:w="2552" w:type="dxa"/>
          </w:tcPr>
          <w:p w:rsidR="001D7F6A" w:rsidRDefault="00B83A3A" w:rsidP="00862433">
            <w:pPr>
              <w:pStyle w:val="DHHStabletext"/>
            </w:pPr>
            <w:r>
              <w:t>Name: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1D7F6A" w:rsidTr="00B83A3A">
        <w:tc>
          <w:tcPr>
            <w:tcW w:w="2552" w:type="dxa"/>
          </w:tcPr>
          <w:p w:rsidR="001D7F6A" w:rsidRDefault="00D62223" w:rsidP="00862433">
            <w:pPr>
              <w:pStyle w:val="DHHStabletext"/>
            </w:pPr>
            <w:r>
              <w:t>Contact</w:t>
            </w:r>
            <w:r w:rsidR="00061664">
              <w:t xml:space="preserve"> phone/mobile: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1D7F6A" w:rsidTr="00B83A3A">
        <w:tc>
          <w:tcPr>
            <w:tcW w:w="2552" w:type="dxa"/>
          </w:tcPr>
          <w:p w:rsidR="001D7F6A" w:rsidRDefault="00B83A3A" w:rsidP="00862433">
            <w:pPr>
              <w:pStyle w:val="DHHStabletext"/>
            </w:pPr>
            <w:r>
              <w:t>Email address:</w:t>
            </w:r>
          </w:p>
        </w:tc>
        <w:tc>
          <w:tcPr>
            <w:tcW w:w="7760" w:type="dxa"/>
          </w:tcPr>
          <w:p w:rsidR="001D7F6A" w:rsidRDefault="001D7F6A" w:rsidP="00862433">
            <w:pPr>
              <w:pStyle w:val="DHHStabletext"/>
            </w:pPr>
          </w:p>
        </w:tc>
      </w:tr>
      <w:tr w:rsidR="00B83A3A" w:rsidTr="00B83A3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B83A3A" w:rsidRPr="00B83A3A" w:rsidRDefault="00B83A3A" w:rsidP="00862433">
            <w:pPr>
              <w:pStyle w:val="DHHStablecolhead"/>
              <w:jc w:val="center"/>
            </w:pPr>
            <w:r w:rsidRPr="00B83A3A">
              <w:t>Director of Nursing</w:t>
            </w:r>
          </w:p>
        </w:tc>
      </w:tr>
      <w:tr w:rsidR="00B83A3A" w:rsidTr="00B83A3A">
        <w:tc>
          <w:tcPr>
            <w:tcW w:w="2552" w:type="dxa"/>
          </w:tcPr>
          <w:p w:rsidR="00B83A3A" w:rsidRDefault="00B83A3A" w:rsidP="00862433">
            <w:pPr>
              <w:pStyle w:val="DHHStabletext"/>
            </w:pPr>
            <w:r>
              <w:t>Name:</w:t>
            </w:r>
          </w:p>
        </w:tc>
        <w:tc>
          <w:tcPr>
            <w:tcW w:w="7760" w:type="dxa"/>
          </w:tcPr>
          <w:p w:rsidR="00B83A3A" w:rsidRDefault="00B83A3A" w:rsidP="00862433">
            <w:pPr>
              <w:pStyle w:val="DHHStabletext"/>
            </w:pPr>
          </w:p>
        </w:tc>
      </w:tr>
      <w:tr w:rsidR="00B83A3A" w:rsidTr="00B83A3A">
        <w:tc>
          <w:tcPr>
            <w:tcW w:w="2552" w:type="dxa"/>
          </w:tcPr>
          <w:p w:rsidR="00B83A3A" w:rsidRDefault="00061664" w:rsidP="00862433">
            <w:pPr>
              <w:pStyle w:val="DHHStabletext"/>
            </w:pPr>
            <w:r>
              <w:t>Contact  phone/mobile:</w:t>
            </w:r>
          </w:p>
        </w:tc>
        <w:tc>
          <w:tcPr>
            <w:tcW w:w="7760" w:type="dxa"/>
          </w:tcPr>
          <w:p w:rsidR="00B83A3A" w:rsidRDefault="00B83A3A" w:rsidP="00862433">
            <w:pPr>
              <w:pStyle w:val="DHHStabletext"/>
            </w:pPr>
          </w:p>
        </w:tc>
      </w:tr>
      <w:tr w:rsidR="00B83A3A" w:rsidTr="00B83A3A">
        <w:tc>
          <w:tcPr>
            <w:tcW w:w="2552" w:type="dxa"/>
          </w:tcPr>
          <w:p w:rsidR="00B83A3A" w:rsidRDefault="00B83A3A" w:rsidP="00862433">
            <w:pPr>
              <w:pStyle w:val="DHHStabletext"/>
            </w:pPr>
            <w:r>
              <w:t>Email address:</w:t>
            </w:r>
          </w:p>
        </w:tc>
        <w:tc>
          <w:tcPr>
            <w:tcW w:w="7760" w:type="dxa"/>
          </w:tcPr>
          <w:p w:rsidR="00B83A3A" w:rsidRDefault="00B83A3A" w:rsidP="00862433">
            <w:pPr>
              <w:pStyle w:val="DHHStabletext"/>
            </w:pPr>
          </w:p>
        </w:tc>
      </w:tr>
      <w:tr w:rsidR="00B83A3A" w:rsidTr="00B83A3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B83A3A" w:rsidRPr="00B83A3A" w:rsidRDefault="00B83A3A" w:rsidP="00862433">
            <w:pPr>
              <w:pStyle w:val="DHHStablecolhead"/>
              <w:jc w:val="center"/>
            </w:pPr>
            <w:r w:rsidRPr="00B83A3A">
              <w:t>Finance / Accounts / Administration</w:t>
            </w:r>
          </w:p>
        </w:tc>
      </w:tr>
      <w:tr w:rsidR="00B83A3A" w:rsidTr="00B83A3A">
        <w:tc>
          <w:tcPr>
            <w:tcW w:w="2552" w:type="dxa"/>
          </w:tcPr>
          <w:p w:rsidR="00B83A3A" w:rsidRDefault="00B83A3A" w:rsidP="00862433">
            <w:pPr>
              <w:pStyle w:val="DHHStabletext"/>
            </w:pPr>
            <w:r>
              <w:t xml:space="preserve">Email address: </w:t>
            </w:r>
          </w:p>
        </w:tc>
        <w:tc>
          <w:tcPr>
            <w:tcW w:w="7760" w:type="dxa"/>
          </w:tcPr>
          <w:p w:rsidR="00B83A3A" w:rsidRDefault="00B83A3A" w:rsidP="00862433">
            <w:pPr>
              <w:pStyle w:val="DHHStabletext"/>
            </w:pPr>
          </w:p>
        </w:tc>
      </w:tr>
    </w:tbl>
    <w:p w:rsidR="001D7F6A" w:rsidRDefault="001D7F6A" w:rsidP="004B15CD">
      <w:pPr>
        <w:pStyle w:val="DHHSbody"/>
      </w:pPr>
    </w:p>
    <w:p w:rsidR="00B83A3A" w:rsidRDefault="00B83A3A" w:rsidP="004B15CD">
      <w:pPr>
        <w:pStyle w:val="DHHSbody"/>
      </w:pPr>
    </w:p>
    <w:p w:rsidR="00B83A3A" w:rsidRDefault="00B83A3A" w:rsidP="004B15CD">
      <w:pPr>
        <w:pStyle w:val="DHHSbody"/>
      </w:pPr>
    </w:p>
    <w:p w:rsidR="00B83A3A" w:rsidRDefault="00B83A3A" w:rsidP="004B15CD">
      <w:pPr>
        <w:pStyle w:val="DHHSbody"/>
      </w:pPr>
    </w:p>
    <w:p w:rsidR="00B83A3A" w:rsidRDefault="00B83A3A" w:rsidP="004B15CD">
      <w:pPr>
        <w:pStyle w:val="DHHSbody"/>
      </w:pPr>
    </w:p>
    <w:p w:rsidR="00B83A3A" w:rsidRDefault="00B83A3A" w:rsidP="004B15CD">
      <w:pPr>
        <w:pStyle w:val="DHHSbody"/>
      </w:pPr>
    </w:p>
    <w:p w:rsidR="00DA2653" w:rsidRDefault="00DA2653" w:rsidP="004B15CD">
      <w:pPr>
        <w:pStyle w:val="DHHSbody"/>
      </w:pPr>
    </w:p>
    <w:p w:rsidR="00DA2653" w:rsidRDefault="00DA2653" w:rsidP="004B15CD">
      <w:pPr>
        <w:pStyle w:val="DHHSbody"/>
      </w:pPr>
    </w:p>
    <w:p w:rsidR="00DA2653" w:rsidRDefault="00DA2653" w:rsidP="004B15CD">
      <w:pPr>
        <w:pStyle w:val="DHHSbody"/>
      </w:pPr>
      <w:bookmarkStart w:id="1" w:name="_GoBack"/>
      <w:bookmarkEnd w:id="1"/>
    </w:p>
    <w:p w:rsidR="00DA2653" w:rsidRDefault="00DA2653" w:rsidP="004B15CD">
      <w:pPr>
        <w:pStyle w:val="DHHSbody"/>
      </w:pPr>
    </w:p>
    <w:p w:rsidR="00DA2653" w:rsidRDefault="00DA2653" w:rsidP="004B15CD">
      <w:pPr>
        <w:pStyle w:val="DHHSbody"/>
      </w:pPr>
    </w:p>
    <w:p w:rsidR="007D4F18" w:rsidRDefault="007D4F18" w:rsidP="004B15CD">
      <w:pPr>
        <w:pStyle w:val="DHHSbody"/>
      </w:pPr>
    </w:p>
    <w:p w:rsidR="007D4F18" w:rsidRDefault="007D4F18" w:rsidP="004B15CD">
      <w:pPr>
        <w:pStyle w:val="DHHSbody"/>
      </w:pPr>
    </w:p>
    <w:p w:rsidR="007D4F18" w:rsidRDefault="007D4F18" w:rsidP="004B15CD">
      <w:pPr>
        <w:pStyle w:val="DHHSbody"/>
      </w:pPr>
    </w:p>
    <w:p w:rsidR="007D4F18" w:rsidRDefault="007D4F18" w:rsidP="004B15CD">
      <w:pPr>
        <w:pStyle w:val="DHHSbody"/>
      </w:pPr>
    </w:p>
    <w:p w:rsidR="007D4F18" w:rsidRDefault="007D4F18" w:rsidP="004B15C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5148"/>
      </w:tblGrid>
      <w:tr w:rsidR="007D4F18" w:rsidRPr="007D4F18" w:rsidTr="005253E1"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  <w:r w:rsidRPr="007D4F18">
              <w:rPr>
                <w:rFonts w:ascii="Arial" w:eastAsia="Times" w:hAnsi="Arial"/>
                <w:b/>
                <w:sz w:val="20"/>
                <w:szCs w:val="20"/>
              </w:rPr>
              <w:t>Internal authorisation:</w:t>
            </w:r>
          </w:p>
        </w:tc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</w:p>
        </w:tc>
      </w:tr>
      <w:tr w:rsidR="007D4F18" w:rsidRPr="007D4F18" w:rsidTr="005253E1"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  <w:r w:rsidRPr="007D4F18">
              <w:rPr>
                <w:rFonts w:ascii="Arial" w:eastAsia="Times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</w:p>
        </w:tc>
      </w:tr>
      <w:tr w:rsidR="007D4F18" w:rsidRPr="007D4F18" w:rsidTr="005253E1"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  <w:r w:rsidRPr="007D4F18">
              <w:rPr>
                <w:rFonts w:ascii="Arial" w:eastAsia="Times" w:hAnsi="Arial"/>
                <w:b/>
                <w:sz w:val="20"/>
                <w:szCs w:val="20"/>
              </w:rPr>
              <w:t>PHUD:</w:t>
            </w:r>
          </w:p>
        </w:tc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</w:p>
        </w:tc>
      </w:tr>
      <w:tr w:rsidR="007D4F18" w:rsidRPr="007D4F18" w:rsidTr="005253E1"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  <w:r w:rsidRPr="007D4F18">
              <w:rPr>
                <w:rFonts w:ascii="Arial" w:eastAsia="Times" w:hAnsi="Arial"/>
                <w:b/>
                <w:sz w:val="20"/>
                <w:szCs w:val="20"/>
              </w:rPr>
              <w:t>DB:</w:t>
            </w:r>
          </w:p>
        </w:tc>
        <w:tc>
          <w:tcPr>
            <w:tcW w:w="5210" w:type="dxa"/>
          </w:tcPr>
          <w:p w:rsidR="007D4F18" w:rsidRPr="007D4F18" w:rsidRDefault="007D4F18" w:rsidP="007D4F18">
            <w:pPr>
              <w:spacing w:before="80" w:after="60"/>
              <w:rPr>
                <w:rFonts w:ascii="Arial" w:eastAsia="Times" w:hAnsi="Arial"/>
                <w:b/>
                <w:sz w:val="20"/>
                <w:szCs w:val="20"/>
              </w:rPr>
            </w:pPr>
          </w:p>
        </w:tc>
      </w:tr>
    </w:tbl>
    <w:p w:rsidR="007D4F18" w:rsidRDefault="007D4F18" w:rsidP="004B15C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A2653" w:rsidTr="003625A8">
        <w:tc>
          <w:tcPr>
            <w:tcW w:w="10312" w:type="dxa"/>
          </w:tcPr>
          <w:p w:rsidR="00DA2653" w:rsidRDefault="00DA2653" w:rsidP="004B15CD">
            <w:pPr>
              <w:pStyle w:val="DHHSbody"/>
            </w:pPr>
            <w:r w:rsidRPr="00DA2653">
              <w:rPr>
                <w:sz w:val="24"/>
              </w:rPr>
              <w:t xml:space="preserve">To receive this publication in an accessible format email Private Hospitals </w:t>
            </w:r>
            <w:hyperlink r:id="rId10" w:history="1">
              <w:r w:rsidRPr="00A33546">
                <w:rPr>
                  <w:rStyle w:val="Hyperlink"/>
                  <w:sz w:val="24"/>
                </w:rPr>
                <w:t>privatehospitals@dhhs.vic.gov.au</w:t>
              </w:r>
            </w:hyperlink>
            <w:r>
              <w:rPr>
                <w:sz w:val="24"/>
              </w:rPr>
              <w:t xml:space="preserve"> </w:t>
            </w:r>
            <w:r w:rsidRPr="00DA2653">
              <w:t xml:space="preserve"> Authorised and published by the Victorian Government, 1 Treasury Place, Melbourne. © State of Victoria, Department of Health and Human Services July 2018. Available at Private Hospitals</w:t>
            </w:r>
            <w:r w:rsidR="00EA53F0">
              <w:t xml:space="preserve"> on the </w:t>
            </w:r>
            <w:proofErr w:type="spellStart"/>
            <w:r w:rsidR="00EA53F0">
              <w:t>health.vic</w:t>
            </w:r>
            <w:proofErr w:type="spellEnd"/>
            <w:r w:rsidR="00EA53F0">
              <w:t xml:space="preserve"> website</w:t>
            </w:r>
            <w:r w:rsidRPr="00DA2653">
              <w:t xml:space="preserve"> </w:t>
            </w:r>
            <w:hyperlink r:id="rId11" w:history="1">
              <w:r w:rsidRPr="00A33546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>
              <w:t xml:space="preserve"> </w:t>
            </w:r>
          </w:p>
        </w:tc>
      </w:tr>
    </w:tbl>
    <w:p w:rsidR="00B83A3A" w:rsidRPr="001D7F6A" w:rsidRDefault="00B83A3A" w:rsidP="004B15CD">
      <w:pPr>
        <w:pStyle w:val="DHHSbody"/>
      </w:pPr>
    </w:p>
    <w:sectPr w:rsidR="00B83A3A" w:rsidRPr="001D7F6A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53" w:rsidRDefault="00EB7953">
      <w:r>
        <w:separator/>
      </w:r>
    </w:p>
  </w:endnote>
  <w:endnote w:type="continuationSeparator" w:id="0">
    <w:p w:rsidR="00EB7953" w:rsidRDefault="00E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DA265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DA2653" w:rsidP="0051568D">
    <w:pPr>
      <w:pStyle w:val="DHHSfooter"/>
    </w:pPr>
    <w:r>
      <w:t xml:space="preserve">Contact </w:t>
    </w:r>
    <w:r w:rsidR="001C45F3">
      <w:t>d</w:t>
    </w:r>
    <w:r>
      <w:t xml:space="preserve">etails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DE681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53" w:rsidRDefault="00EB7953" w:rsidP="002862F1">
      <w:pPr>
        <w:spacing w:before="120"/>
      </w:pPr>
      <w:r>
        <w:separator/>
      </w:r>
    </w:p>
  </w:footnote>
  <w:footnote w:type="continuationSeparator" w:id="0">
    <w:p w:rsidR="00EB7953" w:rsidRDefault="00EB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53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1664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C45F3"/>
    <w:rsid w:val="001D0B75"/>
    <w:rsid w:val="001D3C09"/>
    <w:rsid w:val="001D44E8"/>
    <w:rsid w:val="001D60EC"/>
    <w:rsid w:val="001D7F6A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46A6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5C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5B0E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F18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433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543E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25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83A3A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2223"/>
    <w:rsid w:val="00D714CC"/>
    <w:rsid w:val="00D75EA7"/>
    <w:rsid w:val="00D81F21"/>
    <w:rsid w:val="00D85AC1"/>
    <w:rsid w:val="00D95470"/>
    <w:rsid w:val="00DA2619"/>
    <w:rsid w:val="00DA2653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6819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A53F0"/>
    <w:rsid w:val="00EB00E0"/>
    <w:rsid w:val="00EB7953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E93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1E4190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9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forms-checklists-guid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ealth.vic.gov.au/hospitals-and-health-services/private-hospitals/forms-checklists-guid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81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Department of Health and Human Services</Company>
  <LinksUpToDate>false</LinksUpToDate>
  <CharactersWithSpaces>2304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>Contact Details</dc:subject>
  <dc:creator>Bridget Morales (DHHS)</dc:creator>
  <cp:keywords>contact, details</cp:keywords>
  <cp:lastModifiedBy>Bridget Morales (DHHS)</cp:lastModifiedBy>
  <cp:revision>11</cp:revision>
  <cp:lastPrinted>2015-08-21T04:17:00Z</cp:lastPrinted>
  <dcterms:created xsi:type="dcterms:W3CDTF">2018-08-27T02:07:00Z</dcterms:created>
  <dcterms:modified xsi:type="dcterms:W3CDTF">2019-02-08T02:13:00Z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