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07C4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04"/>
      </w:tblGrid>
      <w:tr w:rsidR="00AD784C" w:rsidTr="00DF487F">
        <w:trPr>
          <w:trHeight w:val="1034"/>
        </w:trPr>
        <w:tc>
          <w:tcPr>
            <w:tcW w:w="9504" w:type="dxa"/>
            <w:shd w:val="clear" w:color="auto" w:fill="auto"/>
            <w:vAlign w:val="bottom"/>
          </w:tcPr>
          <w:p w:rsidR="00AD784C" w:rsidRPr="00161AA0" w:rsidRDefault="00E63FE8" w:rsidP="00E63FE8">
            <w:pPr>
              <w:pStyle w:val="DHHSmainheading"/>
            </w:pPr>
            <w:r>
              <w:t xml:space="preserve">Checklist for </w:t>
            </w:r>
            <w:r w:rsidR="00544DB5">
              <w:t>Approval in Principle (</w:t>
            </w:r>
            <w:r>
              <w:t>AIP</w:t>
            </w:r>
            <w:r w:rsidR="00544DB5">
              <w:t>)</w:t>
            </w:r>
            <w:r w:rsidR="003B401B">
              <w:t xml:space="preserve"> – New Establishment</w:t>
            </w:r>
          </w:p>
        </w:tc>
      </w:tr>
      <w:tr w:rsidR="00AD784C" w:rsidTr="00DF487F">
        <w:trPr>
          <w:trHeight w:hRule="exact" w:val="964"/>
        </w:trPr>
        <w:tc>
          <w:tcPr>
            <w:tcW w:w="9504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E63FE8" w:rsidP="00E63FE8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893AF6" w:rsidRPr="00BE4A64" w:rsidRDefault="00E63FE8" w:rsidP="0029752B">
      <w:pPr>
        <w:pStyle w:val="Heading1"/>
        <w:spacing w:before="0"/>
      </w:pPr>
      <w:r>
        <w:t>Checklist for AIP for development of a new health service establishment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8263"/>
      </w:tblGrid>
      <w:tr w:rsidR="00E63FE8" w:rsidTr="00EA7056">
        <w:tc>
          <w:tcPr>
            <w:tcW w:w="1843" w:type="dxa"/>
            <w:vAlign w:val="bottom"/>
          </w:tcPr>
          <w:p w:rsidR="00E63FE8" w:rsidRPr="00187A27" w:rsidRDefault="00E63FE8" w:rsidP="00E63FE8">
            <w:pPr>
              <w:pStyle w:val="DHHStablecolhead"/>
            </w:pPr>
            <w:bookmarkStart w:id="1" w:name="_Toc440566509"/>
            <w:r w:rsidRPr="00187A27">
              <w:t>Facility name:</w:t>
            </w:r>
          </w:p>
        </w:tc>
        <w:tc>
          <w:tcPr>
            <w:tcW w:w="8469" w:type="dxa"/>
          </w:tcPr>
          <w:p w:rsidR="00E63FE8" w:rsidRDefault="00E63FE8" w:rsidP="00E63FE8">
            <w:pPr>
              <w:pStyle w:val="DHHStabletext"/>
            </w:pPr>
          </w:p>
        </w:tc>
      </w:tr>
      <w:tr w:rsidR="00E63FE8" w:rsidTr="00EA7056">
        <w:tc>
          <w:tcPr>
            <w:tcW w:w="1843" w:type="dxa"/>
            <w:vAlign w:val="bottom"/>
          </w:tcPr>
          <w:p w:rsidR="00E63FE8" w:rsidRPr="00187A27" w:rsidRDefault="00E63FE8" w:rsidP="00E63FE8">
            <w:pPr>
              <w:pStyle w:val="DHHStablecolhead"/>
            </w:pPr>
            <w:r w:rsidRPr="00187A27">
              <w:t>Facility address:</w:t>
            </w:r>
          </w:p>
        </w:tc>
        <w:tc>
          <w:tcPr>
            <w:tcW w:w="8469" w:type="dxa"/>
          </w:tcPr>
          <w:p w:rsidR="00E63FE8" w:rsidRDefault="00E63FE8" w:rsidP="00E63FE8">
            <w:pPr>
              <w:pStyle w:val="DHHStabletext"/>
            </w:pPr>
          </w:p>
        </w:tc>
      </w:tr>
    </w:tbl>
    <w:p w:rsidR="00E63FE8" w:rsidRDefault="00E63FE8" w:rsidP="00E07C4A">
      <w:pPr>
        <w:pStyle w:val="DHHSbody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2"/>
        <w:gridCol w:w="1133"/>
        <w:gridCol w:w="3701"/>
      </w:tblGrid>
      <w:tr w:rsidR="00AB7EBF" w:rsidTr="00473BF7">
        <w:tc>
          <w:tcPr>
            <w:tcW w:w="5387" w:type="dxa"/>
          </w:tcPr>
          <w:p w:rsidR="00E27EFA" w:rsidRDefault="00E27EFA" w:rsidP="00E27EFA">
            <w:pPr>
              <w:pStyle w:val="DHHStablecolhead"/>
            </w:pPr>
            <w:r>
              <w:t>Item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colhead"/>
            </w:pPr>
            <w:r>
              <w:t>Mark with (x) when complete</w:t>
            </w:r>
          </w:p>
        </w:tc>
        <w:tc>
          <w:tcPr>
            <w:tcW w:w="3791" w:type="dxa"/>
          </w:tcPr>
          <w:p w:rsidR="00E27EFA" w:rsidRDefault="00E27EFA" w:rsidP="00E27EFA">
            <w:pPr>
              <w:pStyle w:val="DHHStablecolhead"/>
            </w:pPr>
            <w:r>
              <w:t>If item not completed, please detail why (e.g. document not applicable)</w:t>
            </w:r>
          </w:p>
        </w:tc>
      </w:tr>
      <w:tr w:rsidR="00AB7EBF" w:rsidTr="00473BF7">
        <w:tc>
          <w:tcPr>
            <w:tcW w:w="5387" w:type="dxa"/>
          </w:tcPr>
          <w:p w:rsidR="00E27EFA" w:rsidRDefault="00E27EFA" w:rsidP="00E27EFA">
            <w:pPr>
              <w:pStyle w:val="DHHStabletext"/>
            </w:pPr>
            <w:r>
              <w:t xml:space="preserve">Pre-AIP application submission meeting Private Hospitals </w:t>
            </w:r>
            <w:r w:rsidR="0024713C">
              <w:t>Unit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text"/>
            </w:pPr>
          </w:p>
        </w:tc>
        <w:tc>
          <w:tcPr>
            <w:tcW w:w="3791" w:type="dxa"/>
          </w:tcPr>
          <w:p w:rsidR="00E27EFA" w:rsidRDefault="00E27EFA" w:rsidP="00E27EFA">
            <w:pPr>
              <w:pStyle w:val="DHHStabletext"/>
            </w:pPr>
          </w:p>
        </w:tc>
      </w:tr>
      <w:tr w:rsidR="00E27EFA" w:rsidTr="00473BF7">
        <w:tc>
          <w:tcPr>
            <w:tcW w:w="5387" w:type="dxa"/>
          </w:tcPr>
          <w:p w:rsidR="00E27EFA" w:rsidRDefault="00E27EFA" w:rsidP="00E27EFA">
            <w:pPr>
              <w:pStyle w:val="DHHStabletext"/>
            </w:pPr>
            <w:r w:rsidRPr="006C48A5">
              <w:rPr>
                <w:rFonts w:cs="Arial"/>
              </w:rPr>
              <w:t>Schedule 2 – Application for A</w:t>
            </w:r>
            <w:r w:rsidR="00544DB5">
              <w:rPr>
                <w:rFonts w:cs="Arial"/>
              </w:rPr>
              <w:t>IP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text"/>
            </w:pPr>
          </w:p>
        </w:tc>
        <w:tc>
          <w:tcPr>
            <w:tcW w:w="3791" w:type="dxa"/>
          </w:tcPr>
          <w:p w:rsidR="00E27EFA" w:rsidRDefault="00E27EFA" w:rsidP="00E27EFA">
            <w:pPr>
              <w:pStyle w:val="DHHStabletext"/>
            </w:pPr>
          </w:p>
        </w:tc>
      </w:tr>
      <w:tr w:rsidR="00E27EFA" w:rsidTr="00473BF7">
        <w:tc>
          <w:tcPr>
            <w:tcW w:w="5387" w:type="dxa"/>
          </w:tcPr>
          <w:p w:rsidR="00E27EFA" w:rsidRDefault="00E27EFA" w:rsidP="00E27EFA">
            <w:pPr>
              <w:pStyle w:val="DHHStabletext"/>
            </w:pPr>
            <w:r>
              <w:t>Payment of prescribed fee (or copy of receipt payment)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text"/>
            </w:pPr>
          </w:p>
        </w:tc>
        <w:tc>
          <w:tcPr>
            <w:tcW w:w="3791" w:type="dxa"/>
          </w:tcPr>
          <w:p w:rsidR="00E27EFA" w:rsidRDefault="00E27EFA" w:rsidP="00E27EFA">
            <w:pPr>
              <w:pStyle w:val="DHHStabletext"/>
            </w:pPr>
          </w:p>
        </w:tc>
      </w:tr>
      <w:tr w:rsidR="00B826A5" w:rsidTr="00473BF7">
        <w:tc>
          <w:tcPr>
            <w:tcW w:w="5387" w:type="dxa"/>
          </w:tcPr>
          <w:p w:rsidR="00B826A5" w:rsidRDefault="00B826A5" w:rsidP="00E27EFA">
            <w:pPr>
              <w:pStyle w:val="DHHStabletext"/>
            </w:pPr>
            <w:r w:rsidRPr="0058204D">
              <w:t>Business plan</w:t>
            </w:r>
            <w:r w:rsidR="0058204D">
              <w:t xml:space="preserve"> and description of clinical health services</w:t>
            </w:r>
          </w:p>
        </w:tc>
        <w:tc>
          <w:tcPr>
            <w:tcW w:w="1134" w:type="dxa"/>
          </w:tcPr>
          <w:p w:rsidR="00B826A5" w:rsidRDefault="00B826A5" w:rsidP="00E27EFA">
            <w:pPr>
              <w:pStyle w:val="DHHStabletext"/>
            </w:pPr>
          </w:p>
        </w:tc>
        <w:tc>
          <w:tcPr>
            <w:tcW w:w="3791" w:type="dxa"/>
          </w:tcPr>
          <w:p w:rsidR="00B826A5" w:rsidRDefault="00B826A5" w:rsidP="00E27EFA">
            <w:pPr>
              <w:pStyle w:val="DHHStabletext"/>
            </w:pPr>
          </w:p>
        </w:tc>
      </w:tr>
      <w:tr w:rsidR="00E27EFA" w:rsidTr="00473BF7">
        <w:tc>
          <w:tcPr>
            <w:tcW w:w="5387" w:type="dxa"/>
          </w:tcPr>
          <w:p w:rsidR="00E27EFA" w:rsidRDefault="00E27EFA" w:rsidP="00E27EFA">
            <w:pPr>
              <w:pStyle w:val="DHHStabletext"/>
            </w:pPr>
            <w:r>
              <w:t>Proposed bed numbers form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text"/>
            </w:pPr>
          </w:p>
        </w:tc>
        <w:tc>
          <w:tcPr>
            <w:tcW w:w="3791" w:type="dxa"/>
          </w:tcPr>
          <w:p w:rsidR="00E27EFA" w:rsidRDefault="00E27EFA" w:rsidP="00E27EFA">
            <w:pPr>
              <w:pStyle w:val="DHHStabletext"/>
            </w:pPr>
          </w:p>
        </w:tc>
      </w:tr>
      <w:tr w:rsidR="00E27EFA" w:rsidTr="00473BF7">
        <w:tc>
          <w:tcPr>
            <w:tcW w:w="5387" w:type="dxa"/>
          </w:tcPr>
          <w:p w:rsidR="00E27EFA" w:rsidRDefault="00E27EFA" w:rsidP="00E27EFA">
            <w:pPr>
              <w:pStyle w:val="DHHStabletext"/>
            </w:pPr>
            <w:r>
              <w:t>Architectural drawings:</w:t>
            </w:r>
          </w:p>
          <w:p w:rsidR="00E27EFA" w:rsidRDefault="00E27EFA" w:rsidP="00E27EFA">
            <w:pPr>
              <w:pStyle w:val="DHHStablebullet"/>
            </w:pPr>
            <w:r>
              <w:t>1:100 schematic design floor plan</w:t>
            </w:r>
          </w:p>
          <w:p w:rsidR="00E27EFA" w:rsidRDefault="00E27EFA" w:rsidP="00E27EFA">
            <w:pPr>
              <w:pStyle w:val="DHHStablebullet"/>
            </w:pPr>
            <w:r>
              <w:t>site plan drawn to 1:200 or 1:500 showing the ambulance bay</w:t>
            </w:r>
          </w:p>
          <w:p w:rsidR="00B826A5" w:rsidRDefault="00B826A5" w:rsidP="00E27EFA">
            <w:pPr>
              <w:pStyle w:val="DHHStablebullet"/>
            </w:pPr>
            <w:r>
              <w:t>flow diagram for key clinical areas (such as DOSA, theatres, endoscopy)</w:t>
            </w:r>
          </w:p>
          <w:p w:rsidR="00B826A5" w:rsidRDefault="00B826A5" w:rsidP="00E27EFA">
            <w:pPr>
              <w:pStyle w:val="DHHStablebullet"/>
            </w:pPr>
            <w:r>
              <w:t>proposed finishes at 1:100 scale (basic finishes such as vinyl, slip resistant vinyl, carpet etc).</w:t>
            </w:r>
          </w:p>
          <w:p w:rsidR="00B826A5" w:rsidRDefault="00B826A5" w:rsidP="00E27EFA">
            <w:pPr>
              <w:pStyle w:val="DHHStablebullet"/>
            </w:pPr>
            <w:r>
              <w:t xml:space="preserve">proposed detailed </w:t>
            </w:r>
            <w:proofErr w:type="spellStart"/>
            <w:r>
              <w:t>fitout</w:t>
            </w:r>
            <w:proofErr w:type="spellEnd"/>
            <w:r>
              <w:t xml:space="preserve"> plan at 1:50 scale for major rooms (can be Generic Room Layout Sheets)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text"/>
            </w:pPr>
          </w:p>
        </w:tc>
        <w:tc>
          <w:tcPr>
            <w:tcW w:w="3791" w:type="dxa"/>
          </w:tcPr>
          <w:p w:rsidR="00E27EFA" w:rsidRDefault="00E27EFA" w:rsidP="00E27EFA">
            <w:pPr>
              <w:pStyle w:val="DHHStabletext"/>
            </w:pPr>
          </w:p>
        </w:tc>
      </w:tr>
      <w:tr w:rsidR="00E27EFA" w:rsidTr="00473BF7">
        <w:tc>
          <w:tcPr>
            <w:tcW w:w="5387" w:type="dxa"/>
          </w:tcPr>
          <w:p w:rsidR="00E27EFA" w:rsidRDefault="00E27EFA" w:rsidP="00E27EFA">
            <w:pPr>
              <w:pStyle w:val="DHHStabletext"/>
            </w:pPr>
            <w:r>
              <w:t>Schedule of accommodation</w:t>
            </w:r>
            <w:r w:rsidR="00B826A5">
              <w:t xml:space="preserve"> identifying relevant </w:t>
            </w:r>
            <w:proofErr w:type="spellStart"/>
            <w:r w:rsidR="00B826A5">
              <w:t>AusHFG</w:t>
            </w:r>
            <w:proofErr w:type="spellEnd"/>
            <w:r w:rsidR="00B826A5">
              <w:t xml:space="preserve"> Health Planning Units and departures including rooms which are undersized or missing.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text"/>
            </w:pPr>
          </w:p>
        </w:tc>
        <w:tc>
          <w:tcPr>
            <w:tcW w:w="3791" w:type="dxa"/>
          </w:tcPr>
          <w:p w:rsidR="00E27EFA" w:rsidRDefault="00E27EFA" w:rsidP="00E27EFA">
            <w:pPr>
              <w:pStyle w:val="DHHStabletext"/>
            </w:pPr>
          </w:p>
        </w:tc>
      </w:tr>
      <w:tr w:rsidR="00E27EFA" w:rsidTr="00473BF7">
        <w:tc>
          <w:tcPr>
            <w:tcW w:w="5387" w:type="dxa"/>
          </w:tcPr>
          <w:p w:rsidR="00E27EFA" w:rsidRDefault="00655545" w:rsidP="00E27EFA">
            <w:pPr>
              <w:pStyle w:val="DHHStabletext"/>
            </w:pPr>
            <w:r>
              <w:t>Statement regarding type of external cladding</w:t>
            </w:r>
          </w:p>
        </w:tc>
        <w:tc>
          <w:tcPr>
            <w:tcW w:w="1134" w:type="dxa"/>
          </w:tcPr>
          <w:p w:rsidR="00E27EFA" w:rsidRDefault="00E27EFA" w:rsidP="00E27EFA">
            <w:pPr>
              <w:pStyle w:val="DHHStabletext"/>
            </w:pPr>
          </w:p>
        </w:tc>
        <w:tc>
          <w:tcPr>
            <w:tcW w:w="3791" w:type="dxa"/>
          </w:tcPr>
          <w:p w:rsidR="00E27EFA" w:rsidRDefault="00E27EFA" w:rsidP="00E27EFA">
            <w:pPr>
              <w:pStyle w:val="DHHStabletext"/>
            </w:pPr>
          </w:p>
        </w:tc>
      </w:tr>
      <w:tr w:rsidR="00B826A5" w:rsidTr="00473BF7">
        <w:tc>
          <w:tcPr>
            <w:tcW w:w="5387" w:type="dxa"/>
          </w:tcPr>
          <w:p w:rsidR="00B826A5" w:rsidRDefault="00B826A5" w:rsidP="00B826A5">
            <w:pPr>
              <w:pStyle w:val="DHHStabletext"/>
            </w:pPr>
            <w:r>
              <w:t>Time frame statement including start/end dates and stages of works if applicable</w:t>
            </w:r>
          </w:p>
        </w:tc>
        <w:tc>
          <w:tcPr>
            <w:tcW w:w="1134" w:type="dxa"/>
          </w:tcPr>
          <w:p w:rsidR="00B826A5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Default="00B826A5" w:rsidP="00B826A5">
            <w:pPr>
              <w:pStyle w:val="DHHStabletext"/>
            </w:pPr>
          </w:p>
        </w:tc>
      </w:tr>
      <w:tr w:rsidR="00473BF7" w:rsidTr="00473BF7">
        <w:tc>
          <w:tcPr>
            <w:tcW w:w="5387" w:type="dxa"/>
          </w:tcPr>
          <w:p w:rsidR="00473BF7" w:rsidRDefault="00473BF7" w:rsidP="00B826A5">
            <w:pPr>
              <w:pStyle w:val="DHHStabletext"/>
            </w:pPr>
            <w:r>
              <w:t>Copy of current planning permit, or statement by local council that a planning permit is not required</w:t>
            </w:r>
          </w:p>
        </w:tc>
        <w:tc>
          <w:tcPr>
            <w:tcW w:w="1134" w:type="dxa"/>
          </w:tcPr>
          <w:p w:rsidR="00473BF7" w:rsidRDefault="00473BF7" w:rsidP="00B826A5">
            <w:pPr>
              <w:pStyle w:val="DHHStabletext"/>
            </w:pPr>
          </w:p>
        </w:tc>
        <w:tc>
          <w:tcPr>
            <w:tcW w:w="3791" w:type="dxa"/>
          </w:tcPr>
          <w:p w:rsidR="00473BF7" w:rsidRDefault="00473BF7" w:rsidP="00B826A5">
            <w:pPr>
              <w:pStyle w:val="DHHStabletext"/>
            </w:pPr>
          </w:p>
        </w:tc>
      </w:tr>
    </w:tbl>
    <w:p w:rsidR="00473BF7" w:rsidRDefault="00473BF7"/>
    <w:p w:rsidR="00473BF7" w:rsidRDefault="00473B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1133"/>
        <w:gridCol w:w="3702"/>
      </w:tblGrid>
      <w:tr w:rsidR="00473BF7" w:rsidTr="00473BF7">
        <w:tc>
          <w:tcPr>
            <w:tcW w:w="5387" w:type="dxa"/>
          </w:tcPr>
          <w:p w:rsidR="00473BF7" w:rsidRDefault="00473BF7" w:rsidP="004E3A9F">
            <w:pPr>
              <w:pStyle w:val="DHHStablecolhead"/>
            </w:pPr>
            <w:r>
              <w:lastRenderedPageBreak/>
              <w:t>Item</w:t>
            </w:r>
          </w:p>
        </w:tc>
        <w:tc>
          <w:tcPr>
            <w:tcW w:w="1134" w:type="dxa"/>
          </w:tcPr>
          <w:p w:rsidR="00473BF7" w:rsidRDefault="00473BF7" w:rsidP="004E3A9F">
            <w:pPr>
              <w:pStyle w:val="DHHStablecolhead"/>
            </w:pPr>
            <w:r>
              <w:t>Mark with (x) when complete</w:t>
            </w:r>
          </w:p>
        </w:tc>
        <w:tc>
          <w:tcPr>
            <w:tcW w:w="3791" w:type="dxa"/>
          </w:tcPr>
          <w:p w:rsidR="00473BF7" w:rsidRDefault="00473BF7" w:rsidP="004E3A9F">
            <w:pPr>
              <w:pStyle w:val="DHHStablecolhead"/>
            </w:pPr>
            <w:r>
              <w:t>If item not completed, please detail why (e.g. document not applicable)</w:t>
            </w:r>
          </w:p>
        </w:tc>
      </w:tr>
      <w:tr w:rsidR="00B826A5" w:rsidRPr="00E27EFA" w:rsidTr="00E07C4A">
        <w:tc>
          <w:tcPr>
            <w:tcW w:w="10312" w:type="dxa"/>
            <w:gridSpan w:val="3"/>
            <w:shd w:val="clear" w:color="auto" w:fill="F2F2F2" w:themeFill="background1" w:themeFillShade="F2"/>
          </w:tcPr>
          <w:p w:rsidR="00B826A5" w:rsidRDefault="00B826A5" w:rsidP="00B826A5">
            <w:pPr>
              <w:pStyle w:val="DHHStablecolhead"/>
            </w:pPr>
            <w:r>
              <w:t>A. Natural person (sole trader including partnership)</w:t>
            </w:r>
          </w:p>
        </w:tc>
      </w:tr>
      <w:tr w:rsidR="00B826A5" w:rsidRPr="00E27EFA" w:rsidTr="00473BF7">
        <w:tc>
          <w:tcPr>
            <w:tcW w:w="5387" w:type="dxa"/>
          </w:tcPr>
          <w:p w:rsidR="00B826A5" w:rsidRPr="00E27EFA" w:rsidRDefault="00B826A5" w:rsidP="00B826A5">
            <w:pPr>
              <w:pStyle w:val="DHHStabletext"/>
            </w:pPr>
            <w:r w:rsidRPr="00E27EFA">
              <w:t xml:space="preserve">Name, address etc. 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E07C4A">
        <w:tc>
          <w:tcPr>
            <w:tcW w:w="10312" w:type="dxa"/>
            <w:gridSpan w:val="3"/>
            <w:shd w:val="clear" w:color="auto" w:fill="F2F2F2" w:themeFill="background1" w:themeFillShade="F2"/>
          </w:tcPr>
          <w:p w:rsidR="00B826A5" w:rsidRPr="00E27EFA" w:rsidRDefault="00B826A5" w:rsidP="00B826A5">
            <w:pPr>
              <w:pStyle w:val="DHHStablecolhead"/>
            </w:pPr>
            <w:r>
              <w:t>B. Company</w:t>
            </w:r>
          </w:p>
        </w:tc>
      </w:tr>
      <w:tr w:rsidR="00B826A5" w:rsidRPr="00E27EFA" w:rsidTr="00473BF7">
        <w:tc>
          <w:tcPr>
            <w:tcW w:w="5387" w:type="dxa"/>
          </w:tcPr>
          <w:p w:rsidR="00B826A5" w:rsidRPr="00E27EFA" w:rsidRDefault="00B826A5" w:rsidP="00B826A5">
            <w:pPr>
              <w:pStyle w:val="DHHStabletext"/>
            </w:pPr>
            <w:r w:rsidRPr="006C48A5">
              <w:rPr>
                <w:rFonts w:cs="Arial"/>
              </w:rPr>
              <w:t>Australian Securities and Investments Commission (ASIC) business name extract obtained in previous one month showing business name holder details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E27EFA" w:rsidRDefault="00B826A5" w:rsidP="00B826A5">
            <w:pPr>
              <w:pStyle w:val="DHHStabletext"/>
            </w:pPr>
            <w:r w:rsidRPr="006C48A5">
              <w:rPr>
                <w:rFonts w:cs="Arial"/>
              </w:rPr>
              <w:t>Australian Securities and Investments Commission (ASIC) company extract search obtained</w:t>
            </w:r>
            <w:r>
              <w:rPr>
                <w:rFonts w:cs="Arial"/>
              </w:rPr>
              <w:t xml:space="preserve"> in previous one month showing r</w:t>
            </w:r>
            <w:r w:rsidRPr="006C48A5">
              <w:rPr>
                <w:rFonts w:cs="Arial"/>
              </w:rPr>
              <w:t>egistered company office details and listing all directors and office holders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E27EFA" w:rsidRDefault="00B826A5" w:rsidP="00B826A5">
            <w:pPr>
              <w:pStyle w:val="DHHStabletext"/>
            </w:pPr>
            <w:r w:rsidRPr="006C48A5">
              <w:rPr>
                <w:rFonts w:cs="Arial"/>
              </w:rPr>
              <w:t>If subsidiary company, a company structure chart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E27EFA" w:rsidRDefault="00B826A5" w:rsidP="00B826A5">
            <w:pPr>
              <w:pStyle w:val="DHHStabletext"/>
            </w:pPr>
            <w:r w:rsidRPr="006C48A5">
              <w:rPr>
                <w:rFonts w:cs="Arial"/>
              </w:rPr>
              <w:t>Directors/board members or office bearers form for AIP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E07C4A">
        <w:tc>
          <w:tcPr>
            <w:tcW w:w="10312" w:type="dxa"/>
            <w:gridSpan w:val="3"/>
            <w:shd w:val="clear" w:color="auto" w:fill="F2F2F2" w:themeFill="background1" w:themeFillShade="F2"/>
          </w:tcPr>
          <w:p w:rsidR="00B826A5" w:rsidRPr="00E27EFA" w:rsidRDefault="00B826A5" w:rsidP="00B826A5">
            <w:pPr>
              <w:pStyle w:val="DHHStablecolhead"/>
            </w:pPr>
            <w:r w:rsidRPr="006C48A5">
              <w:t>C.  Incorporated Association or other body corporate</w:t>
            </w: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>Registered office of the incorporated association or body corporate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 xml:space="preserve">Certificate of </w:t>
            </w:r>
            <w:r>
              <w:rPr>
                <w:rFonts w:cs="Arial"/>
              </w:rPr>
              <w:t>i</w:t>
            </w:r>
            <w:r w:rsidRPr="006C48A5">
              <w:rPr>
                <w:rFonts w:cs="Arial"/>
              </w:rPr>
              <w:t>ncorporation or other documents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>Directors/board members or office bearers form for AIP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655545" w:rsidRPr="00E27EFA" w:rsidTr="00473BF7">
        <w:tc>
          <w:tcPr>
            <w:tcW w:w="5387" w:type="dxa"/>
          </w:tcPr>
          <w:p w:rsidR="00655545" w:rsidRPr="006C48A5" w:rsidRDefault="00655545" w:rsidP="00B826A5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 xml:space="preserve">Most recent </w:t>
            </w:r>
            <w:r>
              <w:rPr>
                <w:rFonts w:cs="Arial"/>
              </w:rPr>
              <w:t>a</w:t>
            </w:r>
            <w:r w:rsidRPr="006C48A5">
              <w:rPr>
                <w:rFonts w:cs="Arial"/>
              </w:rPr>
              <w:t xml:space="preserve">nnual </w:t>
            </w:r>
            <w:r>
              <w:rPr>
                <w:rFonts w:cs="Arial"/>
              </w:rPr>
              <w:t>r</w:t>
            </w:r>
            <w:r w:rsidRPr="006C48A5">
              <w:rPr>
                <w:rFonts w:cs="Arial"/>
              </w:rPr>
              <w:t xml:space="preserve">eport or </w:t>
            </w:r>
            <w:r>
              <w:rPr>
                <w:rFonts w:cs="Arial"/>
              </w:rPr>
              <w:t>a</w:t>
            </w:r>
            <w:r w:rsidRPr="006C48A5">
              <w:rPr>
                <w:rFonts w:cs="Arial"/>
              </w:rPr>
              <w:t xml:space="preserve">nnual </w:t>
            </w:r>
            <w:r>
              <w:rPr>
                <w:rFonts w:cs="Arial"/>
              </w:rPr>
              <w:t>r</w:t>
            </w:r>
            <w:r w:rsidRPr="006C48A5">
              <w:rPr>
                <w:rFonts w:cs="Arial"/>
              </w:rPr>
              <w:t>eturn</w:t>
            </w:r>
          </w:p>
        </w:tc>
        <w:tc>
          <w:tcPr>
            <w:tcW w:w="1134" w:type="dxa"/>
          </w:tcPr>
          <w:p w:rsidR="00655545" w:rsidRPr="00E27EFA" w:rsidRDefault="00655545" w:rsidP="00B826A5">
            <w:pPr>
              <w:pStyle w:val="DHHStabletext"/>
            </w:pPr>
          </w:p>
        </w:tc>
        <w:tc>
          <w:tcPr>
            <w:tcW w:w="3791" w:type="dxa"/>
          </w:tcPr>
          <w:p w:rsidR="00655545" w:rsidRPr="00E27EFA" w:rsidRDefault="00655545" w:rsidP="00B826A5">
            <w:pPr>
              <w:pStyle w:val="DHHStabletext"/>
            </w:pPr>
          </w:p>
        </w:tc>
      </w:tr>
      <w:tr w:rsidR="00B826A5" w:rsidRPr="00E27EFA" w:rsidTr="004E3A9F">
        <w:tc>
          <w:tcPr>
            <w:tcW w:w="10312" w:type="dxa"/>
            <w:gridSpan w:val="3"/>
            <w:shd w:val="clear" w:color="auto" w:fill="F2F2F2" w:themeFill="background1" w:themeFillShade="F2"/>
          </w:tcPr>
          <w:p w:rsidR="00B826A5" w:rsidRPr="00E27EFA" w:rsidRDefault="00B826A5" w:rsidP="00B826A5">
            <w:pPr>
              <w:pStyle w:val="DHHStablecolhead"/>
            </w:pPr>
            <w:r>
              <w:t>Probity information</w:t>
            </w: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>Statutory Declaration – Fitness and Propriety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 xml:space="preserve">Details of relevant professions qualifications </w:t>
            </w:r>
            <w:r>
              <w:rPr>
                <w:rFonts w:cs="Arial"/>
              </w:rPr>
              <w:t>and</w:t>
            </w:r>
            <w:r w:rsidRPr="006C48A5">
              <w:rPr>
                <w:rFonts w:cs="Arial"/>
              </w:rPr>
              <w:t xml:space="preserve"> CV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 w:rsidRPr="006C48A5">
              <w:rPr>
                <w:rFonts w:cs="Arial"/>
              </w:rPr>
              <w:t xml:space="preserve">Police check certificate </w:t>
            </w:r>
            <w:r>
              <w:rPr>
                <w:rFonts w:cs="Arial"/>
              </w:rPr>
              <w:t>issued within the last 12</w:t>
            </w:r>
            <w:r w:rsidRPr="006C48A5">
              <w:rPr>
                <w:rFonts w:cs="Arial"/>
              </w:rPr>
              <w:t xml:space="preserve"> months (original or certified copy)</w:t>
            </w:r>
            <w:r w:rsidRPr="006C48A5">
              <w:rPr>
                <w:rFonts w:cs="Arial"/>
              </w:rPr>
              <w:tab/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>
              <w:t>Statement by accountant for AIP application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  <w:tr w:rsidR="00B826A5" w:rsidRPr="00E27EFA" w:rsidTr="00473BF7">
        <w:tc>
          <w:tcPr>
            <w:tcW w:w="5387" w:type="dxa"/>
          </w:tcPr>
          <w:p w:rsidR="00B826A5" w:rsidRPr="006C48A5" w:rsidRDefault="00B826A5" w:rsidP="00B826A5">
            <w:pPr>
              <w:pStyle w:val="DHHStabletext"/>
              <w:rPr>
                <w:rFonts w:cs="Arial"/>
              </w:rPr>
            </w:pPr>
            <w:r>
              <w:t>Security of tenure over site</w:t>
            </w:r>
          </w:p>
        </w:tc>
        <w:tc>
          <w:tcPr>
            <w:tcW w:w="1134" w:type="dxa"/>
          </w:tcPr>
          <w:p w:rsidR="00B826A5" w:rsidRPr="00E27EFA" w:rsidRDefault="00B826A5" w:rsidP="00B826A5">
            <w:pPr>
              <w:pStyle w:val="DHHStabletext"/>
            </w:pPr>
          </w:p>
        </w:tc>
        <w:tc>
          <w:tcPr>
            <w:tcW w:w="3791" w:type="dxa"/>
          </w:tcPr>
          <w:p w:rsidR="00B826A5" w:rsidRPr="00E27EFA" w:rsidRDefault="00B826A5" w:rsidP="00B826A5">
            <w:pPr>
              <w:pStyle w:val="DHHStabletext"/>
            </w:pPr>
          </w:p>
        </w:tc>
      </w:tr>
    </w:tbl>
    <w:p w:rsidR="00E63FE8" w:rsidRDefault="00E63FE8" w:rsidP="00E63FE8">
      <w:pPr>
        <w:pStyle w:val="DHHSbody"/>
        <w:spacing w:before="240" w:after="90" w:line="240" w:lineRule="auto"/>
        <w:rPr>
          <w:b/>
          <w:sz w:val="28"/>
        </w:rPr>
      </w:pPr>
      <w:r>
        <w:rPr>
          <w:b/>
          <w:sz w:val="28"/>
        </w:rPr>
        <w:t xml:space="preserve">Send the completed form </w:t>
      </w:r>
    </w:p>
    <w:p w:rsidR="00E63FE8" w:rsidRDefault="00E63FE8" w:rsidP="00E63FE8">
      <w:pPr>
        <w:pStyle w:val="DHHSbody"/>
        <w:spacing w:after="0" w:line="240" w:lineRule="auto"/>
      </w:pPr>
      <w:r w:rsidRPr="00AA3E9E">
        <w:t xml:space="preserve">Please </w:t>
      </w:r>
      <w:r>
        <w:t>send the</w:t>
      </w:r>
      <w:r w:rsidRPr="00AA3E9E">
        <w:t xml:space="preserve"> signed</w:t>
      </w:r>
      <w:r>
        <w:t>,</w:t>
      </w:r>
      <w:r w:rsidRPr="00AA3E9E">
        <w:t xml:space="preserve"> completed form and curriculum vitae </w:t>
      </w:r>
      <w:r>
        <w:t xml:space="preserve">by email </w:t>
      </w:r>
      <w:r w:rsidRPr="00AA3E9E">
        <w:t xml:space="preserve">to </w:t>
      </w:r>
      <w:hyperlink r:id="rId11" w:history="1">
        <w:r w:rsidRPr="00AA3E9E">
          <w:rPr>
            <w:rStyle w:val="Hyperlink"/>
          </w:rPr>
          <w:t>Private Hospitals</w:t>
        </w:r>
      </w:hyperlink>
      <w:r w:rsidR="00E07C4A">
        <w:rPr>
          <w:rStyle w:val="Hyperlink"/>
        </w:rPr>
        <w:br/>
      </w:r>
    </w:p>
    <w:p w:rsidR="00E63FE8" w:rsidRPr="007F458E" w:rsidRDefault="00E63FE8" w:rsidP="00E07C4A">
      <w:pPr>
        <w:pStyle w:val="DHHSbody"/>
        <w:spacing w:after="0"/>
        <w:rPr>
          <w:color w:val="0F243E"/>
        </w:rPr>
      </w:pPr>
      <w:r w:rsidRPr="007F458E">
        <w:rPr>
          <w:color w:val="0F243E"/>
        </w:rPr>
        <w:t>or by post to:</w:t>
      </w:r>
    </w:p>
    <w:p w:rsidR="00E63FE8" w:rsidRDefault="00E63FE8" w:rsidP="00FA3525">
      <w:pPr>
        <w:pStyle w:val="DHHSbody"/>
      </w:pPr>
      <w:r w:rsidRPr="001B3C8C">
        <w:t>The Manager</w:t>
      </w:r>
      <w:r>
        <w:br/>
      </w:r>
      <w:r w:rsidRPr="001B3C8C">
        <w:t>Private Hospitals</w:t>
      </w:r>
      <w:r>
        <w:br/>
      </w:r>
      <w:r w:rsidRPr="001B3C8C">
        <w:t xml:space="preserve">Department of Health </w:t>
      </w:r>
      <w:r>
        <w:t>and</w:t>
      </w:r>
      <w:r w:rsidRPr="001B3C8C">
        <w:t xml:space="preserve"> Human Services</w:t>
      </w:r>
      <w:r>
        <w:br/>
      </w:r>
      <w:r w:rsidRPr="001B3C8C">
        <w:t>GPO Box 4057</w:t>
      </w:r>
      <w:r>
        <w:br/>
      </w:r>
      <w:r w:rsidRPr="001B3C8C">
        <w:t>MELBOURNE VIC 3001</w:t>
      </w:r>
    </w:p>
    <w:p w:rsidR="00AC5452" w:rsidRDefault="00AC5452" w:rsidP="00FA3525">
      <w:pPr>
        <w:pStyle w:val="DHHSbody"/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AB7EBF" w:rsidTr="00AC5452">
        <w:tc>
          <w:tcPr>
            <w:tcW w:w="10086" w:type="dxa"/>
          </w:tcPr>
          <w:p w:rsidR="00AB7EBF" w:rsidRDefault="00AB7EBF" w:rsidP="00AB7EBF">
            <w:pPr>
              <w:pStyle w:val="DHHStabletext"/>
            </w:pPr>
            <w:r w:rsidRPr="00BA3EDF">
              <w:rPr>
                <w:rFonts w:cs="Arial"/>
                <w:sz w:val="24"/>
                <w:szCs w:val="24"/>
              </w:rPr>
              <w:t xml:space="preserve">To receive this publication in an accessible format email </w:t>
            </w:r>
            <w:hyperlink r:id="rId12" w:history="1">
              <w:r w:rsidRPr="007D68CE">
                <w:rPr>
                  <w:rStyle w:val="Hyperlink"/>
                  <w:rFonts w:cs="Arial"/>
                  <w:sz w:val="24"/>
                  <w:szCs w:val="24"/>
                </w:rPr>
                <w:t>Private Hospitals</w:t>
              </w:r>
            </w:hyperlink>
            <w:r w:rsidRPr="00BA3EDF">
              <w:rPr>
                <w:rFonts w:cs="Arial"/>
                <w:sz w:val="24"/>
                <w:szCs w:val="24"/>
              </w:rPr>
              <w:t xml:space="preserve"> &lt;priv</w:t>
            </w:r>
            <w:r>
              <w:rPr>
                <w:rFonts w:cs="Arial"/>
                <w:sz w:val="24"/>
                <w:szCs w:val="24"/>
              </w:rPr>
              <w:t xml:space="preserve">atehospitals@dhhs.vic.gov.au&gt; </w:t>
            </w:r>
            <w:r w:rsidRPr="006C48A5">
              <w:rPr>
                <w:rFonts w:cs="Arial"/>
              </w:rPr>
              <w:t xml:space="preserve">Authorised and published by the Victorian Government, 1 Treasury Place, Melbourne. © State of Victoria, Department of Health and Human Services </w:t>
            </w:r>
            <w:r w:rsidR="00A570C1">
              <w:rPr>
                <w:rFonts w:cs="Arial"/>
              </w:rPr>
              <w:t>August 2019</w:t>
            </w:r>
            <w:r w:rsidRPr="006C48A5">
              <w:rPr>
                <w:rFonts w:cs="Arial"/>
              </w:rPr>
              <w:t>. Available at Private Hospitals</w:t>
            </w:r>
            <w:r w:rsidR="005224AE">
              <w:rPr>
                <w:rFonts w:cs="Arial"/>
              </w:rPr>
              <w:t xml:space="preserve"> </w:t>
            </w:r>
            <w:r w:rsidR="007D68CE">
              <w:rPr>
                <w:rFonts w:cs="Arial"/>
              </w:rPr>
              <w:t>website</w:t>
            </w:r>
            <w:r w:rsidRPr="006C48A5">
              <w:rPr>
                <w:rFonts w:cs="Arial"/>
              </w:rPr>
              <w:t xml:space="preserve"> </w:t>
            </w:r>
            <w:hyperlink r:id="rId13" w:history="1">
              <w:r w:rsidR="00AC5452" w:rsidRPr="00AC5452">
                <w:rPr>
                  <w:rStyle w:val="Hyperlink"/>
                  <w:rFonts w:cs="Arial"/>
                </w:rPr>
                <w:t>Private Hospitals website</w:t>
              </w:r>
            </w:hyperlink>
          </w:p>
        </w:tc>
      </w:tr>
    </w:tbl>
    <w:p w:rsidR="00AB7EBF" w:rsidRDefault="00AB7EBF" w:rsidP="00FA3525">
      <w:pPr>
        <w:pStyle w:val="DHHSbody"/>
      </w:pPr>
    </w:p>
    <w:bookmarkEnd w:id="1"/>
    <w:sectPr w:rsidR="00AB7EBF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E8" w:rsidRDefault="00E63FE8">
      <w:r>
        <w:separator/>
      </w:r>
    </w:p>
  </w:endnote>
  <w:endnote w:type="continuationSeparator" w:id="0">
    <w:p w:rsidR="00E63FE8" w:rsidRDefault="00E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07C4A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AB7EBF" w:rsidP="0051568D">
    <w:pPr>
      <w:pStyle w:val="DHHSfooter"/>
    </w:pPr>
    <w:r>
      <w:t>Checklist AIP for Development of New Health Service Establishment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E2DFF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E8" w:rsidRDefault="00E63FE8" w:rsidP="002862F1">
      <w:pPr>
        <w:spacing w:before="120"/>
      </w:pPr>
      <w:r>
        <w:separator/>
      </w:r>
    </w:p>
  </w:footnote>
  <w:footnote w:type="continuationSeparator" w:id="0">
    <w:p w:rsidR="00E63FE8" w:rsidRDefault="00E6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4713C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42D0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401B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F7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24AE"/>
    <w:rsid w:val="00526C15"/>
    <w:rsid w:val="00536499"/>
    <w:rsid w:val="00543903"/>
    <w:rsid w:val="00543F11"/>
    <w:rsid w:val="00544DB5"/>
    <w:rsid w:val="00547A95"/>
    <w:rsid w:val="00563740"/>
    <w:rsid w:val="00572031"/>
    <w:rsid w:val="00576E84"/>
    <w:rsid w:val="0058204D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545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E2DFF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8CE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EE2"/>
    <w:rsid w:val="00A11421"/>
    <w:rsid w:val="00A157B1"/>
    <w:rsid w:val="00A22229"/>
    <w:rsid w:val="00A44882"/>
    <w:rsid w:val="00A54715"/>
    <w:rsid w:val="00A570C1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7EBF"/>
    <w:rsid w:val="00AC274B"/>
    <w:rsid w:val="00AC4764"/>
    <w:rsid w:val="00AC5452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826A5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5AA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487F"/>
    <w:rsid w:val="00DF68C7"/>
    <w:rsid w:val="00DF731A"/>
    <w:rsid w:val="00E07C4A"/>
    <w:rsid w:val="00E170DC"/>
    <w:rsid w:val="00E26818"/>
    <w:rsid w:val="00E27EFA"/>
    <w:rsid w:val="00E27FFC"/>
    <w:rsid w:val="00E30B15"/>
    <w:rsid w:val="00E40181"/>
    <w:rsid w:val="00E629A1"/>
    <w:rsid w:val="00E63FE8"/>
    <w:rsid w:val="00E71591"/>
    <w:rsid w:val="00E77C07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421F07F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AC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2.health.vic.gov.au/hospitals-and-health-services/private-health-service-establishments/forms-checklists-guidel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vatehospitals@dhhs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2</TotalTime>
  <Pages>2</Pages>
  <Words>434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Checklist for New Establishment</vt:lpstr>
    </vt:vector>
  </TitlesOfParts>
  <Company>Department of Health and Human Services</Company>
  <LinksUpToDate>false</LinksUpToDate>
  <CharactersWithSpaces>3385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Checklist for New Establishment</dc:title>
  <dc:subject>Checklist AIP New Establishment</dc:subject>
  <dc:creator>Bridget Morales (DHHS)</dc:creator>
  <cp:keywords>AIP, checklist, new establishment, approval, principle</cp:keywords>
  <cp:lastModifiedBy>Megan O'Keefe (DHHS)</cp:lastModifiedBy>
  <cp:revision>4</cp:revision>
  <cp:lastPrinted>2015-08-21T04:17:00Z</cp:lastPrinted>
  <dcterms:created xsi:type="dcterms:W3CDTF">2019-09-04T03:56:00Z</dcterms:created>
  <dcterms:modified xsi:type="dcterms:W3CDTF">2019-10-23T23:51:00Z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