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2F65" w14:textId="77777777" w:rsidR="0074696E" w:rsidRPr="004C6EEE" w:rsidRDefault="00BA29A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5E53C2A8" wp14:editId="4E5F90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E6EA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1D3F5EA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42AC2D" w14:textId="5E6DA7E1" w:rsidR="00AD784C" w:rsidRPr="00161AA0" w:rsidRDefault="00535EC8" w:rsidP="00535EC8">
            <w:pPr>
              <w:pStyle w:val="DHHSmainheading"/>
            </w:pPr>
            <w:r>
              <w:t xml:space="preserve">Checklist for </w:t>
            </w:r>
            <w:r w:rsidR="006C7530">
              <w:t xml:space="preserve">Transfer of </w:t>
            </w:r>
            <w:bookmarkStart w:id="0" w:name="_GoBack"/>
            <w:bookmarkEnd w:id="0"/>
            <w:r>
              <w:t>Registration</w:t>
            </w:r>
          </w:p>
        </w:tc>
      </w:tr>
      <w:tr w:rsidR="00AD784C" w14:paraId="20F0BABC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B8DFB5B" w14:textId="77777777" w:rsidR="00357B4E" w:rsidRPr="00AD784C" w:rsidRDefault="00535EC8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14:paraId="4E388E9F" w14:textId="77777777" w:rsidR="00AD784C" w:rsidRPr="0023028F" w:rsidRDefault="00535EC8" w:rsidP="00D41619">
      <w:pPr>
        <w:pStyle w:val="Heading1"/>
        <w:rPr>
          <w:b/>
        </w:rPr>
      </w:pPr>
      <w:r w:rsidRPr="0023028F">
        <w:t xml:space="preserve">Checklist for </w:t>
      </w:r>
      <w:r w:rsidR="00B8648A">
        <w:t>A</w:t>
      </w:r>
      <w:r w:rsidRPr="0023028F">
        <w:t xml:space="preserve">pplication for </w:t>
      </w:r>
      <w:r w:rsidR="00B8648A">
        <w:t>T</w:t>
      </w:r>
      <w:r w:rsidRPr="0023028F">
        <w:t xml:space="preserve">ransfer of </w:t>
      </w:r>
      <w:r w:rsidR="00B8648A">
        <w:t>R</w:t>
      </w:r>
      <w:r w:rsidRPr="0023028F">
        <w:t>egistration</w:t>
      </w:r>
    </w:p>
    <w:p w14:paraId="6AC438CF" w14:textId="77777777" w:rsidR="00535EC8" w:rsidRPr="008878D4" w:rsidRDefault="00535EC8" w:rsidP="008878D4">
      <w:pPr>
        <w:pStyle w:val="DHHSbody"/>
      </w:pPr>
      <w:bookmarkStart w:id="1" w:name="_Toc440566509"/>
      <w:r w:rsidRPr="008878D4">
        <w:t>Please complete the checklist and return it with your application to:</w:t>
      </w:r>
    </w:p>
    <w:p w14:paraId="04C44F3E" w14:textId="77777777" w:rsidR="00D41619" w:rsidRDefault="00535EC8" w:rsidP="00D41619">
      <w:pPr>
        <w:pStyle w:val="DHHSbody"/>
        <w:spacing w:after="0" w:line="276" w:lineRule="auto"/>
      </w:pPr>
      <w:r>
        <w:t>Manager</w:t>
      </w:r>
      <w:r w:rsidR="00D41619">
        <w:br/>
      </w:r>
      <w:r>
        <w:t>Private Hospitals</w:t>
      </w:r>
      <w:r w:rsidR="00D41619">
        <w:br/>
      </w:r>
      <w:r>
        <w:t xml:space="preserve">Department of Health </w:t>
      </w:r>
      <w:r w:rsidR="006A38B5">
        <w:t>and</w:t>
      </w:r>
      <w:r>
        <w:t xml:space="preserve"> Human Services</w:t>
      </w:r>
      <w:r w:rsidR="00D41619">
        <w:br/>
      </w:r>
      <w:r>
        <w:t>GPO Box 4057</w:t>
      </w:r>
      <w:r w:rsidR="00D41619">
        <w:br/>
      </w:r>
      <w:r>
        <w:t>MELBOURNE VIC 3001</w:t>
      </w:r>
      <w:r w:rsidR="00D4161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535EC8" w14:paraId="3789504A" w14:textId="77777777" w:rsidTr="005C773E">
        <w:tc>
          <w:tcPr>
            <w:tcW w:w="1843" w:type="dxa"/>
            <w:vAlign w:val="bottom"/>
          </w:tcPr>
          <w:p w14:paraId="7A20C287" w14:textId="77777777" w:rsidR="00535EC8" w:rsidRPr="00DB77A3" w:rsidRDefault="00535EC8" w:rsidP="00DB77A3">
            <w:pPr>
              <w:pStyle w:val="DHHStablecolhead"/>
            </w:pPr>
            <w:r w:rsidRPr="00DB77A3">
              <w:t>Facility name:</w:t>
            </w:r>
          </w:p>
        </w:tc>
        <w:tc>
          <w:tcPr>
            <w:tcW w:w="8469" w:type="dxa"/>
          </w:tcPr>
          <w:p w14:paraId="55D3C069" w14:textId="77777777" w:rsidR="00535EC8" w:rsidRDefault="00535EC8" w:rsidP="00DB77A3">
            <w:pPr>
              <w:pStyle w:val="DHHStabletext"/>
            </w:pPr>
          </w:p>
        </w:tc>
      </w:tr>
      <w:tr w:rsidR="00535EC8" w14:paraId="6B14FA1C" w14:textId="77777777" w:rsidTr="005C773E">
        <w:tc>
          <w:tcPr>
            <w:tcW w:w="1843" w:type="dxa"/>
            <w:vAlign w:val="bottom"/>
          </w:tcPr>
          <w:p w14:paraId="29DA000D" w14:textId="77777777" w:rsidR="00535EC8" w:rsidRPr="00DB77A3" w:rsidRDefault="00535EC8" w:rsidP="00DB77A3">
            <w:pPr>
              <w:pStyle w:val="DHHStablecolhead"/>
            </w:pPr>
            <w:r w:rsidRPr="00DB77A3">
              <w:t>Facility address:</w:t>
            </w:r>
          </w:p>
        </w:tc>
        <w:tc>
          <w:tcPr>
            <w:tcW w:w="8469" w:type="dxa"/>
          </w:tcPr>
          <w:p w14:paraId="2B40AC0B" w14:textId="77777777" w:rsidR="00535EC8" w:rsidRDefault="00535EC8" w:rsidP="00DB77A3">
            <w:pPr>
              <w:pStyle w:val="DHHStabletext"/>
            </w:pPr>
          </w:p>
        </w:tc>
      </w:tr>
    </w:tbl>
    <w:bookmarkEnd w:id="1"/>
    <w:p w14:paraId="1ECBF564" w14:textId="77777777" w:rsidR="005C3F86" w:rsidRPr="00B8648A" w:rsidRDefault="005C3F86" w:rsidP="00D41619">
      <w:pPr>
        <w:pStyle w:val="Heading2"/>
        <w:rPr>
          <w:sz w:val="24"/>
          <w:szCs w:val="24"/>
        </w:rPr>
      </w:pPr>
      <w:r w:rsidRPr="00B8648A">
        <w:rPr>
          <w:sz w:val="24"/>
          <w:szCs w:val="24"/>
        </w:rPr>
        <w:t>Current (outgoing) proprietor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417"/>
        <w:gridCol w:w="2941"/>
      </w:tblGrid>
      <w:tr w:rsidR="005C3F86" w:rsidRPr="00D41619" w14:paraId="6C4A8F79" w14:textId="77777777" w:rsidTr="005C773E">
        <w:tc>
          <w:tcPr>
            <w:tcW w:w="5954" w:type="dxa"/>
            <w:vAlign w:val="center"/>
          </w:tcPr>
          <w:p w14:paraId="1191C27D" w14:textId="77777777" w:rsidR="005C3F86" w:rsidRPr="00D41619" w:rsidRDefault="005C3F86" w:rsidP="00DB77A3">
            <w:pPr>
              <w:pStyle w:val="DHHStablecolhead"/>
            </w:pPr>
            <w:r w:rsidRPr="00D41619">
              <w:t>Item</w:t>
            </w:r>
          </w:p>
        </w:tc>
        <w:tc>
          <w:tcPr>
            <w:tcW w:w="1417" w:type="dxa"/>
          </w:tcPr>
          <w:p w14:paraId="1FDF01FD" w14:textId="77777777" w:rsidR="005C3F86" w:rsidRPr="00D41619" w:rsidRDefault="005C3F86" w:rsidP="00DB77A3">
            <w:pPr>
              <w:pStyle w:val="DHHStablecolhead"/>
            </w:pPr>
            <w:r w:rsidRPr="00D41619">
              <w:t>Mark with (x) when complete</w:t>
            </w:r>
          </w:p>
        </w:tc>
        <w:tc>
          <w:tcPr>
            <w:tcW w:w="2941" w:type="dxa"/>
          </w:tcPr>
          <w:p w14:paraId="495C12D0" w14:textId="77777777" w:rsidR="005C3F86" w:rsidRPr="00D41619" w:rsidRDefault="005C3F86" w:rsidP="00DB77A3">
            <w:pPr>
              <w:pStyle w:val="DHHStablecolhead"/>
            </w:pPr>
            <w:r w:rsidRPr="00D41619">
              <w:t>If item not completed, please detail why (e.g. document not applicable</w:t>
            </w:r>
          </w:p>
        </w:tc>
      </w:tr>
      <w:tr w:rsidR="005C3F86" w14:paraId="462D140C" w14:textId="77777777" w:rsidTr="005C773E">
        <w:tc>
          <w:tcPr>
            <w:tcW w:w="5954" w:type="dxa"/>
          </w:tcPr>
          <w:p w14:paraId="036F13F7" w14:textId="77777777" w:rsidR="005C3F86" w:rsidRPr="00535EC8" w:rsidRDefault="005C3F86" w:rsidP="00DB77A3">
            <w:pPr>
              <w:pStyle w:val="DHHStabletext"/>
            </w:pPr>
            <w:r w:rsidRPr="00535EC8">
              <w:t xml:space="preserve">Schedule 6 – Application for </w:t>
            </w:r>
            <w:r w:rsidR="00B8648A">
              <w:t>V</w:t>
            </w:r>
            <w:r w:rsidRPr="00535EC8">
              <w:t xml:space="preserve">ariation of </w:t>
            </w:r>
            <w:r w:rsidR="00B8648A">
              <w:t>R</w:t>
            </w:r>
            <w:r w:rsidRPr="00535EC8">
              <w:t>egistration</w:t>
            </w:r>
          </w:p>
        </w:tc>
        <w:tc>
          <w:tcPr>
            <w:tcW w:w="1417" w:type="dxa"/>
          </w:tcPr>
          <w:p w14:paraId="575D99B6" w14:textId="77777777" w:rsidR="005C3F86" w:rsidRPr="00535EC8" w:rsidRDefault="005C3F86" w:rsidP="00DB77A3">
            <w:pPr>
              <w:pStyle w:val="DHHStabletext"/>
            </w:pPr>
          </w:p>
        </w:tc>
        <w:tc>
          <w:tcPr>
            <w:tcW w:w="2941" w:type="dxa"/>
          </w:tcPr>
          <w:p w14:paraId="3CDEB0B0" w14:textId="77777777" w:rsidR="005C3F86" w:rsidRPr="00535EC8" w:rsidRDefault="005C3F86" w:rsidP="00DB77A3">
            <w:pPr>
              <w:pStyle w:val="DHHStabletext"/>
            </w:pPr>
          </w:p>
        </w:tc>
      </w:tr>
      <w:tr w:rsidR="005C3F86" w14:paraId="592E8227" w14:textId="77777777" w:rsidTr="005C773E">
        <w:tc>
          <w:tcPr>
            <w:tcW w:w="5954" w:type="dxa"/>
          </w:tcPr>
          <w:p w14:paraId="4A66EE78" w14:textId="77777777" w:rsidR="005C3F86" w:rsidRPr="00535EC8" w:rsidRDefault="005C3F86" w:rsidP="00DB77A3">
            <w:pPr>
              <w:pStyle w:val="DHHStabletext"/>
            </w:pPr>
            <w:r w:rsidRPr="00535EC8">
              <w:t>Payment of prescribed fee (or copy of receipt of payment)</w:t>
            </w:r>
          </w:p>
        </w:tc>
        <w:tc>
          <w:tcPr>
            <w:tcW w:w="1417" w:type="dxa"/>
          </w:tcPr>
          <w:p w14:paraId="69D750D3" w14:textId="77777777" w:rsidR="005C3F86" w:rsidRPr="00535EC8" w:rsidRDefault="005C3F86" w:rsidP="00DB77A3">
            <w:pPr>
              <w:pStyle w:val="DHHStabletext"/>
            </w:pPr>
          </w:p>
        </w:tc>
        <w:tc>
          <w:tcPr>
            <w:tcW w:w="2941" w:type="dxa"/>
          </w:tcPr>
          <w:p w14:paraId="0444A9B0" w14:textId="77777777" w:rsidR="005C3F86" w:rsidRPr="00535EC8" w:rsidRDefault="005C3F86" w:rsidP="00DB77A3">
            <w:pPr>
              <w:pStyle w:val="DHHStabletext"/>
            </w:pPr>
          </w:p>
        </w:tc>
      </w:tr>
    </w:tbl>
    <w:p w14:paraId="6843FB5D" w14:textId="77777777" w:rsidR="005C3F86" w:rsidRPr="00D41619" w:rsidRDefault="005C3F86" w:rsidP="00D41619">
      <w:pPr>
        <w:pStyle w:val="Heading3"/>
      </w:pPr>
      <w:r w:rsidRPr="00D41619">
        <w:t>Proposed (incoming) proprietor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417"/>
        <w:gridCol w:w="2941"/>
      </w:tblGrid>
      <w:tr w:rsidR="005C3F86" w:rsidRPr="00D41619" w14:paraId="13C940FA" w14:textId="77777777" w:rsidTr="005C773E">
        <w:tc>
          <w:tcPr>
            <w:tcW w:w="5954" w:type="dxa"/>
            <w:vAlign w:val="center"/>
          </w:tcPr>
          <w:p w14:paraId="130F1FE4" w14:textId="77777777" w:rsidR="005C3F86" w:rsidRPr="00D41619" w:rsidRDefault="005C3F86" w:rsidP="00DB77A3">
            <w:pPr>
              <w:pStyle w:val="DHHStablecolhead"/>
            </w:pPr>
            <w:r w:rsidRPr="00D41619">
              <w:t>Item</w:t>
            </w:r>
          </w:p>
        </w:tc>
        <w:tc>
          <w:tcPr>
            <w:tcW w:w="1417" w:type="dxa"/>
          </w:tcPr>
          <w:p w14:paraId="46472008" w14:textId="77777777" w:rsidR="005C3F86" w:rsidRPr="00D41619" w:rsidRDefault="005C3F86" w:rsidP="00DB77A3">
            <w:pPr>
              <w:pStyle w:val="DHHStablecolhead"/>
            </w:pPr>
            <w:r w:rsidRPr="00D41619">
              <w:t>Mark with (x) when complete</w:t>
            </w:r>
          </w:p>
        </w:tc>
        <w:tc>
          <w:tcPr>
            <w:tcW w:w="2941" w:type="dxa"/>
          </w:tcPr>
          <w:p w14:paraId="31A4A135" w14:textId="77777777" w:rsidR="005C3F86" w:rsidRPr="00D41619" w:rsidRDefault="005C3F86" w:rsidP="00DB77A3">
            <w:pPr>
              <w:pStyle w:val="DHHStablecolhead"/>
            </w:pPr>
            <w:r w:rsidRPr="00D41619">
              <w:t>If item not completed, please detail why (e.g. document not applicable</w:t>
            </w:r>
          </w:p>
        </w:tc>
      </w:tr>
      <w:tr w:rsidR="005C3F86" w14:paraId="4EDE941B" w14:textId="77777777" w:rsidTr="005C773E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2ACE7EAE" w14:textId="77777777" w:rsidR="005C3F86" w:rsidRDefault="005C3F86" w:rsidP="00DB77A3">
            <w:pPr>
              <w:pStyle w:val="DHHStablecolhead"/>
            </w:pPr>
            <w:r w:rsidRPr="00D71C02">
              <w:t>Please provide the appropriate information required for your kind of entity e.g. A, B or C</w:t>
            </w:r>
          </w:p>
        </w:tc>
      </w:tr>
      <w:tr w:rsidR="0023028F" w14:paraId="1CF9E63D" w14:textId="77777777" w:rsidTr="00E010A7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BE4A0CE" w14:textId="77777777" w:rsidR="0023028F" w:rsidRDefault="00FD78B9" w:rsidP="00DB77A3">
            <w:pPr>
              <w:pStyle w:val="DHHStablecolhead"/>
            </w:pPr>
            <w:r>
              <w:rPr>
                <w:rFonts w:cs="Arial"/>
              </w:rPr>
              <w:t>A.</w:t>
            </w:r>
            <w:r w:rsidR="0023028F" w:rsidRPr="002F270E">
              <w:rPr>
                <w:rFonts w:cs="Arial"/>
              </w:rPr>
              <w:t xml:space="preserve"> Natural person (sole trader including partnership)</w:t>
            </w:r>
          </w:p>
        </w:tc>
      </w:tr>
      <w:tr w:rsidR="005C3F86" w14:paraId="225414BA" w14:textId="77777777" w:rsidTr="005C773E">
        <w:tc>
          <w:tcPr>
            <w:tcW w:w="5954" w:type="dxa"/>
          </w:tcPr>
          <w:p w14:paraId="3A027F1D" w14:textId="77777777" w:rsidR="005C3F86" w:rsidRPr="00D71C02" w:rsidRDefault="005C3F86" w:rsidP="00DB77A3">
            <w:pPr>
              <w:pStyle w:val="DHHStabletext"/>
            </w:pPr>
            <w:r>
              <w:t>Name and address details</w:t>
            </w:r>
          </w:p>
        </w:tc>
        <w:tc>
          <w:tcPr>
            <w:tcW w:w="1417" w:type="dxa"/>
          </w:tcPr>
          <w:p w14:paraId="0CD343EB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2941" w:type="dxa"/>
          </w:tcPr>
          <w:p w14:paraId="1FE153AF" w14:textId="77777777" w:rsidR="005C3F86" w:rsidRPr="00D71C02" w:rsidRDefault="005C3F86" w:rsidP="00DB77A3">
            <w:pPr>
              <w:pStyle w:val="DHHStabletext"/>
            </w:pPr>
          </w:p>
        </w:tc>
      </w:tr>
      <w:tr w:rsidR="005C3F86" w14:paraId="76D17AB4" w14:textId="77777777" w:rsidTr="005C773E">
        <w:tc>
          <w:tcPr>
            <w:tcW w:w="5954" w:type="dxa"/>
          </w:tcPr>
          <w:p w14:paraId="0EABE73C" w14:textId="77777777" w:rsidR="005C3F86" w:rsidRPr="00D71C02" w:rsidRDefault="005C3F86" w:rsidP="00DB77A3">
            <w:pPr>
              <w:pStyle w:val="DHHStabletext"/>
            </w:pPr>
            <w:r w:rsidRPr="00D71C02">
              <w:rPr>
                <w:rFonts w:cs="Arial"/>
              </w:rPr>
              <w:t>Certificate of registration of business name for new</w:t>
            </w:r>
            <w:r w:rsidR="00B8648A">
              <w:rPr>
                <w:rFonts w:cs="Arial"/>
              </w:rPr>
              <w:t xml:space="preserve"> health service establishment</w:t>
            </w:r>
          </w:p>
        </w:tc>
        <w:tc>
          <w:tcPr>
            <w:tcW w:w="1417" w:type="dxa"/>
          </w:tcPr>
          <w:p w14:paraId="73D29D18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2941" w:type="dxa"/>
          </w:tcPr>
          <w:p w14:paraId="71E199AD" w14:textId="77777777" w:rsidR="005C3F86" w:rsidRPr="00D71C02" w:rsidRDefault="005C3F86" w:rsidP="00DB77A3">
            <w:pPr>
              <w:pStyle w:val="DHHStabletext"/>
            </w:pPr>
          </w:p>
        </w:tc>
      </w:tr>
      <w:tr w:rsidR="0023028F" w14:paraId="5F1898BD" w14:textId="77777777" w:rsidTr="00E82EE4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D5D4B24" w14:textId="77777777" w:rsidR="0023028F" w:rsidRPr="00D71C02" w:rsidRDefault="00FD78B9" w:rsidP="00DB77A3">
            <w:pPr>
              <w:pStyle w:val="DHHStablecolhead"/>
            </w:pPr>
            <w:r>
              <w:t xml:space="preserve">B. </w:t>
            </w:r>
            <w:r w:rsidR="0023028F" w:rsidRPr="002F270E">
              <w:t>Company</w:t>
            </w:r>
          </w:p>
        </w:tc>
      </w:tr>
      <w:tr w:rsidR="005C3F86" w14:paraId="1DC9D6A8" w14:textId="77777777" w:rsidTr="005C773E">
        <w:tc>
          <w:tcPr>
            <w:tcW w:w="5954" w:type="dxa"/>
          </w:tcPr>
          <w:p w14:paraId="4DA883BE" w14:textId="77777777" w:rsidR="005C3F86" w:rsidRPr="00D71C02" w:rsidRDefault="00B8648A" w:rsidP="00DB77A3">
            <w:pPr>
              <w:pStyle w:val="DHHStabletext"/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name of </w:t>
            </w:r>
            <w:r>
              <w:rPr>
                <w:rFonts w:eastAsia="MS Mincho" w:cs="Arial"/>
                <w:bCs/>
              </w:rPr>
              <w:t>health service establishment</w:t>
            </w:r>
          </w:p>
        </w:tc>
        <w:tc>
          <w:tcPr>
            <w:tcW w:w="1417" w:type="dxa"/>
          </w:tcPr>
          <w:p w14:paraId="54D2FE3E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2941" w:type="dxa"/>
          </w:tcPr>
          <w:p w14:paraId="3D7071C8" w14:textId="77777777" w:rsidR="005C3F86" w:rsidRPr="00D71C02" w:rsidRDefault="005C3F86" w:rsidP="00DB77A3">
            <w:pPr>
              <w:pStyle w:val="DHHStabletext"/>
            </w:pPr>
          </w:p>
        </w:tc>
      </w:tr>
    </w:tbl>
    <w:p w14:paraId="633CAC11" w14:textId="77777777" w:rsidR="00DB77A3" w:rsidRDefault="00DB77A3" w:rsidP="005C3F86">
      <w:pPr>
        <w:pStyle w:val="DHHSbody"/>
      </w:pPr>
    </w:p>
    <w:p w14:paraId="29A1FB7E" w14:textId="77777777" w:rsidR="00DB77A3" w:rsidRDefault="00DB77A3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417"/>
        <w:gridCol w:w="2941"/>
      </w:tblGrid>
      <w:tr w:rsidR="005C3F86" w14:paraId="2F8B796C" w14:textId="77777777" w:rsidTr="005C3F86">
        <w:tc>
          <w:tcPr>
            <w:tcW w:w="5954" w:type="dxa"/>
            <w:vAlign w:val="center"/>
          </w:tcPr>
          <w:p w14:paraId="4639D927" w14:textId="77777777" w:rsidR="005C3F86" w:rsidRDefault="005C3F86" w:rsidP="00DB77A3">
            <w:pPr>
              <w:pStyle w:val="DHHStablecolhead"/>
            </w:pPr>
            <w:r>
              <w:lastRenderedPageBreak/>
              <w:t>Item</w:t>
            </w:r>
          </w:p>
        </w:tc>
        <w:tc>
          <w:tcPr>
            <w:tcW w:w="1417" w:type="dxa"/>
          </w:tcPr>
          <w:p w14:paraId="344C98D7" w14:textId="77777777" w:rsidR="005C3F86" w:rsidRDefault="005C3F86" w:rsidP="00DB77A3">
            <w:pPr>
              <w:pStyle w:val="DHHStablecolhead"/>
            </w:pPr>
            <w:r>
              <w:t>Mark with (x) when complete</w:t>
            </w:r>
          </w:p>
        </w:tc>
        <w:tc>
          <w:tcPr>
            <w:tcW w:w="2941" w:type="dxa"/>
          </w:tcPr>
          <w:p w14:paraId="79904A9E" w14:textId="77777777" w:rsidR="005C3F86" w:rsidRPr="00535EC8" w:rsidRDefault="005C3F86" w:rsidP="00DB77A3">
            <w:pPr>
              <w:pStyle w:val="DHHStablecolhead"/>
            </w:pPr>
            <w:r>
              <w:t>If item not completed, please detail why (e.g. document not applicable</w:t>
            </w:r>
          </w:p>
        </w:tc>
      </w:tr>
      <w:tr w:rsidR="005C3F86" w:rsidRPr="005C3F86" w14:paraId="57EB6F05" w14:textId="77777777" w:rsidTr="005C3F86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14BDFEFA" w14:textId="77777777" w:rsidR="005C3F86" w:rsidRPr="005C3F86" w:rsidRDefault="005C3F86" w:rsidP="00DB77A3">
            <w:pPr>
              <w:pStyle w:val="DHHStablecolhead"/>
              <w:rPr>
                <w:rFonts w:eastAsia="MS Mincho"/>
              </w:rPr>
            </w:pPr>
            <w:r w:rsidRPr="005C3F86">
              <w:rPr>
                <w:rFonts w:eastAsia="MS Mincho"/>
              </w:rPr>
              <w:t>Please provide the appropriate information required for your kind of entity e.g. A, B or C</w:t>
            </w:r>
          </w:p>
        </w:tc>
      </w:tr>
      <w:tr w:rsidR="0023028F" w:rsidRPr="005C3F86" w14:paraId="219ECC68" w14:textId="77777777" w:rsidTr="00857F38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7E0F077A" w14:textId="77777777" w:rsidR="0023028F" w:rsidRPr="005C3F86" w:rsidRDefault="007F5965" w:rsidP="00DB77A3">
            <w:pPr>
              <w:pStyle w:val="DHHStablecolhead"/>
              <w:rPr>
                <w:rFonts w:eastAsia="MS Mincho"/>
              </w:rPr>
            </w:pPr>
            <w:r>
              <w:rPr>
                <w:rFonts w:eastAsia="MS Mincho" w:cs="Arial"/>
              </w:rPr>
              <w:t xml:space="preserve">A. </w:t>
            </w:r>
            <w:r w:rsidR="0023028F" w:rsidRPr="005C3F86">
              <w:rPr>
                <w:rFonts w:eastAsia="MS Mincho" w:cs="Arial"/>
              </w:rPr>
              <w:t>Natural person (sole trader including partnership)</w:t>
            </w:r>
          </w:p>
        </w:tc>
      </w:tr>
      <w:tr w:rsidR="005C3F86" w:rsidRPr="005C3F86" w14:paraId="4829FD0B" w14:textId="77777777" w:rsidTr="005C3F86">
        <w:tc>
          <w:tcPr>
            <w:tcW w:w="5954" w:type="dxa"/>
          </w:tcPr>
          <w:p w14:paraId="641479A3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Name and address details</w:t>
            </w:r>
          </w:p>
        </w:tc>
        <w:tc>
          <w:tcPr>
            <w:tcW w:w="1417" w:type="dxa"/>
          </w:tcPr>
          <w:p w14:paraId="008B437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79A849F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4A6BD422" w14:textId="77777777" w:rsidTr="005C3F86">
        <w:tc>
          <w:tcPr>
            <w:tcW w:w="5954" w:type="dxa"/>
          </w:tcPr>
          <w:p w14:paraId="0DDD677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</w:t>
            </w:r>
            <w:r w:rsidR="00B8648A">
              <w:rPr>
                <w:rFonts w:eastAsia="MS Mincho" w:cs="Arial"/>
                <w:bCs/>
              </w:rPr>
              <w:t>health service establishment</w:t>
            </w:r>
          </w:p>
        </w:tc>
        <w:tc>
          <w:tcPr>
            <w:tcW w:w="1417" w:type="dxa"/>
          </w:tcPr>
          <w:p w14:paraId="01D7EDBF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53C868D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23028F" w:rsidRPr="005C3F86" w14:paraId="5008EF1A" w14:textId="77777777" w:rsidTr="0089398C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25B5F1C6" w14:textId="77777777" w:rsidR="0023028F" w:rsidRPr="005C3F86" w:rsidRDefault="007F5965" w:rsidP="00DB77A3">
            <w:pPr>
              <w:pStyle w:val="DHHStablecolhead"/>
              <w:rPr>
                <w:rFonts w:eastAsia="MS Mincho"/>
              </w:rPr>
            </w:pPr>
            <w:r>
              <w:rPr>
                <w:rFonts w:eastAsia="MS Mincho"/>
              </w:rPr>
              <w:t xml:space="preserve">B. </w:t>
            </w:r>
            <w:r w:rsidR="0023028F" w:rsidRPr="005C3F86">
              <w:rPr>
                <w:rFonts w:eastAsia="MS Mincho"/>
              </w:rPr>
              <w:t>Company</w:t>
            </w:r>
          </w:p>
        </w:tc>
      </w:tr>
      <w:tr w:rsidR="005C3F86" w:rsidRPr="005C3F86" w14:paraId="7E5987E3" w14:textId="77777777" w:rsidTr="005C3F86">
        <w:tc>
          <w:tcPr>
            <w:tcW w:w="5954" w:type="dxa"/>
          </w:tcPr>
          <w:p w14:paraId="01C99EC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name of </w:t>
            </w:r>
            <w:r w:rsidR="00B8648A">
              <w:rPr>
                <w:rFonts w:eastAsia="MS Mincho" w:cs="Arial"/>
                <w:bCs/>
              </w:rPr>
              <w:t>health service establishment</w:t>
            </w:r>
          </w:p>
        </w:tc>
        <w:tc>
          <w:tcPr>
            <w:tcW w:w="1417" w:type="dxa"/>
          </w:tcPr>
          <w:p w14:paraId="2EDDD698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0F7E60F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618032B9" w14:textId="77777777" w:rsidTr="005C3F86">
        <w:tc>
          <w:tcPr>
            <w:tcW w:w="5954" w:type="dxa"/>
          </w:tcPr>
          <w:p w14:paraId="4BBF1237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Australian Securities and Investments Commission (ASIC) business name extract obtained in previous one month showi</w:t>
            </w:r>
            <w:r w:rsidR="007F5965">
              <w:rPr>
                <w:rFonts w:eastAsia="MS Mincho" w:cs="Arial"/>
                <w:bCs/>
              </w:rPr>
              <w:t>ng business name holder details</w:t>
            </w:r>
          </w:p>
        </w:tc>
        <w:tc>
          <w:tcPr>
            <w:tcW w:w="1417" w:type="dxa"/>
          </w:tcPr>
          <w:p w14:paraId="7C2AA078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0A5B094B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321BF2FA" w14:textId="77777777" w:rsidTr="005C3F86">
        <w:tc>
          <w:tcPr>
            <w:tcW w:w="5954" w:type="dxa"/>
          </w:tcPr>
          <w:p w14:paraId="0E26D10E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ASIC company extract search obtained in previous one month showing </w:t>
            </w:r>
            <w:r w:rsidR="00B8648A">
              <w:rPr>
                <w:rFonts w:eastAsia="MS Mincho" w:cs="Arial"/>
                <w:bCs/>
              </w:rPr>
              <w:t>r</w:t>
            </w:r>
            <w:r w:rsidRPr="005C3F86">
              <w:rPr>
                <w:rFonts w:eastAsia="MS Mincho" w:cs="Arial"/>
                <w:bCs/>
              </w:rPr>
              <w:t>egistered company office details and listing a</w:t>
            </w:r>
            <w:r w:rsidR="007F5965">
              <w:rPr>
                <w:rFonts w:eastAsia="MS Mincho" w:cs="Arial"/>
                <w:bCs/>
              </w:rPr>
              <w:t>ll directors and office holders</w:t>
            </w:r>
          </w:p>
        </w:tc>
        <w:tc>
          <w:tcPr>
            <w:tcW w:w="1417" w:type="dxa"/>
          </w:tcPr>
          <w:p w14:paraId="022EC481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5735481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2751EC2F" w14:textId="77777777" w:rsidTr="005C3F86">
        <w:tc>
          <w:tcPr>
            <w:tcW w:w="5954" w:type="dxa"/>
          </w:tcPr>
          <w:p w14:paraId="7545300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If subsidiary company, a company structure chart</w:t>
            </w:r>
          </w:p>
        </w:tc>
        <w:tc>
          <w:tcPr>
            <w:tcW w:w="1417" w:type="dxa"/>
          </w:tcPr>
          <w:p w14:paraId="7A50096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6B86A417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227360C3" w14:textId="77777777" w:rsidTr="005C3F86">
        <w:tc>
          <w:tcPr>
            <w:tcW w:w="5954" w:type="dxa"/>
          </w:tcPr>
          <w:p w14:paraId="0CDE9B3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Directors/</w:t>
            </w:r>
            <w:r w:rsidR="00B8648A">
              <w:rPr>
                <w:rFonts w:eastAsia="MS Mincho" w:cs="Arial"/>
                <w:bCs/>
              </w:rPr>
              <w:t>B</w:t>
            </w:r>
            <w:r w:rsidRPr="005C3F86">
              <w:rPr>
                <w:rFonts w:eastAsia="MS Mincho" w:cs="Arial"/>
                <w:bCs/>
              </w:rPr>
              <w:t xml:space="preserve">oard </w:t>
            </w:r>
            <w:r w:rsidR="00B8648A">
              <w:rPr>
                <w:rFonts w:eastAsia="MS Mincho" w:cs="Arial"/>
                <w:bCs/>
              </w:rPr>
              <w:t>M</w:t>
            </w:r>
            <w:r w:rsidRPr="005C3F86">
              <w:rPr>
                <w:rFonts w:eastAsia="MS Mincho" w:cs="Arial"/>
                <w:bCs/>
              </w:rPr>
              <w:t xml:space="preserve">embers or </w:t>
            </w:r>
            <w:r w:rsidR="00B8648A">
              <w:rPr>
                <w:rFonts w:eastAsia="MS Mincho" w:cs="Arial"/>
                <w:bCs/>
              </w:rPr>
              <w:t>O</w:t>
            </w:r>
            <w:r w:rsidRPr="005C3F86">
              <w:rPr>
                <w:rFonts w:eastAsia="MS Mincho" w:cs="Arial"/>
                <w:bCs/>
              </w:rPr>
              <w:t xml:space="preserve">ffice </w:t>
            </w:r>
            <w:r w:rsidR="00B8648A">
              <w:rPr>
                <w:rFonts w:eastAsia="MS Mincho" w:cs="Arial"/>
                <w:bCs/>
              </w:rPr>
              <w:t>B</w:t>
            </w:r>
            <w:r w:rsidRPr="005C3F86">
              <w:rPr>
                <w:rFonts w:eastAsia="MS Mincho" w:cs="Arial"/>
                <w:bCs/>
              </w:rPr>
              <w:t>earers form for</w:t>
            </w:r>
            <w:r w:rsidR="007F5965">
              <w:rPr>
                <w:rFonts w:eastAsia="MS Mincho" w:cs="Arial"/>
                <w:bCs/>
              </w:rPr>
              <w:t xml:space="preserve"> </w:t>
            </w:r>
            <w:r w:rsidR="008773C9">
              <w:rPr>
                <w:rFonts w:eastAsia="MS Mincho" w:cs="Arial"/>
                <w:bCs/>
              </w:rPr>
              <w:t>r</w:t>
            </w:r>
            <w:r w:rsidR="007F5965">
              <w:rPr>
                <w:rFonts w:eastAsia="MS Mincho" w:cs="Arial"/>
                <w:bCs/>
              </w:rPr>
              <w:t xml:space="preserve">egistration </w:t>
            </w:r>
            <w:r w:rsidR="00B8648A">
              <w:rPr>
                <w:rFonts w:eastAsia="MS Mincho" w:cs="Arial"/>
                <w:bCs/>
              </w:rPr>
              <w:t>of</w:t>
            </w:r>
            <w:r w:rsidR="007F5965">
              <w:rPr>
                <w:rFonts w:eastAsia="MS Mincho" w:cs="Arial"/>
                <w:bCs/>
              </w:rPr>
              <w:t xml:space="preserve"> each </w:t>
            </w:r>
            <w:r w:rsidR="008773C9">
              <w:rPr>
                <w:rFonts w:eastAsia="MS Mincho" w:cs="Arial"/>
                <w:bCs/>
              </w:rPr>
              <w:t>d</w:t>
            </w:r>
            <w:r w:rsidR="007F5965">
              <w:rPr>
                <w:rFonts w:eastAsia="MS Mincho" w:cs="Arial"/>
                <w:bCs/>
              </w:rPr>
              <w:t>irector</w:t>
            </w:r>
          </w:p>
        </w:tc>
        <w:tc>
          <w:tcPr>
            <w:tcW w:w="1417" w:type="dxa"/>
          </w:tcPr>
          <w:p w14:paraId="52F58C82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311C36E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23028F" w:rsidRPr="005C3F86" w14:paraId="1052E8C0" w14:textId="77777777" w:rsidTr="0023028F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3F53E3B2" w14:textId="77777777" w:rsidR="0023028F" w:rsidRPr="005C3F86" w:rsidRDefault="007F5965" w:rsidP="00DB77A3">
            <w:pPr>
              <w:pStyle w:val="DHHStablecolhead"/>
              <w:rPr>
                <w:rFonts w:eastAsia="MS Mincho"/>
              </w:rPr>
            </w:pPr>
            <w:r>
              <w:rPr>
                <w:rFonts w:eastAsia="MS Mincho"/>
              </w:rPr>
              <w:t xml:space="preserve">C. </w:t>
            </w:r>
            <w:r w:rsidR="0023028F" w:rsidRPr="005C3F86">
              <w:rPr>
                <w:rFonts w:eastAsia="MS Mincho"/>
              </w:rPr>
              <w:t xml:space="preserve">Incorporated </w:t>
            </w:r>
            <w:r w:rsidR="008773C9">
              <w:rPr>
                <w:rFonts w:eastAsia="MS Mincho"/>
              </w:rPr>
              <w:t>a</w:t>
            </w:r>
            <w:r w:rsidR="0023028F" w:rsidRPr="005C3F86">
              <w:rPr>
                <w:rFonts w:eastAsia="MS Mincho"/>
              </w:rPr>
              <w:t>ssociation or other body corporate</w:t>
            </w:r>
          </w:p>
        </w:tc>
      </w:tr>
      <w:tr w:rsidR="005C3F86" w:rsidRPr="005C3F86" w14:paraId="34AB22CE" w14:textId="77777777" w:rsidTr="005C3F86">
        <w:tc>
          <w:tcPr>
            <w:tcW w:w="5954" w:type="dxa"/>
          </w:tcPr>
          <w:p w14:paraId="57B7D35B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Registered office of the incorporated association or body corporate</w:t>
            </w:r>
          </w:p>
        </w:tc>
        <w:tc>
          <w:tcPr>
            <w:tcW w:w="1417" w:type="dxa"/>
          </w:tcPr>
          <w:p w14:paraId="42344072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69992EF3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1C75648F" w14:textId="77777777" w:rsidTr="005C3F86">
        <w:tc>
          <w:tcPr>
            <w:tcW w:w="5954" w:type="dxa"/>
          </w:tcPr>
          <w:p w14:paraId="2462FC5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 xml:space="preserve">Certificate of </w:t>
            </w:r>
            <w:r w:rsidR="008773C9">
              <w:rPr>
                <w:rFonts w:eastAsia="MS Mincho"/>
                <w:bCs/>
              </w:rPr>
              <w:t>i</w:t>
            </w:r>
            <w:r w:rsidRPr="005C3F86">
              <w:rPr>
                <w:rFonts w:eastAsia="MS Mincho"/>
                <w:bCs/>
              </w:rPr>
              <w:t>ncorporation or other documents</w:t>
            </w:r>
          </w:p>
        </w:tc>
        <w:tc>
          <w:tcPr>
            <w:tcW w:w="1417" w:type="dxa"/>
          </w:tcPr>
          <w:p w14:paraId="0477AF1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7E83AC4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1AAD6DEC" w14:textId="77777777" w:rsidTr="005C3F86">
        <w:tc>
          <w:tcPr>
            <w:tcW w:w="5954" w:type="dxa"/>
          </w:tcPr>
          <w:p w14:paraId="5E9F752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Directors/</w:t>
            </w:r>
            <w:r w:rsidR="00B8648A">
              <w:rPr>
                <w:rFonts w:eastAsia="MS Mincho"/>
                <w:bCs/>
              </w:rPr>
              <w:t>B</w:t>
            </w:r>
            <w:r w:rsidRPr="005C3F86">
              <w:rPr>
                <w:rFonts w:eastAsia="MS Mincho"/>
                <w:bCs/>
              </w:rPr>
              <w:t xml:space="preserve">oard </w:t>
            </w:r>
            <w:r w:rsidR="00B8648A">
              <w:rPr>
                <w:rFonts w:eastAsia="MS Mincho"/>
                <w:bCs/>
              </w:rPr>
              <w:t>M</w:t>
            </w:r>
            <w:r w:rsidRPr="005C3F86">
              <w:rPr>
                <w:rFonts w:eastAsia="MS Mincho"/>
                <w:bCs/>
              </w:rPr>
              <w:t xml:space="preserve">embers or </w:t>
            </w:r>
            <w:r w:rsidR="00B8648A">
              <w:rPr>
                <w:rFonts w:eastAsia="MS Mincho"/>
                <w:bCs/>
              </w:rPr>
              <w:t>O</w:t>
            </w:r>
            <w:r w:rsidRPr="005C3F86">
              <w:rPr>
                <w:rFonts w:eastAsia="MS Mincho"/>
                <w:bCs/>
              </w:rPr>
              <w:t xml:space="preserve">ffice </w:t>
            </w:r>
            <w:r w:rsidR="00B8648A">
              <w:rPr>
                <w:rFonts w:eastAsia="MS Mincho"/>
                <w:bCs/>
              </w:rPr>
              <w:t>B</w:t>
            </w:r>
            <w:r w:rsidRPr="005C3F86">
              <w:rPr>
                <w:rFonts w:eastAsia="MS Mincho"/>
                <w:bCs/>
              </w:rPr>
              <w:t xml:space="preserve">earers form for </w:t>
            </w:r>
            <w:r w:rsidR="008773C9">
              <w:rPr>
                <w:rFonts w:eastAsia="MS Mincho"/>
                <w:bCs/>
              </w:rPr>
              <w:t>r</w:t>
            </w:r>
            <w:r w:rsidRPr="005C3F86">
              <w:rPr>
                <w:rFonts w:eastAsia="MS Mincho"/>
                <w:bCs/>
              </w:rPr>
              <w:t>egistration</w:t>
            </w:r>
          </w:p>
        </w:tc>
        <w:tc>
          <w:tcPr>
            <w:tcW w:w="1417" w:type="dxa"/>
          </w:tcPr>
          <w:p w14:paraId="265D28C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2941" w:type="dxa"/>
          </w:tcPr>
          <w:p w14:paraId="5EF290E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D71C02" w14:paraId="5182BEBB" w14:textId="77777777" w:rsidTr="005C3F86">
        <w:tc>
          <w:tcPr>
            <w:tcW w:w="5954" w:type="dxa"/>
          </w:tcPr>
          <w:p w14:paraId="0A5EAA3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Most recent </w:t>
            </w:r>
            <w:r w:rsidR="00B8648A">
              <w:t>a</w:t>
            </w:r>
            <w:r w:rsidRPr="00F8318A">
              <w:t xml:space="preserve">nnual </w:t>
            </w:r>
            <w:r w:rsidR="00B8648A">
              <w:t>r</w:t>
            </w:r>
            <w:r w:rsidRPr="00F8318A">
              <w:t xml:space="preserve">eport or </w:t>
            </w:r>
            <w:r w:rsidR="00B8648A">
              <w:t>a</w:t>
            </w:r>
            <w:r w:rsidRPr="00F8318A">
              <w:t xml:space="preserve">nnual </w:t>
            </w:r>
            <w:r w:rsidR="00B8648A">
              <w:t>r</w:t>
            </w:r>
            <w:r w:rsidRPr="00F8318A">
              <w:t>eturn</w:t>
            </w:r>
          </w:p>
        </w:tc>
        <w:tc>
          <w:tcPr>
            <w:tcW w:w="1417" w:type="dxa"/>
          </w:tcPr>
          <w:p w14:paraId="6CB4AB49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6A1C0F45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1DBA535" w14:textId="77777777" w:rsidTr="005C3F86">
        <w:tc>
          <w:tcPr>
            <w:tcW w:w="5954" w:type="dxa"/>
          </w:tcPr>
          <w:p w14:paraId="1FDBDEA8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Statutory Declaration – Fitness and Propriety</w:t>
            </w:r>
            <w:r w:rsidR="00B8648A">
              <w:t xml:space="preserve"> (REN2)</w:t>
            </w:r>
          </w:p>
        </w:tc>
        <w:tc>
          <w:tcPr>
            <w:tcW w:w="1417" w:type="dxa"/>
          </w:tcPr>
          <w:p w14:paraId="50F99AE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12B7D7BA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1110F51B" w14:textId="77777777" w:rsidTr="005C3F86">
        <w:tc>
          <w:tcPr>
            <w:tcW w:w="5954" w:type="dxa"/>
          </w:tcPr>
          <w:p w14:paraId="525DA34A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Details of relevant professions qualifications </w:t>
            </w:r>
            <w:r w:rsidR="008773C9">
              <w:t>and</w:t>
            </w:r>
            <w:r w:rsidRPr="00F8318A">
              <w:t xml:space="preserve"> CV</w:t>
            </w:r>
          </w:p>
        </w:tc>
        <w:tc>
          <w:tcPr>
            <w:tcW w:w="1417" w:type="dxa"/>
          </w:tcPr>
          <w:p w14:paraId="6D4E4132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6E2809E8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6FF56CC4" w14:textId="77777777" w:rsidTr="005C3F86">
        <w:tc>
          <w:tcPr>
            <w:tcW w:w="5954" w:type="dxa"/>
          </w:tcPr>
          <w:p w14:paraId="5297CEF8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Police check certificate issued within the last 12 months (original or certified copy)</w:t>
            </w:r>
          </w:p>
        </w:tc>
        <w:tc>
          <w:tcPr>
            <w:tcW w:w="1417" w:type="dxa"/>
          </w:tcPr>
          <w:p w14:paraId="24EBE8D8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09507DC4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080495D" w14:textId="77777777" w:rsidTr="005C3F86">
        <w:tc>
          <w:tcPr>
            <w:tcW w:w="5954" w:type="dxa"/>
          </w:tcPr>
          <w:p w14:paraId="355A8D9F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Statement regarding previous registration</w:t>
            </w:r>
          </w:p>
        </w:tc>
        <w:tc>
          <w:tcPr>
            <w:tcW w:w="1417" w:type="dxa"/>
          </w:tcPr>
          <w:p w14:paraId="6DF7CE52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56B31D85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216629FB" w14:textId="77777777" w:rsidTr="005C3F86">
        <w:tc>
          <w:tcPr>
            <w:tcW w:w="5954" w:type="dxa"/>
          </w:tcPr>
          <w:p w14:paraId="448B4AA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Statement by accountant for </w:t>
            </w:r>
            <w:r w:rsidR="008773C9">
              <w:t>r</w:t>
            </w:r>
            <w:r w:rsidRPr="00F8318A">
              <w:t>egistration form</w:t>
            </w:r>
          </w:p>
        </w:tc>
        <w:tc>
          <w:tcPr>
            <w:tcW w:w="1417" w:type="dxa"/>
          </w:tcPr>
          <w:p w14:paraId="2EBBC8A7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750D7C4A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5FAE83CF" w14:textId="77777777" w:rsidTr="005C3F86">
        <w:tc>
          <w:tcPr>
            <w:tcW w:w="5954" w:type="dxa"/>
          </w:tcPr>
          <w:p w14:paraId="676548D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Security of tenure over site details</w:t>
            </w:r>
          </w:p>
        </w:tc>
        <w:tc>
          <w:tcPr>
            <w:tcW w:w="1417" w:type="dxa"/>
          </w:tcPr>
          <w:p w14:paraId="33A844F6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596A579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05F9A796" w14:textId="77777777" w:rsidTr="005C3F86">
        <w:tc>
          <w:tcPr>
            <w:tcW w:w="5954" w:type="dxa"/>
          </w:tcPr>
          <w:p w14:paraId="45037B22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Confirmation of bed numbers for prescribed services</w:t>
            </w:r>
          </w:p>
        </w:tc>
        <w:tc>
          <w:tcPr>
            <w:tcW w:w="1417" w:type="dxa"/>
          </w:tcPr>
          <w:p w14:paraId="3197A68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21DBBD4B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FD78B9" w:rsidRPr="00D71C02" w14:paraId="4C3559E6" w14:textId="77777777" w:rsidTr="00FD78B9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59EE7F4" w14:textId="77777777" w:rsidR="00FD78B9" w:rsidRPr="00B8648A" w:rsidRDefault="00FD78B9" w:rsidP="00DB77A3">
            <w:pPr>
              <w:pStyle w:val="DHHStabletext"/>
              <w:rPr>
                <w:b/>
              </w:rPr>
            </w:pPr>
            <w:r w:rsidRPr="00B8648A">
              <w:rPr>
                <w:b/>
              </w:rPr>
              <w:t>Management and staffing requirements</w:t>
            </w:r>
          </w:p>
        </w:tc>
      </w:tr>
      <w:tr w:rsidR="005C3F86" w:rsidRPr="00D71C02" w14:paraId="493537E3" w14:textId="77777777" w:rsidTr="005C3F86">
        <w:tc>
          <w:tcPr>
            <w:tcW w:w="5954" w:type="dxa"/>
          </w:tcPr>
          <w:p w14:paraId="35C6B9BA" w14:textId="2F2FF1D3" w:rsidR="005C3F86" w:rsidRPr="00D71C02" w:rsidRDefault="00F71EF7" w:rsidP="00DB77A3">
            <w:pPr>
              <w:pStyle w:val="DHHStabletext"/>
              <w:rPr>
                <w:b/>
              </w:rPr>
            </w:pPr>
            <w:r>
              <w:t>Appointment</w:t>
            </w:r>
            <w:r w:rsidR="005C3F86" w:rsidRPr="00B5432B">
              <w:t xml:space="preserve"> of </w:t>
            </w:r>
            <w:r>
              <w:t>D</w:t>
            </w:r>
            <w:r w:rsidR="005C3F86" w:rsidRPr="00B5432B">
              <w:t xml:space="preserve">irector of </w:t>
            </w:r>
            <w:r>
              <w:t>N</w:t>
            </w:r>
            <w:r w:rsidR="005C3F86" w:rsidRPr="00B5432B">
              <w:t>ursing form</w:t>
            </w:r>
          </w:p>
        </w:tc>
        <w:tc>
          <w:tcPr>
            <w:tcW w:w="1417" w:type="dxa"/>
          </w:tcPr>
          <w:p w14:paraId="23CFE100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78F77AF6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1C79E542" w14:textId="77777777" w:rsidTr="005C3F86">
        <w:tc>
          <w:tcPr>
            <w:tcW w:w="5954" w:type="dxa"/>
          </w:tcPr>
          <w:p w14:paraId="19ADD782" w14:textId="63DD109F" w:rsidR="005C3F86" w:rsidRPr="00D71C02" w:rsidRDefault="00F71EF7" w:rsidP="00DB77A3">
            <w:pPr>
              <w:pStyle w:val="DHHStabletext"/>
              <w:rPr>
                <w:b/>
              </w:rPr>
            </w:pPr>
            <w:r>
              <w:t>Appointment</w:t>
            </w:r>
            <w:r w:rsidR="005C3F86" w:rsidRPr="007873F4">
              <w:t xml:space="preserve"> of </w:t>
            </w:r>
            <w:r>
              <w:t>C</w:t>
            </w:r>
            <w:r w:rsidR="005C3F86" w:rsidRPr="007873F4">
              <w:t xml:space="preserve">omplaints </w:t>
            </w:r>
            <w:r>
              <w:t>O</w:t>
            </w:r>
            <w:r w:rsidR="005C3F86" w:rsidRPr="007873F4">
              <w:t>fficer form</w:t>
            </w:r>
          </w:p>
        </w:tc>
        <w:tc>
          <w:tcPr>
            <w:tcW w:w="1417" w:type="dxa"/>
          </w:tcPr>
          <w:p w14:paraId="3D315A1D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295AD3BE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6C9DCA7" w14:textId="77777777" w:rsidTr="005C773E">
        <w:tc>
          <w:tcPr>
            <w:tcW w:w="5954" w:type="dxa"/>
          </w:tcPr>
          <w:p w14:paraId="0B5CE886" w14:textId="59485F18" w:rsidR="005C3F86" w:rsidRPr="00D71C02" w:rsidRDefault="00F71EF7" w:rsidP="00DB77A3">
            <w:pPr>
              <w:pStyle w:val="DHHStabletext"/>
              <w:rPr>
                <w:b/>
              </w:rPr>
            </w:pPr>
            <w:r>
              <w:t>Appointment</w:t>
            </w:r>
            <w:r w:rsidR="005C3F86" w:rsidRPr="007873F4">
              <w:t xml:space="preserve"> of </w:t>
            </w:r>
            <w:r>
              <w:t>C</w:t>
            </w:r>
            <w:r w:rsidR="005C3F86" w:rsidRPr="007873F4">
              <w:t xml:space="preserve">hief </w:t>
            </w:r>
            <w:r>
              <w:t>E</w:t>
            </w:r>
            <w:r w:rsidR="005C3F86" w:rsidRPr="007873F4">
              <w:t xml:space="preserve">xecutive </w:t>
            </w:r>
            <w:r>
              <w:t>O</w:t>
            </w:r>
            <w:r w:rsidR="005C3F86" w:rsidRPr="007873F4">
              <w:t>fficer form (if appointed)</w:t>
            </w:r>
          </w:p>
        </w:tc>
        <w:tc>
          <w:tcPr>
            <w:tcW w:w="1417" w:type="dxa"/>
          </w:tcPr>
          <w:p w14:paraId="06512477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71F09D27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6A345C0" w14:textId="77777777" w:rsidTr="005C773E">
        <w:tc>
          <w:tcPr>
            <w:tcW w:w="5954" w:type="dxa"/>
          </w:tcPr>
          <w:p w14:paraId="7922B354" w14:textId="489A46EC" w:rsidR="005C3F86" w:rsidRPr="00D71C02" w:rsidRDefault="00F71EF7" w:rsidP="00DB77A3">
            <w:pPr>
              <w:pStyle w:val="DHHStabletext"/>
              <w:rPr>
                <w:b/>
              </w:rPr>
            </w:pPr>
            <w:r>
              <w:t>Appointment</w:t>
            </w:r>
            <w:r w:rsidR="005C3F86" w:rsidRPr="007873F4">
              <w:t xml:space="preserve"> of </w:t>
            </w:r>
            <w:r>
              <w:t>M</w:t>
            </w:r>
            <w:r w:rsidR="005C3F86" w:rsidRPr="007873F4">
              <w:t xml:space="preserve">edical </w:t>
            </w:r>
            <w:r>
              <w:t>D</w:t>
            </w:r>
            <w:r w:rsidR="005C3F86" w:rsidRPr="007873F4">
              <w:t>irector form (if appointed)</w:t>
            </w:r>
          </w:p>
        </w:tc>
        <w:tc>
          <w:tcPr>
            <w:tcW w:w="1417" w:type="dxa"/>
          </w:tcPr>
          <w:p w14:paraId="4346945A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05B61DD6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2620A1B9" w14:textId="77777777" w:rsidTr="005C773E">
        <w:tc>
          <w:tcPr>
            <w:tcW w:w="5954" w:type="dxa"/>
          </w:tcPr>
          <w:p w14:paraId="30B7BAA1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 xml:space="preserve">Management </w:t>
            </w:r>
            <w:r w:rsidR="008773C9">
              <w:t>and</w:t>
            </w:r>
            <w:r w:rsidRPr="007873F4">
              <w:t xml:space="preserve"> staffing arrangements</w:t>
            </w:r>
          </w:p>
        </w:tc>
        <w:tc>
          <w:tcPr>
            <w:tcW w:w="1417" w:type="dxa"/>
          </w:tcPr>
          <w:p w14:paraId="137F913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1FF21BC9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4D34C67D" w14:textId="77777777" w:rsidTr="005C773E">
        <w:tc>
          <w:tcPr>
            <w:tcW w:w="5954" w:type="dxa"/>
          </w:tcPr>
          <w:p w14:paraId="4CE8F66C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>Medical advisory committee</w:t>
            </w:r>
          </w:p>
        </w:tc>
        <w:tc>
          <w:tcPr>
            <w:tcW w:w="1417" w:type="dxa"/>
          </w:tcPr>
          <w:p w14:paraId="20425A4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2C8D8BB1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40112EC4" w14:textId="77777777" w:rsidTr="005C773E">
        <w:tc>
          <w:tcPr>
            <w:tcW w:w="5954" w:type="dxa"/>
          </w:tcPr>
          <w:p w14:paraId="7CAF844B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lastRenderedPageBreak/>
              <w:t>Competencies for clinical staff</w:t>
            </w:r>
          </w:p>
        </w:tc>
        <w:tc>
          <w:tcPr>
            <w:tcW w:w="1417" w:type="dxa"/>
          </w:tcPr>
          <w:p w14:paraId="74733E1C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0422A499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FD78B9" w:rsidRPr="00D71C02" w14:paraId="099989D7" w14:textId="77777777" w:rsidTr="00FD78B9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E3BDCFB" w14:textId="77777777" w:rsidR="00FD78B9" w:rsidRPr="00B8648A" w:rsidRDefault="00FD78B9" w:rsidP="00DB77A3">
            <w:pPr>
              <w:pStyle w:val="DHHStabletext"/>
              <w:rPr>
                <w:b/>
              </w:rPr>
            </w:pPr>
            <w:r w:rsidRPr="00B8648A">
              <w:rPr>
                <w:b/>
              </w:rPr>
              <w:t>Patient quality and safety requirements</w:t>
            </w:r>
          </w:p>
        </w:tc>
      </w:tr>
      <w:tr w:rsidR="005C3F86" w:rsidRPr="00D71C02" w14:paraId="0DE5A9F1" w14:textId="77777777" w:rsidTr="005C773E">
        <w:tc>
          <w:tcPr>
            <w:tcW w:w="5954" w:type="dxa"/>
          </w:tcPr>
          <w:p w14:paraId="6249ABEF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>Complaints management system</w:t>
            </w:r>
          </w:p>
        </w:tc>
        <w:tc>
          <w:tcPr>
            <w:tcW w:w="1417" w:type="dxa"/>
          </w:tcPr>
          <w:p w14:paraId="3F55DDD2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5C2B8DA4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212DC366" w14:textId="77777777" w:rsidTr="005C773E">
        <w:tc>
          <w:tcPr>
            <w:tcW w:w="5954" w:type="dxa"/>
          </w:tcPr>
          <w:p w14:paraId="3EB5427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>Infection control and prevention strategy</w:t>
            </w:r>
          </w:p>
        </w:tc>
        <w:tc>
          <w:tcPr>
            <w:tcW w:w="1417" w:type="dxa"/>
          </w:tcPr>
          <w:p w14:paraId="4AC3A6BF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4EE0CD38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923E64A" w14:textId="77777777" w:rsidTr="005C773E">
        <w:tc>
          <w:tcPr>
            <w:tcW w:w="5954" w:type="dxa"/>
          </w:tcPr>
          <w:p w14:paraId="73ADE2AA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>Quality improvement plan</w:t>
            </w:r>
          </w:p>
        </w:tc>
        <w:tc>
          <w:tcPr>
            <w:tcW w:w="1417" w:type="dxa"/>
          </w:tcPr>
          <w:p w14:paraId="70DD7FF4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7C829891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4BC519AD" w14:textId="77777777" w:rsidTr="005C773E">
        <w:tc>
          <w:tcPr>
            <w:tcW w:w="5954" w:type="dxa"/>
          </w:tcPr>
          <w:p w14:paraId="3146893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>Clinical risk management program</w:t>
            </w:r>
          </w:p>
        </w:tc>
        <w:tc>
          <w:tcPr>
            <w:tcW w:w="1417" w:type="dxa"/>
          </w:tcPr>
          <w:p w14:paraId="7A0ABEC5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094589D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6871230" w14:textId="77777777" w:rsidTr="005C773E">
        <w:tc>
          <w:tcPr>
            <w:tcW w:w="5954" w:type="dxa"/>
          </w:tcPr>
          <w:p w14:paraId="6376DA43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7873F4">
              <w:t xml:space="preserve">Enrolment in an </w:t>
            </w:r>
            <w:r w:rsidR="008773C9">
              <w:t>a</w:t>
            </w:r>
            <w:r w:rsidRPr="007873F4">
              <w:t>ccreditation program details</w:t>
            </w:r>
          </w:p>
        </w:tc>
        <w:tc>
          <w:tcPr>
            <w:tcW w:w="1417" w:type="dxa"/>
          </w:tcPr>
          <w:p w14:paraId="61A02311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2941" w:type="dxa"/>
          </w:tcPr>
          <w:p w14:paraId="576E1E2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</w:tbl>
    <w:p w14:paraId="76D17D5F" w14:textId="77777777" w:rsidR="005C3F86" w:rsidRDefault="005C3F86" w:rsidP="005C3F86"/>
    <w:p w14:paraId="5DC39FB8" w14:textId="77777777" w:rsidR="005C3F86" w:rsidRPr="005C3F86" w:rsidRDefault="005C3F86" w:rsidP="005C3F86"/>
    <w:p w14:paraId="34D33993" w14:textId="77777777" w:rsidR="005C3F86" w:rsidRDefault="005C3F86" w:rsidP="005C3F86">
      <w:pPr>
        <w:pStyle w:val="DHHSbody"/>
      </w:pPr>
    </w:p>
    <w:p w14:paraId="26548D2D" w14:textId="77777777" w:rsidR="005C3F86" w:rsidRDefault="005C3F86" w:rsidP="005C3F86">
      <w:pPr>
        <w:pStyle w:val="DHHSbody"/>
      </w:pPr>
    </w:p>
    <w:p w14:paraId="14B8C9D9" w14:textId="77777777" w:rsidR="005C3F86" w:rsidRDefault="005C3F86" w:rsidP="005C3F86">
      <w:pPr>
        <w:pStyle w:val="DHHSbody"/>
      </w:pPr>
    </w:p>
    <w:p w14:paraId="10243CC9" w14:textId="77777777" w:rsidR="005C3F86" w:rsidRDefault="005C3F86" w:rsidP="005C3F86">
      <w:pPr>
        <w:pStyle w:val="DHHSbody"/>
      </w:pPr>
    </w:p>
    <w:p w14:paraId="593CB246" w14:textId="77777777" w:rsidR="005C3F86" w:rsidRDefault="005C3F86" w:rsidP="005C3F86">
      <w:pPr>
        <w:pStyle w:val="DHHSbody"/>
      </w:pPr>
    </w:p>
    <w:p w14:paraId="08901DAC" w14:textId="77777777" w:rsidR="005C3F86" w:rsidRDefault="005C3F86" w:rsidP="005C3F86">
      <w:pPr>
        <w:pStyle w:val="DHHSbody"/>
      </w:pPr>
    </w:p>
    <w:p w14:paraId="1BCEF4BA" w14:textId="77777777" w:rsidR="005C3F86" w:rsidRDefault="005C3F86" w:rsidP="005C3F86">
      <w:pPr>
        <w:pStyle w:val="DHHSbody"/>
      </w:pPr>
    </w:p>
    <w:p w14:paraId="6D8F419C" w14:textId="77777777" w:rsidR="005C3F86" w:rsidRDefault="005C3F86" w:rsidP="005C3F86">
      <w:pPr>
        <w:pStyle w:val="DHHSbody"/>
      </w:pPr>
    </w:p>
    <w:p w14:paraId="2BD4E6CC" w14:textId="77777777" w:rsidR="005C3F86" w:rsidRDefault="005C3F86" w:rsidP="005C3F86">
      <w:pPr>
        <w:pStyle w:val="DHHSbody"/>
      </w:pPr>
    </w:p>
    <w:p w14:paraId="21A6F3F5" w14:textId="77777777" w:rsidR="005C3F86" w:rsidRDefault="005C3F86" w:rsidP="005C3F86">
      <w:pPr>
        <w:pStyle w:val="DHHSbody"/>
      </w:pPr>
    </w:p>
    <w:p w14:paraId="1CE9BB4C" w14:textId="77777777" w:rsidR="005C3F86" w:rsidRDefault="005C3F86" w:rsidP="005C3F86">
      <w:pPr>
        <w:pStyle w:val="DHHSbody"/>
      </w:pPr>
    </w:p>
    <w:p w14:paraId="4DC31C6A" w14:textId="77777777" w:rsidR="005C3F86" w:rsidRDefault="005C3F86" w:rsidP="005C3F86">
      <w:pPr>
        <w:pStyle w:val="DHHSbody"/>
      </w:pPr>
    </w:p>
    <w:p w14:paraId="5125E520" w14:textId="77777777" w:rsidR="005C3F86" w:rsidRDefault="005C3F86" w:rsidP="005C3F86">
      <w:pPr>
        <w:pStyle w:val="DHHSbody"/>
      </w:pPr>
    </w:p>
    <w:p w14:paraId="35D3D591" w14:textId="77777777" w:rsidR="005C3F86" w:rsidRDefault="005C3F86" w:rsidP="005C3F86">
      <w:pPr>
        <w:pStyle w:val="DHHSbody"/>
      </w:pPr>
    </w:p>
    <w:p w14:paraId="1AB4E675" w14:textId="77777777" w:rsidR="005C3F86" w:rsidRDefault="005C3F86" w:rsidP="005C3F86">
      <w:pPr>
        <w:pStyle w:val="DHHSbody"/>
      </w:pPr>
    </w:p>
    <w:p w14:paraId="28F9D49F" w14:textId="77777777" w:rsidR="005C3F86" w:rsidRDefault="005C3F86" w:rsidP="005C3F86">
      <w:pPr>
        <w:pStyle w:val="DHHSbody"/>
      </w:pPr>
    </w:p>
    <w:p w14:paraId="135EA17F" w14:textId="77777777" w:rsidR="007F5965" w:rsidRDefault="007F5965" w:rsidP="005C3F86">
      <w:pPr>
        <w:pStyle w:val="DHHSbody"/>
      </w:pPr>
    </w:p>
    <w:p w14:paraId="30662E6C" w14:textId="77777777" w:rsidR="007F5965" w:rsidRDefault="007F5965" w:rsidP="005C3F86">
      <w:pPr>
        <w:pStyle w:val="DHHSbody"/>
      </w:pPr>
    </w:p>
    <w:p w14:paraId="5B0FC24B" w14:textId="77777777" w:rsidR="007F5965" w:rsidRDefault="007F5965" w:rsidP="005C3F86">
      <w:pPr>
        <w:pStyle w:val="DHHSbody"/>
      </w:pPr>
    </w:p>
    <w:p w14:paraId="069DA804" w14:textId="77777777" w:rsidR="007F5965" w:rsidRDefault="007F5965" w:rsidP="005C3F86">
      <w:pPr>
        <w:pStyle w:val="DHHSbody"/>
      </w:pPr>
    </w:p>
    <w:p w14:paraId="69436317" w14:textId="77777777" w:rsidR="007F5965" w:rsidRDefault="007F5965" w:rsidP="005C3F86">
      <w:pPr>
        <w:pStyle w:val="DHHSbody"/>
      </w:pPr>
    </w:p>
    <w:p w14:paraId="593D47B0" w14:textId="77777777" w:rsidR="007F5965" w:rsidRPr="005C3F86" w:rsidRDefault="007F5965" w:rsidP="005C3F8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7873F4" w14:paraId="16590A93" w14:textId="77777777" w:rsidTr="007873F4">
        <w:tc>
          <w:tcPr>
            <w:tcW w:w="10312" w:type="dxa"/>
          </w:tcPr>
          <w:p w14:paraId="1EF41F14" w14:textId="77777777" w:rsidR="007873F4" w:rsidRDefault="007873F4" w:rsidP="007873F4">
            <w:pPr>
              <w:pStyle w:val="DHHSbody"/>
            </w:pPr>
            <w:r w:rsidRPr="00923444">
              <w:rPr>
                <w:sz w:val="24"/>
              </w:rPr>
              <w:t xml:space="preserve">To receive this publication in an accessible format email Private Hospitals </w:t>
            </w:r>
            <w:hyperlink r:id="rId9" w:history="1">
              <w:r w:rsidR="00923444" w:rsidRPr="006F21DB">
                <w:rPr>
                  <w:rStyle w:val="Hyperlink"/>
                  <w:sz w:val="24"/>
                </w:rPr>
                <w:t>privatehospitals@dhhs.vic.gov.au</w:t>
              </w:r>
            </w:hyperlink>
            <w:r w:rsidR="00923444">
              <w:rPr>
                <w:sz w:val="24"/>
              </w:rPr>
              <w:t xml:space="preserve">  </w:t>
            </w:r>
            <w:r w:rsidRPr="007873F4">
              <w:t>Authorised and published by the Victorian Government, 1 Treasury Place, Melbourne. © State of Victoria, Department of Health and Human Services July 2018. Available at Private Hospitals</w:t>
            </w:r>
            <w:r w:rsidR="008878D4">
              <w:t xml:space="preserve"> on the </w:t>
            </w:r>
            <w:proofErr w:type="spellStart"/>
            <w:r w:rsidR="008878D4">
              <w:t>health.vic</w:t>
            </w:r>
            <w:proofErr w:type="spellEnd"/>
            <w:r w:rsidR="008878D4">
              <w:t xml:space="preserve"> website</w:t>
            </w:r>
            <w:r w:rsidRPr="007873F4">
              <w:t xml:space="preserve"> </w:t>
            </w:r>
            <w:hyperlink r:id="rId10" w:history="1">
              <w:r w:rsidR="00923444" w:rsidRPr="006F21DB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923444">
              <w:t xml:space="preserve"> </w:t>
            </w:r>
          </w:p>
        </w:tc>
      </w:tr>
    </w:tbl>
    <w:p w14:paraId="70F767BD" w14:textId="77777777" w:rsidR="005C3F86" w:rsidRPr="00906490" w:rsidRDefault="005C3F86" w:rsidP="007873F4">
      <w:pPr>
        <w:pStyle w:val="DHHSbody"/>
      </w:pPr>
    </w:p>
    <w:sectPr w:rsidR="005C3F86" w:rsidRPr="00906490" w:rsidSect="00F01E5F">
      <w:headerReference w:type="default" r:id="rId11"/>
      <w:footerReference w:type="defaul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1259" w14:textId="77777777" w:rsidR="00535EC8" w:rsidRDefault="00535EC8">
      <w:r>
        <w:separator/>
      </w:r>
    </w:p>
  </w:endnote>
  <w:endnote w:type="continuationSeparator" w:id="0">
    <w:p w14:paraId="1C47677C" w14:textId="77777777" w:rsidR="00535EC8" w:rsidRDefault="005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1E17" w14:textId="77777777" w:rsidR="009D70A4" w:rsidRPr="00F65AA9" w:rsidRDefault="00BA29A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51231FDA" wp14:editId="4B89CD9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7E05" w14:textId="77777777" w:rsidR="009D70A4" w:rsidRPr="00A11421" w:rsidRDefault="005C3F86" w:rsidP="0051568D">
    <w:pPr>
      <w:pStyle w:val="DHHSfooter"/>
    </w:pPr>
    <w:r>
      <w:t xml:space="preserve">Checklist for </w:t>
    </w:r>
    <w:r w:rsidR="00B8648A">
      <w:t>tr</w:t>
    </w:r>
    <w:r>
      <w:t xml:space="preserve">ansfer of </w:t>
    </w:r>
    <w:r w:rsidR="00B8648A">
      <w:t>r</w:t>
    </w:r>
    <w:r>
      <w:t>egistration</w:t>
    </w:r>
    <w:r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B7F6D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AE59" w14:textId="77777777" w:rsidR="00535EC8" w:rsidRDefault="00535EC8" w:rsidP="002862F1">
      <w:pPr>
        <w:spacing w:before="120"/>
      </w:pPr>
      <w:r>
        <w:separator/>
      </w:r>
    </w:p>
  </w:footnote>
  <w:footnote w:type="continuationSeparator" w:id="0">
    <w:p w14:paraId="22D07CD5" w14:textId="77777777" w:rsidR="00535EC8" w:rsidRDefault="005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652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C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028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7F6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EC8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F86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8B5"/>
    <w:rsid w:val="006B077C"/>
    <w:rsid w:val="006B6803"/>
    <w:rsid w:val="006C7530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3F4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5965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773C9"/>
    <w:rsid w:val="00884B62"/>
    <w:rsid w:val="0088529C"/>
    <w:rsid w:val="008878D4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3444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32B"/>
    <w:rsid w:val="00B62B50"/>
    <w:rsid w:val="00B635B7"/>
    <w:rsid w:val="00B63AE8"/>
    <w:rsid w:val="00B65950"/>
    <w:rsid w:val="00B66D83"/>
    <w:rsid w:val="00B672C0"/>
    <w:rsid w:val="00B75646"/>
    <w:rsid w:val="00B8648A"/>
    <w:rsid w:val="00B90729"/>
    <w:rsid w:val="00B907DA"/>
    <w:rsid w:val="00B950BC"/>
    <w:rsid w:val="00B9714C"/>
    <w:rsid w:val="00BA29A6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1619"/>
    <w:rsid w:val="00D4606D"/>
    <w:rsid w:val="00D50B9C"/>
    <w:rsid w:val="00D52D73"/>
    <w:rsid w:val="00D52E58"/>
    <w:rsid w:val="00D714CC"/>
    <w:rsid w:val="00D71C02"/>
    <w:rsid w:val="00D75EA7"/>
    <w:rsid w:val="00D81F21"/>
    <w:rsid w:val="00D85AC1"/>
    <w:rsid w:val="00D95470"/>
    <w:rsid w:val="00DA2619"/>
    <w:rsid w:val="00DA4239"/>
    <w:rsid w:val="00DB0B61"/>
    <w:rsid w:val="00DB77A3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EF7"/>
    <w:rsid w:val="00F72C2C"/>
    <w:rsid w:val="00F76CAB"/>
    <w:rsid w:val="00F772C6"/>
    <w:rsid w:val="00F815B5"/>
    <w:rsid w:val="00F8318A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D78B9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9C2DCDA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A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5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8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8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health.vic.gov.au/hospitals-and-health-services/private-hospitals/forms-checklists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109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Transfer Registration</vt:lpstr>
    </vt:vector>
  </TitlesOfParts>
  <Company>Department of Health and Human Services</Company>
  <LinksUpToDate>false</LinksUpToDate>
  <CharactersWithSpaces>3873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Transfer Registration</dc:title>
  <dc:subject>Checklist Transfer Registration</dc:subject>
  <dc:creator>Bridget Morales (DHHS)</dc:creator>
  <cp:keywords>checklist, transfer, registration</cp:keywords>
  <cp:lastModifiedBy>Bridget Morales (DHHS)</cp:lastModifiedBy>
  <cp:revision>12</cp:revision>
  <cp:lastPrinted>2015-08-21T04:17:00Z</cp:lastPrinted>
  <dcterms:created xsi:type="dcterms:W3CDTF">2018-08-26T23:40:00Z</dcterms:created>
  <dcterms:modified xsi:type="dcterms:W3CDTF">2019-02-12T00:21:00Z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