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2509D7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28257B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1595D" w:rsidP="003B0FB0">
            <w:pPr>
              <w:pStyle w:val="DHHSmainheading"/>
            </w:pPr>
            <w:r>
              <w:t>Registration</w:t>
            </w:r>
            <w:r w:rsidR="00D841FA">
              <w:t xml:space="preserve"> –</w:t>
            </w:r>
            <w:r w:rsidR="003B0FB0">
              <w:t xml:space="preserve"> </w:t>
            </w:r>
            <w:r w:rsidR="00D841FA">
              <w:t>bed numbers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E1595D" w:rsidP="00357B4E">
            <w:pPr>
              <w:pStyle w:val="DHHSmainsubheading"/>
              <w:rPr>
                <w:szCs w:val="28"/>
              </w:rPr>
            </w:pPr>
            <w:r>
              <w:rPr>
                <w:sz w:val="30"/>
                <w:szCs w:val="30"/>
              </w:rPr>
              <w:t xml:space="preserve">Private Hospitals </w:t>
            </w:r>
          </w:p>
        </w:tc>
      </w:tr>
    </w:tbl>
    <w:p w:rsidR="004A731F" w:rsidRDefault="004A731F" w:rsidP="004A731F">
      <w:pPr>
        <w:pStyle w:val="DHHSbody"/>
      </w:pPr>
      <w:r>
        <w:t xml:space="preserve">The Department of Health and Human Services </w:t>
      </w:r>
      <w:r w:rsidRPr="00B25E7A">
        <w:t>requires details of the prescribed health services to be offered and the number of beds that are used for each h</w:t>
      </w:r>
      <w:bookmarkStart w:id="0" w:name="_GoBack"/>
      <w:bookmarkEnd w:id="0"/>
      <w:r w:rsidRPr="00B25E7A">
        <w:t>ealth service.</w:t>
      </w:r>
    </w:p>
    <w:p w:rsidR="004A731F" w:rsidRPr="00434DF1" w:rsidRDefault="004A731F" w:rsidP="004A731F">
      <w:pPr>
        <w:pStyle w:val="DHHSbody"/>
      </w:pPr>
      <w:bookmarkStart w:id="1" w:name="_Hlk1378219"/>
      <w:r w:rsidRPr="00434DF1">
        <w:t xml:space="preserve">For the purpose of this form, please write the proposed number of beds for the health service establishment. This should total the number of beds recorded on the department </w:t>
      </w:r>
      <w:r>
        <w:t>“</w:t>
      </w:r>
      <w:r w:rsidRPr="00434DF1">
        <w:t>Certificate of Registration</w:t>
      </w:r>
      <w:r>
        <w:t>”</w:t>
      </w:r>
      <w:r w:rsidRPr="00434DF1">
        <w:t xml:space="preserve"> for this establishment. </w:t>
      </w:r>
    </w:p>
    <w:bookmarkEnd w:id="1"/>
    <w:p w:rsidR="00672FDB" w:rsidRDefault="00656464" w:rsidP="00656464">
      <w:pPr>
        <w:pStyle w:val="DHbody"/>
        <w:spacing w:after="0"/>
      </w:pPr>
      <w:r w:rsidRPr="00656464">
        <w:t>Please mark (number of beds</w:t>
      </w:r>
      <w:r w:rsidR="001120A7">
        <w:t xml:space="preserve"> or Y/N</w:t>
      </w:r>
      <w:r w:rsidRPr="00656464">
        <w:t>) in the</w:t>
      </w:r>
      <w:r w:rsidR="001120A7">
        <w:t xml:space="preserve"> tables provided</w:t>
      </w:r>
      <w:r w:rsidR="00672FDB">
        <w:t>.</w:t>
      </w:r>
    </w:p>
    <w:p w:rsidR="00672FDB" w:rsidRDefault="00672FDB" w:rsidP="003262F9">
      <w:pPr>
        <w:pStyle w:val="DHbody"/>
        <w:spacing w:after="0" w:line="240" w:lineRule="auto"/>
        <w:ind w:right="-166"/>
      </w:pP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1400"/>
        <w:gridCol w:w="4239"/>
        <w:gridCol w:w="2299"/>
      </w:tblGrid>
      <w:tr w:rsidR="006E5C99" w:rsidRPr="00D00F5F" w:rsidTr="0062094A">
        <w:trPr>
          <w:trHeight w:val="624"/>
          <w:jc w:val="center"/>
        </w:trPr>
        <w:tc>
          <w:tcPr>
            <w:tcW w:w="10971" w:type="dxa"/>
            <w:gridSpan w:val="4"/>
            <w:shd w:val="clear" w:color="auto" w:fill="auto"/>
            <w:vAlign w:val="center"/>
          </w:tcPr>
          <w:p w:rsidR="006E5C99" w:rsidRPr="004A731F" w:rsidRDefault="004A731F" w:rsidP="0062094A">
            <w:pPr>
              <w:pStyle w:val="Heading4"/>
              <w:rPr>
                <w:b w:val="0"/>
                <w:sz w:val="24"/>
                <w:szCs w:val="24"/>
              </w:rPr>
            </w:pPr>
            <w:r w:rsidRPr="00894D42">
              <w:rPr>
                <w:b w:val="0"/>
                <w:szCs w:val="24"/>
              </w:rPr>
              <w:t>Name of Facility:</w:t>
            </w:r>
          </w:p>
        </w:tc>
      </w:tr>
      <w:tr w:rsidR="00432F1A" w:rsidRPr="00D00F5F" w:rsidTr="004468C7">
        <w:trPr>
          <w:trHeight w:val="624"/>
          <w:jc w:val="center"/>
        </w:trPr>
        <w:tc>
          <w:tcPr>
            <w:tcW w:w="3033" w:type="dxa"/>
            <w:shd w:val="clear" w:color="auto" w:fill="auto"/>
            <w:noWrap/>
            <w:vAlign w:val="center"/>
          </w:tcPr>
          <w:p w:rsidR="00D841FA" w:rsidRPr="004216F6" w:rsidRDefault="00432F1A" w:rsidP="004A731F">
            <w:pPr>
              <w:pStyle w:val="DHbody"/>
            </w:pPr>
            <w:r w:rsidRPr="004216F6">
              <w:t>Medical health services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432F1A" w:rsidRPr="004216F6" w:rsidRDefault="00432F1A" w:rsidP="008F244F">
            <w:pPr>
              <w:pStyle w:val="DHbody"/>
            </w:pPr>
          </w:p>
        </w:tc>
        <w:tc>
          <w:tcPr>
            <w:tcW w:w="4239" w:type="dxa"/>
            <w:shd w:val="clear" w:color="auto" w:fill="auto"/>
            <w:noWrap/>
            <w:vAlign w:val="center"/>
          </w:tcPr>
          <w:p w:rsidR="00894D42" w:rsidRPr="004216F6" w:rsidRDefault="00DF1090" w:rsidP="008F244F">
            <w:pPr>
              <w:pStyle w:val="DHbody"/>
            </w:pPr>
            <w:r>
              <w:t>Name of person completing form</w:t>
            </w:r>
            <w:r w:rsidR="006E5C99">
              <w:t xml:space="preserve"> 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:rsidR="00432F1A" w:rsidRDefault="00432F1A" w:rsidP="000E3FA7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  <w:p w:rsidR="008F244F" w:rsidRPr="00D00F5F" w:rsidRDefault="008F244F" w:rsidP="006005EC">
            <w:pPr>
              <w:pStyle w:val="NormalWeb"/>
              <w:widowControl w:val="0"/>
              <w:spacing w:before="0" w:after="0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432F1A" w:rsidRPr="00D00F5F" w:rsidTr="004468C7">
        <w:trPr>
          <w:trHeight w:val="244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432F1A" w:rsidRPr="004216F6" w:rsidRDefault="00432F1A" w:rsidP="004A731F">
            <w:pPr>
              <w:pStyle w:val="DHbody"/>
            </w:pPr>
            <w:r w:rsidRPr="004216F6">
              <w:t>Surgical health services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F1A" w:rsidRPr="004216F6" w:rsidRDefault="00432F1A" w:rsidP="000E3FA7">
            <w:pPr>
              <w:pStyle w:val="DHbody"/>
              <w:jc w:val="right"/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432F1A" w:rsidRPr="004216F6" w:rsidRDefault="006E5C99" w:rsidP="004A731F">
            <w:pPr>
              <w:pStyle w:val="DHbody"/>
            </w:pPr>
            <w:r>
              <w:t>Role</w:t>
            </w:r>
            <w:r w:rsidR="001120A7">
              <w:t xml:space="preserve"> of person completing form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F1A" w:rsidRPr="00D00F5F" w:rsidRDefault="00432F1A" w:rsidP="000E3FA7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567BF1" w:rsidRPr="00D00F5F" w:rsidTr="004468C7">
        <w:trPr>
          <w:trHeight w:val="244"/>
          <w:jc w:val="center"/>
        </w:trPr>
        <w:tc>
          <w:tcPr>
            <w:tcW w:w="3033" w:type="dxa"/>
            <w:shd w:val="clear" w:color="auto" w:fill="auto"/>
            <w:vAlign w:val="center"/>
          </w:tcPr>
          <w:p w:rsidR="00567BF1" w:rsidRPr="004216F6" w:rsidRDefault="00567BF1" w:rsidP="004A731F">
            <w:pPr>
              <w:pStyle w:val="DHbody"/>
            </w:pPr>
            <w:r w:rsidRPr="006E5C99">
              <w:rPr>
                <w:b/>
              </w:rPr>
              <w:t>Total</w:t>
            </w:r>
            <w:r>
              <w:rPr>
                <w:b/>
              </w:rPr>
              <w:t xml:space="preserve"> number of</w:t>
            </w:r>
            <w:r w:rsidRPr="006E5C99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6E5C99">
              <w:rPr>
                <w:b/>
              </w:rPr>
              <w:t>eds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BF1" w:rsidRPr="004216F6" w:rsidRDefault="00567BF1" w:rsidP="000E3FA7">
            <w:pPr>
              <w:pStyle w:val="DHbody"/>
              <w:jc w:val="right"/>
            </w:pPr>
          </w:p>
        </w:tc>
        <w:tc>
          <w:tcPr>
            <w:tcW w:w="4239" w:type="dxa"/>
            <w:shd w:val="clear" w:color="auto" w:fill="auto"/>
            <w:vAlign w:val="center"/>
          </w:tcPr>
          <w:p w:rsidR="00567BF1" w:rsidRDefault="00567BF1" w:rsidP="004A731F">
            <w:pPr>
              <w:pStyle w:val="DHbody"/>
            </w:pPr>
            <w:r>
              <w:t>Contact details of person completing form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BF1" w:rsidRPr="00D00F5F" w:rsidRDefault="00567BF1" w:rsidP="000E3FA7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1120A7" w:rsidRDefault="001120A7"/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1247"/>
        <w:gridCol w:w="3969"/>
        <w:gridCol w:w="1293"/>
      </w:tblGrid>
      <w:tr w:rsidR="00432F1A" w:rsidRPr="00D00F5F" w:rsidTr="001818AB">
        <w:trPr>
          <w:trHeight w:val="562"/>
          <w:jc w:val="center"/>
        </w:trPr>
        <w:tc>
          <w:tcPr>
            <w:tcW w:w="4447" w:type="dxa"/>
            <w:shd w:val="clear" w:color="auto" w:fill="D9D9D9" w:themeFill="background1" w:themeFillShade="D9"/>
            <w:vAlign w:val="center"/>
          </w:tcPr>
          <w:p w:rsidR="00432F1A" w:rsidRPr="00F71BFD" w:rsidRDefault="00432F1A" w:rsidP="00B9417C">
            <w:pPr>
              <w:pStyle w:val="DHbody"/>
              <w:rPr>
                <w:b/>
                <w:i/>
              </w:rPr>
            </w:pPr>
            <w:r w:rsidRPr="00F71BFD">
              <w:rPr>
                <w:b/>
                <w:i/>
              </w:rPr>
              <w:t>Speciality health services for provision of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432F1A" w:rsidRPr="004216F6" w:rsidRDefault="001120A7" w:rsidP="00B9417C">
            <w:pPr>
              <w:pStyle w:val="DHbody"/>
            </w:pPr>
            <w:r>
              <w:t>Number of beds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32F1A" w:rsidRPr="00F71BFD" w:rsidRDefault="00432F1A" w:rsidP="00B9417C">
            <w:pPr>
              <w:pStyle w:val="DHbody"/>
              <w:rPr>
                <w:b/>
                <w:i/>
              </w:rPr>
            </w:pPr>
          </w:p>
        </w:tc>
        <w:tc>
          <w:tcPr>
            <w:tcW w:w="1293" w:type="dxa"/>
            <w:shd w:val="clear" w:color="auto" w:fill="auto"/>
          </w:tcPr>
          <w:p w:rsidR="00432F1A" w:rsidRPr="00D00F5F" w:rsidRDefault="001120A7" w:rsidP="00E60E01">
            <w:pPr>
              <w:pStyle w:val="DHbody"/>
              <w:rPr>
                <w:rFonts w:cs="Arial"/>
              </w:rPr>
            </w:pPr>
            <w:r w:rsidRPr="00E60E01">
              <w:t>Number of beds</w:t>
            </w: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Pr="00B64A7B" w:rsidRDefault="00894D42" w:rsidP="00E1569D">
            <w:pPr>
              <w:pStyle w:val="DHbody"/>
            </w:pPr>
            <w:r>
              <w:t>Alcohol or drug withdrawal (detoxification – acute phase)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Neonatal services</w:t>
            </w:r>
            <w:r>
              <w:t xml:space="preserve"> </w:t>
            </w:r>
            <w:r>
              <w:rPr>
                <w:rFonts w:cs="Arial"/>
              </w:rPr>
              <w:t>(provided to patients aged 28 days and under when admitted)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894D42" w:rsidRPr="00FC432D" w:rsidRDefault="00894D42" w:rsidP="00894D42">
            <w:pPr>
              <w:pStyle w:val="DHbody"/>
              <w:jc w:val="center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Anaesthesia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  <w:jc w:val="center"/>
            </w:pPr>
            <w:r>
              <w:t>Y / N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94D42" w:rsidRDefault="00894D42" w:rsidP="00894D42">
            <w:pPr>
              <w:pStyle w:val="DHbody"/>
              <w:ind w:left="362"/>
            </w:pPr>
          </w:p>
        </w:tc>
        <w:tc>
          <w:tcPr>
            <w:tcW w:w="1293" w:type="dxa"/>
            <w:vMerge/>
            <w:shd w:val="clear" w:color="auto" w:fill="auto"/>
          </w:tcPr>
          <w:p w:rsidR="00894D42" w:rsidRPr="00D00F5F" w:rsidRDefault="00894D42" w:rsidP="00894D42">
            <w:pPr>
              <w:pStyle w:val="NormalWeb"/>
              <w:widowControl w:val="0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Bariatric procedures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Neurosurgery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Cardiac catheterisation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Obstetrics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 xml:space="preserve">Cardiac </w:t>
            </w:r>
            <w:r>
              <w:t>surgery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Pr="004216F6" w:rsidRDefault="00894D42" w:rsidP="00E1569D">
            <w:pPr>
              <w:pStyle w:val="DHbody"/>
            </w:pPr>
            <w:r>
              <w:t>Oncology (c</w:t>
            </w:r>
            <w:r w:rsidRPr="004216F6">
              <w:t xml:space="preserve">hemotherapy)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Pr="00B64A7B" w:rsidRDefault="00894D42" w:rsidP="00E1569D">
            <w:pPr>
              <w:pStyle w:val="DHbody"/>
            </w:pPr>
            <w:r>
              <w:t>Cataract surgery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Pr="004216F6" w:rsidRDefault="00894D42" w:rsidP="00E1569D">
            <w:pPr>
              <w:pStyle w:val="DHbody"/>
            </w:pPr>
            <w:r>
              <w:t>Oncology (radiation t</w:t>
            </w:r>
            <w:r w:rsidRPr="004216F6">
              <w:t xml:space="preserve">herapy) 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Pr="004216F6" w:rsidRDefault="00894D42" w:rsidP="00E1569D">
            <w:pPr>
              <w:pStyle w:val="DHbody"/>
            </w:pPr>
            <w:r w:rsidRPr="00B64A7B">
              <w:t>Emergency medicine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Oocyte retrieval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486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Pr="004216F6" w:rsidRDefault="00894D42" w:rsidP="00E1569D">
            <w:pPr>
              <w:pStyle w:val="DHbody"/>
            </w:pPr>
            <w:r w:rsidRPr="00B64A7B">
              <w:t>Endoscopy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5C437F">
              <w:t>Paediatric services</w:t>
            </w:r>
            <w:r>
              <w:t xml:space="preserve"> </w:t>
            </w:r>
            <w:r w:rsidRPr="0063788C">
              <w:t>(provided to patients at least 28</w:t>
            </w:r>
            <w:r>
              <w:t xml:space="preserve"> </w:t>
            </w:r>
            <w:r w:rsidRPr="0063788C">
              <w:t>days and under 18 years when admitted)</w:t>
            </w:r>
          </w:p>
        </w:tc>
        <w:tc>
          <w:tcPr>
            <w:tcW w:w="1293" w:type="dxa"/>
            <w:vMerge w:val="restart"/>
            <w:shd w:val="clear" w:color="auto" w:fill="auto"/>
            <w:vAlign w:val="center"/>
          </w:tcPr>
          <w:p w:rsidR="00894D42" w:rsidRPr="004216F6" w:rsidRDefault="00894D42" w:rsidP="00DA56E5">
            <w:pPr>
              <w:pStyle w:val="DHbody"/>
              <w:jc w:val="center"/>
            </w:pPr>
            <w:r w:rsidRPr="00DA56E5">
              <w:t>Y / N</w:t>
            </w:r>
          </w:p>
        </w:tc>
      </w:tr>
      <w:tr w:rsidR="00894D42" w:rsidRPr="00D00F5F" w:rsidTr="001818AB">
        <w:trPr>
          <w:trHeight w:val="486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Pr="004216F6" w:rsidRDefault="00894D42" w:rsidP="00E1569D">
            <w:pPr>
              <w:pStyle w:val="DHbody"/>
            </w:pPr>
            <w:r w:rsidRPr="00B64A7B">
              <w:t>Intensive Care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94D42" w:rsidRDefault="00894D42" w:rsidP="00894D42">
            <w:pPr>
              <w:pStyle w:val="DHbody"/>
              <w:ind w:left="362"/>
              <w:jc w:val="right"/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Pr="004216F6" w:rsidRDefault="00894D42" w:rsidP="00E1569D">
            <w:pPr>
              <w:pStyle w:val="DHbody"/>
            </w:pPr>
            <w:r w:rsidRPr="00B64A7B">
              <w:t>Liposuctio</w:t>
            </w:r>
            <w:r>
              <w:t>n (Removing in total at least 200ml of lipoaspirate)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5C437F">
              <w:t>Renal dialysis</w:t>
            </w:r>
          </w:p>
        </w:tc>
        <w:tc>
          <w:tcPr>
            <w:tcW w:w="1293" w:type="dxa"/>
            <w:shd w:val="clear" w:color="auto" w:fill="auto"/>
          </w:tcPr>
          <w:p w:rsidR="00894D42" w:rsidRDefault="00894D42" w:rsidP="00894D42">
            <w:pPr>
              <w:pStyle w:val="NormalWeb"/>
              <w:widowControl w:val="0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94D42" w:rsidRPr="00D00F5F" w:rsidRDefault="00894D42" w:rsidP="00894D42">
            <w:pPr>
              <w:pStyle w:val="NormalWeb"/>
              <w:widowControl w:val="0"/>
              <w:spacing w:before="0" w:after="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4D42" w:rsidRPr="00D00F5F" w:rsidTr="001818AB">
        <w:trPr>
          <w:trHeight w:val="227"/>
          <w:jc w:val="center"/>
        </w:trPr>
        <w:tc>
          <w:tcPr>
            <w:tcW w:w="4447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B64A7B">
              <w:t>Mental Health Services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94D42" w:rsidRPr="004216F6" w:rsidRDefault="00894D42" w:rsidP="00894D42">
            <w:pPr>
              <w:pStyle w:val="DHbody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94D42" w:rsidRDefault="00894D42" w:rsidP="00E1569D">
            <w:pPr>
              <w:pStyle w:val="DHbody"/>
            </w:pPr>
            <w:r w:rsidRPr="005C437F">
              <w:t>Specialist rehabilitation services</w:t>
            </w:r>
          </w:p>
        </w:tc>
        <w:tc>
          <w:tcPr>
            <w:tcW w:w="1293" w:type="dxa"/>
            <w:shd w:val="clear" w:color="auto" w:fill="auto"/>
          </w:tcPr>
          <w:p w:rsidR="00894D42" w:rsidRPr="00245BE3" w:rsidRDefault="00894D42" w:rsidP="00245BE3">
            <w:pPr>
              <w:pStyle w:val="NormalWeb"/>
              <w:widowControl w:val="0"/>
              <w:spacing w:before="0" w:after="0"/>
              <w:rPr>
                <w:rFonts w:ascii="Arial" w:eastAsia="Times" w:hAnsi="Arial"/>
                <w:color w:val="auto"/>
                <w:sz w:val="20"/>
              </w:rPr>
            </w:pPr>
          </w:p>
        </w:tc>
      </w:tr>
      <w:tr w:rsidR="00894D42" w:rsidRPr="00D00F5F" w:rsidTr="001818AB">
        <w:trPr>
          <w:trHeight w:val="1079"/>
          <w:jc w:val="center"/>
        </w:trPr>
        <w:tc>
          <w:tcPr>
            <w:tcW w:w="10956" w:type="dxa"/>
            <w:gridSpan w:val="4"/>
            <w:shd w:val="clear" w:color="auto" w:fill="auto"/>
            <w:vAlign w:val="center"/>
          </w:tcPr>
          <w:p w:rsidR="00894D42" w:rsidRPr="006E5C99" w:rsidRDefault="00894D42" w:rsidP="00894D42">
            <w:pPr>
              <w:pStyle w:val="NormalWeb"/>
              <w:widowControl w:val="0"/>
              <w:spacing w:before="0" w:after="0"/>
              <w:rPr>
                <w:rFonts w:ascii="Arial" w:hAnsi="Arial" w:cs="Arial"/>
                <w:color w:val="auto"/>
                <w:sz w:val="20"/>
              </w:rPr>
            </w:pPr>
            <w:r w:rsidRPr="006E5C99">
              <w:rPr>
                <w:rFonts w:ascii="Arial" w:hAnsi="Arial" w:cs="Arial"/>
                <w:sz w:val="20"/>
              </w:rPr>
              <w:t>To receive this publication in an accessible format email Private Hospitals at &lt;</w:t>
            </w:r>
            <w:hyperlink r:id="rId9" w:history="1">
              <w:r w:rsidRPr="006E5C99">
                <w:rPr>
                  <w:rFonts w:ascii="Arial" w:hAnsi="Arial" w:cs="Arial"/>
                  <w:color w:val="3366FF"/>
                  <w:sz w:val="20"/>
                  <w:u w:val="dotted"/>
                </w:rPr>
                <w:t>privatehospitals@dhhs.vic.gov.au</w:t>
              </w:r>
            </w:hyperlink>
            <w:r w:rsidRPr="006E5C99">
              <w:rPr>
                <w:rFonts w:ascii="Arial" w:hAnsi="Arial" w:cs="Arial"/>
                <w:color w:val="3366FF"/>
                <w:sz w:val="20"/>
                <w:u w:val="dotted"/>
              </w:rPr>
              <w:t>&gt;</w:t>
            </w:r>
            <w:r w:rsidRPr="006E5C99">
              <w:rPr>
                <w:rFonts w:ascii="Arial" w:hAnsi="Arial" w:cs="Arial"/>
                <w:sz w:val="20"/>
              </w:rPr>
              <w:t xml:space="preserve"> . Authorised and published by the Victorian Government, 1 Treasury Place, Melbourne. © State of Victoria, Department of Health and Human Services</w:t>
            </w:r>
            <w:r w:rsidRPr="006E5C99">
              <w:rPr>
                <w:rFonts w:ascii="Arial" w:hAnsi="Arial" w:cs="Arial"/>
                <w:color w:val="008950"/>
                <w:sz w:val="20"/>
              </w:rPr>
              <w:t xml:space="preserve"> </w:t>
            </w:r>
            <w:r w:rsidRPr="001120A7">
              <w:rPr>
                <w:rFonts w:ascii="Arial" w:hAnsi="Arial" w:cs="Arial"/>
                <w:color w:val="auto"/>
                <w:sz w:val="20"/>
              </w:rPr>
              <w:t>August 2019</w:t>
            </w:r>
            <w:r w:rsidRPr="006E5C99">
              <w:rPr>
                <w:rFonts w:ascii="Arial" w:hAnsi="Arial" w:cs="Arial"/>
                <w:color w:val="C00000"/>
                <w:sz w:val="20"/>
              </w:rPr>
              <w:t xml:space="preserve">. </w:t>
            </w:r>
            <w:r w:rsidRPr="006E5C99">
              <w:rPr>
                <w:rFonts w:ascii="Arial" w:hAnsi="Arial" w:cs="Arial"/>
                <w:sz w:val="20"/>
              </w:rPr>
              <w:t xml:space="preserve">Available at </w:t>
            </w:r>
            <w:hyperlink r:id="rId10" w:history="1">
              <w:r w:rsidRPr="006E5C99">
                <w:rPr>
                  <w:rStyle w:val="Hyperlink"/>
                  <w:rFonts w:ascii="Arial" w:hAnsi="Arial" w:cs="Arial"/>
                  <w:sz w:val="20"/>
                </w:rPr>
                <w:t>Private Hospitals</w:t>
              </w:r>
            </w:hyperlink>
            <w:r w:rsidRPr="006E5C99">
              <w:rPr>
                <w:rFonts w:ascii="Arial" w:hAnsi="Arial" w:cs="Arial"/>
                <w:sz w:val="20"/>
              </w:rPr>
              <w:t xml:space="preserve"> &lt;https://www2.health.vic.gov.au/hospitals-and-health-services/private-hospitals/forms-checklists-guides&gt;</w:t>
            </w:r>
          </w:p>
        </w:tc>
      </w:tr>
    </w:tbl>
    <w:p w:rsidR="00B2752E" w:rsidRDefault="00B2752E" w:rsidP="00894D42">
      <w:pPr>
        <w:pStyle w:val="DHHSbody"/>
      </w:pPr>
    </w:p>
    <w:sectPr w:rsidR="00B2752E" w:rsidSect="0028257B">
      <w:headerReference w:type="default" r:id="rId11"/>
      <w:footerReference w:type="default" r:id="rId12"/>
      <w:type w:val="continuous"/>
      <w:pgSz w:w="11906" w:h="16838" w:code="9"/>
      <w:pgMar w:top="720" w:right="566" w:bottom="720" w:left="720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95D" w:rsidRDefault="00E1595D">
      <w:r>
        <w:separator/>
      </w:r>
    </w:p>
  </w:endnote>
  <w:endnote w:type="continuationSeparator" w:id="0">
    <w:p w:rsidR="00E1595D" w:rsidRDefault="00E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2509D7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680084CF" wp14:editId="76F3D5F5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05367C" w:rsidP="0051568D">
    <w:pPr>
      <w:pStyle w:val="DHHSfooter"/>
    </w:pPr>
    <w:r>
      <w:t>Checklist for registration of a new PH or DPC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E498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95D" w:rsidRDefault="00E1595D" w:rsidP="002862F1">
      <w:pPr>
        <w:spacing w:before="120"/>
      </w:pPr>
      <w:r>
        <w:separator/>
      </w:r>
    </w:p>
  </w:footnote>
  <w:footnote w:type="continuationSeparator" w:id="0">
    <w:p w:rsidR="00E1595D" w:rsidRDefault="00E1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C32"/>
    <w:multiLevelType w:val="hybridMultilevel"/>
    <w:tmpl w:val="48C8A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27470EC5"/>
    <w:multiLevelType w:val="hybridMultilevel"/>
    <w:tmpl w:val="E758C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06792D"/>
    <w:multiLevelType w:val="hybridMultilevel"/>
    <w:tmpl w:val="8E64055C"/>
    <w:lvl w:ilvl="0" w:tplc="FFFFFFFF">
      <w:start w:val="1"/>
      <w:numFmt w:val="bullet"/>
      <w:pStyle w:val="D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5D"/>
    <w:rsid w:val="000072B6"/>
    <w:rsid w:val="0001021B"/>
    <w:rsid w:val="00011D89"/>
    <w:rsid w:val="00024D89"/>
    <w:rsid w:val="000250B6"/>
    <w:rsid w:val="00026E95"/>
    <w:rsid w:val="00033D81"/>
    <w:rsid w:val="00036C47"/>
    <w:rsid w:val="00041BF0"/>
    <w:rsid w:val="0004536B"/>
    <w:rsid w:val="00046B68"/>
    <w:rsid w:val="000527DD"/>
    <w:rsid w:val="0005367C"/>
    <w:rsid w:val="000578B2"/>
    <w:rsid w:val="00060959"/>
    <w:rsid w:val="00062D46"/>
    <w:rsid w:val="000663CD"/>
    <w:rsid w:val="000733FE"/>
    <w:rsid w:val="00074219"/>
    <w:rsid w:val="00074ED5"/>
    <w:rsid w:val="00076D57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3FA7"/>
    <w:rsid w:val="000E6BD4"/>
    <w:rsid w:val="000F1F1E"/>
    <w:rsid w:val="000F2259"/>
    <w:rsid w:val="0010392D"/>
    <w:rsid w:val="0010447F"/>
    <w:rsid w:val="00104FE3"/>
    <w:rsid w:val="001120A7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18AB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30B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5BE3"/>
    <w:rsid w:val="00246207"/>
    <w:rsid w:val="00246C5E"/>
    <w:rsid w:val="002509D7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257B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62F9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0FB0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3530"/>
    <w:rsid w:val="00406285"/>
    <w:rsid w:val="004148F9"/>
    <w:rsid w:val="0042084E"/>
    <w:rsid w:val="00421EEF"/>
    <w:rsid w:val="00424D65"/>
    <w:rsid w:val="00432F1A"/>
    <w:rsid w:val="00442C6C"/>
    <w:rsid w:val="00443CBE"/>
    <w:rsid w:val="00443E8A"/>
    <w:rsid w:val="004441BC"/>
    <w:rsid w:val="004468B4"/>
    <w:rsid w:val="004468C7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A731F"/>
    <w:rsid w:val="004B7030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48DD"/>
    <w:rsid w:val="004F55BE"/>
    <w:rsid w:val="004F55F1"/>
    <w:rsid w:val="004F6936"/>
    <w:rsid w:val="00503DC6"/>
    <w:rsid w:val="00506F5D"/>
    <w:rsid w:val="005126D0"/>
    <w:rsid w:val="0051568D"/>
    <w:rsid w:val="005235D8"/>
    <w:rsid w:val="00526C15"/>
    <w:rsid w:val="00536499"/>
    <w:rsid w:val="00543903"/>
    <w:rsid w:val="00543F11"/>
    <w:rsid w:val="00547A95"/>
    <w:rsid w:val="00567BF1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37F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05EC"/>
    <w:rsid w:val="00605908"/>
    <w:rsid w:val="00610D7C"/>
    <w:rsid w:val="00613414"/>
    <w:rsid w:val="0062094A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C24"/>
    <w:rsid w:val="00656290"/>
    <w:rsid w:val="00656464"/>
    <w:rsid w:val="006621D7"/>
    <w:rsid w:val="0066302A"/>
    <w:rsid w:val="00670597"/>
    <w:rsid w:val="006706D0"/>
    <w:rsid w:val="00672FDB"/>
    <w:rsid w:val="00677574"/>
    <w:rsid w:val="0068454C"/>
    <w:rsid w:val="00690394"/>
    <w:rsid w:val="00691B62"/>
    <w:rsid w:val="00693D14"/>
    <w:rsid w:val="006A18C2"/>
    <w:rsid w:val="006B077C"/>
    <w:rsid w:val="006B6803"/>
    <w:rsid w:val="006D2A3F"/>
    <w:rsid w:val="006D2FBC"/>
    <w:rsid w:val="006E138B"/>
    <w:rsid w:val="006E4B0D"/>
    <w:rsid w:val="006E5C99"/>
    <w:rsid w:val="006F1FDC"/>
    <w:rsid w:val="007013EF"/>
    <w:rsid w:val="007173CA"/>
    <w:rsid w:val="007216AA"/>
    <w:rsid w:val="007218D2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50D8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4D42"/>
    <w:rsid w:val="008A5B32"/>
    <w:rsid w:val="008B0BFD"/>
    <w:rsid w:val="008B2EE4"/>
    <w:rsid w:val="008B4D3D"/>
    <w:rsid w:val="008B57C7"/>
    <w:rsid w:val="008C2F92"/>
    <w:rsid w:val="008D2846"/>
    <w:rsid w:val="008D4236"/>
    <w:rsid w:val="008D462F"/>
    <w:rsid w:val="008D6DCF"/>
    <w:rsid w:val="008E4055"/>
    <w:rsid w:val="008E4376"/>
    <w:rsid w:val="008E7A0A"/>
    <w:rsid w:val="008F244F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348D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B69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5A1A"/>
    <w:rsid w:val="00B431E8"/>
    <w:rsid w:val="00B45141"/>
    <w:rsid w:val="00B5273A"/>
    <w:rsid w:val="00B556A3"/>
    <w:rsid w:val="00B62B50"/>
    <w:rsid w:val="00B635B7"/>
    <w:rsid w:val="00B63AE8"/>
    <w:rsid w:val="00B64A7B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76B4"/>
    <w:rsid w:val="00BB7A10"/>
    <w:rsid w:val="00BC7468"/>
    <w:rsid w:val="00BC7D4F"/>
    <w:rsid w:val="00BC7ED7"/>
    <w:rsid w:val="00BD2850"/>
    <w:rsid w:val="00BE28D2"/>
    <w:rsid w:val="00BE4A64"/>
    <w:rsid w:val="00BE4F1F"/>
    <w:rsid w:val="00BF6C9F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E4983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62193"/>
    <w:rsid w:val="00D714CC"/>
    <w:rsid w:val="00D75EA7"/>
    <w:rsid w:val="00D81F21"/>
    <w:rsid w:val="00D841FA"/>
    <w:rsid w:val="00D85AC1"/>
    <w:rsid w:val="00D95470"/>
    <w:rsid w:val="00DA2619"/>
    <w:rsid w:val="00DA4239"/>
    <w:rsid w:val="00DA56E5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090"/>
    <w:rsid w:val="00DF1A71"/>
    <w:rsid w:val="00DF68C7"/>
    <w:rsid w:val="00DF731A"/>
    <w:rsid w:val="00E1569D"/>
    <w:rsid w:val="00E1595D"/>
    <w:rsid w:val="00E170DC"/>
    <w:rsid w:val="00E26818"/>
    <w:rsid w:val="00E27FFC"/>
    <w:rsid w:val="00E30B15"/>
    <w:rsid w:val="00E40181"/>
    <w:rsid w:val="00E56A01"/>
    <w:rsid w:val="00E60E01"/>
    <w:rsid w:val="00E629A1"/>
    <w:rsid w:val="00E71591"/>
    <w:rsid w:val="00E82C55"/>
    <w:rsid w:val="00E92AC3"/>
    <w:rsid w:val="00EB00E0"/>
    <w:rsid w:val="00EB500A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BFD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C432D"/>
    <w:rsid w:val="00FC7C1A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2BB80354"/>
  <w15:docId w15:val="{ED7D3F6E-188E-464F-A289-7FB8BD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5D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Hbody">
    <w:name w:val="DH body"/>
    <w:link w:val="DHbodyChar"/>
    <w:rsid w:val="00E1595D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eading4">
    <w:name w:val="DH heading 4"/>
    <w:next w:val="DHbody"/>
    <w:link w:val="DHheading4Char"/>
    <w:rsid w:val="00E1595D"/>
    <w:pPr>
      <w:spacing w:before="120" w:after="120" w:line="240" w:lineRule="exact"/>
    </w:pPr>
    <w:rPr>
      <w:rFonts w:ascii="Arial" w:hAnsi="Arial"/>
      <w:b/>
      <w:bCs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eading3">
    <w:name w:val="DH Heading 3"/>
    <w:basedOn w:val="Normal"/>
    <w:rsid w:val="00E1595D"/>
    <w:pPr>
      <w:spacing w:before="280" w:after="120" w:line="270" w:lineRule="exact"/>
    </w:pPr>
    <w:rPr>
      <w:rFonts w:ascii="Arial" w:hAnsi="Arial"/>
      <w:b/>
      <w:bCs/>
      <w:sz w:val="24"/>
      <w:szCs w:val="24"/>
    </w:rPr>
  </w:style>
  <w:style w:type="character" w:customStyle="1" w:styleId="DHheading4Char">
    <w:name w:val="DH heading 4 Char"/>
    <w:link w:val="DHheading4"/>
    <w:rsid w:val="00E1595D"/>
    <w:rPr>
      <w:rFonts w:ascii="Arial" w:hAnsi="Arial"/>
      <w:b/>
      <w:bCs/>
      <w:lang w:eastAsia="en-US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bodyChar">
    <w:name w:val="DH body Char"/>
    <w:link w:val="DHbody"/>
    <w:rsid w:val="00E1595D"/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eading1NotBold">
    <w:name w:val="DH Heading 1 + Not Bold"/>
    <w:basedOn w:val="Normal"/>
    <w:rsid w:val="00062D46"/>
    <w:pPr>
      <w:spacing w:after="560" w:line="520" w:lineRule="exact"/>
    </w:pPr>
    <w:rPr>
      <w:rFonts w:ascii="Arial" w:hAnsi="Arial"/>
      <w:color w:val="D52B1E"/>
      <w:sz w:val="44"/>
      <w:szCs w:val="24"/>
    </w:rPr>
  </w:style>
  <w:style w:type="paragraph" w:customStyle="1" w:styleId="DHbullet">
    <w:name w:val="DH bullet"/>
    <w:basedOn w:val="DHbody"/>
    <w:rsid w:val="0005367C"/>
    <w:pPr>
      <w:numPr>
        <w:numId w:val="11"/>
      </w:numPr>
      <w:tabs>
        <w:tab w:val="clear" w:pos="720"/>
        <w:tab w:val="num" w:pos="-31680"/>
      </w:tabs>
      <w:ind w:left="284" w:hanging="284"/>
    </w:pPr>
  </w:style>
  <w:style w:type="paragraph" w:styleId="NormalWeb">
    <w:name w:val="Normal (Web)"/>
    <w:basedOn w:val="Normal"/>
    <w:rsid w:val="00432F1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unhideWhenUsed/>
    <w:rsid w:val="004F4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ttps://www2.health.vic.gov.au/hospitals-and-health-services/private-hospitals/forms-checklists-gui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tehospitals@dhhs.vic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144</TotalTime>
  <Pages>1</Pages>
  <Words>243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2022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Tien Phan</dc:creator>
  <cp:lastModifiedBy>Jessica Gunther (DHHS)</cp:lastModifiedBy>
  <cp:revision>14</cp:revision>
  <cp:lastPrinted>2019-08-19T06:16:00Z</cp:lastPrinted>
  <dcterms:created xsi:type="dcterms:W3CDTF">2019-08-19T01:27:00Z</dcterms:created>
  <dcterms:modified xsi:type="dcterms:W3CDTF">2019-08-19T06:31:00Z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