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D44" w:rsidRPr="004C6EEE" w:rsidRDefault="00D8587E" w:rsidP="00D3488F">
      <w:pPr>
        <w:pStyle w:val="Spacerparatopoffirstpage"/>
        <w:sectPr w:rsidR="00A62D44" w:rsidRPr="004C6EEE" w:rsidSect="00AD784C">
          <w:footerReference w:type="default" r:id="rId7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C9470D" w:rsidP="00C9470D">
            <w:pPr>
              <w:pStyle w:val="DHHSmainheading"/>
            </w:pPr>
            <w:r>
              <w:t>Appointment or Change of Director, Board M</w:t>
            </w:r>
            <w:r w:rsidR="00201839" w:rsidRPr="00201839">
              <w:t xml:space="preserve">ember or </w:t>
            </w:r>
            <w:r>
              <w:t>Office B</w:t>
            </w:r>
            <w:r w:rsidR="00201839" w:rsidRPr="00201839">
              <w:t>earer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C278C2" w:rsidP="00357B4E">
            <w:pPr>
              <w:pStyle w:val="DHHSmainsubheading"/>
              <w:rPr>
                <w:szCs w:val="28"/>
              </w:rPr>
            </w:pPr>
            <w:r w:rsidRPr="00C278C2">
              <w:rPr>
                <w:szCs w:val="28"/>
              </w:rPr>
              <w:t>Health service establishments</w:t>
            </w:r>
          </w:p>
        </w:tc>
      </w:tr>
    </w:tbl>
    <w:p w:rsidR="007173CA" w:rsidRDefault="007173CA" w:rsidP="007173CA">
      <w:pPr>
        <w:pStyle w:val="DHHSbody"/>
        <w:sectPr w:rsidR="007173CA" w:rsidSect="00F01E5F">
          <w:headerReference w:type="default" r:id="rId9"/>
          <w:footerReference w:type="default" r:id="rId10"/>
          <w:type w:val="continuous"/>
          <w:pgSz w:w="11906" w:h="16838" w:code="9"/>
          <w:pgMar w:top="1418" w:right="851" w:bottom="1134" w:left="851" w:header="567" w:footer="510" w:gutter="0"/>
          <w:cols w:space="340"/>
          <w:titlePg/>
          <w:docGrid w:linePitch="360"/>
        </w:sectPr>
      </w:pPr>
      <w:bookmarkStart w:id="0" w:name="_Toc440566508"/>
    </w:p>
    <w:p w:rsidR="00201839" w:rsidRPr="00C9470D" w:rsidRDefault="00201839" w:rsidP="00C9470D">
      <w:pPr>
        <w:pStyle w:val="DHHSbody"/>
      </w:pPr>
      <w:bookmarkStart w:id="1" w:name="_Toc440566509"/>
      <w:bookmarkEnd w:id="0"/>
      <w:r w:rsidRPr="00C9470D">
        <w:t xml:space="preserve">The </w:t>
      </w:r>
      <w:r w:rsidRPr="000934A0">
        <w:rPr>
          <w:i/>
        </w:rPr>
        <w:t>Health Services Act 1988</w:t>
      </w:r>
      <w:r w:rsidRPr="00C9470D">
        <w:t xml:space="preserve"> requires the Secretary</w:t>
      </w:r>
      <w:r w:rsidR="008203C5">
        <w:t xml:space="preserve"> to the Department of Health and Human Services</w:t>
      </w:r>
      <w:r w:rsidRPr="00C9470D">
        <w:t xml:space="preserve"> to assess the fitness and propriety of all directors or other officers of a body corporate who may exercise control over a health services establishment. Proprietors must notify the Department</w:t>
      </w:r>
      <w:r w:rsidR="008203C5">
        <w:t xml:space="preserve"> of Health and Human Services</w:t>
      </w:r>
      <w:r w:rsidRPr="00C9470D">
        <w:t xml:space="preserve"> within 30 days if a person is appointed, or ceases to be, a director or controlling officer.</w:t>
      </w:r>
    </w:p>
    <w:p w:rsidR="00FA3525" w:rsidRPr="00C9470D" w:rsidRDefault="00201839" w:rsidP="00C9470D">
      <w:pPr>
        <w:pStyle w:val="DHHSbody"/>
      </w:pPr>
      <w:r w:rsidRPr="00C9470D">
        <w:t>Please complete this form when a new director, board member or office bearer is appointed or a change in director, board member or office bearer occurs.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7"/>
        <w:gridCol w:w="6179"/>
      </w:tblGrid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201839" w:rsidP="00C9470D">
            <w:pPr>
              <w:pStyle w:val="DHHStablecolhead"/>
            </w:pPr>
            <w:r w:rsidRPr="00744624">
              <w:t xml:space="preserve">Name of </w:t>
            </w:r>
            <w:r w:rsidR="008203C5">
              <w:t>p</w:t>
            </w:r>
            <w:r w:rsidRPr="00744624">
              <w:t xml:space="preserve">roprietor </w:t>
            </w:r>
            <w:r w:rsidRPr="00744624">
              <w:rPr>
                <w:i/>
              </w:rPr>
              <w:t>(</w:t>
            </w:r>
            <w:r w:rsidR="008203C5">
              <w:rPr>
                <w:i/>
              </w:rPr>
              <w:t>c</w:t>
            </w:r>
            <w:r w:rsidRPr="00744624">
              <w:rPr>
                <w:i/>
              </w:rPr>
              <w:t>ompany name)</w:t>
            </w:r>
            <w:r w:rsidR="00C278C2" w:rsidRPr="00744624">
              <w:t>:</w:t>
            </w:r>
          </w:p>
        </w:tc>
        <w:tc>
          <w:tcPr>
            <w:tcW w:w="6343" w:type="dxa"/>
            <w:vAlign w:val="bottom"/>
          </w:tcPr>
          <w:p w:rsidR="00C278C2" w:rsidRPr="00EA24B9" w:rsidRDefault="00C278C2" w:rsidP="00C9470D">
            <w:pPr>
              <w:pStyle w:val="DHHStabletext"/>
            </w:pP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D3488F" w:rsidRDefault="009D3C96" w:rsidP="00C9470D">
            <w:pPr>
              <w:pStyle w:val="DHHStablecolhead"/>
              <w:rPr>
                <w:highlight w:val="yellow"/>
              </w:rPr>
            </w:pPr>
            <w:r w:rsidRPr="007F5C28">
              <w:t>Name of Establishment</w:t>
            </w:r>
            <w:r w:rsidR="00C278C2" w:rsidRPr="007F5C28">
              <w:t>:</w:t>
            </w:r>
            <w:r w:rsidR="00C278C2" w:rsidRPr="007F5C28">
              <w:tab/>
            </w:r>
          </w:p>
        </w:tc>
        <w:tc>
          <w:tcPr>
            <w:tcW w:w="6343" w:type="dxa"/>
            <w:vAlign w:val="bottom"/>
          </w:tcPr>
          <w:p w:rsidR="00C278C2" w:rsidRPr="00EA24B9" w:rsidRDefault="00C278C2" w:rsidP="00C9470D">
            <w:pPr>
              <w:pStyle w:val="DHHStabletext"/>
            </w:pP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201839" w:rsidP="00C9470D">
            <w:pPr>
              <w:pStyle w:val="DHHStablecolhead"/>
            </w:pPr>
            <w:r w:rsidRPr="00744624">
              <w:t>New appointment date</w:t>
            </w:r>
            <w:r w:rsidR="00C278C2" w:rsidRPr="00744624">
              <w:t>:</w:t>
            </w:r>
          </w:p>
        </w:tc>
        <w:tc>
          <w:tcPr>
            <w:tcW w:w="6343" w:type="dxa"/>
            <w:vAlign w:val="bottom"/>
          </w:tcPr>
          <w:p w:rsidR="00C278C2" w:rsidRPr="00EA24B9" w:rsidRDefault="00C278C2" w:rsidP="00C9470D">
            <w:pPr>
              <w:pStyle w:val="DHHStabletext"/>
            </w:pP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201839" w:rsidP="00C9470D">
            <w:pPr>
              <w:pStyle w:val="DHHStablecolhead"/>
            </w:pPr>
            <w:r w:rsidRPr="00744624">
              <w:t>Given name:</w:t>
            </w:r>
          </w:p>
        </w:tc>
        <w:tc>
          <w:tcPr>
            <w:tcW w:w="6343" w:type="dxa"/>
            <w:vAlign w:val="bottom"/>
          </w:tcPr>
          <w:p w:rsidR="00C278C2" w:rsidRPr="00EA24B9" w:rsidRDefault="00C278C2" w:rsidP="00C9470D">
            <w:pPr>
              <w:pStyle w:val="DHHStabletext"/>
            </w:pP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C278C2" w:rsidP="00C9470D">
            <w:pPr>
              <w:pStyle w:val="DHHStablecolhead"/>
            </w:pPr>
            <w:r w:rsidRPr="00744624">
              <w:t>Surname:</w:t>
            </w:r>
          </w:p>
        </w:tc>
        <w:tc>
          <w:tcPr>
            <w:tcW w:w="6343" w:type="dxa"/>
            <w:vAlign w:val="bottom"/>
          </w:tcPr>
          <w:p w:rsidR="00C278C2" w:rsidRPr="00EA24B9" w:rsidRDefault="00C278C2" w:rsidP="00C9470D">
            <w:pPr>
              <w:pStyle w:val="DHHStabletext"/>
            </w:pP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C278C2" w:rsidP="00C9470D">
            <w:pPr>
              <w:pStyle w:val="DHHStablecolhead"/>
            </w:pPr>
            <w:r w:rsidRPr="00744624">
              <w:t>Date cease</w:t>
            </w:r>
            <w:r w:rsidR="00201839" w:rsidRPr="00744624">
              <w:t>d as director, board member or officer</w:t>
            </w:r>
            <w:r w:rsidRPr="00744624">
              <w:t>:</w:t>
            </w:r>
          </w:p>
        </w:tc>
        <w:tc>
          <w:tcPr>
            <w:tcW w:w="6343" w:type="dxa"/>
            <w:vAlign w:val="bottom"/>
          </w:tcPr>
          <w:p w:rsidR="00C278C2" w:rsidRPr="00EA24B9" w:rsidRDefault="00C278C2" w:rsidP="00C9470D">
            <w:pPr>
              <w:pStyle w:val="DHHStabletext"/>
            </w:pPr>
          </w:p>
        </w:tc>
      </w:tr>
      <w:tr w:rsidR="00201839" w:rsidRPr="00EA24B9" w:rsidTr="00AD0DFC">
        <w:trPr>
          <w:trHeight w:val="57"/>
        </w:trPr>
        <w:tc>
          <w:tcPr>
            <w:tcW w:w="10312" w:type="dxa"/>
            <w:gridSpan w:val="2"/>
            <w:vAlign w:val="bottom"/>
          </w:tcPr>
          <w:p w:rsidR="00744624" w:rsidRDefault="00201839" w:rsidP="00C9470D">
            <w:pPr>
              <w:pStyle w:val="DHHStabletext"/>
            </w:pPr>
            <w:r w:rsidRPr="0050123C">
              <w:t>For new appointments please provide:</w:t>
            </w:r>
          </w:p>
          <w:p w:rsidR="00FB6FF4" w:rsidRDefault="00201839" w:rsidP="00C9470D">
            <w:pPr>
              <w:pStyle w:val="DHHStablebullet"/>
            </w:pPr>
            <w:r>
              <w:t xml:space="preserve">a completed Statutory Declaration </w:t>
            </w:r>
            <w:r w:rsidR="000934A0">
              <w:t xml:space="preserve">– Fitness and Propriety (REN2) </w:t>
            </w:r>
            <w:r>
              <w:t>available for d</w:t>
            </w:r>
            <w:r w:rsidR="00FB6FF4">
              <w:t xml:space="preserve">ownload from </w:t>
            </w:r>
            <w:hyperlink r:id="rId11" w:history="1">
              <w:r w:rsidR="00FB6FF4" w:rsidRPr="000934A0">
                <w:rPr>
                  <w:rStyle w:val="Hyperlink"/>
                </w:rPr>
                <w:t xml:space="preserve">Private Hospitals </w:t>
              </w:r>
              <w:r w:rsidR="000934A0" w:rsidRPr="000934A0">
                <w:rPr>
                  <w:rStyle w:val="Hyperlink"/>
                </w:rPr>
                <w:t>forms</w:t>
              </w:r>
            </w:hyperlink>
            <w:r w:rsidR="000934A0">
              <w:t>;</w:t>
            </w:r>
            <w:r w:rsidR="00FB6FF4">
              <w:t xml:space="preserve"> and</w:t>
            </w:r>
          </w:p>
          <w:p w:rsidR="00201839" w:rsidRDefault="00FB6FF4" w:rsidP="00C9470D">
            <w:pPr>
              <w:pStyle w:val="DHHStablebullet"/>
            </w:pPr>
            <w:r>
              <w:t xml:space="preserve">a </w:t>
            </w:r>
            <w:proofErr w:type="gramStart"/>
            <w:r w:rsidR="00201839">
              <w:t>police</w:t>
            </w:r>
            <w:proofErr w:type="gramEnd"/>
            <w:r w:rsidR="00201839">
              <w:t xml:space="preserve"> check certificate issued within the past twelve months and a copy of current drivers licen</w:t>
            </w:r>
            <w:bookmarkStart w:id="2" w:name="_GoBack"/>
            <w:bookmarkEnd w:id="2"/>
            <w:r w:rsidR="00201839">
              <w:t>ce (certified copy); and</w:t>
            </w:r>
            <w:r>
              <w:t xml:space="preserve"> </w:t>
            </w:r>
            <w:r w:rsidR="00201839">
              <w:t xml:space="preserve">details of any relevant professional qualifications and curriculum vitae (new appointments only). </w:t>
            </w:r>
          </w:p>
          <w:p w:rsidR="00201839" w:rsidRPr="00EA24B9" w:rsidRDefault="00201839" w:rsidP="00C9470D">
            <w:pPr>
              <w:pStyle w:val="DHHStabletext"/>
            </w:pPr>
            <w:r w:rsidRPr="00FB6FF4">
              <w:t xml:space="preserve">For companies provide an </w:t>
            </w:r>
            <w:r w:rsidR="00601465">
              <w:t>Australian Securities and Investments Commission (</w:t>
            </w:r>
            <w:r w:rsidRPr="00FB6FF4">
              <w:t>ASIC</w:t>
            </w:r>
            <w:r w:rsidR="00601465">
              <w:t>)</w:t>
            </w:r>
            <w:r w:rsidRPr="00FB6FF4">
              <w:t xml:space="preserve"> company extract or search which confirms the change of directors</w:t>
            </w:r>
            <w:r>
              <w:t>.</w:t>
            </w: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201839" w:rsidP="00C9470D">
            <w:pPr>
              <w:pStyle w:val="DHHStablecolhead"/>
            </w:pPr>
            <w:r w:rsidRPr="00744624">
              <w:t>Name of person completing form:</w:t>
            </w:r>
          </w:p>
        </w:tc>
        <w:tc>
          <w:tcPr>
            <w:tcW w:w="6343" w:type="dxa"/>
            <w:vAlign w:val="bottom"/>
          </w:tcPr>
          <w:p w:rsidR="00C278C2" w:rsidRPr="00FB6FF4" w:rsidRDefault="00C278C2" w:rsidP="00C9470D">
            <w:pPr>
              <w:pStyle w:val="DHHStabletext"/>
            </w:pP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C278C2" w:rsidP="00C9470D">
            <w:pPr>
              <w:pStyle w:val="DHHStablecolhead"/>
            </w:pPr>
            <w:r w:rsidRPr="00744624">
              <w:t>Signature:</w:t>
            </w:r>
          </w:p>
        </w:tc>
        <w:tc>
          <w:tcPr>
            <w:tcW w:w="6343" w:type="dxa"/>
            <w:vAlign w:val="bottom"/>
          </w:tcPr>
          <w:p w:rsidR="00C278C2" w:rsidRPr="00FB6FF4" w:rsidRDefault="00C278C2" w:rsidP="00C9470D">
            <w:pPr>
              <w:pStyle w:val="DHHStabletext"/>
            </w:pPr>
          </w:p>
        </w:tc>
      </w:tr>
      <w:tr w:rsidR="00C278C2" w:rsidRPr="00EA24B9" w:rsidTr="00201839">
        <w:trPr>
          <w:trHeight w:val="57"/>
        </w:trPr>
        <w:tc>
          <w:tcPr>
            <w:tcW w:w="3969" w:type="dxa"/>
            <w:vAlign w:val="bottom"/>
          </w:tcPr>
          <w:p w:rsidR="00C278C2" w:rsidRPr="00744624" w:rsidRDefault="00C278C2" w:rsidP="00C9470D">
            <w:pPr>
              <w:pStyle w:val="DHHStablecolhead"/>
            </w:pPr>
            <w:r w:rsidRPr="00744624">
              <w:t>Date:</w:t>
            </w:r>
          </w:p>
        </w:tc>
        <w:tc>
          <w:tcPr>
            <w:tcW w:w="6343" w:type="dxa"/>
            <w:vAlign w:val="bottom"/>
          </w:tcPr>
          <w:p w:rsidR="00C278C2" w:rsidRPr="00FB6FF4" w:rsidRDefault="00C278C2" w:rsidP="00C9470D">
            <w:pPr>
              <w:pStyle w:val="DHHStabletext"/>
            </w:pPr>
          </w:p>
        </w:tc>
      </w:tr>
    </w:tbl>
    <w:p w:rsidR="00FB6FF4" w:rsidRPr="00FB6FF4" w:rsidRDefault="00FB6FF4" w:rsidP="00FB6FF4">
      <w:pPr>
        <w:pStyle w:val="DHHSbody"/>
        <w:rPr>
          <w:i/>
        </w:rPr>
      </w:pPr>
      <w:r w:rsidRPr="00FB6FF4">
        <w:rPr>
          <w:i/>
        </w:rPr>
        <w:t>Please attach curriculum vitae of appointee, clearly outlining previous employment, positions held and levels of responsibility.</w:t>
      </w:r>
    </w:p>
    <w:p w:rsidR="00FB6FF4" w:rsidRPr="001E018C" w:rsidRDefault="00C9470D" w:rsidP="00FB6FF4">
      <w:pPr>
        <w:pStyle w:val="Heading2"/>
      </w:pPr>
      <w:r>
        <w:t>Send the completed form and CV</w:t>
      </w:r>
    </w:p>
    <w:p w:rsidR="00FB6FF4" w:rsidRDefault="00FB6FF4" w:rsidP="00FB6FF4">
      <w:pPr>
        <w:pStyle w:val="DHHSbody"/>
        <w:rPr>
          <w:color w:val="0F243E" w:themeColor="text2" w:themeShade="80"/>
        </w:rPr>
      </w:pPr>
      <w:r>
        <w:t xml:space="preserve">Please send the </w:t>
      </w:r>
      <w:r w:rsidRPr="00151317">
        <w:t>signed</w:t>
      </w:r>
      <w:r>
        <w:t>,</w:t>
      </w:r>
      <w:r w:rsidRPr="00151317">
        <w:t xml:space="preserve"> completed form and curriculum vitae</w:t>
      </w:r>
      <w:r>
        <w:t xml:space="preserve"> by email</w:t>
      </w:r>
      <w:r w:rsidRPr="00151317">
        <w:t xml:space="preserve"> to</w:t>
      </w:r>
      <w:r>
        <w:t xml:space="preserve"> </w:t>
      </w:r>
      <w:hyperlink r:id="rId12" w:history="1">
        <w:r w:rsidRPr="00223F0D">
          <w:rPr>
            <w:rStyle w:val="Hyperlink"/>
          </w:rPr>
          <w:t>Private Hospitals</w:t>
        </w:r>
      </w:hyperlink>
      <w:r w:rsidRPr="00151317">
        <w:t xml:space="preserve"> </w:t>
      </w:r>
      <w:hyperlink r:id="rId13" w:history="1">
        <w:r w:rsidR="000934A0" w:rsidRPr="00510E17">
          <w:rPr>
            <w:rStyle w:val="Hyperlink"/>
            <w:rFonts w:cs="Arial"/>
            <w14:textFill>
              <w14:solidFill>
                <w14:srgbClr w14:val="3366FF">
                  <w14:lumMod w14:val="50000"/>
                </w14:srgbClr>
              </w14:solidFill>
            </w14:textFill>
          </w:rPr>
          <w:t>privatehospitals@dhhs.vic.gov.au</w:t>
        </w:r>
      </w:hyperlink>
      <w:r w:rsidR="000934A0">
        <w:rPr>
          <w:rFonts w:cs="Arial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</w:t>
      </w:r>
    </w:p>
    <w:p w:rsidR="00FB6FF4" w:rsidRDefault="00FB6FF4" w:rsidP="00FB6FF4">
      <w:pPr>
        <w:pStyle w:val="DHHSbody"/>
        <w:rPr>
          <w:color w:val="0F243E" w:themeColor="text2" w:themeShade="80"/>
        </w:rPr>
      </w:pPr>
      <w:r>
        <w:rPr>
          <w:color w:val="0F243E" w:themeColor="text2" w:themeShade="80"/>
        </w:rPr>
        <w:t>o</w:t>
      </w:r>
      <w:r w:rsidRPr="00151317">
        <w:rPr>
          <w:color w:val="0F243E" w:themeColor="text2" w:themeShade="80"/>
        </w:rPr>
        <w:t>r</w:t>
      </w:r>
      <w:r>
        <w:rPr>
          <w:color w:val="0F243E" w:themeColor="text2" w:themeShade="80"/>
        </w:rPr>
        <w:t xml:space="preserve"> by post to</w:t>
      </w:r>
      <w:r w:rsidRPr="00151317">
        <w:rPr>
          <w:color w:val="0F243E" w:themeColor="text2" w:themeShade="80"/>
        </w:rPr>
        <w:t>:</w:t>
      </w:r>
    </w:p>
    <w:p w:rsidR="00FB6FF4" w:rsidRDefault="00FB6FF4" w:rsidP="00607268">
      <w:pPr>
        <w:pStyle w:val="DHHSbody"/>
      </w:pPr>
      <w:r w:rsidRPr="001B3C8C">
        <w:t>The Manager</w:t>
      </w:r>
      <w:r>
        <w:br/>
      </w:r>
      <w:r w:rsidRPr="001B3C8C">
        <w:t>Private Hospitals</w:t>
      </w:r>
      <w:r>
        <w:br/>
      </w:r>
      <w:r w:rsidRPr="001B3C8C">
        <w:t xml:space="preserve">Department of Health </w:t>
      </w:r>
      <w:r>
        <w:t>and</w:t>
      </w:r>
      <w:r w:rsidRPr="001B3C8C">
        <w:t xml:space="preserve"> Human Services</w:t>
      </w:r>
      <w:r>
        <w:br/>
      </w:r>
      <w:r w:rsidRPr="001B3C8C">
        <w:lastRenderedPageBreak/>
        <w:t>GPO Box 4057</w:t>
      </w:r>
      <w:r>
        <w:br/>
      </w:r>
      <w:r w:rsidRPr="001B3C8C">
        <w:t>MELBOURNE VIC 3001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68"/>
        <w:gridCol w:w="5018"/>
      </w:tblGrid>
      <w:tr w:rsidR="00FB6FF4" w:rsidTr="00B3599D">
        <w:tc>
          <w:tcPr>
            <w:tcW w:w="5164" w:type="dxa"/>
          </w:tcPr>
          <w:p w:rsidR="00FB6FF4" w:rsidRDefault="00FB6FF4" w:rsidP="00C9470D">
            <w:pPr>
              <w:pStyle w:val="DHHStablecolhead"/>
            </w:pPr>
            <w:r>
              <w:t>Internal authorisation:</w:t>
            </w:r>
          </w:p>
        </w:tc>
        <w:tc>
          <w:tcPr>
            <w:tcW w:w="5148" w:type="dxa"/>
          </w:tcPr>
          <w:p w:rsidR="00FB6FF4" w:rsidRDefault="00FB6FF4" w:rsidP="00C9470D">
            <w:pPr>
              <w:pStyle w:val="DHHStabletext"/>
              <w:rPr>
                <w:rFonts w:cs="Arial"/>
              </w:rPr>
            </w:pPr>
          </w:p>
        </w:tc>
      </w:tr>
      <w:tr w:rsidR="00FB6FF4" w:rsidTr="00B3599D">
        <w:tc>
          <w:tcPr>
            <w:tcW w:w="5164" w:type="dxa"/>
          </w:tcPr>
          <w:p w:rsidR="00FB6FF4" w:rsidRDefault="00FB6FF4" w:rsidP="00C9470D">
            <w:pPr>
              <w:pStyle w:val="DHHStablecolhead"/>
            </w:pPr>
            <w:r>
              <w:t>Date:</w:t>
            </w:r>
          </w:p>
        </w:tc>
        <w:tc>
          <w:tcPr>
            <w:tcW w:w="5148" w:type="dxa"/>
          </w:tcPr>
          <w:p w:rsidR="00FB6FF4" w:rsidRDefault="00FB6FF4" w:rsidP="00C9470D">
            <w:pPr>
              <w:pStyle w:val="DHHStabletext"/>
              <w:rPr>
                <w:rFonts w:cs="Arial"/>
              </w:rPr>
            </w:pPr>
          </w:p>
        </w:tc>
      </w:tr>
      <w:tr w:rsidR="00FB6FF4" w:rsidTr="00B3599D">
        <w:tc>
          <w:tcPr>
            <w:tcW w:w="5164" w:type="dxa"/>
          </w:tcPr>
          <w:p w:rsidR="00FB6FF4" w:rsidRDefault="00FB6FF4" w:rsidP="00C9470D">
            <w:pPr>
              <w:pStyle w:val="DHHStablecolhead"/>
            </w:pPr>
            <w:r>
              <w:t>PHUD:</w:t>
            </w:r>
          </w:p>
        </w:tc>
        <w:tc>
          <w:tcPr>
            <w:tcW w:w="5148" w:type="dxa"/>
          </w:tcPr>
          <w:p w:rsidR="00FB6FF4" w:rsidRDefault="00FB6FF4" w:rsidP="00C9470D">
            <w:pPr>
              <w:pStyle w:val="DHHStabletext"/>
              <w:rPr>
                <w:rFonts w:cs="Arial"/>
              </w:rPr>
            </w:pPr>
          </w:p>
        </w:tc>
      </w:tr>
      <w:tr w:rsidR="00FB6FF4" w:rsidTr="00B3599D">
        <w:tc>
          <w:tcPr>
            <w:tcW w:w="5164" w:type="dxa"/>
          </w:tcPr>
          <w:p w:rsidR="00FB6FF4" w:rsidRDefault="00FB6FF4" w:rsidP="00C9470D">
            <w:pPr>
              <w:pStyle w:val="DHHStablecolhead"/>
            </w:pPr>
            <w:r>
              <w:t>DB:</w:t>
            </w:r>
          </w:p>
        </w:tc>
        <w:tc>
          <w:tcPr>
            <w:tcW w:w="5148" w:type="dxa"/>
          </w:tcPr>
          <w:p w:rsidR="00FB6FF4" w:rsidRDefault="00FB6FF4" w:rsidP="00C9470D">
            <w:pPr>
              <w:pStyle w:val="DHHStabletext"/>
              <w:rPr>
                <w:rFonts w:cs="Arial"/>
              </w:rPr>
            </w:pPr>
          </w:p>
        </w:tc>
      </w:tr>
    </w:tbl>
    <w:p w:rsidR="00FB6FF4" w:rsidRPr="001B3C8C" w:rsidRDefault="00FB6FF4" w:rsidP="00FB6FF4">
      <w:pPr>
        <w:rPr>
          <w:rFonts w:ascii="Arial" w:hAnsi="Arial" w:cs="Arial"/>
        </w:rPr>
      </w:pPr>
    </w:p>
    <w:p w:rsidR="0050123C" w:rsidRDefault="0050123C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p w:rsidR="000934A0" w:rsidRDefault="000934A0" w:rsidP="00FB6FF4">
      <w:pPr>
        <w:pStyle w:val="DHHSbody"/>
        <w:spacing w:before="60" w:after="6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6"/>
      </w:tblGrid>
      <w:tr w:rsidR="000934A0" w:rsidTr="000934A0">
        <w:tc>
          <w:tcPr>
            <w:tcW w:w="10420" w:type="dxa"/>
          </w:tcPr>
          <w:p w:rsidR="000934A0" w:rsidRDefault="000934A0" w:rsidP="000934A0">
            <w:pPr>
              <w:pStyle w:val="DHHSbody"/>
              <w:spacing w:before="60" w:after="60"/>
            </w:pPr>
            <w:r w:rsidRPr="00FB6FF4">
              <w:rPr>
                <w:sz w:val="24"/>
                <w:szCs w:val="24"/>
              </w:rPr>
              <w:t xml:space="preserve">To receive this publication in an accessible format email Private Hospitals </w:t>
            </w:r>
            <w:hyperlink r:id="rId14" w:history="1">
              <w:r w:rsidRPr="00510E17">
                <w:rPr>
                  <w:rStyle w:val="Hyperlink"/>
                  <w:sz w:val="24"/>
                  <w:szCs w:val="24"/>
                </w:rPr>
                <w:t>privatehospitals@dhhs.vic.gov.au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t xml:space="preserve"> Authorised and published by the Victorian Government, 1 Treasury Place, Melbourne. © State of Victoria, Department of Health and Human Services April 2017. Available at Private Hospitals on the </w:t>
            </w:r>
            <w:proofErr w:type="spellStart"/>
            <w:r>
              <w:t>health.vic</w:t>
            </w:r>
            <w:proofErr w:type="spellEnd"/>
            <w:r>
              <w:t xml:space="preserve"> website </w:t>
            </w:r>
            <w:hyperlink r:id="rId15" w:history="1">
              <w:r w:rsidRPr="00510E17">
                <w:rPr>
                  <w:rStyle w:val="Hyperlink"/>
                </w:rPr>
                <w:t>https://www2.health.vic.gov.au/hospitals-and-health-services/private-hospitals/forms-checklists-guides</w:t>
              </w:r>
            </w:hyperlink>
            <w:r>
              <w:t xml:space="preserve"> </w:t>
            </w:r>
          </w:p>
        </w:tc>
      </w:tr>
    </w:tbl>
    <w:p w:rsidR="000934A0" w:rsidRDefault="000934A0" w:rsidP="00FB6FF4">
      <w:pPr>
        <w:pStyle w:val="DHHSbody"/>
        <w:spacing w:before="60" w:after="60" w:line="240" w:lineRule="auto"/>
      </w:pPr>
    </w:p>
    <w:bookmarkEnd w:id="1"/>
    <w:sectPr w:rsidR="000934A0" w:rsidSect="00F01E5F"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8C2" w:rsidRDefault="00C278C2">
      <w:r>
        <w:separator/>
      </w:r>
    </w:p>
  </w:endnote>
  <w:endnote w:type="continuationSeparator" w:id="0">
    <w:p w:rsidR="00C278C2" w:rsidRDefault="00C2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D8587E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50123C" w:rsidP="0051568D">
    <w:pPr>
      <w:pStyle w:val="DHHSfooter"/>
    </w:pPr>
    <w:r>
      <w:t xml:space="preserve">Appointment or </w:t>
    </w:r>
    <w:r w:rsidR="00E170CB">
      <w:t>c</w:t>
    </w:r>
    <w:r>
      <w:t xml:space="preserve">hange of </w:t>
    </w:r>
    <w:r w:rsidR="00E170CB">
      <w:t>d</w:t>
    </w:r>
    <w:r>
      <w:t xml:space="preserve">irector, </w:t>
    </w:r>
    <w:r w:rsidR="00E170CB">
      <w:t>b</w:t>
    </w:r>
    <w:r>
      <w:t xml:space="preserve">oard </w:t>
    </w:r>
    <w:r w:rsidR="00E170CB">
      <w:t>m</w:t>
    </w:r>
    <w:r>
      <w:t xml:space="preserve">ember or </w:t>
    </w:r>
    <w:r w:rsidR="00E170CB">
      <w:t>o</w:t>
    </w:r>
    <w:r>
      <w:t xml:space="preserve">ffice </w:t>
    </w:r>
    <w:r w:rsidR="00E170CB">
      <w:t>b</w:t>
    </w:r>
    <w:r>
      <w:t>earer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7D1FEA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8C2" w:rsidRDefault="00C278C2" w:rsidP="002862F1">
      <w:pPr>
        <w:spacing w:before="120"/>
      </w:pPr>
      <w:r>
        <w:separator/>
      </w:r>
    </w:p>
  </w:footnote>
  <w:footnote w:type="continuationSeparator" w:id="0">
    <w:p w:rsidR="00C278C2" w:rsidRDefault="00C278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4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601001B"/>
    <w:multiLevelType w:val="hybridMultilevel"/>
    <w:tmpl w:val="B776C1A2"/>
    <w:lvl w:ilvl="0" w:tplc="374E14F0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C2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34A0"/>
    <w:rsid w:val="00094DA3"/>
    <w:rsid w:val="00096CD1"/>
    <w:rsid w:val="000A012C"/>
    <w:rsid w:val="000A0EB9"/>
    <w:rsid w:val="000A186C"/>
    <w:rsid w:val="000B23FD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447B3"/>
    <w:rsid w:val="00152073"/>
    <w:rsid w:val="00161939"/>
    <w:rsid w:val="00161AA0"/>
    <w:rsid w:val="00162093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1839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207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858F5"/>
    <w:rsid w:val="003956CC"/>
    <w:rsid w:val="00395C9A"/>
    <w:rsid w:val="003A6B67"/>
    <w:rsid w:val="003B15E6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123C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1465"/>
    <w:rsid w:val="00605908"/>
    <w:rsid w:val="0060726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4624"/>
    <w:rsid w:val="007450F8"/>
    <w:rsid w:val="0074696E"/>
    <w:rsid w:val="00750135"/>
    <w:rsid w:val="00750EC2"/>
    <w:rsid w:val="00752B28"/>
    <w:rsid w:val="00754E36"/>
    <w:rsid w:val="007554F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B0914"/>
    <w:rsid w:val="007B1374"/>
    <w:rsid w:val="007B589F"/>
    <w:rsid w:val="007B6186"/>
    <w:rsid w:val="007B73BC"/>
    <w:rsid w:val="007C20B9"/>
    <w:rsid w:val="007C7301"/>
    <w:rsid w:val="007C7859"/>
    <w:rsid w:val="007D1FEA"/>
    <w:rsid w:val="007D2BDE"/>
    <w:rsid w:val="007D2FB6"/>
    <w:rsid w:val="007E0DE2"/>
    <w:rsid w:val="007E3B98"/>
    <w:rsid w:val="007F31B6"/>
    <w:rsid w:val="007F546C"/>
    <w:rsid w:val="007F5C28"/>
    <w:rsid w:val="007F625F"/>
    <w:rsid w:val="007F665E"/>
    <w:rsid w:val="00800412"/>
    <w:rsid w:val="0080587B"/>
    <w:rsid w:val="00806468"/>
    <w:rsid w:val="008155F0"/>
    <w:rsid w:val="00816735"/>
    <w:rsid w:val="00820141"/>
    <w:rsid w:val="008203C5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0AB9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2846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3C96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8C2"/>
    <w:rsid w:val="00C27DE9"/>
    <w:rsid w:val="00C33388"/>
    <w:rsid w:val="00C35484"/>
    <w:rsid w:val="00C4173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9470D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488F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8587E"/>
    <w:rsid w:val="00D85AC1"/>
    <w:rsid w:val="00D95470"/>
    <w:rsid w:val="00DA2619"/>
    <w:rsid w:val="00DA4239"/>
    <w:rsid w:val="00DB0B61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CB"/>
    <w:rsid w:val="00E170DC"/>
    <w:rsid w:val="00E26818"/>
    <w:rsid w:val="00E27FFC"/>
    <w:rsid w:val="00E30B15"/>
    <w:rsid w:val="00E40181"/>
    <w:rsid w:val="00E56A01"/>
    <w:rsid w:val="00E629A1"/>
    <w:rsid w:val="00E71591"/>
    <w:rsid w:val="00E82C55"/>
    <w:rsid w:val="00E92AC3"/>
    <w:rsid w:val="00EB00E0"/>
    <w:rsid w:val="00EC059F"/>
    <w:rsid w:val="00EC1F24"/>
    <w:rsid w:val="00EC22F6"/>
    <w:rsid w:val="00ED5B9B"/>
    <w:rsid w:val="00ED6BAD"/>
    <w:rsid w:val="00ED7447"/>
    <w:rsid w:val="00EE009A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56A0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5195"/>
    <w:rsid w:val="00F938BA"/>
    <w:rsid w:val="00FA2C46"/>
    <w:rsid w:val="00FA3525"/>
    <w:rsid w:val="00FB4CDA"/>
    <w:rsid w:val="00FB6FF4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0D9B6FBB-193D-46CA-BE82-ABB74080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123C"/>
    <w:rPr>
      <w:rFonts w:ascii="Verdana" w:hAnsi="Verdana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8D2846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8D2846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201547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8D2846"/>
    <w:rPr>
      <w:rFonts w:ascii="Arial" w:eastAsia="MS Gothic" w:hAnsi="Arial" w:cs="Arial"/>
      <w:bCs/>
      <w:color w:val="201547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8D2846"/>
    <w:rPr>
      <w:rFonts w:ascii="Arial" w:hAnsi="Arial"/>
      <w:b/>
      <w:color w:val="201547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8D2846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8D2846"/>
    <w:rPr>
      <w:rFonts w:ascii="Arial" w:hAnsi="Arial"/>
      <w:b/>
      <w:color w:val="201547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ind w:left="800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8D2846"/>
    <w:pPr>
      <w:spacing w:before="80" w:after="60"/>
    </w:pPr>
    <w:rPr>
      <w:rFonts w:ascii="Arial" w:hAnsi="Arial"/>
      <w:b/>
      <w:color w:val="201547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607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privatehospitals@dhhs.vic.gov.a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mailto:privatehospitals@dhhs.vic.gov.a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health.vic.gov.au/hospitals-and-health-services/private-hospitals/forms-checklists-guid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health.vic.gov.au/hospitals-and-health-services/private-hospitals/forms-checklists-guides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1%20Navy%20276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01 Navy 2765.dot</Template>
  <TotalTime>0</TotalTime>
  <Pages>3</Pages>
  <Words>315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Appointment or Change of Director, Board Member or Office Bearer</vt:lpstr>
    </vt:vector>
  </TitlesOfParts>
  <Company>Department of Health and Human Services</Company>
  <LinksUpToDate>false</LinksUpToDate>
  <CharactersWithSpaces>2731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Appointment or Change of Director, Board Member or Office Bearer</dc:title>
  <dc:subject>Appointment or Change of Director, Board Member or Office Bearer</dc:subject>
  <dc:creator>Bridget Morales (DHHS)</dc:creator>
  <cp:keywords>appointment, change, director, board, office</cp:keywords>
  <cp:lastModifiedBy>Bridget Morales (DHHS)</cp:lastModifiedBy>
  <cp:revision>3</cp:revision>
  <cp:lastPrinted>2015-08-21T04:17:00Z</cp:lastPrinted>
  <dcterms:created xsi:type="dcterms:W3CDTF">2019-02-18T23:30:00Z</dcterms:created>
  <dcterms:modified xsi:type="dcterms:W3CDTF">2019-02-19T02:03:00Z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