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B8B1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D7DA334" wp14:editId="77EAC9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93A0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8D08C6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BD36B85" w14:textId="168F8BE2" w:rsidR="003B5733" w:rsidRPr="003B5733" w:rsidRDefault="002B5C07" w:rsidP="003B5733">
            <w:pPr>
              <w:pStyle w:val="Documenttitle"/>
            </w:pPr>
            <w:r w:rsidRPr="002B5C07">
              <w:t>Statewide maternity and newborn capability levels</w:t>
            </w:r>
          </w:p>
        </w:tc>
      </w:tr>
      <w:tr w:rsidR="003B5733" w14:paraId="63B6A850" w14:textId="77777777" w:rsidTr="00B07FF7">
        <w:tc>
          <w:tcPr>
            <w:tcW w:w="10348" w:type="dxa"/>
          </w:tcPr>
          <w:p w14:paraId="23A74960" w14:textId="0732A35B" w:rsidR="003B5733" w:rsidRPr="00A1389F" w:rsidRDefault="002B5C07" w:rsidP="005F44C0">
            <w:pPr>
              <w:pStyle w:val="Documentsubtitle"/>
            </w:pPr>
            <w:r>
              <w:t>2020-21</w:t>
            </w:r>
          </w:p>
        </w:tc>
      </w:tr>
      <w:tr w:rsidR="003B5733" w14:paraId="20A187A0" w14:textId="77777777" w:rsidTr="00B07FF7">
        <w:tc>
          <w:tcPr>
            <w:tcW w:w="10348" w:type="dxa"/>
          </w:tcPr>
          <w:p w14:paraId="7163E6FE" w14:textId="77777777" w:rsidR="003B5733" w:rsidRPr="001E5058" w:rsidRDefault="00554C28" w:rsidP="001E5058">
            <w:pPr>
              <w:pStyle w:val="Bannermarking"/>
            </w:pPr>
            <w:fldSimple w:instr=" FILLIN  &quot;Type the protective marking&quot; \d OFFICIAL \o  \* MERGEFORMAT ">
              <w:r w:rsidR="002B5C07">
                <w:t>OFFICIAL</w:t>
              </w:r>
            </w:fldSimple>
          </w:p>
        </w:tc>
      </w:tr>
    </w:tbl>
    <w:p w14:paraId="0E7F72E9" w14:textId="77777777" w:rsidR="00F32368" w:rsidRPr="00F32368" w:rsidRDefault="00F32368" w:rsidP="00F32368">
      <w:pPr>
        <w:pStyle w:val="Body"/>
      </w:pPr>
      <w:bookmarkStart w:id="0" w:name="_Hlk41913885"/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409"/>
        <w:gridCol w:w="2269"/>
      </w:tblGrid>
      <w:tr w:rsidR="002B5C07" w:rsidRPr="002B5C07" w14:paraId="2435BC38" w14:textId="77777777" w:rsidTr="009802EF">
        <w:trPr>
          <w:tblHeader/>
        </w:trPr>
        <w:tc>
          <w:tcPr>
            <w:tcW w:w="5529" w:type="dxa"/>
            <w:shd w:val="clear" w:color="auto" w:fill="auto"/>
          </w:tcPr>
          <w:p w14:paraId="0394B0C1" w14:textId="77777777" w:rsidR="002B5C07" w:rsidRPr="002B5C07" w:rsidRDefault="002B5C07" w:rsidP="002B5C07">
            <w:pPr>
              <w:pStyle w:val="Tablecolhead"/>
            </w:pPr>
            <w:bookmarkStart w:id="1" w:name="_Hlk66275438"/>
            <w:bookmarkEnd w:id="0"/>
            <w:r w:rsidRPr="002B5C07">
              <w:t>Health service</w:t>
            </w:r>
          </w:p>
        </w:tc>
        <w:tc>
          <w:tcPr>
            <w:tcW w:w="2409" w:type="dxa"/>
            <w:shd w:val="clear" w:color="auto" w:fill="auto"/>
          </w:tcPr>
          <w:p w14:paraId="7A4DA0F8" w14:textId="77777777" w:rsidR="002B5C07" w:rsidRPr="002B5C07" w:rsidRDefault="002B5C07" w:rsidP="002B5C07">
            <w:pPr>
              <w:pStyle w:val="Tablecolhead"/>
            </w:pPr>
            <w:r w:rsidRPr="002B5C07">
              <w:t>Maternity capability level</w:t>
            </w:r>
          </w:p>
        </w:tc>
        <w:tc>
          <w:tcPr>
            <w:tcW w:w="2269" w:type="dxa"/>
          </w:tcPr>
          <w:p w14:paraId="0F254787" w14:textId="77777777" w:rsidR="002B5C07" w:rsidRPr="002B5C07" w:rsidRDefault="002B5C07" w:rsidP="002B5C07">
            <w:pPr>
              <w:pStyle w:val="Tablecolhead"/>
            </w:pPr>
            <w:r w:rsidRPr="002B5C07">
              <w:t>Newborn capability level</w:t>
            </w:r>
          </w:p>
        </w:tc>
      </w:tr>
      <w:tr w:rsidR="002B5C07" w:rsidRPr="002B5C07" w14:paraId="731C4B5C" w14:textId="77777777" w:rsidTr="009802EF">
        <w:tc>
          <w:tcPr>
            <w:tcW w:w="10207" w:type="dxa"/>
            <w:gridSpan w:val="3"/>
            <w:shd w:val="clear" w:color="auto" w:fill="auto"/>
            <w:vAlign w:val="center"/>
          </w:tcPr>
          <w:p w14:paraId="3C827055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6</w:t>
            </w:r>
          </w:p>
        </w:tc>
      </w:tr>
      <w:tr w:rsidR="002B5C07" w:rsidRPr="002B5C07" w14:paraId="08D23BCC" w14:textId="77777777" w:rsidTr="009802EF">
        <w:tc>
          <w:tcPr>
            <w:tcW w:w="5529" w:type="dxa"/>
            <w:shd w:val="clear" w:color="auto" w:fill="auto"/>
            <w:vAlign w:val="center"/>
          </w:tcPr>
          <w:p w14:paraId="1F840A80" w14:textId="77777777" w:rsidR="002B5C07" w:rsidRPr="002B5C07" w:rsidRDefault="002B5C07" w:rsidP="002B5C07">
            <w:pPr>
              <w:pStyle w:val="Tabletext"/>
            </w:pPr>
            <w:r w:rsidRPr="002B5C07">
              <w:t>Mercy Hospital for Women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939091" w14:textId="77777777" w:rsidR="002B5C07" w:rsidRPr="002B5C07" w:rsidRDefault="002B5C07" w:rsidP="002B5C07">
            <w:pPr>
              <w:pStyle w:val="Tabletext"/>
            </w:pPr>
            <w:r w:rsidRPr="002B5C07">
              <w:t>6</w:t>
            </w:r>
          </w:p>
        </w:tc>
        <w:tc>
          <w:tcPr>
            <w:tcW w:w="2269" w:type="dxa"/>
            <w:vAlign w:val="center"/>
          </w:tcPr>
          <w:p w14:paraId="631DC9C3" w14:textId="77777777" w:rsidR="002B5C07" w:rsidRPr="002B5C07" w:rsidRDefault="002B5C07" w:rsidP="002B5C07">
            <w:pPr>
              <w:pStyle w:val="Tabletext"/>
            </w:pPr>
            <w:r w:rsidRPr="002B5C07">
              <w:t>6a</w:t>
            </w:r>
          </w:p>
        </w:tc>
      </w:tr>
      <w:tr w:rsidR="002B5C07" w:rsidRPr="002B5C07" w14:paraId="72F6259B" w14:textId="77777777" w:rsidTr="009802EF">
        <w:tc>
          <w:tcPr>
            <w:tcW w:w="5529" w:type="dxa"/>
            <w:shd w:val="clear" w:color="auto" w:fill="auto"/>
            <w:vAlign w:val="center"/>
          </w:tcPr>
          <w:p w14:paraId="044CC18D" w14:textId="77777777" w:rsidR="002B5C07" w:rsidRPr="002B5C07" w:rsidRDefault="002B5C07" w:rsidP="002B5C07">
            <w:pPr>
              <w:pStyle w:val="Tabletext"/>
            </w:pPr>
            <w:r w:rsidRPr="002B5C07">
              <w:t>Monash Medical Centre Clayton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A9F9CB" w14:textId="77777777" w:rsidR="002B5C07" w:rsidRPr="002B5C07" w:rsidRDefault="002B5C07" w:rsidP="002B5C07">
            <w:pPr>
              <w:pStyle w:val="Tabletext"/>
            </w:pPr>
            <w:r w:rsidRPr="002B5C07">
              <w:t>6</w:t>
            </w:r>
          </w:p>
        </w:tc>
        <w:tc>
          <w:tcPr>
            <w:tcW w:w="2269" w:type="dxa"/>
            <w:vAlign w:val="center"/>
          </w:tcPr>
          <w:p w14:paraId="06E0A3BC" w14:textId="77777777" w:rsidR="002B5C07" w:rsidRPr="002B5C07" w:rsidRDefault="002B5C07" w:rsidP="002B5C07">
            <w:pPr>
              <w:pStyle w:val="Tabletext"/>
            </w:pPr>
            <w:r w:rsidRPr="002B5C07">
              <w:t>6b</w:t>
            </w:r>
          </w:p>
        </w:tc>
      </w:tr>
      <w:tr w:rsidR="002B5C07" w:rsidRPr="002B5C07" w14:paraId="6A8D238E" w14:textId="77777777" w:rsidTr="009802EF">
        <w:tc>
          <w:tcPr>
            <w:tcW w:w="5529" w:type="dxa"/>
            <w:shd w:val="clear" w:color="auto" w:fill="auto"/>
            <w:vAlign w:val="center"/>
          </w:tcPr>
          <w:p w14:paraId="680DA1FE" w14:textId="77777777" w:rsidR="002B5C07" w:rsidRPr="002B5C07" w:rsidRDefault="002B5C07" w:rsidP="002B5C07">
            <w:pPr>
              <w:pStyle w:val="Tabletext"/>
            </w:pPr>
            <w:r w:rsidRPr="002B5C07">
              <w:t xml:space="preserve">The Royal Women's Hospital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0C82AF" w14:textId="77777777" w:rsidR="002B5C07" w:rsidRPr="002B5C07" w:rsidRDefault="002B5C07" w:rsidP="002B5C07">
            <w:pPr>
              <w:pStyle w:val="Tabletext"/>
            </w:pPr>
            <w:r w:rsidRPr="002B5C07">
              <w:t>6</w:t>
            </w:r>
          </w:p>
        </w:tc>
        <w:tc>
          <w:tcPr>
            <w:tcW w:w="2269" w:type="dxa"/>
            <w:vAlign w:val="center"/>
          </w:tcPr>
          <w:p w14:paraId="70FE659D" w14:textId="77777777" w:rsidR="002B5C07" w:rsidRPr="002B5C07" w:rsidRDefault="002B5C07" w:rsidP="002B5C07">
            <w:pPr>
              <w:pStyle w:val="Tabletext"/>
            </w:pPr>
            <w:r w:rsidRPr="002B5C07">
              <w:t>6a</w:t>
            </w:r>
          </w:p>
        </w:tc>
      </w:tr>
      <w:tr w:rsidR="002B5C07" w:rsidRPr="002B5C07" w14:paraId="2B43E1DC" w14:textId="77777777" w:rsidTr="009802EF">
        <w:tc>
          <w:tcPr>
            <w:tcW w:w="5529" w:type="dxa"/>
            <w:shd w:val="clear" w:color="auto" w:fill="auto"/>
            <w:vAlign w:val="center"/>
          </w:tcPr>
          <w:p w14:paraId="4399F19A" w14:textId="77777777" w:rsidR="002B5C07" w:rsidRPr="002B5C07" w:rsidRDefault="002B5C07" w:rsidP="002B5C07">
            <w:pPr>
              <w:pStyle w:val="Tabletext"/>
            </w:pPr>
            <w:r w:rsidRPr="002B5C07">
              <w:t>Western Health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D673D2" w14:textId="77777777" w:rsidR="002B5C07" w:rsidRPr="002B5C07" w:rsidRDefault="002B5C07" w:rsidP="002B5C07">
            <w:pPr>
              <w:pStyle w:val="Tabletext"/>
            </w:pPr>
            <w:r w:rsidRPr="002B5C07">
              <w:t>6</w:t>
            </w:r>
          </w:p>
        </w:tc>
        <w:tc>
          <w:tcPr>
            <w:tcW w:w="2269" w:type="dxa"/>
            <w:vAlign w:val="center"/>
          </w:tcPr>
          <w:p w14:paraId="5525EEB8" w14:textId="77777777" w:rsidR="002B5C07" w:rsidRPr="002B5C07" w:rsidRDefault="002B5C07" w:rsidP="002B5C07">
            <w:pPr>
              <w:pStyle w:val="Tabletext"/>
            </w:pPr>
            <w:r w:rsidRPr="002B5C07">
              <w:t>6a</w:t>
            </w:r>
          </w:p>
        </w:tc>
      </w:tr>
      <w:tr w:rsidR="002B5C07" w:rsidRPr="002B5C07" w14:paraId="3B072E7B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63C86AB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5</w:t>
            </w:r>
          </w:p>
        </w:tc>
      </w:tr>
      <w:tr w:rsidR="002B5C07" w:rsidRPr="002B5C07" w14:paraId="7CA919A2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D8EEECA" w14:textId="77777777" w:rsidR="002B5C07" w:rsidRPr="002B5C07" w:rsidRDefault="002B5C07" w:rsidP="002B5C07">
            <w:pPr>
              <w:pStyle w:val="Tabletext"/>
            </w:pPr>
            <w:r w:rsidRPr="002B5C07">
              <w:t>Albury Wodonga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6B8783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2B3A750C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7BA3D84E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E49589B" w14:textId="77777777" w:rsidR="002B5C07" w:rsidRPr="002B5C07" w:rsidRDefault="002B5C07" w:rsidP="002B5C07">
            <w:pPr>
              <w:pStyle w:val="Tabletext"/>
            </w:pPr>
            <w:r w:rsidRPr="002B5C07">
              <w:t>Ballarat Health Services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D91CC8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A3202D7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534D670B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7AE1F3F" w14:textId="77777777" w:rsidR="002B5C07" w:rsidRPr="002B5C07" w:rsidRDefault="002B5C07" w:rsidP="002B5C07">
            <w:pPr>
              <w:pStyle w:val="Tabletext"/>
            </w:pPr>
            <w:r w:rsidRPr="002B5C07">
              <w:t>Barwon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F197EA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85DD8A7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</w:tr>
      <w:tr w:rsidR="002B5C07" w:rsidRPr="002B5C07" w14:paraId="48391491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B76EBCF" w14:textId="77777777" w:rsidR="002B5C07" w:rsidRPr="002B5C07" w:rsidRDefault="002B5C07" w:rsidP="002B5C07">
            <w:pPr>
              <w:pStyle w:val="Tabletext"/>
            </w:pPr>
            <w:r w:rsidRPr="002B5C07">
              <w:t xml:space="preserve">Bendigo Health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4143BB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ED04D79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1E8341E7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0D6D105" w14:textId="77777777" w:rsidR="002B5C07" w:rsidRPr="002B5C07" w:rsidRDefault="002B5C07" w:rsidP="002B5C07">
            <w:pPr>
              <w:pStyle w:val="Tabletext"/>
            </w:pPr>
            <w:r w:rsidRPr="002B5C07">
              <w:t>Eastern Health - Box Hill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C1D9E8E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758A372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5C411FEC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C840D91" w14:textId="77777777" w:rsidR="002B5C07" w:rsidRPr="002B5C07" w:rsidRDefault="002B5C07" w:rsidP="002B5C07">
            <w:pPr>
              <w:pStyle w:val="Tabletext"/>
            </w:pPr>
            <w:r w:rsidRPr="002B5C07">
              <w:t>Goulburn Valley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1093490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9325DB1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104CE6B5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9728BA8" w14:textId="77777777" w:rsidR="002B5C07" w:rsidRPr="002B5C07" w:rsidRDefault="002B5C07" w:rsidP="002B5C07">
            <w:pPr>
              <w:pStyle w:val="Tabletext"/>
            </w:pPr>
            <w:r w:rsidRPr="002B5C07">
              <w:t>Latrobe Regional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A648D96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E98A05E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62A35AAC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13B55D6" w14:textId="77777777" w:rsidR="002B5C07" w:rsidRPr="002B5C07" w:rsidRDefault="002B5C07" w:rsidP="002B5C07">
            <w:pPr>
              <w:pStyle w:val="Tabletext"/>
            </w:pPr>
            <w:r w:rsidRPr="002B5C07">
              <w:t xml:space="preserve">Northern Health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C58F9C4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C7293F7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</w:tr>
      <w:tr w:rsidR="002B5C07" w:rsidRPr="002B5C07" w14:paraId="06CE35C0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FDA6090" w14:textId="77777777" w:rsidR="002B5C07" w:rsidRPr="002B5C07" w:rsidRDefault="002B5C07" w:rsidP="002B5C07">
            <w:pPr>
              <w:pStyle w:val="Tabletext"/>
            </w:pPr>
            <w:r w:rsidRPr="002B5C07">
              <w:t>Peninsula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7B73340" w14:textId="77777777" w:rsidR="002B5C07" w:rsidRPr="002B5C07" w:rsidRDefault="002B5C07" w:rsidP="002B5C07">
            <w:pPr>
              <w:pStyle w:val="Tabletext"/>
            </w:pPr>
            <w:r w:rsidRPr="002B5C07"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A360E44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424487CF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2FF0C1B8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4</w:t>
            </w:r>
          </w:p>
        </w:tc>
      </w:tr>
      <w:tr w:rsidR="002B5C07" w:rsidRPr="002B5C07" w14:paraId="1D591759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A1AF37A" w14:textId="77777777" w:rsidR="002B5C07" w:rsidRPr="002B5C07" w:rsidRDefault="002B5C07" w:rsidP="002B5C07">
            <w:pPr>
              <w:pStyle w:val="Tabletext"/>
            </w:pPr>
            <w:r w:rsidRPr="002B5C07">
              <w:t xml:space="preserve">Central Gippsland Health Service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6FB8302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9DDCEF4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1D15928A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DE1675A" w14:textId="77777777" w:rsidR="002B5C07" w:rsidRPr="002B5C07" w:rsidRDefault="002B5C07" w:rsidP="002B5C07">
            <w:pPr>
              <w:pStyle w:val="Tabletext"/>
            </w:pPr>
            <w:r w:rsidRPr="002B5C07">
              <w:t>Eastern Health - Angliss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46E679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A0496AE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48B6EB2D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FA37F63" w14:textId="77777777" w:rsidR="002B5C07" w:rsidRPr="002B5C07" w:rsidRDefault="002B5C07" w:rsidP="002B5C07">
            <w:pPr>
              <w:pStyle w:val="Tabletext"/>
            </w:pPr>
            <w:r w:rsidRPr="002B5C07">
              <w:t>Werribee Mercy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E5AEF34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2197697F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52B778E7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C690679" w14:textId="77777777" w:rsidR="002B5C07" w:rsidRPr="002B5C07" w:rsidRDefault="002B5C07" w:rsidP="002B5C07">
            <w:pPr>
              <w:pStyle w:val="Tabletext"/>
            </w:pPr>
            <w:r w:rsidRPr="002B5C07">
              <w:t>Mildura Base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2A23BA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FA97341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7B5210BA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63A60C29" w14:textId="77777777" w:rsidR="002B5C07" w:rsidRPr="002B5C07" w:rsidRDefault="002B5C07" w:rsidP="002B5C07">
            <w:pPr>
              <w:pStyle w:val="Tabletext"/>
            </w:pPr>
            <w:r w:rsidRPr="002B5C07">
              <w:t>Monash Health - Casey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2D5D5A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B634B72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</w:tr>
      <w:tr w:rsidR="002B5C07" w:rsidRPr="002B5C07" w14:paraId="2C1CC162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658B83E" w14:textId="77777777" w:rsidR="002B5C07" w:rsidRPr="002B5C07" w:rsidRDefault="002B5C07" w:rsidP="002B5C07">
            <w:pPr>
              <w:pStyle w:val="Tabletext"/>
            </w:pPr>
            <w:r w:rsidRPr="002B5C07">
              <w:t>Monash Health - Dandenong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4A0E1FC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B0A7AFC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486006F5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66338A0A" w14:textId="77777777" w:rsidR="002B5C07" w:rsidRPr="002B5C07" w:rsidRDefault="002B5C07" w:rsidP="002B5C07">
            <w:pPr>
              <w:pStyle w:val="Tabletext"/>
            </w:pPr>
            <w:r w:rsidRPr="002B5C07">
              <w:t>Northeast Health Wangaratta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439FBC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5753E409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5DD4B1D1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6F7CF1B" w14:textId="77777777" w:rsidR="002B5C07" w:rsidRPr="002B5C07" w:rsidRDefault="002B5C07" w:rsidP="002B5C07">
            <w:pPr>
              <w:pStyle w:val="Tabletext"/>
            </w:pPr>
            <w:r w:rsidRPr="002B5C07">
              <w:t>South West Healthcare Warrnambool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D0FA15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B169EBD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27BD61A5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3B69430" w14:textId="77777777" w:rsidR="002B5C07" w:rsidRPr="002B5C07" w:rsidRDefault="002B5C07" w:rsidP="002B5C07">
            <w:pPr>
              <w:pStyle w:val="Tabletext"/>
            </w:pPr>
            <w:r w:rsidRPr="002B5C07">
              <w:lastRenderedPageBreak/>
              <w:t>Women's at Sandringham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5FD98B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E2976BF" w14:textId="77777777" w:rsidR="002B5C07" w:rsidRPr="002B5C07" w:rsidRDefault="002B5C07" w:rsidP="002B5C07">
            <w:pPr>
              <w:pStyle w:val="Tabletext"/>
              <w:rPr>
                <w:bCs/>
              </w:rPr>
            </w:pPr>
            <w:r w:rsidRPr="002B5C07">
              <w:rPr>
                <w:bCs/>
              </w:rPr>
              <w:t xml:space="preserve">3 </w:t>
            </w:r>
          </w:p>
        </w:tc>
      </w:tr>
      <w:tr w:rsidR="002B5C07" w:rsidRPr="002B5C07" w14:paraId="4D95CB57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757ABC5" w14:textId="77777777" w:rsidR="002B5C07" w:rsidRPr="002B5C07" w:rsidRDefault="002B5C07" w:rsidP="002B5C07">
            <w:pPr>
              <w:pStyle w:val="Tabletext"/>
            </w:pPr>
            <w:r w:rsidRPr="002B5C07">
              <w:t>West Gippsland Healthcare Group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655A36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042CBEA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47EAF634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06A6A1D9" w14:textId="77777777" w:rsidR="002B5C07" w:rsidRPr="002B5C07" w:rsidRDefault="002B5C07" w:rsidP="002B5C07">
            <w:pPr>
              <w:pStyle w:val="Tabletext"/>
            </w:pPr>
            <w:r w:rsidRPr="002B5C07">
              <w:t xml:space="preserve">Wimmera Health Care Group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9BC21F" w14:textId="77777777" w:rsidR="002B5C07" w:rsidRPr="002B5C07" w:rsidRDefault="002B5C07" w:rsidP="002B5C07">
            <w:pPr>
              <w:pStyle w:val="Tabletext"/>
            </w:pPr>
            <w:r w:rsidRPr="002B5C07"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F72F342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7D35F94A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1BF410D2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3</w:t>
            </w:r>
          </w:p>
        </w:tc>
      </w:tr>
      <w:tr w:rsidR="002B5C07" w:rsidRPr="002B5C07" w14:paraId="5FBD5C6D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AA98425" w14:textId="77777777" w:rsidR="002B5C07" w:rsidRPr="002B5C07" w:rsidRDefault="002B5C07" w:rsidP="002B5C07">
            <w:pPr>
              <w:pStyle w:val="Tabletext"/>
            </w:pPr>
            <w:r w:rsidRPr="002B5C07">
              <w:t>Bairnsdale Regional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3F4772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AA4CF9C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53AD7B63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E8FA9BF" w14:textId="77777777" w:rsidR="002B5C07" w:rsidRPr="002B5C07" w:rsidRDefault="002B5C07" w:rsidP="002B5C07">
            <w:pPr>
              <w:pStyle w:val="Tabletext"/>
            </w:pPr>
            <w:r w:rsidRPr="002B5C07">
              <w:t>Bass Coast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86FF0A8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2970490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7DC7C4CF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1635E81" w14:textId="77777777" w:rsidR="002B5C07" w:rsidRPr="002B5C07" w:rsidRDefault="002B5C07" w:rsidP="002B5C07">
            <w:pPr>
              <w:pStyle w:val="Tabletext"/>
            </w:pPr>
            <w:r w:rsidRPr="002B5C07">
              <w:t xml:space="preserve">Benalla Health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C2D5707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12706B0E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08631C74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3D63966" w14:textId="77777777" w:rsidR="002B5C07" w:rsidRPr="002B5C07" w:rsidRDefault="002B5C07" w:rsidP="002B5C07">
            <w:pPr>
              <w:pStyle w:val="Tabletext"/>
            </w:pPr>
            <w:r w:rsidRPr="002B5C07">
              <w:t>Colac Area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64F629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84489B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72D58648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D4736C0" w14:textId="77777777" w:rsidR="002B5C07" w:rsidRPr="002B5C07" w:rsidRDefault="002B5C07" w:rsidP="002B5C07">
            <w:pPr>
              <w:pStyle w:val="Tabletext"/>
            </w:pPr>
            <w:r w:rsidRPr="002B5C07">
              <w:t>Djerriwarrh Health Services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0C4ED3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338BDC8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</w:tr>
      <w:tr w:rsidR="002B5C07" w:rsidRPr="002B5C07" w14:paraId="73B4334C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048D7631" w14:textId="77777777" w:rsidR="002B5C07" w:rsidRPr="002B5C07" w:rsidRDefault="002B5C07" w:rsidP="002B5C07">
            <w:pPr>
              <w:pStyle w:val="Tabletext"/>
            </w:pPr>
            <w:r w:rsidRPr="002B5C07">
              <w:t>East Grampians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1FBD6FF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573BA04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32A51496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6320D096" w14:textId="77777777" w:rsidR="002B5C07" w:rsidRPr="002B5C07" w:rsidRDefault="002B5C07" w:rsidP="002B5C07">
            <w:pPr>
              <w:pStyle w:val="Tabletext"/>
            </w:pPr>
            <w:r w:rsidRPr="002B5C07">
              <w:t xml:space="preserve">Echuca Regional Health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EEEC92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4F69452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3B0C5CBE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02138FA5" w14:textId="77777777" w:rsidR="002B5C07" w:rsidRPr="002B5C07" w:rsidRDefault="002B5C07" w:rsidP="002B5C07">
            <w:pPr>
              <w:pStyle w:val="Tabletext"/>
            </w:pPr>
            <w:r w:rsidRPr="002B5C07">
              <w:t>Gippsland Southern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37A558D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730ED4C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48D5D294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644EC095" w14:textId="77777777" w:rsidR="002B5C07" w:rsidRPr="002B5C07" w:rsidRDefault="002B5C07" w:rsidP="002B5C07">
            <w:pPr>
              <w:pStyle w:val="Tabletext"/>
            </w:pPr>
            <w:r w:rsidRPr="002B5C07">
              <w:t>Kilmore &amp; District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C3F12FC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5AC814E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733491C3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DFC659C" w14:textId="77777777" w:rsidR="002B5C07" w:rsidRPr="002B5C07" w:rsidRDefault="002B5C07" w:rsidP="002B5C07">
            <w:pPr>
              <w:pStyle w:val="Tabletext"/>
            </w:pPr>
            <w:r w:rsidRPr="002B5C07">
              <w:t>Mansfield District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6D2F673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6457F6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6337E25E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2C8EAC3" w14:textId="77777777" w:rsidR="002B5C07" w:rsidRPr="002B5C07" w:rsidRDefault="002B5C07" w:rsidP="002B5C07">
            <w:pPr>
              <w:pStyle w:val="Tabletext"/>
            </w:pPr>
            <w:r w:rsidRPr="002B5C07">
              <w:t>South Gippsland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0E31DAC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13F6195E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0AF05FA6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1F42B54" w14:textId="77777777" w:rsidR="002B5C07" w:rsidRPr="002B5C07" w:rsidRDefault="002B5C07" w:rsidP="002B5C07">
            <w:pPr>
              <w:pStyle w:val="Tabletext"/>
            </w:pPr>
            <w:r w:rsidRPr="002B5C07">
              <w:t>South West Healthcare [Camperdown]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F2F2708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EF93EF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482FEBEC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2920A58" w14:textId="77777777" w:rsidR="002B5C07" w:rsidRPr="002B5C07" w:rsidRDefault="002B5C07" w:rsidP="002B5C07">
            <w:pPr>
              <w:pStyle w:val="Tabletext"/>
            </w:pPr>
            <w:r w:rsidRPr="002B5C07">
              <w:t xml:space="preserve">Swan Hill District Health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7A39DCB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5AE96E0E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2B6D59D1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17A9898" w14:textId="77777777" w:rsidR="002B5C07" w:rsidRPr="002B5C07" w:rsidRDefault="002B5C07" w:rsidP="002B5C07">
            <w:pPr>
              <w:pStyle w:val="Tabletext"/>
            </w:pPr>
            <w:r w:rsidRPr="002B5C07">
              <w:t>Western District Health Service [Hamilton]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73CF396" w14:textId="77777777" w:rsidR="002B5C07" w:rsidRPr="002B5C07" w:rsidRDefault="002B5C07" w:rsidP="002B5C07">
            <w:pPr>
              <w:pStyle w:val="Tabletext"/>
            </w:pPr>
            <w:r w:rsidRPr="002B5C07"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859786A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436CADC5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1D1B8291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2</w:t>
            </w:r>
          </w:p>
        </w:tc>
      </w:tr>
      <w:tr w:rsidR="002B5C07" w:rsidRPr="002B5C07" w14:paraId="15306037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3B534824" w14:textId="77777777" w:rsidR="002B5C07" w:rsidRPr="002B5C07" w:rsidRDefault="002B5C07" w:rsidP="002B5C07">
            <w:pPr>
              <w:pStyle w:val="Tabletext"/>
            </w:pPr>
            <w:r w:rsidRPr="002B5C07">
              <w:t>Castlemaine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503644C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6E2B7B91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5BA61FEF" w14:textId="77777777" w:rsidTr="009802EF">
        <w:trPr>
          <w:trHeight w:val="426"/>
        </w:trPr>
        <w:tc>
          <w:tcPr>
            <w:tcW w:w="5529" w:type="dxa"/>
            <w:shd w:val="clear" w:color="auto" w:fill="auto"/>
            <w:vAlign w:val="center"/>
          </w:tcPr>
          <w:p w14:paraId="7BE7DF3D" w14:textId="77777777" w:rsidR="002B5C07" w:rsidRPr="002B5C07" w:rsidRDefault="002B5C07" w:rsidP="002B5C07">
            <w:pPr>
              <w:pStyle w:val="Tabletext"/>
            </w:pPr>
            <w:r w:rsidRPr="002B5C07">
              <w:t>Maryborough District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96C2F62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16627EC6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092846BF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0F2401E6" w14:textId="77777777" w:rsidR="002B5C07" w:rsidRPr="002B5C07" w:rsidRDefault="002B5C07" w:rsidP="002B5C07">
            <w:pPr>
              <w:pStyle w:val="Tabletext"/>
            </w:pPr>
            <w:r w:rsidRPr="002B5C07">
              <w:t>Portland District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3698182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19A57D5" w14:textId="77777777" w:rsidR="002B5C07" w:rsidRPr="002B5C07" w:rsidRDefault="002B5C07" w:rsidP="002B5C07">
            <w:pPr>
              <w:pStyle w:val="Tabletext"/>
            </w:pPr>
            <w:r w:rsidRPr="002B5C07">
              <w:t>2</w:t>
            </w:r>
          </w:p>
        </w:tc>
      </w:tr>
      <w:tr w:rsidR="002B5C07" w:rsidRPr="002B5C07" w14:paraId="41D4CE04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92EC1FC" w14:textId="77777777" w:rsidR="002B5C07" w:rsidRPr="002B5C07" w:rsidRDefault="002B5C07" w:rsidP="002B5C07">
            <w:pPr>
              <w:pStyle w:val="Tablecolhead"/>
            </w:pPr>
            <w:r w:rsidRPr="002B5C07">
              <w:t>Maternity services – level 1</w:t>
            </w:r>
          </w:p>
        </w:tc>
      </w:tr>
      <w:tr w:rsidR="002B5C07" w:rsidRPr="002B5C07" w14:paraId="047AB95A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BF057C1" w14:textId="77777777" w:rsidR="002B5C07" w:rsidRPr="002B5C07" w:rsidRDefault="002B5C07" w:rsidP="002B5C07">
            <w:pPr>
              <w:pStyle w:val="Tabletext"/>
            </w:pPr>
            <w:r w:rsidRPr="002B5C07">
              <w:t>Alpine Health - Bright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E635AF5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4A54CA8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1B29727A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3256FF5" w14:textId="77777777" w:rsidR="002B5C07" w:rsidRPr="002B5C07" w:rsidRDefault="002B5C07" w:rsidP="002B5C07">
            <w:pPr>
              <w:pStyle w:val="Tabletext"/>
            </w:pPr>
            <w:r w:rsidRPr="002B5C07">
              <w:t>Alpine Health - Mount Beauty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450808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95208D4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4878B020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0197469" w14:textId="77777777" w:rsidR="002B5C07" w:rsidRPr="002B5C07" w:rsidRDefault="002B5C07" w:rsidP="002B5C07">
            <w:pPr>
              <w:pStyle w:val="Tabletext"/>
            </w:pPr>
            <w:r w:rsidRPr="002B5C07">
              <w:t>Alpine Health - Myrtleford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939B91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8C3BEBA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11603326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9098B33" w14:textId="77777777" w:rsidR="002B5C07" w:rsidRPr="002B5C07" w:rsidRDefault="002B5C07" w:rsidP="002B5C07">
            <w:pPr>
              <w:pStyle w:val="Tabletext"/>
            </w:pPr>
            <w:r w:rsidRPr="002B5C07">
              <w:t>Casterton Memorial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2DF99E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24CE174A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3BF59EB4" w14:textId="77777777" w:rsidTr="009802EF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F44D" w14:textId="77777777" w:rsidR="002B5C07" w:rsidRPr="002B5C07" w:rsidRDefault="002B5C07" w:rsidP="002B5C07">
            <w:pPr>
              <w:pStyle w:val="Tabletext"/>
            </w:pPr>
            <w:r w:rsidRPr="002B5C07">
              <w:t>Cohuna District Hospital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E9FD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7BB5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1EC90E16" w14:textId="77777777" w:rsidTr="009802EF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31F6" w14:textId="77777777" w:rsidR="002B5C07" w:rsidRPr="002B5C07" w:rsidRDefault="002B5C07" w:rsidP="002B5C07">
            <w:pPr>
              <w:pStyle w:val="Tabletext"/>
            </w:pPr>
            <w:r w:rsidRPr="002B5C07">
              <w:t>Kyneton Health [Central Highlands Rural Health]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8AA7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EBCE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5EBB8EB4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22E2A13" w14:textId="77777777" w:rsidR="002B5C07" w:rsidRPr="002B5C07" w:rsidRDefault="002B5C07" w:rsidP="002B5C07">
            <w:pPr>
              <w:pStyle w:val="Tabletext"/>
            </w:pPr>
            <w:r w:rsidRPr="002B5C07">
              <w:t>NCN Health - Numurkah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010EAB3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408C007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762EBA1A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C5E7824" w14:textId="77777777" w:rsidR="002B5C07" w:rsidRPr="002B5C07" w:rsidRDefault="002B5C07" w:rsidP="002B5C07">
            <w:pPr>
              <w:pStyle w:val="Tabletext"/>
            </w:pPr>
            <w:r w:rsidRPr="002B5C07">
              <w:t>NCN Health - Cobram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F33D45F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2670B70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6B6D09FB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9A65F5E" w14:textId="77777777" w:rsidR="002B5C07" w:rsidRPr="002B5C07" w:rsidRDefault="002B5C07" w:rsidP="002B5C07">
            <w:pPr>
              <w:pStyle w:val="Tabletext"/>
            </w:pPr>
            <w:r w:rsidRPr="002B5C07">
              <w:t>Orbost Regional Health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A596F3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19CE795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43560B26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124CDA1" w14:textId="77777777" w:rsidR="002B5C07" w:rsidRPr="002B5C07" w:rsidRDefault="002B5C07" w:rsidP="002B5C07">
            <w:pPr>
              <w:pStyle w:val="Tabletext"/>
            </w:pPr>
            <w:r w:rsidRPr="002B5C07">
              <w:lastRenderedPageBreak/>
              <w:t>West Wimmera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F1859D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B9F8FA2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2E86B123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6F68DB7" w14:textId="77777777" w:rsidR="002B5C07" w:rsidRPr="002B5C07" w:rsidRDefault="002B5C07" w:rsidP="002B5C07">
            <w:pPr>
              <w:pStyle w:val="Tabletext"/>
            </w:pPr>
            <w:r w:rsidRPr="002B5C07">
              <w:t>Yarrawonga District Health Service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BA7884F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75252EF0" w14:textId="77777777" w:rsidR="002B5C07" w:rsidRPr="002B5C07" w:rsidRDefault="002B5C07" w:rsidP="002B5C07">
            <w:pPr>
              <w:pStyle w:val="Tabletext"/>
            </w:pPr>
            <w:r w:rsidRPr="002B5C07">
              <w:t>1</w:t>
            </w:r>
          </w:p>
        </w:tc>
      </w:tr>
      <w:tr w:rsidR="002B5C07" w:rsidRPr="002B5C07" w14:paraId="26F512CC" w14:textId="77777777" w:rsidTr="009802EF">
        <w:trPr>
          <w:trHeight w:val="397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0046609D" w14:textId="77777777" w:rsidR="002B5C07" w:rsidRPr="002B5C07" w:rsidRDefault="002B5C07" w:rsidP="002B5C07">
            <w:pPr>
              <w:pStyle w:val="Tablecolhead"/>
            </w:pPr>
            <w:r w:rsidRPr="002B5C07">
              <w:t>Newborn services</w:t>
            </w:r>
          </w:p>
        </w:tc>
      </w:tr>
      <w:tr w:rsidR="002B5C07" w:rsidRPr="002B5C07" w14:paraId="70126CA5" w14:textId="77777777" w:rsidTr="009802EF">
        <w:trPr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22DED296" w14:textId="77777777" w:rsidR="002B5C07" w:rsidRPr="002B5C07" w:rsidRDefault="002B5C07" w:rsidP="002B5C07">
            <w:pPr>
              <w:pStyle w:val="Tabletext"/>
            </w:pPr>
            <w:r w:rsidRPr="002B5C07">
              <w:t>The Royal Children’s Hospital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9418860" w14:textId="77777777" w:rsidR="002B5C07" w:rsidRPr="002B5C07" w:rsidRDefault="002B5C07" w:rsidP="002B5C07">
            <w:pPr>
              <w:pStyle w:val="Tabletext"/>
            </w:pPr>
            <w:r w:rsidRPr="002B5C07">
              <w:t xml:space="preserve">Not applicable 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4219BA72" w14:textId="77777777" w:rsidR="002B5C07" w:rsidRPr="002B5C07" w:rsidRDefault="002B5C07" w:rsidP="002B5C07">
            <w:pPr>
              <w:pStyle w:val="Tabletext"/>
            </w:pPr>
            <w:r w:rsidRPr="002B5C07">
              <w:t>6b</w:t>
            </w:r>
          </w:p>
        </w:tc>
      </w:tr>
      <w:bookmarkEnd w:id="1"/>
    </w:tbl>
    <w:p w14:paraId="33E2C3C8" w14:textId="77777777" w:rsidR="00162CA9" w:rsidRDefault="00162CA9" w:rsidP="002B5C07">
      <w:pPr>
        <w:pStyle w:val="Body"/>
        <w:spacing w:before="120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781D" w14:textId="77777777" w:rsidR="002B5C07" w:rsidRDefault="002B5C07">
      <w:r>
        <w:separator/>
      </w:r>
    </w:p>
  </w:endnote>
  <w:endnote w:type="continuationSeparator" w:id="0">
    <w:p w14:paraId="17FE49C3" w14:textId="77777777" w:rsidR="002B5C07" w:rsidRDefault="002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E9BC" w14:textId="77777777" w:rsidR="00FF4DE4" w:rsidRDefault="00FF4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D94A" w14:textId="328ED367" w:rsidR="00E261B3" w:rsidRPr="00F65AA9" w:rsidRDefault="002B5C07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C50F341" wp14:editId="1123DA1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e3848269e2aa839c00402d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07653" w14:textId="6B1F75D8" w:rsidR="002B5C07" w:rsidRPr="002B5C07" w:rsidRDefault="002B5C07" w:rsidP="002B5C0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B5C0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0F341" id="_x0000_t202" coordsize="21600,21600" o:spt="202" path="m,l,21600r21600,l21600,xe">
              <v:stroke joinstyle="miter"/>
              <v:path gradientshapeok="t" o:connecttype="rect"/>
            </v:shapetype>
            <v:shape id="MSIPCM5e3848269e2aa839c00402d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cmh8srgIAAEUFAAAOAAAA&#10;AAAAAAAAAAAAAC4CAABkcnMvZTJvRG9jLnhtbFBLAQItABQABgAIAAAAIQCDso8r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9007653" w14:textId="6B1F75D8" w:rsidR="002B5C07" w:rsidRPr="002B5C07" w:rsidRDefault="002B5C07" w:rsidP="002B5C0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B5C0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83984D0" wp14:editId="31A90EE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0B21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DD4C4E8" wp14:editId="7692D49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219E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4C4E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6F219E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FC52" w14:textId="52AF94C1" w:rsidR="00373890" w:rsidRPr="00F65AA9" w:rsidRDefault="002B5C0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34EA85C2" wp14:editId="73A4CE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52b8456ca07115707acddf4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30204" w14:textId="153A4016" w:rsidR="002B5C07" w:rsidRPr="002B5C07" w:rsidRDefault="002B5C07" w:rsidP="002B5C0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B5C0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A85C2" id="_x0000_t202" coordsize="21600,21600" o:spt="202" path="m,l,21600r21600,l21600,xe">
              <v:stroke joinstyle="miter"/>
              <v:path gradientshapeok="t" o:connecttype="rect"/>
            </v:shapetype>
            <v:shape id="MSIPCM52b8456ca07115707acddf4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EN9/p6wAgAATAUAAA4A&#10;AAAAAAAAAAAAAAAALgIAAGRycy9lMm9Eb2MueG1sUEsBAi0AFAAGAAgAAAAhAIOyjyv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05F30204" w14:textId="153A4016" w:rsidR="002B5C07" w:rsidRPr="002B5C07" w:rsidRDefault="002B5C07" w:rsidP="002B5C0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B5C0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9F29CAA" wp14:editId="6B7110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40CA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F29CA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7340CA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9955" w14:textId="77777777" w:rsidR="002B5C07" w:rsidRDefault="002B5C07" w:rsidP="002862F1">
      <w:pPr>
        <w:spacing w:before="120"/>
      </w:pPr>
      <w:r>
        <w:separator/>
      </w:r>
    </w:p>
  </w:footnote>
  <w:footnote w:type="continuationSeparator" w:id="0">
    <w:p w14:paraId="088C3F87" w14:textId="77777777" w:rsidR="002B5C07" w:rsidRDefault="002B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1F2E" w14:textId="77777777" w:rsidR="00FF4DE4" w:rsidRDefault="00FF4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50E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2955" w14:textId="77777777" w:rsidR="00FF4DE4" w:rsidRDefault="00FF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0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C07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B9E65"/>
  <w15:docId w15:val="{13FFE27D-4F12-4471-BB65-30A4B0A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4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Lisa Di Tullio (DHHS)</dc:creator>
  <cp:keywords/>
  <dc:description/>
  <cp:lastModifiedBy>Lisa Di Tullio (Health)</cp:lastModifiedBy>
  <cp:revision>1</cp:revision>
  <cp:lastPrinted>2020-03-30T03:28:00Z</cp:lastPrinted>
  <dcterms:created xsi:type="dcterms:W3CDTF">2021-06-10T10:24:00Z</dcterms:created>
  <dcterms:modified xsi:type="dcterms:W3CDTF">2021-06-10T10:28:00Z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