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FF26" w14:textId="77777777" w:rsidR="0074696E" w:rsidRPr="004C6EEE" w:rsidRDefault="00CA325A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196E6F94" wp14:editId="3CBB4A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409C8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17D7E911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548013E" w14:textId="77777777" w:rsidR="00C37E68" w:rsidRDefault="00C37E68" w:rsidP="00CA325A">
            <w:pPr>
              <w:pStyle w:val="DHHSmainheading"/>
            </w:pPr>
          </w:p>
          <w:p w14:paraId="46647B38" w14:textId="3574CF2A" w:rsidR="00AD784C" w:rsidRPr="00161AA0" w:rsidRDefault="00CA325A" w:rsidP="00CA325A">
            <w:pPr>
              <w:pStyle w:val="DHHSmainheading"/>
            </w:pPr>
            <w:r>
              <w:t xml:space="preserve">Registration of </w:t>
            </w:r>
            <w:r w:rsidR="00037F1D">
              <w:t>H</w:t>
            </w:r>
            <w:r>
              <w:t xml:space="preserve">ealth </w:t>
            </w:r>
            <w:r w:rsidR="00037F1D">
              <w:t>S</w:t>
            </w:r>
            <w:r>
              <w:t xml:space="preserve">ervice </w:t>
            </w:r>
            <w:r w:rsidR="00037F1D">
              <w:t>E</w:t>
            </w:r>
            <w:r>
              <w:t>stablishments in Victoria</w:t>
            </w:r>
            <w:r w:rsidR="00C97DBA">
              <w:t xml:space="preserve"> – Factsheet</w:t>
            </w:r>
          </w:p>
        </w:tc>
      </w:tr>
      <w:tr w:rsidR="00AD784C" w14:paraId="2869B9CB" w14:textId="77777777" w:rsidTr="00AF68C4">
        <w:trPr>
          <w:trHeight w:hRule="exact" w:val="860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114DCDC" w14:textId="77777777"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14:paraId="7B095A5D" w14:textId="77777777" w:rsidR="00CA325A" w:rsidRDefault="00CA325A" w:rsidP="00CA325A">
      <w:pPr>
        <w:pStyle w:val="DHHSbody"/>
      </w:pPr>
      <w:bookmarkStart w:id="0" w:name="_Toc440566509"/>
      <w:r w:rsidRPr="00DF5775">
        <w:t>The Department of Health</w:t>
      </w:r>
      <w:r w:rsidR="00C37E68">
        <w:t xml:space="preserve"> and Human Services</w:t>
      </w:r>
      <w:r w:rsidRPr="00DF5775">
        <w:t xml:space="preserve"> (the </w:t>
      </w:r>
      <w:r w:rsidR="00AF68C4">
        <w:t>d</w:t>
      </w:r>
      <w:r w:rsidRPr="00DF5775">
        <w:t xml:space="preserve">epartment) is responsible for the regulation of </w:t>
      </w:r>
      <w:r w:rsidR="00C37E68">
        <w:t>health service establishments</w:t>
      </w:r>
      <w:r w:rsidRPr="00DF5775">
        <w:t xml:space="preserve"> under the </w:t>
      </w:r>
      <w:r w:rsidRPr="00CA325A">
        <w:rPr>
          <w:i/>
        </w:rPr>
        <w:t>Health Services Act 1988</w:t>
      </w:r>
      <w:r w:rsidRPr="00DF5775">
        <w:t xml:space="preserve"> (the Act) and the </w:t>
      </w:r>
      <w:r w:rsidRPr="00CA325A">
        <w:rPr>
          <w:i/>
        </w:rPr>
        <w:t>Health Services (Health Service Establishments) Regulations 2013</w:t>
      </w:r>
      <w:r w:rsidRPr="00DF5775">
        <w:t xml:space="preserve"> (the Regulations).</w:t>
      </w:r>
    </w:p>
    <w:p w14:paraId="30DC95C7" w14:textId="77777777" w:rsidR="00CA325A" w:rsidRDefault="00CA325A" w:rsidP="00CA325A">
      <w:pPr>
        <w:pStyle w:val="DHHSbody"/>
      </w:pPr>
      <w:r w:rsidRPr="00DF5775">
        <w:t>A person or a body corporate (e.g. a company or an incorporated association) operating a private hospital</w:t>
      </w:r>
      <w:r w:rsidR="00C37E68">
        <w:t>,</w:t>
      </w:r>
      <w:r w:rsidRPr="00DF5775">
        <w:t xml:space="preserve"> day procedure centre</w:t>
      </w:r>
      <w:r w:rsidR="00C37E68">
        <w:t xml:space="preserve"> or mobile health service</w:t>
      </w:r>
      <w:r w:rsidRPr="00DF5775">
        <w:t xml:space="preserve"> in Victoria is required to register those premises with the </w:t>
      </w:r>
      <w:r w:rsidR="00AF68C4">
        <w:t>d</w:t>
      </w:r>
      <w:r w:rsidRPr="00DF5775">
        <w:t>epartment.</w:t>
      </w:r>
    </w:p>
    <w:p w14:paraId="196AADAA" w14:textId="77777777" w:rsidR="00CA325A" w:rsidRDefault="00CA325A" w:rsidP="007C5588">
      <w:pPr>
        <w:pStyle w:val="Heading2"/>
      </w:pPr>
      <w:r>
        <w:t>What kinds of premises are required to be registered?</w:t>
      </w:r>
    </w:p>
    <w:p w14:paraId="2C951957" w14:textId="77777777" w:rsidR="00096D79" w:rsidRDefault="00096D79">
      <w:pPr>
        <w:pStyle w:val="DHHSbody"/>
      </w:pPr>
      <w:r>
        <w:t xml:space="preserve">The provision of prescribed health services must take place in a registered premises. The following section provides the definitions for prescribed services (medical, surgical and speciality) that must be undertaken in a </w:t>
      </w:r>
      <w:proofErr w:type="gramStart"/>
      <w:r>
        <w:t>registered premises</w:t>
      </w:r>
      <w:proofErr w:type="gramEnd"/>
      <w:r>
        <w:t>. Proprietor’s wishing to provide these services must register their premises with the department.</w:t>
      </w:r>
    </w:p>
    <w:p w14:paraId="6EF9FC7D" w14:textId="77777777" w:rsidR="008B4377" w:rsidRDefault="008B4377" w:rsidP="007C5588">
      <w:pPr>
        <w:pStyle w:val="Heading3"/>
      </w:pPr>
      <w:r>
        <w:t>1. Medical health services</w:t>
      </w:r>
    </w:p>
    <w:p w14:paraId="0758381B" w14:textId="5807547F" w:rsidR="008B4377" w:rsidRDefault="00AF68C4">
      <w:pPr>
        <w:pStyle w:val="DHHSbody"/>
      </w:pPr>
      <w:r w:rsidRPr="007C5588">
        <w:rPr>
          <w:b/>
          <w:i/>
        </w:rPr>
        <w:t>m</w:t>
      </w:r>
      <w:r w:rsidR="007424BD" w:rsidRPr="007C5588">
        <w:rPr>
          <w:b/>
          <w:i/>
        </w:rPr>
        <w:t>edical health service</w:t>
      </w:r>
      <w:r w:rsidR="007424BD">
        <w:t xml:space="preserve"> means a health service</w:t>
      </w:r>
      <w:r w:rsidR="00BE6FEC">
        <w:t xml:space="preserve"> (other than emergency stabilisation treatment)</w:t>
      </w:r>
      <w:r w:rsidR="007424BD">
        <w:t xml:space="preserve"> </w:t>
      </w:r>
      <w:r w:rsidR="00495652">
        <w:t>that—</w:t>
      </w:r>
    </w:p>
    <w:p w14:paraId="5E6D1E7A" w14:textId="77777777" w:rsidR="00495652" w:rsidRDefault="00AF68C4" w:rsidP="007C5588">
      <w:pPr>
        <w:pStyle w:val="DHHSnumberloweralphaindent"/>
        <w:tabs>
          <w:tab w:val="clear" w:pos="794"/>
          <w:tab w:val="num" w:pos="426"/>
        </w:tabs>
      </w:pPr>
      <w:r>
        <w:t>i</w:t>
      </w:r>
      <w:r w:rsidR="00495652">
        <w:t>s provided to a patient by a registered medical practitioner; and</w:t>
      </w:r>
    </w:p>
    <w:p w14:paraId="1B3710C7" w14:textId="77777777" w:rsidR="00495652" w:rsidRDefault="00AF68C4" w:rsidP="00495652">
      <w:pPr>
        <w:pStyle w:val="DHHSnumberloweralphaindent"/>
      </w:pPr>
      <w:r>
        <w:t>i</w:t>
      </w:r>
      <w:r w:rsidR="00495652">
        <w:t>nvolves a diagnosis and treatment that requires—</w:t>
      </w:r>
    </w:p>
    <w:p w14:paraId="2A8B6FB2" w14:textId="77777777" w:rsidR="00495652" w:rsidRDefault="00495652" w:rsidP="00495652">
      <w:pPr>
        <w:pStyle w:val="DHHSnumberlowerromanindent"/>
      </w:pPr>
      <w:r>
        <w:t>nursing supervision and care</w:t>
      </w:r>
      <w:r w:rsidR="00D5599B">
        <w:t>; or</w:t>
      </w:r>
    </w:p>
    <w:p w14:paraId="4248CB7E" w14:textId="77777777" w:rsidR="00495652" w:rsidRDefault="00495652" w:rsidP="00495652">
      <w:pPr>
        <w:pStyle w:val="DHHSnumberlowerromanindent"/>
      </w:pPr>
      <w:r>
        <w:t>the use of anaesthesia</w:t>
      </w:r>
      <w:r w:rsidR="00AF68C4">
        <w:t>;</w:t>
      </w:r>
      <w:r w:rsidR="00B51012">
        <w:br/>
      </w:r>
    </w:p>
    <w:p w14:paraId="7DB373B7" w14:textId="77777777" w:rsidR="008B4377" w:rsidRDefault="008B4377" w:rsidP="007C5588">
      <w:pPr>
        <w:pStyle w:val="Heading3"/>
      </w:pPr>
      <w:r>
        <w:t>2. Surgical health services</w:t>
      </w:r>
    </w:p>
    <w:p w14:paraId="686B369A" w14:textId="77777777" w:rsidR="008B4377" w:rsidRDefault="00AF68C4">
      <w:pPr>
        <w:pStyle w:val="DHHSbody"/>
      </w:pPr>
      <w:r w:rsidRPr="007C5588">
        <w:rPr>
          <w:b/>
          <w:i/>
        </w:rPr>
        <w:t>s</w:t>
      </w:r>
      <w:r w:rsidR="00495652" w:rsidRPr="007C5588">
        <w:rPr>
          <w:b/>
          <w:i/>
        </w:rPr>
        <w:t>urgical health service</w:t>
      </w:r>
      <w:r w:rsidR="00495652">
        <w:t xml:space="preserve"> means a health service (other than emergency stabilisation treatment) that—</w:t>
      </w:r>
    </w:p>
    <w:p w14:paraId="741AAD59" w14:textId="77777777" w:rsidR="00563421" w:rsidRDefault="00563421" w:rsidP="007C5588">
      <w:pPr>
        <w:pStyle w:val="DHHSnumberloweralphaindent"/>
        <w:numPr>
          <w:ilvl w:val="3"/>
          <w:numId w:val="14"/>
        </w:numPr>
      </w:pPr>
      <w:r>
        <w:t>is ordinarily provided by a registered medical practitioner, registered dental practitioner, registered medical radiation practitioner or a registered podiatrist; and</w:t>
      </w:r>
    </w:p>
    <w:p w14:paraId="3E7935C1" w14:textId="77777777" w:rsidR="00563421" w:rsidRDefault="00563421" w:rsidP="00563421">
      <w:pPr>
        <w:pStyle w:val="DHHSnumberloweralphaindent"/>
        <w:numPr>
          <w:ilvl w:val="3"/>
          <w:numId w:val="9"/>
        </w:numPr>
      </w:pPr>
      <w:r>
        <w:t>involves the use of surgical instruments and an operating theatre, procedure room, or treatment room; and</w:t>
      </w:r>
    </w:p>
    <w:p w14:paraId="4B1001DB" w14:textId="77777777" w:rsidR="00563421" w:rsidRDefault="00563421" w:rsidP="00563421">
      <w:pPr>
        <w:pStyle w:val="DHHSnumberloweralphaindent"/>
        <w:numPr>
          <w:ilvl w:val="3"/>
          <w:numId w:val="9"/>
        </w:numPr>
      </w:pPr>
      <w:r>
        <w:t>uses or requires one or more of the following—</w:t>
      </w:r>
    </w:p>
    <w:p w14:paraId="4024191B" w14:textId="77777777" w:rsidR="00563421" w:rsidRDefault="00563421" w:rsidP="007C5588">
      <w:pPr>
        <w:pStyle w:val="DHHSnumberlowerroman"/>
        <w:ind w:firstLine="596"/>
      </w:pPr>
      <w:r>
        <w:t>anaesthesia; or</w:t>
      </w:r>
    </w:p>
    <w:p w14:paraId="43E405E3" w14:textId="77777777" w:rsidR="00563421" w:rsidRDefault="00563421" w:rsidP="007C5588">
      <w:pPr>
        <w:pStyle w:val="DHHSnumberlowerroman"/>
        <w:ind w:firstLine="596"/>
      </w:pPr>
      <w:r>
        <w:t xml:space="preserve">the attendance of at least one other registered health practitioner; or </w:t>
      </w:r>
    </w:p>
    <w:p w14:paraId="1DC2B094" w14:textId="77777777" w:rsidR="00B51012" w:rsidRDefault="00B51012" w:rsidP="007C5588">
      <w:pPr>
        <w:pStyle w:val="DHHSnumberlowerroman"/>
        <w:ind w:firstLine="596"/>
      </w:pPr>
      <w:r>
        <w:t>post-operative observation of the patient by nursing staff</w:t>
      </w:r>
      <w:r w:rsidR="00AF68C4">
        <w:t>:</w:t>
      </w:r>
      <w:r>
        <w:br/>
      </w:r>
    </w:p>
    <w:p w14:paraId="50FCF2CF" w14:textId="77777777" w:rsidR="008B4377" w:rsidRPr="008B4377" w:rsidRDefault="008B4377" w:rsidP="007C5588">
      <w:pPr>
        <w:pStyle w:val="Heading3"/>
      </w:pPr>
      <w:r>
        <w:t>3. Special</w:t>
      </w:r>
      <w:r w:rsidR="00096D79">
        <w:t>i</w:t>
      </w:r>
      <w:r>
        <w:t>ty health services</w:t>
      </w:r>
    </w:p>
    <w:p w14:paraId="12FBCF43" w14:textId="77777777" w:rsidR="00B51012" w:rsidRDefault="00AF68C4" w:rsidP="008B4377">
      <w:pPr>
        <w:pStyle w:val="DHHSbody"/>
      </w:pPr>
      <w:r w:rsidRPr="007C5588">
        <w:rPr>
          <w:b/>
          <w:i/>
        </w:rPr>
        <w:t>s</w:t>
      </w:r>
      <w:r w:rsidR="00B51012" w:rsidRPr="007C5588">
        <w:rPr>
          <w:b/>
          <w:i/>
        </w:rPr>
        <w:t>pecialty health service</w:t>
      </w:r>
      <w:r w:rsidR="00B51012">
        <w:t xml:space="preserve"> means a health service (other than emergency stabilisation treatment) that—</w:t>
      </w:r>
    </w:p>
    <w:p w14:paraId="614AEB92" w14:textId="48E2F4D7" w:rsidR="00B51012" w:rsidRPr="00B51012" w:rsidRDefault="00B51012" w:rsidP="007C5588">
      <w:pPr>
        <w:pStyle w:val="DHHSnumberloweralphaindent"/>
        <w:numPr>
          <w:ilvl w:val="3"/>
          <w:numId w:val="12"/>
        </w:numPr>
      </w:pPr>
      <w:r>
        <w:lastRenderedPageBreak/>
        <w:t>is ordinarily undertaken by, or under the supervision of, a registered medical practitioner</w:t>
      </w:r>
      <w:r w:rsidR="00BE6FEC">
        <w:t>, a registered dental practitioner, a registered medical radiation practitioner or a registered podiatrist; and</w:t>
      </w:r>
    </w:p>
    <w:p w14:paraId="2723F9A0" w14:textId="77777777" w:rsidR="00231F76" w:rsidRDefault="00231F76" w:rsidP="00231F76">
      <w:pPr>
        <w:pStyle w:val="DHHSnumberloweralphaindent"/>
        <w:numPr>
          <w:ilvl w:val="3"/>
          <w:numId w:val="13"/>
        </w:numPr>
      </w:pPr>
      <w:r>
        <w:t>requires one or both of the following—</w:t>
      </w:r>
    </w:p>
    <w:p w14:paraId="2A2C497D" w14:textId="77777777" w:rsidR="00231F76" w:rsidRDefault="00231F76" w:rsidP="007C5588">
      <w:pPr>
        <w:pStyle w:val="DHHSnumberlowerroman"/>
        <w:numPr>
          <w:ilvl w:val="4"/>
          <w:numId w:val="15"/>
        </w:numPr>
        <w:tabs>
          <w:tab w:val="clear" w:pos="397"/>
          <w:tab w:val="num" w:pos="993"/>
        </w:tabs>
        <w:ind w:firstLine="596"/>
      </w:pPr>
      <w:r>
        <w:t>specialist equipment;</w:t>
      </w:r>
    </w:p>
    <w:p w14:paraId="000C1C80" w14:textId="77777777" w:rsidR="00231F76" w:rsidRDefault="00231F76" w:rsidP="007C5588">
      <w:pPr>
        <w:pStyle w:val="DHHSnumberlowerroman"/>
        <w:numPr>
          <w:ilvl w:val="4"/>
          <w:numId w:val="15"/>
        </w:numPr>
        <w:tabs>
          <w:tab w:val="clear" w:pos="397"/>
          <w:tab w:val="num" w:pos="993"/>
        </w:tabs>
        <w:ind w:firstLine="596"/>
      </w:pPr>
      <w:r>
        <w:t>an area that is specifically fitted out for the kind of service provided</w:t>
      </w:r>
      <w:r w:rsidR="00AF68C4">
        <w:t>;</w:t>
      </w:r>
      <w:r>
        <w:t xml:space="preserve"> </w:t>
      </w:r>
    </w:p>
    <w:p w14:paraId="6BAE170A" w14:textId="77777777" w:rsidR="008B4377" w:rsidRDefault="008B4377" w:rsidP="008B4377">
      <w:pPr>
        <w:pStyle w:val="DHHSbody"/>
      </w:pPr>
    </w:p>
    <w:p w14:paraId="10B6D1D9" w14:textId="77777777" w:rsidR="00231F76" w:rsidRPr="00F41308" w:rsidRDefault="00231F76" w:rsidP="007C5588">
      <w:pPr>
        <w:pStyle w:val="Heading4"/>
      </w:pPr>
      <w:r w:rsidRPr="00367B50">
        <w:t xml:space="preserve">Specialty health services </w:t>
      </w:r>
      <w:r w:rsidR="00096D79" w:rsidRPr="00367B50">
        <w:t xml:space="preserve">for day procedure centres </w:t>
      </w:r>
      <w:r w:rsidRPr="00367B50">
        <w:t>include:</w:t>
      </w:r>
    </w:p>
    <w:p w14:paraId="509D32A5" w14:textId="77777777" w:rsidR="00D5599B" w:rsidRDefault="00D5599B" w:rsidP="007C5588">
      <w:pPr>
        <w:pStyle w:val="DHHSbullet1"/>
      </w:pPr>
      <w:r>
        <w:t>anaesthesia</w:t>
      </w:r>
      <w:r>
        <w:tab/>
      </w:r>
      <w:r>
        <w:tab/>
      </w:r>
      <w:r>
        <w:tab/>
      </w:r>
    </w:p>
    <w:p w14:paraId="39ACC25A" w14:textId="77777777" w:rsidR="00D5599B" w:rsidRDefault="00D5599B" w:rsidP="007C5588">
      <w:pPr>
        <w:pStyle w:val="DHHSbullet1"/>
      </w:pPr>
      <w:r>
        <w:t>bariatric procedures</w:t>
      </w:r>
      <w:r>
        <w:tab/>
      </w:r>
      <w:r>
        <w:tab/>
      </w:r>
      <w:r>
        <w:tab/>
      </w:r>
      <w:r>
        <w:tab/>
      </w:r>
      <w:r>
        <w:tab/>
      </w:r>
    </w:p>
    <w:p w14:paraId="33A8CB71" w14:textId="77777777" w:rsidR="00F50B0E" w:rsidRDefault="00F50B0E" w:rsidP="007C5588">
      <w:pPr>
        <w:pStyle w:val="DHHSbullet1"/>
      </w:pPr>
      <w:r>
        <w:t>cataract surgery</w:t>
      </w:r>
    </w:p>
    <w:p w14:paraId="6D91723C" w14:textId="77777777" w:rsidR="00D5599B" w:rsidRDefault="00096D79" w:rsidP="007C5588">
      <w:pPr>
        <w:pStyle w:val="DHHSbullet1"/>
      </w:pPr>
      <w:r>
        <w:t>endoscopy</w:t>
      </w:r>
      <w:r w:rsidR="00D5599B">
        <w:tab/>
      </w:r>
      <w:r w:rsidR="00D5599B">
        <w:tab/>
      </w:r>
      <w:r w:rsidR="00D5599B">
        <w:tab/>
      </w:r>
    </w:p>
    <w:p w14:paraId="7FD84CDF" w14:textId="77777777" w:rsidR="005D4B68" w:rsidRDefault="00096D79" w:rsidP="007C5588">
      <w:pPr>
        <w:pStyle w:val="DHHSbullet1"/>
      </w:pPr>
      <w:r>
        <w:t>liposuction (removing in total at least 200 ml of lipoaspirate)</w:t>
      </w:r>
      <w:r w:rsidR="005D4B68">
        <w:tab/>
      </w:r>
      <w:r w:rsidR="005D4B68">
        <w:tab/>
      </w:r>
    </w:p>
    <w:p w14:paraId="280A0891" w14:textId="77777777" w:rsidR="00F50B0E" w:rsidRDefault="00D5599B" w:rsidP="007C5588">
      <w:pPr>
        <w:pStyle w:val="DHHSbullet1"/>
      </w:pPr>
      <w:r>
        <w:t>mental health services</w:t>
      </w:r>
      <w:r w:rsidR="005D4B68">
        <w:tab/>
      </w:r>
      <w:r w:rsidR="005D4B68">
        <w:tab/>
      </w:r>
      <w:r w:rsidR="005D4B68">
        <w:tab/>
      </w:r>
      <w:r w:rsidR="00F50B0E" w:rsidDel="00F50B0E">
        <w:t xml:space="preserve"> </w:t>
      </w:r>
    </w:p>
    <w:p w14:paraId="23F75867" w14:textId="77777777" w:rsidR="00F50B0E" w:rsidRDefault="00F50B0E" w:rsidP="007C5588">
      <w:pPr>
        <w:pStyle w:val="DHHSbullet1"/>
      </w:pPr>
      <w:r>
        <w:t>oncology (chemotherapy)</w:t>
      </w:r>
      <w:r w:rsidDel="00F50B0E">
        <w:t xml:space="preserve"> </w:t>
      </w:r>
    </w:p>
    <w:p w14:paraId="630723F5" w14:textId="77777777" w:rsidR="00F50B0E" w:rsidRDefault="00F50B0E" w:rsidP="007C5588">
      <w:pPr>
        <w:pStyle w:val="DHHSbullet1"/>
      </w:pPr>
      <w:r>
        <w:t>oncology (radiation therapy)</w:t>
      </w:r>
    </w:p>
    <w:p w14:paraId="23FB6538" w14:textId="77777777" w:rsidR="00F50B0E" w:rsidRDefault="00F50B0E" w:rsidP="007C5588">
      <w:pPr>
        <w:pStyle w:val="DHHSbullet1"/>
      </w:pPr>
      <w:r>
        <w:t>oocyte retrieval</w:t>
      </w:r>
    </w:p>
    <w:p w14:paraId="7E66C871" w14:textId="77777777" w:rsidR="00F50B0E" w:rsidRDefault="00F50B0E" w:rsidP="007C5588">
      <w:pPr>
        <w:pStyle w:val="DHHSbullet1"/>
      </w:pPr>
      <w:r>
        <w:t>paediatric services (provided to patients aged at least 28 days and under 18 years when admitted)</w:t>
      </w:r>
    </w:p>
    <w:p w14:paraId="4824929B" w14:textId="77777777" w:rsidR="00F50B0E" w:rsidRDefault="00F50B0E" w:rsidP="007C5588">
      <w:pPr>
        <w:pStyle w:val="DHHSbullet1"/>
      </w:pPr>
      <w:r>
        <w:t>renal dialysis</w:t>
      </w:r>
    </w:p>
    <w:p w14:paraId="3E193261" w14:textId="77777777" w:rsidR="00F50B0E" w:rsidRDefault="00F50B0E" w:rsidP="007C5588">
      <w:pPr>
        <w:pStyle w:val="DHHSbullet1lastline"/>
      </w:pPr>
      <w:r>
        <w:t>specialist rehabilitation services</w:t>
      </w:r>
    </w:p>
    <w:p w14:paraId="67AE868E" w14:textId="77777777" w:rsidR="00F50B0E" w:rsidRDefault="00F50B0E" w:rsidP="007C5588">
      <w:pPr>
        <w:pStyle w:val="Heading4"/>
      </w:pPr>
      <w:r>
        <w:t>Specialty health services for private hospitals include:</w:t>
      </w:r>
    </w:p>
    <w:p w14:paraId="2D6CF531" w14:textId="77777777" w:rsidR="00F50B0E" w:rsidRDefault="00F50B0E" w:rsidP="007C5588">
      <w:pPr>
        <w:pStyle w:val="DHHSbullet1"/>
      </w:pPr>
      <w:r>
        <w:t>alcohol or drug withdrawal (detoxification—acute phase)</w:t>
      </w:r>
    </w:p>
    <w:p w14:paraId="48071917" w14:textId="77777777" w:rsidR="00F50B0E" w:rsidRDefault="00F50B0E" w:rsidP="007C5588">
      <w:pPr>
        <w:pStyle w:val="DHHSbullet1"/>
      </w:pPr>
      <w:r>
        <w:t>cardiac catheterisation</w:t>
      </w:r>
    </w:p>
    <w:p w14:paraId="535A5B59" w14:textId="77777777" w:rsidR="00F50B0E" w:rsidRDefault="00F50B0E" w:rsidP="007C5588">
      <w:pPr>
        <w:pStyle w:val="DHHSbullet1"/>
      </w:pPr>
      <w:r>
        <w:t>cardiac surgery</w:t>
      </w:r>
    </w:p>
    <w:p w14:paraId="4C6F56EC" w14:textId="77777777" w:rsidR="00F50B0E" w:rsidRDefault="00F50B0E" w:rsidP="007C5588">
      <w:pPr>
        <w:pStyle w:val="DHHSbullet1"/>
      </w:pPr>
      <w:r>
        <w:t>emergency medicine</w:t>
      </w:r>
    </w:p>
    <w:p w14:paraId="666683A8" w14:textId="77777777" w:rsidR="00F50B0E" w:rsidRDefault="00F50B0E" w:rsidP="007C5588">
      <w:pPr>
        <w:pStyle w:val="DHHSbullet1"/>
      </w:pPr>
      <w:r>
        <w:t>intensive care</w:t>
      </w:r>
    </w:p>
    <w:p w14:paraId="05D5C1C4" w14:textId="1B312AB6" w:rsidR="00F50B0E" w:rsidRDefault="00F50B0E" w:rsidP="007C5588">
      <w:pPr>
        <w:pStyle w:val="DHHSbullet1"/>
      </w:pPr>
      <w:r>
        <w:t>neonatal services (provided to patients aged 28 day</w:t>
      </w:r>
      <w:r w:rsidR="00DC0A64">
        <w:t>s</w:t>
      </w:r>
      <w:r w:rsidR="00D27118">
        <w:t xml:space="preserve"> </w:t>
      </w:r>
      <w:r>
        <w:t>and under when admitted)</w:t>
      </w:r>
    </w:p>
    <w:p w14:paraId="747727BC" w14:textId="77777777" w:rsidR="00F50B0E" w:rsidRDefault="00F50B0E" w:rsidP="007C5588">
      <w:pPr>
        <w:pStyle w:val="DHHSbullet1"/>
      </w:pPr>
      <w:r>
        <w:t>neurosurgery</w:t>
      </w:r>
    </w:p>
    <w:p w14:paraId="1A3C4598" w14:textId="49311079" w:rsidR="00231F76" w:rsidRDefault="00037F1D" w:rsidP="007C5588">
      <w:pPr>
        <w:pStyle w:val="DHHSbullet1lastline"/>
      </w:pPr>
      <w:r>
        <w:t>obstetrics</w:t>
      </w:r>
      <w:r w:rsidR="00F50B0E">
        <w:t xml:space="preserve"> </w:t>
      </w:r>
    </w:p>
    <w:p w14:paraId="15469A15" w14:textId="77777777" w:rsidR="005E2F21" w:rsidRDefault="005E2F21" w:rsidP="007C5588">
      <w:pPr>
        <w:pStyle w:val="Heading2"/>
      </w:pPr>
      <w:r>
        <w:t>Health service establishments</w:t>
      </w:r>
    </w:p>
    <w:p w14:paraId="5091E481" w14:textId="77777777" w:rsidR="005E2F21" w:rsidRDefault="005E2F21">
      <w:pPr>
        <w:pStyle w:val="DHHSbody"/>
      </w:pPr>
      <w:r w:rsidRPr="007C5588">
        <w:rPr>
          <w:b/>
          <w:i/>
        </w:rPr>
        <w:t>health service establishment</w:t>
      </w:r>
      <w:r>
        <w:t xml:space="preserve"> means— </w:t>
      </w:r>
    </w:p>
    <w:p w14:paraId="07F810A5" w14:textId="77777777" w:rsidR="005E2F21" w:rsidRDefault="005E2F21" w:rsidP="007C5588">
      <w:pPr>
        <w:pStyle w:val="DHHSbody"/>
        <w:numPr>
          <w:ilvl w:val="0"/>
          <w:numId w:val="18"/>
        </w:numPr>
      </w:pPr>
      <w:r>
        <w:t>a day procedure centre; or</w:t>
      </w:r>
    </w:p>
    <w:p w14:paraId="52A32D02" w14:textId="29D74E5D" w:rsidR="00EF03BB" w:rsidRDefault="005E2F21" w:rsidP="007C5588">
      <w:pPr>
        <w:pStyle w:val="DHHSbody"/>
        <w:numPr>
          <w:ilvl w:val="0"/>
          <w:numId w:val="18"/>
        </w:numPr>
      </w:pPr>
      <w:r>
        <w:t xml:space="preserve">a </w:t>
      </w:r>
      <w:proofErr w:type="gramStart"/>
      <w:r>
        <w:t>premises</w:t>
      </w:r>
      <w:proofErr w:type="gramEnd"/>
      <w:r>
        <w:t xml:space="preserve"> at which, or from which, a prescribed health service is provided; or;</w:t>
      </w:r>
    </w:p>
    <w:p w14:paraId="43E6051A" w14:textId="7A51DFE0" w:rsidR="00FB22FB" w:rsidRDefault="00037F1D" w:rsidP="00037F1D">
      <w:pPr>
        <w:pStyle w:val="DHHSbody"/>
        <w:spacing w:after="0"/>
        <w:ind w:left="360"/>
      </w:pPr>
      <w:r>
        <w:t>*</w:t>
      </w:r>
    </w:p>
    <w:p w14:paraId="59027FDD" w14:textId="77777777" w:rsidR="00EF03BB" w:rsidRDefault="005E2F21" w:rsidP="007C5588">
      <w:pPr>
        <w:pStyle w:val="DHHSbody"/>
        <w:numPr>
          <w:ilvl w:val="0"/>
          <w:numId w:val="19"/>
        </w:numPr>
      </w:pPr>
      <w:r>
        <w:t>a private hospital</w:t>
      </w:r>
      <w:r w:rsidR="00AF68C4">
        <w:t>;</w:t>
      </w:r>
    </w:p>
    <w:p w14:paraId="4FF02ED4" w14:textId="77777777" w:rsidR="00EF03BB" w:rsidRDefault="00EF03BB" w:rsidP="007C5588">
      <w:pPr>
        <w:pStyle w:val="DHHSbody"/>
        <w:ind w:left="720"/>
      </w:pPr>
    </w:p>
    <w:p w14:paraId="4C416A49" w14:textId="77777777" w:rsidR="00231F76" w:rsidRDefault="005E2F21" w:rsidP="007C5588">
      <w:pPr>
        <w:pStyle w:val="Heading3"/>
      </w:pPr>
      <w:r>
        <w:t>Private hospitals and</w:t>
      </w:r>
      <w:r w:rsidR="005D4B68">
        <w:t xml:space="preserve"> day procedure centres</w:t>
      </w:r>
    </w:p>
    <w:p w14:paraId="0497423F" w14:textId="3C712540" w:rsidR="005D4B68" w:rsidRDefault="00D67194" w:rsidP="007C5588">
      <w:pPr>
        <w:pStyle w:val="DHHSbody"/>
        <w:spacing w:before="240"/>
      </w:pPr>
      <w:r w:rsidRPr="007C5588">
        <w:rPr>
          <w:b/>
          <w:i/>
        </w:rPr>
        <w:t>private hospital</w:t>
      </w:r>
      <w:r>
        <w:t xml:space="preserve"> means premises where persons are provided with health services of a prescribed kind or kinds and for which a charge is made </w:t>
      </w:r>
      <w:r w:rsidR="003630A5">
        <w:t xml:space="preserve">and </w:t>
      </w:r>
      <w:r w:rsidR="00FB22FB">
        <w:t>includes a privately-operated hospital but does not include—</w:t>
      </w:r>
    </w:p>
    <w:p w14:paraId="39D5288E" w14:textId="2CE95B33" w:rsidR="003630A5" w:rsidRDefault="00FB22FB" w:rsidP="007C5588">
      <w:pPr>
        <w:pStyle w:val="DHHSbody"/>
        <w:numPr>
          <w:ilvl w:val="0"/>
          <w:numId w:val="20"/>
        </w:numPr>
      </w:pPr>
      <w:r>
        <w:t>a public hospital or denominational hospital</w:t>
      </w:r>
      <w:r w:rsidR="003630A5">
        <w:t>;</w:t>
      </w:r>
      <w:r>
        <w:t xml:space="preserve"> or</w:t>
      </w:r>
    </w:p>
    <w:p w14:paraId="418195DE" w14:textId="0339B3A5" w:rsidR="003630A5" w:rsidRDefault="00FB22FB" w:rsidP="007C5588">
      <w:pPr>
        <w:pStyle w:val="DHHSbody"/>
        <w:numPr>
          <w:ilvl w:val="0"/>
          <w:numId w:val="20"/>
        </w:numPr>
      </w:pPr>
      <w:r>
        <w:lastRenderedPageBreak/>
        <w:t>a day procedure centre; or</w:t>
      </w:r>
    </w:p>
    <w:p w14:paraId="235F4E07" w14:textId="0EE8069E" w:rsidR="003630A5" w:rsidRDefault="00FB22FB" w:rsidP="007C5588">
      <w:pPr>
        <w:pStyle w:val="DHHSbody"/>
        <w:numPr>
          <w:ilvl w:val="0"/>
          <w:numId w:val="20"/>
        </w:numPr>
      </w:pPr>
      <w:r>
        <w:t>a residential care service;</w:t>
      </w:r>
    </w:p>
    <w:p w14:paraId="1A4116FF" w14:textId="77777777" w:rsidR="003630A5" w:rsidRDefault="003630A5">
      <w:pPr>
        <w:pStyle w:val="DHHSbody"/>
      </w:pPr>
      <w:r w:rsidRPr="007C5588">
        <w:rPr>
          <w:b/>
          <w:i/>
        </w:rPr>
        <w:t>day procedure centre</w:t>
      </w:r>
      <w:r>
        <w:t xml:space="preserve"> means premises where—</w:t>
      </w:r>
    </w:p>
    <w:p w14:paraId="4E1BEDCE" w14:textId="77777777" w:rsidR="003630A5" w:rsidRDefault="00AF68C4" w:rsidP="007C5588">
      <w:pPr>
        <w:pStyle w:val="DHHSbody"/>
        <w:numPr>
          <w:ilvl w:val="0"/>
          <w:numId w:val="22"/>
        </w:numPr>
      </w:pPr>
      <w:r>
        <w:t>an</w:t>
      </w:r>
      <w:r w:rsidR="003630A5">
        <w:t xml:space="preserve"> activity carried on is the provision of health services of a prescribed kind or kinds and for which a charge is made; and</w:t>
      </w:r>
    </w:p>
    <w:p w14:paraId="207EE861" w14:textId="77777777" w:rsidR="003630A5" w:rsidRDefault="003630A5" w:rsidP="007C5588">
      <w:pPr>
        <w:pStyle w:val="DHHSbody"/>
        <w:numPr>
          <w:ilvl w:val="0"/>
          <w:numId w:val="22"/>
        </w:numPr>
      </w:pPr>
      <w:r>
        <w:t>persons to whom treatment of that kind or those kinds is provided are reasonably expected to be admitted and discharged on the same date—</w:t>
      </w:r>
    </w:p>
    <w:p w14:paraId="3FA5A456" w14:textId="77777777" w:rsidR="003630A5" w:rsidRDefault="002B7303">
      <w:pPr>
        <w:pStyle w:val="DHHSbody"/>
      </w:pPr>
      <w:r>
        <w:t>b</w:t>
      </w:r>
      <w:r w:rsidR="003630A5">
        <w:t>ut does not include a public hospital, denominational hospital or private hospital</w:t>
      </w:r>
      <w:r>
        <w:t>;</w:t>
      </w:r>
    </w:p>
    <w:p w14:paraId="509E3B93" w14:textId="77777777" w:rsidR="003630A5" w:rsidRDefault="003630A5">
      <w:pPr>
        <w:pStyle w:val="DHHSbody"/>
      </w:pPr>
    </w:p>
    <w:p w14:paraId="6160696A" w14:textId="77777777" w:rsidR="005E2F21" w:rsidRDefault="005E2F21" w:rsidP="007C5588">
      <w:pPr>
        <w:pStyle w:val="Heading3"/>
      </w:pPr>
      <w:r>
        <w:t>Mobile health services</w:t>
      </w:r>
    </w:p>
    <w:p w14:paraId="4AB900BE" w14:textId="3E6E06E5" w:rsidR="003630A5" w:rsidRDefault="00C7783C">
      <w:pPr>
        <w:pStyle w:val="DHHSbody"/>
      </w:pPr>
      <w:r>
        <w:t xml:space="preserve">A mobile health service is </w:t>
      </w:r>
      <w:r w:rsidR="001675D9">
        <w:t xml:space="preserve">a health service establishment as defined by </w:t>
      </w:r>
      <w:r w:rsidR="006D471F">
        <w:t>part (b) of the definition of Health Service Establishments</w:t>
      </w:r>
      <w:r w:rsidR="001675D9">
        <w:t>—</w:t>
      </w:r>
      <w:r w:rsidR="00096D79">
        <w:t>a premises at which, or from which, a prescribed health service is provided</w:t>
      </w:r>
      <w:r w:rsidR="001675D9">
        <w:t>.</w:t>
      </w:r>
    </w:p>
    <w:p w14:paraId="365E4ED1" w14:textId="77777777" w:rsidR="00C7783C" w:rsidRPr="00C7783C" w:rsidRDefault="00C7783C" w:rsidP="00C7783C">
      <w:pPr>
        <w:pStyle w:val="DHHSbody"/>
      </w:pPr>
    </w:p>
    <w:p w14:paraId="5B0280F0" w14:textId="77777777" w:rsidR="00570AF8" w:rsidRPr="00DF5775" w:rsidRDefault="00570AF8" w:rsidP="007C5588">
      <w:pPr>
        <w:pStyle w:val="Heading3"/>
      </w:pPr>
      <w:r w:rsidRPr="00DF5775">
        <w:t>Relationship between quality accreditation and new national accreditation system</w:t>
      </w:r>
    </w:p>
    <w:p w14:paraId="0A196F4D" w14:textId="479C89E7" w:rsidR="00570AF8" w:rsidRPr="00DF5775" w:rsidRDefault="00570AF8" w:rsidP="00570AF8">
      <w:pPr>
        <w:pStyle w:val="DHHSbody"/>
      </w:pPr>
      <w:r w:rsidRPr="00DF5775">
        <w:t xml:space="preserve">Please note that the requirement to register </w:t>
      </w:r>
      <w:r w:rsidR="00037F1D">
        <w:t>a health service establishment</w:t>
      </w:r>
      <w:r w:rsidRPr="00DF5775">
        <w:t xml:space="preserve"> is a legal requirement under Victorian law. It is quite separate from accreditation by a quality accreditation agency or any obligations that </w:t>
      </w:r>
      <w:r w:rsidR="002B7303">
        <w:t xml:space="preserve">require compliance </w:t>
      </w:r>
      <w:r w:rsidRPr="00DF5775">
        <w:t xml:space="preserve">with the national standards. </w:t>
      </w:r>
      <w:r w:rsidR="002B7303">
        <w:t xml:space="preserve">Proprietors of </w:t>
      </w:r>
      <w:r w:rsidR="00FB22FB">
        <w:t>h</w:t>
      </w:r>
      <w:r w:rsidR="006D471F">
        <w:t>ealth</w:t>
      </w:r>
      <w:r w:rsidR="00FB22FB">
        <w:t xml:space="preserve"> service e</w:t>
      </w:r>
      <w:r w:rsidR="002B7303">
        <w:t>stablishments</w:t>
      </w:r>
      <w:r w:rsidR="002B7303" w:rsidRPr="00DF5775">
        <w:t xml:space="preserve"> </w:t>
      </w:r>
      <w:r w:rsidRPr="00DF5775">
        <w:t xml:space="preserve">are strongly advised to consider whether </w:t>
      </w:r>
      <w:r w:rsidR="002B7303">
        <w:t xml:space="preserve">their premises </w:t>
      </w:r>
      <w:r w:rsidRPr="00DF5775">
        <w:t xml:space="preserve">are required to be registered under Victorian law. </w:t>
      </w:r>
      <w:r w:rsidR="002B7303">
        <w:t>A</w:t>
      </w:r>
      <w:r w:rsidRPr="00DF5775">
        <w:t xml:space="preserve">ccreditation </w:t>
      </w:r>
      <w:r w:rsidR="002B7303">
        <w:t xml:space="preserve">cannot be viewed </w:t>
      </w:r>
      <w:r w:rsidRPr="00DF5775">
        <w:t>as a substitute for registration.</w:t>
      </w:r>
      <w:bookmarkStart w:id="1" w:name="_GoBack"/>
      <w:bookmarkEnd w:id="1"/>
    </w:p>
    <w:p w14:paraId="0CCF96F8" w14:textId="77777777" w:rsidR="00570AF8" w:rsidRDefault="00570AF8" w:rsidP="00570AF8">
      <w:pPr>
        <w:pStyle w:val="DHHSbody"/>
      </w:pPr>
    </w:p>
    <w:p w14:paraId="212CDAA8" w14:textId="77777777" w:rsidR="00EF03BB" w:rsidRDefault="00367B50" w:rsidP="007C5588">
      <w:pPr>
        <w:pStyle w:val="Heading3"/>
      </w:pPr>
      <w:r>
        <w:t>Further information</w:t>
      </w:r>
    </w:p>
    <w:p w14:paraId="50CD277C" w14:textId="5B6347D8" w:rsidR="00367B50" w:rsidRDefault="00367B50" w:rsidP="00367B50">
      <w:pPr>
        <w:rPr>
          <w:rFonts w:ascii="Arial" w:hAnsi="Arial" w:cs="Arial"/>
        </w:rPr>
      </w:pPr>
      <w:r>
        <w:rPr>
          <w:rFonts w:ascii="Arial" w:hAnsi="Arial" w:cs="Arial"/>
        </w:rPr>
        <w:t>Private Hospitals</w:t>
      </w:r>
      <w:r>
        <w:rPr>
          <w:rFonts w:ascii="Arial" w:hAnsi="Arial" w:cs="Arial"/>
        </w:rPr>
        <w:br/>
        <w:t xml:space="preserve">Department of Health </w:t>
      </w:r>
      <w:r w:rsidR="00DC0A6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Human Services</w:t>
      </w:r>
      <w:r>
        <w:rPr>
          <w:rFonts w:ascii="Arial" w:hAnsi="Arial" w:cs="Arial"/>
        </w:rPr>
        <w:br/>
        <w:t>GPO Box 4541</w:t>
      </w:r>
      <w:r>
        <w:rPr>
          <w:rFonts w:ascii="Arial" w:hAnsi="Arial" w:cs="Arial"/>
        </w:rPr>
        <w:br/>
        <w:t>Melbourne 3001</w:t>
      </w:r>
    </w:p>
    <w:p w14:paraId="64BA8E10" w14:textId="1E208AE2" w:rsidR="00D3244D" w:rsidRDefault="00D3244D" w:rsidP="00D3244D">
      <w:pPr>
        <w:pStyle w:val="DHHSbody"/>
        <w:rPr>
          <w:color w:val="0F243E" w:themeColor="text2" w:themeShade="80"/>
        </w:rPr>
      </w:pPr>
      <w:r>
        <w:t xml:space="preserve">For further information please contact the Private Hospitals </w:t>
      </w:r>
      <w:r w:rsidR="00D27118">
        <w:t>branch</w:t>
      </w:r>
      <w:r>
        <w:t xml:space="preserve"> on (03) 9096 2164 or send an email to </w:t>
      </w:r>
      <w:hyperlink r:id="rId14" w:history="1">
        <w:r>
          <w:rPr>
            <w:rStyle w:val="Hyperlink"/>
          </w:rPr>
          <w:t>Private Hospitals</w:t>
        </w:r>
      </w:hyperlink>
      <w:r w:rsidR="00D27118">
        <w:rPr>
          <w:rStyle w:val="Hyperlink"/>
        </w:rPr>
        <w:t xml:space="preserve"> </w:t>
      </w:r>
      <w:r w:rsidR="00D27118">
        <w:t>at</w:t>
      </w:r>
      <w:r>
        <w:t xml:space="preserve"> </w:t>
      </w:r>
      <w:hyperlink r:id="rId15" w:history="1">
        <w:r>
          <w:rPr>
            <w:rStyle w:val="Hyperlink"/>
            <w:rFonts w:cs="Arial"/>
            <w:color w:val="002699"/>
          </w:rPr>
          <w:t>privatehospitals@dhhs.vic.gov.au</w:t>
        </w:r>
      </w:hyperlink>
      <w:r>
        <w:rPr>
          <w:rFonts w:cs="Arial"/>
          <w:color w:val="000000"/>
        </w:rPr>
        <w:t xml:space="preserve"> </w:t>
      </w:r>
    </w:p>
    <w:p w14:paraId="6283D9E3" w14:textId="1961750E" w:rsidR="00D3244D" w:rsidRDefault="00D3244D" w:rsidP="00D3244D">
      <w:pPr>
        <w:pStyle w:val="DHHSbody"/>
      </w:pPr>
    </w:p>
    <w:p w14:paraId="1541E0EB" w14:textId="77777777" w:rsidR="00367B50" w:rsidRDefault="00367B50" w:rsidP="00570AF8"/>
    <w:p w14:paraId="1B5E4827" w14:textId="7B557FEA" w:rsidR="00570AF8" w:rsidRDefault="00570AF8" w:rsidP="00570AF8">
      <w:pPr>
        <w:rPr>
          <w:rFonts w:ascii="Arial" w:hAnsi="Arial" w:cs="Arial"/>
        </w:rPr>
      </w:pPr>
    </w:p>
    <w:p w14:paraId="1A193F74" w14:textId="55A3F9F7" w:rsidR="00D3244D" w:rsidRDefault="00D3244D" w:rsidP="00570AF8">
      <w:pPr>
        <w:rPr>
          <w:rFonts w:ascii="Arial" w:hAnsi="Arial" w:cs="Arial"/>
        </w:rPr>
      </w:pPr>
    </w:p>
    <w:p w14:paraId="0EB954BF" w14:textId="76F4D8F5" w:rsidR="00D3244D" w:rsidRDefault="00D3244D" w:rsidP="00570AF8">
      <w:pPr>
        <w:rPr>
          <w:rFonts w:ascii="Arial" w:hAnsi="Arial" w:cs="Arial"/>
        </w:rPr>
      </w:pPr>
    </w:p>
    <w:p w14:paraId="2A342A56" w14:textId="77777777" w:rsidR="00D3244D" w:rsidRDefault="00D3244D" w:rsidP="00570AF8">
      <w:pPr>
        <w:rPr>
          <w:rFonts w:ascii="Arial" w:hAnsi="Arial" w:cs="Arial"/>
        </w:rPr>
      </w:pPr>
    </w:p>
    <w:p w14:paraId="0B02BD2A" w14:textId="77777777" w:rsidR="00570AF8" w:rsidRPr="001B3C8C" w:rsidRDefault="00570AF8" w:rsidP="00570AF8">
      <w:pPr>
        <w:rPr>
          <w:rFonts w:ascii="Arial" w:hAnsi="Arial" w:cs="Arial"/>
        </w:rPr>
      </w:pPr>
    </w:p>
    <w:p w14:paraId="031FA231" w14:textId="77777777" w:rsidR="00570AF8" w:rsidRPr="00911C50" w:rsidRDefault="00570AF8" w:rsidP="00570AF8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1C50">
        <w:rPr>
          <w:sz w:val="24"/>
          <w:szCs w:val="24"/>
        </w:rPr>
        <w:t>To receive this publ</w:t>
      </w:r>
      <w:r>
        <w:rPr>
          <w:sz w:val="24"/>
          <w:szCs w:val="24"/>
        </w:rPr>
        <w:t xml:space="preserve">ication in an accessible format email </w:t>
      </w:r>
      <w:hyperlink r:id="rId16" w:history="1">
        <w:r w:rsidRPr="00EF03BB">
          <w:rPr>
            <w:rStyle w:val="Hyperlink"/>
            <w:sz w:val="24"/>
            <w:szCs w:val="24"/>
          </w:rPr>
          <w:t>Private Hospitals</w:t>
        </w:r>
      </w:hyperlink>
      <w:r>
        <w:rPr>
          <w:sz w:val="24"/>
          <w:szCs w:val="24"/>
        </w:rPr>
        <w:t xml:space="preserve"> </w:t>
      </w:r>
      <w:hyperlink r:id="rId17" w:history="1">
        <w:r w:rsidRPr="00510E17">
          <w:rPr>
            <w:rStyle w:val="Hyperlink"/>
            <w:sz w:val="24"/>
            <w:szCs w:val="24"/>
          </w:rPr>
          <w:t>privatehospitals@dhhs.vic.gov.au</w:t>
        </w:r>
      </w:hyperlink>
      <w:r>
        <w:rPr>
          <w:sz w:val="24"/>
          <w:szCs w:val="24"/>
        </w:rPr>
        <w:t xml:space="preserve"> </w:t>
      </w:r>
      <w:r w:rsidRPr="00911C50">
        <w:t>Authorised and published by the Victorian Government, 1 Treasury Place, Melbourne.© State of Victoria, Department of Health and Human Services A</w:t>
      </w:r>
      <w:r>
        <w:t>pril 2017.</w:t>
      </w:r>
      <w:r>
        <w:br/>
      </w:r>
      <w:r w:rsidRPr="00911C50">
        <w:lastRenderedPageBreak/>
        <w:t xml:space="preserve">Available at </w:t>
      </w:r>
      <w:hyperlink r:id="rId18" w:history="1">
        <w:r w:rsidRPr="00911C50">
          <w:rPr>
            <w:rStyle w:val="Hyperlink"/>
          </w:rPr>
          <w:t>Private Hospitals</w:t>
        </w:r>
      </w:hyperlink>
      <w:r w:rsidRPr="00911C50">
        <w:t xml:space="preserve"> </w:t>
      </w:r>
      <w:r>
        <w:t xml:space="preserve">on the </w:t>
      </w:r>
      <w:proofErr w:type="spellStart"/>
      <w:r>
        <w:t>health.vic</w:t>
      </w:r>
      <w:proofErr w:type="spellEnd"/>
      <w:r>
        <w:t xml:space="preserve"> website </w:t>
      </w:r>
      <w:hyperlink r:id="rId19" w:history="1">
        <w:r w:rsidRPr="00C72C88">
          <w:rPr>
            <w:rStyle w:val="Hyperlink"/>
          </w:rPr>
          <w:t>https://www2.health.vic.gov.au/hospitals-and-health-services/private-hospitals</w:t>
        </w:r>
      </w:hyperlink>
      <w:r>
        <w:t xml:space="preserve"> </w:t>
      </w:r>
    </w:p>
    <w:p w14:paraId="6F9DF289" w14:textId="77777777" w:rsidR="00CA325A" w:rsidRDefault="00CA325A" w:rsidP="00CA325A">
      <w:pPr>
        <w:pStyle w:val="DHHSbody"/>
      </w:pPr>
    </w:p>
    <w:bookmarkEnd w:id="0"/>
    <w:sectPr w:rsidR="00CA325A" w:rsidSect="00F01E5F">
      <w:headerReference w:type="default" r:id="rId20"/>
      <w:footerReference w:type="default" r:id="rId21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3ADF" w14:textId="77777777" w:rsidR="00CA325A" w:rsidRDefault="00CA325A">
      <w:r>
        <w:separator/>
      </w:r>
    </w:p>
  </w:endnote>
  <w:endnote w:type="continuationSeparator" w:id="0">
    <w:p w14:paraId="3E13FA64" w14:textId="77777777" w:rsidR="00CA325A" w:rsidRDefault="00C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AE0E" w14:textId="77777777" w:rsidR="00037F1D" w:rsidRDefault="00037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A148" w14:textId="77777777" w:rsidR="009D70A4" w:rsidRPr="00F65AA9" w:rsidRDefault="00CA325A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FFCE0DC" wp14:editId="534B413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D150" w14:textId="77777777" w:rsidR="00037F1D" w:rsidRDefault="00037F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8A88" w14:textId="1A38EE98" w:rsidR="009D70A4" w:rsidRPr="00A11421" w:rsidRDefault="00570AF8" w:rsidP="0051568D">
    <w:pPr>
      <w:pStyle w:val="DHHSfooter"/>
    </w:pPr>
    <w:r>
      <w:t xml:space="preserve">Registration </w:t>
    </w:r>
    <w:r w:rsidR="00037F1D">
      <w:t>f</w:t>
    </w:r>
    <w:r>
      <w:t>actsheet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C5588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1AC9" w14:textId="77777777" w:rsidR="00CA325A" w:rsidRDefault="00CA325A" w:rsidP="002862F1">
      <w:pPr>
        <w:spacing w:before="120"/>
      </w:pPr>
      <w:r>
        <w:separator/>
      </w:r>
    </w:p>
  </w:footnote>
  <w:footnote w:type="continuationSeparator" w:id="0">
    <w:p w14:paraId="620C0740" w14:textId="77777777" w:rsidR="00CA325A" w:rsidRDefault="00CA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B303" w14:textId="77777777" w:rsidR="00037F1D" w:rsidRDefault="00037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79B2" w14:textId="77777777" w:rsidR="00037F1D" w:rsidRDefault="00037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8482" w14:textId="77777777" w:rsidR="00037F1D" w:rsidRDefault="00037F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D9F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2C60756"/>
    <w:multiLevelType w:val="hybridMultilevel"/>
    <w:tmpl w:val="75524660"/>
    <w:lvl w:ilvl="0" w:tplc="03F65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8E95161"/>
    <w:multiLevelType w:val="hybridMultilevel"/>
    <w:tmpl w:val="5F0A65CA"/>
    <w:lvl w:ilvl="0" w:tplc="03F6518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731C"/>
    <w:multiLevelType w:val="hybridMultilevel"/>
    <w:tmpl w:val="AB266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D971D2A"/>
    <w:multiLevelType w:val="hybridMultilevel"/>
    <w:tmpl w:val="2D14C894"/>
    <w:lvl w:ilvl="0" w:tplc="03F6518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339F7"/>
    <w:multiLevelType w:val="hybridMultilevel"/>
    <w:tmpl w:val="C7C20F3E"/>
    <w:lvl w:ilvl="0" w:tplc="FBD239A4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8636D"/>
    <w:multiLevelType w:val="hybridMultilevel"/>
    <w:tmpl w:val="3DECDEAC"/>
    <w:lvl w:ilvl="0" w:tplc="3E082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6210"/>
    <w:multiLevelType w:val="hybridMultilevel"/>
    <w:tmpl w:val="3DECDEAC"/>
    <w:lvl w:ilvl="0" w:tplc="3E082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A8A1C45"/>
    <w:multiLevelType w:val="hybridMultilevel"/>
    <w:tmpl w:val="7B76CE48"/>
    <w:lvl w:ilvl="0" w:tplc="03F6518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85037"/>
    <w:multiLevelType w:val="hybridMultilevel"/>
    <w:tmpl w:val="F8600162"/>
    <w:lvl w:ilvl="0" w:tplc="03F65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F4CA7"/>
    <w:multiLevelType w:val="hybridMultilevel"/>
    <w:tmpl w:val="61A8079E"/>
    <w:lvl w:ilvl="0" w:tplc="03F65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B42D8"/>
    <w:multiLevelType w:val="hybridMultilevel"/>
    <w:tmpl w:val="20444C70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"/>
        <w:pStyle w:val="DHHSnumberdigit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DHHSnumberdigitindent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DHHSnumberloweralpha"/>
        <w:lvlText w:val=""/>
        <w:lvlJc w:val="left"/>
      </w:lvl>
    </w:lvlOverride>
    <w:lvlOverride w:ilvl="3">
      <w:startOverride w:val="1"/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DHHSnumberlowerroman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DHHSnumberlowerromanindent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6"/>
    <w:lvlOverride w:ilvl="0"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4">
    <w:abstractNumId w:val="6"/>
    <w:lvlOverride w:ilvl="0">
      <w:startOverride w:val="1"/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5">
    <w:abstractNumId w:val="6"/>
    <w:lvlOverride w:ilvl="0">
      <w:startOverride w:val="1"/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6">
    <w:abstractNumId w:val="15"/>
  </w:num>
  <w:num w:numId="17">
    <w:abstractNumId w:val="5"/>
  </w:num>
  <w:num w:numId="18">
    <w:abstractNumId w:val="9"/>
  </w:num>
  <w:num w:numId="19">
    <w:abstractNumId w:val="7"/>
  </w:num>
  <w:num w:numId="20">
    <w:abstractNumId w:val="2"/>
  </w:num>
  <w:num w:numId="21">
    <w:abstractNumId w:val="4"/>
  </w:num>
  <w:num w:numId="22">
    <w:abstractNumId w:val="14"/>
  </w:num>
  <w:num w:numId="23">
    <w:abstractNumId w:val="12"/>
  </w:num>
  <w:num w:numId="24">
    <w:abstractNumId w:val="13"/>
  </w:num>
  <w:num w:numId="25">
    <w:abstractNumId w:val="10"/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25A"/>
    <w:rsid w:val="000072B6"/>
    <w:rsid w:val="0001021B"/>
    <w:rsid w:val="00011D89"/>
    <w:rsid w:val="00024D89"/>
    <w:rsid w:val="000250B6"/>
    <w:rsid w:val="00033D81"/>
    <w:rsid w:val="00037F1D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96D79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75D9"/>
    <w:rsid w:val="001771DD"/>
    <w:rsid w:val="00177995"/>
    <w:rsid w:val="00177A8C"/>
    <w:rsid w:val="00186B33"/>
    <w:rsid w:val="00192F9D"/>
    <w:rsid w:val="00196901"/>
    <w:rsid w:val="00196EB8"/>
    <w:rsid w:val="001979FF"/>
    <w:rsid w:val="00197B17"/>
    <w:rsid w:val="001A3ACE"/>
    <w:rsid w:val="001B3804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1F76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303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4CCB"/>
    <w:rsid w:val="003459BD"/>
    <w:rsid w:val="00350D38"/>
    <w:rsid w:val="00351B36"/>
    <w:rsid w:val="00357B4E"/>
    <w:rsid w:val="003630A5"/>
    <w:rsid w:val="00367B50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62A2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5652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3421"/>
    <w:rsid w:val="00570AF8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4B68"/>
    <w:rsid w:val="005D6597"/>
    <w:rsid w:val="005E14E7"/>
    <w:rsid w:val="005E26A3"/>
    <w:rsid w:val="005E2F21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1B64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D471F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24BD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57C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5588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377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7BDB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AF68C4"/>
    <w:rsid w:val="00B00672"/>
    <w:rsid w:val="00B01B4D"/>
    <w:rsid w:val="00B06571"/>
    <w:rsid w:val="00B068BA"/>
    <w:rsid w:val="00B13851"/>
    <w:rsid w:val="00B13B1C"/>
    <w:rsid w:val="00B22291"/>
    <w:rsid w:val="00B22324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1012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CDB"/>
    <w:rsid w:val="00BA3F8D"/>
    <w:rsid w:val="00BB7A10"/>
    <w:rsid w:val="00BC7468"/>
    <w:rsid w:val="00BC7D4F"/>
    <w:rsid w:val="00BC7ED7"/>
    <w:rsid w:val="00BD2850"/>
    <w:rsid w:val="00BE28D2"/>
    <w:rsid w:val="00BE4A64"/>
    <w:rsid w:val="00BE6FEC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37E68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7783C"/>
    <w:rsid w:val="00C863C4"/>
    <w:rsid w:val="00C93C3E"/>
    <w:rsid w:val="00C97DBA"/>
    <w:rsid w:val="00CA12E3"/>
    <w:rsid w:val="00CA325A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27118"/>
    <w:rsid w:val="00D3185C"/>
    <w:rsid w:val="00D3244D"/>
    <w:rsid w:val="00D33E72"/>
    <w:rsid w:val="00D35BD6"/>
    <w:rsid w:val="00D361B5"/>
    <w:rsid w:val="00D411A2"/>
    <w:rsid w:val="00D4606D"/>
    <w:rsid w:val="00D50B9C"/>
    <w:rsid w:val="00D52D73"/>
    <w:rsid w:val="00D52E58"/>
    <w:rsid w:val="00D5599B"/>
    <w:rsid w:val="00D67194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0A64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4DE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03BB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1308"/>
    <w:rsid w:val="00F43A37"/>
    <w:rsid w:val="00F4641B"/>
    <w:rsid w:val="00F46EB8"/>
    <w:rsid w:val="00F50B0E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22FB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BC4AB53"/>
  <w15:docId w15:val="{F67351B0-1F8B-47A4-A17D-25A9994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2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F8"/>
    <w:rPr>
      <w:rFonts w:ascii="Tahoma" w:eastAsia="Calibri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70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F8"/>
    <w:pPr>
      <w:spacing w:line="240" w:lineRule="auto"/>
    </w:pPr>
    <w:rPr>
      <w:sz w:val="20"/>
      <w:szCs w:val="20"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F8"/>
    <w:rPr>
      <w:rFonts w:ascii="Calibri" w:eastAsia="Calibri" w:hAnsi="Calibri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9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F8"/>
    <w:rPr>
      <w:rFonts w:ascii="Calibri" w:eastAsia="Calibri" w:hAnsi="Calibri"/>
      <w:b/>
      <w:bCs/>
      <w:lang w:eastAsia="en-US"/>
    </w:rPr>
  </w:style>
  <w:style w:type="numbering" w:customStyle="1" w:styleId="ZZNumbers1">
    <w:name w:val="ZZ Numbers1"/>
    <w:rsid w:val="00B5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2.health.vic.gov.au/hospitals-and-health-services/private-hospitals/forms-checklists-guides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privatehospitals@dhhs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dhhs.vic.gov.a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2.health.vic.gov.au/hospitals-and-health-services/private-hospital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ivatehospitals@dhhs.vic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57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5909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Morales (DHHS)</dc:creator>
  <cp:lastModifiedBy>Bridget Morales (DHHS)</cp:lastModifiedBy>
  <cp:revision>11</cp:revision>
  <cp:lastPrinted>2015-08-21T04:17:00Z</cp:lastPrinted>
  <dcterms:created xsi:type="dcterms:W3CDTF">2018-10-08T04:29:00Z</dcterms:created>
  <dcterms:modified xsi:type="dcterms:W3CDTF">2019-02-12T00:21:00Z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