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74696E" w:rsidP="00AD784C">
      <w:pPr>
        <w:pStyle w:val="Spacerparatopoffirstpage"/>
      </w:pPr>
      <w:bookmarkStart w:id="0" w:name="_GoBack"/>
      <w:bookmarkEnd w:id="0"/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5F5A71" w:rsidP="001D1201">
            <w:pPr>
              <w:pStyle w:val="DHHSmainheading"/>
            </w:pPr>
            <w:r w:rsidRPr="005F5A71">
              <w:t xml:space="preserve">Patient blood management </w:t>
            </w:r>
            <w:r>
              <w:t>for consumers</w:t>
            </w:r>
          </w:p>
        </w:tc>
      </w:tr>
      <w:tr w:rsidR="00AD784C" w:rsidTr="002922A4">
        <w:trPr>
          <w:trHeight w:hRule="exact" w:val="627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862773" w:rsidRPr="00AD784C" w:rsidRDefault="00862773" w:rsidP="001D1201">
            <w:pPr>
              <w:pStyle w:val="DHHSmainsubheading"/>
            </w:pPr>
            <w:r>
              <w:t>Helping your blood work for you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577832" w:rsidRDefault="000010E4" w:rsidP="00C621B1">
      <w:pPr>
        <w:pStyle w:val="DHHSbody"/>
      </w:pPr>
      <w:r w:rsidRPr="000010E4">
        <w:t>P</w:t>
      </w:r>
      <w:r w:rsidR="003F6925">
        <w:t xml:space="preserve">atient blood management (PBM) </w:t>
      </w:r>
      <w:r w:rsidRPr="000010E4">
        <w:t xml:space="preserve">is </w:t>
      </w:r>
      <w:r w:rsidR="00A70881">
        <w:t>the new standard of care.</w:t>
      </w:r>
      <w:r w:rsidR="001E795C">
        <w:t xml:space="preserve"> </w:t>
      </w:r>
      <w:r w:rsidR="00B558A4">
        <w:t>Standards of care ensure that everyone receives safe, high-quality and evidence-based treatment.</w:t>
      </w:r>
      <w:r w:rsidR="00577832">
        <w:t xml:space="preserve"> </w:t>
      </w:r>
    </w:p>
    <w:p w:rsidR="00B558A4" w:rsidRDefault="00B558A4" w:rsidP="00353D3F">
      <w:pPr>
        <w:pStyle w:val="DHHSbody"/>
      </w:pPr>
      <w:r>
        <w:t>PBM</w:t>
      </w:r>
      <w:r w:rsidRPr="0031173A">
        <w:t xml:space="preserve"> focuses on </w:t>
      </w:r>
      <w:r w:rsidRPr="003E7F7B">
        <w:rPr>
          <w:b/>
        </w:rPr>
        <w:t>actions to reduce or avoid the need for a blood transfusion</w:t>
      </w:r>
      <w:r w:rsidRPr="0031173A">
        <w:t xml:space="preserve">. </w:t>
      </w:r>
    </w:p>
    <w:p w:rsidR="00B558A4" w:rsidRDefault="00B558A4" w:rsidP="00B558A4">
      <w:pPr>
        <w:pStyle w:val="DHHSbody"/>
      </w:pPr>
      <w:r w:rsidRPr="0031173A">
        <w:t xml:space="preserve">If </w:t>
      </w:r>
      <w:r>
        <w:t>you need a</w:t>
      </w:r>
      <w:r w:rsidRPr="0031173A">
        <w:t xml:space="preserve"> transfusion</w:t>
      </w:r>
      <w:r>
        <w:t>, we will make sure you</w:t>
      </w:r>
      <w:r w:rsidRPr="0031173A">
        <w:t xml:space="preserve"> only </w:t>
      </w:r>
      <w:r>
        <w:t>receive</w:t>
      </w:r>
      <w:r w:rsidRPr="0031173A">
        <w:t xml:space="preserve"> </w:t>
      </w:r>
      <w:r>
        <w:t>what</w:t>
      </w:r>
      <w:r w:rsidRPr="0031173A">
        <w:t xml:space="preserve"> </w:t>
      </w:r>
      <w:r>
        <w:t>you</w:t>
      </w:r>
      <w:r w:rsidRPr="0031173A">
        <w:t xml:space="preserve"> really need</w:t>
      </w:r>
      <w:r>
        <w:t>,</w:t>
      </w:r>
      <w:r w:rsidRPr="0031173A">
        <w:t xml:space="preserve"> and that the transfusion is given safely. </w:t>
      </w:r>
    </w:p>
    <w:p w:rsidR="00B558A4" w:rsidRDefault="00B558A4" w:rsidP="00B558A4">
      <w:pPr>
        <w:pStyle w:val="Heading2"/>
      </w:pPr>
      <w:r w:rsidRPr="004E07CD">
        <w:t>PBM is best practice</w:t>
      </w:r>
    </w:p>
    <w:p w:rsidR="00577832" w:rsidRPr="002922A4" w:rsidRDefault="00577832" w:rsidP="002922A4">
      <w:pPr>
        <w:pStyle w:val="DHHSbody"/>
        <w:spacing w:after="0" w:line="240" w:lineRule="auto"/>
        <w:rPr>
          <w:sz w:val="2"/>
          <w:szCs w:val="2"/>
        </w:rPr>
      </w:pPr>
    </w:p>
    <w:tbl>
      <w:tblPr>
        <w:tblStyle w:val="TableGrid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270"/>
        <w:gridCol w:w="561"/>
        <w:gridCol w:w="2925"/>
        <w:gridCol w:w="968"/>
        <w:gridCol w:w="3195"/>
      </w:tblGrid>
      <w:tr w:rsidR="00040A0D" w:rsidTr="00144F6A">
        <w:trPr>
          <w:trHeight w:val="438"/>
        </w:trPr>
        <w:tc>
          <w:tcPr>
            <w:tcW w:w="2917" w:type="dxa"/>
            <w:gridSpan w:val="2"/>
            <w:noWrap/>
            <w:tcFitText/>
          </w:tcPr>
          <w:p w:rsidR="00040A0D" w:rsidRPr="00144F6A" w:rsidRDefault="00040A0D" w:rsidP="00144F6A">
            <w:pPr>
              <w:pStyle w:val="DHHSbody"/>
            </w:pPr>
            <w:r w:rsidRPr="006D3BDA">
              <w:rPr>
                <w:b/>
                <w:w w:val="91"/>
              </w:rPr>
              <w:t>Research</w:t>
            </w:r>
            <w:r w:rsidRPr="006D3BDA">
              <w:rPr>
                <w:w w:val="91"/>
              </w:rPr>
              <w:t xml:space="preserve"> tells us you may have</w:t>
            </w:r>
            <w:r w:rsidRPr="006D3BDA">
              <w:rPr>
                <w:spacing w:val="12"/>
                <w:w w:val="91"/>
              </w:rPr>
              <w:t>:</w:t>
            </w:r>
          </w:p>
        </w:tc>
        <w:tc>
          <w:tcPr>
            <w:tcW w:w="3486" w:type="dxa"/>
            <w:gridSpan w:val="2"/>
          </w:tcPr>
          <w:p w:rsidR="00040A0D" w:rsidRDefault="00040A0D" w:rsidP="00040A0D">
            <w:pPr>
              <w:pStyle w:val="DHHSbody"/>
            </w:pPr>
            <w:r>
              <w:t>PBM can reduce:</w:t>
            </w:r>
          </w:p>
        </w:tc>
        <w:tc>
          <w:tcPr>
            <w:tcW w:w="4163" w:type="dxa"/>
            <w:gridSpan w:val="2"/>
          </w:tcPr>
          <w:p w:rsidR="00040A0D" w:rsidRPr="002922A4" w:rsidRDefault="00040A0D" w:rsidP="00040A0D">
            <w:pPr>
              <w:pStyle w:val="DHHSbody"/>
            </w:pPr>
            <w:r w:rsidRPr="002922A4">
              <w:t>PBM requires a</w:t>
            </w:r>
            <w:r>
              <w:rPr>
                <w:b/>
              </w:rPr>
              <w:t xml:space="preserve"> team approach </w:t>
            </w:r>
            <w:r w:rsidRPr="002922A4">
              <w:t>involving</w:t>
            </w:r>
            <w:r>
              <w:rPr>
                <w:b/>
              </w:rPr>
              <w:t xml:space="preserve">: </w:t>
            </w:r>
          </w:p>
        </w:tc>
      </w:tr>
      <w:tr w:rsidR="00EC7E32" w:rsidTr="00CD6710">
        <w:trPr>
          <w:trHeight w:val="966"/>
        </w:trPr>
        <w:tc>
          <w:tcPr>
            <w:tcW w:w="647" w:type="dxa"/>
            <w:noWrap/>
            <w:tcFitText/>
          </w:tcPr>
          <w:p w:rsidR="00EC7E32" w:rsidRDefault="00EC7E32" w:rsidP="00CD6710">
            <w:pPr>
              <w:pStyle w:val="DHHSbody"/>
              <w:ind w:left="-100"/>
              <w:jc w:val="center"/>
              <w:rPr>
                <w:noProof/>
                <w:lang w:eastAsia="en-AU"/>
              </w:rPr>
            </w:pPr>
            <w:r w:rsidRPr="00CD6710">
              <w:rPr>
                <w:noProof/>
              </w:rPr>
              <w:drawing>
                <wp:inline distT="0" distB="0" distL="0" distR="0" wp14:anchorId="517BBFC6" wp14:editId="0F5E031C">
                  <wp:extent cx="446116" cy="438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0430" cy="45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C7E32" w:rsidRDefault="00EC7E32" w:rsidP="004A2635">
            <w:pPr>
              <w:pStyle w:val="DHHSbody"/>
              <w:numPr>
                <w:ilvl w:val="0"/>
                <w:numId w:val="27"/>
              </w:numPr>
              <w:ind w:left="360"/>
            </w:pPr>
            <w:r>
              <w:t>fewer complications</w:t>
            </w:r>
          </w:p>
          <w:p w:rsidR="00EC7E32" w:rsidRDefault="00EC7E32" w:rsidP="004A2635">
            <w:pPr>
              <w:pStyle w:val="DHHSbody"/>
              <w:numPr>
                <w:ilvl w:val="0"/>
                <w:numId w:val="27"/>
              </w:numPr>
              <w:ind w:left="360"/>
            </w:pPr>
            <w:r>
              <w:t>a faster recovery</w:t>
            </w:r>
          </w:p>
          <w:p w:rsidR="00EC7E32" w:rsidRDefault="00EC7E32" w:rsidP="004A2635">
            <w:pPr>
              <w:pStyle w:val="DHHSbody"/>
              <w:numPr>
                <w:ilvl w:val="0"/>
                <w:numId w:val="27"/>
              </w:numPr>
              <w:ind w:left="360"/>
              <w:rPr>
                <w:noProof/>
                <w:lang w:eastAsia="en-AU"/>
              </w:rPr>
            </w:pPr>
            <w:r>
              <w:t>less time in hospital.</w:t>
            </w:r>
          </w:p>
        </w:tc>
        <w:tc>
          <w:tcPr>
            <w:tcW w:w="561" w:type="dxa"/>
          </w:tcPr>
          <w:p w:rsidR="00EC7E32" w:rsidRDefault="00CD6710" w:rsidP="00CD6710">
            <w:pPr>
              <w:pStyle w:val="DHHSbody"/>
              <w:ind w:left="-200"/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0A3CEDA">
                  <wp:extent cx="274320" cy="3168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EC7E32" w:rsidRDefault="00EC7E32" w:rsidP="004A2635">
            <w:pPr>
              <w:pStyle w:val="DHHSbody"/>
              <w:numPr>
                <w:ilvl w:val="0"/>
                <w:numId w:val="27"/>
              </w:numPr>
              <w:ind w:left="360"/>
            </w:pPr>
            <w:r>
              <w:t>the need for blood transfusion</w:t>
            </w:r>
            <w:r w:rsidRPr="00B020D5">
              <w:t xml:space="preserve"> </w:t>
            </w:r>
          </w:p>
          <w:p w:rsidR="00EC7E32" w:rsidRDefault="00EC7E32" w:rsidP="008873AC">
            <w:pPr>
              <w:pStyle w:val="DHHSbody"/>
              <w:numPr>
                <w:ilvl w:val="0"/>
                <w:numId w:val="27"/>
              </w:numPr>
              <w:ind w:left="360"/>
            </w:pPr>
            <w:r>
              <w:t xml:space="preserve">the risks related to blood transfusion </w:t>
            </w:r>
          </w:p>
          <w:p w:rsidR="00EC7E32" w:rsidRDefault="00EC7E32" w:rsidP="00FC3609">
            <w:pPr>
              <w:pStyle w:val="DHHSbody"/>
              <w:numPr>
                <w:ilvl w:val="0"/>
                <w:numId w:val="27"/>
              </w:numPr>
              <w:ind w:left="360"/>
              <w:rPr>
                <w:noProof/>
                <w:lang w:eastAsia="en-AU"/>
              </w:rPr>
            </w:pPr>
            <w:r>
              <w:t>healthcare costs.</w:t>
            </w:r>
          </w:p>
        </w:tc>
        <w:tc>
          <w:tcPr>
            <w:tcW w:w="968" w:type="dxa"/>
          </w:tcPr>
          <w:p w:rsidR="00EC7E32" w:rsidRDefault="00CD6710" w:rsidP="00CD671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 wp14:anchorId="1360EFDE">
                  <wp:extent cx="451330" cy="3111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95" cy="320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EC7E32" w:rsidRDefault="00EC7E32" w:rsidP="00CD6710">
            <w:pPr>
              <w:pStyle w:val="DHHSbullet1"/>
              <w:numPr>
                <w:ilvl w:val="0"/>
                <w:numId w:val="27"/>
              </w:numPr>
              <w:ind w:left="175" w:hanging="175"/>
            </w:pPr>
            <w:r>
              <w:t>you and your carers</w:t>
            </w:r>
          </w:p>
          <w:p w:rsidR="00EC7E32" w:rsidRDefault="00EC7E32" w:rsidP="00CD6710">
            <w:pPr>
              <w:pStyle w:val="DHHSbody"/>
              <w:numPr>
                <w:ilvl w:val="0"/>
                <w:numId w:val="27"/>
              </w:numPr>
              <w:ind w:left="175" w:hanging="175"/>
            </w:pPr>
            <w:r>
              <w:t>your doctors, nurses and pathology staff.</w:t>
            </w:r>
          </w:p>
        </w:tc>
      </w:tr>
    </w:tbl>
    <w:p w:rsidR="001946D3" w:rsidRPr="002922A4" w:rsidRDefault="001946D3" w:rsidP="002922A4">
      <w:pPr>
        <w:pStyle w:val="DHHSbody"/>
        <w:spacing w:after="0" w:line="240" w:lineRule="auto"/>
        <w:rPr>
          <w:b/>
        </w:rPr>
      </w:pPr>
    </w:p>
    <w:p w:rsidR="002C5DB1" w:rsidRPr="00FC3609" w:rsidRDefault="007125FD" w:rsidP="002922A4">
      <w:pPr>
        <w:pStyle w:val="Heading2"/>
        <w:spacing w:before="0"/>
      </w:pPr>
      <w:r w:rsidRPr="004A2635">
        <w:t xml:space="preserve">PBM focuses on three main </w:t>
      </w:r>
      <w:r w:rsidR="00B558A4">
        <w:t>areas</w:t>
      </w:r>
    </w:p>
    <w:p w:rsidR="002C5DB1" w:rsidRDefault="002C5DB1" w:rsidP="00144F6A">
      <w:pPr>
        <w:pStyle w:val="Heading3"/>
        <w:numPr>
          <w:ilvl w:val="0"/>
          <w:numId w:val="41"/>
        </w:numPr>
        <w:ind w:left="300" w:hanging="357"/>
      </w:pPr>
      <w:r w:rsidRPr="00FC3609">
        <w:t xml:space="preserve">Identify </w:t>
      </w:r>
      <w:r w:rsidRPr="00B558A4">
        <w:t>and</w:t>
      </w:r>
      <w:r w:rsidRPr="00FC3609">
        <w:t xml:space="preserve"> manage anaemia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918"/>
      </w:tblGrid>
      <w:tr w:rsidR="00D82C90" w:rsidTr="00703362">
        <w:trPr>
          <w:trHeight w:val="928"/>
        </w:trPr>
        <w:tc>
          <w:tcPr>
            <w:tcW w:w="1276" w:type="dxa"/>
            <w:vAlign w:val="center"/>
          </w:tcPr>
          <w:p w:rsidR="0007668C" w:rsidRDefault="00D82C90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3058" cy="381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13" cy="39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vAlign w:val="center"/>
          </w:tcPr>
          <w:p w:rsidR="00B558A4" w:rsidRDefault="0007668C" w:rsidP="00E93B79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 w:rsidRPr="0049598B">
              <w:t>Anaemia (low Hb)</w:t>
            </w:r>
            <w:r w:rsidRPr="0031173A">
              <w:t xml:space="preserve"> is common – </w:t>
            </w:r>
            <w:r w:rsidRPr="0049598B">
              <w:rPr>
                <w:b/>
              </w:rPr>
              <w:t>30 per cent of patients</w:t>
            </w:r>
            <w:r w:rsidRPr="0031173A">
              <w:t xml:space="preserve"> going to surgery have </w:t>
            </w:r>
            <w:r w:rsidRPr="00FD40EE">
              <w:t>anaemia</w:t>
            </w:r>
            <w:r w:rsidR="00703362">
              <w:t>.</w:t>
            </w:r>
          </w:p>
        </w:tc>
      </w:tr>
      <w:tr w:rsidR="00D82C90" w:rsidTr="00703362">
        <w:trPr>
          <w:trHeight w:val="846"/>
        </w:trPr>
        <w:tc>
          <w:tcPr>
            <w:tcW w:w="1276" w:type="dxa"/>
            <w:vAlign w:val="center"/>
          </w:tcPr>
          <w:p w:rsidR="00B558A4" w:rsidRDefault="00A73F1B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 wp14:anchorId="0E363EC9" wp14:editId="565779AD">
                  <wp:extent cx="358444" cy="435476"/>
                  <wp:effectExtent l="0" t="0" r="381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44" cy="43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vAlign w:val="center"/>
          </w:tcPr>
          <w:p w:rsidR="00B558A4" w:rsidRDefault="000F10DC" w:rsidP="00256730">
            <w:pPr>
              <w:pStyle w:val="DHHSbullet1"/>
              <w:numPr>
                <w:ilvl w:val="0"/>
                <w:numId w:val="0"/>
              </w:numPr>
              <w:ind w:left="38" w:hanging="38"/>
            </w:pPr>
            <w:r w:rsidRPr="0049598B">
              <w:t>Anaemia and low iron levels</w:t>
            </w:r>
            <w:r w:rsidRPr="0031173A">
              <w:t xml:space="preserve"> can </w:t>
            </w:r>
            <w:r w:rsidRPr="0049598B">
              <w:rPr>
                <w:b/>
              </w:rPr>
              <w:t>increase your chances</w:t>
            </w:r>
            <w:r>
              <w:t xml:space="preserve"> of needing a blood transfusion and other co</w:t>
            </w:r>
            <w:r w:rsidRPr="0031173A">
              <w:t>mplications</w:t>
            </w:r>
            <w:r>
              <w:t>.</w:t>
            </w:r>
            <w:r w:rsidRPr="0031173A">
              <w:t xml:space="preserve"> </w:t>
            </w:r>
          </w:p>
        </w:tc>
      </w:tr>
      <w:tr w:rsidR="00D82C90" w:rsidTr="00703362">
        <w:tc>
          <w:tcPr>
            <w:tcW w:w="1276" w:type="dxa"/>
            <w:vAlign w:val="center"/>
          </w:tcPr>
          <w:p w:rsidR="000F10DC" w:rsidRPr="00BE7B73" w:rsidRDefault="00A73F1B" w:rsidP="00D82C90">
            <w:pPr>
              <w:pStyle w:val="DHHSbody"/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0A5C7915" wp14:editId="651BB770">
                  <wp:extent cx="402336" cy="376754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98" cy="38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vAlign w:val="center"/>
          </w:tcPr>
          <w:p w:rsidR="000F10DC" w:rsidRPr="0031173A" w:rsidRDefault="000F10DC" w:rsidP="00E93B79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 w:rsidRPr="0031173A">
              <w:t xml:space="preserve">If your </w:t>
            </w:r>
            <w:r w:rsidRPr="0049598B">
              <w:t>Hb or iron levels</w:t>
            </w:r>
            <w:r w:rsidRPr="0031173A">
              <w:t xml:space="preserve"> are low</w:t>
            </w:r>
            <w:r>
              <w:t>,</w:t>
            </w:r>
            <w:r w:rsidRPr="0031173A">
              <w:t xml:space="preserve"> you may need to take </w:t>
            </w:r>
            <w:r w:rsidRPr="0049598B">
              <w:rPr>
                <w:b/>
              </w:rPr>
              <w:t>iron tablets</w:t>
            </w:r>
            <w:r w:rsidRPr="0031173A">
              <w:t xml:space="preserve"> or have an </w:t>
            </w:r>
            <w:r w:rsidRPr="0049598B">
              <w:rPr>
                <w:b/>
              </w:rPr>
              <w:t>iron infusion</w:t>
            </w:r>
            <w:r>
              <w:t>.</w:t>
            </w:r>
            <w:r w:rsidRPr="0031173A">
              <w:t xml:space="preserve"> </w:t>
            </w:r>
          </w:p>
        </w:tc>
      </w:tr>
      <w:tr w:rsidR="00D82C90" w:rsidTr="00703362">
        <w:tc>
          <w:tcPr>
            <w:tcW w:w="1276" w:type="dxa"/>
            <w:vAlign w:val="center"/>
          </w:tcPr>
          <w:p w:rsidR="000F10DC" w:rsidRPr="00BE7B73" w:rsidRDefault="00A73F1B" w:rsidP="00D82C90">
            <w:pPr>
              <w:pStyle w:val="DHHSbody"/>
              <w:jc w:val="center"/>
              <w:rPr>
                <w:rFonts w:cs="Arial"/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6B8D0CC4" wp14:editId="62CE7455">
                  <wp:extent cx="358140" cy="391600"/>
                  <wp:effectExtent l="0" t="0" r="381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89" cy="41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vAlign w:val="center"/>
          </w:tcPr>
          <w:p w:rsidR="000F10DC" w:rsidRPr="0031173A" w:rsidRDefault="000F10DC" w:rsidP="00256730">
            <w:pPr>
              <w:pStyle w:val="DHHSbullet1"/>
              <w:numPr>
                <w:ilvl w:val="0"/>
                <w:numId w:val="0"/>
              </w:numPr>
              <w:ind w:left="38" w:hanging="38"/>
            </w:pPr>
            <w:r w:rsidRPr="00E93B79">
              <w:rPr>
                <w:b/>
              </w:rPr>
              <w:t>For best results</w:t>
            </w:r>
            <w:r>
              <w:t xml:space="preserve">, anaemia or iron </w:t>
            </w:r>
            <w:r w:rsidRPr="00E93B79">
              <w:rPr>
                <w:b/>
              </w:rPr>
              <w:t>treatment should start four to six weeks</w:t>
            </w:r>
            <w:r>
              <w:t xml:space="preserve"> before </w:t>
            </w:r>
            <w:r w:rsidRPr="0031173A">
              <w:t xml:space="preserve">you </w:t>
            </w:r>
            <w:r>
              <w:t>have</w:t>
            </w:r>
            <w:r w:rsidRPr="0031173A">
              <w:t xml:space="preserve"> surgery. If your surgery is more urgent</w:t>
            </w:r>
            <w:r>
              <w:t>,</w:t>
            </w:r>
            <w:r w:rsidRPr="0031173A">
              <w:t xml:space="preserve"> </w:t>
            </w:r>
            <w:r>
              <w:t xml:space="preserve">you may need </w:t>
            </w:r>
            <w:r w:rsidRPr="0031173A">
              <w:t xml:space="preserve">an </w:t>
            </w:r>
            <w:r w:rsidRPr="0049598B">
              <w:rPr>
                <w:b/>
              </w:rPr>
              <w:t>iron infusion</w:t>
            </w:r>
            <w:r>
              <w:t>.</w:t>
            </w:r>
          </w:p>
        </w:tc>
      </w:tr>
      <w:tr w:rsidR="00D82C90" w:rsidTr="00703362">
        <w:tc>
          <w:tcPr>
            <w:tcW w:w="1276" w:type="dxa"/>
            <w:vAlign w:val="center"/>
          </w:tcPr>
          <w:p w:rsidR="000F10DC" w:rsidRPr="00BE7B73" w:rsidRDefault="00A73F1B" w:rsidP="00D82C90">
            <w:pPr>
              <w:pStyle w:val="DHHSbody"/>
              <w:jc w:val="center"/>
              <w:rPr>
                <w:rFonts w:cs="Arial"/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479CB3B6" wp14:editId="6179F18E">
                  <wp:extent cx="424999" cy="38770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54" cy="40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vAlign w:val="center"/>
          </w:tcPr>
          <w:p w:rsidR="000F10DC" w:rsidRDefault="000F10DC" w:rsidP="00E93B79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>
              <w:t xml:space="preserve">You may need </w:t>
            </w:r>
            <w:r w:rsidRPr="0049598B">
              <w:t>further tests</w:t>
            </w:r>
            <w:r>
              <w:t xml:space="preserve"> i</w:t>
            </w:r>
            <w:r w:rsidRPr="0031173A">
              <w:t xml:space="preserve">f there is </w:t>
            </w:r>
            <w:r w:rsidRPr="0049598B">
              <w:rPr>
                <w:b/>
              </w:rPr>
              <w:t>no obvious reason</w:t>
            </w:r>
            <w:r>
              <w:t xml:space="preserve"> for your anaemia or</w:t>
            </w:r>
            <w:r w:rsidRPr="0031173A">
              <w:t xml:space="preserve"> </w:t>
            </w:r>
            <w:r w:rsidRPr="0049598B">
              <w:rPr>
                <w:b/>
              </w:rPr>
              <w:t>low iron levels</w:t>
            </w:r>
            <w:r>
              <w:t>.</w:t>
            </w:r>
          </w:p>
        </w:tc>
      </w:tr>
    </w:tbl>
    <w:p w:rsidR="00D82C90" w:rsidRDefault="00D82C90" w:rsidP="00577832">
      <w:pPr>
        <w:pStyle w:val="Heading3"/>
      </w:pPr>
    </w:p>
    <w:p w:rsidR="00D82C90" w:rsidRDefault="00D82C90">
      <w:pPr>
        <w:rPr>
          <w:rFonts w:ascii="Arial" w:eastAsia="MS Gothic" w:hAnsi="Arial"/>
          <w:b/>
          <w:bCs/>
          <w:sz w:val="24"/>
          <w:szCs w:val="26"/>
        </w:rPr>
      </w:pPr>
      <w:r>
        <w:br w:type="page"/>
      </w:r>
    </w:p>
    <w:p w:rsidR="00577832" w:rsidRPr="00353D3F" w:rsidRDefault="00577832" w:rsidP="00144F6A">
      <w:pPr>
        <w:pStyle w:val="Heading3"/>
        <w:numPr>
          <w:ilvl w:val="0"/>
          <w:numId w:val="41"/>
        </w:numPr>
        <w:ind w:left="300" w:hanging="357"/>
      </w:pPr>
      <w:r w:rsidRPr="0031173A">
        <w:lastRenderedPageBreak/>
        <w:t>Minimise the risk of bleeding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39"/>
      </w:tblGrid>
      <w:tr w:rsidR="00265202" w:rsidTr="00703362">
        <w:tc>
          <w:tcPr>
            <w:tcW w:w="1555" w:type="dxa"/>
            <w:vAlign w:val="center"/>
          </w:tcPr>
          <w:p w:rsidR="00577832" w:rsidRDefault="00A73F1B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 wp14:anchorId="115B9B71" wp14:editId="3085D801">
                  <wp:extent cx="343814" cy="336427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58" cy="35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77832" w:rsidRDefault="00577832" w:rsidP="00703362">
            <w:pPr>
              <w:pStyle w:val="DHHSbody"/>
            </w:pPr>
            <w:r w:rsidRPr="00155332">
              <w:rPr>
                <w:b/>
              </w:rPr>
              <w:t xml:space="preserve">Tell the doctor about </w:t>
            </w:r>
            <w:r w:rsidRPr="004A2635">
              <w:t>any medicines you are taking</w:t>
            </w:r>
            <w:r>
              <w:t xml:space="preserve">, prescribed or </w:t>
            </w:r>
            <w:r w:rsidRPr="004A2635">
              <w:t>over</w:t>
            </w:r>
            <w:r w:rsidR="002922A4">
              <w:t>-</w:t>
            </w:r>
            <w:r w:rsidRPr="004A2635">
              <w:t>the</w:t>
            </w:r>
            <w:r w:rsidR="002922A4">
              <w:t>-</w:t>
            </w:r>
            <w:r w:rsidRPr="004A2635">
              <w:t>counter</w:t>
            </w:r>
            <w:r w:rsidR="002922A4">
              <w:t>,</w:t>
            </w:r>
            <w:r w:rsidRPr="004A2635">
              <w:t xml:space="preserve"> </w:t>
            </w:r>
            <w:r>
              <w:t>including</w:t>
            </w:r>
            <w:r w:rsidRPr="004A2635">
              <w:t xml:space="preserve"> </w:t>
            </w:r>
            <w:r w:rsidRPr="0049598B">
              <w:rPr>
                <w:b/>
              </w:rPr>
              <w:t>natural and herbal</w:t>
            </w:r>
            <w:r w:rsidR="002922A4" w:rsidRPr="0049598B">
              <w:rPr>
                <w:b/>
              </w:rPr>
              <w:t xml:space="preserve"> medicines</w:t>
            </w:r>
            <w:r w:rsidRPr="004A2635">
              <w:t>, as some can affect clotting</w:t>
            </w:r>
            <w:r w:rsidRPr="00155332">
              <w:t xml:space="preserve"> and bleeding</w:t>
            </w:r>
            <w:r w:rsidRPr="00BE7B73">
              <w:t>.</w:t>
            </w:r>
          </w:p>
        </w:tc>
      </w:tr>
      <w:tr w:rsidR="00265202" w:rsidTr="00703362">
        <w:tc>
          <w:tcPr>
            <w:tcW w:w="1555" w:type="dxa"/>
            <w:vAlign w:val="center"/>
          </w:tcPr>
          <w:p w:rsidR="00577832" w:rsidRDefault="00265202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 wp14:anchorId="4C93B4F2" wp14:editId="4EBD52F3">
                  <wp:extent cx="351129" cy="379280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69231" cy="39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77832" w:rsidRDefault="002922A4" w:rsidP="00703362">
            <w:pPr>
              <w:pStyle w:val="DHHSbody"/>
            </w:pPr>
            <w:r>
              <w:t xml:space="preserve">If your doctor wants you to take a blood test, ask if the test is really needed. </w:t>
            </w:r>
            <w:r w:rsidRPr="002922A4">
              <w:rPr>
                <w:b/>
                <w:bCs/>
              </w:rPr>
              <w:t>Taking less blood</w:t>
            </w:r>
            <w:r w:rsidRPr="004E07CD">
              <w:t xml:space="preserve"> for tests can </w:t>
            </w:r>
            <w:r w:rsidRPr="0049598B">
              <w:rPr>
                <w:b/>
              </w:rPr>
              <w:t>reduce the amount of blood lost</w:t>
            </w:r>
            <w:r w:rsidRPr="004E07CD">
              <w:t xml:space="preserve"> and can help reduce the need for a blood transfusion. </w:t>
            </w:r>
          </w:p>
        </w:tc>
      </w:tr>
      <w:tr w:rsidR="00265202" w:rsidTr="00703362">
        <w:tc>
          <w:tcPr>
            <w:tcW w:w="1555" w:type="dxa"/>
            <w:vAlign w:val="center"/>
          </w:tcPr>
          <w:p w:rsidR="00577832" w:rsidRDefault="00265202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 wp14:anchorId="5B962BFD" wp14:editId="762D4E19">
                  <wp:extent cx="343535" cy="401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15" cy="41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77832" w:rsidRPr="00577832" w:rsidRDefault="00577832" w:rsidP="00703362">
            <w:pPr>
              <w:pStyle w:val="DHHSbody"/>
            </w:pPr>
            <w:r w:rsidRPr="0049598B">
              <w:t>In addition to your doctor paying</w:t>
            </w:r>
            <w:r w:rsidRPr="00530CF1">
              <w:rPr>
                <w:b/>
              </w:rPr>
              <w:t xml:space="preserve"> careful attention to reduce bleeding during surgery, </w:t>
            </w:r>
            <w:r w:rsidRPr="0049598B">
              <w:t>they may use</w:t>
            </w:r>
            <w:r w:rsidRPr="00530CF1" w:rsidDel="00530CF1">
              <w:rPr>
                <w:b/>
              </w:rPr>
              <w:t xml:space="preserve"> </w:t>
            </w:r>
            <w:r w:rsidRPr="0049598B">
              <w:rPr>
                <w:b/>
              </w:rPr>
              <w:t>new techniques</w:t>
            </w:r>
            <w:r w:rsidRPr="00FC3609">
              <w:t xml:space="preserve">, giving you back the blood you lose and the use of some medications to </w:t>
            </w:r>
            <w:r w:rsidRPr="0049598B">
              <w:rPr>
                <w:b/>
              </w:rPr>
              <w:t>reduce bleeding during the procedure</w:t>
            </w:r>
            <w:r w:rsidRPr="00530CF1">
              <w:t xml:space="preserve"> such as tranexamic acid</w:t>
            </w:r>
            <w:r w:rsidR="00703362">
              <w:t>.</w:t>
            </w:r>
          </w:p>
        </w:tc>
      </w:tr>
    </w:tbl>
    <w:p w:rsidR="00577832" w:rsidRPr="004E07CD" w:rsidRDefault="00577832" w:rsidP="00144F6A">
      <w:pPr>
        <w:pStyle w:val="Heading3"/>
        <w:numPr>
          <w:ilvl w:val="0"/>
          <w:numId w:val="41"/>
        </w:numPr>
        <w:ind w:left="300" w:hanging="357"/>
      </w:pPr>
      <w:r w:rsidRPr="0031173A">
        <w:t>Tolerating anaemia (low Hb)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39"/>
      </w:tblGrid>
      <w:tr w:rsidR="00D82C90" w:rsidTr="00703362">
        <w:tc>
          <w:tcPr>
            <w:tcW w:w="1555" w:type="dxa"/>
            <w:vAlign w:val="center"/>
          </w:tcPr>
          <w:p w:rsidR="00577832" w:rsidRDefault="00D82C90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195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7" cy="3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77832" w:rsidRDefault="00577832" w:rsidP="00703362">
            <w:pPr>
              <w:pStyle w:val="DHHSbullet1"/>
              <w:numPr>
                <w:ilvl w:val="0"/>
                <w:numId w:val="0"/>
              </w:numPr>
              <w:ind w:left="284" w:hanging="284"/>
            </w:pPr>
            <w:r>
              <w:t>After surgery, y</w:t>
            </w:r>
            <w:r w:rsidRPr="004E07CD">
              <w:t xml:space="preserve">ou will be </w:t>
            </w:r>
            <w:r w:rsidRPr="0049598B">
              <w:rPr>
                <w:b/>
              </w:rPr>
              <w:t>carefully monitored</w:t>
            </w:r>
            <w:r w:rsidRPr="004E07CD">
              <w:t xml:space="preserve"> to check for </w:t>
            </w:r>
            <w:r>
              <w:t xml:space="preserve">and stop </w:t>
            </w:r>
            <w:r w:rsidRPr="004E07CD">
              <w:t xml:space="preserve">any bleeding. </w:t>
            </w:r>
          </w:p>
        </w:tc>
      </w:tr>
      <w:tr w:rsidR="00D82C90" w:rsidTr="00703362">
        <w:tc>
          <w:tcPr>
            <w:tcW w:w="1555" w:type="dxa"/>
            <w:vAlign w:val="center"/>
          </w:tcPr>
          <w:p w:rsidR="00577832" w:rsidRDefault="00265202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 wp14:anchorId="630395F3" wp14:editId="19357009">
                  <wp:extent cx="492284" cy="482803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66" cy="51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77832" w:rsidRDefault="00577832" w:rsidP="00703362">
            <w:pPr>
              <w:pStyle w:val="DHHSbody"/>
            </w:pPr>
            <w:r w:rsidRPr="00BD2269">
              <w:t xml:space="preserve">You may still need a </w:t>
            </w:r>
            <w:r w:rsidRPr="0049598B">
              <w:rPr>
                <w:bCs/>
              </w:rPr>
              <w:t>blood transfusion</w:t>
            </w:r>
            <w:r w:rsidRPr="00BD2269">
              <w:t xml:space="preserve"> if you have signs and symptoms of anaemia or significant bleeding. Before having a blood transfusion, </w:t>
            </w:r>
            <w:r w:rsidRPr="0049598B">
              <w:rPr>
                <w:b/>
              </w:rPr>
              <w:t>the doctor will assess your condition</w:t>
            </w:r>
            <w:r w:rsidRPr="00BD2269">
              <w:t>. You should only receive a blood transfusion if the risk of the transfusion is less than the risk of you becoming unwell due to anaemia</w:t>
            </w:r>
            <w:r w:rsidR="00703362">
              <w:t>.</w:t>
            </w:r>
          </w:p>
        </w:tc>
      </w:tr>
      <w:tr w:rsidR="00D82C90" w:rsidTr="00703362">
        <w:tc>
          <w:tcPr>
            <w:tcW w:w="1555" w:type="dxa"/>
            <w:vAlign w:val="center"/>
          </w:tcPr>
          <w:p w:rsidR="00577832" w:rsidRDefault="00265202" w:rsidP="00D82C90">
            <w:pPr>
              <w:pStyle w:val="DHHSbody"/>
              <w:jc w:val="center"/>
            </w:pPr>
            <w:r>
              <w:rPr>
                <w:noProof/>
              </w:rPr>
              <w:drawing>
                <wp:inline distT="0" distB="0" distL="0" distR="0" wp14:anchorId="79F97934" wp14:editId="19D522F8">
                  <wp:extent cx="453542" cy="4448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01" cy="45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77832" w:rsidRPr="00577832" w:rsidRDefault="00577832" w:rsidP="00703362">
            <w:pPr>
              <w:pStyle w:val="DHHSbody"/>
            </w:pPr>
            <w:r w:rsidRPr="00BD2269">
              <w:t>If you need a blood transfusion</w:t>
            </w:r>
            <w:r>
              <w:t>,</w:t>
            </w:r>
            <w:r w:rsidRPr="00387661">
              <w:t xml:space="preserve"> the doctor should only order one unit of blood, and </w:t>
            </w:r>
            <w:r w:rsidRPr="0049598B">
              <w:rPr>
                <w:b/>
              </w:rPr>
              <w:t xml:space="preserve">assess your condition </w:t>
            </w:r>
            <w:r w:rsidRPr="00387661">
              <w:t>again to see if you need any more. This may mean h</w:t>
            </w:r>
            <w:r w:rsidRPr="00BD2269">
              <w:t xml:space="preserve">aving another blood test and </w:t>
            </w:r>
            <w:r w:rsidRPr="0049598B">
              <w:rPr>
                <w:b/>
              </w:rPr>
              <w:t>being examined by the doctor</w:t>
            </w:r>
            <w:r w:rsidRPr="00BD2269">
              <w:t xml:space="preserve">. </w:t>
            </w:r>
          </w:p>
        </w:tc>
      </w:tr>
    </w:tbl>
    <w:p w:rsidR="00577832" w:rsidRPr="004E07CD" w:rsidRDefault="00577832" w:rsidP="00577832">
      <w:pPr>
        <w:pStyle w:val="Heading2"/>
      </w:pPr>
      <w:r>
        <w:t>Find out more</w:t>
      </w:r>
    </w:p>
    <w:p w:rsidR="00577832" w:rsidRDefault="00577832" w:rsidP="00577832">
      <w:pPr>
        <w:pStyle w:val="DHHSbody"/>
      </w:pPr>
      <w:r>
        <w:t xml:space="preserve">Your doctor can tell you more </w:t>
      </w:r>
      <w:r w:rsidRPr="00CA350E">
        <w:t xml:space="preserve">about </w:t>
      </w:r>
      <w:r>
        <w:t>how</w:t>
      </w:r>
      <w:r w:rsidRPr="00CA350E">
        <w:t xml:space="preserve"> PBM </w:t>
      </w:r>
      <w:r w:rsidRPr="00BD2269">
        <w:t>practices</w:t>
      </w:r>
      <w:r w:rsidRPr="00CA350E">
        <w:t xml:space="preserve"> </w:t>
      </w:r>
      <w:r>
        <w:t>can</w:t>
      </w:r>
      <w:r w:rsidRPr="00CA350E">
        <w:t xml:space="preserve"> help to reduce or prevent you needing a blood transfusion.</w:t>
      </w:r>
    </w:p>
    <w:p w:rsidR="00577832" w:rsidRDefault="00577832" w:rsidP="00577832">
      <w:pPr>
        <w:pStyle w:val="DHHSbody"/>
        <w:rPr>
          <w:rStyle w:val="Hyperlink"/>
          <w:rFonts w:cs="Arial"/>
        </w:rPr>
      </w:pPr>
      <w:r>
        <w:rPr>
          <w:rFonts w:cs="Arial"/>
        </w:rPr>
        <w:t xml:space="preserve">You can also find out more about transfusions on the Australian Red Cross Lifeblood’s </w:t>
      </w:r>
      <w:hyperlink r:id="rId29" w:history="1">
        <w:r w:rsidRPr="00387661">
          <w:rPr>
            <w:rStyle w:val="Hyperlink"/>
            <w:rFonts w:cs="Arial"/>
          </w:rPr>
          <w:t>Mytransfusion website</w:t>
        </w:r>
      </w:hyperlink>
      <w:r>
        <w:rPr>
          <w:rFonts w:cs="Arial"/>
        </w:rPr>
        <w:t xml:space="preserve"> &lt;</w:t>
      </w:r>
      <w:r w:rsidRPr="00387661">
        <w:rPr>
          <w:rFonts w:cs="Arial"/>
        </w:rPr>
        <w:t>https://mytransfusion.com.au/avoid-transfusion-1</w:t>
      </w:r>
      <w:r>
        <w:rPr>
          <w:rFonts w:cs="Arial"/>
        </w:rPr>
        <w:t>&gt;</w:t>
      </w:r>
      <w:r w:rsidRPr="00353D3F">
        <w:t xml:space="preserve">. </w:t>
      </w:r>
    </w:p>
    <w:p w:rsidR="00577832" w:rsidRDefault="00577832" w:rsidP="00577832">
      <w:pPr>
        <w:pStyle w:val="DHHSbody"/>
        <w:rPr>
          <w:rStyle w:val="Hyperlink"/>
          <w:rFonts w:cs="Arial"/>
          <w:color w:val="auto"/>
          <w:u w:val="none"/>
        </w:rPr>
      </w:pPr>
      <w:r w:rsidRPr="00353D3F">
        <w:t>T</w:t>
      </w:r>
      <w:bookmarkStart w:id="1" w:name="_Toc13581752"/>
      <w:r>
        <w:t xml:space="preserve">he </w:t>
      </w:r>
      <w:r w:rsidRPr="0031173A">
        <w:t xml:space="preserve">National Blood Authority (NBA) website has </w:t>
      </w:r>
      <w:hyperlink r:id="rId30" w:history="1">
        <w:r w:rsidRPr="00387661">
          <w:rPr>
            <w:rStyle w:val="Hyperlink"/>
          </w:rPr>
          <w:t>more information and videos</w:t>
        </w:r>
      </w:hyperlink>
      <w:r>
        <w:t xml:space="preserve"> &lt;</w:t>
      </w:r>
      <w:r w:rsidRPr="00353D3F">
        <w:t>https://www.blood.gov.au/patients</w:t>
      </w:r>
      <w:r>
        <w:rPr>
          <w:rStyle w:val="Hyperlink"/>
          <w:rFonts w:cs="Arial"/>
          <w:color w:val="auto"/>
          <w:u w:val="none"/>
        </w:rPr>
        <w:t>&gt;.</w:t>
      </w:r>
    </w:p>
    <w:p w:rsidR="00577832" w:rsidRDefault="00577832" w:rsidP="00577832">
      <w:pPr>
        <w:pStyle w:val="Heading2"/>
      </w:pPr>
      <w:r w:rsidRPr="00BD2269">
        <w:t>References</w:t>
      </w:r>
    </w:p>
    <w:p w:rsidR="00577832" w:rsidRDefault="00577832" w:rsidP="00577832">
      <w:pPr>
        <w:pStyle w:val="DHHSbody"/>
      </w:pPr>
      <w:r>
        <w:t>Australian Commission on Safety and Quality in Health Care 20190, ‘</w:t>
      </w:r>
      <w:hyperlink r:id="rId31" w:anchor=":~:text=PBM%20views%20a%20patient%27s%20own,of%20all%20other%20body%20systems" w:history="1">
        <w:r w:rsidRPr="00E93B79">
          <w:rPr>
            <w:rStyle w:val="Hyperlink"/>
          </w:rPr>
          <w:t>What is patient blood management?</w:t>
        </w:r>
      </w:hyperlink>
      <w:r>
        <w:t>’, &lt;</w:t>
      </w:r>
      <w:r w:rsidRPr="00353D3F">
        <w:t>https://www.safetyandquality.gov.au/national-priorities/pbm-collaborative/what-is-patient-blood-management#:~:text=PBM%20views%20a%20patient%27s%20own,of%20all%20other%20body%20systems</w:t>
      </w:r>
      <w:r>
        <w:t>&gt;</w:t>
      </w:r>
      <w:r w:rsidRPr="008156EE">
        <w:t>.</w:t>
      </w:r>
      <w:r>
        <w:t xml:space="preserve"> </w:t>
      </w:r>
    </w:p>
    <w:p w:rsidR="00577832" w:rsidRDefault="00577832" w:rsidP="00577832">
      <w:pPr>
        <w:pStyle w:val="DHHSbody"/>
        <w:rPr>
          <w:rStyle w:val="Hyperlink"/>
          <w:rFonts w:cs="Arial"/>
          <w:color w:val="auto"/>
          <w:u w:val="none"/>
        </w:rPr>
      </w:pPr>
      <w:r>
        <w:t xml:space="preserve">Australian Red Cross Lifeblood 2019, </w:t>
      </w:r>
      <w:hyperlink r:id="rId32" w:history="1">
        <w:r w:rsidRPr="00E93B79">
          <w:rPr>
            <w:rStyle w:val="Hyperlink"/>
          </w:rPr>
          <w:t>‘PBM overview’</w:t>
        </w:r>
      </w:hyperlink>
      <w:r>
        <w:t>, &lt;</w:t>
      </w:r>
      <w:r w:rsidRPr="00353D3F">
        <w:t>https://transfusion.com.au/node/2364</w:t>
      </w:r>
      <w:r>
        <w:t xml:space="preserve">&gt;. </w:t>
      </w: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577832" w:rsidRPr="002802E3" w:rsidTr="00353D3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1"/>
          <w:p w:rsidR="00577832" w:rsidRDefault="00577832" w:rsidP="00353D3F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t xml:space="preserve">To receive this publication in an accessible format phone </w:t>
            </w:r>
            <w:r w:rsidR="004355CC" w:rsidRPr="004355CC">
              <w:rPr>
                <w:rFonts w:ascii="Arial" w:eastAsia="Times" w:hAnsi="Arial"/>
                <w:color w:val="000000" w:themeColor="text1"/>
                <w:sz w:val="24"/>
                <w:szCs w:val="19"/>
              </w:rPr>
              <w:t>13 36 77</w:t>
            </w:r>
            <w:r w:rsidRPr="004355CC">
              <w:rPr>
                <w:rFonts w:ascii="Arial" w:eastAsia="Times" w:hAnsi="Arial"/>
                <w:color w:val="000000" w:themeColor="text1"/>
                <w:sz w:val="24"/>
                <w:szCs w:val="19"/>
              </w:rPr>
              <w:t xml:space="preserve">, </w:t>
            </w:r>
            <w:r>
              <w:rPr>
                <w:rFonts w:ascii="Arial" w:eastAsia="Times" w:hAnsi="Arial"/>
                <w:sz w:val="24"/>
                <w:szCs w:val="19"/>
              </w:rPr>
              <w:t>using the National Relay Service 13 36 77 if required, or email</w:t>
            </w:r>
            <w:r w:rsidR="004355CC">
              <w:rPr>
                <w:rFonts w:ascii="Arial" w:eastAsia="Times" w:hAnsi="Arial"/>
                <w:sz w:val="24"/>
                <w:szCs w:val="19"/>
              </w:rPr>
              <w:t xml:space="preserve"> </w:t>
            </w:r>
            <w:hyperlink r:id="rId33" w:history="1">
              <w:r w:rsidR="004355CC" w:rsidRPr="004355CC">
                <w:rPr>
                  <w:rStyle w:val="Hyperlink"/>
                  <w:rFonts w:ascii="Arial" w:eastAsia="Times" w:hAnsi="Arial"/>
                  <w:sz w:val="24"/>
                  <w:szCs w:val="19"/>
                </w:rPr>
                <w:t>bloodmatters@redcrossblood.org.au</w:t>
              </w:r>
            </w:hyperlink>
            <w:r w:rsidR="004355CC">
              <w:rPr>
                <w:rFonts w:ascii="Arial" w:eastAsia="Times" w:hAnsi="Arial"/>
                <w:sz w:val="24"/>
                <w:szCs w:val="19"/>
              </w:rPr>
              <w:t xml:space="preserve"> &lt;bloodmatters@redcrossblood.org.au&gt;</w:t>
            </w:r>
            <w:r>
              <w:rPr>
                <w:rFonts w:ascii="Arial" w:eastAsia="Times" w:hAnsi="Arial"/>
                <w:sz w:val="24"/>
                <w:szCs w:val="19"/>
              </w:rPr>
              <w:t>.</w:t>
            </w:r>
          </w:p>
          <w:p w:rsidR="00577832" w:rsidRPr="00C31117" w:rsidRDefault="00577832" w:rsidP="00353D3F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:rsidR="00577832" w:rsidRPr="00C31117" w:rsidRDefault="00577832" w:rsidP="00353D3F">
            <w:pPr>
              <w:pStyle w:val="DHHSbody"/>
            </w:pPr>
            <w:r w:rsidRPr="00C31117">
              <w:t>© State of Victoria, Australia, Department of Health and Human Services</w:t>
            </w:r>
            <w:r>
              <w:t xml:space="preserve"> January, 2021</w:t>
            </w:r>
            <w:r w:rsidRPr="00C31117">
              <w:t>.</w:t>
            </w:r>
          </w:p>
          <w:p w:rsidR="00D82C90" w:rsidRPr="0049598B" w:rsidRDefault="00D82C90" w:rsidP="00353D3F">
            <w:pPr>
              <w:pStyle w:val="DHHSbody"/>
              <w:rPr>
                <w:b/>
              </w:rPr>
            </w:pPr>
            <w:r w:rsidRPr="0049598B">
              <w:rPr>
                <w:b/>
              </w:rPr>
              <w:t>ISBN 978-1-76096-324-8 (pdf/online/MS word)</w:t>
            </w:r>
          </w:p>
          <w:p w:rsidR="00577832" w:rsidRPr="006254F8" w:rsidRDefault="00577832" w:rsidP="00353D3F">
            <w:pPr>
              <w:pStyle w:val="DHHSbody"/>
              <w:rPr>
                <w:color w:val="000000"/>
                <w:szCs w:val="19"/>
              </w:rPr>
            </w:pPr>
            <w:r w:rsidRPr="00C31117">
              <w:rPr>
                <w:szCs w:val="19"/>
              </w:rPr>
              <w:t xml:space="preserve">Available </w:t>
            </w:r>
            <w:r w:rsidR="004355CC">
              <w:rPr>
                <w:szCs w:val="19"/>
              </w:rPr>
              <w:t xml:space="preserve">on the </w:t>
            </w:r>
            <w:hyperlink r:id="rId34" w:history="1">
              <w:r w:rsidR="004355CC" w:rsidRPr="004355CC">
                <w:rPr>
                  <w:rStyle w:val="Hyperlink"/>
                  <w:szCs w:val="19"/>
                </w:rPr>
                <w:t>Blood Matters web</w:t>
              </w:r>
              <w:r w:rsidR="00E93B79">
                <w:rPr>
                  <w:rStyle w:val="Hyperlink"/>
                  <w:szCs w:val="19"/>
                </w:rPr>
                <w:t>page</w:t>
              </w:r>
            </w:hyperlink>
            <w:r w:rsidR="004355CC">
              <w:rPr>
                <w:szCs w:val="19"/>
              </w:rPr>
              <w:t xml:space="preserve"> &lt;</w:t>
            </w:r>
            <w:r w:rsidR="004355CC" w:rsidRPr="004355CC">
              <w:rPr>
                <w:szCs w:val="19"/>
              </w:rPr>
              <w:t>https://www2.health.vic.gov.au/hospitals-and-health-services/patient-care/speciality-diagnostics-therapeutics/blood-matters</w:t>
            </w:r>
            <w:r w:rsidR="004355CC">
              <w:rPr>
                <w:szCs w:val="19"/>
              </w:rPr>
              <w:t>&gt;</w:t>
            </w:r>
            <w:r w:rsidRPr="00C31117">
              <w:rPr>
                <w:szCs w:val="19"/>
              </w:rPr>
              <w:t xml:space="preserve"> </w:t>
            </w:r>
          </w:p>
          <w:p w:rsidR="00577832" w:rsidRPr="002802E3" w:rsidRDefault="00577832" w:rsidP="00353D3F">
            <w:pPr>
              <w:pStyle w:val="DHHSbody"/>
            </w:pPr>
            <w:r>
              <w:t>Consumer input provided by the Blood Matters Advisory Committee member health services consumer participants.</w:t>
            </w:r>
          </w:p>
        </w:tc>
      </w:tr>
    </w:tbl>
    <w:p w:rsidR="008156EE" w:rsidRPr="00906490" w:rsidRDefault="008156EE" w:rsidP="002922A4">
      <w:pPr>
        <w:spacing w:before="120"/>
      </w:pPr>
    </w:p>
    <w:sectPr w:rsidR="008156EE" w:rsidRPr="00906490" w:rsidSect="00D82C90">
      <w:type w:val="continuous"/>
      <w:pgSz w:w="11906" w:h="16838" w:code="9"/>
      <w:pgMar w:top="709" w:right="851" w:bottom="1134" w:left="851" w:header="567" w:footer="510" w:gutter="0"/>
      <w:cols w:space="34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355F" w16cex:dateUtc="2021-01-22T00:28:00Z"/>
  <w16cex:commentExtensible w16cex:durableId="23B52999" w16cex:dateUtc="2021-01-21T23:38:00Z"/>
  <w16cex:commentExtensible w16cex:durableId="23B5299D" w16cex:dateUtc="2021-01-21T2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C3" w:rsidRDefault="00FE6FC3">
      <w:r>
        <w:separator/>
      </w:r>
    </w:p>
  </w:endnote>
  <w:endnote w:type="continuationSeparator" w:id="0">
    <w:p w:rsidR="00FE6FC3" w:rsidRDefault="00FE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DA" w:rsidRDefault="006D3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DA" w:rsidRDefault="006D3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DA" w:rsidRDefault="006D3B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AA4494" w:rsidP="0051568D">
    <w:pPr>
      <w:pStyle w:val="DHHSfooter"/>
    </w:pPr>
    <w:r>
      <w:t>PBM patient information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758B6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C3" w:rsidRDefault="00FE6FC3" w:rsidP="002862F1">
      <w:pPr>
        <w:spacing w:before="120"/>
      </w:pPr>
      <w:r>
        <w:separator/>
      </w:r>
    </w:p>
  </w:footnote>
  <w:footnote w:type="continuationSeparator" w:id="0">
    <w:p w:rsidR="00FE6FC3" w:rsidRDefault="00FE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DA" w:rsidRDefault="006D3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EA" w:rsidRDefault="007A1B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3D8769A2" wp14:editId="4EF5E752">
          <wp:simplePos x="0" y="0"/>
          <wp:positionH relativeFrom="page">
            <wp:posOffset>0</wp:posOffset>
          </wp:positionH>
          <wp:positionV relativeFrom="page">
            <wp:posOffset>9630410</wp:posOffset>
          </wp:positionV>
          <wp:extent cx="7559040" cy="1060450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90081"/>
                  <a:stretch/>
                </pic:blipFill>
                <pic:spPr bwMode="auto">
                  <a:xfrm>
                    <a:off x="0" y="0"/>
                    <a:ext cx="755904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6EA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A45BCF3" wp14:editId="0EEDA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165475"/>
          <wp:effectExtent l="0" t="0" r="381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b="70389"/>
                  <a:stretch/>
                </pic:blipFill>
                <pic:spPr bwMode="auto">
                  <a:xfrm>
                    <a:off x="0" y="0"/>
                    <a:ext cx="7559040" cy="316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DA" w:rsidRDefault="006D3B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95C5258"/>
    <w:multiLevelType w:val="hybridMultilevel"/>
    <w:tmpl w:val="F9C6C58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31A"/>
    <w:multiLevelType w:val="hybridMultilevel"/>
    <w:tmpl w:val="D9982B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5F9A"/>
    <w:multiLevelType w:val="hybridMultilevel"/>
    <w:tmpl w:val="B85E6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BFD6F758"/>
    <w:numStyleLink w:val="ZZNumbersdigit"/>
  </w:abstractNum>
  <w:abstractNum w:abstractNumId="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7216ED"/>
    <w:multiLevelType w:val="hybridMultilevel"/>
    <w:tmpl w:val="4230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8C6"/>
    <w:multiLevelType w:val="hybridMultilevel"/>
    <w:tmpl w:val="AFDAAD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6449B"/>
    <w:multiLevelType w:val="hybridMultilevel"/>
    <w:tmpl w:val="6846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6A7A"/>
    <w:multiLevelType w:val="hybridMultilevel"/>
    <w:tmpl w:val="15ACCB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2B11"/>
    <w:multiLevelType w:val="hybridMultilevel"/>
    <w:tmpl w:val="A6905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966FC"/>
    <w:multiLevelType w:val="hybridMultilevel"/>
    <w:tmpl w:val="46C6B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66A"/>
    <w:multiLevelType w:val="hybridMultilevel"/>
    <w:tmpl w:val="14E26F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7B96CDA"/>
    <w:multiLevelType w:val="multilevel"/>
    <w:tmpl w:val="A22CD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6C68D4"/>
    <w:multiLevelType w:val="multilevel"/>
    <w:tmpl w:val="BFD6F758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DC3A83"/>
    <w:multiLevelType w:val="hybridMultilevel"/>
    <w:tmpl w:val="6E4612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67DB7"/>
    <w:multiLevelType w:val="hybridMultilevel"/>
    <w:tmpl w:val="83583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F78B8"/>
    <w:multiLevelType w:val="hybridMultilevel"/>
    <w:tmpl w:val="1D56D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20C10"/>
    <w:multiLevelType w:val="hybridMultilevel"/>
    <w:tmpl w:val="FB603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D5020D6"/>
    <w:multiLevelType w:val="hybridMultilevel"/>
    <w:tmpl w:val="A8CAD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92E37"/>
    <w:multiLevelType w:val="hybridMultilevel"/>
    <w:tmpl w:val="41C6D0E4"/>
    <w:lvl w:ilvl="0" w:tplc="0C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5" w15:restartNumberingAfterBreak="0">
    <w:nsid w:val="619D02D4"/>
    <w:multiLevelType w:val="hybridMultilevel"/>
    <w:tmpl w:val="4FCE02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E315FC"/>
    <w:multiLevelType w:val="hybridMultilevel"/>
    <w:tmpl w:val="3DAC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406147"/>
    <w:multiLevelType w:val="hybridMultilevel"/>
    <w:tmpl w:val="581C9490"/>
    <w:lvl w:ilvl="0" w:tplc="4CE45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43634" w:themeColor="accent2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5"/>
  </w:num>
  <w:num w:numId="26">
    <w:abstractNumId w:val="19"/>
  </w:num>
  <w:num w:numId="27">
    <w:abstractNumId w:val="7"/>
  </w:num>
  <w:num w:numId="28">
    <w:abstractNumId w:val="13"/>
  </w:num>
  <w:num w:numId="29">
    <w:abstractNumId w:val="3"/>
  </w:num>
  <w:num w:numId="30">
    <w:abstractNumId w:val="12"/>
  </w:num>
  <w:num w:numId="31">
    <w:abstractNumId w:val="10"/>
  </w:num>
  <w:num w:numId="32">
    <w:abstractNumId w:val="17"/>
  </w:num>
  <w:num w:numId="33">
    <w:abstractNumId w:val="18"/>
  </w:num>
  <w:num w:numId="34">
    <w:abstractNumId w:val="11"/>
  </w:num>
  <w:num w:numId="35">
    <w:abstractNumId w:val="20"/>
  </w:num>
  <w:num w:numId="36">
    <w:abstractNumId w:val="8"/>
  </w:num>
  <w:num w:numId="37">
    <w:abstractNumId w:val="2"/>
  </w:num>
  <w:num w:numId="38">
    <w:abstractNumId w:val="4"/>
  </w:num>
  <w:num w:numId="39">
    <w:abstractNumId w:val="28"/>
  </w:num>
  <w:num w:numId="40">
    <w:abstractNumId w:val="26"/>
  </w:num>
  <w:num w:numId="4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85"/>
    <w:rsid w:val="000010E4"/>
    <w:rsid w:val="000072B6"/>
    <w:rsid w:val="0001021B"/>
    <w:rsid w:val="00011D89"/>
    <w:rsid w:val="000154FD"/>
    <w:rsid w:val="0001564A"/>
    <w:rsid w:val="00024D89"/>
    <w:rsid w:val="000250B6"/>
    <w:rsid w:val="00033D81"/>
    <w:rsid w:val="00040A0D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668C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4299"/>
    <w:rsid w:val="000B3EDB"/>
    <w:rsid w:val="000B543D"/>
    <w:rsid w:val="000B5BF7"/>
    <w:rsid w:val="000B6BC8"/>
    <w:rsid w:val="000C0303"/>
    <w:rsid w:val="000C42EA"/>
    <w:rsid w:val="000C4546"/>
    <w:rsid w:val="000C5E66"/>
    <w:rsid w:val="000D1242"/>
    <w:rsid w:val="000D4EFF"/>
    <w:rsid w:val="000E0970"/>
    <w:rsid w:val="000E3CC7"/>
    <w:rsid w:val="000E6BD4"/>
    <w:rsid w:val="000F10D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44F6A"/>
    <w:rsid w:val="00152073"/>
    <w:rsid w:val="00155332"/>
    <w:rsid w:val="00156598"/>
    <w:rsid w:val="00161939"/>
    <w:rsid w:val="00161AA0"/>
    <w:rsid w:val="00162093"/>
    <w:rsid w:val="00172A22"/>
    <w:rsid w:val="00172BAF"/>
    <w:rsid w:val="001771DD"/>
    <w:rsid w:val="00177995"/>
    <w:rsid w:val="00177A8C"/>
    <w:rsid w:val="00186B33"/>
    <w:rsid w:val="00192F9D"/>
    <w:rsid w:val="001946D3"/>
    <w:rsid w:val="00196EB8"/>
    <w:rsid w:val="00196EFB"/>
    <w:rsid w:val="001979FF"/>
    <w:rsid w:val="00197B17"/>
    <w:rsid w:val="001A1C54"/>
    <w:rsid w:val="001A2861"/>
    <w:rsid w:val="001A3ACE"/>
    <w:rsid w:val="001A4377"/>
    <w:rsid w:val="001A46EA"/>
    <w:rsid w:val="001C277E"/>
    <w:rsid w:val="001C2A72"/>
    <w:rsid w:val="001D0B75"/>
    <w:rsid w:val="001D1201"/>
    <w:rsid w:val="001D3C09"/>
    <w:rsid w:val="001D44E8"/>
    <w:rsid w:val="001D60EC"/>
    <w:rsid w:val="001E44DF"/>
    <w:rsid w:val="001E68A5"/>
    <w:rsid w:val="001E6BB0"/>
    <w:rsid w:val="001E795C"/>
    <w:rsid w:val="001F3826"/>
    <w:rsid w:val="001F6E46"/>
    <w:rsid w:val="001F7C91"/>
    <w:rsid w:val="00200BAE"/>
    <w:rsid w:val="00206463"/>
    <w:rsid w:val="00206F2F"/>
    <w:rsid w:val="0021053D"/>
    <w:rsid w:val="002109CD"/>
    <w:rsid w:val="00210A92"/>
    <w:rsid w:val="0021336B"/>
    <w:rsid w:val="00216C03"/>
    <w:rsid w:val="0022062A"/>
    <w:rsid w:val="00220C04"/>
    <w:rsid w:val="0022278D"/>
    <w:rsid w:val="0022701F"/>
    <w:rsid w:val="002333F5"/>
    <w:rsid w:val="00233724"/>
    <w:rsid w:val="002432E1"/>
    <w:rsid w:val="00246207"/>
    <w:rsid w:val="00246C5E"/>
    <w:rsid w:val="002472A1"/>
    <w:rsid w:val="00251343"/>
    <w:rsid w:val="002525D4"/>
    <w:rsid w:val="002536A4"/>
    <w:rsid w:val="00254F58"/>
    <w:rsid w:val="00256730"/>
    <w:rsid w:val="002620BC"/>
    <w:rsid w:val="00262802"/>
    <w:rsid w:val="00263A90"/>
    <w:rsid w:val="0026408B"/>
    <w:rsid w:val="00265202"/>
    <w:rsid w:val="00267C3E"/>
    <w:rsid w:val="002709BB"/>
    <w:rsid w:val="00273BAC"/>
    <w:rsid w:val="002763B3"/>
    <w:rsid w:val="002802E3"/>
    <w:rsid w:val="0028213D"/>
    <w:rsid w:val="002862F1"/>
    <w:rsid w:val="00291373"/>
    <w:rsid w:val="002922A4"/>
    <w:rsid w:val="00292444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5FBD"/>
    <w:rsid w:val="002B77C1"/>
    <w:rsid w:val="002C1289"/>
    <w:rsid w:val="002C2728"/>
    <w:rsid w:val="002C2ED1"/>
    <w:rsid w:val="002C5DB1"/>
    <w:rsid w:val="002D1D39"/>
    <w:rsid w:val="002D5006"/>
    <w:rsid w:val="002E01D0"/>
    <w:rsid w:val="002E161D"/>
    <w:rsid w:val="002E3100"/>
    <w:rsid w:val="002E5361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5352"/>
    <w:rsid w:val="00316F27"/>
    <w:rsid w:val="00322E4B"/>
    <w:rsid w:val="0032528D"/>
    <w:rsid w:val="00327870"/>
    <w:rsid w:val="0033259D"/>
    <w:rsid w:val="003333D2"/>
    <w:rsid w:val="0033734D"/>
    <w:rsid w:val="003406C6"/>
    <w:rsid w:val="003418CC"/>
    <w:rsid w:val="00345517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75E2"/>
    <w:rsid w:val="003956CC"/>
    <w:rsid w:val="003957FB"/>
    <w:rsid w:val="00395C9A"/>
    <w:rsid w:val="00397E69"/>
    <w:rsid w:val="003A58C9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3F6925"/>
    <w:rsid w:val="004006F3"/>
    <w:rsid w:val="004013C7"/>
    <w:rsid w:val="00401FCF"/>
    <w:rsid w:val="00406285"/>
    <w:rsid w:val="004148F9"/>
    <w:rsid w:val="0042007A"/>
    <w:rsid w:val="0042084E"/>
    <w:rsid w:val="00421EEF"/>
    <w:rsid w:val="00424D65"/>
    <w:rsid w:val="004301BF"/>
    <w:rsid w:val="004355CC"/>
    <w:rsid w:val="00442C6C"/>
    <w:rsid w:val="004432BA"/>
    <w:rsid w:val="00443CBE"/>
    <w:rsid w:val="00443E8A"/>
    <w:rsid w:val="004441BC"/>
    <w:rsid w:val="004468B4"/>
    <w:rsid w:val="0045230A"/>
    <w:rsid w:val="00457337"/>
    <w:rsid w:val="004637CA"/>
    <w:rsid w:val="0047372D"/>
    <w:rsid w:val="00473BA3"/>
    <w:rsid w:val="004743DD"/>
    <w:rsid w:val="00474CEA"/>
    <w:rsid w:val="004835B8"/>
    <w:rsid w:val="00483968"/>
    <w:rsid w:val="00484F86"/>
    <w:rsid w:val="00490746"/>
    <w:rsid w:val="00490852"/>
    <w:rsid w:val="00492F30"/>
    <w:rsid w:val="004946F4"/>
    <w:rsid w:val="0049487E"/>
    <w:rsid w:val="0049598B"/>
    <w:rsid w:val="004A160D"/>
    <w:rsid w:val="004A2635"/>
    <w:rsid w:val="004A3E81"/>
    <w:rsid w:val="004A5C62"/>
    <w:rsid w:val="004A707D"/>
    <w:rsid w:val="004C6EEE"/>
    <w:rsid w:val="004C6F30"/>
    <w:rsid w:val="004C702B"/>
    <w:rsid w:val="004D0033"/>
    <w:rsid w:val="004D016B"/>
    <w:rsid w:val="004D1B22"/>
    <w:rsid w:val="004D28F6"/>
    <w:rsid w:val="004D36F2"/>
    <w:rsid w:val="004E1106"/>
    <w:rsid w:val="004E138F"/>
    <w:rsid w:val="004E4649"/>
    <w:rsid w:val="004E5C2B"/>
    <w:rsid w:val="004F00DD"/>
    <w:rsid w:val="004F1C18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0CF1"/>
    <w:rsid w:val="00536499"/>
    <w:rsid w:val="00543903"/>
    <w:rsid w:val="00543F11"/>
    <w:rsid w:val="00546305"/>
    <w:rsid w:val="00547A95"/>
    <w:rsid w:val="0056507B"/>
    <w:rsid w:val="00572031"/>
    <w:rsid w:val="00572282"/>
    <w:rsid w:val="00574CB7"/>
    <w:rsid w:val="00576E84"/>
    <w:rsid w:val="00577832"/>
    <w:rsid w:val="00577F42"/>
    <w:rsid w:val="00582B8C"/>
    <w:rsid w:val="0058757E"/>
    <w:rsid w:val="00591E56"/>
    <w:rsid w:val="00596A4B"/>
    <w:rsid w:val="00597507"/>
    <w:rsid w:val="005B1C6D"/>
    <w:rsid w:val="005B21B6"/>
    <w:rsid w:val="005B3A08"/>
    <w:rsid w:val="005B55A1"/>
    <w:rsid w:val="005B7A63"/>
    <w:rsid w:val="005C0955"/>
    <w:rsid w:val="005C49DA"/>
    <w:rsid w:val="005C50F3"/>
    <w:rsid w:val="005C54B5"/>
    <w:rsid w:val="005C5D80"/>
    <w:rsid w:val="005C5D91"/>
    <w:rsid w:val="005D07B8"/>
    <w:rsid w:val="005D08B4"/>
    <w:rsid w:val="005D3379"/>
    <w:rsid w:val="005D6597"/>
    <w:rsid w:val="005E14E7"/>
    <w:rsid w:val="005E26A3"/>
    <w:rsid w:val="005E447E"/>
    <w:rsid w:val="005F0078"/>
    <w:rsid w:val="005F0775"/>
    <w:rsid w:val="005F0CF5"/>
    <w:rsid w:val="005F21EB"/>
    <w:rsid w:val="005F5A71"/>
    <w:rsid w:val="00605908"/>
    <w:rsid w:val="00610D7C"/>
    <w:rsid w:val="00613414"/>
    <w:rsid w:val="00620154"/>
    <w:rsid w:val="0062408D"/>
    <w:rsid w:val="006240CC"/>
    <w:rsid w:val="006254F8"/>
    <w:rsid w:val="00627DA7"/>
    <w:rsid w:val="0063451E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1DE7"/>
    <w:rsid w:val="006A5C10"/>
    <w:rsid w:val="006B077C"/>
    <w:rsid w:val="006B6803"/>
    <w:rsid w:val="006D0F16"/>
    <w:rsid w:val="006D2A3F"/>
    <w:rsid w:val="006D2FBC"/>
    <w:rsid w:val="006D3BDA"/>
    <w:rsid w:val="006E138B"/>
    <w:rsid w:val="006F1FDC"/>
    <w:rsid w:val="006F5127"/>
    <w:rsid w:val="006F6B8C"/>
    <w:rsid w:val="007013EF"/>
    <w:rsid w:val="00703362"/>
    <w:rsid w:val="007125FD"/>
    <w:rsid w:val="00715D3D"/>
    <w:rsid w:val="007173CA"/>
    <w:rsid w:val="007216AA"/>
    <w:rsid w:val="00721AB5"/>
    <w:rsid w:val="00721CFB"/>
    <w:rsid w:val="00721DEF"/>
    <w:rsid w:val="00724A43"/>
    <w:rsid w:val="00731302"/>
    <w:rsid w:val="007346E4"/>
    <w:rsid w:val="007355AF"/>
    <w:rsid w:val="007367A5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09BA"/>
    <w:rsid w:val="00761F85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1BE2"/>
    <w:rsid w:val="007B0914"/>
    <w:rsid w:val="007B1374"/>
    <w:rsid w:val="007B589F"/>
    <w:rsid w:val="007B6186"/>
    <w:rsid w:val="007B73BC"/>
    <w:rsid w:val="007C20B9"/>
    <w:rsid w:val="007C36A5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5ACF"/>
    <w:rsid w:val="0080633B"/>
    <w:rsid w:val="00806468"/>
    <w:rsid w:val="008155F0"/>
    <w:rsid w:val="008156EE"/>
    <w:rsid w:val="00816735"/>
    <w:rsid w:val="00820141"/>
    <w:rsid w:val="00820E0C"/>
    <w:rsid w:val="008235BA"/>
    <w:rsid w:val="0082366F"/>
    <w:rsid w:val="008338A2"/>
    <w:rsid w:val="00841AA9"/>
    <w:rsid w:val="00842696"/>
    <w:rsid w:val="00853EE4"/>
    <w:rsid w:val="00855535"/>
    <w:rsid w:val="00857C5A"/>
    <w:rsid w:val="0086255E"/>
    <w:rsid w:val="00862773"/>
    <w:rsid w:val="008633F0"/>
    <w:rsid w:val="00867D9D"/>
    <w:rsid w:val="00872E0A"/>
    <w:rsid w:val="00875285"/>
    <w:rsid w:val="008758B6"/>
    <w:rsid w:val="00880689"/>
    <w:rsid w:val="00884B62"/>
    <w:rsid w:val="0088529C"/>
    <w:rsid w:val="008873AC"/>
    <w:rsid w:val="00887903"/>
    <w:rsid w:val="0089270A"/>
    <w:rsid w:val="00893AF6"/>
    <w:rsid w:val="00894BC4"/>
    <w:rsid w:val="008A28A8"/>
    <w:rsid w:val="008A5B32"/>
    <w:rsid w:val="008B1C88"/>
    <w:rsid w:val="008B2EE4"/>
    <w:rsid w:val="008B4D3D"/>
    <w:rsid w:val="008B57C7"/>
    <w:rsid w:val="008C2F92"/>
    <w:rsid w:val="008D2846"/>
    <w:rsid w:val="008D4236"/>
    <w:rsid w:val="008D462F"/>
    <w:rsid w:val="008D5C4B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4B2"/>
    <w:rsid w:val="00924AE1"/>
    <w:rsid w:val="00925EAD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6741C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15C3"/>
    <w:rsid w:val="00A21681"/>
    <w:rsid w:val="00A22229"/>
    <w:rsid w:val="00A330BB"/>
    <w:rsid w:val="00A44882"/>
    <w:rsid w:val="00A44980"/>
    <w:rsid w:val="00A50EF1"/>
    <w:rsid w:val="00A54715"/>
    <w:rsid w:val="00A56044"/>
    <w:rsid w:val="00A6061C"/>
    <w:rsid w:val="00A62D44"/>
    <w:rsid w:val="00A67263"/>
    <w:rsid w:val="00A70881"/>
    <w:rsid w:val="00A7161C"/>
    <w:rsid w:val="00A73F1B"/>
    <w:rsid w:val="00A77AA3"/>
    <w:rsid w:val="00A80E87"/>
    <w:rsid w:val="00A81CA0"/>
    <w:rsid w:val="00A854EB"/>
    <w:rsid w:val="00A872E5"/>
    <w:rsid w:val="00A91406"/>
    <w:rsid w:val="00A94F4B"/>
    <w:rsid w:val="00A96E65"/>
    <w:rsid w:val="00A97C72"/>
    <w:rsid w:val="00AA4494"/>
    <w:rsid w:val="00AA63D4"/>
    <w:rsid w:val="00AB06E8"/>
    <w:rsid w:val="00AB1CD3"/>
    <w:rsid w:val="00AB352F"/>
    <w:rsid w:val="00AB6614"/>
    <w:rsid w:val="00AC274B"/>
    <w:rsid w:val="00AC2FFA"/>
    <w:rsid w:val="00AC4764"/>
    <w:rsid w:val="00AC6D36"/>
    <w:rsid w:val="00AC6D57"/>
    <w:rsid w:val="00AD0CBA"/>
    <w:rsid w:val="00AD181E"/>
    <w:rsid w:val="00AD26E2"/>
    <w:rsid w:val="00AD784C"/>
    <w:rsid w:val="00AE126A"/>
    <w:rsid w:val="00AE3005"/>
    <w:rsid w:val="00AE3BD5"/>
    <w:rsid w:val="00AE59A0"/>
    <w:rsid w:val="00AE727B"/>
    <w:rsid w:val="00AF0C57"/>
    <w:rsid w:val="00AF26F3"/>
    <w:rsid w:val="00AF5F04"/>
    <w:rsid w:val="00B00672"/>
    <w:rsid w:val="00B01B4D"/>
    <w:rsid w:val="00B020D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5A33"/>
    <w:rsid w:val="00B413C1"/>
    <w:rsid w:val="00B431E8"/>
    <w:rsid w:val="00B45141"/>
    <w:rsid w:val="00B5273A"/>
    <w:rsid w:val="00B558A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A4BCB"/>
    <w:rsid w:val="00BB7A10"/>
    <w:rsid w:val="00BC7468"/>
    <w:rsid w:val="00BC7D4F"/>
    <w:rsid w:val="00BC7ED7"/>
    <w:rsid w:val="00BD2850"/>
    <w:rsid w:val="00BE28D2"/>
    <w:rsid w:val="00BE4A64"/>
    <w:rsid w:val="00BE7A27"/>
    <w:rsid w:val="00BE7B73"/>
    <w:rsid w:val="00BF44F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54201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2B5C"/>
    <w:rsid w:val="00C93C3E"/>
    <w:rsid w:val="00CA12E3"/>
    <w:rsid w:val="00CA4D8B"/>
    <w:rsid w:val="00CA6611"/>
    <w:rsid w:val="00CA6AE6"/>
    <w:rsid w:val="00CA782F"/>
    <w:rsid w:val="00CB3285"/>
    <w:rsid w:val="00CC0C72"/>
    <w:rsid w:val="00CC2BFD"/>
    <w:rsid w:val="00CD3476"/>
    <w:rsid w:val="00CD64DF"/>
    <w:rsid w:val="00CD6710"/>
    <w:rsid w:val="00CE3789"/>
    <w:rsid w:val="00CF2F50"/>
    <w:rsid w:val="00CF6198"/>
    <w:rsid w:val="00D02919"/>
    <w:rsid w:val="00D04C61"/>
    <w:rsid w:val="00D05B8D"/>
    <w:rsid w:val="00D05C30"/>
    <w:rsid w:val="00D065A2"/>
    <w:rsid w:val="00D07F00"/>
    <w:rsid w:val="00D17B72"/>
    <w:rsid w:val="00D308CE"/>
    <w:rsid w:val="00D3185C"/>
    <w:rsid w:val="00D3318E"/>
    <w:rsid w:val="00D33E72"/>
    <w:rsid w:val="00D351B1"/>
    <w:rsid w:val="00D35BD6"/>
    <w:rsid w:val="00D361B5"/>
    <w:rsid w:val="00D37223"/>
    <w:rsid w:val="00D411A2"/>
    <w:rsid w:val="00D4606D"/>
    <w:rsid w:val="00D50B9C"/>
    <w:rsid w:val="00D52D73"/>
    <w:rsid w:val="00D52E58"/>
    <w:rsid w:val="00D56B20"/>
    <w:rsid w:val="00D714CC"/>
    <w:rsid w:val="00D75EA7"/>
    <w:rsid w:val="00D8134D"/>
    <w:rsid w:val="00D81F21"/>
    <w:rsid w:val="00D82C90"/>
    <w:rsid w:val="00D94988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E7AB9"/>
    <w:rsid w:val="00DE7EF6"/>
    <w:rsid w:val="00DF00C1"/>
    <w:rsid w:val="00DF1A71"/>
    <w:rsid w:val="00DF68C7"/>
    <w:rsid w:val="00DF731A"/>
    <w:rsid w:val="00E11332"/>
    <w:rsid w:val="00E11352"/>
    <w:rsid w:val="00E126E2"/>
    <w:rsid w:val="00E170DC"/>
    <w:rsid w:val="00E26818"/>
    <w:rsid w:val="00E27FFC"/>
    <w:rsid w:val="00E30B15"/>
    <w:rsid w:val="00E32FB1"/>
    <w:rsid w:val="00E40181"/>
    <w:rsid w:val="00E56A01"/>
    <w:rsid w:val="00E629A1"/>
    <w:rsid w:val="00E6794C"/>
    <w:rsid w:val="00E71591"/>
    <w:rsid w:val="00E71D31"/>
    <w:rsid w:val="00E80DE3"/>
    <w:rsid w:val="00E82C55"/>
    <w:rsid w:val="00E92AC3"/>
    <w:rsid w:val="00E93B79"/>
    <w:rsid w:val="00EA6C2F"/>
    <w:rsid w:val="00EB00E0"/>
    <w:rsid w:val="00EC059F"/>
    <w:rsid w:val="00EC1F24"/>
    <w:rsid w:val="00EC22F6"/>
    <w:rsid w:val="00EC7E32"/>
    <w:rsid w:val="00ED5B9B"/>
    <w:rsid w:val="00ED6BAD"/>
    <w:rsid w:val="00ED7447"/>
    <w:rsid w:val="00EE1488"/>
    <w:rsid w:val="00EE1BBF"/>
    <w:rsid w:val="00EE3E24"/>
    <w:rsid w:val="00EE4D5D"/>
    <w:rsid w:val="00EE5131"/>
    <w:rsid w:val="00EE7FC5"/>
    <w:rsid w:val="00EF109B"/>
    <w:rsid w:val="00EF36AF"/>
    <w:rsid w:val="00F00F9C"/>
    <w:rsid w:val="00F01E5F"/>
    <w:rsid w:val="00F02ABA"/>
    <w:rsid w:val="00F0437A"/>
    <w:rsid w:val="00F046AE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0484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0B93"/>
    <w:rsid w:val="00FB4769"/>
    <w:rsid w:val="00FB4CDA"/>
    <w:rsid w:val="00FB7A3D"/>
    <w:rsid w:val="00FC0578"/>
    <w:rsid w:val="00FC0F81"/>
    <w:rsid w:val="00FC3609"/>
    <w:rsid w:val="00FC395C"/>
    <w:rsid w:val="00FD3766"/>
    <w:rsid w:val="00FD47C4"/>
    <w:rsid w:val="00FE2DCF"/>
    <w:rsid w:val="00FE3FA7"/>
    <w:rsid w:val="00FE4652"/>
    <w:rsid w:val="00FE6FC3"/>
    <w:rsid w:val="00FF2A4E"/>
    <w:rsid w:val="00FF2FCE"/>
    <w:rsid w:val="00FF4F7D"/>
    <w:rsid w:val="00FF6D9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29001D3-471D-4571-B8DA-ACAFB5D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4006F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D351B1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351B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D351B1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351B1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351B1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351B1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1A46EA"/>
    <w:pPr>
      <w:spacing w:line="560" w:lineRule="atLeast"/>
    </w:pPr>
    <w:rPr>
      <w:rFonts w:ascii="Arial" w:hAnsi="Arial"/>
      <w:color w:val="D50032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D351B1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4006F3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FB0B93"/>
    <w:rPr>
      <w:rFonts w:ascii="Arial" w:hAnsi="Arial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4006F3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4006F3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4006F3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E727B"/>
    <w:pPr>
      <w:ind w:left="720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4D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F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F6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4D28F6"/>
    <w:rPr>
      <w:rFonts w:ascii="Cambria" w:hAnsi="Cambria"/>
      <w:lang w:eastAsia="en-US"/>
    </w:rPr>
  </w:style>
  <w:style w:type="table" w:styleId="ColorfulList-Accent5">
    <w:name w:val="Colorful List Accent 5"/>
    <w:basedOn w:val="TableNormal"/>
    <w:uiPriority w:val="63"/>
    <w:rsid w:val="0015533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List1">
    <w:name w:val="Medium List 1"/>
    <w:basedOn w:val="TableNormal"/>
    <w:uiPriority w:val="99"/>
    <w:rsid w:val="001553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70"/>
    <w:rsid w:val="0015533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70"/>
    <w:rsid w:val="0015533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6">
    <w:name w:val="Medium List 1 Accent 6"/>
    <w:basedOn w:val="TableNormal"/>
    <w:uiPriority w:val="70"/>
    <w:rsid w:val="0015533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Grid-Accent2">
    <w:name w:val="Light Grid Accent 2"/>
    <w:basedOn w:val="TableNormal"/>
    <w:uiPriority w:val="67"/>
    <w:rsid w:val="0015533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30"/>
    <w:qFormat/>
    <w:rsid w:val="0015533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2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www2.health.vic.gov.au/hospitals-and-health-services/patient-care/speciality-diagnostics-therapeutics/blood-matter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mailto:bloodmatters@redcrossblood.org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mytransfusion.com.au/avoid-transfusion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hyperlink" Target="https://transfusion.com.au/node/2364" TargetMode="External"/><Relationship Id="rId37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hyperlink" Target="https://www.safetyandquality.gov.au/national-priorities/pbm-collaborative/what-is-patient-blood-managemen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s://www.blood.gov.au/patients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motion\2020\Branding%20and%20templates\BloodMatters_Lifeblood%20brand%20Final\Blood%20Matters%20Factsheet%202%2006%20Pink%20199%20Ja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Blood Matters Factsheet 2 06 Pink 199 Jan 2020.dotx</Template>
  <TotalTime>0</TotalTime>
  <Pages>2</Pages>
  <Words>712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blood management for consumers</vt:lpstr>
    </vt:vector>
  </TitlesOfParts>
  <Manager/>
  <Company>Australian Red Cross Lifeblood and Blood Matters</Company>
  <LinksUpToDate>false</LinksUpToDate>
  <CharactersWithSpaces>4763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blood management for consumers</dc:title>
  <dc:subject>PBM standard</dc:subject>
  <dc:creator>Blood Matters</dc:creator>
  <cp:keywords>Transfusion, patient blood management</cp:keywords>
  <dc:description/>
  <cp:lastModifiedBy>Alice York (Health)</cp:lastModifiedBy>
  <cp:revision>2</cp:revision>
  <cp:lastPrinted>2017-07-07T00:32:00Z</cp:lastPrinted>
  <dcterms:created xsi:type="dcterms:W3CDTF">2021-03-30T00:09:00Z</dcterms:created>
  <dcterms:modified xsi:type="dcterms:W3CDTF">2021-03-30T00:09:00Z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iteId">
    <vt:lpwstr>c0e0601f-0fac-449c-9c88-a104c4eb9f28</vt:lpwstr>
  </property>
  <property fmtid="{D5CDD505-2E9C-101B-9397-08002B2CF9AE}" pid="5" name="MSIP_Label_efdf5488-3066-4b6c-8fea-9472b8a1f34c_Owner">
    <vt:lpwstr>Alice.York@health.vic.gov.au</vt:lpwstr>
  </property>
  <property fmtid="{D5CDD505-2E9C-101B-9397-08002B2CF9AE}" pid="6" name="MSIP_Label_efdf5488-3066-4b6c-8fea-9472b8a1f34c_SetDate">
    <vt:lpwstr>2021-03-30T00:09:51.4680767Z</vt:lpwstr>
  </property>
  <property fmtid="{D5CDD505-2E9C-101B-9397-08002B2CF9AE}" pid="7" name="MSIP_Label_efdf5488-3066-4b6c-8fea-9472b8a1f34c_Name">
    <vt:lpwstr>DO NOT MARK</vt:lpwstr>
  </property>
  <property fmtid="{D5CDD505-2E9C-101B-9397-08002B2CF9AE}" pid="8" name="MSIP_Label_efdf5488-3066-4b6c-8fea-9472b8a1f34c_Application">
    <vt:lpwstr>Microsoft Azure Information Protection</vt:lpwstr>
  </property>
  <property fmtid="{D5CDD505-2E9C-101B-9397-08002B2CF9AE}" pid="9" name="MSIP_Label_efdf5488-3066-4b6c-8fea-9472b8a1f34c_ActionId">
    <vt:lpwstr>c1acc4f4-4735-4bb0-8bfc-c7e5200dfd13</vt:lpwstr>
  </property>
  <property fmtid="{D5CDD505-2E9C-101B-9397-08002B2CF9AE}" pid="10" name="MSIP_Label_efdf5488-3066-4b6c-8fea-9472b8a1f34c_Extended_MSFT_Method">
    <vt:lpwstr>Manual</vt:lpwstr>
  </property>
  <property fmtid="{D5CDD505-2E9C-101B-9397-08002B2CF9AE}" pid="11" name="Sensitivity">
    <vt:lpwstr>DO NOT MARK</vt:lpwstr>
  </property>
</Properties>
</file>