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6D7A62FB" w:rsidR="003B5733" w:rsidRPr="00A047F5" w:rsidRDefault="00054A9F" w:rsidP="00A047F5">
            <w:pPr>
              <w:pStyle w:val="Documenttitle"/>
              <w:rPr>
                <w:lang w:val="en-GB"/>
              </w:rPr>
            </w:pPr>
            <w:r>
              <w:rPr>
                <w:lang w:val="en-GB"/>
              </w:rPr>
              <w:t>Delirium</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4EF4C499" w14:textId="650A92A8" w:rsidR="001164CE"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7889" w:history="1">
        <w:r w:rsidR="001164CE" w:rsidRPr="0087387E">
          <w:rPr>
            <w:rStyle w:val="Hyperlink"/>
          </w:rPr>
          <w:t>Objective</w:t>
        </w:r>
        <w:r w:rsidR="001164CE">
          <w:rPr>
            <w:webHidden/>
          </w:rPr>
          <w:tab/>
        </w:r>
        <w:r w:rsidR="001164CE">
          <w:rPr>
            <w:webHidden/>
          </w:rPr>
          <w:fldChar w:fldCharType="begin"/>
        </w:r>
        <w:r w:rsidR="001164CE">
          <w:rPr>
            <w:webHidden/>
          </w:rPr>
          <w:instrText xml:space="preserve"> PAGEREF _Toc112357889 \h </w:instrText>
        </w:r>
        <w:r w:rsidR="001164CE">
          <w:rPr>
            <w:webHidden/>
          </w:rPr>
        </w:r>
        <w:r w:rsidR="001164CE">
          <w:rPr>
            <w:webHidden/>
          </w:rPr>
          <w:fldChar w:fldCharType="separate"/>
        </w:r>
        <w:r w:rsidR="001164CE">
          <w:rPr>
            <w:webHidden/>
          </w:rPr>
          <w:t>2</w:t>
        </w:r>
        <w:r w:rsidR="001164CE">
          <w:rPr>
            <w:webHidden/>
          </w:rPr>
          <w:fldChar w:fldCharType="end"/>
        </w:r>
      </w:hyperlink>
    </w:p>
    <w:p w14:paraId="1F26F6A1" w14:textId="1B113472" w:rsidR="001164CE" w:rsidRDefault="00000000">
      <w:pPr>
        <w:pStyle w:val="TOC2"/>
        <w:rPr>
          <w:rFonts w:asciiTheme="minorHAnsi" w:eastAsiaTheme="minorEastAsia" w:hAnsiTheme="minorHAnsi" w:cstheme="minorBidi"/>
          <w:sz w:val="24"/>
          <w:szCs w:val="24"/>
          <w:lang w:eastAsia="en-GB"/>
        </w:rPr>
      </w:pPr>
      <w:hyperlink w:anchor="_Toc112357890" w:history="1">
        <w:r w:rsidR="001164CE" w:rsidRPr="0087387E">
          <w:rPr>
            <w:rStyle w:val="Hyperlink"/>
            <w:rFonts w:eastAsia="Times"/>
          </w:rPr>
          <w:t>Why the</w:t>
        </w:r>
        <w:r w:rsidR="001164CE">
          <w:rPr>
            <w:webHidden/>
          </w:rPr>
          <w:tab/>
        </w:r>
        <w:r w:rsidR="001164CE">
          <w:rPr>
            <w:webHidden/>
          </w:rPr>
          <w:fldChar w:fldCharType="begin"/>
        </w:r>
        <w:r w:rsidR="001164CE">
          <w:rPr>
            <w:webHidden/>
          </w:rPr>
          <w:instrText xml:space="preserve"> PAGEREF _Toc112357890 \h </w:instrText>
        </w:r>
        <w:r w:rsidR="001164CE">
          <w:rPr>
            <w:webHidden/>
          </w:rPr>
        </w:r>
        <w:r w:rsidR="001164CE">
          <w:rPr>
            <w:webHidden/>
          </w:rPr>
          <w:fldChar w:fldCharType="separate"/>
        </w:r>
        <w:r w:rsidR="001164CE">
          <w:rPr>
            <w:webHidden/>
          </w:rPr>
          <w:t>2</w:t>
        </w:r>
        <w:r w:rsidR="001164CE">
          <w:rPr>
            <w:webHidden/>
          </w:rPr>
          <w:fldChar w:fldCharType="end"/>
        </w:r>
      </w:hyperlink>
    </w:p>
    <w:p w14:paraId="34D0382F" w14:textId="00553EF0" w:rsidR="001164CE" w:rsidRDefault="00000000">
      <w:pPr>
        <w:pStyle w:val="TOC2"/>
        <w:rPr>
          <w:rFonts w:asciiTheme="minorHAnsi" w:eastAsiaTheme="minorEastAsia" w:hAnsiTheme="minorHAnsi" w:cstheme="minorBidi"/>
          <w:sz w:val="24"/>
          <w:szCs w:val="24"/>
          <w:lang w:eastAsia="en-GB"/>
        </w:rPr>
      </w:pPr>
      <w:hyperlink w:anchor="_Toc112357891" w:history="1">
        <w:r w:rsidR="001164CE" w:rsidRPr="0087387E">
          <w:rPr>
            <w:rStyle w:val="Hyperlink"/>
            <w:lang w:val="en-GB" w:eastAsia="en-AU"/>
          </w:rPr>
          <w:t>Definitions</w:t>
        </w:r>
        <w:r w:rsidR="001164CE">
          <w:rPr>
            <w:webHidden/>
          </w:rPr>
          <w:tab/>
        </w:r>
        <w:r w:rsidR="001164CE">
          <w:rPr>
            <w:webHidden/>
          </w:rPr>
          <w:fldChar w:fldCharType="begin"/>
        </w:r>
        <w:r w:rsidR="001164CE">
          <w:rPr>
            <w:webHidden/>
          </w:rPr>
          <w:instrText xml:space="preserve"> PAGEREF _Toc112357891 \h </w:instrText>
        </w:r>
        <w:r w:rsidR="001164CE">
          <w:rPr>
            <w:webHidden/>
          </w:rPr>
        </w:r>
        <w:r w:rsidR="001164CE">
          <w:rPr>
            <w:webHidden/>
          </w:rPr>
          <w:fldChar w:fldCharType="separate"/>
        </w:r>
        <w:r w:rsidR="001164CE">
          <w:rPr>
            <w:webHidden/>
          </w:rPr>
          <w:t>2</w:t>
        </w:r>
        <w:r w:rsidR="001164CE">
          <w:rPr>
            <w:webHidden/>
          </w:rPr>
          <w:fldChar w:fldCharType="end"/>
        </w:r>
      </w:hyperlink>
    </w:p>
    <w:p w14:paraId="330837AB" w14:textId="419CA1E8" w:rsidR="001164CE" w:rsidRDefault="00000000">
      <w:pPr>
        <w:pStyle w:val="TOC2"/>
        <w:rPr>
          <w:rFonts w:asciiTheme="minorHAnsi" w:eastAsiaTheme="minorEastAsia" w:hAnsiTheme="minorHAnsi" w:cstheme="minorBidi"/>
          <w:sz w:val="24"/>
          <w:szCs w:val="24"/>
          <w:lang w:eastAsia="en-GB"/>
        </w:rPr>
      </w:pPr>
      <w:hyperlink w:anchor="_Toc112357892" w:history="1">
        <w:r w:rsidR="001164CE" w:rsidRPr="0087387E">
          <w:rPr>
            <w:rStyle w:val="Hyperlink"/>
          </w:rPr>
          <w:t>Team</w:t>
        </w:r>
        <w:r w:rsidR="001164CE">
          <w:rPr>
            <w:webHidden/>
          </w:rPr>
          <w:tab/>
        </w:r>
        <w:r w:rsidR="001164CE">
          <w:rPr>
            <w:webHidden/>
          </w:rPr>
          <w:fldChar w:fldCharType="begin"/>
        </w:r>
        <w:r w:rsidR="001164CE">
          <w:rPr>
            <w:webHidden/>
          </w:rPr>
          <w:instrText xml:space="preserve"> PAGEREF _Toc112357892 \h </w:instrText>
        </w:r>
        <w:r w:rsidR="001164CE">
          <w:rPr>
            <w:webHidden/>
          </w:rPr>
        </w:r>
        <w:r w:rsidR="001164CE">
          <w:rPr>
            <w:webHidden/>
          </w:rPr>
          <w:fldChar w:fldCharType="separate"/>
        </w:r>
        <w:r w:rsidR="001164CE">
          <w:rPr>
            <w:webHidden/>
          </w:rPr>
          <w:t>2</w:t>
        </w:r>
        <w:r w:rsidR="001164CE">
          <w:rPr>
            <w:webHidden/>
          </w:rPr>
          <w:fldChar w:fldCharType="end"/>
        </w:r>
      </w:hyperlink>
    </w:p>
    <w:p w14:paraId="5D4C77BB" w14:textId="7AB33986" w:rsidR="001164CE" w:rsidRDefault="00000000">
      <w:pPr>
        <w:pStyle w:val="TOC2"/>
        <w:rPr>
          <w:rFonts w:asciiTheme="minorHAnsi" w:eastAsiaTheme="minorEastAsia" w:hAnsiTheme="minorHAnsi" w:cstheme="minorBidi"/>
          <w:sz w:val="24"/>
          <w:szCs w:val="24"/>
          <w:lang w:eastAsia="en-GB"/>
        </w:rPr>
      </w:pPr>
      <w:hyperlink w:anchor="_Toc112357893" w:history="1">
        <w:r w:rsidR="001164CE" w:rsidRPr="0087387E">
          <w:rPr>
            <w:rStyle w:val="Hyperlink"/>
          </w:rPr>
          <w:t>Acknowledgement</w:t>
        </w:r>
        <w:r w:rsidR="001164CE">
          <w:rPr>
            <w:webHidden/>
          </w:rPr>
          <w:tab/>
        </w:r>
        <w:r w:rsidR="001164CE">
          <w:rPr>
            <w:webHidden/>
          </w:rPr>
          <w:fldChar w:fldCharType="begin"/>
        </w:r>
        <w:r w:rsidR="001164CE">
          <w:rPr>
            <w:webHidden/>
          </w:rPr>
          <w:instrText xml:space="preserve"> PAGEREF _Toc112357893 \h </w:instrText>
        </w:r>
        <w:r w:rsidR="001164CE">
          <w:rPr>
            <w:webHidden/>
          </w:rPr>
        </w:r>
        <w:r w:rsidR="001164CE">
          <w:rPr>
            <w:webHidden/>
          </w:rPr>
          <w:fldChar w:fldCharType="separate"/>
        </w:r>
        <w:r w:rsidR="001164CE">
          <w:rPr>
            <w:webHidden/>
          </w:rPr>
          <w:t>2</w:t>
        </w:r>
        <w:r w:rsidR="001164CE">
          <w:rPr>
            <w:webHidden/>
          </w:rPr>
          <w:fldChar w:fldCharType="end"/>
        </w:r>
      </w:hyperlink>
    </w:p>
    <w:p w14:paraId="599A2E41" w14:textId="6D2F8140" w:rsidR="001164CE" w:rsidRDefault="00000000">
      <w:pPr>
        <w:pStyle w:val="TOC1"/>
        <w:rPr>
          <w:rFonts w:asciiTheme="minorHAnsi" w:eastAsiaTheme="minorEastAsia" w:hAnsiTheme="minorHAnsi" w:cstheme="minorBidi"/>
          <w:b w:val="0"/>
          <w:sz w:val="24"/>
          <w:szCs w:val="24"/>
          <w:lang w:eastAsia="en-GB"/>
        </w:rPr>
      </w:pPr>
      <w:hyperlink w:anchor="_Toc112357894" w:history="1">
        <w:r w:rsidR="001164CE" w:rsidRPr="0087387E">
          <w:rPr>
            <w:rStyle w:val="Hyperlink"/>
          </w:rPr>
          <w:t>Brief standardised care process</w:t>
        </w:r>
        <w:r w:rsidR="001164CE">
          <w:rPr>
            <w:webHidden/>
          </w:rPr>
          <w:tab/>
        </w:r>
        <w:r w:rsidR="001164CE">
          <w:rPr>
            <w:webHidden/>
          </w:rPr>
          <w:fldChar w:fldCharType="begin"/>
        </w:r>
        <w:r w:rsidR="001164CE">
          <w:rPr>
            <w:webHidden/>
          </w:rPr>
          <w:instrText xml:space="preserve"> PAGEREF _Toc112357894 \h </w:instrText>
        </w:r>
        <w:r w:rsidR="001164CE">
          <w:rPr>
            <w:webHidden/>
          </w:rPr>
        </w:r>
        <w:r w:rsidR="001164CE">
          <w:rPr>
            <w:webHidden/>
          </w:rPr>
          <w:fldChar w:fldCharType="separate"/>
        </w:r>
        <w:r w:rsidR="001164CE">
          <w:rPr>
            <w:webHidden/>
          </w:rPr>
          <w:t>3</w:t>
        </w:r>
        <w:r w:rsidR="001164CE">
          <w:rPr>
            <w:webHidden/>
          </w:rPr>
          <w:fldChar w:fldCharType="end"/>
        </w:r>
      </w:hyperlink>
    </w:p>
    <w:p w14:paraId="0AED4DFB" w14:textId="456B377B" w:rsidR="001164CE" w:rsidRDefault="00000000">
      <w:pPr>
        <w:pStyle w:val="TOC2"/>
        <w:rPr>
          <w:rFonts w:asciiTheme="minorHAnsi" w:eastAsiaTheme="minorEastAsia" w:hAnsiTheme="minorHAnsi" w:cstheme="minorBidi"/>
          <w:sz w:val="24"/>
          <w:szCs w:val="24"/>
          <w:lang w:eastAsia="en-GB"/>
        </w:rPr>
      </w:pPr>
      <w:hyperlink w:anchor="_Toc112357895" w:history="1">
        <w:r w:rsidR="001164CE" w:rsidRPr="0087387E">
          <w:rPr>
            <w:rStyle w:val="Hyperlink"/>
            <w:lang w:val="en-GB" w:eastAsia="en-AU"/>
          </w:rPr>
          <w:t>Recognition and assessment</w:t>
        </w:r>
        <w:r w:rsidR="001164CE">
          <w:rPr>
            <w:webHidden/>
          </w:rPr>
          <w:tab/>
        </w:r>
        <w:r w:rsidR="001164CE">
          <w:rPr>
            <w:webHidden/>
          </w:rPr>
          <w:fldChar w:fldCharType="begin"/>
        </w:r>
        <w:r w:rsidR="001164CE">
          <w:rPr>
            <w:webHidden/>
          </w:rPr>
          <w:instrText xml:space="preserve"> PAGEREF _Toc112357895 \h </w:instrText>
        </w:r>
        <w:r w:rsidR="001164CE">
          <w:rPr>
            <w:webHidden/>
          </w:rPr>
        </w:r>
        <w:r w:rsidR="001164CE">
          <w:rPr>
            <w:webHidden/>
          </w:rPr>
          <w:fldChar w:fldCharType="separate"/>
        </w:r>
        <w:r w:rsidR="001164CE">
          <w:rPr>
            <w:webHidden/>
          </w:rPr>
          <w:t>3</w:t>
        </w:r>
        <w:r w:rsidR="001164CE">
          <w:rPr>
            <w:webHidden/>
          </w:rPr>
          <w:fldChar w:fldCharType="end"/>
        </w:r>
      </w:hyperlink>
    </w:p>
    <w:p w14:paraId="4CD54BE8" w14:textId="575AAADA" w:rsidR="001164CE" w:rsidRDefault="00000000">
      <w:pPr>
        <w:pStyle w:val="TOC2"/>
        <w:rPr>
          <w:rFonts w:asciiTheme="minorHAnsi" w:eastAsiaTheme="minorEastAsia" w:hAnsiTheme="minorHAnsi" w:cstheme="minorBidi"/>
          <w:sz w:val="24"/>
          <w:szCs w:val="24"/>
          <w:lang w:eastAsia="en-GB"/>
        </w:rPr>
      </w:pPr>
      <w:hyperlink w:anchor="_Toc112357896" w:history="1">
        <w:r w:rsidR="001164CE" w:rsidRPr="0087387E">
          <w:rPr>
            <w:rStyle w:val="Hyperlink"/>
            <w:lang w:val="en-GB" w:eastAsia="en-AU"/>
          </w:rPr>
          <w:t>Interventions</w:t>
        </w:r>
        <w:r w:rsidR="001164CE">
          <w:rPr>
            <w:webHidden/>
          </w:rPr>
          <w:tab/>
        </w:r>
        <w:r w:rsidR="001164CE">
          <w:rPr>
            <w:webHidden/>
          </w:rPr>
          <w:fldChar w:fldCharType="begin"/>
        </w:r>
        <w:r w:rsidR="001164CE">
          <w:rPr>
            <w:webHidden/>
          </w:rPr>
          <w:instrText xml:space="preserve"> PAGEREF _Toc112357896 \h </w:instrText>
        </w:r>
        <w:r w:rsidR="001164CE">
          <w:rPr>
            <w:webHidden/>
          </w:rPr>
        </w:r>
        <w:r w:rsidR="001164CE">
          <w:rPr>
            <w:webHidden/>
          </w:rPr>
          <w:fldChar w:fldCharType="separate"/>
        </w:r>
        <w:r w:rsidR="001164CE">
          <w:rPr>
            <w:webHidden/>
          </w:rPr>
          <w:t>3</w:t>
        </w:r>
        <w:r w:rsidR="001164CE">
          <w:rPr>
            <w:webHidden/>
          </w:rPr>
          <w:fldChar w:fldCharType="end"/>
        </w:r>
      </w:hyperlink>
    </w:p>
    <w:p w14:paraId="2DCDE630" w14:textId="1C5BE80F" w:rsidR="001164CE" w:rsidRDefault="00000000">
      <w:pPr>
        <w:pStyle w:val="TOC2"/>
        <w:rPr>
          <w:rFonts w:asciiTheme="minorHAnsi" w:eastAsiaTheme="minorEastAsia" w:hAnsiTheme="minorHAnsi" w:cstheme="minorBidi"/>
          <w:sz w:val="24"/>
          <w:szCs w:val="24"/>
          <w:lang w:eastAsia="en-GB"/>
        </w:rPr>
      </w:pPr>
      <w:hyperlink w:anchor="_Toc112357897" w:history="1">
        <w:r w:rsidR="001164CE" w:rsidRPr="0087387E">
          <w:rPr>
            <w:rStyle w:val="Hyperlink"/>
            <w:lang w:val="en-GB" w:eastAsia="en-AU"/>
          </w:rPr>
          <w:t>Referral</w:t>
        </w:r>
        <w:r w:rsidR="001164CE">
          <w:rPr>
            <w:webHidden/>
          </w:rPr>
          <w:tab/>
        </w:r>
        <w:r w:rsidR="001164CE">
          <w:rPr>
            <w:webHidden/>
          </w:rPr>
          <w:fldChar w:fldCharType="begin"/>
        </w:r>
        <w:r w:rsidR="001164CE">
          <w:rPr>
            <w:webHidden/>
          </w:rPr>
          <w:instrText xml:space="preserve"> PAGEREF _Toc112357897 \h </w:instrText>
        </w:r>
        <w:r w:rsidR="001164CE">
          <w:rPr>
            <w:webHidden/>
          </w:rPr>
        </w:r>
        <w:r w:rsidR="001164CE">
          <w:rPr>
            <w:webHidden/>
          </w:rPr>
          <w:fldChar w:fldCharType="separate"/>
        </w:r>
        <w:r w:rsidR="001164CE">
          <w:rPr>
            <w:webHidden/>
          </w:rPr>
          <w:t>3</w:t>
        </w:r>
        <w:r w:rsidR="001164CE">
          <w:rPr>
            <w:webHidden/>
          </w:rPr>
          <w:fldChar w:fldCharType="end"/>
        </w:r>
      </w:hyperlink>
    </w:p>
    <w:p w14:paraId="4F049049" w14:textId="7656891A" w:rsidR="001164CE" w:rsidRDefault="00000000">
      <w:pPr>
        <w:pStyle w:val="TOC2"/>
        <w:rPr>
          <w:rFonts w:asciiTheme="minorHAnsi" w:eastAsiaTheme="minorEastAsia" w:hAnsiTheme="minorHAnsi" w:cstheme="minorBidi"/>
          <w:sz w:val="24"/>
          <w:szCs w:val="24"/>
          <w:lang w:eastAsia="en-GB"/>
        </w:rPr>
      </w:pPr>
      <w:hyperlink w:anchor="_Toc112357898" w:history="1">
        <w:r w:rsidR="001164CE" w:rsidRPr="0087387E">
          <w:rPr>
            <w:rStyle w:val="Hyperlink"/>
          </w:rPr>
          <w:t>Evaluation and reassessment</w:t>
        </w:r>
        <w:r w:rsidR="001164CE">
          <w:rPr>
            <w:webHidden/>
          </w:rPr>
          <w:tab/>
        </w:r>
        <w:r w:rsidR="001164CE">
          <w:rPr>
            <w:webHidden/>
          </w:rPr>
          <w:fldChar w:fldCharType="begin"/>
        </w:r>
        <w:r w:rsidR="001164CE">
          <w:rPr>
            <w:webHidden/>
          </w:rPr>
          <w:instrText xml:space="preserve"> PAGEREF _Toc112357898 \h </w:instrText>
        </w:r>
        <w:r w:rsidR="001164CE">
          <w:rPr>
            <w:webHidden/>
          </w:rPr>
        </w:r>
        <w:r w:rsidR="001164CE">
          <w:rPr>
            <w:webHidden/>
          </w:rPr>
          <w:fldChar w:fldCharType="separate"/>
        </w:r>
        <w:r w:rsidR="001164CE">
          <w:rPr>
            <w:webHidden/>
          </w:rPr>
          <w:t>3</w:t>
        </w:r>
        <w:r w:rsidR="001164CE">
          <w:rPr>
            <w:webHidden/>
          </w:rPr>
          <w:fldChar w:fldCharType="end"/>
        </w:r>
      </w:hyperlink>
    </w:p>
    <w:p w14:paraId="7D2019FB" w14:textId="51656DB3" w:rsidR="001164CE" w:rsidRDefault="00000000">
      <w:pPr>
        <w:pStyle w:val="TOC2"/>
        <w:rPr>
          <w:rFonts w:asciiTheme="minorHAnsi" w:eastAsiaTheme="minorEastAsia" w:hAnsiTheme="minorHAnsi" w:cstheme="minorBidi"/>
          <w:sz w:val="24"/>
          <w:szCs w:val="24"/>
          <w:lang w:eastAsia="en-GB"/>
        </w:rPr>
      </w:pPr>
      <w:hyperlink w:anchor="_Toc112357899" w:history="1">
        <w:r w:rsidR="001164CE" w:rsidRPr="0087387E">
          <w:rPr>
            <w:rStyle w:val="Hyperlink"/>
            <w:lang w:val="en-GB" w:eastAsia="en-AU"/>
          </w:rPr>
          <w:t>Resident involvement</w:t>
        </w:r>
        <w:r w:rsidR="001164CE">
          <w:rPr>
            <w:webHidden/>
          </w:rPr>
          <w:tab/>
        </w:r>
        <w:r w:rsidR="001164CE">
          <w:rPr>
            <w:webHidden/>
          </w:rPr>
          <w:fldChar w:fldCharType="begin"/>
        </w:r>
        <w:r w:rsidR="001164CE">
          <w:rPr>
            <w:webHidden/>
          </w:rPr>
          <w:instrText xml:space="preserve"> PAGEREF _Toc112357899 \h </w:instrText>
        </w:r>
        <w:r w:rsidR="001164CE">
          <w:rPr>
            <w:webHidden/>
          </w:rPr>
        </w:r>
        <w:r w:rsidR="001164CE">
          <w:rPr>
            <w:webHidden/>
          </w:rPr>
          <w:fldChar w:fldCharType="separate"/>
        </w:r>
        <w:r w:rsidR="001164CE">
          <w:rPr>
            <w:webHidden/>
          </w:rPr>
          <w:t>3</w:t>
        </w:r>
        <w:r w:rsidR="001164CE">
          <w:rPr>
            <w:webHidden/>
          </w:rPr>
          <w:fldChar w:fldCharType="end"/>
        </w:r>
      </w:hyperlink>
    </w:p>
    <w:p w14:paraId="5391ADBD" w14:textId="49754EBA" w:rsidR="001164CE" w:rsidRDefault="00000000">
      <w:pPr>
        <w:pStyle w:val="TOC2"/>
        <w:rPr>
          <w:rFonts w:asciiTheme="minorHAnsi" w:eastAsiaTheme="minorEastAsia" w:hAnsiTheme="minorHAnsi" w:cstheme="minorBidi"/>
          <w:sz w:val="24"/>
          <w:szCs w:val="24"/>
          <w:lang w:eastAsia="en-GB"/>
        </w:rPr>
      </w:pPr>
      <w:hyperlink w:anchor="_Toc112357900" w:history="1">
        <w:r w:rsidR="001164CE" w:rsidRPr="0087387E">
          <w:rPr>
            <w:rStyle w:val="Hyperlink"/>
          </w:rPr>
          <w:t>Staff knowledge and education</w:t>
        </w:r>
        <w:r w:rsidR="001164CE">
          <w:rPr>
            <w:webHidden/>
          </w:rPr>
          <w:tab/>
        </w:r>
        <w:r w:rsidR="001164CE">
          <w:rPr>
            <w:webHidden/>
          </w:rPr>
          <w:fldChar w:fldCharType="begin"/>
        </w:r>
        <w:r w:rsidR="001164CE">
          <w:rPr>
            <w:webHidden/>
          </w:rPr>
          <w:instrText xml:space="preserve"> PAGEREF _Toc112357900 \h </w:instrText>
        </w:r>
        <w:r w:rsidR="001164CE">
          <w:rPr>
            <w:webHidden/>
          </w:rPr>
        </w:r>
        <w:r w:rsidR="001164CE">
          <w:rPr>
            <w:webHidden/>
          </w:rPr>
          <w:fldChar w:fldCharType="separate"/>
        </w:r>
        <w:r w:rsidR="001164CE">
          <w:rPr>
            <w:webHidden/>
          </w:rPr>
          <w:t>3</w:t>
        </w:r>
        <w:r w:rsidR="001164CE">
          <w:rPr>
            <w:webHidden/>
          </w:rPr>
          <w:fldChar w:fldCharType="end"/>
        </w:r>
      </w:hyperlink>
    </w:p>
    <w:p w14:paraId="16C319BC" w14:textId="0330E275" w:rsidR="001164CE" w:rsidRDefault="00000000">
      <w:pPr>
        <w:pStyle w:val="TOC1"/>
        <w:rPr>
          <w:rFonts w:asciiTheme="minorHAnsi" w:eastAsiaTheme="minorEastAsia" w:hAnsiTheme="minorHAnsi" w:cstheme="minorBidi"/>
          <w:b w:val="0"/>
          <w:sz w:val="24"/>
          <w:szCs w:val="24"/>
          <w:lang w:eastAsia="en-GB"/>
        </w:rPr>
      </w:pPr>
      <w:hyperlink w:anchor="_Toc112357901" w:history="1">
        <w:r w:rsidR="001164CE" w:rsidRPr="0087387E">
          <w:rPr>
            <w:rStyle w:val="Hyperlink"/>
            <w:lang w:val="en-GB"/>
          </w:rPr>
          <w:t>Full standardised care process</w:t>
        </w:r>
        <w:r w:rsidR="001164CE">
          <w:rPr>
            <w:webHidden/>
          </w:rPr>
          <w:tab/>
        </w:r>
        <w:r w:rsidR="001164CE">
          <w:rPr>
            <w:webHidden/>
          </w:rPr>
          <w:fldChar w:fldCharType="begin"/>
        </w:r>
        <w:r w:rsidR="001164CE">
          <w:rPr>
            <w:webHidden/>
          </w:rPr>
          <w:instrText xml:space="preserve"> PAGEREF _Toc112357901 \h </w:instrText>
        </w:r>
        <w:r w:rsidR="001164CE">
          <w:rPr>
            <w:webHidden/>
          </w:rPr>
        </w:r>
        <w:r w:rsidR="001164CE">
          <w:rPr>
            <w:webHidden/>
          </w:rPr>
          <w:fldChar w:fldCharType="separate"/>
        </w:r>
        <w:r w:rsidR="001164CE">
          <w:rPr>
            <w:webHidden/>
          </w:rPr>
          <w:t>5</w:t>
        </w:r>
        <w:r w:rsidR="001164CE">
          <w:rPr>
            <w:webHidden/>
          </w:rPr>
          <w:fldChar w:fldCharType="end"/>
        </w:r>
      </w:hyperlink>
    </w:p>
    <w:p w14:paraId="55BEEE41" w14:textId="0F262974" w:rsidR="001164CE" w:rsidRDefault="00000000">
      <w:pPr>
        <w:pStyle w:val="TOC2"/>
        <w:rPr>
          <w:rFonts w:asciiTheme="minorHAnsi" w:eastAsiaTheme="minorEastAsia" w:hAnsiTheme="minorHAnsi" w:cstheme="minorBidi"/>
          <w:sz w:val="24"/>
          <w:szCs w:val="24"/>
          <w:lang w:eastAsia="en-GB"/>
        </w:rPr>
      </w:pPr>
      <w:hyperlink w:anchor="_Toc112357902" w:history="1">
        <w:r w:rsidR="001164CE" w:rsidRPr="0087387E">
          <w:rPr>
            <w:rStyle w:val="Hyperlink"/>
          </w:rPr>
          <w:t>Recognition</w:t>
        </w:r>
        <w:r w:rsidR="001164CE">
          <w:rPr>
            <w:webHidden/>
          </w:rPr>
          <w:tab/>
        </w:r>
        <w:r w:rsidR="001164CE">
          <w:rPr>
            <w:webHidden/>
          </w:rPr>
          <w:fldChar w:fldCharType="begin"/>
        </w:r>
        <w:r w:rsidR="001164CE">
          <w:rPr>
            <w:webHidden/>
          </w:rPr>
          <w:instrText xml:space="preserve"> PAGEREF _Toc112357902 \h </w:instrText>
        </w:r>
        <w:r w:rsidR="001164CE">
          <w:rPr>
            <w:webHidden/>
          </w:rPr>
        </w:r>
        <w:r w:rsidR="001164CE">
          <w:rPr>
            <w:webHidden/>
          </w:rPr>
          <w:fldChar w:fldCharType="separate"/>
        </w:r>
        <w:r w:rsidR="001164CE">
          <w:rPr>
            <w:webHidden/>
          </w:rPr>
          <w:t>5</w:t>
        </w:r>
        <w:r w:rsidR="001164CE">
          <w:rPr>
            <w:webHidden/>
          </w:rPr>
          <w:fldChar w:fldCharType="end"/>
        </w:r>
      </w:hyperlink>
    </w:p>
    <w:p w14:paraId="18C70CDB" w14:textId="0988B2AE" w:rsidR="001164CE" w:rsidRDefault="00000000">
      <w:pPr>
        <w:pStyle w:val="TOC2"/>
        <w:rPr>
          <w:rFonts w:asciiTheme="minorHAnsi" w:eastAsiaTheme="minorEastAsia" w:hAnsiTheme="minorHAnsi" w:cstheme="minorBidi"/>
          <w:sz w:val="24"/>
          <w:szCs w:val="24"/>
          <w:lang w:eastAsia="en-GB"/>
        </w:rPr>
      </w:pPr>
      <w:hyperlink w:anchor="_Toc112357903" w:history="1">
        <w:r w:rsidR="001164CE" w:rsidRPr="0087387E">
          <w:rPr>
            <w:rStyle w:val="Hyperlink"/>
            <w:rFonts w:eastAsia="Times"/>
            <w:lang w:val="en-GB"/>
          </w:rPr>
          <w:t>Assessment</w:t>
        </w:r>
        <w:r w:rsidR="001164CE">
          <w:rPr>
            <w:webHidden/>
          </w:rPr>
          <w:tab/>
        </w:r>
        <w:r w:rsidR="001164CE">
          <w:rPr>
            <w:webHidden/>
          </w:rPr>
          <w:fldChar w:fldCharType="begin"/>
        </w:r>
        <w:r w:rsidR="001164CE">
          <w:rPr>
            <w:webHidden/>
          </w:rPr>
          <w:instrText xml:space="preserve"> PAGEREF _Toc112357903 \h </w:instrText>
        </w:r>
        <w:r w:rsidR="001164CE">
          <w:rPr>
            <w:webHidden/>
          </w:rPr>
        </w:r>
        <w:r w:rsidR="001164CE">
          <w:rPr>
            <w:webHidden/>
          </w:rPr>
          <w:fldChar w:fldCharType="separate"/>
        </w:r>
        <w:r w:rsidR="001164CE">
          <w:rPr>
            <w:webHidden/>
          </w:rPr>
          <w:t>5</w:t>
        </w:r>
        <w:r w:rsidR="001164CE">
          <w:rPr>
            <w:webHidden/>
          </w:rPr>
          <w:fldChar w:fldCharType="end"/>
        </w:r>
      </w:hyperlink>
    </w:p>
    <w:p w14:paraId="2744EDD9" w14:textId="1CC3E1CF" w:rsidR="001164CE" w:rsidRDefault="00000000">
      <w:pPr>
        <w:pStyle w:val="TOC2"/>
        <w:rPr>
          <w:rFonts w:asciiTheme="minorHAnsi" w:eastAsiaTheme="minorEastAsia" w:hAnsiTheme="minorHAnsi" w:cstheme="minorBidi"/>
          <w:sz w:val="24"/>
          <w:szCs w:val="24"/>
          <w:lang w:eastAsia="en-GB"/>
        </w:rPr>
      </w:pPr>
      <w:hyperlink w:anchor="_Toc112357904" w:history="1">
        <w:r w:rsidR="001164CE" w:rsidRPr="0087387E">
          <w:rPr>
            <w:rStyle w:val="Hyperlink"/>
            <w:lang w:val="en-GB" w:eastAsia="en-AU"/>
          </w:rPr>
          <w:t>Interventions</w:t>
        </w:r>
        <w:r w:rsidR="001164CE">
          <w:rPr>
            <w:webHidden/>
          </w:rPr>
          <w:tab/>
        </w:r>
        <w:r w:rsidR="001164CE">
          <w:rPr>
            <w:webHidden/>
          </w:rPr>
          <w:fldChar w:fldCharType="begin"/>
        </w:r>
        <w:r w:rsidR="001164CE">
          <w:rPr>
            <w:webHidden/>
          </w:rPr>
          <w:instrText xml:space="preserve"> PAGEREF _Toc112357904 \h </w:instrText>
        </w:r>
        <w:r w:rsidR="001164CE">
          <w:rPr>
            <w:webHidden/>
          </w:rPr>
        </w:r>
        <w:r w:rsidR="001164CE">
          <w:rPr>
            <w:webHidden/>
          </w:rPr>
          <w:fldChar w:fldCharType="separate"/>
        </w:r>
        <w:r w:rsidR="001164CE">
          <w:rPr>
            <w:webHidden/>
          </w:rPr>
          <w:t>6</w:t>
        </w:r>
        <w:r w:rsidR="001164CE">
          <w:rPr>
            <w:webHidden/>
          </w:rPr>
          <w:fldChar w:fldCharType="end"/>
        </w:r>
      </w:hyperlink>
    </w:p>
    <w:p w14:paraId="1A6571D4" w14:textId="22019FF1" w:rsidR="001164CE" w:rsidRDefault="00000000">
      <w:pPr>
        <w:pStyle w:val="TOC2"/>
        <w:rPr>
          <w:rFonts w:asciiTheme="minorHAnsi" w:eastAsiaTheme="minorEastAsia" w:hAnsiTheme="minorHAnsi" w:cstheme="minorBidi"/>
          <w:sz w:val="24"/>
          <w:szCs w:val="24"/>
          <w:lang w:eastAsia="en-GB"/>
        </w:rPr>
      </w:pPr>
      <w:hyperlink w:anchor="_Toc112357905" w:history="1">
        <w:r w:rsidR="001164CE" w:rsidRPr="0087387E">
          <w:rPr>
            <w:rStyle w:val="Hyperlink"/>
            <w:lang w:val="en-GB" w:eastAsia="en-AU"/>
          </w:rPr>
          <w:t>Referral</w:t>
        </w:r>
        <w:r w:rsidR="001164CE">
          <w:rPr>
            <w:webHidden/>
          </w:rPr>
          <w:tab/>
        </w:r>
        <w:r w:rsidR="001164CE">
          <w:rPr>
            <w:webHidden/>
          </w:rPr>
          <w:fldChar w:fldCharType="begin"/>
        </w:r>
        <w:r w:rsidR="001164CE">
          <w:rPr>
            <w:webHidden/>
          </w:rPr>
          <w:instrText xml:space="preserve"> PAGEREF _Toc112357905 \h </w:instrText>
        </w:r>
        <w:r w:rsidR="001164CE">
          <w:rPr>
            <w:webHidden/>
          </w:rPr>
        </w:r>
        <w:r w:rsidR="001164CE">
          <w:rPr>
            <w:webHidden/>
          </w:rPr>
          <w:fldChar w:fldCharType="separate"/>
        </w:r>
        <w:r w:rsidR="001164CE">
          <w:rPr>
            <w:webHidden/>
          </w:rPr>
          <w:t>7</w:t>
        </w:r>
        <w:r w:rsidR="001164CE">
          <w:rPr>
            <w:webHidden/>
          </w:rPr>
          <w:fldChar w:fldCharType="end"/>
        </w:r>
      </w:hyperlink>
    </w:p>
    <w:p w14:paraId="40CC9D3E" w14:textId="14543BF4" w:rsidR="001164CE" w:rsidRDefault="00000000">
      <w:pPr>
        <w:pStyle w:val="TOC2"/>
        <w:rPr>
          <w:rFonts w:asciiTheme="minorHAnsi" w:eastAsiaTheme="minorEastAsia" w:hAnsiTheme="minorHAnsi" w:cstheme="minorBidi"/>
          <w:sz w:val="24"/>
          <w:szCs w:val="24"/>
          <w:lang w:eastAsia="en-GB"/>
        </w:rPr>
      </w:pPr>
      <w:hyperlink w:anchor="_Toc112357906" w:history="1">
        <w:r w:rsidR="001164CE" w:rsidRPr="0087387E">
          <w:rPr>
            <w:rStyle w:val="Hyperlink"/>
            <w:lang w:val="en-GB" w:eastAsia="en-AU"/>
          </w:rPr>
          <w:t>Evaluation and reassessment</w:t>
        </w:r>
        <w:r w:rsidR="001164CE">
          <w:rPr>
            <w:webHidden/>
          </w:rPr>
          <w:tab/>
        </w:r>
        <w:r w:rsidR="001164CE">
          <w:rPr>
            <w:webHidden/>
          </w:rPr>
          <w:fldChar w:fldCharType="begin"/>
        </w:r>
        <w:r w:rsidR="001164CE">
          <w:rPr>
            <w:webHidden/>
          </w:rPr>
          <w:instrText xml:space="preserve"> PAGEREF _Toc112357906 \h </w:instrText>
        </w:r>
        <w:r w:rsidR="001164CE">
          <w:rPr>
            <w:webHidden/>
          </w:rPr>
        </w:r>
        <w:r w:rsidR="001164CE">
          <w:rPr>
            <w:webHidden/>
          </w:rPr>
          <w:fldChar w:fldCharType="separate"/>
        </w:r>
        <w:r w:rsidR="001164CE">
          <w:rPr>
            <w:webHidden/>
          </w:rPr>
          <w:t>8</w:t>
        </w:r>
        <w:r w:rsidR="001164CE">
          <w:rPr>
            <w:webHidden/>
          </w:rPr>
          <w:fldChar w:fldCharType="end"/>
        </w:r>
      </w:hyperlink>
    </w:p>
    <w:p w14:paraId="04B93B74" w14:textId="7EC22CAD" w:rsidR="001164CE" w:rsidRDefault="00000000">
      <w:pPr>
        <w:pStyle w:val="TOC2"/>
        <w:rPr>
          <w:rFonts w:asciiTheme="minorHAnsi" w:eastAsiaTheme="minorEastAsia" w:hAnsiTheme="minorHAnsi" w:cstheme="minorBidi"/>
          <w:sz w:val="24"/>
          <w:szCs w:val="24"/>
          <w:lang w:eastAsia="en-GB"/>
        </w:rPr>
      </w:pPr>
      <w:hyperlink w:anchor="_Toc112357907" w:history="1">
        <w:r w:rsidR="001164CE" w:rsidRPr="0087387E">
          <w:rPr>
            <w:rStyle w:val="Hyperlink"/>
            <w:lang w:val="en-GB" w:eastAsia="en-AU"/>
          </w:rPr>
          <w:t>Resident involvement</w:t>
        </w:r>
        <w:r w:rsidR="001164CE">
          <w:rPr>
            <w:webHidden/>
          </w:rPr>
          <w:tab/>
        </w:r>
        <w:r w:rsidR="001164CE">
          <w:rPr>
            <w:webHidden/>
          </w:rPr>
          <w:fldChar w:fldCharType="begin"/>
        </w:r>
        <w:r w:rsidR="001164CE">
          <w:rPr>
            <w:webHidden/>
          </w:rPr>
          <w:instrText xml:space="preserve"> PAGEREF _Toc112357907 \h </w:instrText>
        </w:r>
        <w:r w:rsidR="001164CE">
          <w:rPr>
            <w:webHidden/>
          </w:rPr>
        </w:r>
        <w:r w:rsidR="001164CE">
          <w:rPr>
            <w:webHidden/>
          </w:rPr>
          <w:fldChar w:fldCharType="separate"/>
        </w:r>
        <w:r w:rsidR="001164CE">
          <w:rPr>
            <w:webHidden/>
          </w:rPr>
          <w:t>8</w:t>
        </w:r>
        <w:r w:rsidR="001164CE">
          <w:rPr>
            <w:webHidden/>
          </w:rPr>
          <w:fldChar w:fldCharType="end"/>
        </w:r>
      </w:hyperlink>
    </w:p>
    <w:p w14:paraId="512A8225" w14:textId="29D6D970" w:rsidR="001164CE" w:rsidRDefault="00000000">
      <w:pPr>
        <w:pStyle w:val="TOC2"/>
        <w:rPr>
          <w:rFonts w:asciiTheme="minorHAnsi" w:eastAsiaTheme="minorEastAsia" w:hAnsiTheme="minorHAnsi" w:cstheme="minorBidi"/>
          <w:sz w:val="24"/>
          <w:szCs w:val="24"/>
          <w:lang w:eastAsia="en-GB"/>
        </w:rPr>
      </w:pPr>
      <w:hyperlink w:anchor="_Toc112357908" w:history="1">
        <w:r w:rsidR="001164CE" w:rsidRPr="0087387E">
          <w:rPr>
            <w:rStyle w:val="Hyperlink"/>
            <w:lang w:val="en-GB" w:eastAsia="en-AU"/>
          </w:rPr>
          <w:t>Staff knowledge and education</w:t>
        </w:r>
        <w:r w:rsidR="001164CE">
          <w:rPr>
            <w:webHidden/>
          </w:rPr>
          <w:tab/>
        </w:r>
        <w:r w:rsidR="001164CE">
          <w:rPr>
            <w:webHidden/>
          </w:rPr>
          <w:fldChar w:fldCharType="begin"/>
        </w:r>
        <w:r w:rsidR="001164CE">
          <w:rPr>
            <w:webHidden/>
          </w:rPr>
          <w:instrText xml:space="preserve"> PAGEREF _Toc112357908 \h </w:instrText>
        </w:r>
        <w:r w:rsidR="001164CE">
          <w:rPr>
            <w:webHidden/>
          </w:rPr>
        </w:r>
        <w:r w:rsidR="001164CE">
          <w:rPr>
            <w:webHidden/>
          </w:rPr>
          <w:fldChar w:fldCharType="separate"/>
        </w:r>
        <w:r w:rsidR="001164CE">
          <w:rPr>
            <w:webHidden/>
          </w:rPr>
          <w:t>8</w:t>
        </w:r>
        <w:r w:rsidR="001164CE">
          <w:rPr>
            <w:webHidden/>
          </w:rPr>
          <w:fldChar w:fldCharType="end"/>
        </w:r>
      </w:hyperlink>
    </w:p>
    <w:p w14:paraId="66CF9756" w14:textId="713C717D" w:rsidR="001164CE" w:rsidRDefault="00000000">
      <w:pPr>
        <w:pStyle w:val="TOC1"/>
        <w:rPr>
          <w:rFonts w:asciiTheme="minorHAnsi" w:eastAsiaTheme="minorEastAsia" w:hAnsiTheme="minorHAnsi" w:cstheme="minorBidi"/>
          <w:b w:val="0"/>
          <w:sz w:val="24"/>
          <w:szCs w:val="24"/>
          <w:lang w:eastAsia="en-GB"/>
        </w:rPr>
      </w:pPr>
      <w:hyperlink w:anchor="_Toc112357909" w:history="1">
        <w:r w:rsidR="001164CE" w:rsidRPr="0087387E">
          <w:rPr>
            <w:rStyle w:val="Hyperlink"/>
          </w:rPr>
          <w:t>Evidence base</w:t>
        </w:r>
        <w:r w:rsidR="001164CE">
          <w:rPr>
            <w:webHidden/>
          </w:rPr>
          <w:tab/>
        </w:r>
        <w:r w:rsidR="001164CE">
          <w:rPr>
            <w:webHidden/>
          </w:rPr>
          <w:fldChar w:fldCharType="begin"/>
        </w:r>
        <w:r w:rsidR="001164CE">
          <w:rPr>
            <w:webHidden/>
          </w:rPr>
          <w:instrText xml:space="preserve"> PAGEREF _Toc112357909 \h </w:instrText>
        </w:r>
        <w:r w:rsidR="001164CE">
          <w:rPr>
            <w:webHidden/>
          </w:rPr>
        </w:r>
        <w:r w:rsidR="001164CE">
          <w:rPr>
            <w:webHidden/>
          </w:rPr>
          <w:fldChar w:fldCharType="separate"/>
        </w:r>
        <w:r w:rsidR="001164CE">
          <w:rPr>
            <w:webHidden/>
          </w:rPr>
          <w:t>9</w:t>
        </w:r>
        <w:r w:rsidR="001164CE">
          <w:rPr>
            <w:webHidden/>
          </w:rPr>
          <w:fldChar w:fldCharType="end"/>
        </w:r>
      </w:hyperlink>
    </w:p>
    <w:p w14:paraId="7180B8A5" w14:textId="44EDAC89"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7889"/>
      <w:r w:rsidRPr="004D1DA0">
        <w:lastRenderedPageBreak/>
        <w:t>Objective</w:t>
      </w:r>
      <w:bookmarkEnd w:id="1"/>
    </w:p>
    <w:p w14:paraId="436B47CE" w14:textId="5BE7B7CD" w:rsidR="00F5759C" w:rsidRDefault="00F5759C" w:rsidP="00F5759C">
      <w:pPr>
        <w:pStyle w:val="Body"/>
        <w:rPr>
          <w:lang w:val="en-GB" w:eastAsia="en-AU"/>
        </w:rPr>
      </w:pPr>
      <w:r>
        <w:rPr>
          <w:lang w:val="en-GB" w:eastAsia="en-AU"/>
        </w:rPr>
        <w:t>To promote evidence-based practice in the detection of, and response to, delirium for older people who live in residential care settings.</w:t>
      </w:r>
    </w:p>
    <w:p w14:paraId="14E59D99" w14:textId="503237E0" w:rsidR="00A047F5" w:rsidRPr="00A047F5" w:rsidRDefault="00A047F5" w:rsidP="00F5759C">
      <w:pPr>
        <w:pStyle w:val="Body"/>
        <w:rPr>
          <w:rStyle w:val="Heading2Char"/>
        </w:rPr>
      </w:pPr>
      <w:bookmarkStart w:id="2" w:name="_Toc112357890"/>
      <w:r w:rsidRPr="00A047F5">
        <w:rPr>
          <w:rStyle w:val="Heading2Char"/>
        </w:rPr>
        <w:t>Why the</w:t>
      </w:r>
      <w:bookmarkEnd w:id="2"/>
      <w:r w:rsidRPr="00A047F5">
        <w:rPr>
          <w:rStyle w:val="Heading2Char"/>
        </w:rPr>
        <w:t xml:space="preserve"> </w:t>
      </w:r>
      <w:r w:rsidR="00F5759C" w:rsidRPr="00F5759C">
        <w:rPr>
          <w:b/>
          <w:color w:val="53565A"/>
          <w:sz w:val="32"/>
          <w:szCs w:val="28"/>
          <w:lang w:val="en-GB"/>
        </w:rPr>
        <w:t>prevention and</w:t>
      </w:r>
      <w:r w:rsidR="00F5759C">
        <w:rPr>
          <w:b/>
          <w:color w:val="53565A"/>
          <w:sz w:val="32"/>
          <w:szCs w:val="28"/>
          <w:lang w:val="en-GB"/>
        </w:rPr>
        <w:t xml:space="preserve"> </w:t>
      </w:r>
      <w:r w:rsidR="00F5759C" w:rsidRPr="00F5759C">
        <w:rPr>
          <w:b/>
          <w:color w:val="53565A"/>
          <w:sz w:val="32"/>
          <w:szCs w:val="28"/>
          <w:lang w:val="en-GB"/>
        </w:rPr>
        <w:t>management of delirium</w:t>
      </w:r>
      <w:r w:rsidRPr="00A047F5">
        <w:rPr>
          <w:rStyle w:val="Heading2Char"/>
        </w:rPr>
        <w:t xml:space="preserve"> is </w:t>
      </w:r>
      <w:proofErr w:type="gramStart"/>
      <w:r w:rsidRPr="00A047F5">
        <w:rPr>
          <w:rStyle w:val="Heading2Char"/>
        </w:rPr>
        <w:t>important</w:t>
      </w:r>
      <w:proofErr w:type="gramEnd"/>
    </w:p>
    <w:p w14:paraId="10422586" w14:textId="5FDA591B" w:rsidR="00F5759C" w:rsidRDefault="00F5759C" w:rsidP="00F5759C">
      <w:pPr>
        <w:pStyle w:val="Body"/>
        <w:rPr>
          <w:lang w:val="en-GB" w:eastAsia="en-AU"/>
        </w:rPr>
      </w:pPr>
      <w:r>
        <w:rPr>
          <w:lang w:val="en-GB" w:eastAsia="en-AU"/>
        </w:rPr>
        <w:t xml:space="preserve">Delirium is common in older people and can have a negative impact on their health </w:t>
      </w:r>
      <w:r w:rsidR="00E028F7">
        <w:rPr>
          <w:lang w:val="en-GB" w:eastAsia="en-AU"/>
        </w:rPr>
        <w:t>and quality</w:t>
      </w:r>
      <w:r>
        <w:rPr>
          <w:lang w:val="en-GB" w:eastAsia="en-AU"/>
        </w:rPr>
        <w:t xml:space="preserve"> of life. Delirium is frequently undetected or is misdiagnosed. In many cases delirium is preventable or reversible. Recognising and minimising risk factors can reduce the likelihood of delirium developing (Blevins 2020).</w:t>
      </w:r>
    </w:p>
    <w:p w14:paraId="7C5CA9D0" w14:textId="77777777" w:rsidR="00836BA1" w:rsidRDefault="00836BA1" w:rsidP="00836BA1">
      <w:pPr>
        <w:pStyle w:val="Heading2"/>
        <w:rPr>
          <w:lang w:val="en-GB" w:eastAsia="en-AU"/>
        </w:rPr>
      </w:pPr>
      <w:bookmarkStart w:id="3" w:name="_Toc112357891"/>
      <w:r>
        <w:rPr>
          <w:lang w:val="en-GB" w:eastAsia="en-AU"/>
        </w:rPr>
        <w:t>Definitions</w:t>
      </w:r>
      <w:bookmarkEnd w:id="3"/>
    </w:p>
    <w:p w14:paraId="6060405E" w14:textId="3334C4E2" w:rsidR="00AF35C5" w:rsidRDefault="00F5759C" w:rsidP="00F5759C">
      <w:pPr>
        <w:pStyle w:val="Bodynospace"/>
      </w:pPr>
      <w:r>
        <w:rPr>
          <w:lang w:val="en-GB" w:eastAsia="en-AU"/>
        </w:rPr>
        <w:t>Delirium: ‘a clinical syndrome of disordered attention, presenting as an inability to focus, shift or sustain attention. It generally occurs acutely (over hours to days), but it can also occur over longer periods of time and the diagnosis may be missed’ (Therapeutic Guidelines Limited 20</w:t>
      </w:r>
      <w:r w:rsidR="00871A4B">
        <w:rPr>
          <w:lang w:val="en-GB" w:eastAsia="en-AU"/>
        </w:rPr>
        <w:t>22</w:t>
      </w:r>
      <w:r>
        <w:rPr>
          <w:lang w:val="en-GB" w:eastAsia="en-AU"/>
        </w:rPr>
        <w:t>)</w:t>
      </w:r>
      <w:r w:rsidR="00AF35C5" w:rsidRPr="00AF35C5">
        <w:t>.</w:t>
      </w:r>
    </w:p>
    <w:p w14:paraId="7DD66F3E" w14:textId="3419E483" w:rsidR="00AF35C5" w:rsidRPr="00AF35C5" w:rsidRDefault="00AF35C5" w:rsidP="00AF35C5">
      <w:pPr>
        <w:pStyle w:val="Heading2"/>
      </w:pPr>
      <w:bookmarkStart w:id="4" w:name="_Toc112357892"/>
      <w:r w:rsidRPr="00AF35C5">
        <w:t>Team</w:t>
      </w:r>
      <w:bookmarkEnd w:id="4"/>
    </w:p>
    <w:p w14:paraId="0DAAC0CC" w14:textId="335B5BD4" w:rsidR="00F5759C" w:rsidRDefault="00F5759C" w:rsidP="00F5759C">
      <w:pPr>
        <w:pStyle w:val="Bodynospace"/>
        <w:rPr>
          <w:lang w:val="en-GB" w:eastAsia="en-AU"/>
        </w:rPr>
      </w:pPr>
      <w:r>
        <w:rPr>
          <w:lang w:val="en-GB" w:eastAsia="en-AU"/>
        </w:rPr>
        <w:t>Manager, registered nurses (RNs), enrolled nurses (ENs), personal care attendants (PCAs), leisure and lifestyle staff, general practitioner (GP), allied health professionals (such as a physiotherapist, occupational therapist and exercise physiologist</w:t>
      </w:r>
      <w:r w:rsidR="00A17089">
        <w:rPr>
          <w:lang w:val="en-GB" w:eastAsia="en-AU"/>
        </w:rPr>
        <w:t>), residents</w:t>
      </w:r>
      <w:r>
        <w:rPr>
          <w:lang w:val="en-GB" w:eastAsia="en-AU"/>
        </w:rPr>
        <w:t xml:space="preserve"> and/or family/carers.</w:t>
      </w:r>
    </w:p>
    <w:p w14:paraId="1E343488" w14:textId="4DECBA0F" w:rsidR="00AF35C5" w:rsidRPr="00AF35C5" w:rsidRDefault="00AF35C5" w:rsidP="00F5759C">
      <w:pPr>
        <w:pStyle w:val="Heading2"/>
      </w:pPr>
      <w:bookmarkStart w:id="5" w:name="_Toc112357893"/>
      <w:r w:rsidRPr="00AF35C5">
        <w:t>Acknowledgement</w:t>
      </w:r>
      <w:bookmarkEnd w:id="5"/>
    </w:p>
    <w:p w14:paraId="3EC2CA41" w14:textId="4BCC3862" w:rsidR="00AF35C5" w:rsidRDefault="00F5759C" w:rsidP="00F5759C">
      <w:pPr>
        <w:pStyle w:val="Bodynospace"/>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871A4B">
        <w:rPr>
          <w:lang w:val="en-GB" w:eastAsia="en-AU"/>
        </w:rPr>
        <w:t>3</w:t>
      </w:r>
      <w:r>
        <w:rPr>
          <w:lang w:val="en-GB" w:eastAsia="en-AU"/>
        </w:rPr>
        <w:t>.</w:t>
      </w:r>
      <w:r w:rsidR="00AF35C5">
        <w:br w:type="page"/>
      </w:r>
    </w:p>
    <w:p w14:paraId="4945FF38" w14:textId="1142C236" w:rsidR="000A1155" w:rsidRDefault="00AF35C5" w:rsidP="000A1155">
      <w:pPr>
        <w:pStyle w:val="Heading1"/>
      </w:pPr>
      <w:bookmarkStart w:id="6" w:name="_Toc112357894"/>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7895"/>
      <w:r>
        <w:rPr>
          <w:lang w:val="en-GB" w:eastAsia="en-AU"/>
        </w:rPr>
        <w:t>Recognition and assessment</w:t>
      </w:r>
      <w:bookmarkEnd w:id="7"/>
    </w:p>
    <w:p w14:paraId="6A2C6BF5" w14:textId="70BEA2AF" w:rsidR="00F5759C" w:rsidRDefault="00F5759C" w:rsidP="00F5759C">
      <w:pPr>
        <w:pStyle w:val="Body"/>
        <w:rPr>
          <w:lang w:val="en-GB" w:eastAsia="en-AU"/>
        </w:rPr>
      </w:pPr>
      <w:r>
        <w:rPr>
          <w:lang w:val="en-GB" w:eastAsia="en-AU"/>
        </w:rPr>
        <w:t>On admission or when delirium is suspected, conduct a delirium assessment:</w:t>
      </w:r>
    </w:p>
    <w:p w14:paraId="4A6C7CEC" w14:textId="7CF48A1A" w:rsidR="00F5759C" w:rsidRPr="00AD32F1" w:rsidRDefault="00F5759C" w:rsidP="00AD32F1">
      <w:pPr>
        <w:pStyle w:val="Bullet1"/>
        <w:rPr>
          <w:lang w:val="en-GB" w:eastAsia="en-AU"/>
        </w:rPr>
      </w:pPr>
      <w:r w:rsidRPr="00AD32F1">
        <w:rPr>
          <w:lang w:val="en-GB" w:eastAsia="en-AU"/>
        </w:rPr>
        <w:t>Complete a cognitive assessment using the Psychogeriatric Assessment Scales – Cognitive</w:t>
      </w:r>
      <w:r w:rsidR="00AD32F1">
        <w:rPr>
          <w:lang w:val="en-GB" w:eastAsia="en-AU"/>
        </w:rPr>
        <w:t xml:space="preserve"> I</w:t>
      </w:r>
      <w:r w:rsidRPr="00AD32F1">
        <w:rPr>
          <w:lang w:val="en-GB" w:eastAsia="en-AU"/>
        </w:rPr>
        <w:t>mpairment Scale (PAS)</w:t>
      </w:r>
      <w:r w:rsidR="00AD32F1">
        <w:rPr>
          <w:lang w:val="en-GB" w:eastAsia="en-AU"/>
        </w:rPr>
        <w:t>.</w:t>
      </w:r>
    </w:p>
    <w:p w14:paraId="3F0144D9" w14:textId="0FD5BD35" w:rsidR="00F5759C" w:rsidRDefault="00F5759C" w:rsidP="00F5759C">
      <w:pPr>
        <w:pStyle w:val="Bullet1"/>
        <w:rPr>
          <w:lang w:val="en-GB" w:eastAsia="en-AU"/>
        </w:rPr>
      </w:pPr>
      <w:r>
        <w:rPr>
          <w:lang w:val="en-GB" w:eastAsia="en-AU"/>
        </w:rPr>
        <w:t>Assess the presence of risk factors for delirium.</w:t>
      </w:r>
    </w:p>
    <w:p w14:paraId="2EBB0DE1" w14:textId="401B9373" w:rsidR="00F5759C" w:rsidRDefault="00F5759C" w:rsidP="00F5759C">
      <w:pPr>
        <w:pStyle w:val="Bullet1"/>
        <w:rPr>
          <w:lang w:val="en-GB" w:eastAsia="en-AU"/>
        </w:rPr>
      </w:pPr>
      <w:r>
        <w:rPr>
          <w:lang w:val="en-GB" w:eastAsia="en-AU"/>
        </w:rPr>
        <w:t>Assess the presence of symptoms of delirium.</w:t>
      </w:r>
    </w:p>
    <w:p w14:paraId="5C38B8EB" w14:textId="3D6E6E8D" w:rsidR="00F5759C" w:rsidRPr="00AD32F1" w:rsidRDefault="00F5759C" w:rsidP="001A42E1">
      <w:pPr>
        <w:pStyle w:val="Bullet1"/>
        <w:rPr>
          <w:lang w:val="en-GB" w:eastAsia="en-AU"/>
        </w:rPr>
      </w:pPr>
      <w:r w:rsidRPr="00AD32F1">
        <w:rPr>
          <w:lang w:val="en-GB" w:eastAsia="en-AU"/>
        </w:rPr>
        <w:t>Complete the Confusion Assessment Method</w:t>
      </w:r>
      <w:r w:rsidR="00AD32F1">
        <w:rPr>
          <w:lang w:val="en-GB" w:eastAsia="en-AU"/>
        </w:rPr>
        <w:t xml:space="preserve"> </w:t>
      </w:r>
      <w:r w:rsidRPr="00AD32F1">
        <w:rPr>
          <w:lang w:val="en-GB" w:eastAsia="en-AU"/>
        </w:rPr>
        <w:t>(CAM).</w:t>
      </w:r>
    </w:p>
    <w:p w14:paraId="02379FE8" w14:textId="0193C2DC" w:rsidR="00F5759C" w:rsidRPr="00AD32F1" w:rsidRDefault="00F5759C" w:rsidP="0039450B">
      <w:pPr>
        <w:pStyle w:val="Bullet1"/>
        <w:rPr>
          <w:lang w:val="en-GB" w:eastAsia="en-AU"/>
        </w:rPr>
      </w:pPr>
      <w:r w:rsidRPr="00AD32F1">
        <w:rPr>
          <w:lang w:val="en-GB" w:eastAsia="en-AU"/>
        </w:rPr>
        <w:t>Where possible, differentiate between hypoactive</w:t>
      </w:r>
      <w:r w:rsidR="00AD32F1">
        <w:rPr>
          <w:lang w:val="en-GB" w:eastAsia="en-AU"/>
        </w:rPr>
        <w:t xml:space="preserve"> </w:t>
      </w:r>
      <w:r w:rsidRPr="00AD32F1">
        <w:rPr>
          <w:lang w:val="en-GB" w:eastAsia="en-AU"/>
        </w:rPr>
        <w:t>and hyperactive delirium.</w:t>
      </w:r>
    </w:p>
    <w:p w14:paraId="306B2FB0" w14:textId="2AFE3A75" w:rsidR="002C117D" w:rsidRDefault="002C117D" w:rsidP="00F5759C">
      <w:pPr>
        <w:pStyle w:val="Heading2"/>
        <w:rPr>
          <w:lang w:val="en-GB" w:eastAsia="en-AU"/>
        </w:rPr>
      </w:pPr>
      <w:bookmarkStart w:id="8" w:name="_Toc112357896"/>
      <w:r>
        <w:rPr>
          <w:lang w:val="en-GB" w:eastAsia="en-AU"/>
        </w:rPr>
        <w:t>Interventions</w:t>
      </w:r>
      <w:bookmarkEnd w:id="8"/>
    </w:p>
    <w:p w14:paraId="08800C7B" w14:textId="1ACAC835" w:rsidR="00AD32F1" w:rsidRDefault="00AD32F1" w:rsidP="00AD32F1">
      <w:pPr>
        <w:pStyle w:val="Body"/>
        <w:rPr>
          <w:lang w:val="en-GB" w:eastAsia="en-AU"/>
        </w:rPr>
      </w:pPr>
      <w:r>
        <w:rPr>
          <w:lang w:val="en-GB" w:eastAsia="en-AU"/>
        </w:rPr>
        <w:t>If symptoms present or there is a sudden change in a resident’s condition, cognition or behaviour:</w:t>
      </w:r>
    </w:p>
    <w:p w14:paraId="336B844E" w14:textId="19F8BF98" w:rsidR="00AD32F1" w:rsidRDefault="00AD32F1" w:rsidP="00AD32F1">
      <w:pPr>
        <w:pStyle w:val="Bullet1"/>
        <w:rPr>
          <w:lang w:val="en-GB" w:eastAsia="en-AU"/>
        </w:rPr>
      </w:pPr>
      <w:r>
        <w:rPr>
          <w:lang w:val="en-GB" w:eastAsia="en-AU"/>
        </w:rPr>
        <w:t>Seek and treat any readily identifiable causes.</w:t>
      </w:r>
    </w:p>
    <w:p w14:paraId="3EBF71F6" w14:textId="31F9810C" w:rsidR="00AD32F1" w:rsidRDefault="00AD32F1" w:rsidP="00AD32F1">
      <w:pPr>
        <w:pStyle w:val="Bullet1"/>
        <w:rPr>
          <w:lang w:val="en-GB" w:eastAsia="en-AU"/>
        </w:rPr>
      </w:pPr>
      <w:r>
        <w:rPr>
          <w:lang w:val="en-GB" w:eastAsia="en-AU"/>
        </w:rPr>
        <w:t>Refer to a GP</w:t>
      </w:r>
      <w:r w:rsidR="007165ED">
        <w:rPr>
          <w:lang w:val="en-GB" w:eastAsia="en-AU"/>
        </w:rPr>
        <w:t>.</w:t>
      </w:r>
    </w:p>
    <w:p w14:paraId="48136B07" w14:textId="4BD88020" w:rsidR="00AD32F1" w:rsidRPr="00AD32F1" w:rsidRDefault="00AD32F1" w:rsidP="00AD32F1">
      <w:pPr>
        <w:pStyle w:val="Bullet1"/>
        <w:rPr>
          <w:lang w:val="en-GB" w:eastAsia="en-AU"/>
        </w:rPr>
      </w:pPr>
      <w:r>
        <w:rPr>
          <w:lang w:val="en-GB" w:eastAsia="en-AU"/>
        </w:rPr>
        <w:t xml:space="preserve">In conjunction with the resident’s GP, implement </w:t>
      </w:r>
      <w:r w:rsidRPr="00AD32F1">
        <w:rPr>
          <w:lang w:val="en-GB" w:eastAsia="en-AU"/>
        </w:rPr>
        <w:t>interventions for management and treatment</w:t>
      </w:r>
      <w:r w:rsidR="007165ED">
        <w:rPr>
          <w:lang w:val="en-GB" w:eastAsia="en-AU"/>
        </w:rPr>
        <w:t>.</w:t>
      </w:r>
    </w:p>
    <w:p w14:paraId="42254B4A" w14:textId="31876F21" w:rsidR="00AD32F1" w:rsidRPr="00AD32F1" w:rsidRDefault="00AD32F1" w:rsidP="00411EB9">
      <w:pPr>
        <w:pStyle w:val="Bullet1"/>
        <w:rPr>
          <w:lang w:val="en-GB" w:eastAsia="en-AU"/>
        </w:rPr>
      </w:pPr>
      <w:r w:rsidRPr="00AD32F1">
        <w:rPr>
          <w:lang w:val="en-GB" w:eastAsia="en-AU"/>
        </w:rPr>
        <w:t>Provide reassurance to the resident and their</w:t>
      </w:r>
      <w:r>
        <w:rPr>
          <w:lang w:val="en-GB" w:eastAsia="en-AU"/>
        </w:rPr>
        <w:t xml:space="preserve"> </w:t>
      </w:r>
      <w:r w:rsidRPr="00AD32F1">
        <w:rPr>
          <w:lang w:val="en-GB" w:eastAsia="en-AU"/>
        </w:rPr>
        <w:t>family/carers.</w:t>
      </w:r>
    </w:p>
    <w:p w14:paraId="6E359176" w14:textId="2E49DF59" w:rsidR="00AD32F1" w:rsidRDefault="00AD32F1" w:rsidP="00AD32F1">
      <w:pPr>
        <w:pStyle w:val="Bodyafterbullets"/>
        <w:rPr>
          <w:lang w:val="en-GB" w:eastAsia="en-AU"/>
        </w:rPr>
      </w:pPr>
      <w:r>
        <w:rPr>
          <w:lang w:val="en-GB" w:eastAsia="en-AU"/>
        </w:rPr>
        <w:t>Implement prevention strategies for residents at risk of delirium:</w:t>
      </w:r>
    </w:p>
    <w:p w14:paraId="446DC5C1" w14:textId="4BB83280" w:rsidR="00AD32F1" w:rsidRPr="00AD32F1" w:rsidRDefault="00AD32F1" w:rsidP="00F40F77">
      <w:pPr>
        <w:pStyle w:val="Bullet1"/>
        <w:rPr>
          <w:lang w:val="en-GB" w:eastAsia="en-AU"/>
        </w:rPr>
      </w:pPr>
      <w:r w:rsidRPr="00AD32F1">
        <w:rPr>
          <w:lang w:val="en-GB" w:eastAsia="en-AU"/>
        </w:rPr>
        <w:t>In conjunction with a GP, implement interventions</w:t>
      </w:r>
      <w:r>
        <w:rPr>
          <w:lang w:val="en-GB" w:eastAsia="en-AU"/>
        </w:rPr>
        <w:t xml:space="preserve"> </w:t>
      </w:r>
      <w:r w:rsidRPr="00AD32F1">
        <w:rPr>
          <w:lang w:val="en-GB" w:eastAsia="en-AU"/>
        </w:rPr>
        <w:t>to remove or minimise risk factors where possible</w:t>
      </w:r>
      <w:r w:rsidR="007165ED">
        <w:rPr>
          <w:lang w:val="en-GB" w:eastAsia="en-AU"/>
        </w:rPr>
        <w:t>.</w:t>
      </w:r>
    </w:p>
    <w:p w14:paraId="42485707" w14:textId="36E07C2D" w:rsidR="00AD32F1" w:rsidRDefault="00AD32F1" w:rsidP="00AD32F1">
      <w:pPr>
        <w:pStyle w:val="Bullet1"/>
        <w:rPr>
          <w:lang w:val="en-GB" w:eastAsia="en-AU"/>
        </w:rPr>
      </w:pPr>
      <w:r>
        <w:rPr>
          <w:lang w:val="en-GB" w:eastAsia="en-AU"/>
        </w:rPr>
        <w:t>Communicate clearly.</w:t>
      </w:r>
    </w:p>
    <w:p w14:paraId="5B256057" w14:textId="1C71BAEF" w:rsidR="00AD32F1" w:rsidRPr="00AD32F1" w:rsidRDefault="00AD32F1" w:rsidP="002428F3">
      <w:pPr>
        <w:pStyle w:val="Bullet1"/>
        <w:rPr>
          <w:lang w:val="en-GB" w:eastAsia="en-AU"/>
        </w:rPr>
      </w:pPr>
      <w:r w:rsidRPr="00AD32F1">
        <w:rPr>
          <w:lang w:val="en-GB" w:eastAsia="en-AU"/>
        </w:rPr>
        <w:t>Adapt the environment so it is calm, with</w:t>
      </w:r>
      <w:r>
        <w:rPr>
          <w:lang w:val="en-GB" w:eastAsia="en-AU"/>
        </w:rPr>
        <w:t xml:space="preserve"> </w:t>
      </w:r>
      <w:r w:rsidRPr="00AD32F1">
        <w:rPr>
          <w:lang w:val="en-GB" w:eastAsia="en-AU"/>
        </w:rPr>
        <w:t>adequate lighting for wayfinding.</w:t>
      </w:r>
    </w:p>
    <w:p w14:paraId="159F9B98" w14:textId="411B5793" w:rsidR="00AD32F1" w:rsidRDefault="00AD32F1" w:rsidP="00AD32F1">
      <w:pPr>
        <w:pStyle w:val="Bullet1"/>
        <w:rPr>
          <w:lang w:val="en-GB" w:eastAsia="en-AU"/>
        </w:rPr>
      </w:pPr>
      <w:r>
        <w:rPr>
          <w:lang w:val="en-GB" w:eastAsia="en-AU"/>
        </w:rPr>
        <w:t>Document the effectiveness of interventions.</w:t>
      </w:r>
    </w:p>
    <w:p w14:paraId="6510C2CE" w14:textId="630A1A4B" w:rsidR="002C117D" w:rsidRDefault="002C117D" w:rsidP="00AD32F1">
      <w:pPr>
        <w:pStyle w:val="Heading2"/>
        <w:rPr>
          <w:lang w:val="en-GB" w:eastAsia="en-AU"/>
        </w:rPr>
      </w:pPr>
      <w:bookmarkStart w:id="9" w:name="_Toc112357897"/>
      <w:r>
        <w:rPr>
          <w:lang w:val="en-GB" w:eastAsia="en-AU"/>
        </w:rPr>
        <w:t>Referral</w:t>
      </w:r>
      <w:bookmarkEnd w:id="9"/>
    </w:p>
    <w:p w14:paraId="7A6454CA" w14:textId="61906873" w:rsidR="00AD32F1" w:rsidRDefault="00AD32F1" w:rsidP="00AD32F1">
      <w:pPr>
        <w:pStyle w:val="Bullet1"/>
        <w:rPr>
          <w:lang w:val="en-GB" w:eastAsia="en-AU"/>
        </w:rPr>
      </w:pPr>
      <w:r>
        <w:rPr>
          <w:lang w:val="en-GB" w:eastAsia="en-AU"/>
        </w:rPr>
        <w:t>GP</w:t>
      </w:r>
    </w:p>
    <w:p w14:paraId="7615C862" w14:textId="409B0B8C" w:rsidR="00AD32F1" w:rsidRDefault="00AD32F1" w:rsidP="00AD32F1">
      <w:pPr>
        <w:pStyle w:val="Bullet1"/>
        <w:rPr>
          <w:lang w:val="en-GB" w:eastAsia="en-AU"/>
        </w:rPr>
      </w:pPr>
      <w:r>
        <w:rPr>
          <w:lang w:val="en-GB" w:eastAsia="en-AU"/>
        </w:rPr>
        <w:t>Pharmacist</w:t>
      </w:r>
    </w:p>
    <w:p w14:paraId="7A28EED1" w14:textId="60265E52" w:rsidR="00AD32F1" w:rsidRDefault="00AD32F1" w:rsidP="00AD32F1">
      <w:pPr>
        <w:pStyle w:val="Bullet1"/>
        <w:rPr>
          <w:lang w:val="en-GB" w:eastAsia="en-AU"/>
        </w:rPr>
      </w:pPr>
      <w:r>
        <w:rPr>
          <w:lang w:val="en-GB" w:eastAsia="en-AU"/>
        </w:rPr>
        <w:t>Physiotherapist</w:t>
      </w:r>
    </w:p>
    <w:p w14:paraId="4DDEBA15" w14:textId="0F5EB83F" w:rsidR="009836D4" w:rsidRPr="002D28A3" w:rsidRDefault="009836D4" w:rsidP="00AD32F1">
      <w:pPr>
        <w:pStyle w:val="Heading2"/>
      </w:pPr>
      <w:bookmarkStart w:id="10" w:name="_Toc112357898"/>
      <w:r w:rsidRPr="002D28A3">
        <w:t>Evaluation and reassessment</w:t>
      </w:r>
      <w:bookmarkEnd w:id="10"/>
    </w:p>
    <w:p w14:paraId="47FEAD1C" w14:textId="5D2B63DF" w:rsidR="00AD32F1" w:rsidRPr="00AD32F1" w:rsidRDefault="00AD32F1" w:rsidP="00A85E6C">
      <w:pPr>
        <w:pStyle w:val="Bullet1"/>
      </w:pPr>
      <w:r w:rsidRPr="00AD32F1">
        <w:t>Daily monitoring (as a minimum) for changes</w:t>
      </w:r>
      <w:r>
        <w:t xml:space="preserve"> </w:t>
      </w:r>
      <w:r w:rsidRPr="00AD32F1">
        <w:t>in symptoms or emergence of new risk factors.</w:t>
      </w:r>
    </w:p>
    <w:p w14:paraId="1043F69F" w14:textId="68D3C27B" w:rsidR="00AD32F1" w:rsidRPr="00AD32F1" w:rsidRDefault="00AD32F1" w:rsidP="00AD32F1">
      <w:pPr>
        <w:pStyle w:val="Bullet1"/>
      </w:pPr>
      <w:r w:rsidRPr="00AD32F1">
        <w:t>Repeat the CAM at least weekly.</w:t>
      </w:r>
    </w:p>
    <w:p w14:paraId="1A58F75F" w14:textId="0031F7BF" w:rsidR="00AD32F1" w:rsidRPr="00AD32F1" w:rsidRDefault="00AD32F1" w:rsidP="00AD32F1">
      <w:pPr>
        <w:pStyle w:val="Bullet1"/>
      </w:pPr>
      <w:r w:rsidRPr="00AD32F1">
        <w:t>Repeat the PAS at least weekly.</w:t>
      </w:r>
    </w:p>
    <w:p w14:paraId="74AE4567" w14:textId="706E17E3" w:rsidR="00AD32F1" w:rsidRPr="00AD32F1" w:rsidRDefault="00AD32F1" w:rsidP="00AD32F1">
      <w:pPr>
        <w:pStyle w:val="Bullet1"/>
      </w:pPr>
      <w:r w:rsidRPr="00AD32F1">
        <w:t>Where possible, manage risk factors.</w:t>
      </w:r>
    </w:p>
    <w:p w14:paraId="4E7D727F" w14:textId="5CF9C2AD" w:rsidR="009836D4" w:rsidRDefault="009836D4" w:rsidP="00AD32F1">
      <w:pPr>
        <w:pStyle w:val="Heading2"/>
        <w:rPr>
          <w:lang w:val="en-GB" w:eastAsia="en-AU"/>
        </w:rPr>
      </w:pPr>
      <w:bookmarkStart w:id="11" w:name="_Toc112357899"/>
      <w:r>
        <w:rPr>
          <w:lang w:val="en-GB" w:eastAsia="en-AU"/>
        </w:rPr>
        <w:t>Resident involvement</w:t>
      </w:r>
      <w:bookmarkEnd w:id="11"/>
    </w:p>
    <w:p w14:paraId="3F908089" w14:textId="2A1C0971" w:rsidR="00AD32F1" w:rsidRPr="00AD32F1" w:rsidRDefault="00AD32F1" w:rsidP="00AE4384">
      <w:pPr>
        <w:pStyle w:val="Bullet1"/>
        <w:rPr>
          <w:lang w:val="en-GB" w:eastAsia="en-AU"/>
        </w:rPr>
      </w:pPr>
      <w:r w:rsidRPr="00AD32F1">
        <w:rPr>
          <w:lang w:val="en-GB" w:eastAsia="en-AU"/>
        </w:rPr>
        <w:t>Provide information about delirium and its</w:t>
      </w:r>
      <w:r>
        <w:rPr>
          <w:lang w:val="en-GB" w:eastAsia="en-AU"/>
        </w:rPr>
        <w:t xml:space="preserve"> </w:t>
      </w:r>
      <w:r w:rsidRPr="00AD32F1">
        <w:rPr>
          <w:lang w:val="en-GB" w:eastAsia="en-AU"/>
        </w:rPr>
        <w:t>risk factors.</w:t>
      </w:r>
    </w:p>
    <w:p w14:paraId="259FF012" w14:textId="56706281" w:rsidR="00AD32F1" w:rsidRDefault="00AD32F1" w:rsidP="00AD32F1">
      <w:pPr>
        <w:pStyle w:val="Bullet1"/>
        <w:rPr>
          <w:lang w:val="en-GB" w:eastAsia="en-AU"/>
        </w:rPr>
      </w:pPr>
      <w:r>
        <w:rPr>
          <w:lang w:val="en-GB" w:eastAsia="en-AU"/>
        </w:rPr>
        <w:t>Discuss interventions to minimise risk factors.</w:t>
      </w:r>
    </w:p>
    <w:p w14:paraId="26AAF7B9" w14:textId="33659A7E" w:rsidR="00AD32F1" w:rsidRDefault="00AD32F1" w:rsidP="00AD32F1">
      <w:pPr>
        <w:pStyle w:val="Bullet1"/>
        <w:rPr>
          <w:lang w:val="en-GB" w:eastAsia="en-AU"/>
        </w:rPr>
      </w:pPr>
      <w:r>
        <w:rPr>
          <w:lang w:val="en-GB" w:eastAsia="en-AU"/>
        </w:rPr>
        <w:t>Involve family/carers in promoting orientation.</w:t>
      </w:r>
    </w:p>
    <w:p w14:paraId="40D2D2F8" w14:textId="593378B7" w:rsidR="009836D4" w:rsidRPr="002C117D" w:rsidRDefault="009836D4" w:rsidP="00AD32F1">
      <w:pPr>
        <w:pStyle w:val="Heading2"/>
      </w:pPr>
      <w:bookmarkStart w:id="12" w:name="_Toc112357900"/>
      <w:r w:rsidRPr="002C117D">
        <w:t>Staff knowledge and education</w:t>
      </w:r>
      <w:bookmarkEnd w:id="12"/>
    </w:p>
    <w:p w14:paraId="1543F174" w14:textId="27C9399E" w:rsidR="00AD32F1" w:rsidRPr="00AD32F1" w:rsidRDefault="00AD32F1" w:rsidP="00AD32F1">
      <w:pPr>
        <w:pStyle w:val="Bullet1"/>
      </w:pPr>
      <w:r w:rsidRPr="00AD32F1">
        <w:t>Delirium: causes, risk factors, symptoms, prevention and management</w:t>
      </w:r>
    </w:p>
    <w:p w14:paraId="690E8114" w14:textId="77777777" w:rsidR="00AD32F1" w:rsidRDefault="00AD32F1" w:rsidP="00DD1923">
      <w:pPr>
        <w:pStyle w:val="Bullet1"/>
      </w:pPr>
      <w:r w:rsidRPr="00AD32F1">
        <w:lastRenderedPageBreak/>
        <w:t xml:space="preserve">Differentiate between clinical features of delirium, dementia and </w:t>
      </w:r>
      <w:proofErr w:type="gramStart"/>
      <w:r w:rsidRPr="00AD32F1">
        <w:t>depression</w:t>
      </w:r>
      <w:proofErr w:type="gramEnd"/>
    </w:p>
    <w:p w14:paraId="36623FD9" w14:textId="7B1829F4" w:rsidR="009836D4" w:rsidRDefault="009836D4" w:rsidP="00DD1923">
      <w:pPr>
        <w:pStyle w:val="Bullet1"/>
      </w:pPr>
      <w:r>
        <w:br w:type="page"/>
      </w:r>
    </w:p>
    <w:p w14:paraId="2D48C1E1" w14:textId="302C89FD" w:rsidR="009836D4" w:rsidRDefault="009836D4" w:rsidP="00AF35C5">
      <w:pPr>
        <w:pStyle w:val="Body"/>
        <w:sectPr w:rsidR="009836D4" w:rsidSect="00AD32F1">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357901"/>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7902"/>
      <w:r w:rsidRPr="001477A6">
        <w:t>Recognition</w:t>
      </w:r>
      <w:bookmarkEnd w:id="14"/>
    </w:p>
    <w:p w14:paraId="2A67510C" w14:textId="74764166" w:rsidR="004D1DA0" w:rsidRDefault="00330326" w:rsidP="00330326">
      <w:pPr>
        <w:pStyle w:val="Body"/>
      </w:pPr>
      <w:r w:rsidRPr="00330326">
        <w:rPr>
          <w:lang w:val="en-GB"/>
        </w:rPr>
        <w:t>Delirium should be suspected if sudden changes</w:t>
      </w:r>
      <w:r>
        <w:rPr>
          <w:lang w:val="en-GB"/>
        </w:rPr>
        <w:t xml:space="preserve"> </w:t>
      </w:r>
      <w:r w:rsidRPr="00330326">
        <w:rPr>
          <w:lang w:val="en-GB"/>
        </w:rPr>
        <w:t>in the resident’s cognitive function, perception,</w:t>
      </w:r>
      <w:r w:rsidR="007165ED">
        <w:rPr>
          <w:lang w:val="en-GB"/>
        </w:rPr>
        <w:t xml:space="preserve"> </w:t>
      </w:r>
      <w:r w:rsidRPr="00330326">
        <w:rPr>
          <w:lang w:val="en-GB"/>
        </w:rPr>
        <w:t>physical function or social behaviour are observed</w:t>
      </w:r>
      <w:r>
        <w:rPr>
          <w:lang w:val="en-GB"/>
        </w:rPr>
        <w:t xml:space="preserve"> </w:t>
      </w:r>
      <w:r w:rsidRPr="00330326">
        <w:rPr>
          <w:lang w:val="en-GB"/>
        </w:rPr>
        <w:t>or reported.</w:t>
      </w:r>
    </w:p>
    <w:p w14:paraId="4C93B23A" w14:textId="77777777" w:rsidR="001477A6" w:rsidRPr="001477A6" w:rsidRDefault="001477A6" w:rsidP="001477A6">
      <w:pPr>
        <w:pStyle w:val="Heading2"/>
        <w:rPr>
          <w:rFonts w:eastAsia="Times"/>
          <w:lang w:val="en-GB"/>
        </w:rPr>
      </w:pPr>
      <w:bookmarkStart w:id="15" w:name="_Toc112357903"/>
      <w:r w:rsidRPr="001477A6">
        <w:rPr>
          <w:rFonts w:eastAsia="Times"/>
          <w:lang w:val="en-GB"/>
        </w:rPr>
        <w:t>Assessment</w:t>
      </w:r>
      <w:bookmarkEnd w:id="15"/>
    </w:p>
    <w:p w14:paraId="5881AD83" w14:textId="451187D2" w:rsidR="00330326" w:rsidRDefault="00330326" w:rsidP="00330326">
      <w:pPr>
        <w:pStyle w:val="Body"/>
        <w:rPr>
          <w:lang w:val="en-GB" w:eastAsia="en-AU"/>
        </w:rPr>
      </w:pPr>
      <w:r>
        <w:rPr>
          <w:lang w:val="en-GB" w:eastAsia="en-AU"/>
        </w:rPr>
        <w:t>On admission or when delirium is suspected, conduct a delirium assessment:</w:t>
      </w:r>
    </w:p>
    <w:p w14:paraId="742A15C6" w14:textId="5674FBDB" w:rsidR="00330326" w:rsidRPr="00330326" w:rsidRDefault="00330326" w:rsidP="00B571FD">
      <w:pPr>
        <w:pStyle w:val="Bullet1"/>
        <w:rPr>
          <w:lang w:val="en-GB" w:eastAsia="en-AU"/>
        </w:rPr>
      </w:pPr>
      <w:r w:rsidRPr="00330326">
        <w:rPr>
          <w:lang w:val="en-GB" w:eastAsia="en-AU"/>
        </w:rPr>
        <w:t>Complete a cognitive assessment using the Psychogeriatric Assessment Scales – Cognitive Impairment Scale (PAS) to establish the resident’s</w:t>
      </w:r>
      <w:r>
        <w:rPr>
          <w:lang w:val="en-GB" w:eastAsia="en-AU"/>
        </w:rPr>
        <w:t xml:space="preserve"> </w:t>
      </w:r>
      <w:r w:rsidRPr="00330326">
        <w:rPr>
          <w:lang w:val="en-GB" w:eastAsia="en-AU"/>
        </w:rPr>
        <w:t>baseline cognitive functioning.</w:t>
      </w:r>
    </w:p>
    <w:p w14:paraId="3D084CBE" w14:textId="00324DBE" w:rsidR="00330326" w:rsidRPr="00330326" w:rsidRDefault="00330326" w:rsidP="0011054C">
      <w:pPr>
        <w:pStyle w:val="Bullet1"/>
        <w:rPr>
          <w:lang w:val="en-GB" w:eastAsia="en-AU"/>
        </w:rPr>
      </w:pPr>
      <w:r w:rsidRPr="00330326">
        <w:rPr>
          <w:lang w:val="en-GB" w:eastAsia="en-AU"/>
        </w:rPr>
        <w:t>Assess the presence of risk and precipitating</w:t>
      </w:r>
      <w:r>
        <w:rPr>
          <w:lang w:val="en-GB" w:eastAsia="en-AU"/>
        </w:rPr>
        <w:t xml:space="preserve"> </w:t>
      </w:r>
      <w:r w:rsidRPr="00330326">
        <w:rPr>
          <w:lang w:val="en-GB" w:eastAsia="en-AU"/>
        </w:rPr>
        <w:t>factors for delirium.</w:t>
      </w:r>
    </w:p>
    <w:p w14:paraId="599AD5DD" w14:textId="33852470" w:rsidR="00330326" w:rsidRPr="00330326" w:rsidRDefault="00330326" w:rsidP="00375230">
      <w:pPr>
        <w:pStyle w:val="Bullet1"/>
        <w:rPr>
          <w:lang w:val="en-GB" w:eastAsia="en-AU"/>
        </w:rPr>
      </w:pPr>
      <w:r w:rsidRPr="00330326">
        <w:rPr>
          <w:lang w:val="en-GB" w:eastAsia="en-AU"/>
        </w:rPr>
        <w:t>The following factors quadruple the risk</w:t>
      </w:r>
      <w:r>
        <w:rPr>
          <w:lang w:val="en-GB" w:eastAsia="en-AU"/>
        </w:rPr>
        <w:t xml:space="preserve"> </w:t>
      </w:r>
      <w:r w:rsidRPr="00330326">
        <w:rPr>
          <w:lang w:val="en-GB" w:eastAsia="en-AU"/>
        </w:rPr>
        <w:t>of delirium:</w:t>
      </w:r>
    </w:p>
    <w:p w14:paraId="240B60D9" w14:textId="39567375" w:rsidR="00330326" w:rsidRDefault="00330326" w:rsidP="00330326">
      <w:pPr>
        <w:pStyle w:val="Bullet2"/>
        <w:rPr>
          <w:lang w:val="en-GB" w:eastAsia="en-AU"/>
        </w:rPr>
      </w:pPr>
      <w:r>
        <w:rPr>
          <w:lang w:val="en-GB" w:eastAsia="en-AU"/>
        </w:rPr>
        <w:t>physical restraint in use</w:t>
      </w:r>
    </w:p>
    <w:p w14:paraId="638F1BFA" w14:textId="1C62C78C" w:rsidR="00330326" w:rsidRDefault="00330326" w:rsidP="00330326">
      <w:pPr>
        <w:pStyle w:val="Bullet2"/>
        <w:rPr>
          <w:lang w:val="en-GB" w:eastAsia="en-AU"/>
        </w:rPr>
      </w:pPr>
      <w:r>
        <w:rPr>
          <w:lang w:val="en-GB" w:eastAsia="en-AU"/>
        </w:rPr>
        <w:t>malnutrition.</w:t>
      </w:r>
    </w:p>
    <w:p w14:paraId="04313A0A" w14:textId="58B1429B" w:rsidR="00330326" w:rsidRDefault="00330326" w:rsidP="00330326">
      <w:pPr>
        <w:pStyle w:val="Bullet1"/>
        <w:rPr>
          <w:lang w:val="en-GB" w:eastAsia="en-AU"/>
        </w:rPr>
      </w:pPr>
      <w:r>
        <w:rPr>
          <w:lang w:val="en-GB" w:eastAsia="en-AU"/>
        </w:rPr>
        <w:t>The following factors treble the risk of delirium:</w:t>
      </w:r>
    </w:p>
    <w:p w14:paraId="6F8C3A8B" w14:textId="51EDBA68" w:rsidR="00330326" w:rsidRDefault="00330326" w:rsidP="00330326">
      <w:pPr>
        <w:pStyle w:val="Bullet2"/>
        <w:rPr>
          <w:lang w:val="en-GB" w:eastAsia="en-AU"/>
        </w:rPr>
      </w:pPr>
      <w:r>
        <w:rPr>
          <w:lang w:val="en-GB" w:eastAsia="en-AU"/>
        </w:rPr>
        <w:t>cognitive impairment and dementia</w:t>
      </w:r>
    </w:p>
    <w:p w14:paraId="59182959" w14:textId="0FF52D16" w:rsidR="00330326" w:rsidRPr="00330326" w:rsidRDefault="00330326" w:rsidP="00C47F05">
      <w:pPr>
        <w:pStyle w:val="Bullet2"/>
        <w:rPr>
          <w:lang w:val="en-GB" w:eastAsia="en-AU"/>
        </w:rPr>
      </w:pPr>
      <w:r w:rsidRPr="00330326">
        <w:rPr>
          <w:lang w:val="en-GB" w:eastAsia="en-AU"/>
        </w:rPr>
        <w:t>infection (chest, urinary and central</w:t>
      </w:r>
      <w:r>
        <w:rPr>
          <w:lang w:val="en-GB" w:eastAsia="en-AU"/>
        </w:rPr>
        <w:t xml:space="preserve"> </w:t>
      </w:r>
      <w:r w:rsidRPr="00330326">
        <w:rPr>
          <w:lang w:val="en-GB" w:eastAsia="en-AU"/>
        </w:rPr>
        <w:t>nervous system)</w:t>
      </w:r>
    </w:p>
    <w:p w14:paraId="0EF72882" w14:textId="396D7007" w:rsidR="00330326" w:rsidRDefault="00330326" w:rsidP="00330326">
      <w:pPr>
        <w:pStyle w:val="Bullet2"/>
        <w:rPr>
          <w:lang w:val="en-GB" w:eastAsia="en-AU"/>
        </w:rPr>
      </w:pPr>
      <w:r>
        <w:rPr>
          <w:lang w:val="en-GB" w:eastAsia="en-AU"/>
        </w:rPr>
        <w:t>impaired vision/hearing</w:t>
      </w:r>
    </w:p>
    <w:p w14:paraId="3AD9A94A" w14:textId="6F22FF37" w:rsidR="00330326" w:rsidRDefault="00330326" w:rsidP="00330326">
      <w:pPr>
        <w:pStyle w:val="Bullet2"/>
        <w:rPr>
          <w:lang w:val="en-GB" w:eastAsia="en-AU"/>
        </w:rPr>
      </w:pPr>
      <w:r>
        <w:rPr>
          <w:lang w:val="en-GB" w:eastAsia="en-AU"/>
        </w:rPr>
        <w:t>urinary catheter in situ</w:t>
      </w:r>
    </w:p>
    <w:p w14:paraId="4B406036" w14:textId="155D179B" w:rsidR="00330326" w:rsidRDefault="00330326" w:rsidP="00330326">
      <w:pPr>
        <w:pStyle w:val="Bullet2"/>
        <w:rPr>
          <w:lang w:val="en-GB" w:eastAsia="en-AU"/>
        </w:rPr>
      </w:pPr>
      <w:r>
        <w:rPr>
          <w:lang w:val="en-GB" w:eastAsia="en-AU"/>
        </w:rPr>
        <w:t xml:space="preserve">taking multiple medications or </w:t>
      </w:r>
      <w:r w:rsidR="00A17089">
        <w:rPr>
          <w:lang w:val="en-GB" w:eastAsia="en-AU"/>
        </w:rPr>
        <w:t>medications</w:t>
      </w:r>
    </w:p>
    <w:p w14:paraId="7FB7D9C5" w14:textId="77777777" w:rsidR="00330326" w:rsidRDefault="00330326" w:rsidP="00330326">
      <w:pPr>
        <w:pStyle w:val="Bullet2"/>
        <w:rPr>
          <w:lang w:val="en-GB" w:eastAsia="en-AU"/>
        </w:rPr>
      </w:pPr>
      <w:r>
        <w:rPr>
          <w:lang w:val="en-GB" w:eastAsia="en-AU"/>
        </w:rPr>
        <w:t>toxicity or withdrawal.</w:t>
      </w:r>
    </w:p>
    <w:p w14:paraId="4B2A58D2" w14:textId="5BEB3830" w:rsidR="00330326" w:rsidRDefault="00330326" w:rsidP="00330326">
      <w:pPr>
        <w:pStyle w:val="Bullet1"/>
        <w:rPr>
          <w:lang w:val="en-GB" w:eastAsia="en-AU"/>
        </w:rPr>
      </w:pPr>
      <w:r>
        <w:rPr>
          <w:lang w:val="en-GB" w:eastAsia="en-AU"/>
        </w:rPr>
        <w:t>The following factor doubles the risk of delirium:</w:t>
      </w:r>
    </w:p>
    <w:p w14:paraId="329E4CAD" w14:textId="77777777" w:rsidR="00330326" w:rsidRDefault="00330326" w:rsidP="00330326">
      <w:pPr>
        <w:pStyle w:val="Bullet1"/>
        <w:numPr>
          <w:ilvl w:val="0"/>
          <w:numId w:val="0"/>
        </w:numPr>
        <w:ind w:left="284"/>
        <w:rPr>
          <w:lang w:val="en-GB" w:eastAsia="en-AU"/>
        </w:rPr>
      </w:pPr>
      <w:r>
        <w:rPr>
          <w:lang w:val="en-GB" w:eastAsia="en-AU"/>
        </w:rPr>
        <w:t>– dehydration.</w:t>
      </w:r>
    </w:p>
    <w:p w14:paraId="7DF06142" w14:textId="5B939C03" w:rsidR="00330326" w:rsidRDefault="00330326" w:rsidP="00330326">
      <w:pPr>
        <w:pStyle w:val="Bullet1"/>
        <w:rPr>
          <w:lang w:val="en-GB" w:eastAsia="en-AU"/>
        </w:rPr>
      </w:pPr>
      <w:r>
        <w:rPr>
          <w:lang w:val="en-GB" w:eastAsia="en-AU"/>
        </w:rPr>
        <w:t>Other factors include:</w:t>
      </w:r>
    </w:p>
    <w:p w14:paraId="09D02E12" w14:textId="56A38113" w:rsidR="00330326" w:rsidRDefault="00330326" w:rsidP="00330326">
      <w:pPr>
        <w:pStyle w:val="Bullet2"/>
        <w:rPr>
          <w:lang w:val="en-GB" w:eastAsia="en-AU"/>
        </w:rPr>
      </w:pPr>
      <w:r>
        <w:rPr>
          <w:lang w:val="en-GB" w:eastAsia="en-AU"/>
        </w:rPr>
        <w:t>depression</w:t>
      </w:r>
    </w:p>
    <w:p w14:paraId="12841D37" w14:textId="43B4B1DB" w:rsidR="00330326" w:rsidRDefault="00330326" w:rsidP="00330326">
      <w:pPr>
        <w:pStyle w:val="Bullet2"/>
        <w:rPr>
          <w:lang w:val="en-GB" w:eastAsia="en-AU"/>
        </w:rPr>
      </w:pPr>
      <w:r>
        <w:rPr>
          <w:lang w:val="en-GB" w:eastAsia="en-AU"/>
        </w:rPr>
        <w:t>pain</w:t>
      </w:r>
    </w:p>
    <w:p w14:paraId="47A01E44" w14:textId="23DC42AA" w:rsidR="00330326" w:rsidRPr="00330326" w:rsidRDefault="00330326" w:rsidP="00FE67CF">
      <w:pPr>
        <w:pStyle w:val="Bullet2"/>
        <w:rPr>
          <w:lang w:val="en-GB" w:eastAsia="en-AU"/>
        </w:rPr>
      </w:pPr>
      <w:r w:rsidRPr="00330326">
        <w:rPr>
          <w:lang w:val="en-GB" w:eastAsia="en-AU"/>
        </w:rPr>
        <w:t>discomfort (</w:t>
      </w:r>
      <w:r w:rsidR="00A17089">
        <w:rPr>
          <w:lang w:val="en-GB" w:eastAsia="en-AU"/>
        </w:rPr>
        <w:t>for example,</w:t>
      </w:r>
      <w:r w:rsidRPr="00330326">
        <w:rPr>
          <w:lang w:val="en-GB" w:eastAsia="en-AU"/>
        </w:rPr>
        <w:t xml:space="preserve"> uncomfortable clothing/footwear, too hot, feeling cold)</w:t>
      </w:r>
    </w:p>
    <w:p w14:paraId="64B5EAFF" w14:textId="22A1B705" w:rsidR="00330326" w:rsidRDefault="00330326" w:rsidP="00330326">
      <w:pPr>
        <w:pStyle w:val="Bullet2"/>
        <w:rPr>
          <w:lang w:val="en-GB" w:eastAsia="en-AU"/>
        </w:rPr>
      </w:pPr>
      <w:r>
        <w:rPr>
          <w:lang w:val="en-GB" w:eastAsia="en-AU"/>
        </w:rPr>
        <w:t>hypoxia</w:t>
      </w:r>
    </w:p>
    <w:p w14:paraId="32051FBD" w14:textId="1153690B" w:rsidR="00330326" w:rsidRDefault="00330326" w:rsidP="00330326">
      <w:pPr>
        <w:pStyle w:val="Bullet2"/>
        <w:rPr>
          <w:lang w:val="en-GB" w:eastAsia="en-AU"/>
        </w:rPr>
      </w:pPr>
      <w:r>
        <w:rPr>
          <w:lang w:val="en-GB" w:eastAsia="en-AU"/>
        </w:rPr>
        <w:t>impaired mobility</w:t>
      </w:r>
    </w:p>
    <w:p w14:paraId="01075BE0" w14:textId="53C90ACF" w:rsidR="00330326" w:rsidRPr="00330326" w:rsidRDefault="00330326" w:rsidP="00896514">
      <w:pPr>
        <w:pStyle w:val="Bullet2"/>
        <w:rPr>
          <w:lang w:val="en-GB" w:eastAsia="en-AU"/>
        </w:rPr>
      </w:pPr>
      <w:r w:rsidRPr="00330326">
        <w:rPr>
          <w:lang w:val="en-GB" w:eastAsia="en-AU"/>
        </w:rPr>
        <w:t>metabolic disorders (for example, hypoglycaemia, hyperglycaemia,</w:t>
      </w:r>
      <w:r>
        <w:rPr>
          <w:lang w:val="en-GB" w:eastAsia="en-AU"/>
        </w:rPr>
        <w:t xml:space="preserve"> </w:t>
      </w:r>
      <w:r w:rsidRPr="00330326">
        <w:rPr>
          <w:lang w:val="en-GB" w:eastAsia="en-AU"/>
        </w:rPr>
        <w:t>hyponatremia)</w:t>
      </w:r>
    </w:p>
    <w:p w14:paraId="54BAA18E" w14:textId="77777777" w:rsidR="00330326" w:rsidRDefault="00330326" w:rsidP="00DF5D28">
      <w:pPr>
        <w:pStyle w:val="Bullet2"/>
        <w:rPr>
          <w:lang w:val="en-GB" w:eastAsia="en-AU"/>
        </w:rPr>
      </w:pPr>
      <w:r w:rsidRPr="00330326">
        <w:rPr>
          <w:lang w:val="en-GB" w:eastAsia="en-AU"/>
        </w:rPr>
        <w:t>organ failure</w:t>
      </w:r>
    </w:p>
    <w:p w14:paraId="1A6F9A4D" w14:textId="75C02DEA" w:rsidR="004D1DA0" w:rsidRPr="00330326" w:rsidRDefault="00330326" w:rsidP="00330326">
      <w:pPr>
        <w:pStyle w:val="Bullet2"/>
        <w:rPr>
          <w:lang w:val="en-GB" w:eastAsia="en-AU"/>
        </w:rPr>
      </w:pPr>
      <w:r w:rsidRPr="00330326">
        <w:rPr>
          <w:lang w:val="en-GB" w:eastAsia="en-AU"/>
        </w:rPr>
        <w:t>constipation</w:t>
      </w:r>
      <w:r w:rsidR="000247EF" w:rsidRPr="00330326">
        <w:rPr>
          <w:lang w:val="en-GB" w:eastAsia="en-AU"/>
        </w:rPr>
        <w:t>.</w:t>
      </w:r>
    </w:p>
    <w:p w14:paraId="6C765316" w14:textId="150CB404" w:rsidR="00330326" w:rsidRPr="00DE74F9" w:rsidRDefault="00330326" w:rsidP="00770BE4">
      <w:pPr>
        <w:pStyle w:val="Bullet2"/>
        <w:rPr>
          <w:lang w:val="en-GB" w:eastAsia="en-AU"/>
        </w:rPr>
      </w:pPr>
      <w:r w:rsidRPr="00DE74F9">
        <w:rPr>
          <w:lang w:val="en-GB" w:eastAsia="en-AU"/>
        </w:rPr>
        <w:t>acute health events (cardiac, intracranial</w:t>
      </w:r>
      <w:r w:rsidR="00DE74F9">
        <w:rPr>
          <w:lang w:val="en-GB" w:eastAsia="en-AU"/>
        </w:rPr>
        <w:t xml:space="preserve"> </w:t>
      </w:r>
      <w:r w:rsidRPr="00DE74F9">
        <w:rPr>
          <w:lang w:val="en-GB" w:eastAsia="en-AU"/>
        </w:rPr>
        <w:t>seizures)</w:t>
      </w:r>
    </w:p>
    <w:p w14:paraId="49E6B466" w14:textId="1AF9F3B8" w:rsidR="00330326" w:rsidRPr="00DE74F9" w:rsidRDefault="00330326" w:rsidP="00DE74F9">
      <w:pPr>
        <w:pStyle w:val="Bullet1"/>
        <w:numPr>
          <w:ilvl w:val="0"/>
          <w:numId w:val="0"/>
        </w:numPr>
        <w:ind w:left="284"/>
        <w:rPr>
          <w:lang w:val="en-GB" w:eastAsia="en-AU"/>
        </w:rPr>
      </w:pPr>
      <w:r w:rsidRPr="00DE74F9">
        <w:rPr>
          <w:lang w:val="en-GB" w:eastAsia="en-AU"/>
        </w:rPr>
        <w:t>– environmental (for example, noise, poor</w:t>
      </w:r>
      <w:r w:rsidR="00DE74F9">
        <w:rPr>
          <w:lang w:val="en-GB" w:eastAsia="en-AU"/>
        </w:rPr>
        <w:t xml:space="preserve"> </w:t>
      </w:r>
      <w:r w:rsidRPr="00DE74F9">
        <w:rPr>
          <w:lang w:val="en-GB" w:eastAsia="en-AU"/>
        </w:rPr>
        <w:t>lighting, multiple instructions being given)</w:t>
      </w:r>
    </w:p>
    <w:p w14:paraId="32A379EF" w14:textId="77777777" w:rsidR="00330326" w:rsidRDefault="00330326" w:rsidP="00DE74F9">
      <w:pPr>
        <w:pStyle w:val="Bullet1"/>
        <w:numPr>
          <w:ilvl w:val="0"/>
          <w:numId w:val="0"/>
        </w:numPr>
        <w:ind w:left="284"/>
        <w:rPr>
          <w:lang w:val="en-GB" w:eastAsia="en-AU"/>
        </w:rPr>
      </w:pPr>
      <w:r>
        <w:rPr>
          <w:lang w:val="en-GB" w:eastAsia="en-AU"/>
        </w:rPr>
        <w:t>– recent hospital admission</w:t>
      </w:r>
    </w:p>
    <w:p w14:paraId="4489873D" w14:textId="77777777" w:rsidR="00330326" w:rsidRDefault="00330326" w:rsidP="00DE74F9">
      <w:pPr>
        <w:pStyle w:val="Bullet1"/>
        <w:numPr>
          <w:ilvl w:val="0"/>
          <w:numId w:val="0"/>
        </w:numPr>
        <w:ind w:left="284"/>
        <w:rPr>
          <w:lang w:val="en-GB" w:eastAsia="en-AU"/>
        </w:rPr>
      </w:pPr>
      <w:r>
        <w:rPr>
          <w:lang w:val="en-GB" w:eastAsia="en-AU"/>
        </w:rPr>
        <w:t>– over 65 years of age.</w:t>
      </w:r>
    </w:p>
    <w:p w14:paraId="6B15F896" w14:textId="77777777" w:rsidR="00330326" w:rsidRDefault="00330326" w:rsidP="00DE74F9">
      <w:pPr>
        <w:pStyle w:val="Body"/>
        <w:rPr>
          <w:lang w:val="en-GB" w:eastAsia="en-AU"/>
        </w:rPr>
      </w:pPr>
      <w:r>
        <w:rPr>
          <w:lang w:val="en-GB" w:eastAsia="en-AU"/>
        </w:rPr>
        <w:t>Assess the resident for symptoms of delirium.</w:t>
      </w:r>
    </w:p>
    <w:p w14:paraId="4D9ED3C7" w14:textId="687E08D0" w:rsidR="00330326" w:rsidRPr="00DE74F9" w:rsidRDefault="00330326" w:rsidP="00861762">
      <w:pPr>
        <w:pStyle w:val="Bullet1"/>
        <w:rPr>
          <w:lang w:val="en-GB" w:eastAsia="en-AU"/>
        </w:rPr>
      </w:pPr>
      <w:r w:rsidRPr="00DE74F9">
        <w:rPr>
          <w:lang w:val="en-GB" w:eastAsia="en-AU"/>
        </w:rPr>
        <w:t>Complete the abbreviated Confusion Assessment</w:t>
      </w:r>
      <w:r w:rsidR="00DE74F9">
        <w:rPr>
          <w:lang w:val="en-GB" w:eastAsia="en-AU"/>
        </w:rPr>
        <w:t xml:space="preserve"> </w:t>
      </w:r>
      <w:r w:rsidRPr="00DE74F9">
        <w:rPr>
          <w:lang w:val="en-GB" w:eastAsia="en-AU"/>
        </w:rPr>
        <w:t>Method (CAM) – this tool does not diagnose</w:t>
      </w:r>
      <w:r w:rsidR="00DE74F9" w:rsidRPr="00DE74F9">
        <w:rPr>
          <w:lang w:val="en-GB" w:eastAsia="en-AU"/>
        </w:rPr>
        <w:t>\</w:t>
      </w:r>
      <w:r w:rsidRPr="00DE74F9">
        <w:rPr>
          <w:lang w:val="en-GB" w:eastAsia="en-AU"/>
        </w:rPr>
        <w:t>delirium; higher scores indicate a need for</w:t>
      </w:r>
      <w:r w:rsidR="00DE74F9">
        <w:rPr>
          <w:lang w:val="en-GB" w:eastAsia="en-AU"/>
        </w:rPr>
        <w:t xml:space="preserve"> </w:t>
      </w:r>
      <w:r w:rsidRPr="00DE74F9">
        <w:rPr>
          <w:lang w:val="en-GB" w:eastAsia="en-AU"/>
        </w:rPr>
        <w:t>further investigation.</w:t>
      </w:r>
    </w:p>
    <w:p w14:paraId="01833F28" w14:textId="622AD17C" w:rsidR="00330326" w:rsidRPr="00DE74F9" w:rsidRDefault="00330326" w:rsidP="003300E6">
      <w:pPr>
        <w:pStyle w:val="Bullet1"/>
        <w:rPr>
          <w:lang w:val="en-GB" w:eastAsia="en-AU"/>
        </w:rPr>
      </w:pPr>
      <w:r w:rsidRPr="00DE74F9">
        <w:rPr>
          <w:lang w:val="en-GB" w:eastAsia="en-AU"/>
        </w:rPr>
        <w:t>Take a medical history, including corroborating</w:t>
      </w:r>
      <w:r w:rsidR="00DE74F9" w:rsidRPr="00DE74F9">
        <w:rPr>
          <w:lang w:val="en-GB" w:eastAsia="en-AU"/>
        </w:rPr>
        <w:t xml:space="preserve"> </w:t>
      </w:r>
      <w:r w:rsidRPr="00DE74F9">
        <w:rPr>
          <w:lang w:val="en-GB" w:eastAsia="en-AU"/>
        </w:rPr>
        <w:t>any history of changed cognition and behaviour</w:t>
      </w:r>
      <w:r w:rsidR="00DE74F9">
        <w:rPr>
          <w:lang w:val="en-GB" w:eastAsia="en-AU"/>
        </w:rPr>
        <w:t xml:space="preserve"> </w:t>
      </w:r>
      <w:r w:rsidRPr="00DE74F9">
        <w:rPr>
          <w:lang w:val="en-GB" w:eastAsia="en-AU"/>
        </w:rPr>
        <w:t>from family or knowledgeable others.</w:t>
      </w:r>
    </w:p>
    <w:p w14:paraId="231A9802" w14:textId="4154288E" w:rsidR="00330326" w:rsidRDefault="00330326" w:rsidP="00330326">
      <w:pPr>
        <w:pStyle w:val="Bullet1"/>
        <w:rPr>
          <w:lang w:val="en-GB" w:eastAsia="en-AU"/>
        </w:rPr>
      </w:pPr>
      <w:r>
        <w:rPr>
          <w:lang w:val="en-GB" w:eastAsia="en-AU"/>
        </w:rPr>
        <w:t>Undertake a physical examination.</w:t>
      </w:r>
    </w:p>
    <w:p w14:paraId="4E463A3A" w14:textId="4D719BD8" w:rsidR="00330326" w:rsidRDefault="00330326" w:rsidP="00330326">
      <w:pPr>
        <w:pStyle w:val="Bullet1"/>
        <w:rPr>
          <w:lang w:val="en-GB" w:eastAsia="en-AU"/>
        </w:rPr>
      </w:pPr>
      <w:r>
        <w:rPr>
          <w:lang w:val="en-GB" w:eastAsia="en-AU"/>
        </w:rPr>
        <w:lastRenderedPageBreak/>
        <w:t>Conduct the following investigations:</w:t>
      </w:r>
    </w:p>
    <w:p w14:paraId="77349C92" w14:textId="77777777" w:rsidR="00330326" w:rsidRDefault="00330326" w:rsidP="00DE74F9">
      <w:pPr>
        <w:pStyle w:val="Bullet1"/>
        <w:numPr>
          <w:ilvl w:val="0"/>
          <w:numId w:val="0"/>
        </w:numPr>
        <w:ind w:left="284"/>
        <w:rPr>
          <w:lang w:val="en-GB" w:eastAsia="en-AU"/>
        </w:rPr>
      </w:pPr>
      <w:r>
        <w:rPr>
          <w:lang w:val="en-GB" w:eastAsia="en-AU"/>
        </w:rPr>
        <w:t>– blood pathology</w:t>
      </w:r>
    </w:p>
    <w:p w14:paraId="7497583D" w14:textId="05747C7C" w:rsidR="00330326" w:rsidRDefault="00330326" w:rsidP="00DE74F9">
      <w:pPr>
        <w:pStyle w:val="Bullet1"/>
        <w:numPr>
          <w:ilvl w:val="0"/>
          <w:numId w:val="0"/>
        </w:numPr>
        <w:ind w:left="284"/>
        <w:rPr>
          <w:lang w:val="en-GB" w:eastAsia="en-AU"/>
        </w:rPr>
      </w:pPr>
      <w:r>
        <w:rPr>
          <w:lang w:val="en-GB" w:eastAsia="en-AU"/>
        </w:rPr>
        <w:t>– urinalysis (and midstream specimen of urine</w:t>
      </w:r>
      <w:r w:rsidR="00DE74F9">
        <w:rPr>
          <w:lang w:val="en-GB" w:eastAsia="en-AU"/>
        </w:rPr>
        <w:t xml:space="preserve"> </w:t>
      </w:r>
      <w:r>
        <w:rPr>
          <w:lang w:val="en-GB" w:eastAsia="en-AU"/>
        </w:rPr>
        <w:t>if indicated)</w:t>
      </w:r>
    </w:p>
    <w:p w14:paraId="6D21202E" w14:textId="77777777" w:rsidR="00330326" w:rsidRDefault="00330326" w:rsidP="00DE74F9">
      <w:pPr>
        <w:pStyle w:val="Bullet1"/>
        <w:numPr>
          <w:ilvl w:val="0"/>
          <w:numId w:val="0"/>
        </w:numPr>
        <w:ind w:left="284"/>
        <w:rPr>
          <w:lang w:val="en-GB" w:eastAsia="en-AU"/>
        </w:rPr>
      </w:pPr>
      <w:r>
        <w:rPr>
          <w:lang w:val="en-GB" w:eastAsia="en-AU"/>
        </w:rPr>
        <w:t>– blood pressure</w:t>
      </w:r>
    </w:p>
    <w:p w14:paraId="2ADC8703" w14:textId="77777777" w:rsidR="00330326" w:rsidRDefault="00330326" w:rsidP="00DE74F9">
      <w:pPr>
        <w:pStyle w:val="Bullet1"/>
        <w:numPr>
          <w:ilvl w:val="0"/>
          <w:numId w:val="0"/>
        </w:numPr>
        <w:ind w:left="284"/>
        <w:rPr>
          <w:lang w:val="en-GB" w:eastAsia="en-AU"/>
        </w:rPr>
      </w:pPr>
      <w:r>
        <w:rPr>
          <w:lang w:val="en-GB" w:eastAsia="en-AU"/>
        </w:rPr>
        <w:t>– temperature</w:t>
      </w:r>
    </w:p>
    <w:p w14:paraId="69345322" w14:textId="77777777" w:rsidR="00330326" w:rsidRDefault="00330326" w:rsidP="00DE74F9">
      <w:pPr>
        <w:pStyle w:val="Bullet1"/>
        <w:numPr>
          <w:ilvl w:val="0"/>
          <w:numId w:val="0"/>
        </w:numPr>
        <w:ind w:left="284"/>
        <w:rPr>
          <w:lang w:val="en-GB" w:eastAsia="en-AU"/>
        </w:rPr>
      </w:pPr>
      <w:r>
        <w:rPr>
          <w:lang w:val="en-GB" w:eastAsia="en-AU"/>
        </w:rPr>
        <w:t>– pulse</w:t>
      </w:r>
    </w:p>
    <w:p w14:paraId="17661F6A" w14:textId="77777777" w:rsidR="00330326" w:rsidRDefault="00330326" w:rsidP="00DE74F9">
      <w:pPr>
        <w:pStyle w:val="Bullet1"/>
        <w:numPr>
          <w:ilvl w:val="0"/>
          <w:numId w:val="0"/>
        </w:numPr>
        <w:ind w:left="284"/>
        <w:rPr>
          <w:lang w:val="en-GB" w:eastAsia="en-AU"/>
        </w:rPr>
      </w:pPr>
      <w:r>
        <w:rPr>
          <w:lang w:val="en-GB" w:eastAsia="en-AU"/>
        </w:rPr>
        <w:t>– pulse oximetry.</w:t>
      </w:r>
    </w:p>
    <w:p w14:paraId="16FAD646" w14:textId="43AB7C39" w:rsidR="00330326" w:rsidRDefault="00330326" w:rsidP="00DE74F9">
      <w:pPr>
        <w:pStyle w:val="Bodyafterbullets"/>
        <w:rPr>
          <w:lang w:val="en-GB" w:eastAsia="en-AU"/>
        </w:rPr>
      </w:pPr>
      <w:r>
        <w:rPr>
          <w:lang w:val="en-GB" w:eastAsia="en-AU"/>
        </w:rPr>
        <w:t>The following symptoms may fluctuate over course</w:t>
      </w:r>
      <w:r w:rsidR="00DE74F9">
        <w:rPr>
          <w:lang w:val="en-GB" w:eastAsia="en-AU"/>
        </w:rPr>
        <w:t xml:space="preserve"> </w:t>
      </w:r>
      <w:r>
        <w:rPr>
          <w:lang w:val="en-GB" w:eastAsia="en-AU"/>
        </w:rPr>
        <w:t>of the day and are usually worse at night:</w:t>
      </w:r>
    </w:p>
    <w:p w14:paraId="4B976A54" w14:textId="093C5CB8" w:rsidR="00330326" w:rsidRPr="00DE74F9" w:rsidRDefault="00330326" w:rsidP="007A2EA4">
      <w:pPr>
        <w:pStyle w:val="Bullet1"/>
      </w:pPr>
      <w:r w:rsidRPr="00DE74F9">
        <w:t>sudden acute change in the resident’s condition,</w:t>
      </w:r>
      <w:r w:rsidR="00DE74F9">
        <w:t xml:space="preserve"> </w:t>
      </w:r>
      <w:r w:rsidRPr="00DE74F9">
        <w:t>cognition or behaviour (hours/days)</w:t>
      </w:r>
    </w:p>
    <w:p w14:paraId="73729AD9" w14:textId="05F14463" w:rsidR="00330326" w:rsidRPr="00DE74F9" w:rsidRDefault="00330326" w:rsidP="00AD093B">
      <w:pPr>
        <w:pStyle w:val="Bullet1"/>
      </w:pPr>
      <w:r w:rsidRPr="00DE74F9">
        <w:t>fluctuation in consciousness – could vary from</w:t>
      </w:r>
      <w:r w:rsidR="00DE74F9">
        <w:t xml:space="preserve"> </w:t>
      </w:r>
      <w:r w:rsidRPr="00DE74F9">
        <w:t xml:space="preserve">drowsy to </w:t>
      </w:r>
      <w:proofErr w:type="gramStart"/>
      <w:r w:rsidRPr="00DE74F9">
        <w:t>hyperactivity</w:t>
      </w:r>
      <w:proofErr w:type="gramEnd"/>
    </w:p>
    <w:p w14:paraId="7F716855" w14:textId="7DBED23A" w:rsidR="00330326" w:rsidRPr="00DE74F9" w:rsidRDefault="00330326" w:rsidP="004411F2">
      <w:pPr>
        <w:pStyle w:val="Bullet1"/>
      </w:pPr>
      <w:r w:rsidRPr="00DE74F9">
        <w:t>fluctuation in functional ability [for example, the</w:t>
      </w:r>
      <w:r w:rsidR="00DE74F9">
        <w:t xml:space="preserve"> </w:t>
      </w:r>
      <w:r w:rsidRPr="00DE74F9">
        <w:t>ability to complete activities of daily living (ADLs)</w:t>
      </w:r>
      <w:r w:rsidR="00DE74F9">
        <w:t xml:space="preserve"> </w:t>
      </w:r>
      <w:r w:rsidRPr="00DE74F9">
        <w:t>independently or the level of assistance required</w:t>
      </w:r>
      <w:r w:rsidR="00DE74F9">
        <w:t xml:space="preserve"> </w:t>
      </w:r>
      <w:r w:rsidRPr="00DE74F9">
        <w:t>with ADLs]</w:t>
      </w:r>
    </w:p>
    <w:p w14:paraId="25533EEF" w14:textId="77C2CEBD" w:rsidR="00330326" w:rsidRPr="00DE74F9" w:rsidRDefault="00330326" w:rsidP="00995B5B">
      <w:pPr>
        <w:pStyle w:val="Bullet1"/>
      </w:pPr>
      <w:r w:rsidRPr="00DE74F9">
        <w:t>difficulty in paying attention, following a</w:t>
      </w:r>
      <w:r w:rsidR="00DE74F9">
        <w:t xml:space="preserve"> </w:t>
      </w:r>
      <w:r w:rsidRPr="00DE74F9">
        <w:t xml:space="preserve">conversation and </w:t>
      </w:r>
      <w:proofErr w:type="gramStart"/>
      <w:r w:rsidRPr="00DE74F9">
        <w:t>concentrating</w:t>
      </w:r>
      <w:proofErr w:type="gramEnd"/>
    </w:p>
    <w:p w14:paraId="38F86987" w14:textId="33999D3E" w:rsidR="00330326" w:rsidRPr="00DE74F9" w:rsidRDefault="00330326" w:rsidP="00127F15">
      <w:pPr>
        <w:pStyle w:val="Bullet1"/>
      </w:pPr>
      <w:r w:rsidRPr="00DE74F9">
        <w:t>visual and auditory hallucinations,</w:t>
      </w:r>
      <w:r w:rsidR="00DE74F9">
        <w:t xml:space="preserve"> </w:t>
      </w:r>
      <w:r w:rsidRPr="00DE74F9">
        <w:t>misperceptions, paranoid delusions</w:t>
      </w:r>
    </w:p>
    <w:p w14:paraId="54FCD8D1" w14:textId="74173FD5" w:rsidR="00330326" w:rsidRPr="00DE74F9" w:rsidRDefault="00330326" w:rsidP="00025E25">
      <w:pPr>
        <w:pStyle w:val="Bullet1"/>
      </w:pPr>
      <w:r w:rsidRPr="00DE74F9">
        <w:t>difficulty in remembering names, events and</w:t>
      </w:r>
      <w:r w:rsidR="00DE74F9">
        <w:t xml:space="preserve"> </w:t>
      </w:r>
      <w:proofErr w:type="gramStart"/>
      <w:r w:rsidRPr="00DE74F9">
        <w:t>instructions</w:t>
      </w:r>
      <w:proofErr w:type="gramEnd"/>
    </w:p>
    <w:p w14:paraId="0316BC45" w14:textId="72A1C3E9" w:rsidR="00330326" w:rsidRPr="00DE74F9" w:rsidRDefault="00330326" w:rsidP="00DE74F9">
      <w:pPr>
        <w:pStyle w:val="Bullet1"/>
      </w:pPr>
      <w:r w:rsidRPr="00DE74F9">
        <w:t>disorientation to time and place</w:t>
      </w:r>
    </w:p>
    <w:p w14:paraId="1A415D97" w14:textId="00ACB1CA" w:rsidR="00330326" w:rsidRPr="00DE74F9" w:rsidRDefault="00330326" w:rsidP="00DE74F9">
      <w:pPr>
        <w:pStyle w:val="Bullet1"/>
      </w:pPr>
      <w:r w:rsidRPr="00DE74F9">
        <w:t>disorganised thinking</w:t>
      </w:r>
    </w:p>
    <w:p w14:paraId="48DCB550" w14:textId="2BDC947B" w:rsidR="00DE74F9" w:rsidRPr="00DE74F9" w:rsidRDefault="00330326" w:rsidP="00DE74F9">
      <w:pPr>
        <w:pStyle w:val="Bullet1"/>
      </w:pPr>
      <w:r w:rsidRPr="00DE74F9">
        <w:t>altered sleep pattern.</w:t>
      </w:r>
    </w:p>
    <w:p w14:paraId="6F9D01C7" w14:textId="5409D46B" w:rsidR="00DE74F9" w:rsidRPr="00DE74F9" w:rsidRDefault="00DE74F9" w:rsidP="00DE74F9">
      <w:pPr>
        <w:pStyle w:val="Bodyafterbullets"/>
      </w:pPr>
      <w:r w:rsidRPr="00DE74F9">
        <w:t>Where possible, differentiate between hypoactive and hyperactive delirium:</w:t>
      </w:r>
    </w:p>
    <w:p w14:paraId="755A31F7" w14:textId="284DDBB4" w:rsidR="00DE74F9" w:rsidRDefault="00DE74F9" w:rsidP="00DE74F9">
      <w:pPr>
        <w:pStyle w:val="Bullet1"/>
        <w:rPr>
          <w:lang w:val="en-GB" w:eastAsia="en-AU"/>
        </w:rPr>
      </w:pPr>
      <w:r>
        <w:rPr>
          <w:lang w:val="en-GB" w:eastAsia="en-AU"/>
        </w:rPr>
        <w:t>Hypoactive delirium behaviours include:</w:t>
      </w:r>
    </w:p>
    <w:p w14:paraId="203BC88B" w14:textId="77777777" w:rsidR="00DE74F9" w:rsidRDefault="00DE74F9" w:rsidP="00DE74F9">
      <w:pPr>
        <w:pStyle w:val="Bullet1"/>
        <w:numPr>
          <w:ilvl w:val="0"/>
          <w:numId w:val="0"/>
        </w:numPr>
        <w:ind w:left="284"/>
        <w:rPr>
          <w:lang w:val="en-GB" w:eastAsia="en-AU"/>
        </w:rPr>
      </w:pPr>
      <w:r>
        <w:rPr>
          <w:lang w:val="en-GB" w:eastAsia="en-AU"/>
        </w:rPr>
        <w:t>– being withdrawn and disinterested</w:t>
      </w:r>
    </w:p>
    <w:p w14:paraId="3089410F" w14:textId="77777777" w:rsidR="00DE74F9" w:rsidRDefault="00DE74F9" w:rsidP="00DE74F9">
      <w:pPr>
        <w:pStyle w:val="Bullet1"/>
        <w:numPr>
          <w:ilvl w:val="0"/>
          <w:numId w:val="0"/>
        </w:numPr>
        <w:ind w:left="284"/>
        <w:rPr>
          <w:lang w:val="en-GB" w:eastAsia="en-AU"/>
        </w:rPr>
      </w:pPr>
      <w:r>
        <w:rPr>
          <w:lang w:val="en-GB" w:eastAsia="en-AU"/>
        </w:rPr>
        <w:t>– slowed communication and concentration</w:t>
      </w:r>
    </w:p>
    <w:p w14:paraId="1C9197A5" w14:textId="77777777" w:rsidR="00DE74F9" w:rsidRDefault="00DE74F9" w:rsidP="00DE74F9">
      <w:pPr>
        <w:pStyle w:val="Bullet1"/>
        <w:numPr>
          <w:ilvl w:val="0"/>
          <w:numId w:val="0"/>
        </w:numPr>
        <w:ind w:left="284"/>
        <w:rPr>
          <w:lang w:val="en-GB" w:eastAsia="en-AU"/>
        </w:rPr>
      </w:pPr>
      <w:r>
        <w:rPr>
          <w:lang w:val="en-GB" w:eastAsia="en-AU"/>
        </w:rPr>
        <w:t>– low mood</w:t>
      </w:r>
    </w:p>
    <w:p w14:paraId="18735B74" w14:textId="77777777" w:rsidR="00DE74F9" w:rsidRDefault="00DE74F9" w:rsidP="00DE74F9">
      <w:pPr>
        <w:pStyle w:val="Bullet1"/>
        <w:numPr>
          <w:ilvl w:val="0"/>
          <w:numId w:val="0"/>
        </w:numPr>
        <w:ind w:left="284"/>
        <w:rPr>
          <w:lang w:val="en-GB" w:eastAsia="en-AU"/>
        </w:rPr>
      </w:pPr>
      <w:r>
        <w:rPr>
          <w:lang w:val="en-GB" w:eastAsia="en-AU"/>
        </w:rPr>
        <w:t>– lethargy.</w:t>
      </w:r>
    </w:p>
    <w:p w14:paraId="1C8821B2" w14:textId="64705CF8" w:rsidR="00DE74F9" w:rsidRDefault="00DE74F9" w:rsidP="00DE74F9">
      <w:pPr>
        <w:pStyle w:val="Bullet1"/>
        <w:rPr>
          <w:lang w:val="en-GB" w:eastAsia="en-AU"/>
        </w:rPr>
      </w:pPr>
      <w:r>
        <w:rPr>
          <w:lang w:val="en-GB" w:eastAsia="en-AU"/>
        </w:rPr>
        <w:t>Hyperactive delirium behaviours include:</w:t>
      </w:r>
    </w:p>
    <w:p w14:paraId="2D81781E" w14:textId="77777777" w:rsidR="00DE74F9" w:rsidRDefault="00DE74F9" w:rsidP="00DE74F9">
      <w:pPr>
        <w:pStyle w:val="Bullet1"/>
        <w:numPr>
          <w:ilvl w:val="0"/>
          <w:numId w:val="0"/>
        </w:numPr>
        <w:ind w:left="284"/>
        <w:rPr>
          <w:lang w:val="en-GB" w:eastAsia="en-AU"/>
        </w:rPr>
      </w:pPr>
      <w:r>
        <w:rPr>
          <w:lang w:val="en-GB" w:eastAsia="en-AU"/>
        </w:rPr>
        <w:t>– restlessness and agitation</w:t>
      </w:r>
    </w:p>
    <w:p w14:paraId="5AE9D131" w14:textId="77777777" w:rsidR="00DE74F9" w:rsidRDefault="00DE74F9" w:rsidP="00DE74F9">
      <w:pPr>
        <w:pStyle w:val="Bullet1"/>
        <w:numPr>
          <w:ilvl w:val="0"/>
          <w:numId w:val="0"/>
        </w:numPr>
        <w:ind w:left="284"/>
        <w:rPr>
          <w:lang w:val="en-GB" w:eastAsia="en-AU"/>
        </w:rPr>
      </w:pPr>
      <w:r>
        <w:rPr>
          <w:lang w:val="en-GB" w:eastAsia="en-AU"/>
        </w:rPr>
        <w:t>– easily distracted</w:t>
      </w:r>
    </w:p>
    <w:p w14:paraId="75B4547A" w14:textId="5FA99633" w:rsidR="002D28A3" w:rsidRDefault="00DE74F9" w:rsidP="00DE74F9">
      <w:pPr>
        <w:pStyle w:val="Bullet1"/>
        <w:numPr>
          <w:ilvl w:val="0"/>
          <w:numId w:val="0"/>
        </w:numPr>
        <w:ind w:left="284"/>
        <w:rPr>
          <w:lang w:val="en-GB" w:eastAsia="en-AU"/>
        </w:rPr>
        <w:sectPr w:rsidR="002D28A3" w:rsidSect="002D28A3">
          <w:type w:val="continuous"/>
          <w:pgSz w:w="11906" w:h="16838" w:code="9"/>
          <w:pgMar w:top="1418" w:right="851" w:bottom="1418" w:left="851" w:header="680" w:footer="851" w:gutter="0"/>
          <w:cols w:space="340"/>
          <w:docGrid w:linePitch="360"/>
        </w:sectPr>
      </w:pPr>
      <w:r>
        <w:rPr>
          <w:lang w:val="en-GB" w:eastAsia="en-AU"/>
        </w:rPr>
        <w:t>– rambling and erratic speech, jumping from one subject to another.</w:t>
      </w: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7904"/>
      <w:r>
        <w:rPr>
          <w:lang w:val="en-GB" w:eastAsia="en-AU"/>
        </w:rPr>
        <w:t>Interventions</w:t>
      </w:r>
      <w:bookmarkEnd w:id="16"/>
    </w:p>
    <w:p w14:paraId="1B03AA46" w14:textId="7AE7E04D" w:rsidR="00BD7B1E" w:rsidRPr="00BD7B1E" w:rsidRDefault="00BD7B1E" w:rsidP="00BD7B1E">
      <w:pPr>
        <w:pStyle w:val="Body"/>
      </w:pPr>
      <w:r w:rsidRPr="00BD7B1E">
        <w:t>If symptoms present or there is a sudden change</w:t>
      </w:r>
      <w:r>
        <w:t xml:space="preserve"> </w:t>
      </w:r>
      <w:r w:rsidRPr="00BD7B1E">
        <w:t>in a resident’s baseline condition, cognition or</w:t>
      </w:r>
      <w:r>
        <w:t xml:space="preserve"> </w:t>
      </w:r>
      <w:r w:rsidRPr="00BD7B1E">
        <w:t>behaviour, treatment and management should</w:t>
      </w:r>
      <w:r>
        <w:t xml:space="preserve"> </w:t>
      </w:r>
      <w:r w:rsidRPr="00BD7B1E">
        <w:t>be prioritised as urgent.</w:t>
      </w:r>
    </w:p>
    <w:p w14:paraId="23B9E47B" w14:textId="509B307D" w:rsidR="00BD7B1E" w:rsidRPr="00BD7B1E" w:rsidRDefault="00BD7B1E" w:rsidP="00217FCA">
      <w:pPr>
        <w:pStyle w:val="Bullet1"/>
        <w:rPr>
          <w:lang w:val="en-GB" w:eastAsia="en-AU"/>
        </w:rPr>
      </w:pPr>
      <w:r w:rsidRPr="00BD7B1E">
        <w:rPr>
          <w:lang w:val="en-GB" w:eastAsia="en-AU"/>
        </w:rPr>
        <w:t>Seek readily identifiable causes (for example,</w:t>
      </w:r>
      <w:r>
        <w:rPr>
          <w:lang w:val="en-GB" w:eastAsia="en-AU"/>
        </w:rPr>
        <w:t xml:space="preserve"> </w:t>
      </w:r>
      <w:r w:rsidRPr="00BD7B1E">
        <w:rPr>
          <w:lang w:val="en-GB" w:eastAsia="en-AU"/>
        </w:rPr>
        <w:t>infection, hypoxia, constipation, pain, fever).</w:t>
      </w:r>
    </w:p>
    <w:p w14:paraId="2D7F12EF" w14:textId="55A50F81" w:rsidR="00BD7B1E" w:rsidRDefault="00BD7B1E" w:rsidP="00BD7B1E">
      <w:pPr>
        <w:pStyle w:val="Bullet1"/>
        <w:rPr>
          <w:lang w:val="en-GB" w:eastAsia="en-AU"/>
        </w:rPr>
      </w:pPr>
      <w:r>
        <w:rPr>
          <w:lang w:val="en-GB" w:eastAsia="en-AU"/>
        </w:rPr>
        <w:t>In conjunction with the resident’s GP:</w:t>
      </w:r>
    </w:p>
    <w:p w14:paraId="2975EE15" w14:textId="360917CD" w:rsidR="00BD7B1E" w:rsidRPr="00BD7B1E" w:rsidRDefault="00BD7B1E" w:rsidP="00306DC0">
      <w:pPr>
        <w:pStyle w:val="Bullet2"/>
      </w:pPr>
      <w:r w:rsidRPr="00BD7B1E">
        <w:t>conduct a medical assessment and treat</w:t>
      </w:r>
      <w:r>
        <w:t xml:space="preserve"> </w:t>
      </w:r>
      <w:r w:rsidRPr="00BD7B1E">
        <w:t xml:space="preserve">the underlying </w:t>
      </w:r>
      <w:proofErr w:type="gramStart"/>
      <w:r w:rsidRPr="00BD7B1E">
        <w:t>causes</w:t>
      </w:r>
      <w:proofErr w:type="gramEnd"/>
    </w:p>
    <w:p w14:paraId="2C3B6057" w14:textId="3DFBE4A2" w:rsidR="00BD7B1E" w:rsidRPr="00BD7B1E" w:rsidRDefault="00BD7B1E" w:rsidP="00BD7B1E">
      <w:pPr>
        <w:pStyle w:val="Bullet2"/>
      </w:pPr>
      <w:r w:rsidRPr="00BD7B1E">
        <w:t xml:space="preserve">review the resident’s </w:t>
      </w:r>
      <w:proofErr w:type="gramStart"/>
      <w:r w:rsidRPr="00BD7B1E">
        <w:t>medication</w:t>
      </w:r>
      <w:proofErr w:type="gramEnd"/>
    </w:p>
    <w:p w14:paraId="7CEBB2BB" w14:textId="3519E308" w:rsidR="00BD7B1E" w:rsidRPr="00BD7B1E" w:rsidRDefault="00BD7B1E" w:rsidP="00BD7B1E">
      <w:pPr>
        <w:pStyle w:val="Bullet2"/>
      </w:pPr>
      <w:r w:rsidRPr="00BD7B1E">
        <w:t xml:space="preserve">assess, monitor and control the resident’s </w:t>
      </w:r>
      <w:proofErr w:type="gramStart"/>
      <w:r w:rsidRPr="00BD7B1E">
        <w:t>pain</w:t>
      </w:r>
      <w:proofErr w:type="gramEnd"/>
    </w:p>
    <w:p w14:paraId="76F3EDD6" w14:textId="59E22E1D" w:rsidR="00BD7B1E" w:rsidRPr="00BD7B1E" w:rsidRDefault="00BD7B1E" w:rsidP="008275DD">
      <w:pPr>
        <w:pStyle w:val="Bullet2"/>
      </w:pPr>
      <w:r w:rsidRPr="00BD7B1E">
        <w:t>undertake a physical or neurological</w:t>
      </w:r>
      <w:r>
        <w:t xml:space="preserve"> </w:t>
      </w:r>
      <w:proofErr w:type="gramStart"/>
      <w:r w:rsidRPr="00BD7B1E">
        <w:t>examination</w:t>
      </w:r>
      <w:proofErr w:type="gramEnd"/>
    </w:p>
    <w:p w14:paraId="77DF6B51" w14:textId="5AE9DD67" w:rsidR="00BD7B1E" w:rsidRPr="00BD7B1E" w:rsidRDefault="00BD7B1E" w:rsidP="00BD7B1E">
      <w:pPr>
        <w:pStyle w:val="Bullet2"/>
      </w:pPr>
      <w:r w:rsidRPr="00BD7B1E">
        <w:t>undertake blood pathology, urinalysis and imaging where indicated.</w:t>
      </w:r>
    </w:p>
    <w:p w14:paraId="5124EF5F" w14:textId="59677FA6" w:rsidR="00BD7B1E" w:rsidRPr="00BD7B1E" w:rsidRDefault="00BD7B1E" w:rsidP="00BD7B1E">
      <w:pPr>
        <w:pStyle w:val="Bullet1"/>
      </w:pPr>
      <w:r w:rsidRPr="00BD7B1E">
        <w:t>Implement non-pharmacological measures:</w:t>
      </w:r>
    </w:p>
    <w:p w14:paraId="4548EC20" w14:textId="272B0F6F" w:rsidR="00BD7B1E" w:rsidRPr="00BD7B1E" w:rsidRDefault="00BD7B1E" w:rsidP="00CD5D4B">
      <w:pPr>
        <w:pStyle w:val="Bullet2"/>
        <w:rPr>
          <w:lang w:val="en-GB" w:eastAsia="en-AU"/>
        </w:rPr>
      </w:pPr>
      <w:r w:rsidRPr="00BD7B1E">
        <w:rPr>
          <w:lang w:val="en-GB" w:eastAsia="en-AU"/>
        </w:rPr>
        <w:t>Maintain a high level of observation of the</w:t>
      </w:r>
      <w:r>
        <w:rPr>
          <w:lang w:val="en-GB" w:eastAsia="en-AU"/>
        </w:rPr>
        <w:t xml:space="preserve"> </w:t>
      </w:r>
      <w:r w:rsidRPr="00BD7B1E">
        <w:rPr>
          <w:lang w:val="en-GB" w:eastAsia="en-AU"/>
        </w:rPr>
        <w:t>resident in a safe location.</w:t>
      </w:r>
    </w:p>
    <w:p w14:paraId="339423D7" w14:textId="2CEA739F" w:rsidR="00BD7B1E" w:rsidRPr="00BD7B1E" w:rsidRDefault="00BD7B1E" w:rsidP="00BD7B1E">
      <w:pPr>
        <w:pStyle w:val="Bullet2"/>
        <w:rPr>
          <w:lang w:val="en-GB" w:eastAsia="en-AU"/>
        </w:rPr>
      </w:pPr>
      <w:r w:rsidRPr="00BD7B1E">
        <w:rPr>
          <w:lang w:val="en-GB" w:eastAsia="en-AU"/>
        </w:rPr>
        <w:lastRenderedPageBreak/>
        <w:t>Involve family/carers where feasible to provide</w:t>
      </w:r>
      <w:r>
        <w:rPr>
          <w:lang w:val="en-GB" w:eastAsia="en-AU"/>
        </w:rPr>
        <w:t xml:space="preserve"> </w:t>
      </w:r>
      <w:r w:rsidRPr="00BD7B1E">
        <w:rPr>
          <w:lang w:val="en-GB" w:eastAsia="en-AU"/>
        </w:rPr>
        <w:t>reassurance, promote a feeling of safety and</w:t>
      </w:r>
      <w:r>
        <w:rPr>
          <w:lang w:val="en-GB" w:eastAsia="en-AU"/>
        </w:rPr>
        <w:t xml:space="preserve"> </w:t>
      </w:r>
      <w:r w:rsidRPr="00BD7B1E">
        <w:rPr>
          <w:lang w:val="en-GB" w:eastAsia="en-AU"/>
        </w:rPr>
        <w:t>engage in meaningful activity.</w:t>
      </w:r>
    </w:p>
    <w:p w14:paraId="552FB816" w14:textId="0D295746" w:rsidR="00BD7B1E" w:rsidRDefault="00BD7B1E" w:rsidP="00BD7B1E">
      <w:pPr>
        <w:pStyle w:val="Bullet2"/>
        <w:rPr>
          <w:lang w:val="en-GB" w:eastAsia="en-AU"/>
        </w:rPr>
      </w:pPr>
      <w:r>
        <w:rPr>
          <w:lang w:val="en-GB" w:eastAsia="en-AU"/>
        </w:rPr>
        <w:t>Monitor the resident’s vital signs.</w:t>
      </w:r>
    </w:p>
    <w:p w14:paraId="3A5EEB7C" w14:textId="1A5755F9" w:rsidR="00BD7B1E" w:rsidRPr="00BD7B1E" w:rsidRDefault="00BD7B1E" w:rsidP="00916761">
      <w:pPr>
        <w:pStyle w:val="Bullet2"/>
        <w:rPr>
          <w:lang w:val="en-GB" w:eastAsia="en-AU"/>
        </w:rPr>
      </w:pPr>
      <w:r w:rsidRPr="00BD7B1E">
        <w:rPr>
          <w:lang w:val="en-GB" w:eastAsia="en-AU"/>
        </w:rPr>
        <w:t>Ensure adequate hydration, nutrition and</w:t>
      </w:r>
      <w:r>
        <w:rPr>
          <w:lang w:val="en-GB" w:eastAsia="en-AU"/>
        </w:rPr>
        <w:t xml:space="preserve"> </w:t>
      </w:r>
      <w:r w:rsidRPr="00BD7B1E">
        <w:rPr>
          <w:lang w:val="en-GB" w:eastAsia="en-AU"/>
        </w:rPr>
        <w:t>pain relief.</w:t>
      </w:r>
    </w:p>
    <w:p w14:paraId="5A13703E" w14:textId="7ED3236F" w:rsidR="00BD7B1E" w:rsidRPr="00BD7B1E" w:rsidRDefault="00BD7B1E" w:rsidP="00352806">
      <w:pPr>
        <w:pStyle w:val="Bullet2"/>
        <w:rPr>
          <w:lang w:val="en-GB" w:eastAsia="en-AU"/>
        </w:rPr>
      </w:pPr>
      <w:r w:rsidRPr="00BD7B1E">
        <w:rPr>
          <w:lang w:val="en-GB" w:eastAsia="en-AU"/>
        </w:rPr>
        <w:t>Manage the environment (calm, quiet,</w:t>
      </w:r>
      <w:r>
        <w:rPr>
          <w:lang w:val="en-GB" w:eastAsia="en-AU"/>
        </w:rPr>
        <w:t xml:space="preserve"> </w:t>
      </w:r>
      <w:r w:rsidRPr="00BD7B1E">
        <w:rPr>
          <w:lang w:val="en-GB" w:eastAsia="en-AU"/>
        </w:rPr>
        <w:t>adequate lighting, orientation).</w:t>
      </w:r>
    </w:p>
    <w:p w14:paraId="58175B8F" w14:textId="621CD868" w:rsidR="00BD7B1E" w:rsidRPr="00BD7B1E" w:rsidRDefault="00BD7B1E" w:rsidP="00BD7B1E">
      <w:pPr>
        <w:pStyle w:val="Bullet2"/>
        <w:rPr>
          <w:lang w:val="en-GB" w:eastAsia="en-AU"/>
        </w:rPr>
      </w:pPr>
      <w:r w:rsidRPr="00BD7B1E">
        <w:rPr>
          <w:lang w:val="en-GB" w:eastAsia="en-AU"/>
        </w:rPr>
        <w:t>Implement communication strategies such</w:t>
      </w:r>
      <w:r>
        <w:rPr>
          <w:lang w:val="en-GB" w:eastAsia="en-AU"/>
        </w:rPr>
        <w:t xml:space="preserve"> </w:t>
      </w:r>
      <w:r w:rsidRPr="00BD7B1E">
        <w:rPr>
          <w:lang w:val="en-GB" w:eastAsia="en-AU"/>
        </w:rPr>
        <w:t>as speaking clearly and slowly and only one</w:t>
      </w:r>
      <w:r>
        <w:rPr>
          <w:lang w:val="en-GB" w:eastAsia="en-AU"/>
        </w:rPr>
        <w:t xml:space="preserve"> </w:t>
      </w:r>
      <w:r w:rsidRPr="00BD7B1E">
        <w:rPr>
          <w:lang w:val="en-GB" w:eastAsia="en-AU"/>
        </w:rPr>
        <w:t>person at a time.</w:t>
      </w:r>
    </w:p>
    <w:p w14:paraId="6C3AEF26" w14:textId="2BF57EB7" w:rsidR="00BD7B1E" w:rsidRPr="00BD7B1E" w:rsidRDefault="00BD7B1E" w:rsidP="001731A1">
      <w:pPr>
        <w:pStyle w:val="Bullet2"/>
      </w:pPr>
      <w:r w:rsidRPr="00BD7B1E">
        <w:rPr>
          <w:lang w:val="en-GB" w:eastAsia="en-AU"/>
        </w:rPr>
        <w:t>Provide reassurance to the resident and their</w:t>
      </w:r>
      <w:r>
        <w:rPr>
          <w:lang w:val="en-GB" w:eastAsia="en-AU"/>
        </w:rPr>
        <w:t xml:space="preserve"> </w:t>
      </w:r>
      <w:r w:rsidRPr="00BD7B1E">
        <w:rPr>
          <w:lang w:val="en-GB" w:eastAsia="en-AU"/>
        </w:rPr>
        <w:t>family/carers.</w:t>
      </w:r>
    </w:p>
    <w:p w14:paraId="3F9BA767" w14:textId="1E314A99" w:rsidR="00BD7B1E" w:rsidRPr="00BD7B1E" w:rsidRDefault="00BD7B1E" w:rsidP="008C4F25">
      <w:pPr>
        <w:pStyle w:val="Bullet2"/>
      </w:pPr>
      <w:r w:rsidRPr="00BD7B1E">
        <w:t>Where delirium is causing distress to the</w:t>
      </w:r>
      <w:r>
        <w:t xml:space="preserve"> </w:t>
      </w:r>
      <w:r w:rsidRPr="00BD7B1E">
        <w:t>resident or risks to self or others, establish</w:t>
      </w:r>
      <w:r>
        <w:t xml:space="preserve"> </w:t>
      </w:r>
      <w:r w:rsidRPr="00BD7B1E">
        <w:t>the underlying meaning of behaviours/unmet</w:t>
      </w:r>
      <w:r>
        <w:t xml:space="preserve"> </w:t>
      </w:r>
      <w:r w:rsidRPr="00BD7B1E">
        <w:t>needs and use de-escalation techniques (verbal</w:t>
      </w:r>
      <w:r>
        <w:t xml:space="preserve"> </w:t>
      </w:r>
      <w:r w:rsidRPr="00BD7B1E">
        <w:t>and non-verbal) as the first-line response.</w:t>
      </w:r>
    </w:p>
    <w:p w14:paraId="120EFF88" w14:textId="43BFB5BD" w:rsidR="00BD7B1E" w:rsidRPr="00BD7B1E" w:rsidRDefault="00BD7B1E" w:rsidP="001C5667">
      <w:pPr>
        <w:pStyle w:val="Bullet1"/>
      </w:pPr>
      <w:r w:rsidRPr="00BD7B1E">
        <w:t>Implement appropriate pharmacological</w:t>
      </w:r>
      <w:r>
        <w:t xml:space="preserve"> </w:t>
      </w:r>
      <w:r w:rsidRPr="00BD7B1E">
        <w:t>management to alleviate delirium symptoms</w:t>
      </w:r>
      <w:r>
        <w:t xml:space="preserve"> </w:t>
      </w:r>
      <w:r w:rsidRPr="00BD7B1E">
        <w:t>and/or manage pain.</w:t>
      </w:r>
    </w:p>
    <w:p w14:paraId="306D5AF1" w14:textId="42FF9D15" w:rsidR="00BD7B1E" w:rsidRDefault="00BD7B1E" w:rsidP="00332549">
      <w:pPr>
        <w:pStyle w:val="Bullet2"/>
        <w:rPr>
          <w:lang w:val="en-GB" w:eastAsia="en-AU"/>
        </w:rPr>
      </w:pPr>
      <w:r w:rsidRPr="00BD7B1E">
        <w:rPr>
          <w:lang w:val="en-GB" w:eastAsia="en-AU"/>
        </w:rPr>
        <w:t>A</w:t>
      </w:r>
      <w:r w:rsidR="00332549">
        <w:rPr>
          <w:lang w:val="en-GB" w:eastAsia="en-AU"/>
        </w:rPr>
        <w:t>void use of antipsychotic medicines</w:t>
      </w:r>
    </w:p>
    <w:p w14:paraId="6E46A1BF" w14:textId="77777777" w:rsidR="00BD7B1E" w:rsidRPr="00BD7B1E" w:rsidRDefault="00BD7B1E" w:rsidP="00BD7B1E">
      <w:pPr>
        <w:pStyle w:val="Bodyafterbullets"/>
      </w:pPr>
      <w:r w:rsidRPr="00BD7B1E">
        <w:t>Prevention strategies for residents at risk of delirium:</w:t>
      </w:r>
    </w:p>
    <w:p w14:paraId="309605DA" w14:textId="7E73E9E2" w:rsidR="00BD7B1E" w:rsidRPr="00BD7B1E" w:rsidRDefault="00BD7B1E" w:rsidP="00822A2E">
      <w:pPr>
        <w:pStyle w:val="Bullet1"/>
        <w:rPr>
          <w:lang w:val="en-GB" w:eastAsia="en-AU"/>
        </w:rPr>
      </w:pPr>
      <w:r w:rsidRPr="00BD7B1E">
        <w:rPr>
          <w:lang w:val="en-GB" w:eastAsia="en-AU"/>
        </w:rPr>
        <w:t>Check the resident’s medications to assess their potential for causing current or future problems and, where possible, cease use of drugs that may</w:t>
      </w:r>
      <w:r>
        <w:rPr>
          <w:lang w:val="en-GB" w:eastAsia="en-AU"/>
        </w:rPr>
        <w:t xml:space="preserve"> </w:t>
      </w:r>
      <w:r w:rsidRPr="00BD7B1E">
        <w:rPr>
          <w:lang w:val="en-GB" w:eastAsia="en-AU"/>
        </w:rPr>
        <w:t>be contributing.</w:t>
      </w:r>
    </w:p>
    <w:p w14:paraId="5D971709" w14:textId="4C909708" w:rsidR="00BD7B1E" w:rsidRPr="00BD7B1E" w:rsidRDefault="00BD7B1E" w:rsidP="00670F44">
      <w:pPr>
        <w:pStyle w:val="Bullet1"/>
        <w:rPr>
          <w:lang w:val="en-GB" w:eastAsia="en-AU"/>
        </w:rPr>
      </w:pPr>
      <w:r w:rsidRPr="00BD7B1E">
        <w:rPr>
          <w:lang w:val="en-GB" w:eastAsia="en-AU"/>
        </w:rPr>
        <w:t>Ensure optimal management of underlying</w:t>
      </w:r>
      <w:r>
        <w:rPr>
          <w:lang w:val="en-GB" w:eastAsia="en-AU"/>
        </w:rPr>
        <w:t xml:space="preserve"> </w:t>
      </w:r>
      <w:r w:rsidRPr="00BD7B1E">
        <w:rPr>
          <w:lang w:val="en-GB" w:eastAsia="en-AU"/>
        </w:rPr>
        <w:t>disorders in conjunction with the resident’s GP.</w:t>
      </w:r>
    </w:p>
    <w:p w14:paraId="3F69CBAD" w14:textId="1FC13302" w:rsidR="00BD7B1E" w:rsidRPr="00BD7B1E" w:rsidRDefault="00BD7B1E" w:rsidP="009B5D9E">
      <w:pPr>
        <w:pStyle w:val="Bullet1"/>
        <w:rPr>
          <w:lang w:val="en-GB" w:eastAsia="en-AU"/>
        </w:rPr>
      </w:pPr>
      <w:r w:rsidRPr="00BD7B1E">
        <w:rPr>
          <w:lang w:val="en-GB" w:eastAsia="en-AU"/>
        </w:rPr>
        <w:t>Always encourage the resident to wear their</w:t>
      </w:r>
      <w:r>
        <w:rPr>
          <w:lang w:val="en-GB" w:eastAsia="en-AU"/>
        </w:rPr>
        <w:t xml:space="preserve"> </w:t>
      </w:r>
      <w:r w:rsidRPr="00BD7B1E">
        <w:rPr>
          <w:lang w:val="en-GB" w:eastAsia="en-AU"/>
        </w:rPr>
        <w:t>glasses and hearing aids.</w:t>
      </w:r>
    </w:p>
    <w:p w14:paraId="58B777D3" w14:textId="4B138859" w:rsidR="00BD7B1E" w:rsidRDefault="00BD7B1E" w:rsidP="00BD7B1E">
      <w:pPr>
        <w:pStyle w:val="Bullet1"/>
        <w:rPr>
          <w:lang w:val="en-GB" w:eastAsia="en-AU"/>
        </w:rPr>
      </w:pPr>
      <w:r>
        <w:rPr>
          <w:lang w:val="en-GB" w:eastAsia="en-AU"/>
        </w:rPr>
        <w:t xml:space="preserve">Do not use </w:t>
      </w:r>
      <w:r w:rsidR="00332549">
        <w:rPr>
          <w:lang w:val="en-GB" w:eastAsia="en-AU"/>
        </w:rPr>
        <w:t>restrictive practices</w:t>
      </w:r>
      <w:r>
        <w:rPr>
          <w:lang w:val="en-GB" w:eastAsia="en-AU"/>
        </w:rPr>
        <w:t>.</w:t>
      </w:r>
    </w:p>
    <w:p w14:paraId="117CBA8A" w14:textId="18D52696" w:rsidR="00BD7B1E" w:rsidRDefault="00BD7B1E" w:rsidP="00BD7B1E">
      <w:pPr>
        <w:pStyle w:val="Bullet1"/>
        <w:rPr>
          <w:lang w:val="en-GB" w:eastAsia="en-AU"/>
        </w:rPr>
      </w:pPr>
      <w:r>
        <w:rPr>
          <w:lang w:val="en-GB" w:eastAsia="en-AU"/>
        </w:rPr>
        <w:t>Avoid urinary catheterisation.</w:t>
      </w:r>
    </w:p>
    <w:p w14:paraId="001E6288" w14:textId="67200744" w:rsidR="00BD7B1E" w:rsidRPr="00BD7B1E" w:rsidRDefault="00BD7B1E" w:rsidP="00D148BE">
      <w:pPr>
        <w:pStyle w:val="Bullet1"/>
        <w:rPr>
          <w:lang w:val="en-GB" w:eastAsia="en-AU"/>
        </w:rPr>
      </w:pPr>
      <w:r w:rsidRPr="00BD7B1E">
        <w:rPr>
          <w:lang w:val="en-GB" w:eastAsia="en-AU"/>
        </w:rPr>
        <w:t>Maximise the resident’s mobility and encourage</w:t>
      </w:r>
      <w:r>
        <w:rPr>
          <w:lang w:val="en-GB" w:eastAsia="en-AU"/>
        </w:rPr>
        <w:t xml:space="preserve"> </w:t>
      </w:r>
      <w:r w:rsidRPr="00BD7B1E">
        <w:rPr>
          <w:lang w:val="en-GB" w:eastAsia="en-AU"/>
        </w:rPr>
        <w:t>activity.</w:t>
      </w:r>
    </w:p>
    <w:p w14:paraId="28B6A033" w14:textId="3A06C536" w:rsidR="00BD7B1E" w:rsidRDefault="00BD7B1E" w:rsidP="00BD7B1E">
      <w:pPr>
        <w:pStyle w:val="Bullet1"/>
        <w:rPr>
          <w:lang w:val="en-GB" w:eastAsia="en-AU"/>
        </w:rPr>
      </w:pPr>
      <w:r>
        <w:rPr>
          <w:lang w:val="en-GB" w:eastAsia="en-AU"/>
        </w:rPr>
        <w:t>Encourage adequate fluid and nutritional intake.</w:t>
      </w:r>
    </w:p>
    <w:p w14:paraId="012C7F20" w14:textId="186C86BB" w:rsidR="00BD7B1E" w:rsidRDefault="00BD7B1E" w:rsidP="00BD7B1E">
      <w:pPr>
        <w:pStyle w:val="Bullet1"/>
        <w:rPr>
          <w:lang w:val="en-GB" w:eastAsia="en-AU"/>
        </w:rPr>
      </w:pPr>
      <w:r>
        <w:rPr>
          <w:lang w:val="en-GB" w:eastAsia="en-AU"/>
        </w:rPr>
        <w:t>Regulate the resident’s bowel function.</w:t>
      </w:r>
    </w:p>
    <w:p w14:paraId="125FB572" w14:textId="4EE3A4C7" w:rsidR="00BD7B1E" w:rsidRPr="00BD7B1E" w:rsidRDefault="00BD7B1E" w:rsidP="009D3082">
      <w:pPr>
        <w:pStyle w:val="Bullet1"/>
        <w:rPr>
          <w:lang w:val="en-GB" w:eastAsia="en-AU"/>
        </w:rPr>
      </w:pPr>
      <w:r w:rsidRPr="00BD7B1E">
        <w:rPr>
          <w:lang w:val="en-GB" w:eastAsia="en-AU"/>
        </w:rPr>
        <w:t>Use non-pharmacological approaches to</w:t>
      </w:r>
      <w:r>
        <w:rPr>
          <w:lang w:val="en-GB" w:eastAsia="en-AU"/>
        </w:rPr>
        <w:t xml:space="preserve"> </w:t>
      </w:r>
      <w:r w:rsidRPr="00BD7B1E">
        <w:rPr>
          <w:lang w:val="en-GB" w:eastAsia="en-AU"/>
        </w:rPr>
        <w:t>promote sleep management.</w:t>
      </w:r>
    </w:p>
    <w:p w14:paraId="7CC09563" w14:textId="79A4CD06" w:rsidR="00BD7B1E" w:rsidRDefault="00BD7B1E" w:rsidP="00BD7B1E">
      <w:pPr>
        <w:pStyle w:val="Bullet1"/>
        <w:rPr>
          <w:lang w:val="en-GB" w:eastAsia="en-AU"/>
        </w:rPr>
      </w:pPr>
      <w:r>
        <w:rPr>
          <w:lang w:val="en-GB" w:eastAsia="en-AU"/>
        </w:rPr>
        <w:t>Manage the resident’s pain.</w:t>
      </w:r>
    </w:p>
    <w:p w14:paraId="42D9941E" w14:textId="3DC6934A" w:rsidR="00BD7B1E" w:rsidRPr="00874C36" w:rsidRDefault="00BD7B1E" w:rsidP="009F4D02">
      <w:pPr>
        <w:pStyle w:val="Bullet1"/>
        <w:rPr>
          <w:lang w:val="en-GB" w:eastAsia="en-AU"/>
        </w:rPr>
      </w:pPr>
      <w:r w:rsidRPr="00874C36">
        <w:rPr>
          <w:lang w:val="en-GB" w:eastAsia="en-AU"/>
        </w:rPr>
        <w:t>Communicate clearly, slowly, single-step</w:t>
      </w:r>
      <w:r w:rsidR="00874C36" w:rsidRPr="00874C36">
        <w:rPr>
          <w:lang w:val="en-GB" w:eastAsia="en-AU"/>
        </w:rPr>
        <w:t xml:space="preserve"> </w:t>
      </w:r>
      <w:r w:rsidRPr="00874C36">
        <w:rPr>
          <w:lang w:val="en-GB" w:eastAsia="en-AU"/>
        </w:rPr>
        <w:t>instructions and ensure only one person speaks</w:t>
      </w:r>
      <w:r w:rsidR="00874C36">
        <w:rPr>
          <w:lang w:val="en-GB" w:eastAsia="en-AU"/>
        </w:rPr>
        <w:t xml:space="preserve"> </w:t>
      </w:r>
      <w:r w:rsidRPr="00874C36">
        <w:rPr>
          <w:lang w:val="en-GB" w:eastAsia="en-AU"/>
        </w:rPr>
        <w:t>at a time.</w:t>
      </w:r>
    </w:p>
    <w:p w14:paraId="0C40CBA0" w14:textId="17ECD6DD" w:rsidR="00BD7B1E" w:rsidRPr="00874C36" w:rsidRDefault="00BD7B1E" w:rsidP="009764A2">
      <w:pPr>
        <w:pStyle w:val="Bullet1"/>
        <w:rPr>
          <w:lang w:val="en-GB" w:eastAsia="en-AU"/>
        </w:rPr>
      </w:pPr>
      <w:r w:rsidRPr="00874C36">
        <w:rPr>
          <w:lang w:val="en-GB" w:eastAsia="en-AU"/>
        </w:rPr>
        <w:t>Ensure frequent eye contact and touch (where</w:t>
      </w:r>
      <w:r w:rsidR="00874C36">
        <w:rPr>
          <w:lang w:val="en-GB" w:eastAsia="en-AU"/>
        </w:rPr>
        <w:t xml:space="preserve"> </w:t>
      </w:r>
      <w:r w:rsidRPr="00874C36">
        <w:rPr>
          <w:lang w:val="en-GB" w:eastAsia="en-AU"/>
        </w:rPr>
        <w:t>culturally appropriate).</w:t>
      </w:r>
    </w:p>
    <w:p w14:paraId="2CD05F57" w14:textId="152E78DC" w:rsidR="00BD7B1E" w:rsidRDefault="00BD7B1E" w:rsidP="00BD7B1E">
      <w:pPr>
        <w:pStyle w:val="Bullet1"/>
        <w:rPr>
          <w:lang w:val="en-GB" w:eastAsia="en-AU"/>
        </w:rPr>
      </w:pPr>
      <w:r>
        <w:rPr>
          <w:lang w:val="en-GB" w:eastAsia="en-AU"/>
        </w:rPr>
        <w:t>Ensure frequent reassurance and reorientation.</w:t>
      </w:r>
    </w:p>
    <w:p w14:paraId="50E65882" w14:textId="3AE16973" w:rsidR="00BD7B1E" w:rsidRDefault="00BD7B1E" w:rsidP="00BD7B1E">
      <w:pPr>
        <w:pStyle w:val="Bullet1"/>
        <w:rPr>
          <w:lang w:val="en-GB" w:eastAsia="en-AU"/>
        </w:rPr>
      </w:pPr>
      <w:r>
        <w:rPr>
          <w:lang w:val="en-GB" w:eastAsia="en-AU"/>
        </w:rPr>
        <w:t>Ensure the environment is quiet and calm.</w:t>
      </w:r>
    </w:p>
    <w:p w14:paraId="2FDE4D24" w14:textId="69574991" w:rsidR="00BD7B1E" w:rsidRDefault="00BD7B1E" w:rsidP="00BD7B1E">
      <w:pPr>
        <w:pStyle w:val="Bullet1"/>
        <w:rPr>
          <w:lang w:val="en-GB" w:eastAsia="en-AU"/>
        </w:rPr>
      </w:pPr>
      <w:r>
        <w:rPr>
          <w:lang w:val="en-GB" w:eastAsia="en-AU"/>
        </w:rPr>
        <w:t>Ensure levels of appropriate sensory stimulation.</w:t>
      </w:r>
    </w:p>
    <w:p w14:paraId="46095549" w14:textId="2ED2D7EA" w:rsidR="00BD7B1E" w:rsidRPr="00874C36" w:rsidRDefault="00BD7B1E" w:rsidP="00AB3CE4">
      <w:pPr>
        <w:pStyle w:val="Bullet1"/>
        <w:rPr>
          <w:lang w:val="en-GB" w:eastAsia="en-AU"/>
        </w:rPr>
      </w:pPr>
      <w:r w:rsidRPr="00874C36">
        <w:rPr>
          <w:lang w:val="en-GB" w:eastAsia="en-AU"/>
        </w:rPr>
        <w:t>Support orientation to time, place and person</w:t>
      </w:r>
      <w:r w:rsidR="00874C36" w:rsidRPr="00874C36">
        <w:rPr>
          <w:lang w:val="en-GB" w:eastAsia="en-AU"/>
        </w:rPr>
        <w:t xml:space="preserve"> </w:t>
      </w:r>
      <w:r w:rsidRPr="00874C36">
        <w:rPr>
          <w:lang w:val="en-GB" w:eastAsia="en-AU"/>
        </w:rPr>
        <w:t>with easily visible clocks, calendars, signage</w:t>
      </w:r>
      <w:r w:rsidR="00874C36">
        <w:rPr>
          <w:lang w:val="en-GB" w:eastAsia="en-AU"/>
        </w:rPr>
        <w:t xml:space="preserve"> </w:t>
      </w:r>
      <w:r w:rsidRPr="00874C36">
        <w:rPr>
          <w:lang w:val="en-GB" w:eastAsia="en-AU"/>
        </w:rPr>
        <w:t>and staff wearing name badges.</w:t>
      </w:r>
    </w:p>
    <w:p w14:paraId="4642E06E" w14:textId="6039A782" w:rsidR="00BD7B1E" w:rsidRPr="00874C36" w:rsidRDefault="00BD7B1E" w:rsidP="00553EB9">
      <w:pPr>
        <w:pStyle w:val="Bullet1"/>
        <w:rPr>
          <w:lang w:val="en-GB" w:eastAsia="en-AU"/>
        </w:rPr>
      </w:pPr>
      <w:r w:rsidRPr="00874C36">
        <w:rPr>
          <w:lang w:val="en-GB" w:eastAsia="en-AU"/>
        </w:rPr>
        <w:t>Ensure adequate lighting that is appropriate</w:t>
      </w:r>
      <w:r w:rsidR="00874C36">
        <w:rPr>
          <w:lang w:val="en-GB" w:eastAsia="en-AU"/>
        </w:rPr>
        <w:t xml:space="preserve"> </w:t>
      </w:r>
      <w:r w:rsidRPr="00874C36">
        <w:rPr>
          <w:lang w:val="en-GB" w:eastAsia="en-AU"/>
        </w:rPr>
        <w:t>for the time of day.</w:t>
      </w:r>
    </w:p>
    <w:p w14:paraId="0B38699F" w14:textId="1ABB6E84" w:rsidR="00BD7B1E" w:rsidRPr="00874C36" w:rsidRDefault="00BD7B1E" w:rsidP="00583349">
      <w:pPr>
        <w:pStyle w:val="Bullet1"/>
        <w:rPr>
          <w:lang w:val="en-GB" w:eastAsia="en-AU"/>
        </w:rPr>
      </w:pPr>
      <w:r w:rsidRPr="00874C36">
        <w:rPr>
          <w:lang w:val="en-GB" w:eastAsia="en-AU"/>
        </w:rPr>
        <w:t>Promote familiarity through personal belongings,</w:t>
      </w:r>
      <w:r w:rsidR="00874C36" w:rsidRPr="00874C36">
        <w:rPr>
          <w:lang w:val="en-GB" w:eastAsia="en-AU"/>
        </w:rPr>
        <w:t xml:space="preserve"> </w:t>
      </w:r>
      <w:r w:rsidRPr="00874C36">
        <w:rPr>
          <w:lang w:val="en-GB" w:eastAsia="en-AU"/>
        </w:rPr>
        <w:t>continuity of staff and close involvement of</w:t>
      </w:r>
      <w:r w:rsidR="00874C36">
        <w:rPr>
          <w:lang w:val="en-GB" w:eastAsia="en-AU"/>
        </w:rPr>
        <w:t xml:space="preserve"> </w:t>
      </w:r>
      <w:r w:rsidRPr="00874C36">
        <w:rPr>
          <w:lang w:val="en-GB" w:eastAsia="en-AU"/>
        </w:rPr>
        <w:t>family and friends.</w:t>
      </w:r>
    </w:p>
    <w:p w14:paraId="040AFA57" w14:textId="0E38AB0B" w:rsidR="00BD7B1E" w:rsidRPr="00BD7B1E" w:rsidRDefault="00BD7B1E" w:rsidP="00BD7B1E">
      <w:pPr>
        <w:pStyle w:val="Bullet1"/>
      </w:pPr>
      <w:r>
        <w:rPr>
          <w:lang w:val="en-GB" w:eastAsia="en-AU"/>
        </w:rPr>
        <w:t>Document the effectiveness of all interventions.</w:t>
      </w:r>
    </w:p>
    <w:p w14:paraId="150DBF9B" w14:textId="77777777" w:rsidR="00CD448D" w:rsidRDefault="00CD448D" w:rsidP="00CD448D">
      <w:pPr>
        <w:pStyle w:val="Heading2"/>
        <w:rPr>
          <w:lang w:val="en-GB" w:eastAsia="en-AU"/>
        </w:rPr>
      </w:pPr>
      <w:bookmarkStart w:id="17" w:name="_Toc112357905"/>
      <w:r>
        <w:rPr>
          <w:lang w:val="en-GB" w:eastAsia="en-AU"/>
        </w:rPr>
        <w:t>Referral</w:t>
      </w:r>
      <w:bookmarkEnd w:id="17"/>
    </w:p>
    <w:p w14:paraId="2913B6E4" w14:textId="53A77676" w:rsidR="00874C36" w:rsidRPr="00874C36" w:rsidRDefault="00874C36" w:rsidP="009E2D49">
      <w:pPr>
        <w:pStyle w:val="Bullet1"/>
        <w:rPr>
          <w:lang w:val="en-GB" w:eastAsia="en-AU"/>
        </w:rPr>
      </w:pPr>
      <w:r w:rsidRPr="00874C36">
        <w:rPr>
          <w:lang w:val="en-GB" w:eastAsia="en-AU"/>
        </w:rPr>
        <w:t>GP for assessment and treatment of risk factors</w:t>
      </w:r>
      <w:r>
        <w:rPr>
          <w:lang w:val="en-GB" w:eastAsia="en-AU"/>
        </w:rPr>
        <w:t xml:space="preserve"> </w:t>
      </w:r>
      <w:r w:rsidRPr="00874C36">
        <w:rPr>
          <w:lang w:val="en-GB" w:eastAsia="en-AU"/>
        </w:rPr>
        <w:t xml:space="preserve">and/or causes and </w:t>
      </w:r>
      <w:proofErr w:type="gramStart"/>
      <w:r w:rsidRPr="00874C36">
        <w:rPr>
          <w:lang w:val="en-GB" w:eastAsia="en-AU"/>
        </w:rPr>
        <w:t>symptoms</w:t>
      </w:r>
      <w:proofErr w:type="gramEnd"/>
    </w:p>
    <w:p w14:paraId="745C22F7" w14:textId="568D907F" w:rsidR="00874C36" w:rsidRDefault="00874C36" w:rsidP="00874C36">
      <w:pPr>
        <w:pStyle w:val="Bullet1"/>
        <w:rPr>
          <w:lang w:val="en-GB" w:eastAsia="en-AU"/>
        </w:rPr>
      </w:pPr>
      <w:r>
        <w:rPr>
          <w:lang w:val="en-GB" w:eastAsia="en-AU"/>
        </w:rPr>
        <w:t>Pharmacist</w:t>
      </w:r>
    </w:p>
    <w:p w14:paraId="41E00370" w14:textId="1A9A4A5F" w:rsidR="00CD448D" w:rsidRPr="00CD448D" w:rsidRDefault="00874C36" w:rsidP="00874C36">
      <w:pPr>
        <w:pStyle w:val="Bullet1"/>
      </w:pPr>
      <w:r>
        <w:rPr>
          <w:lang w:val="en-GB" w:eastAsia="en-AU"/>
        </w:rPr>
        <w:t>Physiotherapist</w:t>
      </w:r>
    </w:p>
    <w:p w14:paraId="04A445D9" w14:textId="026A2029" w:rsidR="00CD448D" w:rsidRDefault="00CD448D" w:rsidP="00CD448D">
      <w:pPr>
        <w:pStyle w:val="Heading2"/>
        <w:rPr>
          <w:lang w:val="en-GB" w:eastAsia="en-AU"/>
        </w:rPr>
      </w:pPr>
      <w:bookmarkStart w:id="18" w:name="_Toc112357906"/>
      <w:r>
        <w:rPr>
          <w:lang w:val="en-GB" w:eastAsia="en-AU"/>
        </w:rPr>
        <w:t>Evaluation and reassessment</w:t>
      </w:r>
      <w:bookmarkEnd w:id="18"/>
    </w:p>
    <w:p w14:paraId="54860B1D" w14:textId="046F9FA3" w:rsidR="00874C36" w:rsidRPr="00874C36" w:rsidRDefault="00874C36" w:rsidP="00254564">
      <w:pPr>
        <w:pStyle w:val="Bullet1"/>
        <w:rPr>
          <w:lang w:val="en-GB" w:eastAsia="en-AU"/>
        </w:rPr>
      </w:pPr>
      <w:r w:rsidRPr="00874C36">
        <w:rPr>
          <w:lang w:val="en-GB" w:eastAsia="en-AU"/>
        </w:rPr>
        <w:t>Monitor at least daily for changes in symptoms</w:t>
      </w:r>
      <w:r>
        <w:rPr>
          <w:lang w:val="en-GB" w:eastAsia="en-AU"/>
        </w:rPr>
        <w:t xml:space="preserve"> </w:t>
      </w:r>
      <w:r w:rsidRPr="00874C36">
        <w:rPr>
          <w:lang w:val="en-GB" w:eastAsia="en-AU"/>
        </w:rPr>
        <w:t>or emergence of new risk factors.</w:t>
      </w:r>
    </w:p>
    <w:p w14:paraId="59C8450B" w14:textId="0CCCEB8B" w:rsidR="00874C36" w:rsidRPr="00874C36" w:rsidRDefault="00874C36" w:rsidP="00545EFE">
      <w:pPr>
        <w:pStyle w:val="Bullet1"/>
        <w:rPr>
          <w:lang w:val="en-GB" w:eastAsia="en-AU"/>
        </w:rPr>
      </w:pPr>
      <w:r w:rsidRPr="00874C36">
        <w:rPr>
          <w:lang w:val="en-GB" w:eastAsia="en-AU"/>
        </w:rPr>
        <w:lastRenderedPageBreak/>
        <w:t>Repeat the CAM at least weekly to monitor the effect of interventions and treatment until</w:t>
      </w:r>
      <w:r>
        <w:rPr>
          <w:lang w:val="en-GB" w:eastAsia="en-AU"/>
        </w:rPr>
        <w:t xml:space="preserve"> </w:t>
      </w:r>
      <w:r w:rsidRPr="00874C36">
        <w:rPr>
          <w:lang w:val="en-GB" w:eastAsia="en-AU"/>
        </w:rPr>
        <w:t>symptoms are no longer present.</w:t>
      </w:r>
    </w:p>
    <w:p w14:paraId="6B82A784" w14:textId="6A13A044" w:rsidR="00874C36" w:rsidRPr="00874C36" w:rsidRDefault="00874C36" w:rsidP="00D10301">
      <w:pPr>
        <w:pStyle w:val="Bullet1"/>
        <w:rPr>
          <w:lang w:val="en-GB" w:eastAsia="en-AU"/>
        </w:rPr>
      </w:pPr>
      <w:r w:rsidRPr="00874C36">
        <w:rPr>
          <w:lang w:val="en-GB" w:eastAsia="en-AU"/>
        </w:rPr>
        <w:t>Repeat the PAS at least weekly to monitor</w:t>
      </w:r>
      <w:r>
        <w:rPr>
          <w:lang w:val="en-GB" w:eastAsia="en-AU"/>
        </w:rPr>
        <w:t xml:space="preserve"> </w:t>
      </w:r>
      <w:r w:rsidRPr="00874C36">
        <w:rPr>
          <w:lang w:val="en-GB" w:eastAsia="en-AU"/>
        </w:rPr>
        <w:t>whether cognition returns to the baseline status.</w:t>
      </w:r>
    </w:p>
    <w:p w14:paraId="78995063" w14:textId="0ED11EB2" w:rsidR="00874C36" w:rsidRDefault="00874C36" w:rsidP="00874C36">
      <w:pPr>
        <w:pStyle w:val="Bullet1"/>
        <w:rPr>
          <w:lang w:val="en-GB" w:eastAsia="en-AU"/>
        </w:rPr>
      </w:pPr>
      <w:r>
        <w:rPr>
          <w:lang w:val="en-GB" w:eastAsia="en-AU"/>
        </w:rPr>
        <w:t>Where possible, manage risk factors.</w:t>
      </w:r>
    </w:p>
    <w:p w14:paraId="70DD0BFF" w14:textId="6F430164" w:rsidR="00942FAB" w:rsidRDefault="00942FAB" w:rsidP="00874C36">
      <w:pPr>
        <w:pStyle w:val="Heading2"/>
        <w:rPr>
          <w:lang w:val="en-GB" w:eastAsia="en-AU"/>
        </w:rPr>
      </w:pPr>
      <w:bookmarkStart w:id="19" w:name="_Toc112357907"/>
      <w:r>
        <w:rPr>
          <w:lang w:val="en-GB" w:eastAsia="en-AU"/>
        </w:rPr>
        <w:t>Resident involvement</w:t>
      </w:r>
      <w:bookmarkEnd w:id="19"/>
    </w:p>
    <w:p w14:paraId="0251C572" w14:textId="06C13E13" w:rsidR="00874C36" w:rsidRPr="00874C36" w:rsidRDefault="00874C36" w:rsidP="00EE0120">
      <w:pPr>
        <w:pStyle w:val="Bullet1"/>
        <w:rPr>
          <w:lang w:val="en-GB" w:eastAsia="en-AU"/>
        </w:rPr>
      </w:pPr>
      <w:r w:rsidRPr="00874C36">
        <w:rPr>
          <w:lang w:val="en-GB" w:eastAsia="en-AU"/>
        </w:rPr>
        <w:t>Provide information about delirium and its</w:t>
      </w:r>
      <w:r>
        <w:rPr>
          <w:lang w:val="en-GB" w:eastAsia="en-AU"/>
        </w:rPr>
        <w:t xml:space="preserve"> </w:t>
      </w:r>
      <w:r w:rsidRPr="00874C36">
        <w:rPr>
          <w:lang w:val="en-GB" w:eastAsia="en-AU"/>
        </w:rPr>
        <w:t>risk factors.</w:t>
      </w:r>
    </w:p>
    <w:p w14:paraId="0EC23592" w14:textId="314B5DBD" w:rsidR="00874C36" w:rsidRPr="00874C36" w:rsidRDefault="00874C36" w:rsidP="00EB09D8">
      <w:pPr>
        <w:pStyle w:val="Bullet1"/>
        <w:rPr>
          <w:lang w:val="en-GB" w:eastAsia="en-AU"/>
        </w:rPr>
      </w:pPr>
      <w:r w:rsidRPr="00874C36">
        <w:rPr>
          <w:lang w:val="en-GB" w:eastAsia="en-AU"/>
        </w:rPr>
        <w:t>Discuss interventions regarding minimising</w:t>
      </w:r>
      <w:r>
        <w:rPr>
          <w:lang w:val="en-GB" w:eastAsia="en-AU"/>
        </w:rPr>
        <w:t xml:space="preserve"> </w:t>
      </w:r>
      <w:r w:rsidRPr="00874C36">
        <w:rPr>
          <w:lang w:val="en-GB" w:eastAsia="en-AU"/>
        </w:rPr>
        <w:t>risk factors.</w:t>
      </w:r>
    </w:p>
    <w:p w14:paraId="776C73E1" w14:textId="5100BC5F" w:rsidR="00874C36" w:rsidRPr="00874C36" w:rsidRDefault="00874C36" w:rsidP="00600125">
      <w:pPr>
        <w:pStyle w:val="Bullet1"/>
        <w:rPr>
          <w:lang w:val="en-GB" w:eastAsia="en-AU"/>
        </w:rPr>
      </w:pPr>
      <w:r w:rsidRPr="00874C36">
        <w:rPr>
          <w:lang w:val="en-GB" w:eastAsia="en-AU"/>
        </w:rPr>
        <w:t>Involve the resident’s family/carers in</w:t>
      </w:r>
      <w:r>
        <w:rPr>
          <w:lang w:val="en-GB" w:eastAsia="en-AU"/>
        </w:rPr>
        <w:t xml:space="preserve"> </w:t>
      </w:r>
      <w:r w:rsidRPr="00874C36">
        <w:rPr>
          <w:lang w:val="en-GB" w:eastAsia="en-AU"/>
        </w:rPr>
        <w:t>promoting orientation.</w:t>
      </w:r>
    </w:p>
    <w:p w14:paraId="1BF2D364" w14:textId="20CD1A08" w:rsidR="00942FAB" w:rsidRDefault="00942FAB" w:rsidP="00874C36">
      <w:pPr>
        <w:pStyle w:val="Heading2"/>
        <w:rPr>
          <w:lang w:val="en-GB" w:eastAsia="en-AU"/>
        </w:rPr>
      </w:pPr>
      <w:bookmarkStart w:id="20" w:name="_Toc112357908"/>
      <w:r>
        <w:rPr>
          <w:lang w:val="en-GB" w:eastAsia="en-AU"/>
        </w:rPr>
        <w:t>Staff knowledge and education</w:t>
      </w:r>
      <w:bookmarkEnd w:id="20"/>
    </w:p>
    <w:p w14:paraId="153DDFC4" w14:textId="37ED873B" w:rsidR="00874C36" w:rsidRPr="00874C36" w:rsidRDefault="00874C36" w:rsidP="00A629D5">
      <w:pPr>
        <w:pStyle w:val="Bullet1"/>
      </w:pPr>
      <w:r w:rsidRPr="00874C36">
        <w:t>Delirium: causes, risk factors, symptoms,</w:t>
      </w:r>
      <w:r>
        <w:t xml:space="preserve"> </w:t>
      </w:r>
      <w:r w:rsidRPr="00874C36">
        <w:t>prevention and management</w:t>
      </w:r>
    </w:p>
    <w:p w14:paraId="17457946" w14:textId="29A0B561" w:rsidR="009836D4" w:rsidRPr="00874C36" w:rsidRDefault="00874C36" w:rsidP="00572533">
      <w:pPr>
        <w:pStyle w:val="Bullet1"/>
      </w:pPr>
      <w:r w:rsidRPr="00874C36">
        <w:t>Differentiate between clinical features</w:t>
      </w:r>
      <w:r>
        <w:t xml:space="preserve"> </w:t>
      </w:r>
      <w:r w:rsidRPr="00874C36">
        <w:t>of delirium, dementia and depression.</w:t>
      </w:r>
    </w:p>
    <w:p w14:paraId="7247FECA" w14:textId="4F0670AF" w:rsidR="00942FAB" w:rsidRDefault="00942FAB">
      <w:pPr>
        <w:spacing w:after="0" w:line="240" w:lineRule="auto"/>
        <w:rPr>
          <w:rFonts w:eastAsia="Times"/>
        </w:rPr>
      </w:pPr>
      <w:r>
        <w:br w:type="page"/>
      </w:r>
    </w:p>
    <w:p w14:paraId="2AB0EE07" w14:textId="2CE4BC9D" w:rsidR="00942FAB" w:rsidRPr="00942FAB" w:rsidRDefault="00942FAB" w:rsidP="00942FAB">
      <w:pPr>
        <w:pStyle w:val="Heading1"/>
      </w:pPr>
      <w:bookmarkStart w:id="21" w:name="_Toc112357909"/>
      <w:r w:rsidRPr="00942FAB">
        <w:lastRenderedPageBreak/>
        <w:t>Evidence base</w:t>
      </w:r>
      <w:bookmarkEnd w:id="21"/>
    </w:p>
    <w:p w14:paraId="35B7CDD6" w14:textId="0C99D1E0" w:rsidR="00332549" w:rsidRPr="00332549" w:rsidRDefault="00332549" w:rsidP="00332549">
      <w:pPr>
        <w:pStyle w:val="Body"/>
      </w:pPr>
      <w:r w:rsidRPr="00332549">
        <w:t>Australian Commission on Safety and Quality in Health Care. Delirium Clinical Care Standard. Sydney: ACSQHC; 2021. First released 2016. Revised 2021.</w:t>
      </w:r>
    </w:p>
    <w:p w14:paraId="2DFA3CE1" w14:textId="09AEE0CA" w:rsidR="001164CE" w:rsidRDefault="001164CE" w:rsidP="001164CE">
      <w:pPr>
        <w:pStyle w:val="Body"/>
        <w:rPr>
          <w:lang w:val="en-GB" w:eastAsia="en-AU"/>
        </w:rPr>
      </w:pPr>
      <w:r>
        <w:rPr>
          <w:lang w:val="en-GB" w:eastAsia="en-AU"/>
        </w:rPr>
        <w:t xml:space="preserve">Australian and New Zealand Society for Geriatric Medicine 2012, </w:t>
      </w:r>
      <w:r w:rsidRPr="007165ED">
        <w:rPr>
          <w:i/>
          <w:iCs/>
          <w:lang w:val="en-GB" w:eastAsia="en-AU"/>
        </w:rPr>
        <w:t>Position statement 13: Delirium in older people</w:t>
      </w:r>
      <w:r>
        <w:rPr>
          <w:lang w:val="en-GB" w:eastAsia="en-AU"/>
        </w:rPr>
        <w:t>, ANZSGM, Sydney.</w:t>
      </w:r>
    </w:p>
    <w:p w14:paraId="5D6927DE" w14:textId="4DAC9654" w:rsidR="001164CE" w:rsidRDefault="001164CE" w:rsidP="001164CE">
      <w:pPr>
        <w:pStyle w:val="Body"/>
        <w:rPr>
          <w:lang w:val="en-GB" w:eastAsia="en-AU"/>
        </w:rPr>
      </w:pPr>
      <w:r>
        <w:rPr>
          <w:lang w:val="en-GB" w:eastAsia="en-AU"/>
        </w:rPr>
        <w:t xml:space="preserve">Blevins, C 2020, ‘Ch 20: Delirium: prevention, early recognition and treatment’, in M Boltz, E </w:t>
      </w:r>
      <w:proofErr w:type="spellStart"/>
      <w:r>
        <w:rPr>
          <w:lang w:val="en-GB" w:eastAsia="en-AU"/>
        </w:rPr>
        <w:t>Capezuti</w:t>
      </w:r>
      <w:proofErr w:type="spellEnd"/>
      <w:r>
        <w:rPr>
          <w:lang w:val="en-GB" w:eastAsia="en-AU"/>
        </w:rPr>
        <w:t xml:space="preserve">, D Zwicker &amp; T Fulmer 2020, </w:t>
      </w:r>
      <w:r w:rsidRPr="007165ED">
        <w:rPr>
          <w:i/>
          <w:iCs/>
          <w:lang w:val="en-GB" w:eastAsia="en-AU"/>
        </w:rPr>
        <w:t>Evidence-based geriatric nursing protocols for best practice</w:t>
      </w:r>
      <w:r>
        <w:rPr>
          <w:lang w:val="en-GB" w:eastAsia="en-AU"/>
        </w:rPr>
        <w:t>, Springer, New York.</w:t>
      </w:r>
    </w:p>
    <w:p w14:paraId="40F63868" w14:textId="3AB7C1CF" w:rsidR="001164CE" w:rsidRDefault="001164CE" w:rsidP="001164CE">
      <w:pPr>
        <w:pStyle w:val="Body"/>
        <w:rPr>
          <w:lang w:val="en-GB" w:eastAsia="en-AU"/>
        </w:rPr>
      </w:pPr>
      <w:r>
        <w:rPr>
          <w:lang w:val="en-GB" w:eastAsia="en-AU"/>
        </w:rPr>
        <w:t xml:space="preserve">Department of Health 2012, </w:t>
      </w:r>
      <w:r w:rsidRPr="007165ED">
        <w:rPr>
          <w:i/>
          <w:iCs/>
          <w:lang w:val="en-GB" w:eastAsia="en-AU"/>
        </w:rPr>
        <w:t>Strengthening care outcomes for residents with evidence (SCORE)</w:t>
      </w:r>
      <w:r>
        <w:rPr>
          <w:lang w:val="en-GB" w:eastAsia="en-AU"/>
        </w:rPr>
        <w:t>, Ageing and Aged Care Branch, State Government of Victoria, Melbourne.</w:t>
      </w:r>
    </w:p>
    <w:p w14:paraId="6062ED6E" w14:textId="59361EB8" w:rsidR="00332549" w:rsidRPr="00332549" w:rsidRDefault="00332549" w:rsidP="001164CE">
      <w:pPr>
        <w:pStyle w:val="Body"/>
      </w:pPr>
      <w:r w:rsidRPr="00332549">
        <w:t>Department of Health (2020c) </w:t>
      </w:r>
      <w:r w:rsidRPr="00332549">
        <w:rPr>
          <w:i/>
          <w:iCs/>
        </w:rPr>
        <w:t>Initiatives to minimise inappropriate use of restraint</w:t>
      </w:r>
      <w:r w:rsidRPr="00332549">
        <w:t xml:space="preserve">, Department of Health website, accessed 16 August 2022. Https://www.health.gov.au? </w:t>
      </w:r>
      <w:proofErr w:type="spellStart"/>
      <w:r w:rsidRPr="00332549">
        <w:t>imitiatives</w:t>
      </w:r>
      <w:proofErr w:type="spellEnd"/>
      <w:r w:rsidRPr="00332549">
        <w:t xml:space="preserve"> - and - programs/ minimising - inappropriate use of- restraint- in-aged - care# initiatives to- minimise-</w:t>
      </w:r>
      <w:proofErr w:type="spellStart"/>
      <w:r w:rsidRPr="00332549">
        <w:t>inapproriate</w:t>
      </w:r>
      <w:proofErr w:type="spellEnd"/>
      <w:r w:rsidRPr="00332549">
        <w:t xml:space="preserve">-use -of </w:t>
      </w:r>
      <w:proofErr w:type="gramStart"/>
      <w:r w:rsidRPr="00332549">
        <w:t>restraint</w:t>
      </w:r>
      <w:proofErr w:type="gramEnd"/>
    </w:p>
    <w:p w14:paraId="44D3C67B" w14:textId="6EC64F50" w:rsidR="001164CE" w:rsidRDefault="001164CE" w:rsidP="001164CE">
      <w:pPr>
        <w:pStyle w:val="Body"/>
        <w:rPr>
          <w:lang w:val="en-GB" w:eastAsia="en-AU"/>
        </w:rPr>
      </w:pPr>
      <w:r>
        <w:rPr>
          <w:lang w:val="en-GB" w:eastAsia="en-AU"/>
        </w:rPr>
        <w:t xml:space="preserve">Inouye, S, </w:t>
      </w:r>
      <w:proofErr w:type="spellStart"/>
      <w:r>
        <w:rPr>
          <w:lang w:val="en-GB" w:eastAsia="en-AU"/>
        </w:rPr>
        <w:t>Westendorp</w:t>
      </w:r>
      <w:proofErr w:type="spellEnd"/>
      <w:r>
        <w:rPr>
          <w:lang w:val="en-GB" w:eastAsia="en-AU"/>
        </w:rPr>
        <w:t xml:space="preserve">, R &amp; </w:t>
      </w:r>
      <w:proofErr w:type="spellStart"/>
      <w:r>
        <w:rPr>
          <w:lang w:val="en-GB" w:eastAsia="en-AU"/>
        </w:rPr>
        <w:t>Saczynski</w:t>
      </w:r>
      <w:proofErr w:type="spellEnd"/>
      <w:r>
        <w:rPr>
          <w:lang w:val="en-GB" w:eastAsia="en-AU"/>
        </w:rPr>
        <w:t xml:space="preserve">, J 2014, ‘Delirium in elderly people’, </w:t>
      </w:r>
      <w:r w:rsidRPr="007165ED">
        <w:rPr>
          <w:i/>
          <w:iCs/>
          <w:lang w:val="en-GB" w:eastAsia="en-AU"/>
        </w:rPr>
        <w:t>The Lancet</w:t>
      </w:r>
      <w:r>
        <w:rPr>
          <w:lang w:val="en-GB" w:eastAsia="en-AU"/>
        </w:rPr>
        <w:t>, vol. 383, pp. 911–22.</w:t>
      </w:r>
    </w:p>
    <w:p w14:paraId="1879B2DD" w14:textId="4026B559" w:rsidR="001164CE" w:rsidRDefault="001164CE" w:rsidP="001164CE">
      <w:pPr>
        <w:pStyle w:val="Body"/>
        <w:rPr>
          <w:lang w:val="en-GB" w:eastAsia="en-AU"/>
        </w:rPr>
      </w:pPr>
      <w:r>
        <w:rPr>
          <w:lang w:val="en-GB" w:eastAsia="en-AU"/>
        </w:rPr>
        <w:t xml:space="preserve">Marin, T 2019, Evidence Summary: Delirium (Adults): Risk screening, assessment and management, Joanna Briggs EBP Database, </w:t>
      </w:r>
      <w:proofErr w:type="spellStart"/>
      <w:r>
        <w:rPr>
          <w:lang w:val="en-GB" w:eastAsia="en-AU"/>
        </w:rPr>
        <w:t>JBI@Ovid</w:t>
      </w:r>
      <w:proofErr w:type="spellEnd"/>
      <w:r>
        <w:rPr>
          <w:lang w:val="en-GB" w:eastAsia="en-AU"/>
        </w:rPr>
        <w:t>. JBI21433.</w:t>
      </w:r>
    </w:p>
    <w:p w14:paraId="587E9DFC" w14:textId="3C99C855" w:rsidR="001164CE" w:rsidRDefault="001164CE" w:rsidP="001164CE">
      <w:pPr>
        <w:pStyle w:val="Body"/>
        <w:rPr>
          <w:lang w:val="en-GB" w:eastAsia="en-AU"/>
        </w:rPr>
      </w:pPr>
      <w:r>
        <w:rPr>
          <w:lang w:val="en-GB" w:eastAsia="en-AU"/>
        </w:rPr>
        <w:t xml:space="preserve">Marin, T 2019, Evidence Summary: Delirium (Older people): Prevention in residential aged care facilities, The Joanna Briggs EBP Database, </w:t>
      </w:r>
      <w:proofErr w:type="spellStart"/>
      <w:r>
        <w:rPr>
          <w:lang w:val="en-GB" w:eastAsia="en-AU"/>
        </w:rPr>
        <w:t>JBI@Ovid</w:t>
      </w:r>
      <w:proofErr w:type="spellEnd"/>
      <w:r>
        <w:rPr>
          <w:lang w:val="en-GB" w:eastAsia="en-AU"/>
        </w:rPr>
        <w:t>. JBI22831.</w:t>
      </w:r>
    </w:p>
    <w:p w14:paraId="5E5A6C6F" w14:textId="5C6F18F1" w:rsidR="001164CE" w:rsidRDefault="001164CE" w:rsidP="001164CE">
      <w:pPr>
        <w:pStyle w:val="Body"/>
        <w:rPr>
          <w:lang w:val="en-GB" w:eastAsia="en-AU"/>
        </w:rPr>
      </w:pPr>
      <w:r>
        <w:rPr>
          <w:lang w:val="en-GB" w:eastAsia="en-AU"/>
        </w:rPr>
        <w:t xml:space="preserve">National Institute for Health and Clinical Excellence 2019 (Updated), NICE clinical guideline 103: </w:t>
      </w:r>
      <w:r w:rsidRPr="007165ED">
        <w:rPr>
          <w:i/>
          <w:iCs/>
          <w:lang w:val="en-GB" w:eastAsia="en-AU"/>
        </w:rPr>
        <w:t>Delirium: prevention, diagnosis and management</w:t>
      </w:r>
      <w:r>
        <w:rPr>
          <w:lang w:val="en-GB" w:eastAsia="en-AU"/>
        </w:rPr>
        <w:t>, NICE, Manchester, &lt;https://www.nice.org.uk/guidance/cg103&gt;</w:t>
      </w:r>
    </w:p>
    <w:p w14:paraId="146604D7" w14:textId="34AE7E03" w:rsidR="001164CE" w:rsidRDefault="001164CE" w:rsidP="001164CE">
      <w:pPr>
        <w:pStyle w:val="Body"/>
        <w:rPr>
          <w:lang w:val="en-GB" w:eastAsia="en-AU"/>
        </w:rPr>
      </w:pPr>
      <w:proofErr w:type="spellStart"/>
      <w:r>
        <w:rPr>
          <w:lang w:val="en-GB" w:eastAsia="en-AU"/>
        </w:rPr>
        <w:t>Pamaiahgari</w:t>
      </w:r>
      <w:proofErr w:type="spellEnd"/>
      <w:r>
        <w:rPr>
          <w:lang w:val="en-GB" w:eastAsia="en-AU"/>
        </w:rPr>
        <w:t xml:space="preserve">, P 2020, Evidence Summary: Delirium: Non-pharmacological management, The Joanna Briggs EBP Database, </w:t>
      </w:r>
      <w:proofErr w:type="spellStart"/>
      <w:r>
        <w:rPr>
          <w:lang w:val="en-GB" w:eastAsia="en-AU"/>
        </w:rPr>
        <w:t>JBI@Ovid</w:t>
      </w:r>
      <w:proofErr w:type="spellEnd"/>
      <w:r>
        <w:rPr>
          <w:lang w:val="en-GB" w:eastAsia="en-AU"/>
        </w:rPr>
        <w:t>. JBI14502.</w:t>
      </w:r>
    </w:p>
    <w:p w14:paraId="13BBADA9" w14:textId="4CE9CFC8" w:rsidR="001164CE" w:rsidRDefault="001164CE" w:rsidP="001164CE">
      <w:pPr>
        <w:pStyle w:val="Body"/>
        <w:rPr>
          <w:lang w:val="en-GB" w:eastAsia="en-AU"/>
        </w:rPr>
      </w:pPr>
      <w:r>
        <w:rPr>
          <w:lang w:val="en-GB" w:eastAsia="en-AU"/>
        </w:rPr>
        <w:t xml:space="preserve">Registered Nurses’ Association of Ontario 2016, </w:t>
      </w:r>
      <w:r w:rsidRPr="007165ED">
        <w:rPr>
          <w:i/>
          <w:iCs/>
          <w:lang w:val="en-GB" w:eastAsia="en-AU"/>
        </w:rPr>
        <w:t>Delirium, dementia, and depression in older adults: assessment and care</w:t>
      </w:r>
      <w:r>
        <w:rPr>
          <w:lang w:val="en-GB" w:eastAsia="en-AU"/>
        </w:rPr>
        <w:t>, RNAO, Toronto.</w:t>
      </w:r>
    </w:p>
    <w:p w14:paraId="1F56A59D" w14:textId="1C264697" w:rsidR="001164CE" w:rsidRDefault="001164CE" w:rsidP="001164CE">
      <w:pPr>
        <w:pStyle w:val="Body"/>
        <w:rPr>
          <w:lang w:val="en-GB" w:eastAsia="en-AU"/>
        </w:rPr>
      </w:pPr>
      <w:r>
        <w:rPr>
          <w:lang w:val="en-GB" w:eastAsia="en-AU"/>
        </w:rPr>
        <w:t xml:space="preserve">Scottish Delirium Association 2018, </w:t>
      </w:r>
      <w:r w:rsidRPr="007165ED">
        <w:rPr>
          <w:i/>
          <w:iCs/>
          <w:lang w:val="en-GB" w:eastAsia="en-AU"/>
        </w:rPr>
        <w:t>Delirium management care home summary pathway</w:t>
      </w:r>
      <w:r>
        <w:rPr>
          <w:lang w:val="en-GB" w:eastAsia="en-AU"/>
        </w:rPr>
        <w:t>, &lt;https://www.signdecisionsupport.uk/risk-reductionand-management-of-delirium/sda-deliriumpathway/&gt;</w:t>
      </w:r>
    </w:p>
    <w:p w14:paraId="584F80A0" w14:textId="5988AEFF" w:rsidR="001164CE" w:rsidRDefault="001164CE" w:rsidP="001164CE">
      <w:pPr>
        <w:pStyle w:val="Body"/>
        <w:rPr>
          <w:lang w:val="en-GB" w:eastAsia="en-AU"/>
        </w:rPr>
      </w:pPr>
      <w:r>
        <w:rPr>
          <w:lang w:val="en-GB" w:eastAsia="en-AU"/>
        </w:rPr>
        <w:t xml:space="preserve">Suh, G &amp; </w:t>
      </w:r>
      <w:proofErr w:type="spellStart"/>
      <w:r>
        <w:rPr>
          <w:lang w:val="en-GB" w:eastAsia="en-AU"/>
        </w:rPr>
        <w:t>Gega</w:t>
      </w:r>
      <w:proofErr w:type="spellEnd"/>
      <w:r>
        <w:rPr>
          <w:lang w:val="en-GB" w:eastAsia="en-AU"/>
        </w:rPr>
        <w:t xml:space="preserve">, L 2017, ‘Understanding delirium trajectory and its importance in care provision for older people’, </w:t>
      </w:r>
      <w:r w:rsidRPr="007165ED">
        <w:rPr>
          <w:i/>
          <w:iCs/>
          <w:lang w:val="en-GB" w:eastAsia="en-AU"/>
        </w:rPr>
        <w:t>International Psychogeriatrics</w:t>
      </w:r>
      <w:r>
        <w:rPr>
          <w:lang w:val="en-GB" w:eastAsia="en-AU"/>
        </w:rPr>
        <w:t>, vol. 29(1), pp. 9–10.</w:t>
      </w:r>
    </w:p>
    <w:p w14:paraId="02C4C705" w14:textId="2DB8DF62" w:rsidR="001164CE" w:rsidRDefault="001164CE" w:rsidP="001164CE">
      <w:pPr>
        <w:pStyle w:val="Body"/>
        <w:rPr>
          <w:lang w:val="en-GB" w:eastAsia="en-AU"/>
        </w:rPr>
      </w:pPr>
      <w:r>
        <w:rPr>
          <w:lang w:val="en-GB" w:eastAsia="en-AU"/>
        </w:rPr>
        <w:t>Therapeutic Guidelines Limited 20</w:t>
      </w:r>
      <w:r w:rsidR="00332549">
        <w:rPr>
          <w:lang w:val="en-GB" w:eastAsia="en-AU"/>
        </w:rPr>
        <w:t>22</w:t>
      </w:r>
      <w:r>
        <w:rPr>
          <w:lang w:val="en-GB" w:eastAsia="en-AU"/>
        </w:rPr>
        <w:t>,</w:t>
      </w:r>
      <w:r w:rsidR="007165ED">
        <w:rPr>
          <w:lang w:val="en-GB" w:eastAsia="en-AU"/>
        </w:rPr>
        <w:t xml:space="preserve"> </w:t>
      </w:r>
      <w:r>
        <w:rPr>
          <w:lang w:val="en-GB" w:eastAsia="en-AU"/>
        </w:rPr>
        <w:t xml:space="preserve">Psychotherapeutics: Delirium, in: </w:t>
      </w:r>
      <w:proofErr w:type="spellStart"/>
      <w:r>
        <w:rPr>
          <w:lang w:val="en-GB" w:eastAsia="en-AU"/>
        </w:rPr>
        <w:t>eTG</w:t>
      </w:r>
      <w:proofErr w:type="spellEnd"/>
      <w:r>
        <w:rPr>
          <w:lang w:val="en-GB" w:eastAsia="en-AU"/>
        </w:rPr>
        <w:t xml:space="preserve"> complete, TGL, Melbourne.</w:t>
      </w:r>
    </w:p>
    <w:p w14:paraId="598AA600" w14:textId="16BDCA12" w:rsidR="001164CE" w:rsidRDefault="001164CE" w:rsidP="001164CE">
      <w:pPr>
        <w:pStyle w:val="Body"/>
        <w:rPr>
          <w:lang w:val="en-GB" w:eastAsia="en-AU"/>
        </w:rPr>
      </w:pPr>
      <w:r>
        <w:rPr>
          <w:lang w:val="en-GB" w:eastAsia="en-AU"/>
        </w:rPr>
        <w:t xml:space="preserve">Woodhouse, R, Burton, J, Rana, N, Pang, Y, Lister, J &amp; Siddiqi, N 2019, ‘Interventions for preventing delirium in older people in institutional long-term care’, </w:t>
      </w:r>
      <w:r w:rsidRPr="007165ED">
        <w:rPr>
          <w:i/>
          <w:iCs/>
          <w:lang w:val="en-GB" w:eastAsia="en-AU"/>
        </w:rPr>
        <w:t>The Cochrane Database of systematic reviews</w:t>
      </w:r>
      <w:r>
        <w:rPr>
          <w:lang w:val="en-GB" w:eastAsia="en-AU"/>
        </w:rPr>
        <w:t xml:space="preserve">. CD009537. </w:t>
      </w:r>
      <w:hyperlink r:id="rId17" w:history="1">
        <w:r w:rsidRPr="006D5654">
          <w:rPr>
            <w:rStyle w:val="Hyperlink"/>
            <w:lang w:val="en-GB" w:eastAsia="en-AU"/>
          </w:rPr>
          <w:t>https://doi.org/10.1002/14651858.CD009537.pub3</w:t>
        </w:r>
      </w:hyperlink>
    </w:p>
    <w:p w14:paraId="45230364" w14:textId="77777777" w:rsidR="001164CE" w:rsidRDefault="001164CE" w:rsidP="001164CE">
      <w:pPr>
        <w:pStyle w:val="Body"/>
        <w:rPr>
          <w:lang w:val="en-GB" w:eastAsia="en-AU"/>
        </w:rPr>
      </w:pPr>
    </w:p>
    <w:p w14:paraId="5C4E06E1" w14:textId="7AAEC476" w:rsidR="00B13959" w:rsidRPr="00B13959" w:rsidRDefault="00B13959" w:rsidP="001164CE">
      <w:pPr>
        <w:pStyle w:val="Body"/>
        <w:rPr>
          <w:lang w:val="en-GB"/>
        </w:rPr>
      </w:pPr>
      <w:r w:rsidRPr="231A2829">
        <w:rPr>
          <w:b/>
          <w:bCs/>
          <w:lang w:val="en-GB"/>
        </w:rPr>
        <w:t xml:space="preserve">Important note: </w:t>
      </w:r>
      <w:r w:rsidRPr="231A2829">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231A2829">
        <w:rPr>
          <w:lang w:val="en-GB"/>
        </w:rPr>
        <w:t>takes into account</w:t>
      </w:r>
      <w:proofErr w:type="gramEnd"/>
      <w:r w:rsidRPr="231A2829">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79AC4B25" w:rsidR="00B13959" w:rsidRPr="00B13959" w:rsidRDefault="00B13959" w:rsidP="00B13959">
      <w:pPr>
        <w:pStyle w:val="Body"/>
        <w:rPr>
          <w:lang w:val="en-GB"/>
        </w:rPr>
      </w:pPr>
      <w:r w:rsidRPr="231A2829">
        <w:rPr>
          <w:lang w:val="en-GB"/>
        </w:rPr>
        <w:lastRenderedPageBreak/>
        <w:t xml:space="preserve">© State of Victoria, Department of Health, </w:t>
      </w:r>
      <w:r w:rsidR="00BB2F2C">
        <w:rPr>
          <w:lang w:val="en-GB"/>
        </w:rPr>
        <w:t>April</w:t>
      </w:r>
      <w:r w:rsidR="00130547">
        <w:rPr>
          <w:lang w:val="en-GB"/>
        </w:rPr>
        <w:t xml:space="preserve"> </w:t>
      </w:r>
      <w:r w:rsidRPr="231A2829">
        <w:rPr>
          <w:lang w:val="en-GB"/>
        </w:rPr>
        <w:t>202</w:t>
      </w:r>
      <w:r w:rsidR="00E24983">
        <w:rPr>
          <w:lang w:val="en-GB"/>
        </w:rPr>
        <w:t>3</w:t>
      </w:r>
      <w:r w:rsidRPr="231A2829">
        <w:rPr>
          <w:lang w:val="en-GB"/>
        </w:rPr>
        <w:t>. (2</w:t>
      </w:r>
      <w:r w:rsidR="00E24983">
        <w:rPr>
          <w:lang w:val="en-GB"/>
        </w:rPr>
        <w:t>308532</w:t>
      </w:r>
      <w:r w:rsidRPr="231A2829">
        <w:rPr>
          <w:lang w:val="en-GB"/>
        </w:rPr>
        <w:t>)</w:t>
      </w:r>
    </w:p>
    <w:p w14:paraId="1B68A090" w14:textId="14C7FF52" w:rsidR="00B13959" w:rsidRPr="00B13959" w:rsidRDefault="00B13959" w:rsidP="00B13959">
      <w:pPr>
        <w:pStyle w:val="Body"/>
        <w:rPr>
          <w:lang w:val="en-GB"/>
        </w:rPr>
      </w:pPr>
      <w:r w:rsidRPr="00B13959">
        <w:rPr>
          <w:lang w:val="en-GB"/>
        </w:rPr>
        <w:t>ISBN 978-1-76096-8</w:t>
      </w:r>
      <w:r w:rsidR="00130547">
        <w:rPr>
          <w:lang w:val="en-GB"/>
        </w:rPr>
        <w:t>13</w:t>
      </w:r>
      <w:r w:rsidRPr="00B13959">
        <w:rPr>
          <w:lang w:val="en-GB"/>
        </w:rPr>
        <w:t>-</w:t>
      </w:r>
      <w:r w:rsidR="00130547">
        <w:rPr>
          <w:lang w:val="en-GB"/>
        </w:rPr>
        <w:t>7</w:t>
      </w:r>
      <w:r w:rsidRPr="00B13959">
        <w:rPr>
          <w:lang w:val="en-GB"/>
        </w:rPr>
        <w:t xml:space="preserve"> (pdf/online/MS word)</w:t>
      </w:r>
    </w:p>
    <w:p w14:paraId="43294939" w14:textId="4C8C44D8" w:rsidR="00B13959" w:rsidRPr="00E24983" w:rsidRDefault="00E24983" w:rsidP="00E24983">
      <w:pPr>
        <w:pStyle w:val="Body"/>
      </w:pPr>
      <w:r>
        <w:rPr>
          <w:lang w:val="en-GB" w:eastAsia="en-AU"/>
        </w:rPr>
        <w:t xml:space="preserve">Available from the department’s </w:t>
      </w:r>
      <w:hyperlink r:id="rId18"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sectPr w:rsidR="00B13959" w:rsidRPr="00E24983"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9E37" w14:textId="77777777" w:rsidR="00243B30" w:rsidRDefault="00243B30">
      <w:r>
        <w:separator/>
      </w:r>
    </w:p>
  </w:endnote>
  <w:endnote w:type="continuationSeparator" w:id="0">
    <w:p w14:paraId="10A93FF4" w14:textId="77777777" w:rsidR="00243B30" w:rsidRDefault="0024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IC SemiBold">
    <w:panose1 w:val="000007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22E9" w14:textId="77777777" w:rsidR="00243B30" w:rsidRDefault="00243B30" w:rsidP="002862F1">
      <w:pPr>
        <w:spacing w:before="120"/>
      </w:pPr>
      <w:r>
        <w:separator/>
      </w:r>
    </w:p>
  </w:footnote>
  <w:footnote w:type="continuationSeparator" w:id="0">
    <w:p w14:paraId="2BE8479B" w14:textId="77777777" w:rsidR="00243B30" w:rsidRDefault="00243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60ED8DDD" w:rsidR="00E261B3" w:rsidRPr="0051568D" w:rsidRDefault="00054A9F" w:rsidP="0011701A">
    <w:pPr>
      <w:pStyle w:val="Header"/>
    </w:pPr>
    <w:r>
      <w:t>Delirium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4241707">
    <w:abstractNumId w:val="10"/>
  </w:num>
  <w:num w:numId="2" w16cid:durableId="1937441186">
    <w:abstractNumId w:val="17"/>
  </w:num>
  <w:num w:numId="3" w16cid:durableId="228393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783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782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552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966730">
    <w:abstractNumId w:val="21"/>
  </w:num>
  <w:num w:numId="8" w16cid:durableId="2118794712">
    <w:abstractNumId w:val="16"/>
  </w:num>
  <w:num w:numId="9" w16cid:durableId="367991992">
    <w:abstractNumId w:val="20"/>
  </w:num>
  <w:num w:numId="10" w16cid:durableId="16350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927291">
    <w:abstractNumId w:val="22"/>
  </w:num>
  <w:num w:numId="12" w16cid:durableId="2135362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202079">
    <w:abstractNumId w:val="18"/>
  </w:num>
  <w:num w:numId="14" w16cid:durableId="120174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2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325649">
    <w:abstractNumId w:val="24"/>
  </w:num>
  <w:num w:numId="19" w16cid:durableId="50732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2974">
    <w:abstractNumId w:val="14"/>
  </w:num>
  <w:num w:numId="21" w16cid:durableId="819737581">
    <w:abstractNumId w:val="12"/>
  </w:num>
  <w:num w:numId="22" w16cid:durableId="105561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731298">
    <w:abstractNumId w:val="15"/>
  </w:num>
  <w:num w:numId="24" w16cid:durableId="1318220924">
    <w:abstractNumId w:val="25"/>
  </w:num>
  <w:num w:numId="25" w16cid:durableId="182863475">
    <w:abstractNumId w:val="23"/>
  </w:num>
  <w:num w:numId="26" w16cid:durableId="1641105872">
    <w:abstractNumId w:val="19"/>
  </w:num>
  <w:num w:numId="27" w16cid:durableId="568001251">
    <w:abstractNumId w:val="11"/>
  </w:num>
  <w:num w:numId="28" w16cid:durableId="619647638">
    <w:abstractNumId w:val="26"/>
  </w:num>
  <w:num w:numId="29" w16cid:durableId="292371364">
    <w:abstractNumId w:val="9"/>
  </w:num>
  <w:num w:numId="30" w16cid:durableId="590163047">
    <w:abstractNumId w:val="7"/>
  </w:num>
  <w:num w:numId="31" w16cid:durableId="49887294">
    <w:abstractNumId w:val="6"/>
  </w:num>
  <w:num w:numId="32" w16cid:durableId="1134787591">
    <w:abstractNumId w:val="5"/>
  </w:num>
  <w:num w:numId="33" w16cid:durableId="306512534">
    <w:abstractNumId w:val="4"/>
  </w:num>
  <w:num w:numId="34" w16cid:durableId="2017993882">
    <w:abstractNumId w:val="8"/>
  </w:num>
  <w:num w:numId="35" w16cid:durableId="1160465762">
    <w:abstractNumId w:val="3"/>
  </w:num>
  <w:num w:numId="36" w16cid:durableId="935479986">
    <w:abstractNumId w:val="2"/>
  </w:num>
  <w:num w:numId="37" w16cid:durableId="1372992795">
    <w:abstractNumId w:val="1"/>
  </w:num>
  <w:num w:numId="38" w16cid:durableId="1520578918">
    <w:abstractNumId w:val="0"/>
  </w:num>
  <w:num w:numId="39" w16cid:durableId="15891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4A9F"/>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64CE"/>
    <w:rsid w:val="0011701A"/>
    <w:rsid w:val="00120BD3"/>
    <w:rsid w:val="00122FEA"/>
    <w:rsid w:val="001232BD"/>
    <w:rsid w:val="00124ED5"/>
    <w:rsid w:val="001276FA"/>
    <w:rsid w:val="00130547"/>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1071"/>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3B30"/>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0326"/>
    <w:rsid w:val="00332549"/>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65E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1A4B"/>
    <w:rsid w:val="00872E0A"/>
    <w:rsid w:val="00873594"/>
    <w:rsid w:val="00874519"/>
    <w:rsid w:val="00874C36"/>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17089"/>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32F1"/>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0C09"/>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2F2C"/>
    <w:rsid w:val="00BB7A10"/>
    <w:rsid w:val="00BC3E8F"/>
    <w:rsid w:val="00BC60BE"/>
    <w:rsid w:val="00BC7468"/>
    <w:rsid w:val="00BC7D4F"/>
    <w:rsid w:val="00BC7ED7"/>
    <w:rsid w:val="00BD2850"/>
    <w:rsid w:val="00BD7B1E"/>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629"/>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B61"/>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4F9"/>
    <w:rsid w:val="00DE78A3"/>
    <w:rsid w:val="00DF1A71"/>
    <w:rsid w:val="00DF50FC"/>
    <w:rsid w:val="00DF68C7"/>
    <w:rsid w:val="00DF731A"/>
    <w:rsid w:val="00E028F7"/>
    <w:rsid w:val="00E06B75"/>
    <w:rsid w:val="00E11332"/>
    <w:rsid w:val="00E11352"/>
    <w:rsid w:val="00E170DC"/>
    <w:rsid w:val="00E17546"/>
    <w:rsid w:val="00E210B5"/>
    <w:rsid w:val="00E24983"/>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5759C"/>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C4DDFDC"/>
    <w:rsid w:val="231A282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customStyle="1" w:styleId="Heading1TextOption1Headings">
    <w:name w:val="Heading 1 Text_Option 1 (Headings)"/>
    <w:basedOn w:val="Normal"/>
    <w:uiPriority w:val="99"/>
    <w:rsid w:val="00332549"/>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227" w:after="227" w:line="480" w:lineRule="atLeast"/>
      <w:textAlignment w:val="center"/>
    </w:pPr>
    <w:rPr>
      <w:rFonts w:ascii="VIC SemiBold" w:hAnsi="VIC SemiBold" w:cs="VIC SemiBold"/>
      <w:b/>
      <w:bCs/>
      <w:color w:val="100149"/>
      <w:sz w:val="44"/>
      <w:szCs w:val="4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002/14651858.CD009537.pub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3.xml><?xml version="1.0" encoding="utf-8"?>
<ds:datastoreItem xmlns:ds="http://schemas.openxmlformats.org/officeDocument/2006/customXml" ds:itemID="{D835D95D-4C96-4136-80D9-0A434B1D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0</TotalTime>
  <Pages>10</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15431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3</cp:revision>
  <cp:lastPrinted>2020-03-30T03:28:00Z</cp:lastPrinted>
  <dcterms:created xsi:type="dcterms:W3CDTF">2023-10-10T03:33:00Z</dcterms:created>
  <dcterms:modified xsi:type="dcterms:W3CDTF">2023-10-17T05:04:00Z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