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5CF6" w14:textId="77704ADF" w:rsidR="004F4796" w:rsidRDefault="00D4782A" w:rsidP="004F4796">
      <w:pPr>
        <w:pStyle w:val="GraphicAncho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24F3049" wp14:editId="18A4EAE1">
                <wp:simplePos x="0" y="0"/>
                <wp:positionH relativeFrom="column">
                  <wp:posOffset>-514350</wp:posOffset>
                </wp:positionH>
                <wp:positionV relativeFrom="paragraph">
                  <wp:posOffset>-356235</wp:posOffset>
                </wp:positionV>
                <wp:extent cx="7772400" cy="1904299"/>
                <wp:effectExtent l="57150" t="38100" r="57150" b="1270"/>
                <wp:wrapNone/>
                <wp:docPr id="129" name="Group 1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904299"/>
                          <a:chOff x="0" y="0"/>
                          <a:chExt cx="7794580" cy="1905204"/>
                        </a:xfrm>
                        <a:solidFill>
                          <a:srgbClr val="3788FF"/>
                        </a:solidFill>
                      </wpg:grpSpPr>
                      <wps:wsp>
                        <wps:cNvPr id="2" name="Rectangle 2">
                          <a:extLst>
                            <a:ext uri="{FF2B5EF4-FFF2-40B4-BE49-F238E27FC236}">
                              <a16:creationId xmlns:a16="http://schemas.microsoft.com/office/drawing/2014/main" id="{326EC125-E93E-40BE-B55C-6E23058151C4}"/>
                            </a:ext>
                          </a:extLst>
                        </wps:cNvPr>
                        <wps:cNvSpPr/>
                        <wps:spPr>
                          <a:xfrm>
                            <a:off x="2762250" y="1781175"/>
                            <a:ext cx="5032330" cy="12402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1" name="Rectangle 4">
                          <a:extLst>
                            <a:ext uri="{FF2B5EF4-FFF2-40B4-BE49-F238E27FC236}">
                              <a16:creationId xmlns:a16="http://schemas.microsoft.com/office/drawing/2014/main" id="{7BC5FE86-2E8F-4B97-849C-CBEFA6E48077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90250" cy="1802182"/>
                          </a:xfrm>
                          <a:prstGeom prst="rect">
                            <a:avLst/>
                          </a:prstGeom>
                          <a:grpFill/>
                          <a:ln/>
                        </wps:spPr>
                        <wps:style>
                          <a:lnRef idx="0">
                            <a:schemeClr val="accent5"/>
                          </a:lnRef>
                          <a:fillRef idx="1003">
                            <a:schemeClr val="dk2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09C213" id="Group 129" o:spid="_x0000_s1026" alt="&quot;&quot;" style="position:absolute;margin-left:-40.5pt;margin-top:-28.05pt;width:612pt;height:149.95pt;z-index:-251655168" coordsize="77945,19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">
                <v:rect id="Rectangle 2" o:spid="_x0000_s1027" style="position:absolute;left:27622;top:17811;width:50323;height:1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<v:rect id="Rectangle 4" o:spid="_x0000_s1028" style="position:absolute;width:77902;height:18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" filled="f" stroked="f">
                  <v:shadow on="t" color="black" opacity="41287f" offset="0,1.5pt"/>
                </v:rect>
              </v:group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5730"/>
      </w:tblGrid>
      <w:tr w:rsidR="00E37723" w:rsidRPr="004B4147" w14:paraId="023925E7" w14:textId="77777777" w:rsidTr="00227271">
        <w:trPr>
          <w:trHeight w:val="1969"/>
        </w:trPr>
        <w:tc>
          <w:tcPr>
            <w:tcW w:w="5070" w:type="dxa"/>
          </w:tcPr>
          <w:p w14:paraId="3DAB0CA7" w14:textId="77777777" w:rsidR="00E37723" w:rsidRPr="00BF1190" w:rsidRDefault="00227271" w:rsidP="00FE715C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ADF688E" wp14:editId="17BAFB8F">
                      <wp:extent cx="3219450" cy="742301"/>
                      <wp:effectExtent l="0" t="0" r="0" b="0"/>
                      <wp:docPr id="6" name="TextBox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C7C2B32-1751-4453-8883-FB1ECD5C3D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9450" cy="74230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25735DB" w14:textId="77777777" w:rsidR="0016324A" w:rsidRPr="00AD083A" w:rsidRDefault="0016324A" w:rsidP="004F4796">
                                  <w:pPr>
                                    <w:pStyle w:val="Logo"/>
                                    <w:rPr>
                                      <w:rFonts w:ascii="Arial" w:hAnsi="Arial" w:cs="Arial"/>
                                      <w:b w:val="0"/>
                                      <w:caps w:val="0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D083A">
                                    <w:rPr>
                                      <w:rFonts w:ascii="Arial" w:hAnsi="Arial" w:cs="Arial"/>
                                      <w:b w:val="0"/>
                                      <w:caps w:val="0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&lt;Health Service Name&gt;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ADF68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6" o:spid="_x0000_s1026" type="#_x0000_t202" style="width:253.5pt;height:5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" filled="f" stroked="f">
                      <v:textbox inset="0,0,0,0">
                        <w:txbxContent>
                          <w:p w14:paraId="125735DB" w14:textId="77777777" w:rsidR="0016324A" w:rsidRPr="00AD083A" w:rsidRDefault="0016324A" w:rsidP="004F4796">
                            <w:pPr>
                              <w:pStyle w:val="Logo"/>
                              <w:rPr>
                                <w:rFonts w:ascii="Arial" w:hAnsi="Arial" w:cs="Arial"/>
                                <w:b w:val="0"/>
                                <w:caps w:val="0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083A">
                              <w:rPr>
                                <w:rFonts w:ascii="Arial" w:hAnsi="Arial" w:cs="Arial"/>
                                <w:b w:val="0"/>
                                <w:caps w:val="0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&lt;Health Service Name&gt;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730" w:type="dxa"/>
          </w:tcPr>
          <w:p w14:paraId="661140DA" w14:textId="77777777" w:rsidR="00E37723" w:rsidRPr="003444B1" w:rsidRDefault="00227271" w:rsidP="00916B98">
            <w:pPr>
              <w:pStyle w:val="Title"/>
              <w:rPr>
                <w:rFonts w:ascii="Arial" w:hAnsi="Arial" w:cs="Arial"/>
              </w:rPr>
            </w:pPr>
            <w:r w:rsidRPr="003444B1">
              <w:rPr>
                <w:rFonts w:ascii="Arial" w:hAnsi="Arial" w:cs="Arial"/>
              </w:rPr>
              <w:t>Data Quality Statement</w:t>
            </w:r>
          </w:p>
          <w:p w14:paraId="3EF1D166" w14:textId="67335933" w:rsidR="00E37723" w:rsidRPr="003444B1" w:rsidRDefault="00227271" w:rsidP="00916B98">
            <w:pPr>
              <w:pStyle w:val="Subtitle"/>
              <w:rPr>
                <w:rFonts w:ascii="Arial" w:hAnsi="Arial" w:cs="Arial"/>
                <w:sz w:val="28"/>
                <w:szCs w:val="28"/>
              </w:rPr>
            </w:pPr>
            <w:r w:rsidRPr="003444B1">
              <w:rPr>
                <w:rFonts w:ascii="Arial" w:hAnsi="Arial" w:cs="Arial"/>
                <w:sz w:val="28"/>
                <w:szCs w:val="28"/>
              </w:rPr>
              <w:t xml:space="preserve">Victorian Cost Data Collection </w:t>
            </w:r>
            <w:r w:rsidR="00E33C58">
              <w:rPr>
                <w:rFonts w:ascii="Arial" w:hAnsi="Arial" w:cs="Arial"/>
                <w:sz w:val="28"/>
                <w:szCs w:val="28"/>
              </w:rPr>
              <w:t>2020-21</w:t>
            </w:r>
          </w:p>
          <w:p w14:paraId="5DFB069A" w14:textId="77777777" w:rsidR="00E37723" w:rsidRPr="009C7FDE" w:rsidRDefault="00E37723" w:rsidP="0084786E">
            <w:pPr>
              <w:pStyle w:val="Jobtitle"/>
            </w:pPr>
          </w:p>
        </w:tc>
      </w:tr>
    </w:tbl>
    <w:p w14:paraId="656FCE3B" w14:textId="77777777" w:rsidR="005A20B8" w:rsidRDefault="005A20B8"/>
    <w:p w14:paraId="0D4799EF" w14:textId="6D5E6158" w:rsidR="00227271" w:rsidRDefault="00486BC2" w:rsidP="00486BC2">
      <w:pPr>
        <w:tabs>
          <w:tab w:val="left" w:pos="4440"/>
        </w:tabs>
      </w:pPr>
      <w:r>
        <w:tab/>
      </w:r>
    </w:p>
    <w:p w14:paraId="0EE930E8" w14:textId="0D2343CA" w:rsidR="00227271" w:rsidRPr="00162DAA" w:rsidRDefault="00227271" w:rsidP="00162DAA">
      <w:pPr>
        <w:spacing w:after="120"/>
        <w:rPr>
          <w:rFonts w:ascii="Arial" w:hAnsi="Arial" w:cs="Arial"/>
          <w:sz w:val="20"/>
          <w:szCs w:val="20"/>
        </w:rPr>
      </w:pPr>
      <w:bookmarkStart w:id="0" w:name="_Hlk15375046"/>
      <w:r w:rsidRPr="00162DAA">
        <w:rPr>
          <w:rFonts w:ascii="Arial" w:hAnsi="Arial" w:cs="Arial"/>
          <w:sz w:val="20"/>
          <w:szCs w:val="20"/>
        </w:rPr>
        <w:t xml:space="preserve">All data provided by </w:t>
      </w:r>
      <w:r w:rsidRPr="00162DAA">
        <w:rPr>
          <w:rFonts w:ascii="Arial" w:hAnsi="Arial" w:cs="Arial"/>
          <w:color w:val="E00041" w:themeColor="accent2"/>
          <w:sz w:val="20"/>
          <w:szCs w:val="20"/>
        </w:rPr>
        <w:t>&lt;Health Service&gt;</w:t>
      </w:r>
      <w:r w:rsidRPr="00162DAA">
        <w:rPr>
          <w:rFonts w:ascii="Arial" w:hAnsi="Arial" w:cs="Arial"/>
          <w:sz w:val="20"/>
          <w:szCs w:val="20"/>
        </w:rPr>
        <w:t xml:space="preserve"> to</w:t>
      </w:r>
      <w:r w:rsidR="00C02E6B">
        <w:rPr>
          <w:rFonts w:ascii="Arial" w:hAnsi="Arial" w:cs="Arial"/>
          <w:sz w:val="20"/>
          <w:szCs w:val="20"/>
        </w:rPr>
        <w:t xml:space="preserve"> the </w:t>
      </w:r>
      <w:r w:rsidR="00E33C58">
        <w:rPr>
          <w:rFonts w:ascii="Arial" w:hAnsi="Arial" w:cs="Arial"/>
          <w:sz w:val="20"/>
          <w:szCs w:val="20"/>
        </w:rPr>
        <w:t>2020-21</w:t>
      </w:r>
      <w:r w:rsidRPr="00162DAA">
        <w:rPr>
          <w:rFonts w:ascii="Arial" w:hAnsi="Arial" w:cs="Arial"/>
          <w:sz w:val="20"/>
          <w:szCs w:val="20"/>
        </w:rPr>
        <w:t xml:space="preserve"> </w:t>
      </w:r>
      <w:r w:rsidR="00746555" w:rsidRPr="00162DAA">
        <w:rPr>
          <w:rFonts w:ascii="Arial" w:hAnsi="Arial" w:cs="Arial"/>
          <w:sz w:val="20"/>
          <w:szCs w:val="20"/>
        </w:rPr>
        <w:t>Victorian Cost Data Collection (VCDC)</w:t>
      </w:r>
      <w:r w:rsidRPr="00162DAA">
        <w:rPr>
          <w:rFonts w:ascii="Arial" w:hAnsi="Arial" w:cs="Arial"/>
          <w:sz w:val="20"/>
          <w:szCs w:val="20"/>
        </w:rPr>
        <w:t xml:space="preserve"> has been prepared in adherence with the </w:t>
      </w:r>
      <w:r w:rsidR="007C7C8F">
        <w:rPr>
          <w:rFonts w:ascii="Arial" w:hAnsi="Arial" w:cs="Arial"/>
          <w:sz w:val="20"/>
          <w:szCs w:val="20"/>
        </w:rPr>
        <w:t xml:space="preserve">Data Request Specifications (DRS) and </w:t>
      </w:r>
      <w:r w:rsidR="00746555" w:rsidRPr="00162DAA">
        <w:rPr>
          <w:rFonts w:ascii="Arial" w:hAnsi="Arial" w:cs="Arial"/>
          <w:sz w:val="20"/>
          <w:szCs w:val="20"/>
        </w:rPr>
        <w:t>V</w:t>
      </w:r>
      <w:r w:rsidR="00486BC2">
        <w:rPr>
          <w:rFonts w:ascii="Arial" w:hAnsi="Arial" w:cs="Arial"/>
          <w:sz w:val="20"/>
          <w:szCs w:val="20"/>
        </w:rPr>
        <w:t>ic</w:t>
      </w:r>
      <w:r w:rsidR="00746555" w:rsidRPr="00162DAA">
        <w:rPr>
          <w:rFonts w:ascii="Arial" w:hAnsi="Arial" w:cs="Arial"/>
          <w:sz w:val="20"/>
          <w:szCs w:val="20"/>
        </w:rPr>
        <w:t xml:space="preserve"> Activity Based Costing </w:t>
      </w:r>
      <w:r w:rsidR="00B81695" w:rsidRPr="00162DAA">
        <w:rPr>
          <w:rFonts w:ascii="Arial" w:hAnsi="Arial" w:cs="Arial"/>
          <w:sz w:val="20"/>
          <w:szCs w:val="20"/>
        </w:rPr>
        <w:t>(V</w:t>
      </w:r>
      <w:r w:rsidR="00486BC2">
        <w:rPr>
          <w:rFonts w:ascii="Arial" w:hAnsi="Arial" w:cs="Arial"/>
          <w:sz w:val="20"/>
          <w:szCs w:val="20"/>
        </w:rPr>
        <w:t>ic</w:t>
      </w:r>
      <w:r w:rsidR="00B81695" w:rsidRPr="00162DAA">
        <w:rPr>
          <w:rFonts w:ascii="Arial" w:hAnsi="Arial" w:cs="Arial"/>
          <w:sz w:val="20"/>
          <w:szCs w:val="20"/>
        </w:rPr>
        <w:t xml:space="preserve">ABC) </w:t>
      </w:r>
      <w:r w:rsidR="00746555" w:rsidRPr="00162DAA">
        <w:rPr>
          <w:rFonts w:ascii="Arial" w:hAnsi="Arial" w:cs="Arial"/>
          <w:sz w:val="20"/>
          <w:szCs w:val="20"/>
        </w:rPr>
        <w:t xml:space="preserve">documentation </w:t>
      </w:r>
      <w:r w:rsidR="007C7C8F">
        <w:rPr>
          <w:rFonts w:ascii="Arial" w:hAnsi="Arial" w:cs="Arial"/>
          <w:sz w:val="20"/>
          <w:szCs w:val="20"/>
        </w:rPr>
        <w:t>including</w:t>
      </w:r>
      <w:r w:rsidR="00C02E6B">
        <w:rPr>
          <w:rFonts w:ascii="Arial" w:hAnsi="Arial" w:cs="Arial"/>
          <w:sz w:val="20"/>
          <w:szCs w:val="20"/>
        </w:rPr>
        <w:t xml:space="preserve"> all related reference files </w:t>
      </w:r>
      <w:r w:rsidR="00746555" w:rsidRPr="00162DAA">
        <w:rPr>
          <w:rFonts w:ascii="Arial" w:hAnsi="Arial" w:cs="Arial"/>
          <w:sz w:val="20"/>
          <w:szCs w:val="20"/>
        </w:rPr>
        <w:t xml:space="preserve">and compliant with the </w:t>
      </w:r>
      <w:r w:rsidRPr="00162DAA">
        <w:rPr>
          <w:rFonts w:ascii="Arial" w:hAnsi="Arial" w:cs="Arial"/>
          <w:sz w:val="20"/>
          <w:szCs w:val="20"/>
        </w:rPr>
        <w:t>Australian Hospital Patient Costing Standards (AHPCS) Version 4.0.</w:t>
      </w:r>
    </w:p>
    <w:p w14:paraId="2305E7E9" w14:textId="6F899DFC" w:rsidR="00227271" w:rsidRPr="00162DAA" w:rsidRDefault="00227271" w:rsidP="00162DAA">
      <w:pPr>
        <w:spacing w:after="120"/>
        <w:rPr>
          <w:rFonts w:ascii="Arial" w:hAnsi="Arial" w:cs="Arial"/>
          <w:sz w:val="20"/>
          <w:szCs w:val="20"/>
        </w:rPr>
      </w:pPr>
      <w:r w:rsidRPr="00162DAA">
        <w:rPr>
          <w:rFonts w:ascii="Arial" w:hAnsi="Arial" w:cs="Arial"/>
          <w:sz w:val="20"/>
          <w:szCs w:val="20"/>
        </w:rPr>
        <w:t>Data provided to this submission has been reviewed and is complete</w:t>
      </w:r>
      <w:r w:rsidR="00486BC2">
        <w:rPr>
          <w:rFonts w:ascii="Arial" w:hAnsi="Arial" w:cs="Arial"/>
          <w:sz w:val="20"/>
          <w:szCs w:val="20"/>
        </w:rPr>
        <w:t>,</w:t>
      </w:r>
      <w:r w:rsidRPr="00162DAA">
        <w:rPr>
          <w:rFonts w:ascii="Arial" w:hAnsi="Arial" w:cs="Arial"/>
          <w:sz w:val="20"/>
          <w:szCs w:val="20"/>
        </w:rPr>
        <w:t xml:space="preserve"> free of material errors</w:t>
      </w:r>
      <w:r w:rsidR="00B81695" w:rsidRPr="00162DAA">
        <w:rPr>
          <w:rFonts w:ascii="Arial" w:hAnsi="Arial" w:cs="Arial"/>
          <w:sz w:val="20"/>
          <w:szCs w:val="20"/>
        </w:rPr>
        <w:t xml:space="preserve"> and accurately represents the patient level cost data submitted to the department for the VCDC collection.</w:t>
      </w:r>
    </w:p>
    <w:p w14:paraId="349E8EE4" w14:textId="2BD58210" w:rsidR="00227271" w:rsidRDefault="00227271" w:rsidP="00162DAA">
      <w:pPr>
        <w:spacing w:after="120"/>
        <w:rPr>
          <w:rFonts w:ascii="Arial" w:hAnsi="Arial" w:cs="Arial"/>
          <w:sz w:val="20"/>
          <w:szCs w:val="20"/>
        </w:rPr>
      </w:pPr>
      <w:r w:rsidRPr="00162DAA">
        <w:rPr>
          <w:rFonts w:ascii="Arial" w:hAnsi="Arial" w:cs="Arial"/>
          <w:sz w:val="20"/>
          <w:szCs w:val="20"/>
        </w:rPr>
        <w:t xml:space="preserve">Adherence to the </w:t>
      </w:r>
      <w:r w:rsidR="007C7C8F">
        <w:rPr>
          <w:rFonts w:ascii="Arial" w:hAnsi="Arial" w:cs="Arial"/>
          <w:sz w:val="20"/>
          <w:szCs w:val="20"/>
        </w:rPr>
        <w:t xml:space="preserve">DRS, </w:t>
      </w:r>
      <w:r w:rsidR="00B81695" w:rsidRPr="00162DAA">
        <w:rPr>
          <w:rFonts w:ascii="Arial" w:hAnsi="Arial" w:cs="Arial"/>
          <w:sz w:val="20"/>
          <w:szCs w:val="20"/>
        </w:rPr>
        <w:t>V</w:t>
      </w:r>
      <w:r w:rsidR="003239C7">
        <w:rPr>
          <w:rFonts w:ascii="Arial" w:hAnsi="Arial" w:cs="Arial"/>
          <w:sz w:val="20"/>
          <w:szCs w:val="20"/>
        </w:rPr>
        <w:t>ic</w:t>
      </w:r>
      <w:r w:rsidR="00B81695" w:rsidRPr="00162DAA">
        <w:rPr>
          <w:rFonts w:ascii="Arial" w:hAnsi="Arial" w:cs="Arial"/>
          <w:sz w:val="20"/>
          <w:szCs w:val="20"/>
        </w:rPr>
        <w:t>ABC</w:t>
      </w:r>
      <w:r w:rsidR="007C7C8F">
        <w:rPr>
          <w:rFonts w:ascii="Arial" w:hAnsi="Arial" w:cs="Arial"/>
          <w:sz w:val="20"/>
          <w:szCs w:val="20"/>
        </w:rPr>
        <w:t>,</w:t>
      </w:r>
      <w:r w:rsidR="00B81695" w:rsidRPr="00162DAA">
        <w:rPr>
          <w:rFonts w:ascii="Arial" w:hAnsi="Arial" w:cs="Arial"/>
          <w:sz w:val="20"/>
          <w:szCs w:val="20"/>
        </w:rPr>
        <w:t xml:space="preserve"> and </w:t>
      </w:r>
      <w:r w:rsidRPr="00162DAA">
        <w:rPr>
          <w:rFonts w:ascii="Arial" w:hAnsi="Arial" w:cs="Arial"/>
          <w:sz w:val="20"/>
          <w:szCs w:val="20"/>
        </w:rPr>
        <w:t>AHPCS Version 4.0 is qualified by the details below.</w:t>
      </w:r>
    </w:p>
    <w:p w14:paraId="38EB68CB" w14:textId="0AA8F9A4" w:rsidR="007C7C8F" w:rsidRDefault="00C02621" w:rsidP="00162DAA">
      <w:pPr>
        <w:spacing w:after="120"/>
        <w:rPr>
          <w:rFonts w:ascii="Arial" w:hAnsi="Arial" w:cs="Arial"/>
          <w:sz w:val="20"/>
          <w:szCs w:val="20"/>
        </w:rPr>
      </w:pPr>
      <w:r w:rsidRPr="007C7C8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07BCCA1" wp14:editId="79D26ABF">
                <wp:simplePos x="0" y="0"/>
                <wp:positionH relativeFrom="column">
                  <wp:posOffset>47625</wp:posOffset>
                </wp:positionH>
                <wp:positionV relativeFrom="paragraph">
                  <wp:posOffset>142875</wp:posOffset>
                </wp:positionV>
                <wp:extent cx="4257675" cy="66675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166C8" w14:textId="658B02C0" w:rsidR="0016324A" w:rsidRPr="00E1104A" w:rsidRDefault="0016324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1104A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Please delete this box before submitting</w:t>
                            </w:r>
                          </w:p>
                          <w:p w14:paraId="20F564E8" w14:textId="012CD401" w:rsidR="0016324A" w:rsidRPr="00E1104A" w:rsidRDefault="0016324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2FCDD4ED" w14:textId="70EEE02C" w:rsidR="0016324A" w:rsidRPr="00E1104A" w:rsidRDefault="0016324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1104A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Please provide details to all sections especially section 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BCCA1" id="Text Box 2" o:spid="_x0000_s1027" type="#_x0000_t202" style="position:absolute;margin-left:3.75pt;margin-top:11.25pt;width:335.25pt;height:52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" strokecolor="#c00000" strokeweight="3.25pt">
                <v:textbox>
                  <w:txbxContent>
                    <w:p w14:paraId="483166C8" w14:textId="658B02C0" w:rsidR="0016324A" w:rsidRPr="00E1104A" w:rsidRDefault="0016324A">
                      <w:pPr>
                        <w:rPr>
                          <w:rFonts w:ascii="Arial" w:hAnsi="Arial" w:cs="Arial"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 w:rsidRPr="00E1104A">
                        <w:rPr>
                          <w:rFonts w:ascii="Arial" w:hAnsi="Arial" w:cs="Arial"/>
                          <w:i/>
                          <w:iCs/>
                          <w:color w:val="FF0000"/>
                          <w:sz w:val="22"/>
                          <w:szCs w:val="22"/>
                        </w:rPr>
                        <w:t>Please delete this box before submitting</w:t>
                      </w:r>
                    </w:p>
                    <w:p w14:paraId="20F564E8" w14:textId="012CD401" w:rsidR="0016324A" w:rsidRPr="00E1104A" w:rsidRDefault="0016324A">
                      <w:pPr>
                        <w:rPr>
                          <w:rFonts w:ascii="Arial" w:hAnsi="Arial" w:cs="Arial"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</w:p>
                    <w:p w14:paraId="2FCDD4ED" w14:textId="70EEE02C" w:rsidR="0016324A" w:rsidRPr="00E1104A" w:rsidRDefault="0016324A">
                      <w:pPr>
                        <w:rPr>
                          <w:rFonts w:ascii="Arial" w:hAnsi="Arial" w:cs="Arial"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 w:rsidRPr="00E1104A">
                        <w:rPr>
                          <w:rFonts w:ascii="Arial" w:hAnsi="Arial" w:cs="Arial"/>
                          <w:i/>
                          <w:iCs/>
                          <w:color w:val="FF0000"/>
                          <w:sz w:val="22"/>
                          <w:szCs w:val="22"/>
                        </w:rPr>
                        <w:t>Please provide details to all sections especially section 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3D4A98" w14:textId="25C17B6E" w:rsidR="007C7C8F" w:rsidRDefault="007C7C8F" w:rsidP="00162DAA">
      <w:pPr>
        <w:spacing w:after="120"/>
        <w:rPr>
          <w:rFonts w:ascii="Arial" w:hAnsi="Arial" w:cs="Arial"/>
          <w:sz w:val="20"/>
          <w:szCs w:val="20"/>
        </w:rPr>
      </w:pPr>
    </w:p>
    <w:p w14:paraId="41DC91FA" w14:textId="5B80EDBF" w:rsidR="00162DAA" w:rsidRDefault="00162DAA" w:rsidP="00162DAA"/>
    <w:p w14:paraId="40FD3632" w14:textId="77777777" w:rsidR="007C7C8F" w:rsidRDefault="007C7C8F" w:rsidP="00B81695">
      <w:pPr>
        <w:pStyle w:val="Heading1"/>
        <w:rPr>
          <w:rFonts w:ascii="Arial" w:hAnsi="Arial" w:cs="Arial"/>
        </w:rPr>
      </w:pPr>
    </w:p>
    <w:p w14:paraId="355436E3" w14:textId="77777777" w:rsidR="007C7C8F" w:rsidRDefault="007C7C8F" w:rsidP="00B81695">
      <w:pPr>
        <w:pStyle w:val="Heading1"/>
        <w:rPr>
          <w:rFonts w:ascii="Arial" w:hAnsi="Arial" w:cs="Arial"/>
        </w:rPr>
      </w:pPr>
    </w:p>
    <w:p w14:paraId="45D8F2CB" w14:textId="4D14E2F9" w:rsidR="00B81695" w:rsidRDefault="00B81695" w:rsidP="00C02621">
      <w:pPr>
        <w:pStyle w:val="Heading1"/>
        <w:numPr>
          <w:ilvl w:val="0"/>
          <w:numId w:val="50"/>
        </w:numPr>
        <w:rPr>
          <w:rFonts w:ascii="Arial" w:hAnsi="Arial" w:cs="Arial"/>
        </w:rPr>
      </w:pPr>
      <w:r w:rsidRPr="00162DAA">
        <w:rPr>
          <w:rFonts w:ascii="Arial" w:hAnsi="Arial" w:cs="Arial"/>
        </w:rPr>
        <w:t>Overview</w:t>
      </w:r>
    </w:p>
    <w:p w14:paraId="5EF78772" w14:textId="77777777" w:rsidR="00D4782A" w:rsidRPr="00EB7F7C" w:rsidRDefault="00D4782A" w:rsidP="007A1A45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DAD78B8" w14:textId="0AE3C48A" w:rsidR="001418B1" w:rsidRPr="00EB7F7C" w:rsidRDefault="001418B1" w:rsidP="00EB7F7C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EB7F7C">
        <w:rPr>
          <w:rFonts w:ascii="Arial" w:hAnsi="Arial" w:cs="Arial"/>
          <w:b/>
          <w:bCs/>
          <w:sz w:val="20"/>
          <w:szCs w:val="20"/>
        </w:rPr>
        <w:t>Address the following:</w:t>
      </w:r>
    </w:p>
    <w:p w14:paraId="7349AD4F" w14:textId="1D92B802" w:rsidR="001418B1" w:rsidRDefault="001418B1" w:rsidP="0059243E">
      <w:pPr>
        <w:pStyle w:val="DHHSbody"/>
        <w:numPr>
          <w:ilvl w:val="0"/>
          <w:numId w:val="19"/>
        </w:numPr>
      </w:pPr>
      <w:r>
        <w:t>Tell us a bit about your organisation</w:t>
      </w:r>
    </w:p>
    <w:p w14:paraId="00C1B23E" w14:textId="1CDA06F5" w:rsidR="001418B1" w:rsidRDefault="001418B1" w:rsidP="00EB7F7C">
      <w:pPr>
        <w:pStyle w:val="DHHSbody"/>
        <w:numPr>
          <w:ilvl w:val="0"/>
          <w:numId w:val="19"/>
        </w:numPr>
      </w:pPr>
      <w:r>
        <w:t>What is the frequency of review and update to the costing structure each financial year to be reflective of the organisation?</w:t>
      </w:r>
    </w:p>
    <w:p w14:paraId="21DF9B7D" w14:textId="30988064" w:rsidR="001418B1" w:rsidRDefault="001418B1" w:rsidP="0059243E">
      <w:pPr>
        <w:pStyle w:val="DHHSbody"/>
        <w:numPr>
          <w:ilvl w:val="0"/>
          <w:numId w:val="19"/>
        </w:numPr>
      </w:pPr>
      <w:r>
        <w:t>How is the costed information used within your organisation?</w:t>
      </w:r>
    </w:p>
    <w:p w14:paraId="7BD1E8CF" w14:textId="548F4D51" w:rsidR="001418B1" w:rsidRDefault="001418B1" w:rsidP="00EB7F7C">
      <w:pPr>
        <w:pStyle w:val="DHHSbody"/>
        <w:numPr>
          <w:ilvl w:val="0"/>
          <w:numId w:val="19"/>
        </w:numPr>
      </w:pPr>
      <w:r w:rsidRPr="001418B1">
        <w:t>Provide details of any changes from previous year specifically details of improvements in costing process and methodology.</w:t>
      </w:r>
    </w:p>
    <w:p w14:paraId="18960853" w14:textId="6DB69C40" w:rsidR="00254719" w:rsidRDefault="00254719" w:rsidP="00EB7F7C">
      <w:pPr>
        <w:pStyle w:val="DHHSbody"/>
        <w:numPr>
          <w:ilvl w:val="0"/>
          <w:numId w:val="19"/>
        </w:numPr>
      </w:pPr>
      <w:r>
        <w:t>Outline any issues that have impacted allocating expenses to all patients treated within your organisation.</w:t>
      </w:r>
    </w:p>
    <w:p w14:paraId="459D0B50" w14:textId="658238A5" w:rsidR="002D74E3" w:rsidRDefault="001418B1" w:rsidP="00EB7F7C">
      <w:pPr>
        <w:pStyle w:val="DHHSbody"/>
        <w:numPr>
          <w:ilvl w:val="0"/>
          <w:numId w:val="19"/>
        </w:numPr>
        <w:spacing w:after="240"/>
        <w:ind w:left="357" w:hanging="357"/>
      </w:pPr>
      <w:r>
        <w:t>Include any additional overview comments regarding your health service that may impact on your results.</w:t>
      </w:r>
    </w:p>
    <w:p w14:paraId="6FEF819F" w14:textId="14579E78" w:rsidR="00B81695" w:rsidRPr="00162DAA" w:rsidRDefault="00B81695" w:rsidP="00C02621">
      <w:pPr>
        <w:pStyle w:val="Heading1"/>
        <w:numPr>
          <w:ilvl w:val="0"/>
          <w:numId w:val="50"/>
        </w:numPr>
        <w:rPr>
          <w:rFonts w:ascii="Arial" w:hAnsi="Arial" w:cs="Arial"/>
        </w:rPr>
      </w:pPr>
      <w:r w:rsidRPr="00162DAA">
        <w:rPr>
          <w:rFonts w:ascii="Arial" w:hAnsi="Arial" w:cs="Arial"/>
        </w:rPr>
        <w:t>General comment</w:t>
      </w:r>
      <w:r w:rsidR="008E2013">
        <w:rPr>
          <w:rFonts w:ascii="Arial" w:hAnsi="Arial" w:cs="Arial"/>
        </w:rPr>
        <w:t>s</w:t>
      </w:r>
    </w:p>
    <w:p w14:paraId="10A0FBAD" w14:textId="77777777" w:rsidR="00D4782A" w:rsidRPr="00EB7F7C" w:rsidRDefault="00D4782A" w:rsidP="0059243E">
      <w:pPr>
        <w:spacing w:after="120"/>
        <w:rPr>
          <w:rFonts w:ascii="Arial" w:hAnsi="Arial" w:cs="Arial"/>
          <w:b/>
          <w:bCs/>
          <w:sz w:val="18"/>
          <w:szCs w:val="18"/>
        </w:rPr>
      </w:pPr>
    </w:p>
    <w:p w14:paraId="524C9264" w14:textId="12E20AEF" w:rsidR="00B95C98" w:rsidRPr="00162DAA" w:rsidRDefault="00D357C8" w:rsidP="00EB7F7C">
      <w:pPr>
        <w:spacing w:after="120"/>
        <w:rPr>
          <w:rFonts w:ascii="Arial" w:hAnsi="Arial" w:cs="Arial"/>
        </w:rPr>
      </w:pPr>
      <w:r w:rsidRPr="00497CEF">
        <w:rPr>
          <w:rFonts w:ascii="Arial" w:hAnsi="Arial" w:cs="Arial"/>
          <w:b/>
          <w:bCs/>
          <w:sz w:val="20"/>
          <w:szCs w:val="20"/>
        </w:rPr>
        <w:t>Address the following:</w:t>
      </w:r>
    </w:p>
    <w:p w14:paraId="35E33A39" w14:textId="645D277F" w:rsidR="001418B1" w:rsidRPr="00EB7F7C" w:rsidRDefault="001418B1" w:rsidP="00EB7F7C">
      <w:pPr>
        <w:pStyle w:val="DHHSbody"/>
        <w:numPr>
          <w:ilvl w:val="0"/>
          <w:numId w:val="20"/>
        </w:numPr>
      </w:pPr>
      <w:r w:rsidRPr="00EB7F7C">
        <w:t>Which campuses are reported and not reported?</w:t>
      </w:r>
    </w:p>
    <w:p w14:paraId="693D7053" w14:textId="5321EF26" w:rsidR="001418B1" w:rsidRPr="009A0AA3" w:rsidRDefault="001418B1" w:rsidP="00EB7F7C">
      <w:pPr>
        <w:pStyle w:val="DHHSbody"/>
        <w:numPr>
          <w:ilvl w:val="0"/>
          <w:numId w:val="20"/>
        </w:numPr>
      </w:pPr>
      <w:r w:rsidRPr="00EB7F7C">
        <w:t xml:space="preserve">What is the frequency for updating the </w:t>
      </w:r>
      <w:r>
        <w:t>i</w:t>
      </w:r>
      <w:r w:rsidRPr="009A0AA3">
        <w:t>ndirect allocation statistics? Is there any evidence?</w:t>
      </w:r>
    </w:p>
    <w:p w14:paraId="750B1543" w14:textId="4FC3F43F" w:rsidR="001418B1" w:rsidRPr="009A0AA3" w:rsidRDefault="001418B1" w:rsidP="00EB7F7C">
      <w:pPr>
        <w:pStyle w:val="DHHSbody"/>
        <w:numPr>
          <w:ilvl w:val="0"/>
          <w:numId w:val="20"/>
        </w:numPr>
      </w:pPr>
      <w:r w:rsidRPr="009A0AA3">
        <w:t xml:space="preserve">Any changes to your health service </w:t>
      </w:r>
      <w:r>
        <w:t>source data</w:t>
      </w:r>
      <w:r w:rsidRPr="009A0AA3">
        <w:t>?</w:t>
      </w:r>
    </w:p>
    <w:p w14:paraId="1CE2E9FB" w14:textId="2B7DFAB7" w:rsidR="001418B1" w:rsidRDefault="001418B1" w:rsidP="0059243E">
      <w:pPr>
        <w:pStyle w:val="DHHSbody"/>
        <w:numPr>
          <w:ilvl w:val="0"/>
          <w:numId w:val="20"/>
        </w:numPr>
      </w:pPr>
      <w:r>
        <w:t xml:space="preserve">Provide details of </w:t>
      </w:r>
      <w:r w:rsidR="00D4782A">
        <w:t xml:space="preserve">types of </w:t>
      </w:r>
      <w:r>
        <w:t xml:space="preserve">documentation and evidence </w:t>
      </w:r>
      <w:r w:rsidR="002508DE">
        <w:t>used for</w:t>
      </w:r>
      <w:r w:rsidR="00E21883">
        <w:t>:</w:t>
      </w:r>
    </w:p>
    <w:p w14:paraId="1CA3EBA8" w14:textId="7C00E05F" w:rsidR="001418B1" w:rsidRPr="009A0AA3" w:rsidRDefault="001418B1" w:rsidP="00EB7F7C">
      <w:pPr>
        <w:pStyle w:val="DHHSbody"/>
        <w:numPr>
          <w:ilvl w:val="1"/>
          <w:numId w:val="20"/>
        </w:numPr>
      </w:pPr>
      <w:r>
        <w:t>Reconcil</w:t>
      </w:r>
      <w:r w:rsidR="002508DE">
        <w:t>ing</w:t>
      </w:r>
      <w:r>
        <w:t xml:space="preserve"> t</w:t>
      </w:r>
      <w:r w:rsidRPr="009A0AA3">
        <w:t>he Finance</w:t>
      </w:r>
      <w:r w:rsidR="00EA1312">
        <w:t xml:space="preserve"> GL</w:t>
      </w:r>
      <w:r w:rsidRPr="009A0AA3">
        <w:t xml:space="preserve"> to </w:t>
      </w:r>
      <w:r>
        <w:t>the</w:t>
      </w:r>
      <w:r w:rsidRPr="009A0AA3">
        <w:t xml:space="preserve"> costing GL</w:t>
      </w:r>
    </w:p>
    <w:p w14:paraId="5794571C" w14:textId="558929A1" w:rsidR="001418B1" w:rsidRDefault="00E21883" w:rsidP="0059243E">
      <w:pPr>
        <w:pStyle w:val="DHHSbody"/>
        <w:numPr>
          <w:ilvl w:val="1"/>
          <w:numId w:val="20"/>
        </w:numPr>
      </w:pPr>
      <w:r>
        <w:t>Reconciling the</w:t>
      </w:r>
      <w:r w:rsidR="001418B1" w:rsidRPr="009A0AA3">
        <w:t xml:space="preserve"> </w:t>
      </w:r>
      <w:r>
        <w:t>feeder/extract data</w:t>
      </w:r>
    </w:p>
    <w:p w14:paraId="3E582B86" w14:textId="1E90B45E" w:rsidR="002508DE" w:rsidRDefault="00E21883" w:rsidP="0059243E">
      <w:pPr>
        <w:pStyle w:val="DHHSbody"/>
        <w:numPr>
          <w:ilvl w:val="1"/>
          <w:numId w:val="20"/>
        </w:numPr>
      </w:pPr>
      <w:r>
        <w:t>Reconciling the hospital activities</w:t>
      </w:r>
    </w:p>
    <w:p w14:paraId="306431D2" w14:textId="303003E6" w:rsidR="00E21883" w:rsidRPr="009A0AA3" w:rsidRDefault="00E21883" w:rsidP="00EB7F7C">
      <w:pPr>
        <w:pStyle w:val="DHHSbody"/>
        <w:numPr>
          <w:ilvl w:val="1"/>
          <w:numId w:val="20"/>
        </w:numPr>
      </w:pPr>
      <w:r>
        <w:lastRenderedPageBreak/>
        <w:t>Level of stakeholder engagement (service and support departments) including any reports provided and frequency of consultation.</w:t>
      </w:r>
    </w:p>
    <w:p w14:paraId="3CFA93BE" w14:textId="1B08128D" w:rsidR="001418B1" w:rsidRDefault="001418B1" w:rsidP="0059243E">
      <w:pPr>
        <w:pStyle w:val="DHHSbody"/>
        <w:numPr>
          <w:ilvl w:val="0"/>
          <w:numId w:val="20"/>
        </w:numPr>
      </w:pPr>
      <w:r w:rsidRPr="001418B1">
        <w:t xml:space="preserve">What is the process for review and approval </w:t>
      </w:r>
      <w:r>
        <w:t xml:space="preserve">of </w:t>
      </w:r>
      <w:r w:rsidRPr="001418B1">
        <w:t>the data before submission to</w:t>
      </w:r>
      <w:r>
        <w:t xml:space="preserve"> VCDC?</w:t>
      </w:r>
    </w:p>
    <w:p w14:paraId="70DEA728" w14:textId="1FBC7D6C" w:rsidR="001418B1" w:rsidRPr="009A0AA3" w:rsidRDefault="001418B1" w:rsidP="00EB7F7C">
      <w:pPr>
        <w:pStyle w:val="DHHSbody"/>
        <w:numPr>
          <w:ilvl w:val="0"/>
          <w:numId w:val="20"/>
        </w:numPr>
      </w:pPr>
      <w:r w:rsidRPr="009A0AA3">
        <w:t>Include any general information that provide context as to the quality and completeness of your cost data.</w:t>
      </w:r>
    </w:p>
    <w:p w14:paraId="29701233" w14:textId="31E67DF5" w:rsidR="0081456D" w:rsidRDefault="001418B1" w:rsidP="00EB7F7C">
      <w:pPr>
        <w:pStyle w:val="DHHSbody"/>
        <w:numPr>
          <w:ilvl w:val="0"/>
          <w:numId w:val="20"/>
        </w:numPr>
      </w:pPr>
      <w:r w:rsidRPr="00EB7F7C">
        <w:t>Include any other additional General comments.</w:t>
      </w:r>
    </w:p>
    <w:p w14:paraId="727AFF16" w14:textId="77777777" w:rsidR="00C02621" w:rsidRPr="00EB7F7C" w:rsidRDefault="00C02621" w:rsidP="00C02621">
      <w:pPr>
        <w:pStyle w:val="DHHSbody"/>
      </w:pPr>
    </w:p>
    <w:p w14:paraId="3CB1399C" w14:textId="352D1C87" w:rsidR="00C34AB5" w:rsidRDefault="00C34AB5" w:rsidP="00C02621">
      <w:pPr>
        <w:pStyle w:val="Heading1"/>
        <w:numPr>
          <w:ilvl w:val="0"/>
          <w:numId w:val="50"/>
        </w:numPr>
        <w:rPr>
          <w:rFonts w:ascii="Arial" w:hAnsi="Arial" w:cs="Arial"/>
        </w:rPr>
      </w:pPr>
      <w:bookmarkStart w:id="1" w:name="_Hlk15375073"/>
      <w:bookmarkEnd w:id="0"/>
      <w:r>
        <w:rPr>
          <w:rFonts w:ascii="Arial" w:hAnsi="Arial" w:cs="Arial"/>
        </w:rPr>
        <w:t>Detail</w:t>
      </w:r>
      <w:r w:rsidR="0034027C">
        <w:rPr>
          <w:rFonts w:ascii="Arial" w:hAnsi="Arial" w:cs="Arial"/>
        </w:rPr>
        <w:t>ed</w:t>
      </w:r>
      <w:r w:rsidRPr="00162DAA">
        <w:rPr>
          <w:rFonts w:ascii="Arial" w:hAnsi="Arial" w:cs="Arial"/>
        </w:rPr>
        <w:t xml:space="preserve"> comment</w:t>
      </w:r>
      <w:r>
        <w:rPr>
          <w:rFonts w:ascii="Arial" w:hAnsi="Arial" w:cs="Arial"/>
        </w:rPr>
        <w:t>s</w:t>
      </w:r>
    </w:p>
    <w:p w14:paraId="21C38281" w14:textId="77777777" w:rsidR="00D4782A" w:rsidRPr="00EB7F7C" w:rsidRDefault="00D4782A" w:rsidP="0059243E">
      <w:pPr>
        <w:spacing w:after="120"/>
        <w:rPr>
          <w:rFonts w:ascii="Arial" w:hAnsi="Arial" w:cs="Arial"/>
          <w:b/>
          <w:bCs/>
          <w:sz w:val="18"/>
          <w:szCs w:val="18"/>
        </w:rPr>
      </w:pPr>
    </w:p>
    <w:p w14:paraId="1EAC4574" w14:textId="4F3E3D53" w:rsidR="00D357C8" w:rsidRPr="00EB7F7C" w:rsidRDefault="00D357C8" w:rsidP="00EB7F7C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EB7F7C">
        <w:rPr>
          <w:rFonts w:ascii="Arial" w:hAnsi="Arial" w:cs="Arial"/>
          <w:b/>
          <w:bCs/>
          <w:sz w:val="20"/>
          <w:szCs w:val="20"/>
        </w:rPr>
        <w:t>Address the following:</w:t>
      </w:r>
    </w:p>
    <w:p w14:paraId="1F82F731" w14:textId="77777777" w:rsidR="001418B1" w:rsidRPr="00EB7F7C" w:rsidRDefault="001418B1" w:rsidP="001418B1">
      <w:pPr>
        <w:rPr>
          <w:rFonts w:ascii="Arial" w:hAnsi="Arial" w:cs="Arial"/>
          <w:sz w:val="20"/>
          <w:szCs w:val="20"/>
        </w:rPr>
      </w:pPr>
      <w:r w:rsidRPr="00EB7F7C">
        <w:rPr>
          <w:rFonts w:ascii="Arial" w:hAnsi="Arial" w:cs="Arial"/>
          <w:sz w:val="20"/>
          <w:szCs w:val="20"/>
        </w:rPr>
        <w:t>This section focuses on improvements from previous year’s submission and scheduled or future plans to undertake in improving patients’ costs.</w:t>
      </w:r>
    </w:p>
    <w:p w14:paraId="7E51D170" w14:textId="77777777" w:rsidR="001418B1" w:rsidRPr="00EB7F7C" w:rsidRDefault="001418B1" w:rsidP="001418B1">
      <w:pPr>
        <w:rPr>
          <w:rFonts w:ascii="Arial" w:hAnsi="Arial" w:cs="Arial"/>
          <w:sz w:val="20"/>
          <w:szCs w:val="20"/>
        </w:rPr>
      </w:pPr>
    </w:p>
    <w:p w14:paraId="23DCB033" w14:textId="55685794" w:rsidR="001418B1" w:rsidRPr="009A0AA3" w:rsidRDefault="001418B1" w:rsidP="00EB7F7C">
      <w:pPr>
        <w:pStyle w:val="DHHSbody"/>
        <w:numPr>
          <w:ilvl w:val="0"/>
          <w:numId w:val="21"/>
        </w:numPr>
      </w:pPr>
      <w:r w:rsidRPr="009A0AA3">
        <w:t>List any improvements or refinements to costing at patient level implemented during this year’s submission?</w:t>
      </w:r>
    </w:p>
    <w:p w14:paraId="64604767" w14:textId="392EC1CE" w:rsidR="001418B1" w:rsidRDefault="001418B1" w:rsidP="0059243E">
      <w:pPr>
        <w:pStyle w:val="DHHSbody"/>
        <w:numPr>
          <w:ilvl w:val="0"/>
          <w:numId w:val="21"/>
        </w:numPr>
      </w:pPr>
      <w:r w:rsidRPr="00EB7F7C">
        <w:t>Are there any patient cohorts or departmental feeder systems that are not providing or unable to provide data at patient level and consequently, patients’ utilisation/service costs are ‘modelled' or needing ‘</w:t>
      </w:r>
      <w:r>
        <w:t>d</w:t>
      </w:r>
      <w:r w:rsidRPr="009A0AA3">
        <w:t>ummy/</w:t>
      </w:r>
      <w:r>
        <w:t>v</w:t>
      </w:r>
      <w:r w:rsidRPr="009A0AA3">
        <w:t>irtual patients to allocate patients’ costs?</w:t>
      </w:r>
    </w:p>
    <w:p w14:paraId="7A435608" w14:textId="4E6C2880" w:rsidR="001F5F7C" w:rsidRPr="001F5F7C" w:rsidRDefault="001F5F7C" w:rsidP="00EB7F7C">
      <w:pPr>
        <w:pStyle w:val="ListParagraph"/>
        <w:numPr>
          <w:ilvl w:val="0"/>
          <w:numId w:val="21"/>
        </w:numPr>
        <w:spacing w:after="120"/>
        <w:ind w:left="357" w:hanging="357"/>
        <w:contextualSpacing w:val="0"/>
        <w:rPr>
          <w:rFonts w:ascii="Arial" w:eastAsia="Times" w:hAnsi="Arial"/>
          <w:sz w:val="20"/>
          <w:szCs w:val="20"/>
          <w:lang w:eastAsia="en-US"/>
        </w:rPr>
      </w:pPr>
      <w:r w:rsidRPr="001F5F7C">
        <w:rPr>
          <w:rFonts w:ascii="Arial" w:eastAsia="Times" w:hAnsi="Arial"/>
          <w:sz w:val="20"/>
          <w:szCs w:val="20"/>
          <w:lang w:eastAsia="en-US"/>
        </w:rPr>
        <w:t xml:space="preserve">Are there any significant factors which influence </w:t>
      </w:r>
      <w:r>
        <w:rPr>
          <w:rFonts w:ascii="Arial" w:eastAsia="Times" w:hAnsi="Arial"/>
          <w:sz w:val="20"/>
          <w:szCs w:val="20"/>
          <w:lang w:eastAsia="en-US"/>
        </w:rPr>
        <w:t>your health service’s</w:t>
      </w:r>
      <w:r w:rsidRPr="001F5F7C">
        <w:rPr>
          <w:rFonts w:ascii="Arial" w:eastAsia="Times" w:hAnsi="Arial"/>
          <w:sz w:val="20"/>
          <w:szCs w:val="20"/>
          <w:lang w:eastAsia="en-US"/>
        </w:rPr>
        <w:t xml:space="preserve"> cost data (i.e. </w:t>
      </w:r>
      <w:r>
        <w:rPr>
          <w:rFonts w:ascii="Arial" w:eastAsia="Times" w:hAnsi="Arial"/>
          <w:sz w:val="20"/>
          <w:szCs w:val="20"/>
          <w:lang w:eastAsia="en-US"/>
        </w:rPr>
        <w:t>state-</w:t>
      </w:r>
      <w:r w:rsidRPr="001F5F7C">
        <w:rPr>
          <w:rFonts w:ascii="Arial" w:eastAsia="Times" w:hAnsi="Arial"/>
          <w:sz w:val="20"/>
          <w:szCs w:val="20"/>
          <w:lang w:eastAsia="en-US"/>
        </w:rPr>
        <w:t>wide admission policies, etc)? If so, what is the impact on costed output?</w:t>
      </w:r>
    </w:p>
    <w:p w14:paraId="5CA02111" w14:textId="15F7A597" w:rsidR="001418B1" w:rsidRPr="009A0AA3" w:rsidRDefault="001F5F7C" w:rsidP="00EB7F7C">
      <w:pPr>
        <w:pStyle w:val="DHHSbody"/>
        <w:numPr>
          <w:ilvl w:val="0"/>
          <w:numId w:val="21"/>
        </w:numPr>
      </w:pPr>
      <w:r>
        <w:t xml:space="preserve">Summarise any future improvements for </w:t>
      </w:r>
      <w:r w:rsidR="001418B1" w:rsidRPr="009A0AA3">
        <w:t>patient costing?</w:t>
      </w:r>
    </w:p>
    <w:p w14:paraId="027622CF" w14:textId="5541C151" w:rsidR="00C34AB5" w:rsidRPr="009A0AA3" w:rsidRDefault="001418B1" w:rsidP="00EB7F7C">
      <w:pPr>
        <w:pStyle w:val="DHHSbody"/>
        <w:numPr>
          <w:ilvl w:val="0"/>
          <w:numId w:val="21"/>
        </w:numPr>
        <w:spacing w:after="240"/>
        <w:ind w:left="357" w:hanging="357"/>
      </w:pPr>
      <w:r w:rsidRPr="009A0AA3">
        <w:t xml:space="preserve">Include any additional </w:t>
      </w:r>
      <w:r w:rsidR="001F5F7C">
        <w:t>d</w:t>
      </w:r>
      <w:r w:rsidRPr="009A0AA3">
        <w:t>etailed comments regarding your health service that may impact on your results this cycle.</w:t>
      </w:r>
    </w:p>
    <w:p w14:paraId="0015C997" w14:textId="77777777" w:rsidR="00D4782A" w:rsidRDefault="00D4782A" w:rsidP="0081456D">
      <w:pPr>
        <w:pStyle w:val="Heading1"/>
      </w:pPr>
    </w:p>
    <w:p w14:paraId="2F01E169" w14:textId="1DC9EE35" w:rsidR="0081456D" w:rsidRDefault="00B81695" w:rsidP="00C02621">
      <w:pPr>
        <w:pStyle w:val="Heading1"/>
        <w:numPr>
          <w:ilvl w:val="0"/>
          <w:numId w:val="50"/>
        </w:numPr>
        <w:rPr>
          <w:rFonts w:ascii="Arial" w:hAnsi="Arial" w:cs="Arial"/>
        </w:rPr>
      </w:pPr>
      <w:r w:rsidRPr="00162DAA">
        <w:rPr>
          <w:rFonts w:ascii="Arial" w:hAnsi="Arial" w:cs="Arial"/>
        </w:rPr>
        <w:t>Allocation of expenditure</w:t>
      </w:r>
    </w:p>
    <w:p w14:paraId="71150305" w14:textId="77777777" w:rsidR="00D4782A" w:rsidRPr="00EB7F7C" w:rsidRDefault="00D4782A" w:rsidP="00D357C8">
      <w:pPr>
        <w:spacing w:after="120"/>
        <w:rPr>
          <w:rFonts w:ascii="Arial" w:hAnsi="Arial" w:cs="Arial"/>
          <w:b/>
          <w:bCs/>
          <w:sz w:val="18"/>
          <w:szCs w:val="18"/>
        </w:rPr>
      </w:pPr>
    </w:p>
    <w:p w14:paraId="0A82E6AD" w14:textId="59140BC9" w:rsidR="00D357C8" w:rsidRPr="00EB7F7C" w:rsidRDefault="00D357C8" w:rsidP="00D357C8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EB7F7C">
        <w:rPr>
          <w:rFonts w:ascii="Arial" w:hAnsi="Arial" w:cs="Arial"/>
          <w:b/>
          <w:bCs/>
          <w:sz w:val="20"/>
          <w:szCs w:val="20"/>
        </w:rPr>
        <w:t>Address the following:</w:t>
      </w:r>
    </w:p>
    <w:p w14:paraId="7631438C" w14:textId="05466819" w:rsidR="0081456D" w:rsidRDefault="0081456D" w:rsidP="00C02621">
      <w:pPr>
        <w:pStyle w:val="Heading2"/>
        <w:spacing w:after="120"/>
        <w:rPr>
          <w:rFonts w:cs="Arial"/>
        </w:rPr>
      </w:pPr>
      <w:r w:rsidRPr="00162DAA">
        <w:rPr>
          <w:rFonts w:cs="Arial"/>
        </w:rPr>
        <w:t>Compliance</w:t>
      </w:r>
    </w:p>
    <w:p w14:paraId="79142B45" w14:textId="2873BB2F" w:rsidR="00D357C8" w:rsidRDefault="00D357C8" w:rsidP="0059243E">
      <w:pPr>
        <w:rPr>
          <w:rFonts w:ascii="Arial" w:hAnsi="Arial" w:cs="Arial"/>
          <w:sz w:val="20"/>
          <w:szCs w:val="20"/>
        </w:rPr>
      </w:pPr>
      <w:r w:rsidRPr="00EB7F7C">
        <w:rPr>
          <w:rFonts w:ascii="Arial" w:hAnsi="Arial" w:cs="Arial"/>
          <w:sz w:val="20"/>
          <w:szCs w:val="20"/>
        </w:rPr>
        <w:t xml:space="preserve">Describe the level of compliance against the Australian Hospital Patient Costing Standards </w:t>
      </w:r>
      <w:r>
        <w:rPr>
          <w:rFonts w:ascii="Arial" w:hAnsi="Arial" w:cs="Arial"/>
          <w:sz w:val="20"/>
          <w:szCs w:val="20"/>
        </w:rPr>
        <w:t>V4.0</w:t>
      </w:r>
      <w:r w:rsidRPr="00EB7F7C">
        <w:rPr>
          <w:rFonts w:ascii="Arial" w:hAnsi="Arial" w:cs="Arial"/>
          <w:sz w:val="20"/>
          <w:szCs w:val="20"/>
        </w:rPr>
        <w:t xml:space="preserve"> and local costing rules applied</w:t>
      </w:r>
      <w:r>
        <w:rPr>
          <w:rFonts w:ascii="Arial" w:hAnsi="Arial" w:cs="Arial"/>
          <w:sz w:val="20"/>
          <w:szCs w:val="20"/>
        </w:rPr>
        <w:t>.</w:t>
      </w:r>
    </w:p>
    <w:p w14:paraId="7AE0D14A" w14:textId="77777777" w:rsidR="00D357C8" w:rsidRPr="00EB7F7C" w:rsidRDefault="00D357C8" w:rsidP="00EB7F7C">
      <w:pPr>
        <w:rPr>
          <w:rFonts w:ascii="Arial" w:hAnsi="Arial" w:cs="Arial"/>
          <w:sz w:val="20"/>
          <w:szCs w:val="20"/>
        </w:rPr>
      </w:pPr>
    </w:p>
    <w:p w14:paraId="5AF939DC" w14:textId="77777777" w:rsidR="0081456D" w:rsidRPr="00162DAA" w:rsidRDefault="0081456D" w:rsidP="00BE223B">
      <w:pPr>
        <w:pStyle w:val="Heading3"/>
        <w:spacing w:after="120"/>
        <w:rPr>
          <w:rFonts w:cs="Arial"/>
        </w:rPr>
      </w:pPr>
      <w:r w:rsidRPr="00162DAA">
        <w:rPr>
          <w:rFonts w:cs="Arial"/>
        </w:rPr>
        <w:t>Exceptions:</w:t>
      </w:r>
    </w:p>
    <w:p w14:paraId="262D8B42" w14:textId="1E0021B0" w:rsidR="0081456D" w:rsidRDefault="0081456D" w:rsidP="0081456D">
      <w:pPr>
        <w:pStyle w:val="Heading4"/>
        <w:rPr>
          <w:rFonts w:ascii="Arial" w:hAnsi="Arial" w:cs="Arial"/>
        </w:rPr>
      </w:pPr>
      <w:r w:rsidRPr="00162DAA">
        <w:rPr>
          <w:rFonts w:ascii="Arial" w:hAnsi="Arial" w:cs="Arial"/>
        </w:rPr>
        <w:t>Capital and depreciation</w:t>
      </w:r>
    </w:p>
    <w:p w14:paraId="322DAFB5" w14:textId="1C4310D3" w:rsidR="00A86540" w:rsidRPr="00A86540" w:rsidRDefault="00A86540" w:rsidP="00A86540">
      <w:pPr>
        <w:pStyle w:val="ListParagraph"/>
        <w:numPr>
          <w:ilvl w:val="0"/>
          <w:numId w:val="11"/>
        </w:numPr>
        <w:rPr>
          <w:rFonts w:ascii="Arial" w:hAnsi="Arial" w:cs="Arial"/>
          <w:i/>
          <w:color w:val="B4006C" w:themeColor="accent3"/>
          <w:sz w:val="18"/>
          <w:szCs w:val="18"/>
        </w:rPr>
      </w:pPr>
      <w:r w:rsidRPr="00EB7F7C">
        <w:rPr>
          <w:rFonts w:ascii="Arial" w:hAnsi="Arial" w:cs="Arial"/>
          <w:i/>
          <w:sz w:val="18"/>
          <w:szCs w:val="18"/>
        </w:rPr>
        <w:t>Include any comments regarding your health service that may impact on your results</w:t>
      </w:r>
      <w:r>
        <w:rPr>
          <w:rFonts w:ascii="Arial" w:hAnsi="Arial" w:cs="Arial"/>
          <w:i/>
          <w:color w:val="B4006C" w:themeColor="accent3"/>
          <w:sz w:val="18"/>
          <w:szCs w:val="18"/>
        </w:rPr>
        <w:t>.</w:t>
      </w:r>
    </w:p>
    <w:p w14:paraId="0619253F" w14:textId="77777777" w:rsidR="00A86540" w:rsidRPr="00A86540" w:rsidRDefault="00A86540" w:rsidP="00A86540"/>
    <w:p w14:paraId="1F0F246C" w14:textId="53E92F3D" w:rsidR="0081456D" w:rsidRDefault="0081456D" w:rsidP="0081456D">
      <w:pPr>
        <w:pStyle w:val="Heading4"/>
        <w:rPr>
          <w:rFonts w:ascii="Arial" w:hAnsi="Arial" w:cs="Arial"/>
        </w:rPr>
      </w:pPr>
      <w:r w:rsidRPr="00162DAA">
        <w:rPr>
          <w:rFonts w:ascii="Arial" w:hAnsi="Arial" w:cs="Arial"/>
        </w:rPr>
        <w:t>Teaching and training</w:t>
      </w:r>
    </w:p>
    <w:p w14:paraId="0AC281BB" w14:textId="249306E2" w:rsidR="00A86540" w:rsidRPr="00EB7F7C" w:rsidRDefault="00A86540" w:rsidP="00A86540">
      <w:pPr>
        <w:pStyle w:val="ListParagraph"/>
        <w:numPr>
          <w:ilvl w:val="0"/>
          <w:numId w:val="11"/>
        </w:numPr>
        <w:rPr>
          <w:rFonts w:ascii="Arial" w:hAnsi="Arial" w:cs="Arial"/>
          <w:i/>
          <w:sz w:val="18"/>
          <w:szCs w:val="18"/>
        </w:rPr>
      </w:pPr>
      <w:r w:rsidRPr="00EB7F7C">
        <w:rPr>
          <w:rFonts w:ascii="Arial" w:hAnsi="Arial" w:cs="Arial"/>
          <w:i/>
          <w:sz w:val="18"/>
          <w:szCs w:val="18"/>
        </w:rPr>
        <w:t>Include any comments regarding your health service that may impact on your results.</w:t>
      </w:r>
    </w:p>
    <w:p w14:paraId="22F50194" w14:textId="77777777" w:rsidR="0081456D" w:rsidRPr="00EB7F7C" w:rsidRDefault="0081456D" w:rsidP="0081456D">
      <w:pPr>
        <w:rPr>
          <w:rFonts w:ascii="Arial" w:hAnsi="Arial" w:cs="Arial"/>
        </w:rPr>
      </w:pPr>
    </w:p>
    <w:p w14:paraId="2C4A430A" w14:textId="77777777" w:rsidR="0081456D" w:rsidRPr="00162DAA" w:rsidRDefault="0081456D" w:rsidP="0081456D">
      <w:pPr>
        <w:pStyle w:val="Heading4"/>
        <w:rPr>
          <w:rFonts w:ascii="Arial" w:hAnsi="Arial" w:cs="Arial"/>
        </w:rPr>
      </w:pPr>
      <w:r w:rsidRPr="00162DAA">
        <w:rPr>
          <w:rFonts w:ascii="Arial" w:hAnsi="Arial" w:cs="Arial"/>
        </w:rPr>
        <w:t>Research</w:t>
      </w:r>
    </w:p>
    <w:p w14:paraId="62F7AC36" w14:textId="25D82FBE" w:rsidR="00A86540" w:rsidRPr="00EB7F7C" w:rsidRDefault="00A86540" w:rsidP="00A86540">
      <w:pPr>
        <w:pStyle w:val="ListParagraph"/>
        <w:numPr>
          <w:ilvl w:val="0"/>
          <w:numId w:val="11"/>
        </w:numPr>
        <w:rPr>
          <w:rFonts w:ascii="Arial" w:hAnsi="Arial" w:cs="Arial"/>
          <w:i/>
          <w:sz w:val="18"/>
          <w:szCs w:val="18"/>
        </w:rPr>
      </w:pPr>
      <w:r w:rsidRPr="00EB7F7C">
        <w:rPr>
          <w:rFonts w:ascii="Arial" w:hAnsi="Arial" w:cs="Arial"/>
          <w:i/>
          <w:sz w:val="18"/>
          <w:szCs w:val="18"/>
        </w:rPr>
        <w:t>Include any comments regarding your health service that may impact on your results.</w:t>
      </w:r>
    </w:p>
    <w:p w14:paraId="5296862F" w14:textId="77777777" w:rsidR="00A86540" w:rsidRPr="001D0E74" w:rsidRDefault="00A86540" w:rsidP="00A86540">
      <w:pPr>
        <w:pStyle w:val="ListParagraph"/>
        <w:ind w:left="360"/>
        <w:rPr>
          <w:rFonts w:ascii="Arial" w:hAnsi="Arial" w:cs="Arial"/>
          <w:i/>
          <w:color w:val="B4006C" w:themeColor="accent3"/>
          <w:sz w:val="18"/>
          <w:szCs w:val="18"/>
        </w:rPr>
      </w:pPr>
    </w:p>
    <w:p w14:paraId="23EFAA8F" w14:textId="77777777" w:rsidR="0081456D" w:rsidRDefault="0081456D" w:rsidP="0081456D">
      <w:pPr>
        <w:pStyle w:val="Heading4"/>
        <w:rPr>
          <w:rFonts w:ascii="Arial" w:hAnsi="Arial" w:cs="Arial"/>
        </w:rPr>
      </w:pPr>
      <w:r w:rsidRPr="00162DAA">
        <w:rPr>
          <w:rFonts w:ascii="Arial" w:hAnsi="Arial" w:cs="Arial"/>
        </w:rPr>
        <w:t>Posthumous organ donation</w:t>
      </w:r>
    </w:p>
    <w:p w14:paraId="73A6887F" w14:textId="71AC6137" w:rsidR="00A86540" w:rsidRPr="00EB7F7C" w:rsidRDefault="00A86540" w:rsidP="00A86540">
      <w:pPr>
        <w:pStyle w:val="ListParagraph"/>
        <w:numPr>
          <w:ilvl w:val="0"/>
          <w:numId w:val="11"/>
        </w:numPr>
        <w:rPr>
          <w:rFonts w:ascii="Arial" w:hAnsi="Arial" w:cs="Arial"/>
          <w:i/>
          <w:sz w:val="18"/>
          <w:szCs w:val="18"/>
        </w:rPr>
      </w:pPr>
      <w:r w:rsidRPr="00EB7F7C">
        <w:rPr>
          <w:rFonts w:ascii="Arial" w:hAnsi="Arial" w:cs="Arial"/>
          <w:i/>
          <w:sz w:val="18"/>
          <w:szCs w:val="18"/>
        </w:rPr>
        <w:t>Include any comments regarding your health service that may impact on your results.</w:t>
      </w:r>
    </w:p>
    <w:p w14:paraId="3C6EEFCA" w14:textId="77777777" w:rsidR="00BE223B" w:rsidRPr="00EB7F7C" w:rsidRDefault="00BE223B" w:rsidP="00BE223B"/>
    <w:p w14:paraId="06F1E8EF" w14:textId="53F4A501" w:rsidR="00BE223B" w:rsidRPr="002D74E3" w:rsidRDefault="00BE223B" w:rsidP="00BE223B">
      <w:pPr>
        <w:pStyle w:val="Heading4"/>
        <w:rPr>
          <w:rFonts w:ascii="Arial" w:eastAsia="Times New Roman" w:hAnsi="Arial" w:cs="Arial"/>
          <w:b w:val="0"/>
          <w:i w:val="0"/>
          <w:iCs w:val="0"/>
        </w:rPr>
      </w:pPr>
      <w:r w:rsidRPr="00BE223B">
        <w:rPr>
          <w:rFonts w:ascii="Arial" w:hAnsi="Arial" w:cs="Arial"/>
        </w:rPr>
        <w:t>Other</w:t>
      </w:r>
      <w:r w:rsidR="002D74E3">
        <w:rPr>
          <w:rFonts w:ascii="Arial" w:hAnsi="Arial" w:cs="Arial"/>
        </w:rPr>
        <w:t xml:space="preserve">… </w:t>
      </w:r>
      <w:r w:rsidR="002D74E3" w:rsidRPr="002D74E3">
        <w:rPr>
          <w:rFonts w:ascii="Arial" w:hAnsi="Arial" w:cs="Arial"/>
          <w:sz w:val="20"/>
          <w:szCs w:val="20"/>
        </w:rPr>
        <w:t>[please provide details of othe</w:t>
      </w:r>
      <w:r w:rsidR="002D74E3">
        <w:rPr>
          <w:rFonts w:ascii="Arial" w:hAnsi="Arial" w:cs="Arial"/>
          <w:sz w:val="20"/>
          <w:szCs w:val="20"/>
        </w:rPr>
        <w:t>r exceptions]</w:t>
      </w:r>
      <w:r w:rsidR="002D74E3" w:rsidRPr="002D74E3">
        <w:rPr>
          <w:rFonts w:ascii="Arial" w:eastAsia="Times New Roman" w:hAnsi="Arial" w:cs="Arial"/>
          <w:b w:val="0"/>
          <w:i w:val="0"/>
          <w:iCs w:val="0"/>
        </w:rPr>
        <w:t xml:space="preserve"> </w:t>
      </w:r>
    </w:p>
    <w:p w14:paraId="6C6F29DF" w14:textId="42CB746C" w:rsidR="00A86540" w:rsidRPr="00EB7F7C" w:rsidRDefault="00A86540" w:rsidP="00A86540">
      <w:pPr>
        <w:pStyle w:val="ListParagraph"/>
        <w:numPr>
          <w:ilvl w:val="0"/>
          <w:numId w:val="11"/>
        </w:numPr>
        <w:rPr>
          <w:rFonts w:ascii="Arial" w:hAnsi="Arial" w:cs="Arial"/>
          <w:i/>
          <w:sz w:val="18"/>
          <w:szCs w:val="18"/>
        </w:rPr>
      </w:pPr>
      <w:r w:rsidRPr="00EB7F7C">
        <w:rPr>
          <w:rFonts w:ascii="Arial" w:hAnsi="Arial" w:cs="Arial"/>
          <w:i/>
          <w:sz w:val="18"/>
          <w:szCs w:val="18"/>
        </w:rPr>
        <w:t>Include any comments regarding your health service that may impact on your results.</w:t>
      </w:r>
    </w:p>
    <w:p w14:paraId="7FA63DDA" w14:textId="77777777" w:rsidR="00A86540" w:rsidRPr="00EB7F7C" w:rsidRDefault="00A86540" w:rsidP="00A86540">
      <w:pPr>
        <w:pStyle w:val="ListParagraph"/>
        <w:ind w:left="360"/>
        <w:rPr>
          <w:rFonts w:ascii="Arial" w:hAnsi="Arial" w:cs="Arial"/>
          <w:i/>
          <w:sz w:val="18"/>
          <w:szCs w:val="18"/>
        </w:rPr>
      </w:pPr>
    </w:p>
    <w:p w14:paraId="737FA429" w14:textId="77777777" w:rsidR="00A86540" w:rsidRPr="00162DAA" w:rsidRDefault="00A86540" w:rsidP="0081456D">
      <w:pPr>
        <w:rPr>
          <w:rFonts w:ascii="Arial" w:hAnsi="Arial" w:cs="Arial"/>
        </w:rPr>
      </w:pPr>
    </w:p>
    <w:p w14:paraId="550B862F" w14:textId="43EC0BE1" w:rsidR="00B95C98" w:rsidRDefault="00B87531" w:rsidP="00B95C98">
      <w:pPr>
        <w:pStyle w:val="Heading2"/>
        <w:rPr>
          <w:rFonts w:cs="Arial"/>
        </w:rPr>
      </w:pPr>
      <w:r w:rsidRPr="00162DAA">
        <w:rPr>
          <w:rFonts w:cs="Arial"/>
        </w:rPr>
        <w:lastRenderedPageBreak/>
        <w:t>Treatment of work in progress patients</w:t>
      </w:r>
    </w:p>
    <w:p w14:paraId="5190966C" w14:textId="5FB54EEF" w:rsidR="00D357C8" w:rsidRPr="009A0AA3" w:rsidRDefault="00850D4E" w:rsidP="00EB7F7C">
      <w:pPr>
        <w:spacing w:after="120"/>
      </w:pPr>
      <w:r w:rsidRPr="00497CEF">
        <w:rPr>
          <w:rFonts w:ascii="Arial" w:hAnsi="Arial" w:cs="Arial"/>
          <w:b/>
          <w:bCs/>
          <w:sz w:val="20"/>
          <w:szCs w:val="20"/>
        </w:rPr>
        <w:t>Address the following:</w:t>
      </w:r>
    </w:p>
    <w:p w14:paraId="157BD5B1" w14:textId="4EA1CE58" w:rsidR="00D357C8" w:rsidRPr="00EB7F7C" w:rsidRDefault="00D357C8" w:rsidP="00EB7F7C">
      <w:pPr>
        <w:pStyle w:val="DHHSbody"/>
        <w:numPr>
          <w:ilvl w:val="0"/>
          <w:numId w:val="23"/>
        </w:numPr>
      </w:pPr>
      <w:r w:rsidRPr="00EB7F7C">
        <w:t>Have all expenses been allocated for all patients treated within the submission year regardless of completion of treatment?</w:t>
      </w:r>
    </w:p>
    <w:p w14:paraId="4AC19B13" w14:textId="38D34C29" w:rsidR="00D357C8" w:rsidRPr="00EB7F7C" w:rsidRDefault="00D357C8" w:rsidP="00EB7F7C">
      <w:pPr>
        <w:pStyle w:val="DHHSbody"/>
        <w:numPr>
          <w:ilvl w:val="0"/>
          <w:numId w:val="23"/>
        </w:numPr>
      </w:pPr>
      <w:r w:rsidRPr="00EB7F7C">
        <w:t xml:space="preserve">On the Reconciliation </w:t>
      </w:r>
      <w:r>
        <w:t xml:space="preserve">report </w:t>
      </w:r>
      <w:r w:rsidRPr="00EB7F7C">
        <w:t>return</w:t>
      </w:r>
      <w:r>
        <w:t>ed</w:t>
      </w:r>
      <w:r w:rsidRPr="00EB7F7C">
        <w:t>, are work in progress patients’ costs been reported by the number of years and</w:t>
      </w:r>
      <w:r>
        <w:t xml:space="preserve"> not</w:t>
      </w:r>
      <w:r w:rsidRPr="00EB7F7C">
        <w:t xml:space="preserve"> aggregated into a single figure? </w:t>
      </w:r>
      <w:r w:rsidR="004413A6">
        <w:t>If, not, please provide the reason.</w:t>
      </w:r>
    </w:p>
    <w:p w14:paraId="13D1ECAA" w14:textId="343A8423" w:rsidR="00B87531" w:rsidRPr="00EB7F7C" w:rsidRDefault="00D357C8" w:rsidP="00EB7F7C">
      <w:pPr>
        <w:pStyle w:val="DHHSbody"/>
        <w:numPr>
          <w:ilvl w:val="0"/>
          <w:numId w:val="23"/>
        </w:numPr>
      </w:pPr>
      <w:r w:rsidRPr="00EB7F7C">
        <w:t>Include any additional comments for this section regarding your health service that may impact on your results or not meeting the department’s requirements.</w:t>
      </w:r>
    </w:p>
    <w:p w14:paraId="0D2EE3BB" w14:textId="77777777" w:rsidR="00D4782A" w:rsidRDefault="00D4782A" w:rsidP="00B87531">
      <w:pPr>
        <w:pStyle w:val="Heading2"/>
        <w:rPr>
          <w:rFonts w:cs="Arial"/>
        </w:rPr>
      </w:pPr>
    </w:p>
    <w:p w14:paraId="4065E357" w14:textId="1D381FF6" w:rsidR="00B87531" w:rsidRPr="00162DAA" w:rsidRDefault="00B87531" w:rsidP="00B87531">
      <w:pPr>
        <w:pStyle w:val="Heading2"/>
        <w:rPr>
          <w:rFonts w:cs="Arial"/>
        </w:rPr>
      </w:pPr>
      <w:r w:rsidRPr="00162DAA">
        <w:rPr>
          <w:rFonts w:cs="Arial"/>
        </w:rPr>
        <w:t>Contractual arrangements</w:t>
      </w:r>
    </w:p>
    <w:p w14:paraId="72C78252" w14:textId="64567A5D" w:rsidR="00B87531" w:rsidRPr="00162DAA" w:rsidRDefault="00850D4E" w:rsidP="0081456D">
      <w:pPr>
        <w:rPr>
          <w:rFonts w:ascii="Arial" w:hAnsi="Arial" w:cs="Arial"/>
          <w:i/>
        </w:rPr>
      </w:pPr>
      <w:r w:rsidRPr="00497CEF">
        <w:rPr>
          <w:rFonts w:ascii="Arial" w:hAnsi="Arial" w:cs="Arial"/>
          <w:b/>
          <w:bCs/>
          <w:sz w:val="20"/>
          <w:szCs w:val="20"/>
        </w:rPr>
        <w:t>Address the following:</w:t>
      </w:r>
    </w:p>
    <w:p w14:paraId="27D764A1" w14:textId="48669775" w:rsidR="00850D4E" w:rsidRPr="00850D4E" w:rsidRDefault="00850D4E" w:rsidP="00EB7F7C">
      <w:pPr>
        <w:pStyle w:val="DHHSbody"/>
        <w:numPr>
          <w:ilvl w:val="0"/>
          <w:numId w:val="24"/>
        </w:numPr>
      </w:pPr>
      <w:r>
        <w:t xml:space="preserve">Provide details of </w:t>
      </w:r>
      <w:r w:rsidRPr="00850D4E">
        <w:t xml:space="preserve">any contractual arrangements between your health service and </w:t>
      </w:r>
      <w:r>
        <w:t xml:space="preserve">other health services and/or </w:t>
      </w:r>
      <w:r w:rsidRPr="00850D4E">
        <w:t>external service providers</w:t>
      </w:r>
      <w:r>
        <w:t>.</w:t>
      </w:r>
    </w:p>
    <w:p w14:paraId="0D3C46D7" w14:textId="01F13D9B" w:rsidR="00850D4E" w:rsidRPr="00850D4E" w:rsidRDefault="00850D4E" w:rsidP="00EB7F7C">
      <w:pPr>
        <w:pStyle w:val="DHHSbody"/>
        <w:numPr>
          <w:ilvl w:val="0"/>
          <w:numId w:val="24"/>
        </w:numPr>
      </w:pPr>
      <w:r w:rsidRPr="00850D4E">
        <w:t>What is the methodology for allocating the expenses relating to patients under a contractual arrangement?</w:t>
      </w:r>
    </w:p>
    <w:p w14:paraId="5C764B1E" w14:textId="4A4A4403" w:rsidR="00850D4E" w:rsidRPr="00850D4E" w:rsidRDefault="00850D4E" w:rsidP="00EB7F7C">
      <w:pPr>
        <w:pStyle w:val="DHHSbody"/>
        <w:numPr>
          <w:ilvl w:val="0"/>
          <w:numId w:val="24"/>
        </w:numPr>
      </w:pPr>
      <w:r w:rsidRPr="00850D4E">
        <w:t>Have the expenses relating to these contractual arrangements been allocated to the appropriate patients</w:t>
      </w:r>
      <w:r>
        <w:t>?</w:t>
      </w:r>
    </w:p>
    <w:p w14:paraId="6ADF8723" w14:textId="5898603B" w:rsidR="00B87531" w:rsidRPr="00162DAA" w:rsidRDefault="00850D4E" w:rsidP="00EB7F7C">
      <w:pPr>
        <w:pStyle w:val="DHHSbody"/>
        <w:numPr>
          <w:ilvl w:val="0"/>
          <w:numId w:val="24"/>
        </w:numPr>
      </w:pPr>
      <w:r w:rsidRPr="00850D4E">
        <w:t>Include any additional comments for this section regarding your health service that may impact on your results.</w:t>
      </w:r>
    </w:p>
    <w:p w14:paraId="1C503397" w14:textId="77777777" w:rsidR="00B87531" w:rsidRPr="00162DAA" w:rsidRDefault="00B87531" w:rsidP="0081456D">
      <w:pPr>
        <w:rPr>
          <w:rFonts w:ascii="Arial" w:hAnsi="Arial" w:cs="Arial"/>
          <w:i/>
        </w:rPr>
      </w:pPr>
    </w:p>
    <w:p w14:paraId="25A052A8" w14:textId="6C2ABFB8" w:rsidR="00B87531" w:rsidRPr="00162DAA" w:rsidRDefault="00B87531" w:rsidP="00B87531">
      <w:pPr>
        <w:pStyle w:val="Heading2"/>
        <w:rPr>
          <w:rFonts w:cs="Arial"/>
        </w:rPr>
      </w:pPr>
      <w:r w:rsidRPr="00162DAA">
        <w:rPr>
          <w:rFonts w:cs="Arial"/>
        </w:rPr>
        <w:t>Public and Private patients</w:t>
      </w:r>
    </w:p>
    <w:p w14:paraId="128FD0CC" w14:textId="64A121EB" w:rsidR="00B87531" w:rsidRPr="00162DAA" w:rsidRDefault="00850D4E" w:rsidP="00EB7F7C">
      <w:pPr>
        <w:spacing w:after="120"/>
        <w:rPr>
          <w:rFonts w:ascii="Arial" w:hAnsi="Arial" w:cs="Arial"/>
        </w:rPr>
      </w:pPr>
      <w:r w:rsidRPr="00497CEF">
        <w:rPr>
          <w:rFonts w:ascii="Arial" w:hAnsi="Arial" w:cs="Arial"/>
          <w:b/>
          <w:bCs/>
          <w:sz w:val="20"/>
          <w:szCs w:val="20"/>
        </w:rPr>
        <w:t>Address the following:</w:t>
      </w:r>
    </w:p>
    <w:p w14:paraId="4BB84864" w14:textId="149F0FF0" w:rsidR="00850D4E" w:rsidRPr="009A0AA3" w:rsidRDefault="00850D4E" w:rsidP="00EB7F7C">
      <w:pPr>
        <w:pStyle w:val="DHHSbody"/>
        <w:numPr>
          <w:ilvl w:val="0"/>
          <w:numId w:val="27"/>
        </w:numPr>
      </w:pPr>
      <w:r>
        <w:t>What type of arrangement(s) is in place at your health service for treating private patients? This will apply to medical, diagnostics, nursing, and allied health.</w:t>
      </w:r>
    </w:p>
    <w:p w14:paraId="33F2259E" w14:textId="24ED38E6" w:rsidR="00850D4E" w:rsidRPr="009A0AA3" w:rsidRDefault="00850D4E" w:rsidP="00EB7F7C">
      <w:pPr>
        <w:pStyle w:val="DHHSbody"/>
        <w:numPr>
          <w:ilvl w:val="0"/>
          <w:numId w:val="29"/>
        </w:numPr>
      </w:pPr>
      <w:r>
        <w:t>Wh</w:t>
      </w:r>
      <w:r w:rsidRPr="009A0AA3">
        <w:t>at is the costing methodology applied for treating private patients?</w:t>
      </w:r>
    </w:p>
    <w:p w14:paraId="6B99EEA5" w14:textId="4298D10A" w:rsidR="00850D4E" w:rsidRPr="009A0AA3" w:rsidRDefault="00850D4E" w:rsidP="00EB7F7C">
      <w:pPr>
        <w:pStyle w:val="DHHSbody"/>
        <w:numPr>
          <w:ilvl w:val="0"/>
          <w:numId w:val="26"/>
        </w:numPr>
      </w:pPr>
      <w:r w:rsidRPr="009A0AA3">
        <w:t>Are there any ancillary costs (such as imaging, pathology, pharmacy etc..) that are not included in the costs for either/or public and private patients?</w:t>
      </w:r>
    </w:p>
    <w:p w14:paraId="0B651E64" w14:textId="7B5B6330" w:rsidR="00850D4E" w:rsidRPr="009A0AA3" w:rsidRDefault="00850D4E" w:rsidP="00EB7F7C">
      <w:pPr>
        <w:pStyle w:val="DHHSbody"/>
        <w:numPr>
          <w:ilvl w:val="0"/>
          <w:numId w:val="26"/>
        </w:numPr>
      </w:pPr>
      <w:r w:rsidRPr="009A0AA3">
        <w:t xml:space="preserve">Have </w:t>
      </w:r>
      <w:r>
        <w:t xml:space="preserve">any </w:t>
      </w:r>
      <w:r w:rsidRPr="009A0AA3">
        <w:t xml:space="preserve">costs associated to private patients been </w:t>
      </w:r>
      <w:r>
        <w:t>ex</w:t>
      </w:r>
      <w:r w:rsidRPr="009A0AA3">
        <w:t>cluded as part of the submission? (this includes expenses recorded in trust accounts or non-operation accounts)</w:t>
      </w:r>
    </w:p>
    <w:p w14:paraId="414B8BEA" w14:textId="5960AA6A" w:rsidR="00850D4E" w:rsidRPr="00EB7F7C" w:rsidRDefault="00850D4E" w:rsidP="00EB7F7C">
      <w:pPr>
        <w:pStyle w:val="DHHSbody"/>
        <w:numPr>
          <w:ilvl w:val="0"/>
          <w:numId w:val="26"/>
        </w:numPr>
      </w:pPr>
      <w:r w:rsidRPr="00EB7F7C">
        <w:t>How do you ensure private and public patients are allocated their correct medical, diagnostic imaging and pathology costs?</w:t>
      </w:r>
    </w:p>
    <w:p w14:paraId="0A436295" w14:textId="68B0911F" w:rsidR="00850D4E" w:rsidRPr="00EB7F7C" w:rsidRDefault="00850D4E" w:rsidP="00EB7F7C">
      <w:pPr>
        <w:pStyle w:val="DHHSbody"/>
        <w:numPr>
          <w:ilvl w:val="0"/>
          <w:numId w:val="26"/>
        </w:numPr>
      </w:pPr>
      <w:r w:rsidRPr="00EB7F7C">
        <w:t>Include any additional comments for this section regarding your health service that may impact on your results.</w:t>
      </w:r>
    </w:p>
    <w:p w14:paraId="26AB37C1" w14:textId="77777777" w:rsidR="00B87531" w:rsidRPr="00162DAA" w:rsidRDefault="00B87531" w:rsidP="00B87531">
      <w:pPr>
        <w:rPr>
          <w:rFonts w:ascii="Arial" w:hAnsi="Arial" w:cs="Arial"/>
        </w:rPr>
      </w:pPr>
    </w:p>
    <w:p w14:paraId="1CA173C7" w14:textId="35331C51" w:rsidR="00C527C5" w:rsidRPr="00162DAA" w:rsidRDefault="00850D4E" w:rsidP="00C527C5">
      <w:pPr>
        <w:pStyle w:val="Heading2"/>
        <w:rPr>
          <w:rFonts w:cs="Arial"/>
        </w:rPr>
      </w:pPr>
      <w:r>
        <w:rPr>
          <w:rFonts w:cs="Arial"/>
        </w:rPr>
        <w:t>P</w:t>
      </w:r>
      <w:r w:rsidR="00C527C5" w:rsidRPr="00162DAA">
        <w:rPr>
          <w:rFonts w:cs="Arial"/>
        </w:rPr>
        <w:t>BS/S100 and NPBS</w:t>
      </w:r>
    </w:p>
    <w:p w14:paraId="78E362DF" w14:textId="04D216C3" w:rsidR="00C527C5" w:rsidRPr="00162DAA" w:rsidRDefault="00850D4E" w:rsidP="00EB7F7C">
      <w:pPr>
        <w:spacing w:after="120"/>
        <w:rPr>
          <w:rFonts w:ascii="Arial" w:hAnsi="Arial" w:cs="Arial"/>
        </w:rPr>
      </w:pPr>
      <w:r w:rsidRPr="00497CEF">
        <w:rPr>
          <w:rFonts w:ascii="Arial" w:hAnsi="Arial" w:cs="Arial"/>
          <w:b/>
          <w:bCs/>
          <w:sz w:val="20"/>
          <w:szCs w:val="20"/>
        </w:rPr>
        <w:t>Address the following:</w:t>
      </w:r>
    </w:p>
    <w:bookmarkEnd w:id="1"/>
    <w:p w14:paraId="50C6FFCA" w14:textId="67A9E4FA" w:rsidR="00850D4E" w:rsidRPr="00850D4E" w:rsidRDefault="00850D4E" w:rsidP="00EB7F7C">
      <w:pPr>
        <w:pStyle w:val="DHHSbody"/>
        <w:numPr>
          <w:ilvl w:val="0"/>
          <w:numId w:val="30"/>
        </w:numPr>
      </w:pPr>
      <w:r>
        <w:t>Ha</w:t>
      </w:r>
      <w:r w:rsidRPr="00850D4E">
        <w:t>ve pharmacy costs been split</w:t>
      </w:r>
      <w:r w:rsidR="002508DE">
        <w:t xml:space="preserve">, costed, and reported </w:t>
      </w:r>
      <w:r w:rsidRPr="00850D4E">
        <w:t>between PBS/S100 and NPBS?</w:t>
      </w:r>
      <w:r>
        <w:t xml:space="preserve"> If not, what </w:t>
      </w:r>
      <w:r w:rsidR="002508DE">
        <w:t>steps will be taken to do that?</w:t>
      </w:r>
    </w:p>
    <w:p w14:paraId="7D4FDB52" w14:textId="1BBBA385" w:rsidR="00850D4E" w:rsidRPr="00850D4E" w:rsidRDefault="00850D4E" w:rsidP="00EB7F7C">
      <w:pPr>
        <w:pStyle w:val="DHHSbody"/>
        <w:numPr>
          <w:ilvl w:val="0"/>
          <w:numId w:val="30"/>
        </w:numPr>
      </w:pPr>
      <w:r w:rsidRPr="00850D4E">
        <w:t>Has any funding received for PBS been negated from the pharmacy expenses?</w:t>
      </w:r>
    </w:p>
    <w:p w14:paraId="7B9DCB0D" w14:textId="3C86A806" w:rsidR="00850D4E" w:rsidRPr="00850D4E" w:rsidRDefault="00850D4E" w:rsidP="00EB7F7C">
      <w:pPr>
        <w:pStyle w:val="DHHSbody"/>
        <w:numPr>
          <w:ilvl w:val="0"/>
          <w:numId w:val="30"/>
        </w:numPr>
      </w:pPr>
      <w:r w:rsidRPr="00850D4E">
        <w:t>How do you ensure patients are allocated their correct pharmacy costs?</w:t>
      </w:r>
    </w:p>
    <w:p w14:paraId="748246AE" w14:textId="58BC3C5C" w:rsidR="00850D4E" w:rsidRDefault="00850D4E" w:rsidP="00EB7F7C">
      <w:pPr>
        <w:pStyle w:val="DHHSbody"/>
        <w:numPr>
          <w:ilvl w:val="0"/>
          <w:numId w:val="30"/>
        </w:numPr>
      </w:pPr>
      <w:r w:rsidRPr="00850D4E">
        <w:t>Include any additional comments for this section regarding your health service that may impact on your results.</w:t>
      </w:r>
    </w:p>
    <w:p w14:paraId="6C7C7F43" w14:textId="20AB2685" w:rsidR="00364C6B" w:rsidRDefault="00364C6B">
      <w:pPr>
        <w:spacing w:after="160" w:line="288" w:lineRule="auto"/>
        <w:rPr>
          <w:rFonts w:ascii="Arial" w:eastAsiaTheme="majorEastAsia" w:hAnsi="Arial" w:cs="Arial"/>
          <w:b/>
          <w:color w:val="3366FF"/>
          <w:sz w:val="48"/>
          <w:szCs w:val="32"/>
        </w:rPr>
      </w:pPr>
      <w:bookmarkStart w:id="2" w:name="_Hlk15375278"/>
      <w:bookmarkStart w:id="3" w:name="_Hlk15375233"/>
    </w:p>
    <w:p w14:paraId="775E6184" w14:textId="77777777" w:rsidR="00D4782A" w:rsidRDefault="00D4782A" w:rsidP="00B81695">
      <w:pPr>
        <w:pStyle w:val="Heading1"/>
        <w:rPr>
          <w:rFonts w:ascii="Arial" w:hAnsi="Arial" w:cs="Arial"/>
        </w:rPr>
        <w:sectPr w:rsidR="00D4782A" w:rsidSect="007A1A4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576" w:right="720" w:bottom="576" w:left="720" w:header="144" w:footer="432" w:gutter="0"/>
          <w:cols w:space="708"/>
          <w:docGrid w:linePitch="360"/>
        </w:sectPr>
      </w:pPr>
    </w:p>
    <w:p w14:paraId="15E9EF23" w14:textId="2F1FF09C" w:rsidR="00B81695" w:rsidRPr="00162DAA" w:rsidRDefault="00B81695" w:rsidP="00C02621">
      <w:pPr>
        <w:pStyle w:val="Heading1"/>
        <w:numPr>
          <w:ilvl w:val="0"/>
          <w:numId w:val="50"/>
        </w:numPr>
        <w:rPr>
          <w:rFonts w:ascii="Arial" w:hAnsi="Arial" w:cs="Arial"/>
        </w:rPr>
      </w:pPr>
      <w:r w:rsidRPr="00162DAA">
        <w:rPr>
          <w:rFonts w:ascii="Arial" w:hAnsi="Arial" w:cs="Arial"/>
        </w:rPr>
        <w:lastRenderedPageBreak/>
        <w:t>Completeness of activity costed</w:t>
      </w:r>
      <w:r w:rsidR="00313FC3" w:rsidRPr="00162DAA">
        <w:rPr>
          <w:rFonts w:ascii="Arial" w:hAnsi="Arial" w:cs="Arial"/>
        </w:rPr>
        <w:t xml:space="preserve"> and reported</w:t>
      </w:r>
    </w:p>
    <w:p w14:paraId="19544201" w14:textId="77777777" w:rsidR="00D4782A" w:rsidRDefault="00D4782A" w:rsidP="00313FC3">
      <w:pPr>
        <w:pStyle w:val="Heading2"/>
        <w:rPr>
          <w:rFonts w:cs="Arial"/>
          <w:color w:val="auto"/>
          <w:sz w:val="20"/>
          <w:szCs w:val="20"/>
        </w:rPr>
      </w:pPr>
    </w:p>
    <w:p w14:paraId="35B6CB9F" w14:textId="5BC7D3F9" w:rsidR="00C84838" w:rsidRPr="00F8054E" w:rsidRDefault="00C84838" w:rsidP="00313FC3">
      <w:pPr>
        <w:pStyle w:val="Heading2"/>
        <w:rPr>
          <w:rFonts w:cs="Arial"/>
          <w:b w:val="0"/>
          <w:bCs/>
          <w:color w:val="auto"/>
          <w:sz w:val="20"/>
          <w:szCs w:val="20"/>
        </w:rPr>
      </w:pPr>
      <w:r w:rsidRPr="00F8054E">
        <w:rPr>
          <w:rFonts w:cs="Arial"/>
          <w:b w:val="0"/>
          <w:bCs/>
          <w:color w:val="auto"/>
          <w:sz w:val="20"/>
          <w:szCs w:val="20"/>
        </w:rPr>
        <w:t>Health services will allocate costs to all hospital activit</w:t>
      </w:r>
      <w:r w:rsidR="00F8054E">
        <w:rPr>
          <w:rFonts w:cs="Arial"/>
          <w:b w:val="0"/>
          <w:bCs/>
          <w:color w:val="auto"/>
          <w:sz w:val="20"/>
          <w:szCs w:val="20"/>
        </w:rPr>
        <w:t>y</w:t>
      </w:r>
      <w:r w:rsidRPr="00F8054E">
        <w:rPr>
          <w:rFonts w:cs="Arial"/>
          <w:b w:val="0"/>
          <w:bCs/>
          <w:color w:val="auto"/>
          <w:sz w:val="20"/>
          <w:szCs w:val="20"/>
        </w:rPr>
        <w:t xml:space="preserve"> </w:t>
      </w:r>
      <w:r w:rsidR="00F8054E">
        <w:rPr>
          <w:rFonts w:cs="Arial"/>
          <w:b w:val="0"/>
          <w:bCs/>
          <w:color w:val="auto"/>
          <w:sz w:val="20"/>
          <w:szCs w:val="20"/>
        </w:rPr>
        <w:t>settings</w:t>
      </w:r>
      <w:r w:rsidR="00F8054E" w:rsidRPr="00F8054E">
        <w:rPr>
          <w:rFonts w:cs="Arial"/>
          <w:b w:val="0"/>
          <w:bCs/>
          <w:color w:val="auto"/>
          <w:sz w:val="20"/>
          <w:szCs w:val="20"/>
        </w:rPr>
        <w:t xml:space="preserve"> </w:t>
      </w:r>
      <w:r w:rsidR="00F8054E">
        <w:rPr>
          <w:rFonts w:cs="Arial"/>
          <w:b w:val="0"/>
          <w:bCs/>
          <w:color w:val="auto"/>
          <w:sz w:val="20"/>
          <w:szCs w:val="20"/>
        </w:rPr>
        <w:t>such as but not limited to</w:t>
      </w:r>
      <w:r w:rsidRPr="00F8054E">
        <w:rPr>
          <w:rFonts w:cs="Arial"/>
          <w:b w:val="0"/>
          <w:bCs/>
          <w:color w:val="auto"/>
          <w:sz w:val="20"/>
          <w:szCs w:val="20"/>
        </w:rPr>
        <w:t xml:space="preserve"> admitted, emergency, non-admitted and mental health. These activities, as well as other non-patient services, are categorised by a program value for reporting cost data to the VCDC. The expected costed activity is included in the Data Definitions Specification</w:t>
      </w:r>
      <w:r w:rsidR="00F8054E" w:rsidRPr="00F8054E">
        <w:rPr>
          <w:rFonts w:cs="Arial"/>
          <w:b w:val="0"/>
          <w:bCs/>
          <w:color w:val="auto"/>
          <w:sz w:val="20"/>
          <w:szCs w:val="20"/>
        </w:rPr>
        <w:t xml:space="preserve"> – Ref: Episode Program details.</w:t>
      </w:r>
    </w:p>
    <w:p w14:paraId="6649D108" w14:textId="38E505BC" w:rsidR="00F8054E" w:rsidRPr="00F8054E" w:rsidRDefault="00F8054E" w:rsidP="00681ACE">
      <w:pPr>
        <w:rPr>
          <w:bCs/>
        </w:rPr>
      </w:pPr>
    </w:p>
    <w:p w14:paraId="4519D15E" w14:textId="77777777" w:rsidR="00F8054E" w:rsidRPr="00F8054E" w:rsidRDefault="00F8054E" w:rsidP="00F8054E"/>
    <w:p w14:paraId="1CD09B37" w14:textId="174E6649" w:rsidR="00E21883" w:rsidRPr="00EB7F7C" w:rsidRDefault="00E21883" w:rsidP="00313FC3">
      <w:pPr>
        <w:pStyle w:val="Heading2"/>
        <w:rPr>
          <w:rFonts w:cs="Arial"/>
          <w:color w:val="auto"/>
        </w:rPr>
      </w:pPr>
      <w:r w:rsidRPr="00EB7F7C">
        <w:rPr>
          <w:rFonts w:cs="Arial"/>
          <w:color w:val="auto"/>
          <w:sz w:val="20"/>
          <w:szCs w:val="20"/>
        </w:rPr>
        <w:t>Address the following:</w:t>
      </w:r>
    </w:p>
    <w:p w14:paraId="2C4EB805" w14:textId="77777777" w:rsidR="00D4782A" w:rsidRDefault="00D4782A" w:rsidP="00313FC3">
      <w:pPr>
        <w:pStyle w:val="Heading2"/>
        <w:rPr>
          <w:rFonts w:cs="Arial"/>
        </w:rPr>
      </w:pPr>
    </w:p>
    <w:p w14:paraId="4A87D646" w14:textId="5074CFA4" w:rsidR="00313FC3" w:rsidRDefault="00313FC3" w:rsidP="00313FC3">
      <w:pPr>
        <w:pStyle w:val="Heading2"/>
        <w:rPr>
          <w:rFonts w:cs="Arial"/>
        </w:rPr>
      </w:pPr>
      <w:r w:rsidRPr="00162DAA">
        <w:rPr>
          <w:rFonts w:cs="Arial"/>
        </w:rPr>
        <w:t>Types of activities</w:t>
      </w:r>
    </w:p>
    <w:p w14:paraId="58341CFC" w14:textId="050E551E" w:rsidR="00162DAA" w:rsidRDefault="00162DAA" w:rsidP="00162DAA">
      <w:pPr>
        <w:rPr>
          <w:lang w:val="en-US" w:eastAsia="en-US"/>
        </w:rPr>
      </w:pPr>
    </w:p>
    <w:p w14:paraId="1D2D8657" w14:textId="5972F5C9" w:rsidR="009744E4" w:rsidRDefault="00C84838" w:rsidP="00EB7F7C">
      <w:pPr>
        <w:pStyle w:val="DHHSbody"/>
        <w:numPr>
          <w:ilvl w:val="0"/>
          <w:numId w:val="31"/>
        </w:numPr>
        <w:rPr>
          <w:lang w:val="en-US"/>
        </w:rPr>
      </w:pPr>
      <w:r>
        <w:rPr>
          <w:lang w:val="en-US"/>
        </w:rPr>
        <w:t xml:space="preserve">Were there any </w:t>
      </w:r>
      <w:r w:rsidR="009744E4">
        <w:rPr>
          <w:lang w:val="en-US"/>
        </w:rPr>
        <w:t>changes made to any extracts?</w:t>
      </w:r>
    </w:p>
    <w:p w14:paraId="7C8AFA9A" w14:textId="3231022F" w:rsidR="00E21883" w:rsidRPr="00E21883" w:rsidRDefault="00E21883" w:rsidP="00EB7F7C">
      <w:pPr>
        <w:pStyle w:val="DHHSbody"/>
        <w:numPr>
          <w:ilvl w:val="0"/>
          <w:numId w:val="31"/>
        </w:numPr>
        <w:rPr>
          <w:lang w:val="en-US"/>
        </w:rPr>
      </w:pPr>
      <w:r w:rsidRPr="00E21883">
        <w:rPr>
          <w:lang w:val="en-US"/>
        </w:rPr>
        <w:t>Are there any plans in place for costing and reporting programs that are currently not costed at patient level?</w:t>
      </w:r>
    </w:p>
    <w:p w14:paraId="7ABCD91B" w14:textId="292F6E6B" w:rsidR="00E21883" w:rsidRPr="00E21883" w:rsidRDefault="00E21883" w:rsidP="00EB7F7C">
      <w:pPr>
        <w:pStyle w:val="DHHSbody"/>
        <w:numPr>
          <w:ilvl w:val="0"/>
          <w:numId w:val="31"/>
        </w:numPr>
        <w:rPr>
          <w:lang w:val="en-US"/>
        </w:rPr>
      </w:pPr>
      <w:r w:rsidRPr="00E21883">
        <w:rPr>
          <w:lang w:val="en-US"/>
        </w:rPr>
        <w:t>Are all resource feeders captured for requirement of allocating expenses?</w:t>
      </w:r>
    </w:p>
    <w:p w14:paraId="39E1E80E" w14:textId="4864770E" w:rsidR="00E21883" w:rsidRPr="00E21883" w:rsidRDefault="00E21883" w:rsidP="00EB7F7C">
      <w:pPr>
        <w:pStyle w:val="DHHSbody"/>
        <w:numPr>
          <w:ilvl w:val="0"/>
          <w:numId w:val="31"/>
        </w:numPr>
        <w:rPr>
          <w:lang w:val="en-US"/>
        </w:rPr>
      </w:pPr>
      <w:r w:rsidRPr="00E21883">
        <w:rPr>
          <w:lang w:val="en-US"/>
        </w:rPr>
        <w:t xml:space="preserve">Are all resource feeders complete </w:t>
      </w:r>
      <w:r w:rsidR="004413A6">
        <w:rPr>
          <w:lang w:val="en-US"/>
        </w:rPr>
        <w:t xml:space="preserve">with </w:t>
      </w:r>
      <w:r w:rsidRPr="00E21883">
        <w:rPr>
          <w:lang w:val="en-US"/>
        </w:rPr>
        <w:t>data required for allocating expenses?</w:t>
      </w:r>
    </w:p>
    <w:p w14:paraId="2A9035AE" w14:textId="6ECC31AD" w:rsidR="00E21883" w:rsidRPr="00E21883" w:rsidRDefault="00E21883" w:rsidP="00EB7F7C">
      <w:pPr>
        <w:pStyle w:val="DHHSbody"/>
        <w:numPr>
          <w:ilvl w:val="0"/>
          <w:numId w:val="31"/>
        </w:numPr>
        <w:rPr>
          <w:lang w:val="en-US"/>
        </w:rPr>
      </w:pPr>
      <w:r w:rsidRPr="00E21883">
        <w:rPr>
          <w:lang w:val="en-US"/>
        </w:rPr>
        <w:t>What is the procedure for rectifying any inconsistencies within the data captured from resource feeders?</w:t>
      </w:r>
    </w:p>
    <w:p w14:paraId="796830D2" w14:textId="0256B1E6" w:rsidR="00E21883" w:rsidRPr="00E21883" w:rsidRDefault="00E21883" w:rsidP="00EB7F7C">
      <w:pPr>
        <w:pStyle w:val="DHHSbody"/>
        <w:numPr>
          <w:ilvl w:val="0"/>
          <w:numId w:val="31"/>
        </w:numPr>
        <w:rPr>
          <w:lang w:val="en-US"/>
        </w:rPr>
      </w:pPr>
      <w:r w:rsidRPr="00E21883">
        <w:rPr>
          <w:lang w:val="en-US"/>
        </w:rPr>
        <w:t>Are there any resource feeder data that is allocated to virtual (dummy) patients?</w:t>
      </w:r>
      <w:r w:rsidR="009744E4">
        <w:rPr>
          <w:lang w:val="en-US"/>
        </w:rPr>
        <w:t xml:space="preserve"> </w:t>
      </w:r>
    </w:p>
    <w:p w14:paraId="6248DC6A" w14:textId="5B81963E" w:rsidR="00162DAA" w:rsidRDefault="00E21883" w:rsidP="00EB7F7C">
      <w:pPr>
        <w:pStyle w:val="DHHSbody"/>
        <w:numPr>
          <w:ilvl w:val="0"/>
          <w:numId w:val="31"/>
        </w:numPr>
        <w:rPr>
          <w:lang w:val="en-US"/>
        </w:rPr>
      </w:pPr>
      <w:r w:rsidRPr="00E21883">
        <w:rPr>
          <w:lang w:val="en-US"/>
        </w:rPr>
        <w:t>Include any additional comments regarding your health service that may impact on your results.</w:t>
      </w:r>
    </w:p>
    <w:bookmarkEnd w:id="2"/>
    <w:p w14:paraId="5453F455" w14:textId="2A0708A9" w:rsidR="00162DAA" w:rsidRPr="00F8054E" w:rsidRDefault="00742447" w:rsidP="00162DAA">
      <w:pPr>
        <w:rPr>
          <w:rFonts w:ascii="Arial" w:hAnsi="Arial" w:cs="Arial"/>
          <w:sz w:val="20"/>
          <w:szCs w:val="20"/>
          <w:lang w:val="en-US" w:eastAsia="en-US"/>
        </w:rPr>
      </w:pPr>
      <w:r w:rsidRPr="00F8054E">
        <w:rPr>
          <w:rFonts w:ascii="Arial" w:hAnsi="Arial" w:cs="Arial"/>
          <w:sz w:val="20"/>
          <w:szCs w:val="20"/>
          <w:lang w:val="en-US" w:eastAsia="en-US"/>
        </w:rPr>
        <w:t xml:space="preserve">The table below provides an understanding as to the level of patient activities costed. This is to be completed by choosing </w:t>
      </w:r>
      <w:r w:rsidR="00916B98" w:rsidRPr="00F8054E">
        <w:rPr>
          <w:rFonts w:ascii="Arial" w:hAnsi="Arial" w:cs="Arial"/>
          <w:sz w:val="20"/>
          <w:szCs w:val="20"/>
          <w:lang w:val="en-US" w:eastAsia="en-US"/>
        </w:rPr>
        <w:t>one</w:t>
      </w:r>
      <w:r w:rsidRPr="00F8054E">
        <w:rPr>
          <w:rFonts w:ascii="Arial" w:hAnsi="Arial" w:cs="Arial"/>
          <w:sz w:val="20"/>
          <w:szCs w:val="20"/>
          <w:lang w:val="en-US" w:eastAsia="en-US"/>
        </w:rPr>
        <w:t xml:space="preserve"> of the items found in the </w:t>
      </w:r>
      <w:r w:rsidR="00A86540" w:rsidRPr="00F8054E">
        <w:rPr>
          <w:rFonts w:ascii="Arial" w:hAnsi="Arial" w:cs="Arial"/>
          <w:sz w:val="20"/>
          <w:szCs w:val="20"/>
          <w:lang w:val="en-US" w:eastAsia="en-US"/>
        </w:rPr>
        <w:t>legend</w:t>
      </w:r>
      <w:r w:rsidRPr="00F8054E">
        <w:rPr>
          <w:rFonts w:ascii="Arial" w:hAnsi="Arial" w:cs="Arial"/>
          <w:sz w:val="20"/>
          <w:szCs w:val="20"/>
          <w:lang w:val="en-US" w:eastAsia="en-US"/>
        </w:rPr>
        <w:t xml:space="preserve"> and drop box AND provide further explanation for choosing that value.</w:t>
      </w:r>
    </w:p>
    <w:p w14:paraId="3955514B" w14:textId="318DAC2D" w:rsidR="00742447" w:rsidRDefault="00742447" w:rsidP="00162DAA">
      <w:pPr>
        <w:rPr>
          <w:rFonts w:ascii="Arial" w:hAnsi="Arial" w:cs="Arial"/>
          <w:sz w:val="22"/>
          <w:szCs w:val="22"/>
          <w:lang w:val="en-US" w:eastAsia="en-US"/>
        </w:rPr>
      </w:pPr>
    </w:p>
    <w:p w14:paraId="735DB02F" w14:textId="48035BDD" w:rsidR="00742447" w:rsidRPr="00742447" w:rsidRDefault="00A86540" w:rsidP="00162DAA">
      <w:pPr>
        <w:rPr>
          <w:rFonts w:ascii="Arial" w:hAnsi="Arial" w:cs="Arial"/>
          <w:sz w:val="22"/>
          <w:szCs w:val="22"/>
          <w:lang w:val="en-US" w:eastAsia="en-US"/>
        </w:rPr>
      </w:pPr>
      <w:r w:rsidRPr="00162DA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B3E97D" wp14:editId="55919385">
                <wp:simplePos x="0" y="0"/>
                <wp:positionH relativeFrom="margin">
                  <wp:posOffset>-19050</wp:posOffset>
                </wp:positionH>
                <wp:positionV relativeFrom="paragraph">
                  <wp:posOffset>30480</wp:posOffset>
                </wp:positionV>
                <wp:extent cx="6591300" cy="2505075"/>
                <wp:effectExtent l="19050" t="1905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5050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99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767E2F" w14:textId="4A89FA81" w:rsidR="0016324A" w:rsidRPr="001D0E74" w:rsidRDefault="0016324A" w:rsidP="00585A5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483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Delete this box after comments for your health service have been entered</w:t>
                            </w:r>
                          </w:p>
                          <w:p w14:paraId="43D396D5" w14:textId="77777777" w:rsidR="0016324A" w:rsidRPr="001D0E74" w:rsidRDefault="0016324A" w:rsidP="00585A53">
                            <w:pPr>
                              <w:rPr>
                                <w:rFonts w:ascii="Arial" w:hAnsi="Arial" w:cs="Arial"/>
                                <w:i/>
                                <w:color w:val="B4006C" w:themeColor="accent3"/>
                                <w:sz w:val="18"/>
                                <w:szCs w:val="18"/>
                              </w:rPr>
                            </w:pPr>
                          </w:p>
                          <w:p w14:paraId="2FE2C40D" w14:textId="62425DB5" w:rsidR="0016324A" w:rsidRPr="00A86540" w:rsidRDefault="0016324A" w:rsidP="00180ED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8654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  <w:t>EXAMPLE in filling in the Activity Table below.</w:t>
                            </w:r>
                          </w:p>
                          <w:p w14:paraId="06B6F057" w14:textId="77777777" w:rsidR="0016324A" w:rsidRDefault="0016324A" w:rsidP="00180EDD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ListTable3-Accent1"/>
                              <w:tblW w:w="5000" w:type="pct"/>
                              <w:tblBorders>
                                <w:insideH w:val="single" w:sz="4" w:space="0" w:color="1D3251" w:themeColor="accent1"/>
                                <w:insideV w:val="single" w:sz="4" w:space="0" w:color="1D3251" w:themeColor="accen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9"/>
                              <w:gridCol w:w="598"/>
                              <w:gridCol w:w="1114"/>
                              <w:gridCol w:w="771"/>
                              <w:gridCol w:w="1829"/>
                              <w:gridCol w:w="5436"/>
                            </w:tblGrid>
                            <w:tr w:rsidR="0016324A" w14:paraId="15AE241D" w14:textId="77777777" w:rsidTr="00092CD2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70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442" w:type="pct"/>
                                  <w:gridSpan w:val="2"/>
                                  <w:hideMark/>
                                </w:tcPr>
                                <w:p w14:paraId="332EDFE5" w14:textId="77777777" w:rsidR="0016324A" w:rsidRPr="00861CDB" w:rsidRDefault="0016324A" w:rsidP="00916B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861CD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Program</w:t>
                                  </w:r>
                                </w:p>
                              </w:tc>
                              <w:tc>
                                <w:tcPr>
                                  <w:tcW w:w="555" w:type="pct"/>
                                  <w:hideMark/>
                                </w:tcPr>
                                <w:p w14:paraId="28502710" w14:textId="77777777" w:rsidR="0016324A" w:rsidRPr="00861CDB" w:rsidRDefault="0016324A" w:rsidP="00916B9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861CD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384" w:type="pct"/>
                                  <w:hideMark/>
                                </w:tcPr>
                                <w:p w14:paraId="25F7669B" w14:textId="77777777" w:rsidR="0016324A" w:rsidRPr="00861CDB" w:rsidRDefault="0016324A" w:rsidP="00916B9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861CD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Costed</w:t>
                                  </w:r>
                                  <w:r w:rsidRPr="00861CD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br/>
                                    <w:t>Y/N</w:t>
                                  </w:r>
                                </w:p>
                              </w:tc>
                              <w:tc>
                                <w:tcPr>
                                  <w:tcW w:w="911" w:type="pct"/>
                                </w:tcPr>
                                <w:p w14:paraId="1F282153" w14:textId="77777777" w:rsidR="0016324A" w:rsidRPr="00AA5D18" w:rsidRDefault="0016324A" w:rsidP="00916B9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AA5D1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Not costed</w:t>
                                  </w:r>
                                </w:p>
                                <w:p w14:paraId="61933EE6" w14:textId="77777777" w:rsidR="0016324A" w:rsidRPr="00861CDB" w:rsidRDefault="0016324A" w:rsidP="00916B9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AA5D1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(care type,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program/ </w:t>
                                  </w:r>
                                  <w:r w:rsidRPr="00AA5D1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stream etc)</w:t>
                                  </w:r>
                                </w:p>
                              </w:tc>
                              <w:tc>
                                <w:tcPr>
                                  <w:tcW w:w="2707" w:type="pct"/>
                                  <w:hideMark/>
                                </w:tcPr>
                                <w:p w14:paraId="68E0DDE9" w14:textId="77777777" w:rsidR="0016324A" w:rsidRPr="00861CDB" w:rsidRDefault="0016324A" w:rsidP="00916B9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861CD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16324A" w14:paraId="0E56FC43" w14:textId="77777777" w:rsidTr="00092CD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44" w:type="pct"/>
                                </w:tcPr>
                                <w:p w14:paraId="54AC38A9" w14:textId="77777777" w:rsidR="0016324A" w:rsidRDefault="0016324A" w:rsidP="00916B9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i/>
                                      <w:i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6" w:type="pct"/>
                                  <w:gridSpan w:val="5"/>
                                  <w:hideMark/>
                                </w:tcPr>
                                <w:p w14:paraId="6E069A36" w14:textId="5D89C4DD" w:rsidR="0016324A" w:rsidRDefault="0016324A" w:rsidP="00916B9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Example: </w:t>
                                  </w:r>
                                </w:p>
                              </w:tc>
                            </w:tr>
                            <w:tr w:rsidR="0016324A" w14:paraId="4788479C" w14:textId="77777777" w:rsidTr="00092CD2">
                              <w:trPr>
                                <w:trHeight w:val="6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2" w:type="pct"/>
                                  <w:gridSpan w:val="2"/>
                                  <w:hideMark/>
                                </w:tcPr>
                                <w:p w14:paraId="3A184685" w14:textId="77777777" w:rsidR="0016324A" w:rsidRDefault="0016324A" w:rsidP="00916B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MH</w:t>
                                  </w:r>
                                </w:p>
                              </w:tc>
                              <w:tc>
                                <w:tcPr>
                                  <w:tcW w:w="555" w:type="pct"/>
                                  <w:hideMark/>
                                </w:tcPr>
                                <w:p w14:paraId="50562E4A" w14:textId="77777777" w:rsidR="0016324A" w:rsidRDefault="0016324A" w:rsidP="00916B9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Mental Health Acute</w:t>
                                  </w:r>
                                </w:p>
                              </w:tc>
                              <w:tc>
                                <w:tcPr>
                                  <w:tcW w:w="384" w:type="pct"/>
                                  <w:hideMark/>
                                </w:tcPr>
                                <w:p w14:paraId="153A9BC9" w14:textId="77777777" w:rsidR="0016324A" w:rsidRDefault="0016324A" w:rsidP="00916B9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11" w:type="pct"/>
                                </w:tcPr>
                                <w:p w14:paraId="04772BC4" w14:textId="77777777" w:rsidR="0016324A" w:rsidRDefault="0016324A" w:rsidP="00916B9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Care type 5</w:t>
                                  </w:r>
                                </w:p>
                              </w:tc>
                              <w:tc>
                                <w:tcPr>
                                  <w:tcW w:w="2707" w:type="pct"/>
                                  <w:hideMark/>
                                </w:tcPr>
                                <w:p w14:paraId="6AD6A517" w14:textId="77777777" w:rsidR="0016324A" w:rsidRDefault="0016324A" w:rsidP="00916B9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No feeder system data available for patient level reporting</w:t>
                                  </w:r>
                                </w:p>
                              </w:tc>
                            </w:tr>
                            <w:tr w:rsidR="0016324A" w14:paraId="61E47D69" w14:textId="77777777" w:rsidTr="00092CD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2" w:type="pct"/>
                                  <w:gridSpan w:val="2"/>
                                  <w:hideMark/>
                                </w:tcPr>
                                <w:p w14:paraId="52300702" w14:textId="77777777" w:rsidR="0016324A" w:rsidRDefault="0016324A" w:rsidP="00916B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NV</w:t>
                                  </w:r>
                                </w:p>
                              </w:tc>
                              <w:tc>
                                <w:tcPr>
                                  <w:tcW w:w="555" w:type="pct"/>
                                  <w:hideMark/>
                                </w:tcPr>
                                <w:p w14:paraId="1789C1AE" w14:textId="77777777" w:rsidR="0016324A" w:rsidRDefault="0016324A" w:rsidP="00916B9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Non-admitted VINAH</w:t>
                                  </w:r>
                                </w:p>
                              </w:tc>
                              <w:tc>
                                <w:tcPr>
                                  <w:tcW w:w="384" w:type="pct"/>
                                  <w:hideMark/>
                                </w:tcPr>
                                <w:p w14:paraId="1AD7DD8C" w14:textId="77777777" w:rsidR="0016324A" w:rsidRDefault="0016324A" w:rsidP="00916B9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PC</w:t>
                                  </w:r>
                                </w:p>
                              </w:tc>
                              <w:tc>
                                <w:tcPr>
                                  <w:tcW w:w="911" w:type="pct"/>
                                </w:tcPr>
                                <w:p w14:paraId="665AF336" w14:textId="77777777" w:rsidR="0016324A" w:rsidRDefault="0016324A" w:rsidP="00916B9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TCP, SACS, 313</w:t>
                                  </w:r>
                                </w:p>
                              </w:tc>
                              <w:tc>
                                <w:tcPr>
                                  <w:tcW w:w="2707" w:type="pct"/>
                                  <w:hideMark/>
                                </w:tcPr>
                                <w:p w14:paraId="4A315707" w14:textId="77777777" w:rsidR="0016324A" w:rsidRDefault="0016324A" w:rsidP="00916B9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Incomplete due to records not being able to be identified in hospital systems such as TCP and MBS patients excluded from costing</w:t>
                                  </w:r>
                                </w:p>
                              </w:tc>
                            </w:tr>
                            <w:tr w:rsidR="0016324A" w14:paraId="3C53FAED" w14:textId="77777777" w:rsidTr="00092CD2">
                              <w:trPr>
                                <w:trHeight w:val="3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2" w:type="pct"/>
                                  <w:gridSpan w:val="2"/>
                                  <w:hideMark/>
                                </w:tcPr>
                                <w:p w14:paraId="15AC0521" w14:textId="77777777" w:rsidR="0016324A" w:rsidRDefault="0016324A" w:rsidP="00916B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55" w:type="pct"/>
                                  <w:hideMark/>
                                </w:tcPr>
                                <w:p w14:paraId="034D909E" w14:textId="77777777" w:rsidR="0016324A" w:rsidRDefault="0016324A" w:rsidP="00916B9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Research</w:t>
                                  </w:r>
                                </w:p>
                              </w:tc>
                              <w:tc>
                                <w:tcPr>
                                  <w:tcW w:w="384" w:type="pct"/>
                                  <w:hideMark/>
                                </w:tcPr>
                                <w:p w14:paraId="51B1B7C4" w14:textId="77777777" w:rsidR="0016324A" w:rsidRDefault="0016324A" w:rsidP="00916B9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911" w:type="pct"/>
                                </w:tcPr>
                                <w:p w14:paraId="29E3C727" w14:textId="77777777" w:rsidR="0016324A" w:rsidRDefault="0016324A" w:rsidP="00916B9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7" w:type="pct"/>
                                  <w:hideMark/>
                                </w:tcPr>
                                <w:p w14:paraId="225BF1B2" w14:textId="77777777" w:rsidR="0016324A" w:rsidRDefault="0016324A" w:rsidP="00916B9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Not applicable</w:t>
                                  </w:r>
                                </w:p>
                              </w:tc>
                            </w:tr>
                            <w:tr w:rsidR="0016324A" w14:paraId="1E9CDD76" w14:textId="77777777" w:rsidTr="00092CD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2" w:type="pct"/>
                                  <w:gridSpan w:val="2"/>
                                  <w:hideMark/>
                                </w:tcPr>
                                <w:p w14:paraId="7CCE37F3" w14:textId="77777777" w:rsidR="0016324A" w:rsidRPr="00861CDB" w:rsidRDefault="0016324A" w:rsidP="00916B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861CDB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AC</w:t>
                                  </w:r>
                                </w:p>
                              </w:tc>
                              <w:tc>
                                <w:tcPr>
                                  <w:tcW w:w="555" w:type="pct"/>
                                  <w:hideMark/>
                                </w:tcPr>
                                <w:p w14:paraId="0E456E06" w14:textId="77777777" w:rsidR="0016324A" w:rsidRPr="00861CDB" w:rsidRDefault="0016324A" w:rsidP="00916B9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861CDB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Acute</w:t>
                                  </w:r>
                                </w:p>
                              </w:tc>
                              <w:tc>
                                <w:tcPr>
                                  <w:tcW w:w="384" w:type="pct"/>
                                  <w:hideMark/>
                                </w:tcPr>
                                <w:p w14:paraId="189AA2B1" w14:textId="77777777" w:rsidR="0016324A" w:rsidRPr="00861CDB" w:rsidRDefault="0016324A" w:rsidP="00916B9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861CDB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911" w:type="pct"/>
                                </w:tcPr>
                                <w:p w14:paraId="7F6010DA" w14:textId="77777777" w:rsidR="0016324A" w:rsidRPr="00861CDB" w:rsidRDefault="0016324A" w:rsidP="00916B9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7" w:type="pct"/>
                                  <w:hideMark/>
                                </w:tcPr>
                                <w:p w14:paraId="23737003" w14:textId="77777777" w:rsidR="0016324A" w:rsidRPr="00861CDB" w:rsidRDefault="0016324A" w:rsidP="00916B9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61CDB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Fully costed </w:t>
                                  </w:r>
                                </w:p>
                              </w:tc>
                            </w:tr>
                            <w:tr w:rsidR="0016324A" w14:paraId="16B4D70D" w14:textId="77777777" w:rsidTr="00092CD2">
                              <w:trPr>
                                <w:trHeight w:val="47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2" w:type="pct"/>
                                  <w:gridSpan w:val="2"/>
                                </w:tcPr>
                                <w:p w14:paraId="02E8BE74" w14:textId="77777777" w:rsidR="0016324A" w:rsidRDefault="0016324A" w:rsidP="00916B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55" w:type="pct"/>
                                </w:tcPr>
                                <w:p w14:paraId="35DF1FAA" w14:textId="77777777" w:rsidR="0016324A" w:rsidRDefault="0016324A" w:rsidP="00916B9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Mental Health community</w:t>
                                  </w: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14:paraId="4BCE8717" w14:textId="77777777" w:rsidR="0016324A" w:rsidRDefault="0016324A" w:rsidP="00916B9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YD</w:t>
                                  </w:r>
                                </w:p>
                              </w:tc>
                              <w:tc>
                                <w:tcPr>
                                  <w:tcW w:w="911" w:type="pct"/>
                                </w:tcPr>
                                <w:p w14:paraId="4D214F07" w14:textId="77777777" w:rsidR="0016324A" w:rsidRPr="00861CDB" w:rsidRDefault="0016324A" w:rsidP="00916B9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2000, 2001, 2002, 2003, 2004, MHCE, MHCA</w:t>
                                  </w:r>
                                </w:p>
                              </w:tc>
                              <w:tc>
                                <w:tcPr>
                                  <w:tcW w:w="2707" w:type="pct"/>
                                </w:tcPr>
                                <w:p w14:paraId="11E198F0" w14:textId="77777777" w:rsidR="0016324A" w:rsidRPr="00861CDB" w:rsidRDefault="0016324A" w:rsidP="00916B9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Costed at an aggregate level as no feeder data available at this time</w:t>
                                  </w:r>
                                </w:p>
                              </w:tc>
                            </w:tr>
                          </w:tbl>
                          <w:p w14:paraId="32AAD97A" w14:textId="77777777" w:rsidR="0016324A" w:rsidRPr="00B95C98" w:rsidRDefault="0016324A" w:rsidP="00180EDD">
                            <w:pPr>
                              <w:jc w:val="both"/>
                              <w:rPr>
                                <w:i/>
                                <w:color w:val="B4006C" w:themeColor="accent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3E97D" id="Rectangle 21" o:spid="_x0000_s1028" style="position:absolute;margin-left:-1.5pt;margin-top:2.4pt;width:519pt;height:197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" filled="f" strokecolor="#09f" strokeweight="3pt">
                <v:textbox>
                  <w:txbxContent>
                    <w:p w14:paraId="13767E2F" w14:textId="4A89FA81" w:rsidR="0016324A" w:rsidRPr="001D0E74" w:rsidRDefault="0016324A" w:rsidP="00585A53">
                      <w:pPr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C84838"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  <w:highlight w:val="yellow"/>
                        </w:rPr>
                        <w:t>Delete this box after comments for your health service have been entered</w:t>
                      </w:r>
                    </w:p>
                    <w:p w14:paraId="43D396D5" w14:textId="77777777" w:rsidR="0016324A" w:rsidRPr="001D0E74" w:rsidRDefault="0016324A" w:rsidP="00585A53">
                      <w:pPr>
                        <w:rPr>
                          <w:rFonts w:ascii="Arial" w:hAnsi="Arial" w:cs="Arial"/>
                          <w:i/>
                          <w:color w:val="B4006C" w:themeColor="accent3"/>
                          <w:sz w:val="18"/>
                          <w:szCs w:val="18"/>
                        </w:rPr>
                      </w:pPr>
                    </w:p>
                    <w:p w14:paraId="2FE2C40D" w14:textId="62425DB5" w:rsidR="0016324A" w:rsidRPr="00A86540" w:rsidRDefault="0016324A" w:rsidP="00180EDD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A86540"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>EXAMPLE in filling in the Activity Table below.</w:t>
                      </w:r>
                    </w:p>
                    <w:p w14:paraId="06B6F057" w14:textId="77777777" w:rsidR="0016324A" w:rsidRDefault="0016324A" w:rsidP="00180EDD">
                      <w:pPr>
                        <w:jc w:val="both"/>
                        <w:rPr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ListTable3-Accent1"/>
                        <w:tblW w:w="5000" w:type="pct"/>
                        <w:tblBorders>
                          <w:insideH w:val="single" w:sz="4" w:space="0" w:color="1D3251" w:themeColor="accent1"/>
                          <w:insideV w:val="single" w:sz="4" w:space="0" w:color="1D3251" w:themeColor="accen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9"/>
                        <w:gridCol w:w="598"/>
                        <w:gridCol w:w="1114"/>
                        <w:gridCol w:w="771"/>
                        <w:gridCol w:w="1829"/>
                        <w:gridCol w:w="5436"/>
                      </w:tblGrid>
                      <w:tr w:rsidR="0016324A" w14:paraId="15AE241D" w14:textId="77777777" w:rsidTr="00092CD2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70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442" w:type="pct"/>
                            <w:gridSpan w:val="2"/>
                            <w:hideMark/>
                          </w:tcPr>
                          <w:p w14:paraId="332EDFE5" w14:textId="77777777" w:rsidR="0016324A" w:rsidRPr="00861CDB" w:rsidRDefault="0016324A" w:rsidP="00916B98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1CD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Program</w:t>
                            </w:r>
                          </w:p>
                        </w:tc>
                        <w:tc>
                          <w:tcPr>
                            <w:tcW w:w="555" w:type="pct"/>
                            <w:hideMark/>
                          </w:tcPr>
                          <w:p w14:paraId="28502710" w14:textId="77777777" w:rsidR="0016324A" w:rsidRPr="00861CDB" w:rsidRDefault="0016324A" w:rsidP="00916B9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1CD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384" w:type="pct"/>
                            <w:hideMark/>
                          </w:tcPr>
                          <w:p w14:paraId="25F7669B" w14:textId="77777777" w:rsidR="0016324A" w:rsidRPr="00861CDB" w:rsidRDefault="0016324A" w:rsidP="00916B9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1CD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Costed</w:t>
                            </w:r>
                            <w:r w:rsidRPr="00861CD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  <w:t>Y/N</w:t>
                            </w:r>
                          </w:p>
                        </w:tc>
                        <w:tc>
                          <w:tcPr>
                            <w:tcW w:w="911" w:type="pct"/>
                          </w:tcPr>
                          <w:p w14:paraId="1F282153" w14:textId="77777777" w:rsidR="0016324A" w:rsidRPr="00AA5D18" w:rsidRDefault="0016324A" w:rsidP="00916B9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A5D1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Not costed</w:t>
                            </w:r>
                          </w:p>
                          <w:p w14:paraId="61933EE6" w14:textId="77777777" w:rsidR="0016324A" w:rsidRPr="00861CDB" w:rsidRDefault="0016324A" w:rsidP="00916B9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A5D1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(care type,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program/ </w:t>
                            </w:r>
                            <w:r w:rsidRPr="00AA5D1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stream etc)</w:t>
                            </w:r>
                          </w:p>
                        </w:tc>
                        <w:tc>
                          <w:tcPr>
                            <w:tcW w:w="2707" w:type="pct"/>
                            <w:hideMark/>
                          </w:tcPr>
                          <w:p w14:paraId="68E0DDE9" w14:textId="77777777" w:rsidR="0016324A" w:rsidRPr="00861CDB" w:rsidRDefault="0016324A" w:rsidP="00916B9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1CD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Comments</w:t>
                            </w:r>
                          </w:p>
                        </w:tc>
                      </w:tr>
                      <w:tr w:rsidR="0016324A" w14:paraId="0E56FC43" w14:textId="77777777" w:rsidTr="00092CD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44" w:type="pct"/>
                          </w:tcPr>
                          <w:p w14:paraId="54AC38A9" w14:textId="77777777" w:rsidR="0016324A" w:rsidRDefault="0016324A" w:rsidP="00916B98">
                            <w:pPr>
                              <w:jc w:val="both"/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856" w:type="pct"/>
                            <w:gridSpan w:val="5"/>
                            <w:hideMark/>
                          </w:tcPr>
                          <w:p w14:paraId="6E069A36" w14:textId="5D89C4DD" w:rsidR="0016324A" w:rsidRDefault="0016324A" w:rsidP="00916B9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 xml:space="preserve">Example: </w:t>
                            </w:r>
                          </w:p>
                        </w:tc>
                      </w:tr>
                      <w:tr w:rsidR="0016324A" w14:paraId="4788479C" w14:textId="77777777" w:rsidTr="00092CD2">
                        <w:trPr>
                          <w:trHeight w:val="6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2" w:type="pct"/>
                            <w:gridSpan w:val="2"/>
                            <w:hideMark/>
                          </w:tcPr>
                          <w:p w14:paraId="3A184685" w14:textId="77777777" w:rsidR="0016324A" w:rsidRDefault="0016324A" w:rsidP="00916B98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MH</w:t>
                            </w:r>
                          </w:p>
                        </w:tc>
                        <w:tc>
                          <w:tcPr>
                            <w:tcW w:w="555" w:type="pct"/>
                            <w:hideMark/>
                          </w:tcPr>
                          <w:p w14:paraId="50562E4A" w14:textId="77777777" w:rsidR="0016324A" w:rsidRDefault="0016324A" w:rsidP="00916B9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Mental Health Acute</w:t>
                            </w:r>
                          </w:p>
                        </w:tc>
                        <w:tc>
                          <w:tcPr>
                            <w:tcW w:w="384" w:type="pct"/>
                            <w:hideMark/>
                          </w:tcPr>
                          <w:p w14:paraId="153A9BC9" w14:textId="77777777" w:rsidR="0016324A" w:rsidRDefault="0016324A" w:rsidP="00916B9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11" w:type="pct"/>
                          </w:tcPr>
                          <w:p w14:paraId="04772BC4" w14:textId="77777777" w:rsidR="0016324A" w:rsidRDefault="0016324A" w:rsidP="00916B9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Care type 5</w:t>
                            </w:r>
                          </w:p>
                        </w:tc>
                        <w:tc>
                          <w:tcPr>
                            <w:tcW w:w="2707" w:type="pct"/>
                            <w:hideMark/>
                          </w:tcPr>
                          <w:p w14:paraId="6AD6A517" w14:textId="77777777" w:rsidR="0016324A" w:rsidRDefault="0016324A" w:rsidP="00916B9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No feeder system data available for patient level reporting</w:t>
                            </w:r>
                          </w:p>
                        </w:tc>
                      </w:tr>
                      <w:tr w:rsidR="0016324A" w14:paraId="61E47D69" w14:textId="77777777" w:rsidTr="00092CD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2" w:type="pct"/>
                            <w:gridSpan w:val="2"/>
                            <w:hideMark/>
                          </w:tcPr>
                          <w:p w14:paraId="52300702" w14:textId="77777777" w:rsidR="0016324A" w:rsidRDefault="0016324A" w:rsidP="00916B98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NV</w:t>
                            </w:r>
                          </w:p>
                        </w:tc>
                        <w:tc>
                          <w:tcPr>
                            <w:tcW w:w="555" w:type="pct"/>
                            <w:hideMark/>
                          </w:tcPr>
                          <w:p w14:paraId="1789C1AE" w14:textId="77777777" w:rsidR="0016324A" w:rsidRDefault="0016324A" w:rsidP="00916B9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Non-admitted VINAH</w:t>
                            </w:r>
                          </w:p>
                        </w:tc>
                        <w:tc>
                          <w:tcPr>
                            <w:tcW w:w="384" w:type="pct"/>
                            <w:hideMark/>
                          </w:tcPr>
                          <w:p w14:paraId="1AD7DD8C" w14:textId="77777777" w:rsidR="0016324A" w:rsidRDefault="0016324A" w:rsidP="00916B9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PC</w:t>
                            </w:r>
                          </w:p>
                        </w:tc>
                        <w:tc>
                          <w:tcPr>
                            <w:tcW w:w="911" w:type="pct"/>
                          </w:tcPr>
                          <w:p w14:paraId="665AF336" w14:textId="77777777" w:rsidR="0016324A" w:rsidRDefault="0016324A" w:rsidP="00916B9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TCP, SACS, 313</w:t>
                            </w:r>
                          </w:p>
                        </w:tc>
                        <w:tc>
                          <w:tcPr>
                            <w:tcW w:w="2707" w:type="pct"/>
                            <w:hideMark/>
                          </w:tcPr>
                          <w:p w14:paraId="4A315707" w14:textId="77777777" w:rsidR="0016324A" w:rsidRDefault="0016324A" w:rsidP="00916B9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Incomplete due to records not being able to be identified in hospital systems such as TCP and MBS patients excluded from costing</w:t>
                            </w:r>
                          </w:p>
                        </w:tc>
                      </w:tr>
                      <w:tr w:rsidR="0016324A" w14:paraId="3C53FAED" w14:textId="77777777" w:rsidTr="00092CD2">
                        <w:trPr>
                          <w:trHeight w:val="3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2" w:type="pct"/>
                            <w:gridSpan w:val="2"/>
                            <w:hideMark/>
                          </w:tcPr>
                          <w:p w14:paraId="15AC0521" w14:textId="77777777" w:rsidR="0016324A" w:rsidRDefault="0016324A" w:rsidP="00916B98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55" w:type="pct"/>
                            <w:hideMark/>
                          </w:tcPr>
                          <w:p w14:paraId="034D909E" w14:textId="77777777" w:rsidR="0016324A" w:rsidRDefault="0016324A" w:rsidP="00916B9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Research</w:t>
                            </w:r>
                          </w:p>
                        </w:tc>
                        <w:tc>
                          <w:tcPr>
                            <w:tcW w:w="384" w:type="pct"/>
                            <w:hideMark/>
                          </w:tcPr>
                          <w:p w14:paraId="51B1B7C4" w14:textId="77777777" w:rsidR="0016324A" w:rsidRDefault="0016324A" w:rsidP="00916B9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911" w:type="pct"/>
                          </w:tcPr>
                          <w:p w14:paraId="29E3C727" w14:textId="77777777" w:rsidR="0016324A" w:rsidRDefault="0016324A" w:rsidP="00916B9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7" w:type="pct"/>
                            <w:hideMark/>
                          </w:tcPr>
                          <w:p w14:paraId="225BF1B2" w14:textId="77777777" w:rsidR="0016324A" w:rsidRDefault="0016324A" w:rsidP="00916B9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Not applicable</w:t>
                            </w:r>
                          </w:p>
                        </w:tc>
                      </w:tr>
                      <w:tr w:rsidR="0016324A" w14:paraId="1E9CDD76" w14:textId="77777777" w:rsidTr="00092CD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2" w:type="pct"/>
                            <w:gridSpan w:val="2"/>
                            <w:hideMark/>
                          </w:tcPr>
                          <w:p w14:paraId="7CCE37F3" w14:textId="77777777" w:rsidR="0016324A" w:rsidRPr="00861CDB" w:rsidRDefault="0016324A" w:rsidP="00916B98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DB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AC</w:t>
                            </w:r>
                          </w:p>
                        </w:tc>
                        <w:tc>
                          <w:tcPr>
                            <w:tcW w:w="555" w:type="pct"/>
                            <w:hideMark/>
                          </w:tcPr>
                          <w:p w14:paraId="0E456E06" w14:textId="77777777" w:rsidR="0016324A" w:rsidRPr="00861CDB" w:rsidRDefault="0016324A" w:rsidP="00916B9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D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Acute</w:t>
                            </w:r>
                          </w:p>
                        </w:tc>
                        <w:tc>
                          <w:tcPr>
                            <w:tcW w:w="384" w:type="pct"/>
                            <w:hideMark/>
                          </w:tcPr>
                          <w:p w14:paraId="189AA2B1" w14:textId="77777777" w:rsidR="0016324A" w:rsidRPr="00861CDB" w:rsidRDefault="0016324A" w:rsidP="00916B9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D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911" w:type="pct"/>
                          </w:tcPr>
                          <w:p w14:paraId="7F6010DA" w14:textId="77777777" w:rsidR="0016324A" w:rsidRPr="00861CDB" w:rsidRDefault="0016324A" w:rsidP="00916B9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7" w:type="pct"/>
                            <w:hideMark/>
                          </w:tcPr>
                          <w:p w14:paraId="23737003" w14:textId="77777777" w:rsidR="0016324A" w:rsidRPr="00861CDB" w:rsidRDefault="0016324A" w:rsidP="00916B9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61CD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Fully costed </w:t>
                            </w:r>
                          </w:p>
                        </w:tc>
                      </w:tr>
                      <w:tr w:rsidR="0016324A" w14:paraId="16B4D70D" w14:textId="77777777" w:rsidTr="00092CD2">
                        <w:trPr>
                          <w:trHeight w:val="47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2" w:type="pct"/>
                            <w:gridSpan w:val="2"/>
                          </w:tcPr>
                          <w:p w14:paraId="02E8BE74" w14:textId="77777777" w:rsidR="0016324A" w:rsidRDefault="0016324A" w:rsidP="00916B98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55" w:type="pct"/>
                          </w:tcPr>
                          <w:p w14:paraId="35DF1FAA" w14:textId="77777777" w:rsidR="0016324A" w:rsidRDefault="0016324A" w:rsidP="00916B9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Mental Health community</w:t>
                            </w:r>
                          </w:p>
                        </w:tc>
                        <w:tc>
                          <w:tcPr>
                            <w:tcW w:w="384" w:type="pct"/>
                          </w:tcPr>
                          <w:p w14:paraId="4BCE8717" w14:textId="77777777" w:rsidR="0016324A" w:rsidRDefault="0016324A" w:rsidP="00916B9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YD</w:t>
                            </w:r>
                          </w:p>
                        </w:tc>
                        <w:tc>
                          <w:tcPr>
                            <w:tcW w:w="911" w:type="pct"/>
                          </w:tcPr>
                          <w:p w14:paraId="4D214F07" w14:textId="77777777" w:rsidR="0016324A" w:rsidRPr="00861CDB" w:rsidRDefault="0016324A" w:rsidP="00916B9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2000, 2001, 2002, 2003, 2004, MHCE, MHCA</w:t>
                            </w:r>
                          </w:p>
                        </w:tc>
                        <w:tc>
                          <w:tcPr>
                            <w:tcW w:w="2707" w:type="pct"/>
                          </w:tcPr>
                          <w:p w14:paraId="11E198F0" w14:textId="77777777" w:rsidR="0016324A" w:rsidRPr="00861CDB" w:rsidRDefault="0016324A" w:rsidP="00916B9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Costed at an aggregate level as no feeder data available at this time</w:t>
                            </w:r>
                          </w:p>
                        </w:tc>
                      </w:tr>
                    </w:tbl>
                    <w:p w14:paraId="32AAD97A" w14:textId="77777777" w:rsidR="0016324A" w:rsidRPr="00B95C98" w:rsidRDefault="0016324A" w:rsidP="00180EDD">
                      <w:pPr>
                        <w:jc w:val="both"/>
                        <w:rPr>
                          <w:i/>
                          <w:color w:val="B4006C" w:themeColor="accent3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470FB9" w14:textId="5DAEA4EA" w:rsidR="00853425" w:rsidRDefault="00853425" w:rsidP="003239C7">
      <w:pPr>
        <w:rPr>
          <w:rFonts w:ascii="Arial" w:hAnsi="Arial" w:cs="Arial"/>
          <w:sz w:val="20"/>
          <w:szCs w:val="20"/>
          <w:lang w:val="en-US" w:eastAsia="en-US"/>
        </w:rPr>
      </w:pPr>
    </w:p>
    <w:p w14:paraId="61D1D339" w14:textId="6CEB6893" w:rsidR="00471726" w:rsidRDefault="00471726" w:rsidP="003239C7">
      <w:pPr>
        <w:rPr>
          <w:rFonts w:ascii="Arial" w:hAnsi="Arial" w:cs="Arial"/>
          <w:sz w:val="20"/>
          <w:szCs w:val="20"/>
          <w:lang w:val="en-US" w:eastAsia="en-US"/>
        </w:rPr>
      </w:pPr>
    </w:p>
    <w:p w14:paraId="433640AB" w14:textId="4FFA14F8" w:rsidR="00471726" w:rsidRDefault="00471726" w:rsidP="003239C7">
      <w:pPr>
        <w:rPr>
          <w:rFonts w:ascii="Arial" w:hAnsi="Arial" w:cs="Arial"/>
          <w:sz w:val="20"/>
          <w:szCs w:val="20"/>
          <w:lang w:val="en-US" w:eastAsia="en-US"/>
        </w:rPr>
      </w:pPr>
    </w:p>
    <w:p w14:paraId="40C6265E" w14:textId="19AF2604" w:rsidR="00471726" w:rsidRDefault="00471726" w:rsidP="003239C7">
      <w:pPr>
        <w:rPr>
          <w:rFonts w:ascii="Arial" w:hAnsi="Arial" w:cs="Arial"/>
          <w:sz w:val="20"/>
          <w:szCs w:val="20"/>
          <w:lang w:val="en-US" w:eastAsia="en-US"/>
        </w:rPr>
      </w:pPr>
    </w:p>
    <w:p w14:paraId="72A469C1" w14:textId="2879F5E5" w:rsidR="00471726" w:rsidRDefault="00471726" w:rsidP="003239C7">
      <w:pPr>
        <w:rPr>
          <w:rFonts w:ascii="Arial" w:hAnsi="Arial" w:cs="Arial"/>
          <w:sz w:val="20"/>
          <w:szCs w:val="20"/>
          <w:lang w:val="en-US" w:eastAsia="en-US"/>
        </w:rPr>
      </w:pPr>
    </w:p>
    <w:p w14:paraId="69DB1181" w14:textId="143B6E5D" w:rsidR="00471726" w:rsidRDefault="00471726" w:rsidP="003239C7">
      <w:pPr>
        <w:rPr>
          <w:rFonts w:ascii="Arial" w:hAnsi="Arial" w:cs="Arial"/>
          <w:sz w:val="20"/>
          <w:szCs w:val="20"/>
          <w:lang w:val="en-US" w:eastAsia="en-US"/>
        </w:rPr>
      </w:pPr>
    </w:p>
    <w:p w14:paraId="470599DC" w14:textId="3CEC6FFA" w:rsidR="00471726" w:rsidRDefault="00471726" w:rsidP="003239C7">
      <w:pPr>
        <w:rPr>
          <w:rFonts w:ascii="Arial" w:hAnsi="Arial" w:cs="Arial"/>
          <w:sz w:val="20"/>
          <w:szCs w:val="20"/>
          <w:lang w:val="en-US" w:eastAsia="en-US"/>
        </w:rPr>
      </w:pPr>
    </w:p>
    <w:p w14:paraId="5590A89B" w14:textId="6FBDE039" w:rsidR="00471726" w:rsidRDefault="00471726" w:rsidP="003239C7">
      <w:pPr>
        <w:rPr>
          <w:rFonts w:ascii="Arial" w:hAnsi="Arial" w:cs="Arial"/>
          <w:sz w:val="20"/>
          <w:szCs w:val="20"/>
          <w:lang w:val="en-US" w:eastAsia="en-US"/>
        </w:rPr>
      </w:pPr>
    </w:p>
    <w:p w14:paraId="23771E5A" w14:textId="2BD42349" w:rsidR="00471726" w:rsidRDefault="00471726" w:rsidP="003239C7">
      <w:pPr>
        <w:rPr>
          <w:rFonts w:ascii="Arial" w:hAnsi="Arial" w:cs="Arial"/>
          <w:sz w:val="20"/>
          <w:szCs w:val="20"/>
          <w:lang w:val="en-US" w:eastAsia="en-US"/>
        </w:rPr>
      </w:pPr>
    </w:p>
    <w:p w14:paraId="045A7107" w14:textId="1CAED44A" w:rsidR="00471726" w:rsidRDefault="00471726" w:rsidP="003239C7">
      <w:pPr>
        <w:rPr>
          <w:rFonts w:ascii="Arial" w:hAnsi="Arial" w:cs="Arial"/>
          <w:sz w:val="20"/>
          <w:szCs w:val="20"/>
          <w:lang w:val="en-US" w:eastAsia="en-US"/>
        </w:rPr>
      </w:pPr>
    </w:p>
    <w:p w14:paraId="7A12DDF1" w14:textId="40D95632" w:rsidR="00471726" w:rsidRDefault="00471726" w:rsidP="003239C7">
      <w:pPr>
        <w:rPr>
          <w:rFonts w:ascii="Arial" w:hAnsi="Arial" w:cs="Arial"/>
          <w:sz w:val="20"/>
          <w:szCs w:val="20"/>
          <w:lang w:val="en-US" w:eastAsia="en-US"/>
        </w:rPr>
      </w:pPr>
    </w:p>
    <w:p w14:paraId="6CCC8883" w14:textId="1D3CC1A7" w:rsidR="00471726" w:rsidRDefault="00471726" w:rsidP="003239C7">
      <w:pPr>
        <w:rPr>
          <w:rFonts w:ascii="Arial" w:hAnsi="Arial" w:cs="Arial"/>
          <w:sz w:val="20"/>
          <w:szCs w:val="20"/>
          <w:lang w:val="en-US" w:eastAsia="en-US"/>
        </w:rPr>
      </w:pPr>
    </w:p>
    <w:p w14:paraId="33719C7E" w14:textId="288D4CF1" w:rsidR="00471726" w:rsidRDefault="00471726" w:rsidP="003239C7">
      <w:pPr>
        <w:rPr>
          <w:rFonts w:ascii="Arial" w:hAnsi="Arial" w:cs="Arial"/>
          <w:sz w:val="20"/>
          <w:szCs w:val="20"/>
          <w:lang w:val="en-US" w:eastAsia="en-US"/>
        </w:rPr>
      </w:pPr>
    </w:p>
    <w:p w14:paraId="7B21E62E" w14:textId="401F7837" w:rsidR="00471726" w:rsidRPr="003239C7" w:rsidRDefault="00471726" w:rsidP="003239C7">
      <w:pPr>
        <w:rPr>
          <w:rFonts w:ascii="Arial" w:hAnsi="Arial" w:cs="Arial"/>
          <w:sz w:val="20"/>
          <w:szCs w:val="20"/>
          <w:lang w:val="en-US" w:eastAsia="en-US"/>
        </w:rPr>
      </w:pPr>
    </w:p>
    <w:p w14:paraId="4EE55A26" w14:textId="77777777" w:rsidR="00742447" w:rsidRDefault="00742447" w:rsidP="00162DAA">
      <w:pPr>
        <w:rPr>
          <w:lang w:val="en-US" w:eastAsia="en-US"/>
        </w:rPr>
      </w:pPr>
    </w:p>
    <w:p w14:paraId="1F319BC9" w14:textId="77777777" w:rsidR="00AD083A" w:rsidRDefault="00AD083A" w:rsidP="00162DAA">
      <w:pPr>
        <w:rPr>
          <w:lang w:val="en-US" w:eastAsia="en-US"/>
        </w:rPr>
      </w:pPr>
    </w:p>
    <w:p w14:paraId="0A790811" w14:textId="77777777" w:rsidR="00AD083A" w:rsidRDefault="00AD083A" w:rsidP="00162DAA">
      <w:pPr>
        <w:rPr>
          <w:lang w:val="en-US" w:eastAsia="en-US"/>
        </w:rPr>
      </w:pPr>
    </w:p>
    <w:tbl>
      <w:tblPr>
        <w:tblStyle w:val="GridTable1Light-Accent1"/>
        <w:tblpPr w:leftFromText="180" w:rightFromText="180" w:vertAnchor="text" w:horzAnchor="margin" w:tblpY="417"/>
        <w:tblW w:w="0" w:type="auto"/>
        <w:tblLook w:val="04A0" w:firstRow="1" w:lastRow="0" w:firstColumn="1" w:lastColumn="0" w:noHBand="0" w:noVBand="1"/>
      </w:tblPr>
      <w:tblGrid>
        <w:gridCol w:w="785"/>
        <w:gridCol w:w="2193"/>
        <w:gridCol w:w="7812"/>
      </w:tblGrid>
      <w:tr w:rsidR="00AD083A" w14:paraId="5D9FB55D" w14:textId="77777777" w:rsidTr="00AD0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</w:tcPr>
          <w:p w14:paraId="0F3134D4" w14:textId="77777777" w:rsidR="00AD083A" w:rsidRDefault="00AD083A" w:rsidP="00AD083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Item</w:t>
            </w:r>
          </w:p>
        </w:tc>
        <w:tc>
          <w:tcPr>
            <w:tcW w:w="2193" w:type="dxa"/>
          </w:tcPr>
          <w:p w14:paraId="6DC45E36" w14:textId="77777777" w:rsidR="00AD083A" w:rsidRDefault="00AD083A" w:rsidP="00AD08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Value</w:t>
            </w:r>
          </w:p>
        </w:tc>
        <w:tc>
          <w:tcPr>
            <w:tcW w:w="7812" w:type="dxa"/>
          </w:tcPr>
          <w:p w14:paraId="215F3C79" w14:textId="77777777" w:rsidR="00AD083A" w:rsidRDefault="00AD083A" w:rsidP="00AD08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Description</w:t>
            </w:r>
          </w:p>
        </w:tc>
      </w:tr>
      <w:tr w:rsidR="00AD083A" w14:paraId="7A1A8B78" w14:textId="77777777" w:rsidTr="00AD0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</w:tcPr>
          <w:p w14:paraId="52FD8E98" w14:textId="77777777" w:rsidR="00AD083A" w:rsidRPr="00742447" w:rsidRDefault="00AD083A" w:rsidP="00AD083A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Y</w:t>
            </w:r>
          </w:p>
        </w:tc>
        <w:tc>
          <w:tcPr>
            <w:tcW w:w="2193" w:type="dxa"/>
          </w:tcPr>
          <w:p w14:paraId="645446F1" w14:textId="77777777" w:rsidR="00AD083A" w:rsidRDefault="00AD083A" w:rsidP="00AD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Yes costed</w:t>
            </w:r>
          </w:p>
        </w:tc>
        <w:tc>
          <w:tcPr>
            <w:tcW w:w="7812" w:type="dxa"/>
          </w:tcPr>
          <w:p w14:paraId="103270B5" w14:textId="77777777" w:rsidR="00AD083A" w:rsidRDefault="00AD083A" w:rsidP="00AD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239C7">
              <w:rPr>
                <w:rFonts w:ascii="Arial" w:hAnsi="Arial" w:cs="Arial"/>
                <w:sz w:val="20"/>
                <w:szCs w:val="20"/>
                <w:lang w:val="en-US" w:eastAsia="en-US"/>
              </w:rPr>
              <w:t>Applicable to health service and costed</w:t>
            </w:r>
          </w:p>
        </w:tc>
      </w:tr>
      <w:tr w:rsidR="00AD083A" w14:paraId="60C2B974" w14:textId="77777777" w:rsidTr="00AD0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</w:tcPr>
          <w:p w14:paraId="676571E1" w14:textId="77777777" w:rsidR="00AD083A" w:rsidRDefault="00AD083A" w:rsidP="00AD083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2193" w:type="dxa"/>
          </w:tcPr>
          <w:p w14:paraId="39CEA52C" w14:textId="77777777" w:rsidR="00AD083A" w:rsidRDefault="00AD083A" w:rsidP="00AD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Not costed</w:t>
            </w:r>
          </w:p>
        </w:tc>
        <w:tc>
          <w:tcPr>
            <w:tcW w:w="7812" w:type="dxa"/>
          </w:tcPr>
          <w:p w14:paraId="47A35A0F" w14:textId="77777777" w:rsidR="00AD083A" w:rsidRDefault="00AD083A" w:rsidP="00AD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239C7">
              <w:rPr>
                <w:rFonts w:ascii="Arial" w:hAnsi="Arial" w:cs="Arial"/>
                <w:sz w:val="20"/>
                <w:szCs w:val="20"/>
                <w:lang w:val="en-US" w:eastAsia="en-US"/>
              </w:rPr>
              <w:t>Applicable to health service but NOT costed</w:t>
            </w:r>
          </w:p>
        </w:tc>
      </w:tr>
      <w:tr w:rsidR="00AD083A" w14:paraId="53DED24A" w14:textId="77777777" w:rsidTr="00AD0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</w:tcPr>
          <w:p w14:paraId="29518656" w14:textId="77777777" w:rsidR="00AD083A" w:rsidRDefault="00AD083A" w:rsidP="00AD083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YD</w:t>
            </w:r>
          </w:p>
        </w:tc>
        <w:tc>
          <w:tcPr>
            <w:tcW w:w="2193" w:type="dxa"/>
          </w:tcPr>
          <w:p w14:paraId="379B5A00" w14:textId="77777777" w:rsidR="00AD083A" w:rsidRDefault="00AD083A" w:rsidP="00AD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Aggregate costed</w:t>
            </w:r>
          </w:p>
        </w:tc>
        <w:tc>
          <w:tcPr>
            <w:tcW w:w="7812" w:type="dxa"/>
          </w:tcPr>
          <w:p w14:paraId="5DD873C9" w14:textId="77777777" w:rsidR="00AD083A" w:rsidRDefault="00AD083A" w:rsidP="00AD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239C7">
              <w:rPr>
                <w:rFonts w:ascii="Arial" w:hAnsi="Arial" w:cs="Arial"/>
                <w:sz w:val="20"/>
                <w:szCs w:val="20"/>
                <w:lang w:val="en-US" w:eastAsia="en-US"/>
              </w:rPr>
              <w:t>Applicable to health service and costed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at an aggregate level or as a ‘virtual’ or ‘dummy’ patient</w:t>
            </w:r>
          </w:p>
        </w:tc>
      </w:tr>
      <w:tr w:rsidR="00AD083A" w14:paraId="206F6A15" w14:textId="77777777" w:rsidTr="00AD0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</w:tcPr>
          <w:p w14:paraId="26364CC8" w14:textId="77777777" w:rsidR="00AD083A" w:rsidRDefault="00AD083A" w:rsidP="00AD083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2193" w:type="dxa"/>
          </w:tcPr>
          <w:p w14:paraId="0C2C5DB7" w14:textId="77777777" w:rsidR="00AD083A" w:rsidRDefault="00AD083A" w:rsidP="00AD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Partially costed</w:t>
            </w:r>
          </w:p>
        </w:tc>
        <w:tc>
          <w:tcPr>
            <w:tcW w:w="7812" w:type="dxa"/>
          </w:tcPr>
          <w:p w14:paraId="1D13ECC8" w14:textId="77777777" w:rsidR="00AD083A" w:rsidRDefault="00AD083A" w:rsidP="00AD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239C7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Applicable to health service but 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partially</w:t>
            </w:r>
            <w:r w:rsidRPr="003239C7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costed</w:t>
            </w:r>
          </w:p>
        </w:tc>
      </w:tr>
      <w:tr w:rsidR="00AD083A" w14:paraId="5FC6BFEB" w14:textId="77777777" w:rsidTr="00AD0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</w:tcPr>
          <w:p w14:paraId="6D456EA9" w14:textId="77777777" w:rsidR="00AD083A" w:rsidRDefault="00AD083A" w:rsidP="00AD083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NA</w:t>
            </w:r>
          </w:p>
        </w:tc>
        <w:tc>
          <w:tcPr>
            <w:tcW w:w="2193" w:type="dxa"/>
          </w:tcPr>
          <w:p w14:paraId="1BB32ABB" w14:textId="77777777" w:rsidR="00AD083A" w:rsidRDefault="00AD083A" w:rsidP="00AD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Not applicable</w:t>
            </w:r>
          </w:p>
        </w:tc>
        <w:tc>
          <w:tcPr>
            <w:tcW w:w="7812" w:type="dxa"/>
          </w:tcPr>
          <w:p w14:paraId="437AF99C" w14:textId="77777777" w:rsidR="00AD083A" w:rsidRDefault="00AD083A" w:rsidP="00AD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Activity not </w:t>
            </w:r>
            <w:r w:rsidRPr="003239C7">
              <w:rPr>
                <w:rFonts w:ascii="Arial" w:hAnsi="Arial" w:cs="Arial"/>
                <w:sz w:val="20"/>
                <w:szCs w:val="20"/>
                <w:lang w:val="en-US" w:eastAsia="en-US"/>
              </w:rPr>
              <w:t>applicable to health service</w:t>
            </w:r>
          </w:p>
        </w:tc>
      </w:tr>
    </w:tbl>
    <w:p w14:paraId="603731FD" w14:textId="77777777" w:rsidR="00AD083A" w:rsidRPr="00916B98" w:rsidRDefault="00AD083A" w:rsidP="00AD083A">
      <w:pPr>
        <w:rPr>
          <w:rFonts w:ascii="Arial" w:hAnsi="Arial" w:cs="Arial"/>
          <w:b/>
          <w:bCs/>
          <w:sz w:val="22"/>
          <w:szCs w:val="22"/>
          <w:lang w:val="en-US" w:eastAsia="en-US"/>
        </w:rPr>
      </w:pPr>
      <w:r>
        <w:rPr>
          <w:rFonts w:ascii="Arial" w:hAnsi="Arial" w:cs="Arial"/>
          <w:b/>
          <w:bCs/>
          <w:sz w:val="22"/>
          <w:szCs w:val="22"/>
          <w:lang w:val="en-US" w:eastAsia="en-US"/>
        </w:rPr>
        <w:t>Legend</w:t>
      </w:r>
    </w:p>
    <w:p w14:paraId="00799C8D" w14:textId="77777777" w:rsidR="00AD083A" w:rsidRDefault="00AD083A" w:rsidP="00162DAA">
      <w:pPr>
        <w:rPr>
          <w:rFonts w:ascii="Arial" w:hAnsi="Arial" w:cs="Arial"/>
          <w:b/>
          <w:bCs/>
          <w:sz w:val="22"/>
          <w:szCs w:val="22"/>
          <w:lang w:val="en-US" w:eastAsia="en-US"/>
        </w:rPr>
      </w:pPr>
    </w:p>
    <w:p w14:paraId="024C3E63" w14:textId="10F45364" w:rsidR="00001BC8" w:rsidRPr="00B23D80" w:rsidRDefault="00001BC8" w:rsidP="009A0AA3">
      <w:pPr>
        <w:rPr>
          <w:rFonts w:ascii="Arial" w:hAnsi="Arial" w:cs="Arial"/>
          <w:b/>
          <w:bCs/>
          <w:u w:val="double"/>
          <w:lang w:val="en-US" w:eastAsia="en-US"/>
        </w:rPr>
      </w:pPr>
      <w:r w:rsidRPr="00B23D80">
        <w:rPr>
          <w:rFonts w:ascii="Arial" w:hAnsi="Arial" w:cs="Arial"/>
          <w:b/>
          <w:bCs/>
          <w:u w:val="double"/>
          <w:lang w:val="en-US" w:eastAsia="en-US"/>
        </w:rPr>
        <w:t>The table below must be completed, and all sections addressed.</w:t>
      </w:r>
    </w:p>
    <w:p w14:paraId="5634C189" w14:textId="355B210A" w:rsidR="00001BC8" w:rsidRPr="00EB7F7C" w:rsidRDefault="00001BC8" w:rsidP="00EB7F7C">
      <w:pPr>
        <w:rPr>
          <w:lang w:val="en-US" w:eastAsia="en-US"/>
        </w:rPr>
        <w:sectPr w:rsidR="00001BC8" w:rsidRPr="00EB7F7C" w:rsidSect="00B23D80">
          <w:pgSz w:w="12240" w:h="15840"/>
          <w:pgMar w:top="576" w:right="720" w:bottom="426" w:left="720" w:header="144" w:footer="432" w:gutter="0"/>
          <w:cols w:space="708"/>
          <w:docGrid w:linePitch="360"/>
        </w:sectPr>
      </w:pPr>
    </w:p>
    <w:p w14:paraId="33D152C5" w14:textId="66C2B208" w:rsidR="00162DAA" w:rsidRPr="00162DAA" w:rsidRDefault="00162DAA" w:rsidP="00162DAA">
      <w:pPr>
        <w:rPr>
          <w:lang w:val="en-US" w:eastAsia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2"/>
        <w:gridCol w:w="1682"/>
        <w:gridCol w:w="1010"/>
        <w:gridCol w:w="1982"/>
        <w:gridCol w:w="9012"/>
      </w:tblGrid>
      <w:tr w:rsidR="00180EDD" w:rsidRPr="00162DAA" w14:paraId="68A03D7C" w14:textId="77777777" w:rsidTr="00180EDD">
        <w:trPr>
          <w:trHeight w:val="61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14:paraId="00612D02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C41A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Program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14:paraId="2B08463F" w14:textId="3E3E6444" w:rsidR="00180EDD" w:rsidRPr="006C41AB" w:rsidRDefault="00180EDD" w:rsidP="006C41A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C41A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777BB248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C41A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Costed</w:t>
            </w:r>
            <w:r w:rsidRPr="006C41A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br/>
              <w:t>Y/N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</w:tcPr>
          <w:p w14:paraId="4DAB9B7B" w14:textId="77777777" w:rsidR="00180EDD" w:rsidRPr="00180EDD" w:rsidRDefault="00180EDD" w:rsidP="00180E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0ED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Not costed</w:t>
            </w:r>
          </w:p>
          <w:p w14:paraId="5A0FA478" w14:textId="4B7898A5" w:rsidR="00180EDD" w:rsidRDefault="00180EDD" w:rsidP="00180E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0ED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(care type, program/ stream etc)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14:paraId="5F7362C0" w14:textId="5DFDBA91" w:rsidR="00180EDD" w:rsidRPr="006C41AB" w:rsidRDefault="00E9194F" w:rsidP="006C41A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Comments</w:t>
            </w:r>
            <w:r w:rsidR="00BA79D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to e</w:t>
            </w:r>
            <w:r w:rsidR="00180ED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xplanation selected costed </w:t>
            </w:r>
            <w:r w:rsidR="00BA79D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Program </w:t>
            </w:r>
            <w:r w:rsidR="00180ED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activity</w:t>
            </w:r>
          </w:p>
        </w:tc>
      </w:tr>
      <w:tr w:rsidR="00180EDD" w:rsidRPr="00162DAA" w14:paraId="171CC1C0" w14:textId="77777777" w:rsidTr="00180EDD">
        <w:trPr>
          <w:trHeight w:val="40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BDD7EE"/>
          </w:tcPr>
          <w:p w14:paraId="6663A0CD" w14:textId="25256F21" w:rsidR="00180EDD" w:rsidRPr="006C41AB" w:rsidRDefault="00180EDD" w:rsidP="00180E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1AB">
              <w:rPr>
                <w:rFonts w:ascii="Arial" w:hAnsi="Arial" w:cs="Arial"/>
                <w:b/>
                <w:bCs/>
                <w:sz w:val="18"/>
                <w:szCs w:val="18"/>
              </w:rPr>
              <w:t>Admitte</w:t>
            </w:r>
            <w:r w:rsidRPr="00162DAA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180EDD" w:rsidRPr="00162DAA" w14:paraId="1A89AB4C" w14:textId="77777777" w:rsidTr="00180EDD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19E18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AO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AD32B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Acute Other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C0EF" w14:textId="7244E559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-864975835"/>
                <w:placeholder>
                  <w:docPart w:val="225E57E32DB343988A4AD0AA1CBEC17C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BD22D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6006" w14:textId="30C3B7B8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157CAF72" w14:textId="77777777" w:rsidTr="00180EDD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D4DFD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NH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5B269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NHT/Non-Acute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3544" w14:textId="7E75F990" w:rsidR="00916B98" w:rsidRPr="00916B98" w:rsidRDefault="00180EDD" w:rsidP="006C41AB">
            <w:pPr>
              <w:rPr>
                <w:rFonts w:ascii="Arial" w:hAnsi="Arial"/>
                <w:b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-100647286"/>
                <w:placeholder>
                  <w:docPart w:val="CB1E36B83A1C440C85D4B880D667D57F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9F1A9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6AB6" w14:textId="466AFB5D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686145DE" w14:textId="77777777" w:rsidTr="00180EDD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36E65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AC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F0B8E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Acute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31F5" w14:textId="5AA99E46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1455676532"/>
                <w:placeholder>
                  <w:docPart w:val="6DC36103613945A68838063AD5F15666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26AAB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6902" w14:textId="76F88FD2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1065F33F" w14:textId="77777777" w:rsidTr="00180EDD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2552C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RH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A7F09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Rehabilitation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2E18" w14:textId="69DC5C9A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-1606186654"/>
                <w:placeholder>
                  <w:docPart w:val="BEB2CF83B7AA4791813836F3001FB9C7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26C01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46E7" w14:textId="2FB2F3DF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342F2CC4" w14:textId="77777777" w:rsidTr="00180EDD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17DDF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PC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6A084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Palliative Care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ACE4" w14:textId="44D0080D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-796531303"/>
                <w:placeholder>
                  <w:docPart w:val="2CBC5E3CAB724C77B5DA43323233E0B0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48194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5E7F" w14:textId="323652D5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0611F141" w14:textId="77777777" w:rsidTr="00180EDD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53425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GM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E3A38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GEM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5AD3" w14:textId="44AA35E6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1488287981"/>
                <w:placeholder>
                  <w:docPart w:val="FF682F71CEDE419796CDD1594EE1136D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E0FBF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1A62" w14:textId="52BC008D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4069973C" w14:textId="77777777" w:rsidTr="00180EDD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1014F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OG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C2478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Organ Procurement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D14E" w14:textId="21295D29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-2035178574"/>
                <w:placeholder>
                  <w:docPart w:val="F39D5EC5D2F546AE9615E0FCC05B7336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3A643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82A5" w14:textId="465EC2CA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75901345" w14:textId="77777777" w:rsidTr="00180EDD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BA17B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MH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EA680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Mental Health Acute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6CE4" w14:textId="569B6BBE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-345183115"/>
                <w:placeholder>
                  <w:docPart w:val="5A918CDA7AD74F33BABFEE7597C3EC0C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9E89B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525A" w14:textId="55EE1AE0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6664BD99" w14:textId="77777777" w:rsidTr="00180EDD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03055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B06DE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Maintenance Care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5242" w14:textId="5BB3465A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405649238"/>
                <w:placeholder>
                  <w:docPart w:val="81F792D4AC9047BA9CB97CE08678BB1E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CB771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7F20" w14:textId="07AD4500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21D709BE" w14:textId="77777777" w:rsidTr="00180EDD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A81A8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RP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CD32A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Paediatric Rehabilitation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B087" w14:textId="38AB446E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-422654363"/>
                <w:placeholder>
                  <w:docPart w:val="9929EF465ACE49DC954F1A102AC95390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2E9B0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DC58" w14:textId="3D56247F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5CB75509" w14:textId="77777777" w:rsidTr="00180EDD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D8C79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AU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2DE9E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Acute Unqualified newborn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1303" w14:textId="7565EE75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-1404829165"/>
                <w:placeholder>
                  <w:docPart w:val="78E6A8FA75854D028098870571680811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B6A18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3C19" w14:textId="4C8BDEB3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1D19555A" w14:textId="77777777" w:rsidTr="00180EDD">
        <w:trPr>
          <w:trHeight w:val="40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0461ED4" w14:textId="5E51F83A" w:rsidR="00180EDD" w:rsidRPr="006C41AB" w:rsidRDefault="00180EDD" w:rsidP="00180E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1AB">
              <w:rPr>
                <w:rFonts w:ascii="Arial" w:hAnsi="Arial" w:cs="Arial"/>
                <w:b/>
                <w:bCs/>
                <w:sz w:val="18"/>
                <w:szCs w:val="18"/>
              </w:rPr>
              <w:t>Emergency</w:t>
            </w:r>
          </w:p>
        </w:tc>
      </w:tr>
      <w:tr w:rsidR="00180EDD" w:rsidRPr="00162DAA" w14:paraId="0DA7A60B" w14:textId="77777777" w:rsidTr="00180EDD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C2939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65B87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Emergency Presentations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3291" w14:textId="6BF7D59E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-282426271"/>
                <w:placeholder>
                  <w:docPart w:val="7AD276309EDD4B25AC4B1B377FA717C5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F1455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CD6E" w14:textId="42E668CB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6B4FF2C2" w14:textId="77777777" w:rsidTr="00180EDD">
        <w:trPr>
          <w:trHeight w:val="285"/>
        </w:trPr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99A67F" w14:textId="43A12C59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 xml:space="preserve">ED Short Stay Unit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reported as</w:t>
            </w: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 xml:space="preserve"> part of the admitted setting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5750" w14:textId="53DB0BBA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374198897"/>
                <w:placeholder>
                  <w:docPart w:val="87F17E0C0D304C4EB12B6AB44559A727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92FCF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7799" w14:textId="20CBB98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5FB39DA2" w14:textId="77777777" w:rsidTr="00180EDD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0F5EF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EU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7BC9A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Emergency - Urgent Care Centres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0D47" w14:textId="7225CBFC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-785808667"/>
                <w:placeholder>
                  <w:docPart w:val="C0DD40DC467D4915A973E7C1BA7CA866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1775E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3284" w14:textId="09CBE1C8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617AA19C" w14:textId="77777777" w:rsidTr="00180EDD">
        <w:trPr>
          <w:trHeight w:val="40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8B34C16" w14:textId="666D3673" w:rsidR="00180EDD" w:rsidRPr="006C41AB" w:rsidRDefault="00180EDD" w:rsidP="00180E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1AB">
              <w:rPr>
                <w:rFonts w:ascii="Arial" w:hAnsi="Arial" w:cs="Arial"/>
                <w:b/>
                <w:bCs/>
                <w:sz w:val="18"/>
                <w:szCs w:val="18"/>
              </w:rPr>
              <w:t>Non-admitted</w:t>
            </w:r>
          </w:p>
        </w:tc>
      </w:tr>
      <w:tr w:rsidR="00180EDD" w:rsidRPr="00162DAA" w14:paraId="7A5B716C" w14:textId="77777777" w:rsidTr="00180EDD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6D1A9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NV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62121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Non-Admitted VINAH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B592" w14:textId="7AFC4BF3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1126736669"/>
                <w:placeholder>
                  <w:docPart w:val="F9CCFDB622434BCAAF90217C0BF60400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7A990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7FED" w14:textId="46205FCA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627EC9C3" w14:textId="77777777" w:rsidTr="00180EDD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B43A2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N0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E5A05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Non-Admitted AIMS S10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4630" w14:textId="3FA2F849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1054045564"/>
                <w:placeholder>
                  <w:docPart w:val="AE5F975D1EB34CCB8DD5589E23188D81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289EA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6724" w14:textId="3800E9B5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6BE6EACC" w14:textId="77777777" w:rsidTr="00180EDD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F1715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N1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540EB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Non-Admitted AIMS S11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4B5E" w14:textId="737C9306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-551996338"/>
                <w:placeholder>
                  <w:docPart w:val="92984BC6D84A4F0A81B83FC0E2D5AA05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72065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2061" w14:textId="6041A295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6FA71E40" w14:textId="77777777" w:rsidTr="00180EDD">
        <w:trPr>
          <w:trHeight w:val="300"/>
        </w:trPr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CA91D8" w14:textId="5233E5A4" w:rsidR="00180EDD" w:rsidRPr="006C41AB" w:rsidRDefault="00180EDD" w:rsidP="003239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 xml:space="preserve">Hospital Based Palliative Care Consultancy Team (HBPCCT) costed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reported</w:t>
            </w: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 xml:space="preserve"> part of the admitted patient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B727" w14:textId="037A57B4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158124219"/>
                <w:placeholder>
                  <w:docPart w:val="4A2174A3A254457DB309661D22FFEACD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EBEF3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2909" w14:textId="19729C9C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384511E5" w14:textId="77777777" w:rsidTr="00180EDD">
        <w:trPr>
          <w:trHeight w:val="40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940713C" w14:textId="4E20458C" w:rsidR="00180EDD" w:rsidRPr="006C41AB" w:rsidRDefault="00180EDD" w:rsidP="00180E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1A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Other Non-admitted</w:t>
            </w:r>
          </w:p>
        </w:tc>
      </w:tr>
      <w:tr w:rsidR="00180EDD" w:rsidRPr="00162DAA" w14:paraId="2EBC06C4" w14:textId="77777777" w:rsidTr="00180EDD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C44D9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UD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A1DAF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Other Non-Admitted Diagnostic services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AF26" w14:textId="624961F1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-1801603769"/>
                <w:placeholder>
                  <w:docPart w:val="EC30C16CB0D643C88E54E3CD4D76D541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101D1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FFDA" w14:textId="1F81A91A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2AFC00C5" w14:textId="77777777" w:rsidTr="00180EDD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C6C5C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5F97D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Other Non-admitted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F1D2" w14:textId="6592B599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-1808767018"/>
                <w:placeholder>
                  <w:docPart w:val="F2023F0793EE460FA80F2B41228220FC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4A97D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F515" w14:textId="74EF91AE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0CAB2AA9" w14:textId="77777777" w:rsidTr="00180EDD">
        <w:trPr>
          <w:trHeight w:val="40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0B64CC0" w14:textId="1ED6DBD5" w:rsidR="00180EDD" w:rsidRPr="006C41AB" w:rsidRDefault="00180EDD" w:rsidP="00180E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1AB">
              <w:rPr>
                <w:rFonts w:ascii="Arial" w:hAnsi="Arial" w:cs="Arial"/>
                <w:b/>
                <w:bCs/>
                <w:sz w:val="18"/>
                <w:szCs w:val="18"/>
              </w:rPr>
              <w:t>Community Health</w:t>
            </w:r>
          </w:p>
        </w:tc>
      </w:tr>
      <w:tr w:rsidR="00180EDD" w:rsidRPr="00162DAA" w14:paraId="44FFF2F1" w14:textId="77777777" w:rsidTr="00180EDD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03EC2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AB">
              <w:rPr>
                <w:rFonts w:ascii="Arial" w:hAnsi="Arial" w:cs="Arial"/>
                <w:sz w:val="18"/>
                <w:szCs w:val="18"/>
              </w:rPr>
              <w:t xml:space="preserve">C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45625" w14:textId="77777777" w:rsidR="00180EDD" w:rsidRPr="006C41AB" w:rsidRDefault="00180EDD" w:rsidP="006C41AB">
            <w:pPr>
              <w:rPr>
                <w:rFonts w:ascii="Arial" w:hAnsi="Arial" w:cs="Arial"/>
                <w:sz w:val="18"/>
                <w:szCs w:val="18"/>
              </w:rPr>
            </w:pPr>
            <w:r w:rsidRPr="006C41AB">
              <w:rPr>
                <w:rFonts w:ascii="Arial" w:hAnsi="Arial" w:cs="Arial"/>
                <w:sz w:val="18"/>
                <w:szCs w:val="18"/>
              </w:rPr>
              <w:t>Community Health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8FBA" w14:textId="7A8A5692" w:rsidR="00180EDD" w:rsidRPr="006C41AB" w:rsidRDefault="00180EDD" w:rsidP="006C41AB">
            <w:pPr>
              <w:rPr>
                <w:rFonts w:ascii="Arial" w:hAnsi="Arial" w:cs="Arial"/>
                <w:sz w:val="18"/>
                <w:szCs w:val="18"/>
              </w:rPr>
            </w:pPr>
            <w:r w:rsidRPr="006C41AB">
              <w:rPr>
                <w:rFonts w:ascii="Arial" w:hAnsi="Arial" w:cs="Arial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-1855259555"/>
                <w:placeholder>
                  <w:docPart w:val="E34618A29FCA4B249B8570FAE3241C3B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AEC86" w14:textId="77777777" w:rsidR="00180EDD" w:rsidRPr="006C41AB" w:rsidRDefault="00180EDD" w:rsidP="00180E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9494" w14:textId="55745983" w:rsidR="00180EDD" w:rsidRPr="006C41AB" w:rsidRDefault="00180EDD" w:rsidP="006C41AB">
            <w:pPr>
              <w:rPr>
                <w:rFonts w:ascii="Arial" w:hAnsi="Arial" w:cs="Arial"/>
                <w:sz w:val="18"/>
                <w:szCs w:val="18"/>
              </w:rPr>
            </w:pPr>
            <w:r w:rsidRPr="006C41A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80EDD" w:rsidRPr="00162DAA" w14:paraId="7209012B" w14:textId="77777777" w:rsidTr="00180EDD">
        <w:trPr>
          <w:trHeight w:val="40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A17E716" w14:textId="3170CD23" w:rsidR="00180EDD" w:rsidRPr="006C41AB" w:rsidRDefault="00180EDD" w:rsidP="00180EDD">
            <w:pPr>
              <w:rPr>
                <w:rFonts w:ascii="Arial" w:hAnsi="Arial" w:cs="Arial"/>
                <w:sz w:val="18"/>
                <w:szCs w:val="18"/>
              </w:rPr>
            </w:pPr>
            <w:r w:rsidRPr="006C41AB">
              <w:rPr>
                <w:rFonts w:ascii="Arial" w:hAnsi="Arial" w:cs="Arial"/>
                <w:b/>
                <w:bCs/>
                <w:sz w:val="18"/>
                <w:szCs w:val="18"/>
              </w:rPr>
              <w:t>Radiotherap</w:t>
            </w:r>
            <w:r w:rsidRPr="00162DAA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6C41A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80EDD" w:rsidRPr="00162DAA" w14:paraId="6197555C" w14:textId="77777777" w:rsidTr="00180EDD">
        <w:trPr>
          <w:trHeight w:val="285"/>
        </w:trPr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EC814" w14:textId="77777777" w:rsidR="00180EDD" w:rsidRPr="006C41AB" w:rsidRDefault="00180EDD" w:rsidP="006C41AB">
            <w:pPr>
              <w:rPr>
                <w:rFonts w:ascii="Arial" w:hAnsi="Arial" w:cs="Arial"/>
                <w:sz w:val="18"/>
                <w:szCs w:val="18"/>
              </w:rPr>
            </w:pPr>
            <w:r w:rsidRPr="006C41AB">
              <w:rPr>
                <w:rFonts w:ascii="Arial" w:hAnsi="Arial" w:cs="Arial"/>
                <w:sz w:val="18"/>
                <w:szCs w:val="18"/>
              </w:rPr>
              <w:t>Admitted radiotherapy costed as part of admitted setting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920A" w14:textId="4FC47FA5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-1696450293"/>
                <w:placeholder>
                  <w:docPart w:val="5D10C7997B3345F4BDC4F23F4644DB3B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69FC3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5D41" w14:textId="2A7F99A9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083C36CB" w14:textId="77777777" w:rsidTr="00180EDD">
        <w:trPr>
          <w:trHeight w:val="285"/>
        </w:trPr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2A6F5" w14:textId="77777777" w:rsidR="00180EDD" w:rsidRPr="006C41AB" w:rsidRDefault="00180EDD" w:rsidP="006C41AB">
            <w:pPr>
              <w:rPr>
                <w:rFonts w:ascii="Arial" w:hAnsi="Arial" w:cs="Arial"/>
                <w:sz w:val="18"/>
                <w:szCs w:val="18"/>
              </w:rPr>
            </w:pPr>
            <w:r w:rsidRPr="006C41AB">
              <w:rPr>
                <w:rFonts w:ascii="Arial" w:hAnsi="Arial" w:cs="Arial"/>
                <w:sz w:val="18"/>
                <w:szCs w:val="18"/>
              </w:rPr>
              <w:t>Non-admitted radiotherapy costed as part of non-admitted setting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B423" w14:textId="25AD76B0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-1324346777"/>
                <w:placeholder>
                  <w:docPart w:val="9BF4EC2D9FD141F4BADC83DBF3A60432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7146E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5FDC" w14:textId="569C04F5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063F734D" w14:textId="77777777" w:rsidTr="00180EDD">
        <w:trPr>
          <w:trHeight w:val="264"/>
        </w:trPr>
        <w:tc>
          <w:tcPr>
            <w:tcW w:w="9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EC23F" w14:textId="77777777" w:rsidR="00180EDD" w:rsidRPr="006C41AB" w:rsidRDefault="00180EDD" w:rsidP="006C41AB">
            <w:pPr>
              <w:rPr>
                <w:rFonts w:ascii="Arial" w:hAnsi="Arial" w:cs="Arial"/>
                <w:sz w:val="18"/>
                <w:szCs w:val="18"/>
              </w:rPr>
            </w:pPr>
            <w:r w:rsidRPr="006C41AB">
              <w:rPr>
                <w:rFonts w:ascii="Arial" w:hAnsi="Arial" w:cs="Arial"/>
                <w:sz w:val="18"/>
                <w:szCs w:val="18"/>
              </w:rPr>
              <w:t>Non-admitted Radiotherapy services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9CB8" w14:textId="552D091A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-2072576365"/>
                <w:placeholder>
                  <w:docPart w:val="CA65E14923C648C98FEEE4780D10C9D7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8DBBB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EA4D" w14:textId="0557893F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1B7B6161" w14:textId="77777777" w:rsidTr="00180EDD">
        <w:trPr>
          <w:trHeight w:val="40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B371708" w14:textId="42523DFF" w:rsidR="00180EDD" w:rsidRPr="006C41AB" w:rsidRDefault="00180EDD" w:rsidP="00180E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1AB">
              <w:rPr>
                <w:rFonts w:ascii="Arial" w:hAnsi="Arial" w:cs="Arial"/>
                <w:b/>
                <w:bCs/>
                <w:sz w:val="18"/>
                <w:szCs w:val="18"/>
              </w:rPr>
              <w:t>Research</w:t>
            </w:r>
          </w:p>
        </w:tc>
      </w:tr>
      <w:tr w:rsidR="00180EDD" w:rsidRPr="00162DAA" w14:paraId="67A90DC7" w14:textId="77777777" w:rsidTr="00180EDD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3870D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 xml:space="preserve">S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0DC23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Research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D919" w14:textId="39ADD80F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-180509820"/>
                <w:placeholder>
                  <w:docPart w:val="F594B6F0C7F745C9A34ACF673F5C5BAC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62178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5844" w14:textId="5B006D83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3A5F369C" w14:textId="77777777" w:rsidTr="00180EDD">
        <w:trPr>
          <w:trHeight w:val="40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B828CC5" w14:textId="60EEBB21" w:rsidR="00180EDD" w:rsidRPr="006C41AB" w:rsidRDefault="00180EDD" w:rsidP="00180E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1AB">
              <w:rPr>
                <w:rFonts w:ascii="Arial" w:hAnsi="Arial" w:cs="Arial"/>
                <w:b/>
                <w:bCs/>
                <w:sz w:val="18"/>
                <w:szCs w:val="18"/>
              </w:rPr>
              <w:t>Teaching &amp; training</w:t>
            </w:r>
          </w:p>
        </w:tc>
      </w:tr>
      <w:tr w:rsidR="00180EDD" w:rsidRPr="00162DAA" w14:paraId="748C0429" w14:textId="77777777" w:rsidTr="00180EDD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EDEBA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 xml:space="preserve">T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38087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Teaching and Training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97BA" w14:textId="53FDA8F0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519429516"/>
                <w:placeholder>
                  <w:docPart w:val="79A56CFC46F94459A1ED54560AF08663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5A0B4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AEDC" w14:textId="76FA150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25CAC161" w14:textId="77777777" w:rsidTr="00180EDD">
        <w:trPr>
          <w:trHeight w:val="40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A889BB8" w14:textId="39F320A3" w:rsidR="00180EDD" w:rsidRPr="006C41AB" w:rsidRDefault="00180EDD" w:rsidP="00180E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1AB">
              <w:rPr>
                <w:rFonts w:ascii="Arial" w:hAnsi="Arial" w:cs="Arial"/>
                <w:b/>
                <w:bCs/>
                <w:sz w:val="18"/>
                <w:szCs w:val="18"/>
              </w:rPr>
              <w:t>Boarders</w:t>
            </w:r>
          </w:p>
        </w:tc>
      </w:tr>
      <w:tr w:rsidR="00180EDD" w:rsidRPr="00162DAA" w14:paraId="287480CC" w14:textId="77777777" w:rsidTr="00180EDD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9706A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 xml:space="preserve">B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A8BF7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Boarders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6D81" w14:textId="1B29904B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-930819787"/>
                <w:placeholder>
                  <w:docPart w:val="E2F56645599B40CD9D3EC79765664702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F5885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C17C" w14:textId="5DDE9ECF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3144C14A" w14:textId="77777777" w:rsidTr="00180EDD">
        <w:trPr>
          <w:trHeight w:val="40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187DE848" w14:textId="7073C0AD" w:rsidR="00180EDD" w:rsidRPr="006C41AB" w:rsidRDefault="00180EDD" w:rsidP="00180E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1AB">
              <w:rPr>
                <w:rFonts w:ascii="Arial" w:hAnsi="Arial" w:cs="Arial"/>
                <w:b/>
                <w:bCs/>
                <w:sz w:val="18"/>
                <w:szCs w:val="18"/>
              </w:rPr>
              <w:t>Mental Health</w:t>
            </w:r>
          </w:p>
        </w:tc>
      </w:tr>
      <w:tr w:rsidR="00180EDD" w:rsidRPr="00162DAA" w14:paraId="0A207B27" w14:textId="77777777" w:rsidTr="00180EDD">
        <w:trPr>
          <w:trHeight w:val="285"/>
        </w:trPr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5B7F106" w14:textId="3F17D20A" w:rsidR="00180EDD" w:rsidRPr="006C41AB" w:rsidRDefault="00180EDD" w:rsidP="006C41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 xml:space="preserve">M 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65569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Mental Health - PARC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7C01" w14:textId="58771A8F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173994678"/>
                <w:placeholder>
                  <w:docPart w:val="84C8A9D8039D477982A26345147CA091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04DAC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0AB4" w14:textId="3F58D99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1428763D" w14:textId="77777777" w:rsidTr="00180EDD">
        <w:trPr>
          <w:trHeight w:val="300"/>
        </w:trPr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13FE4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CD48F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Mental Health - CCU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5DC5" w14:textId="263C5AD4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1181471656"/>
                <w:placeholder>
                  <w:docPart w:val="D67D85D04F9E49628B1AC36ADA52957F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A5E96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3704" w14:textId="76D094D3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22642249" w14:textId="77777777" w:rsidTr="00180EDD">
        <w:trPr>
          <w:trHeight w:val="300"/>
        </w:trPr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CB735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D5D2B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Mental Health - APMHR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30A3" w14:textId="69A48CF9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-1402203908"/>
                <w:placeholder>
                  <w:docPart w:val="5119BAB0957E4A30A35B74EF1C8C6A44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505CD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93FE" w14:textId="4C3B64C0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1CD90054" w14:textId="77777777" w:rsidTr="00180EDD">
        <w:trPr>
          <w:trHeight w:val="300"/>
        </w:trPr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40808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51FFB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Mental Health - community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AA71" w14:textId="29DC7A93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648715219"/>
                <w:placeholder>
                  <w:docPart w:val="4F75AC39524441BE9F9195B042CB5E6C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DCCDD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64C0" w14:textId="790C3A19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60A2C9F7" w14:textId="77777777" w:rsidTr="00180EDD">
        <w:trPr>
          <w:trHeight w:val="300"/>
        </w:trPr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E638B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D9AD9" w14:textId="7278C293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Mental Health - CL Services provided to emergency presentations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3804" w14:textId="3DC90796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-753357046"/>
                <w:placeholder>
                  <w:docPart w:val="7F6242E7EAC14E26950CA142317C2798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D5CA4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F2B4" w14:textId="434916D2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0404A677" w14:textId="77777777" w:rsidTr="00180EDD">
        <w:trPr>
          <w:trHeight w:val="300"/>
        </w:trPr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AFC1E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7009C" w14:textId="63EDA744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Mental Health - CL Services provided to admitted patients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4839" w14:textId="11637300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-1856722345"/>
                <w:placeholder>
                  <w:docPart w:val="AC02D1C2551C40A1A5691419DCAC06B5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EE786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8DBF" w14:textId="43D7DE10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7F4F6442" w14:textId="77777777" w:rsidTr="00180EDD">
        <w:trPr>
          <w:trHeight w:val="300"/>
        </w:trPr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2E10C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05D94" w14:textId="7777777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Mental Health - CL Services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D6E6" w14:textId="0B5E4E2F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-1272853213"/>
                <w:placeholder>
                  <w:docPart w:val="47A2BEA393094417BC5E4375017C81A2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C7F43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1132" w14:textId="78B4E61B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0301F585" w14:textId="77777777" w:rsidTr="00180EDD">
        <w:trPr>
          <w:trHeight w:val="40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3C6218D" w14:textId="61DB0514" w:rsidR="00180EDD" w:rsidRPr="006C41AB" w:rsidRDefault="00180EDD" w:rsidP="00180E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DAA">
              <w:rPr>
                <w:rFonts w:ascii="Arial" w:hAnsi="Arial" w:cs="Arial"/>
                <w:b/>
                <w:bCs/>
                <w:sz w:val="18"/>
                <w:szCs w:val="18"/>
              </w:rPr>
              <w:t>Other non-patient</w:t>
            </w:r>
          </w:p>
        </w:tc>
      </w:tr>
      <w:tr w:rsidR="00180EDD" w:rsidRPr="00162DAA" w14:paraId="6416756E" w14:textId="77777777" w:rsidTr="00180EDD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493E1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 xml:space="preserve">X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A1127" w14:textId="0913B8C3" w:rsidR="00180EDD" w:rsidRPr="006C41AB" w:rsidRDefault="00180EDD" w:rsidP="006C41AB">
            <w:pPr>
              <w:rPr>
                <w:rFonts w:ascii="Arial" w:hAnsi="Arial" w:cs="Arial"/>
                <w:sz w:val="18"/>
                <w:szCs w:val="18"/>
              </w:rPr>
            </w:pPr>
            <w:r w:rsidRPr="006C41AB">
              <w:rPr>
                <w:rFonts w:ascii="Arial" w:hAnsi="Arial" w:cs="Arial"/>
                <w:sz w:val="18"/>
                <w:szCs w:val="18"/>
              </w:rPr>
              <w:t>Other Non-Patient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0406" w14:textId="6BD17133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-1951916993"/>
                <w:placeholder>
                  <w:docPart w:val="3B8CF2ADB3134A87B3EDE308DD8BACFC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189D3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2184" w14:textId="10B8910E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EDD" w:rsidRPr="00162DAA" w14:paraId="4773C59D" w14:textId="77777777" w:rsidTr="00180EDD">
        <w:trPr>
          <w:trHeight w:val="40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CA3EACE" w14:textId="37311EEC" w:rsidR="00180EDD" w:rsidRPr="006C41AB" w:rsidRDefault="00180EDD" w:rsidP="00180E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DAA">
              <w:rPr>
                <w:rFonts w:ascii="Arial" w:hAnsi="Arial" w:cs="Arial"/>
                <w:b/>
                <w:bCs/>
                <w:sz w:val="18"/>
                <w:szCs w:val="18"/>
              </w:rPr>
              <w:t>Other Admitted</w:t>
            </w:r>
          </w:p>
        </w:tc>
      </w:tr>
      <w:tr w:rsidR="00180EDD" w:rsidRPr="00162DAA" w14:paraId="1984BB53" w14:textId="77777777" w:rsidTr="00180EDD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0FDA3" w14:textId="77777777" w:rsidR="00180EDD" w:rsidRPr="006C41AB" w:rsidRDefault="00180EDD" w:rsidP="006C41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 xml:space="preserve">W 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F3BBE" w14:textId="08EE1826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Other Admitted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C694" w14:textId="28B0DE27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Style w:val="Style1"/>
                </w:rPr>
                <w:alias w:val="Costed activity"/>
                <w:tag w:val="Costed activity"/>
                <w:id w:val="1770886072"/>
                <w:placeholder>
                  <w:docPart w:val="5DFA82D6DD1A4AD0A4F224E877E0A59B"/>
                </w:placeholder>
                <w:showingPlcHdr/>
                <w:dropDownList>
                  <w:listItem w:value="Choose an item."/>
                  <w:listItem w:displayText="Y" w:value="Yes"/>
                  <w:listItem w:displayText="N" w:value="No"/>
                  <w:listItem w:displayText="PC" w:value="Partially costed"/>
                  <w:listItem w:displayText="YD" w:value="Aggregate costed"/>
                  <w:listItem w:displayText="NA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000000"/>
                  <w:sz w:val="18"/>
                  <w:szCs w:val="18"/>
                </w:rPr>
              </w:sdtEndPr>
              <w:sdtContent>
                <w:r w:rsidR="00916B98" w:rsidRPr="00E843F3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80C68" w14:textId="77777777" w:rsidR="00180EDD" w:rsidRPr="006C41AB" w:rsidRDefault="00180EDD" w:rsidP="00180E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24F6" w14:textId="1CAD176A" w:rsidR="00180EDD" w:rsidRPr="006C41AB" w:rsidRDefault="00180EDD" w:rsidP="006C4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14131D59" w14:textId="04E1BDE6" w:rsidR="006C41AB" w:rsidRPr="00162DAA" w:rsidRDefault="006C41AB">
      <w:pPr>
        <w:rPr>
          <w:rFonts w:ascii="Arial" w:hAnsi="Arial" w:cs="Arial"/>
        </w:rPr>
        <w:sectPr w:rsidR="006C41AB" w:rsidRPr="00162DAA" w:rsidSect="006C41AB">
          <w:pgSz w:w="15840" w:h="12240" w:orient="landscape"/>
          <w:pgMar w:top="720" w:right="576" w:bottom="720" w:left="576" w:header="144" w:footer="432" w:gutter="0"/>
          <w:cols w:space="708"/>
          <w:docGrid w:linePitch="360"/>
        </w:sectPr>
      </w:pPr>
    </w:p>
    <w:p w14:paraId="60DA19D6" w14:textId="5A8E69D3" w:rsidR="006673CD" w:rsidRPr="006673CD" w:rsidRDefault="006673CD" w:rsidP="006673CD">
      <w:pPr>
        <w:jc w:val="center"/>
        <w:rPr>
          <w:rFonts w:ascii="Arial" w:hAnsi="Arial" w:cs="Arial"/>
          <w:b/>
          <w:bCs/>
          <w:color w:val="FF0000"/>
        </w:rPr>
      </w:pPr>
      <w:bookmarkStart w:id="4" w:name="_Hlk15375400"/>
      <w:bookmarkEnd w:id="3"/>
    </w:p>
    <w:p w14:paraId="1CC61DE2" w14:textId="6B198423" w:rsidR="006673CD" w:rsidRDefault="00943623" w:rsidP="006673CD">
      <w:pPr>
        <w:pStyle w:val="Heading2"/>
      </w:pPr>
      <w:r>
        <w:t>Justification of acceptance of</w:t>
      </w:r>
      <w:r w:rsidR="006D5C45">
        <w:t xml:space="preserve"> </w:t>
      </w:r>
      <w:r w:rsidR="006673CD">
        <w:t xml:space="preserve">unlinked/unmatched records </w:t>
      </w:r>
    </w:p>
    <w:p w14:paraId="4CEF280D" w14:textId="0DE065F3" w:rsidR="00943623" w:rsidRDefault="00943623" w:rsidP="00943623"/>
    <w:p w14:paraId="74B3CBFA" w14:textId="0DF2AC42" w:rsidR="00943623" w:rsidRPr="00943623" w:rsidRDefault="00943623" w:rsidP="00943623">
      <w:pPr>
        <w:pStyle w:val="DHHSbody"/>
      </w:pPr>
      <w:r>
        <w:t xml:space="preserve">Please provide </w:t>
      </w:r>
      <w:r w:rsidR="00097361">
        <w:t xml:space="preserve">the reasoning for accepting the unlinked/unmatched records reported to you following your </w:t>
      </w:r>
      <w:r w:rsidR="00097361" w:rsidRPr="00BF2DC2">
        <w:rPr>
          <w:b/>
          <w:bCs/>
        </w:rPr>
        <w:t>final submission.</w:t>
      </w:r>
    </w:p>
    <w:p w14:paraId="74DBC153" w14:textId="2D94814B" w:rsidR="006D5C45" w:rsidRDefault="006D5C45" w:rsidP="006D5C45"/>
    <w:tbl>
      <w:tblPr>
        <w:tblW w:w="4992" w:type="pct"/>
        <w:tblLook w:val="04A0" w:firstRow="1" w:lastRow="0" w:firstColumn="1" w:lastColumn="0" w:noHBand="0" w:noVBand="1"/>
      </w:tblPr>
      <w:tblGrid>
        <w:gridCol w:w="1689"/>
        <w:gridCol w:w="1561"/>
        <w:gridCol w:w="7513"/>
      </w:tblGrid>
      <w:tr w:rsidR="001D105A" w:rsidRPr="001D105A" w14:paraId="6E70635D" w14:textId="77777777" w:rsidTr="0016324A">
        <w:trPr>
          <w:trHeight w:val="31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0F313950" w14:textId="77777777" w:rsidR="001D105A" w:rsidRPr="001D105A" w:rsidRDefault="001D105A" w:rsidP="001D10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Unlinked/Unmatched Activity</w:t>
            </w:r>
          </w:p>
        </w:tc>
      </w:tr>
      <w:tr w:rsidR="0016324A" w:rsidRPr="001D105A" w14:paraId="037E09AF" w14:textId="77777777" w:rsidTr="0016324A">
        <w:trPr>
          <w:trHeight w:val="315"/>
        </w:trPr>
        <w:tc>
          <w:tcPr>
            <w:tcW w:w="7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8A0D48E" w14:textId="77777777" w:rsidR="0016324A" w:rsidRPr="001D105A" w:rsidRDefault="0016324A" w:rsidP="001D10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Dataset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D072978" w14:textId="77777777" w:rsidR="0016324A" w:rsidRPr="001D105A" w:rsidRDefault="0016324A" w:rsidP="001D10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No. of records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73FBE8E" w14:textId="77777777" w:rsidR="0016324A" w:rsidRPr="001D105A" w:rsidRDefault="0016324A" w:rsidP="001D10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Reason for acceptance</w:t>
            </w:r>
          </w:p>
        </w:tc>
      </w:tr>
      <w:tr w:rsidR="0016324A" w:rsidRPr="001D105A" w14:paraId="709ABF34" w14:textId="77777777" w:rsidTr="0016324A">
        <w:trPr>
          <w:trHeight w:val="315"/>
        </w:trPr>
        <w:tc>
          <w:tcPr>
            <w:tcW w:w="7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6259D" w14:textId="77777777" w:rsidR="0016324A" w:rsidRPr="001D105A" w:rsidRDefault="0016324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VAED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DC3DD" w14:textId="77777777" w:rsidR="0016324A" w:rsidRPr="001D105A" w:rsidRDefault="0016324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15C32" w14:textId="77777777" w:rsidR="0016324A" w:rsidRPr="001D105A" w:rsidRDefault="0016324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324A" w:rsidRPr="001D105A" w14:paraId="19907638" w14:textId="77777777" w:rsidTr="0016324A">
        <w:trPr>
          <w:trHeight w:val="315"/>
        </w:trPr>
        <w:tc>
          <w:tcPr>
            <w:tcW w:w="7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6344F" w14:textId="77777777" w:rsidR="0016324A" w:rsidRPr="001D105A" w:rsidRDefault="0016324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VEMD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1B5CF" w14:textId="77777777" w:rsidR="0016324A" w:rsidRPr="001D105A" w:rsidRDefault="0016324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4968E" w14:textId="77777777" w:rsidR="0016324A" w:rsidRPr="001D105A" w:rsidRDefault="0016324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324A" w:rsidRPr="001D105A" w14:paraId="3AB5DA5F" w14:textId="77777777" w:rsidTr="0016324A">
        <w:trPr>
          <w:trHeight w:val="315"/>
        </w:trPr>
        <w:tc>
          <w:tcPr>
            <w:tcW w:w="7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3F166" w14:textId="77777777" w:rsidR="0016324A" w:rsidRPr="001D105A" w:rsidRDefault="0016324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VINAH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0B297" w14:textId="77777777" w:rsidR="0016324A" w:rsidRPr="001D105A" w:rsidRDefault="0016324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C9CBD" w14:textId="77777777" w:rsidR="0016324A" w:rsidRPr="001D105A" w:rsidRDefault="0016324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324A" w:rsidRPr="001D105A" w14:paraId="583F9FD1" w14:textId="77777777" w:rsidTr="0016324A">
        <w:trPr>
          <w:trHeight w:val="315"/>
        </w:trPr>
        <w:tc>
          <w:tcPr>
            <w:tcW w:w="7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754F0" w14:textId="77777777" w:rsidR="0016324A" w:rsidRPr="001D105A" w:rsidRDefault="0016324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CMI Bedbased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260A3" w14:textId="77777777" w:rsidR="0016324A" w:rsidRPr="001D105A" w:rsidRDefault="0016324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0573E" w14:textId="77777777" w:rsidR="0016324A" w:rsidRPr="001D105A" w:rsidRDefault="0016324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324A" w:rsidRPr="001D105A" w14:paraId="7EF5425C" w14:textId="77777777" w:rsidTr="0016324A">
        <w:trPr>
          <w:trHeight w:val="315"/>
        </w:trPr>
        <w:tc>
          <w:tcPr>
            <w:tcW w:w="7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2FAE8" w14:textId="77777777" w:rsidR="0016324A" w:rsidRPr="001D105A" w:rsidRDefault="0016324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CMI Contacts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051EC" w14:textId="77777777" w:rsidR="0016324A" w:rsidRPr="001D105A" w:rsidRDefault="0016324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BC65A" w14:textId="77777777" w:rsidR="0016324A" w:rsidRPr="001D105A" w:rsidRDefault="0016324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E303C2E" w14:textId="3BFA695A" w:rsidR="006D5C45" w:rsidRPr="001D105A" w:rsidRDefault="001D105A" w:rsidP="00EE6F73">
      <w:pPr>
        <w:spacing w:after="160" w:line="288" w:lineRule="auto"/>
        <w:ind w:firstLine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This represents the records reported to the various activity datasets that do not have a corresponding reported cost record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04"/>
        <w:gridCol w:w="3607"/>
        <w:gridCol w:w="1509"/>
        <w:gridCol w:w="1219"/>
        <w:gridCol w:w="2941"/>
      </w:tblGrid>
      <w:tr w:rsidR="001D105A" w:rsidRPr="001D105A" w14:paraId="6676A5BE" w14:textId="77777777" w:rsidTr="001D105A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6F032385" w14:textId="77777777" w:rsidR="001D105A" w:rsidRPr="001D105A" w:rsidRDefault="001D105A" w:rsidP="001D10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Unlinked/Unmatched VCDC records</w:t>
            </w:r>
          </w:p>
        </w:tc>
      </w:tr>
      <w:tr w:rsidR="001D105A" w:rsidRPr="001D105A" w14:paraId="16A1A8EB" w14:textId="77777777" w:rsidTr="001D105A">
        <w:trPr>
          <w:trHeight w:val="315"/>
        </w:trPr>
        <w:tc>
          <w:tcPr>
            <w:tcW w:w="6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0C150BF" w14:textId="77777777" w:rsidR="001D105A" w:rsidRPr="001D105A" w:rsidRDefault="001D105A" w:rsidP="001D105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Dataset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343B0B7" w14:textId="77777777" w:rsidR="001D105A" w:rsidRPr="001D105A" w:rsidRDefault="001D105A" w:rsidP="001D105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6DF23BD" w14:textId="77777777" w:rsidR="001D105A" w:rsidRPr="001D105A" w:rsidRDefault="001D105A" w:rsidP="001D105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No. of records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96AD98A" w14:textId="77777777" w:rsidR="001D105A" w:rsidRPr="001D105A" w:rsidRDefault="001D105A" w:rsidP="001D105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Costs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328285F" w14:textId="77777777" w:rsidR="001D105A" w:rsidRPr="001D105A" w:rsidRDefault="001D105A" w:rsidP="001D105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Reason for acceptance</w:t>
            </w:r>
          </w:p>
        </w:tc>
      </w:tr>
      <w:tr w:rsidR="001D105A" w:rsidRPr="001D105A" w14:paraId="797474CF" w14:textId="77777777" w:rsidTr="001D105A">
        <w:trPr>
          <w:trHeight w:val="315"/>
        </w:trPr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A0222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VAED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0A620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AO - Acute Other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1CFF3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36B34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48022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105A" w:rsidRPr="001D105A" w14:paraId="5EE61BF4" w14:textId="77777777" w:rsidTr="001D105A">
        <w:trPr>
          <w:trHeight w:val="315"/>
        </w:trPr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22EF3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FDC98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NH - NHT/Non-Acute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E9587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B1B81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B1E4C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105A" w:rsidRPr="001D105A" w14:paraId="67BDDF07" w14:textId="77777777" w:rsidTr="001D105A">
        <w:trPr>
          <w:trHeight w:val="315"/>
        </w:trPr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B5162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DEC19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AC - Acute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77092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663B0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B17D3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105A" w:rsidRPr="001D105A" w14:paraId="5F70F78A" w14:textId="77777777" w:rsidTr="001D105A">
        <w:trPr>
          <w:trHeight w:val="315"/>
        </w:trPr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20687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153F8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RH - Rehabilitation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F0C5C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A1943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7F224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105A" w:rsidRPr="001D105A" w14:paraId="1ECB5169" w14:textId="77777777" w:rsidTr="001D105A">
        <w:trPr>
          <w:trHeight w:val="315"/>
        </w:trPr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54646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59671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PC - Palliative Care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92A91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2DB63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72F37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105A" w:rsidRPr="001D105A" w14:paraId="09B28C85" w14:textId="77777777" w:rsidTr="001D105A">
        <w:trPr>
          <w:trHeight w:val="315"/>
        </w:trPr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EE981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0FB30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GM - GEM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14E0F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C6552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7ECC2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105A" w:rsidRPr="001D105A" w14:paraId="6609CEDA" w14:textId="77777777" w:rsidTr="001D105A">
        <w:trPr>
          <w:trHeight w:val="315"/>
        </w:trPr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58D14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20C09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OG - Organ Procurement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491F4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031EF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84DB5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105A" w:rsidRPr="001D105A" w14:paraId="0B352F7E" w14:textId="77777777" w:rsidTr="001D105A">
        <w:trPr>
          <w:trHeight w:val="315"/>
        </w:trPr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16095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2F05F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MH - Mental Health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C47DA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D39C7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E815A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105A" w:rsidRPr="001D105A" w14:paraId="79B0D848" w14:textId="77777777" w:rsidTr="001D105A">
        <w:trPr>
          <w:trHeight w:val="315"/>
        </w:trPr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BA76E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2D258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MA - Maintenance Care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C5A53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2129E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129E3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105A" w:rsidRPr="001D105A" w14:paraId="783F54D8" w14:textId="77777777" w:rsidTr="001D105A">
        <w:trPr>
          <w:trHeight w:val="315"/>
        </w:trPr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634CD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44CA7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RP - Paediatric Rehabilitation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D74A5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0867B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3DA6D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105A" w:rsidRPr="001D105A" w14:paraId="100220FA" w14:textId="77777777" w:rsidTr="001D105A">
        <w:trPr>
          <w:trHeight w:val="315"/>
        </w:trPr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6ED16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24055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AU - Acute Unqualified newborn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AC078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668ED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421D0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105A" w:rsidRPr="001D105A" w14:paraId="5A8E3352" w14:textId="77777777" w:rsidTr="001D105A">
        <w:trPr>
          <w:trHeight w:val="315"/>
        </w:trPr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7C653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VEMD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03E22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E - Emergency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C9257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6F457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87430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105A" w:rsidRPr="001D105A" w14:paraId="2462DE86" w14:textId="77777777" w:rsidTr="001D105A">
        <w:trPr>
          <w:trHeight w:val="315"/>
        </w:trPr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3C17C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26CB7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EU - Emergency - Urgent Care Centres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18AF0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BE696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9FAB0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105A" w:rsidRPr="001D105A" w14:paraId="03CAD198" w14:textId="77777777" w:rsidTr="001D105A">
        <w:trPr>
          <w:trHeight w:val="315"/>
        </w:trPr>
        <w:tc>
          <w:tcPr>
            <w:tcW w:w="6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F7113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VINAH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1E12A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NV - Non-Admitted VINAH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7B418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4BA2A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68EA2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105A" w:rsidRPr="001D105A" w14:paraId="5FE9ACCB" w14:textId="77777777" w:rsidTr="001D105A">
        <w:trPr>
          <w:trHeight w:val="315"/>
        </w:trPr>
        <w:tc>
          <w:tcPr>
            <w:tcW w:w="6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767B3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CMI Bedbased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1E956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M - Mental Health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161A2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B5213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89504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105A" w:rsidRPr="001D105A" w14:paraId="696482E4" w14:textId="77777777" w:rsidTr="001D105A">
        <w:trPr>
          <w:trHeight w:val="315"/>
        </w:trPr>
        <w:tc>
          <w:tcPr>
            <w:tcW w:w="6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6C8C8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CMI Contacts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15CC1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M - Mental Health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FFF28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C46FF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C7797" w14:textId="77777777" w:rsidR="001D105A" w:rsidRPr="001D105A" w:rsidRDefault="001D105A" w:rsidP="001D1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0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811458B" w14:textId="22162E15" w:rsidR="001D105A" w:rsidRPr="001D105A" w:rsidRDefault="001D105A" w:rsidP="001D105A">
      <w:pPr>
        <w:spacing w:after="160" w:line="288" w:lineRule="auto"/>
        <w:ind w:firstLine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This represents the records reported to VCDC that have not been able to be matched/linked to a corresponding reported activity record </w:t>
      </w:r>
    </w:p>
    <w:tbl>
      <w:tblPr>
        <w:tblW w:w="4923" w:type="pct"/>
        <w:tblLook w:val="04A0" w:firstRow="1" w:lastRow="0" w:firstColumn="1" w:lastColumn="0" w:noHBand="0" w:noVBand="1"/>
      </w:tblPr>
      <w:tblGrid>
        <w:gridCol w:w="2403"/>
        <w:gridCol w:w="4063"/>
        <w:gridCol w:w="4148"/>
      </w:tblGrid>
      <w:tr w:rsidR="008B73CB" w:rsidRPr="008B73CB" w14:paraId="0FA024B9" w14:textId="77777777" w:rsidTr="008B73CB">
        <w:trPr>
          <w:trHeight w:val="29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554D4014" w14:textId="77777777" w:rsidR="008B73CB" w:rsidRPr="008B73CB" w:rsidRDefault="008B73CB" w:rsidP="008B73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B73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Unlinked/Unmatched Phase of Care file records</w:t>
            </w:r>
          </w:p>
        </w:tc>
      </w:tr>
      <w:tr w:rsidR="008B73CB" w:rsidRPr="008B73CB" w14:paraId="086510F0" w14:textId="77777777" w:rsidTr="008B73CB">
        <w:trPr>
          <w:trHeight w:val="296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DAD7E70" w14:textId="77777777" w:rsidR="008B73CB" w:rsidRPr="008B73CB" w:rsidRDefault="008B73CB" w:rsidP="008B73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B73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Cost differences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3D84F20" w14:textId="77777777" w:rsidR="008B73CB" w:rsidRPr="008B73CB" w:rsidRDefault="008B73CB" w:rsidP="008B73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B73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Comments for Palliative Care (PC)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C60608F" w14:textId="77777777" w:rsidR="008B73CB" w:rsidRPr="008B73CB" w:rsidRDefault="008B73CB" w:rsidP="008B73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B73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Comments for Mental Health (M, MH)</w:t>
            </w:r>
          </w:p>
        </w:tc>
      </w:tr>
      <w:tr w:rsidR="008B73CB" w:rsidRPr="008B73CB" w14:paraId="168B7912" w14:textId="77777777" w:rsidTr="008B73CB">
        <w:trPr>
          <w:trHeight w:val="296"/>
        </w:trPr>
        <w:tc>
          <w:tcPr>
            <w:tcW w:w="10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78980" w14:textId="77777777" w:rsidR="008B73CB" w:rsidRPr="008B73CB" w:rsidRDefault="008B73CB" w:rsidP="008B7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73CB">
              <w:rPr>
                <w:rFonts w:ascii="Calibri" w:hAnsi="Calibri" w:cs="Calibri"/>
                <w:color w:val="000000"/>
                <w:sz w:val="22"/>
                <w:szCs w:val="22"/>
              </w:rPr>
              <w:t>No. of records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2C3D2" w14:textId="77777777" w:rsidR="008B73CB" w:rsidRPr="008B73CB" w:rsidRDefault="008B73CB" w:rsidP="008B7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73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F44B3" w14:textId="77777777" w:rsidR="008B73CB" w:rsidRPr="008B73CB" w:rsidRDefault="008B73CB" w:rsidP="008B7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73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73CB" w:rsidRPr="008B73CB" w14:paraId="53C77220" w14:textId="77777777" w:rsidTr="008B73CB">
        <w:trPr>
          <w:trHeight w:val="296"/>
        </w:trPr>
        <w:tc>
          <w:tcPr>
            <w:tcW w:w="10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06C8B" w14:textId="77777777" w:rsidR="008B73CB" w:rsidRPr="008B73CB" w:rsidRDefault="008B73CB" w:rsidP="008B7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73CB">
              <w:rPr>
                <w:rFonts w:ascii="Calibri" w:hAnsi="Calibri" w:cs="Calibri"/>
                <w:color w:val="000000"/>
                <w:sz w:val="22"/>
                <w:szCs w:val="22"/>
              </w:rPr>
              <w:t>Total Costs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11BDD" w14:textId="77777777" w:rsidR="008B73CB" w:rsidRPr="008B73CB" w:rsidRDefault="008B73CB" w:rsidP="008B7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73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6C16F" w14:textId="77777777" w:rsidR="008B73CB" w:rsidRPr="008B73CB" w:rsidRDefault="008B73CB" w:rsidP="008B7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73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73CB" w:rsidRPr="008B73CB" w14:paraId="01D1F0BF" w14:textId="77777777" w:rsidTr="008B73CB">
        <w:trPr>
          <w:trHeight w:val="296"/>
        </w:trPr>
        <w:tc>
          <w:tcPr>
            <w:tcW w:w="10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2154F" w14:textId="77777777" w:rsidR="008B73CB" w:rsidRPr="008B73CB" w:rsidRDefault="008B73CB" w:rsidP="008B7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73CB">
              <w:rPr>
                <w:rFonts w:ascii="Calibri" w:hAnsi="Calibri" w:cs="Calibri"/>
                <w:color w:val="000000"/>
                <w:sz w:val="22"/>
                <w:szCs w:val="22"/>
              </w:rPr>
              <w:t>Reason for acceptance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84FD1" w14:textId="77777777" w:rsidR="008B73CB" w:rsidRPr="008B73CB" w:rsidRDefault="008B73CB" w:rsidP="008B7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73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ACFC7" w14:textId="77777777" w:rsidR="008B73CB" w:rsidRPr="008B73CB" w:rsidRDefault="008B73CB" w:rsidP="008B7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73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73CB" w:rsidRPr="008B73CB" w14:paraId="4BCD3356" w14:textId="77777777" w:rsidTr="008B73CB">
        <w:trPr>
          <w:trHeight w:val="296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D6EA1" w14:textId="77777777" w:rsidR="008B73CB" w:rsidRPr="008B73CB" w:rsidRDefault="008B73CB" w:rsidP="008B7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A0CE1" w14:textId="77777777" w:rsidR="008B73CB" w:rsidRPr="008B73CB" w:rsidRDefault="008B73CB" w:rsidP="008B73CB">
            <w:pPr>
              <w:rPr>
                <w:sz w:val="20"/>
                <w:szCs w:val="20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CDDFE" w14:textId="77777777" w:rsidR="008B73CB" w:rsidRPr="008B73CB" w:rsidRDefault="008B73CB" w:rsidP="008B73CB">
            <w:pPr>
              <w:rPr>
                <w:sz w:val="20"/>
                <w:szCs w:val="20"/>
              </w:rPr>
            </w:pPr>
          </w:p>
        </w:tc>
      </w:tr>
      <w:tr w:rsidR="008B73CB" w:rsidRPr="008B73CB" w14:paraId="506E3A7B" w14:textId="77777777" w:rsidTr="008B73CB">
        <w:trPr>
          <w:trHeight w:val="296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A3750D2" w14:textId="77777777" w:rsidR="008B73CB" w:rsidRPr="008B73CB" w:rsidRDefault="008B73CB" w:rsidP="008B73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B73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Service date differences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7245550" w14:textId="77777777" w:rsidR="008B73CB" w:rsidRPr="008B73CB" w:rsidRDefault="008B73CB" w:rsidP="008B73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B73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Comments for Palliative Care (PC)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7E9D3C7" w14:textId="77777777" w:rsidR="008B73CB" w:rsidRPr="008B73CB" w:rsidRDefault="008B73CB" w:rsidP="008B73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B73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Comments for Mental Health (M, MH)</w:t>
            </w:r>
          </w:p>
        </w:tc>
      </w:tr>
      <w:tr w:rsidR="008B73CB" w:rsidRPr="008B73CB" w14:paraId="4E64130E" w14:textId="77777777" w:rsidTr="008B73CB">
        <w:trPr>
          <w:trHeight w:val="296"/>
        </w:trPr>
        <w:tc>
          <w:tcPr>
            <w:tcW w:w="10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65B93" w14:textId="05F38676" w:rsidR="008B73CB" w:rsidRPr="008B73CB" w:rsidRDefault="008B73CB" w:rsidP="008B7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Outside bounds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3D68A" w14:textId="77777777" w:rsidR="008B73CB" w:rsidRPr="008B73CB" w:rsidRDefault="008B73CB" w:rsidP="008B7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73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A588D" w14:textId="77777777" w:rsidR="008B73CB" w:rsidRPr="008B73CB" w:rsidRDefault="008B73CB" w:rsidP="008B7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73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73CB" w:rsidRPr="008B73CB" w14:paraId="559EC978" w14:textId="77777777" w:rsidTr="008B73CB">
        <w:trPr>
          <w:trHeight w:val="296"/>
        </w:trPr>
        <w:tc>
          <w:tcPr>
            <w:tcW w:w="10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BE769" w14:textId="77777777" w:rsidR="008B73CB" w:rsidRPr="008B73CB" w:rsidRDefault="008B73CB" w:rsidP="008B7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73CB">
              <w:rPr>
                <w:rFonts w:ascii="Calibri" w:hAnsi="Calibri" w:cs="Calibri"/>
                <w:color w:val="000000"/>
                <w:sz w:val="22"/>
                <w:szCs w:val="22"/>
              </w:rPr>
              <w:t>Day_Diff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9937E" w14:textId="77777777" w:rsidR="008B73CB" w:rsidRPr="008B73CB" w:rsidRDefault="008B73CB" w:rsidP="008B7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73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C156C" w14:textId="77777777" w:rsidR="008B73CB" w:rsidRPr="008B73CB" w:rsidRDefault="008B73CB" w:rsidP="008B7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73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73CB" w:rsidRPr="008B73CB" w14:paraId="4A6B4CE5" w14:textId="77777777" w:rsidTr="008B73CB">
        <w:trPr>
          <w:trHeight w:val="296"/>
        </w:trPr>
        <w:tc>
          <w:tcPr>
            <w:tcW w:w="10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3D663" w14:textId="1660F3A4" w:rsidR="008B73CB" w:rsidRPr="008B73CB" w:rsidRDefault="008B73CB" w:rsidP="008B7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Day Sequence Issue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46CFA" w14:textId="77777777" w:rsidR="008B73CB" w:rsidRPr="008B73CB" w:rsidRDefault="008B73CB" w:rsidP="008B7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73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5AAEE" w14:textId="77777777" w:rsidR="008B73CB" w:rsidRPr="008B73CB" w:rsidRDefault="008B73CB" w:rsidP="008B7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73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9AB21F4" w14:textId="1E94C59F" w:rsidR="008B73CB" w:rsidRDefault="008B73CB">
      <w:pPr>
        <w:spacing w:after="160" w:line="288" w:lineRule="auto"/>
        <w:sectPr w:rsidR="008B73CB" w:rsidSect="006C41AB">
          <w:pgSz w:w="12240" w:h="15840"/>
          <w:pgMar w:top="576" w:right="720" w:bottom="576" w:left="720" w:header="144" w:footer="432" w:gutter="0"/>
          <w:cols w:space="708"/>
          <w:docGrid w:linePitch="360"/>
        </w:sectPr>
      </w:pPr>
    </w:p>
    <w:p w14:paraId="3485B272" w14:textId="777526A3" w:rsidR="00F8054E" w:rsidRDefault="00F8054E" w:rsidP="00C02621">
      <w:pPr>
        <w:pStyle w:val="Heading1"/>
        <w:numPr>
          <w:ilvl w:val="0"/>
          <w:numId w:val="50"/>
        </w:numPr>
      </w:pPr>
      <w:r>
        <w:lastRenderedPageBreak/>
        <w:t>Specific activities costed</w:t>
      </w:r>
    </w:p>
    <w:p w14:paraId="13AEF098" w14:textId="77777777" w:rsidR="00EA1312" w:rsidRPr="009A0AA3" w:rsidRDefault="00EA1312" w:rsidP="00EA1312">
      <w:r w:rsidRPr="00497CEF">
        <w:rPr>
          <w:rFonts w:ascii="Arial" w:hAnsi="Arial" w:cs="Arial"/>
          <w:b/>
          <w:sz w:val="20"/>
          <w:szCs w:val="20"/>
        </w:rPr>
        <w:t>Address the following:</w:t>
      </w:r>
    </w:p>
    <w:p w14:paraId="7917734B" w14:textId="77777777" w:rsidR="00EA1312" w:rsidRPr="00EA1312" w:rsidRDefault="00EA1312" w:rsidP="00EA1312"/>
    <w:p w14:paraId="3C5989AB" w14:textId="1E18B287" w:rsidR="00313FC3" w:rsidRDefault="00313FC3" w:rsidP="00AD083A">
      <w:pPr>
        <w:pStyle w:val="Heading2"/>
        <w:spacing w:after="120"/>
        <w:rPr>
          <w:rFonts w:cs="Arial"/>
        </w:rPr>
      </w:pPr>
      <w:r w:rsidRPr="00162DAA">
        <w:rPr>
          <w:rFonts w:cs="Arial"/>
        </w:rPr>
        <w:t>Phase of care</w:t>
      </w:r>
    </w:p>
    <w:p w14:paraId="520330A6" w14:textId="254ECF72" w:rsidR="00313FC3" w:rsidRDefault="00313FC3" w:rsidP="00AD083A">
      <w:pPr>
        <w:pStyle w:val="Heading3"/>
        <w:spacing w:after="120"/>
        <w:rPr>
          <w:rFonts w:cs="Arial"/>
        </w:rPr>
      </w:pPr>
      <w:r w:rsidRPr="00162DAA">
        <w:rPr>
          <w:rFonts w:cs="Arial"/>
        </w:rPr>
        <w:t>Palliative Care</w:t>
      </w:r>
    </w:p>
    <w:p w14:paraId="715DC714" w14:textId="1EDF5F53" w:rsidR="00F36049" w:rsidRDefault="00001BC8" w:rsidP="0059243E">
      <w:pPr>
        <w:pStyle w:val="DHHSbody"/>
        <w:numPr>
          <w:ilvl w:val="0"/>
          <w:numId w:val="33"/>
        </w:numPr>
      </w:pPr>
      <w:r>
        <w:t>Have all</w:t>
      </w:r>
      <w:r w:rsidR="00F36049" w:rsidRPr="00EB7F7C">
        <w:t xml:space="preserve"> Palliative Care </w:t>
      </w:r>
      <w:r>
        <w:t xml:space="preserve">patients been </w:t>
      </w:r>
      <w:r w:rsidR="00F36049" w:rsidRPr="00EB7F7C">
        <w:t>cost</w:t>
      </w:r>
      <w:r>
        <w:t>ed and reported to the VCDC</w:t>
      </w:r>
      <w:r w:rsidR="00F36049" w:rsidRPr="00EB7F7C">
        <w:t xml:space="preserve"> this cycle?</w:t>
      </w:r>
    </w:p>
    <w:p w14:paraId="2360515C" w14:textId="4011007B" w:rsidR="00001BC8" w:rsidRPr="00EB7F7C" w:rsidRDefault="00001BC8" w:rsidP="00EB7F7C">
      <w:pPr>
        <w:pStyle w:val="DHHSbody"/>
        <w:numPr>
          <w:ilvl w:val="0"/>
          <w:numId w:val="33"/>
        </w:numPr>
      </w:pPr>
      <w:r>
        <w:t>Have all Palliative Care patients also been reported to the VCDC at a phase of care level?</w:t>
      </w:r>
    </w:p>
    <w:p w14:paraId="679F8B74" w14:textId="2A5C007B" w:rsidR="00AD083A" w:rsidRPr="00EB7F7C" w:rsidRDefault="00AD083A" w:rsidP="00EB7F7C">
      <w:pPr>
        <w:pStyle w:val="DHHSbody"/>
        <w:numPr>
          <w:ilvl w:val="0"/>
          <w:numId w:val="33"/>
        </w:numPr>
      </w:pPr>
      <w:r w:rsidRPr="00EB7F7C">
        <w:t>Include any comments regarding your health service that may impact on your results.</w:t>
      </w:r>
    </w:p>
    <w:p w14:paraId="0D6E9D91" w14:textId="77777777" w:rsidR="00AD083A" w:rsidRPr="00AD083A" w:rsidRDefault="00AD083A" w:rsidP="00AD083A"/>
    <w:p w14:paraId="5F6E2DBD" w14:textId="77777777" w:rsidR="00162DAA" w:rsidRPr="00162DAA" w:rsidRDefault="00162DAA" w:rsidP="00162DAA"/>
    <w:p w14:paraId="20DD98E8" w14:textId="6EB5E1CA" w:rsidR="00313FC3" w:rsidRDefault="00313FC3" w:rsidP="00EB7F7C">
      <w:pPr>
        <w:pStyle w:val="Heading3"/>
        <w:spacing w:after="120"/>
        <w:rPr>
          <w:rFonts w:cs="Arial"/>
        </w:rPr>
      </w:pPr>
      <w:r w:rsidRPr="00162DAA">
        <w:rPr>
          <w:rFonts w:cs="Arial"/>
        </w:rPr>
        <w:t>Mental Health</w:t>
      </w:r>
    </w:p>
    <w:p w14:paraId="3342ED28" w14:textId="3A53BB54" w:rsidR="00001BC8" w:rsidRDefault="00001BC8" w:rsidP="0059243E">
      <w:pPr>
        <w:pStyle w:val="DHHSbody"/>
        <w:numPr>
          <w:ilvl w:val="0"/>
          <w:numId w:val="34"/>
        </w:numPr>
      </w:pPr>
      <w:r>
        <w:t>Have all mental health patients been costed and reported to the VCDC this cycle? This includes admitted mental health, community, consultation liaison and residential patients.</w:t>
      </w:r>
    </w:p>
    <w:p w14:paraId="3540DDAC" w14:textId="01A40B72" w:rsidR="00E9194F" w:rsidRDefault="00001BC8" w:rsidP="00EB7F7C">
      <w:pPr>
        <w:pStyle w:val="DHHSbody"/>
        <w:numPr>
          <w:ilvl w:val="0"/>
          <w:numId w:val="34"/>
        </w:numPr>
      </w:pPr>
      <w:r>
        <w:t xml:space="preserve">Has all mental health patient also been reported to the VCDC at a phase of care level? </w:t>
      </w:r>
      <w:r w:rsidRPr="00001BC8">
        <w:t>This includes admitted mental health, community, and residential patients.</w:t>
      </w:r>
    </w:p>
    <w:p w14:paraId="784EEE4F" w14:textId="268B2B74" w:rsidR="00AD083A" w:rsidRPr="00A86540" w:rsidRDefault="00AD083A" w:rsidP="00EB7F7C">
      <w:pPr>
        <w:pStyle w:val="DHHSbody"/>
        <w:numPr>
          <w:ilvl w:val="0"/>
          <w:numId w:val="34"/>
        </w:numPr>
      </w:pPr>
      <w:r w:rsidRPr="001D0E74">
        <w:t>Include any comments regarding your health service that may impact on your</w:t>
      </w:r>
      <w:r>
        <w:t xml:space="preserve"> results.</w:t>
      </w:r>
    </w:p>
    <w:p w14:paraId="52A3FDDD" w14:textId="77777777" w:rsidR="00AD083A" w:rsidRPr="00AD083A" w:rsidRDefault="00AD083A" w:rsidP="00AD083A"/>
    <w:p w14:paraId="703FCFAC" w14:textId="6AADBDFA" w:rsidR="00313FC3" w:rsidRDefault="00F8054E" w:rsidP="00681ACE">
      <w:pPr>
        <w:pStyle w:val="Heading3"/>
      </w:pPr>
      <w:r>
        <w:t>Radiotherapy</w:t>
      </w:r>
    </w:p>
    <w:p w14:paraId="53679B0E" w14:textId="2C226F76" w:rsidR="00F8054E" w:rsidRDefault="00F8054E" w:rsidP="00F8054E">
      <w:pPr>
        <w:pStyle w:val="DHHSbody"/>
        <w:numPr>
          <w:ilvl w:val="0"/>
          <w:numId w:val="33"/>
        </w:numPr>
      </w:pPr>
      <w:r>
        <w:t>Have all</w:t>
      </w:r>
      <w:r w:rsidRPr="00EB7F7C">
        <w:t xml:space="preserve"> </w:t>
      </w:r>
      <w:r>
        <w:t>Radiotherapy</w:t>
      </w:r>
      <w:r w:rsidRPr="00EB7F7C">
        <w:t xml:space="preserve"> </w:t>
      </w:r>
      <w:r>
        <w:t xml:space="preserve">patients been </w:t>
      </w:r>
      <w:r w:rsidRPr="00EB7F7C">
        <w:t>cost</w:t>
      </w:r>
      <w:r>
        <w:t>ed and reported to the VCDC</w:t>
      </w:r>
      <w:r w:rsidRPr="00EB7F7C">
        <w:t xml:space="preserve"> this cycle?</w:t>
      </w:r>
      <w:r>
        <w:t xml:space="preserve"> This includes admitted and non-admitted. Please provide details.</w:t>
      </w:r>
    </w:p>
    <w:p w14:paraId="499F0CBF" w14:textId="77777777" w:rsidR="00F8054E" w:rsidRPr="00EB7F7C" w:rsidRDefault="00F8054E" w:rsidP="00F8054E">
      <w:pPr>
        <w:pStyle w:val="DHHSbody"/>
        <w:numPr>
          <w:ilvl w:val="0"/>
          <w:numId w:val="33"/>
        </w:numPr>
      </w:pPr>
      <w:r w:rsidRPr="00EB7F7C">
        <w:t>Include any comments regarding your health service that may impact on your results.</w:t>
      </w:r>
    </w:p>
    <w:p w14:paraId="265E02E1" w14:textId="77777777" w:rsidR="00F8054E" w:rsidRPr="00F8054E" w:rsidRDefault="00F8054E" w:rsidP="00F8054E"/>
    <w:p w14:paraId="0D028505" w14:textId="77777777" w:rsidR="00AD083A" w:rsidRPr="00162DAA" w:rsidRDefault="00AD083A" w:rsidP="00313FC3">
      <w:pPr>
        <w:rPr>
          <w:rFonts w:ascii="Arial" w:hAnsi="Arial" w:cs="Arial"/>
        </w:rPr>
      </w:pPr>
    </w:p>
    <w:p w14:paraId="64152431" w14:textId="77777777" w:rsidR="00D4782A" w:rsidRDefault="00F8054E" w:rsidP="00681ACE">
      <w:pPr>
        <w:pStyle w:val="Heading3"/>
      </w:pPr>
      <w:r>
        <w:t>Other specific activities</w:t>
      </w:r>
    </w:p>
    <w:p w14:paraId="562A3D80" w14:textId="77777777" w:rsidR="00F8054E" w:rsidRPr="00681ACE" w:rsidRDefault="00F8054E" w:rsidP="00681ACE">
      <w:pPr>
        <w:rPr>
          <w:rFonts w:ascii="Arial" w:hAnsi="Arial" w:cs="Arial"/>
          <w:sz w:val="20"/>
          <w:szCs w:val="20"/>
        </w:rPr>
      </w:pPr>
    </w:p>
    <w:p w14:paraId="0B8C10D9" w14:textId="77777777" w:rsidR="00681ACE" w:rsidRDefault="00F8054E" w:rsidP="00681ACE">
      <w:pPr>
        <w:pStyle w:val="DHHSbody"/>
      </w:pPr>
      <w:r w:rsidRPr="00681ACE">
        <w:t xml:space="preserve">Please provide any details of other activities </w:t>
      </w:r>
      <w:r w:rsidR="00681ACE">
        <w:t xml:space="preserve"> such as Nationally Funded Centres, high cost activities</w:t>
      </w:r>
    </w:p>
    <w:p w14:paraId="1C9B2DF9" w14:textId="77777777" w:rsidR="00681ACE" w:rsidRDefault="00681ACE" w:rsidP="00B81695">
      <w:pPr>
        <w:pStyle w:val="Heading1"/>
        <w:rPr>
          <w:rFonts w:ascii="Arial" w:hAnsi="Arial" w:cs="Arial"/>
        </w:rPr>
        <w:sectPr w:rsidR="00681ACE" w:rsidSect="006C41AB">
          <w:pgSz w:w="12240" w:h="15840"/>
          <w:pgMar w:top="576" w:right="720" w:bottom="576" w:left="720" w:header="144" w:footer="432" w:gutter="0"/>
          <w:cols w:space="708"/>
          <w:docGrid w:linePitch="360"/>
        </w:sectPr>
      </w:pPr>
    </w:p>
    <w:p w14:paraId="5B0F000E" w14:textId="3950C3DF" w:rsidR="00B81695" w:rsidRDefault="00B81695" w:rsidP="00C02621">
      <w:pPr>
        <w:pStyle w:val="Heading1"/>
        <w:numPr>
          <w:ilvl w:val="0"/>
          <w:numId w:val="50"/>
        </w:numPr>
        <w:rPr>
          <w:rFonts w:ascii="Arial" w:hAnsi="Arial" w:cs="Arial"/>
        </w:rPr>
      </w:pPr>
      <w:r w:rsidRPr="00162DAA">
        <w:rPr>
          <w:rFonts w:ascii="Arial" w:hAnsi="Arial" w:cs="Arial"/>
        </w:rPr>
        <w:lastRenderedPageBreak/>
        <w:t>Expenses transferred</w:t>
      </w:r>
      <w:r w:rsidR="00A730E9">
        <w:rPr>
          <w:rFonts w:ascii="Arial" w:hAnsi="Arial" w:cs="Arial"/>
        </w:rPr>
        <w:t xml:space="preserve"> to accommodate costing</w:t>
      </w:r>
    </w:p>
    <w:p w14:paraId="7568F7E4" w14:textId="77777777" w:rsidR="00EA1312" w:rsidRPr="009A0AA3" w:rsidRDefault="00EA1312" w:rsidP="00EA1312">
      <w:r w:rsidRPr="00497CEF">
        <w:rPr>
          <w:rFonts w:ascii="Arial" w:hAnsi="Arial" w:cs="Arial"/>
          <w:b/>
          <w:sz w:val="20"/>
          <w:szCs w:val="20"/>
        </w:rPr>
        <w:t>Address the following:</w:t>
      </w:r>
    </w:p>
    <w:p w14:paraId="52FDE284" w14:textId="77777777" w:rsidR="00EA1312" w:rsidRPr="00EA1312" w:rsidRDefault="00EA1312" w:rsidP="00EA1312"/>
    <w:p w14:paraId="17CE7AAA" w14:textId="0F0FECA8" w:rsidR="0059243E" w:rsidRPr="00162DAA" w:rsidRDefault="0059243E" w:rsidP="00EB7F7C">
      <w:pPr>
        <w:pStyle w:val="DHHSbody"/>
        <w:numPr>
          <w:ilvl w:val="0"/>
          <w:numId w:val="37"/>
        </w:numPr>
      </w:pPr>
      <w:r>
        <w:t>What types of transfers are undertaken?</w:t>
      </w:r>
    </w:p>
    <w:p w14:paraId="1E571B9F" w14:textId="684068A4" w:rsidR="00001BC8" w:rsidRPr="00001BC8" w:rsidRDefault="00001BC8" w:rsidP="00EB7F7C">
      <w:pPr>
        <w:pStyle w:val="DHHSbody"/>
        <w:numPr>
          <w:ilvl w:val="0"/>
          <w:numId w:val="37"/>
        </w:numPr>
      </w:pPr>
      <w:r w:rsidRPr="00001BC8">
        <w:t>On what basis are the transfers undertaken?</w:t>
      </w:r>
    </w:p>
    <w:p w14:paraId="0ECB623B" w14:textId="089B74C0" w:rsidR="00001BC8" w:rsidRPr="00001BC8" w:rsidRDefault="00001BC8" w:rsidP="00EB7F7C">
      <w:pPr>
        <w:pStyle w:val="DHHSbody"/>
        <w:numPr>
          <w:ilvl w:val="0"/>
          <w:numId w:val="35"/>
        </w:numPr>
      </w:pPr>
      <w:r w:rsidRPr="00001BC8">
        <w:t>How often are these reviewed/updated?</w:t>
      </w:r>
    </w:p>
    <w:p w14:paraId="2B841F24" w14:textId="326FDB85" w:rsidR="00001BC8" w:rsidRPr="00001BC8" w:rsidRDefault="00001BC8" w:rsidP="00EB7F7C">
      <w:pPr>
        <w:pStyle w:val="DHHSbody"/>
        <w:numPr>
          <w:ilvl w:val="0"/>
          <w:numId w:val="35"/>
        </w:numPr>
      </w:pPr>
      <w:r w:rsidRPr="00001BC8">
        <w:t xml:space="preserve">Are the amounts to be transferred evidenced by meetings with the stakeholders within your health services and signed off? </w:t>
      </w:r>
    </w:p>
    <w:p w14:paraId="192A93FE" w14:textId="250A6039" w:rsidR="006D7C5B" w:rsidRPr="00162DAA" w:rsidRDefault="00001BC8" w:rsidP="00EB7F7C">
      <w:pPr>
        <w:pStyle w:val="DHHSbody"/>
        <w:numPr>
          <w:ilvl w:val="0"/>
          <w:numId w:val="35"/>
        </w:numPr>
      </w:pPr>
      <w:r w:rsidRPr="00001BC8">
        <w:t>Include any additional comments for this section regarding your health service that may impact on your results.</w:t>
      </w:r>
    </w:p>
    <w:p w14:paraId="1202F765" w14:textId="77777777" w:rsidR="00E9194F" w:rsidRDefault="00E9194F" w:rsidP="00EB7F7C">
      <w:pPr>
        <w:pStyle w:val="DHHSbody"/>
      </w:pPr>
    </w:p>
    <w:p w14:paraId="479BAC8E" w14:textId="246B77EC" w:rsidR="0059243E" w:rsidRDefault="0059243E" w:rsidP="00C02621">
      <w:pPr>
        <w:pStyle w:val="Heading1"/>
        <w:numPr>
          <w:ilvl w:val="0"/>
          <w:numId w:val="50"/>
        </w:numPr>
        <w:rPr>
          <w:rFonts w:ascii="Arial" w:hAnsi="Arial" w:cs="Arial"/>
        </w:rPr>
      </w:pPr>
      <w:r>
        <w:rPr>
          <w:rFonts w:ascii="Arial" w:hAnsi="Arial" w:cs="Arial"/>
        </w:rPr>
        <w:t>Review</w:t>
      </w:r>
      <w:r w:rsidR="00BF67B6">
        <w:rPr>
          <w:rFonts w:ascii="Arial" w:hAnsi="Arial" w:cs="Arial"/>
        </w:rPr>
        <w:t xml:space="preserve"> and </w:t>
      </w:r>
      <w:r w:rsidR="00BF67B6" w:rsidRPr="00162DAA">
        <w:rPr>
          <w:rFonts w:ascii="Arial" w:hAnsi="Arial" w:cs="Arial"/>
        </w:rPr>
        <w:t>Reconciliation</w:t>
      </w:r>
      <w:r w:rsidR="00BF67B6">
        <w:rPr>
          <w:rFonts w:ascii="Arial" w:hAnsi="Arial" w:cs="Arial"/>
        </w:rPr>
        <w:t xml:space="preserve">s </w:t>
      </w:r>
    </w:p>
    <w:p w14:paraId="038805CC" w14:textId="354F452A" w:rsidR="0059243E" w:rsidRDefault="0059243E" w:rsidP="0059243E">
      <w:pPr>
        <w:rPr>
          <w:rFonts w:ascii="Arial" w:hAnsi="Arial" w:cs="Arial"/>
          <w:sz w:val="20"/>
          <w:szCs w:val="20"/>
        </w:rPr>
      </w:pPr>
      <w:r w:rsidRPr="00EB7F7C">
        <w:rPr>
          <w:rFonts w:ascii="Arial" w:hAnsi="Arial" w:cs="Arial"/>
          <w:sz w:val="20"/>
          <w:szCs w:val="20"/>
        </w:rPr>
        <w:t xml:space="preserve">The </w:t>
      </w:r>
      <w:r w:rsidR="004D2926">
        <w:rPr>
          <w:rFonts w:ascii="Arial" w:hAnsi="Arial" w:cs="Arial"/>
          <w:sz w:val="20"/>
          <w:szCs w:val="20"/>
        </w:rPr>
        <w:t xml:space="preserve">cost data must be </w:t>
      </w:r>
      <w:r w:rsidR="004D2926" w:rsidRPr="00EB7F7C">
        <w:rPr>
          <w:rFonts w:ascii="Arial" w:hAnsi="Arial" w:cs="Arial"/>
          <w:sz w:val="20"/>
          <w:szCs w:val="20"/>
        </w:rPr>
        <w:t>consistent, reliable</w:t>
      </w:r>
      <w:r w:rsidR="004D2926">
        <w:rPr>
          <w:rFonts w:ascii="Arial" w:hAnsi="Arial" w:cs="Arial"/>
          <w:sz w:val="20"/>
          <w:szCs w:val="20"/>
        </w:rPr>
        <w:t xml:space="preserve">, complete, reconciled, </w:t>
      </w:r>
      <w:r w:rsidR="004D2926" w:rsidRPr="00EB7F7C">
        <w:rPr>
          <w:rFonts w:ascii="Arial" w:hAnsi="Arial" w:cs="Arial"/>
          <w:sz w:val="20"/>
          <w:szCs w:val="20"/>
        </w:rPr>
        <w:t xml:space="preserve">and quality </w:t>
      </w:r>
      <w:r w:rsidR="004D2926">
        <w:rPr>
          <w:rFonts w:ascii="Arial" w:hAnsi="Arial" w:cs="Arial"/>
          <w:sz w:val="20"/>
          <w:szCs w:val="20"/>
        </w:rPr>
        <w:t xml:space="preserve">checked. </w:t>
      </w:r>
      <w:r w:rsidR="006379FC">
        <w:rPr>
          <w:rFonts w:ascii="Arial" w:hAnsi="Arial" w:cs="Arial"/>
          <w:sz w:val="20"/>
          <w:szCs w:val="20"/>
        </w:rPr>
        <w:t xml:space="preserve">It is expected that </w:t>
      </w:r>
      <w:r w:rsidR="006379FC" w:rsidRPr="006379FC">
        <w:rPr>
          <w:rFonts w:ascii="Arial" w:hAnsi="Arial" w:cs="Arial"/>
          <w:sz w:val="20"/>
          <w:szCs w:val="20"/>
        </w:rPr>
        <w:t xml:space="preserve">health services </w:t>
      </w:r>
      <w:r w:rsidR="006379FC">
        <w:rPr>
          <w:rFonts w:ascii="Arial" w:hAnsi="Arial" w:cs="Arial"/>
          <w:sz w:val="20"/>
          <w:szCs w:val="20"/>
        </w:rPr>
        <w:t xml:space="preserve">will </w:t>
      </w:r>
      <w:r w:rsidR="006379FC" w:rsidRPr="006379FC">
        <w:rPr>
          <w:rFonts w:ascii="Arial" w:hAnsi="Arial" w:cs="Arial"/>
          <w:sz w:val="20"/>
          <w:szCs w:val="20"/>
        </w:rPr>
        <w:t xml:space="preserve">examine their costed data for </w:t>
      </w:r>
      <w:r w:rsidR="006379FC">
        <w:rPr>
          <w:rFonts w:ascii="Arial" w:hAnsi="Arial" w:cs="Arial"/>
          <w:sz w:val="20"/>
          <w:szCs w:val="20"/>
        </w:rPr>
        <w:t>reasons</w:t>
      </w:r>
      <w:r w:rsidR="006379FC" w:rsidRPr="006379FC">
        <w:rPr>
          <w:rFonts w:ascii="Arial" w:hAnsi="Arial" w:cs="Arial"/>
          <w:sz w:val="20"/>
          <w:szCs w:val="20"/>
        </w:rPr>
        <w:t xml:space="preserve"> across all services and have an assurance of the quality of the cost data</w:t>
      </w:r>
      <w:r w:rsidR="006379FC">
        <w:rPr>
          <w:rFonts w:ascii="Arial" w:hAnsi="Arial" w:cs="Arial"/>
          <w:sz w:val="20"/>
          <w:szCs w:val="20"/>
        </w:rPr>
        <w:t xml:space="preserve">. Within your health service what level of review and </w:t>
      </w:r>
      <w:r w:rsidR="009A0AA3">
        <w:rPr>
          <w:rFonts w:ascii="Arial" w:hAnsi="Arial" w:cs="Arial"/>
          <w:sz w:val="20"/>
          <w:szCs w:val="20"/>
        </w:rPr>
        <w:t>reconciliation</w:t>
      </w:r>
      <w:r w:rsidR="006379FC">
        <w:rPr>
          <w:rFonts w:ascii="Arial" w:hAnsi="Arial" w:cs="Arial"/>
          <w:sz w:val="20"/>
          <w:szCs w:val="20"/>
        </w:rPr>
        <w:t xml:space="preserve"> is undertaken</w:t>
      </w:r>
      <w:r w:rsidR="009A0AA3">
        <w:rPr>
          <w:rFonts w:ascii="Arial" w:hAnsi="Arial" w:cs="Arial"/>
          <w:sz w:val="20"/>
          <w:szCs w:val="20"/>
        </w:rPr>
        <w:t xml:space="preserve"> for the following.</w:t>
      </w:r>
    </w:p>
    <w:p w14:paraId="71EBE17F" w14:textId="77777777" w:rsidR="009A0AA3" w:rsidRDefault="009A0AA3" w:rsidP="0059243E">
      <w:pPr>
        <w:rPr>
          <w:rFonts w:ascii="Arial" w:hAnsi="Arial" w:cs="Arial"/>
          <w:sz w:val="20"/>
          <w:szCs w:val="20"/>
        </w:rPr>
      </w:pPr>
    </w:p>
    <w:p w14:paraId="3D1D21DE" w14:textId="7B8D2C5D" w:rsidR="009A0AA3" w:rsidRPr="00EB7F7C" w:rsidRDefault="009A0AA3" w:rsidP="0059243E">
      <w:pPr>
        <w:rPr>
          <w:rFonts w:ascii="Arial" w:hAnsi="Arial" w:cs="Arial"/>
          <w:b/>
          <w:bCs/>
          <w:sz w:val="20"/>
          <w:szCs w:val="20"/>
        </w:rPr>
      </w:pPr>
      <w:r w:rsidRPr="00EB7F7C">
        <w:rPr>
          <w:rFonts w:ascii="Arial" w:hAnsi="Arial" w:cs="Arial"/>
          <w:b/>
          <w:bCs/>
          <w:sz w:val="20"/>
          <w:szCs w:val="20"/>
        </w:rPr>
        <w:t>Address the following:</w:t>
      </w:r>
    </w:p>
    <w:p w14:paraId="431DBF3B" w14:textId="77777777" w:rsidR="006379FC" w:rsidRPr="00EB7F7C" w:rsidRDefault="006379FC" w:rsidP="00EB7F7C">
      <w:pPr>
        <w:rPr>
          <w:rFonts w:ascii="Arial" w:hAnsi="Arial" w:cs="Arial"/>
          <w:sz w:val="20"/>
          <w:szCs w:val="20"/>
        </w:rPr>
      </w:pPr>
    </w:p>
    <w:p w14:paraId="4B73AC8F" w14:textId="5AD8B0E9" w:rsidR="00BF67B6" w:rsidRPr="00162DAA" w:rsidRDefault="006379FC" w:rsidP="00EB7F7C">
      <w:pPr>
        <w:pStyle w:val="Heading2"/>
      </w:pPr>
      <w:r w:rsidRPr="00EB7F7C">
        <w:t>B</w:t>
      </w:r>
      <w:r w:rsidR="00BF67B6" w:rsidRPr="00EB7F7C">
        <w:t>efore</w:t>
      </w:r>
      <w:r w:rsidR="00BF67B6">
        <w:t xml:space="preserve"> </w:t>
      </w:r>
      <w:r>
        <w:t>the</w:t>
      </w:r>
      <w:r w:rsidR="009A0AA3">
        <w:t xml:space="preserve"> </w:t>
      </w:r>
      <w:r w:rsidR="00BF67B6">
        <w:t>costing</w:t>
      </w:r>
      <w:r w:rsidR="009A0AA3">
        <w:t xml:space="preserve"> process</w:t>
      </w:r>
    </w:p>
    <w:p w14:paraId="2FAFD912" w14:textId="77777777" w:rsidR="00BF67B6" w:rsidRPr="00162DAA" w:rsidRDefault="00BF67B6" w:rsidP="00BF67B6">
      <w:pPr>
        <w:rPr>
          <w:rFonts w:ascii="Arial" w:hAnsi="Arial" w:cs="Arial"/>
        </w:rPr>
      </w:pPr>
    </w:p>
    <w:p w14:paraId="154D1485" w14:textId="35DE6813" w:rsidR="009A0AA3" w:rsidRPr="009A0AA3" w:rsidRDefault="009A0AA3" w:rsidP="00EB7F7C">
      <w:pPr>
        <w:pStyle w:val="DHHSbody"/>
        <w:numPr>
          <w:ilvl w:val="0"/>
          <w:numId w:val="38"/>
        </w:numPr>
      </w:pPr>
      <w:r>
        <w:t>Outline the process for a</w:t>
      </w:r>
      <w:r w:rsidRPr="009A0AA3">
        <w:t>udit</w:t>
      </w:r>
      <w:r>
        <w:t>ing</w:t>
      </w:r>
      <w:r w:rsidRPr="009A0AA3">
        <w:t>/reconcil</w:t>
      </w:r>
      <w:r>
        <w:t xml:space="preserve">ing </w:t>
      </w:r>
      <w:r w:rsidRPr="009A0AA3">
        <w:t>undertaken on expenses prior to loading into the costing system</w:t>
      </w:r>
      <w:r>
        <w:t>.</w:t>
      </w:r>
    </w:p>
    <w:p w14:paraId="4918EEC9" w14:textId="45C70220" w:rsidR="009A0AA3" w:rsidRPr="009A0AA3" w:rsidRDefault="009A0AA3" w:rsidP="00EB7F7C">
      <w:pPr>
        <w:pStyle w:val="DHHSbody"/>
        <w:numPr>
          <w:ilvl w:val="0"/>
          <w:numId w:val="38"/>
        </w:numPr>
      </w:pPr>
      <w:r>
        <w:t>O</w:t>
      </w:r>
      <w:r w:rsidRPr="009A0AA3">
        <w:t>utline the process for auditing/reconciling undertaken prior to loading, linking, and costing of activity which will be used in the costing system.</w:t>
      </w:r>
    </w:p>
    <w:p w14:paraId="5C8D5EE6" w14:textId="3ABC3F7F" w:rsidR="009A0AA3" w:rsidRPr="009A0AA3" w:rsidRDefault="009A0AA3" w:rsidP="00EB7F7C">
      <w:pPr>
        <w:pStyle w:val="DHHSbody"/>
        <w:numPr>
          <w:ilvl w:val="0"/>
          <w:numId w:val="38"/>
        </w:numPr>
      </w:pPr>
      <w:r>
        <w:t>What</w:t>
      </w:r>
      <w:r w:rsidRPr="009A0AA3">
        <w:t xml:space="preserve"> processes</w:t>
      </w:r>
      <w:r>
        <w:t xml:space="preserve"> are</w:t>
      </w:r>
      <w:r w:rsidRPr="009A0AA3">
        <w:t xml:space="preserve"> in place to ensure re-extractions of activities/patients’ utilisations reflect the most current data?</w:t>
      </w:r>
    </w:p>
    <w:p w14:paraId="08274954" w14:textId="4607C6FE" w:rsidR="00BF67B6" w:rsidRPr="00162DAA" w:rsidRDefault="009A0AA3" w:rsidP="00EB7F7C">
      <w:pPr>
        <w:pStyle w:val="DHHSbody"/>
        <w:numPr>
          <w:ilvl w:val="0"/>
          <w:numId w:val="38"/>
        </w:numPr>
      </w:pPr>
      <w:r w:rsidRPr="009A0AA3">
        <w:t>Include any additional comments for this section regarding your health service that may impact on your results.</w:t>
      </w:r>
    </w:p>
    <w:p w14:paraId="6634E16C" w14:textId="77777777" w:rsidR="00BF67B6" w:rsidRPr="00162DAA" w:rsidRDefault="00BF67B6" w:rsidP="00BF67B6">
      <w:pPr>
        <w:rPr>
          <w:rFonts w:ascii="Arial" w:hAnsi="Arial" w:cs="Arial"/>
        </w:rPr>
      </w:pPr>
    </w:p>
    <w:p w14:paraId="15B8D822" w14:textId="77777777" w:rsidR="00BF67B6" w:rsidRPr="00162DAA" w:rsidRDefault="00BF67B6" w:rsidP="00BF67B6">
      <w:pPr>
        <w:rPr>
          <w:rFonts w:ascii="Arial" w:hAnsi="Arial" w:cs="Arial"/>
        </w:rPr>
      </w:pPr>
    </w:p>
    <w:p w14:paraId="7DF4A288" w14:textId="5DFE89A3" w:rsidR="00BF67B6" w:rsidRPr="009A0AA3" w:rsidRDefault="009A0AA3" w:rsidP="00EB7F7C">
      <w:pPr>
        <w:pStyle w:val="Heading2"/>
      </w:pPr>
      <w:r>
        <w:t>D</w:t>
      </w:r>
      <w:r w:rsidR="00BF67B6" w:rsidRPr="00EB7F7C">
        <w:t>uring costing</w:t>
      </w:r>
      <w:r>
        <w:t xml:space="preserve"> process</w:t>
      </w:r>
    </w:p>
    <w:p w14:paraId="2D0C2DAC" w14:textId="08F31845" w:rsidR="00BF67B6" w:rsidRPr="00162DAA" w:rsidRDefault="00BF67B6" w:rsidP="00BF67B6">
      <w:pPr>
        <w:rPr>
          <w:rFonts w:ascii="Arial" w:hAnsi="Arial" w:cs="Arial"/>
        </w:rPr>
      </w:pPr>
    </w:p>
    <w:p w14:paraId="5E16A9CE" w14:textId="70F6D1AD" w:rsidR="009A0AA3" w:rsidRPr="009A0AA3" w:rsidRDefault="00E2674C" w:rsidP="00EB7F7C">
      <w:pPr>
        <w:pStyle w:val="DHHSbody"/>
        <w:numPr>
          <w:ilvl w:val="0"/>
          <w:numId w:val="39"/>
        </w:numPr>
      </w:pPr>
      <w:r>
        <w:t xml:space="preserve">What types of </w:t>
      </w:r>
      <w:r w:rsidR="009A0AA3" w:rsidRPr="009A0AA3">
        <w:t xml:space="preserve">reports </w:t>
      </w:r>
      <w:r>
        <w:t xml:space="preserve">are </w:t>
      </w:r>
      <w:r w:rsidR="009A0AA3" w:rsidRPr="009A0AA3">
        <w:t>used for ensuring the integrity of input, process and output at different stages of the costing process (i.e. from loading of expenses and activity data to costed utilisations/services and costed patients)?</w:t>
      </w:r>
    </w:p>
    <w:p w14:paraId="267D1B5B" w14:textId="47D6C60B" w:rsidR="009A0AA3" w:rsidRPr="009A0AA3" w:rsidRDefault="00E2674C" w:rsidP="00EB7F7C">
      <w:pPr>
        <w:pStyle w:val="DHHSbody"/>
        <w:numPr>
          <w:ilvl w:val="0"/>
          <w:numId w:val="39"/>
        </w:numPr>
      </w:pPr>
      <w:r>
        <w:t>What is the frequency of these reports and procedure for documentation?</w:t>
      </w:r>
    </w:p>
    <w:p w14:paraId="4740F979" w14:textId="4EAC1743" w:rsidR="00BF67B6" w:rsidRPr="00162DAA" w:rsidRDefault="009A0AA3" w:rsidP="00EB7F7C">
      <w:pPr>
        <w:pStyle w:val="DHHSbody"/>
        <w:numPr>
          <w:ilvl w:val="0"/>
          <w:numId w:val="39"/>
        </w:numPr>
      </w:pPr>
      <w:r w:rsidRPr="009A0AA3">
        <w:t>Include any additional comments for this section regarding your health service that may impact on your results.</w:t>
      </w:r>
    </w:p>
    <w:p w14:paraId="22AF7691" w14:textId="77777777" w:rsidR="00BF67B6" w:rsidRPr="00162DAA" w:rsidRDefault="00BF67B6" w:rsidP="00BF67B6">
      <w:pPr>
        <w:rPr>
          <w:rFonts w:ascii="Arial" w:hAnsi="Arial" w:cs="Arial"/>
        </w:rPr>
      </w:pPr>
    </w:p>
    <w:p w14:paraId="3CC5CCE2" w14:textId="5E00B901" w:rsidR="004E46A0" w:rsidRPr="00162DAA" w:rsidRDefault="00E2674C" w:rsidP="00EB7F7C">
      <w:pPr>
        <w:pStyle w:val="Heading2"/>
      </w:pPr>
      <w:r w:rsidRPr="00EB7F7C">
        <w:t>A</w:t>
      </w:r>
      <w:r w:rsidR="004E46A0" w:rsidRPr="00EB7F7C">
        <w:t xml:space="preserve">fter </w:t>
      </w:r>
      <w:r w:rsidR="004E46A0">
        <w:t xml:space="preserve">patient costing </w:t>
      </w:r>
    </w:p>
    <w:p w14:paraId="0B51D1D9" w14:textId="0947AEC0" w:rsidR="004E46A0" w:rsidRPr="00162DAA" w:rsidRDefault="004E46A0" w:rsidP="004E46A0">
      <w:pPr>
        <w:rPr>
          <w:rFonts w:ascii="Arial" w:hAnsi="Arial" w:cs="Arial"/>
        </w:rPr>
      </w:pPr>
    </w:p>
    <w:p w14:paraId="0D7F691D" w14:textId="4BD70DBA" w:rsidR="00A80FBD" w:rsidRPr="00A80FBD" w:rsidRDefault="00A80FBD" w:rsidP="00EB7F7C">
      <w:pPr>
        <w:pStyle w:val="DHHSbody"/>
        <w:numPr>
          <w:ilvl w:val="0"/>
          <w:numId w:val="44"/>
        </w:numPr>
      </w:pPr>
      <w:r>
        <w:t xml:space="preserve">What type of </w:t>
      </w:r>
      <w:r w:rsidRPr="00A80FBD">
        <w:t xml:space="preserve">internal </w:t>
      </w:r>
      <w:r>
        <w:t xml:space="preserve">data </w:t>
      </w:r>
      <w:r w:rsidRPr="00A80FBD">
        <w:t>quality assurance processes</w:t>
      </w:r>
      <w:r>
        <w:t>/procedures</w:t>
      </w:r>
      <w:r w:rsidRPr="00A80FBD">
        <w:t xml:space="preserve"> </w:t>
      </w:r>
      <w:r>
        <w:t xml:space="preserve">are </w:t>
      </w:r>
      <w:r w:rsidRPr="00A80FBD">
        <w:t>conducted before generating the XML files to submit to the department?</w:t>
      </w:r>
    </w:p>
    <w:p w14:paraId="04681C7C" w14:textId="62964233" w:rsidR="00E2674C" w:rsidRDefault="00E2674C" w:rsidP="008A1418">
      <w:pPr>
        <w:pStyle w:val="DHHSbody"/>
        <w:numPr>
          <w:ilvl w:val="0"/>
          <w:numId w:val="43"/>
        </w:numPr>
      </w:pPr>
      <w:r w:rsidRPr="00EB7F7C">
        <w:t>Include any additional comments for this section regarding your health service that may impact on your results.</w:t>
      </w:r>
    </w:p>
    <w:p w14:paraId="7B18DD65" w14:textId="77777777" w:rsidR="00A80FBD" w:rsidRPr="00EB7F7C" w:rsidRDefault="00A80FBD" w:rsidP="00EB7F7C"/>
    <w:p w14:paraId="1340B3FD" w14:textId="77777777" w:rsidR="00D4782A" w:rsidRDefault="00D4782A" w:rsidP="00AD083A">
      <w:pPr>
        <w:pStyle w:val="Heading1"/>
        <w:spacing w:after="120"/>
        <w:sectPr w:rsidR="00D4782A" w:rsidSect="006C41AB">
          <w:pgSz w:w="12240" w:h="15840"/>
          <w:pgMar w:top="576" w:right="720" w:bottom="576" w:left="720" w:header="144" w:footer="432" w:gutter="0"/>
          <w:cols w:space="708"/>
          <w:docGrid w:linePitch="360"/>
        </w:sectPr>
      </w:pPr>
    </w:p>
    <w:p w14:paraId="15B8F2D2" w14:textId="474A406B" w:rsidR="00850ABB" w:rsidRDefault="00D4782A" w:rsidP="00EB7F7C">
      <w:pPr>
        <w:pStyle w:val="Heading2"/>
      </w:pPr>
      <w:r>
        <w:lastRenderedPageBreak/>
        <w:t>VCDC submission</w:t>
      </w:r>
      <w:r w:rsidR="00850ABB" w:rsidRPr="00162DAA">
        <w:t xml:space="preserve"> check</w:t>
      </w:r>
      <w:r w:rsidR="00C501D0">
        <w:t>s</w:t>
      </w:r>
    </w:p>
    <w:p w14:paraId="1227ECE8" w14:textId="77777777" w:rsidR="007666B5" w:rsidRPr="00497CEF" w:rsidRDefault="007666B5" w:rsidP="007666B5">
      <w:pPr>
        <w:rPr>
          <w:rFonts w:ascii="Arial" w:hAnsi="Arial" w:cs="Arial"/>
          <w:b/>
          <w:bCs/>
          <w:sz w:val="20"/>
          <w:szCs w:val="20"/>
        </w:rPr>
      </w:pPr>
      <w:r w:rsidRPr="00497CEF">
        <w:rPr>
          <w:rFonts w:ascii="Arial" w:hAnsi="Arial" w:cs="Arial"/>
          <w:b/>
          <w:bCs/>
          <w:sz w:val="20"/>
          <w:szCs w:val="20"/>
        </w:rPr>
        <w:t>Address the following:</w:t>
      </w:r>
    </w:p>
    <w:p w14:paraId="7EB21DA3" w14:textId="77777777" w:rsidR="007666B5" w:rsidRPr="00EB7F7C" w:rsidRDefault="007666B5" w:rsidP="00EB7F7C">
      <w:pPr>
        <w:rPr>
          <w:rFonts w:ascii="Arial" w:hAnsi="Arial" w:cs="Arial"/>
          <w:sz w:val="18"/>
          <w:szCs w:val="18"/>
        </w:rPr>
      </w:pPr>
    </w:p>
    <w:p w14:paraId="69D3AECF" w14:textId="075114BF" w:rsidR="00471726" w:rsidRDefault="00D4782A" w:rsidP="00EB7F7C">
      <w:pPr>
        <w:pStyle w:val="Heading3"/>
      </w:pPr>
      <w:r>
        <w:t>File validation and linking</w:t>
      </w:r>
    </w:p>
    <w:p w14:paraId="60E932FB" w14:textId="6FBF91E9" w:rsidR="009A745C" w:rsidRDefault="007666B5" w:rsidP="00EB7F7C">
      <w:pPr>
        <w:pStyle w:val="DHHSbody"/>
        <w:numPr>
          <w:ilvl w:val="0"/>
          <w:numId w:val="45"/>
        </w:numPr>
      </w:pPr>
      <w:r>
        <w:t xml:space="preserve">How do you use the </w:t>
      </w:r>
      <w:r w:rsidR="00D4782A" w:rsidRPr="00EB7F7C">
        <w:t xml:space="preserve">Phase 2 – </w:t>
      </w:r>
      <w:r w:rsidR="009A745C">
        <w:t>VCDC s</w:t>
      </w:r>
      <w:r w:rsidR="00D4782A" w:rsidRPr="00EB7F7C">
        <w:t xml:space="preserve">ummary </w:t>
      </w:r>
      <w:r>
        <w:t xml:space="preserve">and validation </w:t>
      </w:r>
      <w:r w:rsidR="009A745C">
        <w:t>report</w:t>
      </w:r>
      <w:r>
        <w:t>s provided by the department?</w:t>
      </w:r>
      <w:r w:rsidR="009A745C">
        <w:t xml:space="preserve"> </w:t>
      </w:r>
      <w:r>
        <w:t xml:space="preserve">Do you reconcile to your files </w:t>
      </w:r>
      <w:r w:rsidR="009A745C">
        <w:t>submitted</w:t>
      </w:r>
      <w:r>
        <w:t xml:space="preserve"> and address any issues</w:t>
      </w:r>
      <w:r w:rsidR="009A745C">
        <w:t xml:space="preserve">? </w:t>
      </w:r>
    </w:p>
    <w:p w14:paraId="1F7B4419" w14:textId="5C936902" w:rsidR="00D4782A" w:rsidRPr="00EB7F7C" w:rsidRDefault="007666B5" w:rsidP="00EB7F7C">
      <w:pPr>
        <w:pStyle w:val="DHHSbody"/>
        <w:numPr>
          <w:ilvl w:val="0"/>
          <w:numId w:val="45"/>
        </w:numPr>
      </w:pPr>
      <w:r>
        <w:t xml:space="preserve">How do you use the </w:t>
      </w:r>
      <w:r w:rsidR="00D4782A" w:rsidRPr="00EB7F7C">
        <w:t xml:space="preserve">Phase 3 – </w:t>
      </w:r>
      <w:r>
        <w:t>VCDC l</w:t>
      </w:r>
      <w:r w:rsidR="00D4782A" w:rsidRPr="00EB7F7C">
        <w:t xml:space="preserve">inking </w:t>
      </w:r>
      <w:r>
        <w:t>r</w:t>
      </w:r>
      <w:r w:rsidR="00D4782A" w:rsidRPr="00EB7F7C">
        <w:t>eports provided by the department?</w:t>
      </w:r>
      <w:r>
        <w:t xml:space="preserve"> Are any issues identified with linking rectified and/or used for future improvements?</w:t>
      </w:r>
    </w:p>
    <w:p w14:paraId="16BFAF09" w14:textId="4C958661" w:rsidR="004E46A0" w:rsidRPr="00162DAA" w:rsidRDefault="00D4782A" w:rsidP="00EB7F7C">
      <w:pPr>
        <w:pStyle w:val="DHHSbody"/>
        <w:numPr>
          <w:ilvl w:val="0"/>
          <w:numId w:val="45"/>
        </w:numPr>
      </w:pPr>
      <w:r w:rsidRPr="00EB7F7C">
        <w:t>Include any additional comments regarding your health service that may impact on your results.</w:t>
      </w:r>
    </w:p>
    <w:p w14:paraId="52AAB15A" w14:textId="77777777" w:rsidR="004E46A0" w:rsidRPr="00162DAA" w:rsidRDefault="004E46A0" w:rsidP="004E46A0"/>
    <w:p w14:paraId="6CAA3E90" w14:textId="260E4EF3" w:rsidR="004E46A0" w:rsidRDefault="006507A5" w:rsidP="00EB7F7C">
      <w:pPr>
        <w:pStyle w:val="Heading3"/>
      </w:pPr>
      <w:r>
        <w:t>Q</w:t>
      </w:r>
      <w:r w:rsidR="007666B5">
        <w:t xml:space="preserve">uality </w:t>
      </w:r>
      <w:r w:rsidR="00D5207B">
        <w:t>A</w:t>
      </w:r>
      <w:r w:rsidR="007666B5">
        <w:t>ssurance</w:t>
      </w:r>
      <w:r>
        <w:t xml:space="preserve"> </w:t>
      </w:r>
      <w:r w:rsidR="004E46A0">
        <w:t>checks</w:t>
      </w:r>
    </w:p>
    <w:p w14:paraId="4EBB11C2" w14:textId="51AD7B66" w:rsidR="00883BA8" w:rsidRDefault="007666B5" w:rsidP="004E46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Following confirmation that </w:t>
      </w:r>
      <w:r w:rsidR="00380098">
        <w:rPr>
          <w:rFonts w:ascii="Arial" w:hAnsi="Arial" w:cs="Arial"/>
          <w:sz w:val="20"/>
          <w:szCs w:val="20"/>
        </w:rPr>
        <w:t>the</w:t>
      </w:r>
      <w:r w:rsidR="00883BA8">
        <w:rPr>
          <w:rFonts w:ascii="Arial" w:hAnsi="Arial" w:cs="Arial"/>
          <w:sz w:val="20"/>
          <w:szCs w:val="20"/>
        </w:rPr>
        <w:t xml:space="preserve"> VCDC submission of the current year is final and that Phase 3 </w:t>
      </w:r>
      <w:r>
        <w:rPr>
          <w:rFonts w:ascii="Arial" w:hAnsi="Arial" w:cs="Arial"/>
          <w:sz w:val="20"/>
          <w:szCs w:val="20"/>
        </w:rPr>
        <w:t>l</w:t>
      </w:r>
      <w:r w:rsidR="00883BA8">
        <w:rPr>
          <w:rFonts w:ascii="Arial" w:hAnsi="Arial" w:cs="Arial"/>
          <w:sz w:val="20"/>
          <w:szCs w:val="20"/>
        </w:rPr>
        <w:t>inking reports are satisfactory</w:t>
      </w:r>
      <w:r>
        <w:rPr>
          <w:rFonts w:ascii="Arial" w:hAnsi="Arial" w:cs="Arial"/>
          <w:sz w:val="20"/>
          <w:szCs w:val="20"/>
        </w:rPr>
        <w:t xml:space="preserve"> a set of data quality assurance reports are </w:t>
      </w:r>
      <w:r w:rsidR="00C02E6B">
        <w:rPr>
          <w:rFonts w:ascii="Arial" w:hAnsi="Arial" w:cs="Arial"/>
          <w:sz w:val="20"/>
          <w:szCs w:val="20"/>
        </w:rPr>
        <w:t>reviewed,</w:t>
      </w:r>
      <w:r>
        <w:rPr>
          <w:rFonts w:ascii="Arial" w:hAnsi="Arial" w:cs="Arial"/>
          <w:sz w:val="20"/>
          <w:szCs w:val="20"/>
        </w:rPr>
        <w:t xml:space="preserve"> and comments provided on their validity.</w:t>
      </w:r>
    </w:p>
    <w:p w14:paraId="50278ECF" w14:textId="77777777" w:rsidR="00883BA8" w:rsidRDefault="00883BA8" w:rsidP="004E46A0">
      <w:pPr>
        <w:rPr>
          <w:rFonts w:ascii="Arial" w:hAnsi="Arial" w:cs="Arial"/>
          <w:sz w:val="20"/>
          <w:szCs w:val="20"/>
        </w:rPr>
      </w:pPr>
    </w:p>
    <w:p w14:paraId="5A869DCE" w14:textId="2FC018FD" w:rsidR="004E46A0" w:rsidRDefault="007666B5" w:rsidP="00EB7F7C">
      <w:pPr>
        <w:pStyle w:val="ListParagraph"/>
        <w:numPr>
          <w:ilvl w:val="0"/>
          <w:numId w:val="46"/>
        </w:numPr>
        <w:spacing w:after="120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EB7F7C">
        <w:rPr>
          <w:rFonts w:ascii="Arial" w:hAnsi="Arial" w:cs="Arial"/>
          <w:sz w:val="20"/>
          <w:szCs w:val="20"/>
        </w:rPr>
        <w:t xml:space="preserve">How do you use the quality assurance reports </w:t>
      </w:r>
      <w:r>
        <w:rPr>
          <w:rFonts w:ascii="Arial" w:hAnsi="Arial" w:cs="Arial"/>
          <w:sz w:val="20"/>
          <w:szCs w:val="20"/>
        </w:rPr>
        <w:t>to improve your costed results?</w:t>
      </w:r>
    </w:p>
    <w:p w14:paraId="778B7035" w14:textId="6A99C376" w:rsidR="007666B5" w:rsidRPr="00EB7F7C" w:rsidRDefault="007666B5" w:rsidP="00EB7F7C">
      <w:pPr>
        <w:pStyle w:val="ListParagraph"/>
        <w:numPr>
          <w:ilvl w:val="0"/>
          <w:numId w:val="46"/>
        </w:numPr>
        <w:spacing w:after="120"/>
        <w:ind w:left="357" w:hanging="357"/>
        <w:contextualSpacing w:val="0"/>
        <w:rPr>
          <w:rFonts w:ascii="Arial" w:hAnsi="Arial" w:cs="Arial"/>
          <w:iCs/>
          <w:sz w:val="20"/>
          <w:szCs w:val="20"/>
        </w:rPr>
      </w:pPr>
      <w:r w:rsidRPr="00EB7F7C">
        <w:rPr>
          <w:rFonts w:ascii="Arial" w:hAnsi="Arial" w:cs="Arial"/>
          <w:iCs/>
          <w:sz w:val="20"/>
          <w:szCs w:val="20"/>
        </w:rPr>
        <w:t>Include any additional comments regarding your health service that may impact on your results</w:t>
      </w:r>
    </w:p>
    <w:p w14:paraId="6EF7D6B3" w14:textId="77777777" w:rsidR="007666B5" w:rsidRDefault="007666B5" w:rsidP="00EB7F7C">
      <w:pPr>
        <w:pStyle w:val="DHHSbody"/>
      </w:pPr>
    </w:p>
    <w:p w14:paraId="0E1E10CD" w14:textId="501AB3F2" w:rsidR="001C6E6E" w:rsidRDefault="002D736A" w:rsidP="00C02621">
      <w:pPr>
        <w:pStyle w:val="Heading1"/>
        <w:numPr>
          <w:ilvl w:val="0"/>
          <w:numId w:val="50"/>
        </w:numPr>
        <w:rPr>
          <w:rFonts w:ascii="Arial" w:hAnsi="Arial" w:cs="Arial"/>
        </w:rPr>
      </w:pPr>
      <w:r w:rsidRPr="00162DAA">
        <w:rPr>
          <w:rFonts w:ascii="Arial" w:hAnsi="Arial" w:cs="Arial"/>
        </w:rPr>
        <w:t>Variation</w:t>
      </w:r>
    </w:p>
    <w:p w14:paraId="6F86851C" w14:textId="77777777" w:rsidR="00C02E6B" w:rsidRPr="00497CEF" w:rsidRDefault="00C02E6B" w:rsidP="00C02E6B">
      <w:pPr>
        <w:rPr>
          <w:rFonts w:ascii="Arial" w:hAnsi="Arial" w:cs="Arial"/>
          <w:b/>
          <w:bCs/>
          <w:sz w:val="20"/>
          <w:szCs w:val="20"/>
        </w:rPr>
      </w:pPr>
      <w:r w:rsidRPr="00497CEF">
        <w:rPr>
          <w:rFonts w:ascii="Arial" w:hAnsi="Arial" w:cs="Arial"/>
          <w:b/>
          <w:bCs/>
          <w:sz w:val="20"/>
          <w:szCs w:val="20"/>
        </w:rPr>
        <w:t>Address the following:</w:t>
      </w:r>
    </w:p>
    <w:p w14:paraId="2B762C19" w14:textId="77777777" w:rsidR="00C02E6B" w:rsidRPr="00C02E6B" w:rsidRDefault="00C02E6B" w:rsidP="00C02E6B"/>
    <w:p w14:paraId="327738F4" w14:textId="77777777" w:rsidR="002D736A" w:rsidRPr="00162DAA" w:rsidRDefault="00746E7C" w:rsidP="00EB7F7C">
      <w:pPr>
        <w:spacing w:after="120"/>
        <w:rPr>
          <w:rFonts w:ascii="Arial" w:hAnsi="Arial" w:cs="Arial"/>
          <w:sz w:val="20"/>
          <w:szCs w:val="20"/>
        </w:rPr>
      </w:pPr>
      <w:r w:rsidRPr="00162DAA">
        <w:rPr>
          <w:rFonts w:ascii="Arial" w:hAnsi="Arial" w:cs="Arial"/>
          <w:sz w:val="20"/>
          <w:szCs w:val="20"/>
        </w:rPr>
        <w:t>We have reviewed our data for variation between current year and prior year and any movement of costs between programs. Our findings show:</w:t>
      </w:r>
    </w:p>
    <w:p w14:paraId="0F1D86BC" w14:textId="79D83A4B" w:rsidR="002C65E6" w:rsidRPr="00EB7F7C" w:rsidRDefault="00EB7F7C" w:rsidP="00EB7F7C">
      <w:pPr>
        <w:pStyle w:val="DHHSbody"/>
        <w:numPr>
          <w:ilvl w:val="0"/>
          <w:numId w:val="48"/>
        </w:numPr>
      </w:pPr>
      <w:r w:rsidRPr="00EB7F7C">
        <w:t>Provide explanation of costed results with explanation of significant movements from prior year.</w:t>
      </w:r>
    </w:p>
    <w:p w14:paraId="20C272D1" w14:textId="77777777" w:rsidR="00EB7F7C" w:rsidRPr="00EB7F7C" w:rsidRDefault="00EB7F7C" w:rsidP="00EB7F7C">
      <w:pPr>
        <w:pStyle w:val="DHHSbody"/>
        <w:numPr>
          <w:ilvl w:val="0"/>
          <w:numId w:val="48"/>
        </w:numPr>
        <w:rPr>
          <w:iCs/>
        </w:rPr>
      </w:pPr>
      <w:r w:rsidRPr="00EB7F7C">
        <w:rPr>
          <w:iCs/>
        </w:rPr>
        <w:t>Provide any analysis, comments or information that can assist the department understand any major variation in the costed data.</w:t>
      </w:r>
    </w:p>
    <w:p w14:paraId="77415763" w14:textId="5EBB8D85" w:rsidR="00EB7F7C" w:rsidRPr="00EB7F7C" w:rsidRDefault="00EB7F7C" w:rsidP="00EB7F7C">
      <w:pPr>
        <w:pStyle w:val="DHHSbody"/>
        <w:numPr>
          <w:ilvl w:val="0"/>
          <w:numId w:val="48"/>
        </w:numPr>
        <w:rPr>
          <w:iCs/>
        </w:rPr>
      </w:pPr>
      <w:r w:rsidRPr="00EB7F7C">
        <w:rPr>
          <w:iCs/>
        </w:rPr>
        <w:t>Include any additional comments regarding your health service that may impact on your results</w:t>
      </w:r>
    </w:p>
    <w:p w14:paraId="39BFB79A" w14:textId="77777777" w:rsidR="00EB7F7C" w:rsidRPr="00C02E6B" w:rsidRDefault="00EB7F7C" w:rsidP="00C02E6B">
      <w:pPr>
        <w:pStyle w:val="DHHSbody"/>
        <w:rPr>
          <w:sz w:val="18"/>
          <w:szCs w:val="18"/>
        </w:rPr>
      </w:pPr>
    </w:p>
    <w:p w14:paraId="579C9233" w14:textId="4680B2A5" w:rsidR="00916B98" w:rsidRDefault="00916B98" w:rsidP="00C02621">
      <w:pPr>
        <w:pStyle w:val="Heading1"/>
        <w:numPr>
          <w:ilvl w:val="0"/>
          <w:numId w:val="5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COVID-19 </w:t>
      </w:r>
      <w:r w:rsidR="00C84838">
        <w:rPr>
          <w:rFonts w:ascii="Arial" w:hAnsi="Arial" w:cs="Arial"/>
        </w:rPr>
        <w:t xml:space="preserve">costed </w:t>
      </w:r>
      <w:r>
        <w:rPr>
          <w:rFonts w:ascii="Arial" w:hAnsi="Arial" w:cs="Arial"/>
        </w:rPr>
        <w:t>activities</w:t>
      </w:r>
    </w:p>
    <w:p w14:paraId="3EC7494C" w14:textId="77777777" w:rsidR="00C02E6B" w:rsidRPr="00497CEF" w:rsidRDefault="00C02E6B" w:rsidP="00C02E6B">
      <w:pPr>
        <w:rPr>
          <w:rFonts w:ascii="Arial" w:hAnsi="Arial" w:cs="Arial"/>
          <w:b/>
          <w:bCs/>
          <w:sz w:val="20"/>
          <w:szCs w:val="20"/>
        </w:rPr>
      </w:pPr>
      <w:r w:rsidRPr="00497CEF">
        <w:rPr>
          <w:rFonts w:ascii="Arial" w:hAnsi="Arial" w:cs="Arial"/>
          <w:b/>
          <w:bCs/>
          <w:sz w:val="20"/>
          <w:szCs w:val="20"/>
        </w:rPr>
        <w:t>Address the following:</w:t>
      </w:r>
    </w:p>
    <w:p w14:paraId="167C6F52" w14:textId="77777777" w:rsidR="00C02E6B" w:rsidRPr="00C02E6B" w:rsidRDefault="00C02E6B" w:rsidP="00C02E6B"/>
    <w:p w14:paraId="737D57AE" w14:textId="57713427" w:rsidR="00916B98" w:rsidRDefault="00916B98" w:rsidP="00916B98">
      <w:pPr>
        <w:pStyle w:val="DHHSbody"/>
      </w:pPr>
      <w:r>
        <w:t xml:space="preserve">The impact of COVID-19 </w:t>
      </w:r>
      <w:r w:rsidR="00B172C0">
        <w:t xml:space="preserve">since </w:t>
      </w:r>
      <w:r>
        <w:t xml:space="preserve">2020 has provided some challenges with data collection, accounting for expenses and costing. To the best of our knowledge, our health service has </w:t>
      </w:r>
      <w:r w:rsidR="003444B1">
        <w:t>adhered to the guidance and advice provided by the department and nationally in respect to the treatment of activities and costs related to the impact of COVID-19.</w:t>
      </w:r>
    </w:p>
    <w:p w14:paraId="604B45B6" w14:textId="4000BA1D" w:rsidR="00BC23F3" w:rsidRDefault="00EB7F7C" w:rsidP="00EB7F7C">
      <w:pPr>
        <w:pStyle w:val="DHHSbody"/>
        <w:numPr>
          <w:ilvl w:val="0"/>
          <w:numId w:val="49"/>
        </w:numPr>
      </w:pPr>
      <w:r>
        <w:t>Provide any comments or difficulties encountered when costing COVID activities.</w:t>
      </w:r>
    </w:p>
    <w:p w14:paraId="0EFAB96B" w14:textId="77777777" w:rsidR="00EB7F7C" w:rsidRPr="00C02E6B" w:rsidRDefault="00EB7F7C" w:rsidP="00C02E6B">
      <w:pPr>
        <w:pStyle w:val="DHHSbody"/>
        <w:rPr>
          <w:sz w:val="18"/>
          <w:szCs w:val="18"/>
        </w:rPr>
      </w:pPr>
    </w:p>
    <w:p w14:paraId="47F474B6" w14:textId="43A80188" w:rsidR="006D7C5B" w:rsidRPr="00162DAA" w:rsidRDefault="00746E7C" w:rsidP="00C02621">
      <w:pPr>
        <w:pStyle w:val="Heading1"/>
        <w:numPr>
          <w:ilvl w:val="0"/>
          <w:numId w:val="50"/>
        </w:numPr>
        <w:rPr>
          <w:rFonts w:ascii="Arial" w:hAnsi="Arial" w:cs="Arial"/>
        </w:rPr>
      </w:pPr>
      <w:r w:rsidRPr="00162DAA">
        <w:rPr>
          <w:rFonts w:ascii="Arial" w:hAnsi="Arial" w:cs="Arial"/>
        </w:rPr>
        <w:t>A</w:t>
      </w:r>
      <w:r w:rsidR="006D7C5B" w:rsidRPr="00162DAA">
        <w:rPr>
          <w:rFonts w:ascii="Arial" w:hAnsi="Arial" w:cs="Arial"/>
        </w:rPr>
        <w:t>ssurance</w:t>
      </w:r>
    </w:p>
    <w:p w14:paraId="082E4CCD" w14:textId="27EE48BF" w:rsidR="006D7C5B" w:rsidRPr="00162DAA" w:rsidRDefault="006D7C5B" w:rsidP="006D7C5B">
      <w:pPr>
        <w:pStyle w:val="DHHSbody"/>
        <w:rPr>
          <w:rFonts w:cs="Arial"/>
        </w:rPr>
      </w:pPr>
      <w:r w:rsidRPr="00162DAA">
        <w:rPr>
          <w:rFonts w:cs="Arial"/>
        </w:rPr>
        <w:t xml:space="preserve">Assurance is given that to the best of my knowledge the data provided </w:t>
      </w:r>
      <w:r w:rsidR="00C02E6B">
        <w:rPr>
          <w:rFonts w:cs="Arial"/>
        </w:rPr>
        <w:t xml:space="preserve">to the Victorian Cost Data Collection </w:t>
      </w:r>
      <w:r w:rsidR="008D684A" w:rsidRPr="00162DAA">
        <w:rPr>
          <w:rFonts w:cs="Arial"/>
        </w:rPr>
        <w:t>is</w:t>
      </w:r>
      <w:r w:rsidRPr="00162DAA">
        <w:rPr>
          <w:rFonts w:cs="Arial"/>
        </w:rPr>
        <w:t xml:space="preserve"> suitable to be used for </w:t>
      </w:r>
      <w:r w:rsidR="008D684A" w:rsidRPr="00162DAA">
        <w:rPr>
          <w:rFonts w:cs="Arial"/>
        </w:rPr>
        <w:t xml:space="preserve">benchmarking, reporting and development of Victorian funding models as well as </w:t>
      </w:r>
      <w:r w:rsidRPr="00162DAA">
        <w:rPr>
          <w:rFonts w:cs="Arial"/>
        </w:rPr>
        <w:t>the primary purpose of the N</w:t>
      </w:r>
      <w:r w:rsidR="00EB7F7C">
        <w:rPr>
          <w:rFonts w:cs="Arial"/>
        </w:rPr>
        <w:t xml:space="preserve">ational </w:t>
      </w:r>
      <w:r w:rsidRPr="00162DAA">
        <w:rPr>
          <w:rFonts w:cs="Arial"/>
        </w:rPr>
        <w:t>H</w:t>
      </w:r>
      <w:r w:rsidR="00EB7F7C">
        <w:rPr>
          <w:rFonts w:cs="Arial"/>
        </w:rPr>
        <w:t xml:space="preserve">ospital </w:t>
      </w:r>
      <w:r w:rsidRPr="00162DAA">
        <w:rPr>
          <w:rFonts w:cs="Arial"/>
        </w:rPr>
        <w:t>C</w:t>
      </w:r>
      <w:r w:rsidR="00EB7F7C">
        <w:rPr>
          <w:rFonts w:cs="Arial"/>
        </w:rPr>
        <w:t xml:space="preserve">ost </w:t>
      </w:r>
      <w:r w:rsidRPr="00162DAA">
        <w:rPr>
          <w:rFonts w:cs="Arial"/>
        </w:rPr>
        <w:t>D</w:t>
      </w:r>
      <w:r w:rsidR="00EB7F7C">
        <w:rPr>
          <w:rFonts w:cs="Arial"/>
        </w:rPr>
        <w:t xml:space="preserve">ata </w:t>
      </w:r>
      <w:r w:rsidRPr="00162DAA">
        <w:rPr>
          <w:rFonts w:cs="Arial"/>
        </w:rPr>
        <w:t>C</w:t>
      </w:r>
      <w:r w:rsidR="00EB7F7C">
        <w:rPr>
          <w:rFonts w:cs="Arial"/>
        </w:rPr>
        <w:t>ollection</w:t>
      </w:r>
      <w:r w:rsidRPr="00162DAA">
        <w:rPr>
          <w:rFonts w:cs="Arial"/>
        </w:rPr>
        <w:t>, which includes development of the National Efficient Price and National Efficient Cost.</w:t>
      </w:r>
    </w:p>
    <w:p w14:paraId="2847EF63" w14:textId="7CC45662" w:rsidR="008444D4" w:rsidRPr="00C02E6B" w:rsidRDefault="006D7C5B" w:rsidP="006D7C5B">
      <w:pPr>
        <w:pStyle w:val="DHHSbody"/>
        <w:rPr>
          <w:rFonts w:cs="Arial"/>
          <w:b/>
          <w:bCs/>
        </w:rPr>
      </w:pPr>
      <w:r w:rsidRPr="00C02E6B">
        <w:rPr>
          <w:rFonts w:cs="Arial"/>
          <w:b/>
          <w:bCs/>
        </w:rPr>
        <w:t>Signed:</w:t>
      </w:r>
      <w:r w:rsidR="00C02E6B" w:rsidRPr="00C02E6B">
        <w:rPr>
          <w:rFonts w:cs="Arial"/>
          <w:b/>
          <w:bCs/>
        </w:rPr>
        <w:tab/>
      </w:r>
      <w:r w:rsidR="00C02E6B" w:rsidRPr="00C02E6B">
        <w:rPr>
          <w:rFonts w:cs="Arial"/>
          <w:b/>
          <w:bCs/>
        </w:rPr>
        <w:tab/>
      </w:r>
      <w:r w:rsidR="00C02E6B" w:rsidRPr="00C02E6B">
        <w:rPr>
          <w:rFonts w:cs="Arial"/>
          <w:b/>
          <w:bCs/>
        </w:rPr>
        <w:tab/>
      </w:r>
      <w:r w:rsidR="00C02E6B" w:rsidRPr="00C02E6B">
        <w:rPr>
          <w:rFonts w:cs="Arial"/>
          <w:b/>
          <w:bCs/>
        </w:rPr>
        <w:tab/>
      </w:r>
      <w:r w:rsidR="00C02E6B" w:rsidRPr="00C02E6B">
        <w:rPr>
          <w:rFonts w:cs="Arial"/>
          <w:b/>
          <w:bCs/>
        </w:rPr>
        <w:tab/>
      </w:r>
      <w:r w:rsidR="00C02E6B" w:rsidRPr="00C02E6B">
        <w:rPr>
          <w:rFonts w:cs="Arial"/>
          <w:b/>
          <w:bCs/>
        </w:rPr>
        <w:tab/>
      </w:r>
      <w:r w:rsidR="00C02E6B" w:rsidRPr="00C02E6B">
        <w:rPr>
          <w:rFonts w:cs="Arial"/>
          <w:b/>
          <w:bCs/>
        </w:rPr>
        <w:tab/>
      </w:r>
      <w:r w:rsidR="008444D4" w:rsidRPr="00C02E6B">
        <w:rPr>
          <w:rFonts w:cs="Arial"/>
          <w:b/>
          <w:bCs/>
        </w:rPr>
        <w:t xml:space="preserve">Date: </w:t>
      </w:r>
    </w:p>
    <w:p w14:paraId="1D080BAD" w14:textId="77777777" w:rsidR="006D7C5B" w:rsidRPr="00C02E6B" w:rsidRDefault="008D684A" w:rsidP="00162DAA">
      <w:pPr>
        <w:pStyle w:val="DHHSbody"/>
        <w:rPr>
          <w:rFonts w:cs="Arial"/>
          <w:b/>
          <w:bCs/>
        </w:rPr>
      </w:pPr>
      <w:r w:rsidRPr="00C02E6B">
        <w:rPr>
          <w:rFonts w:cs="Arial"/>
          <w:b/>
          <w:bCs/>
        </w:rPr>
        <w:t>Chief Executive Officer</w:t>
      </w:r>
      <w:bookmarkEnd w:id="4"/>
    </w:p>
    <w:sectPr w:rsidR="006D7C5B" w:rsidRPr="00C02E6B" w:rsidSect="006C41AB">
      <w:pgSz w:w="12240" w:h="15840"/>
      <w:pgMar w:top="576" w:right="720" w:bottom="576" w:left="720" w:header="14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9C961" w14:textId="77777777" w:rsidR="00715EB4" w:rsidRDefault="00715EB4" w:rsidP="00B21D64">
      <w:r>
        <w:separator/>
      </w:r>
    </w:p>
  </w:endnote>
  <w:endnote w:type="continuationSeparator" w:id="0">
    <w:p w14:paraId="3587E265" w14:textId="77777777" w:rsidR="00715EB4" w:rsidRDefault="00715EB4" w:rsidP="00B2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6B97" w14:textId="77777777" w:rsidR="00D87CE2" w:rsidRDefault="00D87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E73B" w14:textId="4628BE39" w:rsidR="0016324A" w:rsidRDefault="0016324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24165DBC" wp14:editId="66F8C83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502285"/>
              <wp:effectExtent l="0" t="0" r="0" b="12065"/>
              <wp:wrapNone/>
              <wp:docPr id="3" name="MSIPCM68444b5f8d253a04a782e268" descr="{&quot;HashCode&quot;:904758361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502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82D57E" w14:textId="4D00A566" w:rsidR="0016324A" w:rsidRPr="00D87CE2" w:rsidRDefault="00D87CE2" w:rsidP="00D87CE2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D87CE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165DBC" id="_x0000_t202" coordsize="21600,21600" o:spt="202" path="m,l,21600r21600,l21600,xe">
              <v:stroke joinstyle="miter"/>
              <v:path gradientshapeok="t" o:connecttype="rect"/>
            </v:shapetype>
            <v:shape id="MSIPCM68444b5f8d253a04a782e268" o:spid="_x0000_s1029" type="#_x0000_t202" alt="{&quot;HashCode&quot;:904758361,&quot;Height&quot;:9999999.0,&quot;Width&quot;:9999999.0,&quot;Placement&quot;:&quot;Footer&quot;,&quot;Index&quot;:&quot;Primary&quot;,&quot;Section&quot;:1,&quot;Top&quot;:0.0,&quot;Left&quot;:0.0}" style="position:absolute;margin-left:0;margin-top:0;width:612pt;height:39.55pt;z-index:251681792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" o:allowincell="f" filled="f" stroked="f" strokeweight=".5pt">
              <v:textbox inset=",0,,0">
                <w:txbxContent>
                  <w:p w14:paraId="4982D57E" w14:textId="4D00A566" w:rsidR="0016324A" w:rsidRPr="00D87CE2" w:rsidRDefault="00D87CE2" w:rsidP="00D87CE2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D87CE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7" behindDoc="0" locked="0" layoutInCell="0" allowOverlap="1" wp14:anchorId="29EFD83B" wp14:editId="5F0AD64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502285"/>
              <wp:effectExtent l="0" t="0" r="0" b="12065"/>
              <wp:wrapNone/>
              <wp:docPr id="26" name="MSIPCM29094b23ad6e3b4c5a322945" descr="{&quot;HashCode&quot;:904758361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502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1D7EE2" w14:textId="5EC2A87C" w:rsidR="0016324A" w:rsidRPr="00986756" w:rsidRDefault="0016324A" w:rsidP="00986756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8675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EFD83B" id="MSIPCM29094b23ad6e3b4c5a322945" o:spid="_x0000_s1030" type="#_x0000_t202" alt="{&quot;HashCode&quot;:904758361,&quot;Height&quot;:9999999.0,&quot;Width&quot;:9999999.0,&quot;Placement&quot;:&quot;Footer&quot;,&quot;Index&quot;:&quot;Primary&quot;,&quot;Section&quot;:2,&quot;Top&quot;:0.0,&quot;Left&quot;:0.0}" style="position:absolute;margin-left:0;margin-top:0;width:612pt;height:39.55pt;z-index:251670527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" o:allowincell="f" filled="f" stroked="f" strokeweight=".5pt">
              <v:textbox inset=",0,,0">
                <w:txbxContent>
                  <w:p w14:paraId="641D7EE2" w14:textId="5EC2A87C" w:rsidR="0016324A" w:rsidRPr="00986756" w:rsidRDefault="0016324A" w:rsidP="00986756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8675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411B6" w14:textId="77777777" w:rsidR="00D87CE2" w:rsidRDefault="00D8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58E11" w14:textId="77777777" w:rsidR="00715EB4" w:rsidRDefault="00715EB4" w:rsidP="00B21D64">
      <w:r>
        <w:separator/>
      </w:r>
    </w:p>
  </w:footnote>
  <w:footnote w:type="continuationSeparator" w:id="0">
    <w:p w14:paraId="0F8F4D3A" w14:textId="77777777" w:rsidR="00715EB4" w:rsidRDefault="00715EB4" w:rsidP="00B21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3746" w14:textId="76C5E534" w:rsidR="0016324A" w:rsidRDefault="00000000">
    <w:pPr>
      <w:pStyle w:val="Header"/>
    </w:pPr>
    <w:r>
      <w:rPr>
        <w:noProof/>
      </w:rPr>
      <w:pict w14:anchorId="016ABC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9" type="#_x0000_t136" style="position:absolute;margin-left:0;margin-top:0;width:221.25pt;height:74.25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6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BA5F" w14:textId="5A09F368" w:rsidR="0016324A" w:rsidRDefault="00000000">
    <w:pPr>
      <w:pStyle w:val="Header"/>
    </w:pPr>
    <w:r>
      <w:rPr>
        <w:noProof/>
      </w:rPr>
      <w:pict w14:anchorId="4543ED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0" type="#_x0000_t136" style="position:absolute;margin-left:0;margin-top:0;width:221.25pt;height:74.25pt;rotation:315;z-index:-251635712;mso-position-horizontal:center;mso-position-horizontal-relative:margin;mso-position-vertical:center;mso-position-vertical-relative:margin" o:allowincell="f" filled="f" fillcolor="silver" stroked="f">
          <v:fill opacity=".5"/>
          <v:textpath style="font-family:&quot;Arial&quot;;font-size:66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649C" w14:textId="0DD6EFAB" w:rsidR="0016324A" w:rsidRDefault="00000000">
    <w:pPr>
      <w:pStyle w:val="Header"/>
    </w:pPr>
    <w:r>
      <w:rPr>
        <w:noProof/>
      </w:rPr>
      <w:pict w14:anchorId="3A669E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margin-left:0;margin-top:0;width:221.25pt;height:74.2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6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1963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D4C3D"/>
    <w:multiLevelType w:val="hybridMultilevel"/>
    <w:tmpl w:val="06AAE7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3C4A6E"/>
    <w:multiLevelType w:val="hybridMultilevel"/>
    <w:tmpl w:val="2B166884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7219C0"/>
    <w:multiLevelType w:val="hybridMultilevel"/>
    <w:tmpl w:val="164A71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551D8A"/>
    <w:multiLevelType w:val="multilevel"/>
    <w:tmpl w:val="9D984FD2"/>
    <w:styleLink w:val="BullettedList"/>
    <w:lvl w:ilvl="0">
      <w:start w:val="1"/>
      <w:numFmt w:val="bullet"/>
      <w:pStyle w:val="ListBullet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334AE"/>
    <w:multiLevelType w:val="hybridMultilevel"/>
    <w:tmpl w:val="6D909E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6F50B4"/>
    <w:multiLevelType w:val="hybridMultilevel"/>
    <w:tmpl w:val="ACE69E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2151F"/>
    <w:multiLevelType w:val="hybridMultilevel"/>
    <w:tmpl w:val="6A0A990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BD4CB7"/>
    <w:multiLevelType w:val="hybridMultilevel"/>
    <w:tmpl w:val="9FFAD5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8A1F3F"/>
    <w:multiLevelType w:val="hybridMultilevel"/>
    <w:tmpl w:val="E620EF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53CC8"/>
    <w:multiLevelType w:val="hybridMultilevel"/>
    <w:tmpl w:val="1B4A40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535BF9"/>
    <w:multiLevelType w:val="hybridMultilevel"/>
    <w:tmpl w:val="3BF224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C51C55"/>
    <w:multiLevelType w:val="hybridMultilevel"/>
    <w:tmpl w:val="5C7467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E519CF"/>
    <w:multiLevelType w:val="hybridMultilevel"/>
    <w:tmpl w:val="BCA8F3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B57D42"/>
    <w:multiLevelType w:val="hybridMultilevel"/>
    <w:tmpl w:val="1CC6406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2E7584"/>
    <w:multiLevelType w:val="hybridMultilevel"/>
    <w:tmpl w:val="295AD9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E446F8"/>
    <w:multiLevelType w:val="hybridMultilevel"/>
    <w:tmpl w:val="C714E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D2230"/>
    <w:multiLevelType w:val="hybridMultilevel"/>
    <w:tmpl w:val="780029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6F3C8C"/>
    <w:multiLevelType w:val="hybridMultilevel"/>
    <w:tmpl w:val="FCEEF7F8"/>
    <w:lvl w:ilvl="0" w:tplc="77546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C8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86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A2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C1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60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86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E6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60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3CF2105"/>
    <w:multiLevelType w:val="multilevel"/>
    <w:tmpl w:val="9D984FD2"/>
    <w:numStyleLink w:val="BullettedList"/>
  </w:abstractNum>
  <w:abstractNum w:abstractNumId="20" w15:restartNumberingAfterBreak="0">
    <w:nsid w:val="446E678A"/>
    <w:multiLevelType w:val="hybridMultilevel"/>
    <w:tmpl w:val="E6087126"/>
    <w:lvl w:ilvl="0" w:tplc="235CF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66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44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0D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0C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41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E5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06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47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5CB32DB"/>
    <w:multiLevelType w:val="hybridMultilevel"/>
    <w:tmpl w:val="8AE268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B13AC1"/>
    <w:multiLevelType w:val="hybridMultilevel"/>
    <w:tmpl w:val="818E97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262D94"/>
    <w:multiLevelType w:val="hybridMultilevel"/>
    <w:tmpl w:val="6ED66AF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BF53FB"/>
    <w:multiLevelType w:val="hybridMultilevel"/>
    <w:tmpl w:val="FFB43984"/>
    <w:lvl w:ilvl="0" w:tplc="D8360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04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69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26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00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0E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A2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23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46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D660EBA"/>
    <w:multiLevelType w:val="hybridMultilevel"/>
    <w:tmpl w:val="3C780FF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942772"/>
    <w:multiLevelType w:val="hybridMultilevel"/>
    <w:tmpl w:val="EBEA27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A6B93"/>
    <w:multiLevelType w:val="hybridMultilevel"/>
    <w:tmpl w:val="650E1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33E73"/>
    <w:multiLevelType w:val="hybridMultilevel"/>
    <w:tmpl w:val="F54E6F12"/>
    <w:lvl w:ilvl="0" w:tplc="8578F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C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CB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0B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E5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0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E6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2E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2A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ED277F8"/>
    <w:multiLevelType w:val="hybridMultilevel"/>
    <w:tmpl w:val="5972C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D1A6C"/>
    <w:multiLevelType w:val="hybridMultilevel"/>
    <w:tmpl w:val="90742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D6339A"/>
    <w:multiLevelType w:val="hybridMultilevel"/>
    <w:tmpl w:val="53C29AE6"/>
    <w:lvl w:ilvl="0" w:tplc="D390C20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F86FBF"/>
    <w:multiLevelType w:val="hybridMultilevel"/>
    <w:tmpl w:val="61B607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80277C"/>
    <w:multiLevelType w:val="hybridMultilevel"/>
    <w:tmpl w:val="F7B22D9A"/>
    <w:lvl w:ilvl="0" w:tplc="F9EA2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45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EF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C1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2E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6F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EE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00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ED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DDC6E3C"/>
    <w:multiLevelType w:val="hybridMultilevel"/>
    <w:tmpl w:val="8884AB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377056"/>
    <w:multiLevelType w:val="hybridMultilevel"/>
    <w:tmpl w:val="A528A3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AE2EA1"/>
    <w:multiLevelType w:val="hybridMultilevel"/>
    <w:tmpl w:val="130638F4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E02EA9"/>
    <w:multiLevelType w:val="hybridMultilevel"/>
    <w:tmpl w:val="944CC1F4"/>
    <w:lvl w:ilvl="0" w:tplc="345E8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CE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42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61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0C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C9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EB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A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43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0D20545"/>
    <w:multiLevelType w:val="hybridMultilevel"/>
    <w:tmpl w:val="915E33D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F54170"/>
    <w:multiLevelType w:val="hybridMultilevel"/>
    <w:tmpl w:val="6D0034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447AB9"/>
    <w:multiLevelType w:val="hybridMultilevel"/>
    <w:tmpl w:val="984E4DD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A65C8"/>
    <w:multiLevelType w:val="hybridMultilevel"/>
    <w:tmpl w:val="E8628F9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BD5138"/>
    <w:multiLevelType w:val="hybridMultilevel"/>
    <w:tmpl w:val="4648CA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913B6"/>
    <w:multiLevelType w:val="hybridMultilevel"/>
    <w:tmpl w:val="E054AF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2F2307"/>
    <w:multiLevelType w:val="hybridMultilevel"/>
    <w:tmpl w:val="E446045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37362A"/>
    <w:multiLevelType w:val="hybridMultilevel"/>
    <w:tmpl w:val="56AA1288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7D46AE"/>
    <w:multiLevelType w:val="hybridMultilevel"/>
    <w:tmpl w:val="7A9C54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CF6221"/>
    <w:multiLevelType w:val="hybridMultilevel"/>
    <w:tmpl w:val="9A90F5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803A7D"/>
    <w:multiLevelType w:val="hybridMultilevel"/>
    <w:tmpl w:val="2CC276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ECA713D"/>
    <w:multiLevelType w:val="hybridMultilevel"/>
    <w:tmpl w:val="23F247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6600747">
    <w:abstractNumId w:val="28"/>
  </w:num>
  <w:num w:numId="2" w16cid:durableId="436753426">
    <w:abstractNumId w:val="37"/>
  </w:num>
  <w:num w:numId="3" w16cid:durableId="485098576">
    <w:abstractNumId w:val="24"/>
  </w:num>
  <w:num w:numId="4" w16cid:durableId="309290453">
    <w:abstractNumId w:val="18"/>
  </w:num>
  <w:num w:numId="5" w16cid:durableId="911549175">
    <w:abstractNumId w:val="20"/>
  </w:num>
  <w:num w:numId="6" w16cid:durableId="1773239750">
    <w:abstractNumId w:val="33"/>
  </w:num>
  <w:num w:numId="7" w16cid:durableId="1802192548">
    <w:abstractNumId w:val="0"/>
  </w:num>
  <w:num w:numId="8" w16cid:durableId="600184738">
    <w:abstractNumId w:val="4"/>
  </w:num>
  <w:num w:numId="9" w16cid:durableId="535971141">
    <w:abstractNumId w:val="19"/>
  </w:num>
  <w:num w:numId="10" w16cid:durableId="1837183242">
    <w:abstractNumId w:val="36"/>
  </w:num>
  <w:num w:numId="11" w16cid:durableId="2094424926">
    <w:abstractNumId w:val="31"/>
  </w:num>
  <w:num w:numId="12" w16cid:durableId="165438848">
    <w:abstractNumId w:val="45"/>
  </w:num>
  <w:num w:numId="13" w16cid:durableId="749428656">
    <w:abstractNumId w:val="27"/>
  </w:num>
  <w:num w:numId="14" w16cid:durableId="1892114960">
    <w:abstractNumId w:val="40"/>
  </w:num>
  <w:num w:numId="15" w16cid:durableId="417404241">
    <w:abstractNumId w:val="38"/>
  </w:num>
  <w:num w:numId="16" w16cid:durableId="1771928840">
    <w:abstractNumId w:val="41"/>
  </w:num>
  <w:num w:numId="17" w16cid:durableId="1864585929">
    <w:abstractNumId w:val="25"/>
  </w:num>
  <w:num w:numId="18" w16cid:durableId="168913550">
    <w:abstractNumId w:val="2"/>
  </w:num>
  <w:num w:numId="19" w16cid:durableId="995256957">
    <w:abstractNumId w:val="47"/>
  </w:num>
  <w:num w:numId="20" w16cid:durableId="1183595910">
    <w:abstractNumId w:val="3"/>
  </w:num>
  <w:num w:numId="21" w16cid:durableId="346836949">
    <w:abstractNumId w:val="48"/>
  </w:num>
  <w:num w:numId="22" w16cid:durableId="1935632017">
    <w:abstractNumId w:val="44"/>
  </w:num>
  <w:num w:numId="23" w16cid:durableId="27799234">
    <w:abstractNumId w:val="6"/>
  </w:num>
  <w:num w:numId="24" w16cid:durableId="1918897593">
    <w:abstractNumId w:val="32"/>
  </w:num>
  <w:num w:numId="25" w16cid:durableId="146093631">
    <w:abstractNumId w:val="23"/>
  </w:num>
  <w:num w:numId="26" w16cid:durableId="545066574">
    <w:abstractNumId w:val="10"/>
  </w:num>
  <w:num w:numId="27" w16cid:durableId="975991473">
    <w:abstractNumId w:val="22"/>
  </w:num>
  <w:num w:numId="28" w16cid:durableId="602494504">
    <w:abstractNumId w:val="42"/>
  </w:num>
  <w:num w:numId="29" w16cid:durableId="166596617">
    <w:abstractNumId w:val="35"/>
  </w:num>
  <w:num w:numId="30" w16cid:durableId="2109613245">
    <w:abstractNumId w:val="11"/>
  </w:num>
  <w:num w:numId="31" w16cid:durableId="1380982467">
    <w:abstractNumId w:val="21"/>
  </w:num>
  <w:num w:numId="32" w16cid:durableId="1337803887">
    <w:abstractNumId w:val="1"/>
  </w:num>
  <w:num w:numId="33" w16cid:durableId="1562910910">
    <w:abstractNumId w:val="13"/>
  </w:num>
  <w:num w:numId="34" w16cid:durableId="1929846347">
    <w:abstractNumId w:val="30"/>
  </w:num>
  <w:num w:numId="35" w16cid:durableId="1853256723">
    <w:abstractNumId w:val="46"/>
  </w:num>
  <w:num w:numId="36" w16cid:durableId="279191005">
    <w:abstractNumId w:val="39"/>
  </w:num>
  <w:num w:numId="37" w16cid:durableId="1191381175">
    <w:abstractNumId w:val="9"/>
  </w:num>
  <w:num w:numId="38" w16cid:durableId="2144344909">
    <w:abstractNumId w:val="8"/>
  </w:num>
  <w:num w:numId="39" w16cid:durableId="599292160">
    <w:abstractNumId w:val="15"/>
  </w:num>
  <w:num w:numId="40" w16cid:durableId="568539858">
    <w:abstractNumId w:val="29"/>
  </w:num>
  <w:num w:numId="41" w16cid:durableId="2089158415">
    <w:abstractNumId w:val="16"/>
  </w:num>
  <w:num w:numId="42" w16cid:durableId="742339727">
    <w:abstractNumId w:val="26"/>
  </w:num>
  <w:num w:numId="43" w16cid:durableId="1796368616">
    <w:abstractNumId w:val="34"/>
  </w:num>
  <w:num w:numId="44" w16cid:durableId="795290792">
    <w:abstractNumId w:val="43"/>
  </w:num>
  <w:num w:numId="45" w16cid:durableId="1187595118">
    <w:abstractNumId w:val="49"/>
  </w:num>
  <w:num w:numId="46" w16cid:durableId="1918857116">
    <w:abstractNumId w:val="17"/>
  </w:num>
  <w:num w:numId="47" w16cid:durableId="1973367638">
    <w:abstractNumId w:val="14"/>
  </w:num>
  <w:num w:numId="48" w16cid:durableId="1227299853">
    <w:abstractNumId w:val="12"/>
  </w:num>
  <w:num w:numId="49" w16cid:durableId="524179459">
    <w:abstractNumId w:val="5"/>
  </w:num>
  <w:num w:numId="50" w16cid:durableId="9048782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71"/>
    <w:rsid w:val="00001257"/>
    <w:rsid w:val="00001BC8"/>
    <w:rsid w:val="000161E1"/>
    <w:rsid w:val="00021303"/>
    <w:rsid w:val="000344E1"/>
    <w:rsid w:val="000815F4"/>
    <w:rsid w:val="00092CD2"/>
    <w:rsid w:val="00097361"/>
    <w:rsid w:val="000B0EB6"/>
    <w:rsid w:val="000C115E"/>
    <w:rsid w:val="000D1308"/>
    <w:rsid w:val="000D212B"/>
    <w:rsid w:val="000F6BED"/>
    <w:rsid w:val="00107E81"/>
    <w:rsid w:val="00117AE5"/>
    <w:rsid w:val="001418B1"/>
    <w:rsid w:val="00144072"/>
    <w:rsid w:val="001602CD"/>
    <w:rsid w:val="00162DAA"/>
    <w:rsid w:val="0016324A"/>
    <w:rsid w:val="00167CF6"/>
    <w:rsid w:val="00180EDD"/>
    <w:rsid w:val="00195AB3"/>
    <w:rsid w:val="00195C2C"/>
    <w:rsid w:val="001A65E2"/>
    <w:rsid w:val="001C6469"/>
    <w:rsid w:val="001C6E6E"/>
    <w:rsid w:val="001D0E74"/>
    <w:rsid w:val="001D105A"/>
    <w:rsid w:val="001F5F7C"/>
    <w:rsid w:val="0021475C"/>
    <w:rsid w:val="00227271"/>
    <w:rsid w:val="00241D37"/>
    <w:rsid w:val="0024674B"/>
    <w:rsid w:val="002508DE"/>
    <w:rsid w:val="00254719"/>
    <w:rsid w:val="00255B4E"/>
    <w:rsid w:val="00287A7D"/>
    <w:rsid w:val="002A187C"/>
    <w:rsid w:val="002A236D"/>
    <w:rsid w:val="002A6C6F"/>
    <w:rsid w:val="002B277C"/>
    <w:rsid w:val="002C65E6"/>
    <w:rsid w:val="002D736A"/>
    <w:rsid w:val="002D74E3"/>
    <w:rsid w:val="00313FC3"/>
    <w:rsid w:val="00314EEE"/>
    <w:rsid w:val="003239C7"/>
    <w:rsid w:val="0033205F"/>
    <w:rsid w:val="0034027C"/>
    <w:rsid w:val="003441DA"/>
    <w:rsid w:val="003444B1"/>
    <w:rsid w:val="0034541D"/>
    <w:rsid w:val="0036228A"/>
    <w:rsid w:val="00364C6B"/>
    <w:rsid w:val="003714C5"/>
    <w:rsid w:val="003725E7"/>
    <w:rsid w:val="0037272D"/>
    <w:rsid w:val="00372F83"/>
    <w:rsid w:val="00380098"/>
    <w:rsid w:val="0038055C"/>
    <w:rsid w:val="003869D4"/>
    <w:rsid w:val="00395244"/>
    <w:rsid w:val="003C0BB5"/>
    <w:rsid w:val="003E352F"/>
    <w:rsid w:val="003F0763"/>
    <w:rsid w:val="003F10C1"/>
    <w:rsid w:val="003F7806"/>
    <w:rsid w:val="00405402"/>
    <w:rsid w:val="00405A34"/>
    <w:rsid w:val="004067B9"/>
    <w:rsid w:val="004103C0"/>
    <w:rsid w:val="00425EAD"/>
    <w:rsid w:val="004413A6"/>
    <w:rsid w:val="004447E8"/>
    <w:rsid w:val="00452292"/>
    <w:rsid w:val="00453A7E"/>
    <w:rsid w:val="00471726"/>
    <w:rsid w:val="00483034"/>
    <w:rsid w:val="004865C2"/>
    <w:rsid w:val="00486BC2"/>
    <w:rsid w:val="004873AE"/>
    <w:rsid w:val="004A2147"/>
    <w:rsid w:val="004A5FC5"/>
    <w:rsid w:val="004B4147"/>
    <w:rsid w:val="004B5DA5"/>
    <w:rsid w:val="004B6A8B"/>
    <w:rsid w:val="004D2926"/>
    <w:rsid w:val="004E46A0"/>
    <w:rsid w:val="004E5EA4"/>
    <w:rsid w:val="004F4796"/>
    <w:rsid w:val="00525584"/>
    <w:rsid w:val="00532DB0"/>
    <w:rsid w:val="00534152"/>
    <w:rsid w:val="00552F9B"/>
    <w:rsid w:val="005636A7"/>
    <w:rsid w:val="00585A53"/>
    <w:rsid w:val="00590B34"/>
    <w:rsid w:val="00591A1F"/>
    <w:rsid w:val="0059243E"/>
    <w:rsid w:val="005A20B8"/>
    <w:rsid w:val="005A3D25"/>
    <w:rsid w:val="005B7DB3"/>
    <w:rsid w:val="005D169F"/>
    <w:rsid w:val="005D6BB4"/>
    <w:rsid w:val="0061400D"/>
    <w:rsid w:val="00621B5C"/>
    <w:rsid w:val="0062337F"/>
    <w:rsid w:val="006379FC"/>
    <w:rsid w:val="006507A5"/>
    <w:rsid w:val="006673CD"/>
    <w:rsid w:val="0068170B"/>
    <w:rsid w:val="00681ACE"/>
    <w:rsid w:val="00683A19"/>
    <w:rsid w:val="00683D34"/>
    <w:rsid w:val="0069372A"/>
    <w:rsid w:val="006952E3"/>
    <w:rsid w:val="006B05E2"/>
    <w:rsid w:val="006B2ACF"/>
    <w:rsid w:val="006B58D2"/>
    <w:rsid w:val="006C2DFF"/>
    <w:rsid w:val="006C41AB"/>
    <w:rsid w:val="006C6948"/>
    <w:rsid w:val="006D5C45"/>
    <w:rsid w:val="006D7C5B"/>
    <w:rsid w:val="006F021F"/>
    <w:rsid w:val="006F0F5C"/>
    <w:rsid w:val="00715EB4"/>
    <w:rsid w:val="00716DDD"/>
    <w:rsid w:val="00730EA9"/>
    <w:rsid w:val="00742447"/>
    <w:rsid w:val="00746555"/>
    <w:rsid w:val="00746E7C"/>
    <w:rsid w:val="007571B5"/>
    <w:rsid w:val="007666B5"/>
    <w:rsid w:val="007772B1"/>
    <w:rsid w:val="00786B1A"/>
    <w:rsid w:val="0079732F"/>
    <w:rsid w:val="007A1A45"/>
    <w:rsid w:val="007A667F"/>
    <w:rsid w:val="007C7C8F"/>
    <w:rsid w:val="007D0492"/>
    <w:rsid w:val="00811638"/>
    <w:rsid w:val="0081456D"/>
    <w:rsid w:val="008424CE"/>
    <w:rsid w:val="008444D4"/>
    <w:rsid w:val="0084786E"/>
    <w:rsid w:val="00850ABB"/>
    <w:rsid w:val="00850D4E"/>
    <w:rsid w:val="00853425"/>
    <w:rsid w:val="00883BA8"/>
    <w:rsid w:val="00890F1A"/>
    <w:rsid w:val="00896BAC"/>
    <w:rsid w:val="008A1418"/>
    <w:rsid w:val="008A6013"/>
    <w:rsid w:val="008B73CB"/>
    <w:rsid w:val="008D684A"/>
    <w:rsid w:val="008E2013"/>
    <w:rsid w:val="008E2197"/>
    <w:rsid w:val="00914EB6"/>
    <w:rsid w:val="00916B98"/>
    <w:rsid w:val="00936299"/>
    <w:rsid w:val="009430D0"/>
    <w:rsid w:val="00943623"/>
    <w:rsid w:val="00957D8B"/>
    <w:rsid w:val="0096497B"/>
    <w:rsid w:val="009744E4"/>
    <w:rsid w:val="00986756"/>
    <w:rsid w:val="00997E86"/>
    <w:rsid w:val="009A04CA"/>
    <w:rsid w:val="009A0AA3"/>
    <w:rsid w:val="009A745C"/>
    <w:rsid w:val="009B04C4"/>
    <w:rsid w:val="009B7D45"/>
    <w:rsid w:val="009C3D9E"/>
    <w:rsid w:val="009C7FDE"/>
    <w:rsid w:val="009E0565"/>
    <w:rsid w:val="009F0BA0"/>
    <w:rsid w:val="00A21AF8"/>
    <w:rsid w:val="00A6425D"/>
    <w:rsid w:val="00A730E9"/>
    <w:rsid w:val="00A80FBD"/>
    <w:rsid w:val="00A86540"/>
    <w:rsid w:val="00A96376"/>
    <w:rsid w:val="00AB719B"/>
    <w:rsid w:val="00AD083A"/>
    <w:rsid w:val="00AE3642"/>
    <w:rsid w:val="00AF0D13"/>
    <w:rsid w:val="00AF2C9A"/>
    <w:rsid w:val="00B03ED5"/>
    <w:rsid w:val="00B172C0"/>
    <w:rsid w:val="00B21D64"/>
    <w:rsid w:val="00B23D80"/>
    <w:rsid w:val="00B34364"/>
    <w:rsid w:val="00B42CEE"/>
    <w:rsid w:val="00B63D9F"/>
    <w:rsid w:val="00B73E22"/>
    <w:rsid w:val="00B81695"/>
    <w:rsid w:val="00B87531"/>
    <w:rsid w:val="00B879C0"/>
    <w:rsid w:val="00B95C98"/>
    <w:rsid w:val="00BA79D7"/>
    <w:rsid w:val="00BB7CE4"/>
    <w:rsid w:val="00BC23F3"/>
    <w:rsid w:val="00BC33C3"/>
    <w:rsid w:val="00BE223B"/>
    <w:rsid w:val="00BE5E84"/>
    <w:rsid w:val="00BF0DAF"/>
    <w:rsid w:val="00BF1190"/>
    <w:rsid w:val="00BF2DC2"/>
    <w:rsid w:val="00BF67B6"/>
    <w:rsid w:val="00C02621"/>
    <w:rsid w:val="00C02E6B"/>
    <w:rsid w:val="00C05345"/>
    <w:rsid w:val="00C104DF"/>
    <w:rsid w:val="00C134D4"/>
    <w:rsid w:val="00C21AF3"/>
    <w:rsid w:val="00C22493"/>
    <w:rsid w:val="00C344AA"/>
    <w:rsid w:val="00C34AB5"/>
    <w:rsid w:val="00C37B1A"/>
    <w:rsid w:val="00C501D0"/>
    <w:rsid w:val="00C527C5"/>
    <w:rsid w:val="00C76852"/>
    <w:rsid w:val="00C777FF"/>
    <w:rsid w:val="00C84838"/>
    <w:rsid w:val="00CD2FD2"/>
    <w:rsid w:val="00CF63DD"/>
    <w:rsid w:val="00D12DFD"/>
    <w:rsid w:val="00D14603"/>
    <w:rsid w:val="00D25AF9"/>
    <w:rsid w:val="00D357C8"/>
    <w:rsid w:val="00D35953"/>
    <w:rsid w:val="00D45A07"/>
    <w:rsid w:val="00D4782A"/>
    <w:rsid w:val="00D5207B"/>
    <w:rsid w:val="00D61CD4"/>
    <w:rsid w:val="00D62B7E"/>
    <w:rsid w:val="00D631CD"/>
    <w:rsid w:val="00D71CBB"/>
    <w:rsid w:val="00D87CE2"/>
    <w:rsid w:val="00DC3282"/>
    <w:rsid w:val="00DC6ECD"/>
    <w:rsid w:val="00DD5EC9"/>
    <w:rsid w:val="00E1104A"/>
    <w:rsid w:val="00E21883"/>
    <w:rsid w:val="00E22248"/>
    <w:rsid w:val="00E2674C"/>
    <w:rsid w:val="00E33C58"/>
    <w:rsid w:val="00E37723"/>
    <w:rsid w:val="00E461CE"/>
    <w:rsid w:val="00E843F3"/>
    <w:rsid w:val="00E9194F"/>
    <w:rsid w:val="00EA1312"/>
    <w:rsid w:val="00EB7F7C"/>
    <w:rsid w:val="00EE3DA3"/>
    <w:rsid w:val="00EE4837"/>
    <w:rsid w:val="00EE6F16"/>
    <w:rsid w:val="00EE6F73"/>
    <w:rsid w:val="00EF23BC"/>
    <w:rsid w:val="00F0634D"/>
    <w:rsid w:val="00F158E6"/>
    <w:rsid w:val="00F36049"/>
    <w:rsid w:val="00F53614"/>
    <w:rsid w:val="00F8054E"/>
    <w:rsid w:val="00FA02EC"/>
    <w:rsid w:val="00FA1DB7"/>
    <w:rsid w:val="00FA5EF8"/>
    <w:rsid w:val="00FB068A"/>
    <w:rsid w:val="00FB75BA"/>
    <w:rsid w:val="00FE715C"/>
    <w:rsid w:val="00FF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B9D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18"/>
        <w:szCs w:val="18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4D4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74E3"/>
    <w:pPr>
      <w:keepNext/>
      <w:keepLines/>
      <w:outlineLvl w:val="0"/>
    </w:pPr>
    <w:rPr>
      <w:rFonts w:ascii="Arial Bold" w:eastAsiaTheme="majorEastAsia" w:hAnsi="Arial Bold" w:cstheme="majorBidi"/>
      <w:b/>
      <w:color w:val="3366F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74E3"/>
    <w:pPr>
      <w:keepNext/>
      <w:keepLines/>
      <w:outlineLvl w:val="1"/>
    </w:pPr>
    <w:rPr>
      <w:rFonts w:ascii="Arial" w:eastAsiaTheme="majorEastAsia" w:hAnsi="Arial" w:cstheme="majorBidi"/>
      <w:b/>
      <w:color w:val="6699F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F7C"/>
    <w:pPr>
      <w:keepNext/>
      <w:keepLines/>
      <w:outlineLvl w:val="2"/>
    </w:pPr>
    <w:rPr>
      <w:rFonts w:ascii="Arial" w:eastAsiaTheme="majorEastAsia" w:hAnsi="Arial" w:cstheme="majorBidi"/>
      <w:b/>
      <w:color w:val="9999F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3FC3"/>
    <w:pPr>
      <w:keepNext/>
      <w:keepLines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03C0"/>
    <w:pPr>
      <w:keepNext/>
      <w:keepLines/>
      <w:outlineLvl w:val="4"/>
    </w:pPr>
    <w:rPr>
      <w:rFonts w:eastAsiaTheme="majorEastAsia" w:cstheme="majorBidi"/>
      <w:i/>
      <w:color w:val="15253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21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1E1"/>
  </w:style>
  <w:style w:type="paragraph" w:styleId="Footer">
    <w:name w:val="footer"/>
    <w:basedOn w:val="Normal"/>
    <w:link w:val="FooterChar"/>
    <w:uiPriority w:val="99"/>
    <w:semiHidden/>
    <w:rsid w:val="00B21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1E1"/>
  </w:style>
  <w:style w:type="paragraph" w:styleId="ListParagraph">
    <w:name w:val="List Paragraph"/>
    <w:basedOn w:val="Normal"/>
    <w:uiPriority w:val="34"/>
    <w:rsid w:val="00B21D64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99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0F1A"/>
    <w:rPr>
      <w:color w:val="808080"/>
    </w:rPr>
  </w:style>
  <w:style w:type="paragraph" w:customStyle="1" w:styleId="Logo">
    <w:name w:val="Logo"/>
    <w:basedOn w:val="Normal"/>
    <w:link w:val="LogoChar"/>
    <w:uiPriority w:val="12"/>
    <w:qFormat/>
    <w:rsid w:val="00890F1A"/>
    <w:rPr>
      <w:b/>
      <w:caps/>
      <w:color w:val="FFFFFF" w:themeColor="background1"/>
      <w:sz w:val="108"/>
    </w:rPr>
  </w:style>
  <w:style w:type="paragraph" w:styleId="Title">
    <w:name w:val="Title"/>
    <w:basedOn w:val="Normal"/>
    <w:next w:val="Normal"/>
    <w:link w:val="TitleChar"/>
    <w:uiPriority w:val="10"/>
    <w:qFormat/>
    <w:rsid w:val="00A21AF8"/>
    <w:pPr>
      <w:spacing w:before="360" w:after="120" w:line="192" w:lineRule="auto"/>
    </w:pPr>
    <w:rPr>
      <w:rFonts w:asciiTheme="majorHAnsi" w:eastAsiaTheme="majorEastAsia" w:hAnsiTheme="majorHAnsi" w:cstheme="majorBidi"/>
      <w:color w:val="CDEDDA" w:themeColor="accent4"/>
      <w:kern w:val="28"/>
      <w:sz w:val="44"/>
      <w:szCs w:val="56"/>
    </w:rPr>
  </w:style>
  <w:style w:type="character" w:customStyle="1" w:styleId="LogoChar">
    <w:name w:val="Logo Char"/>
    <w:basedOn w:val="DefaultParagraphFont"/>
    <w:link w:val="Logo"/>
    <w:uiPriority w:val="12"/>
    <w:rsid w:val="000161E1"/>
    <w:rPr>
      <w:b/>
      <w:caps/>
      <w:color w:val="FFFFFF" w:themeColor="background1"/>
      <w:sz w:val="108"/>
    </w:rPr>
  </w:style>
  <w:style w:type="character" w:customStyle="1" w:styleId="TitleChar">
    <w:name w:val="Title Char"/>
    <w:basedOn w:val="DefaultParagraphFont"/>
    <w:link w:val="Title"/>
    <w:uiPriority w:val="10"/>
    <w:rsid w:val="00A21AF8"/>
    <w:rPr>
      <w:rFonts w:asciiTheme="majorHAnsi" w:eastAsiaTheme="majorEastAsia" w:hAnsiTheme="majorHAnsi" w:cstheme="majorBidi"/>
      <w:color w:val="CDEDDA" w:themeColor="accent4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AF8"/>
    <w:pPr>
      <w:numPr>
        <w:ilvl w:val="1"/>
      </w:numPr>
    </w:pPr>
    <w:rPr>
      <w:rFonts w:asciiTheme="majorHAnsi" w:eastAsiaTheme="minorEastAsia" w:hAnsiTheme="majorHAnsi"/>
      <w:color w:val="CDEDDA" w:themeColor="accent4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21AF8"/>
    <w:rPr>
      <w:rFonts w:asciiTheme="majorHAnsi" w:eastAsiaTheme="minorEastAsia" w:hAnsiTheme="majorHAnsi"/>
      <w:color w:val="CDEDDA" w:themeColor="accent4"/>
      <w:sz w:val="44"/>
      <w:szCs w:val="22"/>
    </w:rPr>
  </w:style>
  <w:style w:type="paragraph" w:customStyle="1" w:styleId="Jobtitle">
    <w:name w:val="Job title"/>
    <w:basedOn w:val="Normal"/>
    <w:link w:val="JobtitleChar"/>
    <w:uiPriority w:val="13"/>
    <w:qFormat/>
    <w:rsid w:val="0084786E"/>
    <w:pPr>
      <w:spacing w:before="120"/>
    </w:pPr>
    <w:rPr>
      <w:color w:val="FFFFFF" w:themeColor="background1"/>
      <w:spacing w:val="120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D74E3"/>
    <w:rPr>
      <w:rFonts w:ascii="Arial Bold" w:eastAsiaTheme="majorEastAsia" w:hAnsi="Arial Bold" w:cstheme="majorBidi"/>
      <w:b/>
      <w:color w:val="3366FF"/>
      <w:sz w:val="48"/>
      <w:szCs w:val="32"/>
      <w:lang w:val="en-AU" w:eastAsia="en-AU"/>
    </w:rPr>
  </w:style>
  <w:style w:type="character" w:customStyle="1" w:styleId="JobtitleChar">
    <w:name w:val="Job title Char"/>
    <w:basedOn w:val="DefaultParagraphFont"/>
    <w:link w:val="Jobtitle"/>
    <w:uiPriority w:val="13"/>
    <w:rsid w:val="0084786E"/>
    <w:rPr>
      <w:color w:val="FFFFFF" w:themeColor="background1"/>
      <w:spacing w:val="120"/>
      <w:sz w:val="21"/>
    </w:rPr>
  </w:style>
  <w:style w:type="paragraph" w:customStyle="1" w:styleId="Introduction">
    <w:name w:val="Introduction"/>
    <w:basedOn w:val="Normal"/>
    <w:link w:val="IntroductionChar"/>
    <w:uiPriority w:val="15"/>
    <w:qFormat/>
    <w:rsid w:val="00D12DFD"/>
    <w:pPr>
      <w:ind w:right="288"/>
    </w:pPr>
    <w:rPr>
      <w:i/>
      <w:color w:val="1D3251" w:themeColor="accent5" w:themeShade="40"/>
      <w:sz w:val="28"/>
    </w:rPr>
  </w:style>
  <w:style w:type="paragraph" w:customStyle="1" w:styleId="Contact">
    <w:name w:val="Contact"/>
    <w:basedOn w:val="Normal"/>
    <w:link w:val="ContactChar"/>
    <w:uiPriority w:val="14"/>
    <w:qFormat/>
    <w:rsid w:val="009C3D9E"/>
    <w:pPr>
      <w:spacing w:before="40" w:after="40"/>
    </w:pPr>
    <w:rPr>
      <w:rFonts w:ascii="Arial" w:hAnsi="Arial"/>
    </w:rPr>
  </w:style>
  <w:style w:type="character" w:customStyle="1" w:styleId="IntroductionChar">
    <w:name w:val="Introduction Char"/>
    <w:basedOn w:val="DefaultParagraphFont"/>
    <w:link w:val="Introduction"/>
    <w:uiPriority w:val="15"/>
    <w:rsid w:val="000161E1"/>
    <w:rPr>
      <w:i/>
      <w:color w:val="1D3251" w:themeColor="accent5" w:themeShade="40"/>
      <w:sz w:val="28"/>
    </w:rPr>
  </w:style>
  <w:style w:type="paragraph" w:customStyle="1" w:styleId="Skill">
    <w:name w:val="Skill"/>
    <w:basedOn w:val="Normal"/>
    <w:link w:val="SkillChar"/>
    <w:uiPriority w:val="17"/>
    <w:qFormat/>
    <w:rsid w:val="008E2197"/>
    <w:pPr>
      <w:jc w:val="center"/>
    </w:pPr>
    <w:rPr>
      <w:kern w:val="24"/>
    </w:rPr>
  </w:style>
  <w:style w:type="character" w:customStyle="1" w:styleId="ContactChar">
    <w:name w:val="Contact Char"/>
    <w:basedOn w:val="DefaultParagraphFont"/>
    <w:link w:val="Contact"/>
    <w:uiPriority w:val="14"/>
    <w:rsid w:val="009C3D9E"/>
    <w:rPr>
      <w:rFonts w:ascii="Arial" w:hAnsi="Arial"/>
      <w:sz w:val="22"/>
    </w:rPr>
  </w:style>
  <w:style w:type="paragraph" w:customStyle="1" w:styleId="Skillscore">
    <w:name w:val="Skill score"/>
    <w:basedOn w:val="Normal"/>
    <w:link w:val="SkillscoreChar"/>
    <w:uiPriority w:val="16"/>
    <w:qFormat/>
    <w:rsid w:val="008E2197"/>
    <w:pPr>
      <w:jc w:val="center"/>
    </w:pPr>
    <w:rPr>
      <w:rFonts w:asciiTheme="majorHAnsi" w:hAnsiTheme="majorHAnsi"/>
      <w:color w:val="CDEDDA" w:themeColor="accent4"/>
      <w:kern w:val="24"/>
    </w:rPr>
  </w:style>
  <w:style w:type="character" w:customStyle="1" w:styleId="SkillChar">
    <w:name w:val="Skill Char"/>
    <w:basedOn w:val="DefaultParagraphFont"/>
    <w:link w:val="Skill"/>
    <w:uiPriority w:val="17"/>
    <w:rsid w:val="000161E1"/>
    <w:rPr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D74E3"/>
    <w:rPr>
      <w:rFonts w:ascii="Arial" w:eastAsiaTheme="majorEastAsia" w:hAnsi="Arial" w:cstheme="majorBidi"/>
      <w:b/>
      <w:color w:val="6699FF"/>
      <w:sz w:val="32"/>
      <w:szCs w:val="26"/>
      <w:lang w:val="en-AU" w:eastAsia="en-AU"/>
    </w:rPr>
  </w:style>
  <w:style w:type="character" w:customStyle="1" w:styleId="SkillscoreChar">
    <w:name w:val="Skill score Char"/>
    <w:basedOn w:val="DefaultParagraphFont"/>
    <w:link w:val="Skillscore"/>
    <w:uiPriority w:val="16"/>
    <w:rsid w:val="000161E1"/>
    <w:rPr>
      <w:rFonts w:asciiTheme="majorHAnsi" w:hAnsiTheme="majorHAnsi"/>
      <w:color w:val="CDEDDA" w:themeColor="accent4"/>
      <w:kern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7F7C"/>
    <w:rPr>
      <w:rFonts w:ascii="Arial" w:eastAsiaTheme="majorEastAsia" w:hAnsi="Arial" w:cstheme="majorBidi"/>
      <w:b/>
      <w:color w:val="9999FF"/>
      <w:sz w:val="24"/>
      <w:szCs w:val="24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313FC3"/>
    <w:rPr>
      <w:rFonts w:ascii="Arial" w:eastAsiaTheme="majorEastAsia" w:hAnsi="Arial" w:cstheme="majorBidi"/>
      <w:b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103C0"/>
    <w:rPr>
      <w:rFonts w:eastAsiaTheme="majorEastAsia" w:cstheme="majorBidi"/>
      <w:i/>
      <w:color w:val="15253C" w:themeColor="accent1" w:themeShade="BF"/>
    </w:rPr>
  </w:style>
  <w:style w:type="paragraph" w:styleId="ListBullet">
    <w:name w:val="List Bullet"/>
    <w:basedOn w:val="Normal"/>
    <w:uiPriority w:val="99"/>
    <w:qFormat/>
    <w:rsid w:val="00A6425D"/>
    <w:pPr>
      <w:numPr>
        <w:numId w:val="9"/>
      </w:numPr>
      <w:contextualSpacing/>
    </w:pPr>
  </w:style>
  <w:style w:type="numbering" w:customStyle="1" w:styleId="BullettedList">
    <w:name w:val="BullettedList"/>
    <w:uiPriority w:val="99"/>
    <w:rsid w:val="00A6425D"/>
    <w:pPr>
      <w:numPr>
        <w:numId w:val="8"/>
      </w:numPr>
    </w:pPr>
  </w:style>
  <w:style w:type="paragraph" w:customStyle="1" w:styleId="JobDescription">
    <w:name w:val="Job Description"/>
    <w:basedOn w:val="Normal"/>
    <w:link w:val="JobDescriptionChar"/>
    <w:uiPriority w:val="18"/>
    <w:qFormat/>
    <w:rsid w:val="00A6425D"/>
  </w:style>
  <w:style w:type="character" w:customStyle="1" w:styleId="JobDescriptionChar">
    <w:name w:val="Job Description Char"/>
    <w:basedOn w:val="DefaultParagraphFont"/>
    <w:link w:val="JobDescription"/>
    <w:uiPriority w:val="18"/>
    <w:rsid w:val="000161E1"/>
  </w:style>
  <w:style w:type="paragraph" w:customStyle="1" w:styleId="GraphicAnchor">
    <w:name w:val="Graphic Anchor"/>
    <w:basedOn w:val="Normal"/>
    <w:qFormat/>
    <w:rsid w:val="000815F4"/>
    <w:rPr>
      <w:sz w:val="2"/>
    </w:rPr>
  </w:style>
  <w:style w:type="paragraph" w:customStyle="1" w:styleId="Default">
    <w:name w:val="Default"/>
    <w:rsid w:val="00C527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paragraph" w:customStyle="1" w:styleId="DHHSbody">
    <w:name w:val="DHHS body"/>
    <w:qFormat/>
    <w:rsid w:val="006D7C5B"/>
    <w:pPr>
      <w:spacing w:after="120" w:line="270" w:lineRule="atLeast"/>
    </w:pPr>
    <w:rPr>
      <w:rFonts w:ascii="Arial" w:eastAsia="Times" w:hAnsi="Arial" w:cs="Times New Roman"/>
      <w:color w:val="auto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BB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BB"/>
    <w:rPr>
      <w:rFonts w:ascii="Segoe UI" w:hAnsi="Segoe UI" w:cs="Segoe UI"/>
    </w:rPr>
  </w:style>
  <w:style w:type="table" w:styleId="GridTable1Light-Accent1">
    <w:name w:val="Grid Table 1 Light Accent 1"/>
    <w:basedOn w:val="TableNormal"/>
    <w:uiPriority w:val="46"/>
    <w:rsid w:val="00742447"/>
    <w:pPr>
      <w:spacing w:after="0" w:line="240" w:lineRule="auto"/>
    </w:pPr>
    <w:tblPr>
      <w:tblStyleRowBandSize w:val="1"/>
      <w:tblStyleColBandSize w:val="1"/>
      <w:tblBorders>
        <w:top w:val="single" w:sz="4" w:space="0" w:color="89A7D4" w:themeColor="accent1" w:themeTint="66"/>
        <w:left w:val="single" w:sz="4" w:space="0" w:color="89A7D4" w:themeColor="accent1" w:themeTint="66"/>
        <w:bottom w:val="single" w:sz="4" w:space="0" w:color="89A7D4" w:themeColor="accent1" w:themeTint="66"/>
        <w:right w:val="single" w:sz="4" w:space="0" w:color="89A7D4" w:themeColor="accent1" w:themeTint="66"/>
        <w:insideH w:val="single" w:sz="4" w:space="0" w:color="89A7D4" w:themeColor="accent1" w:themeTint="66"/>
        <w:insideV w:val="single" w:sz="4" w:space="0" w:color="89A7D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7BB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7BB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1">
    <w:name w:val="List Table 3 Accent 1"/>
    <w:basedOn w:val="TableNormal"/>
    <w:uiPriority w:val="48"/>
    <w:rsid w:val="00180EDD"/>
    <w:pPr>
      <w:spacing w:after="0" w:line="240" w:lineRule="auto"/>
    </w:pPr>
    <w:rPr>
      <w:color w:val="auto"/>
      <w:sz w:val="22"/>
      <w:szCs w:val="22"/>
      <w:lang w:val="en-AU"/>
    </w:rPr>
    <w:tblPr>
      <w:tblStyleRowBandSize w:val="1"/>
      <w:tblStyleColBandSize w:val="1"/>
      <w:tblBorders>
        <w:top w:val="single" w:sz="4" w:space="0" w:color="1D3251" w:themeColor="accent1"/>
        <w:left w:val="single" w:sz="4" w:space="0" w:color="1D3251" w:themeColor="accent1"/>
        <w:bottom w:val="single" w:sz="4" w:space="0" w:color="1D3251" w:themeColor="accent1"/>
        <w:right w:val="single" w:sz="4" w:space="0" w:color="1D325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3251" w:themeFill="accent1"/>
      </w:tcPr>
    </w:tblStylePr>
    <w:tblStylePr w:type="lastRow">
      <w:rPr>
        <w:b/>
        <w:bCs/>
      </w:rPr>
      <w:tblPr/>
      <w:tcPr>
        <w:tcBorders>
          <w:top w:val="double" w:sz="4" w:space="0" w:color="1D325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3251" w:themeColor="accent1"/>
          <w:right w:val="single" w:sz="4" w:space="0" w:color="1D3251" w:themeColor="accent1"/>
        </w:tcBorders>
      </w:tcPr>
    </w:tblStylePr>
    <w:tblStylePr w:type="band1Horz">
      <w:tblPr/>
      <w:tcPr>
        <w:tcBorders>
          <w:top w:val="single" w:sz="4" w:space="0" w:color="1D3251" w:themeColor="accent1"/>
          <w:bottom w:val="single" w:sz="4" w:space="0" w:color="1D325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3251" w:themeColor="accent1"/>
          <w:left w:val="nil"/>
        </w:tcBorders>
      </w:tcPr>
    </w:tblStylePr>
    <w:tblStylePr w:type="swCell">
      <w:tblPr/>
      <w:tcPr>
        <w:tcBorders>
          <w:top w:val="double" w:sz="4" w:space="0" w:color="1D3251" w:themeColor="accent1"/>
          <w:right w:val="nil"/>
        </w:tcBorders>
      </w:tcPr>
    </w:tblStylePr>
  </w:style>
  <w:style w:type="character" w:customStyle="1" w:styleId="Style1">
    <w:name w:val="Style1"/>
    <w:basedOn w:val="DefaultParagraphFont"/>
    <w:uiPriority w:val="1"/>
    <w:rsid w:val="00180EDD"/>
    <w:rPr>
      <w:rFonts w:ascii="Arial" w:hAnsi="Arial"/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5C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C45"/>
    <w:rPr>
      <w:rFonts w:ascii="Times New Roman" w:eastAsia="Times New Roman" w:hAnsi="Times New Roman" w:cs="Times New Roman"/>
      <w:color w:val="auto"/>
      <w:sz w:val="20"/>
      <w:szCs w:val="20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6D5C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iv0903\AppData\Roaming\Microsoft\Templates\Modern%20initials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5E57E32DB343988A4AD0AA1CBEC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B156C-C902-425B-9EA1-C19911E9CD76}"/>
      </w:docPartPr>
      <w:docPartBody>
        <w:p w:rsidR="0062634C" w:rsidRDefault="0062634C" w:rsidP="0062634C">
          <w:pPr>
            <w:pStyle w:val="225E57E32DB343988A4AD0AA1CBEC17C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CB1E36B83A1C440C85D4B880D667D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8BC7E-E7B0-420A-AC7E-3BBC09686867}"/>
      </w:docPartPr>
      <w:docPartBody>
        <w:p w:rsidR="0062634C" w:rsidRDefault="0062634C" w:rsidP="0062634C">
          <w:pPr>
            <w:pStyle w:val="CB1E36B83A1C440C85D4B880D667D57F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6DC36103613945A68838063AD5F15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C7F30-B82D-4797-916D-3D282C7E5B3F}"/>
      </w:docPartPr>
      <w:docPartBody>
        <w:p w:rsidR="0062634C" w:rsidRDefault="0062634C" w:rsidP="0062634C">
          <w:pPr>
            <w:pStyle w:val="6DC36103613945A68838063AD5F15666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BEB2CF83B7AA4791813836F3001FB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AF21C-977B-469C-9A60-143E6BA4273C}"/>
      </w:docPartPr>
      <w:docPartBody>
        <w:p w:rsidR="0062634C" w:rsidRDefault="0062634C" w:rsidP="0062634C">
          <w:pPr>
            <w:pStyle w:val="BEB2CF83B7AA4791813836F3001FB9C7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2CBC5E3CAB724C77B5DA43323233E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82744-D513-4704-B082-48762FF1152D}"/>
      </w:docPartPr>
      <w:docPartBody>
        <w:p w:rsidR="0062634C" w:rsidRDefault="0062634C" w:rsidP="0062634C">
          <w:pPr>
            <w:pStyle w:val="2CBC5E3CAB724C77B5DA43323233E0B0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FF682F71CEDE419796CDD1594EE11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7F414-0C3C-4C51-B9A3-1D5BD9AF49C3}"/>
      </w:docPartPr>
      <w:docPartBody>
        <w:p w:rsidR="0062634C" w:rsidRDefault="0062634C" w:rsidP="0062634C">
          <w:pPr>
            <w:pStyle w:val="FF682F71CEDE419796CDD1594EE1136D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F39D5EC5D2F546AE9615E0FCC05B7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07A65-D0EC-4EC1-9B78-C06F641B4ABA}"/>
      </w:docPartPr>
      <w:docPartBody>
        <w:p w:rsidR="0062634C" w:rsidRDefault="0062634C" w:rsidP="0062634C">
          <w:pPr>
            <w:pStyle w:val="F39D5EC5D2F546AE9615E0FCC05B7336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5A918CDA7AD74F33BABFEE7597C3E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F38F1-FB52-4B8F-B3C5-BE104660B268}"/>
      </w:docPartPr>
      <w:docPartBody>
        <w:p w:rsidR="0062634C" w:rsidRDefault="0062634C" w:rsidP="0062634C">
          <w:pPr>
            <w:pStyle w:val="5A918CDA7AD74F33BABFEE7597C3EC0C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81F792D4AC9047BA9CB97CE08678B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E6860-1471-432A-811D-55AD78B1C340}"/>
      </w:docPartPr>
      <w:docPartBody>
        <w:p w:rsidR="0062634C" w:rsidRDefault="0062634C" w:rsidP="0062634C">
          <w:pPr>
            <w:pStyle w:val="81F792D4AC9047BA9CB97CE08678BB1E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9929EF465ACE49DC954F1A102AC95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D4E15-0F4A-4361-9967-C244CEBD8692}"/>
      </w:docPartPr>
      <w:docPartBody>
        <w:p w:rsidR="0062634C" w:rsidRDefault="0062634C" w:rsidP="0062634C">
          <w:pPr>
            <w:pStyle w:val="9929EF465ACE49DC954F1A102AC95390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78E6A8FA75854D028098870571680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19934-CEB5-4448-B30C-001D7BF38A8B}"/>
      </w:docPartPr>
      <w:docPartBody>
        <w:p w:rsidR="0062634C" w:rsidRDefault="0062634C" w:rsidP="0062634C">
          <w:pPr>
            <w:pStyle w:val="78E6A8FA75854D028098870571680811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7AD276309EDD4B25AC4B1B377FA71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B203E-D882-4A8B-B64A-2113543A0F6C}"/>
      </w:docPartPr>
      <w:docPartBody>
        <w:p w:rsidR="0062634C" w:rsidRDefault="0062634C" w:rsidP="0062634C">
          <w:pPr>
            <w:pStyle w:val="7AD276309EDD4B25AC4B1B377FA717C5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87F17E0C0D304C4EB12B6AB44559A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24981-658C-410F-B4CB-1BDB2F7DE78E}"/>
      </w:docPartPr>
      <w:docPartBody>
        <w:p w:rsidR="0062634C" w:rsidRDefault="0062634C" w:rsidP="0062634C">
          <w:pPr>
            <w:pStyle w:val="87F17E0C0D304C4EB12B6AB44559A727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C0DD40DC467D4915A973E7C1BA7CA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26D07-440C-4FA1-9F29-EBFC578B437D}"/>
      </w:docPartPr>
      <w:docPartBody>
        <w:p w:rsidR="0062634C" w:rsidRDefault="0062634C" w:rsidP="0062634C">
          <w:pPr>
            <w:pStyle w:val="C0DD40DC467D4915A973E7C1BA7CA866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F9CCFDB622434BCAAF90217C0BF60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23182-24EE-4159-8FAA-E1DF3FCD9D1C}"/>
      </w:docPartPr>
      <w:docPartBody>
        <w:p w:rsidR="0062634C" w:rsidRDefault="0062634C" w:rsidP="0062634C">
          <w:pPr>
            <w:pStyle w:val="F9CCFDB622434BCAAF90217C0BF60400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AE5F975D1EB34CCB8DD5589E23188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F8D28-2325-4A3A-8824-A01E12D4C41B}"/>
      </w:docPartPr>
      <w:docPartBody>
        <w:p w:rsidR="0062634C" w:rsidRDefault="0062634C" w:rsidP="0062634C">
          <w:pPr>
            <w:pStyle w:val="AE5F975D1EB34CCB8DD5589E23188D81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92984BC6D84A4F0A81B83FC0E2D5A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BF16D-A9A6-44B8-B650-89577B9B539E}"/>
      </w:docPartPr>
      <w:docPartBody>
        <w:p w:rsidR="0062634C" w:rsidRDefault="0062634C" w:rsidP="0062634C">
          <w:pPr>
            <w:pStyle w:val="92984BC6D84A4F0A81B83FC0E2D5AA05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4A2174A3A254457DB309661D22FFE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FACE6-5CB8-4370-9AD2-538CAFCE8AF2}"/>
      </w:docPartPr>
      <w:docPartBody>
        <w:p w:rsidR="0062634C" w:rsidRDefault="0062634C" w:rsidP="0062634C">
          <w:pPr>
            <w:pStyle w:val="4A2174A3A254457DB309661D22FFEACD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EC30C16CB0D643C88E54E3CD4D76D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D697B-4EB7-471B-9668-EA5BFDDDE371}"/>
      </w:docPartPr>
      <w:docPartBody>
        <w:p w:rsidR="0062634C" w:rsidRDefault="0062634C" w:rsidP="0062634C">
          <w:pPr>
            <w:pStyle w:val="EC30C16CB0D643C88E54E3CD4D76D541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F2023F0793EE460FA80F2B4122822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E31BD-4A4A-4303-A84E-3BDB00F57BAD}"/>
      </w:docPartPr>
      <w:docPartBody>
        <w:p w:rsidR="0062634C" w:rsidRDefault="0062634C" w:rsidP="0062634C">
          <w:pPr>
            <w:pStyle w:val="F2023F0793EE460FA80F2B41228220FC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E34618A29FCA4B249B8570FAE3241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74155-5719-455C-A709-175BFB51F87B}"/>
      </w:docPartPr>
      <w:docPartBody>
        <w:p w:rsidR="0062634C" w:rsidRDefault="0062634C" w:rsidP="0062634C">
          <w:pPr>
            <w:pStyle w:val="E34618A29FCA4B249B8570FAE3241C3B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5D10C7997B3345F4BDC4F23F4644D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7F490-EBDB-4A43-B7EF-65A9BE0E56E8}"/>
      </w:docPartPr>
      <w:docPartBody>
        <w:p w:rsidR="0062634C" w:rsidRDefault="0062634C" w:rsidP="0062634C">
          <w:pPr>
            <w:pStyle w:val="5D10C7997B3345F4BDC4F23F4644DB3B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9BF4EC2D9FD141F4BADC83DBF3A60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3229B-D804-4E99-A439-A57FE10C093E}"/>
      </w:docPartPr>
      <w:docPartBody>
        <w:p w:rsidR="0062634C" w:rsidRDefault="0062634C" w:rsidP="0062634C">
          <w:pPr>
            <w:pStyle w:val="9BF4EC2D9FD141F4BADC83DBF3A60432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CA65E14923C648C98FEEE4780D10C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3F50D-E624-4964-9C0E-AA6D6F777C45}"/>
      </w:docPartPr>
      <w:docPartBody>
        <w:p w:rsidR="0062634C" w:rsidRDefault="0062634C" w:rsidP="0062634C">
          <w:pPr>
            <w:pStyle w:val="CA65E14923C648C98FEEE4780D10C9D7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F594B6F0C7F745C9A34ACF673F5C5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F552A-BC83-4B79-B7F2-DB2DB21DFECD}"/>
      </w:docPartPr>
      <w:docPartBody>
        <w:p w:rsidR="0062634C" w:rsidRDefault="0062634C" w:rsidP="0062634C">
          <w:pPr>
            <w:pStyle w:val="F594B6F0C7F745C9A34ACF673F5C5BAC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79A56CFC46F94459A1ED54560AF08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B39E5-2E21-43F1-930D-70DC5B7073A8}"/>
      </w:docPartPr>
      <w:docPartBody>
        <w:p w:rsidR="0062634C" w:rsidRDefault="0062634C" w:rsidP="0062634C">
          <w:pPr>
            <w:pStyle w:val="79A56CFC46F94459A1ED54560AF08663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E2F56645599B40CD9D3EC79765664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1E3F-5142-4EE6-8113-67A3E5DDD32A}"/>
      </w:docPartPr>
      <w:docPartBody>
        <w:p w:rsidR="0062634C" w:rsidRDefault="0062634C" w:rsidP="0062634C">
          <w:pPr>
            <w:pStyle w:val="E2F56645599B40CD9D3EC79765664702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84C8A9D8039D477982A26345147CA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B0AC8-1488-48C0-87B4-4758AA75E3B6}"/>
      </w:docPartPr>
      <w:docPartBody>
        <w:p w:rsidR="0062634C" w:rsidRDefault="0062634C" w:rsidP="0062634C">
          <w:pPr>
            <w:pStyle w:val="84C8A9D8039D477982A26345147CA091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D67D85D04F9E49628B1AC36ADA52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63B2D-15AE-4135-BC56-6D1E29369155}"/>
      </w:docPartPr>
      <w:docPartBody>
        <w:p w:rsidR="0062634C" w:rsidRDefault="0062634C" w:rsidP="0062634C">
          <w:pPr>
            <w:pStyle w:val="D67D85D04F9E49628B1AC36ADA52957F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5119BAB0957E4A30A35B74EF1C8C6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9CB9F-A40F-48DF-86FF-9473D251CABF}"/>
      </w:docPartPr>
      <w:docPartBody>
        <w:p w:rsidR="0062634C" w:rsidRDefault="0062634C" w:rsidP="0062634C">
          <w:pPr>
            <w:pStyle w:val="5119BAB0957E4A30A35B74EF1C8C6A44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4F75AC39524441BE9F9195B042CB5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305FC-B267-4844-AE71-B2F4D0A6740A}"/>
      </w:docPartPr>
      <w:docPartBody>
        <w:p w:rsidR="0062634C" w:rsidRDefault="0062634C" w:rsidP="0062634C">
          <w:pPr>
            <w:pStyle w:val="4F75AC39524441BE9F9195B042CB5E6C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7F6242E7EAC14E26950CA142317C2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0AF53-31F6-4BB1-8E0B-C1C82A709679}"/>
      </w:docPartPr>
      <w:docPartBody>
        <w:p w:rsidR="0062634C" w:rsidRDefault="0062634C" w:rsidP="0062634C">
          <w:pPr>
            <w:pStyle w:val="7F6242E7EAC14E26950CA142317C2798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AC02D1C2551C40A1A5691419DCAC0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5B4EF-5AC5-423A-BF12-54319E66155E}"/>
      </w:docPartPr>
      <w:docPartBody>
        <w:p w:rsidR="0062634C" w:rsidRDefault="0062634C" w:rsidP="0062634C">
          <w:pPr>
            <w:pStyle w:val="AC02D1C2551C40A1A5691419DCAC06B5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47A2BEA393094417BC5E4375017C8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517CC-2F63-4BBF-9C34-265EBBCB41B2}"/>
      </w:docPartPr>
      <w:docPartBody>
        <w:p w:rsidR="0062634C" w:rsidRDefault="0062634C" w:rsidP="0062634C">
          <w:pPr>
            <w:pStyle w:val="47A2BEA393094417BC5E4375017C81A2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3B8CF2ADB3134A87B3EDE308DD8BA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6993E-41BD-4825-AE18-AC5BEDB97676}"/>
      </w:docPartPr>
      <w:docPartBody>
        <w:p w:rsidR="0062634C" w:rsidRDefault="0062634C" w:rsidP="0062634C">
          <w:pPr>
            <w:pStyle w:val="3B8CF2ADB3134A87B3EDE308DD8BACFC"/>
          </w:pPr>
          <w:r w:rsidRPr="000B15A6">
            <w:rPr>
              <w:rStyle w:val="PlaceholderText"/>
            </w:rPr>
            <w:t>Choose an item.</w:t>
          </w:r>
        </w:p>
      </w:docPartBody>
    </w:docPart>
    <w:docPart>
      <w:docPartPr>
        <w:name w:val="5DFA82D6DD1A4AD0A4F224E877E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AB183-5444-4F9A-940B-CE362B33B8FE}"/>
      </w:docPartPr>
      <w:docPartBody>
        <w:p w:rsidR="0062634C" w:rsidRDefault="0062634C" w:rsidP="0062634C">
          <w:pPr>
            <w:pStyle w:val="5DFA82D6DD1A4AD0A4F224E877E0A59B"/>
          </w:pPr>
          <w:r w:rsidRPr="000B15A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4C"/>
    <w:rsid w:val="000D7AAC"/>
    <w:rsid w:val="001C0E2E"/>
    <w:rsid w:val="002801C2"/>
    <w:rsid w:val="0031293B"/>
    <w:rsid w:val="003D2A55"/>
    <w:rsid w:val="005E4BDF"/>
    <w:rsid w:val="0062634C"/>
    <w:rsid w:val="006B0834"/>
    <w:rsid w:val="00755CC6"/>
    <w:rsid w:val="007A6590"/>
    <w:rsid w:val="009150CE"/>
    <w:rsid w:val="00A01CA8"/>
    <w:rsid w:val="00C24188"/>
    <w:rsid w:val="00EB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634C"/>
    <w:rPr>
      <w:color w:val="808080"/>
    </w:rPr>
  </w:style>
  <w:style w:type="paragraph" w:customStyle="1" w:styleId="225E57E32DB343988A4AD0AA1CBEC17C">
    <w:name w:val="225E57E32DB343988A4AD0AA1CBEC17C"/>
    <w:rsid w:val="0062634C"/>
  </w:style>
  <w:style w:type="paragraph" w:customStyle="1" w:styleId="CB1E36B83A1C440C85D4B880D667D57F">
    <w:name w:val="CB1E36B83A1C440C85D4B880D667D57F"/>
    <w:rsid w:val="0062634C"/>
  </w:style>
  <w:style w:type="paragraph" w:customStyle="1" w:styleId="6DC36103613945A68838063AD5F15666">
    <w:name w:val="6DC36103613945A68838063AD5F15666"/>
    <w:rsid w:val="0062634C"/>
  </w:style>
  <w:style w:type="paragraph" w:customStyle="1" w:styleId="BEB2CF83B7AA4791813836F3001FB9C7">
    <w:name w:val="BEB2CF83B7AA4791813836F3001FB9C7"/>
    <w:rsid w:val="0062634C"/>
  </w:style>
  <w:style w:type="paragraph" w:customStyle="1" w:styleId="2CBC5E3CAB724C77B5DA43323233E0B0">
    <w:name w:val="2CBC5E3CAB724C77B5DA43323233E0B0"/>
    <w:rsid w:val="0062634C"/>
  </w:style>
  <w:style w:type="paragraph" w:customStyle="1" w:styleId="FF682F71CEDE419796CDD1594EE1136D">
    <w:name w:val="FF682F71CEDE419796CDD1594EE1136D"/>
    <w:rsid w:val="0062634C"/>
  </w:style>
  <w:style w:type="paragraph" w:customStyle="1" w:styleId="F39D5EC5D2F546AE9615E0FCC05B7336">
    <w:name w:val="F39D5EC5D2F546AE9615E0FCC05B7336"/>
    <w:rsid w:val="0062634C"/>
  </w:style>
  <w:style w:type="paragraph" w:customStyle="1" w:styleId="5A918CDA7AD74F33BABFEE7597C3EC0C">
    <w:name w:val="5A918CDA7AD74F33BABFEE7597C3EC0C"/>
    <w:rsid w:val="0062634C"/>
  </w:style>
  <w:style w:type="paragraph" w:customStyle="1" w:styleId="81F792D4AC9047BA9CB97CE08678BB1E">
    <w:name w:val="81F792D4AC9047BA9CB97CE08678BB1E"/>
    <w:rsid w:val="0062634C"/>
  </w:style>
  <w:style w:type="paragraph" w:customStyle="1" w:styleId="9929EF465ACE49DC954F1A102AC95390">
    <w:name w:val="9929EF465ACE49DC954F1A102AC95390"/>
    <w:rsid w:val="0062634C"/>
  </w:style>
  <w:style w:type="paragraph" w:customStyle="1" w:styleId="78E6A8FA75854D028098870571680811">
    <w:name w:val="78E6A8FA75854D028098870571680811"/>
    <w:rsid w:val="0062634C"/>
  </w:style>
  <w:style w:type="paragraph" w:customStyle="1" w:styleId="7AD276309EDD4B25AC4B1B377FA717C5">
    <w:name w:val="7AD276309EDD4B25AC4B1B377FA717C5"/>
    <w:rsid w:val="0062634C"/>
  </w:style>
  <w:style w:type="paragraph" w:customStyle="1" w:styleId="87F17E0C0D304C4EB12B6AB44559A727">
    <w:name w:val="87F17E0C0D304C4EB12B6AB44559A727"/>
    <w:rsid w:val="0062634C"/>
  </w:style>
  <w:style w:type="paragraph" w:customStyle="1" w:styleId="C0DD40DC467D4915A973E7C1BA7CA866">
    <w:name w:val="C0DD40DC467D4915A973E7C1BA7CA866"/>
    <w:rsid w:val="0062634C"/>
  </w:style>
  <w:style w:type="paragraph" w:customStyle="1" w:styleId="F9CCFDB622434BCAAF90217C0BF60400">
    <w:name w:val="F9CCFDB622434BCAAF90217C0BF60400"/>
    <w:rsid w:val="0062634C"/>
  </w:style>
  <w:style w:type="paragraph" w:customStyle="1" w:styleId="AE5F975D1EB34CCB8DD5589E23188D81">
    <w:name w:val="AE5F975D1EB34CCB8DD5589E23188D81"/>
    <w:rsid w:val="0062634C"/>
  </w:style>
  <w:style w:type="paragraph" w:customStyle="1" w:styleId="92984BC6D84A4F0A81B83FC0E2D5AA05">
    <w:name w:val="92984BC6D84A4F0A81B83FC0E2D5AA05"/>
    <w:rsid w:val="0062634C"/>
  </w:style>
  <w:style w:type="paragraph" w:customStyle="1" w:styleId="4A2174A3A254457DB309661D22FFEACD">
    <w:name w:val="4A2174A3A254457DB309661D22FFEACD"/>
    <w:rsid w:val="0062634C"/>
  </w:style>
  <w:style w:type="paragraph" w:customStyle="1" w:styleId="EC30C16CB0D643C88E54E3CD4D76D541">
    <w:name w:val="EC30C16CB0D643C88E54E3CD4D76D541"/>
    <w:rsid w:val="0062634C"/>
  </w:style>
  <w:style w:type="paragraph" w:customStyle="1" w:styleId="F2023F0793EE460FA80F2B41228220FC">
    <w:name w:val="F2023F0793EE460FA80F2B41228220FC"/>
    <w:rsid w:val="0062634C"/>
  </w:style>
  <w:style w:type="paragraph" w:customStyle="1" w:styleId="E34618A29FCA4B249B8570FAE3241C3B">
    <w:name w:val="E34618A29FCA4B249B8570FAE3241C3B"/>
    <w:rsid w:val="0062634C"/>
  </w:style>
  <w:style w:type="paragraph" w:customStyle="1" w:styleId="5D10C7997B3345F4BDC4F23F4644DB3B">
    <w:name w:val="5D10C7997B3345F4BDC4F23F4644DB3B"/>
    <w:rsid w:val="0062634C"/>
  </w:style>
  <w:style w:type="paragraph" w:customStyle="1" w:styleId="9BF4EC2D9FD141F4BADC83DBF3A60432">
    <w:name w:val="9BF4EC2D9FD141F4BADC83DBF3A60432"/>
    <w:rsid w:val="0062634C"/>
  </w:style>
  <w:style w:type="paragraph" w:customStyle="1" w:styleId="CA65E14923C648C98FEEE4780D10C9D7">
    <w:name w:val="CA65E14923C648C98FEEE4780D10C9D7"/>
    <w:rsid w:val="0062634C"/>
  </w:style>
  <w:style w:type="paragraph" w:customStyle="1" w:styleId="F594B6F0C7F745C9A34ACF673F5C5BAC">
    <w:name w:val="F594B6F0C7F745C9A34ACF673F5C5BAC"/>
    <w:rsid w:val="0062634C"/>
  </w:style>
  <w:style w:type="paragraph" w:customStyle="1" w:styleId="79A56CFC46F94459A1ED54560AF08663">
    <w:name w:val="79A56CFC46F94459A1ED54560AF08663"/>
    <w:rsid w:val="0062634C"/>
  </w:style>
  <w:style w:type="paragraph" w:customStyle="1" w:styleId="E2F56645599B40CD9D3EC79765664702">
    <w:name w:val="E2F56645599B40CD9D3EC79765664702"/>
    <w:rsid w:val="0062634C"/>
  </w:style>
  <w:style w:type="paragraph" w:customStyle="1" w:styleId="84C8A9D8039D477982A26345147CA091">
    <w:name w:val="84C8A9D8039D477982A26345147CA091"/>
    <w:rsid w:val="0062634C"/>
  </w:style>
  <w:style w:type="paragraph" w:customStyle="1" w:styleId="D67D85D04F9E49628B1AC36ADA52957F">
    <w:name w:val="D67D85D04F9E49628B1AC36ADA52957F"/>
    <w:rsid w:val="0062634C"/>
  </w:style>
  <w:style w:type="paragraph" w:customStyle="1" w:styleId="5119BAB0957E4A30A35B74EF1C8C6A44">
    <w:name w:val="5119BAB0957E4A30A35B74EF1C8C6A44"/>
    <w:rsid w:val="0062634C"/>
  </w:style>
  <w:style w:type="paragraph" w:customStyle="1" w:styleId="4F75AC39524441BE9F9195B042CB5E6C">
    <w:name w:val="4F75AC39524441BE9F9195B042CB5E6C"/>
    <w:rsid w:val="0062634C"/>
  </w:style>
  <w:style w:type="paragraph" w:customStyle="1" w:styleId="7F6242E7EAC14E26950CA142317C2798">
    <w:name w:val="7F6242E7EAC14E26950CA142317C2798"/>
    <w:rsid w:val="0062634C"/>
  </w:style>
  <w:style w:type="paragraph" w:customStyle="1" w:styleId="AC02D1C2551C40A1A5691419DCAC06B5">
    <w:name w:val="AC02D1C2551C40A1A5691419DCAC06B5"/>
    <w:rsid w:val="0062634C"/>
  </w:style>
  <w:style w:type="paragraph" w:customStyle="1" w:styleId="47A2BEA393094417BC5E4375017C81A2">
    <w:name w:val="47A2BEA393094417BC5E4375017C81A2"/>
    <w:rsid w:val="0062634C"/>
  </w:style>
  <w:style w:type="paragraph" w:customStyle="1" w:styleId="3B8CF2ADB3134A87B3EDE308DD8BACFC">
    <w:name w:val="3B8CF2ADB3134A87B3EDE308DD8BACFC"/>
    <w:rsid w:val="0062634C"/>
  </w:style>
  <w:style w:type="paragraph" w:customStyle="1" w:styleId="5DFA82D6DD1A4AD0A4F224E877E0A59B">
    <w:name w:val="5DFA82D6DD1A4AD0A4F224E877E0A59B"/>
    <w:rsid w:val="00626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sume">
  <a:themeElements>
    <a:clrScheme name="Custom 23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D3251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Custom 243">
      <a:majorFont>
        <a:latin typeface="Rockwell"/>
        <a:ea typeface=""/>
        <a:cs typeface=""/>
      </a:majorFont>
      <a:minorFont>
        <a:latin typeface="Corbe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sume" id="{0C3F94F1-5056-472A-A3A7-DE04B7597931}" vid="{6B18A5B6-4DB9-4806-9EB1-504C4300FA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67BA-592F-46F3-AA4E-13CFBCF37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B58FA8-55C7-4E19-86B3-62499BECDB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76BAB4-7F82-481E-B120-48023216D98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84CDA72-BE00-4897-96E4-31CDB8AB7F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initials cover letter.dotx</Template>
  <TotalTime>0</TotalTime>
  <Pages>11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Quality Statement - Victorian Cost Data Collection 2020-21</dc:title>
  <dc:subject/>
  <dc:creator/>
  <cp:keywords/>
  <dc:description/>
  <cp:lastModifiedBy/>
  <cp:revision>1</cp:revision>
  <dcterms:created xsi:type="dcterms:W3CDTF">2021-09-22T00:52:00Z</dcterms:created>
  <dcterms:modified xsi:type="dcterms:W3CDTF">2023-09-05T04:36:00Z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2023-09-05T04:36:23Z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2f2e28c6-1b88-4d13-a424-e6097cf09b5e</vt:lpwstr>
  </property>
  <property fmtid="{D5CDD505-2E9C-101B-9397-08002B2CF9AE}" pid="9" name="MSIP_Label_43e64453-338c-4f93-8a4d-0039a0a41f2a_ContentBits">
    <vt:lpwstr>2</vt:lpwstr>
  </property>
</Properties>
</file>