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AB6" w14:textId="77777777" w:rsidR="0074696E" w:rsidRPr="004C6EEE" w:rsidRDefault="0001677A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1" wp14:anchorId="6BEBCB59" wp14:editId="4FE4FA56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675" cy="1419225"/>
            <wp:effectExtent l="0" t="0" r="317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560000" cy="14193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F16BF" w14:textId="77777777" w:rsidR="00A62D44" w:rsidRPr="004C6EEE" w:rsidRDefault="00A62D44" w:rsidP="00EC40D5">
      <w:pPr>
        <w:pStyle w:val="Sectionbreakfirstpage"/>
        <w:sectPr w:rsidR="00A62D44" w:rsidRPr="004C6EEE" w:rsidSect="001C4A4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119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14B03F4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61E5C3EF" w14:textId="095B477A" w:rsidR="00AD161E" w:rsidRPr="00AD161E" w:rsidRDefault="00706502" w:rsidP="00AD161E">
            <w:pPr>
              <w:pStyle w:val="Documenttitle"/>
            </w:pPr>
            <w:r>
              <w:t>Emergency u</w:t>
            </w:r>
            <w:r w:rsidR="00AD161E" w:rsidRPr="00AD161E">
              <w:t xml:space="preserve">se group O red blood cells </w:t>
            </w:r>
            <w:r w:rsidR="00F034DE">
              <w:t xml:space="preserve">– policy and use </w:t>
            </w:r>
            <w:r w:rsidR="00AD161E" w:rsidRPr="00AD161E">
              <w:t>audit</w:t>
            </w:r>
          </w:p>
          <w:p w14:paraId="39087654" w14:textId="09D8EC16" w:rsidR="003B5733" w:rsidRPr="003B5733" w:rsidRDefault="003B5733" w:rsidP="003B5733">
            <w:pPr>
              <w:pStyle w:val="Documenttitle"/>
            </w:pPr>
          </w:p>
        </w:tc>
      </w:tr>
      <w:tr w:rsidR="003B5733" w14:paraId="65B71D4C" w14:textId="77777777" w:rsidTr="00B07FF7">
        <w:tc>
          <w:tcPr>
            <w:tcW w:w="10348" w:type="dxa"/>
          </w:tcPr>
          <w:p w14:paraId="487904BA" w14:textId="3B710D88" w:rsidR="003B5733" w:rsidRPr="00A1389F" w:rsidRDefault="003B5733" w:rsidP="005F44C0">
            <w:pPr>
              <w:pStyle w:val="Documentsubtitle"/>
            </w:pPr>
          </w:p>
        </w:tc>
      </w:tr>
      <w:tr w:rsidR="003B5733" w14:paraId="4061CAD3" w14:textId="77777777" w:rsidTr="00B07FF7">
        <w:tc>
          <w:tcPr>
            <w:tcW w:w="10348" w:type="dxa"/>
          </w:tcPr>
          <w:p w14:paraId="3CEBE29F" w14:textId="77777777" w:rsidR="003B5733" w:rsidRPr="001E5058" w:rsidRDefault="000579FD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D161E">
              <w:t>OFFICIAL</w:t>
            </w:r>
            <w:r>
              <w:fldChar w:fldCharType="end"/>
            </w:r>
          </w:p>
        </w:tc>
      </w:tr>
    </w:tbl>
    <w:p w14:paraId="5BF05B3F" w14:textId="77777777" w:rsidR="00580394" w:rsidRPr="00B519CD" w:rsidRDefault="00580394" w:rsidP="007173CA">
      <w:pPr>
        <w:pStyle w:val="Body"/>
        <w:sectPr w:rsidR="00580394" w:rsidRPr="00B519CD" w:rsidSect="00E62622">
          <w:headerReference w:type="even" r:id="rId18"/>
          <w:headerReference w:type="default" r:id="rId19"/>
          <w:headerReference w:type="first" r:id="rId20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4A93067F" w14:textId="77777777" w:rsidR="00855920" w:rsidRPr="00200176" w:rsidRDefault="00855920" w:rsidP="00855920">
      <w:pPr>
        <w:pStyle w:val="Body"/>
      </w:pPr>
    </w:p>
    <w:p w14:paraId="799DFF66" w14:textId="77777777" w:rsidR="008C4F4D" w:rsidRPr="0004795F" w:rsidRDefault="00706502" w:rsidP="00AD161E">
      <w:pPr>
        <w:pStyle w:val="Body"/>
        <w:rPr>
          <w:color w:val="C00000"/>
          <w:szCs w:val="21"/>
        </w:rPr>
      </w:pPr>
      <w:r w:rsidRPr="0004795F">
        <w:rPr>
          <w:color w:val="C00000"/>
          <w:szCs w:val="21"/>
        </w:rPr>
        <w:t xml:space="preserve">This document is designed to assist health services audit </w:t>
      </w:r>
      <w:r w:rsidR="00B31ED5" w:rsidRPr="0004795F">
        <w:rPr>
          <w:color w:val="C00000"/>
          <w:szCs w:val="21"/>
        </w:rPr>
        <w:t xml:space="preserve">their </w:t>
      </w:r>
      <w:r w:rsidRPr="0004795F">
        <w:rPr>
          <w:color w:val="C00000"/>
          <w:szCs w:val="21"/>
        </w:rPr>
        <w:t xml:space="preserve">policy and </w:t>
      </w:r>
      <w:r w:rsidR="00F034DE" w:rsidRPr="0004795F">
        <w:rPr>
          <w:color w:val="C00000"/>
          <w:szCs w:val="21"/>
        </w:rPr>
        <w:t>adherence</w:t>
      </w:r>
      <w:r w:rsidRPr="0004795F">
        <w:rPr>
          <w:color w:val="C00000"/>
          <w:szCs w:val="21"/>
        </w:rPr>
        <w:t xml:space="preserve"> to policy </w:t>
      </w:r>
      <w:r w:rsidR="002B74C1" w:rsidRPr="0004795F">
        <w:rPr>
          <w:color w:val="C00000"/>
          <w:szCs w:val="21"/>
        </w:rPr>
        <w:t>regarding</w:t>
      </w:r>
      <w:r w:rsidRPr="0004795F">
        <w:rPr>
          <w:color w:val="C00000"/>
          <w:szCs w:val="21"/>
        </w:rPr>
        <w:t xml:space="preserve"> the use of emergency group O red blood cells (RBC).</w:t>
      </w:r>
      <w:r w:rsidR="00AD161E" w:rsidRPr="0004795F">
        <w:rPr>
          <w:color w:val="C00000"/>
          <w:szCs w:val="21"/>
        </w:rPr>
        <w:t xml:space="preserve"> </w:t>
      </w:r>
      <w:r w:rsidR="00AE3704" w:rsidRPr="0004795F">
        <w:rPr>
          <w:color w:val="C00000"/>
          <w:szCs w:val="21"/>
        </w:rPr>
        <w:t xml:space="preserve"> </w:t>
      </w:r>
    </w:p>
    <w:p w14:paraId="72A6FEDE" w14:textId="7C1A665B" w:rsidR="00B31ED5" w:rsidRPr="0004795F" w:rsidRDefault="000F4C6C" w:rsidP="00AD161E">
      <w:pPr>
        <w:pStyle w:val="Body"/>
        <w:rPr>
          <w:color w:val="C00000"/>
          <w:szCs w:val="21"/>
        </w:rPr>
      </w:pPr>
      <w:r w:rsidRPr="0004795F">
        <w:rPr>
          <w:color w:val="C00000"/>
          <w:szCs w:val="21"/>
        </w:rPr>
        <w:t>The b</w:t>
      </w:r>
      <w:r w:rsidR="00B31ED5" w:rsidRPr="0004795F">
        <w:rPr>
          <w:color w:val="C00000"/>
          <w:szCs w:val="21"/>
        </w:rPr>
        <w:t>lood management committee</w:t>
      </w:r>
      <w:r w:rsidRPr="0004795F">
        <w:rPr>
          <w:color w:val="C00000"/>
          <w:szCs w:val="21"/>
        </w:rPr>
        <w:t xml:space="preserve"> (or equivalent)</w:t>
      </w:r>
      <w:r w:rsidR="00B31ED5" w:rsidRPr="0004795F">
        <w:rPr>
          <w:color w:val="C00000"/>
          <w:szCs w:val="21"/>
        </w:rPr>
        <w:t xml:space="preserve"> </w:t>
      </w:r>
      <w:r w:rsidR="00A81D8B" w:rsidRPr="0004795F">
        <w:rPr>
          <w:color w:val="C00000"/>
          <w:szCs w:val="21"/>
        </w:rPr>
        <w:t xml:space="preserve">may </w:t>
      </w:r>
      <w:r w:rsidR="002B74C1" w:rsidRPr="0004795F">
        <w:rPr>
          <w:color w:val="C00000"/>
          <w:szCs w:val="21"/>
        </w:rPr>
        <w:t>assist in</w:t>
      </w:r>
      <w:r w:rsidR="00B31ED5" w:rsidRPr="0004795F">
        <w:rPr>
          <w:color w:val="C00000"/>
          <w:szCs w:val="21"/>
        </w:rPr>
        <w:t xml:space="preserve"> ident</w:t>
      </w:r>
      <w:r w:rsidR="002B74C1" w:rsidRPr="0004795F">
        <w:rPr>
          <w:color w:val="C00000"/>
          <w:szCs w:val="21"/>
        </w:rPr>
        <w:t>ifying</w:t>
      </w:r>
      <w:r w:rsidR="00B31ED5" w:rsidRPr="0004795F">
        <w:rPr>
          <w:color w:val="C00000"/>
          <w:szCs w:val="21"/>
        </w:rPr>
        <w:t xml:space="preserve"> the most suitable </w:t>
      </w:r>
      <w:r w:rsidR="00ED0518" w:rsidRPr="0004795F">
        <w:rPr>
          <w:color w:val="C00000"/>
          <w:szCs w:val="21"/>
        </w:rPr>
        <w:t>person/s</w:t>
      </w:r>
      <w:r w:rsidR="00B31ED5" w:rsidRPr="0004795F">
        <w:rPr>
          <w:color w:val="C00000"/>
          <w:szCs w:val="21"/>
        </w:rPr>
        <w:t xml:space="preserve"> to undertake the audit</w:t>
      </w:r>
      <w:r w:rsidRPr="0004795F">
        <w:rPr>
          <w:color w:val="C00000"/>
          <w:szCs w:val="21"/>
        </w:rPr>
        <w:t xml:space="preserve"> and </w:t>
      </w:r>
      <w:r w:rsidR="00AA2D32" w:rsidRPr="0004795F">
        <w:rPr>
          <w:color w:val="C00000"/>
          <w:szCs w:val="21"/>
        </w:rPr>
        <w:t xml:space="preserve">prepare the </w:t>
      </w:r>
      <w:r w:rsidRPr="0004795F">
        <w:rPr>
          <w:color w:val="C00000"/>
          <w:szCs w:val="21"/>
        </w:rPr>
        <w:t>report</w:t>
      </w:r>
      <w:r w:rsidR="00ED0518" w:rsidRPr="0004795F">
        <w:rPr>
          <w:color w:val="C00000"/>
          <w:szCs w:val="21"/>
        </w:rPr>
        <w:t>.</w:t>
      </w:r>
      <w:r w:rsidR="008C4F4D" w:rsidRPr="0004795F">
        <w:rPr>
          <w:color w:val="C00000"/>
          <w:szCs w:val="21"/>
        </w:rPr>
        <w:t xml:space="preserve"> </w:t>
      </w:r>
      <w:r w:rsidR="00ED0518" w:rsidRPr="0004795F">
        <w:rPr>
          <w:color w:val="C00000"/>
          <w:szCs w:val="21"/>
        </w:rPr>
        <w:t xml:space="preserve">This may </w:t>
      </w:r>
      <w:r w:rsidR="008C4F4D" w:rsidRPr="0004795F">
        <w:rPr>
          <w:color w:val="C00000"/>
          <w:szCs w:val="21"/>
        </w:rPr>
        <w:t>includ</w:t>
      </w:r>
      <w:r w:rsidR="00ED0518" w:rsidRPr="0004795F">
        <w:rPr>
          <w:color w:val="C00000"/>
          <w:szCs w:val="21"/>
        </w:rPr>
        <w:t>e</w:t>
      </w:r>
      <w:r w:rsidR="008C4F4D" w:rsidRPr="0004795F">
        <w:rPr>
          <w:color w:val="C00000"/>
          <w:szCs w:val="21"/>
        </w:rPr>
        <w:t xml:space="preserve"> representatives from within both the transfusion laboratory and clinical area to ensure full evaluation of health service policy</w:t>
      </w:r>
      <w:r w:rsidR="002B74C1" w:rsidRPr="0004795F">
        <w:rPr>
          <w:color w:val="C00000"/>
          <w:szCs w:val="21"/>
        </w:rPr>
        <w:t>.</w:t>
      </w:r>
    </w:p>
    <w:p w14:paraId="2D84AACA" w14:textId="5C9B5C5E" w:rsidR="00916855" w:rsidRPr="00FF2437" w:rsidRDefault="00916855" w:rsidP="00A81D8B">
      <w:pPr>
        <w:pStyle w:val="Body"/>
        <w:rPr>
          <w:rFonts w:cs="Arial"/>
          <w:szCs w:val="21"/>
        </w:rPr>
      </w:pPr>
      <w:r w:rsidRPr="0004795F">
        <w:rPr>
          <w:szCs w:val="21"/>
        </w:rPr>
        <w:t xml:space="preserve">Refer to Blood Matters communique </w:t>
      </w:r>
      <w:r w:rsidRPr="0004795F">
        <w:rPr>
          <w:b/>
          <w:bCs/>
          <w:szCs w:val="21"/>
        </w:rPr>
        <w:t xml:space="preserve">Recommendations for emergency group O red blood cell use in Victoria </w:t>
      </w:r>
      <w:r w:rsidR="00A81D8B" w:rsidRPr="0004795F">
        <w:rPr>
          <w:szCs w:val="21"/>
        </w:rPr>
        <w:t>(</w:t>
      </w:r>
      <w:r w:rsidR="00875119">
        <w:rPr>
          <w:szCs w:val="21"/>
        </w:rPr>
        <w:t xml:space="preserve">Yet to be published, </w:t>
      </w:r>
      <w:r w:rsidR="00A81D8B" w:rsidRPr="0004795F">
        <w:rPr>
          <w:szCs w:val="21"/>
        </w:rPr>
        <w:t xml:space="preserve">2022) </w:t>
      </w:r>
      <w:r w:rsidRPr="0004795F">
        <w:rPr>
          <w:szCs w:val="21"/>
        </w:rPr>
        <w:t xml:space="preserve">and </w:t>
      </w:r>
      <w:hyperlink r:id="rId21" w:history="1">
        <w:r w:rsidRPr="00FF2437">
          <w:rPr>
            <w:rStyle w:val="Hyperlink"/>
            <w:b/>
            <w:bCs/>
            <w:color w:val="auto"/>
            <w:szCs w:val="21"/>
          </w:rPr>
          <w:t>Guidelines for the Use of Group O RhD negative red cells</w:t>
        </w:r>
      </w:hyperlink>
      <w:r w:rsidRPr="00FF2437">
        <w:rPr>
          <w:szCs w:val="21"/>
        </w:rPr>
        <w:t xml:space="preserve"> </w:t>
      </w:r>
      <w:r w:rsidR="00A81D8B" w:rsidRPr="00FF2437">
        <w:rPr>
          <w:szCs w:val="21"/>
        </w:rPr>
        <w:t>(</w:t>
      </w:r>
      <w:r w:rsidRPr="00FF2437">
        <w:rPr>
          <w:szCs w:val="21"/>
        </w:rPr>
        <w:t>Australian Red Cross Lifeblood</w:t>
      </w:r>
      <w:r w:rsidR="00A81D8B" w:rsidRPr="00FF2437">
        <w:rPr>
          <w:szCs w:val="21"/>
        </w:rPr>
        <w:t>,</w:t>
      </w:r>
      <w:r w:rsidRPr="00FF2437">
        <w:rPr>
          <w:szCs w:val="21"/>
        </w:rPr>
        <w:t xml:space="preserve"> endorsed by the National Blood Transfusion Committee</w:t>
      </w:r>
      <w:r w:rsidR="00A81D8B" w:rsidRPr="00FF2437">
        <w:rPr>
          <w:szCs w:val="21"/>
        </w:rPr>
        <w:t xml:space="preserve">, </w:t>
      </w:r>
      <w:r w:rsidRPr="00FF2437">
        <w:rPr>
          <w:szCs w:val="21"/>
        </w:rPr>
        <w:t>2008</w:t>
      </w:r>
      <w:r w:rsidR="00A81D8B" w:rsidRPr="00FF2437">
        <w:rPr>
          <w:szCs w:val="21"/>
        </w:rPr>
        <w:t>) for</w:t>
      </w:r>
      <w:r w:rsidRPr="00FF2437">
        <w:rPr>
          <w:szCs w:val="21"/>
        </w:rPr>
        <w:t xml:space="preserve"> further information.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185"/>
        <w:gridCol w:w="3186"/>
      </w:tblGrid>
      <w:tr w:rsidR="00AE3704" w14:paraId="4D75798C" w14:textId="77777777" w:rsidTr="00875119">
        <w:tc>
          <w:tcPr>
            <w:tcW w:w="3823" w:type="dxa"/>
            <w:shd w:val="clear" w:color="auto" w:fill="F2F2F2" w:themeFill="background1" w:themeFillShade="F2"/>
          </w:tcPr>
          <w:p w14:paraId="0FC219B2" w14:textId="77777777" w:rsidR="00AE3704" w:rsidRDefault="00AE3704" w:rsidP="003E716D">
            <w:pPr>
              <w:rPr>
                <w:rFonts w:cs="Arial"/>
                <w:b/>
                <w:bCs/>
              </w:rPr>
            </w:pPr>
          </w:p>
        </w:tc>
        <w:tc>
          <w:tcPr>
            <w:tcW w:w="3185" w:type="dxa"/>
            <w:shd w:val="clear" w:color="auto" w:fill="F2F2F2" w:themeFill="background1" w:themeFillShade="F2"/>
          </w:tcPr>
          <w:p w14:paraId="2460784A" w14:textId="2F719A12" w:rsidR="00AE3704" w:rsidRPr="0004795F" w:rsidRDefault="00AE3704" w:rsidP="003E716D">
            <w:pPr>
              <w:rPr>
                <w:rFonts w:cs="Arial"/>
                <w:b/>
                <w:bCs/>
              </w:rPr>
            </w:pPr>
            <w:r w:rsidRPr="0004795F">
              <w:rPr>
                <w:rFonts w:cs="Arial"/>
                <w:b/>
                <w:bCs/>
              </w:rPr>
              <w:t>Transfusion laboratory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14:paraId="23F37252" w14:textId="792DF768" w:rsidR="00AE3704" w:rsidRPr="0004795F" w:rsidRDefault="008C4F4D" w:rsidP="003E716D">
            <w:pPr>
              <w:rPr>
                <w:rFonts w:cs="Arial"/>
                <w:b/>
                <w:bCs/>
              </w:rPr>
            </w:pPr>
            <w:r w:rsidRPr="0004795F">
              <w:rPr>
                <w:rFonts w:cs="Arial"/>
                <w:b/>
                <w:bCs/>
              </w:rPr>
              <w:t>Organisation wide</w:t>
            </w:r>
          </w:p>
        </w:tc>
      </w:tr>
      <w:tr w:rsidR="00AE3704" w14:paraId="7E400B2E" w14:textId="2E921CBF" w:rsidTr="00875119">
        <w:tc>
          <w:tcPr>
            <w:tcW w:w="3823" w:type="dxa"/>
            <w:shd w:val="clear" w:color="auto" w:fill="F2F2F2" w:themeFill="background1" w:themeFillShade="F2"/>
          </w:tcPr>
          <w:p w14:paraId="50A9824B" w14:textId="43AFC6CD" w:rsidR="00AE3704" w:rsidRPr="00FE5D98" w:rsidRDefault="00AE370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Audit conducted by</w:t>
            </w:r>
          </w:p>
        </w:tc>
        <w:sdt>
          <w:sdtPr>
            <w:rPr>
              <w:rFonts w:cs="Arial"/>
            </w:rPr>
            <w:id w:val="-82921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85" w:type="dxa"/>
              </w:tcPr>
              <w:p w14:paraId="11F850CA" w14:textId="5130626E" w:rsidR="00AE3704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91398997"/>
            <w:placeholder>
              <w:docPart w:val="E901902EDB4242F5BD4DFE3CA85D78C3"/>
            </w:placeholder>
            <w:showingPlcHdr/>
            <w:text/>
          </w:sdtPr>
          <w:sdtEndPr/>
          <w:sdtContent>
            <w:tc>
              <w:tcPr>
                <w:tcW w:w="3186" w:type="dxa"/>
              </w:tcPr>
              <w:p w14:paraId="366589F4" w14:textId="37D41995" w:rsidR="00AE3704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704" w14:paraId="57EDDE21" w14:textId="706A22D0" w:rsidTr="00875119">
        <w:tc>
          <w:tcPr>
            <w:tcW w:w="3823" w:type="dxa"/>
            <w:shd w:val="clear" w:color="auto" w:fill="F2F2F2" w:themeFill="background1" w:themeFillShade="F2"/>
          </w:tcPr>
          <w:p w14:paraId="79F9CD95" w14:textId="4A25B4D8" w:rsidR="00AE3704" w:rsidRPr="00FE5D98" w:rsidRDefault="00AE370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Role within health service</w:t>
            </w:r>
          </w:p>
        </w:tc>
        <w:sdt>
          <w:sdtPr>
            <w:rPr>
              <w:rFonts w:cs="Arial"/>
            </w:rPr>
            <w:id w:val="1679465336"/>
            <w:placeholder>
              <w:docPart w:val="DA97B7FDB49C4E748919F28FBFB3A8A8"/>
            </w:placeholder>
            <w:showingPlcHdr/>
            <w:text/>
          </w:sdtPr>
          <w:sdtEndPr/>
          <w:sdtContent>
            <w:tc>
              <w:tcPr>
                <w:tcW w:w="3185" w:type="dxa"/>
              </w:tcPr>
              <w:p w14:paraId="7F50C04A" w14:textId="58399E34" w:rsidR="00AE3704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03330455"/>
            <w:placeholder>
              <w:docPart w:val="4C6552FF8ADA41A39FB8DE32B7F29160"/>
            </w:placeholder>
            <w:showingPlcHdr/>
            <w:text/>
          </w:sdtPr>
          <w:sdtEndPr/>
          <w:sdtContent>
            <w:tc>
              <w:tcPr>
                <w:tcW w:w="3186" w:type="dxa"/>
              </w:tcPr>
              <w:p w14:paraId="32C68936" w14:textId="4273E45C" w:rsidR="00AE3704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704" w14:paraId="4B997E53" w14:textId="058ABC01" w:rsidTr="00875119">
        <w:tc>
          <w:tcPr>
            <w:tcW w:w="3823" w:type="dxa"/>
            <w:shd w:val="clear" w:color="auto" w:fill="F2F2F2" w:themeFill="background1" w:themeFillShade="F2"/>
          </w:tcPr>
          <w:p w14:paraId="2C3CA5EE" w14:textId="27EF115B" w:rsidR="00AE3704" w:rsidRDefault="00E61CB2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Time frame audited</w:t>
            </w:r>
          </w:p>
        </w:tc>
        <w:sdt>
          <w:sdtPr>
            <w:rPr>
              <w:rFonts w:cs="Arial"/>
            </w:rPr>
            <w:id w:val="-1470198576"/>
            <w:placeholder>
              <w:docPart w:val="EC9B76C9D639416CA32611B0D9559492"/>
            </w:placeholder>
            <w:showingPlcHdr/>
            <w:text/>
          </w:sdtPr>
          <w:sdtEndPr/>
          <w:sdtContent>
            <w:tc>
              <w:tcPr>
                <w:tcW w:w="3185" w:type="dxa"/>
              </w:tcPr>
              <w:p w14:paraId="2DB67454" w14:textId="3721D044" w:rsidR="00AE3704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199133530"/>
            <w:placeholder>
              <w:docPart w:val="880490DB840F47E2866F4B90AB34B41C"/>
            </w:placeholder>
            <w:showingPlcHdr/>
            <w:text/>
          </w:sdtPr>
          <w:sdtEndPr/>
          <w:sdtContent>
            <w:tc>
              <w:tcPr>
                <w:tcW w:w="3186" w:type="dxa"/>
              </w:tcPr>
              <w:p w14:paraId="365B2E9B" w14:textId="058D4382" w:rsidR="00AE3704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704" w14:paraId="51497BFB" w14:textId="6317CBA5" w:rsidTr="00875119">
        <w:tc>
          <w:tcPr>
            <w:tcW w:w="3823" w:type="dxa"/>
            <w:shd w:val="clear" w:color="auto" w:fill="F2F2F2" w:themeFill="background1" w:themeFillShade="F2"/>
          </w:tcPr>
          <w:p w14:paraId="5B6F6C95" w14:textId="30D1D926" w:rsidR="00AE3704" w:rsidRPr="00FE5D98" w:rsidRDefault="00AE3704" w:rsidP="003E716D">
            <w:pPr>
              <w:rPr>
                <w:rFonts w:cs="Arial"/>
                <w:b/>
                <w:bCs/>
              </w:rPr>
            </w:pPr>
            <w:r w:rsidRPr="00FE5D98">
              <w:rPr>
                <w:rFonts w:cs="Arial"/>
                <w:b/>
                <w:bCs/>
              </w:rPr>
              <w:t>Health Service</w:t>
            </w:r>
            <w:r>
              <w:rPr>
                <w:rFonts w:cs="Arial"/>
                <w:b/>
                <w:bCs/>
              </w:rPr>
              <w:t xml:space="preserve"> campus </w:t>
            </w:r>
            <w:r w:rsidRPr="00185485">
              <w:rPr>
                <w:rFonts w:cs="Arial"/>
                <w:i/>
                <w:iCs/>
              </w:rPr>
              <w:t>(if applicable)</w:t>
            </w:r>
          </w:p>
        </w:tc>
        <w:sdt>
          <w:sdtPr>
            <w:rPr>
              <w:rFonts w:cs="Arial"/>
            </w:rPr>
            <w:id w:val="1229496000"/>
            <w:placeholder>
              <w:docPart w:val="6177A2CCA14D4EF0B9AC01B74897DF6C"/>
            </w:placeholder>
            <w:showingPlcHdr/>
            <w:text/>
          </w:sdtPr>
          <w:sdtEndPr/>
          <w:sdtContent>
            <w:tc>
              <w:tcPr>
                <w:tcW w:w="3185" w:type="dxa"/>
              </w:tcPr>
              <w:p w14:paraId="5CA56CBD" w14:textId="4AD0C680" w:rsidR="00AE3704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875627166"/>
            <w:placeholder>
              <w:docPart w:val="88E05B558A4E47A4AE5D0193BDC47313"/>
            </w:placeholder>
            <w:showingPlcHdr/>
            <w:text/>
          </w:sdtPr>
          <w:sdtEndPr/>
          <w:sdtContent>
            <w:tc>
              <w:tcPr>
                <w:tcW w:w="3186" w:type="dxa"/>
              </w:tcPr>
              <w:p w14:paraId="22EC62E4" w14:textId="066E0F3D" w:rsidR="00AE3704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704" w14:paraId="4141BAD2" w14:textId="619A9885" w:rsidTr="00875119">
        <w:tc>
          <w:tcPr>
            <w:tcW w:w="3823" w:type="dxa"/>
            <w:shd w:val="clear" w:color="auto" w:fill="F2F2F2" w:themeFill="background1" w:themeFillShade="F2"/>
          </w:tcPr>
          <w:p w14:paraId="0B26268D" w14:textId="04917B0D" w:rsidR="00AE3704" w:rsidRPr="00FE5D98" w:rsidRDefault="00A3217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 your b</w:t>
            </w:r>
            <w:r w:rsidR="00AE3704" w:rsidRPr="00FE5D98">
              <w:rPr>
                <w:rFonts w:cs="Arial"/>
                <w:b/>
                <w:bCs/>
              </w:rPr>
              <w:t>lood bank/transfusion laboratory onsite</w:t>
            </w:r>
            <w:r w:rsidR="00AE3704">
              <w:rPr>
                <w:rFonts w:cs="Arial"/>
                <w:b/>
                <w:bCs/>
              </w:rPr>
              <w:t>?</w:t>
            </w:r>
          </w:p>
        </w:tc>
        <w:tc>
          <w:tcPr>
            <w:tcW w:w="3185" w:type="dxa"/>
          </w:tcPr>
          <w:p w14:paraId="51A1A4F2" w14:textId="46100831" w:rsidR="00AE3704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579366214"/>
                <w:placeholder>
                  <w:docPart w:val="1351DA77D80B4E27B6B7A711CBDEB9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E3704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86" w:type="dxa"/>
          </w:tcPr>
          <w:p w14:paraId="02DA2267" w14:textId="76D231E8" w:rsidR="00AE3704" w:rsidRDefault="000579FD" w:rsidP="003E716D">
            <w:sdt>
              <w:sdtPr>
                <w:alias w:val="Y/N"/>
                <w:tag w:val="Y/N"/>
                <w:id w:val="355865976"/>
                <w:placeholder>
                  <w:docPart w:val="B5EAD838704D45D6A7FB968C952CAE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66634" w14:paraId="3B90FCBC" w14:textId="77777777" w:rsidTr="00875119">
        <w:tc>
          <w:tcPr>
            <w:tcW w:w="3823" w:type="dxa"/>
            <w:shd w:val="clear" w:color="auto" w:fill="F2F2F2" w:themeFill="background1" w:themeFillShade="F2"/>
          </w:tcPr>
          <w:p w14:paraId="23046215" w14:textId="68A92EB8" w:rsidR="00266634" w:rsidRPr="00FE5D98" w:rsidRDefault="0026663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Is your blood bank/transfusion laboratory an external provider?</w:t>
            </w:r>
          </w:p>
        </w:tc>
        <w:tc>
          <w:tcPr>
            <w:tcW w:w="3185" w:type="dxa"/>
          </w:tcPr>
          <w:p w14:paraId="7A3388AE" w14:textId="02CE7AA3" w:rsidR="00266634" w:rsidRDefault="000579FD" w:rsidP="003E716D">
            <w:sdt>
              <w:sdtPr>
                <w:alias w:val="Y/N"/>
                <w:tag w:val="Y/N"/>
                <w:id w:val="-81524730"/>
                <w:placeholder>
                  <w:docPart w:val="EC70E2AC113643618B1C0AC29FEFB95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6634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86" w:type="dxa"/>
          </w:tcPr>
          <w:p w14:paraId="260F7F3D" w14:textId="78E871AC" w:rsidR="00266634" w:rsidRDefault="000579FD" w:rsidP="003E716D">
            <w:sdt>
              <w:sdtPr>
                <w:alias w:val="Y/N"/>
                <w:tag w:val="Y/N"/>
                <w:id w:val="-2135086923"/>
                <w:placeholder>
                  <w:docPart w:val="E286E2331E45428BBB695B242D7CEA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266634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66634" w14:paraId="2442F065" w14:textId="77777777" w:rsidTr="00875119">
        <w:tc>
          <w:tcPr>
            <w:tcW w:w="3823" w:type="dxa"/>
            <w:shd w:val="clear" w:color="auto" w:fill="auto"/>
          </w:tcPr>
          <w:p w14:paraId="40DA24CE" w14:textId="5AAF272B" w:rsidR="00266634" w:rsidRPr="006D5C4D" w:rsidRDefault="00A32174" w:rsidP="008A0B84">
            <w:pPr>
              <w:pStyle w:val="Bullet1"/>
            </w:pPr>
            <w:r w:rsidRPr="0004795F">
              <w:t>If yes, who is your external pathology provider?</w:t>
            </w:r>
          </w:p>
        </w:tc>
        <w:sdt>
          <w:sdtPr>
            <w:rPr>
              <w:rFonts w:cs="Arial"/>
            </w:rPr>
            <w:id w:val="1507335297"/>
            <w:placeholder>
              <w:docPart w:val="C4CDE57E30BF426B8ECE044F5B5985FA"/>
            </w:placeholder>
            <w:showingPlcHdr/>
            <w:text/>
          </w:sdtPr>
          <w:sdtEndPr/>
          <w:sdtContent>
            <w:tc>
              <w:tcPr>
                <w:tcW w:w="3185" w:type="dxa"/>
                <w:shd w:val="clear" w:color="auto" w:fill="auto"/>
              </w:tcPr>
              <w:p w14:paraId="0BC2CD94" w14:textId="6D0BC23D" w:rsidR="00266634" w:rsidRDefault="002C4225" w:rsidP="003E716D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927731419"/>
            <w:placeholder>
              <w:docPart w:val="0F7032C1AF2148D9B601725D245F306B"/>
            </w:placeholder>
            <w:showingPlcHdr/>
            <w:text/>
          </w:sdtPr>
          <w:sdtEndPr/>
          <w:sdtContent>
            <w:tc>
              <w:tcPr>
                <w:tcW w:w="3186" w:type="dxa"/>
                <w:shd w:val="clear" w:color="auto" w:fill="auto"/>
              </w:tcPr>
              <w:p w14:paraId="4B5558F8" w14:textId="3E962222" w:rsidR="00266634" w:rsidRDefault="002C4225" w:rsidP="003E716D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E3704" w14:paraId="0C7964E8" w14:textId="0566751B" w:rsidTr="00875119">
        <w:tc>
          <w:tcPr>
            <w:tcW w:w="3823" w:type="dxa"/>
            <w:shd w:val="clear" w:color="auto" w:fill="F2F2F2" w:themeFill="background1" w:themeFillShade="F2"/>
          </w:tcPr>
          <w:p w14:paraId="11A8DB24" w14:textId="0BDBECA8" w:rsidR="00AE3704" w:rsidRPr="00FE5D98" w:rsidRDefault="00AE3704" w:rsidP="003E716D">
            <w:pPr>
              <w:rPr>
                <w:rFonts w:cs="Arial"/>
                <w:b/>
                <w:bCs/>
              </w:rPr>
            </w:pPr>
            <w:r w:rsidRPr="00FE5D98">
              <w:rPr>
                <w:rFonts w:cs="Arial"/>
                <w:b/>
                <w:bCs/>
              </w:rPr>
              <w:t xml:space="preserve">Do multiple pathology providers supply </w:t>
            </w:r>
            <w:r>
              <w:rPr>
                <w:rFonts w:cs="Arial"/>
                <w:b/>
                <w:bCs/>
              </w:rPr>
              <w:t>emergency use group O</w:t>
            </w:r>
            <w:r w:rsidRPr="00FE5D98">
              <w:rPr>
                <w:rFonts w:cs="Arial"/>
                <w:b/>
                <w:bCs/>
              </w:rPr>
              <w:t xml:space="preserve"> RBC to your health service?</w:t>
            </w:r>
          </w:p>
        </w:tc>
        <w:tc>
          <w:tcPr>
            <w:tcW w:w="3185" w:type="dxa"/>
          </w:tcPr>
          <w:p w14:paraId="15EBA72F" w14:textId="3CE53C05" w:rsidR="00AE3704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882012708"/>
                <w:placeholder>
                  <w:docPart w:val="5BFB24209E5F4A0AA10D45A64E6742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86" w:type="dxa"/>
          </w:tcPr>
          <w:p w14:paraId="46A73C51" w14:textId="4530FA3C" w:rsidR="00AE3704" w:rsidRDefault="000579FD" w:rsidP="003E716D">
            <w:sdt>
              <w:sdtPr>
                <w:alias w:val="Y/N"/>
                <w:tag w:val="Y/N"/>
                <w:id w:val="1763801939"/>
                <w:placeholder>
                  <w:docPart w:val="09EFA729C8EC47688E2B4B05B6BA0D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E3704" w14:paraId="3DBE06C8" w14:textId="18C1C00B" w:rsidTr="00875119">
        <w:tc>
          <w:tcPr>
            <w:tcW w:w="3823" w:type="dxa"/>
            <w:shd w:val="clear" w:color="auto" w:fill="F2F2F2" w:themeFill="background1" w:themeFillShade="F2"/>
          </w:tcPr>
          <w:p w14:paraId="2820DFEA" w14:textId="05DD3ABA" w:rsidR="00AE3704" w:rsidRPr="00FE5D98" w:rsidRDefault="00AE3704" w:rsidP="003E716D">
            <w:pPr>
              <w:rPr>
                <w:rFonts w:cs="Arial"/>
                <w:b/>
                <w:bCs/>
              </w:rPr>
            </w:pPr>
            <w:r w:rsidRPr="00FE5D98">
              <w:rPr>
                <w:rFonts w:cs="Arial"/>
                <w:b/>
                <w:bCs/>
              </w:rPr>
              <w:t xml:space="preserve">Does your pathology provider </w:t>
            </w:r>
            <w:r>
              <w:rPr>
                <w:rFonts w:cs="Arial"/>
                <w:b/>
                <w:bCs/>
              </w:rPr>
              <w:t xml:space="preserve">routinely </w:t>
            </w:r>
            <w:r w:rsidRPr="00FE5D98">
              <w:rPr>
                <w:rFonts w:cs="Arial"/>
                <w:b/>
                <w:bCs/>
              </w:rPr>
              <w:t xml:space="preserve">supply </w:t>
            </w:r>
            <w:r>
              <w:rPr>
                <w:rFonts w:cs="Arial"/>
                <w:b/>
                <w:bCs/>
              </w:rPr>
              <w:t xml:space="preserve">emergency use group O </w:t>
            </w:r>
            <w:r w:rsidRPr="00FE5D98">
              <w:rPr>
                <w:rFonts w:cs="Arial"/>
                <w:b/>
                <w:bCs/>
              </w:rPr>
              <w:t>RBC to other health</w:t>
            </w:r>
            <w:r>
              <w:rPr>
                <w:rFonts w:cs="Arial"/>
                <w:b/>
                <w:bCs/>
              </w:rPr>
              <w:t>/prehospital</w:t>
            </w:r>
            <w:r w:rsidRPr="00FE5D98">
              <w:rPr>
                <w:rFonts w:cs="Arial"/>
                <w:b/>
                <w:bCs/>
              </w:rPr>
              <w:t xml:space="preserve"> services?</w:t>
            </w:r>
          </w:p>
        </w:tc>
        <w:tc>
          <w:tcPr>
            <w:tcW w:w="3185" w:type="dxa"/>
          </w:tcPr>
          <w:p w14:paraId="103AE05D" w14:textId="444865C6" w:rsidR="00AE3704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1854525992"/>
                <w:placeholder>
                  <w:docPart w:val="9D868CA4F2C44C569DE222FE1F85D3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186" w:type="dxa"/>
          </w:tcPr>
          <w:p w14:paraId="5BF11B45" w14:textId="1AEAA900" w:rsidR="00AE3704" w:rsidRDefault="000579FD" w:rsidP="003E716D">
            <w:sdt>
              <w:sdtPr>
                <w:alias w:val="Y/N"/>
                <w:tag w:val="Y/N"/>
                <w:id w:val="-1641717980"/>
                <w:placeholder>
                  <w:docPart w:val="4C23C25BFE3741F0B9BB0BCF31631C3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E3704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25E150E" w14:textId="4D136BF8" w:rsidR="00AD161E" w:rsidRDefault="00A81D8B" w:rsidP="0004795F">
      <w:pPr>
        <w:spacing w:after="0" w:line="240" w:lineRule="auto"/>
        <w:rPr>
          <w:b/>
          <w:bCs/>
          <w:color w:val="53565A"/>
          <w:sz w:val="32"/>
          <w:szCs w:val="28"/>
        </w:rPr>
      </w:pPr>
      <w:r>
        <w:rPr>
          <w:b/>
          <w:bCs/>
          <w:color w:val="53565A"/>
          <w:sz w:val="32"/>
          <w:szCs w:val="28"/>
        </w:rPr>
        <w:br w:type="page"/>
      </w:r>
      <w:bookmarkStart w:id="0" w:name="_Hlk116901212"/>
      <w:r w:rsidR="00F11F26">
        <w:rPr>
          <w:b/>
          <w:bCs/>
          <w:color w:val="53565A"/>
          <w:sz w:val="32"/>
          <w:szCs w:val="28"/>
        </w:rPr>
        <w:lastRenderedPageBreak/>
        <w:t>Emergency use group O RBC p</w:t>
      </w:r>
      <w:r w:rsidR="00AD161E">
        <w:rPr>
          <w:b/>
          <w:bCs/>
          <w:color w:val="53565A"/>
          <w:sz w:val="32"/>
          <w:szCs w:val="28"/>
        </w:rPr>
        <w:t>olicy</w:t>
      </w:r>
      <w:r w:rsidR="00A52C4C">
        <w:rPr>
          <w:b/>
          <w:bCs/>
          <w:color w:val="53565A"/>
          <w:sz w:val="32"/>
          <w:szCs w:val="28"/>
        </w:rPr>
        <w:t xml:space="preserve"> audit</w:t>
      </w:r>
      <w:bookmarkEnd w:id="0"/>
    </w:p>
    <w:p w14:paraId="7DEDF2E6" w14:textId="23828F8D" w:rsidR="00771A49" w:rsidRDefault="00A52C4C" w:rsidP="00771A49">
      <w:pPr>
        <w:pStyle w:val="Body"/>
        <w:spacing w:before="120"/>
      </w:pPr>
      <w:r>
        <w:t>The following policy audit explores if there is a policy</w:t>
      </w:r>
      <w:r w:rsidR="0079554B">
        <w:t>,</w:t>
      </w:r>
      <w:r>
        <w:t xml:space="preserve"> and what is included. There may be more than one policy within an organisation</w:t>
      </w:r>
      <w:r w:rsidR="0079554B">
        <w:t>,</w:t>
      </w:r>
      <w:r>
        <w:t xml:space="preserve"> </w:t>
      </w:r>
      <w:r w:rsidR="0079554B">
        <w:t xml:space="preserve">such as </w:t>
      </w:r>
      <w:r w:rsidR="008A0B84">
        <w:t xml:space="preserve">an </w:t>
      </w:r>
      <w:r w:rsidR="0079554B">
        <w:t>organisation</w:t>
      </w:r>
      <w:r w:rsidR="00F4469F">
        <w:t xml:space="preserve"> </w:t>
      </w:r>
      <w:r>
        <w:t>wide policy and a</w:t>
      </w:r>
      <w:r w:rsidR="008C4F4D">
        <w:t xml:space="preserve"> transfusion laboratory policy. </w:t>
      </w:r>
      <w:r w:rsidR="0079554B">
        <w:t xml:space="preserve">To enable a full evaluation of the policy it </w:t>
      </w:r>
      <w:r w:rsidR="008C4F4D">
        <w:t xml:space="preserve">may be </w:t>
      </w:r>
      <w:r w:rsidR="0079554B">
        <w:t>helpful</w:t>
      </w:r>
      <w:r w:rsidR="008C4F4D">
        <w:t xml:space="preserve"> to involve</w:t>
      </w:r>
      <w:r w:rsidR="00771A49">
        <w:t xml:space="preserve"> a representative from each </w:t>
      </w:r>
      <w:r>
        <w:t>area</w:t>
      </w:r>
      <w:r w:rsidR="0079554B">
        <w:t>.</w:t>
      </w:r>
      <w:r w:rsidR="00771A49">
        <w:t xml:space="preserve"> </w:t>
      </w:r>
    </w:p>
    <w:p w14:paraId="01E3EC17" w14:textId="2319526C" w:rsidR="00AD161E" w:rsidRPr="00AD161E" w:rsidRDefault="00AD161E" w:rsidP="00AD161E">
      <w:pPr>
        <w:pStyle w:val="Heading3"/>
      </w:pPr>
      <w:r w:rsidRPr="00AD161E">
        <w:t>Does your health service have a policy relating to emergency use</w:t>
      </w:r>
      <w:r w:rsidR="00F11F26">
        <w:t xml:space="preserve"> group O</w:t>
      </w:r>
      <w:r w:rsidRPr="00AD161E">
        <w:t xml:space="preserve"> RBC? </w:t>
      </w:r>
    </w:p>
    <w:p w14:paraId="25643252" w14:textId="039500A7" w:rsidR="00E261B3" w:rsidRDefault="000579FD" w:rsidP="00AD161E">
      <w:pPr>
        <w:pStyle w:val="Bullet1"/>
        <w:numPr>
          <w:ilvl w:val="0"/>
          <w:numId w:val="0"/>
        </w:numPr>
        <w:ind w:left="284" w:hanging="284"/>
      </w:pPr>
      <w:sdt>
        <w:sdtPr>
          <w:alias w:val="Y/N"/>
          <w:tag w:val="Y/N"/>
          <w:id w:val="846128064"/>
          <w:placeholder>
            <w:docPart w:val="B1F7D8BA0BCC4E19A5F0A4A9853F56A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23D5E" w:rsidRPr="000977B6">
            <w:rPr>
              <w:rStyle w:val="PlaceholderText"/>
            </w:rPr>
            <w:t>Choose an item.</w:t>
          </w:r>
        </w:sdtContent>
      </w:sdt>
    </w:p>
    <w:p w14:paraId="40B49C1B" w14:textId="15F14B7C" w:rsidR="00AD161E" w:rsidRDefault="00AD161E" w:rsidP="00AD161E">
      <w:pPr>
        <w:pStyle w:val="Heading4"/>
      </w:pPr>
      <w:r>
        <w:t>If yes, does it include?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AD161E" w:rsidRPr="000C140B" w14:paraId="71941423" w14:textId="77777777" w:rsidTr="00802867">
        <w:trPr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64B6CD22" w14:textId="77777777" w:rsidR="00AD161E" w:rsidRPr="000C140B" w:rsidRDefault="00AD161E" w:rsidP="003E716D">
            <w:pPr>
              <w:rPr>
                <w:rFonts w:cs="Arial"/>
                <w:b/>
                <w:bCs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53E88351" w14:textId="6699A9BA" w:rsidR="00AD161E" w:rsidRPr="000C140B" w:rsidRDefault="00AE3704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 transfusion laboratory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1A029ED5" w14:textId="50919C71" w:rsidR="00AD161E" w:rsidRPr="000C140B" w:rsidRDefault="007C22EB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AD161E" w14:paraId="1DB8D58D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58D57CD9" w14:textId="361ABF7F" w:rsidR="00AD161E" w:rsidRDefault="00AD161E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When </w:t>
            </w:r>
            <w:r w:rsidR="00FD533A">
              <w:rPr>
                <w:rFonts w:cs="Arial"/>
              </w:rPr>
              <w:t xml:space="preserve">it is </w:t>
            </w:r>
            <w:r w:rsidR="00FD533A" w:rsidRPr="00B675F5">
              <w:rPr>
                <w:rFonts w:cs="Arial"/>
                <w:b/>
                <w:bCs/>
              </w:rPr>
              <w:t>appropriate</w:t>
            </w:r>
            <w:r w:rsidR="00FD533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to use emergency </w:t>
            </w:r>
            <w:r w:rsidR="00706502">
              <w:rPr>
                <w:rFonts w:cs="Arial"/>
              </w:rPr>
              <w:t xml:space="preserve">group </w:t>
            </w:r>
            <w:r>
              <w:rPr>
                <w:rFonts w:cs="Arial"/>
              </w:rPr>
              <w:t>O RBC</w:t>
            </w:r>
            <w:r w:rsidR="000467C6">
              <w:rPr>
                <w:rFonts w:cs="Arial"/>
              </w:rPr>
              <w:t>?</w:t>
            </w:r>
          </w:p>
        </w:tc>
        <w:tc>
          <w:tcPr>
            <w:tcW w:w="2551" w:type="dxa"/>
          </w:tcPr>
          <w:p w14:paraId="11236DAC" w14:textId="4A09F9DC" w:rsidR="00AD161E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1274293143"/>
                <w:placeholder>
                  <w:docPart w:val="CAFEB2C8C04D47D9ACD1C6BD077AAE6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73314FC" w14:textId="3E1E62BE" w:rsidR="00AD161E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197595159"/>
                <w:placeholder>
                  <w:docPart w:val="5C23B74E71DD45FDA70C39E30A0AAAC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533A" w14:paraId="3C91B94D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792FB18" w14:textId="13EFAFBF" w:rsidR="00FD533A" w:rsidRDefault="00FD533A" w:rsidP="003E716D">
            <w:pPr>
              <w:rPr>
                <w:rFonts w:cs="Arial"/>
              </w:rPr>
            </w:pPr>
            <w:r w:rsidRPr="00B675F5">
              <w:rPr>
                <w:rFonts w:cs="Arial"/>
                <w:b/>
                <w:bCs/>
              </w:rPr>
              <w:t>How to access</w:t>
            </w:r>
            <w:r>
              <w:rPr>
                <w:rFonts w:cs="Arial"/>
              </w:rPr>
              <w:t xml:space="preserve"> emergency use group O RBC?</w:t>
            </w:r>
          </w:p>
        </w:tc>
        <w:tc>
          <w:tcPr>
            <w:tcW w:w="2551" w:type="dxa"/>
          </w:tcPr>
          <w:p w14:paraId="2CB7743A" w14:textId="56886B51" w:rsidR="00FD533A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208548927"/>
                <w:placeholder>
                  <w:docPart w:val="E36A532060634DC2BCE041871E10944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4F2AADE" w14:textId="1A38EB9C" w:rsidR="00FD533A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804584643"/>
                <w:placeholder>
                  <w:docPart w:val="C7E9DEFE8CDF4A8A93593B59D74BB0E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D533A" w14:paraId="2BADB26A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6D475040" w14:textId="1FC9970F" w:rsidR="00FD533A" w:rsidRDefault="00FD533A" w:rsidP="003E716D">
            <w:pPr>
              <w:rPr>
                <w:rFonts w:cs="Arial"/>
              </w:rPr>
            </w:pPr>
            <w:r w:rsidRPr="00B675F5">
              <w:rPr>
                <w:rFonts w:cs="Arial"/>
                <w:b/>
                <w:bCs/>
              </w:rPr>
              <w:t>Who to communicate with</w:t>
            </w:r>
            <w:r>
              <w:rPr>
                <w:rFonts w:cs="Arial"/>
              </w:rPr>
              <w:t xml:space="preserve"> regarding the </w:t>
            </w:r>
            <w:r w:rsidR="007C22EB">
              <w:rPr>
                <w:rFonts w:cs="Arial"/>
              </w:rPr>
              <w:t>need for</w:t>
            </w:r>
            <w:r>
              <w:rPr>
                <w:rFonts w:cs="Arial"/>
              </w:rPr>
              <w:t xml:space="preserve"> emergency group O RBC?</w:t>
            </w:r>
          </w:p>
        </w:tc>
        <w:tc>
          <w:tcPr>
            <w:tcW w:w="2551" w:type="dxa"/>
          </w:tcPr>
          <w:p w14:paraId="63DE9F82" w14:textId="2DB4BBFF" w:rsidR="00FD533A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500876404"/>
                <w:placeholder>
                  <w:docPart w:val="95A12FCA0CB6443A91759430D2F76E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6E9A2C98" w14:textId="6A693E4D" w:rsidR="00FD533A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1232817765"/>
                <w:placeholder>
                  <w:docPart w:val="14145E68CF6042FE9B5CF1BAA8B71B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675F5" w14:paraId="4816A20F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7E2A72B" w14:textId="56EE398C" w:rsidR="00B675F5" w:rsidRDefault="00B31ED5" w:rsidP="00B675F5">
            <w:pPr>
              <w:rPr>
                <w:rFonts w:cs="Arial"/>
              </w:rPr>
            </w:pPr>
            <w:r>
              <w:rPr>
                <w:rFonts w:cs="Arial"/>
              </w:rPr>
              <w:t xml:space="preserve">When </w:t>
            </w:r>
            <w:r w:rsidR="00B675F5">
              <w:rPr>
                <w:rFonts w:cs="Arial"/>
              </w:rPr>
              <w:t xml:space="preserve">to obtain a </w:t>
            </w:r>
            <w:r w:rsidR="00B675F5" w:rsidRPr="00B675F5">
              <w:rPr>
                <w:rFonts w:cs="Arial"/>
                <w:b/>
                <w:bCs/>
              </w:rPr>
              <w:t xml:space="preserve">specimen </w:t>
            </w:r>
            <w:r w:rsidR="00B675F5" w:rsidRPr="00B675F5">
              <w:rPr>
                <w:rFonts w:cs="Arial"/>
              </w:rPr>
              <w:t xml:space="preserve">for </w:t>
            </w:r>
            <w:r w:rsidR="00B675F5" w:rsidRPr="00B675F5">
              <w:rPr>
                <w:rFonts w:cs="Arial"/>
                <w:b/>
                <w:bCs/>
              </w:rPr>
              <w:t>pretransfusion testing</w:t>
            </w:r>
            <w:r w:rsidR="002B74C1">
              <w:rPr>
                <w:rFonts w:cs="Arial"/>
                <w:b/>
                <w:bCs/>
              </w:rPr>
              <w:t>?</w:t>
            </w:r>
          </w:p>
        </w:tc>
        <w:tc>
          <w:tcPr>
            <w:tcW w:w="2551" w:type="dxa"/>
          </w:tcPr>
          <w:p w14:paraId="1D33C203" w14:textId="27D5E554" w:rsidR="00B675F5" w:rsidRDefault="000579FD" w:rsidP="00B675F5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367682042"/>
                <w:placeholder>
                  <w:docPart w:val="F4AA19A4D99347EE9A2C57348C5844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65A6B911" w14:textId="09FE7B2C" w:rsidR="00B675F5" w:rsidRDefault="000579FD" w:rsidP="00B675F5">
            <w:pPr>
              <w:rPr>
                <w:rFonts w:cs="Arial"/>
              </w:rPr>
            </w:pPr>
            <w:sdt>
              <w:sdtPr>
                <w:alias w:val="Y/N"/>
                <w:tag w:val="Y/N"/>
                <w:id w:val="322400443"/>
                <w:placeholder>
                  <w:docPart w:val="8B82E91E82314C149F744E4307A3CD2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4D8A04FD" w14:textId="77777777" w:rsidTr="00802867">
        <w:tc>
          <w:tcPr>
            <w:tcW w:w="5382" w:type="dxa"/>
          </w:tcPr>
          <w:p w14:paraId="7E096314" w14:textId="5B757462" w:rsidR="00875119" w:rsidRPr="000F4C6C" w:rsidRDefault="00875119" w:rsidP="00875119">
            <w:pPr>
              <w:pStyle w:val="Bullet1"/>
            </w:pPr>
            <w:r w:rsidRPr="000F4C6C">
              <w:t>Does it include taking a specimen for pretransfusion testing prior to transfusing group O emergency use RBC</w:t>
            </w:r>
            <w:r>
              <w:t>?</w:t>
            </w:r>
          </w:p>
        </w:tc>
        <w:tc>
          <w:tcPr>
            <w:tcW w:w="2551" w:type="dxa"/>
          </w:tcPr>
          <w:p w14:paraId="492B0022" w14:textId="502AD548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464032292"/>
                <w:placeholder>
                  <w:docPart w:val="6AC58F50A2D04B63B54B6A87028FF9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1B0FA96" w14:textId="71913D9A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780488845"/>
                <w:placeholder>
                  <w:docPart w:val="0C113773C2B54988B0FA24B9C2DC02A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3E1F0D7C" w14:textId="77777777" w:rsidTr="00802867">
        <w:tc>
          <w:tcPr>
            <w:tcW w:w="5382" w:type="dxa"/>
          </w:tcPr>
          <w:p w14:paraId="296FA992" w14:textId="5981609A" w:rsidR="00875119" w:rsidRPr="00B31ED5" w:rsidRDefault="00875119" w:rsidP="00875119">
            <w:pPr>
              <w:pStyle w:val="Bullet1"/>
            </w:pPr>
            <w:r>
              <w:t xml:space="preserve">Does it include taking the specimen and sending to the laboratory </w:t>
            </w:r>
            <w:r w:rsidRPr="000F4C6C">
              <w:t>as soon as possible?</w:t>
            </w:r>
          </w:p>
        </w:tc>
        <w:tc>
          <w:tcPr>
            <w:tcW w:w="2551" w:type="dxa"/>
          </w:tcPr>
          <w:p w14:paraId="3BC9190F" w14:textId="7B425AD9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602143071"/>
                <w:placeholder>
                  <w:docPart w:val="67457F05D0A54A8FA839A86824F706C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2CD3382E" w14:textId="70E3A426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456172644"/>
                <w:placeholder>
                  <w:docPart w:val="97441135BF57469D82717124128C1C0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1315745F" w14:textId="77777777" w:rsidTr="0004795F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6064B8E1" w14:textId="7AEF16A7" w:rsidR="00875119" w:rsidRDefault="00875119" w:rsidP="00875119">
            <w:r w:rsidRPr="0004795F">
              <w:rPr>
                <w:rFonts w:cs="Arial"/>
                <w:b/>
                <w:bCs/>
                <w:szCs w:val="21"/>
              </w:rPr>
              <w:t>Type of emergency use group O RBC</w:t>
            </w:r>
          </w:p>
        </w:tc>
      </w:tr>
      <w:tr w:rsidR="00875119" w14:paraId="0BD729E2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570B1D1A" w14:textId="49B0E574" w:rsidR="00875119" w:rsidRDefault="00875119" w:rsidP="00875119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use </w:t>
            </w:r>
            <w:r w:rsidRPr="00FD533A">
              <w:rPr>
                <w:rFonts w:cs="Arial"/>
                <w:b/>
                <w:bCs/>
              </w:rPr>
              <w:t>O RhD negative</w:t>
            </w:r>
            <w:r>
              <w:rPr>
                <w:rFonts w:cs="Arial"/>
              </w:rPr>
              <w:t xml:space="preserve"> RBC for patients with unknown blood groups?</w:t>
            </w:r>
          </w:p>
        </w:tc>
        <w:tc>
          <w:tcPr>
            <w:tcW w:w="2551" w:type="dxa"/>
          </w:tcPr>
          <w:p w14:paraId="6068492F" w14:textId="63FA9937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948005543"/>
                <w:placeholder>
                  <w:docPart w:val="E1EF135FD05E4CB78AF80530038D2F0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BCC68A4" w14:textId="31082E34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666770795"/>
                <w:placeholder>
                  <w:docPart w:val="EC714F4CDC044B3C9682F9F4F9C075F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1A0FF6E7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4FA1E282" w14:textId="47F5516F" w:rsidR="00875119" w:rsidRDefault="00875119" w:rsidP="00875119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use </w:t>
            </w:r>
            <w:r w:rsidRPr="00FD533A">
              <w:rPr>
                <w:rFonts w:cs="Arial"/>
                <w:b/>
                <w:bCs/>
              </w:rPr>
              <w:t>O RhD positive</w:t>
            </w:r>
            <w:r>
              <w:rPr>
                <w:rFonts w:cs="Arial"/>
              </w:rPr>
              <w:t xml:space="preserve"> RBC for patients with unknown blood groups?</w:t>
            </w:r>
          </w:p>
        </w:tc>
        <w:tc>
          <w:tcPr>
            <w:tcW w:w="2551" w:type="dxa"/>
          </w:tcPr>
          <w:p w14:paraId="107B7DAE" w14:textId="6C51242A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794336215"/>
                <w:placeholder>
                  <w:docPart w:val="70BAE4ED31474EECB947883A6683A7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6C9137A0" w14:textId="64A268DF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628905587"/>
                <w:placeholder>
                  <w:docPart w:val="F38B78538835420AA3A21013E87806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4FB24DD2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16541497" w14:textId="45D7679E" w:rsidR="00875119" w:rsidRDefault="00875119" w:rsidP="00875119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transition from </w:t>
            </w:r>
            <w:r w:rsidRPr="00FD533A">
              <w:rPr>
                <w:rFonts w:cs="Arial"/>
                <w:b/>
                <w:bCs/>
              </w:rPr>
              <w:t>O RhD negative</w:t>
            </w:r>
            <w:r>
              <w:rPr>
                <w:rFonts w:cs="Arial"/>
              </w:rPr>
              <w:t xml:space="preserve"> to </w:t>
            </w:r>
            <w:r w:rsidRPr="00FD533A">
              <w:rPr>
                <w:rFonts w:cs="Arial"/>
                <w:b/>
                <w:bCs/>
              </w:rPr>
              <w:t>O RhD positive</w:t>
            </w:r>
            <w:r>
              <w:rPr>
                <w:rFonts w:cs="Arial"/>
              </w:rPr>
              <w:t xml:space="preserve"> RBC?</w:t>
            </w:r>
          </w:p>
        </w:tc>
        <w:tc>
          <w:tcPr>
            <w:tcW w:w="2551" w:type="dxa"/>
          </w:tcPr>
          <w:p w14:paraId="32A6A119" w14:textId="3EA1949A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228155646"/>
                <w:placeholder>
                  <w:docPart w:val="13F548496F344E46B4AAD7D0B05BC76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3D7F176C" w14:textId="6C0DA14A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1511952472"/>
                <w:placeholder>
                  <w:docPart w:val="6FCC2E8A63EB4FF99382BD3C0DB0CF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6D882926" w14:textId="77777777" w:rsidTr="00802867">
        <w:tc>
          <w:tcPr>
            <w:tcW w:w="5382" w:type="dxa"/>
          </w:tcPr>
          <w:p w14:paraId="2B37114A" w14:textId="76C7595E" w:rsidR="00875119" w:rsidRPr="00B675F5" w:rsidRDefault="00875119" w:rsidP="00875119">
            <w:pPr>
              <w:pStyle w:val="Bullet1"/>
            </w:pPr>
            <w:r w:rsidRPr="00B675F5">
              <w:t>In females ≤50 years and males ≤18 of unknown blood group</w:t>
            </w:r>
          </w:p>
        </w:tc>
        <w:tc>
          <w:tcPr>
            <w:tcW w:w="2551" w:type="dxa"/>
          </w:tcPr>
          <w:p w14:paraId="7A9F1D1F" w14:textId="3B445864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997341213"/>
                <w:placeholder>
                  <w:docPart w:val="5949A83EF2EC4025AFE8EBFAD990A3C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452D14EA" w14:textId="380969D8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261733509"/>
                <w:placeholder>
                  <w:docPart w:val="8960C6DC94E84C1DA5B2BA8C93C4350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55CBB42E" w14:textId="77777777" w:rsidTr="00802867">
        <w:tc>
          <w:tcPr>
            <w:tcW w:w="5382" w:type="dxa"/>
          </w:tcPr>
          <w:p w14:paraId="6E859204" w14:textId="430FB49A" w:rsidR="00875119" w:rsidRPr="00B675F5" w:rsidRDefault="00875119" w:rsidP="00875119">
            <w:pPr>
              <w:pStyle w:val="Bullet2"/>
            </w:pPr>
            <w:r>
              <w:t xml:space="preserve">How many units of O RhD negative are given before switching to O RhD positive? </w:t>
            </w:r>
            <w:r w:rsidRPr="0004795F">
              <w:rPr>
                <w:i/>
                <w:iCs/>
              </w:rPr>
              <w:t>(</w:t>
            </w:r>
            <w:proofErr w:type="gramStart"/>
            <w:r w:rsidRPr="0004795F">
              <w:rPr>
                <w:i/>
                <w:iCs/>
              </w:rPr>
              <w:t>if</w:t>
            </w:r>
            <w:proofErr w:type="gramEnd"/>
            <w:r w:rsidRPr="0004795F">
              <w:rPr>
                <w:i/>
                <w:iCs/>
              </w:rPr>
              <w:t xml:space="preserve"> applicable)</w:t>
            </w:r>
          </w:p>
        </w:tc>
        <w:sdt>
          <w:sdtPr>
            <w:rPr>
              <w:rFonts w:cs="Arial"/>
            </w:rPr>
            <w:id w:val="-1015690212"/>
            <w:placeholder>
              <w:docPart w:val="E8B9E04D2D944528A440F83A99D29BF7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153F8BE8" w14:textId="57B5DC68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613179298"/>
            <w:placeholder>
              <w:docPart w:val="38445321240D42E1B0097DDC771A624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41E6FED9" w14:textId="087D0E95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119" w14:paraId="61FCEEDB" w14:textId="77777777" w:rsidTr="00802867">
        <w:tc>
          <w:tcPr>
            <w:tcW w:w="5382" w:type="dxa"/>
          </w:tcPr>
          <w:p w14:paraId="528B8D07" w14:textId="6218298D" w:rsidR="00875119" w:rsidRPr="00B675F5" w:rsidRDefault="00875119" w:rsidP="00875119">
            <w:pPr>
              <w:pStyle w:val="Bullet1"/>
            </w:pPr>
            <w:r w:rsidRPr="00B675F5">
              <w:t xml:space="preserve">For patients who are O RhD negative who have received </w:t>
            </w:r>
            <w:r>
              <w:t>several</w:t>
            </w:r>
            <w:r w:rsidRPr="00B675F5">
              <w:t xml:space="preserve"> units of O RhD negative RBC</w:t>
            </w:r>
          </w:p>
        </w:tc>
        <w:tc>
          <w:tcPr>
            <w:tcW w:w="2551" w:type="dxa"/>
          </w:tcPr>
          <w:p w14:paraId="4EAE2A52" w14:textId="23863A1C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2002388353"/>
                <w:placeholder>
                  <w:docPart w:val="8513FD6274E34730A8692A232F537F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0A9A7165" w14:textId="67BD6776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535267737"/>
                <w:placeholder>
                  <w:docPart w:val="632B12CB398E4A60889C44CA3660A1A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3C998865" w14:textId="77777777" w:rsidTr="00802867">
        <w:tc>
          <w:tcPr>
            <w:tcW w:w="5382" w:type="dxa"/>
          </w:tcPr>
          <w:p w14:paraId="2709A435" w14:textId="092EC497" w:rsidR="00875119" w:rsidRPr="00B675F5" w:rsidRDefault="00875119" w:rsidP="00875119">
            <w:pPr>
              <w:pStyle w:val="Bullet2"/>
            </w:pPr>
            <w:r>
              <w:t xml:space="preserve">How many units of O RhD negative are given before switching to O RhD positive? </w:t>
            </w:r>
            <w:r w:rsidRPr="0004795F">
              <w:rPr>
                <w:i/>
                <w:iCs/>
              </w:rPr>
              <w:t>(</w:t>
            </w:r>
            <w:proofErr w:type="gramStart"/>
            <w:r w:rsidRPr="0004795F">
              <w:rPr>
                <w:i/>
                <w:iCs/>
              </w:rPr>
              <w:t>if</w:t>
            </w:r>
            <w:proofErr w:type="gramEnd"/>
            <w:r w:rsidRPr="0004795F">
              <w:rPr>
                <w:i/>
                <w:iCs/>
              </w:rPr>
              <w:t xml:space="preserve"> applicable)</w:t>
            </w:r>
          </w:p>
        </w:tc>
        <w:sdt>
          <w:sdtPr>
            <w:rPr>
              <w:rFonts w:cs="Arial"/>
            </w:rPr>
            <w:id w:val="1516565569"/>
            <w:placeholder>
              <w:docPart w:val="9FB397FCABE84C439F2E259997C26225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7ED4804" w14:textId="5FC016E2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231976455"/>
            <w:placeholder>
              <w:docPart w:val="F6D0903FAB234547A459ED9F87FFADF3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24F0953A" w14:textId="49E4AA6B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119" w14:paraId="2BD98909" w14:textId="77777777" w:rsidTr="0004795F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0D525D7F" w14:textId="5F234886" w:rsidR="00875119" w:rsidRPr="0004795F" w:rsidRDefault="00875119" w:rsidP="00875119">
            <w:pPr>
              <w:rPr>
                <w:b/>
                <w:bCs/>
              </w:rPr>
            </w:pPr>
            <w:r w:rsidRPr="0004795F">
              <w:rPr>
                <w:rFonts w:cs="Arial"/>
                <w:b/>
                <w:bCs/>
                <w:szCs w:val="21"/>
              </w:rPr>
              <w:lastRenderedPageBreak/>
              <w:t>Group specific/crossmatch compatible RBC</w:t>
            </w:r>
          </w:p>
        </w:tc>
      </w:tr>
      <w:tr w:rsidR="00875119" w14:paraId="056AA974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13185490" w14:textId="53FEF09F" w:rsidR="00875119" w:rsidRDefault="00875119" w:rsidP="00875119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transition from emergency use group O RBC to </w:t>
            </w:r>
            <w:r w:rsidRPr="00FD533A">
              <w:rPr>
                <w:rFonts w:cs="Arial"/>
                <w:b/>
                <w:bCs/>
              </w:rPr>
              <w:t>group specific</w:t>
            </w:r>
            <w:r>
              <w:rPr>
                <w:rFonts w:cs="Arial"/>
              </w:rPr>
              <w:t xml:space="preserve"> RBC?</w:t>
            </w:r>
          </w:p>
        </w:tc>
        <w:tc>
          <w:tcPr>
            <w:tcW w:w="2551" w:type="dxa"/>
          </w:tcPr>
          <w:p w14:paraId="2770D8D4" w14:textId="3AC28A7A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241408078"/>
                <w:placeholder>
                  <w:docPart w:val="5DB9ED5E196B4A80A11510C2A8F60E3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2F3AFF8E" w14:textId="5E8B39ED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1643076608"/>
                <w:placeholder>
                  <w:docPart w:val="0FD01725C99648EE9BAE8C9DB8AAC27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57625DE1" w14:textId="77777777" w:rsidTr="00802867">
        <w:tc>
          <w:tcPr>
            <w:tcW w:w="5382" w:type="dxa"/>
          </w:tcPr>
          <w:p w14:paraId="0AE8AD36" w14:textId="77777777" w:rsidR="00875119" w:rsidRDefault="00875119" w:rsidP="0087511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14:paraId="01E7AE1E" w14:textId="77777777" w:rsidR="00875119" w:rsidRDefault="00875119" w:rsidP="00875119">
            <w:pPr>
              <w:rPr>
                <w:rFonts w:cs="Arial"/>
              </w:rPr>
            </w:pPr>
          </w:p>
          <w:p w14:paraId="5CD5B359" w14:textId="7BD6FE53" w:rsidR="00875119" w:rsidRDefault="00875119" w:rsidP="00875119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1756894720"/>
            <w:placeholder>
              <w:docPart w:val="8AD588F5A06B4C9C90F68B88ADAD796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D4E4124" w14:textId="3E3A5F41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408919527"/>
            <w:placeholder>
              <w:docPart w:val="2FDF438AA21B4521BB7AED6731FD5C06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0E25B376" w14:textId="255AC276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119" w14:paraId="7706FBAE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1BD36213" w14:textId="293C5164" w:rsidR="00875119" w:rsidRDefault="00875119" w:rsidP="00875119">
            <w:pPr>
              <w:rPr>
                <w:rFonts w:cs="Arial"/>
              </w:rPr>
            </w:pPr>
            <w:r>
              <w:rPr>
                <w:rFonts w:cs="Arial"/>
              </w:rPr>
              <w:t xml:space="preserve">When to transition from emergency use group O RBC to </w:t>
            </w:r>
            <w:r w:rsidRPr="00F97ADF">
              <w:rPr>
                <w:rFonts w:cs="Arial"/>
                <w:b/>
                <w:bCs/>
              </w:rPr>
              <w:t>crossmatch compatible</w:t>
            </w:r>
            <w:r>
              <w:rPr>
                <w:rFonts w:cs="Arial"/>
              </w:rPr>
              <w:t xml:space="preserve"> RBC?</w:t>
            </w:r>
          </w:p>
        </w:tc>
        <w:tc>
          <w:tcPr>
            <w:tcW w:w="2551" w:type="dxa"/>
          </w:tcPr>
          <w:p w14:paraId="17663870" w14:textId="18DC27FA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512605283"/>
                <w:placeholder>
                  <w:docPart w:val="BE65311DCDFA4151ABF30EE02040CD1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478FE9BE" w14:textId="5EF9F866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92248734"/>
                <w:placeholder>
                  <w:docPart w:val="50221EDF670443A6924F08E3BB8C8ED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3ED1C82D" w14:textId="77777777" w:rsidTr="00802867">
        <w:tc>
          <w:tcPr>
            <w:tcW w:w="5382" w:type="dxa"/>
          </w:tcPr>
          <w:p w14:paraId="3A5EECC7" w14:textId="49C82ED5" w:rsidR="00875119" w:rsidRDefault="00875119" w:rsidP="00875119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p w14:paraId="1FB9747A" w14:textId="77777777" w:rsidR="00875119" w:rsidRDefault="00875119" w:rsidP="00875119">
            <w:pPr>
              <w:rPr>
                <w:rFonts w:cs="Arial"/>
              </w:rPr>
            </w:pPr>
          </w:p>
          <w:p w14:paraId="049AA5D7" w14:textId="7E41B8E4" w:rsidR="00875119" w:rsidRDefault="00875119" w:rsidP="00875119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373886095"/>
            <w:placeholder>
              <w:docPart w:val="77BEF061B5F74755BF45D3434DD953DB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3BD8DBAF" w14:textId="5172CAD7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83977367"/>
            <w:placeholder>
              <w:docPart w:val="36AEB077D0BC400798327E5CC01678C0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0970935B" w14:textId="75F74D07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119" w14:paraId="1A81CA9F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66044FD" w14:textId="1195EEE4" w:rsidR="00875119" w:rsidRDefault="00875119" w:rsidP="00875119">
            <w:pPr>
              <w:rPr>
                <w:rFonts w:cs="Arial"/>
              </w:rPr>
            </w:pPr>
            <w:r w:rsidRPr="00B675F5">
              <w:rPr>
                <w:rFonts w:cs="Arial"/>
                <w:b/>
                <w:bCs/>
              </w:rPr>
              <w:t xml:space="preserve">Return of </w:t>
            </w:r>
            <w:r>
              <w:rPr>
                <w:rFonts w:cs="Arial"/>
                <w:b/>
                <w:bCs/>
              </w:rPr>
              <w:t xml:space="preserve">unused </w:t>
            </w:r>
            <w:r w:rsidRPr="00B675F5">
              <w:rPr>
                <w:rFonts w:cs="Arial"/>
                <w:b/>
                <w:bCs/>
              </w:rPr>
              <w:t>emergency use</w:t>
            </w:r>
            <w:r>
              <w:rPr>
                <w:rFonts w:cs="Arial"/>
              </w:rPr>
              <w:t xml:space="preserve"> group O RBC to appropriate storage/transfusion laboratory as soon as </w:t>
            </w:r>
            <w:r w:rsidRPr="002B74C1">
              <w:rPr>
                <w:rFonts w:cs="Arial"/>
                <w:b/>
                <w:bCs/>
              </w:rPr>
              <w:t xml:space="preserve">group specific </w:t>
            </w:r>
            <w:r w:rsidRPr="002B74C1">
              <w:rPr>
                <w:rFonts w:cs="Arial"/>
              </w:rPr>
              <w:t>RBC</w:t>
            </w:r>
            <w:r>
              <w:rPr>
                <w:rFonts w:cs="Arial"/>
              </w:rPr>
              <w:t xml:space="preserve"> or </w:t>
            </w:r>
            <w:r w:rsidRPr="002B74C1">
              <w:rPr>
                <w:rFonts w:cs="Arial"/>
                <w:b/>
                <w:bCs/>
              </w:rPr>
              <w:t>crossmatch compatible</w:t>
            </w:r>
            <w:r>
              <w:rPr>
                <w:rFonts w:cs="Arial"/>
              </w:rPr>
              <w:t xml:space="preserve"> RBC are available?</w:t>
            </w:r>
          </w:p>
        </w:tc>
        <w:tc>
          <w:tcPr>
            <w:tcW w:w="2551" w:type="dxa"/>
          </w:tcPr>
          <w:p w14:paraId="36434D44" w14:textId="7A2A43F3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396635307"/>
                <w:placeholder>
                  <w:docPart w:val="A232719CA2DD459EBB97F2827B58766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4EF7FBC0" w14:textId="632011DC" w:rsidR="00875119" w:rsidRDefault="000579FD" w:rsidP="00875119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417090418"/>
                <w:placeholder>
                  <w:docPart w:val="1AF870461A944337904B0E51886A7B5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875119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69AA00AA" w14:textId="77777777" w:rsidTr="00802867">
        <w:tc>
          <w:tcPr>
            <w:tcW w:w="5382" w:type="dxa"/>
          </w:tcPr>
          <w:p w14:paraId="3995D2D9" w14:textId="045AB162" w:rsidR="00875119" w:rsidRDefault="00875119" w:rsidP="00875119">
            <w:pPr>
              <w:rPr>
                <w:rFonts w:cs="Arial"/>
              </w:rPr>
            </w:pPr>
            <w:r w:rsidRPr="0004795F">
              <w:rPr>
                <w:rFonts w:cs="Arial"/>
              </w:rPr>
              <w:t>Comments:</w:t>
            </w:r>
          </w:p>
          <w:p w14:paraId="2653AC08" w14:textId="77777777" w:rsidR="00875119" w:rsidRDefault="00875119" w:rsidP="00875119">
            <w:pPr>
              <w:rPr>
                <w:rFonts w:cs="Arial"/>
              </w:rPr>
            </w:pPr>
          </w:p>
          <w:p w14:paraId="6CD00B54" w14:textId="0717DD6A" w:rsidR="00875119" w:rsidRPr="0004795F" w:rsidRDefault="00875119" w:rsidP="00875119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1419366579"/>
            <w:placeholder>
              <w:docPart w:val="26D22A918EE94BAF9E3FFCECC026E76A"/>
            </w:placeholder>
            <w:showingPlcHdr/>
            <w:text/>
          </w:sdtPr>
          <w:sdtEndPr/>
          <w:sdtContent>
            <w:tc>
              <w:tcPr>
                <w:tcW w:w="2551" w:type="dxa"/>
              </w:tcPr>
              <w:p w14:paraId="044F8923" w14:textId="689F6009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670785354"/>
            <w:placeholder>
              <w:docPart w:val="3211B027AE434BCF923F0729DDE0CFDF"/>
            </w:placeholder>
            <w:showingPlcHdr/>
            <w:text/>
          </w:sdtPr>
          <w:sdtEndPr/>
          <w:sdtContent>
            <w:tc>
              <w:tcPr>
                <w:tcW w:w="2552" w:type="dxa"/>
              </w:tcPr>
              <w:p w14:paraId="7A4CA6DA" w14:textId="3322BDA4" w:rsidR="00875119" w:rsidRDefault="002C4225" w:rsidP="00875119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75119" w14:paraId="41DFE75F" w14:textId="77777777" w:rsidTr="006A435A">
        <w:tc>
          <w:tcPr>
            <w:tcW w:w="10485" w:type="dxa"/>
            <w:gridSpan w:val="3"/>
            <w:shd w:val="clear" w:color="auto" w:fill="D9D9D9" w:themeFill="background1" w:themeFillShade="D9"/>
          </w:tcPr>
          <w:p w14:paraId="5C9E5997" w14:textId="14B84E59" w:rsidR="00875119" w:rsidRDefault="00875119" w:rsidP="00875119">
            <w:r>
              <w:rPr>
                <w:rFonts w:cs="Arial"/>
              </w:rPr>
              <w:t xml:space="preserve">The importance of </w:t>
            </w:r>
            <w:r w:rsidRPr="00677742">
              <w:rPr>
                <w:rFonts w:cs="Arial"/>
                <w:b/>
                <w:bCs/>
              </w:rPr>
              <w:t>communication</w:t>
            </w:r>
            <w:r w:rsidRPr="00677742">
              <w:rPr>
                <w:rFonts w:cs="Arial"/>
              </w:rPr>
              <w:t xml:space="preserve"> with transfusion laboratory regarding</w:t>
            </w:r>
            <w:r>
              <w:rPr>
                <w:rFonts w:cs="Arial"/>
              </w:rPr>
              <w:t>:</w:t>
            </w:r>
            <w:r w:rsidRPr="00677742">
              <w:rPr>
                <w:rFonts w:cs="Arial"/>
              </w:rPr>
              <w:t xml:space="preserve"> </w:t>
            </w:r>
          </w:p>
        </w:tc>
      </w:tr>
      <w:tr w:rsidR="00875119" w14:paraId="0ADD9C60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5948F545" w14:textId="72C4D262" w:rsidR="00875119" w:rsidRDefault="00875119" w:rsidP="00875119">
            <w:pPr>
              <w:rPr>
                <w:rFonts w:cs="Arial"/>
              </w:rPr>
            </w:pPr>
            <w:r w:rsidRPr="005904CE">
              <w:rPr>
                <w:rFonts w:cs="Arial"/>
                <w:szCs w:val="21"/>
              </w:rPr>
              <w:t>Providing clinical details and patient information</w:t>
            </w:r>
            <w:r>
              <w:rPr>
                <w:rFonts w:cs="Arial"/>
                <w:szCs w:val="21"/>
              </w:rPr>
              <w:t>?</w:t>
            </w:r>
          </w:p>
        </w:tc>
        <w:tc>
          <w:tcPr>
            <w:tcW w:w="2551" w:type="dxa"/>
          </w:tcPr>
          <w:p w14:paraId="5EF64E74" w14:textId="314C5173" w:rsidR="00875119" w:rsidRDefault="000579FD" w:rsidP="00875119">
            <w:sdt>
              <w:sdtPr>
                <w:alias w:val="Y/N"/>
                <w:tag w:val="Y/N"/>
                <w:id w:val="-435369408"/>
                <w:placeholder>
                  <w:docPart w:val="442430A8B3C44DFEA40070D22FFE916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2A2C91AE" w14:textId="527D3329" w:rsidR="00875119" w:rsidRDefault="000579FD" w:rsidP="00875119">
            <w:sdt>
              <w:sdtPr>
                <w:alias w:val="Y/N"/>
                <w:tag w:val="Y/N"/>
                <w:id w:val="508097406"/>
                <w:placeholder>
                  <w:docPart w:val="C8C1F0D119E04B26BE7B57E444F1803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330B3A01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480EE09C" w14:textId="50BD181F" w:rsidR="00875119" w:rsidRPr="005904CE" w:rsidRDefault="00875119" w:rsidP="00875119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</w:t>
            </w:r>
            <w:r w:rsidRPr="005904CE">
              <w:rPr>
                <w:rFonts w:cs="Arial"/>
                <w:szCs w:val="21"/>
              </w:rPr>
              <w:t>ngoing blood requirements</w:t>
            </w:r>
            <w:r>
              <w:rPr>
                <w:rFonts w:cs="Arial"/>
                <w:szCs w:val="21"/>
              </w:rPr>
              <w:t>?</w:t>
            </w:r>
          </w:p>
        </w:tc>
        <w:tc>
          <w:tcPr>
            <w:tcW w:w="2551" w:type="dxa"/>
          </w:tcPr>
          <w:p w14:paraId="7DCB8EAB" w14:textId="5B937814" w:rsidR="00875119" w:rsidRDefault="000579FD" w:rsidP="00875119">
            <w:sdt>
              <w:sdtPr>
                <w:alias w:val="Y/N"/>
                <w:tag w:val="Y/N"/>
                <w:id w:val="2136676857"/>
                <w:placeholder>
                  <w:docPart w:val="7003CCCB587848028A1B363F7B34BD0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052D39B3" w14:textId="072D8E06" w:rsidR="00875119" w:rsidRDefault="000579FD" w:rsidP="00875119">
            <w:sdt>
              <w:sdtPr>
                <w:alias w:val="Y/N"/>
                <w:tag w:val="Y/N"/>
                <w:id w:val="-1305159445"/>
                <w:placeholder>
                  <w:docPart w:val="AA867C8E7F0B4B42ABDF8098E70018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5C121B55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3DF06B8F" w14:textId="3DAF7A1A" w:rsidR="00875119" w:rsidRDefault="00875119" w:rsidP="00875119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 xml:space="preserve">Transfer of patient to another health service? </w:t>
            </w:r>
            <w:r w:rsidRPr="002B74C1">
              <w:rPr>
                <w:rFonts w:cs="Arial"/>
                <w:i/>
                <w:iCs/>
                <w:szCs w:val="21"/>
              </w:rPr>
              <w:t>(If applicable)</w:t>
            </w:r>
          </w:p>
        </w:tc>
        <w:tc>
          <w:tcPr>
            <w:tcW w:w="2551" w:type="dxa"/>
          </w:tcPr>
          <w:p w14:paraId="4B5B2584" w14:textId="35901C1C" w:rsidR="00875119" w:rsidRDefault="000579FD" w:rsidP="00875119">
            <w:sdt>
              <w:sdtPr>
                <w:alias w:val="Y/N"/>
                <w:tag w:val="Y/N"/>
                <w:id w:val="1528912440"/>
                <w:placeholder>
                  <w:docPart w:val="E29F0F101FB14BFEB7C9E7DFCC99420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02BB0742" w14:textId="6A8FB495" w:rsidR="00875119" w:rsidRDefault="000579FD" w:rsidP="00875119">
            <w:sdt>
              <w:sdtPr>
                <w:alias w:val="Y/N"/>
                <w:tag w:val="Y/N"/>
                <w:id w:val="1306595593"/>
                <w:placeholder>
                  <w:docPart w:val="4154BEC3D36345F591AF4DFE8B97D67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445F4942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75B86DDD" w14:textId="168A40DF" w:rsidR="00875119" w:rsidRDefault="00875119" w:rsidP="00875119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A</w:t>
            </w:r>
            <w:r w:rsidRPr="005904CE">
              <w:rPr>
                <w:rFonts w:cs="Arial"/>
                <w:szCs w:val="21"/>
              </w:rPr>
              <w:t>ctivation of massive transfusion</w:t>
            </w:r>
            <w:r>
              <w:rPr>
                <w:rFonts w:cs="Arial"/>
                <w:szCs w:val="21"/>
              </w:rPr>
              <w:t xml:space="preserve"> protocol (MTP)</w:t>
            </w:r>
            <w:r w:rsidRPr="005904CE">
              <w:rPr>
                <w:rFonts w:cs="Arial"/>
                <w:szCs w:val="21"/>
              </w:rPr>
              <w:t>/critical bleeding protocol</w:t>
            </w:r>
            <w:r>
              <w:rPr>
                <w:rFonts w:cs="Arial"/>
                <w:szCs w:val="21"/>
              </w:rPr>
              <w:t>?</w:t>
            </w:r>
            <w:r w:rsidRPr="005904CE">
              <w:rPr>
                <w:rFonts w:cs="Arial"/>
                <w:szCs w:val="21"/>
              </w:rPr>
              <w:t xml:space="preserve"> </w:t>
            </w:r>
          </w:p>
        </w:tc>
        <w:tc>
          <w:tcPr>
            <w:tcW w:w="2551" w:type="dxa"/>
          </w:tcPr>
          <w:p w14:paraId="3F5BAAE6" w14:textId="4D476591" w:rsidR="00875119" w:rsidRDefault="000579FD" w:rsidP="00875119">
            <w:sdt>
              <w:sdtPr>
                <w:alias w:val="Y/N"/>
                <w:tag w:val="Y/N"/>
                <w:id w:val="-1969808009"/>
                <w:placeholder>
                  <w:docPart w:val="60138A3435024A5992BCE4D3B3E986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3AB81DE2" w14:textId="7D3C684F" w:rsidR="00875119" w:rsidRDefault="000579FD" w:rsidP="00875119">
            <w:sdt>
              <w:sdtPr>
                <w:alias w:val="Y/N"/>
                <w:tag w:val="Y/N"/>
                <w:id w:val="-1538732152"/>
                <w:placeholder>
                  <w:docPart w:val="5BAFB8ACE1ED44A5992554D192D4186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6A5EBBCA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79A27561" w14:textId="4F5711AB" w:rsidR="00875119" w:rsidRDefault="00875119" w:rsidP="00875119">
            <w:pPr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</w:t>
            </w:r>
            <w:r w:rsidRPr="005904CE">
              <w:rPr>
                <w:rFonts w:cs="Arial"/>
                <w:szCs w:val="21"/>
              </w:rPr>
              <w:t>tand-down of MTP</w:t>
            </w:r>
            <w:r>
              <w:rPr>
                <w:rFonts w:cs="Arial"/>
                <w:szCs w:val="21"/>
              </w:rPr>
              <w:t>/critical bleeding protocol?</w:t>
            </w:r>
          </w:p>
        </w:tc>
        <w:tc>
          <w:tcPr>
            <w:tcW w:w="2551" w:type="dxa"/>
          </w:tcPr>
          <w:p w14:paraId="687DF66F" w14:textId="262A45E8" w:rsidR="00875119" w:rsidRDefault="000579FD" w:rsidP="00875119">
            <w:sdt>
              <w:sdtPr>
                <w:alias w:val="Y/N"/>
                <w:tag w:val="Y/N"/>
                <w:id w:val="-55241583"/>
                <w:placeholder>
                  <w:docPart w:val="E3DDF3377A174C5698381A741397E24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4363E541" w14:textId="0A5E717C" w:rsidR="00875119" w:rsidRDefault="000579FD" w:rsidP="00875119">
            <w:sdt>
              <w:sdtPr>
                <w:alias w:val="Y/N"/>
                <w:tag w:val="Y/N"/>
                <w:id w:val="-1599710980"/>
                <w:placeholder>
                  <w:docPart w:val="4432714815304C56AA4936810081328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875119" w14:paraId="1491460B" w14:textId="77777777" w:rsidTr="00E51B05">
        <w:tc>
          <w:tcPr>
            <w:tcW w:w="5382" w:type="dxa"/>
            <w:shd w:val="clear" w:color="auto" w:fill="D9D9D9" w:themeFill="background1" w:themeFillShade="D9"/>
          </w:tcPr>
          <w:p w14:paraId="2130D4D5" w14:textId="092898A0" w:rsidR="00875119" w:rsidRDefault="00875119" w:rsidP="00875119">
            <w:pPr>
              <w:rPr>
                <w:rFonts w:cs="Arial"/>
                <w:szCs w:val="21"/>
              </w:rPr>
            </w:pPr>
            <w:r w:rsidRPr="00E51B05">
              <w:rPr>
                <w:rFonts w:cs="Arial"/>
                <w:b/>
                <w:bCs/>
                <w:szCs w:val="21"/>
              </w:rPr>
              <w:t>Review</w:t>
            </w:r>
            <w:r>
              <w:rPr>
                <w:rFonts w:cs="Arial"/>
                <w:szCs w:val="21"/>
              </w:rPr>
              <w:t xml:space="preserve"> of </w:t>
            </w:r>
            <w:r w:rsidRPr="00E51B05">
              <w:rPr>
                <w:rFonts w:cs="Arial"/>
                <w:b/>
                <w:bCs/>
                <w:szCs w:val="21"/>
              </w:rPr>
              <w:t>appropriateness</w:t>
            </w:r>
            <w:r>
              <w:rPr>
                <w:rFonts w:cs="Arial"/>
                <w:szCs w:val="21"/>
              </w:rPr>
              <w:t xml:space="preserve"> of use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961A2B4" w14:textId="77777777" w:rsidR="00875119" w:rsidRDefault="00875119" w:rsidP="00875119"/>
        </w:tc>
        <w:tc>
          <w:tcPr>
            <w:tcW w:w="2552" w:type="dxa"/>
            <w:shd w:val="clear" w:color="auto" w:fill="D9D9D9" w:themeFill="background1" w:themeFillShade="D9"/>
          </w:tcPr>
          <w:p w14:paraId="61ABBD7D" w14:textId="77777777" w:rsidR="00875119" w:rsidRDefault="00875119" w:rsidP="00875119"/>
        </w:tc>
      </w:tr>
      <w:tr w:rsidR="00875119" w14:paraId="21DDF239" w14:textId="77777777" w:rsidTr="00E51B05">
        <w:tc>
          <w:tcPr>
            <w:tcW w:w="5382" w:type="dxa"/>
            <w:shd w:val="clear" w:color="auto" w:fill="F2F2F2" w:themeFill="background1" w:themeFillShade="F2"/>
          </w:tcPr>
          <w:p w14:paraId="7935F329" w14:textId="5AA23EA9" w:rsidR="00875119" w:rsidRDefault="00875119" w:rsidP="00875119">
            <w:pPr>
              <w:rPr>
                <w:rFonts w:cs="Arial"/>
                <w:szCs w:val="21"/>
              </w:rPr>
            </w:pPr>
            <w:r>
              <w:rPr>
                <w:rFonts w:cs="Arial"/>
                <w:b/>
                <w:bCs/>
              </w:rPr>
              <w:t xml:space="preserve">Regular review </w:t>
            </w:r>
            <w:r w:rsidRPr="00F034DE">
              <w:rPr>
                <w:rFonts w:cs="Arial"/>
              </w:rPr>
              <w:t xml:space="preserve">of </w:t>
            </w:r>
            <w:r>
              <w:rPr>
                <w:rFonts w:cs="Arial"/>
                <w:b/>
                <w:bCs/>
              </w:rPr>
              <w:t xml:space="preserve">appropriateness </w:t>
            </w:r>
            <w:r w:rsidRPr="00F034DE">
              <w:rPr>
                <w:rFonts w:cs="Arial"/>
              </w:rPr>
              <w:t>of emergency group O RBC use?</w:t>
            </w:r>
          </w:p>
        </w:tc>
        <w:tc>
          <w:tcPr>
            <w:tcW w:w="2551" w:type="dxa"/>
          </w:tcPr>
          <w:p w14:paraId="25BE73BE" w14:textId="6C5500D4" w:rsidR="00875119" w:rsidRDefault="000579FD" w:rsidP="00875119">
            <w:sdt>
              <w:sdtPr>
                <w:alias w:val="Y/N"/>
                <w:tag w:val="Y/N"/>
                <w:id w:val="-553766811"/>
                <w:placeholder>
                  <w:docPart w:val="3FE361EBA5E14FC6801E355A3F50E3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166AFFA4" w14:textId="42A1CEF8" w:rsidR="00875119" w:rsidRDefault="000579FD" w:rsidP="00875119">
            <w:sdt>
              <w:sdtPr>
                <w:alias w:val="Y/N"/>
                <w:tag w:val="Y/N"/>
                <w:id w:val="-468061361"/>
                <w:placeholder>
                  <w:docPart w:val="28544B89B90E43618ECD249CFDB26E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51B0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C32576A" w14:textId="60426A3C" w:rsidR="007E1685" w:rsidRDefault="007E1685"/>
    <w:p w14:paraId="01D7C2AC" w14:textId="4E3187F9" w:rsidR="00AD161E" w:rsidRDefault="00AD161E" w:rsidP="00AD161E">
      <w:pPr>
        <w:pStyle w:val="Body"/>
      </w:pPr>
    </w:p>
    <w:p w14:paraId="0718A6E0" w14:textId="77777777" w:rsidR="00475A43" w:rsidRDefault="00475A43" w:rsidP="007C0AA8">
      <w:pPr>
        <w:pStyle w:val="Heading3"/>
        <w:rPr>
          <w:rFonts w:eastAsia="MS Mincho"/>
          <w:b/>
          <w:sz w:val="32"/>
          <w:szCs w:val="28"/>
        </w:rPr>
      </w:pPr>
    </w:p>
    <w:p w14:paraId="5C265D3B" w14:textId="7299888E" w:rsidR="007C0AA8" w:rsidRPr="00A07EBF" w:rsidRDefault="007C0AA8" w:rsidP="007C0AA8">
      <w:pPr>
        <w:pStyle w:val="Heading3"/>
      </w:pPr>
      <w:r w:rsidRPr="00A07EBF">
        <w:t xml:space="preserve">Is education provided about the use of emergency </w:t>
      </w:r>
      <w:r w:rsidR="00677742">
        <w:t>group O</w:t>
      </w:r>
      <w:r w:rsidRPr="00A07EBF">
        <w:t xml:space="preserve"> RBC?</w:t>
      </w:r>
    </w:p>
    <w:p w14:paraId="217C7E61" w14:textId="77777777" w:rsidR="00185485" w:rsidRDefault="000579FD" w:rsidP="007C0AA8">
      <w:pPr>
        <w:rPr>
          <w:i/>
          <w:iCs/>
        </w:rPr>
      </w:pPr>
      <w:sdt>
        <w:sdtPr>
          <w:alias w:val="Y/N"/>
          <w:tag w:val="Y/N"/>
          <w:id w:val="167683669"/>
          <w:placeholder>
            <w:docPart w:val="AF897F6C5CD44B3DB392050EE239492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5485" w:rsidRPr="000977B6">
            <w:rPr>
              <w:rStyle w:val="PlaceholderText"/>
            </w:rPr>
            <w:t>Choose an item.</w:t>
          </w:r>
        </w:sdtContent>
      </w:sdt>
      <w:r w:rsidR="00185485" w:rsidRPr="00123D5E">
        <w:rPr>
          <w:i/>
          <w:iCs/>
        </w:rPr>
        <w:t xml:space="preserve"> </w:t>
      </w:r>
    </w:p>
    <w:p w14:paraId="3E7BCDC2" w14:textId="2EB88948" w:rsidR="007C0AA8" w:rsidRDefault="007C0AA8" w:rsidP="007C0AA8">
      <w:pPr>
        <w:pStyle w:val="Heading4"/>
      </w:pPr>
      <w:r>
        <w:t>If yes, does it include</w:t>
      </w:r>
      <w:r w:rsidR="00A81D8B">
        <w:t xml:space="preserve"> education about</w:t>
      </w:r>
      <w: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382"/>
        <w:gridCol w:w="2551"/>
        <w:gridCol w:w="2552"/>
      </w:tblGrid>
      <w:tr w:rsidR="002C2EFB" w14:paraId="651951AA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2E91726E" w14:textId="77777777" w:rsidR="002C2EFB" w:rsidRDefault="002C2EFB" w:rsidP="002C2EFB">
            <w:pPr>
              <w:rPr>
                <w:rFonts w:cs="Arial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14:paraId="1CDFAF78" w14:textId="0FDC9866" w:rsidR="002C2EFB" w:rsidRPr="0004795F" w:rsidRDefault="002C2EFB" w:rsidP="002C2EFB">
            <w:pPr>
              <w:rPr>
                <w:rFonts w:cs="Arial"/>
                <w:b/>
                <w:bCs/>
              </w:rPr>
            </w:pPr>
            <w:r w:rsidRPr="0004795F">
              <w:rPr>
                <w:b/>
                <w:bCs/>
              </w:rPr>
              <w:t>In transfusion laboratory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4C5B4956" w14:textId="15F8408A" w:rsidR="002C2EFB" w:rsidRPr="0004795F" w:rsidRDefault="002C2EFB" w:rsidP="002C2EFB">
            <w:pPr>
              <w:rPr>
                <w:rFonts w:cs="Arial"/>
                <w:b/>
                <w:bCs/>
              </w:rPr>
            </w:pPr>
            <w:r w:rsidRPr="0004795F">
              <w:rPr>
                <w:b/>
                <w:bCs/>
              </w:rPr>
              <w:t>Organisation wide</w:t>
            </w:r>
          </w:p>
        </w:tc>
      </w:tr>
      <w:tr w:rsidR="00070BA9" w14:paraId="28779795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5D795227" w14:textId="3F1BA8A6" w:rsidR="00070BA9" w:rsidRDefault="00D330BE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O RhD negative RBC </w:t>
            </w:r>
            <w:r w:rsidR="00070BA9">
              <w:rPr>
                <w:rFonts w:cs="Arial"/>
              </w:rPr>
              <w:t>must be preserved for those who need it</w:t>
            </w:r>
            <w:r>
              <w:rPr>
                <w:rFonts w:cs="Arial"/>
              </w:rPr>
              <w:t xml:space="preserve"> most</w:t>
            </w:r>
            <w:r w:rsidR="00123D5E">
              <w:rPr>
                <w:rFonts w:cs="Arial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12518FCB" w14:textId="71CDFBAC" w:rsidR="00070BA9" w:rsidRPr="000C140B" w:rsidRDefault="000579FD" w:rsidP="003E716D">
            <w:pPr>
              <w:rPr>
                <w:rFonts w:cs="Arial"/>
                <w:b/>
                <w:bCs/>
              </w:rPr>
            </w:pPr>
            <w:sdt>
              <w:sdtPr>
                <w:alias w:val="Y/N"/>
                <w:tag w:val="Y/N"/>
                <w:id w:val="-1071039510"/>
                <w:placeholder>
                  <w:docPart w:val="4885BE8F5DC54E609F960F90EF9A81D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5E060841" w14:textId="5A2CBAA8" w:rsidR="00070BA9" w:rsidRPr="000C140B" w:rsidRDefault="000579FD" w:rsidP="003E716D">
            <w:pPr>
              <w:rPr>
                <w:rFonts w:cs="Arial"/>
                <w:b/>
                <w:bCs/>
              </w:rPr>
            </w:pPr>
            <w:sdt>
              <w:sdtPr>
                <w:alias w:val="Y/N"/>
                <w:tag w:val="Y/N"/>
                <w:id w:val="1210611844"/>
                <w:placeholder>
                  <w:docPart w:val="6D5393AD776E482E992548D5427445F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2D774B" w14:paraId="2376974B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3C1247BB" w14:textId="201ADF16" w:rsidR="002D774B" w:rsidRPr="003037ED" w:rsidRDefault="002D774B" w:rsidP="003037ED">
            <w:pPr>
              <w:rPr>
                <w:rFonts w:cs="Arial"/>
              </w:rPr>
            </w:pPr>
            <w:r>
              <w:rPr>
                <w:rFonts w:cs="Arial"/>
              </w:rPr>
              <w:t>Group O emergency use RBC are for emergencies only</w:t>
            </w:r>
            <w:r w:rsidR="00123D5E">
              <w:rPr>
                <w:rFonts w:cs="Arial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2456B258" w14:textId="223DCBDB" w:rsidR="002D774B" w:rsidRPr="00677742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972444162"/>
                <w:placeholder>
                  <w:docPart w:val="4A56A59BB184485A87FE97889B8C695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2D04928B" w14:textId="6FBA81F6" w:rsidR="002D774B" w:rsidRPr="00677742" w:rsidRDefault="000579FD" w:rsidP="003E716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526559055"/>
                <w:placeholder>
                  <w:docPart w:val="FDF21A980C45401FABA3E2B07F0F51B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81D8B" w14:paraId="2D9103DB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0EBC1E0" w14:textId="5CA819BB" w:rsidR="00A81D8B" w:rsidRDefault="00A81D8B" w:rsidP="00A81D8B">
            <w:pPr>
              <w:rPr>
                <w:rFonts w:cs="Arial"/>
              </w:rPr>
            </w:pPr>
            <w:r>
              <w:rPr>
                <w:rFonts w:cs="Arial"/>
              </w:rPr>
              <w:t xml:space="preserve">O RhD negative emergency use RBC are not without risk – they are not “universally safe” for everyone? </w:t>
            </w:r>
          </w:p>
        </w:tc>
        <w:tc>
          <w:tcPr>
            <w:tcW w:w="2551" w:type="dxa"/>
            <w:shd w:val="clear" w:color="auto" w:fill="auto"/>
          </w:tcPr>
          <w:p w14:paraId="6F795602" w14:textId="37F00E06" w:rsidR="00A81D8B" w:rsidRDefault="000579FD" w:rsidP="00A81D8B">
            <w:sdt>
              <w:sdtPr>
                <w:alias w:val="Y/N"/>
                <w:tag w:val="Y/N"/>
                <w:id w:val="-1641338633"/>
                <w:placeholder>
                  <w:docPart w:val="D5F1D7B0EF6B428EB17ED5B5BEEAE3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1CE58E4E" w14:textId="1251C3A3" w:rsidR="00A81D8B" w:rsidRDefault="000579FD" w:rsidP="00A81D8B">
            <w:sdt>
              <w:sdtPr>
                <w:alias w:val="Y/N"/>
                <w:tag w:val="Y/N"/>
                <w:id w:val="-1132020231"/>
                <w:placeholder>
                  <w:docPart w:val="E9F5346269F94BA1A96354DE9CB54D7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81D8B" w14:paraId="60135637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6A27211B" w14:textId="2E480BCB" w:rsidR="00A81D8B" w:rsidRDefault="00C53B9A" w:rsidP="00A81D8B">
            <w:pPr>
              <w:rPr>
                <w:rFonts w:cs="Arial"/>
              </w:rPr>
            </w:pPr>
            <w:r>
              <w:rPr>
                <w:rFonts w:cs="Arial"/>
                <w:szCs w:val="21"/>
              </w:rPr>
              <w:t>That b</w:t>
            </w:r>
            <w:r w:rsidR="00A81D8B" w:rsidRPr="002D774B">
              <w:rPr>
                <w:rFonts w:cs="Arial"/>
                <w:szCs w:val="21"/>
              </w:rPr>
              <w:t>enefits must outweigh the risks of giving emergency use RBC</w:t>
            </w:r>
            <w:r w:rsidR="00A81D8B">
              <w:rPr>
                <w:rFonts w:cs="Arial"/>
                <w:szCs w:val="21"/>
              </w:rPr>
              <w:t>?</w:t>
            </w:r>
          </w:p>
        </w:tc>
        <w:tc>
          <w:tcPr>
            <w:tcW w:w="2551" w:type="dxa"/>
            <w:shd w:val="clear" w:color="auto" w:fill="auto"/>
          </w:tcPr>
          <w:p w14:paraId="7A2DF274" w14:textId="29535459" w:rsidR="00A81D8B" w:rsidRPr="00677742" w:rsidRDefault="000579FD" w:rsidP="00A81D8B">
            <w:pPr>
              <w:rPr>
                <w:rFonts w:cs="Arial"/>
              </w:rPr>
            </w:pPr>
            <w:sdt>
              <w:sdtPr>
                <w:alias w:val="Y/N"/>
                <w:tag w:val="Y/N"/>
                <w:id w:val="769507343"/>
                <w:placeholder>
                  <w:docPart w:val="57D6205FC72A49F4815A0F506EAD83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  <w:shd w:val="clear" w:color="auto" w:fill="auto"/>
          </w:tcPr>
          <w:p w14:paraId="4FBB50B0" w14:textId="3600EB76" w:rsidR="00A81D8B" w:rsidRPr="00677742" w:rsidRDefault="000579FD" w:rsidP="00A81D8B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404216678"/>
                <w:placeholder>
                  <w:docPart w:val="0D81851E58D64E02A80C5114B6C75B0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81D8B" w14:paraId="4785D438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22C0AC93" w14:textId="1F1687B1" w:rsidR="00A81D8B" w:rsidRPr="006628A4" w:rsidRDefault="00C53B9A" w:rsidP="00A81D8B">
            <w:pPr>
              <w:rPr>
                <w:rFonts w:cs="Arial"/>
              </w:rPr>
            </w:pPr>
            <w:r>
              <w:rPr>
                <w:rFonts w:cs="Arial"/>
              </w:rPr>
              <w:t>The i</w:t>
            </w:r>
            <w:r w:rsidR="00A81D8B">
              <w:rPr>
                <w:rFonts w:cs="Arial"/>
              </w:rPr>
              <w:t>mportance of taking/receiving blood samples to provide the most suitable transfusion support?</w:t>
            </w:r>
          </w:p>
        </w:tc>
        <w:tc>
          <w:tcPr>
            <w:tcW w:w="2551" w:type="dxa"/>
          </w:tcPr>
          <w:p w14:paraId="54A953E0" w14:textId="7BEADF81" w:rsidR="00A81D8B" w:rsidRDefault="000579FD" w:rsidP="00A81D8B">
            <w:pPr>
              <w:rPr>
                <w:rFonts w:cs="Arial"/>
              </w:rPr>
            </w:pPr>
            <w:sdt>
              <w:sdtPr>
                <w:alias w:val="Y/N"/>
                <w:tag w:val="Y/N"/>
                <w:id w:val="-1634403181"/>
                <w:placeholder>
                  <w:docPart w:val="EDDF856E29854472A569775F8185D9B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52" w:type="dxa"/>
          </w:tcPr>
          <w:p w14:paraId="7F03955C" w14:textId="3B0E83F0" w:rsidR="00A81D8B" w:rsidRDefault="000579FD" w:rsidP="00A81D8B">
            <w:pPr>
              <w:rPr>
                <w:rFonts w:cs="Arial"/>
              </w:rPr>
            </w:pPr>
            <w:sdt>
              <w:sdtPr>
                <w:alias w:val="Y/N"/>
                <w:tag w:val="Y/N"/>
                <w:id w:val="1429936938"/>
                <w:placeholder>
                  <w:docPart w:val="B22A5CABE8B347CFBCB5847666152E6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A81D8B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48C09BB" w14:textId="1F528CF2" w:rsidR="00070BA9" w:rsidRDefault="00070BA9" w:rsidP="00475A43">
      <w:pPr>
        <w:pStyle w:val="Heading2"/>
      </w:pPr>
      <w:r>
        <w:t>Inventory management</w:t>
      </w:r>
    </w:p>
    <w:p w14:paraId="3D543731" w14:textId="2C6AC874" w:rsidR="007C0AA8" w:rsidRDefault="007C0AA8" w:rsidP="00475A43">
      <w:pPr>
        <w:pStyle w:val="Heading3"/>
      </w:pPr>
      <w:r w:rsidRPr="00A07EBF">
        <w:t xml:space="preserve">Is there a policy/strategy in place to </w:t>
      </w:r>
      <w:r w:rsidRPr="00123D5E">
        <w:t xml:space="preserve">minimise the use of </w:t>
      </w:r>
      <w:r w:rsidR="00C53B9A">
        <w:t>emergency use group O</w:t>
      </w:r>
      <w:r w:rsidRPr="00123D5E">
        <w:t xml:space="preserve"> RBC</w:t>
      </w:r>
      <w:r w:rsidRPr="00A07EBF">
        <w:t xml:space="preserve"> to </w:t>
      </w:r>
      <w:r w:rsidRPr="00123D5E">
        <w:t>prevent time expiry</w:t>
      </w:r>
      <w:r w:rsidRPr="00A07EBF">
        <w:t>?</w:t>
      </w:r>
    </w:p>
    <w:p w14:paraId="2327B6AF" w14:textId="77777777" w:rsidR="00185485" w:rsidRDefault="000579FD" w:rsidP="00185485">
      <w:pPr>
        <w:pStyle w:val="Body"/>
      </w:pPr>
      <w:sdt>
        <w:sdtPr>
          <w:alias w:val="Y/N"/>
          <w:tag w:val="Y/N"/>
          <w:id w:val="-611284582"/>
          <w:placeholder>
            <w:docPart w:val="DE727FF7E1654643BFA41A44DB2155E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185485" w:rsidRPr="000977B6">
            <w:rPr>
              <w:rStyle w:val="PlaceholderText"/>
            </w:rPr>
            <w:t>Choose an item.</w:t>
          </w:r>
        </w:sdtContent>
      </w:sdt>
      <w:r w:rsidR="00185485">
        <w:t xml:space="preserve"> </w:t>
      </w:r>
    </w:p>
    <w:p w14:paraId="2E53804F" w14:textId="1A434E83" w:rsidR="003037ED" w:rsidRDefault="003037ED" w:rsidP="003037ED">
      <w:pPr>
        <w:pStyle w:val="Heading4"/>
      </w:pPr>
      <w:r>
        <w:t>If yes, does it include: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382"/>
        <w:gridCol w:w="2622"/>
        <w:gridCol w:w="2623"/>
      </w:tblGrid>
      <w:tr w:rsidR="002C2EFB" w14:paraId="4DC0FD4C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3ACA550" w14:textId="77777777" w:rsidR="002C2EFB" w:rsidRPr="00123D5E" w:rsidRDefault="002C2EFB" w:rsidP="002C2EFB">
            <w:pPr>
              <w:rPr>
                <w:rFonts w:cs="Arial"/>
                <w:b/>
                <w:bCs/>
              </w:rPr>
            </w:pPr>
          </w:p>
        </w:tc>
        <w:tc>
          <w:tcPr>
            <w:tcW w:w="2622" w:type="dxa"/>
            <w:shd w:val="clear" w:color="auto" w:fill="F2F2F2" w:themeFill="background1" w:themeFillShade="F2"/>
          </w:tcPr>
          <w:p w14:paraId="114E91BB" w14:textId="5BB4BA66" w:rsidR="002C2EFB" w:rsidRPr="00123D5E" w:rsidRDefault="002C2EFB" w:rsidP="002C2EFB">
            <w:pPr>
              <w:rPr>
                <w:rFonts w:cs="Arial"/>
                <w:b/>
                <w:bCs/>
              </w:rPr>
            </w:pPr>
            <w:r w:rsidRPr="000C140B">
              <w:rPr>
                <w:rFonts w:cs="Arial"/>
                <w:b/>
                <w:bCs/>
              </w:rPr>
              <w:t xml:space="preserve">In </w:t>
            </w:r>
            <w:r>
              <w:rPr>
                <w:rFonts w:cs="Arial"/>
                <w:b/>
                <w:bCs/>
              </w:rPr>
              <w:t>transfusion laboratory</w:t>
            </w:r>
          </w:p>
        </w:tc>
        <w:tc>
          <w:tcPr>
            <w:tcW w:w="2623" w:type="dxa"/>
            <w:shd w:val="clear" w:color="auto" w:fill="F2F2F2" w:themeFill="background1" w:themeFillShade="F2"/>
          </w:tcPr>
          <w:p w14:paraId="0E397819" w14:textId="009FADCB" w:rsidR="002C2EFB" w:rsidRPr="00123D5E" w:rsidRDefault="002C2EFB" w:rsidP="002C2EFB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123D5E" w14:paraId="4656D796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7200FAFE" w14:textId="7F2C6206" w:rsidR="00123D5E" w:rsidRPr="00123D5E" w:rsidRDefault="00123D5E" w:rsidP="00CD3FED">
            <w:pPr>
              <w:rPr>
                <w:rFonts w:cs="Arial"/>
              </w:rPr>
            </w:pPr>
            <w:r w:rsidRPr="00123D5E">
              <w:rPr>
                <w:rFonts w:cs="Arial"/>
              </w:rPr>
              <w:t xml:space="preserve">Regular review of </w:t>
            </w:r>
            <w:r w:rsidRPr="00123D5E">
              <w:rPr>
                <w:rFonts w:cs="Arial"/>
                <w:b/>
                <w:bCs/>
              </w:rPr>
              <w:t>inventory levels</w:t>
            </w:r>
            <w:r w:rsidRPr="00123D5E">
              <w:rPr>
                <w:rFonts w:cs="Arial"/>
              </w:rPr>
              <w:t xml:space="preserve"> of all ABO and RhD blood groups</w:t>
            </w:r>
          </w:p>
        </w:tc>
        <w:tc>
          <w:tcPr>
            <w:tcW w:w="2622" w:type="dxa"/>
            <w:shd w:val="clear" w:color="auto" w:fill="auto"/>
          </w:tcPr>
          <w:p w14:paraId="2AA9CD33" w14:textId="458582AB" w:rsidR="00123D5E" w:rsidRPr="00123D5E" w:rsidRDefault="000579FD" w:rsidP="00CD3FED">
            <w:pPr>
              <w:rPr>
                <w:rFonts w:cs="Arial"/>
                <w:b/>
                <w:bCs/>
              </w:rPr>
            </w:pPr>
            <w:sdt>
              <w:sdtPr>
                <w:alias w:val="Y/N"/>
                <w:tag w:val="Y/N"/>
                <w:id w:val="-1651126255"/>
                <w:placeholder>
                  <w:docPart w:val="1F8EDBE907C74302825F077C55C04FF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23" w:type="dxa"/>
            <w:shd w:val="clear" w:color="auto" w:fill="auto"/>
          </w:tcPr>
          <w:p w14:paraId="4F31D8CC" w14:textId="4DC9E5A8" w:rsidR="00123D5E" w:rsidRPr="00123D5E" w:rsidRDefault="000579FD" w:rsidP="00CD3FED">
            <w:pPr>
              <w:rPr>
                <w:rFonts w:cs="Arial"/>
                <w:b/>
                <w:bCs/>
              </w:rPr>
            </w:pPr>
            <w:sdt>
              <w:sdtPr>
                <w:alias w:val="Y/N"/>
                <w:tag w:val="Y/N"/>
                <w:id w:val="1131825947"/>
                <w:placeholder>
                  <w:docPart w:val="61232BAA312C42D6986E0553818E747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23D5E" w14:paraId="132E3FEF" w14:textId="77777777" w:rsidTr="00802867">
        <w:tc>
          <w:tcPr>
            <w:tcW w:w="5382" w:type="dxa"/>
            <w:shd w:val="clear" w:color="auto" w:fill="F2F2F2" w:themeFill="background1" w:themeFillShade="F2"/>
          </w:tcPr>
          <w:p w14:paraId="077BCEF0" w14:textId="5EB218DB" w:rsidR="00123D5E" w:rsidRPr="00123D5E" w:rsidRDefault="00123D5E" w:rsidP="00CD3FED">
            <w:pPr>
              <w:rPr>
                <w:rFonts w:cs="Arial"/>
              </w:rPr>
            </w:pPr>
            <w:r>
              <w:rPr>
                <w:rFonts w:cs="Arial"/>
              </w:rPr>
              <w:t xml:space="preserve">Inclusion of emergency use group O RBC in </w:t>
            </w:r>
            <w:r w:rsidRPr="00123D5E">
              <w:rPr>
                <w:rFonts w:cs="Arial"/>
                <w:b/>
                <w:bCs/>
              </w:rPr>
              <w:t>BloodNet inventory counts</w:t>
            </w:r>
          </w:p>
        </w:tc>
        <w:tc>
          <w:tcPr>
            <w:tcW w:w="2622" w:type="dxa"/>
            <w:shd w:val="clear" w:color="auto" w:fill="auto"/>
          </w:tcPr>
          <w:p w14:paraId="33BE9216" w14:textId="2970F279" w:rsidR="00123D5E" w:rsidRPr="00123D5E" w:rsidRDefault="000579FD" w:rsidP="00CD3FED">
            <w:pPr>
              <w:rPr>
                <w:rFonts w:cs="Arial"/>
                <w:b/>
                <w:bCs/>
              </w:rPr>
            </w:pPr>
            <w:sdt>
              <w:sdtPr>
                <w:alias w:val="Y/N"/>
                <w:tag w:val="Y/N"/>
                <w:id w:val="1735966007"/>
                <w:placeholder>
                  <w:docPart w:val="558870C0A507403EB81ADE3F2591EA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23" w:type="dxa"/>
            <w:shd w:val="clear" w:color="auto" w:fill="auto"/>
          </w:tcPr>
          <w:p w14:paraId="30F71D5D" w14:textId="3B99AFCF" w:rsidR="00771A49" w:rsidRPr="0004795F" w:rsidRDefault="00771A49" w:rsidP="00CD3FED">
            <w:pPr>
              <w:rPr>
                <w:rFonts w:cs="Arial"/>
              </w:rPr>
            </w:pPr>
            <w:r w:rsidRPr="0004795F">
              <w:t>Not applicable</w:t>
            </w:r>
          </w:p>
        </w:tc>
      </w:tr>
      <w:tr w:rsidR="00123D5E" w14:paraId="56FBF67A" w14:textId="00F9938B" w:rsidTr="00802867">
        <w:tc>
          <w:tcPr>
            <w:tcW w:w="5382" w:type="dxa"/>
            <w:shd w:val="clear" w:color="auto" w:fill="F2F2F2" w:themeFill="background1" w:themeFillShade="F2"/>
          </w:tcPr>
          <w:p w14:paraId="67D7A5AE" w14:textId="6DDB5677" w:rsidR="00123D5E" w:rsidRDefault="00123D5E" w:rsidP="00CD3FED">
            <w:pPr>
              <w:rPr>
                <w:rFonts w:cs="Arial"/>
              </w:rPr>
            </w:pPr>
            <w:r>
              <w:rPr>
                <w:rFonts w:cs="Arial"/>
              </w:rPr>
              <w:t xml:space="preserve">The requirement to </w:t>
            </w:r>
            <w:r w:rsidRPr="00B675F5">
              <w:rPr>
                <w:rFonts w:cs="Arial"/>
                <w:b/>
                <w:bCs/>
              </w:rPr>
              <w:t>rotate</w:t>
            </w:r>
            <w:r>
              <w:rPr>
                <w:rFonts w:cs="Arial"/>
              </w:rPr>
              <w:t xml:space="preserve"> </w:t>
            </w:r>
            <w:r w:rsidR="007C22EB">
              <w:rPr>
                <w:rFonts w:cs="Arial"/>
              </w:rPr>
              <w:t xml:space="preserve">(return to laboratory or move to a larger laboratory) </w:t>
            </w:r>
            <w:r>
              <w:rPr>
                <w:rFonts w:cs="Arial"/>
              </w:rPr>
              <w:t xml:space="preserve">group O emergency use RBC </w:t>
            </w:r>
            <w:r w:rsidRPr="00B675F5">
              <w:rPr>
                <w:rFonts w:cs="Arial"/>
                <w:b/>
                <w:bCs/>
              </w:rPr>
              <w:t>to prevent time expiry</w:t>
            </w:r>
            <w:r>
              <w:rPr>
                <w:rFonts w:cs="Arial"/>
                <w:b/>
                <w:bCs/>
              </w:rPr>
              <w:t xml:space="preserve">? </w:t>
            </w:r>
            <w:r w:rsidRPr="00123D5E">
              <w:rPr>
                <w:rFonts w:cs="Arial"/>
                <w:i/>
                <w:iCs/>
              </w:rPr>
              <w:t>(If applicable)</w:t>
            </w:r>
          </w:p>
        </w:tc>
        <w:tc>
          <w:tcPr>
            <w:tcW w:w="2622" w:type="dxa"/>
          </w:tcPr>
          <w:p w14:paraId="3F02FBDF" w14:textId="50F01971" w:rsidR="00123D5E" w:rsidRDefault="000579FD" w:rsidP="00CD3FE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540473605"/>
                <w:placeholder>
                  <w:docPart w:val="B83753E6FF07460EB04172167B947E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23" w:type="dxa"/>
          </w:tcPr>
          <w:p w14:paraId="019DEFE0" w14:textId="64343D1D" w:rsidR="00123D5E" w:rsidRDefault="000579FD" w:rsidP="00CD3FED">
            <w:pPr>
              <w:rPr>
                <w:rFonts w:cs="Arial"/>
              </w:rPr>
            </w:pPr>
            <w:sdt>
              <w:sdtPr>
                <w:alias w:val="Y/N"/>
                <w:tag w:val="Y/N"/>
                <w:id w:val="613326683"/>
                <w:placeholder>
                  <w:docPart w:val="FF67E19D649B41999235B2C4E6D8288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185485" w:rsidRPr="000977B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23D5E" w:rsidRPr="00B675F5" w14:paraId="6EE3566F" w14:textId="23081695" w:rsidTr="00802867">
        <w:tc>
          <w:tcPr>
            <w:tcW w:w="5382" w:type="dxa"/>
          </w:tcPr>
          <w:p w14:paraId="1B2B803D" w14:textId="6CF2D6C4" w:rsidR="00123D5E" w:rsidRPr="00B675F5" w:rsidRDefault="00123D5E" w:rsidP="008A0B84">
            <w:pPr>
              <w:pStyle w:val="Bullet1"/>
            </w:pPr>
            <w:r w:rsidRPr="00B675F5">
              <w:t xml:space="preserve">If yes, how many days prior to date of expiry is rotation </w:t>
            </w:r>
            <w:r w:rsidR="007C22EB">
              <w:t>expected</w:t>
            </w:r>
            <w:r w:rsidR="007C22EB" w:rsidRPr="00B675F5">
              <w:t xml:space="preserve"> </w:t>
            </w:r>
            <w:r w:rsidRPr="00B675F5">
              <w:t>(e.g., 7, 10, 14 days prior to expiry)</w:t>
            </w:r>
          </w:p>
        </w:tc>
        <w:sdt>
          <w:sdtPr>
            <w:rPr>
              <w:rFonts w:cs="Arial"/>
            </w:rPr>
            <w:id w:val="-277955011"/>
            <w:placeholder>
              <w:docPart w:val="C92FDB366AD44B8DAB25F79761B46669"/>
            </w:placeholder>
            <w:showingPlcHdr/>
            <w:text/>
          </w:sdtPr>
          <w:sdtEndPr/>
          <w:sdtContent>
            <w:tc>
              <w:tcPr>
                <w:tcW w:w="2622" w:type="dxa"/>
              </w:tcPr>
              <w:p w14:paraId="4AC2E37B" w14:textId="46432BB7" w:rsidR="00123D5E" w:rsidRPr="00185485" w:rsidRDefault="002C4225" w:rsidP="00185485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065956354"/>
            <w:placeholder>
              <w:docPart w:val="33149C2FEE8041AF926A34831BFEE46A"/>
            </w:placeholder>
            <w:showingPlcHdr/>
            <w:text/>
          </w:sdtPr>
          <w:sdtEndPr/>
          <w:sdtContent>
            <w:tc>
              <w:tcPr>
                <w:tcW w:w="2623" w:type="dxa"/>
              </w:tcPr>
              <w:p w14:paraId="08570592" w14:textId="25145810" w:rsidR="00123D5E" w:rsidRPr="00185485" w:rsidRDefault="002C4225" w:rsidP="00185485"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D13269E" w14:textId="4F5C3C91" w:rsidR="00664FC5" w:rsidRDefault="00C53B9A" w:rsidP="009B42A6">
      <w:pPr>
        <w:pStyle w:val="Heading3"/>
      </w:pPr>
      <w:r>
        <w:lastRenderedPageBreak/>
        <w:t>The</w:t>
      </w:r>
      <w:r w:rsidR="008C03A5">
        <w:t xml:space="preserve"> location and number of </w:t>
      </w:r>
      <w:r w:rsidR="00664FC5">
        <w:t xml:space="preserve">group O </w:t>
      </w:r>
      <w:r w:rsidR="008C03A5">
        <w:t>RBC</w:t>
      </w:r>
      <w:r>
        <w:t xml:space="preserve"> supported by your health service</w:t>
      </w:r>
      <w:r w:rsidR="007C22EB">
        <w:t>, including emergency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256"/>
        <w:gridCol w:w="3257"/>
      </w:tblGrid>
      <w:tr w:rsidR="00664FC5" w14:paraId="5D468342" w14:textId="77777777" w:rsidTr="00802867">
        <w:tc>
          <w:tcPr>
            <w:tcW w:w="3681" w:type="dxa"/>
            <w:shd w:val="clear" w:color="auto" w:fill="F2F2F2" w:themeFill="background1" w:themeFillShade="F2"/>
          </w:tcPr>
          <w:p w14:paraId="528059E2" w14:textId="5A62E433" w:rsidR="00664FC5" w:rsidRPr="000C140B" w:rsidRDefault="003037ED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Location of RBC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5671D4E2" w14:textId="77777777" w:rsidR="008C03A5" w:rsidRDefault="003037ED" w:rsidP="003E716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Number of </w:t>
            </w:r>
            <w:r w:rsidRPr="008C03A5">
              <w:rPr>
                <w:rFonts w:cs="Arial"/>
                <w:b/>
                <w:bCs/>
                <w:u w:val="single"/>
              </w:rPr>
              <w:t>O RhD negative</w:t>
            </w:r>
            <w:r>
              <w:rPr>
                <w:rFonts w:cs="Arial"/>
                <w:b/>
                <w:bCs/>
              </w:rPr>
              <w:t xml:space="preserve"> RBC held </w:t>
            </w:r>
          </w:p>
          <w:p w14:paraId="15AE7D23" w14:textId="389D79A3" w:rsidR="003037ED" w:rsidRPr="0004795F" w:rsidRDefault="003037ED" w:rsidP="003E716D">
            <w:pPr>
              <w:rPr>
                <w:rFonts w:cs="Arial"/>
                <w:i/>
                <w:iCs/>
              </w:rPr>
            </w:pPr>
            <w:r w:rsidRPr="0004795F">
              <w:rPr>
                <w:rFonts w:cs="Arial"/>
                <w:i/>
                <w:iCs/>
              </w:rPr>
              <w:t>(</w:t>
            </w:r>
            <w:r w:rsidR="008C03A5" w:rsidRPr="0004795F">
              <w:rPr>
                <w:rFonts w:cs="Arial"/>
                <w:i/>
                <w:iCs/>
              </w:rPr>
              <w:t>Including</w:t>
            </w:r>
            <w:r w:rsidRPr="0004795F">
              <w:rPr>
                <w:rFonts w:cs="Arial"/>
                <w:i/>
                <w:iCs/>
              </w:rPr>
              <w:t xml:space="preserve"> special requirements</w:t>
            </w:r>
            <w:r w:rsidR="007C22EB" w:rsidRPr="0004795F">
              <w:rPr>
                <w:rFonts w:cs="Arial"/>
                <w:i/>
                <w:iCs/>
              </w:rPr>
              <w:t xml:space="preserve">, </w:t>
            </w:r>
            <w:r w:rsidR="00592980" w:rsidRPr="0004795F">
              <w:rPr>
                <w:rFonts w:cs="Arial"/>
                <w:i/>
                <w:iCs/>
              </w:rPr>
              <w:t>e.g.</w:t>
            </w:r>
            <w:r w:rsidR="007C22EB" w:rsidRPr="0004795F">
              <w:rPr>
                <w:rFonts w:cs="Arial"/>
                <w:i/>
                <w:iCs/>
              </w:rPr>
              <w:t>, irradiated, CMV negative</w:t>
            </w:r>
            <w:r w:rsidRPr="0004795F">
              <w:rPr>
                <w:rFonts w:cs="Arial"/>
                <w:i/>
                <w:iCs/>
              </w:rPr>
              <w:t>)</w:t>
            </w:r>
          </w:p>
          <w:p w14:paraId="590C649B" w14:textId="760B33F3" w:rsidR="00664FC5" w:rsidRPr="000C140B" w:rsidRDefault="00664FC5" w:rsidP="003E716D">
            <w:pPr>
              <w:rPr>
                <w:rFonts w:cs="Arial"/>
                <w:b/>
                <w:bCs/>
              </w:rPr>
            </w:pPr>
          </w:p>
        </w:tc>
        <w:tc>
          <w:tcPr>
            <w:tcW w:w="3257" w:type="dxa"/>
            <w:shd w:val="clear" w:color="auto" w:fill="F2F2F2" w:themeFill="background1" w:themeFillShade="F2"/>
          </w:tcPr>
          <w:p w14:paraId="27EC8124" w14:textId="77777777" w:rsidR="008C03A5" w:rsidRDefault="003037ED" w:rsidP="003037E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Number of </w:t>
            </w:r>
            <w:r w:rsidRPr="008C03A5">
              <w:rPr>
                <w:rFonts w:cs="Arial"/>
                <w:b/>
                <w:bCs/>
                <w:u w:val="single"/>
              </w:rPr>
              <w:t>O RhD positive</w:t>
            </w:r>
            <w:r>
              <w:rPr>
                <w:rFonts w:cs="Arial"/>
                <w:b/>
                <w:bCs/>
              </w:rPr>
              <w:t xml:space="preserve"> RBC held </w:t>
            </w:r>
          </w:p>
          <w:p w14:paraId="49006C09" w14:textId="2C621A9F" w:rsidR="003037ED" w:rsidRPr="0004795F" w:rsidRDefault="003037ED" w:rsidP="003037ED">
            <w:pPr>
              <w:rPr>
                <w:rFonts w:cs="Arial"/>
              </w:rPr>
            </w:pPr>
            <w:r w:rsidRPr="0004795F">
              <w:rPr>
                <w:rFonts w:cs="Arial"/>
                <w:i/>
                <w:iCs/>
              </w:rPr>
              <w:t>(</w:t>
            </w:r>
            <w:r w:rsidR="008C03A5" w:rsidRPr="0004795F">
              <w:rPr>
                <w:rFonts w:cs="Arial"/>
                <w:i/>
                <w:iCs/>
              </w:rPr>
              <w:t>Including</w:t>
            </w:r>
            <w:r w:rsidRPr="0004795F">
              <w:rPr>
                <w:rFonts w:cs="Arial"/>
                <w:i/>
                <w:iCs/>
              </w:rPr>
              <w:t xml:space="preserve"> special requirements</w:t>
            </w:r>
            <w:r w:rsidR="007C22EB" w:rsidRPr="0004795F">
              <w:rPr>
                <w:rFonts w:cs="Arial"/>
                <w:i/>
                <w:iCs/>
              </w:rPr>
              <w:t>, e.g., irradiated, CMV negative</w:t>
            </w:r>
            <w:r w:rsidRPr="0004795F">
              <w:rPr>
                <w:rFonts w:cs="Arial"/>
                <w:i/>
                <w:iCs/>
              </w:rPr>
              <w:t>)</w:t>
            </w:r>
          </w:p>
          <w:p w14:paraId="21052418" w14:textId="2724C759" w:rsidR="00664FC5" w:rsidRPr="000C140B" w:rsidRDefault="00664FC5" w:rsidP="003E716D">
            <w:pPr>
              <w:rPr>
                <w:rFonts w:cs="Arial"/>
                <w:b/>
                <w:bCs/>
              </w:rPr>
            </w:pPr>
          </w:p>
        </w:tc>
      </w:tr>
      <w:tr w:rsidR="002C4C0C" w14:paraId="175BAF0B" w14:textId="77777777" w:rsidTr="00802867">
        <w:tc>
          <w:tcPr>
            <w:tcW w:w="3681" w:type="dxa"/>
            <w:shd w:val="clear" w:color="auto" w:fill="auto"/>
          </w:tcPr>
          <w:p w14:paraId="669B6588" w14:textId="7A68A51F" w:rsidR="008C03A5" w:rsidRPr="002C4C0C" w:rsidRDefault="007C22EB" w:rsidP="003E716D">
            <w:pPr>
              <w:rPr>
                <w:rFonts w:cs="Arial"/>
              </w:rPr>
            </w:pPr>
            <w:r>
              <w:rPr>
                <w:rFonts w:cs="Arial"/>
              </w:rPr>
              <w:t>L</w:t>
            </w:r>
            <w:r w:rsidR="002C4C0C" w:rsidRPr="002C4C0C">
              <w:rPr>
                <w:rFonts w:cs="Arial"/>
              </w:rPr>
              <w:t>aboratory inventory</w:t>
            </w:r>
            <w:r>
              <w:rPr>
                <w:rFonts w:cs="Arial"/>
              </w:rPr>
              <w:t>, i.e., all group O RBC held in transfusion laboratory</w:t>
            </w:r>
          </w:p>
        </w:tc>
        <w:sdt>
          <w:sdtPr>
            <w:rPr>
              <w:rFonts w:cs="Arial"/>
            </w:rPr>
            <w:id w:val="-1497181816"/>
            <w:placeholder>
              <w:docPart w:val="13E05FDE1AD340A191B2C730EA2DF972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auto"/>
              </w:tcPr>
              <w:p w14:paraId="72931022" w14:textId="5DB94430" w:rsidR="002C4C0C" w:rsidRDefault="002C4225" w:rsidP="003E716D">
                <w:pPr>
                  <w:rPr>
                    <w:rFonts w:cs="Arial"/>
                    <w:b/>
                    <w:bCs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357173611"/>
            <w:placeholder>
              <w:docPart w:val="6966824CC6E74EE0B1EC859A9DDFF890"/>
            </w:placeholder>
            <w:showingPlcHdr/>
            <w:text/>
          </w:sdtPr>
          <w:sdtEndPr/>
          <w:sdtContent>
            <w:tc>
              <w:tcPr>
                <w:tcW w:w="3257" w:type="dxa"/>
                <w:shd w:val="clear" w:color="auto" w:fill="auto"/>
              </w:tcPr>
              <w:p w14:paraId="0EDEE09D" w14:textId="4498E9B3" w:rsidR="002C4C0C" w:rsidRDefault="002C4225" w:rsidP="003037ED">
                <w:pPr>
                  <w:rPr>
                    <w:rFonts w:cs="Arial"/>
                    <w:b/>
                    <w:bCs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37ED" w14:paraId="202A1CB8" w14:textId="77777777" w:rsidTr="00802867">
        <w:tc>
          <w:tcPr>
            <w:tcW w:w="3681" w:type="dxa"/>
            <w:shd w:val="clear" w:color="auto" w:fill="auto"/>
          </w:tcPr>
          <w:p w14:paraId="1B9B81D7" w14:textId="77777777" w:rsidR="008C03A5" w:rsidRDefault="003037ED" w:rsidP="002C4C0C">
            <w:pPr>
              <w:rPr>
                <w:rFonts w:cs="Arial"/>
              </w:rPr>
            </w:pPr>
            <w:r w:rsidRPr="002C4C0C">
              <w:rPr>
                <w:rFonts w:cs="Arial"/>
              </w:rPr>
              <w:t xml:space="preserve">Emergency use stock </w:t>
            </w:r>
          </w:p>
          <w:p w14:paraId="2675D281" w14:textId="6F9AAAE8" w:rsidR="003037ED" w:rsidRPr="002C4C0C" w:rsidRDefault="002C4C0C" w:rsidP="002C4C0C">
            <w:pPr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3037ED" w:rsidRPr="002C4C0C">
              <w:rPr>
                <w:rFonts w:cs="Arial"/>
              </w:rPr>
              <w:t>in laboratory</w:t>
            </w:r>
          </w:p>
        </w:tc>
        <w:sdt>
          <w:sdtPr>
            <w:rPr>
              <w:rFonts w:cs="Arial"/>
            </w:rPr>
            <w:id w:val="-1084985530"/>
            <w:placeholder>
              <w:docPart w:val="1268671740E647D2AC32949868E3EE9C"/>
            </w:placeholder>
            <w:showingPlcHdr/>
            <w:text/>
          </w:sdtPr>
          <w:sdtEndPr/>
          <w:sdtContent>
            <w:tc>
              <w:tcPr>
                <w:tcW w:w="3256" w:type="dxa"/>
                <w:shd w:val="clear" w:color="auto" w:fill="auto"/>
              </w:tcPr>
              <w:p w14:paraId="11195617" w14:textId="1DFA8052" w:rsidR="003037ED" w:rsidRDefault="002C4225" w:rsidP="003E716D">
                <w:pPr>
                  <w:rPr>
                    <w:rFonts w:cs="Arial"/>
                    <w:b/>
                    <w:bCs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2123452397"/>
            <w:placeholder>
              <w:docPart w:val="0FDB39C5BFEB4A5A8669E7A7463A1983"/>
            </w:placeholder>
            <w:showingPlcHdr/>
            <w:text/>
          </w:sdtPr>
          <w:sdtEndPr/>
          <w:sdtContent>
            <w:tc>
              <w:tcPr>
                <w:tcW w:w="3257" w:type="dxa"/>
                <w:shd w:val="clear" w:color="auto" w:fill="auto"/>
              </w:tcPr>
              <w:p w14:paraId="14085ED0" w14:textId="1570EEC2" w:rsidR="003037ED" w:rsidRPr="000C140B" w:rsidRDefault="002C4225" w:rsidP="003E716D">
                <w:pPr>
                  <w:rPr>
                    <w:rFonts w:cs="Arial"/>
                    <w:b/>
                    <w:bCs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FC5" w14:paraId="4C6CCB8C" w14:textId="77777777" w:rsidTr="00802867">
        <w:tc>
          <w:tcPr>
            <w:tcW w:w="3681" w:type="dxa"/>
            <w:shd w:val="clear" w:color="auto" w:fill="auto"/>
          </w:tcPr>
          <w:p w14:paraId="62B3EAE2" w14:textId="77777777" w:rsidR="008C03A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Emergency use stock </w:t>
            </w:r>
          </w:p>
          <w:p w14:paraId="7526734F" w14:textId="37D0DCD0" w:rsidR="00664FC5" w:rsidRPr="00A07EBF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>– in emergency department</w:t>
            </w:r>
          </w:p>
        </w:tc>
        <w:sdt>
          <w:sdtPr>
            <w:rPr>
              <w:rFonts w:cs="Arial"/>
            </w:rPr>
            <w:id w:val="1402633807"/>
            <w:placeholder>
              <w:docPart w:val="BA4887F1D95F4D838B6E95DFC1FF0E51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01BC7F91" w14:textId="7FFF981A" w:rsidR="00664FC5" w:rsidRPr="00A07EBF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814841140"/>
            <w:placeholder>
              <w:docPart w:val="1750C5E65B2843F6957DA266A8D7AFA0"/>
            </w:placeholder>
            <w:showingPlcHdr/>
            <w:text/>
          </w:sdtPr>
          <w:sdtEndPr/>
          <w:sdtContent>
            <w:tc>
              <w:tcPr>
                <w:tcW w:w="3257" w:type="dxa"/>
                <w:shd w:val="clear" w:color="auto" w:fill="auto"/>
              </w:tcPr>
              <w:p w14:paraId="5F2292F6" w14:textId="473EE205" w:rsidR="00664FC5" w:rsidRPr="00A07EBF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C4C0C" w14:paraId="75CFB44E" w14:textId="77777777" w:rsidTr="00802867">
        <w:tc>
          <w:tcPr>
            <w:tcW w:w="3681" w:type="dxa"/>
            <w:shd w:val="clear" w:color="auto" w:fill="auto"/>
          </w:tcPr>
          <w:p w14:paraId="53412542" w14:textId="77777777" w:rsidR="008C03A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Emergency use stock </w:t>
            </w:r>
          </w:p>
          <w:p w14:paraId="1CD31E8D" w14:textId="2B46B958" w:rsidR="002C4C0C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>– in theatre</w:t>
            </w:r>
          </w:p>
        </w:tc>
        <w:sdt>
          <w:sdtPr>
            <w:rPr>
              <w:rFonts w:cs="Arial"/>
            </w:rPr>
            <w:id w:val="378205400"/>
            <w:placeholder>
              <w:docPart w:val="F4CDD215E49742A3A35CC4AA2461240B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6A47BAC5" w14:textId="2EB7D677" w:rsidR="002C4C0C" w:rsidRPr="00A07EBF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308743289"/>
            <w:placeholder>
              <w:docPart w:val="8024E6D0DD9146F984D30E68DAED3472"/>
            </w:placeholder>
            <w:showingPlcHdr/>
            <w:text/>
          </w:sdtPr>
          <w:sdtEndPr/>
          <w:sdtContent>
            <w:tc>
              <w:tcPr>
                <w:tcW w:w="3257" w:type="dxa"/>
                <w:shd w:val="clear" w:color="auto" w:fill="auto"/>
              </w:tcPr>
              <w:p w14:paraId="5CD51692" w14:textId="29ADDF1D" w:rsidR="002C4C0C" w:rsidRPr="00A07EBF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FC5" w14:paraId="4D10A59E" w14:textId="77777777" w:rsidTr="00802867">
        <w:tc>
          <w:tcPr>
            <w:tcW w:w="3681" w:type="dxa"/>
          </w:tcPr>
          <w:p w14:paraId="6313A3AF" w14:textId="77777777" w:rsidR="008C03A5" w:rsidRDefault="00664FC5" w:rsidP="003E716D">
            <w:pPr>
              <w:rPr>
                <w:rFonts w:cs="Arial"/>
              </w:rPr>
            </w:pPr>
            <w:r>
              <w:rPr>
                <w:rFonts w:cs="Arial"/>
              </w:rPr>
              <w:t>Emergency</w:t>
            </w:r>
            <w:r w:rsidR="002C4C0C">
              <w:rPr>
                <w:rFonts w:cs="Arial"/>
              </w:rPr>
              <w:t xml:space="preserve"> use stock </w:t>
            </w:r>
          </w:p>
          <w:p w14:paraId="04C98E15" w14:textId="6AA34E54" w:rsidR="00664FC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>– off-site</w:t>
            </w:r>
            <w:r w:rsidR="007E1685">
              <w:rPr>
                <w:rFonts w:cs="Arial"/>
              </w:rPr>
              <w:t xml:space="preserve"> (please specify)</w:t>
            </w:r>
          </w:p>
        </w:tc>
        <w:sdt>
          <w:sdtPr>
            <w:rPr>
              <w:rFonts w:cs="Arial"/>
            </w:rPr>
            <w:id w:val="-597107790"/>
            <w:placeholder>
              <w:docPart w:val="97B5EFC693C743E4BD1A1C55FD99FFA2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59388786" w14:textId="4C9E6356" w:rsidR="00664FC5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268271580"/>
            <w:placeholder>
              <w:docPart w:val="C8BD31DBD1D84AD99FC27D4EAF0B3E2E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435C7566" w14:textId="639062C1" w:rsidR="00664FC5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4FC5" w14:paraId="75258BBC" w14:textId="77777777" w:rsidTr="00802867">
        <w:tc>
          <w:tcPr>
            <w:tcW w:w="3681" w:type="dxa"/>
          </w:tcPr>
          <w:p w14:paraId="2DFEFDDE" w14:textId="77777777" w:rsidR="008C03A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 xml:space="preserve">Emergency use stock </w:t>
            </w:r>
          </w:p>
          <w:p w14:paraId="12AE76E4" w14:textId="037B5881" w:rsidR="00664FC5" w:rsidRDefault="002C4C0C" w:rsidP="003E716D">
            <w:pPr>
              <w:rPr>
                <w:rFonts w:cs="Arial"/>
              </w:rPr>
            </w:pPr>
            <w:r>
              <w:rPr>
                <w:rFonts w:cs="Arial"/>
              </w:rPr>
              <w:t>– other location (please specify)</w:t>
            </w:r>
          </w:p>
        </w:tc>
        <w:sdt>
          <w:sdtPr>
            <w:rPr>
              <w:rFonts w:cs="Arial"/>
            </w:rPr>
            <w:id w:val="564146945"/>
            <w:placeholder>
              <w:docPart w:val="776553863CD34811A6C07836A3277160"/>
            </w:placeholder>
            <w:showingPlcHdr/>
            <w:text/>
          </w:sdtPr>
          <w:sdtEndPr/>
          <w:sdtContent>
            <w:tc>
              <w:tcPr>
                <w:tcW w:w="3256" w:type="dxa"/>
              </w:tcPr>
              <w:p w14:paraId="5E079780" w14:textId="08019CBE" w:rsidR="00664FC5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616099262"/>
            <w:placeholder>
              <w:docPart w:val="9E66512C2DF94E168402579C6E9B0448"/>
            </w:placeholder>
            <w:showingPlcHdr/>
            <w:text/>
          </w:sdtPr>
          <w:sdtEndPr/>
          <w:sdtContent>
            <w:tc>
              <w:tcPr>
                <w:tcW w:w="3257" w:type="dxa"/>
              </w:tcPr>
              <w:p w14:paraId="4A13D029" w14:textId="0249DCF4" w:rsidR="00664FC5" w:rsidRDefault="002C4225" w:rsidP="003E716D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2F73918" w14:textId="77777777" w:rsidR="00545FF6" w:rsidRDefault="00545FF6" w:rsidP="00545FF6">
      <w:pPr>
        <w:pStyle w:val="Heading4"/>
      </w:pPr>
      <w:r>
        <w:rPr>
          <w:sz w:val="32"/>
          <w:szCs w:val="28"/>
        </w:rPr>
        <w:t>Emergency use group O RBC practice</w:t>
      </w:r>
      <w:r>
        <w:rPr>
          <w:b w:val="0"/>
          <w:bCs w:val="0"/>
          <w:sz w:val="32"/>
          <w:szCs w:val="28"/>
        </w:rPr>
        <w:t xml:space="preserve"> </w:t>
      </w:r>
      <w:r w:rsidRPr="0004795F">
        <w:rPr>
          <w:sz w:val="32"/>
          <w:szCs w:val="28"/>
        </w:rPr>
        <w:t xml:space="preserve">audit </w:t>
      </w:r>
    </w:p>
    <w:p w14:paraId="3156126E" w14:textId="77777777" w:rsidR="00545FF6" w:rsidRPr="00A07EBF" w:rsidRDefault="00545FF6" w:rsidP="00545FF6">
      <w:pPr>
        <w:pStyle w:val="Heading3"/>
      </w:pPr>
      <w:r w:rsidRPr="00A07EBF">
        <w:t>Has an audit been done to assess the adherence to your policy?</w:t>
      </w:r>
    </w:p>
    <w:p w14:paraId="4E0DCF17" w14:textId="77777777" w:rsidR="00545FF6" w:rsidRDefault="000579FD" w:rsidP="00545FF6">
      <w:pPr>
        <w:pStyle w:val="Body"/>
      </w:pPr>
      <w:sdt>
        <w:sdtPr>
          <w:alias w:val="Y/N"/>
          <w:tag w:val="Y/N"/>
          <w:id w:val="-1863893342"/>
          <w:placeholder>
            <w:docPart w:val="FCF4ED7FBE114D7084CC198F223E673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45FF6" w:rsidRPr="00185485">
            <w:rPr>
              <w:rStyle w:val="BodyChar"/>
            </w:rPr>
            <w:t>Choose an item.</w:t>
          </w:r>
        </w:sdtContent>
      </w:sdt>
      <w:r w:rsidR="00545FF6">
        <w:t xml:space="preserve"> </w:t>
      </w:r>
    </w:p>
    <w:p w14:paraId="02CE89FD" w14:textId="77777777" w:rsidR="00545FF6" w:rsidRDefault="00545FF6" w:rsidP="00545FF6">
      <w:pPr>
        <w:pStyle w:val="Heading4"/>
      </w:pPr>
      <w:r>
        <w:t>If yes: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544"/>
        <w:gridCol w:w="3544"/>
      </w:tblGrid>
      <w:tr w:rsidR="00545FF6" w14:paraId="6D42E1F3" w14:textId="77777777" w:rsidTr="00592980">
        <w:trPr>
          <w:tblHeader/>
        </w:trPr>
        <w:tc>
          <w:tcPr>
            <w:tcW w:w="3397" w:type="dxa"/>
            <w:shd w:val="clear" w:color="auto" w:fill="D9D9D9" w:themeFill="background1" w:themeFillShade="D9"/>
          </w:tcPr>
          <w:p w14:paraId="48906036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5C7E563" w14:textId="77777777" w:rsidR="00545FF6" w:rsidRDefault="00545FF6" w:rsidP="0022792A">
            <w:pPr>
              <w:rPr>
                <w:rFonts w:cs="Arial"/>
              </w:rPr>
            </w:pPr>
            <w:r w:rsidRPr="000C140B">
              <w:rPr>
                <w:rFonts w:cs="Arial"/>
                <w:b/>
                <w:bCs/>
              </w:rPr>
              <w:t xml:space="preserve">In </w:t>
            </w:r>
            <w:r>
              <w:rPr>
                <w:rFonts w:cs="Arial"/>
                <w:b/>
                <w:bCs/>
              </w:rPr>
              <w:t>transfusion laboratory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0B7FBC7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Organisation wide</w:t>
            </w:r>
          </w:p>
        </w:tc>
      </w:tr>
      <w:tr w:rsidR="00545FF6" w14:paraId="084D4A5B" w14:textId="77777777" w:rsidTr="0022792A">
        <w:tc>
          <w:tcPr>
            <w:tcW w:w="3397" w:type="dxa"/>
            <w:shd w:val="clear" w:color="auto" w:fill="F2F2F2" w:themeFill="background1" w:themeFillShade="F2"/>
          </w:tcPr>
          <w:p w14:paraId="568058B2" w14:textId="5CE51D8A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How does practice compare to policy?</w:t>
            </w:r>
          </w:p>
        </w:tc>
        <w:tc>
          <w:tcPr>
            <w:tcW w:w="3544" w:type="dxa"/>
          </w:tcPr>
          <w:p w14:paraId="14D77597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-1922633655"/>
              <w:placeholder>
                <w:docPart w:val="15246246AAA1465683F47352CC2D6B94"/>
              </w:placeholder>
              <w:showingPlcHdr/>
              <w:text/>
            </w:sdtPr>
            <w:sdtEndPr/>
            <w:sdtContent>
              <w:p w14:paraId="28C6DBED" w14:textId="47C7AB30" w:rsidR="00545FF6" w:rsidRDefault="002C4225" w:rsidP="0022792A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6FEFE42B" w14:textId="59839589" w:rsidR="00545FF6" w:rsidRDefault="00545FF6" w:rsidP="0022792A">
            <w:pPr>
              <w:rPr>
                <w:rFonts w:cs="Arial"/>
              </w:rPr>
            </w:pPr>
          </w:p>
          <w:p w14:paraId="6C04602D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00D4AD51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-1743554529"/>
              <w:placeholder>
                <w:docPart w:val="9EA5795D9D3747A682773F451DFF8BF8"/>
              </w:placeholder>
              <w:showingPlcHdr/>
              <w:text/>
            </w:sdtPr>
            <w:sdtEndPr/>
            <w:sdtContent>
              <w:p w14:paraId="7EEA946E" w14:textId="5323C28E" w:rsidR="002C4225" w:rsidRDefault="002C4225" w:rsidP="0022792A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5FF6" w14:paraId="7A5F1FA2" w14:textId="77777777" w:rsidTr="0022792A">
        <w:tc>
          <w:tcPr>
            <w:tcW w:w="3397" w:type="dxa"/>
            <w:shd w:val="clear" w:color="auto" w:fill="F2F2F2" w:themeFill="background1" w:themeFillShade="F2"/>
          </w:tcPr>
          <w:p w14:paraId="182A4B6B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Are there gaps in practice?</w:t>
            </w:r>
          </w:p>
          <w:p w14:paraId="299C10DA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633F51E3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1343752038"/>
              <w:placeholder>
                <w:docPart w:val="691B2FC3378844D9816ADFC240986FC4"/>
              </w:placeholder>
              <w:showingPlcHdr/>
              <w:text/>
            </w:sdtPr>
            <w:sdtEndPr/>
            <w:sdtContent>
              <w:p w14:paraId="0F355160" w14:textId="1412BE5D" w:rsidR="00545FF6" w:rsidRDefault="002C4225" w:rsidP="0022792A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7F9689" w14:textId="77777777" w:rsidR="00545FF6" w:rsidRDefault="00545FF6" w:rsidP="0022792A">
            <w:pPr>
              <w:rPr>
                <w:rFonts w:cs="Arial"/>
              </w:rPr>
            </w:pPr>
          </w:p>
          <w:p w14:paraId="097C048D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6E6DD945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500173630"/>
              <w:placeholder>
                <w:docPart w:val="BF944420CB0C48B5BC818BF58FBBDAB5"/>
              </w:placeholder>
              <w:showingPlcHdr/>
              <w:text/>
            </w:sdtPr>
            <w:sdtEndPr/>
            <w:sdtContent>
              <w:p w14:paraId="75C75043" w14:textId="43710C96" w:rsidR="002C4225" w:rsidRDefault="002C4225" w:rsidP="0022792A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45FF6" w14:paraId="60253B7B" w14:textId="77777777" w:rsidTr="0022792A">
        <w:tc>
          <w:tcPr>
            <w:tcW w:w="3397" w:type="dxa"/>
            <w:shd w:val="clear" w:color="auto" w:fill="F2F2F2" w:themeFill="background1" w:themeFillShade="F2"/>
          </w:tcPr>
          <w:p w14:paraId="2E4D8F73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If practice did not comply with the policy were barriers identified?</w:t>
            </w:r>
          </w:p>
          <w:p w14:paraId="70850385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39E4EFDD" w14:textId="2588B105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-951550754"/>
              <w:placeholder>
                <w:docPart w:val="24BCBA88A3CA41569BB55705EFF716ED"/>
              </w:placeholder>
              <w:showingPlcHdr/>
              <w:text/>
            </w:sdtPr>
            <w:sdtEndPr/>
            <w:sdtContent>
              <w:p w14:paraId="07FBD846" w14:textId="4D87D5F3" w:rsidR="002C4225" w:rsidRDefault="002C4225" w:rsidP="0022792A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ED2D684" w14:textId="77777777" w:rsidR="00545FF6" w:rsidRDefault="00545FF6" w:rsidP="0022792A">
            <w:pPr>
              <w:rPr>
                <w:rFonts w:cs="Arial"/>
              </w:rPr>
            </w:pPr>
          </w:p>
          <w:p w14:paraId="197C48A4" w14:textId="77777777" w:rsidR="00545FF6" w:rsidRDefault="00545FF6" w:rsidP="0022792A">
            <w:pPr>
              <w:rPr>
                <w:rFonts w:cs="Arial"/>
              </w:rPr>
            </w:pPr>
          </w:p>
          <w:p w14:paraId="4FFB8861" w14:textId="77777777" w:rsidR="00545FF6" w:rsidRDefault="00545FF6" w:rsidP="0022792A">
            <w:pPr>
              <w:rPr>
                <w:rFonts w:cs="Arial"/>
              </w:rPr>
            </w:pPr>
          </w:p>
          <w:p w14:paraId="7FABD20B" w14:textId="77777777" w:rsidR="00545FF6" w:rsidRDefault="00545FF6" w:rsidP="0022792A">
            <w:pPr>
              <w:rPr>
                <w:rFonts w:cs="Arial"/>
              </w:rPr>
            </w:pPr>
          </w:p>
        </w:tc>
        <w:tc>
          <w:tcPr>
            <w:tcW w:w="3544" w:type="dxa"/>
          </w:tcPr>
          <w:p w14:paraId="71654B4D" w14:textId="77777777" w:rsidR="00545FF6" w:rsidRDefault="00545FF6" w:rsidP="0022792A">
            <w:pPr>
              <w:rPr>
                <w:rFonts w:cs="Arial"/>
              </w:rPr>
            </w:pPr>
            <w:r>
              <w:rPr>
                <w:rFonts w:cs="Arial"/>
              </w:rPr>
              <w:t>Comments:</w:t>
            </w:r>
          </w:p>
          <w:sdt>
            <w:sdtPr>
              <w:rPr>
                <w:rFonts w:cs="Arial"/>
              </w:rPr>
              <w:id w:val="-1408454255"/>
              <w:placeholder>
                <w:docPart w:val="E65BFC964EE942A8AADF9E3C59A58AAD"/>
              </w:placeholder>
              <w:showingPlcHdr/>
              <w:text/>
            </w:sdtPr>
            <w:sdtEndPr/>
            <w:sdtContent>
              <w:p w14:paraId="7DA5E3E8" w14:textId="2EC84CAB" w:rsidR="002C4225" w:rsidRDefault="002C4225" w:rsidP="0022792A">
                <w:pPr>
                  <w:rPr>
                    <w:rFonts w:cs="Arial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F67D5CC" w14:textId="77777777" w:rsidR="00545FF6" w:rsidRPr="00802867" w:rsidRDefault="00545FF6" w:rsidP="00545FF6">
      <w:pPr>
        <w:pStyle w:val="Body"/>
      </w:pPr>
      <w:r w:rsidRPr="0004795F">
        <w:rPr>
          <w:b/>
          <w:bCs/>
        </w:rPr>
        <w:t>If no</w:t>
      </w:r>
      <w:r>
        <w:rPr>
          <w:b/>
          <w:bCs/>
        </w:rPr>
        <w:t>,</w:t>
      </w:r>
      <w:r>
        <w:t xml:space="preserve"> </w:t>
      </w:r>
      <w:r w:rsidRPr="002C2EFB">
        <w:t>regular review and audit of adherence to policy is recommended</w:t>
      </w:r>
      <w:r>
        <w:t xml:space="preserve"> </w:t>
      </w:r>
      <w:r w:rsidRPr="00802867">
        <w:rPr>
          <w:rFonts w:cs="Arial"/>
        </w:rPr>
        <w:t>and will assist in compliance with standards and guidelines.</w:t>
      </w:r>
    </w:p>
    <w:p w14:paraId="561C2EF4" w14:textId="7D96276A" w:rsidR="007C0AA8" w:rsidRDefault="007C0AA8" w:rsidP="00592980">
      <w:pPr>
        <w:pStyle w:val="Heading2"/>
      </w:pPr>
      <w:r w:rsidRPr="00A07EBF">
        <w:t>Other comments:</w:t>
      </w:r>
    </w:p>
    <w:sdt>
      <w:sdtPr>
        <w:rPr>
          <w:rFonts w:cs="Arial"/>
        </w:rPr>
        <w:id w:val="2069453017"/>
        <w:placeholder>
          <w:docPart w:val="E1BAA0D3207744D79526BCB6C2816D87"/>
        </w:placeholder>
        <w:showingPlcHdr/>
        <w:text/>
      </w:sdtPr>
      <w:sdtEndPr/>
      <w:sdtContent>
        <w:p w14:paraId="40C40579" w14:textId="6168C21A" w:rsidR="00802084" w:rsidRDefault="002C4225" w:rsidP="00802084">
          <w:pPr>
            <w:pStyle w:val="Body"/>
          </w:pPr>
          <w:r w:rsidRPr="000134DA">
            <w:rPr>
              <w:rStyle w:val="PlaceholderText"/>
            </w:rPr>
            <w:t>Click or tap here to enter text.</w:t>
          </w:r>
        </w:p>
      </w:sdtContent>
    </w:sdt>
    <w:p w14:paraId="43E94756" w14:textId="77777777" w:rsidR="00107DE5" w:rsidRDefault="00107DE5">
      <w:pPr>
        <w:spacing w:after="0" w:line="240" w:lineRule="auto"/>
        <w:rPr>
          <w:rFonts w:eastAsia="MS Gothic"/>
          <w:bCs/>
          <w:color w:val="53565A"/>
          <w:sz w:val="27"/>
          <w:szCs w:val="26"/>
        </w:rPr>
      </w:pPr>
      <w:r>
        <w:br w:type="page"/>
      </w:r>
    </w:p>
    <w:p w14:paraId="5A8128B4" w14:textId="071307AB" w:rsidR="00802084" w:rsidRPr="00802084" w:rsidRDefault="008C03A5" w:rsidP="00802084">
      <w:pPr>
        <w:pStyle w:val="Heading3"/>
      </w:pPr>
      <w:r>
        <w:lastRenderedPageBreak/>
        <w:t>A</w:t>
      </w:r>
      <w:r w:rsidR="00802084">
        <w:t>ppropriateness of use</w:t>
      </w:r>
      <w:r>
        <w:t xml:space="preserve"> of emergency group O RBC audit</w:t>
      </w:r>
      <w:r w:rsidR="00C53B9A">
        <w:t xml:space="preserve"> tool</w:t>
      </w:r>
      <w:r w:rsidR="00802084">
        <w:t xml:space="preserve"> </w:t>
      </w:r>
    </w:p>
    <w:p w14:paraId="73508789" w14:textId="01A5DA33" w:rsidR="000467C6" w:rsidRDefault="008C03A5">
      <w:pPr>
        <w:spacing w:after="0" w:line="240" w:lineRule="auto"/>
        <w:rPr>
          <w:b/>
          <w:bCs/>
        </w:rPr>
      </w:pPr>
      <w:r w:rsidRPr="008C03A5">
        <w:rPr>
          <w:b/>
          <w:bCs/>
        </w:rPr>
        <w:t xml:space="preserve">This audit tool is </w:t>
      </w:r>
      <w:r w:rsidR="007C22EB">
        <w:rPr>
          <w:b/>
          <w:bCs/>
        </w:rPr>
        <w:t>available</w:t>
      </w:r>
      <w:r w:rsidRPr="008C03A5">
        <w:rPr>
          <w:b/>
          <w:bCs/>
        </w:rPr>
        <w:t xml:space="preserve"> in an Excel spreadsheet format for </w:t>
      </w:r>
      <w:r w:rsidR="00095DD5">
        <w:rPr>
          <w:b/>
          <w:bCs/>
        </w:rPr>
        <w:t>data entry</w:t>
      </w:r>
      <w:r w:rsidR="00AA2D32">
        <w:rPr>
          <w:b/>
          <w:bCs/>
        </w:rPr>
        <w:t xml:space="preserve">. </w:t>
      </w:r>
    </w:p>
    <w:p w14:paraId="5FB1F328" w14:textId="77777777" w:rsidR="008C03A5" w:rsidRDefault="008C03A5">
      <w:pPr>
        <w:spacing w:after="0" w:line="240" w:lineRule="auto"/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4952"/>
        <w:gridCol w:w="1662"/>
        <w:gridCol w:w="1663"/>
        <w:gridCol w:w="1663"/>
      </w:tblGrid>
      <w:tr w:rsidR="00802084" w:rsidRPr="00802084" w14:paraId="64CEE12A" w14:textId="77777777" w:rsidTr="00802867">
        <w:trPr>
          <w:trHeight w:val="300"/>
          <w:tblHeader/>
        </w:trPr>
        <w:tc>
          <w:tcPr>
            <w:tcW w:w="49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94498" w14:textId="1C7F8E53" w:rsidR="00802084" w:rsidRPr="00592980" w:rsidRDefault="000554AC" w:rsidP="00FE0BCA">
            <w:pPr>
              <w:spacing w:before="120" w:line="240" w:lineRule="auto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Audit 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Number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39459F" w14:textId="77777777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1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0CCC4" w14:textId="77777777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2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2C332D" w14:textId="77777777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3</w:t>
            </w:r>
          </w:p>
        </w:tc>
      </w:tr>
      <w:tr w:rsidR="000C11E8" w:rsidRPr="00802084" w14:paraId="14AC4A38" w14:textId="77777777" w:rsidTr="000C11E8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BF1E9" w14:textId="1182A7DE" w:rsidR="000C11E8" w:rsidRPr="00592980" w:rsidRDefault="000C11E8" w:rsidP="000C11E8">
            <w:pPr>
              <w:spacing w:before="120" w:line="240" w:lineRule="auto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RBC unit</w:t>
            </w:r>
          </w:p>
        </w:tc>
      </w:tr>
      <w:tr w:rsidR="00802084" w:rsidRPr="00802084" w14:paraId="01656176" w14:textId="77777777" w:rsidTr="000C11E8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A0E6E4" w14:textId="6087021F" w:rsidR="00802084" w:rsidRPr="00592980" w:rsidRDefault="000554AC" w:rsidP="00FE0BCA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Unit b</w:t>
            </w:r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 xml:space="preserve">lood 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donation number</w:t>
            </w:r>
            <w:r w:rsidR="00802084" w:rsidRPr="00592980">
              <w:rPr>
                <w:rFonts w:cs="Arial"/>
                <w:color w:val="FF0000"/>
                <w:szCs w:val="21"/>
                <w:lang w:eastAsia="en-AU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A27B" w14:textId="2F5EEBB4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</w:rPr>
                <w:id w:val="-1039582266"/>
                <w:placeholder>
                  <w:docPart w:val="FB02DD0D26E54369877F6C74842CCB14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00A9" w14:textId="31991E2A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2099982033"/>
                <w:placeholder>
                  <w:docPart w:val="D81B6DE51D5E419089AE07472C9F75DF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ACF" w14:textId="1ECC4315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-1659293686"/>
                <w:placeholder>
                  <w:docPart w:val="08904371D3664FD689BC872C53B7929F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802084" w:rsidRPr="00802084" w14:paraId="642299ED" w14:textId="77777777" w:rsidTr="000C11E8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2475AC" w14:textId="13CC0745" w:rsidR="00802084" w:rsidRPr="00592980" w:rsidRDefault="000554AC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Unit b</w:t>
            </w:r>
            <w:r w:rsidR="000601AC" w:rsidRPr="00592980">
              <w:rPr>
                <w:rFonts w:cs="Arial"/>
                <w:color w:val="000000"/>
                <w:szCs w:val="21"/>
                <w:lang w:eastAsia="en-AU"/>
              </w:rPr>
              <w:t xml:space="preserve">lood </w:t>
            </w:r>
            <w:r w:rsidR="000601AC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group</w:t>
            </w:r>
            <w:r w:rsidR="000601AC" w:rsidRPr="00592980"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  <w:r w:rsidR="00802084" w:rsidRPr="00592980">
              <w:rPr>
                <w:rFonts w:cs="Arial"/>
                <w:color w:val="000000"/>
                <w:szCs w:val="21"/>
                <w:u w:val="single"/>
                <w:lang w:eastAsia="en-AU"/>
              </w:rPr>
              <w:t>O RhD negative</w:t>
            </w:r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 xml:space="preserve"> or </w:t>
            </w:r>
            <w:r w:rsidR="00802084" w:rsidRPr="00592980">
              <w:rPr>
                <w:rFonts w:cs="Arial"/>
                <w:color w:val="000000"/>
                <w:szCs w:val="21"/>
                <w:u w:val="single"/>
                <w:lang w:eastAsia="en-AU"/>
              </w:rPr>
              <w:t>O RhD positive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44B1" w14:textId="1C4D3231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O-/O+"/>
                <w:tag w:val="O-/O+"/>
                <w:id w:val="1794639478"/>
                <w:placeholder>
                  <w:docPart w:val="FF738146129E47128DDF945A4220DAAC"/>
                </w:placeholder>
                <w:showingPlcHdr/>
                <w:dropDownList>
                  <w:listItem w:value="Choose an item."/>
                  <w:listItem w:displayText="O RhD negative" w:value="O RhD negative"/>
                  <w:listItem w:displayText="O RhD positive" w:value="O RhD positive"/>
                </w:dropDownList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01C8" w14:textId="7DB98BF9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O-/O+"/>
                <w:tag w:val="O-/O+"/>
                <w:id w:val="898257194"/>
                <w:placeholder>
                  <w:docPart w:val="1E3FDDD971BE40E6AEFCFAFCB4847E3F"/>
                </w:placeholder>
                <w:showingPlcHdr/>
                <w:dropDownList>
                  <w:listItem w:value="Choose an item."/>
                  <w:listItem w:displayText="O RhD negative" w:value="O RhD negative"/>
                  <w:listItem w:displayText="O RhD positive" w:value="O RhD positive"/>
                </w:dropDownList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3A70" w14:textId="3423AAF5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O-/O+"/>
                <w:tag w:val="O-/O+"/>
                <w:id w:val="-1106179474"/>
                <w:placeholder>
                  <w:docPart w:val="04A3BF2CED7E40988A5F1E5EA677AE9B"/>
                </w:placeholder>
                <w:showingPlcHdr/>
                <w:dropDownList>
                  <w:listItem w:value="Choose an item."/>
                  <w:listItem w:displayText="O RhD negative" w:value="O RhD negative"/>
                  <w:listItem w:displayText="O RhD positive" w:value="O RhD positive"/>
                </w:dropDownList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802084" w:rsidRPr="00802084" w14:paraId="2D257136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58AF91" w14:textId="05A126C4" w:rsidR="00802084" w:rsidRPr="00592980" w:rsidRDefault="000554AC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Unit </w:t>
            </w:r>
            <w:r w:rsidR="001D2502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e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xpiry </w:t>
            </w:r>
            <w:r w:rsidR="001D2502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d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ate</w:t>
            </w:r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2424" w14:textId="4991D04F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color w:val="000000"/>
                  <w:szCs w:val="21"/>
                  <w:lang w:eastAsia="en-AU"/>
                </w:rPr>
                <w:id w:val="-111281809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Click or tap to enter a date.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5372" w14:textId="68F13697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000000"/>
                  <w:szCs w:val="21"/>
                  <w:lang w:eastAsia="en-AU"/>
                </w:rPr>
                <w:id w:val="-1919169681"/>
                <w:placeholder>
                  <w:docPart w:val="1737575848344C3086718B8578FC937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F222" w14:textId="5CEFA2A2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color w:val="000000"/>
                  <w:szCs w:val="21"/>
                  <w:lang w:eastAsia="en-AU"/>
                </w:rPr>
                <w:id w:val="1632985725"/>
                <w:placeholder>
                  <w:docPart w:val="661B06E9F16D42D49D13C2BC36DE9CF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Click or tap to enter a date.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802084" w:rsidRPr="00802084" w14:paraId="2C4B3689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7500C8" w14:textId="77777777" w:rsidR="00802084" w:rsidRPr="00592980" w:rsidRDefault="00802084" w:rsidP="00802084">
            <w:pPr>
              <w:spacing w:after="0" w:line="240" w:lineRule="auto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Date of transfusion or discard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BC2A" w14:textId="16C51605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000000"/>
                  <w:szCs w:val="21"/>
                  <w:lang w:eastAsia="en-AU"/>
                </w:rPr>
                <w:id w:val="1570769685"/>
                <w:placeholder>
                  <w:docPart w:val="DefaultPlaceholder_-185401343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8A5A" w14:textId="3B3DE374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000000"/>
                  <w:szCs w:val="21"/>
                  <w:lang w:eastAsia="en-AU"/>
                </w:rPr>
                <w:id w:val="2095970651"/>
                <w:placeholder>
                  <w:docPart w:val="50AF4AFAEB444FE48CD9E1F74065C05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522C" w14:textId="0659873B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color w:val="000000"/>
                  <w:szCs w:val="21"/>
                  <w:lang w:eastAsia="en-AU"/>
                </w:rPr>
                <w:id w:val="-333373960"/>
                <w:placeholder>
                  <w:docPart w:val="7778DB0826384F80BFA787EAA5518CF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Click or tap to enter a date.</w:t>
                </w:r>
              </w:sdtContent>
            </w:sdt>
          </w:p>
        </w:tc>
      </w:tr>
      <w:tr w:rsidR="00802084" w:rsidRPr="00802084" w14:paraId="05BC793C" w14:textId="77777777" w:rsidTr="000C11E8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77F890" w14:textId="0E21F1F3" w:rsidR="00802084" w:rsidRPr="00592980" w:rsidRDefault="001D2502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Was the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unit </w:t>
            </w:r>
            <w:r w:rsidR="00802084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transfused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>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181" w14:textId="1996051F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102761799"/>
                <w:placeholder>
                  <w:docPart w:val="E9333F5442134E28982AF201FD459E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88A3" w14:textId="7CF62192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2099820789"/>
                <w:placeholder>
                  <w:docPart w:val="33188B110DD7465A80A4B68E4FD2BE3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A697" w14:textId="13DBD8F3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877770527"/>
                <w:placeholder>
                  <w:docPart w:val="7066D13EBBB24A21B533F984F0B3001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095DD5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802084" w:rsidRPr="00802084" w14:paraId="08E54CA0" w14:textId="77777777" w:rsidTr="000C11E8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B975" w14:textId="29A3EEA7" w:rsidR="00802084" w:rsidRPr="00592980" w:rsidRDefault="00802084" w:rsidP="00802867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If not transfused, what was its </w:t>
            </w:r>
            <w:r w:rsidR="000554AC" w:rsidRPr="00592980">
              <w:rPr>
                <w:rFonts w:cs="Arial"/>
                <w:szCs w:val="21"/>
                <w:lang w:eastAsia="en-AU"/>
              </w:rPr>
              <w:t xml:space="preserve">BloodNet </w:t>
            </w:r>
            <w:r w:rsidRPr="00592980">
              <w:rPr>
                <w:rFonts w:cs="Arial"/>
                <w:szCs w:val="21"/>
                <w:lang w:eastAsia="en-AU"/>
              </w:rPr>
              <w:t>fate</w:t>
            </w:r>
            <w:r w:rsidR="008C03A5" w:rsidRPr="00592980">
              <w:rPr>
                <w:rFonts w:cs="Arial"/>
                <w:szCs w:val="21"/>
                <w:lang w:eastAsia="en-AU"/>
              </w:rPr>
              <w:t>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A6E7BFF" w14:textId="15ED0C22" w:rsidR="00802084" w:rsidRPr="00592980" w:rsidRDefault="000579FD" w:rsidP="000C11E8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Fate"/>
                <w:tag w:val="Fate"/>
                <w:id w:val="379824661"/>
                <w:placeholder>
                  <w:docPart w:val="26C8F6D004D846BD9495B2AE7D107D5C"/>
                </w:placeholder>
                <w:showingPlcHdr/>
                <w:dropDownList>
                  <w:listItem w:value="Choose an item."/>
                  <w:listItem w:displayText="Clinical" w:value="Clinical"/>
                  <w:listItem w:displayText="Damaged" w:value="Damaged"/>
                  <w:listItem w:displayText="Expired" w:value="Expired"/>
                  <w:listItem w:displayText="Storage" w:value="Storage"/>
                  <w:listItem w:displayText="Transferred" w:value="Transferred"/>
                  <w:listItem w:displayText="Rotation" w:value="Rotation"/>
                  <w:listItem w:displayText="Recall" w:value="Recall"/>
                  <w:listItem w:displayText="Other" w:value="Other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1B97ABD9" w14:textId="455B9783" w:rsidR="00802084" w:rsidRPr="00592980" w:rsidRDefault="000579FD" w:rsidP="000C11E8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Fate"/>
                <w:tag w:val="Fate"/>
                <w:id w:val="1749696372"/>
                <w:placeholder>
                  <w:docPart w:val="A78318DA703B4CF18A51EDA01580FA82"/>
                </w:placeholder>
                <w:showingPlcHdr/>
                <w:dropDownList>
                  <w:listItem w:value="Choose an item."/>
                  <w:listItem w:displayText="Clinical" w:value="Clinical"/>
                  <w:listItem w:displayText="Damaged" w:value="Damaged"/>
                  <w:listItem w:displayText="Expired" w:value="Expired"/>
                  <w:listItem w:displayText="Storage" w:value="Storage"/>
                  <w:listItem w:displayText="Transferred" w:value="Transferred"/>
                  <w:listItem w:displayText="Rotation" w:value="Rotation"/>
                  <w:listItem w:displayText="Recall" w:value="Recall"/>
                  <w:listItem w:displayText="Other" w:value="Other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4A85EE1" w14:textId="14F59022" w:rsidR="00802084" w:rsidRPr="00592980" w:rsidRDefault="000579FD" w:rsidP="000C11E8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Fate"/>
                <w:tag w:val="Fate"/>
                <w:id w:val="325705428"/>
                <w:placeholder>
                  <w:docPart w:val="F62629E3DA3C44868752E40D395B0D9E"/>
                </w:placeholder>
                <w:showingPlcHdr/>
                <w:dropDownList>
                  <w:listItem w:value="Choose an item."/>
                  <w:listItem w:displayText="Clinical" w:value="Clinical"/>
                  <w:listItem w:displayText="Damaged" w:value="Damaged"/>
                  <w:listItem w:displayText="Expired" w:value="Expired"/>
                  <w:listItem w:displayText="Storage" w:value="Storage"/>
                  <w:listItem w:displayText="Transferred" w:value="Transferred"/>
                  <w:listItem w:displayText="Rotation" w:value="Rotation"/>
                  <w:listItem w:displayText="Recall" w:value="Recall"/>
                  <w:listItem w:displayText="Other" w:value="Other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0C11E8" w:rsidRPr="00802084" w14:paraId="77B934DB" w14:textId="77777777" w:rsidTr="00D3292A">
        <w:trPr>
          <w:trHeight w:val="300"/>
        </w:trPr>
        <w:tc>
          <w:tcPr>
            <w:tcW w:w="99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778D2B" w14:textId="77777777" w:rsidR="000C11E8" w:rsidRPr="00592980" w:rsidRDefault="000C11E8" w:rsidP="00FE0BCA">
            <w:pPr>
              <w:spacing w:before="120" w:line="240" w:lineRule="auto"/>
              <w:rPr>
                <w:rFonts w:cs="Arial"/>
                <w:b/>
                <w:b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Please answer all questions below if unit was transfused:</w:t>
            </w:r>
          </w:p>
          <w:p w14:paraId="3A5FF11F" w14:textId="0D02C0AE" w:rsidR="000C11E8" w:rsidRPr="00592980" w:rsidRDefault="000C11E8" w:rsidP="000C11E8">
            <w:pPr>
              <w:spacing w:before="120" w:line="240" w:lineRule="auto"/>
              <w:rPr>
                <w:rFonts w:cs="Arial"/>
                <w:i/>
                <w:i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i/>
                <w:iCs/>
                <w:color w:val="000000"/>
                <w:szCs w:val="21"/>
                <w:lang w:eastAsia="en-AU"/>
              </w:rPr>
              <w:t>If unsure, check with local transfusion laboratory.</w:t>
            </w:r>
          </w:p>
        </w:tc>
      </w:tr>
      <w:tr w:rsidR="00802084" w:rsidRPr="00802084" w14:paraId="3E88AF11" w14:textId="77777777" w:rsidTr="000C11E8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2DB3D1" w14:textId="32317585" w:rsidR="00802084" w:rsidRPr="00592980" w:rsidRDefault="00802084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Patient </w:t>
            </w:r>
            <w:r w:rsidR="00664FC5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sex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1A7D" w14:textId="64AD7117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szCs w:val="21"/>
                </w:rPr>
                <w:alias w:val="Sex"/>
                <w:tag w:val="Sex"/>
                <w:id w:val="-1985997015"/>
                <w:placeholder>
                  <w:docPart w:val="F1371BF28B9E4A039A32EB3778B9664E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/>
              <w:sdtContent>
                <w:r w:rsidR="008C76AC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D04C8" w14:textId="62283BA3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szCs w:val="21"/>
                </w:rPr>
                <w:alias w:val="Sex"/>
                <w:tag w:val="Sex"/>
                <w:id w:val="-1453330097"/>
                <w:placeholder>
                  <w:docPart w:val="4B1104FCB2BE4AC783468E68DAC8C938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/>
              <w:sdtContent>
                <w:r w:rsidR="008C76AC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D1830" w14:textId="0545537B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Sex"/>
                <w:tag w:val="Sex"/>
                <w:id w:val="-2126069247"/>
                <w:placeholder>
                  <w:docPart w:val="F77DC558A6E24E798B33E3963B2CA752"/>
                </w:placeholder>
                <w:showingPlcHdr/>
                <w:dropDownList>
                  <w:listItem w:value="Choose an item."/>
                  <w:listItem w:displayText="Male" w:value="Male"/>
                  <w:listItem w:displayText="Female" w:value="Female"/>
                  <w:listItem w:displayText="Unknown" w:value="Unknown"/>
                </w:dropDownList>
              </w:sdtPr>
              <w:sdtEndPr/>
              <w:sdtContent>
                <w:r w:rsidR="008C76AC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802084" w:rsidRPr="00802084" w14:paraId="097A7811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B107C7" w14:textId="1FE8B8D0" w:rsidR="00802084" w:rsidRPr="00592980" w:rsidRDefault="00802084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Patient </w:t>
            </w:r>
            <w:r w:rsidR="00664FC5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age</w:t>
            </w:r>
            <w:r w:rsidR="00664FC5" w:rsidRPr="00592980">
              <w:rPr>
                <w:rFonts w:cs="Arial"/>
                <w:color w:val="000000"/>
                <w:szCs w:val="21"/>
                <w:lang w:eastAsia="en-AU"/>
              </w:rPr>
              <w:t xml:space="preserve"> at transfusion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26A6" w14:textId="7AA5C8EE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</w:rPr>
                <w:id w:val="1823459014"/>
                <w:placeholder>
                  <w:docPart w:val="85C057A5395140F5A8CD2A1E774230BA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817A" w14:textId="37D7773D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776905851"/>
                <w:placeholder>
                  <w:docPart w:val="F3E5B0EA232D48A487BA02DB06911B5A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F0A0" w14:textId="6D240305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1414970983"/>
                <w:placeholder>
                  <w:docPart w:val="CAE1D0E29D234B86A42EEDF611B1C1C2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802084" w:rsidRPr="00802084" w14:paraId="14334A69" w14:textId="77777777" w:rsidTr="000C11E8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5CE896" w14:textId="77777777" w:rsidR="00802084" w:rsidRPr="00592980" w:rsidRDefault="00802084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Patient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ABO group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961D" w14:textId="5825765F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ABO"/>
                <w:tag w:val="ABO"/>
                <w:id w:val="352387976"/>
                <w:placeholder>
                  <w:docPart w:val="22A1379EE6234C098D784D471D334A5A"/>
                </w:placeholder>
                <w:showingPlcHdr/>
                <w:dropDownList>
                  <w:listItem w:value="Choose an item."/>
                  <w:listItem w:displayText="A" w:value="A"/>
                  <w:listItem w:displayText="AB" w:value="AB"/>
                  <w:listItem w:displayText="B" w:value="B"/>
                  <w:listItem w:displayText="O" w:value="O"/>
                  <w:listItem w:displayText="Unknown" w:value="Unknown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A549" w14:textId="7A477D9F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ABO"/>
                <w:tag w:val="ABO"/>
                <w:id w:val="-1189667650"/>
                <w:placeholder>
                  <w:docPart w:val="2B787B4B14AC44ABAFDA23E3BC0CA1FF"/>
                </w:placeholder>
                <w:showingPlcHdr/>
                <w:dropDownList>
                  <w:listItem w:value="Choose an item."/>
                  <w:listItem w:displayText="A" w:value="A"/>
                  <w:listItem w:displayText="AB" w:value="AB"/>
                  <w:listItem w:displayText="B" w:value="B"/>
                  <w:listItem w:displayText="O" w:value="O"/>
                  <w:listItem w:displayText="Unknown" w:value="Unknown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B7AF" w14:textId="1787F78E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ABO"/>
                <w:tag w:val="ABO"/>
                <w:id w:val="1802120051"/>
                <w:placeholder>
                  <w:docPart w:val="44228AF082A643A2AF943EE8EDF69B60"/>
                </w:placeholder>
                <w:showingPlcHdr/>
                <w:dropDownList>
                  <w:listItem w:value="Choose an item."/>
                  <w:listItem w:displayText="A" w:value="A"/>
                  <w:listItem w:displayText="AB" w:value="AB"/>
                  <w:listItem w:displayText="B" w:value="B"/>
                  <w:listItem w:displayText="O" w:value="O"/>
                  <w:listItem w:displayText="Unknown" w:value="Unknown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802084" w:rsidRPr="00802084" w14:paraId="1088C126" w14:textId="77777777" w:rsidTr="000C11E8">
        <w:trPr>
          <w:trHeight w:val="300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BA5991" w14:textId="5EDCB561" w:rsidR="00802084" w:rsidRPr="00592980" w:rsidRDefault="00802084" w:rsidP="00802084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Patient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RhD </w:t>
            </w:r>
            <w:r w:rsidR="001D2502"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group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C4BA" w14:textId="2B611D49" w:rsidR="00802084" w:rsidRPr="00592980" w:rsidRDefault="00802084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szCs w:val="21"/>
                </w:rPr>
                <w:alias w:val="RhD"/>
                <w:tag w:val="RhD"/>
                <w:id w:val="-1291518627"/>
                <w:placeholder>
                  <w:docPart w:val="0EBEC284244E4679B9F3BA8D6D3B4D87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Unknown" w:value="Unknown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DE20" w14:textId="2201B414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RhD"/>
                <w:tag w:val="RhD"/>
                <w:id w:val="1541092913"/>
                <w:placeholder>
                  <w:docPart w:val="5C1A97BBDAD04D658DE8A7DB33B5A86D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Unknown" w:value="Unknown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4133" w14:textId="48C87BC6" w:rsidR="00802084" w:rsidRPr="00592980" w:rsidRDefault="000579FD" w:rsidP="00802084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RhD"/>
                <w:tag w:val="RhD"/>
                <w:id w:val="613331967"/>
                <w:placeholder>
                  <w:docPart w:val="B4966DA728EC4650B125AE9384AB03E3"/>
                </w:placeholder>
                <w:showingPlcHdr/>
                <w:dropDownList>
                  <w:listItem w:value="Choose an item."/>
                  <w:listItem w:displayText="Positive" w:value="Positive"/>
                  <w:listItem w:displayText="Negative" w:value="Negative"/>
                  <w:listItem w:displayText="Unknown" w:value="Unknown"/>
                </w:dropDownList>
              </w:sdtPr>
              <w:sdtEndPr/>
              <w:sdtContent>
                <w:r w:rsidR="001D2502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802084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125D4A" w:rsidRPr="00802084" w14:paraId="6C76F583" w14:textId="77777777" w:rsidTr="00125D4A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F6EB5" w14:textId="1AC12B39" w:rsidR="00125D4A" w:rsidRPr="00592980" w:rsidRDefault="00125D4A" w:rsidP="00125D4A">
            <w:pPr>
              <w:spacing w:before="120" w:line="240" w:lineRule="auto"/>
              <w:rPr>
                <w:rFonts w:cs="Arial"/>
                <w:szCs w:val="21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Prior to transfusion 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>of emergency use group O RBC:</w:t>
            </w:r>
          </w:p>
        </w:tc>
      </w:tr>
      <w:tr w:rsidR="002D65A3" w:rsidRPr="00802084" w14:paraId="300AFBB2" w14:textId="77777777" w:rsidTr="002D65A3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8A4C" w14:textId="6FCD187D" w:rsidR="002D65A3" w:rsidRPr="00592980" w:rsidRDefault="002D65A3" w:rsidP="002D65A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anti-D antibodies</w:t>
            </w:r>
            <w:r w:rsidRPr="00592980">
              <w:rPr>
                <w:rFonts w:cs="Arial"/>
                <w:szCs w:val="21"/>
                <w:lang w:eastAsia="en-AU"/>
              </w:rPr>
              <w:t>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67FE" w14:textId="23D06D21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10096302"/>
                <w:placeholder>
                  <w:docPart w:val="66499CC584A444A3A257FDAE0699956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41B4" w14:textId="0E481FAA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708220862"/>
                <w:placeholder>
                  <w:docPart w:val="75B592F7651642A9B591D25E43EE9E9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8CB4" w14:textId="2CED541B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108038533"/>
                <w:placeholder>
                  <w:docPart w:val="7F37FEA559604AF3B9873FE0A116B8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62CBA347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AF202" w14:textId="1732F1E2" w:rsidR="002D65A3" w:rsidRPr="00592980" w:rsidRDefault="002D65A3" w:rsidP="002D65A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other Rh antibodies</w:t>
            </w:r>
            <w:r w:rsidRPr="00592980">
              <w:rPr>
                <w:rFonts w:cs="Arial"/>
                <w:szCs w:val="21"/>
                <w:lang w:eastAsia="en-AU"/>
              </w:rPr>
              <w:t xml:space="preserve"> (e.g., anti-C, anti-e)?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2EBED" w14:textId="452E547B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454593990"/>
                <w:placeholder>
                  <w:docPart w:val="17DB396345604B90AA4122029E8A5F5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BB96" w14:textId="4BD61FA3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647512105"/>
                <w:placeholder>
                  <w:docPart w:val="1BD3834A0B7A41FCBB5A188FF58FC3D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5730" w14:textId="1589F371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712416784"/>
                <w:placeholder>
                  <w:docPart w:val="F686EFCBFDBD49089D90F459BF28F85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31AD1C79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380E5" w14:textId="02E088A4" w:rsidR="002D65A3" w:rsidRPr="00592980" w:rsidRDefault="002D65A3" w:rsidP="002D65A3">
            <w:pPr>
              <w:pStyle w:val="Bullet2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yes, state which Rh antibody/antibodies present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8B6" w14:textId="3B64EA13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Rh Ab"/>
                <w:tag w:val="Rh Ab"/>
                <w:id w:val="-1264069825"/>
                <w:placeholder>
                  <w:docPart w:val="20FD3498EA4B4219A483E6D7FE0A4DCF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90796" w14:textId="2673AD0F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Rh Ab"/>
                <w:tag w:val="Rh Ab"/>
                <w:id w:val="273671682"/>
                <w:placeholder>
                  <w:docPart w:val="7F3D642920524A0F8AC5302E4D338FFF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EB8B" w14:textId="60AD6452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Rh Ab"/>
                <w:tag w:val="Rh Ab"/>
                <w:id w:val="1683160870"/>
                <w:placeholder>
                  <w:docPart w:val="3532F8F27A91428FAE8FDACC02A85743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1C18956A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DBA4" w14:textId="4CED909A" w:rsidR="002D65A3" w:rsidRPr="00592980" w:rsidRDefault="002D65A3" w:rsidP="002D65A3">
            <w:pPr>
              <w:pStyle w:val="Bullet1"/>
              <w:rPr>
                <w:lang w:eastAsia="en-AU"/>
              </w:rPr>
            </w:pPr>
            <w:r>
              <w:rPr>
                <w:lang w:eastAsia="en-AU"/>
              </w:rPr>
              <w:t xml:space="preserve">Did the patient have immune/allo </w:t>
            </w:r>
            <w:r w:rsidRPr="002D65A3">
              <w:rPr>
                <w:b/>
                <w:bCs/>
                <w:lang w:eastAsia="en-AU"/>
              </w:rPr>
              <w:t>other antibodies</w:t>
            </w:r>
            <w:r>
              <w:rPr>
                <w:lang w:eastAsia="en-AU"/>
              </w:rPr>
              <w:t xml:space="preserve"> (e.g., anti-K, anti-Jka)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FDD6" w14:textId="6A95C5DA" w:rsidR="002D65A3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617590138"/>
                <w:placeholder>
                  <w:docPart w:val="37E924E0CF4244679671472BF903C905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0416" w14:textId="2843CB19" w:rsidR="002D65A3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424457024"/>
                <w:placeholder>
                  <w:docPart w:val="951EFFA0F458452D880136B9679A00C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97E2" w14:textId="5209C54C" w:rsidR="002D65A3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533422524"/>
                <w:placeholder>
                  <w:docPart w:val="FECF1E17D0E145B6B2C994EE67BE1B7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55FCC0E2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3269" w14:textId="64AB858C" w:rsidR="002D65A3" w:rsidRPr="00592980" w:rsidRDefault="002D65A3" w:rsidP="002D65A3">
            <w:pPr>
              <w:pStyle w:val="Bullet2"/>
              <w:rPr>
                <w:rFonts w:cs="Arial"/>
                <w:szCs w:val="21"/>
                <w:lang w:eastAsia="en-AU"/>
              </w:rPr>
            </w:pPr>
            <w:r>
              <w:rPr>
                <w:rFonts w:cs="Arial"/>
                <w:szCs w:val="21"/>
                <w:lang w:eastAsia="en-AU"/>
              </w:rPr>
              <w:t>If yes, state which other antibodies present</w:t>
            </w:r>
          </w:p>
        </w:tc>
        <w:sdt>
          <w:sdtPr>
            <w:rPr>
              <w:rFonts w:cs="Arial"/>
            </w:rPr>
            <w:id w:val="2120941268"/>
            <w:placeholder>
              <w:docPart w:val="0A08B8758B104CA79FA461884F873D65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8918430" w14:textId="3BFFBFA8" w:rsidR="002D65A3" w:rsidRDefault="002C4225" w:rsidP="002D65A3">
                <w:pPr>
                  <w:spacing w:after="0" w:line="240" w:lineRule="auto"/>
                  <w:jc w:val="center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546601762"/>
            <w:placeholder>
              <w:docPart w:val="6785A7CD91AF459EACBBC20347B4C938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1891F6D" w14:textId="4E204135" w:rsidR="002D65A3" w:rsidRDefault="002C4225" w:rsidP="002D65A3">
                <w:pPr>
                  <w:spacing w:after="0" w:line="240" w:lineRule="auto"/>
                  <w:jc w:val="center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318782675"/>
            <w:placeholder>
              <w:docPart w:val="5C76662A35B74DE0B49491B58CD8D6B8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4874F60" w14:textId="67148FFF" w:rsidR="002D65A3" w:rsidRDefault="002C4225" w:rsidP="002D65A3">
                <w:pPr>
                  <w:spacing w:after="0" w:line="240" w:lineRule="auto"/>
                  <w:jc w:val="center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65A3" w:rsidRPr="00802084" w14:paraId="335B949E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AFF8FA" w14:textId="79D71B8F" w:rsidR="002D65A3" w:rsidRPr="00592980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Primary reason emergency group O RBC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selected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7698" w14:textId="079832F1" w:rsidR="002D65A3" w:rsidRPr="00592980" w:rsidRDefault="002D65A3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szCs w:val="21"/>
                </w:rPr>
                <w:alias w:val="Reason"/>
                <w:tag w:val="Reason"/>
                <w:id w:val="907892417"/>
                <w:placeholder>
                  <w:docPart w:val="4500857F7B2043A8AE41B5CBE9A4F40B"/>
                </w:placeholder>
                <w:showingPlcHdr/>
                <w:dropDownList>
                  <w:listItem w:value="Choose an item."/>
                  <w:listItem w:displayText="Patient O RhD negative" w:value="Patient O RhD negative"/>
                  <w:listItem w:displayText="Patient O RhD positive" w:value="Patient O RhD positive"/>
                  <w:listItem w:displayText="Patient ABO unknown" w:value="Patient ABO unknown"/>
                  <w:listItem w:displayText="Insufficient stock of patient ABO group" w:value="Insufficient stock of patient ABO group"/>
                  <w:listItem w:displayText="Patient ABO group not held" w:value="Patient ABO group not held"/>
                  <w:listItem w:displayText="Phenotype requirement" w:value="Phenotype requirement"/>
                  <w:listItem w:displayText="Special requirement" w:value="Special requirement"/>
                  <w:listItem w:displayText="Mismatched transplant" w:value="Mismatched transplant"/>
                  <w:listItem w:displayText="Neonate" w:value="Neonate"/>
                  <w:listItem w:displayText="Avoid time expiry" w:value="Avoid time expiry"/>
                  <w:listItem w:displayText="Unknown" w:value="Unknown"/>
                  <w:listItem w:displayText="Other" w:value="Other"/>
                </w:dropDownList>
              </w:sdtPr>
              <w:sdtEndPr/>
              <w:sdtContent>
                <w:r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9502" w14:textId="77A1BEF0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Reason"/>
                <w:tag w:val="Reason"/>
                <w:id w:val="-1134163596"/>
                <w:placeholder>
                  <w:docPart w:val="981675C3AAF240CB9814B68650F5421C"/>
                </w:placeholder>
                <w:showingPlcHdr/>
                <w:dropDownList>
                  <w:listItem w:value="Choose an item."/>
                  <w:listItem w:displayText="Patient O RhD negative" w:value="Patient O RhD negative"/>
                  <w:listItem w:displayText="Patient O RhD positive" w:value="Patient O RhD positive"/>
                  <w:listItem w:displayText="Patient ABO unknown" w:value="Patient ABO unknown"/>
                  <w:listItem w:displayText="Insufficient stock of patient ABO group" w:value="Insufficient stock of patient ABO group"/>
                  <w:listItem w:displayText="Patient ABO group not held" w:value="Patient ABO group not held"/>
                  <w:listItem w:displayText="Phenotype requirement" w:value="Phenotype requirement"/>
                  <w:listItem w:displayText="Special requirement" w:value="Special requirement"/>
                  <w:listItem w:displayText="Mismatched transplant" w:value="Mismatched transplant"/>
                  <w:listItem w:displayText="Neonate" w:value="Neonate"/>
                  <w:listItem w:displayText="Avoid time expiry" w:value="Avoid time expiry"/>
                  <w:listItem w:displayText="Unknown" w:value="Unknown"/>
                  <w:listItem w:displayText="Other" w:value="Other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6E3A" w14:textId="24E9932B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Reason"/>
                <w:tag w:val="Reason"/>
                <w:id w:val="-556472316"/>
                <w:placeholder>
                  <w:docPart w:val="87F0B0E4E88347789906EADBDF0CB4C0"/>
                </w:placeholder>
                <w:showingPlcHdr/>
                <w:dropDownList>
                  <w:listItem w:value="Choose an item."/>
                  <w:listItem w:displayText="Patient O RhD negative" w:value="Patient O RhD negative"/>
                  <w:listItem w:displayText="Patient O RhD positive" w:value="Patient O RhD positive"/>
                  <w:listItem w:displayText="Patient ABO unknown" w:value="Patient ABO unknown"/>
                  <w:listItem w:displayText="Insufficient stock of patient ABO group" w:value="Insufficient stock of patient ABO group"/>
                  <w:listItem w:displayText="Patient ABO group not held" w:value="Patient ABO group not held"/>
                  <w:listItem w:displayText="Phenotype requirement" w:value="Phenotype requirement"/>
                  <w:listItem w:displayText="Special requirement" w:value="Special requirement"/>
                  <w:listItem w:displayText="Mismatched transplant" w:value="Mismatched transplant"/>
                  <w:listItem w:displayText="Neonate" w:value="Neonate"/>
                  <w:listItem w:displayText="Avoid time expiry" w:value="Avoid time expiry"/>
                  <w:listItem w:displayText="Unknown" w:value="Unknown"/>
                  <w:listItem w:displayText="Other" w:value="Other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00F581F6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32B607" w14:textId="77777777" w:rsidR="002D65A3" w:rsidRPr="00592980" w:rsidRDefault="002D65A3" w:rsidP="002D65A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other, please state</w:t>
            </w:r>
          </w:p>
          <w:p w14:paraId="3FDCBEE7" w14:textId="0D66A0C7" w:rsidR="002D65A3" w:rsidRPr="00592980" w:rsidRDefault="002D65A3" w:rsidP="002D65A3">
            <w:pPr>
              <w:pStyle w:val="Bullet1"/>
              <w:numPr>
                <w:ilvl w:val="0"/>
                <w:numId w:val="0"/>
              </w:numPr>
              <w:ind w:left="284"/>
              <w:rPr>
                <w:rFonts w:cs="Arial"/>
                <w:szCs w:val="21"/>
                <w:lang w:eastAsia="en-A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6C9A" w14:textId="40378584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</w:rPr>
                <w:id w:val="-1810700156"/>
                <w:placeholder>
                  <w:docPart w:val="B7A54E52DCA9460B895CEF8F26A734E9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0AC3" w14:textId="654BFBCF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</w:rPr>
                <w:id w:val="1084413171"/>
                <w:placeholder>
                  <w:docPart w:val="79FF9D32B13740EBAC0547ACB7C5ACDE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B3C" w14:textId="4B30E0E1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szCs w:val="21"/>
              </w:rPr>
            </w:pPr>
            <w:sdt>
              <w:sdtPr>
                <w:rPr>
                  <w:rFonts w:cs="Arial"/>
                </w:rPr>
                <w:id w:val="-2124674415"/>
                <w:placeholder>
                  <w:docPart w:val="E7800263AB0E48DF8806FE9FE8DCE544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2D65A3" w:rsidRPr="00802084" w14:paraId="54F8DF40" w14:textId="77777777" w:rsidTr="00592980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6AC4A" w14:textId="16DE7160" w:rsidR="002D65A3" w:rsidRPr="00592980" w:rsidRDefault="002D65A3" w:rsidP="002D65A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lastRenderedPageBreak/>
              <w:t xml:space="preserve">If there is a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specific phenotype requirement</w:t>
            </w:r>
            <w:r w:rsidRPr="00592980">
              <w:rPr>
                <w:rFonts w:cs="Arial"/>
                <w:szCs w:val="21"/>
                <w:lang w:eastAsia="en-AU"/>
              </w:rPr>
              <w:t xml:space="preserve">, is the patient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transfusion dependent</w:t>
            </w:r>
            <w:r w:rsidRPr="00592980">
              <w:rPr>
                <w:rFonts w:cs="Arial"/>
                <w:szCs w:val="21"/>
                <w:lang w:eastAsia="en-AU"/>
              </w:rPr>
              <w:t xml:space="preserve"> (e.g., haemoglobinopathies, aplastic anaemia, myelodysplasia)? </w:t>
            </w:r>
            <w:r w:rsidRPr="00592980">
              <w:rPr>
                <w:rFonts w:cs="Arial"/>
                <w:i/>
                <w:iCs/>
                <w:szCs w:val="21"/>
                <w:lang w:eastAsia="en-AU"/>
              </w:rPr>
              <w:t>(</w:t>
            </w:r>
            <w:proofErr w:type="gramStart"/>
            <w:r w:rsidRPr="00592980">
              <w:rPr>
                <w:rFonts w:cs="Arial"/>
                <w:i/>
                <w:iCs/>
                <w:szCs w:val="21"/>
                <w:lang w:eastAsia="en-AU"/>
              </w:rPr>
              <w:t>if</w:t>
            </w:r>
            <w:proofErr w:type="gramEnd"/>
            <w:r w:rsidRPr="00592980">
              <w:rPr>
                <w:rFonts w:cs="Arial"/>
                <w:i/>
                <w:iCs/>
                <w:szCs w:val="21"/>
                <w:lang w:eastAsia="en-AU"/>
              </w:rPr>
              <w:t xml:space="preserve"> applicable)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5771" w14:textId="00BD00B0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531837420"/>
                <w:placeholder>
                  <w:docPart w:val="8FFBAB353FCB4274A4A2F4BEADC360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6B9C" w14:textId="28C4165C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411119276"/>
                <w:placeholder>
                  <w:docPart w:val="6332D4287A1C4F97B9891D81A576057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40655" w14:textId="39462135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588343810"/>
                <w:placeholder>
                  <w:docPart w:val="063DEE53C22D4C07801A79F930D1AEE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5006F0DF" w14:textId="77777777" w:rsidTr="00EC62BB">
        <w:trPr>
          <w:trHeight w:val="300"/>
        </w:trPr>
        <w:tc>
          <w:tcPr>
            <w:tcW w:w="99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4EFAB" w14:textId="7F459004" w:rsidR="002D65A3" w:rsidRPr="00592980" w:rsidRDefault="002D65A3" w:rsidP="002D65A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Emergency transfusion episode</w:t>
            </w:r>
          </w:p>
        </w:tc>
      </w:tr>
      <w:tr w:rsidR="002D65A3" w:rsidRPr="00802084" w14:paraId="66D9CB33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5371C8" w14:textId="2DDB6175" w:rsidR="002D65A3" w:rsidRPr="00592980" w:rsidRDefault="002D65A3" w:rsidP="002D65A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Was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THIS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unit part of a </w:t>
            </w:r>
            <w:r w:rsidR="0064337B" w:rsidRPr="0064337B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massive transfusion protocol (</w:t>
            </w:r>
            <w:r w:rsidRPr="0064337B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MTP</w:t>
            </w:r>
            <w:r w:rsidR="0064337B" w:rsidRPr="0064337B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)</w:t>
            </w:r>
            <w:r w:rsidRPr="0064337B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 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or </w:t>
            </w:r>
            <w:r w:rsidRPr="0064337B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critical bleeding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scenario?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C62B" w14:textId="71889C6D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397665504"/>
                <w:placeholder>
                  <w:docPart w:val="CAAE0A2284BD482F86D8B056E5E7F3F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F4886" w14:textId="0B20E3D6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326797514"/>
                <w:placeholder>
                  <w:docPart w:val="F66137C813A44278A60A964395FC3A1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FB8C" w14:textId="02358889" w:rsidR="002D65A3" w:rsidRPr="00592980" w:rsidRDefault="002D65A3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111320829"/>
                <w:placeholder>
                  <w:docPart w:val="A9961C45E3FF4F3C9585FC9D5B07C25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6422E585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555771" w14:textId="073F60E4" w:rsidR="002D65A3" w:rsidRPr="00592980" w:rsidRDefault="002D65A3" w:rsidP="002D65A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Was the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blood group of the patient known prior to issue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of THIS unit?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63D2" w14:textId="4EE64835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397441098"/>
                <w:placeholder>
                  <w:docPart w:val="10510F9C796A4DCEA31DF6FC44209B4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13A1" w14:textId="64C80962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74808579"/>
                <w:placeholder>
                  <w:docPart w:val="478DA4DD5199460E9095AC26992FD3D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E500" w14:textId="2A8C775F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249157352"/>
                <w:placeholder>
                  <w:docPart w:val="7BBDFD4F863A4E1D968AD1F5B513BC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2D65A3" w:rsidRPr="00802084" w14:paraId="539A5D40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CC1841" w14:textId="26D9BE8E" w:rsidR="002D65A3" w:rsidRPr="00592980" w:rsidRDefault="002D65A3" w:rsidP="002D65A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How many units of </w:t>
            </w:r>
            <w:r w:rsidRPr="00592980">
              <w:rPr>
                <w:rFonts w:cs="Arial"/>
                <w:b/>
                <w:bCs/>
                <w:color w:val="000000"/>
                <w:szCs w:val="21"/>
                <w:u w:val="single"/>
                <w:lang w:eastAsia="en-AU"/>
              </w:rPr>
              <w:t>O RhD negative RBC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were transfused in THIS episode?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2F89" w14:textId="1013AC2F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-924562231"/>
                <w:placeholder>
                  <w:docPart w:val="DF2D5683A6BC453E9E396F3D8947CAAB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5DE8" w14:textId="08FD3DF9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2131899438"/>
                <w:placeholder>
                  <w:docPart w:val="343E23D641104AF6B33595C1040D331F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5D88" w14:textId="645A8776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520364558"/>
                <w:placeholder>
                  <w:docPart w:val="FD0D694368EA43A9AB896B411CD0C205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2D65A3" w:rsidRPr="00802084" w14:paraId="5C1982C4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F848C6" w14:textId="781F842C" w:rsidR="002D65A3" w:rsidRPr="00592980" w:rsidRDefault="002D65A3" w:rsidP="002D65A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 xml:space="preserve">How many units of </w:t>
            </w:r>
            <w:r w:rsidRPr="00592980">
              <w:rPr>
                <w:rFonts w:cs="Arial"/>
                <w:b/>
                <w:bCs/>
                <w:color w:val="000000"/>
                <w:szCs w:val="21"/>
                <w:u w:val="single"/>
                <w:lang w:eastAsia="en-AU"/>
              </w:rPr>
              <w:t>O RhD positive RBC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were transfused in THIS episode?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CAE" w14:textId="2A95BFBA" w:rsidR="002D65A3" w:rsidRPr="00592980" w:rsidRDefault="002D65A3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</w:rPr>
                <w:id w:val="-762382791"/>
                <w:placeholder>
                  <w:docPart w:val="6F3D37312AC64679B8CB895B75CF06E3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3680" w14:textId="016F1A03" w:rsidR="002D65A3" w:rsidRPr="00592980" w:rsidRDefault="002D65A3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</w:rPr>
                <w:id w:val="150951560"/>
                <w:placeholder>
                  <w:docPart w:val="EA93B3EDF4694367AFACB6E568ADAFE3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BDCB" w14:textId="04618119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337587192"/>
                <w:placeholder>
                  <w:docPart w:val="A0526C58993241DAAFBDB559FADB5327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2D65A3" w:rsidRPr="00802084" w14:paraId="47BA6040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BA6F4B" w14:textId="2CDF441A" w:rsidR="002D65A3" w:rsidRPr="00592980" w:rsidRDefault="002D65A3" w:rsidP="002D65A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Total number of RBC units transfused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(including O RhD negative and O RhD positive emergency use RBC) in THIS episode?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522" w14:textId="2071FB5D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-424262868"/>
                <w:placeholder>
                  <w:docPart w:val="3326B7F42D5D4B2B8D66AF0750A69B54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C50FA" w14:textId="10A1EF72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439961718"/>
                <w:placeholder>
                  <w:docPart w:val="B6CD2E8DAF2F42ACA59E83BAAF3CEE8F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68AD" w14:textId="2DA5B76B" w:rsidR="002D65A3" w:rsidRPr="00592980" w:rsidRDefault="000579FD" w:rsidP="002D65A3">
            <w:pPr>
              <w:spacing w:after="0" w:line="240" w:lineRule="auto"/>
              <w:jc w:val="center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</w:rPr>
                <w:id w:val="1069382068"/>
                <w:placeholder>
                  <w:docPart w:val="A7B7543AB8254D948707DB8EC4821EA8"/>
                </w:placeholder>
                <w:showingPlcHdr/>
                <w:text/>
              </w:sdtPr>
              <w:sdtEndPr/>
              <w:sdtContent>
                <w:r w:rsidR="002C4225" w:rsidRPr="000134DA">
                  <w:rPr>
                    <w:rStyle w:val="PlaceholderText"/>
                  </w:rPr>
                  <w:t>Click or tap here to enter text.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</w:tr>
      <w:tr w:rsidR="002D65A3" w:rsidRPr="00802084" w14:paraId="1ECDE17E" w14:textId="77777777" w:rsidTr="000C11E8">
        <w:trPr>
          <w:trHeight w:val="30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0B4673" w14:textId="77777777" w:rsidR="002D65A3" w:rsidRPr="00592980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What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clinical speciality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was the patient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8364" w14:textId="4C2C1565" w:rsidR="002D65A3" w:rsidRPr="00592980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  <w:sdt>
              <w:sdtPr>
                <w:rPr>
                  <w:rFonts w:cs="Arial"/>
                  <w:szCs w:val="21"/>
                </w:rPr>
                <w:alias w:val="Speciality"/>
                <w:tag w:val="Speciality"/>
                <w:id w:val="1737660790"/>
                <w:placeholder>
                  <w:docPart w:val="8F37DCFB4B29460E8C9CE89BE844A451"/>
                </w:placeholder>
                <w:showingPlcHdr/>
                <w:dropDownList>
                  <w:listItem w:value="Choose an item."/>
                  <w:listItem w:displayText="Medical" w:value="Medical"/>
                  <w:listItem w:displayText="Surgical" w:value="Surgical"/>
                  <w:listItem w:displayText="Haematology/Oncology" w:value="Haematology/Oncology"/>
                  <w:listItem w:displayText="Trauma/Emergency" w:value="Trauma/Emergency"/>
                  <w:listItem w:displayText="ICU" w:value="ICU"/>
                  <w:listItem w:displayText="Obstetrics" w:value="Obstetrics"/>
                  <w:listItem w:displayText="Other" w:value="Other"/>
                </w:dropDownList>
              </w:sdtPr>
              <w:sdtEndPr/>
              <w:sdtContent>
                <w:r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F7675" w14:textId="185C07FB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Speciality"/>
                <w:tag w:val="Speciality"/>
                <w:id w:val="1856002561"/>
                <w:placeholder>
                  <w:docPart w:val="E97F71058DBA4AAC853F23C7B92F9F78"/>
                </w:placeholder>
                <w:showingPlcHdr/>
                <w:dropDownList>
                  <w:listItem w:value="Choose an item."/>
                  <w:listItem w:displayText="Medical" w:value="Medical"/>
                  <w:listItem w:displayText="Surgical" w:value="Surgical"/>
                  <w:listItem w:displayText="Haematology/Oncology" w:value="Haematology/Oncology"/>
                  <w:listItem w:displayText="Trauma/Emergency" w:value="Trauma/Emergency"/>
                  <w:listItem w:displayText="ICU" w:value="ICU"/>
                  <w:listItem w:displayText="Obstetrics" w:value="Obstetrics"/>
                  <w:listItem w:displayText="Other" w:value="Other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04C41" w14:textId="2CDA98A9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Speciality"/>
                <w:tag w:val="Speciality"/>
                <w:id w:val="1126666471"/>
                <w:placeholder>
                  <w:docPart w:val="05B538674CDB40CCA4E734479398372D"/>
                </w:placeholder>
                <w:showingPlcHdr/>
                <w:dropDownList>
                  <w:listItem w:value="Choose an item."/>
                  <w:listItem w:displayText="Medical" w:value="Medical"/>
                  <w:listItem w:displayText="Surgical" w:value="Surgical"/>
                  <w:listItem w:displayText="Haematology/Oncology" w:value="Haematology/Oncology"/>
                  <w:listItem w:displayText="Trauma/Emergency" w:value="Trauma/Emergency"/>
                  <w:listItem w:displayText="ICU" w:value="ICU"/>
                  <w:listItem w:displayText="Obstetrics" w:value="Obstetrics"/>
                  <w:listItem w:displayText="Other" w:value="Other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73323184" w14:textId="77777777" w:rsidTr="000C11E8">
        <w:trPr>
          <w:trHeight w:val="106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50625B" w14:textId="2106DE85" w:rsidR="002D65A3" w:rsidRPr="00592980" w:rsidRDefault="002D65A3" w:rsidP="002D65A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  If other, please state</w:t>
            </w:r>
          </w:p>
        </w:tc>
        <w:sdt>
          <w:sdtPr>
            <w:rPr>
              <w:rFonts w:cs="Arial"/>
            </w:rPr>
            <w:id w:val="-1234848632"/>
            <w:placeholder>
              <w:docPart w:val="513F317DCCDE4012B6CF7EA043711218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35DA371E" w14:textId="0FE75E4D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color w:val="000000"/>
                    <w:szCs w:val="21"/>
                    <w:lang w:eastAsia="en-AU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377240971"/>
            <w:placeholder>
              <w:docPart w:val="B4627147415A4EB8A1FD16EE28658C3A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0F814F9F" w14:textId="10A258FB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color w:val="000000"/>
                    <w:szCs w:val="21"/>
                    <w:lang w:eastAsia="en-AU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556518915"/>
            <w:placeholder>
              <w:docPart w:val="0DF9C3DEE82E4F448259A2E5C50E5A98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14:paraId="6ED83271" w14:textId="50E872E2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color w:val="000000"/>
                    <w:szCs w:val="21"/>
                    <w:lang w:eastAsia="en-AU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65A3" w:rsidRPr="00802084" w14:paraId="0997CF27" w14:textId="77777777" w:rsidTr="000C11E8">
        <w:trPr>
          <w:trHeight w:val="79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EC357A" w14:textId="77777777" w:rsidR="002D65A3" w:rsidRPr="00592980" w:rsidRDefault="002D65A3" w:rsidP="002D65A3">
            <w:pPr>
              <w:spacing w:before="120"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Was a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repeat group and screen (GS)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performed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AFTER transfusion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of emergency use group O RBC? </w:t>
            </w:r>
          </w:p>
          <w:p w14:paraId="53F72773" w14:textId="32D91A28" w:rsidR="002D65A3" w:rsidRPr="00592980" w:rsidRDefault="002D65A3" w:rsidP="002D65A3">
            <w:pPr>
              <w:spacing w:before="120" w:after="0" w:line="240" w:lineRule="auto"/>
              <w:rPr>
                <w:rFonts w:cs="Arial"/>
                <w:i/>
                <w:iCs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i/>
                <w:iCs/>
                <w:color w:val="000000"/>
                <w:szCs w:val="21"/>
                <w:lang w:eastAsia="en-AU"/>
              </w:rPr>
              <w:t>If unsure, check with local transfusion laboratory.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5286" w14:textId="4794494F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93743669"/>
                <w:placeholder>
                  <w:docPart w:val="67004DDDC0B44B7BAA779420DFAD79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C029" w14:textId="0424F51C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980576947"/>
                <w:placeholder>
                  <w:docPart w:val="D139F4F573D640289A29FCC35C2DCA3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CACC" w14:textId="5F141165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09094187"/>
                <w:placeholder>
                  <w:docPart w:val="3968F877AA684E978CAA15C3E3829E8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1E033312" w14:textId="77777777" w:rsidTr="000C11E8">
        <w:trPr>
          <w:trHeight w:val="79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0258" w14:textId="0E784795" w:rsidR="002D65A3" w:rsidRPr="00592980" w:rsidRDefault="002D65A3" w:rsidP="002D65A3">
            <w:pPr>
              <w:pStyle w:val="Bullet1"/>
              <w:rPr>
                <w:rFonts w:cs="Arial"/>
                <w:b/>
                <w:bCs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If yes, 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anti-D antibodies</w:t>
            </w:r>
            <w:r w:rsidRPr="00592980">
              <w:rPr>
                <w:rFonts w:cs="Arial"/>
                <w:szCs w:val="21"/>
                <w:lang w:eastAsia="en-AU"/>
              </w:rPr>
              <w:t>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991A" w14:textId="041BEB53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324752003"/>
                <w:placeholder>
                  <w:docPart w:val="7134181EC11E405EB010098C3EB748C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3796" w14:textId="7F885E77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263467061"/>
                <w:placeholder>
                  <w:docPart w:val="D9E7E91442F943EAB971FCC235D3E1D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  <w:r w:rsidR="002D65A3" w:rsidRPr="00592980">
              <w:rPr>
                <w:rFonts w:cs="Arial"/>
                <w:color w:val="000000"/>
                <w:szCs w:val="21"/>
                <w:lang w:eastAsia="en-A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57B9" w14:textId="0DDD0E7F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76555813"/>
                <w:placeholder>
                  <w:docPart w:val="52FA1D1A022E46489A7337D842555FA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0BADB7FB" w14:textId="77777777" w:rsidTr="000C11E8">
        <w:trPr>
          <w:trHeight w:val="79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8006" w14:textId="375ECE7C" w:rsidR="002D65A3" w:rsidRPr="00592980" w:rsidRDefault="002D65A3" w:rsidP="002D65A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Or if yes, 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other Rh antibodies</w:t>
            </w:r>
            <w:r w:rsidRPr="00592980">
              <w:rPr>
                <w:rFonts w:cs="Arial"/>
                <w:szCs w:val="21"/>
                <w:lang w:eastAsia="en-AU"/>
              </w:rPr>
              <w:t xml:space="preserve"> (e.g., anti-C, anti-e)?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2FD6" w14:textId="18129B25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373030358"/>
                <w:placeholder>
                  <w:docPart w:val="8C774D9047D74CD08639F94715BD51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ED6C" w14:textId="3FDF4D2D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092853174"/>
                <w:placeholder>
                  <w:docPart w:val="9FDFEC3DECB848E48168624F08E0B66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C296B" w14:textId="054269E6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4997967"/>
                <w:placeholder>
                  <w:docPart w:val="C5CBF9F5A40F4355952BA59E88D0DE0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73BA15D3" w14:textId="77777777" w:rsidTr="000C11E8">
        <w:trPr>
          <w:trHeight w:val="85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2F64C" w14:textId="55B46263" w:rsidR="002D65A3" w:rsidRPr="00592980" w:rsidRDefault="002D65A3" w:rsidP="002D65A3">
            <w:pPr>
              <w:pStyle w:val="Bullet2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yes, state which Rh antibody/antibodies present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B4EC" w14:textId="24887D03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Rh Ab"/>
                <w:tag w:val="Rh Ab"/>
                <w:id w:val="2035841644"/>
                <w:placeholder>
                  <w:docPart w:val="E94B65A342A749DD9ECAEEEEE2782440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B07C" w14:textId="0F120B08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Rh Ab"/>
                <w:tag w:val="Rh Ab"/>
                <w:id w:val="-582993387"/>
                <w:placeholder>
                  <w:docPart w:val="1901FE1130EF4BB988F29B07C47E6A33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23FE" w14:textId="55851B3F" w:rsidR="002D65A3" w:rsidRPr="00592980" w:rsidRDefault="000579FD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sdt>
              <w:sdtPr>
                <w:rPr>
                  <w:rFonts w:cs="Arial"/>
                  <w:szCs w:val="21"/>
                </w:rPr>
                <w:alias w:val="Rh Ab"/>
                <w:tag w:val="Rh Ab"/>
                <w:id w:val="-2063003586"/>
                <w:placeholder>
                  <w:docPart w:val="5024621CAC4C419F8116EAAE4108C6A7"/>
                </w:placeholder>
                <w:showingPlcHdr/>
                <w:dropDownList>
                  <w:listItem w:value="Choose an item."/>
                  <w:listItem w:displayText="anti-c" w:value="anti-c"/>
                  <w:listItem w:displayText="anti-C" w:value="anti-C"/>
                  <w:listItem w:displayText="anti-e" w:value="anti-e"/>
                  <w:listItem w:displayText="anti-E" w:value="anti-E"/>
                  <w:listItem w:displayText="Multiple" w:value="Multiple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4538D3DC" w14:textId="77777777" w:rsidTr="000C11E8">
        <w:trPr>
          <w:trHeight w:val="85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E2514" w14:textId="4B243D18" w:rsidR="002D65A3" w:rsidRPr="00592980" w:rsidRDefault="002D65A3" w:rsidP="002D65A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 xml:space="preserve">Or if yes, did the patient have immune/allo </w:t>
            </w:r>
            <w:r w:rsidRPr="00592980">
              <w:rPr>
                <w:rFonts w:cs="Arial"/>
                <w:b/>
                <w:bCs/>
                <w:szCs w:val="21"/>
                <w:lang w:eastAsia="en-AU"/>
              </w:rPr>
              <w:t>other antibodies</w:t>
            </w:r>
            <w:r w:rsidRPr="00592980">
              <w:rPr>
                <w:rFonts w:cs="Arial"/>
                <w:szCs w:val="21"/>
                <w:lang w:eastAsia="en-AU"/>
              </w:rPr>
              <w:t xml:space="preserve"> (e.g., anti-K, anti-Jk</w:t>
            </w:r>
            <w:r w:rsidRPr="00592980">
              <w:rPr>
                <w:rFonts w:cs="Arial"/>
                <w:szCs w:val="21"/>
                <w:vertAlign w:val="superscript"/>
                <w:lang w:eastAsia="en-AU"/>
              </w:rPr>
              <w:t>a</w:t>
            </w:r>
            <w:r w:rsidRPr="00592980">
              <w:rPr>
                <w:rFonts w:cs="Arial"/>
                <w:szCs w:val="21"/>
                <w:lang w:eastAsia="en-AU"/>
              </w:rPr>
              <w:t>)?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3D72" w14:textId="6B8DF09D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231503594"/>
                <w:placeholder>
                  <w:docPart w:val="B27A3246A9A64FB9857E515CE154700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F557" w14:textId="0DFFEDB6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17847251"/>
                <w:placeholder>
                  <w:docPart w:val="20A900BCB8F9443EA73030DB54C3FC2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C38C" w14:textId="6CC99E18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797990179"/>
                <w:placeholder>
                  <w:docPart w:val="9D3CEDA0D155493CA9749F19B5E29A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  <w:listItem w:displayText="N/A" w:value="N/A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3B47A3A9" w14:textId="77777777" w:rsidTr="000C11E8">
        <w:trPr>
          <w:trHeight w:val="855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11CB1" w14:textId="27A1013E" w:rsidR="002D65A3" w:rsidRPr="00592980" w:rsidRDefault="002D65A3" w:rsidP="002D65A3">
            <w:pPr>
              <w:pStyle w:val="Bullet2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yes, state which antibody/antibodies present</w:t>
            </w:r>
          </w:p>
        </w:tc>
        <w:sdt>
          <w:sdtPr>
            <w:rPr>
              <w:rFonts w:cs="Arial"/>
            </w:rPr>
            <w:id w:val="-715278710"/>
            <w:placeholder>
              <w:docPart w:val="A07B482E44D04EB4A0F1229C07F6E818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A69057" w14:textId="1C77CC88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953169483"/>
            <w:placeholder>
              <w:docPart w:val="4CA524A3A09647FC8E4AC149AD781965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FC0B83" w14:textId="4F7144B9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401091066"/>
            <w:placeholder>
              <w:docPart w:val="D575F9AA8AEC464AA28DE30C4296CF09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2525304" w14:textId="1D4939E8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65A3" w:rsidRPr="00802084" w14:paraId="2C87ED77" w14:textId="77777777" w:rsidTr="000C11E8">
        <w:trPr>
          <w:trHeight w:val="85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FA6B89" w14:textId="77777777" w:rsidR="002D65A3" w:rsidRPr="00592980" w:rsidRDefault="002D65A3" w:rsidP="002D65A3">
            <w:pPr>
              <w:spacing w:before="12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lastRenderedPageBreak/>
              <w:t xml:space="preserve">Was the </w:t>
            </w:r>
            <w:r w:rsidRPr="00592980">
              <w:rPr>
                <w:rFonts w:cs="Arial"/>
                <w:b/>
                <w:bCs/>
                <w:color w:val="000000"/>
                <w:szCs w:val="21"/>
                <w:lang w:eastAsia="en-AU"/>
              </w:rPr>
              <w:t>correct emergency use group O RBC type selected</w:t>
            </w:r>
            <w:r w:rsidRPr="00592980">
              <w:rPr>
                <w:rFonts w:cs="Arial"/>
                <w:color w:val="000000"/>
                <w:szCs w:val="21"/>
                <w:lang w:eastAsia="en-AU"/>
              </w:rPr>
              <w:t xml:space="preserve"> for this patient (according to health service policy)?</w:t>
            </w:r>
          </w:p>
          <w:p w14:paraId="26E696D8" w14:textId="7C129491" w:rsidR="002D65A3" w:rsidRPr="00FD5AC5" w:rsidRDefault="002D65A3" w:rsidP="002D65A3">
            <w:pPr>
              <w:spacing w:after="0" w:line="240" w:lineRule="auto"/>
              <w:rPr>
                <w:rFonts w:cs="Arial"/>
                <w:i/>
                <w:iCs/>
                <w:szCs w:val="21"/>
              </w:rPr>
            </w:pPr>
            <w:r w:rsidRPr="00592980">
              <w:rPr>
                <w:rFonts w:cs="Arial"/>
                <w:i/>
                <w:iCs/>
                <w:szCs w:val="21"/>
              </w:rPr>
              <w:t xml:space="preserve">If unsure it may be appropriate to consult your blood management/transfusion committee.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9C9B" w14:textId="6A80F135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1592384929"/>
                <w:placeholder>
                  <w:docPart w:val="C523E274CE3B4CA3AA7F80FEBB6A438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D2BA" w14:textId="6AB5F004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-670261980"/>
                <w:placeholder>
                  <w:docPart w:val="F5CE08BFF27542BBB32DFB1A87E98E6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237A" w14:textId="1B2F877E" w:rsidR="002D65A3" w:rsidRPr="00592980" w:rsidRDefault="000579FD" w:rsidP="002D65A3">
            <w:pPr>
              <w:spacing w:after="0" w:line="240" w:lineRule="auto"/>
              <w:rPr>
                <w:rFonts w:cs="Arial"/>
                <w:szCs w:val="21"/>
              </w:rPr>
            </w:pPr>
            <w:sdt>
              <w:sdtPr>
                <w:rPr>
                  <w:rFonts w:cs="Arial"/>
                  <w:szCs w:val="21"/>
                </w:rPr>
                <w:alias w:val="Y/N"/>
                <w:tag w:val="Y/N"/>
                <w:id w:val="1725483183"/>
                <w:placeholder>
                  <w:docPart w:val="8C2E10D1DB2F40D0AEA93D3A3893014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  <w:listItem w:displayText="Unknown" w:value="Unknown"/>
                </w:dropDownList>
              </w:sdtPr>
              <w:sdtEndPr/>
              <w:sdtContent>
                <w:r w:rsidR="002D65A3" w:rsidRPr="00592980">
                  <w:rPr>
                    <w:rStyle w:val="PlaceholderText"/>
                    <w:rFonts w:cs="Arial"/>
                    <w:szCs w:val="21"/>
                  </w:rPr>
                  <w:t>Choose an item.</w:t>
                </w:r>
              </w:sdtContent>
            </w:sdt>
          </w:p>
        </w:tc>
      </w:tr>
      <w:tr w:rsidR="002D65A3" w:rsidRPr="00802084" w14:paraId="18A01157" w14:textId="77777777" w:rsidTr="000C11E8">
        <w:trPr>
          <w:trHeight w:val="85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3341C" w14:textId="42E97239" w:rsidR="002D65A3" w:rsidRPr="00592980" w:rsidRDefault="002D65A3" w:rsidP="002D65A3">
            <w:pPr>
              <w:pStyle w:val="Bullet1"/>
              <w:rPr>
                <w:rFonts w:cs="Arial"/>
                <w:szCs w:val="21"/>
                <w:lang w:eastAsia="en-AU"/>
              </w:rPr>
            </w:pPr>
            <w:r w:rsidRPr="00592980">
              <w:rPr>
                <w:rFonts w:cs="Arial"/>
                <w:szCs w:val="21"/>
                <w:lang w:eastAsia="en-AU"/>
              </w:rPr>
              <w:t>If no, what was the reason for selecting this unit?</w:t>
            </w:r>
          </w:p>
        </w:tc>
        <w:sdt>
          <w:sdtPr>
            <w:rPr>
              <w:rFonts w:cs="Arial"/>
            </w:rPr>
            <w:id w:val="-2134788353"/>
            <w:placeholder>
              <w:docPart w:val="5AC70F1AC34E422CB0DDCAD5772CE5C0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B2D197" w14:textId="59714FEF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00486689"/>
            <w:placeholder>
              <w:docPart w:val="E4EF294F422B4FE09674CECB17DD6F60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F1F6944" w14:textId="4557F34A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951898914"/>
            <w:placeholder>
              <w:docPart w:val="7ED3522AF0FD4F6DB706BBB3C1B13804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16469F" w14:textId="1D46AEAE" w:rsidR="002D65A3" w:rsidRPr="00592980" w:rsidRDefault="002C4225" w:rsidP="002D65A3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65A3" w:rsidRPr="00802084" w14:paraId="450C2324" w14:textId="77777777" w:rsidTr="002C4225">
        <w:trPr>
          <w:trHeight w:val="855"/>
        </w:trPr>
        <w:tc>
          <w:tcPr>
            <w:tcW w:w="49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13915" w14:textId="77777777" w:rsidR="002D65A3" w:rsidRPr="00592980" w:rsidRDefault="002D65A3" w:rsidP="002D65A3">
            <w:pPr>
              <w:spacing w:before="120"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  <w:r w:rsidRPr="00592980">
              <w:rPr>
                <w:rFonts w:cs="Arial"/>
                <w:color w:val="000000"/>
                <w:szCs w:val="21"/>
                <w:lang w:eastAsia="en-AU"/>
              </w:rPr>
              <w:t>Other comments</w:t>
            </w:r>
          </w:p>
          <w:p w14:paraId="476926EB" w14:textId="77777777" w:rsidR="002D65A3" w:rsidRPr="00592980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2CF2922B" w14:textId="4DCB4FF7" w:rsidR="002D65A3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0BC7A03C" w14:textId="045AC7B0" w:rsidR="002D65A3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29AB4CA8" w14:textId="77777777" w:rsidR="002D65A3" w:rsidRPr="00592980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186B109E" w14:textId="77777777" w:rsidR="002D65A3" w:rsidRPr="00592980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050ECCD8" w14:textId="77777777" w:rsidR="002D65A3" w:rsidRPr="00592980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  <w:p w14:paraId="14D61321" w14:textId="5E693478" w:rsidR="002D65A3" w:rsidRPr="00592980" w:rsidRDefault="002D65A3" w:rsidP="002D65A3">
            <w:pPr>
              <w:spacing w:after="0" w:line="240" w:lineRule="auto"/>
              <w:rPr>
                <w:rFonts w:cs="Arial"/>
                <w:color w:val="000000"/>
                <w:szCs w:val="21"/>
                <w:lang w:eastAsia="en-AU"/>
              </w:rPr>
            </w:pPr>
          </w:p>
        </w:tc>
        <w:sdt>
          <w:sdtPr>
            <w:rPr>
              <w:rFonts w:cs="Arial"/>
            </w:rPr>
            <w:id w:val="-1271935541"/>
            <w:placeholder>
              <w:docPart w:val="95F93C11C81344068988B3DDCDC9AC1C"/>
            </w:placeholder>
            <w:showingPlcHdr/>
            <w:text/>
          </w:sdtPr>
          <w:sdtEndPr/>
          <w:sdtContent>
            <w:tc>
              <w:tcPr>
                <w:tcW w:w="166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3A89EBE" w14:textId="1E624675" w:rsidR="002D65A3" w:rsidRPr="00592980" w:rsidRDefault="002C4225" w:rsidP="002C4225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686214835"/>
            <w:placeholder>
              <w:docPart w:val="1808F4139BB54487A3ABB1BFC732AE82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6DEE359" w14:textId="57F335D9" w:rsidR="002D65A3" w:rsidRPr="00592980" w:rsidRDefault="002C4225" w:rsidP="002C4225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617423569"/>
            <w:placeholder>
              <w:docPart w:val="49442BFAE168453D908C1A61B71DF45A"/>
            </w:placeholder>
            <w:showingPlcHdr/>
            <w:text/>
          </w:sdtPr>
          <w:sdtEndPr/>
          <w:sdtContent>
            <w:tc>
              <w:tcPr>
                <w:tcW w:w="1663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FC49EC7" w14:textId="75FA14F9" w:rsidR="002D65A3" w:rsidRPr="00592980" w:rsidRDefault="002C4225" w:rsidP="002C4225">
                <w:pPr>
                  <w:spacing w:after="0" w:line="240" w:lineRule="auto"/>
                  <w:rPr>
                    <w:rFonts w:cs="Arial"/>
                    <w:szCs w:val="21"/>
                  </w:rPr>
                </w:pPr>
                <w:r w:rsidRPr="000134D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2C536E" w14:textId="77777777" w:rsidR="00235F34" w:rsidRDefault="00235F34" w:rsidP="00A32174">
      <w:pPr>
        <w:pStyle w:val="Heading3"/>
      </w:pPr>
    </w:p>
    <w:sectPr w:rsidR="00235F34" w:rsidSect="0001677A">
      <w:headerReference w:type="even" r:id="rId22"/>
      <w:headerReference w:type="default" r:id="rId23"/>
      <w:footerReference w:type="default" r:id="rId24"/>
      <w:headerReference w:type="first" r:id="rId25"/>
      <w:type w:val="continuous"/>
      <w:pgSz w:w="11906" w:h="16838" w:code="9"/>
      <w:pgMar w:top="1418" w:right="851" w:bottom="1985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7903" w14:textId="77777777" w:rsidR="00AD161E" w:rsidRDefault="00AD161E">
      <w:r>
        <w:separator/>
      </w:r>
    </w:p>
  </w:endnote>
  <w:endnote w:type="continuationSeparator" w:id="0">
    <w:p w14:paraId="1AC0A11A" w14:textId="77777777" w:rsidR="00AD161E" w:rsidRDefault="00AD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4A4B" w14:textId="77777777" w:rsidR="001C4A4F" w:rsidRDefault="001C4A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0E911" w14:textId="4334A0CB" w:rsidR="001C4A4F" w:rsidRPr="001C4A4F" w:rsidRDefault="00187D76" w:rsidP="001C4A4F">
    <w:pPr>
      <w:pStyle w:val="Footer"/>
      <w:rPr>
        <w:rStyle w:val="BodyChar"/>
        <w:sz w:val="17"/>
        <w:szCs w:val="17"/>
      </w:rPr>
    </w:pPr>
    <w:r w:rsidRPr="00187D76">
      <w:rPr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33A3B69B" wp14:editId="4B51815F">
              <wp:simplePos x="0" y="0"/>
              <wp:positionH relativeFrom="column">
                <wp:posOffset>4399697</wp:posOffset>
              </wp:positionH>
              <wp:positionV relativeFrom="paragraph">
                <wp:posOffset>641350</wp:posOffset>
              </wp:positionV>
              <wp:extent cx="2210435" cy="2997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3D860" w14:textId="45FA8EC9" w:rsidR="00187D76" w:rsidRPr="00187D76" w:rsidRDefault="00187D76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Version 1 – </w:t>
                          </w:r>
                          <w:r>
                            <w:rPr>
                              <w:sz w:val="17"/>
                              <w:szCs w:val="17"/>
                            </w:rPr>
                            <w:t>December</w:t>
                          </w: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 2022, </w:t>
                          </w:r>
                          <w:r w:rsidRPr="00187D76">
                            <w:rPr>
                              <w:noProof/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instrText xml:space="preserve"> PAGE  \* Arabic  \* MERGEFORMAT </w:instrTex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  <w:r w:rsidRPr="00187D76">
                            <w:rPr>
                              <w:noProof/>
                              <w:sz w:val="17"/>
                              <w:szCs w:val="17"/>
                            </w:rPr>
                            <w:t xml:space="preserve"> of 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A3B69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46.45pt;margin-top:50.5pt;width:174.05pt;height:23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" stroked="f">
              <v:textbox>
                <w:txbxContent>
                  <w:p w14:paraId="4993D860" w14:textId="45FA8EC9" w:rsidR="00187D76" w:rsidRPr="00187D76" w:rsidRDefault="00187D76">
                    <w:pPr>
                      <w:rPr>
                        <w:sz w:val="17"/>
                        <w:szCs w:val="17"/>
                      </w:rPr>
                    </w:pPr>
                    <w:r w:rsidRPr="00187D76">
                      <w:rPr>
                        <w:sz w:val="17"/>
                        <w:szCs w:val="17"/>
                      </w:rPr>
                      <w:t xml:space="preserve">Version 1 – </w:t>
                    </w:r>
                    <w:r>
                      <w:rPr>
                        <w:sz w:val="17"/>
                        <w:szCs w:val="17"/>
                      </w:rPr>
                      <w:t>December</w:t>
                    </w:r>
                    <w:r w:rsidRPr="00187D76">
                      <w:rPr>
                        <w:sz w:val="17"/>
                        <w:szCs w:val="17"/>
                      </w:rPr>
                      <w:t xml:space="preserve"> 2022, </w:t>
                    </w:r>
                    <w:r w:rsidRPr="00187D76">
                      <w:rPr>
                        <w:noProof/>
                        <w:sz w:val="17"/>
                        <w:szCs w:val="17"/>
                      </w:rPr>
                      <w:t xml:space="preserve">Page 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begin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instrText xml:space="preserve"> PAGE  \* Arabic  \* MERGEFORMAT </w:instrTex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separate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end"/>
                    </w:r>
                    <w:r w:rsidRPr="00187D76">
                      <w:rPr>
                        <w:noProof/>
                        <w:sz w:val="17"/>
                        <w:szCs w:val="17"/>
                      </w:rPr>
                      <w:t xml:space="preserve"> of 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begin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separate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1677A" w:rsidRPr="001C4A4F">
      <w:rPr>
        <w:noProof/>
        <w:sz w:val="17"/>
        <w:szCs w:val="17"/>
        <w:lang w:eastAsia="en-AU"/>
      </w:rPr>
      <w:drawing>
        <wp:anchor distT="0" distB="0" distL="114300" distR="114300" simplePos="0" relativeHeight="251658240" behindDoc="1" locked="1" layoutInCell="1" allowOverlap="1" wp14:anchorId="0E7EE56F" wp14:editId="353492DD">
          <wp:simplePos x="0" y="0"/>
          <wp:positionH relativeFrom="page">
            <wp:posOffset>0</wp:posOffset>
          </wp:positionH>
          <wp:positionV relativeFrom="page">
            <wp:posOffset>9536430</wp:posOffset>
          </wp:positionV>
          <wp:extent cx="7559675" cy="1156335"/>
          <wp:effectExtent l="0" t="0" r="0" b="0"/>
          <wp:wrapNone/>
          <wp:docPr id="4" name="Picture 4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 w:rsidRPr="001C4A4F">
      <w:rPr>
        <w:noProof/>
        <w:sz w:val="17"/>
        <w:szCs w:val="17"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CF30353" wp14:editId="51D3553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891A36" w14:textId="2AEEFDA0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F30353" id="MSIPCMc3054336811d08b680b9289e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D891A36" w14:textId="2AEEFDA0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5D7D" w:rsidRPr="001C4A4F">
      <w:rPr>
        <w:rStyle w:val="BodyChar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BC2C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3797640" wp14:editId="55BA4978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A718708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797640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5pt;width:595.3pt;height:24.5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5A718708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8394" w14:textId="06A22640" w:rsidR="001C4A4F" w:rsidRDefault="001C4A4F">
    <w:pPr>
      <w:pStyle w:val="Footer"/>
    </w:pPr>
  </w:p>
  <w:p w14:paraId="1BE2236A" w14:textId="15A211D6" w:rsidR="00373890" w:rsidRPr="00F65AA9" w:rsidRDefault="00835D7D" w:rsidP="00F84FA0">
    <w:pPr>
      <w:pStyle w:val="Footer"/>
    </w:pPr>
    <w:r w:rsidRPr="001C4A4F">
      <w:rPr>
        <w:noProof/>
        <w:sz w:val="17"/>
        <w:szCs w:val="17"/>
        <w:lang w:eastAsia="en-AU"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1EC99CE6" wp14:editId="56907B41">
              <wp:simplePos x="0" y="0"/>
              <wp:positionH relativeFrom="page">
                <wp:posOffset>12700</wp:posOffset>
              </wp:positionH>
              <wp:positionV relativeFrom="page">
                <wp:posOffset>10160417</wp:posOffset>
              </wp:positionV>
              <wp:extent cx="7560310" cy="311785"/>
              <wp:effectExtent l="0" t="0" r="0" b="12065"/>
              <wp:wrapNone/>
              <wp:docPr id="7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482BCC" w14:textId="77777777" w:rsidR="00835D7D" w:rsidRPr="00B21F90" w:rsidRDefault="00835D7D" w:rsidP="00835D7D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C99CE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1pt;margin-top:800.05pt;width:595.3pt;height:24.5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" o:allowincell="f" filled="f" stroked="f" strokeweight=".5pt">
              <v:textbox inset=",0,,0">
                <w:txbxContent>
                  <w:p w14:paraId="46482BCC" w14:textId="77777777" w:rsidR="00835D7D" w:rsidRPr="00B21F90" w:rsidRDefault="00835D7D" w:rsidP="00835D7D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87D76">
      <w:rPr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198AF502" wp14:editId="61A7404A">
              <wp:simplePos x="0" y="0"/>
              <wp:positionH relativeFrom="column">
                <wp:posOffset>4476466</wp:posOffset>
              </wp:positionH>
              <wp:positionV relativeFrom="paragraph">
                <wp:posOffset>400362</wp:posOffset>
              </wp:positionV>
              <wp:extent cx="2210435" cy="299720"/>
              <wp:effectExtent l="0" t="0" r="0" b="508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0435" cy="299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E42D7" w14:textId="77777777" w:rsidR="00835D7D" w:rsidRPr="00187D76" w:rsidRDefault="00835D7D" w:rsidP="00835D7D">
                          <w:pPr>
                            <w:rPr>
                              <w:sz w:val="17"/>
                              <w:szCs w:val="17"/>
                            </w:rPr>
                          </w:pP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Version 1 – </w:t>
                          </w:r>
                          <w:r>
                            <w:rPr>
                              <w:sz w:val="17"/>
                              <w:szCs w:val="17"/>
                            </w:rPr>
                            <w:t>December</w:t>
                          </w:r>
                          <w:r w:rsidRPr="00187D76">
                            <w:rPr>
                              <w:sz w:val="17"/>
                              <w:szCs w:val="17"/>
                            </w:rPr>
                            <w:t xml:space="preserve"> 2022, </w:t>
                          </w:r>
                          <w:r w:rsidRPr="00187D76">
                            <w:rPr>
                              <w:noProof/>
                              <w:sz w:val="17"/>
                              <w:szCs w:val="17"/>
                            </w:rPr>
                            <w:t xml:space="preserve">Page 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instrText xml:space="preserve"> PAGE  \* Arabic  \* MERGEFORMAT </w:instrTex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1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  <w:r w:rsidRPr="00187D76">
                            <w:rPr>
                              <w:noProof/>
                              <w:sz w:val="17"/>
                              <w:szCs w:val="17"/>
                            </w:rPr>
                            <w:t xml:space="preserve"> of 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instrText xml:space="preserve"> NUMPAGES  \* Arabic  \* MERGEFORMAT </w:instrTex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187D76">
                            <w:rPr>
                              <w:b/>
                              <w:bCs/>
                              <w:noProof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AF502" id="_x0000_s1030" type="#_x0000_t202" style="position:absolute;left:0;text-align:left;margin-left:352.5pt;margin-top:31.5pt;width:174.05pt;height:23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" stroked="f">
              <v:textbox>
                <w:txbxContent>
                  <w:p w14:paraId="3CFE42D7" w14:textId="77777777" w:rsidR="00835D7D" w:rsidRPr="00187D76" w:rsidRDefault="00835D7D" w:rsidP="00835D7D">
                    <w:pPr>
                      <w:rPr>
                        <w:sz w:val="17"/>
                        <w:szCs w:val="17"/>
                      </w:rPr>
                    </w:pPr>
                    <w:r w:rsidRPr="00187D76">
                      <w:rPr>
                        <w:sz w:val="17"/>
                        <w:szCs w:val="17"/>
                      </w:rPr>
                      <w:t xml:space="preserve">Version 1 – </w:t>
                    </w:r>
                    <w:r>
                      <w:rPr>
                        <w:sz w:val="17"/>
                        <w:szCs w:val="17"/>
                      </w:rPr>
                      <w:t>December</w:t>
                    </w:r>
                    <w:r w:rsidRPr="00187D76">
                      <w:rPr>
                        <w:sz w:val="17"/>
                        <w:szCs w:val="17"/>
                      </w:rPr>
                      <w:t xml:space="preserve"> 2022, </w:t>
                    </w:r>
                    <w:r w:rsidRPr="00187D76">
                      <w:rPr>
                        <w:noProof/>
                        <w:sz w:val="17"/>
                        <w:szCs w:val="17"/>
                      </w:rPr>
                      <w:t xml:space="preserve">Page 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begin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instrText xml:space="preserve"> PAGE  \* Arabic  \* MERGEFORMAT </w:instrTex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separate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1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end"/>
                    </w:r>
                    <w:r w:rsidRPr="00187D76">
                      <w:rPr>
                        <w:noProof/>
                        <w:sz w:val="17"/>
                        <w:szCs w:val="17"/>
                      </w:rPr>
                      <w:t xml:space="preserve"> of 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begin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instrText xml:space="preserve"> NUMPAGES  \* Arabic  \* MERGEFORMAT </w:instrTex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separate"/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t>2</w:t>
                    </w:r>
                    <w:r w:rsidRPr="00187D76">
                      <w:rPr>
                        <w:b/>
                        <w:bCs/>
                        <w:noProof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C4A4F">
      <w:rPr>
        <w:noProof/>
        <w:sz w:val="17"/>
        <w:szCs w:val="17"/>
        <w:lang w:eastAsia="en-AU"/>
      </w:rPr>
      <w:drawing>
        <wp:anchor distT="0" distB="0" distL="114300" distR="114300" simplePos="0" relativeHeight="251683840" behindDoc="1" locked="1" layoutInCell="1" allowOverlap="1" wp14:anchorId="7B55356D" wp14:editId="16478E79">
          <wp:simplePos x="0" y="0"/>
          <wp:positionH relativeFrom="page">
            <wp:posOffset>14605</wp:posOffset>
          </wp:positionH>
          <wp:positionV relativeFrom="page">
            <wp:posOffset>9535160</wp:posOffset>
          </wp:positionV>
          <wp:extent cx="7559675" cy="1156335"/>
          <wp:effectExtent l="0" t="0" r="0" b="0"/>
          <wp:wrapNone/>
          <wp:docPr id="2" name="Picture 2" descr="Victoria State Government&#10;Australian Red Cross&#10;Blood Ma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Victoria State Government&#10;Australian Red Cross&#10;Blood Matters"/>
                  <pic:cNvPicPr/>
                </pic:nvPicPr>
                <pic:blipFill rotWithShape="1">
                  <a:blip r:embed="rId1"/>
                  <a:srcRect t="89176"/>
                  <a:stretch/>
                </pic:blipFill>
                <pic:spPr bwMode="auto">
                  <a:xfrm>
                    <a:off x="0" y="0"/>
                    <a:ext cx="7559675" cy="1156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9F99" w14:textId="77777777" w:rsidR="00AD161E" w:rsidRDefault="00AD161E" w:rsidP="002862F1">
      <w:pPr>
        <w:spacing w:before="120"/>
      </w:pPr>
      <w:r>
        <w:separator/>
      </w:r>
    </w:p>
  </w:footnote>
  <w:footnote w:type="continuationSeparator" w:id="0">
    <w:p w14:paraId="7071FAA1" w14:textId="77777777" w:rsidR="00AD161E" w:rsidRDefault="00AD1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DE1A" w14:textId="25940540" w:rsidR="00681945" w:rsidRDefault="006819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BED1" w14:textId="3A9A2ECC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65F06" w14:textId="104AEDDE" w:rsidR="00681945" w:rsidRDefault="0068194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77599" w14:textId="1212E921" w:rsidR="00681945" w:rsidRDefault="0068194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311F" w14:textId="7A8641C5" w:rsidR="00E261B3" w:rsidRPr="0051568D" w:rsidRDefault="00A81D8B" w:rsidP="0011701A">
    <w:pPr>
      <w:pStyle w:val="Header"/>
    </w:pPr>
    <w:r>
      <w:t>Emergency use group O RBC – policy and use audit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9513" w14:textId="48020F54" w:rsidR="00681945" w:rsidRDefault="0068194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E1311" w14:textId="181FE425" w:rsidR="00681945" w:rsidRDefault="00681945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20F5E" w14:textId="1A801026" w:rsidR="00681945" w:rsidRDefault="00681945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BEDD" w14:textId="0B9617E8" w:rsidR="00681945" w:rsidRDefault="006819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3242CF"/>
    <w:multiLevelType w:val="hybridMultilevel"/>
    <w:tmpl w:val="8D3E0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B8D43DB"/>
    <w:multiLevelType w:val="multilevel"/>
    <w:tmpl w:val="1D06E7FE"/>
    <w:numStyleLink w:val="ZZNumbersdigit"/>
  </w:abstractNum>
  <w:abstractNum w:abstractNumId="15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83724C"/>
    <w:multiLevelType w:val="hybridMultilevel"/>
    <w:tmpl w:val="30CA0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87BD1"/>
    <w:multiLevelType w:val="hybridMultilevel"/>
    <w:tmpl w:val="B57A9C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F0939"/>
    <w:multiLevelType w:val="hybridMultilevel"/>
    <w:tmpl w:val="0E8A3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7C61BB"/>
    <w:multiLevelType w:val="hybridMultilevel"/>
    <w:tmpl w:val="31B2C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3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4C44702"/>
    <w:multiLevelType w:val="hybridMultilevel"/>
    <w:tmpl w:val="63B23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9795316"/>
    <w:multiLevelType w:val="hybridMultilevel"/>
    <w:tmpl w:val="896C56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216C5"/>
    <w:multiLevelType w:val="hybridMultilevel"/>
    <w:tmpl w:val="54583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C2F0548"/>
    <w:multiLevelType w:val="hybridMultilevel"/>
    <w:tmpl w:val="A6CEC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6479A1"/>
    <w:multiLevelType w:val="hybridMultilevel"/>
    <w:tmpl w:val="571EA9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55161362">
    <w:abstractNumId w:val="10"/>
  </w:num>
  <w:num w:numId="2" w16cid:durableId="198711138">
    <w:abstractNumId w:val="22"/>
  </w:num>
  <w:num w:numId="3" w16cid:durableId="12065235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10487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829265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02198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591658">
    <w:abstractNumId w:val="27"/>
  </w:num>
  <w:num w:numId="8" w16cid:durableId="1421945140">
    <w:abstractNumId w:val="21"/>
  </w:num>
  <w:num w:numId="9" w16cid:durableId="369768847">
    <w:abstractNumId w:val="26"/>
  </w:num>
  <w:num w:numId="10" w16cid:durableId="4419207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56403838">
    <w:abstractNumId w:val="30"/>
  </w:num>
  <w:num w:numId="12" w16cid:durableId="8848725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92893983">
    <w:abstractNumId w:val="23"/>
  </w:num>
  <w:num w:numId="14" w16cid:durableId="75787279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550111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218098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457561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43169755">
    <w:abstractNumId w:val="32"/>
  </w:num>
  <w:num w:numId="19" w16cid:durableId="1297916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7057672">
    <w:abstractNumId w:val="15"/>
  </w:num>
  <w:num w:numId="21" w16cid:durableId="694623827">
    <w:abstractNumId w:val="13"/>
  </w:num>
  <w:num w:numId="22" w16cid:durableId="4672369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148804">
    <w:abstractNumId w:val="18"/>
  </w:num>
  <w:num w:numId="24" w16cid:durableId="1410073767">
    <w:abstractNumId w:val="35"/>
  </w:num>
  <w:num w:numId="25" w16cid:durableId="1173179517">
    <w:abstractNumId w:val="31"/>
  </w:num>
  <w:num w:numId="26" w16cid:durableId="1872721311">
    <w:abstractNumId w:val="25"/>
  </w:num>
  <w:num w:numId="27" w16cid:durableId="1266694131">
    <w:abstractNumId w:val="12"/>
  </w:num>
  <w:num w:numId="28" w16cid:durableId="1528251171">
    <w:abstractNumId w:val="36"/>
  </w:num>
  <w:num w:numId="29" w16cid:durableId="1428386409">
    <w:abstractNumId w:val="9"/>
  </w:num>
  <w:num w:numId="30" w16cid:durableId="674773057">
    <w:abstractNumId w:val="7"/>
  </w:num>
  <w:num w:numId="31" w16cid:durableId="663357288">
    <w:abstractNumId w:val="6"/>
  </w:num>
  <w:num w:numId="32" w16cid:durableId="1305164243">
    <w:abstractNumId w:val="5"/>
  </w:num>
  <w:num w:numId="33" w16cid:durableId="546988607">
    <w:abstractNumId w:val="4"/>
  </w:num>
  <w:num w:numId="34" w16cid:durableId="181821318">
    <w:abstractNumId w:val="8"/>
  </w:num>
  <w:num w:numId="35" w16cid:durableId="1944065607">
    <w:abstractNumId w:val="3"/>
  </w:num>
  <w:num w:numId="36" w16cid:durableId="1232348747">
    <w:abstractNumId w:val="2"/>
  </w:num>
  <w:num w:numId="37" w16cid:durableId="723598688">
    <w:abstractNumId w:val="1"/>
  </w:num>
  <w:num w:numId="38" w16cid:durableId="318465643">
    <w:abstractNumId w:val="0"/>
  </w:num>
  <w:num w:numId="39" w16cid:durableId="129521067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76182411">
    <w:abstractNumId w:val="34"/>
  </w:num>
  <w:num w:numId="41" w16cid:durableId="723216233">
    <w:abstractNumId w:val="17"/>
  </w:num>
  <w:num w:numId="42" w16cid:durableId="2123183786">
    <w:abstractNumId w:val="16"/>
  </w:num>
  <w:num w:numId="43" w16cid:durableId="1417896687">
    <w:abstractNumId w:val="24"/>
  </w:num>
  <w:num w:numId="44" w16cid:durableId="393742607">
    <w:abstractNumId w:val="20"/>
  </w:num>
  <w:num w:numId="45" w16cid:durableId="171461065">
    <w:abstractNumId w:val="33"/>
  </w:num>
  <w:num w:numId="46" w16cid:durableId="1939285971">
    <w:abstractNumId w:val="11"/>
  </w:num>
  <w:num w:numId="47" w16cid:durableId="374472800">
    <w:abstractNumId w:val="19"/>
  </w:num>
  <w:num w:numId="48" w16cid:durableId="291331910">
    <w:abstractNumId w:val="29"/>
  </w:num>
  <w:num w:numId="49" w16cid:durableId="128669772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 w:cryptProviderType="rsaAES" w:cryptAlgorithmClass="hash" w:cryptAlgorithmType="typeAny" w:cryptAlgorithmSid="14" w:cryptSpinCount="100000" w:hash="lmkhMFfR7H37/62Ykrn6qXGQOLk0ha/VV3q+5lhDdKe88Ws6vLPkQIyT9IeJPLX6B8+cXWnuUgDbs7GnxSXyKg==" w:salt="/RSGHtzldGJxybX3SYuhz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1E"/>
    <w:rsid w:val="00000719"/>
    <w:rsid w:val="00003403"/>
    <w:rsid w:val="00005347"/>
    <w:rsid w:val="000072B6"/>
    <w:rsid w:val="0001021B"/>
    <w:rsid w:val="00011D89"/>
    <w:rsid w:val="000154FD"/>
    <w:rsid w:val="0001677A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7C6"/>
    <w:rsid w:val="00046B68"/>
    <w:rsid w:val="0004795F"/>
    <w:rsid w:val="000527DD"/>
    <w:rsid w:val="000554AC"/>
    <w:rsid w:val="000578B2"/>
    <w:rsid w:val="000579FD"/>
    <w:rsid w:val="000601AC"/>
    <w:rsid w:val="00060959"/>
    <w:rsid w:val="00060C8F"/>
    <w:rsid w:val="0006298A"/>
    <w:rsid w:val="000663CD"/>
    <w:rsid w:val="00070BA9"/>
    <w:rsid w:val="000733FE"/>
    <w:rsid w:val="00074219"/>
    <w:rsid w:val="00074ED5"/>
    <w:rsid w:val="000772BE"/>
    <w:rsid w:val="000835C6"/>
    <w:rsid w:val="0008508E"/>
    <w:rsid w:val="00087951"/>
    <w:rsid w:val="0009113B"/>
    <w:rsid w:val="00093402"/>
    <w:rsid w:val="00094DA3"/>
    <w:rsid w:val="00095DD5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11E8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4C6C"/>
    <w:rsid w:val="000F5213"/>
    <w:rsid w:val="00101001"/>
    <w:rsid w:val="00103276"/>
    <w:rsid w:val="0010392D"/>
    <w:rsid w:val="0010447F"/>
    <w:rsid w:val="00104FE3"/>
    <w:rsid w:val="0010714F"/>
    <w:rsid w:val="00107DE5"/>
    <w:rsid w:val="001120C5"/>
    <w:rsid w:val="0011701A"/>
    <w:rsid w:val="00120BD3"/>
    <w:rsid w:val="00122FEA"/>
    <w:rsid w:val="001232BD"/>
    <w:rsid w:val="00123D5E"/>
    <w:rsid w:val="00124ED5"/>
    <w:rsid w:val="00125691"/>
    <w:rsid w:val="00125D4A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297"/>
    <w:rsid w:val="00162CA9"/>
    <w:rsid w:val="00165459"/>
    <w:rsid w:val="00165A57"/>
    <w:rsid w:val="001712C2"/>
    <w:rsid w:val="00172BAF"/>
    <w:rsid w:val="001771DD"/>
    <w:rsid w:val="00177995"/>
    <w:rsid w:val="00177A8C"/>
    <w:rsid w:val="00185485"/>
    <w:rsid w:val="00186B33"/>
    <w:rsid w:val="00187D76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C4A4F"/>
    <w:rsid w:val="001D0B75"/>
    <w:rsid w:val="001D2502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746"/>
    <w:rsid w:val="00235F3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6634"/>
    <w:rsid w:val="00267C3E"/>
    <w:rsid w:val="002709BB"/>
    <w:rsid w:val="0027113F"/>
    <w:rsid w:val="00273BAC"/>
    <w:rsid w:val="00274B5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157"/>
    <w:rsid w:val="002B0C7C"/>
    <w:rsid w:val="002B1729"/>
    <w:rsid w:val="002B36C7"/>
    <w:rsid w:val="002B4C7D"/>
    <w:rsid w:val="002B4DD4"/>
    <w:rsid w:val="002B5277"/>
    <w:rsid w:val="002B5375"/>
    <w:rsid w:val="002B74C1"/>
    <w:rsid w:val="002B77C1"/>
    <w:rsid w:val="002C0ED7"/>
    <w:rsid w:val="002C2728"/>
    <w:rsid w:val="002C2EFB"/>
    <w:rsid w:val="002C4225"/>
    <w:rsid w:val="002C4C0C"/>
    <w:rsid w:val="002D1E0D"/>
    <w:rsid w:val="002D5006"/>
    <w:rsid w:val="002D65A3"/>
    <w:rsid w:val="002D774B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7E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35C79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57E41"/>
    <w:rsid w:val="00462E3D"/>
    <w:rsid w:val="00466E79"/>
    <w:rsid w:val="00470D7D"/>
    <w:rsid w:val="0047372D"/>
    <w:rsid w:val="00473BA3"/>
    <w:rsid w:val="004743DD"/>
    <w:rsid w:val="00474CEA"/>
    <w:rsid w:val="00475A43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5FF6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04CE"/>
    <w:rsid w:val="0059298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337B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28A4"/>
    <w:rsid w:val="0066302A"/>
    <w:rsid w:val="00664FC5"/>
    <w:rsid w:val="00667770"/>
    <w:rsid w:val="00670597"/>
    <w:rsid w:val="006706D0"/>
    <w:rsid w:val="00677574"/>
    <w:rsid w:val="00677742"/>
    <w:rsid w:val="00681945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C3072"/>
    <w:rsid w:val="006D0F16"/>
    <w:rsid w:val="006D2A3F"/>
    <w:rsid w:val="006D2FBC"/>
    <w:rsid w:val="006D5C4D"/>
    <w:rsid w:val="006E0541"/>
    <w:rsid w:val="006E138B"/>
    <w:rsid w:val="006F0330"/>
    <w:rsid w:val="006F1FDC"/>
    <w:rsid w:val="006F6B8C"/>
    <w:rsid w:val="007013EF"/>
    <w:rsid w:val="007055BD"/>
    <w:rsid w:val="00706502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A49"/>
    <w:rsid w:val="00772D5E"/>
    <w:rsid w:val="007743F7"/>
    <w:rsid w:val="0077463E"/>
    <w:rsid w:val="00775E48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554B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0AA8"/>
    <w:rsid w:val="007C1838"/>
    <w:rsid w:val="007C20B9"/>
    <w:rsid w:val="007C22EB"/>
    <w:rsid w:val="007C7301"/>
    <w:rsid w:val="007C7859"/>
    <w:rsid w:val="007C7F28"/>
    <w:rsid w:val="007D1466"/>
    <w:rsid w:val="007D2BDE"/>
    <w:rsid w:val="007D2FB6"/>
    <w:rsid w:val="007D49EB"/>
    <w:rsid w:val="007D5E1C"/>
    <w:rsid w:val="007D77AD"/>
    <w:rsid w:val="007E0DE2"/>
    <w:rsid w:val="007E1227"/>
    <w:rsid w:val="007E1685"/>
    <w:rsid w:val="007E3B98"/>
    <w:rsid w:val="007E417A"/>
    <w:rsid w:val="007F31B6"/>
    <w:rsid w:val="007F546C"/>
    <w:rsid w:val="007F625F"/>
    <w:rsid w:val="007F665E"/>
    <w:rsid w:val="00800412"/>
    <w:rsid w:val="00802084"/>
    <w:rsid w:val="00802867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25A79"/>
    <w:rsid w:val="008338A2"/>
    <w:rsid w:val="00835D7D"/>
    <w:rsid w:val="00835FAF"/>
    <w:rsid w:val="00841AA9"/>
    <w:rsid w:val="008474FE"/>
    <w:rsid w:val="008506F1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119"/>
    <w:rsid w:val="00875285"/>
    <w:rsid w:val="00884B62"/>
    <w:rsid w:val="00884F40"/>
    <w:rsid w:val="0088529C"/>
    <w:rsid w:val="00887903"/>
    <w:rsid w:val="0089270A"/>
    <w:rsid w:val="00893AF6"/>
    <w:rsid w:val="00894BC4"/>
    <w:rsid w:val="008A0B84"/>
    <w:rsid w:val="008A28A8"/>
    <w:rsid w:val="008A5B32"/>
    <w:rsid w:val="008B2EE4"/>
    <w:rsid w:val="008B4D3D"/>
    <w:rsid w:val="008B57C7"/>
    <w:rsid w:val="008C03A5"/>
    <w:rsid w:val="008C2F92"/>
    <w:rsid w:val="008C3697"/>
    <w:rsid w:val="008C4F4D"/>
    <w:rsid w:val="008C5557"/>
    <w:rsid w:val="008C589D"/>
    <w:rsid w:val="008C6D51"/>
    <w:rsid w:val="008C76AC"/>
    <w:rsid w:val="008C7CB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1B6"/>
    <w:rsid w:val="00906490"/>
    <w:rsid w:val="009111B2"/>
    <w:rsid w:val="009151F5"/>
    <w:rsid w:val="0091685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77F7"/>
    <w:rsid w:val="009A10B8"/>
    <w:rsid w:val="009A13D8"/>
    <w:rsid w:val="009A279E"/>
    <w:rsid w:val="009A3015"/>
    <w:rsid w:val="009A3490"/>
    <w:rsid w:val="009B0A6F"/>
    <w:rsid w:val="009B0A94"/>
    <w:rsid w:val="009B2AE8"/>
    <w:rsid w:val="009B42A6"/>
    <w:rsid w:val="009B59E9"/>
    <w:rsid w:val="009B70AA"/>
    <w:rsid w:val="009C5E77"/>
    <w:rsid w:val="009C6763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2174"/>
    <w:rsid w:val="00A330BB"/>
    <w:rsid w:val="00A44882"/>
    <w:rsid w:val="00A45125"/>
    <w:rsid w:val="00A52C4C"/>
    <w:rsid w:val="00A54715"/>
    <w:rsid w:val="00A6061C"/>
    <w:rsid w:val="00A62D44"/>
    <w:rsid w:val="00A67263"/>
    <w:rsid w:val="00A7161C"/>
    <w:rsid w:val="00A77AA3"/>
    <w:rsid w:val="00A80421"/>
    <w:rsid w:val="00A81D8B"/>
    <w:rsid w:val="00A8236D"/>
    <w:rsid w:val="00A8318D"/>
    <w:rsid w:val="00A854EB"/>
    <w:rsid w:val="00A872E5"/>
    <w:rsid w:val="00A91406"/>
    <w:rsid w:val="00A96E65"/>
    <w:rsid w:val="00A97C72"/>
    <w:rsid w:val="00AA268E"/>
    <w:rsid w:val="00AA2D32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61E"/>
    <w:rsid w:val="00AD177A"/>
    <w:rsid w:val="00AD26E2"/>
    <w:rsid w:val="00AD784C"/>
    <w:rsid w:val="00AE126A"/>
    <w:rsid w:val="00AE1BAE"/>
    <w:rsid w:val="00AE3005"/>
    <w:rsid w:val="00AE3704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1ED5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5F5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47C28"/>
    <w:rsid w:val="00C50DED"/>
    <w:rsid w:val="00C53B9A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0D80"/>
    <w:rsid w:val="00C920EA"/>
    <w:rsid w:val="00C92E47"/>
    <w:rsid w:val="00C93C3E"/>
    <w:rsid w:val="00CA12E3"/>
    <w:rsid w:val="00CA1476"/>
    <w:rsid w:val="00CA6611"/>
    <w:rsid w:val="00CA6AE6"/>
    <w:rsid w:val="00CA782F"/>
    <w:rsid w:val="00CB187B"/>
    <w:rsid w:val="00CB1FEB"/>
    <w:rsid w:val="00CB2835"/>
    <w:rsid w:val="00CB3285"/>
    <w:rsid w:val="00CB4500"/>
    <w:rsid w:val="00CB47B5"/>
    <w:rsid w:val="00CB7800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0BE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261F"/>
    <w:rsid w:val="00D714CC"/>
    <w:rsid w:val="00D75EA7"/>
    <w:rsid w:val="00D80C32"/>
    <w:rsid w:val="00D81ADF"/>
    <w:rsid w:val="00D81F21"/>
    <w:rsid w:val="00D838B0"/>
    <w:rsid w:val="00D864F2"/>
    <w:rsid w:val="00D92F95"/>
    <w:rsid w:val="00D943F8"/>
    <w:rsid w:val="00D95470"/>
    <w:rsid w:val="00D96B55"/>
    <w:rsid w:val="00DA2619"/>
    <w:rsid w:val="00DA4239"/>
    <w:rsid w:val="00DA65DE"/>
    <w:rsid w:val="00DA7605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5413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4242D"/>
    <w:rsid w:val="00E51B05"/>
    <w:rsid w:val="00E52354"/>
    <w:rsid w:val="00E54950"/>
    <w:rsid w:val="00E56A01"/>
    <w:rsid w:val="00E61CB2"/>
    <w:rsid w:val="00E62622"/>
    <w:rsid w:val="00E629A1"/>
    <w:rsid w:val="00E6794C"/>
    <w:rsid w:val="00E71591"/>
    <w:rsid w:val="00E71CEB"/>
    <w:rsid w:val="00E7474F"/>
    <w:rsid w:val="00E80DE3"/>
    <w:rsid w:val="00E8246A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C62BB"/>
    <w:rsid w:val="00ED0518"/>
    <w:rsid w:val="00ED5B9B"/>
    <w:rsid w:val="00ED6BAD"/>
    <w:rsid w:val="00ED7447"/>
    <w:rsid w:val="00ED757D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34DE"/>
    <w:rsid w:val="00F0437A"/>
    <w:rsid w:val="00F101B8"/>
    <w:rsid w:val="00F11037"/>
    <w:rsid w:val="00F11F26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469F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2248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97ADF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7BE"/>
    <w:rsid w:val="00FC5E8E"/>
    <w:rsid w:val="00FD3766"/>
    <w:rsid w:val="00FD47C4"/>
    <w:rsid w:val="00FD533A"/>
    <w:rsid w:val="00FD5AC5"/>
    <w:rsid w:val="00FD722A"/>
    <w:rsid w:val="00FE0BCA"/>
    <w:rsid w:val="00FE2DCF"/>
    <w:rsid w:val="00FE3FA7"/>
    <w:rsid w:val="00FF188F"/>
    <w:rsid w:val="00FF2437"/>
    <w:rsid w:val="00FF2A4E"/>
    <w:rsid w:val="00FF2FCE"/>
    <w:rsid w:val="00FF4DE4"/>
    <w:rsid w:val="00FF4F7D"/>
    <w:rsid w:val="00FF54DF"/>
    <w:rsid w:val="00FF5740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7B4900"/>
  <w15:docId w15:val="{14572734-EA9E-4537-AE2F-D8F8CDC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FF188F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FF188F"/>
    <w:rPr>
      <w:rFonts w:ascii="Arial" w:eastAsia="MS Gothic" w:hAnsi="Arial" w:cs="Arial"/>
      <w:bCs/>
      <w:color w:val="AF272F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link w:val="FooterChar"/>
    <w:uiPriority w:val="99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uiPriority w:val="39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FF188F"/>
    <w:pPr>
      <w:spacing w:after="240" w:line="560" w:lineRule="atLeast"/>
    </w:pPr>
    <w:rPr>
      <w:rFonts w:ascii="Arial" w:hAnsi="Arial"/>
      <w:b/>
      <w:color w:val="AF272F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FF188F"/>
    <w:pPr>
      <w:spacing w:line="320" w:lineRule="atLeast"/>
    </w:pPr>
    <w:rPr>
      <w:color w:val="AF272F"/>
      <w:sz w:val="24"/>
    </w:rPr>
  </w:style>
  <w:style w:type="paragraph" w:styleId="ListParagraph">
    <w:name w:val="List Paragraph"/>
    <w:basedOn w:val="Normal"/>
    <w:uiPriority w:val="34"/>
    <w:qFormat/>
    <w:rsid w:val="007C0A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unhideWhenUsed/>
    <w:rsid w:val="0016229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C4A4F"/>
    <w:rPr>
      <w:rFonts w:ascii="Arial" w:hAnsi="Arial" w:cs="Arial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7D76"/>
    <w:rPr>
      <w:rFonts w:ascii="Arial" w:hAnsi="Arial" w:cs="Arial"/>
      <w:b/>
      <w:color w:val="53565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feblood.com.au/health-professionals/clinical-practice/use-of-blood-components/use-of-group-o-rhd-negative-red-cells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9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omotion\2022\Branding%20and%20Templates\New%20templates%20July%202021\Blood%20Matters%20DH%20red%20fact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7D8BA0BCC4E19A5F0A4A9853F5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62A8-B563-4353-AF87-1CDE9877C247}"/>
      </w:docPartPr>
      <w:docPartBody>
        <w:p w:rsidR="00746D1A" w:rsidRDefault="00982B57" w:rsidP="00982B57">
          <w:pPr>
            <w:pStyle w:val="B1F7D8BA0BCC4E19A5F0A4A9853F56A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F738146129E47128DDF945A4220D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33532-FC6E-42B4-9E8E-0895554AEA64}"/>
      </w:docPartPr>
      <w:docPartBody>
        <w:p w:rsidR="004C7FEA" w:rsidRDefault="00746D1A" w:rsidP="00746D1A">
          <w:pPr>
            <w:pStyle w:val="FF738146129E47128DDF945A4220DAA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E3FDDD971BE40E6AEFCFAFCB484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3FCE-3A6D-4C88-A230-3120F5607250}"/>
      </w:docPartPr>
      <w:docPartBody>
        <w:p w:rsidR="004C7FEA" w:rsidRDefault="00746D1A" w:rsidP="00746D1A">
          <w:pPr>
            <w:pStyle w:val="1E3FDDD971BE40E6AEFCFAFCB4847E3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4A3BF2CED7E40988A5F1E5EA677A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8E3E4-3EB3-44A6-B613-DA65C76D7D2C}"/>
      </w:docPartPr>
      <w:docPartBody>
        <w:p w:rsidR="004C7FEA" w:rsidRDefault="00746D1A" w:rsidP="00746D1A">
          <w:pPr>
            <w:pStyle w:val="04A3BF2CED7E40988A5F1E5EA677AE9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1236F-D9A1-4C33-A912-929D530042C5}"/>
      </w:docPartPr>
      <w:docPartBody>
        <w:p w:rsidR="004C7FEA" w:rsidRDefault="00746D1A"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AF4AFAEB444FE48CD9E1F74065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2086B-5E8F-4C91-BE12-75FA57ECEB6B}"/>
      </w:docPartPr>
      <w:docPartBody>
        <w:p w:rsidR="004C7FEA" w:rsidRDefault="00746D1A" w:rsidP="00746D1A">
          <w:pPr>
            <w:pStyle w:val="50AF4AFAEB444FE48CD9E1F74065C053"/>
          </w:pPr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78DB0826384F80BFA787EAA5518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4430-81F5-48F2-ACE2-F2EB0CCB64EE}"/>
      </w:docPartPr>
      <w:docPartBody>
        <w:p w:rsidR="004C7FEA" w:rsidRDefault="00746D1A" w:rsidP="00746D1A">
          <w:pPr>
            <w:pStyle w:val="7778DB0826384F80BFA787EAA5518CF4"/>
          </w:pPr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333F5442134E28982AF201FD459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8456-4458-45E7-A2DB-485EEC27E4D9}"/>
      </w:docPartPr>
      <w:docPartBody>
        <w:p w:rsidR="004C7FEA" w:rsidRDefault="00746D1A" w:rsidP="00746D1A">
          <w:pPr>
            <w:pStyle w:val="E9333F5442134E28982AF201FD459E9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3188B110DD7465A80A4B68E4FD2B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C411C-84ED-453C-81A9-6C6453E3FA94}"/>
      </w:docPartPr>
      <w:docPartBody>
        <w:p w:rsidR="004C7FEA" w:rsidRDefault="00746D1A" w:rsidP="00746D1A">
          <w:pPr>
            <w:pStyle w:val="33188B110DD7465A80A4B68E4FD2BE3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066D13EBBB24A21B533F984F0B3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E28D-4C8D-4603-86B3-2438BF9FFA53}"/>
      </w:docPartPr>
      <w:docPartBody>
        <w:p w:rsidR="004C7FEA" w:rsidRDefault="00746D1A" w:rsidP="00746D1A">
          <w:pPr>
            <w:pStyle w:val="7066D13EBBB24A21B533F984F0B3001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737575848344C3086718B8578FC9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96137-7FAE-4D79-AC22-6ECCBB59A1B1}"/>
      </w:docPartPr>
      <w:docPartBody>
        <w:p w:rsidR="004C7FEA" w:rsidRDefault="00746D1A" w:rsidP="00746D1A">
          <w:pPr>
            <w:pStyle w:val="1737575848344C3086718B8578FC9373"/>
          </w:pPr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1B06E9F16D42D49D13C2BC36DE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4F96-E910-41A1-A5CC-9C126B58E013}"/>
      </w:docPartPr>
      <w:docPartBody>
        <w:p w:rsidR="004C7FEA" w:rsidRDefault="00746D1A" w:rsidP="00746D1A">
          <w:pPr>
            <w:pStyle w:val="661B06E9F16D42D49D13C2BC36DE9CF3"/>
          </w:pPr>
          <w:r w:rsidRPr="00F53CD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C8F6D004D846BD9495B2AE7D10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BC69-A3B7-4B8A-9BEA-18091C07BE93}"/>
      </w:docPartPr>
      <w:docPartBody>
        <w:p w:rsidR="004C7FEA" w:rsidRDefault="00746D1A" w:rsidP="00746D1A">
          <w:pPr>
            <w:pStyle w:val="26C8F6D004D846BD9495B2AE7D107D5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78318DA703B4CF18A51EDA01580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4F597-F72C-49E9-BEDC-369018BA7811}"/>
      </w:docPartPr>
      <w:docPartBody>
        <w:p w:rsidR="004C7FEA" w:rsidRDefault="00746D1A" w:rsidP="00746D1A">
          <w:pPr>
            <w:pStyle w:val="A78318DA703B4CF18A51EDA01580FA8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62629E3DA3C44868752E40D395B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E65A7-874B-423A-8C5B-006C4AEB2B0A}"/>
      </w:docPartPr>
      <w:docPartBody>
        <w:p w:rsidR="004C7FEA" w:rsidRDefault="00746D1A" w:rsidP="00746D1A">
          <w:pPr>
            <w:pStyle w:val="F62629E3DA3C44868752E40D395B0D9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2A1379EE6234C098D784D471D334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5C53A-706E-4E9A-88AD-800A501132B6}"/>
      </w:docPartPr>
      <w:docPartBody>
        <w:p w:rsidR="004C7FEA" w:rsidRDefault="00746D1A" w:rsidP="00746D1A">
          <w:pPr>
            <w:pStyle w:val="22A1379EE6234C098D784D471D334A5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B787B4B14AC44ABAFDA23E3BC0C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F84C6-7726-46F3-A545-AC2168495B2B}"/>
      </w:docPartPr>
      <w:docPartBody>
        <w:p w:rsidR="004C7FEA" w:rsidRDefault="00746D1A" w:rsidP="00746D1A">
          <w:pPr>
            <w:pStyle w:val="2B787B4B14AC44ABAFDA23E3BC0CA1F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4228AF082A643A2AF943EE8EDF69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EFC7F-9BEA-49E5-8ABC-D8A63BAF7BFF}"/>
      </w:docPartPr>
      <w:docPartBody>
        <w:p w:rsidR="004C7FEA" w:rsidRDefault="00746D1A" w:rsidP="00746D1A">
          <w:pPr>
            <w:pStyle w:val="44228AF082A643A2AF943EE8EDF69B6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EBEC284244E4679B9F3BA8D6D3B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D0261-5EE7-4FA9-811F-A84700556A9E}"/>
      </w:docPartPr>
      <w:docPartBody>
        <w:p w:rsidR="004C7FEA" w:rsidRDefault="00746D1A" w:rsidP="00746D1A">
          <w:pPr>
            <w:pStyle w:val="0EBEC284244E4679B9F3BA8D6D3B4D8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C1A97BBDAD04D658DE8A7DB33B5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44643-F7FC-4E4D-B831-FDCD125C61FF}"/>
      </w:docPartPr>
      <w:docPartBody>
        <w:p w:rsidR="004C7FEA" w:rsidRDefault="00746D1A" w:rsidP="00746D1A">
          <w:pPr>
            <w:pStyle w:val="5C1A97BBDAD04D658DE8A7DB33B5A86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4966DA728EC4650B125AE9384AB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713B-E41B-44F9-88D8-AB8DE195A7BB}"/>
      </w:docPartPr>
      <w:docPartBody>
        <w:p w:rsidR="004C7FEA" w:rsidRDefault="00746D1A" w:rsidP="00746D1A">
          <w:pPr>
            <w:pStyle w:val="B4966DA728EC4650B125AE9384AB03E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F897F6C5CD44B3DB392050EE2394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71DC-31F5-43A6-B971-E5A57D7F761A}"/>
      </w:docPartPr>
      <w:docPartBody>
        <w:p w:rsidR="004C7FEA" w:rsidRDefault="00746D1A" w:rsidP="00746D1A">
          <w:pPr>
            <w:pStyle w:val="AF897F6C5CD44B3DB392050EE239492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885BE8F5DC54E609F960F90EF9A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DE731-8093-4C99-9ABB-1CC6DEE6E71F}"/>
      </w:docPartPr>
      <w:docPartBody>
        <w:p w:rsidR="004C7FEA" w:rsidRDefault="00746D1A" w:rsidP="00746D1A">
          <w:pPr>
            <w:pStyle w:val="4885BE8F5DC54E609F960F90EF9A81D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D5393AD776E482E992548D54274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AA6EA-4EBE-4450-859C-93A7DB5E112E}"/>
      </w:docPartPr>
      <w:docPartBody>
        <w:p w:rsidR="004C7FEA" w:rsidRDefault="00746D1A" w:rsidP="00746D1A">
          <w:pPr>
            <w:pStyle w:val="6D5393AD776E482E992548D5427445F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A56A59BB184485A87FE97889B8C6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A27DB-0D5F-4E25-9DA8-0669E2620DE4}"/>
      </w:docPartPr>
      <w:docPartBody>
        <w:p w:rsidR="004C7FEA" w:rsidRDefault="00746D1A" w:rsidP="00746D1A">
          <w:pPr>
            <w:pStyle w:val="4A56A59BB184485A87FE97889B8C695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DF21A980C45401FABA3E2B07F0F5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3CF13-D0DE-4706-A3C9-5161721BF6E5}"/>
      </w:docPartPr>
      <w:docPartBody>
        <w:p w:rsidR="004C7FEA" w:rsidRDefault="00746D1A" w:rsidP="00746D1A">
          <w:pPr>
            <w:pStyle w:val="FDF21A980C45401FABA3E2B07F0F51B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F8EDBE907C74302825F077C55C0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F8574-F9D8-4DF0-8C23-E7B163E71B00}"/>
      </w:docPartPr>
      <w:docPartBody>
        <w:p w:rsidR="004C7FEA" w:rsidRDefault="00746D1A" w:rsidP="00746D1A">
          <w:pPr>
            <w:pStyle w:val="1F8EDBE907C74302825F077C55C04FF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1232BAA312C42D6986E0553818E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0E894-ABE1-4AA5-9B0F-D0899F73C825}"/>
      </w:docPartPr>
      <w:docPartBody>
        <w:p w:rsidR="004C7FEA" w:rsidRDefault="00746D1A" w:rsidP="00746D1A">
          <w:pPr>
            <w:pStyle w:val="61232BAA312C42D6986E0553818E747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58870C0A507403EB81ADE3F2591E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DCFF7-8488-472C-869C-F0FBDD2984A2}"/>
      </w:docPartPr>
      <w:docPartBody>
        <w:p w:rsidR="004C7FEA" w:rsidRDefault="00746D1A" w:rsidP="00746D1A">
          <w:pPr>
            <w:pStyle w:val="558870C0A507403EB81ADE3F2591EA2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83753E6FF07460EB04172167B94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3C6F8-17C7-4AA7-9F57-972B443672B3}"/>
      </w:docPartPr>
      <w:docPartBody>
        <w:p w:rsidR="004C7FEA" w:rsidRDefault="00746D1A" w:rsidP="00746D1A">
          <w:pPr>
            <w:pStyle w:val="B83753E6FF07460EB04172167B947E9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F67E19D649B41999235B2C4E6D8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C65FE-A02D-449D-B8A9-BD2957CE366D}"/>
      </w:docPartPr>
      <w:docPartBody>
        <w:p w:rsidR="004C7FEA" w:rsidRDefault="00746D1A" w:rsidP="00746D1A">
          <w:pPr>
            <w:pStyle w:val="FF67E19D649B41999235B2C4E6D8288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E727FF7E1654643BFA41A44DB215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3A1C-0793-4680-92DC-7CE75494D656}"/>
      </w:docPartPr>
      <w:docPartBody>
        <w:p w:rsidR="004C7FEA" w:rsidRDefault="00746D1A" w:rsidP="00746D1A">
          <w:pPr>
            <w:pStyle w:val="DE727FF7E1654643BFA41A44DB2155E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5F1D7B0EF6B428EB17ED5B5BEEAE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DF664-32A3-4491-B1AD-17050F96A4D8}"/>
      </w:docPartPr>
      <w:docPartBody>
        <w:p w:rsidR="004C7FEA" w:rsidRDefault="00746D1A" w:rsidP="00746D1A">
          <w:pPr>
            <w:pStyle w:val="D5F1D7B0EF6B428EB17ED5B5BEEAE30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9F5346269F94BA1A96354DE9CB5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07C7-B95F-489B-B6AD-62E71A69DC74}"/>
      </w:docPartPr>
      <w:docPartBody>
        <w:p w:rsidR="004C7FEA" w:rsidRDefault="00746D1A" w:rsidP="00746D1A">
          <w:pPr>
            <w:pStyle w:val="E9F5346269F94BA1A96354DE9CB54D7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7D6205FC72A49F4815A0F506EAD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A8CDF-743F-489E-980F-7A424FA3F5F7}"/>
      </w:docPartPr>
      <w:docPartBody>
        <w:p w:rsidR="004C7FEA" w:rsidRDefault="00746D1A" w:rsidP="00746D1A">
          <w:pPr>
            <w:pStyle w:val="57D6205FC72A49F4815A0F506EAD838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D81851E58D64E02A80C5114B6C75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D433E-EAB5-4F69-9C2F-152F960C6F65}"/>
      </w:docPartPr>
      <w:docPartBody>
        <w:p w:rsidR="004C7FEA" w:rsidRDefault="00746D1A" w:rsidP="00746D1A">
          <w:pPr>
            <w:pStyle w:val="0D81851E58D64E02A80C5114B6C75B0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DDF856E29854472A569775F8185D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892E-FEFF-4162-9841-FD10AFBCBE6D}"/>
      </w:docPartPr>
      <w:docPartBody>
        <w:p w:rsidR="004C7FEA" w:rsidRDefault="00746D1A" w:rsidP="00746D1A">
          <w:pPr>
            <w:pStyle w:val="EDDF856E29854472A569775F8185D9B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22A5CABE8B347CFBCB584766615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DC8B1-50CE-4A52-A6ED-1871E3EA846B}"/>
      </w:docPartPr>
      <w:docPartBody>
        <w:p w:rsidR="004C7FEA" w:rsidRDefault="00746D1A" w:rsidP="00746D1A">
          <w:pPr>
            <w:pStyle w:val="B22A5CABE8B347CFBCB5847666152E6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351DA77D80B4E27B6B7A711CBDE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90B35-5AD8-46A8-90B4-597BD507A354}"/>
      </w:docPartPr>
      <w:docPartBody>
        <w:p w:rsidR="008C3836" w:rsidRDefault="00E260D1" w:rsidP="00E260D1">
          <w:pPr>
            <w:pStyle w:val="1351DA77D80B4E27B6B7A711CBDEB94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BFB24209E5F4A0AA10D45A64E674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C6D5-16E0-489B-A92F-05AF92E5DF02}"/>
      </w:docPartPr>
      <w:docPartBody>
        <w:p w:rsidR="008C3836" w:rsidRDefault="00E260D1" w:rsidP="00E260D1">
          <w:pPr>
            <w:pStyle w:val="5BFB24209E5F4A0AA10D45A64E67421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D868CA4F2C44C569DE222FE1F85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ED289-A634-4AF7-871E-2BFCC7083112}"/>
      </w:docPartPr>
      <w:docPartBody>
        <w:p w:rsidR="008C3836" w:rsidRDefault="00E260D1" w:rsidP="00E260D1">
          <w:pPr>
            <w:pStyle w:val="9D868CA4F2C44C569DE222FE1F85D3D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C23C25BFE3741F0B9BB0BCF31631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D0B31-BFF0-4715-ACC7-F2AE196B475C}"/>
      </w:docPartPr>
      <w:docPartBody>
        <w:p w:rsidR="008C3836" w:rsidRDefault="00E260D1" w:rsidP="00E260D1">
          <w:pPr>
            <w:pStyle w:val="4C23C25BFE3741F0B9BB0BCF31631C3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9EFA729C8EC47688E2B4B05B6BA0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28BA-4C00-4967-9BEB-607CBE5BF07A}"/>
      </w:docPartPr>
      <w:docPartBody>
        <w:p w:rsidR="008C3836" w:rsidRDefault="00E260D1" w:rsidP="00E260D1">
          <w:pPr>
            <w:pStyle w:val="09EFA729C8EC47688E2B4B05B6BA0D1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5EAD838704D45D6A7FB968C952CA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75DA0-E69E-4CD1-B88F-A5869237DA51}"/>
      </w:docPartPr>
      <w:docPartBody>
        <w:p w:rsidR="008C3836" w:rsidRDefault="00E260D1" w:rsidP="00E260D1">
          <w:pPr>
            <w:pStyle w:val="B5EAD838704D45D6A7FB968C952CAEC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C70E2AC113643618B1C0AC29FEF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29B14-117F-4B3F-9395-08B4EB3F32CF}"/>
      </w:docPartPr>
      <w:docPartBody>
        <w:p w:rsidR="00CE71BA" w:rsidRDefault="008C3836" w:rsidP="008C3836">
          <w:pPr>
            <w:pStyle w:val="EC70E2AC113643618B1C0AC29FEFB95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286E2331E45428BBB695B242D7C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0CA5-C57C-46E8-989E-AE70A457B6F4}"/>
      </w:docPartPr>
      <w:docPartBody>
        <w:p w:rsidR="00CE71BA" w:rsidRDefault="008C3836" w:rsidP="008C3836">
          <w:pPr>
            <w:pStyle w:val="E286E2331E45428BBB695B242D7CEA7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CF4ED7FBE114D7084CC198F223E6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1369C-A026-4C03-9DF9-80B092BD5981}"/>
      </w:docPartPr>
      <w:docPartBody>
        <w:p w:rsidR="003B77D2" w:rsidRDefault="003A7B40" w:rsidP="003A7B40">
          <w:pPr>
            <w:pStyle w:val="FCF4ED7FBE114D7084CC198F223E673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AFEB2C8C04D47D9ACD1C6BD077AA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10EA8-710E-4977-B324-C8DDF3B2B2B7}"/>
      </w:docPartPr>
      <w:docPartBody>
        <w:p w:rsidR="000D3DFF" w:rsidRDefault="003E1EFE" w:rsidP="003E1EFE">
          <w:pPr>
            <w:pStyle w:val="CAFEB2C8C04D47D9ACD1C6BD077AAE6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C23B74E71DD45FDA70C39E30A0A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8DC5-B085-4C12-8CF2-C7D49A7396B8}"/>
      </w:docPartPr>
      <w:docPartBody>
        <w:p w:rsidR="000D3DFF" w:rsidRDefault="003E1EFE" w:rsidP="003E1EFE">
          <w:pPr>
            <w:pStyle w:val="5C23B74E71DD45FDA70C39E30A0AAAC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36A532060634DC2BCE041871E10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ABE25-6084-4D27-BA39-FE856D656E44}"/>
      </w:docPartPr>
      <w:docPartBody>
        <w:p w:rsidR="000D3DFF" w:rsidRDefault="003E1EFE" w:rsidP="003E1EFE">
          <w:pPr>
            <w:pStyle w:val="E36A532060634DC2BCE041871E10944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7E9DEFE8CDF4A8A93593B59D74BB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A7E1-5177-4F3A-A07E-B60D0FB20FF0}"/>
      </w:docPartPr>
      <w:docPartBody>
        <w:p w:rsidR="000D3DFF" w:rsidRDefault="003E1EFE" w:rsidP="003E1EFE">
          <w:pPr>
            <w:pStyle w:val="C7E9DEFE8CDF4A8A93593B59D74BB0E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5A12FCA0CB6443A91759430D2F76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5AF9C-6DE1-4B66-BD50-4E2F8B740599}"/>
      </w:docPartPr>
      <w:docPartBody>
        <w:p w:rsidR="000D3DFF" w:rsidRDefault="003E1EFE" w:rsidP="003E1EFE">
          <w:pPr>
            <w:pStyle w:val="95A12FCA0CB6443A91759430D2F76E5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4145E68CF6042FE9B5CF1BAA8B7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73D28-6750-4171-91F4-3C323932C9B2}"/>
      </w:docPartPr>
      <w:docPartBody>
        <w:p w:rsidR="000D3DFF" w:rsidRDefault="003E1EFE" w:rsidP="003E1EFE">
          <w:pPr>
            <w:pStyle w:val="14145E68CF6042FE9B5CF1BAA8B71B7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4AA19A4D99347EE9A2C57348C584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739B5-E7DB-4F6E-A880-9635C649E7D5}"/>
      </w:docPartPr>
      <w:docPartBody>
        <w:p w:rsidR="000D3DFF" w:rsidRDefault="003E1EFE" w:rsidP="003E1EFE">
          <w:pPr>
            <w:pStyle w:val="F4AA19A4D99347EE9A2C57348C58446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B82E91E82314C149F744E4307A3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F8514-2B94-40DC-8E52-BE0DCC39366E}"/>
      </w:docPartPr>
      <w:docPartBody>
        <w:p w:rsidR="000D3DFF" w:rsidRDefault="003E1EFE" w:rsidP="003E1EFE">
          <w:pPr>
            <w:pStyle w:val="8B82E91E82314C149F744E4307A3CD2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AC58F50A2D04B63B54B6A87028FF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19446-1CF6-4AC9-8F04-3BCA42C4D12C}"/>
      </w:docPartPr>
      <w:docPartBody>
        <w:p w:rsidR="000D3DFF" w:rsidRDefault="003E1EFE" w:rsidP="003E1EFE">
          <w:pPr>
            <w:pStyle w:val="6AC58F50A2D04B63B54B6A87028FF97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C113773C2B54988B0FA24B9C2DC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B466-D50C-4C0E-AC80-C3644FE8CA23}"/>
      </w:docPartPr>
      <w:docPartBody>
        <w:p w:rsidR="000D3DFF" w:rsidRDefault="003E1EFE" w:rsidP="003E1EFE">
          <w:pPr>
            <w:pStyle w:val="0C113773C2B54988B0FA24B9C2DC02A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7457F05D0A54A8FA839A86824F70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8919-EE18-464D-94A6-41714D9BB09B}"/>
      </w:docPartPr>
      <w:docPartBody>
        <w:p w:rsidR="000D3DFF" w:rsidRDefault="003E1EFE" w:rsidP="003E1EFE">
          <w:pPr>
            <w:pStyle w:val="67457F05D0A54A8FA839A86824F706C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7441135BF57469D82717124128C1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98CAE-5322-444E-A909-0FC3036AC59E}"/>
      </w:docPartPr>
      <w:docPartBody>
        <w:p w:rsidR="000D3DFF" w:rsidRDefault="003E1EFE" w:rsidP="003E1EFE">
          <w:pPr>
            <w:pStyle w:val="97441135BF57469D82717124128C1C0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949A83EF2EC4025AFE8EBFAD990A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7EEE-0354-4B6C-8B9E-37DEBDAEA6E2}"/>
      </w:docPartPr>
      <w:docPartBody>
        <w:p w:rsidR="000D3DFF" w:rsidRDefault="003E1EFE" w:rsidP="003E1EFE">
          <w:pPr>
            <w:pStyle w:val="5949A83EF2EC4025AFE8EBFAD990A3C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960C6DC94E84C1DA5B2BA8C93C43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622D-4786-47B3-9AEC-CA6353F0AF6F}"/>
      </w:docPartPr>
      <w:docPartBody>
        <w:p w:rsidR="000D3DFF" w:rsidRDefault="003E1EFE" w:rsidP="003E1EFE">
          <w:pPr>
            <w:pStyle w:val="8960C6DC94E84C1DA5B2BA8C93C4350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513FD6274E34730A8692A232F537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EBFBD-E666-42BA-90D2-73AA8E7F4630}"/>
      </w:docPartPr>
      <w:docPartBody>
        <w:p w:rsidR="000D3DFF" w:rsidRDefault="003E1EFE" w:rsidP="003E1EFE">
          <w:pPr>
            <w:pStyle w:val="8513FD6274E34730A8692A232F537F3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32B12CB398E4A60889C44CA3660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B84F1-E112-4BE4-9106-E93830F2651F}"/>
      </w:docPartPr>
      <w:docPartBody>
        <w:p w:rsidR="000D3DFF" w:rsidRDefault="003E1EFE" w:rsidP="003E1EFE">
          <w:pPr>
            <w:pStyle w:val="632B12CB398E4A60889C44CA3660A1A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1EF135FD05E4CB78AF80530038D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A66A-C02D-4B53-8043-66B8C96141BD}"/>
      </w:docPartPr>
      <w:docPartBody>
        <w:p w:rsidR="000D3DFF" w:rsidRDefault="003E1EFE" w:rsidP="003E1EFE">
          <w:pPr>
            <w:pStyle w:val="E1EF135FD05E4CB78AF80530038D2F0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0BAE4ED31474EECB947883A6683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6D032-C7D2-4737-8A6B-BF17ABF4EA40}"/>
      </w:docPartPr>
      <w:docPartBody>
        <w:p w:rsidR="000D3DFF" w:rsidRDefault="003E1EFE" w:rsidP="003E1EFE">
          <w:pPr>
            <w:pStyle w:val="70BAE4ED31474EECB947883A6683A73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3F548496F344E46B4AAD7D0B05BC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EF0B0-FC58-4896-90F8-C350973862E6}"/>
      </w:docPartPr>
      <w:docPartBody>
        <w:p w:rsidR="000D3DFF" w:rsidRDefault="003E1EFE" w:rsidP="003E1EFE">
          <w:pPr>
            <w:pStyle w:val="13F548496F344E46B4AAD7D0B05BC76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C714F4CDC044B3C9682F9F4F9C07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4208D-A943-4FCC-A729-E6825A5761EF}"/>
      </w:docPartPr>
      <w:docPartBody>
        <w:p w:rsidR="000D3DFF" w:rsidRDefault="003E1EFE" w:rsidP="003E1EFE">
          <w:pPr>
            <w:pStyle w:val="EC714F4CDC044B3C9682F9F4F9C075F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38B78538835420AA3A21013E878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E2B37-F165-477C-915B-67D535186432}"/>
      </w:docPartPr>
      <w:docPartBody>
        <w:p w:rsidR="000D3DFF" w:rsidRDefault="003E1EFE" w:rsidP="003E1EFE">
          <w:pPr>
            <w:pStyle w:val="F38B78538835420AA3A21013E878065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FCC2E8A63EB4FF99382BD3C0DB0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B0E72-EE98-4838-8848-41E6D1D45F6C}"/>
      </w:docPartPr>
      <w:docPartBody>
        <w:p w:rsidR="000D3DFF" w:rsidRDefault="003E1EFE" w:rsidP="003E1EFE">
          <w:pPr>
            <w:pStyle w:val="6FCC2E8A63EB4FF99382BD3C0DB0CF9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DB9ED5E196B4A80A11510C2A8F60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F860-A8C6-4205-AF1E-CC4548421EF5}"/>
      </w:docPartPr>
      <w:docPartBody>
        <w:p w:rsidR="000D3DFF" w:rsidRDefault="003E1EFE" w:rsidP="003E1EFE">
          <w:pPr>
            <w:pStyle w:val="5DB9ED5E196B4A80A11510C2A8F60E3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FD01725C99648EE9BAE8C9DB8AAC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1233A-47BF-4ACC-AF9E-5BF2B92F6CB9}"/>
      </w:docPartPr>
      <w:docPartBody>
        <w:p w:rsidR="000D3DFF" w:rsidRDefault="003E1EFE" w:rsidP="003E1EFE">
          <w:pPr>
            <w:pStyle w:val="0FD01725C99648EE9BAE8C9DB8AAC27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E65311DCDFA4151ABF30EE02040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04AC-FC78-44AB-A68F-A79724659CBA}"/>
      </w:docPartPr>
      <w:docPartBody>
        <w:p w:rsidR="000D3DFF" w:rsidRDefault="003E1EFE" w:rsidP="003E1EFE">
          <w:pPr>
            <w:pStyle w:val="BE65311DCDFA4151ABF30EE02040CD1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0221EDF670443A6924F08E3BB8C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0C791-0EB0-4117-9600-29633F7424C9}"/>
      </w:docPartPr>
      <w:docPartBody>
        <w:p w:rsidR="000D3DFF" w:rsidRDefault="003E1EFE" w:rsidP="003E1EFE">
          <w:pPr>
            <w:pStyle w:val="50221EDF670443A6924F08E3BB8C8ED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232719CA2DD459EBB97F2827B587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4B0A6-CEE5-47B3-985F-5CAFDCEC817C}"/>
      </w:docPartPr>
      <w:docPartBody>
        <w:p w:rsidR="000D3DFF" w:rsidRDefault="003E1EFE" w:rsidP="003E1EFE">
          <w:pPr>
            <w:pStyle w:val="A232719CA2DD459EBB97F2827B58766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AF870461A944337904B0E51886A7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622C-1936-4B1F-B7ED-917B8BC583FE}"/>
      </w:docPartPr>
      <w:docPartBody>
        <w:p w:rsidR="000D3DFF" w:rsidRDefault="003E1EFE" w:rsidP="003E1EFE">
          <w:pPr>
            <w:pStyle w:val="1AF870461A944337904B0E51886A7B5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42430A8B3C44DFEA40070D22FFE9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DCA5-1F9E-4C15-95FC-6F26343FCD65}"/>
      </w:docPartPr>
      <w:docPartBody>
        <w:p w:rsidR="000D3DFF" w:rsidRDefault="003E1EFE" w:rsidP="003E1EFE">
          <w:pPr>
            <w:pStyle w:val="442430A8B3C44DFEA40070D22FFE916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8C1F0D119E04B26BE7B57E444F18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4770E-0743-4972-AFCB-224FF25C5112}"/>
      </w:docPartPr>
      <w:docPartBody>
        <w:p w:rsidR="000D3DFF" w:rsidRDefault="003E1EFE" w:rsidP="003E1EFE">
          <w:pPr>
            <w:pStyle w:val="C8C1F0D119E04B26BE7B57E444F1803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003CCCB587848028A1B363F7B34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968A8-0FEA-48EB-B5F0-9D03BDB574FA}"/>
      </w:docPartPr>
      <w:docPartBody>
        <w:p w:rsidR="000D3DFF" w:rsidRDefault="003E1EFE" w:rsidP="003E1EFE">
          <w:pPr>
            <w:pStyle w:val="7003CCCB587848028A1B363F7B34BD0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A867C8E7F0B4B42ABDF8098E7001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D30A6-275A-474F-9C16-9DB9B7741E0B}"/>
      </w:docPartPr>
      <w:docPartBody>
        <w:p w:rsidR="000D3DFF" w:rsidRDefault="003E1EFE" w:rsidP="003E1EFE">
          <w:pPr>
            <w:pStyle w:val="AA867C8E7F0B4B42ABDF8098E70018E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0138A3435024A5992BCE4D3B3E98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67FB-1D01-422C-9730-A2585AFF30C0}"/>
      </w:docPartPr>
      <w:docPartBody>
        <w:p w:rsidR="000D3DFF" w:rsidRDefault="003E1EFE" w:rsidP="003E1EFE">
          <w:pPr>
            <w:pStyle w:val="60138A3435024A5992BCE4D3B3E986E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BAFB8ACE1ED44A5992554D192D4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6E78-B6FF-41E6-9BD4-DFAF530ABE1E}"/>
      </w:docPartPr>
      <w:docPartBody>
        <w:p w:rsidR="000D3DFF" w:rsidRDefault="003E1EFE" w:rsidP="003E1EFE">
          <w:pPr>
            <w:pStyle w:val="5BAFB8ACE1ED44A5992554D192D4186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3DDF3377A174C5698381A741397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C9E4B-3BB1-4904-9551-CEFE475F2136}"/>
      </w:docPartPr>
      <w:docPartBody>
        <w:p w:rsidR="000D3DFF" w:rsidRDefault="003E1EFE" w:rsidP="003E1EFE">
          <w:pPr>
            <w:pStyle w:val="E3DDF3377A174C5698381A741397E24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432714815304C56AA49368100813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F8578-C558-4602-90B0-B4FE3483F13B}"/>
      </w:docPartPr>
      <w:docPartBody>
        <w:p w:rsidR="000D3DFF" w:rsidRDefault="003E1EFE" w:rsidP="003E1EFE">
          <w:pPr>
            <w:pStyle w:val="4432714815304C56AA4936810081328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29F0F101FB14BFEB7C9E7DFCC994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45D53-8CCE-44C9-9F2E-96F3C0A828F5}"/>
      </w:docPartPr>
      <w:docPartBody>
        <w:p w:rsidR="000D3DFF" w:rsidRDefault="003E1EFE" w:rsidP="003E1EFE">
          <w:pPr>
            <w:pStyle w:val="E29F0F101FB14BFEB7C9E7DFCC99420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154BEC3D36345F591AF4DFE8B97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77EA-BD6D-4550-86DC-B097932D8B9F}"/>
      </w:docPartPr>
      <w:docPartBody>
        <w:p w:rsidR="000D3DFF" w:rsidRDefault="003E1EFE" w:rsidP="003E1EFE">
          <w:pPr>
            <w:pStyle w:val="4154BEC3D36345F591AF4DFE8B97D67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FE361EBA5E14FC6801E355A3F50E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AE72-01BC-4482-A6CF-425AEBA2D814}"/>
      </w:docPartPr>
      <w:docPartBody>
        <w:p w:rsidR="000D3DFF" w:rsidRDefault="003E1EFE" w:rsidP="003E1EFE">
          <w:pPr>
            <w:pStyle w:val="3FE361EBA5E14FC6801E355A3F50E35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8544B89B90E43618ECD249CFDB26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A966-1103-4BCE-8B7F-8BDC4D6FBC79}"/>
      </w:docPartPr>
      <w:docPartBody>
        <w:p w:rsidR="000D3DFF" w:rsidRDefault="003E1EFE" w:rsidP="003E1EFE">
          <w:pPr>
            <w:pStyle w:val="28544B89B90E43618ECD249CFDB26E1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1371BF28B9E4A039A32EB3778B9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031A9-2FF1-4DF4-A2D4-F82414AEDF2B}"/>
      </w:docPartPr>
      <w:docPartBody>
        <w:p w:rsidR="00665F93" w:rsidRDefault="005A26B8" w:rsidP="005A26B8">
          <w:pPr>
            <w:pStyle w:val="F1371BF28B9E4A039A32EB3778B9664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B1104FCB2BE4AC783468E68DAC8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B32E2-C7A9-440E-A869-0678881B3157}"/>
      </w:docPartPr>
      <w:docPartBody>
        <w:p w:rsidR="00665F93" w:rsidRDefault="005A26B8" w:rsidP="005A26B8">
          <w:pPr>
            <w:pStyle w:val="4B1104FCB2BE4AC783468E68DAC8C93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77DC558A6E24E798B33E3963B2CA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CB45-3610-48EC-81AC-31A10E10BCAF}"/>
      </w:docPartPr>
      <w:docPartBody>
        <w:p w:rsidR="00665F93" w:rsidRDefault="005A26B8" w:rsidP="005A26B8">
          <w:pPr>
            <w:pStyle w:val="F77DC558A6E24E798B33E3963B2CA75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6499CC584A444A3A257FDAE06999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6F5F7-3A56-41C7-8E68-4ADCEFFBF105}"/>
      </w:docPartPr>
      <w:docPartBody>
        <w:p w:rsidR="00665F93" w:rsidRDefault="005A26B8" w:rsidP="005A26B8">
          <w:pPr>
            <w:pStyle w:val="66499CC584A444A3A257FDAE0699956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0FD3498EA4B4219A483E6D7FE0A4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CAEDA-6200-4B97-B979-658603ECD612}"/>
      </w:docPartPr>
      <w:docPartBody>
        <w:p w:rsidR="00665F93" w:rsidRDefault="005A26B8" w:rsidP="005A26B8">
          <w:pPr>
            <w:pStyle w:val="20FD3498EA4B4219A483E6D7FE0A4DC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F3D642920524A0F8AC5302E4D338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B3844-232E-41B7-A1AF-ECD5722C194E}"/>
      </w:docPartPr>
      <w:docPartBody>
        <w:p w:rsidR="00665F93" w:rsidRDefault="005A26B8" w:rsidP="005A26B8">
          <w:pPr>
            <w:pStyle w:val="7F3D642920524A0F8AC5302E4D338FF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532F8F27A91428FAE8FDACC02A8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D886C-6363-4057-888E-66D13B9D045D}"/>
      </w:docPartPr>
      <w:docPartBody>
        <w:p w:rsidR="00665F93" w:rsidRDefault="005A26B8" w:rsidP="005A26B8">
          <w:pPr>
            <w:pStyle w:val="3532F8F27A91428FAE8FDACC02A8574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500857F7B2043A8AE41B5CBE9A4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9DB1-D77B-4E4C-A6E2-EDCD9E1548DD}"/>
      </w:docPartPr>
      <w:docPartBody>
        <w:p w:rsidR="00665F93" w:rsidRDefault="005A26B8" w:rsidP="005A26B8">
          <w:pPr>
            <w:pStyle w:val="4500857F7B2043A8AE41B5CBE9A4F40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81675C3AAF240CB9814B68650F54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A1293-6187-407A-9B31-D4B5E959F294}"/>
      </w:docPartPr>
      <w:docPartBody>
        <w:p w:rsidR="00665F93" w:rsidRDefault="005A26B8" w:rsidP="005A26B8">
          <w:pPr>
            <w:pStyle w:val="981675C3AAF240CB9814B68650F5421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7F0B0E4E88347789906EADBDF0C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8844-C4F5-4FC2-BCA1-B06A93AEDDFD}"/>
      </w:docPartPr>
      <w:docPartBody>
        <w:p w:rsidR="00665F93" w:rsidRDefault="005A26B8" w:rsidP="005A26B8">
          <w:pPr>
            <w:pStyle w:val="87F0B0E4E88347789906EADBDF0CB4C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FFBAB353FCB4274A4A2F4BEADC36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C1A00-5BBC-4113-94AB-9D5B39210FBF}"/>
      </w:docPartPr>
      <w:docPartBody>
        <w:p w:rsidR="00665F93" w:rsidRDefault="005A26B8" w:rsidP="005A26B8">
          <w:pPr>
            <w:pStyle w:val="8FFBAB353FCB4274A4A2F4BEADC3606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332D4287A1C4F97B9891D81A5760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A8BA-D87B-4265-A43D-B5EAA9BF47A1}"/>
      </w:docPartPr>
      <w:docPartBody>
        <w:p w:rsidR="00665F93" w:rsidRDefault="005A26B8" w:rsidP="005A26B8">
          <w:pPr>
            <w:pStyle w:val="6332D4287A1C4F97B9891D81A576057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63DEE53C22D4C07801A79F930D1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96D0D-2034-479D-9747-A292CC79E8D5}"/>
      </w:docPartPr>
      <w:docPartBody>
        <w:p w:rsidR="00665F93" w:rsidRDefault="005A26B8" w:rsidP="005A26B8">
          <w:pPr>
            <w:pStyle w:val="063DEE53C22D4C07801A79F930D1AEE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AAE0A2284BD482F86D8B056E5E7F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87CBB-07C1-40BE-9C53-A19F43CC8C90}"/>
      </w:docPartPr>
      <w:docPartBody>
        <w:p w:rsidR="00665F93" w:rsidRDefault="005A26B8" w:rsidP="005A26B8">
          <w:pPr>
            <w:pStyle w:val="CAAE0A2284BD482F86D8B056E5E7F3F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66137C813A44278A60A964395FC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13C69-3A7C-4596-ADA9-0C598F2013BE}"/>
      </w:docPartPr>
      <w:docPartBody>
        <w:p w:rsidR="00665F93" w:rsidRDefault="005A26B8" w:rsidP="005A26B8">
          <w:pPr>
            <w:pStyle w:val="F66137C813A44278A60A964395FC3A1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A9961C45E3FF4F3C9585FC9D5B07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1E91-DCEA-4FC4-A527-7B4AEF5F6DC9}"/>
      </w:docPartPr>
      <w:docPartBody>
        <w:p w:rsidR="00665F93" w:rsidRDefault="005A26B8" w:rsidP="005A26B8">
          <w:pPr>
            <w:pStyle w:val="A9961C45E3FF4F3C9585FC9D5B07C25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0510F9C796A4DCEA31DF6FC44209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F701-714C-40C5-AC61-EEDDB6A42F36}"/>
      </w:docPartPr>
      <w:docPartBody>
        <w:p w:rsidR="00665F93" w:rsidRDefault="005A26B8" w:rsidP="005A26B8">
          <w:pPr>
            <w:pStyle w:val="10510F9C796A4DCEA31DF6FC44209B4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478DA4DD5199460E9095AC26992FD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7F05-61A5-4189-9FA5-80DFB5FB3705}"/>
      </w:docPartPr>
      <w:docPartBody>
        <w:p w:rsidR="00665F93" w:rsidRDefault="005A26B8" w:rsidP="005A26B8">
          <w:pPr>
            <w:pStyle w:val="478DA4DD5199460E9095AC26992FD3D6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BBDFD4F863A4E1D968AD1F5B513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202BF-0650-4C80-B85E-6E5622204BEB}"/>
      </w:docPartPr>
      <w:docPartBody>
        <w:p w:rsidR="00665F93" w:rsidRDefault="005A26B8" w:rsidP="005A26B8">
          <w:pPr>
            <w:pStyle w:val="7BBDFD4F863A4E1D968AD1F5B513BCC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F37DCFB4B29460E8C9CE89BE844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D1A0-D25C-4BB0-8F28-FDA0B5183D9B}"/>
      </w:docPartPr>
      <w:docPartBody>
        <w:p w:rsidR="00665F93" w:rsidRDefault="005A26B8" w:rsidP="005A26B8">
          <w:pPr>
            <w:pStyle w:val="8F37DCFB4B29460E8C9CE89BE844A45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97F71058DBA4AAC853F23C7B92F9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C2B4F-88D8-4990-B5E8-79BA7856A0D6}"/>
      </w:docPartPr>
      <w:docPartBody>
        <w:p w:rsidR="00665F93" w:rsidRDefault="005A26B8" w:rsidP="005A26B8">
          <w:pPr>
            <w:pStyle w:val="E97F71058DBA4AAC853F23C7B92F9F78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05B538674CDB40CCA4E734479398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AF249-B47C-48E9-B5EA-ED54656D317B}"/>
      </w:docPartPr>
      <w:docPartBody>
        <w:p w:rsidR="00665F93" w:rsidRDefault="005A26B8" w:rsidP="005A26B8">
          <w:pPr>
            <w:pStyle w:val="05B538674CDB40CCA4E734479398372D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67004DDDC0B44B7BAA779420DFAD7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1B422-4C17-4C05-831D-1F841E36D67C}"/>
      </w:docPartPr>
      <w:docPartBody>
        <w:p w:rsidR="00665F93" w:rsidRDefault="005A26B8" w:rsidP="005A26B8">
          <w:pPr>
            <w:pStyle w:val="67004DDDC0B44B7BAA779420DFAD7994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139F4F573D640289A29FCC35C2D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C1859-D758-421C-89DD-8F5531C40788}"/>
      </w:docPartPr>
      <w:docPartBody>
        <w:p w:rsidR="00665F93" w:rsidRDefault="005A26B8" w:rsidP="005A26B8">
          <w:pPr>
            <w:pStyle w:val="D139F4F573D640289A29FCC35C2DCA3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968F877AA684E978CAA15C3E382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92551-DB91-4B53-8624-F795596D42A6}"/>
      </w:docPartPr>
      <w:docPartBody>
        <w:p w:rsidR="00665F93" w:rsidRDefault="005A26B8" w:rsidP="005A26B8">
          <w:pPr>
            <w:pStyle w:val="3968F877AA684E978CAA15C3E3829E82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134181EC11E405EB010098C3EB7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57D48-31A6-4A58-8B10-B05768E5ED46}"/>
      </w:docPartPr>
      <w:docPartBody>
        <w:p w:rsidR="00665F93" w:rsidRDefault="005A26B8" w:rsidP="005A26B8">
          <w:pPr>
            <w:pStyle w:val="7134181EC11E405EB010098C3EB748CB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9E7E91442F943EAB971FCC235D3E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199A3-4C68-48AF-B391-EB288C337B75}"/>
      </w:docPartPr>
      <w:docPartBody>
        <w:p w:rsidR="00665F93" w:rsidRDefault="005A26B8" w:rsidP="005A26B8">
          <w:pPr>
            <w:pStyle w:val="D9E7E91442F943EAB971FCC235D3E1DC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2FA1D1A022E46489A7337D84255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558E-572D-437F-94F0-D756F94B4B9A}"/>
      </w:docPartPr>
      <w:docPartBody>
        <w:p w:rsidR="00665F93" w:rsidRDefault="005A26B8" w:rsidP="005A26B8">
          <w:pPr>
            <w:pStyle w:val="52FA1D1A022E46489A7337D842555FA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C774D9047D74CD08639F94715BD5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40CD7-F042-4C2E-BAC2-E0A81358CC5C}"/>
      </w:docPartPr>
      <w:docPartBody>
        <w:p w:rsidR="00665F93" w:rsidRDefault="005A26B8" w:rsidP="005A26B8">
          <w:pPr>
            <w:pStyle w:val="8C774D9047D74CD08639F94715BD518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FDFEC3DECB848E48168624F08E0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E047F-4B3C-4B45-BCC0-69FA3D0CE363}"/>
      </w:docPartPr>
      <w:docPartBody>
        <w:p w:rsidR="00665F93" w:rsidRDefault="005A26B8" w:rsidP="005A26B8">
          <w:pPr>
            <w:pStyle w:val="9FDFEC3DECB848E48168624F08E0B66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5CBF9F5A40F4355952BA59E88D0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10C99-29CF-45A9-932B-B585EC6CC1F5}"/>
      </w:docPartPr>
      <w:docPartBody>
        <w:p w:rsidR="00665F93" w:rsidRDefault="005A26B8" w:rsidP="005A26B8">
          <w:pPr>
            <w:pStyle w:val="C5CBF9F5A40F4355952BA59E88D0DE0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E94B65A342A749DD9ECAEEEEE2782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0676-6221-4E4E-B5EE-B19E96F6BFBA}"/>
      </w:docPartPr>
      <w:docPartBody>
        <w:p w:rsidR="00665F93" w:rsidRDefault="005A26B8" w:rsidP="005A26B8">
          <w:pPr>
            <w:pStyle w:val="E94B65A342A749DD9ECAEEEEE2782440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901FE1130EF4BB988F29B07C47E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6258D-2D1A-448D-95EA-7E68FB1336D6}"/>
      </w:docPartPr>
      <w:docPartBody>
        <w:p w:rsidR="00665F93" w:rsidRDefault="005A26B8" w:rsidP="005A26B8">
          <w:pPr>
            <w:pStyle w:val="1901FE1130EF4BB988F29B07C47E6A33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5024621CAC4C419F8116EAAE4108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4C798-4BA2-4156-8438-F4AC0BEFAEF4}"/>
      </w:docPartPr>
      <w:docPartBody>
        <w:p w:rsidR="00665F93" w:rsidRDefault="005A26B8" w:rsidP="005A26B8">
          <w:pPr>
            <w:pStyle w:val="5024621CAC4C419F8116EAAE4108C6A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B27A3246A9A64FB9857E515CE154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6EDE2-F845-4BC0-ABE9-F8EA1A421537}"/>
      </w:docPartPr>
      <w:docPartBody>
        <w:p w:rsidR="00665F93" w:rsidRDefault="005A26B8" w:rsidP="005A26B8">
          <w:pPr>
            <w:pStyle w:val="B27A3246A9A64FB9857E515CE154700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20A900BCB8F9443EA73030DB54C3F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943A5-95D2-4AF4-89B3-B84DB5DC81AE}"/>
      </w:docPartPr>
      <w:docPartBody>
        <w:p w:rsidR="00665F93" w:rsidRDefault="005A26B8" w:rsidP="005A26B8">
          <w:pPr>
            <w:pStyle w:val="20A900BCB8F9443EA73030DB54C3FC2A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D3CEDA0D155493CA9749F19B5E2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AF82E-FF81-4A21-B238-24405CF6FCE1}"/>
      </w:docPartPr>
      <w:docPartBody>
        <w:p w:rsidR="00665F93" w:rsidRDefault="005A26B8" w:rsidP="005A26B8">
          <w:pPr>
            <w:pStyle w:val="9D3CEDA0D155493CA9749F19B5E29A0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C523E274CE3B4CA3AA7F80FEBB6A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14140-B706-40F6-83A5-A71B88B84683}"/>
      </w:docPartPr>
      <w:docPartBody>
        <w:p w:rsidR="00665F93" w:rsidRDefault="005A26B8" w:rsidP="005A26B8">
          <w:pPr>
            <w:pStyle w:val="C523E274CE3B4CA3AA7F80FEBB6A4387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5CE08BFF27542BBB32DFB1A87E9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D9DFA-36EA-495D-AA99-6593B2766790}"/>
      </w:docPartPr>
      <w:docPartBody>
        <w:p w:rsidR="00665F93" w:rsidRDefault="005A26B8" w:rsidP="005A26B8">
          <w:pPr>
            <w:pStyle w:val="F5CE08BFF27542BBB32DFB1A87E98E6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8C2E10D1DB2F40D0AEA93D3A3893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7E901-6CB5-489E-97F6-58DCAC58F3C5}"/>
      </w:docPartPr>
      <w:docPartBody>
        <w:p w:rsidR="00665F93" w:rsidRDefault="005A26B8" w:rsidP="005A26B8">
          <w:pPr>
            <w:pStyle w:val="8C2E10D1DB2F40D0AEA93D3A3893014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5B592F7651642A9B591D25E43EE9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7018-C96C-42F4-BA9C-0E8EF1F2FDDC}"/>
      </w:docPartPr>
      <w:docPartBody>
        <w:p w:rsidR="00665F93" w:rsidRDefault="005A26B8" w:rsidP="005A26B8">
          <w:pPr>
            <w:pStyle w:val="75B592F7651642A9B591D25E43EE9E9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7F37FEA559604AF3B9873FE0A116B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1BB07-5C2A-40BE-9B97-8C2A786A8EFC}"/>
      </w:docPartPr>
      <w:docPartBody>
        <w:p w:rsidR="00665F93" w:rsidRDefault="005A26B8" w:rsidP="005A26B8">
          <w:pPr>
            <w:pStyle w:val="7F37FEA559604AF3B9873FE0A116B85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7DB396345604B90AA4122029E8A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9725C-C4FF-41FA-863F-D92104DDF174}"/>
      </w:docPartPr>
      <w:docPartBody>
        <w:p w:rsidR="00665F93" w:rsidRDefault="005A26B8" w:rsidP="005A26B8">
          <w:pPr>
            <w:pStyle w:val="17DB396345604B90AA4122029E8A5F5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1BD3834A0B7A41FCBB5A188FF58FC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1345-74B2-44F0-9E25-4B0DAA43AA66}"/>
      </w:docPartPr>
      <w:docPartBody>
        <w:p w:rsidR="00665F93" w:rsidRDefault="005A26B8" w:rsidP="005A26B8">
          <w:pPr>
            <w:pStyle w:val="1BD3834A0B7A41FCBB5A188FF58FC3DF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686EFCBFDBD49089D90F459BF28F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F80CF-7A15-4F8A-A8E3-A7AA58E47B1D}"/>
      </w:docPartPr>
      <w:docPartBody>
        <w:p w:rsidR="00665F93" w:rsidRDefault="005A26B8" w:rsidP="005A26B8">
          <w:pPr>
            <w:pStyle w:val="F686EFCBFDBD49089D90F459BF28F851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37E924E0CF4244679671472BF903C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D670E-EE16-4B8A-8E72-53754B18038E}"/>
      </w:docPartPr>
      <w:docPartBody>
        <w:p w:rsidR="00665F93" w:rsidRDefault="005A26B8" w:rsidP="005A26B8">
          <w:pPr>
            <w:pStyle w:val="37E924E0CF4244679671472BF903C905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951EFFA0F458452D880136B9679A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9F53-E474-47BB-B7F0-5C6148D794B1}"/>
      </w:docPartPr>
      <w:docPartBody>
        <w:p w:rsidR="00665F93" w:rsidRDefault="005A26B8" w:rsidP="005A26B8">
          <w:pPr>
            <w:pStyle w:val="951EFFA0F458452D880136B9679A00CE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FECF1E17D0E145B6B2C994EE67BE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A58F7-C983-4432-9A17-231E8C0B75D5}"/>
      </w:docPartPr>
      <w:docPartBody>
        <w:p w:rsidR="00665F93" w:rsidRDefault="005A26B8" w:rsidP="005A26B8">
          <w:pPr>
            <w:pStyle w:val="FECF1E17D0E145B6B2C994EE67BE1B79"/>
          </w:pPr>
          <w:r w:rsidRPr="000977B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35FB1-9B09-43FF-B671-F239ECE893EE}"/>
      </w:docPartPr>
      <w:docPartBody>
        <w:p w:rsidR="009A2511" w:rsidRDefault="00665F93"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1902EDB4242F5BD4DFE3CA85D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97B71-8CB6-41AE-872C-5A17F37F3D41}"/>
      </w:docPartPr>
      <w:docPartBody>
        <w:p w:rsidR="009A2511" w:rsidRDefault="00665F93" w:rsidP="00665F93">
          <w:pPr>
            <w:pStyle w:val="E901902EDB4242F5BD4DFE3CA85D78C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97B7FDB49C4E748919F28FBFB3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3E2A4-0D89-41B1-AE0C-146B7C8F5C01}"/>
      </w:docPartPr>
      <w:docPartBody>
        <w:p w:rsidR="009A2511" w:rsidRDefault="00665F93" w:rsidP="00665F93">
          <w:pPr>
            <w:pStyle w:val="DA97B7FDB49C4E748919F28FBFB3A8A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6552FF8ADA41A39FB8DE32B7F29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FE97D-3757-4A53-8ECF-77E8D345220D}"/>
      </w:docPartPr>
      <w:docPartBody>
        <w:p w:rsidR="009A2511" w:rsidRDefault="00665F93" w:rsidP="00665F93">
          <w:pPr>
            <w:pStyle w:val="4C6552FF8ADA41A39FB8DE32B7F2916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B76C9D639416CA32611B0D955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BC98-4CF2-481C-8E29-EA18DAAF1B66}"/>
      </w:docPartPr>
      <w:docPartBody>
        <w:p w:rsidR="009A2511" w:rsidRDefault="00665F93" w:rsidP="00665F93">
          <w:pPr>
            <w:pStyle w:val="EC9B76C9D639416CA32611B0D955949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490DB840F47E2866F4B90AB34B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A9665-00FF-4A2C-BDC4-7BFE33BDF9CA}"/>
      </w:docPartPr>
      <w:docPartBody>
        <w:p w:rsidR="009A2511" w:rsidRDefault="00665F93" w:rsidP="00665F93">
          <w:pPr>
            <w:pStyle w:val="880490DB840F47E2866F4B90AB34B41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7A2CCA14D4EF0B9AC01B74897D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FB88-6DE9-4FDF-919E-11615B43B85F}"/>
      </w:docPartPr>
      <w:docPartBody>
        <w:p w:rsidR="009A2511" w:rsidRDefault="00665F93" w:rsidP="00665F93">
          <w:pPr>
            <w:pStyle w:val="6177A2CCA14D4EF0B9AC01B74897DF6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E05B558A4E47A4AE5D0193BDC4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3CDB3-C35E-4852-A65D-6A2FE6B91931}"/>
      </w:docPartPr>
      <w:docPartBody>
        <w:p w:rsidR="009A2511" w:rsidRDefault="00665F93" w:rsidP="00665F93">
          <w:pPr>
            <w:pStyle w:val="88E05B558A4E47A4AE5D0193BDC4731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DE57E30BF426B8ECE044F5B598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B845-247A-43F8-AEC5-52AF09B177AC}"/>
      </w:docPartPr>
      <w:docPartBody>
        <w:p w:rsidR="009A2511" w:rsidRDefault="00665F93" w:rsidP="00665F93">
          <w:pPr>
            <w:pStyle w:val="C4CDE57E30BF426B8ECE044F5B5985F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032C1AF2148D9B601725D245F3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40277-D820-45D4-AF65-C425AED16C4F}"/>
      </w:docPartPr>
      <w:docPartBody>
        <w:p w:rsidR="009A2511" w:rsidRDefault="00665F93" w:rsidP="00665F93">
          <w:pPr>
            <w:pStyle w:val="0F7032C1AF2148D9B601725D245F306B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9E04D2D944528A440F83A99D29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9C7D-757F-4FEE-9C00-87A6179E94FC}"/>
      </w:docPartPr>
      <w:docPartBody>
        <w:p w:rsidR="009A2511" w:rsidRDefault="00665F93" w:rsidP="00665F93">
          <w:pPr>
            <w:pStyle w:val="E8B9E04D2D944528A440F83A99D29BF7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445321240D42E1B0097DDC771A6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0D83-CB86-4CD3-88DB-9888732CD720}"/>
      </w:docPartPr>
      <w:docPartBody>
        <w:p w:rsidR="009A2511" w:rsidRDefault="00665F93" w:rsidP="00665F93">
          <w:pPr>
            <w:pStyle w:val="38445321240D42E1B0097DDC771A624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397FCABE84C439F2E259997C2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B931B-6521-4C1E-B2E9-1F45801BBD5F}"/>
      </w:docPartPr>
      <w:docPartBody>
        <w:p w:rsidR="009A2511" w:rsidRDefault="00665F93" w:rsidP="00665F93">
          <w:pPr>
            <w:pStyle w:val="9FB397FCABE84C439F2E259997C26225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D0903FAB234547A459ED9F87FFA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DB37-DF1A-49A4-8C5F-6E1E3734E3B6}"/>
      </w:docPartPr>
      <w:docPartBody>
        <w:p w:rsidR="009A2511" w:rsidRDefault="00665F93" w:rsidP="00665F93">
          <w:pPr>
            <w:pStyle w:val="F6D0903FAB234547A459ED9F87FFADF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588F5A06B4C9C90F68B88ADAD7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AA5F-80C4-455C-AAD1-F1FAFA5B6625}"/>
      </w:docPartPr>
      <w:docPartBody>
        <w:p w:rsidR="009A2511" w:rsidRDefault="00665F93" w:rsidP="00665F93">
          <w:pPr>
            <w:pStyle w:val="8AD588F5A06B4C9C90F68B88ADAD796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F438AA21B4521BB7AED6731FD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8ACA-DCF2-4873-AD0B-5E7A60BF005E}"/>
      </w:docPartPr>
      <w:docPartBody>
        <w:p w:rsidR="009A2511" w:rsidRDefault="00665F93" w:rsidP="00665F93">
          <w:pPr>
            <w:pStyle w:val="2FDF438AA21B4521BB7AED6731FD5C06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EF061B5F74755BF45D3434DD9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C9416-3DA4-4C30-99AD-7D599C184446}"/>
      </w:docPartPr>
      <w:docPartBody>
        <w:p w:rsidR="009A2511" w:rsidRDefault="00665F93" w:rsidP="00665F93">
          <w:pPr>
            <w:pStyle w:val="77BEF061B5F74755BF45D3434DD953DB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AEB077D0BC400798327E5CC0167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0E47-AC31-41F6-B6F5-BBEDB102DE09}"/>
      </w:docPartPr>
      <w:docPartBody>
        <w:p w:rsidR="009A2511" w:rsidRDefault="00665F93" w:rsidP="00665F93">
          <w:pPr>
            <w:pStyle w:val="36AEB077D0BC400798327E5CC01678C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22A918EE94BAF9E3FFCECC026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561A-DC7E-41A2-A17E-B8141FF26165}"/>
      </w:docPartPr>
      <w:docPartBody>
        <w:p w:rsidR="009A2511" w:rsidRDefault="00665F93" w:rsidP="00665F93">
          <w:pPr>
            <w:pStyle w:val="26D22A918EE94BAF9E3FFCECC026E76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11B027AE434BCF923F0729DDE0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291F8-A652-44C9-8BF7-0C7B4ECDC8AE}"/>
      </w:docPartPr>
      <w:docPartBody>
        <w:p w:rsidR="009A2511" w:rsidRDefault="00665F93" w:rsidP="00665F93">
          <w:pPr>
            <w:pStyle w:val="3211B027AE434BCF923F0729DDE0CFD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FDB366AD44B8DAB25F79761B46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061B-0CD7-4F5F-9A5E-1A63E8974900}"/>
      </w:docPartPr>
      <w:docPartBody>
        <w:p w:rsidR="009A2511" w:rsidRDefault="00665F93" w:rsidP="00665F93">
          <w:pPr>
            <w:pStyle w:val="C92FDB366AD44B8DAB25F79761B46669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149C2FEE8041AF926A34831BFE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AB27B-BA5F-4323-9BA1-06670B7431AF}"/>
      </w:docPartPr>
      <w:docPartBody>
        <w:p w:rsidR="009A2511" w:rsidRDefault="00665F93" w:rsidP="00665F93">
          <w:pPr>
            <w:pStyle w:val="33149C2FEE8041AF926A34831BFEE46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05FDE1AD340A191B2C730EA2D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08B2-F50B-4578-A75A-F6EBEFA36FAE}"/>
      </w:docPartPr>
      <w:docPartBody>
        <w:p w:rsidR="009A2511" w:rsidRDefault="00665F93" w:rsidP="00665F93">
          <w:pPr>
            <w:pStyle w:val="13E05FDE1AD340A191B2C730EA2DF97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66824CC6E74EE0B1EC859A9DDFF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3770C-8C32-4EFA-ACB2-3D3F66EF58E7}"/>
      </w:docPartPr>
      <w:docPartBody>
        <w:p w:rsidR="009A2511" w:rsidRDefault="00665F93" w:rsidP="00665F93">
          <w:pPr>
            <w:pStyle w:val="6966824CC6E74EE0B1EC859A9DDFF89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68671740E647D2AC32949868E3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9B564-20A8-43C2-BB0D-98AC4EC762A8}"/>
      </w:docPartPr>
      <w:docPartBody>
        <w:p w:rsidR="009A2511" w:rsidRDefault="00665F93" w:rsidP="00665F93">
          <w:pPr>
            <w:pStyle w:val="1268671740E647D2AC32949868E3EE9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B39C5BFEB4A5A8669E7A7463A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EF68E-82C9-4DF8-A66E-1542DD6E440A}"/>
      </w:docPartPr>
      <w:docPartBody>
        <w:p w:rsidR="009A2511" w:rsidRDefault="00665F93" w:rsidP="00665F93">
          <w:pPr>
            <w:pStyle w:val="0FDB39C5BFEB4A5A8669E7A7463A198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887F1D95F4D838B6E95DFC1FF0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74F5-C027-47F0-BDB3-5D460E87929B}"/>
      </w:docPartPr>
      <w:docPartBody>
        <w:p w:rsidR="009A2511" w:rsidRDefault="00665F93" w:rsidP="00665F93">
          <w:pPr>
            <w:pStyle w:val="BA4887F1D95F4D838B6E95DFC1FF0E51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0C5E65B2843F6957DA266A8D7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AB75-C6E8-4018-B531-F2B9135F896E}"/>
      </w:docPartPr>
      <w:docPartBody>
        <w:p w:rsidR="009A2511" w:rsidRDefault="00665F93" w:rsidP="00665F93">
          <w:pPr>
            <w:pStyle w:val="1750C5E65B2843F6957DA266A8D7AFA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CDD215E49742A3A35CC4AA2461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21BB-B385-4152-9A3E-4C8B8732AD47}"/>
      </w:docPartPr>
      <w:docPartBody>
        <w:p w:rsidR="009A2511" w:rsidRDefault="00665F93" w:rsidP="00665F93">
          <w:pPr>
            <w:pStyle w:val="F4CDD215E49742A3A35CC4AA2461240B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4E6D0DD9146F984D30E68DAED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CE0E-6FC4-4142-B34C-F1A005317BB5}"/>
      </w:docPartPr>
      <w:docPartBody>
        <w:p w:rsidR="009A2511" w:rsidRDefault="00665F93" w:rsidP="00665F93">
          <w:pPr>
            <w:pStyle w:val="8024E6D0DD9146F984D30E68DAED347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B5EFC693C743E4BD1A1C55FD99F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3EDDF-0726-4E1B-92DE-013D3E8F5EE8}"/>
      </w:docPartPr>
      <w:docPartBody>
        <w:p w:rsidR="009A2511" w:rsidRDefault="00665F93" w:rsidP="00665F93">
          <w:pPr>
            <w:pStyle w:val="97B5EFC693C743E4BD1A1C55FD99FFA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BD31DBD1D84AD99FC27D4EAF0B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2291-7658-4103-B95F-9206A89E8B12}"/>
      </w:docPartPr>
      <w:docPartBody>
        <w:p w:rsidR="009A2511" w:rsidRDefault="00665F93" w:rsidP="00665F93">
          <w:pPr>
            <w:pStyle w:val="C8BD31DBD1D84AD99FC27D4EAF0B3E2E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6553863CD34811A6C07836A3277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76509-6EC7-44E0-A627-1EEF6EEAE593}"/>
      </w:docPartPr>
      <w:docPartBody>
        <w:p w:rsidR="009A2511" w:rsidRDefault="00665F93" w:rsidP="00665F93">
          <w:pPr>
            <w:pStyle w:val="776553863CD34811A6C07836A327716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6512C2DF94E168402579C6E9B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46DAD-4FA5-406E-8814-AD804BBE16C2}"/>
      </w:docPartPr>
      <w:docPartBody>
        <w:p w:rsidR="009A2511" w:rsidRDefault="00665F93" w:rsidP="00665F93">
          <w:pPr>
            <w:pStyle w:val="9E66512C2DF94E168402579C6E9B044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246246AAA1465683F47352CC2D6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857C-DA55-4CFE-A9FE-8A3B7D5486B9}"/>
      </w:docPartPr>
      <w:docPartBody>
        <w:p w:rsidR="009A2511" w:rsidRDefault="00665F93" w:rsidP="00665F93">
          <w:pPr>
            <w:pStyle w:val="15246246AAA1465683F47352CC2D6B9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A5795D9D3747A682773F451DFF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BEC0-B5A2-4D59-9A4F-1DA2D02CC19C}"/>
      </w:docPartPr>
      <w:docPartBody>
        <w:p w:rsidR="009A2511" w:rsidRDefault="00665F93" w:rsidP="00665F93">
          <w:pPr>
            <w:pStyle w:val="9EA5795D9D3747A682773F451DFF8BF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2FC3378844D9816ADFC240986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DA76-0321-4F92-B7B3-C33993594914}"/>
      </w:docPartPr>
      <w:docPartBody>
        <w:p w:rsidR="009A2511" w:rsidRDefault="00665F93" w:rsidP="00665F93">
          <w:pPr>
            <w:pStyle w:val="691B2FC3378844D9816ADFC240986FC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44420CB0C48B5BC818BF58FBBD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33589-7777-4491-BDD4-C2F7D7993E8B}"/>
      </w:docPartPr>
      <w:docPartBody>
        <w:p w:rsidR="009A2511" w:rsidRDefault="00665F93" w:rsidP="00665F93">
          <w:pPr>
            <w:pStyle w:val="BF944420CB0C48B5BC818BF58FBBDAB5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BCBA88A3CA41569BB55705EFF71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AD17-9B06-4E8D-BB08-8195C5F28579}"/>
      </w:docPartPr>
      <w:docPartBody>
        <w:p w:rsidR="009A2511" w:rsidRDefault="00665F93" w:rsidP="00665F93">
          <w:pPr>
            <w:pStyle w:val="24BCBA88A3CA41569BB55705EFF716ED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5BFC964EE942A8AADF9E3C59A58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88BB6-7034-4C60-BA94-3F1B936329D6}"/>
      </w:docPartPr>
      <w:docPartBody>
        <w:p w:rsidR="009A2511" w:rsidRDefault="00665F93" w:rsidP="00665F93">
          <w:pPr>
            <w:pStyle w:val="E65BFC964EE942A8AADF9E3C59A58AAD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BAA0D3207744D79526BCB6C2816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DA42-5000-47DF-9793-E735585443B5}"/>
      </w:docPartPr>
      <w:docPartBody>
        <w:p w:rsidR="009A2511" w:rsidRDefault="00665F93" w:rsidP="00665F93">
          <w:pPr>
            <w:pStyle w:val="E1BAA0D3207744D79526BCB6C2816D87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02DD0D26E54369877F6C74842CC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FB5D9-6E80-4084-8542-307A4DE70B6B}"/>
      </w:docPartPr>
      <w:docPartBody>
        <w:p w:rsidR="009A2511" w:rsidRDefault="00665F93" w:rsidP="00665F93">
          <w:pPr>
            <w:pStyle w:val="FB02DD0D26E54369877F6C74842CCB1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B6DE51D5E419089AE07472C9F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D9F0E-4A83-4048-8C39-42F82C2EB54B}"/>
      </w:docPartPr>
      <w:docPartBody>
        <w:p w:rsidR="009A2511" w:rsidRDefault="00665F93" w:rsidP="00665F93">
          <w:pPr>
            <w:pStyle w:val="D81B6DE51D5E419089AE07472C9F75D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04371D3664FD689BC872C53B79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88F5-A9A2-4B58-B229-5F41EA60A815}"/>
      </w:docPartPr>
      <w:docPartBody>
        <w:p w:rsidR="009A2511" w:rsidRDefault="00665F93" w:rsidP="00665F93">
          <w:pPr>
            <w:pStyle w:val="08904371D3664FD689BC872C53B7929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C057A5395140F5A8CD2A1E77423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A2094-33EE-4EFC-99AA-25594F64F1AA}"/>
      </w:docPartPr>
      <w:docPartBody>
        <w:p w:rsidR="009A2511" w:rsidRDefault="00665F93" w:rsidP="00665F93">
          <w:pPr>
            <w:pStyle w:val="85C057A5395140F5A8CD2A1E774230B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5B0EA232D48A487BA02DB06911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DC379-6AB3-4DAB-943A-6E8389F5DC97}"/>
      </w:docPartPr>
      <w:docPartBody>
        <w:p w:rsidR="009A2511" w:rsidRDefault="00665F93" w:rsidP="00665F93">
          <w:pPr>
            <w:pStyle w:val="F3E5B0EA232D48A487BA02DB06911B5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E1D0E29D234B86A42EEDF611B1C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68C2-37D5-444D-AF87-C8BB55FD10FC}"/>
      </w:docPartPr>
      <w:docPartBody>
        <w:p w:rsidR="009A2511" w:rsidRDefault="00665F93" w:rsidP="00665F93">
          <w:pPr>
            <w:pStyle w:val="CAE1D0E29D234B86A42EEDF611B1C1C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8B8758B104CA79FA461884F873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88FE-E6F8-4547-B725-78352B7C50F2}"/>
      </w:docPartPr>
      <w:docPartBody>
        <w:p w:rsidR="009A2511" w:rsidRDefault="00665F93" w:rsidP="00665F93">
          <w:pPr>
            <w:pStyle w:val="0A08B8758B104CA79FA461884F873D65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5A7CD91AF459EACBBC20347B4C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2E845-6BE5-4999-B60C-B4E477871EEF}"/>
      </w:docPartPr>
      <w:docPartBody>
        <w:p w:rsidR="009A2511" w:rsidRDefault="00665F93" w:rsidP="00665F93">
          <w:pPr>
            <w:pStyle w:val="6785A7CD91AF459EACBBC20347B4C93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6662A35B74DE0B49491B58CD8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2577-B64D-407C-AF5E-2FCD8A5CA4A8}"/>
      </w:docPartPr>
      <w:docPartBody>
        <w:p w:rsidR="009A2511" w:rsidRDefault="00665F93" w:rsidP="00665F93">
          <w:pPr>
            <w:pStyle w:val="5C76662A35B74DE0B49491B58CD8D6B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A54E52DCA9460B895CEF8F26A73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920B6-CAEE-4E86-AA87-333933211903}"/>
      </w:docPartPr>
      <w:docPartBody>
        <w:p w:rsidR="009A2511" w:rsidRDefault="00665F93" w:rsidP="00665F93">
          <w:pPr>
            <w:pStyle w:val="B7A54E52DCA9460B895CEF8F26A734E9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FF9D32B13740EBAC0547ACB7C5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16B08-7603-4D52-AC12-FCBA8221C296}"/>
      </w:docPartPr>
      <w:docPartBody>
        <w:p w:rsidR="009A2511" w:rsidRDefault="00665F93" w:rsidP="00665F93">
          <w:pPr>
            <w:pStyle w:val="79FF9D32B13740EBAC0547ACB7C5ACDE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800263AB0E48DF8806FE9FE8DC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3A77-B137-4B5C-8F42-F4A4EAD83911}"/>
      </w:docPartPr>
      <w:docPartBody>
        <w:p w:rsidR="009A2511" w:rsidRDefault="00665F93" w:rsidP="00665F93">
          <w:pPr>
            <w:pStyle w:val="E7800263AB0E48DF8806FE9FE8DCE54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D5683A6BC453E9E396F3D8947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252E5-8FE3-4D3C-9957-ACB5370903EA}"/>
      </w:docPartPr>
      <w:docPartBody>
        <w:p w:rsidR="009A2511" w:rsidRDefault="00665F93" w:rsidP="00665F93">
          <w:pPr>
            <w:pStyle w:val="DF2D5683A6BC453E9E396F3D8947CAAB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3E23D641104AF6B33595C1040D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8DF24-2785-458C-8836-92CC0D827DD1}"/>
      </w:docPartPr>
      <w:docPartBody>
        <w:p w:rsidR="009A2511" w:rsidRDefault="00665F93" w:rsidP="00665F93">
          <w:pPr>
            <w:pStyle w:val="343E23D641104AF6B33595C1040D331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0D694368EA43A9AB896B411CD0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3CDF-A29D-4EBE-8930-F9EA027933A0}"/>
      </w:docPartPr>
      <w:docPartBody>
        <w:p w:rsidR="009A2511" w:rsidRDefault="00665F93" w:rsidP="00665F93">
          <w:pPr>
            <w:pStyle w:val="FD0D694368EA43A9AB896B411CD0C205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3D37312AC64679B8CB895B75CF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5751-5CFC-44B9-94CE-85B6D668719D}"/>
      </w:docPartPr>
      <w:docPartBody>
        <w:p w:rsidR="009A2511" w:rsidRDefault="00665F93" w:rsidP="00665F93">
          <w:pPr>
            <w:pStyle w:val="6F3D37312AC64679B8CB895B75CF06E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3B3EDF4694367AFACB6E568ADA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00DC5-9DF1-44E3-98C7-E0C7877EACA7}"/>
      </w:docPartPr>
      <w:docPartBody>
        <w:p w:rsidR="009A2511" w:rsidRDefault="00665F93" w:rsidP="00665F93">
          <w:pPr>
            <w:pStyle w:val="EA93B3EDF4694367AFACB6E568ADAFE3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26C58993241DAAFBDB559FADB5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8EA7-ACB4-4318-B47D-8997CF00CF01}"/>
      </w:docPartPr>
      <w:docPartBody>
        <w:p w:rsidR="009A2511" w:rsidRDefault="00665F93" w:rsidP="00665F93">
          <w:pPr>
            <w:pStyle w:val="A0526C58993241DAAFBDB559FADB5327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26B7F42D5D4B2B8D66AF0750A69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7F8AC-FE69-4447-833A-23F9E181D1A0}"/>
      </w:docPartPr>
      <w:docPartBody>
        <w:p w:rsidR="009A2511" w:rsidRDefault="00665F93" w:rsidP="00665F93">
          <w:pPr>
            <w:pStyle w:val="3326B7F42D5D4B2B8D66AF0750A69B5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D2E8DAF2F42ACA59E83BAAF3CE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9C5C6-BF98-4605-B6F2-9D268945718E}"/>
      </w:docPartPr>
      <w:docPartBody>
        <w:p w:rsidR="009A2511" w:rsidRDefault="00665F93" w:rsidP="00665F93">
          <w:pPr>
            <w:pStyle w:val="B6CD2E8DAF2F42ACA59E83BAAF3CEE8F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7543AB8254D948707DB8EC482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7212-ED7B-4CE2-A7E9-1E4B1386E05D}"/>
      </w:docPartPr>
      <w:docPartBody>
        <w:p w:rsidR="009A2511" w:rsidRDefault="00665F93" w:rsidP="00665F93">
          <w:pPr>
            <w:pStyle w:val="A7B7543AB8254D948707DB8EC4821EA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3F317DCCDE4012B6CF7EA04371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72C76-B57A-4FDA-9E45-B5068997A316}"/>
      </w:docPartPr>
      <w:docPartBody>
        <w:p w:rsidR="009A2511" w:rsidRDefault="00665F93" w:rsidP="00665F93">
          <w:pPr>
            <w:pStyle w:val="513F317DCCDE4012B6CF7EA04371121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27147415A4EB8A1FD16EE28658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EFF1A-0DD6-4F75-A241-D2C4252B333C}"/>
      </w:docPartPr>
      <w:docPartBody>
        <w:p w:rsidR="009A2511" w:rsidRDefault="00665F93" w:rsidP="00665F93">
          <w:pPr>
            <w:pStyle w:val="B4627147415A4EB8A1FD16EE28658C3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F9C3DEE82E4F448259A2E5C50E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6D6D0-48D1-4795-9815-81071569EB09}"/>
      </w:docPartPr>
      <w:docPartBody>
        <w:p w:rsidR="009A2511" w:rsidRDefault="00665F93" w:rsidP="00665F93">
          <w:pPr>
            <w:pStyle w:val="0DF9C3DEE82E4F448259A2E5C50E5A9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7B482E44D04EB4A0F1229C07F6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2DB9-D2C5-4C4F-92CB-8FE00B179F0F}"/>
      </w:docPartPr>
      <w:docPartBody>
        <w:p w:rsidR="009A2511" w:rsidRDefault="00665F93" w:rsidP="00665F93">
          <w:pPr>
            <w:pStyle w:val="A07B482E44D04EB4A0F1229C07F6E818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524A3A09647FC8E4AC149AD781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4489-B0AA-483E-B8A4-33E964C8B77A}"/>
      </w:docPartPr>
      <w:docPartBody>
        <w:p w:rsidR="009A2511" w:rsidRDefault="00665F93" w:rsidP="00665F93">
          <w:pPr>
            <w:pStyle w:val="4CA524A3A09647FC8E4AC149AD781965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75F9AA8AEC464AA28DE30C4296C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1DD5C-8EF1-4F93-B67B-73194AC8A5A6}"/>
      </w:docPartPr>
      <w:docPartBody>
        <w:p w:rsidR="009A2511" w:rsidRDefault="00665F93" w:rsidP="00665F93">
          <w:pPr>
            <w:pStyle w:val="D575F9AA8AEC464AA28DE30C4296CF09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C70F1AC34E422CB0DDCAD5772CE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2E161-466E-4440-97CE-C81487F66E2C}"/>
      </w:docPartPr>
      <w:docPartBody>
        <w:p w:rsidR="009A2511" w:rsidRDefault="00665F93" w:rsidP="00665F93">
          <w:pPr>
            <w:pStyle w:val="5AC70F1AC34E422CB0DDCAD5772CE5C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EF294F422B4FE09674CECB17DD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36654-8B55-44A9-B650-0EBBD01D7586}"/>
      </w:docPartPr>
      <w:docPartBody>
        <w:p w:rsidR="009A2511" w:rsidRDefault="00665F93" w:rsidP="00665F93">
          <w:pPr>
            <w:pStyle w:val="E4EF294F422B4FE09674CECB17DD6F60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3522AF0FD4F6DB706BBB3C1B13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E273F-0515-4130-9501-54F293EB05EF}"/>
      </w:docPartPr>
      <w:docPartBody>
        <w:p w:rsidR="009A2511" w:rsidRDefault="00665F93" w:rsidP="00665F93">
          <w:pPr>
            <w:pStyle w:val="7ED3522AF0FD4F6DB706BBB3C1B13804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F93C11C81344068988B3DDCDC9A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1E27E-858E-43EB-8376-084400FA016E}"/>
      </w:docPartPr>
      <w:docPartBody>
        <w:p w:rsidR="009A2511" w:rsidRDefault="00665F93" w:rsidP="00665F93">
          <w:pPr>
            <w:pStyle w:val="95F93C11C81344068988B3DDCDC9AC1C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8F4139BB54487A3ABB1BFC732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7E1A-6915-421B-949D-B868CC9CD871}"/>
      </w:docPartPr>
      <w:docPartBody>
        <w:p w:rsidR="009A2511" w:rsidRDefault="00665F93" w:rsidP="00665F93">
          <w:pPr>
            <w:pStyle w:val="1808F4139BB54487A3ABB1BFC732AE82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42BFAE168453D908C1A61B71DF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C7AD-CE2E-4361-A80B-31AACE1F305A}"/>
      </w:docPartPr>
      <w:docPartBody>
        <w:p w:rsidR="009A2511" w:rsidRDefault="00665F93" w:rsidP="00665F93">
          <w:pPr>
            <w:pStyle w:val="49442BFAE168453D908C1A61B71DF45A"/>
          </w:pPr>
          <w:r w:rsidRPr="000134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Ebrima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B57"/>
    <w:rsid w:val="000D3DFF"/>
    <w:rsid w:val="00325A16"/>
    <w:rsid w:val="003A7B40"/>
    <w:rsid w:val="003B77D2"/>
    <w:rsid w:val="003E1EFE"/>
    <w:rsid w:val="004C7FEA"/>
    <w:rsid w:val="005A26B8"/>
    <w:rsid w:val="005E0053"/>
    <w:rsid w:val="00665F93"/>
    <w:rsid w:val="00746D1A"/>
    <w:rsid w:val="008C3836"/>
    <w:rsid w:val="00982B57"/>
    <w:rsid w:val="009A2511"/>
    <w:rsid w:val="00AE34B4"/>
    <w:rsid w:val="00CE71BA"/>
    <w:rsid w:val="00E2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65F93"/>
    <w:rPr>
      <w:color w:val="808080"/>
    </w:rPr>
  </w:style>
  <w:style w:type="paragraph" w:customStyle="1" w:styleId="B1F7D8BA0BCC4E19A5F0A4A9853F56AB">
    <w:name w:val="B1F7D8BA0BCC4E19A5F0A4A9853F56AB"/>
    <w:rsid w:val="00982B57"/>
  </w:style>
  <w:style w:type="paragraph" w:customStyle="1" w:styleId="E901902EDB4242F5BD4DFE3CA85D78C3">
    <w:name w:val="E901902EDB4242F5BD4DFE3CA85D78C3"/>
    <w:rsid w:val="00665F93"/>
  </w:style>
  <w:style w:type="paragraph" w:customStyle="1" w:styleId="DA97B7FDB49C4E748919F28FBFB3A8A8">
    <w:name w:val="DA97B7FDB49C4E748919F28FBFB3A8A8"/>
    <w:rsid w:val="00665F93"/>
  </w:style>
  <w:style w:type="paragraph" w:customStyle="1" w:styleId="4C6552FF8ADA41A39FB8DE32B7F29160">
    <w:name w:val="4C6552FF8ADA41A39FB8DE32B7F29160"/>
    <w:rsid w:val="00665F93"/>
  </w:style>
  <w:style w:type="paragraph" w:customStyle="1" w:styleId="FF738146129E47128DDF945A4220DAAC">
    <w:name w:val="FF738146129E47128DDF945A4220DAAC"/>
    <w:rsid w:val="00746D1A"/>
  </w:style>
  <w:style w:type="paragraph" w:customStyle="1" w:styleId="1E3FDDD971BE40E6AEFCFAFCB4847E3F">
    <w:name w:val="1E3FDDD971BE40E6AEFCFAFCB4847E3F"/>
    <w:rsid w:val="00746D1A"/>
  </w:style>
  <w:style w:type="paragraph" w:customStyle="1" w:styleId="04A3BF2CED7E40988A5F1E5EA677AE9B">
    <w:name w:val="04A3BF2CED7E40988A5F1E5EA677AE9B"/>
    <w:rsid w:val="00746D1A"/>
  </w:style>
  <w:style w:type="paragraph" w:customStyle="1" w:styleId="50AF4AFAEB444FE48CD9E1F74065C053">
    <w:name w:val="50AF4AFAEB444FE48CD9E1F74065C053"/>
    <w:rsid w:val="00746D1A"/>
  </w:style>
  <w:style w:type="paragraph" w:customStyle="1" w:styleId="7778DB0826384F80BFA787EAA5518CF4">
    <w:name w:val="7778DB0826384F80BFA787EAA5518CF4"/>
    <w:rsid w:val="00746D1A"/>
  </w:style>
  <w:style w:type="paragraph" w:customStyle="1" w:styleId="E9333F5442134E28982AF201FD459E9C">
    <w:name w:val="E9333F5442134E28982AF201FD459E9C"/>
    <w:rsid w:val="00746D1A"/>
  </w:style>
  <w:style w:type="paragraph" w:customStyle="1" w:styleId="33188B110DD7465A80A4B68E4FD2BE39">
    <w:name w:val="33188B110DD7465A80A4B68E4FD2BE39"/>
    <w:rsid w:val="00746D1A"/>
  </w:style>
  <w:style w:type="paragraph" w:customStyle="1" w:styleId="7066D13EBBB24A21B533F984F0B3001C">
    <w:name w:val="7066D13EBBB24A21B533F984F0B3001C"/>
    <w:rsid w:val="00746D1A"/>
  </w:style>
  <w:style w:type="paragraph" w:customStyle="1" w:styleId="1737575848344C3086718B8578FC9373">
    <w:name w:val="1737575848344C3086718B8578FC9373"/>
    <w:rsid w:val="00746D1A"/>
  </w:style>
  <w:style w:type="paragraph" w:customStyle="1" w:styleId="661B06E9F16D42D49D13C2BC36DE9CF3">
    <w:name w:val="661B06E9F16D42D49D13C2BC36DE9CF3"/>
    <w:rsid w:val="00746D1A"/>
  </w:style>
  <w:style w:type="paragraph" w:customStyle="1" w:styleId="26C8F6D004D846BD9495B2AE7D107D5C">
    <w:name w:val="26C8F6D004D846BD9495B2AE7D107D5C"/>
    <w:rsid w:val="00746D1A"/>
  </w:style>
  <w:style w:type="paragraph" w:customStyle="1" w:styleId="A78318DA703B4CF18A51EDA01580FA82">
    <w:name w:val="A78318DA703B4CF18A51EDA01580FA82"/>
    <w:rsid w:val="00746D1A"/>
  </w:style>
  <w:style w:type="paragraph" w:customStyle="1" w:styleId="F62629E3DA3C44868752E40D395B0D9E">
    <w:name w:val="F62629E3DA3C44868752E40D395B0D9E"/>
    <w:rsid w:val="00746D1A"/>
  </w:style>
  <w:style w:type="paragraph" w:customStyle="1" w:styleId="22A1379EE6234C098D784D471D334A5A">
    <w:name w:val="22A1379EE6234C098D784D471D334A5A"/>
    <w:rsid w:val="00746D1A"/>
  </w:style>
  <w:style w:type="paragraph" w:customStyle="1" w:styleId="2B787B4B14AC44ABAFDA23E3BC0CA1FF">
    <w:name w:val="2B787B4B14AC44ABAFDA23E3BC0CA1FF"/>
    <w:rsid w:val="00746D1A"/>
  </w:style>
  <w:style w:type="paragraph" w:customStyle="1" w:styleId="44228AF082A643A2AF943EE8EDF69B60">
    <w:name w:val="44228AF082A643A2AF943EE8EDF69B60"/>
    <w:rsid w:val="00746D1A"/>
  </w:style>
  <w:style w:type="paragraph" w:customStyle="1" w:styleId="0EBEC284244E4679B9F3BA8D6D3B4D87">
    <w:name w:val="0EBEC284244E4679B9F3BA8D6D3B4D87"/>
    <w:rsid w:val="00746D1A"/>
  </w:style>
  <w:style w:type="paragraph" w:customStyle="1" w:styleId="5C1A97BBDAD04D658DE8A7DB33B5A86D">
    <w:name w:val="5C1A97BBDAD04D658DE8A7DB33B5A86D"/>
    <w:rsid w:val="00746D1A"/>
  </w:style>
  <w:style w:type="paragraph" w:customStyle="1" w:styleId="B4966DA728EC4650B125AE9384AB03E3">
    <w:name w:val="B4966DA728EC4650B125AE9384AB03E3"/>
    <w:rsid w:val="00746D1A"/>
  </w:style>
  <w:style w:type="paragraph" w:customStyle="1" w:styleId="EC9B76C9D639416CA32611B0D9559492">
    <w:name w:val="EC9B76C9D639416CA32611B0D9559492"/>
    <w:rsid w:val="00665F93"/>
  </w:style>
  <w:style w:type="paragraph" w:customStyle="1" w:styleId="880490DB840F47E2866F4B90AB34B41C">
    <w:name w:val="880490DB840F47E2866F4B90AB34B41C"/>
    <w:rsid w:val="00665F93"/>
  </w:style>
  <w:style w:type="paragraph" w:customStyle="1" w:styleId="6177A2CCA14D4EF0B9AC01B74897DF6C">
    <w:name w:val="6177A2CCA14D4EF0B9AC01B74897DF6C"/>
    <w:rsid w:val="00665F93"/>
  </w:style>
  <w:style w:type="paragraph" w:customStyle="1" w:styleId="88E05B558A4E47A4AE5D0193BDC47313">
    <w:name w:val="88E05B558A4E47A4AE5D0193BDC47313"/>
    <w:rsid w:val="00665F93"/>
  </w:style>
  <w:style w:type="paragraph" w:customStyle="1" w:styleId="C4CDE57E30BF426B8ECE044F5B5985FA">
    <w:name w:val="C4CDE57E30BF426B8ECE044F5B5985FA"/>
    <w:rsid w:val="00665F93"/>
  </w:style>
  <w:style w:type="paragraph" w:customStyle="1" w:styleId="0F7032C1AF2148D9B601725D245F306B">
    <w:name w:val="0F7032C1AF2148D9B601725D245F306B"/>
    <w:rsid w:val="00665F93"/>
  </w:style>
  <w:style w:type="paragraph" w:customStyle="1" w:styleId="E8B9E04D2D944528A440F83A99D29BF7">
    <w:name w:val="E8B9E04D2D944528A440F83A99D29BF7"/>
    <w:rsid w:val="00665F93"/>
  </w:style>
  <w:style w:type="paragraph" w:customStyle="1" w:styleId="38445321240D42E1B0097DDC771A6240">
    <w:name w:val="38445321240D42E1B0097DDC771A6240"/>
    <w:rsid w:val="00665F93"/>
  </w:style>
  <w:style w:type="paragraph" w:customStyle="1" w:styleId="9FB397FCABE84C439F2E259997C26225">
    <w:name w:val="9FB397FCABE84C439F2E259997C26225"/>
    <w:rsid w:val="00665F93"/>
  </w:style>
  <w:style w:type="paragraph" w:customStyle="1" w:styleId="AF897F6C5CD44B3DB392050EE2394928">
    <w:name w:val="AF897F6C5CD44B3DB392050EE2394928"/>
    <w:rsid w:val="00746D1A"/>
  </w:style>
  <w:style w:type="paragraph" w:customStyle="1" w:styleId="4885BE8F5DC54E609F960F90EF9A81D0">
    <w:name w:val="4885BE8F5DC54E609F960F90EF9A81D0"/>
    <w:rsid w:val="00746D1A"/>
  </w:style>
  <w:style w:type="paragraph" w:customStyle="1" w:styleId="6D5393AD776E482E992548D5427445F0">
    <w:name w:val="6D5393AD776E482E992548D5427445F0"/>
    <w:rsid w:val="00746D1A"/>
  </w:style>
  <w:style w:type="paragraph" w:customStyle="1" w:styleId="4A56A59BB184485A87FE97889B8C695A">
    <w:name w:val="4A56A59BB184485A87FE97889B8C695A"/>
    <w:rsid w:val="00746D1A"/>
  </w:style>
  <w:style w:type="paragraph" w:customStyle="1" w:styleId="FDF21A980C45401FABA3E2B07F0F51B6">
    <w:name w:val="FDF21A980C45401FABA3E2B07F0F51B6"/>
    <w:rsid w:val="00746D1A"/>
  </w:style>
  <w:style w:type="paragraph" w:customStyle="1" w:styleId="1F8EDBE907C74302825F077C55C04FFB">
    <w:name w:val="1F8EDBE907C74302825F077C55C04FFB"/>
    <w:rsid w:val="00746D1A"/>
  </w:style>
  <w:style w:type="paragraph" w:customStyle="1" w:styleId="61232BAA312C42D6986E0553818E7476">
    <w:name w:val="61232BAA312C42D6986E0553818E7476"/>
    <w:rsid w:val="00746D1A"/>
  </w:style>
  <w:style w:type="paragraph" w:customStyle="1" w:styleId="558870C0A507403EB81ADE3F2591EA2B">
    <w:name w:val="558870C0A507403EB81ADE3F2591EA2B"/>
    <w:rsid w:val="00746D1A"/>
  </w:style>
  <w:style w:type="paragraph" w:customStyle="1" w:styleId="B83753E6FF07460EB04172167B947E94">
    <w:name w:val="B83753E6FF07460EB04172167B947E94"/>
    <w:rsid w:val="00746D1A"/>
  </w:style>
  <w:style w:type="paragraph" w:customStyle="1" w:styleId="FF67E19D649B41999235B2C4E6D82885">
    <w:name w:val="FF67E19D649B41999235B2C4E6D82885"/>
    <w:rsid w:val="00746D1A"/>
  </w:style>
  <w:style w:type="paragraph" w:customStyle="1" w:styleId="DE727FF7E1654643BFA41A44DB2155E6">
    <w:name w:val="DE727FF7E1654643BFA41A44DB2155E6"/>
    <w:rsid w:val="00746D1A"/>
  </w:style>
  <w:style w:type="paragraph" w:customStyle="1" w:styleId="D5F1D7B0EF6B428EB17ED5B5BEEAE30E">
    <w:name w:val="D5F1D7B0EF6B428EB17ED5B5BEEAE30E"/>
    <w:rsid w:val="00746D1A"/>
  </w:style>
  <w:style w:type="paragraph" w:customStyle="1" w:styleId="E9F5346269F94BA1A96354DE9CB54D7E">
    <w:name w:val="E9F5346269F94BA1A96354DE9CB54D7E"/>
    <w:rsid w:val="00746D1A"/>
  </w:style>
  <w:style w:type="paragraph" w:customStyle="1" w:styleId="57D6205FC72A49F4815A0F506EAD838A">
    <w:name w:val="57D6205FC72A49F4815A0F506EAD838A"/>
    <w:rsid w:val="00746D1A"/>
  </w:style>
  <w:style w:type="paragraph" w:customStyle="1" w:styleId="0D81851E58D64E02A80C5114B6C75B08">
    <w:name w:val="0D81851E58D64E02A80C5114B6C75B08"/>
    <w:rsid w:val="00746D1A"/>
  </w:style>
  <w:style w:type="paragraph" w:customStyle="1" w:styleId="EDDF856E29854472A569775F8185D9BB">
    <w:name w:val="EDDF856E29854472A569775F8185D9BB"/>
    <w:rsid w:val="00746D1A"/>
  </w:style>
  <w:style w:type="paragraph" w:customStyle="1" w:styleId="B22A5CABE8B347CFBCB5847666152E6F">
    <w:name w:val="B22A5CABE8B347CFBCB5847666152E6F"/>
    <w:rsid w:val="00746D1A"/>
  </w:style>
  <w:style w:type="paragraph" w:customStyle="1" w:styleId="1351DA77D80B4E27B6B7A711CBDEB944">
    <w:name w:val="1351DA77D80B4E27B6B7A711CBDEB944"/>
    <w:rsid w:val="00E260D1"/>
  </w:style>
  <w:style w:type="paragraph" w:customStyle="1" w:styleId="5BFB24209E5F4A0AA10D45A64E674213">
    <w:name w:val="5BFB24209E5F4A0AA10D45A64E674213"/>
    <w:rsid w:val="00E260D1"/>
  </w:style>
  <w:style w:type="paragraph" w:customStyle="1" w:styleId="9D868CA4F2C44C569DE222FE1F85D3DB">
    <w:name w:val="9D868CA4F2C44C569DE222FE1F85D3DB"/>
    <w:rsid w:val="00E260D1"/>
  </w:style>
  <w:style w:type="paragraph" w:customStyle="1" w:styleId="4C23C25BFE3741F0B9BB0BCF31631C3B">
    <w:name w:val="4C23C25BFE3741F0B9BB0BCF31631C3B"/>
    <w:rsid w:val="00E260D1"/>
  </w:style>
  <w:style w:type="paragraph" w:customStyle="1" w:styleId="09EFA729C8EC47688E2B4B05B6BA0D1D">
    <w:name w:val="09EFA729C8EC47688E2B4B05B6BA0D1D"/>
    <w:rsid w:val="00E260D1"/>
  </w:style>
  <w:style w:type="paragraph" w:customStyle="1" w:styleId="B5EAD838704D45D6A7FB968C952CAEC0">
    <w:name w:val="B5EAD838704D45D6A7FB968C952CAEC0"/>
    <w:rsid w:val="00E260D1"/>
  </w:style>
  <w:style w:type="paragraph" w:customStyle="1" w:styleId="EC70E2AC113643618B1C0AC29FEFB950">
    <w:name w:val="EC70E2AC113643618B1C0AC29FEFB950"/>
    <w:rsid w:val="008C3836"/>
  </w:style>
  <w:style w:type="paragraph" w:customStyle="1" w:styleId="E286E2331E45428BBB695B242D7CEA76">
    <w:name w:val="E286E2331E45428BBB695B242D7CEA76"/>
    <w:rsid w:val="008C3836"/>
  </w:style>
  <w:style w:type="paragraph" w:customStyle="1" w:styleId="F6D0903FAB234547A459ED9F87FFADF3">
    <w:name w:val="F6D0903FAB234547A459ED9F87FFADF3"/>
    <w:rsid w:val="00665F93"/>
  </w:style>
  <w:style w:type="paragraph" w:customStyle="1" w:styleId="8AD588F5A06B4C9C90F68B88ADAD796A">
    <w:name w:val="8AD588F5A06B4C9C90F68B88ADAD796A"/>
    <w:rsid w:val="00665F93"/>
  </w:style>
  <w:style w:type="paragraph" w:customStyle="1" w:styleId="2FDF438AA21B4521BB7AED6731FD5C06">
    <w:name w:val="2FDF438AA21B4521BB7AED6731FD5C06"/>
    <w:rsid w:val="00665F93"/>
  </w:style>
  <w:style w:type="paragraph" w:customStyle="1" w:styleId="77BEF061B5F74755BF45D3434DD953DB">
    <w:name w:val="77BEF061B5F74755BF45D3434DD953DB"/>
    <w:rsid w:val="00665F93"/>
  </w:style>
  <w:style w:type="paragraph" w:customStyle="1" w:styleId="36AEB077D0BC400798327E5CC01678C0">
    <w:name w:val="36AEB077D0BC400798327E5CC01678C0"/>
    <w:rsid w:val="00665F93"/>
  </w:style>
  <w:style w:type="paragraph" w:customStyle="1" w:styleId="26D22A918EE94BAF9E3FFCECC026E76A">
    <w:name w:val="26D22A918EE94BAF9E3FFCECC026E76A"/>
    <w:rsid w:val="00665F93"/>
  </w:style>
  <w:style w:type="paragraph" w:customStyle="1" w:styleId="3211B027AE434BCF923F0729DDE0CFDF">
    <w:name w:val="3211B027AE434BCF923F0729DDE0CFDF"/>
    <w:rsid w:val="00665F93"/>
  </w:style>
  <w:style w:type="paragraph" w:customStyle="1" w:styleId="C92FDB366AD44B8DAB25F79761B46669">
    <w:name w:val="C92FDB366AD44B8DAB25F79761B46669"/>
    <w:rsid w:val="00665F93"/>
  </w:style>
  <w:style w:type="paragraph" w:customStyle="1" w:styleId="33149C2FEE8041AF926A34831BFEE46A">
    <w:name w:val="33149C2FEE8041AF926A34831BFEE46A"/>
    <w:rsid w:val="00665F93"/>
  </w:style>
  <w:style w:type="paragraph" w:customStyle="1" w:styleId="13E05FDE1AD340A191B2C730EA2DF972">
    <w:name w:val="13E05FDE1AD340A191B2C730EA2DF972"/>
    <w:rsid w:val="00665F93"/>
  </w:style>
  <w:style w:type="paragraph" w:customStyle="1" w:styleId="6966824CC6E74EE0B1EC859A9DDFF890">
    <w:name w:val="6966824CC6E74EE0B1EC859A9DDFF890"/>
    <w:rsid w:val="00665F93"/>
  </w:style>
  <w:style w:type="paragraph" w:customStyle="1" w:styleId="1268671740E647D2AC32949868E3EE9C">
    <w:name w:val="1268671740E647D2AC32949868E3EE9C"/>
    <w:rsid w:val="00665F93"/>
  </w:style>
  <w:style w:type="paragraph" w:customStyle="1" w:styleId="0FDB39C5BFEB4A5A8669E7A7463A1983">
    <w:name w:val="0FDB39C5BFEB4A5A8669E7A7463A1983"/>
    <w:rsid w:val="00665F93"/>
  </w:style>
  <w:style w:type="paragraph" w:customStyle="1" w:styleId="BA4887F1D95F4D838B6E95DFC1FF0E51">
    <w:name w:val="BA4887F1D95F4D838B6E95DFC1FF0E51"/>
    <w:rsid w:val="00665F93"/>
  </w:style>
  <w:style w:type="paragraph" w:customStyle="1" w:styleId="1750C5E65B2843F6957DA266A8D7AFA0">
    <w:name w:val="1750C5E65B2843F6957DA266A8D7AFA0"/>
    <w:rsid w:val="00665F93"/>
  </w:style>
  <w:style w:type="paragraph" w:customStyle="1" w:styleId="F4CDD215E49742A3A35CC4AA2461240B">
    <w:name w:val="F4CDD215E49742A3A35CC4AA2461240B"/>
    <w:rsid w:val="00665F93"/>
  </w:style>
  <w:style w:type="paragraph" w:customStyle="1" w:styleId="8024E6D0DD9146F984D30E68DAED3472">
    <w:name w:val="8024E6D0DD9146F984D30E68DAED3472"/>
    <w:rsid w:val="00665F93"/>
  </w:style>
  <w:style w:type="paragraph" w:customStyle="1" w:styleId="97B5EFC693C743E4BD1A1C55FD99FFA2">
    <w:name w:val="97B5EFC693C743E4BD1A1C55FD99FFA2"/>
    <w:rsid w:val="00665F93"/>
  </w:style>
  <w:style w:type="paragraph" w:customStyle="1" w:styleId="C8BD31DBD1D84AD99FC27D4EAF0B3E2E">
    <w:name w:val="C8BD31DBD1D84AD99FC27D4EAF0B3E2E"/>
    <w:rsid w:val="00665F93"/>
  </w:style>
  <w:style w:type="paragraph" w:customStyle="1" w:styleId="776553863CD34811A6C07836A3277160">
    <w:name w:val="776553863CD34811A6C07836A3277160"/>
    <w:rsid w:val="00665F93"/>
  </w:style>
  <w:style w:type="paragraph" w:customStyle="1" w:styleId="9E66512C2DF94E168402579C6E9B0448">
    <w:name w:val="9E66512C2DF94E168402579C6E9B0448"/>
    <w:rsid w:val="00665F93"/>
  </w:style>
  <w:style w:type="paragraph" w:customStyle="1" w:styleId="15246246AAA1465683F47352CC2D6B94">
    <w:name w:val="15246246AAA1465683F47352CC2D6B94"/>
    <w:rsid w:val="00665F93"/>
  </w:style>
  <w:style w:type="paragraph" w:customStyle="1" w:styleId="9EA5795D9D3747A682773F451DFF8BF8">
    <w:name w:val="9EA5795D9D3747A682773F451DFF8BF8"/>
    <w:rsid w:val="00665F93"/>
  </w:style>
  <w:style w:type="paragraph" w:customStyle="1" w:styleId="691B2FC3378844D9816ADFC240986FC4">
    <w:name w:val="691B2FC3378844D9816ADFC240986FC4"/>
    <w:rsid w:val="00665F93"/>
  </w:style>
  <w:style w:type="paragraph" w:customStyle="1" w:styleId="FCF4ED7FBE114D7084CC198F223E6733">
    <w:name w:val="FCF4ED7FBE114D7084CC198F223E6733"/>
    <w:rsid w:val="003A7B40"/>
  </w:style>
  <w:style w:type="paragraph" w:customStyle="1" w:styleId="BF944420CB0C48B5BC818BF58FBBDAB5">
    <w:name w:val="BF944420CB0C48B5BC818BF58FBBDAB5"/>
    <w:rsid w:val="00665F93"/>
  </w:style>
  <w:style w:type="paragraph" w:customStyle="1" w:styleId="24BCBA88A3CA41569BB55705EFF716ED">
    <w:name w:val="24BCBA88A3CA41569BB55705EFF716ED"/>
    <w:rsid w:val="00665F93"/>
  </w:style>
  <w:style w:type="paragraph" w:customStyle="1" w:styleId="E65BFC964EE942A8AADF9E3C59A58AAD">
    <w:name w:val="E65BFC964EE942A8AADF9E3C59A58AAD"/>
    <w:rsid w:val="00665F93"/>
  </w:style>
  <w:style w:type="paragraph" w:customStyle="1" w:styleId="E1BAA0D3207744D79526BCB6C2816D87">
    <w:name w:val="E1BAA0D3207744D79526BCB6C2816D87"/>
    <w:rsid w:val="00665F93"/>
  </w:style>
  <w:style w:type="paragraph" w:customStyle="1" w:styleId="FB02DD0D26E54369877F6C74842CCB14">
    <w:name w:val="FB02DD0D26E54369877F6C74842CCB14"/>
    <w:rsid w:val="00665F93"/>
  </w:style>
  <w:style w:type="paragraph" w:customStyle="1" w:styleId="D81B6DE51D5E419089AE07472C9F75DF">
    <w:name w:val="D81B6DE51D5E419089AE07472C9F75DF"/>
    <w:rsid w:val="00665F93"/>
  </w:style>
  <w:style w:type="paragraph" w:customStyle="1" w:styleId="08904371D3664FD689BC872C53B7929F">
    <w:name w:val="08904371D3664FD689BC872C53B7929F"/>
    <w:rsid w:val="00665F93"/>
  </w:style>
  <w:style w:type="paragraph" w:customStyle="1" w:styleId="85C057A5395140F5A8CD2A1E774230BA">
    <w:name w:val="85C057A5395140F5A8CD2A1E774230BA"/>
    <w:rsid w:val="00665F93"/>
  </w:style>
  <w:style w:type="paragraph" w:customStyle="1" w:styleId="CAFEB2C8C04D47D9ACD1C6BD077AAE63">
    <w:name w:val="CAFEB2C8C04D47D9ACD1C6BD077AAE63"/>
    <w:rsid w:val="003E1EFE"/>
  </w:style>
  <w:style w:type="paragraph" w:customStyle="1" w:styleId="5C23B74E71DD45FDA70C39E30A0AAAC6">
    <w:name w:val="5C23B74E71DD45FDA70C39E30A0AAAC6"/>
    <w:rsid w:val="003E1EFE"/>
  </w:style>
  <w:style w:type="paragraph" w:customStyle="1" w:styleId="E36A532060634DC2BCE041871E10944F">
    <w:name w:val="E36A532060634DC2BCE041871E10944F"/>
    <w:rsid w:val="003E1EFE"/>
  </w:style>
  <w:style w:type="paragraph" w:customStyle="1" w:styleId="C7E9DEFE8CDF4A8A93593B59D74BB0E8">
    <w:name w:val="C7E9DEFE8CDF4A8A93593B59D74BB0E8"/>
    <w:rsid w:val="003E1EFE"/>
  </w:style>
  <w:style w:type="paragraph" w:customStyle="1" w:styleId="95A12FCA0CB6443A91759430D2F76E51">
    <w:name w:val="95A12FCA0CB6443A91759430D2F76E51"/>
    <w:rsid w:val="003E1EFE"/>
  </w:style>
  <w:style w:type="paragraph" w:customStyle="1" w:styleId="14145E68CF6042FE9B5CF1BAA8B71B7A">
    <w:name w:val="14145E68CF6042FE9B5CF1BAA8B71B7A"/>
    <w:rsid w:val="003E1EFE"/>
  </w:style>
  <w:style w:type="paragraph" w:customStyle="1" w:styleId="F4AA19A4D99347EE9A2C57348C58446F">
    <w:name w:val="F4AA19A4D99347EE9A2C57348C58446F"/>
    <w:rsid w:val="003E1EFE"/>
  </w:style>
  <w:style w:type="paragraph" w:customStyle="1" w:styleId="8B82E91E82314C149F744E4307A3CD2C">
    <w:name w:val="8B82E91E82314C149F744E4307A3CD2C"/>
    <w:rsid w:val="003E1EFE"/>
  </w:style>
  <w:style w:type="paragraph" w:customStyle="1" w:styleId="6AC58F50A2D04B63B54B6A87028FF97A">
    <w:name w:val="6AC58F50A2D04B63B54B6A87028FF97A"/>
    <w:rsid w:val="003E1EFE"/>
  </w:style>
  <w:style w:type="paragraph" w:customStyle="1" w:styleId="0C113773C2B54988B0FA24B9C2DC02A5">
    <w:name w:val="0C113773C2B54988B0FA24B9C2DC02A5"/>
    <w:rsid w:val="003E1EFE"/>
  </w:style>
  <w:style w:type="paragraph" w:customStyle="1" w:styleId="67457F05D0A54A8FA839A86824F706C8">
    <w:name w:val="67457F05D0A54A8FA839A86824F706C8"/>
    <w:rsid w:val="003E1EFE"/>
  </w:style>
  <w:style w:type="paragraph" w:customStyle="1" w:styleId="97441135BF57469D82717124128C1C0C">
    <w:name w:val="97441135BF57469D82717124128C1C0C"/>
    <w:rsid w:val="003E1EFE"/>
  </w:style>
  <w:style w:type="paragraph" w:customStyle="1" w:styleId="5949A83EF2EC4025AFE8EBFAD990A3C9">
    <w:name w:val="5949A83EF2EC4025AFE8EBFAD990A3C9"/>
    <w:rsid w:val="003E1EFE"/>
  </w:style>
  <w:style w:type="paragraph" w:customStyle="1" w:styleId="8960C6DC94E84C1DA5B2BA8C93C43502">
    <w:name w:val="8960C6DC94E84C1DA5B2BA8C93C43502"/>
    <w:rsid w:val="003E1EFE"/>
  </w:style>
  <w:style w:type="paragraph" w:customStyle="1" w:styleId="8513FD6274E34730A8692A232F537F39">
    <w:name w:val="8513FD6274E34730A8692A232F537F39"/>
    <w:rsid w:val="003E1EFE"/>
  </w:style>
  <w:style w:type="paragraph" w:customStyle="1" w:styleId="632B12CB398E4A60889C44CA3660A1A0">
    <w:name w:val="632B12CB398E4A60889C44CA3660A1A0"/>
    <w:rsid w:val="003E1EFE"/>
  </w:style>
  <w:style w:type="paragraph" w:customStyle="1" w:styleId="E1EF135FD05E4CB78AF80530038D2F0F">
    <w:name w:val="E1EF135FD05E4CB78AF80530038D2F0F"/>
    <w:rsid w:val="003E1EFE"/>
  </w:style>
  <w:style w:type="paragraph" w:customStyle="1" w:styleId="70BAE4ED31474EECB947883A6683A739">
    <w:name w:val="70BAE4ED31474EECB947883A6683A739"/>
    <w:rsid w:val="003E1EFE"/>
  </w:style>
  <w:style w:type="paragraph" w:customStyle="1" w:styleId="13F548496F344E46B4AAD7D0B05BC76D">
    <w:name w:val="13F548496F344E46B4AAD7D0B05BC76D"/>
    <w:rsid w:val="003E1EFE"/>
  </w:style>
  <w:style w:type="paragraph" w:customStyle="1" w:styleId="EC714F4CDC044B3C9682F9F4F9C075FC">
    <w:name w:val="EC714F4CDC044B3C9682F9F4F9C075FC"/>
    <w:rsid w:val="003E1EFE"/>
  </w:style>
  <w:style w:type="paragraph" w:customStyle="1" w:styleId="F38B78538835420AA3A21013E8780654">
    <w:name w:val="F38B78538835420AA3A21013E8780654"/>
    <w:rsid w:val="003E1EFE"/>
  </w:style>
  <w:style w:type="paragraph" w:customStyle="1" w:styleId="6FCC2E8A63EB4FF99382BD3C0DB0CF9C">
    <w:name w:val="6FCC2E8A63EB4FF99382BD3C0DB0CF9C"/>
    <w:rsid w:val="003E1EFE"/>
  </w:style>
  <w:style w:type="paragraph" w:customStyle="1" w:styleId="5DB9ED5E196B4A80A11510C2A8F60E33">
    <w:name w:val="5DB9ED5E196B4A80A11510C2A8F60E33"/>
    <w:rsid w:val="003E1EFE"/>
  </w:style>
  <w:style w:type="paragraph" w:customStyle="1" w:styleId="0FD01725C99648EE9BAE8C9DB8AAC272">
    <w:name w:val="0FD01725C99648EE9BAE8C9DB8AAC272"/>
    <w:rsid w:val="003E1EFE"/>
  </w:style>
  <w:style w:type="paragraph" w:customStyle="1" w:styleId="BE65311DCDFA4151ABF30EE02040CD1D">
    <w:name w:val="BE65311DCDFA4151ABF30EE02040CD1D"/>
    <w:rsid w:val="003E1EFE"/>
  </w:style>
  <w:style w:type="paragraph" w:customStyle="1" w:styleId="50221EDF670443A6924F08E3BB8C8ED9">
    <w:name w:val="50221EDF670443A6924F08E3BB8C8ED9"/>
    <w:rsid w:val="003E1EFE"/>
  </w:style>
  <w:style w:type="paragraph" w:customStyle="1" w:styleId="A232719CA2DD459EBB97F2827B587664">
    <w:name w:val="A232719CA2DD459EBB97F2827B587664"/>
    <w:rsid w:val="003E1EFE"/>
  </w:style>
  <w:style w:type="paragraph" w:customStyle="1" w:styleId="1AF870461A944337904B0E51886A7B52">
    <w:name w:val="1AF870461A944337904B0E51886A7B52"/>
    <w:rsid w:val="003E1EFE"/>
  </w:style>
  <w:style w:type="paragraph" w:customStyle="1" w:styleId="442430A8B3C44DFEA40070D22FFE9165">
    <w:name w:val="442430A8B3C44DFEA40070D22FFE9165"/>
    <w:rsid w:val="003E1EFE"/>
  </w:style>
  <w:style w:type="paragraph" w:customStyle="1" w:styleId="C8C1F0D119E04B26BE7B57E444F1803C">
    <w:name w:val="C8C1F0D119E04B26BE7B57E444F1803C"/>
    <w:rsid w:val="003E1EFE"/>
  </w:style>
  <w:style w:type="paragraph" w:customStyle="1" w:styleId="7003CCCB587848028A1B363F7B34BD0C">
    <w:name w:val="7003CCCB587848028A1B363F7B34BD0C"/>
    <w:rsid w:val="003E1EFE"/>
  </w:style>
  <w:style w:type="paragraph" w:customStyle="1" w:styleId="AA867C8E7F0B4B42ABDF8098E70018E2">
    <w:name w:val="AA867C8E7F0B4B42ABDF8098E70018E2"/>
    <w:rsid w:val="003E1EFE"/>
  </w:style>
  <w:style w:type="paragraph" w:customStyle="1" w:styleId="60138A3435024A5992BCE4D3B3E986E2">
    <w:name w:val="60138A3435024A5992BCE4D3B3E986E2"/>
    <w:rsid w:val="003E1EFE"/>
  </w:style>
  <w:style w:type="paragraph" w:customStyle="1" w:styleId="5BAFB8ACE1ED44A5992554D192D41861">
    <w:name w:val="5BAFB8ACE1ED44A5992554D192D41861"/>
    <w:rsid w:val="003E1EFE"/>
  </w:style>
  <w:style w:type="paragraph" w:customStyle="1" w:styleId="E3DDF3377A174C5698381A741397E244">
    <w:name w:val="E3DDF3377A174C5698381A741397E244"/>
    <w:rsid w:val="003E1EFE"/>
  </w:style>
  <w:style w:type="paragraph" w:customStyle="1" w:styleId="4432714815304C56AA4936810081328D">
    <w:name w:val="4432714815304C56AA4936810081328D"/>
    <w:rsid w:val="003E1EFE"/>
  </w:style>
  <w:style w:type="paragraph" w:customStyle="1" w:styleId="E29F0F101FB14BFEB7C9E7DFCC99420F">
    <w:name w:val="E29F0F101FB14BFEB7C9E7DFCC99420F"/>
    <w:rsid w:val="003E1EFE"/>
  </w:style>
  <w:style w:type="paragraph" w:customStyle="1" w:styleId="4154BEC3D36345F591AF4DFE8B97D67B">
    <w:name w:val="4154BEC3D36345F591AF4DFE8B97D67B"/>
    <w:rsid w:val="003E1EFE"/>
  </w:style>
  <w:style w:type="paragraph" w:customStyle="1" w:styleId="3FE361EBA5E14FC6801E355A3F50E357">
    <w:name w:val="3FE361EBA5E14FC6801E355A3F50E357"/>
    <w:rsid w:val="003E1EFE"/>
  </w:style>
  <w:style w:type="paragraph" w:customStyle="1" w:styleId="28544B89B90E43618ECD249CFDB26E10">
    <w:name w:val="28544B89B90E43618ECD249CFDB26E10"/>
    <w:rsid w:val="003E1EFE"/>
  </w:style>
  <w:style w:type="paragraph" w:customStyle="1" w:styleId="F3E5B0EA232D48A487BA02DB06911B5A">
    <w:name w:val="F3E5B0EA232D48A487BA02DB06911B5A"/>
    <w:rsid w:val="00665F93"/>
  </w:style>
  <w:style w:type="paragraph" w:customStyle="1" w:styleId="CAE1D0E29D234B86A42EEDF611B1C1C2">
    <w:name w:val="CAE1D0E29D234B86A42EEDF611B1C1C2"/>
    <w:rsid w:val="00665F93"/>
  </w:style>
  <w:style w:type="paragraph" w:customStyle="1" w:styleId="F1371BF28B9E4A039A32EB3778B9664E">
    <w:name w:val="F1371BF28B9E4A039A32EB3778B9664E"/>
    <w:rsid w:val="005A26B8"/>
  </w:style>
  <w:style w:type="paragraph" w:customStyle="1" w:styleId="4B1104FCB2BE4AC783468E68DAC8C938">
    <w:name w:val="4B1104FCB2BE4AC783468E68DAC8C938"/>
    <w:rsid w:val="005A26B8"/>
  </w:style>
  <w:style w:type="paragraph" w:customStyle="1" w:styleId="F77DC558A6E24E798B33E3963B2CA752">
    <w:name w:val="F77DC558A6E24E798B33E3963B2CA752"/>
    <w:rsid w:val="005A26B8"/>
  </w:style>
  <w:style w:type="paragraph" w:customStyle="1" w:styleId="0A08B8758B104CA79FA461884F873D65">
    <w:name w:val="0A08B8758B104CA79FA461884F873D65"/>
    <w:rsid w:val="00665F93"/>
  </w:style>
  <w:style w:type="paragraph" w:customStyle="1" w:styleId="6785A7CD91AF459EACBBC20347B4C938">
    <w:name w:val="6785A7CD91AF459EACBBC20347B4C938"/>
    <w:rsid w:val="00665F93"/>
  </w:style>
  <w:style w:type="paragraph" w:customStyle="1" w:styleId="5C76662A35B74DE0B49491B58CD8D6B8">
    <w:name w:val="5C76662A35B74DE0B49491B58CD8D6B8"/>
    <w:rsid w:val="00665F93"/>
  </w:style>
  <w:style w:type="paragraph" w:customStyle="1" w:styleId="B7A54E52DCA9460B895CEF8F26A734E9">
    <w:name w:val="B7A54E52DCA9460B895CEF8F26A734E9"/>
    <w:rsid w:val="00665F93"/>
  </w:style>
  <w:style w:type="paragraph" w:customStyle="1" w:styleId="79FF9D32B13740EBAC0547ACB7C5ACDE">
    <w:name w:val="79FF9D32B13740EBAC0547ACB7C5ACDE"/>
    <w:rsid w:val="00665F93"/>
  </w:style>
  <w:style w:type="paragraph" w:customStyle="1" w:styleId="E7800263AB0E48DF8806FE9FE8DCE544">
    <w:name w:val="E7800263AB0E48DF8806FE9FE8DCE544"/>
    <w:rsid w:val="00665F93"/>
  </w:style>
  <w:style w:type="paragraph" w:customStyle="1" w:styleId="DF2D5683A6BC453E9E396F3D8947CAAB">
    <w:name w:val="DF2D5683A6BC453E9E396F3D8947CAAB"/>
    <w:rsid w:val="00665F93"/>
  </w:style>
  <w:style w:type="paragraph" w:customStyle="1" w:styleId="343E23D641104AF6B33595C1040D331F">
    <w:name w:val="343E23D641104AF6B33595C1040D331F"/>
    <w:rsid w:val="00665F93"/>
  </w:style>
  <w:style w:type="paragraph" w:customStyle="1" w:styleId="FD0D694368EA43A9AB896B411CD0C205">
    <w:name w:val="FD0D694368EA43A9AB896B411CD0C205"/>
    <w:rsid w:val="00665F93"/>
  </w:style>
  <w:style w:type="paragraph" w:customStyle="1" w:styleId="6F3D37312AC64679B8CB895B75CF06E3">
    <w:name w:val="6F3D37312AC64679B8CB895B75CF06E3"/>
    <w:rsid w:val="00665F93"/>
  </w:style>
  <w:style w:type="paragraph" w:customStyle="1" w:styleId="EA93B3EDF4694367AFACB6E568ADAFE3">
    <w:name w:val="EA93B3EDF4694367AFACB6E568ADAFE3"/>
    <w:rsid w:val="00665F93"/>
  </w:style>
  <w:style w:type="paragraph" w:customStyle="1" w:styleId="A0526C58993241DAAFBDB559FADB5327">
    <w:name w:val="A0526C58993241DAAFBDB559FADB5327"/>
    <w:rsid w:val="00665F93"/>
  </w:style>
  <w:style w:type="paragraph" w:customStyle="1" w:styleId="3326B7F42D5D4B2B8D66AF0750A69B54">
    <w:name w:val="3326B7F42D5D4B2B8D66AF0750A69B54"/>
    <w:rsid w:val="00665F93"/>
  </w:style>
  <w:style w:type="paragraph" w:customStyle="1" w:styleId="B6CD2E8DAF2F42ACA59E83BAAF3CEE8F">
    <w:name w:val="B6CD2E8DAF2F42ACA59E83BAAF3CEE8F"/>
    <w:rsid w:val="00665F93"/>
  </w:style>
  <w:style w:type="paragraph" w:customStyle="1" w:styleId="A7B7543AB8254D948707DB8EC4821EA8">
    <w:name w:val="A7B7543AB8254D948707DB8EC4821EA8"/>
    <w:rsid w:val="00665F93"/>
  </w:style>
  <w:style w:type="paragraph" w:customStyle="1" w:styleId="513F317DCCDE4012B6CF7EA043711218">
    <w:name w:val="513F317DCCDE4012B6CF7EA043711218"/>
    <w:rsid w:val="00665F93"/>
  </w:style>
  <w:style w:type="paragraph" w:customStyle="1" w:styleId="B4627147415A4EB8A1FD16EE28658C3A">
    <w:name w:val="B4627147415A4EB8A1FD16EE28658C3A"/>
    <w:rsid w:val="00665F93"/>
  </w:style>
  <w:style w:type="paragraph" w:customStyle="1" w:styleId="0DF9C3DEE82E4F448259A2E5C50E5A98">
    <w:name w:val="0DF9C3DEE82E4F448259A2E5C50E5A98"/>
    <w:rsid w:val="00665F93"/>
  </w:style>
  <w:style w:type="paragraph" w:customStyle="1" w:styleId="A07B482E44D04EB4A0F1229C07F6E818">
    <w:name w:val="A07B482E44D04EB4A0F1229C07F6E818"/>
    <w:rsid w:val="00665F93"/>
  </w:style>
  <w:style w:type="paragraph" w:customStyle="1" w:styleId="4CA524A3A09647FC8E4AC149AD781965">
    <w:name w:val="4CA524A3A09647FC8E4AC149AD781965"/>
    <w:rsid w:val="00665F93"/>
  </w:style>
  <w:style w:type="paragraph" w:customStyle="1" w:styleId="D575F9AA8AEC464AA28DE30C4296CF09">
    <w:name w:val="D575F9AA8AEC464AA28DE30C4296CF09"/>
    <w:rsid w:val="00665F93"/>
  </w:style>
  <w:style w:type="paragraph" w:customStyle="1" w:styleId="5AC70F1AC34E422CB0DDCAD5772CE5C0">
    <w:name w:val="5AC70F1AC34E422CB0DDCAD5772CE5C0"/>
    <w:rsid w:val="00665F93"/>
  </w:style>
  <w:style w:type="paragraph" w:customStyle="1" w:styleId="E4EF294F422B4FE09674CECB17DD6F60">
    <w:name w:val="E4EF294F422B4FE09674CECB17DD6F60"/>
    <w:rsid w:val="00665F93"/>
  </w:style>
  <w:style w:type="paragraph" w:customStyle="1" w:styleId="7ED3522AF0FD4F6DB706BBB3C1B13804">
    <w:name w:val="7ED3522AF0FD4F6DB706BBB3C1B13804"/>
    <w:rsid w:val="00665F93"/>
  </w:style>
  <w:style w:type="paragraph" w:customStyle="1" w:styleId="95F93C11C81344068988B3DDCDC9AC1C">
    <w:name w:val="95F93C11C81344068988B3DDCDC9AC1C"/>
    <w:rsid w:val="00665F93"/>
  </w:style>
  <w:style w:type="paragraph" w:customStyle="1" w:styleId="1808F4139BB54487A3ABB1BFC732AE82">
    <w:name w:val="1808F4139BB54487A3ABB1BFC732AE82"/>
    <w:rsid w:val="00665F93"/>
  </w:style>
  <w:style w:type="paragraph" w:customStyle="1" w:styleId="49442BFAE168453D908C1A61B71DF45A">
    <w:name w:val="49442BFAE168453D908C1A61B71DF45A"/>
    <w:rsid w:val="00665F93"/>
  </w:style>
  <w:style w:type="paragraph" w:customStyle="1" w:styleId="66499CC584A444A3A257FDAE06999561">
    <w:name w:val="66499CC584A444A3A257FDAE06999561"/>
    <w:rsid w:val="005A26B8"/>
  </w:style>
  <w:style w:type="paragraph" w:customStyle="1" w:styleId="20FD3498EA4B4219A483E6D7FE0A4DCF">
    <w:name w:val="20FD3498EA4B4219A483E6D7FE0A4DCF"/>
    <w:rsid w:val="005A26B8"/>
  </w:style>
  <w:style w:type="paragraph" w:customStyle="1" w:styleId="7F3D642920524A0F8AC5302E4D338FFF">
    <w:name w:val="7F3D642920524A0F8AC5302E4D338FFF"/>
    <w:rsid w:val="005A26B8"/>
  </w:style>
  <w:style w:type="paragraph" w:customStyle="1" w:styleId="3532F8F27A91428FAE8FDACC02A85743">
    <w:name w:val="3532F8F27A91428FAE8FDACC02A85743"/>
    <w:rsid w:val="005A26B8"/>
  </w:style>
  <w:style w:type="paragraph" w:customStyle="1" w:styleId="4500857F7B2043A8AE41B5CBE9A4F40B">
    <w:name w:val="4500857F7B2043A8AE41B5CBE9A4F40B"/>
    <w:rsid w:val="005A26B8"/>
  </w:style>
  <w:style w:type="paragraph" w:customStyle="1" w:styleId="981675C3AAF240CB9814B68650F5421C">
    <w:name w:val="981675C3AAF240CB9814B68650F5421C"/>
    <w:rsid w:val="005A26B8"/>
  </w:style>
  <w:style w:type="paragraph" w:customStyle="1" w:styleId="87F0B0E4E88347789906EADBDF0CB4C0">
    <w:name w:val="87F0B0E4E88347789906EADBDF0CB4C0"/>
    <w:rsid w:val="005A26B8"/>
  </w:style>
  <w:style w:type="paragraph" w:customStyle="1" w:styleId="8FFBAB353FCB4274A4A2F4BEADC36066">
    <w:name w:val="8FFBAB353FCB4274A4A2F4BEADC36066"/>
    <w:rsid w:val="005A26B8"/>
  </w:style>
  <w:style w:type="paragraph" w:customStyle="1" w:styleId="6332D4287A1C4F97B9891D81A576057F">
    <w:name w:val="6332D4287A1C4F97B9891D81A576057F"/>
    <w:rsid w:val="005A26B8"/>
  </w:style>
  <w:style w:type="paragraph" w:customStyle="1" w:styleId="063DEE53C22D4C07801A79F930D1AEE1">
    <w:name w:val="063DEE53C22D4C07801A79F930D1AEE1"/>
    <w:rsid w:val="005A26B8"/>
  </w:style>
  <w:style w:type="paragraph" w:customStyle="1" w:styleId="CAAE0A2284BD482F86D8B056E5E7F3F2">
    <w:name w:val="CAAE0A2284BD482F86D8B056E5E7F3F2"/>
    <w:rsid w:val="005A26B8"/>
  </w:style>
  <w:style w:type="paragraph" w:customStyle="1" w:styleId="F66137C813A44278A60A964395FC3A10">
    <w:name w:val="F66137C813A44278A60A964395FC3A10"/>
    <w:rsid w:val="005A26B8"/>
  </w:style>
  <w:style w:type="paragraph" w:customStyle="1" w:styleId="A9961C45E3FF4F3C9585FC9D5B07C25A">
    <w:name w:val="A9961C45E3FF4F3C9585FC9D5B07C25A"/>
    <w:rsid w:val="005A26B8"/>
  </w:style>
  <w:style w:type="paragraph" w:customStyle="1" w:styleId="10510F9C796A4DCEA31DF6FC44209B4A">
    <w:name w:val="10510F9C796A4DCEA31DF6FC44209B4A"/>
    <w:rsid w:val="005A26B8"/>
  </w:style>
  <w:style w:type="paragraph" w:customStyle="1" w:styleId="478DA4DD5199460E9095AC26992FD3D6">
    <w:name w:val="478DA4DD5199460E9095AC26992FD3D6"/>
    <w:rsid w:val="005A26B8"/>
  </w:style>
  <w:style w:type="paragraph" w:customStyle="1" w:styleId="7BBDFD4F863A4E1D968AD1F5B513BCC0">
    <w:name w:val="7BBDFD4F863A4E1D968AD1F5B513BCC0"/>
    <w:rsid w:val="005A26B8"/>
  </w:style>
  <w:style w:type="paragraph" w:customStyle="1" w:styleId="8F37DCFB4B29460E8C9CE89BE844A451">
    <w:name w:val="8F37DCFB4B29460E8C9CE89BE844A451"/>
    <w:rsid w:val="005A26B8"/>
  </w:style>
  <w:style w:type="paragraph" w:customStyle="1" w:styleId="E97F71058DBA4AAC853F23C7B92F9F78">
    <w:name w:val="E97F71058DBA4AAC853F23C7B92F9F78"/>
    <w:rsid w:val="005A26B8"/>
  </w:style>
  <w:style w:type="paragraph" w:customStyle="1" w:styleId="05B538674CDB40CCA4E734479398372D">
    <w:name w:val="05B538674CDB40CCA4E734479398372D"/>
    <w:rsid w:val="005A26B8"/>
  </w:style>
  <w:style w:type="paragraph" w:customStyle="1" w:styleId="67004DDDC0B44B7BAA779420DFAD7994">
    <w:name w:val="67004DDDC0B44B7BAA779420DFAD7994"/>
    <w:rsid w:val="005A26B8"/>
  </w:style>
  <w:style w:type="paragraph" w:customStyle="1" w:styleId="D139F4F573D640289A29FCC35C2DCA3F">
    <w:name w:val="D139F4F573D640289A29FCC35C2DCA3F"/>
    <w:rsid w:val="005A26B8"/>
  </w:style>
  <w:style w:type="paragraph" w:customStyle="1" w:styleId="3968F877AA684E978CAA15C3E3829E82">
    <w:name w:val="3968F877AA684E978CAA15C3E3829E82"/>
    <w:rsid w:val="005A26B8"/>
  </w:style>
  <w:style w:type="paragraph" w:customStyle="1" w:styleId="7134181EC11E405EB010098C3EB748CB">
    <w:name w:val="7134181EC11E405EB010098C3EB748CB"/>
    <w:rsid w:val="005A26B8"/>
  </w:style>
  <w:style w:type="paragraph" w:customStyle="1" w:styleId="D9E7E91442F943EAB971FCC235D3E1DC">
    <w:name w:val="D9E7E91442F943EAB971FCC235D3E1DC"/>
    <w:rsid w:val="005A26B8"/>
  </w:style>
  <w:style w:type="paragraph" w:customStyle="1" w:styleId="52FA1D1A022E46489A7337D842555FAF">
    <w:name w:val="52FA1D1A022E46489A7337D842555FAF"/>
    <w:rsid w:val="005A26B8"/>
  </w:style>
  <w:style w:type="paragraph" w:customStyle="1" w:styleId="8C774D9047D74CD08639F94715BD518A">
    <w:name w:val="8C774D9047D74CD08639F94715BD518A"/>
    <w:rsid w:val="005A26B8"/>
  </w:style>
  <w:style w:type="paragraph" w:customStyle="1" w:styleId="9FDFEC3DECB848E48168624F08E0B660">
    <w:name w:val="9FDFEC3DECB848E48168624F08E0B660"/>
    <w:rsid w:val="005A26B8"/>
  </w:style>
  <w:style w:type="paragraph" w:customStyle="1" w:styleId="C5CBF9F5A40F4355952BA59E88D0DE0F">
    <w:name w:val="C5CBF9F5A40F4355952BA59E88D0DE0F"/>
    <w:rsid w:val="005A26B8"/>
  </w:style>
  <w:style w:type="paragraph" w:customStyle="1" w:styleId="E94B65A342A749DD9ECAEEEEE2782440">
    <w:name w:val="E94B65A342A749DD9ECAEEEEE2782440"/>
    <w:rsid w:val="005A26B8"/>
  </w:style>
  <w:style w:type="paragraph" w:customStyle="1" w:styleId="1901FE1130EF4BB988F29B07C47E6A33">
    <w:name w:val="1901FE1130EF4BB988F29B07C47E6A33"/>
    <w:rsid w:val="005A26B8"/>
  </w:style>
  <w:style w:type="paragraph" w:customStyle="1" w:styleId="5024621CAC4C419F8116EAAE4108C6A7">
    <w:name w:val="5024621CAC4C419F8116EAAE4108C6A7"/>
    <w:rsid w:val="005A26B8"/>
  </w:style>
  <w:style w:type="paragraph" w:customStyle="1" w:styleId="B27A3246A9A64FB9857E515CE154700F">
    <w:name w:val="B27A3246A9A64FB9857E515CE154700F"/>
    <w:rsid w:val="005A26B8"/>
  </w:style>
  <w:style w:type="paragraph" w:customStyle="1" w:styleId="20A900BCB8F9443EA73030DB54C3FC2A">
    <w:name w:val="20A900BCB8F9443EA73030DB54C3FC2A"/>
    <w:rsid w:val="005A26B8"/>
  </w:style>
  <w:style w:type="paragraph" w:customStyle="1" w:styleId="9D3CEDA0D155493CA9749F19B5E29A0E">
    <w:name w:val="9D3CEDA0D155493CA9749F19B5E29A0E"/>
    <w:rsid w:val="005A26B8"/>
  </w:style>
  <w:style w:type="paragraph" w:customStyle="1" w:styleId="C523E274CE3B4CA3AA7F80FEBB6A4387">
    <w:name w:val="C523E274CE3B4CA3AA7F80FEBB6A4387"/>
    <w:rsid w:val="005A26B8"/>
  </w:style>
  <w:style w:type="paragraph" w:customStyle="1" w:styleId="F5CE08BFF27542BBB32DFB1A87E98E61">
    <w:name w:val="F5CE08BFF27542BBB32DFB1A87E98E61"/>
    <w:rsid w:val="005A26B8"/>
  </w:style>
  <w:style w:type="paragraph" w:customStyle="1" w:styleId="8C2E10D1DB2F40D0AEA93D3A38930141">
    <w:name w:val="8C2E10D1DB2F40D0AEA93D3A38930141"/>
    <w:rsid w:val="005A26B8"/>
  </w:style>
  <w:style w:type="paragraph" w:customStyle="1" w:styleId="75B592F7651642A9B591D25E43EE9E99">
    <w:name w:val="75B592F7651642A9B591D25E43EE9E99"/>
    <w:rsid w:val="005A26B8"/>
  </w:style>
  <w:style w:type="paragraph" w:customStyle="1" w:styleId="7F37FEA559604AF3B9873FE0A116B85F">
    <w:name w:val="7F37FEA559604AF3B9873FE0A116B85F"/>
    <w:rsid w:val="005A26B8"/>
  </w:style>
  <w:style w:type="paragraph" w:customStyle="1" w:styleId="17DB396345604B90AA4122029E8A5F59">
    <w:name w:val="17DB396345604B90AA4122029E8A5F59"/>
    <w:rsid w:val="005A26B8"/>
  </w:style>
  <w:style w:type="paragraph" w:customStyle="1" w:styleId="1BD3834A0B7A41FCBB5A188FF58FC3DF">
    <w:name w:val="1BD3834A0B7A41FCBB5A188FF58FC3DF"/>
    <w:rsid w:val="005A26B8"/>
  </w:style>
  <w:style w:type="paragraph" w:customStyle="1" w:styleId="F686EFCBFDBD49089D90F459BF28F851">
    <w:name w:val="F686EFCBFDBD49089D90F459BF28F851"/>
    <w:rsid w:val="005A26B8"/>
  </w:style>
  <w:style w:type="paragraph" w:customStyle="1" w:styleId="37E924E0CF4244679671472BF903C905">
    <w:name w:val="37E924E0CF4244679671472BF903C905"/>
    <w:rsid w:val="005A26B8"/>
  </w:style>
  <w:style w:type="paragraph" w:customStyle="1" w:styleId="951EFFA0F458452D880136B9679A00CE">
    <w:name w:val="951EFFA0F458452D880136B9679A00CE"/>
    <w:rsid w:val="005A26B8"/>
  </w:style>
  <w:style w:type="paragraph" w:customStyle="1" w:styleId="FECF1E17D0E145B6B2C994EE67BE1B79">
    <w:name w:val="FECF1E17D0E145B6B2C994EE67BE1B79"/>
    <w:rsid w:val="005A2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Metadata/LabelInfo.xml><?xml version="1.0" encoding="utf-8"?>
<clbl:labelList xmlns:clbl="http://schemas.microsoft.com/office/2020/mipLabelMetadata">
  <clbl:label id="{8b70b9b4-4e86-47ad-ba30-80a481ff8f08}" enabled="1" method="Privileged" siteId="{957b3627-a629-4769-908d-ff92d7d332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Blood Matters DH red factsheet.dotx</Template>
  <TotalTime>6</TotalTime>
  <Pages>9</Pages>
  <Words>2249</Words>
  <Characters>11581</Characters>
  <Application>Microsoft Office Word</Application>
  <DocSecurity>0</DocSecurity>
  <Lines>723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Matters DH red factsheet</vt:lpstr>
    </vt:vector>
  </TitlesOfParts>
  <Manager/>
  <Company>Victoria State Government, Department of Health, Blood Matters</Company>
  <LinksUpToDate>false</LinksUpToDate>
  <CharactersWithSpaces>13370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use group O red blood cell policy and use audit</dc:title>
  <dc:subject>Emergency use group O red blood cell policy and use audit</dc:subject>
  <dc:creator>System Improvement - Blood Matters</dc:creator>
  <cp:keywords>emergency;RBC;policy</cp:keywords>
  <dc:description/>
  <cp:lastModifiedBy>Miriam Hagan (Health)</cp:lastModifiedBy>
  <cp:revision>3</cp:revision>
  <cp:lastPrinted>2022-10-17T00:24:00Z</cp:lastPrinted>
  <dcterms:created xsi:type="dcterms:W3CDTF">2023-02-22T03:58:00Z</dcterms:created>
  <dcterms:modified xsi:type="dcterms:W3CDTF">2023-02-28T05:25:00Z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2023-02-28T05:25:37Z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2c1fab6c-072d-46af-96e5-8a534d5fbb57</vt:lpwstr>
  </property>
  <property fmtid="{D5CDD505-2E9C-101B-9397-08002B2CF9AE}" pid="11" name="MSIP_Label_43e64453-338c-4f93-8a4d-0039a0a41f2a_ContentBits">
    <vt:lpwstr>2</vt:lpwstr>
  </property>
</Properties>
</file>