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70478" w14:textId="77777777" w:rsidR="00306E5F" w:rsidRPr="004946F4" w:rsidRDefault="001D53CF" w:rsidP="00DE6028">
      <w:pPr>
        <w:pStyle w:val="Spacerparatopoffirstpage"/>
      </w:pPr>
      <w:r>
        <w:pict w14:anchorId="0EAE5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2068" type="#_x0000_t75" alt="Description: Factsheet Banner Black 75%" style="position:absolute;margin-left:0;margin-top:0;width:595.55pt;height:162.7pt;z-index:-251660800;visibility:visible;mso-position-horizontal-relative:page;mso-position-vertical-relative:page" o:allowincell="f">
            <v:imagedata r:id="rId8" o:title="Factsheet Banner Black 75%"/>
            <w10:wrap anchorx="page" anchory="page"/>
            <w10:anchorlock/>
          </v:shape>
        </w:pict>
      </w:r>
    </w:p>
    <w:tbl>
      <w:tblPr>
        <w:tblW w:w="0" w:type="auto"/>
        <w:tblLook w:val="04A0" w:firstRow="1" w:lastRow="0" w:firstColumn="1" w:lastColumn="0" w:noHBand="0" w:noVBand="1"/>
      </w:tblPr>
      <w:tblGrid>
        <w:gridCol w:w="10137"/>
      </w:tblGrid>
      <w:tr w:rsidR="004E7C8B" w14:paraId="0154CD7D" w14:textId="77777777" w:rsidTr="00D33E72">
        <w:trPr>
          <w:trHeight w:val="1276"/>
        </w:trPr>
        <w:tc>
          <w:tcPr>
            <w:tcW w:w="10137" w:type="dxa"/>
            <w:shd w:val="clear" w:color="auto" w:fill="auto"/>
            <w:vAlign w:val="bottom"/>
          </w:tcPr>
          <w:p w14:paraId="30F3501A" w14:textId="77777777" w:rsidR="004E7C8B" w:rsidRPr="00B133C1" w:rsidRDefault="00B133C1" w:rsidP="00B133C1">
            <w:pPr>
              <w:pStyle w:val="DHHSmainheading"/>
            </w:pPr>
            <w:r w:rsidRPr="00FF00C9">
              <w:t xml:space="preserve">Application to </w:t>
            </w:r>
            <w:r w:rsidR="008A5804">
              <w:t>S</w:t>
            </w:r>
            <w:r w:rsidRPr="00FF00C9">
              <w:t xml:space="preserve">ecretary for </w:t>
            </w:r>
            <w:r>
              <w:br/>
            </w:r>
            <w:r w:rsidR="002E3073">
              <w:t>e</w:t>
            </w:r>
            <w:r w:rsidRPr="00FF00C9">
              <w:t xml:space="preserve">xhumation </w:t>
            </w:r>
            <w:r w:rsidR="002E3073">
              <w:t>l</w:t>
            </w:r>
            <w:r w:rsidRPr="00FF00C9">
              <w:t>icence</w:t>
            </w:r>
          </w:p>
        </w:tc>
      </w:tr>
      <w:tr w:rsidR="004E7C8B" w14:paraId="3C5144D1" w14:textId="77777777" w:rsidTr="00DE6028">
        <w:trPr>
          <w:trHeight w:val="494"/>
        </w:trPr>
        <w:tc>
          <w:tcPr>
            <w:tcW w:w="10137" w:type="dxa"/>
            <w:shd w:val="clear" w:color="auto" w:fill="auto"/>
            <w:tcMar>
              <w:top w:w="510" w:type="dxa"/>
            </w:tcMar>
          </w:tcPr>
          <w:p w14:paraId="2D5BF84C" w14:textId="77777777" w:rsidR="004E7C8B" w:rsidRPr="00B747CE" w:rsidRDefault="00D3767D" w:rsidP="00D3767D">
            <w:pPr>
              <w:pStyle w:val="DHHSbody"/>
              <w:rPr>
                <w:color w:val="FFFFFF"/>
                <w:sz w:val="16"/>
                <w:szCs w:val="16"/>
              </w:rPr>
            </w:pPr>
            <w:r>
              <w:rPr>
                <w:noProof/>
                <w:lang w:val="en-US"/>
              </w:rPr>
              <w:pict w14:anchorId="51A5B1B9">
                <v:shapetype id="_x0000_t202" coordsize="21600,21600" o:spt="202" path="m,l,21600r21600,l21600,xe">
                  <v:stroke joinstyle="miter"/>
                  <v:path gradientshapeok="t" o:connecttype="rect"/>
                </v:shapetype>
                <v:shape id="_x0000_s2070" type="#_x0000_t202" style="position:absolute;margin-left:320pt;margin-top:-5.65pt;width:232.45pt;height:31.2pt;z-index:251657728;mso-wrap-edited:f;mso-position-horizontal-relative:text;mso-position-vertical-relative:text" wrapcoords="0 0 21600 0 21600 21600 0 21600 0 0" filled="f" stroked="f">
                  <v:fill o:detectmouseclick="t"/>
                  <v:textbox style="mso-next-textbox:#_x0000_s2070" inset="0,0,0,0">
                    <w:txbxContent>
                      <w:p w14:paraId="337B9B3E" w14:textId="77777777" w:rsidR="00D3767D" w:rsidRPr="00410B5D" w:rsidRDefault="00D3767D" w:rsidP="00D3767D">
                        <w:pPr>
                          <w:pStyle w:val="DHHSbody"/>
                          <w:spacing w:after="0" w:line="240" w:lineRule="atLeast"/>
                          <w:rPr>
                            <w:i/>
                            <w:color w:val="FFFFFF"/>
                            <w:sz w:val="16"/>
                            <w:szCs w:val="16"/>
                          </w:rPr>
                        </w:pPr>
                        <w:r w:rsidRPr="00410B5D">
                          <w:rPr>
                            <w:i/>
                            <w:color w:val="FFFFFF"/>
                            <w:sz w:val="16"/>
                            <w:szCs w:val="16"/>
                          </w:rPr>
                          <w:t>Cemeteries and Crematoria Act 2003</w:t>
                        </w:r>
                      </w:p>
                      <w:p w14:paraId="27FF668D" w14:textId="77777777" w:rsidR="00D3767D" w:rsidRPr="00410B5D" w:rsidRDefault="00D3767D" w:rsidP="00D3767D">
                        <w:pPr>
                          <w:pStyle w:val="DHHSbody"/>
                          <w:spacing w:after="0" w:line="240" w:lineRule="atLeast"/>
                          <w:rPr>
                            <w:i/>
                            <w:color w:val="FFFFFF"/>
                            <w:sz w:val="16"/>
                            <w:szCs w:val="16"/>
                          </w:rPr>
                        </w:pPr>
                        <w:r w:rsidRPr="00410B5D">
                          <w:rPr>
                            <w:i/>
                            <w:color w:val="FFFFFF"/>
                            <w:sz w:val="16"/>
                            <w:szCs w:val="16"/>
                          </w:rPr>
                          <w:t>Cemeteries and Crematoria Regulations 2015</w:t>
                        </w:r>
                      </w:p>
                    </w:txbxContent>
                  </v:textbox>
                </v:shape>
              </w:pict>
            </w:r>
            <w:r w:rsidR="00F8087C" w:rsidRPr="00B747CE">
              <w:rPr>
                <w:color w:val="FFFFFF"/>
              </w:rPr>
              <w:t>Form 5 (</w:t>
            </w:r>
            <w:r w:rsidR="00E974DB" w:rsidRPr="00B747CE">
              <w:rPr>
                <w:color w:val="FFFFFF"/>
              </w:rPr>
              <w:t xml:space="preserve">Regulation 22(1), </w:t>
            </w:r>
            <w:r w:rsidR="004E7C8B" w:rsidRPr="00B747CE">
              <w:rPr>
                <w:color w:val="FFFFFF"/>
                <w:lang w:bidi="ar-SA"/>
              </w:rPr>
              <w:t>Schedule 1</w:t>
            </w:r>
            <w:r w:rsidR="00F8087C" w:rsidRPr="00B747CE">
              <w:rPr>
                <w:color w:val="FFFFFF"/>
                <w:lang w:bidi="ar-SA"/>
              </w:rPr>
              <w:t xml:space="preserve">) </w:t>
            </w:r>
            <w:r w:rsidR="00F8087C" w:rsidRPr="00B747CE">
              <w:rPr>
                <w:color w:val="FFFFFF"/>
                <w:lang w:bidi="ar-SA"/>
              </w:rPr>
              <w:tab/>
            </w:r>
          </w:p>
        </w:tc>
      </w:tr>
    </w:tbl>
    <w:p w14:paraId="14C9D6AA" w14:textId="77777777" w:rsidR="00282727" w:rsidRDefault="00282727" w:rsidP="00B60A6D">
      <w:pPr>
        <w:pStyle w:val="Sectionbreakfirstpage"/>
        <w:spacing w:after="0"/>
      </w:pPr>
    </w:p>
    <w:p w14:paraId="1E3CF38E" w14:textId="77777777" w:rsidR="00A62D44" w:rsidRPr="004C6EEE" w:rsidRDefault="00A62D44" w:rsidP="00B60A6D">
      <w:pPr>
        <w:pStyle w:val="Sectionbreakfirstpage"/>
        <w:spacing w:after="0"/>
        <w:sectPr w:rsidR="00A62D44" w:rsidRPr="004C6EEE" w:rsidSect="00A4122C">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1418" w:left="851" w:header="510" w:footer="510" w:gutter="0"/>
          <w:cols w:space="708"/>
          <w:docGrid w:linePitch="360"/>
        </w:sectPr>
      </w:pPr>
    </w:p>
    <w:tbl>
      <w:tblPr>
        <w:tblW w:w="10252" w:type="dxa"/>
        <w:tblInd w:w="90" w:type="dxa"/>
        <w:tblBorders>
          <w:top w:val="single" w:sz="8" w:space="0" w:color="000000"/>
          <w:left w:val="single" w:sz="8" w:space="0" w:color="000000"/>
          <w:bottom w:val="single" w:sz="8" w:space="0" w:color="000000"/>
          <w:right w:val="single" w:sz="8" w:space="0" w:color="000000"/>
        </w:tblBorders>
        <w:tblLayout w:type="fixed"/>
        <w:tblCellMar>
          <w:left w:w="113" w:type="dxa"/>
          <w:right w:w="113" w:type="dxa"/>
        </w:tblCellMar>
        <w:tblLook w:val="04A0" w:firstRow="1" w:lastRow="0" w:firstColumn="1" w:lastColumn="0" w:noHBand="0" w:noVBand="1"/>
      </w:tblPr>
      <w:tblGrid>
        <w:gridCol w:w="1441"/>
        <w:gridCol w:w="1276"/>
        <w:gridCol w:w="850"/>
        <w:gridCol w:w="992"/>
        <w:gridCol w:w="426"/>
        <w:gridCol w:w="895"/>
        <w:gridCol w:w="1089"/>
        <w:gridCol w:w="425"/>
        <w:gridCol w:w="851"/>
        <w:gridCol w:w="1984"/>
        <w:gridCol w:w="23"/>
      </w:tblGrid>
      <w:tr w:rsidR="00AB7A6F" w:rsidRPr="000C3BA3" w14:paraId="57F2E0A4" w14:textId="77777777" w:rsidTr="00FB4C69">
        <w:tc>
          <w:tcPr>
            <w:tcW w:w="10252"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14:paraId="2358401E" w14:textId="77777777" w:rsidR="00276EE4" w:rsidRDefault="00276EE4" w:rsidP="00B60A6D">
            <w:pPr>
              <w:pStyle w:val="Bodycopyforms"/>
              <w:rPr>
                <w:b/>
                <w:sz w:val="18"/>
                <w:szCs w:val="18"/>
              </w:rPr>
            </w:pPr>
            <w:r>
              <w:rPr>
                <w:b/>
                <w:sz w:val="18"/>
                <w:szCs w:val="18"/>
              </w:rPr>
              <w:t xml:space="preserve">Please ensure that you refer to the </w:t>
            </w:r>
            <w:r w:rsidRPr="00276EE4">
              <w:rPr>
                <w:b/>
                <w:i/>
                <w:sz w:val="18"/>
                <w:szCs w:val="18"/>
              </w:rPr>
              <w:t>Exhumation licence policy</w:t>
            </w:r>
            <w:r>
              <w:rPr>
                <w:b/>
                <w:sz w:val="18"/>
                <w:szCs w:val="18"/>
              </w:rPr>
              <w:t xml:space="preserve"> and the factsheet </w:t>
            </w:r>
            <w:r w:rsidRPr="00276EE4">
              <w:rPr>
                <w:b/>
                <w:i/>
                <w:sz w:val="18"/>
                <w:szCs w:val="18"/>
              </w:rPr>
              <w:t>Making an application for an exhumation licence</w:t>
            </w:r>
            <w:r>
              <w:rPr>
                <w:b/>
                <w:sz w:val="18"/>
                <w:szCs w:val="18"/>
              </w:rPr>
              <w:t xml:space="preserve"> before completing this form. This form is only one part of your application. The policy and factsheet set out all of the requirements for an application and can be obtained from the </w:t>
            </w:r>
            <w:hyperlink r:id="rId15" w:history="1">
              <w:r w:rsidR="008E5C1E" w:rsidRPr="008E5C1E">
                <w:rPr>
                  <w:rStyle w:val="Hyperlink"/>
                  <w:b/>
                  <w:sz w:val="18"/>
                  <w:szCs w:val="18"/>
                  <w:u w:val="none"/>
                </w:rPr>
                <w:t>health.vic</w:t>
              </w:r>
              <w:r w:rsidRPr="008E5C1E">
                <w:rPr>
                  <w:rStyle w:val="Hyperlink"/>
                  <w:b/>
                  <w:sz w:val="18"/>
                  <w:szCs w:val="18"/>
                  <w:u w:val="none"/>
                </w:rPr>
                <w:t xml:space="preserve"> website</w:t>
              </w:r>
            </w:hyperlink>
            <w:r>
              <w:rPr>
                <w:b/>
                <w:sz w:val="18"/>
                <w:szCs w:val="18"/>
              </w:rPr>
              <w:t xml:space="preserve"> </w:t>
            </w:r>
            <w:r w:rsidR="008E5C1E">
              <w:rPr>
                <w:b/>
                <w:sz w:val="18"/>
                <w:szCs w:val="18"/>
              </w:rPr>
              <w:t>&lt;</w:t>
            </w:r>
            <w:r w:rsidR="005E06BB" w:rsidRPr="008E5C1E">
              <w:rPr>
                <w:b/>
                <w:sz w:val="18"/>
                <w:szCs w:val="18"/>
              </w:rPr>
              <w:t>www.health.vic.gov.au/public-health/cemeteries-and-crematoria</w:t>
            </w:r>
            <w:r w:rsidR="008E5C1E">
              <w:rPr>
                <w:b/>
                <w:sz w:val="18"/>
                <w:szCs w:val="18"/>
              </w:rPr>
              <w:t>&gt;</w:t>
            </w:r>
            <w:r w:rsidR="00080098">
              <w:rPr>
                <w:b/>
                <w:sz w:val="18"/>
                <w:szCs w:val="18"/>
              </w:rPr>
              <w:t xml:space="preserve"> </w:t>
            </w:r>
            <w:r w:rsidRPr="002E3073">
              <w:rPr>
                <w:b/>
                <w:sz w:val="18"/>
                <w:szCs w:val="18"/>
              </w:rPr>
              <w:t xml:space="preserve">or </w:t>
            </w:r>
            <w:r>
              <w:rPr>
                <w:b/>
                <w:sz w:val="18"/>
                <w:szCs w:val="18"/>
              </w:rPr>
              <w:t>by contacting</w:t>
            </w:r>
            <w:r w:rsidRPr="002E3073">
              <w:rPr>
                <w:b/>
                <w:sz w:val="18"/>
                <w:szCs w:val="18"/>
              </w:rPr>
              <w:t xml:space="preserve"> the department’s Cemeter</w:t>
            </w:r>
            <w:r w:rsidR="00080098">
              <w:rPr>
                <w:b/>
                <w:sz w:val="18"/>
                <w:szCs w:val="18"/>
              </w:rPr>
              <w:t>y Sector Governance Support Unit</w:t>
            </w:r>
            <w:r w:rsidRPr="002E3073">
              <w:rPr>
                <w:b/>
                <w:sz w:val="18"/>
                <w:szCs w:val="18"/>
              </w:rPr>
              <w:t xml:space="preserve"> on 1800</w:t>
            </w:r>
            <w:r>
              <w:rPr>
                <w:b/>
                <w:sz w:val="18"/>
                <w:szCs w:val="18"/>
              </w:rPr>
              <w:t> </w:t>
            </w:r>
            <w:r w:rsidRPr="002E3073">
              <w:rPr>
                <w:b/>
                <w:sz w:val="18"/>
                <w:szCs w:val="18"/>
              </w:rPr>
              <w:t>034 280.</w:t>
            </w:r>
          </w:p>
          <w:p w14:paraId="0BA074DA" w14:textId="77777777" w:rsidR="00AB7A6F" w:rsidRPr="002E3073" w:rsidRDefault="00276EE4" w:rsidP="00B60A6D">
            <w:pPr>
              <w:pStyle w:val="Bodycopyforms"/>
              <w:rPr>
                <w:b/>
                <w:sz w:val="18"/>
                <w:szCs w:val="18"/>
              </w:rPr>
            </w:pPr>
            <w:r>
              <w:rPr>
                <w:b/>
                <w:sz w:val="18"/>
                <w:szCs w:val="18"/>
              </w:rPr>
              <w:t xml:space="preserve">The completed application </w:t>
            </w:r>
            <w:r w:rsidR="00AB7A6F" w:rsidRPr="002E3073">
              <w:rPr>
                <w:b/>
                <w:sz w:val="18"/>
                <w:szCs w:val="18"/>
              </w:rPr>
              <w:t>must be accompanied by a cheque for the application fee</w:t>
            </w:r>
            <w:r w:rsidR="003502F1">
              <w:rPr>
                <w:b/>
                <w:sz w:val="18"/>
                <w:szCs w:val="18"/>
              </w:rPr>
              <w:t xml:space="preserve"> made payable to the </w:t>
            </w:r>
            <w:r w:rsidR="00AB7A6F" w:rsidRPr="002E3073">
              <w:rPr>
                <w:b/>
                <w:sz w:val="18"/>
                <w:szCs w:val="18"/>
              </w:rPr>
              <w:t xml:space="preserve">Department of Health </w:t>
            </w:r>
            <w:r w:rsidR="00F8087C">
              <w:rPr>
                <w:b/>
                <w:sz w:val="18"/>
                <w:szCs w:val="18"/>
              </w:rPr>
              <w:t>(the department)</w:t>
            </w:r>
            <w:r w:rsidR="00AB7A6F" w:rsidRPr="002E3073">
              <w:rPr>
                <w:b/>
                <w:sz w:val="18"/>
                <w:szCs w:val="18"/>
              </w:rPr>
              <w:t xml:space="preserve">. Please note that </w:t>
            </w:r>
            <w:r w:rsidR="005E06BB">
              <w:rPr>
                <w:b/>
                <w:sz w:val="18"/>
                <w:szCs w:val="18"/>
              </w:rPr>
              <w:t>a</w:t>
            </w:r>
            <w:r w:rsidR="00AC483B" w:rsidRPr="00AC483B">
              <w:rPr>
                <w:b/>
                <w:sz w:val="18"/>
                <w:szCs w:val="18"/>
              </w:rPr>
              <w:t xml:space="preserve"> REFUND </w:t>
            </w:r>
            <w:r w:rsidR="00AB7A6F" w:rsidRPr="002E3073">
              <w:rPr>
                <w:b/>
                <w:sz w:val="18"/>
                <w:szCs w:val="18"/>
              </w:rPr>
              <w:t xml:space="preserve">is </w:t>
            </w:r>
            <w:r w:rsidR="005E06BB">
              <w:rPr>
                <w:b/>
                <w:sz w:val="18"/>
                <w:szCs w:val="18"/>
              </w:rPr>
              <w:t xml:space="preserve">NOT </w:t>
            </w:r>
            <w:r w:rsidR="00AB7A6F" w:rsidRPr="002E3073">
              <w:rPr>
                <w:b/>
                <w:sz w:val="18"/>
                <w:szCs w:val="18"/>
              </w:rPr>
              <w:t>payable if the application for an exhumation licence is not granted.</w:t>
            </w:r>
          </w:p>
          <w:p w14:paraId="25AF7A48" w14:textId="77777777" w:rsidR="00AB7A6F" w:rsidRPr="000C3BA3" w:rsidRDefault="00AB7A6F" w:rsidP="00B60A6D">
            <w:pPr>
              <w:pStyle w:val="Bodycopyforms"/>
              <w:rPr>
                <w:b/>
                <w:i/>
              </w:rPr>
            </w:pPr>
            <w:r w:rsidRPr="002E3073">
              <w:rPr>
                <w:b/>
                <w:sz w:val="18"/>
                <w:szCs w:val="18"/>
              </w:rPr>
              <w:t xml:space="preserve">The applicant must sign and date the last page of this form </w:t>
            </w:r>
            <w:r w:rsidR="00AC483B" w:rsidRPr="00AC483B">
              <w:rPr>
                <w:b/>
                <w:sz w:val="18"/>
                <w:szCs w:val="18"/>
              </w:rPr>
              <w:t xml:space="preserve">AFTER </w:t>
            </w:r>
            <w:r w:rsidRPr="002E3073">
              <w:rPr>
                <w:b/>
                <w:sz w:val="18"/>
                <w:szCs w:val="18"/>
              </w:rPr>
              <w:t>the entire form has been completed.</w:t>
            </w:r>
          </w:p>
        </w:tc>
      </w:tr>
      <w:tr w:rsidR="00C158A8" w:rsidRPr="0094069C" w14:paraId="03121241" w14:textId="77777777" w:rsidTr="00FB4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After w:val="1"/>
          <w:wAfter w:w="23" w:type="dxa"/>
        </w:trPr>
        <w:tc>
          <w:tcPr>
            <w:tcW w:w="10229" w:type="dxa"/>
            <w:gridSpan w:val="10"/>
            <w:tcBorders>
              <w:top w:val="single" w:sz="2" w:space="0" w:color="FFFFFF"/>
              <w:left w:val="single" w:sz="2" w:space="0" w:color="FFFFFF"/>
              <w:bottom w:val="single" w:sz="2" w:space="0" w:color="FFFFFF"/>
              <w:right w:val="single" w:sz="2" w:space="0" w:color="FFFFFF"/>
            </w:tcBorders>
            <w:shd w:val="clear" w:color="auto" w:fill="auto"/>
            <w:vAlign w:val="center"/>
          </w:tcPr>
          <w:p w14:paraId="1BA0CE2B" w14:textId="77777777" w:rsidR="00C158A8" w:rsidRPr="00435B14" w:rsidRDefault="00C158A8" w:rsidP="00B60A6D">
            <w:pPr>
              <w:pStyle w:val="Bodycopyforms"/>
              <w:spacing w:before="240" w:after="120"/>
              <w:rPr>
                <w:i/>
                <w:sz w:val="16"/>
                <w:szCs w:val="16"/>
              </w:rPr>
            </w:pPr>
            <w:r w:rsidRPr="003502F1">
              <w:rPr>
                <w:i/>
                <w:sz w:val="18"/>
                <w:szCs w:val="16"/>
              </w:rPr>
              <w:t>Please complete in block letters</w:t>
            </w:r>
          </w:p>
        </w:tc>
      </w:tr>
      <w:tr w:rsidR="00C158A8" w:rsidRPr="00641FB4" w14:paraId="74F8F8B8" w14:textId="77777777" w:rsidTr="00FB4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After w:val="1"/>
          <w:wAfter w:w="23" w:type="dxa"/>
        </w:trPr>
        <w:tc>
          <w:tcPr>
            <w:tcW w:w="10229" w:type="dxa"/>
            <w:gridSpan w:val="10"/>
            <w:tcBorders>
              <w:top w:val="single" w:sz="2" w:space="0" w:color="FFFFFF"/>
              <w:left w:val="single" w:sz="2" w:space="0" w:color="FFFFFF"/>
              <w:bottom w:val="single" w:sz="2" w:space="0" w:color="FFFFFF"/>
              <w:right w:val="single" w:sz="2" w:space="0" w:color="FFFFFF"/>
            </w:tcBorders>
            <w:shd w:val="clear" w:color="auto" w:fill="auto"/>
            <w:vAlign w:val="center"/>
          </w:tcPr>
          <w:p w14:paraId="6752F7CA" w14:textId="77777777" w:rsidR="00C158A8" w:rsidRPr="00344248" w:rsidRDefault="00763BA4" w:rsidP="00BA1603">
            <w:pPr>
              <w:pStyle w:val="Heading1"/>
            </w:pPr>
            <w:r w:rsidRPr="00344248">
              <w:t>Details of deceased</w:t>
            </w:r>
          </w:p>
        </w:tc>
      </w:tr>
      <w:tr w:rsidR="00C158A8" w:rsidRPr="004E7C8B" w14:paraId="7925FBA9" w14:textId="77777777" w:rsidTr="00FB4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After w:val="1"/>
          <w:wAfter w:w="23" w:type="dxa"/>
        </w:trPr>
        <w:tc>
          <w:tcPr>
            <w:tcW w:w="1441" w:type="dxa"/>
            <w:tcBorders>
              <w:top w:val="single" w:sz="2" w:space="0" w:color="FFFFFF"/>
              <w:left w:val="single" w:sz="2" w:space="0" w:color="FFFFFF"/>
              <w:bottom w:val="single" w:sz="4" w:space="0" w:color="auto"/>
              <w:right w:val="single" w:sz="2" w:space="0" w:color="FFFFFF"/>
            </w:tcBorders>
            <w:shd w:val="clear" w:color="auto" w:fill="auto"/>
            <w:vAlign w:val="center"/>
          </w:tcPr>
          <w:p w14:paraId="0E6A90C0" w14:textId="432FC913" w:rsidR="00C158A8" w:rsidRPr="004E7C8B" w:rsidRDefault="00C158A8" w:rsidP="003F162C">
            <w:pPr>
              <w:pStyle w:val="Bodycopyforms"/>
            </w:pPr>
            <w:r w:rsidRPr="004E7C8B">
              <w:t>Title:</w:t>
            </w:r>
            <w:r>
              <w:t xml:space="preserve"> </w:t>
            </w:r>
            <w:r w:rsidR="003F162C">
              <w:fldChar w:fldCharType="begin">
                <w:ffData>
                  <w:name w:val=""/>
                  <w:enabled/>
                  <w:calcOnExit w:val="0"/>
                  <w:textInput>
                    <w:maxLength w:val="7"/>
                  </w:textInput>
                </w:ffData>
              </w:fldChar>
            </w:r>
            <w:r w:rsidR="003F162C">
              <w:instrText xml:space="preserve"> FORMTEXT </w:instrText>
            </w:r>
            <w:r w:rsidR="003F162C">
              <w:fldChar w:fldCharType="separate"/>
            </w:r>
            <w:r w:rsidR="002D4D9D">
              <w:t> </w:t>
            </w:r>
            <w:r w:rsidR="002D4D9D">
              <w:t> </w:t>
            </w:r>
            <w:r w:rsidR="002D4D9D">
              <w:t> </w:t>
            </w:r>
            <w:r w:rsidR="002D4D9D">
              <w:t> </w:t>
            </w:r>
            <w:r w:rsidR="002D4D9D">
              <w:t> </w:t>
            </w:r>
            <w:r w:rsidR="003F162C">
              <w:fldChar w:fldCharType="end"/>
            </w:r>
          </w:p>
        </w:tc>
        <w:tc>
          <w:tcPr>
            <w:tcW w:w="4439" w:type="dxa"/>
            <w:gridSpan w:val="5"/>
            <w:tcBorders>
              <w:top w:val="single" w:sz="2" w:space="0" w:color="FFFFFF"/>
              <w:left w:val="single" w:sz="2" w:space="0" w:color="FFFFFF"/>
              <w:bottom w:val="single" w:sz="4" w:space="0" w:color="auto"/>
              <w:right w:val="single" w:sz="2" w:space="0" w:color="FFFFFF"/>
            </w:tcBorders>
            <w:shd w:val="clear" w:color="auto" w:fill="auto"/>
            <w:vAlign w:val="center"/>
          </w:tcPr>
          <w:p w14:paraId="293FCA6D" w14:textId="77777777" w:rsidR="00C158A8" w:rsidRPr="004E7C8B" w:rsidRDefault="00C158A8" w:rsidP="004E44C0">
            <w:pPr>
              <w:pStyle w:val="Bodycopyforms"/>
            </w:pPr>
            <w:r w:rsidRPr="004E7C8B">
              <w:t>Given names:</w:t>
            </w:r>
            <w:r>
              <w:t xml:space="preserve"> </w:t>
            </w:r>
            <w:r>
              <w:fldChar w:fldCharType="begin">
                <w:ffData>
                  <w:name w:val="Text8"/>
                  <w:enabled/>
                  <w:calcOnExit w:val="0"/>
                  <w:textInput>
                    <w:maxLength w:val="26"/>
                  </w:textInput>
                </w:ffData>
              </w:fldChar>
            </w:r>
            <w:r>
              <w:instrText xml:space="preserve"> FORMTEXT </w:instrText>
            </w:r>
            <w:r>
              <w:fldChar w:fldCharType="separate"/>
            </w:r>
            <w:r w:rsidR="008E5C1E">
              <w:t> </w:t>
            </w:r>
            <w:r w:rsidR="008E5C1E">
              <w:t> </w:t>
            </w:r>
            <w:r w:rsidR="008E5C1E">
              <w:t> </w:t>
            </w:r>
            <w:r w:rsidR="008E5C1E">
              <w:t> </w:t>
            </w:r>
            <w:r w:rsidR="008E5C1E">
              <w:t> </w:t>
            </w:r>
            <w:r>
              <w:fldChar w:fldCharType="end"/>
            </w:r>
          </w:p>
        </w:tc>
        <w:tc>
          <w:tcPr>
            <w:tcW w:w="4349" w:type="dxa"/>
            <w:gridSpan w:val="4"/>
            <w:tcBorders>
              <w:top w:val="single" w:sz="2" w:space="0" w:color="FFFFFF"/>
              <w:left w:val="single" w:sz="2" w:space="0" w:color="FFFFFF"/>
              <w:bottom w:val="single" w:sz="4" w:space="0" w:color="auto"/>
              <w:right w:val="single" w:sz="2" w:space="0" w:color="FFFFFF"/>
            </w:tcBorders>
            <w:shd w:val="clear" w:color="auto" w:fill="auto"/>
            <w:vAlign w:val="center"/>
          </w:tcPr>
          <w:p w14:paraId="0F4585AD" w14:textId="77777777" w:rsidR="00C158A8" w:rsidRPr="004E7C8B" w:rsidRDefault="00C158A8" w:rsidP="004E44C0">
            <w:pPr>
              <w:pStyle w:val="Bodycopyforms"/>
            </w:pPr>
            <w:r w:rsidRPr="004E7C8B">
              <w:t>Surname:</w:t>
            </w:r>
            <w:r>
              <w:t xml:space="preserve"> </w:t>
            </w: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A8" w14:paraId="033F6403" w14:textId="77777777" w:rsidTr="00FB4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After w:val="1"/>
          <w:wAfter w:w="23" w:type="dxa"/>
        </w:trPr>
        <w:tc>
          <w:tcPr>
            <w:tcW w:w="2717" w:type="dxa"/>
            <w:gridSpan w:val="2"/>
            <w:tcBorders>
              <w:left w:val="single" w:sz="2" w:space="0" w:color="FFFFFF"/>
              <w:bottom w:val="single" w:sz="4" w:space="0" w:color="auto"/>
              <w:right w:val="single" w:sz="2" w:space="0" w:color="FFFFFF"/>
            </w:tcBorders>
            <w:shd w:val="clear" w:color="auto" w:fill="auto"/>
            <w:vAlign w:val="center"/>
          </w:tcPr>
          <w:p w14:paraId="41347CFA" w14:textId="77777777" w:rsidR="00C158A8" w:rsidRPr="009C4227" w:rsidRDefault="00C158A8" w:rsidP="004E44C0">
            <w:pPr>
              <w:pStyle w:val="Bodycopyforms"/>
            </w:pPr>
            <w:r>
              <w:t xml:space="preserve">Sex: </w:t>
            </w:r>
            <w:r>
              <w:fldChar w:fldCharType="begin">
                <w:ffData>
                  <w:name w:val="Check1"/>
                  <w:enabled/>
                  <w:calcOnExit w:val="0"/>
                  <w:checkBox>
                    <w:sizeAuto/>
                    <w:default w:val="0"/>
                  </w:checkBox>
                </w:ffData>
              </w:fldChar>
            </w:r>
            <w:r>
              <w:instrText xml:space="preserve"> FORMCHECKBOX </w:instrText>
            </w:r>
            <w:r>
              <w:fldChar w:fldCharType="end"/>
            </w:r>
            <w:r>
              <w:t xml:space="preserve"> Male    </w:t>
            </w:r>
            <w:r>
              <w:fldChar w:fldCharType="begin">
                <w:ffData>
                  <w:name w:val="Check2"/>
                  <w:enabled/>
                  <w:calcOnExit w:val="0"/>
                  <w:checkBox>
                    <w:sizeAuto/>
                    <w:default w:val="0"/>
                  </w:checkBox>
                </w:ffData>
              </w:fldChar>
            </w:r>
            <w:r>
              <w:instrText xml:space="preserve"> FORMCHECKBOX </w:instrText>
            </w:r>
            <w:r>
              <w:fldChar w:fldCharType="end"/>
            </w:r>
            <w:r>
              <w:t xml:space="preserve"> </w:t>
            </w:r>
            <w:r w:rsidRPr="0041020E">
              <w:t>Female</w:t>
            </w:r>
          </w:p>
        </w:tc>
        <w:tc>
          <w:tcPr>
            <w:tcW w:w="850" w:type="dxa"/>
            <w:tcBorders>
              <w:left w:val="single" w:sz="2" w:space="0" w:color="FFFFFF"/>
              <w:bottom w:val="single" w:sz="4" w:space="0" w:color="auto"/>
              <w:right w:val="single" w:sz="2" w:space="0" w:color="FFFFFF"/>
            </w:tcBorders>
            <w:shd w:val="clear" w:color="auto" w:fill="auto"/>
            <w:vAlign w:val="center"/>
          </w:tcPr>
          <w:p w14:paraId="15AB62F5" w14:textId="77777777" w:rsidR="00C158A8" w:rsidRPr="009C4227" w:rsidRDefault="00C158A8" w:rsidP="004E44C0">
            <w:pPr>
              <w:pStyle w:val="Bodycopyforms"/>
            </w:pPr>
          </w:p>
        </w:tc>
        <w:tc>
          <w:tcPr>
            <w:tcW w:w="3402" w:type="dxa"/>
            <w:gridSpan w:val="4"/>
            <w:tcBorders>
              <w:left w:val="single" w:sz="2" w:space="0" w:color="FFFFFF"/>
              <w:bottom w:val="single" w:sz="4" w:space="0" w:color="auto"/>
              <w:right w:val="single" w:sz="2" w:space="0" w:color="FFFFFF"/>
            </w:tcBorders>
            <w:shd w:val="clear" w:color="auto" w:fill="auto"/>
            <w:vAlign w:val="center"/>
          </w:tcPr>
          <w:p w14:paraId="6B000633" w14:textId="77777777" w:rsidR="00C158A8" w:rsidRDefault="00C158A8" w:rsidP="004E44C0">
            <w:pPr>
              <w:pStyle w:val="Bodycopyforms"/>
            </w:pPr>
          </w:p>
        </w:tc>
        <w:tc>
          <w:tcPr>
            <w:tcW w:w="3260" w:type="dxa"/>
            <w:gridSpan w:val="3"/>
            <w:tcBorders>
              <w:left w:val="single" w:sz="2" w:space="0" w:color="FFFFFF"/>
              <w:bottom w:val="single" w:sz="4" w:space="0" w:color="auto"/>
              <w:right w:val="single" w:sz="2" w:space="0" w:color="FFFFFF"/>
            </w:tcBorders>
            <w:shd w:val="clear" w:color="auto" w:fill="auto"/>
            <w:vAlign w:val="center"/>
          </w:tcPr>
          <w:p w14:paraId="7AFAD161" w14:textId="77777777" w:rsidR="00C158A8" w:rsidRDefault="00C158A8" w:rsidP="004E44C0">
            <w:pPr>
              <w:pStyle w:val="Bodycopyforms"/>
            </w:pPr>
          </w:p>
        </w:tc>
      </w:tr>
      <w:tr w:rsidR="00A63D07" w:rsidRPr="004E7C8B" w14:paraId="58C2175D" w14:textId="77777777" w:rsidTr="00FB4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After w:val="1"/>
          <w:wAfter w:w="23" w:type="dxa"/>
        </w:trPr>
        <w:tc>
          <w:tcPr>
            <w:tcW w:w="10229" w:type="dxa"/>
            <w:gridSpan w:val="10"/>
            <w:tcBorders>
              <w:top w:val="single" w:sz="2" w:space="0" w:color="FFFFFF"/>
              <w:left w:val="single" w:sz="2" w:space="0" w:color="FFFFFF"/>
              <w:bottom w:val="nil"/>
              <w:right w:val="single" w:sz="2" w:space="0" w:color="FFFFFF"/>
            </w:tcBorders>
            <w:shd w:val="clear" w:color="auto" w:fill="auto"/>
            <w:vAlign w:val="center"/>
          </w:tcPr>
          <w:p w14:paraId="31EC7E9D" w14:textId="77777777" w:rsidR="00A63D07" w:rsidRPr="00344248" w:rsidRDefault="001F19AA" w:rsidP="00B60A6D">
            <w:pPr>
              <w:pStyle w:val="Heading1"/>
              <w:spacing w:before="240"/>
            </w:pPr>
            <w:r w:rsidRPr="00344248">
              <w:t>Part A: Applicant for exhumation licence</w:t>
            </w:r>
          </w:p>
        </w:tc>
      </w:tr>
      <w:tr w:rsidR="00E01C85" w:rsidRPr="004E7C8B" w14:paraId="169B4BAE" w14:textId="77777777" w:rsidTr="00FB4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After w:val="1"/>
          <w:wAfter w:w="23" w:type="dxa"/>
        </w:trPr>
        <w:tc>
          <w:tcPr>
            <w:tcW w:w="10229" w:type="dxa"/>
            <w:gridSpan w:val="10"/>
            <w:tcBorders>
              <w:top w:val="nil"/>
              <w:left w:val="single" w:sz="2" w:space="0" w:color="FFFFFF"/>
              <w:bottom w:val="single" w:sz="2" w:space="0" w:color="000000"/>
              <w:right w:val="single" w:sz="2" w:space="0" w:color="FFFFFF"/>
            </w:tcBorders>
            <w:shd w:val="clear" w:color="auto" w:fill="auto"/>
            <w:vAlign w:val="center"/>
          </w:tcPr>
          <w:p w14:paraId="290742D2" w14:textId="77777777" w:rsidR="00E01C85" w:rsidRPr="004144F5" w:rsidRDefault="00E01C85" w:rsidP="00753664">
            <w:pPr>
              <w:pStyle w:val="Bodycopyforms"/>
              <w:rPr>
                <w:b/>
                <w:bCs/>
              </w:rPr>
            </w:pPr>
            <w:r w:rsidRPr="00FF00C9">
              <w:t>Full name:</w:t>
            </w:r>
            <w:r w:rsidR="00CB6146">
              <w:t xml:space="preserve"> </w:t>
            </w:r>
            <w:r w:rsidR="00753664">
              <w:fldChar w:fldCharType="begin">
                <w:ffData>
                  <w:name w:val=""/>
                  <w:enabled/>
                  <w:calcOnExit w:val="0"/>
                  <w:textInput>
                    <w:maxLength w:val="82"/>
                  </w:textInput>
                </w:ffData>
              </w:fldChar>
            </w:r>
            <w:r w:rsidR="00753664">
              <w:instrText xml:space="preserve"> FORMTEXT </w:instrText>
            </w:r>
            <w:r w:rsidR="00753664">
              <w:fldChar w:fldCharType="separate"/>
            </w:r>
            <w:r w:rsidR="00753664">
              <w:rPr>
                <w:noProof/>
              </w:rPr>
              <w:t> </w:t>
            </w:r>
            <w:r w:rsidR="00753664">
              <w:rPr>
                <w:noProof/>
              </w:rPr>
              <w:t> </w:t>
            </w:r>
            <w:r w:rsidR="00753664">
              <w:rPr>
                <w:noProof/>
              </w:rPr>
              <w:t> </w:t>
            </w:r>
            <w:r w:rsidR="00753664">
              <w:rPr>
                <w:noProof/>
              </w:rPr>
              <w:t> </w:t>
            </w:r>
            <w:r w:rsidR="00753664">
              <w:rPr>
                <w:noProof/>
              </w:rPr>
              <w:t> </w:t>
            </w:r>
            <w:r w:rsidR="00753664">
              <w:fldChar w:fldCharType="end"/>
            </w:r>
          </w:p>
        </w:tc>
      </w:tr>
      <w:tr w:rsidR="00FB4C69" w:rsidRPr="004E7C8B" w14:paraId="18F03471" w14:textId="77777777" w:rsidTr="00FB4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After w:val="1"/>
          <w:wAfter w:w="23" w:type="dxa"/>
        </w:trPr>
        <w:tc>
          <w:tcPr>
            <w:tcW w:w="10229" w:type="dxa"/>
            <w:gridSpan w:val="10"/>
            <w:tcBorders>
              <w:left w:val="single" w:sz="2" w:space="0" w:color="FFFFFF"/>
              <w:bottom w:val="single" w:sz="2" w:space="0" w:color="A6A6A6"/>
              <w:right w:val="single" w:sz="2" w:space="0" w:color="FFFFFF"/>
            </w:tcBorders>
            <w:shd w:val="clear" w:color="auto" w:fill="auto"/>
            <w:vAlign w:val="center"/>
          </w:tcPr>
          <w:p w14:paraId="5EB3206F" w14:textId="77777777" w:rsidR="00FB4C69" w:rsidRPr="004E7C8B" w:rsidRDefault="00FB4C69" w:rsidP="00935E4D">
            <w:pPr>
              <w:pStyle w:val="Bodycopyforms"/>
            </w:pPr>
            <w:r w:rsidRPr="004E7C8B">
              <w:t>Address:</w:t>
            </w:r>
            <w:r>
              <w:t xml:space="preserve"> </w:t>
            </w:r>
            <w:r>
              <w:fldChar w:fldCharType="begin">
                <w:ffData>
                  <w:name w:val=""/>
                  <w:enabled/>
                  <w:calcOnExit w:val="0"/>
                  <w:textInput>
                    <w:maxLength w:val="8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4C69" w:rsidRPr="004E7C8B" w14:paraId="0580C68C" w14:textId="77777777" w:rsidTr="00FB4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After w:val="1"/>
          <w:wAfter w:w="23" w:type="dxa"/>
        </w:trPr>
        <w:tc>
          <w:tcPr>
            <w:tcW w:w="4985" w:type="dxa"/>
            <w:gridSpan w:val="5"/>
            <w:tcBorders>
              <w:top w:val="single" w:sz="2" w:space="0" w:color="A6A6A6"/>
              <w:left w:val="single" w:sz="2" w:space="0" w:color="FFFFFF"/>
              <w:bottom w:val="single" w:sz="4" w:space="0" w:color="auto"/>
              <w:right w:val="single" w:sz="2" w:space="0" w:color="FFFFFF"/>
            </w:tcBorders>
            <w:shd w:val="clear" w:color="auto" w:fill="auto"/>
            <w:vAlign w:val="center"/>
          </w:tcPr>
          <w:p w14:paraId="52189F07" w14:textId="77777777" w:rsidR="00FB4C69" w:rsidRPr="004E7C8B" w:rsidRDefault="00FB4C69" w:rsidP="00935E4D">
            <w:pPr>
              <w:pStyle w:val="Bodycopyforms"/>
            </w:pPr>
            <w:r w:rsidRPr="004E7C8B">
              <w:t>Suburb/town:</w:t>
            </w:r>
            <w:r>
              <w:t xml:space="preserve"> </w:t>
            </w:r>
            <w:r>
              <w:fldChar w:fldCharType="begin">
                <w:ffData>
                  <w:name w:val=""/>
                  <w:enabled/>
                  <w:calcOnExit w:val="0"/>
                  <w:textInput>
                    <w:maxLength w:val="3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0" w:type="dxa"/>
            <w:gridSpan w:val="4"/>
            <w:tcBorders>
              <w:top w:val="single" w:sz="2" w:space="0" w:color="A6A6A6"/>
              <w:left w:val="single" w:sz="2" w:space="0" w:color="FFFFFF"/>
              <w:bottom w:val="single" w:sz="4" w:space="0" w:color="auto"/>
              <w:right w:val="single" w:sz="2" w:space="0" w:color="FFFFFF"/>
            </w:tcBorders>
            <w:shd w:val="clear" w:color="auto" w:fill="auto"/>
            <w:vAlign w:val="center"/>
          </w:tcPr>
          <w:p w14:paraId="1599B06E" w14:textId="77777777" w:rsidR="00FB4C69" w:rsidRPr="004E7C8B" w:rsidRDefault="00FB4C69" w:rsidP="00935E4D">
            <w:pPr>
              <w:pStyle w:val="Bodycopyforms"/>
            </w:pPr>
            <w:r w:rsidRPr="004E7C8B">
              <w:t>State:</w:t>
            </w:r>
            <w:r>
              <w:t xml:space="preserve"> </w:t>
            </w:r>
            <w:r>
              <w:rPr>
                <w:rFonts w:cs="Arial"/>
              </w:rPr>
              <w:fldChar w:fldCharType="begin">
                <w:ffData>
                  <w:name w:val="Text5"/>
                  <w:enabled/>
                  <w:calcOnExit w:val="0"/>
                  <w:textInput>
                    <w:maxLength w:val="21"/>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4" w:type="dxa"/>
            <w:tcBorders>
              <w:top w:val="single" w:sz="2" w:space="0" w:color="A6A6A6"/>
              <w:left w:val="single" w:sz="2" w:space="0" w:color="FFFFFF"/>
              <w:bottom w:val="single" w:sz="4" w:space="0" w:color="auto"/>
              <w:right w:val="single" w:sz="2" w:space="0" w:color="FFFFFF"/>
            </w:tcBorders>
            <w:shd w:val="clear" w:color="auto" w:fill="auto"/>
            <w:vAlign w:val="center"/>
          </w:tcPr>
          <w:p w14:paraId="44121A1E" w14:textId="77777777" w:rsidR="00FB4C69" w:rsidRPr="004E7C8B" w:rsidRDefault="00FB4C69" w:rsidP="00935E4D">
            <w:pPr>
              <w:pStyle w:val="Bodycopyforms"/>
            </w:pPr>
            <w:r w:rsidRPr="004E7C8B">
              <w:t>Post code:</w:t>
            </w:r>
            <w:r>
              <w:t xml:space="preserve"> </w:t>
            </w:r>
            <w:r>
              <w:rPr>
                <w:rFonts w:cs="Arial"/>
              </w:rPr>
              <w:fldChar w:fldCharType="begin">
                <w:ffData>
                  <w:name w:val="Text6"/>
                  <w:enabled/>
                  <w:calcOnExit w:val="0"/>
                  <w:textInput>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p>
        </w:tc>
      </w:tr>
      <w:tr w:rsidR="00FB4C69" w:rsidRPr="004E7C8B" w14:paraId="7D91CF37" w14:textId="77777777" w:rsidTr="00FB4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After w:val="1"/>
          <w:wAfter w:w="23" w:type="dxa"/>
        </w:trPr>
        <w:tc>
          <w:tcPr>
            <w:tcW w:w="1441" w:type="dxa"/>
            <w:tcBorders>
              <w:top w:val="single" w:sz="2" w:space="0" w:color="FFFFFF"/>
              <w:left w:val="single" w:sz="2" w:space="0" w:color="FFFFFF"/>
              <w:bottom w:val="single" w:sz="2" w:space="0" w:color="auto"/>
              <w:right w:val="single" w:sz="2" w:space="0" w:color="FFFFFF"/>
            </w:tcBorders>
            <w:shd w:val="clear" w:color="auto" w:fill="auto"/>
            <w:vAlign w:val="center"/>
          </w:tcPr>
          <w:p w14:paraId="384D8D93" w14:textId="77777777" w:rsidR="00FB4C69" w:rsidRPr="004E7C8B" w:rsidRDefault="00FB4C69" w:rsidP="00935E4D">
            <w:pPr>
              <w:pStyle w:val="Bodycopyforms"/>
            </w:pPr>
            <w:r w:rsidRPr="004E7C8B">
              <w:t>Telephone</w:t>
            </w:r>
          </w:p>
        </w:tc>
        <w:tc>
          <w:tcPr>
            <w:tcW w:w="3118" w:type="dxa"/>
            <w:gridSpan w:val="3"/>
            <w:tcBorders>
              <w:top w:val="single" w:sz="2" w:space="0" w:color="FFFFFF"/>
              <w:left w:val="single" w:sz="2" w:space="0" w:color="FFFFFF"/>
              <w:bottom w:val="single" w:sz="2" w:space="0" w:color="auto"/>
              <w:right w:val="single" w:sz="2" w:space="0" w:color="FFFFFF"/>
            </w:tcBorders>
            <w:shd w:val="clear" w:color="auto" w:fill="auto"/>
            <w:vAlign w:val="center"/>
          </w:tcPr>
          <w:p w14:paraId="123D1A65" w14:textId="77777777" w:rsidR="00FB4C69" w:rsidRPr="004E7C8B" w:rsidRDefault="00FB4C69" w:rsidP="00935E4D">
            <w:pPr>
              <w:pStyle w:val="Bodycopyforms"/>
            </w:pPr>
            <w:r w:rsidRPr="004E7C8B">
              <w:t>Home:</w:t>
            </w:r>
            <w:r>
              <w:t xml:space="preserve"> </w:t>
            </w:r>
            <w:r>
              <w:fldChar w:fldCharType="begin">
                <w:ffData>
                  <w:name w:val="Text9"/>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gridSpan w:val="4"/>
            <w:tcBorders>
              <w:top w:val="single" w:sz="2" w:space="0" w:color="FFFFFF"/>
              <w:left w:val="single" w:sz="2" w:space="0" w:color="FFFFFF"/>
              <w:bottom w:val="single" w:sz="2" w:space="0" w:color="auto"/>
              <w:right w:val="single" w:sz="2" w:space="0" w:color="FFFFFF"/>
            </w:tcBorders>
            <w:shd w:val="clear" w:color="auto" w:fill="auto"/>
            <w:vAlign w:val="center"/>
          </w:tcPr>
          <w:p w14:paraId="4D2A4DF0" w14:textId="77777777" w:rsidR="00FB4C69" w:rsidRPr="004E7C8B" w:rsidRDefault="00FB4C69" w:rsidP="00935E4D">
            <w:pPr>
              <w:pStyle w:val="Bodycopyforms"/>
            </w:pPr>
            <w:r w:rsidRPr="004E7C8B">
              <w:t>Work:</w:t>
            </w:r>
            <w:r>
              <w:t xml:space="preserve"> </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gridSpan w:val="2"/>
            <w:tcBorders>
              <w:top w:val="single" w:sz="2" w:space="0" w:color="FFFFFF"/>
              <w:left w:val="single" w:sz="2" w:space="0" w:color="FFFFFF"/>
              <w:bottom w:val="single" w:sz="2" w:space="0" w:color="auto"/>
              <w:right w:val="single" w:sz="2" w:space="0" w:color="FFFFFF"/>
            </w:tcBorders>
            <w:shd w:val="clear" w:color="auto" w:fill="auto"/>
            <w:vAlign w:val="center"/>
          </w:tcPr>
          <w:p w14:paraId="6AFCC155" w14:textId="77777777" w:rsidR="00FB4C69" w:rsidRPr="004E7C8B" w:rsidRDefault="00FB4C69" w:rsidP="00935E4D">
            <w:pPr>
              <w:pStyle w:val="Bodycopyforms"/>
            </w:pPr>
            <w:r w:rsidRPr="004E7C8B">
              <w:t>Mobile:</w:t>
            </w:r>
            <w:r>
              <w:t xml:space="preserve"> </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1C85" w:rsidRPr="004E7C8B" w14:paraId="44290E08" w14:textId="77777777" w:rsidTr="00FB4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After w:val="1"/>
          <w:wAfter w:w="23" w:type="dxa"/>
        </w:trPr>
        <w:tc>
          <w:tcPr>
            <w:tcW w:w="10229" w:type="dxa"/>
            <w:gridSpan w:val="10"/>
            <w:tcBorders>
              <w:top w:val="single" w:sz="2" w:space="0" w:color="000000"/>
              <w:left w:val="single" w:sz="2" w:space="0" w:color="FFFFFF"/>
              <w:bottom w:val="single" w:sz="4" w:space="0" w:color="auto"/>
              <w:right w:val="single" w:sz="2" w:space="0" w:color="FFFFFF"/>
            </w:tcBorders>
            <w:shd w:val="clear" w:color="auto" w:fill="auto"/>
            <w:vAlign w:val="center"/>
          </w:tcPr>
          <w:p w14:paraId="5DC75C34" w14:textId="77777777" w:rsidR="00E01C85" w:rsidRPr="004E7C8B" w:rsidRDefault="00E01C85" w:rsidP="00713D35">
            <w:pPr>
              <w:pStyle w:val="Bodycopyforms"/>
            </w:pPr>
            <w:r w:rsidRPr="00FF00C9">
              <w:rPr>
                <w:rFonts w:cs="Arial"/>
              </w:rPr>
              <w:t>Email:</w:t>
            </w:r>
            <w:r w:rsidR="00E61BB8">
              <w:rPr>
                <w:rFonts w:cs="Arial"/>
              </w:rPr>
              <w:t xml:space="preserve"> </w:t>
            </w:r>
            <w:r w:rsidR="00E61BB8">
              <w:fldChar w:fldCharType="begin">
                <w:ffData>
                  <w:name w:val="Text10"/>
                  <w:enabled/>
                  <w:calcOnExit w:val="0"/>
                  <w:textInput>
                    <w:maxLength w:val="85"/>
                  </w:textInput>
                </w:ffData>
              </w:fldChar>
            </w:r>
            <w:r w:rsidR="00E61BB8">
              <w:instrText xml:space="preserve"> FORMTEXT </w:instrText>
            </w:r>
            <w:r w:rsidR="00E61BB8">
              <w:fldChar w:fldCharType="separate"/>
            </w:r>
            <w:r w:rsidR="00E61BB8">
              <w:rPr>
                <w:noProof/>
              </w:rPr>
              <w:t> </w:t>
            </w:r>
            <w:r w:rsidR="00E61BB8">
              <w:rPr>
                <w:noProof/>
              </w:rPr>
              <w:t> </w:t>
            </w:r>
            <w:r w:rsidR="00E61BB8">
              <w:rPr>
                <w:noProof/>
              </w:rPr>
              <w:t> </w:t>
            </w:r>
            <w:r w:rsidR="00E61BB8">
              <w:rPr>
                <w:noProof/>
              </w:rPr>
              <w:t> </w:t>
            </w:r>
            <w:r w:rsidR="00E61BB8">
              <w:rPr>
                <w:noProof/>
              </w:rPr>
              <w:t> </w:t>
            </w:r>
            <w:r w:rsidR="00E61BB8">
              <w:fldChar w:fldCharType="end"/>
            </w:r>
          </w:p>
        </w:tc>
      </w:tr>
      <w:tr w:rsidR="008A78BB" w:rsidRPr="004E7C8B" w14:paraId="4C0ADAA2" w14:textId="77777777" w:rsidTr="00FB4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After w:val="1"/>
          <w:wAfter w:w="23" w:type="dxa"/>
        </w:trPr>
        <w:tc>
          <w:tcPr>
            <w:tcW w:w="10229" w:type="dxa"/>
            <w:gridSpan w:val="10"/>
            <w:tcBorders>
              <w:top w:val="single" w:sz="2" w:space="0" w:color="FFFFFF"/>
              <w:left w:val="single" w:sz="2" w:space="0" w:color="FFFFFF"/>
              <w:bottom w:val="single" w:sz="2" w:space="0" w:color="FFFFFF"/>
              <w:right w:val="single" w:sz="2" w:space="0" w:color="FFFFFF"/>
            </w:tcBorders>
            <w:shd w:val="clear" w:color="auto" w:fill="auto"/>
            <w:vAlign w:val="center"/>
          </w:tcPr>
          <w:p w14:paraId="760C2C42" w14:textId="77777777" w:rsidR="008A78BB" w:rsidRPr="00344248" w:rsidRDefault="008A78BB" w:rsidP="00B60A6D">
            <w:pPr>
              <w:pStyle w:val="Heading1"/>
              <w:spacing w:before="240"/>
            </w:pPr>
            <w:r w:rsidRPr="00344248">
              <w:t>Part B: Location of current interment</w:t>
            </w:r>
          </w:p>
        </w:tc>
      </w:tr>
      <w:tr w:rsidR="008A78BB" w:rsidRPr="004E7C8B" w14:paraId="39A8C763" w14:textId="77777777" w:rsidTr="00FB4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After w:val="1"/>
          <w:wAfter w:w="23" w:type="dxa"/>
          <w:trHeight w:val="947"/>
        </w:trPr>
        <w:tc>
          <w:tcPr>
            <w:tcW w:w="10229" w:type="dxa"/>
            <w:gridSpan w:val="10"/>
            <w:tcBorders>
              <w:top w:val="single" w:sz="2" w:space="0" w:color="FFFFFF"/>
              <w:left w:val="single" w:sz="2" w:space="0" w:color="FFFFFF"/>
              <w:right w:val="single" w:sz="2" w:space="0" w:color="FFFFFF"/>
            </w:tcBorders>
            <w:shd w:val="clear" w:color="auto" w:fill="auto"/>
          </w:tcPr>
          <w:p w14:paraId="57726007" w14:textId="77777777" w:rsidR="00E61BB8" w:rsidRDefault="004F50AA" w:rsidP="00713D35">
            <w:pPr>
              <w:pStyle w:val="Bodycopyforms"/>
              <w:rPr>
                <w:rFonts w:cs="Arial"/>
              </w:rPr>
            </w:pPr>
            <w:r w:rsidRPr="00FF00C9">
              <w:rPr>
                <w:rFonts w:cs="Arial"/>
              </w:rPr>
              <w:t>Name of cemetery [</w:t>
            </w:r>
            <w:r w:rsidRPr="00FF00C9">
              <w:rPr>
                <w:rFonts w:cs="Arial"/>
                <w:i/>
              </w:rPr>
              <w:t>for exhumations outside of a public cemetery also include both the property address and the Certificate of Title folio and volume reference or Crown allotment details</w:t>
            </w:r>
            <w:r w:rsidRPr="00FF00C9">
              <w:rPr>
                <w:rFonts w:cs="Arial"/>
              </w:rPr>
              <w:t>]:</w:t>
            </w:r>
            <w:r>
              <w:rPr>
                <w:rFonts w:cs="Arial"/>
              </w:rPr>
              <w:t xml:space="preserve"> </w:t>
            </w:r>
          </w:p>
          <w:p w14:paraId="59DACAF4" w14:textId="77777777" w:rsidR="008A78BB" w:rsidRPr="004144F5" w:rsidRDefault="00C25A56" w:rsidP="003A4CB2">
            <w:pPr>
              <w:pStyle w:val="Bodycopyforms"/>
              <w:rPr>
                <w:b/>
                <w:bCs/>
              </w:rPr>
            </w:pPr>
            <w:r>
              <w:fldChar w:fldCharType="begin">
                <w:ffData>
                  <w:name w:val=""/>
                  <w:enabled/>
                  <w:calcOnExit w:val="0"/>
                  <w:textInput>
                    <w:maxLength w:val="8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78BB" w:rsidRPr="004E7C8B" w14:paraId="6664C7E2" w14:textId="77777777" w:rsidTr="00FB4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After w:val="1"/>
          <w:wAfter w:w="23" w:type="dxa"/>
        </w:trPr>
        <w:tc>
          <w:tcPr>
            <w:tcW w:w="10229" w:type="dxa"/>
            <w:gridSpan w:val="10"/>
            <w:tcBorders>
              <w:left w:val="single" w:sz="2" w:space="0" w:color="FFFFFF"/>
              <w:right w:val="single" w:sz="2" w:space="0" w:color="FFFFFF"/>
            </w:tcBorders>
            <w:shd w:val="clear" w:color="auto" w:fill="auto"/>
            <w:vAlign w:val="center"/>
          </w:tcPr>
          <w:p w14:paraId="1AF5E527" w14:textId="77777777" w:rsidR="008A78BB" w:rsidRPr="004E7C8B" w:rsidRDefault="00D8269E" w:rsidP="00C25A56">
            <w:pPr>
              <w:pStyle w:val="Bodycopyforms"/>
              <w:tabs>
                <w:tab w:val="right" w:pos="10088"/>
              </w:tabs>
            </w:pPr>
            <w:r w:rsidRPr="00FF00C9">
              <w:rPr>
                <w:rFonts w:cs="Arial"/>
              </w:rPr>
              <w:t>Type of place of interment (e.g. grave, crypt):</w:t>
            </w:r>
            <w:r>
              <w:rPr>
                <w:rFonts w:cs="Arial"/>
              </w:rPr>
              <w:t xml:space="preserve"> </w:t>
            </w:r>
            <w:r w:rsidR="00C25A56">
              <w:rPr>
                <w:rFonts w:cs="Arial"/>
              </w:rPr>
              <w:fldChar w:fldCharType="begin">
                <w:ffData>
                  <w:name w:val="Text23"/>
                  <w:enabled/>
                  <w:calcOnExit w:val="0"/>
                  <w:textInput>
                    <w:maxLength w:val="50"/>
                  </w:textInput>
                </w:ffData>
              </w:fldChar>
            </w:r>
            <w:bookmarkStart w:id="0" w:name="Text23"/>
            <w:r w:rsidR="00C25A56">
              <w:rPr>
                <w:rFonts w:cs="Arial"/>
              </w:rPr>
              <w:instrText xml:space="preserve"> FORMTEXT </w:instrText>
            </w:r>
            <w:r w:rsidR="00C25A56">
              <w:rPr>
                <w:rFonts w:cs="Arial"/>
              </w:rPr>
            </w:r>
            <w:r w:rsidR="00C25A56">
              <w:rPr>
                <w:rFonts w:cs="Arial"/>
              </w:rPr>
              <w:fldChar w:fldCharType="separate"/>
            </w:r>
            <w:r w:rsidR="00C25A56">
              <w:rPr>
                <w:rFonts w:cs="Arial"/>
                <w:noProof/>
              </w:rPr>
              <w:t> </w:t>
            </w:r>
            <w:r w:rsidR="00C25A56">
              <w:rPr>
                <w:rFonts w:cs="Arial"/>
                <w:noProof/>
              </w:rPr>
              <w:t> </w:t>
            </w:r>
            <w:r w:rsidR="00C25A56">
              <w:rPr>
                <w:rFonts w:cs="Arial"/>
                <w:noProof/>
              </w:rPr>
              <w:t> </w:t>
            </w:r>
            <w:r w:rsidR="00C25A56">
              <w:rPr>
                <w:rFonts w:cs="Arial"/>
                <w:noProof/>
              </w:rPr>
              <w:t> </w:t>
            </w:r>
            <w:r w:rsidR="00C25A56">
              <w:rPr>
                <w:rFonts w:cs="Arial"/>
                <w:noProof/>
              </w:rPr>
              <w:t> </w:t>
            </w:r>
            <w:r w:rsidR="00C25A56">
              <w:rPr>
                <w:rFonts w:cs="Arial"/>
              </w:rPr>
              <w:fldChar w:fldCharType="end"/>
            </w:r>
            <w:bookmarkEnd w:id="0"/>
          </w:p>
        </w:tc>
      </w:tr>
      <w:tr w:rsidR="008A78BB" w:rsidRPr="004E7C8B" w14:paraId="303BD13D" w14:textId="77777777" w:rsidTr="00FB4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After w:val="1"/>
          <w:wAfter w:w="23" w:type="dxa"/>
          <w:trHeight w:val="722"/>
        </w:trPr>
        <w:tc>
          <w:tcPr>
            <w:tcW w:w="10229" w:type="dxa"/>
            <w:gridSpan w:val="10"/>
            <w:tcBorders>
              <w:left w:val="single" w:sz="2" w:space="0" w:color="FFFFFF"/>
              <w:right w:val="single" w:sz="2" w:space="0" w:color="FFFFFF"/>
            </w:tcBorders>
            <w:shd w:val="clear" w:color="auto" w:fill="auto"/>
          </w:tcPr>
          <w:p w14:paraId="43550437" w14:textId="77777777" w:rsidR="002A2FE0" w:rsidRDefault="00D8269E" w:rsidP="00D8269E">
            <w:pPr>
              <w:pStyle w:val="Bodycopyforms"/>
              <w:tabs>
                <w:tab w:val="right" w:pos="10088"/>
              </w:tabs>
              <w:rPr>
                <w:rFonts w:cs="Arial"/>
              </w:rPr>
            </w:pPr>
            <w:r w:rsidRPr="00FF00C9">
              <w:rPr>
                <w:rFonts w:cs="Arial"/>
              </w:rPr>
              <w:t>Location of place of interment (e.g. grave number, row and section or description of the location):</w:t>
            </w:r>
            <w:r>
              <w:rPr>
                <w:rFonts w:cs="Arial"/>
              </w:rPr>
              <w:t xml:space="preserve"> </w:t>
            </w:r>
          </w:p>
          <w:p w14:paraId="2F8F8707" w14:textId="77777777" w:rsidR="008A78BB" w:rsidRPr="004E7C8B" w:rsidRDefault="00C25A56" w:rsidP="002A2FE0">
            <w:pPr>
              <w:pStyle w:val="Bodycopyforms"/>
              <w:tabs>
                <w:tab w:val="right" w:pos="10088"/>
              </w:tabs>
            </w:pPr>
            <w:r>
              <w:fldChar w:fldCharType="begin">
                <w:ffData>
                  <w:name w:val=""/>
                  <w:enabled/>
                  <w:calcOnExit w:val="0"/>
                  <w:textInput>
                    <w:maxLength w:val="8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78BB" w:rsidRPr="004E7C8B" w14:paraId="2C38F9BA" w14:textId="77777777" w:rsidTr="00FB4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After w:val="1"/>
          <w:wAfter w:w="23" w:type="dxa"/>
        </w:trPr>
        <w:tc>
          <w:tcPr>
            <w:tcW w:w="10229" w:type="dxa"/>
            <w:gridSpan w:val="10"/>
            <w:tcBorders>
              <w:left w:val="single" w:sz="2" w:space="0" w:color="FFFFFF"/>
              <w:right w:val="single" w:sz="2" w:space="0" w:color="FFFFFF"/>
            </w:tcBorders>
            <w:shd w:val="clear" w:color="auto" w:fill="auto"/>
            <w:vAlign w:val="center"/>
          </w:tcPr>
          <w:p w14:paraId="01D6E5C2" w14:textId="77777777" w:rsidR="008A78BB" w:rsidRPr="004E7C8B" w:rsidRDefault="00290FA0" w:rsidP="002A2FE0">
            <w:pPr>
              <w:pStyle w:val="Bodycopyforms"/>
            </w:pPr>
            <w:r w:rsidRPr="00FF00C9">
              <w:rPr>
                <w:rFonts w:cs="Arial"/>
              </w:rPr>
              <w:t>Details of other interments at the place of interment:</w:t>
            </w:r>
            <w:r>
              <w:rPr>
                <w:rFonts w:cs="Arial"/>
              </w:rPr>
              <w:t xml:space="preserve"> </w:t>
            </w:r>
            <w:r w:rsidR="002A2FE0">
              <w:rPr>
                <w:rFonts w:cs="Arial"/>
              </w:rPr>
              <w:fldChar w:fldCharType="begin">
                <w:ffData>
                  <w:name w:val=""/>
                  <w:enabled/>
                  <w:calcOnExit w:val="0"/>
                  <w:textInput>
                    <w:maxLength w:val="50"/>
                  </w:textInput>
                </w:ffData>
              </w:fldChar>
            </w:r>
            <w:r w:rsidR="002A2FE0">
              <w:rPr>
                <w:rFonts w:cs="Arial"/>
              </w:rPr>
              <w:instrText xml:space="preserve"> FORMTEXT </w:instrText>
            </w:r>
            <w:r w:rsidR="002A2FE0">
              <w:rPr>
                <w:rFonts w:cs="Arial"/>
              </w:rPr>
            </w:r>
            <w:r w:rsidR="002A2FE0">
              <w:rPr>
                <w:rFonts w:cs="Arial"/>
              </w:rPr>
              <w:fldChar w:fldCharType="separate"/>
            </w:r>
            <w:r w:rsidR="002A2FE0">
              <w:rPr>
                <w:rFonts w:cs="Arial"/>
                <w:noProof/>
              </w:rPr>
              <w:t> </w:t>
            </w:r>
            <w:r w:rsidR="002A2FE0">
              <w:rPr>
                <w:rFonts w:cs="Arial"/>
                <w:noProof/>
              </w:rPr>
              <w:t> </w:t>
            </w:r>
            <w:r w:rsidR="002A2FE0">
              <w:rPr>
                <w:rFonts w:cs="Arial"/>
                <w:noProof/>
              </w:rPr>
              <w:t> </w:t>
            </w:r>
            <w:r w:rsidR="002A2FE0">
              <w:rPr>
                <w:rFonts w:cs="Arial"/>
                <w:noProof/>
              </w:rPr>
              <w:t> </w:t>
            </w:r>
            <w:r w:rsidR="002A2FE0">
              <w:rPr>
                <w:rFonts w:cs="Arial"/>
                <w:noProof/>
              </w:rPr>
              <w:t> </w:t>
            </w:r>
            <w:r w:rsidR="002A2FE0">
              <w:rPr>
                <w:rFonts w:cs="Arial"/>
              </w:rPr>
              <w:fldChar w:fldCharType="end"/>
            </w:r>
          </w:p>
        </w:tc>
      </w:tr>
      <w:tr w:rsidR="00CC1C39" w:rsidRPr="004E7C8B" w14:paraId="1119FB6A" w14:textId="77777777" w:rsidTr="00FB4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After w:val="1"/>
          <w:wAfter w:w="23" w:type="dxa"/>
        </w:trPr>
        <w:tc>
          <w:tcPr>
            <w:tcW w:w="10229" w:type="dxa"/>
            <w:gridSpan w:val="10"/>
            <w:tcBorders>
              <w:left w:val="single" w:sz="2" w:space="0" w:color="FFFFFF"/>
              <w:right w:val="single" w:sz="2" w:space="0" w:color="FFFFFF"/>
            </w:tcBorders>
            <w:shd w:val="clear" w:color="auto" w:fill="auto"/>
            <w:vAlign w:val="center"/>
          </w:tcPr>
          <w:p w14:paraId="20D11B88" w14:textId="77777777" w:rsidR="00CC1C39" w:rsidRPr="00FF00C9" w:rsidRDefault="00CC1C39" w:rsidP="00713D35">
            <w:pPr>
              <w:pStyle w:val="Bodycopyforms"/>
              <w:rPr>
                <w:rFonts w:cs="Arial"/>
              </w:rPr>
            </w:pPr>
            <w:r w:rsidRPr="00FF00C9">
              <w:rPr>
                <w:rFonts w:cs="Arial"/>
              </w:rPr>
              <w:t>Is there a memorial on the place of interment?</w:t>
            </w:r>
            <w:r>
              <w:rPr>
                <w:rFonts w:cs="Arial"/>
              </w:rPr>
              <w:t xml:space="preserve"> </w:t>
            </w:r>
            <w:r>
              <w:fldChar w:fldCharType="begin">
                <w:ffData>
                  <w:name w:val="Check3"/>
                  <w:enabled/>
                  <w:calcOnExit w:val="0"/>
                  <w:checkBox>
                    <w:sizeAuto/>
                    <w:default w:val="0"/>
                  </w:checkBox>
                </w:ffData>
              </w:fldChar>
            </w:r>
            <w:bookmarkStart w:id="1" w:name="Check3"/>
            <w:r>
              <w:instrText xml:space="preserve"> FORMCHECKBOX </w:instrText>
            </w:r>
            <w:r>
              <w:fldChar w:fldCharType="end"/>
            </w:r>
            <w:bookmarkEnd w:id="1"/>
            <w:r>
              <w:t xml:space="preserve"> Yes</w:t>
            </w:r>
            <w:r w:rsidR="00A75A87">
              <w:t xml:space="preserve">   </w:t>
            </w:r>
            <w:r>
              <w:t xml:space="preserve"> </w:t>
            </w:r>
            <w:r>
              <w:fldChar w:fldCharType="begin">
                <w:ffData>
                  <w:name w:val="Check4"/>
                  <w:enabled/>
                  <w:calcOnExit w:val="0"/>
                  <w:checkBox>
                    <w:sizeAuto/>
                    <w:default w:val="0"/>
                  </w:checkBox>
                </w:ffData>
              </w:fldChar>
            </w:r>
            <w:bookmarkStart w:id="2" w:name="Check4"/>
            <w:r>
              <w:instrText xml:space="preserve"> FORMCHECKBOX </w:instrText>
            </w:r>
            <w:r>
              <w:fldChar w:fldCharType="end"/>
            </w:r>
            <w:bookmarkEnd w:id="2"/>
            <w:r>
              <w:t xml:space="preserve"> No</w:t>
            </w:r>
          </w:p>
        </w:tc>
      </w:tr>
      <w:tr w:rsidR="00CC1C39" w:rsidRPr="004E7C8B" w14:paraId="126234FE" w14:textId="77777777" w:rsidTr="00FB4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After w:val="1"/>
          <w:wAfter w:w="23" w:type="dxa"/>
        </w:trPr>
        <w:tc>
          <w:tcPr>
            <w:tcW w:w="10229" w:type="dxa"/>
            <w:gridSpan w:val="10"/>
            <w:tcBorders>
              <w:left w:val="single" w:sz="2" w:space="0" w:color="FFFFFF"/>
              <w:right w:val="single" w:sz="2" w:space="0" w:color="FFFFFF"/>
            </w:tcBorders>
            <w:shd w:val="clear" w:color="auto" w:fill="auto"/>
            <w:vAlign w:val="center"/>
          </w:tcPr>
          <w:p w14:paraId="2CCEBE2B" w14:textId="77777777" w:rsidR="00CC1C39" w:rsidRPr="00FF00C9" w:rsidRDefault="00D83572" w:rsidP="002720FB">
            <w:pPr>
              <w:pStyle w:val="Bodycopyforms"/>
              <w:rPr>
                <w:rFonts w:cs="Arial"/>
              </w:rPr>
            </w:pPr>
            <w:r w:rsidRPr="00FF00C9">
              <w:rPr>
                <w:rFonts w:cs="Arial"/>
              </w:rPr>
              <w:t>Details of type of coffin, container or receptacle used (if known):</w:t>
            </w:r>
            <w:r>
              <w:rPr>
                <w:rFonts w:cs="Arial"/>
              </w:rPr>
              <w:t xml:space="preserve"> </w:t>
            </w:r>
            <w:r w:rsidR="002720FB">
              <w:rPr>
                <w:rFonts w:cs="Arial"/>
              </w:rPr>
              <w:fldChar w:fldCharType="begin">
                <w:ffData>
                  <w:name w:val=""/>
                  <w:enabled/>
                  <w:calcOnExit w:val="0"/>
                  <w:textInput>
                    <w:maxLength w:val="39"/>
                  </w:textInput>
                </w:ffData>
              </w:fldChar>
            </w:r>
            <w:r w:rsidR="002720FB">
              <w:rPr>
                <w:rFonts w:cs="Arial"/>
              </w:rPr>
              <w:instrText xml:space="preserve"> FORMTEXT </w:instrText>
            </w:r>
            <w:r w:rsidR="002720FB">
              <w:rPr>
                <w:rFonts w:cs="Arial"/>
              </w:rPr>
            </w:r>
            <w:r w:rsidR="002720FB">
              <w:rPr>
                <w:rFonts w:cs="Arial"/>
              </w:rPr>
              <w:fldChar w:fldCharType="separate"/>
            </w:r>
            <w:r w:rsidR="002720FB">
              <w:rPr>
                <w:rFonts w:cs="Arial"/>
              </w:rPr>
              <w:t> </w:t>
            </w:r>
            <w:r w:rsidR="002720FB">
              <w:rPr>
                <w:rFonts w:cs="Arial"/>
              </w:rPr>
              <w:t> </w:t>
            </w:r>
            <w:r w:rsidR="002720FB">
              <w:rPr>
                <w:rFonts w:cs="Arial"/>
              </w:rPr>
              <w:t> </w:t>
            </w:r>
            <w:r w:rsidR="002720FB">
              <w:rPr>
                <w:rFonts w:cs="Arial"/>
              </w:rPr>
              <w:t> </w:t>
            </w:r>
            <w:r w:rsidR="002720FB">
              <w:rPr>
                <w:rFonts w:cs="Arial"/>
              </w:rPr>
              <w:t> </w:t>
            </w:r>
            <w:r w:rsidR="002720FB">
              <w:rPr>
                <w:rFonts w:cs="Arial"/>
              </w:rPr>
              <w:fldChar w:fldCharType="end"/>
            </w:r>
          </w:p>
        </w:tc>
      </w:tr>
      <w:tr w:rsidR="00CC1C39" w:rsidRPr="004E7C8B" w14:paraId="3FAF7212" w14:textId="77777777" w:rsidTr="00FB4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After w:val="1"/>
          <w:wAfter w:w="23" w:type="dxa"/>
        </w:trPr>
        <w:tc>
          <w:tcPr>
            <w:tcW w:w="10229" w:type="dxa"/>
            <w:gridSpan w:val="10"/>
            <w:tcBorders>
              <w:left w:val="single" w:sz="2" w:space="0" w:color="FFFFFF"/>
              <w:right w:val="single" w:sz="2" w:space="0" w:color="FFFFFF"/>
            </w:tcBorders>
            <w:shd w:val="clear" w:color="auto" w:fill="auto"/>
            <w:vAlign w:val="center"/>
          </w:tcPr>
          <w:p w14:paraId="5C979EAE" w14:textId="77777777" w:rsidR="00CC1C39" w:rsidRPr="00FF00C9" w:rsidRDefault="00D83572" w:rsidP="002720FB">
            <w:pPr>
              <w:pStyle w:val="Bodycopyforms"/>
              <w:rPr>
                <w:rFonts w:cs="Arial"/>
              </w:rPr>
            </w:pPr>
            <w:r w:rsidRPr="00FF00C9">
              <w:rPr>
                <w:rFonts w:cs="Arial"/>
              </w:rPr>
              <w:t>Was the body embalmed and to what degree (if known):</w:t>
            </w:r>
            <w:r>
              <w:rPr>
                <w:rFonts w:cs="Arial"/>
              </w:rPr>
              <w:t xml:space="preserve"> </w:t>
            </w:r>
            <w:r w:rsidR="002720FB">
              <w:rPr>
                <w:rFonts w:cs="Arial"/>
              </w:rPr>
              <w:fldChar w:fldCharType="begin">
                <w:ffData>
                  <w:name w:val=""/>
                  <w:enabled/>
                  <w:calcOnExit w:val="0"/>
                  <w:textInput>
                    <w:maxLength w:val="45"/>
                  </w:textInput>
                </w:ffData>
              </w:fldChar>
            </w:r>
            <w:r w:rsidR="002720FB">
              <w:rPr>
                <w:rFonts w:cs="Arial"/>
              </w:rPr>
              <w:instrText xml:space="preserve"> FORMTEXT </w:instrText>
            </w:r>
            <w:r w:rsidR="002720FB">
              <w:rPr>
                <w:rFonts w:cs="Arial"/>
              </w:rPr>
            </w:r>
            <w:r w:rsidR="002720FB">
              <w:rPr>
                <w:rFonts w:cs="Arial"/>
              </w:rPr>
              <w:fldChar w:fldCharType="separate"/>
            </w:r>
            <w:r w:rsidR="002720FB">
              <w:rPr>
                <w:rFonts w:cs="Arial"/>
              </w:rPr>
              <w:t> </w:t>
            </w:r>
            <w:r w:rsidR="002720FB">
              <w:rPr>
                <w:rFonts w:cs="Arial"/>
              </w:rPr>
              <w:t> </w:t>
            </w:r>
            <w:r w:rsidR="002720FB">
              <w:rPr>
                <w:rFonts w:cs="Arial"/>
              </w:rPr>
              <w:t> </w:t>
            </w:r>
            <w:r w:rsidR="002720FB">
              <w:rPr>
                <w:rFonts w:cs="Arial"/>
              </w:rPr>
              <w:t> </w:t>
            </w:r>
            <w:r w:rsidR="002720FB">
              <w:rPr>
                <w:rFonts w:cs="Arial"/>
              </w:rPr>
              <w:t> </w:t>
            </w:r>
            <w:r w:rsidR="002720FB">
              <w:rPr>
                <w:rFonts w:cs="Arial"/>
              </w:rPr>
              <w:fldChar w:fldCharType="end"/>
            </w:r>
          </w:p>
        </w:tc>
      </w:tr>
    </w:tbl>
    <w:p w14:paraId="48B7F5DA" w14:textId="77777777" w:rsidR="00DB1D21" w:rsidRDefault="00DB1D21"/>
    <w:tbl>
      <w:tblPr>
        <w:tblW w:w="10229" w:type="dxa"/>
        <w:tblInd w:w="-20" w:type="dxa"/>
        <w:tblBorders>
          <w:top w:val="single" w:sz="2" w:space="0" w:color="FFFFFF"/>
          <w:left w:val="single" w:sz="2" w:space="0" w:color="FFFFFF"/>
          <w:bottom w:val="single" w:sz="4" w:space="0" w:color="auto"/>
          <w:right w:val="single" w:sz="2" w:space="0" w:color="FFFFFF"/>
          <w:insideH w:val="single" w:sz="2" w:space="0" w:color="FFFFFF"/>
          <w:insideV w:val="single" w:sz="4" w:space="0" w:color="auto"/>
        </w:tblBorders>
        <w:tblLayout w:type="fixed"/>
        <w:tblCellMar>
          <w:left w:w="0" w:type="dxa"/>
          <w:right w:w="113" w:type="dxa"/>
        </w:tblCellMar>
        <w:tblLook w:val="04A0" w:firstRow="1" w:lastRow="0" w:firstColumn="1" w:lastColumn="0" w:noHBand="0" w:noVBand="1"/>
      </w:tblPr>
      <w:tblGrid>
        <w:gridCol w:w="1441"/>
        <w:gridCol w:w="283"/>
        <w:gridCol w:w="2835"/>
        <w:gridCol w:w="426"/>
        <w:gridCol w:w="174"/>
        <w:gridCol w:w="721"/>
        <w:gridCol w:w="594"/>
        <w:gridCol w:w="172"/>
        <w:gridCol w:w="748"/>
        <w:gridCol w:w="277"/>
        <w:gridCol w:w="574"/>
        <w:gridCol w:w="1984"/>
      </w:tblGrid>
      <w:tr w:rsidR="00CC1C39" w:rsidRPr="004E7C8B" w14:paraId="68DF9761" w14:textId="77777777" w:rsidTr="003D46E7">
        <w:tc>
          <w:tcPr>
            <w:tcW w:w="10229" w:type="dxa"/>
            <w:gridSpan w:val="12"/>
            <w:tcBorders>
              <w:bottom w:val="single" w:sz="2" w:space="0" w:color="FFFFFF"/>
            </w:tcBorders>
            <w:shd w:val="clear" w:color="auto" w:fill="auto"/>
            <w:vAlign w:val="center"/>
          </w:tcPr>
          <w:p w14:paraId="545F99D1" w14:textId="77777777" w:rsidR="00D83572" w:rsidRDefault="00D83572" w:rsidP="00C201E0">
            <w:pPr>
              <w:pStyle w:val="Bodycopyforms"/>
            </w:pPr>
            <w:r w:rsidRPr="00FF00C9">
              <w:lastRenderedPageBreak/>
              <w:t>Attach a statement from the cemetery trust, land owner or land manager stating:</w:t>
            </w:r>
          </w:p>
          <w:p w14:paraId="729CB6CC" w14:textId="77777777" w:rsidR="00DB1D21" w:rsidRPr="00FF00C9" w:rsidRDefault="00DB1D21" w:rsidP="00DB1D21">
            <w:pPr>
              <w:pStyle w:val="DHHSbullet1"/>
            </w:pPr>
            <w:r w:rsidRPr="00FF00C9">
              <w:t>whether there are any reasons why the exhumation cannot be accommodated at this time; and</w:t>
            </w:r>
          </w:p>
          <w:p w14:paraId="011DA214" w14:textId="77777777" w:rsidR="00CC1C39" w:rsidRPr="00FF00C9" w:rsidRDefault="00DB1D21" w:rsidP="00DB1D21">
            <w:pPr>
              <w:pStyle w:val="DHHSbullet1"/>
              <w:spacing w:after="120"/>
              <w:rPr>
                <w:rFonts w:cs="Arial"/>
              </w:rPr>
            </w:pPr>
            <w:r w:rsidRPr="00FF00C9">
              <w:t>for public cemeteries only, the name of the current holder of the right of interment as recorded in the cemetery trust records.</w:t>
            </w:r>
          </w:p>
        </w:tc>
      </w:tr>
      <w:tr w:rsidR="00501911" w:rsidRPr="004E7C8B" w14:paraId="1B131BFF" w14:textId="77777777" w:rsidTr="003D46E7">
        <w:tc>
          <w:tcPr>
            <w:tcW w:w="10229" w:type="dxa"/>
            <w:gridSpan w:val="12"/>
            <w:tcBorders>
              <w:bottom w:val="single" w:sz="2" w:space="0" w:color="auto"/>
            </w:tcBorders>
            <w:shd w:val="clear" w:color="auto" w:fill="auto"/>
            <w:vAlign w:val="center"/>
          </w:tcPr>
          <w:p w14:paraId="64BF5455" w14:textId="77777777" w:rsidR="00501911" w:rsidRPr="00FF00C9" w:rsidRDefault="00A6388A" w:rsidP="00AA7909">
            <w:pPr>
              <w:pStyle w:val="Bodycopyforms"/>
            </w:pPr>
            <w:r>
              <w:fldChar w:fldCharType="begin">
                <w:ffData>
                  <w:name w:val="Check3"/>
                  <w:enabled/>
                  <w:calcOnExit w:val="0"/>
                  <w:checkBox>
                    <w:sizeAuto/>
                    <w:default w:val="0"/>
                  </w:checkBox>
                </w:ffData>
              </w:fldChar>
            </w:r>
            <w:r>
              <w:instrText xml:space="preserve"> FORMCHECKBOX </w:instrText>
            </w:r>
            <w:r>
              <w:fldChar w:fldCharType="end"/>
            </w:r>
            <w:r>
              <w:t xml:space="preserve"> </w:t>
            </w:r>
            <w:r w:rsidR="00FC79C9" w:rsidRPr="00FF00C9">
              <w:rPr>
                <w:rFonts w:cs="Arial"/>
              </w:rPr>
              <w:t>Statement attached</w:t>
            </w:r>
            <w:r w:rsidR="00FC79C9">
              <w:rPr>
                <w:rFonts w:cs="Arial"/>
              </w:rPr>
              <w:t>:</w:t>
            </w:r>
            <w:r w:rsidR="00247DE7">
              <w:rPr>
                <w:rFonts w:cs="Arial"/>
              </w:rPr>
              <w:t xml:space="preserve"> </w:t>
            </w:r>
            <w:r w:rsidR="00CA4A7F">
              <w:rPr>
                <w:rFonts w:cs="Arial"/>
              </w:rPr>
              <w:fldChar w:fldCharType="begin">
                <w:ffData>
                  <w:name w:val=""/>
                  <w:enabled/>
                  <w:calcOnExit w:val="0"/>
                  <w:textInput>
                    <w:maxLength w:val="68"/>
                  </w:textInput>
                </w:ffData>
              </w:fldChar>
            </w:r>
            <w:r w:rsidR="00CA4A7F">
              <w:rPr>
                <w:rFonts w:cs="Arial"/>
              </w:rPr>
              <w:instrText xml:space="preserve"> FORMTEXT </w:instrText>
            </w:r>
            <w:r w:rsidR="00CA4A7F">
              <w:rPr>
                <w:rFonts w:cs="Arial"/>
              </w:rPr>
            </w:r>
            <w:r w:rsidR="00CA4A7F">
              <w:rPr>
                <w:rFonts w:cs="Arial"/>
              </w:rPr>
              <w:fldChar w:fldCharType="separate"/>
            </w:r>
            <w:r w:rsidR="00AA7909">
              <w:rPr>
                <w:rFonts w:cs="Arial"/>
              </w:rPr>
              <w:t> </w:t>
            </w:r>
            <w:r w:rsidR="00AA7909">
              <w:rPr>
                <w:rFonts w:cs="Arial"/>
              </w:rPr>
              <w:t> </w:t>
            </w:r>
            <w:r w:rsidR="00AA7909">
              <w:rPr>
                <w:rFonts w:cs="Arial"/>
              </w:rPr>
              <w:t> </w:t>
            </w:r>
            <w:r w:rsidR="00AA7909">
              <w:rPr>
                <w:rFonts w:cs="Arial"/>
              </w:rPr>
              <w:t> </w:t>
            </w:r>
            <w:r w:rsidR="00AA7909">
              <w:rPr>
                <w:rFonts w:cs="Arial"/>
              </w:rPr>
              <w:t> </w:t>
            </w:r>
            <w:r w:rsidR="00CA4A7F">
              <w:rPr>
                <w:rFonts w:cs="Arial"/>
              </w:rPr>
              <w:fldChar w:fldCharType="end"/>
            </w:r>
          </w:p>
        </w:tc>
      </w:tr>
      <w:tr w:rsidR="00501911" w:rsidRPr="004E7C8B" w14:paraId="2825D4A5" w14:textId="77777777" w:rsidTr="003D46E7">
        <w:tblPrEx>
          <w:tblBorders>
            <w:top w:val="single" w:sz="4" w:space="0" w:color="auto"/>
            <w:left w:val="single" w:sz="4" w:space="0" w:color="auto"/>
            <w:right w:val="single" w:sz="4" w:space="0" w:color="auto"/>
            <w:insideH w:val="single" w:sz="4" w:space="0" w:color="auto"/>
          </w:tblBorders>
        </w:tblPrEx>
        <w:tc>
          <w:tcPr>
            <w:tcW w:w="10229" w:type="dxa"/>
            <w:gridSpan w:val="12"/>
            <w:tcBorders>
              <w:top w:val="single" w:sz="2" w:space="0" w:color="auto"/>
              <w:left w:val="single" w:sz="2" w:space="0" w:color="FFFFFF"/>
              <w:bottom w:val="single" w:sz="2" w:space="0" w:color="FFFFFF"/>
              <w:right w:val="single" w:sz="2" w:space="0" w:color="FFFFFF"/>
            </w:tcBorders>
            <w:shd w:val="clear" w:color="auto" w:fill="auto"/>
            <w:vAlign w:val="center"/>
          </w:tcPr>
          <w:p w14:paraId="4725B451" w14:textId="77777777" w:rsidR="00036925" w:rsidRDefault="00036925" w:rsidP="00B60A6D">
            <w:pPr>
              <w:pStyle w:val="FORMBLANKBETWEENTABLE"/>
              <w:spacing w:before="120"/>
            </w:pPr>
          </w:p>
          <w:p w14:paraId="0C83677D" w14:textId="77777777" w:rsidR="00501911" w:rsidRPr="00344248" w:rsidRDefault="009A59EB" w:rsidP="00B60A6D">
            <w:pPr>
              <w:pStyle w:val="Heading1"/>
            </w:pPr>
            <w:r w:rsidRPr="00344248">
              <w:t>Part C: Disposition of the remains after exhumation</w:t>
            </w:r>
          </w:p>
        </w:tc>
      </w:tr>
      <w:tr w:rsidR="00501911" w:rsidRPr="004E7C8B" w14:paraId="258542C3" w14:textId="77777777" w:rsidTr="00030D42">
        <w:tblPrEx>
          <w:tblBorders>
            <w:top w:val="single" w:sz="4" w:space="0" w:color="auto"/>
            <w:left w:val="single" w:sz="4" w:space="0" w:color="auto"/>
            <w:right w:val="single" w:sz="4" w:space="0" w:color="auto"/>
            <w:insideH w:val="single" w:sz="4" w:space="0" w:color="auto"/>
          </w:tblBorders>
        </w:tblPrEx>
        <w:tc>
          <w:tcPr>
            <w:tcW w:w="10229" w:type="dxa"/>
            <w:gridSpan w:val="12"/>
            <w:tcBorders>
              <w:top w:val="single" w:sz="2" w:space="0" w:color="FFFFFF"/>
              <w:left w:val="single" w:sz="2" w:space="0" w:color="FFFFFF"/>
              <w:right w:val="single" w:sz="2" w:space="0" w:color="FFFFFF"/>
            </w:tcBorders>
            <w:shd w:val="clear" w:color="auto" w:fill="auto"/>
            <w:vAlign w:val="center"/>
          </w:tcPr>
          <w:p w14:paraId="4E5B7430" w14:textId="77777777" w:rsidR="00501911" w:rsidRPr="00EA767D" w:rsidRDefault="00EA767D" w:rsidP="00EA767D">
            <w:pPr>
              <w:pStyle w:val="Normal-Schedule"/>
              <w:spacing w:before="0" w:after="120" w:line="270" w:lineRule="atLeast"/>
              <w:rPr>
                <w:rFonts w:ascii="Arial" w:hAnsi="Arial" w:cs="Arial"/>
              </w:rPr>
            </w:pPr>
            <w:r w:rsidRPr="00FF00C9">
              <w:rPr>
                <w:rFonts w:ascii="Arial" w:hAnsi="Arial" w:cs="Arial"/>
              </w:rPr>
              <w:t>What will happen to the remains after exhumation [</w:t>
            </w:r>
            <w:r w:rsidRPr="00FF00C9">
              <w:rPr>
                <w:rFonts w:ascii="Arial" w:hAnsi="Arial" w:cs="Arial"/>
                <w:i/>
              </w:rPr>
              <w:t>select one option only</w:t>
            </w:r>
            <w:r w:rsidRPr="00FF00C9">
              <w:rPr>
                <w:rFonts w:ascii="Arial" w:hAnsi="Arial" w:cs="Arial"/>
              </w:rPr>
              <w:t>]:</w:t>
            </w:r>
          </w:p>
        </w:tc>
      </w:tr>
      <w:tr w:rsidR="00501911" w:rsidRPr="004E7C8B" w14:paraId="43BD14B5" w14:textId="77777777" w:rsidTr="004E44C0">
        <w:tblPrEx>
          <w:tblBorders>
            <w:top w:val="single" w:sz="4" w:space="0" w:color="auto"/>
            <w:left w:val="single" w:sz="4" w:space="0" w:color="auto"/>
            <w:right w:val="single" w:sz="4" w:space="0" w:color="auto"/>
            <w:insideH w:val="single" w:sz="4" w:space="0" w:color="auto"/>
          </w:tblBorders>
        </w:tblPrEx>
        <w:tc>
          <w:tcPr>
            <w:tcW w:w="10229" w:type="dxa"/>
            <w:gridSpan w:val="12"/>
            <w:tcBorders>
              <w:left w:val="single" w:sz="2" w:space="0" w:color="FFFFFF"/>
              <w:right w:val="single" w:sz="2" w:space="0" w:color="FFFFFF"/>
            </w:tcBorders>
            <w:shd w:val="clear" w:color="auto" w:fill="auto"/>
            <w:vAlign w:val="center"/>
          </w:tcPr>
          <w:p w14:paraId="045EE6D8" w14:textId="77777777" w:rsidR="00501911" w:rsidRDefault="00132794" w:rsidP="00C201E0">
            <w:pPr>
              <w:pStyle w:val="Bodycopyforms"/>
              <w:rPr>
                <w:rFonts w:cs="Arial"/>
              </w:rPr>
            </w:pPr>
            <w:r>
              <w:fldChar w:fldCharType="begin">
                <w:ffData>
                  <w:name w:val="Check3"/>
                  <w:enabled/>
                  <w:calcOnExit w:val="0"/>
                  <w:checkBox>
                    <w:sizeAuto/>
                    <w:default w:val="0"/>
                  </w:checkBox>
                </w:ffData>
              </w:fldChar>
            </w:r>
            <w:r>
              <w:instrText xml:space="preserve"> FORMCHECKBOX </w:instrText>
            </w:r>
            <w:r>
              <w:fldChar w:fldCharType="end"/>
            </w:r>
            <w:r>
              <w:t xml:space="preserve"> </w:t>
            </w:r>
            <w:r w:rsidR="00713D35" w:rsidRPr="00FF00C9">
              <w:rPr>
                <w:rFonts w:cs="Arial"/>
              </w:rPr>
              <w:t>Re-interred in a grave/vault/crypt [</w:t>
            </w:r>
            <w:r w:rsidR="00713D35" w:rsidRPr="00FF00C9">
              <w:rPr>
                <w:rFonts w:cs="Arial"/>
                <w:i/>
              </w:rPr>
              <w:t>select the type of site that applies</w:t>
            </w:r>
            <w:r w:rsidR="00713D35" w:rsidRPr="00FF00C9">
              <w:rPr>
                <w:rFonts w:cs="Arial"/>
              </w:rPr>
              <w:t>] at [</w:t>
            </w:r>
            <w:r w:rsidR="00713D35" w:rsidRPr="00FF00C9">
              <w:rPr>
                <w:rFonts w:cs="Arial"/>
                <w:i/>
              </w:rPr>
              <w:t>state name of cemetery</w:t>
            </w:r>
            <w:r w:rsidR="00713D35" w:rsidRPr="00FF00C9">
              <w:rPr>
                <w:rFonts w:cs="Arial"/>
              </w:rPr>
              <w:t>]:</w:t>
            </w:r>
          </w:p>
          <w:p w14:paraId="47CAA231" w14:textId="77777777" w:rsidR="000D64F9" w:rsidRPr="00FF00C9" w:rsidRDefault="00132794" w:rsidP="00AE4BA5">
            <w:pPr>
              <w:pStyle w:val="Bodycopyforms"/>
              <w:tabs>
                <w:tab w:val="left" w:pos="307"/>
              </w:tabs>
            </w:pPr>
            <w:r>
              <w:rPr>
                <w:rFonts w:cs="Arial"/>
              </w:rPr>
              <w:tab/>
            </w:r>
            <w:r w:rsidR="00132553">
              <w:fldChar w:fldCharType="begin">
                <w:ffData>
                  <w:name w:val=""/>
                  <w:enabled/>
                  <w:calcOnExit w:val="0"/>
                  <w:textInput>
                    <w:maxLength w:val="84"/>
                  </w:textInput>
                </w:ffData>
              </w:fldChar>
            </w:r>
            <w:r w:rsidR="00132553">
              <w:instrText xml:space="preserve"> FORMTEXT </w:instrText>
            </w:r>
            <w:r w:rsidR="00132553">
              <w:fldChar w:fldCharType="separate"/>
            </w:r>
            <w:r w:rsidR="00AE4BA5">
              <w:t> </w:t>
            </w:r>
            <w:r w:rsidR="00AE4BA5">
              <w:t> </w:t>
            </w:r>
            <w:r w:rsidR="00AE4BA5">
              <w:t> </w:t>
            </w:r>
            <w:r w:rsidR="00AE4BA5">
              <w:t> </w:t>
            </w:r>
            <w:r w:rsidR="00AE4BA5">
              <w:t> </w:t>
            </w:r>
            <w:r w:rsidR="00132553">
              <w:fldChar w:fldCharType="end"/>
            </w:r>
          </w:p>
        </w:tc>
      </w:tr>
      <w:tr w:rsidR="00501911" w:rsidRPr="004E7C8B" w14:paraId="197ED16A" w14:textId="77777777" w:rsidTr="002E3073">
        <w:tblPrEx>
          <w:tblBorders>
            <w:top w:val="single" w:sz="4" w:space="0" w:color="auto"/>
            <w:left w:val="single" w:sz="4" w:space="0" w:color="auto"/>
            <w:right w:val="single" w:sz="4" w:space="0" w:color="auto"/>
            <w:insideH w:val="single" w:sz="4" w:space="0" w:color="auto"/>
          </w:tblBorders>
        </w:tblPrEx>
        <w:tc>
          <w:tcPr>
            <w:tcW w:w="10229" w:type="dxa"/>
            <w:gridSpan w:val="12"/>
            <w:tcBorders>
              <w:left w:val="single" w:sz="2" w:space="0" w:color="FFFFFF"/>
              <w:bottom w:val="single" w:sz="2" w:space="0" w:color="000000"/>
              <w:right w:val="single" w:sz="2" w:space="0" w:color="FFFFFF"/>
            </w:tcBorders>
            <w:shd w:val="clear" w:color="auto" w:fill="auto"/>
            <w:vAlign w:val="center"/>
          </w:tcPr>
          <w:p w14:paraId="47D0349A" w14:textId="77777777" w:rsidR="00501911" w:rsidRPr="00FF00C9" w:rsidRDefault="00132794" w:rsidP="00AE4BA5">
            <w:pPr>
              <w:pStyle w:val="Bodycopyforms"/>
            </w:pPr>
            <w:r>
              <w:fldChar w:fldCharType="begin">
                <w:ffData>
                  <w:name w:val="Check3"/>
                  <w:enabled/>
                  <w:calcOnExit w:val="0"/>
                  <w:checkBox>
                    <w:sizeAuto/>
                    <w:default w:val="0"/>
                  </w:checkBox>
                </w:ffData>
              </w:fldChar>
            </w:r>
            <w:r>
              <w:instrText xml:space="preserve"> FORMCHECKBOX </w:instrText>
            </w:r>
            <w:r>
              <w:fldChar w:fldCharType="end"/>
            </w:r>
            <w:r>
              <w:t xml:space="preserve"> </w:t>
            </w:r>
            <w:r w:rsidR="004D6E29" w:rsidRPr="00FF00C9">
              <w:rPr>
                <w:rFonts w:cs="Arial"/>
              </w:rPr>
              <w:t>Cremated in Victoria at [</w:t>
            </w:r>
            <w:r w:rsidR="004D6E29" w:rsidRPr="00FF00C9">
              <w:rPr>
                <w:rFonts w:cs="Arial"/>
                <w:i/>
              </w:rPr>
              <w:t>state name of crematorium</w:t>
            </w:r>
            <w:r w:rsidR="004D6E29" w:rsidRPr="00FF00C9">
              <w:rPr>
                <w:rFonts w:cs="Arial"/>
              </w:rPr>
              <w:t>]:</w:t>
            </w:r>
            <w:r w:rsidR="001F4258">
              <w:rPr>
                <w:rFonts w:cs="Arial"/>
              </w:rPr>
              <w:t xml:space="preserve"> </w:t>
            </w:r>
            <w:r w:rsidR="00AE4BA5">
              <w:rPr>
                <w:rFonts w:cs="Arial"/>
              </w:rPr>
              <w:fldChar w:fldCharType="begin">
                <w:ffData>
                  <w:name w:val=""/>
                  <w:enabled/>
                  <w:calcOnExit w:val="0"/>
                  <w:textInput>
                    <w:maxLength w:val="45"/>
                  </w:textInput>
                </w:ffData>
              </w:fldChar>
            </w:r>
            <w:r w:rsidR="00AE4BA5">
              <w:rPr>
                <w:rFonts w:cs="Arial"/>
              </w:rPr>
              <w:instrText xml:space="preserve"> FORMTEXT </w:instrText>
            </w:r>
            <w:r w:rsidR="00AE4BA5">
              <w:rPr>
                <w:rFonts w:cs="Arial"/>
              </w:rPr>
            </w:r>
            <w:r w:rsidR="00AE4BA5">
              <w:rPr>
                <w:rFonts w:cs="Arial"/>
              </w:rPr>
              <w:fldChar w:fldCharType="separate"/>
            </w:r>
            <w:r w:rsidR="00AE4BA5">
              <w:rPr>
                <w:rFonts w:cs="Arial"/>
              </w:rPr>
              <w:t> </w:t>
            </w:r>
            <w:r w:rsidR="00AE4BA5">
              <w:rPr>
                <w:rFonts w:cs="Arial"/>
              </w:rPr>
              <w:t> </w:t>
            </w:r>
            <w:r w:rsidR="00AE4BA5">
              <w:rPr>
                <w:rFonts w:cs="Arial"/>
              </w:rPr>
              <w:t> </w:t>
            </w:r>
            <w:r w:rsidR="00AE4BA5">
              <w:rPr>
                <w:rFonts w:cs="Arial"/>
              </w:rPr>
              <w:t> </w:t>
            </w:r>
            <w:r w:rsidR="00AE4BA5">
              <w:rPr>
                <w:rFonts w:cs="Arial"/>
              </w:rPr>
              <w:t> </w:t>
            </w:r>
            <w:r w:rsidR="00AE4BA5">
              <w:rPr>
                <w:rFonts w:cs="Arial"/>
              </w:rPr>
              <w:fldChar w:fldCharType="end"/>
            </w:r>
          </w:p>
        </w:tc>
      </w:tr>
      <w:tr w:rsidR="004D6E29" w:rsidRPr="004E7C8B" w14:paraId="45DF973D" w14:textId="77777777" w:rsidTr="002E3073">
        <w:tblPrEx>
          <w:tblBorders>
            <w:top w:val="single" w:sz="4" w:space="0" w:color="auto"/>
            <w:left w:val="single" w:sz="4" w:space="0" w:color="auto"/>
            <w:right w:val="single" w:sz="4" w:space="0" w:color="auto"/>
            <w:insideH w:val="single" w:sz="4" w:space="0" w:color="auto"/>
          </w:tblBorders>
        </w:tblPrEx>
        <w:tc>
          <w:tcPr>
            <w:tcW w:w="10229" w:type="dxa"/>
            <w:gridSpan w:val="12"/>
            <w:tcBorders>
              <w:top w:val="single" w:sz="2" w:space="0" w:color="000000"/>
              <w:left w:val="single" w:sz="2" w:space="0" w:color="FFFFFF"/>
              <w:bottom w:val="single" w:sz="4" w:space="0" w:color="auto"/>
              <w:right w:val="single" w:sz="2" w:space="0" w:color="FFFFFF"/>
            </w:tcBorders>
            <w:shd w:val="clear" w:color="auto" w:fill="auto"/>
            <w:vAlign w:val="center"/>
          </w:tcPr>
          <w:p w14:paraId="31347E57" w14:textId="77777777" w:rsidR="004D6E29" w:rsidRPr="004D6E29" w:rsidRDefault="00132794" w:rsidP="004D6E29">
            <w:pPr>
              <w:pStyle w:val="Bodycopyforms"/>
            </w:pPr>
            <w:r>
              <w:fldChar w:fldCharType="begin">
                <w:ffData>
                  <w:name w:val="Check3"/>
                  <w:enabled/>
                  <w:calcOnExit w:val="0"/>
                  <w:checkBox>
                    <w:sizeAuto/>
                    <w:default w:val="0"/>
                  </w:checkBox>
                </w:ffData>
              </w:fldChar>
            </w:r>
            <w:r>
              <w:instrText xml:space="preserve"> FORMCHECKBOX </w:instrText>
            </w:r>
            <w:r>
              <w:fldChar w:fldCharType="end"/>
            </w:r>
            <w:r>
              <w:t xml:space="preserve"> </w:t>
            </w:r>
            <w:r w:rsidR="004D6E29" w:rsidRPr="00FF00C9">
              <w:t>Transportation interstate</w:t>
            </w:r>
          </w:p>
        </w:tc>
      </w:tr>
      <w:tr w:rsidR="004D6E29" w:rsidRPr="004E7C8B" w14:paraId="4BC13DF3" w14:textId="77777777" w:rsidTr="002E3073">
        <w:tblPrEx>
          <w:tblBorders>
            <w:top w:val="single" w:sz="4" w:space="0" w:color="auto"/>
            <w:left w:val="single" w:sz="4" w:space="0" w:color="auto"/>
            <w:right w:val="single" w:sz="4" w:space="0" w:color="auto"/>
            <w:insideH w:val="single" w:sz="4" w:space="0" w:color="auto"/>
          </w:tblBorders>
        </w:tblPrEx>
        <w:tc>
          <w:tcPr>
            <w:tcW w:w="10229" w:type="dxa"/>
            <w:gridSpan w:val="12"/>
            <w:tcBorders>
              <w:top w:val="single" w:sz="4" w:space="0" w:color="auto"/>
              <w:left w:val="single" w:sz="2" w:space="0" w:color="FFFFFF"/>
              <w:bottom w:val="single" w:sz="4" w:space="0" w:color="auto"/>
              <w:right w:val="single" w:sz="2" w:space="0" w:color="FFFFFF"/>
            </w:tcBorders>
            <w:shd w:val="clear" w:color="auto" w:fill="auto"/>
            <w:vAlign w:val="center"/>
          </w:tcPr>
          <w:p w14:paraId="2DB9CB83" w14:textId="77777777" w:rsidR="004D6E29" w:rsidRPr="00FF00C9" w:rsidRDefault="00132794" w:rsidP="004D6E29">
            <w:pPr>
              <w:pStyle w:val="Bodycopyforms"/>
            </w:pPr>
            <w:r>
              <w:fldChar w:fldCharType="begin">
                <w:ffData>
                  <w:name w:val="Check3"/>
                  <w:enabled/>
                  <w:calcOnExit w:val="0"/>
                  <w:checkBox>
                    <w:sizeAuto/>
                    <w:default w:val="0"/>
                  </w:checkBox>
                </w:ffData>
              </w:fldChar>
            </w:r>
            <w:r>
              <w:instrText xml:space="preserve"> FORMCHECKBOX </w:instrText>
            </w:r>
            <w:r>
              <w:fldChar w:fldCharType="end"/>
            </w:r>
            <w:r>
              <w:t xml:space="preserve"> </w:t>
            </w:r>
            <w:r w:rsidR="004D6E29" w:rsidRPr="00FF00C9">
              <w:t>Transportation overseas</w:t>
            </w:r>
          </w:p>
        </w:tc>
      </w:tr>
      <w:tr w:rsidR="002F6607" w:rsidRPr="00E106D8" w14:paraId="32460948" w14:textId="77777777" w:rsidTr="00AE12EB">
        <w:tblPrEx>
          <w:tblBorders>
            <w:top w:val="single" w:sz="4" w:space="0" w:color="auto"/>
            <w:left w:val="single" w:sz="4" w:space="0" w:color="auto"/>
            <w:right w:val="single" w:sz="4" w:space="0" w:color="auto"/>
            <w:insideH w:val="single" w:sz="4" w:space="0" w:color="auto"/>
          </w:tblBorders>
        </w:tblPrEx>
        <w:trPr>
          <w:trHeight w:val="322"/>
        </w:trPr>
        <w:tc>
          <w:tcPr>
            <w:tcW w:w="10229" w:type="dxa"/>
            <w:gridSpan w:val="12"/>
            <w:tcBorders>
              <w:top w:val="single" w:sz="2" w:space="0" w:color="FFFFFF"/>
              <w:left w:val="single" w:sz="2" w:space="0" w:color="FFFFFF"/>
              <w:bottom w:val="single" w:sz="2" w:space="0" w:color="FFFFFF"/>
              <w:right w:val="single" w:sz="2" w:space="0" w:color="FFFFFF"/>
            </w:tcBorders>
            <w:shd w:val="clear" w:color="auto" w:fill="auto"/>
            <w:vAlign w:val="center"/>
          </w:tcPr>
          <w:p w14:paraId="4F72798E" w14:textId="77777777" w:rsidR="00036925" w:rsidRPr="005E58A9" w:rsidRDefault="005E58A9" w:rsidP="0043331D">
            <w:pPr>
              <w:pStyle w:val="FORMBLANKBETWEENTABLE"/>
              <w:shd w:val="clear" w:color="auto" w:fill="DBE5F1"/>
              <w:spacing w:before="120" w:line="240" w:lineRule="auto"/>
              <w:rPr>
                <w:rFonts w:cs="Arial"/>
                <w:sz w:val="20"/>
              </w:rPr>
            </w:pPr>
            <w:r>
              <w:rPr>
                <w:rFonts w:cs="Arial"/>
                <w:sz w:val="20"/>
              </w:rPr>
              <w:t>Not</w:t>
            </w:r>
            <w:r w:rsidRPr="005E58A9">
              <w:rPr>
                <w:rFonts w:cs="Arial"/>
                <w:sz w:val="20"/>
              </w:rPr>
              <w:t>e</w:t>
            </w:r>
            <w:r>
              <w:rPr>
                <w:rFonts w:cs="Arial"/>
                <w:sz w:val="20"/>
              </w:rPr>
              <w:t>: If the remains are to be cremated or transported outside of Victoria, please note the separate requirement for a statutory declaration as to notification of surviving relatives of the proposed cremation or transport.</w:t>
            </w:r>
          </w:p>
          <w:p w14:paraId="75AE1419" w14:textId="77777777" w:rsidR="002F6607" w:rsidRPr="00344248" w:rsidRDefault="002F6607" w:rsidP="00B60A6D">
            <w:pPr>
              <w:pStyle w:val="Heading1"/>
            </w:pPr>
            <w:r w:rsidRPr="00344248">
              <w:t>Part D: Details of funeral director or other person engaged to assist at the exhumation</w:t>
            </w:r>
          </w:p>
        </w:tc>
      </w:tr>
      <w:tr w:rsidR="002F6607" w:rsidRPr="00490EF6" w14:paraId="51FEFA04" w14:textId="77777777" w:rsidTr="00DB2B85">
        <w:tblPrEx>
          <w:tblBorders>
            <w:top w:val="single" w:sz="4" w:space="0" w:color="auto"/>
            <w:left w:val="single" w:sz="4" w:space="0" w:color="auto"/>
            <w:right w:val="single" w:sz="4" w:space="0" w:color="auto"/>
            <w:insideH w:val="single" w:sz="4" w:space="0" w:color="auto"/>
          </w:tblBorders>
        </w:tblPrEx>
        <w:trPr>
          <w:trHeight w:val="282"/>
        </w:trPr>
        <w:tc>
          <w:tcPr>
            <w:tcW w:w="6474" w:type="dxa"/>
            <w:gridSpan w:val="7"/>
            <w:tcBorders>
              <w:top w:val="single" w:sz="4" w:space="0" w:color="FFFFFF"/>
              <w:left w:val="single" w:sz="4" w:space="0" w:color="FFFFFF"/>
              <w:bottom w:val="single" w:sz="2" w:space="0" w:color="000000"/>
              <w:right w:val="nil"/>
            </w:tcBorders>
            <w:shd w:val="clear" w:color="auto" w:fill="auto"/>
            <w:vAlign w:val="center"/>
          </w:tcPr>
          <w:p w14:paraId="43DECEEC" w14:textId="77777777" w:rsidR="002F6607" w:rsidRPr="004E7C8B" w:rsidRDefault="002F6607" w:rsidP="00B60A6D">
            <w:pPr>
              <w:pStyle w:val="Bodycopyforms"/>
              <w:spacing w:before="120"/>
            </w:pPr>
            <w:r>
              <w:t>Company</w:t>
            </w:r>
            <w:r w:rsidRPr="00AF55BE">
              <w:t xml:space="preserve"> name</w:t>
            </w:r>
            <w:r>
              <w:t xml:space="preserve"> </w:t>
            </w:r>
            <w:r>
              <w:br/>
              <w:t>(if applicable)</w:t>
            </w:r>
            <w:r w:rsidRPr="00AF55BE">
              <w:t>:</w:t>
            </w:r>
            <w:r>
              <w:t xml:space="preserve"> </w:t>
            </w:r>
            <w:r>
              <w:fldChar w:fldCharType="begin">
                <w:ffData>
                  <w:name w:val=""/>
                  <w:enabled/>
                  <w:calcOnExit w:val="0"/>
                  <w:textInput>
                    <w:maxLength w:val="4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 w:type="dxa"/>
            <w:tcBorders>
              <w:top w:val="nil"/>
              <w:left w:val="nil"/>
              <w:bottom w:val="single" w:sz="18" w:space="0" w:color="FFFFFF"/>
              <w:right w:val="single" w:sz="8" w:space="0" w:color="BFBFBF"/>
            </w:tcBorders>
            <w:shd w:val="clear" w:color="auto" w:fill="auto"/>
            <w:tcMar>
              <w:right w:w="0" w:type="dxa"/>
            </w:tcMar>
          </w:tcPr>
          <w:p w14:paraId="55B4FD50" w14:textId="77777777" w:rsidR="002F6607" w:rsidRPr="00DD5FC2" w:rsidRDefault="002F6607" w:rsidP="00B60A6D">
            <w:pPr>
              <w:pStyle w:val="DHHSbody"/>
              <w:spacing w:before="120"/>
              <w:ind w:right="-254"/>
            </w:pPr>
          </w:p>
        </w:tc>
        <w:tc>
          <w:tcPr>
            <w:tcW w:w="3583" w:type="dxa"/>
            <w:gridSpan w:val="4"/>
            <w:tcBorders>
              <w:top w:val="single" w:sz="8" w:space="0" w:color="BFBFBF"/>
              <w:left w:val="single" w:sz="8" w:space="0" w:color="BFBFBF"/>
              <w:bottom w:val="single" w:sz="2" w:space="0" w:color="FFFFFF"/>
              <w:right w:val="single" w:sz="8" w:space="0" w:color="BFBFBF"/>
            </w:tcBorders>
            <w:shd w:val="clear" w:color="auto" w:fill="auto"/>
            <w:tcMar>
              <w:left w:w="113" w:type="dxa"/>
            </w:tcMar>
            <w:vAlign w:val="center"/>
          </w:tcPr>
          <w:p w14:paraId="1B66CE24" w14:textId="77777777" w:rsidR="002F6607" w:rsidRPr="00DB2B85" w:rsidRDefault="002F6607" w:rsidP="00B60A6D">
            <w:pPr>
              <w:spacing w:before="0" w:after="120"/>
              <w:jc w:val="center"/>
              <w:rPr>
                <w:rFonts w:ascii="Arial" w:hAnsi="Arial" w:cs="Arial"/>
                <w:color w:val="BFBFBF"/>
                <w:sz w:val="20"/>
                <w:szCs w:val="20"/>
              </w:rPr>
            </w:pPr>
            <w:r w:rsidRPr="00DB2B85">
              <w:rPr>
                <w:rFonts w:ascii="Arial" w:hAnsi="Arial" w:cs="Arial"/>
                <w:color w:val="BFBFBF"/>
                <w:sz w:val="20"/>
                <w:szCs w:val="20"/>
              </w:rPr>
              <w:t xml:space="preserve">Company </w:t>
            </w:r>
            <w:r w:rsidR="009331DA" w:rsidRPr="00DB2B85">
              <w:rPr>
                <w:rFonts w:ascii="Arial" w:hAnsi="Arial" w:cs="Arial"/>
                <w:color w:val="BFBFBF"/>
                <w:sz w:val="20"/>
                <w:szCs w:val="20"/>
              </w:rPr>
              <w:t>s</w:t>
            </w:r>
            <w:r w:rsidRPr="00DB2B85">
              <w:rPr>
                <w:rFonts w:ascii="Arial" w:hAnsi="Arial" w:cs="Arial"/>
                <w:color w:val="BFBFBF"/>
                <w:sz w:val="20"/>
                <w:szCs w:val="20"/>
              </w:rPr>
              <w:t>tamp</w:t>
            </w:r>
          </w:p>
        </w:tc>
      </w:tr>
      <w:tr w:rsidR="002F6607" w14:paraId="75311326" w14:textId="77777777" w:rsidTr="00DB2B85">
        <w:tblPrEx>
          <w:tblBorders>
            <w:top w:val="single" w:sz="4" w:space="0" w:color="auto"/>
            <w:left w:val="single" w:sz="4" w:space="0" w:color="auto"/>
            <w:right w:val="single" w:sz="4" w:space="0" w:color="auto"/>
            <w:insideH w:val="single" w:sz="4" w:space="0" w:color="auto"/>
          </w:tblBorders>
        </w:tblPrEx>
        <w:trPr>
          <w:trHeight w:val="414"/>
        </w:trPr>
        <w:tc>
          <w:tcPr>
            <w:tcW w:w="1724" w:type="dxa"/>
            <w:gridSpan w:val="2"/>
            <w:tcBorders>
              <w:top w:val="single" w:sz="2" w:space="0" w:color="000000"/>
              <w:left w:val="single" w:sz="4" w:space="0" w:color="FFFFFF"/>
              <w:bottom w:val="single" w:sz="2" w:space="0" w:color="A6A6A6"/>
              <w:right w:val="nil"/>
            </w:tcBorders>
            <w:shd w:val="clear" w:color="auto" w:fill="auto"/>
            <w:vAlign w:val="center"/>
          </w:tcPr>
          <w:p w14:paraId="3DCA5B79" w14:textId="77777777" w:rsidR="002F6607" w:rsidRDefault="002F6607" w:rsidP="00AE12EB">
            <w:pPr>
              <w:pStyle w:val="Bodycopyforms"/>
            </w:pPr>
            <w:r>
              <w:t xml:space="preserve">Title: </w:t>
            </w:r>
            <w:r w:rsidR="003F162C">
              <w:fldChar w:fldCharType="begin">
                <w:ffData>
                  <w:name w:val=""/>
                  <w:enabled/>
                  <w:calcOnExit w:val="0"/>
                  <w:textInput>
                    <w:maxLength w:val="7"/>
                  </w:textInput>
                </w:ffData>
              </w:fldChar>
            </w:r>
            <w:r w:rsidR="003F162C">
              <w:instrText xml:space="preserve"> FORMTEXT </w:instrText>
            </w:r>
            <w:r w:rsidR="003F162C">
              <w:fldChar w:fldCharType="separate"/>
            </w:r>
            <w:r w:rsidR="003F162C">
              <w:rPr>
                <w:noProof/>
              </w:rPr>
              <w:t> </w:t>
            </w:r>
            <w:r w:rsidR="003F162C">
              <w:rPr>
                <w:noProof/>
              </w:rPr>
              <w:t> </w:t>
            </w:r>
            <w:r w:rsidR="003F162C">
              <w:rPr>
                <w:noProof/>
              </w:rPr>
              <w:t> </w:t>
            </w:r>
            <w:r w:rsidR="003F162C">
              <w:rPr>
                <w:noProof/>
              </w:rPr>
              <w:t> </w:t>
            </w:r>
            <w:r w:rsidR="003F162C">
              <w:rPr>
                <w:noProof/>
              </w:rPr>
              <w:t> </w:t>
            </w:r>
            <w:r w:rsidR="003F162C">
              <w:fldChar w:fldCharType="end"/>
            </w:r>
          </w:p>
        </w:tc>
        <w:tc>
          <w:tcPr>
            <w:tcW w:w="4750" w:type="dxa"/>
            <w:gridSpan w:val="5"/>
            <w:tcBorders>
              <w:top w:val="single" w:sz="2" w:space="0" w:color="000000"/>
              <w:left w:val="single" w:sz="4" w:space="0" w:color="FFFFFF"/>
              <w:bottom w:val="single" w:sz="2" w:space="0" w:color="A6A6A6"/>
              <w:right w:val="nil"/>
            </w:tcBorders>
            <w:shd w:val="clear" w:color="auto" w:fill="auto"/>
            <w:vAlign w:val="center"/>
          </w:tcPr>
          <w:p w14:paraId="1723F9A4" w14:textId="77777777" w:rsidR="002F6607" w:rsidRDefault="002F6607" w:rsidP="00AE12EB">
            <w:pPr>
              <w:pStyle w:val="Bodycopyforms"/>
            </w:pPr>
            <w:r>
              <w:t xml:space="preserve">Given names: </w:t>
            </w:r>
            <w:r>
              <w:fldChar w:fldCharType="begin">
                <w:ffData>
                  <w:name w:val="Text8"/>
                  <w:enabled/>
                  <w:calcOnExit w:val="0"/>
                  <w:textInput>
                    <w:maxLength w:val="2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 w:type="dxa"/>
            <w:tcBorders>
              <w:top w:val="single" w:sz="18" w:space="0" w:color="FFFFFF"/>
              <w:left w:val="nil"/>
              <w:bottom w:val="single" w:sz="18" w:space="0" w:color="FFFFFF"/>
              <w:right w:val="single" w:sz="8" w:space="0" w:color="BFBFBF"/>
            </w:tcBorders>
            <w:shd w:val="clear" w:color="auto" w:fill="auto"/>
            <w:tcMar>
              <w:right w:w="0" w:type="dxa"/>
            </w:tcMar>
          </w:tcPr>
          <w:p w14:paraId="5A2CC365" w14:textId="77777777" w:rsidR="002F6607" w:rsidRDefault="002F6607" w:rsidP="00AE12EB">
            <w:pPr>
              <w:pStyle w:val="DHHSbody"/>
              <w:ind w:right="-254"/>
            </w:pPr>
          </w:p>
        </w:tc>
        <w:tc>
          <w:tcPr>
            <w:tcW w:w="3583" w:type="dxa"/>
            <w:gridSpan w:val="4"/>
            <w:tcBorders>
              <w:top w:val="single" w:sz="2" w:space="0" w:color="FFFFFF"/>
              <w:left w:val="single" w:sz="8" w:space="0" w:color="BFBFBF"/>
              <w:bottom w:val="single" w:sz="2" w:space="0" w:color="FFFFFF"/>
              <w:right w:val="single" w:sz="8" w:space="0" w:color="BFBFBF"/>
            </w:tcBorders>
            <w:shd w:val="clear" w:color="auto" w:fill="auto"/>
            <w:tcMar>
              <w:left w:w="113" w:type="dxa"/>
            </w:tcMar>
            <w:vAlign w:val="center"/>
          </w:tcPr>
          <w:p w14:paraId="0250EA17" w14:textId="77777777" w:rsidR="002F6607" w:rsidRDefault="002F6607" w:rsidP="00AE12EB">
            <w:pPr>
              <w:pStyle w:val="DHHSbody"/>
            </w:pPr>
          </w:p>
        </w:tc>
      </w:tr>
      <w:tr w:rsidR="002F6607" w14:paraId="78EE9AF1" w14:textId="77777777" w:rsidTr="00DB2B85">
        <w:tblPrEx>
          <w:tblBorders>
            <w:top w:val="single" w:sz="4" w:space="0" w:color="auto"/>
            <w:left w:val="single" w:sz="4" w:space="0" w:color="auto"/>
            <w:right w:val="single" w:sz="4" w:space="0" w:color="auto"/>
            <w:insideH w:val="single" w:sz="4" w:space="0" w:color="auto"/>
          </w:tblBorders>
        </w:tblPrEx>
        <w:trPr>
          <w:trHeight w:val="178"/>
        </w:trPr>
        <w:tc>
          <w:tcPr>
            <w:tcW w:w="6474" w:type="dxa"/>
            <w:gridSpan w:val="7"/>
            <w:tcBorders>
              <w:top w:val="single" w:sz="2" w:space="0" w:color="A6A6A6"/>
              <w:left w:val="single" w:sz="4" w:space="0" w:color="FFFFFF"/>
              <w:bottom w:val="single" w:sz="2" w:space="0" w:color="000000"/>
              <w:right w:val="nil"/>
            </w:tcBorders>
            <w:shd w:val="clear" w:color="auto" w:fill="auto"/>
            <w:vAlign w:val="center"/>
          </w:tcPr>
          <w:p w14:paraId="76B88BBE" w14:textId="77777777" w:rsidR="002F6607" w:rsidRDefault="002F6607" w:rsidP="002D0AD0">
            <w:pPr>
              <w:pStyle w:val="Bodycopyforms"/>
            </w:pPr>
            <w:r>
              <w:t xml:space="preserve">Surname: </w:t>
            </w:r>
            <w:r w:rsidR="002D0AD0">
              <w:fldChar w:fldCharType="begin">
                <w:ffData>
                  <w:name w:val=""/>
                  <w:enabled/>
                  <w:calcOnExit w:val="0"/>
                  <w:textInput>
                    <w:maxLength w:val="45"/>
                  </w:textInput>
                </w:ffData>
              </w:fldChar>
            </w:r>
            <w:r w:rsidR="002D0AD0">
              <w:instrText xml:space="preserve"> FORMTEXT </w:instrText>
            </w:r>
            <w:r w:rsidR="002D0AD0">
              <w:fldChar w:fldCharType="separate"/>
            </w:r>
            <w:r w:rsidR="002D0AD0">
              <w:rPr>
                <w:noProof/>
              </w:rPr>
              <w:t> </w:t>
            </w:r>
            <w:r w:rsidR="002D0AD0">
              <w:rPr>
                <w:noProof/>
              </w:rPr>
              <w:t> </w:t>
            </w:r>
            <w:r w:rsidR="002D0AD0">
              <w:rPr>
                <w:noProof/>
              </w:rPr>
              <w:t> </w:t>
            </w:r>
            <w:r w:rsidR="002D0AD0">
              <w:rPr>
                <w:noProof/>
              </w:rPr>
              <w:t> </w:t>
            </w:r>
            <w:r w:rsidR="002D0AD0">
              <w:rPr>
                <w:noProof/>
              </w:rPr>
              <w:t> </w:t>
            </w:r>
            <w:r w:rsidR="002D0AD0">
              <w:fldChar w:fldCharType="end"/>
            </w:r>
          </w:p>
        </w:tc>
        <w:tc>
          <w:tcPr>
            <w:tcW w:w="172" w:type="dxa"/>
            <w:tcBorders>
              <w:top w:val="single" w:sz="18" w:space="0" w:color="FFFFFF"/>
              <w:left w:val="nil"/>
              <w:bottom w:val="single" w:sz="18" w:space="0" w:color="FFFFFF"/>
              <w:right w:val="single" w:sz="8" w:space="0" w:color="BFBFBF"/>
            </w:tcBorders>
            <w:shd w:val="clear" w:color="auto" w:fill="auto"/>
            <w:tcMar>
              <w:right w:w="0" w:type="dxa"/>
            </w:tcMar>
          </w:tcPr>
          <w:p w14:paraId="20D6015F" w14:textId="77777777" w:rsidR="002F6607" w:rsidRDefault="002F6607" w:rsidP="00AE12EB">
            <w:pPr>
              <w:pStyle w:val="Bodycopyforms"/>
              <w:ind w:right="-254"/>
            </w:pPr>
          </w:p>
        </w:tc>
        <w:tc>
          <w:tcPr>
            <w:tcW w:w="3583" w:type="dxa"/>
            <w:gridSpan w:val="4"/>
            <w:tcBorders>
              <w:top w:val="single" w:sz="2" w:space="0" w:color="FFFFFF"/>
              <w:left w:val="single" w:sz="8" w:space="0" w:color="BFBFBF"/>
              <w:bottom w:val="single" w:sz="2" w:space="0" w:color="FFFFFF"/>
              <w:right w:val="single" w:sz="8" w:space="0" w:color="BFBFBF"/>
            </w:tcBorders>
            <w:shd w:val="clear" w:color="auto" w:fill="auto"/>
            <w:tcMar>
              <w:left w:w="113" w:type="dxa"/>
            </w:tcMar>
            <w:vAlign w:val="center"/>
          </w:tcPr>
          <w:p w14:paraId="4CFF4B0A" w14:textId="77777777" w:rsidR="002F6607" w:rsidRDefault="002F6607" w:rsidP="00AE12EB">
            <w:pPr>
              <w:pStyle w:val="Bodycopyforms"/>
            </w:pPr>
          </w:p>
        </w:tc>
      </w:tr>
      <w:tr w:rsidR="002F6607" w14:paraId="471C856C" w14:textId="77777777" w:rsidTr="00DB2B85">
        <w:tblPrEx>
          <w:tblBorders>
            <w:top w:val="single" w:sz="4" w:space="0" w:color="auto"/>
            <w:left w:val="single" w:sz="4" w:space="0" w:color="auto"/>
            <w:right w:val="single" w:sz="4" w:space="0" w:color="auto"/>
            <w:insideH w:val="single" w:sz="4" w:space="0" w:color="auto"/>
          </w:tblBorders>
        </w:tblPrEx>
        <w:trPr>
          <w:trHeight w:val="77"/>
        </w:trPr>
        <w:tc>
          <w:tcPr>
            <w:tcW w:w="6474" w:type="dxa"/>
            <w:gridSpan w:val="7"/>
            <w:tcBorders>
              <w:top w:val="single" w:sz="2" w:space="0" w:color="000000"/>
              <w:left w:val="single" w:sz="4" w:space="0" w:color="FFFFFF"/>
              <w:bottom w:val="single" w:sz="2" w:space="0" w:color="A6A6A6"/>
              <w:right w:val="single" w:sz="2" w:space="0" w:color="FFFFFF"/>
            </w:tcBorders>
            <w:shd w:val="clear" w:color="auto" w:fill="auto"/>
            <w:vAlign w:val="center"/>
          </w:tcPr>
          <w:p w14:paraId="74BB075C" w14:textId="77777777" w:rsidR="002F6607" w:rsidRDefault="002F6607" w:rsidP="002D0AD0">
            <w:pPr>
              <w:pStyle w:val="Bodycopyforms"/>
            </w:pPr>
            <w:r>
              <w:t>Address</w:t>
            </w:r>
            <w:r w:rsidRPr="00C960AE">
              <w:t>:</w:t>
            </w:r>
            <w:r>
              <w:t xml:space="preserve"> </w:t>
            </w:r>
            <w:r w:rsidR="002D0AD0">
              <w:fldChar w:fldCharType="begin">
                <w:ffData>
                  <w:name w:val=""/>
                  <w:enabled/>
                  <w:calcOnExit w:val="0"/>
                  <w:textInput>
                    <w:maxLength w:val="46"/>
                  </w:textInput>
                </w:ffData>
              </w:fldChar>
            </w:r>
            <w:r w:rsidR="002D0AD0">
              <w:instrText xml:space="preserve"> FORMTEXT </w:instrText>
            </w:r>
            <w:r w:rsidR="002D0AD0">
              <w:fldChar w:fldCharType="separate"/>
            </w:r>
            <w:r w:rsidR="002D0AD0">
              <w:rPr>
                <w:noProof/>
              </w:rPr>
              <w:t> </w:t>
            </w:r>
            <w:r w:rsidR="002D0AD0">
              <w:rPr>
                <w:noProof/>
              </w:rPr>
              <w:t> </w:t>
            </w:r>
            <w:r w:rsidR="002D0AD0">
              <w:rPr>
                <w:noProof/>
              </w:rPr>
              <w:t> </w:t>
            </w:r>
            <w:r w:rsidR="002D0AD0">
              <w:rPr>
                <w:noProof/>
              </w:rPr>
              <w:t> </w:t>
            </w:r>
            <w:r w:rsidR="002D0AD0">
              <w:rPr>
                <w:noProof/>
              </w:rPr>
              <w:t> </w:t>
            </w:r>
            <w:r w:rsidR="002D0AD0">
              <w:fldChar w:fldCharType="end"/>
            </w:r>
          </w:p>
        </w:tc>
        <w:tc>
          <w:tcPr>
            <w:tcW w:w="172" w:type="dxa"/>
            <w:tcBorders>
              <w:top w:val="single" w:sz="18" w:space="0" w:color="FFFFFF"/>
              <w:left w:val="nil"/>
              <w:bottom w:val="single" w:sz="4" w:space="0" w:color="FFFFFF"/>
              <w:right w:val="single" w:sz="8" w:space="0" w:color="BFBFBF"/>
            </w:tcBorders>
            <w:shd w:val="clear" w:color="auto" w:fill="auto"/>
            <w:tcMar>
              <w:right w:w="0" w:type="dxa"/>
            </w:tcMar>
          </w:tcPr>
          <w:p w14:paraId="46163F58" w14:textId="77777777" w:rsidR="002F6607" w:rsidRPr="00F17723" w:rsidRDefault="002F6607" w:rsidP="00AE12EB">
            <w:pPr>
              <w:pStyle w:val="Bodycopyforms"/>
              <w:ind w:right="-254"/>
            </w:pPr>
          </w:p>
        </w:tc>
        <w:tc>
          <w:tcPr>
            <w:tcW w:w="3583" w:type="dxa"/>
            <w:gridSpan w:val="4"/>
            <w:tcBorders>
              <w:top w:val="single" w:sz="2" w:space="0" w:color="FFFFFF"/>
              <w:left w:val="single" w:sz="8" w:space="0" w:color="BFBFBF"/>
              <w:bottom w:val="single" w:sz="8" w:space="0" w:color="BFBFBF"/>
              <w:right w:val="single" w:sz="8" w:space="0" w:color="BFBFBF"/>
            </w:tcBorders>
            <w:shd w:val="clear" w:color="auto" w:fill="auto"/>
            <w:tcMar>
              <w:left w:w="113" w:type="dxa"/>
            </w:tcMar>
            <w:vAlign w:val="center"/>
          </w:tcPr>
          <w:p w14:paraId="5E88F499" w14:textId="77777777" w:rsidR="002F6607" w:rsidRDefault="002F6607" w:rsidP="00AE12EB">
            <w:pPr>
              <w:pStyle w:val="Bodycopyforms"/>
            </w:pPr>
          </w:p>
        </w:tc>
      </w:tr>
      <w:tr w:rsidR="002F6607" w14:paraId="5D4462E9" w14:textId="77777777" w:rsidTr="002F6607">
        <w:tblPrEx>
          <w:tblBorders>
            <w:top w:val="single" w:sz="4" w:space="0" w:color="auto"/>
            <w:left w:val="single" w:sz="4" w:space="0" w:color="auto"/>
            <w:right w:val="single" w:sz="4" w:space="0" w:color="auto"/>
            <w:insideH w:val="single" w:sz="4" w:space="0" w:color="auto"/>
          </w:tblBorders>
        </w:tblPrEx>
        <w:tc>
          <w:tcPr>
            <w:tcW w:w="4985" w:type="dxa"/>
            <w:gridSpan w:val="4"/>
            <w:tcBorders>
              <w:top w:val="single" w:sz="2" w:space="0" w:color="A6A6A6"/>
              <w:left w:val="single" w:sz="2" w:space="0" w:color="FFFFFF"/>
              <w:bottom w:val="single" w:sz="4" w:space="0" w:color="auto"/>
              <w:right w:val="single" w:sz="2" w:space="0" w:color="FFFFFF"/>
            </w:tcBorders>
            <w:shd w:val="clear" w:color="auto" w:fill="auto"/>
            <w:vAlign w:val="center"/>
          </w:tcPr>
          <w:p w14:paraId="2C375308" w14:textId="77777777" w:rsidR="002F6607" w:rsidRDefault="002F6607" w:rsidP="00AE12EB">
            <w:pPr>
              <w:pStyle w:val="Bodycopyforms"/>
            </w:pPr>
            <w:r w:rsidRPr="00D21D3C">
              <w:t>Suburb/town:</w:t>
            </w:r>
            <w:r>
              <w:t xml:space="preserve"> </w:t>
            </w:r>
            <w:r>
              <w:fldChar w:fldCharType="begin">
                <w:ffData>
                  <w:name w:val=""/>
                  <w:enabled/>
                  <w:calcOnExit w:val="0"/>
                  <w:textInput>
                    <w:maxLength w:val="3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0" w:type="dxa"/>
            <w:gridSpan w:val="7"/>
            <w:tcBorders>
              <w:top w:val="single" w:sz="2" w:space="0" w:color="A6A6A6"/>
              <w:left w:val="single" w:sz="2" w:space="0" w:color="FFFFFF"/>
              <w:bottom w:val="single" w:sz="4" w:space="0" w:color="auto"/>
              <w:right w:val="single" w:sz="2" w:space="0" w:color="FFFFFF"/>
            </w:tcBorders>
            <w:shd w:val="clear" w:color="auto" w:fill="auto"/>
            <w:vAlign w:val="center"/>
          </w:tcPr>
          <w:p w14:paraId="617928BB" w14:textId="77777777" w:rsidR="002F6607" w:rsidRDefault="002F6607" w:rsidP="00AE12EB">
            <w:pPr>
              <w:pStyle w:val="Bodycopyforms"/>
            </w:pPr>
            <w:r w:rsidRPr="004E7C8B">
              <w:rPr>
                <w:rFonts w:cs="Arial"/>
              </w:rPr>
              <w:t>State:</w:t>
            </w:r>
            <w:r>
              <w:rPr>
                <w:rFonts w:cs="Arial"/>
              </w:rPr>
              <w:t xml:space="preserve"> </w:t>
            </w:r>
            <w:r>
              <w:rPr>
                <w:rFonts w:cs="Arial"/>
              </w:rPr>
              <w:fldChar w:fldCharType="begin">
                <w:ffData>
                  <w:name w:val="Text5"/>
                  <w:enabled/>
                  <w:calcOnExit w:val="0"/>
                  <w:textInput>
                    <w:maxLength w:val="21"/>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4" w:type="dxa"/>
            <w:tcBorders>
              <w:top w:val="single" w:sz="2" w:space="0" w:color="000000"/>
              <w:left w:val="single" w:sz="2" w:space="0" w:color="FFFFFF"/>
              <w:bottom w:val="single" w:sz="4" w:space="0" w:color="auto"/>
              <w:right w:val="single" w:sz="2" w:space="0" w:color="FFFFFF"/>
            </w:tcBorders>
            <w:shd w:val="clear" w:color="auto" w:fill="auto"/>
            <w:vAlign w:val="center"/>
          </w:tcPr>
          <w:p w14:paraId="001C6B13" w14:textId="77777777" w:rsidR="002F6607" w:rsidRDefault="002F6607" w:rsidP="00AE12EB">
            <w:pPr>
              <w:pStyle w:val="Bodycopyforms"/>
            </w:pPr>
            <w:r w:rsidRPr="004E7C8B">
              <w:rPr>
                <w:rFonts w:cs="Arial"/>
              </w:rPr>
              <w:t>Post code:</w:t>
            </w:r>
            <w:r>
              <w:rPr>
                <w:rFonts w:cs="Arial"/>
              </w:rPr>
              <w:t xml:space="preserve"> </w:t>
            </w:r>
            <w:r>
              <w:rPr>
                <w:rFonts w:cs="Arial"/>
              </w:rPr>
              <w:fldChar w:fldCharType="begin">
                <w:ffData>
                  <w:name w:val="Text6"/>
                  <w:enabled/>
                  <w:calcOnExit w:val="0"/>
                  <w:textInput>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p>
        </w:tc>
      </w:tr>
      <w:tr w:rsidR="002F6607" w14:paraId="36D29CC1" w14:textId="77777777" w:rsidTr="00AE12EB">
        <w:tblPrEx>
          <w:tblBorders>
            <w:top w:val="single" w:sz="4" w:space="0" w:color="auto"/>
            <w:left w:val="single" w:sz="4" w:space="0" w:color="auto"/>
            <w:right w:val="single" w:sz="4" w:space="0" w:color="auto"/>
            <w:insideH w:val="single" w:sz="4" w:space="0" w:color="auto"/>
          </w:tblBorders>
        </w:tblPrEx>
        <w:tc>
          <w:tcPr>
            <w:tcW w:w="5159" w:type="dxa"/>
            <w:gridSpan w:val="5"/>
            <w:tcBorders>
              <w:left w:val="single" w:sz="2" w:space="0" w:color="FFFFFF"/>
              <w:bottom w:val="single" w:sz="4" w:space="0" w:color="auto"/>
              <w:right w:val="single" w:sz="2" w:space="0" w:color="FFFFFF"/>
            </w:tcBorders>
            <w:shd w:val="clear" w:color="auto" w:fill="auto"/>
            <w:vAlign w:val="center"/>
          </w:tcPr>
          <w:p w14:paraId="23936887" w14:textId="77777777" w:rsidR="002F6607" w:rsidRDefault="002F6607" w:rsidP="00AE12EB">
            <w:pPr>
              <w:pStyle w:val="Bodycopyforms"/>
            </w:pPr>
            <w:r w:rsidRPr="004E7C8B">
              <w:t>Telephone</w:t>
            </w:r>
            <w:r>
              <w:t xml:space="preserve">: </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70" w:type="dxa"/>
            <w:gridSpan w:val="7"/>
            <w:tcBorders>
              <w:left w:val="single" w:sz="2" w:space="0" w:color="FFFFFF"/>
              <w:bottom w:val="single" w:sz="4" w:space="0" w:color="auto"/>
              <w:right w:val="single" w:sz="2" w:space="0" w:color="FFFFFF"/>
            </w:tcBorders>
            <w:shd w:val="clear" w:color="auto" w:fill="auto"/>
            <w:vAlign w:val="center"/>
          </w:tcPr>
          <w:p w14:paraId="691DC9C6" w14:textId="77777777" w:rsidR="002F6607" w:rsidRDefault="002F6607" w:rsidP="00AE12EB">
            <w:pPr>
              <w:pStyle w:val="Bodycopyforms"/>
            </w:pPr>
            <w:r>
              <w:t xml:space="preserve">Fax: </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607" w:rsidRPr="004E7C8B" w14:paraId="15953850" w14:textId="77777777" w:rsidTr="00AE12EB">
        <w:tblPrEx>
          <w:tblBorders>
            <w:top w:val="single" w:sz="4" w:space="0" w:color="auto"/>
            <w:left w:val="single" w:sz="4" w:space="0" w:color="auto"/>
            <w:right w:val="single" w:sz="4" w:space="0" w:color="auto"/>
            <w:insideH w:val="single" w:sz="4" w:space="0" w:color="auto"/>
          </w:tblBorders>
        </w:tblPrEx>
        <w:tc>
          <w:tcPr>
            <w:tcW w:w="10229" w:type="dxa"/>
            <w:gridSpan w:val="12"/>
            <w:tcBorders>
              <w:left w:val="single" w:sz="2" w:space="0" w:color="FFFFFF"/>
              <w:bottom w:val="single" w:sz="4" w:space="0" w:color="auto"/>
              <w:right w:val="single" w:sz="2" w:space="0" w:color="FFFFFF"/>
            </w:tcBorders>
            <w:shd w:val="clear" w:color="auto" w:fill="auto"/>
            <w:vAlign w:val="center"/>
          </w:tcPr>
          <w:p w14:paraId="48D45A33" w14:textId="77777777" w:rsidR="002F6607" w:rsidRPr="004E7C8B" w:rsidRDefault="002F6607" w:rsidP="00AE12EB">
            <w:pPr>
              <w:pStyle w:val="Bodycopyforms"/>
            </w:pPr>
            <w:r>
              <w:t>Email</w:t>
            </w:r>
            <w:r w:rsidRPr="004E7C8B">
              <w:t>:</w:t>
            </w:r>
            <w:r>
              <w:t xml:space="preserve"> </w:t>
            </w:r>
            <w:r>
              <w:fldChar w:fldCharType="begin">
                <w:ffData>
                  <w:name w:val="Text10"/>
                  <w:enabled/>
                  <w:calcOnExit w:val="0"/>
                  <w:textInput>
                    <w:maxLength w:val="8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70FB" w:rsidRPr="00641FB4" w14:paraId="203A8F1E" w14:textId="77777777" w:rsidTr="00AE12EB">
        <w:tblPrEx>
          <w:tblBorders>
            <w:top w:val="single" w:sz="4" w:space="0" w:color="auto"/>
            <w:left w:val="single" w:sz="4" w:space="0" w:color="auto"/>
            <w:right w:val="single" w:sz="4" w:space="0" w:color="auto"/>
            <w:insideH w:val="single" w:sz="4" w:space="0" w:color="auto"/>
          </w:tblBorders>
        </w:tblPrEx>
        <w:tc>
          <w:tcPr>
            <w:tcW w:w="10229" w:type="dxa"/>
            <w:gridSpan w:val="12"/>
            <w:tcBorders>
              <w:top w:val="single" w:sz="2" w:space="0" w:color="FFFFFF"/>
              <w:left w:val="single" w:sz="2" w:space="0" w:color="FFFFFF"/>
              <w:bottom w:val="single" w:sz="2" w:space="0" w:color="FFFFFF"/>
              <w:right w:val="single" w:sz="2" w:space="0" w:color="FFFFFF"/>
            </w:tcBorders>
            <w:shd w:val="clear" w:color="auto" w:fill="auto"/>
            <w:vAlign w:val="center"/>
          </w:tcPr>
          <w:p w14:paraId="189E0A1D" w14:textId="77777777" w:rsidR="00036925" w:rsidRDefault="00036925" w:rsidP="00B5668B">
            <w:pPr>
              <w:pStyle w:val="FORMBLANKBETWEENTABLE"/>
            </w:pPr>
          </w:p>
          <w:p w14:paraId="01F6C518" w14:textId="77777777" w:rsidR="00DF70FB" w:rsidRPr="00344248" w:rsidRDefault="00DF70FB" w:rsidP="00B60A6D">
            <w:pPr>
              <w:pStyle w:val="Heading1"/>
              <w:spacing w:before="240"/>
            </w:pPr>
            <w:r w:rsidRPr="00344248">
              <w:t>Part E: Consent of holder of right of interment for the place of interment from which the remains are to be exhumed</w:t>
            </w:r>
          </w:p>
          <w:p w14:paraId="72F3D2ED" w14:textId="77777777" w:rsidR="007F26B7" w:rsidRPr="00FF00C9" w:rsidRDefault="007F26B7" w:rsidP="007F26B7">
            <w:pPr>
              <w:pStyle w:val="Bodycopyforms"/>
            </w:pPr>
            <w:r w:rsidRPr="00FF00C9">
              <w:t xml:space="preserve">If the remains are to be exhumed from a place of interment in a </w:t>
            </w:r>
            <w:r w:rsidRPr="00FF00C9">
              <w:rPr>
                <w:b/>
              </w:rPr>
              <w:t>public cemetery</w:t>
            </w:r>
            <w:r w:rsidRPr="00FF00C9">
              <w:t>, the holder of the right of interment must complete this section.</w:t>
            </w:r>
          </w:p>
          <w:p w14:paraId="0EEFCA8F" w14:textId="77777777" w:rsidR="007F26B7" w:rsidRPr="007F26B7" w:rsidRDefault="007F26B7" w:rsidP="007F26B7">
            <w:pPr>
              <w:pStyle w:val="Bodycopyforms"/>
            </w:pPr>
            <w:r w:rsidRPr="00FF00C9">
              <w:t xml:space="preserve">If the remains are not being exhumed from a public cemetery, proceed to </w:t>
            </w:r>
            <w:r w:rsidRPr="00FF00C9">
              <w:rPr>
                <w:b/>
              </w:rPr>
              <w:t>Part F</w:t>
            </w:r>
            <w:r w:rsidRPr="00FF00C9">
              <w:t>.</w:t>
            </w:r>
          </w:p>
        </w:tc>
      </w:tr>
      <w:tr w:rsidR="00DF70FB" w:rsidRPr="004E7C8B" w14:paraId="611DBEB6" w14:textId="77777777" w:rsidTr="00AE12EB">
        <w:tblPrEx>
          <w:tblBorders>
            <w:top w:val="single" w:sz="4" w:space="0" w:color="auto"/>
            <w:left w:val="single" w:sz="4" w:space="0" w:color="auto"/>
            <w:right w:val="single" w:sz="4" w:space="0" w:color="auto"/>
            <w:insideH w:val="single" w:sz="4" w:space="0" w:color="auto"/>
          </w:tblBorders>
        </w:tblPrEx>
        <w:tc>
          <w:tcPr>
            <w:tcW w:w="1441" w:type="dxa"/>
            <w:tcBorders>
              <w:top w:val="single" w:sz="2" w:space="0" w:color="FFFFFF"/>
              <w:left w:val="single" w:sz="2" w:space="0" w:color="FFFFFF"/>
              <w:bottom w:val="single" w:sz="4" w:space="0" w:color="auto"/>
              <w:right w:val="single" w:sz="2" w:space="0" w:color="FFFFFF"/>
            </w:tcBorders>
            <w:shd w:val="clear" w:color="auto" w:fill="auto"/>
            <w:vAlign w:val="center"/>
          </w:tcPr>
          <w:p w14:paraId="01912A19" w14:textId="77777777" w:rsidR="00DF70FB" w:rsidRPr="004E7C8B" w:rsidRDefault="00DF70FB" w:rsidP="00AE12EB">
            <w:pPr>
              <w:pStyle w:val="Bodycopyforms"/>
            </w:pPr>
            <w:r w:rsidRPr="004E7C8B">
              <w:t>Title:</w:t>
            </w:r>
            <w:r>
              <w:t xml:space="preserve"> </w:t>
            </w:r>
            <w:r w:rsidR="003F162C">
              <w:fldChar w:fldCharType="begin">
                <w:ffData>
                  <w:name w:val=""/>
                  <w:enabled/>
                  <w:calcOnExit w:val="0"/>
                  <w:textInput>
                    <w:maxLength w:val="7"/>
                  </w:textInput>
                </w:ffData>
              </w:fldChar>
            </w:r>
            <w:r w:rsidR="003F162C">
              <w:instrText xml:space="preserve"> FORMTEXT </w:instrText>
            </w:r>
            <w:r w:rsidR="003F162C">
              <w:fldChar w:fldCharType="separate"/>
            </w:r>
            <w:r w:rsidR="003F162C">
              <w:rPr>
                <w:noProof/>
              </w:rPr>
              <w:t> </w:t>
            </w:r>
            <w:r w:rsidR="003F162C">
              <w:rPr>
                <w:noProof/>
              </w:rPr>
              <w:t> </w:t>
            </w:r>
            <w:r w:rsidR="003F162C">
              <w:rPr>
                <w:noProof/>
              </w:rPr>
              <w:t> </w:t>
            </w:r>
            <w:r w:rsidR="003F162C">
              <w:rPr>
                <w:noProof/>
              </w:rPr>
              <w:t> </w:t>
            </w:r>
            <w:r w:rsidR="003F162C">
              <w:rPr>
                <w:noProof/>
              </w:rPr>
              <w:t> </w:t>
            </w:r>
            <w:r w:rsidR="003F162C">
              <w:fldChar w:fldCharType="end"/>
            </w:r>
          </w:p>
        </w:tc>
        <w:tc>
          <w:tcPr>
            <w:tcW w:w="4439" w:type="dxa"/>
            <w:gridSpan w:val="5"/>
            <w:tcBorders>
              <w:top w:val="single" w:sz="2" w:space="0" w:color="FFFFFF"/>
              <w:left w:val="single" w:sz="2" w:space="0" w:color="FFFFFF"/>
              <w:bottom w:val="single" w:sz="4" w:space="0" w:color="auto"/>
              <w:right w:val="single" w:sz="2" w:space="0" w:color="FFFFFF"/>
            </w:tcBorders>
            <w:shd w:val="clear" w:color="auto" w:fill="auto"/>
            <w:vAlign w:val="center"/>
          </w:tcPr>
          <w:p w14:paraId="3908BD66" w14:textId="77777777" w:rsidR="00DF70FB" w:rsidRPr="004E7C8B" w:rsidRDefault="00DF70FB" w:rsidP="00AE12EB">
            <w:pPr>
              <w:pStyle w:val="Bodycopyforms"/>
            </w:pPr>
            <w:r w:rsidRPr="004E7C8B">
              <w:t>Given names:</w:t>
            </w:r>
            <w:r>
              <w:t xml:space="preserve"> </w:t>
            </w:r>
            <w:r>
              <w:fldChar w:fldCharType="begin">
                <w:ffData>
                  <w:name w:val="Text8"/>
                  <w:enabled/>
                  <w:calcOnExit w:val="0"/>
                  <w:textInput>
                    <w:maxLength w:val="26"/>
                  </w:textInput>
                </w:ffData>
              </w:fldChar>
            </w:r>
            <w:bookmarkStart w:id="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4349" w:type="dxa"/>
            <w:gridSpan w:val="6"/>
            <w:tcBorders>
              <w:top w:val="single" w:sz="2" w:space="0" w:color="FFFFFF"/>
              <w:left w:val="single" w:sz="2" w:space="0" w:color="FFFFFF"/>
              <w:bottom w:val="single" w:sz="4" w:space="0" w:color="auto"/>
              <w:right w:val="single" w:sz="2" w:space="0" w:color="FFFFFF"/>
            </w:tcBorders>
            <w:shd w:val="clear" w:color="auto" w:fill="auto"/>
            <w:vAlign w:val="center"/>
          </w:tcPr>
          <w:p w14:paraId="1F56D45D" w14:textId="77777777" w:rsidR="00DF70FB" w:rsidRPr="004E7C8B" w:rsidRDefault="00DF70FB" w:rsidP="00AE12EB">
            <w:pPr>
              <w:pStyle w:val="Bodycopyforms"/>
            </w:pPr>
            <w:r w:rsidRPr="004E7C8B">
              <w:t>Surname:</w:t>
            </w:r>
            <w:r>
              <w:t xml:space="preserve"> </w:t>
            </w: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70FB" w:rsidRPr="004E7C8B" w14:paraId="68ADCF41" w14:textId="77777777" w:rsidTr="00DF70FB">
        <w:tblPrEx>
          <w:tblBorders>
            <w:top w:val="single" w:sz="4" w:space="0" w:color="auto"/>
            <w:left w:val="single" w:sz="4" w:space="0" w:color="auto"/>
            <w:right w:val="single" w:sz="4" w:space="0" w:color="auto"/>
            <w:insideH w:val="single" w:sz="4" w:space="0" w:color="auto"/>
          </w:tblBorders>
        </w:tblPrEx>
        <w:tc>
          <w:tcPr>
            <w:tcW w:w="10229" w:type="dxa"/>
            <w:gridSpan w:val="12"/>
            <w:tcBorders>
              <w:left w:val="single" w:sz="2" w:space="0" w:color="FFFFFF"/>
              <w:bottom w:val="single" w:sz="2" w:space="0" w:color="A6A6A6"/>
              <w:right w:val="single" w:sz="2" w:space="0" w:color="FFFFFF"/>
            </w:tcBorders>
            <w:shd w:val="clear" w:color="auto" w:fill="auto"/>
            <w:vAlign w:val="center"/>
          </w:tcPr>
          <w:p w14:paraId="4D2A3E88" w14:textId="77777777" w:rsidR="00DF70FB" w:rsidRPr="004E7C8B" w:rsidRDefault="00DF70FB" w:rsidP="00AE12EB">
            <w:pPr>
              <w:pStyle w:val="Bodycopyforms"/>
            </w:pPr>
            <w:r w:rsidRPr="004E7C8B">
              <w:t>Address:</w:t>
            </w:r>
            <w:r>
              <w:t xml:space="preserve"> </w:t>
            </w:r>
            <w:r>
              <w:fldChar w:fldCharType="begin">
                <w:ffData>
                  <w:name w:val=""/>
                  <w:enabled/>
                  <w:calcOnExit w:val="0"/>
                  <w:textInput>
                    <w:maxLength w:val="8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70FB" w:rsidRPr="004E7C8B" w14:paraId="05CCBE23" w14:textId="77777777" w:rsidTr="00DF70FB">
        <w:tblPrEx>
          <w:tblBorders>
            <w:top w:val="single" w:sz="4" w:space="0" w:color="auto"/>
            <w:left w:val="single" w:sz="4" w:space="0" w:color="auto"/>
            <w:right w:val="single" w:sz="4" w:space="0" w:color="auto"/>
            <w:insideH w:val="single" w:sz="4" w:space="0" w:color="auto"/>
          </w:tblBorders>
        </w:tblPrEx>
        <w:tc>
          <w:tcPr>
            <w:tcW w:w="4985" w:type="dxa"/>
            <w:gridSpan w:val="4"/>
            <w:tcBorders>
              <w:top w:val="single" w:sz="2" w:space="0" w:color="A6A6A6"/>
              <w:left w:val="single" w:sz="2" w:space="0" w:color="FFFFFF"/>
              <w:bottom w:val="single" w:sz="4" w:space="0" w:color="auto"/>
              <w:right w:val="single" w:sz="2" w:space="0" w:color="FFFFFF"/>
            </w:tcBorders>
            <w:shd w:val="clear" w:color="auto" w:fill="auto"/>
            <w:vAlign w:val="center"/>
          </w:tcPr>
          <w:p w14:paraId="6EF4E75F" w14:textId="77777777" w:rsidR="00DF70FB" w:rsidRPr="004E7C8B" w:rsidRDefault="00DF70FB" w:rsidP="00AE12EB">
            <w:pPr>
              <w:pStyle w:val="Bodycopyforms"/>
            </w:pPr>
            <w:r w:rsidRPr="004E7C8B">
              <w:t>Suburb/town:</w:t>
            </w:r>
            <w:r>
              <w:t xml:space="preserve"> </w:t>
            </w:r>
            <w:r>
              <w:fldChar w:fldCharType="begin">
                <w:ffData>
                  <w:name w:val=""/>
                  <w:enabled/>
                  <w:calcOnExit w:val="0"/>
                  <w:textInput>
                    <w:maxLength w:val="3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0" w:type="dxa"/>
            <w:gridSpan w:val="7"/>
            <w:tcBorders>
              <w:top w:val="single" w:sz="2" w:space="0" w:color="A6A6A6"/>
              <w:left w:val="single" w:sz="2" w:space="0" w:color="FFFFFF"/>
              <w:bottom w:val="single" w:sz="4" w:space="0" w:color="auto"/>
              <w:right w:val="single" w:sz="2" w:space="0" w:color="FFFFFF"/>
            </w:tcBorders>
            <w:shd w:val="clear" w:color="auto" w:fill="auto"/>
            <w:vAlign w:val="center"/>
          </w:tcPr>
          <w:p w14:paraId="445D23E5" w14:textId="77777777" w:rsidR="00DF70FB" w:rsidRPr="004E7C8B" w:rsidRDefault="00DF70FB" w:rsidP="00AE12EB">
            <w:pPr>
              <w:pStyle w:val="Bodycopyforms"/>
            </w:pPr>
            <w:r w:rsidRPr="004E7C8B">
              <w:t>State:</w:t>
            </w:r>
            <w:r>
              <w:t xml:space="preserve"> </w:t>
            </w:r>
            <w:r>
              <w:rPr>
                <w:rFonts w:cs="Arial"/>
              </w:rPr>
              <w:fldChar w:fldCharType="begin">
                <w:ffData>
                  <w:name w:val="Text5"/>
                  <w:enabled/>
                  <w:calcOnExit w:val="0"/>
                  <w:textInput>
                    <w:maxLength w:val="21"/>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4" w:type="dxa"/>
            <w:tcBorders>
              <w:top w:val="single" w:sz="2" w:space="0" w:color="A6A6A6"/>
              <w:left w:val="single" w:sz="2" w:space="0" w:color="FFFFFF"/>
              <w:bottom w:val="single" w:sz="4" w:space="0" w:color="auto"/>
              <w:right w:val="single" w:sz="2" w:space="0" w:color="FFFFFF"/>
            </w:tcBorders>
            <w:shd w:val="clear" w:color="auto" w:fill="auto"/>
            <w:vAlign w:val="center"/>
          </w:tcPr>
          <w:p w14:paraId="4436CFBF" w14:textId="77777777" w:rsidR="00DF70FB" w:rsidRPr="004E7C8B" w:rsidRDefault="00DF70FB" w:rsidP="00AE12EB">
            <w:pPr>
              <w:pStyle w:val="Bodycopyforms"/>
            </w:pPr>
            <w:r w:rsidRPr="004E7C8B">
              <w:t>Post code:</w:t>
            </w:r>
            <w:r>
              <w:t xml:space="preserve"> </w:t>
            </w:r>
            <w:r>
              <w:rPr>
                <w:rFonts w:cs="Arial"/>
              </w:rPr>
              <w:fldChar w:fldCharType="begin">
                <w:ffData>
                  <w:name w:val="Text6"/>
                  <w:enabled/>
                  <w:calcOnExit w:val="0"/>
                  <w:textInput>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p>
        </w:tc>
      </w:tr>
      <w:tr w:rsidR="00DF70FB" w:rsidRPr="004E7C8B" w14:paraId="6B367556" w14:textId="77777777" w:rsidTr="00AE12EB">
        <w:tblPrEx>
          <w:tblBorders>
            <w:top w:val="single" w:sz="4" w:space="0" w:color="auto"/>
            <w:left w:val="single" w:sz="4" w:space="0" w:color="auto"/>
            <w:right w:val="single" w:sz="4" w:space="0" w:color="auto"/>
            <w:insideH w:val="single" w:sz="4" w:space="0" w:color="auto"/>
          </w:tblBorders>
        </w:tblPrEx>
        <w:tc>
          <w:tcPr>
            <w:tcW w:w="1441" w:type="dxa"/>
            <w:tcBorders>
              <w:top w:val="single" w:sz="2" w:space="0" w:color="FFFFFF"/>
              <w:left w:val="single" w:sz="2" w:space="0" w:color="FFFFFF"/>
              <w:bottom w:val="single" w:sz="2" w:space="0" w:color="auto"/>
              <w:right w:val="single" w:sz="2" w:space="0" w:color="FFFFFF"/>
            </w:tcBorders>
            <w:shd w:val="clear" w:color="auto" w:fill="auto"/>
            <w:vAlign w:val="center"/>
          </w:tcPr>
          <w:p w14:paraId="1AA6FFD6" w14:textId="77777777" w:rsidR="00DF70FB" w:rsidRPr="004E7C8B" w:rsidRDefault="00DF70FB" w:rsidP="00AE12EB">
            <w:pPr>
              <w:pStyle w:val="Bodycopyforms"/>
            </w:pPr>
            <w:r w:rsidRPr="004E7C8B">
              <w:t>Telephone</w:t>
            </w:r>
          </w:p>
        </w:tc>
        <w:tc>
          <w:tcPr>
            <w:tcW w:w="3118" w:type="dxa"/>
            <w:gridSpan w:val="2"/>
            <w:tcBorders>
              <w:top w:val="single" w:sz="2" w:space="0" w:color="FFFFFF"/>
              <w:left w:val="single" w:sz="2" w:space="0" w:color="FFFFFF"/>
              <w:bottom w:val="single" w:sz="2" w:space="0" w:color="auto"/>
              <w:right w:val="single" w:sz="2" w:space="0" w:color="FFFFFF"/>
            </w:tcBorders>
            <w:shd w:val="clear" w:color="auto" w:fill="auto"/>
            <w:vAlign w:val="center"/>
          </w:tcPr>
          <w:p w14:paraId="13B17449" w14:textId="77777777" w:rsidR="00DF70FB" w:rsidRPr="004E7C8B" w:rsidRDefault="00DF70FB" w:rsidP="00AE12EB">
            <w:pPr>
              <w:pStyle w:val="Bodycopyforms"/>
            </w:pPr>
            <w:r w:rsidRPr="004E7C8B">
              <w:t>Home:</w:t>
            </w:r>
            <w:r>
              <w:t xml:space="preserve"> </w:t>
            </w:r>
            <w:r>
              <w:fldChar w:fldCharType="begin">
                <w:ffData>
                  <w:name w:val="Text9"/>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gridSpan w:val="6"/>
            <w:tcBorders>
              <w:top w:val="single" w:sz="2" w:space="0" w:color="FFFFFF"/>
              <w:left w:val="single" w:sz="2" w:space="0" w:color="FFFFFF"/>
              <w:bottom w:val="single" w:sz="2" w:space="0" w:color="auto"/>
              <w:right w:val="single" w:sz="2" w:space="0" w:color="FFFFFF"/>
            </w:tcBorders>
            <w:shd w:val="clear" w:color="auto" w:fill="auto"/>
            <w:vAlign w:val="center"/>
          </w:tcPr>
          <w:p w14:paraId="19C6C932" w14:textId="77777777" w:rsidR="00DF70FB" w:rsidRPr="004E7C8B" w:rsidRDefault="00DF70FB" w:rsidP="00AE12EB">
            <w:pPr>
              <w:pStyle w:val="Bodycopyforms"/>
            </w:pPr>
            <w:r w:rsidRPr="004E7C8B">
              <w:t>Work:</w:t>
            </w:r>
            <w:r>
              <w:t xml:space="preserve"> </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gridSpan w:val="3"/>
            <w:tcBorders>
              <w:top w:val="single" w:sz="2" w:space="0" w:color="FFFFFF"/>
              <w:left w:val="single" w:sz="2" w:space="0" w:color="FFFFFF"/>
              <w:bottom w:val="single" w:sz="2" w:space="0" w:color="auto"/>
              <w:right w:val="single" w:sz="2" w:space="0" w:color="FFFFFF"/>
            </w:tcBorders>
            <w:shd w:val="clear" w:color="auto" w:fill="auto"/>
            <w:vAlign w:val="center"/>
          </w:tcPr>
          <w:p w14:paraId="7A21513C" w14:textId="77777777" w:rsidR="00DF70FB" w:rsidRPr="004E7C8B" w:rsidRDefault="00DF70FB" w:rsidP="00AE12EB">
            <w:pPr>
              <w:pStyle w:val="Bodycopyforms"/>
            </w:pPr>
            <w:r w:rsidRPr="004E7C8B">
              <w:t>Mobile:</w:t>
            </w:r>
            <w:r>
              <w:t xml:space="preserve"> </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70FB" w:rsidRPr="004E7C8B" w14:paraId="778584BA" w14:textId="77777777" w:rsidTr="003D46E7">
        <w:tblPrEx>
          <w:tblBorders>
            <w:top w:val="single" w:sz="4" w:space="0" w:color="auto"/>
            <w:left w:val="single" w:sz="4" w:space="0" w:color="auto"/>
            <w:right w:val="single" w:sz="4" w:space="0" w:color="auto"/>
            <w:insideH w:val="single" w:sz="4" w:space="0" w:color="auto"/>
          </w:tblBorders>
        </w:tblPrEx>
        <w:trPr>
          <w:trHeight w:val="392"/>
        </w:trPr>
        <w:tc>
          <w:tcPr>
            <w:tcW w:w="10229" w:type="dxa"/>
            <w:gridSpan w:val="12"/>
            <w:tcBorders>
              <w:top w:val="single" w:sz="2" w:space="0" w:color="auto"/>
              <w:left w:val="single" w:sz="2" w:space="0" w:color="FFFFFF"/>
              <w:bottom w:val="single" w:sz="2" w:space="0" w:color="auto"/>
              <w:right w:val="single" w:sz="2" w:space="0" w:color="FFFFFF"/>
            </w:tcBorders>
            <w:shd w:val="clear" w:color="auto" w:fill="auto"/>
            <w:vAlign w:val="center"/>
          </w:tcPr>
          <w:p w14:paraId="23405EE7" w14:textId="77777777" w:rsidR="00DF70FB" w:rsidRPr="004E7C8B" w:rsidRDefault="00DF70FB" w:rsidP="00AE12EB">
            <w:pPr>
              <w:pStyle w:val="Bodycopyforms"/>
            </w:pPr>
            <w:r w:rsidRPr="004E7C8B">
              <w:t>Email:</w:t>
            </w:r>
            <w:r>
              <w:t xml:space="preserve"> </w:t>
            </w:r>
            <w:r>
              <w:fldChar w:fldCharType="begin">
                <w:ffData>
                  <w:name w:val="Text10"/>
                  <w:enabled/>
                  <w:calcOnExit w:val="0"/>
                  <w:textInput>
                    <w:maxLength w:val="85"/>
                  </w:textInput>
                </w:ffData>
              </w:fldChar>
            </w:r>
            <w:bookmarkStart w:id="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3D46E7" w:rsidRPr="004E7C8B" w14:paraId="71157CB6" w14:textId="77777777" w:rsidTr="003D46E7">
        <w:tblPrEx>
          <w:tblBorders>
            <w:top w:val="single" w:sz="4" w:space="0" w:color="auto"/>
            <w:left w:val="single" w:sz="4" w:space="0" w:color="auto"/>
            <w:right w:val="single" w:sz="4" w:space="0" w:color="auto"/>
            <w:insideH w:val="single" w:sz="4" w:space="0" w:color="auto"/>
          </w:tblBorders>
        </w:tblPrEx>
        <w:trPr>
          <w:trHeight w:val="392"/>
        </w:trPr>
        <w:tc>
          <w:tcPr>
            <w:tcW w:w="10229" w:type="dxa"/>
            <w:gridSpan w:val="12"/>
            <w:tcBorders>
              <w:top w:val="single" w:sz="2" w:space="0" w:color="auto"/>
              <w:left w:val="single" w:sz="2" w:space="0" w:color="FFFFFF"/>
              <w:bottom w:val="single" w:sz="4" w:space="0" w:color="auto"/>
              <w:right w:val="single" w:sz="2" w:space="0" w:color="FFFFFF"/>
            </w:tcBorders>
            <w:shd w:val="clear" w:color="auto" w:fill="auto"/>
            <w:vAlign w:val="center"/>
          </w:tcPr>
          <w:p w14:paraId="5841D858" w14:textId="77777777" w:rsidR="003D46E7" w:rsidRPr="004E7C8B" w:rsidRDefault="003D46E7" w:rsidP="00AE12EB">
            <w:pPr>
              <w:pStyle w:val="Bodycopyforms"/>
            </w:pPr>
            <w:r w:rsidRPr="00FF00C9">
              <w:t>Do you consent to this application?</w:t>
            </w:r>
            <w:r>
              <w:t xml:space="preserve"> </w:t>
            </w:r>
            <w:r>
              <w:fldChar w:fldCharType="begin">
                <w:ffData>
                  <w:name w:val="Check3"/>
                  <w:enabled/>
                  <w:calcOnExit w:val="0"/>
                  <w:checkBox>
                    <w:sizeAuto/>
                    <w:default w:val="0"/>
                  </w:checkBox>
                </w:ffData>
              </w:fldChar>
            </w:r>
            <w:r>
              <w:instrText xml:space="preserve"> FORMCHECKBOX </w:instrText>
            </w:r>
            <w:r>
              <w:fldChar w:fldCharType="end"/>
            </w:r>
            <w:r>
              <w:t xml:space="preserve"> Yes    </w:t>
            </w:r>
            <w:r>
              <w:fldChar w:fldCharType="begin">
                <w:ffData>
                  <w:name w:val="Check4"/>
                  <w:enabled/>
                  <w:calcOnExit w:val="0"/>
                  <w:checkBox>
                    <w:sizeAuto/>
                    <w:default w:val="0"/>
                  </w:checkBox>
                </w:ffData>
              </w:fldChar>
            </w:r>
            <w:r>
              <w:instrText xml:space="preserve"> FORMCHECKBOX </w:instrText>
            </w:r>
            <w:r>
              <w:fldChar w:fldCharType="end"/>
            </w:r>
            <w:r>
              <w:t xml:space="preserve"> No</w:t>
            </w:r>
          </w:p>
        </w:tc>
      </w:tr>
      <w:tr w:rsidR="008877C0" w:rsidRPr="00B12010" w14:paraId="2A5FEE99" w14:textId="77777777" w:rsidTr="00030D42">
        <w:tblPrEx>
          <w:tblBorders>
            <w:top w:val="single" w:sz="4" w:space="0" w:color="auto"/>
            <w:bottom w:val="single" w:sz="2" w:space="0" w:color="000000"/>
            <w:insideV w:val="single" w:sz="2" w:space="0" w:color="FFFFFF"/>
          </w:tblBorders>
        </w:tblPrEx>
        <w:trPr>
          <w:trHeight w:val="736"/>
        </w:trPr>
        <w:tc>
          <w:tcPr>
            <w:tcW w:w="7671" w:type="dxa"/>
            <w:gridSpan w:val="10"/>
            <w:shd w:val="clear" w:color="auto" w:fill="auto"/>
            <w:vAlign w:val="bottom"/>
          </w:tcPr>
          <w:p w14:paraId="605E3CAA" w14:textId="77777777" w:rsidR="008877C0" w:rsidRPr="00B12010" w:rsidRDefault="0075681E" w:rsidP="00AE12EB">
            <w:pPr>
              <w:pStyle w:val="Bodycopyforms"/>
            </w:pPr>
            <w:r>
              <w:rPr>
                <w:rFonts w:cs="Arial"/>
              </w:rPr>
              <w:t>Signature</w:t>
            </w:r>
            <w:r w:rsidR="008877C0" w:rsidRPr="00B12010">
              <w:rPr>
                <w:rFonts w:cs="Arial"/>
              </w:rPr>
              <w:t>:</w:t>
            </w:r>
          </w:p>
        </w:tc>
        <w:tc>
          <w:tcPr>
            <w:tcW w:w="2558" w:type="dxa"/>
            <w:gridSpan w:val="2"/>
            <w:shd w:val="clear" w:color="auto" w:fill="auto"/>
            <w:vAlign w:val="bottom"/>
          </w:tcPr>
          <w:p w14:paraId="1A4A2AFD" w14:textId="77777777" w:rsidR="008877C0" w:rsidRPr="00B12010" w:rsidRDefault="008877C0" w:rsidP="00AE12EB">
            <w:pPr>
              <w:pStyle w:val="Bodycopyforms"/>
            </w:pPr>
            <w:r>
              <w:t xml:space="preserve">Date: </w:t>
            </w:r>
            <w:r w:rsidR="000B5A77">
              <w:fldChar w:fldCharType="begin">
                <w:ffData>
                  <w:name w:val="Text2"/>
                  <w:enabled/>
                  <w:calcOnExit w:val="0"/>
                  <w:textInput>
                    <w:maxLength w:val="2"/>
                  </w:textInput>
                </w:ffData>
              </w:fldChar>
            </w:r>
            <w:r w:rsidR="000B5A77">
              <w:instrText xml:space="preserve"> FORMTEXT </w:instrText>
            </w:r>
            <w:r w:rsidR="000B5A77">
              <w:fldChar w:fldCharType="separate"/>
            </w:r>
            <w:r w:rsidR="000B5A77">
              <w:rPr>
                <w:noProof/>
              </w:rPr>
              <w:t> </w:t>
            </w:r>
            <w:r w:rsidR="000B5A77">
              <w:rPr>
                <w:noProof/>
              </w:rPr>
              <w:t> </w:t>
            </w:r>
            <w:r w:rsidR="000B5A77">
              <w:fldChar w:fldCharType="end"/>
            </w:r>
            <w:r w:rsidR="000B5A77">
              <w:t xml:space="preserve">  /  </w:t>
            </w:r>
            <w:r w:rsidR="000B5A77">
              <w:fldChar w:fldCharType="begin">
                <w:ffData>
                  <w:name w:val="Text2"/>
                  <w:enabled/>
                  <w:calcOnExit w:val="0"/>
                  <w:textInput>
                    <w:maxLength w:val="2"/>
                  </w:textInput>
                </w:ffData>
              </w:fldChar>
            </w:r>
            <w:r w:rsidR="000B5A77">
              <w:instrText xml:space="preserve"> FORMTEXT </w:instrText>
            </w:r>
            <w:r w:rsidR="000B5A77">
              <w:fldChar w:fldCharType="separate"/>
            </w:r>
            <w:r w:rsidR="000B5A77">
              <w:rPr>
                <w:noProof/>
              </w:rPr>
              <w:t> </w:t>
            </w:r>
            <w:r w:rsidR="000B5A77">
              <w:rPr>
                <w:noProof/>
              </w:rPr>
              <w:t> </w:t>
            </w:r>
            <w:r w:rsidR="000B5A77">
              <w:fldChar w:fldCharType="end"/>
            </w:r>
            <w:r w:rsidR="000B5A77">
              <w:t xml:space="preserve">  /  </w:t>
            </w:r>
            <w:r w:rsidR="000B5A77">
              <w:fldChar w:fldCharType="begin">
                <w:ffData>
                  <w:name w:val=""/>
                  <w:enabled/>
                  <w:calcOnExit w:val="0"/>
                  <w:textInput>
                    <w:maxLength w:val="4"/>
                  </w:textInput>
                </w:ffData>
              </w:fldChar>
            </w:r>
            <w:r w:rsidR="000B5A77">
              <w:instrText xml:space="preserve"> FORMTEXT </w:instrText>
            </w:r>
            <w:r w:rsidR="000B5A77">
              <w:fldChar w:fldCharType="separate"/>
            </w:r>
            <w:r w:rsidR="000B5A77">
              <w:rPr>
                <w:noProof/>
              </w:rPr>
              <w:t> </w:t>
            </w:r>
            <w:r w:rsidR="000B5A77">
              <w:rPr>
                <w:noProof/>
              </w:rPr>
              <w:t> </w:t>
            </w:r>
            <w:r w:rsidR="000B5A77">
              <w:rPr>
                <w:noProof/>
              </w:rPr>
              <w:t> </w:t>
            </w:r>
            <w:r w:rsidR="000B5A77">
              <w:rPr>
                <w:noProof/>
              </w:rPr>
              <w:t> </w:t>
            </w:r>
            <w:r w:rsidR="000B5A77">
              <w:fldChar w:fldCharType="end"/>
            </w:r>
          </w:p>
        </w:tc>
      </w:tr>
    </w:tbl>
    <w:p w14:paraId="3D513062" w14:textId="77777777" w:rsidR="00A47D08" w:rsidRDefault="00A47D08" w:rsidP="008877C0">
      <w:pPr>
        <w:pStyle w:val="DHHSbody"/>
      </w:pPr>
    </w:p>
    <w:p w14:paraId="6EBA0068" w14:textId="77777777" w:rsidR="003D46E7" w:rsidRDefault="003D46E7" w:rsidP="008877C0">
      <w:pPr>
        <w:pStyle w:val="DHHSbody"/>
      </w:pPr>
    </w:p>
    <w:p w14:paraId="70AE89B1" w14:textId="77777777" w:rsidR="00565FAB" w:rsidRDefault="00565FAB" w:rsidP="008877C0">
      <w:pPr>
        <w:pStyle w:val="DHHSbody"/>
      </w:pPr>
    </w:p>
    <w:tbl>
      <w:tblPr>
        <w:tblW w:w="1014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3" w:type="dxa"/>
        </w:tblCellMar>
        <w:tblLook w:val="04A0" w:firstRow="1" w:lastRow="0" w:firstColumn="1" w:lastColumn="0" w:noHBand="0" w:noVBand="1"/>
      </w:tblPr>
      <w:tblGrid>
        <w:gridCol w:w="1429"/>
        <w:gridCol w:w="3090"/>
        <w:gridCol w:w="422"/>
        <w:gridCol w:w="887"/>
        <w:gridCol w:w="1501"/>
        <w:gridCol w:w="275"/>
        <w:gridCol w:w="569"/>
        <w:gridCol w:w="1915"/>
        <w:gridCol w:w="52"/>
      </w:tblGrid>
      <w:tr w:rsidR="007B3B60" w:rsidRPr="00641FB4" w14:paraId="618E659C" w14:textId="77777777" w:rsidTr="00A4122C">
        <w:tc>
          <w:tcPr>
            <w:tcW w:w="10140" w:type="dxa"/>
            <w:gridSpan w:val="9"/>
            <w:tcBorders>
              <w:top w:val="single" w:sz="2" w:space="0" w:color="FFFFFF"/>
              <w:left w:val="single" w:sz="2" w:space="0" w:color="FFFFFF"/>
              <w:bottom w:val="single" w:sz="2" w:space="0" w:color="FFFFFF"/>
              <w:right w:val="single" w:sz="2" w:space="0" w:color="FFFFFF"/>
            </w:tcBorders>
            <w:shd w:val="clear" w:color="auto" w:fill="auto"/>
            <w:vAlign w:val="center"/>
          </w:tcPr>
          <w:p w14:paraId="72E54B80" w14:textId="77777777" w:rsidR="007B3B60" w:rsidRPr="00344248" w:rsidRDefault="00A47D08" w:rsidP="00BA1603">
            <w:pPr>
              <w:pStyle w:val="Heading1"/>
            </w:pPr>
            <w:r w:rsidRPr="00344248">
              <w:br w:type="page"/>
            </w:r>
            <w:r w:rsidR="007B3B60" w:rsidRPr="00344248">
              <w:t>Part F: Consent of holder of right of interment for the proposed place of re-interment</w:t>
            </w:r>
          </w:p>
        </w:tc>
      </w:tr>
      <w:tr w:rsidR="00F471DB" w:rsidRPr="00641FB4" w14:paraId="691A941B" w14:textId="77777777" w:rsidTr="00A4122C">
        <w:tc>
          <w:tcPr>
            <w:tcW w:w="10140" w:type="dxa"/>
            <w:gridSpan w:val="9"/>
            <w:tcBorders>
              <w:top w:val="single" w:sz="2" w:space="0" w:color="FFFFFF"/>
              <w:left w:val="single" w:sz="2" w:space="0" w:color="FFFFFF"/>
              <w:bottom w:val="single" w:sz="2" w:space="0" w:color="FFFFFF"/>
              <w:right w:val="single" w:sz="2" w:space="0" w:color="FFFFFF"/>
            </w:tcBorders>
            <w:shd w:val="clear" w:color="auto" w:fill="auto"/>
            <w:vAlign w:val="center"/>
          </w:tcPr>
          <w:p w14:paraId="2EDCF21B" w14:textId="77777777" w:rsidR="00F471DB" w:rsidRPr="00FF00C9" w:rsidRDefault="00F471DB" w:rsidP="00F471DB">
            <w:pPr>
              <w:pStyle w:val="Bodycopyforms"/>
            </w:pPr>
            <w:r w:rsidRPr="00FF00C9">
              <w:t xml:space="preserve">If the remains are to be re-interred in a </w:t>
            </w:r>
            <w:r w:rsidRPr="00FF00C9">
              <w:rPr>
                <w:b/>
              </w:rPr>
              <w:t>public cemetery</w:t>
            </w:r>
            <w:r w:rsidRPr="00FF00C9">
              <w:t xml:space="preserve">, the holder of the right of interment must complete </w:t>
            </w:r>
            <w:r>
              <w:br/>
            </w:r>
            <w:r w:rsidRPr="00FF00C9">
              <w:t>this section.</w:t>
            </w:r>
          </w:p>
          <w:p w14:paraId="6D40C6E1" w14:textId="77777777" w:rsidR="00F471DB" w:rsidRPr="00FF00C9" w:rsidRDefault="00F471DB" w:rsidP="00A127DC">
            <w:pPr>
              <w:pStyle w:val="Bodycopyforms"/>
            </w:pPr>
            <w:r w:rsidRPr="00FF00C9">
              <w:t xml:space="preserve">If the remains are not being reinterred in a public cemetery, proceed to </w:t>
            </w:r>
            <w:r w:rsidRPr="00FF00C9">
              <w:rPr>
                <w:b/>
              </w:rPr>
              <w:t>Part G.</w:t>
            </w:r>
          </w:p>
        </w:tc>
      </w:tr>
      <w:tr w:rsidR="007B3B60" w:rsidRPr="004E7C8B" w14:paraId="503DD5D5" w14:textId="77777777" w:rsidTr="00A4122C">
        <w:tc>
          <w:tcPr>
            <w:tcW w:w="1429" w:type="dxa"/>
            <w:tcBorders>
              <w:top w:val="single" w:sz="2" w:space="0" w:color="FFFFFF"/>
              <w:left w:val="single" w:sz="2" w:space="0" w:color="FFFFFF"/>
              <w:bottom w:val="single" w:sz="4" w:space="0" w:color="auto"/>
              <w:right w:val="single" w:sz="2" w:space="0" w:color="FFFFFF"/>
            </w:tcBorders>
            <w:shd w:val="clear" w:color="auto" w:fill="auto"/>
            <w:vAlign w:val="center"/>
          </w:tcPr>
          <w:p w14:paraId="3BB0BF14" w14:textId="77777777" w:rsidR="007B3B60" w:rsidRPr="004E7C8B" w:rsidRDefault="007B3B60" w:rsidP="00AE12EB">
            <w:pPr>
              <w:pStyle w:val="Bodycopyforms"/>
            </w:pPr>
            <w:r w:rsidRPr="004E7C8B">
              <w:t>Title:</w:t>
            </w:r>
            <w:r>
              <w:t xml:space="preserve"> </w:t>
            </w:r>
            <w:r w:rsidR="003F162C">
              <w:fldChar w:fldCharType="begin">
                <w:ffData>
                  <w:name w:val=""/>
                  <w:enabled/>
                  <w:calcOnExit w:val="0"/>
                  <w:textInput>
                    <w:maxLength w:val="7"/>
                  </w:textInput>
                </w:ffData>
              </w:fldChar>
            </w:r>
            <w:r w:rsidR="003F162C">
              <w:instrText xml:space="preserve"> FORMTEXT </w:instrText>
            </w:r>
            <w:r w:rsidR="003F162C">
              <w:fldChar w:fldCharType="separate"/>
            </w:r>
            <w:r w:rsidR="003F162C">
              <w:rPr>
                <w:noProof/>
              </w:rPr>
              <w:t> </w:t>
            </w:r>
            <w:r w:rsidR="003F162C">
              <w:rPr>
                <w:noProof/>
              </w:rPr>
              <w:t> </w:t>
            </w:r>
            <w:r w:rsidR="003F162C">
              <w:rPr>
                <w:noProof/>
              </w:rPr>
              <w:t> </w:t>
            </w:r>
            <w:r w:rsidR="003F162C">
              <w:rPr>
                <w:noProof/>
              </w:rPr>
              <w:t> </w:t>
            </w:r>
            <w:r w:rsidR="003F162C">
              <w:rPr>
                <w:noProof/>
              </w:rPr>
              <w:t> </w:t>
            </w:r>
            <w:r w:rsidR="003F162C">
              <w:fldChar w:fldCharType="end"/>
            </w:r>
          </w:p>
        </w:tc>
        <w:tc>
          <w:tcPr>
            <w:tcW w:w="4399" w:type="dxa"/>
            <w:gridSpan w:val="3"/>
            <w:tcBorders>
              <w:top w:val="single" w:sz="2" w:space="0" w:color="FFFFFF"/>
              <w:left w:val="single" w:sz="2" w:space="0" w:color="FFFFFF"/>
              <w:bottom w:val="single" w:sz="4" w:space="0" w:color="auto"/>
              <w:right w:val="single" w:sz="2" w:space="0" w:color="FFFFFF"/>
            </w:tcBorders>
            <w:shd w:val="clear" w:color="auto" w:fill="auto"/>
            <w:vAlign w:val="center"/>
          </w:tcPr>
          <w:p w14:paraId="069F31FE" w14:textId="77777777" w:rsidR="007B3B60" w:rsidRPr="004E7C8B" w:rsidRDefault="007B3B60" w:rsidP="00AE12EB">
            <w:pPr>
              <w:pStyle w:val="Bodycopyforms"/>
            </w:pPr>
            <w:r w:rsidRPr="004E7C8B">
              <w:t>Given names:</w:t>
            </w:r>
            <w:r>
              <w:t xml:space="preserve"> </w:t>
            </w:r>
            <w:r>
              <w:fldChar w:fldCharType="begin">
                <w:ffData>
                  <w:name w:val="Text8"/>
                  <w:enabled/>
                  <w:calcOnExit w:val="0"/>
                  <w:textInput>
                    <w:maxLength w:val="2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12" w:type="dxa"/>
            <w:gridSpan w:val="5"/>
            <w:tcBorders>
              <w:top w:val="single" w:sz="2" w:space="0" w:color="FFFFFF"/>
              <w:left w:val="single" w:sz="2" w:space="0" w:color="FFFFFF"/>
              <w:bottom w:val="single" w:sz="4" w:space="0" w:color="auto"/>
              <w:right w:val="single" w:sz="2" w:space="0" w:color="FFFFFF"/>
            </w:tcBorders>
            <w:shd w:val="clear" w:color="auto" w:fill="auto"/>
            <w:vAlign w:val="center"/>
          </w:tcPr>
          <w:p w14:paraId="244D9AF1" w14:textId="77777777" w:rsidR="007B3B60" w:rsidRPr="004E7C8B" w:rsidRDefault="007B3B60" w:rsidP="00AE12EB">
            <w:pPr>
              <w:pStyle w:val="Bodycopyforms"/>
            </w:pPr>
            <w:r w:rsidRPr="004E7C8B">
              <w:t>Surname:</w:t>
            </w:r>
            <w:r>
              <w:t xml:space="preserve"> </w:t>
            </w: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60" w:rsidRPr="004E7C8B" w14:paraId="3391AAED" w14:textId="77777777" w:rsidTr="00A4122C">
        <w:tc>
          <w:tcPr>
            <w:tcW w:w="10140" w:type="dxa"/>
            <w:gridSpan w:val="9"/>
            <w:tcBorders>
              <w:left w:val="single" w:sz="2" w:space="0" w:color="FFFFFF"/>
              <w:bottom w:val="single" w:sz="2" w:space="0" w:color="A6A6A6"/>
              <w:right w:val="single" w:sz="2" w:space="0" w:color="FFFFFF"/>
            </w:tcBorders>
            <w:shd w:val="clear" w:color="auto" w:fill="auto"/>
            <w:vAlign w:val="center"/>
          </w:tcPr>
          <w:p w14:paraId="6F4134C0" w14:textId="77777777" w:rsidR="007B3B60" w:rsidRPr="004E7C8B" w:rsidRDefault="007B3B60" w:rsidP="00AE12EB">
            <w:pPr>
              <w:pStyle w:val="Bodycopyforms"/>
            </w:pPr>
            <w:r w:rsidRPr="004E7C8B">
              <w:t>Address:</w:t>
            </w:r>
            <w:r>
              <w:t xml:space="preserve"> </w:t>
            </w:r>
            <w:r>
              <w:fldChar w:fldCharType="begin">
                <w:ffData>
                  <w:name w:val=""/>
                  <w:enabled/>
                  <w:calcOnExit w:val="0"/>
                  <w:textInput>
                    <w:maxLength w:val="8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60" w:rsidRPr="004E7C8B" w14:paraId="4451EA70" w14:textId="77777777" w:rsidTr="00A4122C">
        <w:tc>
          <w:tcPr>
            <w:tcW w:w="4941" w:type="dxa"/>
            <w:gridSpan w:val="3"/>
            <w:tcBorders>
              <w:top w:val="single" w:sz="2" w:space="0" w:color="A6A6A6"/>
              <w:left w:val="single" w:sz="2" w:space="0" w:color="FFFFFF"/>
              <w:bottom w:val="single" w:sz="4" w:space="0" w:color="auto"/>
              <w:right w:val="single" w:sz="2" w:space="0" w:color="FFFFFF"/>
            </w:tcBorders>
            <w:shd w:val="clear" w:color="auto" w:fill="auto"/>
            <w:vAlign w:val="center"/>
          </w:tcPr>
          <w:p w14:paraId="765725A1" w14:textId="77777777" w:rsidR="007B3B60" w:rsidRPr="004E7C8B" w:rsidRDefault="007B3B60" w:rsidP="00AE12EB">
            <w:pPr>
              <w:pStyle w:val="Bodycopyforms"/>
            </w:pPr>
            <w:r w:rsidRPr="004E7C8B">
              <w:t>Suburb/town:</w:t>
            </w:r>
            <w:r>
              <w:t xml:space="preserve"> </w:t>
            </w:r>
            <w:r>
              <w:fldChar w:fldCharType="begin">
                <w:ffData>
                  <w:name w:val=""/>
                  <w:enabled/>
                  <w:calcOnExit w:val="0"/>
                  <w:textInput>
                    <w:maxLength w:val="3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32" w:type="dxa"/>
            <w:gridSpan w:val="4"/>
            <w:tcBorders>
              <w:top w:val="single" w:sz="2" w:space="0" w:color="A6A6A6"/>
              <w:left w:val="single" w:sz="2" w:space="0" w:color="FFFFFF"/>
              <w:bottom w:val="single" w:sz="4" w:space="0" w:color="auto"/>
              <w:right w:val="single" w:sz="2" w:space="0" w:color="FFFFFF"/>
            </w:tcBorders>
            <w:shd w:val="clear" w:color="auto" w:fill="auto"/>
            <w:vAlign w:val="center"/>
          </w:tcPr>
          <w:p w14:paraId="084B8209" w14:textId="77777777" w:rsidR="007B3B60" w:rsidRPr="004E7C8B" w:rsidRDefault="007B3B60" w:rsidP="00AE12EB">
            <w:pPr>
              <w:pStyle w:val="Bodycopyforms"/>
            </w:pPr>
            <w:r w:rsidRPr="004E7C8B">
              <w:t>State:</w:t>
            </w:r>
            <w:r>
              <w:t xml:space="preserve"> </w:t>
            </w:r>
            <w:r>
              <w:rPr>
                <w:rFonts w:cs="Arial"/>
              </w:rPr>
              <w:fldChar w:fldCharType="begin">
                <w:ffData>
                  <w:name w:val="Text5"/>
                  <w:enabled/>
                  <w:calcOnExit w:val="0"/>
                  <w:textInput>
                    <w:maxLength w:val="21"/>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67" w:type="dxa"/>
            <w:gridSpan w:val="2"/>
            <w:tcBorders>
              <w:top w:val="single" w:sz="2" w:space="0" w:color="A6A6A6"/>
              <w:left w:val="single" w:sz="2" w:space="0" w:color="FFFFFF"/>
              <w:bottom w:val="single" w:sz="4" w:space="0" w:color="auto"/>
              <w:right w:val="single" w:sz="2" w:space="0" w:color="FFFFFF"/>
            </w:tcBorders>
            <w:shd w:val="clear" w:color="auto" w:fill="auto"/>
            <w:vAlign w:val="center"/>
          </w:tcPr>
          <w:p w14:paraId="53C84027" w14:textId="77777777" w:rsidR="007B3B60" w:rsidRPr="004E7C8B" w:rsidRDefault="007B3B60" w:rsidP="00AE12EB">
            <w:pPr>
              <w:pStyle w:val="Bodycopyforms"/>
            </w:pPr>
            <w:r w:rsidRPr="004E7C8B">
              <w:t>Post code:</w:t>
            </w:r>
            <w:r>
              <w:t xml:space="preserve"> </w:t>
            </w:r>
            <w:r>
              <w:rPr>
                <w:rFonts w:cs="Arial"/>
              </w:rPr>
              <w:fldChar w:fldCharType="begin">
                <w:ffData>
                  <w:name w:val="Text6"/>
                  <w:enabled/>
                  <w:calcOnExit w:val="0"/>
                  <w:textInput>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p>
        </w:tc>
      </w:tr>
      <w:tr w:rsidR="007B3B60" w:rsidRPr="004E7C8B" w14:paraId="39F61375" w14:textId="77777777" w:rsidTr="00A4122C">
        <w:tc>
          <w:tcPr>
            <w:tcW w:w="1429" w:type="dxa"/>
            <w:tcBorders>
              <w:top w:val="single" w:sz="2" w:space="0" w:color="FFFFFF"/>
              <w:left w:val="single" w:sz="2" w:space="0" w:color="FFFFFF"/>
              <w:bottom w:val="single" w:sz="2" w:space="0" w:color="auto"/>
              <w:right w:val="single" w:sz="2" w:space="0" w:color="FFFFFF"/>
            </w:tcBorders>
            <w:shd w:val="clear" w:color="auto" w:fill="auto"/>
            <w:vAlign w:val="center"/>
          </w:tcPr>
          <w:p w14:paraId="159BB577" w14:textId="77777777" w:rsidR="007B3B60" w:rsidRPr="004E7C8B" w:rsidRDefault="007B3B60" w:rsidP="00AE12EB">
            <w:pPr>
              <w:pStyle w:val="Bodycopyforms"/>
            </w:pPr>
            <w:r w:rsidRPr="004E7C8B">
              <w:t>Telephone</w:t>
            </w:r>
          </w:p>
        </w:tc>
        <w:tc>
          <w:tcPr>
            <w:tcW w:w="3090" w:type="dxa"/>
            <w:tcBorders>
              <w:top w:val="single" w:sz="2" w:space="0" w:color="FFFFFF"/>
              <w:left w:val="single" w:sz="2" w:space="0" w:color="FFFFFF"/>
              <w:bottom w:val="single" w:sz="2" w:space="0" w:color="auto"/>
              <w:right w:val="single" w:sz="2" w:space="0" w:color="FFFFFF"/>
            </w:tcBorders>
            <w:shd w:val="clear" w:color="auto" w:fill="auto"/>
            <w:vAlign w:val="center"/>
          </w:tcPr>
          <w:p w14:paraId="118D437E" w14:textId="77777777" w:rsidR="007B3B60" w:rsidRPr="004E7C8B" w:rsidRDefault="007B3B60" w:rsidP="00AE12EB">
            <w:pPr>
              <w:pStyle w:val="Bodycopyforms"/>
            </w:pPr>
            <w:r w:rsidRPr="004E7C8B">
              <w:t>Home:</w:t>
            </w:r>
            <w:r>
              <w:t xml:space="preserve"> </w:t>
            </w:r>
            <w:r>
              <w:fldChar w:fldCharType="begin">
                <w:ffData>
                  <w:name w:val="Text9"/>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0" w:type="dxa"/>
            <w:gridSpan w:val="3"/>
            <w:tcBorders>
              <w:top w:val="single" w:sz="2" w:space="0" w:color="FFFFFF"/>
              <w:left w:val="single" w:sz="2" w:space="0" w:color="FFFFFF"/>
              <w:bottom w:val="single" w:sz="2" w:space="0" w:color="auto"/>
              <w:right w:val="single" w:sz="2" w:space="0" w:color="FFFFFF"/>
            </w:tcBorders>
            <w:shd w:val="clear" w:color="auto" w:fill="auto"/>
            <w:vAlign w:val="center"/>
          </w:tcPr>
          <w:p w14:paraId="7362E128" w14:textId="77777777" w:rsidR="007B3B60" w:rsidRPr="004E7C8B" w:rsidRDefault="007B3B60" w:rsidP="00AE12EB">
            <w:pPr>
              <w:pStyle w:val="Bodycopyforms"/>
            </w:pPr>
            <w:r w:rsidRPr="004E7C8B">
              <w:t>Work:</w:t>
            </w:r>
            <w:r>
              <w:t xml:space="preserve"> </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1" w:type="dxa"/>
            <w:gridSpan w:val="4"/>
            <w:tcBorders>
              <w:top w:val="single" w:sz="2" w:space="0" w:color="FFFFFF"/>
              <w:left w:val="single" w:sz="2" w:space="0" w:color="FFFFFF"/>
              <w:bottom w:val="single" w:sz="2" w:space="0" w:color="auto"/>
              <w:right w:val="single" w:sz="2" w:space="0" w:color="FFFFFF"/>
            </w:tcBorders>
            <w:shd w:val="clear" w:color="auto" w:fill="auto"/>
            <w:vAlign w:val="center"/>
          </w:tcPr>
          <w:p w14:paraId="3364B810" w14:textId="77777777" w:rsidR="007B3B60" w:rsidRPr="004E7C8B" w:rsidRDefault="007B3B60" w:rsidP="00AE12EB">
            <w:pPr>
              <w:pStyle w:val="Bodycopyforms"/>
            </w:pPr>
            <w:r w:rsidRPr="004E7C8B">
              <w:t>Mobile:</w:t>
            </w:r>
            <w:r>
              <w:t xml:space="preserve"> </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12EB" w:rsidRPr="004E7C8B" w14:paraId="50B5401E" w14:textId="77777777" w:rsidTr="00A4122C">
        <w:tc>
          <w:tcPr>
            <w:tcW w:w="10140" w:type="dxa"/>
            <w:gridSpan w:val="9"/>
            <w:tcBorders>
              <w:top w:val="single" w:sz="2" w:space="0" w:color="auto"/>
              <w:left w:val="single" w:sz="2" w:space="0" w:color="FFFFFF"/>
              <w:bottom w:val="single" w:sz="2" w:space="0" w:color="FFFFFF"/>
              <w:right w:val="single" w:sz="2" w:space="0" w:color="FFFFFF"/>
            </w:tcBorders>
            <w:shd w:val="clear" w:color="auto" w:fill="auto"/>
            <w:vAlign w:val="center"/>
          </w:tcPr>
          <w:p w14:paraId="30553A95" w14:textId="77777777" w:rsidR="00AE12EB" w:rsidRPr="004E7C8B" w:rsidRDefault="00AE12EB" w:rsidP="00AE12EB">
            <w:pPr>
              <w:pStyle w:val="Bodycopyforms"/>
            </w:pPr>
            <w:r w:rsidRPr="00FF00C9">
              <w:rPr>
                <w:rFonts w:cs="Arial"/>
              </w:rPr>
              <w:t xml:space="preserve">Do you consent to the reinterment application? </w:t>
            </w:r>
            <w:r>
              <w:fldChar w:fldCharType="begin">
                <w:ffData>
                  <w:name w:val="Check3"/>
                  <w:enabled/>
                  <w:calcOnExit w:val="0"/>
                  <w:checkBox>
                    <w:sizeAuto/>
                    <w:default w:val="0"/>
                  </w:checkBox>
                </w:ffData>
              </w:fldChar>
            </w:r>
            <w:r>
              <w:instrText xml:space="preserve"> FORMCHECKBOX </w:instrText>
            </w:r>
            <w:r>
              <w:fldChar w:fldCharType="end"/>
            </w:r>
            <w:r>
              <w:t xml:space="preserve"> Yes</w:t>
            </w:r>
            <w:r w:rsidR="00A75A87">
              <w:t xml:space="preserve">   </w:t>
            </w:r>
            <w:r>
              <w:t xml:space="preserve"> </w:t>
            </w:r>
            <w:r>
              <w:fldChar w:fldCharType="begin">
                <w:ffData>
                  <w:name w:val="Check4"/>
                  <w:enabled/>
                  <w:calcOnExit w:val="0"/>
                  <w:checkBox>
                    <w:sizeAuto/>
                    <w:default w:val="0"/>
                  </w:checkBox>
                </w:ffData>
              </w:fldChar>
            </w:r>
            <w:r>
              <w:instrText xml:space="preserve"> FORMCHECKBOX </w:instrText>
            </w:r>
            <w:r>
              <w:fldChar w:fldCharType="end"/>
            </w:r>
            <w:r>
              <w:t xml:space="preserve"> No</w:t>
            </w:r>
          </w:p>
        </w:tc>
      </w:tr>
      <w:tr w:rsidR="00AE12EB" w:rsidRPr="004E7C8B" w14:paraId="72F2B25F" w14:textId="77777777" w:rsidTr="00A4122C">
        <w:tc>
          <w:tcPr>
            <w:tcW w:w="10140" w:type="dxa"/>
            <w:gridSpan w:val="9"/>
            <w:tcBorders>
              <w:top w:val="single" w:sz="2" w:space="0" w:color="FFFFFF"/>
              <w:left w:val="single" w:sz="2" w:space="0" w:color="FFFFFF"/>
              <w:bottom w:val="single" w:sz="2" w:space="0" w:color="FFFFFF"/>
              <w:right w:val="single" w:sz="2" w:space="0" w:color="FFFFFF"/>
            </w:tcBorders>
            <w:shd w:val="clear" w:color="auto" w:fill="auto"/>
            <w:vAlign w:val="center"/>
          </w:tcPr>
          <w:p w14:paraId="54699E82" w14:textId="77777777" w:rsidR="00AE12EB" w:rsidRPr="00AE12EB" w:rsidRDefault="00AE12EB" w:rsidP="00AE12EB">
            <w:pPr>
              <w:pStyle w:val="Bodycopyforms"/>
            </w:pPr>
            <w:r w:rsidRPr="00FF00C9">
              <w:t>Signature of holder of right of interment for new place of interment:</w:t>
            </w:r>
          </w:p>
        </w:tc>
      </w:tr>
      <w:tr w:rsidR="0075681E" w:rsidRPr="00B12010" w14:paraId="33849327" w14:textId="77777777" w:rsidTr="00A4122C">
        <w:tblPrEx>
          <w:tblBorders>
            <w:left w:val="single" w:sz="2" w:space="0" w:color="FFFFFF"/>
            <w:bottom w:val="single" w:sz="2" w:space="0" w:color="000000"/>
            <w:right w:val="single" w:sz="2" w:space="0" w:color="FFFFFF"/>
            <w:insideH w:val="single" w:sz="2" w:space="0" w:color="FFFFFF"/>
            <w:insideV w:val="single" w:sz="2" w:space="0" w:color="FFFFFF"/>
          </w:tblBorders>
        </w:tblPrEx>
        <w:trPr>
          <w:trHeight w:val="627"/>
        </w:trPr>
        <w:tc>
          <w:tcPr>
            <w:tcW w:w="7604" w:type="dxa"/>
            <w:gridSpan w:val="6"/>
            <w:tcBorders>
              <w:top w:val="single" w:sz="2" w:space="0" w:color="FFFFFF"/>
              <w:bottom w:val="single" w:sz="2" w:space="0" w:color="000000"/>
            </w:tcBorders>
            <w:shd w:val="clear" w:color="auto" w:fill="auto"/>
            <w:vAlign w:val="bottom"/>
          </w:tcPr>
          <w:p w14:paraId="63B1DBD9" w14:textId="77777777" w:rsidR="0075681E" w:rsidRPr="00B12010" w:rsidRDefault="00AE12EB" w:rsidP="00AE12EB">
            <w:pPr>
              <w:pStyle w:val="Bodycopyforms"/>
            </w:pPr>
            <w:r>
              <w:rPr>
                <w:rFonts w:cs="Arial"/>
              </w:rPr>
              <w:t>Signature</w:t>
            </w:r>
            <w:r w:rsidR="0075681E" w:rsidRPr="00B12010">
              <w:rPr>
                <w:rFonts w:cs="Arial"/>
              </w:rPr>
              <w:t>:</w:t>
            </w:r>
          </w:p>
        </w:tc>
        <w:tc>
          <w:tcPr>
            <w:tcW w:w="2536" w:type="dxa"/>
            <w:gridSpan w:val="3"/>
            <w:tcBorders>
              <w:top w:val="single" w:sz="2" w:space="0" w:color="FFFFFF"/>
              <w:bottom w:val="single" w:sz="2" w:space="0" w:color="000000"/>
            </w:tcBorders>
            <w:shd w:val="clear" w:color="auto" w:fill="auto"/>
            <w:vAlign w:val="bottom"/>
          </w:tcPr>
          <w:p w14:paraId="394BFF0E" w14:textId="77777777" w:rsidR="0075681E" w:rsidRPr="00B12010" w:rsidRDefault="0075681E" w:rsidP="00AE12EB">
            <w:pPr>
              <w:pStyle w:val="Bodycopyforms"/>
            </w:pPr>
            <w:r>
              <w:t xml:space="preserve">Date: </w:t>
            </w:r>
            <w:r w:rsidR="000B5A77">
              <w:fldChar w:fldCharType="begin">
                <w:ffData>
                  <w:name w:val="Text2"/>
                  <w:enabled/>
                  <w:calcOnExit w:val="0"/>
                  <w:textInput>
                    <w:maxLength w:val="2"/>
                  </w:textInput>
                </w:ffData>
              </w:fldChar>
            </w:r>
            <w:r w:rsidR="000B5A77">
              <w:instrText xml:space="preserve"> FORMTEXT </w:instrText>
            </w:r>
            <w:r w:rsidR="000B5A77">
              <w:fldChar w:fldCharType="separate"/>
            </w:r>
            <w:r w:rsidR="000B5A77">
              <w:rPr>
                <w:noProof/>
              </w:rPr>
              <w:t> </w:t>
            </w:r>
            <w:r w:rsidR="000B5A77">
              <w:rPr>
                <w:noProof/>
              </w:rPr>
              <w:t> </w:t>
            </w:r>
            <w:r w:rsidR="000B5A77">
              <w:fldChar w:fldCharType="end"/>
            </w:r>
            <w:r w:rsidR="000B5A77">
              <w:t xml:space="preserve">  /  </w:t>
            </w:r>
            <w:r w:rsidR="000B5A77">
              <w:fldChar w:fldCharType="begin">
                <w:ffData>
                  <w:name w:val="Text2"/>
                  <w:enabled/>
                  <w:calcOnExit w:val="0"/>
                  <w:textInput>
                    <w:maxLength w:val="2"/>
                  </w:textInput>
                </w:ffData>
              </w:fldChar>
            </w:r>
            <w:r w:rsidR="000B5A77">
              <w:instrText xml:space="preserve"> FORMTEXT </w:instrText>
            </w:r>
            <w:r w:rsidR="000B5A77">
              <w:fldChar w:fldCharType="separate"/>
            </w:r>
            <w:r w:rsidR="000B5A77">
              <w:rPr>
                <w:noProof/>
              </w:rPr>
              <w:t> </w:t>
            </w:r>
            <w:r w:rsidR="000B5A77">
              <w:rPr>
                <w:noProof/>
              </w:rPr>
              <w:t> </w:t>
            </w:r>
            <w:r w:rsidR="000B5A77">
              <w:fldChar w:fldCharType="end"/>
            </w:r>
            <w:r w:rsidR="000B5A77">
              <w:t xml:space="preserve">  /  </w:t>
            </w:r>
            <w:r w:rsidR="000B5A77">
              <w:fldChar w:fldCharType="begin">
                <w:ffData>
                  <w:name w:val=""/>
                  <w:enabled/>
                  <w:calcOnExit w:val="0"/>
                  <w:textInput>
                    <w:maxLength w:val="4"/>
                  </w:textInput>
                </w:ffData>
              </w:fldChar>
            </w:r>
            <w:r w:rsidR="000B5A77">
              <w:instrText xml:space="preserve"> FORMTEXT </w:instrText>
            </w:r>
            <w:r w:rsidR="000B5A77">
              <w:fldChar w:fldCharType="separate"/>
            </w:r>
            <w:r w:rsidR="000B5A77">
              <w:rPr>
                <w:noProof/>
              </w:rPr>
              <w:t> </w:t>
            </w:r>
            <w:r w:rsidR="000B5A77">
              <w:rPr>
                <w:noProof/>
              </w:rPr>
              <w:t> </w:t>
            </w:r>
            <w:r w:rsidR="000B5A77">
              <w:rPr>
                <w:noProof/>
              </w:rPr>
              <w:t> </w:t>
            </w:r>
            <w:r w:rsidR="000B5A77">
              <w:rPr>
                <w:noProof/>
              </w:rPr>
              <w:t> </w:t>
            </w:r>
            <w:r w:rsidR="000B5A77">
              <w:fldChar w:fldCharType="end"/>
            </w:r>
          </w:p>
        </w:tc>
      </w:tr>
      <w:tr w:rsidR="00996450" w:rsidRPr="00641FB4" w14:paraId="3843EF01" w14:textId="77777777" w:rsidTr="00A4122C">
        <w:tc>
          <w:tcPr>
            <w:tcW w:w="10140" w:type="dxa"/>
            <w:gridSpan w:val="9"/>
            <w:tcBorders>
              <w:top w:val="single" w:sz="2" w:space="0" w:color="FFFFFF"/>
              <w:left w:val="single" w:sz="2" w:space="0" w:color="FFFFFF"/>
              <w:bottom w:val="single" w:sz="2" w:space="0" w:color="FFFFFF"/>
              <w:right w:val="single" w:sz="2" w:space="0" w:color="FFFFFF"/>
            </w:tcBorders>
            <w:shd w:val="clear" w:color="auto" w:fill="auto"/>
            <w:vAlign w:val="center"/>
          </w:tcPr>
          <w:p w14:paraId="000E1B8F" w14:textId="77777777" w:rsidR="00996450" w:rsidRPr="00344248" w:rsidRDefault="00996450" w:rsidP="00B60A6D">
            <w:pPr>
              <w:pStyle w:val="Heading1"/>
              <w:spacing w:before="360"/>
            </w:pPr>
            <w:r w:rsidRPr="00344248">
              <w:t xml:space="preserve">Part G: Consent of nearest surviving relative/s of the deceased </w:t>
            </w:r>
          </w:p>
        </w:tc>
      </w:tr>
      <w:tr w:rsidR="00996450" w:rsidRPr="00FF00C9" w14:paraId="59402394" w14:textId="77777777" w:rsidTr="00A4122C">
        <w:tc>
          <w:tcPr>
            <w:tcW w:w="10140" w:type="dxa"/>
            <w:gridSpan w:val="9"/>
            <w:tcBorders>
              <w:top w:val="single" w:sz="2" w:space="0" w:color="FFFFFF"/>
              <w:left w:val="single" w:sz="2" w:space="0" w:color="FFFFFF"/>
              <w:bottom w:val="single" w:sz="2" w:space="0" w:color="FFFFFF"/>
              <w:right w:val="single" w:sz="2" w:space="0" w:color="FFFFFF"/>
            </w:tcBorders>
            <w:shd w:val="clear" w:color="auto" w:fill="auto"/>
            <w:vAlign w:val="center"/>
          </w:tcPr>
          <w:p w14:paraId="2134B9BB" w14:textId="77777777" w:rsidR="000F378E" w:rsidRPr="00FF00C9" w:rsidRDefault="000F378E" w:rsidP="000F378E">
            <w:pPr>
              <w:pStyle w:val="Bodycopyforms"/>
            </w:pPr>
            <w:r w:rsidRPr="00FF00C9">
              <w:t>Indicate below only the</w:t>
            </w:r>
            <w:r w:rsidRPr="00FF00C9">
              <w:rPr>
                <w:b/>
              </w:rPr>
              <w:t xml:space="preserve"> first</w:t>
            </w:r>
            <w:r w:rsidRPr="00FF00C9">
              <w:t xml:space="preserve"> listed category in which there is a </w:t>
            </w:r>
            <w:r w:rsidR="00B558C7">
              <w:t xml:space="preserve">nearest </w:t>
            </w:r>
            <w:r w:rsidRPr="00FF00C9">
              <w:t>surviving relative of the deceased:</w:t>
            </w:r>
          </w:p>
          <w:p w14:paraId="7EC5FD2B" w14:textId="77777777" w:rsidR="000F378E" w:rsidRPr="00FF00C9" w:rsidRDefault="000F378E" w:rsidP="00FB19AE">
            <w:pPr>
              <w:pStyle w:val="Bodycopyforms"/>
              <w:spacing w:after="120"/>
            </w:pPr>
            <w:r>
              <w:fldChar w:fldCharType="begin">
                <w:ffData>
                  <w:name w:val="Check3"/>
                  <w:enabled/>
                  <w:calcOnExit w:val="0"/>
                  <w:checkBox>
                    <w:sizeAuto/>
                    <w:default w:val="0"/>
                  </w:checkBox>
                </w:ffData>
              </w:fldChar>
            </w:r>
            <w:r>
              <w:instrText xml:space="preserve"> FORMCHECKBOX </w:instrText>
            </w:r>
            <w:r>
              <w:fldChar w:fldCharType="end"/>
            </w:r>
            <w:r>
              <w:t xml:space="preserve"> </w:t>
            </w:r>
            <w:r w:rsidRPr="00FF00C9">
              <w:t>spouse or domestic partner of the deceased at the time of their death</w:t>
            </w:r>
          </w:p>
          <w:p w14:paraId="0C8E4A58" w14:textId="77777777" w:rsidR="000F378E" w:rsidRPr="00FF00C9" w:rsidRDefault="000F378E" w:rsidP="00FB19AE">
            <w:pPr>
              <w:pStyle w:val="Bodycopyforms"/>
              <w:spacing w:after="120"/>
            </w:pPr>
            <w:r>
              <w:fldChar w:fldCharType="begin">
                <w:ffData>
                  <w:name w:val="Check3"/>
                  <w:enabled/>
                  <w:calcOnExit w:val="0"/>
                  <w:checkBox>
                    <w:sizeAuto/>
                    <w:default w:val="0"/>
                  </w:checkBox>
                </w:ffData>
              </w:fldChar>
            </w:r>
            <w:r>
              <w:instrText xml:space="preserve"> FORMCHECKBOX </w:instrText>
            </w:r>
            <w:r>
              <w:fldChar w:fldCharType="end"/>
            </w:r>
            <w:r>
              <w:t xml:space="preserve"> </w:t>
            </w:r>
            <w:r w:rsidR="00B558C7">
              <w:t xml:space="preserve">son or daughter or stepson or stepdaughter </w:t>
            </w:r>
            <w:r w:rsidRPr="00FF00C9">
              <w:t>who ha</w:t>
            </w:r>
            <w:r w:rsidR="00B558C7">
              <w:t>s</w:t>
            </w:r>
            <w:r w:rsidRPr="00FF00C9">
              <w:t xml:space="preserve"> attained the age of 18 years</w:t>
            </w:r>
          </w:p>
          <w:p w14:paraId="49C6BEDA" w14:textId="77777777" w:rsidR="000F378E" w:rsidRPr="00FF00C9" w:rsidRDefault="000F378E" w:rsidP="00FB19AE">
            <w:pPr>
              <w:pStyle w:val="Bodycopyforms"/>
              <w:spacing w:after="120"/>
            </w:pPr>
            <w:r>
              <w:fldChar w:fldCharType="begin">
                <w:ffData>
                  <w:name w:val="Check3"/>
                  <w:enabled/>
                  <w:calcOnExit w:val="0"/>
                  <w:checkBox>
                    <w:sizeAuto/>
                    <w:default w:val="0"/>
                  </w:checkBox>
                </w:ffData>
              </w:fldChar>
            </w:r>
            <w:r>
              <w:instrText xml:space="preserve"> FORMCHECKBOX </w:instrText>
            </w:r>
            <w:r>
              <w:fldChar w:fldCharType="end"/>
            </w:r>
            <w:r>
              <w:t xml:space="preserve"> </w:t>
            </w:r>
            <w:r w:rsidR="00B558C7">
              <w:t>father or mother</w:t>
            </w:r>
          </w:p>
          <w:p w14:paraId="68948377" w14:textId="77777777" w:rsidR="000F378E" w:rsidRPr="00FF00C9" w:rsidRDefault="000F378E" w:rsidP="00FB19AE">
            <w:pPr>
              <w:pStyle w:val="Bodycopyforms"/>
              <w:spacing w:after="120"/>
            </w:pPr>
            <w:r>
              <w:fldChar w:fldCharType="begin">
                <w:ffData>
                  <w:name w:val="Check3"/>
                  <w:enabled/>
                  <w:calcOnExit w:val="0"/>
                  <w:checkBox>
                    <w:sizeAuto/>
                    <w:default w:val="0"/>
                  </w:checkBox>
                </w:ffData>
              </w:fldChar>
            </w:r>
            <w:r>
              <w:instrText xml:space="preserve"> FORMCHECKBOX </w:instrText>
            </w:r>
            <w:r>
              <w:fldChar w:fldCharType="end"/>
            </w:r>
            <w:r>
              <w:t xml:space="preserve"> </w:t>
            </w:r>
            <w:r w:rsidR="00B558C7">
              <w:t>brother or sister who has</w:t>
            </w:r>
            <w:r w:rsidRPr="00FF00C9">
              <w:t xml:space="preserve"> attained the age of 18 years</w:t>
            </w:r>
          </w:p>
          <w:p w14:paraId="24845701" w14:textId="77777777" w:rsidR="000F378E" w:rsidRPr="00FF00C9" w:rsidRDefault="000F378E" w:rsidP="00FB19AE">
            <w:pPr>
              <w:pStyle w:val="Bodycopyforms"/>
              <w:spacing w:after="120"/>
            </w:pPr>
            <w:r>
              <w:fldChar w:fldCharType="begin">
                <w:ffData>
                  <w:name w:val="Check3"/>
                  <w:enabled/>
                  <w:calcOnExit w:val="0"/>
                  <w:checkBox>
                    <w:sizeAuto/>
                    <w:default w:val="0"/>
                  </w:checkBox>
                </w:ffData>
              </w:fldChar>
            </w:r>
            <w:r>
              <w:instrText xml:space="preserve"> FORMCHECKBOX </w:instrText>
            </w:r>
            <w:r>
              <w:fldChar w:fldCharType="end"/>
            </w:r>
            <w:r>
              <w:t xml:space="preserve"> </w:t>
            </w:r>
            <w:r w:rsidRPr="00FF00C9">
              <w:t>grand</w:t>
            </w:r>
            <w:r w:rsidR="00B558C7">
              <w:t>father or grandmother</w:t>
            </w:r>
            <w:r w:rsidRPr="00FF00C9">
              <w:t xml:space="preserve"> </w:t>
            </w:r>
          </w:p>
          <w:p w14:paraId="040A94FD" w14:textId="77777777" w:rsidR="000F378E" w:rsidRPr="00FF00C9" w:rsidRDefault="000F378E" w:rsidP="00FB19AE">
            <w:pPr>
              <w:pStyle w:val="Bodycopyforms"/>
              <w:spacing w:after="120"/>
            </w:pPr>
            <w:r>
              <w:fldChar w:fldCharType="begin">
                <w:ffData>
                  <w:name w:val="Check3"/>
                  <w:enabled/>
                  <w:calcOnExit w:val="0"/>
                  <w:checkBox>
                    <w:sizeAuto/>
                    <w:default w:val="0"/>
                  </w:checkBox>
                </w:ffData>
              </w:fldChar>
            </w:r>
            <w:r>
              <w:instrText xml:space="preserve"> FORMCHECKBOX </w:instrText>
            </w:r>
            <w:r>
              <w:fldChar w:fldCharType="end"/>
            </w:r>
            <w:r>
              <w:t xml:space="preserve"> </w:t>
            </w:r>
            <w:r w:rsidRPr="00FF00C9">
              <w:t>grand</w:t>
            </w:r>
            <w:r w:rsidR="00B558C7">
              <w:t>son or granddaughter who has</w:t>
            </w:r>
            <w:r w:rsidRPr="00FF00C9">
              <w:t xml:space="preserve"> attained the age of 18 years</w:t>
            </w:r>
          </w:p>
          <w:p w14:paraId="2502564C" w14:textId="77777777" w:rsidR="000F378E" w:rsidRPr="00FF00C9" w:rsidRDefault="000F378E" w:rsidP="00FB19AE">
            <w:pPr>
              <w:pStyle w:val="Bodycopyforms"/>
              <w:spacing w:after="120"/>
            </w:pPr>
            <w:r>
              <w:fldChar w:fldCharType="begin">
                <w:ffData>
                  <w:name w:val="Check3"/>
                  <w:enabled/>
                  <w:calcOnExit w:val="0"/>
                  <w:checkBox>
                    <w:sizeAuto/>
                    <w:default w:val="0"/>
                  </w:checkBox>
                </w:ffData>
              </w:fldChar>
            </w:r>
            <w:r>
              <w:instrText xml:space="preserve"> FORMCHECKBOX </w:instrText>
            </w:r>
            <w:r>
              <w:fldChar w:fldCharType="end"/>
            </w:r>
            <w:r>
              <w:t xml:space="preserve"> </w:t>
            </w:r>
            <w:r w:rsidR="00B558C7">
              <w:t>uncle</w:t>
            </w:r>
            <w:r w:rsidRPr="00FF00C9">
              <w:t xml:space="preserve"> or aunt who ha</w:t>
            </w:r>
            <w:r w:rsidR="00B558C7">
              <w:t>s</w:t>
            </w:r>
            <w:r w:rsidRPr="00FF00C9">
              <w:t xml:space="preserve"> attained the age of 18 years</w:t>
            </w:r>
          </w:p>
          <w:p w14:paraId="65B577C6" w14:textId="77777777" w:rsidR="005F1A57" w:rsidRPr="00A5410B" w:rsidRDefault="000F378E" w:rsidP="00A5410B">
            <w:pPr>
              <w:pStyle w:val="Bodycopyforms"/>
              <w:spacing w:after="120"/>
              <w:rPr>
                <w:i/>
                <w:iCs/>
              </w:rPr>
            </w:pPr>
            <w:r>
              <w:fldChar w:fldCharType="begin">
                <w:ffData>
                  <w:name w:val="Check3"/>
                  <w:enabled/>
                  <w:calcOnExit w:val="0"/>
                  <w:checkBox>
                    <w:sizeAuto/>
                    <w:default w:val="0"/>
                  </w:checkBox>
                </w:ffData>
              </w:fldChar>
            </w:r>
            <w:r>
              <w:instrText xml:space="preserve"> FORMCHECKBOX </w:instrText>
            </w:r>
            <w:r>
              <w:fldChar w:fldCharType="end"/>
            </w:r>
            <w:r>
              <w:t xml:space="preserve"> </w:t>
            </w:r>
            <w:r w:rsidRPr="00FF00C9">
              <w:t>nephew or niece who ha</w:t>
            </w:r>
            <w:r w:rsidR="00B558C7">
              <w:t>s</w:t>
            </w:r>
            <w:r w:rsidRPr="00FF00C9">
              <w:t xml:space="preserve"> attained the age of 18 years</w:t>
            </w:r>
          </w:p>
          <w:p w14:paraId="7DC0E2C8" w14:textId="77777777" w:rsidR="00A5410B" w:rsidRPr="005E58A9" w:rsidRDefault="00A5410B" w:rsidP="00A5410B">
            <w:pPr>
              <w:pStyle w:val="FORMBLANKBETWEENTABLE"/>
              <w:shd w:val="clear" w:color="auto" w:fill="DBE5F1"/>
              <w:spacing w:before="120" w:line="240" w:lineRule="auto"/>
              <w:rPr>
                <w:rFonts w:cs="Arial"/>
                <w:sz w:val="20"/>
              </w:rPr>
            </w:pPr>
            <w:r>
              <w:rPr>
                <w:rFonts w:cs="Arial"/>
                <w:sz w:val="20"/>
              </w:rPr>
              <w:t>Not</w:t>
            </w:r>
            <w:r w:rsidRPr="005E58A9">
              <w:rPr>
                <w:rFonts w:cs="Arial"/>
                <w:sz w:val="20"/>
              </w:rPr>
              <w:t>e</w:t>
            </w:r>
            <w:r>
              <w:rPr>
                <w:rFonts w:cs="Arial"/>
                <w:sz w:val="20"/>
              </w:rPr>
              <w:t>: If the deceased at any time was responsible for the care of a child under a permanent care order, please note this in your application.</w:t>
            </w:r>
          </w:p>
          <w:p w14:paraId="6BC91C86" w14:textId="77777777" w:rsidR="00996450" w:rsidRDefault="000F378E" w:rsidP="00030D42">
            <w:pPr>
              <w:pStyle w:val="Bodycopyforms"/>
            </w:pPr>
            <w:r w:rsidRPr="00FF00C9">
              <w:t xml:space="preserve">Provide below the details and consents of </w:t>
            </w:r>
            <w:r w:rsidRPr="00FF00C9">
              <w:rPr>
                <w:b/>
              </w:rPr>
              <w:t>all</w:t>
            </w:r>
            <w:r w:rsidRPr="00FF00C9">
              <w:t xml:space="preserve"> </w:t>
            </w:r>
            <w:r w:rsidR="00B558C7">
              <w:t xml:space="preserve">nearest </w:t>
            </w:r>
            <w:r w:rsidRPr="00FF00C9">
              <w:t xml:space="preserve">surviving relatives of the deceased in the </w:t>
            </w:r>
            <w:r w:rsidRPr="00F8087C">
              <w:rPr>
                <w:b/>
              </w:rPr>
              <w:t>indicated</w:t>
            </w:r>
            <w:r w:rsidRPr="00FF00C9">
              <w:t xml:space="preserve"> </w:t>
            </w:r>
            <w:r w:rsidRPr="00B5668B">
              <w:rPr>
                <w:b/>
              </w:rPr>
              <w:t>first category</w:t>
            </w:r>
            <w:r w:rsidRPr="00FF00C9">
              <w:t xml:space="preserve">. Attach additional pages if required. </w:t>
            </w:r>
          </w:p>
          <w:p w14:paraId="1D5822EA" w14:textId="77777777" w:rsidR="005F1A57" w:rsidRPr="00FF00C9" w:rsidRDefault="005F1A57" w:rsidP="00B5668B">
            <w:pPr>
              <w:pStyle w:val="FORMBLANKBETWEENTABLE"/>
            </w:pPr>
          </w:p>
        </w:tc>
      </w:tr>
      <w:tr w:rsidR="00996450" w:rsidRPr="004E7C8B" w14:paraId="3A2A4B06" w14:textId="77777777" w:rsidTr="00A4122C">
        <w:tc>
          <w:tcPr>
            <w:tcW w:w="1429" w:type="dxa"/>
            <w:tcBorders>
              <w:top w:val="single" w:sz="2" w:space="0" w:color="FFFFFF"/>
              <w:left w:val="single" w:sz="2" w:space="0" w:color="FFFFFF"/>
              <w:bottom w:val="single" w:sz="4" w:space="0" w:color="auto"/>
              <w:right w:val="single" w:sz="2" w:space="0" w:color="FFFFFF"/>
            </w:tcBorders>
            <w:shd w:val="clear" w:color="auto" w:fill="auto"/>
            <w:vAlign w:val="center"/>
          </w:tcPr>
          <w:p w14:paraId="0CA1C3EE" w14:textId="77777777" w:rsidR="00996450" w:rsidRPr="004E7C8B" w:rsidRDefault="00996450" w:rsidP="00030D42">
            <w:pPr>
              <w:pStyle w:val="Bodycopyforms"/>
            </w:pPr>
            <w:r w:rsidRPr="004E7C8B">
              <w:t>Title:</w:t>
            </w:r>
            <w:r>
              <w:t xml:space="preserve"> </w:t>
            </w:r>
            <w:r w:rsidR="003F162C">
              <w:fldChar w:fldCharType="begin">
                <w:ffData>
                  <w:name w:val=""/>
                  <w:enabled/>
                  <w:calcOnExit w:val="0"/>
                  <w:textInput>
                    <w:maxLength w:val="7"/>
                  </w:textInput>
                </w:ffData>
              </w:fldChar>
            </w:r>
            <w:r w:rsidR="003F162C">
              <w:instrText xml:space="preserve"> FORMTEXT </w:instrText>
            </w:r>
            <w:r w:rsidR="003F162C">
              <w:fldChar w:fldCharType="separate"/>
            </w:r>
            <w:r w:rsidR="003F162C">
              <w:rPr>
                <w:noProof/>
              </w:rPr>
              <w:t> </w:t>
            </w:r>
            <w:r w:rsidR="003F162C">
              <w:rPr>
                <w:noProof/>
              </w:rPr>
              <w:t> </w:t>
            </w:r>
            <w:r w:rsidR="003F162C">
              <w:rPr>
                <w:noProof/>
              </w:rPr>
              <w:t> </w:t>
            </w:r>
            <w:r w:rsidR="003F162C">
              <w:rPr>
                <w:noProof/>
              </w:rPr>
              <w:t> </w:t>
            </w:r>
            <w:r w:rsidR="003F162C">
              <w:rPr>
                <w:noProof/>
              </w:rPr>
              <w:t> </w:t>
            </w:r>
            <w:r w:rsidR="003F162C">
              <w:fldChar w:fldCharType="end"/>
            </w:r>
          </w:p>
        </w:tc>
        <w:tc>
          <w:tcPr>
            <w:tcW w:w="4399" w:type="dxa"/>
            <w:gridSpan w:val="3"/>
            <w:tcBorders>
              <w:top w:val="single" w:sz="2" w:space="0" w:color="FFFFFF"/>
              <w:left w:val="single" w:sz="2" w:space="0" w:color="FFFFFF"/>
              <w:bottom w:val="single" w:sz="4" w:space="0" w:color="auto"/>
              <w:right w:val="single" w:sz="2" w:space="0" w:color="FFFFFF"/>
            </w:tcBorders>
            <w:shd w:val="clear" w:color="auto" w:fill="auto"/>
            <w:vAlign w:val="center"/>
          </w:tcPr>
          <w:p w14:paraId="34E628CD" w14:textId="77777777" w:rsidR="00996450" w:rsidRPr="004E7C8B" w:rsidRDefault="00996450" w:rsidP="00030D42">
            <w:pPr>
              <w:pStyle w:val="Bodycopyforms"/>
            </w:pPr>
            <w:r w:rsidRPr="004E7C8B">
              <w:t>Given names:</w:t>
            </w:r>
            <w:r>
              <w:t xml:space="preserve"> </w:t>
            </w:r>
            <w:r>
              <w:fldChar w:fldCharType="begin">
                <w:ffData>
                  <w:name w:val="Text8"/>
                  <w:enabled/>
                  <w:calcOnExit w:val="0"/>
                  <w:textInput>
                    <w:maxLength w:val="2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12" w:type="dxa"/>
            <w:gridSpan w:val="5"/>
            <w:tcBorders>
              <w:top w:val="single" w:sz="2" w:space="0" w:color="FFFFFF"/>
              <w:left w:val="single" w:sz="2" w:space="0" w:color="FFFFFF"/>
              <w:bottom w:val="single" w:sz="4" w:space="0" w:color="auto"/>
              <w:right w:val="single" w:sz="2" w:space="0" w:color="FFFFFF"/>
            </w:tcBorders>
            <w:shd w:val="clear" w:color="auto" w:fill="auto"/>
            <w:vAlign w:val="center"/>
          </w:tcPr>
          <w:p w14:paraId="7CB801CF" w14:textId="77777777" w:rsidR="00996450" w:rsidRPr="004E7C8B" w:rsidRDefault="00996450" w:rsidP="00030D42">
            <w:pPr>
              <w:pStyle w:val="Bodycopyforms"/>
            </w:pPr>
            <w:r w:rsidRPr="004E7C8B">
              <w:t>Surname:</w:t>
            </w:r>
            <w:r>
              <w:t xml:space="preserve"> </w:t>
            </w: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6450" w:rsidRPr="00AE12EB" w14:paraId="53CCACBA" w14:textId="77777777" w:rsidTr="00A4122C">
        <w:tc>
          <w:tcPr>
            <w:tcW w:w="10140" w:type="dxa"/>
            <w:gridSpan w:val="9"/>
            <w:tcBorders>
              <w:top w:val="single" w:sz="4" w:space="0" w:color="auto"/>
              <w:left w:val="single" w:sz="2" w:space="0" w:color="FFFFFF"/>
              <w:bottom w:val="single" w:sz="2" w:space="0" w:color="FFFFFF"/>
              <w:right w:val="single" w:sz="2" w:space="0" w:color="FFFFFF"/>
            </w:tcBorders>
            <w:shd w:val="clear" w:color="auto" w:fill="auto"/>
            <w:vAlign w:val="center"/>
          </w:tcPr>
          <w:p w14:paraId="038D0385" w14:textId="77777777" w:rsidR="00996450" w:rsidRPr="00467C56" w:rsidRDefault="00467C56" w:rsidP="00467C56">
            <w:pPr>
              <w:pStyle w:val="Bodycopyforms"/>
            </w:pPr>
            <w:r w:rsidRPr="00FF00C9">
              <w:t>I consent to the exhumation of the remains of the deceased.</w:t>
            </w:r>
          </w:p>
        </w:tc>
      </w:tr>
      <w:tr w:rsidR="00996450" w:rsidRPr="00B12010" w14:paraId="29DDFEEC" w14:textId="77777777" w:rsidTr="00A4122C">
        <w:tblPrEx>
          <w:tblBorders>
            <w:left w:val="single" w:sz="2" w:space="0" w:color="FFFFFF"/>
            <w:bottom w:val="single" w:sz="2" w:space="0" w:color="000000"/>
            <w:right w:val="single" w:sz="2" w:space="0" w:color="FFFFFF"/>
            <w:insideH w:val="single" w:sz="2" w:space="0" w:color="FFFFFF"/>
            <w:insideV w:val="single" w:sz="2" w:space="0" w:color="FFFFFF"/>
          </w:tblBorders>
        </w:tblPrEx>
        <w:trPr>
          <w:trHeight w:val="627"/>
        </w:trPr>
        <w:tc>
          <w:tcPr>
            <w:tcW w:w="7604" w:type="dxa"/>
            <w:gridSpan w:val="6"/>
            <w:tcBorders>
              <w:top w:val="single" w:sz="2" w:space="0" w:color="FFFFFF"/>
              <w:bottom w:val="single" w:sz="2" w:space="0" w:color="000000"/>
            </w:tcBorders>
            <w:shd w:val="clear" w:color="auto" w:fill="auto"/>
            <w:vAlign w:val="bottom"/>
          </w:tcPr>
          <w:p w14:paraId="6E0B4A3D" w14:textId="77777777" w:rsidR="00996450" w:rsidRPr="00B12010" w:rsidRDefault="00996450" w:rsidP="00030D42">
            <w:pPr>
              <w:pStyle w:val="Bodycopyforms"/>
            </w:pPr>
            <w:r>
              <w:rPr>
                <w:rFonts w:cs="Arial"/>
              </w:rPr>
              <w:t>Signature</w:t>
            </w:r>
            <w:r w:rsidRPr="00B12010">
              <w:rPr>
                <w:rFonts w:cs="Arial"/>
              </w:rPr>
              <w:t>:</w:t>
            </w:r>
          </w:p>
        </w:tc>
        <w:tc>
          <w:tcPr>
            <w:tcW w:w="2536" w:type="dxa"/>
            <w:gridSpan w:val="3"/>
            <w:tcBorders>
              <w:top w:val="single" w:sz="2" w:space="0" w:color="FFFFFF"/>
              <w:bottom w:val="single" w:sz="2" w:space="0" w:color="000000"/>
            </w:tcBorders>
            <w:shd w:val="clear" w:color="auto" w:fill="auto"/>
            <w:vAlign w:val="bottom"/>
          </w:tcPr>
          <w:p w14:paraId="422BEADD" w14:textId="77777777" w:rsidR="00996450" w:rsidRPr="00B12010" w:rsidRDefault="00996450" w:rsidP="00030D42">
            <w:pPr>
              <w:pStyle w:val="Bodycopyforms"/>
            </w:pPr>
            <w:r>
              <w:t xml:space="preserve">Date: </w:t>
            </w: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rsidR="002B068E">
              <w:t xml:space="preserve"> </w:t>
            </w:r>
            <w:r w:rsidR="00B6164A">
              <w:t xml:space="preserve">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C01133" w:rsidRPr="004E7C8B" w14:paraId="1A663A71" w14:textId="77777777" w:rsidTr="00A4122C">
        <w:trPr>
          <w:trHeight w:val="567"/>
        </w:trPr>
        <w:tc>
          <w:tcPr>
            <w:tcW w:w="1429" w:type="dxa"/>
            <w:tcBorders>
              <w:top w:val="single" w:sz="2" w:space="0" w:color="FFFFFF"/>
              <w:left w:val="single" w:sz="2" w:space="0" w:color="FFFFFF"/>
              <w:bottom w:val="single" w:sz="4" w:space="0" w:color="auto"/>
              <w:right w:val="single" w:sz="2" w:space="0" w:color="FFFFFF"/>
            </w:tcBorders>
            <w:shd w:val="clear" w:color="auto" w:fill="auto"/>
            <w:vAlign w:val="bottom"/>
          </w:tcPr>
          <w:p w14:paraId="44896705" w14:textId="77777777" w:rsidR="00C01133" w:rsidRPr="004E7C8B" w:rsidRDefault="00C01133" w:rsidP="00C40755">
            <w:pPr>
              <w:pStyle w:val="Bodycopyforms"/>
            </w:pPr>
            <w:r w:rsidRPr="004E7C8B">
              <w:t>Title:</w:t>
            </w:r>
            <w:r>
              <w:t xml:space="preserve"> </w:t>
            </w: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9" w:type="dxa"/>
            <w:gridSpan w:val="3"/>
            <w:tcBorders>
              <w:top w:val="single" w:sz="2" w:space="0" w:color="FFFFFF"/>
              <w:left w:val="single" w:sz="2" w:space="0" w:color="FFFFFF"/>
              <w:bottom w:val="single" w:sz="4" w:space="0" w:color="auto"/>
              <w:right w:val="single" w:sz="2" w:space="0" w:color="FFFFFF"/>
            </w:tcBorders>
            <w:shd w:val="clear" w:color="auto" w:fill="auto"/>
            <w:vAlign w:val="bottom"/>
          </w:tcPr>
          <w:p w14:paraId="66420900" w14:textId="77777777" w:rsidR="00C01133" w:rsidRPr="004E7C8B" w:rsidRDefault="00C01133" w:rsidP="00C40755">
            <w:pPr>
              <w:pStyle w:val="Bodycopyforms"/>
            </w:pPr>
            <w:r w:rsidRPr="004E7C8B">
              <w:t>Given names:</w:t>
            </w:r>
            <w:r>
              <w:t xml:space="preserve"> </w:t>
            </w:r>
            <w:r>
              <w:fldChar w:fldCharType="begin">
                <w:ffData>
                  <w:name w:val="Text8"/>
                  <w:enabled/>
                  <w:calcOnExit w:val="0"/>
                  <w:textInput>
                    <w:maxLength w:val="2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12" w:type="dxa"/>
            <w:gridSpan w:val="5"/>
            <w:tcBorders>
              <w:top w:val="single" w:sz="2" w:space="0" w:color="FFFFFF"/>
              <w:left w:val="single" w:sz="2" w:space="0" w:color="FFFFFF"/>
              <w:bottom w:val="single" w:sz="4" w:space="0" w:color="auto"/>
              <w:right w:val="single" w:sz="2" w:space="0" w:color="FFFFFF"/>
            </w:tcBorders>
            <w:shd w:val="clear" w:color="auto" w:fill="auto"/>
            <w:vAlign w:val="bottom"/>
          </w:tcPr>
          <w:p w14:paraId="0E602B35" w14:textId="77777777" w:rsidR="00C01133" w:rsidRPr="004E7C8B" w:rsidRDefault="00C01133" w:rsidP="00C40755">
            <w:pPr>
              <w:pStyle w:val="Bodycopyforms"/>
            </w:pPr>
            <w:r w:rsidRPr="004E7C8B">
              <w:t>Surname:</w:t>
            </w:r>
            <w:r>
              <w:t xml:space="preserve"> </w:t>
            </w: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1133" w:rsidRPr="00AE12EB" w14:paraId="558A7F41" w14:textId="77777777" w:rsidTr="00A4122C">
        <w:tc>
          <w:tcPr>
            <w:tcW w:w="10140" w:type="dxa"/>
            <w:gridSpan w:val="9"/>
            <w:tcBorders>
              <w:top w:val="single" w:sz="4" w:space="0" w:color="auto"/>
              <w:left w:val="single" w:sz="2" w:space="0" w:color="FFFFFF"/>
              <w:bottom w:val="single" w:sz="2" w:space="0" w:color="FFFFFF"/>
              <w:right w:val="single" w:sz="2" w:space="0" w:color="FFFFFF"/>
            </w:tcBorders>
            <w:shd w:val="clear" w:color="auto" w:fill="auto"/>
            <w:vAlign w:val="center"/>
          </w:tcPr>
          <w:p w14:paraId="5EDCBEA4" w14:textId="77777777" w:rsidR="00C01133" w:rsidRPr="00467C56" w:rsidRDefault="00C01133" w:rsidP="00C40755">
            <w:pPr>
              <w:pStyle w:val="Bodycopyforms"/>
            </w:pPr>
            <w:r w:rsidRPr="00FF00C9">
              <w:t>I consent to the exhumation of the remains of the deceased.</w:t>
            </w:r>
          </w:p>
        </w:tc>
      </w:tr>
      <w:tr w:rsidR="00C01133" w:rsidRPr="00B12010" w14:paraId="5A5794BA" w14:textId="77777777" w:rsidTr="00A4122C">
        <w:tblPrEx>
          <w:tblBorders>
            <w:left w:val="single" w:sz="2" w:space="0" w:color="FFFFFF"/>
            <w:bottom w:val="single" w:sz="2" w:space="0" w:color="000000"/>
            <w:right w:val="single" w:sz="2" w:space="0" w:color="FFFFFF"/>
            <w:insideH w:val="single" w:sz="2" w:space="0" w:color="FFFFFF"/>
            <w:insideV w:val="single" w:sz="2" w:space="0" w:color="FFFFFF"/>
          </w:tblBorders>
        </w:tblPrEx>
        <w:trPr>
          <w:trHeight w:val="627"/>
        </w:trPr>
        <w:tc>
          <w:tcPr>
            <w:tcW w:w="7604" w:type="dxa"/>
            <w:gridSpan w:val="6"/>
            <w:tcBorders>
              <w:top w:val="single" w:sz="2" w:space="0" w:color="FFFFFF"/>
              <w:bottom w:val="single" w:sz="2" w:space="0" w:color="000000"/>
            </w:tcBorders>
            <w:shd w:val="clear" w:color="auto" w:fill="auto"/>
            <w:vAlign w:val="bottom"/>
          </w:tcPr>
          <w:p w14:paraId="3D40CD1C" w14:textId="77777777" w:rsidR="00C01133" w:rsidRPr="00B12010" w:rsidRDefault="00C01133" w:rsidP="00C40755">
            <w:pPr>
              <w:pStyle w:val="Bodycopyforms"/>
            </w:pPr>
            <w:r>
              <w:rPr>
                <w:rFonts w:cs="Arial"/>
              </w:rPr>
              <w:t>Signature</w:t>
            </w:r>
            <w:r w:rsidRPr="00B12010">
              <w:rPr>
                <w:rFonts w:cs="Arial"/>
              </w:rPr>
              <w:t>:</w:t>
            </w:r>
          </w:p>
        </w:tc>
        <w:tc>
          <w:tcPr>
            <w:tcW w:w="2536" w:type="dxa"/>
            <w:gridSpan w:val="3"/>
            <w:tcBorders>
              <w:top w:val="single" w:sz="2" w:space="0" w:color="FFFFFF"/>
              <w:bottom w:val="single" w:sz="2" w:space="0" w:color="000000"/>
            </w:tcBorders>
            <w:shd w:val="clear" w:color="auto" w:fill="auto"/>
            <w:vAlign w:val="bottom"/>
          </w:tcPr>
          <w:p w14:paraId="7A09859B" w14:textId="77777777" w:rsidR="00C01133" w:rsidRPr="00B12010" w:rsidRDefault="00C01133" w:rsidP="00C40755">
            <w:pPr>
              <w:pStyle w:val="Bodycopyforms"/>
            </w:pPr>
            <w:r>
              <w:t xml:space="preserve">Date: </w:t>
            </w: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5F1A57" w:rsidRPr="004E7C8B" w14:paraId="4AB4C42E" w14:textId="77777777" w:rsidTr="00A4122C">
        <w:trPr>
          <w:trHeight w:val="567"/>
        </w:trPr>
        <w:tc>
          <w:tcPr>
            <w:tcW w:w="1429" w:type="dxa"/>
            <w:tcBorders>
              <w:top w:val="single" w:sz="2" w:space="0" w:color="FFFFFF"/>
              <w:left w:val="single" w:sz="2" w:space="0" w:color="FFFFFF"/>
              <w:bottom w:val="single" w:sz="4" w:space="0" w:color="auto"/>
              <w:right w:val="single" w:sz="2" w:space="0" w:color="FFFFFF"/>
            </w:tcBorders>
            <w:shd w:val="clear" w:color="auto" w:fill="auto"/>
            <w:vAlign w:val="bottom"/>
          </w:tcPr>
          <w:p w14:paraId="6CF18281" w14:textId="77777777" w:rsidR="005F1A57" w:rsidRPr="004E7C8B" w:rsidRDefault="005F1A57" w:rsidP="003D46E7">
            <w:pPr>
              <w:pStyle w:val="Bodycopyforms"/>
            </w:pPr>
            <w:r w:rsidRPr="004E7C8B">
              <w:t>Title:</w:t>
            </w:r>
            <w:r>
              <w:t xml:space="preserve"> </w:t>
            </w: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9" w:type="dxa"/>
            <w:gridSpan w:val="3"/>
            <w:tcBorders>
              <w:top w:val="single" w:sz="2" w:space="0" w:color="FFFFFF"/>
              <w:left w:val="single" w:sz="2" w:space="0" w:color="FFFFFF"/>
              <w:bottom w:val="single" w:sz="4" w:space="0" w:color="auto"/>
              <w:right w:val="single" w:sz="2" w:space="0" w:color="FFFFFF"/>
            </w:tcBorders>
            <w:shd w:val="clear" w:color="auto" w:fill="auto"/>
            <w:vAlign w:val="bottom"/>
          </w:tcPr>
          <w:p w14:paraId="08286E07" w14:textId="77777777" w:rsidR="005F1A57" w:rsidRPr="004E7C8B" w:rsidRDefault="005F1A57" w:rsidP="003D46E7">
            <w:pPr>
              <w:pStyle w:val="Bodycopyforms"/>
            </w:pPr>
            <w:r w:rsidRPr="004E7C8B">
              <w:t>Given names:</w:t>
            </w:r>
            <w:r>
              <w:t xml:space="preserve"> </w:t>
            </w:r>
            <w:r>
              <w:fldChar w:fldCharType="begin">
                <w:ffData>
                  <w:name w:val="Text8"/>
                  <w:enabled/>
                  <w:calcOnExit w:val="0"/>
                  <w:textInput>
                    <w:maxLength w:val="2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12" w:type="dxa"/>
            <w:gridSpan w:val="5"/>
            <w:tcBorders>
              <w:top w:val="single" w:sz="2" w:space="0" w:color="FFFFFF"/>
              <w:left w:val="single" w:sz="2" w:space="0" w:color="FFFFFF"/>
              <w:bottom w:val="single" w:sz="4" w:space="0" w:color="auto"/>
              <w:right w:val="single" w:sz="2" w:space="0" w:color="FFFFFF"/>
            </w:tcBorders>
            <w:shd w:val="clear" w:color="auto" w:fill="auto"/>
            <w:vAlign w:val="bottom"/>
          </w:tcPr>
          <w:p w14:paraId="1211AA09" w14:textId="77777777" w:rsidR="005F1A57" w:rsidRPr="004E7C8B" w:rsidRDefault="005F1A57" w:rsidP="003D46E7">
            <w:pPr>
              <w:pStyle w:val="Bodycopyforms"/>
            </w:pPr>
            <w:r w:rsidRPr="004E7C8B">
              <w:t>Surname:</w:t>
            </w:r>
            <w:r>
              <w:t xml:space="preserve"> </w:t>
            </w: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1A57" w:rsidRPr="00AE12EB" w14:paraId="39269142" w14:textId="77777777" w:rsidTr="00A4122C">
        <w:tc>
          <w:tcPr>
            <w:tcW w:w="10140" w:type="dxa"/>
            <w:gridSpan w:val="9"/>
            <w:tcBorders>
              <w:top w:val="single" w:sz="4" w:space="0" w:color="auto"/>
              <w:left w:val="single" w:sz="2" w:space="0" w:color="FFFFFF"/>
              <w:bottom w:val="single" w:sz="2" w:space="0" w:color="FFFFFF"/>
              <w:right w:val="single" w:sz="2" w:space="0" w:color="FFFFFF"/>
            </w:tcBorders>
            <w:shd w:val="clear" w:color="auto" w:fill="auto"/>
            <w:vAlign w:val="center"/>
          </w:tcPr>
          <w:p w14:paraId="13D6F94C" w14:textId="77777777" w:rsidR="005F1A57" w:rsidRPr="00467C56" w:rsidRDefault="005F1A57" w:rsidP="009C61C2">
            <w:pPr>
              <w:pStyle w:val="Bodycopyforms"/>
            </w:pPr>
            <w:r w:rsidRPr="00FF00C9">
              <w:t>I consent to the exhumation of the remains of the deceased.</w:t>
            </w:r>
          </w:p>
        </w:tc>
      </w:tr>
      <w:tr w:rsidR="005F1A57" w:rsidRPr="00B12010" w14:paraId="7312C605" w14:textId="77777777" w:rsidTr="00A4122C">
        <w:tblPrEx>
          <w:tblBorders>
            <w:left w:val="single" w:sz="2" w:space="0" w:color="FFFFFF"/>
            <w:bottom w:val="single" w:sz="2" w:space="0" w:color="000000"/>
            <w:right w:val="single" w:sz="2" w:space="0" w:color="FFFFFF"/>
            <w:insideH w:val="single" w:sz="2" w:space="0" w:color="FFFFFF"/>
            <w:insideV w:val="single" w:sz="2" w:space="0" w:color="FFFFFF"/>
          </w:tblBorders>
        </w:tblPrEx>
        <w:trPr>
          <w:trHeight w:val="627"/>
        </w:trPr>
        <w:tc>
          <w:tcPr>
            <w:tcW w:w="7604" w:type="dxa"/>
            <w:gridSpan w:val="6"/>
            <w:tcBorders>
              <w:top w:val="single" w:sz="2" w:space="0" w:color="FFFFFF"/>
              <w:bottom w:val="single" w:sz="2" w:space="0" w:color="000000"/>
            </w:tcBorders>
            <w:shd w:val="clear" w:color="auto" w:fill="auto"/>
            <w:vAlign w:val="bottom"/>
          </w:tcPr>
          <w:p w14:paraId="179F50BE" w14:textId="77777777" w:rsidR="005F1A57" w:rsidRPr="00B12010" w:rsidRDefault="005F1A57" w:rsidP="009C61C2">
            <w:pPr>
              <w:pStyle w:val="Bodycopyforms"/>
            </w:pPr>
            <w:r>
              <w:rPr>
                <w:rFonts w:cs="Arial"/>
              </w:rPr>
              <w:t>Signature</w:t>
            </w:r>
            <w:r w:rsidRPr="00B12010">
              <w:rPr>
                <w:rFonts w:cs="Arial"/>
              </w:rPr>
              <w:t>:</w:t>
            </w:r>
          </w:p>
        </w:tc>
        <w:tc>
          <w:tcPr>
            <w:tcW w:w="2536" w:type="dxa"/>
            <w:gridSpan w:val="3"/>
            <w:tcBorders>
              <w:top w:val="single" w:sz="2" w:space="0" w:color="FFFFFF"/>
              <w:bottom w:val="single" w:sz="2" w:space="0" w:color="000000"/>
            </w:tcBorders>
            <w:shd w:val="clear" w:color="auto" w:fill="auto"/>
            <w:vAlign w:val="bottom"/>
          </w:tcPr>
          <w:p w14:paraId="55E9529A" w14:textId="77777777" w:rsidR="005F1A57" w:rsidRPr="00B12010" w:rsidRDefault="005F1A57" w:rsidP="009C61C2">
            <w:pPr>
              <w:pStyle w:val="Bodycopyforms"/>
            </w:pPr>
            <w:r>
              <w:t xml:space="preserve">Date: </w:t>
            </w: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rsidR="00B6164A">
              <w:t xml:space="preserve"> </w:t>
            </w:r>
            <w:r w:rsidR="002B068E">
              <w:t xml:space="preserve">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374A4F" w:rsidRPr="004E7C8B" w14:paraId="3B8E10E8" w14:textId="77777777" w:rsidTr="00A4122C">
        <w:trPr>
          <w:trHeight w:val="1734"/>
        </w:trPr>
        <w:tc>
          <w:tcPr>
            <w:tcW w:w="10140" w:type="dxa"/>
            <w:gridSpan w:val="9"/>
            <w:tcBorders>
              <w:top w:val="single" w:sz="2" w:space="0" w:color="FFFFFF"/>
              <w:left w:val="single" w:sz="2" w:space="0" w:color="FFFFFF"/>
              <w:bottom w:val="single" w:sz="2" w:space="0" w:color="FFFFFF"/>
              <w:right w:val="single" w:sz="2" w:space="0" w:color="FFFFFF"/>
            </w:tcBorders>
            <w:shd w:val="clear" w:color="auto" w:fill="auto"/>
            <w:vAlign w:val="bottom"/>
          </w:tcPr>
          <w:p w14:paraId="3243931F" w14:textId="77777777" w:rsidR="00374A4F" w:rsidRDefault="00374A4F" w:rsidP="002E4252">
            <w:pPr>
              <w:pStyle w:val="Bodycopyforms"/>
              <w:spacing w:before="0" w:after="0"/>
            </w:pPr>
            <w:r w:rsidRPr="00FF00C9">
              <w:lastRenderedPageBreak/>
              <w:t xml:space="preserve">Are there any other </w:t>
            </w:r>
            <w:r w:rsidR="00B558C7">
              <w:t xml:space="preserve">nearest </w:t>
            </w:r>
            <w:r w:rsidRPr="00FF00C9">
              <w:t xml:space="preserve">surviving relatives of the deceased in the </w:t>
            </w:r>
            <w:r w:rsidRPr="00F8087C">
              <w:rPr>
                <w:b/>
              </w:rPr>
              <w:t>indicated first</w:t>
            </w:r>
            <w:r w:rsidRPr="00FF00C9">
              <w:t xml:space="preserve"> </w:t>
            </w:r>
            <w:r w:rsidRPr="00F8087C">
              <w:rPr>
                <w:b/>
              </w:rPr>
              <w:t>category</w:t>
            </w:r>
            <w:r w:rsidRPr="00FF00C9">
              <w:t xml:space="preserve"> whose details and consent have not been provided </w:t>
            </w:r>
            <w:r w:rsidR="00C01133">
              <w:t>on the previous page</w:t>
            </w:r>
            <w:r w:rsidRPr="00FF00C9">
              <w:t>?</w:t>
            </w:r>
            <w:r>
              <w:t xml:space="preserve"> </w:t>
            </w:r>
            <w:r>
              <w:fldChar w:fldCharType="begin">
                <w:ffData>
                  <w:name w:val="Check3"/>
                  <w:enabled/>
                  <w:calcOnExit w:val="0"/>
                  <w:checkBox>
                    <w:sizeAuto/>
                    <w:default w:val="0"/>
                  </w:checkBox>
                </w:ffData>
              </w:fldChar>
            </w:r>
            <w:r>
              <w:instrText xml:space="preserve"> FORMCHECKBOX </w:instrText>
            </w:r>
            <w:r>
              <w:fldChar w:fldCharType="end"/>
            </w:r>
            <w:r>
              <w:t xml:space="preserve"> Yes    </w:t>
            </w:r>
            <w:r>
              <w:fldChar w:fldCharType="begin">
                <w:ffData>
                  <w:name w:val="Check4"/>
                  <w:enabled/>
                  <w:calcOnExit w:val="0"/>
                  <w:checkBox>
                    <w:sizeAuto/>
                    <w:default w:val="0"/>
                  </w:checkBox>
                </w:ffData>
              </w:fldChar>
            </w:r>
            <w:r>
              <w:instrText xml:space="preserve"> FORMCHECKBOX </w:instrText>
            </w:r>
            <w:r>
              <w:fldChar w:fldCharType="end"/>
            </w:r>
            <w:r>
              <w:t xml:space="preserve"> No</w:t>
            </w:r>
          </w:p>
          <w:p w14:paraId="656FD5EA" w14:textId="77777777" w:rsidR="00036925" w:rsidRPr="00C01133" w:rsidRDefault="00036925" w:rsidP="00956192">
            <w:pPr>
              <w:pStyle w:val="Bodycopyforms"/>
              <w:spacing w:before="0" w:after="0"/>
            </w:pPr>
          </w:p>
          <w:p w14:paraId="0E6E610E" w14:textId="77777777" w:rsidR="00036925" w:rsidRPr="004E7C8B" w:rsidRDefault="00374A4F" w:rsidP="00956192">
            <w:pPr>
              <w:pStyle w:val="Bodycopyforms"/>
              <w:spacing w:before="0" w:after="120"/>
            </w:pPr>
            <w:r w:rsidRPr="00C01133">
              <w:rPr>
                <w:b/>
              </w:rPr>
              <w:t>If</w:t>
            </w:r>
            <w:r w:rsidRPr="00374A4F">
              <w:rPr>
                <w:b/>
              </w:rPr>
              <w:t xml:space="preserve"> yes</w:t>
            </w:r>
            <w:r w:rsidRPr="00FF00C9">
              <w:t>, give details of any</w:t>
            </w:r>
            <w:r w:rsidR="00B558C7">
              <w:t xml:space="preserve"> nearest</w:t>
            </w:r>
            <w:r w:rsidRPr="00FF00C9">
              <w:t xml:space="preserve"> surviving relatives in the indicated category who have not given consent and reasons why the consent of these relatives has not been obtained.</w:t>
            </w:r>
            <w:r w:rsidR="005F66D2" w:rsidRPr="00FF00C9">
              <w:t xml:space="preserve"> Attach additional pages if required.</w:t>
            </w:r>
          </w:p>
        </w:tc>
      </w:tr>
      <w:tr w:rsidR="00C01133" w:rsidRPr="004E7C8B" w14:paraId="68B57F6B" w14:textId="77777777" w:rsidTr="00A4122C">
        <w:trPr>
          <w:trHeight w:val="568"/>
        </w:trPr>
        <w:tc>
          <w:tcPr>
            <w:tcW w:w="1429" w:type="dxa"/>
            <w:tcBorders>
              <w:top w:val="single" w:sz="2" w:space="0" w:color="FFFFFF"/>
              <w:left w:val="single" w:sz="2" w:space="0" w:color="FFFFFF"/>
              <w:bottom w:val="single" w:sz="4" w:space="0" w:color="auto"/>
              <w:right w:val="single" w:sz="2" w:space="0" w:color="FFFFFF"/>
            </w:tcBorders>
            <w:shd w:val="clear" w:color="auto" w:fill="auto"/>
            <w:vAlign w:val="center"/>
          </w:tcPr>
          <w:p w14:paraId="542B5E4F" w14:textId="77777777" w:rsidR="00C01133" w:rsidRPr="004E7C8B" w:rsidRDefault="00C01133" w:rsidP="00C40755">
            <w:pPr>
              <w:pStyle w:val="Bodycopyforms"/>
              <w:spacing w:before="200"/>
            </w:pPr>
            <w:r w:rsidRPr="004E7C8B">
              <w:t>Title:</w:t>
            </w:r>
            <w:r>
              <w:t xml:space="preserve"> </w:t>
            </w: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9" w:type="dxa"/>
            <w:gridSpan w:val="3"/>
            <w:tcBorders>
              <w:top w:val="single" w:sz="2" w:space="0" w:color="FFFFFF"/>
              <w:left w:val="single" w:sz="2" w:space="0" w:color="FFFFFF"/>
              <w:bottom w:val="single" w:sz="4" w:space="0" w:color="auto"/>
              <w:right w:val="single" w:sz="2" w:space="0" w:color="FFFFFF"/>
            </w:tcBorders>
            <w:shd w:val="clear" w:color="auto" w:fill="auto"/>
            <w:vAlign w:val="center"/>
          </w:tcPr>
          <w:p w14:paraId="1ECDE839" w14:textId="77777777" w:rsidR="00C01133" w:rsidRPr="004E7C8B" w:rsidRDefault="00C01133" w:rsidP="00C40755">
            <w:pPr>
              <w:pStyle w:val="Bodycopyforms"/>
              <w:spacing w:before="200"/>
            </w:pPr>
            <w:r w:rsidRPr="004E7C8B">
              <w:t>Given names:</w:t>
            </w:r>
            <w:r>
              <w:t xml:space="preserve"> </w:t>
            </w:r>
            <w:r>
              <w:fldChar w:fldCharType="begin">
                <w:ffData>
                  <w:name w:val="Text8"/>
                  <w:enabled/>
                  <w:calcOnExit w:val="0"/>
                  <w:textInput>
                    <w:maxLength w:val="2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12" w:type="dxa"/>
            <w:gridSpan w:val="5"/>
            <w:tcBorders>
              <w:top w:val="single" w:sz="2" w:space="0" w:color="FFFFFF"/>
              <w:left w:val="single" w:sz="2" w:space="0" w:color="FFFFFF"/>
              <w:bottom w:val="single" w:sz="4" w:space="0" w:color="auto"/>
              <w:right w:val="single" w:sz="2" w:space="0" w:color="FFFFFF"/>
            </w:tcBorders>
            <w:shd w:val="clear" w:color="auto" w:fill="auto"/>
            <w:vAlign w:val="center"/>
          </w:tcPr>
          <w:p w14:paraId="5C529F48" w14:textId="77777777" w:rsidR="00C01133" w:rsidRPr="004E7C8B" w:rsidRDefault="00C01133" w:rsidP="00C40755">
            <w:pPr>
              <w:pStyle w:val="Bodycopyforms"/>
              <w:spacing w:before="200"/>
            </w:pPr>
            <w:r w:rsidRPr="004E7C8B">
              <w:t>Surname:</w:t>
            </w:r>
            <w:r>
              <w:t xml:space="preserve"> </w:t>
            </w: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1133" w:rsidRPr="004E7C8B" w14:paraId="3A388672" w14:textId="77777777" w:rsidTr="00A4122C">
        <w:tc>
          <w:tcPr>
            <w:tcW w:w="10140" w:type="dxa"/>
            <w:gridSpan w:val="9"/>
            <w:tcBorders>
              <w:top w:val="nil"/>
              <w:left w:val="single" w:sz="2" w:space="0" w:color="FFFFFF"/>
              <w:bottom w:val="single" w:sz="2" w:space="0" w:color="000000"/>
              <w:right w:val="single" w:sz="2" w:space="0" w:color="FFFFFF"/>
            </w:tcBorders>
            <w:shd w:val="clear" w:color="auto" w:fill="auto"/>
            <w:vAlign w:val="center"/>
          </w:tcPr>
          <w:p w14:paraId="15E62C27" w14:textId="77777777" w:rsidR="00C01133" w:rsidRPr="004E7C8B" w:rsidRDefault="00C01133" w:rsidP="00C40755">
            <w:pPr>
              <w:pStyle w:val="Bodycopyforms"/>
            </w:pPr>
            <w:r w:rsidRPr="00FF00C9">
              <w:rPr>
                <w:rFonts w:cs="Arial"/>
              </w:rPr>
              <w:t>Relationship to the deceased:</w:t>
            </w:r>
            <w:r>
              <w:rPr>
                <w:rFonts w:cs="Arial"/>
              </w:rPr>
              <w:t xml:space="preserve"> </w:t>
            </w:r>
            <w:r>
              <w:fldChar w:fldCharType="begin">
                <w:ffData>
                  <w:name w:val=""/>
                  <w:enabled/>
                  <w:calcOnExit w:val="0"/>
                  <w:textInput>
                    <w:maxLength w:val="6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1133" w:rsidRPr="004E7C8B" w14:paraId="777AC693" w14:textId="77777777" w:rsidTr="00A4122C">
        <w:trPr>
          <w:trHeight w:val="1138"/>
        </w:trPr>
        <w:tc>
          <w:tcPr>
            <w:tcW w:w="10140" w:type="dxa"/>
            <w:gridSpan w:val="9"/>
            <w:tcBorders>
              <w:top w:val="single" w:sz="2" w:space="0" w:color="000000"/>
              <w:left w:val="single" w:sz="2" w:space="0" w:color="FFFFFF"/>
              <w:bottom w:val="single" w:sz="4" w:space="0" w:color="auto"/>
              <w:right w:val="single" w:sz="2" w:space="0" w:color="FFFFFF"/>
            </w:tcBorders>
            <w:shd w:val="clear" w:color="auto" w:fill="auto"/>
          </w:tcPr>
          <w:p w14:paraId="258A98AF" w14:textId="77777777" w:rsidR="00C01133" w:rsidRDefault="00C01133" w:rsidP="00C40755">
            <w:pPr>
              <w:pStyle w:val="Bodycopyforms"/>
              <w:rPr>
                <w:rFonts w:cs="Arial"/>
              </w:rPr>
            </w:pPr>
            <w:r w:rsidRPr="00FF00C9">
              <w:rPr>
                <w:rFonts w:cs="Arial"/>
              </w:rPr>
              <w:t>Reasons why the consent of this relative has not been obtained</w:t>
            </w:r>
            <w:r>
              <w:rPr>
                <w:rFonts w:cs="Arial"/>
              </w:rPr>
              <w:t>:</w:t>
            </w:r>
          </w:p>
          <w:p w14:paraId="5110402C" w14:textId="77777777" w:rsidR="00C01133" w:rsidRPr="004E7C8B" w:rsidRDefault="00C01133" w:rsidP="00C40755">
            <w:pPr>
              <w:pStyle w:val="Bodycopyforms"/>
              <w:spacing w:line="300" w:lineRule="exact"/>
            </w:pPr>
            <w:r>
              <w:rPr>
                <w:noProof/>
                <w:lang w:val="en-US"/>
              </w:rPr>
              <w:pict w14:anchorId="5C9FE79D">
                <v:line id="_x0000_s2077" style="position:absolute;z-index:251659776;visibility:visible;mso-wrap-edited:f" from="1.05pt,16.75pt" to="503.75pt,16.75pt" wrapcoords="-63 -2147483648 31 -2147483648 10831 -2147483648 10831 -2147483648 21568 -2147483648 21663 -2147483648 -63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" strokeweight=".25pt">
                  <v:shadow on="t" opacity="0" origin=",.5" offset="0,0"/>
                </v:line>
              </w:pict>
            </w:r>
            <w:r>
              <w:fldChar w:fldCharType="begin">
                <w:ffData>
                  <w:name w:val=""/>
                  <w:enabled/>
                  <w:calcOnExit w:val="0"/>
                  <w:textInput>
                    <w:maxLength w:val="180"/>
                  </w:textInput>
                </w:ffData>
              </w:fldChar>
            </w:r>
            <w:r>
              <w:instrText xml:space="preserve"> FORMTEXT </w:instrText>
            </w:r>
            <w:r>
              <w:fldChar w:fldCharType="separate"/>
            </w:r>
            <w:r>
              <w:t> </w:t>
            </w:r>
            <w:r>
              <w:t> </w:t>
            </w:r>
            <w:r>
              <w:t> </w:t>
            </w:r>
            <w:r>
              <w:t> </w:t>
            </w:r>
            <w:r>
              <w:t> </w:t>
            </w:r>
            <w:r>
              <w:fldChar w:fldCharType="end"/>
            </w:r>
          </w:p>
        </w:tc>
      </w:tr>
      <w:tr w:rsidR="00374A4F" w:rsidRPr="004E7C8B" w14:paraId="38BD3F52" w14:textId="77777777" w:rsidTr="00A4122C">
        <w:trPr>
          <w:trHeight w:val="568"/>
        </w:trPr>
        <w:tc>
          <w:tcPr>
            <w:tcW w:w="1429" w:type="dxa"/>
            <w:tcBorders>
              <w:top w:val="single" w:sz="2" w:space="0" w:color="FFFFFF"/>
              <w:left w:val="single" w:sz="2" w:space="0" w:color="FFFFFF"/>
              <w:bottom w:val="single" w:sz="4" w:space="0" w:color="auto"/>
              <w:right w:val="single" w:sz="2" w:space="0" w:color="FFFFFF"/>
            </w:tcBorders>
            <w:shd w:val="clear" w:color="auto" w:fill="auto"/>
            <w:vAlign w:val="center"/>
          </w:tcPr>
          <w:p w14:paraId="3C20F980" w14:textId="77777777" w:rsidR="00C01133" w:rsidRDefault="00C01133" w:rsidP="00030D42">
            <w:pPr>
              <w:pStyle w:val="Bodycopyforms"/>
            </w:pPr>
          </w:p>
          <w:p w14:paraId="58108654" w14:textId="77777777" w:rsidR="00374A4F" w:rsidRPr="004E7C8B" w:rsidRDefault="00374A4F" w:rsidP="00030D42">
            <w:pPr>
              <w:pStyle w:val="Bodycopyforms"/>
            </w:pPr>
            <w:r w:rsidRPr="004E7C8B">
              <w:t>Title:</w:t>
            </w:r>
            <w:r>
              <w:t xml:space="preserve"> </w:t>
            </w:r>
            <w:r w:rsidR="003F162C">
              <w:fldChar w:fldCharType="begin">
                <w:ffData>
                  <w:name w:val=""/>
                  <w:enabled/>
                  <w:calcOnExit w:val="0"/>
                  <w:textInput>
                    <w:maxLength w:val="7"/>
                  </w:textInput>
                </w:ffData>
              </w:fldChar>
            </w:r>
            <w:r w:rsidR="003F162C">
              <w:instrText xml:space="preserve"> FORMTEXT </w:instrText>
            </w:r>
            <w:r w:rsidR="003F162C">
              <w:fldChar w:fldCharType="separate"/>
            </w:r>
            <w:r w:rsidR="003F162C">
              <w:rPr>
                <w:noProof/>
              </w:rPr>
              <w:t> </w:t>
            </w:r>
            <w:r w:rsidR="003F162C">
              <w:rPr>
                <w:noProof/>
              </w:rPr>
              <w:t> </w:t>
            </w:r>
            <w:r w:rsidR="003F162C">
              <w:rPr>
                <w:noProof/>
              </w:rPr>
              <w:t> </w:t>
            </w:r>
            <w:r w:rsidR="003F162C">
              <w:rPr>
                <w:noProof/>
              </w:rPr>
              <w:t> </w:t>
            </w:r>
            <w:r w:rsidR="003F162C">
              <w:rPr>
                <w:noProof/>
              </w:rPr>
              <w:t> </w:t>
            </w:r>
            <w:r w:rsidR="003F162C">
              <w:fldChar w:fldCharType="end"/>
            </w:r>
          </w:p>
        </w:tc>
        <w:tc>
          <w:tcPr>
            <w:tcW w:w="4399" w:type="dxa"/>
            <w:gridSpan w:val="3"/>
            <w:tcBorders>
              <w:top w:val="single" w:sz="2" w:space="0" w:color="FFFFFF"/>
              <w:left w:val="single" w:sz="2" w:space="0" w:color="FFFFFF"/>
              <w:bottom w:val="single" w:sz="4" w:space="0" w:color="auto"/>
              <w:right w:val="single" w:sz="2" w:space="0" w:color="FFFFFF"/>
            </w:tcBorders>
            <w:shd w:val="clear" w:color="auto" w:fill="auto"/>
            <w:vAlign w:val="center"/>
          </w:tcPr>
          <w:p w14:paraId="0CFE34C3" w14:textId="77777777" w:rsidR="00C01133" w:rsidRDefault="00C01133" w:rsidP="00030D42">
            <w:pPr>
              <w:pStyle w:val="Bodycopyforms"/>
            </w:pPr>
          </w:p>
          <w:p w14:paraId="0F3AD411" w14:textId="77777777" w:rsidR="00374A4F" w:rsidRPr="004E7C8B" w:rsidRDefault="00374A4F" w:rsidP="00030D42">
            <w:pPr>
              <w:pStyle w:val="Bodycopyforms"/>
            </w:pPr>
            <w:r w:rsidRPr="004E7C8B">
              <w:t>Given names:</w:t>
            </w:r>
            <w:r>
              <w:t xml:space="preserve"> </w:t>
            </w:r>
            <w:r>
              <w:fldChar w:fldCharType="begin">
                <w:ffData>
                  <w:name w:val="Text8"/>
                  <w:enabled/>
                  <w:calcOnExit w:val="0"/>
                  <w:textInput>
                    <w:maxLength w:val="2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12" w:type="dxa"/>
            <w:gridSpan w:val="5"/>
            <w:tcBorders>
              <w:top w:val="single" w:sz="2" w:space="0" w:color="FFFFFF"/>
              <w:left w:val="single" w:sz="2" w:space="0" w:color="FFFFFF"/>
              <w:bottom w:val="single" w:sz="4" w:space="0" w:color="auto"/>
              <w:right w:val="single" w:sz="2" w:space="0" w:color="FFFFFF"/>
            </w:tcBorders>
            <w:shd w:val="clear" w:color="auto" w:fill="auto"/>
            <w:vAlign w:val="center"/>
          </w:tcPr>
          <w:p w14:paraId="5EE63EA1" w14:textId="77777777" w:rsidR="00C01133" w:rsidRDefault="00C01133" w:rsidP="00030D42">
            <w:pPr>
              <w:pStyle w:val="Bodycopyforms"/>
            </w:pPr>
          </w:p>
          <w:p w14:paraId="41FD9801" w14:textId="77777777" w:rsidR="00374A4F" w:rsidRPr="004E7C8B" w:rsidRDefault="00374A4F" w:rsidP="00030D42">
            <w:pPr>
              <w:pStyle w:val="Bodycopyforms"/>
            </w:pPr>
            <w:r w:rsidRPr="004E7C8B">
              <w:t>Surname:</w:t>
            </w:r>
            <w:r>
              <w:t xml:space="preserve"> </w:t>
            </w: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4A4F" w:rsidRPr="004E7C8B" w14:paraId="73D15D50" w14:textId="77777777" w:rsidTr="00A4122C">
        <w:tc>
          <w:tcPr>
            <w:tcW w:w="10140" w:type="dxa"/>
            <w:gridSpan w:val="9"/>
            <w:tcBorders>
              <w:top w:val="nil"/>
              <w:left w:val="single" w:sz="2" w:space="0" w:color="FFFFFF"/>
              <w:bottom w:val="single" w:sz="2" w:space="0" w:color="000000"/>
              <w:right w:val="single" w:sz="2" w:space="0" w:color="FFFFFF"/>
            </w:tcBorders>
            <w:shd w:val="clear" w:color="auto" w:fill="auto"/>
            <w:vAlign w:val="center"/>
          </w:tcPr>
          <w:p w14:paraId="4F330847" w14:textId="77777777" w:rsidR="00374A4F" w:rsidRPr="004E7C8B" w:rsidRDefault="006B5778" w:rsidP="00B60A6D">
            <w:pPr>
              <w:pStyle w:val="Bodycopyforms"/>
            </w:pPr>
            <w:r w:rsidRPr="00FF00C9">
              <w:rPr>
                <w:rFonts w:cs="Arial"/>
              </w:rPr>
              <w:t>Relationship to the deceased:</w:t>
            </w:r>
            <w:r w:rsidR="00132553">
              <w:rPr>
                <w:rFonts w:cs="Arial"/>
              </w:rPr>
              <w:t xml:space="preserve"> </w:t>
            </w:r>
            <w:r w:rsidR="00132553">
              <w:fldChar w:fldCharType="begin">
                <w:ffData>
                  <w:name w:val=""/>
                  <w:enabled/>
                  <w:calcOnExit w:val="0"/>
                  <w:textInput>
                    <w:maxLength w:val="65"/>
                  </w:textInput>
                </w:ffData>
              </w:fldChar>
            </w:r>
            <w:r w:rsidR="00132553">
              <w:instrText xml:space="preserve"> FORMTEXT </w:instrText>
            </w:r>
            <w:r w:rsidR="00132553">
              <w:fldChar w:fldCharType="separate"/>
            </w:r>
            <w:r w:rsidR="00132553">
              <w:rPr>
                <w:noProof/>
              </w:rPr>
              <w:t> </w:t>
            </w:r>
            <w:r w:rsidR="00132553">
              <w:rPr>
                <w:noProof/>
              </w:rPr>
              <w:t> </w:t>
            </w:r>
            <w:r w:rsidR="00132553">
              <w:rPr>
                <w:noProof/>
              </w:rPr>
              <w:t> </w:t>
            </w:r>
            <w:r w:rsidR="00132553">
              <w:rPr>
                <w:noProof/>
              </w:rPr>
              <w:t> </w:t>
            </w:r>
            <w:r w:rsidR="00132553">
              <w:rPr>
                <w:noProof/>
              </w:rPr>
              <w:t> </w:t>
            </w:r>
            <w:r w:rsidR="00132553">
              <w:fldChar w:fldCharType="end"/>
            </w:r>
          </w:p>
        </w:tc>
      </w:tr>
      <w:tr w:rsidR="006B5778" w:rsidRPr="004E7C8B" w14:paraId="1F1CE121" w14:textId="77777777" w:rsidTr="00A4122C">
        <w:trPr>
          <w:trHeight w:val="1138"/>
        </w:trPr>
        <w:tc>
          <w:tcPr>
            <w:tcW w:w="10140" w:type="dxa"/>
            <w:gridSpan w:val="9"/>
            <w:tcBorders>
              <w:top w:val="single" w:sz="2" w:space="0" w:color="000000"/>
              <w:left w:val="single" w:sz="2" w:space="0" w:color="FFFFFF"/>
              <w:bottom w:val="single" w:sz="4" w:space="0" w:color="auto"/>
              <w:right w:val="single" w:sz="2" w:space="0" w:color="FFFFFF"/>
            </w:tcBorders>
            <w:shd w:val="clear" w:color="auto" w:fill="auto"/>
          </w:tcPr>
          <w:p w14:paraId="41F5B7E1" w14:textId="77777777" w:rsidR="00202284" w:rsidRDefault="006B5778" w:rsidP="00202284">
            <w:pPr>
              <w:pStyle w:val="Bodycopyforms"/>
              <w:rPr>
                <w:rFonts w:cs="Arial"/>
              </w:rPr>
            </w:pPr>
            <w:r w:rsidRPr="00FF00C9">
              <w:rPr>
                <w:rFonts w:cs="Arial"/>
              </w:rPr>
              <w:t>Reasons why the consent of this relative has not been obtained</w:t>
            </w:r>
            <w:r>
              <w:rPr>
                <w:rFonts w:cs="Arial"/>
              </w:rPr>
              <w:t>:</w:t>
            </w:r>
          </w:p>
          <w:p w14:paraId="0A9C0949" w14:textId="77777777" w:rsidR="006B5778" w:rsidRPr="004E7C8B" w:rsidRDefault="00202284" w:rsidP="00000DB6">
            <w:pPr>
              <w:pStyle w:val="Bodycopyforms"/>
              <w:spacing w:line="300" w:lineRule="exact"/>
            </w:pPr>
            <w:r>
              <w:rPr>
                <w:noProof/>
                <w:lang w:val="en-US"/>
              </w:rPr>
              <w:pict w14:anchorId="7D8550F7">
                <v:line id="Straight Connector 1" o:spid="_x0000_s2069" style="position:absolute;z-index:251656704;visibility:visible;mso-wrap-edited:f" from="1.05pt,16.75pt" to="503.75pt,16.75pt" wrapcoords="-63 -2147483648 31 -2147483648 10831 -2147483648 10831 -2147483648 21568 -2147483648 21663 -2147483648 -63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" strokeweight=".25pt">
                  <v:shadow on="t" opacity="0" origin=",.5" offset="0,0"/>
                </v:line>
              </w:pict>
            </w:r>
            <w:r>
              <w:fldChar w:fldCharType="begin">
                <w:ffData>
                  <w:name w:val=""/>
                  <w:enabled/>
                  <w:calcOnExit w:val="0"/>
                  <w:textInput>
                    <w:maxLength w:val="180"/>
                  </w:textInput>
                </w:ffData>
              </w:fldChar>
            </w:r>
            <w:r>
              <w:instrText xml:space="preserve"> FORMTEXT </w:instrText>
            </w:r>
            <w:r>
              <w:fldChar w:fldCharType="separate"/>
            </w:r>
            <w:r w:rsidR="00000DB6">
              <w:t> </w:t>
            </w:r>
            <w:r w:rsidR="00000DB6">
              <w:t> </w:t>
            </w:r>
            <w:r w:rsidR="00000DB6">
              <w:t> </w:t>
            </w:r>
            <w:r w:rsidR="00000DB6">
              <w:t> </w:t>
            </w:r>
            <w:r w:rsidR="00000DB6">
              <w:t> </w:t>
            </w:r>
            <w:r>
              <w:fldChar w:fldCharType="end"/>
            </w:r>
          </w:p>
        </w:tc>
      </w:tr>
      <w:tr w:rsidR="00C01133" w:rsidRPr="004E7C8B" w14:paraId="604AEE44" w14:textId="77777777" w:rsidTr="00A4122C">
        <w:trPr>
          <w:trHeight w:val="568"/>
        </w:trPr>
        <w:tc>
          <w:tcPr>
            <w:tcW w:w="1429" w:type="dxa"/>
            <w:tcBorders>
              <w:top w:val="single" w:sz="2" w:space="0" w:color="FFFFFF"/>
              <w:left w:val="single" w:sz="2" w:space="0" w:color="FFFFFF"/>
              <w:bottom w:val="single" w:sz="4" w:space="0" w:color="auto"/>
              <w:right w:val="single" w:sz="2" w:space="0" w:color="FFFFFF"/>
            </w:tcBorders>
            <w:shd w:val="clear" w:color="auto" w:fill="auto"/>
            <w:vAlign w:val="center"/>
          </w:tcPr>
          <w:p w14:paraId="31F57DE4" w14:textId="77777777" w:rsidR="00C01133" w:rsidRDefault="00C01133" w:rsidP="00C40755">
            <w:pPr>
              <w:pStyle w:val="Bodycopyforms"/>
            </w:pPr>
          </w:p>
          <w:p w14:paraId="31EB5192" w14:textId="77777777" w:rsidR="00C01133" w:rsidRPr="004E7C8B" w:rsidRDefault="00C01133" w:rsidP="00C40755">
            <w:pPr>
              <w:pStyle w:val="Bodycopyforms"/>
            </w:pPr>
            <w:r w:rsidRPr="004E7C8B">
              <w:t>Title:</w:t>
            </w:r>
            <w:r>
              <w:t xml:space="preserve"> </w:t>
            </w: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9" w:type="dxa"/>
            <w:gridSpan w:val="3"/>
            <w:tcBorders>
              <w:top w:val="single" w:sz="2" w:space="0" w:color="FFFFFF"/>
              <w:left w:val="single" w:sz="2" w:space="0" w:color="FFFFFF"/>
              <w:bottom w:val="single" w:sz="4" w:space="0" w:color="auto"/>
              <w:right w:val="single" w:sz="2" w:space="0" w:color="FFFFFF"/>
            </w:tcBorders>
            <w:shd w:val="clear" w:color="auto" w:fill="auto"/>
            <w:vAlign w:val="center"/>
          </w:tcPr>
          <w:p w14:paraId="2BA51B4B" w14:textId="77777777" w:rsidR="00C01133" w:rsidRDefault="00C01133" w:rsidP="00C40755">
            <w:pPr>
              <w:pStyle w:val="Bodycopyforms"/>
            </w:pPr>
          </w:p>
          <w:p w14:paraId="7814CA22" w14:textId="77777777" w:rsidR="00C01133" w:rsidRPr="004E7C8B" w:rsidRDefault="00C01133" w:rsidP="00C40755">
            <w:pPr>
              <w:pStyle w:val="Bodycopyforms"/>
            </w:pPr>
            <w:r w:rsidRPr="004E7C8B">
              <w:t>Given names:</w:t>
            </w:r>
            <w:r>
              <w:t xml:space="preserve"> </w:t>
            </w:r>
            <w:r>
              <w:fldChar w:fldCharType="begin">
                <w:ffData>
                  <w:name w:val="Text8"/>
                  <w:enabled/>
                  <w:calcOnExit w:val="0"/>
                  <w:textInput>
                    <w:maxLength w:val="2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12" w:type="dxa"/>
            <w:gridSpan w:val="5"/>
            <w:tcBorders>
              <w:top w:val="single" w:sz="2" w:space="0" w:color="FFFFFF"/>
              <w:left w:val="single" w:sz="2" w:space="0" w:color="FFFFFF"/>
              <w:bottom w:val="single" w:sz="4" w:space="0" w:color="auto"/>
              <w:right w:val="single" w:sz="2" w:space="0" w:color="FFFFFF"/>
            </w:tcBorders>
            <w:shd w:val="clear" w:color="auto" w:fill="auto"/>
            <w:vAlign w:val="center"/>
          </w:tcPr>
          <w:p w14:paraId="509B7BE7" w14:textId="77777777" w:rsidR="00C01133" w:rsidRDefault="00C01133" w:rsidP="00C40755">
            <w:pPr>
              <w:pStyle w:val="Bodycopyforms"/>
            </w:pPr>
          </w:p>
          <w:p w14:paraId="77ED2900" w14:textId="77777777" w:rsidR="00C01133" w:rsidRPr="004E7C8B" w:rsidRDefault="00C01133" w:rsidP="00C40755">
            <w:pPr>
              <w:pStyle w:val="Bodycopyforms"/>
            </w:pPr>
            <w:r w:rsidRPr="004E7C8B">
              <w:t>Surname:</w:t>
            </w:r>
            <w:r>
              <w:t xml:space="preserve"> </w:t>
            </w: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1133" w:rsidRPr="004E7C8B" w14:paraId="60EDF378" w14:textId="77777777" w:rsidTr="00A4122C">
        <w:tc>
          <w:tcPr>
            <w:tcW w:w="10140" w:type="dxa"/>
            <w:gridSpan w:val="9"/>
            <w:tcBorders>
              <w:top w:val="nil"/>
              <w:left w:val="single" w:sz="2" w:space="0" w:color="FFFFFF"/>
              <w:bottom w:val="single" w:sz="2" w:space="0" w:color="000000"/>
              <w:right w:val="single" w:sz="2" w:space="0" w:color="FFFFFF"/>
            </w:tcBorders>
            <w:shd w:val="clear" w:color="auto" w:fill="auto"/>
            <w:vAlign w:val="center"/>
          </w:tcPr>
          <w:p w14:paraId="35A39DEA" w14:textId="77777777" w:rsidR="00C01133" w:rsidRPr="004E7C8B" w:rsidRDefault="00C01133" w:rsidP="00C40755">
            <w:pPr>
              <w:pStyle w:val="Bodycopyforms"/>
            </w:pPr>
            <w:r w:rsidRPr="00FF00C9">
              <w:rPr>
                <w:rFonts w:cs="Arial"/>
              </w:rPr>
              <w:t>Relationship to the deceased:</w:t>
            </w:r>
            <w:r>
              <w:rPr>
                <w:rFonts w:cs="Arial"/>
              </w:rPr>
              <w:t xml:space="preserve"> </w:t>
            </w:r>
            <w:r>
              <w:fldChar w:fldCharType="begin">
                <w:ffData>
                  <w:name w:val=""/>
                  <w:enabled/>
                  <w:calcOnExit w:val="0"/>
                  <w:textInput>
                    <w:maxLength w:val="6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1133" w:rsidRPr="004E7C8B" w14:paraId="38B1F5D3" w14:textId="77777777" w:rsidTr="00A4122C">
        <w:trPr>
          <w:trHeight w:val="1138"/>
        </w:trPr>
        <w:tc>
          <w:tcPr>
            <w:tcW w:w="10140" w:type="dxa"/>
            <w:gridSpan w:val="9"/>
            <w:tcBorders>
              <w:top w:val="single" w:sz="2" w:space="0" w:color="000000"/>
              <w:left w:val="single" w:sz="2" w:space="0" w:color="FFFFFF"/>
              <w:bottom w:val="double" w:sz="4" w:space="0" w:color="C00000"/>
              <w:right w:val="single" w:sz="2" w:space="0" w:color="FFFFFF"/>
            </w:tcBorders>
            <w:shd w:val="clear" w:color="auto" w:fill="auto"/>
          </w:tcPr>
          <w:p w14:paraId="23A23E27" w14:textId="77777777" w:rsidR="00C01133" w:rsidRDefault="00C01133" w:rsidP="00C40755">
            <w:pPr>
              <w:pStyle w:val="Bodycopyforms"/>
              <w:rPr>
                <w:rFonts w:cs="Arial"/>
              </w:rPr>
            </w:pPr>
            <w:r w:rsidRPr="00FF00C9">
              <w:rPr>
                <w:rFonts w:cs="Arial"/>
              </w:rPr>
              <w:t>Reasons why the consent of this relative has not been obtained</w:t>
            </w:r>
            <w:r>
              <w:rPr>
                <w:rFonts w:cs="Arial"/>
              </w:rPr>
              <w:t>:</w:t>
            </w:r>
          </w:p>
          <w:p w14:paraId="223725CD" w14:textId="77777777" w:rsidR="00C01133" w:rsidRPr="004E7C8B" w:rsidRDefault="00C01133" w:rsidP="00C40755">
            <w:pPr>
              <w:pStyle w:val="Bodycopyforms"/>
              <w:spacing w:line="300" w:lineRule="exact"/>
            </w:pPr>
            <w:r>
              <w:rPr>
                <w:noProof/>
                <w:lang w:val="en-US"/>
              </w:rPr>
              <w:pict w14:anchorId="7E801940">
                <v:line id="_x0000_s2071" style="position:absolute;z-index:251658752;visibility:visible;mso-wrap-edited:f" from="1.05pt,16.75pt" to="503.75pt,16.75pt" wrapcoords="-63 -2147483648 31 -2147483648 10831 -2147483648 10831 -2147483648 21568 -2147483648 21663 -2147483648 -63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" strokeweight=".25pt">
                  <v:shadow on="t" opacity="0" origin=",.5" offset="0,0"/>
                </v:line>
              </w:pict>
            </w:r>
            <w:r>
              <w:fldChar w:fldCharType="begin">
                <w:ffData>
                  <w:name w:val=""/>
                  <w:enabled/>
                  <w:calcOnExit w:val="0"/>
                  <w:textInput>
                    <w:maxLength w:val="180"/>
                  </w:textInput>
                </w:ffData>
              </w:fldChar>
            </w:r>
            <w:r>
              <w:instrText xml:space="preserve"> FORMTEXT </w:instrText>
            </w:r>
            <w:r>
              <w:fldChar w:fldCharType="separate"/>
            </w:r>
            <w:r>
              <w:t> </w:t>
            </w:r>
            <w:r>
              <w:t> </w:t>
            </w:r>
            <w:r>
              <w:t> </w:t>
            </w:r>
            <w:r>
              <w:t> </w:t>
            </w:r>
            <w:r>
              <w:t> </w:t>
            </w:r>
            <w:r>
              <w:fldChar w:fldCharType="end"/>
            </w:r>
          </w:p>
        </w:tc>
      </w:tr>
      <w:tr w:rsidR="00C01133" w:rsidRPr="00641FB4" w14:paraId="3B72B048" w14:textId="77777777" w:rsidTr="00A4122C">
        <w:tc>
          <w:tcPr>
            <w:tcW w:w="10140" w:type="dxa"/>
            <w:gridSpan w:val="9"/>
            <w:tcBorders>
              <w:top w:val="double" w:sz="4" w:space="0" w:color="C00000"/>
              <w:left w:val="double" w:sz="4" w:space="0" w:color="C00000"/>
              <w:bottom w:val="double" w:sz="4" w:space="0" w:color="C00000"/>
              <w:right w:val="double" w:sz="4" w:space="0" w:color="C00000"/>
            </w:tcBorders>
            <w:shd w:val="clear" w:color="auto" w:fill="auto"/>
            <w:vAlign w:val="center"/>
          </w:tcPr>
          <w:p w14:paraId="1E307D04" w14:textId="77777777" w:rsidR="00C01133" w:rsidRPr="00B17D49" w:rsidRDefault="00C01133" w:rsidP="00A4122C">
            <w:pPr>
              <w:pStyle w:val="Heading1"/>
              <w:spacing w:before="280" w:after="40"/>
              <w:ind w:left="165"/>
            </w:pPr>
            <w:r w:rsidRPr="00B17D49">
              <w:t>Declaration by applicant</w:t>
            </w:r>
          </w:p>
          <w:p w14:paraId="4538C25E" w14:textId="77777777" w:rsidR="00C01133" w:rsidRDefault="00C01133" w:rsidP="00A4122C">
            <w:pPr>
              <w:pStyle w:val="DHHSbody"/>
              <w:spacing w:before="120"/>
              <w:ind w:left="165"/>
            </w:pPr>
            <w:r>
              <w:t>I declare that:</w:t>
            </w:r>
          </w:p>
          <w:p w14:paraId="2D8567AB" w14:textId="77777777" w:rsidR="00C01133" w:rsidRDefault="00C01133" w:rsidP="00A4122C">
            <w:pPr>
              <w:pStyle w:val="DHHSbullet1"/>
              <w:spacing w:after="120"/>
              <w:ind w:left="449"/>
            </w:pPr>
            <w:r>
              <w:t>all of the deceased’s surviving parents, children (who have attained the age of 18 years, including stepchildren) and siblings (who have attained the age of 18 years) have been informed of the proposed exhumation and have no objection; and</w:t>
            </w:r>
          </w:p>
          <w:p w14:paraId="71E6C497" w14:textId="77777777" w:rsidR="00C01133" w:rsidRDefault="00C01133" w:rsidP="00A4122C">
            <w:pPr>
              <w:pStyle w:val="DHHSbullet1"/>
              <w:spacing w:after="120"/>
              <w:ind w:left="449"/>
            </w:pPr>
            <w:r>
              <w:t>any parent or guardian o</w:t>
            </w:r>
            <w:r w:rsidR="00B17D49">
              <w:t>f</w:t>
            </w:r>
            <w:r>
              <w:t xml:space="preserve"> any minor child (including stepchild) or minor sibling of the deceased has been informed of the proposed exhumation and has no objection; and</w:t>
            </w:r>
          </w:p>
          <w:p w14:paraId="3D10BAE9" w14:textId="77777777" w:rsidR="00C01133" w:rsidRDefault="00C01133" w:rsidP="00A4122C">
            <w:pPr>
              <w:pStyle w:val="DHHSbullet1"/>
              <w:spacing w:after="120"/>
              <w:ind w:left="449"/>
            </w:pPr>
            <w:r>
              <w:t>I am not aware of any objection to the proposed exhumation from any other surviving relatives of the deceased, including but not limited to grandparents, grandchildren (who have attained the age of 18 years), uncles and aunts (who have attained the age of 18 years) and nephews and nieces (who have attained the age of 18 years).</w:t>
            </w:r>
          </w:p>
          <w:p w14:paraId="45DF3F68" w14:textId="77777777" w:rsidR="00A4122C" w:rsidRDefault="00A4122C" w:rsidP="00A4122C">
            <w:pPr>
              <w:pStyle w:val="DHHSbullet1"/>
              <w:numPr>
                <w:ilvl w:val="0"/>
                <w:numId w:val="0"/>
              </w:numPr>
              <w:spacing w:after="120"/>
              <w:ind w:left="165" w:hanging="284"/>
            </w:pPr>
          </w:p>
          <w:p w14:paraId="20904C8E" w14:textId="77777777" w:rsidR="00A4122C" w:rsidRDefault="00A4122C" w:rsidP="00A4122C">
            <w:pPr>
              <w:pStyle w:val="DHHSbullet1"/>
              <w:numPr>
                <w:ilvl w:val="0"/>
                <w:numId w:val="0"/>
              </w:numPr>
              <w:spacing w:after="120"/>
              <w:ind w:left="165"/>
            </w:pPr>
            <w:r>
              <w:rPr>
                <w:rFonts w:cs="Arial"/>
              </w:rPr>
              <w:t>Signature</w:t>
            </w:r>
            <w:r w:rsidRPr="00FF00C9">
              <w:rPr>
                <w:rFonts w:cs="Arial"/>
              </w:rPr>
              <w:t xml:space="preserve"> </w:t>
            </w:r>
            <w:r>
              <w:rPr>
                <w:rFonts w:cs="Arial"/>
              </w:rPr>
              <w:t>of applicant</w:t>
            </w:r>
            <w:r w:rsidRPr="00B12010">
              <w:rPr>
                <w:rFonts w:cs="Arial"/>
              </w:rPr>
              <w:t>:</w:t>
            </w:r>
            <w:r>
              <w:rPr>
                <w:rFonts w:cs="Arial"/>
              </w:rPr>
              <w:t xml:space="preserve"> </w:t>
            </w:r>
            <w:r>
              <w:rPr>
                <w:rFonts w:cs="Arial"/>
              </w:rPr>
              <w:softHyphen/>
              <w:t xml:space="preserve">______________________________________________     </w:t>
            </w:r>
            <w:r>
              <w:t xml:space="preserve">Date: </w:t>
            </w: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p w14:paraId="5AD599E8" w14:textId="77777777" w:rsidR="001C0EE4" w:rsidRDefault="001C0EE4" w:rsidP="00A4122C">
            <w:pPr>
              <w:pStyle w:val="DHHSbullet1"/>
              <w:numPr>
                <w:ilvl w:val="0"/>
                <w:numId w:val="0"/>
              </w:numPr>
              <w:spacing w:after="120"/>
              <w:ind w:left="165"/>
              <w:rPr>
                <w:b/>
              </w:rPr>
            </w:pPr>
          </w:p>
          <w:p w14:paraId="4F7E4D92" w14:textId="77777777" w:rsidR="00C01133" w:rsidRPr="001C0EE4" w:rsidRDefault="001C0EE4" w:rsidP="001C0EE4">
            <w:pPr>
              <w:pStyle w:val="DHHSbullet1"/>
              <w:numPr>
                <w:ilvl w:val="0"/>
                <w:numId w:val="0"/>
              </w:numPr>
              <w:spacing w:after="120"/>
              <w:ind w:left="165"/>
            </w:pPr>
            <w:r w:rsidRPr="00A4122C">
              <w:rPr>
                <w:b/>
              </w:rPr>
              <w:t>If you are not able to make the above declaration because a surviving relative has not been informed or has an objection, please provide a detailed explanation of the circumstances in a separate statutory declaration.</w:t>
            </w:r>
          </w:p>
        </w:tc>
      </w:tr>
      <w:tr w:rsidR="00C01133" w:rsidRPr="00641FB4" w14:paraId="4C167D43" w14:textId="77777777" w:rsidTr="00A4122C">
        <w:tc>
          <w:tcPr>
            <w:tcW w:w="10140" w:type="dxa"/>
            <w:gridSpan w:val="9"/>
            <w:tcBorders>
              <w:top w:val="double" w:sz="4" w:space="0" w:color="C00000"/>
              <w:left w:val="single" w:sz="2" w:space="0" w:color="FFFFFF"/>
              <w:bottom w:val="single" w:sz="2" w:space="0" w:color="FFFFFF"/>
              <w:right w:val="single" w:sz="2" w:space="0" w:color="FFFFFF"/>
            </w:tcBorders>
            <w:shd w:val="clear" w:color="auto" w:fill="auto"/>
            <w:vAlign w:val="center"/>
          </w:tcPr>
          <w:p w14:paraId="39E1969E" w14:textId="77777777" w:rsidR="00C01133" w:rsidRDefault="00C01133" w:rsidP="001C0EE4">
            <w:pPr>
              <w:pStyle w:val="DHHSbullet1"/>
              <w:numPr>
                <w:ilvl w:val="0"/>
                <w:numId w:val="0"/>
              </w:numPr>
              <w:spacing w:after="0"/>
              <w:ind w:left="284" w:hanging="284"/>
            </w:pPr>
          </w:p>
          <w:p w14:paraId="1E5C0AC9" w14:textId="77777777" w:rsidR="00C01133" w:rsidRDefault="00C01133" w:rsidP="001C0EE4">
            <w:pPr>
              <w:pStyle w:val="DHHSbullet1"/>
              <w:numPr>
                <w:ilvl w:val="0"/>
                <w:numId w:val="0"/>
              </w:numPr>
              <w:rPr>
                <w:bCs/>
                <w:sz w:val="22"/>
              </w:rPr>
            </w:pPr>
          </w:p>
        </w:tc>
      </w:tr>
      <w:tr w:rsidR="00796409" w:rsidRPr="00641FB4" w14:paraId="73672CCB" w14:textId="77777777" w:rsidTr="00A4122C">
        <w:tc>
          <w:tcPr>
            <w:tcW w:w="10140" w:type="dxa"/>
            <w:gridSpan w:val="9"/>
            <w:tcBorders>
              <w:top w:val="single" w:sz="2" w:space="0" w:color="FFFFFF"/>
              <w:left w:val="single" w:sz="2" w:space="0" w:color="FFFFFF"/>
              <w:bottom w:val="single" w:sz="2" w:space="0" w:color="FFFFFF"/>
              <w:right w:val="single" w:sz="2" w:space="0" w:color="FFFFFF"/>
            </w:tcBorders>
            <w:shd w:val="clear" w:color="auto" w:fill="auto"/>
            <w:vAlign w:val="center"/>
          </w:tcPr>
          <w:p w14:paraId="15D04EAE" w14:textId="77777777" w:rsidR="00796409" w:rsidRPr="00344248" w:rsidRDefault="00796409" w:rsidP="00B60A6D">
            <w:pPr>
              <w:pStyle w:val="Heading1"/>
              <w:spacing w:before="280" w:after="40"/>
            </w:pPr>
            <w:r w:rsidRPr="00344248">
              <w:lastRenderedPageBreak/>
              <w:t>Part H: Details of executor of the deceased’s estate</w:t>
            </w:r>
          </w:p>
        </w:tc>
      </w:tr>
      <w:tr w:rsidR="001217BC" w:rsidRPr="004E7C8B" w14:paraId="066AF1A2" w14:textId="77777777" w:rsidTr="00A4122C">
        <w:tc>
          <w:tcPr>
            <w:tcW w:w="10140" w:type="dxa"/>
            <w:gridSpan w:val="9"/>
            <w:tcBorders>
              <w:top w:val="single" w:sz="2" w:space="0" w:color="FFFFFF"/>
              <w:left w:val="single" w:sz="2" w:space="0" w:color="FFFFFF"/>
              <w:bottom w:val="single" w:sz="4" w:space="0" w:color="auto"/>
              <w:right w:val="single" w:sz="2" w:space="0" w:color="FFFFFF"/>
            </w:tcBorders>
            <w:shd w:val="clear" w:color="auto" w:fill="auto"/>
            <w:vAlign w:val="center"/>
          </w:tcPr>
          <w:p w14:paraId="582E61CE" w14:textId="062C50F4" w:rsidR="001217BC" w:rsidRPr="004E7C8B" w:rsidRDefault="001217BC" w:rsidP="00956192">
            <w:pPr>
              <w:pStyle w:val="Bodycopyforms"/>
              <w:spacing w:before="180"/>
            </w:pPr>
            <w:r>
              <w:t xml:space="preserve">Did the deceased leave a will? </w:t>
            </w:r>
            <w:r>
              <w:fldChar w:fldCharType="begin">
                <w:ffData>
                  <w:name w:val="Check3"/>
                  <w:enabled/>
                  <w:calcOnExit w:val="0"/>
                  <w:checkBox>
                    <w:sizeAuto/>
                    <w:default w:val="0"/>
                    <w:checked w:val="0"/>
                  </w:checkBox>
                </w:ffData>
              </w:fldChar>
            </w:r>
            <w:r>
              <w:instrText xml:space="preserve"> FORMCHECKBOX </w:instrText>
            </w:r>
            <w:r>
              <w:fldChar w:fldCharType="end"/>
            </w:r>
            <w:r>
              <w:t xml:space="preserve"> Yes    </w:t>
            </w:r>
            <w:r>
              <w:fldChar w:fldCharType="begin">
                <w:ffData>
                  <w:name w:val="Check4"/>
                  <w:enabled/>
                  <w:calcOnExit w:val="0"/>
                  <w:checkBox>
                    <w:sizeAuto/>
                    <w:default w:val="0"/>
                  </w:checkBox>
                </w:ffData>
              </w:fldChar>
            </w:r>
            <w:r>
              <w:instrText xml:space="preserve"> FORMCHECKBOX </w:instrText>
            </w:r>
            <w:r>
              <w:fldChar w:fldCharType="end"/>
            </w:r>
            <w:r>
              <w:t xml:space="preserve"> No</w:t>
            </w:r>
          </w:p>
        </w:tc>
      </w:tr>
      <w:tr w:rsidR="001217BC" w:rsidRPr="004E7C8B" w14:paraId="6DB14507" w14:textId="77777777" w:rsidTr="00A4122C">
        <w:tc>
          <w:tcPr>
            <w:tcW w:w="10140" w:type="dxa"/>
            <w:gridSpan w:val="9"/>
            <w:tcBorders>
              <w:top w:val="single" w:sz="2" w:space="0" w:color="FFFFFF"/>
              <w:left w:val="single" w:sz="2" w:space="0" w:color="FFFFFF"/>
              <w:bottom w:val="single" w:sz="4" w:space="0" w:color="auto"/>
              <w:right w:val="single" w:sz="2" w:space="0" w:color="FFFFFF"/>
            </w:tcBorders>
            <w:shd w:val="clear" w:color="auto" w:fill="auto"/>
            <w:vAlign w:val="center"/>
          </w:tcPr>
          <w:p w14:paraId="4FC48681" w14:textId="77777777" w:rsidR="001217BC" w:rsidRDefault="001217BC" w:rsidP="001217BC">
            <w:pPr>
              <w:pStyle w:val="Bodycopyforms"/>
            </w:pPr>
            <w:r w:rsidRPr="00FF00C9">
              <w:t>If the executor is a natural person (i.e. not a company or other body corporate), is the executor alive?</w:t>
            </w:r>
            <w:r>
              <w:t xml:space="preserve"> </w:t>
            </w:r>
          </w:p>
          <w:p w14:paraId="4168D49C" w14:textId="77777777" w:rsidR="001217BC" w:rsidRPr="004E7C8B" w:rsidRDefault="001217BC" w:rsidP="001217BC">
            <w:pPr>
              <w:pStyle w:val="Bodycopyforms"/>
              <w:spacing w:after="120"/>
            </w:pPr>
            <w:r>
              <w:fldChar w:fldCharType="begin">
                <w:ffData>
                  <w:name w:val="Check3"/>
                  <w:enabled/>
                  <w:calcOnExit w:val="0"/>
                  <w:checkBox>
                    <w:sizeAuto/>
                    <w:default w:val="0"/>
                  </w:checkBox>
                </w:ffData>
              </w:fldChar>
            </w:r>
            <w:r>
              <w:instrText xml:space="preserve"> FORMCHECKBOX </w:instrText>
            </w:r>
            <w:r>
              <w:fldChar w:fldCharType="end"/>
            </w:r>
            <w:r>
              <w:t xml:space="preserve"> Yes    </w:t>
            </w:r>
            <w:r>
              <w:fldChar w:fldCharType="begin">
                <w:ffData>
                  <w:name w:val="Check4"/>
                  <w:enabled/>
                  <w:calcOnExit w:val="0"/>
                  <w:checkBox>
                    <w:sizeAuto/>
                    <w:default w:val="0"/>
                  </w:checkBox>
                </w:ffData>
              </w:fldChar>
            </w:r>
            <w:r>
              <w:instrText xml:space="preserve"> FORMCHECKBOX </w:instrText>
            </w:r>
            <w:r>
              <w:fldChar w:fldCharType="end"/>
            </w:r>
            <w:r>
              <w:t xml:space="preserve"> No</w:t>
            </w:r>
          </w:p>
        </w:tc>
      </w:tr>
      <w:tr w:rsidR="001217BC" w:rsidRPr="004E7C8B" w14:paraId="7DD0554A" w14:textId="77777777" w:rsidTr="00A4122C">
        <w:tc>
          <w:tcPr>
            <w:tcW w:w="10140" w:type="dxa"/>
            <w:gridSpan w:val="9"/>
            <w:tcBorders>
              <w:top w:val="single" w:sz="4" w:space="0" w:color="auto"/>
              <w:left w:val="single" w:sz="2" w:space="0" w:color="FFFFFF"/>
              <w:bottom w:val="single" w:sz="2" w:space="0" w:color="FFFFFF"/>
              <w:right w:val="single" w:sz="2" w:space="0" w:color="FFFFFF"/>
            </w:tcBorders>
            <w:shd w:val="clear" w:color="auto" w:fill="auto"/>
            <w:vAlign w:val="center"/>
          </w:tcPr>
          <w:p w14:paraId="44B20E03" w14:textId="77777777" w:rsidR="001217BC" w:rsidRPr="004E7C8B" w:rsidRDefault="001217BC" w:rsidP="00030D42">
            <w:pPr>
              <w:pStyle w:val="Bodycopyforms"/>
            </w:pPr>
            <w:r w:rsidRPr="00FF00C9">
              <w:rPr>
                <w:rFonts w:cs="Arial"/>
              </w:rPr>
              <w:t>To be completed by the executor of the deceased’s estate:</w:t>
            </w:r>
          </w:p>
        </w:tc>
      </w:tr>
      <w:tr w:rsidR="00796409" w:rsidRPr="004E7C8B" w14:paraId="1DA9B7D9" w14:textId="77777777" w:rsidTr="00A4122C">
        <w:tc>
          <w:tcPr>
            <w:tcW w:w="1429" w:type="dxa"/>
            <w:tcBorders>
              <w:top w:val="single" w:sz="2" w:space="0" w:color="FFFFFF"/>
              <w:left w:val="single" w:sz="2" w:space="0" w:color="FFFFFF"/>
              <w:bottom w:val="single" w:sz="4" w:space="0" w:color="auto"/>
              <w:right w:val="single" w:sz="2" w:space="0" w:color="FFFFFF"/>
            </w:tcBorders>
            <w:shd w:val="clear" w:color="auto" w:fill="auto"/>
            <w:vAlign w:val="center"/>
          </w:tcPr>
          <w:p w14:paraId="3C64EDAC" w14:textId="77777777" w:rsidR="00796409" w:rsidRPr="004E7C8B" w:rsidRDefault="00796409" w:rsidP="00030D42">
            <w:pPr>
              <w:pStyle w:val="Bodycopyforms"/>
            </w:pPr>
            <w:r w:rsidRPr="004E7C8B">
              <w:t>Title:</w:t>
            </w:r>
            <w:r>
              <w:t xml:space="preserve"> </w:t>
            </w:r>
            <w:r w:rsidR="003F162C">
              <w:fldChar w:fldCharType="begin">
                <w:ffData>
                  <w:name w:val=""/>
                  <w:enabled/>
                  <w:calcOnExit w:val="0"/>
                  <w:textInput>
                    <w:maxLength w:val="7"/>
                  </w:textInput>
                </w:ffData>
              </w:fldChar>
            </w:r>
            <w:r w:rsidR="003F162C">
              <w:instrText xml:space="preserve"> FORMTEXT </w:instrText>
            </w:r>
            <w:r w:rsidR="003F162C">
              <w:fldChar w:fldCharType="separate"/>
            </w:r>
            <w:r w:rsidR="003F162C">
              <w:rPr>
                <w:noProof/>
              </w:rPr>
              <w:t> </w:t>
            </w:r>
            <w:r w:rsidR="003F162C">
              <w:rPr>
                <w:noProof/>
              </w:rPr>
              <w:t> </w:t>
            </w:r>
            <w:r w:rsidR="003F162C">
              <w:rPr>
                <w:noProof/>
              </w:rPr>
              <w:t> </w:t>
            </w:r>
            <w:r w:rsidR="003F162C">
              <w:rPr>
                <w:noProof/>
              </w:rPr>
              <w:t> </w:t>
            </w:r>
            <w:r w:rsidR="003F162C">
              <w:rPr>
                <w:noProof/>
              </w:rPr>
              <w:t> </w:t>
            </w:r>
            <w:r w:rsidR="003F162C">
              <w:fldChar w:fldCharType="end"/>
            </w:r>
          </w:p>
        </w:tc>
        <w:tc>
          <w:tcPr>
            <w:tcW w:w="4399" w:type="dxa"/>
            <w:gridSpan w:val="3"/>
            <w:tcBorders>
              <w:top w:val="single" w:sz="2" w:space="0" w:color="FFFFFF"/>
              <w:left w:val="single" w:sz="2" w:space="0" w:color="FFFFFF"/>
              <w:bottom w:val="single" w:sz="4" w:space="0" w:color="auto"/>
              <w:right w:val="single" w:sz="2" w:space="0" w:color="FFFFFF"/>
            </w:tcBorders>
            <w:shd w:val="clear" w:color="auto" w:fill="auto"/>
            <w:vAlign w:val="center"/>
          </w:tcPr>
          <w:p w14:paraId="06FEA7A5" w14:textId="77777777" w:rsidR="00796409" w:rsidRPr="004E7C8B" w:rsidRDefault="00796409" w:rsidP="00030D42">
            <w:pPr>
              <w:pStyle w:val="Bodycopyforms"/>
            </w:pPr>
            <w:r w:rsidRPr="004E7C8B">
              <w:t>Given names:</w:t>
            </w:r>
            <w:r>
              <w:t xml:space="preserve"> </w:t>
            </w:r>
            <w:r>
              <w:fldChar w:fldCharType="begin">
                <w:ffData>
                  <w:name w:val="Text8"/>
                  <w:enabled/>
                  <w:calcOnExit w:val="0"/>
                  <w:textInput>
                    <w:maxLength w:val="2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12" w:type="dxa"/>
            <w:gridSpan w:val="5"/>
            <w:tcBorders>
              <w:top w:val="single" w:sz="2" w:space="0" w:color="FFFFFF"/>
              <w:left w:val="single" w:sz="2" w:space="0" w:color="FFFFFF"/>
              <w:bottom w:val="single" w:sz="4" w:space="0" w:color="auto"/>
              <w:right w:val="single" w:sz="2" w:space="0" w:color="FFFFFF"/>
            </w:tcBorders>
            <w:shd w:val="clear" w:color="auto" w:fill="auto"/>
            <w:vAlign w:val="center"/>
          </w:tcPr>
          <w:p w14:paraId="72721558" w14:textId="77777777" w:rsidR="00796409" w:rsidRPr="004E7C8B" w:rsidRDefault="00796409" w:rsidP="00030D42">
            <w:pPr>
              <w:pStyle w:val="Bodycopyforms"/>
            </w:pPr>
            <w:r w:rsidRPr="004E7C8B">
              <w:t>Surname:</w:t>
            </w:r>
            <w:r>
              <w:t xml:space="preserve"> </w:t>
            </w: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409" w:rsidRPr="004E7C8B" w14:paraId="5276553F" w14:textId="77777777" w:rsidTr="00A4122C">
        <w:tc>
          <w:tcPr>
            <w:tcW w:w="10140" w:type="dxa"/>
            <w:gridSpan w:val="9"/>
            <w:tcBorders>
              <w:left w:val="single" w:sz="2" w:space="0" w:color="FFFFFF"/>
              <w:bottom w:val="single" w:sz="2" w:space="0" w:color="A6A6A6"/>
              <w:right w:val="single" w:sz="2" w:space="0" w:color="FFFFFF"/>
            </w:tcBorders>
            <w:shd w:val="clear" w:color="auto" w:fill="auto"/>
            <w:vAlign w:val="center"/>
          </w:tcPr>
          <w:p w14:paraId="12FEC272" w14:textId="77777777" w:rsidR="00796409" w:rsidRPr="004E7C8B" w:rsidRDefault="00796409" w:rsidP="00030D42">
            <w:pPr>
              <w:pStyle w:val="Bodycopyforms"/>
            </w:pPr>
            <w:r w:rsidRPr="004E7C8B">
              <w:t>Address:</w:t>
            </w:r>
            <w:r>
              <w:t xml:space="preserve"> </w:t>
            </w:r>
            <w:r>
              <w:fldChar w:fldCharType="begin">
                <w:ffData>
                  <w:name w:val=""/>
                  <w:enabled/>
                  <w:calcOnExit w:val="0"/>
                  <w:textInput>
                    <w:maxLength w:val="8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409" w:rsidRPr="004E7C8B" w14:paraId="0E38C43F" w14:textId="77777777" w:rsidTr="00A4122C">
        <w:tc>
          <w:tcPr>
            <w:tcW w:w="4941" w:type="dxa"/>
            <w:gridSpan w:val="3"/>
            <w:tcBorders>
              <w:top w:val="single" w:sz="2" w:space="0" w:color="A6A6A6"/>
              <w:left w:val="single" w:sz="2" w:space="0" w:color="FFFFFF"/>
              <w:bottom w:val="single" w:sz="4" w:space="0" w:color="auto"/>
              <w:right w:val="single" w:sz="2" w:space="0" w:color="FFFFFF"/>
            </w:tcBorders>
            <w:shd w:val="clear" w:color="auto" w:fill="auto"/>
            <w:vAlign w:val="center"/>
          </w:tcPr>
          <w:p w14:paraId="20B136D1" w14:textId="77777777" w:rsidR="00796409" w:rsidRPr="004E7C8B" w:rsidRDefault="00796409" w:rsidP="00030D42">
            <w:pPr>
              <w:pStyle w:val="Bodycopyforms"/>
            </w:pPr>
            <w:r w:rsidRPr="004E7C8B">
              <w:t>Suburb/town:</w:t>
            </w:r>
            <w:r>
              <w:t xml:space="preserve"> </w:t>
            </w:r>
            <w:r>
              <w:fldChar w:fldCharType="begin">
                <w:ffData>
                  <w:name w:val=""/>
                  <w:enabled/>
                  <w:calcOnExit w:val="0"/>
                  <w:textInput>
                    <w:maxLength w:val="3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32" w:type="dxa"/>
            <w:gridSpan w:val="4"/>
            <w:tcBorders>
              <w:top w:val="single" w:sz="2" w:space="0" w:color="A6A6A6"/>
              <w:left w:val="single" w:sz="2" w:space="0" w:color="FFFFFF"/>
              <w:bottom w:val="single" w:sz="4" w:space="0" w:color="auto"/>
              <w:right w:val="single" w:sz="2" w:space="0" w:color="FFFFFF"/>
            </w:tcBorders>
            <w:shd w:val="clear" w:color="auto" w:fill="auto"/>
            <w:vAlign w:val="center"/>
          </w:tcPr>
          <w:p w14:paraId="4990BD1A" w14:textId="77777777" w:rsidR="00796409" w:rsidRPr="004E7C8B" w:rsidRDefault="00796409" w:rsidP="00030D42">
            <w:pPr>
              <w:pStyle w:val="Bodycopyforms"/>
            </w:pPr>
            <w:r w:rsidRPr="004E7C8B">
              <w:t>State:</w:t>
            </w:r>
            <w:r>
              <w:t xml:space="preserve"> </w:t>
            </w:r>
            <w:r>
              <w:rPr>
                <w:rFonts w:cs="Arial"/>
              </w:rPr>
              <w:fldChar w:fldCharType="begin">
                <w:ffData>
                  <w:name w:val="Text5"/>
                  <w:enabled/>
                  <w:calcOnExit w:val="0"/>
                  <w:textInput>
                    <w:maxLength w:val="21"/>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67" w:type="dxa"/>
            <w:gridSpan w:val="2"/>
            <w:tcBorders>
              <w:top w:val="single" w:sz="2" w:space="0" w:color="A6A6A6"/>
              <w:left w:val="single" w:sz="2" w:space="0" w:color="FFFFFF"/>
              <w:bottom w:val="single" w:sz="4" w:space="0" w:color="auto"/>
              <w:right w:val="single" w:sz="2" w:space="0" w:color="FFFFFF"/>
            </w:tcBorders>
            <w:shd w:val="clear" w:color="auto" w:fill="auto"/>
            <w:vAlign w:val="center"/>
          </w:tcPr>
          <w:p w14:paraId="50B36BBB" w14:textId="77777777" w:rsidR="00796409" w:rsidRPr="004E7C8B" w:rsidRDefault="00796409" w:rsidP="00030D42">
            <w:pPr>
              <w:pStyle w:val="Bodycopyforms"/>
            </w:pPr>
            <w:r w:rsidRPr="004E7C8B">
              <w:t>Post code:</w:t>
            </w:r>
            <w:r>
              <w:t xml:space="preserve"> </w:t>
            </w:r>
            <w:r>
              <w:rPr>
                <w:rFonts w:cs="Arial"/>
              </w:rPr>
              <w:fldChar w:fldCharType="begin">
                <w:ffData>
                  <w:name w:val="Text6"/>
                  <w:enabled/>
                  <w:calcOnExit w:val="0"/>
                  <w:textInput>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p>
        </w:tc>
      </w:tr>
      <w:tr w:rsidR="00796409" w:rsidRPr="004E7C8B" w14:paraId="49BB0E7B" w14:textId="77777777" w:rsidTr="00A4122C">
        <w:tc>
          <w:tcPr>
            <w:tcW w:w="1429" w:type="dxa"/>
            <w:tcBorders>
              <w:top w:val="single" w:sz="2" w:space="0" w:color="FFFFFF"/>
              <w:left w:val="single" w:sz="2" w:space="0" w:color="FFFFFF"/>
              <w:bottom w:val="single" w:sz="2" w:space="0" w:color="auto"/>
              <w:right w:val="single" w:sz="2" w:space="0" w:color="FFFFFF"/>
            </w:tcBorders>
            <w:shd w:val="clear" w:color="auto" w:fill="auto"/>
            <w:vAlign w:val="center"/>
          </w:tcPr>
          <w:p w14:paraId="32CD5A29" w14:textId="77777777" w:rsidR="00796409" w:rsidRPr="004E7C8B" w:rsidRDefault="00796409" w:rsidP="00030D42">
            <w:pPr>
              <w:pStyle w:val="Bodycopyforms"/>
            </w:pPr>
            <w:r w:rsidRPr="004E7C8B">
              <w:t>Telephone</w:t>
            </w:r>
          </w:p>
        </w:tc>
        <w:tc>
          <w:tcPr>
            <w:tcW w:w="3090" w:type="dxa"/>
            <w:tcBorders>
              <w:top w:val="single" w:sz="2" w:space="0" w:color="FFFFFF"/>
              <w:left w:val="single" w:sz="2" w:space="0" w:color="FFFFFF"/>
              <w:bottom w:val="single" w:sz="2" w:space="0" w:color="auto"/>
              <w:right w:val="single" w:sz="2" w:space="0" w:color="FFFFFF"/>
            </w:tcBorders>
            <w:shd w:val="clear" w:color="auto" w:fill="auto"/>
            <w:vAlign w:val="center"/>
          </w:tcPr>
          <w:p w14:paraId="0B08B65B" w14:textId="77777777" w:rsidR="00796409" w:rsidRPr="004E7C8B" w:rsidRDefault="00796409" w:rsidP="00030D42">
            <w:pPr>
              <w:pStyle w:val="Bodycopyforms"/>
            </w:pPr>
            <w:r w:rsidRPr="004E7C8B">
              <w:t>Home:</w:t>
            </w:r>
            <w:r>
              <w:t xml:space="preserve"> </w:t>
            </w:r>
            <w:r>
              <w:fldChar w:fldCharType="begin">
                <w:ffData>
                  <w:name w:val="Text9"/>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0" w:type="dxa"/>
            <w:gridSpan w:val="3"/>
            <w:tcBorders>
              <w:top w:val="single" w:sz="2" w:space="0" w:color="FFFFFF"/>
              <w:left w:val="single" w:sz="2" w:space="0" w:color="FFFFFF"/>
              <w:bottom w:val="single" w:sz="2" w:space="0" w:color="auto"/>
              <w:right w:val="single" w:sz="2" w:space="0" w:color="FFFFFF"/>
            </w:tcBorders>
            <w:shd w:val="clear" w:color="auto" w:fill="auto"/>
            <w:vAlign w:val="center"/>
          </w:tcPr>
          <w:p w14:paraId="68488444" w14:textId="77777777" w:rsidR="00796409" w:rsidRPr="004E7C8B" w:rsidRDefault="00796409" w:rsidP="00030D42">
            <w:pPr>
              <w:pStyle w:val="Bodycopyforms"/>
            </w:pPr>
            <w:r w:rsidRPr="004E7C8B">
              <w:t>Work:</w:t>
            </w:r>
            <w:r>
              <w:t xml:space="preserve"> </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1" w:type="dxa"/>
            <w:gridSpan w:val="4"/>
            <w:tcBorders>
              <w:top w:val="single" w:sz="2" w:space="0" w:color="FFFFFF"/>
              <w:left w:val="single" w:sz="2" w:space="0" w:color="FFFFFF"/>
              <w:bottom w:val="single" w:sz="2" w:space="0" w:color="auto"/>
              <w:right w:val="single" w:sz="2" w:space="0" w:color="FFFFFF"/>
            </w:tcBorders>
            <w:shd w:val="clear" w:color="auto" w:fill="auto"/>
            <w:vAlign w:val="center"/>
          </w:tcPr>
          <w:p w14:paraId="41072248" w14:textId="77777777" w:rsidR="00796409" w:rsidRPr="004E7C8B" w:rsidRDefault="00796409" w:rsidP="00030D42">
            <w:pPr>
              <w:pStyle w:val="Bodycopyforms"/>
            </w:pPr>
            <w:r w:rsidRPr="004E7C8B">
              <w:t>Mobile:</w:t>
            </w:r>
            <w:r>
              <w:t xml:space="preserve"> </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409" w:rsidRPr="004E7C8B" w14:paraId="07EF3D0A" w14:textId="77777777" w:rsidTr="00A4122C">
        <w:tc>
          <w:tcPr>
            <w:tcW w:w="10140" w:type="dxa"/>
            <w:gridSpan w:val="9"/>
            <w:tcBorders>
              <w:top w:val="single" w:sz="2" w:space="0" w:color="auto"/>
              <w:left w:val="single" w:sz="2" w:space="0" w:color="FFFFFF"/>
              <w:bottom w:val="single" w:sz="2" w:space="0" w:color="auto"/>
              <w:right w:val="single" w:sz="2" w:space="0" w:color="FFFFFF"/>
            </w:tcBorders>
            <w:shd w:val="clear" w:color="auto" w:fill="auto"/>
            <w:vAlign w:val="center"/>
          </w:tcPr>
          <w:p w14:paraId="282754DC" w14:textId="77777777" w:rsidR="00796409" w:rsidRPr="004E7C8B" w:rsidRDefault="00796409" w:rsidP="00030D42">
            <w:pPr>
              <w:pStyle w:val="Bodycopyforms"/>
            </w:pPr>
            <w:r w:rsidRPr="004E7C8B">
              <w:t>Email:</w:t>
            </w:r>
            <w:r>
              <w:t xml:space="preserve"> </w:t>
            </w:r>
            <w:r>
              <w:fldChar w:fldCharType="begin">
                <w:ffData>
                  <w:name w:val="Text10"/>
                  <w:enabled/>
                  <w:calcOnExit w:val="0"/>
                  <w:textInput>
                    <w:maxLength w:val="8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409" w:rsidRPr="004E7C8B" w14:paraId="0C33DD80" w14:textId="77777777" w:rsidTr="00A4122C">
        <w:tc>
          <w:tcPr>
            <w:tcW w:w="10140" w:type="dxa"/>
            <w:gridSpan w:val="9"/>
            <w:tcBorders>
              <w:top w:val="single" w:sz="2" w:space="0" w:color="auto"/>
              <w:left w:val="single" w:sz="2" w:space="0" w:color="FFFFFF"/>
              <w:bottom w:val="single" w:sz="4" w:space="0" w:color="auto"/>
              <w:right w:val="single" w:sz="2" w:space="0" w:color="FFFFFF"/>
            </w:tcBorders>
            <w:shd w:val="clear" w:color="auto" w:fill="auto"/>
            <w:vAlign w:val="center"/>
          </w:tcPr>
          <w:p w14:paraId="00055632" w14:textId="77777777" w:rsidR="009C1BB6" w:rsidRDefault="009C1BB6" w:rsidP="009C1BB6">
            <w:pPr>
              <w:pStyle w:val="Bodycopyforms"/>
            </w:pPr>
            <w:r w:rsidRPr="00FF00C9">
              <w:t>Does the will or any other document contain instructions as to the disposal of the remains of the deceased?</w:t>
            </w:r>
          </w:p>
          <w:p w14:paraId="67C85A0F" w14:textId="77777777" w:rsidR="00796409" w:rsidRPr="004E7C8B" w:rsidRDefault="009C1BB6" w:rsidP="00DA3F46">
            <w:pPr>
              <w:pStyle w:val="Bodycopyforms"/>
            </w:pPr>
            <w:r>
              <w:fldChar w:fldCharType="begin">
                <w:ffData>
                  <w:name w:val="Check3"/>
                  <w:enabled/>
                  <w:calcOnExit w:val="0"/>
                  <w:checkBox>
                    <w:sizeAuto/>
                    <w:default w:val="0"/>
                  </w:checkBox>
                </w:ffData>
              </w:fldChar>
            </w:r>
            <w:r>
              <w:instrText xml:space="preserve"> FORMCHECKBOX </w:instrText>
            </w:r>
            <w:r>
              <w:fldChar w:fldCharType="end"/>
            </w:r>
            <w:r>
              <w:t xml:space="preserve"> Yes    </w:t>
            </w:r>
            <w:r>
              <w:fldChar w:fldCharType="begin">
                <w:ffData>
                  <w:name w:val="Check4"/>
                  <w:enabled/>
                  <w:calcOnExit w:val="0"/>
                  <w:checkBox>
                    <w:sizeAuto/>
                    <w:default w:val="0"/>
                  </w:checkBox>
                </w:ffData>
              </w:fldChar>
            </w:r>
            <w:r>
              <w:instrText xml:space="preserve"> FORMCHECKBOX </w:instrText>
            </w:r>
            <w:r>
              <w:fldChar w:fldCharType="end"/>
            </w:r>
            <w:r>
              <w:t xml:space="preserve"> No</w:t>
            </w:r>
            <w:r w:rsidR="00DA3F46">
              <w:t xml:space="preserve">    </w:t>
            </w:r>
            <w:r w:rsidR="00DA3F46" w:rsidRPr="00DA3F46">
              <w:rPr>
                <w:b/>
              </w:rPr>
              <w:t>If yes</w:t>
            </w:r>
            <w:r w:rsidR="00DA3F46" w:rsidRPr="00FF00C9">
              <w:t>, provide evidence and attach copies of any relevant documentation.</w:t>
            </w:r>
          </w:p>
        </w:tc>
      </w:tr>
      <w:tr w:rsidR="00DA3F46" w:rsidRPr="004E7C8B" w14:paraId="74B5177A" w14:textId="77777777" w:rsidTr="00A4122C">
        <w:tc>
          <w:tcPr>
            <w:tcW w:w="10140" w:type="dxa"/>
            <w:gridSpan w:val="9"/>
            <w:tcBorders>
              <w:top w:val="single" w:sz="2" w:space="0" w:color="auto"/>
              <w:left w:val="single" w:sz="2" w:space="0" w:color="FFFFFF"/>
              <w:bottom w:val="single" w:sz="4" w:space="0" w:color="auto"/>
              <w:right w:val="single" w:sz="2" w:space="0" w:color="FFFFFF"/>
            </w:tcBorders>
            <w:shd w:val="clear" w:color="auto" w:fill="auto"/>
            <w:vAlign w:val="center"/>
          </w:tcPr>
          <w:p w14:paraId="3CC535FE" w14:textId="77777777" w:rsidR="00DA3F46" w:rsidRPr="00FF00C9" w:rsidRDefault="00A6373A" w:rsidP="00A6373A">
            <w:pPr>
              <w:pStyle w:val="Bodycopyforms"/>
            </w:pPr>
            <w:r w:rsidRPr="00FF00C9">
              <w:rPr>
                <w:rFonts w:cs="Arial"/>
              </w:rPr>
              <w:t>Documents attached?</w:t>
            </w:r>
            <w:r>
              <w:rPr>
                <w:rFonts w:cs="Arial"/>
              </w:rPr>
              <w:t xml:space="preserve"> </w:t>
            </w:r>
            <w:r>
              <w:fldChar w:fldCharType="begin">
                <w:ffData>
                  <w:name w:val="Check3"/>
                  <w:enabled/>
                  <w:calcOnExit w:val="0"/>
                  <w:checkBox>
                    <w:sizeAuto/>
                    <w:default w:val="0"/>
                  </w:checkBox>
                </w:ffData>
              </w:fldChar>
            </w:r>
            <w:r>
              <w:instrText xml:space="preserve"> FORMCHECKBOX </w:instrText>
            </w:r>
            <w:r>
              <w:fldChar w:fldCharType="end"/>
            </w:r>
            <w:r>
              <w:t xml:space="preserve"> Yes    </w:t>
            </w:r>
            <w:r>
              <w:fldChar w:fldCharType="begin">
                <w:ffData>
                  <w:name w:val="Check4"/>
                  <w:enabled/>
                  <w:calcOnExit w:val="0"/>
                  <w:checkBox>
                    <w:sizeAuto/>
                    <w:default w:val="0"/>
                  </w:checkBox>
                </w:ffData>
              </w:fldChar>
            </w:r>
            <w:r>
              <w:instrText xml:space="preserve"> FORMCHECKBOX </w:instrText>
            </w:r>
            <w:r>
              <w:fldChar w:fldCharType="end"/>
            </w:r>
            <w:r>
              <w:t xml:space="preserve"> No</w:t>
            </w:r>
          </w:p>
        </w:tc>
      </w:tr>
      <w:tr w:rsidR="00796409" w:rsidRPr="00B12010" w14:paraId="2C32A60B" w14:textId="77777777" w:rsidTr="00A4122C">
        <w:tblPrEx>
          <w:tblBorders>
            <w:left w:val="single" w:sz="2" w:space="0" w:color="FFFFFF"/>
            <w:bottom w:val="single" w:sz="2" w:space="0" w:color="000000"/>
            <w:right w:val="single" w:sz="2" w:space="0" w:color="FFFFFF"/>
            <w:insideH w:val="single" w:sz="2" w:space="0" w:color="FFFFFF"/>
            <w:insideV w:val="single" w:sz="2" w:space="0" w:color="FFFFFF"/>
          </w:tblBorders>
        </w:tblPrEx>
        <w:trPr>
          <w:trHeight w:val="699"/>
        </w:trPr>
        <w:tc>
          <w:tcPr>
            <w:tcW w:w="7604" w:type="dxa"/>
            <w:gridSpan w:val="6"/>
            <w:tcBorders>
              <w:top w:val="single" w:sz="2" w:space="0" w:color="FFFFFF"/>
              <w:bottom w:val="single" w:sz="2" w:space="0" w:color="000000"/>
            </w:tcBorders>
            <w:shd w:val="clear" w:color="auto" w:fill="auto"/>
            <w:vAlign w:val="bottom"/>
          </w:tcPr>
          <w:p w14:paraId="6252AB17" w14:textId="77777777" w:rsidR="00796409" w:rsidRPr="00B12010" w:rsidRDefault="00796409" w:rsidP="004310B8">
            <w:pPr>
              <w:pStyle w:val="Bodycopyforms"/>
            </w:pPr>
            <w:r>
              <w:rPr>
                <w:rFonts w:cs="Arial"/>
              </w:rPr>
              <w:t>Signature</w:t>
            </w:r>
            <w:r w:rsidR="004310B8" w:rsidRPr="00FF00C9">
              <w:rPr>
                <w:rFonts w:cs="Arial"/>
              </w:rPr>
              <w:t xml:space="preserve"> of executor</w:t>
            </w:r>
            <w:r w:rsidR="004310B8">
              <w:rPr>
                <w:rFonts w:cs="Arial"/>
              </w:rPr>
              <w:t>:</w:t>
            </w:r>
          </w:p>
        </w:tc>
        <w:tc>
          <w:tcPr>
            <w:tcW w:w="2536" w:type="dxa"/>
            <w:gridSpan w:val="3"/>
            <w:tcBorders>
              <w:top w:val="single" w:sz="2" w:space="0" w:color="FFFFFF"/>
              <w:bottom w:val="single" w:sz="2" w:space="0" w:color="000000"/>
            </w:tcBorders>
            <w:shd w:val="clear" w:color="auto" w:fill="auto"/>
            <w:vAlign w:val="bottom"/>
          </w:tcPr>
          <w:p w14:paraId="187A704B" w14:textId="77777777" w:rsidR="00796409" w:rsidRPr="00B12010" w:rsidRDefault="00796409" w:rsidP="00030D42">
            <w:pPr>
              <w:pStyle w:val="Bodycopyforms"/>
            </w:pPr>
            <w:r>
              <w:t xml:space="preserve">Date: </w:t>
            </w:r>
            <w:r w:rsidR="000B5A77">
              <w:fldChar w:fldCharType="begin">
                <w:ffData>
                  <w:name w:val="Text2"/>
                  <w:enabled/>
                  <w:calcOnExit w:val="0"/>
                  <w:textInput>
                    <w:maxLength w:val="2"/>
                  </w:textInput>
                </w:ffData>
              </w:fldChar>
            </w:r>
            <w:r w:rsidR="000B5A77">
              <w:instrText xml:space="preserve"> FORMTEXT </w:instrText>
            </w:r>
            <w:r w:rsidR="000B5A77">
              <w:fldChar w:fldCharType="separate"/>
            </w:r>
            <w:r w:rsidR="000B5A77">
              <w:rPr>
                <w:noProof/>
              </w:rPr>
              <w:t> </w:t>
            </w:r>
            <w:r w:rsidR="000B5A77">
              <w:rPr>
                <w:noProof/>
              </w:rPr>
              <w:t> </w:t>
            </w:r>
            <w:r w:rsidR="000B5A77">
              <w:fldChar w:fldCharType="end"/>
            </w:r>
            <w:r w:rsidR="000B5A77">
              <w:t xml:space="preserve">  /  </w:t>
            </w:r>
            <w:r w:rsidR="000B5A77">
              <w:fldChar w:fldCharType="begin">
                <w:ffData>
                  <w:name w:val="Text2"/>
                  <w:enabled/>
                  <w:calcOnExit w:val="0"/>
                  <w:textInput>
                    <w:maxLength w:val="2"/>
                  </w:textInput>
                </w:ffData>
              </w:fldChar>
            </w:r>
            <w:r w:rsidR="000B5A77">
              <w:instrText xml:space="preserve"> FORMTEXT </w:instrText>
            </w:r>
            <w:r w:rsidR="000B5A77">
              <w:fldChar w:fldCharType="separate"/>
            </w:r>
            <w:r w:rsidR="000B5A77">
              <w:rPr>
                <w:noProof/>
              </w:rPr>
              <w:t> </w:t>
            </w:r>
            <w:r w:rsidR="000B5A77">
              <w:rPr>
                <w:noProof/>
              </w:rPr>
              <w:t> </w:t>
            </w:r>
            <w:r w:rsidR="000B5A77">
              <w:fldChar w:fldCharType="end"/>
            </w:r>
            <w:r w:rsidR="000B5A77">
              <w:t xml:space="preserve">  /  </w:t>
            </w:r>
            <w:r w:rsidR="000B5A77">
              <w:fldChar w:fldCharType="begin">
                <w:ffData>
                  <w:name w:val=""/>
                  <w:enabled/>
                  <w:calcOnExit w:val="0"/>
                  <w:textInput>
                    <w:maxLength w:val="4"/>
                  </w:textInput>
                </w:ffData>
              </w:fldChar>
            </w:r>
            <w:r w:rsidR="000B5A77">
              <w:instrText xml:space="preserve"> FORMTEXT </w:instrText>
            </w:r>
            <w:r w:rsidR="000B5A77">
              <w:fldChar w:fldCharType="separate"/>
            </w:r>
            <w:r w:rsidR="000B5A77">
              <w:rPr>
                <w:noProof/>
              </w:rPr>
              <w:t> </w:t>
            </w:r>
            <w:r w:rsidR="000B5A77">
              <w:rPr>
                <w:noProof/>
              </w:rPr>
              <w:t> </w:t>
            </w:r>
            <w:r w:rsidR="000B5A77">
              <w:rPr>
                <w:noProof/>
              </w:rPr>
              <w:t> </w:t>
            </w:r>
            <w:r w:rsidR="000B5A77">
              <w:rPr>
                <w:noProof/>
              </w:rPr>
              <w:t> </w:t>
            </w:r>
            <w:r w:rsidR="000B5A77">
              <w:fldChar w:fldCharType="end"/>
            </w:r>
          </w:p>
        </w:tc>
      </w:tr>
      <w:tr w:rsidR="00A4122C" w:rsidRPr="004E7C8B" w14:paraId="06CBB15E" w14:textId="77777777" w:rsidTr="00A4122C">
        <w:trPr>
          <w:gridAfter w:val="1"/>
          <w:wAfter w:w="52" w:type="dxa"/>
        </w:trPr>
        <w:tc>
          <w:tcPr>
            <w:tcW w:w="10088" w:type="dxa"/>
            <w:gridSpan w:val="8"/>
            <w:tcBorders>
              <w:top w:val="nil"/>
              <w:left w:val="nil"/>
              <w:bottom w:val="double" w:sz="4" w:space="0" w:color="C00000"/>
              <w:right w:val="nil"/>
            </w:tcBorders>
            <w:shd w:val="clear" w:color="auto" w:fill="auto"/>
            <w:vAlign w:val="center"/>
          </w:tcPr>
          <w:p w14:paraId="2E18C1B3" w14:textId="77777777" w:rsidR="00A4122C" w:rsidRDefault="00A4122C" w:rsidP="001C0EE4">
            <w:pPr>
              <w:pStyle w:val="Heading1"/>
              <w:spacing w:before="240" w:after="40"/>
              <w:ind w:left="164"/>
            </w:pPr>
          </w:p>
        </w:tc>
      </w:tr>
      <w:tr w:rsidR="00B5004D" w:rsidRPr="004E7C8B" w14:paraId="67ED5CC3" w14:textId="77777777" w:rsidTr="00A4122C">
        <w:trPr>
          <w:gridAfter w:val="1"/>
          <w:wAfter w:w="52" w:type="dxa"/>
        </w:trPr>
        <w:tc>
          <w:tcPr>
            <w:tcW w:w="10088" w:type="dxa"/>
            <w:gridSpan w:val="8"/>
            <w:tcBorders>
              <w:top w:val="double" w:sz="4" w:space="0" w:color="C00000"/>
              <w:left w:val="double" w:sz="4" w:space="0" w:color="C00000"/>
              <w:bottom w:val="double" w:sz="4" w:space="0" w:color="C00000"/>
              <w:right w:val="double" w:sz="4" w:space="0" w:color="C00000"/>
            </w:tcBorders>
            <w:shd w:val="clear" w:color="auto" w:fill="auto"/>
            <w:vAlign w:val="center"/>
          </w:tcPr>
          <w:p w14:paraId="4F60259C" w14:textId="77777777" w:rsidR="00B60A6D" w:rsidRDefault="00B60A6D" w:rsidP="00A4122C">
            <w:pPr>
              <w:pStyle w:val="Heading1"/>
              <w:spacing w:before="360" w:after="40"/>
              <w:ind w:left="165"/>
            </w:pPr>
            <w:r w:rsidRPr="00344248">
              <w:t>Declaration by applicant</w:t>
            </w:r>
          </w:p>
          <w:p w14:paraId="368FAFEF" w14:textId="77777777" w:rsidR="00C94662" w:rsidRPr="00FF00C9" w:rsidRDefault="00C94662" w:rsidP="00A4122C">
            <w:pPr>
              <w:pStyle w:val="DHHSbody"/>
              <w:spacing w:before="120"/>
              <w:ind w:left="165"/>
            </w:pPr>
            <w:r w:rsidRPr="00FF00C9">
              <w:t xml:space="preserve">Under section 158A of the </w:t>
            </w:r>
            <w:r w:rsidRPr="00F27165">
              <w:rPr>
                <w:bCs/>
                <w:i/>
              </w:rPr>
              <w:t>Cemeteries and Crematoria Act 2003</w:t>
            </w:r>
            <w:r w:rsidRPr="00FF00C9">
              <w:t xml:space="preserve"> it is an offence to make a false statement in an application for exhumation licence, punishable by a fine of up to 240 penalty units or 2 years imprisonment or both.</w:t>
            </w:r>
          </w:p>
          <w:p w14:paraId="415D2AA2" w14:textId="77777777" w:rsidR="00B5004D" w:rsidRDefault="00C94662" w:rsidP="00A4122C">
            <w:pPr>
              <w:pStyle w:val="DHHSbody"/>
              <w:ind w:left="165"/>
            </w:pPr>
            <w:r w:rsidRPr="00FF00C9">
              <w:t>All information I have provided on this form is correct. I understand that it is an offence to knowingly make a false statement in an application for exhumation licence</w:t>
            </w:r>
            <w:r w:rsidR="00B5004D" w:rsidRPr="00B5004D">
              <w:t xml:space="preserve">. </w:t>
            </w:r>
          </w:p>
          <w:p w14:paraId="2E395548" w14:textId="77777777" w:rsidR="00A4122C" w:rsidRDefault="00A4122C" w:rsidP="00B72D12">
            <w:pPr>
              <w:pStyle w:val="DHHSbody"/>
            </w:pPr>
          </w:p>
          <w:p w14:paraId="6889691F" w14:textId="77777777" w:rsidR="00A4122C" w:rsidRDefault="00A4122C" w:rsidP="00A4122C">
            <w:pPr>
              <w:pStyle w:val="DHHSbullet1"/>
              <w:numPr>
                <w:ilvl w:val="0"/>
                <w:numId w:val="0"/>
              </w:numPr>
              <w:spacing w:after="120"/>
              <w:ind w:left="165"/>
            </w:pPr>
            <w:r>
              <w:rPr>
                <w:rFonts w:cs="Arial"/>
              </w:rPr>
              <w:t>Signature</w:t>
            </w:r>
            <w:r w:rsidRPr="00FF00C9">
              <w:rPr>
                <w:rFonts w:cs="Arial"/>
              </w:rPr>
              <w:t xml:space="preserve"> </w:t>
            </w:r>
            <w:r>
              <w:rPr>
                <w:rFonts w:cs="Arial"/>
              </w:rPr>
              <w:t>of applicant</w:t>
            </w:r>
            <w:r w:rsidRPr="00B12010">
              <w:rPr>
                <w:rFonts w:cs="Arial"/>
              </w:rPr>
              <w:t>:</w:t>
            </w:r>
            <w:r>
              <w:rPr>
                <w:rFonts w:cs="Arial"/>
              </w:rPr>
              <w:t xml:space="preserve"> </w:t>
            </w:r>
            <w:r>
              <w:rPr>
                <w:rFonts w:cs="Arial"/>
              </w:rPr>
              <w:softHyphen/>
              <w:t xml:space="preserve">______________________________________________     </w:t>
            </w:r>
            <w:r>
              <w:t xml:space="preserve">Date: </w:t>
            </w: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p w14:paraId="7A92AC6A" w14:textId="77777777" w:rsidR="00956192" w:rsidRPr="00C94662" w:rsidRDefault="00956192" w:rsidP="00B72D12">
            <w:pPr>
              <w:pStyle w:val="DHHSbody"/>
            </w:pPr>
          </w:p>
        </w:tc>
      </w:tr>
    </w:tbl>
    <w:p w14:paraId="180C813B" w14:textId="77777777" w:rsidR="00F821C8" w:rsidRDefault="00F821C8" w:rsidP="00DB64FE">
      <w:pPr>
        <w:pStyle w:val="DHHSbody"/>
        <w:sectPr w:rsidR="00F821C8" w:rsidSect="00A4122C">
          <w:headerReference w:type="default" r:id="rId16"/>
          <w:footerReference w:type="default" r:id="rId17"/>
          <w:type w:val="continuous"/>
          <w:pgSz w:w="11906" w:h="16838"/>
          <w:pgMar w:top="709" w:right="851" w:bottom="709" w:left="851" w:header="567" w:footer="510" w:gutter="0"/>
          <w:cols w:space="340"/>
          <w:docGrid w:linePitch="360"/>
        </w:sectPr>
      </w:pPr>
    </w:p>
    <w:p w14:paraId="32C6667D" w14:textId="77777777" w:rsidR="00B2752E" w:rsidRDefault="00B2752E" w:rsidP="001C0EE4">
      <w:pPr>
        <w:pStyle w:val="DHHSbody"/>
        <w:spacing w:after="240"/>
      </w:pPr>
    </w:p>
    <w:tbl>
      <w:tblPr>
        <w:tblW w:w="10096" w:type="dxa"/>
        <w:tblInd w:w="113" w:type="dxa"/>
        <w:tblBorders>
          <w:top w:val="single" w:sz="8" w:space="0" w:color="000000"/>
          <w:left w:val="single" w:sz="8" w:space="0" w:color="000000"/>
          <w:bottom w:val="single" w:sz="8" w:space="0" w:color="000000"/>
          <w:right w:val="single" w:sz="8" w:space="0" w:color="000000"/>
          <w:insideH w:val="single" w:sz="2" w:space="0" w:color="FFFFFF"/>
          <w:insideV w:val="single" w:sz="2" w:space="0" w:color="FFFFFF"/>
        </w:tblBorders>
        <w:tblLayout w:type="fixed"/>
        <w:tblCellMar>
          <w:left w:w="0" w:type="dxa"/>
          <w:right w:w="113" w:type="dxa"/>
        </w:tblCellMar>
        <w:tblLook w:val="04A0" w:firstRow="1" w:lastRow="0" w:firstColumn="1" w:lastColumn="0" w:noHBand="0" w:noVBand="1"/>
      </w:tblPr>
      <w:tblGrid>
        <w:gridCol w:w="10096"/>
      </w:tblGrid>
      <w:tr w:rsidR="00A4122C" w:rsidRPr="00344248" w14:paraId="12F04BE5" w14:textId="77777777" w:rsidTr="00A4122C">
        <w:tc>
          <w:tcPr>
            <w:tcW w:w="10096" w:type="dxa"/>
            <w:tcBorders>
              <w:top w:val="single" w:sz="8" w:space="0" w:color="auto"/>
              <w:left w:val="single" w:sz="8" w:space="0" w:color="auto"/>
              <w:bottom w:val="single" w:sz="2" w:space="0" w:color="FFFFFF"/>
              <w:right w:val="single" w:sz="8" w:space="0" w:color="auto"/>
            </w:tcBorders>
            <w:shd w:val="clear" w:color="auto" w:fill="auto"/>
            <w:tcMar>
              <w:left w:w="113" w:type="dxa"/>
              <w:right w:w="113" w:type="dxa"/>
            </w:tcMar>
            <w:vAlign w:val="center"/>
          </w:tcPr>
          <w:p w14:paraId="005689C7" w14:textId="77777777" w:rsidR="00A4122C" w:rsidRPr="00344248" w:rsidRDefault="00A4122C" w:rsidP="009727A7">
            <w:pPr>
              <w:pStyle w:val="Heading1"/>
              <w:spacing w:after="0"/>
            </w:pPr>
            <w:r w:rsidRPr="00344248">
              <w:t>Privacy statement</w:t>
            </w:r>
          </w:p>
        </w:tc>
      </w:tr>
      <w:tr w:rsidR="00A4122C" w:rsidRPr="004E7C8B" w14:paraId="65987268" w14:textId="77777777" w:rsidTr="00A4122C">
        <w:tc>
          <w:tcPr>
            <w:tcW w:w="10096" w:type="dxa"/>
            <w:tcBorders>
              <w:top w:val="single" w:sz="2" w:space="0" w:color="FFFFFF"/>
              <w:left w:val="single" w:sz="8" w:space="0" w:color="auto"/>
              <w:bottom w:val="single" w:sz="8" w:space="0" w:color="auto"/>
              <w:right w:val="single" w:sz="8" w:space="0" w:color="auto"/>
            </w:tcBorders>
            <w:shd w:val="clear" w:color="auto" w:fill="auto"/>
            <w:tcMar>
              <w:left w:w="113" w:type="dxa"/>
              <w:right w:w="113" w:type="dxa"/>
            </w:tcMar>
            <w:vAlign w:val="center"/>
          </w:tcPr>
          <w:p w14:paraId="279C574D" w14:textId="77777777" w:rsidR="00A4122C" w:rsidRDefault="00A4122C" w:rsidP="00A4122C">
            <w:pPr>
              <w:pStyle w:val="DHHSbody"/>
              <w:spacing w:before="20" w:after="60"/>
            </w:pPr>
            <w:r>
              <w:t>The department</w:t>
            </w:r>
            <w:r w:rsidRPr="008368EE">
              <w:t xml:space="preserve"> is committed to protecting the privacy of your information.</w:t>
            </w:r>
          </w:p>
          <w:p w14:paraId="33CDF547" w14:textId="77777777" w:rsidR="00A4122C" w:rsidRPr="008368EE" w:rsidRDefault="00A4122C" w:rsidP="00A4122C">
            <w:pPr>
              <w:pStyle w:val="DHHSbody"/>
              <w:spacing w:before="20" w:after="60"/>
            </w:pPr>
            <w:r w:rsidRPr="008368EE">
              <w:t xml:space="preserve">Any personal information you provide to </w:t>
            </w:r>
            <w:r>
              <w:t>the department</w:t>
            </w:r>
            <w:r w:rsidRPr="008368EE">
              <w:t xml:space="preserve"> in your application will be treated in accordance with the principles set out in the </w:t>
            </w:r>
            <w:r w:rsidRPr="008368EE">
              <w:rPr>
                <w:i/>
              </w:rPr>
              <w:t>Privacy and Data Protection Act 2014.</w:t>
            </w:r>
            <w:r w:rsidRPr="008368EE">
              <w:t xml:space="preserve"> You may request access to the information </w:t>
            </w:r>
            <w:r>
              <w:t>the department</w:t>
            </w:r>
            <w:r w:rsidRPr="008368EE">
              <w:t xml:space="preserve"> holds about you in relation to your application and</w:t>
            </w:r>
            <w:r>
              <w:t xml:space="preserve"> you may</w:t>
            </w:r>
            <w:r w:rsidRPr="008368EE">
              <w:t xml:space="preserve"> request its correction if necessary.</w:t>
            </w:r>
          </w:p>
          <w:p w14:paraId="7F477BB5" w14:textId="77777777" w:rsidR="00A4122C" w:rsidRPr="008368EE" w:rsidRDefault="00A4122C" w:rsidP="00A4122C">
            <w:pPr>
              <w:pStyle w:val="DHHSbody"/>
              <w:spacing w:before="20" w:after="60"/>
            </w:pPr>
            <w:r w:rsidRPr="008368EE">
              <w:t xml:space="preserve">The information you provide to </w:t>
            </w:r>
            <w:r>
              <w:t>the department</w:t>
            </w:r>
            <w:r w:rsidRPr="008368EE">
              <w:t xml:space="preserve"> is required to enable us to process your application and inform you of matters concerning it. </w:t>
            </w:r>
            <w:r>
              <w:t>The department</w:t>
            </w:r>
            <w:r w:rsidRPr="008368EE">
              <w:t xml:space="preserve"> also needs the information to perform its functions and exercise its powers under the </w:t>
            </w:r>
            <w:r w:rsidRPr="008368EE">
              <w:rPr>
                <w:i/>
              </w:rPr>
              <w:t>Cemeteries and Crematoria Act 2003.</w:t>
            </w:r>
            <w:r w:rsidRPr="008368EE">
              <w:t xml:space="preserve"> Except for the information you are required to submit under that legislation, you are not obliged to provide any personal information. However, should you choose not to provide this information, </w:t>
            </w:r>
            <w:r>
              <w:t>the department</w:t>
            </w:r>
            <w:r w:rsidRPr="008368EE">
              <w:t xml:space="preserve"> may not be able to process your application.</w:t>
            </w:r>
          </w:p>
          <w:p w14:paraId="7461C390" w14:textId="77777777" w:rsidR="00A4122C" w:rsidRPr="004E7C8B" w:rsidRDefault="00A4122C" w:rsidP="00A4122C">
            <w:pPr>
              <w:pStyle w:val="DHHSbody"/>
              <w:spacing w:before="20" w:after="60"/>
            </w:pPr>
            <w:r w:rsidRPr="008368EE">
              <w:t xml:space="preserve">If you have any questions about how your information is handled or would like a copy of our privacy policy, please call 1300 884 706 or email: </w:t>
            </w:r>
            <w:hyperlink r:id="rId18" w:history="1">
              <w:r w:rsidR="005E06BB">
                <w:rPr>
                  <w:rStyle w:val="Hyperlink"/>
                  <w:u w:val="none"/>
                </w:rPr>
                <w:t>privacy@health.vic.gov.au</w:t>
              </w:r>
            </w:hyperlink>
          </w:p>
        </w:tc>
      </w:tr>
    </w:tbl>
    <w:p w14:paraId="2469ECCE" w14:textId="77777777" w:rsidR="00A4122C" w:rsidRPr="00906490" w:rsidRDefault="00A4122C" w:rsidP="00DB64FE">
      <w:pPr>
        <w:pStyle w:val="DHHSbody"/>
      </w:pPr>
    </w:p>
    <w:sectPr w:rsidR="00A4122C" w:rsidRPr="00906490" w:rsidSect="00A4122C">
      <w:type w:val="continuous"/>
      <w:pgSz w:w="11906" w:h="16838"/>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E7A90" w14:textId="77777777" w:rsidR="00AF43C3" w:rsidRDefault="00AF43C3">
      <w:r>
        <w:separator/>
      </w:r>
    </w:p>
  </w:endnote>
  <w:endnote w:type="continuationSeparator" w:id="0">
    <w:p w14:paraId="0F0149C5" w14:textId="77777777" w:rsidR="00AF43C3" w:rsidRDefault="00AF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1A14" w14:textId="77777777" w:rsidR="007F4113" w:rsidRDefault="007F4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26A5" w14:textId="77777777" w:rsidR="00AE12EB" w:rsidRPr="00F65AA9" w:rsidRDefault="005E06BB" w:rsidP="005E06BB">
    <w:pPr>
      <w:pStyle w:val="Footerfirstpage"/>
      <w:jc w:val="right"/>
    </w:pPr>
    <w:r>
      <w:rPr>
        <w:rFonts w:ascii="Arial Black" w:hAnsi="Arial Black"/>
        <w:color w:val="000000"/>
      </w:rPr>
    </w:r>
    <w:r>
      <w:rPr>
        <w:rFonts w:ascii="Arial Black" w:hAnsi="Arial Black"/>
        <w:color w:val="000000"/>
      </w:rPr>
      <w:pict w14:anchorId="46879B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width:115.7pt;height:34.1pt;mso-position-horizontal-relative:char;mso-position-vertical-relative:line">
          <v:imagedata r:id="rId1" o:title=""/>
          <w10:anchorlock/>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4DFC" w14:textId="77777777" w:rsidR="00AE12EB" w:rsidRPr="0032720B" w:rsidRDefault="00AE12EB" w:rsidP="00C33388">
    <w:pPr>
      <w:pStyle w:val="Footerfirstpage"/>
    </w:pPr>
    <w:r w:rsidRPr="008F0962">
      <w:t>Department of Human Service</w:t>
    </w:r>
    <w:r>
      <w:t>s</w:t>
    </w:r>
    <w:r>
      <w:tab/>
    </w:r>
    <w:r w:rsidRPr="001D3738">
      <w:pict w14:anchorId="5B53A8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Description: Victorian Government insignia" style="width:1in;height:41pt;visibility:visible">
          <v:imagedata r:id="rId1" o:title="Victorian Government insignia"/>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F3CFE" w14:textId="77777777" w:rsidR="00AE12EB" w:rsidRPr="006F191B" w:rsidRDefault="007B1278" w:rsidP="006F191B">
    <w:pPr>
      <w:pStyle w:val="Footer"/>
    </w:pPr>
    <w:r w:rsidRPr="00FF00C9">
      <w:t>A</w:t>
    </w:r>
    <w:r w:rsidR="00730599">
      <w:t xml:space="preserve">pplication to </w:t>
    </w:r>
    <w:r w:rsidR="008A5804">
      <w:t>S</w:t>
    </w:r>
    <w:r w:rsidRPr="00FF00C9">
      <w:t>ecretary for</w:t>
    </w:r>
    <w:r>
      <w:t xml:space="preserve"> </w:t>
    </w:r>
    <w:r w:rsidR="00730599">
      <w:t>exhumation li</w:t>
    </w:r>
    <w:r w:rsidRPr="00FF00C9">
      <w:t>cence</w:t>
    </w:r>
    <w:r w:rsidR="00AE12EB" w:rsidRPr="00A11421">
      <w:tab/>
    </w:r>
    <w:r w:rsidR="00AE12EB" w:rsidRPr="00A11421">
      <w:fldChar w:fldCharType="begin"/>
    </w:r>
    <w:r w:rsidR="00AE12EB" w:rsidRPr="00A11421">
      <w:instrText xml:space="preserve"> PAGE </w:instrText>
    </w:r>
    <w:r w:rsidR="00AE12EB" w:rsidRPr="00A11421">
      <w:fldChar w:fldCharType="separate"/>
    </w:r>
    <w:r w:rsidR="00B627C5">
      <w:rPr>
        <w:noProof/>
      </w:rPr>
      <w:t>2</w:t>
    </w:r>
    <w:r w:rsidR="00AE12EB"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5A078" w14:textId="77777777" w:rsidR="00AF43C3" w:rsidRDefault="00AF43C3" w:rsidP="002862F1">
      <w:r>
        <w:separator/>
      </w:r>
    </w:p>
  </w:footnote>
  <w:footnote w:type="continuationSeparator" w:id="0">
    <w:p w14:paraId="46F74951" w14:textId="77777777" w:rsidR="00AF43C3" w:rsidRDefault="00AF4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581FD" w14:textId="77777777" w:rsidR="007F4113" w:rsidRDefault="007F41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B487" w14:textId="77777777" w:rsidR="007F4113" w:rsidRDefault="007F41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4923" w14:textId="77777777" w:rsidR="007F4113" w:rsidRDefault="007F41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E86D" w14:textId="77777777" w:rsidR="00AE12EB" w:rsidRDefault="00AE1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73F30FD1"/>
    <w:multiLevelType w:val="multilevel"/>
    <w:tmpl w:val="577C881E"/>
    <w:styleLink w:val="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num w:numId="1" w16cid:durableId="638803995">
    <w:abstractNumId w:val="0"/>
  </w:num>
  <w:num w:numId="2" w16cid:durableId="7042167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oNotTrackMoves/>
  <w:documentProtection w:edit="forms" w:enforcement="1"/>
  <w:defaultTabStop w:val="720"/>
  <w:drawingGridHorizontalSpacing w:val="181"/>
  <w:drawingGridVerticalSpacing w:val="181"/>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61EB"/>
    <w:rsid w:val="00000DB6"/>
    <w:rsid w:val="000072B6"/>
    <w:rsid w:val="00007E0D"/>
    <w:rsid w:val="0001021B"/>
    <w:rsid w:val="00011D89"/>
    <w:rsid w:val="00024D89"/>
    <w:rsid w:val="00027691"/>
    <w:rsid w:val="00030D42"/>
    <w:rsid w:val="00033D81"/>
    <w:rsid w:val="00034041"/>
    <w:rsid w:val="00036925"/>
    <w:rsid w:val="00041BF0"/>
    <w:rsid w:val="00042D94"/>
    <w:rsid w:val="00043A66"/>
    <w:rsid w:val="00044A61"/>
    <w:rsid w:val="0004536B"/>
    <w:rsid w:val="00046B68"/>
    <w:rsid w:val="00050310"/>
    <w:rsid w:val="00050C2F"/>
    <w:rsid w:val="000527DD"/>
    <w:rsid w:val="000578B2"/>
    <w:rsid w:val="00060959"/>
    <w:rsid w:val="00074219"/>
    <w:rsid w:val="00074ED5"/>
    <w:rsid w:val="00080098"/>
    <w:rsid w:val="00080F7A"/>
    <w:rsid w:val="0009636E"/>
    <w:rsid w:val="00096CD1"/>
    <w:rsid w:val="000A012C"/>
    <w:rsid w:val="000A0EB9"/>
    <w:rsid w:val="000A186C"/>
    <w:rsid w:val="000B543D"/>
    <w:rsid w:val="000B5640"/>
    <w:rsid w:val="000B5A77"/>
    <w:rsid w:val="000B5BF7"/>
    <w:rsid w:val="000B6BC8"/>
    <w:rsid w:val="000C42EA"/>
    <w:rsid w:val="000C4546"/>
    <w:rsid w:val="000C757B"/>
    <w:rsid w:val="000D1242"/>
    <w:rsid w:val="000D129F"/>
    <w:rsid w:val="000D64F9"/>
    <w:rsid w:val="000D6ADD"/>
    <w:rsid w:val="000E3CC7"/>
    <w:rsid w:val="000E4026"/>
    <w:rsid w:val="000E6BD4"/>
    <w:rsid w:val="000E7061"/>
    <w:rsid w:val="000F154C"/>
    <w:rsid w:val="000F1F1E"/>
    <w:rsid w:val="000F2259"/>
    <w:rsid w:val="000F378E"/>
    <w:rsid w:val="000F44FC"/>
    <w:rsid w:val="000F6F18"/>
    <w:rsid w:val="001026A5"/>
    <w:rsid w:val="0010392D"/>
    <w:rsid w:val="00104FE3"/>
    <w:rsid w:val="00113455"/>
    <w:rsid w:val="00117B95"/>
    <w:rsid w:val="00120BD3"/>
    <w:rsid w:val="001217BC"/>
    <w:rsid w:val="001224D0"/>
    <w:rsid w:val="00122FEA"/>
    <w:rsid w:val="001232BD"/>
    <w:rsid w:val="00124ED5"/>
    <w:rsid w:val="0012511D"/>
    <w:rsid w:val="00132553"/>
    <w:rsid w:val="00132794"/>
    <w:rsid w:val="001447B3"/>
    <w:rsid w:val="001575E8"/>
    <w:rsid w:val="0016119F"/>
    <w:rsid w:val="00161939"/>
    <w:rsid w:val="00161AA0"/>
    <w:rsid w:val="00162093"/>
    <w:rsid w:val="00165039"/>
    <w:rsid w:val="00173B39"/>
    <w:rsid w:val="00176E2B"/>
    <w:rsid w:val="001771DD"/>
    <w:rsid w:val="00177995"/>
    <w:rsid w:val="00177A8C"/>
    <w:rsid w:val="00186135"/>
    <w:rsid w:val="00186B33"/>
    <w:rsid w:val="00192F9D"/>
    <w:rsid w:val="00196EB8"/>
    <w:rsid w:val="001979FF"/>
    <w:rsid w:val="00197B17"/>
    <w:rsid w:val="001A257D"/>
    <w:rsid w:val="001A2D76"/>
    <w:rsid w:val="001A3ACE"/>
    <w:rsid w:val="001A3B44"/>
    <w:rsid w:val="001A4B5D"/>
    <w:rsid w:val="001A5CEF"/>
    <w:rsid w:val="001C0EE4"/>
    <w:rsid w:val="001C2A72"/>
    <w:rsid w:val="001C784E"/>
    <w:rsid w:val="001D0B75"/>
    <w:rsid w:val="001D0EAE"/>
    <w:rsid w:val="001D3C09"/>
    <w:rsid w:val="001D44E8"/>
    <w:rsid w:val="001D53CF"/>
    <w:rsid w:val="001D60EC"/>
    <w:rsid w:val="001E44DF"/>
    <w:rsid w:val="001E68A5"/>
    <w:rsid w:val="001F19AA"/>
    <w:rsid w:val="001F1E1B"/>
    <w:rsid w:val="001F2545"/>
    <w:rsid w:val="001F4258"/>
    <w:rsid w:val="001F6E46"/>
    <w:rsid w:val="001F7C91"/>
    <w:rsid w:val="00200C35"/>
    <w:rsid w:val="00202284"/>
    <w:rsid w:val="0020505C"/>
    <w:rsid w:val="0020599C"/>
    <w:rsid w:val="00206463"/>
    <w:rsid w:val="00206F2F"/>
    <w:rsid w:val="0020709F"/>
    <w:rsid w:val="0021053D"/>
    <w:rsid w:val="00210A92"/>
    <w:rsid w:val="0021397E"/>
    <w:rsid w:val="00216C03"/>
    <w:rsid w:val="00220C04"/>
    <w:rsid w:val="002249C4"/>
    <w:rsid w:val="002333F5"/>
    <w:rsid w:val="0023463B"/>
    <w:rsid w:val="00237486"/>
    <w:rsid w:val="00246C5E"/>
    <w:rsid w:val="00247DE7"/>
    <w:rsid w:val="002512D5"/>
    <w:rsid w:val="00251343"/>
    <w:rsid w:val="002616AE"/>
    <w:rsid w:val="002620BC"/>
    <w:rsid w:val="00263A90"/>
    <w:rsid w:val="0026408B"/>
    <w:rsid w:val="002644B6"/>
    <w:rsid w:val="00266D11"/>
    <w:rsid w:val="00267C3E"/>
    <w:rsid w:val="002709BB"/>
    <w:rsid w:val="002720FB"/>
    <w:rsid w:val="002737BE"/>
    <w:rsid w:val="00276EE4"/>
    <w:rsid w:val="002802E3"/>
    <w:rsid w:val="0028213D"/>
    <w:rsid w:val="00282727"/>
    <w:rsid w:val="00282D76"/>
    <w:rsid w:val="002862F1"/>
    <w:rsid w:val="00290918"/>
    <w:rsid w:val="00290F7E"/>
    <w:rsid w:val="00290FA0"/>
    <w:rsid w:val="00291373"/>
    <w:rsid w:val="00291809"/>
    <w:rsid w:val="00294B3A"/>
    <w:rsid w:val="0029597D"/>
    <w:rsid w:val="002962C3"/>
    <w:rsid w:val="002A0C56"/>
    <w:rsid w:val="002A2168"/>
    <w:rsid w:val="002A27C5"/>
    <w:rsid w:val="002A2FE0"/>
    <w:rsid w:val="002A483C"/>
    <w:rsid w:val="002A5AEF"/>
    <w:rsid w:val="002B068E"/>
    <w:rsid w:val="002B1729"/>
    <w:rsid w:val="002B1B39"/>
    <w:rsid w:val="002B2875"/>
    <w:rsid w:val="002B3890"/>
    <w:rsid w:val="002B4BA5"/>
    <w:rsid w:val="002B4DD4"/>
    <w:rsid w:val="002B5277"/>
    <w:rsid w:val="002B77C1"/>
    <w:rsid w:val="002C0422"/>
    <w:rsid w:val="002C2728"/>
    <w:rsid w:val="002C3CEB"/>
    <w:rsid w:val="002C7182"/>
    <w:rsid w:val="002D0AD0"/>
    <w:rsid w:val="002D4D9D"/>
    <w:rsid w:val="002D7DC7"/>
    <w:rsid w:val="002E01D0"/>
    <w:rsid w:val="002E161D"/>
    <w:rsid w:val="002E3073"/>
    <w:rsid w:val="002E4252"/>
    <w:rsid w:val="002E6C95"/>
    <w:rsid w:val="002E7C36"/>
    <w:rsid w:val="002F5F31"/>
    <w:rsid w:val="002F6607"/>
    <w:rsid w:val="00302216"/>
    <w:rsid w:val="00303E53"/>
    <w:rsid w:val="00306E5F"/>
    <w:rsid w:val="00307E14"/>
    <w:rsid w:val="00314054"/>
    <w:rsid w:val="00314D28"/>
    <w:rsid w:val="00316F27"/>
    <w:rsid w:val="0031765E"/>
    <w:rsid w:val="00317A7E"/>
    <w:rsid w:val="00324808"/>
    <w:rsid w:val="00327870"/>
    <w:rsid w:val="0033259D"/>
    <w:rsid w:val="0033394F"/>
    <w:rsid w:val="00335FE9"/>
    <w:rsid w:val="003406C6"/>
    <w:rsid w:val="003418CC"/>
    <w:rsid w:val="00344248"/>
    <w:rsid w:val="003452D9"/>
    <w:rsid w:val="003459BD"/>
    <w:rsid w:val="00347AE8"/>
    <w:rsid w:val="003501F1"/>
    <w:rsid w:val="003502F1"/>
    <w:rsid w:val="00350D38"/>
    <w:rsid w:val="00355DF4"/>
    <w:rsid w:val="003722B4"/>
    <w:rsid w:val="003744CF"/>
    <w:rsid w:val="00374717"/>
    <w:rsid w:val="00374A4F"/>
    <w:rsid w:val="0037676C"/>
    <w:rsid w:val="003829E5"/>
    <w:rsid w:val="00384994"/>
    <w:rsid w:val="003956CC"/>
    <w:rsid w:val="00395C9A"/>
    <w:rsid w:val="003962FC"/>
    <w:rsid w:val="00396F7C"/>
    <w:rsid w:val="003A0963"/>
    <w:rsid w:val="003A3E52"/>
    <w:rsid w:val="003A4CB2"/>
    <w:rsid w:val="003A6B67"/>
    <w:rsid w:val="003B15E6"/>
    <w:rsid w:val="003B66B6"/>
    <w:rsid w:val="003C2045"/>
    <w:rsid w:val="003C43A1"/>
    <w:rsid w:val="003C55F4"/>
    <w:rsid w:val="003C7A3F"/>
    <w:rsid w:val="003D2F2A"/>
    <w:rsid w:val="003D3E8F"/>
    <w:rsid w:val="003D46E7"/>
    <w:rsid w:val="003D6475"/>
    <w:rsid w:val="003E030D"/>
    <w:rsid w:val="003E39DF"/>
    <w:rsid w:val="003F0445"/>
    <w:rsid w:val="003F0CF0"/>
    <w:rsid w:val="003F162C"/>
    <w:rsid w:val="003F3289"/>
    <w:rsid w:val="003F731D"/>
    <w:rsid w:val="004000FE"/>
    <w:rsid w:val="00401FCF"/>
    <w:rsid w:val="0040483F"/>
    <w:rsid w:val="00410926"/>
    <w:rsid w:val="00412E6F"/>
    <w:rsid w:val="004144F5"/>
    <w:rsid w:val="004148F9"/>
    <w:rsid w:val="0042084E"/>
    <w:rsid w:val="0042447C"/>
    <w:rsid w:val="00424D65"/>
    <w:rsid w:val="00430688"/>
    <w:rsid w:val="004310B8"/>
    <w:rsid w:val="00431884"/>
    <w:rsid w:val="0043331D"/>
    <w:rsid w:val="00434CC5"/>
    <w:rsid w:val="00435B14"/>
    <w:rsid w:val="00442C6C"/>
    <w:rsid w:val="00443CBE"/>
    <w:rsid w:val="004441BC"/>
    <w:rsid w:val="0045230A"/>
    <w:rsid w:val="00454776"/>
    <w:rsid w:val="00457337"/>
    <w:rsid w:val="00460519"/>
    <w:rsid w:val="0046430C"/>
    <w:rsid w:val="00466489"/>
    <w:rsid w:val="00467C56"/>
    <w:rsid w:val="0047372D"/>
    <w:rsid w:val="004743DD"/>
    <w:rsid w:val="00474CEA"/>
    <w:rsid w:val="00477F48"/>
    <w:rsid w:val="00483968"/>
    <w:rsid w:val="00484F86"/>
    <w:rsid w:val="004869F8"/>
    <w:rsid w:val="00490746"/>
    <w:rsid w:val="00490852"/>
    <w:rsid w:val="00490EF6"/>
    <w:rsid w:val="0049114A"/>
    <w:rsid w:val="004946F4"/>
    <w:rsid w:val="0049487E"/>
    <w:rsid w:val="004A0BE9"/>
    <w:rsid w:val="004A3E81"/>
    <w:rsid w:val="004A5C62"/>
    <w:rsid w:val="004A707D"/>
    <w:rsid w:val="004C015E"/>
    <w:rsid w:val="004C6EEE"/>
    <w:rsid w:val="004C702B"/>
    <w:rsid w:val="004D016B"/>
    <w:rsid w:val="004D0D66"/>
    <w:rsid w:val="004D1B22"/>
    <w:rsid w:val="004D36F2"/>
    <w:rsid w:val="004D6E29"/>
    <w:rsid w:val="004E22F3"/>
    <w:rsid w:val="004E2DE8"/>
    <w:rsid w:val="004E38C2"/>
    <w:rsid w:val="004E44C0"/>
    <w:rsid w:val="004E4649"/>
    <w:rsid w:val="004E576F"/>
    <w:rsid w:val="004E5C2B"/>
    <w:rsid w:val="004E7C8B"/>
    <w:rsid w:val="004F00DD"/>
    <w:rsid w:val="004F0982"/>
    <w:rsid w:val="004F0A99"/>
    <w:rsid w:val="004F2133"/>
    <w:rsid w:val="004F50AA"/>
    <w:rsid w:val="004F55F1"/>
    <w:rsid w:val="004F577C"/>
    <w:rsid w:val="004F6936"/>
    <w:rsid w:val="00501911"/>
    <w:rsid w:val="00503DC6"/>
    <w:rsid w:val="00506F5D"/>
    <w:rsid w:val="00510D43"/>
    <w:rsid w:val="005126D0"/>
    <w:rsid w:val="00515820"/>
    <w:rsid w:val="00522E70"/>
    <w:rsid w:val="00523147"/>
    <w:rsid w:val="005233ED"/>
    <w:rsid w:val="0052397A"/>
    <w:rsid w:val="0052512D"/>
    <w:rsid w:val="00525F87"/>
    <w:rsid w:val="00526FAB"/>
    <w:rsid w:val="005314F8"/>
    <w:rsid w:val="00536499"/>
    <w:rsid w:val="005412AC"/>
    <w:rsid w:val="0054267F"/>
    <w:rsid w:val="00543903"/>
    <w:rsid w:val="00547A95"/>
    <w:rsid w:val="0055165D"/>
    <w:rsid w:val="005527F4"/>
    <w:rsid w:val="00553597"/>
    <w:rsid w:val="00555B7E"/>
    <w:rsid w:val="00557C7A"/>
    <w:rsid w:val="00561E06"/>
    <w:rsid w:val="00564E34"/>
    <w:rsid w:val="00565FAB"/>
    <w:rsid w:val="00570937"/>
    <w:rsid w:val="00571C82"/>
    <w:rsid w:val="00572031"/>
    <w:rsid w:val="00576E84"/>
    <w:rsid w:val="00577C0C"/>
    <w:rsid w:val="00580DAA"/>
    <w:rsid w:val="00581CF6"/>
    <w:rsid w:val="0058757E"/>
    <w:rsid w:val="00591EF6"/>
    <w:rsid w:val="00594302"/>
    <w:rsid w:val="00596A4B"/>
    <w:rsid w:val="00597507"/>
    <w:rsid w:val="005A3A65"/>
    <w:rsid w:val="005B1877"/>
    <w:rsid w:val="005B21B6"/>
    <w:rsid w:val="005B7A63"/>
    <w:rsid w:val="005C49DA"/>
    <w:rsid w:val="005C50F3"/>
    <w:rsid w:val="005C5790"/>
    <w:rsid w:val="005C5D91"/>
    <w:rsid w:val="005C6235"/>
    <w:rsid w:val="005C76B8"/>
    <w:rsid w:val="005D07B8"/>
    <w:rsid w:val="005D6597"/>
    <w:rsid w:val="005E06BB"/>
    <w:rsid w:val="005E14E7"/>
    <w:rsid w:val="005E447E"/>
    <w:rsid w:val="005E574B"/>
    <w:rsid w:val="005E58A9"/>
    <w:rsid w:val="005F0775"/>
    <w:rsid w:val="005F0CF5"/>
    <w:rsid w:val="005F1A57"/>
    <w:rsid w:val="005F1F20"/>
    <w:rsid w:val="005F1FFC"/>
    <w:rsid w:val="005F21EB"/>
    <w:rsid w:val="005F66D2"/>
    <w:rsid w:val="005F6FB7"/>
    <w:rsid w:val="00605908"/>
    <w:rsid w:val="00610D7C"/>
    <w:rsid w:val="00613414"/>
    <w:rsid w:val="00614776"/>
    <w:rsid w:val="0062408D"/>
    <w:rsid w:val="00625E44"/>
    <w:rsid w:val="00627200"/>
    <w:rsid w:val="00627DA7"/>
    <w:rsid w:val="00632F9C"/>
    <w:rsid w:val="006358B4"/>
    <w:rsid w:val="006419AA"/>
    <w:rsid w:val="00642FB9"/>
    <w:rsid w:val="0064316B"/>
    <w:rsid w:val="006434CD"/>
    <w:rsid w:val="00644B7E"/>
    <w:rsid w:val="00646A68"/>
    <w:rsid w:val="006475E1"/>
    <w:rsid w:val="0065092E"/>
    <w:rsid w:val="00655399"/>
    <w:rsid w:val="006557A7"/>
    <w:rsid w:val="00656290"/>
    <w:rsid w:val="006621D7"/>
    <w:rsid w:val="00662447"/>
    <w:rsid w:val="0066302A"/>
    <w:rsid w:val="006648D2"/>
    <w:rsid w:val="0066788C"/>
    <w:rsid w:val="00670597"/>
    <w:rsid w:val="00672E4D"/>
    <w:rsid w:val="00673388"/>
    <w:rsid w:val="006734FB"/>
    <w:rsid w:val="006760DB"/>
    <w:rsid w:val="00677574"/>
    <w:rsid w:val="00680BBA"/>
    <w:rsid w:val="006826C2"/>
    <w:rsid w:val="0068454C"/>
    <w:rsid w:val="00691B62"/>
    <w:rsid w:val="00693750"/>
    <w:rsid w:val="006A18C2"/>
    <w:rsid w:val="006A1E30"/>
    <w:rsid w:val="006A5C65"/>
    <w:rsid w:val="006B077C"/>
    <w:rsid w:val="006B114A"/>
    <w:rsid w:val="006B1F7B"/>
    <w:rsid w:val="006B4CDE"/>
    <w:rsid w:val="006B5778"/>
    <w:rsid w:val="006C45D3"/>
    <w:rsid w:val="006D2A3F"/>
    <w:rsid w:val="006D35D8"/>
    <w:rsid w:val="006E138B"/>
    <w:rsid w:val="006E6659"/>
    <w:rsid w:val="006F191B"/>
    <w:rsid w:val="006F1FDC"/>
    <w:rsid w:val="006F476B"/>
    <w:rsid w:val="0070014F"/>
    <w:rsid w:val="007013EF"/>
    <w:rsid w:val="00704BFF"/>
    <w:rsid w:val="00712B6C"/>
    <w:rsid w:val="00713D35"/>
    <w:rsid w:val="007173B5"/>
    <w:rsid w:val="0072086E"/>
    <w:rsid w:val="007216AA"/>
    <w:rsid w:val="00721AB5"/>
    <w:rsid w:val="00721DEF"/>
    <w:rsid w:val="00724A43"/>
    <w:rsid w:val="007274D6"/>
    <w:rsid w:val="00730599"/>
    <w:rsid w:val="007346E4"/>
    <w:rsid w:val="00735583"/>
    <w:rsid w:val="007370CE"/>
    <w:rsid w:val="00740F22"/>
    <w:rsid w:val="00741F1A"/>
    <w:rsid w:val="007450F8"/>
    <w:rsid w:val="0074696E"/>
    <w:rsid w:val="00750135"/>
    <w:rsid w:val="00753664"/>
    <w:rsid w:val="00754E36"/>
    <w:rsid w:val="0075681E"/>
    <w:rsid w:val="00763139"/>
    <w:rsid w:val="00763BA4"/>
    <w:rsid w:val="00764019"/>
    <w:rsid w:val="00764069"/>
    <w:rsid w:val="00764B9F"/>
    <w:rsid w:val="00772D5E"/>
    <w:rsid w:val="00774D70"/>
    <w:rsid w:val="007766F6"/>
    <w:rsid w:val="00776928"/>
    <w:rsid w:val="007806E1"/>
    <w:rsid w:val="00780F25"/>
    <w:rsid w:val="007812AF"/>
    <w:rsid w:val="00786F16"/>
    <w:rsid w:val="007935CC"/>
    <w:rsid w:val="00794B7E"/>
    <w:rsid w:val="00796409"/>
    <w:rsid w:val="00796E20"/>
    <w:rsid w:val="0079734D"/>
    <w:rsid w:val="00797C32"/>
    <w:rsid w:val="00797FA8"/>
    <w:rsid w:val="007A1A3A"/>
    <w:rsid w:val="007A2A23"/>
    <w:rsid w:val="007B0914"/>
    <w:rsid w:val="007B0F3E"/>
    <w:rsid w:val="007B1278"/>
    <w:rsid w:val="007B1374"/>
    <w:rsid w:val="007B388D"/>
    <w:rsid w:val="007B3B60"/>
    <w:rsid w:val="007B589F"/>
    <w:rsid w:val="007B6186"/>
    <w:rsid w:val="007B6B16"/>
    <w:rsid w:val="007B7371"/>
    <w:rsid w:val="007C602E"/>
    <w:rsid w:val="007C7301"/>
    <w:rsid w:val="007C7859"/>
    <w:rsid w:val="007D2BDE"/>
    <w:rsid w:val="007D2FB6"/>
    <w:rsid w:val="007D3B83"/>
    <w:rsid w:val="007E0DE2"/>
    <w:rsid w:val="007E3E4A"/>
    <w:rsid w:val="007E6D5A"/>
    <w:rsid w:val="007F26B7"/>
    <w:rsid w:val="007F31B6"/>
    <w:rsid w:val="007F4113"/>
    <w:rsid w:val="007F546C"/>
    <w:rsid w:val="007F665E"/>
    <w:rsid w:val="00800412"/>
    <w:rsid w:val="00804EB1"/>
    <w:rsid w:val="0080587B"/>
    <w:rsid w:val="00806468"/>
    <w:rsid w:val="0081054F"/>
    <w:rsid w:val="00810CD7"/>
    <w:rsid w:val="00814002"/>
    <w:rsid w:val="00816735"/>
    <w:rsid w:val="00820141"/>
    <w:rsid w:val="00820E0C"/>
    <w:rsid w:val="00827E82"/>
    <w:rsid w:val="00830144"/>
    <w:rsid w:val="00834467"/>
    <w:rsid w:val="008437A3"/>
    <w:rsid w:val="008445D8"/>
    <w:rsid w:val="008516F2"/>
    <w:rsid w:val="00853EE4"/>
    <w:rsid w:val="00855535"/>
    <w:rsid w:val="008633F0"/>
    <w:rsid w:val="00867D9D"/>
    <w:rsid w:val="00872E0A"/>
    <w:rsid w:val="00875285"/>
    <w:rsid w:val="008811E6"/>
    <w:rsid w:val="008815FA"/>
    <w:rsid w:val="00884B62"/>
    <w:rsid w:val="00884EE6"/>
    <w:rsid w:val="0088529C"/>
    <w:rsid w:val="008877C0"/>
    <w:rsid w:val="00891C81"/>
    <w:rsid w:val="0089260C"/>
    <w:rsid w:val="0089270A"/>
    <w:rsid w:val="0089324C"/>
    <w:rsid w:val="008936EA"/>
    <w:rsid w:val="00893AF6"/>
    <w:rsid w:val="00893BEB"/>
    <w:rsid w:val="00894BC4"/>
    <w:rsid w:val="00897F14"/>
    <w:rsid w:val="008A2333"/>
    <w:rsid w:val="008A2E2E"/>
    <w:rsid w:val="008A3A80"/>
    <w:rsid w:val="008A41F6"/>
    <w:rsid w:val="008A4775"/>
    <w:rsid w:val="008A5804"/>
    <w:rsid w:val="008A5E11"/>
    <w:rsid w:val="008A6BAC"/>
    <w:rsid w:val="008A78BB"/>
    <w:rsid w:val="008B2EE4"/>
    <w:rsid w:val="008B4D3D"/>
    <w:rsid w:val="008B57C7"/>
    <w:rsid w:val="008B60B5"/>
    <w:rsid w:val="008B77D5"/>
    <w:rsid w:val="008C2F92"/>
    <w:rsid w:val="008D0265"/>
    <w:rsid w:val="008D1538"/>
    <w:rsid w:val="008D2BBD"/>
    <w:rsid w:val="008D4236"/>
    <w:rsid w:val="008D462F"/>
    <w:rsid w:val="008D54D6"/>
    <w:rsid w:val="008D6501"/>
    <w:rsid w:val="008E0D94"/>
    <w:rsid w:val="008E4376"/>
    <w:rsid w:val="008E5C1E"/>
    <w:rsid w:val="008F59CE"/>
    <w:rsid w:val="008F7449"/>
    <w:rsid w:val="008F74BC"/>
    <w:rsid w:val="00900719"/>
    <w:rsid w:val="00905E85"/>
    <w:rsid w:val="00906490"/>
    <w:rsid w:val="00910186"/>
    <w:rsid w:val="009111B2"/>
    <w:rsid w:val="00924AE1"/>
    <w:rsid w:val="009269B1"/>
    <w:rsid w:val="009331DA"/>
    <w:rsid w:val="00934C05"/>
    <w:rsid w:val="00935E4D"/>
    <w:rsid w:val="00937BD9"/>
    <w:rsid w:val="009416E5"/>
    <w:rsid w:val="00941A87"/>
    <w:rsid w:val="00941D8C"/>
    <w:rsid w:val="00950E2C"/>
    <w:rsid w:val="00951D50"/>
    <w:rsid w:val="009525EB"/>
    <w:rsid w:val="00952742"/>
    <w:rsid w:val="00956192"/>
    <w:rsid w:val="00960345"/>
    <w:rsid w:val="00961400"/>
    <w:rsid w:val="00963646"/>
    <w:rsid w:val="009727A7"/>
    <w:rsid w:val="0097357D"/>
    <w:rsid w:val="009817CA"/>
    <w:rsid w:val="0098369A"/>
    <w:rsid w:val="009842CB"/>
    <w:rsid w:val="009853E1"/>
    <w:rsid w:val="009860E1"/>
    <w:rsid w:val="00986E6B"/>
    <w:rsid w:val="00991769"/>
    <w:rsid w:val="00994386"/>
    <w:rsid w:val="00995C81"/>
    <w:rsid w:val="00996348"/>
    <w:rsid w:val="00996450"/>
    <w:rsid w:val="009A279E"/>
    <w:rsid w:val="009A59EB"/>
    <w:rsid w:val="009B0A6F"/>
    <w:rsid w:val="009B59E9"/>
    <w:rsid w:val="009B6A25"/>
    <w:rsid w:val="009C1BB6"/>
    <w:rsid w:val="009C61C2"/>
    <w:rsid w:val="009C7A7E"/>
    <w:rsid w:val="009D02E8"/>
    <w:rsid w:val="009D2D14"/>
    <w:rsid w:val="009D2FBC"/>
    <w:rsid w:val="009D51D0"/>
    <w:rsid w:val="009D70A4"/>
    <w:rsid w:val="009E08D1"/>
    <w:rsid w:val="009E1B95"/>
    <w:rsid w:val="009E496F"/>
    <w:rsid w:val="009E4B0D"/>
    <w:rsid w:val="009E6B0B"/>
    <w:rsid w:val="009E7F92"/>
    <w:rsid w:val="009F02A3"/>
    <w:rsid w:val="009F10CA"/>
    <w:rsid w:val="009F2F27"/>
    <w:rsid w:val="009F6BCB"/>
    <w:rsid w:val="009F7B78"/>
    <w:rsid w:val="00A0057A"/>
    <w:rsid w:val="00A02FE5"/>
    <w:rsid w:val="00A11421"/>
    <w:rsid w:val="00A127DC"/>
    <w:rsid w:val="00A14E45"/>
    <w:rsid w:val="00A157B1"/>
    <w:rsid w:val="00A15B70"/>
    <w:rsid w:val="00A16CAF"/>
    <w:rsid w:val="00A16DCE"/>
    <w:rsid w:val="00A22229"/>
    <w:rsid w:val="00A26A1D"/>
    <w:rsid w:val="00A33386"/>
    <w:rsid w:val="00A333B2"/>
    <w:rsid w:val="00A34144"/>
    <w:rsid w:val="00A4122C"/>
    <w:rsid w:val="00A4386D"/>
    <w:rsid w:val="00A44882"/>
    <w:rsid w:val="00A44DB6"/>
    <w:rsid w:val="00A47D08"/>
    <w:rsid w:val="00A5410B"/>
    <w:rsid w:val="00A54715"/>
    <w:rsid w:val="00A561D6"/>
    <w:rsid w:val="00A56418"/>
    <w:rsid w:val="00A6061C"/>
    <w:rsid w:val="00A62B83"/>
    <w:rsid w:val="00A62D44"/>
    <w:rsid w:val="00A63261"/>
    <w:rsid w:val="00A6373A"/>
    <w:rsid w:val="00A6388A"/>
    <w:rsid w:val="00A63D07"/>
    <w:rsid w:val="00A7161C"/>
    <w:rsid w:val="00A73DCD"/>
    <w:rsid w:val="00A75A87"/>
    <w:rsid w:val="00A76F5B"/>
    <w:rsid w:val="00A77AA3"/>
    <w:rsid w:val="00A86891"/>
    <w:rsid w:val="00A86A68"/>
    <w:rsid w:val="00A872E5"/>
    <w:rsid w:val="00A9073E"/>
    <w:rsid w:val="00A96067"/>
    <w:rsid w:val="00A96E65"/>
    <w:rsid w:val="00A97C72"/>
    <w:rsid w:val="00AA0679"/>
    <w:rsid w:val="00AA12EC"/>
    <w:rsid w:val="00AA20F2"/>
    <w:rsid w:val="00AA63D4"/>
    <w:rsid w:val="00AA7909"/>
    <w:rsid w:val="00AB06E8"/>
    <w:rsid w:val="00AB1CD3"/>
    <w:rsid w:val="00AB2DA3"/>
    <w:rsid w:val="00AB352F"/>
    <w:rsid w:val="00AB7A6F"/>
    <w:rsid w:val="00AC03B4"/>
    <w:rsid w:val="00AC274B"/>
    <w:rsid w:val="00AC483B"/>
    <w:rsid w:val="00AC6D36"/>
    <w:rsid w:val="00AD0CBA"/>
    <w:rsid w:val="00AD26E2"/>
    <w:rsid w:val="00AE126A"/>
    <w:rsid w:val="00AE12EB"/>
    <w:rsid w:val="00AE17C6"/>
    <w:rsid w:val="00AE3005"/>
    <w:rsid w:val="00AE3B0A"/>
    <w:rsid w:val="00AE4BA5"/>
    <w:rsid w:val="00AE5706"/>
    <w:rsid w:val="00AE59A0"/>
    <w:rsid w:val="00AF0A28"/>
    <w:rsid w:val="00AF0C57"/>
    <w:rsid w:val="00AF1C08"/>
    <w:rsid w:val="00AF26F3"/>
    <w:rsid w:val="00AF43C3"/>
    <w:rsid w:val="00B00672"/>
    <w:rsid w:val="00B01B4D"/>
    <w:rsid w:val="00B02205"/>
    <w:rsid w:val="00B04610"/>
    <w:rsid w:val="00B06571"/>
    <w:rsid w:val="00B068BA"/>
    <w:rsid w:val="00B1051B"/>
    <w:rsid w:val="00B12FCD"/>
    <w:rsid w:val="00B133C1"/>
    <w:rsid w:val="00B13851"/>
    <w:rsid w:val="00B13B1C"/>
    <w:rsid w:val="00B17D49"/>
    <w:rsid w:val="00B22291"/>
    <w:rsid w:val="00B2417B"/>
    <w:rsid w:val="00B24E6F"/>
    <w:rsid w:val="00B263A2"/>
    <w:rsid w:val="00B26CB5"/>
    <w:rsid w:val="00B2752E"/>
    <w:rsid w:val="00B307CC"/>
    <w:rsid w:val="00B31AEA"/>
    <w:rsid w:val="00B35C79"/>
    <w:rsid w:val="00B41746"/>
    <w:rsid w:val="00B4501D"/>
    <w:rsid w:val="00B45141"/>
    <w:rsid w:val="00B46279"/>
    <w:rsid w:val="00B5004D"/>
    <w:rsid w:val="00B5273A"/>
    <w:rsid w:val="00B5533E"/>
    <w:rsid w:val="00B558C7"/>
    <w:rsid w:val="00B5668B"/>
    <w:rsid w:val="00B60A6D"/>
    <w:rsid w:val="00B6164A"/>
    <w:rsid w:val="00B625ED"/>
    <w:rsid w:val="00B627C5"/>
    <w:rsid w:val="00B62B50"/>
    <w:rsid w:val="00B632CB"/>
    <w:rsid w:val="00B635B7"/>
    <w:rsid w:val="00B65950"/>
    <w:rsid w:val="00B66857"/>
    <w:rsid w:val="00B672C0"/>
    <w:rsid w:val="00B72D12"/>
    <w:rsid w:val="00B747CE"/>
    <w:rsid w:val="00B75646"/>
    <w:rsid w:val="00B86253"/>
    <w:rsid w:val="00B90228"/>
    <w:rsid w:val="00B90729"/>
    <w:rsid w:val="00B907DA"/>
    <w:rsid w:val="00B91D0E"/>
    <w:rsid w:val="00B950BC"/>
    <w:rsid w:val="00B9714C"/>
    <w:rsid w:val="00BA1603"/>
    <w:rsid w:val="00BA1FF6"/>
    <w:rsid w:val="00BA354F"/>
    <w:rsid w:val="00BB7A10"/>
    <w:rsid w:val="00BB7B9E"/>
    <w:rsid w:val="00BC10C1"/>
    <w:rsid w:val="00BC7D4F"/>
    <w:rsid w:val="00BC7ED7"/>
    <w:rsid w:val="00BD2850"/>
    <w:rsid w:val="00BD58C7"/>
    <w:rsid w:val="00BE28D2"/>
    <w:rsid w:val="00BE328D"/>
    <w:rsid w:val="00BF7F58"/>
    <w:rsid w:val="00C01133"/>
    <w:rsid w:val="00C01381"/>
    <w:rsid w:val="00C04445"/>
    <w:rsid w:val="00C079B8"/>
    <w:rsid w:val="00C109F1"/>
    <w:rsid w:val="00C123EA"/>
    <w:rsid w:val="00C12A49"/>
    <w:rsid w:val="00C133EE"/>
    <w:rsid w:val="00C158A8"/>
    <w:rsid w:val="00C201E0"/>
    <w:rsid w:val="00C25A56"/>
    <w:rsid w:val="00C26FF0"/>
    <w:rsid w:val="00C27DE9"/>
    <w:rsid w:val="00C33388"/>
    <w:rsid w:val="00C40755"/>
    <w:rsid w:val="00C4173A"/>
    <w:rsid w:val="00C43CBB"/>
    <w:rsid w:val="00C44424"/>
    <w:rsid w:val="00C4466A"/>
    <w:rsid w:val="00C52538"/>
    <w:rsid w:val="00C52BC6"/>
    <w:rsid w:val="00C5342A"/>
    <w:rsid w:val="00C5492B"/>
    <w:rsid w:val="00C578E6"/>
    <w:rsid w:val="00C602FF"/>
    <w:rsid w:val="00C61174"/>
    <w:rsid w:val="00C6148F"/>
    <w:rsid w:val="00C62434"/>
    <w:rsid w:val="00C62F7A"/>
    <w:rsid w:val="00C63B9C"/>
    <w:rsid w:val="00C6682F"/>
    <w:rsid w:val="00C706D6"/>
    <w:rsid w:val="00C7275E"/>
    <w:rsid w:val="00C74C5D"/>
    <w:rsid w:val="00C8150D"/>
    <w:rsid w:val="00C863C4"/>
    <w:rsid w:val="00C93C3E"/>
    <w:rsid w:val="00C94662"/>
    <w:rsid w:val="00CA12E3"/>
    <w:rsid w:val="00CA318A"/>
    <w:rsid w:val="00CA4A7F"/>
    <w:rsid w:val="00CA6611"/>
    <w:rsid w:val="00CB56C4"/>
    <w:rsid w:val="00CB6146"/>
    <w:rsid w:val="00CC1C39"/>
    <w:rsid w:val="00CC2BFD"/>
    <w:rsid w:val="00CD3476"/>
    <w:rsid w:val="00CD5142"/>
    <w:rsid w:val="00CD63E1"/>
    <w:rsid w:val="00CD64DF"/>
    <w:rsid w:val="00CE410A"/>
    <w:rsid w:val="00CF01C8"/>
    <w:rsid w:val="00CF10EA"/>
    <w:rsid w:val="00CF16AA"/>
    <w:rsid w:val="00CF2F50"/>
    <w:rsid w:val="00CF49D4"/>
    <w:rsid w:val="00D02631"/>
    <w:rsid w:val="00D02919"/>
    <w:rsid w:val="00D03107"/>
    <w:rsid w:val="00D04C61"/>
    <w:rsid w:val="00D05B8D"/>
    <w:rsid w:val="00D05DF6"/>
    <w:rsid w:val="00D07F00"/>
    <w:rsid w:val="00D155D6"/>
    <w:rsid w:val="00D17AA5"/>
    <w:rsid w:val="00D25087"/>
    <w:rsid w:val="00D33E72"/>
    <w:rsid w:val="00D35BD6"/>
    <w:rsid w:val="00D361B5"/>
    <w:rsid w:val="00D3767D"/>
    <w:rsid w:val="00D411A2"/>
    <w:rsid w:val="00D436C0"/>
    <w:rsid w:val="00D50B9C"/>
    <w:rsid w:val="00D52D73"/>
    <w:rsid w:val="00D52E58"/>
    <w:rsid w:val="00D52EED"/>
    <w:rsid w:val="00D714CC"/>
    <w:rsid w:val="00D73DA1"/>
    <w:rsid w:val="00D75EA7"/>
    <w:rsid w:val="00D76D24"/>
    <w:rsid w:val="00D818E9"/>
    <w:rsid w:val="00D81F21"/>
    <w:rsid w:val="00D82419"/>
    <w:rsid w:val="00D8269E"/>
    <w:rsid w:val="00D83572"/>
    <w:rsid w:val="00D95470"/>
    <w:rsid w:val="00D96397"/>
    <w:rsid w:val="00D968DD"/>
    <w:rsid w:val="00DA232A"/>
    <w:rsid w:val="00DA2619"/>
    <w:rsid w:val="00DA3F46"/>
    <w:rsid w:val="00DA4239"/>
    <w:rsid w:val="00DA5C80"/>
    <w:rsid w:val="00DB02FC"/>
    <w:rsid w:val="00DB0B61"/>
    <w:rsid w:val="00DB1D21"/>
    <w:rsid w:val="00DB2B85"/>
    <w:rsid w:val="00DB64FE"/>
    <w:rsid w:val="00DC090B"/>
    <w:rsid w:val="00DC2CF1"/>
    <w:rsid w:val="00DC2EC9"/>
    <w:rsid w:val="00DC4F7E"/>
    <w:rsid w:val="00DC4FCF"/>
    <w:rsid w:val="00DC50E0"/>
    <w:rsid w:val="00DC6386"/>
    <w:rsid w:val="00DD1130"/>
    <w:rsid w:val="00DD1951"/>
    <w:rsid w:val="00DD61EB"/>
    <w:rsid w:val="00DD6628"/>
    <w:rsid w:val="00DD7FC5"/>
    <w:rsid w:val="00DE3250"/>
    <w:rsid w:val="00DE6028"/>
    <w:rsid w:val="00DE78A3"/>
    <w:rsid w:val="00DF1A71"/>
    <w:rsid w:val="00DF1B0B"/>
    <w:rsid w:val="00DF1FEA"/>
    <w:rsid w:val="00DF65A3"/>
    <w:rsid w:val="00DF68C7"/>
    <w:rsid w:val="00DF70FB"/>
    <w:rsid w:val="00E01AE7"/>
    <w:rsid w:val="00E01C85"/>
    <w:rsid w:val="00E106D8"/>
    <w:rsid w:val="00E14EC8"/>
    <w:rsid w:val="00E170DC"/>
    <w:rsid w:val="00E25091"/>
    <w:rsid w:val="00E26818"/>
    <w:rsid w:val="00E27FFC"/>
    <w:rsid w:val="00E30B15"/>
    <w:rsid w:val="00E40181"/>
    <w:rsid w:val="00E434FD"/>
    <w:rsid w:val="00E520B1"/>
    <w:rsid w:val="00E52D17"/>
    <w:rsid w:val="00E61BB8"/>
    <w:rsid w:val="00E629A1"/>
    <w:rsid w:val="00E632D7"/>
    <w:rsid w:val="00E67A43"/>
    <w:rsid w:val="00E82C55"/>
    <w:rsid w:val="00E92AC3"/>
    <w:rsid w:val="00E9472B"/>
    <w:rsid w:val="00E974DB"/>
    <w:rsid w:val="00EA2055"/>
    <w:rsid w:val="00EA5C39"/>
    <w:rsid w:val="00EA687D"/>
    <w:rsid w:val="00EA767D"/>
    <w:rsid w:val="00EB00E0"/>
    <w:rsid w:val="00EB2204"/>
    <w:rsid w:val="00EB4A3B"/>
    <w:rsid w:val="00EC059F"/>
    <w:rsid w:val="00EC1665"/>
    <w:rsid w:val="00EC1F24"/>
    <w:rsid w:val="00EC7C3E"/>
    <w:rsid w:val="00ED4B9D"/>
    <w:rsid w:val="00ED5B9B"/>
    <w:rsid w:val="00ED6BAD"/>
    <w:rsid w:val="00ED7447"/>
    <w:rsid w:val="00EE0115"/>
    <w:rsid w:val="00EE1488"/>
    <w:rsid w:val="00EE3166"/>
    <w:rsid w:val="00EE4D5D"/>
    <w:rsid w:val="00EE7463"/>
    <w:rsid w:val="00EF109B"/>
    <w:rsid w:val="00EF114D"/>
    <w:rsid w:val="00EF3325"/>
    <w:rsid w:val="00EF36AF"/>
    <w:rsid w:val="00F00F9C"/>
    <w:rsid w:val="00F02ABA"/>
    <w:rsid w:val="00F0437A"/>
    <w:rsid w:val="00F11037"/>
    <w:rsid w:val="00F117DD"/>
    <w:rsid w:val="00F21AED"/>
    <w:rsid w:val="00F23851"/>
    <w:rsid w:val="00F250A9"/>
    <w:rsid w:val="00F30FF4"/>
    <w:rsid w:val="00F331AD"/>
    <w:rsid w:val="00F35B04"/>
    <w:rsid w:val="00F439F9"/>
    <w:rsid w:val="00F43A37"/>
    <w:rsid w:val="00F460AB"/>
    <w:rsid w:val="00F4641B"/>
    <w:rsid w:val="00F46EB8"/>
    <w:rsid w:val="00F471DB"/>
    <w:rsid w:val="00F5110F"/>
    <w:rsid w:val="00F511E4"/>
    <w:rsid w:val="00F51BE4"/>
    <w:rsid w:val="00F52D09"/>
    <w:rsid w:val="00F52E08"/>
    <w:rsid w:val="00F53D0B"/>
    <w:rsid w:val="00F544A7"/>
    <w:rsid w:val="00F55B21"/>
    <w:rsid w:val="00F56EF6"/>
    <w:rsid w:val="00F6403F"/>
    <w:rsid w:val="00F64696"/>
    <w:rsid w:val="00F65AA9"/>
    <w:rsid w:val="00F65CEC"/>
    <w:rsid w:val="00F6768F"/>
    <w:rsid w:val="00F715D7"/>
    <w:rsid w:val="00F72C2C"/>
    <w:rsid w:val="00F75F83"/>
    <w:rsid w:val="00F76CAB"/>
    <w:rsid w:val="00F772C6"/>
    <w:rsid w:val="00F8087C"/>
    <w:rsid w:val="00F821C8"/>
    <w:rsid w:val="00F85195"/>
    <w:rsid w:val="00F86A4D"/>
    <w:rsid w:val="00F91F2C"/>
    <w:rsid w:val="00F92C7C"/>
    <w:rsid w:val="00F938BA"/>
    <w:rsid w:val="00F94A4E"/>
    <w:rsid w:val="00F9612A"/>
    <w:rsid w:val="00FA173C"/>
    <w:rsid w:val="00FA2C46"/>
    <w:rsid w:val="00FB19AE"/>
    <w:rsid w:val="00FB309F"/>
    <w:rsid w:val="00FB3CC0"/>
    <w:rsid w:val="00FB4C69"/>
    <w:rsid w:val="00FB4CDA"/>
    <w:rsid w:val="00FC0F81"/>
    <w:rsid w:val="00FC395C"/>
    <w:rsid w:val="00FC79C9"/>
    <w:rsid w:val="00FD14ED"/>
    <w:rsid w:val="00FD3766"/>
    <w:rsid w:val="00FD47C4"/>
    <w:rsid w:val="00FE2DCF"/>
    <w:rsid w:val="00FE3169"/>
    <w:rsid w:val="00FE3C4F"/>
    <w:rsid w:val="00FF2FCE"/>
    <w:rsid w:val="00FF4F7D"/>
    <w:rsid w:val="00FF502F"/>
    <w:rsid w:val="00FF5559"/>
    <w:rsid w:val="00FF6D9D"/>
    <w:rsid w:val="00FF7D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4:docId w14:val="73FC0C86"/>
  <w15:chartTrackingRefBased/>
  <w15:docId w15:val="{7E9982CC-89ED-4325-AB58-CFB1F3EE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EF6"/>
    <w:pPr>
      <w:suppressLineNumbers/>
      <w:overflowPunct w:val="0"/>
      <w:autoSpaceDE w:val="0"/>
      <w:autoSpaceDN w:val="0"/>
      <w:adjustRightInd w:val="0"/>
      <w:spacing w:before="120"/>
      <w:textAlignment w:val="baseline"/>
    </w:pPr>
    <w:rPr>
      <w:sz w:val="24"/>
      <w:szCs w:val="24"/>
      <w:lang w:eastAsia="en-US"/>
    </w:rPr>
  </w:style>
  <w:style w:type="paragraph" w:styleId="Heading1">
    <w:name w:val="heading 1"/>
    <w:next w:val="DHHSbody"/>
    <w:link w:val="Heading1Char"/>
    <w:uiPriority w:val="1"/>
    <w:qFormat/>
    <w:rsid w:val="00BA1603"/>
    <w:pPr>
      <w:keepNext/>
      <w:keepLines/>
      <w:spacing w:before="120" w:after="60" w:line="280" w:lineRule="atLeast"/>
      <w:outlineLvl w:val="0"/>
    </w:pPr>
    <w:rPr>
      <w:rFonts w:ascii="Arial" w:eastAsia="MS Gothic" w:hAnsi="Arial" w:cs="Arial"/>
      <w:b/>
      <w:bCs/>
      <w:color w:val="000000"/>
      <w:kern w:val="32"/>
      <w:sz w:val="24"/>
      <w:szCs w:val="32"/>
      <w:lang w:eastAsia="en-US"/>
    </w:rPr>
  </w:style>
  <w:style w:type="paragraph" w:styleId="Heading2">
    <w:name w:val="heading 2"/>
    <w:next w:val="DHHSbody"/>
    <w:link w:val="Heading2Char"/>
    <w:uiPriority w:val="1"/>
    <w:qFormat/>
    <w:rsid w:val="00290F7E"/>
    <w:pPr>
      <w:keepNext/>
      <w:keepLines/>
      <w:spacing w:before="280" w:after="120" w:line="320" w:lineRule="atLeast"/>
      <w:outlineLvl w:val="1"/>
    </w:pPr>
    <w:rPr>
      <w:rFonts w:ascii="Arial" w:eastAsia="MS Gothic" w:hAnsi="Arial"/>
      <w:b/>
      <w:bCs/>
      <w:iCs/>
      <w:color w:val="404040"/>
      <w:sz w:val="28"/>
      <w:szCs w:val="28"/>
      <w:lang w:eastAsia="en-US"/>
    </w:rPr>
  </w:style>
  <w:style w:type="paragraph" w:styleId="Heading3">
    <w:name w:val="heading 3"/>
    <w:next w:val="DHHSbody"/>
    <w:link w:val="Heading3Char"/>
    <w:uiPriority w:val="1"/>
    <w:qFormat/>
    <w:rsid w:val="00FA173C"/>
    <w:pPr>
      <w:keepNext/>
      <w:keepLines/>
      <w:spacing w:before="60" w:after="60" w:line="280" w:lineRule="atLeast"/>
      <w:outlineLvl w:val="2"/>
    </w:pPr>
    <w:rPr>
      <w:rFonts w:ascii="Arial" w:eastAsia="MS Gothic" w:hAnsi="Arial"/>
      <w:b/>
      <w:bCs/>
      <w:sz w:val="24"/>
      <w:szCs w:val="24"/>
      <w:lang w:eastAsia="en-US"/>
    </w:rPr>
  </w:style>
  <w:style w:type="paragraph" w:styleId="Heading4">
    <w:name w:val="heading 4"/>
    <w:next w:val="Normal"/>
    <w:link w:val="Heading4Char"/>
    <w:uiPriority w:val="1"/>
    <w:qFormat/>
    <w:rsid w:val="00DA2619"/>
    <w:pPr>
      <w:keepNext/>
      <w:keepLines/>
      <w:spacing w:before="160" w:after="60" w:line="240" w:lineRule="atLeast"/>
      <w:outlineLvl w:val="3"/>
    </w:pPr>
    <w:rPr>
      <w:rFonts w:ascii="Arial" w:eastAsia="MS Mincho" w:hAnsi="Arial"/>
      <w:b/>
      <w:bCs/>
      <w:szCs w:val="28"/>
      <w:lang w:eastAsia="en-US"/>
    </w:rPr>
  </w:style>
  <w:style w:type="paragraph" w:styleId="Heading5">
    <w:name w:val="heading 5"/>
    <w:basedOn w:val="Normal"/>
    <w:next w:val="Normal"/>
    <w:link w:val="Heading5Char"/>
    <w:uiPriority w:val="9"/>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BA1603"/>
    <w:rPr>
      <w:rFonts w:ascii="Arial" w:eastAsia="MS Gothic" w:hAnsi="Arial" w:cs="Arial"/>
      <w:b/>
      <w:bCs/>
      <w:color w:val="000000"/>
      <w:kern w:val="32"/>
      <w:sz w:val="24"/>
      <w:szCs w:val="32"/>
    </w:rPr>
  </w:style>
  <w:style w:type="character" w:customStyle="1" w:styleId="Heading2Char">
    <w:name w:val="Heading 2 Char"/>
    <w:link w:val="Heading2"/>
    <w:uiPriority w:val="1"/>
    <w:rsid w:val="00290F7E"/>
    <w:rPr>
      <w:rFonts w:ascii="Arial" w:eastAsia="MS Gothic" w:hAnsi="Arial"/>
      <w:b/>
      <w:bCs/>
      <w:iCs/>
      <w:color w:val="404040"/>
      <w:sz w:val="28"/>
      <w:szCs w:val="28"/>
      <w:lang w:eastAsia="en-US"/>
    </w:rPr>
  </w:style>
  <w:style w:type="character" w:customStyle="1" w:styleId="Heading3Char">
    <w:name w:val="Heading 3 Char"/>
    <w:link w:val="Heading3"/>
    <w:uiPriority w:val="1"/>
    <w:rsid w:val="00FA173C"/>
    <w:rPr>
      <w:rFonts w:ascii="Arial" w:eastAsia="MS Gothic" w:hAnsi="Arial"/>
      <w:b/>
      <w:bCs/>
      <w:sz w:val="24"/>
      <w:szCs w:val="24"/>
    </w:rPr>
  </w:style>
  <w:style w:type="character" w:customStyle="1" w:styleId="Heading4Char">
    <w:name w:val="Heading 4 Char"/>
    <w:link w:val="Heading4"/>
    <w:uiPriority w:val="1"/>
    <w:rsid w:val="000A0EB9"/>
    <w:rPr>
      <w:rFonts w:ascii="Arial" w:eastAsia="MS Mincho" w:hAnsi="Arial"/>
      <w:b/>
      <w:bCs/>
      <w:szCs w:val="28"/>
      <w:lang w:eastAsia="en-US"/>
    </w:rPr>
  </w:style>
  <w:style w:type="paragraph" w:styleId="Header">
    <w:name w:val="header"/>
    <w:basedOn w:val="Normal"/>
    <w:link w:val="HeaderChar"/>
    <w:uiPriority w:val="99"/>
    <w:rsid w:val="002962C3"/>
    <w:pPr>
      <w:tabs>
        <w:tab w:val="center" w:pos="4153"/>
        <w:tab w:val="right" w:pos="8306"/>
      </w:tabs>
    </w:pPr>
    <w:rPr>
      <w:rFonts w:ascii="Arial" w:hAnsi="Arial" w:cs="Arial"/>
      <w:sz w:val="18"/>
    </w:rPr>
  </w:style>
  <w:style w:type="paragraph" w:styleId="Footer">
    <w:name w:val="footer"/>
    <w:basedOn w:val="Normal"/>
    <w:uiPriority w:val="8"/>
    <w:rsid w:val="00C27DE9"/>
    <w:pPr>
      <w:tabs>
        <w:tab w:val="right" w:pos="10206"/>
      </w:tabs>
    </w:pPr>
    <w:rPr>
      <w:rFonts w:ascii="Arial" w:hAnsi="Arial"/>
      <w:sz w:val="18"/>
      <w:szCs w:val="18"/>
    </w:rPr>
  </w:style>
  <w:style w:type="character" w:styleId="FollowedHyperlink">
    <w:name w:val="FollowedHyperlink"/>
    <w:uiPriority w:val="99"/>
    <w:rsid w:val="00B2752E"/>
    <w:rPr>
      <w:color w:val="9933CC"/>
      <w:u w:val="dotted"/>
    </w:rPr>
  </w:style>
  <w:style w:type="paragraph" w:customStyle="1" w:styleId="FORMBLANKBETWEENTABLE">
    <w:name w:val="FORM BLANK BETWEEN TABLE"/>
    <w:basedOn w:val="DHHSbody"/>
    <w:uiPriority w:val="11"/>
    <w:rsid w:val="004E7C8B"/>
    <w:pPr>
      <w:spacing w:after="0" w:line="140" w:lineRule="exact"/>
    </w:pPr>
    <w:rPr>
      <w:sz w:val="2"/>
    </w:rPr>
  </w:style>
  <w:style w:type="paragraph" w:styleId="EndnoteText">
    <w:name w:val="endnote text"/>
    <w:basedOn w:val="Normal"/>
    <w:link w:val="EndnoteTextChar"/>
    <w:semiHidden/>
    <w:rsid w:val="00EA6F2B"/>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rPr>
      <w:lang w:bidi="ar-SA"/>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FD3766"/>
    <w:pPr>
      <w:numPr>
        <w:numId w:val="1"/>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paragraph" w:customStyle="1" w:styleId="Footerfirstpage">
    <w:name w:val="Footer first page"/>
    <w:basedOn w:val="Footer"/>
    <w:uiPriority w:val="8"/>
    <w:rsid w:val="00F65AA9"/>
    <w:pPr>
      <w:tabs>
        <w:tab w:val="right" w:pos="9923"/>
      </w:tabs>
      <w:spacing w:line="240" w:lineRule="atLeast"/>
    </w:pPr>
    <w:rPr>
      <w:noProof/>
      <w:sz w:val="20"/>
      <w:lang w:val="en-US"/>
    </w:rPr>
  </w:style>
  <w:style w:type="paragraph" w:customStyle="1" w:styleId="DHHSTOCheadingfactsheet">
    <w:name w:val="DHHS TOC heading fact sheet"/>
    <w:basedOn w:val="Heading2"/>
    <w:next w:val="DHHSbody"/>
    <w:link w:val="DHHSTOCheadingfactsheetChar"/>
    <w:uiPriority w:val="4"/>
    <w:rsid w:val="00290F7E"/>
    <w:pPr>
      <w:spacing w:after="200"/>
      <w:outlineLvl w:val="9"/>
    </w:pPr>
  </w:style>
  <w:style w:type="character" w:customStyle="1" w:styleId="DHHSTOCheadingfactsheetChar">
    <w:name w:val="DHHS TOC heading fact sheet Char"/>
    <w:link w:val="DHHSTOCheadingfactsheet"/>
    <w:uiPriority w:val="4"/>
    <w:rsid w:val="00290F7E"/>
    <w:rPr>
      <w:rFonts w:ascii="Arial" w:eastAsia="MS Gothic" w:hAnsi="Arial"/>
      <w:b/>
      <w:bCs/>
      <w:iCs/>
      <w:color w:val="404040"/>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customStyle="1" w:styleId="Normal-Schedule">
    <w:name w:val="Normal - Schedule"/>
    <w:uiPriority w:val="99"/>
    <w:rsid w:val="004E7C8B"/>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uiPriority w:val="3"/>
    <w:qFormat/>
    <w:rsid w:val="009C7A7E"/>
    <w:pPr>
      <w:keepNext/>
      <w:keepLines/>
      <w:spacing w:before="240" w:after="120" w:line="270" w:lineRule="exact"/>
    </w:pPr>
    <w:rPr>
      <w:rFonts w:ascii="Arial" w:hAnsi="Arial"/>
      <w:b/>
      <w:lang w:eastAsia="en-US"/>
    </w:rPr>
  </w:style>
  <w:style w:type="paragraph" w:customStyle="1" w:styleId="DHHSmainheading">
    <w:name w:val="DHHS main heading"/>
    <w:uiPriority w:val="8"/>
    <w:rsid w:val="00290F7E"/>
    <w:pPr>
      <w:spacing w:line="560" w:lineRule="atLeast"/>
    </w:pPr>
    <w:rPr>
      <w:rFonts w:ascii="Arial" w:hAnsi="Arial"/>
      <w:color w:val="404040"/>
      <w:sz w:val="50"/>
      <w:szCs w:val="50"/>
      <w:lang w:eastAsia="en-US"/>
    </w:rPr>
  </w:style>
  <w:style w:type="character" w:styleId="FootnoteReference">
    <w:name w:val="footnote reference"/>
    <w:uiPriority w:val="8"/>
    <w:rsid w:val="00BC7ED7"/>
    <w:rPr>
      <w:vertAlign w:val="superscript"/>
    </w:rPr>
  </w:style>
  <w:style w:type="paragraph" w:customStyle="1" w:styleId="DHHSfootnote">
    <w:name w:val="DHHS footnote"/>
    <w:link w:val="DHHSfootnoteChar"/>
    <w:uiPriority w:val="4"/>
    <w:rsid w:val="001D44E8"/>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1D44E8"/>
    <w:rPr>
      <w:rFonts w:ascii="Arial" w:hAnsi="Arial"/>
      <w:sz w:val="16"/>
      <w:szCs w:val="16"/>
    </w:rPr>
  </w:style>
  <w:style w:type="paragraph" w:customStyle="1" w:styleId="DHHSbullet2">
    <w:name w:val="DHHS bullet 2"/>
    <w:basedOn w:val="DHHSbody"/>
    <w:uiPriority w:val="2"/>
    <w:qFormat/>
    <w:rsid w:val="00FD3766"/>
    <w:pPr>
      <w:numPr>
        <w:ilvl w:val="2"/>
        <w:numId w:val="1"/>
      </w:numPr>
      <w:spacing w:after="40"/>
    </w:pPr>
  </w:style>
  <w:style w:type="paragraph" w:customStyle="1" w:styleId="DHHSfigurecaption">
    <w:name w:val="DHHS figure caption"/>
    <w:next w:val="DHHSbody"/>
    <w:link w:val="DHHSfigurecaptionChar"/>
    <w:uiPriority w:val="4"/>
    <w:rsid w:val="009C7A7E"/>
    <w:pPr>
      <w:keepNext/>
      <w:keepLines/>
      <w:spacing w:before="240" w:after="120"/>
    </w:pPr>
    <w:rPr>
      <w:rFonts w:ascii="Arial" w:hAnsi="Arial"/>
      <w:b/>
      <w:lang w:eastAsia="en-US"/>
    </w:rPr>
  </w:style>
  <w:style w:type="character" w:customStyle="1" w:styleId="DHHSfigurecaptionChar">
    <w:name w:val="DHHS figure caption Char"/>
    <w:link w:val="DHHSfigurecaption"/>
    <w:uiPriority w:val="4"/>
    <w:rsid w:val="00670597"/>
    <w:rPr>
      <w:rFonts w:ascii="Arial" w:hAnsi="Arial"/>
      <w:b/>
      <w:lang w:eastAsia="en-US"/>
    </w:rPr>
  </w:style>
  <w:style w:type="paragraph" w:customStyle="1" w:styleId="Bodycopyforms">
    <w:name w:val="Body copy forms"/>
    <w:uiPriority w:val="11"/>
    <w:rsid w:val="00B12FCD"/>
    <w:pPr>
      <w:spacing w:before="80" w:after="80" w:line="240" w:lineRule="exact"/>
    </w:pPr>
    <w:rPr>
      <w:rFonts w:ascii="Arial" w:eastAsia="Times" w:hAnsi="Arial"/>
      <w:lang w:eastAsia="en-US"/>
    </w:rPr>
  </w:style>
  <w:style w:type="paragraph" w:customStyle="1" w:styleId="DHHStablebullet">
    <w:name w:val="DHHS table bullet"/>
    <w:basedOn w:val="DHHStabletext"/>
    <w:uiPriority w:val="3"/>
    <w:qFormat/>
    <w:rsid w:val="00FD3766"/>
    <w:pPr>
      <w:numPr>
        <w:ilvl w:val="6"/>
        <w:numId w:val="1"/>
      </w:numPr>
    </w:pPr>
  </w:style>
  <w:style w:type="paragraph" w:customStyle="1" w:styleId="DHHSaccessibilitypara">
    <w:name w:val="DHHS accessibility para"/>
    <w:basedOn w:val="Normal"/>
    <w:link w:val="DHHSaccessibilityparaChar"/>
    <w:uiPriority w:val="6"/>
    <w:rsid w:val="000C42EA"/>
    <w:pPr>
      <w:spacing w:after="120" w:line="300" w:lineRule="exact"/>
    </w:pPr>
    <w:rPr>
      <w:rFonts w:ascii="Arial" w:hAnsi="Arial"/>
    </w:rPr>
  </w:style>
  <w:style w:type="character" w:customStyle="1" w:styleId="DHHSaccessibilityparaChar">
    <w:name w:val="DHHS accessibility para Char"/>
    <w:link w:val="DHHSaccessibilitypara"/>
    <w:uiPriority w:val="6"/>
    <w:rsid w:val="00670597"/>
    <w:rPr>
      <w:rFonts w:ascii="Arial" w:hAnsi="Arial"/>
      <w:sz w:val="24"/>
      <w:szCs w:val="24"/>
      <w:lang w:eastAsia="en-US"/>
    </w:rPr>
  </w:style>
  <w:style w:type="paragraph" w:customStyle="1" w:styleId="DHHStablecolhead">
    <w:name w:val="DHHS table col head"/>
    <w:uiPriority w:val="3"/>
    <w:qFormat/>
    <w:rsid w:val="00290F7E"/>
    <w:pPr>
      <w:spacing w:before="80" w:after="60"/>
    </w:pPr>
    <w:rPr>
      <w:rFonts w:ascii="Arial" w:hAnsi="Arial"/>
      <w:b/>
      <w:color w:val="404040"/>
      <w:lang w:eastAsia="en-US"/>
    </w:rPr>
  </w:style>
  <w:style w:type="paragraph" w:customStyle="1" w:styleId="DHHSbulletindent">
    <w:name w:val="DHHS bullet indent"/>
    <w:basedOn w:val="DHHSbody"/>
    <w:rsid w:val="00596A4B"/>
    <w:pPr>
      <w:numPr>
        <w:ilvl w:val="4"/>
        <w:numId w:val="1"/>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FD3766"/>
    <w:pPr>
      <w:numPr>
        <w:ilvl w:val="1"/>
      </w:numPr>
      <w:spacing w:after="120"/>
    </w:pPr>
  </w:style>
  <w:style w:type="paragraph" w:customStyle="1" w:styleId="DHHSbullet2lastline">
    <w:name w:val="DHHS bullet 2 last line"/>
    <w:basedOn w:val="DHHSbullet2"/>
    <w:uiPriority w:val="2"/>
    <w:rsid w:val="00FD3766"/>
    <w:pPr>
      <w:numPr>
        <w:ilvl w:val="3"/>
      </w:numPr>
      <w:spacing w:after="120"/>
    </w:pPr>
  </w:style>
  <w:style w:type="paragraph" w:customStyle="1" w:styleId="DHHSmainsubheading">
    <w:name w:val="DHHS main subheading"/>
    <w:uiPriority w:val="8"/>
    <w:rsid w:val="00627DA7"/>
    <w:rPr>
      <w:rFonts w:ascii="Arial" w:hAnsi="Arial"/>
      <w:color w:val="FFFFFF"/>
      <w:sz w:val="28"/>
      <w:szCs w:val="24"/>
      <w:lang w:eastAsia="en-US"/>
    </w:rPr>
  </w:style>
  <w:style w:type="paragraph" w:styleId="FootnoteText">
    <w:name w:val="footnote text"/>
    <w:basedOn w:val="Normal"/>
    <w:link w:val="FootnoteTextChar"/>
    <w:uiPriority w:val="99"/>
    <w:unhideWhenUsed/>
    <w:rsid w:val="003F0445"/>
  </w:style>
  <w:style w:type="character" w:customStyle="1" w:styleId="FootnoteTextChar">
    <w:name w:val="Footnote Text Char"/>
    <w:link w:val="FootnoteText"/>
    <w:uiPriority w:val="99"/>
    <w:rsid w:val="003F0445"/>
    <w:rPr>
      <w:rFonts w:ascii="Cambria" w:hAnsi="Cambria"/>
      <w:sz w:val="24"/>
      <w:szCs w:val="24"/>
    </w:rPr>
  </w:style>
  <w:style w:type="paragraph" w:customStyle="1" w:styleId="Healthbody">
    <w:name w:val="Health body"/>
    <w:semiHidden/>
    <w:rsid w:val="007B0914"/>
    <w:pPr>
      <w:spacing w:after="120" w:line="270" w:lineRule="atLeast"/>
    </w:pPr>
    <w:rPr>
      <w:rFonts w:ascii="Arial" w:eastAsia="MS Mincho" w:hAnsi="Arial"/>
      <w:szCs w:val="24"/>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character" w:customStyle="1" w:styleId="HeaderChar">
    <w:name w:val="Header Char"/>
    <w:link w:val="Header"/>
    <w:uiPriority w:val="99"/>
    <w:rsid w:val="003E39DF"/>
    <w:rPr>
      <w:rFonts w:ascii="Arial" w:hAnsi="Arial" w:cs="Arial"/>
      <w:sz w:val="18"/>
    </w:rPr>
  </w:style>
  <w:style w:type="paragraph" w:customStyle="1" w:styleId="ScheduleFlushLeft">
    <w:name w:val="Schedule Flush Left"/>
    <w:next w:val="Normal"/>
    <w:uiPriority w:val="99"/>
    <w:rsid w:val="0079734D"/>
    <w:pPr>
      <w:spacing w:before="120"/>
    </w:pPr>
    <w:rPr>
      <w:lang w:eastAsia="en-US"/>
    </w:rPr>
  </w:style>
  <w:style w:type="numbering" w:customStyle="1" w:styleId="Bullets">
    <w:name w:val="Bullets"/>
    <w:rsid w:val="00596A4B"/>
    <w:pPr>
      <w:numPr>
        <w:numId w:val="1"/>
      </w:numPr>
    </w:pPr>
  </w:style>
  <w:style w:type="numbering" w:customStyle="1" w:styleId="Numbers">
    <w:name w:val="Numbers"/>
    <w:rsid w:val="00596A4B"/>
    <w:pPr>
      <w:numPr>
        <w:numId w:val="2"/>
      </w:numPr>
    </w:pPr>
  </w:style>
  <w:style w:type="paragraph" w:customStyle="1" w:styleId="DHHSbulletindentlastline">
    <w:name w:val="DHHS bullet indent last line"/>
    <w:basedOn w:val="DHHSbody"/>
    <w:rsid w:val="00596A4B"/>
    <w:pPr>
      <w:numPr>
        <w:ilvl w:val="5"/>
        <w:numId w:val="1"/>
      </w:numPr>
    </w:pPr>
  </w:style>
  <w:style w:type="paragraph" w:customStyle="1" w:styleId="DHHSnumberdigit">
    <w:name w:val="DHHS number digit"/>
    <w:basedOn w:val="DHHSbody"/>
    <w:uiPriority w:val="4"/>
    <w:rsid w:val="00596A4B"/>
    <w:pPr>
      <w:numPr>
        <w:numId w:val="2"/>
      </w:numPr>
    </w:pPr>
  </w:style>
  <w:style w:type="paragraph" w:customStyle="1" w:styleId="DHHSnumberloweralphaindent">
    <w:name w:val="DHHS number lower alpha indent"/>
    <w:basedOn w:val="DHHSbody"/>
    <w:uiPriority w:val="4"/>
    <w:qFormat/>
    <w:rsid w:val="00596A4B"/>
    <w:pPr>
      <w:numPr>
        <w:ilvl w:val="3"/>
        <w:numId w:val="2"/>
      </w:numPr>
    </w:pPr>
  </w:style>
  <w:style w:type="paragraph" w:customStyle="1" w:styleId="DHHSnumberdigitindent">
    <w:name w:val="DHHS number digit indent"/>
    <w:basedOn w:val="DHHSnumberloweralphaindent"/>
    <w:uiPriority w:val="4"/>
    <w:qFormat/>
    <w:rsid w:val="00596A4B"/>
    <w:pPr>
      <w:numPr>
        <w:ilvl w:val="1"/>
      </w:numPr>
    </w:pPr>
  </w:style>
  <w:style w:type="paragraph" w:customStyle="1" w:styleId="DHHSnumberloweralpha">
    <w:name w:val="DHHS number lower alpha"/>
    <w:basedOn w:val="DHHSbody"/>
    <w:uiPriority w:val="4"/>
    <w:qFormat/>
    <w:rsid w:val="00596A4B"/>
    <w:pPr>
      <w:numPr>
        <w:ilvl w:val="2"/>
        <w:numId w:val="2"/>
      </w:numPr>
    </w:pPr>
  </w:style>
  <w:style w:type="paragraph" w:customStyle="1" w:styleId="DHHSnumberlowerroman">
    <w:name w:val="DHHS number lower roman"/>
    <w:basedOn w:val="DHHSbody"/>
    <w:uiPriority w:val="4"/>
    <w:qFormat/>
    <w:rsid w:val="00596A4B"/>
    <w:pPr>
      <w:numPr>
        <w:ilvl w:val="4"/>
        <w:numId w:val="2"/>
      </w:numPr>
    </w:pPr>
  </w:style>
  <w:style w:type="paragraph" w:customStyle="1" w:styleId="DHHSnumberlowerromanindent">
    <w:name w:val="DHHS number lower roman indent"/>
    <w:basedOn w:val="DHHSbody"/>
    <w:uiPriority w:val="4"/>
    <w:qFormat/>
    <w:rsid w:val="00596A4B"/>
    <w:pPr>
      <w:numPr>
        <w:ilvl w:val="5"/>
        <w:numId w:val="2"/>
      </w:numPr>
    </w:pPr>
  </w:style>
  <w:style w:type="paragraph" w:customStyle="1" w:styleId="DHHSquote">
    <w:name w:val="DHHS quote"/>
    <w:basedOn w:val="DHHSbody"/>
    <w:uiPriority w:val="3"/>
    <w:qFormat/>
    <w:rsid w:val="00596A4B"/>
    <w:pPr>
      <w:ind w:left="397"/>
    </w:pPr>
    <w:rPr>
      <w:szCs w:val="18"/>
      <w:lang w:val="fr-FR"/>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Normal"/>
    <w:uiPriority w:val="1"/>
    <w:rsid w:val="00951D50"/>
    <w:pPr>
      <w:spacing w:before="240" w:after="120" w:line="270" w:lineRule="atLeast"/>
    </w:pPr>
    <w:rPr>
      <w:rFonts w:ascii="Arial" w:eastAsia="Times" w:hAnsi="Arial"/>
    </w:rPr>
  </w:style>
  <w:style w:type="paragraph" w:customStyle="1" w:styleId="BulletSchSub-section">
    <w:name w:val="Bullet Sch Sub-section"/>
    <w:next w:val="Normal"/>
    <w:uiPriority w:val="99"/>
    <w:rsid w:val="000F378E"/>
    <w:pPr>
      <w:spacing w:before="120"/>
    </w:pPr>
    <w:rPr>
      <w:lang w:eastAsia="en-US"/>
    </w:rPr>
  </w:style>
  <w:style w:type="character" w:styleId="IntenseEmphasis">
    <w:name w:val="Intense Emphasis"/>
    <w:uiPriority w:val="21"/>
    <w:qFormat/>
    <w:rsid w:val="005E574B"/>
    <w:rPr>
      <w:b/>
      <w:bCs/>
      <w:i/>
      <w:iCs/>
      <w:color w:val="4F81BD"/>
    </w:rPr>
  </w:style>
  <w:style w:type="paragraph" w:styleId="BalloonText">
    <w:name w:val="Balloon Text"/>
    <w:basedOn w:val="Normal"/>
    <w:link w:val="BalloonTextChar"/>
    <w:uiPriority w:val="99"/>
    <w:semiHidden/>
    <w:unhideWhenUsed/>
    <w:rsid w:val="00AC483B"/>
    <w:pPr>
      <w:spacing w:before="0"/>
    </w:pPr>
    <w:rPr>
      <w:rFonts w:ascii="Tahoma" w:hAnsi="Tahoma" w:cs="Tahoma"/>
      <w:sz w:val="16"/>
      <w:szCs w:val="16"/>
    </w:rPr>
  </w:style>
  <w:style w:type="character" w:customStyle="1" w:styleId="BalloonTextChar">
    <w:name w:val="Balloon Text Char"/>
    <w:link w:val="BalloonText"/>
    <w:uiPriority w:val="99"/>
    <w:semiHidden/>
    <w:rsid w:val="00AC483B"/>
    <w:rPr>
      <w:rFonts w:ascii="Tahoma" w:hAnsi="Tahoma" w:cs="Tahoma"/>
      <w:sz w:val="16"/>
      <w:szCs w:val="16"/>
      <w:lang w:eastAsia="en-US"/>
    </w:rPr>
  </w:style>
  <w:style w:type="character" w:styleId="CommentReference">
    <w:name w:val="annotation reference"/>
    <w:uiPriority w:val="99"/>
    <w:semiHidden/>
    <w:unhideWhenUsed/>
    <w:rsid w:val="00AC483B"/>
    <w:rPr>
      <w:sz w:val="16"/>
      <w:szCs w:val="16"/>
    </w:rPr>
  </w:style>
  <w:style w:type="paragraph" w:styleId="CommentText">
    <w:name w:val="annotation text"/>
    <w:basedOn w:val="Normal"/>
    <w:link w:val="CommentTextChar"/>
    <w:uiPriority w:val="99"/>
    <w:semiHidden/>
    <w:unhideWhenUsed/>
    <w:rsid w:val="00AC483B"/>
    <w:rPr>
      <w:sz w:val="20"/>
      <w:szCs w:val="20"/>
    </w:rPr>
  </w:style>
  <w:style w:type="character" w:customStyle="1" w:styleId="CommentTextChar">
    <w:name w:val="Comment Text Char"/>
    <w:link w:val="CommentText"/>
    <w:uiPriority w:val="99"/>
    <w:semiHidden/>
    <w:rsid w:val="00AC483B"/>
    <w:rPr>
      <w:lang w:eastAsia="en-US"/>
    </w:rPr>
  </w:style>
  <w:style w:type="paragraph" w:styleId="CommentSubject">
    <w:name w:val="annotation subject"/>
    <w:basedOn w:val="CommentText"/>
    <w:next w:val="CommentText"/>
    <w:link w:val="CommentSubjectChar"/>
    <w:uiPriority w:val="99"/>
    <w:semiHidden/>
    <w:unhideWhenUsed/>
    <w:rsid w:val="00AC483B"/>
    <w:rPr>
      <w:b/>
      <w:bCs/>
    </w:rPr>
  </w:style>
  <w:style w:type="character" w:customStyle="1" w:styleId="CommentSubjectChar">
    <w:name w:val="Comment Subject Char"/>
    <w:link w:val="CommentSubject"/>
    <w:uiPriority w:val="99"/>
    <w:semiHidden/>
    <w:rsid w:val="00AC483B"/>
    <w:rPr>
      <w:b/>
      <w:bCs/>
      <w:lang w:eastAsia="en-US"/>
    </w:rPr>
  </w:style>
  <w:style w:type="paragraph" w:styleId="LightList-Accent3">
    <w:name w:val="Light List Accent 3"/>
    <w:hidden/>
    <w:uiPriority w:val="71"/>
    <w:rsid w:val="00AC483B"/>
    <w:rPr>
      <w:sz w:val="24"/>
      <w:szCs w:val="24"/>
      <w:lang w:eastAsia="en-US"/>
    </w:rPr>
  </w:style>
  <w:style w:type="paragraph" w:styleId="ColorfulShading-Accent1">
    <w:name w:val="Colorful Shading Accent 1"/>
    <w:hidden/>
    <w:uiPriority w:val="99"/>
    <w:semiHidden/>
    <w:rsid w:val="00080F7A"/>
    <w:rPr>
      <w:sz w:val="24"/>
      <w:szCs w:val="24"/>
      <w:lang w:eastAsia="en-US"/>
    </w:rPr>
  </w:style>
  <w:style w:type="character" w:styleId="UnresolvedMention">
    <w:name w:val="Unresolved Mention"/>
    <w:uiPriority w:val="99"/>
    <w:semiHidden/>
    <w:unhideWhenUsed/>
    <w:rsid w:val="000800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privacy@health.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ealth.vic.gov.au/public-health/cemeteries-and-crematoria"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202:Dropbox:DHHS%20TEMPLATES:WORD%20TEMPLATES%20FEB%202015:DHHS%20Factsheet%20Internal%20Gre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9DE83-043B-4919-A3A9-6149A653A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Internal Grey.dot</Template>
  <TotalTime>3</TotalTime>
  <Pages>5</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Application to secretary for exhumation licence (Form 5)</vt:lpstr>
    </vt:vector>
  </TitlesOfParts>
  <Company>Department of Health</Company>
  <LinksUpToDate>false</LinksUpToDate>
  <CharactersWithSpaces>12261</CharactersWithSpaces>
  <SharedDoc>false</SharedDoc>
  <HyperlinkBase/>
  <HLinks>
    <vt:vector size="12" baseType="variant">
      <vt:variant>
        <vt:i4>4391017</vt:i4>
      </vt:variant>
      <vt:variant>
        <vt:i4>401</vt:i4>
      </vt:variant>
      <vt:variant>
        <vt:i4>0</vt:i4>
      </vt:variant>
      <vt:variant>
        <vt:i4>5</vt:i4>
      </vt:variant>
      <vt:variant>
        <vt:lpwstr>mailto:privacy@health.vic.gov.au</vt:lpwstr>
      </vt:variant>
      <vt:variant>
        <vt:lpwstr/>
      </vt:variant>
      <vt:variant>
        <vt:i4>4653128</vt:i4>
      </vt:variant>
      <vt:variant>
        <vt:i4>0</vt:i4>
      </vt:variant>
      <vt:variant>
        <vt:i4>0</vt:i4>
      </vt:variant>
      <vt:variant>
        <vt:i4>5</vt:i4>
      </vt:variant>
      <vt:variant>
        <vt:lpwstr>http://www.health.vic.gov.au/public-health/cemeteries-and-crematoria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secretary for exhumation licence (Form 5)</dc:title>
  <dc:subject/>
  <dc:creator>Cemetery sector and governance support</dc:creator>
  <cp:keywords/>
  <cp:lastModifiedBy>Anna Ravenscroft (Health)</cp:lastModifiedBy>
  <cp:revision>3</cp:revision>
  <cp:lastPrinted>2015-10-19T23:59:00Z</cp:lastPrinted>
  <dcterms:created xsi:type="dcterms:W3CDTF">2023-02-06T00:08:00Z</dcterms:created>
  <dcterms:modified xsi:type="dcterms:W3CDTF">2023-02-06T00:10:00Z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efdf5488-3066-4b6c-8fea-9472b8a1f34c_Enabled">
    <vt:lpwstr>true</vt:lpwstr>
  </property>
  <property fmtid="{D5CDD505-2E9C-101B-9397-08002B2CF9AE}" pid="4" name="MSIP_Label_efdf5488-3066-4b6c-8fea-9472b8a1f34c_SetDate">
    <vt:lpwstr>2022-07-20T23:20:42Z</vt:lpwstr>
  </property>
  <property fmtid="{D5CDD505-2E9C-101B-9397-08002B2CF9AE}" pid="5" name="MSIP_Label_efdf5488-3066-4b6c-8fea-9472b8a1f34c_Method">
    <vt:lpwstr>Privileged</vt:lpwstr>
  </property>
  <property fmtid="{D5CDD505-2E9C-101B-9397-08002B2CF9AE}" pid="6" name="MSIP_Label_efdf5488-3066-4b6c-8fea-9472b8a1f34c_Name">
    <vt:lpwstr>efdf5488-3066-4b6c-8fea-9472b8a1f34c</vt:lpwstr>
  </property>
  <property fmtid="{D5CDD505-2E9C-101B-9397-08002B2CF9AE}" pid="7" name="MSIP_Label_efdf5488-3066-4b6c-8fea-9472b8a1f34c_SiteId">
    <vt:lpwstr>c0e0601f-0fac-449c-9c88-a104c4eb9f28</vt:lpwstr>
  </property>
  <property fmtid="{D5CDD505-2E9C-101B-9397-08002B2CF9AE}" pid="8" name="MSIP_Label_efdf5488-3066-4b6c-8fea-9472b8a1f34c_ActionId">
    <vt:lpwstr>417e8f79-9d51-44d7-8538-95cb21073f4e</vt:lpwstr>
  </property>
  <property fmtid="{D5CDD505-2E9C-101B-9397-08002B2CF9AE}" pid="9" name="MSIP_Label_efdf5488-3066-4b6c-8fea-9472b8a1f34c_ContentBits">
    <vt:lpwstr>0</vt:lpwstr>
  </property>
</Properties>
</file>