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ADDF" w14:textId="60913BA0" w:rsidR="0074696E" w:rsidRPr="004C6EEE" w:rsidRDefault="00022664" w:rsidP="00EC40D5">
      <w:pPr>
        <w:pStyle w:val="Sectionbreakfirstpage"/>
      </w:pPr>
      <w:r>
        <w:t xml:space="preserve"> </w:t>
      </w:r>
    </w:p>
    <w:p w14:paraId="377A312F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E302C4D" wp14:editId="592059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75CA6D4" w14:textId="77777777" w:rsidTr="229E8098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5BDA480" w14:textId="0E8973BC" w:rsidR="003B5733" w:rsidRPr="003B5733" w:rsidRDefault="00C34110" w:rsidP="00C34110">
            <w:pPr>
              <w:pStyle w:val="Documenttitle"/>
            </w:pPr>
            <w:r w:rsidRPr="00C34110">
              <w:t>Secondary School Immunisation Program</w:t>
            </w:r>
          </w:p>
        </w:tc>
      </w:tr>
      <w:tr w:rsidR="003B5733" w14:paraId="536270E0" w14:textId="77777777" w:rsidTr="229E8098">
        <w:tc>
          <w:tcPr>
            <w:tcW w:w="10348" w:type="dxa"/>
          </w:tcPr>
          <w:p w14:paraId="7878F52B" w14:textId="20B64AB2" w:rsidR="003B5733" w:rsidRPr="00A1389F" w:rsidRDefault="003B5733" w:rsidP="00F51BE5">
            <w:pPr>
              <w:pStyle w:val="Documentsubtitle"/>
            </w:pPr>
          </w:p>
        </w:tc>
      </w:tr>
      <w:tr w:rsidR="003B5733" w14:paraId="142F9A42" w14:textId="77777777" w:rsidTr="229E8098">
        <w:tc>
          <w:tcPr>
            <w:tcW w:w="10348" w:type="dxa"/>
          </w:tcPr>
          <w:p w14:paraId="02911DC4" w14:textId="77777777" w:rsidR="003B5733" w:rsidRPr="001E5058" w:rsidRDefault="00C233B1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C34110">
              <w:t>OFFICIAL</w:t>
            </w:r>
            <w:r>
              <w:fldChar w:fldCharType="end"/>
            </w:r>
          </w:p>
        </w:tc>
      </w:tr>
    </w:tbl>
    <w:p w14:paraId="629D228A" w14:textId="3E9D35D2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D9A2D75" w14:textId="35F9AA5F" w:rsidR="002E4687" w:rsidRDefault="002E4687" w:rsidP="002E4687">
      <w:pPr>
        <w:pStyle w:val="Heading1"/>
      </w:pPr>
      <w:bookmarkStart w:id="0" w:name="_Toc83644350"/>
      <w:r>
        <w:t>Collection statement</w:t>
      </w:r>
      <w:bookmarkEnd w:id="0"/>
    </w:p>
    <w:p w14:paraId="46E0D783" w14:textId="0C5C6403" w:rsidR="00C34110" w:rsidRDefault="00E5065E" w:rsidP="00C34110">
      <w:pPr>
        <w:pStyle w:val="Body"/>
        <w:rPr>
          <w:color w:val="C63663"/>
          <w:sz w:val="24"/>
        </w:rPr>
      </w:pPr>
      <w:r>
        <w:rPr>
          <w:color w:val="C63663"/>
          <w:sz w:val="24"/>
        </w:rPr>
        <w:t xml:space="preserve">Information for schools and </w:t>
      </w:r>
      <w:r w:rsidR="00B20337">
        <w:rPr>
          <w:color w:val="C63663"/>
          <w:sz w:val="24"/>
        </w:rPr>
        <w:t>parents/guardians to understand the purpose of the collection statement.</w:t>
      </w:r>
      <w:r w:rsidR="00C34110" w:rsidRPr="00C34110">
        <w:rPr>
          <w:color w:val="C63663"/>
          <w:sz w:val="24"/>
        </w:rPr>
        <w:t xml:space="preserve"> </w:t>
      </w:r>
    </w:p>
    <w:p w14:paraId="4F75764B" w14:textId="77777777" w:rsidR="00B20337" w:rsidRPr="00C34110" w:rsidRDefault="00B20337" w:rsidP="00C34110">
      <w:pPr>
        <w:pStyle w:val="Body"/>
        <w:rPr>
          <w:color w:val="C63663"/>
          <w:sz w:val="24"/>
        </w:rPr>
      </w:pPr>
    </w:p>
    <w:p w14:paraId="3AB8A8DD" w14:textId="48AFF352" w:rsidR="00C34110" w:rsidRDefault="00C34110" w:rsidP="00C34110">
      <w:pPr>
        <w:pStyle w:val="Heading2"/>
        <w:rPr>
          <w:rFonts w:eastAsia="Times"/>
        </w:rPr>
      </w:pPr>
      <w:bookmarkStart w:id="1" w:name="_Toc83644351"/>
      <w:r w:rsidRPr="00C34110">
        <w:rPr>
          <w:rFonts w:eastAsia="Times"/>
        </w:rPr>
        <w:t xml:space="preserve">Sample letter </w:t>
      </w:r>
      <w:r w:rsidR="002E4687">
        <w:rPr>
          <w:rFonts w:eastAsia="Times"/>
        </w:rPr>
        <w:t>and FAQs for</w:t>
      </w:r>
      <w:r w:rsidRPr="00C34110">
        <w:rPr>
          <w:rFonts w:eastAsia="Times"/>
        </w:rPr>
        <w:t xml:space="preserve"> parents/guardians of Year 7 and Year 10 students</w:t>
      </w:r>
      <w:bookmarkEnd w:id="1"/>
    </w:p>
    <w:p w14:paraId="21166DED" w14:textId="77777777" w:rsidR="001B4442" w:rsidRPr="001B4442" w:rsidRDefault="001B4442" w:rsidP="001B4442">
      <w:pPr>
        <w:pStyle w:val="Body"/>
      </w:pPr>
    </w:p>
    <w:p w14:paraId="5932EBD1" w14:textId="0F48803D" w:rsidR="00C34110" w:rsidRDefault="00C34110" w:rsidP="00C34110">
      <w:pPr>
        <w:pStyle w:val="Body"/>
      </w:pPr>
      <w:r w:rsidRPr="00C34110">
        <w:t xml:space="preserve">Dear </w:t>
      </w:r>
      <w:r w:rsidR="00F754E4">
        <w:t>p</w:t>
      </w:r>
      <w:r w:rsidRPr="00C34110">
        <w:t>arent/</w:t>
      </w:r>
      <w:r w:rsidR="00F754E4">
        <w:t>g</w:t>
      </w:r>
      <w:r w:rsidRPr="00C34110">
        <w:t>uardian</w:t>
      </w:r>
    </w:p>
    <w:p w14:paraId="1E8FD76F" w14:textId="77777777" w:rsidR="00A2084C" w:rsidRPr="00C34110" w:rsidRDefault="00A2084C" w:rsidP="00C34110">
      <w:pPr>
        <w:pStyle w:val="Body"/>
      </w:pPr>
    </w:p>
    <w:p w14:paraId="1AE99A82" w14:textId="4E93ECC9" w:rsidR="00DE721C" w:rsidRDefault="00C34110" w:rsidP="00C34110">
      <w:pPr>
        <w:pStyle w:val="Body"/>
      </w:pPr>
      <w:r w:rsidRPr="00C34110">
        <w:t xml:space="preserve">The Secondary School Immunisation Program offers free vaccines to </w:t>
      </w:r>
      <w:r w:rsidR="00B20337">
        <w:t>all</w:t>
      </w:r>
      <w:r w:rsidR="00810ACF">
        <w:t xml:space="preserve"> eligible</w:t>
      </w:r>
      <w:r w:rsidR="00B20337">
        <w:t xml:space="preserve"> </w:t>
      </w:r>
      <w:r w:rsidR="00DE721C">
        <w:t xml:space="preserve">Year 7 and </w:t>
      </w:r>
      <w:r w:rsidR="006D03DD">
        <w:t>Y</w:t>
      </w:r>
      <w:r w:rsidR="00DE721C">
        <w:t xml:space="preserve">ear 10 </w:t>
      </w:r>
      <w:r w:rsidRPr="00C34110">
        <w:t xml:space="preserve">students. </w:t>
      </w:r>
    </w:p>
    <w:p w14:paraId="63F960C7" w14:textId="77777777" w:rsidR="005B213F" w:rsidRDefault="005B213F" w:rsidP="005B213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="MS Mincho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>Year 7 students   </w:t>
      </w:r>
      <w:r w:rsidRPr="00A45913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33FC42CC" w14:textId="77777777" w:rsidR="007709D6" w:rsidRPr="00A45913" w:rsidRDefault="007709D6" w:rsidP="005B213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3565A"/>
          <w:sz w:val="21"/>
          <w:szCs w:val="21"/>
        </w:rPr>
      </w:pPr>
    </w:p>
    <w:p w14:paraId="710296FE" w14:textId="6546AC4B" w:rsidR="005B213F" w:rsidRPr="00A45913" w:rsidRDefault="005B213F" w:rsidP="007709D6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 xml:space="preserve">Diphtheria-tetanus-whooping cough </w:t>
      </w:r>
    </w:p>
    <w:p w14:paraId="13AC2759" w14:textId="04418483" w:rsidR="00A45913" w:rsidRDefault="005B213F" w:rsidP="007709D6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  <w:rFonts w:ascii="Arial" w:eastAsia="MS Gothic" w:hAnsi="Arial" w:cs="Arial"/>
          <w:sz w:val="21"/>
          <w:szCs w:val="21"/>
        </w:rPr>
      </w:pPr>
      <w:r w:rsidRPr="007709D6">
        <w:rPr>
          <w:rStyle w:val="normaltextrun"/>
          <w:rFonts w:ascii="Arial" w:eastAsia="MS Gothic" w:hAnsi="Arial" w:cs="Arial"/>
          <w:sz w:val="21"/>
          <w:szCs w:val="21"/>
        </w:rPr>
        <w:t xml:space="preserve">Human papillomavirus (HPV) </w:t>
      </w:r>
    </w:p>
    <w:p w14:paraId="08F7DD6B" w14:textId="77777777" w:rsidR="007709D6" w:rsidRPr="007709D6" w:rsidRDefault="007709D6" w:rsidP="007709D6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MS Gothic" w:hAnsi="Arial" w:cs="Arial"/>
          <w:sz w:val="21"/>
          <w:szCs w:val="21"/>
        </w:rPr>
      </w:pPr>
    </w:p>
    <w:p w14:paraId="1F89A7CB" w14:textId="243801DC" w:rsidR="005B213F" w:rsidRDefault="005B213F" w:rsidP="005B213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="MS Mincho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>Year 10 students</w:t>
      </w:r>
      <w:r w:rsidRPr="00A45913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6A0BE782" w14:textId="77777777" w:rsidR="00470A62" w:rsidRPr="00A45913" w:rsidRDefault="00470A62" w:rsidP="005B213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3565A"/>
          <w:sz w:val="21"/>
          <w:szCs w:val="21"/>
        </w:rPr>
      </w:pPr>
    </w:p>
    <w:p w14:paraId="7EF6D588" w14:textId="092E2B4A" w:rsidR="005B213F" w:rsidRPr="00A45913" w:rsidRDefault="005B213F" w:rsidP="007709D6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>Meningococcal ACWY </w:t>
      </w:r>
    </w:p>
    <w:p w14:paraId="30E9C23C" w14:textId="77777777" w:rsidR="001B4442" w:rsidRDefault="001B4442" w:rsidP="00C34110">
      <w:pPr>
        <w:pStyle w:val="Body"/>
      </w:pPr>
    </w:p>
    <w:p w14:paraId="2E95CE76" w14:textId="4B017C29" w:rsidR="00A2084C" w:rsidRDefault="00C34110" w:rsidP="00C34110">
      <w:pPr>
        <w:pStyle w:val="Body"/>
      </w:pPr>
      <w:r w:rsidRPr="00C34110">
        <w:t>The local council immunisation service delivers the school-based immunisation program.</w:t>
      </w:r>
      <w:r w:rsidR="00A2084C">
        <w:t xml:space="preserve"> </w:t>
      </w:r>
      <w:r w:rsidR="006A053C">
        <w:t>The local council will provide</w:t>
      </w:r>
      <w:r w:rsidR="00D95350">
        <w:t xml:space="preserve"> </w:t>
      </w:r>
      <w:r w:rsidR="00A2084C">
        <w:t xml:space="preserve">immunisation </w:t>
      </w:r>
      <w:r w:rsidR="00D95350">
        <w:t>consent forms</w:t>
      </w:r>
      <w:r w:rsidR="00326AAA">
        <w:t xml:space="preserve"> and information</w:t>
      </w:r>
      <w:r w:rsidR="00D95350">
        <w:t xml:space="preserve"> to your child’s school</w:t>
      </w:r>
      <w:r w:rsidR="000C529C">
        <w:t xml:space="preserve"> </w:t>
      </w:r>
      <w:r w:rsidR="00060515">
        <w:t>for your child to bring home.</w:t>
      </w:r>
      <w:r w:rsidR="00A2084C">
        <w:t xml:space="preserve"> </w:t>
      </w:r>
      <w:r w:rsidR="00060515">
        <w:t>Parents</w:t>
      </w:r>
      <w:r w:rsidR="00954AC1">
        <w:t xml:space="preserve">/guardians are required to complete and return the </w:t>
      </w:r>
      <w:r w:rsidR="00A2084C">
        <w:t xml:space="preserve">immunisation </w:t>
      </w:r>
      <w:r w:rsidR="00954AC1">
        <w:t xml:space="preserve">consent forms to </w:t>
      </w:r>
      <w:r w:rsidR="004D3CB0">
        <w:t>their child’s school</w:t>
      </w:r>
      <w:r w:rsidR="00A2084C">
        <w:t>.</w:t>
      </w:r>
      <w:r w:rsidRPr="00C34110">
        <w:t xml:space="preserve"> </w:t>
      </w:r>
    </w:p>
    <w:p w14:paraId="014D2DA2" w14:textId="04EC89AA" w:rsidR="00C34110" w:rsidRPr="00C34110" w:rsidRDefault="00C34110" w:rsidP="00C34110">
      <w:pPr>
        <w:pStyle w:val="Body"/>
      </w:pPr>
      <w:r w:rsidRPr="00C34110">
        <w:t xml:space="preserve">The </w:t>
      </w:r>
      <w:hyperlink r:id="rId19" w:history="1">
        <w:r w:rsidRPr="00C34110">
          <w:rPr>
            <w:rStyle w:val="Hyperlink"/>
          </w:rPr>
          <w:t>Public Health and Wellbeing Regulations 2019</w:t>
        </w:r>
      </w:hyperlink>
      <w:r w:rsidRPr="00C34110">
        <w:t xml:space="preserve"> </w:t>
      </w:r>
      <w:r w:rsidR="00150D92">
        <w:t>&lt;</w:t>
      </w:r>
      <w:r w:rsidR="00150D92" w:rsidRPr="00150D92">
        <w:t>http://classic.austlii.edu.au/au/legis/vic/consol_reg/phawr2019331/s112.html</w:t>
      </w:r>
      <w:r w:rsidR="00150D92">
        <w:t xml:space="preserve">&gt; </w:t>
      </w:r>
      <w:r w:rsidRPr="00C34110">
        <w:t xml:space="preserve">authorises secondary schools to provide their local council with student and parent/guardian contact information for any student scheduled to receive a vaccination. This information </w:t>
      </w:r>
      <w:r w:rsidR="00A2084C">
        <w:t xml:space="preserve">is only used to </w:t>
      </w:r>
      <w:r w:rsidRPr="00C34110">
        <w:t xml:space="preserve">assist local councils to follow-up parents/guardians of students with incomplete or missing immunisation consent forms. </w:t>
      </w:r>
    </w:p>
    <w:p w14:paraId="08DC5547" w14:textId="77777777" w:rsidR="00C34110" w:rsidRPr="00C34110" w:rsidRDefault="00C34110" w:rsidP="00C34110">
      <w:pPr>
        <w:pStyle w:val="Heading2"/>
        <w:rPr>
          <w:rFonts w:eastAsia="Times"/>
          <w:bCs/>
        </w:rPr>
      </w:pPr>
      <w:bookmarkStart w:id="2" w:name="_Toc83644352"/>
      <w:r w:rsidRPr="00C34110">
        <w:rPr>
          <w:rFonts w:eastAsia="Times"/>
        </w:rPr>
        <w:t xml:space="preserve">What information is </w:t>
      </w:r>
      <w:r w:rsidRPr="00810ACF">
        <w:rPr>
          <w:rFonts w:eastAsia="Times"/>
        </w:rPr>
        <w:t>given</w:t>
      </w:r>
      <w:r w:rsidRPr="00C34110">
        <w:rPr>
          <w:rFonts w:eastAsia="Times"/>
        </w:rPr>
        <w:t xml:space="preserve"> to local council?</w:t>
      </w:r>
      <w:bookmarkEnd w:id="2"/>
    </w:p>
    <w:p w14:paraId="07C04BD4" w14:textId="50D34AC7" w:rsidR="00C34110" w:rsidRPr="00C34110" w:rsidRDefault="00C34110" w:rsidP="00C34110">
      <w:pPr>
        <w:pStyle w:val="Body"/>
      </w:pPr>
      <w:r w:rsidRPr="00C34110">
        <w:t xml:space="preserve">The school </w:t>
      </w:r>
      <w:r w:rsidR="00810ACF">
        <w:t xml:space="preserve">provides </w:t>
      </w:r>
      <w:r w:rsidRPr="00C34110">
        <w:t>the following basic student and parent/guardian contact information to the local council immunisation service:</w:t>
      </w:r>
    </w:p>
    <w:p w14:paraId="7729CA7C" w14:textId="77777777" w:rsidR="00C34110" w:rsidRPr="00C34110" w:rsidRDefault="00C34110" w:rsidP="00C34110">
      <w:pPr>
        <w:pStyle w:val="Body"/>
        <w:numPr>
          <w:ilvl w:val="0"/>
          <w:numId w:val="41"/>
        </w:numPr>
      </w:pPr>
      <w:r w:rsidRPr="00C34110">
        <w:t>student name </w:t>
      </w:r>
    </w:p>
    <w:p w14:paraId="1949DDAA" w14:textId="77777777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lastRenderedPageBreak/>
        <w:t>date of birth </w:t>
      </w:r>
    </w:p>
    <w:p w14:paraId="41C98020" w14:textId="77777777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t>gender  </w:t>
      </w:r>
    </w:p>
    <w:p w14:paraId="6A451C65" w14:textId="77777777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t>year level and class group  </w:t>
      </w:r>
    </w:p>
    <w:p w14:paraId="785F478C" w14:textId="2F57D44C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t>parent/</w:t>
      </w:r>
      <w:r w:rsidR="00810ACF" w:rsidRPr="00C34110">
        <w:t>guardian</w:t>
      </w:r>
      <w:r w:rsidR="00810ACF">
        <w:t xml:space="preserve"> contact</w:t>
      </w:r>
      <w:r w:rsidR="00330AF6">
        <w:t xml:space="preserve"> details</w:t>
      </w:r>
      <w:r w:rsidR="00810ACF">
        <w:t xml:space="preserve"> </w:t>
      </w:r>
      <w:r w:rsidRPr="00C34110">
        <w:t>  </w:t>
      </w:r>
    </w:p>
    <w:p w14:paraId="7A48C589" w14:textId="77777777" w:rsidR="00C34110" w:rsidRPr="00C34110" w:rsidRDefault="00C34110" w:rsidP="00C34110">
      <w:pPr>
        <w:pStyle w:val="Body"/>
        <w:numPr>
          <w:ilvl w:val="0"/>
          <w:numId w:val="42"/>
        </w:numPr>
      </w:pPr>
      <w:r w:rsidRPr="00C34110">
        <w:t>language(s) spoken at home.</w:t>
      </w:r>
    </w:p>
    <w:p w14:paraId="54CF0664" w14:textId="368FDD77" w:rsidR="00C34110" w:rsidRPr="00C34110" w:rsidRDefault="00C34110" w:rsidP="00C34110">
      <w:pPr>
        <w:pStyle w:val="Heading2"/>
        <w:rPr>
          <w:rFonts w:eastAsia="Times"/>
        </w:rPr>
      </w:pPr>
      <w:bookmarkStart w:id="3" w:name="_Toc83644353"/>
      <w:r w:rsidRPr="00C34110">
        <w:rPr>
          <w:rFonts w:eastAsia="Times"/>
        </w:rPr>
        <w:t>Why do</w:t>
      </w:r>
      <w:r w:rsidR="00F754E4">
        <w:rPr>
          <w:rFonts w:eastAsia="Times"/>
        </w:rPr>
        <w:t>es the</w:t>
      </w:r>
      <w:r w:rsidRPr="00C34110">
        <w:rPr>
          <w:rFonts w:eastAsia="Times"/>
        </w:rPr>
        <w:t xml:space="preserve"> school provide this information?</w:t>
      </w:r>
      <w:bookmarkEnd w:id="3"/>
    </w:p>
    <w:p w14:paraId="2534FA47" w14:textId="397F53AF" w:rsidR="00C34110" w:rsidRPr="00C34110" w:rsidRDefault="00C34110" w:rsidP="00C34110">
      <w:pPr>
        <w:pStyle w:val="Body"/>
        <w:numPr>
          <w:ilvl w:val="0"/>
          <w:numId w:val="43"/>
        </w:numPr>
      </w:pPr>
      <w:r w:rsidRPr="00C34110">
        <w:t>To improve communication with parents/guardians regarding their child’s vaccination needs</w:t>
      </w:r>
      <w:r w:rsidR="00F754E4">
        <w:t>.</w:t>
      </w:r>
    </w:p>
    <w:p w14:paraId="7C72485C" w14:textId="64BA2189" w:rsidR="00C34110" w:rsidRPr="00C34110" w:rsidRDefault="00C34110" w:rsidP="00C34110">
      <w:pPr>
        <w:pStyle w:val="Body"/>
        <w:numPr>
          <w:ilvl w:val="0"/>
          <w:numId w:val="43"/>
        </w:numPr>
      </w:pPr>
      <w:r w:rsidRPr="00C34110">
        <w:t>To ensure all eligible students are offered the opportunity to access free vaccinations at school.</w:t>
      </w:r>
    </w:p>
    <w:p w14:paraId="474EF811" w14:textId="0CF15867" w:rsidR="00C34110" w:rsidRPr="00C34110" w:rsidRDefault="00C34110" w:rsidP="00C34110">
      <w:pPr>
        <w:pStyle w:val="Body"/>
        <w:numPr>
          <w:ilvl w:val="0"/>
          <w:numId w:val="43"/>
        </w:numPr>
      </w:pPr>
      <w:r w:rsidRPr="00C34110">
        <w:t>To reduce the administrative burden on school staff to follow-up consent forms</w:t>
      </w:r>
      <w:r w:rsidR="00F754E4">
        <w:t>.</w:t>
      </w:r>
    </w:p>
    <w:p w14:paraId="3B8F8DC0" w14:textId="03A1A952" w:rsidR="00C34110" w:rsidRPr="00C34110" w:rsidRDefault="00C34110" w:rsidP="00C34110">
      <w:pPr>
        <w:pStyle w:val="Body"/>
        <w:numPr>
          <w:ilvl w:val="0"/>
          <w:numId w:val="44"/>
        </w:numPr>
      </w:pPr>
      <w:r w:rsidRPr="00C34110">
        <w:t>To</w:t>
      </w:r>
      <w:r w:rsidR="00F754E4">
        <w:t xml:space="preserve"> </w:t>
      </w:r>
      <w:r w:rsidRPr="00C34110">
        <w:t>eliminate manual data entry processes</w:t>
      </w:r>
      <w:r w:rsidR="00F754E4">
        <w:t>.</w:t>
      </w:r>
    </w:p>
    <w:p w14:paraId="0D3DD5F8" w14:textId="77777777" w:rsidR="00C34110" w:rsidRPr="00C34110" w:rsidRDefault="00C34110" w:rsidP="00C34110">
      <w:pPr>
        <w:pStyle w:val="Heading2"/>
        <w:rPr>
          <w:rFonts w:eastAsia="Times"/>
        </w:rPr>
      </w:pPr>
      <w:bookmarkStart w:id="4" w:name="_Toc83644354"/>
      <w:r w:rsidRPr="00C34110">
        <w:rPr>
          <w:rFonts w:eastAsia="Times"/>
        </w:rPr>
        <w:t>What do I need to do?</w:t>
      </w:r>
      <w:bookmarkEnd w:id="4"/>
    </w:p>
    <w:p w14:paraId="18464F0E" w14:textId="5B7AA7BD" w:rsidR="00C34110" w:rsidRPr="00C34110" w:rsidRDefault="00C34110" w:rsidP="00C34110">
      <w:pPr>
        <w:pStyle w:val="Body"/>
        <w:numPr>
          <w:ilvl w:val="0"/>
          <w:numId w:val="40"/>
        </w:numPr>
      </w:pPr>
      <w:r w:rsidRPr="00C34110">
        <w:t xml:space="preserve">Read the information provided in your child’s consent form and complete all sections. </w:t>
      </w:r>
    </w:p>
    <w:p w14:paraId="5C539C42" w14:textId="4CE0738D" w:rsidR="00C34110" w:rsidRPr="00C34110" w:rsidRDefault="00C34110" w:rsidP="00C34110">
      <w:pPr>
        <w:pStyle w:val="Body"/>
        <w:numPr>
          <w:ilvl w:val="0"/>
          <w:numId w:val="40"/>
        </w:numPr>
      </w:pPr>
      <w:r w:rsidRPr="00C34110">
        <w:t xml:space="preserve">Return </w:t>
      </w:r>
      <w:r w:rsidR="00F754E4">
        <w:t xml:space="preserve">the </w:t>
      </w:r>
      <w:r w:rsidR="00A2084C">
        <w:t xml:space="preserve">immunisation </w:t>
      </w:r>
      <w:r w:rsidRPr="00C34110">
        <w:t xml:space="preserve">consent form with all </w:t>
      </w:r>
      <w:r w:rsidR="00F754E4">
        <w:t xml:space="preserve">relevant </w:t>
      </w:r>
      <w:r w:rsidRPr="00C34110">
        <w:t xml:space="preserve">fields completed to school, even if you choose not to consent for your child to be vaccinated as part of the </w:t>
      </w:r>
      <w:r w:rsidR="00BA30EA">
        <w:t xml:space="preserve">secondary </w:t>
      </w:r>
      <w:r w:rsidRPr="00C34110">
        <w:t>school immunisation program</w:t>
      </w:r>
      <w:r w:rsidR="00F754E4">
        <w:t>.</w:t>
      </w:r>
    </w:p>
    <w:p w14:paraId="0E9E7775" w14:textId="30AFF171" w:rsidR="00C34110" w:rsidRPr="00C34110" w:rsidRDefault="00C34110" w:rsidP="00C34110">
      <w:pPr>
        <w:pStyle w:val="Body"/>
        <w:numPr>
          <w:ilvl w:val="0"/>
          <w:numId w:val="40"/>
        </w:numPr>
      </w:pPr>
      <w:r w:rsidRPr="00C34110">
        <w:t xml:space="preserve">Your information will be provided to </w:t>
      </w:r>
      <w:r w:rsidRPr="00C360B7">
        <w:rPr>
          <w:color w:val="FF0000"/>
        </w:rPr>
        <w:t xml:space="preserve">[insert name of school’s </w:t>
      </w:r>
      <w:r w:rsidR="00F754E4" w:rsidRPr="00C360B7">
        <w:rPr>
          <w:color w:val="FF0000"/>
        </w:rPr>
        <w:t>l</w:t>
      </w:r>
      <w:r w:rsidRPr="00C360B7">
        <w:rPr>
          <w:color w:val="FF0000"/>
        </w:rPr>
        <w:t xml:space="preserve">ocal council] </w:t>
      </w:r>
      <w:r w:rsidRPr="00C34110">
        <w:t xml:space="preserve">in March. If you do not wish for your details to be provided, please advise the school in writing before the last school day in February. </w:t>
      </w:r>
    </w:p>
    <w:p w14:paraId="3D7499A9" w14:textId="77777777" w:rsidR="00C34110" w:rsidRPr="00C34110" w:rsidRDefault="00C34110" w:rsidP="00C34110">
      <w:pPr>
        <w:pStyle w:val="Body"/>
      </w:pPr>
      <w:r w:rsidRPr="00C34110">
        <w:t xml:space="preserve">Every day vaccination saves lives and makes it possible for Victorians to live free from the illness and disability caused by many infectious diseases. </w:t>
      </w:r>
    </w:p>
    <w:p w14:paraId="1FC1625C" w14:textId="77777777" w:rsidR="00C34110" w:rsidRPr="00C34110" w:rsidRDefault="00C34110" w:rsidP="00C34110">
      <w:pPr>
        <w:pStyle w:val="Body"/>
      </w:pPr>
      <w:r w:rsidRPr="00C34110">
        <w:t xml:space="preserve">For further information please go to the following links: </w:t>
      </w:r>
    </w:p>
    <w:p w14:paraId="34DC21ED" w14:textId="77777777" w:rsidR="00C34110" w:rsidRPr="00C34110" w:rsidRDefault="00C34110" w:rsidP="00C34110">
      <w:pPr>
        <w:pStyle w:val="Bullet1"/>
      </w:pPr>
      <w:r w:rsidRPr="00C34110">
        <w:t xml:space="preserve">Privacy - </w:t>
      </w:r>
      <w:r w:rsidRPr="009D3B60">
        <w:rPr>
          <w:color w:val="FF0000"/>
        </w:rPr>
        <w:t>[insert link to the school’s privacy policy]</w:t>
      </w:r>
    </w:p>
    <w:p w14:paraId="1EB708AD" w14:textId="5B3A1D2F" w:rsidR="00C34110" w:rsidRDefault="007A6893" w:rsidP="00B86F9A">
      <w:pPr>
        <w:pStyle w:val="Bullet1"/>
      </w:pPr>
      <w:hyperlink r:id="rId20" w:history="1">
        <w:r w:rsidR="00506568" w:rsidRPr="007A6893">
          <w:rPr>
            <w:rStyle w:val="Hyperlink"/>
          </w:rPr>
          <w:t>Immunisation in Secondary Schools</w:t>
        </w:r>
      </w:hyperlink>
      <w:r w:rsidR="00506568">
        <w:t xml:space="preserve"> </w:t>
      </w:r>
      <w:r>
        <w:t>&lt;</w:t>
      </w:r>
      <w:r w:rsidRPr="007A6893">
        <w:t>https://www.betterhealth.vic.gov.au/health/healthyliving/immunisation-in-secondary-schools</w:t>
      </w:r>
      <w:r>
        <w:t>&gt;</w:t>
      </w:r>
    </w:p>
    <w:p w14:paraId="5F7E690B" w14:textId="77777777" w:rsidR="007A6893" w:rsidRPr="00C34110" w:rsidRDefault="007A6893" w:rsidP="00AB2021">
      <w:pPr>
        <w:pStyle w:val="Bullet1"/>
        <w:numPr>
          <w:ilvl w:val="0"/>
          <w:numId w:val="0"/>
        </w:numPr>
        <w:ind w:left="284"/>
      </w:pPr>
    </w:p>
    <w:p w14:paraId="6ED4A6F7" w14:textId="77777777" w:rsidR="00C34110" w:rsidRPr="00C34110" w:rsidRDefault="00C34110" w:rsidP="00C34110">
      <w:pPr>
        <w:pStyle w:val="Body"/>
      </w:pPr>
      <w:r w:rsidRPr="00C34110">
        <w:t xml:space="preserve">From your Principal </w:t>
      </w:r>
      <w:r w:rsidRPr="00470A62">
        <w:rPr>
          <w:color w:val="FF0000"/>
        </w:rPr>
        <w:t>[insert name]</w:t>
      </w:r>
    </w:p>
    <w:p w14:paraId="6F1654ED" w14:textId="77777777" w:rsidR="00C34110" w:rsidRPr="00470A62" w:rsidRDefault="00C34110" w:rsidP="00C34110">
      <w:pPr>
        <w:pStyle w:val="Body"/>
        <w:rPr>
          <w:color w:val="FF0000"/>
        </w:rPr>
      </w:pPr>
      <w:r w:rsidRPr="00470A62">
        <w:rPr>
          <w:color w:val="FF0000"/>
        </w:rPr>
        <w:t xml:space="preserve">[insert school office contact number] </w:t>
      </w:r>
    </w:p>
    <w:p w14:paraId="271BBF3B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0CA69ED" w14:textId="77777777" w:rsidTr="6DA05AD5">
        <w:tc>
          <w:tcPr>
            <w:tcW w:w="10194" w:type="dxa"/>
          </w:tcPr>
          <w:p w14:paraId="6E83FB52" w14:textId="4E7744D7" w:rsidR="0055119B" w:rsidRPr="009A43B9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5" w:name="_Hlk37240926"/>
            <w:r w:rsidRPr="009A43B9">
              <w:rPr>
                <w:sz w:val="20"/>
                <w:szCs w:val="20"/>
              </w:rPr>
              <w:t xml:space="preserve">To receive this document in another format, </w:t>
            </w:r>
            <w:r w:rsidR="00330AF6" w:rsidRPr="009A43B9">
              <w:rPr>
                <w:sz w:val="20"/>
                <w:szCs w:val="20"/>
              </w:rPr>
              <w:t xml:space="preserve">email </w:t>
            </w:r>
            <w:r w:rsidR="00DE721C" w:rsidRPr="009A43B9">
              <w:rPr>
                <w:sz w:val="20"/>
                <w:szCs w:val="20"/>
              </w:rPr>
              <w:t xml:space="preserve">the </w:t>
            </w:r>
            <w:hyperlink r:id="rId21" w:history="1">
              <w:r w:rsidR="00DE721C" w:rsidRPr="005E3EC3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="00DE721C" w:rsidRPr="009A43B9">
              <w:rPr>
                <w:sz w:val="20"/>
                <w:szCs w:val="20"/>
              </w:rPr>
              <w:t xml:space="preserve"> </w:t>
            </w:r>
            <w:hyperlink r:id="rId22" w:history="1">
              <w:r>
                <w:rPr>
                  <w:rStyle w:val="Hyperlink"/>
                </w:rPr>
                <w:t>mailto:</w:t>
              </w:r>
            </w:hyperlink>
            <w:r w:rsidRPr="009A43B9">
              <w:rPr>
                <w:sz w:val="20"/>
                <w:szCs w:val="20"/>
              </w:rPr>
              <w:t>&lt;</w:t>
            </w:r>
            <w:r w:rsidR="00F754E4" w:rsidRPr="009A43B9">
              <w:rPr>
                <w:sz w:val="20"/>
                <w:szCs w:val="20"/>
              </w:rPr>
              <w:t>immunisation@health.vic.gov.au</w:t>
            </w:r>
            <w:r w:rsidRPr="009A43B9">
              <w:rPr>
                <w:sz w:val="20"/>
                <w:szCs w:val="20"/>
              </w:rPr>
              <w:t>&gt;.</w:t>
            </w:r>
          </w:p>
          <w:p w14:paraId="584D5E2A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B226852" w14:textId="32E2071F" w:rsidR="0055119B" w:rsidRPr="0055119B" w:rsidRDefault="0055119B" w:rsidP="00E33237">
            <w:pPr>
              <w:pStyle w:val="Imprint"/>
            </w:pPr>
            <w:r>
              <w:t xml:space="preserve">© State of Victoria, Australia, </w:t>
            </w:r>
            <w:r w:rsidR="001E2A36">
              <w:t>Department of Health</w:t>
            </w:r>
            <w:r>
              <w:t>,</w:t>
            </w:r>
            <w:r w:rsidR="00A45913">
              <w:t xml:space="preserve"> </w:t>
            </w:r>
            <w:r w:rsidR="00A45913" w:rsidRPr="00470A62">
              <w:t>February 2023</w:t>
            </w:r>
            <w:r w:rsidRPr="00470A62">
              <w:t>.</w:t>
            </w:r>
          </w:p>
          <w:p w14:paraId="2B09C4AA" w14:textId="3B40545E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3" w:history="1">
              <w:r w:rsidR="002E4687" w:rsidRPr="002E4687">
                <w:rPr>
                  <w:rStyle w:val="Hyperlink"/>
                </w:rPr>
                <w:t>Resources for Secondary Schools – SSIP</w:t>
              </w:r>
            </w:hyperlink>
            <w:r w:rsidR="002E4687">
              <w:t xml:space="preserve"> </w:t>
            </w:r>
            <w:r w:rsidRPr="0055119B">
              <w:t>&lt;</w:t>
            </w:r>
            <w:r w:rsidR="002E4687" w:rsidRPr="002E4687">
              <w:t>https://www2.health.vic.gov.au/public-health/immunisation/vaccination-adolescents/secondary-school</w:t>
            </w:r>
            <w:r w:rsidRPr="0055119B">
              <w:t>&gt;</w:t>
            </w:r>
          </w:p>
        </w:tc>
      </w:tr>
      <w:bookmarkEnd w:id="5"/>
    </w:tbl>
    <w:p w14:paraId="604E7D77" w14:textId="77777777" w:rsidR="00162CA9" w:rsidRDefault="00162CA9" w:rsidP="00162CA9">
      <w:pPr>
        <w:pStyle w:val="Body"/>
      </w:pPr>
    </w:p>
    <w:sectPr w:rsidR="00162CA9" w:rsidSect="00E62622">
      <w:footerReference w:type="defaul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5253" w14:textId="77777777" w:rsidR="00FC13E5" w:rsidRDefault="00FC13E5">
      <w:r>
        <w:separator/>
      </w:r>
    </w:p>
  </w:endnote>
  <w:endnote w:type="continuationSeparator" w:id="0">
    <w:p w14:paraId="4546FAAA" w14:textId="77777777" w:rsidR="00FC13E5" w:rsidRDefault="00FC13E5">
      <w:r>
        <w:continuationSeparator/>
      </w:r>
    </w:p>
  </w:endnote>
  <w:endnote w:type="continuationNotice" w:id="1">
    <w:p w14:paraId="77FC23C7" w14:textId="77777777" w:rsidR="00FC13E5" w:rsidRDefault="00FC1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5387" w14:textId="77777777" w:rsidR="00C233B1" w:rsidRDefault="00C2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ED4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009F21FD" wp14:editId="73E79B2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375859" wp14:editId="41450A0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6481E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AC57D49">
            <v:shapetype id="_x0000_t202" coordsize="21600,21600" o:spt="202" path="m,l,21600r21600,l21600,xe" w14:anchorId="17375859">
              <v:stroke joinstyle="miter"/>
              <v:path gradientshapeok="t" o:connecttype="rect"/>
            </v:shapetype>
            <v:shape id="MSIPCMc3054336811d08b680b9289e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B21F90" w:rsidR="00E261B3" w:rsidP="00B21F90" w:rsidRDefault="00E261B3" w14:paraId="75F360E3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7AD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109F65A6" wp14:editId="4E0B4B6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79FB0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106C6879">
            <v:shapetype id="_x0000_t202" coordsize="21600,21600" o:spt="202" path="m,l,21600r21600,l21600,xe" w14:anchorId="109F65A6">
              <v:stroke joinstyle="miter"/>
              <v:path gradientshapeok="t" o:connecttype="rect"/>
            </v:shapetype>
            <v:shape id="MSIPCM418f4cbe97f099549309dca7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>
              <v:textbox inset=",0,,0">
                <w:txbxContent>
                  <w:p w:rsidRPr="00B21F90" w:rsidR="00E261B3" w:rsidP="00B21F90" w:rsidRDefault="00E261B3" w14:paraId="08CE8BEA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F395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25772F3" wp14:editId="0FE19C4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BF43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37F2AB7">
            <v:shapetype id="_x0000_t202" coordsize="21600,21600" o:spt="202" path="m,l,21600r21600,l21600,xe" w14:anchorId="225772F3">
              <v:stroke joinstyle="miter"/>
              <v:path gradientshapeok="t" o:connecttype="rect"/>
            </v:shapetype>
            <v:shape id="MSIPCMf473436da8889006ed5648e0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3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>
              <v:textbox inset=",0,,0">
                <w:txbxContent>
                  <w:p w:rsidRPr="00B07FF7" w:rsidR="00B07FF7" w:rsidP="00B07FF7" w:rsidRDefault="00B07FF7" w14:paraId="09E77742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D722" w14:textId="77777777" w:rsidR="00FC13E5" w:rsidRDefault="00FC13E5" w:rsidP="002862F1">
      <w:pPr>
        <w:spacing w:before="120"/>
      </w:pPr>
      <w:r>
        <w:separator/>
      </w:r>
    </w:p>
  </w:footnote>
  <w:footnote w:type="continuationSeparator" w:id="0">
    <w:p w14:paraId="4808A13C" w14:textId="77777777" w:rsidR="00FC13E5" w:rsidRDefault="00FC13E5">
      <w:r>
        <w:continuationSeparator/>
      </w:r>
    </w:p>
  </w:footnote>
  <w:footnote w:type="continuationNotice" w:id="1">
    <w:p w14:paraId="3ED249AB" w14:textId="77777777" w:rsidR="00FC13E5" w:rsidRDefault="00FC1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D04C" w14:textId="77777777" w:rsidR="00C233B1" w:rsidRDefault="00C2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A06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5DFF" w14:textId="77777777" w:rsidR="00C233B1" w:rsidRDefault="00C233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4A62" w14:textId="48049DEE" w:rsidR="00E261B3" w:rsidRPr="0051568D" w:rsidRDefault="002E4687" w:rsidP="0011701A">
    <w:pPr>
      <w:pStyle w:val="Header"/>
    </w:pPr>
    <w:r>
      <w:t>The collection statement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02247C"/>
    <w:multiLevelType w:val="multilevel"/>
    <w:tmpl w:val="B34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D215092"/>
    <w:multiLevelType w:val="hybridMultilevel"/>
    <w:tmpl w:val="644E7C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0ED93E06"/>
    <w:multiLevelType w:val="hybridMultilevel"/>
    <w:tmpl w:val="667AB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82580"/>
    <w:multiLevelType w:val="multilevel"/>
    <w:tmpl w:val="D70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35E48"/>
    <w:multiLevelType w:val="hybridMultilevel"/>
    <w:tmpl w:val="50BEE1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3662AA6"/>
    <w:multiLevelType w:val="multilevel"/>
    <w:tmpl w:val="AB0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3A5E21"/>
    <w:multiLevelType w:val="hybridMultilevel"/>
    <w:tmpl w:val="B2C84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2D456E"/>
    <w:multiLevelType w:val="multilevel"/>
    <w:tmpl w:val="ACE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D9612E"/>
    <w:multiLevelType w:val="hybridMultilevel"/>
    <w:tmpl w:val="C584D8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DC56738"/>
    <w:multiLevelType w:val="multilevel"/>
    <w:tmpl w:val="40A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C452C2"/>
    <w:multiLevelType w:val="multilevel"/>
    <w:tmpl w:val="241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9076779">
    <w:abstractNumId w:val="10"/>
  </w:num>
  <w:num w:numId="2" w16cid:durableId="1646427196">
    <w:abstractNumId w:val="24"/>
  </w:num>
  <w:num w:numId="3" w16cid:durableId="1879580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0584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9621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3433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296322">
    <w:abstractNumId w:val="30"/>
  </w:num>
  <w:num w:numId="8" w16cid:durableId="346760070">
    <w:abstractNumId w:val="23"/>
  </w:num>
  <w:num w:numId="9" w16cid:durableId="2146507159">
    <w:abstractNumId w:val="29"/>
  </w:num>
  <w:num w:numId="10" w16cid:durableId="20813694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4688684">
    <w:abstractNumId w:val="31"/>
  </w:num>
  <w:num w:numId="12" w16cid:durableId="19535873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420367">
    <w:abstractNumId w:val="25"/>
  </w:num>
  <w:num w:numId="14" w16cid:durableId="1745713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25591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0826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09322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5989955">
    <w:abstractNumId w:val="33"/>
  </w:num>
  <w:num w:numId="19" w16cid:durableId="15103653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8291981">
    <w:abstractNumId w:val="15"/>
  </w:num>
  <w:num w:numId="21" w16cid:durableId="2049866368">
    <w:abstractNumId w:val="13"/>
  </w:num>
  <w:num w:numId="22" w16cid:durableId="1415318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567237">
    <w:abstractNumId w:val="19"/>
  </w:num>
  <w:num w:numId="24" w16cid:durableId="681586762">
    <w:abstractNumId w:val="36"/>
  </w:num>
  <w:num w:numId="25" w16cid:durableId="1397238967">
    <w:abstractNumId w:val="32"/>
  </w:num>
  <w:num w:numId="26" w16cid:durableId="719786575">
    <w:abstractNumId w:val="28"/>
  </w:num>
  <w:num w:numId="27" w16cid:durableId="173882250">
    <w:abstractNumId w:val="12"/>
  </w:num>
  <w:num w:numId="28" w16cid:durableId="1507480301">
    <w:abstractNumId w:val="37"/>
  </w:num>
  <w:num w:numId="29" w16cid:durableId="504129068">
    <w:abstractNumId w:val="9"/>
  </w:num>
  <w:num w:numId="30" w16cid:durableId="2021081893">
    <w:abstractNumId w:val="7"/>
  </w:num>
  <w:num w:numId="31" w16cid:durableId="740445142">
    <w:abstractNumId w:val="6"/>
  </w:num>
  <w:num w:numId="32" w16cid:durableId="111168813">
    <w:abstractNumId w:val="5"/>
  </w:num>
  <w:num w:numId="33" w16cid:durableId="1897861797">
    <w:abstractNumId w:val="4"/>
  </w:num>
  <w:num w:numId="34" w16cid:durableId="2102291291">
    <w:abstractNumId w:val="8"/>
  </w:num>
  <w:num w:numId="35" w16cid:durableId="1399598649">
    <w:abstractNumId w:val="3"/>
  </w:num>
  <w:num w:numId="36" w16cid:durableId="120878585">
    <w:abstractNumId w:val="2"/>
  </w:num>
  <w:num w:numId="37" w16cid:durableId="632830466">
    <w:abstractNumId w:val="1"/>
  </w:num>
  <w:num w:numId="38" w16cid:durableId="436560165">
    <w:abstractNumId w:val="0"/>
  </w:num>
  <w:num w:numId="39" w16cid:durableId="4613866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413354">
    <w:abstractNumId w:val="22"/>
  </w:num>
  <w:num w:numId="41" w16cid:durableId="1836875744">
    <w:abstractNumId w:val="18"/>
  </w:num>
  <w:num w:numId="42" w16cid:durableId="229267851">
    <w:abstractNumId w:val="35"/>
  </w:num>
  <w:num w:numId="43" w16cid:durableId="1666006071">
    <w:abstractNumId w:val="21"/>
  </w:num>
  <w:num w:numId="44" w16cid:durableId="961305324">
    <w:abstractNumId w:val="34"/>
  </w:num>
  <w:num w:numId="45" w16cid:durableId="1527138398">
    <w:abstractNumId w:val="17"/>
  </w:num>
  <w:num w:numId="46" w16cid:durableId="247425620">
    <w:abstractNumId w:val="11"/>
  </w:num>
  <w:num w:numId="47" w16cid:durableId="1430924731">
    <w:abstractNumId w:val="26"/>
  </w:num>
  <w:num w:numId="48" w16cid:durableId="552040202">
    <w:abstractNumId w:val="20"/>
  </w:num>
  <w:num w:numId="49" w16cid:durableId="2109109340">
    <w:abstractNumId w:val="27"/>
  </w:num>
  <w:num w:numId="50" w16cid:durableId="8282513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1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2664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515"/>
    <w:rsid w:val="00060959"/>
    <w:rsid w:val="00060C8F"/>
    <w:rsid w:val="0006298A"/>
    <w:rsid w:val="000663CD"/>
    <w:rsid w:val="000709D7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29C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0D92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442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24C1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18F"/>
    <w:rsid w:val="00263A90"/>
    <w:rsid w:val="00263C1F"/>
    <w:rsid w:val="0026408B"/>
    <w:rsid w:val="00267C3E"/>
    <w:rsid w:val="002709BB"/>
    <w:rsid w:val="0027113F"/>
    <w:rsid w:val="00273BAC"/>
    <w:rsid w:val="00274995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687"/>
    <w:rsid w:val="002E6C95"/>
    <w:rsid w:val="002E7C36"/>
    <w:rsid w:val="002F0107"/>
    <w:rsid w:val="002F3D32"/>
    <w:rsid w:val="002F5F31"/>
    <w:rsid w:val="002F5F46"/>
    <w:rsid w:val="00302216"/>
    <w:rsid w:val="00303E53"/>
    <w:rsid w:val="0030405E"/>
    <w:rsid w:val="00305CC1"/>
    <w:rsid w:val="00306E5F"/>
    <w:rsid w:val="00307E14"/>
    <w:rsid w:val="00314054"/>
    <w:rsid w:val="00315BD8"/>
    <w:rsid w:val="00316F27"/>
    <w:rsid w:val="003214F1"/>
    <w:rsid w:val="00322E4B"/>
    <w:rsid w:val="00326AAA"/>
    <w:rsid w:val="00327870"/>
    <w:rsid w:val="00330AF6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CC4"/>
    <w:rsid w:val="003B408A"/>
    <w:rsid w:val="003B5733"/>
    <w:rsid w:val="003C03AD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A62"/>
    <w:rsid w:val="00470D7D"/>
    <w:rsid w:val="0047372D"/>
    <w:rsid w:val="00473BA3"/>
    <w:rsid w:val="004743DD"/>
    <w:rsid w:val="00474CEA"/>
    <w:rsid w:val="004805E5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72BB"/>
    <w:rsid w:val="004C5541"/>
    <w:rsid w:val="004C6EEE"/>
    <w:rsid w:val="004C702B"/>
    <w:rsid w:val="004D0033"/>
    <w:rsid w:val="004D016B"/>
    <w:rsid w:val="004D1B22"/>
    <w:rsid w:val="004D23CC"/>
    <w:rsid w:val="004D36F2"/>
    <w:rsid w:val="004D3CB0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568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184E"/>
    <w:rsid w:val="00596A4B"/>
    <w:rsid w:val="00597507"/>
    <w:rsid w:val="005A479D"/>
    <w:rsid w:val="005B1C6D"/>
    <w:rsid w:val="005B213F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3EC3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6636"/>
    <w:rsid w:val="00691B62"/>
    <w:rsid w:val="006933B5"/>
    <w:rsid w:val="00693D14"/>
    <w:rsid w:val="00696F27"/>
    <w:rsid w:val="006A053C"/>
    <w:rsid w:val="006A18C2"/>
    <w:rsid w:val="006A3383"/>
    <w:rsid w:val="006B077C"/>
    <w:rsid w:val="006B6803"/>
    <w:rsid w:val="006D03DD"/>
    <w:rsid w:val="006D0F16"/>
    <w:rsid w:val="006D2A3F"/>
    <w:rsid w:val="006D2FBC"/>
    <w:rsid w:val="006E0541"/>
    <w:rsid w:val="006E138B"/>
    <w:rsid w:val="006E26F5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9D6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A6893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0ACF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4AC1"/>
    <w:rsid w:val="0095615A"/>
    <w:rsid w:val="00961400"/>
    <w:rsid w:val="00963646"/>
    <w:rsid w:val="0096632D"/>
    <w:rsid w:val="009718C7"/>
    <w:rsid w:val="00973073"/>
    <w:rsid w:val="0097559F"/>
    <w:rsid w:val="0097761E"/>
    <w:rsid w:val="00981C56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3B9"/>
    <w:rsid w:val="009B0A6F"/>
    <w:rsid w:val="009B0A94"/>
    <w:rsid w:val="009B2AE8"/>
    <w:rsid w:val="009B59E9"/>
    <w:rsid w:val="009B70AA"/>
    <w:rsid w:val="009C5E77"/>
    <w:rsid w:val="009C7A7E"/>
    <w:rsid w:val="009D02E8"/>
    <w:rsid w:val="009D3B60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3B1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84C"/>
    <w:rsid w:val="00A22229"/>
    <w:rsid w:val="00A24442"/>
    <w:rsid w:val="00A330BB"/>
    <w:rsid w:val="00A44882"/>
    <w:rsid w:val="00A45125"/>
    <w:rsid w:val="00A45913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021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0337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0EA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69F0"/>
    <w:rsid w:val="00C079B8"/>
    <w:rsid w:val="00C10037"/>
    <w:rsid w:val="00C123EA"/>
    <w:rsid w:val="00C12A49"/>
    <w:rsid w:val="00C133EE"/>
    <w:rsid w:val="00C149D0"/>
    <w:rsid w:val="00C233B1"/>
    <w:rsid w:val="00C26588"/>
    <w:rsid w:val="00C27DE9"/>
    <w:rsid w:val="00C32989"/>
    <w:rsid w:val="00C33388"/>
    <w:rsid w:val="00C34110"/>
    <w:rsid w:val="00C35484"/>
    <w:rsid w:val="00C360B7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0A39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06E3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33E3"/>
    <w:rsid w:val="00D943F8"/>
    <w:rsid w:val="00D95350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21C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065E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1BE5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54E4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3E5"/>
    <w:rsid w:val="00FC252F"/>
    <w:rsid w:val="00FC395C"/>
    <w:rsid w:val="00FC5E8E"/>
    <w:rsid w:val="00FD3766"/>
    <w:rsid w:val="00FD47C4"/>
    <w:rsid w:val="00FD56FB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C1FFC7B"/>
    <w:rsid w:val="229E8098"/>
    <w:rsid w:val="2D8DE76F"/>
    <w:rsid w:val="60DA7925"/>
    <w:rsid w:val="6DA05AD5"/>
    <w:rsid w:val="73E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3158C"/>
  <w15:docId w15:val="{CF81292A-BC83-426A-B614-919F37F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paragraph">
    <w:name w:val="paragraph"/>
    <w:basedOn w:val="Normal"/>
    <w:rsid w:val="005B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B213F"/>
  </w:style>
  <w:style w:type="character" w:customStyle="1" w:styleId="eop">
    <w:name w:val="eop"/>
    <w:basedOn w:val="DefaultParagraphFont"/>
    <w:rsid w:val="005B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mmunisation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betterhealth.vic.gov.au/health/healthyliving/immunisation-in-secondary-sch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2.health.vic.gov.au/public-health/immunisation/vaccination-adolescents/secondary-schoo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classic.austlii.edu.au/au/legis/vic/consol_reg/phawr2019331/s11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7" ma:contentTypeDescription="Create a new document." ma:contentTypeScope="" ma:versionID="b152f8c755811e14c3f8ac7ebb469edc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2961d15b169c0d192cdb8d93769ef6ad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523DBEB2-12BB-4021-B88A-5258FD908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17</TotalTime>
  <Pages>2</Pages>
  <Words>444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Immunisation Program - collection statement</vt:lpstr>
    </vt:vector>
  </TitlesOfParts>
  <Manager/>
  <Company>Victoria State Government, Department of Health</Company>
  <LinksUpToDate>false</LinksUpToDate>
  <CharactersWithSpaces>3823</CharactersWithSpaces>
  <SharedDoc>false</SharedDoc>
  <HyperlinkBase/>
  <HLinks>
    <vt:vector size="30" baseType="variant">
      <vt:variant>
        <vt:i4>2097255</vt:i4>
      </vt:variant>
      <vt:variant>
        <vt:i4>15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6619245</vt:i4>
      </vt:variant>
      <vt:variant>
        <vt:i4>6</vt:i4>
      </vt:variant>
      <vt:variant>
        <vt:i4>0</vt:i4>
      </vt:variant>
      <vt:variant>
        <vt:i4>5</vt:i4>
      </vt:variant>
      <vt:variant>
        <vt:lpwstr>https://www.betterhealth.vic.gov.au/health/healthyliving/immunisation-in-secondary- schools</vt:lpwstr>
      </vt:variant>
      <vt:variant>
        <vt:lpwstr/>
      </vt:variant>
      <vt:variant>
        <vt:i4>7667734</vt:i4>
      </vt:variant>
      <vt:variant>
        <vt:i4>3</vt:i4>
      </vt:variant>
      <vt:variant>
        <vt:i4>0</vt:i4>
      </vt:variant>
      <vt:variant>
        <vt:i4>5</vt:i4>
      </vt:variant>
      <vt:variant>
        <vt:lpwstr>http://classic.austlii.edu.au/au/legis/vic/consol_reg/phawr2019331/s112.html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Immunisation Program - collection statement</dc:title>
  <dc:subject>Secondary School Immunisation Program - collection statement</dc:subject>
  <dc:creator>Helen Pitcher (DHHS)</dc:creator>
  <cp:keywords>Immunisation, secondary school, vaccine</cp:keywords>
  <dc:description/>
  <cp:lastModifiedBy>Claire East (Health)</cp:lastModifiedBy>
  <cp:revision>17</cp:revision>
  <cp:lastPrinted>2020-03-30T21:28:00Z</cp:lastPrinted>
  <dcterms:created xsi:type="dcterms:W3CDTF">2022-12-16T23:43:00Z</dcterms:created>
  <dcterms:modified xsi:type="dcterms:W3CDTF">2023-02-01T05:06:00Z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2023-02-01T05:06:33Z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9f813ae8-f6d3-4356-8bdb-18c9858b825b</vt:lpwstr>
  </property>
  <property fmtid="{D5CDD505-2E9C-101B-9397-08002B2CF9AE}" pid="12" name="MSIP_Label_43e64453-338c-4f93-8a4d-0039a0a41f2a_ContentBits">
    <vt:lpwstr>2</vt:lpwstr>
  </property>
</Properties>
</file>