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9DA3"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29408C7" wp14:editId="04216A1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7B028CA"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2AF0AB3" w14:textId="77777777" w:rsidTr="00B07FF7">
        <w:trPr>
          <w:trHeight w:val="622"/>
        </w:trPr>
        <w:tc>
          <w:tcPr>
            <w:tcW w:w="10348" w:type="dxa"/>
            <w:tcMar>
              <w:top w:w="1531" w:type="dxa"/>
              <w:left w:w="0" w:type="dxa"/>
              <w:right w:w="0" w:type="dxa"/>
            </w:tcMar>
          </w:tcPr>
          <w:p w14:paraId="7B96BA3C" w14:textId="1C87D256" w:rsidR="003B5733" w:rsidRDefault="00BD598C" w:rsidP="003B5733">
            <w:pPr>
              <w:pStyle w:val="Documenttitle"/>
            </w:pPr>
            <w:r>
              <w:t>Meningococcal ACWY Secondary School Vaccine Program</w:t>
            </w:r>
            <w:r>
              <w:rPr>
                <w:rFonts w:ascii="HelveticaNeueLT-Roman" w:hAnsi="HelveticaNeueLT-Roman" w:cs="HelveticaNeueLT-Roman"/>
              </w:rPr>
              <w:t xml:space="preserve"> </w:t>
            </w:r>
            <w:r>
              <w:t>consent card</w:t>
            </w:r>
          </w:p>
          <w:p w14:paraId="3C19BE87" w14:textId="4BA4107C" w:rsidR="00FB2966" w:rsidRPr="00FB2966" w:rsidRDefault="00FB2966" w:rsidP="003B5733">
            <w:pPr>
              <w:pStyle w:val="Documenttitle"/>
              <w:rPr>
                <w:sz w:val="24"/>
                <w:szCs w:val="24"/>
              </w:rPr>
            </w:pPr>
            <w:r w:rsidRPr="00FB2966">
              <w:rPr>
                <w:sz w:val="24"/>
                <w:szCs w:val="24"/>
              </w:rPr>
              <w:t>Complete, sign and return to schools</w:t>
            </w:r>
          </w:p>
        </w:tc>
      </w:tr>
    </w:tbl>
    <w:p w14:paraId="6A3EEAC8" w14:textId="6C751C6A" w:rsidR="00FB2966" w:rsidRPr="007C1945" w:rsidRDefault="00FB2966" w:rsidP="00FB2966">
      <w:pPr>
        <w:pStyle w:val="Heading1"/>
        <w:rPr>
          <w:color w:val="365F91" w:themeColor="accent1" w:themeShade="BF"/>
          <w:lang w:val="en-GB"/>
        </w:rPr>
      </w:pPr>
      <w:bookmarkStart w:id="0" w:name="_Toc440566509"/>
      <w:r w:rsidRPr="007C1945">
        <w:rPr>
          <w:color w:val="365F91" w:themeColor="accent1" w:themeShade="BF"/>
          <w:lang w:val="en-GB"/>
        </w:rPr>
        <w:t>How to complete the form</w:t>
      </w:r>
    </w:p>
    <w:p w14:paraId="5949FACF" w14:textId="386B7E98" w:rsidR="00BD598C" w:rsidRDefault="00BD598C" w:rsidP="000937D7">
      <w:pPr>
        <w:pStyle w:val="DHHSbody"/>
        <w:numPr>
          <w:ilvl w:val="0"/>
          <w:numId w:val="42"/>
        </w:numPr>
      </w:pPr>
      <w:r>
        <w:t>Please read the Meningococcal ACWY information and the information in the vaccine consent form.</w:t>
      </w:r>
    </w:p>
    <w:p w14:paraId="0627B457" w14:textId="5D67249E" w:rsidR="00BD598C" w:rsidRPr="00C62EE2" w:rsidRDefault="00BD598C" w:rsidP="000937D7">
      <w:pPr>
        <w:pStyle w:val="DHHSbody"/>
        <w:numPr>
          <w:ilvl w:val="0"/>
          <w:numId w:val="42"/>
        </w:numPr>
      </w:pPr>
      <w:r>
        <w:t>Complete the Vaccine c</w:t>
      </w:r>
      <w:r w:rsidRPr="00C62EE2">
        <w:t>on</w:t>
      </w:r>
      <w:r>
        <w:t>sent section and sign or type your name if a Yes.</w:t>
      </w:r>
    </w:p>
    <w:p w14:paraId="3C3E189D" w14:textId="4E6BC01B" w:rsidR="00BD598C" w:rsidRPr="00C03786" w:rsidRDefault="00BD598C" w:rsidP="000937D7">
      <w:pPr>
        <w:pStyle w:val="DHHSbody"/>
        <w:numPr>
          <w:ilvl w:val="0"/>
          <w:numId w:val="42"/>
        </w:numPr>
      </w:pPr>
      <w:r>
        <w:t>Return</w:t>
      </w:r>
      <w:r w:rsidRPr="00C62EE2">
        <w:t xml:space="preserve"> the consent form</w:t>
      </w:r>
      <w:r>
        <w:t xml:space="preserve"> </w:t>
      </w:r>
      <w:r w:rsidRPr="00C62EE2">
        <w:t xml:space="preserve">to </w:t>
      </w:r>
      <w:r>
        <w:t xml:space="preserve">the </w:t>
      </w:r>
      <w:r w:rsidRPr="00C62EE2">
        <w:t>school even if you do not want your child to be vaccinated.</w:t>
      </w:r>
    </w:p>
    <w:p w14:paraId="354322EA" w14:textId="77777777" w:rsidR="00BD598C" w:rsidRPr="007C1945" w:rsidRDefault="00BD598C" w:rsidP="00BD598C">
      <w:pPr>
        <w:pStyle w:val="Heading1"/>
        <w:rPr>
          <w:color w:val="365F91" w:themeColor="accent1" w:themeShade="BF"/>
        </w:rPr>
      </w:pPr>
      <w:r w:rsidRPr="007C1945">
        <w:rPr>
          <w:color w:val="365F91" w:themeColor="accent1" w:themeShade="BF"/>
        </w:rPr>
        <w:t>Meningococcal ACWY information</w:t>
      </w:r>
    </w:p>
    <w:p w14:paraId="6B9F49B7" w14:textId="52FA1C4C" w:rsidR="00BD598C" w:rsidRPr="007C1945" w:rsidRDefault="00BD598C" w:rsidP="00BD598C">
      <w:pPr>
        <w:pStyle w:val="Heading2"/>
        <w:rPr>
          <w:color w:val="365F91" w:themeColor="accent1" w:themeShade="BF"/>
        </w:rPr>
      </w:pPr>
      <w:r w:rsidRPr="007C1945">
        <w:rPr>
          <w:color w:val="365F91" w:themeColor="accent1" w:themeShade="BF"/>
        </w:rPr>
        <w:t>Meningococcal ACWY</w:t>
      </w:r>
    </w:p>
    <w:p w14:paraId="58DBE219" w14:textId="77777777" w:rsidR="00BD598C" w:rsidRDefault="00BD598C" w:rsidP="00BD598C">
      <w:pPr>
        <w:pStyle w:val="DHHSbody"/>
      </w:pPr>
      <w:r>
        <w:rPr>
          <w:spacing w:val="-3"/>
        </w:rPr>
        <w:t>Meningococcal disease is caused by bacteria. Although meningococcal disease is uncommon, it can become very serious, very quickly. About 10 per cent of people carry meningococcal bacteria in their throat without becoming unwell. These people are known as ‘carriers’. Meningococcal bacteria are passed from person to person by regular, close, prolonged household and intimate contact. Adolescents are at increased risk of meningococcal disease and more likely to spread the disease to others.</w:t>
      </w:r>
    </w:p>
    <w:p w14:paraId="067DB339" w14:textId="77777777" w:rsidR="00BD598C" w:rsidRDefault="00BD598C" w:rsidP="00BD598C">
      <w:pPr>
        <w:pStyle w:val="DHHSbody"/>
      </w:pPr>
      <w:r>
        <w:t xml:space="preserve">Invasive meningococcal disease occurs when these bacteria enter the blood stream to cause septicaemia (infection in the blood, also known as ‘bacteraemia’) or meningitis, (inflammation of the membrane covering of the brain). Death can occur in up to 10 per cent of cases. Occasionally, severe infection can also occur in the joints, throat, lungs or intestines. </w:t>
      </w:r>
    </w:p>
    <w:p w14:paraId="1F5158E4" w14:textId="77777777" w:rsidR="00BD598C" w:rsidRDefault="00BD598C" w:rsidP="00BD598C">
      <w:pPr>
        <w:pStyle w:val="DHHSbody"/>
      </w:pPr>
      <w:r>
        <w:t xml:space="preserve">There are different strains (serogroups) of meningococcal bacteria known by letters of the alphabet, including meningococcal A, B, C, W and Y. In recent years some of these meningococcal strains have increased across Australia. </w:t>
      </w:r>
    </w:p>
    <w:p w14:paraId="0ECBEBBD" w14:textId="77777777" w:rsidR="00BD598C" w:rsidRDefault="00BD598C" w:rsidP="00BD598C">
      <w:pPr>
        <w:pStyle w:val="DHHSbody"/>
      </w:pPr>
      <w:bookmarkStart w:id="1" w:name="_Hlk87343407"/>
      <w:r>
        <w:t>Meningococcal B vaccination</w:t>
      </w:r>
      <w:bookmarkEnd w:id="1"/>
      <w:r>
        <w:t xml:space="preserve"> is strongly recommended for adolescents aged 15 to 19 years. Meningococcal B vaccination is available on prescription and this can be discussed with your doctor.</w:t>
      </w:r>
    </w:p>
    <w:p w14:paraId="401F5B05" w14:textId="77777777" w:rsidR="00BD598C" w:rsidRPr="007C1945" w:rsidRDefault="00BD598C" w:rsidP="00BD598C">
      <w:pPr>
        <w:pStyle w:val="Heading2"/>
        <w:rPr>
          <w:color w:val="365F91" w:themeColor="accent1" w:themeShade="BF"/>
        </w:rPr>
      </w:pPr>
      <w:r w:rsidRPr="007C1945">
        <w:rPr>
          <w:color w:val="365F91" w:themeColor="accent1" w:themeShade="BF"/>
        </w:rPr>
        <w:t>Meningococcal ACWY vaccine</w:t>
      </w:r>
    </w:p>
    <w:p w14:paraId="0DF3B2D9" w14:textId="77777777" w:rsidR="00BD598C" w:rsidRDefault="00BD598C" w:rsidP="00BD598C">
      <w:pPr>
        <w:pStyle w:val="DHHSbody"/>
        <w:rPr>
          <w:spacing w:val="-3"/>
        </w:rPr>
      </w:pPr>
      <w:r w:rsidRPr="00DC1FA0">
        <w:t>The Meningococcal ACWY vaccine</w:t>
      </w:r>
      <w:r>
        <w:t>, Nimenrix</w:t>
      </w:r>
      <w:r>
        <w:rPr>
          <w:rFonts w:cs="Arial"/>
        </w:rPr>
        <w:t>®</w:t>
      </w:r>
      <w:r>
        <w:t>,</w:t>
      </w:r>
      <w:r w:rsidRPr="00DC1FA0">
        <w:t xml:space="preserve"> is a four-in-one combined vaccine for protection against meningococcal A, C, W, Y strains. Studies</w:t>
      </w:r>
      <w:r>
        <w:t xml:space="preserve"> have shown that this vaccine can provide up to 97 per cent immunity in adolescents. Meningococcal ACWY vaccination programs have been implemented in adolescents in the UK since 2015 and recommended in the US since 2005. </w:t>
      </w:r>
    </w:p>
    <w:p w14:paraId="5920F51D" w14:textId="77777777" w:rsidR="00BD598C" w:rsidRDefault="00BD598C" w:rsidP="00BD598C">
      <w:pPr>
        <w:pStyle w:val="DHHSbody"/>
        <w:rPr>
          <w:spacing w:val="-1"/>
        </w:rPr>
      </w:pPr>
      <w:r>
        <w:rPr>
          <w:spacing w:val="-1"/>
        </w:rPr>
        <w:t>The vaccine does not contain any live bacteria and cannot cause meningococcal disease. The meningococcal ACWY vaccine will boost adolescents with the C strain they had as a baby and protect against the A, W and Y strains.</w:t>
      </w:r>
    </w:p>
    <w:p w14:paraId="606841E9" w14:textId="77777777" w:rsidR="00BD598C" w:rsidRPr="007C1945" w:rsidRDefault="00BD598C" w:rsidP="00BD598C">
      <w:pPr>
        <w:pStyle w:val="DHHSbody"/>
        <w:rPr>
          <w:rFonts w:eastAsia="Times New Roman"/>
          <w:b/>
          <w:color w:val="365F91" w:themeColor="accent1" w:themeShade="BF"/>
          <w:sz w:val="28"/>
          <w:szCs w:val="28"/>
        </w:rPr>
      </w:pPr>
      <w:r w:rsidRPr="007C1945">
        <w:rPr>
          <w:rFonts w:eastAsia="Times New Roman"/>
          <w:b/>
          <w:color w:val="365F91" w:themeColor="accent1" w:themeShade="BF"/>
          <w:sz w:val="28"/>
          <w:szCs w:val="28"/>
        </w:rPr>
        <w:t>How is the vaccine given?</w:t>
      </w:r>
    </w:p>
    <w:p w14:paraId="1AB56276" w14:textId="77777777" w:rsidR="00BD598C" w:rsidRPr="00DC1FA0" w:rsidRDefault="00BD598C" w:rsidP="00BD598C">
      <w:pPr>
        <w:pStyle w:val="DHHSbody"/>
      </w:pPr>
      <w:r>
        <w:lastRenderedPageBreak/>
        <w:t>The Meningococcal ACWY vaccination is a single injection administered into the upper arm.</w:t>
      </w:r>
    </w:p>
    <w:p w14:paraId="3B8F020A" w14:textId="77777777" w:rsidR="00BD598C" w:rsidRPr="007C1945" w:rsidRDefault="00BD598C" w:rsidP="00BD598C">
      <w:pPr>
        <w:pStyle w:val="Heading2"/>
        <w:rPr>
          <w:color w:val="365F91" w:themeColor="accent1" w:themeShade="BF"/>
        </w:rPr>
      </w:pPr>
      <w:r w:rsidRPr="007C1945">
        <w:rPr>
          <w:color w:val="365F91" w:themeColor="accent1" w:themeShade="BF"/>
        </w:rPr>
        <w:t>Possible side effects of meningococcal ACWY vaccine</w:t>
      </w:r>
    </w:p>
    <w:p w14:paraId="784E03CF" w14:textId="77777777" w:rsidR="00BD598C" w:rsidRDefault="00BD598C" w:rsidP="00BD598C">
      <w:pPr>
        <w:pStyle w:val="DHHSbody"/>
      </w:pPr>
      <w:r>
        <w:t>Most side effects are minor and quickly disappear. If the following reactions occur, it will be soon after vaccination.</w:t>
      </w:r>
    </w:p>
    <w:p w14:paraId="63F515A8" w14:textId="77777777" w:rsidR="00BD598C" w:rsidRPr="000937D7" w:rsidRDefault="00BD598C" w:rsidP="00BD598C">
      <w:pPr>
        <w:pStyle w:val="Heading3"/>
        <w:rPr>
          <w:b/>
          <w:bCs w:val="0"/>
          <w:color w:val="auto"/>
          <w:sz w:val="24"/>
          <w:szCs w:val="24"/>
        </w:rPr>
      </w:pPr>
      <w:r w:rsidRPr="000937D7">
        <w:rPr>
          <w:b/>
          <w:bCs w:val="0"/>
          <w:color w:val="auto"/>
          <w:sz w:val="24"/>
          <w:szCs w:val="24"/>
        </w:rPr>
        <w:t>Common side effects</w:t>
      </w:r>
    </w:p>
    <w:p w14:paraId="4C4CB8CE" w14:textId="77777777" w:rsidR="00BD598C" w:rsidRDefault="00BD598C" w:rsidP="00BD598C">
      <w:pPr>
        <w:pStyle w:val="DHHSbullet1"/>
        <w:numPr>
          <w:ilvl w:val="0"/>
          <w:numId w:val="7"/>
        </w:numPr>
      </w:pPr>
      <w:r>
        <w:t>Mild temperature</w:t>
      </w:r>
    </w:p>
    <w:p w14:paraId="365A8A75" w14:textId="77777777" w:rsidR="00BD598C" w:rsidRDefault="00BD598C" w:rsidP="00BD598C">
      <w:pPr>
        <w:pStyle w:val="DHHSbullet1"/>
        <w:numPr>
          <w:ilvl w:val="0"/>
          <w:numId w:val="7"/>
        </w:numPr>
      </w:pPr>
      <w:r>
        <w:t>Headache</w:t>
      </w:r>
    </w:p>
    <w:p w14:paraId="4A7E7941" w14:textId="77777777" w:rsidR="00BD598C" w:rsidRDefault="00BD598C" w:rsidP="00BD598C">
      <w:pPr>
        <w:pStyle w:val="DHHSbullet1"/>
        <w:numPr>
          <w:ilvl w:val="0"/>
          <w:numId w:val="7"/>
        </w:numPr>
      </w:pPr>
      <w:r>
        <w:t>Dizziness</w:t>
      </w:r>
    </w:p>
    <w:p w14:paraId="70FE88C7" w14:textId="77777777" w:rsidR="00BD598C" w:rsidRDefault="00BD598C" w:rsidP="00BD598C">
      <w:pPr>
        <w:pStyle w:val="DHHSbullet1"/>
        <w:numPr>
          <w:ilvl w:val="0"/>
          <w:numId w:val="7"/>
        </w:numPr>
      </w:pPr>
      <w:r>
        <w:t>Loss of appetite</w:t>
      </w:r>
    </w:p>
    <w:p w14:paraId="6FD23626" w14:textId="77777777" w:rsidR="00BD598C" w:rsidRDefault="00BD598C" w:rsidP="00BD598C">
      <w:pPr>
        <w:pStyle w:val="DHHSbullet1"/>
        <w:numPr>
          <w:ilvl w:val="0"/>
          <w:numId w:val="7"/>
        </w:numPr>
      </w:pPr>
      <w:r>
        <w:t>Pain, redness and swelling at the injection site</w:t>
      </w:r>
    </w:p>
    <w:p w14:paraId="6E743362" w14:textId="77777777" w:rsidR="00BD598C" w:rsidRDefault="00BD598C" w:rsidP="00BD598C">
      <w:pPr>
        <w:pStyle w:val="DHHSbullet1lastline"/>
        <w:numPr>
          <w:ilvl w:val="1"/>
          <w:numId w:val="7"/>
        </w:numPr>
        <w:ind w:left="284" w:hanging="284"/>
      </w:pPr>
      <w:r>
        <w:t>Fainting may occur up to 30 minutes after any vaccination.</w:t>
      </w:r>
    </w:p>
    <w:p w14:paraId="7AE41FDF" w14:textId="77777777" w:rsidR="00BD598C" w:rsidRDefault="00BD598C" w:rsidP="00BD598C">
      <w:pPr>
        <w:pStyle w:val="DHHSbody"/>
      </w:pPr>
      <w:r>
        <w:t>If mild reactions do occur, the side effects can be reduced by:</w:t>
      </w:r>
    </w:p>
    <w:p w14:paraId="1CA7B629" w14:textId="77777777" w:rsidR="00BD598C" w:rsidRDefault="00BD598C" w:rsidP="00BD598C">
      <w:pPr>
        <w:pStyle w:val="DHHSbullet1"/>
        <w:numPr>
          <w:ilvl w:val="0"/>
          <w:numId w:val="7"/>
        </w:numPr>
      </w:pPr>
      <w:r>
        <w:t>Drinking extra fluids and not over-dressing if the person has a fever</w:t>
      </w:r>
    </w:p>
    <w:p w14:paraId="6903F804" w14:textId="77777777" w:rsidR="00BD598C" w:rsidRDefault="00BD598C" w:rsidP="00BD598C">
      <w:pPr>
        <w:pStyle w:val="DHHSbullet1lastline"/>
        <w:numPr>
          <w:ilvl w:val="1"/>
          <w:numId w:val="7"/>
        </w:numPr>
        <w:ind w:left="284" w:hanging="284"/>
      </w:pPr>
      <w:r>
        <w:t>Taking paracetamol and placing a cold, wet cloth on the sore injection site.</w:t>
      </w:r>
    </w:p>
    <w:p w14:paraId="584EA956" w14:textId="77777777" w:rsidR="00BD598C" w:rsidRPr="000937D7" w:rsidRDefault="00BD598C" w:rsidP="00BD598C">
      <w:pPr>
        <w:pStyle w:val="Heading3"/>
        <w:rPr>
          <w:b/>
          <w:bCs w:val="0"/>
          <w:color w:val="auto"/>
          <w:sz w:val="24"/>
          <w:szCs w:val="24"/>
        </w:rPr>
      </w:pPr>
      <w:r w:rsidRPr="000937D7">
        <w:rPr>
          <w:b/>
          <w:bCs w:val="0"/>
          <w:color w:val="auto"/>
          <w:sz w:val="24"/>
          <w:szCs w:val="24"/>
        </w:rPr>
        <w:t>Extremely rare side effects</w:t>
      </w:r>
    </w:p>
    <w:p w14:paraId="5CC33A0F" w14:textId="77777777" w:rsidR="00BD598C" w:rsidRDefault="00BD598C" w:rsidP="00BD598C">
      <w:pPr>
        <w:pStyle w:val="DHHSbullet1lastline"/>
        <w:numPr>
          <w:ilvl w:val="1"/>
          <w:numId w:val="7"/>
        </w:numPr>
        <w:ind w:left="284" w:hanging="284"/>
      </w:pPr>
      <w:r>
        <w:t>Severe allergic reaction.</w:t>
      </w:r>
    </w:p>
    <w:p w14:paraId="489727EB" w14:textId="77777777" w:rsidR="00BD598C" w:rsidRDefault="00BD598C" w:rsidP="00BD598C">
      <w:pPr>
        <w:pStyle w:val="DHHSbody"/>
        <w:rPr>
          <w:spacing w:val="-4"/>
        </w:rPr>
      </w:pPr>
      <w:r>
        <w:rPr>
          <w:spacing w:val="-3"/>
        </w:rPr>
        <w:t xml:space="preserve">In the event of a severe allergic reaction, immediate medical attention will be provided. </w:t>
      </w:r>
      <w:r>
        <w:rPr>
          <w:spacing w:val="-4"/>
        </w:rPr>
        <w:t>If reactions are severe or persistent, or if you are worried, contact your doctor or hospital.</w:t>
      </w:r>
    </w:p>
    <w:p w14:paraId="69E32D5F" w14:textId="77777777" w:rsidR="00BD598C" w:rsidRPr="007C1945" w:rsidRDefault="00BD598C" w:rsidP="00BD598C">
      <w:pPr>
        <w:pStyle w:val="Heading2"/>
        <w:rPr>
          <w:color w:val="365F91" w:themeColor="accent1" w:themeShade="BF"/>
        </w:rPr>
      </w:pPr>
      <w:r w:rsidRPr="007C1945">
        <w:rPr>
          <w:color w:val="365F91" w:themeColor="accent1" w:themeShade="BF"/>
        </w:rPr>
        <w:t>Pre-immunisation checklist</w:t>
      </w:r>
    </w:p>
    <w:p w14:paraId="4B508EE5" w14:textId="77777777" w:rsidR="00BD598C" w:rsidRDefault="00BD598C" w:rsidP="00BD598C">
      <w:pPr>
        <w:pStyle w:val="DHHSbody"/>
      </w:pPr>
      <w:r>
        <w:t>Before you or your child is immunised, tell your doctor or nurse if any of the following apply.</w:t>
      </w:r>
    </w:p>
    <w:p w14:paraId="6C86CAEB" w14:textId="77777777" w:rsidR="00BD598C" w:rsidRDefault="00BD598C" w:rsidP="00BD598C">
      <w:pPr>
        <w:pStyle w:val="DHHSbullet1"/>
        <w:numPr>
          <w:ilvl w:val="0"/>
          <w:numId w:val="7"/>
        </w:numPr>
      </w:pPr>
      <w:r>
        <w:t>Is unwell on the day of immunisation (temperature over 38.5°C)</w:t>
      </w:r>
    </w:p>
    <w:p w14:paraId="0A239083" w14:textId="77777777" w:rsidR="00BD598C" w:rsidRDefault="00BD598C" w:rsidP="00BD598C">
      <w:pPr>
        <w:pStyle w:val="DHHSbullet1"/>
        <w:numPr>
          <w:ilvl w:val="0"/>
          <w:numId w:val="7"/>
        </w:numPr>
      </w:pPr>
      <w:r>
        <w:t>Has any severe allergies</w:t>
      </w:r>
    </w:p>
    <w:p w14:paraId="116B9DE0" w14:textId="77777777" w:rsidR="00BD598C" w:rsidRDefault="00BD598C" w:rsidP="00BD598C">
      <w:pPr>
        <w:pStyle w:val="DHHSbullet1"/>
        <w:numPr>
          <w:ilvl w:val="0"/>
          <w:numId w:val="7"/>
        </w:numPr>
      </w:pPr>
      <w:r>
        <w:t>Has had a severe reaction to any vaccine</w:t>
      </w:r>
    </w:p>
    <w:p w14:paraId="68945B43" w14:textId="77777777" w:rsidR="00BD598C" w:rsidRDefault="00BD598C" w:rsidP="00BD598C">
      <w:pPr>
        <w:pStyle w:val="DHHSbullet1lastline"/>
        <w:numPr>
          <w:ilvl w:val="1"/>
          <w:numId w:val="7"/>
        </w:numPr>
        <w:ind w:left="284" w:hanging="284"/>
      </w:pPr>
      <w:r>
        <w:t>Is pregnant.</w:t>
      </w:r>
    </w:p>
    <w:p w14:paraId="1E7DFEB8" w14:textId="77777777" w:rsidR="00BD598C" w:rsidRPr="000937D7" w:rsidRDefault="00BD598C" w:rsidP="00BD598C">
      <w:pPr>
        <w:pStyle w:val="DHHSbody"/>
        <w:rPr>
          <w:b/>
          <w:bCs/>
        </w:rPr>
      </w:pPr>
      <w:r w:rsidRPr="000937D7">
        <w:rPr>
          <w:b/>
          <w:bCs/>
        </w:rPr>
        <w:t>After vaccination wait at the place of vaccination a minimum of 15 minutes.</w:t>
      </w:r>
    </w:p>
    <w:p w14:paraId="62A1A977" w14:textId="77777777" w:rsidR="00BD598C" w:rsidRPr="007C1945" w:rsidRDefault="00BD598C" w:rsidP="00BD598C">
      <w:pPr>
        <w:pStyle w:val="Heading1"/>
        <w:rPr>
          <w:color w:val="365F91" w:themeColor="accent1" w:themeShade="BF"/>
        </w:rPr>
      </w:pPr>
      <w:r w:rsidRPr="007C1945">
        <w:rPr>
          <w:color w:val="365F91" w:themeColor="accent1" w:themeShade="BF"/>
        </w:rPr>
        <w:t>Further information</w:t>
      </w:r>
    </w:p>
    <w:p w14:paraId="6EEF2527" w14:textId="71A4059F" w:rsidR="00BD598C" w:rsidRDefault="00BD598C" w:rsidP="00BD598C">
      <w:pPr>
        <w:pStyle w:val="DHHSbody"/>
      </w:pPr>
      <w:r>
        <w:t>If you require further advice or information, please contact your local council immunisation service or local doctor</w:t>
      </w:r>
      <w:r w:rsidR="000937D7">
        <w:t xml:space="preserve"> or visit the following websites:</w:t>
      </w:r>
      <w:r>
        <w:t xml:space="preserve"> </w:t>
      </w:r>
    </w:p>
    <w:p w14:paraId="67712AB9" w14:textId="77777777" w:rsidR="00BD598C" w:rsidRDefault="00AB1C5D" w:rsidP="00BD598C">
      <w:pPr>
        <w:pStyle w:val="DHHSbody"/>
      </w:pPr>
      <w:hyperlink r:id="rId15" w:history="1">
        <w:r w:rsidR="00BD598C" w:rsidRPr="000D6CF2">
          <w:rPr>
            <w:rStyle w:val="Hyperlink"/>
          </w:rPr>
          <w:t>Better Health Channel</w:t>
        </w:r>
      </w:hyperlink>
      <w:r w:rsidR="00BD598C">
        <w:t xml:space="preserve"> &lt;https//www.betterhealth.vic.gov.au&gt;</w:t>
      </w:r>
    </w:p>
    <w:p w14:paraId="7B80E839" w14:textId="77777777" w:rsidR="00BD598C" w:rsidRDefault="00AB1C5D" w:rsidP="00BD598C">
      <w:pPr>
        <w:pStyle w:val="DHHSbody"/>
      </w:pPr>
      <w:hyperlink r:id="rId16" w:history="1">
        <w:r w:rsidR="00BD598C" w:rsidRPr="000D6CF2">
          <w:rPr>
            <w:rStyle w:val="Hyperlink"/>
          </w:rPr>
          <w:t>Australian Government Department of Health</w:t>
        </w:r>
      </w:hyperlink>
      <w:r w:rsidR="00BD598C">
        <w:t xml:space="preserve"> &lt;https:www.health.gov.ai/health-topics/immunisation&gt;</w:t>
      </w:r>
    </w:p>
    <w:p w14:paraId="1B59DDED" w14:textId="77777777" w:rsidR="00BD598C" w:rsidRDefault="00BD598C" w:rsidP="00BD598C">
      <w:pPr>
        <w:pStyle w:val="DHHSbody"/>
      </w:pPr>
      <w:r>
        <w:t>Translating and interpreting service call 131 450</w:t>
      </w:r>
    </w:p>
    <w:p w14:paraId="339C62A1" w14:textId="77777777" w:rsidR="00EC3BD4" w:rsidRDefault="00EC3BD4" w:rsidP="00BD598C">
      <w:pPr>
        <w:pStyle w:val="Heading1"/>
        <w:spacing w:before="120"/>
      </w:pPr>
    </w:p>
    <w:p w14:paraId="097FD1F4" w14:textId="77777777" w:rsidR="00EC3BD4" w:rsidRPr="00EC3BD4" w:rsidRDefault="00EC3BD4" w:rsidP="00EC3BD4"/>
    <w:p w14:paraId="0FC24609" w14:textId="77777777" w:rsidR="00EC3BD4" w:rsidRPr="00EC3BD4" w:rsidRDefault="00EC3BD4" w:rsidP="00EC3BD4"/>
    <w:p w14:paraId="61A39374" w14:textId="445B7D55" w:rsidR="00BD598C" w:rsidRDefault="00BD598C" w:rsidP="00BD598C">
      <w:pPr>
        <w:pStyle w:val="Heading1"/>
        <w:spacing w:before="120"/>
      </w:pPr>
      <w:r w:rsidRPr="007C1945">
        <w:rPr>
          <w:color w:val="365F91" w:themeColor="accent1" w:themeShade="BF"/>
        </w:rPr>
        <w:lastRenderedPageBreak/>
        <w:t>Meningococcal ACWY vaccine consent form</w:t>
      </w:r>
    </w:p>
    <w:p w14:paraId="5B5CB87C" w14:textId="77777777" w:rsidR="00BD598C" w:rsidRPr="007C1945" w:rsidRDefault="00BD598C" w:rsidP="00BD598C">
      <w:pPr>
        <w:pStyle w:val="Heading2"/>
        <w:spacing w:before="120" w:after="0"/>
        <w:rPr>
          <w:color w:val="365F91" w:themeColor="accent1" w:themeShade="BF"/>
        </w:rPr>
      </w:pPr>
      <w:r w:rsidRPr="007C1945">
        <w:rPr>
          <w:color w:val="365F91" w:themeColor="accent1" w:themeShade="BF"/>
        </w:rPr>
        <w:t>Student details (as recorded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66"/>
        <w:gridCol w:w="7020"/>
      </w:tblGrid>
      <w:tr w:rsidR="00BD598C" w:rsidRPr="009E5B21" w14:paraId="4FB9CD84" w14:textId="77777777" w:rsidTr="003B42FE">
        <w:tc>
          <w:tcPr>
            <w:tcW w:w="3119" w:type="dxa"/>
            <w:shd w:val="clear" w:color="auto" w:fill="auto"/>
            <w:tcMar>
              <w:left w:w="57" w:type="dxa"/>
              <w:right w:w="57" w:type="dxa"/>
            </w:tcMar>
          </w:tcPr>
          <w:p w14:paraId="0F1E43BE" w14:textId="77777777" w:rsidR="00BD598C" w:rsidRDefault="00BD598C" w:rsidP="003B42FE">
            <w:pPr>
              <w:pStyle w:val="DHHStabletext"/>
              <w:rPr>
                <w:b/>
                <w:sz w:val="18"/>
                <w:szCs w:val="18"/>
              </w:rPr>
            </w:pPr>
            <w:r w:rsidRPr="005B1BDB">
              <w:rPr>
                <w:b/>
                <w:sz w:val="18"/>
                <w:szCs w:val="18"/>
              </w:rPr>
              <w:t>Medicare number (including number beside child’s name)</w:t>
            </w:r>
          </w:p>
          <w:p w14:paraId="17198992" w14:textId="77777777" w:rsidR="00BD598C" w:rsidRPr="005B1BDB" w:rsidRDefault="00BD598C" w:rsidP="003B42FE">
            <w:pPr>
              <w:pStyle w:val="DHHStabletext"/>
              <w:rPr>
                <w:b/>
                <w:sz w:val="18"/>
                <w:szCs w:val="18"/>
              </w:rPr>
            </w:pPr>
            <w:r>
              <w:rPr>
                <w:b/>
                <w:sz w:val="18"/>
                <w:szCs w:val="18"/>
              </w:rPr>
              <w:t>(Non-Medicare cardholders are also eligible for this vaccine)</w:t>
            </w:r>
          </w:p>
        </w:tc>
        <w:tc>
          <w:tcPr>
            <w:tcW w:w="7193" w:type="dxa"/>
            <w:shd w:val="clear" w:color="auto" w:fill="auto"/>
            <w:tcMar>
              <w:left w:w="57" w:type="dxa"/>
              <w:right w:w="57" w:type="dxa"/>
            </w:tcMar>
          </w:tcPr>
          <w:p w14:paraId="49BF6CB2" w14:textId="77777777" w:rsidR="00BD598C" w:rsidRPr="005B1BDB" w:rsidRDefault="00BD598C" w:rsidP="003B42FE">
            <w:pPr>
              <w:pStyle w:val="DHHStabletext"/>
              <w:rPr>
                <w:sz w:val="18"/>
                <w:szCs w:val="18"/>
              </w:rPr>
            </w:pPr>
          </w:p>
        </w:tc>
      </w:tr>
      <w:tr w:rsidR="00BD598C" w:rsidRPr="009E5B21" w14:paraId="45E7DDED" w14:textId="77777777" w:rsidTr="003B42FE">
        <w:tc>
          <w:tcPr>
            <w:tcW w:w="3119" w:type="dxa"/>
            <w:shd w:val="clear" w:color="auto" w:fill="auto"/>
            <w:tcMar>
              <w:left w:w="57" w:type="dxa"/>
              <w:right w:w="57" w:type="dxa"/>
            </w:tcMar>
          </w:tcPr>
          <w:p w14:paraId="260E2D87" w14:textId="77777777" w:rsidR="00BD598C" w:rsidRPr="005B1BDB" w:rsidRDefault="00BD598C" w:rsidP="003B42FE">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14:paraId="08F54F17" w14:textId="77777777" w:rsidR="00BD598C" w:rsidRPr="005B1BDB" w:rsidRDefault="00BD598C" w:rsidP="003B42FE">
            <w:pPr>
              <w:pStyle w:val="DHHStabletext"/>
              <w:rPr>
                <w:sz w:val="18"/>
                <w:szCs w:val="18"/>
              </w:rPr>
            </w:pPr>
          </w:p>
        </w:tc>
      </w:tr>
      <w:tr w:rsidR="00BD598C" w:rsidRPr="009E5B21" w14:paraId="68EF2D9F" w14:textId="77777777" w:rsidTr="003B42FE">
        <w:tc>
          <w:tcPr>
            <w:tcW w:w="3119" w:type="dxa"/>
            <w:shd w:val="clear" w:color="auto" w:fill="auto"/>
            <w:tcMar>
              <w:left w:w="57" w:type="dxa"/>
              <w:right w:w="57" w:type="dxa"/>
            </w:tcMar>
          </w:tcPr>
          <w:p w14:paraId="6B39AC41" w14:textId="77777777" w:rsidR="00BD598C" w:rsidRPr="005B1BDB" w:rsidRDefault="00BD598C" w:rsidP="003B42FE">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14:paraId="1E922DAE" w14:textId="77777777" w:rsidR="00BD598C" w:rsidRPr="005B1BDB" w:rsidRDefault="00BD598C" w:rsidP="003B42FE">
            <w:pPr>
              <w:pStyle w:val="DHHStabletext"/>
              <w:rPr>
                <w:sz w:val="18"/>
                <w:szCs w:val="18"/>
              </w:rPr>
            </w:pPr>
          </w:p>
        </w:tc>
      </w:tr>
      <w:tr w:rsidR="00BD598C" w:rsidRPr="009E5B21" w14:paraId="771C9FC0" w14:textId="77777777" w:rsidTr="003B42FE">
        <w:tc>
          <w:tcPr>
            <w:tcW w:w="3119" w:type="dxa"/>
            <w:shd w:val="clear" w:color="auto" w:fill="auto"/>
            <w:tcMar>
              <w:left w:w="57" w:type="dxa"/>
              <w:right w:w="57" w:type="dxa"/>
            </w:tcMar>
          </w:tcPr>
          <w:p w14:paraId="3AB61C8E" w14:textId="77777777" w:rsidR="00BD598C" w:rsidRPr="005B1BDB" w:rsidRDefault="00BD598C" w:rsidP="003B42FE">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14:paraId="77724DB9" w14:textId="77777777" w:rsidR="00BD598C" w:rsidRPr="005B1BDB" w:rsidRDefault="00BD598C" w:rsidP="003B42FE">
            <w:pPr>
              <w:pStyle w:val="DHHStabletext"/>
              <w:rPr>
                <w:sz w:val="18"/>
                <w:szCs w:val="18"/>
              </w:rPr>
            </w:pPr>
          </w:p>
        </w:tc>
      </w:tr>
      <w:tr w:rsidR="00BD598C" w:rsidRPr="009E5B21" w14:paraId="34FF70D1" w14:textId="77777777" w:rsidTr="003B42FE">
        <w:tc>
          <w:tcPr>
            <w:tcW w:w="3119" w:type="dxa"/>
            <w:shd w:val="clear" w:color="auto" w:fill="auto"/>
            <w:tcMar>
              <w:left w:w="57" w:type="dxa"/>
              <w:right w:w="57" w:type="dxa"/>
            </w:tcMar>
          </w:tcPr>
          <w:p w14:paraId="2029782C" w14:textId="77777777" w:rsidR="00BD598C" w:rsidRPr="005B1BDB" w:rsidRDefault="00BD598C" w:rsidP="003B42FE">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14:paraId="71F3E75B" w14:textId="77777777" w:rsidR="00BD598C" w:rsidRPr="005B1BDB" w:rsidRDefault="00BD598C" w:rsidP="003B42FE">
            <w:pPr>
              <w:pStyle w:val="DHHStabletext"/>
              <w:rPr>
                <w:sz w:val="18"/>
                <w:szCs w:val="18"/>
              </w:rPr>
            </w:pPr>
          </w:p>
        </w:tc>
      </w:tr>
      <w:tr w:rsidR="00BD598C" w:rsidRPr="009E5B21" w14:paraId="37EE0F01" w14:textId="77777777" w:rsidTr="003B42FE">
        <w:tc>
          <w:tcPr>
            <w:tcW w:w="3119" w:type="dxa"/>
            <w:shd w:val="clear" w:color="auto" w:fill="auto"/>
            <w:tcMar>
              <w:left w:w="57" w:type="dxa"/>
              <w:right w:w="57" w:type="dxa"/>
            </w:tcMar>
          </w:tcPr>
          <w:p w14:paraId="4697C4FD" w14:textId="77777777" w:rsidR="00BD598C" w:rsidRPr="005B1BDB" w:rsidRDefault="00BD598C" w:rsidP="003B42FE">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14:paraId="476CE731" w14:textId="77777777" w:rsidR="00BD598C" w:rsidRPr="005B1BDB" w:rsidRDefault="00BD598C" w:rsidP="003B42FE">
            <w:pPr>
              <w:pStyle w:val="DHHStabletext"/>
              <w:rPr>
                <w:sz w:val="18"/>
                <w:szCs w:val="18"/>
              </w:rPr>
            </w:pPr>
          </w:p>
        </w:tc>
      </w:tr>
      <w:tr w:rsidR="00BD598C" w:rsidRPr="009E5B21" w14:paraId="671EE5E6" w14:textId="77777777" w:rsidTr="003B42FE">
        <w:tc>
          <w:tcPr>
            <w:tcW w:w="3119" w:type="dxa"/>
            <w:shd w:val="clear" w:color="auto" w:fill="auto"/>
            <w:tcMar>
              <w:left w:w="57" w:type="dxa"/>
              <w:right w:w="57" w:type="dxa"/>
            </w:tcMar>
          </w:tcPr>
          <w:p w14:paraId="42C268CA" w14:textId="77777777" w:rsidR="00BD598C" w:rsidRPr="005B1BDB" w:rsidRDefault="00BD598C" w:rsidP="003B42FE">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14:paraId="373AD58A" w14:textId="77777777" w:rsidR="00BD598C" w:rsidRPr="005B1BDB" w:rsidRDefault="00BD598C" w:rsidP="003B42FE">
            <w:pPr>
              <w:pStyle w:val="DHHStabletext"/>
              <w:rPr>
                <w:sz w:val="18"/>
                <w:szCs w:val="18"/>
              </w:rPr>
            </w:pPr>
            <w:r w:rsidRPr="005B1BDB">
              <w:rPr>
                <w:sz w:val="18"/>
                <w:szCs w:val="18"/>
              </w:rPr>
              <w:t>&lt;please indicate gender&gt;</w:t>
            </w:r>
          </w:p>
        </w:tc>
      </w:tr>
      <w:tr w:rsidR="00BD598C" w:rsidRPr="009E5B21" w14:paraId="29CC7827" w14:textId="77777777" w:rsidTr="003B42FE">
        <w:tc>
          <w:tcPr>
            <w:tcW w:w="3119" w:type="dxa"/>
            <w:shd w:val="clear" w:color="auto" w:fill="auto"/>
            <w:tcMar>
              <w:left w:w="57" w:type="dxa"/>
              <w:right w:w="57" w:type="dxa"/>
            </w:tcMar>
          </w:tcPr>
          <w:p w14:paraId="27668F6F" w14:textId="77777777" w:rsidR="00BD598C" w:rsidRPr="005B1BDB" w:rsidRDefault="00BD598C" w:rsidP="003B42FE">
            <w:pPr>
              <w:pStyle w:val="DHHSbody"/>
              <w:rPr>
                <w:b/>
                <w:sz w:val="18"/>
                <w:szCs w:val="18"/>
              </w:rPr>
            </w:pPr>
            <w:r w:rsidRPr="005B1BDB">
              <w:rPr>
                <w:b/>
                <w:sz w:val="18"/>
                <w:szCs w:val="18"/>
              </w:rPr>
              <w:t>School name</w:t>
            </w:r>
          </w:p>
        </w:tc>
        <w:tc>
          <w:tcPr>
            <w:tcW w:w="7193" w:type="dxa"/>
            <w:shd w:val="clear" w:color="auto" w:fill="auto"/>
            <w:tcMar>
              <w:left w:w="57" w:type="dxa"/>
              <w:right w:w="57" w:type="dxa"/>
            </w:tcMar>
          </w:tcPr>
          <w:p w14:paraId="249957DD" w14:textId="77777777" w:rsidR="00BD598C" w:rsidRPr="005B1BDB" w:rsidRDefault="00BD598C" w:rsidP="003B42FE">
            <w:pPr>
              <w:pStyle w:val="DHHStabletext"/>
              <w:rPr>
                <w:sz w:val="18"/>
                <w:szCs w:val="18"/>
              </w:rPr>
            </w:pPr>
          </w:p>
        </w:tc>
      </w:tr>
      <w:tr w:rsidR="00BD598C" w:rsidRPr="009E5B21" w14:paraId="1A2C523B" w14:textId="77777777" w:rsidTr="003B42FE">
        <w:trPr>
          <w:trHeight w:val="211"/>
        </w:trPr>
        <w:tc>
          <w:tcPr>
            <w:tcW w:w="3119" w:type="dxa"/>
            <w:shd w:val="clear" w:color="auto" w:fill="auto"/>
            <w:tcMar>
              <w:left w:w="57" w:type="dxa"/>
              <w:right w:w="57" w:type="dxa"/>
            </w:tcMar>
          </w:tcPr>
          <w:p w14:paraId="242A32DB" w14:textId="77777777" w:rsidR="00BD598C" w:rsidRPr="005B1BDB" w:rsidRDefault="00BD598C" w:rsidP="003B42FE">
            <w:pPr>
              <w:pStyle w:val="DHHSbody"/>
              <w:rPr>
                <w:b/>
                <w:sz w:val="18"/>
                <w:szCs w:val="18"/>
              </w:rPr>
            </w:pPr>
            <w:r w:rsidRPr="005B1BDB">
              <w:rPr>
                <w:b/>
                <w:sz w:val="18"/>
                <w:szCs w:val="18"/>
              </w:rPr>
              <w:t>Class</w:t>
            </w:r>
          </w:p>
        </w:tc>
        <w:tc>
          <w:tcPr>
            <w:tcW w:w="7193" w:type="dxa"/>
            <w:shd w:val="clear" w:color="auto" w:fill="auto"/>
            <w:tcMar>
              <w:left w:w="57" w:type="dxa"/>
              <w:right w:w="57" w:type="dxa"/>
            </w:tcMar>
          </w:tcPr>
          <w:p w14:paraId="01EDC85D" w14:textId="77777777" w:rsidR="00BD598C" w:rsidRPr="005B1BDB" w:rsidRDefault="00BD598C" w:rsidP="003B42FE">
            <w:pPr>
              <w:pStyle w:val="DHHStabletext"/>
              <w:rPr>
                <w:sz w:val="18"/>
                <w:szCs w:val="18"/>
              </w:rPr>
            </w:pPr>
          </w:p>
        </w:tc>
      </w:tr>
    </w:tbl>
    <w:p w14:paraId="315B6EFD" w14:textId="77777777" w:rsidR="00BD598C" w:rsidRPr="005B1BDB" w:rsidRDefault="00BD598C" w:rsidP="00BD598C">
      <w:pPr>
        <w:pStyle w:val="DHHSbodyaftertablefigure"/>
        <w:rPr>
          <w:sz w:val="18"/>
          <w:szCs w:val="18"/>
        </w:rPr>
      </w:pPr>
      <w:r w:rsidRPr="005B1BDB">
        <w:rPr>
          <w:sz w:val="18"/>
          <w:szCs w:val="18"/>
        </w:rPr>
        <w:t xml:space="preserve">Is this person of Aboriginal or Torres Strait Islander origin?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BD598C" w:rsidRPr="005B1BDB" w14:paraId="4984EF26" w14:textId="77777777" w:rsidTr="003B42FE">
        <w:tc>
          <w:tcPr>
            <w:tcW w:w="4485" w:type="dxa"/>
            <w:shd w:val="clear" w:color="auto" w:fill="auto"/>
          </w:tcPr>
          <w:p w14:paraId="1BBDAA51" w14:textId="77777777" w:rsidR="00BD598C" w:rsidRPr="005B1BDB" w:rsidRDefault="00BD598C" w:rsidP="003B42FE">
            <w:pPr>
              <w:pStyle w:val="DHHStabletext"/>
              <w:rPr>
                <w:b/>
                <w:sz w:val="18"/>
                <w:szCs w:val="18"/>
              </w:rPr>
            </w:pPr>
            <w:r w:rsidRPr="005B1BDB">
              <w:rPr>
                <w:b/>
                <w:sz w:val="18"/>
                <w:szCs w:val="18"/>
              </w:rPr>
              <w:t>No</w:t>
            </w:r>
          </w:p>
        </w:tc>
        <w:tc>
          <w:tcPr>
            <w:tcW w:w="993" w:type="dxa"/>
            <w:shd w:val="clear" w:color="auto" w:fill="auto"/>
          </w:tcPr>
          <w:p w14:paraId="563BA710" w14:textId="77777777" w:rsidR="00BD598C" w:rsidRPr="005B1BDB" w:rsidRDefault="00BD598C" w:rsidP="003B42FE">
            <w:pPr>
              <w:pStyle w:val="DHHStabletext"/>
              <w:rPr>
                <w:sz w:val="18"/>
                <w:szCs w:val="18"/>
              </w:rPr>
            </w:pPr>
          </w:p>
        </w:tc>
      </w:tr>
      <w:tr w:rsidR="00BD598C" w:rsidRPr="005B1BDB" w14:paraId="1EA01508" w14:textId="77777777" w:rsidTr="003B42FE">
        <w:tc>
          <w:tcPr>
            <w:tcW w:w="4485" w:type="dxa"/>
            <w:shd w:val="clear" w:color="auto" w:fill="auto"/>
          </w:tcPr>
          <w:p w14:paraId="0BD75295" w14:textId="77777777" w:rsidR="00BD598C" w:rsidRPr="005B1BDB" w:rsidRDefault="00BD598C" w:rsidP="003B42FE">
            <w:pPr>
              <w:pStyle w:val="DHHStabletext"/>
              <w:rPr>
                <w:b/>
                <w:sz w:val="18"/>
                <w:szCs w:val="18"/>
              </w:rPr>
            </w:pPr>
            <w:r w:rsidRPr="005B1BDB">
              <w:rPr>
                <w:b/>
                <w:sz w:val="18"/>
                <w:szCs w:val="18"/>
              </w:rPr>
              <w:t>Aboriginal</w:t>
            </w:r>
          </w:p>
        </w:tc>
        <w:tc>
          <w:tcPr>
            <w:tcW w:w="993" w:type="dxa"/>
            <w:shd w:val="clear" w:color="auto" w:fill="auto"/>
          </w:tcPr>
          <w:p w14:paraId="5E87E66F" w14:textId="77777777" w:rsidR="00BD598C" w:rsidRPr="005B1BDB" w:rsidRDefault="00BD598C" w:rsidP="003B42FE">
            <w:pPr>
              <w:pStyle w:val="DHHStabletext"/>
              <w:rPr>
                <w:sz w:val="18"/>
                <w:szCs w:val="18"/>
              </w:rPr>
            </w:pPr>
          </w:p>
        </w:tc>
      </w:tr>
      <w:tr w:rsidR="00BD598C" w:rsidRPr="005B1BDB" w14:paraId="2E15ABF9" w14:textId="77777777" w:rsidTr="003B42FE">
        <w:tc>
          <w:tcPr>
            <w:tcW w:w="4485" w:type="dxa"/>
            <w:shd w:val="clear" w:color="auto" w:fill="auto"/>
          </w:tcPr>
          <w:p w14:paraId="7E538C2D" w14:textId="77777777" w:rsidR="00BD598C" w:rsidRPr="005B1BDB" w:rsidRDefault="00BD598C" w:rsidP="003B42FE">
            <w:pPr>
              <w:pStyle w:val="DHHStabletext"/>
              <w:rPr>
                <w:b/>
                <w:sz w:val="18"/>
                <w:szCs w:val="18"/>
              </w:rPr>
            </w:pPr>
            <w:r w:rsidRPr="005B1BDB">
              <w:rPr>
                <w:b/>
                <w:sz w:val="18"/>
                <w:szCs w:val="18"/>
              </w:rPr>
              <w:t>Torres Strait Islander</w:t>
            </w:r>
          </w:p>
        </w:tc>
        <w:tc>
          <w:tcPr>
            <w:tcW w:w="993" w:type="dxa"/>
            <w:shd w:val="clear" w:color="auto" w:fill="auto"/>
          </w:tcPr>
          <w:p w14:paraId="663583FF" w14:textId="77777777" w:rsidR="00BD598C" w:rsidRPr="005B1BDB" w:rsidRDefault="00BD598C" w:rsidP="003B42FE">
            <w:pPr>
              <w:pStyle w:val="DHHStabletext"/>
              <w:rPr>
                <w:sz w:val="18"/>
                <w:szCs w:val="18"/>
              </w:rPr>
            </w:pPr>
          </w:p>
        </w:tc>
      </w:tr>
      <w:tr w:rsidR="00BD598C" w:rsidRPr="005B1BDB" w14:paraId="2EE19D26" w14:textId="77777777" w:rsidTr="003B42FE">
        <w:tc>
          <w:tcPr>
            <w:tcW w:w="4485" w:type="dxa"/>
            <w:shd w:val="clear" w:color="auto" w:fill="auto"/>
          </w:tcPr>
          <w:p w14:paraId="10733D3C" w14:textId="77777777" w:rsidR="00BD598C" w:rsidRPr="005B1BDB" w:rsidRDefault="00BD598C" w:rsidP="003B42FE">
            <w:pPr>
              <w:pStyle w:val="DHHStabletext"/>
              <w:rPr>
                <w:b/>
                <w:sz w:val="18"/>
                <w:szCs w:val="18"/>
              </w:rPr>
            </w:pPr>
            <w:r w:rsidRPr="005B1BDB">
              <w:rPr>
                <w:b/>
                <w:sz w:val="18"/>
                <w:szCs w:val="18"/>
              </w:rPr>
              <w:t>Aboriginal and Torres Strait Islander</w:t>
            </w:r>
          </w:p>
        </w:tc>
        <w:tc>
          <w:tcPr>
            <w:tcW w:w="993" w:type="dxa"/>
            <w:shd w:val="clear" w:color="auto" w:fill="auto"/>
          </w:tcPr>
          <w:p w14:paraId="3000EF1B" w14:textId="77777777" w:rsidR="00BD598C" w:rsidRPr="005B1BDB" w:rsidRDefault="00BD598C" w:rsidP="003B42FE">
            <w:pPr>
              <w:pStyle w:val="DHHStabletext"/>
              <w:rPr>
                <w:sz w:val="18"/>
                <w:szCs w:val="18"/>
              </w:rPr>
            </w:pPr>
          </w:p>
        </w:tc>
      </w:tr>
    </w:tbl>
    <w:p w14:paraId="20569971" w14:textId="77777777" w:rsidR="00BD598C" w:rsidRPr="007C1945" w:rsidRDefault="00BD598C" w:rsidP="00BD598C">
      <w:pPr>
        <w:pStyle w:val="Heading2"/>
        <w:spacing w:before="120" w:after="0"/>
        <w:rPr>
          <w:color w:val="365F91" w:themeColor="accent1" w:themeShade="BF"/>
        </w:rPr>
      </w:pPr>
      <w:r w:rsidRPr="007C1945">
        <w:rPr>
          <w:color w:val="365F91" w:themeColor="accent1" w:themeShade="BF"/>
        </w:rPr>
        <w:t>Parent/guardian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4525"/>
      </w:tblGrid>
      <w:tr w:rsidR="00BD598C" w:rsidRPr="005B1BDB" w14:paraId="2F1217CD" w14:textId="77777777" w:rsidTr="003B42FE">
        <w:tc>
          <w:tcPr>
            <w:tcW w:w="5670" w:type="dxa"/>
            <w:shd w:val="clear" w:color="auto" w:fill="auto"/>
          </w:tcPr>
          <w:p w14:paraId="35494756" w14:textId="77777777" w:rsidR="00BD598C" w:rsidRPr="005B1BDB" w:rsidRDefault="00BD598C" w:rsidP="003B42FE">
            <w:pPr>
              <w:pStyle w:val="DHHStabletext"/>
              <w:rPr>
                <w:b/>
                <w:sz w:val="18"/>
                <w:szCs w:val="18"/>
              </w:rPr>
            </w:pPr>
            <w:r w:rsidRPr="005B1BDB">
              <w:rPr>
                <w:b/>
                <w:sz w:val="18"/>
                <w:szCs w:val="18"/>
              </w:rPr>
              <w:t>Name of parent/guardian</w:t>
            </w:r>
          </w:p>
        </w:tc>
        <w:tc>
          <w:tcPr>
            <w:tcW w:w="4642" w:type="dxa"/>
            <w:shd w:val="clear" w:color="auto" w:fill="auto"/>
          </w:tcPr>
          <w:p w14:paraId="57428C6D" w14:textId="77777777" w:rsidR="00BD598C" w:rsidRPr="005B1BDB" w:rsidRDefault="00BD598C" w:rsidP="003B42FE">
            <w:pPr>
              <w:pStyle w:val="DHHStabletext"/>
              <w:rPr>
                <w:sz w:val="18"/>
                <w:szCs w:val="18"/>
              </w:rPr>
            </w:pPr>
          </w:p>
        </w:tc>
      </w:tr>
      <w:tr w:rsidR="00BD598C" w:rsidRPr="005B1BDB" w14:paraId="27F6A63F" w14:textId="77777777" w:rsidTr="003B42FE">
        <w:tc>
          <w:tcPr>
            <w:tcW w:w="5670" w:type="dxa"/>
            <w:shd w:val="clear" w:color="auto" w:fill="auto"/>
          </w:tcPr>
          <w:p w14:paraId="6427E405" w14:textId="77777777" w:rsidR="00BD598C" w:rsidRPr="005B1BDB" w:rsidRDefault="00BD598C" w:rsidP="003B42FE">
            <w:pPr>
              <w:pStyle w:val="DHHStabletext"/>
              <w:rPr>
                <w:b/>
                <w:sz w:val="18"/>
                <w:szCs w:val="18"/>
              </w:rPr>
            </w:pPr>
            <w:r w:rsidRPr="005B1BDB">
              <w:rPr>
                <w:b/>
                <w:sz w:val="18"/>
                <w:szCs w:val="18"/>
              </w:rPr>
              <w:t>Daytime phone</w:t>
            </w:r>
          </w:p>
        </w:tc>
        <w:tc>
          <w:tcPr>
            <w:tcW w:w="4642" w:type="dxa"/>
            <w:shd w:val="clear" w:color="auto" w:fill="auto"/>
          </w:tcPr>
          <w:p w14:paraId="696377C5" w14:textId="77777777" w:rsidR="00BD598C" w:rsidRPr="005B1BDB" w:rsidRDefault="00BD598C" w:rsidP="003B42FE">
            <w:pPr>
              <w:pStyle w:val="DHHStabletext"/>
              <w:rPr>
                <w:sz w:val="18"/>
                <w:szCs w:val="18"/>
              </w:rPr>
            </w:pPr>
          </w:p>
        </w:tc>
      </w:tr>
      <w:tr w:rsidR="00BD598C" w:rsidRPr="005B1BDB" w14:paraId="7370FFAA" w14:textId="77777777" w:rsidTr="003B42FE">
        <w:tc>
          <w:tcPr>
            <w:tcW w:w="5670" w:type="dxa"/>
            <w:shd w:val="clear" w:color="auto" w:fill="auto"/>
          </w:tcPr>
          <w:p w14:paraId="3C548505" w14:textId="77777777" w:rsidR="00BD598C" w:rsidRPr="005B1BDB" w:rsidRDefault="00BD598C" w:rsidP="003B42FE">
            <w:pPr>
              <w:pStyle w:val="DHHStabletext"/>
              <w:rPr>
                <w:b/>
                <w:sz w:val="18"/>
                <w:szCs w:val="18"/>
              </w:rPr>
            </w:pPr>
            <w:r w:rsidRPr="005B1BDB">
              <w:rPr>
                <w:b/>
                <w:sz w:val="18"/>
                <w:szCs w:val="18"/>
              </w:rPr>
              <w:t>Mobile</w:t>
            </w:r>
          </w:p>
        </w:tc>
        <w:tc>
          <w:tcPr>
            <w:tcW w:w="4642" w:type="dxa"/>
            <w:shd w:val="clear" w:color="auto" w:fill="auto"/>
          </w:tcPr>
          <w:p w14:paraId="117FEB42" w14:textId="77777777" w:rsidR="00BD598C" w:rsidRPr="005B1BDB" w:rsidRDefault="00BD598C" w:rsidP="003B42FE">
            <w:pPr>
              <w:pStyle w:val="DHHStabletext"/>
              <w:rPr>
                <w:sz w:val="18"/>
                <w:szCs w:val="18"/>
              </w:rPr>
            </w:pPr>
          </w:p>
        </w:tc>
      </w:tr>
      <w:tr w:rsidR="00BD598C" w:rsidRPr="005B1BDB" w14:paraId="7F3614AC" w14:textId="77777777" w:rsidTr="003B42FE">
        <w:tc>
          <w:tcPr>
            <w:tcW w:w="5670" w:type="dxa"/>
            <w:shd w:val="clear" w:color="auto" w:fill="auto"/>
          </w:tcPr>
          <w:p w14:paraId="510D21E8" w14:textId="77777777" w:rsidR="00BD598C" w:rsidRPr="005B1BDB" w:rsidRDefault="00BD598C" w:rsidP="003B42FE">
            <w:pPr>
              <w:pStyle w:val="DHHStabletext"/>
              <w:rPr>
                <w:b/>
                <w:sz w:val="18"/>
                <w:szCs w:val="18"/>
              </w:rPr>
            </w:pPr>
            <w:r w:rsidRPr="005B1BDB">
              <w:rPr>
                <w:b/>
                <w:sz w:val="18"/>
                <w:szCs w:val="18"/>
              </w:rPr>
              <w:t>Email</w:t>
            </w:r>
          </w:p>
        </w:tc>
        <w:tc>
          <w:tcPr>
            <w:tcW w:w="4642" w:type="dxa"/>
            <w:shd w:val="clear" w:color="auto" w:fill="auto"/>
          </w:tcPr>
          <w:p w14:paraId="7FDA9293" w14:textId="77777777" w:rsidR="00BD598C" w:rsidRPr="005B1BDB" w:rsidRDefault="00BD598C" w:rsidP="003B42FE">
            <w:pPr>
              <w:pStyle w:val="DHHStabletext"/>
              <w:rPr>
                <w:sz w:val="18"/>
                <w:szCs w:val="18"/>
              </w:rPr>
            </w:pPr>
          </w:p>
        </w:tc>
      </w:tr>
    </w:tbl>
    <w:p w14:paraId="58C413AD" w14:textId="77777777" w:rsidR="00BD598C" w:rsidRPr="007C1945" w:rsidRDefault="00BD598C" w:rsidP="00BD598C">
      <w:pPr>
        <w:pStyle w:val="Heading2"/>
        <w:spacing w:before="120" w:after="0"/>
        <w:rPr>
          <w:color w:val="365F91" w:themeColor="accent1" w:themeShade="BF"/>
        </w:rPr>
      </w:pPr>
      <w:r w:rsidRPr="007C1945">
        <w:rPr>
          <w:color w:val="365F91" w:themeColor="accent1" w:themeShade="BF"/>
        </w:rPr>
        <w:t>Vaccine consent</w:t>
      </w:r>
    </w:p>
    <w:p w14:paraId="7533C42A" w14:textId="77777777" w:rsidR="00BD598C" w:rsidRPr="005B1BDB" w:rsidRDefault="00BD598C" w:rsidP="00BD598C">
      <w:pPr>
        <w:pStyle w:val="DHHSbody"/>
        <w:rPr>
          <w:sz w:val="18"/>
          <w:szCs w:val="18"/>
        </w:rPr>
      </w:pPr>
      <w:r w:rsidRPr="005B1BDB">
        <w:rPr>
          <w:sz w:val="18"/>
          <w:szCs w:val="18"/>
        </w:rPr>
        <w:t xml:space="preserve">Declaration: I am authorised to give consent or non-consent for my child to </w:t>
      </w:r>
      <w:r>
        <w:rPr>
          <w:sz w:val="18"/>
          <w:szCs w:val="18"/>
        </w:rPr>
        <w:t xml:space="preserve">be vaccinated. I have read and </w:t>
      </w:r>
      <w:r w:rsidRPr="005B1BDB">
        <w:rPr>
          <w:sz w:val="18"/>
          <w:szCs w:val="18"/>
        </w:rPr>
        <w:t>I understand the information given to me about vaccination, including the risks of not being vaccinated and the side effects of the vaccine. I understand I can discuss the risks and benefits of vaccination with my local council or doctor. I understand that consent can be withdrawn at any time before vaccination takes place.</w:t>
      </w:r>
    </w:p>
    <w:p w14:paraId="5DF963CF" w14:textId="77777777" w:rsidR="00BD598C" w:rsidRPr="005B1BDB" w:rsidRDefault="00BD598C" w:rsidP="00BD598C">
      <w:pPr>
        <w:pStyle w:val="DHHSbody"/>
        <w:rPr>
          <w:sz w:val="18"/>
          <w:szCs w:val="18"/>
        </w:rPr>
      </w:pPr>
      <w:r w:rsidRPr="005B1BDB">
        <w:rPr>
          <w:sz w:val="18"/>
          <w:szCs w:val="18"/>
        </w:rPr>
        <w:t xml:space="preserve">Please mark your chosen response, below, with an ‘X’.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BD598C" w:rsidRPr="005B1BDB" w14:paraId="6DD00947" w14:textId="77777777" w:rsidTr="003B42FE">
        <w:tc>
          <w:tcPr>
            <w:tcW w:w="9072" w:type="dxa"/>
            <w:gridSpan w:val="2"/>
            <w:shd w:val="clear" w:color="auto" w:fill="auto"/>
          </w:tcPr>
          <w:p w14:paraId="4376F369" w14:textId="77777777" w:rsidR="00BD598C" w:rsidRPr="005B1BDB" w:rsidRDefault="00BD598C" w:rsidP="003B42FE">
            <w:pPr>
              <w:pStyle w:val="DHHSbody"/>
              <w:rPr>
                <w:sz w:val="18"/>
                <w:szCs w:val="18"/>
              </w:rPr>
            </w:pPr>
            <w:r w:rsidRPr="005B1BDB">
              <w:rPr>
                <w:b/>
                <w:sz w:val="18"/>
                <w:szCs w:val="18"/>
              </w:rPr>
              <w:t xml:space="preserve">YES, I CONSENT to my child receiving the Meningococcal </w:t>
            </w:r>
            <w:r>
              <w:rPr>
                <w:b/>
                <w:sz w:val="18"/>
                <w:szCs w:val="18"/>
              </w:rPr>
              <w:t>AC</w:t>
            </w:r>
            <w:r w:rsidRPr="005B1BDB">
              <w:rPr>
                <w:b/>
                <w:sz w:val="18"/>
                <w:szCs w:val="18"/>
              </w:rPr>
              <w:t>W</w:t>
            </w:r>
            <w:r>
              <w:rPr>
                <w:b/>
                <w:sz w:val="18"/>
                <w:szCs w:val="18"/>
              </w:rPr>
              <w:t>Y</w:t>
            </w:r>
            <w:r w:rsidRPr="005B1BDB">
              <w:rPr>
                <w:b/>
                <w:sz w:val="18"/>
                <w:szCs w:val="18"/>
              </w:rPr>
              <w:t xml:space="preserve"> vaccine at school</w:t>
            </w:r>
            <w:r w:rsidRPr="005B1BDB">
              <w:rPr>
                <w:sz w:val="18"/>
                <w:szCs w:val="18"/>
              </w:rPr>
              <w:t>.</w:t>
            </w:r>
          </w:p>
          <w:p w14:paraId="4564DC9C" w14:textId="77777777" w:rsidR="00BD598C" w:rsidRPr="005B1BDB" w:rsidRDefault="00BD598C" w:rsidP="003B42FE">
            <w:pPr>
              <w:pStyle w:val="DHHSbody"/>
              <w:rPr>
                <w:sz w:val="18"/>
                <w:szCs w:val="18"/>
              </w:rPr>
            </w:pPr>
            <w:r w:rsidRPr="005B1BDB">
              <w:rPr>
                <w:sz w:val="18"/>
                <w:szCs w:val="18"/>
              </w:rPr>
              <w:t xml:space="preserve">The Meningococcal </w:t>
            </w:r>
            <w:r>
              <w:rPr>
                <w:sz w:val="18"/>
                <w:szCs w:val="18"/>
              </w:rPr>
              <w:t>AC</w:t>
            </w:r>
            <w:r w:rsidRPr="005B1BDB">
              <w:rPr>
                <w:sz w:val="18"/>
                <w:szCs w:val="18"/>
              </w:rPr>
              <w:t>W</w:t>
            </w:r>
            <w:r>
              <w:rPr>
                <w:sz w:val="18"/>
                <w:szCs w:val="18"/>
              </w:rPr>
              <w:t>Y</w:t>
            </w:r>
            <w:r w:rsidRPr="005B1BDB">
              <w:rPr>
                <w:sz w:val="18"/>
                <w:szCs w:val="18"/>
              </w:rPr>
              <w:t xml:space="preserve"> vaccine is a four-in-one combined vaccine for protection against meningococcal A, C, W, Y strains (one injection).</w:t>
            </w:r>
          </w:p>
        </w:tc>
        <w:tc>
          <w:tcPr>
            <w:tcW w:w="1276" w:type="dxa"/>
            <w:shd w:val="clear" w:color="auto" w:fill="auto"/>
          </w:tcPr>
          <w:p w14:paraId="497021DD" w14:textId="77777777" w:rsidR="00BD598C" w:rsidRPr="005B1BDB" w:rsidRDefault="00BD598C" w:rsidP="003B42FE">
            <w:pPr>
              <w:pStyle w:val="DHHSbody"/>
              <w:rPr>
                <w:sz w:val="18"/>
                <w:szCs w:val="18"/>
              </w:rPr>
            </w:pPr>
          </w:p>
        </w:tc>
      </w:tr>
      <w:tr w:rsidR="00BD598C" w:rsidRPr="005B1BDB" w14:paraId="73512BA3" w14:textId="77777777" w:rsidTr="003B42FE">
        <w:tc>
          <w:tcPr>
            <w:tcW w:w="6237" w:type="dxa"/>
            <w:shd w:val="clear" w:color="auto" w:fill="auto"/>
          </w:tcPr>
          <w:p w14:paraId="6100DB82" w14:textId="77777777" w:rsidR="00BD598C" w:rsidRPr="005B1BDB" w:rsidRDefault="00BD598C" w:rsidP="003B42FE">
            <w:pPr>
              <w:pStyle w:val="DHHSbody"/>
              <w:rPr>
                <w:b/>
                <w:sz w:val="18"/>
                <w:szCs w:val="18"/>
              </w:rPr>
            </w:pPr>
            <w:r w:rsidRPr="005B1BDB">
              <w:rPr>
                <w:sz w:val="18"/>
                <w:szCs w:val="18"/>
              </w:rPr>
              <w:t>If you have selected 'Yes' above</w:t>
            </w:r>
            <w:r>
              <w:rPr>
                <w:sz w:val="18"/>
                <w:szCs w:val="18"/>
              </w:rPr>
              <w:t>,</w:t>
            </w:r>
            <w:r w:rsidRPr="005B1BDB">
              <w:rPr>
                <w:sz w:val="18"/>
                <w:szCs w:val="18"/>
              </w:rPr>
              <w:t xml:space="preserve"> please sign or type your name</w:t>
            </w:r>
            <w:r>
              <w:rPr>
                <w:sz w:val="18"/>
                <w:szCs w:val="18"/>
              </w:rPr>
              <w:t>.</w:t>
            </w:r>
          </w:p>
        </w:tc>
        <w:tc>
          <w:tcPr>
            <w:tcW w:w="4111" w:type="dxa"/>
            <w:gridSpan w:val="2"/>
            <w:shd w:val="clear" w:color="auto" w:fill="auto"/>
          </w:tcPr>
          <w:p w14:paraId="78F1E7A9" w14:textId="77777777" w:rsidR="00BD598C" w:rsidRPr="005B1BDB" w:rsidRDefault="00BD598C" w:rsidP="003B42FE">
            <w:pPr>
              <w:pStyle w:val="DHHSbody"/>
              <w:rPr>
                <w:sz w:val="18"/>
                <w:szCs w:val="18"/>
              </w:rPr>
            </w:pPr>
          </w:p>
        </w:tc>
      </w:tr>
      <w:tr w:rsidR="00BD598C" w:rsidRPr="005B1BDB" w14:paraId="6DEA6CF0" w14:textId="77777777" w:rsidTr="003B42FE">
        <w:tc>
          <w:tcPr>
            <w:tcW w:w="6237" w:type="dxa"/>
            <w:shd w:val="clear" w:color="auto" w:fill="auto"/>
          </w:tcPr>
          <w:p w14:paraId="0C040620" w14:textId="77777777" w:rsidR="00BD598C" w:rsidRPr="005B1BDB" w:rsidRDefault="00BD598C" w:rsidP="003B42FE">
            <w:pPr>
              <w:pStyle w:val="DHHSbody"/>
              <w:rPr>
                <w:sz w:val="18"/>
                <w:szCs w:val="18"/>
              </w:rPr>
            </w:pPr>
            <w:r w:rsidRPr="005B1BDB">
              <w:rPr>
                <w:sz w:val="18"/>
                <w:szCs w:val="18"/>
              </w:rPr>
              <w:t>Date you signed this form.</w:t>
            </w:r>
          </w:p>
        </w:tc>
        <w:tc>
          <w:tcPr>
            <w:tcW w:w="4111" w:type="dxa"/>
            <w:gridSpan w:val="2"/>
            <w:shd w:val="clear" w:color="auto" w:fill="auto"/>
          </w:tcPr>
          <w:p w14:paraId="116BC17C" w14:textId="77777777" w:rsidR="00BD598C" w:rsidRPr="005B1BDB" w:rsidRDefault="00BD598C" w:rsidP="003B42FE">
            <w:pPr>
              <w:pStyle w:val="DHHSbody"/>
              <w:rPr>
                <w:sz w:val="18"/>
                <w:szCs w:val="18"/>
              </w:rPr>
            </w:pPr>
          </w:p>
        </w:tc>
      </w:tr>
      <w:tr w:rsidR="00BD598C" w:rsidRPr="005B1BDB" w14:paraId="5709CB29" w14:textId="77777777" w:rsidTr="003B42FE">
        <w:tc>
          <w:tcPr>
            <w:tcW w:w="9072" w:type="dxa"/>
            <w:gridSpan w:val="2"/>
            <w:shd w:val="clear" w:color="auto" w:fill="auto"/>
          </w:tcPr>
          <w:p w14:paraId="55622A8C" w14:textId="77777777" w:rsidR="00BD598C" w:rsidRPr="005B1BDB" w:rsidRDefault="00BD598C" w:rsidP="003B42FE">
            <w:pPr>
              <w:pStyle w:val="DHHSbody"/>
              <w:rPr>
                <w:sz w:val="18"/>
                <w:szCs w:val="18"/>
              </w:rPr>
            </w:pPr>
            <w:r w:rsidRPr="005B1BDB">
              <w:rPr>
                <w:b/>
                <w:sz w:val="18"/>
                <w:szCs w:val="18"/>
              </w:rPr>
              <w:t xml:space="preserve">No, I do not consent to my child receiving the Meningococcal </w:t>
            </w:r>
            <w:r>
              <w:rPr>
                <w:b/>
                <w:sz w:val="18"/>
                <w:szCs w:val="18"/>
              </w:rPr>
              <w:t>AC</w:t>
            </w:r>
            <w:r w:rsidRPr="005B1BDB">
              <w:rPr>
                <w:b/>
                <w:sz w:val="18"/>
                <w:szCs w:val="18"/>
              </w:rPr>
              <w:t>W</w:t>
            </w:r>
            <w:r>
              <w:rPr>
                <w:b/>
                <w:sz w:val="18"/>
                <w:szCs w:val="18"/>
              </w:rPr>
              <w:t>Y</w:t>
            </w:r>
            <w:r w:rsidRPr="005B1BDB">
              <w:rPr>
                <w:b/>
                <w:sz w:val="18"/>
                <w:szCs w:val="18"/>
              </w:rPr>
              <w:t xml:space="preserve"> vaccine at this time</w:t>
            </w:r>
            <w:r w:rsidRPr="005B1BDB">
              <w:rPr>
                <w:sz w:val="18"/>
                <w:szCs w:val="18"/>
              </w:rPr>
              <w:t>.</w:t>
            </w:r>
          </w:p>
        </w:tc>
        <w:tc>
          <w:tcPr>
            <w:tcW w:w="1276" w:type="dxa"/>
            <w:shd w:val="clear" w:color="auto" w:fill="auto"/>
          </w:tcPr>
          <w:p w14:paraId="32072456" w14:textId="77777777" w:rsidR="00BD598C" w:rsidRPr="005B1BDB" w:rsidRDefault="00BD598C" w:rsidP="003B42FE">
            <w:pPr>
              <w:pStyle w:val="DHHSbody"/>
              <w:rPr>
                <w:sz w:val="18"/>
                <w:szCs w:val="18"/>
              </w:rPr>
            </w:pPr>
          </w:p>
        </w:tc>
      </w:tr>
      <w:tr w:rsidR="00BD598C" w:rsidRPr="005B1BDB" w14:paraId="0078F8FF" w14:textId="77777777" w:rsidTr="003B42FE">
        <w:tc>
          <w:tcPr>
            <w:tcW w:w="9072" w:type="dxa"/>
            <w:gridSpan w:val="2"/>
            <w:shd w:val="clear" w:color="auto" w:fill="auto"/>
          </w:tcPr>
          <w:p w14:paraId="2DC3CE85" w14:textId="77777777" w:rsidR="00BD598C" w:rsidRPr="005B1BDB" w:rsidRDefault="00BD598C" w:rsidP="003B42FE">
            <w:pPr>
              <w:pStyle w:val="DHHSbody"/>
              <w:rPr>
                <w:sz w:val="18"/>
                <w:szCs w:val="18"/>
              </w:rPr>
            </w:pPr>
            <w:r w:rsidRPr="005B1BDB">
              <w:rPr>
                <w:b/>
                <w:sz w:val="18"/>
                <w:szCs w:val="18"/>
              </w:rPr>
              <w:lastRenderedPageBreak/>
              <w:t xml:space="preserve">No, my child has had the Meningococcal </w:t>
            </w:r>
            <w:r>
              <w:rPr>
                <w:b/>
                <w:sz w:val="18"/>
                <w:szCs w:val="18"/>
              </w:rPr>
              <w:t>AC</w:t>
            </w:r>
            <w:r w:rsidRPr="005B1BDB">
              <w:rPr>
                <w:b/>
                <w:sz w:val="18"/>
                <w:szCs w:val="18"/>
              </w:rPr>
              <w:t>W</w:t>
            </w:r>
            <w:r>
              <w:rPr>
                <w:b/>
                <w:sz w:val="18"/>
                <w:szCs w:val="18"/>
              </w:rPr>
              <w:t>Y</w:t>
            </w:r>
            <w:r w:rsidRPr="005B1BDB">
              <w:rPr>
                <w:b/>
                <w:sz w:val="18"/>
                <w:szCs w:val="18"/>
              </w:rPr>
              <w:t xml:space="preserve"> vaccine elsewhere.</w:t>
            </w:r>
          </w:p>
        </w:tc>
        <w:tc>
          <w:tcPr>
            <w:tcW w:w="1276" w:type="dxa"/>
            <w:shd w:val="clear" w:color="auto" w:fill="auto"/>
          </w:tcPr>
          <w:p w14:paraId="4BD68A00" w14:textId="77777777" w:rsidR="00BD598C" w:rsidRPr="005B1BDB" w:rsidRDefault="00BD598C" w:rsidP="003B42FE">
            <w:pPr>
              <w:pStyle w:val="DHHSbody"/>
              <w:rPr>
                <w:sz w:val="18"/>
                <w:szCs w:val="18"/>
              </w:rPr>
            </w:pPr>
          </w:p>
        </w:tc>
      </w:tr>
      <w:tr w:rsidR="00BD598C" w:rsidRPr="005B1BDB" w14:paraId="40B54BD7" w14:textId="77777777" w:rsidTr="003B42FE">
        <w:trPr>
          <w:trHeight w:val="1381"/>
        </w:trPr>
        <w:tc>
          <w:tcPr>
            <w:tcW w:w="10348" w:type="dxa"/>
            <w:gridSpan w:val="3"/>
            <w:shd w:val="clear" w:color="auto" w:fill="auto"/>
          </w:tcPr>
          <w:p w14:paraId="3BF4FDB1" w14:textId="77777777" w:rsidR="00BD598C" w:rsidRPr="005B1BDB" w:rsidRDefault="00BD598C" w:rsidP="003B42FE">
            <w:pPr>
              <w:pStyle w:val="DHHStabletext"/>
              <w:rPr>
                <w:sz w:val="18"/>
                <w:szCs w:val="18"/>
              </w:rPr>
            </w:pPr>
            <w:r w:rsidRPr="005B1BDB">
              <w:rPr>
                <w:sz w:val="18"/>
                <w:szCs w:val="18"/>
              </w:rPr>
              <w:t>Please insert here any pre-existing medical condition, severe allergies or previous severe reaction to vaccination.</w:t>
            </w:r>
          </w:p>
        </w:tc>
      </w:tr>
    </w:tbl>
    <w:p w14:paraId="062B4290" w14:textId="77777777" w:rsidR="00BD598C" w:rsidRPr="007C1945" w:rsidRDefault="00BD598C" w:rsidP="00BD598C">
      <w:pPr>
        <w:pStyle w:val="Heading1"/>
        <w:rPr>
          <w:rStyle w:val="BodyBoldBodyIntertextStyles"/>
          <w:color w:val="365F91" w:themeColor="accent1" w:themeShade="BF"/>
        </w:rPr>
      </w:pPr>
      <w:r w:rsidRPr="007C1945">
        <w:rPr>
          <w:rStyle w:val="BodyBoldBodyIntertextStyles"/>
          <w:color w:val="365F91" w:themeColor="accent1" w:themeShade="BF"/>
        </w:rPr>
        <w:t>Privacy statement</w:t>
      </w:r>
    </w:p>
    <w:p w14:paraId="44A53E6B" w14:textId="77777777" w:rsidR="00BD598C" w:rsidRDefault="00BD598C" w:rsidP="00BD598C">
      <w:pPr>
        <w:pStyle w:val="DHHSbody"/>
      </w:pPr>
      <w:r w:rsidRPr="008B681D">
        <w:t xml:space="preserve">The meningococcal </w:t>
      </w:r>
      <w:r>
        <w:t>AC</w:t>
      </w:r>
      <w:r w:rsidRPr="008B681D">
        <w:t>W</w:t>
      </w:r>
      <w:r>
        <w:t>Y</w:t>
      </w:r>
      <w:r w:rsidRPr="008B681D">
        <w:t xml:space="preserve"> vaccine program is a </w:t>
      </w:r>
      <w:r>
        <w:t>Commonwealth</w:t>
      </w:r>
      <w:r w:rsidRPr="008B681D">
        <w:t xml:space="preserve"> government funded vaccine program. Vaccines are administered by an immunisation nurse, employed by local council immunisation services, who visit each Victorian secondary school a number of times a year. Under the </w:t>
      </w:r>
      <w:r w:rsidRPr="008B681D">
        <w:rPr>
          <w:i/>
        </w:rPr>
        <w:t>Public Health and Wellbeing Act 2008</w:t>
      </w:r>
      <w:r w:rsidRPr="008B681D">
        <w:t>, local councils are responsible for coordinating and providing immunisation services to children being educated within the municipal district. Local councils are committed to protecting the privacy, confidentiality and security of perso</w:t>
      </w:r>
      <w:r>
        <w:t xml:space="preserve">nal information, in accordance </w:t>
      </w:r>
      <w:r w:rsidRPr="008B681D">
        <w:t xml:space="preserve">with the </w:t>
      </w:r>
      <w:r w:rsidRPr="008B681D">
        <w:rPr>
          <w:i/>
        </w:rPr>
        <w:t>Privacy and Data Protection Act 2014</w:t>
      </w:r>
      <w:r w:rsidRPr="008B681D">
        <w:t xml:space="preserve"> and the </w:t>
      </w:r>
      <w:r w:rsidRPr="008B681D">
        <w:rPr>
          <w:i/>
        </w:rPr>
        <w:t>Health Records Act 2001</w:t>
      </w:r>
      <w:r>
        <w:t xml:space="preserve">. </w:t>
      </w:r>
    </w:p>
    <w:p w14:paraId="125859E1" w14:textId="77777777" w:rsidR="00BD598C" w:rsidRPr="00274901" w:rsidRDefault="00BD598C" w:rsidP="00BD598C">
      <w:pPr>
        <w:pStyle w:val="DHHSbody"/>
        <w:ind w:right="-2"/>
      </w:pPr>
      <w:r w:rsidRPr="00274901">
        <w:t xml:space="preserve">Local councils report all adolescent vaccines given through school programs to the Australian Immunisation Register (AIR). Personal identifying details will be kept confidential. This will provide tools such as recall and reminder systems to improve adolescent vaccination rates. This is important to improve immunisation rates overall. Individuals will have access to their record of all vaccines recorded in the Australian Immunisation Register. Aggregate immunisation data may be disclosed to the Victorian government for the purpose of monitoring, funding and improving the Meningococcal </w:t>
      </w:r>
      <w:r>
        <w:t>AC</w:t>
      </w:r>
      <w:r w:rsidRPr="00274901">
        <w:t>W</w:t>
      </w:r>
      <w:r>
        <w:t>Y</w:t>
      </w:r>
      <w:r w:rsidRPr="00274901">
        <w:t xml:space="preserve"> Secondary School Vaccine Program. This information does not identify any individual.</w:t>
      </w:r>
    </w:p>
    <w:p w14:paraId="627CB965" w14:textId="77777777" w:rsidR="00BD598C" w:rsidRDefault="00BD598C" w:rsidP="00BD598C">
      <w:pPr>
        <w:pStyle w:val="DHHSbody"/>
      </w:pPr>
      <w:r>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where your child attends school.</w:t>
      </w:r>
    </w:p>
    <w:p w14:paraId="65E13B6B" w14:textId="77777777" w:rsidR="00BD598C" w:rsidRPr="007C1945" w:rsidRDefault="00BD598C" w:rsidP="00BD598C">
      <w:pPr>
        <w:pStyle w:val="Heading1"/>
        <w:rPr>
          <w:rStyle w:val="BodyBoldBodyIntertextStyles"/>
          <w:color w:val="365F91" w:themeColor="accent1" w:themeShade="BF"/>
        </w:rPr>
      </w:pPr>
      <w:r w:rsidRPr="007C1945">
        <w:rPr>
          <w:rStyle w:val="BodyBoldBodyIntertextStyles"/>
          <w:color w:val="365F91" w:themeColor="accent1" w:themeShade="BF"/>
        </w:rPr>
        <w:t>What is the National Immunisation Program?</w:t>
      </w:r>
    </w:p>
    <w:p w14:paraId="0CB16F03" w14:textId="77777777" w:rsidR="00BD598C" w:rsidRDefault="00BD598C" w:rsidP="00BD598C">
      <w:pPr>
        <w:pStyle w:val="DHHSbody"/>
      </w:pPr>
      <w:r>
        <w:t>The National Immunisation Program schedule sets out free vaccinations for children, school programs, adults, Aboriginal and Torres Strait Islander peoples and other people at risk. As part of the program, free vaccines are recommended for adolescents aged 15 to 16 years or in Year 10 of secondary school. Free catch-up vaccination is available up to 20 years of age.</w:t>
      </w:r>
    </w:p>
    <w:p w14:paraId="0DFC723A" w14:textId="77777777" w:rsidR="00BD598C" w:rsidRPr="007C1945" w:rsidRDefault="00BD598C" w:rsidP="00BD598C">
      <w:pPr>
        <w:pStyle w:val="Heading1"/>
        <w:rPr>
          <w:color w:val="365F91" w:themeColor="accent1" w:themeShade="BF"/>
        </w:rPr>
      </w:pPr>
      <w:r w:rsidRPr="007C1945">
        <w:rPr>
          <w:color w:val="365F91" w:themeColor="accent1" w:themeShade="BF"/>
        </w:rP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555"/>
        <w:gridCol w:w="1694"/>
        <w:gridCol w:w="1663"/>
        <w:gridCol w:w="1684"/>
        <w:gridCol w:w="1663"/>
      </w:tblGrid>
      <w:tr w:rsidR="00BD598C" w14:paraId="16612F90" w14:textId="77777777" w:rsidTr="003B42FE">
        <w:tc>
          <w:tcPr>
            <w:tcW w:w="1843" w:type="dxa"/>
            <w:shd w:val="clear" w:color="auto" w:fill="auto"/>
          </w:tcPr>
          <w:p w14:paraId="28B6CE06" w14:textId="77777777" w:rsidR="00BD598C" w:rsidRPr="009E5B21" w:rsidRDefault="00BD598C" w:rsidP="003B42FE">
            <w:pPr>
              <w:pStyle w:val="DHHSbody"/>
              <w:rPr>
                <w:b/>
              </w:rPr>
            </w:pPr>
            <w:r>
              <w:rPr>
                <w:b/>
              </w:rPr>
              <w:t>Vaccine</w:t>
            </w:r>
          </w:p>
        </w:tc>
        <w:tc>
          <w:tcPr>
            <w:tcW w:w="8469" w:type="dxa"/>
            <w:gridSpan w:val="5"/>
            <w:shd w:val="clear" w:color="auto" w:fill="auto"/>
          </w:tcPr>
          <w:p w14:paraId="080A8371" w14:textId="77777777" w:rsidR="00BD598C" w:rsidRDefault="00BD598C" w:rsidP="003B42FE">
            <w:pPr>
              <w:pStyle w:val="DHHSbody"/>
            </w:pPr>
            <w:r>
              <w:t>Meningococcal ACWY</w:t>
            </w:r>
          </w:p>
        </w:tc>
      </w:tr>
      <w:tr w:rsidR="00BD598C" w14:paraId="41064E96" w14:textId="77777777" w:rsidTr="003B42FE">
        <w:tc>
          <w:tcPr>
            <w:tcW w:w="1843" w:type="dxa"/>
            <w:shd w:val="clear" w:color="auto" w:fill="auto"/>
          </w:tcPr>
          <w:p w14:paraId="296A72EB" w14:textId="77777777" w:rsidR="00BD598C" w:rsidRPr="009E5B21" w:rsidRDefault="00BD598C" w:rsidP="003B42FE">
            <w:pPr>
              <w:pStyle w:val="DHHSbody"/>
              <w:rPr>
                <w:b/>
              </w:rPr>
            </w:pPr>
            <w:r w:rsidRPr="009E5B21">
              <w:rPr>
                <w:b/>
              </w:rPr>
              <w:t>Vaccination date</w:t>
            </w:r>
          </w:p>
        </w:tc>
        <w:tc>
          <w:tcPr>
            <w:tcW w:w="1600" w:type="dxa"/>
            <w:shd w:val="clear" w:color="auto" w:fill="auto"/>
          </w:tcPr>
          <w:p w14:paraId="73C75F69" w14:textId="77777777" w:rsidR="00BD598C" w:rsidRDefault="00BD598C" w:rsidP="003B42FE">
            <w:pPr>
              <w:pStyle w:val="DHHSbody"/>
            </w:pPr>
          </w:p>
          <w:p w14:paraId="42A42845" w14:textId="77777777" w:rsidR="00BD598C" w:rsidRDefault="00BD598C" w:rsidP="003B42FE">
            <w:pPr>
              <w:pStyle w:val="DHHSbody"/>
            </w:pPr>
          </w:p>
        </w:tc>
        <w:tc>
          <w:tcPr>
            <w:tcW w:w="1723" w:type="dxa"/>
            <w:shd w:val="clear" w:color="auto" w:fill="auto"/>
          </w:tcPr>
          <w:p w14:paraId="2EA9B2EA" w14:textId="77777777" w:rsidR="00BD598C" w:rsidRPr="009E5B21" w:rsidRDefault="00BD598C" w:rsidP="003B42FE">
            <w:pPr>
              <w:pStyle w:val="DHHSbody"/>
              <w:rPr>
                <w:b/>
              </w:rPr>
            </w:pPr>
            <w:r w:rsidRPr="009E5B21">
              <w:rPr>
                <w:b/>
              </w:rPr>
              <w:t>Nurse initials</w:t>
            </w:r>
          </w:p>
        </w:tc>
        <w:tc>
          <w:tcPr>
            <w:tcW w:w="1713" w:type="dxa"/>
            <w:shd w:val="clear" w:color="auto" w:fill="auto"/>
          </w:tcPr>
          <w:p w14:paraId="3F41784D" w14:textId="77777777" w:rsidR="00BD598C" w:rsidRDefault="00BD598C" w:rsidP="003B42FE">
            <w:pPr>
              <w:pStyle w:val="DHHSbody"/>
            </w:pPr>
          </w:p>
        </w:tc>
        <w:tc>
          <w:tcPr>
            <w:tcW w:w="1720" w:type="dxa"/>
            <w:shd w:val="clear" w:color="auto" w:fill="auto"/>
          </w:tcPr>
          <w:p w14:paraId="4DB0EBC7" w14:textId="77777777" w:rsidR="00BD598C" w:rsidRPr="009E5B21" w:rsidRDefault="00BD598C" w:rsidP="003B42FE">
            <w:pPr>
              <w:pStyle w:val="DHHSbody"/>
              <w:rPr>
                <w:b/>
              </w:rPr>
            </w:pPr>
            <w:r w:rsidRPr="009E5B21">
              <w:rPr>
                <w:b/>
              </w:rPr>
              <w:t>Site: L/R arm</w:t>
            </w:r>
          </w:p>
        </w:tc>
        <w:tc>
          <w:tcPr>
            <w:tcW w:w="1713" w:type="dxa"/>
            <w:shd w:val="clear" w:color="auto" w:fill="auto"/>
          </w:tcPr>
          <w:p w14:paraId="175207EA" w14:textId="77777777" w:rsidR="00BD598C" w:rsidRDefault="00BD598C" w:rsidP="003B42FE">
            <w:pPr>
              <w:pStyle w:val="DHHSbody"/>
            </w:pPr>
          </w:p>
        </w:tc>
      </w:tr>
    </w:tbl>
    <w:p w14:paraId="2A019B46" w14:textId="77777777" w:rsidR="00BD598C" w:rsidRPr="00E56A01" w:rsidRDefault="00BD598C" w:rsidP="00BD598C">
      <w:pPr>
        <w:pStyle w:val="DHHSbody"/>
      </w:pPr>
    </w:p>
    <w:tbl>
      <w:tblPr>
        <w:tblW w:w="4963" w:type="pct"/>
        <w:tblInd w:w="113" w:type="dxa"/>
        <w:tblCellMar>
          <w:top w:w="113" w:type="dxa"/>
          <w:bottom w:w="57" w:type="dxa"/>
        </w:tblCellMar>
        <w:tblLook w:val="00A0" w:firstRow="1" w:lastRow="0" w:firstColumn="1" w:lastColumn="0" w:noHBand="0" w:noVBand="0"/>
      </w:tblPr>
      <w:tblGrid>
        <w:gridCol w:w="10119"/>
      </w:tblGrid>
      <w:tr w:rsidR="00BD598C" w:rsidRPr="002802E3" w14:paraId="3505E697" w14:textId="77777777" w:rsidTr="003B42FE">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AE8A8C" w14:textId="3D343061" w:rsidR="00BD598C" w:rsidRPr="000E5EF7" w:rsidRDefault="00BD598C" w:rsidP="003B42FE">
            <w:pPr>
              <w:pStyle w:val="DHHSbody"/>
              <w:rPr>
                <w:sz w:val="16"/>
                <w:szCs w:val="16"/>
              </w:rPr>
            </w:pPr>
            <w:r w:rsidRPr="000E5EF7">
              <w:rPr>
                <w:sz w:val="16"/>
                <w:szCs w:val="16"/>
              </w:rPr>
              <w:t>Authorised and published by the Victorian Government, 1 Treasury Place, Melbourne.</w:t>
            </w:r>
            <w:r>
              <w:rPr>
                <w:sz w:val="16"/>
                <w:szCs w:val="16"/>
              </w:rPr>
              <w:t xml:space="preserve"> </w:t>
            </w:r>
            <w:r w:rsidRPr="000E5EF7">
              <w:rPr>
                <w:sz w:val="16"/>
                <w:szCs w:val="16"/>
              </w:rPr>
              <w:t xml:space="preserve">© State of Victoria, Department of Health </w:t>
            </w:r>
            <w:r>
              <w:rPr>
                <w:sz w:val="16"/>
                <w:szCs w:val="16"/>
              </w:rPr>
              <w:t>November 202</w:t>
            </w:r>
            <w:r w:rsidR="007C1945">
              <w:rPr>
                <w:sz w:val="16"/>
                <w:szCs w:val="16"/>
              </w:rPr>
              <w:t>2</w:t>
            </w:r>
            <w:r w:rsidRPr="000E5EF7">
              <w:rPr>
                <w:sz w:val="16"/>
                <w:szCs w:val="16"/>
              </w:rPr>
              <w:t>.</w:t>
            </w:r>
            <w:r>
              <w:rPr>
                <w:sz w:val="16"/>
                <w:szCs w:val="16"/>
              </w:rPr>
              <w:t xml:space="preserve"> </w:t>
            </w:r>
            <w:r w:rsidRPr="000E5EF7">
              <w:rPr>
                <w:sz w:val="16"/>
                <w:szCs w:val="16"/>
              </w:rPr>
              <w:t>(</w:t>
            </w:r>
            <w:r>
              <w:rPr>
                <w:sz w:val="16"/>
                <w:szCs w:val="16"/>
              </w:rPr>
              <w:t>2010813</w:t>
            </w:r>
            <w:r w:rsidRPr="000E5EF7">
              <w:rPr>
                <w:sz w:val="16"/>
                <w:szCs w:val="16"/>
              </w:rPr>
              <w:t>)</w:t>
            </w:r>
          </w:p>
        </w:tc>
      </w:tr>
      <w:bookmarkEnd w:id="0"/>
    </w:tbl>
    <w:p w14:paraId="63CFF322" w14:textId="77777777" w:rsidR="00FB2966" w:rsidRPr="00FB2966" w:rsidRDefault="00FB2966" w:rsidP="00FB2966">
      <w:pPr>
        <w:pStyle w:val="Body"/>
        <w:rPr>
          <w:lang w:val="en-GB"/>
        </w:rPr>
      </w:pPr>
    </w:p>
    <w:sectPr w:rsidR="00FB2966" w:rsidRPr="00FB2966"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A608" w14:textId="77777777" w:rsidR="00AB1C5D" w:rsidRDefault="00AB1C5D">
      <w:r>
        <w:separator/>
      </w:r>
    </w:p>
  </w:endnote>
  <w:endnote w:type="continuationSeparator" w:id="0">
    <w:p w14:paraId="423E51CE" w14:textId="77777777" w:rsidR="00AB1C5D" w:rsidRDefault="00AB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Roman">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B9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EB766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8CD"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0CEF216" wp14:editId="5E2A165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EF21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1792" w14:textId="32A11290" w:rsidR="007C1945" w:rsidRPr="007C1945" w:rsidRDefault="003622E1" w:rsidP="007C1945">
    <w:pPr>
      <w:pStyle w:val="Bullet1"/>
      <w:numPr>
        <w:ilvl w:val="0"/>
        <w:numId w:val="0"/>
      </w:numPr>
      <w:ind w:left="284"/>
      <w:jc w:val="right"/>
    </w:pPr>
    <w:r w:rsidRPr="007C1945">
      <w:rPr>
        <w:noProof/>
      </w:rPr>
      <mc:AlternateContent>
        <mc:Choice Requires="wps">
          <w:drawing>
            <wp:anchor distT="0" distB="0" distL="114300" distR="114300" simplePos="0" relativeHeight="251676160"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MSIPCM507d48fb8896a9fa4e73abb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80B2DF" id="_x0000_t202" coordsize="21600,21600" o:spt="202" path="m,l,21600r21600,l21600,xe">
              <v:stroke joinstyle="miter"/>
              <v:path gradientshapeok="t" o:connecttype="rect"/>
            </v:shapetype>
            <v:shape id="MSIPCM507d48fb8896a9fa4e73abb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sidRPr="007C1945">
      <w:rPr>
        <w:noProof/>
      </w:rPr>
      <mc:AlternateContent>
        <mc:Choice Requires="wps">
          <w:drawing>
            <wp:anchor distT="0" distB="0" distL="114300" distR="114300" simplePos="0" relativeHeight="251675136"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A844CD"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r w:rsidR="00FB2966" w:rsidRPr="007C1945">
      <w:t xml:space="preserve">Year </w:t>
    </w:r>
    <w:r w:rsidR="007C1945" w:rsidRPr="007C1945">
      <w:t>10</w:t>
    </w:r>
    <w:r w:rsidR="00FB2966" w:rsidRPr="007C1945">
      <w:t xml:space="preserve"> </w:t>
    </w:r>
    <w:r w:rsidR="007C1945" w:rsidRPr="007C1945">
      <w:t>Meningococcal ACWY Secondary School Vaccine Program</w:t>
    </w:r>
    <w:r w:rsidR="007C1945" w:rsidRPr="007C1945">
      <w:rPr>
        <w:rFonts w:ascii="HelveticaNeueLT-Roman" w:hAnsi="HelveticaNeueLT-Roman" w:cs="HelveticaNeueLT-Roman"/>
      </w:rPr>
      <w:t xml:space="preserve"> </w:t>
    </w:r>
    <w:r w:rsidR="007C1945" w:rsidRPr="007C1945">
      <w:t xml:space="preserve">consent </w:t>
    </w:r>
    <w:r w:rsidR="00EC3BD4">
      <w:t>form</w:t>
    </w:r>
  </w:p>
  <w:p w14:paraId="6DE17F91" w14:textId="5B2DFCED"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2E83" w14:textId="77777777" w:rsidR="00AB1C5D" w:rsidRDefault="00AB1C5D" w:rsidP="002862F1">
      <w:pPr>
        <w:spacing w:before="120"/>
      </w:pPr>
      <w:r>
        <w:separator/>
      </w:r>
    </w:p>
  </w:footnote>
  <w:footnote w:type="continuationSeparator" w:id="0">
    <w:p w14:paraId="02864422" w14:textId="77777777" w:rsidR="00AB1C5D" w:rsidRDefault="00AB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9C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E46CC1"/>
    <w:multiLevelType w:val="hybridMultilevel"/>
    <w:tmpl w:val="A022BE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37D7"/>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6879"/>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2E1"/>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1945"/>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0BA0"/>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5D"/>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40"/>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598C"/>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7FE7"/>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3BD4"/>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2966"/>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90BDB"/>
  <w15:docId w15:val="{56768C31-F1D5-4FF9-91EA-F25EFC3D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40"/>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40"/>
      </w:numPr>
    </w:pPr>
  </w:style>
  <w:style w:type="paragraph" w:customStyle="1" w:styleId="DHHSnumberloweralphaindent">
    <w:name w:val="DHHS number lower alpha indent"/>
    <w:basedOn w:val="DHHSbody"/>
    <w:uiPriority w:val="3"/>
    <w:rsid w:val="00FB2966"/>
    <w:pPr>
      <w:numPr>
        <w:ilvl w:val="3"/>
        <w:numId w:val="40"/>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40"/>
      </w:numPr>
    </w:pPr>
  </w:style>
  <w:style w:type="paragraph" w:customStyle="1" w:styleId="DHHSnumberlowerroman">
    <w:name w:val="DHHS number lower roman"/>
    <w:basedOn w:val="DHHSbody"/>
    <w:uiPriority w:val="3"/>
    <w:rsid w:val="00FB2966"/>
    <w:pPr>
      <w:numPr>
        <w:ilvl w:val="4"/>
        <w:numId w:val="40"/>
      </w:numPr>
    </w:pPr>
  </w:style>
  <w:style w:type="paragraph" w:customStyle="1" w:styleId="DHHSnumberlowerromanindent">
    <w:name w:val="DHHS number lower roman indent"/>
    <w:basedOn w:val="DHHSbody"/>
    <w:uiPriority w:val="3"/>
    <w:rsid w:val="00FB2966"/>
    <w:pPr>
      <w:numPr>
        <w:ilvl w:val="5"/>
        <w:numId w:val="40"/>
      </w:numPr>
    </w:pPr>
  </w:style>
  <w:style w:type="paragraph" w:customStyle="1" w:styleId="DHHSbodyaftertablefigure">
    <w:name w:val="DHHS body after table/figure"/>
    <w:basedOn w:val="DHHSbody"/>
    <w:next w:val="DHHSbody"/>
    <w:uiPriority w:val="1"/>
    <w:rsid w:val="00FB2966"/>
    <w:pPr>
      <w:spacing w:before="240"/>
    </w:pPr>
  </w:style>
  <w:style w:type="character" w:customStyle="1" w:styleId="BodyBoldBodyIntertextStyles">
    <w:name w:val="Body Bold (Body Intertext Styles)"/>
    <w:uiPriority w:val="99"/>
    <w:rsid w:val="00BD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gov.au/health-topics/immun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etter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27</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8330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ACWY Secondary School Vaccine Program consent card</dc:title>
  <dc:subject/>
  <cp:keywords>Meningococcal ACWY Secondary School Vaccine Program, consent card</cp:keywords>
  <dc:description/>
  <cp:revision>6</cp:revision>
  <cp:lastPrinted>2020-03-30T03:28:00Z</cp:lastPrinted>
  <dcterms:created xsi:type="dcterms:W3CDTF">2022-11-30T05:36:00Z</dcterms:created>
  <dcterms:modified xsi:type="dcterms:W3CDTF">2022-12-15T00:06:00Z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2022-12-15T00:06:01Z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f6b8ce2c-055d-4403-a307-d0c1aa38690f</vt:lpwstr>
  </property>
  <property fmtid="{D5CDD505-2E9C-101B-9397-08002B2CF9AE}" pid="11" name="MSIP_Label_43e64453-338c-4f93-8a4d-0039a0a41f2a_ContentBits">
    <vt:lpwstr>2</vt:lpwstr>
  </property>
</Properties>
</file>