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19AA" w14:textId="77777777" w:rsidR="0074696E" w:rsidRPr="004C6EEE" w:rsidRDefault="0074696E" w:rsidP="00EC40D5">
      <w:pPr>
        <w:pStyle w:val="Sectionbreakfirstpage"/>
      </w:pPr>
    </w:p>
    <w:p w14:paraId="6A3B6958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72B658F5" wp14:editId="587FA9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099C4E8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44545F7" w14:textId="67E563C7" w:rsidR="003B5733" w:rsidRPr="003B5733" w:rsidRDefault="00993309" w:rsidP="003B5733">
            <w:pPr>
              <w:pStyle w:val="Documenttitle"/>
            </w:pPr>
            <w:r w:rsidRPr="00993309">
              <w:t>Cemetery grants program application form</w:t>
            </w:r>
          </w:p>
        </w:tc>
      </w:tr>
      <w:tr w:rsidR="003B5733" w14:paraId="3F75E483" w14:textId="77777777" w:rsidTr="00B07FF7">
        <w:tc>
          <w:tcPr>
            <w:tcW w:w="10348" w:type="dxa"/>
          </w:tcPr>
          <w:p w14:paraId="1C2E8375" w14:textId="77777777" w:rsidR="003B5733" w:rsidRPr="001E5058" w:rsidRDefault="00DC0E48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993309">
              <w:t>OFFICIAL</w:t>
            </w:r>
            <w:r>
              <w:fldChar w:fldCharType="end"/>
            </w:r>
          </w:p>
        </w:tc>
      </w:tr>
    </w:tbl>
    <w:p w14:paraId="378A0114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6954955" w14:textId="0B3508E0" w:rsidR="0000204A" w:rsidRDefault="00993309" w:rsidP="0000204A">
      <w:pPr>
        <w:pStyle w:val="Body"/>
        <w:rPr>
          <w:rStyle w:val="Strong"/>
          <w:b w:val="0"/>
        </w:rPr>
      </w:pPr>
      <w:bookmarkStart w:id="0" w:name="_Hlk41913885"/>
      <w:r w:rsidRPr="00DC0E48">
        <w:rPr>
          <w:rStyle w:val="Strong"/>
          <w:b w:val="0"/>
          <w:bCs w:val="0"/>
        </w:rPr>
        <w:t xml:space="preserve">Note: Cemetery trusts must read the </w:t>
      </w:r>
      <w:hyperlink r:id="rId19" w:history="1">
        <w:r w:rsidRPr="00DC0E48">
          <w:rPr>
            <w:rStyle w:val="Hyperlink"/>
            <w:u w:val="none"/>
          </w:rPr>
          <w:t>Cemetery grants program guidelines</w:t>
        </w:r>
      </w:hyperlink>
      <w:r w:rsidR="008B0A46" w:rsidRPr="00DC0E48">
        <w:rPr>
          <w:rStyle w:val="Strong"/>
          <w:b w:val="0"/>
          <w:bCs w:val="0"/>
        </w:rPr>
        <w:t xml:space="preserve"> available at &lt;</w:t>
      </w:r>
      <w:r w:rsidR="00D1086A" w:rsidRPr="00DC0E48">
        <w:rPr>
          <w:rStyle w:val="Strong"/>
          <w:b w:val="0"/>
          <w:bCs w:val="0"/>
        </w:rPr>
        <w:t>https://www.health.</w:t>
      </w:r>
      <w:r w:rsidR="00D1086A" w:rsidRPr="00DC0E48">
        <w:rPr>
          <w:rStyle w:val="Strong"/>
          <w:b w:val="0"/>
          <w:bCs w:val="0"/>
        </w:rPr>
        <w:br/>
      </w:r>
      <w:r w:rsidR="00D1086A" w:rsidRPr="00D1086A">
        <w:rPr>
          <w:rStyle w:val="Strong"/>
          <w:b w:val="0"/>
          <w:bCs w:val="0"/>
        </w:rPr>
        <w:t>vic.gov.au/cemeteries-and-crematoria/cemetery-grants-program</w:t>
      </w:r>
      <w:r w:rsidR="008B0A46">
        <w:rPr>
          <w:rStyle w:val="Strong"/>
          <w:b w:val="0"/>
          <w:bCs w:val="0"/>
        </w:rPr>
        <w:t>&gt;</w:t>
      </w:r>
      <w:r w:rsidRPr="00993309">
        <w:rPr>
          <w:rStyle w:val="Strong"/>
          <w:b w:val="0"/>
          <w:bCs w:val="0"/>
        </w:rPr>
        <w:t xml:space="preserve"> before completing this form.</w:t>
      </w:r>
    </w:p>
    <w:p w14:paraId="09BA7B76" w14:textId="7904C20C" w:rsidR="00993309" w:rsidRPr="002A505E" w:rsidRDefault="00993309" w:rsidP="00F2699B">
      <w:pPr>
        <w:pStyle w:val="Heading1"/>
        <w:spacing w:before="240"/>
      </w:pPr>
      <w:r w:rsidRPr="002A505E">
        <w:t>Trust details</w:t>
      </w:r>
      <w:r w:rsidR="009751EF">
        <w:t xml:space="preserve"> and eligibility</w:t>
      </w:r>
    </w:p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  <w:tblCaption w:val="Applicant details"/>
        <w:tblDescription w:val="Cemetery trust       &#10;Name of Secretary       &#10;Postal address       &#10;Phone       &#10;Email       &#10;Is this the first time the trust has applied to the department for a grant?&#10;If no, in what financial year did the trust receive its most recent grant from the department?       &#10;If no, have all previous grants from the department been acquitted?  &#10;Note: All previous grants must be acquitted before a new grant application will be considered.&#10;Has the trust submitted its latest Abstract of Accounts?  &#10;Note: If the latest Abstract of Accounts has not been submitted the trust will not be eligible for a grant.&#10;Have the trust’s fees been updated during the past two years?  &#10;What was the date of the most recent fee adjustment?       &#10;Note: If the last fee increase was more than two years ago, review fees to cover future maintenance requirements."/>
      </w:tblPr>
      <w:tblGrid>
        <w:gridCol w:w="8222"/>
        <w:gridCol w:w="1985"/>
      </w:tblGrid>
      <w:tr w:rsidR="00494E34" w14:paraId="0E985B3F" w14:textId="54926EB4" w:rsidTr="71DC1439">
        <w:trPr>
          <w:cantSplit/>
        </w:trPr>
        <w:tc>
          <w:tcPr>
            <w:tcW w:w="10207" w:type="dxa"/>
            <w:gridSpan w:val="2"/>
          </w:tcPr>
          <w:p w14:paraId="6A7C187B" w14:textId="77777777" w:rsidR="00494E34" w:rsidRDefault="00494E34" w:rsidP="00993309">
            <w:pPr>
              <w:pStyle w:val="Tabletext"/>
            </w:pPr>
            <w:r>
              <w:t xml:space="preserve">Cemetery trust name: </w:t>
            </w:r>
          </w:p>
          <w:p w14:paraId="10ADDAD7" w14:textId="4583C07B" w:rsidR="00494E34" w:rsidRDefault="00494E34" w:rsidP="00993309">
            <w:pPr>
              <w:pStyle w:val="Tabletext"/>
            </w:pPr>
          </w:p>
        </w:tc>
      </w:tr>
      <w:tr w:rsidR="00E900EC" w14:paraId="4E672DAC" w14:textId="1576E168" w:rsidTr="71DC1439">
        <w:trPr>
          <w:cantSplit/>
        </w:trPr>
        <w:tc>
          <w:tcPr>
            <w:tcW w:w="8222" w:type="dxa"/>
          </w:tcPr>
          <w:p w14:paraId="352A6836" w14:textId="3B7AE46A" w:rsidR="00D21D85" w:rsidRDefault="00D21D85" w:rsidP="00256937">
            <w:pPr>
              <w:pStyle w:val="Tabletext"/>
            </w:pPr>
            <w:r w:rsidRPr="00FE2C5E">
              <w:t>Cemetery trust</w:t>
            </w:r>
            <w:r>
              <w:t>s</w:t>
            </w:r>
            <w:r w:rsidRPr="00FE2C5E">
              <w:t xml:space="preserve"> are required to have </w:t>
            </w:r>
            <w:r w:rsidRPr="00CE3AFE">
              <w:t>expended all previous cemetery program grants</w:t>
            </w:r>
            <w:r w:rsidR="226DD901">
              <w:t xml:space="preserve"> before a new grant application can be made</w:t>
            </w:r>
            <w:r w:rsidRPr="00CE3AFE">
              <w:t>.</w:t>
            </w:r>
          </w:p>
          <w:p w14:paraId="36ECB1F7" w14:textId="2A5F38A7" w:rsidR="00D21D85" w:rsidRPr="00D95350" w:rsidRDefault="00D21D85" w:rsidP="00256937">
            <w:pPr>
              <w:pStyle w:val="Tabletext"/>
            </w:pPr>
            <w:r>
              <w:t xml:space="preserve">Has the trust previously applied to the department for a cemetery grant?    </w:t>
            </w:r>
          </w:p>
          <w:p w14:paraId="31741C1C" w14:textId="6B2F4618" w:rsidR="00D21D85" w:rsidRDefault="00D21D85" w:rsidP="00256937">
            <w:pPr>
              <w:pStyle w:val="Tabletext"/>
            </w:pPr>
            <w:r w:rsidRPr="00D95350">
              <w:t xml:space="preserve">If </w:t>
            </w:r>
            <w:r>
              <w:t>yes</w:t>
            </w:r>
            <w:r w:rsidRPr="00D95350">
              <w:t xml:space="preserve">, have all previous </w:t>
            </w:r>
            <w:r>
              <w:t xml:space="preserve">cemetery </w:t>
            </w:r>
            <w:r w:rsidRPr="00D95350">
              <w:t>grants been acquitted?</w:t>
            </w:r>
          </w:p>
        </w:tc>
        <w:tc>
          <w:tcPr>
            <w:tcW w:w="1985" w:type="dxa"/>
          </w:tcPr>
          <w:p w14:paraId="6DDF202F" w14:textId="77777777" w:rsidR="00D21D85" w:rsidRDefault="00D21D85" w:rsidP="00256937">
            <w:pPr>
              <w:pStyle w:val="Tabletext"/>
              <w:rPr>
                <w:sz w:val="16"/>
                <w:szCs w:val="16"/>
              </w:rPr>
            </w:pPr>
          </w:p>
          <w:p w14:paraId="23623D08" w14:textId="287F2C9F" w:rsidR="2D2C265B" w:rsidRDefault="2D2C265B" w:rsidP="2D2C265B">
            <w:pPr>
              <w:pStyle w:val="Tabletext"/>
              <w:rPr>
                <w:rFonts w:ascii="MS Gothic" w:eastAsia="MS Gothic" w:hAnsi="MS Gothic"/>
                <w:sz w:val="16"/>
                <w:szCs w:val="16"/>
              </w:rPr>
            </w:pPr>
          </w:p>
          <w:p w14:paraId="1C3BF102" w14:textId="77777777" w:rsidR="000E55C7" w:rsidRDefault="00DC0E48" w:rsidP="00256937">
            <w:pPr>
              <w:pStyle w:val="Tabletext"/>
            </w:pPr>
            <w:sdt>
              <w:sdtPr>
                <w:rPr>
                  <w:rFonts w:eastAsia="Symbol"/>
                </w:rPr>
                <w:id w:val="840813781"/>
                <w:placeholder>
                  <w:docPart w:val="F2CA30F4E3D84F56A019190848158E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5C7" w:rsidRPr="00B91DA5">
              <w:t xml:space="preserve"> YES </w:t>
            </w:r>
            <w:r w:rsidR="000E55C7">
              <w:t xml:space="preserve"> </w:t>
            </w:r>
            <w:r w:rsidR="000E55C7" w:rsidRPr="00B91DA5">
              <w:t xml:space="preserve"> </w:t>
            </w:r>
            <w:r w:rsidR="000E55C7">
              <w:t xml:space="preserve">  </w:t>
            </w:r>
            <w:sdt>
              <w:sdtPr>
                <w:rPr>
                  <w:rFonts w:eastAsia="Symbol"/>
                </w:rPr>
                <w:id w:val="1990592483"/>
                <w:placeholder>
                  <w:docPart w:val="F2CA30F4E3D84F56A019190848158E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5C7" w:rsidRPr="00B91DA5">
              <w:t xml:space="preserve"> NO</w:t>
            </w:r>
          </w:p>
          <w:p w14:paraId="0CB20895" w14:textId="16D73123" w:rsidR="000E55C7" w:rsidRPr="00FE2C5E" w:rsidRDefault="00DC0E48" w:rsidP="00256937">
            <w:pPr>
              <w:pStyle w:val="Tabletext"/>
            </w:pPr>
            <w:sdt>
              <w:sdtPr>
                <w:rPr>
                  <w:rFonts w:eastAsia="Symbol"/>
                </w:rPr>
                <w:id w:val="-2060308213"/>
                <w:placeholder>
                  <w:docPart w:val="627BA926F922441BAC3A4AB9D8BC100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5C7" w:rsidRPr="00B91DA5">
              <w:t xml:space="preserve"> YES </w:t>
            </w:r>
            <w:r w:rsidR="000E55C7">
              <w:t xml:space="preserve"> </w:t>
            </w:r>
            <w:r w:rsidR="000E55C7" w:rsidRPr="00B91DA5">
              <w:t xml:space="preserve"> </w:t>
            </w:r>
            <w:r w:rsidR="000E55C7">
              <w:t xml:space="preserve">  </w:t>
            </w:r>
            <w:sdt>
              <w:sdtPr>
                <w:rPr>
                  <w:rFonts w:eastAsia="Symbol"/>
                </w:rPr>
                <w:id w:val="-1230994573"/>
                <w:placeholder>
                  <w:docPart w:val="627BA926F922441BAC3A4AB9D8BC100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5C7" w:rsidRPr="00B91DA5">
              <w:t xml:space="preserve"> NO</w:t>
            </w:r>
          </w:p>
        </w:tc>
      </w:tr>
      <w:tr w:rsidR="00E900EC" w14:paraId="09496FAE" w14:textId="512EA12D" w:rsidTr="71DC1439">
        <w:trPr>
          <w:cantSplit/>
        </w:trPr>
        <w:tc>
          <w:tcPr>
            <w:tcW w:w="8222" w:type="dxa"/>
          </w:tcPr>
          <w:p w14:paraId="674FEE9B" w14:textId="20D69902" w:rsidR="00D21D85" w:rsidRDefault="00D21D85" w:rsidP="0004481A">
            <w:pPr>
              <w:pStyle w:val="Numberdigit"/>
              <w:numPr>
                <w:ilvl w:val="0"/>
                <w:numId w:val="0"/>
              </w:numPr>
              <w:spacing w:after="60"/>
            </w:pPr>
            <w:r w:rsidRPr="00FE2C5E">
              <w:t xml:space="preserve">Cemetery trusts </w:t>
            </w:r>
            <w:r w:rsidRPr="009B657D">
              <w:t>are required to have submitted their Abstract of Accounts</w:t>
            </w:r>
            <w:r>
              <w:t xml:space="preserve"> for the previous financial year</w:t>
            </w:r>
            <w:r w:rsidR="1F337142">
              <w:t xml:space="preserve"> before a grant can be considered</w:t>
            </w:r>
            <w:r w:rsidR="00EF2570">
              <w:t xml:space="preserve">. </w:t>
            </w:r>
          </w:p>
          <w:p w14:paraId="0081A952" w14:textId="3FFE995D" w:rsidR="00D21D85" w:rsidRPr="005626A8" w:rsidRDefault="00D21D85" w:rsidP="00256937">
            <w:pPr>
              <w:pStyle w:val="Tabletext"/>
            </w:pPr>
            <w:r>
              <w:t xml:space="preserve">Has the trust submitted its Abstract of </w:t>
            </w:r>
            <w:r w:rsidRPr="00D95350">
              <w:t>Accounts?</w:t>
            </w:r>
          </w:p>
        </w:tc>
        <w:tc>
          <w:tcPr>
            <w:tcW w:w="1985" w:type="dxa"/>
          </w:tcPr>
          <w:p w14:paraId="7942F50F" w14:textId="77777777" w:rsidR="00D21D85" w:rsidRDefault="00D21D85" w:rsidP="009B657D">
            <w:pPr>
              <w:pStyle w:val="Numberdigit"/>
              <w:numPr>
                <w:ilvl w:val="0"/>
                <w:numId w:val="0"/>
              </w:numPr>
              <w:spacing w:after="60"/>
              <w:ind w:left="397" w:hanging="397"/>
            </w:pPr>
          </w:p>
          <w:p w14:paraId="1CA58562" w14:textId="77777777" w:rsidR="0004481A" w:rsidRDefault="0004481A" w:rsidP="009B657D">
            <w:pPr>
              <w:pStyle w:val="Numberdigit"/>
              <w:numPr>
                <w:ilvl w:val="0"/>
                <w:numId w:val="0"/>
              </w:numPr>
              <w:spacing w:after="60"/>
              <w:ind w:left="397" w:hanging="397"/>
            </w:pPr>
          </w:p>
          <w:p w14:paraId="04EA0D06" w14:textId="1986747D" w:rsidR="0004481A" w:rsidRPr="00FE2C5E" w:rsidRDefault="00DC0E48" w:rsidP="009B657D">
            <w:pPr>
              <w:pStyle w:val="Numberdigit"/>
              <w:numPr>
                <w:ilvl w:val="0"/>
                <w:numId w:val="0"/>
              </w:numPr>
              <w:spacing w:after="60"/>
              <w:ind w:left="397" w:hanging="397"/>
            </w:pPr>
            <w:sdt>
              <w:sdtPr>
                <w:rPr>
                  <w:rFonts w:eastAsia="Symbol"/>
                </w:rPr>
                <w:id w:val="830489372"/>
                <w:placeholder>
                  <w:docPart w:val="F9479151B88C4F4395F252018EFF880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81A" w:rsidRPr="00B91DA5">
              <w:t xml:space="preserve"> YES </w:t>
            </w:r>
            <w:r w:rsidR="0004481A">
              <w:t xml:space="preserve"> </w:t>
            </w:r>
            <w:r w:rsidR="0004481A" w:rsidRPr="00B91DA5">
              <w:t xml:space="preserve"> </w:t>
            </w:r>
            <w:r w:rsidR="0004481A">
              <w:t xml:space="preserve">  </w:t>
            </w:r>
            <w:sdt>
              <w:sdtPr>
                <w:rPr>
                  <w:rFonts w:eastAsia="Symbol"/>
                </w:rPr>
                <w:id w:val="-426958673"/>
                <w:placeholder>
                  <w:docPart w:val="F9479151B88C4F4395F252018EFF880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81A" w:rsidRPr="00B91DA5">
              <w:t xml:space="preserve"> NO</w:t>
            </w:r>
          </w:p>
        </w:tc>
      </w:tr>
      <w:tr w:rsidR="00E900EC" w14:paraId="57829755" w14:textId="1E5EFF70" w:rsidTr="71DC1439">
        <w:trPr>
          <w:cantSplit/>
        </w:trPr>
        <w:tc>
          <w:tcPr>
            <w:tcW w:w="8222" w:type="dxa"/>
          </w:tcPr>
          <w:p w14:paraId="614E253A" w14:textId="77777777" w:rsidR="00D21D85" w:rsidRDefault="00D21D85" w:rsidP="00256937">
            <w:pPr>
              <w:pStyle w:val="Tabletext"/>
            </w:pPr>
            <w:r w:rsidRPr="00FE2C5E">
              <w:t xml:space="preserve">Operational cemetery trusts </w:t>
            </w:r>
            <w:r w:rsidRPr="009B657D">
              <w:t>are required to have a suitable scale of fees</w:t>
            </w:r>
            <w:r w:rsidRPr="00CE3AFE">
              <w:t>.</w:t>
            </w:r>
          </w:p>
          <w:p w14:paraId="3A9BD013" w14:textId="77777777" w:rsidR="00DA6996" w:rsidRDefault="00D21D85" w:rsidP="0004481A">
            <w:pPr>
              <w:pStyle w:val="Tabletext"/>
            </w:pPr>
            <w:r>
              <w:t>Has the trust reviewed its fee schedule in the past three years?</w:t>
            </w:r>
          </w:p>
          <w:p w14:paraId="0DF6FE33" w14:textId="50B33F93" w:rsidR="00D21D85" w:rsidRDefault="00DA6996" w:rsidP="0004481A">
            <w:pPr>
              <w:pStyle w:val="Tabletext"/>
            </w:pPr>
            <w:r>
              <w:t>Tick ‘not applicable’ if the trust manages a closed or inactive cemetery.</w:t>
            </w:r>
            <w:r w:rsidR="00D21D85" w:rsidRPr="00D95350">
              <w:t xml:space="preserve"> </w:t>
            </w:r>
            <w:r w:rsidR="00D21D85">
              <w:t xml:space="preserve"> </w:t>
            </w:r>
            <w:r w:rsidR="00D21D85" w:rsidRPr="00D95350">
              <w:t xml:space="preserve"> </w:t>
            </w:r>
            <w:r w:rsidR="00D21D85">
              <w:t xml:space="preserve">                </w:t>
            </w:r>
          </w:p>
        </w:tc>
        <w:tc>
          <w:tcPr>
            <w:tcW w:w="1985" w:type="dxa"/>
          </w:tcPr>
          <w:p w14:paraId="505C8DF3" w14:textId="77777777" w:rsidR="00D21D85" w:rsidRDefault="00D21D85" w:rsidP="00256937">
            <w:pPr>
              <w:pStyle w:val="Tabletext"/>
            </w:pPr>
          </w:p>
          <w:p w14:paraId="3D7A37AA" w14:textId="41C8A925" w:rsidR="0004481A" w:rsidRPr="00FE2C5E" w:rsidRDefault="00DC0E48" w:rsidP="00256937">
            <w:pPr>
              <w:pStyle w:val="Tabletext"/>
            </w:pPr>
            <w:sdt>
              <w:sdtPr>
                <w:rPr>
                  <w:rFonts w:eastAsia="Symbol"/>
                </w:rPr>
                <w:id w:val="-984848475"/>
                <w:placeholder>
                  <w:docPart w:val="0CD9A3D94DD84D0DBE2372B1302E313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81A" w:rsidRPr="00B91DA5">
              <w:t xml:space="preserve"> YE</w:t>
            </w:r>
            <w:r w:rsidR="0004481A">
              <w:t xml:space="preserve">S     </w:t>
            </w:r>
            <w:sdt>
              <w:sdtPr>
                <w:rPr>
                  <w:rFonts w:eastAsia="Symbol"/>
                </w:rPr>
                <w:id w:val="1760107485"/>
                <w:placeholder>
                  <w:docPart w:val="0CD9A3D94DD84D0DBE2372B1302E313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81A" w:rsidRPr="00B91DA5">
              <w:t xml:space="preserve"> </w:t>
            </w:r>
            <w:r w:rsidR="0004481A">
              <w:t>NO</w:t>
            </w:r>
            <w:r w:rsidR="0004481A" w:rsidRPr="5A8583FB">
              <w:rPr>
                <w:rFonts w:ascii="MS Gothic" w:eastAsia="MS Gothic" w:hAnsi="MS Gothic"/>
              </w:rPr>
              <w:t xml:space="preserve">    </w:t>
            </w:r>
            <w:r w:rsidR="0004481A">
              <w:rPr>
                <w:rFonts w:ascii="MS Gothic" w:eastAsia="MS Gothic" w:hAnsi="MS Gothic"/>
              </w:rPr>
              <w:t xml:space="preserve">  </w:t>
            </w:r>
            <w:r w:rsidR="0004481A" w:rsidRPr="5A8583FB">
              <w:rPr>
                <w:rFonts w:ascii="MS Gothic" w:eastAsia="MS Gothic" w:hAnsi="MS Gothic"/>
              </w:rPr>
              <w:t>☐</w:t>
            </w:r>
            <w:r w:rsidR="0004481A">
              <w:t xml:space="preserve"> N</w:t>
            </w:r>
            <w:r w:rsidR="00DB72E6">
              <w:t>ot applicable</w:t>
            </w:r>
            <w:r w:rsidR="0004481A" w:rsidRPr="5A8583FB">
              <w:rPr>
                <w:rFonts w:ascii="MS Gothic" w:eastAsia="MS Gothic" w:hAnsi="MS Gothic"/>
              </w:rPr>
              <w:t xml:space="preserve"> </w:t>
            </w:r>
          </w:p>
        </w:tc>
      </w:tr>
      <w:tr w:rsidR="00E900EC" w14:paraId="38763793" w14:textId="500119B9" w:rsidTr="71DC1439">
        <w:trPr>
          <w:cantSplit/>
        </w:trPr>
        <w:tc>
          <w:tcPr>
            <w:tcW w:w="8222" w:type="dxa"/>
          </w:tcPr>
          <w:p w14:paraId="47F4898C" w14:textId="77777777" w:rsidR="00D21D85" w:rsidRPr="00FE2C5E" w:rsidRDefault="00D21D85" w:rsidP="00256937">
            <w:pPr>
              <w:pStyle w:val="Bodyafterbullets"/>
            </w:pPr>
            <w:r>
              <w:t>T</w:t>
            </w:r>
            <w:r w:rsidRPr="00FE2C5E">
              <w:t>rust members cannot quote or be paid to carry out any part of the proposed works.</w:t>
            </w:r>
          </w:p>
          <w:p w14:paraId="0E2DD3A6" w14:textId="51CDE2A0" w:rsidR="0097478C" w:rsidRDefault="00D21D85" w:rsidP="00256937">
            <w:pPr>
              <w:pStyle w:val="Tabletext"/>
            </w:pPr>
            <w:r>
              <w:t>The trust confirms the attached quotes have not been provided by a trust member or a business that is operated by a trust member.</w:t>
            </w:r>
          </w:p>
          <w:p w14:paraId="0B4D8865" w14:textId="467884B6" w:rsidR="00D21D85" w:rsidRPr="00FE2C5E" w:rsidRDefault="0097478C" w:rsidP="00256937">
            <w:pPr>
              <w:pStyle w:val="Tabletext"/>
            </w:pPr>
            <w:r>
              <w:t xml:space="preserve">If the quote/s have been provided by a </w:t>
            </w:r>
            <w:r w:rsidR="00611C2B">
              <w:t>relative</w:t>
            </w:r>
            <w:r w:rsidR="006B6011">
              <w:t xml:space="preserve"> or em</w:t>
            </w:r>
            <w:r w:rsidR="00156E8D">
              <w:t>ployer</w:t>
            </w:r>
            <w:r>
              <w:t xml:space="preserve"> of a trust member,</w:t>
            </w:r>
            <w:r w:rsidR="00F65F98">
              <w:t xml:space="preserve"> the trust confirms it has identified and managed the conflict of interest.</w:t>
            </w:r>
            <w:r w:rsidR="00D21D85">
              <w:t xml:space="preserve">                                                      </w:t>
            </w:r>
          </w:p>
        </w:tc>
        <w:tc>
          <w:tcPr>
            <w:tcW w:w="1985" w:type="dxa"/>
          </w:tcPr>
          <w:p w14:paraId="17B4585E" w14:textId="77777777" w:rsidR="00494E34" w:rsidRDefault="00494E34" w:rsidP="00256937">
            <w:pPr>
              <w:pStyle w:val="Bodyafterbullets"/>
              <w:rPr>
                <w:rFonts w:eastAsia="Symbol"/>
              </w:rPr>
            </w:pPr>
          </w:p>
          <w:p w14:paraId="3A8A571C" w14:textId="77777777" w:rsidR="00D21D85" w:rsidRDefault="00DC0E48" w:rsidP="00256937">
            <w:pPr>
              <w:pStyle w:val="Bodyafterbullets"/>
            </w:pPr>
            <w:sdt>
              <w:sdtPr>
                <w:rPr>
                  <w:rFonts w:eastAsia="Symbol"/>
                </w:rPr>
                <w:id w:val="-2007350467"/>
                <w:placeholder>
                  <w:docPart w:val="B654B3178EAE4146A8695A91AC6A228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4E34" w:rsidRPr="00B91DA5">
              <w:t xml:space="preserve"> YES</w:t>
            </w:r>
          </w:p>
          <w:p w14:paraId="758D4653" w14:textId="77777777" w:rsidR="00F65F98" w:rsidRDefault="00F65F98" w:rsidP="00256937">
            <w:pPr>
              <w:pStyle w:val="Bodyafterbullets"/>
            </w:pPr>
          </w:p>
          <w:p w14:paraId="5544BFA6" w14:textId="7139E9FA" w:rsidR="00F65F98" w:rsidRDefault="00DC0E48" w:rsidP="00256937">
            <w:pPr>
              <w:pStyle w:val="Bodyafterbullets"/>
            </w:pPr>
            <w:sdt>
              <w:sdtPr>
                <w:rPr>
                  <w:rFonts w:eastAsia="Symbol"/>
                </w:rPr>
                <w:id w:val="-797380460"/>
                <w:placeholder>
                  <w:docPart w:val="864E5CE677B246118155B8CC0DB8B27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F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F98" w:rsidRPr="00B91DA5">
              <w:t xml:space="preserve"> YES</w:t>
            </w:r>
          </w:p>
        </w:tc>
      </w:tr>
    </w:tbl>
    <w:p w14:paraId="62DC995A" w14:textId="2F02E1C7" w:rsidR="00993309" w:rsidRPr="00D95350" w:rsidRDefault="00993309" w:rsidP="002A505E">
      <w:pPr>
        <w:pStyle w:val="Heading1"/>
      </w:pPr>
      <w:r w:rsidRPr="00D95350">
        <w:t>Grant details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  <w:tblCaption w:val="Grant details"/>
        <w:tblDescription w:val="What is the amount sought by the trust (GST inclusive)?&#10;Describe the proposed expenditure.&#10;Describe how the proposed expenditure will benefit the cemetery, community or trust member.       &#10;What is the estimated total cost of the proposed expenditure (GST inclusive)?&#10;Please attach quotes and other relevant documentation to demonstrate how this figure was calculated.&#10;Please provide details of any other sources of funding related to the proposed expenditure (e.g. contributions from neighbours, Lions Club, Rotary, Returned and Services League, local council). "/>
      </w:tblPr>
      <w:tblGrid>
        <w:gridCol w:w="8364"/>
        <w:gridCol w:w="1842"/>
      </w:tblGrid>
      <w:tr w:rsidR="00993309" w14:paraId="031F2033" w14:textId="77777777" w:rsidTr="4C3E8764">
        <w:tc>
          <w:tcPr>
            <w:tcW w:w="10206" w:type="dxa"/>
            <w:gridSpan w:val="2"/>
          </w:tcPr>
          <w:p w14:paraId="43F402E0" w14:textId="6A700762" w:rsidR="00993309" w:rsidRDefault="00993309" w:rsidP="00993309">
            <w:pPr>
              <w:pStyle w:val="Tabletext"/>
            </w:pPr>
            <w:bookmarkStart w:id="1" w:name="_Hlk23489988"/>
            <w:r>
              <w:t xml:space="preserve">Estimated </w:t>
            </w:r>
            <w:r w:rsidRPr="00B30BE1">
              <w:rPr>
                <w:b/>
              </w:rPr>
              <w:t>total cost</w:t>
            </w:r>
            <w:r w:rsidRPr="00DD00DD">
              <w:t xml:space="preserve"> of </w:t>
            </w:r>
            <w:r>
              <w:t xml:space="preserve">the proposed activity/expenditure </w:t>
            </w:r>
            <w:r w:rsidRPr="00B30BE1">
              <w:t>(GST inclusive)</w:t>
            </w:r>
            <w:r>
              <w:t xml:space="preserve">:  $ </w:t>
            </w:r>
          </w:p>
        </w:tc>
      </w:tr>
      <w:tr w:rsidR="00993309" w14:paraId="425DA963" w14:textId="77777777" w:rsidTr="4C3E8764">
        <w:tc>
          <w:tcPr>
            <w:tcW w:w="10206" w:type="dxa"/>
            <w:gridSpan w:val="2"/>
          </w:tcPr>
          <w:p w14:paraId="5C22E951" w14:textId="66D81FE7" w:rsidR="00993309" w:rsidRDefault="00993309" w:rsidP="00993309">
            <w:pPr>
              <w:pStyle w:val="Tabletext"/>
            </w:pPr>
            <w:r>
              <w:t xml:space="preserve">Amount sought by the trust </w:t>
            </w:r>
            <w:r w:rsidRPr="00B91DA5">
              <w:t>(GST inclusive)</w:t>
            </w:r>
            <w:r>
              <w:t xml:space="preserve">:  $ </w:t>
            </w:r>
          </w:p>
        </w:tc>
      </w:tr>
      <w:tr w:rsidR="00993309" w14:paraId="2E9546A0" w14:textId="77777777" w:rsidTr="4C3E8764">
        <w:trPr>
          <w:trHeight w:val="2268"/>
        </w:trPr>
        <w:tc>
          <w:tcPr>
            <w:tcW w:w="10206" w:type="dxa"/>
            <w:gridSpan w:val="2"/>
          </w:tcPr>
          <w:p w14:paraId="6634EDE2" w14:textId="77777777" w:rsidR="00993309" w:rsidRDefault="00993309" w:rsidP="00993309">
            <w:pPr>
              <w:pStyle w:val="Tabletext"/>
            </w:pPr>
            <w:r>
              <w:t xml:space="preserve">Describe the proposed activity/expenditure:  </w:t>
            </w:r>
          </w:p>
          <w:p w14:paraId="6674EC2C" w14:textId="196D6502" w:rsidR="002A505E" w:rsidRPr="008F1A87" w:rsidRDefault="002A505E" w:rsidP="00993309">
            <w:pPr>
              <w:pStyle w:val="Tabletext"/>
            </w:pPr>
          </w:p>
        </w:tc>
      </w:tr>
      <w:tr w:rsidR="00993309" w14:paraId="3778ABD6" w14:textId="77777777" w:rsidTr="4C3E8764">
        <w:trPr>
          <w:trHeight w:val="1827"/>
        </w:trPr>
        <w:tc>
          <w:tcPr>
            <w:tcW w:w="10206" w:type="dxa"/>
            <w:gridSpan w:val="2"/>
          </w:tcPr>
          <w:p w14:paraId="70423859" w14:textId="16B0E252" w:rsidR="00993309" w:rsidRDefault="00993309" w:rsidP="00993309">
            <w:pPr>
              <w:pStyle w:val="Tabletext"/>
            </w:pPr>
            <w:r>
              <w:lastRenderedPageBreak/>
              <w:t>Please provide details of any other sources of funding related to the proposed activity/expenditure (</w:t>
            </w:r>
            <w:r w:rsidR="009751EF">
              <w:t>for example,</w:t>
            </w:r>
            <w:r>
              <w:t xml:space="preserve"> trust funds, contributions from neighbours, </w:t>
            </w:r>
            <w:r w:rsidR="00F86B2C">
              <w:t>community clubs</w:t>
            </w:r>
            <w:r>
              <w:t xml:space="preserve">, local council):  </w:t>
            </w:r>
          </w:p>
        </w:tc>
      </w:tr>
      <w:tr w:rsidR="00993309" w14:paraId="7259CEDD" w14:textId="77777777" w:rsidTr="4C3E8764">
        <w:trPr>
          <w:trHeight w:val="2268"/>
        </w:trPr>
        <w:tc>
          <w:tcPr>
            <w:tcW w:w="10206" w:type="dxa"/>
            <w:gridSpan w:val="2"/>
          </w:tcPr>
          <w:p w14:paraId="2B65142C" w14:textId="77777777" w:rsidR="00993309" w:rsidRDefault="00993309" w:rsidP="00993309">
            <w:pPr>
              <w:pStyle w:val="Tabletext"/>
            </w:pPr>
            <w:r>
              <w:t xml:space="preserve">Describe how the proposed activity/expenditure will benefit the cemetery, community or trust member:  </w:t>
            </w:r>
          </w:p>
          <w:p w14:paraId="5FC3B73F" w14:textId="1EE2B78A" w:rsidR="00993309" w:rsidRDefault="00993309" w:rsidP="00993309">
            <w:pPr>
              <w:pStyle w:val="Tabletext"/>
            </w:pPr>
          </w:p>
        </w:tc>
      </w:tr>
      <w:tr w:rsidR="008A375F" w14:paraId="568AA683" w14:textId="77777777" w:rsidTr="4C3E8764">
        <w:trPr>
          <w:trHeight w:val="2373"/>
        </w:trPr>
        <w:tc>
          <w:tcPr>
            <w:tcW w:w="8364" w:type="dxa"/>
          </w:tcPr>
          <w:p w14:paraId="72A6C4CE" w14:textId="77777777" w:rsidR="00ED2511" w:rsidRDefault="008A375F" w:rsidP="008A375F">
            <w:pPr>
              <w:pStyle w:val="Tabletext"/>
              <w:spacing w:before="120" w:after="120"/>
            </w:pPr>
            <w:r>
              <w:t xml:space="preserve">Does this application relate to </w:t>
            </w:r>
            <w:r w:rsidRPr="00BC5F77">
              <w:t>public construction</w:t>
            </w:r>
            <w:r>
              <w:t xml:space="preserve"> that will cost more than</w:t>
            </w:r>
            <w:r w:rsidRPr="00BC5F77">
              <w:t xml:space="preserve"> $50,000</w:t>
            </w:r>
            <w:r>
              <w:t>?</w:t>
            </w:r>
            <w:r w:rsidRPr="00D95350">
              <w:t xml:space="preserve"> </w:t>
            </w:r>
            <w:r>
              <w:t xml:space="preserve"> </w:t>
            </w:r>
          </w:p>
          <w:p w14:paraId="36E9FC18" w14:textId="5C190771" w:rsidR="00ED2511" w:rsidRDefault="008A375F" w:rsidP="008A375F">
            <w:pPr>
              <w:pStyle w:val="Tabletext"/>
              <w:spacing w:before="120" w:after="120"/>
            </w:pPr>
            <w:r>
              <w:t>For example,</w:t>
            </w:r>
            <w:r w:rsidRPr="00BC5F77">
              <w:t xml:space="preserve"> </w:t>
            </w:r>
            <w:r>
              <w:t>constructing</w:t>
            </w:r>
            <w:r w:rsidRPr="00BC5F77">
              <w:t xml:space="preserve"> chapels, mausole</w:t>
            </w:r>
            <w:r>
              <w:t>a</w:t>
            </w:r>
            <w:r w:rsidRPr="00BC5F77">
              <w:t>, roads, fences, drainage, niche walls, buildings, excavation, grading, engineering design, surveying and project management</w:t>
            </w:r>
            <w:r>
              <w:t xml:space="preserve">. </w:t>
            </w:r>
          </w:p>
          <w:p w14:paraId="53CFEAE4" w14:textId="3312772F" w:rsidR="008A375F" w:rsidRDefault="00186A7E" w:rsidP="007F5B71">
            <w:pPr>
              <w:pStyle w:val="Tabletext"/>
              <w:spacing w:before="120" w:after="120"/>
            </w:pPr>
            <w:r>
              <w:t xml:space="preserve">Class B cemetery trusts are required to </w:t>
            </w:r>
            <w:r w:rsidRPr="00DC0E48">
              <w:t xml:space="preserve">comply with the </w:t>
            </w:r>
            <w:hyperlink r:id="rId20">
              <w:r w:rsidR="009D14C4" w:rsidRPr="00DC0E48">
                <w:rPr>
                  <w:rStyle w:val="Hyperlink"/>
                  <w:u w:val="none"/>
                </w:rPr>
                <w:t>guid</w:t>
              </w:r>
              <w:r w:rsidR="009D14C4" w:rsidRPr="00DC0E48">
                <w:rPr>
                  <w:rStyle w:val="Hyperlink"/>
                  <w:u w:val="none"/>
                </w:rPr>
                <w:t>e</w:t>
              </w:r>
              <w:r w:rsidR="009D14C4" w:rsidRPr="00DC0E48">
                <w:rPr>
                  <w:rStyle w:val="Hyperlink"/>
                  <w:u w:val="none"/>
                </w:rPr>
                <w:t>lines for public construction procurement in Victoria</w:t>
              </w:r>
            </w:hyperlink>
            <w:r w:rsidR="0015552D" w:rsidRPr="00DC0E48">
              <w:t xml:space="preserve">, </w:t>
            </w:r>
            <w:r w:rsidR="009D14C4" w:rsidRPr="00DC0E48">
              <w:t>available</w:t>
            </w:r>
            <w:r w:rsidR="009D14C4">
              <w:t xml:space="preserve"> at</w:t>
            </w:r>
            <w:r w:rsidR="007F5B71">
              <w:t xml:space="preserve"> </w:t>
            </w:r>
            <w:r w:rsidR="0075022B">
              <w:t>&lt;</w:t>
            </w:r>
            <w:r w:rsidR="004635ED" w:rsidRPr="004635ED">
              <w:t>https://www.health.vic.gov.au/</w:t>
            </w:r>
            <w:r w:rsidR="00757FF5">
              <w:br/>
            </w:r>
            <w:r w:rsidR="004635ED" w:rsidRPr="004635ED">
              <w:t>cemeteries-and-crematoria/class-b-cemetery-trust-compliance-for-public-construction-procurement</w:t>
            </w:r>
            <w:r w:rsidR="009D14C4">
              <w:t>&gt;.</w:t>
            </w:r>
            <w:r w:rsidR="0015552D">
              <w:t xml:space="preserve"> </w:t>
            </w:r>
            <w:r w:rsidR="008A375F">
              <w:t>C</w:t>
            </w:r>
            <w:r>
              <w:t>lass A c</w:t>
            </w:r>
            <w:r w:rsidR="008A375F">
              <w:t>emetery trusts are required to comply with the Ministerial Directions for Public Construction Procurement in Victoria.</w:t>
            </w:r>
          </w:p>
        </w:tc>
        <w:tc>
          <w:tcPr>
            <w:tcW w:w="1842" w:type="dxa"/>
          </w:tcPr>
          <w:p w14:paraId="4B44144F" w14:textId="4D883A32" w:rsidR="008A375F" w:rsidRDefault="00DC0E48" w:rsidP="008A375F">
            <w:pPr>
              <w:pStyle w:val="Tabletext"/>
            </w:pPr>
            <w:sdt>
              <w:sdtPr>
                <w:rPr>
                  <w:rFonts w:eastAsia="Symbol"/>
                </w:rPr>
                <w:id w:val="-216200229"/>
                <w:placeholder>
                  <w:docPart w:val="764635B482AD4934BA242BFF5700E0A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75F" w:rsidRPr="00B91DA5">
              <w:t xml:space="preserve"> YES </w:t>
            </w:r>
            <w:r w:rsidR="008A375F">
              <w:t xml:space="preserve"> </w:t>
            </w:r>
            <w:r w:rsidR="008A375F" w:rsidRPr="00B91DA5">
              <w:t xml:space="preserve"> </w:t>
            </w:r>
            <w:r w:rsidR="008A375F">
              <w:t xml:space="preserve">  </w:t>
            </w:r>
            <w:sdt>
              <w:sdtPr>
                <w:rPr>
                  <w:rFonts w:eastAsia="Symbol"/>
                </w:rPr>
                <w:id w:val="490521206"/>
                <w:placeholder>
                  <w:docPart w:val="764635B482AD4934BA242BFF5700E0A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75F" w:rsidRPr="00B91DA5">
              <w:t xml:space="preserve"> NO</w:t>
            </w:r>
          </w:p>
          <w:p w14:paraId="0F9EB4CC" w14:textId="7513AA41" w:rsidR="008A375F" w:rsidRDefault="008A375F" w:rsidP="00993309">
            <w:pPr>
              <w:pStyle w:val="Tabletext"/>
            </w:pPr>
          </w:p>
        </w:tc>
      </w:tr>
    </w:tbl>
    <w:bookmarkEnd w:id="1"/>
    <w:p w14:paraId="351AE6D4" w14:textId="77777777" w:rsidR="00993309" w:rsidRPr="002B3CA1" w:rsidRDefault="00993309" w:rsidP="002A505E">
      <w:pPr>
        <w:pStyle w:val="Heading1"/>
      </w:pPr>
      <w:r w:rsidRPr="002B3CA1">
        <w:t>Required documentation</w:t>
      </w:r>
    </w:p>
    <w:p w14:paraId="64161A32" w14:textId="77777777" w:rsidR="00993309" w:rsidRDefault="00993309" w:rsidP="00993309">
      <w:pPr>
        <w:pStyle w:val="Body"/>
      </w:pPr>
      <w:r>
        <w:t xml:space="preserve">This application </w:t>
      </w:r>
      <w:r w:rsidRPr="00F47E8C">
        <w:rPr>
          <w:b/>
        </w:rPr>
        <w:t>must</w:t>
      </w:r>
      <w:r>
        <w:t xml:space="preserve"> meet the requirements of the Cemetery grants program guidelines. The following questions will assist the trust to meet the documentation requirements.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64"/>
        <w:gridCol w:w="1842"/>
      </w:tblGrid>
      <w:tr w:rsidR="008A375F" w:rsidRPr="005626A8" w14:paraId="17E730CB" w14:textId="77777777" w:rsidTr="008A375F">
        <w:trPr>
          <w:cantSplit/>
          <w:trHeight w:val="316"/>
        </w:trPr>
        <w:tc>
          <w:tcPr>
            <w:tcW w:w="8364" w:type="dxa"/>
          </w:tcPr>
          <w:p w14:paraId="095351FF" w14:textId="77777777" w:rsidR="008A375F" w:rsidRDefault="008A375F" w:rsidP="00993309">
            <w:pPr>
              <w:pStyle w:val="Tabletext"/>
            </w:pPr>
            <w:r>
              <w:t>Has the trust attached two quotes for each item of the proposed expenditure?</w:t>
            </w:r>
          </w:p>
          <w:p w14:paraId="005A2E02" w14:textId="77777777" w:rsidR="008D03D0" w:rsidRDefault="008A375F" w:rsidP="008A375F">
            <w:pPr>
              <w:pStyle w:val="Tabletext"/>
            </w:pPr>
            <w:r w:rsidRPr="00D95350">
              <w:t xml:space="preserve">If </w:t>
            </w:r>
            <w:r>
              <w:t>no</w:t>
            </w:r>
            <w:r w:rsidRPr="00D95350">
              <w:t xml:space="preserve">, </w:t>
            </w:r>
            <w:r>
              <w:t xml:space="preserve">please indicate </w:t>
            </w:r>
            <w:r w:rsidR="008D03D0">
              <w:t xml:space="preserve">below </w:t>
            </w:r>
            <w:r>
              <w:t xml:space="preserve">why only quote could be obtained.           </w:t>
            </w:r>
          </w:p>
          <w:p w14:paraId="43CDF16E" w14:textId="068CFEF1" w:rsidR="008A375F" w:rsidRDefault="008A375F" w:rsidP="00993309">
            <w:pPr>
              <w:pStyle w:val="Tabletext"/>
            </w:pPr>
            <w:r>
              <w:t xml:space="preserve">                 </w:t>
            </w:r>
          </w:p>
        </w:tc>
        <w:tc>
          <w:tcPr>
            <w:tcW w:w="1842" w:type="dxa"/>
          </w:tcPr>
          <w:p w14:paraId="481ADF0A" w14:textId="77777777" w:rsidR="008A375F" w:rsidRDefault="00DC0E48" w:rsidP="008A375F">
            <w:pPr>
              <w:pStyle w:val="Tabletext"/>
            </w:pPr>
            <w:sdt>
              <w:sdtPr>
                <w:rPr>
                  <w:rFonts w:eastAsia="Symbol"/>
                </w:rPr>
                <w:id w:val="-662469509"/>
                <w:placeholder>
                  <w:docPart w:val="E8330DE07E424F268C7AB1604524698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75F" w:rsidRPr="00B91DA5">
              <w:t xml:space="preserve"> YES </w:t>
            </w:r>
            <w:r w:rsidR="008A375F">
              <w:t xml:space="preserve"> </w:t>
            </w:r>
            <w:r w:rsidR="008A375F" w:rsidRPr="00B91DA5">
              <w:t xml:space="preserve"> </w:t>
            </w:r>
            <w:r w:rsidR="008A375F">
              <w:t xml:space="preserve">  </w:t>
            </w:r>
            <w:sdt>
              <w:sdtPr>
                <w:rPr>
                  <w:rFonts w:eastAsia="Symbol"/>
                </w:rPr>
                <w:id w:val="-1322883583"/>
                <w:placeholder>
                  <w:docPart w:val="E8330DE07E424F268C7AB1604524698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75F" w:rsidRPr="00B91DA5">
              <w:t xml:space="preserve"> NO</w:t>
            </w:r>
          </w:p>
          <w:p w14:paraId="2F9590F7" w14:textId="0B5E82D6" w:rsidR="008A375F" w:rsidRDefault="008A375F" w:rsidP="00993309">
            <w:pPr>
              <w:pStyle w:val="Tabletext"/>
            </w:pPr>
          </w:p>
        </w:tc>
      </w:tr>
      <w:tr w:rsidR="008A375F" w:rsidRPr="005626A8" w14:paraId="0BA0F13B" w14:textId="77777777" w:rsidTr="008A375F">
        <w:trPr>
          <w:cantSplit/>
          <w:trHeight w:val="314"/>
        </w:trPr>
        <w:tc>
          <w:tcPr>
            <w:tcW w:w="8364" w:type="dxa"/>
          </w:tcPr>
          <w:p w14:paraId="26435305" w14:textId="4684F449" w:rsidR="008A375F" w:rsidRDefault="008A375F" w:rsidP="00993309">
            <w:pPr>
              <w:pStyle w:val="Tabletext"/>
            </w:pPr>
            <w:r>
              <w:t xml:space="preserve">Is the application for funding to remove, destroy or lop </w:t>
            </w:r>
            <w:r w:rsidR="004A0F5D">
              <w:t>vegetation</w:t>
            </w:r>
            <w:r w:rsidRPr="00D95350">
              <w:t>?</w:t>
            </w:r>
          </w:p>
          <w:p w14:paraId="7188C8D9" w14:textId="57C62F00" w:rsidR="008A375F" w:rsidRDefault="00731C1E" w:rsidP="00993309">
            <w:pPr>
              <w:pStyle w:val="Tabletext"/>
            </w:pPr>
            <w:r>
              <w:t xml:space="preserve">If yes, the trust </w:t>
            </w:r>
            <w:r w:rsidR="00BE2BFA">
              <w:t xml:space="preserve">must </w:t>
            </w:r>
            <w:r w:rsidR="006130F0">
              <w:t xml:space="preserve">complete </w:t>
            </w:r>
            <w:r w:rsidR="00326BC1">
              <w:t>a</w:t>
            </w:r>
            <w:r>
              <w:t xml:space="preserve"> Removing</w:t>
            </w:r>
            <w:r w:rsidR="001D79EA">
              <w:t>,</w:t>
            </w:r>
            <w:r>
              <w:t xml:space="preserve"> destroying</w:t>
            </w:r>
            <w:r w:rsidR="001D79EA">
              <w:t>,</w:t>
            </w:r>
            <w:r>
              <w:t xml:space="preserve"> lopping </w:t>
            </w:r>
            <w:r w:rsidR="004A0F5D">
              <w:t xml:space="preserve">vegetation </w:t>
            </w:r>
            <w:r>
              <w:t>attachment</w:t>
            </w:r>
            <w:r w:rsidR="00BE2BFA">
              <w:t>.</w:t>
            </w:r>
          </w:p>
        </w:tc>
        <w:tc>
          <w:tcPr>
            <w:tcW w:w="1842" w:type="dxa"/>
          </w:tcPr>
          <w:p w14:paraId="1E039CBE" w14:textId="5ECF8394" w:rsidR="008A375F" w:rsidRDefault="00DC0E48" w:rsidP="00993309">
            <w:pPr>
              <w:pStyle w:val="Tabletext"/>
            </w:pPr>
            <w:sdt>
              <w:sdtPr>
                <w:rPr>
                  <w:rFonts w:eastAsia="Symbol"/>
                </w:rPr>
                <w:id w:val="1243605884"/>
                <w:placeholder>
                  <w:docPart w:val="87F3135E8AE54AC6B57F30DBFDFF533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75F" w:rsidRPr="00B91DA5">
              <w:t xml:space="preserve"> YES </w:t>
            </w:r>
            <w:r w:rsidR="008A375F">
              <w:t xml:space="preserve"> </w:t>
            </w:r>
            <w:r w:rsidR="008A375F" w:rsidRPr="00B91DA5">
              <w:t xml:space="preserve"> </w:t>
            </w:r>
            <w:r w:rsidR="008A375F">
              <w:t xml:space="preserve">  </w:t>
            </w:r>
            <w:sdt>
              <w:sdtPr>
                <w:rPr>
                  <w:rFonts w:eastAsia="Symbol"/>
                </w:rPr>
                <w:id w:val="1469862533"/>
                <w:placeholder>
                  <w:docPart w:val="87F3135E8AE54AC6B57F30DBFDFF533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75F" w:rsidRPr="00B91DA5">
              <w:t xml:space="preserve"> NO</w:t>
            </w:r>
          </w:p>
        </w:tc>
      </w:tr>
      <w:tr w:rsidR="008A375F" w:rsidRPr="005626A8" w14:paraId="6539894A" w14:textId="77777777" w:rsidTr="008A375F">
        <w:trPr>
          <w:cantSplit/>
          <w:trHeight w:val="314"/>
        </w:trPr>
        <w:tc>
          <w:tcPr>
            <w:tcW w:w="8364" w:type="dxa"/>
          </w:tcPr>
          <w:p w14:paraId="246B766A" w14:textId="40DF95CB" w:rsidR="008A375F" w:rsidRDefault="00495BE1" w:rsidP="00993309">
            <w:pPr>
              <w:pStyle w:val="Tabletext"/>
            </w:pPr>
            <w:r>
              <w:t>Has the trust attached photos?</w:t>
            </w:r>
          </w:p>
        </w:tc>
        <w:tc>
          <w:tcPr>
            <w:tcW w:w="1842" w:type="dxa"/>
          </w:tcPr>
          <w:p w14:paraId="6C464093" w14:textId="77777777" w:rsidR="008A375F" w:rsidRDefault="00DC0E48" w:rsidP="008A375F">
            <w:pPr>
              <w:pStyle w:val="Tabletext"/>
            </w:pPr>
            <w:sdt>
              <w:sdtPr>
                <w:rPr>
                  <w:rFonts w:eastAsia="Symbol"/>
                </w:rPr>
                <w:id w:val="-790888335"/>
                <w:placeholder>
                  <w:docPart w:val="3417073CDCA847C19338DB274D67418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75F" w:rsidRPr="00B91DA5">
              <w:t xml:space="preserve"> YES </w:t>
            </w:r>
            <w:r w:rsidR="008A375F">
              <w:t xml:space="preserve"> </w:t>
            </w:r>
            <w:r w:rsidR="008A375F" w:rsidRPr="00B91DA5">
              <w:t xml:space="preserve"> </w:t>
            </w:r>
            <w:r w:rsidR="008A375F">
              <w:t xml:space="preserve">  </w:t>
            </w:r>
            <w:sdt>
              <w:sdtPr>
                <w:rPr>
                  <w:rFonts w:eastAsia="Symbol"/>
                </w:rPr>
                <w:id w:val="784085787"/>
                <w:placeholder>
                  <w:docPart w:val="3417073CDCA847C19338DB274D67418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75F" w:rsidRPr="00B91DA5">
              <w:t xml:space="preserve"> NO</w:t>
            </w:r>
          </w:p>
          <w:p w14:paraId="38530D7F" w14:textId="7F04D31F" w:rsidR="008A375F" w:rsidRDefault="00DC0E48" w:rsidP="00993309">
            <w:pPr>
              <w:pStyle w:val="Tabletext"/>
            </w:pPr>
            <w:sdt>
              <w:sdtPr>
                <w:rPr>
                  <w:rFonts w:eastAsia="Symbol"/>
                </w:rPr>
                <w:id w:val="187041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75F" w:rsidRPr="00B91DA5">
              <w:t xml:space="preserve"> </w:t>
            </w:r>
            <w:r w:rsidR="008A375F">
              <w:t>Not applicable</w:t>
            </w:r>
          </w:p>
        </w:tc>
      </w:tr>
    </w:tbl>
    <w:p w14:paraId="57F99381" w14:textId="572246B9" w:rsidR="00993309" w:rsidRDefault="002A505E" w:rsidP="002A505E">
      <w:pPr>
        <w:pStyle w:val="Heading1"/>
        <w:rPr>
          <w:rStyle w:val="Strong"/>
          <w:b w:val="0"/>
          <w:bCs/>
        </w:rPr>
      </w:pPr>
      <w:r>
        <w:rPr>
          <w:rStyle w:val="Strong"/>
          <w:b w:val="0"/>
          <w:bCs/>
        </w:rPr>
        <w:t>Trust authorisation</w:t>
      </w:r>
    </w:p>
    <w:p w14:paraId="59000E3B" w14:textId="060DECBB" w:rsidR="009B589F" w:rsidRPr="009B589F" w:rsidRDefault="009B589F" w:rsidP="009B589F">
      <w:pPr>
        <w:pStyle w:val="Bodyaftertablefigure"/>
        <w:spacing w:before="120"/>
      </w:pPr>
      <w:r>
        <w:t xml:space="preserve">Note: Three trust members </w:t>
      </w:r>
      <w:r w:rsidRPr="002971E8">
        <w:rPr>
          <w:b/>
        </w:rPr>
        <w:t>must</w:t>
      </w:r>
      <w:r>
        <w:t xml:space="preserve"> sign this application.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  <w:tblCaption w:val="Trust authorisation"/>
        <w:tblDescription w:val="Trust member name, signature, date (three required)"/>
      </w:tblPr>
      <w:tblGrid>
        <w:gridCol w:w="4068"/>
        <w:gridCol w:w="4068"/>
        <w:gridCol w:w="2070"/>
      </w:tblGrid>
      <w:tr w:rsidR="00993309" w:rsidRPr="002A505E" w14:paraId="6877AFF4" w14:textId="77777777" w:rsidTr="00B511DE">
        <w:trPr>
          <w:cantSplit/>
          <w:jc w:val="center"/>
        </w:trPr>
        <w:tc>
          <w:tcPr>
            <w:tcW w:w="4068" w:type="dxa"/>
          </w:tcPr>
          <w:p w14:paraId="1C9C9D63" w14:textId="77777777" w:rsidR="00993309" w:rsidRPr="002A505E" w:rsidRDefault="00993309" w:rsidP="002A505E">
            <w:pPr>
              <w:pStyle w:val="Tablecolhead"/>
            </w:pPr>
            <w:r w:rsidRPr="002A505E">
              <w:t>Trust member name</w:t>
            </w:r>
          </w:p>
        </w:tc>
        <w:tc>
          <w:tcPr>
            <w:tcW w:w="4068" w:type="dxa"/>
          </w:tcPr>
          <w:p w14:paraId="3F4E8EC5" w14:textId="77777777" w:rsidR="00993309" w:rsidRPr="002A505E" w:rsidRDefault="00993309" w:rsidP="002A505E">
            <w:pPr>
              <w:pStyle w:val="Tablecolhead"/>
            </w:pPr>
            <w:r w:rsidRPr="002A505E">
              <w:t>Signature</w:t>
            </w:r>
          </w:p>
        </w:tc>
        <w:tc>
          <w:tcPr>
            <w:tcW w:w="2070" w:type="dxa"/>
          </w:tcPr>
          <w:p w14:paraId="43C7F10F" w14:textId="77777777" w:rsidR="00993309" w:rsidRPr="002A505E" w:rsidRDefault="00993309" w:rsidP="002A505E">
            <w:pPr>
              <w:pStyle w:val="Tablecolhead"/>
            </w:pPr>
            <w:r w:rsidRPr="002A505E">
              <w:t>Date</w:t>
            </w:r>
          </w:p>
        </w:tc>
      </w:tr>
      <w:tr w:rsidR="00993309" w14:paraId="43375DB6" w14:textId="77777777" w:rsidTr="009B657D">
        <w:trPr>
          <w:cantSplit/>
          <w:trHeight w:val="476"/>
          <w:jc w:val="center"/>
        </w:trPr>
        <w:tc>
          <w:tcPr>
            <w:tcW w:w="4068" w:type="dxa"/>
            <w:vAlign w:val="center"/>
          </w:tcPr>
          <w:p w14:paraId="52A605DF" w14:textId="76C0B5D4" w:rsidR="00993309" w:rsidRDefault="00993309" w:rsidP="002A505E">
            <w:pPr>
              <w:pStyle w:val="Tabletext"/>
            </w:pPr>
            <w:bookmarkStart w:id="2" w:name="_Hlk23512023"/>
          </w:p>
        </w:tc>
        <w:tc>
          <w:tcPr>
            <w:tcW w:w="4068" w:type="dxa"/>
            <w:vAlign w:val="center"/>
          </w:tcPr>
          <w:p w14:paraId="463C1ADF" w14:textId="77777777" w:rsidR="00993309" w:rsidRDefault="00993309" w:rsidP="002A505E">
            <w:pPr>
              <w:pStyle w:val="Tabletext"/>
            </w:pPr>
          </w:p>
        </w:tc>
        <w:tc>
          <w:tcPr>
            <w:tcW w:w="2070" w:type="dxa"/>
            <w:vAlign w:val="center"/>
          </w:tcPr>
          <w:p w14:paraId="0ADFB535" w14:textId="534C499E" w:rsidR="00993309" w:rsidRDefault="00993309" w:rsidP="002A505E">
            <w:pPr>
              <w:pStyle w:val="Tabletext"/>
            </w:pPr>
          </w:p>
        </w:tc>
      </w:tr>
      <w:bookmarkEnd w:id="2"/>
      <w:tr w:rsidR="00993309" w14:paraId="222294F6" w14:textId="77777777" w:rsidTr="009B657D">
        <w:trPr>
          <w:cantSplit/>
          <w:trHeight w:val="476"/>
          <w:jc w:val="center"/>
        </w:trPr>
        <w:tc>
          <w:tcPr>
            <w:tcW w:w="4068" w:type="dxa"/>
            <w:vAlign w:val="center"/>
          </w:tcPr>
          <w:p w14:paraId="3E12F672" w14:textId="5A0C86F7" w:rsidR="00993309" w:rsidRDefault="00993309" w:rsidP="002A505E">
            <w:pPr>
              <w:pStyle w:val="Tabletext"/>
            </w:pPr>
          </w:p>
        </w:tc>
        <w:tc>
          <w:tcPr>
            <w:tcW w:w="4068" w:type="dxa"/>
            <w:vAlign w:val="center"/>
          </w:tcPr>
          <w:p w14:paraId="78853965" w14:textId="77777777" w:rsidR="00993309" w:rsidRDefault="00993309" w:rsidP="002A505E">
            <w:pPr>
              <w:pStyle w:val="Tabletext"/>
            </w:pPr>
          </w:p>
        </w:tc>
        <w:tc>
          <w:tcPr>
            <w:tcW w:w="2070" w:type="dxa"/>
            <w:vAlign w:val="center"/>
          </w:tcPr>
          <w:p w14:paraId="29F7CA8F" w14:textId="30B1269D" w:rsidR="00993309" w:rsidRDefault="00993309" w:rsidP="002A505E">
            <w:pPr>
              <w:pStyle w:val="Tabletext"/>
            </w:pPr>
          </w:p>
        </w:tc>
      </w:tr>
      <w:tr w:rsidR="00993309" w14:paraId="4C875208" w14:textId="77777777" w:rsidTr="009B657D">
        <w:trPr>
          <w:cantSplit/>
          <w:trHeight w:val="476"/>
          <w:jc w:val="center"/>
        </w:trPr>
        <w:tc>
          <w:tcPr>
            <w:tcW w:w="4068" w:type="dxa"/>
            <w:vAlign w:val="center"/>
          </w:tcPr>
          <w:p w14:paraId="23B96002" w14:textId="2DA2A2CC" w:rsidR="00993309" w:rsidRDefault="00993309" w:rsidP="002A505E">
            <w:pPr>
              <w:pStyle w:val="Tabletext"/>
            </w:pPr>
          </w:p>
        </w:tc>
        <w:tc>
          <w:tcPr>
            <w:tcW w:w="4068" w:type="dxa"/>
            <w:vAlign w:val="center"/>
          </w:tcPr>
          <w:p w14:paraId="19A500E0" w14:textId="77777777" w:rsidR="00993309" w:rsidRDefault="00993309" w:rsidP="002A505E">
            <w:pPr>
              <w:pStyle w:val="Tabletext"/>
            </w:pPr>
          </w:p>
        </w:tc>
        <w:tc>
          <w:tcPr>
            <w:tcW w:w="2070" w:type="dxa"/>
            <w:vAlign w:val="center"/>
          </w:tcPr>
          <w:p w14:paraId="6A1F442D" w14:textId="17232450" w:rsidR="00993309" w:rsidRDefault="00993309" w:rsidP="002A505E">
            <w:pPr>
              <w:pStyle w:val="Tabletext"/>
            </w:pPr>
          </w:p>
        </w:tc>
      </w:tr>
    </w:tbl>
    <w:p w14:paraId="2D75508A" w14:textId="77777777" w:rsidR="00993309" w:rsidRPr="002B3CA1" w:rsidRDefault="00993309" w:rsidP="00DC0E48">
      <w:pPr>
        <w:pStyle w:val="Heading1"/>
        <w:spacing w:after="120"/>
      </w:pPr>
      <w:r w:rsidRPr="002B3CA1">
        <w:lastRenderedPageBreak/>
        <w:t>Electronic Funds Transfer</w:t>
      </w:r>
    </w:p>
    <w:p w14:paraId="089F8A0A" w14:textId="77777777" w:rsidR="00993309" w:rsidRPr="002B3CA1" w:rsidRDefault="00993309" w:rsidP="00AA3F19">
      <w:pPr>
        <w:pStyle w:val="Heading2"/>
        <w:spacing w:before="120"/>
      </w:pPr>
      <w:r w:rsidRPr="002B3CA1">
        <w:t>Contact and Banking details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  <w:tblCaption w:val="Electronic Funds Transfer"/>
        <w:tblDescription w:val="Banking details&#10;Cemetery trust&#10;ABN&#10;Bank&#10;Branch&#10;BSB&#10;Account number&#10;Account name"/>
      </w:tblPr>
      <w:tblGrid>
        <w:gridCol w:w="5103"/>
        <w:gridCol w:w="5103"/>
      </w:tblGrid>
      <w:tr w:rsidR="00993309" w14:paraId="0EF3C4B8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6B7F552E" w14:textId="13E259DE" w:rsidR="00993309" w:rsidRDefault="00993309" w:rsidP="00B511DE">
            <w:pPr>
              <w:pStyle w:val="DHHSbody"/>
              <w:spacing w:before="60" w:after="60" w:line="270" w:lineRule="exact"/>
            </w:pPr>
            <w:r>
              <w:t>Cemetery trust:</w:t>
            </w:r>
            <w:r w:rsidR="002A505E">
              <w:t xml:space="preserve"> </w:t>
            </w:r>
          </w:p>
        </w:tc>
      </w:tr>
      <w:tr w:rsidR="003911ED" w14:paraId="4C97A239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4CAAB968" w14:textId="76A8A3ED" w:rsidR="003911ED" w:rsidRDefault="003911ED" w:rsidP="00B511DE">
            <w:pPr>
              <w:pStyle w:val="DHHSbody"/>
              <w:spacing w:before="60" w:after="60" w:line="270" w:lineRule="exact"/>
            </w:pPr>
            <w:r>
              <w:t>Contact person:</w:t>
            </w:r>
          </w:p>
        </w:tc>
      </w:tr>
      <w:tr w:rsidR="00993309" w14:paraId="638AF538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38CE75D3" w14:textId="6D6911A4" w:rsidR="00993309" w:rsidRDefault="00993309" w:rsidP="00B511DE">
            <w:pPr>
              <w:pStyle w:val="DHHSbody"/>
              <w:spacing w:before="60" w:after="60" w:line="270" w:lineRule="exact"/>
            </w:pPr>
            <w:r>
              <w:t>Postal address:</w:t>
            </w:r>
          </w:p>
        </w:tc>
      </w:tr>
      <w:tr w:rsidR="00993309" w14:paraId="29AAAF81" w14:textId="77777777" w:rsidTr="00B511DE">
        <w:trPr>
          <w:cantSplit/>
          <w:trHeight w:hRule="exact" w:val="397"/>
          <w:jc w:val="center"/>
        </w:trPr>
        <w:tc>
          <w:tcPr>
            <w:tcW w:w="5103" w:type="dxa"/>
          </w:tcPr>
          <w:p w14:paraId="64EE4FD1" w14:textId="5F181B52" w:rsidR="00993309" w:rsidRDefault="00993309" w:rsidP="00B511DE">
            <w:pPr>
              <w:pStyle w:val="DHHSbody"/>
              <w:spacing w:before="60" w:after="60" w:line="270" w:lineRule="exact"/>
            </w:pPr>
            <w:r>
              <w:t>Suburb:</w:t>
            </w:r>
            <w:r w:rsidR="002A505E">
              <w:t xml:space="preserve"> </w:t>
            </w:r>
            <w:r>
              <w:t xml:space="preserve">                                                    </w:t>
            </w:r>
          </w:p>
        </w:tc>
        <w:tc>
          <w:tcPr>
            <w:tcW w:w="5103" w:type="dxa"/>
          </w:tcPr>
          <w:p w14:paraId="2578E30A" w14:textId="60D32463" w:rsidR="00993309" w:rsidRDefault="00993309" w:rsidP="00B511DE">
            <w:pPr>
              <w:pStyle w:val="DHHSbody"/>
              <w:spacing w:before="60" w:after="60" w:line="270" w:lineRule="exact"/>
            </w:pPr>
            <w:r>
              <w:t>Postcode:</w:t>
            </w:r>
            <w:r w:rsidR="002A505E">
              <w:t xml:space="preserve"> </w:t>
            </w:r>
          </w:p>
        </w:tc>
      </w:tr>
      <w:tr w:rsidR="00993309" w14:paraId="5D12D244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1DD70621" w14:textId="1459D50E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ABN:  </w:t>
            </w:r>
          </w:p>
        </w:tc>
      </w:tr>
      <w:tr w:rsidR="00993309" w14:paraId="041DD210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36194FF9" w14:textId="554F39D9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Bank:  </w:t>
            </w:r>
          </w:p>
        </w:tc>
      </w:tr>
      <w:tr w:rsidR="00993309" w14:paraId="181A5DF3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071051AF" w14:textId="392E7901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Branch: </w:t>
            </w:r>
          </w:p>
        </w:tc>
      </w:tr>
      <w:tr w:rsidR="00993309" w14:paraId="0E015C66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4692EFAB" w14:textId="5A5769C6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BSB: </w:t>
            </w:r>
          </w:p>
        </w:tc>
      </w:tr>
      <w:tr w:rsidR="00993309" w14:paraId="40DECD80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65427065" w14:textId="1AAE94A4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Account number: </w:t>
            </w:r>
          </w:p>
        </w:tc>
      </w:tr>
      <w:tr w:rsidR="00993309" w14:paraId="14886B8D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3E7E762D" w14:textId="45DB22D5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Account name: </w:t>
            </w:r>
          </w:p>
        </w:tc>
      </w:tr>
    </w:tbl>
    <w:p w14:paraId="5092B379" w14:textId="77777777" w:rsidR="00993309" w:rsidRPr="002B3CA1" w:rsidRDefault="00993309" w:rsidP="00AA3F19">
      <w:pPr>
        <w:pStyle w:val="Heading2"/>
        <w:spacing w:after="0"/>
      </w:pPr>
      <w:r w:rsidRPr="002B3CA1">
        <w:t>Verification of bank details</w:t>
      </w:r>
    </w:p>
    <w:tbl>
      <w:tblPr>
        <w:tblStyle w:val="TableGrid"/>
        <w:tblW w:w="10348" w:type="dxa"/>
        <w:tblInd w:w="-14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AA3F19" w14:paraId="723FB9A0" w14:textId="7D84A6E5" w:rsidTr="00AA3F19">
        <w:trPr>
          <w:trHeight w:val="124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2A209" w14:textId="30EE6ED6" w:rsidR="00AA3F19" w:rsidRDefault="00AA3F19" w:rsidP="00AA3F19">
            <w:pPr>
              <w:pStyle w:val="Tabletext"/>
              <w:spacing w:before="200"/>
              <w:rPr>
                <w:lang w:eastAsia="en-AU"/>
              </w:rPr>
            </w:pPr>
            <w:r w:rsidRPr="00463625">
              <w:rPr>
                <w:lang w:eastAsia="en-AU"/>
              </w:rPr>
              <w:t>Please obtain a bank stamp</w:t>
            </w:r>
            <w:r>
              <w:rPr>
                <w:lang w:eastAsia="en-AU"/>
              </w:rPr>
              <w:t xml:space="preserve"> (initialled and dated) </w:t>
            </w:r>
            <w:r w:rsidRPr="00463625">
              <w:rPr>
                <w:lang w:eastAsia="en-AU"/>
              </w:rPr>
              <w:t>to verify the bank account details provided or attach a cancelled cheque or bank deposit slip.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6503AAC8" w14:textId="4F119ED3" w:rsidR="00AA3F19" w:rsidRDefault="00AA3F19" w:rsidP="002A505E">
            <w:pPr>
              <w:pStyle w:val="Tabletext"/>
            </w:pPr>
            <w:r>
              <w:t>Stamp:</w:t>
            </w:r>
          </w:p>
        </w:tc>
      </w:tr>
    </w:tbl>
    <w:p w14:paraId="5EC10144" w14:textId="77777777" w:rsidR="00993309" w:rsidRPr="002B3CA1" w:rsidRDefault="00993309" w:rsidP="00DC0E48">
      <w:pPr>
        <w:pStyle w:val="Heading2"/>
        <w:spacing w:before="120"/>
      </w:pPr>
      <w:r w:rsidRPr="002B3CA1">
        <w:t>Signature of trust chairperson or representative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  <w:tblCaption w:val="Trust authorisation"/>
        <w:tblDescription w:val="Trust member name, signature, date (three required)"/>
      </w:tblPr>
      <w:tblGrid>
        <w:gridCol w:w="4068"/>
        <w:gridCol w:w="4068"/>
        <w:gridCol w:w="2070"/>
      </w:tblGrid>
      <w:tr w:rsidR="00AA3F19" w:rsidRPr="002A505E" w14:paraId="7E6B3545" w14:textId="77777777" w:rsidTr="00B511DE">
        <w:trPr>
          <w:cantSplit/>
          <w:jc w:val="center"/>
        </w:trPr>
        <w:tc>
          <w:tcPr>
            <w:tcW w:w="4068" w:type="dxa"/>
          </w:tcPr>
          <w:p w14:paraId="7646DE06" w14:textId="28DAC308" w:rsidR="00AA3F19" w:rsidRPr="002A505E" w:rsidRDefault="00FD5E5F" w:rsidP="00B511DE">
            <w:pPr>
              <w:pStyle w:val="Tablecolhead"/>
            </w:pPr>
            <w:r>
              <w:t>N</w:t>
            </w:r>
            <w:r w:rsidR="00AA3F19" w:rsidRPr="002A505E">
              <w:t>ame</w:t>
            </w:r>
          </w:p>
        </w:tc>
        <w:tc>
          <w:tcPr>
            <w:tcW w:w="4068" w:type="dxa"/>
          </w:tcPr>
          <w:p w14:paraId="17C07ADA" w14:textId="77777777" w:rsidR="00AA3F19" w:rsidRPr="002A505E" w:rsidRDefault="00AA3F19" w:rsidP="00B511DE">
            <w:pPr>
              <w:pStyle w:val="Tablecolhead"/>
            </w:pPr>
            <w:r w:rsidRPr="002A505E">
              <w:t>Signature</w:t>
            </w:r>
          </w:p>
        </w:tc>
        <w:tc>
          <w:tcPr>
            <w:tcW w:w="2070" w:type="dxa"/>
          </w:tcPr>
          <w:p w14:paraId="4E35BB9C" w14:textId="77777777" w:rsidR="00AA3F19" w:rsidRPr="002A505E" w:rsidRDefault="00AA3F19" w:rsidP="00B511DE">
            <w:pPr>
              <w:pStyle w:val="Tablecolhead"/>
            </w:pPr>
            <w:r w:rsidRPr="002A505E">
              <w:t>Date</w:t>
            </w:r>
          </w:p>
        </w:tc>
      </w:tr>
      <w:tr w:rsidR="00AA3F19" w14:paraId="2C524658" w14:textId="77777777" w:rsidTr="00B511DE">
        <w:trPr>
          <w:cantSplit/>
          <w:trHeight w:val="680"/>
          <w:jc w:val="center"/>
        </w:trPr>
        <w:tc>
          <w:tcPr>
            <w:tcW w:w="4068" w:type="dxa"/>
            <w:vAlign w:val="center"/>
          </w:tcPr>
          <w:p w14:paraId="71E7A3F4" w14:textId="77777777" w:rsidR="00AA3F19" w:rsidRDefault="00AA3F19" w:rsidP="00B511DE">
            <w:pPr>
              <w:pStyle w:val="Tabletext"/>
            </w:pPr>
          </w:p>
        </w:tc>
        <w:tc>
          <w:tcPr>
            <w:tcW w:w="4068" w:type="dxa"/>
            <w:vAlign w:val="center"/>
          </w:tcPr>
          <w:p w14:paraId="5E89CCA3" w14:textId="77777777" w:rsidR="00AA3F19" w:rsidRDefault="00AA3F19" w:rsidP="00B511DE">
            <w:pPr>
              <w:pStyle w:val="Tabletext"/>
            </w:pPr>
          </w:p>
        </w:tc>
        <w:tc>
          <w:tcPr>
            <w:tcW w:w="2070" w:type="dxa"/>
            <w:vAlign w:val="center"/>
          </w:tcPr>
          <w:p w14:paraId="677C72F0" w14:textId="77777777" w:rsidR="00AA3F19" w:rsidRDefault="00AA3F19" w:rsidP="00B511DE">
            <w:pPr>
              <w:pStyle w:val="Tabletext"/>
            </w:pPr>
          </w:p>
        </w:tc>
      </w:tr>
    </w:tbl>
    <w:p w14:paraId="1BB2C187" w14:textId="77777777" w:rsidR="00993309" w:rsidRPr="002B3CA1" w:rsidRDefault="00993309" w:rsidP="00DC0E48">
      <w:pPr>
        <w:pStyle w:val="Heading1"/>
        <w:spacing w:after="120"/>
      </w:pPr>
      <w:r w:rsidRPr="002B3CA1">
        <w:t xml:space="preserve">Lodgement </w:t>
      </w:r>
    </w:p>
    <w:p w14:paraId="33B725E5" w14:textId="77777777" w:rsidR="00993309" w:rsidRPr="000140D2" w:rsidRDefault="00993309" w:rsidP="00FD5E5F">
      <w:pPr>
        <w:pStyle w:val="DHHSbullet2"/>
        <w:ind w:left="0" w:firstLine="0"/>
      </w:pPr>
      <w:r w:rsidRPr="000140D2">
        <w:t>Email:</w:t>
      </w:r>
      <w:r w:rsidRPr="000140D2">
        <w:tab/>
      </w:r>
      <w:hyperlink r:id="rId21" w:history="1">
        <w:r w:rsidRPr="002B3CA1">
          <w:rPr>
            <w:rStyle w:val="Hyperlink"/>
            <w:u w:val="none"/>
          </w:rPr>
          <w:t>cemeteries@health.vic.gov.au</w:t>
        </w:r>
      </w:hyperlink>
      <w:r w:rsidRPr="000140D2">
        <w:t xml:space="preserve"> </w:t>
      </w:r>
    </w:p>
    <w:p w14:paraId="14359178" w14:textId="28CB96FF" w:rsidR="00993309" w:rsidRPr="000140D2" w:rsidRDefault="00993309" w:rsidP="00FD5E5F">
      <w:pPr>
        <w:pStyle w:val="DHHSbullet2"/>
        <w:ind w:left="0" w:firstLine="0"/>
      </w:pPr>
      <w:r w:rsidRPr="000140D2">
        <w:t>Post:</w:t>
      </w:r>
      <w:r w:rsidRPr="000140D2">
        <w:tab/>
        <w:t>Cemeter</w:t>
      </w:r>
      <w:r>
        <w:t xml:space="preserve">y Sector Governance Support </w:t>
      </w:r>
      <w:r w:rsidR="003911ED">
        <w:t>Unit</w:t>
      </w:r>
      <w:r>
        <w:br/>
      </w:r>
      <w:r w:rsidRPr="000140D2">
        <w:tab/>
        <w:t>Department of Health</w:t>
      </w:r>
    </w:p>
    <w:p w14:paraId="661A62D0" w14:textId="77777777" w:rsidR="00993309" w:rsidRPr="000140D2" w:rsidRDefault="00993309" w:rsidP="00FD5E5F">
      <w:pPr>
        <w:pStyle w:val="DHHSbullet2"/>
        <w:ind w:left="0" w:firstLine="0"/>
      </w:pPr>
      <w:r w:rsidRPr="000140D2">
        <w:tab/>
        <w:t>GPO Box 4057</w:t>
      </w:r>
    </w:p>
    <w:p w14:paraId="1D4DA493" w14:textId="77777777" w:rsidR="00993309" w:rsidRPr="000140D2" w:rsidRDefault="00993309" w:rsidP="00FD5E5F">
      <w:pPr>
        <w:pStyle w:val="DHHSbullet2"/>
        <w:ind w:left="0" w:firstLine="0"/>
      </w:pPr>
      <w:r w:rsidRPr="000140D2">
        <w:tab/>
        <w:t>MELBOURNE VIC 3001</w:t>
      </w:r>
    </w:p>
    <w:p w14:paraId="36463F5D" w14:textId="256C7873" w:rsidR="003911ED" w:rsidRDefault="003911ED" w:rsidP="00DC0E48">
      <w:pPr>
        <w:pStyle w:val="DHHSbullet2"/>
        <w:spacing w:after="120" w:line="240" w:lineRule="auto"/>
        <w:ind w:left="0" w:firstLine="0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AA3F19" w14:paraId="0B4902DE" w14:textId="77777777" w:rsidTr="00B511DE">
        <w:tc>
          <w:tcPr>
            <w:tcW w:w="10194" w:type="dxa"/>
          </w:tcPr>
          <w:p w14:paraId="5A3C10D7" w14:textId="5887BACA" w:rsidR="00AA3F19" w:rsidRPr="0055119B" w:rsidRDefault="00AA3F19" w:rsidP="00B511DE">
            <w:pPr>
              <w:pStyle w:val="Accessibilitypara"/>
              <w:spacing w:before="120"/>
            </w:pPr>
            <w:bookmarkStart w:id="3" w:name="_Hlk67576655"/>
            <w:r w:rsidRPr="0055119B">
              <w:t xml:space="preserve">To receive </w:t>
            </w:r>
            <w:r w:rsidR="00DC0E48" w:rsidRPr="0055119B">
              <w:t>this document in another format</w:t>
            </w:r>
            <w:r w:rsidR="00DC0E48">
              <w:t>,</w:t>
            </w:r>
            <w:r w:rsidR="00DC0E48" w:rsidRPr="0055119B">
              <w:t xml:space="preserve"> phone </w:t>
            </w:r>
            <w:r w:rsidR="00DC0E48" w:rsidRPr="003616EC">
              <w:t>1800 034 280</w:t>
            </w:r>
            <w:r w:rsidR="00DC0E48" w:rsidRPr="0055119B">
              <w:t>, using the National Relay Service 13 36 77 if required, or</w:t>
            </w:r>
            <w:r w:rsidR="00DC0E48" w:rsidRPr="003616EC">
              <w:t xml:space="preserve"> </w:t>
            </w:r>
            <w:hyperlink r:id="rId22" w:history="1">
              <w:r w:rsidR="00DC0E48">
                <w:rPr>
                  <w:rStyle w:val="Hyperlink"/>
                  <w:u w:val="none"/>
                </w:rPr>
                <w:t>email the Cemetery Sector Governance Support Unit</w:t>
              </w:r>
            </w:hyperlink>
            <w:r w:rsidR="00DC0E48" w:rsidRPr="003616EC">
              <w:t xml:space="preserve"> &lt;cemeteries@health.vic.gov.au&gt;</w:t>
            </w:r>
            <w:r w:rsidRPr="0055119B">
              <w:t>.</w:t>
            </w:r>
          </w:p>
          <w:p w14:paraId="4D5EE3E4" w14:textId="77777777" w:rsidR="00AA3F19" w:rsidRPr="0055119B" w:rsidRDefault="00AA3F19" w:rsidP="00B511DE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C598F39" w14:textId="14F9AF0E" w:rsidR="00AA3F19" w:rsidRPr="0055119B" w:rsidRDefault="00AA3F19" w:rsidP="00B511DE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E754E6">
              <w:rPr>
                <w:color w:val="auto"/>
              </w:rPr>
              <w:t>November</w:t>
            </w:r>
            <w:r w:rsidR="00C05933" w:rsidRPr="00C05933">
              <w:rPr>
                <w:color w:val="auto"/>
              </w:rPr>
              <w:t xml:space="preserve"> </w:t>
            </w:r>
            <w:r w:rsidRPr="00C05933">
              <w:rPr>
                <w:color w:val="auto"/>
              </w:rPr>
              <w:t>202</w:t>
            </w:r>
            <w:r w:rsidR="00C05933" w:rsidRPr="00C05933">
              <w:rPr>
                <w:color w:val="auto"/>
              </w:rPr>
              <w:t>2</w:t>
            </w:r>
            <w:r w:rsidRPr="00C05933">
              <w:t>.</w:t>
            </w:r>
          </w:p>
          <w:p w14:paraId="61C2DA99" w14:textId="3542C650" w:rsidR="00AA3F19" w:rsidRPr="00E30AC2" w:rsidRDefault="00AA3F19" w:rsidP="00AA3F19">
            <w:pPr>
              <w:pStyle w:val="Imprint"/>
              <w:spacing w:after="0"/>
              <w:rPr>
                <w:color w:val="auto"/>
              </w:rPr>
            </w:pPr>
            <w:r w:rsidRPr="0055119B">
              <w:t xml:space="preserve">Available at </w:t>
            </w:r>
            <w:hyperlink r:id="rId23" w:history="1">
              <w:r w:rsidR="00DC0E48">
                <w:rPr>
                  <w:rStyle w:val="Hyperlink"/>
                  <w:u w:val="none"/>
                </w:rPr>
                <w:t>Cemetery grants program</w:t>
              </w:r>
            </w:hyperlink>
            <w:r>
              <w:t xml:space="preserve"> </w:t>
            </w:r>
            <w:r w:rsidRPr="0055119B">
              <w:t>&lt;</w:t>
            </w:r>
            <w:r w:rsidR="00DC0E48" w:rsidRPr="00DC0E48">
              <w:rPr>
                <w:color w:val="auto"/>
              </w:rPr>
              <w:t>https://www.health.vic.gov.au/cemeteries-and-crematoria/cemetery-grants-program</w:t>
            </w:r>
            <w:r w:rsidRPr="00E30AC2">
              <w:rPr>
                <w:color w:val="auto"/>
              </w:rPr>
              <w:t>&gt;</w:t>
            </w:r>
          </w:p>
        </w:tc>
      </w:tr>
      <w:bookmarkEnd w:id="0"/>
      <w:bookmarkEnd w:id="3"/>
    </w:tbl>
    <w:p w14:paraId="6B0A8A7F" w14:textId="0E700913" w:rsidR="00993309" w:rsidRPr="00AA3F19" w:rsidRDefault="00993309" w:rsidP="00AA3F19">
      <w:pPr>
        <w:pStyle w:val="Body"/>
        <w:spacing w:after="0" w:line="240" w:lineRule="auto"/>
        <w:rPr>
          <w:sz w:val="4"/>
          <w:szCs w:val="2"/>
        </w:rPr>
      </w:pPr>
    </w:p>
    <w:sectPr w:rsidR="00993309" w:rsidRPr="00AA3F19" w:rsidSect="00E62622">
      <w:footerReference w:type="default" r:id="rId2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130A" w14:textId="77777777" w:rsidR="000867BC" w:rsidRDefault="000867BC">
      <w:r>
        <w:separator/>
      </w:r>
    </w:p>
  </w:endnote>
  <w:endnote w:type="continuationSeparator" w:id="0">
    <w:p w14:paraId="2260CAF7" w14:textId="77777777" w:rsidR="000867BC" w:rsidRDefault="000867BC">
      <w:r>
        <w:continuationSeparator/>
      </w:r>
    </w:p>
  </w:endnote>
  <w:endnote w:type="continuationNotice" w:id="1">
    <w:p w14:paraId="0AFB038D" w14:textId="77777777" w:rsidR="000867BC" w:rsidRDefault="000867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D4F2" w14:textId="77777777" w:rsidR="00DC0E48" w:rsidRDefault="00DC0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412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58841F22" wp14:editId="5FAB3E4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803AD3" wp14:editId="1D5D8A1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9ABED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03AD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729ABED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6B0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8887618" wp14:editId="16273E5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7C0E9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8761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3A7C0E9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052E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A8FCF0B" wp14:editId="7A06DCB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AACFA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FCF0B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CAACFA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ADC9" w14:textId="77777777" w:rsidR="000867BC" w:rsidRDefault="000867BC" w:rsidP="002862F1">
      <w:pPr>
        <w:spacing w:before="120"/>
      </w:pPr>
      <w:r>
        <w:separator/>
      </w:r>
    </w:p>
  </w:footnote>
  <w:footnote w:type="continuationSeparator" w:id="0">
    <w:p w14:paraId="576D9CBA" w14:textId="77777777" w:rsidR="000867BC" w:rsidRDefault="000867BC">
      <w:r>
        <w:continuationSeparator/>
      </w:r>
    </w:p>
  </w:footnote>
  <w:footnote w:type="continuationNotice" w:id="1">
    <w:p w14:paraId="7C7EDD72" w14:textId="77777777" w:rsidR="000867BC" w:rsidRDefault="000867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B718" w14:textId="77777777" w:rsidR="00DC0E48" w:rsidRDefault="00DC0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ED8F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FAFD" w14:textId="77777777" w:rsidR="00DC0E48" w:rsidRDefault="00DC0E4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2B11" w14:textId="3B46EAE8" w:rsidR="00E261B3" w:rsidRPr="0051568D" w:rsidRDefault="00161B46" w:rsidP="0011701A">
    <w:pPr>
      <w:pStyle w:val="Header"/>
    </w:pPr>
    <w:r w:rsidRPr="00993309">
      <w:t>Cemetery grants program application form</w:t>
    </w:r>
    <w:r>
      <w:t xml:space="preserve">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231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09"/>
    <w:rsid w:val="00000719"/>
    <w:rsid w:val="0000204A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C1F"/>
    <w:rsid w:val="00033D81"/>
    <w:rsid w:val="00037366"/>
    <w:rsid w:val="00041BF0"/>
    <w:rsid w:val="00042C8A"/>
    <w:rsid w:val="0004481A"/>
    <w:rsid w:val="0004536B"/>
    <w:rsid w:val="00046B68"/>
    <w:rsid w:val="000527DD"/>
    <w:rsid w:val="000578B2"/>
    <w:rsid w:val="00060959"/>
    <w:rsid w:val="00060C8F"/>
    <w:rsid w:val="0006298A"/>
    <w:rsid w:val="000663CD"/>
    <w:rsid w:val="00070CED"/>
    <w:rsid w:val="000733FE"/>
    <w:rsid w:val="00074219"/>
    <w:rsid w:val="00074ED5"/>
    <w:rsid w:val="000835C6"/>
    <w:rsid w:val="0008508E"/>
    <w:rsid w:val="000867BC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402F"/>
    <w:rsid w:val="000B543D"/>
    <w:rsid w:val="000B55F9"/>
    <w:rsid w:val="000B5BF7"/>
    <w:rsid w:val="000B6BC8"/>
    <w:rsid w:val="000C0303"/>
    <w:rsid w:val="000C42EA"/>
    <w:rsid w:val="000C4546"/>
    <w:rsid w:val="000D1242"/>
    <w:rsid w:val="000D380C"/>
    <w:rsid w:val="000E0970"/>
    <w:rsid w:val="000E1910"/>
    <w:rsid w:val="000E3CC7"/>
    <w:rsid w:val="000E55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6135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552D"/>
    <w:rsid w:val="00156598"/>
    <w:rsid w:val="00156E8D"/>
    <w:rsid w:val="00161939"/>
    <w:rsid w:val="00161AA0"/>
    <w:rsid w:val="00161B46"/>
    <w:rsid w:val="00161D2E"/>
    <w:rsid w:val="00161F3E"/>
    <w:rsid w:val="00162093"/>
    <w:rsid w:val="00162CA9"/>
    <w:rsid w:val="00165459"/>
    <w:rsid w:val="00165A57"/>
    <w:rsid w:val="001712C2"/>
    <w:rsid w:val="001722F2"/>
    <w:rsid w:val="00172BAF"/>
    <w:rsid w:val="001771DD"/>
    <w:rsid w:val="00177995"/>
    <w:rsid w:val="00177A8C"/>
    <w:rsid w:val="00186A7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06B"/>
    <w:rsid w:val="001D0B75"/>
    <w:rsid w:val="001D39A5"/>
    <w:rsid w:val="001D3C09"/>
    <w:rsid w:val="001D44E8"/>
    <w:rsid w:val="001D5D56"/>
    <w:rsid w:val="001D60EC"/>
    <w:rsid w:val="001D6F59"/>
    <w:rsid w:val="001D79EA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1E8D"/>
    <w:rsid w:val="00216C03"/>
    <w:rsid w:val="00220C04"/>
    <w:rsid w:val="0022278D"/>
    <w:rsid w:val="0022701F"/>
    <w:rsid w:val="00227C68"/>
    <w:rsid w:val="002333F5"/>
    <w:rsid w:val="00233724"/>
    <w:rsid w:val="002348F3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6525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A505E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635"/>
    <w:rsid w:val="002D1E0D"/>
    <w:rsid w:val="002D5006"/>
    <w:rsid w:val="002E01D0"/>
    <w:rsid w:val="002E161D"/>
    <w:rsid w:val="002E3100"/>
    <w:rsid w:val="002E6C95"/>
    <w:rsid w:val="002E7C36"/>
    <w:rsid w:val="002F0107"/>
    <w:rsid w:val="002F34B6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6BC1"/>
    <w:rsid w:val="00327870"/>
    <w:rsid w:val="0033259D"/>
    <w:rsid w:val="003333D2"/>
    <w:rsid w:val="003406C6"/>
    <w:rsid w:val="003418CC"/>
    <w:rsid w:val="003459BD"/>
    <w:rsid w:val="00346444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11ED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6F80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3F7E06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35E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1C3"/>
    <w:rsid w:val="004946F4"/>
    <w:rsid w:val="0049487E"/>
    <w:rsid w:val="00494E34"/>
    <w:rsid w:val="00495BE1"/>
    <w:rsid w:val="004A0F5D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7735E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13DD"/>
    <w:rsid w:val="005D6597"/>
    <w:rsid w:val="005E14E7"/>
    <w:rsid w:val="005E1B4D"/>
    <w:rsid w:val="005E26A3"/>
    <w:rsid w:val="005E2ECB"/>
    <w:rsid w:val="005E447E"/>
    <w:rsid w:val="005E4FD1"/>
    <w:rsid w:val="005F0775"/>
    <w:rsid w:val="005F0CF5"/>
    <w:rsid w:val="005F0F46"/>
    <w:rsid w:val="005F21EB"/>
    <w:rsid w:val="00605908"/>
    <w:rsid w:val="00610D7C"/>
    <w:rsid w:val="00611C2B"/>
    <w:rsid w:val="006130F0"/>
    <w:rsid w:val="00613414"/>
    <w:rsid w:val="00613F95"/>
    <w:rsid w:val="00620154"/>
    <w:rsid w:val="00622249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0BAE"/>
    <w:rsid w:val="00683F69"/>
    <w:rsid w:val="0068454C"/>
    <w:rsid w:val="00691B62"/>
    <w:rsid w:val="006933B5"/>
    <w:rsid w:val="00693D14"/>
    <w:rsid w:val="00696F27"/>
    <w:rsid w:val="006A18C2"/>
    <w:rsid w:val="006A3383"/>
    <w:rsid w:val="006B077C"/>
    <w:rsid w:val="006B6011"/>
    <w:rsid w:val="006B6803"/>
    <w:rsid w:val="006D0F16"/>
    <w:rsid w:val="006D2A3F"/>
    <w:rsid w:val="006D2FBC"/>
    <w:rsid w:val="006E0541"/>
    <w:rsid w:val="006E138B"/>
    <w:rsid w:val="006E74DE"/>
    <w:rsid w:val="006F0330"/>
    <w:rsid w:val="006F1FDC"/>
    <w:rsid w:val="006F6B8C"/>
    <w:rsid w:val="007013EF"/>
    <w:rsid w:val="00701EE3"/>
    <w:rsid w:val="007055BD"/>
    <w:rsid w:val="007173CA"/>
    <w:rsid w:val="007216AA"/>
    <w:rsid w:val="00721AB5"/>
    <w:rsid w:val="00721CFB"/>
    <w:rsid w:val="00721DEF"/>
    <w:rsid w:val="0072251A"/>
    <w:rsid w:val="00724862"/>
    <w:rsid w:val="00724A43"/>
    <w:rsid w:val="007273AC"/>
    <w:rsid w:val="00731AD4"/>
    <w:rsid w:val="00731C1E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22B"/>
    <w:rsid w:val="00750EC2"/>
    <w:rsid w:val="00752B28"/>
    <w:rsid w:val="007541A9"/>
    <w:rsid w:val="00754E36"/>
    <w:rsid w:val="00757FF5"/>
    <w:rsid w:val="00763139"/>
    <w:rsid w:val="00770F37"/>
    <w:rsid w:val="007711A0"/>
    <w:rsid w:val="00772D5E"/>
    <w:rsid w:val="0077463E"/>
    <w:rsid w:val="00776928"/>
    <w:rsid w:val="00776E0F"/>
    <w:rsid w:val="007774B1"/>
    <w:rsid w:val="00777B83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5B71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0422"/>
    <w:rsid w:val="00871F32"/>
    <w:rsid w:val="00872E0A"/>
    <w:rsid w:val="00873594"/>
    <w:rsid w:val="00875285"/>
    <w:rsid w:val="008766BB"/>
    <w:rsid w:val="0088394D"/>
    <w:rsid w:val="00884B62"/>
    <w:rsid w:val="0088529C"/>
    <w:rsid w:val="00887903"/>
    <w:rsid w:val="0089270A"/>
    <w:rsid w:val="0089397F"/>
    <w:rsid w:val="00893AF6"/>
    <w:rsid w:val="00894BC4"/>
    <w:rsid w:val="008A28A8"/>
    <w:rsid w:val="008A375F"/>
    <w:rsid w:val="008A5B32"/>
    <w:rsid w:val="008B0A46"/>
    <w:rsid w:val="008B2EE4"/>
    <w:rsid w:val="008B4D3D"/>
    <w:rsid w:val="008B57C7"/>
    <w:rsid w:val="008C2F92"/>
    <w:rsid w:val="008C3697"/>
    <w:rsid w:val="008C5557"/>
    <w:rsid w:val="008C589D"/>
    <w:rsid w:val="008C5A29"/>
    <w:rsid w:val="008C6D51"/>
    <w:rsid w:val="008C7BA3"/>
    <w:rsid w:val="008D03D0"/>
    <w:rsid w:val="008D2846"/>
    <w:rsid w:val="008D4236"/>
    <w:rsid w:val="008D462F"/>
    <w:rsid w:val="008D6DCF"/>
    <w:rsid w:val="008D7B34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0C59"/>
    <w:rsid w:val="009111B2"/>
    <w:rsid w:val="009151F5"/>
    <w:rsid w:val="00917F1A"/>
    <w:rsid w:val="009220CA"/>
    <w:rsid w:val="00924AE1"/>
    <w:rsid w:val="009269B1"/>
    <w:rsid w:val="0092724D"/>
    <w:rsid w:val="009272B3"/>
    <w:rsid w:val="00927964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05C1"/>
    <w:rsid w:val="00961400"/>
    <w:rsid w:val="00963646"/>
    <w:rsid w:val="0096632D"/>
    <w:rsid w:val="009718C7"/>
    <w:rsid w:val="0097478C"/>
    <w:rsid w:val="009751EF"/>
    <w:rsid w:val="0097559F"/>
    <w:rsid w:val="0097761E"/>
    <w:rsid w:val="00982454"/>
    <w:rsid w:val="00982CF0"/>
    <w:rsid w:val="009853E1"/>
    <w:rsid w:val="009859AA"/>
    <w:rsid w:val="00986E6B"/>
    <w:rsid w:val="00990032"/>
    <w:rsid w:val="00990B19"/>
    <w:rsid w:val="0099153B"/>
    <w:rsid w:val="00991769"/>
    <w:rsid w:val="0099232C"/>
    <w:rsid w:val="00993309"/>
    <w:rsid w:val="00994386"/>
    <w:rsid w:val="009A13D8"/>
    <w:rsid w:val="009A279E"/>
    <w:rsid w:val="009A3015"/>
    <w:rsid w:val="009A3490"/>
    <w:rsid w:val="009B0A6F"/>
    <w:rsid w:val="009B0A94"/>
    <w:rsid w:val="009B2AE8"/>
    <w:rsid w:val="009B3F0E"/>
    <w:rsid w:val="009B589F"/>
    <w:rsid w:val="009B59E9"/>
    <w:rsid w:val="009B657D"/>
    <w:rsid w:val="009B70AA"/>
    <w:rsid w:val="009C5E77"/>
    <w:rsid w:val="009C7A7E"/>
    <w:rsid w:val="009D02E8"/>
    <w:rsid w:val="009D14C4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2AE4"/>
    <w:rsid w:val="00A54715"/>
    <w:rsid w:val="00A6061C"/>
    <w:rsid w:val="00A62D44"/>
    <w:rsid w:val="00A67263"/>
    <w:rsid w:val="00A7161C"/>
    <w:rsid w:val="00A76654"/>
    <w:rsid w:val="00A77AA3"/>
    <w:rsid w:val="00A8236D"/>
    <w:rsid w:val="00A854EB"/>
    <w:rsid w:val="00A872E5"/>
    <w:rsid w:val="00A91406"/>
    <w:rsid w:val="00A92285"/>
    <w:rsid w:val="00A96E65"/>
    <w:rsid w:val="00A97C72"/>
    <w:rsid w:val="00AA268E"/>
    <w:rsid w:val="00AA310B"/>
    <w:rsid w:val="00AA3F19"/>
    <w:rsid w:val="00AA63D4"/>
    <w:rsid w:val="00AB06E8"/>
    <w:rsid w:val="00AB1CD3"/>
    <w:rsid w:val="00AB352F"/>
    <w:rsid w:val="00AB671E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5C48"/>
    <w:rsid w:val="00B57329"/>
    <w:rsid w:val="00B6088D"/>
    <w:rsid w:val="00B60E61"/>
    <w:rsid w:val="00B62B50"/>
    <w:rsid w:val="00B635B7"/>
    <w:rsid w:val="00B63792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B1"/>
    <w:rsid w:val="00BE28D2"/>
    <w:rsid w:val="00BE2BFA"/>
    <w:rsid w:val="00BE4A64"/>
    <w:rsid w:val="00BE5E43"/>
    <w:rsid w:val="00BF30B2"/>
    <w:rsid w:val="00BF557D"/>
    <w:rsid w:val="00BF7F58"/>
    <w:rsid w:val="00C01381"/>
    <w:rsid w:val="00C01AB1"/>
    <w:rsid w:val="00C026A0"/>
    <w:rsid w:val="00C027C2"/>
    <w:rsid w:val="00C05933"/>
    <w:rsid w:val="00C06137"/>
    <w:rsid w:val="00C079B8"/>
    <w:rsid w:val="00C07B84"/>
    <w:rsid w:val="00C10037"/>
    <w:rsid w:val="00C123EA"/>
    <w:rsid w:val="00C12A49"/>
    <w:rsid w:val="00C133EE"/>
    <w:rsid w:val="00C149D0"/>
    <w:rsid w:val="00C2424E"/>
    <w:rsid w:val="00C25356"/>
    <w:rsid w:val="00C26588"/>
    <w:rsid w:val="00C27DE9"/>
    <w:rsid w:val="00C31CF6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6DEC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E3AFE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086A"/>
    <w:rsid w:val="00D1130F"/>
    <w:rsid w:val="00D17B72"/>
    <w:rsid w:val="00D21D85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13C8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4B9D"/>
    <w:rsid w:val="00D864F2"/>
    <w:rsid w:val="00D92F95"/>
    <w:rsid w:val="00D943F8"/>
    <w:rsid w:val="00D95470"/>
    <w:rsid w:val="00D96B55"/>
    <w:rsid w:val="00DA2619"/>
    <w:rsid w:val="00DA4239"/>
    <w:rsid w:val="00DA65DE"/>
    <w:rsid w:val="00DA6996"/>
    <w:rsid w:val="00DB0B61"/>
    <w:rsid w:val="00DB1474"/>
    <w:rsid w:val="00DB2962"/>
    <w:rsid w:val="00DB52FB"/>
    <w:rsid w:val="00DB72E6"/>
    <w:rsid w:val="00DC013B"/>
    <w:rsid w:val="00DC090B"/>
    <w:rsid w:val="00DC0E48"/>
    <w:rsid w:val="00DC1679"/>
    <w:rsid w:val="00DC219B"/>
    <w:rsid w:val="00DC2CF1"/>
    <w:rsid w:val="00DC4FCF"/>
    <w:rsid w:val="00DC50E0"/>
    <w:rsid w:val="00DC6386"/>
    <w:rsid w:val="00DD1130"/>
    <w:rsid w:val="00DD1951"/>
    <w:rsid w:val="00DD3FEF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754E6"/>
    <w:rsid w:val="00E80DE3"/>
    <w:rsid w:val="00E82C55"/>
    <w:rsid w:val="00E8787E"/>
    <w:rsid w:val="00E900EC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2511"/>
    <w:rsid w:val="00ED5B9B"/>
    <w:rsid w:val="00ED6BAD"/>
    <w:rsid w:val="00ED7447"/>
    <w:rsid w:val="00EE00D6"/>
    <w:rsid w:val="00EE11E7"/>
    <w:rsid w:val="00EE1488"/>
    <w:rsid w:val="00EE29AD"/>
    <w:rsid w:val="00EE3E24"/>
    <w:rsid w:val="00EE48DF"/>
    <w:rsid w:val="00EE4D5D"/>
    <w:rsid w:val="00EE5131"/>
    <w:rsid w:val="00EF109B"/>
    <w:rsid w:val="00EF201C"/>
    <w:rsid w:val="00EF2570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2699B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5F98"/>
    <w:rsid w:val="00F6768F"/>
    <w:rsid w:val="00F72C2C"/>
    <w:rsid w:val="00F76CAB"/>
    <w:rsid w:val="00F772C6"/>
    <w:rsid w:val="00F815B5"/>
    <w:rsid w:val="00F84FA0"/>
    <w:rsid w:val="00F85195"/>
    <w:rsid w:val="00F868E3"/>
    <w:rsid w:val="00F86B2C"/>
    <w:rsid w:val="00F938BA"/>
    <w:rsid w:val="00F9598C"/>
    <w:rsid w:val="00F97919"/>
    <w:rsid w:val="00FA2C46"/>
    <w:rsid w:val="00FA3525"/>
    <w:rsid w:val="00FA56FB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58E6"/>
    <w:rsid w:val="00FD5E5F"/>
    <w:rsid w:val="00FD722A"/>
    <w:rsid w:val="00FE2DCF"/>
    <w:rsid w:val="00FE3FA7"/>
    <w:rsid w:val="00FE4B1E"/>
    <w:rsid w:val="00FF2A4E"/>
    <w:rsid w:val="00FF2FCE"/>
    <w:rsid w:val="00FF4DE4"/>
    <w:rsid w:val="00FF4F7D"/>
    <w:rsid w:val="00FF54DF"/>
    <w:rsid w:val="00FF6D9D"/>
    <w:rsid w:val="00FF7DD5"/>
    <w:rsid w:val="06FB185B"/>
    <w:rsid w:val="10764BAB"/>
    <w:rsid w:val="1459737C"/>
    <w:rsid w:val="1F337142"/>
    <w:rsid w:val="226DD901"/>
    <w:rsid w:val="2357AF1B"/>
    <w:rsid w:val="25BCA2CD"/>
    <w:rsid w:val="2AA85A2B"/>
    <w:rsid w:val="2D2C265B"/>
    <w:rsid w:val="2D9F0BA0"/>
    <w:rsid w:val="2E6DA375"/>
    <w:rsid w:val="2EF11422"/>
    <w:rsid w:val="320951F6"/>
    <w:rsid w:val="37EFE8FA"/>
    <w:rsid w:val="3EAD4F91"/>
    <w:rsid w:val="4099025D"/>
    <w:rsid w:val="474E3D92"/>
    <w:rsid w:val="4BD4801D"/>
    <w:rsid w:val="4C3E8764"/>
    <w:rsid w:val="4D8ED16A"/>
    <w:rsid w:val="4DDBD476"/>
    <w:rsid w:val="50A7F140"/>
    <w:rsid w:val="586ED38C"/>
    <w:rsid w:val="5A8583FB"/>
    <w:rsid w:val="67015A73"/>
    <w:rsid w:val="71DC1439"/>
    <w:rsid w:val="72B36C8D"/>
    <w:rsid w:val="7497AF52"/>
    <w:rsid w:val="76337FB3"/>
    <w:rsid w:val="7E25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EE2FDD"/>
  <w15:docId w15:val="{39D50E07-E497-40F6-B34C-F0E13D86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qFormat/>
    <w:rsid w:val="00993309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993309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993309"/>
    <w:pPr>
      <w:spacing w:after="40"/>
      <w:ind w:left="567" w:hanging="283"/>
    </w:pPr>
  </w:style>
  <w:style w:type="paragraph" w:customStyle="1" w:styleId="DHHSbullet1lastline">
    <w:name w:val="DHHS bullet 1 last line"/>
    <w:basedOn w:val="DHHSbullet1"/>
    <w:qFormat/>
    <w:rsid w:val="00993309"/>
    <w:pPr>
      <w:spacing w:after="120"/>
    </w:pPr>
  </w:style>
  <w:style w:type="character" w:styleId="Mention">
    <w:name w:val="Mention"/>
    <w:basedOn w:val="DefaultParagraphFont"/>
    <w:uiPriority w:val="99"/>
    <w:unhideWhenUsed/>
    <w:rsid w:val="008C5A29"/>
    <w:rPr>
      <w:color w:val="2B579A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871F32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cemeteries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health.vic.gov.au/cemeteries-and-crematoria/class-b-cemetery-trust-compliance-for-public-construction-procure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health.vic.gov.au/cemeteries-and-crematoria/cemetery-grants-progra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cemeteries-and-crematoria/cemetery-grants-progra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cemeteries@health.vic.gov.au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CA30F4E3D84F56A01919084815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70AB-C82A-47B0-9E80-3B9B5C1022D9}"/>
      </w:docPartPr>
      <w:docPartBody>
        <w:p w:rsidR="00A43D46" w:rsidRDefault="00A43D46"/>
      </w:docPartBody>
    </w:docPart>
    <w:docPart>
      <w:docPartPr>
        <w:name w:val="627BA926F922441BAC3A4AB9D8BC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735-EEFA-41C9-978C-26594D19D3D8}"/>
      </w:docPartPr>
      <w:docPartBody>
        <w:p w:rsidR="00A43D46" w:rsidRDefault="00A43D46"/>
      </w:docPartBody>
    </w:docPart>
    <w:docPart>
      <w:docPartPr>
        <w:name w:val="F9479151B88C4F4395F252018EFF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5549-1B25-4B47-BD79-E732BAD591D9}"/>
      </w:docPartPr>
      <w:docPartBody>
        <w:p w:rsidR="00A43D46" w:rsidRDefault="00A43D46"/>
      </w:docPartBody>
    </w:docPart>
    <w:docPart>
      <w:docPartPr>
        <w:name w:val="0CD9A3D94DD84D0DBE2372B1302E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0E48-F68E-4096-A479-A03780AF3F9A}"/>
      </w:docPartPr>
      <w:docPartBody>
        <w:p w:rsidR="00A43D46" w:rsidRDefault="00A43D46"/>
      </w:docPartBody>
    </w:docPart>
    <w:docPart>
      <w:docPartPr>
        <w:name w:val="B654B3178EAE4146A8695A91AC6A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CAAE-817F-41C9-B2EE-CF220EE9753E}"/>
      </w:docPartPr>
      <w:docPartBody>
        <w:p w:rsidR="00A43D46" w:rsidRDefault="00A43D46"/>
      </w:docPartBody>
    </w:docPart>
    <w:docPart>
      <w:docPartPr>
        <w:name w:val="764635B482AD4934BA242BFF5700E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7CDD8-8E80-41AB-AD53-3DA7DC1BBB1A}"/>
      </w:docPartPr>
      <w:docPartBody>
        <w:p w:rsidR="00A43D46" w:rsidRDefault="00A43D46"/>
      </w:docPartBody>
    </w:docPart>
    <w:docPart>
      <w:docPartPr>
        <w:name w:val="E8330DE07E424F268C7AB1604524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2BD7-0424-43B6-8801-4EE1DD6201B8}"/>
      </w:docPartPr>
      <w:docPartBody>
        <w:p w:rsidR="00A43D46" w:rsidRDefault="00A43D46"/>
      </w:docPartBody>
    </w:docPart>
    <w:docPart>
      <w:docPartPr>
        <w:name w:val="87F3135E8AE54AC6B57F30DBFDFF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FB49-44A3-4E08-A8BE-68833957E183}"/>
      </w:docPartPr>
      <w:docPartBody>
        <w:p w:rsidR="00A43D46" w:rsidRDefault="00A43D46"/>
      </w:docPartBody>
    </w:docPart>
    <w:docPart>
      <w:docPartPr>
        <w:name w:val="3417073CDCA847C19338DB274D674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F92A-E0A8-476D-9FF0-8BEE264A7BC6}"/>
      </w:docPartPr>
      <w:docPartBody>
        <w:p w:rsidR="00A43D46" w:rsidRDefault="00A43D46"/>
      </w:docPartBody>
    </w:docPart>
    <w:docPart>
      <w:docPartPr>
        <w:name w:val="864E5CE677B246118155B8CC0DB8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280A-5F6C-49F1-858B-0AC476FE9BD0}"/>
      </w:docPartPr>
      <w:docPartBody>
        <w:p w:rsidR="00C5348B" w:rsidRDefault="00C534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ED"/>
    <w:rsid w:val="00052E72"/>
    <w:rsid w:val="00053305"/>
    <w:rsid w:val="0012535C"/>
    <w:rsid w:val="004477ED"/>
    <w:rsid w:val="00A43D46"/>
    <w:rsid w:val="00C5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3" ma:contentTypeDescription="Create a new document." ma:contentTypeScope="" ma:versionID="cb0b4a9fa1ee9c97bfb37835092f5f68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a2e5e8e098ee10ee5816cc283ddf6fc1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7E66E1-1923-4C0B-A78E-483747B91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5ef5d2a5-5e0a-4ee3-8ef3-5bcda44265f1"/>
    <ds:schemaRef ds:uri="6371cb4f-6914-47b5-91ad-9d8989e82a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1</TotalTime>
  <Pages>3</Pages>
  <Words>759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grants program application form</vt:lpstr>
    </vt:vector>
  </TitlesOfParts>
  <Manager/>
  <Company>Victoria State Government, Department of Health</Company>
  <LinksUpToDate>false</LinksUpToDate>
  <CharactersWithSpaces>5081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grants program application form</dc:title>
  <dc:subject>Cemetery grants program application form</dc:subject>
  <dc:creator>Cemeteries@health.vic.gov.au</dc:creator>
  <cp:keywords>Cemetery grants program application form</cp:keywords>
  <dc:description/>
  <cp:lastModifiedBy>Anna Ravenscroft (Health)</cp:lastModifiedBy>
  <cp:revision>2</cp:revision>
  <cp:lastPrinted>2020-03-30T03:28:00Z</cp:lastPrinted>
  <dcterms:created xsi:type="dcterms:W3CDTF">2022-12-01T00:51:00Z</dcterms:created>
  <dcterms:modified xsi:type="dcterms:W3CDTF">2022-12-01T00:51:00Z</dcterms:modified>
  <cp:category>Cemetery grants program application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2022-12-01T00:51:16Z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48d19f45-2bd2-4cbd-ac5e-51cb77317062</vt:lpwstr>
  </property>
  <property fmtid="{D5CDD505-2E9C-101B-9397-08002B2CF9AE}" pid="12" name="MSIP_Label_43e64453-338c-4f93-8a4d-0039a0a41f2a_ContentBits">
    <vt:lpwstr>2</vt:lpwstr>
  </property>
</Properties>
</file>