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C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98B2155" wp14:editId="498AA07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5BBF33"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FC14F06" w14:textId="77777777" w:rsidTr="00B07FF7">
        <w:trPr>
          <w:trHeight w:val="622"/>
        </w:trPr>
        <w:tc>
          <w:tcPr>
            <w:tcW w:w="10348" w:type="dxa"/>
            <w:tcMar>
              <w:top w:w="1531" w:type="dxa"/>
              <w:left w:w="0" w:type="dxa"/>
              <w:right w:w="0" w:type="dxa"/>
            </w:tcMar>
          </w:tcPr>
          <w:p w14:paraId="517BB95E" w14:textId="57A7073F" w:rsidR="00890410" w:rsidRDefault="008A4F52" w:rsidP="008A4F52">
            <w:pPr>
              <w:pStyle w:val="Documenttitle"/>
            </w:pPr>
            <w:r>
              <w:t xml:space="preserve">Improving </w:t>
            </w:r>
            <w:r w:rsidR="00890410">
              <w:t>A</w:t>
            </w:r>
            <w:r>
              <w:t xml:space="preserve">ccess to </w:t>
            </w:r>
            <w:r w:rsidR="00890410">
              <w:t>P</w:t>
            </w:r>
            <w:r>
              <w:t xml:space="preserve">rimary </w:t>
            </w:r>
            <w:r w:rsidR="00890410">
              <w:t>C</w:t>
            </w:r>
            <w:r>
              <w:t xml:space="preserve">are in </w:t>
            </w:r>
            <w:r w:rsidR="00890410">
              <w:t>R</w:t>
            </w:r>
            <w:r>
              <w:t xml:space="preserve">ural and </w:t>
            </w:r>
            <w:r w:rsidR="00890410">
              <w:t>R</w:t>
            </w:r>
            <w:r>
              <w:t xml:space="preserve">emote </w:t>
            </w:r>
            <w:r w:rsidR="00890410">
              <w:t>A</w:t>
            </w:r>
            <w:r>
              <w:t>reas</w:t>
            </w:r>
          </w:p>
          <w:p w14:paraId="7DC3131E" w14:textId="3DCDD248" w:rsidR="003B5733" w:rsidRPr="00081A5A" w:rsidRDefault="00890410" w:rsidP="008A4F52">
            <w:pPr>
              <w:pStyle w:val="Documenttitle"/>
              <w:rPr>
                <w:sz w:val="36"/>
                <w:szCs w:val="36"/>
              </w:rPr>
            </w:pPr>
            <w:r w:rsidRPr="00081A5A">
              <w:rPr>
                <w:sz w:val="36"/>
                <w:szCs w:val="36"/>
              </w:rPr>
              <w:t>COAG Section19(2) Exemptions Initiative</w:t>
            </w:r>
          </w:p>
        </w:tc>
      </w:tr>
      <w:tr w:rsidR="003B5733" w14:paraId="2FC062D6" w14:textId="77777777" w:rsidTr="00B07FF7">
        <w:tc>
          <w:tcPr>
            <w:tcW w:w="10348" w:type="dxa"/>
          </w:tcPr>
          <w:p w14:paraId="76016D05" w14:textId="63CBA351" w:rsidR="008A4F52" w:rsidRPr="00A1389F" w:rsidRDefault="008A4F52" w:rsidP="004F6E40">
            <w:pPr>
              <w:pStyle w:val="Documentsubtitle"/>
            </w:pPr>
            <w:r w:rsidRPr="008A4F52">
              <w:t>Factsheet</w:t>
            </w:r>
          </w:p>
        </w:tc>
      </w:tr>
      <w:tr w:rsidR="003B5733" w14:paraId="475C1238" w14:textId="77777777" w:rsidTr="00B07FF7">
        <w:tc>
          <w:tcPr>
            <w:tcW w:w="10348" w:type="dxa"/>
          </w:tcPr>
          <w:p w14:paraId="029C75B3" w14:textId="77777777" w:rsidR="003B5733" w:rsidRPr="001E5058" w:rsidRDefault="007A3CD7" w:rsidP="001E5058">
            <w:pPr>
              <w:pStyle w:val="Bannermarking"/>
            </w:pPr>
            <w:r>
              <w:fldChar w:fldCharType="begin"/>
            </w:r>
            <w:r>
              <w:instrText xml:space="preserve"> FILLIN  "Type the protective marking" \d OFFICIAL \o  \* MERGEFORMAT </w:instrText>
            </w:r>
            <w:r>
              <w:fldChar w:fldCharType="separate"/>
            </w:r>
            <w:r w:rsidR="008A4F52">
              <w:t>OFFICIAL</w:t>
            </w:r>
            <w:r>
              <w:fldChar w:fldCharType="end"/>
            </w:r>
          </w:p>
        </w:tc>
      </w:tr>
    </w:tbl>
    <w:p w14:paraId="44B16E45"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4628DFA" w14:textId="2F5868F5" w:rsidR="008A4F52" w:rsidRDefault="00890410" w:rsidP="008A4F52">
      <w:pPr>
        <w:pStyle w:val="Heading1"/>
      </w:pPr>
      <w:bookmarkStart w:id="0" w:name="_Hlk41913885"/>
      <w:r>
        <w:t>Overview</w:t>
      </w:r>
    </w:p>
    <w:p w14:paraId="53ED525D" w14:textId="6DBF4582" w:rsidR="008A4F52" w:rsidRPr="00BA0A5F" w:rsidRDefault="008A4F52" w:rsidP="00081A5A">
      <w:pPr>
        <w:pStyle w:val="Body"/>
        <w:rPr>
          <w:sz w:val="18"/>
          <w:szCs w:val="18"/>
        </w:rPr>
      </w:pPr>
      <w:r w:rsidRPr="00BA0A5F">
        <w:rPr>
          <w:rStyle w:val="normaltextrun"/>
          <w:rFonts w:eastAsia="MS Gothic" w:cs="Arial"/>
          <w:color w:val="000000"/>
          <w:szCs w:val="21"/>
        </w:rPr>
        <w:t xml:space="preserve">The </w:t>
      </w:r>
      <w:hyperlink r:id="rId16" w:history="1">
        <w:r w:rsidRPr="00890410">
          <w:rPr>
            <w:rStyle w:val="Hyperlink"/>
            <w:rFonts w:eastAsia="MS Gothic" w:cs="Arial"/>
            <w:szCs w:val="21"/>
          </w:rPr>
          <w:t xml:space="preserve">Council of Australian Governments </w:t>
        </w:r>
        <w:r w:rsidRPr="00890410">
          <w:rPr>
            <w:rStyle w:val="Hyperlink"/>
            <w:rFonts w:eastAsia="MS Gothic" w:cs="Arial"/>
            <w:szCs w:val="21"/>
            <w:shd w:val="clear" w:color="auto" w:fill="FAF9F8"/>
          </w:rPr>
          <w:t>(</w:t>
        </w:r>
        <w:r w:rsidRPr="00890410">
          <w:rPr>
            <w:rStyle w:val="Hyperlink"/>
            <w:rFonts w:eastAsia="MS Gothic" w:cs="Arial"/>
            <w:szCs w:val="21"/>
          </w:rPr>
          <w:t xml:space="preserve">COAG) Section 19(2) Exemptions Initiative </w:t>
        </w:r>
        <w:r w:rsidR="00890410" w:rsidRPr="00890410">
          <w:rPr>
            <w:rStyle w:val="Hyperlink"/>
            <w:rFonts w:eastAsia="MS Gothic" w:cs="Arial"/>
            <w:szCs w:val="21"/>
          </w:rPr>
          <w:t>–</w:t>
        </w:r>
        <w:r w:rsidRPr="00890410">
          <w:rPr>
            <w:rStyle w:val="Hyperlink"/>
            <w:rFonts w:eastAsia="MS Gothic" w:cs="Arial"/>
            <w:szCs w:val="21"/>
          </w:rPr>
          <w:t xml:space="preserve"> </w:t>
        </w:r>
        <w:r w:rsidRPr="00081A5A">
          <w:rPr>
            <w:rStyle w:val="Hyperlink"/>
          </w:rPr>
          <w:t>Improving Access to Primary Care in Rural and Remote Areas</w:t>
        </w:r>
      </w:hyperlink>
      <w:r w:rsidRPr="00BA0A5F">
        <w:rPr>
          <w:rStyle w:val="normaltextrun"/>
          <w:rFonts w:eastAsia="MS Gothic" w:cs="Arial"/>
          <w:color w:val="000000"/>
          <w:szCs w:val="21"/>
        </w:rPr>
        <w:t xml:space="preserve"> (the Initiative)</w:t>
      </w:r>
      <w:r w:rsidR="00890410">
        <w:rPr>
          <w:rStyle w:val="normaltextrun"/>
          <w:rFonts w:eastAsia="MS Gothic" w:cs="Arial"/>
          <w:color w:val="000000"/>
          <w:szCs w:val="21"/>
        </w:rPr>
        <w:t xml:space="preserve"> &lt;</w:t>
      </w:r>
      <w:r w:rsidR="00890410" w:rsidRPr="00890410">
        <w:rPr>
          <w:rStyle w:val="normaltextrun"/>
          <w:rFonts w:eastAsia="MS Gothic" w:cs="Arial"/>
          <w:color w:val="000000"/>
          <w:szCs w:val="21"/>
        </w:rPr>
        <w:t>https://www1.health.gov.au/internet/main/publishing.nsf/Content/COAG%20s19(2)%20Exemptions%20Initiative</w:t>
      </w:r>
      <w:r w:rsidR="00890410">
        <w:rPr>
          <w:rStyle w:val="normaltextrun"/>
          <w:rFonts w:eastAsia="MS Gothic" w:cs="Arial"/>
          <w:color w:val="000000"/>
          <w:szCs w:val="21"/>
        </w:rPr>
        <w:t>&gt;</w:t>
      </w:r>
      <w:r w:rsidRPr="00BA0A5F">
        <w:rPr>
          <w:rStyle w:val="normaltextrun"/>
          <w:rFonts w:eastAsia="MS Gothic" w:cs="Arial"/>
          <w:color w:val="000000"/>
          <w:szCs w:val="21"/>
        </w:rPr>
        <w:t xml:space="preserve"> recognises that people living in rural and remote communities often have limited access to primary care services. The Initiative aims to provide greater patient access to primary health services locally, including after hours, in small public hospitals and health services. </w:t>
      </w:r>
      <w:r w:rsidRPr="00BA0A5F">
        <w:rPr>
          <w:rStyle w:val="eop"/>
          <w:rFonts w:eastAsia="MS Mincho" w:cs="Arial"/>
          <w:color w:val="000000"/>
          <w:szCs w:val="21"/>
        </w:rPr>
        <w:t> </w:t>
      </w:r>
    </w:p>
    <w:p w14:paraId="35112442" w14:textId="4FB1BADB" w:rsidR="008A4F52" w:rsidRDefault="008A4F52" w:rsidP="00081A5A">
      <w:pPr>
        <w:pStyle w:val="Body"/>
        <w:rPr>
          <w:rStyle w:val="normaltextrun"/>
          <w:rFonts w:ascii="Calibri" w:eastAsiaTheme="minorHAnsi" w:hAnsi="Calibri" w:cs="Arial"/>
          <w:color w:val="000000"/>
          <w:sz w:val="20"/>
          <w:shd w:val="clear" w:color="auto" w:fill="FFFFFF"/>
          <w:lang w:eastAsia="en-AU"/>
        </w:rPr>
      </w:pPr>
      <w:r w:rsidRPr="6F15A1BC">
        <w:rPr>
          <w:rStyle w:val="normaltextrun"/>
          <w:rFonts w:cs="Arial"/>
          <w:color w:val="000000"/>
          <w:shd w:val="clear" w:color="auto" w:fill="FFFFFF"/>
        </w:rPr>
        <w:t xml:space="preserve">The Initiative </w:t>
      </w:r>
      <w:r w:rsidR="00890410">
        <w:rPr>
          <w:rStyle w:val="normaltextrun"/>
          <w:rFonts w:cs="Arial"/>
          <w:color w:val="000000"/>
          <w:shd w:val="clear" w:color="auto" w:fill="FFFFFF"/>
        </w:rPr>
        <w:t xml:space="preserve">was </w:t>
      </w:r>
      <w:r w:rsidRPr="6F15A1BC">
        <w:rPr>
          <w:rStyle w:val="normaltextrun"/>
          <w:rFonts w:cs="Arial"/>
          <w:color w:val="000000"/>
          <w:shd w:val="clear" w:color="auto" w:fill="FFFFFF"/>
        </w:rPr>
        <w:t xml:space="preserve">established through a Memorandum of Understanding (MoU) between the </w:t>
      </w:r>
      <w:r w:rsidR="00890410">
        <w:rPr>
          <w:rStyle w:val="normaltextrun"/>
          <w:rFonts w:cs="Arial"/>
          <w:color w:val="000000"/>
          <w:shd w:val="clear" w:color="auto" w:fill="FFFFFF"/>
        </w:rPr>
        <w:t xml:space="preserve">Australian </w:t>
      </w:r>
      <w:r w:rsidRPr="6F15A1BC">
        <w:rPr>
          <w:rStyle w:val="normaltextrun"/>
          <w:rFonts w:cs="Arial"/>
          <w:color w:val="000000" w:themeColor="text1"/>
        </w:rPr>
        <w:t>a</w:t>
      </w:r>
      <w:r w:rsidRPr="6F15A1BC">
        <w:rPr>
          <w:rStyle w:val="normaltextrun"/>
          <w:rFonts w:cs="Arial"/>
          <w:color w:val="000000"/>
          <w:shd w:val="clear" w:color="auto" w:fill="FFFFFF"/>
        </w:rPr>
        <w:t>nd Victorian governments. A</w:t>
      </w:r>
      <w:r w:rsidR="00890410">
        <w:rPr>
          <w:rStyle w:val="normaltextrun"/>
          <w:rFonts w:cs="Arial"/>
          <w:color w:val="000000"/>
          <w:shd w:val="clear" w:color="auto" w:fill="FFFFFF"/>
        </w:rPr>
        <w:t xml:space="preserve">n </w:t>
      </w:r>
      <w:r w:rsidRPr="6F15A1BC">
        <w:rPr>
          <w:rStyle w:val="normaltextrun"/>
          <w:rFonts w:cs="Arial"/>
          <w:color w:val="000000"/>
          <w:shd w:val="clear" w:color="auto" w:fill="FFFFFF"/>
        </w:rPr>
        <w:t xml:space="preserve">MoU is now in place and, unless terminated earlier, </w:t>
      </w:r>
      <w:r w:rsidR="00890410">
        <w:rPr>
          <w:rStyle w:val="normaltextrun"/>
          <w:rFonts w:cs="Arial"/>
          <w:color w:val="000000"/>
          <w:shd w:val="clear" w:color="auto" w:fill="FFFFFF"/>
        </w:rPr>
        <w:t xml:space="preserve">will </w:t>
      </w:r>
      <w:r w:rsidRPr="6F15A1BC">
        <w:rPr>
          <w:rStyle w:val="normaltextrun"/>
          <w:rFonts w:cs="Arial"/>
          <w:color w:val="000000"/>
          <w:shd w:val="clear" w:color="auto" w:fill="FFFFFF"/>
        </w:rPr>
        <w:t>expire on 30 June 2025.</w:t>
      </w:r>
      <w:r w:rsidR="00E937B9">
        <w:rPr>
          <w:rStyle w:val="normaltextrun"/>
          <w:rFonts w:cs="Arial"/>
          <w:color w:val="000000"/>
          <w:shd w:val="clear" w:color="auto" w:fill="FFFFFF"/>
        </w:rPr>
        <w:t xml:space="preserve"> </w:t>
      </w:r>
      <w:r w:rsidR="00E937B9" w:rsidRPr="00643C05">
        <w:rPr>
          <w:rStyle w:val="normaltextrun"/>
          <w:rFonts w:cs="Arial"/>
          <w:color w:val="000000"/>
          <w:shd w:val="clear" w:color="auto" w:fill="FFFFFF"/>
        </w:rPr>
        <w:t xml:space="preserve">The MoU can be viewed on the </w:t>
      </w:r>
      <w:hyperlink r:id="rId17" w:history="1">
        <w:r w:rsidR="00E937B9" w:rsidRPr="00643C05">
          <w:rPr>
            <w:rStyle w:val="Hyperlink"/>
          </w:rPr>
          <w:t>Victorian Department of Health’s website</w:t>
        </w:r>
      </w:hyperlink>
      <w:r w:rsidR="00E937B9" w:rsidRPr="00643C05">
        <w:t xml:space="preserve"> </w:t>
      </w:r>
      <w:r w:rsidR="00E937B9" w:rsidRPr="00081A5A">
        <w:t>&lt;</w:t>
      </w:r>
      <w:r w:rsidR="00643C05" w:rsidRPr="00643C05">
        <w:t>https://www.health.vic.gov.au/improving-access-to-primary-care-in-rural-and-remote-areas</w:t>
      </w:r>
      <w:r w:rsidR="00E937B9" w:rsidRPr="00081A5A">
        <w:t>&gt;</w:t>
      </w:r>
      <w:r w:rsidR="00E937B9" w:rsidRPr="00643C05">
        <w:t>.</w:t>
      </w:r>
    </w:p>
    <w:p w14:paraId="6DA8BE42" w14:textId="77777777" w:rsidR="008A4F52" w:rsidRDefault="008A4F52" w:rsidP="008A4F52">
      <w:pPr>
        <w:pStyle w:val="Body"/>
        <w:rPr>
          <w:lang w:eastAsia="en-AU"/>
        </w:rPr>
      </w:pPr>
      <w:r w:rsidRPr="04A7D7F9">
        <w:rPr>
          <w:lang w:eastAsia="en-AU"/>
        </w:rPr>
        <w:t xml:space="preserve">For a </w:t>
      </w:r>
      <w:r>
        <w:rPr>
          <w:lang w:eastAsia="en-AU"/>
        </w:rPr>
        <w:t xml:space="preserve">service or its site </w:t>
      </w:r>
      <w:r w:rsidRPr="04A7D7F9">
        <w:rPr>
          <w:lang w:eastAsia="en-AU"/>
        </w:rPr>
        <w:t xml:space="preserve">locality to </w:t>
      </w:r>
      <w:r>
        <w:rPr>
          <w:lang w:eastAsia="en-AU"/>
        </w:rPr>
        <w:t>be eligible</w:t>
      </w:r>
      <w:r w:rsidRPr="04A7D7F9">
        <w:rPr>
          <w:lang w:eastAsia="en-AU"/>
        </w:rPr>
        <w:t xml:space="preserve"> it must</w:t>
      </w:r>
      <w:r>
        <w:rPr>
          <w:lang w:eastAsia="en-AU"/>
        </w:rPr>
        <w:t>:</w:t>
      </w:r>
    </w:p>
    <w:p w14:paraId="7D97D259" w14:textId="67CAA706" w:rsidR="008A4F52" w:rsidRDefault="008A4F52" w:rsidP="008A4F52">
      <w:pPr>
        <w:pStyle w:val="Bullet1"/>
        <w:rPr>
          <w:lang w:eastAsia="en-AU"/>
        </w:rPr>
      </w:pPr>
      <w:r>
        <w:rPr>
          <w:lang w:eastAsia="en-AU"/>
        </w:rPr>
        <w:t xml:space="preserve">be </w:t>
      </w:r>
      <w:r w:rsidRPr="04A7D7F9">
        <w:rPr>
          <w:lang w:eastAsia="en-AU"/>
        </w:rPr>
        <w:t xml:space="preserve">within categories </w:t>
      </w:r>
      <w:r w:rsidR="00890410">
        <w:rPr>
          <w:lang w:eastAsia="en-AU"/>
        </w:rPr>
        <w:t xml:space="preserve">5-7 </w:t>
      </w:r>
      <w:r w:rsidRPr="04A7D7F9">
        <w:rPr>
          <w:lang w:eastAsia="en-AU"/>
        </w:rPr>
        <w:t xml:space="preserve">of the Modified Monash Model </w:t>
      </w:r>
      <w:r w:rsidR="00890410">
        <w:rPr>
          <w:lang w:eastAsia="en-AU"/>
        </w:rPr>
        <w:t>c</w:t>
      </w:r>
      <w:r w:rsidRPr="04A7D7F9">
        <w:rPr>
          <w:lang w:eastAsia="en-AU"/>
        </w:rPr>
        <w:t xml:space="preserve">lassification </w:t>
      </w:r>
      <w:r w:rsidR="00890410">
        <w:rPr>
          <w:lang w:eastAsia="en-AU"/>
        </w:rPr>
        <w:t>s</w:t>
      </w:r>
      <w:r w:rsidRPr="04A7D7F9">
        <w:rPr>
          <w:lang w:eastAsia="en-AU"/>
        </w:rPr>
        <w:t xml:space="preserve">ystem </w:t>
      </w:r>
      <w:r>
        <w:rPr>
          <w:lang w:eastAsia="en-AU"/>
        </w:rPr>
        <w:t>(MMM</w:t>
      </w:r>
      <w:r w:rsidR="00890410">
        <w:rPr>
          <w:lang w:eastAsia="en-AU"/>
        </w:rPr>
        <w:t xml:space="preserve"> 5-7</w:t>
      </w:r>
      <w:r>
        <w:rPr>
          <w:lang w:eastAsia="en-AU"/>
        </w:rPr>
        <w:t>)</w:t>
      </w:r>
    </w:p>
    <w:p w14:paraId="446DA195" w14:textId="77777777" w:rsidR="008A4F52" w:rsidRDefault="008A4F52" w:rsidP="008A4F52">
      <w:pPr>
        <w:pStyle w:val="Bullet1"/>
        <w:rPr>
          <w:lang w:eastAsia="en-AU"/>
        </w:rPr>
      </w:pPr>
      <w:r>
        <w:rPr>
          <w:lang w:eastAsia="en-AU"/>
        </w:rPr>
        <w:t>be approved by the Victorian Department of Health</w:t>
      </w:r>
    </w:p>
    <w:p w14:paraId="3CDCB7B5" w14:textId="31C11DF2" w:rsidR="008A4F52" w:rsidRDefault="008A4F52" w:rsidP="008A4F52">
      <w:pPr>
        <w:pStyle w:val="Bullet1"/>
        <w:rPr>
          <w:lang w:eastAsia="en-AU"/>
        </w:rPr>
      </w:pPr>
      <w:r w:rsidRPr="04A7D7F9">
        <w:rPr>
          <w:lang w:eastAsia="en-AU"/>
        </w:rPr>
        <w:t>obtain support for the Initiative from local primary care providers</w:t>
      </w:r>
      <w:r>
        <w:rPr>
          <w:lang w:eastAsia="en-AU"/>
        </w:rPr>
        <w:t xml:space="preserve">, with </w:t>
      </w:r>
      <w:r w:rsidR="00890410">
        <w:rPr>
          <w:lang w:eastAsia="en-AU"/>
        </w:rPr>
        <w:t xml:space="preserve">the </w:t>
      </w:r>
      <w:r>
        <w:rPr>
          <w:lang w:eastAsia="en-AU"/>
        </w:rPr>
        <w:t>support of the local Primary Health Network</w:t>
      </w:r>
      <w:r w:rsidR="003C10FA">
        <w:rPr>
          <w:lang w:eastAsia="en-AU"/>
        </w:rPr>
        <w:t xml:space="preserve"> (PHN)</w:t>
      </w:r>
      <w:r w:rsidR="00B933EA">
        <w:rPr>
          <w:lang w:eastAsia="en-AU"/>
        </w:rPr>
        <w:t xml:space="preserve"> -</w:t>
      </w:r>
      <w:r w:rsidR="00F64C6E">
        <w:rPr>
          <w:lang w:eastAsia="en-AU"/>
        </w:rPr>
        <w:t xml:space="preserve"> if required</w:t>
      </w:r>
      <w:r w:rsidRPr="04A7D7F9">
        <w:rPr>
          <w:lang w:eastAsia="en-AU"/>
        </w:rPr>
        <w:t>.</w:t>
      </w:r>
    </w:p>
    <w:p w14:paraId="7A8067C7" w14:textId="4C2376C3" w:rsidR="008A4F52" w:rsidRDefault="00890410" w:rsidP="008A4F52">
      <w:pPr>
        <w:pStyle w:val="Bullet1"/>
        <w:rPr>
          <w:lang w:eastAsia="en-AU"/>
        </w:rPr>
      </w:pPr>
      <w:r>
        <w:rPr>
          <w:lang w:eastAsia="en-AU"/>
        </w:rPr>
        <w:t>s</w:t>
      </w:r>
      <w:r w:rsidR="008A4F52">
        <w:rPr>
          <w:lang w:eastAsia="en-AU"/>
        </w:rPr>
        <w:t xml:space="preserve">ubmit an operational plan to be approved by the </w:t>
      </w:r>
      <w:r w:rsidR="00E937B9">
        <w:rPr>
          <w:lang w:eastAsia="en-AU"/>
        </w:rPr>
        <w:t xml:space="preserve">Australian Government </w:t>
      </w:r>
      <w:r w:rsidR="008A4F52">
        <w:rPr>
          <w:lang w:eastAsia="en-AU"/>
        </w:rPr>
        <w:t>and report annually on the activities included in the operational plan.</w:t>
      </w:r>
    </w:p>
    <w:p w14:paraId="71F33495" w14:textId="5893DDD0" w:rsidR="008A4F52" w:rsidRDefault="008A4F52" w:rsidP="00081A5A">
      <w:pPr>
        <w:pStyle w:val="Bodyafterbullets"/>
        <w:rPr>
          <w:b/>
          <w:color w:val="53565A"/>
          <w:sz w:val="32"/>
          <w:szCs w:val="28"/>
        </w:rPr>
      </w:pPr>
      <w:r w:rsidRPr="006244CC">
        <w:t xml:space="preserve">The Victorian Department of Health has produced </w:t>
      </w:r>
      <w:r w:rsidR="00890410" w:rsidRPr="003253C9">
        <w:t xml:space="preserve">guidance and resources </w:t>
      </w:r>
      <w:r w:rsidRPr="00890410">
        <w:t>to assist health services</w:t>
      </w:r>
      <w:r>
        <w:t xml:space="preserve"> </w:t>
      </w:r>
      <w:r w:rsidR="00185FF5">
        <w:t>and bush nursing centres</w:t>
      </w:r>
      <w:r w:rsidRPr="006244CC">
        <w:t xml:space="preserve"> in </w:t>
      </w:r>
      <w:r w:rsidR="00890410">
        <w:t xml:space="preserve">applying to participate in the Initiative, which can be found at </w:t>
      </w:r>
      <w:hyperlink r:id="rId18" w:history="1">
        <w:r w:rsidR="00890410" w:rsidRPr="00081A5A">
          <w:rPr>
            <w:rStyle w:val="Hyperlink"/>
          </w:rPr>
          <w:t>Improving Access to Primary Care in Rural and Remote Area</w:t>
        </w:r>
        <w:r w:rsidR="003B5F62" w:rsidRPr="00081A5A">
          <w:rPr>
            <w:rStyle w:val="Hyperlink"/>
          </w:rPr>
          <w:t>s Initiative</w:t>
        </w:r>
      </w:hyperlink>
      <w:r w:rsidR="00890410" w:rsidRPr="00081A5A">
        <w:t xml:space="preserve"> &lt;</w:t>
      </w:r>
      <w:r w:rsidR="003B5F62" w:rsidRPr="00450271">
        <w:t>https://www.health.vic.gov.au/improving-access-to-primary-care-in-rural-and-remote-areas</w:t>
      </w:r>
      <w:r w:rsidR="00890410" w:rsidRPr="00081A5A">
        <w:t>&gt;</w:t>
      </w:r>
      <w:r w:rsidR="00890410" w:rsidRPr="00450271">
        <w:t>.</w:t>
      </w:r>
      <w:bookmarkStart w:id="1" w:name="_Toc102037937"/>
    </w:p>
    <w:bookmarkEnd w:id="1"/>
    <w:p w14:paraId="1A3524ED" w14:textId="1D362A4A" w:rsidR="008A4F52" w:rsidRPr="00B57329" w:rsidRDefault="008A4F52" w:rsidP="00081A5A">
      <w:pPr>
        <w:pStyle w:val="Heading2"/>
      </w:pPr>
      <w:r>
        <w:t xml:space="preserve">How </w:t>
      </w:r>
      <w:r w:rsidR="003C10FA">
        <w:t>the Initiative supports health services</w:t>
      </w:r>
    </w:p>
    <w:p w14:paraId="63E79EBA" w14:textId="46A30E19" w:rsidR="00890410" w:rsidRDefault="008A4F52" w:rsidP="00890410">
      <w:pPr>
        <w:pStyle w:val="Body"/>
        <w:rPr>
          <w:rStyle w:val="normaltextrun"/>
          <w:rFonts w:eastAsia="MS Gothic" w:cs="Arial"/>
          <w:szCs w:val="21"/>
        </w:rPr>
      </w:pPr>
      <w:r w:rsidRPr="00BA0A5F">
        <w:rPr>
          <w:rStyle w:val="normaltextrun"/>
          <w:rFonts w:eastAsia="MS Gothic" w:cs="Arial"/>
          <w:szCs w:val="21"/>
        </w:rPr>
        <w:t xml:space="preserve">The Initiative provides for </w:t>
      </w:r>
      <w:r>
        <w:rPr>
          <w:rStyle w:val="normaltextrun"/>
          <w:rFonts w:eastAsia="MS Gothic" w:cs="Arial"/>
          <w:szCs w:val="21"/>
        </w:rPr>
        <w:t xml:space="preserve">an </w:t>
      </w:r>
      <w:r w:rsidRPr="00BA0A5F">
        <w:rPr>
          <w:rStyle w:val="normaltextrun"/>
          <w:rFonts w:eastAsia="MS Gothic" w:cs="Arial"/>
          <w:szCs w:val="21"/>
        </w:rPr>
        <w:t xml:space="preserve">exemption under </w:t>
      </w:r>
      <w:r>
        <w:rPr>
          <w:rStyle w:val="normaltextrun"/>
          <w:rFonts w:eastAsia="MS Gothic" w:cs="Arial"/>
          <w:szCs w:val="21"/>
        </w:rPr>
        <w:t>sub</w:t>
      </w:r>
      <w:r w:rsidRPr="00BA0A5F">
        <w:rPr>
          <w:rStyle w:val="normaltextrun"/>
          <w:rFonts w:eastAsia="MS Gothic" w:cs="Arial"/>
          <w:szCs w:val="21"/>
        </w:rPr>
        <w:t>section</w:t>
      </w:r>
      <w:r w:rsidR="00373FBE">
        <w:rPr>
          <w:rStyle w:val="normaltextrun"/>
          <w:rFonts w:eastAsia="MS Gothic" w:cs="Arial"/>
          <w:szCs w:val="21"/>
        </w:rPr>
        <w:t xml:space="preserve"> </w:t>
      </w:r>
      <w:r w:rsidRPr="00BA0A5F">
        <w:rPr>
          <w:rStyle w:val="normaltextrun"/>
          <w:rFonts w:eastAsia="MS Gothic" w:cs="Arial"/>
          <w:szCs w:val="21"/>
        </w:rPr>
        <w:t xml:space="preserve">19(2) of the </w:t>
      </w:r>
      <w:hyperlink r:id="rId19" w:history="1">
        <w:r w:rsidRPr="00890410">
          <w:rPr>
            <w:rStyle w:val="Hyperlink"/>
            <w:rFonts w:cs="Arial"/>
            <w:i/>
            <w:iCs/>
            <w:szCs w:val="21"/>
          </w:rPr>
          <w:t>Health Insurance Act 1973</w:t>
        </w:r>
        <w:r w:rsidRPr="00890410">
          <w:rPr>
            <w:rStyle w:val="Hyperlink"/>
            <w:rFonts w:cs="Arial"/>
            <w:szCs w:val="21"/>
          </w:rPr>
          <w:t xml:space="preserve"> </w:t>
        </w:r>
        <w:r w:rsidRPr="00081A5A">
          <w:rPr>
            <w:rStyle w:val="Hyperlink"/>
            <w:rFonts w:cs="Arial"/>
            <w:szCs w:val="21"/>
          </w:rPr>
          <w:t>(Cth)</w:t>
        </w:r>
      </w:hyperlink>
      <w:r w:rsidR="006622C7">
        <w:rPr>
          <w:rStyle w:val="normaltextrun"/>
          <w:rFonts w:eastAsia="MS Gothic" w:cs="Arial"/>
          <w:i/>
          <w:iCs/>
          <w:szCs w:val="21"/>
        </w:rPr>
        <w:t xml:space="preserve"> </w:t>
      </w:r>
      <w:r w:rsidR="00890410">
        <w:rPr>
          <w:rStyle w:val="normaltextrun"/>
          <w:rFonts w:eastAsia="MS Gothic" w:cs="Arial"/>
          <w:szCs w:val="21"/>
        </w:rPr>
        <w:t>&lt;</w:t>
      </w:r>
      <w:r w:rsidR="00890410" w:rsidRPr="00890410">
        <w:rPr>
          <w:rStyle w:val="normaltextrun"/>
          <w:rFonts w:eastAsia="MS Gothic" w:cs="Arial"/>
          <w:szCs w:val="21"/>
        </w:rPr>
        <w:t>https://www.legislation.gov.au/Details/C2022C00023</w:t>
      </w:r>
      <w:r w:rsidR="00890410">
        <w:rPr>
          <w:rStyle w:val="normaltextrun"/>
          <w:rFonts w:eastAsia="MS Gothic" w:cs="Arial"/>
          <w:szCs w:val="21"/>
        </w:rPr>
        <w:t>&gt;</w:t>
      </w:r>
      <w:r w:rsidRPr="00BA0A5F">
        <w:rPr>
          <w:rStyle w:val="normaltextrun"/>
          <w:rFonts w:eastAsia="MS Gothic" w:cs="Arial"/>
          <w:szCs w:val="21"/>
        </w:rPr>
        <w:t xml:space="preserve"> to allow eligible state or territory funded site practitioners, with a separate Medicare provider number to claim against the </w:t>
      </w:r>
      <w:hyperlink r:id="rId20" w:history="1">
        <w:r w:rsidR="00C858FE">
          <w:rPr>
            <w:rStyle w:val="Hyperlink"/>
            <w:rFonts w:eastAsia="MS Gothic" w:cs="Arial"/>
            <w:szCs w:val="21"/>
          </w:rPr>
          <w:t>Medicare Benefits Schedule</w:t>
        </w:r>
      </w:hyperlink>
      <w:r w:rsidRPr="00BA0A5F">
        <w:rPr>
          <w:rStyle w:val="normaltextrun"/>
          <w:rFonts w:eastAsia="MS Gothic" w:cs="Arial"/>
          <w:szCs w:val="21"/>
        </w:rPr>
        <w:t xml:space="preserve"> (MBS)</w:t>
      </w:r>
      <w:r w:rsidR="00890410">
        <w:rPr>
          <w:rStyle w:val="normaltextrun"/>
          <w:rFonts w:eastAsia="MS Gothic" w:cs="Arial"/>
          <w:szCs w:val="21"/>
        </w:rPr>
        <w:t xml:space="preserve"> &lt;</w:t>
      </w:r>
      <w:r w:rsidR="00890410" w:rsidRPr="00890410">
        <w:rPr>
          <w:rStyle w:val="normaltextrun"/>
          <w:rFonts w:eastAsia="MS Gothic" w:cs="Arial"/>
          <w:szCs w:val="21"/>
        </w:rPr>
        <w:t>http://www.mbsonline.gov.au</w:t>
      </w:r>
      <w:r w:rsidR="00890410">
        <w:rPr>
          <w:rStyle w:val="normaltextrun"/>
          <w:rFonts w:eastAsia="MS Gothic" w:cs="Arial"/>
          <w:szCs w:val="21"/>
        </w:rPr>
        <w:t>&gt;</w:t>
      </w:r>
      <w:r w:rsidRPr="00BA0A5F">
        <w:rPr>
          <w:rStyle w:val="normaltextrun"/>
          <w:rFonts w:eastAsia="MS Gothic" w:cs="Arial"/>
          <w:szCs w:val="21"/>
        </w:rPr>
        <w:t xml:space="preserve">. </w:t>
      </w:r>
    </w:p>
    <w:p w14:paraId="03D6680D" w14:textId="7F34F449" w:rsidR="008A4F52" w:rsidRPr="00BA0A5F" w:rsidRDefault="008A4F52" w:rsidP="00081A5A">
      <w:pPr>
        <w:pStyle w:val="Body"/>
        <w:rPr>
          <w:sz w:val="18"/>
          <w:szCs w:val="18"/>
        </w:rPr>
      </w:pPr>
      <w:r w:rsidRPr="00BA0A5F">
        <w:rPr>
          <w:rStyle w:val="normaltextrun"/>
          <w:rFonts w:eastAsia="MS Gothic" w:cs="Arial"/>
          <w:szCs w:val="21"/>
        </w:rPr>
        <w:t xml:space="preserve">The MBS rebate can be claimed for non-admitted, non-referred professional services provided by eligible medical, nursing and midwifery services, allied </w:t>
      </w:r>
      <w:proofErr w:type="gramStart"/>
      <w:r w:rsidRPr="00BA0A5F">
        <w:rPr>
          <w:rStyle w:val="normaltextrun"/>
          <w:rFonts w:eastAsia="MS Gothic" w:cs="Arial"/>
          <w:szCs w:val="21"/>
        </w:rPr>
        <w:t>health</w:t>
      </w:r>
      <w:proofErr w:type="gramEnd"/>
      <w:r w:rsidRPr="00BA0A5F">
        <w:rPr>
          <w:rStyle w:val="normaltextrun"/>
          <w:rFonts w:eastAsia="MS Gothic" w:cs="Arial"/>
          <w:szCs w:val="21"/>
        </w:rPr>
        <w:t xml:space="preserve"> and dental services, specified diagnostic imaging </w:t>
      </w:r>
      <w:r w:rsidRPr="00BA0A5F">
        <w:rPr>
          <w:rStyle w:val="normaltextrun"/>
          <w:rFonts w:eastAsia="MS Gothic" w:cs="Arial"/>
          <w:szCs w:val="21"/>
        </w:rPr>
        <w:lastRenderedPageBreak/>
        <w:t>services</w:t>
      </w:r>
      <w:r w:rsidR="00890410">
        <w:rPr>
          <w:rStyle w:val="normaltextrun"/>
          <w:rFonts w:eastAsia="MS Gothic" w:cs="Arial"/>
          <w:szCs w:val="21"/>
        </w:rPr>
        <w:t>,</w:t>
      </w:r>
      <w:r w:rsidRPr="00BA0A5F">
        <w:rPr>
          <w:rStyle w:val="normaltextrun"/>
          <w:rFonts w:eastAsia="MS Gothic" w:cs="Arial"/>
          <w:szCs w:val="21"/>
        </w:rPr>
        <w:t xml:space="preserve"> and pathology services in</w:t>
      </w:r>
      <w:r>
        <w:rPr>
          <w:rStyle w:val="normaltextrun"/>
          <w:rFonts w:eastAsia="MS Gothic" w:cs="Arial"/>
          <w:szCs w:val="21"/>
        </w:rPr>
        <w:t xml:space="preserve"> bush nursing centres and rural hospital</w:t>
      </w:r>
      <w:r w:rsidRPr="00BA0A5F">
        <w:rPr>
          <w:rStyle w:val="normaltextrun"/>
          <w:rFonts w:eastAsia="MS Gothic" w:cs="Arial"/>
          <w:szCs w:val="21"/>
        </w:rPr>
        <w:t xml:space="preserve"> urgent care</w:t>
      </w:r>
      <w:r>
        <w:rPr>
          <w:rStyle w:val="normaltextrun"/>
          <w:rFonts w:eastAsia="MS Gothic" w:cs="Arial"/>
          <w:szCs w:val="21"/>
        </w:rPr>
        <w:t xml:space="preserve"> centres at eligible sites.</w:t>
      </w:r>
      <w:r w:rsidRPr="00BA0A5F">
        <w:rPr>
          <w:rStyle w:val="normaltextrun"/>
          <w:rFonts w:eastAsia="MS Gothic" w:cs="Arial"/>
          <w:szCs w:val="21"/>
        </w:rPr>
        <w:t xml:space="preserve"> </w:t>
      </w:r>
      <w:r w:rsidR="00FF5137">
        <w:rPr>
          <w:rStyle w:val="normaltextrun"/>
          <w:rFonts w:eastAsia="MS Gothic" w:cs="Arial"/>
          <w:szCs w:val="21"/>
        </w:rPr>
        <w:t xml:space="preserve">The revenue </w:t>
      </w:r>
      <w:r w:rsidR="00F4160E">
        <w:rPr>
          <w:rStyle w:val="normaltextrun"/>
          <w:rFonts w:eastAsia="MS Gothic" w:cs="Arial"/>
          <w:szCs w:val="21"/>
        </w:rPr>
        <w:t>is returned to the health service/bush nursing centre.</w:t>
      </w:r>
    </w:p>
    <w:p w14:paraId="011398BF" w14:textId="27B64314" w:rsidR="008A4F52" w:rsidRDefault="008A4F52" w:rsidP="00081A5A">
      <w:pPr>
        <w:pStyle w:val="Body"/>
        <w:rPr>
          <w:lang w:eastAsia="en-AU"/>
        </w:rPr>
      </w:pPr>
      <w:r w:rsidRPr="126BDC4C">
        <w:rPr>
          <w:lang w:eastAsia="en-AU"/>
        </w:rPr>
        <w:t>The Initiative provides for increased community access to primary care services and support for continued investment by ensuring</w:t>
      </w:r>
      <w:r>
        <w:rPr>
          <w:lang w:eastAsia="en-AU"/>
        </w:rPr>
        <w:t>:</w:t>
      </w:r>
    </w:p>
    <w:p w14:paraId="67D79A85" w14:textId="3ACF5ED6" w:rsidR="008A4F52" w:rsidRPr="00081A5A" w:rsidRDefault="003C10FA" w:rsidP="00081A5A">
      <w:pPr>
        <w:pStyle w:val="Bullet1"/>
      </w:pPr>
      <w:r>
        <w:rPr>
          <w:b/>
          <w:bCs/>
        </w:rPr>
        <w:t>A</w:t>
      </w:r>
      <w:r w:rsidR="008A4F52" w:rsidRPr="00081A5A">
        <w:rPr>
          <w:b/>
          <w:bCs/>
        </w:rPr>
        <w:t>t least 70 per cent of the MBS rebate funds</w:t>
      </w:r>
      <w:r w:rsidR="008A4F52" w:rsidRPr="00081A5A">
        <w:t xml:space="preserve"> derived</w:t>
      </w:r>
      <w:r w:rsidR="008A4F52">
        <w:t xml:space="preserve"> </w:t>
      </w:r>
      <w:r w:rsidR="005A3D27">
        <w:t>by the health service</w:t>
      </w:r>
      <w:r w:rsidR="008A4F52" w:rsidRPr="00081A5A">
        <w:t xml:space="preserve"> from the Initiative must be invested in new or improved primary care services in accordance with the </w:t>
      </w:r>
      <w:r>
        <w:t>e</w:t>
      </w:r>
      <w:r w:rsidR="008A4F52" w:rsidRPr="00081A5A">
        <w:t xml:space="preserve">ligible </w:t>
      </w:r>
      <w:r>
        <w:t>s</w:t>
      </w:r>
      <w:r w:rsidR="008A4F52" w:rsidRPr="00081A5A">
        <w:t>ite</w:t>
      </w:r>
      <w:r>
        <w:t>’</w:t>
      </w:r>
      <w:r w:rsidR="008A4F52" w:rsidRPr="00081A5A">
        <w:t>s Operational Plan. The remaining funds may be used for the administration of the Initiative and recruitment or retention incentives.</w:t>
      </w:r>
    </w:p>
    <w:p w14:paraId="554FD6EE" w14:textId="40761C12" w:rsidR="008A4F52" w:rsidRPr="00081A5A" w:rsidRDefault="003C10FA" w:rsidP="004F6E40">
      <w:pPr>
        <w:pStyle w:val="Bullet1"/>
      </w:pPr>
      <w:r>
        <w:t>P</w:t>
      </w:r>
      <w:r w:rsidR="008A4F52" w:rsidRPr="00081A5A">
        <w:t xml:space="preserve">atients are bulk billed for services provided under this initiative. </w:t>
      </w:r>
    </w:p>
    <w:p w14:paraId="450BE082" w14:textId="56E16400" w:rsidR="008A4F52" w:rsidRPr="00237B5A" w:rsidRDefault="008A4F52" w:rsidP="00081A5A">
      <w:pPr>
        <w:pStyle w:val="Heading2"/>
      </w:pPr>
      <w:r w:rsidRPr="00237B5A">
        <w:t xml:space="preserve">What </w:t>
      </w:r>
      <w:r w:rsidR="003C10FA">
        <w:t xml:space="preserve">the Initiative aims to </w:t>
      </w:r>
      <w:r w:rsidRPr="00237B5A">
        <w:t>achieve</w:t>
      </w:r>
    </w:p>
    <w:p w14:paraId="73B0B5AA" w14:textId="11BC36D5" w:rsidR="008A4F52" w:rsidRPr="00081A5A" w:rsidRDefault="008A4F52" w:rsidP="00081A5A">
      <w:pPr>
        <w:pStyle w:val="Body"/>
      </w:pPr>
      <w:r w:rsidRPr="00081A5A">
        <w:t xml:space="preserve">The Initiative supports rural and remote hospitals and health services in rural and remote communities by increasing access to </w:t>
      </w:r>
      <w:r w:rsidR="003C10FA" w:rsidRPr="00081A5A">
        <w:t xml:space="preserve">Australian Government </w:t>
      </w:r>
      <w:r w:rsidRPr="00081A5A">
        <w:t>funding and ensure</w:t>
      </w:r>
      <w:r w:rsidR="003C10FA" w:rsidRPr="00081A5A">
        <w:t>s</w:t>
      </w:r>
      <w:r w:rsidRPr="00081A5A">
        <w:t xml:space="preserve"> that eligible sites increase support for primary care in these areas. It recognises the challenges in attracting and retaining adequate primary care providers in rural and remote areas and aims to achieve a net gain in primary health services in these areas. </w:t>
      </w:r>
    </w:p>
    <w:p w14:paraId="5D361DD0" w14:textId="434D9CCF" w:rsidR="008A4F52" w:rsidRPr="000C3A19" w:rsidRDefault="008A4F52" w:rsidP="00081A5A">
      <w:pPr>
        <w:pStyle w:val="Body"/>
      </w:pPr>
      <w:r w:rsidRPr="00081A5A">
        <w:t xml:space="preserve">The Initiative also supports health service collaborative planning with community stakeholders, including local </w:t>
      </w:r>
      <w:r w:rsidR="003C10FA" w:rsidRPr="00081A5A">
        <w:t xml:space="preserve">general </w:t>
      </w:r>
      <w:r w:rsidRPr="00081A5A">
        <w:t xml:space="preserve">practices and </w:t>
      </w:r>
      <w:r w:rsidR="003C10FA" w:rsidRPr="00081A5A">
        <w:t>PHNs</w:t>
      </w:r>
      <w:r w:rsidRPr="00081A5A">
        <w:t>, to determine the</w:t>
      </w:r>
      <w:r w:rsidRPr="000C3A19">
        <w:t xml:space="preserve"> future health needs of their community.</w:t>
      </w:r>
    </w:p>
    <w:p w14:paraId="00229380" w14:textId="77777777" w:rsidR="008A4F52" w:rsidRPr="002A04BB" w:rsidRDefault="008A4F52" w:rsidP="00081A5A">
      <w:pPr>
        <w:pStyle w:val="Body"/>
      </w:pPr>
      <w:r w:rsidRPr="000C3A19">
        <w:t>Funding accessed through this Initiative should not be used for any purpose that undermines the viability or profitability of existing privately operated health services, including existing general practices</w:t>
      </w:r>
      <w:r>
        <w:t>.</w:t>
      </w:r>
    </w:p>
    <w:p w14:paraId="00A58751" w14:textId="343FF0C9" w:rsidR="008A4F52" w:rsidRPr="00237B5A" w:rsidRDefault="000C3A19" w:rsidP="008A4F52">
      <w:pPr>
        <w:pStyle w:val="Heading1"/>
        <w:jc w:val="both"/>
      </w:pPr>
      <w:r>
        <w:t>Exemption e</w:t>
      </w:r>
      <w:r w:rsidR="008A4F52" w:rsidRPr="00237B5A">
        <w:t>ligibility</w:t>
      </w:r>
      <w:r>
        <w:t xml:space="preserve"> and application</w:t>
      </w:r>
    </w:p>
    <w:p w14:paraId="652A6254" w14:textId="451E0F96" w:rsidR="00E937B9" w:rsidRDefault="00E937B9" w:rsidP="00081A5A">
      <w:pPr>
        <w:pStyle w:val="Heading2"/>
        <w:rPr>
          <w:rStyle w:val="normaltextrun"/>
          <w:rFonts w:eastAsia="MS Gothic" w:cs="Arial"/>
          <w:bCs/>
          <w:color w:val="201547"/>
          <w:kern w:val="32"/>
          <w:sz w:val="40"/>
          <w:szCs w:val="21"/>
        </w:rPr>
      </w:pPr>
      <w:r>
        <w:rPr>
          <w:rStyle w:val="normaltextrun"/>
          <w:rFonts w:eastAsia="MS Gothic" w:cs="Arial"/>
          <w:szCs w:val="21"/>
        </w:rPr>
        <w:t>Health service site</w:t>
      </w:r>
    </w:p>
    <w:p w14:paraId="6944D7C9" w14:textId="2237518A" w:rsidR="008A4F52" w:rsidRPr="00D66123" w:rsidRDefault="008A4F52" w:rsidP="00081A5A">
      <w:pPr>
        <w:pStyle w:val="Body"/>
      </w:pPr>
      <w:r w:rsidRPr="00D66123">
        <w:rPr>
          <w:rStyle w:val="normaltextrun"/>
          <w:rFonts w:eastAsia="MS Gothic" w:cs="Arial"/>
          <w:szCs w:val="21"/>
        </w:rPr>
        <w:t xml:space="preserve">For a health </w:t>
      </w:r>
      <w:r w:rsidR="00E937B9">
        <w:rPr>
          <w:rStyle w:val="normaltextrun"/>
          <w:rFonts w:eastAsia="MS Gothic" w:cs="Arial"/>
          <w:szCs w:val="21"/>
        </w:rPr>
        <w:t xml:space="preserve">service </w:t>
      </w:r>
      <w:r w:rsidRPr="00D66123">
        <w:rPr>
          <w:rStyle w:val="normaltextrun"/>
          <w:rFonts w:eastAsia="MS Gothic" w:cs="Arial"/>
          <w:szCs w:val="21"/>
        </w:rPr>
        <w:t xml:space="preserve">site to be considered for, or retain, eligibility under the Initiative as an </w:t>
      </w:r>
      <w:r w:rsidR="003C10FA">
        <w:rPr>
          <w:rStyle w:val="normaltextrun"/>
          <w:rFonts w:eastAsia="MS Gothic" w:cs="Arial"/>
          <w:szCs w:val="21"/>
        </w:rPr>
        <w:t>e</w:t>
      </w:r>
      <w:r w:rsidRPr="00D66123">
        <w:rPr>
          <w:rStyle w:val="normaltextrun"/>
          <w:rFonts w:eastAsia="MS Gothic" w:cs="Arial"/>
          <w:szCs w:val="21"/>
        </w:rPr>
        <w:t xml:space="preserve">ligible </w:t>
      </w:r>
      <w:r w:rsidR="003C10FA">
        <w:rPr>
          <w:rStyle w:val="normaltextrun"/>
          <w:rFonts w:eastAsia="MS Gothic" w:cs="Arial"/>
          <w:szCs w:val="21"/>
        </w:rPr>
        <w:t>s</w:t>
      </w:r>
      <w:r w:rsidRPr="00D66123">
        <w:rPr>
          <w:rStyle w:val="normaltextrun"/>
          <w:rFonts w:eastAsia="MS Gothic" w:cs="Arial"/>
          <w:szCs w:val="21"/>
        </w:rPr>
        <w:t>ite: </w:t>
      </w:r>
      <w:r w:rsidRPr="00D66123">
        <w:rPr>
          <w:rStyle w:val="eop"/>
          <w:rFonts w:eastAsia="MS Mincho" w:cs="Arial"/>
          <w:szCs w:val="21"/>
        </w:rPr>
        <w:t> </w:t>
      </w:r>
    </w:p>
    <w:p w14:paraId="11171E0E" w14:textId="04D79412" w:rsidR="008A4F52" w:rsidRPr="00D66123" w:rsidRDefault="008A4F52" w:rsidP="008A4F52">
      <w:pPr>
        <w:pStyle w:val="Bullet1"/>
        <w:rPr>
          <w:rStyle w:val="eop"/>
          <w:rFonts w:cs="Arial"/>
        </w:rPr>
      </w:pPr>
      <w:r w:rsidRPr="00D66123">
        <w:rPr>
          <w:rStyle w:val="normaltextrun"/>
          <w:rFonts w:cs="Arial"/>
          <w:szCs w:val="21"/>
        </w:rPr>
        <w:t xml:space="preserve">The facility </w:t>
      </w:r>
      <w:r w:rsidR="003C10FA">
        <w:rPr>
          <w:rStyle w:val="normaltextrun"/>
          <w:rFonts w:cs="Arial"/>
          <w:szCs w:val="21"/>
        </w:rPr>
        <w:t xml:space="preserve">must be </w:t>
      </w:r>
      <w:r w:rsidRPr="00D66123">
        <w:rPr>
          <w:rStyle w:val="normaltextrun"/>
          <w:rFonts w:cs="Arial"/>
          <w:szCs w:val="21"/>
        </w:rPr>
        <w:t>in categories MMM 5-7 and have the support of the Victorian Department of Health.</w:t>
      </w:r>
      <w:r w:rsidR="003C10FA" w:rsidRPr="009712F5">
        <w:t xml:space="preserve"> </w:t>
      </w:r>
      <w:r>
        <w:rPr>
          <w:lang w:eastAsia="en-AU"/>
        </w:rPr>
        <w:t xml:space="preserve">To </w:t>
      </w:r>
      <w:r w:rsidRPr="0085282B">
        <w:rPr>
          <w:lang w:eastAsia="en-AU"/>
        </w:rPr>
        <w:t xml:space="preserve">check a site’s location eligibility, refer </w:t>
      </w:r>
      <w:r w:rsidR="003C10FA" w:rsidRPr="0085282B">
        <w:rPr>
          <w:lang w:eastAsia="en-AU"/>
        </w:rPr>
        <w:t xml:space="preserve">the list of eligible sites on the </w:t>
      </w:r>
      <w:hyperlink r:id="rId21" w:history="1">
        <w:r w:rsidR="003C10FA" w:rsidRPr="00081A5A">
          <w:rPr>
            <w:rStyle w:val="Hyperlink"/>
          </w:rPr>
          <w:t>Victorian Department of Health’s website</w:t>
        </w:r>
      </w:hyperlink>
      <w:r w:rsidR="003C10FA" w:rsidRPr="00081A5A">
        <w:t xml:space="preserve"> &lt;</w:t>
      </w:r>
      <w:r w:rsidR="0085282B" w:rsidRPr="0085282B">
        <w:t>https://www.health.vic.gov.au/improving-access-to-primary-care-in-rural-and-remote-areas</w:t>
      </w:r>
      <w:r w:rsidR="003C10FA" w:rsidRPr="00081A5A">
        <w:t>&gt;</w:t>
      </w:r>
      <w:r>
        <w:rPr>
          <w:lang w:eastAsia="en-AU"/>
        </w:rPr>
        <w:t xml:space="preserve"> or go directly to the </w:t>
      </w:r>
      <w:hyperlink r:id="rId22" w:history="1">
        <w:r w:rsidR="003C10FA" w:rsidRPr="003C10FA">
          <w:rPr>
            <w:rStyle w:val="Hyperlink"/>
            <w:lang w:eastAsia="en-AU"/>
          </w:rPr>
          <w:t xml:space="preserve">Australian </w:t>
        </w:r>
        <w:r w:rsidR="00A621D7">
          <w:rPr>
            <w:rStyle w:val="Hyperlink"/>
            <w:lang w:eastAsia="en-AU"/>
          </w:rPr>
          <w:t>Department of Health</w:t>
        </w:r>
        <w:r w:rsidR="003C10FA" w:rsidRPr="003C10FA">
          <w:rPr>
            <w:rStyle w:val="Hyperlink"/>
            <w:lang w:eastAsia="en-AU"/>
          </w:rPr>
          <w:t>’s Modified Monash Model webpage</w:t>
        </w:r>
      </w:hyperlink>
      <w:r w:rsidR="003C10FA">
        <w:rPr>
          <w:lang w:eastAsia="en-AU"/>
        </w:rPr>
        <w:t xml:space="preserve"> &lt;</w:t>
      </w:r>
      <w:r w:rsidR="003C10FA" w:rsidRPr="003C10FA">
        <w:rPr>
          <w:lang w:eastAsia="en-AU"/>
        </w:rPr>
        <w:t>https://www.health.gov.au/health-topics/rural-health-workforce/classifications/mmm</w:t>
      </w:r>
      <w:r w:rsidR="003C10FA">
        <w:rPr>
          <w:lang w:eastAsia="en-AU"/>
        </w:rPr>
        <w:t>&gt;</w:t>
      </w:r>
      <w:r>
        <w:rPr>
          <w:rFonts w:eastAsia="Arial"/>
          <w:color w:val="000000" w:themeColor="text1"/>
        </w:rPr>
        <w:t>.</w:t>
      </w:r>
    </w:p>
    <w:p w14:paraId="3EE8AA78" w14:textId="5D582FA3" w:rsidR="008A4F52" w:rsidRPr="00D66123" w:rsidRDefault="008A4F52" w:rsidP="008A4F52">
      <w:pPr>
        <w:pStyle w:val="Bullet1"/>
        <w:rPr>
          <w:rStyle w:val="eop"/>
          <w:rFonts w:cs="Arial"/>
        </w:rPr>
      </w:pPr>
      <w:r w:rsidRPr="00D66123">
        <w:rPr>
          <w:rStyle w:val="normaltextrun"/>
          <w:rFonts w:cs="Arial"/>
          <w:szCs w:val="21"/>
        </w:rPr>
        <w:t xml:space="preserve">The eligible site needs to be listed under its practice name in the directions made under </w:t>
      </w:r>
      <w:r>
        <w:rPr>
          <w:rStyle w:val="normaltextrun"/>
          <w:rFonts w:cs="Arial"/>
          <w:szCs w:val="21"/>
        </w:rPr>
        <w:t>sub</w:t>
      </w:r>
      <w:r w:rsidRPr="00D66123">
        <w:rPr>
          <w:rStyle w:val="normaltextrun"/>
          <w:rFonts w:cs="Arial"/>
          <w:szCs w:val="21"/>
        </w:rPr>
        <w:t xml:space="preserve">section 19(2) of the </w:t>
      </w:r>
      <w:r w:rsidR="006622C7" w:rsidRPr="006622C7">
        <w:rPr>
          <w:rStyle w:val="normaltextrun"/>
          <w:rFonts w:cs="Arial"/>
          <w:szCs w:val="21"/>
        </w:rPr>
        <w:t>Health Insurance Act</w:t>
      </w:r>
      <w:r w:rsidRPr="00D66123">
        <w:rPr>
          <w:rStyle w:val="normaltextrun"/>
          <w:rFonts w:cs="Arial"/>
          <w:szCs w:val="21"/>
        </w:rPr>
        <w:t>.</w:t>
      </w:r>
      <w:r w:rsidRPr="00D66123">
        <w:rPr>
          <w:rStyle w:val="eop"/>
          <w:rFonts w:cs="Arial"/>
          <w:szCs w:val="21"/>
        </w:rPr>
        <w:t> </w:t>
      </w:r>
    </w:p>
    <w:p w14:paraId="7EE09DF3" w14:textId="5C958D4D" w:rsidR="008A4F52" w:rsidRPr="00D66123" w:rsidRDefault="008A4F52" w:rsidP="008A4F52">
      <w:pPr>
        <w:pStyle w:val="Bullet1"/>
        <w:rPr>
          <w:rStyle w:val="eop"/>
          <w:rFonts w:cs="Arial"/>
        </w:rPr>
      </w:pPr>
      <w:r w:rsidRPr="00D66123">
        <w:rPr>
          <w:rStyle w:val="normaltextrun"/>
          <w:rFonts w:cs="Arial"/>
          <w:szCs w:val="21"/>
        </w:rPr>
        <w:t xml:space="preserve">The </w:t>
      </w:r>
      <w:r>
        <w:rPr>
          <w:rStyle w:val="normaltextrun"/>
          <w:rFonts w:cs="Arial"/>
          <w:szCs w:val="21"/>
        </w:rPr>
        <w:t>eligible site</w:t>
      </w:r>
      <w:r w:rsidRPr="00D66123">
        <w:rPr>
          <w:rStyle w:val="normaltextrun"/>
          <w:rFonts w:cs="Arial"/>
          <w:szCs w:val="21"/>
        </w:rPr>
        <w:t xml:space="preserve"> is expected to meet the requirements in the Operational Plan</w:t>
      </w:r>
      <w:r w:rsidR="00E937B9">
        <w:rPr>
          <w:rStyle w:val="normaltextrun"/>
          <w:rFonts w:cs="Arial"/>
          <w:szCs w:val="21"/>
        </w:rPr>
        <w:t xml:space="preserve"> </w:t>
      </w:r>
      <w:r w:rsidR="0034633A">
        <w:t>(</w:t>
      </w:r>
      <w:r w:rsidR="0034633A" w:rsidRPr="000C3A19">
        <w:t xml:space="preserve">Schedule </w:t>
      </w:r>
      <w:r w:rsidR="0034633A">
        <w:t>B</w:t>
      </w:r>
      <w:r w:rsidR="0034633A" w:rsidRPr="000C3A19">
        <w:t xml:space="preserve"> of the MoU</w:t>
      </w:r>
      <w:r w:rsidR="0034633A">
        <w:t xml:space="preserve"> – available at the </w:t>
      </w:r>
      <w:hyperlink r:id="rId23" w:history="1">
        <w:r w:rsidR="0034633A" w:rsidRPr="00A621D7">
          <w:rPr>
            <w:rStyle w:val="Hyperlink"/>
            <w:rFonts w:cs="Arial"/>
            <w:szCs w:val="21"/>
          </w:rPr>
          <w:t>Australian Department of Health’s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34633A">
        <w:t>)</w:t>
      </w:r>
      <w:r w:rsidRPr="00D66123">
        <w:rPr>
          <w:rStyle w:val="normaltextrun"/>
          <w:rFonts w:cs="Arial"/>
          <w:szCs w:val="21"/>
        </w:rPr>
        <w:t xml:space="preserve"> and submit </w:t>
      </w:r>
      <w:r w:rsidR="00E937B9">
        <w:rPr>
          <w:rStyle w:val="normaltextrun"/>
          <w:rFonts w:cs="Arial"/>
          <w:szCs w:val="21"/>
        </w:rPr>
        <w:t xml:space="preserve">a completed plan </w:t>
      </w:r>
      <w:r w:rsidRPr="00D66123">
        <w:rPr>
          <w:rStyle w:val="normaltextrun"/>
          <w:rFonts w:cs="Arial"/>
          <w:szCs w:val="21"/>
        </w:rPr>
        <w:t xml:space="preserve">to the </w:t>
      </w:r>
      <w:r w:rsidR="00E937B9">
        <w:rPr>
          <w:rStyle w:val="normaltextrun"/>
          <w:rFonts w:cs="Arial"/>
          <w:szCs w:val="21"/>
        </w:rPr>
        <w:t xml:space="preserve">Victorian </w:t>
      </w:r>
      <w:r w:rsidRPr="00D66123">
        <w:rPr>
          <w:rStyle w:val="normaltextrun"/>
          <w:rFonts w:cs="Arial"/>
          <w:szCs w:val="21"/>
        </w:rPr>
        <w:t xml:space="preserve">Department of Health. The department will submit the endorsed operational plan to the </w:t>
      </w:r>
      <w:r w:rsidR="00E937B9">
        <w:rPr>
          <w:rStyle w:val="normaltextrun"/>
          <w:rFonts w:cs="Arial"/>
          <w:szCs w:val="21"/>
        </w:rPr>
        <w:t xml:space="preserve">Australian Government </w:t>
      </w:r>
      <w:r>
        <w:rPr>
          <w:rStyle w:val="normaltextrun"/>
          <w:rFonts w:cs="Arial"/>
          <w:szCs w:val="21"/>
        </w:rPr>
        <w:t>for approval</w:t>
      </w:r>
      <w:r w:rsidRPr="00D66123">
        <w:rPr>
          <w:rStyle w:val="normaltextrun"/>
          <w:rFonts w:cs="Arial"/>
          <w:szCs w:val="21"/>
        </w:rPr>
        <w:t>.</w:t>
      </w:r>
      <w:r w:rsidRPr="00D66123">
        <w:rPr>
          <w:rStyle w:val="eop"/>
          <w:rFonts w:cs="Arial"/>
          <w:szCs w:val="21"/>
        </w:rPr>
        <w:t> </w:t>
      </w:r>
    </w:p>
    <w:p w14:paraId="0A1863C0" w14:textId="705AB1B7" w:rsidR="008A4F52" w:rsidRPr="00D66123" w:rsidRDefault="008A4F52" w:rsidP="008A4F52">
      <w:pPr>
        <w:pStyle w:val="Bullet1"/>
        <w:rPr>
          <w:rStyle w:val="eop"/>
          <w:rFonts w:cs="Arial"/>
        </w:rPr>
      </w:pPr>
      <w:r w:rsidRPr="00D66123">
        <w:rPr>
          <w:rStyle w:val="normaltextrun"/>
          <w:rFonts w:cs="Arial"/>
          <w:szCs w:val="21"/>
        </w:rPr>
        <w:t xml:space="preserve">The health service will need to commit to reviewing </w:t>
      </w:r>
      <w:r w:rsidR="00E937B9">
        <w:rPr>
          <w:rStyle w:val="normaltextrun"/>
          <w:rFonts w:cs="Arial"/>
          <w:szCs w:val="21"/>
        </w:rPr>
        <w:t xml:space="preserve">its </w:t>
      </w:r>
      <w:r w:rsidRPr="00D66123">
        <w:rPr>
          <w:rStyle w:val="normaltextrun"/>
          <w:rFonts w:cs="Arial"/>
          <w:szCs w:val="21"/>
        </w:rPr>
        <w:t>Operational Plan annually and provide new or updated Operational Plans as required.</w:t>
      </w:r>
      <w:r w:rsidRPr="00D66123">
        <w:rPr>
          <w:rStyle w:val="eop"/>
          <w:rFonts w:cs="Arial"/>
          <w:szCs w:val="21"/>
        </w:rPr>
        <w:t> </w:t>
      </w:r>
    </w:p>
    <w:p w14:paraId="64B76296" w14:textId="6260BC27" w:rsidR="008A4F52" w:rsidRPr="000C3A19" w:rsidRDefault="008A4F52" w:rsidP="008A4F52">
      <w:pPr>
        <w:pStyle w:val="Bullet1"/>
        <w:jc w:val="both"/>
        <w:rPr>
          <w:rStyle w:val="normaltextrun"/>
        </w:rPr>
      </w:pPr>
      <w:r w:rsidRPr="00BB2E67">
        <w:rPr>
          <w:rStyle w:val="normaltextrun"/>
          <w:rFonts w:cs="Arial"/>
          <w:szCs w:val="21"/>
        </w:rPr>
        <w:t xml:space="preserve">The health service </w:t>
      </w:r>
      <w:r>
        <w:rPr>
          <w:rStyle w:val="normaltextrun"/>
          <w:rFonts w:cs="Arial"/>
          <w:szCs w:val="21"/>
        </w:rPr>
        <w:t xml:space="preserve">needs </w:t>
      </w:r>
      <w:r w:rsidRPr="00BB2E67">
        <w:rPr>
          <w:rStyle w:val="normaltextrun"/>
          <w:rFonts w:cs="Arial"/>
          <w:szCs w:val="21"/>
        </w:rPr>
        <w:t>to provid</w:t>
      </w:r>
      <w:r>
        <w:rPr>
          <w:rStyle w:val="normaltextrun"/>
          <w:rFonts w:cs="Arial"/>
          <w:szCs w:val="21"/>
        </w:rPr>
        <w:t>e</w:t>
      </w:r>
      <w:r w:rsidRPr="00BB2E67">
        <w:rPr>
          <w:rStyle w:val="normaltextrun"/>
          <w:rFonts w:cs="Arial"/>
          <w:szCs w:val="21"/>
        </w:rPr>
        <w:t xml:space="preserve"> Site Annual Reports </w:t>
      </w:r>
      <w:r w:rsidR="00E937B9">
        <w:rPr>
          <w:rStyle w:val="normaltextrun"/>
          <w:rFonts w:cs="Arial"/>
          <w:szCs w:val="21"/>
        </w:rPr>
        <w:t xml:space="preserve">(Schedule C of the MoU) </w:t>
      </w:r>
      <w:r w:rsidRPr="00BB2E67">
        <w:rPr>
          <w:rStyle w:val="normaltextrun"/>
          <w:rFonts w:cs="Arial"/>
          <w:szCs w:val="21"/>
        </w:rPr>
        <w:t xml:space="preserve">each financial year during the term of this MoU to the </w:t>
      </w:r>
      <w:r w:rsidR="00E937B9">
        <w:rPr>
          <w:rStyle w:val="normaltextrun"/>
          <w:rFonts w:cs="Arial"/>
          <w:szCs w:val="21"/>
        </w:rPr>
        <w:t xml:space="preserve">Victorian </w:t>
      </w:r>
      <w:r w:rsidRPr="00BB2E67">
        <w:rPr>
          <w:rStyle w:val="normaltextrun"/>
          <w:rFonts w:cs="Arial"/>
          <w:szCs w:val="21"/>
        </w:rPr>
        <w:t xml:space="preserve">Department of Health. </w:t>
      </w:r>
    </w:p>
    <w:p w14:paraId="73F15041" w14:textId="4515B2D7" w:rsidR="000C3A19" w:rsidRPr="00BB2E67" w:rsidRDefault="000C3A19" w:rsidP="00081A5A">
      <w:pPr>
        <w:pStyle w:val="Bodyafterbullets"/>
        <w:rPr>
          <w:rStyle w:val="normaltextrun"/>
        </w:rPr>
      </w:pPr>
      <w:r>
        <w:rPr>
          <w:rStyle w:val="normaltextrun"/>
          <w:rFonts w:cs="Arial"/>
          <w:szCs w:val="21"/>
        </w:rPr>
        <w:t xml:space="preserve">To apply for exemption, eligible health services must complete </w:t>
      </w:r>
      <w:r w:rsidR="0034633A">
        <w:rPr>
          <w:rStyle w:val="normaltextrun"/>
          <w:rFonts w:cs="Arial"/>
          <w:szCs w:val="21"/>
        </w:rPr>
        <w:t xml:space="preserve">and send </w:t>
      </w:r>
      <w:r w:rsidR="00EB6ACE">
        <w:rPr>
          <w:rStyle w:val="normaltextrun"/>
          <w:rFonts w:cs="Arial"/>
          <w:szCs w:val="21"/>
        </w:rPr>
        <w:t xml:space="preserve">an </w:t>
      </w:r>
      <w:r>
        <w:rPr>
          <w:rStyle w:val="normaltextrun"/>
          <w:rFonts w:cs="Arial"/>
          <w:szCs w:val="21"/>
        </w:rPr>
        <w:t>Operational Plan</w:t>
      </w:r>
      <w:r w:rsidR="00F05856">
        <w:rPr>
          <w:rStyle w:val="normaltextrun"/>
          <w:rFonts w:cs="Arial"/>
          <w:szCs w:val="21"/>
        </w:rPr>
        <w:t xml:space="preserve"> </w:t>
      </w:r>
      <w:r w:rsidR="00EB6ACE">
        <w:rPr>
          <w:rStyle w:val="normaltextrun"/>
          <w:rFonts w:cs="Arial"/>
          <w:szCs w:val="21"/>
        </w:rPr>
        <w:t xml:space="preserve">to </w:t>
      </w:r>
      <w:r>
        <w:rPr>
          <w:rStyle w:val="normaltextrun"/>
          <w:rFonts w:cs="Arial"/>
          <w:szCs w:val="21"/>
        </w:rPr>
        <w:t xml:space="preserve">the </w:t>
      </w:r>
      <w:r w:rsidR="00910045" w:rsidRPr="00081A5A">
        <w:t>Health Services Improvement team</w:t>
      </w:r>
      <w:r>
        <w:t xml:space="preserve"> </w:t>
      </w:r>
      <w:r w:rsidR="00910045">
        <w:t xml:space="preserve">via </w:t>
      </w:r>
      <w:hyperlink r:id="rId24" w:history="1">
        <w:r w:rsidR="00910045" w:rsidRPr="00D32F6D">
          <w:rPr>
            <w:rStyle w:val="Hyperlink"/>
          </w:rPr>
          <w:t>healthservicesimprovement@health.vic.gov.au</w:t>
        </w:r>
      </w:hyperlink>
    </w:p>
    <w:p w14:paraId="4E66416B" w14:textId="4BAEC46F" w:rsidR="00E937B9" w:rsidRDefault="00E937B9" w:rsidP="00081A5A">
      <w:pPr>
        <w:pStyle w:val="Heading2"/>
      </w:pPr>
      <w:r>
        <w:lastRenderedPageBreak/>
        <w:t>Health professional</w:t>
      </w:r>
    </w:p>
    <w:p w14:paraId="03643D76" w14:textId="288130AB" w:rsidR="00E937B9" w:rsidRDefault="008A4F52" w:rsidP="003C10FA">
      <w:pPr>
        <w:pStyle w:val="Bodyafterbullets"/>
      </w:pPr>
      <w:r>
        <w:t xml:space="preserve">An eligible </w:t>
      </w:r>
      <w:r w:rsidRPr="00C73304">
        <w:t xml:space="preserve">health professional must </w:t>
      </w:r>
      <w:r>
        <w:t xml:space="preserve">by employed or engaged by the public health services and meet the eligibility requirements to obtain a Medicare </w:t>
      </w:r>
      <w:r w:rsidR="00E937B9">
        <w:t>p</w:t>
      </w:r>
      <w:r>
        <w:t xml:space="preserve">rovider </w:t>
      </w:r>
      <w:r w:rsidR="00E937B9">
        <w:t>n</w:t>
      </w:r>
      <w:r>
        <w:t xml:space="preserve">umber. </w:t>
      </w:r>
    </w:p>
    <w:p w14:paraId="6A4E0A47" w14:textId="7566CA1A" w:rsidR="008A4F52" w:rsidRPr="00C73304" w:rsidRDefault="008A4F52" w:rsidP="00081A5A">
      <w:pPr>
        <w:pStyle w:val="Bodyafterbullets"/>
      </w:pPr>
      <w:r>
        <w:t>The eligible health professional may be</w:t>
      </w:r>
      <w:r w:rsidRPr="00C73304">
        <w:t xml:space="preserve"> a:</w:t>
      </w:r>
    </w:p>
    <w:p w14:paraId="4EED3450" w14:textId="7F34EAB5" w:rsidR="008A4F52" w:rsidRPr="0010715E" w:rsidRDefault="00E937B9" w:rsidP="008A4F52">
      <w:pPr>
        <w:pStyle w:val="Bullet1"/>
        <w:jc w:val="both"/>
        <w:rPr>
          <w:lang w:eastAsia="en-AU"/>
        </w:rPr>
      </w:pPr>
      <w:r>
        <w:rPr>
          <w:lang w:eastAsia="en-AU"/>
        </w:rPr>
        <w:t>m</w:t>
      </w:r>
      <w:r w:rsidR="008A4F52" w:rsidRPr="0010715E">
        <w:rPr>
          <w:lang w:eastAsia="en-AU"/>
        </w:rPr>
        <w:t>edical officer or staff specialist</w:t>
      </w:r>
    </w:p>
    <w:p w14:paraId="7CFCB7D3" w14:textId="50B1B45F" w:rsidR="008A4F52" w:rsidRPr="0010715E" w:rsidRDefault="00E937B9" w:rsidP="008A4F52">
      <w:pPr>
        <w:pStyle w:val="Bullet1"/>
        <w:jc w:val="both"/>
        <w:rPr>
          <w:lang w:eastAsia="en-AU"/>
        </w:rPr>
      </w:pPr>
      <w:r>
        <w:rPr>
          <w:lang w:eastAsia="en-AU"/>
        </w:rPr>
        <w:t>n</w:t>
      </w:r>
      <w:r w:rsidR="008A4F52" w:rsidRPr="0010715E">
        <w:rPr>
          <w:lang w:eastAsia="en-AU"/>
        </w:rPr>
        <w:t xml:space="preserve">urse </w:t>
      </w:r>
      <w:r>
        <w:rPr>
          <w:lang w:eastAsia="en-AU"/>
        </w:rPr>
        <w:t>p</w:t>
      </w:r>
      <w:r w:rsidR="008A4F52" w:rsidRPr="0010715E">
        <w:rPr>
          <w:lang w:eastAsia="en-AU"/>
        </w:rPr>
        <w:t xml:space="preserve">ractitioner, </w:t>
      </w:r>
      <w:proofErr w:type="gramStart"/>
      <w:r>
        <w:rPr>
          <w:lang w:eastAsia="en-AU"/>
        </w:rPr>
        <w:t>n</w:t>
      </w:r>
      <w:r w:rsidR="008A4F52" w:rsidRPr="0010715E">
        <w:rPr>
          <w:lang w:eastAsia="en-AU"/>
        </w:rPr>
        <w:t>urse</w:t>
      </w:r>
      <w:proofErr w:type="gramEnd"/>
      <w:r>
        <w:rPr>
          <w:lang w:eastAsia="en-AU"/>
        </w:rPr>
        <w:t xml:space="preserve"> or m</w:t>
      </w:r>
      <w:r w:rsidR="008A4F52" w:rsidRPr="0010715E">
        <w:rPr>
          <w:lang w:eastAsia="en-AU"/>
        </w:rPr>
        <w:t>idwife</w:t>
      </w:r>
    </w:p>
    <w:p w14:paraId="062526E5" w14:textId="4C61928D" w:rsidR="008A4F52" w:rsidRPr="0010715E" w:rsidRDefault="00E937B9" w:rsidP="008A4F52">
      <w:pPr>
        <w:pStyle w:val="Bullet1"/>
        <w:jc w:val="both"/>
        <w:rPr>
          <w:lang w:eastAsia="en-AU"/>
        </w:rPr>
      </w:pPr>
      <w:r>
        <w:rPr>
          <w:lang w:eastAsia="en-AU"/>
        </w:rPr>
        <w:t>d</w:t>
      </w:r>
      <w:r w:rsidR="008A4F52" w:rsidRPr="0010715E">
        <w:rPr>
          <w:lang w:eastAsia="en-AU"/>
        </w:rPr>
        <w:t>ental professional</w:t>
      </w:r>
    </w:p>
    <w:p w14:paraId="5A51E1CD" w14:textId="352220DA" w:rsidR="008A4F52" w:rsidRPr="00B91E1E" w:rsidRDefault="00E937B9" w:rsidP="008A4F52">
      <w:pPr>
        <w:pStyle w:val="Bullet1"/>
        <w:jc w:val="both"/>
        <w:rPr>
          <w:lang w:eastAsia="en-AU"/>
        </w:rPr>
      </w:pPr>
      <w:r>
        <w:rPr>
          <w:lang w:eastAsia="en-AU"/>
        </w:rPr>
        <w:t>a</w:t>
      </w:r>
      <w:r w:rsidR="008A4F52" w:rsidRPr="0010715E">
        <w:rPr>
          <w:lang w:eastAsia="en-AU"/>
        </w:rPr>
        <w:t>llied health professional</w:t>
      </w:r>
      <w:r w:rsidR="008A4F52">
        <w:rPr>
          <w:lang w:eastAsia="en-AU"/>
        </w:rPr>
        <w:t>,</w:t>
      </w:r>
      <w:r w:rsidR="008A4F52" w:rsidRPr="0010715E">
        <w:rPr>
          <w:lang w:eastAsia="en-AU"/>
        </w:rPr>
        <w:t xml:space="preserve"> such as a </w:t>
      </w:r>
      <w:r>
        <w:rPr>
          <w:lang w:eastAsia="en-AU"/>
        </w:rPr>
        <w:t>p</w:t>
      </w:r>
      <w:r w:rsidR="008A4F52" w:rsidRPr="0010715E">
        <w:rPr>
          <w:lang w:eastAsia="en-AU"/>
        </w:rPr>
        <w:t xml:space="preserve">odiatrist or </w:t>
      </w:r>
      <w:r>
        <w:rPr>
          <w:lang w:eastAsia="en-AU"/>
        </w:rPr>
        <w:t>d</w:t>
      </w:r>
      <w:r w:rsidR="008A4F52" w:rsidRPr="0010715E">
        <w:rPr>
          <w:lang w:eastAsia="en-AU"/>
        </w:rPr>
        <w:t>ietician</w:t>
      </w:r>
      <w:r w:rsidR="008A4F52">
        <w:rPr>
          <w:lang w:eastAsia="en-AU"/>
        </w:rPr>
        <w:t>.</w:t>
      </w:r>
    </w:p>
    <w:p w14:paraId="125061AC" w14:textId="56F7F6F7" w:rsidR="008A4F52" w:rsidRDefault="008A4F52">
      <w:pPr>
        <w:pStyle w:val="Bodyafterbullets"/>
      </w:pPr>
      <w:r w:rsidRPr="0010715E">
        <w:rPr>
          <w:lang w:eastAsia="en-AU"/>
        </w:rPr>
        <w:t xml:space="preserve">It is a </w:t>
      </w:r>
      <w:r w:rsidRPr="00ED44ED">
        <w:rPr>
          <w:lang w:eastAsia="en-AU"/>
        </w:rPr>
        <w:t xml:space="preserve">requirement that eligible practitioners must have a separate provider number for each location at which they provide services. </w:t>
      </w:r>
      <w:r>
        <w:t xml:space="preserve">Implementation of the Initiative may require the practitioner to have more than one provider number. This scenario occurs where an approved eligible site provides outreach services. The practitioner would have a provider number for the approved eligible site location and then one for the outreach service in the location </w:t>
      </w:r>
      <w:r w:rsidR="00E937B9">
        <w:t xml:space="preserve">where the </w:t>
      </w:r>
      <w:r>
        <w:t>service is provided.</w:t>
      </w:r>
    </w:p>
    <w:p w14:paraId="33EF22C2" w14:textId="27719505" w:rsidR="009942E2" w:rsidRPr="003C2E1A" w:rsidRDefault="009942E2" w:rsidP="00081A5A">
      <w:pPr>
        <w:pStyle w:val="Body"/>
        <w:rPr>
          <w:lang w:eastAsia="en-AU"/>
        </w:rPr>
      </w:pPr>
      <w:r w:rsidRPr="00376345">
        <w:t>To apply for an initial or additional provider number</w:t>
      </w:r>
      <w:r>
        <w:t xml:space="preserve">, </w:t>
      </w:r>
      <w:r w:rsidRPr="00376345">
        <w:t>healthcare professionals</w:t>
      </w:r>
      <w:r>
        <w:t xml:space="preserve"> should </w:t>
      </w:r>
      <w:r w:rsidRPr="00376345">
        <w:t>refer to the forms available on the</w:t>
      </w:r>
      <w:r>
        <w:t xml:space="preserve"> Australian Government’s </w:t>
      </w:r>
      <w:hyperlink r:id="rId25" w:history="1">
        <w:r w:rsidRPr="00B40DCC">
          <w:rPr>
            <w:rStyle w:val="Hyperlink"/>
          </w:rPr>
          <w:t>Services Australia website</w:t>
        </w:r>
      </w:hyperlink>
      <w:r>
        <w:t xml:space="preserve"> &lt;</w:t>
      </w:r>
      <w:r w:rsidRPr="009161E7">
        <w:t>https://www.servicesaustralia.gov.au/health-professionals</w:t>
      </w:r>
      <w:r>
        <w:t>&gt;.</w:t>
      </w:r>
    </w:p>
    <w:p w14:paraId="30BFC20D" w14:textId="77777777" w:rsidR="008A4F52" w:rsidRDefault="008A4F52" w:rsidP="008A4F52">
      <w:pPr>
        <w:pStyle w:val="Heading1"/>
      </w:pPr>
      <w:r w:rsidRPr="00237B5A">
        <w:t>Implementation</w:t>
      </w:r>
    </w:p>
    <w:p w14:paraId="0595C051" w14:textId="0F3596D5" w:rsidR="00585F0D" w:rsidRPr="001A5C78" w:rsidRDefault="008A4F52" w:rsidP="00585F0D">
      <w:pPr>
        <w:pStyle w:val="NormalWeb"/>
        <w:rPr>
          <w:rFonts w:ascii="Arial" w:eastAsia="Times" w:hAnsi="Arial"/>
          <w:sz w:val="21"/>
          <w:szCs w:val="20"/>
          <w:lang w:eastAsia="en-US"/>
        </w:rPr>
      </w:pPr>
      <w:r w:rsidRPr="00F33C70">
        <w:rPr>
          <w:rFonts w:ascii="Arial" w:eastAsia="Times" w:hAnsi="Arial"/>
          <w:sz w:val="21"/>
          <w:szCs w:val="20"/>
          <w:lang w:eastAsia="en-US"/>
        </w:rPr>
        <w:t xml:space="preserve">As agreed in the MoU between the </w:t>
      </w:r>
      <w:r w:rsidR="00E937B9" w:rsidRPr="00F33C70">
        <w:rPr>
          <w:rFonts w:ascii="Arial" w:eastAsia="Times" w:hAnsi="Arial"/>
          <w:sz w:val="21"/>
          <w:szCs w:val="20"/>
          <w:lang w:eastAsia="en-US"/>
        </w:rPr>
        <w:t>Australian and Victorian g</w:t>
      </w:r>
      <w:r w:rsidRPr="00F33C70">
        <w:rPr>
          <w:rFonts w:ascii="Arial" w:eastAsia="Times" w:hAnsi="Arial"/>
          <w:sz w:val="21"/>
          <w:szCs w:val="20"/>
          <w:lang w:eastAsia="en-US"/>
        </w:rPr>
        <w:t>overnment</w:t>
      </w:r>
      <w:r w:rsidR="00E937B9" w:rsidRPr="00F33C70">
        <w:rPr>
          <w:rFonts w:ascii="Arial" w:eastAsia="Times" w:hAnsi="Arial"/>
          <w:sz w:val="21"/>
          <w:szCs w:val="20"/>
          <w:lang w:eastAsia="en-US"/>
        </w:rPr>
        <w:t>s</w:t>
      </w:r>
      <w:r w:rsidRPr="00F33C70">
        <w:rPr>
          <w:rFonts w:ascii="Arial" w:eastAsia="Times" w:hAnsi="Arial"/>
          <w:sz w:val="21"/>
          <w:szCs w:val="20"/>
          <w:lang w:eastAsia="en-US"/>
        </w:rPr>
        <w:t xml:space="preserve">, implementation will be overseen by the Victorian Department of Health. Individual health services </w:t>
      </w:r>
      <w:r w:rsidR="00AC4050" w:rsidRPr="00F33C70">
        <w:rPr>
          <w:rFonts w:ascii="Arial" w:eastAsia="Times" w:hAnsi="Arial"/>
          <w:sz w:val="21"/>
          <w:szCs w:val="20"/>
          <w:lang w:eastAsia="en-US"/>
        </w:rPr>
        <w:t xml:space="preserve">can </w:t>
      </w:r>
      <w:r w:rsidRPr="00F33C70">
        <w:rPr>
          <w:rFonts w:ascii="Arial" w:eastAsia="Times" w:hAnsi="Arial"/>
          <w:sz w:val="21"/>
          <w:szCs w:val="20"/>
          <w:lang w:eastAsia="en-US"/>
        </w:rPr>
        <w:t xml:space="preserve">also seek support from the local </w:t>
      </w:r>
      <w:r w:rsidR="00E937B9" w:rsidRPr="00F33C70">
        <w:rPr>
          <w:rFonts w:ascii="Arial" w:eastAsia="Times" w:hAnsi="Arial"/>
          <w:sz w:val="21"/>
          <w:szCs w:val="20"/>
          <w:lang w:eastAsia="en-US"/>
        </w:rPr>
        <w:t>PHN</w:t>
      </w:r>
      <w:r w:rsidRPr="00F33C70">
        <w:rPr>
          <w:rFonts w:ascii="Arial" w:eastAsia="Times" w:hAnsi="Arial"/>
          <w:sz w:val="21"/>
          <w:szCs w:val="20"/>
          <w:lang w:eastAsia="en-US"/>
        </w:rPr>
        <w:t xml:space="preserve"> </w:t>
      </w:r>
      <w:r w:rsidR="00585F0D" w:rsidRPr="00F33C70">
        <w:rPr>
          <w:rFonts w:ascii="Arial" w:eastAsia="Times" w:hAnsi="Arial"/>
          <w:sz w:val="21"/>
          <w:szCs w:val="20"/>
          <w:lang w:eastAsia="en-US"/>
        </w:rPr>
        <w:t>to identify potential service gaps or needs and facilitate discussions between private providers</w:t>
      </w:r>
      <w:r w:rsidR="0060192D">
        <w:rPr>
          <w:rFonts w:ascii="Arial" w:eastAsia="Times" w:hAnsi="Arial"/>
          <w:sz w:val="21"/>
          <w:szCs w:val="20"/>
          <w:lang w:eastAsia="en-US"/>
        </w:rPr>
        <w:t>,</w:t>
      </w:r>
      <w:r w:rsidR="00585F0D" w:rsidRPr="00F33C70">
        <w:rPr>
          <w:rFonts w:ascii="Arial" w:eastAsia="Times" w:hAnsi="Arial"/>
          <w:sz w:val="21"/>
          <w:szCs w:val="20"/>
          <w:lang w:eastAsia="en-US"/>
        </w:rPr>
        <w:t xml:space="preserve"> if required.</w:t>
      </w:r>
    </w:p>
    <w:p w14:paraId="36AE09D7" w14:textId="06C5A23E" w:rsidR="008A4F52" w:rsidRPr="00081A5A" w:rsidRDefault="008A4F52" w:rsidP="00081A5A">
      <w:pPr>
        <w:pStyle w:val="Body"/>
      </w:pPr>
      <w:r w:rsidRPr="00081A5A">
        <w:t xml:space="preserve">Exempted health services are required to comply with the requirements of the MBS, the </w:t>
      </w:r>
      <w:r w:rsidR="00593FD6" w:rsidRPr="00593FD6">
        <w:t>Health Insurance Act</w:t>
      </w:r>
      <w:r w:rsidRPr="00081A5A">
        <w:t xml:space="preserve">, the National Health Reform Agreement and other relevant </w:t>
      </w:r>
      <w:r w:rsidR="00E937B9">
        <w:t xml:space="preserve">Australian </w:t>
      </w:r>
      <w:r w:rsidRPr="00081A5A">
        <w:t>and Victorian regulation and policy.</w:t>
      </w:r>
    </w:p>
    <w:p w14:paraId="4DBC5C6A" w14:textId="41A8F760" w:rsidR="008A4F52" w:rsidRPr="00982454" w:rsidRDefault="008A4F52" w:rsidP="008A4F52">
      <w:pPr>
        <w:pStyle w:val="Heading2"/>
        <w:jc w:val="both"/>
      </w:pPr>
      <w:r>
        <w:t xml:space="preserve">Engaging practitioners and the </w:t>
      </w:r>
      <w:r w:rsidR="00E937B9">
        <w:t>PHN</w:t>
      </w:r>
    </w:p>
    <w:p w14:paraId="4E322A25" w14:textId="4C61F6BC" w:rsidR="008A4F52" w:rsidRPr="00081A5A" w:rsidRDefault="008A4F52" w:rsidP="00081A5A">
      <w:pPr>
        <w:pStyle w:val="Body"/>
      </w:pPr>
      <w:r w:rsidRPr="00081A5A">
        <w:t xml:space="preserve">It is important </w:t>
      </w:r>
      <w:r w:rsidR="00DD2A01">
        <w:t>for health services to</w:t>
      </w:r>
      <w:r w:rsidR="00DD2A01" w:rsidRPr="00081A5A">
        <w:t xml:space="preserve"> </w:t>
      </w:r>
      <w:r w:rsidRPr="00081A5A">
        <w:t xml:space="preserve">engage and support potential healthcare </w:t>
      </w:r>
      <w:r w:rsidR="008D100C">
        <w:t>professionals</w:t>
      </w:r>
      <w:r w:rsidR="008D100C" w:rsidRPr="00081A5A">
        <w:t xml:space="preserve"> </w:t>
      </w:r>
      <w:r w:rsidRPr="00081A5A">
        <w:t xml:space="preserve">to participate in the Initiative for a successful Operational </w:t>
      </w:r>
      <w:r w:rsidR="00E937B9">
        <w:t>P</w:t>
      </w:r>
      <w:r w:rsidRPr="00081A5A">
        <w:t>lan submission and to ensure compliance with Medicare requirements, especially with respect to the assignment of Medicare income from the patient.</w:t>
      </w:r>
    </w:p>
    <w:p w14:paraId="7587ACE6" w14:textId="57E95A00" w:rsidR="008A4F52" w:rsidRPr="00081A5A" w:rsidRDefault="008A4F52" w:rsidP="000C3A19">
      <w:pPr>
        <w:pStyle w:val="Body"/>
      </w:pPr>
      <w:r w:rsidRPr="00081A5A">
        <w:t>In brief</w:t>
      </w:r>
      <w:r w:rsidR="00E937B9">
        <w:t>,</w:t>
      </w:r>
      <w:r w:rsidRPr="00081A5A">
        <w:t xml:space="preserve"> this involves:</w:t>
      </w:r>
    </w:p>
    <w:p w14:paraId="7100DD20" w14:textId="1B9EB0FC" w:rsidR="008A4F52" w:rsidRPr="00DF09C6" w:rsidRDefault="008A4F52" w:rsidP="008A4F52">
      <w:pPr>
        <w:pStyle w:val="Bullet1"/>
        <w:rPr>
          <w:lang w:eastAsia="en-AU"/>
        </w:rPr>
      </w:pPr>
      <w:r>
        <w:rPr>
          <w:lang w:eastAsia="en-AU"/>
        </w:rPr>
        <w:t>identification of l</w:t>
      </w:r>
      <w:r w:rsidRPr="00DF09C6">
        <w:rPr>
          <w:lang w:eastAsia="en-AU"/>
        </w:rPr>
        <w:t>ocality</w:t>
      </w:r>
      <w:r w:rsidR="0060192D">
        <w:rPr>
          <w:lang w:eastAsia="en-AU"/>
        </w:rPr>
        <w:t xml:space="preserve"> heal</w:t>
      </w:r>
      <w:r w:rsidR="00ED46BF">
        <w:rPr>
          <w:lang w:eastAsia="en-AU"/>
        </w:rPr>
        <w:t>th care professional needs</w:t>
      </w:r>
      <w:r w:rsidR="00ED314B">
        <w:rPr>
          <w:lang w:eastAsia="en-AU"/>
        </w:rPr>
        <w:t xml:space="preserve"> (PHN can assist)</w:t>
      </w:r>
    </w:p>
    <w:p w14:paraId="49301248" w14:textId="77777777" w:rsidR="008A4F52" w:rsidRPr="00DF09C6" w:rsidRDefault="008A4F52" w:rsidP="008A4F52">
      <w:pPr>
        <w:pStyle w:val="Bullet1"/>
        <w:rPr>
          <w:lang w:eastAsia="en-AU"/>
        </w:rPr>
      </w:pPr>
      <w:r>
        <w:rPr>
          <w:lang w:eastAsia="en-AU"/>
        </w:rPr>
        <w:t>p</w:t>
      </w:r>
      <w:r w:rsidRPr="00DF09C6">
        <w:rPr>
          <w:lang w:eastAsia="en-AU"/>
        </w:rPr>
        <w:t>rovision of information package</w:t>
      </w:r>
      <w:r>
        <w:rPr>
          <w:lang w:eastAsia="en-AU"/>
        </w:rPr>
        <w:t>s</w:t>
      </w:r>
      <w:r w:rsidRPr="00DF09C6">
        <w:rPr>
          <w:lang w:eastAsia="en-AU"/>
        </w:rPr>
        <w:t xml:space="preserve"> to all parties</w:t>
      </w:r>
    </w:p>
    <w:p w14:paraId="543A1F29" w14:textId="77777777" w:rsidR="008A4F52" w:rsidRPr="00DF09C6" w:rsidRDefault="008A4F52" w:rsidP="008A4F52">
      <w:pPr>
        <w:pStyle w:val="Bullet1"/>
        <w:rPr>
          <w:lang w:eastAsia="en-AU"/>
        </w:rPr>
      </w:pPr>
      <w:r>
        <w:rPr>
          <w:lang w:eastAsia="en-AU"/>
        </w:rPr>
        <w:t>l</w:t>
      </w:r>
      <w:r w:rsidRPr="00DF09C6">
        <w:rPr>
          <w:lang w:eastAsia="en-AU"/>
        </w:rPr>
        <w:t>ocal negotiations with all relevant stakeholders</w:t>
      </w:r>
    </w:p>
    <w:p w14:paraId="54CA3AEA" w14:textId="3FDA3F93" w:rsidR="008A4F52" w:rsidRPr="00DF09C6" w:rsidRDefault="008A4F52" w:rsidP="008A4F52">
      <w:pPr>
        <w:pStyle w:val="Bullet1"/>
        <w:jc w:val="both"/>
        <w:rPr>
          <w:lang w:eastAsia="en-AU"/>
        </w:rPr>
      </w:pPr>
      <w:r>
        <w:rPr>
          <w:lang w:eastAsia="en-AU"/>
        </w:rPr>
        <w:t>s</w:t>
      </w:r>
      <w:r w:rsidRPr="00DF09C6">
        <w:rPr>
          <w:lang w:eastAsia="en-AU"/>
        </w:rPr>
        <w:t>upport in writing by all local primary care providers</w:t>
      </w:r>
      <w:r w:rsidR="00ED314B">
        <w:rPr>
          <w:lang w:eastAsia="en-AU"/>
        </w:rPr>
        <w:t xml:space="preserve"> (PHN can assist if required)</w:t>
      </w:r>
    </w:p>
    <w:p w14:paraId="6D4306BC" w14:textId="3C36064E" w:rsidR="008A4F52" w:rsidRPr="00DF09C6" w:rsidRDefault="008A4F52" w:rsidP="008A4F52">
      <w:pPr>
        <w:pStyle w:val="Bullet1"/>
        <w:jc w:val="both"/>
        <w:rPr>
          <w:lang w:eastAsia="en-AU"/>
        </w:rPr>
      </w:pPr>
      <w:r>
        <w:rPr>
          <w:lang w:eastAsia="en-AU"/>
        </w:rPr>
        <w:t>s</w:t>
      </w:r>
      <w:r w:rsidRPr="00DF09C6">
        <w:rPr>
          <w:lang w:eastAsia="en-AU"/>
        </w:rPr>
        <w:t xml:space="preserve">ubmission of application and </w:t>
      </w:r>
      <w:r>
        <w:rPr>
          <w:lang w:eastAsia="en-AU"/>
        </w:rPr>
        <w:t>the</w:t>
      </w:r>
      <w:r w:rsidRPr="00DF09C6">
        <w:rPr>
          <w:lang w:eastAsia="en-AU"/>
        </w:rPr>
        <w:t xml:space="preserve"> </w:t>
      </w:r>
      <w:r w:rsidR="00E937B9">
        <w:rPr>
          <w:lang w:eastAsia="en-AU"/>
        </w:rPr>
        <w:t>O</w:t>
      </w:r>
      <w:r w:rsidRPr="00DF09C6">
        <w:rPr>
          <w:lang w:eastAsia="en-AU"/>
        </w:rPr>
        <w:t xml:space="preserve">perational </w:t>
      </w:r>
      <w:r w:rsidR="00E937B9">
        <w:rPr>
          <w:lang w:eastAsia="en-AU"/>
        </w:rPr>
        <w:t>P</w:t>
      </w:r>
      <w:r w:rsidRPr="00DF09C6">
        <w:rPr>
          <w:lang w:eastAsia="en-AU"/>
        </w:rPr>
        <w:t>lan</w:t>
      </w:r>
      <w:r>
        <w:rPr>
          <w:lang w:eastAsia="en-AU"/>
        </w:rPr>
        <w:t xml:space="preserve"> to the Victorian Department of Health </w:t>
      </w:r>
    </w:p>
    <w:p w14:paraId="3F66516F" w14:textId="77777777" w:rsidR="008A4F52" w:rsidRDefault="008A4F52" w:rsidP="008A4F52">
      <w:pPr>
        <w:pStyle w:val="Bullet1"/>
        <w:jc w:val="both"/>
        <w:rPr>
          <w:lang w:eastAsia="en-AU"/>
        </w:rPr>
      </w:pPr>
      <w:r>
        <w:rPr>
          <w:lang w:eastAsia="en-AU"/>
        </w:rPr>
        <w:t>a</w:t>
      </w:r>
      <w:r w:rsidRPr="00DF09C6">
        <w:rPr>
          <w:lang w:eastAsia="en-AU"/>
        </w:rPr>
        <w:t>gree</w:t>
      </w:r>
      <w:r>
        <w:rPr>
          <w:lang w:eastAsia="en-AU"/>
        </w:rPr>
        <w:t>ment</w:t>
      </w:r>
      <w:r w:rsidRPr="00DF09C6">
        <w:rPr>
          <w:lang w:eastAsia="en-AU"/>
        </w:rPr>
        <w:t xml:space="preserve"> to a local communication plan</w:t>
      </w:r>
      <w:r>
        <w:rPr>
          <w:lang w:eastAsia="en-AU"/>
        </w:rPr>
        <w:t>.</w:t>
      </w:r>
    </w:p>
    <w:p w14:paraId="534EE1F8" w14:textId="77777777" w:rsidR="008A4F52" w:rsidRPr="00094758" w:rsidRDefault="008A4F52" w:rsidP="008A4F52">
      <w:pPr>
        <w:pStyle w:val="Body"/>
        <w:spacing w:before="120"/>
        <w:jc w:val="both"/>
        <w:rPr>
          <w:lang w:eastAsia="en-AU"/>
        </w:rPr>
      </w:pPr>
      <w:r w:rsidRPr="00094758">
        <w:rPr>
          <w:lang w:eastAsia="en-AU"/>
        </w:rPr>
        <w:t>Local implementation of the Initiative should adhere to the following principles:</w:t>
      </w:r>
    </w:p>
    <w:p w14:paraId="143FCE59" w14:textId="77777777" w:rsidR="008A4F52" w:rsidRPr="00081A5A" w:rsidRDefault="008A4F52" w:rsidP="00081A5A">
      <w:pPr>
        <w:pStyle w:val="Bullet1"/>
      </w:pPr>
      <w:r w:rsidRPr="00081A5A">
        <w:t>clinical need of consumers must be the paramount concern</w:t>
      </w:r>
    </w:p>
    <w:p w14:paraId="6EDBEB58" w14:textId="7F9CB5B3" w:rsidR="008A4F52" w:rsidRPr="00081A5A" w:rsidRDefault="008A4F52" w:rsidP="00081A5A">
      <w:pPr>
        <w:pStyle w:val="Bullet1"/>
      </w:pPr>
      <w:r w:rsidRPr="00081A5A">
        <w:t>key objective is to enhance primary care services in the identified community</w:t>
      </w:r>
    </w:p>
    <w:p w14:paraId="05E085F5" w14:textId="77777777" w:rsidR="008A4F52" w:rsidRPr="00081A5A" w:rsidRDefault="008A4F52" w:rsidP="00081A5A">
      <w:pPr>
        <w:pStyle w:val="Bullet1"/>
      </w:pPr>
      <w:r w:rsidRPr="00081A5A">
        <w:t>sustainability and viability of a private practice should not be threatened by implementation of the Initiative</w:t>
      </w:r>
    </w:p>
    <w:p w14:paraId="117FCC91" w14:textId="77777777" w:rsidR="008A4F52" w:rsidRPr="00081A5A" w:rsidRDefault="008A4F52" w:rsidP="00081A5A">
      <w:pPr>
        <w:pStyle w:val="Bullet1"/>
      </w:pPr>
      <w:r w:rsidRPr="00081A5A">
        <w:t>local flexibility with arrangements is necessary to be responsive to community and stakeholder needs, however, consideration should be given to equity between the involved parties.</w:t>
      </w:r>
    </w:p>
    <w:p w14:paraId="327C6B4F" w14:textId="77777777" w:rsidR="008A4F52" w:rsidRPr="007C3907" w:rsidRDefault="008A4F52" w:rsidP="008A4F52">
      <w:pPr>
        <w:pStyle w:val="Heading2"/>
        <w:jc w:val="both"/>
      </w:pPr>
      <w:r>
        <w:lastRenderedPageBreak/>
        <w:t>Monitoring and reporting</w:t>
      </w:r>
    </w:p>
    <w:p w14:paraId="6A2D8B1D" w14:textId="7F8670D6" w:rsidR="008A4F52" w:rsidRPr="000C3A19" w:rsidRDefault="008A4F52" w:rsidP="00081A5A">
      <w:pPr>
        <w:pStyle w:val="Body"/>
      </w:pPr>
      <w:r w:rsidRPr="000C3A19">
        <w:t xml:space="preserve">Health services will need to establish local billing, </w:t>
      </w:r>
      <w:proofErr w:type="gramStart"/>
      <w:r w:rsidRPr="000C3A19">
        <w:t>accounting</w:t>
      </w:r>
      <w:proofErr w:type="gramEnd"/>
      <w:r w:rsidRPr="000C3A19">
        <w:t xml:space="preserve"> and reporting procedures to assist with the implementation and operation of this Initiative where sites become eligible</w:t>
      </w:r>
      <w:r w:rsidR="000C3A19">
        <w:t>,</w:t>
      </w:r>
      <w:r w:rsidRPr="000C3A19">
        <w:t xml:space="preserve"> and are expected to:</w:t>
      </w:r>
    </w:p>
    <w:p w14:paraId="703EDA6F" w14:textId="77777777" w:rsidR="008A4F52" w:rsidRPr="00885D1C" w:rsidRDefault="008A4F52" w:rsidP="00081A5A">
      <w:pPr>
        <w:pStyle w:val="Bullet1"/>
      </w:pPr>
      <w:r w:rsidRPr="00C408B6">
        <w:t>record the Medicare rebate claimed by the participating eligible health professional in an identifiable cost centre for the purposes of this Initiative</w:t>
      </w:r>
    </w:p>
    <w:p w14:paraId="364EBAAD" w14:textId="77777777" w:rsidR="008A4F52" w:rsidRPr="000C3A19" w:rsidRDefault="008A4F52" w:rsidP="00081A5A">
      <w:pPr>
        <w:pStyle w:val="Bullet1"/>
      </w:pPr>
      <w:r w:rsidRPr="000C3A19">
        <w:t>establish an external project committee with terms of reference to oversee the application and implementation of the Initiative</w:t>
      </w:r>
    </w:p>
    <w:p w14:paraId="055C5D7C" w14:textId="428E70C7" w:rsidR="008A4F52" w:rsidRPr="000C3A19" w:rsidRDefault="008A4F52" w:rsidP="00081A5A">
      <w:pPr>
        <w:pStyle w:val="Bullet1"/>
      </w:pPr>
      <w:r w:rsidRPr="000C3A19">
        <w:t xml:space="preserve">report annually to the Victorian Department of Health </w:t>
      </w:r>
      <w:r w:rsidR="000C3A19">
        <w:t>using the Site Annual Report (</w:t>
      </w:r>
      <w:r w:rsidRPr="000C3A19">
        <w:t>Schedule C of the MoU</w:t>
      </w:r>
      <w:r w:rsidR="0034633A">
        <w:t xml:space="preserve"> – available at the </w:t>
      </w:r>
      <w:hyperlink r:id="rId26" w:history="1">
        <w:r w:rsidR="0034633A" w:rsidRPr="00A621D7">
          <w:rPr>
            <w:rStyle w:val="Hyperlink"/>
            <w:rFonts w:cs="Arial"/>
            <w:szCs w:val="21"/>
          </w:rPr>
          <w:t>Australian Department of Health’s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0C3A19">
        <w:t>)</w:t>
      </w:r>
      <w:r w:rsidRPr="000C3A19">
        <w:t xml:space="preserve"> by </w:t>
      </w:r>
      <w:r w:rsidRPr="00081A5A">
        <w:rPr>
          <w:b/>
          <w:bCs/>
        </w:rPr>
        <w:t>31 July</w:t>
      </w:r>
      <w:r w:rsidRPr="000C3A19">
        <w:t xml:space="preserve"> for the immediate past financial year</w:t>
      </w:r>
      <w:r w:rsidR="000C3A19">
        <w:t>,</w:t>
      </w:r>
      <w:r w:rsidRPr="000C3A19">
        <w:t xml:space="preserve"> reporting on each eligible site</w:t>
      </w:r>
    </w:p>
    <w:p w14:paraId="437B2155" w14:textId="5D0FA581" w:rsidR="008A4F52" w:rsidRPr="000C3A19" w:rsidRDefault="008A4F52" w:rsidP="00081A5A">
      <w:pPr>
        <w:pStyle w:val="Bullet1"/>
      </w:pPr>
      <w:r w:rsidRPr="000C3A19">
        <w:t xml:space="preserve">provide the Victorian Department of Health by </w:t>
      </w:r>
      <w:r w:rsidRPr="00081A5A">
        <w:rPr>
          <w:b/>
          <w:bCs/>
        </w:rPr>
        <w:t>31 July</w:t>
      </w:r>
      <w:r w:rsidRPr="000C3A19">
        <w:t xml:space="preserve"> each year, during the term of </w:t>
      </w:r>
      <w:r w:rsidR="000C3A19">
        <w:t xml:space="preserve">the </w:t>
      </w:r>
      <w:r w:rsidRPr="000C3A19">
        <w:t xml:space="preserve">MoU, a new or updated annual Operational </w:t>
      </w:r>
      <w:r w:rsidR="000C3A19">
        <w:t>P</w:t>
      </w:r>
      <w:r w:rsidRPr="000C3A19">
        <w:t>lan</w:t>
      </w:r>
      <w:r w:rsidR="000C3A19">
        <w:t xml:space="preserve"> (Schedule B of the MoU)</w:t>
      </w:r>
      <w:r w:rsidRPr="000C3A19">
        <w:t xml:space="preserve"> for the then current financial year</w:t>
      </w:r>
      <w:r w:rsidR="000C3A19">
        <w:t>,</w:t>
      </w:r>
      <w:r w:rsidRPr="000C3A19">
        <w:t xml:space="preserve"> or confirmation that the existing Operational </w:t>
      </w:r>
      <w:r w:rsidR="000C3A19">
        <w:t>P</w:t>
      </w:r>
      <w:r w:rsidRPr="000C3A19">
        <w:t>lan is still current, in respect of each eligible site</w:t>
      </w:r>
    </w:p>
    <w:p w14:paraId="65BA9810" w14:textId="769504BF" w:rsidR="008A4F52" w:rsidRPr="000C3A19" w:rsidRDefault="008A4F52" w:rsidP="00081A5A">
      <w:pPr>
        <w:pStyle w:val="Bullet1"/>
      </w:pPr>
      <w:r w:rsidRPr="000C3A19">
        <w:t xml:space="preserve">report </w:t>
      </w:r>
      <w:r w:rsidR="000C3A19">
        <w:t>subs</w:t>
      </w:r>
      <w:r w:rsidRPr="000C3A19">
        <w:t xml:space="preserve">ection 19(2) urgent care activity monthly to the </w:t>
      </w:r>
      <w:r w:rsidR="000C3A19">
        <w:t xml:space="preserve">Victorian </w:t>
      </w:r>
      <w:r w:rsidRPr="000C3A19">
        <w:t>Department of Health</w:t>
      </w:r>
    </w:p>
    <w:p w14:paraId="42688404" w14:textId="70CC0F16" w:rsidR="008A4F52" w:rsidRPr="000C3A19" w:rsidRDefault="008A4F52" w:rsidP="00081A5A">
      <w:pPr>
        <w:pStyle w:val="Bullet1"/>
      </w:pPr>
      <w:r w:rsidRPr="000C3A19">
        <w:t xml:space="preserve">fund new or enhanced local primary care services and improvements at the relevant site, in accordance with its Operational </w:t>
      </w:r>
      <w:r w:rsidR="000C3A19">
        <w:t>P</w:t>
      </w:r>
      <w:r w:rsidRPr="000C3A19">
        <w:t xml:space="preserve">lan </w:t>
      </w:r>
    </w:p>
    <w:p w14:paraId="3E9D5E00" w14:textId="5F6BB9CC" w:rsidR="008A4F52" w:rsidRPr="000C3A19" w:rsidRDefault="008A4F52" w:rsidP="00081A5A">
      <w:pPr>
        <w:pStyle w:val="Bullet1"/>
      </w:pPr>
      <w:r w:rsidRPr="000C3A19">
        <w:t>ensure patients are bulk billed for services provided under this Initiative</w:t>
      </w:r>
    </w:p>
    <w:p w14:paraId="362C09F5" w14:textId="245EB467" w:rsidR="008A4F52" w:rsidRPr="00081A5A" w:rsidRDefault="000C3A19" w:rsidP="00081A5A">
      <w:pPr>
        <w:pStyle w:val="Bullet1"/>
      </w:pPr>
      <w:r>
        <w:t>c</w:t>
      </w:r>
      <w:r w:rsidR="008A4F52" w:rsidRPr="00081A5A">
        <w:t xml:space="preserve">omply with the requirements stated in the </w:t>
      </w:r>
      <w:r w:rsidR="00593FD6" w:rsidRPr="00593FD6">
        <w:t>Health Insurance Act</w:t>
      </w:r>
      <w:r w:rsidR="008A4F52" w:rsidRPr="00081A5A">
        <w:t>, the MBS, any additional requirements stated in the National Health Reform Agreement or future National Health Agreements agreed to by the Victorian Government</w:t>
      </w:r>
      <w:r>
        <w:t>,</w:t>
      </w:r>
      <w:r w:rsidR="008A4F52" w:rsidRPr="00081A5A">
        <w:t xml:space="preserve"> and other relevant </w:t>
      </w:r>
      <w:r>
        <w:t xml:space="preserve">Australian </w:t>
      </w:r>
      <w:r w:rsidR="008A4F52" w:rsidRPr="00081A5A">
        <w:t xml:space="preserve">and Victorian </w:t>
      </w:r>
      <w:r>
        <w:t>g</w:t>
      </w:r>
      <w:r w:rsidR="008A4F52" w:rsidRPr="00081A5A">
        <w:t>overnment documents.</w:t>
      </w:r>
    </w:p>
    <w:p w14:paraId="213AA434" w14:textId="6A2744C7" w:rsidR="000C3A19" w:rsidRDefault="000C3A19" w:rsidP="00081A5A">
      <w:pPr>
        <w:pStyle w:val="Heading1"/>
      </w:pPr>
      <w:r>
        <w:t>Guidance and resources</w:t>
      </w:r>
    </w:p>
    <w:p w14:paraId="61BA3043" w14:textId="77777777" w:rsidR="000C3A19" w:rsidRDefault="000C3A19" w:rsidP="000C3A19">
      <w:pPr>
        <w:pStyle w:val="Body"/>
      </w:pPr>
      <w:r w:rsidRPr="00B40DCC">
        <w:t xml:space="preserve">The Victorian Department of Health has developed guidance and resources to support eligible health services </w:t>
      </w:r>
      <w:r>
        <w:t xml:space="preserve">to </w:t>
      </w:r>
      <w:r w:rsidRPr="00B40DCC">
        <w:t xml:space="preserve">apply for and implement the Initiative. This includes templates to support the application and annual reporting requirements. </w:t>
      </w:r>
    </w:p>
    <w:p w14:paraId="3EDA5E38" w14:textId="60E5959E" w:rsidR="000C3A19" w:rsidRPr="00B40DCC" w:rsidRDefault="00C547B7" w:rsidP="000C3A19">
      <w:pPr>
        <w:pStyle w:val="Body"/>
      </w:pPr>
      <w:r>
        <w:t>G</w:t>
      </w:r>
      <w:r w:rsidR="000C3A19" w:rsidRPr="00B40DCC">
        <w:t xml:space="preserve">uidance and further information about the Initiative can </w:t>
      </w:r>
      <w:r w:rsidR="000C3A19" w:rsidRPr="009527A2">
        <w:t xml:space="preserve">be found </w:t>
      </w:r>
      <w:r w:rsidR="00D21CF3">
        <w:t>on</w:t>
      </w:r>
      <w:r w:rsidR="000C3A19" w:rsidRPr="009527A2">
        <w:t xml:space="preserve"> the </w:t>
      </w:r>
      <w:hyperlink r:id="rId27" w:history="1">
        <w:r w:rsidR="000C3A19" w:rsidRPr="00081A5A">
          <w:rPr>
            <w:rStyle w:val="Hyperlink"/>
          </w:rPr>
          <w:t>Victorian Department of Health’s website</w:t>
        </w:r>
      </w:hyperlink>
      <w:r w:rsidR="000C3A19" w:rsidRPr="00081A5A">
        <w:t xml:space="preserve"> &lt;</w:t>
      </w:r>
      <w:r w:rsidR="009527A2" w:rsidRPr="009527A2">
        <w:t>https://www.health.vic.gov.au/improving-access-to-primary-care-in-rural-and-remote-areas</w:t>
      </w:r>
      <w:r w:rsidR="000C3A19" w:rsidRPr="00081A5A">
        <w:t>&gt;</w:t>
      </w:r>
      <w:r w:rsidR="000C3A19" w:rsidRPr="009527A2">
        <w:t>.</w:t>
      </w:r>
    </w:p>
    <w:p w14:paraId="5286BB51" w14:textId="0071C3AA" w:rsidR="008A4F52" w:rsidRDefault="00885D1C" w:rsidP="00885D1C">
      <w:pPr>
        <w:pStyle w:val="Heading1"/>
      </w:pPr>
      <w:r>
        <w:rPr>
          <w:rFonts w:eastAsiaTheme="minorEastAsia"/>
          <w:lang w:eastAsia="en-AU"/>
        </w:rPr>
        <w:t xml:space="preserve">More </w:t>
      </w:r>
      <w:r w:rsidR="008A4F52">
        <w:t>information</w:t>
      </w:r>
    </w:p>
    <w:p w14:paraId="2D93179F" w14:textId="1E98946B" w:rsidR="00885D1C" w:rsidRDefault="008A4F52">
      <w:pPr>
        <w:pStyle w:val="Body"/>
      </w:pPr>
      <w:bookmarkStart w:id="2" w:name="_Hlk110334931"/>
      <w:r w:rsidRPr="00081A5A">
        <w:rPr>
          <w:b/>
          <w:bCs/>
        </w:rPr>
        <w:t xml:space="preserve">Australian Department of Health </w:t>
      </w:r>
      <w:r w:rsidR="00885D1C" w:rsidRPr="00081A5A">
        <w:rPr>
          <w:b/>
          <w:bCs/>
        </w:rPr>
        <w:t>Initiative information</w:t>
      </w:r>
      <w:r w:rsidRPr="00081A5A">
        <w:rPr>
          <w:b/>
          <w:bCs/>
        </w:rPr>
        <w:t>:</w:t>
      </w:r>
      <w:r w:rsidR="00507BAF">
        <w:rPr>
          <w:b/>
          <w:bCs/>
        </w:rPr>
        <w:t xml:space="preserve"> </w:t>
      </w:r>
      <w:hyperlink r:id="rId28" w:history="1">
        <w:r w:rsidR="00885D1C" w:rsidRPr="00D32F6D">
          <w:rPr>
            <w:rStyle w:val="Hyperlink"/>
          </w:rPr>
          <w:t>https://www1.health.gov.au/internet/main/publishing.nsf/Content/COAG%20s19(2)%20Exemptions%20Initiative</w:t>
        </w:r>
      </w:hyperlink>
    </w:p>
    <w:p w14:paraId="619A032C" w14:textId="59A186A8" w:rsidR="008A4F52" w:rsidRPr="006E6384" w:rsidRDefault="008A4F52" w:rsidP="00081A5A">
      <w:pPr>
        <w:pStyle w:val="Body"/>
      </w:pPr>
      <w:r w:rsidRPr="00081A5A">
        <w:rPr>
          <w:b/>
          <w:bCs/>
        </w:rPr>
        <w:t>Victorian Department of Health</w:t>
      </w:r>
      <w:r w:rsidR="00885D1C" w:rsidRPr="00081A5A">
        <w:rPr>
          <w:b/>
          <w:bCs/>
        </w:rPr>
        <w:t xml:space="preserve"> Initiative information: </w:t>
      </w:r>
      <w:r w:rsidR="00507BAF">
        <w:rPr>
          <w:b/>
          <w:bCs/>
        </w:rPr>
        <w:br/>
      </w:r>
      <w:hyperlink r:id="rId29" w:history="1">
        <w:r w:rsidR="00507BAF" w:rsidRPr="00E9030D">
          <w:rPr>
            <w:rStyle w:val="Hyperlink"/>
          </w:rPr>
          <w:t>https://www.health.vic.gov.au/improving-access-to-primary-care-in-rural-and-remote-areas</w:t>
        </w:r>
      </w:hyperlink>
    </w:p>
    <w:bookmarkEnd w:id="2"/>
    <w:p w14:paraId="6C789ACE" w14:textId="77777777" w:rsidR="008A4F52" w:rsidRPr="007C3907" w:rsidRDefault="008A4F52" w:rsidP="00081A5A">
      <w:pPr>
        <w:pStyle w:val="Heading1"/>
      </w:pPr>
      <w:r>
        <w:t>Contact us</w:t>
      </w:r>
    </w:p>
    <w:p w14:paraId="69D7B949" w14:textId="0387F350" w:rsidR="008A4F52" w:rsidRDefault="008A4F52">
      <w:pPr>
        <w:pStyle w:val="Body"/>
      </w:pPr>
      <w:bookmarkStart w:id="3" w:name="_Hlk110334938"/>
      <w:r w:rsidRPr="00081A5A">
        <w:t xml:space="preserve">For </w:t>
      </w:r>
      <w:r w:rsidR="009C4FF6">
        <w:t xml:space="preserve">more information </w:t>
      </w:r>
      <w:r w:rsidRPr="00081A5A">
        <w:t xml:space="preserve">on the Victorian implementation of Initiative, email </w:t>
      </w:r>
      <w:r w:rsidR="009C4FF6">
        <w:t xml:space="preserve">the Health Services Improvement team via </w:t>
      </w:r>
      <w:hyperlink r:id="rId30" w:history="1">
        <w:r w:rsidR="009C4FF6" w:rsidRPr="00081A5A">
          <w:rPr>
            <w:rStyle w:val="Hyperlink"/>
          </w:rPr>
          <w:t>healthservicesimprovement@health.vic.gov.au</w:t>
        </w:r>
      </w:hyperlink>
      <w:r w:rsidR="009C4FF6">
        <w:t xml:space="preserve"> </w:t>
      </w:r>
      <w:bookmarkEnd w:id="3"/>
    </w:p>
    <w:p w14:paraId="3E329977" w14:textId="77777777" w:rsidR="00F857E8" w:rsidRPr="009C4FF6" w:rsidRDefault="00F857E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F6C9E68" w14:textId="77777777" w:rsidTr="00EC40D5">
        <w:tc>
          <w:tcPr>
            <w:tcW w:w="10194" w:type="dxa"/>
          </w:tcPr>
          <w:p w14:paraId="40E4CD51" w14:textId="6E26D79B" w:rsidR="0055119B" w:rsidRPr="0055119B" w:rsidRDefault="0055119B" w:rsidP="0055119B">
            <w:pPr>
              <w:pStyle w:val="Accessibilitypara"/>
            </w:pPr>
            <w:bookmarkStart w:id="4" w:name="_Hlk37240926"/>
            <w:bookmarkEnd w:id="0"/>
            <w:r w:rsidRPr="0055119B">
              <w:lastRenderedPageBreak/>
              <w:t>To receive this document in another format</w:t>
            </w:r>
            <w:r>
              <w:t>,</w:t>
            </w:r>
            <w:r w:rsidRPr="0055119B">
              <w:t xml:space="preserve"> phone </w:t>
            </w:r>
            <w:r w:rsidR="008A4F52" w:rsidRPr="008A4F52">
              <w:rPr>
                <w:color w:val="000000" w:themeColor="text1"/>
              </w:rPr>
              <w:t>(03) 9456 4203</w:t>
            </w:r>
            <w:r w:rsidRPr="0055119B">
              <w:t xml:space="preserve">, using the National Relay Service 13 36 77 if required, or email </w:t>
            </w:r>
            <w:r w:rsidR="008A4F52">
              <w:t xml:space="preserve">the </w:t>
            </w:r>
            <w:hyperlink r:id="rId31" w:history="1">
              <w:r w:rsidR="008A4F52" w:rsidRPr="008A4F52">
                <w:rPr>
                  <w:rStyle w:val="Hyperlink"/>
                </w:rPr>
                <w:t>Health Services Improvement team</w:t>
              </w:r>
            </w:hyperlink>
            <w:r w:rsidR="008A4F52">
              <w:t xml:space="preserve"> &lt;</w:t>
            </w:r>
            <w:r w:rsidR="008A4F52" w:rsidRPr="008A4F52">
              <w:t>healthservicesimprovement@health.vic.gov.au</w:t>
            </w:r>
            <w:r w:rsidR="008A4F52">
              <w:t>&gt;</w:t>
            </w:r>
            <w:r w:rsidRPr="0055119B">
              <w:t>.</w:t>
            </w:r>
          </w:p>
          <w:p w14:paraId="24A57E36" w14:textId="77777777" w:rsidR="0055119B" w:rsidRPr="0055119B" w:rsidRDefault="0055119B" w:rsidP="00E33237">
            <w:pPr>
              <w:pStyle w:val="Imprint"/>
            </w:pPr>
            <w:r w:rsidRPr="0055119B">
              <w:t>Authorised and published by the Victorian Government, 1 Treasury Place, Melbourne.</w:t>
            </w:r>
          </w:p>
          <w:p w14:paraId="7BE792AA" w14:textId="3C52CC8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A4F52" w:rsidRPr="008A4F52">
              <w:t>May 2022</w:t>
            </w:r>
            <w:r w:rsidRPr="008A4F52">
              <w:t>.</w:t>
            </w:r>
          </w:p>
          <w:p w14:paraId="271B4546" w14:textId="3DBF25FE" w:rsidR="0055119B" w:rsidRPr="0055119B" w:rsidRDefault="0055119B" w:rsidP="00E33237">
            <w:pPr>
              <w:pStyle w:val="Imprint"/>
            </w:pPr>
            <w:r w:rsidRPr="0055119B">
              <w:t xml:space="preserve">ISBN </w:t>
            </w:r>
            <w:r w:rsidR="008A4F52" w:rsidRPr="008A4F52">
              <w:t>978-1-76096-799-4</w:t>
            </w:r>
          </w:p>
          <w:p w14:paraId="39911F5A" w14:textId="3AFF2D6E" w:rsidR="0055119B" w:rsidRDefault="00417AC8" w:rsidP="008A4F52">
            <w:pPr>
              <w:pStyle w:val="Imprint"/>
            </w:pPr>
            <w:r w:rsidRPr="009712F5">
              <w:t xml:space="preserve">Available at </w:t>
            </w:r>
            <w:hyperlink r:id="rId32" w:history="1">
              <w:r w:rsidRPr="00D365BC">
                <w:rPr>
                  <w:rStyle w:val="Hyperlink"/>
                </w:rPr>
                <w:t>Improving Access to Primary Care in Rural and Remote Area</w:t>
              </w:r>
              <w:r w:rsidR="003B5F62">
                <w:rPr>
                  <w:rStyle w:val="Hyperlink"/>
                </w:rPr>
                <w:t>s Initiative</w:t>
              </w:r>
            </w:hyperlink>
            <w:r>
              <w:t xml:space="preserve"> </w:t>
            </w:r>
            <w:r w:rsidRPr="009712F5">
              <w:t>&lt;</w:t>
            </w:r>
            <w:r w:rsidR="003B5F62" w:rsidRPr="003B5F62">
              <w:t>https://www.health.vic.gov.au/improving-access-to-primary-care-in-rural-and-remote-areas</w:t>
            </w:r>
            <w:r w:rsidRPr="009712F5">
              <w:t>&gt;</w:t>
            </w:r>
          </w:p>
        </w:tc>
      </w:tr>
      <w:bookmarkEnd w:id="4"/>
    </w:tbl>
    <w:p w14:paraId="5505C609" w14:textId="77777777" w:rsidR="00162CA9" w:rsidRDefault="00162CA9" w:rsidP="00162CA9">
      <w:pPr>
        <w:pStyle w:val="Body"/>
      </w:pP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A992" w14:textId="77777777" w:rsidR="002A3B3F" w:rsidRDefault="002A3B3F">
      <w:r>
        <w:separator/>
      </w:r>
    </w:p>
  </w:endnote>
  <w:endnote w:type="continuationSeparator" w:id="0">
    <w:p w14:paraId="6A7AF1C4" w14:textId="77777777" w:rsidR="002A3B3F" w:rsidRDefault="002A3B3F">
      <w:r>
        <w:continuationSeparator/>
      </w:r>
    </w:p>
  </w:endnote>
  <w:endnote w:type="continuationNotice" w:id="1">
    <w:p w14:paraId="70402CC3" w14:textId="77777777" w:rsidR="002A3B3F" w:rsidRDefault="002A3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EEB"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F538425" wp14:editId="52015BC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929E391" wp14:editId="770BED1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73CEF"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9E39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7373CEF"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7171"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1F938D22" wp14:editId="7A9A1BE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EFAD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938D2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BFEFAD1"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594B"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52D62DC" wp14:editId="393641C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EC3D5"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2D62D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7EC3D5"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2020" w14:textId="77777777" w:rsidR="002A3B3F" w:rsidRDefault="002A3B3F" w:rsidP="002862F1">
      <w:pPr>
        <w:spacing w:before="120"/>
      </w:pPr>
      <w:r>
        <w:separator/>
      </w:r>
    </w:p>
  </w:footnote>
  <w:footnote w:type="continuationSeparator" w:id="0">
    <w:p w14:paraId="3D01FC30" w14:textId="77777777" w:rsidR="002A3B3F" w:rsidRDefault="002A3B3F">
      <w:r>
        <w:continuationSeparator/>
      </w:r>
    </w:p>
  </w:footnote>
  <w:footnote w:type="continuationNotice" w:id="1">
    <w:p w14:paraId="4AED23DD" w14:textId="77777777" w:rsidR="002A3B3F" w:rsidRDefault="002A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E6D"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8F1" w14:textId="08E6E006"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52"/>
    <w:rsid w:val="00000719"/>
    <w:rsid w:val="00003403"/>
    <w:rsid w:val="00005347"/>
    <w:rsid w:val="000072B6"/>
    <w:rsid w:val="0001021B"/>
    <w:rsid w:val="00011D89"/>
    <w:rsid w:val="000154FD"/>
    <w:rsid w:val="00016FBF"/>
    <w:rsid w:val="00017F45"/>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4F7"/>
    <w:rsid w:val="00081A5A"/>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007E"/>
    <w:rsid w:val="000B3EDB"/>
    <w:rsid w:val="000B543D"/>
    <w:rsid w:val="000B55F9"/>
    <w:rsid w:val="000B5BF7"/>
    <w:rsid w:val="000B6984"/>
    <w:rsid w:val="000B6BC8"/>
    <w:rsid w:val="000B7219"/>
    <w:rsid w:val="000C0303"/>
    <w:rsid w:val="000C3A19"/>
    <w:rsid w:val="000C42EA"/>
    <w:rsid w:val="000C4546"/>
    <w:rsid w:val="000C4950"/>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007E"/>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FF5"/>
    <w:rsid w:val="00186B33"/>
    <w:rsid w:val="00192F9D"/>
    <w:rsid w:val="00196EB8"/>
    <w:rsid w:val="00196EFB"/>
    <w:rsid w:val="001979FF"/>
    <w:rsid w:val="00197B17"/>
    <w:rsid w:val="001A1950"/>
    <w:rsid w:val="001A1C54"/>
    <w:rsid w:val="001A3ACE"/>
    <w:rsid w:val="001A5C78"/>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BFF"/>
    <w:rsid w:val="00263C1F"/>
    <w:rsid w:val="0026408B"/>
    <w:rsid w:val="00267C3E"/>
    <w:rsid w:val="002706B3"/>
    <w:rsid w:val="002709BB"/>
    <w:rsid w:val="0027113F"/>
    <w:rsid w:val="00273BAC"/>
    <w:rsid w:val="002763B3"/>
    <w:rsid w:val="002802E3"/>
    <w:rsid w:val="0028213D"/>
    <w:rsid w:val="002862F1"/>
    <w:rsid w:val="00291373"/>
    <w:rsid w:val="0029597D"/>
    <w:rsid w:val="002962C3"/>
    <w:rsid w:val="0029752B"/>
    <w:rsid w:val="002A0A9C"/>
    <w:rsid w:val="002A3B3F"/>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808"/>
    <w:rsid w:val="002F5F31"/>
    <w:rsid w:val="002F5F46"/>
    <w:rsid w:val="00302216"/>
    <w:rsid w:val="00303E53"/>
    <w:rsid w:val="00305CC1"/>
    <w:rsid w:val="00306E5F"/>
    <w:rsid w:val="00307E14"/>
    <w:rsid w:val="00314054"/>
    <w:rsid w:val="00315BD8"/>
    <w:rsid w:val="00316F27"/>
    <w:rsid w:val="003214F1"/>
    <w:rsid w:val="00322E4B"/>
    <w:rsid w:val="003253C9"/>
    <w:rsid w:val="00327870"/>
    <w:rsid w:val="0033259D"/>
    <w:rsid w:val="003333D2"/>
    <w:rsid w:val="00336273"/>
    <w:rsid w:val="003406C6"/>
    <w:rsid w:val="003418CC"/>
    <w:rsid w:val="003459BD"/>
    <w:rsid w:val="0034633A"/>
    <w:rsid w:val="00350D38"/>
    <w:rsid w:val="00351B36"/>
    <w:rsid w:val="00357B4E"/>
    <w:rsid w:val="00366356"/>
    <w:rsid w:val="003716FD"/>
    <w:rsid w:val="0037204B"/>
    <w:rsid w:val="00373890"/>
    <w:rsid w:val="00373FBE"/>
    <w:rsid w:val="003744CF"/>
    <w:rsid w:val="00374717"/>
    <w:rsid w:val="0037676C"/>
    <w:rsid w:val="00381043"/>
    <w:rsid w:val="003829E5"/>
    <w:rsid w:val="00386109"/>
    <w:rsid w:val="00386944"/>
    <w:rsid w:val="00387225"/>
    <w:rsid w:val="003956CC"/>
    <w:rsid w:val="00395C9A"/>
    <w:rsid w:val="003A0853"/>
    <w:rsid w:val="003A4B2D"/>
    <w:rsid w:val="003A6B67"/>
    <w:rsid w:val="003B13B6"/>
    <w:rsid w:val="003B15E6"/>
    <w:rsid w:val="003B408A"/>
    <w:rsid w:val="003B5733"/>
    <w:rsid w:val="003B5F62"/>
    <w:rsid w:val="003C08A2"/>
    <w:rsid w:val="003C10FA"/>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AC8"/>
    <w:rsid w:val="0042084E"/>
    <w:rsid w:val="00421EEF"/>
    <w:rsid w:val="00424D65"/>
    <w:rsid w:val="00442A00"/>
    <w:rsid w:val="00442C6C"/>
    <w:rsid w:val="00443CBE"/>
    <w:rsid w:val="00443E8A"/>
    <w:rsid w:val="004441BC"/>
    <w:rsid w:val="004468B4"/>
    <w:rsid w:val="00450271"/>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4F6E40"/>
    <w:rsid w:val="00501ED8"/>
    <w:rsid w:val="00503DC6"/>
    <w:rsid w:val="00506F5D"/>
    <w:rsid w:val="00507BAF"/>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56253"/>
    <w:rsid w:val="00572031"/>
    <w:rsid w:val="00572282"/>
    <w:rsid w:val="00573CE3"/>
    <w:rsid w:val="00576E84"/>
    <w:rsid w:val="00580394"/>
    <w:rsid w:val="005809CD"/>
    <w:rsid w:val="00582B8C"/>
    <w:rsid w:val="00585F0D"/>
    <w:rsid w:val="0058757E"/>
    <w:rsid w:val="00593FD6"/>
    <w:rsid w:val="00596A4B"/>
    <w:rsid w:val="00597507"/>
    <w:rsid w:val="005A3D27"/>
    <w:rsid w:val="005A479D"/>
    <w:rsid w:val="005B1C6D"/>
    <w:rsid w:val="005B21B6"/>
    <w:rsid w:val="005B3A08"/>
    <w:rsid w:val="005B7A63"/>
    <w:rsid w:val="005C0955"/>
    <w:rsid w:val="005C49DA"/>
    <w:rsid w:val="005C50F3"/>
    <w:rsid w:val="005C54B5"/>
    <w:rsid w:val="005C5D80"/>
    <w:rsid w:val="005C5D91"/>
    <w:rsid w:val="005D07B8"/>
    <w:rsid w:val="005D6597"/>
    <w:rsid w:val="005E0626"/>
    <w:rsid w:val="005E14E7"/>
    <w:rsid w:val="005E26A3"/>
    <w:rsid w:val="005E2ECB"/>
    <w:rsid w:val="005E447E"/>
    <w:rsid w:val="005E4FD1"/>
    <w:rsid w:val="005F0775"/>
    <w:rsid w:val="005F0CF5"/>
    <w:rsid w:val="005F21EB"/>
    <w:rsid w:val="0060192D"/>
    <w:rsid w:val="00605908"/>
    <w:rsid w:val="00610D7C"/>
    <w:rsid w:val="00613414"/>
    <w:rsid w:val="00620154"/>
    <w:rsid w:val="0062408D"/>
    <w:rsid w:val="006240CC"/>
    <w:rsid w:val="006244CC"/>
    <w:rsid w:val="00624940"/>
    <w:rsid w:val="006254F8"/>
    <w:rsid w:val="00627DA7"/>
    <w:rsid w:val="00630DA4"/>
    <w:rsid w:val="00632597"/>
    <w:rsid w:val="006358B4"/>
    <w:rsid w:val="006419AA"/>
    <w:rsid w:val="00643C05"/>
    <w:rsid w:val="00644B1F"/>
    <w:rsid w:val="00644B7E"/>
    <w:rsid w:val="006454E6"/>
    <w:rsid w:val="00646235"/>
    <w:rsid w:val="00646A68"/>
    <w:rsid w:val="006505BD"/>
    <w:rsid w:val="006508EA"/>
    <w:rsid w:val="0065092E"/>
    <w:rsid w:val="006557A7"/>
    <w:rsid w:val="00656290"/>
    <w:rsid w:val="0065689D"/>
    <w:rsid w:val="006608D8"/>
    <w:rsid w:val="006621D7"/>
    <w:rsid w:val="006622C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1B73"/>
    <w:rsid w:val="007A3CD7"/>
    <w:rsid w:val="007A4AE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54AD"/>
    <w:rsid w:val="008474FE"/>
    <w:rsid w:val="0085282B"/>
    <w:rsid w:val="00853EE4"/>
    <w:rsid w:val="00855535"/>
    <w:rsid w:val="00855920"/>
    <w:rsid w:val="00857C5A"/>
    <w:rsid w:val="0086255E"/>
    <w:rsid w:val="008633F0"/>
    <w:rsid w:val="00867D9D"/>
    <w:rsid w:val="00872E0A"/>
    <w:rsid w:val="00873594"/>
    <w:rsid w:val="00875285"/>
    <w:rsid w:val="00884B62"/>
    <w:rsid w:val="0088529C"/>
    <w:rsid w:val="00885D1C"/>
    <w:rsid w:val="00887903"/>
    <w:rsid w:val="00890410"/>
    <w:rsid w:val="0089270A"/>
    <w:rsid w:val="00893AF6"/>
    <w:rsid w:val="00894BC4"/>
    <w:rsid w:val="008A28A8"/>
    <w:rsid w:val="008A28C5"/>
    <w:rsid w:val="008A4F52"/>
    <w:rsid w:val="008A5B32"/>
    <w:rsid w:val="008B2EE4"/>
    <w:rsid w:val="008B4D3D"/>
    <w:rsid w:val="008B57C7"/>
    <w:rsid w:val="008C2F92"/>
    <w:rsid w:val="008C3697"/>
    <w:rsid w:val="008C5557"/>
    <w:rsid w:val="008C589D"/>
    <w:rsid w:val="008C6D51"/>
    <w:rsid w:val="008D100C"/>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0045"/>
    <w:rsid w:val="009111B2"/>
    <w:rsid w:val="009151F5"/>
    <w:rsid w:val="009220CA"/>
    <w:rsid w:val="00924AE1"/>
    <w:rsid w:val="00924F06"/>
    <w:rsid w:val="009269B1"/>
    <w:rsid w:val="0092724D"/>
    <w:rsid w:val="009272B3"/>
    <w:rsid w:val="009315BE"/>
    <w:rsid w:val="0093338F"/>
    <w:rsid w:val="00937BD9"/>
    <w:rsid w:val="00950E2C"/>
    <w:rsid w:val="00951D50"/>
    <w:rsid w:val="009525EB"/>
    <w:rsid w:val="009527A2"/>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2E2"/>
    <w:rsid w:val="00994386"/>
    <w:rsid w:val="009A13D8"/>
    <w:rsid w:val="009A279E"/>
    <w:rsid w:val="009A3015"/>
    <w:rsid w:val="009A3490"/>
    <w:rsid w:val="009A41AF"/>
    <w:rsid w:val="009B0A6F"/>
    <w:rsid w:val="009B0A94"/>
    <w:rsid w:val="009B2AE8"/>
    <w:rsid w:val="009B59E9"/>
    <w:rsid w:val="009B70AA"/>
    <w:rsid w:val="009C4FF6"/>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1D7"/>
    <w:rsid w:val="00A62D44"/>
    <w:rsid w:val="00A67263"/>
    <w:rsid w:val="00A70705"/>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050"/>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A82"/>
    <w:rsid w:val="00B75646"/>
    <w:rsid w:val="00B90729"/>
    <w:rsid w:val="00B907DA"/>
    <w:rsid w:val="00B933E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4DB6"/>
    <w:rsid w:val="00BF557D"/>
    <w:rsid w:val="00BF7F58"/>
    <w:rsid w:val="00C01381"/>
    <w:rsid w:val="00C01AB1"/>
    <w:rsid w:val="00C026A0"/>
    <w:rsid w:val="00C06137"/>
    <w:rsid w:val="00C07229"/>
    <w:rsid w:val="00C079B8"/>
    <w:rsid w:val="00C10037"/>
    <w:rsid w:val="00C123EA"/>
    <w:rsid w:val="00C12A49"/>
    <w:rsid w:val="00C133EE"/>
    <w:rsid w:val="00C149D0"/>
    <w:rsid w:val="00C26588"/>
    <w:rsid w:val="00C27DE9"/>
    <w:rsid w:val="00C32989"/>
    <w:rsid w:val="00C33388"/>
    <w:rsid w:val="00C35484"/>
    <w:rsid w:val="00C408B6"/>
    <w:rsid w:val="00C4173A"/>
    <w:rsid w:val="00C50DED"/>
    <w:rsid w:val="00C547B7"/>
    <w:rsid w:val="00C602FF"/>
    <w:rsid w:val="00C61174"/>
    <w:rsid w:val="00C6148F"/>
    <w:rsid w:val="00C621B1"/>
    <w:rsid w:val="00C62F7A"/>
    <w:rsid w:val="00C63B9C"/>
    <w:rsid w:val="00C6682F"/>
    <w:rsid w:val="00C67BF4"/>
    <w:rsid w:val="00C7275E"/>
    <w:rsid w:val="00C74C5D"/>
    <w:rsid w:val="00C858FE"/>
    <w:rsid w:val="00C863C4"/>
    <w:rsid w:val="00C8746D"/>
    <w:rsid w:val="00C920EA"/>
    <w:rsid w:val="00C93C3E"/>
    <w:rsid w:val="00CA12E3"/>
    <w:rsid w:val="00CA1476"/>
    <w:rsid w:val="00CA6611"/>
    <w:rsid w:val="00CA6AE6"/>
    <w:rsid w:val="00CA782F"/>
    <w:rsid w:val="00CB187B"/>
    <w:rsid w:val="00CB2835"/>
    <w:rsid w:val="00CB3285"/>
    <w:rsid w:val="00CB4500"/>
    <w:rsid w:val="00CB6FEB"/>
    <w:rsid w:val="00CB7800"/>
    <w:rsid w:val="00CC0C72"/>
    <w:rsid w:val="00CC2BFD"/>
    <w:rsid w:val="00CD3476"/>
    <w:rsid w:val="00CD64DF"/>
    <w:rsid w:val="00CE225F"/>
    <w:rsid w:val="00CF2E61"/>
    <w:rsid w:val="00CF2F50"/>
    <w:rsid w:val="00CF6198"/>
    <w:rsid w:val="00D02919"/>
    <w:rsid w:val="00D04C61"/>
    <w:rsid w:val="00D05B8D"/>
    <w:rsid w:val="00D065A2"/>
    <w:rsid w:val="00D079AA"/>
    <w:rsid w:val="00D07F00"/>
    <w:rsid w:val="00D1130F"/>
    <w:rsid w:val="00D17B72"/>
    <w:rsid w:val="00D21CF3"/>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4CF5"/>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94"/>
    <w:rsid w:val="00DD2A0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150F"/>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5F3B"/>
    <w:rsid w:val="00E8787E"/>
    <w:rsid w:val="00E92AC3"/>
    <w:rsid w:val="00E937B9"/>
    <w:rsid w:val="00EA1360"/>
    <w:rsid w:val="00EA2F6A"/>
    <w:rsid w:val="00EB00E0"/>
    <w:rsid w:val="00EB6ACE"/>
    <w:rsid w:val="00EC059F"/>
    <w:rsid w:val="00EC1F24"/>
    <w:rsid w:val="00EC22F6"/>
    <w:rsid w:val="00EC40D5"/>
    <w:rsid w:val="00ED314B"/>
    <w:rsid w:val="00ED46B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856"/>
    <w:rsid w:val="00F101B8"/>
    <w:rsid w:val="00F11037"/>
    <w:rsid w:val="00F16F1B"/>
    <w:rsid w:val="00F250A9"/>
    <w:rsid w:val="00F267AF"/>
    <w:rsid w:val="00F30FF4"/>
    <w:rsid w:val="00F3122E"/>
    <w:rsid w:val="00F32368"/>
    <w:rsid w:val="00F331AD"/>
    <w:rsid w:val="00F33C70"/>
    <w:rsid w:val="00F35287"/>
    <w:rsid w:val="00F40A70"/>
    <w:rsid w:val="00F4160E"/>
    <w:rsid w:val="00F43401"/>
    <w:rsid w:val="00F43A37"/>
    <w:rsid w:val="00F451AB"/>
    <w:rsid w:val="00F4565E"/>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4C6E"/>
    <w:rsid w:val="00F65AA9"/>
    <w:rsid w:val="00F6768F"/>
    <w:rsid w:val="00F712D8"/>
    <w:rsid w:val="00F72C2C"/>
    <w:rsid w:val="00F76CAB"/>
    <w:rsid w:val="00F772C6"/>
    <w:rsid w:val="00F815B5"/>
    <w:rsid w:val="00F84FA0"/>
    <w:rsid w:val="00F85195"/>
    <w:rsid w:val="00F857E8"/>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B23"/>
    <w:rsid w:val="00FF2A4E"/>
    <w:rsid w:val="00FF2FCE"/>
    <w:rsid w:val="00FF4DE4"/>
    <w:rsid w:val="00FF4F7D"/>
    <w:rsid w:val="00FF5137"/>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0B3A9"/>
  <w15:docId w15:val="{928E3337-8155-422E-BF4D-0F68579C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A4F5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8A4F52"/>
  </w:style>
  <w:style w:type="paragraph" w:customStyle="1" w:styleId="paragraph">
    <w:name w:val="paragraph"/>
    <w:basedOn w:val="Normal"/>
    <w:rsid w:val="008A4F52"/>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8A4F52"/>
  </w:style>
  <w:style w:type="paragraph" w:styleId="NormalWeb">
    <w:name w:val="Normal (Web)"/>
    <w:basedOn w:val="Normal"/>
    <w:uiPriority w:val="99"/>
    <w:unhideWhenUsed/>
    <w:rsid w:val="00585F0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82531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improving-access-to-primary-care-in-rural-and-remote-areas" TargetMode="External"/><Relationship Id="rId26" Type="http://schemas.openxmlformats.org/officeDocument/2006/relationships/hyperlink" Target="https://www1.health.gov.au/internet/main/publishing.nsf/Content/COAG%20s19(2)%20Exemptions%20Initiative" TargetMode="External"/><Relationship Id="rId3" Type="http://schemas.openxmlformats.org/officeDocument/2006/relationships/customXml" Target="../customXml/item3.xml"/><Relationship Id="rId21" Type="http://schemas.openxmlformats.org/officeDocument/2006/relationships/hyperlink" Target="https://www.health.vic.gov.au/improving-access-to-primary-care-in-rural-and-remote-area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improving-access-to-primary-care-in-rural-and-remote-areas" TargetMode="External"/><Relationship Id="rId25" Type="http://schemas.openxmlformats.org/officeDocument/2006/relationships/hyperlink" Target="https://www.servicesaustralia.gov.au/health-professional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1.health.gov.au/internet/main/publishing.nsf/Content/COAG%20s19(2)%20Exemptions%20Initiative" TargetMode="External"/><Relationship Id="rId20" Type="http://schemas.openxmlformats.org/officeDocument/2006/relationships/hyperlink" Target="http://www.mbsonline.gov.au/" TargetMode="External"/><Relationship Id="rId29" Type="http://schemas.openxmlformats.org/officeDocument/2006/relationships/hyperlink" Target="https://www.health.vic.gov.au/improving-access-to-primary-care-in-rural-and-remote-ar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althservicesimprovement@health.vic.gov.au" TargetMode="External"/><Relationship Id="rId32" Type="http://schemas.openxmlformats.org/officeDocument/2006/relationships/hyperlink" Target="https://www.health.vic.gov.au/improving-access-to-primary-care-in-rural-and-remote-area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1.health.gov.au/internet/main/publishing.nsf/Content/COAG%20s19(2)%20Exemptions%20Initiative" TargetMode="External"/><Relationship Id="rId28" Type="http://schemas.openxmlformats.org/officeDocument/2006/relationships/hyperlink" Target="https://www1.health.gov.au/internet/main/publishing.nsf/Content/COAG%20s19(2)%20Exemptions%20Initiative" TargetMode="External"/><Relationship Id="rId10" Type="http://schemas.openxmlformats.org/officeDocument/2006/relationships/endnotes" Target="endnotes.xml"/><Relationship Id="rId19" Type="http://schemas.openxmlformats.org/officeDocument/2006/relationships/hyperlink" Target="https://www.legislation.gov.au/Details/C2022C00023" TargetMode="External"/><Relationship Id="rId31" Type="http://schemas.openxmlformats.org/officeDocument/2006/relationships/hyperlink" Target="mailto:healthservicesimprovement@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au/health-topics/rural-health-workforce/classifications/mmm" TargetMode="External"/><Relationship Id="rId27" Type="http://schemas.openxmlformats.org/officeDocument/2006/relationships/hyperlink" Target="https://www.health.vic.gov.au/improving-access-to-primary-care-in-rural-and-remote-areas" TargetMode="External"/><Relationship Id="rId30" Type="http://schemas.openxmlformats.org/officeDocument/2006/relationships/hyperlink" Target="mailto:healthservicesimprovement@health.vic.gov.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16" ma:contentTypeDescription="Create a new document." ma:contentTypeScope="" ma:versionID="51e11fe0476174d1540fd237a4e48d75">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0bef4ba2deed7289772c6ead1a7fd38f"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MediaLengthInSeconds xmlns="04ed2268-8bc4-43a2-995d-d63598678b97"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TRIM_x0020_number xmlns="04ed2268-8bc4-43a2-995d-d63598678b97" xsi:nil="true"/>
    <Financial_x0020_year xmlns="04ed2268-8bc4-43a2-995d-d63598678b97" xsi:nil="true"/>
    <Approval_x0020_status xmlns="04ed2268-8bc4-43a2-995d-d63598678b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7A75798-6399-41CE-B4D8-38B0AA93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4ed2268-8bc4-43a2-995d-d63598678b97"/>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135</TotalTime>
  <Pages>5</Pages>
  <Words>1599</Words>
  <Characters>12044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13616</CharactersWithSpaces>
  <SharedDoc>false</SharedDoc>
  <HyperlinkBase/>
  <HLinks>
    <vt:vector size="102" baseType="variant">
      <vt:variant>
        <vt:i4>458820</vt:i4>
      </vt:variant>
      <vt:variant>
        <vt:i4>51</vt:i4>
      </vt:variant>
      <vt:variant>
        <vt:i4>0</vt:i4>
      </vt:variant>
      <vt:variant>
        <vt:i4>5</vt:i4>
      </vt:variant>
      <vt:variant>
        <vt:lpwstr>https://www.health.vic.gov.au/improving-access-to-primary-care-in-rural-and-remote-areas</vt:lpwstr>
      </vt:variant>
      <vt:variant>
        <vt:lpwstr/>
      </vt:variant>
      <vt:variant>
        <vt:i4>3145734</vt:i4>
      </vt:variant>
      <vt:variant>
        <vt:i4>48</vt:i4>
      </vt:variant>
      <vt:variant>
        <vt:i4>0</vt:i4>
      </vt:variant>
      <vt:variant>
        <vt:i4>5</vt:i4>
      </vt:variant>
      <vt:variant>
        <vt:lpwstr>mailto:healthservicesimprovement@health.vic.gov.au</vt:lpwstr>
      </vt:variant>
      <vt:variant>
        <vt:lpwstr/>
      </vt:variant>
      <vt:variant>
        <vt:i4>3145734</vt:i4>
      </vt:variant>
      <vt:variant>
        <vt:i4>45</vt:i4>
      </vt:variant>
      <vt:variant>
        <vt:i4>0</vt:i4>
      </vt:variant>
      <vt:variant>
        <vt:i4>5</vt:i4>
      </vt:variant>
      <vt:variant>
        <vt:lpwstr>mailto:healthservicesimprovement@health.vic.gov.au</vt:lpwstr>
      </vt:variant>
      <vt:variant>
        <vt:lpwstr/>
      </vt:variant>
      <vt:variant>
        <vt:i4>458820</vt:i4>
      </vt:variant>
      <vt:variant>
        <vt:i4>42</vt:i4>
      </vt:variant>
      <vt:variant>
        <vt:i4>0</vt:i4>
      </vt:variant>
      <vt:variant>
        <vt:i4>5</vt:i4>
      </vt:variant>
      <vt:variant>
        <vt:lpwstr>https://www.health.vic.gov.au/improving-access-to-primary-care-in-rural-and-remote-areas</vt:lpwstr>
      </vt:variant>
      <vt:variant>
        <vt:lpwstr/>
      </vt:variant>
      <vt:variant>
        <vt:i4>589901</vt:i4>
      </vt:variant>
      <vt:variant>
        <vt:i4>39</vt:i4>
      </vt:variant>
      <vt:variant>
        <vt:i4>0</vt:i4>
      </vt:variant>
      <vt:variant>
        <vt:i4>5</vt:i4>
      </vt:variant>
      <vt:variant>
        <vt:lpwstr>https://www1.health.gov.au/internet/main/publishing.nsf/Content/COAG s19(2) Exemptions Initiative</vt:lpwstr>
      </vt:variant>
      <vt:variant>
        <vt:lpwstr/>
      </vt:variant>
      <vt:variant>
        <vt:i4>458820</vt:i4>
      </vt:variant>
      <vt:variant>
        <vt:i4>36</vt:i4>
      </vt:variant>
      <vt:variant>
        <vt:i4>0</vt:i4>
      </vt:variant>
      <vt:variant>
        <vt:i4>5</vt:i4>
      </vt:variant>
      <vt:variant>
        <vt:lpwstr>https://www.health.vic.gov.au/improving-access-to-primary-care-in-rural-and-remote-areas</vt:lpwstr>
      </vt:variant>
      <vt:variant>
        <vt:lpwstr/>
      </vt:variant>
      <vt:variant>
        <vt:i4>589901</vt:i4>
      </vt:variant>
      <vt:variant>
        <vt:i4>33</vt:i4>
      </vt:variant>
      <vt:variant>
        <vt:i4>0</vt:i4>
      </vt:variant>
      <vt:variant>
        <vt:i4>5</vt:i4>
      </vt:variant>
      <vt:variant>
        <vt:lpwstr>https://www1.health.gov.au/internet/main/publishing.nsf/Content/COAG s19(2) Exemptions Initiative</vt:lpwstr>
      </vt:variant>
      <vt:variant>
        <vt:lpwstr/>
      </vt:variant>
      <vt:variant>
        <vt:i4>262169</vt:i4>
      </vt:variant>
      <vt:variant>
        <vt:i4>30</vt:i4>
      </vt:variant>
      <vt:variant>
        <vt:i4>0</vt:i4>
      </vt:variant>
      <vt:variant>
        <vt:i4>5</vt:i4>
      </vt:variant>
      <vt:variant>
        <vt:lpwstr>https://www.servicesaustralia.gov.au/health-professionals</vt:lpwstr>
      </vt:variant>
      <vt:variant>
        <vt:lpwstr/>
      </vt:variant>
      <vt:variant>
        <vt:i4>3145734</vt:i4>
      </vt:variant>
      <vt:variant>
        <vt:i4>27</vt:i4>
      </vt:variant>
      <vt:variant>
        <vt:i4>0</vt:i4>
      </vt:variant>
      <vt:variant>
        <vt:i4>5</vt:i4>
      </vt:variant>
      <vt:variant>
        <vt:lpwstr>mailto:healthservicesimprovement@health.vic.gov.au</vt:lpwstr>
      </vt:variant>
      <vt:variant>
        <vt:lpwstr/>
      </vt:variant>
      <vt:variant>
        <vt:i4>589901</vt:i4>
      </vt:variant>
      <vt:variant>
        <vt:i4>24</vt:i4>
      </vt:variant>
      <vt:variant>
        <vt:i4>0</vt:i4>
      </vt:variant>
      <vt:variant>
        <vt:i4>5</vt:i4>
      </vt:variant>
      <vt:variant>
        <vt:lpwstr>https://www1.health.gov.au/internet/main/publishing.nsf/Content/COAG s19(2) Exemptions Initiative</vt:lpwstr>
      </vt:variant>
      <vt:variant>
        <vt:lpwstr/>
      </vt:variant>
      <vt:variant>
        <vt:i4>7274530</vt:i4>
      </vt:variant>
      <vt:variant>
        <vt:i4>21</vt:i4>
      </vt:variant>
      <vt:variant>
        <vt:i4>0</vt:i4>
      </vt:variant>
      <vt:variant>
        <vt:i4>5</vt:i4>
      </vt:variant>
      <vt:variant>
        <vt:lpwstr>https://www.health.gov.au/health-topics/rural-health-workforce/classifications/mmm</vt:lpwstr>
      </vt:variant>
      <vt:variant>
        <vt:lpwstr/>
      </vt:variant>
      <vt:variant>
        <vt:i4>458820</vt:i4>
      </vt:variant>
      <vt:variant>
        <vt:i4>18</vt:i4>
      </vt:variant>
      <vt:variant>
        <vt:i4>0</vt:i4>
      </vt:variant>
      <vt:variant>
        <vt:i4>5</vt:i4>
      </vt:variant>
      <vt:variant>
        <vt:lpwstr>https://www.health.vic.gov.au/improving-access-to-primary-care-in-rural-and-remote-areas</vt:lpwstr>
      </vt:variant>
      <vt:variant>
        <vt:lpwstr/>
      </vt:variant>
      <vt:variant>
        <vt:i4>524357</vt:i4>
      </vt:variant>
      <vt:variant>
        <vt:i4>15</vt:i4>
      </vt:variant>
      <vt:variant>
        <vt:i4>0</vt:i4>
      </vt:variant>
      <vt:variant>
        <vt:i4>5</vt:i4>
      </vt:variant>
      <vt:variant>
        <vt:lpwstr>http://www.mbsonline.gov.au/</vt:lpwstr>
      </vt:variant>
      <vt:variant>
        <vt:lpwstr/>
      </vt:variant>
      <vt:variant>
        <vt:i4>7405607</vt:i4>
      </vt:variant>
      <vt:variant>
        <vt:i4>12</vt:i4>
      </vt:variant>
      <vt:variant>
        <vt:i4>0</vt:i4>
      </vt:variant>
      <vt:variant>
        <vt:i4>5</vt:i4>
      </vt:variant>
      <vt:variant>
        <vt:lpwstr>https://www.legislation.gov.au/Details/C2022C00023</vt:lpwstr>
      </vt:variant>
      <vt:variant>
        <vt:lpwstr/>
      </vt:variant>
      <vt:variant>
        <vt:i4>458820</vt:i4>
      </vt:variant>
      <vt:variant>
        <vt:i4>9</vt:i4>
      </vt:variant>
      <vt:variant>
        <vt:i4>0</vt:i4>
      </vt:variant>
      <vt:variant>
        <vt:i4>5</vt:i4>
      </vt:variant>
      <vt:variant>
        <vt:lpwstr>https://www.health.vic.gov.au/improving-access-to-primary-care-in-rural-and-remote-areas</vt:lpwstr>
      </vt:variant>
      <vt:variant>
        <vt:lpwstr/>
      </vt:variant>
      <vt:variant>
        <vt:i4>458820</vt:i4>
      </vt:variant>
      <vt:variant>
        <vt:i4>6</vt:i4>
      </vt:variant>
      <vt:variant>
        <vt:i4>0</vt:i4>
      </vt:variant>
      <vt:variant>
        <vt:i4>5</vt:i4>
      </vt:variant>
      <vt:variant>
        <vt:lpwstr>https://www.health.vic.gov.au/improving-access-to-primary-care-in-rural-and-remote-areas</vt:lpwstr>
      </vt:variant>
      <vt:variant>
        <vt:lpwstr/>
      </vt:variant>
      <vt:variant>
        <vt:i4>589901</vt:i4>
      </vt:variant>
      <vt:variant>
        <vt:i4>3</vt:i4>
      </vt:variant>
      <vt:variant>
        <vt:i4>0</vt:i4>
      </vt:variant>
      <vt:variant>
        <vt:i4>5</vt:i4>
      </vt:variant>
      <vt:variant>
        <vt:lpwstr>https://www1.health.gov.au/internet/main/publishing.nsf/Content/COAG s19(2) Exemptions 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Chan (Health)</dc:creator>
  <cp:keywords/>
  <dc:description/>
  <cp:lastModifiedBy>Mary Skondreas (Health)</cp:lastModifiedBy>
  <cp:revision>64</cp:revision>
  <cp:lastPrinted>2020-03-30T03:28:00Z</cp:lastPrinted>
  <dcterms:created xsi:type="dcterms:W3CDTF">2022-08-01T00:24:00Z</dcterms:created>
  <dcterms:modified xsi:type="dcterms:W3CDTF">2022-09-28T04:55:00Z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ContentBits">
    <vt:lpwstr>2</vt:lpwstr>
  </property>
  <property fmtid="{D5CDD505-2E9C-101B-9397-08002B2CF9AE}" pid="10" name="Order">
    <vt:r8>330500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MSIP_Label_43e64453-338c-4f93-8a4d-0039a0a41f2a_SetDate">
    <vt:lpwstr>2022-08-24T06:41:25Z</vt:lpwstr>
  </property>
  <property fmtid="{D5CDD505-2E9C-101B-9397-08002B2CF9AE}" pid="16" name="MSIP_Label_43e64453-338c-4f93-8a4d-0039a0a41f2a_ActionId">
    <vt:lpwstr>b04c87b0-eced-413f-9904-bb859bdb2f0b</vt:lpwstr>
  </property>
</Properties>
</file>