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673E" w14:textId="77777777" w:rsidR="0074696E" w:rsidRPr="004C6EEE" w:rsidRDefault="0074696E" w:rsidP="00EC40D5">
      <w:pPr>
        <w:pStyle w:val="Sectionbreakfirstpage"/>
      </w:pPr>
    </w:p>
    <w:p w14:paraId="4D2985D9" w14:textId="77777777" w:rsidR="00A62D44" w:rsidRPr="004C6EEE" w:rsidRDefault="00BC63D9" w:rsidP="00EC40D5">
      <w:pPr>
        <w:pStyle w:val="Sectionbreakfirstpage"/>
        <w:sectPr w:rsidR="00A62D44" w:rsidRPr="004C6EEE" w:rsidSect="00E62622">
          <w:headerReference w:type="even" r:id="rId11"/>
          <w:headerReference w:type="default" r:id="rId12"/>
          <w:footerReference w:type="even" r:id="rId13"/>
          <w:footerReference w:type="default" r:id="rId14"/>
          <w:headerReference w:type="first" r:id="rId15"/>
          <w:footerReference w:type="first" r:id="rId16"/>
          <w:pgSz w:w="11906" w:h="16838" w:code="9"/>
          <w:pgMar w:top="454" w:right="851" w:bottom="1418" w:left="851" w:header="340" w:footer="851" w:gutter="0"/>
          <w:cols w:space="708"/>
          <w:docGrid w:linePitch="360"/>
        </w:sectPr>
      </w:pPr>
      <w:r>
        <w:drawing>
          <wp:anchor distT="0" distB="0" distL="114300" distR="114300" simplePos="0" relativeHeight="251658240" behindDoc="1" locked="1" layoutInCell="1" allowOverlap="0" wp14:anchorId="43B75461" wp14:editId="6B2CF709">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7"/>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CC23DC8" w14:textId="77777777" w:rsidTr="00B07FF7">
        <w:trPr>
          <w:trHeight w:val="622"/>
        </w:trPr>
        <w:tc>
          <w:tcPr>
            <w:tcW w:w="10348" w:type="dxa"/>
            <w:tcMar>
              <w:top w:w="1531" w:type="dxa"/>
              <w:left w:w="0" w:type="dxa"/>
              <w:right w:w="0" w:type="dxa"/>
            </w:tcMar>
          </w:tcPr>
          <w:p w14:paraId="4D00A4E2" w14:textId="529B78F9" w:rsidR="003B5733" w:rsidRPr="003B5733" w:rsidRDefault="00ED4FD7" w:rsidP="003B5733">
            <w:pPr>
              <w:pStyle w:val="Documenttitle"/>
            </w:pPr>
            <w:r>
              <w:t>F</w:t>
            </w:r>
            <w:r w:rsidRPr="002A03E3">
              <w:t>ines and penalties for cemeteries and crematoria</w:t>
            </w:r>
            <w:r>
              <w:t xml:space="preserve"> 2022</w:t>
            </w:r>
            <w:r w:rsidR="00297B8D">
              <w:t>-23</w:t>
            </w:r>
          </w:p>
        </w:tc>
      </w:tr>
      <w:tr w:rsidR="003B5733" w14:paraId="016344B7" w14:textId="77777777" w:rsidTr="00B07FF7">
        <w:tc>
          <w:tcPr>
            <w:tcW w:w="10348" w:type="dxa"/>
          </w:tcPr>
          <w:p w14:paraId="7598C8FB" w14:textId="77777777" w:rsidR="003B5733" w:rsidRPr="001E5058" w:rsidRDefault="0069372D" w:rsidP="001E5058">
            <w:pPr>
              <w:pStyle w:val="Bannermarking"/>
            </w:pPr>
            <w:fldSimple w:instr=" FILLIN  &quot;Type the protective marking&quot; \d OFFICIAL \o  \* MERGEFORMAT ">
              <w:r w:rsidR="00ED4FD7">
                <w:t>OFFICIAL</w:t>
              </w:r>
            </w:fldSimple>
          </w:p>
        </w:tc>
      </w:tr>
    </w:tbl>
    <w:p w14:paraId="584FD9F3" w14:textId="77777777" w:rsidR="00AD784C" w:rsidRPr="00B57329" w:rsidRDefault="00AD784C" w:rsidP="002365B4">
      <w:pPr>
        <w:pStyle w:val="TOCheadingfactsheet"/>
      </w:pPr>
      <w:r w:rsidRPr="00B57329">
        <w:t>Contents</w:t>
      </w:r>
    </w:p>
    <w:p w14:paraId="5ABAD4CC" w14:textId="46EBA095" w:rsidR="00932E41"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99973893" w:history="1">
        <w:r w:rsidR="00932E41" w:rsidRPr="00995137">
          <w:rPr>
            <w:rStyle w:val="Hyperlink"/>
          </w:rPr>
          <w:t>Cemeteries and Crematoria Act 2003</w:t>
        </w:r>
        <w:r w:rsidR="00932E41">
          <w:rPr>
            <w:webHidden/>
          </w:rPr>
          <w:tab/>
        </w:r>
        <w:r w:rsidR="00932E41">
          <w:rPr>
            <w:webHidden/>
          </w:rPr>
          <w:fldChar w:fldCharType="begin"/>
        </w:r>
        <w:r w:rsidR="00932E41">
          <w:rPr>
            <w:webHidden/>
          </w:rPr>
          <w:instrText xml:space="preserve"> PAGEREF _Toc99973893 \h </w:instrText>
        </w:r>
        <w:r w:rsidR="00932E41">
          <w:rPr>
            <w:webHidden/>
          </w:rPr>
        </w:r>
        <w:r w:rsidR="00932E41">
          <w:rPr>
            <w:webHidden/>
          </w:rPr>
          <w:fldChar w:fldCharType="separate"/>
        </w:r>
        <w:r w:rsidR="00932E41">
          <w:rPr>
            <w:webHidden/>
          </w:rPr>
          <w:t>1</w:t>
        </w:r>
        <w:r w:rsidR="00932E41">
          <w:rPr>
            <w:webHidden/>
          </w:rPr>
          <w:fldChar w:fldCharType="end"/>
        </w:r>
      </w:hyperlink>
    </w:p>
    <w:p w14:paraId="4C828BD2" w14:textId="47FF61AD" w:rsidR="00932E41" w:rsidRDefault="00516C5A">
      <w:pPr>
        <w:pStyle w:val="TOC1"/>
        <w:rPr>
          <w:rFonts w:asciiTheme="minorHAnsi" w:eastAsiaTheme="minorEastAsia" w:hAnsiTheme="minorHAnsi" w:cstheme="minorBidi"/>
          <w:b w:val="0"/>
          <w:sz w:val="22"/>
          <w:szCs w:val="22"/>
          <w:lang w:eastAsia="en-AU"/>
        </w:rPr>
      </w:pPr>
      <w:hyperlink w:anchor="_Toc99973894" w:history="1">
        <w:r w:rsidR="00932E41" w:rsidRPr="00995137">
          <w:rPr>
            <w:rStyle w:val="Hyperlink"/>
          </w:rPr>
          <w:t>Cemeteries and Crematoria Regulations 2015</w:t>
        </w:r>
        <w:r w:rsidR="00932E41">
          <w:rPr>
            <w:webHidden/>
          </w:rPr>
          <w:tab/>
        </w:r>
        <w:r w:rsidR="00932E41">
          <w:rPr>
            <w:webHidden/>
          </w:rPr>
          <w:fldChar w:fldCharType="begin"/>
        </w:r>
        <w:r w:rsidR="00932E41">
          <w:rPr>
            <w:webHidden/>
          </w:rPr>
          <w:instrText xml:space="preserve"> PAGEREF _Toc99973894 \h </w:instrText>
        </w:r>
        <w:r w:rsidR="00932E41">
          <w:rPr>
            <w:webHidden/>
          </w:rPr>
        </w:r>
        <w:r w:rsidR="00932E41">
          <w:rPr>
            <w:webHidden/>
          </w:rPr>
          <w:fldChar w:fldCharType="separate"/>
        </w:r>
        <w:r w:rsidR="00932E41">
          <w:rPr>
            <w:webHidden/>
          </w:rPr>
          <w:t>4</w:t>
        </w:r>
        <w:r w:rsidR="00932E41">
          <w:rPr>
            <w:webHidden/>
          </w:rPr>
          <w:fldChar w:fldCharType="end"/>
        </w:r>
      </w:hyperlink>
    </w:p>
    <w:p w14:paraId="1D04D23C" w14:textId="473ADED7" w:rsidR="007173CA" w:rsidRDefault="00AD784C" w:rsidP="00D079AA">
      <w:pPr>
        <w:pStyle w:val="Body"/>
      </w:pPr>
      <w:r>
        <w:fldChar w:fldCharType="end"/>
      </w:r>
    </w:p>
    <w:p w14:paraId="5D01F8E0"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3C67FC8E" w14:textId="27E484EE" w:rsidR="00855920" w:rsidRDefault="00ED4FD7" w:rsidP="00855920">
      <w:pPr>
        <w:pStyle w:val="Body"/>
      </w:pPr>
      <w:r>
        <w:t xml:space="preserve">This document </w:t>
      </w:r>
      <w:r w:rsidRPr="00ED4FD7">
        <w:t>is an annually updated publication of the indexation of fines and penalties for the reference of the general public</w:t>
      </w:r>
      <w:r>
        <w:t>.</w:t>
      </w:r>
    </w:p>
    <w:p w14:paraId="7C50A3AE" w14:textId="62FDBC48" w:rsidR="00EE29AD" w:rsidRDefault="00ED4FD7" w:rsidP="00E261B3">
      <w:pPr>
        <w:pStyle w:val="Heading1"/>
      </w:pPr>
      <w:bookmarkStart w:id="0" w:name="_Toc12367704"/>
      <w:bookmarkStart w:id="1" w:name="_Toc99973893"/>
      <w:r w:rsidRPr="00855DDD">
        <w:t>Cemeteries and Crematoria Act 2003</w:t>
      </w:r>
      <w:bookmarkEnd w:id="0"/>
      <w:bookmarkEnd w:id="1"/>
    </w:p>
    <w:tbl>
      <w:tblPr>
        <w:tblStyle w:val="TableGrid"/>
        <w:tblW w:w="10201" w:type="dxa"/>
        <w:tblLook w:val="06A0" w:firstRow="1" w:lastRow="0" w:firstColumn="1" w:lastColumn="0" w:noHBand="1" w:noVBand="1"/>
      </w:tblPr>
      <w:tblGrid>
        <w:gridCol w:w="6658"/>
        <w:gridCol w:w="1771"/>
        <w:gridCol w:w="1772"/>
      </w:tblGrid>
      <w:tr w:rsidR="00297B8D" w14:paraId="262C09F6" w14:textId="77777777" w:rsidTr="00297B8D">
        <w:trPr>
          <w:cantSplit/>
          <w:tblHeader/>
        </w:trPr>
        <w:tc>
          <w:tcPr>
            <w:tcW w:w="6658" w:type="dxa"/>
          </w:tcPr>
          <w:p w14:paraId="25CE3033" w14:textId="040D8DC9" w:rsidR="00297B8D" w:rsidRPr="00CB3285" w:rsidRDefault="00297B8D" w:rsidP="00297B8D">
            <w:pPr>
              <w:pStyle w:val="Tablecolhead"/>
            </w:pPr>
            <w:r w:rsidRPr="001A219F">
              <w:t>Cemeteries and Crematoria Act 2003</w:t>
            </w:r>
          </w:p>
        </w:tc>
        <w:tc>
          <w:tcPr>
            <w:tcW w:w="1771" w:type="dxa"/>
            <w:vAlign w:val="center"/>
          </w:tcPr>
          <w:p w14:paraId="721BE4FF" w14:textId="54E307C1" w:rsidR="00297B8D" w:rsidRDefault="00297B8D" w:rsidP="00297B8D">
            <w:pPr>
              <w:pStyle w:val="Tablecolhead"/>
              <w:jc w:val="center"/>
            </w:pPr>
            <w:r w:rsidRPr="001A219F">
              <w:t>20</w:t>
            </w:r>
            <w:r>
              <w:t>22-23</w:t>
            </w:r>
            <w:r w:rsidRPr="001A219F">
              <w:t xml:space="preserve"> penalty (</w:t>
            </w:r>
            <w:r>
              <w:t>current</w:t>
            </w:r>
            <w:r w:rsidRPr="001A219F">
              <w:t xml:space="preserve"> year)</w:t>
            </w:r>
          </w:p>
        </w:tc>
        <w:tc>
          <w:tcPr>
            <w:tcW w:w="1772" w:type="dxa"/>
            <w:vAlign w:val="center"/>
          </w:tcPr>
          <w:p w14:paraId="2F50DB68" w14:textId="39F8493F" w:rsidR="00297B8D" w:rsidRDefault="00297B8D" w:rsidP="00297B8D">
            <w:pPr>
              <w:pStyle w:val="Tablecolhead"/>
              <w:jc w:val="center"/>
            </w:pPr>
            <w:r w:rsidRPr="001A219F">
              <w:t>20</w:t>
            </w:r>
            <w:r>
              <w:t>21</w:t>
            </w:r>
            <w:r w:rsidRPr="001A219F">
              <w:t>-</w:t>
            </w:r>
            <w:r>
              <w:t>22</w:t>
            </w:r>
            <w:r w:rsidRPr="001A219F">
              <w:t xml:space="preserve"> penalty (</w:t>
            </w:r>
            <w:r>
              <w:t>previous</w:t>
            </w:r>
            <w:r w:rsidRPr="001A219F">
              <w:t xml:space="preserve"> year)</w:t>
            </w:r>
          </w:p>
        </w:tc>
      </w:tr>
      <w:tr w:rsidR="00297B8D" w14:paraId="55CB5608" w14:textId="77777777" w:rsidTr="00297B8D">
        <w:trPr>
          <w:cantSplit/>
        </w:trPr>
        <w:tc>
          <w:tcPr>
            <w:tcW w:w="6658" w:type="dxa"/>
          </w:tcPr>
          <w:p w14:paraId="0F864EEE" w14:textId="67DD2753" w:rsidR="00297B8D" w:rsidRDefault="00297B8D" w:rsidP="00297B8D">
            <w:pPr>
              <w:pStyle w:val="Tabletext"/>
            </w:pPr>
            <w:r w:rsidRPr="002B5B67">
              <w:rPr>
                <w:lang w:eastAsia="en-AU"/>
              </w:rPr>
              <w:t>26 (3) Power to make cemetery trust rules. Cemetery trust rules may impose a penalty not exceeding 20 penalty units for any contravention of the cemetery trust rules</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3388A7A4" w14:textId="6129335A" w:rsidR="00297B8D" w:rsidRDefault="00297B8D" w:rsidP="00297B8D">
            <w:pPr>
              <w:pStyle w:val="Tabletext"/>
              <w:jc w:val="right"/>
            </w:pPr>
            <w:r w:rsidRPr="00297B8D">
              <w:t xml:space="preserve"> $3,698 </w:t>
            </w:r>
          </w:p>
        </w:tc>
        <w:tc>
          <w:tcPr>
            <w:tcW w:w="1772" w:type="dxa"/>
            <w:vAlign w:val="center"/>
          </w:tcPr>
          <w:p w14:paraId="6AEA0240" w14:textId="0471EFFE" w:rsidR="00297B8D" w:rsidRDefault="00297B8D" w:rsidP="00297B8D">
            <w:pPr>
              <w:pStyle w:val="Tabletext"/>
              <w:jc w:val="right"/>
            </w:pPr>
            <w:r>
              <w:t>$3,635</w:t>
            </w:r>
          </w:p>
        </w:tc>
      </w:tr>
      <w:tr w:rsidR="00297B8D" w14:paraId="0F832C29" w14:textId="77777777" w:rsidTr="00297B8D">
        <w:trPr>
          <w:cantSplit/>
        </w:trPr>
        <w:tc>
          <w:tcPr>
            <w:tcW w:w="6658" w:type="dxa"/>
          </w:tcPr>
          <w:p w14:paraId="72A2490F" w14:textId="77777777" w:rsidR="00297B8D" w:rsidRPr="00267BC1" w:rsidRDefault="00297B8D" w:rsidP="00297B8D">
            <w:pPr>
              <w:pStyle w:val="Tabletext"/>
              <w:rPr>
                <w:lang w:eastAsia="en-AU"/>
              </w:rPr>
            </w:pPr>
            <w:r w:rsidRPr="00267BC1">
              <w:rPr>
                <w:lang w:eastAsia="en-AU"/>
              </w:rPr>
              <w:t>51E (1) (b) Confidentiality requirements. Make use of any such information for any purpose other than the performance of official duties or the performance or exercise of that function or power.</w:t>
            </w:r>
          </w:p>
          <w:p w14:paraId="3F31209B" w14:textId="7C26234E" w:rsidR="00297B8D" w:rsidRPr="00267BC1" w:rsidRDefault="00297B8D" w:rsidP="00297B8D">
            <w:pPr>
              <w:pStyle w:val="Tabletext"/>
            </w:pPr>
            <w:r w:rsidRPr="00267BC1">
              <w:t>100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5ABCAAEE" w14:textId="5879C8DC" w:rsidR="00297B8D" w:rsidRDefault="00297B8D" w:rsidP="00297B8D">
            <w:pPr>
              <w:pStyle w:val="Tabletext"/>
              <w:jc w:val="right"/>
            </w:pPr>
            <w:r w:rsidRPr="00297B8D">
              <w:t xml:space="preserve"> $18,492 </w:t>
            </w:r>
          </w:p>
        </w:tc>
        <w:tc>
          <w:tcPr>
            <w:tcW w:w="1772" w:type="dxa"/>
            <w:vAlign w:val="center"/>
          </w:tcPr>
          <w:p w14:paraId="7C46AB19" w14:textId="2210A849" w:rsidR="00297B8D" w:rsidRDefault="00297B8D" w:rsidP="00297B8D">
            <w:pPr>
              <w:pStyle w:val="Tabletext"/>
              <w:jc w:val="right"/>
            </w:pPr>
            <w:r>
              <w:t>$18,174</w:t>
            </w:r>
          </w:p>
        </w:tc>
      </w:tr>
      <w:tr w:rsidR="00297B8D" w14:paraId="2A4F0516" w14:textId="77777777" w:rsidTr="00297B8D">
        <w:trPr>
          <w:cantSplit/>
        </w:trPr>
        <w:tc>
          <w:tcPr>
            <w:tcW w:w="6658" w:type="dxa"/>
          </w:tcPr>
          <w:p w14:paraId="5DE294F8" w14:textId="77777777" w:rsidR="00297B8D" w:rsidRPr="00267BC1" w:rsidRDefault="00297B8D" w:rsidP="00297B8D">
            <w:pPr>
              <w:pStyle w:val="Tabletext"/>
              <w:rPr>
                <w:lang w:eastAsia="en-AU"/>
              </w:rPr>
            </w:pPr>
            <w:r w:rsidRPr="00267BC1">
              <w:rPr>
                <w:lang w:eastAsia="en-AU"/>
              </w:rPr>
              <w:t xml:space="preserve">81 Offence to receive certain consideration for right of interment. </w:t>
            </w:r>
            <w:r w:rsidRPr="00267BC1">
              <w:rPr>
                <w:lang w:eastAsia="en-AU"/>
              </w:rPr>
              <w:br/>
              <w:t>A person must not receive any consideration for or in connection with the transfer or use of a right of interment except - (a) in accordance with section 79(2); or (b) as a refund from a cemetery trust under this Act.</w:t>
            </w:r>
          </w:p>
          <w:p w14:paraId="3B6B2FC9" w14:textId="38FA0E9C" w:rsidR="00297B8D" w:rsidRPr="00267BC1" w:rsidRDefault="00297B8D" w:rsidP="00297B8D">
            <w:pPr>
              <w:pStyle w:val="Tabletext"/>
            </w:pPr>
            <w:r w:rsidRPr="00267BC1">
              <w:t>240 penalty units or 2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1A151680" w14:textId="683F1E49" w:rsidR="00297B8D" w:rsidRDefault="00297B8D" w:rsidP="00297B8D">
            <w:pPr>
              <w:pStyle w:val="Tabletext"/>
              <w:jc w:val="right"/>
            </w:pPr>
            <w:r w:rsidRPr="00297B8D">
              <w:t xml:space="preserve"> $44,381 </w:t>
            </w:r>
          </w:p>
        </w:tc>
        <w:tc>
          <w:tcPr>
            <w:tcW w:w="1772" w:type="dxa"/>
            <w:vAlign w:val="center"/>
          </w:tcPr>
          <w:p w14:paraId="41EC00B6" w14:textId="7414B728" w:rsidR="00297B8D" w:rsidRDefault="00297B8D" w:rsidP="00297B8D">
            <w:pPr>
              <w:pStyle w:val="Tabletext"/>
              <w:jc w:val="right"/>
            </w:pPr>
            <w:r>
              <w:t>$43,618</w:t>
            </w:r>
          </w:p>
        </w:tc>
      </w:tr>
      <w:tr w:rsidR="00297B8D" w14:paraId="4F95A208" w14:textId="77777777" w:rsidTr="00297B8D">
        <w:trPr>
          <w:cantSplit/>
        </w:trPr>
        <w:tc>
          <w:tcPr>
            <w:tcW w:w="6658" w:type="dxa"/>
          </w:tcPr>
          <w:p w14:paraId="0096C23C" w14:textId="3C508793" w:rsidR="00297B8D" w:rsidRPr="00267BC1" w:rsidRDefault="00297B8D" w:rsidP="00297B8D">
            <w:pPr>
              <w:pStyle w:val="Tabletext"/>
            </w:pPr>
            <w:r w:rsidRPr="00267BC1">
              <w:rPr>
                <w:lang w:eastAsia="en-AU"/>
              </w:rPr>
              <w:t>95 (1) Offence to desecrate memorials</w:t>
            </w:r>
            <w:r w:rsidRPr="00267BC1">
              <w:rPr>
                <w:lang w:eastAsia="en-AU"/>
              </w:rPr>
              <w:br/>
            </w:r>
            <w:r w:rsidRPr="00267BC1">
              <w:t>240 penalty units or 2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32A63A8F" w14:textId="47D2421D" w:rsidR="00297B8D" w:rsidRDefault="00297B8D" w:rsidP="00297B8D">
            <w:pPr>
              <w:pStyle w:val="Tabletext"/>
              <w:jc w:val="right"/>
            </w:pPr>
            <w:r w:rsidRPr="00297B8D">
              <w:t xml:space="preserve"> $44,381 </w:t>
            </w:r>
          </w:p>
        </w:tc>
        <w:tc>
          <w:tcPr>
            <w:tcW w:w="1772" w:type="dxa"/>
            <w:vAlign w:val="center"/>
          </w:tcPr>
          <w:p w14:paraId="6BBEEAC5" w14:textId="59C3740A" w:rsidR="00297B8D" w:rsidRDefault="00297B8D" w:rsidP="00297B8D">
            <w:pPr>
              <w:pStyle w:val="Tabletext"/>
              <w:jc w:val="right"/>
            </w:pPr>
            <w:r>
              <w:t>$43,618</w:t>
            </w:r>
          </w:p>
        </w:tc>
      </w:tr>
      <w:tr w:rsidR="00297B8D" w14:paraId="1CBF9CC2" w14:textId="77777777" w:rsidTr="00297B8D">
        <w:trPr>
          <w:cantSplit/>
        </w:trPr>
        <w:tc>
          <w:tcPr>
            <w:tcW w:w="6658" w:type="dxa"/>
          </w:tcPr>
          <w:p w14:paraId="2C65F430" w14:textId="77777777" w:rsidR="00297B8D" w:rsidRPr="00267BC1" w:rsidRDefault="00297B8D" w:rsidP="00297B8D">
            <w:pPr>
              <w:pStyle w:val="Tabletext"/>
              <w:rPr>
                <w:lang w:eastAsia="en-AU"/>
              </w:rPr>
            </w:pPr>
            <w:r w:rsidRPr="00267BC1">
              <w:rPr>
                <w:lang w:eastAsia="en-AU"/>
              </w:rPr>
              <w:t>96 (1) Offence to desecrate places of interment</w:t>
            </w:r>
            <w:r w:rsidRPr="00267BC1">
              <w:rPr>
                <w:lang w:eastAsia="en-AU"/>
              </w:rPr>
              <w:br/>
              <w:t>Except in accordance with this Act, a person must not wilfully break open, damage, desecrate or destroy a place of interment.</w:t>
            </w:r>
          </w:p>
          <w:p w14:paraId="17652CF6" w14:textId="5E55A23D" w:rsidR="00297B8D" w:rsidRPr="00267BC1" w:rsidRDefault="00297B8D" w:rsidP="00297B8D">
            <w:pPr>
              <w:pStyle w:val="Tabletext"/>
            </w:pPr>
            <w:r w:rsidRPr="00267BC1">
              <w:t>240 penalty units or 2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1F7A98FC" w14:textId="7B31FD60" w:rsidR="00297B8D" w:rsidRDefault="00297B8D" w:rsidP="00297B8D">
            <w:pPr>
              <w:pStyle w:val="Tabletext"/>
              <w:jc w:val="right"/>
            </w:pPr>
            <w:r w:rsidRPr="00297B8D">
              <w:t xml:space="preserve"> $44,381 </w:t>
            </w:r>
          </w:p>
        </w:tc>
        <w:tc>
          <w:tcPr>
            <w:tcW w:w="1772" w:type="dxa"/>
            <w:vAlign w:val="center"/>
          </w:tcPr>
          <w:p w14:paraId="669E74CD" w14:textId="3A477CE0" w:rsidR="00297B8D" w:rsidRDefault="00297B8D" w:rsidP="00297B8D">
            <w:pPr>
              <w:pStyle w:val="Tabletext"/>
              <w:jc w:val="right"/>
            </w:pPr>
            <w:r>
              <w:t>$43,618</w:t>
            </w:r>
          </w:p>
        </w:tc>
      </w:tr>
      <w:tr w:rsidR="00297B8D" w14:paraId="6B85FC3C" w14:textId="77777777" w:rsidTr="00297B8D">
        <w:trPr>
          <w:cantSplit/>
        </w:trPr>
        <w:tc>
          <w:tcPr>
            <w:tcW w:w="6658" w:type="dxa"/>
          </w:tcPr>
          <w:p w14:paraId="3DA5B39E" w14:textId="77777777" w:rsidR="00297B8D" w:rsidRPr="00267BC1" w:rsidRDefault="00297B8D" w:rsidP="00297B8D">
            <w:pPr>
              <w:pStyle w:val="Tabletext"/>
              <w:rPr>
                <w:lang w:eastAsia="en-AU"/>
              </w:rPr>
            </w:pPr>
            <w:r w:rsidRPr="00267BC1">
              <w:rPr>
                <w:lang w:eastAsia="en-AU"/>
              </w:rPr>
              <w:lastRenderedPageBreak/>
              <w:t>114 Unlawful interment</w:t>
            </w:r>
            <w:r w:rsidRPr="00267BC1">
              <w:rPr>
                <w:lang w:eastAsia="en-AU"/>
              </w:rPr>
              <w:br/>
              <w:t>A person must not inter bodily remains in a place other than a public cemetery unless the Secretary has granted an interment approval for that interment.</w:t>
            </w:r>
          </w:p>
          <w:p w14:paraId="2BCDD653" w14:textId="1406E3BA"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12A40080" w14:textId="41948EAB" w:rsidR="00297B8D" w:rsidRDefault="00297B8D" w:rsidP="00297B8D">
            <w:pPr>
              <w:pStyle w:val="Tabletext"/>
              <w:jc w:val="right"/>
            </w:pPr>
            <w:r w:rsidRPr="00297B8D">
              <w:t xml:space="preserve"> $110,952 </w:t>
            </w:r>
          </w:p>
        </w:tc>
        <w:tc>
          <w:tcPr>
            <w:tcW w:w="1772" w:type="dxa"/>
            <w:vAlign w:val="center"/>
          </w:tcPr>
          <w:p w14:paraId="11574B2B" w14:textId="638E5DA9" w:rsidR="00297B8D" w:rsidRDefault="00297B8D" w:rsidP="00297B8D">
            <w:pPr>
              <w:pStyle w:val="Tabletext"/>
              <w:jc w:val="right"/>
            </w:pPr>
            <w:r>
              <w:t>$109,044</w:t>
            </w:r>
          </w:p>
        </w:tc>
      </w:tr>
      <w:tr w:rsidR="00297B8D" w14:paraId="63B7A29A" w14:textId="77777777" w:rsidTr="00297B8D">
        <w:trPr>
          <w:cantSplit/>
        </w:trPr>
        <w:tc>
          <w:tcPr>
            <w:tcW w:w="6658" w:type="dxa"/>
          </w:tcPr>
          <w:p w14:paraId="2EA8287A" w14:textId="77777777" w:rsidR="00297B8D" w:rsidRPr="00267BC1" w:rsidRDefault="00297B8D" w:rsidP="00297B8D">
            <w:pPr>
              <w:pStyle w:val="Tabletext"/>
              <w:rPr>
                <w:lang w:eastAsia="en-AU"/>
              </w:rPr>
            </w:pPr>
            <w:r w:rsidRPr="00267BC1">
              <w:rPr>
                <w:lang w:eastAsia="en-AU"/>
              </w:rPr>
              <w:t>115 Offence to inter bodily remains in public cemetery without interment authorisation</w:t>
            </w:r>
            <w:r w:rsidRPr="00267BC1">
              <w:rPr>
                <w:lang w:eastAsia="en-AU"/>
              </w:rPr>
              <w:br/>
              <w:t>A person must not inter bodily remains in a public cemetery unless the cemetery trust responsible for that public cemetery has granted an interment authorisation for that interment.</w:t>
            </w:r>
          </w:p>
          <w:p w14:paraId="317C604A" w14:textId="7761BCA7"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0B86BF44" w14:textId="765F5032" w:rsidR="00297B8D" w:rsidRDefault="00297B8D" w:rsidP="00297B8D">
            <w:pPr>
              <w:pStyle w:val="Tabletext"/>
              <w:jc w:val="right"/>
            </w:pPr>
            <w:r w:rsidRPr="00297B8D">
              <w:t xml:space="preserve"> $110,952 </w:t>
            </w:r>
          </w:p>
        </w:tc>
        <w:tc>
          <w:tcPr>
            <w:tcW w:w="1772" w:type="dxa"/>
            <w:vAlign w:val="center"/>
          </w:tcPr>
          <w:p w14:paraId="507121F7" w14:textId="67AC16C0" w:rsidR="00297B8D" w:rsidRDefault="00297B8D" w:rsidP="00297B8D">
            <w:pPr>
              <w:pStyle w:val="Tabletext"/>
              <w:jc w:val="right"/>
            </w:pPr>
            <w:r>
              <w:t>$109,044</w:t>
            </w:r>
          </w:p>
        </w:tc>
      </w:tr>
      <w:tr w:rsidR="00297B8D" w14:paraId="69E8D54A" w14:textId="77777777" w:rsidTr="00297B8D">
        <w:trPr>
          <w:cantSplit/>
        </w:trPr>
        <w:tc>
          <w:tcPr>
            <w:tcW w:w="6658" w:type="dxa"/>
          </w:tcPr>
          <w:p w14:paraId="21236BD1" w14:textId="77777777" w:rsidR="00297B8D" w:rsidRPr="00267BC1" w:rsidRDefault="00297B8D" w:rsidP="00297B8D">
            <w:pPr>
              <w:pStyle w:val="Tabletext"/>
              <w:rPr>
                <w:lang w:eastAsia="en-AU"/>
              </w:rPr>
            </w:pPr>
            <w:r w:rsidRPr="00267BC1">
              <w:rPr>
                <w:lang w:eastAsia="en-AU"/>
              </w:rPr>
              <w:t>117 Offence to make a false statement in application for interment authorisation</w:t>
            </w:r>
            <w:r w:rsidRPr="00267BC1">
              <w:rPr>
                <w:lang w:eastAsia="en-AU"/>
              </w:rPr>
              <w:br/>
              <w:t>A person must not make a false statement in an application for an interment authorisation.</w:t>
            </w:r>
          </w:p>
          <w:p w14:paraId="628BAFC0" w14:textId="66EBFC60" w:rsidR="00297B8D" w:rsidRPr="00267BC1" w:rsidRDefault="00297B8D" w:rsidP="00297B8D">
            <w:pPr>
              <w:pStyle w:val="Tabletext"/>
            </w:pPr>
            <w:r w:rsidRPr="00267BC1">
              <w:t>240 penalty units or 2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23E24D6A" w14:textId="76780B88" w:rsidR="00297B8D" w:rsidRDefault="00297B8D" w:rsidP="00297B8D">
            <w:pPr>
              <w:pStyle w:val="Tabletext"/>
              <w:jc w:val="right"/>
            </w:pPr>
            <w:r w:rsidRPr="00297B8D">
              <w:t xml:space="preserve"> $44,381 </w:t>
            </w:r>
          </w:p>
        </w:tc>
        <w:tc>
          <w:tcPr>
            <w:tcW w:w="1772" w:type="dxa"/>
            <w:vAlign w:val="center"/>
          </w:tcPr>
          <w:p w14:paraId="30C4FEA2" w14:textId="4FF1B557" w:rsidR="00297B8D" w:rsidRDefault="00297B8D" w:rsidP="00297B8D">
            <w:pPr>
              <w:pStyle w:val="Tabletext"/>
              <w:jc w:val="right"/>
            </w:pPr>
            <w:r>
              <w:t>$43,618</w:t>
            </w:r>
          </w:p>
        </w:tc>
      </w:tr>
      <w:tr w:rsidR="00297B8D" w14:paraId="0708B519" w14:textId="77777777" w:rsidTr="00297B8D">
        <w:trPr>
          <w:cantSplit/>
        </w:trPr>
        <w:tc>
          <w:tcPr>
            <w:tcW w:w="6658" w:type="dxa"/>
          </w:tcPr>
          <w:p w14:paraId="108849C3" w14:textId="77777777" w:rsidR="00297B8D" w:rsidRPr="00267BC1" w:rsidRDefault="00297B8D" w:rsidP="00297B8D">
            <w:pPr>
              <w:pStyle w:val="Tabletext"/>
              <w:rPr>
                <w:lang w:eastAsia="en-AU"/>
              </w:rPr>
            </w:pPr>
            <w:r w:rsidRPr="00267BC1">
              <w:rPr>
                <w:lang w:eastAsia="en-AU"/>
              </w:rPr>
              <w:t>120 Offence to fail to comply with interment authorisation</w:t>
            </w:r>
            <w:r w:rsidRPr="00267BC1">
              <w:rPr>
                <w:lang w:eastAsia="en-AU"/>
              </w:rPr>
              <w:br/>
              <w:t>A person to whom an interment authorisation is granted must not fail to comply with any condition of that interment authorisation.</w:t>
            </w:r>
          </w:p>
          <w:p w14:paraId="378F9B21" w14:textId="4822B266" w:rsidR="00297B8D" w:rsidRPr="00267BC1" w:rsidRDefault="00297B8D" w:rsidP="00297B8D">
            <w:pPr>
              <w:pStyle w:val="Tabletext"/>
            </w:pPr>
            <w:r w:rsidRPr="00267BC1">
              <w:t>120 penalty units or 12 months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1B3F1F1A" w14:textId="4EE9B2AA" w:rsidR="00297B8D" w:rsidRDefault="00297B8D" w:rsidP="00297B8D">
            <w:pPr>
              <w:pStyle w:val="Tabletext"/>
              <w:jc w:val="right"/>
            </w:pPr>
            <w:r w:rsidRPr="00297B8D">
              <w:t xml:space="preserve"> $22,190 </w:t>
            </w:r>
          </w:p>
        </w:tc>
        <w:tc>
          <w:tcPr>
            <w:tcW w:w="1772" w:type="dxa"/>
            <w:vAlign w:val="center"/>
          </w:tcPr>
          <w:p w14:paraId="363C49FC" w14:textId="06C6B289" w:rsidR="00297B8D" w:rsidRDefault="00297B8D" w:rsidP="00297B8D">
            <w:pPr>
              <w:pStyle w:val="Tabletext"/>
              <w:jc w:val="right"/>
            </w:pPr>
            <w:r>
              <w:t>$21,809</w:t>
            </w:r>
          </w:p>
        </w:tc>
      </w:tr>
      <w:tr w:rsidR="00297B8D" w14:paraId="77230F7E" w14:textId="77777777" w:rsidTr="00297B8D">
        <w:trPr>
          <w:cantSplit/>
        </w:trPr>
        <w:tc>
          <w:tcPr>
            <w:tcW w:w="6658" w:type="dxa"/>
          </w:tcPr>
          <w:p w14:paraId="2E824E42" w14:textId="77777777" w:rsidR="00297B8D" w:rsidRPr="00267BC1" w:rsidRDefault="00297B8D" w:rsidP="00297B8D">
            <w:pPr>
              <w:pStyle w:val="Tabletext"/>
              <w:rPr>
                <w:lang w:eastAsia="en-AU"/>
              </w:rPr>
            </w:pPr>
            <w:r w:rsidRPr="00267BC1">
              <w:rPr>
                <w:lang w:eastAsia="en-AU"/>
              </w:rPr>
              <w:t>122 Offence to make false statement in application for interment approval</w:t>
            </w:r>
            <w:r w:rsidRPr="00267BC1">
              <w:rPr>
                <w:lang w:eastAsia="en-AU"/>
              </w:rPr>
              <w:br/>
              <w:t>A person must not make a false statement in an application for an interment approval.</w:t>
            </w:r>
          </w:p>
          <w:p w14:paraId="50391A7D" w14:textId="5801002F" w:rsidR="00297B8D" w:rsidRPr="00267BC1" w:rsidRDefault="00297B8D" w:rsidP="00297B8D">
            <w:pPr>
              <w:pStyle w:val="Tabletext"/>
            </w:pPr>
            <w:r w:rsidRPr="00267BC1">
              <w:t>240 penalty units or 2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39BA205A" w14:textId="49514C52" w:rsidR="00297B8D" w:rsidRDefault="00297B8D" w:rsidP="00297B8D">
            <w:pPr>
              <w:pStyle w:val="Tabletext"/>
              <w:jc w:val="right"/>
            </w:pPr>
            <w:r w:rsidRPr="00297B8D">
              <w:t xml:space="preserve"> $44,381 </w:t>
            </w:r>
          </w:p>
        </w:tc>
        <w:tc>
          <w:tcPr>
            <w:tcW w:w="1772" w:type="dxa"/>
            <w:vAlign w:val="center"/>
          </w:tcPr>
          <w:p w14:paraId="0A1BCEC6" w14:textId="0FBBE2C7" w:rsidR="00297B8D" w:rsidRDefault="00297B8D" w:rsidP="00297B8D">
            <w:pPr>
              <w:pStyle w:val="Tabletext"/>
              <w:jc w:val="right"/>
            </w:pPr>
            <w:r>
              <w:t>$43,618</w:t>
            </w:r>
          </w:p>
        </w:tc>
      </w:tr>
      <w:tr w:rsidR="00297B8D" w14:paraId="7E815930" w14:textId="77777777" w:rsidTr="00297B8D">
        <w:trPr>
          <w:cantSplit/>
        </w:trPr>
        <w:tc>
          <w:tcPr>
            <w:tcW w:w="6658" w:type="dxa"/>
          </w:tcPr>
          <w:p w14:paraId="64349AF8" w14:textId="77777777" w:rsidR="00297B8D" w:rsidRPr="00267BC1" w:rsidRDefault="00297B8D" w:rsidP="00297B8D">
            <w:pPr>
              <w:pStyle w:val="Tabletext"/>
              <w:rPr>
                <w:lang w:eastAsia="en-AU"/>
              </w:rPr>
            </w:pPr>
            <w:r w:rsidRPr="00267BC1">
              <w:rPr>
                <w:lang w:eastAsia="en-AU"/>
              </w:rPr>
              <w:t>125 Offence to fail to comply with interment approval</w:t>
            </w:r>
            <w:r w:rsidRPr="00267BC1">
              <w:rPr>
                <w:lang w:eastAsia="en-AU"/>
              </w:rPr>
              <w:br/>
              <w:t>A person to whom an interment approval is granted must not fail to comply with any condition of that interment approval.</w:t>
            </w:r>
          </w:p>
          <w:p w14:paraId="711E9184" w14:textId="6798DBF1" w:rsidR="00297B8D" w:rsidRPr="00267BC1" w:rsidRDefault="00297B8D" w:rsidP="00297B8D">
            <w:pPr>
              <w:pStyle w:val="Tabletext"/>
            </w:pPr>
            <w:r w:rsidRPr="00267BC1">
              <w:t>120 penalty units or 12 months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3CC16E30" w14:textId="12F482F9" w:rsidR="00297B8D" w:rsidRDefault="00297B8D" w:rsidP="00297B8D">
            <w:pPr>
              <w:pStyle w:val="Tabletext"/>
              <w:jc w:val="right"/>
            </w:pPr>
            <w:r w:rsidRPr="00297B8D">
              <w:t xml:space="preserve"> $22,190 </w:t>
            </w:r>
          </w:p>
        </w:tc>
        <w:tc>
          <w:tcPr>
            <w:tcW w:w="1772" w:type="dxa"/>
            <w:vAlign w:val="center"/>
          </w:tcPr>
          <w:p w14:paraId="6F45E8C4" w14:textId="35F797D4" w:rsidR="00297B8D" w:rsidRDefault="00297B8D" w:rsidP="00297B8D">
            <w:pPr>
              <w:pStyle w:val="Tabletext"/>
              <w:jc w:val="right"/>
            </w:pPr>
            <w:r>
              <w:t>$21,809</w:t>
            </w:r>
          </w:p>
        </w:tc>
      </w:tr>
      <w:tr w:rsidR="00297B8D" w14:paraId="0E7FD4C9" w14:textId="77777777" w:rsidTr="00297B8D">
        <w:trPr>
          <w:cantSplit/>
        </w:trPr>
        <w:tc>
          <w:tcPr>
            <w:tcW w:w="6658" w:type="dxa"/>
          </w:tcPr>
          <w:p w14:paraId="606DBDCA" w14:textId="77777777" w:rsidR="00297B8D" w:rsidRPr="00267BC1" w:rsidRDefault="00297B8D" w:rsidP="00297B8D">
            <w:pPr>
              <w:pStyle w:val="Tabletext"/>
              <w:rPr>
                <w:lang w:eastAsia="en-AU"/>
              </w:rPr>
            </w:pPr>
            <w:r w:rsidRPr="00267BC1">
              <w:rPr>
                <w:lang w:eastAsia="en-AU"/>
              </w:rPr>
              <w:t>129 Unlawful cremation</w:t>
            </w:r>
            <w:r w:rsidRPr="00267BC1">
              <w:rPr>
                <w:lang w:eastAsia="en-AU"/>
              </w:rPr>
              <w:br/>
              <w:t>A person must not cremate bodily remains or assist in the cremation of bodily remains at any place other than - (a) at a crematorium in a public cemetery; or (b) in accordance with an approval of the Secretary under section 136.</w:t>
            </w:r>
          </w:p>
          <w:p w14:paraId="4BD2F410" w14:textId="7C11C00F"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76E9F22F" w14:textId="6F07A291" w:rsidR="00297B8D" w:rsidRDefault="00297B8D" w:rsidP="00297B8D">
            <w:pPr>
              <w:pStyle w:val="Tabletext"/>
              <w:jc w:val="right"/>
            </w:pPr>
            <w:r w:rsidRPr="00297B8D">
              <w:t xml:space="preserve"> $110,952 </w:t>
            </w:r>
          </w:p>
        </w:tc>
        <w:tc>
          <w:tcPr>
            <w:tcW w:w="1772" w:type="dxa"/>
            <w:vAlign w:val="center"/>
          </w:tcPr>
          <w:p w14:paraId="53E04875" w14:textId="768867F2" w:rsidR="00297B8D" w:rsidRDefault="00297B8D" w:rsidP="00297B8D">
            <w:pPr>
              <w:pStyle w:val="Tabletext"/>
              <w:jc w:val="right"/>
            </w:pPr>
            <w:r>
              <w:t>$109,044</w:t>
            </w:r>
          </w:p>
        </w:tc>
      </w:tr>
      <w:tr w:rsidR="00297B8D" w14:paraId="54E70866" w14:textId="77777777" w:rsidTr="00297B8D">
        <w:trPr>
          <w:cantSplit/>
        </w:trPr>
        <w:tc>
          <w:tcPr>
            <w:tcW w:w="6658" w:type="dxa"/>
          </w:tcPr>
          <w:p w14:paraId="78195DEE" w14:textId="77777777" w:rsidR="00297B8D" w:rsidRPr="00267BC1" w:rsidRDefault="00297B8D" w:rsidP="00297B8D">
            <w:pPr>
              <w:pStyle w:val="Tabletext"/>
              <w:rPr>
                <w:lang w:eastAsia="en-AU"/>
              </w:rPr>
            </w:pPr>
            <w:r w:rsidRPr="00267BC1">
              <w:rPr>
                <w:lang w:eastAsia="en-AU"/>
              </w:rPr>
              <w:t>130 Offence to cremate without cremation authorisation</w:t>
            </w:r>
            <w:r w:rsidRPr="00267BC1">
              <w:rPr>
                <w:lang w:eastAsia="en-AU"/>
              </w:rPr>
              <w:br/>
              <w:t>A person must not cremate bodily remains or assist in the cremation of bodily remains in a crematorium in a public cemetery unless the cemetery trust has granted a cremation authorisation for the cremation.</w:t>
            </w:r>
          </w:p>
          <w:p w14:paraId="6FF630AF" w14:textId="2BFFDA64"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52B69B04" w14:textId="105A309D" w:rsidR="00297B8D" w:rsidRDefault="00297B8D" w:rsidP="00297B8D">
            <w:pPr>
              <w:pStyle w:val="Tabletext"/>
              <w:jc w:val="right"/>
            </w:pPr>
            <w:r w:rsidRPr="00297B8D">
              <w:t xml:space="preserve"> $110,952 </w:t>
            </w:r>
          </w:p>
        </w:tc>
        <w:tc>
          <w:tcPr>
            <w:tcW w:w="1772" w:type="dxa"/>
            <w:vAlign w:val="center"/>
          </w:tcPr>
          <w:p w14:paraId="22D8A226" w14:textId="6A089723" w:rsidR="00297B8D" w:rsidRDefault="00297B8D" w:rsidP="00297B8D">
            <w:pPr>
              <w:pStyle w:val="Tabletext"/>
              <w:jc w:val="right"/>
            </w:pPr>
            <w:r>
              <w:t>$109,044</w:t>
            </w:r>
          </w:p>
        </w:tc>
      </w:tr>
      <w:tr w:rsidR="00297B8D" w14:paraId="036E3A87" w14:textId="77777777" w:rsidTr="00297B8D">
        <w:trPr>
          <w:cantSplit/>
        </w:trPr>
        <w:tc>
          <w:tcPr>
            <w:tcW w:w="6658" w:type="dxa"/>
          </w:tcPr>
          <w:p w14:paraId="120FAC0C" w14:textId="77777777" w:rsidR="00297B8D" w:rsidRPr="00267BC1" w:rsidRDefault="00297B8D" w:rsidP="00297B8D">
            <w:pPr>
              <w:pStyle w:val="Tabletext"/>
              <w:rPr>
                <w:lang w:eastAsia="en-AU"/>
              </w:rPr>
            </w:pPr>
            <w:r w:rsidRPr="00267BC1">
              <w:rPr>
                <w:lang w:eastAsia="en-AU"/>
              </w:rPr>
              <w:lastRenderedPageBreak/>
              <w:t>132 Offence to make false statement in application for cremation authorisation</w:t>
            </w:r>
            <w:r w:rsidRPr="00267BC1">
              <w:rPr>
                <w:lang w:eastAsia="en-AU"/>
              </w:rPr>
              <w:br/>
              <w:t>A person must not make a false statement in an application for a cremation authorisation.</w:t>
            </w:r>
          </w:p>
          <w:p w14:paraId="58A3470C" w14:textId="2BF4912F"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0AE9879C" w14:textId="128EEE57" w:rsidR="00297B8D" w:rsidRDefault="00297B8D" w:rsidP="00297B8D">
            <w:pPr>
              <w:pStyle w:val="Tabletext"/>
              <w:jc w:val="right"/>
            </w:pPr>
            <w:r w:rsidRPr="00297B8D">
              <w:t xml:space="preserve"> $110,952 </w:t>
            </w:r>
          </w:p>
        </w:tc>
        <w:tc>
          <w:tcPr>
            <w:tcW w:w="1772" w:type="dxa"/>
            <w:vAlign w:val="center"/>
          </w:tcPr>
          <w:p w14:paraId="5669D3D6" w14:textId="669B0D07" w:rsidR="00297B8D" w:rsidRDefault="00297B8D" w:rsidP="00297B8D">
            <w:pPr>
              <w:pStyle w:val="Tabletext"/>
              <w:jc w:val="right"/>
            </w:pPr>
            <w:r>
              <w:t>$109,044</w:t>
            </w:r>
          </w:p>
        </w:tc>
      </w:tr>
      <w:tr w:rsidR="00297B8D" w14:paraId="28B1D4CA" w14:textId="77777777" w:rsidTr="00297B8D">
        <w:trPr>
          <w:cantSplit/>
        </w:trPr>
        <w:tc>
          <w:tcPr>
            <w:tcW w:w="6658" w:type="dxa"/>
          </w:tcPr>
          <w:p w14:paraId="279207A8" w14:textId="77777777" w:rsidR="00297B8D" w:rsidRPr="00267BC1" w:rsidRDefault="00297B8D" w:rsidP="00297B8D">
            <w:pPr>
              <w:pStyle w:val="Tabletext"/>
              <w:rPr>
                <w:lang w:eastAsia="en-AU"/>
              </w:rPr>
            </w:pPr>
            <w:r w:rsidRPr="00267BC1">
              <w:rPr>
                <w:lang w:eastAsia="en-AU"/>
              </w:rPr>
              <w:t>137 Offence to make false statement in application to Secretary</w:t>
            </w:r>
            <w:r w:rsidRPr="00267BC1">
              <w:rPr>
                <w:lang w:eastAsia="en-AU"/>
              </w:rPr>
              <w:br/>
              <w:t>A person must not make a false statement in an application for-</w:t>
            </w:r>
            <w:r w:rsidRPr="00267BC1">
              <w:rPr>
                <w:lang w:eastAsia="en-AU"/>
              </w:rPr>
              <w:br/>
              <w:t>(a) a cremation approval; or</w:t>
            </w:r>
            <w:r w:rsidRPr="00267BC1">
              <w:rPr>
                <w:lang w:eastAsia="en-AU"/>
              </w:rPr>
              <w:br/>
              <w:t>(b) an approval to cremate bodily remains at a place other than a crematorium in a public cemetery.</w:t>
            </w:r>
          </w:p>
          <w:p w14:paraId="530B5014" w14:textId="63829CC6"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740BE32F" w14:textId="455E431F" w:rsidR="00297B8D" w:rsidRDefault="00297B8D" w:rsidP="00297B8D">
            <w:pPr>
              <w:pStyle w:val="Tabletext"/>
              <w:jc w:val="right"/>
            </w:pPr>
            <w:r w:rsidRPr="00297B8D">
              <w:t xml:space="preserve"> $110,952 </w:t>
            </w:r>
          </w:p>
        </w:tc>
        <w:tc>
          <w:tcPr>
            <w:tcW w:w="1772" w:type="dxa"/>
            <w:vAlign w:val="center"/>
          </w:tcPr>
          <w:p w14:paraId="0B65391E" w14:textId="654FB449" w:rsidR="00297B8D" w:rsidRDefault="00297B8D" w:rsidP="00297B8D">
            <w:pPr>
              <w:pStyle w:val="Tabletext"/>
              <w:jc w:val="right"/>
            </w:pPr>
            <w:r>
              <w:t>$109,044</w:t>
            </w:r>
          </w:p>
        </w:tc>
      </w:tr>
      <w:tr w:rsidR="00297B8D" w14:paraId="6ECFA45F" w14:textId="77777777" w:rsidTr="00297B8D">
        <w:trPr>
          <w:cantSplit/>
        </w:trPr>
        <w:tc>
          <w:tcPr>
            <w:tcW w:w="6658" w:type="dxa"/>
          </w:tcPr>
          <w:p w14:paraId="3FDBD8A8" w14:textId="77777777" w:rsidR="00297B8D" w:rsidRPr="00267BC1" w:rsidRDefault="00297B8D" w:rsidP="00297B8D">
            <w:pPr>
              <w:pStyle w:val="Tabletext"/>
              <w:rPr>
                <w:lang w:eastAsia="en-AU"/>
              </w:rPr>
            </w:pPr>
            <w:r w:rsidRPr="00267BC1">
              <w:rPr>
                <w:lang w:eastAsia="en-AU"/>
              </w:rPr>
              <w:t>140 Offence to make false statement in certificate of registered medical practitioner authorising cremation</w:t>
            </w:r>
            <w:r w:rsidRPr="00267BC1">
              <w:rPr>
                <w:lang w:eastAsia="en-AU"/>
              </w:rPr>
              <w:br/>
              <w:t>A person must not make a false statement in a certificate of a registered medical practitioner authorising cremation.</w:t>
            </w:r>
          </w:p>
          <w:p w14:paraId="17DD25DE" w14:textId="2F1CEED9"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1A026AED" w14:textId="57FDF9A0" w:rsidR="00297B8D" w:rsidRDefault="00297B8D" w:rsidP="00297B8D">
            <w:pPr>
              <w:pStyle w:val="Tabletext"/>
              <w:jc w:val="right"/>
            </w:pPr>
            <w:r w:rsidRPr="00297B8D">
              <w:t xml:space="preserve"> $110,952 </w:t>
            </w:r>
          </w:p>
        </w:tc>
        <w:tc>
          <w:tcPr>
            <w:tcW w:w="1772" w:type="dxa"/>
            <w:vAlign w:val="center"/>
          </w:tcPr>
          <w:p w14:paraId="30BCF1EA" w14:textId="3DC44031" w:rsidR="00297B8D" w:rsidRDefault="00297B8D" w:rsidP="00297B8D">
            <w:pPr>
              <w:pStyle w:val="Tabletext"/>
              <w:jc w:val="right"/>
            </w:pPr>
            <w:r>
              <w:t>$109,044</w:t>
            </w:r>
          </w:p>
        </w:tc>
      </w:tr>
      <w:tr w:rsidR="00297B8D" w14:paraId="5949C638" w14:textId="77777777" w:rsidTr="00297B8D">
        <w:trPr>
          <w:cantSplit/>
        </w:trPr>
        <w:tc>
          <w:tcPr>
            <w:tcW w:w="6658" w:type="dxa"/>
          </w:tcPr>
          <w:p w14:paraId="1DF7CAB7" w14:textId="77777777" w:rsidR="00297B8D" w:rsidRPr="00267BC1" w:rsidRDefault="00297B8D" w:rsidP="00297B8D">
            <w:pPr>
              <w:pStyle w:val="Tabletext"/>
              <w:rPr>
                <w:lang w:eastAsia="en-AU"/>
              </w:rPr>
            </w:pPr>
            <w:r w:rsidRPr="00267BC1">
              <w:rPr>
                <w:lang w:eastAsia="en-AU"/>
              </w:rPr>
              <w:t>141 Offence to inter cremated human remains in public cemetery without authority</w:t>
            </w:r>
            <w:r w:rsidRPr="00267BC1">
              <w:rPr>
                <w:lang w:eastAsia="en-AU"/>
              </w:rPr>
              <w:br/>
              <w:t>A person must not inter cremated human remains or assist in the interment of cremated human remains in a public cemetery unless the cemetery trust has authorised the interment under this Act.</w:t>
            </w:r>
          </w:p>
          <w:p w14:paraId="151796AB" w14:textId="4B54D513" w:rsidR="00297B8D" w:rsidRPr="00267BC1" w:rsidRDefault="00297B8D" w:rsidP="00297B8D">
            <w:pPr>
              <w:pStyle w:val="Tabletext"/>
            </w:pPr>
            <w:r w:rsidRPr="00267BC1">
              <w:t xml:space="preserve">20 penalty units </w:t>
            </w:r>
          </w:p>
        </w:tc>
        <w:tc>
          <w:tcPr>
            <w:tcW w:w="1771" w:type="dxa"/>
            <w:tcBorders>
              <w:top w:val="nil"/>
              <w:left w:val="single" w:sz="4" w:space="0" w:color="auto"/>
              <w:bottom w:val="single" w:sz="4" w:space="0" w:color="auto"/>
              <w:right w:val="single" w:sz="4" w:space="0" w:color="auto"/>
            </w:tcBorders>
            <w:shd w:val="clear" w:color="auto" w:fill="auto"/>
            <w:vAlign w:val="center"/>
          </w:tcPr>
          <w:p w14:paraId="44FBCCA7" w14:textId="57F11D4D" w:rsidR="00297B8D" w:rsidRDefault="00297B8D" w:rsidP="00297B8D">
            <w:pPr>
              <w:pStyle w:val="Tabletext"/>
              <w:jc w:val="right"/>
            </w:pPr>
            <w:r w:rsidRPr="00297B8D">
              <w:t xml:space="preserve"> $3,698 </w:t>
            </w:r>
          </w:p>
        </w:tc>
        <w:tc>
          <w:tcPr>
            <w:tcW w:w="1772" w:type="dxa"/>
            <w:vAlign w:val="center"/>
          </w:tcPr>
          <w:p w14:paraId="253C43AF" w14:textId="6A5F05F3" w:rsidR="00297B8D" w:rsidRPr="00297B8D" w:rsidRDefault="003A15D2" w:rsidP="00297B8D">
            <w:pPr>
              <w:pStyle w:val="Tabletext"/>
              <w:jc w:val="right"/>
              <w:rPr>
                <w:highlight w:val="yellow"/>
              </w:rPr>
            </w:pPr>
            <w:r>
              <w:t>$3,635</w:t>
            </w:r>
          </w:p>
        </w:tc>
      </w:tr>
      <w:tr w:rsidR="00297B8D" w14:paraId="61C732A5" w14:textId="77777777" w:rsidTr="00297B8D">
        <w:trPr>
          <w:cantSplit/>
        </w:trPr>
        <w:tc>
          <w:tcPr>
            <w:tcW w:w="6658" w:type="dxa"/>
          </w:tcPr>
          <w:p w14:paraId="7616D257" w14:textId="77777777" w:rsidR="00297B8D" w:rsidRPr="00267BC1" w:rsidRDefault="00297B8D" w:rsidP="00297B8D">
            <w:pPr>
              <w:pStyle w:val="Tabletext"/>
              <w:rPr>
                <w:lang w:eastAsia="en-AU"/>
              </w:rPr>
            </w:pPr>
            <w:r w:rsidRPr="00267BC1">
              <w:rPr>
                <w:lang w:eastAsia="en-AU"/>
              </w:rPr>
              <w:t>153 Offence to inter body parts in public cemetery without authority</w:t>
            </w:r>
            <w:r w:rsidRPr="00267BC1">
              <w:rPr>
                <w:lang w:eastAsia="en-AU"/>
              </w:rPr>
              <w:br/>
              <w:t>A person must not inter body parts or assist in the interment of body parts in a public cemetery unless the cemetery trust has authorised the interment under this Act.</w:t>
            </w:r>
          </w:p>
          <w:p w14:paraId="07F2D812" w14:textId="5DC0C1FB" w:rsidR="00297B8D" w:rsidRPr="00267BC1" w:rsidRDefault="00297B8D" w:rsidP="00297B8D">
            <w:pPr>
              <w:pStyle w:val="Tabletext"/>
            </w:pPr>
            <w:r w:rsidRPr="00267BC1">
              <w:t>20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0A57CE82" w14:textId="497CE416" w:rsidR="00297B8D" w:rsidRDefault="00297B8D" w:rsidP="00297B8D">
            <w:pPr>
              <w:pStyle w:val="Tabletext"/>
              <w:jc w:val="right"/>
            </w:pPr>
            <w:r w:rsidRPr="00297B8D">
              <w:t xml:space="preserve"> $3,698 </w:t>
            </w:r>
          </w:p>
        </w:tc>
        <w:tc>
          <w:tcPr>
            <w:tcW w:w="1772" w:type="dxa"/>
            <w:vAlign w:val="center"/>
          </w:tcPr>
          <w:p w14:paraId="79FF8C29" w14:textId="353AD077" w:rsidR="00297B8D" w:rsidRPr="00297B8D" w:rsidRDefault="003A15D2" w:rsidP="00297B8D">
            <w:pPr>
              <w:pStyle w:val="Tabletext"/>
              <w:jc w:val="right"/>
              <w:rPr>
                <w:highlight w:val="yellow"/>
              </w:rPr>
            </w:pPr>
            <w:r>
              <w:t>$3,635</w:t>
            </w:r>
          </w:p>
        </w:tc>
      </w:tr>
      <w:tr w:rsidR="00297B8D" w14:paraId="25DDE481" w14:textId="77777777" w:rsidTr="00297B8D">
        <w:trPr>
          <w:cantSplit/>
        </w:trPr>
        <w:tc>
          <w:tcPr>
            <w:tcW w:w="6658" w:type="dxa"/>
          </w:tcPr>
          <w:p w14:paraId="236A41AF" w14:textId="77777777" w:rsidR="00297B8D" w:rsidRPr="00267BC1" w:rsidRDefault="00297B8D" w:rsidP="00297B8D">
            <w:pPr>
              <w:pStyle w:val="Tabletext"/>
              <w:rPr>
                <w:lang w:eastAsia="en-AU"/>
              </w:rPr>
            </w:pPr>
            <w:r w:rsidRPr="00267BC1">
              <w:rPr>
                <w:lang w:eastAsia="en-AU"/>
              </w:rPr>
              <w:t>155 Offence to exhume other than in accordance with this Act</w:t>
            </w:r>
            <w:r w:rsidRPr="00267BC1">
              <w:rPr>
                <w:lang w:eastAsia="en-AU"/>
              </w:rPr>
              <w:br/>
              <w:t>Except in accordance with this Act, a person must not exhume or remove human remains from any place of interment.</w:t>
            </w:r>
          </w:p>
          <w:p w14:paraId="44B05317" w14:textId="5258E14B" w:rsidR="00297B8D" w:rsidRPr="00267BC1" w:rsidRDefault="00297B8D" w:rsidP="00297B8D">
            <w:pPr>
              <w:pStyle w:val="Tabletext"/>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3B706B67" w14:textId="1E0BE5D5" w:rsidR="00297B8D" w:rsidRDefault="00297B8D" w:rsidP="00297B8D">
            <w:pPr>
              <w:pStyle w:val="Tabletext"/>
              <w:jc w:val="right"/>
            </w:pPr>
            <w:r w:rsidRPr="00297B8D">
              <w:t xml:space="preserve"> $110,952 </w:t>
            </w:r>
          </w:p>
        </w:tc>
        <w:tc>
          <w:tcPr>
            <w:tcW w:w="1772" w:type="dxa"/>
            <w:vAlign w:val="center"/>
          </w:tcPr>
          <w:p w14:paraId="31F3DD47" w14:textId="660093A7" w:rsidR="00297B8D" w:rsidRDefault="00297B8D" w:rsidP="00297B8D">
            <w:pPr>
              <w:pStyle w:val="Tabletext"/>
              <w:jc w:val="right"/>
            </w:pPr>
            <w:r>
              <w:t>$109,044</w:t>
            </w:r>
          </w:p>
        </w:tc>
      </w:tr>
      <w:tr w:rsidR="00297B8D" w14:paraId="58D5817C" w14:textId="77777777" w:rsidTr="00297B8D">
        <w:trPr>
          <w:cantSplit/>
        </w:trPr>
        <w:tc>
          <w:tcPr>
            <w:tcW w:w="6658" w:type="dxa"/>
          </w:tcPr>
          <w:p w14:paraId="651C4B1E" w14:textId="77777777" w:rsidR="00297B8D" w:rsidRPr="00267BC1" w:rsidRDefault="00297B8D" w:rsidP="00297B8D">
            <w:pPr>
              <w:pStyle w:val="Tabletext"/>
              <w:rPr>
                <w:lang w:eastAsia="en-AU"/>
              </w:rPr>
            </w:pPr>
            <w:r w:rsidRPr="00267BC1">
              <w:rPr>
                <w:lang w:eastAsia="en-AU"/>
              </w:rPr>
              <w:t>158A False statements</w:t>
            </w:r>
            <w:r w:rsidRPr="00267BC1">
              <w:rPr>
                <w:lang w:eastAsia="en-AU"/>
              </w:rPr>
              <w:br/>
              <w:t>A person must not knowingly make a false statement in an application for an exhumation licence under this Part.</w:t>
            </w:r>
          </w:p>
          <w:p w14:paraId="755339B1" w14:textId="673E5803" w:rsidR="00297B8D" w:rsidRPr="00267BC1" w:rsidRDefault="00297B8D" w:rsidP="00297B8D">
            <w:pPr>
              <w:pStyle w:val="Tabletext"/>
            </w:pPr>
            <w:r w:rsidRPr="00267BC1">
              <w:t>240 penalty units or 2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14D92190" w14:textId="2AE493EE" w:rsidR="00297B8D" w:rsidRDefault="00297B8D" w:rsidP="00297B8D">
            <w:pPr>
              <w:pStyle w:val="Tabletext"/>
              <w:jc w:val="right"/>
            </w:pPr>
            <w:r w:rsidRPr="00297B8D">
              <w:t xml:space="preserve"> $44,381 </w:t>
            </w:r>
          </w:p>
        </w:tc>
        <w:tc>
          <w:tcPr>
            <w:tcW w:w="1772" w:type="dxa"/>
            <w:vAlign w:val="center"/>
          </w:tcPr>
          <w:p w14:paraId="11874CF0" w14:textId="3F2D65A1" w:rsidR="00297B8D" w:rsidRDefault="00297B8D" w:rsidP="00297B8D">
            <w:pPr>
              <w:pStyle w:val="Tabletext"/>
              <w:jc w:val="right"/>
            </w:pPr>
            <w:r>
              <w:t>$43,618</w:t>
            </w:r>
          </w:p>
        </w:tc>
      </w:tr>
      <w:tr w:rsidR="00297B8D" w14:paraId="01BE681D" w14:textId="77777777" w:rsidTr="00297B8D">
        <w:trPr>
          <w:cantSplit/>
        </w:trPr>
        <w:tc>
          <w:tcPr>
            <w:tcW w:w="6658" w:type="dxa"/>
          </w:tcPr>
          <w:p w14:paraId="292699E4" w14:textId="77777777" w:rsidR="00297B8D" w:rsidRPr="00267BC1" w:rsidRDefault="00297B8D" w:rsidP="00297B8D">
            <w:pPr>
              <w:pStyle w:val="Tabletext"/>
              <w:rPr>
                <w:lang w:eastAsia="en-AU"/>
              </w:rPr>
            </w:pPr>
            <w:r w:rsidRPr="00267BC1">
              <w:rPr>
                <w:lang w:eastAsia="en-AU"/>
              </w:rPr>
              <w:t>159 Offence to fail to comply with exhumation licence</w:t>
            </w:r>
          </w:p>
          <w:p w14:paraId="0B9C3AA7" w14:textId="164C0A79" w:rsidR="00297B8D" w:rsidRPr="00267BC1" w:rsidRDefault="00297B8D" w:rsidP="00297B8D">
            <w:pPr>
              <w:pStyle w:val="Tabletext"/>
            </w:pPr>
            <w:r w:rsidRPr="00267BC1">
              <w:t>240 penalty units or 2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0382C5DB" w14:textId="64638D7D" w:rsidR="00297B8D" w:rsidRDefault="00297B8D" w:rsidP="00297B8D">
            <w:pPr>
              <w:pStyle w:val="Tabletext"/>
              <w:jc w:val="right"/>
            </w:pPr>
            <w:r w:rsidRPr="00297B8D">
              <w:t xml:space="preserve"> $44,381 </w:t>
            </w:r>
          </w:p>
        </w:tc>
        <w:tc>
          <w:tcPr>
            <w:tcW w:w="1772" w:type="dxa"/>
            <w:vAlign w:val="center"/>
          </w:tcPr>
          <w:p w14:paraId="0ECB806B" w14:textId="4BA0A3E9" w:rsidR="00297B8D" w:rsidRDefault="00297B8D" w:rsidP="00297B8D">
            <w:pPr>
              <w:pStyle w:val="Tabletext"/>
              <w:jc w:val="right"/>
            </w:pPr>
            <w:r>
              <w:t>$43,618</w:t>
            </w:r>
          </w:p>
        </w:tc>
      </w:tr>
      <w:tr w:rsidR="00297B8D" w14:paraId="1E27400A" w14:textId="77777777" w:rsidTr="00297B8D">
        <w:trPr>
          <w:cantSplit/>
        </w:trPr>
        <w:tc>
          <w:tcPr>
            <w:tcW w:w="6658" w:type="dxa"/>
          </w:tcPr>
          <w:p w14:paraId="257D3E0E" w14:textId="77777777" w:rsidR="00297B8D" w:rsidRPr="00267BC1" w:rsidRDefault="00297B8D" w:rsidP="00297B8D">
            <w:pPr>
              <w:pStyle w:val="Tabletext"/>
              <w:rPr>
                <w:lang w:eastAsia="en-AU"/>
              </w:rPr>
            </w:pPr>
            <w:r w:rsidRPr="00267BC1">
              <w:rPr>
                <w:lang w:eastAsia="en-AU"/>
              </w:rPr>
              <w:t>162 Offence not to produce identity card</w:t>
            </w:r>
          </w:p>
          <w:p w14:paraId="759AD43B" w14:textId="15930C50" w:rsidR="00297B8D" w:rsidRPr="00267BC1" w:rsidRDefault="00297B8D" w:rsidP="00297B8D">
            <w:pPr>
              <w:pStyle w:val="Tabletext"/>
            </w:pPr>
            <w:r w:rsidRPr="00267BC1">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4FCCDABC" w14:textId="65BED0F7" w:rsidR="00297B8D" w:rsidRDefault="00297B8D" w:rsidP="00297B8D">
            <w:pPr>
              <w:pStyle w:val="Tabletext"/>
              <w:jc w:val="right"/>
            </w:pPr>
            <w:r w:rsidRPr="00297B8D">
              <w:t xml:space="preserve"> $1,849 </w:t>
            </w:r>
          </w:p>
        </w:tc>
        <w:tc>
          <w:tcPr>
            <w:tcW w:w="1772" w:type="dxa"/>
            <w:vAlign w:val="center"/>
          </w:tcPr>
          <w:p w14:paraId="128381F9" w14:textId="5A37D49E" w:rsidR="00297B8D" w:rsidRDefault="00297B8D" w:rsidP="00297B8D">
            <w:pPr>
              <w:pStyle w:val="Tabletext"/>
              <w:jc w:val="right"/>
            </w:pPr>
            <w:r>
              <w:t>$1,817</w:t>
            </w:r>
          </w:p>
        </w:tc>
      </w:tr>
      <w:tr w:rsidR="00297B8D" w14:paraId="54AF581C" w14:textId="77777777" w:rsidTr="00297B8D">
        <w:trPr>
          <w:cantSplit/>
        </w:trPr>
        <w:tc>
          <w:tcPr>
            <w:tcW w:w="6658" w:type="dxa"/>
          </w:tcPr>
          <w:p w14:paraId="6DA7B27C" w14:textId="77777777" w:rsidR="00297B8D" w:rsidRPr="00267BC1" w:rsidRDefault="00297B8D" w:rsidP="00297B8D">
            <w:pPr>
              <w:pStyle w:val="Tabletext"/>
              <w:rPr>
                <w:lang w:eastAsia="en-AU"/>
              </w:rPr>
            </w:pPr>
            <w:r w:rsidRPr="00267BC1">
              <w:rPr>
                <w:lang w:eastAsia="en-AU"/>
              </w:rPr>
              <w:t>169 Refusal or failure to comply with requirement</w:t>
            </w:r>
            <w:r w:rsidRPr="00267BC1">
              <w:rPr>
                <w:lang w:eastAsia="en-AU"/>
              </w:rPr>
              <w:br/>
              <w:t>A person must not refuse or fail, without reasonable excuse, to comply with a requirement of an authorised officer under this Part.</w:t>
            </w:r>
          </w:p>
          <w:p w14:paraId="03524E2A" w14:textId="735BAFE6" w:rsidR="00297B8D" w:rsidRPr="00267BC1" w:rsidRDefault="00297B8D" w:rsidP="00297B8D">
            <w:pPr>
              <w:pStyle w:val="Tabletext"/>
              <w:rPr>
                <w:lang w:eastAsia="en-AU"/>
              </w:rPr>
            </w:pPr>
            <w:r w:rsidRPr="00267BC1">
              <w:t>60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078D453A" w14:textId="2E6EA50E" w:rsidR="00297B8D" w:rsidRDefault="00297B8D" w:rsidP="00297B8D">
            <w:pPr>
              <w:pStyle w:val="Tabletext"/>
              <w:jc w:val="right"/>
            </w:pPr>
            <w:r w:rsidRPr="00297B8D">
              <w:t xml:space="preserve"> $11,095 </w:t>
            </w:r>
          </w:p>
        </w:tc>
        <w:tc>
          <w:tcPr>
            <w:tcW w:w="1772" w:type="dxa"/>
            <w:vAlign w:val="center"/>
          </w:tcPr>
          <w:p w14:paraId="4AAF1B70" w14:textId="27E922A7" w:rsidR="00297B8D" w:rsidRDefault="00297B8D" w:rsidP="00297B8D">
            <w:pPr>
              <w:pStyle w:val="Tabletext"/>
              <w:jc w:val="right"/>
            </w:pPr>
            <w:r>
              <w:t>$10,904</w:t>
            </w:r>
          </w:p>
        </w:tc>
      </w:tr>
      <w:tr w:rsidR="00297B8D" w14:paraId="71C91718" w14:textId="77777777" w:rsidTr="00297B8D">
        <w:trPr>
          <w:cantSplit/>
        </w:trPr>
        <w:tc>
          <w:tcPr>
            <w:tcW w:w="6658" w:type="dxa"/>
          </w:tcPr>
          <w:p w14:paraId="5A3EE8CA" w14:textId="77777777" w:rsidR="00297B8D" w:rsidRPr="00267BC1" w:rsidRDefault="00297B8D" w:rsidP="00297B8D">
            <w:pPr>
              <w:pStyle w:val="Tabletext"/>
              <w:rPr>
                <w:lang w:eastAsia="en-AU"/>
              </w:rPr>
            </w:pPr>
            <w:r w:rsidRPr="00267BC1">
              <w:rPr>
                <w:lang w:eastAsia="en-AU"/>
              </w:rPr>
              <w:lastRenderedPageBreak/>
              <w:t>170 Offence to hinder or obstruct authorised officer</w:t>
            </w:r>
          </w:p>
          <w:p w14:paraId="1B5C36CF" w14:textId="26E19C1F" w:rsidR="00297B8D" w:rsidRPr="00267BC1" w:rsidRDefault="00297B8D" w:rsidP="00297B8D">
            <w:pPr>
              <w:pStyle w:val="Tabletext"/>
              <w:rPr>
                <w:lang w:eastAsia="en-AU"/>
              </w:rPr>
            </w:pPr>
            <w:r w:rsidRPr="00267BC1">
              <w:t>60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BAF753F" w14:textId="4FAFAE7A" w:rsidR="00297B8D" w:rsidRDefault="00297B8D" w:rsidP="00297B8D">
            <w:pPr>
              <w:pStyle w:val="Tabletext"/>
              <w:jc w:val="right"/>
            </w:pPr>
            <w:r w:rsidRPr="00297B8D">
              <w:t xml:space="preserve"> $11,095 </w:t>
            </w:r>
          </w:p>
        </w:tc>
        <w:tc>
          <w:tcPr>
            <w:tcW w:w="1772" w:type="dxa"/>
            <w:vAlign w:val="center"/>
          </w:tcPr>
          <w:p w14:paraId="6D80F580" w14:textId="35E33051" w:rsidR="00297B8D" w:rsidRDefault="00297B8D" w:rsidP="00297B8D">
            <w:pPr>
              <w:pStyle w:val="Tabletext"/>
              <w:jc w:val="right"/>
            </w:pPr>
            <w:r>
              <w:t>$10,904</w:t>
            </w:r>
          </w:p>
        </w:tc>
      </w:tr>
      <w:tr w:rsidR="00297B8D" w14:paraId="4970CE0B" w14:textId="77777777" w:rsidTr="00297B8D">
        <w:trPr>
          <w:cantSplit/>
        </w:trPr>
        <w:tc>
          <w:tcPr>
            <w:tcW w:w="6658" w:type="dxa"/>
          </w:tcPr>
          <w:p w14:paraId="70DF7C78" w14:textId="77777777" w:rsidR="00297B8D" w:rsidRPr="00267BC1" w:rsidRDefault="00297B8D" w:rsidP="00297B8D">
            <w:pPr>
              <w:pStyle w:val="Tabletext"/>
              <w:rPr>
                <w:lang w:eastAsia="en-AU"/>
              </w:rPr>
            </w:pPr>
            <w:r w:rsidRPr="00267BC1">
              <w:rPr>
                <w:lang w:eastAsia="en-AU"/>
              </w:rPr>
              <w:t>171 Offence to give false or misleading information (1) A person must not give information to an authorised officer under this Part that the person believes to be false or misleading in any material particular.</w:t>
            </w:r>
          </w:p>
          <w:p w14:paraId="608F8A0A" w14:textId="48B703AD" w:rsidR="00297B8D" w:rsidRPr="00267BC1" w:rsidRDefault="00297B8D" w:rsidP="00297B8D">
            <w:pPr>
              <w:pStyle w:val="Tabletext"/>
              <w:rPr>
                <w:lang w:eastAsia="en-AU"/>
              </w:rPr>
            </w:pPr>
            <w:r w:rsidRPr="00267BC1">
              <w:t>60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7DAF96D1" w14:textId="3E1BE868" w:rsidR="00297B8D" w:rsidRDefault="00297B8D" w:rsidP="00297B8D">
            <w:pPr>
              <w:pStyle w:val="Tabletext"/>
              <w:jc w:val="right"/>
            </w:pPr>
            <w:r w:rsidRPr="00297B8D">
              <w:t xml:space="preserve"> $11,095 </w:t>
            </w:r>
          </w:p>
        </w:tc>
        <w:tc>
          <w:tcPr>
            <w:tcW w:w="1772" w:type="dxa"/>
            <w:vAlign w:val="center"/>
          </w:tcPr>
          <w:p w14:paraId="3649A416" w14:textId="67C1707C" w:rsidR="00297B8D" w:rsidRDefault="00297B8D" w:rsidP="00297B8D">
            <w:pPr>
              <w:pStyle w:val="Tabletext"/>
              <w:jc w:val="right"/>
            </w:pPr>
            <w:r>
              <w:t>$10,904</w:t>
            </w:r>
          </w:p>
        </w:tc>
      </w:tr>
      <w:tr w:rsidR="00297B8D" w14:paraId="2E3872DF" w14:textId="77777777" w:rsidTr="00297B8D">
        <w:trPr>
          <w:cantSplit/>
        </w:trPr>
        <w:tc>
          <w:tcPr>
            <w:tcW w:w="6658" w:type="dxa"/>
          </w:tcPr>
          <w:p w14:paraId="2A5E8810" w14:textId="77777777" w:rsidR="00297B8D" w:rsidRPr="00267BC1" w:rsidRDefault="00297B8D" w:rsidP="00297B8D">
            <w:pPr>
              <w:pStyle w:val="Tabletext"/>
              <w:rPr>
                <w:lang w:eastAsia="en-AU"/>
              </w:rPr>
            </w:pPr>
            <w:r w:rsidRPr="00267BC1">
              <w:rPr>
                <w:lang w:eastAsia="en-AU"/>
              </w:rPr>
              <w:t>171 Offence to give false or misleading information (2) A person must not produce a document to an authorised officer under this Part that the person knows to be false or misleading in a material particular without indicating the respect in which it is false or misleading and, if practicable, providing correct information.</w:t>
            </w:r>
          </w:p>
          <w:p w14:paraId="30E5CA2A" w14:textId="07968770" w:rsidR="00297B8D" w:rsidRPr="00267BC1" w:rsidRDefault="00297B8D" w:rsidP="00297B8D">
            <w:pPr>
              <w:pStyle w:val="Tabletext"/>
              <w:rPr>
                <w:lang w:eastAsia="en-AU"/>
              </w:rPr>
            </w:pPr>
            <w:r w:rsidRPr="00267BC1">
              <w:t>60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7A897BEE" w14:textId="7F33611F" w:rsidR="00297B8D" w:rsidRDefault="00297B8D" w:rsidP="00297B8D">
            <w:pPr>
              <w:pStyle w:val="Tabletext"/>
              <w:jc w:val="right"/>
            </w:pPr>
            <w:r w:rsidRPr="00297B8D">
              <w:t xml:space="preserve"> $11,095 </w:t>
            </w:r>
          </w:p>
        </w:tc>
        <w:tc>
          <w:tcPr>
            <w:tcW w:w="1772" w:type="dxa"/>
            <w:vAlign w:val="center"/>
          </w:tcPr>
          <w:p w14:paraId="3011CAAE" w14:textId="030535D1" w:rsidR="00297B8D" w:rsidRDefault="00297B8D" w:rsidP="00297B8D">
            <w:pPr>
              <w:pStyle w:val="Tabletext"/>
              <w:jc w:val="right"/>
            </w:pPr>
            <w:r>
              <w:t>$10,904</w:t>
            </w:r>
          </w:p>
        </w:tc>
      </w:tr>
      <w:tr w:rsidR="00297B8D" w14:paraId="1C0EDD2E" w14:textId="77777777" w:rsidTr="00297B8D">
        <w:trPr>
          <w:cantSplit/>
        </w:trPr>
        <w:tc>
          <w:tcPr>
            <w:tcW w:w="6658" w:type="dxa"/>
          </w:tcPr>
          <w:p w14:paraId="23379D03" w14:textId="77777777" w:rsidR="00297B8D" w:rsidRPr="00267BC1" w:rsidRDefault="00297B8D" w:rsidP="00297B8D">
            <w:pPr>
              <w:pStyle w:val="Tabletext"/>
              <w:rPr>
                <w:lang w:eastAsia="en-AU"/>
              </w:rPr>
            </w:pPr>
            <w:r w:rsidRPr="00267BC1">
              <w:rPr>
                <w:lang w:eastAsia="en-AU"/>
              </w:rPr>
              <w:t>173 Offence to impersonate authorised officer</w:t>
            </w:r>
          </w:p>
          <w:p w14:paraId="29A227B6" w14:textId="278F42AD" w:rsidR="00297B8D" w:rsidRPr="00267BC1" w:rsidRDefault="00297B8D" w:rsidP="00297B8D">
            <w:pPr>
              <w:pStyle w:val="Tabletext"/>
              <w:rPr>
                <w:lang w:eastAsia="en-AU"/>
              </w:rPr>
            </w:pPr>
            <w:r w:rsidRPr="00267BC1">
              <w:t>60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4CDA4D0E" w14:textId="255F6065" w:rsidR="00297B8D" w:rsidRDefault="00297B8D" w:rsidP="00297B8D">
            <w:pPr>
              <w:pStyle w:val="Tabletext"/>
              <w:jc w:val="right"/>
            </w:pPr>
            <w:r w:rsidRPr="00297B8D">
              <w:t xml:space="preserve"> $11,095 </w:t>
            </w:r>
          </w:p>
        </w:tc>
        <w:tc>
          <w:tcPr>
            <w:tcW w:w="1772" w:type="dxa"/>
            <w:vAlign w:val="center"/>
          </w:tcPr>
          <w:p w14:paraId="54B42051" w14:textId="79EE548F" w:rsidR="00297B8D" w:rsidRDefault="00297B8D" w:rsidP="00297B8D">
            <w:pPr>
              <w:pStyle w:val="Tabletext"/>
              <w:jc w:val="right"/>
            </w:pPr>
            <w:r>
              <w:t>$10,904</w:t>
            </w:r>
          </w:p>
        </w:tc>
      </w:tr>
      <w:tr w:rsidR="00297B8D" w14:paraId="3E855DDA" w14:textId="77777777" w:rsidTr="00297B8D">
        <w:trPr>
          <w:cantSplit/>
        </w:trPr>
        <w:tc>
          <w:tcPr>
            <w:tcW w:w="6658" w:type="dxa"/>
          </w:tcPr>
          <w:p w14:paraId="45B16CD7" w14:textId="77777777" w:rsidR="00297B8D" w:rsidRPr="00267BC1" w:rsidRDefault="00297B8D" w:rsidP="00297B8D">
            <w:pPr>
              <w:pStyle w:val="Tabletext"/>
              <w:rPr>
                <w:lang w:eastAsia="en-AU"/>
              </w:rPr>
            </w:pPr>
            <w:r w:rsidRPr="00267BC1">
              <w:rPr>
                <w:lang w:eastAsia="en-AU"/>
              </w:rPr>
              <w:t>176 Offence to dispose of falsely identified bodily remains</w:t>
            </w:r>
          </w:p>
          <w:p w14:paraId="6E7D0E00" w14:textId="3B89A00B" w:rsidR="00297B8D" w:rsidRPr="00267BC1" w:rsidRDefault="00297B8D" w:rsidP="00297B8D">
            <w:pPr>
              <w:pStyle w:val="Tabletext"/>
              <w:rPr>
                <w:lang w:eastAsia="en-AU"/>
              </w:rPr>
            </w:pPr>
            <w:r w:rsidRPr="00267BC1">
              <w:t>600 penalty units or 5 years imprisonment or both</w:t>
            </w:r>
          </w:p>
        </w:tc>
        <w:tc>
          <w:tcPr>
            <w:tcW w:w="1771" w:type="dxa"/>
            <w:tcBorders>
              <w:top w:val="nil"/>
              <w:left w:val="single" w:sz="4" w:space="0" w:color="auto"/>
              <w:bottom w:val="single" w:sz="4" w:space="0" w:color="auto"/>
              <w:right w:val="single" w:sz="4" w:space="0" w:color="auto"/>
            </w:tcBorders>
            <w:shd w:val="clear" w:color="auto" w:fill="auto"/>
            <w:vAlign w:val="center"/>
          </w:tcPr>
          <w:p w14:paraId="4E8F0F29" w14:textId="3ECC5494" w:rsidR="00297B8D" w:rsidRDefault="00297B8D" w:rsidP="00297B8D">
            <w:pPr>
              <w:pStyle w:val="Tabletext"/>
              <w:jc w:val="right"/>
            </w:pPr>
            <w:r w:rsidRPr="00297B8D">
              <w:t xml:space="preserve"> $110,952 </w:t>
            </w:r>
          </w:p>
        </w:tc>
        <w:tc>
          <w:tcPr>
            <w:tcW w:w="1772" w:type="dxa"/>
            <w:vAlign w:val="center"/>
          </w:tcPr>
          <w:p w14:paraId="081350DE" w14:textId="472EF6A6" w:rsidR="00297B8D" w:rsidRDefault="00297B8D" w:rsidP="00297B8D">
            <w:pPr>
              <w:pStyle w:val="Tabletext"/>
              <w:jc w:val="right"/>
            </w:pPr>
            <w:r>
              <w:t>$109,044</w:t>
            </w:r>
          </w:p>
        </w:tc>
      </w:tr>
      <w:tr w:rsidR="00297B8D" w14:paraId="472547EF" w14:textId="77777777" w:rsidTr="00297B8D">
        <w:trPr>
          <w:cantSplit/>
        </w:trPr>
        <w:tc>
          <w:tcPr>
            <w:tcW w:w="6658" w:type="dxa"/>
          </w:tcPr>
          <w:p w14:paraId="5FE46675" w14:textId="3186A74C" w:rsidR="00297B8D" w:rsidRPr="002B5B67" w:rsidRDefault="00297B8D" w:rsidP="00297B8D">
            <w:pPr>
              <w:pStyle w:val="Tabletext"/>
              <w:rPr>
                <w:lang w:eastAsia="en-AU"/>
              </w:rPr>
            </w:pPr>
            <w:r w:rsidRPr="002B5B67">
              <w:rPr>
                <w:lang w:eastAsia="en-AU"/>
              </w:rPr>
              <w:t>180 (k) Regulations and model rules. The Governor in Council may make regulations for or with respect to - prescribing penalties not exceeding 20 penalty units for a contravention of the regulations or the model rules</w:t>
            </w:r>
            <w:r>
              <w:rPr>
                <w:lang w:eastAsia="en-AU"/>
              </w:rPr>
              <w:t>.</w:t>
            </w:r>
          </w:p>
        </w:tc>
        <w:tc>
          <w:tcPr>
            <w:tcW w:w="1771" w:type="dxa"/>
            <w:tcBorders>
              <w:top w:val="nil"/>
              <w:left w:val="single" w:sz="4" w:space="0" w:color="auto"/>
              <w:bottom w:val="single" w:sz="4" w:space="0" w:color="auto"/>
              <w:right w:val="single" w:sz="4" w:space="0" w:color="auto"/>
            </w:tcBorders>
            <w:shd w:val="clear" w:color="auto" w:fill="auto"/>
            <w:vAlign w:val="center"/>
          </w:tcPr>
          <w:p w14:paraId="583B6EFE" w14:textId="642AB727" w:rsidR="00297B8D" w:rsidRDefault="00297B8D" w:rsidP="00297B8D">
            <w:pPr>
              <w:pStyle w:val="Tabletext"/>
              <w:jc w:val="right"/>
            </w:pPr>
            <w:r w:rsidRPr="00297B8D">
              <w:t xml:space="preserve"> $3,698 </w:t>
            </w:r>
          </w:p>
        </w:tc>
        <w:tc>
          <w:tcPr>
            <w:tcW w:w="1772" w:type="dxa"/>
            <w:vAlign w:val="center"/>
          </w:tcPr>
          <w:p w14:paraId="169DA780" w14:textId="6FB92315" w:rsidR="00297B8D" w:rsidRDefault="00297B8D" w:rsidP="00297B8D">
            <w:pPr>
              <w:pStyle w:val="Tabletext"/>
              <w:jc w:val="right"/>
            </w:pPr>
            <w:r>
              <w:t>$3,635</w:t>
            </w:r>
          </w:p>
        </w:tc>
      </w:tr>
    </w:tbl>
    <w:p w14:paraId="339A57DD" w14:textId="060EF87A" w:rsidR="00ED4FD7" w:rsidRDefault="00D02C60" w:rsidP="00D02C60">
      <w:pPr>
        <w:pStyle w:val="Heading1"/>
      </w:pPr>
      <w:bookmarkStart w:id="2" w:name="_Toc99973894"/>
      <w:r>
        <w:t>Cemeteries and Crematoria Regulations 2015</w:t>
      </w:r>
      <w:bookmarkEnd w:id="2"/>
    </w:p>
    <w:tbl>
      <w:tblPr>
        <w:tblStyle w:val="TableGrid"/>
        <w:tblW w:w="10201" w:type="dxa"/>
        <w:tblLook w:val="06A0" w:firstRow="1" w:lastRow="0" w:firstColumn="1" w:lastColumn="0" w:noHBand="1" w:noVBand="1"/>
      </w:tblPr>
      <w:tblGrid>
        <w:gridCol w:w="6658"/>
        <w:gridCol w:w="1771"/>
        <w:gridCol w:w="1772"/>
      </w:tblGrid>
      <w:tr w:rsidR="00297B8D" w14:paraId="2FA39434" w14:textId="77777777" w:rsidTr="003A15D2">
        <w:trPr>
          <w:cantSplit/>
          <w:tblHeader/>
        </w:trPr>
        <w:tc>
          <w:tcPr>
            <w:tcW w:w="6658" w:type="dxa"/>
          </w:tcPr>
          <w:p w14:paraId="4E976371" w14:textId="1500D279" w:rsidR="00297B8D" w:rsidRPr="00CB3285" w:rsidRDefault="00297B8D" w:rsidP="00297B8D">
            <w:pPr>
              <w:pStyle w:val="Tablecolhead"/>
            </w:pPr>
            <w:r w:rsidRPr="001A219F">
              <w:t xml:space="preserve">Cemeteries and Crematoria </w:t>
            </w:r>
            <w:r>
              <w:t>Regulations 2015</w:t>
            </w:r>
          </w:p>
        </w:tc>
        <w:tc>
          <w:tcPr>
            <w:tcW w:w="1771" w:type="dxa"/>
            <w:vAlign w:val="center"/>
          </w:tcPr>
          <w:p w14:paraId="20CEBEFE" w14:textId="27346CB0" w:rsidR="00297B8D" w:rsidRDefault="00297B8D" w:rsidP="003A15D2">
            <w:pPr>
              <w:pStyle w:val="Tablecolhead"/>
              <w:jc w:val="center"/>
            </w:pPr>
            <w:r w:rsidRPr="001A219F">
              <w:t>20</w:t>
            </w:r>
            <w:r>
              <w:t>22-23</w:t>
            </w:r>
            <w:r w:rsidRPr="001A219F">
              <w:t xml:space="preserve"> penalty (</w:t>
            </w:r>
            <w:r>
              <w:t>current</w:t>
            </w:r>
            <w:r w:rsidRPr="001A219F">
              <w:t xml:space="preserve"> year)</w:t>
            </w:r>
          </w:p>
        </w:tc>
        <w:tc>
          <w:tcPr>
            <w:tcW w:w="1772" w:type="dxa"/>
            <w:vAlign w:val="center"/>
          </w:tcPr>
          <w:p w14:paraId="69D73E3C" w14:textId="56BA5385" w:rsidR="00297B8D" w:rsidRDefault="00297B8D" w:rsidP="003A15D2">
            <w:pPr>
              <w:pStyle w:val="Tablecolhead"/>
              <w:jc w:val="center"/>
            </w:pPr>
            <w:r w:rsidRPr="001A219F">
              <w:t>20</w:t>
            </w:r>
            <w:r>
              <w:t>21</w:t>
            </w:r>
            <w:r w:rsidRPr="001A219F">
              <w:t>-</w:t>
            </w:r>
            <w:r>
              <w:t>22</w:t>
            </w:r>
            <w:r w:rsidRPr="001A219F">
              <w:t xml:space="preserve"> penalty (</w:t>
            </w:r>
            <w:r>
              <w:t>previous</w:t>
            </w:r>
            <w:r w:rsidRPr="001A219F">
              <w:t xml:space="preserve"> year)</w:t>
            </w:r>
          </w:p>
        </w:tc>
      </w:tr>
      <w:tr w:rsidR="003A15D2" w14:paraId="786803A8" w14:textId="77777777" w:rsidTr="003A15D2">
        <w:trPr>
          <w:cantSplit/>
        </w:trPr>
        <w:tc>
          <w:tcPr>
            <w:tcW w:w="6658" w:type="dxa"/>
          </w:tcPr>
          <w:p w14:paraId="5B667A4D" w14:textId="77777777" w:rsidR="003A15D2" w:rsidRPr="00267BC1" w:rsidRDefault="003A15D2" w:rsidP="003A15D2">
            <w:pPr>
              <w:pStyle w:val="Tabletext"/>
              <w:rPr>
                <w:lang w:eastAsia="en-AU"/>
              </w:rPr>
            </w:pPr>
            <w:r w:rsidRPr="00267BC1">
              <w:rPr>
                <w:lang w:eastAsia="en-AU"/>
              </w:rPr>
              <w:t>23 Requirements for enclosure of bodily remains and body parts.</w:t>
            </w:r>
            <w:r w:rsidRPr="00267BC1">
              <w:rPr>
                <w:lang w:eastAsia="en-AU"/>
              </w:rPr>
              <w:br/>
              <w:t>A person must not bring bodily remains or body parts to be interred into a public cemetery, or convey those bodily remains or body parts within a public cemetery, unless the remains or body parts are enclosed in a coffin, container or receptacle -</w:t>
            </w:r>
            <w:r w:rsidRPr="00267BC1">
              <w:rPr>
                <w:lang w:eastAsia="en-AU"/>
              </w:rPr>
              <w:br/>
              <w:t>(a) that is clean and hygienic; and</w:t>
            </w:r>
            <w:r w:rsidRPr="00267BC1">
              <w:rPr>
                <w:lang w:eastAsia="en-AU"/>
              </w:rPr>
              <w:br/>
              <w:t>(b) that is constructed of wood, metal or other substantial material: and</w:t>
            </w:r>
            <w:r w:rsidRPr="00267BC1">
              <w:rPr>
                <w:lang w:eastAsia="en-AU"/>
              </w:rPr>
              <w:br/>
              <w:t>(c) from which neither offensive of noxious emissions nor matter from those bodily remains or body parts will escape.</w:t>
            </w:r>
          </w:p>
          <w:p w14:paraId="3179589F" w14:textId="5AD3B74F" w:rsidR="003A15D2" w:rsidRPr="00267BC1" w:rsidRDefault="003A15D2" w:rsidP="003A15D2">
            <w:pPr>
              <w:pStyle w:val="Tabletext"/>
              <w:rPr>
                <w:lang w:eastAsia="en-AU"/>
              </w:rPr>
            </w:pPr>
            <w:r w:rsidRPr="00267BC1">
              <w:rPr>
                <w:lang w:eastAsia="en-AU"/>
              </w:rPr>
              <w:t>10 penalty units</w:t>
            </w:r>
          </w:p>
        </w:tc>
        <w:tc>
          <w:tcPr>
            <w:tcW w:w="1771" w:type="dxa"/>
            <w:tcBorders>
              <w:top w:val="single" w:sz="4" w:space="0" w:color="auto"/>
              <w:left w:val="single" w:sz="4" w:space="0" w:color="auto"/>
              <w:bottom w:val="single" w:sz="4" w:space="0" w:color="auto"/>
              <w:right w:val="single" w:sz="4" w:space="0" w:color="auto"/>
            </w:tcBorders>
            <w:shd w:val="clear" w:color="auto" w:fill="auto"/>
            <w:vAlign w:val="center"/>
          </w:tcPr>
          <w:p w14:paraId="17499B6A" w14:textId="563FB7C1"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77AC8663" w14:textId="5E139E79" w:rsidR="003A15D2" w:rsidRDefault="003A15D2" w:rsidP="003A15D2">
            <w:pPr>
              <w:pStyle w:val="Tabletext"/>
              <w:jc w:val="right"/>
              <w:rPr>
                <w:lang w:eastAsia="en-AU"/>
              </w:rPr>
            </w:pPr>
            <w:r>
              <w:rPr>
                <w:lang w:eastAsia="en-AU"/>
              </w:rPr>
              <w:t>$1,817</w:t>
            </w:r>
          </w:p>
        </w:tc>
      </w:tr>
      <w:tr w:rsidR="003A15D2" w14:paraId="181FF960" w14:textId="77777777" w:rsidTr="003A15D2">
        <w:trPr>
          <w:cantSplit/>
        </w:trPr>
        <w:tc>
          <w:tcPr>
            <w:tcW w:w="6658" w:type="dxa"/>
          </w:tcPr>
          <w:p w14:paraId="3129B82F" w14:textId="77777777" w:rsidR="003A15D2" w:rsidRPr="00267BC1" w:rsidRDefault="003A15D2" w:rsidP="003A15D2">
            <w:pPr>
              <w:pStyle w:val="Tabletext"/>
              <w:rPr>
                <w:lang w:eastAsia="en-AU"/>
              </w:rPr>
            </w:pPr>
            <w:r w:rsidRPr="00267BC1">
              <w:rPr>
                <w:lang w:eastAsia="en-AU"/>
              </w:rPr>
              <w:t>24 Depth of burial requirements (1)</w:t>
            </w:r>
            <w:r w:rsidRPr="00267BC1">
              <w:rPr>
                <w:lang w:eastAsia="en-AU"/>
              </w:rPr>
              <w:br/>
              <w:t>Subject to sub-regulations (2) and (3), if humans remains other than cremated human remains are interred in a place of interment in a public cemetery, the cemetery trust responsible for that cemetery must ensure that the requirements listed under this regulation is met.</w:t>
            </w:r>
          </w:p>
          <w:p w14:paraId="49612C1B" w14:textId="01F9F960"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FE5ED30" w14:textId="3E95E110"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664B97D6" w14:textId="31B371D5" w:rsidR="003A15D2" w:rsidRDefault="003A15D2" w:rsidP="003A15D2">
            <w:pPr>
              <w:pStyle w:val="Tabletext"/>
              <w:jc w:val="right"/>
              <w:rPr>
                <w:lang w:eastAsia="en-AU"/>
              </w:rPr>
            </w:pPr>
            <w:r>
              <w:rPr>
                <w:lang w:eastAsia="en-AU"/>
              </w:rPr>
              <w:t>$1,817</w:t>
            </w:r>
          </w:p>
        </w:tc>
      </w:tr>
      <w:tr w:rsidR="003A15D2" w14:paraId="2E56893F" w14:textId="77777777" w:rsidTr="003A15D2">
        <w:trPr>
          <w:cantSplit/>
        </w:trPr>
        <w:tc>
          <w:tcPr>
            <w:tcW w:w="6658" w:type="dxa"/>
          </w:tcPr>
          <w:p w14:paraId="7CDF4D0C" w14:textId="77777777" w:rsidR="003A15D2" w:rsidRPr="00267BC1" w:rsidRDefault="003A15D2" w:rsidP="003A15D2">
            <w:pPr>
              <w:pStyle w:val="Tabletext"/>
              <w:rPr>
                <w:lang w:eastAsia="en-AU"/>
              </w:rPr>
            </w:pPr>
            <w:r w:rsidRPr="00267BC1">
              <w:rPr>
                <w:lang w:eastAsia="en-AU"/>
              </w:rPr>
              <w:lastRenderedPageBreak/>
              <w:t>24 Depth of burial requirements (3) A cemetery trust must ensure that an internment to which sub-regulation (2) applies is carried out in accordance with that sub-regulation.</w:t>
            </w:r>
          </w:p>
          <w:p w14:paraId="1DAE9312" w14:textId="2D1397C7"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4D4CE00C" w14:textId="16E7F6A9"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72F0BCD6" w14:textId="4C22C51B" w:rsidR="003A15D2" w:rsidRDefault="003A15D2" w:rsidP="003A15D2">
            <w:pPr>
              <w:pStyle w:val="Tabletext"/>
              <w:jc w:val="right"/>
              <w:rPr>
                <w:lang w:eastAsia="en-AU"/>
              </w:rPr>
            </w:pPr>
            <w:r>
              <w:rPr>
                <w:lang w:eastAsia="en-AU"/>
              </w:rPr>
              <w:t>$1,817</w:t>
            </w:r>
          </w:p>
        </w:tc>
      </w:tr>
      <w:tr w:rsidR="003A15D2" w14:paraId="7090F4DE" w14:textId="77777777" w:rsidTr="003A15D2">
        <w:trPr>
          <w:cantSplit/>
        </w:trPr>
        <w:tc>
          <w:tcPr>
            <w:tcW w:w="6658" w:type="dxa"/>
          </w:tcPr>
          <w:p w14:paraId="51CBA34A" w14:textId="77777777" w:rsidR="003A15D2" w:rsidRPr="00267BC1" w:rsidRDefault="003A15D2" w:rsidP="003A15D2">
            <w:pPr>
              <w:pStyle w:val="Tabletext"/>
              <w:rPr>
                <w:lang w:eastAsia="en-AU"/>
              </w:rPr>
            </w:pPr>
            <w:r w:rsidRPr="00267BC1">
              <w:rPr>
                <w:lang w:eastAsia="en-AU"/>
              </w:rPr>
              <w:t>25 Requirements for interment in concrete-lined graves</w:t>
            </w:r>
            <w:r w:rsidRPr="00267BC1">
              <w:rPr>
                <w:lang w:eastAsia="en-AU"/>
              </w:rPr>
              <w:br/>
              <w:t>If human remains other than cremated human remains are interred in a place of internment in a public cemetery that is a concrete-lined grave, the cemetery trust responsible for that cemetery must ensure that the place of interment is sealed by a substantial layer of stone, concrete or similar material placed or poured over the coffin, container, receptacle or those human remains as soon as practicable after the interment.</w:t>
            </w:r>
          </w:p>
          <w:p w14:paraId="48DBF02E" w14:textId="2A7F622A"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899FAB0" w14:textId="5BEE6EAF"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65148AA1" w14:textId="6CF076A5" w:rsidR="003A15D2" w:rsidRDefault="003A15D2" w:rsidP="003A15D2">
            <w:pPr>
              <w:pStyle w:val="Tabletext"/>
              <w:jc w:val="right"/>
              <w:rPr>
                <w:lang w:eastAsia="en-AU"/>
              </w:rPr>
            </w:pPr>
            <w:r>
              <w:rPr>
                <w:lang w:eastAsia="en-AU"/>
              </w:rPr>
              <w:t>$1,817</w:t>
            </w:r>
          </w:p>
        </w:tc>
      </w:tr>
      <w:tr w:rsidR="003A15D2" w14:paraId="4F9D50D1" w14:textId="77777777" w:rsidTr="003A15D2">
        <w:trPr>
          <w:cantSplit/>
        </w:trPr>
        <w:tc>
          <w:tcPr>
            <w:tcW w:w="6658" w:type="dxa"/>
          </w:tcPr>
          <w:p w14:paraId="0F2C5892" w14:textId="6DAE5B99" w:rsidR="003A15D2" w:rsidRPr="00267BC1" w:rsidRDefault="003A15D2" w:rsidP="003A15D2">
            <w:pPr>
              <w:pStyle w:val="Tabletext"/>
              <w:rPr>
                <w:lang w:eastAsia="en-AU"/>
              </w:rPr>
            </w:pPr>
            <w:r w:rsidRPr="00267BC1">
              <w:rPr>
                <w:lang w:eastAsia="en-AU"/>
              </w:rPr>
              <w:t>26 Requirements for enclosure of bodily remains and body parts.</w:t>
            </w:r>
            <w:r w:rsidRPr="00267BC1">
              <w:rPr>
                <w:lang w:eastAsia="en-AU"/>
              </w:rPr>
              <w:br/>
              <w:t>A person must not bring bodily remains or body parts to be cremated into a public cemetery or convey those bodily remains or body parts within a public cemetery, unless those bodily remains or body parts are enclosed in a coffin, container or receptacle (as per the requirements under this regulation).</w:t>
            </w:r>
          </w:p>
          <w:p w14:paraId="040ECD35" w14:textId="1CBD9822"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46E314BD" w14:textId="65191FBD"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75A30646" w14:textId="60048FFA" w:rsidR="003A15D2" w:rsidRDefault="003A15D2" w:rsidP="003A15D2">
            <w:pPr>
              <w:pStyle w:val="Tabletext"/>
              <w:jc w:val="right"/>
              <w:rPr>
                <w:lang w:eastAsia="en-AU"/>
              </w:rPr>
            </w:pPr>
            <w:r>
              <w:rPr>
                <w:lang w:eastAsia="en-AU"/>
              </w:rPr>
              <w:t>$1,817</w:t>
            </w:r>
          </w:p>
        </w:tc>
      </w:tr>
      <w:tr w:rsidR="003A15D2" w14:paraId="6495CCF8" w14:textId="77777777" w:rsidTr="003A15D2">
        <w:trPr>
          <w:cantSplit/>
        </w:trPr>
        <w:tc>
          <w:tcPr>
            <w:tcW w:w="6658" w:type="dxa"/>
          </w:tcPr>
          <w:p w14:paraId="236F37C0" w14:textId="77777777" w:rsidR="003A15D2" w:rsidRPr="00267BC1" w:rsidRDefault="003A15D2" w:rsidP="003A15D2">
            <w:pPr>
              <w:pStyle w:val="Tabletext"/>
              <w:rPr>
                <w:lang w:eastAsia="en-AU"/>
              </w:rPr>
            </w:pPr>
            <w:r w:rsidRPr="00267BC1">
              <w:rPr>
                <w:lang w:eastAsia="en-AU"/>
              </w:rPr>
              <w:t>32 Construction of mausolea.</w:t>
            </w:r>
            <w:r w:rsidRPr="00267BC1">
              <w:rPr>
                <w:lang w:eastAsia="en-AU"/>
              </w:rPr>
              <w:br/>
              <w:t>A cemetery trust or a person who establishes or alters under Part 7 of the Act a place of interment that is a mausoleum must ensure that the mausoleum -</w:t>
            </w:r>
            <w:r w:rsidRPr="00267BC1">
              <w:rPr>
                <w:lang w:eastAsia="en-AU"/>
              </w:rPr>
              <w:br/>
              <w:t>(a) is designed, constructed and maintained for a service life of at least 100 years; and</w:t>
            </w:r>
            <w:r w:rsidRPr="00267BC1">
              <w:rPr>
                <w:lang w:eastAsia="en-AU"/>
              </w:rPr>
              <w:br/>
              <w:t>(b) is constructed of stone or similar durable material; and</w:t>
            </w:r>
            <w:r w:rsidRPr="00267BC1">
              <w:rPr>
                <w:lang w:eastAsia="en-AU"/>
              </w:rPr>
              <w:br/>
              <w:t>(c) is adequately ventilated, drained and is vermin proof; and</w:t>
            </w:r>
            <w:r w:rsidRPr="00267BC1">
              <w:rPr>
                <w:lang w:eastAsia="en-AU"/>
              </w:rPr>
              <w:br/>
              <w:t>(d) contains crypt spaces which are adequately ventilated and drained and vermin proof.</w:t>
            </w:r>
          </w:p>
          <w:p w14:paraId="61324FEB" w14:textId="13F57CBA" w:rsidR="003A15D2" w:rsidRPr="00267BC1" w:rsidRDefault="003A15D2" w:rsidP="003A15D2">
            <w:pPr>
              <w:pStyle w:val="Tabletext"/>
              <w:rPr>
                <w:lang w:eastAsia="en-AU"/>
              </w:rPr>
            </w:pPr>
            <w:r w:rsidRPr="00267BC1">
              <w:rPr>
                <w:lang w:eastAsia="en-AU"/>
              </w:rPr>
              <w:t>20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6230DD16" w14:textId="0FE392A5" w:rsidR="003A15D2" w:rsidRDefault="003A15D2" w:rsidP="003A15D2">
            <w:pPr>
              <w:pStyle w:val="Tabletext"/>
              <w:jc w:val="right"/>
              <w:rPr>
                <w:lang w:eastAsia="en-AU"/>
              </w:rPr>
            </w:pPr>
            <w:r w:rsidRPr="003A15D2">
              <w:rPr>
                <w:lang w:eastAsia="en-AU"/>
              </w:rPr>
              <w:t xml:space="preserve"> $3,698 </w:t>
            </w:r>
          </w:p>
        </w:tc>
        <w:tc>
          <w:tcPr>
            <w:tcW w:w="1772" w:type="dxa"/>
            <w:vAlign w:val="center"/>
          </w:tcPr>
          <w:p w14:paraId="20D1A13A" w14:textId="2A14435C" w:rsidR="003A15D2" w:rsidRDefault="003A15D2" w:rsidP="003A15D2">
            <w:pPr>
              <w:pStyle w:val="Tabletext"/>
              <w:jc w:val="right"/>
              <w:rPr>
                <w:lang w:eastAsia="en-AU"/>
              </w:rPr>
            </w:pPr>
            <w:r>
              <w:rPr>
                <w:lang w:eastAsia="en-AU"/>
              </w:rPr>
              <w:t>$3,635</w:t>
            </w:r>
          </w:p>
        </w:tc>
      </w:tr>
      <w:tr w:rsidR="003A15D2" w14:paraId="78F944CC" w14:textId="77777777" w:rsidTr="003A15D2">
        <w:trPr>
          <w:cantSplit/>
        </w:trPr>
        <w:tc>
          <w:tcPr>
            <w:tcW w:w="6658" w:type="dxa"/>
          </w:tcPr>
          <w:p w14:paraId="6C58507A" w14:textId="77777777" w:rsidR="003A15D2" w:rsidRPr="00267BC1" w:rsidRDefault="003A15D2" w:rsidP="003A15D2">
            <w:pPr>
              <w:pStyle w:val="Tabletext"/>
              <w:rPr>
                <w:lang w:eastAsia="en-AU"/>
              </w:rPr>
            </w:pPr>
            <w:r w:rsidRPr="00267BC1">
              <w:rPr>
                <w:lang w:eastAsia="en-AU"/>
              </w:rPr>
              <w:t>33 Interment in mausolea (1) A cemetery trust or a person who inters bodily remains or body parts in a mausoleum in a public cemetery must ensure that the bodily remains or body parts are interred in a coffin, container or receptacle - (as per the requirements under this regulation).</w:t>
            </w:r>
          </w:p>
          <w:p w14:paraId="61E543F9" w14:textId="431EE712"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36D874B" w14:textId="287D7685"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4675A68F" w14:textId="6668FC95" w:rsidR="003A15D2" w:rsidRDefault="003A15D2" w:rsidP="003A15D2">
            <w:pPr>
              <w:pStyle w:val="Tabletext"/>
              <w:jc w:val="right"/>
              <w:rPr>
                <w:lang w:eastAsia="en-AU"/>
              </w:rPr>
            </w:pPr>
            <w:r>
              <w:rPr>
                <w:lang w:eastAsia="en-AU"/>
              </w:rPr>
              <w:t>$1,817</w:t>
            </w:r>
          </w:p>
        </w:tc>
      </w:tr>
      <w:tr w:rsidR="003A15D2" w14:paraId="5D8A7506" w14:textId="77777777" w:rsidTr="003A15D2">
        <w:trPr>
          <w:cantSplit/>
        </w:trPr>
        <w:tc>
          <w:tcPr>
            <w:tcW w:w="6658" w:type="dxa"/>
          </w:tcPr>
          <w:p w14:paraId="683C5EEB" w14:textId="77777777" w:rsidR="003A15D2" w:rsidRPr="00267BC1" w:rsidRDefault="003A15D2" w:rsidP="003A15D2">
            <w:pPr>
              <w:pStyle w:val="Tabletext"/>
              <w:rPr>
                <w:lang w:eastAsia="en-AU"/>
              </w:rPr>
            </w:pPr>
            <w:r w:rsidRPr="00267BC1">
              <w:rPr>
                <w:lang w:eastAsia="en-AU"/>
              </w:rPr>
              <w:t>33 Interment in mausolea (2) A person who inters bodily remains or body parts in a mausoleum in a public cemetery must ensure that the bodily remains or body parts are interred - (as per the requirements under this regulation).</w:t>
            </w:r>
          </w:p>
          <w:p w14:paraId="0DD1324F" w14:textId="713DAA42" w:rsidR="003A15D2" w:rsidRPr="00267BC1" w:rsidRDefault="003A15D2" w:rsidP="003A15D2">
            <w:pPr>
              <w:pStyle w:val="Tabletext"/>
              <w:rPr>
                <w:lang w:eastAsia="en-AU"/>
              </w:rPr>
            </w:pPr>
            <w:r w:rsidRPr="00267BC1">
              <w:rPr>
                <w:lang w:eastAsia="en-AU"/>
              </w:rPr>
              <w:t>10 penalty points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D83BF44" w14:textId="70389718"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12503800" w14:textId="64AECA00" w:rsidR="003A15D2" w:rsidRDefault="003A15D2" w:rsidP="003A15D2">
            <w:pPr>
              <w:pStyle w:val="Tabletext"/>
              <w:jc w:val="right"/>
              <w:rPr>
                <w:lang w:eastAsia="en-AU"/>
              </w:rPr>
            </w:pPr>
            <w:r>
              <w:rPr>
                <w:lang w:eastAsia="en-AU"/>
              </w:rPr>
              <w:t>$1,817</w:t>
            </w:r>
          </w:p>
        </w:tc>
      </w:tr>
      <w:tr w:rsidR="003A15D2" w14:paraId="3F7447A6" w14:textId="77777777" w:rsidTr="003A15D2">
        <w:trPr>
          <w:cantSplit/>
        </w:trPr>
        <w:tc>
          <w:tcPr>
            <w:tcW w:w="6658" w:type="dxa"/>
          </w:tcPr>
          <w:p w14:paraId="76D7C328" w14:textId="77777777" w:rsidR="003A15D2" w:rsidRPr="00267BC1" w:rsidRDefault="003A15D2" w:rsidP="003A15D2">
            <w:pPr>
              <w:pStyle w:val="Tabletext"/>
              <w:rPr>
                <w:lang w:eastAsia="en-AU"/>
              </w:rPr>
            </w:pPr>
            <w:r w:rsidRPr="00267BC1">
              <w:rPr>
                <w:lang w:eastAsia="en-AU"/>
              </w:rPr>
              <w:lastRenderedPageBreak/>
              <w:t>34 Sealing of crypt space in mausolea.</w:t>
            </w:r>
            <w:r w:rsidRPr="00267BC1">
              <w:rPr>
                <w:lang w:eastAsia="en-AU"/>
              </w:rPr>
              <w:br/>
              <w:t>A cemetery trust or a person who inters bodily remains or body parts in a mausoleum in a public cemetery must ensure that as soon as possible after the interment, the opening of the crypt space -(a) is sealed with a slab of impervious material to prevent the escape of offensive or noxious emissions or matter; and</w:t>
            </w:r>
            <w:r w:rsidRPr="00267BC1">
              <w:rPr>
                <w:lang w:eastAsia="en-AU"/>
              </w:rPr>
              <w:br/>
              <w:t>(b) is faced with a substantial slab of stone, slate or iron.</w:t>
            </w:r>
          </w:p>
          <w:p w14:paraId="23B8467E" w14:textId="30FCDE5A"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6F75050B" w14:textId="46095833"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36A19677" w14:textId="20885518" w:rsidR="003A15D2" w:rsidRDefault="003A15D2" w:rsidP="003A15D2">
            <w:pPr>
              <w:pStyle w:val="Tabletext"/>
              <w:jc w:val="right"/>
              <w:rPr>
                <w:lang w:eastAsia="en-AU"/>
              </w:rPr>
            </w:pPr>
            <w:r>
              <w:rPr>
                <w:lang w:eastAsia="en-AU"/>
              </w:rPr>
              <w:t>$1,817</w:t>
            </w:r>
          </w:p>
        </w:tc>
      </w:tr>
      <w:tr w:rsidR="003A15D2" w14:paraId="633CF374" w14:textId="77777777" w:rsidTr="003A15D2">
        <w:trPr>
          <w:cantSplit/>
        </w:trPr>
        <w:tc>
          <w:tcPr>
            <w:tcW w:w="6658" w:type="dxa"/>
          </w:tcPr>
          <w:p w14:paraId="43F8D4BD" w14:textId="77777777" w:rsidR="003A15D2" w:rsidRPr="00267BC1" w:rsidRDefault="003A15D2" w:rsidP="003A15D2">
            <w:pPr>
              <w:pStyle w:val="Tabletext"/>
              <w:rPr>
                <w:lang w:eastAsia="en-AU"/>
              </w:rPr>
            </w:pPr>
            <w:r w:rsidRPr="00267BC1">
              <w:rPr>
                <w:lang w:eastAsia="en-AU"/>
              </w:rPr>
              <w:t>35 Commercial activities</w:t>
            </w:r>
            <w:r w:rsidRPr="00267BC1">
              <w:rPr>
                <w:lang w:eastAsia="en-AU"/>
              </w:rPr>
              <w:br/>
              <w:t>A person must not, in a public cemetery, initiate unsolicited contact with another person for the purpose of promotion or marketing of the supply of goods or services relating to the interment, cremation or memorialisation of the dead.</w:t>
            </w:r>
          </w:p>
          <w:p w14:paraId="07A0633C" w14:textId="7A00B1E6" w:rsidR="003A15D2" w:rsidRPr="00267BC1" w:rsidRDefault="003A15D2" w:rsidP="003A15D2">
            <w:pPr>
              <w:pStyle w:val="Tabletext"/>
              <w:rPr>
                <w:lang w:eastAsia="en-AU"/>
              </w:rPr>
            </w:pPr>
            <w:r w:rsidRPr="00267BC1">
              <w:rPr>
                <w:lang w:eastAsia="en-AU"/>
              </w:rPr>
              <w:t>20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F0BA1AE" w14:textId="6F896654" w:rsidR="003A15D2" w:rsidRDefault="003A15D2" w:rsidP="003A15D2">
            <w:pPr>
              <w:pStyle w:val="Tabletext"/>
              <w:jc w:val="right"/>
              <w:rPr>
                <w:lang w:eastAsia="en-AU"/>
              </w:rPr>
            </w:pPr>
            <w:r w:rsidRPr="003A15D2">
              <w:rPr>
                <w:lang w:eastAsia="en-AU"/>
              </w:rPr>
              <w:t xml:space="preserve"> $3,698 </w:t>
            </w:r>
          </w:p>
        </w:tc>
        <w:tc>
          <w:tcPr>
            <w:tcW w:w="1772" w:type="dxa"/>
            <w:vAlign w:val="center"/>
          </w:tcPr>
          <w:p w14:paraId="19CF6B20" w14:textId="29352D32" w:rsidR="003A15D2" w:rsidRDefault="003A15D2" w:rsidP="003A15D2">
            <w:pPr>
              <w:pStyle w:val="Tabletext"/>
              <w:jc w:val="right"/>
              <w:rPr>
                <w:lang w:eastAsia="en-AU"/>
              </w:rPr>
            </w:pPr>
            <w:r>
              <w:rPr>
                <w:lang w:eastAsia="en-AU"/>
              </w:rPr>
              <w:t>$3,635</w:t>
            </w:r>
          </w:p>
        </w:tc>
      </w:tr>
      <w:tr w:rsidR="003A15D2" w14:paraId="3A5816EA" w14:textId="77777777" w:rsidTr="003A15D2">
        <w:trPr>
          <w:cantSplit/>
        </w:trPr>
        <w:tc>
          <w:tcPr>
            <w:tcW w:w="6658" w:type="dxa"/>
          </w:tcPr>
          <w:p w14:paraId="00D54D14" w14:textId="77777777" w:rsidR="003A15D2" w:rsidRPr="00267BC1" w:rsidRDefault="003A15D2" w:rsidP="003A15D2">
            <w:pPr>
              <w:pStyle w:val="Tabletext"/>
              <w:rPr>
                <w:lang w:eastAsia="en-AU"/>
              </w:rPr>
            </w:pPr>
            <w:r w:rsidRPr="00267BC1">
              <w:rPr>
                <w:lang w:eastAsia="en-AU"/>
              </w:rPr>
              <w:t>36 (1) Information to purchasers of monuments</w:t>
            </w:r>
            <w:r w:rsidRPr="00267BC1">
              <w:rPr>
                <w:lang w:eastAsia="en-AU"/>
              </w:rPr>
              <w:br/>
              <w:t>If a cemetery trust sells or supplies monuments, the cemetery trust, when promoting that activity, whether orally, by way of printed advertising or promotional material, must provide information that complies with sub-regulation (2) that alternative vendors or suppliers of monuments exist.</w:t>
            </w:r>
          </w:p>
          <w:p w14:paraId="37C6C2C3" w14:textId="22247C86"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5F2A8BB4" w14:textId="0527A180"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44D7D4D7" w14:textId="7813A8D5" w:rsidR="003A15D2" w:rsidRDefault="003A15D2" w:rsidP="003A15D2">
            <w:pPr>
              <w:pStyle w:val="Tabletext"/>
              <w:jc w:val="right"/>
              <w:rPr>
                <w:lang w:eastAsia="en-AU"/>
              </w:rPr>
            </w:pPr>
            <w:r>
              <w:rPr>
                <w:lang w:eastAsia="en-AU"/>
              </w:rPr>
              <w:t>$1,817</w:t>
            </w:r>
          </w:p>
        </w:tc>
      </w:tr>
      <w:tr w:rsidR="003A15D2" w14:paraId="06286457" w14:textId="77777777" w:rsidTr="003A15D2">
        <w:trPr>
          <w:cantSplit/>
        </w:trPr>
        <w:tc>
          <w:tcPr>
            <w:tcW w:w="6658" w:type="dxa"/>
          </w:tcPr>
          <w:p w14:paraId="27304BAA" w14:textId="77777777" w:rsidR="003A15D2" w:rsidRPr="00267BC1" w:rsidRDefault="003A15D2" w:rsidP="003A15D2">
            <w:pPr>
              <w:pStyle w:val="Tabletext"/>
              <w:rPr>
                <w:lang w:eastAsia="en-AU"/>
              </w:rPr>
            </w:pPr>
            <w:r w:rsidRPr="00267BC1">
              <w:rPr>
                <w:lang w:eastAsia="en-AU"/>
              </w:rPr>
              <w:t>37 Funerals</w:t>
            </w:r>
            <w:r w:rsidRPr="00267BC1">
              <w:rPr>
                <w:lang w:eastAsia="en-AU"/>
              </w:rPr>
              <w:br/>
              <w:t>A person must not arrange or conduct a funeral in a public cemetery without the prior approval of the cemetery trust responsible for that cemetery.</w:t>
            </w:r>
          </w:p>
          <w:p w14:paraId="130E0521" w14:textId="29FB884A"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1BE77305" w14:textId="5C6B5E13"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3CB66F16" w14:textId="2540F322" w:rsidR="003A15D2" w:rsidRDefault="003A15D2" w:rsidP="003A15D2">
            <w:pPr>
              <w:pStyle w:val="Tabletext"/>
              <w:jc w:val="right"/>
              <w:rPr>
                <w:lang w:eastAsia="en-AU"/>
              </w:rPr>
            </w:pPr>
            <w:r>
              <w:rPr>
                <w:lang w:eastAsia="en-AU"/>
              </w:rPr>
              <w:t>$1,817</w:t>
            </w:r>
          </w:p>
        </w:tc>
      </w:tr>
      <w:tr w:rsidR="003A15D2" w14:paraId="3251CE68" w14:textId="77777777" w:rsidTr="003A15D2">
        <w:trPr>
          <w:cantSplit/>
        </w:trPr>
        <w:tc>
          <w:tcPr>
            <w:tcW w:w="6658" w:type="dxa"/>
          </w:tcPr>
          <w:p w14:paraId="4631E06E" w14:textId="77777777" w:rsidR="003A15D2" w:rsidRPr="00267BC1" w:rsidRDefault="003A15D2" w:rsidP="003A15D2">
            <w:pPr>
              <w:pStyle w:val="Tabletext"/>
              <w:rPr>
                <w:lang w:eastAsia="en-AU"/>
              </w:rPr>
            </w:pPr>
            <w:r w:rsidRPr="00267BC1">
              <w:rPr>
                <w:lang w:eastAsia="en-AU"/>
              </w:rPr>
              <w:t xml:space="preserve">38 Offence to cause disturbance </w:t>
            </w:r>
            <w:r w:rsidRPr="00267BC1">
              <w:rPr>
                <w:lang w:eastAsia="en-AU"/>
              </w:rPr>
              <w:br/>
              <w:t>A person in a public cemetery must not act in a way that causes unreasonable disturbance to any other person.</w:t>
            </w:r>
          </w:p>
          <w:p w14:paraId="45867381" w14:textId="3894C813"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5209F4E1" w14:textId="1E04F00C"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0053E517" w14:textId="47BC2DA7" w:rsidR="003A15D2" w:rsidRDefault="003A15D2" w:rsidP="003A15D2">
            <w:pPr>
              <w:pStyle w:val="Tabletext"/>
              <w:jc w:val="right"/>
              <w:rPr>
                <w:lang w:eastAsia="en-AU"/>
              </w:rPr>
            </w:pPr>
            <w:r>
              <w:rPr>
                <w:lang w:eastAsia="en-AU"/>
              </w:rPr>
              <w:t>$1,817</w:t>
            </w:r>
          </w:p>
        </w:tc>
      </w:tr>
      <w:tr w:rsidR="003A15D2" w14:paraId="78005A05" w14:textId="77777777" w:rsidTr="003A15D2">
        <w:trPr>
          <w:cantSplit/>
        </w:trPr>
        <w:tc>
          <w:tcPr>
            <w:tcW w:w="6658" w:type="dxa"/>
          </w:tcPr>
          <w:p w14:paraId="4262C9F1" w14:textId="77777777" w:rsidR="003A15D2" w:rsidRPr="00267BC1" w:rsidRDefault="003A15D2" w:rsidP="003A15D2">
            <w:pPr>
              <w:pStyle w:val="Tabletext"/>
              <w:rPr>
                <w:lang w:eastAsia="en-AU"/>
              </w:rPr>
            </w:pPr>
            <w:r w:rsidRPr="00267BC1">
              <w:rPr>
                <w:lang w:eastAsia="en-AU"/>
              </w:rPr>
              <w:t>39 Danger to person or property</w:t>
            </w:r>
            <w:r w:rsidRPr="00267BC1">
              <w:rPr>
                <w:lang w:eastAsia="en-AU"/>
              </w:rPr>
              <w:br/>
              <w:t>A person in a public cemetery must not act in a manner that is likely to cause danger to any person or property.</w:t>
            </w:r>
          </w:p>
          <w:p w14:paraId="0FAF54EF" w14:textId="7C305A3B"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545A0DFE" w14:textId="3E79BA7A"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643E269E" w14:textId="19303264" w:rsidR="003A15D2" w:rsidRDefault="003A15D2" w:rsidP="003A15D2">
            <w:pPr>
              <w:pStyle w:val="Tabletext"/>
              <w:jc w:val="right"/>
              <w:rPr>
                <w:lang w:eastAsia="en-AU"/>
              </w:rPr>
            </w:pPr>
            <w:r>
              <w:rPr>
                <w:lang w:eastAsia="en-AU"/>
              </w:rPr>
              <w:t>$1,817</w:t>
            </w:r>
          </w:p>
        </w:tc>
      </w:tr>
      <w:tr w:rsidR="003A15D2" w14:paraId="0A1A0D2F" w14:textId="77777777" w:rsidTr="003A15D2">
        <w:trPr>
          <w:cantSplit/>
        </w:trPr>
        <w:tc>
          <w:tcPr>
            <w:tcW w:w="6658" w:type="dxa"/>
          </w:tcPr>
          <w:p w14:paraId="09FCA8D3" w14:textId="77777777" w:rsidR="003A15D2" w:rsidRPr="00267BC1" w:rsidRDefault="003A15D2" w:rsidP="003A15D2">
            <w:pPr>
              <w:pStyle w:val="Tabletext"/>
              <w:rPr>
                <w:lang w:eastAsia="en-AU"/>
              </w:rPr>
            </w:pPr>
            <w:r w:rsidRPr="00267BC1">
              <w:rPr>
                <w:lang w:eastAsia="en-AU"/>
              </w:rPr>
              <w:t>40 Offence to play sport in a public cemetery</w:t>
            </w:r>
            <w:r w:rsidRPr="00267BC1">
              <w:rPr>
                <w:lang w:eastAsia="en-AU"/>
              </w:rPr>
              <w:br/>
              <w:t>A person must not engage in any sport or play any game involving physical activity in a public cemetery without the prior written approval of the cemetery trust.</w:t>
            </w:r>
          </w:p>
          <w:p w14:paraId="2D0EC20E" w14:textId="6789BB0B"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A375A45" w14:textId="5EF3A40C"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567DBCF7" w14:textId="6909EE2F" w:rsidR="003A15D2" w:rsidRDefault="003A15D2" w:rsidP="003A15D2">
            <w:pPr>
              <w:pStyle w:val="Tabletext"/>
              <w:jc w:val="right"/>
              <w:rPr>
                <w:lang w:eastAsia="en-AU"/>
              </w:rPr>
            </w:pPr>
            <w:r>
              <w:rPr>
                <w:lang w:eastAsia="en-AU"/>
              </w:rPr>
              <w:t>$1,817</w:t>
            </w:r>
          </w:p>
        </w:tc>
      </w:tr>
      <w:tr w:rsidR="003A15D2" w14:paraId="05325463" w14:textId="77777777" w:rsidTr="003A15D2">
        <w:trPr>
          <w:cantSplit/>
        </w:trPr>
        <w:tc>
          <w:tcPr>
            <w:tcW w:w="6658" w:type="dxa"/>
          </w:tcPr>
          <w:p w14:paraId="1749C4BA" w14:textId="77777777" w:rsidR="003A15D2" w:rsidRPr="00267BC1" w:rsidRDefault="003A15D2" w:rsidP="003A15D2">
            <w:pPr>
              <w:pStyle w:val="Tabletext"/>
              <w:rPr>
                <w:lang w:eastAsia="en-AU"/>
              </w:rPr>
            </w:pPr>
            <w:r w:rsidRPr="00267BC1">
              <w:rPr>
                <w:lang w:eastAsia="en-AU"/>
              </w:rPr>
              <w:t>41(1) Offence to fish or bathe in a public cemetery (except as per activities specified under this regulation).</w:t>
            </w:r>
          </w:p>
          <w:p w14:paraId="7B3163FD" w14:textId="52882D20"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0D5D6EC" w14:textId="43E9565F"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66783658" w14:textId="3D036255" w:rsidR="003A15D2" w:rsidRDefault="003A15D2" w:rsidP="003A15D2">
            <w:pPr>
              <w:pStyle w:val="Tabletext"/>
              <w:jc w:val="right"/>
              <w:rPr>
                <w:lang w:eastAsia="en-AU"/>
              </w:rPr>
            </w:pPr>
            <w:r>
              <w:rPr>
                <w:lang w:eastAsia="en-AU"/>
              </w:rPr>
              <w:t>$1,817</w:t>
            </w:r>
          </w:p>
        </w:tc>
      </w:tr>
      <w:tr w:rsidR="003A15D2" w14:paraId="0F24122B" w14:textId="77777777" w:rsidTr="003A15D2">
        <w:trPr>
          <w:cantSplit/>
        </w:trPr>
        <w:tc>
          <w:tcPr>
            <w:tcW w:w="6658" w:type="dxa"/>
          </w:tcPr>
          <w:p w14:paraId="61E97F96" w14:textId="77777777" w:rsidR="003A15D2" w:rsidRPr="00267BC1" w:rsidRDefault="003A15D2" w:rsidP="003A15D2">
            <w:pPr>
              <w:pStyle w:val="Tabletext"/>
              <w:rPr>
                <w:lang w:eastAsia="en-AU"/>
              </w:rPr>
            </w:pPr>
            <w:r w:rsidRPr="00267BC1">
              <w:rPr>
                <w:lang w:eastAsia="en-AU"/>
              </w:rPr>
              <w:t>42 (1) Offence to hunt in a public cemetery (except as per activities specified under this regulation).</w:t>
            </w:r>
          </w:p>
          <w:p w14:paraId="62A921F3" w14:textId="23694F77"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0D886024" w14:textId="69A35792"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50C9EFC4" w14:textId="45E027E0" w:rsidR="003A15D2" w:rsidRDefault="003A15D2" w:rsidP="003A15D2">
            <w:pPr>
              <w:pStyle w:val="Tabletext"/>
              <w:jc w:val="right"/>
              <w:rPr>
                <w:lang w:eastAsia="en-AU"/>
              </w:rPr>
            </w:pPr>
            <w:r>
              <w:rPr>
                <w:lang w:eastAsia="en-AU"/>
              </w:rPr>
              <w:t>$1,817</w:t>
            </w:r>
          </w:p>
        </w:tc>
      </w:tr>
      <w:tr w:rsidR="003A15D2" w14:paraId="238310BD" w14:textId="77777777" w:rsidTr="003A15D2">
        <w:trPr>
          <w:cantSplit/>
        </w:trPr>
        <w:tc>
          <w:tcPr>
            <w:tcW w:w="6658" w:type="dxa"/>
          </w:tcPr>
          <w:p w14:paraId="00176AE4" w14:textId="77777777" w:rsidR="003A15D2" w:rsidRPr="00267BC1" w:rsidRDefault="003A15D2" w:rsidP="003A15D2">
            <w:pPr>
              <w:pStyle w:val="Tabletext"/>
              <w:rPr>
                <w:lang w:eastAsia="en-AU"/>
              </w:rPr>
            </w:pPr>
            <w:r w:rsidRPr="00267BC1">
              <w:rPr>
                <w:lang w:eastAsia="en-AU"/>
              </w:rPr>
              <w:lastRenderedPageBreak/>
              <w:t>43 Offence to camp in a public cemetery</w:t>
            </w:r>
            <w:r w:rsidRPr="00267BC1">
              <w:rPr>
                <w:lang w:eastAsia="en-AU"/>
              </w:rPr>
              <w:br/>
              <w:t>A person must not camp in a public cemetery without the prior written approval of the cemetery trust.</w:t>
            </w:r>
          </w:p>
          <w:p w14:paraId="6B80302E" w14:textId="552F19E4"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FC54C99" w14:textId="3A636CCF"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12901709" w14:textId="4366A3C7" w:rsidR="003A15D2" w:rsidRDefault="003A15D2" w:rsidP="003A15D2">
            <w:pPr>
              <w:pStyle w:val="Tabletext"/>
              <w:jc w:val="right"/>
              <w:rPr>
                <w:lang w:eastAsia="en-AU"/>
              </w:rPr>
            </w:pPr>
            <w:r>
              <w:rPr>
                <w:lang w:eastAsia="en-AU"/>
              </w:rPr>
              <w:t>$1,817</w:t>
            </w:r>
          </w:p>
        </w:tc>
      </w:tr>
      <w:tr w:rsidR="003A15D2" w14:paraId="7D03FD99" w14:textId="77777777" w:rsidTr="003A15D2">
        <w:trPr>
          <w:cantSplit/>
        </w:trPr>
        <w:tc>
          <w:tcPr>
            <w:tcW w:w="6658" w:type="dxa"/>
          </w:tcPr>
          <w:p w14:paraId="4630F08D" w14:textId="77777777" w:rsidR="003A15D2" w:rsidRPr="00267BC1" w:rsidRDefault="003A15D2" w:rsidP="003A15D2">
            <w:pPr>
              <w:pStyle w:val="Tabletext"/>
              <w:rPr>
                <w:lang w:eastAsia="en-AU"/>
              </w:rPr>
            </w:pPr>
            <w:r w:rsidRPr="00267BC1">
              <w:rPr>
                <w:lang w:eastAsia="en-AU"/>
              </w:rPr>
              <w:t>44(1) Offence to remove items from a place of interment in a public cemetery</w:t>
            </w:r>
            <w:r w:rsidRPr="00267BC1">
              <w:rPr>
                <w:lang w:eastAsia="en-AU"/>
              </w:rPr>
              <w:br/>
              <w:t xml:space="preserve">A person, other that a person specified in sub-regulation (2), must not, without reasonable excuse, remove any object or thing from a place of interment or memorial in a public cemetery. </w:t>
            </w:r>
          </w:p>
          <w:p w14:paraId="2085B878" w14:textId="5F030E47"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450288B8" w14:textId="135202D7"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20E6EA8C" w14:textId="53A5D63E" w:rsidR="003A15D2" w:rsidRDefault="003A15D2" w:rsidP="003A15D2">
            <w:pPr>
              <w:pStyle w:val="Tabletext"/>
              <w:jc w:val="right"/>
              <w:rPr>
                <w:lang w:eastAsia="en-AU"/>
              </w:rPr>
            </w:pPr>
            <w:r>
              <w:rPr>
                <w:lang w:eastAsia="en-AU"/>
              </w:rPr>
              <w:t>$1,817</w:t>
            </w:r>
          </w:p>
        </w:tc>
      </w:tr>
      <w:tr w:rsidR="003A15D2" w14:paraId="692119D7" w14:textId="77777777" w:rsidTr="003A15D2">
        <w:trPr>
          <w:cantSplit/>
        </w:trPr>
        <w:tc>
          <w:tcPr>
            <w:tcW w:w="6658" w:type="dxa"/>
          </w:tcPr>
          <w:p w14:paraId="3D89ED6B" w14:textId="77777777" w:rsidR="003A15D2" w:rsidRPr="00267BC1" w:rsidRDefault="003A15D2" w:rsidP="003A15D2">
            <w:pPr>
              <w:pStyle w:val="Tabletext"/>
              <w:rPr>
                <w:lang w:eastAsia="en-AU"/>
              </w:rPr>
            </w:pPr>
            <w:r w:rsidRPr="00267BC1">
              <w:rPr>
                <w:lang w:eastAsia="en-AU"/>
              </w:rPr>
              <w:t>45(1) Offence to damage plants in a public cemetery</w:t>
            </w:r>
            <w:r w:rsidRPr="00267BC1">
              <w:rPr>
                <w:lang w:eastAsia="en-AU"/>
              </w:rPr>
              <w:br/>
              <w:t>A person, other that a person specified in sub-regulation (2), must not remove, pick or damage any plant, flower, shrub or tree in a public cemetery without the prior written approval of the cemetery trust.</w:t>
            </w:r>
          </w:p>
          <w:p w14:paraId="504F3D54" w14:textId="0D27F9D7"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0AF09C6E" w14:textId="4C43AA14"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5C56639F" w14:textId="1C18F745" w:rsidR="003A15D2" w:rsidRDefault="003A15D2" w:rsidP="003A15D2">
            <w:pPr>
              <w:pStyle w:val="Tabletext"/>
              <w:jc w:val="right"/>
              <w:rPr>
                <w:lang w:eastAsia="en-AU"/>
              </w:rPr>
            </w:pPr>
            <w:r>
              <w:rPr>
                <w:lang w:eastAsia="en-AU"/>
              </w:rPr>
              <w:t>$1,817</w:t>
            </w:r>
          </w:p>
        </w:tc>
      </w:tr>
      <w:tr w:rsidR="003A15D2" w14:paraId="4ADE14A7" w14:textId="77777777" w:rsidTr="003A15D2">
        <w:trPr>
          <w:cantSplit/>
        </w:trPr>
        <w:tc>
          <w:tcPr>
            <w:tcW w:w="6658" w:type="dxa"/>
          </w:tcPr>
          <w:p w14:paraId="10C01B43" w14:textId="77777777" w:rsidR="003A15D2" w:rsidRPr="00267BC1" w:rsidRDefault="003A15D2" w:rsidP="003A15D2">
            <w:pPr>
              <w:pStyle w:val="Tabletext"/>
              <w:rPr>
                <w:lang w:eastAsia="en-AU"/>
              </w:rPr>
            </w:pPr>
            <w:r w:rsidRPr="00267BC1">
              <w:rPr>
                <w:lang w:eastAsia="en-AU"/>
              </w:rPr>
              <w:t xml:space="preserve">47 Ceremonial use of fire in a public cemetery (1) A person, other that a person specified in sub-regulation (2), must not light a fire in a public cemetery. </w:t>
            </w:r>
          </w:p>
          <w:p w14:paraId="621A460B" w14:textId="6DF2E035"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4FDFB06" w14:textId="5AE08F0A"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0C90FF50" w14:textId="04D2D761" w:rsidR="003A15D2" w:rsidRDefault="003A15D2" w:rsidP="003A15D2">
            <w:pPr>
              <w:pStyle w:val="Tabletext"/>
              <w:jc w:val="right"/>
              <w:rPr>
                <w:lang w:eastAsia="en-AU"/>
              </w:rPr>
            </w:pPr>
            <w:r>
              <w:rPr>
                <w:lang w:eastAsia="en-AU"/>
              </w:rPr>
              <w:t>$1,817</w:t>
            </w:r>
          </w:p>
        </w:tc>
      </w:tr>
      <w:tr w:rsidR="003A15D2" w14:paraId="20650346" w14:textId="77777777" w:rsidTr="003A15D2">
        <w:trPr>
          <w:cantSplit/>
        </w:trPr>
        <w:tc>
          <w:tcPr>
            <w:tcW w:w="6658" w:type="dxa"/>
          </w:tcPr>
          <w:p w14:paraId="6E3E2C0D" w14:textId="77777777" w:rsidR="003A15D2" w:rsidRPr="00267BC1" w:rsidRDefault="003A15D2" w:rsidP="003A15D2">
            <w:pPr>
              <w:pStyle w:val="Tabletext"/>
              <w:rPr>
                <w:lang w:eastAsia="en-AU"/>
              </w:rPr>
            </w:pPr>
            <w:r w:rsidRPr="00267BC1">
              <w:rPr>
                <w:lang w:eastAsia="en-AU"/>
              </w:rPr>
              <w:t xml:space="preserve">47(3) A person who uses candles, lanterns, incense, joss sticks or other similar items in association with ceremonies for the interment, cremation or commemoration of the dead must not, without the prior approval of the cemetery trust, leave those items alight when those items are unattended. </w:t>
            </w:r>
          </w:p>
          <w:p w14:paraId="6E7F6B73" w14:textId="5B6A0BE7"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94A12BE" w14:textId="73DC614D"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46B6B96D" w14:textId="279D5864" w:rsidR="003A15D2" w:rsidRDefault="003A15D2" w:rsidP="003A15D2">
            <w:pPr>
              <w:pStyle w:val="Tabletext"/>
              <w:jc w:val="right"/>
              <w:rPr>
                <w:lang w:eastAsia="en-AU"/>
              </w:rPr>
            </w:pPr>
            <w:r>
              <w:rPr>
                <w:lang w:eastAsia="en-AU"/>
              </w:rPr>
              <w:t>$1,817</w:t>
            </w:r>
          </w:p>
        </w:tc>
      </w:tr>
      <w:tr w:rsidR="003A15D2" w14:paraId="4A7B7369" w14:textId="77777777" w:rsidTr="003A15D2">
        <w:trPr>
          <w:cantSplit/>
        </w:trPr>
        <w:tc>
          <w:tcPr>
            <w:tcW w:w="6658" w:type="dxa"/>
          </w:tcPr>
          <w:p w14:paraId="4FB27CC6" w14:textId="77777777" w:rsidR="003A15D2" w:rsidRPr="00267BC1" w:rsidRDefault="003A15D2" w:rsidP="003A15D2">
            <w:pPr>
              <w:pStyle w:val="Tabletext"/>
              <w:rPr>
                <w:lang w:eastAsia="en-AU"/>
              </w:rPr>
            </w:pPr>
            <w:r w:rsidRPr="00267BC1">
              <w:rPr>
                <w:lang w:eastAsia="en-AU"/>
              </w:rPr>
              <w:t>48 Use of vehicles in a public cemetery (1) A person in a public cemetery must not drive, ride or otherwise use a vehicle so as to impede-</w:t>
            </w:r>
            <w:r w:rsidRPr="00267BC1">
              <w:rPr>
                <w:lang w:eastAsia="en-AU"/>
              </w:rPr>
              <w:br/>
              <w:t xml:space="preserve"> (a) the operations or work of the cemetery trust responsible for that cemetery; or</w:t>
            </w:r>
            <w:r w:rsidRPr="00267BC1">
              <w:rPr>
                <w:lang w:eastAsia="en-AU"/>
              </w:rPr>
              <w:br/>
              <w:t xml:space="preserve"> (b) a funeral.</w:t>
            </w:r>
          </w:p>
          <w:p w14:paraId="695E93AD" w14:textId="247A8B89"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6C54442A" w14:textId="688DABAD"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3F5E9019" w14:textId="5A54B7FD" w:rsidR="003A15D2" w:rsidRDefault="003A15D2" w:rsidP="003A15D2">
            <w:pPr>
              <w:pStyle w:val="Tabletext"/>
              <w:jc w:val="right"/>
              <w:rPr>
                <w:lang w:eastAsia="en-AU"/>
              </w:rPr>
            </w:pPr>
            <w:r>
              <w:rPr>
                <w:lang w:eastAsia="en-AU"/>
              </w:rPr>
              <w:t>$1,817</w:t>
            </w:r>
          </w:p>
        </w:tc>
      </w:tr>
      <w:tr w:rsidR="003A15D2" w14:paraId="6BAA1BE2" w14:textId="77777777" w:rsidTr="003A15D2">
        <w:trPr>
          <w:cantSplit/>
        </w:trPr>
        <w:tc>
          <w:tcPr>
            <w:tcW w:w="6658" w:type="dxa"/>
          </w:tcPr>
          <w:p w14:paraId="39ADCF8C" w14:textId="77777777" w:rsidR="003A15D2" w:rsidRPr="00267BC1" w:rsidRDefault="003A15D2" w:rsidP="003A15D2">
            <w:pPr>
              <w:pStyle w:val="Tabletext"/>
              <w:rPr>
                <w:lang w:eastAsia="en-AU"/>
              </w:rPr>
            </w:pPr>
            <w:r w:rsidRPr="00267BC1">
              <w:rPr>
                <w:lang w:eastAsia="en-AU"/>
              </w:rPr>
              <w:t>48 Use of vehicles in a public cemetery (2) A person in a public cemetery must not drive, ride or otherwise use a vehicle on any surface other than a road, track or parking area, without the prior approval of the cemetery trust responsible for that cemetery.</w:t>
            </w:r>
          </w:p>
          <w:p w14:paraId="6AED9088" w14:textId="437381CA"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6CE9A75" w14:textId="1DFFEA7C"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677C013C" w14:textId="7F233F92" w:rsidR="003A15D2" w:rsidRDefault="003A15D2" w:rsidP="003A15D2">
            <w:pPr>
              <w:pStyle w:val="Tabletext"/>
              <w:jc w:val="right"/>
              <w:rPr>
                <w:lang w:eastAsia="en-AU"/>
              </w:rPr>
            </w:pPr>
            <w:r>
              <w:rPr>
                <w:lang w:eastAsia="en-AU"/>
              </w:rPr>
              <w:t>$1,817</w:t>
            </w:r>
          </w:p>
        </w:tc>
      </w:tr>
      <w:tr w:rsidR="003A15D2" w14:paraId="7B670053" w14:textId="77777777" w:rsidTr="003A15D2">
        <w:trPr>
          <w:cantSplit/>
        </w:trPr>
        <w:tc>
          <w:tcPr>
            <w:tcW w:w="6658" w:type="dxa"/>
          </w:tcPr>
          <w:p w14:paraId="587288F8" w14:textId="77777777" w:rsidR="003A15D2" w:rsidRPr="00267BC1" w:rsidRDefault="003A15D2" w:rsidP="003A15D2">
            <w:pPr>
              <w:pStyle w:val="Tabletext"/>
              <w:rPr>
                <w:lang w:eastAsia="en-AU"/>
              </w:rPr>
            </w:pPr>
            <w:r w:rsidRPr="00267BC1">
              <w:rPr>
                <w:lang w:eastAsia="en-AU"/>
              </w:rPr>
              <w:t>49 Use of vehicles in public cemeteries contrary to signs (1) A person in a public cemetery must not drive, ride or otherwise use a vehicle in a manner contrary to any direction given by the cemetery trust responsible for that cemetery, including any direction indicated by a sign authorised by the cemetery trust.</w:t>
            </w:r>
          </w:p>
          <w:p w14:paraId="77FC98C5" w14:textId="59D41AD3"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07DBE85" w14:textId="7DD35A54"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3CF858CD" w14:textId="064ABC01" w:rsidR="003A15D2" w:rsidRDefault="003A15D2" w:rsidP="003A15D2">
            <w:pPr>
              <w:pStyle w:val="Tabletext"/>
              <w:jc w:val="right"/>
              <w:rPr>
                <w:lang w:eastAsia="en-AU"/>
              </w:rPr>
            </w:pPr>
            <w:r>
              <w:rPr>
                <w:lang w:eastAsia="en-AU"/>
              </w:rPr>
              <w:t>$1,817</w:t>
            </w:r>
          </w:p>
        </w:tc>
      </w:tr>
      <w:tr w:rsidR="003A15D2" w14:paraId="2B1FCED4" w14:textId="77777777" w:rsidTr="003A15D2">
        <w:trPr>
          <w:cantSplit/>
        </w:trPr>
        <w:tc>
          <w:tcPr>
            <w:tcW w:w="6658" w:type="dxa"/>
          </w:tcPr>
          <w:p w14:paraId="1CAE88F6" w14:textId="77777777" w:rsidR="003A15D2" w:rsidRPr="00267BC1" w:rsidRDefault="003A15D2" w:rsidP="003A15D2">
            <w:pPr>
              <w:pStyle w:val="Tabletext"/>
              <w:rPr>
                <w:lang w:eastAsia="en-AU"/>
              </w:rPr>
            </w:pPr>
            <w:r w:rsidRPr="00267BC1">
              <w:rPr>
                <w:lang w:eastAsia="en-AU"/>
              </w:rPr>
              <w:lastRenderedPageBreak/>
              <w:t>49 Use of vehicles in public cemeteries contrary to signs (2) A person in a public cemetery must not park a vehicle in a manner contrary to any direction given by the cemetery trust responsible for that cemetery, including any direction indicated by a sign authorised by the cemetery trust.</w:t>
            </w:r>
          </w:p>
          <w:p w14:paraId="3984645E" w14:textId="2D2AC403"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270B3980" w14:textId="303D4D11"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4F4F0A99" w14:textId="7C1B1E7E" w:rsidR="003A15D2" w:rsidRDefault="003A15D2" w:rsidP="003A15D2">
            <w:pPr>
              <w:pStyle w:val="Tabletext"/>
              <w:jc w:val="right"/>
              <w:rPr>
                <w:lang w:eastAsia="en-AU"/>
              </w:rPr>
            </w:pPr>
            <w:r>
              <w:rPr>
                <w:lang w:eastAsia="en-AU"/>
              </w:rPr>
              <w:t>$1,817</w:t>
            </w:r>
          </w:p>
        </w:tc>
      </w:tr>
      <w:tr w:rsidR="003A15D2" w14:paraId="458E7688" w14:textId="77777777" w:rsidTr="003A15D2">
        <w:trPr>
          <w:cantSplit/>
        </w:trPr>
        <w:tc>
          <w:tcPr>
            <w:tcW w:w="6658" w:type="dxa"/>
          </w:tcPr>
          <w:p w14:paraId="03938047" w14:textId="77777777" w:rsidR="003A15D2" w:rsidRPr="00267BC1" w:rsidRDefault="003A15D2" w:rsidP="003A15D2">
            <w:pPr>
              <w:pStyle w:val="Tabletext"/>
              <w:rPr>
                <w:lang w:eastAsia="en-AU"/>
              </w:rPr>
            </w:pPr>
            <w:r w:rsidRPr="00267BC1">
              <w:rPr>
                <w:lang w:eastAsia="en-AU"/>
              </w:rPr>
              <w:t>Schedule 2 - Model Rules - 14 Entry of animals into a cemetery</w:t>
            </w:r>
            <w:r w:rsidRPr="00267BC1">
              <w:rPr>
                <w:lang w:eastAsia="en-AU"/>
              </w:rPr>
              <w:br/>
              <w:t>A person must not allow any animal other than a dog to enter into or remain in a cemetery without the approval of the cemetery trust.</w:t>
            </w:r>
          </w:p>
          <w:p w14:paraId="7E4E5B3A" w14:textId="1FF53009"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1F0EB376" w14:textId="3AC24517"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5ECEC69C" w14:textId="376DC774" w:rsidR="003A15D2" w:rsidRDefault="003A15D2" w:rsidP="003A15D2">
            <w:pPr>
              <w:pStyle w:val="Tabletext"/>
              <w:jc w:val="right"/>
              <w:rPr>
                <w:lang w:eastAsia="en-AU"/>
              </w:rPr>
            </w:pPr>
            <w:r>
              <w:rPr>
                <w:lang w:eastAsia="en-AU"/>
              </w:rPr>
              <w:t>$1,817</w:t>
            </w:r>
          </w:p>
        </w:tc>
      </w:tr>
      <w:tr w:rsidR="003A15D2" w14:paraId="25FE54AC" w14:textId="77777777" w:rsidTr="003A15D2">
        <w:trPr>
          <w:cantSplit/>
        </w:trPr>
        <w:tc>
          <w:tcPr>
            <w:tcW w:w="6658" w:type="dxa"/>
          </w:tcPr>
          <w:p w14:paraId="20F06702" w14:textId="77777777" w:rsidR="003A15D2" w:rsidRPr="00267BC1" w:rsidRDefault="003A15D2" w:rsidP="003A15D2">
            <w:pPr>
              <w:pStyle w:val="Tabletext"/>
              <w:rPr>
                <w:lang w:eastAsia="en-AU"/>
              </w:rPr>
            </w:pPr>
            <w:r w:rsidRPr="00267BC1">
              <w:rPr>
                <w:lang w:eastAsia="en-AU"/>
              </w:rPr>
              <w:t>Schedule 2 - Model Rules - 15 Control of animals in a cemetery (1) A person who brings a dog or, in accordance with rule 14, any other animal into a cemetery for the purpose of recreation, visiting a place of interment or attendance at a funeral ceremony must keep that dog or other animal under immediate control at all times.</w:t>
            </w:r>
          </w:p>
          <w:p w14:paraId="05661A4C" w14:textId="41AC868D"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90B95C0" w14:textId="49E15ADF"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2A617BC8" w14:textId="09897467" w:rsidR="003A15D2" w:rsidRDefault="003A15D2" w:rsidP="003A15D2">
            <w:pPr>
              <w:pStyle w:val="Tabletext"/>
              <w:jc w:val="right"/>
              <w:rPr>
                <w:lang w:eastAsia="en-AU"/>
              </w:rPr>
            </w:pPr>
            <w:r>
              <w:rPr>
                <w:lang w:eastAsia="en-AU"/>
              </w:rPr>
              <w:t>$1,817</w:t>
            </w:r>
          </w:p>
        </w:tc>
      </w:tr>
      <w:tr w:rsidR="003A15D2" w14:paraId="1E762593" w14:textId="77777777" w:rsidTr="003A15D2">
        <w:trPr>
          <w:cantSplit/>
        </w:trPr>
        <w:tc>
          <w:tcPr>
            <w:tcW w:w="6658" w:type="dxa"/>
          </w:tcPr>
          <w:p w14:paraId="46140E1D" w14:textId="77777777" w:rsidR="003A15D2" w:rsidRPr="00267BC1" w:rsidRDefault="003A15D2" w:rsidP="003A15D2">
            <w:pPr>
              <w:pStyle w:val="Tabletext"/>
              <w:rPr>
                <w:lang w:eastAsia="en-AU"/>
              </w:rPr>
            </w:pPr>
            <w:r w:rsidRPr="00267BC1">
              <w:rPr>
                <w:lang w:eastAsia="en-AU"/>
              </w:rPr>
              <w:t>Schedule 2 - Model Rules - 15 Control of animals in a cemetery (2) A person who brings a dog or, in accordance with rule 14, any other animal into a cemetery for the purpose of recreation, visiting a place of interment or attendance at a funeral ceremony must dispose of any excrement produced by that dog or other animal.</w:t>
            </w:r>
          </w:p>
          <w:p w14:paraId="29030B4D" w14:textId="0A6E593D"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74D54104" w14:textId="6567FCD8"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54DA1D59" w14:textId="79433CED" w:rsidR="003A15D2" w:rsidRDefault="003A15D2" w:rsidP="003A15D2">
            <w:pPr>
              <w:pStyle w:val="Tabletext"/>
              <w:jc w:val="right"/>
              <w:rPr>
                <w:lang w:eastAsia="en-AU"/>
              </w:rPr>
            </w:pPr>
            <w:r>
              <w:rPr>
                <w:lang w:eastAsia="en-AU"/>
              </w:rPr>
              <w:t>$1,817</w:t>
            </w:r>
          </w:p>
        </w:tc>
      </w:tr>
      <w:tr w:rsidR="003A15D2" w14:paraId="3C150044" w14:textId="77777777" w:rsidTr="003A15D2">
        <w:trPr>
          <w:cantSplit/>
        </w:trPr>
        <w:tc>
          <w:tcPr>
            <w:tcW w:w="6658" w:type="dxa"/>
          </w:tcPr>
          <w:p w14:paraId="3D5D51A6" w14:textId="77777777" w:rsidR="003A15D2" w:rsidRPr="00267BC1" w:rsidRDefault="003A15D2" w:rsidP="003A15D2">
            <w:pPr>
              <w:pStyle w:val="Tabletext"/>
              <w:rPr>
                <w:lang w:eastAsia="en-AU"/>
              </w:rPr>
            </w:pPr>
            <w:r w:rsidRPr="00267BC1">
              <w:rPr>
                <w:lang w:eastAsia="en-AU"/>
              </w:rPr>
              <w:t>Schedule 2 - Model Rules - 15 Control of animals in a cemetery (3) A person who brings a dog or, in accordance with rule 14, any other animal into a cemetery must prevent the dog or other animal -</w:t>
            </w:r>
            <w:r w:rsidRPr="00267BC1">
              <w:rPr>
                <w:lang w:eastAsia="en-AU"/>
              </w:rPr>
              <w:br/>
              <w:t xml:space="preserve"> (a) drinking from or entering into any water feature in the cemetery;</w:t>
            </w:r>
            <w:r w:rsidRPr="00267BC1">
              <w:rPr>
                <w:lang w:eastAsia="en-AU"/>
              </w:rPr>
              <w:br/>
              <w:t xml:space="preserve"> (b) from causing a disturbance or annoyance to any other person in the cemetery.</w:t>
            </w:r>
          </w:p>
          <w:p w14:paraId="358C3E16" w14:textId="40122319"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6036A8FB" w14:textId="615BD085"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20609EA9" w14:textId="23854211" w:rsidR="003A15D2" w:rsidRDefault="003A15D2" w:rsidP="003A15D2">
            <w:pPr>
              <w:pStyle w:val="Tabletext"/>
              <w:jc w:val="right"/>
              <w:rPr>
                <w:lang w:eastAsia="en-AU"/>
              </w:rPr>
            </w:pPr>
            <w:r>
              <w:rPr>
                <w:lang w:eastAsia="en-AU"/>
              </w:rPr>
              <w:t>$1,817</w:t>
            </w:r>
          </w:p>
        </w:tc>
      </w:tr>
      <w:tr w:rsidR="003A15D2" w14:paraId="395B5A2D" w14:textId="77777777" w:rsidTr="003A15D2">
        <w:trPr>
          <w:cantSplit/>
        </w:trPr>
        <w:tc>
          <w:tcPr>
            <w:tcW w:w="6658" w:type="dxa"/>
          </w:tcPr>
          <w:p w14:paraId="1282FC60" w14:textId="77777777" w:rsidR="003A15D2" w:rsidRPr="00267BC1" w:rsidRDefault="003A15D2" w:rsidP="003A15D2">
            <w:pPr>
              <w:pStyle w:val="Tabletext"/>
              <w:rPr>
                <w:lang w:eastAsia="en-AU"/>
              </w:rPr>
            </w:pPr>
            <w:r w:rsidRPr="00267BC1">
              <w:rPr>
                <w:lang w:eastAsia="en-AU"/>
              </w:rPr>
              <w:t>Schedule 2 - Model Rules - 16(1) Offence to build within a cemetery</w:t>
            </w:r>
            <w:r w:rsidRPr="00267BC1">
              <w:rPr>
                <w:lang w:eastAsia="en-AU"/>
              </w:rPr>
              <w:br/>
              <w:t>Subject to sub-rule (2), unless a person has an approval under the Act to do so, a person must not construct or erect any building, structure, enclosure or fence in a cemetery without the prior written approval of the cemetery trust.</w:t>
            </w:r>
          </w:p>
          <w:p w14:paraId="0CB8170F" w14:textId="4618B8FB"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0D595293" w14:textId="1A5B674B"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3F533976" w14:textId="4A44444B" w:rsidR="003A15D2" w:rsidRDefault="003A15D2" w:rsidP="003A15D2">
            <w:pPr>
              <w:pStyle w:val="Tabletext"/>
              <w:jc w:val="right"/>
              <w:rPr>
                <w:lang w:eastAsia="en-AU"/>
              </w:rPr>
            </w:pPr>
            <w:r>
              <w:rPr>
                <w:lang w:eastAsia="en-AU"/>
              </w:rPr>
              <w:t>$1,817</w:t>
            </w:r>
          </w:p>
        </w:tc>
      </w:tr>
      <w:tr w:rsidR="003A15D2" w14:paraId="3003C982" w14:textId="77777777" w:rsidTr="003A15D2">
        <w:trPr>
          <w:cantSplit/>
        </w:trPr>
        <w:tc>
          <w:tcPr>
            <w:tcW w:w="6658" w:type="dxa"/>
          </w:tcPr>
          <w:p w14:paraId="17497883" w14:textId="77777777" w:rsidR="003A15D2" w:rsidRPr="00267BC1" w:rsidRDefault="003A15D2" w:rsidP="003A15D2">
            <w:pPr>
              <w:pStyle w:val="Tabletext"/>
              <w:rPr>
                <w:lang w:eastAsia="en-AU"/>
              </w:rPr>
            </w:pPr>
            <w:r w:rsidRPr="00267BC1">
              <w:rPr>
                <w:lang w:eastAsia="en-AU"/>
              </w:rPr>
              <w:t>Schedule 2 - Model Rules - 17(1) Offence to damage cemetery trust property</w:t>
            </w:r>
            <w:r w:rsidRPr="00267BC1">
              <w:rPr>
                <w:lang w:eastAsia="en-AU"/>
              </w:rPr>
              <w:br/>
              <w:t>A person, other than a person specified in sub-rule (2), must not disturb or demolish any cemetery trust property, including buildings, structures, fences or roads without the prior written approval of the cemetery trust.</w:t>
            </w:r>
          </w:p>
          <w:p w14:paraId="009F55CE" w14:textId="78A10603"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7BAB710F" w14:textId="3F966E14"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2BBFB2BE" w14:textId="37FCBAFA" w:rsidR="003A15D2" w:rsidRDefault="003A15D2" w:rsidP="003A15D2">
            <w:pPr>
              <w:pStyle w:val="Tabletext"/>
              <w:jc w:val="right"/>
              <w:rPr>
                <w:lang w:eastAsia="en-AU"/>
              </w:rPr>
            </w:pPr>
            <w:r>
              <w:rPr>
                <w:lang w:eastAsia="en-AU"/>
              </w:rPr>
              <w:t>$1,817</w:t>
            </w:r>
          </w:p>
        </w:tc>
      </w:tr>
      <w:tr w:rsidR="003A15D2" w14:paraId="4971A574" w14:textId="77777777" w:rsidTr="003A15D2">
        <w:trPr>
          <w:cantSplit/>
        </w:trPr>
        <w:tc>
          <w:tcPr>
            <w:tcW w:w="6658" w:type="dxa"/>
          </w:tcPr>
          <w:p w14:paraId="017AF9E4" w14:textId="77777777" w:rsidR="003A15D2" w:rsidRPr="00267BC1" w:rsidRDefault="003A15D2" w:rsidP="003A15D2">
            <w:pPr>
              <w:pStyle w:val="Tabletext"/>
              <w:rPr>
                <w:lang w:eastAsia="en-AU"/>
              </w:rPr>
            </w:pPr>
            <w:r w:rsidRPr="00267BC1">
              <w:rPr>
                <w:lang w:eastAsia="en-AU"/>
              </w:rPr>
              <w:lastRenderedPageBreak/>
              <w:t>Schedule 2 - Model Rules - 18(1) Offence to dig or plant</w:t>
            </w:r>
            <w:r w:rsidRPr="00267BC1">
              <w:rPr>
                <w:lang w:eastAsia="en-AU"/>
              </w:rPr>
              <w:br/>
              <w:t>A person, other that a person specified in sub-rule (2), must not dig or plant anything in a cemetery without the prior written approval of the cemetery trust.</w:t>
            </w:r>
          </w:p>
          <w:p w14:paraId="1C56423E" w14:textId="65D15852"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3437F8F9" w14:textId="0909DA33"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449DB1C2" w14:textId="759DD877" w:rsidR="003A15D2" w:rsidRDefault="003A15D2" w:rsidP="003A15D2">
            <w:pPr>
              <w:pStyle w:val="Tabletext"/>
              <w:jc w:val="right"/>
              <w:rPr>
                <w:lang w:eastAsia="en-AU"/>
              </w:rPr>
            </w:pPr>
            <w:r>
              <w:rPr>
                <w:lang w:eastAsia="en-AU"/>
              </w:rPr>
              <w:t>$1,817</w:t>
            </w:r>
          </w:p>
        </w:tc>
      </w:tr>
      <w:tr w:rsidR="003A15D2" w14:paraId="56D80241" w14:textId="77777777" w:rsidTr="003A15D2">
        <w:trPr>
          <w:cantSplit/>
        </w:trPr>
        <w:tc>
          <w:tcPr>
            <w:tcW w:w="6658" w:type="dxa"/>
          </w:tcPr>
          <w:p w14:paraId="0010F449" w14:textId="77777777" w:rsidR="003A15D2" w:rsidRPr="00267BC1" w:rsidRDefault="003A15D2" w:rsidP="003A15D2">
            <w:pPr>
              <w:pStyle w:val="Tabletext"/>
              <w:rPr>
                <w:lang w:eastAsia="en-AU"/>
              </w:rPr>
            </w:pPr>
            <w:r w:rsidRPr="00267BC1">
              <w:rPr>
                <w:lang w:eastAsia="en-AU"/>
              </w:rPr>
              <w:t>Schedule 2 - Model Rules - 19 Obstruction of the exercise of the powers or functions of a cemetery trust</w:t>
            </w:r>
            <w:r w:rsidRPr="00267BC1">
              <w:rPr>
                <w:lang w:eastAsia="en-AU"/>
              </w:rPr>
              <w:br/>
              <w:t>A person must not obstruct any member, officer, employee, delegate or agent of a cemetery trust in the exercise of the powers or functions of that member, officer, employee, delegate or agent.</w:t>
            </w:r>
          </w:p>
          <w:p w14:paraId="27E5263D" w14:textId="2578447A" w:rsidR="003A15D2" w:rsidRPr="00267BC1" w:rsidRDefault="003A15D2" w:rsidP="003A15D2">
            <w:pPr>
              <w:pStyle w:val="Tabletext"/>
              <w:rPr>
                <w:lang w:eastAsia="en-AU"/>
              </w:rPr>
            </w:pPr>
            <w:r w:rsidRPr="00267BC1">
              <w:rPr>
                <w:lang w:eastAsia="en-AU"/>
              </w:rPr>
              <w:t>10 penalty units</w:t>
            </w:r>
          </w:p>
        </w:tc>
        <w:tc>
          <w:tcPr>
            <w:tcW w:w="1771" w:type="dxa"/>
            <w:tcBorders>
              <w:top w:val="nil"/>
              <w:left w:val="single" w:sz="4" w:space="0" w:color="auto"/>
              <w:bottom w:val="single" w:sz="4" w:space="0" w:color="auto"/>
              <w:right w:val="single" w:sz="4" w:space="0" w:color="auto"/>
            </w:tcBorders>
            <w:shd w:val="clear" w:color="auto" w:fill="auto"/>
            <w:vAlign w:val="center"/>
          </w:tcPr>
          <w:p w14:paraId="1CF8B67F" w14:textId="5A047D57" w:rsidR="003A15D2" w:rsidRDefault="003A15D2" w:rsidP="003A15D2">
            <w:pPr>
              <w:pStyle w:val="Tabletext"/>
              <w:jc w:val="right"/>
              <w:rPr>
                <w:lang w:eastAsia="en-AU"/>
              </w:rPr>
            </w:pPr>
            <w:r w:rsidRPr="003A15D2">
              <w:rPr>
                <w:lang w:eastAsia="en-AU"/>
              </w:rPr>
              <w:t xml:space="preserve"> $1,849 </w:t>
            </w:r>
          </w:p>
        </w:tc>
        <w:tc>
          <w:tcPr>
            <w:tcW w:w="1772" w:type="dxa"/>
            <w:vAlign w:val="center"/>
          </w:tcPr>
          <w:p w14:paraId="0B013F50" w14:textId="438650A8" w:rsidR="003A15D2" w:rsidRDefault="003A15D2" w:rsidP="003A15D2">
            <w:pPr>
              <w:pStyle w:val="Tabletext"/>
              <w:jc w:val="right"/>
              <w:rPr>
                <w:lang w:eastAsia="en-AU"/>
              </w:rPr>
            </w:pPr>
            <w:r>
              <w:rPr>
                <w:lang w:eastAsia="en-AU"/>
              </w:rPr>
              <w:t>$1,817</w:t>
            </w:r>
          </w:p>
        </w:tc>
      </w:tr>
    </w:tbl>
    <w:p w14:paraId="666D406F" w14:textId="4B2DD335" w:rsidR="00D02C60" w:rsidRPr="00D02C60" w:rsidRDefault="00D02C60" w:rsidP="00D02C60">
      <w:pPr>
        <w:pStyle w:val="Bodyaftertablefigure"/>
      </w:pPr>
      <w:r w:rsidRPr="00D02C60">
        <w:t>Please note that the above are all court ordered penalties.</w:t>
      </w:r>
    </w:p>
    <w:p w14:paraId="2B7D0ECF" w14:textId="77777777" w:rsidR="00D02C60" w:rsidRDefault="00D02C60" w:rsidP="00907630">
      <w:pPr>
        <w:pStyle w:val="Bodyaftertablefigure"/>
        <w:spacing w:after="5400"/>
      </w:pPr>
    </w:p>
    <w:tbl>
      <w:tblPr>
        <w:tblStyle w:val="TableGrid"/>
        <w:tblW w:w="0" w:type="auto"/>
        <w:tblCellMar>
          <w:bottom w:w="108" w:type="dxa"/>
        </w:tblCellMar>
        <w:tblLook w:val="0600" w:firstRow="0" w:lastRow="0" w:firstColumn="0" w:lastColumn="0" w:noHBand="1" w:noVBand="1"/>
      </w:tblPr>
      <w:tblGrid>
        <w:gridCol w:w="10194"/>
      </w:tblGrid>
      <w:tr w:rsidR="00D02C60" w14:paraId="4A872387" w14:textId="77777777" w:rsidTr="000E2513">
        <w:tc>
          <w:tcPr>
            <w:tcW w:w="10194" w:type="dxa"/>
          </w:tcPr>
          <w:p w14:paraId="67A05F39" w14:textId="77777777" w:rsidR="00D02C60" w:rsidRPr="00FE6A55" w:rsidRDefault="00D02C60" w:rsidP="000E2513">
            <w:pPr>
              <w:pStyle w:val="Accessibilitypara"/>
            </w:pPr>
            <w:r>
              <w:t xml:space="preserve">To receive this document in </w:t>
            </w:r>
            <w:r w:rsidRPr="00FE6A55">
              <w:t xml:space="preserve">another format, phone 1800 034 280, using the National Relay Service 13 36 77 if required, or </w:t>
            </w:r>
            <w:hyperlink r:id="rId19" w:history="1">
              <w:r w:rsidRPr="001C0A0D">
                <w:rPr>
                  <w:rStyle w:val="Hyperlink"/>
                  <w:u w:val="none"/>
                </w:rPr>
                <w:t>email the Cemetery Sector Governance Support Unit</w:t>
              </w:r>
            </w:hyperlink>
            <w:r w:rsidRPr="00FE6A55">
              <w:t xml:space="preserve"> &lt;cemeteries@health.vic.gov.au&gt;.</w:t>
            </w:r>
          </w:p>
          <w:p w14:paraId="0E720512" w14:textId="77777777" w:rsidR="00D02C60" w:rsidRPr="00FE6A55" w:rsidRDefault="00D02C60" w:rsidP="000E2513">
            <w:pPr>
              <w:pStyle w:val="Imprint"/>
              <w:rPr>
                <w:color w:val="auto"/>
              </w:rPr>
            </w:pPr>
            <w:r w:rsidRPr="00FE6A55">
              <w:t>Authorised and published by the Victorian Government, 1</w:t>
            </w:r>
            <w:r w:rsidRPr="00FE6A55">
              <w:rPr>
                <w:color w:val="auto"/>
              </w:rPr>
              <w:t xml:space="preserve"> Treasury Place, Melbourne.</w:t>
            </w:r>
          </w:p>
          <w:p w14:paraId="47394494" w14:textId="3F0CA67C" w:rsidR="00D02C60" w:rsidRPr="00FE6A55" w:rsidRDefault="00D02C60" w:rsidP="000E2513">
            <w:pPr>
              <w:pStyle w:val="Imprint"/>
              <w:rPr>
                <w:color w:val="auto"/>
              </w:rPr>
            </w:pPr>
            <w:r w:rsidRPr="00FE6A55">
              <w:rPr>
                <w:color w:val="auto"/>
              </w:rPr>
              <w:t xml:space="preserve">© State of Victoria, Australia, Department of </w:t>
            </w:r>
            <w:r w:rsidRPr="00907630">
              <w:rPr>
                <w:color w:val="auto"/>
              </w:rPr>
              <w:t xml:space="preserve">Health, </w:t>
            </w:r>
            <w:r w:rsidR="003A15D2">
              <w:rPr>
                <w:color w:val="auto"/>
              </w:rPr>
              <w:t>August</w:t>
            </w:r>
            <w:r w:rsidRPr="00907630">
              <w:rPr>
                <w:color w:val="auto"/>
              </w:rPr>
              <w:t xml:space="preserve"> 2022.</w:t>
            </w:r>
          </w:p>
          <w:p w14:paraId="1723913A" w14:textId="00E52F20" w:rsidR="00D02C60" w:rsidRDefault="00D02C60" w:rsidP="000E2513">
            <w:pPr>
              <w:pStyle w:val="Imprint"/>
            </w:pPr>
            <w:r w:rsidRPr="00FE6A55">
              <w:t xml:space="preserve">Available </w:t>
            </w:r>
            <w:r w:rsidR="0013492E">
              <w:t>at</w:t>
            </w:r>
            <w:r w:rsidRPr="00D02C60">
              <w:t xml:space="preserve"> </w:t>
            </w:r>
            <w:hyperlink r:id="rId20" w:history="1">
              <w:r w:rsidR="0069372D">
                <w:rPr>
                  <w:rStyle w:val="Hyperlink"/>
                </w:rPr>
                <w:t>Fees, Charges and Penalties Subject to Automatic Indexation (health.vic.gov.au)</w:t>
              </w:r>
            </w:hyperlink>
            <w:r w:rsidR="0013492E">
              <w:rPr>
                <w:rStyle w:val="Hyperlink"/>
              </w:rPr>
              <w:t xml:space="preserve"> </w:t>
            </w:r>
            <w:r w:rsidR="0013492E">
              <w:t>&lt;https://www.health.vic.gov.au/payments/fees-charges-and-penalties-subject-to-automatic-indexation&gt;</w:t>
            </w:r>
          </w:p>
        </w:tc>
      </w:tr>
    </w:tbl>
    <w:p w14:paraId="76F408EE" w14:textId="77777777" w:rsidR="00D02C60" w:rsidRPr="00D02C60" w:rsidRDefault="00D02C60" w:rsidP="00D02C60">
      <w:pPr>
        <w:pStyle w:val="Body"/>
        <w:spacing w:after="0" w:line="240" w:lineRule="auto"/>
        <w:rPr>
          <w:sz w:val="10"/>
          <w:szCs w:val="8"/>
        </w:rPr>
      </w:pPr>
    </w:p>
    <w:sectPr w:rsidR="00D02C60" w:rsidRPr="00D02C60" w:rsidSect="00E62622">
      <w:footerReference w:type="default" r:id="rId2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43E2E" w14:textId="77777777" w:rsidR="00516C5A" w:rsidRDefault="00516C5A">
      <w:r>
        <w:separator/>
      </w:r>
    </w:p>
  </w:endnote>
  <w:endnote w:type="continuationSeparator" w:id="0">
    <w:p w14:paraId="38CB1CF4" w14:textId="77777777" w:rsidR="00516C5A" w:rsidRDefault="00516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591F" w14:textId="77777777" w:rsidR="0013492E" w:rsidRDefault="001349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24BEF" w14:textId="77777777" w:rsidR="00E261B3" w:rsidRPr="00F65AA9" w:rsidRDefault="0072251A" w:rsidP="00F84FA0">
    <w:pPr>
      <w:pStyle w:val="Footer"/>
    </w:pPr>
    <w:r>
      <w:rPr>
        <w:noProof/>
        <w:lang w:eastAsia="en-AU"/>
      </w:rPr>
      <w:drawing>
        <wp:anchor distT="0" distB="0" distL="114300" distR="114300" simplePos="0" relativeHeight="251666432" behindDoc="1" locked="1" layoutInCell="1" allowOverlap="1" wp14:anchorId="4108A30D" wp14:editId="0363F5B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4144" behindDoc="0" locked="0" layoutInCell="0" allowOverlap="1" wp14:anchorId="2CD5B4E9" wp14:editId="1D8A232B">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DAD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D5B4E9"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316DADE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6CFD" w14:textId="77777777" w:rsidR="00E261B3" w:rsidRDefault="00E261B3">
    <w:pPr>
      <w:pStyle w:val="Footer"/>
    </w:pPr>
    <w:r>
      <w:rPr>
        <w:noProof/>
      </w:rPr>
      <mc:AlternateContent>
        <mc:Choice Requires="wps">
          <w:drawing>
            <wp:anchor distT="0" distB="0" distL="114300" distR="114300" simplePos="1" relativeHeight="251660288" behindDoc="0" locked="0" layoutInCell="0" allowOverlap="1" wp14:anchorId="5773D7E6" wp14:editId="122E8400">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485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773D7E6"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6A4853AB"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45BF"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1D8AA7A1" wp14:editId="6B4D84BB">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1716A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D8AA7A1"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81716A6"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DBF19" w14:textId="77777777" w:rsidR="00516C5A" w:rsidRDefault="00516C5A" w:rsidP="002862F1">
      <w:pPr>
        <w:spacing w:before="120"/>
      </w:pPr>
      <w:r>
        <w:separator/>
      </w:r>
    </w:p>
  </w:footnote>
  <w:footnote w:type="continuationSeparator" w:id="0">
    <w:p w14:paraId="1E846166" w14:textId="77777777" w:rsidR="00516C5A" w:rsidRDefault="00516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6EE8C" w14:textId="77777777" w:rsidR="0013492E" w:rsidRDefault="001349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9B8B2"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6E64" w14:textId="77777777" w:rsidR="0013492E" w:rsidRDefault="001349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5EC0" w14:textId="7AAD492B" w:rsidR="00E261B3" w:rsidRPr="0051568D" w:rsidRDefault="00D02C60" w:rsidP="0011701A">
    <w:pPr>
      <w:pStyle w:val="Header"/>
    </w:pPr>
    <w:r>
      <w:t>F</w:t>
    </w:r>
    <w:r w:rsidRPr="002A03E3">
      <w:t>ines and penalties for cemeteries and crematoria</w:t>
    </w:r>
    <w:r>
      <w:t xml:space="preserve"> 20</w:t>
    </w:r>
    <w:r w:rsidR="003A15D2">
      <w:t>2</w:t>
    </w:r>
    <w:r>
      <w:t>2</w:t>
    </w:r>
    <w:r w:rsidR="003A15D2">
      <w:t>-23</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D7"/>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C8A"/>
    <w:rsid w:val="0004536B"/>
    <w:rsid w:val="00046B68"/>
    <w:rsid w:val="000471E6"/>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6BD4"/>
    <w:rsid w:val="000E6D6D"/>
    <w:rsid w:val="000E6FAC"/>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62A9"/>
    <w:rsid w:val="001276FA"/>
    <w:rsid w:val="00132BFC"/>
    <w:rsid w:val="0013492E"/>
    <w:rsid w:val="0014255B"/>
    <w:rsid w:val="001447B3"/>
    <w:rsid w:val="00146E36"/>
    <w:rsid w:val="0015084A"/>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1026"/>
    <w:rsid w:val="00186B33"/>
    <w:rsid w:val="00192F9D"/>
    <w:rsid w:val="00196EB8"/>
    <w:rsid w:val="00196EFB"/>
    <w:rsid w:val="001979FF"/>
    <w:rsid w:val="00197B17"/>
    <w:rsid w:val="001A1950"/>
    <w:rsid w:val="001A1C54"/>
    <w:rsid w:val="001A3ACE"/>
    <w:rsid w:val="001B058F"/>
    <w:rsid w:val="001B3FF3"/>
    <w:rsid w:val="001B738B"/>
    <w:rsid w:val="001C09DB"/>
    <w:rsid w:val="001C277E"/>
    <w:rsid w:val="001C2A72"/>
    <w:rsid w:val="001C31B7"/>
    <w:rsid w:val="001C7B85"/>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2A23"/>
    <w:rsid w:val="0022701F"/>
    <w:rsid w:val="00227C68"/>
    <w:rsid w:val="002333F5"/>
    <w:rsid w:val="00233724"/>
    <w:rsid w:val="002365B4"/>
    <w:rsid w:val="002432E1"/>
    <w:rsid w:val="00243577"/>
    <w:rsid w:val="00244031"/>
    <w:rsid w:val="00246207"/>
    <w:rsid w:val="00246C5E"/>
    <w:rsid w:val="00250960"/>
    <w:rsid w:val="00251343"/>
    <w:rsid w:val="002536A4"/>
    <w:rsid w:val="00254F58"/>
    <w:rsid w:val="002620BC"/>
    <w:rsid w:val="00262802"/>
    <w:rsid w:val="00263A90"/>
    <w:rsid w:val="00263C1F"/>
    <w:rsid w:val="0026408B"/>
    <w:rsid w:val="00267BC1"/>
    <w:rsid w:val="00267C3E"/>
    <w:rsid w:val="002709BB"/>
    <w:rsid w:val="0027113F"/>
    <w:rsid w:val="00273BAC"/>
    <w:rsid w:val="002763B3"/>
    <w:rsid w:val="00277831"/>
    <w:rsid w:val="002802E3"/>
    <w:rsid w:val="0028213D"/>
    <w:rsid w:val="002862F1"/>
    <w:rsid w:val="00291373"/>
    <w:rsid w:val="0029597D"/>
    <w:rsid w:val="002962C3"/>
    <w:rsid w:val="0029752B"/>
    <w:rsid w:val="00297B8D"/>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7056"/>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15D2"/>
    <w:rsid w:val="003A18E5"/>
    <w:rsid w:val="003A38BE"/>
    <w:rsid w:val="003A6B67"/>
    <w:rsid w:val="003B13B6"/>
    <w:rsid w:val="003B15E6"/>
    <w:rsid w:val="003B408A"/>
    <w:rsid w:val="003B5733"/>
    <w:rsid w:val="003C08A2"/>
    <w:rsid w:val="003C2045"/>
    <w:rsid w:val="003C43A1"/>
    <w:rsid w:val="003C4FC0"/>
    <w:rsid w:val="003C55F4"/>
    <w:rsid w:val="003C642A"/>
    <w:rsid w:val="003C7897"/>
    <w:rsid w:val="003C7A3F"/>
    <w:rsid w:val="003D2766"/>
    <w:rsid w:val="003D2A74"/>
    <w:rsid w:val="003D3E8F"/>
    <w:rsid w:val="003D6475"/>
    <w:rsid w:val="003E0B7A"/>
    <w:rsid w:val="003E1509"/>
    <w:rsid w:val="003E375C"/>
    <w:rsid w:val="003E4086"/>
    <w:rsid w:val="003E639E"/>
    <w:rsid w:val="003E71E5"/>
    <w:rsid w:val="003F0445"/>
    <w:rsid w:val="003F0BCC"/>
    <w:rsid w:val="003F0CF0"/>
    <w:rsid w:val="003F14B1"/>
    <w:rsid w:val="003F2B20"/>
    <w:rsid w:val="003F3289"/>
    <w:rsid w:val="003F5CB9"/>
    <w:rsid w:val="004013C7"/>
    <w:rsid w:val="00401FCF"/>
    <w:rsid w:val="0040248F"/>
    <w:rsid w:val="00406285"/>
    <w:rsid w:val="004078F0"/>
    <w:rsid w:val="004112C6"/>
    <w:rsid w:val="004148F9"/>
    <w:rsid w:val="00414D4A"/>
    <w:rsid w:val="0042084E"/>
    <w:rsid w:val="00421EEF"/>
    <w:rsid w:val="00424D65"/>
    <w:rsid w:val="0043703E"/>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5541"/>
    <w:rsid w:val="004C6EEE"/>
    <w:rsid w:val="004C702B"/>
    <w:rsid w:val="004D0033"/>
    <w:rsid w:val="004D016B"/>
    <w:rsid w:val="004D1B22"/>
    <w:rsid w:val="004D23CC"/>
    <w:rsid w:val="004D36F2"/>
    <w:rsid w:val="004E1106"/>
    <w:rsid w:val="004E138F"/>
    <w:rsid w:val="004E4649"/>
    <w:rsid w:val="004E5C2B"/>
    <w:rsid w:val="004E78AE"/>
    <w:rsid w:val="004F00DD"/>
    <w:rsid w:val="004F2133"/>
    <w:rsid w:val="004F4600"/>
    <w:rsid w:val="004F4706"/>
    <w:rsid w:val="004F5398"/>
    <w:rsid w:val="004F55F1"/>
    <w:rsid w:val="004F6936"/>
    <w:rsid w:val="00503DC6"/>
    <w:rsid w:val="00506F5D"/>
    <w:rsid w:val="00510C37"/>
    <w:rsid w:val="005126D0"/>
    <w:rsid w:val="0051568D"/>
    <w:rsid w:val="00516C5A"/>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312"/>
    <w:rsid w:val="00677574"/>
    <w:rsid w:val="0068454C"/>
    <w:rsid w:val="00691B62"/>
    <w:rsid w:val="006933B5"/>
    <w:rsid w:val="0069372D"/>
    <w:rsid w:val="0069394F"/>
    <w:rsid w:val="00693D14"/>
    <w:rsid w:val="00696F27"/>
    <w:rsid w:val="006A18C2"/>
    <w:rsid w:val="006A3383"/>
    <w:rsid w:val="006B077C"/>
    <w:rsid w:val="006B4C4D"/>
    <w:rsid w:val="006B6803"/>
    <w:rsid w:val="006D0F16"/>
    <w:rsid w:val="006D2A3F"/>
    <w:rsid w:val="006D2FBC"/>
    <w:rsid w:val="006E0541"/>
    <w:rsid w:val="006E138B"/>
    <w:rsid w:val="006F0330"/>
    <w:rsid w:val="006F04C5"/>
    <w:rsid w:val="006F1FDC"/>
    <w:rsid w:val="006F6B8C"/>
    <w:rsid w:val="007013EF"/>
    <w:rsid w:val="007055BD"/>
    <w:rsid w:val="007150F5"/>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2E6"/>
    <w:rsid w:val="00786F16"/>
    <w:rsid w:val="00791BD7"/>
    <w:rsid w:val="007933F7"/>
    <w:rsid w:val="00796E20"/>
    <w:rsid w:val="00797AE9"/>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083F"/>
    <w:rsid w:val="007D1466"/>
    <w:rsid w:val="007D2BDE"/>
    <w:rsid w:val="007D2FB6"/>
    <w:rsid w:val="007D49EB"/>
    <w:rsid w:val="007D5E1C"/>
    <w:rsid w:val="007E0DE2"/>
    <w:rsid w:val="007E1227"/>
    <w:rsid w:val="007E3B98"/>
    <w:rsid w:val="007E417A"/>
    <w:rsid w:val="007F2B03"/>
    <w:rsid w:val="007F31B6"/>
    <w:rsid w:val="007F546C"/>
    <w:rsid w:val="007F625F"/>
    <w:rsid w:val="007F665E"/>
    <w:rsid w:val="00800412"/>
    <w:rsid w:val="0080587B"/>
    <w:rsid w:val="00806468"/>
    <w:rsid w:val="008119CA"/>
    <w:rsid w:val="008130C4"/>
    <w:rsid w:val="00814B5A"/>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97F"/>
    <w:rsid w:val="00893AF6"/>
    <w:rsid w:val="00894BC4"/>
    <w:rsid w:val="008A28A8"/>
    <w:rsid w:val="008A5B32"/>
    <w:rsid w:val="008B2EE4"/>
    <w:rsid w:val="008B4D3D"/>
    <w:rsid w:val="008B57C7"/>
    <w:rsid w:val="008C1A7C"/>
    <w:rsid w:val="008C2F92"/>
    <w:rsid w:val="008C3697"/>
    <w:rsid w:val="008C5557"/>
    <w:rsid w:val="008C589D"/>
    <w:rsid w:val="008C6D51"/>
    <w:rsid w:val="008D2846"/>
    <w:rsid w:val="008D4236"/>
    <w:rsid w:val="008D462F"/>
    <w:rsid w:val="008D6DCF"/>
    <w:rsid w:val="008E3DE9"/>
    <w:rsid w:val="008E4376"/>
    <w:rsid w:val="008E7A0A"/>
    <w:rsid w:val="008E7B49"/>
    <w:rsid w:val="008F530D"/>
    <w:rsid w:val="008F59F6"/>
    <w:rsid w:val="00900719"/>
    <w:rsid w:val="009017AC"/>
    <w:rsid w:val="00902A9A"/>
    <w:rsid w:val="00904A1C"/>
    <w:rsid w:val="00905030"/>
    <w:rsid w:val="00906490"/>
    <w:rsid w:val="00907630"/>
    <w:rsid w:val="009111B2"/>
    <w:rsid w:val="009151F5"/>
    <w:rsid w:val="009220CA"/>
    <w:rsid w:val="00924AE1"/>
    <w:rsid w:val="009269B1"/>
    <w:rsid w:val="0092724D"/>
    <w:rsid w:val="009272B3"/>
    <w:rsid w:val="009315BE"/>
    <w:rsid w:val="00932E41"/>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425A"/>
    <w:rsid w:val="009F6BCB"/>
    <w:rsid w:val="009F7B78"/>
    <w:rsid w:val="00A0057A"/>
    <w:rsid w:val="00A02FA1"/>
    <w:rsid w:val="00A04CCE"/>
    <w:rsid w:val="00A07421"/>
    <w:rsid w:val="00A0776B"/>
    <w:rsid w:val="00A10FB9"/>
    <w:rsid w:val="00A11421"/>
    <w:rsid w:val="00A1389F"/>
    <w:rsid w:val="00A157B1"/>
    <w:rsid w:val="00A22229"/>
    <w:rsid w:val="00A2394E"/>
    <w:rsid w:val="00A24442"/>
    <w:rsid w:val="00A330BB"/>
    <w:rsid w:val="00A44882"/>
    <w:rsid w:val="00A45125"/>
    <w:rsid w:val="00A54715"/>
    <w:rsid w:val="00A6061C"/>
    <w:rsid w:val="00A62D44"/>
    <w:rsid w:val="00A67263"/>
    <w:rsid w:val="00A7161C"/>
    <w:rsid w:val="00A77AA3"/>
    <w:rsid w:val="00A8236D"/>
    <w:rsid w:val="00A854EB"/>
    <w:rsid w:val="00A872E5"/>
    <w:rsid w:val="00A91406"/>
    <w:rsid w:val="00A92AE3"/>
    <w:rsid w:val="00A96E65"/>
    <w:rsid w:val="00A97C72"/>
    <w:rsid w:val="00AA1805"/>
    <w:rsid w:val="00AA268E"/>
    <w:rsid w:val="00AA310B"/>
    <w:rsid w:val="00AA63D4"/>
    <w:rsid w:val="00AB06E8"/>
    <w:rsid w:val="00AB1C52"/>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3B98"/>
    <w:rsid w:val="00B34B45"/>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2444"/>
    <w:rsid w:val="00B94CD5"/>
    <w:rsid w:val="00B94F3E"/>
    <w:rsid w:val="00B950BC"/>
    <w:rsid w:val="00B9714C"/>
    <w:rsid w:val="00BA29AD"/>
    <w:rsid w:val="00BA33CF"/>
    <w:rsid w:val="00BA3F8D"/>
    <w:rsid w:val="00BB7A10"/>
    <w:rsid w:val="00BC3E8F"/>
    <w:rsid w:val="00BC60BE"/>
    <w:rsid w:val="00BC63D9"/>
    <w:rsid w:val="00BC7468"/>
    <w:rsid w:val="00BC7D4F"/>
    <w:rsid w:val="00BC7ED7"/>
    <w:rsid w:val="00BD0807"/>
    <w:rsid w:val="00BD2850"/>
    <w:rsid w:val="00BE28D2"/>
    <w:rsid w:val="00BE4A64"/>
    <w:rsid w:val="00BE5E43"/>
    <w:rsid w:val="00BF30B2"/>
    <w:rsid w:val="00BF557D"/>
    <w:rsid w:val="00BF7F58"/>
    <w:rsid w:val="00C001A2"/>
    <w:rsid w:val="00C01381"/>
    <w:rsid w:val="00C01AB1"/>
    <w:rsid w:val="00C026A0"/>
    <w:rsid w:val="00C06137"/>
    <w:rsid w:val="00C07812"/>
    <w:rsid w:val="00C079B8"/>
    <w:rsid w:val="00C10037"/>
    <w:rsid w:val="00C123EA"/>
    <w:rsid w:val="00C12A49"/>
    <w:rsid w:val="00C133EE"/>
    <w:rsid w:val="00C149D0"/>
    <w:rsid w:val="00C26588"/>
    <w:rsid w:val="00C27DE9"/>
    <w:rsid w:val="00C32989"/>
    <w:rsid w:val="00C33388"/>
    <w:rsid w:val="00C35484"/>
    <w:rsid w:val="00C4173A"/>
    <w:rsid w:val="00C50DED"/>
    <w:rsid w:val="00C602FF"/>
    <w:rsid w:val="00C61174"/>
    <w:rsid w:val="00C6148F"/>
    <w:rsid w:val="00C621B1"/>
    <w:rsid w:val="00C62F7A"/>
    <w:rsid w:val="00C63B9C"/>
    <w:rsid w:val="00C64507"/>
    <w:rsid w:val="00C6682F"/>
    <w:rsid w:val="00C67BF4"/>
    <w:rsid w:val="00C7275E"/>
    <w:rsid w:val="00C74C5D"/>
    <w:rsid w:val="00C863C4"/>
    <w:rsid w:val="00C8746D"/>
    <w:rsid w:val="00C920EA"/>
    <w:rsid w:val="00C93C3E"/>
    <w:rsid w:val="00C94C75"/>
    <w:rsid w:val="00CA12E3"/>
    <w:rsid w:val="00CA1476"/>
    <w:rsid w:val="00CA6611"/>
    <w:rsid w:val="00CA6AE6"/>
    <w:rsid w:val="00CA782F"/>
    <w:rsid w:val="00CB187B"/>
    <w:rsid w:val="00CB25A3"/>
    <w:rsid w:val="00CB2835"/>
    <w:rsid w:val="00CB3285"/>
    <w:rsid w:val="00CB4500"/>
    <w:rsid w:val="00CB7800"/>
    <w:rsid w:val="00CC0C72"/>
    <w:rsid w:val="00CC2BFD"/>
    <w:rsid w:val="00CD3476"/>
    <w:rsid w:val="00CD64DF"/>
    <w:rsid w:val="00CE225F"/>
    <w:rsid w:val="00CE45A6"/>
    <w:rsid w:val="00CF2F50"/>
    <w:rsid w:val="00CF6198"/>
    <w:rsid w:val="00D01B99"/>
    <w:rsid w:val="00D02919"/>
    <w:rsid w:val="00D02C60"/>
    <w:rsid w:val="00D04C61"/>
    <w:rsid w:val="00D05B8D"/>
    <w:rsid w:val="00D065A2"/>
    <w:rsid w:val="00D07689"/>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66C4C"/>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334A8"/>
    <w:rsid w:val="00E40181"/>
    <w:rsid w:val="00E54950"/>
    <w:rsid w:val="00E56A01"/>
    <w:rsid w:val="00E62622"/>
    <w:rsid w:val="00E629A1"/>
    <w:rsid w:val="00E6794C"/>
    <w:rsid w:val="00E71591"/>
    <w:rsid w:val="00E71CEB"/>
    <w:rsid w:val="00E7474F"/>
    <w:rsid w:val="00E75BC5"/>
    <w:rsid w:val="00E80DE3"/>
    <w:rsid w:val="00E82C55"/>
    <w:rsid w:val="00E8787E"/>
    <w:rsid w:val="00E92AC3"/>
    <w:rsid w:val="00EA1360"/>
    <w:rsid w:val="00EA2F6A"/>
    <w:rsid w:val="00EB00E0"/>
    <w:rsid w:val="00EC04BA"/>
    <w:rsid w:val="00EC059F"/>
    <w:rsid w:val="00EC1F24"/>
    <w:rsid w:val="00EC22F6"/>
    <w:rsid w:val="00EC40D5"/>
    <w:rsid w:val="00ED4FD7"/>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5FB2"/>
    <w:rsid w:val="00EF6675"/>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4103"/>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C7BB6"/>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489E41"/>
  <w15:docId w15:val="{43A6CF1D-35CE-439F-9ACF-4EBF799CE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EC04BA"/>
    <w:pPr>
      <w:keepNext/>
      <w:keepLines/>
      <w:spacing w:before="320" w:after="200" w:line="440" w:lineRule="atLeast"/>
      <w:outlineLvl w:val="0"/>
    </w:pPr>
    <w:rPr>
      <w:rFonts w:ascii="Arial" w:eastAsia="MS Gothic" w:hAnsi="Arial" w:cs="Arial"/>
      <w:bCs/>
      <w:color w:val="C63663"/>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EC04BA"/>
    <w:rPr>
      <w:rFonts w:ascii="Arial" w:eastAsia="MS Gothic" w:hAnsi="Arial" w:cs="Arial"/>
      <w:bCs/>
      <w:color w:val="C63663"/>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EC04BA"/>
    <w:pPr>
      <w:spacing w:after="240" w:line="560" w:lineRule="atLeast"/>
    </w:pPr>
    <w:rPr>
      <w:rFonts w:ascii="Arial" w:hAnsi="Arial"/>
      <w:b/>
      <w:color w:val="C63663"/>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2"/>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2"/>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2"/>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EC04BA"/>
    <w:pPr>
      <w:spacing w:line="320" w:lineRule="atLeast"/>
    </w:pPr>
    <w:rPr>
      <w:color w:val="C63663"/>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17481455">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4876373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health.vic.gov.au/payments/fees-charges-and-penalties-subject-to-automatic-index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emeteries@health.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pink%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0552A2AA0B441BF7296DF63DC47DC" ma:contentTypeVersion="7" ma:contentTypeDescription="Create a new document." ma:contentTypeScope="" ma:versionID="6c1de533363d92114b7778a0fbbdc267">
  <xsd:schema xmlns:xsd="http://www.w3.org/2001/XMLSchema" xmlns:xs="http://www.w3.org/2001/XMLSchema" xmlns:p="http://schemas.microsoft.com/office/2006/metadata/properties" xmlns:ns2="6371cb4f-6914-47b5-91ad-9d8989e82aef" xmlns:ns3="5ef5d2a5-5e0a-4ee3-8ef3-5bcda44265f1" targetNamespace="http://schemas.microsoft.com/office/2006/metadata/properties" ma:root="true" ma:fieldsID="52123a49a18d1ab2adfc150ebacd389a" ns2:_="" ns3:_="">
    <xsd:import namespace="6371cb4f-6914-47b5-91ad-9d8989e82aef"/>
    <xsd:import namespace="5ef5d2a5-5e0a-4ee3-8ef3-5bcda44265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1cb4f-6914-47b5-91ad-9d8989e82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f5d2a5-5e0a-4ee3-8ef3-5bcda44265f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3FBDFD-059A-49AC-9EE2-F9FEED44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1cb4f-6914-47b5-91ad-9d8989e82aef"/>
    <ds:schemaRef ds:uri="5ef5d2a5-5e0a-4ee3-8ef3-5bcda442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DH pink factsheet.dotx</Template>
  <TotalTime>20</TotalTime>
  <Pages>9</Pages>
  <Words>2811</Words>
  <Characters>16026</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Fines and penalties for cemeteries and crematoria</vt:lpstr>
    </vt:vector>
  </TitlesOfParts>
  <Manager/>
  <Company>Victoria State Government, Department of Health</Company>
  <LinksUpToDate>false</LinksUpToDate>
  <CharactersWithSpaces>18800</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and penalties for cemeteries and crematoria</dc:title>
  <dc:subject>Fines and penalties for cemeteries and crematoria</dc:subject>
  <dc:creator>Cemeteries@health.vic.gov.au</dc:creator>
  <cp:keywords>Fines, penalties, cemeteries and crematoria</cp:keywords>
  <dc:description/>
  <cp:lastModifiedBy>Rahul Shrestha (Health)</cp:lastModifiedBy>
  <cp:revision>6</cp:revision>
  <cp:lastPrinted>2020-03-30T03:28:00Z</cp:lastPrinted>
  <dcterms:created xsi:type="dcterms:W3CDTF">2022-08-10T02:30:00Z</dcterms:created>
  <dcterms:modified xsi:type="dcterms:W3CDTF">2022-08-26T03:10:00Z</dcterms:modified>
  <cp:category>Fact 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0x0101007030552A2AA0B441BF7296DF63DC47DC</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2022-08-26T03:10:04Z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87fe92fb-6e2a-4015-a48a-5188e1ba24a7</vt:lpwstr>
  </property>
  <property fmtid="{D5CDD505-2E9C-101B-9397-08002B2CF9AE}" pid="11" name="MSIP_Label_43e64453-338c-4f93-8a4d-0039a0a41f2a_ContentBits">
    <vt:lpwstr>2</vt:lpwstr>
  </property>
</Properties>
</file>