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97D2D" w14:textId="77777777" w:rsidR="00056EC4" w:rsidRPr="00C63074" w:rsidRDefault="00A97BD3" w:rsidP="009E1964">
      <w:pPr>
        <w:pStyle w:val="Body"/>
        <w:jc w:val="right"/>
      </w:pPr>
      <w:r w:rsidRPr="00C63074">
        <w:rPr>
          <w:noProof/>
        </w:rPr>
        <w:drawing>
          <wp:anchor distT="0" distB="0" distL="114300" distR="114300" simplePos="0" relativeHeight="251658240" behindDoc="1" locked="1" layoutInCell="1" allowOverlap="1" wp14:anchorId="4454D383" wp14:editId="05432CC6">
            <wp:simplePos x="0" y="0"/>
            <wp:positionH relativeFrom="page">
              <wp:posOffset>0</wp:posOffset>
            </wp:positionH>
            <wp:positionV relativeFrom="page">
              <wp:posOffset>0</wp:posOffset>
            </wp:positionV>
            <wp:extent cx="7560000" cy="10152000"/>
            <wp:effectExtent l="0" t="0" r="3175" b="1905"/>
            <wp:wrapNone/>
            <wp:docPr id="9" name="Picture 9"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ictoria State Government Department of Health"/>
                    <pic:cNvPicPr/>
                  </pic:nvPicPr>
                  <pic:blipFill>
                    <a:blip r:embed="rId11"/>
                    <a:stretch>
                      <a:fillRect/>
                    </a:stretch>
                  </pic:blipFill>
                  <pic:spPr>
                    <a:xfrm>
                      <a:off x="0" y="0"/>
                      <a:ext cx="7560000" cy="10152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rsidRPr="00C63074" w14:paraId="7FEED042" w14:textId="77777777" w:rsidTr="00431F42">
        <w:trPr>
          <w:cantSplit/>
        </w:trPr>
        <w:tc>
          <w:tcPr>
            <w:tcW w:w="0" w:type="auto"/>
            <w:tcMar>
              <w:top w:w="0" w:type="dxa"/>
              <w:left w:w="0" w:type="dxa"/>
              <w:right w:w="0" w:type="dxa"/>
            </w:tcMar>
          </w:tcPr>
          <w:p w14:paraId="121740FF" w14:textId="0C824D50" w:rsidR="00012128" w:rsidRDefault="00E26997" w:rsidP="00012128">
            <w:pPr>
              <w:pStyle w:val="Documenttitle"/>
            </w:pPr>
            <w:r w:rsidRPr="00C63074">
              <w:t xml:space="preserve">Victorian </w:t>
            </w:r>
            <w:r w:rsidR="00012128">
              <w:t>Perinatal Data Collection</w:t>
            </w:r>
            <w:r w:rsidRPr="00C63074">
              <w:t xml:space="preserve"> (V</w:t>
            </w:r>
            <w:r w:rsidR="00012128">
              <w:t>PDC</w:t>
            </w:r>
            <w:r w:rsidRPr="00C63074">
              <w:t>) manual 202</w:t>
            </w:r>
            <w:r w:rsidR="00D34260">
              <w:t>2</w:t>
            </w:r>
            <w:r w:rsidRPr="00C63074">
              <w:t>-2</w:t>
            </w:r>
            <w:r w:rsidR="00D34260">
              <w:t>3</w:t>
            </w:r>
          </w:p>
          <w:p w14:paraId="70942F7D" w14:textId="21252C10" w:rsidR="00AD784C" w:rsidRPr="00C63074" w:rsidRDefault="00012128" w:rsidP="00012128">
            <w:pPr>
              <w:pStyle w:val="Documenttitle"/>
            </w:pPr>
            <w:r>
              <w:t>Section 1 Introduction</w:t>
            </w:r>
          </w:p>
        </w:tc>
      </w:tr>
      <w:tr w:rsidR="00AD784C" w:rsidRPr="00C63074" w14:paraId="4911A8AF" w14:textId="77777777" w:rsidTr="00431F42">
        <w:trPr>
          <w:cantSplit/>
        </w:trPr>
        <w:tc>
          <w:tcPr>
            <w:tcW w:w="0" w:type="auto"/>
          </w:tcPr>
          <w:p w14:paraId="07B86BF1" w14:textId="4C7F2AAD" w:rsidR="00386109" w:rsidRPr="00C63074" w:rsidRDefault="00012128" w:rsidP="009315BE">
            <w:pPr>
              <w:pStyle w:val="Documentsubtitle"/>
            </w:pPr>
            <w:r>
              <w:t xml:space="preserve">Version </w:t>
            </w:r>
            <w:r w:rsidR="00D34260">
              <w:t>1</w:t>
            </w:r>
            <w:r w:rsidR="00C718DA">
              <w:t>0</w:t>
            </w:r>
            <w:r>
              <w:t>.0</w:t>
            </w:r>
          </w:p>
        </w:tc>
      </w:tr>
      <w:tr w:rsidR="00430393" w:rsidRPr="00C63074" w14:paraId="04F16417" w14:textId="77777777" w:rsidTr="00431F42">
        <w:trPr>
          <w:cantSplit/>
        </w:trPr>
        <w:tc>
          <w:tcPr>
            <w:tcW w:w="0" w:type="auto"/>
          </w:tcPr>
          <w:p w14:paraId="45811AE4" w14:textId="77777777" w:rsidR="00430393" w:rsidRPr="00C63074" w:rsidRDefault="00486723" w:rsidP="00430393">
            <w:pPr>
              <w:pStyle w:val="Bannermarking"/>
            </w:pPr>
            <w:fldSimple w:instr=" FILLIN  &quot;Type the protective marking&quot; \d OFFICIAL \o  \* MERGEFORMAT ">
              <w:r w:rsidR="00F57DFB" w:rsidRPr="00C63074">
                <w:t>OFFICIAL</w:t>
              </w:r>
            </w:fldSimple>
          </w:p>
        </w:tc>
      </w:tr>
    </w:tbl>
    <w:p w14:paraId="3B996FDE" w14:textId="77777777" w:rsidR="00FE4081" w:rsidRPr="00C63074" w:rsidRDefault="00FE4081" w:rsidP="00FE4081">
      <w:pPr>
        <w:pStyle w:val="Body"/>
      </w:pPr>
    </w:p>
    <w:p w14:paraId="08656341" w14:textId="77777777" w:rsidR="00FE4081" w:rsidRPr="00C63074" w:rsidRDefault="00FE4081" w:rsidP="00FE4081">
      <w:pPr>
        <w:pStyle w:val="Body"/>
        <w:sectPr w:rsidR="00FE4081" w:rsidRPr="00C63074"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6625B845" w14:textId="097FFCBB" w:rsidR="000D2ABA" w:rsidRPr="00C63074" w:rsidRDefault="000D2ABA" w:rsidP="009E1964">
      <w:pPr>
        <w:pStyle w:val="Body"/>
        <w:jc w:val="right"/>
      </w:pPr>
    </w:p>
    <w:tbl>
      <w:tblPr>
        <w:tblStyle w:val="TableGrid"/>
        <w:tblpPr w:leftFromText="181" w:rightFromText="181"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rsidRPr="00C63074" w14:paraId="4C355B47" w14:textId="77777777" w:rsidTr="00B10BE6">
        <w:trPr>
          <w:cantSplit/>
          <w:trHeight w:val="5103"/>
        </w:trPr>
        <w:tc>
          <w:tcPr>
            <w:tcW w:w="9288" w:type="dxa"/>
            <w:vAlign w:val="bottom"/>
          </w:tcPr>
          <w:p w14:paraId="4BA44B25" w14:textId="4039134F" w:rsidR="009F2182" w:rsidRPr="00C63074" w:rsidRDefault="009F2182" w:rsidP="00B10BE6">
            <w:pPr>
              <w:pStyle w:val="Accessibilitypara"/>
            </w:pPr>
            <w:r w:rsidRPr="00C63074">
              <w:t>To receive this document in another forma</w:t>
            </w:r>
            <w:r w:rsidR="00B10BE6" w:rsidRPr="00C63074">
              <w:t xml:space="preserve">t </w:t>
            </w:r>
            <w:r w:rsidRPr="00C63074">
              <w:t xml:space="preserve">email </w:t>
            </w:r>
            <w:hyperlink r:id="rId18" w:history="1">
              <w:r w:rsidR="0025124E">
                <w:rPr>
                  <w:rStyle w:val="Hyperlink"/>
                  <w:color w:val="auto"/>
                </w:rPr>
                <w:t>HDSS Helpdesk</w:t>
              </w:r>
            </w:hyperlink>
            <w:r w:rsidRPr="00C63074">
              <w:t xml:space="preserve"> &lt;</w:t>
            </w:r>
            <w:r w:rsidR="0025124E" w:rsidRPr="00C63074">
              <w:t>HDSS</w:t>
            </w:r>
            <w:r w:rsidR="00B10BE6" w:rsidRPr="00C63074">
              <w:t>.</w:t>
            </w:r>
            <w:r w:rsidR="0025124E">
              <w:t>H</w:t>
            </w:r>
            <w:r w:rsidR="00B10BE6" w:rsidRPr="00C63074">
              <w:t>elpdesk@health.vic.gov.au</w:t>
            </w:r>
            <w:r w:rsidRPr="00C63074">
              <w:t>&gt;.</w:t>
            </w:r>
          </w:p>
          <w:p w14:paraId="78E39E48" w14:textId="77777777" w:rsidR="009F2182" w:rsidRPr="009B354C" w:rsidRDefault="009F2182" w:rsidP="00B10BE6">
            <w:pPr>
              <w:pStyle w:val="Imprint"/>
              <w:rPr>
                <w:color w:val="auto"/>
                <w:sz w:val="21"/>
                <w:szCs w:val="21"/>
              </w:rPr>
            </w:pPr>
            <w:r w:rsidRPr="009B354C">
              <w:rPr>
                <w:color w:val="auto"/>
                <w:sz w:val="21"/>
                <w:szCs w:val="21"/>
              </w:rPr>
              <w:t>Authorised and published by the Victorian Government, 1 Treasury Place, Melbourne.</w:t>
            </w:r>
          </w:p>
          <w:p w14:paraId="4F3C3A2C" w14:textId="1BF77E22" w:rsidR="009F2182" w:rsidRPr="009B354C" w:rsidRDefault="009F2182" w:rsidP="00B10BE6">
            <w:pPr>
              <w:pStyle w:val="Imprint"/>
              <w:rPr>
                <w:color w:val="auto"/>
                <w:sz w:val="21"/>
                <w:szCs w:val="21"/>
              </w:rPr>
            </w:pPr>
            <w:r w:rsidRPr="009B354C">
              <w:rPr>
                <w:color w:val="auto"/>
                <w:sz w:val="21"/>
                <w:szCs w:val="21"/>
              </w:rPr>
              <w:t xml:space="preserve">© State of Victoria, Australia, Department of </w:t>
            </w:r>
            <w:r w:rsidR="003D5928" w:rsidRPr="009B354C">
              <w:rPr>
                <w:color w:val="auto"/>
                <w:sz w:val="21"/>
                <w:szCs w:val="21"/>
              </w:rPr>
              <w:t>Health</w:t>
            </w:r>
            <w:r w:rsidRPr="009B354C">
              <w:rPr>
                <w:color w:val="auto"/>
                <w:sz w:val="21"/>
                <w:szCs w:val="21"/>
              </w:rPr>
              <w:t xml:space="preserve">, </w:t>
            </w:r>
            <w:r w:rsidR="00B10BE6" w:rsidRPr="009B354C">
              <w:rPr>
                <w:color w:val="auto"/>
                <w:sz w:val="21"/>
                <w:szCs w:val="21"/>
              </w:rPr>
              <w:t>Ju</w:t>
            </w:r>
            <w:r w:rsidR="00C9240F" w:rsidRPr="009B354C">
              <w:rPr>
                <w:color w:val="auto"/>
                <w:sz w:val="21"/>
                <w:szCs w:val="21"/>
              </w:rPr>
              <w:t>ly 2022</w:t>
            </w:r>
            <w:r w:rsidRPr="009B354C">
              <w:rPr>
                <w:color w:val="auto"/>
                <w:sz w:val="21"/>
                <w:szCs w:val="21"/>
              </w:rPr>
              <w:t>.</w:t>
            </w:r>
          </w:p>
          <w:p w14:paraId="208FEBBE" w14:textId="3F5D60F2" w:rsidR="009F2182" w:rsidRPr="008B439A" w:rsidRDefault="008B439A" w:rsidP="00B10BE6">
            <w:pPr>
              <w:pStyle w:val="Imprint"/>
              <w:rPr>
                <w:color w:val="auto"/>
                <w:sz w:val="21"/>
                <w:szCs w:val="21"/>
              </w:rPr>
            </w:pPr>
            <w:r w:rsidRPr="008B439A">
              <w:rPr>
                <w:rFonts w:cs="Arial"/>
                <w:b/>
                <w:bCs/>
                <w:color w:val="000000"/>
                <w:sz w:val="21"/>
                <w:szCs w:val="21"/>
              </w:rPr>
              <w:t xml:space="preserve">ISBN </w:t>
            </w:r>
            <w:r w:rsidRPr="008B439A">
              <w:rPr>
                <w:rFonts w:cs="Arial"/>
                <w:color w:val="000000"/>
                <w:sz w:val="21"/>
                <w:szCs w:val="21"/>
              </w:rPr>
              <w:t xml:space="preserve">978-1-76096-936-3 </w:t>
            </w:r>
            <w:r w:rsidRPr="008B439A">
              <w:rPr>
                <w:rFonts w:cs="Arial"/>
                <w:b/>
                <w:bCs/>
                <w:color w:val="000000"/>
                <w:sz w:val="21"/>
                <w:szCs w:val="21"/>
              </w:rPr>
              <w:t>(pdf/online/MS word)</w:t>
            </w:r>
            <w:bookmarkStart w:id="0" w:name="_Hlk62746129"/>
          </w:p>
          <w:p w14:paraId="4C53A38D" w14:textId="2BE5772E" w:rsidR="009F2182" w:rsidRPr="009B354C" w:rsidRDefault="009F2182" w:rsidP="00B10BE6">
            <w:pPr>
              <w:pStyle w:val="Imprint"/>
              <w:rPr>
                <w:color w:val="auto"/>
                <w:sz w:val="21"/>
                <w:szCs w:val="21"/>
              </w:rPr>
            </w:pPr>
            <w:r w:rsidRPr="009B354C">
              <w:rPr>
                <w:color w:val="auto"/>
                <w:sz w:val="21"/>
                <w:szCs w:val="21"/>
              </w:rPr>
              <w:t xml:space="preserve">Available </w:t>
            </w:r>
            <w:r w:rsidR="00C9240F" w:rsidRPr="009B354C">
              <w:rPr>
                <w:color w:val="auto"/>
                <w:sz w:val="21"/>
                <w:szCs w:val="21"/>
              </w:rPr>
              <w:t xml:space="preserve">at the </w:t>
            </w:r>
            <w:hyperlink r:id="rId19" w:history="1">
              <w:r w:rsidR="00C9240F" w:rsidRPr="009B354C">
                <w:rPr>
                  <w:rStyle w:val="Hyperlink"/>
                  <w:sz w:val="21"/>
                  <w:szCs w:val="21"/>
                </w:rPr>
                <w:t>VPDC website</w:t>
              </w:r>
            </w:hyperlink>
            <w:r w:rsidR="00C9240F" w:rsidRPr="009B354C">
              <w:rPr>
                <w:color w:val="auto"/>
                <w:sz w:val="21"/>
                <w:szCs w:val="21"/>
              </w:rPr>
              <w:t xml:space="preserve"> &lt;https://www.health.vic.gov.au/quality-safety-service/victorian-perinatal-data-collection&gt;. </w:t>
            </w:r>
          </w:p>
          <w:bookmarkEnd w:id="0"/>
          <w:p w14:paraId="3FB635A9" w14:textId="031BD3A3" w:rsidR="009F2182" w:rsidRPr="00C63074" w:rsidRDefault="009F2182" w:rsidP="00B10BE6">
            <w:pPr>
              <w:pStyle w:val="Body"/>
            </w:pPr>
          </w:p>
        </w:tc>
      </w:tr>
      <w:tr w:rsidR="0008204A" w:rsidRPr="00C63074" w14:paraId="0D57BFA6" w14:textId="77777777" w:rsidTr="00B10BE6">
        <w:trPr>
          <w:cantSplit/>
        </w:trPr>
        <w:tc>
          <w:tcPr>
            <w:tcW w:w="9288" w:type="dxa"/>
          </w:tcPr>
          <w:p w14:paraId="35FB8630" w14:textId="77777777" w:rsidR="0008204A" w:rsidRPr="00C63074" w:rsidRDefault="0008204A" w:rsidP="00B10BE6">
            <w:pPr>
              <w:pStyle w:val="Body"/>
            </w:pPr>
          </w:p>
        </w:tc>
      </w:tr>
    </w:tbl>
    <w:p w14:paraId="7A5FFF78" w14:textId="77777777" w:rsidR="0008204A" w:rsidRPr="00C63074" w:rsidRDefault="0008204A" w:rsidP="0008204A">
      <w:pPr>
        <w:pStyle w:val="Body"/>
      </w:pPr>
      <w:r w:rsidRPr="00C63074">
        <w:br w:type="page"/>
      </w:r>
    </w:p>
    <w:p w14:paraId="4FD89953" w14:textId="77777777" w:rsidR="00AD784C" w:rsidRPr="00C63074" w:rsidRDefault="00AD784C" w:rsidP="002365B4">
      <w:pPr>
        <w:pStyle w:val="TOCheadingreport"/>
      </w:pPr>
      <w:r w:rsidRPr="007D628C">
        <w:lastRenderedPageBreak/>
        <w:t>Contents</w:t>
      </w:r>
    </w:p>
    <w:p w14:paraId="503EEE7A" w14:textId="5B80C156" w:rsidR="007D628C" w:rsidRDefault="00AD784C">
      <w:pPr>
        <w:pStyle w:val="TOC1"/>
        <w:rPr>
          <w:rFonts w:asciiTheme="minorHAnsi" w:eastAsiaTheme="minorEastAsia" w:hAnsiTheme="minorHAnsi" w:cstheme="minorBidi"/>
          <w:b w:val="0"/>
          <w:sz w:val="22"/>
          <w:szCs w:val="22"/>
          <w:lang w:eastAsia="en-AU"/>
        </w:rPr>
      </w:pPr>
      <w:r w:rsidRPr="00C63074">
        <w:rPr>
          <w:noProof w:val="0"/>
        </w:rPr>
        <w:fldChar w:fldCharType="begin"/>
      </w:r>
      <w:r w:rsidRPr="00C63074">
        <w:rPr>
          <w:noProof w:val="0"/>
        </w:rPr>
        <w:instrText xml:space="preserve"> TOC \h \z \t "Heading 1,1,Heading 2,2" </w:instrText>
      </w:r>
      <w:r w:rsidRPr="00C63074">
        <w:rPr>
          <w:noProof w:val="0"/>
        </w:rPr>
        <w:fldChar w:fldCharType="separate"/>
      </w:r>
      <w:hyperlink w:anchor="_Toc109217777" w:history="1">
        <w:r w:rsidR="007D628C" w:rsidRPr="0022120A">
          <w:rPr>
            <w:rStyle w:val="Hyperlink"/>
          </w:rPr>
          <w:t>Foreword</w:t>
        </w:r>
        <w:r w:rsidR="007D628C">
          <w:rPr>
            <w:webHidden/>
          </w:rPr>
          <w:tab/>
        </w:r>
        <w:r w:rsidR="007D628C">
          <w:rPr>
            <w:webHidden/>
          </w:rPr>
          <w:fldChar w:fldCharType="begin"/>
        </w:r>
        <w:r w:rsidR="007D628C">
          <w:rPr>
            <w:webHidden/>
          </w:rPr>
          <w:instrText xml:space="preserve"> PAGEREF _Toc109217777 \h </w:instrText>
        </w:r>
        <w:r w:rsidR="007D628C">
          <w:rPr>
            <w:webHidden/>
          </w:rPr>
        </w:r>
        <w:r w:rsidR="007D628C">
          <w:rPr>
            <w:webHidden/>
          </w:rPr>
          <w:fldChar w:fldCharType="separate"/>
        </w:r>
        <w:r w:rsidR="007D628C">
          <w:rPr>
            <w:webHidden/>
          </w:rPr>
          <w:t>5</w:t>
        </w:r>
        <w:r w:rsidR="007D628C">
          <w:rPr>
            <w:webHidden/>
          </w:rPr>
          <w:fldChar w:fldCharType="end"/>
        </w:r>
      </w:hyperlink>
    </w:p>
    <w:p w14:paraId="194F94DD" w14:textId="515A1379" w:rsidR="007D628C" w:rsidRDefault="008B439A">
      <w:pPr>
        <w:pStyle w:val="TOC1"/>
        <w:rPr>
          <w:rFonts w:asciiTheme="minorHAnsi" w:eastAsiaTheme="minorEastAsia" w:hAnsiTheme="minorHAnsi" w:cstheme="minorBidi"/>
          <w:b w:val="0"/>
          <w:sz w:val="22"/>
          <w:szCs w:val="22"/>
          <w:lang w:eastAsia="en-AU"/>
        </w:rPr>
      </w:pPr>
      <w:hyperlink w:anchor="_Toc109217778" w:history="1">
        <w:r w:rsidR="007D628C" w:rsidRPr="0022120A">
          <w:rPr>
            <w:rStyle w:val="Hyperlink"/>
          </w:rPr>
          <w:t>Summary of VPDC manual content</w:t>
        </w:r>
        <w:r w:rsidR="007D628C">
          <w:rPr>
            <w:webHidden/>
          </w:rPr>
          <w:tab/>
        </w:r>
        <w:r w:rsidR="007D628C">
          <w:rPr>
            <w:webHidden/>
          </w:rPr>
          <w:fldChar w:fldCharType="begin"/>
        </w:r>
        <w:r w:rsidR="007D628C">
          <w:rPr>
            <w:webHidden/>
          </w:rPr>
          <w:instrText xml:space="preserve"> PAGEREF _Toc109217778 \h </w:instrText>
        </w:r>
        <w:r w:rsidR="007D628C">
          <w:rPr>
            <w:webHidden/>
          </w:rPr>
        </w:r>
        <w:r w:rsidR="007D628C">
          <w:rPr>
            <w:webHidden/>
          </w:rPr>
          <w:fldChar w:fldCharType="separate"/>
        </w:r>
        <w:r w:rsidR="007D628C">
          <w:rPr>
            <w:webHidden/>
          </w:rPr>
          <w:t>6</w:t>
        </w:r>
        <w:r w:rsidR="007D628C">
          <w:rPr>
            <w:webHidden/>
          </w:rPr>
          <w:fldChar w:fldCharType="end"/>
        </w:r>
      </w:hyperlink>
    </w:p>
    <w:p w14:paraId="1D0EB442" w14:textId="1B79B4DD" w:rsidR="007D628C" w:rsidRDefault="008B439A">
      <w:pPr>
        <w:pStyle w:val="TOC1"/>
        <w:rPr>
          <w:rFonts w:asciiTheme="minorHAnsi" w:eastAsiaTheme="minorEastAsia" w:hAnsiTheme="minorHAnsi" w:cstheme="minorBidi"/>
          <w:b w:val="0"/>
          <w:sz w:val="22"/>
          <w:szCs w:val="22"/>
          <w:lang w:eastAsia="en-AU"/>
        </w:rPr>
      </w:pPr>
      <w:hyperlink w:anchor="_Toc109217779" w:history="1">
        <w:r w:rsidR="007D628C" w:rsidRPr="0022120A">
          <w:rPr>
            <w:rStyle w:val="Hyperlink"/>
          </w:rPr>
          <w:t>Overview of the VPDC</w:t>
        </w:r>
        <w:r w:rsidR="007D628C">
          <w:rPr>
            <w:webHidden/>
          </w:rPr>
          <w:tab/>
        </w:r>
        <w:r w:rsidR="007D628C">
          <w:rPr>
            <w:webHidden/>
          </w:rPr>
          <w:fldChar w:fldCharType="begin"/>
        </w:r>
        <w:r w:rsidR="007D628C">
          <w:rPr>
            <w:webHidden/>
          </w:rPr>
          <w:instrText xml:space="preserve"> PAGEREF _Toc109217779 \h </w:instrText>
        </w:r>
        <w:r w:rsidR="007D628C">
          <w:rPr>
            <w:webHidden/>
          </w:rPr>
        </w:r>
        <w:r w:rsidR="007D628C">
          <w:rPr>
            <w:webHidden/>
          </w:rPr>
          <w:fldChar w:fldCharType="separate"/>
        </w:r>
        <w:r w:rsidR="007D628C">
          <w:rPr>
            <w:webHidden/>
          </w:rPr>
          <w:t>7</w:t>
        </w:r>
        <w:r w:rsidR="007D628C">
          <w:rPr>
            <w:webHidden/>
          </w:rPr>
          <w:fldChar w:fldCharType="end"/>
        </w:r>
      </w:hyperlink>
    </w:p>
    <w:p w14:paraId="582616E0" w14:textId="44425C5A" w:rsidR="007D628C" w:rsidRDefault="008B439A">
      <w:pPr>
        <w:pStyle w:val="TOC2"/>
        <w:rPr>
          <w:rFonts w:asciiTheme="minorHAnsi" w:eastAsiaTheme="minorEastAsia" w:hAnsiTheme="minorHAnsi" w:cstheme="minorBidi"/>
          <w:sz w:val="22"/>
          <w:szCs w:val="22"/>
          <w:lang w:eastAsia="en-AU"/>
        </w:rPr>
      </w:pPr>
      <w:hyperlink w:anchor="_Toc109217780" w:history="1">
        <w:r w:rsidR="007D628C" w:rsidRPr="0022120A">
          <w:rPr>
            <w:rStyle w:val="Hyperlink"/>
          </w:rPr>
          <w:t>Functions of CCOPMM</w:t>
        </w:r>
        <w:r w:rsidR="007D628C">
          <w:rPr>
            <w:webHidden/>
          </w:rPr>
          <w:tab/>
        </w:r>
        <w:r w:rsidR="007D628C">
          <w:rPr>
            <w:webHidden/>
          </w:rPr>
          <w:fldChar w:fldCharType="begin"/>
        </w:r>
        <w:r w:rsidR="007D628C">
          <w:rPr>
            <w:webHidden/>
          </w:rPr>
          <w:instrText xml:space="preserve"> PAGEREF _Toc109217780 \h </w:instrText>
        </w:r>
        <w:r w:rsidR="007D628C">
          <w:rPr>
            <w:webHidden/>
          </w:rPr>
        </w:r>
        <w:r w:rsidR="007D628C">
          <w:rPr>
            <w:webHidden/>
          </w:rPr>
          <w:fldChar w:fldCharType="separate"/>
        </w:r>
        <w:r w:rsidR="007D628C">
          <w:rPr>
            <w:webHidden/>
          </w:rPr>
          <w:t>7</w:t>
        </w:r>
        <w:r w:rsidR="007D628C">
          <w:rPr>
            <w:webHidden/>
          </w:rPr>
          <w:fldChar w:fldCharType="end"/>
        </w:r>
      </w:hyperlink>
    </w:p>
    <w:p w14:paraId="4848737B" w14:textId="777C0676" w:rsidR="007D628C" w:rsidRDefault="008B439A">
      <w:pPr>
        <w:pStyle w:val="TOC2"/>
        <w:rPr>
          <w:rFonts w:asciiTheme="minorHAnsi" w:eastAsiaTheme="minorEastAsia" w:hAnsiTheme="minorHAnsi" w:cstheme="minorBidi"/>
          <w:sz w:val="22"/>
          <w:szCs w:val="22"/>
          <w:lang w:eastAsia="en-AU"/>
        </w:rPr>
      </w:pPr>
      <w:hyperlink w:anchor="_Toc109217781" w:history="1">
        <w:r w:rsidR="007D628C" w:rsidRPr="0022120A">
          <w:rPr>
            <w:rStyle w:val="Hyperlink"/>
          </w:rPr>
          <w:t>Purpose of the data</w:t>
        </w:r>
        <w:r w:rsidR="007D628C">
          <w:rPr>
            <w:webHidden/>
          </w:rPr>
          <w:tab/>
        </w:r>
        <w:r w:rsidR="007D628C">
          <w:rPr>
            <w:webHidden/>
          </w:rPr>
          <w:fldChar w:fldCharType="begin"/>
        </w:r>
        <w:r w:rsidR="007D628C">
          <w:rPr>
            <w:webHidden/>
          </w:rPr>
          <w:instrText xml:space="preserve"> PAGEREF _Toc109217781 \h </w:instrText>
        </w:r>
        <w:r w:rsidR="007D628C">
          <w:rPr>
            <w:webHidden/>
          </w:rPr>
        </w:r>
        <w:r w:rsidR="007D628C">
          <w:rPr>
            <w:webHidden/>
          </w:rPr>
          <w:fldChar w:fldCharType="separate"/>
        </w:r>
        <w:r w:rsidR="007D628C">
          <w:rPr>
            <w:webHidden/>
          </w:rPr>
          <w:t>8</w:t>
        </w:r>
        <w:r w:rsidR="007D628C">
          <w:rPr>
            <w:webHidden/>
          </w:rPr>
          <w:fldChar w:fldCharType="end"/>
        </w:r>
      </w:hyperlink>
    </w:p>
    <w:p w14:paraId="1E8302F0" w14:textId="6B4CEF1B" w:rsidR="007D628C" w:rsidRDefault="008B439A">
      <w:pPr>
        <w:pStyle w:val="TOC2"/>
        <w:rPr>
          <w:rFonts w:asciiTheme="minorHAnsi" w:eastAsiaTheme="minorEastAsia" w:hAnsiTheme="minorHAnsi" w:cstheme="minorBidi"/>
          <w:sz w:val="22"/>
          <w:szCs w:val="22"/>
          <w:lang w:eastAsia="en-AU"/>
        </w:rPr>
      </w:pPr>
      <w:hyperlink w:anchor="_Toc109217782" w:history="1">
        <w:r w:rsidR="007D628C" w:rsidRPr="0022120A">
          <w:rPr>
            <w:rStyle w:val="Hyperlink"/>
          </w:rPr>
          <w:t>Notification to the VPDC</w:t>
        </w:r>
        <w:r w:rsidR="007D628C">
          <w:rPr>
            <w:webHidden/>
          </w:rPr>
          <w:tab/>
        </w:r>
        <w:r w:rsidR="007D628C">
          <w:rPr>
            <w:webHidden/>
          </w:rPr>
          <w:fldChar w:fldCharType="begin"/>
        </w:r>
        <w:r w:rsidR="007D628C">
          <w:rPr>
            <w:webHidden/>
          </w:rPr>
          <w:instrText xml:space="preserve"> PAGEREF _Toc109217782 \h </w:instrText>
        </w:r>
        <w:r w:rsidR="007D628C">
          <w:rPr>
            <w:webHidden/>
          </w:rPr>
        </w:r>
        <w:r w:rsidR="007D628C">
          <w:rPr>
            <w:webHidden/>
          </w:rPr>
          <w:fldChar w:fldCharType="separate"/>
        </w:r>
        <w:r w:rsidR="007D628C">
          <w:rPr>
            <w:webHidden/>
          </w:rPr>
          <w:t>8</w:t>
        </w:r>
        <w:r w:rsidR="007D628C">
          <w:rPr>
            <w:webHidden/>
          </w:rPr>
          <w:fldChar w:fldCharType="end"/>
        </w:r>
      </w:hyperlink>
    </w:p>
    <w:p w14:paraId="23146F15" w14:textId="5CDB5BE4" w:rsidR="007D628C" w:rsidRDefault="008B439A">
      <w:pPr>
        <w:pStyle w:val="TOC2"/>
        <w:rPr>
          <w:rFonts w:asciiTheme="minorHAnsi" w:eastAsiaTheme="minorEastAsia" w:hAnsiTheme="minorHAnsi" w:cstheme="minorBidi"/>
          <w:sz w:val="22"/>
          <w:szCs w:val="22"/>
          <w:lang w:eastAsia="en-AU"/>
        </w:rPr>
      </w:pPr>
      <w:hyperlink w:anchor="_Toc109217783" w:history="1">
        <w:r w:rsidR="007D628C" w:rsidRPr="0022120A">
          <w:rPr>
            <w:rStyle w:val="Hyperlink"/>
          </w:rPr>
          <w:t>Roles and information capture and flow</w:t>
        </w:r>
        <w:r w:rsidR="007D628C">
          <w:rPr>
            <w:webHidden/>
          </w:rPr>
          <w:tab/>
        </w:r>
        <w:r w:rsidR="007D628C">
          <w:rPr>
            <w:webHidden/>
          </w:rPr>
          <w:fldChar w:fldCharType="begin"/>
        </w:r>
        <w:r w:rsidR="007D628C">
          <w:rPr>
            <w:webHidden/>
          </w:rPr>
          <w:instrText xml:space="preserve"> PAGEREF _Toc109217783 \h </w:instrText>
        </w:r>
        <w:r w:rsidR="007D628C">
          <w:rPr>
            <w:webHidden/>
          </w:rPr>
        </w:r>
        <w:r w:rsidR="007D628C">
          <w:rPr>
            <w:webHidden/>
          </w:rPr>
          <w:fldChar w:fldCharType="separate"/>
        </w:r>
        <w:r w:rsidR="007D628C">
          <w:rPr>
            <w:webHidden/>
          </w:rPr>
          <w:t>8</w:t>
        </w:r>
        <w:r w:rsidR="007D628C">
          <w:rPr>
            <w:webHidden/>
          </w:rPr>
          <w:fldChar w:fldCharType="end"/>
        </w:r>
      </w:hyperlink>
    </w:p>
    <w:p w14:paraId="61F62D74" w14:textId="6D8A1A19" w:rsidR="007D628C" w:rsidRDefault="008B439A">
      <w:pPr>
        <w:pStyle w:val="TOC2"/>
        <w:rPr>
          <w:rFonts w:asciiTheme="minorHAnsi" w:eastAsiaTheme="minorEastAsia" w:hAnsiTheme="minorHAnsi" w:cstheme="minorBidi"/>
          <w:sz w:val="22"/>
          <w:szCs w:val="22"/>
          <w:lang w:eastAsia="en-AU"/>
        </w:rPr>
      </w:pPr>
      <w:hyperlink w:anchor="_Toc109217784" w:history="1">
        <w:r w:rsidR="007D628C" w:rsidRPr="0022120A">
          <w:rPr>
            <w:rStyle w:val="Hyperlink"/>
          </w:rPr>
          <w:t>Software selection and minimum features</w:t>
        </w:r>
        <w:r w:rsidR="007D628C">
          <w:rPr>
            <w:webHidden/>
          </w:rPr>
          <w:tab/>
        </w:r>
        <w:r w:rsidR="007D628C">
          <w:rPr>
            <w:webHidden/>
          </w:rPr>
          <w:fldChar w:fldCharType="begin"/>
        </w:r>
        <w:r w:rsidR="007D628C">
          <w:rPr>
            <w:webHidden/>
          </w:rPr>
          <w:instrText xml:space="preserve"> PAGEREF _Toc109217784 \h </w:instrText>
        </w:r>
        <w:r w:rsidR="007D628C">
          <w:rPr>
            <w:webHidden/>
          </w:rPr>
        </w:r>
        <w:r w:rsidR="007D628C">
          <w:rPr>
            <w:webHidden/>
          </w:rPr>
          <w:fldChar w:fldCharType="separate"/>
        </w:r>
        <w:r w:rsidR="007D628C">
          <w:rPr>
            <w:webHidden/>
          </w:rPr>
          <w:t>9</w:t>
        </w:r>
        <w:r w:rsidR="007D628C">
          <w:rPr>
            <w:webHidden/>
          </w:rPr>
          <w:fldChar w:fldCharType="end"/>
        </w:r>
      </w:hyperlink>
    </w:p>
    <w:p w14:paraId="3C3A9727" w14:textId="0B5874CD" w:rsidR="007D628C" w:rsidRDefault="008B439A">
      <w:pPr>
        <w:pStyle w:val="TOC1"/>
        <w:rPr>
          <w:rFonts w:asciiTheme="minorHAnsi" w:eastAsiaTheme="minorEastAsia" w:hAnsiTheme="minorHAnsi" w:cstheme="minorBidi"/>
          <w:b w:val="0"/>
          <w:sz w:val="22"/>
          <w:szCs w:val="22"/>
          <w:lang w:eastAsia="en-AU"/>
        </w:rPr>
      </w:pPr>
      <w:hyperlink w:anchor="_Toc109217785" w:history="1">
        <w:r w:rsidR="007D628C" w:rsidRPr="0022120A">
          <w:rPr>
            <w:rStyle w:val="Hyperlink"/>
          </w:rPr>
          <w:t>Data quality statement</w:t>
        </w:r>
        <w:r w:rsidR="007D628C">
          <w:rPr>
            <w:webHidden/>
          </w:rPr>
          <w:tab/>
        </w:r>
        <w:r w:rsidR="007D628C">
          <w:rPr>
            <w:webHidden/>
          </w:rPr>
          <w:fldChar w:fldCharType="begin"/>
        </w:r>
        <w:r w:rsidR="007D628C">
          <w:rPr>
            <w:webHidden/>
          </w:rPr>
          <w:instrText xml:space="preserve"> PAGEREF _Toc109217785 \h </w:instrText>
        </w:r>
        <w:r w:rsidR="007D628C">
          <w:rPr>
            <w:webHidden/>
          </w:rPr>
        </w:r>
        <w:r w:rsidR="007D628C">
          <w:rPr>
            <w:webHidden/>
          </w:rPr>
          <w:fldChar w:fldCharType="separate"/>
        </w:r>
        <w:r w:rsidR="007D628C">
          <w:rPr>
            <w:webHidden/>
          </w:rPr>
          <w:t>10</w:t>
        </w:r>
        <w:r w:rsidR="007D628C">
          <w:rPr>
            <w:webHidden/>
          </w:rPr>
          <w:fldChar w:fldCharType="end"/>
        </w:r>
      </w:hyperlink>
    </w:p>
    <w:p w14:paraId="2EC58F1B" w14:textId="78CE9D51" w:rsidR="007D628C" w:rsidRDefault="008B439A">
      <w:pPr>
        <w:pStyle w:val="TOC2"/>
        <w:rPr>
          <w:rFonts w:asciiTheme="minorHAnsi" w:eastAsiaTheme="minorEastAsia" w:hAnsiTheme="minorHAnsi" w:cstheme="minorBidi"/>
          <w:sz w:val="22"/>
          <w:szCs w:val="22"/>
          <w:lang w:eastAsia="en-AU"/>
        </w:rPr>
      </w:pPr>
      <w:hyperlink w:anchor="_Toc109217786" w:history="1">
        <w:r w:rsidR="007D628C" w:rsidRPr="0022120A">
          <w:rPr>
            <w:rStyle w:val="Hyperlink"/>
          </w:rPr>
          <w:t>Accuracy</w:t>
        </w:r>
        <w:r w:rsidR="007D628C">
          <w:rPr>
            <w:webHidden/>
          </w:rPr>
          <w:tab/>
        </w:r>
        <w:r w:rsidR="007D628C">
          <w:rPr>
            <w:webHidden/>
          </w:rPr>
          <w:fldChar w:fldCharType="begin"/>
        </w:r>
        <w:r w:rsidR="007D628C">
          <w:rPr>
            <w:webHidden/>
          </w:rPr>
          <w:instrText xml:space="preserve"> PAGEREF _Toc109217786 \h </w:instrText>
        </w:r>
        <w:r w:rsidR="007D628C">
          <w:rPr>
            <w:webHidden/>
          </w:rPr>
        </w:r>
        <w:r w:rsidR="007D628C">
          <w:rPr>
            <w:webHidden/>
          </w:rPr>
          <w:fldChar w:fldCharType="separate"/>
        </w:r>
        <w:r w:rsidR="007D628C">
          <w:rPr>
            <w:webHidden/>
          </w:rPr>
          <w:t>10</w:t>
        </w:r>
        <w:r w:rsidR="007D628C">
          <w:rPr>
            <w:webHidden/>
          </w:rPr>
          <w:fldChar w:fldCharType="end"/>
        </w:r>
      </w:hyperlink>
    </w:p>
    <w:p w14:paraId="6C0FD3C6" w14:textId="1CDEABA7" w:rsidR="007D628C" w:rsidRDefault="008B439A">
      <w:pPr>
        <w:pStyle w:val="TOC2"/>
        <w:rPr>
          <w:rFonts w:asciiTheme="minorHAnsi" w:eastAsiaTheme="minorEastAsia" w:hAnsiTheme="minorHAnsi" w:cstheme="minorBidi"/>
          <w:sz w:val="22"/>
          <w:szCs w:val="22"/>
          <w:lang w:eastAsia="en-AU"/>
        </w:rPr>
      </w:pPr>
      <w:hyperlink w:anchor="_Toc109217787" w:history="1">
        <w:r w:rsidR="007D628C" w:rsidRPr="0022120A">
          <w:rPr>
            <w:rStyle w:val="Hyperlink"/>
          </w:rPr>
          <w:t>Validity</w:t>
        </w:r>
        <w:r w:rsidR="007D628C">
          <w:rPr>
            <w:webHidden/>
          </w:rPr>
          <w:tab/>
        </w:r>
        <w:r w:rsidR="007D628C">
          <w:rPr>
            <w:webHidden/>
          </w:rPr>
          <w:fldChar w:fldCharType="begin"/>
        </w:r>
        <w:r w:rsidR="007D628C">
          <w:rPr>
            <w:webHidden/>
          </w:rPr>
          <w:instrText xml:space="preserve"> PAGEREF _Toc109217787 \h </w:instrText>
        </w:r>
        <w:r w:rsidR="007D628C">
          <w:rPr>
            <w:webHidden/>
          </w:rPr>
        </w:r>
        <w:r w:rsidR="007D628C">
          <w:rPr>
            <w:webHidden/>
          </w:rPr>
          <w:fldChar w:fldCharType="separate"/>
        </w:r>
        <w:r w:rsidR="007D628C">
          <w:rPr>
            <w:webHidden/>
          </w:rPr>
          <w:t>10</w:t>
        </w:r>
        <w:r w:rsidR="007D628C">
          <w:rPr>
            <w:webHidden/>
          </w:rPr>
          <w:fldChar w:fldCharType="end"/>
        </w:r>
      </w:hyperlink>
    </w:p>
    <w:p w14:paraId="363C5262" w14:textId="7049E84F" w:rsidR="007D628C" w:rsidRDefault="008B439A">
      <w:pPr>
        <w:pStyle w:val="TOC2"/>
        <w:rPr>
          <w:rFonts w:asciiTheme="minorHAnsi" w:eastAsiaTheme="minorEastAsia" w:hAnsiTheme="minorHAnsi" w:cstheme="minorBidi"/>
          <w:sz w:val="22"/>
          <w:szCs w:val="22"/>
          <w:lang w:eastAsia="en-AU"/>
        </w:rPr>
      </w:pPr>
      <w:hyperlink w:anchor="_Toc109217788" w:history="1">
        <w:r w:rsidR="007D628C" w:rsidRPr="0022120A">
          <w:rPr>
            <w:rStyle w:val="Hyperlink"/>
          </w:rPr>
          <w:t>Completeness</w:t>
        </w:r>
        <w:r w:rsidR="007D628C">
          <w:rPr>
            <w:webHidden/>
          </w:rPr>
          <w:tab/>
        </w:r>
        <w:r w:rsidR="007D628C">
          <w:rPr>
            <w:webHidden/>
          </w:rPr>
          <w:fldChar w:fldCharType="begin"/>
        </w:r>
        <w:r w:rsidR="007D628C">
          <w:rPr>
            <w:webHidden/>
          </w:rPr>
          <w:instrText xml:space="preserve"> PAGEREF _Toc109217788 \h </w:instrText>
        </w:r>
        <w:r w:rsidR="007D628C">
          <w:rPr>
            <w:webHidden/>
          </w:rPr>
        </w:r>
        <w:r w:rsidR="007D628C">
          <w:rPr>
            <w:webHidden/>
          </w:rPr>
          <w:fldChar w:fldCharType="separate"/>
        </w:r>
        <w:r w:rsidR="007D628C">
          <w:rPr>
            <w:webHidden/>
          </w:rPr>
          <w:t>10</w:t>
        </w:r>
        <w:r w:rsidR="007D628C">
          <w:rPr>
            <w:webHidden/>
          </w:rPr>
          <w:fldChar w:fldCharType="end"/>
        </w:r>
      </w:hyperlink>
    </w:p>
    <w:p w14:paraId="43315264" w14:textId="7393C143" w:rsidR="007D628C" w:rsidRDefault="008B439A">
      <w:pPr>
        <w:pStyle w:val="TOC2"/>
        <w:rPr>
          <w:rFonts w:asciiTheme="minorHAnsi" w:eastAsiaTheme="minorEastAsia" w:hAnsiTheme="minorHAnsi" w:cstheme="minorBidi"/>
          <w:sz w:val="22"/>
          <w:szCs w:val="22"/>
          <w:lang w:eastAsia="en-AU"/>
        </w:rPr>
      </w:pPr>
      <w:hyperlink w:anchor="_Toc109217789" w:history="1">
        <w:r w:rsidR="007D628C" w:rsidRPr="0022120A">
          <w:rPr>
            <w:rStyle w:val="Hyperlink"/>
          </w:rPr>
          <w:t>Coherence</w:t>
        </w:r>
        <w:r w:rsidR="007D628C">
          <w:rPr>
            <w:webHidden/>
          </w:rPr>
          <w:tab/>
        </w:r>
        <w:r w:rsidR="007D628C">
          <w:rPr>
            <w:webHidden/>
          </w:rPr>
          <w:fldChar w:fldCharType="begin"/>
        </w:r>
        <w:r w:rsidR="007D628C">
          <w:rPr>
            <w:webHidden/>
          </w:rPr>
          <w:instrText xml:space="preserve"> PAGEREF _Toc109217789 \h </w:instrText>
        </w:r>
        <w:r w:rsidR="007D628C">
          <w:rPr>
            <w:webHidden/>
          </w:rPr>
        </w:r>
        <w:r w:rsidR="007D628C">
          <w:rPr>
            <w:webHidden/>
          </w:rPr>
          <w:fldChar w:fldCharType="separate"/>
        </w:r>
        <w:r w:rsidR="007D628C">
          <w:rPr>
            <w:webHidden/>
          </w:rPr>
          <w:t>11</w:t>
        </w:r>
        <w:r w:rsidR="007D628C">
          <w:rPr>
            <w:webHidden/>
          </w:rPr>
          <w:fldChar w:fldCharType="end"/>
        </w:r>
      </w:hyperlink>
    </w:p>
    <w:p w14:paraId="5632A988" w14:textId="7929A404" w:rsidR="007D628C" w:rsidRDefault="008B439A">
      <w:pPr>
        <w:pStyle w:val="TOC2"/>
        <w:rPr>
          <w:rFonts w:asciiTheme="minorHAnsi" w:eastAsiaTheme="minorEastAsia" w:hAnsiTheme="minorHAnsi" w:cstheme="minorBidi"/>
          <w:sz w:val="22"/>
          <w:szCs w:val="22"/>
          <w:lang w:eastAsia="en-AU"/>
        </w:rPr>
      </w:pPr>
      <w:hyperlink w:anchor="_Toc109217790" w:history="1">
        <w:r w:rsidR="007D628C" w:rsidRPr="0022120A">
          <w:rPr>
            <w:rStyle w:val="Hyperlink"/>
          </w:rPr>
          <w:t>Interpretability</w:t>
        </w:r>
        <w:r w:rsidR="007D628C">
          <w:rPr>
            <w:webHidden/>
          </w:rPr>
          <w:tab/>
        </w:r>
        <w:r w:rsidR="007D628C">
          <w:rPr>
            <w:webHidden/>
          </w:rPr>
          <w:fldChar w:fldCharType="begin"/>
        </w:r>
        <w:r w:rsidR="007D628C">
          <w:rPr>
            <w:webHidden/>
          </w:rPr>
          <w:instrText xml:space="preserve"> PAGEREF _Toc109217790 \h </w:instrText>
        </w:r>
        <w:r w:rsidR="007D628C">
          <w:rPr>
            <w:webHidden/>
          </w:rPr>
        </w:r>
        <w:r w:rsidR="007D628C">
          <w:rPr>
            <w:webHidden/>
          </w:rPr>
          <w:fldChar w:fldCharType="separate"/>
        </w:r>
        <w:r w:rsidR="007D628C">
          <w:rPr>
            <w:webHidden/>
          </w:rPr>
          <w:t>11</w:t>
        </w:r>
        <w:r w:rsidR="007D628C">
          <w:rPr>
            <w:webHidden/>
          </w:rPr>
          <w:fldChar w:fldCharType="end"/>
        </w:r>
      </w:hyperlink>
    </w:p>
    <w:p w14:paraId="709EB320" w14:textId="0AE3DA0B" w:rsidR="007D628C" w:rsidRDefault="008B439A">
      <w:pPr>
        <w:pStyle w:val="TOC2"/>
        <w:rPr>
          <w:rFonts w:asciiTheme="minorHAnsi" w:eastAsiaTheme="minorEastAsia" w:hAnsiTheme="minorHAnsi" w:cstheme="minorBidi"/>
          <w:sz w:val="22"/>
          <w:szCs w:val="22"/>
          <w:lang w:eastAsia="en-AU"/>
        </w:rPr>
      </w:pPr>
      <w:hyperlink w:anchor="_Toc109217791" w:history="1">
        <w:r w:rsidR="007D628C" w:rsidRPr="0022120A">
          <w:rPr>
            <w:rStyle w:val="Hyperlink"/>
          </w:rPr>
          <w:t>Timeliness</w:t>
        </w:r>
        <w:r w:rsidR="007D628C">
          <w:rPr>
            <w:webHidden/>
          </w:rPr>
          <w:tab/>
        </w:r>
        <w:r w:rsidR="007D628C">
          <w:rPr>
            <w:webHidden/>
          </w:rPr>
          <w:fldChar w:fldCharType="begin"/>
        </w:r>
        <w:r w:rsidR="007D628C">
          <w:rPr>
            <w:webHidden/>
          </w:rPr>
          <w:instrText xml:space="preserve"> PAGEREF _Toc109217791 \h </w:instrText>
        </w:r>
        <w:r w:rsidR="007D628C">
          <w:rPr>
            <w:webHidden/>
          </w:rPr>
        </w:r>
        <w:r w:rsidR="007D628C">
          <w:rPr>
            <w:webHidden/>
          </w:rPr>
          <w:fldChar w:fldCharType="separate"/>
        </w:r>
        <w:r w:rsidR="007D628C">
          <w:rPr>
            <w:webHidden/>
          </w:rPr>
          <w:t>11</w:t>
        </w:r>
        <w:r w:rsidR="007D628C">
          <w:rPr>
            <w:webHidden/>
          </w:rPr>
          <w:fldChar w:fldCharType="end"/>
        </w:r>
      </w:hyperlink>
    </w:p>
    <w:p w14:paraId="134AC1F9" w14:textId="5196B360" w:rsidR="007D628C" w:rsidRDefault="008B439A">
      <w:pPr>
        <w:pStyle w:val="TOC2"/>
        <w:rPr>
          <w:rFonts w:asciiTheme="minorHAnsi" w:eastAsiaTheme="minorEastAsia" w:hAnsiTheme="minorHAnsi" w:cstheme="minorBidi"/>
          <w:sz w:val="22"/>
          <w:szCs w:val="22"/>
          <w:lang w:eastAsia="en-AU"/>
        </w:rPr>
      </w:pPr>
      <w:hyperlink w:anchor="_Toc109217792" w:history="1">
        <w:r w:rsidR="007D628C" w:rsidRPr="0022120A">
          <w:rPr>
            <w:rStyle w:val="Hyperlink"/>
          </w:rPr>
          <w:t>Accessibility</w:t>
        </w:r>
        <w:r w:rsidR="007D628C">
          <w:rPr>
            <w:webHidden/>
          </w:rPr>
          <w:tab/>
        </w:r>
        <w:r w:rsidR="007D628C">
          <w:rPr>
            <w:webHidden/>
          </w:rPr>
          <w:fldChar w:fldCharType="begin"/>
        </w:r>
        <w:r w:rsidR="007D628C">
          <w:rPr>
            <w:webHidden/>
          </w:rPr>
          <w:instrText xml:space="preserve"> PAGEREF _Toc109217792 \h </w:instrText>
        </w:r>
        <w:r w:rsidR="007D628C">
          <w:rPr>
            <w:webHidden/>
          </w:rPr>
        </w:r>
        <w:r w:rsidR="007D628C">
          <w:rPr>
            <w:webHidden/>
          </w:rPr>
          <w:fldChar w:fldCharType="separate"/>
        </w:r>
        <w:r w:rsidR="007D628C">
          <w:rPr>
            <w:webHidden/>
          </w:rPr>
          <w:t>11</w:t>
        </w:r>
        <w:r w:rsidR="007D628C">
          <w:rPr>
            <w:webHidden/>
          </w:rPr>
          <w:fldChar w:fldCharType="end"/>
        </w:r>
      </w:hyperlink>
    </w:p>
    <w:p w14:paraId="36001DF0" w14:textId="4A4A60FA" w:rsidR="007D628C" w:rsidRDefault="008B439A">
      <w:pPr>
        <w:pStyle w:val="TOC2"/>
        <w:rPr>
          <w:rFonts w:asciiTheme="minorHAnsi" w:eastAsiaTheme="minorEastAsia" w:hAnsiTheme="minorHAnsi" w:cstheme="minorBidi"/>
          <w:sz w:val="22"/>
          <w:szCs w:val="22"/>
          <w:lang w:eastAsia="en-AU"/>
        </w:rPr>
      </w:pPr>
      <w:hyperlink w:anchor="_Toc109217793" w:history="1">
        <w:r w:rsidR="007D628C" w:rsidRPr="0022120A">
          <w:rPr>
            <w:rStyle w:val="Hyperlink"/>
          </w:rPr>
          <w:t>VPDC update cycle</w:t>
        </w:r>
        <w:r w:rsidR="007D628C">
          <w:rPr>
            <w:webHidden/>
          </w:rPr>
          <w:tab/>
        </w:r>
        <w:r w:rsidR="007D628C">
          <w:rPr>
            <w:webHidden/>
          </w:rPr>
          <w:fldChar w:fldCharType="begin"/>
        </w:r>
        <w:r w:rsidR="007D628C">
          <w:rPr>
            <w:webHidden/>
          </w:rPr>
          <w:instrText xml:space="preserve"> PAGEREF _Toc109217793 \h </w:instrText>
        </w:r>
        <w:r w:rsidR="007D628C">
          <w:rPr>
            <w:webHidden/>
          </w:rPr>
        </w:r>
        <w:r w:rsidR="007D628C">
          <w:rPr>
            <w:webHidden/>
          </w:rPr>
          <w:fldChar w:fldCharType="separate"/>
        </w:r>
        <w:r w:rsidR="007D628C">
          <w:rPr>
            <w:webHidden/>
          </w:rPr>
          <w:t>11</w:t>
        </w:r>
        <w:r w:rsidR="007D628C">
          <w:rPr>
            <w:webHidden/>
          </w:rPr>
          <w:fldChar w:fldCharType="end"/>
        </w:r>
      </w:hyperlink>
    </w:p>
    <w:p w14:paraId="3D8947AB" w14:textId="74889281" w:rsidR="007D628C" w:rsidRDefault="008B439A">
      <w:pPr>
        <w:pStyle w:val="TOC2"/>
        <w:rPr>
          <w:rFonts w:asciiTheme="minorHAnsi" w:eastAsiaTheme="minorEastAsia" w:hAnsiTheme="minorHAnsi" w:cstheme="minorBidi"/>
          <w:sz w:val="22"/>
          <w:szCs w:val="22"/>
          <w:lang w:eastAsia="en-AU"/>
        </w:rPr>
      </w:pPr>
      <w:hyperlink w:anchor="_Toc109217794" w:history="1">
        <w:r w:rsidR="007D628C" w:rsidRPr="0022120A">
          <w:rPr>
            <w:rStyle w:val="Hyperlink"/>
          </w:rPr>
          <w:t>Accessing VPDC data</w:t>
        </w:r>
        <w:r w:rsidR="007D628C">
          <w:rPr>
            <w:webHidden/>
          </w:rPr>
          <w:tab/>
        </w:r>
        <w:r w:rsidR="007D628C">
          <w:rPr>
            <w:webHidden/>
          </w:rPr>
          <w:fldChar w:fldCharType="begin"/>
        </w:r>
        <w:r w:rsidR="007D628C">
          <w:rPr>
            <w:webHidden/>
          </w:rPr>
          <w:instrText xml:space="preserve"> PAGEREF _Toc109217794 \h </w:instrText>
        </w:r>
        <w:r w:rsidR="007D628C">
          <w:rPr>
            <w:webHidden/>
          </w:rPr>
        </w:r>
        <w:r w:rsidR="007D628C">
          <w:rPr>
            <w:webHidden/>
          </w:rPr>
          <w:fldChar w:fldCharType="separate"/>
        </w:r>
        <w:r w:rsidR="007D628C">
          <w:rPr>
            <w:webHidden/>
          </w:rPr>
          <w:t>12</w:t>
        </w:r>
        <w:r w:rsidR="007D628C">
          <w:rPr>
            <w:webHidden/>
          </w:rPr>
          <w:fldChar w:fldCharType="end"/>
        </w:r>
      </w:hyperlink>
    </w:p>
    <w:p w14:paraId="568F4FE6" w14:textId="3D0E04A6" w:rsidR="007D628C" w:rsidRDefault="008B439A">
      <w:pPr>
        <w:pStyle w:val="TOC1"/>
        <w:rPr>
          <w:rFonts w:asciiTheme="minorHAnsi" w:eastAsiaTheme="minorEastAsia" w:hAnsiTheme="minorHAnsi" w:cstheme="minorBidi"/>
          <w:b w:val="0"/>
          <w:sz w:val="22"/>
          <w:szCs w:val="22"/>
          <w:lang w:eastAsia="en-AU"/>
        </w:rPr>
      </w:pPr>
      <w:hyperlink w:anchor="_Toc109217795" w:history="1">
        <w:r w:rsidR="007D628C" w:rsidRPr="0022120A">
          <w:rPr>
            <w:rStyle w:val="Hyperlink"/>
          </w:rPr>
          <w:t>VPDC policy on data manipulation</w:t>
        </w:r>
        <w:r w:rsidR="007D628C">
          <w:rPr>
            <w:webHidden/>
          </w:rPr>
          <w:tab/>
        </w:r>
        <w:r w:rsidR="007D628C">
          <w:rPr>
            <w:webHidden/>
          </w:rPr>
          <w:fldChar w:fldCharType="begin"/>
        </w:r>
        <w:r w:rsidR="007D628C">
          <w:rPr>
            <w:webHidden/>
          </w:rPr>
          <w:instrText xml:space="preserve"> PAGEREF _Toc109217795 \h </w:instrText>
        </w:r>
        <w:r w:rsidR="007D628C">
          <w:rPr>
            <w:webHidden/>
          </w:rPr>
        </w:r>
        <w:r w:rsidR="007D628C">
          <w:rPr>
            <w:webHidden/>
          </w:rPr>
          <w:fldChar w:fldCharType="separate"/>
        </w:r>
        <w:r w:rsidR="007D628C">
          <w:rPr>
            <w:webHidden/>
          </w:rPr>
          <w:t>13</w:t>
        </w:r>
        <w:r w:rsidR="007D628C">
          <w:rPr>
            <w:webHidden/>
          </w:rPr>
          <w:fldChar w:fldCharType="end"/>
        </w:r>
      </w:hyperlink>
    </w:p>
    <w:p w14:paraId="52F91028" w14:textId="417BCCF6" w:rsidR="007D628C" w:rsidRDefault="008B439A">
      <w:pPr>
        <w:pStyle w:val="TOC2"/>
        <w:rPr>
          <w:rFonts w:asciiTheme="minorHAnsi" w:eastAsiaTheme="minorEastAsia" w:hAnsiTheme="minorHAnsi" w:cstheme="minorBidi"/>
          <w:sz w:val="22"/>
          <w:szCs w:val="22"/>
          <w:lang w:eastAsia="en-AU"/>
        </w:rPr>
      </w:pPr>
      <w:hyperlink w:anchor="_Toc109217796" w:history="1">
        <w:r w:rsidR="007D628C" w:rsidRPr="0022120A">
          <w:rPr>
            <w:rStyle w:val="Hyperlink"/>
          </w:rPr>
          <w:t>Manipulation of data extracts</w:t>
        </w:r>
        <w:r w:rsidR="007D628C">
          <w:rPr>
            <w:webHidden/>
          </w:rPr>
          <w:tab/>
        </w:r>
        <w:r w:rsidR="007D628C">
          <w:rPr>
            <w:webHidden/>
          </w:rPr>
          <w:fldChar w:fldCharType="begin"/>
        </w:r>
        <w:r w:rsidR="007D628C">
          <w:rPr>
            <w:webHidden/>
          </w:rPr>
          <w:instrText xml:space="preserve"> PAGEREF _Toc109217796 \h </w:instrText>
        </w:r>
        <w:r w:rsidR="007D628C">
          <w:rPr>
            <w:webHidden/>
          </w:rPr>
        </w:r>
        <w:r w:rsidR="007D628C">
          <w:rPr>
            <w:webHidden/>
          </w:rPr>
          <w:fldChar w:fldCharType="separate"/>
        </w:r>
        <w:r w:rsidR="007D628C">
          <w:rPr>
            <w:webHidden/>
          </w:rPr>
          <w:t>13</w:t>
        </w:r>
        <w:r w:rsidR="007D628C">
          <w:rPr>
            <w:webHidden/>
          </w:rPr>
          <w:fldChar w:fldCharType="end"/>
        </w:r>
      </w:hyperlink>
    </w:p>
    <w:p w14:paraId="37EDB40F" w14:textId="3FD64112" w:rsidR="007D628C" w:rsidRDefault="008B439A">
      <w:pPr>
        <w:pStyle w:val="TOC2"/>
        <w:rPr>
          <w:rFonts w:asciiTheme="minorHAnsi" w:eastAsiaTheme="minorEastAsia" w:hAnsiTheme="minorHAnsi" w:cstheme="minorBidi"/>
          <w:sz w:val="22"/>
          <w:szCs w:val="22"/>
          <w:lang w:eastAsia="en-AU"/>
        </w:rPr>
      </w:pPr>
      <w:hyperlink w:anchor="_Toc109217797" w:history="1">
        <w:r w:rsidR="007D628C" w:rsidRPr="0022120A">
          <w:rPr>
            <w:rStyle w:val="Hyperlink"/>
          </w:rPr>
          <w:t>Responsibilities of the hospital/health care provider</w:t>
        </w:r>
        <w:r w:rsidR="007D628C">
          <w:rPr>
            <w:webHidden/>
          </w:rPr>
          <w:tab/>
        </w:r>
        <w:r w:rsidR="007D628C">
          <w:rPr>
            <w:webHidden/>
          </w:rPr>
          <w:fldChar w:fldCharType="begin"/>
        </w:r>
        <w:r w:rsidR="007D628C">
          <w:rPr>
            <w:webHidden/>
          </w:rPr>
          <w:instrText xml:space="preserve"> PAGEREF _Toc109217797 \h </w:instrText>
        </w:r>
        <w:r w:rsidR="007D628C">
          <w:rPr>
            <w:webHidden/>
          </w:rPr>
        </w:r>
        <w:r w:rsidR="007D628C">
          <w:rPr>
            <w:webHidden/>
          </w:rPr>
          <w:fldChar w:fldCharType="separate"/>
        </w:r>
        <w:r w:rsidR="007D628C">
          <w:rPr>
            <w:webHidden/>
          </w:rPr>
          <w:t>13</w:t>
        </w:r>
        <w:r w:rsidR="007D628C">
          <w:rPr>
            <w:webHidden/>
          </w:rPr>
          <w:fldChar w:fldCharType="end"/>
        </w:r>
      </w:hyperlink>
    </w:p>
    <w:p w14:paraId="35218202" w14:textId="3C506AEA" w:rsidR="007D628C" w:rsidRDefault="008B439A">
      <w:pPr>
        <w:pStyle w:val="TOC2"/>
        <w:rPr>
          <w:rFonts w:asciiTheme="minorHAnsi" w:eastAsiaTheme="minorEastAsia" w:hAnsiTheme="minorHAnsi" w:cstheme="minorBidi"/>
          <w:sz w:val="22"/>
          <w:szCs w:val="22"/>
          <w:lang w:eastAsia="en-AU"/>
        </w:rPr>
      </w:pPr>
      <w:hyperlink w:anchor="_Toc109217798" w:history="1">
        <w:r w:rsidR="007D628C" w:rsidRPr="0022120A">
          <w:rPr>
            <w:rStyle w:val="Hyperlink"/>
          </w:rPr>
          <w:t>Responsibilities of the department</w:t>
        </w:r>
        <w:r w:rsidR="007D628C">
          <w:rPr>
            <w:webHidden/>
          </w:rPr>
          <w:tab/>
        </w:r>
        <w:r w:rsidR="007D628C">
          <w:rPr>
            <w:webHidden/>
          </w:rPr>
          <w:fldChar w:fldCharType="begin"/>
        </w:r>
        <w:r w:rsidR="007D628C">
          <w:rPr>
            <w:webHidden/>
          </w:rPr>
          <w:instrText xml:space="preserve"> PAGEREF _Toc109217798 \h </w:instrText>
        </w:r>
        <w:r w:rsidR="007D628C">
          <w:rPr>
            <w:webHidden/>
          </w:rPr>
        </w:r>
        <w:r w:rsidR="007D628C">
          <w:rPr>
            <w:webHidden/>
          </w:rPr>
          <w:fldChar w:fldCharType="separate"/>
        </w:r>
        <w:r w:rsidR="007D628C">
          <w:rPr>
            <w:webHidden/>
          </w:rPr>
          <w:t>13</w:t>
        </w:r>
        <w:r w:rsidR="007D628C">
          <w:rPr>
            <w:webHidden/>
          </w:rPr>
          <w:fldChar w:fldCharType="end"/>
        </w:r>
      </w:hyperlink>
    </w:p>
    <w:p w14:paraId="61856968" w14:textId="2D55CD10" w:rsidR="007D628C" w:rsidRDefault="008B439A">
      <w:pPr>
        <w:pStyle w:val="TOC1"/>
        <w:rPr>
          <w:rFonts w:asciiTheme="minorHAnsi" w:eastAsiaTheme="minorEastAsia" w:hAnsiTheme="minorHAnsi" w:cstheme="minorBidi"/>
          <w:b w:val="0"/>
          <w:sz w:val="22"/>
          <w:szCs w:val="22"/>
          <w:lang w:eastAsia="en-AU"/>
        </w:rPr>
      </w:pPr>
      <w:hyperlink w:anchor="_Toc109217799" w:history="1">
        <w:r w:rsidR="007D628C" w:rsidRPr="0022120A">
          <w:rPr>
            <w:rStyle w:val="Hyperlink"/>
          </w:rPr>
          <w:t>Further information</w:t>
        </w:r>
        <w:r w:rsidR="007D628C">
          <w:rPr>
            <w:webHidden/>
          </w:rPr>
          <w:tab/>
        </w:r>
        <w:r w:rsidR="007D628C">
          <w:rPr>
            <w:webHidden/>
          </w:rPr>
          <w:fldChar w:fldCharType="begin"/>
        </w:r>
        <w:r w:rsidR="007D628C">
          <w:rPr>
            <w:webHidden/>
          </w:rPr>
          <w:instrText xml:space="preserve"> PAGEREF _Toc109217799 \h </w:instrText>
        </w:r>
        <w:r w:rsidR="007D628C">
          <w:rPr>
            <w:webHidden/>
          </w:rPr>
        </w:r>
        <w:r w:rsidR="007D628C">
          <w:rPr>
            <w:webHidden/>
          </w:rPr>
          <w:fldChar w:fldCharType="separate"/>
        </w:r>
        <w:r w:rsidR="007D628C">
          <w:rPr>
            <w:webHidden/>
          </w:rPr>
          <w:t>14</w:t>
        </w:r>
        <w:r w:rsidR="007D628C">
          <w:rPr>
            <w:webHidden/>
          </w:rPr>
          <w:fldChar w:fldCharType="end"/>
        </w:r>
      </w:hyperlink>
    </w:p>
    <w:p w14:paraId="56299D16" w14:textId="0AA95FB5" w:rsidR="007D628C" w:rsidRDefault="008B439A">
      <w:pPr>
        <w:pStyle w:val="TOC2"/>
        <w:rPr>
          <w:rFonts w:asciiTheme="minorHAnsi" w:eastAsiaTheme="minorEastAsia" w:hAnsiTheme="minorHAnsi" w:cstheme="minorBidi"/>
          <w:sz w:val="22"/>
          <w:szCs w:val="22"/>
          <w:lang w:eastAsia="en-AU"/>
        </w:rPr>
      </w:pPr>
      <w:hyperlink w:anchor="_Toc109217800" w:history="1">
        <w:r w:rsidR="007D628C" w:rsidRPr="0022120A">
          <w:rPr>
            <w:rStyle w:val="Hyperlink"/>
          </w:rPr>
          <w:t>Department of Health</w:t>
        </w:r>
        <w:r w:rsidR="007D628C">
          <w:rPr>
            <w:webHidden/>
          </w:rPr>
          <w:tab/>
        </w:r>
        <w:r w:rsidR="007D628C">
          <w:rPr>
            <w:webHidden/>
          </w:rPr>
          <w:fldChar w:fldCharType="begin"/>
        </w:r>
        <w:r w:rsidR="007D628C">
          <w:rPr>
            <w:webHidden/>
          </w:rPr>
          <w:instrText xml:space="preserve"> PAGEREF _Toc109217800 \h </w:instrText>
        </w:r>
        <w:r w:rsidR="007D628C">
          <w:rPr>
            <w:webHidden/>
          </w:rPr>
        </w:r>
        <w:r w:rsidR="007D628C">
          <w:rPr>
            <w:webHidden/>
          </w:rPr>
          <w:fldChar w:fldCharType="separate"/>
        </w:r>
        <w:r w:rsidR="007D628C">
          <w:rPr>
            <w:webHidden/>
          </w:rPr>
          <w:t>14</w:t>
        </w:r>
        <w:r w:rsidR="007D628C">
          <w:rPr>
            <w:webHidden/>
          </w:rPr>
          <w:fldChar w:fldCharType="end"/>
        </w:r>
      </w:hyperlink>
    </w:p>
    <w:p w14:paraId="157C3AD3" w14:textId="3EF7EC02" w:rsidR="007D628C" w:rsidRDefault="008B439A">
      <w:pPr>
        <w:pStyle w:val="TOC2"/>
        <w:rPr>
          <w:rFonts w:asciiTheme="minorHAnsi" w:eastAsiaTheme="minorEastAsia" w:hAnsiTheme="minorHAnsi" w:cstheme="minorBidi"/>
          <w:sz w:val="22"/>
          <w:szCs w:val="22"/>
          <w:lang w:eastAsia="en-AU"/>
        </w:rPr>
      </w:pPr>
      <w:hyperlink w:anchor="_Toc109217801" w:history="1">
        <w:r w:rsidR="007D628C" w:rsidRPr="0022120A">
          <w:rPr>
            <w:rStyle w:val="Hyperlink"/>
          </w:rPr>
          <w:t>Legislation</w:t>
        </w:r>
        <w:r w:rsidR="007D628C">
          <w:rPr>
            <w:webHidden/>
          </w:rPr>
          <w:tab/>
        </w:r>
        <w:r w:rsidR="007D628C">
          <w:rPr>
            <w:webHidden/>
          </w:rPr>
          <w:fldChar w:fldCharType="begin"/>
        </w:r>
        <w:r w:rsidR="007D628C">
          <w:rPr>
            <w:webHidden/>
          </w:rPr>
          <w:instrText xml:space="preserve"> PAGEREF _Toc109217801 \h </w:instrText>
        </w:r>
        <w:r w:rsidR="007D628C">
          <w:rPr>
            <w:webHidden/>
          </w:rPr>
        </w:r>
        <w:r w:rsidR="007D628C">
          <w:rPr>
            <w:webHidden/>
          </w:rPr>
          <w:fldChar w:fldCharType="separate"/>
        </w:r>
        <w:r w:rsidR="007D628C">
          <w:rPr>
            <w:webHidden/>
          </w:rPr>
          <w:t>14</w:t>
        </w:r>
        <w:r w:rsidR="007D628C">
          <w:rPr>
            <w:webHidden/>
          </w:rPr>
          <w:fldChar w:fldCharType="end"/>
        </w:r>
      </w:hyperlink>
    </w:p>
    <w:p w14:paraId="59E95E5B" w14:textId="2CED6403" w:rsidR="007D628C" w:rsidRDefault="008B439A">
      <w:pPr>
        <w:pStyle w:val="TOC2"/>
        <w:rPr>
          <w:rFonts w:asciiTheme="minorHAnsi" w:eastAsiaTheme="minorEastAsia" w:hAnsiTheme="minorHAnsi" w:cstheme="minorBidi"/>
          <w:sz w:val="22"/>
          <w:szCs w:val="22"/>
          <w:lang w:eastAsia="en-AU"/>
        </w:rPr>
      </w:pPr>
      <w:hyperlink w:anchor="_Toc109217802" w:history="1">
        <w:r w:rsidR="007D628C" w:rsidRPr="0022120A">
          <w:rPr>
            <w:rStyle w:val="Hyperlink"/>
          </w:rPr>
          <w:t>Other useful websites and publications</w:t>
        </w:r>
        <w:r w:rsidR="007D628C">
          <w:rPr>
            <w:webHidden/>
          </w:rPr>
          <w:tab/>
        </w:r>
        <w:r w:rsidR="007D628C">
          <w:rPr>
            <w:webHidden/>
          </w:rPr>
          <w:fldChar w:fldCharType="begin"/>
        </w:r>
        <w:r w:rsidR="007D628C">
          <w:rPr>
            <w:webHidden/>
          </w:rPr>
          <w:instrText xml:space="preserve"> PAGEREF _Toc109217802 \h </w:instrText>
        </w:r>
        <w:r w:rsidR="007D628C">
          <w:rPr>
            <w:webHidden/>
          </w:rPr>
        </w:r>
        <w:r w:rsidR="007D628C">
          <w:rPr>
            <w:webHidden/>
          </w:rPr>
          <w:fldChar w:fldCharType="separate"/>
        </w:r>
        <w:r w:rsidR="007D628C">
          <w:rPr>
            <w:webHidden/>
          </w:rPr>
          <w:t>15</w:t>
        </w:r>
        <w:r w:rsidR="007D628C">
          <w:rPr>
            <w:webHidden/>
          </w:rPr>
          <w:fldChar w:fldCharType="end"/>
        </w:r>
      </w:hyperlink>
    </w:p>
    <w:p w14:paraId="68D5C19E" w14:textId="69F1B977" w:rsidR="007D628C" w:rsidRDefault="008B439A">
      <w:pPr>
        <w:pStyle w:val="TOC1"/>
        <w:rPr>
          <w:rFonts w:asciiTheme="minorHAnsi" w:eastAsiaTheme="minorEastAsia" w:hAnsiTheme="minorHAnsi" w:cstheme="minorBidi"/>
          <w:b w:val="0"/>
          <w:sz w:val="22"/>
          <w:szCs w:val="22"/>
          <w:lang w:eastAsia="en-AU"/>
        </w:rPr>
      </w:pPr>
      <w:hyperlink w:anchor="_Toc109217803" w:history="1">
        <w:r w:rsidR="007D628C" w:rsidRPr="0022120A">
          <w:rPr>
            <w:rStyle w:val="Hyperlink"/>
          </w:rPr>
          <w:t>Contacts and Questions</w:t>
        </w:r>
        <w:r w:rsidR="007D628C">
          <w:rPr>
            <w:webHidden/>
          </w:rPr>
          <w:tab/>
        </w:r>
        <w:r w:rsidR="007D628C">
          <w:rPr>
            <w:webHidden/>
          </w:rPr>
          <w:fldChar w:fldCharType="begin"/>
        </w:r>
        <w:r w:rsidR="007D628C">
          <w:rPr>
            <w:webHidden/>
          </w:rPr>
          <w:instrText xml:space="preserve"> PAGEREF _Toc109217803 \h </w:instrText>
        </w:r>
        <w:r w:rsidR="007D628C">
          <w:rPr>
            <w:webHidden/>
          </w:rPr>
        </w:r>
        <w:r w:rsidR="007D628C">
          <w:rPr>
            <w:webHidden/>
          </w:rPr>
          <w:fldChar w:fldCharType="separate"/>
        </w:r>
        <w:r w:rsidR="007D628C">
          <w:rPr>
            <w:webHidden/>
          </w:rPr>
          <w:t>15</w:t>
        </w:r>
        <w:r w:rsidR="007D628C">
          <w:rPr>
            <w:webHidden/>
          </w:rPr>
          <w:fldChar w:fldCharType="end"/>
        </w:r>
      </w:hyperlink>
    </w:p>
    <w:p w14:paraId="6B71AE33" w14:textId="296AF4E3" w:rsidR="007D628C" w:rsidRDefault="008B439A">
      <w:pPr>
        <w:pStyle w:val="TOC1"/>
        <w:rPr>
          <w:rFonts w:asciiTheme="minorHAnsi" w:eastAsiaTheme="minorEastAsia" w:hAnsiTheme="minorHAnsi" w:cstheme="minorBidi"/>
          <w:b w:val="0"/>
          <w:sz w:val="22"/>
          <w:szCs w:val="22"/>
          <w:lang w:eastAsia="en-AU"/>
        </w:rPr>
      </w:pPr>
      <w:hyperlink w:anchor="_Toc109217804" w:history="1">
        <w:r w:rsidR="007D628C" w:rsidRPr="0022120A">
          <w:rPr>
            <w:rStyle w:val="Hyperlink"/>
          </w:rPr>
          <w:t>Symbols used in this manual</w:t>
        </w:r>
        <w:r w:rsidR="007D628C">
          <w:rPr>
            <w:webHidden/>
          </w:rPr>
          <w:tab/>
        </w:r>
        <w:r w:rsidR="007D628C">
          <w:rPr>
            <w:webHidden/>
          </w:rPr>
          <w:fldChar w:fldCharType="begin"/>
        </w:r>
        <w:r w:rsidR="007D628C">
          <w:rPr>
            <w:webHidden/>
          </w:rPr>
          <w:instrText xml:space="preserve"> PAGEREF _Toc109217804 \h </w:instrText>
        </w:r>
        <w:r w:rsidR="007D628C">
          <w:rPr>
            <w:webHidden/>
          </w:rPr>
        </w:r>
        <w:r w:rsidR="007D628C">
          <w:rPr>
            <w:webHidden/>
          </w:rPr>
          <w:fldChar w:fldCharType="separate"/>
        </w:r>
        <w:r w:rsidR="007D628C">
          <w:rPr>
            <w:webHidden/>
          </w:rPr>
          <w:t>15</w:t>
        </w:r>
        <w:r w:rsidR="007D628C">
          <w:rPr>
            <w:webHidden/>
          </w:rPr>
          <w:fldChar w:fldCharType="end"/>
        </w:r>
      </w:hyperlink>
    </w:p>
    <w:p w14:paraId="0334D8A3" w14:textId="0E0BC973" w:rsidR="007D628C" w:rsidRDefault="008B439A">
      <w:pPr>
        <w:pStyle w:val="TOC1"/>
        <w:rPr>
          <w:rFonts w:asciiTheme="minorHAnsi" w:eastAsiaTheme="minorEastAsia" w:hAnsiTheme="minorHAnsi" w:cstheme="minorBidi"/>
          <w:b w:val="0"/>
          <w:sz w:val="22"/>
          <w:szCs w:val="22"/>
          <w:lang w:eastAsia="en-AU"/>
        </w:rPr>
      </w:pPr>
      <w:hyperlink w:anchor="_Toc109217805" w:history="1">
        <w:r w:rsidR="007D628C" w:rsidRPr="0022120A">
          <w:rPr>
            <w:rStyle w:val="Hyperlink"/>
          </w:rPr>
          <w:t>Acronyms used in this manual</w:t>
        </w:r>
        <w:r w:rsidR="007D628C">
          <w:rPr>
            <w:webHidden/>
          </w:rPr>
          <w:tab/>
        </w:r>
        <w:r w:rsidR="007D628C">
          <w:rPr>
            <w:webHidden/>
          </w:rPr>
          <w:fldChar w:fldCharType="begin"/>
        </w:r>
        <w:r w:rsidR="007D628C">
          <w:rPr>
            <w:webHidden/>
          </w:rPr>
          <w:instrText xml:space="preserve"> PAGEREF _Toc109217805 \h </w:instrText>
        </w:r>
        <w:r w:rsidR="007D628C">
          <w:rPr>
            <w:webHidden/>
          </w:rPr>
        </w:r>
        <w:r w:rsidR="007D628C">
          <w:rPr>
            <w:webHidden/>
          </w:rPr>
          <w:fldChar w:fldCharType="separate"/>
        </w:r>
        <w:r w:rsidR="007D628C">
          <w:rPr>
            <w:webHidden/>
          </w:rPr>
          <w:t>15</w:t>
        </w:r>
        <w:r w:rsidR="007D628C">
          <w:rPr>
            <w:webHidden/>
          </w:rPr>
          <w:fldChar w:fldCharType="end"/>
        </w:r>
      </w:hyperlink>
    </w:p>
    <w:p w14:paraId="6F274E8A" w14:textId="1D678D4E" w:rsidR="00FB1F6E" w:rsidRPr="00C63074" w:rsidRDefault="00AD784C" w:rsidP="00EE05D4">
      <w:pPr>
        <w:pStyle w:val="TOC2"/>
        <w:rPr>
          <w:rFonts w:asciiTheme="minorHAnsi" w:eastAsiaTheme="minorEastAsia" w:hAnsiTheme="minorHAnsi" w:cstheme="minorBidi"/>
          <w:noProof w:val="0"/>
          <w:sz w:val="22"/>
          <w:szCs w:val="22"/>
          <w:lang w:eastAsia="en-AU"/>
        </w:rPr>
      </w:pPr>
      <w:r w:rsidRPr="00C63074">
        <w:rPr>
          <w:noProof w:val="0"/>
        </w:rPr>
        <w:fldChar w:fldCharType="end"/>
      </w:r>
    </w:p>
    <w:p w14:paraId="7004352C" w14:textId="77777777" w:rsidR="007173CA" w:rsidRPr="00C63074" w:rsidRDefault="007173CA" w:rsidP="00D079AA">
      <w:pPr>
        <w:pStyle w:val="Body"/>
      </w:pPr>
    </w:p>
    <w:p w14:paraId="6C78CCD2" w14:textId="77777777" w:rsidR="00580394" w:rsidRPr="00C63074" w:rsidRDefault="00580394" w:rsidP="007173CA">
      <w:pPr>
        <w:pStyle w:val="Body"/>
        <w:sectPr w:rsidR="00580394" w:rsidRPr="00C63074" w:rsidSect="002C5B7C">
          <w:footerReference w:type="default" r:id="rId20"/>
          <w:pgSz w:w="11906" w:h="16838" w:code="9"/>
          <w:pgMar w:top="1701" w:right="1304" w:bottom="1418" w:left="1304" w:header="680" w:footer="851" w:gutter="0"/>
          <w:cols w:space="340"/>
          <w:docGrid w:linePitch="360"/>
        </w:sectPr>
      </w:pPr>
    </w:p>
    <w:p w14:paraId="2ED4625F" w14:textId="77777777" w:rsidR="00454E18" w:rsidRDefault="00454E18">
      <w:pPr>
        <w:spacing w:after="0" w:line="240" w:lineRule="auto"/>
        <w:rPr>
          <w:rFonts w:eastAsia="MS Gothic" w:cs="Arial"/>
          <w:bCs/>
          <w:color w:val="53565A"/>
          <w:kern w:val="32"/>
          <w:sz w:val="44"/>
          <w:szCs w:val="44"/>
        </w:rPr>
      </w:pPr>
      <w:bookmarkStart w:id="1" w:name="_Toc43800451"/>
      <w:r>
        <w:lastRenderedPageBreak/>
        <w:br w:type="page"/>
      </w:r>
    </w:p>
    <w:p w14:paraId="53FACB72" w14:textId="77777777" w:rsidR="00454E18" w:rsidRPr="00E55365" w:rsidRDefault="00454E18" w:rsidP="00454E18">
      <w:pPr>
        <w:pStyle w:val="Heading1"/>
        <w:spacing w:before="120"/>
      </w:pPr>
      <w:bookmarkStart w:id="2" w:name="_Toc354398696"/>
      <w:bookmarkStart w:id="3" w:name="_Toc32942854"/>
      <w:bookmarkStart w:id="4" w:name="_Toc109217777"/>
      <w:r w:rsidRPr="00C739E1">
        <w:lastRenderedPageBreak/>
        <w:t>Foreword</w:t>
      </w:r>
      <w:bookmarkEnd w:id="2"/>
      <w:bookmarkEnd w:id="3"/>
      <w:bookmarkEnd w:id="4"/>
    </w:p>
    <w:p w14:paraId="575BAA5B" w14:textId="77777777" w:rsidR="00454E18" w:rsidRPr="00033FA5" w:rsidRDefault="00454E18" w:rsidP="00F82965">
      <w:pPr>
        <w:pStyle w:val="Body"/>
      </w:pPr>
      <w:r w:rsidRPr="00033FA5">
        <w:t xml:space="preserve">The Consultative Council on Obstetric and Paediatric Mortality and Morbidity (CCOPMM) was established in 1962 under the </w:t>
      </w:r>
      <w:r w:rsidRPr="00033FA5">
        <w:rPr>
          <w:iCs/>
        </w:rPr>
        <w:t>Health Act 1958</w:t>
      </w:r>
      <w:r w:rsidRPr="00033FA5">
        <w:t xml:space="preserve"> (Vic) as the advisory body to the Minister for Health on maternal, perinatal and paediatric deaths. The Health Act was repealed on 1 January 2010 and replaced by the </w:t>
      </w:r>
      <w:r w:rsidRPr="00033FA5">
        <w:rPr>
          <w:iCs/>
        </w:rPr>
        <w:t>Public Health and Wellbeing Act</w:t>
      </w:r>
      <w:r w:rsidRPr="00033FA5">
        <w:rPr>
          <w:i/>
        </w:rPr>
        <w:t xml:space="preserve"> </w:t>
      </w:r>
      <w:r w:rsidRPr="00033FA5">
        <w:rPr>
          <w:iCs/>
        </w:rPr>
        <w:t>2008</w:t>
      </w:r>
      <w:r w:rsidRPr="00033FA5">
        <w:t xml:space="preserve">. </w:t>
      </w:r>
    </w:p>
    <w:p w14:paraId="72A34C02" w14:textId="77777777" w:rsidR="00454E18" w:rsidRPr="00033FA5" w:rsidRDefault="00454E18" w:rsidP="00F82965">
      <w:pPr>
        <w:pStyle w:val="Body"/>
      </w:pPr>
      <w:r w:rsidRPr="00033FA5">
        <w:t xml:space="preserve">The functions of CCOPMM are outlined in s.46 of the Public Health and Wellbeing Act and include the establishment of a perinatal data collection. The Victorian Perinatal Data Collection (VPDC) was established in 1982 as a population-based surveillance system. The purpose of this collection is to enable analysis of information about the health of mothers and babies to contribute to improvements in their health. </w:t>
      </w:r>
    </w:p>
    <w:p w14:paraId="7DA7D897" w14:textId="77777777" w:rsidR="00454E18" w:rsidRPr="00033FA5" w:rsidRDefault="00454E18" w:rsidP="00F82965">
      <w:pPr>
        <w:pStyle w:val="Body"/>
      </w:pPr>
      <w:r w:rsidRPr="00033FA5">
        <w:t>The VPDC collects a range of data for all live births and stillbirths occurring in Victoria. Data reported include obstetric conditions, procedures and outcomes, neonatal morbidity and congenital anomalies.</w:t>
      </w:r>
    </w:p>
    <w:p w14:paraId="2B2D2067" w14:textId="50D4B959" w:rsidR="00454E18" w:rsidRPr="00033FA5" w:rsidRDefault="00454E18" w:rsidP="00F82965">
      <w:pPr>
        <w:pStyle w:val="Body"/>
        <w:rPr>
          <w:rFonts w:cs="Arial"/>
        </w:rPr>
      </w:pPr>
      <w:r w:rsidRPr="00033FA5">
        <w:rPr>
          <w:rFonts w:cs="Arial"/>
        </w:rPr>
        <w:t xml:space="preserve">Information provided to the CCOPMM via the VPDC is privileged from access by any third party, including the courts. However, CCOPMM may, if it determines that it is in the public interest to do so, provide information to </w:t>
      </w:r>
      <w:r w:rsidR="0046348D">
        <w:rPr>
          <w:rFonts w:cs="Arial"/>
        </w:rPr>
        <w:t>entities</w:t>
      </w:r>
      <w:r w:rsidR="0046348D" w:rsidRPr="00033FA5">
        <w:rPr>
          <w:rFonts w:cs="Arial"/>
        </w:rPr>
        <w:t xml:space="preserve"> </w:t>
      </w:r>
      <w:r w:rsidRPr="00033FA5">
        <w:rPr>
          <w:rFonts w:cs="Arial"/>
        </w:rPr>
        <w:t xml:space="preserve">specified in s.41 of the Public Health and Wellbeing Act. </w:t>
      </w:r>
    </w:p>
    <w:p w14:paraId="7D40D985" w14:textId="77777777" w:rsidR="00454E18" w:rsidRPr="00033FA5" w:rsidRDefault="00454E18" w:rsidP="00F82965">
      <w:pPr>
        <w:pStyle w:val="Body"/>
        <w:rPr>
          <w:rFonts w:cs="Arial"/>
        </w:rPr>
      </w:pPr>
      <w:r w:rsidRPr="00033FA5">
        <w:rPr>
          <w:rFonts w:cs="Arial"/>
        </w:rPr>
        <w:t>On behalf of the State of Victoria, the CCOPMM provides a subset of de-identified VPDC data to the Australian Institute of Health and Welfare (AIHW). This release is made under s.41 of the Public Health and Wellbeing Act. In accordance with national data agreements, data provided to the AIHW must comply with the Perinatal National Minimum Data Set (NMDS). While it is the source of Victoria’s contribution to the AIHW, the VPDC contains additional items to enable more detailed analysis on the health of mothers and babies in Victoria.</w:t>
      </w:r>
    </w:p>
    <w:p w14:paraId="3BE5B5CF" w14:textId="77777777" w:rsidR="00454E18" w:rsidRPr="00033FA5" w:rsidRDefault="00454E18" w:rsidP="00F82965">
      <w:pPr>
        <w:pStyle w:val="Body"/>
        <w:rPr>
          <w:rFonts w:cs="Arial"/>
        </w:rPr>
      </w:pPr>
      <w:r w:rsidRPr="00033FA5">
        <w:rPr>
          <w:rFonts w:cs="Arial"/>
        </w:rPr>
        <w:t xml:space="preserve">Data are reported to the VPDC by Victorian hospitals and homebirth practitioners either from the hospital’s computerised patient information system or using the on-line webform for birth reporting. Submission of electronic data to the VPDC must occur using one of two designated secure file transfer portals. </w:t>
      </w:r>
    </w:p>
    <w:p w14:paraId="767C8EA7" w14:textId="209F1982" w:rsidR="00454E18" w:rsidRPr="00033FA5" w:rsidRDefault="00454E18" w:rsidP="00F82965">
      <w:pPr>
        <w:pStyle w:val="Body"/>
      </w:pPr>
      <w:r w:rsidRPr="00033FA5">
        <w:t xml:space="preserve">This manual provides comprehensive information for hospitals and agencies regarding the VPDC, including data definitions and reporting requirements for all service types. The manual is available on the department’s </w:t>
      </w:r>
      <w:hyperlink r:id="rId21" w:history="1">
        <w:r w:rsidR="0046348D" w:rsidRPr="0046348D">
          <w:rPr>
            <w:rStyle w:val="Hyperlink"/>
            <w:szCs w:val="21"/>
          </w:rPr>
          <w:t xml:space="preserve">VPDC </w:t>
        </w:r>
        <w:r w:rsidRPr="0046348D">
          <w:rPr>
            <w:rStyle w:val="Hyperlink"/>
            <w:szCs w:val="21"/>
          </w:rPr>
          <w:t>website</w:t>
        </w:r>
      </w:hyperlink>
      <w:r w:rsidR="0046348D">
        <w:t xml:space="preserve"> &lt;</w:t>
      </w:r>
      <w:r w:rsidR="0046348D" w:rsidRPr="0046348D">
        <w:t xml:space="preserve"> https://www.health.vic.gov.au/quality-safety-service/victorian-perinatal-data-collection</w:t>
      </w:r>
      <w:r w:rsidR="0046348D">
        <w:t xml:space="preserve">&gt;. </w:t>
      </w:r>
    </w:p>
    <w:p w14:paraId="23798F4F" w14:textId="77777777" w:rsidR="00454E18" w:rsidRDefault="00454E18" w:rsidP="00454E18">
      <w:pPr>
        <w:spacing w:after="200" w:line="276" w:lineRule="auto"/>
        <w:rPr>
          <w:rFonts w:eastAsia="Times"/>
        </w:rPr>
      </w:pPr>
      <w:r>
        <w:br w:type="page"/>
      </w:r>
    </w:p>
    <w:p w14:paraId="097BA03F" w14:textId="63EAF455" w:rsidR="00454E18" w:rsidRPr="00E55365" w:rsidRDefault="0046348D" w:rsidP="00454E18">
      <w:pPr>
        <w:pStyle w:val="Heading1"/>
      </w:pPr>
      <w:bookmarkStart w:id="5" w:name="_Toc343587935"/>
      <w:bookmarkStart w:id="6" w:name="_Toc354398697"/>
      <w:bookmarkStart w:id="7" w:name="_Toc32942855"/>
      <w:bookmarkStart w:id="8" w:name="_Toc109217778"/>
      <w:r>
        <w:lastRenderedPageBreak/>
        <w:t xml:space="preserve">Summary of VPDC manual </w:t>
      </w:r>
      <w:r w:rsidR="00454E18">
        <w:t>c</w:t>
      </w:r>
      <w:r w:rsidR="00454E18" w:rsidRPr="00E55365">
        <w:t>ontent</w:t>
      </w:r>
      <w:bookmarkEnd w:id="5"/>
      <w:bookmarkEnd w:id="6"/>
      <w:bookmarkEnd w:id="7"/>
      <w:bookmarkEnd w:id="8"/>
    </w:p>
    <w:p w14:paraId="66BF3C7E" w14:textId="77777777" w:rsidR="00454E18" w:rsidRPr="008514AE" w:rsidRDefault="00454E18" w:rsidP="00F82965">
      <w:pPr>
        <w:pStyle w:val="Body"/>
      </w:pPr>
      <w:r w:rsidRPr="008514AE">
        <w:t>The VPDC manual is divided into five sections. A detailed contents list appears at the beginning of each section. A broad overview of each section is provided below.</w:t>
      </w:r>
    </w:p>
    <w:tbl>
      <w:tblPr>
        <w:tblW w:w="8568" w:type="dxa"/>
        <w:tblLook w:val="01E0" w:firstRow="1" w:lastRow="1" w:firstColumn="1" w:lastColumn="1" w:noHBand="0" w:noVBand="0"/>
      </w:tblPr>
      <w:tblGrid>
        <w:gridCol w:w="1384"/>
        <w:gridCol w:w="7184"/>
      </w:tblGrid>
      <w:tr w:rsidR="00454E18" w:rsidRPr="008514AE" w14:paraId="312433E1" w14:textId="77777777" w:rsidTr="00454E18">
        <w:tc>
          <w:tcPr>
            <w:tcW w:w="1384" w:type="dxa"/>
            <w:shd w:val="clear" w:color="auto" w:fill="auto"/>
          </w:tcPr>
          <w:p w14:paraId="4EFB7460" w14:textId="77777777" w:rsidR="00454E18" w:rsidRPr="008514AE" w:rsidRDefault="00454E18" w:rsidP="00454E18">
            <w:pPr>
              <w:ind w:hanging="105"/>
              <w:rPr>
                <w:rFonts w:cs="Arial"/>
                <w:b/>
              </w:rPr>
            </w:pPr>
            <w:r w:rsidRPr="008514AE">
              <w:rPr>
                <w:rFonts w:cs="Arial"/>
                <w:b/>
              </w:rPr>
              <w:t>Section 1</w:t>
            </w:r>
          </w:p>
        </w:tc>
        <w:tc>
          <w:tcPr>
            <w:tcW w:w="7184" w:type="dxa"/>
            <w:shd w:val="clear" w:color="auto" w:fill="auto"/>
          </w:tcPr>
          <w:p w14:paraId="1FAC5421" w14:textId="77777777" w:rsidR="00454E18" w:rsidRPr="008514AE" w:rsidRDefault="00454E18" w:rsidP="00454E18">
            <w:pPr>
              <w:rPr>
                <w:rFonts w:cs="Arial"/>
                <w:b/>
              </w:rPr>
            </w:pPr>
            <w:r w:rsidRPr="008514AE">
              <w:rPr>
                <w:rFonts w:cs="Arial"/>
                <w:b/>
              </w:rPr>
              <w:t>Introduction</w:t>
            </w:r>
          </w:p>
        </w:tc>
      </w:tr>
      <w:tr w:rsidR="00454E18" w:rsidRPr="008514AE" w14:paraId="773DFA23" w14:textId="77777777" w:rsidTr="00454E18">
        <w:tc>
          <w:tcPr>
            <w:tcW w:w="1384" w:type="dxa"/>
            <w:shd w:val="clear" w:color="auto" w:fill="auto"/>
          </w:tcPr>
          <w:p w14:paraId="54E719ED" w14:textId="77777777" w:rsidR="00454E18" w:rsidRPr="008514AE" w:rsidRDefault="00454E18" w:rsidP="00454E18">
            <w:pPr>
              <w:ind w:hanging="105"/>
              <w:rPr>
                <w:rFonts w:cs="Arial"/>
              </w:rPr>
            </w:pPr>
          </w:p>
        </w:tc>
        <w:tc>
          <w:tcPr>
            <w:tcW w:w="7184" w:type="dxa"/>
            <w:shd w:val="clear" w:color="auto" w:fill="auto"/>
          </w:tcPr>
          <w:p w14:paraId="17CB8F1D" w14:textId="4A17A938" w:rsidR="00454E18" w:rsidRPr="008514AE" w:rsidRDefault="00454E18" w:rsidP="00F82965">
            <w:pPr>
              <w:pStyle w:val="Body"/>
            </w:pPr>
            <w:r>
              <w:t>O</w:t>
            </w:r>
            <w:r w:rsidRPr="008514AE">
              <w:t xml:space="preserve">verview of the Victorian Perinatal Data Collection (VPDC) and its function, the uses of data collected, contact details, useful references and publications, and a list of </w:t>
            </w:r>
            <w:r>
              <w:t>acronyms</w:t>
            </w:r>
            <w:r w:rsidRPr="008514AE">
              <w:t xml:space="preserve"> used in this manual.</w:t>
            </w:r>
          </w:p>
        </w:tc>
      </w:tr>
      <w:tr w:rsidR="00454E18" w:rsidRPr="008514AE" w14:paraId="16B9115A" w14:textId="77777777" w:rsidTr="00454E18">
        <w:tc>
          <w:tcPr>
            <w:tcW w:w="1384" w:type="dxa"/>
            <w:shd w:val="clear" w:color="auto" w:fill="auto"/>
          </w:tcPr>
          <w:p w14:paraId="1FB2102C" w14:textId="77777777" w:rsidR="00454E18" w:rsidRPr="008514AE" w:rsidRDefault="00454E18" w:rsidP="00454E18">
            <w:pPr>
              <w:ind w:hanging="105"/>
              <w:rPr>
                <w:rFonts w:cs="Arial"/>
                <w:b/>
              </w:rPr>
            </w:pPr>
            <w:r w:rsidRPr="008514AE">
              <w:rPr>
                <w:rFonts w:cs="Arial"/>
                <w:b/>
              </w:rPr>
              <w:t>Section 2</w:t>
            </w:r>
          </w:p>
        </w:tc>
        <w:tc>
          <w:tcPr>
            <w:tcW w:w="7184" w:type="dxa"/>
            <w:shd w:val="clear" w:color="auto" w:fill="auto"/>
          </w:tcPr>
          <w:p w14:paraId="0D231A6A" w14:textId="77777777" w:rsidR="00454E18" w:rsidRPr="008514AE" w:rsidRDefault="00454E18" w:rsidP="00454E18">
            <w:pPr>
              <w:rPr>
                <w:rFonts w:cs="Arial"/>
                <w:b/>
              </w:rPr>
            </w:pPr>
            <w:r w:rsidRPr="008514AE">
              <w:rPr>
                <w:rFonts w:cs="Arial"/>
                <w:b/>
              </w:rPr>
              <w:t>Concept and derived item definitions</w:t>
            </w:r>
          </w:p>
        </w:tc>
      </w:tr>
      <w:tr w:rsidR="00454E18" w:rsidRPr="008514AE" w14:paraId="79A3608E" w14:textId="77777777" w:rsidTr="00454E18">
        <w:tc>
          <w:tcPr>
            <w:tcW w:w="1384" w:type="dxa"/>
            <w:shd w:val="clear" w:color="auto" w:fill="auto"/>
          </w:tcPr>
          <w:p w14:paraId="54DB700D" w14:textId="77777777" w:rsidR="00454E18" w:rsidRPr="008514AE" w:rsidRDefault="00454E18" w:rsidP="00454E18">
            <w:pPr>
              <w:ind w:hanging="105"/>
              <w:rPr>
                <w:rFonts w:cs="Arial"/>
              </w:rPr>
            </w:pPr>
          </w:p>
        </w:tc>
        <w:tc>
          <w:tcPr>
            <w:tcW w:w="7184" w:type="dxa"/>
            <w:shd w:val="clear" w:color="auto" w:fill="auto"/>
          </w:tcPr>
          <w:p w14:paraId="56FE6CDE" w14:textId="35F66F46" w:rsidR="00454E18" w:rsidRPr="008514AE" w:rsidRDefault="00454E18" w:rsidP="00F82965">
            <w:pPr>
              <w:pStyle w:val="Body"/>
            </w:pPr>
            <w:r>
              <w:t>D</w:t>
            </w:r>
            <w:r w:rsidRPr="008514AE">
              <w:t>efinitions of concepts and derived items that contribute to the VPDC.</w:t>
            </w:r>
          </w:p>
        </w:tc>
      </w:tr>
      <w:tr w:rsidR="00454E18" w:rsidRPr="008514AE" w14:paraId="395151BD" w14:textId="77777777" w:rsidTr="00454E18">
        <w:tc>
          <w:tcPr>
            <w:tcW w:w="1384" w:type="dxa"/>
            <w:shd w:val="clear" w:color="auto" w:fill="auto"/>
          </w:tcPr>
          <w:p w14:paraId="0BBC2013" w14:textId="77777777" w:rsidR="00454E18" w:rsidRPr="008514AE" w:rsidRDefault="00454E18" w:rsidP="00454E18">
            <w:pPr>
              <w:ind w:hanging="105"/>
              <w:rPr>
                <w:rFonts w:cs="Arial"/>
                <w:b/>
              </w:rPr>
            </w:pPr>
            <w:r w:rsidRPr="008514AE">
              <w:rPr>
                <w:rFonts w:cs="Arial"/>
                <w:b/>
              </w:rPr>
              <w:t>Section 3</w:t>
            </w:r>
          </w:p>
        </w:tc>
        <w:tc>
          <w:tcPr>
            <w:tcW w:w="7184" w:type="dxa"/>
            <w:shd w:val="clear" w:color="auto" w:fill="auto"/>
          </w:tcPr>
          <w:p w14:paraId="4B272F60" w14:textId="77777777" w:rsidR="00454E18" w:rsidRPr="008514AE" w:rsidRDefault="00454E18" w:rsidP="00454E18">
            <w:pPr>
              <w:rPr>
                <w:rFonts w:cs="Arial"/>
                <w:b/>
              </w:rPr>
            </w:pPr>
            <w:r w:rsidRPr="008514AE">
              <w:rPr>
                <w:rFonts w:cs="Arial"/>
                <w:b/>
              </w:rPr>
              <w:t>Data definitions</w:t>
            </w:r>
          </w:p>
        </w:tc>
      </w:tr>
      <w:tr w:rsidR="00454E18" w:rsidRPr="008514AE" w14:paraId="0ECBC54A" w14:textId="77777777" w:rsidTr="00454E18">
        <w:tc>
          <w:tcPr>
            <w:tcW w:w="1384" w:type="dxa"/>
            <w:shd w:val="clear" w:color="auto" w:fill="auto"/>
          </w:tcPr>
          <w:p w14:paraId="7FB98DA8" w14:textId="77777777" w:rsidR="00454E18" w:rsidRPr="008514AE" w:rsidRDefault="00454E18" w:rsidP="00454E18">
            <w:pPr>
              <w:ind w:hanging="105"/>
              <w:rPr>
                <w:rFonts w:cs="Arial"/>
              </w:rPr>
            </w:pPr>
          </w:p>
        </w:tc>
        <w:tc>
          <w:tcPr>
            <w:tcW w:w="7184" w:type="dxa"/>
            <w:shd w:val="clear" w:color="auto" w:fill="auto"/>
          </w:tcPr>
          <w:p w14:paraId="0C7C699C" w14:textId="77777777" w:rsidR="00454E18" w:rsidRPr="008514AE" w:rsidRDefault="00454E18" w:rsidP="00F82965">
            <w:pPr>
              <w:pStyle w:val="Body"/>
            </w:pPr>
            <w:r>
              <w:t>S</w:t>
            </w:r>
            <w:r w:rsidRPr="008514AE">
              <w:t xml:space="preserve">pecifications of data items collected </w:t>
            </w:r>
            <w:r>
              <w:t>in</w:t>
            </w:r>
            <w:r w:rsidRPr="008514AE">
              <w:t xml:space="preserve"> the VPDC. The data </w:t>
            </w:r>
            <w:r>
              <w:t>elements</w:t>
            </w:r>
            <w:r w:rsidRPr="008514AE">
              <w:t xml:space="preserve"> are arranged in alphabetical order.</w:t>
            </w:r>
          </w:p>
          <w:p w14:paraId="6C5833E5" w14:textId="47AC3EEA" w:rsidR="00454E18" w:rsidRPr="008514AE" w:rsidRDefault="00454E18" w:rsidP="00F82965">
            <w:pPr>
              <w:pStyle w:val="Body"/>
            </w:pPr>
            <w:r w:rsidRPr="008514AE">
              <w:t xml:space="preserve">For hospitals with an electronic system, this manual describes the data </w:t>
            </w:r>
            <w:r>
              <w:t xml:space="preserve">elements, field lengths, formats and applicable code sets, as they are required to be </w:t>
            </w:r>
            <w:r w:rsidRPr="008514AE">
              <w:t xml:space="preserve">submitted to the VPDC. </w:t>
            </w:r>
            <w:r>
              <w:t>H</w:t>
            </w:r>
            <w:r w:rsidRPr="008514AE">
              <w:t xml:space="preserve">ospital </w:t>
            </w:r>
            <w:r>
              <w:t xml:space="preserve">information systems can record data using these, or other, format and/or code sets, but data extracts for submission to the VPDC must be </w:t>
            </w:r>
            <w:r w:rsidRPr="008514AE">
              <w:t xml:space="preserve">formatted as specified </w:t>
            </w:r>
            <w:r>
              <w:t>in this section</w:t>
            </w:r>
            <w:r w:rsidRPr="008514AE">
              <w:t>.</w:t>
            </w:r>
          </w:p>
        </w:tc>
      </w:tr>
      <w:tr w:rsidR="00454E18" w:rsidRPr="008514AE" w14:paraId="2F7279DE" w14:textId="77777777" w:rsidTr="00454E18">
        <w:tc>
          <w:tcPr>
            <w:tcW w:w="1384" w:type="dxa"/>
            <w:shd w:val="clear" w:color="auto" w:fill="auto"/>
          </w:tcPr>
          <w:p w14:paraId="3A5C6D58" w14:textId="77777777" w:rsidR="00454E18" w:rsidRPr="008514AE" w:rsidRDefault="00454E18" w:rsidP="00454E18">
            <w:pPr>
              <w:ind w:hanging="105"/>
              <w:rPr>
                <w:rFonts w:cs="Arial"/>
                <w:b/>
              </w:rPr>
            </w:pPr>
            <w:r w:rsidRPr="008514AE">
              <w:rPr>
                <w:rFonts w:cs="Arial"/>
                <w:b/>
              </w:rPr>
              <w:t>Section 4</w:t>
            </w:r>
          </w:p>
        </w:tc>
        <w:tc>
          <w:tcPr>
            <w:tcW w:w="7184" w:type="dxa"/>
            <w:shd w:val="clear" w:color="auto" w:fill="auto"/>
          </w:tcPr>
          <w:p w14:paraId="06DB8B0F" w14:textId="77777777" w:rsidR="00454E18" w:rsidRPr="008514AE" w:rsidRDefault="00454E18" w:rsidP="00454E18">
            <w:pPr>
              <w:rPr>
                <w:rFonts w:cs="Arial"/>
                <w:b/>
              </w:rPr>
            </w:pPr>
            <w:r w:rsidRPr="008514AE">
              <w:rPr>
                <w:rFonts w:cs="Arial"/>
                <w:b/>
              </w:rPr>
              <w:t>Business rules</w:t>
            </w:r>
          </w:p>
        </w:tc>
      </w:tr>
      <w:tr w:rsidR="00454E18" w:rsidRPr="008514AE" w14:paraId="1352D94D" w14:textId="77777777" w:rsidTr="00454E18">
        <w:tc>
          <w:tcPr>
            <w:tcW w:w="1384" w:type="dxa"/>
            <w:shd w:val="clear" w:color="auto" w:fill="auto"/>
          </w:tcPr>
          <w:p w14:paraId="55BA150F" w14:textId="77777777" w:rsidR="00454E18" w:rsidRPr="008514AE" w:rsidRDefault="00454E18" w:rsidP="00454E18">
            <w:pPr>
              <w:ind w:hanging="105"/>
              <w:rPr>
                <w:rFonts w:cs="Arial"/>
              </w:rPr>
            </w:pPr>
          </w:p>
        </w:tc>
        <w:tc>
          <w:tcPr>
            <w:tcW w:w="7184" w:type="dxa"/>
            <w:shd w:val="clear" w:color="auto" w:fill="auto"/>
          </w:tcPr>
          <w:p w14:paraId="0C5AD2BA" w14:textId="41433726" w:rsidR="00454E18" w:rsidRPr="008514AE" w:rsidRDefault="00454E18" w:rsidP="00F82965">
            <w:pPr>
              <w:pStyle w:val="Body"/>
            </w:pPr>
            <w:r>
              <w:t>B</w:t>
            </w:r>
            <w:r w:rsidRPr="008514AE">
              <w:t xml:space="preserve">usiness rules that apply to reporting VPDC data. Tabular business rules provide a quick reference to </w:t>
            </w:r>
            <w:r w:rsidR="0046348D">
              <w:t>validations involving two or more</w:t>
            </w:r>
            <w:r w:rsidRPr="008514AE">
              <w:t xml:space="preserve"> data items.</w:t>
            </w:r>
          </w:p>
        </w:tc>
      </w:tr>
      <w:tr w:rsidR="00454E18" w:rsidRPr="008514AE" w14:paraId="0F7942C6" w14:textId="77777777" w:rsidTr="00454E18">
        <w:tc>
          <w:tcPr>
            <w:tcW w:w="1384" w:type="dxa"/>
            <w:shd w:val="clear" w:color="auto" w:fill="auto"/>
          </w:tcPr>
          <w:p w14:paraId="6C672D7F" w14:textId="77777777" w:rsidR="00454E18" w:rsidRPr="008514AE" w:rsidRDefault="00454E18" w:rsidP="00454E18">
            <w:pPr>
              <w:ind w:hanging="105"/>
              <w:rPr>
                <w:rFonts w:cs="Arial"/>
                <w:b/>
              </w:rPr>
            </w:pPr>
            <w:r w:rsidRPr="008514AE">
              <w:rPr>
                <w:rFonts w:cs="Arial"/>
                <w:b/>
              </w:rPr>
              <w:t>Section 5</w:t>
            </w:r>
          </w:p>
        </w:tc>
        <w:tc>
          <w:tcPr>
            <w:tcW w:w="7184" w:type="dxa"/>
            <w:shd w:val="clear" w:color="auto" w:fill="auto"/>
          </w:tcPr>
          <w:p w14:paraId="4D4948C3" w14:textId="77777777" w:rsidR="00454E18" w:rsidRPr="008514AE" w:rsidRDefault="00454E18" w:rsidP="00454E18">
            <w:pPr>
              <w:rPr>
                <w:rFonts w:cs="Arial"/>
                <w:b/>
              </w:rPr>
            </w:pPr>
            <w:r w:rsidRPr="008514AE">
              <w:rPr>
                <w:rFonts w:cs="Arial"/>
                <w:b/>
              </w:rPr>
              <w:t>Compilation and submission</w:t>
            </w:r>
          </w:p>
        </w:tc>
      </w:tr>
      <w:tr w:rsidR="00454E18" w:rsidRPr="008514AE" w14:paraId="3F7E33EB" w14:textId="77777777" w:rsidTr="00454E18">
        <w:tc>
          <w:tcPr>
            <w:tcW w:w="1384" w:type="dxa"/>
            <w:shd w:val="clear" w:color="auto" w:fill="auto"/>
          </w:tcPr>
          <w:p w14:paraId="3A0368EB" w14:textId="77777777" w:rsidR="00454E18" w:rsidRPr="008514AE" w:rsidRDefault="00454E18" w:rsidP="00454E18">
            <w:pPr>
              <w:ind w:hanging="105"/>
              <w:rPr>
                <w:rFonts w:cs="Arial"/>
              </w:rPr>
            </w:pPr>
          </w:p>
        </w:tc>
        <w:tc>
          <w:tcPr>
            <w:tcW w:w="7184" w:type="dxa"/>
            <w:shd w:val="clear" w:color="auto" w:fill="auto"/>
          </w:tcPr>
          <w:p w14:paraId="2FDCC1AF" w14:textId="77777777" w:rsidR="00454E18" w:rsidRDefault="00454E18" w:rsidP="00F82965">
            <w:pPr>
              <w:pStyle w:val="Body"/>
            </w:pPr>
            <w:r>
              <w:t>S</w:t>
            </w:r>
            <w:r w:rsidRPr="008514AE">
              <w:t>pecifications for compiling a VPDC submission, including summary statistics and technical specifications.</w:t>
            </w:r>
          </w:p>
          <w:p w14:paraId="42FF26E6" w14:textId="77777777" w:rsidR="00454E18" w:rsidRDefault="00454E18" w:rsidP="00F82965">
            <w:pPr>
              <w:pStyle w:val="Body"/>
            </w:pPr>
            <w:r>
              <w:t>Guidance is also provided for hospitals submitting data extracts via the managed file transfer (MFT).</w:t>
            </w:r>
          </w:p>
          <w:p w14:paraId="531749FC" w14:textId="29683A56" w:rsidR="00454E18" w:rsidRPr="008514AE" w:rsidRDefault="00454E18" w:rsidP="00F82965">
            <w:pPr>
              <w:pStyle w:val="Body"/>
            </w:pPr>
            <w:r w:rsidRPr="00033FA5">
              <w:rPr>
                <w:b/>
                <w:bCs/>
              </w:rPr>
              <w:t>Section 5a</w:t>
            </w:r>
            <w:r w:rsidR="0046348D" w:rsidRPr="0046348D">
              <w:t xml:space="preserve"> p</w:t>
            </w:r>
            <w:r w:rsidRPr="0046348D">
              <w:t>rovides</w:t>
            </w:r>
            <w:r>
              <w:t xml:space="preserve"> guidance for health care providers that do not have information systems with the capacity to report data to the VPDC and which therefore enter and submit data using the </w:t>
            </w:r>
            <w:r w:rsidR="0046348D">
              <w:t xml:space="preserve">Perinatal </w:t>
            </w:r>
            <w:r>
              <w:t>webform accessible in the HealthCollect portal.</w:t>
            </w:r>
          </w:p>
        </w:tc>
      </w:tr>
    </w:tbl>
    <w:p w14:paraId="679AA35F" w14:textId="77777777" w:rsidR="00454E18" w:rsidRPr="00E55365" w:rsidRDefault="00454E18" w:rsidP="00454E18">
      <w:pPr>
        <w:rPr>
          <w:rFonts w:cs="Arial"/>
        </w:rPr>
      </w:pPr>
      <w:r w:rsidRPr="00E55365">
        <w:rPr>
          <w:rFonts w:cs="Arial"/>
        </w:rPr>
        <w:br w:type="page"/>
      </w:r>
    </w:p>
    <w:p w14:paraId="327A6E05" w14:textId="77777777" w:rsidR="00454E18" w:rsidRPr="00E55365" w:rsidRDefault="00454E18" w:rsidP="00454E18">
      <w:pPr>
        <w:pStyle w:val="Heading1"/>
      </w:pPr>
      <w:bookmarkStart w:id="9" w:name="_Toc354398698"/>
      <w:bookmarkStart w:id="10" w:name="_Toc32942856"/>
      <w:bookmarkStart w:id="11" w:name="_Toc109217779"/>
      <w:r w:rsidRPr="00E55365">
        <w:lastRenderedPageBreak/>
        <w:t xml:space="preserve">Overview of </w:t>
      </w:r>
      <w:r w:rsidRPr="00C739E1">
        <w:t>the</w:t>
      </w:r>
      <w:r w:rsidRPr="00E55365">
        <w:t xml:space="preserve"> VPDC</w:t>
      </w:r>
      <w:bookmarkEnd w:id="9"/>
      <w:bookmarkEnd w:id="10"/>
      <w:bookmarkEnd w:id="11"/>
      <w:r w:rsidRPr="00E55365">
        <w:t xml:space="preserve"> </w:t>
      </w:r>
    </w:p>
    <w:p w14:paraId="1DDB8EFC" w14:textId="77777777" w:rsidR="00454E18" w:rsidRPr="008514AE" w:rsidRDefault="00454E18" w:rsidP="00F82965">
      <w:pPr>
        <w:pStyle w:val="Body"/>
      </w:pPr>
      <w:r w:rsidRPr="008514AE">
        <w:t>The Victorian Perinatal Data Collection (VPDC) was established in 1982, by an amendment to the Health Act</w:t>
      </w:r>
      <w:r>
        <w:t>,</w:t>
      </w:r>
      <w:r w:rsidRPr="008514AE">
        <w:rPr>
          <w:i/>
        </w:rPr>
        <w:t xml:space="preserve"> </w:t>
      </w:r>
      <w:r w:rsidRPr="008514AE">
        <w:t xml:space="preserve">under the functions of the Consultative Council on Obstetric and Paediatric Mortality and Morbidity (CCOPMM). The CCOPMM is the advisory body to the Minister </w:t>
      </w:r>
      <w:r>
        <w:t>for</w:t>
      </w:r>
      <w:r w:rsidRPr="008514AE">
        <w:t xml:space="preserve"> Health on maternal, perinatal and paediatric deaths.</w:t>
      </w:r>
    </w:p>
    <w:p w14:paraId="0B0912DF" w14:textId="77777777" w:rsidR="00454E18" w:rsidRDefault="00454E18" w:rsidP="00F82965">
      <w:pPr>
        <w:pStyle w:val="Body"/>
      </w:pPr>
      <w:r w:rsidRPr="008514AE">
        <w:t xml:space="preserve">The </w:t>
      </w:r>
      <w:r>
        <w:t>VPDC</w:t>
      </w:r>
      <w:r w:rsidRPr="008514AE">
        <w:t xml:space="preserve"> was established as a population-based surveillance system to collect and analyse information on, and in relation to, the health of mothers and babies in order to contribute to improvements in their health.</w:t>
      </w:r>
    </w:p>
    <w:p w14:paraId="7625A6C3" w14:textId="77777777" w:rsidR="00454E18" w:rsidRDefault="00454E18" w:rsidP="00F82965">
      <w:pPr>
        <w:pStyle w:val="Body"/>
      </w:pPr>
      <w:r w:rsidRPr="00EC3CD8">
        <w:t>Data collected include</w:t>
      </w:r>
      <w:r>
        <w:t>s</w:t>
      </w:r>
      <w:r w:rsidRPr="00EC3CD8">
        <w:t xml:space="preserve"> information on obstetric conditions, procedures and outcomes, neonatal morbidity and birth defects relating to births in Victoria. The scope of </w:t>
      </w:r>
      <w:r>
        <w:t>the collection</w:t>
      </w:r>
      <w:r w:rsidRPr="00EC3CD8">
        <w:t xml:space="preserve"> includes</w:t>
      </w:r>
      <w:r>
        <w:t xml:space="preserve"> live births and stillbirths. The following definitions of these terms apply for the purposes of VPDC reporting:</w:t>
      </w:r>
    </w:p>
    <w:p w14:paraId="1D7B780F" w14:textId="77777777" w:rsidR="00454E18" w:rsidRPr="00033FA5" w:rsidRDefault="00454E18" w:rsidP="00F82965">
      <w:pPr>
        <w:pStyle w:val="Body"/>
        <w:numPr>
          <w:ilvl w:val="0"/>
          <w:numId w:val="33"/>
        </w:numPr>
      </w:pPr>
      <w:r w:rsidRPr="00033FA5">
        <w:t xml:space="preserve">Livebirths: the complete expulsion or extraction from the mother, of a baby, irrespective of the duration of the pregnancy which, after such separation, breathes or shows any other evidence of life such as beating of the heart, pulsation of the umbilical cord, or definite movement of the voluntary muscles, whether or not the umbilical cord has been cut or the placenta is attached. </w:t>
      </w:r>
    </w:p>
    <w:p w14:paraId="24B99C9C" w14:textId="77777777" w:rsidR="00454E18" w:rsidRPr="00033FA5" w:rsidRDefault="00454E18" w:rsidP="00F82965">
      <w:pPr>
        <w:pStyle w:val="Body"/>
        <w:numPr>
          <w:ilvl w:val="0"/>
          <w:numId w:val="33"/>
        </w:numPr>
      </w:pPr>
      <w:r w:rsidRPr="00033FA5">
        <w:t>Stillbirth (occurring before or during labour): a fetal death prior to the complete expulsion or extraction from its mother of a product of conception of at least 20 completed weeks of gestation or at least 400 grams if gestation is unknown. The death is indicated by the fact that after such separation the fetus does not breathe or show any other evidence of life, such as beating of the heart, pulsation of the umbilical cord, or definite movement of voluntary muscles.</w:t>
      </w:r>
    </w:p>
    <w:p w14:paraId="7FB9D93F" w14:textId="70263F7A" w:rsidR="00454E18" w:rsidRPr="008514AE" w:rsidRDefault="00454E18" w:rsidP="00F82965">
      <w:pPr>
        <w:pStyle w:val="Body"/>
      </w:pPr>
      <w:r w:rsidRPr="008514AE">
        <w:t xml:space="preserve">The majority of </w:t>
      </w:r>
      <w:r>
        <w:t xml:space="preserve">VPDC </w:t>
      </w:r>
      <w:r w:rsidRPr="008514AE">
        <w:t xml:space="preserve">data items, of which there are </w:t>
      </w:r>
      <w:r>
        <w:t>more than</w:t>
      </w:r>
      <w:r w:rsidRPr="008514AE">
        <w:t xml:space="preserve"> 1</w:t>
      </w:r>
      <w:r w:rsidR="009B354C">
        <w:t>50</w:t>
      </w:r>
      <w:r w:rsidRPr="008514AE">
        <w:t xml:space="preserve">, comply with the </w:t>
      </w:r>
      <w:r>
        <w:t xml:space="preserve">Perinatal </w:t>
      </w:r>
      <w:r w:rsidRPr="008514AE">
        <w:t>National Minimum Data Set</w:t>
      </w:r>
      <w:r>
        <w:t xml:space="preserve"> (NMDS)</w:t>
      </w:r>
      <w:r w:rsidRPr="008514AE">
        <w:t xml:space="preserve">, which </w:t>
      </w:r>
      <w:r>
        <w:t xml:space="preserve">specifies reporting standards for the perinatal data collections conducted by all </w:t>
      </w:r>
      <w:r w:rsidRPr="008514AE">
        <w:t>states and territories</w:t>
      </w:r>
      <w:r>
        <w:t>. Data are sent to</w:t>
      </w:r>
      <w:r w:rsidRPr="008514AE">
        <w:t xml:space="preserve"> the</w:t>
      </w:r>
      <w:r>
        <w:t xml:space="preserve"> Australian Institute of Health and Welfare (AIHW) </w:t>
      </w:r>
      <w:r w:rsidR="0085158A" w:rsidRPr="008514AE">
        <w:t>to produce</w:t>
      </w:r>
      <w:r w:rsidRPr="008514AE">
        <w:t xml:space="preserve"> the annual report on Australia's mothers and babies.</w:t>
      </w:r>
    </w:p>
    <w:p w14:paraId="17D03828" w14:textId="77777777" w:rsidR="00454E18" w:rsidRPr="008514AE" w:rsidRDefault="00454E18" w:rsidP="00F82965">
      <w:pPr>
        <w:pStyle w:val="Body"/>
      </w:pPr>
      <w:r w:rsidRPr="008514AE">
        <w:t xml:space="preserve">The VPDC is </w:t>
      </w:r>
      <w:r>
        <w:t xml:space="preserve">conducted under the auspices of </w:t>
      </w:r>
      <w:r w:rsidRPr="008514AE">
        <w:t>the CCOPMM, which also reviews all perinatal, maternal and child (less than 18 years old) deaths. Information provided to the CCOPMM is privileged from access by any third party, including the courts.</w:t>
      </w:r>
    </w:p>
    <w:p w14:paraId="2A070A29" w14:textId="4B4E48C4" w:rsidR="00454E18" w:rsidRPr="008514AE" w:rsidRDefault="00454E18" w:rsidP="00F82965">
      <w:pPr>
        <w:pStyle w:val="Body"/>
      </w:pPr>
      <w:r w:rsidRPr="008514AE">
        <w:t xml:space="preserve">However, CCOPMM may, if it determines that it is in the public interest to do so, provide information to </w:t>
      </w:r>
      <w:r w:rsidR="009B354C">
        <w:t>entities</w:t>
      </w:r>
      <w:r w:rsidR="009B354C" w:rsidRPr="008514AE">
        <w:t xml:space="preserve"> </w:t>
      </w:r>
      <w:r w:rsidRPr="008514AE">
        <w:t>specified in s. 41 of the Public Health and Wellbeing Act.</w:t>
      </w:r>
    </w:p>
    <w:p w14:paraId="6B1D8023" w14:textId="77777777" w:rsidR="00454E18" w:rsidRPr="00316296" w:rsidRDefault="00454E18" w:rsidP="00454E18">
      <w:pPr>
        <w:pStyle w:val="Heading2"/>
      </w:pPr>
      <w:bookmarkStart w:id="12" w:name="_Toc354398699"/>
      <w:bookmarkStart w:id="13" w:name="_Toc32942857"/>
      <w:bookmarkStart w:id="14" w:name="_Toc109217780"/>
      <w:r w:rsidRPr="00316296">
        <w:t xml:space="preserve">Functions of </w:t>
      </w:r>
      <w:r w:rsidRPr="00C739E1">
        <w:t>CCOPMM</w:t>
      </w:r>
      <w:bookmarkEnd w:id="12"/>
      <w:bookmarkEnd w:id="13"/>
      <w:bookmarkEnd w:id="14"/>
    </w:p>
    <w:p w14:paraId="65C9B639" w14:textId="77777777" w:rsidR="00454E18" w:rsidRPr="008514AE" w:rsidRDefault="00454E18" w:rsidP="00F82965">
      <w:pPr>
        <w:pStyle w:val="Body"/>
      </w:pPr>
      <w:r w:rsidRPr="008514AE">
        <w:t>The primary function of the VPDC is to provide data to CCOPMM. The functions of CCOPMM are outlined in s.46 of the Public Health and Wellbeing Act, and include</w:t>
      </w:r>
      <w:r>
        <w:t xml:space="preserve"> to</w:t>
      </w:r>
      <w:r w:rsidRPr="008514AE">
        <w:t>:</w:t>
      </w:r>
    </w:p>
    <w:p w14:paraId="06609E20" w14:textId="77777777" w:rsidR="00454E18" w:rsidRPr="00033FA5" w:rsidRDefault="00454E18" w:rsidP="00F82965">
      <w:pPr>
        <w:pStyle w:val="Body"/>
        <w:numPr>
          <w:ilvl w:val="0"/>
          <w:numId w:val="34"/>
        </w:numPr>
      </w:pPr>
      <w:r w:rsidRPr="00033FA5">
        <w:t>conduct study, research and analysis into the incidence and causes in Victoria of maternal deaths, stillbirths and the deaths of children, and of obstetric and paediatric morbidity</w:t>
      </w:r>
    </w:p>
    <w:p w14:paraId="439ED6F0" w14:textId="77777777" w:rsidR="00454E18" w:rsidRPr="00033FA5" w:rsidRDefault="00454E18" w:rsidP="00F82965">
      <w:pPr>
        <w:pStyle w:val="Body"/>
        <w:numPr>
          <w:ilvl w:val="0"/>
          <w:numId w:val="34"/>
        </w:numPr>
      </w:pPr>
      <w:r w:rsidRPr="00033FA5">
        <w:t>collect, study, research and interpret information on and in relation to births in Victoria</w:t>
      </w:r>
    </w:p>
    <w:p w14:paraId="3FA8A08F" w14:textId="4FACE212" w:rsidR="00454E18" w:rsidRPr="00033FA5" w:rsidRDefault="00454E18" w:rsidP="00F82965">
      <w:pPr>
        <w:pStyle w:val="Body"/>
        <w:numPr>
          <w:ilvl w:val="0"/>
          <w:numId w:val="34"/>
        </w:numPr>
      </w:pPr>
      <w:r w:rsidRPr="00033FA5">
        <w:t>identify and monitor trends in respect of perinatal health including congenital anomalies and disabilities</w:t>
      </w:r>
    </w:p>
    <w:p w14:paraId="432472F4" w14:textId="77777777" w:rsidR="00454E18" w:rsidRPr="00033FA5" w:rsidRDefault="00454E18" w:rsidP="00F82965">
      <w:pPr>
        <w:pStyle w:val="Body"/>
        <w:numPr>
          <w:ilvl w:val="0"/>
          <w:numId w:val="34"/>
        </w:numPr>
      </w:pPr>
      <w:r w:rsidRPr="00033FA5">
        <w:t>provide information for research into the epidemiology of perinatal health including congenital anomalies</w:t>
      </w:r>
      <w:r w:rsidRPr="00033FA5" w:rsidDel="00EF4F7E">
        <w:t xml:space="preserve"> </w:t>
      </w:r>
      <w:r w:rsidRPr="00033FA5">
        <w:t>and disabilities</w:t>
      </w:r>
    </w:p>
    <w:p w14:paraId="685ACEC8" w14:textId="71FFA91A" w:rsidR="00454E18" w:rsidRDefault="00454E18" w:rsidP="00F82965">
      <w:pPr>
        <w:pStyle w:val="Body"/>
        <w:numPr>
          <w:ilvl w:val="0"/>
          <w:numId w:val="34"/>
        </w:numPr>
      </w:pPr>
      <w:r w:rsidRPr="00033FA5">
        <w:lastRenderedPageBreak/>
        <w:t>establish and maintain a register of congenital anomalies</w:t>
      </w:r>
      <w:r w:rsidRPr="00033FA5" w:rsidDel="00EF4F7E">
        <w:t xml:space="preserve"> </w:t>
      </w:r>
      <w:r w:rsidRPr="00033FA5">
        <w:t>and disabilities</w:t>
      </w:r>
    </w:p>
    <w:p w14:paraId="78074566" w14:textId="38E336DB" w:rsidR="006D3067" w:rsidRPr="00033FA5" w:rsidRDefault="006D3067" w:rsidP="00F82965">
      <w:pPr>
        <w:pStyle w:val="Body"/>
        <w:numPr>
          <w:ilvl w:val="0"/>
          <w:numId w:val="34"/>
        </w:numPr>
      </w:pPr>
      <w:r>
        <w:t>provide information and strategies to improve obstetric and paediatric care to health service providers</w:t>
      </w:r>
    </w:p>
    <w:p w14:paraId="7EBBCE2E" w14:textId="77777777" w:rsidR="00454E18" w:rsidRPr="00033FA5" w:rsidRDefault="00454E18" w:rsidP="00F82965">
      <w:pPr>
        <w:pStyle w:val="Body"/>
        <w:numPr>
          <w:ilvl w:val="0"/>
          <w:numId w:val="34"/>
        </w:numPr>
      </w:pPr>
      <w:r w:rsidRPr="00033FA5">
        <w:t>publish an annual report on the research and activities of CCOPMM</w:t>
      </w:r>
    </w:p>
    <w:p w14:paraId="05E1C0C3" w14:textId="77777777" w:rsidR="00454E18" w:rsidRPr="00033FA5" w:rsidRDefault="00454E18" w:rsidP="00F82965">
      <w:pPr>
        <w:pStyle w:val="Body"/>
        <w:numPr>
          <w:ilvl w:val="0"/>
          <w:numId w:val="34"/>
        </w:numPr>
      </w:pPr>
      <w:r w:rsidRPr="00033FA5">
        <w:t>collect information for the purpose of performing its functions.</w:t>
      </w:r>
    </w:p>
    <w:p w14:paraId="40ACAAAB" w14:textId="77777777" w:rsidR="00454E18" w:rsidRPr="00316296" w:rsidRDefault="00454E18" w:rsidP="00454E18">
      <w:pPr>
        <w:pStyle w:val="Heading2"/>
      </w:pPr>
      <w:bookmarkStart w:id="15" w:name="_Toc354398700"/>
      <w:bookmarkStart w:id="16" w:name="_Toc32942858"/>
      <w:bookmarkStart w:id="17" w:name="_Toc109217781"/>
      <w:r w:rsidRPr="00316296">
        <w:t>Purpose of the data</w:t>
      </w:r>
      <w:bookmarkEnd w:id="15"/>
      <w:bookmarkEnd w:id="16"/>
      <w:bookmarkEnd w:id="17"/>
    </w:p>
    <w:p w14:paraId="3B1C33F2" w14:textId="77777777" w:rsidR="00454E18" w:rsidRPr="008514AE" w:rsidRDefault="00454E18" w:rsidP="00F82965">
      <w:pPr>
        <w:pStyle w:val="Body"/>
        <w:rPr>
          <w:lang w:eastAsia="en-AU"/>
        </w:rPr>
      </w:pPr>
      <w:r w:rsidRPr="008514AE">
        <w:rPr>
          <w:lang w:eastAsia="en-AU"/>
        </w:rPr>
        <w:t xml:space="preserve">The CCOPMM </w:t>
      </w:r>
      <w:r>
        <w:rPr>
          <w:lang w:eastAsia="en-AU"/>
        </w:rPr>
        <w:t xml:space="preserve">conducts clinical data collections, including the VPDC, to which </w:t>
      </w:r>
      <w:r w:rsidRPr="008514AE">
        <w:rPr>
          <w:lang w:eastAsia="en-AU"/>
        </w:rPr>
        <w:t xml:space="preserve">identified individual-level data </w:t>
      </w:r>
      <w:r>
        <w:rPr>
          <w:lang w:eastAsia="en-AU"/>
        </w:rPr>
        <w:t xml:space="preserve">are </w:t>
      </w:r>
      <w:r w:rsidRPr="008514AE">
        <w:rPr>
          <w:lang w:eastAsia="en-AU"/>
        </w:rPr>
        <w:t xml:space="preserve">provided by </w:t>
      </w:r>
      <w:r>
        <w:rPr>
          <w:lang w:eastAsia="en-AU"/>
        </w:rPr>
        <w:t xml:space="preserve">all Victorian public and private </w:t>
      </w:r>
      <w:r w:rsidRPr="008514AE">
        <w:rPr>
          <w:lang w:eastAsia="en-AU"/>
        </w:rPr>
        <w:t xml:space="preserve">hospitals </w:t>
      </w:r>
      <w:r>
        <w:rPr>
          <w:lang w:eastAsia="en-AU"/>
        </w:rPr>
        <w:t xml:space="preserve">(including registered day procedure centres) </w:t>
      </w:r>
      <w:r w:rsidRPr="008514AE">
        <w:rPr>
          <w:lang w:eastAsia="en-AU"/>
        </w:rPr>
        <w:t xml:space="preserve">and individual </w:t>
      </w:r>
      <w:r>
        <w:rPr>
          <w:lang w:eastAsia="en-AU"/>
        </w:rPr>
        <w:t xml:space="preserve">health care providers, as </w:t>
      </w:r>
      <w:r w:rsidRPr="008514AE">
        <w:rPr>
          <w:lang w:eastAsia="en-AU"/>
        </w:rPr>
        <w:t>required by the Public Health and Wellbeing Act.</w:t>
      </w:r>
    </w:p>
    <w:p w14:paraId="44018BE1" w14:textId="77777777" w:rsidR="00454E18" w:rsidRPr="008514AE" w:rsidRDefault="00454E18" w:rsidP="00F82965">
      <w:pPr>
        <w:pStyle w:val="Body"/>
      </w:pPr>
      <w:r w:rsidRPr="008514AE">
        <w:rPr>
          <w:lang w:eastAsia="en-AU"/>
        </w:rPr>
        <w:t>The purpose of these data collection</w:t>
      </w:r>
      <w:r>
        <w:rPr>
          <w:lang w:eastAsia="en-AU"/>
        </w:rPr>
        <w:t>s</w:t>
      </w:r>
      <w:r w:rsidRPr="008514AE">
        <w:rPr>
          <w:lang w:eastAsia="en-AU"/>
        </w:rPr>
        <w:t xml:space="preserve"> is to conduct study and research into the </w:t>
      </w:r>
      <w:r w:rsidRPr="008514AE">
        <w:t>health of mothers and babies in Victoria</w:t>
      </w:r>
      <w:r w:rsidRPr="008514AE">
        <w:rPr>
          <w:lang w:eastAsia="en-AU"/>
        </w:rPr>
        <w:t xml:space="preserve">, to support health service planning and develop government policy with the aim of preventing avoidable deaths and promoting healthy outcomes. The </w:t>
      </w:r>
      <w:r>
        <w:rPr>
          <w:lang w:eastAsia="en-AU"/>
        </w:rPr>
        <w:t>VPDC also</w:t>
      </w:r>
      <w:r w:rsidRPr="008514AE">
        <w:rPr>
          <w:lang w:eastAsia="en-AU"/>
        </w:rPr>
        <w:t xml:space="preserve"> support</w:t>
      </w:r>
      <w:r>
        <w:rPr>
          <w:lang w:eastAsia="en-AU"/>
        </w:rPr>
        <w:t>s</w:t>
      </w:r>
      <w:r w:rsidRPr="008514AE">
        <w:rPr>
          <w:lang w:eastAsia="en-AU"/>
        </w:rPr>
        <w:t xml:space="preserve"> Victoria’s reporting obligations under the National Health and Hospitals Agreement and the National Health Agreement.</w:t>
      </w:r>
      <w:r w:rsidRPr="008514AE">
        <w:t xml:space="preserve"> </w:t>
      </w:r>
    </w:p>
    <w:p w14:paraId="0A5FFCBA" w14:textId="77777777" w:rsidR="00454E18" w:rsidRPr="008514AE" w:rsidRDefault="00454E18" w:rsidP="00F82965">
      <w:pPr>
        <w:pStyle w:val="Body"/>
      </w:pPr>
      <w:r w:rsidRPr="008514AE">
        <w:t>Data is also made available, on application, to researchers wanting to undertake research in areas of maternal and perinatal health</w:t>
      </w:r>
      <w:r w:rsidRPr="008514AE">
        <w:rPr>
          <w:rStyle w:val="FootnoteReference"/>
          <w:rFonts w:cs="Arial"/>
        </w:rPr>
        <w:footnoteReference w:id="1"/>
      </w:r>
      <w:r>
        <w:t>.</w:t>
      </w:r>
      <w:r w:rsidRPr="008514AE">
        <w:t xml:space="preserve"> The information collected through the VPDC is distributed to health services and practitioners by CCOPMM through a variety of publications, including </w:t>
      </w:r>
      <w:r w:rsidRPr="008514AE">
        <w:rPr>
          <w:i/>
        </w:rPr>
        <w:t>Births in Victoria</w:t>
      </w:r>
      <w:r w:rsidRPr="008514AE">
        <w:t xml:space="preserve">, hospital profiles and the CCOPMM annual report. The VPDC is also used to inform the planning of health services across Victoria and to meet reporting requirements to the </w:t>
      </w:r>
      <w:r>
        <w:t>AIHW</w:t>
      </w:r>
      <w:r w:rsidRPr="008514AE">
        <w:t>.</w:t>
      </w:r>
    </w:p>
    <w:p w14:paraId="1F6F11B6" w14:textId="77777777" w:rsidR="00454E18" w:rsidRPr="00316296" w:rsidRDefault="00454E18" w:rsidP="00454E18">
      <w:pPr>
        <w:pStyle w:val="Heading2"/>
      </w:pPr>
      <w:bookmarkStart w:id="18" w:name="_Toc354398701"/>
      <w:bookmarkStart w:id="19" w:name="_Toc32942859"/>
      <w:bookmarkStart w:id="20" w:name="_Toc109217782"/>
      <w:r w:rsidRPr="00316296">
        <w:t xml:space="preserve">Notification to the </w:t>
      </w:r>
      <w:r w:rsidRPr="00C739E1">
        <w:t>VPDC</w:t>
      </w:r>
      <w:bookmarkEnd w:id="18"/>
      <w:bookmarkEnd w:id="19"/>
      <w:bookmarkEnd w:id="20"/>
    </w:p>
    <w:p w14:paraId="0307380E" w14:textId="77777777" w:rsidR="00454E18" w:rsidRPr="008514AE" w:rsidRDefault="00454E18" w:rsidP="00F82965">
      <w:pPr>
        <w:pStyle w:val="Body"/>
      </w:pPr>
      <w:r>
        <w:t>It is the responsibility of t</w:t>
      </w:r>
      <w:r w:rsidRPr="008514AE">
        <w:t>he hospital where the birth occurs</w:t>
      </w:r>
      <w:r>
        <w:t>, or the attending health care provider in the case of planned home births,</w:t>
      </w:r>
      <w:r w:rsidRPr="008514AE">
        <w:t xml:space="preserve"> </w:t>
      </w:r>
      <w:r>
        <w:t>t</w:t>
      </w:r>
      <w:r w:rsidRPr="008514AE">
        <w:t>o submit the data to the VPDC</w:t>
      </w:r>
      <w:r>
        <w:t>,</w:t>
      </w:r>
      <w:r w:rsidRPr="008514AE">
        <w:t xml:space="preserve"> as </w:t>
      </w:r>
      <w:r>
        <w:t>set out in s.48 of the Public Health and Wellbeing Act.</w:t>
      </w:r>
      <w:r w:rsidRPr="008514AE">
        <w:t xml:space="preserve"> The definition of a birth for this purpose </w:t>
      </w:r>
      <w:r>
        <w:t>is</w:t>
      </w:r>
      <w:r w:rsidRPr="008514AE">
        <w:t xml:space="preserve"> a birth or stillbirth that is required to be registered under the </w:t>
      </w:r>
      <w:r w:rsidRPr="00935E3B">
        <w:rPr>
          <w:iCs/>
        </w:rPr>
        <w:t>Births, Deaths and Marriages Registration Act 1996</w:t>
      </w:r>
      <w:r w:rsidRPr="008514AE">
        <w:t>.</w:t>
      </w:r>
    </w:p>
    <w:p w14:paraId="46FE28C2" w14:textId="752CA75E" w:rsidR="00454E18" w:rsidRPr="008514AE" w:rsidRDefault="00454E18" w:rsidP="00F82965">
      <w:pPr>
        <w:pStyle w:val="Body"/>
      </w:pPr>
      <w:r w:rsidRPr="008514AE">
        <w:t xml:space="preserve">The midwife or practitioner attending each birth must supply all the required data to the VPDC either via the </w:t>
      </w:r>
      <w:r>
        <w:t xml:space="preserve">VPDC </w:t>
      </w:r>
      <w:r w:rsidR="002068D0">
        <w:t>Perinatal</w:t>
      </w:r>
      <w:r>
        <w:t xml:space="preserve"> webform</w:t>
      </w:r>
      <w:r w:rsidRPr="008514AE">
        <w:t xml:space="preserve"> or the hospital’s electronic system. Due to the detailed nature</w:t>
      </w:r>
      <w:r>
        <w:t xml:space="preserve"> </w:t>
      </w:r>
      <w:r w:rsidRPr="008514AE">
        <w:t xml:space="preserve">of the information captured in the VPDC, electronic submission is only permitted via </w:t>
      </w:r>
      <w:r>
        <w:t xml:space="preserve">one of two approved </w:t>
      </w:r>
      <w:r w:rsidRPr="008514AE">
        <w:t xml:space="preserve">secure data </w:t>
      </w:r>
      <w:r>
        <w:t>transfer portals designated for this purpose</w:t>
      </w:r>
      <w:r w:rsidRPr="008514AE">
        <w:t>.</w:t>
      </w:r>
    </w:p>
    <w:p w14:paraId="1F6E72BF" w14:textId="77777777" w:rsidR="00454E18" w:rsidRPr="00316296" w:rsidRDefault="00454E18" w:rsidP="00454E18">
      <w:pPr>
        <w:pStyle w:val="Heading2"/>
      </w:pPr>
      <w:bookmarkStart w:id="21" w:name="_Toc354398702"/>
      <w:bookmarkStart w:id="22" w:name="_Toc32942860"/>
      <w:bookmarkStart w:id="23" w:name="_Toc109217783"/>
      <w:r w:rsidRPr="00316296">
        <w:t xml:space="preserve">Roles and information capture and </w:t>
      </w:r>
      <w:r w:rsidRPr="00C739E1">
        <w:t>flow</w:t>
      </w:r>
      <w:bookmarkEnd w:id="21"/>
      <w:bookmarkEnd w:id="22"/>
      <w:bookmarkEnd w:id="23"/>
    </w:p>
    <w:p w14:paraId="6B34D2D0" w14:textId="77777777" w:rsidR="00454E18" w:rsidRPr="008514AE" w:rsidRDefault="00454E18" w:rsidP="00F82965">
      <w:pPr>
        <w:pStyle w:val="Body"/>
      </w:pPr>
      <w:r w:rsidRPr="008514AE">
        <w:t>The information below provides an outline of the sequence of data capture at the hospital and subsequent flow of information to the VPDC.</w:t>
      </w:r>
    </w:p>
    <w:p w14:paraId="64887610" w14:textId="77777777" w:rsidR="00454E18" w:rsidRPr="00033FA5" w:rsidRDefault="00454E18" w:rsidP="00454E18">
      <w:pPr>
        <w:pStyle w:val="Healthheading4"/>
        <w:rPr>
          <w:sz w:val="21"/>
          <w:szCs w:val="21"/>
        </w:rPr>
      </w:pPr>
      <w:r w:rsidRPr="00033FA5">
        <w:rPr>
          <w:sz w:val="21"/>
          <w:szCs w:val="21"/>
        </w:rPr>
        <w:t>At the hospital/health care provider:</w:t>
      </w:r>
    </w:p>
    <w:p w14:paraId="6226316E" w14:textId="1C0DFCC5" w:rsidR="00454E18" w:rsidRPr="008514AE" w:rsidRDefault="00454E18" w:rsidP="00F82965">
      <w:pPr>
        <w:pStyle w:val="Body"/>
      </w:pPr>
      <w:r w:rsidRPr="008514AE">
        <w:t>The capture of information for the VPDC begins at the hospital/</w:t>
      </w:r>
      <w:r>
        <w:t>health care provider</w:t>
      </w:r>
      <w:r w:rsidR="009615BA">
        <w:t xml:space="preserve">. Data capture can be ongoing through the pregnancy where antenatal care is provided at the birth hospital, but at </w:t>
      </w:r>
      <w:r w:rsidR="009615BA">
        <w:lastRenderedPageBreak/>
        <w:t>minimum</w:t>
      </w:r>
      <w:r w:rsidRPr="008514AE">
        <w:t xml:space="preserve">, </w:t>
      </w:r>
      <w:r w:rsidR="009615BA">
        <w:t xml:space="preserve">commences </w:t>
      </w:r>
      <w:r w:rsidRPr="008514AE">
        <w:t>when the mother is admitted</w:t>
      </w:r>
      <w:r w:rsidR="009615BA">
        <w:t xml:space="preserve"> for the birth</w:t>
      </w:r>
      <w:r w:rsidRPr="008514AE">
        <w:t>. Registration</w:t>
      </w:r>
      <w:r>
        <w:t>, administrative</w:t>
      </w:r>
      <w:r w:rsidRPr="008514AE">
        <w:t xml:space="preserve"> </w:t>
      </w:r>
      <w:r>
        <w:t xml:space="preserve">and clinical details are recorded </w:t>
      </w:r>
      <w:r w:rsidRPr="008514AE">
        <w:t xml:space="preserve">in the </w:t>
      </w:r>
      <w:r>
        <w:t xml:space="preserve">health service’s patient information systems. In particular, </w:t>
      </w:r>
      <w:r w:rsidRPr="008514AE">
        <w:t xml:space="preserve">details about the woman’s pregnancy and birth are </w:t>
      </w:r>
      <w:r>
        <w:t xml:space="preserve">usually </w:t>
      </w:r>
      <w:r w:rsidRPr="008514AE">
        <w:t xml:space="preserve">captured in </w:t>
      </w:r>
      <w:r>
        <w:t>a specialised</w:t>
      </w:r>
      <w:r w:rsidRPr="008514AE">
        <w:t xml:space="preserve"> perinatal </w:t>
      </w:r>
      <w:r>
        <w:t>information</w:t>
      </w:r>
      <w:r w:rsidRPr="008514AE">
        <w:t xml:space="preserve"> system</w:t>
      </w:r>
      <w:r>
        <w:t xml:space="preserve"> from the time of admission </w:t>
      </w:r>
      <w:r w:rsidR="009615BA">
        <w:t>for the birth</w:t>
      </w:r>
      <w:r>
        <w:t xml:space="preserve"> and throughout the birth episode</w:t>
      </w:r>
      <w:r w:rsidRPr="008514AE">
        <w:t xml:space="preserve">. </w:t>
      </w:r>
      <w:r w:rsidR="009615BA">
        <w:t>When the birth episode ends and mother and/or baby leaves the birth hospital</w:t>
      </w:r>
      <w:r w:rsidR="004D7430">
        <w:t>, or the homebirth midwife leaves the birth location</w:t>
      </w:r>
      <w:r w:rsidR="009615BA">
        <w:t xml:space="preserve">, </w:t>
      </w:r>
      <w:r w:rsidRPr="008514AE">
        <w:t xml:space="preserve">the </w:t>
      </w:r>
      <w:r>
        <w:t xml:space="preserve">hospital/ </w:t>
      </w:r>
      <w:r w:rsidRPr="008514AE">
        <w:t>h</w:t>
      </w:r>
      <w:r>
        <w:t>ealth care provider</w:t>
      </w:r>
      <w:r w:rsidRPr="008514AE">
        <w:t xml:space="preserve"> </w:t>
      </w:r>
      <w:r>
        <w:t>records</w:t>
      </w:r>
      <w:r w:rsidRPr="008514AE">
        <w:t xml:space="preserve"> separation information on the </w:t>
      </w:r>
      <w:r>
        <w:t>patient information</w:t>
      </w:r>
      <w:r w:rsidRPr="008514AE">
        <w:t xml:space="preserve"> and the perinatal </w:t>
      </w:r>
      <w:r>
        <w:t>information</w:t>
      </w:r>
      <w:r w:rsidRPr="008514AE">
        <w:t xml:space="preserve"> system</w:t>
      </w:r>
      <w:r w:rsidR="004D7430">
        <w:t>s</w:t>
      </w:r>
      <w:r w:rsidRPr="008514AE">
        <w:t>.</w:t>
      </w:r>
    </w:p>
    <w:p w14:paraId="6E433F32" w14:textId="77777777" w:rsidR="00454E18" w:rsidRDefault="00454E18" w:rsidP="00F82965">
      <w:pPr>
        <w:pStyle w:val="Body"/>
      </w:pPr>
      <w:r w:rsidRPr="008514AE">
        <w:t>Each Victorian hospital/</w:t>
      </w:r>
      <w:r>
        <w:t>health care provider</w:t>
      </w:r>
      <w:r w:rsidRPr="008514AE">
        <w:t xml:space="preserve"> </w:t>
      </w:r>
      <w:r>
        <w:t xml:space="preserve">is responsible for the patient </w:t>
      </w:r>
      <w:r w:rsidRPr="008514AE">
        <w:t xml:space="preserve">and perinatal </w:t>
      </w:r>
      <w:r>
        <w:t>information</w:t>
      </w:r>
      <w:r w:rsidRPr="008514AE">
        <w:t xml:space="preserve"> system</w:t>
      </w:r>
      <w:r>
        <w:t xml:space="preserve">s used </w:t>
      </w:r>
      <w:r w:rsidRPr="008514AE">
        <w:t xml:space="preserve">for collection of </w:t>
      </w:r>
      <w:r>
        <w:t xml:space="preserve">patient and </w:t>
      </w:r>
      <w:r w:rsidRPr="008514AE">
        <w:t>perinatal data</w:t>
      </w:r>
      <w:r>
        <w:t>.</w:t>
      </w:r>
      <w:r w:rsidRPr="008514AE">
        <w:t xml:space="preserve"> The hospital/</w:t>
      </w:r>
      <w:r>
        <w:t xml:space="preserve">health care provider </w:t>
      </w:r>
      <w:r w:rsidRPr="008514AE">
        <w:t xml:space="preserve">is </w:t>
      </w:r>
      <w:r>
        <w:t xml:space="preserve">also </w:t>
      </w:r>
      <w:r w:rsidRPr="008514AE">
        <w:t xml:space="preserve">responsible for </w:t>
      </w:r>
      <w:r>
        <w:t>ensuring data reported to the VPDC accurately reflect the details held in those hospital/health care provider information systems. This responsibility includes ensuring that, where details or codes submitted are derived or mapped from the codes held in those systems, the data submitted accurately reflect the details captured about the patient’s condition and the care provided.</w:t>
      </w:r>
    </w:p>
    <w:p w14:paraId="24DC5322" w14:textId="288E017E" w:rsidR="00454E18" w:rsidRDefault="00454E18" w:rsidP="00F82965">
      <w:pPr>
        <w:pStyle w:val="Body"/>
      </w:pPr>
      <w:r w:rsidRPr="008514AE">
        <w:t xml:space="preserve">The information required by the VPDC is submitted electronically in an extract generated by the hospital’s </w:t>
      </w:r>
      <w:r>
        <w:t xml:space="preserve">information systems consistent with </w:t>
      </w:r>
      <w:r w:rsidRPr="008514AE">
        <w:t xml:space="preserve">the file structure specifications </w:t>
      </w:r>
      <w:r>
        <w:t xml:space="preserve">set out in </w:t>
      </w:r>
      <w:r w:rsidR="008D1B84">
        <w:t xml:space="preserve">VPDC manual </w:t>
      </w:r>
      <w:r w:rsidRPr="008514AE">
        <w:t>Section 5 Compilation and submission</w:t>
      </w:r>
      <w:r>
        <w:t xml:space="preserve"> </w:t>
      </w:r>
      <w:r w:rsidR="00A2384E">
        <w:t>and</w:t>
      </w:r>
      <w:r>
        <w:t xml:space="preserve"> submitted via the managed file transfer (MFT) portal</w:t>
      </w:r>
      <w:r w:rsidRPr="008514AE">
        <w:t>.</w:t>
      </w:r>
    </w:p>
    <w:p w14:paraId="336DFD78" w14:textId="5507F210" w:rsidR="00454E18" w:rsidRPr="000565A2" w:rsidRDefault="00454E18" w:rsidP="00F82965">
      <w:pPr>
        <w:pStyle w:val="Body"/>
        <w:rPr>
          <w:strike/>
        </w:rPr>
      </w:pPr>
      <w:r>
        <w:t xml:space="preserve">The hospital/health care provider reporting the data is also responsible for ensuring transmission reports are accessed whenever data are submitted for processing, and </w:t>
      </w:r>
      <w:r w:rsidR="004D7430">
        <w:t xml:space="preserve">any errors identified on </w:t>
      </w:r>
      <w:r>
        <w:t xml:space="preserve">those reports </w:t>
      </w:r>
      <w:r w:rsidR="004D7430">
        <w:t>are</w:t>
      </w:r>
      <w:r>
        <w:t xml:space="preserve"> promptly </w:t>
      </w:r>
      <w:r w:rsidR="004D7430">
        <w:t xml:space="preserve">checked, </w:t>
      </w:r>
      <w:r>
        <w:t>corrected, and those birth records are resubmitted.</w:t>
      </w:r>
    </w:p>
    <w:p w14:paraId="1DA1AE53" w14:textId="77777777" w:rsidR="00454E18" w:rsidRPr="00033FA5" w:rsidRDefault="00454E18" w:rsidP="00454E18">
      <w:pPr>
        <w:pStyle w:val="Healthheading4"/>
        <w:rPr>
          <w:sz w:val="21"/>
          <w:szCs w:val="21"/>
        </w:rPr>
      </w:pPr>
      <w:r w:rsidRPr="00033FA5">
        <w:rPr>
          <w:sz w:val="21"/>
          <w:szCs w:val="21"/>
        </w:rPr>
        <w:t>At the department:</w:t>
      </w:r>
    </w:p>
    <w:p w14:paraId="5EA975CD" w14:textId="08E40FC4" w:rsidR="00454E18" w:rsidRPr="008514AE" w:rsidRDefault="00454E18" w:rsidP="00F82965">
      <w:pPr>
        <w:pStyle w:val="Body"/>
      </w:pPr>
      <w:r w:rsidRPr="008514AE">
        <w:t>The information submitted by hospitals/</w:t>
      </w:r>
      <w:r>
        <w:t>health care providers is</w:t>
      </w:r>
      <w:r w:rsidRPr="008514AE">
        <w:t xml:space="preserve"> </w:t>
      </w:r>
      <w:r>
        <w:t>transferred to the VPDC database after processing against</w:t>
      </w:r>
      <w:r w:rsidRPr="008514AE">
        <w:t xml:space="preserve"> VPDC </w:t>
      </w:r>
      <w:r>
        <w:t xml:space="preserve">data format and code set specifications and </w:t>
      </w:r>
      <w:r w:rsidRPr="008514AE">
        <w:t>business rules</w:t>
      </w:r>
      <w:r>
        <w:t>,</w:t>
      </w:r>
      <w:r w:rsidRPr="008514AE">
        <w:t xml:space="preserve"> </w:t>
      </w:r>
      <w:r>
        <w:t xml:space="preserve">as set out in </w:t>
      </w:r>
      <w:r w:rsidR="00F82965">
        <w:t xml:space="preserve">VPDC manual </w:t>
      </w:r>
      <w:r w:rsidRPr="008514AE">
        <w:t xml:space="preserve">Section </w:t>
      </w:r>
      <w:r>
        <w:t xml:space="preserve">3 Data definitions and </w:t>
      </w:r>
      <w:r w:rsidR="00F82965">
        <w:t xml:space="preserve">Section </w:t>
      </w:r>
      <w:r w:rsidRPr="008514AE">
        <w:t>4 Business rules.</w:t>
      </w:r>
    </w:p>
    <w:p w14:paraId="26191689" w14:textId="77777777" w:rsidR="00454E18" w:rsidRDefault="00454E18" w:rsidP="00F82965">
      <w:pPr>
        <w:pStyle w:val="Body"/>
      </w:pPr>
      <w:r>
        <w:t xml:space="preserve">All records in which inconsistencies with data format, codes or business rules are found are identified in transmission reports which are returned to the reporting </w:t>
      </w:r>
      <w:r w:rsidRPr="008514AE">
        <w:t>hospital/</w:t>
      </w:r>
      <w:r>
        <w:t>health care provider via the same secure data transfer mechanism used to submit the data file.</w:t>
      </w:r>
      <w:r w:rsidRPr="008514AE">
        <w:t xml:space="preserve"> </w:t>
      </w:r>
    </w:p>
    <w:p w14:paraId="2B82502D" w14:textId="1D42AEFD" w:rsidR="00454E18" w:rsidRDefault="00454E18" w:rsidP="00F82965">
      <w:pPr>
        <w:pStyle w:val="Body"/>
      </w:pPr>
      <w:r>
        <w:t xml:space="preserve">The department conducts a </w:t>
      </w:r>
      <w:r w:rsidR="004D7430">
        <w:t>range</w:t>
      </w:r>
      <w:r>
        <w:t xml:space="preserve"> of data quality checks and refers questions arising from these to the reporting hospital/health care provider for </w:t>
      </w:r>
      <w:r w:rsidR="004D7430">
        <w:t xml:space="preserve">resolution or </w:t>
      </w:r>
      <w:r>
        <w:t>advice.</w:t>
      </w:r>
    </w:p>
    <w:p w14:paraId="414A8FFC" w14:textId="77777777" w:rsidR="00454E18" w:rsidRPr="00316296" w:rsidRDefault="00454E18" w:rsidP="00454E18">
      <w:pPr>
        <w:pStyle w:val="Heading2"/>
      </w:pPr>
      <w:bookmarkStart w:id="24" w:name="_Toc354398703"/>
      <w:bookmarkStart w:id="25" w:name="_Toc32942861"/>
      <w:bookmarkStart w:id="26" w:name="_Toc109217784"/>
      <w:r w:rsidRPr="00316296">
        <w:t xml:space="preserve">Software selection and </w:t>
      </w:r>
      <w:r w:rsidRPr="00C739E1">
        <w:t>minimum</w:t>
      </w:r>
      <w:r w:rsidRPr="00316296">
        <w:t xml:space="preserve"> features</w:t>
      </w:r>
      <w:bookmarkEnd w:id="24"/>
      <w:bookmarkEnd w:id="25"/>
      <w:bookmarkEnd w:id="26"/>
    </w:p>
    <w:p w14:paraId="648294E1" w14:textId="77777777" w:rsidR="00454E18" w:rsidRPr="008514AE" w:rsidRDefault="00454E18" w:rsidP="00F82965">
      <w:pPr>
        <w:pStyle w:val="Body"/>
      </w:pPr>
      <w:r w:rsidRPr="008514AE">
        <w:t>Hospitals/</w:t>
      </w:r>
      <w:r>
        <w:t>health care providers</w:t>
      </w:r>
      <w:r w:rsidRPr="008514AE">
        <w:t xml:space="preserve"> </w:t>
      </w:r>
      <w:r>
        <w:t>must</w:t>
      </w:r>
      <w:r w:rsidRPr="008514AE">
        <w:t xml:space="preserve"> select software that </w:t>
      </w:r>
      <w:r>
        <w:t>is</w:t>
      </w:r>
      <w:r w:rsidRPr="008514AE">
        <w:t xml:space="preserve"> abl</w:t>
      </w:r>
      <w:r>
        <w:t>e</w:t>
      </w:r>
      <w:r w:rsidRPr="008514AE">
        <w:t xml:space="preserve"> to collect all data items required for submission to the VPDC, create a submission file that complies with the required file format detailed in Section 5 Compilation and submission</w:t>
      </w:r>
      <w:r>
        <w:t>, and be updated to enable compliance as data elements and/or code sets are updated from time to time</w:t>
      </w:r>
      <w:r w:rsidRPr="008514AE">
        <w:t>. At a minimum, software must be able to:</w:t>
      </w:r>
    </w:p>
    <w:p w14:paraId="00966FE2" w14:textId="77777777" w:rsidR="00454E18" w:rsidRPr="00033FA5" w:rsidRDefault="00454E18" w:rsidP="00F82965">
      <w:pPr>
        <w:pStyle w:val="Body"/>
        <w:numPr>
          <w:ilvl w:val="0"/>
          <w:numId w:val="35"/>
        </w:numPr>
      </w:pPr>
      <w:r w:rsidRPr="00033FA5">
        <w:t>collect all data items required for the VPDC, as specified in this manual</w:t>
      </w:r>
    </w:p>
    <w:p w14:paraId="264ED30C" w14:textId="77777777" w:rsidR="00454E18" w:rsidRPr="00033FA5" w:rsidRDefault="00454E18" w:rsidP="00F82965">
      <w:pPr>
        <w:pStyle w:val="Body"/>
        <w:numPr>
          <w:ilvl w:val="0"/>
          <w:numId w:val="35"/>
        </w:numPr>
      </w:pPr>
      <w:r w:rsidRPr="00033FA5">
        <w:t>provide user-selected values for all coded items – no data items should be transmitted with ‘default’ values</w:t>
      </w:r>
    </w:p>
    <w:p w14:paraId="390331B4" w14:textId="38E00598" w:rsidR="00454E18" w:rsidRPr="00033FA5" w:rsidRDefault="00454E18" w:rsidP="00F82965">
      <w:pPr>
        <w:pStyle w:val="Body"/>
        <w:numPr>
          <w:ilvl w:val="0"/>
          <w:numId w:val="35"/>
        </w:numPr>
      </w:pPr>
      <w:r w:rsidRPr="00033FA5">
        <w:t>accurately map any values assigned within the hospital/health care provider</w:t>
      </w:r>
      <w:r w:rsidR="004D7430">
        <w:t xml:space="preserve"> software systems to </w:t>
      </w:r>
      <w:r w:rsidR="004D7430" w:rsidRPr="00033FA5">
        <w:t>VPDC</w:t>
      </w:r>
      <w:r w:rsidR="004D7430">
        <w:t>-designated</w:t>
      </w:r>
      <w:r w:rsidR="004D7430" w:rsidRPr="00033FA5">
        <w:t xml:space="preserve"> code values</w:t>
      </w:r>
      <w:r w:rsidR="004D7430">
        <w:t xml:space="preserve"> as set out in VPDC manual Section 3 Data definitions</w:t>
      </w:r>
    </w:p>
    <w:p w14:paraId="4A968A2A" w14:textId="77777777" w:rsidR="00454E18" w:rsidRPr="00033FA5" w:rsidRDefault="00454E18" w:rsidP="00F82965">
      <w:pPr>
        <w:pStyle w:val="Body"/>
        <w:numPr>
          <w:ilvl w:val="0"/>
          <w:numId w:val="35"/>
        </w:numPr>
      </w:pPr>
      <w:r w:rsidRPr="00033FA5">
        <w:t>create a transmission file in the required format</w:t>
      </w:r>
    </w:p>
    <w:p w14:paraId="0C3F3F3C" w14:textId="77777777" w:rsidR="00454E18" w:rsidRPr="00033FA5" w:rsidRDefault="00454E18" w:rsidP="00F82965">
      <w:pPr>
        <w:pStyle w:val="Body"/>
        <w:numPr>
          <w:ilvl w:val="0"/>
          <w:numId w:val="35"/>
        </w:numPr>
      </w:pPr>
      <w:r w:rsidRPr="00033FA5">
        <w:lastRenderedPageBreak/>
        <w:t>be supported so that it can be updated when perinatal data collection specifications are modified</w:t>
      </w:r>
    </w:p>
    <w:p w14:paraId="71698955" w14:textId="77777777" w:rsidR="00454E18" w:rsidRPr="00033FA5" w:rsidRDefault="00454E18" w:rsidP="00F82965">
      <w:pPr>
        <w:pStyle w:val="Body"/>
        <w:numPr>
          <w:ilvl w:val="0"/>
          <w:numId w:val="35"/>
        </w:numPr>
      </w:pPr>
      <w:r w:rsidRPr="00033FA5">
        <w:t>send updated or corrected records</w:t>
      </w:r>
    </w:p>
    <w:p w14:paraId="78C665FB" w14:textId="77777777" w:rsidR="00454E18" w:rsidRPr="00033FA5" w:rsidRDefault="00454E18" w:rsidP="00F82965">
      <w:pPr>
        <w:pStyle w:val="Body"/>
        <w:numPr>
          <w:ilvl w:val="0"/>
          <w:numId w:val="35"/>
        </w:numPr>
      </w:pPr>
      <w:r w:rsidRPr="00033FA5">
        <w:t>send deletion records as a function of the software – that is, deletion records do not need to be created manually by the software supplier</w:t>
      </w:r>
    </w:p>
    <w:p w14:paraId="6E4341CC" w14:textId="77777777" w:rsidR="00454E18" w:rsidRPr="00033FA5" w:rsidRDefault="00454E18" w:rsidP="00F82965">
      <w:pPr>
        <w:pStyle w:val="Body"/>
        <w:numPr>
          <w:ilvl w:val="0"/>
          <w:numId w:val="35"/>
        </w:numPr>
      </w:pPr>
      <w:r w:rsidRPr="00033FA5">
        <w:t>resend header dates (‘data submission identifier’) as a function of the software – that is, without the software supplier’s intervention to ‘roll back’ header dates</w:t>
      </w:r>
    </w:p>
    <w:p w14:paraId="263691EC" w14:textId="0F9A7BFE" w:rsidR="00454E18" w:rsidRPr="00F82965" w:rsidRDefault="00454E18" w:rsidP="00F82965">
      <w:pPr>
        <w:pStyle w:val="Body"/>
        <w:numPr>
          <w:ilvl w:val="0"/>
          <w:numId w:val="35"/>
        </w:numPr>
      </w:pPr>
      <w:r w:rsidRPr="00033FA5">
        <w:t xml:space="preserve">perform at </w:t>
      </w:r>
      <w:r w:rsidRPr="00F82965">
        <w:t>least</w:t>
      </w:r>
      <w:r w:rsidRPr="00033FA5">
        <w:t xml:space="preserve"> a minimum level of editing to identify errors prior to producing a transmission file.</w:t>
      </w:r>
      <w:bookmarkStart w:id="27" w:name="_Toc354398704"/>
    </w:p>
    <w:p w14:paraId="1688C33C" w14:textId="77777777" w:rsidR="00454E18" w:rsidRPr="00316296" w:rsidRDefault="00454E18" w:rsidP="00454E18">
      <w:pPr>
        <w:pStyle w:val="Heading1"/>
      </w:pPr>
      <w:bookmarkStart w:id="28" w:name="_Toc32942862"/>
      <w:bookmarkStart w:id="29" w:name="_Toc109217785"/>
      <w:r w:rsidRPr="00316296">
        <w:t>Data quality</w:t>
      </w:r>
      <w:bookmarkEnd w:id="27"/>
      <w:r>
        <w:t xml:space="preserve"> </w:t>
      </w:r>
      <w:r w:rsidRPr="00C739E1">
        <w:t>statement</w:t>
      </w:r>
      <w:bookmarkEnd w:id="28"/>
      <w:bookmarkEnd w:id="29"/>
    </w:p>
    <w:p w14:paraId="7F57E74E" w14:textId="77777777" w:rsidR="00C70689" w:rsidRPr="00C63074" w:rsidRDefault="00C70689" w:rsidP="00F82965">
      <w:pPr>
        <w:pStyle w:val="Body"/>
      </w:pPr>
      <w:bookmarkStart w:id="30" w:name="_Toc32942863"/>
      <w:r w:rsidRPr="00C63074">
        <w:t xml:space="preserve">This is a summary of what the department does to ensure consistent capturing and reporting of data quality across data sets </w:t>
      </w:r>
      <w:r w:rsidRPr="00F82965">
        <w:t>and</w:t>
      </w:r>
      <w:r w:rsidRPr="00C63074">
        <w:t xml:space="preserve"> over time.</w:t>
      </w:r>
    </w:p>
    <w:p w14:paraId="17B686A1" w14:textId="2F647D43" w:rsidR="00454E18" w:rsidRDefault="00454E18" w:rsidP="00454E18">
      <w:pPr>
        <w:pStyle w:val="Heading2"/>
      </w:pPr>
      <w:bookmarkStart w:id="31" w:name="_Toc109217786"/>
      <w:r w:rsidRPr="00C739E1">
        <w:t>Accuracy</w:t>
      </w:r>
      <w:bookmarkEnd w:id="30"/>
      <w:bookmarkEnd w:id="31"/>
    </w:p>
    <w:p w14:paraId="505779F2" w14:textId="4D5A01BE" w:rsidR="00454E18" w:rsidRPr="009A231E" w:rsidRDefault="00454E18" w:rsidP="00F82965">
      <w:pPr>
        <w:pStyle w:val="Body"/>
      </w:pPr>
      <w:r>
        <w:t>The department</w:t>
      </w:r>
      <w:r w:rsidRPr="009A231E">
        <w:t xml:space="preserve"> publish</w:t>
      </w:r>
      <w:r>
        <w:t>es</w:t>
      </w:r>
      <w:r w:rsidRPr="009A231E">
        <w:t xml:space="preserve"> the VPDC manual on the </w:t>
      </w:r>
      <w:hyperlink r:id="rId22" w:history="1">
        <w:r w:rsidRPr="003A1C99">
          <w:rPr>
            <w:rStyle w:val="Hyperlink"/>
          </w:rPr>
          <w:t>VPDC website</w:t>
        </w:r>
      </w:hyperlink>
      <w:r w:rsidRPr="009A231E">
        <w:t xml:space="preserve"> </w:t>
      </w:r>
      <w:r w:rsidR="003A1C99">
        <w:t>&lt;</w:t>
      </w:r>
      <w:r w:rsidR="003A1C99" w:rsidRPr="003A1C99">
        <w:t xml:space="preserve"> https://www.health.vic.gov.au/quality-safety-service/victorian-perinatal-data-collection</w:t>
      </w:r>
      <w:r w:rsidR="003A1C99">
        <w:t xml:space="preserve">&gt; </w:t>
      </w:r>
      <w:r w:rsidRPr="009A231E">
        <w:t xml:space="preserve">to provide clarity on reporting requirements for health services and information for data users. There are lists of valid codes in the </w:t>
      </w:r>
      <w:r w:rsidR="003A1C99">
        <w:t xml:space="preserve">VPDC </w:t>
      </w:r>
      <w:r w:rsidRPr="009A231E">
        <w:t xml:space="preserve">manual and reference files on the </w:t>
      </w:r>
      <w:hyperlink r:id="rId23" w:history="1">
        <w:r w:rsidRPr="003A1C99">
          <w:rPr>
            <w:rStyle w:val="Hyperlink"/>
          </w:rPr>
          <w:t>HDSS website</w:t>
        </w:r>
      </w:hyperlink>
      <w:r w:rsidR="003A1C99">
        <w:t xml:space="preserve"> &lt;</w:t>
      </w:r>
      <w:r w:rsidR="003A1C99" w:rsidRPr="003A1C99">
        <w:t xml:space="preserve"> https://www.health.vic.gov.au/data-reporting/reference-files </w:t>
      </w:r>
      <w:r w:rsidR="003A1C99">
        <w:t>&gt;</w:t>
      </w:r>
      <w:r w:rsidRPr="009A231E">
        <w:t>.</w:t>
      </w:r>
    </w:p>
    <w:p w14:paraId="46EE203D" w14:textId="02B1F4DE" w:rsidR="00454E18" w:rsidRPr="009A231E" w:rsidRDefault="00454E18" w:rsidP="00F82965">
      <w:pPr>
        <w:pStyle w:val="Body"/>
      </w:pPr>
      <w:r w:rsidRPr="009A231E">
        <w:t xml:space="preserve">Data submitted by health services </w:t>
      </w:r>
      <w:r>
        <w:t>are</w:t>
      </w:r>
      <w:r w:rsidRPr="009A231E">
        <w:t xml:space="preserve"> subject to a validation process, checking for valid </w:t>
      </w:r>
      <w:r w:rsidR="003A1C99">
        <w:t xml:space="preserve">format and </w:t>
      </w:r>
      <w:r w:rsidRPr="009A231E">
        <w:t>values and compliance with VPDC</w:t>
      </w:r>
      <w:r>
        <w:t xml:space="preserve"> business</w:t>
      </w:r>
      <w:r w:rsidRPr="009A231E">
        <w:t xml:space="preserve"> rules.</w:t>
      </w:r>
    </w:p>
    <w:p w14:paraId="3857B082" w14:textId="77777777" w:rsidR="00454E18" w:rsidRPr="009A231E" w:rsidRDefault="00454E18" w:rsidP="00F82965">
      <w:pPr>
        <w:pStyle w:val="Body"/>
      </w:pPr>
      <w:r>
        <w:t>The department</w:t>
      </w:r>
      <w:r w:rsidRPr="009A231E">
        <w:t xml:space="preserve"> performs </w:t>
      </w:r>
      <w:r>
        <w:t>additional</w:t>
      </w:r>
      <w:r w:rsidRPr="009A231E">
        <w:t xml:space="preserve"> data quality checks</w:t>
      </w:r>
      <w:r>
        <w:t xml:space="preserve"> for</w:t>
      </w:r>
      <w:r w:rsidRPr="009A231E">
        <w:t>:</w:t>
      </w:r>
    </w:p>
    <w:p w14:paraId="171B37BB" w14:textId="77777777" w:rsidR="00454E18" w:rsidRPr="00033FA5" w:rsidRDefault="00454E18" w:rsidP="00F82965">
      <w:pPr>
        <w:pStyle w:val="Body"/>
        <w:numPr>
          <w:ilvl w:val="0"/>
          <w:numId w:val="36"/>
        </w:numPr>
      </w:pPr>
      <w:r w:rsidRPr="00033FA5">
        <w:t>valid value combinations</w:t>
      </w:r>
    </w:p>
    <w:p w14:paraId="0A35C5DF" w14:textId="77777777" w:rsidR="00454E18" w:rsidRPr="00033FA5" w:rsidRDefault="00454E18" w:rsidP="00F82965">
      <w:pPr>
        <w:pStyle w:val="Body"/>
        <w:numPr>
          <w:ilvl w:val="0"/>
          <w:numId w:val="36"/>
        </w:numPr>
      </w:pPr>
      <w:r w:rsidRPr="00033FA5">
        <w:t>logical consistency.</w:t>
      </w:r>
    </w:p>
    <w:p w14:paraId="4BF4B3AF" w14:textId="77777777" w:rsidR="00454E18" w:rsidRPr="009A231E" w:rsidRDefault="00454E18" w:rsidP="00F82965">
      <w:pPr>
        <w:pStyle w:val="Body"/>
      </w:pPr>
      <w:r w:rsidRPr="009A231E">
        <w:t>Where anomalies are detected DCU requests that the health service correct the data.</w:t>
      </w:r>
    </w:p>
    <w:p w14:paraId="059E18D8" w14:textId="77777777" w:rsidR="00454E18" w:rsidRDefault="00454E18" w:rsidP="00454E18">
      <w:pPr>
        <w:pStyle w:val="Heading2"/>
      </w:pPr>
      <w:bookmarkStart w:id="32" w:name="_Toc32942864"/>
      <w:bookmarkStart w:id="33" w:name="_Toc109217787"/>
      <w:r w:rsidRPr="00C739E1">
        <w:t>Validity</w:t>
      </w:r>
      <w:bookmarkEnd w:id="32"/>
      <w:bookmarkEnd w:id="33"/>
    </w:p>
    <w:p w14:paraId="1D2BC8E6" w14:textId="77777777" w:rsidR="00454E18" w:rsidRPr="009A231E" w:rsidRDefault="00454E18" w:rsidP="00F82965">
      <w:pPr>
        <w:pStyle w:val="Body"/>
      </w:pPr>
      <w:r w:rsidRPr="009A231E">
        <w:t xml:space="preserve">The VPDC validation process provides reports for health services to verify </w:t>
      </w:r>
      <w:r>
        <w:t xml:space="preserve">the accuracy of </w:t>
      </w:r>
      <w:r w:rsidRPr="009A231E">
        <w:t xml:space="preserve">data submitted, reconcile data accepted </w:t>
      </w:r>
      <w:r>
        <w:t xml:space="preserve">with internal systems, </w:t>
      </w:r>
      <w:r w:rsidRPr="009A231E">
        <w:t>and make appropriate corrections.</w:t>
      </w:r>
    </w:p>
    <w:p w14:paraId="33C6DC66" w14:textId="77777777" w:rsidR="00454E18" w:rsidRDefault="00454E18" w:rsidP="00454E18">
      <w:pPr>
        <w:pStyle w:val="Heading2"/>
      </w:pPr>
      <w:bookmarkStart w:id="34" w:name="_Toc32942865"/>
      <w:bookmarkStart w:id="35" w:name="_Toc109217788"/>
      <w:r w:rsidRPr="00C739E1">
        <w:t>Completeness</w:t>
      </w:r>
      <w:bookmarkEnd w:id="34"/>
      <w:bookmarkEnd w:id="35"/>
    </w:p>
    <w:p w14:paraId="6F01FB69" w14:textId="77777777" w:rsidR="00454E18" w:rsidRDefault="00454E18" w:rsidP="00F82965">
      <w:pPr>
        <w:pStyle w:val="Body"/>
      </w:pPr>
      <w:r>
        <w:t xml:space="preserve">The department </w:t>
      </w:r>
      <w:r w:rsidRPr="009A231E">
        <w:t>monitors through regular analyses of the VPDC, sending out compliance emails to health services when a reporting deadline is missed</w:t>
      </w:r>
      <w:r>
        <w:t>,</w:t>
      </w:r>
      <w:r w:rsidRPr="009A231E">
        <w:t xml:space="preserve"> or records are outstanding.</w:t>
      </w:r>
    </w:p>
    <w:p w14:paraId="3A16DA7D" w14:textId="77777777" w:rsidR="00454E18" w:rsidRPr="009A231E" w:rsidRDefault="00454E18" w:rsidP="00F82965">
      <w:pPr>
        <w:pStyle w:val="Body"/>
      </w:pPr>
      <w:r>
        <w:t>Weekly reported births summary reports are sent to hospitals to enable confirmation that all births have been reported.</w:t>
      </w:r>
    </w:p>
    <w:p w14:paraId="19C8C441" w14:textId="77777777" w:rsidR="00454E18" w:rsidRDefault="00454E18" w:rsidP="00454E18">
      <w:pPr>
        <w:pStyle w:val="Heading2"/>
      </w:pPr>
      <w:bookmarkStart w:id="36" w:name="_Toc32942866"/>
      <w:bookmarkStart w:id="37" w:name="_Toc109217789"/>
      <w:r w:rsidRPr="00C739E1">
        <w:lastRenderedPageBreak/>
        <w:t>Coherence</w:t>
      </w:r>
      <w:bookmarkEnd w:id="36"/>
      <w:bookmarkEnd w:id="37"/>
    </w:p>
    <w:p w14:paraId="461DB918" w14:textId="77777777" w:rsidR="00454E18" w:rsidRPr="009A231E" w:rsidRDefault="00454E18" w:rsidP="00F82965">
      <w:pPr>
        <w:pStyle w:val="Body"/>
      </w:pPr>
      <w:r w:rsidRPr="009A231E">
        <w:t>Each year the department reviews the VPDC to ensure the data collection:</w:t>
      </w:r>
    </w:p>
    <w:p w14:paraId="7D52B27E" w14:textId="77777777" w:rsidR="00454E18" w:rsidRPr="00033FA5" w:rsidRDefault="00454E18" w:rsidP="00F82965">
      <w:pPr>
        <w:pStyle w:val="Body"/>
        <w:numPr>
          <w:ilvl w:val="0"/>
          <w:numId w:val="37"/>
        </w:numPr>
      </w:pPr>
      <w:r w:rsidRPr="00033FA5">
        <w:t>supports the department’s state and national reporting obligations</w:t>
      </w:r>
    </w:p>
    <w:p w14:paraId="689697BD" w14:textId="77777777" w:rsidR="00454E18" w:rsidRPr="00033FA5" w:rsidRDefault="00454E18" w:rsidP="00F82965">
      <w:pPr>
        <w:pStyle w:val="Body"/>
        <w:numPr>
          <w:ilvl w:val="0"/>
          <w:numId w:val="37"/>
        </w:numPr>
      </w:pPr>
      <w:r w:rsidRPr="00033FA5">
        <w:t>supports health service planning</w:t>
      </w:r>
    </w:p>
    <w:p w14:paraId="7448132F" w14:textId="77777777" w:rsidR="00454E18" w:rsidRPr="00033FA5" w:rsidRDefault="00454E18" w:rsidP="00F82965">
      <w:pPr>
        <w:pStyle w:val="Body"/>
        <w:numPr>
          <w:ilvl w:val="0"/>
          <w:numId w:val="37"/>
        </w:numPr>
      </w:pPr>
      <w:r w:rsidRPr="00033FA5">
        <w:t>supports the development of government policy with the aim of preventing avoidable deaths</w:t>
      </w:r>
    </w:p>
    <w:p w14:paraId="0C14F700" w14:textId="77777777" w:rsidR="00454E18" w:rsidRPr="00033FA5" w:rsidRDefault="00454E18" w:rsidP="00F82965">
      <w:pPr>
        <w:pStyle w:val="Body"/>
        <w:numPr>
          <w:ilvl w:val="0"/>
          <w:numId w:val="37"/>
        </w:numPr>
      </w:pPr>
      <w:r w:rsidRPr="00033FA5">
        <w:t>assists planning and policy development</w:t>
      </w:r>
    </w:p>
    <w:p w14:paraId="1B547778" w14:textId="77777777" w:rsidR="00454E18" w:rsidRPr="00033FA5" w:rsidRDefault="00454E18" w:rsidP="00F82965">
      <w:pPr>
        <w:pStyle w:val="Body"/>
        <w:numPr>
          <w:ilvl w:val="0"/>
          <w:numId w:val="37"/>
        </w:numPr>
      </w:pPr>
      <w:r w:rsidRPr="00033FA5">
        <w:t>incorporates appropriate feedback from data providers on improvements</w:t>
      </w:r>
    </w:p>
    <w:p w14:paraId="1278007A" w14:textId="77777777" w:rsidR="00454E18" w:rsidRPr="00033FA5" w:rsidRDefault="00454E18" w:rsidP="00F82965">
      <w:pPr>
        <w:pStyle w:val="Body"/>
        <w:numPr>
          <w:ilvl w:val="0"/>
          <w:numId w:val="37"/>
        </w:numPr>
      </w:pPr>
      <w:r w:rsidRPr="00033FA5">
        <w:t>utilises definitions for common data items that are consistent across data collections.</w:t>
      </w:r>
    </w:p>
    <w:p w14:paraId="20B6FF8B" w14:textId="77777777" w:rsidR="00454E18" w:rsidRDefault="00454E18" w:rsidP="00454E18">
      <w:pPr>
        <w:pStyle w:val="Heading2"/>
      </w:pPr>
      <w:bookmarkStart w:id="38" w:name="_Toc32942867"/>
      <w:bookmarkStart w:id="39" w:name="_Toc109217790"/>
      <w:r w:rsidRPr="00C739E1">
        <w:t>Interpretability</w:t>
      </w:r>
      <w:bookmarkEnd w:id="38"/>
      <w:bookmarkEnd w:id="39"/>
    </w:p>
    <w:p w14:paraId="27764C51" w14:textId="22C8395D" w:rsidR="00454E18" w:rsidRPr="009A231E" w:rsidRDefault="00454E18" w:rsidP="00F82965">
      <w:pPr>
        <w:pStyle w:val="Body"/>
      </w:pPr>
      <w:r w:rsidRPr="009A231E">
        <w:t xml:space="preserve">The VPDC manual provides definitions of concepts, data items, </w:t>
      </w:r>
      <w:r w:rsidR="003A1C99">
        <w:t xml:space="preserve">valid code sets, </w:t>
      </w:r>
      <w:r w:rsidRPr="009A231E">
        <w:t>reporting guides and business rules relating to more than one data item.</w:t>
      </w:r>
    </w:p>
    <w:p w14:paraId="005A8A95" w14:textId="77777777" w:rsidR="00454E18" w:rsidRPr="009A231E" w:rsidRDefault="00454E18" w:rsidP="00F82965">
      <w:pPr>
        <w:pStyle w:val="Body"/>
      </w:pPr>
      <w:r w:rsidRPr="009A231E">
        <w:t xml:space="preserve">Changes to the data collection during the year are </w:t>
      </w:r>
      <w:r>
        <w:t>notified to stakeholders promptly</w:t>
      </w:r>
      <w:r w:rsidRPr="009A231E">
        <w:t>.</w:t>
      </w:r>
    </w:p>
    <w:p w14:paraId="2C8330B9" w14:textId="15DA9086" w:rsidR="00454E18" w:rsidRPr="009A231E" w:rsidRDefault="00454E18" w:rsidP="00F82965">
      <w:pPr>
        <w:pStyle w:val="Body"/>
      </w:pPr>
      <w:r>
        <w:t>The department provides</w:t>
      </w:r>
      <w:r w:rsidRPr="009A231E">
        <w:t xml:space="preserve"> data reporting advice and support to health services via </w:t>
      </w:r>
      <w:hyperlink r:id="rId24" w:history="1">
        <w:r w:rsidR="003A1C99" w:rsidRPr="003A1C99">
          <w:rPr>
            <w:rStyle w:val="Hyperlink"/>
          </w:rPr>
          <w:t>the HDSS HelpDesk</w:t>
        </w:r>
      </w:hyperlink>
      <w:r w:rsidR="003A1C99">
        <w:t xml:space="preserve"> &lt;hdss.helpdesk@health.vic.gov.au&gt;.</w:t>
      </w:r>
    </w:p>
    <w:p w14:paraId="3FF104B2" w14:textId="77777777" w:rsidR="00454E18" w:rsidRDefault="00454E18" w:rsidP="00454E18">
      <w:pPr>
        <w:pStyle w:val="Heading2"/>
      </w:pPr>
      <w:bookmarkStart w:id="40" w:name="_Toc32942868"/>
      <w:bookmarkStart w:id="41" w:name="_Toc109217791"/>
      <w:r w:rsidRPr="00C739E1">
        <w:t>Timeliness</w:t>
      </w:r>
      <w:bookmarkEnd w:id="40"/>
      <w:bookmarkEnd w:id="41"/>
    </w:p>
    <w:p w14:paraId="7778CE0F" w14:textId="77777777" w:rsidR="00454E18" w:rsidRDefault="00454E18" w:rsidP="00F82965">
      <w:pPr>
        <w:pStyle w:val="Body"/>
      </w:pPr>
      <w:r w:rsidRPr="009A231E">
        <w:t>Health services must submit data to the VPDC within 30 days from the Date of birth – baby</w:t>
      </w:r>
      <w:r>
        <w:t xml:space="preserve">, in accordance with the Public Health and Wellbeing Regulations 2019 (r.12). </w:t>
      </w:r>
    </w:p>
    <w:p w14:paraId="7085FA4D" w14:textId="5971AC19" w:rsidR="00454E18" w:rsidRDefault="00454E18" w:rsidP="00F82965">
      <w:pPr>
        <w:pStyle w:val="Body"/>
      </w:pPr>
      <w:r w:rsidRPr="009A231E">
        <w:t>At least one submission is required for each calendar month.</w:t>
      </w:r>
    </w:p>
    <w:p w14:paraId="62F4BD08" w14:textId="77777777" w:rsidR="00124CFA" w:rsidRPr="009A231E" w:rsidRDefault="00124CFA" w:rsidP="00124CFA">
      <w:pPr>
        <w:pStyle w:val="Body"/>
      </w:pPr>
      <w:r w:rsidRPr="009A231E">
        <w:t xml:space="preserve">The VPDC </w:t>
      </w:r>
      <w:r>
        <w:t xml:space="preserve">database </w:t>
      </w:r>
      <w:r w:rsidRPr="009A231E">
        <w:t xml:space="preserve">is updated each week from the data held in the VPDC </w:t>
      </w:r>
      <w:r>
        <w:t xml:space="preserve">production </w:t>
      </w:r>
      <w:r w:rsidRPr="009A231E">
        <w:t>database.</w:t>
      </w:r>
    </w:p>
    <w:p w14:paraId="5EE048B1" w14:textId="77777777" w:rsidR="00454E18" w:rsidRDefault="00454E18" w:rsidP="00454E18">
      <w:pPr>
        <w:pStyle w:val="Heading2"/>
      </w:pPr>
      <w:bookmarkStart w:id="42" w:name="_Toc32942869"/>
      <w:bookmarkStart w:id="43" w:name="_Toc109217792"/>
      <w:r w:rsidRPr="00C739E1">
        <w:t>Accessibility</w:t>
      </w:r>
      <w:bookmarkEnd w:id="42"/>
      <w:bookmarkEnd w:id="43"/>
    </w:p>
    <w:p w14:paraId="5D519DB8" w14:textId="1B625BB8" w:rsidR="00454E18" w:rsidRPr="009A231E" w:rsidRDefault="00454E18" w:rsidP="00F82965">
      <w:pPr>
        <w:pStyle w:val="Body"/>
      </w:pPr>
      <w:r w:rsidRPr="009A231E">
        <w:t xml:space="preserve">The department </w:t>
      </w:r>
      <w:r w:rsidR="00124CFA">
        <w:t>provides</w:t>
      </w:r>
      <w:r w:rsidRPr="009A231E">
        <w:t xml:space="preserve"> a suite of reports that enable health services to verify the data submitted has been received and to facilitate the </w:t>
      </w:r>
      <w:r w:rsidR="00124CFA">
        <w:t>identification and reporting of unreported births and the correction of erroneous</w:t>
      </w:r>
      <w:r w:rsidRPr="009A231E">
        <w:t xml:space="preserve"> informatio</w:t>
      </w:r>
      <w:r w:rsidR="00124CFA">
        <w:t>n</w:t>
      </w:r>
      <w:r w:rsidRPr="009A231E">
        <w:t>.</w:t>
      </w:r>
    </w:p>
    <w:p w14:paraId="1F1C7982" w14:textId="77777777" w:rsidR="00454E18" w:rsidRPr="00316296" w:rsidRDefault="00454E18" w:rsidP="00454E18">
      <w:pPr>
        <w:pStyle w:val="Heading2"/>
      </w:pPr>
      <w:bookmarkStart w:id="44" w:name="_Toc354398705"/>
      <w:bookmarkStart w:id="45" w:name="_Toc32942870"/>
      <w:bookmarkStart w:id="46" w:name="_Toc109217793"/>
      <w:r w:rsidRPr="00316296">
        <w:t>VPDC update cycle</w:t>
      </w:r>
      <w:bookmarkEnd w:id="44"/>
      <w:bookmarkEnd w:id="45"/>
      <w:bookmarkEnd w:id="46"/>
    </w:p>
    <w:p w14:paraId="226E25A7" w14:textId="38B54781" w:rsidR="00454E18" w:rsidRPr="00033FA5" w:rsidRDefault="00454E18" w:rsidP="00F82965">
      <w:pPr>
        <w:pStyle w:val="Body"/>
        <w:rPr>
          <w:szCs w:val="21"/>
        </w:rPr>
      </w:pPr>
      <w:r w:rsidRPr="00033FA5">
        <w:rPr>
          <w:szCs w:val="21"/>
        </w:rPr>
        <w:t xml:space="preserve">The VPDC is a legislated data </w:t>
      </w:r>
      <w:r w:rsidRPr="00F82965">
        <w:rPr>
          <w:rStyle w:val="BodyChar"/>
        </w:rPr>
        <w:t xml:space="preserve">collection; as such, only CCOPMM has the statutory authority to make changes to the items collected. </w:t>
      </w:r>
      <w:r w:rsidR="003122BE" w:rsidRPr="00F82965">
        <w:rPr>
          <w:rStyle w:val="BodyChar"/>
        </w:rPr>
        <w:t>Each year</w:t>
      </w:r>
      <w:r w:rsidRPr="00F82965">
        <w:rPr>
          <w:rStyle w:val="BodyChar"/>
        </w:rPr>
        <w:t>, the DCU, on behalf of CCOPMM, calls for submissions for revisions to the VPDC to take effect from the following 1 J</w:t>
      </w:r>
      <w:r w:rsidR="003122BE" w:rsidRPr="00F82965">
        <w:rPr>
          <w:rStyle w:val="BodyChar"/>
        </w:rPr>
        <w:t>uly</w:t>
      </w:r>
      <w:r w:rsidRPr="00F82965">
        <w:rPr>
          <w:rStyle w:val="BodyChar"/>
        </w:rPr>
        <w:t xml:space="preserve">. </w:t>
      </w:r>
      <w:r w:rsidR="00124CFA">
        <w:rPr>
          <w:rStyle w:val="BodyChar"/>
        </w:rPr>
        <w:t xml:space="preserve">The </w:t>
      </w:r>
      <w:r w:rsidRPr="00F82965">
        <w:rPr>
          <w:rStyle w:val="BodyChar"/>
        </w:rPr>
        <w:t xml:space="preserve">CCOPMM may elect to make changes to the VPDC to </w:t>
      </w:r>
      <w:r w:rsidR="00124CFA">
        <w:rPr>
          <w:rStyle w:val="BodyChar"/>
        </w:rPr>
        <w:t xml:space="preserve">gather </w:t>
      </w:r>
      <w:r w:rsidRPr="00F82965">
        <w:rPr>
          <w:rStyle w:val="BodyChar"/>
        </w:rPr>
        <w:t>data</w:t>
      </w:r>
      <w:r w:rsidR="00124CFA">
        <w:rPr>
          <w:rStyle w:val="BodyChar"/>
        </w:rPr>
        <w:t xml:space="preserve"> in response to</w:t>
      </w:r>
      <w:r w:rsidRPr="00F82965">
        <w:rPr>
          <w:rStyle w:val="BodyChar"/>
        </w:rPr>
        <w:t xml:space="preserve"> a change in reporting requirements to the AIHW, to monitor a new policy or research area of interest, or to follow changes to the National Health Data Dictionary. </w:t>
      </w:r>
      <w:r w:rsidR="00124CFA">
        <w:rPr>
          <w:rStyle w:val="BodyChar"/>
        </w:rPr>
        <w:t>Proposals for changes to the VPDC submitted by e</w:t>
      </w:r>
      <w:r w:rsidRPr="00F82965">
        <w:rPr>
          <w:rStyle w:val="BodyChar"/>
        </w:rPr>
        <w:t xml:space="preserve">xternal </w:t>
      </w:r>
      <w:r w:rsidR="00124CFA">
        <w:rPr>
          <w:rStyle w:val="BodyChar"/>
        </w:rPr>
        <w:t xml:space="preserve">individuals or agencies </w:t>
      </w:r>
      <w:r w:rsidRPr="00F82965">
        <w:rPr>
          <w:rStyle w:val="BodyChar"/>
        </w:rPr>
        <w:t xml:space="preserve">are provided to </w:t>
      </w:r>
      <w:r w:rsidR="00124CFA">
        <w:rPr>
          <w:rStyle w:val="BodyChar"/>
        </w:rPr>
        <w:t xml:space="preserve">the </w:t>
      </w:r>
      <w:r w:rsidRPr="00F82965">
        <w:rPr>
          <w:rStyle w:val="BodyChar"/>
        </w:rPr>
        <w:t xml:space="preserve">CCOPMM for consideration. Only </w:t>
      </w:r>
      <w:r w:rsidR="00124CFA">
        <w:rPr>
          <w:rStyle w:val="BodyChar"/>
        </w:rPr>
        <w:t>changes</w:t>
      </w:r>
      <w:r w:rsidRPr="00F82965">
        <w:rPr>
          <w:rStyle w:val="BodyChar"/>
        </w:rPr>
        <w:t xml:space="preserve"> approved by </w:t>
      </w:r>
      <w:r w:rsidR="00124CFA">
        <w:rPr>
          <w:rStyle w:val="BodyChar"/>
        </w:rPr>
        <w:t xml:space="preserve">the </w:t>
      </w:r>
      <w:r w:rsidRPr="00F82965">
        <w:rPr>
          <w:rStyle w:val="BodyChar"/>
        </w:rPr>
        <w:t>CCOPMM proceed</w:t>
      </w:r>
      <w:r w:rsidRPr="00033FA5">
        <w:rPr>
          <w:szCs w:val="21"/>
        </w:rPr>
        <w:t xml:space="preserve"> to implementation.</w:t>
      </w:r>
    </w:p>
    <w:p w14:paraId="76A73EB2" w14:textId="77777777" w:rsidR="00454E18" w:rsidRPr="008514AE" w:rsidRDefault="00454E18" w:rsidP="00454E18">
      <w:pPr>
        <w:pStyle w:val="Healthheading4"/>
        <w:rPr>
          <w:sz w:val="20"/>
          <w:szCs w:val="20"/>
        </w:rPr>
      </w:pPr>
      <w:r w:rsidRPr="008514AE">
        <w:rPr>
          <w:sz w:val="20"/>
          <w:szCs w:val="20"/>
        </w:rPr>
        <w:lastRenderedPageBreak/>
        <w:t>Implementation</w:t>
      </w:r>
    </w:p>
    <w:p w14:paraId="091D3A5D" w14:textId="1CA813A3" w:rsidR="00454E18" w:rsidRPr="000D590C" w:rsidRDefault="00454E18" w:rsidP="00F82965">
      <w:pPr>
        <w:pStyle w:val="Body"/>
      </w:pPr>
      <w:r w:rsidRPr="000D590C">
        <w:t xml:space="preserve">The </w:t>
      </w:r>
      <w:r>
        <w:t xml:space="preserve">call for </w:t>
      </w:r>
      <w:r w:rsidRPr="000D590C">
        <w:t xml:space="preserve">Proposal for Revisions </w:t>
      </w:r>
      <w:r w:rsidR="00124CFA">
        <w:t xml:space="preserve">to the VPDC </w:t>
      </w:r>
      <w:r w:rsidRPr="00DD557E">
        <w:t xml:space="preserve">is circulated </w:t>
      </w:r>
      <w:r>
        <w:t>to stakeholders</w:t>
      </w:r>
      <w:r w:rsidRPr="000D590C">
        <w:t xml:space="preserve"> and interested parties</w:t>
      </w:r>
      <w:r w:rsidR="00124CFA">
        <w:t>. Proposals received are also distributed to health services, software vendors and other stakeholders</w:t>
      </w:r>
      <w:r w:rsidRPr="000D590C">
        <w:t xml:space="preserve"> </w:t>
      </w:r>
      <w:r w:rsidR="00124CFA">
        <w:t xml:space="preserve">inviting </w:t>
      </w:r>
      <w:r w:rsidRPr="000D590C">
        <w:t>comment</w:t>
      </w:r>
      <w:r>
        <w:t xml:space="preserve"> </w:t>
      </w:r>
      <w:r w:rsidR="00124CFA">
        <w:t>and feedback on</w:t>
      </w:r>
      <w:r w:rsidRPr="000D590C">
        <w:t xml:space="preserve"> the proposals. </w:t>
      </w:r>
      <w:r w:rsidR="00124CFA">
        <w:t>The CCOPMM considers all proposals and feedback in determining which changes will be made. T</w:t>
      </w:r>
      <w:r w:rsidRPr="000D590C">
        <w:t xml:space="preserve">he Specifications for Revisions </w:t>
      </w:r>
      <w:r w:rsidR="00124CFA">
        <w:t xml:space="preserve">to the VPDC document </w:t>
      </w:r>
      <w:r w:rsidRPr="000D590C">
        <w:t xml:space="preserve">is released </w:t>
      </w:r>
      <w:r>
        <w:t xml:space="preserve">at least six months before the changes take effect, </w:t>
      </w:r>
      <w:r w:rsidRPr="000D590C">
        <w:t xml:space="preserve">providing full specifications of changes to the data collection. </w:t>
      </w:r>
    </w:p>
    <w:p w14:paraId="4154B376" w14:textId="25E901F1" w:rsidR="00454E18" w:rsidRDefault="00454E18" w:rsidP="00F82965">
      <w:pPr>
        <w:pStyle w:val="Body"/>
      </w:pPr>
      <w:r w:rsidRPr="000D590C">
        <w:t xml:space="preserve">Health services and reporting agents are responsible for implementing changes in accordance with the Specifications for Revisions and the VPDC Manual. </w:t>
      </w:r>
      <w:r w:rsidR="00C82F94">
        <w:t>A facility to submit test files for processing in a non-production environment is provided by the department. Details are provided in VPDC manual Section 5: Compilation and submission.</w:t>
      </w:r>
    </w:p>
    <w:p w14:paraId="6975A01D" w14:textId="4C187CBD" w:rsidR="00454E18" w:rsidRPr="000D590C" w:rsidRDefault="00454E18" w:rsidP="00F82965">
      <w:pPr>
        <w:pStyle w:val="Body"/>
      </w:pPr>
      <w:r w:rsidRPr="000D590C">
        <w:t xml:space="preserve">Health services and reporting agents unable to meet revisions by the implementation date are required to contact the department immediately </w:t>
      </w:r>
      <w:r>
        <w:t>to discuss strategies for managing the situation and to advise</w:t>
      </w:r>
      <w:r w:rsidRPr="000D590C">
        <w:t xml:space="preserve"> the anticipated implementation date. The department will negotiate interim reporting </w:t>
      </w:r>
      <w:r>
        <w:t>arrangements</w:t>
      </w:r>
      <w:r w:rsidRPr="000D590C">
        <w:t xml:space="preserve"> with health services and reporting agen</w:t>
      </w:r>
      <w:r>
        <w:t>cies</w:t>
      </w:r>
      <w:r w:rsidRPr="000D590C">
        <w:t xml:space="preserve"> on a </w:t>
      </w:r>
      <w:r w:rsidR="00836334" w:rsidRPr="000D590C">
        <w:t>case-by-case</w:t>
      </w:r>
      <w:r w:rsidRPr="000D590C">
        <w:t xml:space="preserve"> basis.</w:t>
      </w:r>
    </w:p>
    <w:p w14:paraId="608C681A" w14:textId="77777777" w:rsidR="00454E18" w:rsidRPr="008514AE" w:rsidRDefault="00454E18" w:rsidP="00F82965">
      <w:pPr>
        <w:pStyle w:val="Body"/>
      </w:pPr>
      <w:r w:rsidRPr="008514AE">
        <w:t>Updates to reference data, such as postcode/locality reference</w:t>
      </w:r>
      <w:r>
        <w:t xml:space="preserve"> tables</w:t>
      </w:r>
      <w:r w:rsidRPr="008514AE">
        <w:t xml:space="preserve">, may occur throughout the year to enable hospitals/agencies to submit accurate data. These updates will be published by the </w:t>
      </w:r>
      <w:r>
        <w:t>department</w:t>
      </w:r>
      <w:r w:rsidRPr="008514AE">
        <w:t>.</w:t>
      </w:r>
    </w:p>
    <w:p w14:paraId="0582990C" w14:textId="77777777" w:rsidR="00454E18" w:rsidRPr="00316296" w:rsidRDefault="00454E18" w:rsidP="00454E18">
      <w:pPr>
        <w:pStyle w:val="Heading2"/>
      </w:pPr>
      <w:bookmarkStart w:id="47" w:name="_Toc354398706"/>
      <w:bookmarkStart w:id="48" w:name="_Toc32942871"/>
      <w:bookmarkStart w:id="49" w:name="_Toc109217794"/>
      <w:r w:rsidRPr="00C739E1">
        <w:t>Accessing</w:t>
      </w:r>
      <w:r w:rsidRPr="00316296">
        <w:t xml:space="preserve"> VPDC data</w:t>
      </w:r>
      <w:bookmarkEnd w:id="47"/>
      <w:bookmarkEnd w:id="48"/>
      <w:bookmarkEnd w:id="49"/>
    </w:p>
    <w:p w14:paraId="7E360E8A" w14:textId="32FFC5B7" w:rsidR="00454E18" w:rsidRPr="008514AE" w:rsidRDefault="00454E18" w:rsidP="00F82965">
      <w:pPr>
        <w:pStyle w:val="Body"/>
        <w:rPr>
          <w:lang w:eastAsia="en-AU"/>
        </w:rPr>
      </w:pPr>
      <w:r w:rsidRPr="00C82F94">
        <w:rPr>
          <w:lang w:eastAsia="en-AU"/>
        </w:rPr>
        <w:t>The release of identifiable information to any persons not listed in s.41 of the Public Health and Wellbeing Act</w:t>
      </w:r>
      <w:r w:rsidRPr="00C82F94">
        <w:rPr>
          <w:i/>
          <w:lang w:eastAsia="en-AU"/>
        </w:rPr>
        <w:t xml:space="preserve"> </w:t>
      </w:r>
      <w:r w:rsidRPr="00C82F94">
        <w:rPr>
          <w:lang w:eastAsia="en-AU"/>
        </w:rPr>
        <w:t>is only permitted for the purpose of research. It requires the consent of the mother, the health service where the child was born and, where possible, the medical practitioner or midwife present at the birth.</w:t>
      </w:r>
      <w:r w:rsidRPr="008514AE">
        <w:rPr>
          <w:lang w:eastAsia="en-AU"/>
        </w:rPr>
        <w:t xml:space="preserve"> Non-identifiable information may be released by the CCOPMM under s.1</w:t>
      </w:r>
      <w:r>
        <w:rPr>
          <w:lang w:eastAsia="en-AU"/>
        </w:rPr>
        <w:t>1</w:t>
      </w:r>
      <w:r w:rsidRPr="008514AE">
        <w:rPr>
          <w:lang w:eastAsia="en-AU"/>
        </w:rPr>
        <w:t>(2) of the Public Health and Wellbeing Regulations 20</w:t>
      </w:r>
      <w:r>
        <w:rPr>
          <w:lang w:eastAsia="en-AU"/>
        </w:rPr>
        <w:t>1</w:t>
      </w:r>
      <w:r w:rsidRPr="008514AE">
        <w:rPr>
          <w:lang w:eastAsia="en-AU"/>
        </w:rPr>
        <w:t>9.</w:t>
      </w:r>
    </w:p>
    <w:p w14:paraId="7AD8B246" w14:textId="01C1C451" w:rsidR="00454E18" w:rsidRPr="008514AE" w:rsidRDefault="00454E18" w:rsidP="00F82965">
      <w:pPr>
        <w:pStyle w:val="Body"/>
        <w:rPr>
          <w:color w:val="000000"/>
          <w:lang w:eastAsia="en-AU"/>
        </w:rPr>
      </w:pPr>
      <w:r w:rsidRPr="008514AE">
        <w:rPr>
          <w:color w:val="000000"/>
          <w:lang w:eastAsia="en-AU"/>
        </w:rPr>
        <w:t xml:space="preserve">Applications for release of de-identified aggregate data </w:t>
      </w:r>
      <w:r>
        <w:rPr>
          <w:color w:val="000000"/>
          <w:lang w:eastAsia="en-AU"/>
        </w:rPr>
        <w:t>must</w:t>
      </w:r>
      <w:r w:rsidRPr="008514AE">
        <w:rPr>
          <w:color w:val="000000"/>
          <w:lang w:eastAsia="en-AU"/>
        </w:rPr>
        <w:t xml:space="preserve"> be submitted to CCOPMM</w:t>
      </w:r>
      <w:r>
        <w:rPr>
          <w:color w:val="000000"/>
          <w:lang w:eastAsia="en-AU"/>
        </w:rPr>
        <w:t xml:space="preserve">, </w:t>
      </w:r>
      <w:r w:rsidR="00C82F94">
        <w:rPr>
          <w:color w:val="000000"/>
          <w:lang w:eastAsia="en-AU"/>
        </w:rPr>
        <w:t xml:space="preserve">via the VAHI </w:t>
      </w:r>
      <w:r>
        <w:rPr>
          <w:color w:val="000000"/>
          <w:lang w:eastAsia="en-AU"/>
        </w:rPr>
        <w:t>and will</w:t>
      </w:r>
      <w:r w:rsidRPr="008514AE">
        <w:rPr>
          <w:color w:val="000000"/>
          <w:lang w:eastAsia="en-AU"/>
        </w:rPr>
        <w:t xml:space="preserve"> be assessed against the mandatory criteria that the data requested is de-identified and statistical in nature, and that the release of the data satisfies current operational and legal considerations, including the Health Privacy Principles (HPPs) contained in the </w:t>
      </w:r>
      <w:r w:rsidRPr="00B84CFD">
        <w:rPr>
          <w:color w:val="000000"/>
          <w:lang w:eastAsia="en-AU"/>
        </w:rPr>
        <w:t>Health Records Act 2001</w:t>
      </w:r>
      <w:r w:rsidRPr="008514AE">
        <w:rPr>
          <w:color w:val="000000"/>
          <w:lang w:eastAsia="en-AU"/>
        </w:rPr>
        <w:t>. A public interest assessment will also be undertaken on a case-by-case basis to ensure consideration of all relevant circumstances.</w:t>
      </w:r>
    </w:p>
    <w:p w14:paraId="663C283B" w14:textId="77777777" w:rsidR="00454E18" w:rsidRPr="008514AE" w:rsidRDefault="00454E18" w:rsidP="00F82965">
      <w:pPr>
        <w:pStyle w:val="Body"/>
      </w:pPr>
      <w:r w:rsidRPr="008514AE">
        <w:rPr>
          <w:color w:val="000000"/>
          <w:lang w:eastAsia="en-AU"/>
        </w:rPr>
        <w:t>Health services, after sending their information to the CCOPMM, can request access to that information. Health services’ requisition of data is usually to review practices and improve quality; there is a significant public interest in making this information available to them.</w:t>
      </w:r>
      <w:r w:rsidRPr="008514AE">
        <w:t xml:space="preserve"> </w:t>
      </w:r>
    </w:p>
    <w:p w14:paraId="2E83EB3A" w14:textId="77777777" w:rsidR="00F50E7C" w:rsidRDefault="00F50E7C" w:rsidP="00F50E7C">
      <w:pPr>
        <w:pStyle w:val="Body"/>
      </w:pPr>
      <w:r>
        <w:t xml:space="preserve">Requests for VPDC </w:t>
      </w:r>
      <w:r w:rsidR="00454E18" w:rsidRPr="00F50E7C">
        <w:t>data</w:t>
      </w:r>
      <w:r>
        <w:t xml:space="preserve"> are made via </w:t>
      </w:r>
      <w:r w:rsidR="00454E18" w:rsidRPr="00F50E7C">
        <w:t xml:space="preserve">the </w:t>
      </w:r>
      <w:hyperlink r:id="rId25" w:history="1">
        <w:r w:rsidRPr="00F50E7C">
          <w:rPr>
            <w:rStyle w:val="Hyperlink"/>
          </w:rPr>
          <w:t>VAHI Data Request Hub</w:t>
        </w:r>
      </w:hyperlink>
      <w:r>
        <w:rPr>
          <w:highlight w:val="yellow"/>
        </w:rPr>
        <w:t xml:space="preserve"> </w:t>
      </w:r>
      <w:r w:rsidRPr="00F50E7C">
        <w:t>&lt;https://vahi.freshdesk.com/support/home&gt;.</w:t>
      </w:r>
    </w:p>
    <w:p w14:paraId="1F7F7D48" w14:textId="77777777" w:rsidR="00454E18" w:rsidRPr="00E55365" w:rsidRDefault="00454E18" w:rsidP="00454E18">
      <w:pPr>
        <w:pStyle w:val="Heading1"/>
      </w:pPr>
      <w:bookmarkStart w:id="50" w:name="_Toc343587945"/>
      <w:bookmarkStart w:id="51" w:name="_Toc354398707"/>
      <w:bookmarkStart w:id="52" w:name="_Toc32942872"/>
      <w:bookmarkStart w:id="53" w:name="_Toc109217795"/>
      <w:r w:rsidRPr="00E55365">
        <w:lastRenderedPageBreak/>
        <w:t xml:space="preserve">VPDC </w:t>
      </w:r>
      <w:r>
        <w:t>p</w:t>
      </w:r>
      <w:r w:rsidRPr="00E55365">
        <w:t xml:space="preserve">olicy on </w:t>
      </w:r>
      <w:r>
        <w:t>d</w:t>
      </w:r>
      <w:r w:rsidRPr="00E55365">
        <w:t xml:space="preserve">ata </w:t>
      </w:r>
      <w:bookmarkEnd w:id="50"/>
      <w:r w:rsidRPr="00C739E1">
        <w:t>manipulation</w:t>
      </w:r>
      <w:bookmarkEnd w:id="51"/>
      <w:bookmarkEnd w:id="52"/>
      <w:bookmarkEnd w:id="53"/>
    </w:p>
    <w:p w14:paraId="78F5E31B" w14:textId="77777777" w:rsidR="00454E18" w:rsidRPr="00316296" w:rsidRDefault="00454E18" w:rsidP="00454E18">
      <w:pPr>
        <w:pStyle w:val="Heading2"/>
      </w:pPr>
      <w:bookmarkStart w:id="54" w:name="_Toc343587946"/>
      <w:bookmarkStart w:id="55" w:name="_Toc354398708"/>
      <w:bookmarkStart w:id="56" w:name="_Toc32942873"/>
      <w:bookmarkStart w:id="57" w:name="_Toc109217796"/>
      <w:r w:rsidRPr="00316296">
        <w:t xml:space="preserve">Manipulation </w:t>
      </w:r>
      <w:r w:rsidRPr="00C739E1">
        <w:t>of</w:t>
      </w:r>
      <w:r w:rsidRPr="00316296">
        <w:t xml:space="preserve"> data </w:t>
      </w:r>
      <w:bookmarkEnd w:id="54"/>
      <w:r w:rsidRPr="00316296">
        <w:t>extracts</w:t>
      </w:r>
      <w:bookmarkEnd w:id="55"/>
      <w:bookmarkEnd w:id="56"/>
      <w:bookmarkEnd w:id="57"/>
      <w:r w:rsidRPr="00316296">
        <w:t xml:space="preserve"> </w:t>
      </w:r>
    </w:p>
    <w:p w14:paraId="0C168C9B" w14:textId="77777777" w:rsidR="00454E18" w:rsidRDefault="00454E18" w:rsidP="00F82965">
      <w:pPr>
        <w:pStyle w:val="Body"/>
        <w:rPr>
          <w:noProof/>
        </w:rPr>
      </w:pPr>
      <w:r>
        <w:rPr>
          <w:noProof/>
        </w:rPr>
        <w:t xml:space="preserve">The department does </w:t>
      </w:r>
      <w:r w:rsidRPr="008514AE">
        <w:rPr>
          <w:noProof/>
        </w:rPr>
        <w:t xml:space="preserve">not condone manipulation of any data extracts (for example, with Microsoft Excel, Notepad or any other data manipulation tool) that causes change in data values prior to submission to the department. </w:t>
      </w:r>
    </w:p>
    <w:p w14:paraId="581CCB48" w14:textId="69CDC5EA" w:rsidR="00454E18" w:rsidRDefault="00454E18" w:rsidP="00F82965">
      <w:pPr>
        <w:pStyle w:val="Body"/>
      </w:pPr>
      <w:r>
        <w:t>H</w:t>
      </w:r>
      <w:r w:rsidRPr="00960CDD">
        <w:t xml:space="preserve">ospitals/health care providers </w:t>
      </w:r>
      <w:r>
        <w:t xml:space="preserve">are expected to </w:t>
      </w:r>
      <w:r w:rsidRPr="00960CDD">
        <w:t>have contractual arrangement</w:t>
      </w:r>
      <w:r>
        <w:t>s</w:t>
      </w:r>
      <w:r w:rsidRPr="00960CDD">
        <w:t xml:space="preserve"> with software vendors to provide software that enables </w:t>
      </w:r>
      <w:r>
        <w:t xml:space="preserve">the hospital/health care provider </w:t>
      </w:r>
      <w:r w:rsidRPr="00960CDD">
        <w:t xml:space="preserve">to meet reporting requirements. </w:t>
      </w:r>
      <w:r>
        <w:t xml:space="preserve">That is, </w:t>
      </w:r>
      <w:r w:rsidRPr="00960CDD">
        <w:t>the vendor’s software should be capable of producing an extract in the format required by the VPDC. Software vendors and hospitals/</w:t>
      </w:r>
      <w:r>
        <w:t>health care providers</w:t>
      </w:r>
      <w:r w:rsidRPr="00960CDD">
        <w:t xml:space="preserve"> should work together to ensure that, where </w:t>
      </w:r>
      <w:r w:rsidR="009708EB">
        <w:t xml:space="preserve">error messages </w:t>
      </w:r>
      <w:r w:rsidRPr="00960CDD">
        <w:t xml:space="preserve">are </w:t>
      </w:r>
      <w:r>
        <w:t>generated</w:t>
      </w:r>
      <w:r w:rsidRPr="00960CDD">
        <w:t xml:space="preserve">, data can be </w:t>
      </w:r>
      <w:r w:rsidR="009708EB">
        <w:t xml:space="preserve">reviewed and </w:t>
      </w:r>
      <w:r w:rsidRPr="00960CDD">
        <w:t xml:space="preserve">corrected </w:t>
      </w:r>
      <w:r>
        <w:t>in</w:t>
      </w:r>
      <w:r w:rsidRPr="00960CDD">
        <w:t xml:space="preserve"> the hospital’s/</w:t>
      </w:r>
      <w:r>
        <w:t>health care provider</w:t>
      </w:r>
      <w:r w:rsidRPr="00960CDD">
        <w:t xml:space="preserve">’s relevant operational database, </w:t>
      </w:r>
      <w:r>
        <w:t xml:space="preserve">and resubmitted to the VPDC, without </w:t>
      </w:r>
      <w:r w:rsidRPr="00960CDD">
        <w:t>the need for secondary data manipulation.</w:t>
      </w:r>
    </w:p>
    <w:p w14:paraId="63AF731A" w14:textId="77777777" w:rsidR="00454E18" w:rsidRPr="00033FA5" w:rsidRDefault="00454E18" w:rsidP="00F82965">
      <w:pPr>
        <w:pStyle w:val="Body"/>
        <w:rPr>
          <w:szCs w:val="21"/>
        </w:rPr>
      </w:pPr>
      <w:r w:rsidRPr="00033FA5">
        <w:rPr>
          <w:szCs w:val="21"/>
        </w:rPr>
        <w:t>Amending data in the extract, but not in the hospital’s operational database, can misrepresent the hospital’s true position.</w:t>
      </w:r>
    </w:p>
    <w:p w14:paraId="5CDFA681" w14:textId="77777777" w:rsidR="00454E18" w:rsidRPr="00033FA5" w:rsidRDefault="00454E18" w:rsidP="00F82965">
      <w:pPr>
        <w:pStyle w:val="Body"/>
        <w:rPr>
          <w:szCs w:val="21"/>
        </w:rPr>
      </w:pPr>
      <w:r w:rsidRPr="00033FA5">
        <w:rPr>
          <w:szCs w:val="21"/>
        </w:rPr>
        <w:t>There</w:t>
      </w:r>
      <w:r w:rsidRPr="00033FA5">
        <w:rPr>
          <w:noProof/>
          <w:szCs w:val="21"/>
        </w:rPr>
        <w:t xml:space="preserve"> is an audit requirement that data received by the VPDC is an accurate reflection of the hospital’s medicolegal system of record, and that data held in the VPDC can be verified in the hospital’s/health care provider’s information system.</w:t>
      </w:r>
    </w:p>
    <w:p w14:paraId="0B037896" w14:textId="77777777" w:rsidR="00454E18" w:rsidRPr="00316296" w:rsidRDefault="00454E18" w:rsidP="00454E18">
      <w:pPr>
        <w:pStyle w:val="Heading2"/>
      </w:pPr>
      <w:bookmarkStart w:id="58" w:name="_Toc343587947"/>
      <w:bookmarkStart w:id="59" w:name="_Toc354398709"/>
      <w:bookmarkStart w:id="60" w:name="_Toc32942874"/>
      <w:bookmarkStart w:id="61" w:name="_Toc109217797"/>
      <w:r w:rsidRPr="00316296">
        <w:t>Responsibilities of the hospital</w:t>
      </w:r>
      <w:bookmarkEnd w:id="58"/>
      <w:bookmarkEnd w:id="59"/>
      <w:r>
        <w:t>/health care provider</w:t>
      </w:r>
      <w:bookmarkEnd w:id="60"/>
      <w:bookmarkEnd w:id="61"/>
    </w:p>
    <w:p w14:paraId="1F35BE2D" w14:textId="77777777" w:rsidR="00454E18" w:rsidRPr="008514AE" w:rsidRDefault="00454E18" w:rsidP="00F82965">
      <w:pPr>
        <w:pStyle w:val="Body"/>
        <w:rPr>
          <w:noProof/>
        </w:rPr>
      </w:pPr>
      <w:r w:rsidRPr="008514AE">
        <w:rPr>
          <w:noProof/>
        </w:rPr>
        <w:t xml:space="preserve">In situations where software does not allow </w:t>
      </w:r>
      <w:r>
        <w:rPr>
          <w:noProof/>
        </w:rPr>
        <w:t>a</w:t>
      </w:r>
      <w:r w:rsidRPr="008514AE">
        <w:rPr>
          <w:noProof/>
        </w:rPr>
        <w:t xml:space="preserve"> hospital</w:t>
      </w:r>
      <w:r>
        <w:rPr>
          <w:noProof/>
        </w:rPr>
        <w:t>/health care provider</w:t>
      </w:r>
      <w:r w:rsidRPr="008514AE">
        <w:rPr>
          <w:noProof/>
        </w:rPr>
        <w:t xml:space="preserve"> to meet its reporting obligations, </w:t>
      </w:r>
      <w:r>
        <w:rPr>
          <w:noProof/>
        </w:rPr>
        <w:t xml:space="preserve">the </w:t>
      </w:r>
      <w:r w:rsidRPr="008514AE">
        <w:rPr>
          <w:noProof/>
        </w:rPr>
        <w:t>hospital/</w:t>
      </w:r>
      <w:r>
        <w:rPr>
          <w:noProof/>
        </w:rPr>
        <w:t>health care provider</w:t>
      </w:r>
      <w:r w:rsidRPr="008514AE">
        <w:rPr>
          <w:noProof/>
        </w:rPr>
        <w:t xml:space="preserve"> should, in the first instance, report the problem to their software vendor. The terms of the contract </w:t>
      </w:r>
      <w:r>
        <w:rPr>
          <w:noProof/>
        </w:rPr>
        <w:t xml:space="preserve">for support of the software </w:t>
      </w:r>
      <w:r w:rsidRPr="008514AE">
        <w:rPr>
          <w:noProof/>
        </w:rPr>
        <w:t>should ensure that these problems are addressed as a priority. In such cases the hospital/</w:t>
      </w:r>
      <w:r>
        <w:rPr>
          <w:noProof/>
        </w:rPr>
        <w:t>health care provider</w:t>
      </w:r>
      <w:r w:rsidRPr="008514AE">
        <w:rPr>
          <w:noProof/>
        </w:rPr>
        <w:t xml:space="preserve"> must:</w:t>
      </w:r>
    </w:p>
    <w:p w14:paraId="6BCD9A37" w14:textId="118675CC" w:rsidR="00454E18" w:rsidRPr="00033FA5" w:rsidRDefault="00454E18" w:rsidP="00F82965">
      <w:pPr>
        <w:pStyle w:val="Body"/>
        <w:numPr>
          <w:ilvl w:val="0"/>
          <w:numId w:val="38"/>
        </w:numPr>
      </w:pPr>
      <w:r w:rsidRPr="00033FA5">
        <w:t xml:space="preserve">notify the </w:t>
      </w:r>
      <w:r w:rsidR="00F93A51">
        <w:t xml:space="preserve">department </w:t>
      </w:r>
      <w:r w:rsidRPr="00033FA5">
        <w:t xml:space="preserve">in writing via </w:t>
      </w:r>
      <w:r w:rsidR="006133ED">
        <w:t xml:space="preserve">the </w:t>
      </w:r>
      <w:hyperlink r:id="rId26" w:history="1">
        <w:r w:rsidR="006133ED" w:rsidRPr="006133ED">
          <w:rPr>
            <w:rStyle w:val="Hyperlink"/>
            <w:rFonts w:cs="Arial"/>
            <w:szCs w:val="21"/>
          </w:rPr>
          <w:t>HDSS HelpDesk</w:t>
        </w:r>
      </w:hyperlink>
      <w:r w:rsidR="006133ED">
        <w:t xml:space="preserve"> email &lt;</w:t>
      </w:r>
      <w:r w:rsidR="006133ED" w:rsidRPr="00033FA5">
        <w:t>hdss.helpdesk@</w:t>
      </w:r>
      <w:r w:rsidR="00010A9C">
        <w:t>health</w:t>
      </w:r>
      <w:r w:rsidR="006133ED" w:rsidRPr="00033FA5">
        <w:t>.vic.gov.au</w:t>
      </w:r>
      <w:r w:rsidR="006133ED">
        <w:t>&gt;</w:t>
      </w:r>
      <w:r w:rsidR="00F93A51">
        <w:t xml:space="preserve"> </w:t>
      </w:r>
      <w:r w:rsidRPr="00033FA5">
        <w:t>of the specific problem, including the affected data items and period of data involved</w:t>
      </w:r>
    </w:p>
    <w:p w14:paraId="49A20FF7" w14:textId="77777777" w:rsidR="00454E18" w:rsidRPr="00033FA5" w:rsidRDefault="00454E18" w:rsidP="00F82965">
      <w:pPr>
        <w:pStyle w:val="Body"/>
        <w:numPr>
          <w:ilvl w:val="0"/>
          <w:numId w:val="38"/>
        </w:numPr>
      </w:pPr>
      <w:r w:rsidRPr="00033FA5">
        <w:t>specify the plan and timeframe negotiated between the hospital/health care provider and the vendor for the resolution of the problem</w:t>
      </w:r>
    </w:p>
    <w:p w14:paraId="694B446E" w14:textId="77777777" w:rsidR="00454E18" w:rsidRPr="00033FA5" w:rsidRDefault="00454E18" w:rsidP="00F82965">
      <w:pPr>
        <w:pStyle w:val="Body"/>
        <w:numPr>
          <w:ilvl w:val="0"/>
          <w:numId w:val="38"/>
        </w:numPr>
      </w:pPr>
      <w:r w:rsidRPr="00033FA5">
        <w:t>seek exemption from penalties that may be applied for non-compliance with reporting requirements under the Public Health and Wellbeing Act 2008</w:t>
      </w:r>
    </w:p>
    <w:p w14:paraId="078D17AA" w14:textId="77777777" w:rsidR="00454E18" w:rsidRPr="00033FA5" w:rsidRDefault="00454E18" w:rsidP="00F82965">
      <w:pPr>
        <w:pStyle w:val="Body"/>
        <w:numPr>
          <w:ilvl w:val="0"/>
          <w:numId w:val="38"/>
        </w:numPr>
      </w:pPr>
      <w:r w:rsidRPr="00033FA5">
        <w:t>notify DCU promptly should resolution be delayed, and provide a revised completion date for submission of data compliant with specifications</w:t>
      </w:r>
    </w:p>
    <w:p w14:paraId="4AD19738" w14:textId="564B3D5B" w:rsidR="00454E18" w:rsidRDefault="00454E18" w:rsidP="00F82965">
      <w:pPr>
        <w:pStyle w:val="Body"/>
        <w:rPr>
          <w:noProof/>
        </w:rPr>
      </w:pPr>
      <w:r w:rsidRPr="008514AE">
        <w:rPr>
          <w:noProof/>
        </w:rPr>
        <w:t xml:space="preserve">The </w:t>
      </w:r>
      <w:r w:rsidR="00F93A51">
        <w:rPr>
          <w:noProof/>
        </w:rPr>
        <w:t>department</w:t>
      </w:r>
      <w:r w:rsidRPr="008514AE">
        <w:rPr>
          <w:noProof/>
        </w:rPr>
        <w:t xml:space="preserve"> will maintain a re</w:t>
      </w:r>
      <w:r>
        <w:rPr>
          <w:noProof/>
        </w:rPr>
        <w:t>cord</w:t>
      </w:r>
      <w:r w:rsidRPr="008514AE">
        <w:rPr>
          <w:noProof/>
        </w:rPr>
        <w:t xml:space="preserve"> of such occurrences. </w:t>
      </w:r>
    </w:p>
    <w:p w14:paraId="65A31D9A" w14:textId="77777777" w:rsidR="00454E18" w:rsidRPr="00316296" w:rsidRDefault="00454E18" w:rsidP="00454E18">
      <w:pPr>
        <w:pStyle w:val="Heading2"/>
      </w:pPr>
      <w:bookmarkStart w:id="62" w:name="_Toc343587948"/>
      <w:bookmarkStart w:id="63" w:name="_Toc354398710"/>
      <w:bookmarkStart w:id="64" w:name="_Toc32942875"/>
      <w:bookmarkStart w:id="65" w:name="_Toc109217798"/>
      <w:r w:rsidRPr="00C739E1">
        <w:t>Responsibilities</w:t>
      </w:r>
      <w:r w:rsidRPr="00316296">
        <w:t xml:space="preserve"> of the </w:t>
      </w:r>
      <w:r>
        <w:t>department</w:t>
      </w:r>
      <w:bookmarkEnd w:id="62"/>
      <w:bookmarkEnd w:id="63"/>
      <w:bookmarkEnd w:id="64"/>
      <w:bookmarkEnd w:id="65"/>
    </w:p>
    <w:p w14:paraId="3DB38A1E" w14:textId="77777777" w:rsidR="00454E18" w:rsidRPr="00960CDD" w:rsidRDefault="00454E18" w:rsidP="00F82965">
      <w:pPr>
        <w:pStyle w:val="Body"/>
        <w:rPr>
          <w:noProof/>
        </w:rPr>
      </w:pPr>
      <w:r w:rsidRPr="00960CDD">
        <w:rPr>
          <w:noProof/>
        </w:rPr>
        <w:t>The department will provide system specifications, and address requests for assistance, in a timely manner and provide all reasonable support to hospitals/health care providers and software vendors towards resolving VPDC reporting problems.</w:t>
      </w:r>
    </w:p>
    <w:p w14:paraId="2BC66D54" w14:textId="625E8B73" w:rsidR="00454E18" w:rsidRPr="00960CDD" w:rsidRDefault="00454E18" w:rsidP="00F82965">
      <w:pPr>
        <w:pStyle w:val="Body"/>
        <w:rPr>
          <w:noProof/>
        </w:rPr>
      </w:pPr>
      <w:r w:rsidRPr="00960CDD">
        <w:rPr>
          <w:noProof/>
        </w:rPr>
        <w:t xml:space="preserve">The department will continue to support the availability of the </w:t>
      </w:r>
      <w:r w:rsidR="00F93A51">
        <w:rPr>
          <w:noProof/>
        </w:rPr>
        <w:t xml:space="preserve">Perinatal </w:t>
      </w:r>
      <w:r w:rsidRPr="00960CDD">
        <w:rPr>
          <w:noProof/>
        </w:rPr>
        <w:t>webform for health care providers that do not have a perinatal information system with the capacity to report to the VPDC.</w:t>
      </w:r>
    </w:p>
    <w:p w14:paraId="765CED7A" w14:textId="77777777" w:rsidR="00454E18" w:rsidRPr="00960CDD" w:rsidRDefault="00454E18" w:rsidP="00F82965">
      <w:pPr>
        <w:pStyle w:val="Body"/>
        <w:rPr>
          <w:noProof/>
        </w:rPr>
      </w:pPr>
      <w:r w:rsidRPr="00960CDD">
        <w:rPr>
          <w:noProof/>
        </w:rPr>
        <w:lastRenderedPageBreak/>
        <w:t>In rare circumstances a hospital/health care provider may request the department’s assistance to address a specific data quality issue. The department will only consider this where:</w:t>
      </w:r>
    </w:p>
    <w:p w14:paraId="660F69D6" w14:textId="77777777" w:rsidR="00454E18" w:rsidRPr="00033FA5" w:rsidRDefault="00454E18" w:rsidP="00F82965">
      <w:pPr>
        <w:pStyle w:val="Body"/>
        <w:numPr>
          <w:ilvl w:val="0"/>
          <w:numId w:val="39"/>
        </w:numPr>
      </w:pPr>
      <w:r w:rsidRPr="00033FA5">
        <w:rPr>
          <w:noProof/>
        </w:rPr>
        <w:t xml:space="preserve">it </w:t>
      </w:r>
      <w:r w:rsidRPr="00033FA5">
        <w:t>believes that all other avenues have been exhausted</w:t>
      </w:r>
    </w:p>
    <w:p w14:paraId="785C3525" w14:textId="77777777" w:rsidR="00454E18" w:rsidRPr="00033FA5" w:rsidRDefault="00454E18" w:rsidP="00F82965">
      <w:pPr>
        <w:pStyle w:val="Body"/>
        <w:numPr>
          <w:ilvl w:val="0"/>
          <w:numId w:val="39"/>
        </w:numPr>
      </w:pPr>
      <w:r w:rsidRPr="00033FA5">
        <w:t>the hospital/health care provider requests the change in writing, confirming that it has made the change to its own data (or indicating that this is not possible)</w:t>
      </w:r>
    </w:p>
    <w:p w14:paraId="046FB6B2" w14:textId="77777777" w:rsidR="00454E18" w:rsidRPr="00033FA5" w:rsidRDefault="00454E18" w:rsidP="00F82965">
      <w:pPr>
        <w:pStyle w:val="Body"/>
        <w:numPr>
          <w:ilvl w:val="0"/>
          <w:numId w:val="39"/>
        </w:numPr>
        <w:rPr>
          <w:noProof/>
        </w:rPr>
      </w:pPr>
      <w:r w:rsidRPr="00033FA5">
        <w:t>t</w:t>
      </w:r>
      <w:r w:rsidRPr="00033FA5">
        <w:rPr>
          <w:noProof/>
        </w:rPr>
        <w:t>he change accurately reflects the hospital’s medicolegal system of record</w:t>
      </w:r>
    </w:p>
    <w:p w14:paraId="0D3B9935" w14:textId="538A6511" w:rsidR="00454E18" w:rsidRPr="00E55365" w:rsidRDefault="00454E18" w:rsidP="00F82965">
      <w:pPr>
        <w:pStyle w:val="Body"/>
        <w:rPr>
          <w:noProof/>
        </w:rPr>
      </w:pPr>
      <w:r w:rsidRPr="00960CDD">
        <w:rPr>
          <w:noProof/>
        </w:rPr>
        <w:t>The department considers any requests on an individual basis, and that the department intervening at the request of a hospital is an action of last resort, and will be undertaken at the department’s discretion. The department will maintain a register of such occurrences.</w:t>
      </w:r>
    </w:p>
    <w:p w14:paraId="42712B32" w14:textId="77777777" w:rsidR="00454E18" w:rsidRPr="00E55365" w:rsidRDefault="00454E18" w:rsidP="00454E18">
      <w:pPr>
        <w:pStyle w:val="Heading1"/>
      </w:pPr>
      <w:bookmarkStart w:id="66" w:name="_Toc343587949"/>
      <w:bookmarkStart w:id="67" w:name="_Toc354398711"/>
      <w:bookmarkStart w:id="68" w:name="_Toc32942876"/>
      <w:bookmarkStart w:id="69" w:name="_Toc109217799"/>
      <w:r>
        <w:t xml:space="preserve">Further </w:t>
      </w:r>
      <w:bookmarkEnd w:id="66"/>
      <w:r w:rsidRPr="00C739E1">
        <w:t>information</w:t>
      </w:r>
      <w:bookmarkEnd w:id="67"/>
      <w:bookmarkEnd w:id="68"/>
      <w:bookmarkEnd w:id="69"/>
    </w:p>
    <w:p w14:paraId="0A92E5B3" w14:textId="3F8C6DD9" w:rsidR="00454E18" w:rsidRDefault="00454E18" w:rsidP="00454E18">
      <w:pPr>
        <w:pStyle w:val="Heading2"/>
      </w:pPr>
      <w:bookmarkStart w:id="70" w:name="_Toc32942877"/>
      <w:bookmarkStart w:id="71" w:name="_Toc109217800"/>
      <w:r w:rsidRPr="007B6015">
        <w:t>Department of Health</w:t>
      </w:r>
      <w:bookmarkEnd w:id="70"/>
      <w:bookmarkEnd w:id="71"/>
    </w:p>
    <w:p w14:paraId="2E2C137B" w14:textId="2407BE83" w:rsidR="00F93A51" w:rsidRPr="00F93A51" w:rsidRDefault="008B439A" w:rsidP="009708EB">
      <w:pPr>
        <w:pStyle w:val="Body"/>
        <w:rPr>
          <w:b/>
          <w:bCs/>
          <w:noProof/>
        </w:rPr>
      </w:pPr>
      <w:hyperlink r:id="rId27" w:history="1">
        <w:r w:rsidR="00F93A51" w:rsidRPr="00F93A51">
          <w:rPr>
            <w:rStyle w:val="Hyperlink"/>
            <w:b/>
            <w:bCs/>
            <w:noProof/>
          </w:rPr>
          <w:t>Aboriginal health website</w:t>
        </w:r>
      </w:hyperlink>
      <w:r w:rsidR="00F93A51" w:rsidRPr="00F93A51">
        <w:rPr>
          <w:b/>
          <w:bCs/>
          <w:noProof/>
        </w:rPr>
        <w:t xml:space="preserve"> </w:t>
      </w:r>
      <w:r w:rsidR="00F93A51" w:rsidRPr="00F93A51">
        <w:rPr>
          <w:noProof/>
        </w:rPr>
        <w:t>&lt;https://www.health.vic.gov.au/health-strategies/aboriginal-health&gt;</w:t>
      </w:r>
    </w:p>
    <w:p w14:paraId="0A7516EC" w14:textId="07DAC7BA" w:rsidR="00F93A51" w:rsidRPr="005354D0" w:rsidRDefault="008B439A" w:rsidP="009708EB">
      <w:pPr>
        <w:pStyle w:val="Body"/>
        <w:rPr>
          <w:noProof/>
        </w:rPr>
      </w:pPr>
      <w:hyperlink r:id="rId28" w:history="1">
        <w:r w:rsidR="00F93A51" w:rsidRPr="005354D0">
          <w:rPr>
            <w:rStyle w:val="Hyperlink"/>
            <w:b/>
            <w:bCs/>
            <w:noProof/>
          </w:rPr>
          <w:t>Reference files</w:t>
        </w:r>
      </w:hyperlink>
      <w:r w:rsidR="00F93A51" w:rsidRPr="005354D0">
        <w:rPr>
          <w:b/>
          <w:bCs/>
          <w:noProof/>
        </w:rPr>
        <w:t xml:space="preserve"> for selected large code sets</w:t>
      </w:r>
      <w:r w:rsidR="005354D0" w:rsidRPr="005354D0">
        <w:rPr>
          <w:noProof/>
        </w:rPr>
        <w:t xml:space="preserve"> &lt;https://www.health.vic.gov.au/data-reporting/reference-files&gt;</w:t>
      </w:r>
    </w:p>
    <w:p w14:paraId="1E077020" w14:textId="2BA025A6" w:rsidR="00454E18" w:rsidRPr="006133ED" w:rsidRDefault="008B439A" w:rsidP="009708EB">
      <w:pPr>
        <w:pStyle w:val="Body"/>
        <w:rPr>
          <w:noProof/>
        </w:rPr>
      </w:pPr>
      <w:hyperlink r:id="rId29" w:history="1">
        <w:r w:rsidR="005354D0" w:rsidRPr="00B21D81">
          <w:rPr>
            <w:rStyle w:val="Hyperlink"/>
            <w:b/>
            <w:bCs/>
            <w:noProof/>
          </w:rPr>
          <w:t>Health Records Act</w:t>
        </w:r>
      </w:hyperlink>
      <w:r w:rsidR="005354D0">
        <w:rPr>
          <w:b/>
          <w:bCs/>
          <w:noProof/>
        </w:rPr>
        <w:t xml:space="preserve"> </w:t>
      </w:r>
      <w:r w:rsidR="005354D0" w:rsidRPr="00B21D81">
        <w:rPr>
          <w:noProof/>
        </w:rPr>
        <w:t>&lt;</w:t>
      </w:r>
      <w:r w:rsidR="00B21D81" w:rsidRPr="00B21D81">
        <w:t xml:space="preserve"> </w:t>
      </w:r>
      <w:r w:rsidR="00B21D81" w:rsidRPr="00B21D81">
        <w:rPr>
          <w:noProof/>
        </w:rPr>
        <w:t>https://www.health.vic.gov.au/legislation/health-records-act</w:t>
      </w:r>
      <w:r w:rsidR="005354D0" w:rsidRPr="00B21D81">
        <w:rPr>
          <w:noProof/>
        </w:rPr>
        <w:t>&gt;</w:t>
      </w:r>
      <w:r w:rsidR="005354D0">
        <w:rPr>
          <w:b/>
          <w:bCs/>
          <w:noProof/>
        </w:rPr>
        <w:t xml:space="preserve"> </w:t>
      </w:r>
      <w:r w:rsidR="00B21D81">
        <w:rPr>
          <w:b/>
          <w:bCs/>
          <w:noProof/>
        </w:rPr>
        <w:br/>
      </w:r>
      <w:r w:rsidR="00B21D81">
        <w:rPr>
          <w:rFonts w:cs="Arial"/>
          <w:noProof/>
        </w:rPr>
        <w:t>p</w:t>
      </w:r>
      <w:r w:rsidR="00454E18" w:rsidRPr="006133ED">
        <w:rPr>
          <w:rFonts w:cs="Arial"/>
          <w:noProof/>
        </w:rPr>
        <w:t xml:space="preserve">rovides information about the privacy and confidentiality of health care records, </w:t>
      </w:r>
      <w:r w:rsidR="00B21D81">
        <w:rPr>
          <w:rFonts w:cs="Arial"/>
          <w:noProof/>
        </w:rPr>
        <w:t>patients’</w:t>
      </w:r>
      <w:r w:rsidR="00454E18" w:rsidRPr="006133ED">
        <w:rPr>
          <w:rFonts w:cs="Arial"/>
          <w:noProof/>
        </w:rPr>
        <w:t xml:space="preserve"> rights to access their records, and the rules about the use and disposal of th</w:t>
      </w:r>
      <w:r w:rsidR="00B21D81">
        <w:rPr>
          <w:rFonts w:cs="Arial"/>
          <w:noProof/>
        </w:rPr>
        <w:t>os</w:t>
      </w:r>
      <w:r w:rsidR="00454E18" w:rsidRPr="006133ED">
        <w:rPr>
          <w:rFonts w:cs="Arial"/>
          <w:noProof/>
        </w:rPr>
        <w:t xml:space="preserve">e records </w:t>
      </w:r>
    </w:p>
    <w:p w14:paraId="1E654941" w14:textId="39D116D7" w:rsidR="00454E18" w:rsidRPr="00B21D81" w:rsidRDefault="008B439A" w:rsidP="009708EB">
      <w:pPr>
        <w:pStyle w:val="Body"/>
        <w:rPr>
          <w:noProof/>
        </w:rPr>
      </w:pPr>
      <w:hyperlink r:id="rId30" w:history="1">
        <w:r w:rsidR="00454E18" w:rsidRPr="00B21D81">
          <w:rPr>
            <w:rStyle w:val="Hyperlink"/>
            <w:b/>
            <w:bCs/>
            <w:noProof/>
          </w:rPr>
          <w:t>Victorian hospital</w:t>
        </w:r>
        <w:r w:rsidR="00B21D81" w:rsidRPr="00B21D81">
          <w:rPr>
            <w:rStyle w:val="Hyperlink"/>
            <w:b/>
            <w:bCs/>
            <w:noProof/>
          </w:rPr>
          <w:t xml:space="preserve">s and </w:t>
        </w:r>
        <w:r w:rsidR="00454E18" w:rsidRPr="00B21D81">
          <w:rPr>
            <w:rStyle w:val="Hyperlink"/>
            <w:b/>
            <w:bCs/>
            <w:noProof/>
          </w:rPr>
          <w:t xml:space="preserve">health </w:t>
        </w:r>
        <w:r w:rsidR="00B21D81" w:rsidRPr="00B21D81">
          <w:rPr>
            <w:rStyle w:val="Hyperlink"/>
            <w:b/>
            <w:bCs/>
            <w:noProof/>
          </w:rPr>
          <w:t>services</w:t>
        </w:r>
      </w:hyperlink>
      <w:r w:rsidR="00B21D81">
        <w:rPr>
          <w:b/>
          <w:bCs/>
          <w:noProof/>
        </w:rPr>
        <w:t xml:space="preserve"> </w:t>
      </w:r>
      <w:hyperlink r:id="rId31" w:history="1">
        <w:r w:rsidR="00B21D81" w:rsidRPr="006C5351">
          <w:rPr>
            <w:rStyle w:val="Hyperlink"/>
            <w:noProof/>
          </w:rPr>
          <w:t>https://www.health.vic.gov.au/hospitals-health-services</w:t>
        </w:r>
      </w:hyperlink>
      <w:r w:rsidR="00B21D81">
        <w:rPr>
          <w:noProof/>
        </w:rPr>
        <w:br/>
        <w:t>provides links to location and contact details for Victorian health services, and health system information</w:t>
      </w:r>
    </w:p>
    <w:p w14:paraId="046ACDE1" w14:textId="7F92510C" w:rsidR="00454E18" w:rsidRPr="00B21D81" w:rsidRDefault="008B439A" w:rsidP="009708EB">
      <w:pPr>
        <w:pStyle w:val="Body"/>
        <w:rPr>
          <w:noProof/>
        </w:rPr>
      </w:pPr>
      <w:hyperlink r:id="rId32" w:history="1">
        <w:r w:rsidR="00454E18" w:rsidRPr="00B21D81">
          <w:rPr>
            <w:rStyle w:val="Hyperlink"/>
            <w:b/>
            <w:bCs/>
            <w:noProof/>
          </w:rPr>
          <w:t>Clinical coding</w:t>
        </w:r>
      </w:hyperlink>
      <w:r w:rsidR="00454E18" w:rsidRPr="009708EB">
        <w:rPr>
          <w:b/>
          <w:bCs/>
          <w:noProof/>
        </w:rPr>
        <w:t xml:space="preserve"> </w:t>
      </w:r>
      <w:r w:rsidR="00B21D81" w:rsidRPr="00B21D81">
        <w:rPr>
          <w:noProof/>
        </w:rPr>
        <w:t xml:space="preserve">&lt;https://vahi.vic.gov.au/ourwork/clinical-coding-and-classifications&gt; </w:t>
      </w:r>
    </w:p>
    <w:p w14:paraId="20B4DE6D" w14:textId="77777777" w:rsidR="00454E18" w:rsidRDefault="00454E18" w:rsidP="00454E18">
      <w:pPr>
        <w:pStyle w:val="Heading2"/>
      </w:pPr>
      <w:bookmarkStart w:id="72" w:name="_Toc32942878"/>
      <w:bookmarkStart w:id="73" w:name="_Toc109217801"/>
      <w:r w:rsidRPr="007B6015">
        <w:t>Legislation</w:t>
      </w:r>
      <w:bookmarkEnd w:id="72"/>
      <w:bookmarkEnd w:id="73"/>
    </w:p>
    <w:p w14:paraId="55C5B7B0" w14:textId="77777777" w:rsidR="00454E18" w:rsidRPr="009708EB" w:rsidRDefault="00454E18" w:rsidP="009708EB">
      <w:pPr>
        <w:pStyle w:val="Body"/>
        <w:rPr>
          <w:b/>
          <w:bCs/>
          <w:noProof/>
        </w:rPr>
      </w:pPr>
      <w:r w:rsidRPr="009708EB">
        <w:rPr>
          <w:b/>
          <w:bCs/>
          <w:noProof/>
        </w:rPr>
        <w:t>Commonwealth</w:t>
      </w:r>
    </w:p>
    <w:p w14:paraId="281A9B38" w14:textId="5E1501C9" w:rsidR="00454E18" w:rsidRPr="006133ED" w:rsidRDefault="008B439A" w:rsidP="00B21D81">
      <w:pPr>
        <w:pStyle w:val="Body"/>
        <w:rPr>
          <w:rFonts w:cs="Arial"/>
          <w:noProof/>
          <w:szCs w:val="21"/>
        </w:rPr>
      </w:pPr>
      <w:hyperlink r:id="rId33" w:history="1">
        <w:r w:rsidR="00454E18" w:rsidRPr="00B21D81">
          <w:rPr>
            <w:rStyle w:val="Hyperlink"/>
            <w:noProof/>
          </w:rPr>
          <w:t>Commonwealth legislation</w:t>
        </w:r>
      </w:hyperlink>
      <w:r w:rsidR="00454E18" w:rsidRPr="006133ED">
        <w:rPr>
          <w:noProof/>
        </w:rPr>
        <w:t xml:space="preserve"> </w:t>
      </w:r>
      <w:r w:rsidR="00B21D81">
        <w:t>&lt;</w:t>
      </w:r>
      <w:r w:rsidR="00B21D81" w:rsidRPr="00B21D81">
        <w:rPr>
          <w:rFonts w:cs="Arial"/>
          <w:noProof/>
          <w:szCs w:val="21"/>
        </w:rPr>
        <w:t>http://www.comlaw.gov.au/Browse/ByTitle/Acts/Current</w:t>
      </w:r>
      <w:r w:rsidR="00B21D81">
        <w:rPr>
          <w:rFonts w:cs="Arial"/>
          <w:noProof/>
          <w:szCs w:val="21"/>
        </w:rPr>
        <w:t>&gt; including of relevance to VPDC data collection:</w:t>
      </w:r>
      <w:r w:rsidR="00454E18" w:rsidRPr="006133ED">
        <w:rPr>
          <w:rFonts w:cs="Arial"/>
          <w:noProof/>
          <w:szCs w:val="21"/>
        </w:rPr>
        <w:t xml:space="preserve"> </w:t>
      </w:r>
    </w:p>
    <w:p w14:paraId="1FC1864B" w14:textId="77777777" w:rsidR="00454E18" w:rsidRPr="00033FA5" w:rsidRDefault="00454E18" w:rsidP="009708EB">
      <w:pPr>
        <w:pStyle w:val="Bullet1"/>
      </w:pPr>
      <w:r w:rsidRPr="00033FA5">
        <w:t>National Health Act 1953</w:t>
      </w:r>
    </w:p>
    <w:p w14:paraId="5E49A1A4" w14:textId="77777777" w:rsidR="00454E18" w:rsidRPr="00033FA5" w:rsidRDefault="00454E18" w:rsidP="009708EB">
      <w:pPr>
        <w:pStyle w:val="Bullet1"/>
      </w:pPr>
      <w:r w:rsidRPr="00033FA5">
        <w:t>Health Insurance Act 1973</w:t>
      </w:r>
    </w:p>
    <w:p w14:paraId="49CB0BD6" w14:textId="77777777" w:rsidR="00454E18" w:rsidRPr="00033FA5" w:rsidRDefault="00454E18" w:rsidP="009708EB">
      <w:pPr>
        <w:pStyle w:val="Bullet1"/>
        <w:rPr>
          <w:noProof/>
        </w:rPr>
      </w:pPr>
      <w:r w:rsidRPr="00033FA5">
        <w:t>Privacy</w:t>
      </w:r>
      <w:r w:rsidRPr="00033FA5">
        <w:rPr>
          <w:noProof/>
        </w:rPr>
        <w:t xml:space="preserve"> Act 1988</w:t>
      </w:r>
    </w:p>
    <w:p w14:paraId="0D91E2DE" w14:textId="77777777" w:rsidR="00454E18" w:rsidRPr="009708EB" w:rsidRDefault="00454E18" w:rsidP="00B21D81">
      <w:pPr>
        <w:pStyle w:val="Body"/>
        <w:spacing w:before="120"/>
        <w:rPr>
          <w:b/>
          <w:bCs/>
          <w:noProof/>
        </w:rPr>
      </w:pPr>
      <w:r w:rsidRPr="009708EB">
        <w:rPr>
          <w:b/>
          <w:bCs/>
          <w:noProof/>
        </w:rPr>
        <w:t>Victoria</w:t>
      </w:r>
    </w:p>
    <w:p w14:paraId="30B9151F" w14:textId="1CC52930" w:rsidR="00454E18" w:rsidRPr="00B96EA2" w:rsidRDefault="008B439A" w:rsidP="009708EB">
      <w:pPr>
        <w:pStyle w:val="Body"/>
        <w:rPr>
          <w:noProof/>
        </w:rPr>
      </w:pPr>
      <w:hyperlink r:id="rId34" w:history="1">
        <w:r w:rsidR="00454E18" w:rsidRPr="00B21D81">
          <w:rPr>
            <w:rStyle w:val="Hyperlink"/>
            <w:noProof/>
          </w:rPr>
          <w:t>Victorian Legislation</w:t>
        </w:r>
      </w:hyperlink>
      <w:r w:rsidR="00454E18" w:rsidRPr="006133ED">
        <w:rPr>
          <w:noProof/>
        </w:rPr>
        <w:t xml:space="preserve"> </w:t>
      </w:r>
      <w:r w:rsidR="00B21D81">
        <w:rPr>
          <w:noProof/>
        </w:rPr>
        <w:t>&lt;</w:t>
      </w:r>
      <w:r w:rsidR="00B21D81" w:rsidRPr="00B21D81">
        <w:rPr>
          <w:rFonts w:cs="Arial"/>
          <w:noProof/>
          <w:szCs w:val="21"/>
        </w:rPr>
        <w:t>http://www.legislation.vic.gov.au&gt;</w:t>
      </w:r>
      <w:r w:rsidR="00454E18" w:rsidRPr="006133ED">
        <w:rPr>
          <w:noProof/>
        </w:rPr>
        <w:t xml:space="preserve"> </w:t>
      </w:r>
      <w:r w:rsidR="00B21D81">
        <w:rPr>
          <w:noProof/>
        </w:rPr>
        <w:t xml:space="preserve">including </w:t>
      </w:r>
      <w:r w:rsidR="007D628C">
        <w:rPr>
          <w:noProof/>
        </w:rPr>
        <w:t>of relevance</w:t>
      </w:r>
      <w:r w:rsidR="00B21D81">
        <w:rPr>
          <w:noProof/>
        </w:rPr>
        <w:t xml:space="preserve"> to the VPDC data collection:</w:t>
      </w:r>
    </w:p>
    <w:p w14:paraId="476C2220" w14:textId="77777777" w:rsidR="00454E18" w:rsidRPr="00F37483" w:rsidRDefault="00454E18" w:rsidP="009708EB">
      <w:pPr>
        <w:pStyle w:val="Bullet1"/>
        <w:rPr>
          <w:noProof/>
        </w:rPr>
      </w:pPr>
      <w:r w:rsidRPr="00F37483">
        <w:rPr>
          <w:noProof/>
        </w:rPr>
        <w:t xml:space="preserve">Public </w:t>
      </w:r>
      <w:r w:rsidRPr="00F37483">
        <w:t>Health</w:t>
      </w:r>
      <w:r w:rsidRPr="00F37483">
        <w:rPr>
          <w:noProof/>
        </w:rPr>
        <w:t xml:space="preserve"> and Wellbeing Act 2008</w:t>
      </w:r>
    </w:p>
    <w:p w14:paraId="1A65F3A1" w14:textId="7CC08582" w:rsidR="00454E18" w:rsidRDefault="00454E18" w:rsidP="009708EB">
      <w:pPr>
        <w:pStyle w:val="Bullet1"/>
        <w:rPr>
          <w:noProof/>
        </w:rPr>
      </w:pPr>
      <w:r w:rsidRPr="00F37483">
        <w:rPr>
          <w:noProof/>
        </w:rPr>
        <w:t>Births, Deaths and Marriages Registration Act 1996</w:t>
      </w:r>
    </w:p>
    <w:p w14:paraId="00CECBAF" w14:textId="3C07B1D9" w:rsidR="00AF5B8A" w:rsidRPr="00F37483" w:rsidRDefault="00AF5B8A" w:rsidP="009708EB">
      <w:pPr>
        <w:pStyle w:val="Bullet1"/>
        <w:rPr>
          <w:noProof/>
        </w:rPr>
      </w:pPr>
      <w:r>
        <w:rPr>
          <w:noProof/>
        </w:rPr>
        <w:t>Public Health and Wellbeing Regulations 2019</w:t>
      </w:r>
    </w:p>
    <w:p w14:paraId="3AD8A195" w14:textId="77777777" w:rsidR="00454E18" w:rsidRPr="00F37483" w:rsidRDefault="00454E18" w:rsidP="009708EB">
      <w:pPr>
        <w:pStyle w:val="Bullet1"/>
        <w:rPr>
          <w:noProof/>
        </w:rPr>
      </w:pPr>
      <w:r w:rsidRPr="00F37483">
        <w:rPr>
          <w:noProof/>
        </w:rPr>
        <w:t>Health Records Act 2001</w:t>
      </w:r>
    </w:p>
    <w:p w14:paraId="23BBB0E4" w14:textId="77777777" w:rsidR="00454E18" w:rsidRPr="00F37483" w:rsidRDefault="00454E18" w:rsidP="009708EB">
      <w:pPr>
        <w:pStyle w:val="Bullet1"/>
        <w:rPr>
          <w:noProof/>
        </w:rPr>
      </w:pPr>
      <w:r w:rsidRPr="00F37483">
        <w:rPr>
          <w:noProof/>
        </w:rPr>
        <w:lastRenderedPageBreak/>
        <w:t>Health Services (Private Hospitals and Day Procedure Centre) Regulations 2013</w:t>
      </w:r>
    </w:p>
    <w:p w14:paraId="727DD38C" w14:textId="77777777" w:rsidR="00454E18" w:rsidRPr="00F37483" w:rsidRDefault="00454E18" w:rsidP="009708EB">
      <w:pPr>
        <w:pStyle w:val="Bullet1"/>
        <w:rPr>
          <w:noProof/>
        </w:rPr>
      </w:pPr>
      <w:r w:rsidRPr="00F37483">
        <w:rPr>
          <w:noProof/>
        </w:rPr>
        <w:t>Health Services Act 1988</w:t>
      </w:r>
    </w:p>
    <w:p w14:paraId="60298EF4" w14:textId="77777777" w:rsidR="00454E18" w:rsidRPr="00F37483" w:rsidRDefault="00454E18" w:rsidP="009708EB">
      <w:pPr>
        <w:pStyle w:val="Bullet1"/>
        <w:rPr>
          <w:noProof/>
        </w:rPr>
      </w:pPr>
      <w:r w:rsidRPr="00F37483">
        <w:rPr>
          <w:noProof/>
        </w:rPr>
        <w:t>Information Privacy Act 2000</w:t>
      </w:r>
    </w:p>
    <w:p w14:paraId="355E1277" w14:textId="77777777" w:rsidR="00454E18" w:rsidRDefault="00454E18" w:rsidP="00454E18">
      <w:pPr>
        <w:pStyle w:val="Heading2"/>
      </w:pPr>
      <w:bookmarkStart w:id="74" w:name="_Toc32942879"/>
      <w:bookmarkStart w:id="75" w:name="_Toc109217802"/>
      <w:r w:rsidRPr="007B6015">
        <w:t xml:space="preserve">Other useful </w:t>
      </w:r>
      <w:r>
        <w:t xml:space="preserve">websites and </w:t>
      </w:r>
      <w:r w:rsidRPr="007B6015">
        <w:t>publications</w:t>
      </w:r>
      <w:bookmarkEnd w:id="74"/>
      <w:bookmarkEnd w:id="75"/>
    </w:p>
    <w:p w14:paraId="47C60235" w14:textId="6B4DE112" w:rsidR="00454E18" w:rsidRPr="00F37483" w:rsidRDefault="008B439A" w:rsidP="009708EB">
      <w:pPr>
        <w:pStyle w:val="Body"/>
      </w:pPr>
      <w:hyperlink r:id="rId35" w:history="1">
        <w:r w:rsidR="00454E18" w:rsidRPr="00BB6E58">
          <w:rPr>
            <w:rStyle w:val="Hyperlink"/>
            <w:b/>
            <w:bCs/>
          </w:rPr>
          <w:t>Australian Classification Exchange</w:t>
        </w:r>
      </w:hyperlink>
      <w:r w:rsidR="00454E18" w:rsidRPr="009708EB">
        <w:rPr>
          <w:b/>
          <w:bCs/>
        </w:rPr>
        <w:t xml:space="preserve"> </w:t>
      </w:r>
      <w:r w:rsidR="00BB6E58">
        <w:t>&lt;</w:t>
      </w:r>
      <w:r w:rsidR="00BB6E58" w:rsidRPr="00BB6E58">
        <w:rPr>
          <w:szCs w:val="21"/>
        </w:rPr>
        <w:t xml:space="preserve">https://ace.ihpa.gov.au&gt; </w:t>
      </w:r>
      <w:r w:rsidR="00BB6E58">
        <w:rPr>
          <w:szCs w:val="21"/>
        </w:rPr>
        <w:t xml:space="preserve">at the </w:t>
      </w:r>
      <w:r w:rsidR="00BB6E58" w:rsidRPr="00BB6E58">
        <w:t>Independent Hospital Pricing Authority</w:t>
      </w:r>
      <w:r w:rsidR="005972C7">
        <w:t xml:space="preserve"> for information on the ICD-10-AM/ACHI classification and clinical classification</w:t>
      </w:r>
    </w:p>
    <w:p w14:paraId="2A7BDE50" w14:textId="30279C54" w:rsidR="00454E18" w:rsidRDefault="00BB6E58" w:rsidP="009708EB">
      <w:pPr>
        <w:pStyle w:val="Body"/>
        <w:rPr>
          <w:noProof/>
        </w:rPr>
      </w:pPr>
      <w:r>
        <w:rPr>
          <w:b/>
          <w:bCs/>
          <w:iCs/>
          <w:noProof/>
        </w:rPr>
        <w:t xml:space="preserve">The Australian Institute of Health and Welfare’s </w:t>
      </w:r>
      <w:hyperlink r:id="rId36" w:history="1">
        <w:r w:rsidRPr="00BB6E58">
          <w:rPr>
            <w:rStyle w:val="Hyperlink"/>
            <w:b/>
            <w:bCs/>
            <w:iCs/>
            <w:noProof/>
          </w:rPr>
          <w:t>Metadata Online Registry</w:t>
        </w:r>
      </w:hyperlink>
      <w:r>
        <w:rPr>
          <w:iCs/>
          <w:noProof/>
        </w:rPr>
        <w:t>&lt;</w:t>
      </w:r>
      <w:r w:rsidRPr="00BB6E58">
        <w:t xml:space="preserve"> </w:t>
      </w:r>
      <w:r w:rsidRPr="00BB6E58">
        <w:rPr>
          <w:iCs/>
          <w:noProof/>
        </w:rPr>
        <w:t>https://meteor.aihw.gov.au/content/181162</w:t>
      </w:r>
      <w:r>
        <w:rPr>
          <w:iCs/>
          <w:noProof/>
        </w:rPr>
        <w:t>&gt; for information about the Perinatal National Minimum Data Set and Perinatal Best Endeavours Data Set, data definitions and reporting requirements</w:t>
      </w:r>
      <w:r w:rsidR="00454E18" w:rsidRPr="00F37483">
        <w:rPr>
          <w:noProof/>
        </w:rPr>
        <w:t xml:space="preserve"> </w:t>
      </w:r>
    </w:p>
    <w:p w14:paraId="37A80E18" w14:textId="3C8BF9F3" w:rsidR="00BB6E58" w:rsidRPr="006133ED" w:rsidRDefault="008B439A" w:rsidP="00BB6E58">
      <w:pPr>
        <w:pStyle w:val="Body"/>
        <w:rPr>
          <w:rFonts w:cs="Arial"/>
          <w:noProof/>
        </w:rPr>
      </w:pPr>
      <w:hyperlink r:id="rId37" w:history="1">
        <w:r w:rsidR="00BB6E58" w:rsidRPr="00BB6E58">
          <w:rPr>
            <w:rStyle w:val="Hyperlink"/>
            <w:b/>
            <w:bCs/>
          </w:rPr>
          <w:t>Standard Australian Classification of Countries (SACC) 2016</w:t>
        </w:r>
      </w:hyperlink>
      <w:r w:rsidR="00BB6E58">
        <w:rPr>
          <w:b/>
          <w:bCs/>
        </w:rPr>
        <w:t xml:space="preserve"> &lt;</w:t>
      </w:r>
      <w:r w:rsidR="00BB6E58" w:rsidRPr="00BB6E58">
        <w:t>Standard Australian Classification of Countries (SACC), 2016 | Australian Bureau of Statistics (abs.gov.au</w:t>
      </w:r>
      <w:r w:rsidR="00BB6E58">
        <w:t>)&gt;</w:t>
      </w:r>
      <w:r w:rsidR="00BB6E58" w:rsidRPr="006133ED">
        <w:rPr>
          <w:rFonts w:cs="Arial"/>
          <w:noProof/>
        </w:rPr>
        <w:t xml:space="preserve"> </w:t>
      </w:r>
    </w:p>
    <w:p w14:paraId="6D0C7987" w14:textId="76A68CCF" w:rsidR="00454E18" w:rsidRPr="00E55365" w:rsidRDefault="00454E18" w:rsidP="00454E18">
      <w:pPr>
        <w:pStyle w:val="Heading1"/>
      </w:pPr>
      <w:bookmarkStart w:id="76" w:name="_Toc343587950"/>
      <w:bookmarkStart w:id="77" w:name="_Toc354398712"/>
      <w:bookmarkStart w:id="78" w:name="_Toc32942880"/>
      <w:bookmarkStart w:id="79" w:name="_Toc109217803"/>
      <w:r w:rsidRPr="00C739E1">
        <w:t>Contacts</w:t>
      </w:r>
      <w:bookmarkEnd w:id="76"/>
      <w:bookmarkEnd w:id="77"/>
      <w:bookmarkEnd w:id="78"/>
      <w:r w:rsidR="00BB6E58">
        <w:t xml:space="preserve"> and Questions</w:t>
      </w:r>
      <w:bookmarkEnd w:id="79"/>
    </w:p>
    <w:p w14:paraId="129F216A" w14:textId="70485C15" w:rsidR="00454E18" w:rsidRDefault="00454E18" w:rsidP="009708EB">
      <w:pPr>
        <w:pStyle w:val="Body"/>
        <w:rPr>
          <w:noProof/>
        </w:rPr>
      </w:pPr>
      <w:r w:rsidRPr="008514AE">
        <w:rPr>
          <w:noProof/>
        </w:rPr>
        <w:t xml:space="preserve">For </w:t>
      </w:r>
      <w:r w:rsidR="00BB6E58">
        <w:rPr>
          <w:noProof/>
        </w:rPr>
        <w:t xml:space="preserve">information or </w:t>
      </w:r>
      <w:r w:rsidRPr="008514AE">
        <w:rPr>
          <w:noProof/>
        </w:rPr>
        <w:t xml:space="preserve">queries </w:t>
      </w:r>
      <w:r w:rsidR="009708EB">
        <w:rPr>
          <w:noProof/>
        </w:rPr>
        <w:t xml:space="preserve">about the </w:t>
      </w:r>
      <w:r w:rsidRPr="008514AE">
        <w:rPr>
          <w:noProof/>
        </w:rPr>
        <w:t>VPDC contact</w:t>
      </w:r>
      <w:r>
        <w:rPr>
          <w:noProof/>
        </w:rPr>
        <w:t xml:space="preserve"> the </w:t>
      </w:r>
      <w:hyperlink r:id="rId38" w:history="1">
        <w:r w:rsidRPr="006133ED">
          <w:rPr>
            <w:rStyle w:val="Hyperlink"/>
            <w:rFonts w:cs="Arial"/>
            <w:noProof/>
          </w:rPr>
          <w:t>HDSS Helpdesk</w:t>
        </w:r>
      </w:hyperlink>
      <w:r>
        <w:rPr>
          <w:noProof/>
        </w:rPr>
        <w:t xml:space="preserve">: </w:t>
      </w:r>
      <w:r w:rsidR="006133ED">
        <w:rPr>
          <w:noProof/>
        </w:rPr>
        <w:t>&lt;</w:t>
      </w:r>
      <w:r w:rsidR="006133ED" w:rsidRPr="00F37483">
        <w:t>HDSS.Helpdesk@</w:t>
      </w:r>
      <w:r w:rsidR="00010A9C">
        <w:t>health</w:t>
      </w:r>
      <w:r w:rsidR="006133ED" w:rsidRPr="00F37483">
        <w:t>.vic.gov.a</w:t>
      </w:r>
      <w:r w:rsidR="009708EB">
        <w:t>u&gt;</w:t>
      </w:r>
      <w:r>
        <w:rPr>
          <w:noProof/>
        </w:rPr>
        <w:t>.</w:t>
      </w:r>
    </w:p>
    <w:p w14:paraId="2A27C693" w14:textId="77777777" w:rsidR="00454E18" w:rsidRPr="00E55365" w:rsidRDefault="00454E18" w:rsidP="00454E18">
      <w:pPr>
        <w:pStyle w:val="Heading1"/>
      </w:pPr>
      <w:bookmarkStart w:id="80" w:name="_Toc343587951"/>
      <w:bookmarkStart w:id="81" w:name="_Toc354398713"/>
      <w:bookmarkStart w:id="82" w:name="_Toc32942881"/>
      <w:bookmarkStart w:id="83" w:name="_Toc109217804"/>
      <w:r w:rsidRPr="00E55365">
        <w:t xml:space="preserve">Symbols </w:t>
      </w:r>
      <w:r>
        <w:t>u</w:t>
      </w:r>
      <w:r w:rsidRPr="00E55365">
        <w:t xml:space="preserve">sed in </w:t>
      </w:r>
      <w:r w:rsidRPr="00C739E1">
        <w:t>this</w:t>
      </w:r>
      <w:r w:rsidRPr="00E55365">
        <w:t xml:space="preserve"> </w:t>
      </w:r>
      <w:r>
        <w:t>m</w:t>
      </w:r>
      <w:r w:rsidRPr="00E55365">
        <w:t>anual</w:t>
      </w:r>
      <w:bookmarkEnd w:id="80"/>
      <w:bookmarkEnd w:id="81"/>
      <w:bookmarkEnd w:id="82"/>
      <w:bookmarkEnd w:id="83"/>
    </w:p>
    <w:tbl>
      <w:tblPr>
        <w:tblW w:w="4491" w:type="dxa"/>
        <w:tblInd w:w="93" w:type="dxa"/>
        <w:tblLook w:val="04A0" w:firstRow="1" w:lastRow="0" w:firstColumn="1" w:lastColumn="0" w:noHBand="0" w:noVBand="1"/>
      </w:tblPr>
      <w:tblGrid>
        <w:gridCol w:w="616"/>
        <w:gridCol w:w="3875"/>
      </w:tblGrid>
      <w:tr w:rsidR="00454E18" w:rsidRPr="008514AE" w14:paraId="1DECFC9D" w14:textId="77777777" w:rsidTr="00454E18">
        <w:trPr>
          <w:trHeight w:val="300"/>
        </w:trPr>
        <w:tc>
          <w:tcPr>
            <w:tcW w:w="616" w:type="dxa"/>
            <w:tcBorders>
              <w:top w:val="nil"/>
              <w:left w:val="nil"/>
              <w:bottom w:val="nil"/>
              <w:right w:val="nil"/>
            </w:tcBorders>
            <w:shd w:val="clear" w:color="auto" w:fill="auto"/>
            <w:noWrap/>
            <w:vAlign w:val="bottom"/>
          </w:tcPr>
          <w:p w14:paraId="52F9C859" w14:textId="77777777" w:rsidR="00454E18" w:rsidRPr="008514AE" w:rsidRDefault="00454E18" w:rsidP="009708EB">
            <w:pPr>
              <w:pStyle w:val="Body"/>
              <w:rPr>
                <w:lang w:eastAsia="en-AU"/>
              </w:rPr>
            </w:pPr>
            <w:r w:rsidRPr="008514AE">
              <w:rPr>
                <w:lang w:eastAsia="en-AU"/>
              </w:rPr>
              <w:t>&lt;</w:t>
            </w:r>
          </w:p>
        </w:tc>
        <w:tc>
          <w:tcPr>
            <w:tcW w:w="3875" w:type="dxa"/>
            <w:tcBorders>
              <w:top w:val="nil"/>
              <w:left w:val="nil"/>
              <w:bottom w:val="nil"/>
              <w:right w:val="nil"/>
            </w:tcBorders>
            <w:shd w:val="clear" w:color="auto" w:fill="auto"/>
            <w:noWrap/>
            <w:vAlign w:val="bottom"/>
          </w:tcPr>
          <w:p w14:paraId="5387DB18" w14:textId="77777777" w:rsidR="00454E18" w:rsidRPr="008514AE" w:rsidRDefault="00454E18" w:rsidP="009708EB">
            <w:pPr>
              <w:pStyle w:val="Body"/>
              <w:rPr>
                <w:lang w:eastAsia="en-AU"/>
              </w:rPr>
            </w:pPr>
            <w:r w:rsidRPr="008514AE">
              <w:rPr>
                <w:lang w:eastAsia="en-AU"/>
              </w:rPr>
              <w:t>Less than</w:t>
            </w:r>
          </w:p>
        </w:tc>
      </w:tr>
      <w:tr w:rsidR="00454E18" w:rsidRPr="008514AE" w14:paraId="38364E03" w14:textId="77777777" w:rsidTr="00454E18">
        <w:trPr>
          <w:trHeight w:val="300"/>
        </w:trPr>
        <w:tc>
          <w:tcPr>
            <w:tcW w:w="616" w:type="dxa"/>
            <w:tcBorders>
              <w:top w:val="nil"/>
              <w:left w:val="nil"/>
              <w:bottom w:val="nil"/>
              <w:right w:val="nil"/>
            </w:tcBorders>
            <w:shd w:val="clear" w:color="auto" w:fill="auto"/>
            <w:noWrap/>
            <w:vAlign w:val="bottom"/>
          </w:tcPr>
          <w:p w14:paraId="27A3E529" w14:textId="77777777" w:rsidR="00454E18" w:rsidRPr="008514AE" w:rsidRDefault="00454E18" w:rsidP="009708EB">
            <w:pPr>
              <w:pStyle w:val="Body"/>
              <w:rPr>
                <w:lang w:eastAsia="en-AU"/>
              </w:rPr>
            </w:pPr>
            <w:r w:rsidRPr="008514AE">
              <w:rPr>
                <w:lang w:eastAsia="en-AU"/>
              </w:rPr>
              <w:t>&gt;</w:t>
            </w:r>
          </w:p>
        </w:tc>
        <w:tc>
          <w:tcPr>
            <w:tcW w:w="3875" w:type="dxa"/>
            <w:tcBorders>
              <w:top w:val="nil"/>
              <w:left w:val="nil"/>
              <w:bottom w:val="nil"/>
              <w:right w:val="nil"/>
            </w:tcBorders>
            <w:shd w:val="clear" w:color="auto" w:fill="auto"/>
            <w:noWrap/>
            <w:vAlign w:val="bottom"/>
          </w:tcPr>
          <w:p w14:paraId="559B0C5E" w14:textId="77777777" w:rsidR="00454E18" w:rsidRPr="008514AE" w:rsidRDefault="00454E18" w:rsidP="009708EB">
            <w:pPr>
              <w:pStyle w:val="Body"/>
              <w:rPr>
                <w:lang w:eastAsia="en-AU"/>
              </w:rPr>
            </w:pPr>
            <w:r w:rsidRPr="008514AE">
              <w:rPr>
                <w:lang w:eastAsia="en-AU"/>
              </w:rPr>
              <w:t>Greater than</w:t>
            </w:r>
          </w:p>
        </w:tc>
      </w:tr>
      <w:tr w:rsidR="00454E18" w:rsidRPr="008514AE" w14:paraId="312DD504" w14:textId="77777777" w:rsidTr="00454E18">
        <w:trPr>
          <w:trHeight w:val="300"/>
        </w:trPr>
        <w:tc>
          <w:tcPr>
            <w:tcW w:w="616" w:type="dxa"/>
            <w:tcBorders>
              <w:top w:val="nil"/>
              <w:left w:val="nil"/>
              <w:bottom w:val="nil"/>
              <w:right w:val="nil"/>
            </w:tcBorders>
            <w:shd w:val="clear" w:color="auto" w:fill="auto"/>
            <w:noWrap/>
            <w:vAlign w:val="bottom"/>
          </w:tcPr>
          <w:p w14:paraId="165B9718" w14:textId="77777777" w:rsidR="00454E18" w:rsidRPr="008514AE" w:rsidRDefault="00454E18" w:rsidP="009708EB">
            <w:pPr>
              <w:pStyle w:val="Body"/>
              <w:rPr>
                <w:lang w:eastAsia="en-AU"/>
              </w:rPr>
            </w:pPr>
            <w:r w:rsidRPr="008514AE">
              <w:rPr>
                <w:lang w:eastAsia="en-AU"/>
              </w:rPr>
              <w:t>≤</w:t>
            </w:r>
          </w:p>
        </w:tc>
        <w:tc>
          <w:tcPr>
            <w:tcW w:w="3875" w:type="dxa"/>
            <w:tcBorders>
              <w:top w:val="nil"/>
              <w:left w:val="nil"/>
              <w:bottom w:val="nil"/>
              <w:right w:val="nil"/>
            </w:tcBorders>
            <w:shd w:val="clear" w:color="auto" w:fill="auto"/>
            <w:noWrap/>
            <w:vAlign w:val="bottom"/>
          </w:tcPr>
          <w:p w14:paraId="52C02A91" w14:textId="77777777" w:rsidR="00454E18" w:rsidRPr="008514AE" w:rsidRDefault="00454E18" w:rsidP="009708EB">
            <w:pPr>
              <w:pStyle w:val="Body"/>
              <w:rPr>
                <w:lang w:eastAsia="en-AU"/>
              </w:rPr>
            </w:pPr>
            <w:r w:rsidRPr="008514AE">
              <w:rPr>
                <w:lang w:eastAsia="en-AU"/>
              </w:rPr>
              <w:t>Less than or equal to</w:t>
            </w:r>
          </w:p>
        </w:tc>
      </w:tr>
      <w:tr w:rsidR="00454E18" w:rsidRPr="008514AE" w14:paraId="587F481F" w14:textId="77777777" w:rsidTr="00454E18">
        <w:trPr>
          <w:trHeight w:val="300"/>
        </w:trPr>
        <w:tc>
          <w:tcPr>
            <w:tcW w:w="616" w:type="dxa"/>
            <w:tcBorders>
              <w:top w:val="nil"/>
              <w:left w:val="nil"/>
              <w:bottom w:val="nil"/>
              <w:right w:val="nil"/>
            </w:tcBorders>
            <w:shd w:val="clear" w:color="auto" w:fill="auto"/>
            <w:noWrap/>
            <w:vAlign w:val="bottom"/>
          </w:tcPr>
          <w:p w14:paraId="4651DA36" w14:textId="77777777" w:rsidR="00454E18" w:rsidRPr="008514AE" w:rsidRDefault="00454E18" w:rsidP="009708EB">
            <w:pPr>
              <w:pStyle w:val="Body"/>
              <w:rPr>
                <w:lang w:eastAsia="en-AU"/>
              </w:rPr>
            </w:pPr>
            <w:r w:rsidRPr="008514AE">
              <w:rPr>
                <w:lang w:eastAsia="en-AU"/>
              </w:rPr>
              <w:t>≥</w:t>
            </w:r>
          </w:p>
        </w:tc>
        <w:tc>
          <w:tcPr>
            <w:tcW w:w="3875" w:type="dxa"/>
            <w:tcBorders>
              <w:top w:val="nil"/>
              <w:left w:val="nil"/>
              <w:bottom w:val="nil"/>
              <w:right w:val="nil"/>
            </w:tcBorders>
            <w:shd w:val="clear" w:color="auto" w:fill="auto"/>
            <w:noWrap/>
            <w:vAlign w:val="bottom"/>
          </w:tcPr>
          <w:p w14:paraId="4D2D28B3" w14:textId="77777777" w:rsidR="00454E18" w:rsidRPr="008514AE" w:rsidRDefault="00454E18" w:rsidP="009708EB">
            <w:pPr>
              <w:pStyle w:val="Body"/>
              <w:rPr>
                <w:lang w:eastAsia="en-AU"/>
              </w:rPr>
            </w:pPr>
            <w:r w:rsidRPr="008514AE">
              <w:rPr>
                <w:lang w:eastAsia="en-AU"/>
              </w:rPr>
              <w:t>Greater than or equal to</w:t>
            </w:r>
          </w:p>
        </w:tc>
      </w:tr>
      <w:tr w:rsidR="00454E18" w:rsidRPr="008514AE" w14:paraId="3C8D380C" w14:textId="77777777" w:rsidTr="009708EB">
        <w:trPr>
          <w:trHeight w:val="80"/>
        </w:trPr>
        <w:tc>
          <w:tcPr>
            <w:tcW w:w="616" w:type="dxa"/>
            <w:tcBorders>
              <w:top w:val="nil"/>
              <w:left w:val="nil"/>
              <w:bottom w:val="nil"/>
              <w:right w:val="nil"/>
            </w:tcBorders>
            <w:shd w:val="clear" w:color="auto" w:fill="auto"/>
            <w:noWrap/>
            <w:vAlign w:val="bottom"/>
          </w:tcPr>
          <w:p w14:paraId="25FEB916" w14:textId="77777777" w:rsidR="00454E18" w:rsidRPr="008514AE" w:rsidRDefault="00454E18" w:rsidP="009708EB">
            <w:pPr>
              <w:pStyle w:val="Body"/>
              <w:rPr>
                <w:lang w:eastAsia="en-AU"/>
              </w:rPr>
            </w:pPr>
            <w:r w:rsidRPr="008514AE">
              <w:rPr>
                <w:lang w:eastAsia="en-AU"/>
              </w:rPr>
              <w:t>=</w:t>
            </w:r>
          </w:p>
        </w:tc>
        <w:tc>
          <w:tcPr>
            <w:tcW w:w="3875" w:type="dxa"/>
            <w:tcBorders>
              <w:top w:val="nil"/>
              <w:left w:val="nil"/>
              <w:bottom w:val="nil"/>
              <w:right w:val="nil"/>
            </w:tcBorders>
            <w:shd w:val="clear" w:color="auto" w:fill="auto"/>
            <w:noWrap/>
            <w:vAlign w:val="bottom"/>
          </w:tcPr>
          <w:p w14:paraId="380F4314" w14:textId="77777777" w:rsidR="00454E18" w:rsidRPr="008514AE" w:rsidRDefault="00454E18" w:rsidP="009708EB">
            <w:pPr>
              <w:pStyle w:val="Body"/>
              <w:rPr>
                <w:lang w:eastAsia="en-AU"/>
              </w:rPr>
            </w:pPr>
            <w:r w:rsidRPr="008514AE">
              <w:rPr>
                <w:lang w:eastAsia="en-AU"/>
              </w:rPr>
              <w:t>Equal to</w:t>
            </w:r>
          </w:p>
        </w:tc>
      </w:tr>
    </w:tbl>
    <w:p w14:paraId="10ABFFC6" w14:textId="77777777" w:rsidR="00454E18" w:rsidRPr="00E55365" w:rsidRDefault="00454E18" w:rsidP="00454E18">
      <w:pPr>
        <w:pStyle w:val="Heading1"/>
      </w:pPr>
      <w:bookmarkStart w:id="84" w:name="_Toc343587952"/>
      <w:bookmarkStart w:id="85" w:name="_Toc354398714"/>
      <w:bookmarkStart w:id="86" w:name="_Toc32942882"/>
      <w:bookmarkStart w:id="87" w:name="_Toc109217805"/>
      <w:r>
        <w:t>Acronyms</w:t>
      </w:r>
      <w:r w:rsidRPr="00E55365">
        <w:t xml:space="preserve"> </w:t>
      </w:r>
      <w:r w:rsidRPr="00C739E1">
        <w:t>used</w:t>
      </w:r>
      <w:r w:rsidRPr="00E55365">
        <w:t xml:space="preserve"> in </w:t>
      </w:r>
      <w:r>
        <w:t>t</w:t>
      </w:r>
      <w:r w:rsidRPr="00E55365">
        <w:t xml:space="preserve">his </w:t>
      </w:r>
      <w:r>
        <w:t>m</w:t>
      </w:r>
      <w:r w:rsidRPr="00E55365">
        <w:t>anual</w:t>
      </w:r>
      <w:bookmarkEnd w:id="84"/>
      <w:bookmarkEnd w:id="85"/>
      <w:bookmarkEnd w:id="86"/>
      <w:bookmarkEnd w:id="87"/>
      <w:r w:rsidRPr="00E55365">
        <w:t xml:space="preserve"> </w:t>
      </w:r>
    </w:p>
    <w:tbl>
      <w:tblPr>
        <w:tblW w:w="8859" w:type="dxa"/>
        <w:tblInd w:w="93" w:type="dxa"/>
        <w:tblLook w:val="04A0" w:firstRow="1" w:lastRow="0" w:firstColumn="1" w:lastColumn="0" w:noHBand="0" w:noVBand="1"/>
      </w:tblPr>
      <w:tblGrid>
        <w:gridCol w:w="1467"/>
        <w:gridCol w:w="7392"/>
      </w:tblGrid>
      <w:tr w:rsidR="00454E18" w:rsidRPr="008514AE" w14:paraId="356C9EDB" w14:textId="77777777" w:rsidTr="00454E18">
        <w:trPr>
          <w:trHeight w:val="300"/>
        </w:trPr>
        <w:tc>
          <w:tcPr>
            <w:tcW w:w="1467" w:type="dxa"/>
            <w:tcBorders>
              <w:top w:val="nil"/>
              <w:left w:val="nil"/>
              <w:bottom w:val="nil"/>
              <w:right w:val="nil"/>
            </w:tcBorders>
            <w:shd w:val="clear" w:color="auto" w:fill="auto"/>
            <w:noWrap/>
            <w:vAlign w:val="bottom"/>
          </w:tcPr>
          <w:p w14:paraId="3180197C" w14:textId="77777777" w:rsidR="00454E18" w:rsidRPr="008514AE" w:rsidRDefault="00454E18" w:rsidP="009708EB">
            <w:pPr>
              <w:pStyle w:val="Body"/>
              <w:rPr>
                <w:lang w:eastAsia="en-AU"/>
              </w:rPr>
            </w:pPr>
            <w:r w:rsidRPr="008514AE">
              <w:rPr>
                <w:lang w:eastAsia="en-AU"/>
              </w:rPr>
              <w:t>A/N</w:t>
            </w:r>
          </w:p>
        </w:tc>
        <w:tc>
          <w:tcPr>
            <w:tcW w:w="7392" w:type="dxa"/>
            <w:tcBorders>
              <w:top w:val="nil"/>
              <w:left w:val="nil"/>
              <w:bottom w:val="nil"/>
              <w:right w:val="nil"/>
            </w:tcBorders>
            <w:shd w:val="clear" w:color="auto" w:fill="auto"/>
            <w:noWrap/>
            <w:vAlign w:val="bottom"/>
          </w:tcPr>
          <w:p w14:paraId="1A5E79A0" w14:textId="77777777" w:rsidR="00454E18" w:rsidRPr="008514AE" w:rsidRDefault="00454E18" w:rsidP="009708EB">
            <w:pPr>
              <w:pStyle w:val="Body"/>
              <w:rPr>
                <w:lang w:eastAsia="en-AU"/>
              </w:rPr>
            </w:pPr>
            <w:r w:rsidRPr="008514AE">
              <w:rPr>
                <w:lang w:eastAsia="en-AU"/>
              </w:rPr>
              <w:t>antenatal</w:t>
            </w:r>
          </w:p>
        </w:tc>
      </w:tr>
      <w:tr w:rsidR="00454E18" w:rsidRPr="008514AE" w14:paraId="585B0E78" w14:textId="77777777" w:rsidTr="00454E18">
        <w:trPr>
          <w:trHeight w:val="300"/>
        </w:trPr>
        <w:tc>
          <w:tcPr>
            <w:tcW w:w="1467" w:type="dxa"/>
            <w:tcBorders>
              <w:top w:val="nil"/>
              <w:left w:val="nil"/>
              <w:bottom w:val="nil"/>
              <w:right w:val="nil"/>
            </w:tcBorders>
            <w:shd w:val="clear" w:color="auto" w:fill="auto"/>
            <w:noWrap/>
            <w:vAlign w:val="bottom"/>
          </w:tcPr>
          <w:p w14:paraId="23170616" w14:textId="77777777" w:rsidR="00454E18" w:rsidRPr="008514AE" w:rsidRDefault="00454E18" w:rsidP="009708EB">
            <w:pPr>
              <w:pStyle w:val="Body"/>
              <w:rPr>
                <w:lang w:eastAsia="en-AU"/>
              </w:rPr>
            </w:pPr>
            <w:r w:rsidRPr="008514AE">
              <w:rPr>
                <w:lang w:eastAsia="en-AU"/>
              </w:rPr>
              <w:t>ABS</w:t>
            </w:r>
          </w:p>
        </w:tc>
        <w:tc>
          <w:tcPr>
            <w:tcW w:w="7392" w:type="dxa"/>
            <w:tcBorders>
              <w:top w:val="nil"/>
              <w:left w:val="nil"/>
              <w:bottom w:val="nil"/>
              <w:right w:val="nil"/>
            </w:tcBorders>
            <w:shd w:val="clear" w:color="auto" w:fill="auto"/>
            <w:noWrap/>
            <w:vAlign w:val="bottom"/>
          </w:tcPr>
          <w:p w14:paraId="45513B41" w14:textId="77777777" w:rsidR="00454E18" w:rsidRPr="008514AE" w:rsidRDefault="00454E18" w:rsidP="009708EB">
            <w:pPr>
              <w:pStyle w:val="Body"/>
              <w:rPr>
                <w:lang w:eastAsia="en-AU"/>
              </w:rPr>
            </w:pPr>
            <w:r w:rsidRPr="008514AE">
              <w:rPr>
                <w:lang w:eastAsia="en-AU"/>
              </w:rPr>
              <w:t>Australian Bureau of Statistics</w:t>
            </w:r>
          </w:p>
        </w:tc>
      </w:tr>
      <w:tr w:rsidR="00454E18" w:rsidRPr="008514AE" w14:paraId="4F808190" w14:textId="77777777" w:rsidTr="00454E18">
        <w:trPr>
          <w:trHeight w:val="300"/>
        </w:trPr>
        <w:tc>
          <w:tcPr>
            <w:tcW w:w="1467" w:type="dxa"/>
            <w:tcBorders>
              <w:top w:val="nil"/>
              <w:left w:val="nil"/>
              <w:bottom w:val="nil"/>
              <w:right w:val="nil"/>
            </w:tcBorders>
            <w:shd w:val="clear" w:color="auto" w:fill="auto"/>
            <w:noWrap/>
            <w:vAlign w:val="bottom"/>
          </w:tcPr>
          <w:p w14:paraId="3846F3FA" w14:textId="77777777" w:rsidR="00454E18" w:rsidRPr="008514AE" w:rsidRDefault="00454E18" w:rsidP="009708EB">
            <w:pPr>
              <w:pStyle w:val="Body"/>
              <w:rPr>
                <w:lang w:eastAsia="en-AU"/>
              </w:rPr>
            </w:pPr>
            <w:r w:rsidRPr="008514AE">
              <w:rPr>
                <w:lang w:eastAsia="en-AU"/>
              </w:rPr>
              <w:t>ACHI</w:t>
            </w:r>
          </w:p>
        </w:tc>
        <w:tc>
          <w:tcPr>
            <w:tcW w:w="7392" w:type="dxa"/>
            <w:tcBorders>
              <w:top w:val="nil"/>
              <w:left w:val="nil"/>
              <w:bottom w:val="nil"/>
              <w:right w:val="nil"/>
            </w:tcBorders>
            <w:shd w:val="clear" w:color="auto" w:fill="auto"/>
            <w:noWrap/>
            <w:vAlign w:val="bottom"/>
          </w:tcPr>
          <w:p w14:paraId="150A8441" w14:textId="77777777" w:rsidR="00454E18" w:rsidRPr="008514AE" w:rsidRDefault="00454E18" w:rsidP="009708EB">
            <w:pPr>
              <w:pStyle w:val="Body"/>
              <w:rPr>
                <w:lang w:eastAsia="en-AU"/>
              </w:rPr>
            </w:pPr>
            <w:r>
              <w:rPr>
                <w:lang w:eastAsia="en-AU"/>
              </w:rPr>
              <w:t xml:space="preserve">The </w:t>
            </w:r>
            <w:r w:rsidRPr="008514AE">
              <w:rPr>
                <w:lang w:eastAsia="en-AU"/>
              </w:rPr>
              <w:t>Australian Classification of Health Intervention</w:t>
            </w:r>
            <w:r>
              <w:rPr>
                <w:lang w:eastAsia="en-AU"/>
              </w:rPr>
              <w:t>s</w:t>
            </w:r>
          </w:p>
        </w:tc>
      </w:tr>
      <w:tr w:rsidR="00454E18" w:rsidRPr="008514AE" w14:paraId="7DE53A19" w14:textId="77777777" w:rsidTr="00454E18">
        <w:trPr>
          <w:trHeight w:val="300"/>
        </w:trPr>
        <w:tc>
          <w:tcPr>
            <w:tcW w:w="1467" w:type="dxa"/>
            <w:tcBorders>
              <w:top w:val="nil"/>
              <w:left w:val="nil"/>
              <w:bottom w:val="nil"/>
              <w:right w:val="nil"/>
            </w:tcBorders>
            <w:shd w:val="clear" w:color="auto" w:fill="auto"/>
            <w:noWrap/>
            <w:vAlign w:val="bottom"/>
          </w:tcPr>
          <w:p w14:paraId="0FF743E3" w14:textId="77777777" w:rsidR="00454E18" w:rsidRPr="008514AE" w:rsidRDefault="00454E18" w:rsidP="009708EB">
            <w:pPr>
              <w:pStyle w:val="Body"/>
              <w:rPr>
                <w:lang w:eastAsia="en-AU"/>
              </w:rPr>
            </w:pPr>
            <w:r w:rsidRPr="008514AE">
              <w:rPr>
                <w:lang w:eastAsia="en-AU"/>
              </w:rPr>
              <w:t>ACHS</w:t>
            </w:r>
          </w:p>
        </w:tc>
        <w:tc>
          <w:tcPr>
            <w:tcW w:w="7392" w:type="dxa"/>
            <w:tcBorders>
              <w:top w:val="nil"/>
              <w:left w:val="nil"/>
              <w:bottom w:val="nil"/>
              <w:right w:val="nil"/>
            </w:tcBorders>
            <w:shd w:val="clear" w:color="auto" w:fill="auto"/>
            <w:noWrap/>
            <w:vAlign w:val="bottom"/>
          </w:tcPr>
          <w:p w14:paraId="1BF41563" w14:textId="77777777" w:rsidR="00454E18" w:rsidRPr="008514AE" w:rsidRDefault="00454E18" w:rsidP="009708EB">
            <w:pPr>
              <w:pStyle w:val="Body"/>
              <w:rPr>
                <w:lang w:eastAsia="en-AU"/>
              </w:rPr>
            </w:pPr>
            <w:r w:rsidRPr="008514AE">
              <w:rPr>
                <w:lang w:eastAsia="en-AU"/>
              </w:rPr>
              <w:t>Australian Council on Healthcare Standards</w:t>
            </w:r>
          </w:p>
        </w:tc>
      </w:tr>
      <w:tr w:rsidR="00454E18" w:rsidRPr="008514AE" w14:paraId="4D42B20E" w14:textId="77777777" w:rsidTr="00454E18">
        <w:trPr>
          <w:trHeight w:val="300"/>
        </w:trPr>
        <w:tc>
          <w:tcPr>
            <w:tcW w:w="1467" w:type="dxa"/>
            <w:tcBorders>
              <w:top w:val="nil"/>
              <w:left w:val="nil"/>
              <w:bottom w:val="nil"/>
              <w:right w:val="nil"/>
            </w:tcBorders>
            <w:shd w:val="clear" w:color="auto" w:fill="auto"/>
            <w:noWrap/>
            <w:vAlign w:val="bottom"/>
          </w:tcPr>
          <w:p w14:paraId="5DF2C7B1" w14:textId="77777777" w:rsidR="00454E18" w:rsidRPr="008514AE" w:rsidRDefault="00454E18" w:rsidP="009708EB">
            <w:pPr>
              <w:pStyle w:val="Body"/>
              <w:rPr>
                <w:lang w:eastAsia="en-AU"/>
              </w:rPr>
            </w:pPr>
            <w:r w:rsidRPr="008514AE">
              <w:rPr>
                <w:lang w:eastAsia="en-AU"/>
              </w:rPr>
              <w:t>ACIR</w:t>
            </w:r>
          </w:p>
        </w:tc>
        <w:tc>
          <w:tcPr>
            <w:tcW w:w="7392" w:type="dxa"/>
            <w:tcBorders>
              <w:top w:val="nil"/>
              <w:left w:val="nil"/>
              <w:bottom w:val="nil"/>
              <w:right w:val="nil"/>
            </w:tcBorders>
            <w:shd w:val="clear" w:color="auto" w:fill="auto"/>
            <w:noWrap/>
            <w:vAlign w:val="bottom"/>
          </w:tcPr>
          <w:p w14:paraId="45E3BFD2" w14:textId="77777777" w:rsidR="00454E18" w:rsidRPr="008514AE" w:rsidRDefault="00454E18" w:rsidP="009708EB">
            <w:pPr>
              <w:pStyle w:val="Body"/>
              <w:rPr>
                <w:lang w:eastAsia="en-AU"/>
              </w:rPr>
            </w:pPr>
            <w:r w:rsidRPr="008514AE">
              <w:rPr>
                <w:lang w:eastAsia="en-AU"/>
              </w:rPr>
              <w:t>Australian Childhood Immunisation Register</w:t>
            </w:r>
          </w:p>
        </w:tc>
      </w:tr>
      <w:tr w:rsidR="00454E18" w:rsidRPr="008514AE" w14:paraId="44F6B4EE" w14:textId="77777777" w:rsidTr="00454E18">
        <w:trPr>
          <w:trHeight w:val="300"/>
        </w:trPr>
        <w:tc>
          <w:tcPr>
            <w:tcW w:w="1467" w:type="dxa"/>
            <w:tcBorders>
              <w:top w:val="nil"/>
              <w:left w:val="nil"/>
              <w:bottom w:val="nil"/>
              <w:right w:val="nil"/>
            </w:tcBorders>
            <w:shd w:val="clear" w:color="auto" w:fill="auto"/>
            <w:noWrap/>
            <w:vAlign w:val="bottom"/>
          </w:tcPr>
          <w:p w14:paraId="12B5A9F7" w14:textId="77777777" w:rsidR="00454E18" w:rsidRPr="008514AE" w:rsidRDefault="00454E18" w:rsidP="009708EB">
            <w:pPr>
              <w:pStyle w:val="Body"/>
              <w:rPr>
                <w:lang w:eastAsia="en-AU"/>
              </w:rPr>
            </w:pPr>
            <w:r w:rsidRPr="008514AE">
              <w:rPr>
                <w:lang w:eastAsia="en-AU"/>
              </w:rPr>
              <w:t>ACT</w:t>
            </w:r>
          </w:p>
        </w:tc>
        <w:tc>
          <w:tcPr>
            <w:tcW w:w="7392" w:type="dxa"/>
            <w:tcBorders>
              <w:top w:val="nil"/>
              <w:left w:val="nil"/>
              <w:bottom w:val="nil"/>
              <w:right w:val="nil"/>
            </w:tcBorders>
            <w:shd w:val="clear" w:color="auto" w:fill="auto"/>
            <w:noWrap/>
            <w:vAlign w:val="bottom"/>
          </w:tcPr>
          <w:p w14:paraId="5E462B44" w14:textId="77777777" w:rsidR="00454E18" w:rsidRPr="008514AE" w:rsidRDefault="00454E18" w:rsidP="009708EB">
            <w:pPr>
              <w:pStyle w:val="Body"/>
              <w:rPr>
                <w:lang w:eastAsia="en-AU"/>
              </w:rPr>
            </w:pPr>
            <w:r w:rsidRPr="008514AE">
              <w:rPr>
                <w:lang w:eastAsia="en-AU"/>
              </w:rPr>
              <w:t>Australian Capital Territory</w:t>
            </w:r>
          </w:p>
        </w:tc>
      </w:tr>
      <w:tr w:rsidR="00454E18" w:rsidRPr="008514AE" w14:paraId="1A53C223" w14:textId="77777777" w:rsidTr="00454E18">
        <w:trPr>
          <w:trHeight w:val="300"/>
        </w:trPr>
        <w:tc>
          <w:tcPr>
            <w:tcW w:w="1467" w:type="dxa"/>
            <w:tcBorders>
              <w:top w:val="nil"/>
              <w:left w:val="nil"/>
              <w:bottom w:val="nil"/>
              <w:right w:val="nil"/>
            </w:tcBorders>
            <w:shd w:val="clear" w:color="auto" w:fill="auto"/>
            <w:noWrap/>
            <w:vAlign w:val="bottom"/>
          </w:tcPr>
          <w:p w14:paraId="4787F783" w14:textId="77777777" w:rsidR="00454E18" w:rsidRPr="008514AE" w:rsidRDefault="00454E18" w:rsidP="009708EB">
            <w:pPr>
              <w:pStyle w:val="Body"/>
              <w:rPr>
                <w:lang w:eastAsia="en-AU"/>
              </w:rPr>
            </w:pPr>
            <w:r w:rsidRPr="008514AE">
              <w:rPr>
                <w:lang w:eastAsia="en-AU"/>
              </w:rPr>
              <w:t>ARC</w:t>
            </w:r>
          </w:p>
        </w:tc>
        <w:tc>
          <w:tcPr>
            <w:tcW w:w="7392" w:type="dxa"/>
            <w:tcBorders>
              <w:top w:val="nil"/>
              <w:left w:val="nil"/>
              <w:bottom w:val="nil"/>
              <w:right w:val="nil"/>
            </w:tcBorders>
            <w:shd w:val="clear" w:color="auto" w:fill="auto"/>
            <w:noWrap/>
            <w:vAlign w:val="bottom"/>
          </w:tcPr>
          <w:p w14:paraId="462F2964" w14:textId="77777777" w:rsidR="00454E18" w:rsidRPr="008514AE" w:rsidRDefault="00454E18" w:rsidP="009708EB">
            <w:pPr>
              <w:pStyle w:val="Body"/>
              <w:rPr>
                <w:lang w:eastAsia="en-AU"/>
              </w:rPr>
            </w:pPr>
            <w:r w:rsidRPr="008514AE">
              <w:rPr>
                <w:lang w:eastAsia="en-AU"/>
              </w:rPr>
              <w:t>Australian Resuscitation Council</w:t>
            </w:r>
          </w:p>
        </w:tc>
      </w:tr>
      <w:tr w:rsidR="00454E18" w:rsidRPr="008514AE" w14:paraId="3F339E4C" w14:textId="77777777" w:rsidTr="00454E18">
        <w:trPr>
          <w:trHeight w:val="300"/>
        </w:trPr>
        <w:tc>
          <w:tcPr>
            <w:tcW w:w="1467" w:type="dxa"/>
            <w:tcBorders>
              <w:top w:val="nil"/>
              <w:left w:val="nil"/>
              <w:bottom w:val="nil"/>
              <w:right w:val="nil"/>
            </w:tcBorders>
            <w:shd w:val="clear" w:color="auto" w:fill="auto"/>
            <w:noWrap/>
            <w:vAlign w:val="bottom"/>
          </w:tcPr>
          <w:p w14:paraId="1A4B8645" w14:textId="77777777" w:rsidR="00454E18" w:rsidRPr="008514AE" w:rsidRDefault="00454E18" w:rsidP="009708EB">
            <w:pPr>
              <w:pStyle w:val="Body"/>
              <w:rPr>
                <w:lang w:eastAsia="en-AU"/>
              </w:rPr>
            </w:pPr>
            <w:r w:rsidRPr="008514AE">
              <w:rPr>
                <w:lang w:eastAsia="en-AU"/>
              </w:rPr>
              <w:t>ARM</w:t>
            </w:r>
          </w:p>
        </w:tc>
        <w:tc>
          <w:tcPr>
            <w:tcW w:w="7392" w:type="dxa"/>
            <w:tcBorders>
              <w:top w:val="nil"/>
              <w:left w:val="nil"/>
              <w:bottom w:val="nil"/>
              <w:right w:val="nil"/>
            </w:tcBorders>
            <w:shd w:val="clear" w:color="auto" w:fill="auto"/>
            <w:noWrap/>
            <w:vAlign w:val="bottom"/>
          </w:tcPr>
          <w:p w14:paraId="5E6AB877" w14:textId="77777777" w:rsidR="00454E18" w:rsidRPr="008514AE" w:rsidRDefault="00454E18" w:rsidP="009708EB">
            <w:pPr>
              <w:pStyle w:val="Body"/>
              <w:rPr>
                <w:lang w:eastAsia="en-AU"/>
              </w:rPr>
            </w:pPr>
            <w:r w:rsidRPr="008514AE">
              <w:rPr>
                <w:lang w:eastAsia="en-AU"/>
              </w:rPr>
              <w:t>artificial rupture of membranes</w:t>
            </w:r>
          </w:p>
        </w:tc>
      </w:tr>
      <w:tr w:rsidR="00454E18" w:rsidRPr="008514AE" w14:paraId="7DF40DCE" w14:textId="77777777" w:rsidTr="00454E18">
        <w:trPr>
          <w:trHeight w:val="300"/>
        </w:trPr>
        <w:tc>
          <w:tcPr>
            <w:tcW w:w="1467" w:type="dxa"/>
            <w:tcBorders>
              <w:top w:val="nil"/>
              <w:left w:val="nil"/>
              <w:bottom w:val="nil"/>
              <w:right w:val="nil"/>
            </w:tcBorders>
            <w:shd w:val="clear" w:color="auto" w:fill="auto"/>
            <w:noWrap/>
            <w:vAlign w:val="bottom"/>
          </w:tcPr>
          <w:p w14:paraId="3A4CA71F" w14:textId="77777777" w:rsidR="00454E18" w:rsidRPr="008514AE" w:rsidRDefault="00454E18" w:rsidP="009708EB">
            <w:pPr>
              <w:pStyle w:val="Body"/>
              <w:rPr>
                <w:lang w:eastAsia="en-AU"/>
              </w:rPr>
            </w:pPr>
            <w:r w:rsidRPr="008514AE">
              <w:rPr>
                <w:lang w:eastAsia="en-AU"/>
              </w:rPr>
              <w:lastRenderedPageBreak/>
              <w:t>ART</w:t>
            </w:r>
          </w:p>
        </w:tc>
        <w:tc>
          <w:tcPr>
            <w:tcW w:w="7392" w:type="dxa"/>
            <w:tcBorders>
              <w:top w:val="nil"/>
              <w:left w:val="nil"/>
              <w:bottom w:val="nil"/>
              <w:right w:val="nil"/>
            </w:tcBorders>
            <w:shd w:val="clear" w:color="auto" w:fill="auto"/>
            <w:noWrap/>
            <w:vAlign w:val="bottom"/>
          </w:tcPr>
          <w:p w14:paraId="29B41E1D" w14:textId="77777777" w:rsidR="00454E18" w:rsidRPr="008514AE" w:rsidRDefault="00454E18" w:rsidP="009708EB">
            <w:pPr>
              <w:pStyle w:val="Body"/>
              <w:rPr>
                <w:lang w:eastAsia="en-AU"/>
              </w:rPr>
            </w:pPr>
            <w:r w:rsidRPr="008514AE">
              <w:rPr>
                <w:lang w:eastAsia="en-AU"/>
              </w:rPr>
              <w:t>artificial reproductive technology</w:t>
            </w:r>
          </w:p>
        </w:tc>
      </w:tr>
      <w:tr w:rsidR="00454E18" w:rsidRPr="008514AE" w14:paraId="451768C1" w14:textId="77777777" w:rsidTr="00454E18">
        <w:trPr>
          <w:trHeight w:val="300"/>
        </w:trPr>
        <w:tc>
          <w:tcPr>
            <w:tcW w:w="1467" w:type="dxa"/>
            <w:tcBorders>
              <w:top w:val="nil"/>
              <w:left w:val="nil"/>
              <w:bottom w:val="nil"/>
              <w:right w:val="nil"/>
            </w:tcBorders>
            <w:shd w:val="clear" w:color="auto" w:fill="auto"/>
            <w:noWrap/>
            <w:vAlign w:val="bottom"/>
          </w:tcPr>
          <w:p w14:paraId="16C29EC9" w14:textId="77777777" w:rsidR="00454E18" w:rsidRPr="008514AE" w:rsidRDefault="00454E18" w:rsidP="009708EB">
            <w:pPr>
              <w:pStyle w:val="Body"/>
              <w:rPr>
                <w:lang w:eastAsia="en-AU"/>
              </w:rPr>
            </w:pPr>
            <w:r w:rsidRPr="008514AE">
              <w:rPr>
                <w:lang w:eastAsia="en-AU"/>
              </w:rPr>
              <w:t>ASCII</w:t>
            </w:r>
          </w:p>
        </w:tc>
        <w:tc>
          <w:tcPr>
            <w:tcW w:w="7392" w:type="dxa"/>
            <w:tcBorders>
              <w:top w:val="nil"/>
              <w:left w:val="nil"/>
              <w:bottom w:val="nil"/>
              <w:right w:val="nil"/>
            </w:tcBorders>
            <w:shd w:val="clear" w:color="auto" w:fill="auto"/>
            <w:noWrap/>
            <w:vAlign w:val="bottom"/>
          </w:tcPr>
          <w:p w14:paraId="43523DBE" w14:textId="77777777" w:rsidR="00454E18" w:rsidRPr="008514AE" w:rsidRDefault="00454E18" w:rsidP="009708EB">
            <w:pPr>
              <w:pStyle w:val="Body"/>
              <w:rPr>
                <w:lang w:eastAsia="en-AU"/>
              </w:rPr>
            </w:pPr>
            <w:r w:rsidRPr="008514AE">
              <w:rPr>
                <w:lang w:eastAsia="en-AU"/>
              </w:rPr>
              <w:t>American Standard Code for Information Interchange</w:t>
            </w:r>
          </w:p>
        </w:tc>
      </w:tr>
      <w:tr w:rsidR="00454E18" w:rsidRPr="008514AE" w14:paraId="328A6B36" w14:textId="77777777" w:rsidTr="00454E18">
        <w:trPr>
          <w:trHeight w:val="300"/>
        </w:trPr>
        <w:tc>
          <w:tcPr>
            <w:tcW w:w="1467" w:type="dxa"/>
            <w:tcBorders>
              <w:top w:val="nil"/>
              <w:left w:val="nil"/>
              <w:bottom w:val="nil"/>
              <w:right w:val="nil"/>
            </w:tcBorders>
            <w:shd w:val="clear" w:color="auto" w:fill="auto"/>
            <w:noWrap/>
            <w:vAlign w:val="bottom"/>
          </w:tcPr>
          <w:p w14:paraId="2E1A9FF0" w14:textId="77777777" w:rsidR="00454E18" w:rsidRPr="008514AE" w:rsidRDefault="00454E18" w:rsidP="009708EB">
            <w:pPr>
              <w:pStyle w:val="Body"/>
              <w:rPr>
                <w:lang w:eastAsia="en-AU"/>
              </w:rPr>
            </w:pPr>
            <w:r w:rsidRPr="008514AE">
              <w:rPr>
                <w:lang w:eastAsia="en-AU"/>
              </w:rPr>
              <w:t>ATSI</w:t>
            </w:r>
          </w:p>
        </w:tc>
        <w:tc>
          <w:tcPr>
            <w:tcW w:w="7392" w:type="dxa"/>
            <w:tcBorders>
              <w:top w:val="nil"/>
              <w:left w:val="nil"/>
              <w:bottom w:val="nil"/>
              <w:right w:val="nil"/>
            </w:tcBorders>
            <w:shd w:val="clear" w:color="auto" w:fill="auto"/>
            <w:noWrap/>
            <w:vAlign w:val="bottom"/>
          </w:tcPr>
          <w:p w14:paraId="4E767C46" w14:textId="77777777" w:rsidR="00454E18" w:rsidRPr="008514AE" w:rsidRDefault="00454E18" w:rsidP="009708EB">
            <w:pPr>
              <w:pStyle w:val="Body"/>
              <w:rPr>
                <w:lang w:eastAsia="en-AU"/>
              </w:rPr>
            </w:pPr>
            <w:r w:rsidRPr="008514AE">
              <w:rPr>
                <w:lang w:eastAsia="en-AU"/>
              </w:rPr>
              <w:t>Aboriginal and Torres Strait Islander</w:t>
            </w:r>
          </w:p>
        </w:tc>
      </w:tr>
      <w:tr w:rsidR="00454E18" w:rsidRPr="008514AE" w14:paraId="5BE74971" w14:textId="77777777" w:rsidTr="00454E18">
        <w:trPr>
          <w:trHeight w:val="300"/>
        </w:trPr>
        <w:tc>
          <w:tcPr>
            <w:tcW w:w="1467" w:type="dxa"/>
            <w:tcBorders>
              <w:top w:val="nil"/>
              <w:left w:val="nil"/>
              <w:bottom w:val="nil"/>
              <w:right w:val="nil"/>
            </w:tcBorders>
            <w:shd w:val="clear" w:color="auto" w:fill="auto"/>
            <w:noWrap/>
            <w:vAlign w:val="bottom"/>
          </w:tcPr>
          <w:p w14:paraId="033FD209" w14:textId="77777777" w:rsidR="00454E18" w:rsidRPr="008514AE" w:rsidRDefault="00454E18" w:rsidP="009708EB">
            <w:pPr>
              <w:pStyle w:val="Body"/>
              <w:rPr>
                <w:lang w:eastAsia="en-AU"/>
              </w:rPr>
            </w:pPr>
            <w:r w:rsidRPr="008514AE">
              <w:rPr>
                <w:lang w:eastAsia="en-AU"/>
              </w:rPr>
              <w:t>BBA</w:t>
            </w:r>
          </w:p>
        </w:tc>
        <w:tc>
          <w:tcPr>
            <w:tcW w:w="7392" w:type="dxa"/>
            <w:tcBorders>
              <w:top w:val="nil"/>
              <w:left w:val="nil"/>
              <w:bottom w:val="nil"/>
              <w:right w:val="nil"/>
            </w:tcBorders>
            <w:shd w:val="clear" w:color="auto" w:fill="auto"/>
            <w:noWrap/>
            <w:vAlign w:val="bottom"/>
          </w:tcPr>
          <w:p w14:paraId="42694776" w14:textId="77777777" w:rsidR="00454E18" w:rsidRPr="008514AE" w:rsidRDefault="00454E18" w:rsidP="009708EB">
            <w:pPr>
              <w:pStyle w:val="Body"/>
              <w:rPr>
                <w:lang w:eastAsia="en-AU"/>
              </w:rPr>
            </w:pPr>
            <w:r w:rsidRPr="008514AE">
              <w:rPr>
                <w:lang w:eastAsia="en-AU"/>
              </w:rPr>
              <w:t>born before arrival</w:t>
            </w:r>
          </w:p>
        </w:tc>
      </w:tr>
      <w:tr w:rsidR="00454E18" w:rsidRPr="008514AE" w14:paraId="4FE056CA" w14:textId="77777777" w:rsidTr="00454E18">
        <w:trPr>
          <w:trHeight w:val="300"/>
        </w:trPr>
        <w:tc>
          <w:tcPr>
            <w:tcW w:w="1467" w:type="dxa"/>
            <w:tcBorders>
              <w:top w:val="nil"/>
              <w:left w:val="nil"/>
              <w:bottom w:val="nil"/>
              <w:right w:val="nil"/>
            </w:tcBorders>
            <w:shd w:val="clear" w:color="auto" w:fill="auto"/>
            <w:noWrap/>
            <w:vAlign w:val="bottom"/>
          </w:tcPr>
          <w:p w14:paraId="52F96125" w14:textId="77777777" w:rsidR="00454E18" w:rsidRPr="008514AE" w:rsidRDefault="00454E18" w:rsidP="009708EB">
            <w:pPr>
              <w:pStyle w:val="Body"/>
              <w:rPr>
                <w:lang w:eastAsia="en-AU"/>
              </w:rPr>
            </w:pPr>
            <w:r w:rsidRPr="008514AE">
              <w:rPr>
                <w:lang w:eastAsia="en-AU"/>
              </w:rPr>
              <w:t>BMI</w:t>
            </w:r>
          </w:p>
        </w:tc>
        <w:tc>
          <w:tcPr>
            <w:tcW w:w="7392" w:type="dxa"/>
            <w:tcBorders>
              <w:top w:val="nil"/>
              <w:left w:val="nil"/>
              <w:bottom w:val="nil"/>
              <w:right w:val="nil"/>
            </w:tcBorders>
            <w:shd w:val="clear" w:color="auto" w:fill="auto"/>
            <w:noWrap/>
            <w:vAlign w:val="bottom"/>
          </w:tcPr>
          <w:p w14:paraId="4410B443" w14:textId="77777777" w:rsidR="00454E18" w:rsidRPr="008514AE" w:rsidRDefault="00454E18" w:rsidP="009708EB">
            <w:pPr>
              <w:pStyle w:val="Body"/>
              <w:rPr>
                <w:lang w:eastAsia="en-AU"/>
              </w:rPr>
            </w:pPr>
            <w:r w:rsidRPr="008514AE">
              <w:rPr>
                <w:lang w:eastAsia="en-AU"/>
              </w:rPr>
              <w:t>body mass index</w:t>
            </w:r>
          </w:p>
        </w:tc>
      </w:tr>
      <w:tr w:rsidR="00454E18" w:rsidRPr="008514AE" w14:paraId="46FDAC0A" w14:textId="77777777" w:rsidTr="00454E18">
        <w:trPr>
          <w:trHeight w:val="300"/>
        </w:trPr>
        <w:tc>
          <w:tcPr>
            <w:tcW w:w="1467" w:type="dxa"/>
            <w:tcBorders>
              <w:top w:val="nil"/>
              <w:left w:val="nil"/>
              <w:bottom w:val="nil"/>
              <w:right w:val="nil"/>
            </w:tcBorders>
            <w:shd w:val="clear" w:color="auto" w:fill="auto"/>
            <w:noWrap/>
            <w:vAlign w:val="bottom"/>
          </w:tcPr>
          <w:p w14:paraId="6C6E6529" w14:textId="77777777" w:rsidR="00454E18" w:rsidRPr="008514AE" w:rsidRDefault="00454E18" w:rsidP="009708EB">
            <w:pPr>
              <w:pStyle w:val="Body"/>
              <w:rPr>
                <w:lang w:eastAsia="en-AU"/>
              </w:rPr>
            </w:pPr>
            <w:r w:rsidRPr="008514AE">
              <w:rPr>
                <w:lang w:eastAsia="en-AU"/>
              </w:rPr>
              <w:t>BPA</w:t>
            </w:r>
          </w:p>
        </w:tc>
        <w:tc>
          <w:tcPr>
            <w:tcW w:w="7392" w:type="dxa"/>
            <w:tcBorders>
              <w:top w:val="nil"/>
              <w:left w:val="nil"/>
              <w:bottom w:val="nil"/>
              <w:right w:val="nil"/>
            </w:tcBorders>
            <w:shd w:val="clear" w:color="auto" w:fill="auto"/>
            <w:noWrap/>
            <w:vAlign w:val="bottom"/>
          </w:tcPr>
          <w:p w14:paraId="622BD7AB" w14:textId="77777777" w:rsidR="00454E18" w:rsidRPr="008514AE" w:rsidRDefault="00454E18" w:rsidP="009708EB">
            <w:pPr>
              <w:pStyle w:val="Body"/>
              <w:rPr>
                <w:lang w:eastAsia="en-AU"/>
              </w:rPr>
            </w:pPr>
            <w:r w:rsidRPr="008514AE">
              <w:rPr>
                <w:lang w:eastAsia="en-AU"/>
              </w:rPr>
              <w:t>British Paediatric Association</w:t>
            </w:r>
          </w:p>
        </w:tc>
      </w:tr>
      <w:tr w:rsidR="00454E18" w:rsidRPr="008514AE" w14:paraId="1C13D2DC" w14:textId="77777777" w:rsidTr="00454E18">
        <w:trPr>
          <w:trHeight w:val="300"/>
        </w:trPr>
        <w:tc>
          <w:tcPr>
            <w:tcW w:w="1467" w:type="dxa"/>
            <w:tcBorders>
              <w:top w:val="nil"/>
              <w:left w:val="nil"/>
              <w:bottom w:val="nil"/>
              <w:right w:val="nil"/>
            </w:tcBorders>
            <w:shd w:val="clear" w:color="auto" w:fill="auto"/>
            <w:noWrap/>
            <w:vAlign w:val="bottom"/>
          </w:tcPr>
          <w:p w14:paraId="0CBDCB36" w14:textId="77777777" w:rsidR="00454E18" w:rsidRPr="008514AE" w:rsidRDefault="00454E18" w:rsidP="009708EB">
            <w:pPr>
              <w:pStyle w:val="Body"/>
              <w:rPr>
                <w:lang w:eastAsia="en-AU"/>
              </w:rPr>
            </w:pPr>
            <w:r w:rsidRPr="008514AE">
              <w:rPr>
                <w:lang w:eastAsia="en-AU"/>
              </w:rPr>
              <w:t>CCOPMM</w:t>
            </w:r>
          </w:p>
        </w:tc>
        <w:tc>
          <w:tcPr>
            <w:tcW w:w="7392" w:type="dxa"/>
            <w:tcBorders>
              <w:top w:val="nil"/>
              <w:left w:val="nil"/>
              <w:bottom w:val="nil"/>
              <w:right w:val="nil"/>
            </w:tcBorders>
            <w:shd w:val="clear" w:color="auto" w:fill="auto"/>
            <w:noWrap/>
            <w:vAlign w:val="bottom"/>
          </w:tcPr>
          <w:p w14:paraId="68298658" w14:textId="77777777" w:rsidR="00454E18" w:rsidRPr="008514AE" w:rsidRDefault="00454E18" w:rsidP="009708EB">
            <w:pPr>
              <w:pStyle w:val="Body"/>
              <w:rPr>
                <w:lang w:eastAsia="en-AU"/>
              </w:rPr>
            </w:pPr>
            <w:r w:rsidRPr="008514AE">
              <w:rPr>
                <w:lang w:eastAsia="en-AU"/>
              </w:rPr>
              <w:t>Consultative Council on Obstetric and Paediatric Mortality and Morbidity</w:t>
            </w:r>
          </w:p>
        </w:tc>
      </w:tr>
      <w:tr w:rsidR="00454E18" w:rsidRPr="008514AE" w14:paraId="2463A3D8" w14:textId="77777777" w:rsidTr="00454E18">
        <w:trPr>
          <w:trHeight w:val="300"/>
        </w:trPr>
        <w:tc>
          <w:tcPr>
            <w:tcW w:w="1467" w:type="dxa"/>
            <w:tcBorders>
              <w:top w:val="nil"/>
              <w:left w:val="nil"/>
              <w:bottom w:val="nil"/>
              <w:right w:val="nil"/>
            </w:tcBorders>
            <w:shd w:val="clear" w:color="auto" w:fill="auto"/>
            <w:noWrap/>
            <w:vAlign w:val="bottom"/>
          </w:tcPr>
          <w:p w14:paraId="3F8D032F" w14:textId="77777777" w:rsidR="00454E18" w:rsidRPr="0023534D" w:rsidRDefault="00454E18" w:rsidP="009708EB">
            <w:pPr>
              <w:pStyle w:val="Body"/>
              <w:rPr>
                <w:lang w:eastAsia="en-AU"/>
              </w:rPr>
            </w:pPr>
            <w:r w:rsidRPr="0023534D">
              <w:rPr>
                <w:lang w:eastAsia="en-AU"/>
              </w:rPr>
              <w:t>CCU</w:t>
            </w:r>
          </w:p>
        </w:tc>
        <w:tc>
          <w:tcPr>
            <w:tcW w:w="7392" w:type="dxa"/>
            <w:tcBorders>
              <w:top w:val="nil"/>
              <w:left w:val="nil"/>
              <w:bottom w:val="nil"/>
              <w:right w:val="nil"/>
            </w:tcBorders>
            <w:shd w:val="clear" w:color="auto" w:fill="auto"/>
            <w:noWrap/>
            <w:vAlign w:val="bottom"/>
          </w:tcPr>
          <w:p w14:paraId="1FC003EF" w14:textId="0B9C9421" w:rsidR="00454E18" w:rsidRPr="0023534D" w:rsidRDefault="00454E18" w:rsidP="009708EB">
            <w:pPr>
              <w:pStyle w:val="Body"/>
              <w:rPr>
                <w:lang w:eastAsia="en-AU"/>
              </w:rPr>
            </w:pPr>
            <w:r w:rsidRPr="0023534D">
              <w:rPr>
                <w:lang w:eastAsia="en-AU"/>
              </w:rPr>
              <w:t>C</w:t>
            </w:r>
            <w:r w:rsidR="00571501">
              <w:rPr>
                <w:lang w:eastAsia="en-AU"/>
              </w:rPr>
              <w:t>onsultative</w:t>
            </w:r>
            <w:r w:rsidRPr="0023534D">
              <w:rPr>
                <w:lang w:eastAsia="en-AU"/>
              </w:rPr>
              <w:t xml:space="preserve"> Councils Unit</w:t>
            </w:r>
          </w:p>
        </w:tc>
      </w:tr>
      <w:tr w:rsidR="00454E18" w:rsidRPr="008514AE" w14:paraId="71E62337" w14:textId="77777777" w:rsidTr="00454E18">
        <w:trPr>
          <w:trHeight w:val="300"/>
        </w:trPr>
        <w:tc>
          <w:tcPr>
            <w:tcW w:w="1467" w:type="dxa"/>
            <w:tcBorders>
              <w:top w:val="nil"/>
              <w:left w:val="nil"/>
              <w:bottom w:val="nil"/>
              <w:right w:val="nil"/>
            </w:tcBorders>
            <w:shd w:val="clear" w:color="auto" w:fill="auto"/>
            <w:noWrap/>
            <w:vAlign w:val="bottom"/>
          </w:tcPr>
          <w:p w14:paraId="1D915BE7" w14:textId="77777777" w:rsidR="00454E18" w:rsidRPr="008514AE" w:rsidRDefault="00454E18" w:rsidP="009708EB">
            <w:pPr>
              <w:pStyle w:val="Body"/>
              <w:rPr>
                <w:lang w:eastAsia="en-AU"/>
              </w:rPr>
            </w:pPr>
            <w:r w:rsidRPr="008514AE">
              <w:rPr>
                <w:lang w:eastAsia="en-AU"/>
              </w:rPr>
              <w:t>CPD</w:t>
            </w:r>
          </w:p>
        </w:tc>
        <w:tc>
          <w:tcPr>
            <w:tcW w:w="7392" w:type="dxa"/>
            <w:tcBorders>
              <w:top w:val="nil"/>
              <w:left w:val="nil"/>
              <w:bottom w:val="nil"/>
              <w:right w:val="nil"/>
            </w:tcBorders>
            <w:shd w:val="clear" w:color="auto" w:fill="auto"/>
            <w:noWrap/>
            <w:vAlign w:val="bottom"/>
          </w:tcPr>
          <w:p w14:paraId="6C7F7CDD" w14:textId="77777777" w:rsidR="00454E18" w:rsidRPr="008514AE" w:rsidRDefault="00454E18" w:rsidP="009708EB">
            <w:pPr>
              <w:pStyle w:val="Body"/>
              <w:rPr>
                <w:lang w:eastAsia="en-AU"/>
              </w:rPr>
            </w:pPr>
            <w:r w:rsidRPr="008514AE">
              <w:rPr>
                <w:lang w:eastAsia="en-AU"/>
              </w:rPr>
              <w:t>cephalopelvic disproportion</w:t>
            </w:r>
          </w:p>
        </w:tc>
      </w:tr>
      <w:tr w:rsidR="00454E18" w:rsidRPr="008514AE" w14:paraId="5E8A0806" w14:textId="77777777" w:rsidTr="00454E18">
        <w:trPr>
          <w:trHeight w:val="300"/>
        </w:trPr>
        <w:tc>
          <w:tcPr>
            <w:tcW w:w="1467" w:type="dxa"/>
            <w:tcBorders>
              <w:top w:val="nil"/>
              <w:left w:val="nil"/>
              <w:bottom w:val="nil"/>
              <w:right w:val="nil"/>
            </w:tcBorders>
            <w:shd w:val="clear" w:color="auto" w:fill="auto"/>
            <w:noWrap/>
            <w:vAlign w:val="bottom"/>
          </w:tcPr>
          <w:p w14:paraId="24E1FBC7" w14:textId="77777777" w:rsidR="00454E18" w:rsidRPr="008514AE" w:rsidRDefault="00454E18" w:rsidP="009708EB">
            <w:pPr>
              <w:pStyle w:val="Body"/>
              <w:rPr>
                <w:lang w:eastAsia="en-AU"/>
              </w:rPr>
            </w:pPr>
            <w:r w:rsidRPr="008514AE">
              <w:rPr>
                <w:lang w:eastAsia="en-AU"/>
              </w:rPr>
              <w:t>CS</w:t>
            </w:r>
          </w:p>
        </w:tc>
        <w:tc>
          <w:tcPr>
            <w:tcW w:w="7392" w:type="dxa"/>
            <w:tcBorders>
              <w:top w:val="nil"/>
              <w:left w:val="nil"/>
              <w:bottom w:val="nil"/>
              <w:right w:val="nil"/>
            </w:tcBorders>
            <w:shd w:val="clear" w:color="auto" w:fill="auto"/>
            <w:noWrap/>
            <w:vAlign w:val="bottom"/>
          </w:tcPr>
          <w:p w14:paraId="0C84D272" w14:textId="77777777" w:rsidR="00454E18" w:rsidRPr="008514AE" w:rsidRDefault="00454E18" w:rsidP="009708EB">
            <w:pPr>
              <w:pStyle w:val="Body"/>
              <w:rPr>
                <w:lang w:eastAsia="en-AU"/>
              </w:rPr>
            </w:pPr>
            <w:r w:rsidRPr="008514AE">
              <w:rPr>
                <w:lang w:eastAsia="en-AU"/>
              </w:rPr>
              <w:t>caesarean section</w:t>
            </w:r>
          </w:p>
        </w:tc>
      </w:tr>
      <w:tr w:rsidR="00454E18" w:rsidRPr="008514AE" w14:paraId="71544CA6" w14:textId="77777777" w:rsidTr="00454E18">
        <w:trPr>
          <w:trHeight w:val="300"/>
        </w:trPr>
        <w:tc>
          <w:tcPr>
            <w:tcW w:w="1467" w:type="dxa"/>
            <w:tcBorders>
              <w:top w:val="nil"/>
              <w:left w:val="nil"/>
              <w:bottom w:val="nil"/>
              <w:right w:val="nil"/>
            </w:tcBorders>
            <w:shd w:val="clear" w:color="auto" w:fill="auto"/>
            <w:noWrap/>
            <w:vAlign w:val="bottom"/>
          </w:tcPr>
          <w:p w14:paraId="7062B940" w14:textId="77777777" w:rsidR="00454E18" w:rsidRPr="008514AE" w:rsidRDefault="00454E18" w:rsidP="009708EB">
            <w:pPr>
              <w:pStyle w:val="Body"/>
              <w:rPr>
                <w:lang w:eastAsia="en-AU"/>
              </w:rPr>
            </w:pPr>
            <w:r w:rsidRPr="008514AE">
              <w:rPr>
                <w:lang w:eastAsia="en-AU"/>
              </w:rPr>
              <w:t>CSE</w:t>
            </w:r>
          </w:p>
        </w:tc>
        <w:tc>
          <w:tcPr>
            <w:tcW w:w="7392" w:type="dxa"/>
            <w:tcBorders>
              <w:top w:val="nil"/>
              <w:left w:val="nil"/>
              <w:bottom w:val="nil"/>
              <w:right w:val="nil"/>
            </w:tcBorders>
            <w:shd w:val="clear" w:color="auto" w:fill="auto"/>
            <w:noWrap/>
            <w:vAlign w:val="bottom"/>
          </w:tcPr>
          <w:p w14:paraId="1669BBBF" w14:textId="77777777" w:rsidR="00454E18" w:rsidRPr="008514AE" w:rsidRDefault="00454E18" w:rsidP="009708EB">
            <w:pPr>
              <w:pStyle w:val="Body"/>
              <w:rPr>
                <w:lang w:eastAsia="en-AU"/>
              </w:rPr>
            </w:pPr>
            <w:r w:rsidRPr="008514AE">
              <w:rPr>
                <w:lang w:eastAsia="en-AU"/>
              </w:rPr>
              <w:t>combined spinal epidural</w:t>
            </w:r>
          </w:p>
        </w:tc>
      </w:tr>
      <w:tr w:rsidR="00454E18" w:rsidRPr="008514AE" w14:paraId="606109DB" w14:textId="77777777" w:rsidTr="00454E18">
        <w:trPr>
          <w:trHeight w:val="300"/>
        </w:trPr>
        <w:tc>
          <w:tcPr>
            <w:tcW w:w="1467" w:type="dxa"/>
            <w:tcBorders>
              <w:top w:val="nil"/>
              <w:left w:val="nil"/>
              <w:bottom w:val="nil"/>
              <w:right w:val="nil"/>
            </w:tcBorders>
            <w:shd w:val="clear" w:color="auto" w:fill="auto"/>
            <w:noWrap/>
            <w:vAlign w:val="bottom"/>
          </w:tcPr>
          <w:p w14:paraId="4A0D7A55" w14:textId="77777777" w:rsidR="00454E18" w:rsidRPr="008514AE" w:rsidRDefault="00454E18" w:rsidP="009708EB">
            <w:pPr>
              <w:pStyle w:val="Body"/>
              <w:rPr>
                <w:lang w:eastAsia="en-AU"/>
              </w:rPr>
            </w:pPr>
            <w:r w:rsidRPr="008514AE">
              <w:rPr>
                <w:lang w:eastAsia="en-AU"/>
              </w:rPr>
              <w:t>CTG</w:t>
            </w:r>
          </w:p>
        </w:tc>
        <w:tc>
          <w:tcPr>
            <w:tcW w:w="7392" w:type="dxa"/>
            <w:tcBorders>
              <w:top w:val="nil"/>
              <w:left w:val="nil"/>
              <w:bottom w:val="nil"/>
              <w:right w:val="nil"/>
            </w:tcBorders>
            <w:shd w:val="clear" w:color="auto" w:fill="auto"/>
            <w:noWrap/>
            <w:vAlign w:val="bottom"/>
          </w:tcPr>
          <w:p w14:paraId="021AFCCE" w14:textId="77777777" w:rsidR="00454E18" w:rsidRPr="008514AE" w:rsidRDefault="00454E18" w:rsidP="009708EB">
            <w:pPr>
              <w:pStyle w:val="Body"/>
              <w:rPr>
                <w:lang w:eastAsia="en-AU"/>
              </w:rPr>
            </w:pPr>
            <w:r w:rsidRPr="008514AE">
              <w:rPr>
                <w:lang w:eastAsia="en-AU"/>
              </w:rPr>
              <w:t>cardiotocography</w:t>
            </w:r>
          </w:p>
        </w:tc>
      </w:tr>
      <w:tr w:rsidR="00454E18" w:rsidRPr="008514AE" w14:paraId="52C2441B" w14:textId="77777777" w:rsidTr="00454E18">
        <w:trPr>
          <w:trHeight w:val="300"/>
        </w:trPr>
        <w:tc>
          <w:tcPr>
            <w:tcW w:w="1467" w:type="dxa"/>
            <w:tcBorders>
              <w:top w:val="nil"/>
              <w:left w:val="nil"/>
              <w:bottom w:val="nil"/>
              <w:right w:val="nil"/>
            </w:tcBorders>
            <w:shd w:val="clear" w:color="auto" w:fill="auto"/>
            <w:noWrap/>
            <w:vAlign w:val="bottom"/>
          </w:tcPr>
          <w:p w14:paraId="05C3F80C" w14:textId="77777777" w:rsidR="00454E18" w:rsidRPr="008514AE" w:rsidRDefault="00454E18" w:rsidP="009708EB">
            <w:pPr>
              <w:pStyle w:val="Body"/>
              <w:rPr>
                <w:lang w:eastAsia="en-AU"/>
              </w:rPr>
            </w:pPr>
            <w:r>
              <w:rPr>
                <w:lang w:eastAsia="en-AU"/>
              </w:rPr>
              <w:t>DCU</w:t>
            </w:r>
          </w:p>
        </w:tc>
        <w:tc>
          <w:tcPr>
            <w:tcW w:w="7392" w:type="dxa"/>
            <w:tcBorders>
              <w:top w:val="nil"/>
              <w:left w:val="nil"/>
              <w:bottom w:val="nil"/>
              <w:right w:val="nil"/>
            </w:tcBorders>
            <w:shd w:val="clear" w:color="auto" w:fill="auto"/>
            <w:noWrap/>
            <w:vAlign w:val="bottom"/>
          </w:tcPr>
          <w:p w14:paraId="4A0F948A" w14:textId="77777777" w:rsidR="00454E18" w:rsidRPr="008514AE" w:rsidRDefault="00454E18" w:rsidP="009708EB">
            <w:pPr>
              <w:pStyle w:val="Body"/>
              <w:rPr>
                <w:lang w:eastAsia="en-AU"/>
              </w:rPr>
            </w:pPr>
            <w:r>
              <w:rPr>
                <w:lang w:eastAsia="en-AU"/>
              </w:rPr>
              <w:t>Data Collections Unit</w:t>
            </w:r>
          </w:p>
        </w:tc>
      </w:tr>
      <w:tr w:rsidR="00454E18" w:rsidRPr="008514AE" w14:paraId="2F415A2D" w14:textId="77777777" w:rsidTr="00454E18">
        <w:trPr>
          <w:trHeight w:val="300"/>
        </w:trPr>
        <w:tc>
          <w:tcPr>
            <w:tcW w:w="1467" w:type="dxa"/>
            <w:tcBorders>
              <w:top w:val="nil"/>
              <w:left w:val="nil"/>
              <w:bottom w:val="nil"/>
              <w:right w:val="nil"/>
            </w:tcBorders>
            <w:shd w:val="clear" w:color="auto" w:fill="auto"/>
            <w:noWrap/>
            <w:vAlign w:val="bottom"/>
          </w:tcPr>
          <w:p w14:paraId="01BB8EB6" w14:textId="6313E435" w:rsidR="00454E18" w:rsidRPr="008514AE" w:rsidRDefault="00454E18" w:rsidP="009708EB">
            <w:pPr>
              <w:pStyle w:val="Body"/>
              <w:rPr>
                <w:lang w:eastAsia="en-AU"/>
              </w:rPr>
            </w:pPr>
            <w:r w:rsidRPr="008514AE">
              <w:rPr>
                <w:lang w:eastAsia="en-AU"/>
              </w:rPr>
              <w:t>DH</w:t>
            </w:r>
          </w:p>
        </w:tc>
        <w:tc>
          <w:tcPr>
            <w:tcW w:w="7392" w:type="dxa"/>
            <w:tcBorders>
              <w:top w:val="nil"/>
              <w:left w:val="nil"/>
              <w:bottom w:val="nil"/>
              <w:right w:val="nil"/>
            </w:tcBorders>
            <w:shd w:val="clear" w:color="auto" w:fill="auto"/>
            <w:noWrap/>
            <w:vAlign w:val="bottom"/>
          </w:tcPr>
          <w:p w14:paraId="135E99DC" w14:textId="200DD23C" w:rsidR="00454E18" w:rsidRPr="008514AE" w:rsidRDefault="00454E18" w:rsidP="009708EB">
            <w:pPr>
              <w:pStyle w:val="Body"/>
              <w:rPr>
                <w:lang w:eastAsia="en-AU"/>
              </w:rPr>
            </w:pPr>
            <w:r w:rsidRPr="008514AE">
              <w:rPr>
                <w:lang w:eastAsia="en-AU"/>
              </w:rPr>
              <w:t>Department of Health</w:t>
            </w:r>
          </w:p>
        </w:tc>
      </w:tr>
      <w:tr w:rsidR="00454E18" w:rsidRPr="008514AE" w14:paraId="45D1EFC7" w14:textId="77777777" w:rsidTr="00454E18">
        <w:trPr>
          <w:trHeight w:val="300"/>
        </w:trPr>
        <w:tc>
          <w:tcPr>
            <w:tcW w:w="1467" w:type="dxa"/>
            <w:tcBorders>
              <w:top w:val="nil"/>
              <w:left w:val="nil"/>
              <w:bottom w:val="nil"/>
              <w:right w:val="nil"/>
            </w:tcBorders>
            <w:shd w:val="clear" w:color="auto" w:fill="auto"/>
            <w:noWrap/>
            <w:vAlign w:val="bottom"/>
          </w:tcPr>
          <w:p w14:paraId="792D453D" w14:textId="77777777" w:rsidR="00454E18" w:rsidRPr="008514AE" w:rsidRDefault="00454E18" w:rsidP="009708EB">
            <w:pPr>
              <w:pStyle w:val="Body"/>
              <w:rPr>
                <w:lang w:eastAsia="en-AU"/>
              </w:rPr>
            </w:pPr>
            <w:r w:rsidRPr="008514AE">
              <w:rPr>
                <w:lang w:eastAsia="en-AU"/>
              </w:rPr>
              <w:t>DOB</w:t>
            </w:r>
          </w:p>
        </w:tc>
        <w:tc>
          <w:tcPr>
            <w:tcW w:w="7392" w:type="dxa"/>
            <w:tcBorders>
              <w:top w:val="nil"/>
              <w:left w:val="nil"/>
              <w:bottom w:val="nil"/>
              <w:right w:val="nil"/>
            </w:tcBorders>
            <w:shd w:val="clear" w:color="auto" w:fill="auto"/>
            <w:noWrap/>
            <w:vAlign w:val="bottom"/>
          </w:tcPr>
          <w:p w14:paraId="58C62DA5" w14:textId="77777777" w:rsidR="00454E18" w:rsidRPr="008514AE" w:rsidRDefault="00454E18" w:rsidP="009708EB">
            <w:pPr>
              <w:pStyle w:val="Body"/>
              <w:rPr>
                <w:lang w:eastAsia="en-AU"/>
              </w:rPr>
            </w:pPr>
            <w:r w:rsidRPr="008514AE">
              <w:rPr>
                <w:lang w:eastAsia="en-AU"/>
              </w:rPr>
              <w:t>date of birth</w:t>
            </w:r>
          </w:p>
        </w:tc>
      </w:tr>
      <w:tr w:rsidR="00454E18" w:rsidRPr="008514AE" w14:paraId="4107A39E" w14:textId="77777777" w:rsidTr="00454E18">
        <w:trPr>
          <w:trHeight w:val="300"/>
        </w:trPr>
        <w:tc>
          <w:tcPr>
            <w:tcW w:w="1467" w:type="dxa"/>
            <w:tcBorders>
              <w:top w:val="nil"/>
              <w:left w:val="nil"/>
              <w:bottom w:val="nil"/>
              <w:right w:val="nil"/>
            </w:tcBorders>
            <w:shd w:val="clear" w:color="auto" w:fill="auto"/>
            <w:noWrap/>
            <w:vAlign w:val="bottom"/>
          </w:tcPr>
          <w:p w14:paraId="21E88128" w14:textId="77777777" w:rsidR="00454E18" w:rsidRPr="008514AE" w:rsidRDefault="00454E18" w:rsidP="009708EB">
            <w:pPr>
              <w:pStyle w:val="Body"/>
              <w:rPr>
                <w:lang w:eastAsia="en-AU"/>
              </w:rPr>
            </w:pPr>
            <w:r w:rsidRPr="008514AE">
              <w:rPr>
                <w:lang w:eastAsia="en-AU"/>
              </w:rPr>
              <w:t>DRAM</w:t>
            </w:r>
          </w:p>
        </w:tc>
        <w:tc>
          <w:tcPr>
            <w:tcW w:w="7392" w:type="dxa"/>
            <w:tcBorders>
              <w:top w:val="nil"/>
              <w:left w:val="nil"/>
              <w:bottom w:val="nil"/>
              <w:right w:val="nil"/>
            </w:tcBorders>
            <w:shd w:val="clear" w:color="auto" w:fill="auto"/>
            <w:noWrap/>
            <w:vAlign w:val="bottom"/>
          </w:tcPr>
          <w:p w14:paraId="6FAFA987" w14:textId="77777777" w:rsidR="00454E18" w:rsidRPr="008514AE" w:rsidRDefault="00454E18" w:rsidP="009708EB">
            <w:pPr>
              <w:pStyle w:val="Body"/>
              <w:rPr>
                <w:lang w:eastAsia="en-AU"/>
              </w:rPr>
            </w:pPr>
            <w:r w:rsidRPr="008514AE">
              <w:rPr>
                <w:lang w:eastAsia="en-AU"/>
              </w:rPr>
              <w:t>diastasis rectus abdominis</w:t>
            </w:r>
          </w:p>
        </w:tc>
      </w:tr>
      <w:tr w:rsidR="00454E18" w:rsidRPr="008514AE" w14:paraId="2CDBADF5" w14:textId="77777777" w:rsidTr="00454E18">
        <w:trPr>
          <w:trHeight w:val="300"/>
        </w:trPr>
        <w:tc>
          <w:tcPr>
            <w:tcW w:w="1467" w:type="dxa"/>
            <w:tcBorders>
              <w:top w:val="nil"/>
              <w:left w:val="nil"/>
              <w:bottom w:val="nil"/>
              <w:right w:val="nil"/>
            </w:tcBorders>
            <w:shd w:val="clear" w:color="auto" w:fill="auto"/>
            <w:noWrap/>
            <w:vAlign w:val="bottom"/>
          </w:tcPr>
          <w:p w14:paraId="5D1CBCBD" w14:textId="77777777" w:rsidR="00454E18" w:rsidRPr="008514AE" w:rsidRDefault="00454E18" w:rsidP="009708EB">
            <w:pPr>
              <w:pStyle w:val="Body"/>
              <w:rPr>
                <w:lang w:eastAsia="en-AU"/>
              </w:rPr>
            </w:pPr>
            <w:r w:rsidRPr="008514AE">
              <w:rPr>
                <w:lang w:eastAsia="en-AU"/>
              </w:rPr>
              <w:t>DTA</w:t>
            </w:r>
          </w:p>
        </w:tc>
        <w:tc>
          <w:tcPr>
            <w:tcW w:w="7392" w:type="dxa"/>
            <w:tcBorders>
              <w:top w:val="nil"/>
              <w:left w:val="nil"/>
              <w:bottom w:val="nil"/>
              <w:right w:val="nil"/>
            </w:tcBorders>
            <w:shd w:val="clear" w:color="auto" w:fill="auto"/>
            <w:noWrap/>
            <w:vAlign w:val="bottom"/>
          </w:tcPr>
          <w:p w14:paraId="32817E6B" w14:textId="77777777" w:rsidR="00454E18" w:rsidRPr="008514AE" w:rsidRDefault="00454E18" w:rsidP="009708EB">
            <w:pPr>
              <w:pStyle w:val="Body"/>
              <w:rPr>
                <w:lang w:eastAsia="en-AU"/>
              </w:rPr>
            </w:pPr>
            <w:r>
              <w:rPr>
                <w:lang w:eastAsia="en-AU"/>
              </w:rPr>
              <w:t>d</w:t>
            </w:r>
            <w:r w:rsidRPr="008514AE">
              <w:rPr>
                <w:lang w:eastAsia="en-AU"/>
              </w:rPr>
              <w:t>eep transverse arrest</w:t>
            </w:r>
          </w:p>
        </w:tc>
      </w:tr>
      <w:tr w:rsidR="00454E18" w:rsidRPr="008514AE" w14:paraId="4F25A55A" w14:textId="77777777" w:rsidTr="00454E18">
        <w:trPr>
          <w:trHeight w:val="300"/>
        </w:trPr>
        <w:tc>
          <w:tcPr>
            <w:tcW w:w="1467" w:type="dxa"/>
            <w:tcBorders>
              <w:top w:val="nil"/>
              <w:left w:val="nil"/>
              <w:bottom w:val="nil"/>
              <w:right w:val="nil"/>
            </w:tcBorders>
            <w:shd w:val="clear" w:color="auto" w:fill="auto"/>
            <w:noWrap/>
            <w:vAlign w:val="bottom"/>
          </w:tcPr>
          <w:p w14:paraId="02AD56BE" w14:textId="77777777" w:rsidR="00454E18" w:rsidRPr="008514AE" w:rsidRDefault="00454E18" w:rsidP="009708EB">
            <w:pPr>
              <w:pStyle w:val="Body"/>
              <w:rPr>
                <w:lang w:eastAsia="en-AU"/>
              </w:rPr>
            </w:pPr>
            <w:r w:rsidRPr="008514AE">
              <w:rPr>
                <w:lang w:eastAsia="en-AU"/>
              </w:rPr>
              <w:t>DVA</w:t>
            </w:r>
          </w:p>
        </w:tc>
        <w:tc>
          <w:tcPr>
            <w:tcW w:w="7392" w:type="dxa"/>
            <w:tcBorders>
              <w:top w:val="nil"/>
              <w:left w:val="nil"/>
              <w:bottom w:val="nil"/>
              <w:right w:val="nil"/>
            </w:tcBorders>
            <w:shd w:val="clear" w:color="auto" w:fill="auto"/>
            <w:noWrap/>
            <w:vAlign w:val="bottom"/>
          </w:tcPr>
          <w:p w14:paraId="4EE5561E" w14:textId="77777777" w:rsidR="00454E18" w:rsidRPr="008514AE" w:rsidRDefault="00454E18" w:rsidP="009708EB">
            <w:pPr>
              <w:pStyle w:val="Body"/>
              <w:rPr>
                <w:lang w:eastAsia="en-AU"/>
              </w:rPr>
            </w:pPr>
            <w:r w:rsidRPr="008514AE">
              <w:rPr>
                <w:lang w:eastAsia="en-AU"/>
              </w:rPr>
              <w:t>Department of Veterans’ Affairs</w:t>
            </w:r>
          </w:p>
        </w:tc>
      </w:tr>
      <w:tr w:rsidR="00454E18" w:rsidRPr="008514AE" w14:paraId="1B05E958" w14:textId="77777777" w:rsidTr="00454E18">
        <w:trPr>
          <w:trHeight w:val="300"/>
        </w:trPr>
        <w:tc>
          <w:tcPr>
            <w:tcW w:w="1467" w:type="dxa"/>
            <w:tcBorders>
              <w:top w:val="nil"/>
              <w:left w:val="nil"/>
              <w:bottom w:val="nil"/>
              <w:right w:val="nil"/>
            </w:tcBorders>
            <w:shd w:val="clear" w:color="auto" w:fill="auto"/>
            <w:noWrap/>
            <w:vAlign w:val="bottom"/>
          </w:tcPr>
          <w:p w14:paraId="7245401D" w14:textId="77777777" w:rsidR="00454E18" w:rsidRPr="008514AE" w:rsidRDefault="00454E18" w:rsidP="009708EB">
            <w:pPr>
              <w:pStyle w:val="Body"/>
              <w:rPr>
                <w:lang w:eastAsia="en-AU"/>
              </w:rPr>
            </w:pPr>
            <w:r w:rsidRPr="008514AE">
              <w:rPr>
                <w:lang w:eastAsia="en-AU"/>
              </w:rPr>
              <w:t>DVT</w:t>
            </w:r>
          </w:p>
        </w:tc>
        <w:tc>
          <w:tcPr>
            <w:tcW w:w="7392" w:type="dxa"/>
            <w:tcBorders>
              <w:top w:val="nil"/>
              <w:left w:val="nil"/>
              <w:bottom w:val="nil"/>
              <w:right w:val="nil"/>
            </w:tcBorders>
            <w:shd w:val="clear" w:color="auto" w:fill="auto"/>
            <w:noWrap/>
            <w:vAlign w:val="bottom"/>
          </w:tcPr>
          <w:p w14:paraId="65B9913E" w14:textId="77777777" w:rsidR="00454E18" w:rsidRPr="008514AE" w:rsidRDefault="00454E18" w:rsidP="009708EB">
            <w:pPr>
              <w:pStyle w:val="Body"/>
              <w:rPr>
                <w:lang w:eastAsia="en-AU"/>
              </w:rPr>
            </w:pPr>
            <w:r w:rsidRPr="008514AE">
              <w:rPr>
                <w:lang w:eastAsia="en-AU"/>
              </w:rPr>
              <w:t>deep vein thrombosis</w:t>
            </w:r>
          </w:p>
        </w:tc>
      </w:tr>
      <w:tr w:rsidR="00454E18" w:rsidRPr="008514AE" w14:paraId="73E63B4D" w14:textId="77777777" w:rsidTr="00454E18">
        <w:trPr>
          <w:trHeight w:val="300"/>
        </w:trPr>
        <w:tc>
          <w:tcPr>
            <w:tcW w:w="1467" w:type="dxa"/>
            <w:tcBorders>
              <w:top w:val="nil"/>
              <w:left w:val="nil"/>
              <w:bottom w:val="nil"/>
              <w:right w:val="nil"/>
            </w:tcBorders>
            <w:shd w:val="clear" w:color="auto" w:fill="auto"/>
            <w:noWrap/>
            <w:vAlign w:val="bottom"/>
          </w:tcPr>
          <w:p w14:paraId="4CD58512" w14:textId="77777777" w:rsidR="00454E18" w:rsidRPr="008514AE" w:rsidRDefault="00454E18" w:rsidP="009708EB">
            <w:pPr>
              <w:pStyle w:val="Body"/>
              <w:rPr>
                <w:lang w:eastAsia="en-AU"/>
              </w:rPr>
            </w:pPr>
            <w:r w:rsidRPr="008514AE">
              <w:rPr>
                <w:lang w:eastAsia="en-AU"/>
              </w:rPr>
              <w:t>ETOD</w:t>
            </w:r>
          </w:p>
        </w:tc>
        <w:tc>
          <w:tcPr>
            <w:tcW w:w="7392" w:type="dxa"/>
            <w:tcBorders>
              <w:top w:val="nil"/>
              <w:left w:val="nil"/>
              <w:bottom w:val="nil"/>
              <w:right w:val="nil"/>
            </w:tcBorders>
            <w:shd w:val="clear" w:color="auto" w:fill="auto"/>
            <w:noWrap/>
            <w:vAlign w:val="bottom"/>
          </w:tcPr>
          <w:p w14:paraId="365EF4E8" w14:textId="77777777" w:rsidR="00454E18" w:rsidRPr="008514AE" w:rsidRDefault="00454E18" w:rsidP="009708EB">
            <w:pPr>
              <w:pStyle w:val="Body"/>
              <w:rPr>
                <w:lang w:eastAsia="en-AU"/>
              </w:rPr>
            </w:pPr>
            <w:r w:rsidRPr="008514AE">
              <w:rPr>
                <w:lang w:eastAsia="en-AU"/>
              </w:rPr>
              <w:t>electronic transfer of data</w:t>
            </w:r>
          </w:p>
        </w:tc>
      </w:tr>
      <w:tr w:rsidR="00454E18" w:rsidRPr="008514AE" w14:paraId="44C41BA0" w14:textId="77777777" w:rsidTr="00454E18">
        <w:trPr>
          <w:trHeight w:val="300"/>
        </w:trPr>
        <w:tc>
          <w:tcPr>
            <w:tcW w:w="1467" w:type="dxa"/>
            <w:tcBorders>
              <w:top w:val="nil"/>
              <w:left w:val="nil"/>
              <w:bottom w:val="nil"/>
              <w:right w:val="nil"/>
            </w:tcBorders>
            <w:shd w:val="clear" w:color="auto" w:fill="auto"/>
            <w:noWrap/>
            <w:vAlign w:val="bottom"/>
          </w:tcPr>
          <w:p w14:paraId="627DDCB3" w14:textId="77777777" w:rsidR="00454E18" w:rsidRPr="008514AE" w:rsidRDefault="00454E18" w:rsidP="009708EB">
            <w:pPr>
              <w:pStyle w:val="Body"/>
              <w:rPr>
                <w:lang w:eastAsia="en-AU"/>
              </w:rPr>
            </w:pPr>
            <w:r w:rsidRPr="008514AE">
              <w:rPr>
                <w:lang w:eastAsia="en-AU"/>
              </w:rPr>
              <w:t>FDIU</w:t>
            </w:r>
          </w:p>
        </w:tc>
        <w:tc>
          <w:tcPr>
            <w:tcW w:w="7392" w:type="dxa"/>
            <w:tcBorders>
              <w:top w:val="nil"/>
              <w:left w:val="nil"/>
              <w:bottom w:val="nil"/>
              <w:right w:val="nil"/>
            </w:tcBorders>
            <w:shd w:val="clear" w:color="auto" w:fill="auto"/>
            <w:noWrap/>
            <w:vAlign w:val="bottom"/>
          </w:tcPr>
          <w:p w14:paraId="1188B63E" w14:textId="77777777" w:rsidR="00454E18" w:rsidRPr="008514AE" w:rsidRDefault="00454E18" w:rsidP="009708EB">
            <w:pPr>
              <w:pStyle w:val="Body"/>
              <w:rPr>
                <w:lang w:eastAsia="en-AU"/>
              </w:rPr>
            </w:pPr>
            <w:r w:rsidRPr="008514AE">
              <w:rPr>
                <w:lang w:eastAsia="en-AU"/>
              </w:rPr>
              <w:t>fetal death in-utero</w:t>
            </w:r>
          </w:p>
        </w:tc>
      </w:tr>
      <w:tr w:rsidR="00454E18" w:rsidRPr="008514AE" w14:paraId="67643696" w14:textId="77777777" w:rsidTr="00454E18">
        <w:trPr>
          <w:trHeight w:val="300"/>
        </w:trPr>
        <w:tc>
          <w:tcPr>
            <w:tcW w:w="1467" w:type="dxa"/>
            <w:tcBorders>
              <w:top w:val="nil"/>
              <w:left w:val="nil"/>
              <w:bottom w:val="nil"/>
              <w:right w:val="nil"/>
            </w:tcBorders>
            <w:shd w:val="clear" w:color="auto" w:fill="auto"/>
            <w:noWrap/>
            <w:vAlign w:val="bottom"/>
          </w:tcPr>
          <w:p w14:paraId="32649E52" w14:textId="77777777" w:rsidR="00454E18" w:rsidRPr="008514AE" w:rsidRDefault="00454E18" w:rsidP="009708EB">
            <w:pPr>
              <w:pStyle w:val="Body"/>
              <w:rPr>
                <w:lang w:eastAsia="en-AU"/>
              </w:rPr>
            </w:pPr>
            <w:r w:rsidRPr="008514AE">
              <w:rPr>
                <w:lang w:eastAsia="en-AU"/>
              </w:rPr>
              <w:t>GBS+</w:t>
            </w:r>
          </w:p>
        </w:tc>
        <w:tc>
          <w:tcPr>
            <w:tcW w:w="7392" w:type="dxa"/>
            <w:tcBorders>
              <w:top w:val="nil"/>
              <w:left w:val="nil"/>
              <w:bottom w:val="nil"/>
              <w:right w:val="nil"/>
            </w:tcBorders>
            <w:shd w:val="clear" w:color="auto" w:fill="auto"/>
            <w:noWrap/>
            <w:vAlign w:val="bottom"/>
          </w:tcPr>
          <w:p w14:paraId="591A776B" w14:textId="77777777" w:rsidR="00454E18" w:rsidRPr="008514AE" w:rsidRDefault="00454E18" w:rsidP="009708EB">
            <w:pPr>
              <w:pStyle w:val="Body"/>
              <w:rPr>
                <w:lang w:eastAsia="en-AU"/>
              </w:rPr>
            </w:pPr>
            <w:r w:rsidRPr="008514AE">
              <w:rPr>
                <w:lang w:eastAsia="en-AU"/>
              </w:rPr>
              <w:t>group B streptococcus positive</w:t>
            </w:r>
          </w:p>
        </w:tc>
      </w:tr>
      <w:tr w:rsidR="00454E18" w:rsidRPr="008514AE" w14:paraId="5E520379" w14:textId="77777777" w:rsidTr="00454E18">
        <w:trPr>
          <w:trHeight w:val="300"/>
        </w:trPr>
        <w:tc>
          <w:tcPr>
            <w:tcW w:w="1467" w:type="dxa"/>
            <w:tcBorders>
              <w:top w:val="nil"/>
              <w:left w:val="nil"/>
              <w:bottom w:val="nil"/>
              <w:right w:val="nil"/>
            </w:tcBorders>
            <w:shd w:val="clear" w:color="auto" w:fill="auto"/>
            <w:noWrap/>
            <w:vAlign w:val="bottom"/>
          </w:tcPr>
          <w:p w14:paraId="0A8EF5DB" w14:textId="77777777" w:rsidR="00454E18" w:rsidRPr="008514AE" w:rsidRDefault="00454E18" w:rsidP="009708EB">
            <w:pPr>
              <w:pStyle w:val="Body"/>
              <w:rPr>
                <w:lang w:eastAsia="en-AU"/>
              </w:rPr>
            </w:pPr>
            <w:r w:rsidRPr="008514AE">
              <w:rPr>
                <w:lang w:eastAsia="en-AU"/>
              </w:rPr>
              <w:t>GIFT</w:t>
            </w:r>
          </w:p>
        </w:tc>
        <w:tc>
          <w:tcPr>
            <w:tcW w:w="7392" w:type="dxa"/>
            <w:tcBorders>
              <w:top w:val="nil"/>
              <w:left w:val="nil"/>
              <w:bottom w:val="nil"/>
              <w:right w:val="nil"/>
            </w:tcBorders>
            <w:shd w:val="clear" w:color="auto" w:fill="auto"/>
            <w:noWrap/>
            <w:vAlign w:val="bottom"/>
          </w:tcPr>
          <w:p w14:paraId="297A9279" w14:textId="77777777" w:rsidR="00454E18" w:rsidRPr="008514AE" w:rsidRDefault="00454E18" w:rsidP="009708EB">
            <w:pPr>
              <w:pStyle w:val="Body"/>
              <w:rPr>
                <w:lang w:eastAsia="en-AU"/>
              </w:rPr>
            </w:pPr>
            <w:r w:rsidRPr="008514AE">
              <w:rPr>
                <w:lang w:eastAsia="en-AU"/>
              </w:rPr>
              <w:t>gamete intra-fallopian transfer</w:t>
            </w:r>
          </w:p>
        </w:tc>
      </w:tr>
      <w:tr w:rsidR="00454E18" w:rsidRPr="008514AE" w14:paraId="3335024D" w14:textId="77777777" w:rsidTr="00454E18">
        <w:trPr>
          <w:trHeight w:val="300"/>
        </w:trPr>
        <w:tc>
          <w:tcPr>
            <w:tcW w:w="1467" w:type="dxa"/>
            <w:tcBorders>
              <w:top w:val="nil"/>
              <w:left w:val="nil"/>
              <w:bottom w:val="nil"/>
              <w:right w:val="nil"/>
            </w:tcBorders>
            <w:shd w:val="clear" w:color="auto" w:fill="auto"/>
            <w:noWrap/>
            <w:vAlign w:val="bottom"/>
          </w:tcPr>
          <w:p w14:paraId="0B5C18CB" w14:textId="77777777" w:rsidR="00454E18" w:rsidRPr="008514AE" w:rsidRDefault="00454E18" w:rsidP="009708EB">
            <w:pPr>
              <w:pStyle w:val="Body"/>
              <w:rPr>
                <w:lang w:eastAsia="en-AU"/>
              </w:rPr>
            </w:pPr>
            <w:r w:rsidRPr="008514AE">
              <w:rPr>
                <w:lang w:eastAsia="en-AU"/>
              </w:rPr>
              <w:t>HDSS</w:t>
            </w:r>
          </w:p>
        </w:tc>
        <w:tc>
          <w:tcPr>
            <w:tcW w:w="7392" w:type="dxa"/>
            <w:tcBorders>
              <w:top w:val="nil"/>
              <w:left w:val="nil"/>
              <w:bottom w:val="nil"/>
              <w:right w:val="nil"/>
            </w:tcBorders>
            <w:shd w:val="clear" w:color="auto" w:fill="auto"/>
            <w:noWrap/>
            <w:vAlign w:val="bottom"/>
          </w:tcPr>
          <w:p w14:paraId="672FE36F" w14:textId="77777777" w:rsidR="00454E18" w:rsidRPr="008514AE" w:rsidRDefault="00454E18" w:rsidP="009708EB">
            <w:pPr>
              <w:pStyle w:val="Body"/>
              <w:rPr>
                <w:lang w:eastAsia="en-AU"/>
              </w:rPr>
            </w:pPr>
            <w:r>
              <w:rPr>
                <w:lang w:eastAsia="en-AU"/>
              </w:rPr>
              <w:t>H</w:t>
            </w:r>
            <w:r w:rsidRPr="008514AE">
              <w:rPr>
                <w:lang w:eastAsia="en-AU"/>
              </w:rPr>
              <w:t xml:space="preserve">ealth </w:t>
            </w:r>
            <w:r>
              <w:rPr>
                <w:lang w:eastAsia="en-AU"/>
              </w:rPr>
              <w:t>D</w:t>
            </w:r>
            <w:r w:rsidRPr="008514AE">
              <w:rPr>
                <w:lang w:eastAsia="en-AU"/>
              </w:rPr>
              <w:t xml:space="preserve">ata </w:t>
            </w:r>
            <w:r>
              <w:rPr>
                <w:lang w:eastAsia="en-AU"/>
              </w:rPr>
              <w:t>S</w:t>
            </w:r>
            <w:r w:rsidRPr="008514AE">
              <w:rPr>
                <w:lang w:eastAsia="en-AU"/>
              </w:rPr>
              <w:t xml:space="preserve">tandards and </w:t>
            </w:r>
            <w:r>
              <w:rPr>
                <w:lang w:eastAsia="en-AU"/>
              </w:rPr>
              <w:t>S</w:t>
            </w:r>
            <w:r w:rsidRPr="008514AE">
              <w:rPr>
                <w:lang w:eastAsia="en-AU"/>
              </w:rPr>
              <w:t>ystems</w:t>
            </w:r>
          </w:p>
        </w:tc>
      </w:tr>
      <w:tr w:rsidR="00454E18" w:rsidRPr="008514AE" w14:paraId="32041461" w14:textId="77777777" w:rsidTr="00454E18">
        <w:trPr>
          <w:trHeight w:val="300"/>
        </w:trPr>
        <w:tc>
          <w:tcPr>
            <w:tcW w:w="1467" w:type="dxa"/>
            <w:tcBorders>
              <w:top w:val="nil"/>
              <w:left w:val="nil"/>
              <w:bottom w:val="nil"/>
              <w:right w:val="nil"/>
            </w:tcBorders>
            <w:shd w:val="clear" w:color="auto" w:fill="auto"/>
            <w:noWrap/>
            <w:vAlign w:val="bottom"/>
          </w:tcPr>
          <w:p w14:paraId="13A609CF" w14:textId="77777777" w:rsidR="00454E18" w:rsidRPr="008514AE" w:rsidRDefault="00454E18" w:rsidP="009708EB">
            <w:pPr>
              <w:pStyle w:val="Body"/>
              <w:rPr>
                <w:lang w:eastAsia="en-AU"/>
              </w:rPr>
            </w:pPr>
            <w:r w:rsidRPr="008514AE">
              <w:rPr>
                <w:lang w:eastAsia="en-AU"/>
              </w:rPr>
              <w:t>HDU</w:t>
            </w:r>
          </w:p>
        </w:tc>
        <w:tc>
          <w:tcPr>
            <w:tcW w:w="7392" w:type="dxa"/>
            <w:tcBorders>
              <w:top w:val="nil"/>
              <w:left w:val="nil"/>
              <w:bottom w:val="nil"/>
              <w:right w:val="nil"/>
            </w:tcBorders>
            <w:shd w:val="clear" w:color="auto" w:fill="auto"/>
            <w:noWrap/>
            <w:vAlign w:val="bottom"/>
          </w:tcPr>
          <w:p w14:paraId="63D308C3" w14:textId="77777777" w:rsidR="00454E18" w:rsidRPr="008514AE" w:rsidRDefault="00454E18" w:rsidP="009708EB">
            <w:pPr>
              <w:pStyle w:val="Body"/>
              <w:rPr>
                <w:lang w:eastAsia="en-AU"/>
              </w:rPr>
            </w:pPr>
            <w:r w:rsidRPr="008514AE">
              <w:rPr>
                <w:lang w:eastAsia="en-AU"/>
              </w:rPr>
              <w:t>High Dependency Unit</w:t>
            </w:r>
          </w:p>
        </w:tc>
      </w:tr>
      <w:tr w:rsidR="00454E18" w:rsidRPr="008514AE" w14:paraId="1CC2868D" w14:textId="77777777" w:rsidTr="00454E18">
        <w:trPr>
          <w:trHeight w:val="300"/>
        </w:trPr>
        <w:tc>
          <w:tcPr>
            <w:tcW w:w="1467" w:type="dxa"/>
            <w:tcBorders>
              <w:top w:val="nil"/>
              <w:left w:val="nil"/>
              <w:bottom w:val="nil"/>
              <w:right w:val="nil"/>
            </w:tcBorders>
            <w:shd w:val="clear" w:color="auto" w:fill="auto"/>
            <w:noWrap/>
            <w:vAlign w:val="bottom"/>
          </w:tcPr>
          <w:p w14:paraId="618EAA86" w14:textId="77777777" w:rsidR="00454E18" w:rsidRPr="008514AE" w:rsidRDefault="00454E18" w:rsidP="009708EB">
            <w:pPr>
              <w:pStyle w:val="Body"/>
              <w:rPr>
                <w:lang w:eastAsia="en-AU"/>
              </w:rPr>
            </w:pPr>
            <w:r w:rsidRPr="008514AE">
              <w:rPr>
                <w:lang w:eastAsia="en-AU"/>
              </w:rPr>
              <w:t>HELLP</w:t>
            </w:r>
          </w:p>
        </w:tc>
        <w:tc>
          <w:tcPr>
            <w:tcW w:w="7392" w:type="dxa"/>
            <w:tcBorders>
              <w:top w:val="nil"/>
              <w:left w:val="nil"/>
              <w:bottom w:val="nil"/>
              <w:right w:val="nil"/>
            </w:tcBorders>
            <w:shd w:val="clear" w:color="auto" w:fill="auto"/>
            <w:noWrap/>
            <w:vAlign w:val="bottom"/>
          </w:tcPr>
          <w:p w14:paraId="3930B5FD" w14:textId="77777777" w:rsidR="00454E18" w:rsidRPr="008514AE" w:rsidRDefault="00454E18" w:rsidP="009708EB">
            <w:pPr>
              <w:pStyle w:val="Body"/>
              <w:rPr>
                <w:lang w:eastAsia="en-AU"/>
              </w:rPr>
            </w:pPr>
            <w:r w:rsidRPr="008514AE">
              <w:rPr>
                <w:lang w:eastAsia="en-AU"/>
              </w:rPr>
              <w:t>h</w:t>
            </w:r>
            <w:r>
              <w:rPr>
                <w:lang w:eastAsia="en-AU"/>
              </w:rPr>
              <w:t>a</w:t>
            </w:r>
            <w:r w:rsidRPr="008514AE">
              <w:rPr>
                <w:lang w:eastAsia="en-AU"/>
              </w:rPr>
              <w:t>emolysis, elevated liver enzymes and low platelet count</w:t>
            </w:r>
          </w:p>
        </w:tc>
      </w:tr>
      <w:tr w:rsidR="00454E18" w:rsidRPr="008514AE" w14:paraId="1717584B" w14:textId="77777777" w:rsidTr="00454E18">
        <w:trPr>
          <w:trHeight w:val="300"/>
        </w:trPr>
        <w:tc>
          <w:tcPr>
            <w:tcW w:w="1467" w:type="dxa"/>
            <w:tcBorders>
              <w:top w:val="nil"/>
              <w:left w:val="nil"/>
              <w:bottom w:val="nil"/>
              <w:right w:val="nil"/>
            </w:tcBorders>
            <w:shd w:val="clear" w:color="auto" w:fill="auto"/>
            <w:noWrap/>
            <w:vAlign w:val="bottom"/>
          </w:tcPr>
          <w:p w14:paraId="6DB08851" w14:textId="77777777" w:rsidR="00454E18" w:rsidRPr="008514AE" w:rsidRDefault="00454E18" w:rsidP="009708EB">
            <w:pPr>
              <w:pStyle w:val="Body"/>
              <w:rPr>
                <w:lang w:eastAsia="en-AU"/>
              </w:rPr>
            </w:pPr>
            <w:r w:rsidRPr="008514AE">
              <w:rPr>
                <w:lang w:eastAsia="en-AU"/>
              </w:rPr>
              <w:t>HIE</w:t>
            </w:r>
          </w:p>
        </w:tc>
        <w:tc>
          <w:tcPr>
            <w:tcW w:w="7392" w:type="dxa"/>
            <w:tcBorders>
              <w:top w:val="nil"/>
              <w:left w:val="nil"/>
              <w:bottom w:val="nil"/>
              <w:right w:val="nil"/>
            </w:tcBorders>
            <w:shd w:val="clear" w:color="auto" w:fill="auto"/>
            <w:noWrap/>
            <w:vAlign w:val="bottom"/>
          </w:tcPr>
          <w:p w14:paraId="286A7500" w14:textId="77777777" w:rsidR="00454E18" w:rsidRPr="008514AE" w:rsidRDefault="00454E18" w:rsidP="009708EB">
            <w:pPr>
              <w:pStyle w:val="Body"/>
              <w:rPr>
                <w:lang w:eastAsia="en-AU"/>
              </w:rPr>
            </w:pPr>
            <w:r w:rsidRPr="008514AE">
              <w:rPr>
                <w:lang w:eastAsia="en-AU"/>
              </w:rPr>
              <w:t>hypoxic ischaemic encephalopathy</w:t>
            </w:r>
          </w:p>
        </w:tc>
      </w:tr>
      <w:tr w:rsidR="00454E18" w:rsidRPr="008514AE" w14:paraId="0BAC52FC" w14:textId="77777777" w:rsidTr="00454E18">
        <w:trPr>
          <w:trHeight w:val="300"/>
        </w:trPr>
        <w:tc>
          <w:tcPr>
            <w:tcW w:w="1467" w:type="dxa"/>
            <w:tcBorders>
              <w:top w:val="nil"/>
              <w:left w:val="nil"/>
              <w:bottom w:val="nil"/>
              <w:right w:val="nil"/>
            </w:tcBorders>
            <w:shd w:val="clear" w:color="auto" w:fill="auto"/>
            <w:noWrap/>
            <w:vAlign w:val="bottom"/>
          </w:tcPr>
          <w:p w14:paraId="75A3002C" w14:textId="77777777" w:rsidR="00454E18" w:rsidRPr="008514AE" w:rsidRDefault="00454E18" w:rsidP="009708EB">
            <w:pPr>
              <w:pStyle w:val="Body"/>
              <w:rPr>
                <w:lang w:eastAsia="en-AU"/>
              </w:rPr>
            </w:pPr>
            <w:r w:rsidRPr="008514AE">
              <w:rPr>
                <w:lang w:eastAsia="en-AU"/>
              </w:rPr>
              <w:t>HITH</w:t>
            </w:r>
          </w:p>
        </w:tc>
        <w:tc>
          <w:tcPr>
            <w:tcW w:w="7392" w:type="dxa"/>
            <w:tcBorders>
              <w:top w:val="nil"/>
              <w:left w:val="nil"/>
              <w:bottom w:val="nil"/>
              <w:right w:val="nil"/>
            </w:tcBorders>
            <w:shd w:val="clear" w:color="auto" w:fill="auto"/>
            <w:noWrap/>
            <w:vAlign w:val="bottom"/>
          </w:tcPr>
          <w:p w14:paraId="094A8A67" w14:textId="77777777" w:rsidR="00454E18" w:rsidRPr="008514AE" w:rsidRDefault="00454E18" w:rsidP="009708EB">
            <w:pPr>
              <w:pStyle w:val="Body"/>
              <w:rPr>
                <w:lang w:eastAsia="en-AU"/>
              </w:rPr>
            </w:pPr>
            <w:r w:rsidRPr="008514AE">
              <w:rPr>
                <w:lang w:eastAsia="en-AU"/>
              </w:rPr>
              <w:t>hospital in the home</w:t>
            </w:r>
          </w:p>
        </w:tc>
      </w:tr>
      <w:tr w:rsidR="00454E18" w:rsidRPr="008514AE" w14:paraId="17276245" w14:textId="77777777" w:rsidTr="00454E18">
        <w:trPr>
          <w:trHeight w:val="300"/>
        </w:trPr>
        <w:tc>
          <w:tcPr>
            <w:tcW w:w="1467" w:type="dxa"/>
            <w:tcBorders>
              <w:top w:val="nil"/>
              <w:left w:val="nil"/>
              <w:bottom w:val="nil"/>
              <w:right w:val="nil"/>
            </w:tcBorders>
            <w:shd w:val="clear" w:color="auto" w:fill="auto"/>
            <w:noWrap/>
            <w:vAlign w:val="center"/>
          </w:tcPr>
          <w:p w14:paraId="6CF83E8C" w14:textId="77777777" w:rsidR="00454E18" w:rsidRPr="008514AE" w:rsidRDefault="00454E18" w:rsidP="009708EB">
            <w:pPr>
              <w:pStyle w:val="Body"/>
              <w:rPr>
                <w:lang w:eastAsia="en-AU"/>
              </w:rPr>
            </w:pPr>
            <w:r w:rsidRPr="008514AE">
              <w:rPr>
                <w:lang w:eastAsia="en-AU"/>
              </w:rPr>
              <w:t>ICD-10-AM</w:t>
            </w:r>
          </w:p>
        </w:tc>
        <w:tc>
          <w:tcPr>
            <w:tcW w:w="7392" w:type="dxa"/>
            <w:tcBorders>
              <w:top w:val="nil"/>
              <w:left w:val="nil"/>
              <w:bottom w:val="nil"/>
              <w:right w:val="nil"/>
            </w:tcBorders>
            <w:shd w:val="clear" w:color="auto" w:fill="auto"/>
            <w:noWrap/>
            <w:vAlign w:val="bottom"/>
          </w:tcPr>
          <w:p w14:paraId="0A84791F" w14:textId="77777777" w:rsidR="00454E18" w:rsidRPr="008514AE" w:rsidRDefault="00454E18" w:rsidP="009708EB">
            <w:pPr>
              <w:pStyle w:val="Body"/>
              <w:rPr>
                <w:lang w:eastAsia="en-AU"/>
              </w:rPr>
            </w:pPr>
            <w:r w:rsidRPr="008514AE">
              <w:rPr>
                <w:lang w:eastAsia="en-AU"/>
              </w:rPr>
              <w:t>International Statistical Classification of Diseases and Related Health Problems, 10th revision, Australian modification</w:t>
            </w:r>
          </w:p>
        </w:tc>
      </w:tr>
      <w:tr w:rsidR="00454E18" w:rsidRPr="008514AE" w14:paraId="75223FD9" w14:textId="77777777" w:rsidTr="00454E18">
        <w:trPr>
          <w:trHeight w:val="300"/>
        </w:trPr>
        <w:tc>
          <w:tcPr>
            <w:tcW w:w="1467" w:type="dxa"/>
            <w:tcBorders>
              <w:top w:val="nil"/>
              <w:left w:val="nil"/>
              <w:bottom w:val="nil"/>
              <w:right w:val="nil"/>
            </w:tcBorders>
            <w:shd w:val="clear" w:color="auto" w:fill="auto"/>
            <w:noWrap/>
            <w:vAlign w:val="bottom"/>
          </w:tcPr>
          <w:p w14:paraId="5CF1B9E5" w14:textId="77777777" w:rsidR="00454E18" w:rsidRPr="008514AE" w:rsidRDefault="00454E18" w:rsidP="009708EB">
            <w:pPr>
              <w:pStyle w:val="Body"/>
              <w:rPr>
                <w:lang w:eastAsia="en-AU"/>
              </w:rPr>
            </w:pPr>
            <w:r w:rsidRPr="008514AE">
              <w:rPr>
                <w:lang w:eastAsia="en-AU"/>
              </w:rPr>
              <w:t>ICSI</w:t>
            </w:r>
          </w:p>
        </w:tc>
        <w:tc>
          <w:tcPr>
            <w:tcW w:w="7392" w:type="dxa"/>
            <w:tcBorders>
              <w:top w:val="nil"/>
              <w:left w:val="nil"/>
              <w:bottom w:val="nil"/>
              <w:right w:val="nil"/>
            </w:tcBorders>
            <w:shd w:val="clear" w:color="auto" w:fill="auto"/>
            <w:noWrap/>
            <w:vAlign w:val="bottom"/>
          </w:tcPr>
          <w:p w14:paraId="4075754F" w14:textId="77777777" w:rsidR="00454E18" w:rsidRPr="008514AE" w:rsidRDefault="00454E18" w:rsidP="009708EB">
            <w:pPr>
              <w:pStyle w:val="Body"/>
              <w:rPr>
                <w:lang w:eastAsia="en-AU"/>
              </w:rPr>
            </w:pPr>
            <w:r w:rsidRPr="008514AE">
              <w:rPr>
                <w:lang w:eastAsia="en-AU"/>
              </w:rPr>
              <w:t>intracytoplasmic sperm injection</w:t>
            </w:r>
          </w:p>
        </w:tc>
      </w:tr>
      <w:tr w:rsidR="00454E18" w:rsidRPr="008514AE" w14:paraId="193CB9E6" w14:textId="77777777" w:rsidTr="00454E18">
        <w:trPr>
          <w:trHeight w:val="300"/>
        </w:trPr>
        <w:tc>
          <w:tcPr>
            <w:tcW w:w="1467" w:type="dxa"/>
            <w:tcBorders>
              <w:top w:val="nil"/>
              <w:left w:val="nil"/>
              <w:bottom w:val="nil"/>
              <w:right w:val="nil"/>
            </w:tcBorders>
            <w:shd w:val="clear" w:color="auto" w:fill="auto"/>
            <w:noWrap/>
            <w:vAlign w:val="bottom"/>
          </w:tcPr>
          <w:p w14:paraId="3DF8541B" w14:textId="77777777" w:rsidR="00454E18" w:rsidRPr="008514AE" w:rsidRDefault="00454E18" w:rsidP="009708EB">
            <w:pPr>
              <w:pStyle w:val="Body"/>
              <w:rPr>
                <w:lang w:eastAsia="en-AU"/>
              </w:rPr>
            </w:pPr>
            <w:r w:rsidRPr="008514AE">
              <w:rPr>
                <w:lang w:eastAsia="en-AU"/>
              </w:rPr>
              <w:t>ICU</w:t>
            </w:r>
          </w:p>
        </w:tc>
        <w:tc>
          <w:tcPr>
            <w:tcW w:w="7392" w:type="dxa"/>
            <w:tcBorders>
              <w:top w:val="nil"/>
              <w:left w:val="nil"/>
              <w:bottom w:val="nil"/>
              <w:right w:val="nil"/>
            </w:tcBorders>
            <w:shd w:val="clear" w:color="auto" w:fill="auto"/>
            <w:noWrap/>
            <w:vAlign w:val="bottom"/>
          </w:tcPr>
          <w:p w14:paraId="7ABF556A" w14:textId="77777777" w:rsidR="00454E18" w:rsidRPr="008514AE" w:rsidRDefault="00454E18" w:rsidP="009708EB">
            <w:pPr>
              <w:pStyle w:val="Body"/>
              <w:rPr>
                <w:lang w:eastAsia="en-AU"/>
              </w:rPr>
            </w:pPr>
            <w:r w:rsidRPr="008514AE">
              <w:rPr>
                <w:lang w:eastAsia="en-AU"/>
              </w:rPr>
              <w:t xml:space="preserve">Intensive </w:t>
            </w:r>
            <w:r>
              <w:rPr>
                <w:lang w:eastAsia="en-AU"/>
              </w:rPr>
              <w:t>C</w:t>
            </w:r>
            <w:r w:rsidRPr="008514AE">
              <w:rPr>
                <w:lang w:eastAsia="en-AU"/>
              </w:rPr>
              <w:t xml:space="preserve">are </w:t>
            </w:r>
            <w:r>
              <w:rPr>
                <w:lang w:eastAsia="en-AU"/>
              </w:rPr>
              <w:t>U</w:t>
            </w:r>
            <w:r w:rsidRPr="008514AE">
              <w:rPr>
                <w:lang w:eastAsia="en-AU"/>
              </w:rPr>
              <w:t>nit</w:t>
            </w:r>
          </w:p>
        </w:tc>
      </w:tr>
      <w:tr w:rsidR="00454E18" w:rsidRPr="008514AE" w14:paraId="74383397" w14:textId="77777777" w:rsidTr="00454E18">
        <w:trPr>
          <w:trHeight w:val="300"/>
        </w:trPr>
        <w:tc>
          <w:tcPr>
            <w:tcW w:w="1467" w:type="dxa"/>
            <w:tcBorders>
              <w:top w:val="nil"/>
              <w:left w:val="nil"/>
              <w:bottom w:val="nil"/>
              <w:right w:val="nil"/>
            </w:tcBorders>
            <w:shd w:val="clear" w:color="auto" w:fill="auto"/>
            <w:noWrap/>
            <w:vAlign w:val="bottom"/>
          </w:tcPr>
          <w:p w14:paraId="49B45FBB" w14:textId="77777777" w:rsidR="00454E18" w:rsidRPr="008514AE" w:rsidRDefault="00454E18" w:rsidP="009708EB">
            <w:pPr>
              <w:pStyle w:val="Body"/>
              <w:rPr>
                <w:lang w:eastAsia="en-AU"/>
              </w:rPr>
            </w:pPr>
            <w:r w:rsidRPr="008514AE">
              <w:rPr>
                <w:lang w:eastAsia="en-AU"/>
              </w:rPr>
              <w:t>ID</w:t>
            </w:r>
          </w:p>
        </w:tc>
        <w:tc>
          <w:tcPr>
            <w:tcW w:w="7392" w:type="dxa"/>
            <w:tcBorders>
              <w:top w:val="nil"/>
              <w:left w:val="nil"/>
              <w:bottom w:val="nil"/>
              <w:right w:val="nil"/>
            </w:tcBorders>
            <w:shd w:val="clear" w:color="auto" w:fill="auto"/>
            <w:noWrap/>
            <w:vAlign w:val="bottom"/>
          </w:tcPr>
          <w:p w14:paraId="27C96519" w14:textId="77777777" w:rsidR="00454E18" w:rsidRPr="008514AE" w:rsidRDefault="00454E18" w:rsidP="009708EB">
            <w:pPr>
              <w:pStyle w:val="Body"/>
              <w:rPr>
                <w:lang w:eastAsia="en-AU"/>
              </w:rPr>
            </w:pPr>
            <w:r w:rsidRPr="008514AE">
              <w:rPr>
                <w:lang w:eastAsia="en-AU"/>
              </w:rPr>
              <w:t>identification</w:t>
            </w:r>
          </w:p>
        </w:tc>
      </w:tr>
      <w:tr w:rsidR="00454E18" w:rsidRPr="008514AE" w14:paraId="3BB5B0C9" w14:textId="77777777" w:rsidTr="00454E18">
        <w:trPr>
          <w:trHeight w:val="300"/>
        </w:trPr>
        <w:tc>
          <w:tcPr>
            <w:tcW w:w="1467" w:type="dxa"/>
            <w:tcBorders>
              <w:top w:val="nil"/>
              <w:left w:val="nil"/>
              <w:bottom w:val="nil"/>
              <w:right w:val="nil"/>
            </w:tcBorders>
            <w:shd w:val="clear" w:color="auto" w:fill="auto"/>
            <w:noWrap/>
            <w:vAlign w:val="bottom"/>
          </w:tcPr>
          <w:p w14:paraId="2B201AF2" w14:textId="77777777" w:rsidR="00454E18" w:rsidRPr="008514AE" w:rsidRDefault="00454E18" w:rsidP="009708EB">
            <w:pPr>
              <w:pStyle w:val="Body"/>
              <w:rPr>
                <w:lang w:eastAsia="en-AU"/>
              </w:rPr>
            </w:pPr>
            <w:r>
              <w:rPr>
                <w:lang w:eastAsia="en-AU"/>
              </w:rPr>
              <w:t>IHPA</w:t>
            </w:r>
          </w:p>
        </w:tc>
        <w:tc>
          <w:tcPr>
            <w:tcW w:w="7392" w:type="dxa"/>
            <w:tcBorders>
              <w:top w:val="nil"/>
              <w:left w:val="nil"/>
              <w:bottom w:val="nil"/>
              <w:right w:val="nil"/>
            </w:tcBorders>
            <w:shd w:val="clear" w:color="auto" w:fill="auto"/>
            <w:noWrap/>
            <w:vAlign w:val="bottom"/>
          </w:tcPr>
          <w:p w14:paraId="09B68FC2" w14:textId="77777777" w:rsidR="00454E18" w:rsidRPr="008514AE" w:rsidRDefault="00454E18" w:rsidP="009708EB">
            <w:pPr>
              <w:pStyle w:val="Body"/>
              <w:rPr>
                <w:lang w:eastAsia="en-AU"/>
              </w:rPr>
            </w:pPr>
            <w:r>
              <w:rPr>
                <w:lang w:eastAsia="en-AU"/>
              </w:rPr>
              <w:t>Independent Hospital Pricing Authority</w:t>
            </w:r>
          </w:p>
        </w:tc>
      </w:tr>
      <w:tr w:rsidR="00454E18" w:rsidRPr="008514AE" w14:paraId="72D65243" w14:textId="77777777" w:rsidTr="00454E18">
        <w:trPr>
          <w:trHeight w:val="300"/>
        </w:trPr>
        <w:tc>
          <w:tcPr>
            <w:tcW w:w="1467" w:type="dxa"/>
            <w:tcBorders>
              <w:top w:val="nil"/>
              <w:left w:val="nil"/>
              <w:bottom w:val="nil"/>
              <w:right w:val="nil"/>
            </w:tcBorders>
            <w:shd w:val="clear" w:color="auto" w:fill="auto"/>
            <w:noWrap/>
            <w:vAlign w:val="bottom"/>
          </w:tcPr>
          <w:p w14:paraId="444BE869" w14:textId="77777777" w:rsidR="00454E18" w:rsidRPr="008514AE" w:rsidRDefault="00454E18" w:rsidP="009708EB">
            <w:pPr>
              <w:pStyle w:val="Body"/>
              <w:rPr>
                <w:lang w:eastAsia="en-AU"/>
              </w:rPr>
            </w:pPr>
            <w:r w:rsidRPr="008514AE">
              <w:rPr>
                <w:lang w:eastAsia="en-AU"/>
              </w:rPr>
              <w:lastRenderedPageBreak/>
              <w:t>IPPR</w:t>
            </w:r>
          </w:p>
        </w:tc>
        <w:tc>
          <w:tcPr>
            <w:tcW w:w="7392" w:type="dxa"/>
            <w:tcBorders>
              <w:top w:val="nil"/>
              <w:left w:val="nil"/>
              <w:bottom w:val="nil"/>
              <w:right w:val="nil"/>
            </w:tcBorders>
            <w:shd w:val="clear" w:color="auto" w:fill="auto"/>
            <w:noWrap/>
            <w:vAlign w:val="bottom"/>
          </w:tcPr>
          <w:p w14:paraId="2F1FD25F" w14:textId="77777777" w:rsidR="00454E18" w:rsidRPr="008514AE" w:rsidRDefault="00454E18" w:rsidP="009708EB">
            <w:pPr>
              <w:pStyle w:val="Body"/>
              <w:rPr>
                <w:lang w:eastAsia="en-AU"/>
              </w:rPr>
            </w:pPr>
            <w:r w:rsidRPr="008514AE">
              <w:rPr>
                <w:lang w:eastAsia="en-AU"/>
              </w:rPr>
              <w:t>intermittent positive pressure respiration</w:t>
            </w:r>
          </w:p>
        </w:tc>
      </w:tr>
      <w:tr w:rsidR="00454E18" w:rsidRPr="008514AE" w14:paraId="45CC46FB" w14:textId="77777777" w:rsidTr="00454E18">
        <w:trPr>
          <w:trHeight w:val="300"/>
        </w:trPr>
        <w:tc>
          <w:tcPr>
            <w:tcW w:w="1467" w:type="dxa"/>
            <w:tcBorders>
              <w:top w:val="nil"/>
              <w:left w:val="nil"/>
              <w:bottom w:val="nil"/>
              <w:right w:val="nil"/>
            </w:tcBorders>
            <w:shd w:val="clear" w:color="auto" w:fill="auto"/>
            <w:noWrap/>
            <w:vAlign w:val="bottom"/>
          </w:tcPr>
          <w:p w14:paraId="231EC6AF" w14:textId="77777777" w:rsidR="00454E18" w:rsidRPr="008514AE" w:rsidRDefault="00454E18" w:rsidP="009708EB">
            <w:pPr>
              <w:pStyle w:val="Body"/>
              <w:rPr>
                <w:lang w:eastAsia="en-AU"/>
              </w:rPr>
            </w:pPr>
            <w:r w:rsidRPr="008514AE">
              <w:rPr>
                <w:lang w:eastAsia="en-AU"/>
              </w:rPr>
              <w:t>IUGR</w:t>
            </w:r>
          </w:p>
        </w:tc>
        <w:tc>
          <w:tcPr>
            <w:tcW w:w="7392" w:type="dxa"/>
            <w:tcBorders>
              <w:top w:val="nil"/>
              <w:left w:val="nil"/>
              <w:bottom w:val="nil"/>
              <w:right w:val="nil"/>
            </w:tcBorders>
            <w:shd w:val="clear" w:color="auto" w:fill="auto"/>
            <w:noWrap/>
            <w:vAlign w:val="bottom"/>
          </w:tcPr>
          <w:p w14:paraId="6EB8E23E" w14:textId="77777777" w:rsidR="00454E18" w:rsidRPr="008514AE" w:rsidRDefault="00454E18" w:rsidP="009708EB">
            <w:pPr>
              <w:pStyle w:val="Body"/>
              <w:rPr>
                <w:lang w:eastAsia="en-AU"/>
              </w:rPr>
            </w:pPr>
            <w:r w:rsidRPr="008514AE">
              <w:rPr>
                <w:lang w:eastAsia="en-AU"/>
              </w:rPr>
              <w:t>intrauterine growth retardation</w:t>
            </w:r>
          </w:p>
        </w:tc>
      </w:tr>
      <w:tr w:rsidR="00454E18" w:rsidRPr="008514AE" w14:paraId="5E5EF684" w14:textId="77777777" w:rsidTr="00454E18">
        <w:trPr>
          <w:trHeight w:val="300"/>
        </w:trPr>
        <w:tc>
          <w:tcPr>
            <w:tcW w:w="1467" w:type="dxa"/>
            <w:tcBorders>
              <w:top w:val="nil"/>
              <w:left w:val="nil"/>
              <w:bottom w:val="nil"/>
              <w:right w:val="nil"/>
            </w:tcBorders>
            <w:shd w:val="clear" w:color="auto" w:fill="auto"/>
            <w:noWrap/>
            <w:vAlign w:val="bottom"/>
          </w:tcPr>
          <w:p w14:paraId="48CBD8BC" w14:textId="77777777" w:rsidR="00454E18" w:rsidRPr="008514AE" w:rsidRDefault="00454E18" w:rsidP="009708EB">
            <w:pPr>
              <w:pStyle w:val="Body"/>
              <w:rPr>
                <w:lang w:eastAsia="en-AU"/>
              </w:rPr>
            </w:pPr>
            <w:r w:rsidRPr="008514AE">
              <w:rPr>
                <w:lang w:eastAsia="en-AU"/>
              </w:rPr>
              <w:t>IVF</w:t>
            </w:r>
          </w:p>
        </w:tc>
        <w:tc>
          <w:tcPr>
            <w:tcW w:w="7392" w:type="dxa"/>
            <w:tcBorders>
              <w:top w:val="nil"/>
              <w:left w:val="nil"/>
              <w:bottom w:val="nil"/>
              <w:right w:val="nil"/>
            </w:tcBorders>
            <w:shd w:val="clear" w:color="auto" w:fill="auto"/>
            <w:noWrap/>
            <w:vAlign w:val="bottom"/>
          </w:tcPr>
          <w:p w14:paraId="4F467E0F" w14:textId="77777777" w:rsidR="00454E18" w:rsidRPr="008514AE" w:rsidRDefault="00454E18" w:rsidP="009708EB">
            <w:pPr>
              <w:pStyle w:val="Body"/>
              <w:rPr>
                <w:lang w:eastAsia="en-AU"/>
              </w:rPr>
            </w:pPr>
            <w:r w:rsidRPr="008514AE">
              <w:rPr>
                <w:lang w:eastAsia="en-AU"/>
              </w:rPr>
              <w:t>in vitro fertilisation</w:t>
            </w:r>
          </w:p>
        </w:tc>
      </w:tr>
      <w:tr w:rsidR="00454E18" w:rsidRPr="008514AE" w14:paraId="4CE086FA" w14:textId="77777777" w:rsidTr="00454E18">
        <w:trPr>
          <w:trHeight w:val="300"/>
        </w:trPr>
        <w:tc>
          <w:tcPr>
            <w:tcW w:w="1467" w:type="dxa"/>
            <w:tcBorders>
              <w:top w:val="nil"/>
              <w:left w:val="nil"/>
              <w:bottom w:val="nil"/>
              <w:right w:val="nil"/>
            </w:tcBorders>
            <w:shd w:val="clear" w:color="auto" w:fill="auto"/>
            <w:noWrap/>
            <w:vAlign w:val="bottom"/>
          </w:tcPr>
          <w:p w14:paraId="7C240376" w14:textId="77777777" w:rsidR="00454E18" w:rsidRPr="008514AE" w:rsidRDefault="00454E18" w:rsidP="009708EB">
            <w:pPr>
              <w:pStyle w:val="Body"/>
              <w:rPr>
                <w:lang w:eastAsia="en-AU"/>
              </w:rPr>
            </w:pPr>
            <w:r w:rsidRPr="008514AE">
              <w:rPr>
                <w:lang w:eastAsia="en-AU"/>
              </w:rPr>
              <w:t>LFT</w:t>
            </w:r>
          </w:p>
        </w:tc>
        <w:tc>
          <w:tcPr>
            <w:tcW w:w="7392" w:type="dxa"/>
            <w:tcBorders>
              <w:top w:val="nil"/>
              <w:left w:val="nil"/>
              <w:bottom w:val="nil"/>
              <w:right w:val="nil"/>
            </w:tcBorders>
            <w:shd w:val="clear" w:color="auto" w:fill="auto"/>
            <w:noWrap/>
            <w:vAlign w:val="bottom"/>
          </w:tcPr>
          <w:p w14:paraId="0CA5BA16" w14:textId="77777777" w:rsidR="00454E18" w:rsidRPr="008514AE" w:rsidRDefault="00454E18" w:rsidP="009708EB">
            <w:pPr>
              <w:pStyle w:val="Body"/>
              <w:rPr>
                <w:lang w:eastAsia="en-AU"/>
              </w:rPr>
            </w:pPr>
            <w:r w:rsidRPr="008514AE">
              <w:rPr>
                <w:lang w:eastAsia="en-AU"/>
              </w:rPr>
              <w:t>liver function test</w:t>
            </w:r>
          </w:p>
        </w:tc>
      </w:tr>
      <w:tr w:rsidR="00454E18" w:rsidRPr="008514AE" w14:paraId="0061F690" w14:textId="77777777" w:rsidTr="00454E18">
        <w:trPr>
          <w:trHeight w:val="300"/>
        </w:trPr>
        <w:tc>
          <w:tcPr>
            <w:tcW w:w="1467" w:type="dxa"/>
            <w:tcBorders>
              <w:top w:val="nil"/>
              <w:left w:val="nil"/>
              <w:bottom w:val="nil"/>
              <w:right w:val="nil"/>
            </w:tcBorders>
            <w:shd w:val="clear" w:color="auto" w:fill="auto"/>
            <w:noWrap/>
            <w:vAlign w:val="bottom"/>
          </w:tcPr>
          <w:p w14:paraId="5CA70C5F" w14:textId="77777777" w:rsidR="00454E18" w:rsidRPr="008514AE" w:rsidRDefault="00454E18" w:rsidP="009708EB">
            <w:pPr>
              <w:pStyle w:val="Body"/>
              <w:rPr>
                <w:lang w:eastAsia="en-AU"/>
              </w:rPr>
            </w:pPr>
            <w:r w:rsidRPr="008514AE">
              <w:rPr>
                <w:lang w:eastAsia="en-AU"/>
              </w:rPr>
              <w:t>LNMP</w:t>
            </w:r>
          </w:p>
        </w:tc>
        <w:tc>
          <w:tcPr>
            <w:tcW w:w="7392" w:type="dxa"/>
            <w:tcBorders>
              <w:top w:val="nil"/>
              <w:left w:val="nil"/>
              <w:bottom w:val="nil"/>
              <w:right w:val="nil"/>
            </w:tcBorders>
            <w:shd w:val="clear" w:color="auto" w:fill="auto"/>
            <w:noWrap/>
            <w:vAlign w:val="bottom"/>
          </w:tcPr>
          <w:p w14:paraId="0F927367" w14:textId="77777777" w:rsidR="00454E18" w:rsidRPr="008514AE" w:rsidRDefault="00454E18" w:rsidP="009708EB">
            <w:pPr>
              <w:pStyle w:val="Body"/>
              <w:rPr>
                <w:lang w:eastAsia="en-AU"/>
              </w:rPr>
            </w:pPr>
            <w:r w:rsidRPr="008514AE">
              <w:rPr>
                <w:lang w:eastAsia="en-AU"/>
              </w:rPr>
              <w:t>last normal menstrual period</w:t>
            </w:r>
          </w:p>
        </w:tc>
      </w:tr>
      <w:tr w:rsidR="00454E18" w:rsidRPr="008514AE" w14:paraId="07F1B5BB" w14:textId="77777777" w:rsidTr="00454E18">
        <w:trPr>
          <w:trHeight w:val="300"/>
        </w:trPr>
        <w:tc>
          <w:tcPr>
            <w:tcW w:w="1467" w:type="dxa"/>
            <w:tcBorders>
              <w:top w:val="nil"/>
              <w:left w:val="nil"/>
              <w:bottom w:val="nil"/>
              <w:right w:val="nil"/>
            </w:tcBorders>
            <w:shd w:val="clear" w:color="auto" w:fill="auto"/>
            <w:noWrap/>
            <w:vAlign w:val="bottom"/>
          </w:tcPr>
          <w:p w14:paraId="493C9202" w14:textId="77777777" w:rsidR="00454E18" w:rsidRPr="008514AE" w:rsidRDefault="00454E18" w:rsidP="009708EB">
            <w:pPr>
              <w:pStyle w:val="Body"/>
              <w:rPr>
                <w:lang w:eastAsia="en-AU"/>
              </w:rPr>
            </w:pPr>
            <w:r w:rsidRPr="008514AE">
              <w:rPr>
                <w:lang w:eastAsia="en-AU"/>
              </w:rPr>
              <w:t>LOS</w:t>
            </w:r>
          </w:p>
        </w:tc>
        <w:tc>
          <w:tcPr>
            <w:tcW w:w="7392" w:type="dxa"/>
            <w:tcBorders>
              <w:top w:val="nil"/>
              <w:left w:val="nil"/>
              <w:bottom w:val="nil"/>
              <w:right w:val="nil"/>
            </w:tcBorders>
            <w:shd w:val="clear" w:color="auto" w:fill="auto"/>
            <w:noWrap/>
            <w:vAlign w:val="bottom"/>
          </w:tcPr>
          <w:p w14:paraId="33BA2A33" w14:textId="77777777" w:rsidR="00454E18" w:rsidRPr="008514AE" w:rsidRDefault="00454E18" w:rsidP="009708EB">
            <w:pPr>
              <w:pStyle w:val="Body"/>
              <w:rPr>
                <w:lang w:eastAsia="en-AU"/>
              </w:rPr>
            </w:pPr>
            <w:r w:rsidRPr="008514AE">
              <w:rPr>
                <w:lang w:eastAsia="en-AU"/>
              </w:rPr>
              <w:t>length of stay</w:t>
            </w:r>
          </w:p>
        </w:tc>
      </w:tr>
      <w:tr w:rsidR="00454E18" w:rsidRPr="008514AE" w14:paraId="7D54F0A4" w14:textId="77777777" w:rsidTr="00454E18">
        <w:trPr>
          <w:trHeight w:val="300"/>
        </w:trPr>
        <w:tc>
          <w:tcPr>
            <w:tcW w:w="1467" w:type="dxa"/>
            <w:tcBorders>
              <w:top w:val="nil"/>
              <w:left w:val="nil"/>
              <w:bottom w:val="nil"/>
              <w:right w:val="nil"/>
            </w:tcBorders>
            <w:shd w:val="clear" w:color="auto" w:fill="auto"/>
            <w:noWrap/>
            <w:vAlign w:val="bottom"/>
          </w:tcPr>
          <w:p w14:paraId="5ED57A2F" w14:textId="77777777" w:rsidR="00454E18" w:rsidRPr="008514AE" w:rsidRDefault="00454E18" w:rsidP="009708EB">
            <w:pPr>
              <w:pStyle w:val="Body"/>
              <w:rPr>
                <w:lang w:eastAsia="en-AU"/>
              </w:rPr>
            </w:pPr>
            <w:r w:rsidRPr="008514AE">
              <w:rPr>
                <w:lang w:eastAsia="en-AU"/>
              </w:rPr>
              <w:t>MROP</w:t>
            </w:r>
          </w:p>
        </w:tc>
        <w:tc>
          <w:tcPr>
            <w:tcW w:w="7392" w:type="dxa"/>
            <w:tcBorders>
              <w:top w:val="nil"/>
              <w:left w:val="nil"/>
              <w:bottom w:val="nil"/>
              <w:right w:val="nil"/>
            </w:tcBorders>
            <w:shd w:val="clear" w:color="auto" w:fill="auto"/>
            <w:noWrap/>
            <w:vAlign w:val="bottom"/>
          </w:tcPr>
          <w:p w14:paraId="3EBD4034" w14:textId="77777777" w:rsidR="00454E18" w:rsidRPr="008514AE" w:rsidRDefault="00454E18" w:rsidP="009708EB">
            <w:pPr>
              <w:pStyle w:val="Body"/>
              <w:rPr>
                <w:lang w:eastAsia="en-AU"/>
              </w:rPr>
            </w:pPr>
            <w:r w:rsidRPr="008514AE">
              <w:rPr>
                <w:lang w:eastAsia="en-AU"/>
              </w:rPr>
              <w:t>manual removal of placenta</w:t>
            </w:r>
          </w:p>
        </w:tc>
      </w:tr>
      <w:tr w:rsidR="00454E18" w:rsidRPr="008514AE" w14:paraId="72117B5C" w14:textId="77777777" w:rsidTr="00454E18">
        <w:trPr>
          <w:trHeight w:val="300"/>
        </w:trPr>
        <w:tc>
          <w:tcPr>
            <w:tcW w:w="1467" w:type="dxa"/>
            <w:tcBorders>
              <w:top w:val="nil"/>
              <w:left w:val="nil"/>
              <w:bottom w:val="nil"/>
              <w:right w:val="nil"/>
            </w:tcBorders>
            <w:shd w:val="clear" w:color="auto" w:fill="auto"/>
            <w:noWrap/>
            <w:vAlign w:val="bottom"/>
          </w:tcPr>
          <w:p w14:paraId="3EA0B70B" w14:textId="77777777" w:rsidR="00454E18" w:rsidRPr="008514AE" w:rsidRDefault="00454E18" w:rsidP="009708EB">
            <w:pPr>
              <w:pStyle w:val="Body"/>
              <w:rPr>
                <w:lang w:eastAsia="en-AU"/>
              </w:rPr>
            </w:pPr>
            <w:r w:rsidRPr="008514AE">
              <w:rPr>
                <w:lang w:eastAsia="en-AU"/>
              </w:rPr>
              <w:t>NAS</w:t>
            </w:r>
          </w:p>
        </w:tc>
        <w:tc>
          <w:tcPr>
            <w:tcW w:w="7392" w:type="dxa"/>
            <w:tcBorders>
              <w:top w:val="nil"/>
              <w:left w:val="nil"/>
              <w:bottom w:val="nil"/>
              <w:right w:val="nil"/>
            </w:tcBorders>
            <w:shd w:val="clear" w:color="auto" w:fill="auto"/>
            <w:noWrap/>
            <w:vAlign w:val="bottom"/>
          </w:tcPr>
          <w:p w14:paraId="369AF764" w14:textId="77777777" w:rsidR="00454E18" w:rsidRPr="008514AE" w:rsidRDefault="00454E18" w:rsidP="009708EB">
            <w:pPr>
              <w:pStyle w:val="Body"/>
              <w:rPr>
                <w:lang w:eastAsia="en-AU"/>
              </w:rPr>
            </w:pPr>
            <w:r w:rsidRPr="008514AE">
              <w:rPr>
                <w:lang w:eastAsia="en-AU"/>
              </w:rPr>
              <w:t>neonatal abstinence syndrome</w:t>
            </w:r>
          </w:p>
        </w:tc>
      </w:tr>
      <w:tr w:rsidR="00454E18" w:rsidRPr="008514AE" w14:paraId="34A35E4F" w14:textId="77777777" w:rsidTr="00454E18">
        <w:trPr>
          <w:trHeight w:val="300"/>
        </w:trPr>
        <w:tc>
          <w:tcPr>
            <w:tcW w:w="1467" w:type="dxa"/>
            <w:tcBorders>
              <w:top w:val="nil"/>
              <w:left w:val="nil"/>
              <w:bottom w:val="nil"/>
              <w:right w:val="nil"/>
            </w:tcBorders>
            <w:shd w:val="clear" w:color="auto" w:fill="auto"/>
            <w:noWrap/>
            <w:vAlign w:val="bottom"/>
          </w:tcPr>
          <w:p w14:paraId="23B675EE" w14:textId="77777777" w:rsidR="00454E18" w:rsidRPr="008514AE" w:rsidRDefault="00454E18" w:rsidP="009708EB">
            <w:pPr>
              <w:pStyle w:val="Body"/>
              <w:rPr>
                <w:lang w:eastAsia="en-AU"/>
              </w:rPr>
            </w:pPr>
            <w:r w:rsidRPr="008514AE">
              <w:rPr>
                <w:lang w:eastAsia="en-AU"/>
              </w:rPr>
              <w:t>NHDD</w:t>
            </w:r>
          </w:p>
        </w:tc>
        <w:tc>
          <w:tcPr>
            <w:tcW w:w="7392" w:type="dxa"/>
            <w:tcBorders>
              <w:top w:val="nil"/>
              <w:left w:val="nil"/>
              <w:bottom w:val="nil"/>
              <w:right w:val="nil"/>
            </w:tcBorders>
            <w:shd w:val="clear" w:color="auto" w:fill="auto"/>
            <w:noWrap/>
            <w:vAlign w:val="bottom"/>
          </w:tcPr>
          <w:p w14:paraId="29D6E887" w14:textId="500F7C3A" w:rsidR="00454E18" w:rsidRPr="006C4EAE" w:rsidRDefault="00454E18" w:rsidP="009708EB">
            <w:pPr>
              <w:pStyle w:val="Body"/>
              <w:rPr>
                <w:iCs/>
                <w:lang w:eastAsia="en-AU"/>
              </w:rPr>
            </w:pPr>
            <w:r w:rsidRPr="006C4EAE">
              <w:rPr>
                <w:iCs/>
                <w:lang w:eastAsia="en-AU"/>
              </w:rPr>
              <w:t xml:space="preserve">National </w:t>
            </w:r>
            <w:r w:rsidR="00046A90">
              <w:rPr>
                <w:iCs/>
                <w:lang w:eastAsia="en-AU"/>
              </w:rPr>
              <w:t>H</w:t>
            </w:r>
            <w:r w:rsidRPr="006C4EAE">
              <w:rPr>
                <w:iCs/>
                <w:lang w:eastAsia="en-AU"/>
              </w:rPr>
              <w:t xml:space="preserve">ealth </w:t>
            </w:r>
            <w:r w:rsidR="00046A90">
              <w:rPr>
                <w:iCs/>
                <w:lang w:eastAsia="en-AU"/>
              </w:rPr>
              <w:t>D</w:t>
            </w:r>
            <w:r w:rsidRPr="006C4EAE">
              <w:rPr>
                <w:iCs/>
                <w:lang w:eastAsia="en-AU"/>
              </w:rPr>
              <w:t xml:space="preserve">ata </w:t>
            </w:r>
            <w:r w:rsidR="00046A90">
              <w:rPr>
                <w:iCs/>
                <w:lang w:eastAsia="en-AU"/>
              </w:rPr>
              <w:t>D</w:t>
            </w:r>
            <w:r w:rsidRPr="006C4EAE">
              <w:rPr>
                <w:iCs/>
                <w:lang w:eastAsia="en-AU"/>
              </w:rPr>
              <w:t>ictionary</w:t>
            </w:r>
          </w:p>
        </w:tc>
      </w:tr>
      <w:tr w:rsidR="00454E18" w:rsidRPr="008514AE" w14:paraId="62DE8FDD" w14:textId="77777777" w:rsidTr="00454E18">
        <w:trPr>
          <w:trHeight w:val="300"/>
        </w:trPr>
        <w:tc>
          <w:tcPr>
            <w:tcW w:w="1467" w:type="dxa"/>
            <w:tcBorders>
              <w:top w:val="nil"/>
              <w:left w:val="nil"/>
              <w:bottom w:val="nil"/>
              <w:right w:val="nil"/>
            </w:tcBorders>
            <w:shd w:val="clear" w:color="auto" w:fill="auto"/>
            <w:noWrap/>
            <w:vAlign w:val="bottom"/>
          </w:tcPr>
          <w:p w14:paraId="7A65B950" w14:textId="77777777" w:rsidR="00454E18" w:rsidRPr="008514AE" w:rsidRDefault="00454E18" w:rsidP="009708EB">
            <w:pPr>
              <w:pStyle w:val="Body"/>
              <w:rPr>
                <w:lang w:eastAsia="en-AU"/>
              </w:rPr>
            </w:pPr>
            <w:r w:rsidRPr="008514AE">
              <w:rPr>
                <w:lang w:eastAsia="en-AU"/>
              </w:rPr>
              <w:t>NICU</w:t>
            </w:r>
          </w:p>
        </w:tc>
        <w:tc>
          <w:tcPr>
            <w:tcW w:w="7392" w:type="dxa"/>
            <w:tcBorders>
              <w:top w:val="nil"/>
              <w:left w:val="nil"/>
              <w:bottom w:val="nil"/>
              <w:right w:val="nil"/>
            </w:tcBorders>
            <w:shd w:val="clear" w:color="auto" w:fill="auto"/>
            <w:noWrap/>
            <w:vAlign w:val="bottom"/>
          </w:tcPr>
          <w:p w14:paraId="2B83303E" w14:textId="77777777" w:rsidR="00454E18" w:rsidRPr="008514AE" w:rsidRDefault="00454E18" w:rsidP="009708EB">
            <w:pPr>
              <w:pStyle w:val="Body"/>
              <w:rPr>
                <w:lang w:eastAsia="en-AU"/>
              </w:rPr>
            </w:pPr>
            <w:r w:rsidRPr="008514AE">
              <w:rPr>
                <w:lang w:eastAsia="en-AU"/>
              </w:rPr>
              <w:t>Neonatal Intensive Care Unit</w:t>
            </w:r>
          </w:p>
        </w:tc>
      </w:tr>
      <w:tr w:rsidR="00454E18" w:rsidRPr="008514AE" w14:paraId="0732FD41" w14:textId="77777777" w:rsidTr="00454E18">
        <w:trPr>
          <w:trHeight w:val="300"/>
        </w:trPr>
        <w:tc>
          <w:tcPr>
            <w:tcW w:w="1467" w:type="dxa"/>
            <w:tcBorders>
              <w:top w:val="nil"/>
              <w:left w:val="nil"/>
              <w:bottom w:val="nil"/>
              <w:right w:val="nil"/>
            </w:tcBorders>
            <w:shd w:val="clear" w:color="auto" w:fill="auto"/>
            <w:noWrap/>
            <w:vAlign w:val="bottom"/>
          </w:tcPr>
          <w:p w14:paraId="0F420D38" w14:textId="77777777" w:rsidR="00454E18" w:rsidRPr="008514AE" w:rsidRDefault="00454E18" w:rsidP="009708EB">
            <w:pPr>
              <w:pStyle w:val="Body"/>
              <w:rPr>
                <w:lang w:eastAsia="en-AU"/>
              </w:rPr>
            </w:pPr>
            <w:r w:rsidRPr="008514AE">
              <w:rPr>
                <w:lang w:eastAsia="en-AU"/>
              </w:rPr>
              <w:t>NIPS</w:t>
            </w:r>
          </w:p>
        </w:tc>
        <w:tc>
          <w:tcPr>
            <w:tcW w:w="7392" w:type="dxa"/>
            <w:tcBorders>
              <w:top w:val="nil"/>
              <w:left w:val="nil"/>
              <w:bottom w:val="nil"/>
              <w:right w:val="nil"/>
            </w:tcBorders>
            <w:shd w:val="clear" w:color="auto" w:fill="auto"/>
            <w:noWrap/>
            <w:vAlign w:val="bottom"/>
          </w:tcPr>
          <w:p w14:paraId="7401E173" w14:textId="77777777" w:rsidR="00454E18" w:rsidRPr="008514AE" w:rsidRDefault="00454E18" w:rsidP="009708EB">
            <w:pPr>
              <w:pStyle w:val="Body"/>
              <w:rPr>
                <w:lang w:eastAsia="en-AU"/>
              </w:rPr>
            </w:pPr>
            <w:r w:rsidRPr="008514AE">
              <w:rPr>
                <w:lang w:eastAsia="en-AU"/>
              </w:rPr>
              <w:t>National Immunisation Program Schedule</w:t>
            </w:r>
          </w:p>
        </w:tc>
      </w:tr>
      <w:tr w:rsidR="00454E18" w:rsidRPr="008514AE" w14:paraId="038F0C10" w14:textId="77777777" w:rsidTr="00454E18">
        <w:trPr>
          <w:trHeight w:val="300"/>
        </w:trPr>
        <w:tc>
          <w:tcPr>
            <w:tcW w:w="1467" w:type="dxa"/>
            <w:tcBorders>
              <w:top w:val="nil"/>
              <w:left w:val="nil"/>
              <w:bottom w:val="nil"/>
              <w:right w:val="nil"/>
            </w:tcBorders>
            <w:shd w:val="clear" w:color="auto" w:fill="auto"/>
            <w:noWrap/>
            <w:vAlign w:val="bottom"/>
          </w:tcPr>
          <w:p w14:paraId="4A2A5F7C" w14:textId="77777777" w:rsidR="00454E18" w:rsidRPr="008514AE" w:rsidRDefault="00454E18" w:rsidP="009708EB">
            <w:pPr>
              <w:pStyle w:val="Body"/>
              <w:rPr>
                <w:lang w:eastAsia="en-AU"/>
              </w:rPr>
            </w:pPr>
            <w:r w:rsidRPr="008514AE">
              <w:rPr>
                <w:lang w:eastAsia="en-AU"/>
              </w:rPr>
              <w:t>NPESU</w:t>
            </w:r>
          </w:p>
        </w:tc>
        <w:tc>
          <w:tcPr>
            <w:tcW w:w="7392" w:type="dxa"/>
            <w:tcBorders>
              <w:top w:val="nil"/>
              <w:left w:val="nil"/>
              <w:bottom w:val="nil"/>
              <w:right w:val="nil"/>
            </w:tcBorders>
            <w:shd w:val="clear" w:color="auto" w:fill="auto"/>
            <w:noWrap/>
            <w:vAlign w:val="bottom"/>
          </w:tcPr>
          <w:p w14:paraId="569DECB7" w14:textId="77777777" w:rsidR="00454E18" w:rsidRPr="008514AE" w:rsidRDefault="00454E18" w:rsidP="009708EB">
            <w:pPr>
              <w:pStyle w:val="Body"/>
              <w:rPr>
                <w:lang w:eastAsia="en-AU"/>
              </w:rPr>
            </w:pPr>
            <w:r w:rsidRPr="008514AE">
              <w:rPr>
                <w:lang w:eastAsia="en-AU"/>
              </w:rPr>
              <w:t>National Perinatal Epidemiology and Statistics Unit</w:t>
            </w:r>
          </w:p>
        </w:tc>
      </w:tr>
      <w:tr w:rsidR="00454E18" w:rsidRPr="008514AE" w14:paraId="101F1191" w14:textId="77777777" w:rsidTr="00454E18">
        <w:trPr>
          <w:trHeight w:val="300"/>
        </w:trPr>
        <w:tc>
          <w:tcPr>
            <w:tcW w:w="1467" w:type="dxa"/>
            <w:tcBorders>
              <w:top w:val="nil"/>
              <w:left w:val="nil"/>
              <w:bottom w:val="nil"/>
              <w:right w:val="nil"/>
            </w:tcBorders>
            <w:shd w:val="clear" w:color="auto" w:fill="auto"/>
            <w:noWrap/>
            <w:vAlign w:val="bottom"/>
          </w:tcPr>
          <w:p w14:paraId="21CE84A7" w14:textId="77777777" w:rsidR="00454E18" w:rsidRPr="008514AE" w:rsidRDefault="00454E18" w:rsidP="009708EB">
            <w:pPr>
              <w:pStyle w:val="Body"/>
              <w:rPr>
                <w:lang w:eastAsia="en-AU"/>
              </w:rPr>
            </w:pPr>
            <w:r w:rsidRPr="008514AE">
              <w:rPr>
                <w:lang w:eastAsia="en-AU"/>
              </w:rPr>
              <w:t>PMSS</w:t>
            </w:r>
          </w:p>
        </w:tc>
        <w:tc>
          <w:tcPr>
            <w:tcW w:w="7392" w:type="dxa"/>
            <w:tcBorders>
              <w:top w:val="nil"/>
              <w:left w:val="nil"/>
              <w:bottom w:val="nil"/>
              <w:right w:val="nil"/>
            </w:tcBorders>
            <w:shd w:val="clear" w:color="auto" w:fill="auto"/>
            <w:noWrap/>
            <w:vAlign w:val="bottom"/>
          </w:tcPr>
          <w:p w14:paraId="0AC3AF0C" w14:textId="77777777" w:rsidR="00454E18" w:rsidRPr="008514AE" w:rsidRDefault="00454E18" w:rsidP="009708EB">
            <w:pPr>
              <w:pStyle w:val="Body"/>
              <w:rPr>
                <w:lang w:eastAsia="en-AU"/>
              </w:rPr>
            </w:pPr>
            <w:r w:rsidRPr="008514AE">
              <w:rPr>
                <w:lang w:eastAsia="en-AU"/>
              </w:rPr>
              <w:t>Perinatal Morbidity Statistics System</w:t>
            </w:r>
          </w:p>
        </w:tc>
      </w:tr>
      <w:tr w:rsidR="00454E18" w:rsidRPr="008514AE" w14:paraId="43D07655" w14:textId="77777777" w:rsidTr="00454E18">
        <w:trPr>
          <w:trHeight w:val="300"/>
        </w:trPr>
        <w:tc>
          <w:tcPr>
            <w:tcW w:w="1467" w:type="dxa"/>
            <w:tcBorders>
              <w:top w:val="nil"/>
              <w:left w:val="nil"/>
              <w:bottom w:val="nil"/>
              <w:right w:val="nil"/>
            </w:tcBorders>
            <w:shd w:val="clear" w:color="auto" w:fill="auto"/>
            <w:noWrap/>
            <w:vAlign w:val="bottom"/>
          </w:tcPr>
          <w:p w14:paraId="12F18F9E" w14:textId="77777777" w:rsidR="00454E18" w:rsidRPr="008514AE" w:rsidRDefault="00454E18" w:rsidP="009708EB">
            <w:pPr>
              <w:pStyle w:val="Body"/>
              <w:rPr>
                <w:lang w:eastAsia="en-AU"/>
              </w:rPr>
            </w:pPr>
            <w:r w:rsidRPr="008514AE">
              <w:rPr>
                <w:lang w:eastAsia="en-AU"/>
              </w:rPr>
              <w:t>PROM</w:t>
            </w:r>
          </w:p>
        </w:tc>
        <w:tc>
          <w:tcPr>
            <w:tcW w:w="7392" w:type="dxa"/>
            <w:tcBorders>
              <w:top w:val="nil"/>
              <w:left w:val="nil"/>
              <w:bottom w:val="nil"/>
              <w:right w:val="nil"/>
            </w:tcBorders>
            <w:shd w:val="clear" w:color="auto" w:fill="auto"/>
            <w:noWrap/>
            <w:vAlign w:val="bottom"/>
          </w:tcPr>
          <w:p w14:paraId="581F4CC1" w14:textId="77777777" w:rsidR="00454E18" w:rsidRPr="008514AE" w:rsidRDefault="00454E18" w:rsidP="009708EB">
            <w:pPr>
              <w:pStyle w:val="Body"/>
              <w:rPr>
                <w:lang w:eastAsia="en-AU"/>
              </w:rPr>
            </w:pPr>
            <w:r w:rsidRPr="008514AE">
              <w:rPr>
                <w:lang w:eastAsia="en-AU"/>
              </w:rPr>
              <w:t>pre-labour rupture of membranes</w:t>
            </w:r>
          </w:p>
        </w:tc>
      </w:tr>
      <w:tr w:rsidR="00454E18" w:rsidRPr="008514AE" w14:paraId="22F6FC85" w14:textId="77777777" w:rsidTr="00454E18">
        <w:trPr>
          <w:trHeight w:val="300"/>
        </w:trPr>
        <w:tc>
          <w:tcPr>
            <w:tcW w:w="1467" w:type="dxa"/>
            <w:tcBorders>
              <w:top w:val="nil"/>
              <w:left w:val="nil"/>
              <w:bottom w:val="nil"/>
              <w:right w:val="nil"/>
            </w:tcBorders>
            <w:shd w:val="clear" w:color="auto" w:fill="auto"/>
            <w:noWrap/>
            <w:vAlign w:val="bottom"/>
          </w:tcPr>
          <w:p w14:paraId="2F587C23" w14:textId="77777777" w:rsidR="00454E18" w:rsidRPr="006C2225" w:rsidRDefault="00454E18" w:rsidP="009708EB">
            <w:pPr>
              <w:pStyle w:val="Body"/>
              <w:rPr>
                <w:lang w:eastAsia="en-AU"/>
              </w:rPr>
            </w:pPr>
            <w:r>
              <w:rPr>
                <w:lang w:eastAsia="en-AU"/>
              </w:rPr>
              <w:t>ROM</w:t>
            </w:r>
          </w:p>
        </w:tc>
        <w:tc>
          <w:tcPr>
            <w:tcW w:w="7392" w:type="dxa"/>
            <w:tcBorders>
              <w:top w:val="nil"/>
              <w:left w:val="nil"/>
              <w:bottom w:val="nil"/>
              <w:right w:val="nil"/>
            </w:tcBorders>
            <w:shd w:val="clear" w:color="auto" w:fill="auto"/>
            <w:noWrap/>
            <w:vAlign w:val="bottom"/>
          </w:tcPr>
          <w:p w14:paraId="709F1BB6" w14:textId="77777777" w:rsidR="00454E18" w:rsidRPr="006C2225" w:rsidRDefault="00454E18" w:rsidP="009708EB">
            <w:pPr>
              <w:pStyle w:val="Body"/>
              <w:rPr>
                <w:lang w:eastAsia="en-AU"/>
              </w:rPr>
            </w:pPr>
            <w:r>
              <w:rPr>
                <w:lang w:eastAsia="en-AU"/>
              </w:rPr>
              <w:t>rupture of membranes</w:t>
            </w:r>
          </w:p>
        </w:tc>
      </w:tr>
      <w:tr w:rsidR="00046A90" w:rsidRPr="008514AE" w14:paraId="5AF729C5" w14:textId="77777777" w:rsidTr="00454E18">
        <w:trPr>
          <w:trHeight w:val="300"/>
        </w:trPr>
        <w:tc>
          <w:tcPr>
            <w:tcW w:w="1467" w:type="dxa"/>
            <w:tcBorders>
              <w:top w:val="nil"/>
              <w:left w:val="nil"/>
              <w:bottom w:val="nil"/>
              <w:right w:val="nil"/>
            </w:tcBorders>
            <w:shd w:val="clear" w:color="auto" w:fill="auto"/>
            <w:noWrap/>
            <w:vAlign w:val="bottom"/>
          </w:tcPr>
          <w:p w14:paraId="30DD56F9" w14:textId="66BCA1CF" w:rsidR="00046A90" w:rsidRDefault="00046A90" w:rsidP="009708EB">
            <w:pPr>
              <w:pStyle w:val="Body"/>
              <w:rPr>
                <w:lang w:eastAsia="en-AU"/>
              </w:rPr>
            </w:pPr>
            <w:r>
              <w:rPr>
                <w:lang w:eastAsia="en-AU"/>
              </w:rPr>
              <w:t>SCN</w:t>
            </w:r>
          </w:p>
        </w:tc>
        <w:tc>
          <w:tcPr>
            <w:tcW w:w="7392" w:type="dxa"/>
            <w:tcBorders>
              <w:top w:val="nil"/>
              <w:left w:val="nil"/>
              <w:bottom w:val="nil"/>
              <w:right w:val="nil"/>
            </w:tcBorders>
            <w:shd w:val="clear" w:color="auto" w:fill="auto"/>
            <w:noWrap/>
            <w:vAlign w:val="bottom"/>
          </w:tcPr>
          <w:p w14:paraId="365E4E86" w14:textId="34DF2983" w:rsidR="00046A90" w:rsidRDefault="00046A90" w:rsidP="009708EB">
            <w:pPr>
              <w:pStyle w:val="Body"/>
              <w:rPr>
                <w:noProof/>
              </w:rPr>
            </w:pPr>
            <w:r>
              <w:rPr>
                <w:noProof/>
              </w:rPr>
              <w:t>Special care nursery</w:t>
            </w:r>
          </w:p>
        </w:tc>
      </w:tr>
      <w:tr w:rsidR="00454E18" w:rsidRPr="008514AE" w14:paraId="3493033D" w14:textId="77777777" w:rsidTr="00454E18">
        <w:trPr>
          <w:trHeight w:val="300"/>
        </w:trPr>
        <w:tc>
          <w:tcPr>
            <w:tcW w:w="1467" w:type="dxa"/>
            <w:tcBorders>
              <w:top w:val="nil"/>
              <w:left w:val="nil"/>
              <w:bottom w:val="nil"/>
              <w:right w:val="nil"/>
            </w:tcBorders>
            <w:shd w:val="clear" w:color="auto" w:fill="auto"/>
            <w:noWrap/>
            <w:vAlign w:val="bottom"/>
          </w:tcPr>
          <w:p w14:paraId="78424744" w14:textId="77777777" w:rsidR="00454E18" w:rsidRDefault="00454E18" w:rsidP="009708EB">
            <w:pPr>
              <w:pStyle w:val="Body"/>
              <w:rPr>
                <w:lang w:eastAsia="en-AU"/>
              </w:rPr>
            </w:pPr>
            <w:r>
              <w:rPr>
                <w:lang w:eastAsia="en-AU"/>
              </w:rPr>
              <w:t>SCV</w:t>
            </w:r>
          </w:p>
        </w:tc>
        <w:tc>
          <w:tcPr>
            <w:tcW w:w="7392" w:type="dxa"/>
            <w:tcBorders>
              <w:top w:val="nil"/>
              <w:left w:val="nil"/>
              <w:bottom w:val="nil"/>
              <w:right w:val="nil"/>
            </w:tcBorders>
            <w:shd w:val="clear" w:color="auto" w:fill="auto"/>
            <w:noWrap/>
            <w:vAlign w:val="bottom"/>
          </w:tcPr>
          <w:p w14:paraId="21B4EA73" w14:textId="77777777" w:rsidR="00454E18" w:rsidRPr="008514AE" w:rsidRDefault="00454E18" w:rsidP="009708EB">
            <w:pPr>
              <w:pStyle w:val="Body"/>
              <w:rPr>
                <w:noProof/>
              </w:rPr>
            </w:pPr>
            <w:r>
              <w:rPr>
                <w:noProof/>
              </w:rPr>
              <w:t>Safer Care Victoria</w:t>
            </w:r>
          </w:p>
        </w:tc>
      </w:tr>
      <w:tr w:rsidR="00454E18" w:rsidRPr="008514AE" w14:paraId="25A4EA89" w14:textId="77777777" w:rsidTr="00454E18">
        <w:trPr>
          <w:trHeight w:val="300"/>
        </w:trPr>
        <w:tc>
          <w:tcPr>
            <w:tcW w:w="1467" w:type="dxa"/>
            <w:tcBorders>
              <w:top w:val="nil"/>
              <w:left w:val="nil"/>
              <w:bottom w:val="nil"/>
              <w:right w:val="nil"/>
            </w:tcBorders>
            <w:shd w:val="clear" w:color="auto" w:fill="auto"/>
            <w:noWrap/>
            <w:vAlign w:val="bottom"/>
          </w:tcPr>
          <w:p w14:paraId="06EFFD40" w14:textId="77777777" w:rsidR="00454E18" w:rsidRPr="007913BE" w:rsidRDefault="00454E18" w:rsidP="009708EB">
            <w:pPr>
              <w:pStyle w:val="Body"/>
              <w:rPr>
                <w:lang w:eastAsia="en-AU"/>
              </w:rPr>
            </w:pPr>
            <w:r>
              <w:rPr>
                <w:lang w:eastAsia="en-AU"/>
              </w:rPr>
              <w:t>TENS</w:t>
            </w:r>
          </w:p>
        </w:tc>
        <w:tc>
          <w:tcPr>
            <w:tcW w:w="7392" w:type="dxa"/>
            <w:tcBorders>
              <w:top w:val="nil"/>
              <w:left w:val="nil"/>
              <w:bottom w:val="nil"/>
              <w:right w:val="nil"/>
            </w:tcBorders>
            <w:shd w:val="clear" w:color="auto" w:fill="auto"/>
            <w:noWrap/>
            <w:vAlign w:val="bottom"/>
          </w:tcPr>
          <w:p w14:paraId="3FD33BAB" w14:textId="77777777" w:rsidR="00454E18" w:rsidRPr="007913BE" w:rsidRDefault="00454E18" w:rsidP="009708EB">
            <w:pPr>
              <w:pStyle w:val="Body"/>
              <w:rPr>
                <w:lang w:eastAsia="en-AU"/>
              </w:rPr>
            </w:pPr>
            <w:r w:rsidRPr="008514AE">
              <w:rPr>
                <w:noProof/>
              </w:rPr>
              <w:t>transcutaneous electrical nerve stimulation</w:t>
            </w:r>
          </w:p>
        </w:tc>
      </w:tr>
      <w:tr w:rsidR="00454E18" w:rsidRPr="008514AE" w14:paraId="386A8CAA" w14:textId="77777777" w:rsidTr="00454E18">
        <w:trPr>
          <w:trHeight w:val="300"/>
        </w:trPr>
        <w:tc>
          <w:tcPr>
            <w:tcW w:w="1467" w:type="dxa"/>
            <w:tcBorders>
              <w:top w:val="nil"/>
              <w:left w:val="nil"/>
              <w:bottom w:val="nil"/>
              <w:right w:val="nil"/>
            </w:tcBorders>
            <w:shd w:val="clear" w:color="auto" w:fill="auto"/>
            <w:noWrap/>
            <w:vAlign w:val="bottom"/>
          </w:tcPr>
          <w:p w14:paraId="42C65453" w14:textId="77777777" w:rsidR="00454E18" w:rsidRDefault="00454E18" w:rsidP="009708EB">
            <w:pPr>
              <w:pStyle w:val="Body"/>
              <w:rPr>
                <w:lang w:eastAsia="en-AU"/>
              </w:rPr>
            </w:pPr>
            <w:r>
              <w:rPr>
                <w:lang w:eastAsia="en-AU"/>
              </w:rPr>
              <w:t>VAHI</w:t>
            </w:r>
          </w:p>
        </w:tc>
        <w:tc>
          <w:tcPr>
            <w:tcW w:w="7392" w:type="dxa"/>
            <w:tcBorders>
              <w:top w:val="nil"/>
              <w:left w:val="nil"/>
              <w:bottom w:val="nil"/>
              <w:right w:val="nil"/>
            </w:tcBorders>
            <w:shd w:val="clear" w:color="auto" w:fill="auto"/>
            <w:noWrap/>
            <w:vAlign w:val="bottom"/>
          </w:tcPr>
          <w:p w14:paraId="4D9DC3BA" w14:textId="77777777" w:rsidR="00454E18" w:rsidRDefault="00454E18" w:rsidP="009708EB">
            <w:pPr>
              <w:pStyle w:val="Body"/>
              <w:rPr>
                <w:noProof/>
              </w:rPr>
            </w:pPr>
            <w:r>
              <w:rPr>
                <w:noProof/>
              </w:rPr>
              <w:t>Victorian Agency for Health Information</w:t>
            </w:r>
          </w:p>
        </w:tc>
      </w:tr>
      <w:tr w:rsidR="00454E18" w:rsidRPr="008514AE" w14:paraId="7EB76B82" w14:textId="77777777" w:rsidTr="00454E18">
        <w:trPr>
          <w:trHeight w:val="300"/>
        </w:trPr>
        <w:tc>
          <w:tcPr>
            <w:tcW w:w="1467" w:type="dxa"/>
            <w:tcBorders>
              <w:top w:val="nil"/>
              <w:left w:val="nil"/>
              <w:bottom w:val="nil"/>
              <w:right w:val="nil"/>
            </w:tcBorders>
            <w:shd w:val="clear" w:color="auto" w:fill="auto"/>
            <w:noWrap/>
            <w:vAlign w:val="bottom"/>
          </w:tcPr>
          <w:p w14:paraId="6AA32448" w14:textId="77777777" w:rsidR="00454E18" w:rsidRDefault="00454E18" w:rsidP="009708EB">
            <w:pPr>
              <w:pStyle w:val="Body"/>
              <w:rPr>
                <w:lang w:eastAsia="en-AU"/>
              </w:rPr>
            </w:pPr>
            <w:r>
              <w:rPr>
                <w:lang w:eastAsia="en-AU"/>
              </w:rPr>
              <w:t>VBAC</w:t>
            </w:r>
          </w:p>
        </w:tc>
        <w:tc>
          <w:tcPr>
            <w:tcW w:w="7392" w:type="dxa"/>
            <w:tcBorders>
              <w:top w:val="nil"/>
              <w:left w:val="nil"/>
              <w:bottom w:val="nil"/>
              <w:right w:val="nil"/>
            </w:tcBorders>
            <w:shd w:val="clear" w:color="auto" w:fill="auto"/>
            <w:noWrap/>
            <w:vAlign w:val="bottom"/>
          </w:tcPr>
          <w:p w14:paraId="0FB3C5C9" w14:textId="77777777" w:rsidR="00454E18" w:rsidRPr="00943602" w:rsidRDefault="00454E18" w:rsidP="009708EB">
            <w:pPr>
              <w:pStyle w:val="Body"/>
              <w:rPr>
                <w:noProof/>
              </w:rPr>
            </w:pPr>
            <w:r>
              <w:rPr>
                <w:noProof/>
              </w:rPr>
              <w:t>vaginal birth after caesarian</w:t>
            </w:r>
          </w:p>
        </w:tc>
      </w:tr>
      <w:tr w:rsidR="00545179" w:rsidRPr="008514AE" w14:paraId="4CD160CB" w14:textId="77777777" w:rsidTr="00454E18">
        <w:trPr>
          <w:trHeight w:val="300"/>
        </w:trPr>
        <w:tc>
          <w:tcPr>
            <w:tcW w:w="1467" w:type="dxa"/>
            <w:tcBorders>
              <w:top w:val="nil"/>
              <w:left w:val="nil"/>
              <w:bottom w:val="nil"/>
              <w:right w:val="nil"/>
            </w:tcBorders>
            <w:shd w:val="clear" w:color="auto" w:fill="auto"/>
            <w:noWrap/>
            <w:vAlign w:val="bottom"/>
          </w:tcPr>
          <w:p w14:paraId="37562EE2" w14:textId="59337BFA" w:rsidR="00545179" w:rsidRDefault="00545179" w:rsidP="009708EB">
            <w:pPr>
              <w:pStyle w:val="Body"/>
              <w:rPr>
                <w:lang w:eastAsia="en-AU"/>
              </w:rPr>
            </w:pPr>
            <w:r>
              <w:rPr>
                <w:lang w:eastAsia="en-AU"/>
              </w:rPr>
              <w:t>VPDC</w:t>
            </w:r>
          </w:p>
        </w:tc>
        <w:tc>
          <w:tcPr>
            <w:tcW w:w="7392" w:type="dxa"/>
            <w:tcBorders>
              <w:top w:val="nil"/>
              <w:left w:val="nil"/>
              <w:bottom w:val="nil"/>
              <w:right w:val="nil"/>
            </w:tcBorders>
            <w:shd w:val="clear" w:color="auto" w:fill="auto"/>
            <w:noWrap/>
            <w:vAlign w:val="bottom"/>
          </w:tcPr>
          <w:p w14:paraId="00515FB5" w14:textId="7688FC3E" w:rsidR="00545179" w:rsidRDefault="00545179" w:rsidP="009708EB">
            <w:pPr>
              <w:pStyle w:val="Body"/>
              <w:rPr>
                <w:noProof/>
              </w:rPr>
            </w:pPr>
            <w:r>
              <w:rPr>
                <w:noProof/>
              </w:rPr>
              <w:t>Victorian Perinatal Data Collection</w:t>
            </w:r>
          </w:p>
        </w:tc>
      </w:tr>
      <w:bookmarkEnd w:id="1"/>
    </w:tbl>
    <w:p w14:paraId="5DA462F8" w14:textId="77777777" w:rsidR="00454E18" w:rsidRDefault="00454E18" w:rsidP="00454E18"/>
    <w:sectPr w:rsidR="00454E18" w:rsidSect="002C5B7C">
      <w:headerReference w:type="even" r:id="rId39"/>
      <w:headerReference w:type="default" r:id="rId40"/>
      <w:footerReference w:type="even" r:id="rId41"/>
      <w:footerReference w:type="default" r:id="rId42"/>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26E26" w14:textId="77777777" w:rsidR="007000BD" w:rsidRDefault="007000BD">
      <w:r>
        <w:separator/>
      </w:r>
    </w:p>
    <w:p w14:paraId="3EE87BBA" w14:textId="77777777" w:rsidR="007000BD" w:rsidRDefault="007000BD"/>
  </w:endnote>
  <w:endnote w:type="continuationSeparator" w:id="0">
    <w:p w14:paraId="4D797B10" w14:textId="77777777" w:rsidR="007000BD" w:rsidRDefault="007000BD">
      <w:r>
        <w:continuationSeparator/>
      </w:r>
    </w:p>
    <w:p w14:paraId="4872EBF4" w14:textId="77777777" w:rsidR="007000BD" w:rsidRDefault="007000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Ebrima"/>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85132" w14:textId="77777777" w:rsidR="007000BD" w:rsidRDefault="007000BD">
    <w:pPr>
      <w:pStyle w:val="Footer"/>
    </w:pPr>
    <w:r>
      <w:rPr>
        <w:noProof/>
      </w:rPr>
      <mc:AlternateContent>
        <mc:Choice Requires="wps">
          <w:drawing>
            <wp:anchor distT="0" distB="0" distL="114300" distR="114300" simplePos="0" relativeHeight="251687935" behindDoc="0" locked="0" layoutInCell="0" allowOverlap="1" wp14:anchorId="0EA5AD41" wp14:editId="04F4570E">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17808A" w14:textId="77777777" w:rsidR="007000BD" w:rsidRPr="00EB4BC7" w:rsidRDefault="007000BD"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A5AD41"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r2H9KsAIAAEgFAAAO&#10;AAAAAAAAAAAAAAAAAC4CAABkcnMvZTJvRG9jLnhtbFBLAQItABQABgAIAAAAIQAvkEiX4AAAAAsB&#10;AAAPAAAAAAAAAAAAAAAAAAoFAABkcnMvZG93bnJldi54bWxQSwUGAAAAAAQABADzAAAAFwYAAAAA&#10;" o:allowincell="f" filled="f" stroked="f" strokeweight=".5pt">
              <v:textbox inset=",0,,0">
                <w:txbxContent>
                  <w:p w14:paraId="1217808A" w14:textId="77777777" w:rsidR="007000BD" w:rsidRPr="00EB4BC7" w:rsidRDefault="007000BD"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4B5A4" w14:textId="77777777" w:rsidR="007000BD" w:rsidRDefault="007000BD">
    <w:pPr>
      <w:pStyle w:val="Footer"/>
    </w:pPr>
    <w:r>
      <w:rPr>
        <w:noProof/>
        <w:lang w:eastAsia="en-AU"/>
      </w:rPr>
      <mc:AlternateContent>
        <mc:Choice Requires="wps">
          <w:drawing>
            <wp:anchor distT="0" distB="0" distL="114300" distR="114300" simplePos="0" relativeHeight="251685887" behindDoc="0" locked="0" layoutInCell="0" allowOverlap="1" wp14:anchorId="2CBC6FA8" wp14:editId="54144304">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B4EE4E" w14:textId="77777777" w:rsidR="007000BD" w:rsidRPr="00EB4BC7" w:rsidRDefault="007000BD"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CBC6FA8"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858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Ad3QjqrQIAAEwFAAAOAAAA&#10;AAAAAAAAAAAAAC4CAABkcnMvZTJvRG9jLnhtbFBLAQItABQABgAIAAAAIQAvkEiX4AAAAAsBAAAP&#10;AAAAAAAAAAAAAAAAAAcFAABkcnMvZG93bnJldi54bWxQSwUGAAAAAAQABADzAAAAFAYAAAAA&#10;" o:allowincell="f" filled="f" stroked="f" strokeweight=".5pt">
              <v:textbox inset=",0,,0">
                <w:txbxContent>
                  <w:p w14:paraId="78B4EE4E" w14:textId="77777777" w:rsidR="007000BD" w:rsidRPr="00EB4BC7" w:rsidRDefault="007000BD"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46E6" w14:textId="77777777" w:rsidR="007000BD" w:rsidRDefault="007000BD">
    <w:pPr>
      <w:pStyle w:val="Footer"/>
    </w:pPr>
    <w:r>
      <w:rPr>
        <w:noProof/>
      </w:rPr>
      <mc:AlternateContent>
        <mc:Choice Requires="wps">
          <w:drawing>
            <wp:anchor distT="0" distB="0" distL="114300" distR="114300" simplePos="0" relativeHeight="251686143" behindDoc="0" locked="0" layoutInCell="0" allowOverlap="1" wp14:anchorId="285BD921" wp14:editId="66A5974F">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BC0559" w14:textId="77777777" w:rsidR="007000BD" w:rsidRPr="00EB4BC7" w:rsidRDefault="007000BD"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85BD921"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CwtsttsAIAAE4FAAAO&#10;AAAAAAAAAAAAAAAAAC4CAABkcnMvZTJvRG9jLnhtbFBLAQItABQABgAIAAAAIQAvkEiX4AAAAAsB&#10;AAAPAAAAAAAAAAAAAAAAAAoFAABkcnMvZG93bnJldi54bWxQSwUGAAAAAAQABADzAAAAFwYAAAAA&#10;" o:allowincell="f" filled="f" stroked="f" strokeweight=".5pt">
              <v:textbox inset=",0,,0">
                <w:txbxContent>
                  <w:p w14:paraId="09BC0559" w14:textId="77777777" w:rsidR="007000BD" w:rsidRPr="00EB4BC7" w:rsidRDefault="007000BD"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F7F4" w14:textId="77777777" w:rsidR="007000BD" w:rsidRDefault="007000BD">
    <w:pPr>
      <w:pStyle w:val="Footer"/>
    </w:pPr>
    <w:r>
      <w:rPr>
        <w:noProof/>
      </w:rPr>
      <mc:AlternateContent>
        <mc:Choice Requires="wps">
          <w:drawing>
            <wp:anchor distT="0" distB="0" distL="114300" distR="114300" simplePos="0" relativeHeight="251688191" behindDoc="0" locked="0" layoutInCell="0" allowOverlap="1" wp14:anchorId="79AAA71C" wp14:editId="22D9CF37">
              <wp:simplePos x="0" y="0"/>
              <wp:positionH relativeFrom="page">
                <wp:posOffset>0</wp:posOffset>
              </wp:positionH>
              <wp:positionV relativeFrom="page">
                <wp:posOffset>10189845</wp:posOffset>
              </wp:positionV>
              <wp:extent cx="7560310" cy="311785"/>
              <wp:effectExtent l="0" t="0" r="0" b="12065"/>
              <wp:wrapNone/>
              <wp:docPr id="8" name="MSIPCM98cc4d988233dc6e15307f6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BDE393" w14:textId="77777777" w:rsidR="007000BD" w:rsidRPr="00EB4BC7" w:rsidRDefault="007000BD"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9AAA71C" id="_x0000_t202" coordsize="21600,21600" o:spt="202" path="m,l,21600r21600,l21600,xe">
              <v:stroke joinstyle="miter"/>
              <v:path gradientshapeok="t" o:connecttype="rect"/>
            </v:shapetype>
            <v:shape id="MSIPCM98cc4d988233dc6e15307f61" o:spid="_x0000_s1029" type="#_x0000_t202" alt="{&quot;HashCode&quot;:904758361,&quot;Height&quot;:841.0,&quot;Width&quot;:595.0,&quot;Placement&quot;:&quot;Footer&quot;,&quot;Index&quot;:&quot;Primary&quot;,&quot;Section&quot;:2,&quot;Top&quot;:0.0,&quot;Left&quot;:0.0}" style="position:absolute;left:0;text-align:left;margin-left:0;margin-top:802.35pt;width:595.3pt;height:24.55pt;z-index:2516881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AGLtAcsAIAAEwFAAAO&#10;AAAAAAAAAAAAAAAAAC4CAABkcnMvZTJvRG9jLnhtbFBLAQItABQABgAIAAAAIQAvkEiX4AAAAAsB&#10;AAAPAAAAAAAAAAAAAAAAAAoFAABkcnMvZG93bnJldi54bWxQSwUGAAAAAAQABADzAAAAFwYAAAAA&#10;" o:allowincell="f" filled="f" stroked="f" strokeweight=".5pt">
              <v:textbox inset=",0,,0">
                <w:txbxContent>
                  <w:p w14:paraId="00BDE393" w14:textId="77777777" w:rsidR="007000BD" w:rsidRPr="00EB4BC7" w:rsidRDefault="007000BD"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8D312" w14:textId="07FEED87" w:rsidR="007000BD" w:rsidRPr="008E79FB" w:rsidRDefault="007000BD" w:rsidP="007D628C">
    <w:pPr>
      <w:pStyle w:val="Footer"/>
      <w:tabs>
        <w:tab w:val="left" w:pos="4536"/>
      </w:tabs>
      <w:jc w:val="left"/>
      <w:rPr>
        <w:sz w:val="18"/>
      </w:rPr>
    </w:pPr>
    <w:r w:rsidRPr="008E79FB">
      <w:rPr>
        <w:sz w:val="18"/>
      </w:rPr>
      <w:t xml:space="preserve">Page </w:t>
    </w:r>
    <w:r w:rsidRPr="008E79FB">
      <w:rPr>
        <w:sz w:val="18"/>
      </w:rPr>
      <w:fldChar w:fldCharType="begin"/>
    </w:r>
    <w:r w:rsidRPr="008E79FB">
      <w:rPr>
        <w:sz w:val="18"/>
      </w:rPr>
      <w:instrText xml:space="preserve"> PAGE   \* MERGEFORMAT </w:instrText>
    </w:r>
    <w:r w:rsidRPr="008E79FB">
      <w:rPr>
        <w:sz w:val="18"/>
      </w:rPr>
      <w:fldChar w:fldCharType="separate"/>
    </w:r>
    <w:r w:rsidRPr="008E79FB">
      <w:rPr>
        <w:sz w:val="18"/>
      </w:rPr>
      <w:t>176</w:t>
    </w:r>
    <w:r w:rsidRPr="008E79FB">
      <w:rPr>
        <w:noProof/>
        <w:sz w:val="18"/>
      </w:rPr>
      <w:fldChar w:fldCharType="end"/>
    </w:r>
    <w:r>
      <w:rPr>
        <w:sz w:val="18"/>
      </w:rPr>
      <w:tab/>
    </w:r>
    <w:r w:rsidRPr="008E79FB">
      <w:rPr>
        <w:sz w:val="18"/>
      </w:rPr>
      <w:t>V</w:t>
    </w:r>
    <w:r>
      <w:rPr>
        <w:sz w:val="18"/>
      </w:rPr>
      <w:t>PDC</w:t>
    </w:r>
    <w:r w:rsidRPr="008E79FB">
      <w:rPr>
        <w:sz w:val="18"/>
      </w:rPr>
      <w:t xml:space="preserve"> </w:t>
    </w:r>
    <w:r>
      <w:rPr>
        <w:sz w:val="18"/>
      </w:rPr>
      <w:t>m</w:t>
    </w:r>
    <w:r w:rsidRPr="008E79FB">
      <w:rPr>
        <w:sz w:val="18"/>
      </w:rPr>
      <w:t>anual 202</w:t>
    </w:r>
    <w:r w:rsidR="00D84E31">
      <w:rPr>
        <w:sz w:val="18"/>
      </w:rPr>
      <w:t>2</w:t>
    </w:r>
    <w:r w:rsidRPr="008E79FB">
      <w:rPr>
        <w:sz w:val="18"/>
      </w:rPr>
      <w:t>-2</w:t>
    </w:r>
    <w:r w:rsidR="00D84E31">
      <w:rPr>
        <w:sz w:val="18"/>
      </w:rPr>
      <w:t>3</w:t>
    </w:r>
    <w:r>
      <w:rPr>
        <w:sz w:val="18"/>
      </w:rPr>
      <w:t xml:space="preserve"> (v</w:t>
    </w:r>
    <w:r w:rsidR="00D84E31">
      <w:rPr>
        <w:sz w:val="18"/>
      </w:rPr>
      <w:t>10</w:t>
    </w:r>
    <w:r>
      <w:rPr>
        <w:sz w:val="18"/>
      </w:rPr>
      <w:t>.0) – Section 1 Introduction</w:t>
    </w:r>
    <w:r w:rsidRPr="008E79FB">
      <w:rPr>
        <w:noProof/>
        <w:sz w:val="18"/>
        <w:lang w:eastAsia="en-AU"/>
      </w:rPr>
      <mc:AlternateContent>
        <mc:Choice Requires="wps">
          <w:drawing>
            <wp:anchor distT="0" distB="0" distL="114300" distR="114300" simplePos="0" relativeHeight="251721216" behindDoc="0" locked="0" layoutInCell="0" allowOverlap="1" wp14:anchorId="25358303" wp14:editId="72C2E2A3">
              <wp:simplePos x="0" y="0"/>
              <wp:positionH relativeFrom="page">
                <wp:posOffset>0</wp:posOffset>
              </wp:positionH>
              <wp:positionV relativeFrom="page">
                <wp:posOffset>10189210</wp:posOffset>
              </wp:positionV>
              <wp:extent cx="7560310" cy="311785"/>
              <wp:effectExtent l="0" t="0" r="0" b="12065"/>
              <wp:wrapNone/>
              <wp:docPr id="26" name="MSIPCMd0d444f2a483d17809b39f90" descr="{&quot;HashCode&quot;:904758361,&quot;Height&quot;:841.0,&quot;Width&quot;:595.0,&quot;Placement&quot;:&quot;Footer&quot;,&quot;Index&quot;:&quot;OddAndEven&quot;,&quot;Section&quot;:8,&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D95F29" w14:textId="55336F47" w:rsidR="007000BD" w:rsidRPr="00EA4513" w:rsidRDefault="007000BD" w:rsidP="00EA4513">
                          <w:pPr>
                            <w:spacing w:after="0"/>
                            <w:jc w:val="center"/>
                            <w:rPr>
                              <w:rFonts w:ascii="Arial Black" w:hAnsi="Arial Black"/>
                              <w:color w:val="000000"/>
                              <w:sz w:val="20"/>
                            </w:rPr>
                          </w:pPr>
                          <w:r w:rsidRPr="00EA451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5358303" id="_x0000_t202" coordsize="21600,21600" o:spt="202" path="m,l,21600r21600,l21600,xe">
              <v:stroke joinstyle="miter"/>
              <v:path gradientshapeok="t" o:connecttype="rect"/>
            </v:shapetype>
            <v:shape id="MSIPCMd0d444f2a483d17809b39f90" o:spid="_x0000_s1030" type="#_x0000_t202" alt="{&quot;HashCode&quot;:904758361,&quot;Height&quot;:841.0,&quot;Width&quot;:595.0,&quot;Placement&quot;:&quot;Footer&quot;,&quot;Index&quot;:&quot;OddAndEven&quot;,&quot;Section&quot;:8,&quot;Top&quot;:0.0,&quot;Left&quot;:0.0}" style="position:absolute;margin-left:0;margin-top:802.3pt;width:595.3pt;height:24.55pt;z-index:251721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" o:allowincell="f" filled="f" stroked="f" strokeweight=".5pt">
              <v:textbox inset=",0,,0">
                <w:txbxContent>
                  <w:p w14:paraId="46D95F29" w14:textId="55336F47" w:rsidR="007000BD" w:rsidRPr="00EA4513" w:rsidRDefault="007000BD" w:rsidP="00EA4513">
                    <w:pPr>
                      <w:spacing w:after="0"/>
                      <w:jc w:val="center"/>
                      <w:rPr>
                        <w:rFonts w:ascii="Arial Black" w:hAnsi="Arial Black"/>
                        <w:color w:val="000000"/>
                        <w:sz w:val="20"/>
                      </w:rPr>
                    </w:pPr>
                    <w:r w:rsidRPr="00EA4513">
                      <w:rPr>
                        <w:rFonts w:ascii="Arial Black" w:hAnsi="Arial Black"/>
                        <w:color w:val="000000"/>
                        <w:sz w:val="20"/>
                      </w:rPr>
                      <w:t>OFFICIAL</w:t>
                    </w:r>
                  </w:p>
                </w:txbxContent>
              </v:textbox>
              <w10:wrap anchorx="page" anchory="page"/>
            </v:shape>
          </w:pict>
        </mc:Fallback>
      </mc:AlternateContent>
    </w:r>
    <w:r w:rsidRPr="008E79FB">
      <w:rPr>
        <w:noProof/>
        <w:sz w:val="18"/>
        <w:lang w:eastAsia="en-AU"/>
      </w:rPr>
      <mc:AlternateContent>
        <mc:Choice Requires="wps">
          <w:drawing>
            <wp:anchor distT="0" distB="0" distL="114300" distR="114300" simplePos="0" relativeHeight="251693568" behindDoc="0" locked="0" layoutInCell="0" allowOverlap="1" wp14:anchorId="0CB6CC20" wp14:editId="6C323901">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B211F5" w14:textId="77777777" w:rsidR="007000BD" w:rsidRPr="002C5B7C" w:rsidRDefault="007000BD"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CB6CC20" id="MSIPCMd3f54469bd0204c6fb2f3fa8" o:spid="_x0000_s1031" type="#_x0000_t202" alt="{&quot;HashCode&quot;:904758361,&quot;Height&quot;:841.0,&quot;Width&quot;:595.0,&quot;Placement&quot;:&quot;Footer&quot;,&quot;Index&quot;:&quot;OddAndEven&quot;,&quot;Section&quot;:3,&quot;Top&quot;:0.0,&quot;Left&quot;:0.0}" style="position:absolute;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DrDRhysQIAAE8FAAAO&#10;AAAAAAAAAAAAAAAAAC4CAABkcnMvZTJvRG9jLnhtbFBLAQItABQABgAIAAAAIQBIDV6a3wAAAAsB&#10;AAAPAAAAAAAAAAAAAAAAAAsFAABkcnMvZG93bnJldi54bWxQSwUGAAAAAAQABADzAAAAFwYAAAAA&#10;" o:allowincell="f" filled="f" stroked="f" strokeweight=".5pt">
              <v:textbox inset=",0,,0">
                <w:txbxContent>
                  <w:p w14:paraId="3EB211F5" w14:textId="77777777" w:rsidR="007000BD" w:rsidRPr="002C5B7C" w:rsidRDefault="007000BD"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87931" w14:textId="1D9BD60C" w:rsidR="007000BD" w:rsidRDefault="007000BD">
    <w:pPr>
      <w:pStyle w:val="Footer"/>
    </w:pPr>
    <w:r w:rsidRPr="00934E40">
      <w:rPr>
        <w:sz w:val="18"/>
      </w:rPr>
      <w:t>V</w:t>
    </w:r>
    <w:r>
      <w:rPr>
        <w:sz w:val="18"/>
      </w:rPr>
      <w:t>PDC</w:t>
    </w:r>
    <w:r w:rsidRPr="00934E40">
      <w:rPr>
        <w:sz w:val="18"/>
      </w:rPr>
      <w:t xml:space="preserve"> </w:t>
    </w:r>
    <w:r>
      <w:rPr>
        <w:sz w:val="18"/>
      </w:rPr>
      <w:t>m</w:t>
    </w:r>
    <w:r w:rsidRPr="00934E40">
      <w:rPr>
        <w:sz w:val="18"/>
      </w:rPr>
      <w:t>anual 202</w:t>
    </w:r>
    <w:r w:rsidR="00D84E31">
      <w:rPr>
        <w:sz w:val="18"/>
      </w:rPr>
      <w:t>2</w:t>
    </w:r>
    <w:r w:rsidRPr="00934E40">
      <w:rPr>
        <w:sz w:val="18"/>
      </w:rPr>
      <w:t>-2</w:t>
    </w:r>
    <w:r w:rsidR="00D84E31">
      <w:rPr>
        <w:sz w:val="18"/>
      </w:rPr>
      <w:t>3</w:t>
    </w:r>
    <w:r>
      <w:rPr>
        <w:sz w:val="18"/>
      </w:rPr>
      <w:t xml:space="preserve"> (v</w:t>
    </w:r>
    <w:r w:rsidR="00D84E31">
      <w:rPr>
        <w:sz w:val="18"/>
      </w:rPr>
      <w:t>10</w:t>
    </w:r>
    <w:r>
      <w:rPr>
        <w:sz w:val="18"/>
      </w:rPr>
      <w:t>.0) – Section 1 Introduction</w:t>
    </w:r>
    <w:r w:rsidRPr="00934E40">
      <w:rPr>
        <w:sz w:val="18"/>
      </w:rPr>
      <w:ptab w:relativeTo="margin" w:alignment="center" w:leader="none"/>
    </w:r>
    <w:r w:rsidRPr="00934E40">
      <w:rPr>
        <w:sz w:val="18"/>
      </w:rPr>
      <w:ptab w:relativeTo="margin" w:alignment="right" w:leader="none"/>
    </w:r>
    <w:r w:rsidRPr="00934E40">
      <w:rPr>
        <w:sz w:val="18"/>
      </w:rPr>
      <w:t xml:space="preserve"> Page </w:t>
    </w:r>
    <w:r w:rsidRPr="00934E40">
      <w:rPr>
        <w:sz w:val="18"/>
      </w:rPr>
      <w:fldChar w:fldCharType="begin"/>
    </w:r>
    <w:r w:rsidRPr="00934E40">
      <w:rPr>
        <w:sz w:val="18"/>
      </w:rPr>
      <w:instrText xml:space="preserve"> PAGE   \* MERGEFORMAT </w:instrText>
    </w:r>
    <w:r w:rsidRPr="00934E40">
      <w:rPr>
        <w:sz w:val="18"/>
      </w:rPr>
      <w:fldChar w:fldCharType="separate"/>
    </w:r>
    <w:r w:rsidRPr="00934E40">
      <w:rPr>
        <w:sz w:val="18"/>
      </w:rPr>
      <w:t>173</w:t>
    </w:r>
    <w:r w:rsidRPr="00934E40">
      <w:rPr>
        <w:noProof/>
        <w:sz w:val="18"/>
      </w:rPr>
      <w:fldChar w:fldCharType="end"/>
    </w:r>
    <w:r>
      <w:rPr>
        <w:noProof/>
        <w:lang w:eastAsia="en-AU"/>
      </w:rPr>
      <mc:AlternateContent>
        <mc:Choice Requires="wps">
          <w:drawing>
            <wp:anchor distT="0" distB="0" distL="114300" distR="114300" simplePos="0" relativeHeight="251720192" behindDoc="0" locked="0" layoutInCell="0" allowOverlap="1" wp14:anchorId="06C90A1F" wp14:editId="1836D540">
              <wp:simplePos x="0" y="0"/>
              <wp:positionH relativeFrom="page">
                <wp:posOffset>0</wp:posOffset>
              </wp:positionH>
              <wp:positionV relativeFrom="page">
                <wp:posOffset>10189210</wp:posOffset>
              </wp:positionV>
              <wp:extent cx="7560310" cy="311785"/>
              <wp:effectExtent l="0" t="0" r="0" b="12065"/>
              <wp:wrapNone/>
              <wp:docPr id="25" name="MSIPCMebda4491940c4ef18f6529e0" descr="{&quot;HashCode&quot;:904758361,&quot;Height&quot;:841.0,&quot;Width&quot;:595.0,&quot;Placement&quot;:&quot;Foot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FF8CAB" w14:textId="3F549381" w:rsidR="007000BD" w:rsidRPr="00EA4513" w:rsidRDefault="007000BD" w:rsidP="00EA4513">
                          <w:pPr>
                            <w:spacing w:after="0"/>
                            <w:jc w:val="center"/>
                            <w:rPr>
                              <w:rFonts w:ascii="Arial Black" w:hAnsi="Arial Black"/>
                              <w:color w:val="000000"/>
                              <w:sz w:val="20"/>
                            </w:rPr>
                          </w:pPr>
                          <w:r w:rsidRPr="00EA451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6C90A1F" id="_x0000_t202" coordsize="21600,21600" o:spt="202" path="m,l,21600r21600,l21600,xe">
              <v:stroke joinstyle="miter"/>
              <v:path gradientshapeok="t" o:connecttype="rect"/>
            </v:shapetype>
            <v:shape id="MSIPCMebda4491940c4ef18f6529e0" o:spid="_x0000_s1032" type="#_x0000_t202" alt="{&quot;HashCode&quot;:904758361,&quot;Height&quot;:841.0,&quot;Width&quot;:595.0,&quot;Placement&quot;:&quot;Footer&quot;,&quot;Index&quot;:&quot;Primary&quot;,&quot;Section&quot;:8,&quot;Top&quot;:0.0,&quot;Left&quot;:0.0}" style="position:absolute;left:0;text-align:left;margin-left:0;margin-top:802.3pt;width:595.3pt;height:24.55pt;z-index:251720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ARFAS4sQIAAE0FAAAO&#10;AAAAAAAAAAAAAAAAAC4CAABkcnMvZTJvRG9jLnhtbFBLAQItABQABgAIAAAAIQBIDV6a3wAAAAsB&#10;AAAPAAAAAAAAAAAAAAAAAAsFAABkcnMvZG93bnJldi54bWxQSwUGAAAAAAQABADzAAAAFwYAAAAA&#10;" o:allowincell="f" filled="f" stroked="f" strokeweight=".5pt">
              <v:textbox inset=",0,,0">
                <w:txbxContent>
                  <w:p w14:paraId="14FF8CAB" w14:textId="3F549381" w:rsidR="007000BD" w:rsidRPr="00EA4513" w:rsidRDefault="007000BD" w:rsidP="00EA4513">
                    <w:pPr>
                      <w:spacing w:after="0"/>
                      <w:jc w:val="center"/>
                      <w:rPr>
                        <w:rFonts w:ascii="Arial Black" w:hAnsi="Arial Black"/>
                        <w:color w:val="000000"/>
                        <w:sz w:val="20"/>
                      </w:rPr>
                    </w:pPr>
                    <w:r w:rsidRPr="00EA4513">
                      <w:rPr>
                        <w:rFonts w:ascii="Arial Black" w:hAnsi="Arial Black"/>
                        <w:color w:val="000000"/>
                        <w:sz w:val="20"/>
                      </w:rPr>
                      <w:t>OFFICIAL</w:t>
                    </w:r>
                  </w:p>
                </w:txbxContent>
              </v:textbox>
              <w10:wrap anchorx="page" anchory="page"/>
            </v:shape>
          </w:pict>
        </mc:Fallback>
      </mc:AlternateContent>
    </w:r>
    <w:r>
      <w:rPr>
        <w:noProof/>
        <w:lang w:eastAsia="en-AU"/>
      </w:rPr>
      <mc:AlternateContent>
        <mc:Choice Requires="wps">
          <w:drawing>
            <wp:anchor distT="0" distB="0" distL="114300" distR="114300" simplePos="0" relativeHeight="251688448" behindDoc="0" locked="0" layoutInCell="0" allowOverlap="1" wp14:anchorId="3084424C" wp14:editId="5CF01A00">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E37DEB" w14:textId="77777777" w:rsidR="007000BD" w:rsidRPr="00EB4BC7" w:rsidRDefault="007000BD"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084424C" id="MSIPCM82764d688816a9dc96a1b608" o:spid="_x0000_s1033"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" o:allowincell="f" filled="f" stroked="f" strokeweight=".5pt">
              <v:textbox inset=",0,,0">
                <w:txbxContent>
                  <w:p w14:paraId="37E37DEB" w14:textId="77777777" w:rsidR="007000BD" w:rsidRPr="00EB4BC7" w:rsidRDefault="007000BD"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4A54B" w14:textId="77777777" w:rsidR="007000BD" w:rsidRDefault="007000BD" w:rsidP="00207717">
      <w:pPr>
        <w:spacing w:before="120"/>
      </w:pPr>
      <w:r>
        <w:separator/>
      </w:r>
    </w:p>
  </w:footnote>
  <w:footnote w:type="continuationSeparator" w:id="0">
    <w:p w14:paraId="22FCAA82" w14:textId="77777777" w:rsidR="007000BD" w:rsidRDefault="007000BD">
      <w:r>
        <w:continuationSeparator/>
      </w:r>
    </w:p>
    <w:p w14:paraId="52260130" w14:textId="77777777" w:rsidR="007000BD" w:rsidRDefault="007000BD"/>
  </w:footnote>
  <w:footnote w:id="1">
    <w:p w14:paraId="0675B0F8" w14:textId="77777777" w:rsidR="007000BD" w:rsidRPr="00E55365" w:rsidRDefault="007000BD" w:rsidP="00454E18">
      <w:pPr>
        <w:pStyle w:val="FootnoteText"/>
        <w:rPr>
          <w:sz w:val="16"/>
        </w:rPr>
      </w:pPr>
      <w:r w:rsidRPr="00E55365">
        <w:rPr>
          <w:rStyle w:val="FootnoteReference"/>
          <w:sz w:val="16"/>
        </w:rPr>
        <w:footnoteRef/>
      </w:r>
      <w:r w:rsidRPr="00E55365">
        <w:rPr>
          <w:sz w:val="16"/>
        </w:rPr>
        <w:t xml:space="preserve"> Identifying information cannot be provided for research purpose to third parties without the informed consent of the subject of the information (</w:t>
      </w:r>
      <w:r>
        <w:rPr>
          <w:sz w:val="16"/>
        </w:rPr>
        <w:t>r</w:t>
      </w:r>
      <w:r w:rsidRPr="00E55365">
        <w:rPr>
          <w:sz w:val="16"/>
        </w:rPr>
        <w:t>efer</w:t>
      </w:r>
      <w:r>
        <w:rPr>
          <w:sz w:val="16"/>
        </w:rPr>
        <w:t xml:space="preserve"> </w:t>
      </w:r>
      <w:r w:rsidRPr="001E2B61">
        <w:rPr>
          <w:sz w:val="16"/>
        </w:rPr>
        <w:t>to Regulation 1</w:t>
      </w:r>
      <w:r>
        <w:rPr>
          <w:sz w:val="16"/>
        </w:rPr>
        <w:t>1</w:t>
      </w:r>
      <w:r w:rsidRPr="001E2B61">
        <w:rPr>
          <w:sz w:val="16"/>
        </w:rPr>
        <w:t xml:space="preserve"> of Part 3, Public Health and Wellbeing Regulations 20</w:t>
      </w:r>
      <w:r>
        <w:rPr>
          <w:sz w:val="16"/>
        </w:rPr>
        <w:t>1</w:t>
      </w:r>
      <w:r w:rsidRPr="001E2B61">
        <w:rPr>
          <w:sz w:val="16"/>
        </w:rPr>
        <w:t>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EC62" w14:textId="77777777" w:rsidR="008B439A" w:rsidRDefault="008B4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D095" w14:textId="77777777" w:rsidR="008B439A" w:rsidRDefault="008B43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11490" w14:textId="77777777" w:rsidR="008B439A" w:rsidRDefault="008B43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EED7B" w14:textId="54DE8543" w:rsidR="007000BD" w:rsidRPr="00835677" w:rsidRDefault="007000BD" w:rsidP="00835677">
    <w:pPr>
      <w:pStyle w:val="Header"/>
    </w:pPr>
    <w:r>
      <w:rPr>
        <w:noProof/>
      </w:rPr>
      <w:drawing>
        <wp:anchor distT="0" distB="0" distL="114300" distR="114300" simplePos="0" relativeHeight="251727360" behindDoc="1" locked="1" layoutInCell="1" allowOverlap="1" wp14:anchorId="77AB42AA" wp14:editId="44B0A11F">
          <wp:simplePos x="0" y="0"/>
          <wp:positionH relativeFrom="page">
            <wp:align>left</wp:align>
          </wp:positionH>
          <wp:positionV relativeFrom="page">
            <wp:align>top</wp:align>
          </wp:positionV>
          <wp:extent cx="7560000" cy="27000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7516" w14:textId="4721E998" w:rsidR="007000BD" w:rsidRPr="0038608F" w:rsidRDefault="007000BD" w:rsidP="0038608F">
    <w:pPr>
      <w:pStyle w:val="Header"/>
    </w:pPr>
    <w:r>
      <w:rPr>
        <w:noProof/>
      </w:rPr>
      <w:drawing>
        <wp:anchor distT="0" distB="0" distL="114300" distR="114300" simplePos="0" relativeHeight="251729408" behindDoc="1" locked="1" layoutInCell="1" allowOverlap="1" wp14:anchorId="7B0B430F" wp14:editId="7619F790">
          <wp:simplePos x="0" y="0"/>
          <wp:positionH relativeFrom="page">
            <wp:align>left</wp:align>
          </wp:positionH>
          <wp:positionV relativeFrom="page">
            <wp:align>top</wp:align>
          </wp:positionV>
          <wp:extent cx="7560000" cy="270000"/>
          <wp:effectExtent l="0" t="0" r="3175"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0AAE1EBA"/>
    <w:numStyleLink w:val="ZZNumbersloweralpha"/>
  </w:abstractNum>
  <w:abstractNum w:abstractNumId="1" w15:restartNumberingAfterBreak="0">
    <w:nsid w:val="080265A7"/>
    <w:multiLevelType w:val="hybridMultilevel"/>
    <w:tmpl w:val="F79223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092BFE"/>
    <w:multiLevelType w:val="hybridMultilevel"/>
    <w:tmpl w:val="F2DEBE9A"/>
    <w:lvl w:ilvl="0" w:tplc="93AEF5A8">
      <w:start w:val="1"/>
      <w:numFmt w:val="decimal"/>
      <w:lvlText w:val="%1"/>
      <w:lvlJc w:val="left"/>
      <w:pPr>
        <w:ind w:left="6120" w:hanging="57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0EDD671F"/>
    <w:multiLevelType w:val="hybridMultilevel"/>
    <w:tmpl w:val="696A801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5" w15:restartNumberingAfterBreak="0">
    <w:nsid w:val="0F7A669E"/>
    <w:multiLevelType w:val="hybridMultilevel"/>
    <w:tmpl w:val="D7300FB6"/>
    <w:lvl w:ilvl="0" w:tplc="93AEF5A8">
      <w:start w:val="1"/>
      <w:numFmt w:val="decimal"/>
      <w:lvlText w:val="%1"/>
      <w:lvlJc w:val="left"/>
      <w:pPr>
        <w:ind w:left="6120" w:hanging="57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451252"/>
    <w:multiLevelType w:val="hybridMultilevel"/>
    <w:tmpl w:val="FD4A9C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15857BB"/>
    <w:multiLevelType w:val="hybridMultilevel"/>
    <w:tmpl w:val="F7089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BF3736"/>
    <w:multiLevelType w:val="hybridMultilevel"/>
    <w:tmpl w:val="AD7AC9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61E1568"/>
    <w:multiLevelType w:val="hybridMultilevel"/>
    <w:tmpl w:val="F4306D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DB64FC2"/>
    <w:multiLevelType w:val="hybridMultilevel"/>
    <w:tmpl w:val="05FCE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C216C3"/>
    <w:multiLevelType w:val="hybridMultilevel"/>
    <w:tmpl w:val="B7DC1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B9233E"/>
    <w:multiLevelType w:val="hybridMultilevel"/>
    <w:tmpl w:val="511AB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107D39"/>
    <w:multiLevelType w:val="hybridMultilevel"/>
    <w:tmpl w:val="8C2628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5"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3EFA4DA1"/>
    <w:multiLevelType w:val="hybridMultilevel"/>
    <w:tmpl w:val="DC5A2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572CDE"/>
    <w:multiLevelType w:val="hybridMultilevel"/>
    <w:tmpl w:val="F0FC92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BA23DAC"/>
    <w:multiLevelType w:val="multilevel"/>
    <w:tmpl w:val="8A86A6B0"/>
    <w:styleLink w:val="Bullets"/>
    <w:lvl w:ilvl="0">
      <w:start w:val="1"/>
      <w:numFmt w:val="bullet"/>
      <w:pStyle w:val="DHHSbullet1"/>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C34327C"/>
    <w:multiLevelType w:val="hybridMultilevel"/>
    <w:tmpl w:val="0F5E01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C616C5A"/>
    <w:multiLevelType w:val="hybridMultilevel"/>
    <w:tmpl w:val="6E94AF54"/>
    <w:lvl w:ilvl="0" w:tplc="E3722792">
      <w:start w:val="1"/>
      <w:numFmt w:val="decimal"/>
      <w:lvlText w:val="%1"/>
      <w:lvlJc w:val="left"/>
      <w:pPr>
        <w:ind w:left="6120" w:hanging="57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00C129E"/>
    <w:multiLevelType w:val="hybridMultilevel"/>
    <w:tmpl w:val="DF4E48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00C34D8"/>
    <w:multiLevelType w:val="hybridMultilevel"/>
    <w:tmpl w:val="1E4C94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4E21D42"/>
    <w:multiLevelType w:val="hybridMultilevel"/>
    <w:tmpl w:val="2BA26B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11827CF"/>
    <w:multiLevelType w:val="hybridMultilevel"/>
    <w:tmpl w:val="A244AB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64C0543C"/>
    <w:multiLevelType w:val="hybridMultilevel"/>
    <w:tmpl w:val="41608068"/>
    <w:lvl w:ilvl="0" w:tplc="3FDA214E">
      <w:start w:val="1"/>
      <w:numFmt w:val="decimal"/>
      <w:lvlText w:val="%1."/>
      <w:lvlJc w:val="left"/>
      <w:pPr>
        <w:ind w:left="360" w:hanging="360"/>
      </w:pPr>
      <w:rPr>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5181CC3"/>
    <w:multiLevelType w:val="hybridMultilevel"/>
    <w:tmpl w:val="7B9CA8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9081CE3"/>
    <w:multiLevelType w:val="hybridMultilevel"/>
    <w:tmpl w:val="B27A81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A3A01A3"/>
    <w:multiLevelType w:val="hybridMultilevel"/>
    <w:tmpl w:val="08727068"/>
    <w:lvl w:ilvl="0" w:tplc="93AEF5A8">
      <w:start w:val="1"/>
      <w:numFmt w:val="decimal"/>
      <w:lvlText w:val="%1"/>
      <w:lvlJc w:val="left"/>
      <w:pPr>
        <w:ind w:left="6120" w:hanging="57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3234F71"/>
    <w:multiLevelType w:val="hybridMultilevel"/>
    <w:tmpl w:val="DA2E9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AD48D7"/>
    <w:multiLevelType w:val="hybridMultilevel"/>
    <w:tmpl w:val="23084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DE4255"/>
    <w:multiLevelType w:val="hybridMultilevel"/>
    <w:tmpl w:val="069A85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4"/>
  </w:num>
  <w:num w:numId="2">
    <w:abstractNumId w:val="24"/>
  </w:num>
  <w:num w:numId="3">
    <w:abstractNumId w:val="23"/>
  </w:num>
  <w:num w:numId="4">
    <w:abstractNumId w:val="27"/>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11"/>
  </w:num>
  <w:num w:numId="14">
    <w:abstractNumId w:val="12"/>
  </w:num>
  <w:num w:numId="15">
    <w:abstractNumId w:val="21"/>
  </w:num>
  <w:num w:numId="16">
    <w:abstractNumId w:val="26"/>
  </w:num>
  <w:num w:numId="17">
    <w:abstractNumId w:val="17"/>
  </w:num>
  <w:num w:numId="18">
    <w:abstractNumId w:val="9"/>
  </w:num>
  <w:num w:numId="19">
    <w:abstractNumId w:val="28"/>
  </w:num>
  <w:num w:numId="20">
    <w:abstractNumId w:val="30"/>
  </w:num>
  <w:num w:numId="21">
    <w:abstractNumId w:val="6"/>
  </w:num>
  <w:num w:numId="22">
    <w:abstractNumId w:val="35"/>
  </w:num>
  <w:num w:numId="23">
    <w:abstractNumId w:val="20"/>
  </w:num>
  <w:num w:numId="24">
    <w:abstractNumId w:val="5"/>
  </w:num>
  <w:num w:numId="25">
    <w:abstractNumId w:val="31"/>
  </w:num>
  <w:num w:numId="26">
    <w:abstractNumId w:val="2"/>
  </w:num>
  <w:num w:numId="27">
    <w:abstractNumId w:val="32"/>
  </w:num>
  <w:num w:numId="28">
    <w:abstractNumId w:val="18"/>
  </w:num>
  <w:num w:numId="29">
    <w:abstractNumId w:val="33"/>
  </w:num>
  <w:num w:numId="30">
    <w:abstractNumId w:val="4"/>
  </w:num>
  <w:num w:numId="31">
    <w:abstractNumId w:val="16"/>
  </w:num>
  <w:num w:numId="32">
    <w:abstractNumId w:val="7"/>
  </w:num>
  <w:num w:numId="33">
    <w:abstractNumId w:val="25"/>
  </w:num>
  <w:num w:numId="34">
    <w:abstractNumId w:val="13"/>
  </w:num>
  <w:num w:numId="35">
    <w:abstractNumId w:val="29"/>
  </w:num>
  <w:num w:numId="36">
    <w:abstractNumId w:val="19"/>
  </w:num>
  <w:num w:numId="37">
    <w:abstractNumId w:val="22"/>
  </w:num>
  <w:num w:numId="38">
    <w:abstractNumId w:val="1"/>
  </w:num>
  <w:num w:numId="39">
    <w:abstractNumId w:val="8"/>
  </w:num>
  <w:num w:numId="40">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7372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FB"/>
    <w:rsid w:val="00000719"/>
    <w:rsid w:val="00002D68"/>
    <w:rsid w:val="000033F7"/>
    <w:rsid w:val="00003403"/>
    <w:rsid w:val="00005347"/>
    <w:rsid w:val="000072B6"/>
    <w:rsid w:val="0001021B"/>
    <w:rsid w:val="00010A9C"/>
    <w:rsid w:val="00011D89"/>
    <w:rsid w:val="00012128"/>
    <w:rsid w:val="000154FD"/>
    <w:rsid w:val="00022271"/>
    <w:rsid w:val="000235E8"/>
    <w:rsid w:val="00024D89"/>
    <w:rsid w:val="000250B6"/>
    <w:rsid w:val="00030CDD"/>
    <w:rsid w:val="00033D81"/>
    <w:rsid w:val="00033DC9"/>
    <w:rsid w:val="00033FA5"/>
    <w:rsid w:val="00037366"/>
    <w:rsid w:val="00041BF0"/>
    <w:rsid w:val="00042C8A"/>
    <w:rsid w:val="0004536B"/>
    <w:rsid w:val="00046A90"/>
    <w:rsid w:val="00046B68"/>
    <w:rsid w:val="000527DD"/>
    <w:rsid w:val="00056EC4"/>
    <w:rsid w:val="000578B2"/>
    <w:rsid w:val="00060959"/>
    <w:rsid w:val="00060C8F"/>
    <w:rsid w:val="0006298A"/>
    <w:rsid w:val="000663CD"/>
    <w:rsid w:val="000733FE"/>
    <w:rsid w:val="00074219"/>
    <w:rsid w:val="00074ED5"/>
    <w:rsid w:val="0008204A"/>
    <w:rsid w:val="0008508E"/>
    <w:rsid w:val="00087951"/>
    <w:rsid w:val="00090B2F"/>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2ABA"/>
    <w:rsid w:val="000E0970"/>
    <w:rsid w:val="000E28F9"/>
    <w:rsid w:val="000E3CC7"/>
    <w:rsid w:val="000E6BD4"/>
    <w:rsid w:val="000E6D6D"/>
    <w:rsid w:val="000F0B04"/>
    <w:rsid w:val="000F1F1E"/>
    <w:rsid w:val="000F2259"/>
    <w:rsid w:val="000F2DDA"/>
    <w:rsid w:val="000F2EA0"/>
    <w:rsid w:val="000F5213"/>
    <w:rsid w:val="00101001"/>
    <w:rsid w:val="00103276"/>
    <w:rsid w:val="0010392D"/>
    <w:rsid w:val="0010447F"/>
    <w:rsid w:val="00104FE3"/>
    <w:rsid w:val="0010714F"/>
    <w:rsid w:val="001120C5"/>
    <w:rsid w:val="00120BD3"/>
    <w:rsid w:val="00122FEA"/>
    <w:rsid w:val="001232BD"/>
    <w:rsid w:val="00124CFA"/>
    <w:rsid w:val="00124ED5"/>
    <w:rsid w:val="001276FA"/>
    <w:rsid w:val="001447B3"/>
    <w:rsid w:val="00152073"/>
    <w:rsid w:val="00152329"/>
    <w:rsid w:val="00156598"/>
    <w:rsid w:val="00161939"/>
    <w:rsid w:val="00161AA0"/>
    <w:rsid w:val="00161D2E"/>
    <w:rsid w:val="00161F3E"/>
    <w:rsid w:val="00162093"/>
    <w:rsid w:val="00162660"/>
    <w:rsid w:val="00162CA9"/>
    <w:rsid w:val="00165459"/>
    <w:rsid w:val="00165A57"/>
    <w:rsid w:val="001712C2"/>
    <w:rsid w:val="00172BAF"/>
    <w:rsid w:val="0017674D"/>
    <w:rsid w:val="001771DD"/>
    <w:rsid w:val="00177995"/>
    <w:rsid w:val="00177A8C"/>
    <w:rsid w:val="0018244E"/>
    <w:rsid w:val="00186B33"/>
    <w:rsid w:val="00192F9D"/>
    <w:rsid w:val="00196500"/>
    <w:rsid w:val="00196EB8"/>
    <w:rsid w:val="00196EFB"/>
    <w:rsid w:val="001979FF"/>
    <w:rsid w:val="00197B17"/>
    <w:rsid w:val="00197FA6"/>
    <w:rsid w:val="001A1950"/>
    <w:rsid w:val="001A1C54"/>
    <w:rsid w:val="001A3ACE"/>
    <w:rsid w:val="001A6272"/>
    <w:rsid w:val="001B058F"/>
    <w:rsid w:val="001B6B96"/>
    <w:rsid w:val="001B738B"/>
    <w:rsid w:val="001C09DB"/>
    <w:rsid w:val="001C277E"/>
    <w:rsid w:val="001C2A72"/>
    <w:rsid w:val="001C31B7"/>
    <w:rsid w:val="001C5750"/>
    <w:rsid w:val="001D0B75"/>
    <w:rsid w:val="001D249D"/>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8D0"/>
    <w:rsid w:val="00206F2F"/>
    <w:rsid w:val="00207717"/>
    <w:rsid w:val="0021053D"/>
    <w:rsid w:val="00210A92"/>
    <w:rsid w:val="002115C6"/>
    <w:rsid w:val="00212B95"/>
    <w:rsid w:val="00215CC8"/>
    <w:rsid w:val="00216C03"/>
    <w:rsid w:val="00220A1A"/>
    <w:rsid w:val="00220C04"/>
    <w:rsid w:val="0022278D"/>
    <w:rsid w:val="00223D74"/>
    <w:rsid w:val="0022701F"/>
    <w:rsid w:val="00227C68"/>
    <w:rsid w:val="002333F5"/>
    <w:rsid w:val="00233724"/>
    <w:rsid w:val="002365B4"/>
    <w:rsid w:val="002432E1"/>
    <w:rsid w:val="00246207"/>
    <w:rsid w:val="00246C5E"/>
    <w:rsid w:val="00250960"/>
    <w:rsid w:val="0025124E"/>
    <w:rsid w:val="00251343"/>
    <w:rsid w:val="002536A4"/>
    <w:rsid w:val="00254F58"/>
    <w:rsid w:val="00256756"/>
    <w:rsid w:val="002620BC"/>
    <w:rsid w:val="00262802"/>
    <w:rsid w:val="00263A90"/>
    <w:rsid w:val="0026408B"/>
    <w:rsid w:val="00267C3E"/>
    <w:rsid w:val="002709BB"/>
    <w:rsid w:val="0027131C"/>
    <w:rsid w:val="00273BAC"/>
    <w:rsid w:val="002763B3"/>
    <w:rsid w:val="002771E3"/>
    <w:rsid w:val="002802E3"/>
    <w:rsid w:val="0028213D"/>
    <w:rsid w:val="002862F1"/>
    <w:rsid w:val="00291373"/>
    <w:rsid w:val="0029597D"/>
    <w:rsid w:val="002962C3"/>
    <w:rsid w:val="0029752B"/>
    <w:rsid w:val="00297953"/>
    <w:rsid w:val="002A0A9C"/>
    <w:rsid w:val="002A483C"/>
    <w:rsid w:val="002B0C7C"/>
    <w:rsid w:val="002B1729"/>
    <w:rsid w:val="002B36C7"/>
    <w:rsid w:val="002B4DD4"/>
    <w:rsid w:val="002B5277"/>
    <w:rsid w:val="002B5375"/>
    <w:rsid w:val="002B77C1"/>
    <w:rsid w:val="002C0ED7"/>
    <w:rsid w:val="002C2728"/>
    <w:rsid w:val="002C5B7C"/>
    <w:rsid w:val="002D1E0D"/>
    <w:rsid w:val="002D290F"/>
    <w:rsid w:val="002D5006"/>
    <w:rsid w:val="002D7C61"/>
    <w:rsid w:val="002E01D0"/>
    <w:rsid w:val="002E161B"/>
    <w:rsid w:val="002E161D"/>
    <w:rsid w:val="002E28A2"/>
    <w:rsid w:val="002E3100"/>
    <w:rsid w:val="002E6C95"/>
    <w:rsid w:val="002E7C36"/>
    <w:rsid w:val="002F3D32"/>
    <w:rsid w:val="002F5F31"/>
    <w:rsid w:val="002F5F46"/>
    <w:rsid w:val="00302216"/>
    <w:rsid w:val="00303E53"/>
    <w:rsid w:val="00305CC1"/>
    <w:rsid w:val="00306E5F"/>
    <w:rsid w:val="00307935"/>
    <w:rsid w:val="00307E14"/>
    <w:rsid w:val="003122BE"/>
    <w:rsid w:val="00314054"/>
    <w:rsid w:val="00316F27"/>
    <w:rsid w:val="003214F1"/>
    <w:rsid w:val="00322E4B"/>
    <w:rsid w:val="00327870"/>
    <w:rsid w:val="0033259D"/>
    <w:rsid w:val="003333D2"/>
    <w:rsid w:val="00334686"/>
    <w:rsid w:val="00337339"/>
    <w:rsid w:val="00340345"/>
    <w:rsid w:val="003406C6"/>
    <w:rsid w:val="003418CC"/>
    <w:rsid w:val="003434EE"/>
    <w:rsid w:val="00343767"/>
    <w:rsid w:val="003459BD"/>
    <w:rsid w:val="00350D38"/>
    <w:rsid w:val="00351B36"/>
    <w:rsid w:val="00357B4E"/>
    <w:rsid w:val="003716FD"/>
    <w:rsid w:val="0037204B"/>
    <w:rsid w:val="003744CF"/>
    <w:rsid w:val="00374717"/>
    <w:rsid w:val="0037676C"/>
    <w:rsid w:val="00381043"/>
    <w:rsid w:val="003829E5"/>
    <w:rsid w:val="0038608F"/>
    <w:rsid w:val="00386109"/>
    <w:rsid w:val="00386944"/>
    <w:rsid w:val="003956CC"/>
    <w:rsid w:val="00395C9A"/>
    <w:rsid w:val="003A0853"/>
    <w:rsid w:val="003A1C99"/>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5928"/>
    <w:rsid w:val="003D6475"/>
    <w:rsid w:val="003D68A9"/>
    <w:rsid w:val="003D6EE6"/>
    <w:rsid w:val="003E375C"/>
    <w:rsid w:val="003E4086"/>
    <w:rsid w:val="003E639E"/>
    <w:rsid w:val="003E71E5"/>
    <w:rsid w:val="003F0445"/>
    <w:rsid w:val="003F0CF0"/>
    <w:rsid w:val="003F14B1"/>
    <w:rsid w:val="003F2B20"/>
    <w:rsid w:val="003F3289"/>
    <w:rsid w:val="003F3C62"/>
    <w:rsid w:val="003F5CB9"/>
    <w:rsid w:val="004013C7"/>
    <w:rsid w:val="00401FCF"/>
    <w:rsid w:val="00406285"/>
    <w:rsid w:val="0040763F"/>
    <w:rsid w:val="004115A2"/>
    <w:rsid w:val="004148F9"/>
    <w:rsid w:val="0042084E"/>
    <w:rsid w:val="00421EEF"/>
    <w:rsid w:val="00424D65"/>
    <w:rsid w:val="00430393"/>
    <w:rsid w:val="00431806"/>
    <w:rsid w:val="00431A70"/>
    <w:rsid w:val="00431F42"/>
    <w:rsid w:val="00442C6C"/>
    <w:rsid w:val="00443CBE"/>
    <w:rsid w:val="00443E8A"/>
    <w:rsid w:val="004441BC"/>
    <w:rsid w:val="00444400"/>
    <w:rsid w:val="004468B4"/>
    <w:rsid w:val="00446D86"/>
    <w:rsid w:val="004474CB"/>
    <w:rsid w:val="004516C7"/>
    <w:rsid w:val="0045230A"/>
    <w:rsid w:val="00454AD0"/>
    <w:rsid w:val="00454E18"/>
    <w:rsid w:val="00457337"/>
    <w:rsid w:val="00462E3D"/>
    <w:rsid w:val="0046348D"/>
    <w:rsid w:val="00466E79"/>
    <w:rsid w:val="00470D7D"/>
    <w:rsid w:val="0047372D"/>
    <w:rsid w:val="00473BA3"/>
    <w:rsid w:val="004743DD"/>
    <w:rsid w:val="00474CEA"/>
    <w:rsid w:val="00481056"/>
    <w:rsid w:val="00483968"/>
    <w:rsid w:val="004841BE"/>
    <w:rsid w:val="00484F86"/>
    <w:rsid w:val="00486723"/>
    <w:rsid w:val="00490746"/>
    <w:rsid w:val="00490852"/>
    <w:rsid w:val="00491C9C"/>
    <w:rsid w:val="00492F30"/>
    <w:rsid w:val="004946F4"/>
    <w:rsid w:val="0049487E"/>
    <w:rsid w:val="004A160D"/>
    <w:rsid w:val="004A3E81"/>
    <w:rsid w:val="004A4195"/>
    <w:rsid w:val="004A5C62"/>
    <w:rsid w:val="004A5CE5"/>
    <w:rsid w:val="004A707D"/>
    <w:rsid w:val="004B0974"/>
    <w:rsid w:val="004B4176"/>
    <w:rsid w:val="004B4185"/>
    <w:rsid w:val="004C5541"/>
    <w:rsid w:val="004C6EEE"/>
    <w:rsid w:val="004C702B"/>
    <w:rsid w:val="004D0033"/>
    <w:rsid w:val="004D016B"/>
    <w:rsid w:val="004D1B22"/>
    <w:rsid w:val="004D23CC"/>
    <w:rsid w:val="004D36F2"/>
    <w:rsid w:val="004D5C3B"/>
    <w:rsid w:val="004D7430"/>
    <w:rsid w:val="004E1106"/>
    <w:rsid w:val="004E138F"/>
    <w:rsid w:val="004E4649"/>
    <w:rsid w:val="004E5C2B"/>
    <w:rsid w:val="004F00DD"/>
    <w:rsid w:val="004F2133"/>
    <w:rsid w:val="004F5398"/>
    <w:rsid w:val="004F55F1"/>
    <w:rsid w:val="004F6936"/>
    <w:rsid w:val="00503DC6"/>
    <w:rsid w:val="00506F5D"/>
    <w:rsid w:val="00510C37"/>
    <w:rsid w:val="005126D0"/>
    <w:rsid w:val="00514667"/>
    <w:rsid w:val="0051568D"/>
    <w:rsid w:val="005229AD"/>
    <w:rsid w:val="00526AC7"/>
    <w:rsid w:val="00526C15"/>
    <w:rsid w:val="005354D0"/>
    <w:rsid w:val="00536499"/>
    <w:rsid w:val="0054130B"/>
    <w:rsid w:val="00542A03"/>
    <w:rsid w:val="00543903"/>
    <w:rsid w:val="00543BCC"/>
    <w:rsid w:val="00543F11"/>
    <w:rsid w:val="00544135"/>
    <w:rsid w:val="00545179"/>
    <w:rsid w:val="00546305"/>
    <w:rsid w:val="00547A95"/>
    <w:rsid w:val="0055119B"/>
    <w:rsid w:val="005568B6"/>
    <w:rsid w:val="00560EAE"/>
    <w:rsid w:val="00561202"/>
    <w:rsid w:val="00561E7D"/>
    <w:rsid w:val="00562507"/>
    <w:rsid w:val="00562811"/>
    <w:rsid w:val="005714D8"/>
    <w:rsid w:val="00571501"/>
    <w:rsid w:val="00572031"/>
    <w:rsid w:val="00572282"/>
    <w:rsid w:val="00573CE3"/>
    <w:rsid w:val="00576E84"/>
    <w:rsid w:val="00580394"/>
    <w:rsid w:val="005809CD"/>
    <w:rsid w:val="00582B8C"/>
    <w:rsid w:val="005861DE"/>
    <w:rsid w:val="0058757E"/>
    <w:rsid w:val="00596A4B"/>
    <w:rsid w:val="005972C7"/>
    <w:rsid w:val="00597507"/>
    <w:rsid w:val="005A1209"/>
    <w:rsid w:val="005A15D7"/>
    <w:rsid w:val="005A479D"/>
    <w:rsid w:val="005B1C6D"/>
    <w:rsid w:val="005B21B6"/>
    <w:rsid w:val="005B3A08"/>
    <w:rsid w:val="005B7A63"/>
    <w:rsid w:val="005C0955"/>
    <w:rsid w:val="005C46A1"/>
    <w:rsid w:val="005C49DA"/>
    <w:rsid w:val="005C50F3"/>
    <w:rsid w:val="005C54B5"/>
    <w:rsid w:val="005C5D80"/>
    <w:rsid w:val="005C5D91"/>
    <w:rsid w:val="005D07B8"/>
    <w:rsid w:val="005D42E3"/>
    <w:rsid w:val="005D6597"/>
    <w:rsid w:val="005E14E7"/>
    <w:rsid w:val="005E230D"/>
    <w:rsid w:val="005E26A3"/>
    <w:rsid w:val="005E2ECB"/>
    <w:rsid w:val="005E447E"/>
    <w:rsid w:val="005E4FD1"/>
    <w:rsid w:val="005F0775"/>
    <w:rsid w:val="005F08D5"/>
    <w:rsid w:val="005F0CF5"/>
    <w:rsid w:val="005F21EB"/>
    <w:rsid w:val="005F64CF"/>
    <w:rsid w:val="006041AD"/>
    <w:rsid w:val="00605908"/>
    <w:rsid w:val="00607850"/>
    <w:rsid w:val="00607EF7"/>
    <w:rsid w:val="00610D7C"/>
    <w:rsid w:val="006133ED"/>
    <w:rsid w:val="00613414"/>
    <w:rsid w:val="00620154"/>
    <w:rsid w:val="0062408D"/>
    <w:rsid w:val="006240CC"/>
    <w:rsid w:val="00624940"/>
    <w:rsid w:val="006254F8"/>
    <w:rsid w:val="00627DA7"/>
    <w:rsid w:val="00630DA4"/>
    <w:rsid w:val="00631CD4"/>
    <w:rsid w:val="006324CA"/>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7770"/>
    <w:rsid w:val="00670597"/>
    <w:rsid w:val="006706D0"/>
    <w:rsid w:val="00676225"/>
    <w:rsid w:val="00677574"/>
    <w:rsid w:val="006812ED"/>
    <w:rsid w:val="00683878"/>
    <w:rsid w:val="00684380"/>
    <w:rsid w:val="0068454C"/>
    <w:rsid w:val="00691B62"/>
    <w:rsid w:val="006933B5"/>
    <w:rsid w:val="00693D14"/>
    <w:rsid w:val="00696F27"/>
    <w:rsid w:val="006A18C2"/>
    <w:rsid w:val="006A3383"/>
    <w:rsid w:val="006B077C"/>
    <w:rsid w:val="006B6803"/>
    <w:rsid w:val="006C1A2F"/>
    <w:rsid w:val="006C57E6"/>
    <w:rsid w:val="006D0F16"/>
    <w:rsid w:val="006D2A3F"/>
    <w:rsid w:val="006D2FBC"/>
    <w:rsid w:val="006D3067"/>
    <w:rsid w:val="006D6E34"/>
    <w:rsid w:val="006E138B"/>
    <w:rsid w:val="006E1867"/>
    <w:rsid w:val="006E3B05"/>
    <w:rsid w:val="006F0330"/>
    <w:rsid w:val="006F1FDC"/>
    <w:rsid w:val="006F6B8C"/>
    <w:rsid w:val="007000BD"/>
    <w:rsid w:val="0070105D"/>
    <w:rsid w:val="007013EF"/>
    <w:rsid w:val="007055BD"/>
    <w:rsid w:val="007173CA"/>
    <w:rsid w:val="007216AA"/>
    <w:rsid w:val="00721AB5"/>
    <w:rsid w:val="00721CFB"/>
    <w:rsid w:val="00721DEF"/>
    <w:rsid w:val="00724A43"/>
    <w:rsid w:val="007273AC"/>
    <w:rsid w:val="00731AD4"/>
    <w:rsid w:val="007346E4"/>
    <w:rsid w:val="00735564"/>
    <w:rsid w:val="00740F22"/>
    <w:rsid w:val="00741CF0"/>
    <w:rsid w:val="00741F1A"/>
    <w:rsid w:val="0074424D"/>
    <w:rsid w:val="007447DA"/>
    <w:rsid w:val="007450F8"/>
    <w:rsid w:val="0074696E"/>
    <w:rsid w:val="00747E4C"/>
    <w:rsid w:val="00750135"/>
    <w:rsid w:val="00750EC2"/>
    <w:rsid w:val="00752B28"/>
    <w:rsid w:val="007536BC"/>
    <w:rsid w:val="007541A9"/>
    <w:rsid w:val="00754E36"/>
    <w:rsid w:val="00763139"/>
    <w:rsid w:val="00763C9C"/>
    <w:rsid w:val="00770F37"/>
    <w:rsid w:val="007711A0"/>
    <w:rsid w:val="00772D5E"/>
    <w:rsid w:val="0077463E"/>
    <w:rsid w:val="00776928"/>
    <w:rsid w:val="00776D56"/>
    <w:rsid w:val="00776E0F"/>
    <w:rsid w:val="007774B1"/>
    <w:rsid w:val="00777BE1"/>
    <w:rsid w:val="00782222"/>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6B0A"/>
    <w:rsid w:val="007B73BC"/>
    <w:rsid w:val="007C1838"/>
    <w:rsid w:val="007C20B9"/>
    <w:rsid w:val="007C7301"/>
    <w:rsid w:val="007C7859"/>
    <w:rsid w:val="007C7F28"/>
    <w:rsid w:val="007D1466"/>
    <w:rsid w:val="007D2BDE"/>
    <w:rsid w:val="007D2FB6"/>
    <w:rsid w:val="007D49EB"/>
    <w:rsid w:val="007D5E1C"/>
    <w:rsid w:val="007D628C"/>
    <w:rsid w:val="007D6E15"/>
    <w:rsid w:val="007E0DE2"/>
    <w:rsid w:val="007E3667"/>
    <w:rsid w:val="007E3B98"/>
    <w:rsid w:val="007E417A"/>
    <w:rsid w:val="007F31B6"/>
    <w:rsid w:val="007F546C"/>
    <w:rsid w:val="007F625F"/>
    <w:rsid w:val="007F665E"/>
    <w:rsid w:val="00800412"/>
    <w:rsid w:val="00803AD4"/>
    <w:rsid w:val="0080587B"/>
    <w:rsid w:val="00806468"/>
    <w:rsid w:val="008119CA"/>
    <w:rsid w:val="008130C4"/>
    <w:rsid w:val="008155F0"/>
    <w:rsid w:val="00816735"/>
    <w:rsid w:val="00817A6D"/>
    <w:rsid w:val="00820141"/>
    <w:rsid w:val="00820E0C"/>
    <w:rsid w:val="00823275"/>
    <w:rsid w:val="0082366F"/>
    <w:rsid w:val="008338A2"/>
    <w:rsid w:val="00835677"/>
    <w:rsid w:val="00836334"/>
    <w:rsid w:val="00841AA9"/>
    <w:rsid w:val="008474FE"/>
    <w:rsid w:val="0085158A"/>
    <w:rsid w:val="00853EE4"/>
    <w:rsid w:val="00855535"/>
    <w:rsid w:val="00857C5A"/>
    <w:rsid w:val="0086255E"/>
    <w:rsid w:val="008633F0"/>
    <w:rsid w:val="00867D9D"/>
    <w:rsid w:val="00872E0A"/>
    <w:rsid w:val="00873594"/>
    <w:rsid w:val="00875285"/>
    <w:rsid w:val="00884B62"/>
    <w:rsid w:val="0088529C"/>
    <w:rsid w:val="00887903"/>
    <w:rsid w:val="00891B54"/>
    <w:rsid w:val="0089270A"/>
    <w:rsid w:val="00893AF6"/>
    <w:rsid w:val="00894BC4"/>
    <w:rsid w:val="00896890"/>
    <w:rsid w:val="008A28A8"/>
    <w:rsid w:val="008A5B32"/>
    <w:rsid w:val="008B2029"/>
    <w:rsid w:val="008B2EE4"/>
    <w:rsid w:val="008B3821"/>
    <w:rsid w:val="008B439A"/>
    <w:rsid w:val="008B4D3D"/>
    <w:rsid w:val="008B57C7"/>
    <w:rsid w:val="008B6F7D"/>
    <w:rsid w:val="008C1240"/>
    <w:rsid w:val="008C2F92"/>
    <w:rsid w:val="008C3546"/>
    <w:rsid w:val="008C589D"/>
    <w:rsid w:val="008C6D51"/>
    <w:rsid w:val="008D1B84"/>
    <w:rsid w:val="008D2846"/>
    <w:rsid w:val="008D4236"/>
    <w:rsid w:val="008D462F"/>
    <w:rsid w:val="008D6DCF"/>
    <w:rsid w:val="008E4376"/>
    <w:rsid w:val="008E79FB"/>
    <w:rsid w:val="008E7A0A"/>
    <w:rsid w:val="008E7B49"/>
    <w:rsid w:val="008F59F6"/>
    <w:rsid w:val="00900719"/>
    <w:rsid w:val="009017AC"/>
    <w:rsid w:val="00902A9A"/>
    <w:rsid w:val="00904A1C"/>
    <w:rsid w:val="00905030"/>
    <w:rsid w:val="00906490"/>
    <w:rsid w:val="009111B2"/>
    <w:rsid w:val="009151F5"/>
    <w:rsid w:val="00924AE1"/>
    <w:rsid w:val="009269B1"/>
    <w:rsid w:val="0092724D"/>
    <w:rsid w:val="009272B3"/>
    <w:rsid w:val="009315BE"/>
    <w:rsid w:val="009326DD"/>
    <w:rsid w:val="0093338F"/>
    <w:rsid w:val="00934E40"/>
    <w:rsid w:val="00937BD9"/>
    <w:rsid w:val="00950E2C"/>
    <w:rsid w:val="00951D50"/>
    <w:rsid w:val="009525EB"/>
    <w:rsid w:val="00952871"/>
    <w:rsid w:val="0095470B"/>
    <w:rsid w:val="00954874"/>
    <w:rsid w:val="0095615A"/>
    <w:rsid w:val="00961400"/>
    <w:rsid w:val="009615BA"/>
    <w:rsid w:val="00963646"/>
    <w:rsid w:val="0096632D"/>
    <w:rsid w:val="00967124"/>
    <w:rsid w:val="009708EB"/>
    <w:rsid w:val="0097166C"/>
    <w:rsid w:val="009718C7"/>
    <w:rsid w:val="009749DC"/>
    <w:rsid w:val="0097559F"/>
    <w:rsid w:val="009761EA"/>
    <w:rsid w:val="0097761E"/>
    <w:rsid w:val="00982454"/>
    <w:rsid w:val="00982CF0"/>
    <w:rsid w:val="009853E1"/>
    <w:rsid w:val="00986E6B"/>
    <w:rsid w:val="00990032"/>
    <w:rsid w:val="00990B19"/>
    <w:rsid w:val="0099153B"/>
    <w:rsid w:val="00991769"/>
    <w:rsid w:val="0099232C"/>
    <w:rsid w:val="00994386"/>
    <w:rsid w:val="00995ED7"/>
    <w:rsid w:val="009A13D8"/>
    <w:rsid w:val="009A279E"/>
    <w:rsid w:val="009A3015"/>
    <w:rsid w:val="009A3490"/>
    <w:rsid w:val="009B0A6F"/>
    <w:rsid w:val="009B0A94"/>
    <w:rsid w:val="009B0C62"/>
    <w:rsid w:val="009B2AE8"/>
    <w:rsid w:val="009B354C"/>
    <w:rsid w:val="009B5622"/>
    <w:rsid w:val="009B59E9"/>
    <w:rsid w:val="009B70AA"/>
    <w:rsid w:val="009C245E"/>
    <w:rsid w:val="009C5E77"/>
    <w:rsid w:val="009C7A7E"/>
    <w:rsid w:val="009D02E8"/>
    <w:rsid w:val="009D1A88"/>
    <w:rsid w:val="009D51D0"/>
    <w:rsid w:val="009D70A4"/>
    <w:rsid w:val="009D7B14"/>
    <w:rsid w:val="009E08D1"/>
    <w:rsid w:val="009E0D96"/>
    <w:rsid w:val="009E1964"/>
    <w:rsid w:val="009E1B95"/>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384E"/>
    <w:rsid w:val="00A24442"/>
    <w:rsid w:val="00A24ADA"/>
    <w:rsid w:val="00A32577"/>
    <w:rsid w:val="00A330BB"/>
    <w:rsid w:val="00A446F5"/>
    <w:rsid w:val="00A44882"/>
    <w:rsid w:val="00A45125"/>
    <w:rsid w:val="00A54715"/>
    <w:rsid w:val="00A6061C"/>
    <w:rsid w:val="00A62D44"/>
    <w:rsid w:val="00A639CA"/>
    <w:rsid w:val="00A67263"/>
    <w:rsid w:val="00A7161C"/>
    <w:rsid w:val="00A71CE4"/>
    <w:rsid w:val="00A72A93"/>
    <w:rsid w:val="00A77AA3"/>
    <w:rsid w:val="00A8236D"/>
    <w:rsid w:val="00A83D3B"/>
    <w:rsid w:val="00A840F2"/>
    <w:rsid w:val="00A854EB"/>
    <w:rsid w:val="00A872E5"/>
    <w:rsid w:val="00A91406"/>
    <w:rsid w:val="00A96E65"/>
    <w:rsid w:val="00A96ECE"/>
    <w:rsid w:val="00A97BD3"/>
    <w:rsid w:val="00A97C72"/>
    <w:rsid w:val="00AA310B"/>
    <w:rsid w:val="00AA63D4"/>
    <w:rsid w:val="00AB06E8"/>
    <w:rsid w:val="00AB1CD3"/>
    <w:rsid w:val="00AB352F"/>
    <w:rsid w:val="00AC1C60"/>
    <w:rsid w:val="00AC274B"/>
    <w:rsid w:val="00AC4764"/>
    <w:rsid w:val="00AC6D36"/>
    <w:rsid w:val="00AD0CBA"/>
    <w:rsid w:val="00AD26E2"/>
    <w:rsid w:val="00AD784C"/>
    <w:rsid w:val="00AE126A"/>
    <w:rsid w:val="00AE1BAE"/>
    <w:rsid w:val="00AE3005"/>
    <w:rsid w:val="00AE3BD5"/>
    <w:rsid w:val="00AE59A0"/>
    <w:rsid w:val="00AF0B6D"/>
    <w:rsid w:val="00AF0C57"/>
    <w:rsid w:val="00AF26F3"/>
    <w:rsid w:val="00AF5B8A"/>
    <w:rsid w:val="00AF5F04"/>
    <w:rsid w:val="00B00672"/>
    <w:rsid w:val="00B01B4D"/>
    <w:rsid w:val="00B04489"/>
    <w:rsid w:val="00B06571"/>
    <w:rsid w:val="00B068BA"/>
    <w:rsid w:val="00B07217"/>
    <w:rsid w:val="00B07290"/>
    <w:rsid w:val="00B10BE6"/>
    <w:rsid w:val="00B13851"/>
    <w:rsid w:val="00B13B1C"/>
    <w:rsid w:val="00B13C7D"/>
    <w:rsid w:val="00B14B5F"/>
    <w:rsid w:val="00B21D81"/>
    <w:rsid w:val="00B21F90"/>
    <w:rsid w:val="00B22291"/>
    <w:rsid w:val="00B23F9A"/>
    <w:rsid w:val="00B2417B"/>
    <w:rsid w:val="00B24E6F"/>
    <w:rsid w:val="00B26CB5"/>
    <w:rsid w:val="00B2752E"/>
    <w:rsid w:val="00B307CC"/>
    <w:rsid w:val="00B326B7"/>
    <w:rsid w:val="00B3588E"/>
    <w:rsid w:val="00B4198F"/>
    <w:rsid w:val="00B41F3D"/>
    <w:rsid w:val="00B431E8"/>
    <w:rsid w:val="00B45141"/>
    <w:rsid w:val="00B45F26"/>
    <w:rsid w:val="00B519CD"/>
    <w:rsid w:val="00B5273A"/>
    <w:rsid w:val="00B57329"/>
    <w:rsid w:val="00B60E61"/>
    <w:rsid w:val="00B62B50"/>
    <w:rsid w:val="00B635B7"/>
    <w:rsid w:val="00B63AE8"/>
    <w:rsid w:val="00B65950"/>
    <w:rsid w:val="00B66D83"/>
    <w:rsid w:val="00B672C0"/>
    <w:rsid w:val="00B676FD"/>
    <w:rsid w:val="00B678B6"/>
    <w:rsid w:val="00B75646"/>
    <w:rsid w:val="00B7629E"/>
    <w:rsid w:val="00B90729"/>
    <w:rsid w:val="00B907DA"/>
    <w:rsid w:val="00B94C5E"/>
    <w:rsid w:val="00B950BC"/>
    <w:rsid w:val="00B96EA2"/>
    <w:rsid w:val="00B9714C"/>
    <w:rsid w:val="00BA1727"/>
    <w:rsid w:val="00BA29AD"/>
    <w:rsid w:val="00BA33CF"/>
    <w:rsid w:val="00BA3F8D"/>
    <w:rsid w:val="00BA5221"/>
    <w:rsid w:val="00BB1B1B"/>
    <w:rsid w:val="00BB6E58"/>
    <w:rsid w:val="00BB7A10"/>
    <w:rsid w:val="00BC03BB"/>
    <w:rsid w:val="00BC60BE"/>
    <w:rsid w:val="00BC7468"/>
    <w:rsid w:val="00BC7D4F"/>
    <w:rsid w:val="00BC7ED7"/>
    <w:rsid w:val="00BD2850"/>
    <w:rsid w:val="00BD66EA"/>
    <w:rsid w:val="00BE28D2"/>
    <w:rsid w:val="00BE4A64"/>
    <w:rsid w:val="00BE5E43"/>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49D0"/>
    <w:rsid w:val="00C177AB"/>
    <w:rsid w:val="00C26588"/>
    <w:rsid w:val="00C269D1"/>
    <w:rsid w:val="00C27DE9"/>
    <w:rsid w:val="00C32989"/>
    <w:rsid w:val="00C33388"/>
    <w:rsid w:val="00C35484"/>
    <w:rsid w:val="00C4173A"/>
    <w:rsid w:val="00C50DED"/>
    <w:rsid w:val="00C52217"/>
    <w:rsid w:val="00C56AC9"/>
    <w:rsid w:val="00C602FF"/>
    <w:rsid w:val="00C60411"/>
    <w:rsid w:val="00C61174"/>
    <w:rsid w:val="00C6148F"/>
    <w:rsid w:val="00C621B1"/>
    <w:rsid w:val="00C62F7A"/>
    <w:rsid w:val="00C63074"/>
    <w:rsid w:val="00C63B9C"/>
    <w:rsid w:val="00C6682F"/>
    <w:rsid w:val="00C66E18"/>
    <w:rsid w:val="00C67BF4"/>
    <w:rsid w:val="00C70689"/>
    <w:rsid w:val="00C718DA"/>
    <w:rsid w:val="00C7275E"/>
    <w:rsid w:val="00C731AF"/>
    <w:rsid w:val="00C74C5D"/>
    <w:rsid w:val="00C8110F"/>
    <w:rsid w:val="00C82F94"/>
    <w:rsid w:val="00C863C4"/>
    <w:rsid w:val="00C90DAB"/>
    <w:rsid w:val="00C920EA"/>
    <w:rsid w:val="00C9240F"/>
    <w:rsid w:val="00C93C3E"/>
    <w:rsid w:val="00C9777F"/>
    <w:rsid w:val="00CA0850"/>
    <w:rsid w:val="00CA12E3"/>
    <w:rsid w:val="00CA1476"/>
    <w:rsid w:val="00CA6611"/>
    <w:rsid w:val="00CA6AE6"/>
    <w:rsid w:val="00CA782F"/>
    <w:rsid w:val="00CB0CF6"/>
    <w:rsid w:val="00CB187B"/>
    <w:rsid w:val="00CB2835"/>
    <w:rsid w:val="00CB3285"/>
    <w:rsid w:val="00CB4500"/>
    <w:rsid w:val="00CB470D"/>
    <w:rsid w:val="00CC0C72"/>
    <w:rsid w:val="00CC2BFD"/>
    <w:rsid w:val="00CC435D"/>
    <w:rsid w:val="00CC6F40"/>
    <w:rsid w:val="00CD3476"/>
    <w:rsid w:val="00CD64DF"/>
    <w:rsid w:val="00CE225F"/>
    <w:rsid w:val="00CE5A7A"/>
    <w:rsid w:val="00CF2F50"/>
    <w:rsid w:val="00CF6198"/>
    <w:rsid w:val="00D02919"/>
    <w:rsid w:val="00D04C61"/>
    <w:rsid w:val="00D05B8D"/>
    <w:rsid w:val="00D05B9B"/>
    <w:rsid w:val="00D065A2"/>
    <w:rsid w:val="00D079AA"/>
    <w:rsid w:val="00D07F00"/>
    <w:rsid w:val="00D1130F"/>
    <w:rsid w:val="00D150B1"/>
    <w:rsid w:val="00D17B72"/>
    <w:rsid w:val="00D2228B"/>
    <w:rsid w:val="00D3185C"/>
    <w:rsid w:val="00D3205F"/>
    <w:rsid w:val="00D3318E"/>
    <w:rsid w:val="00D33E72"/>
    <w:rsid w:val="00D34260"/>
    <w:rsid w:val="00D34539"/>
    <w:rsid w:val="00D35BD6"/>
    <w:rsid w:val="00D361B5"/>
    <w:rsid w:val="00D411A2"/>
    <w:rsid w:val="00D4606D"/>
    <w:rsid w:val="00D50B9C"/>
    <w:rsid w:val="00D513AF"/>
    <w:rsid w:val="00D52D73"/>
    <w:rsid w:val="00D52E58"/>
    <w:rsid w:val="00D56B20"/>
    <w:rsid w:val="00D578B3"/>
    <w:rsid w:val="00D61517"/>
    <w:rsid w:val="00D618F4"/>
    <w:rsid w:val="00D63636"/>
    <w:rsid w:val="00D714CC"/>
    <w:rsid w:val="00D75EA7"/>
    <w:rsid w:val="00D81ADF"/>
    <w:rsid w:val="00D81F21"/>
    <w:rsid w:val="00D84E31"/>
    <w:rsid w:val="00D864F2"/>
    <w:rsid w:val="00D943F8"/>
    <w:rsid w:val="00D95470"/>
    <w:rsid w:val="00D96B55"/>
    <w:rsid w:val="00DA2619"/>
    <w:rsid w:val="00DA3ACE"/>
    <w:rsid w:val="00DA4239"/>
    <w:rsid w:val="00DA588C"/>
    <w:rsid w:val="00DA65DE"/>
    <w:rsid w:val="00DB0B61"/>
    <w:rsid w:val="00DB1474"/>
    <w:rsid w:val="00DB2962"/>
    <w:rsid w:val="00DB52FB"/>
    <w:rsid w:val="00DB54D5"/>
    <w:rsid w:val="00DC013B"/>
    <w:rsid w:val="00DC090B"/>
    <w:rsid w:val="00DC1679"/>
    <w:rsid w:val="00DC219B"/>
    <w:rsid w:val="00DC2CF1"/>
    <w:rsid w:val="00DC2DC7"/>
    <w:rsid w:val="00DC2EA0"/>
    <w:rsid w:val="00DC3A7C"/>
    <w:rsid w:val="00DC4FCF"/>
    <w:rsid w:val="00DC50E0"/>
    <w:rsid w:val="00DC52E7"/>
    <w:rsid w:val="00DC6386"/>
    <w:rsid w:val="00DC6D8B"/>
    <w:rsid w:val="00DD1130"/>
    <w:rsid w:val="00DD1951"/>
    <w:rsid w:val="00DD487D"/>
    <w:rsid w:val="00DD4E83"/>
    <w:rsid w:val="00DD6628"/>
    <w:rsid w:val="00DD6945"/>
    <w:rsid w:val="00DD73EA"/>
    <w:rsid w:val="00DE193F"/>
    <w:rsid w:val="00DE2D04"/>
    <w:rsid w:val="00DE3250"/>
    <w:rsid w:val="00DE6028"/>
    <w:rsid w:val="00DE6C85"/>
    <w:rsid w:val="00DE78A3"/>
    <w:rsid w:val="00DF1A71"/>
    <w:rsid w:val="00DF50FC"/>
    <w:rsid w:val="00DF68C7"/>
    <w:rsid w:val="00DF731A"/>
    <w:rsid w:val="00E003F4"/>
    <w:rsid w:val="00E06B75"/>
    <w:rsid w:val="00E11332"/>
    <w:rsid w:val="00E11352"/>
    <w:rsid w:val="00E170DC"/>
    <w:rsid w:val="00E1730E"/>
    <w:rsid w:val="00E17546"/>
    <w:rsid w:val="00E210B5"/>
    <w:rsid w:val="00E261B3"/>
    <w:rsid w:val="00E26818"/>
    <w:rsid w:val="00E26997"/>
    <w:rsid w:val="00E27FFC"/>
    <w:rsid w:val="00E30B15"/>
    <w:rsid w:val="00E321A4"/>
    <w:rsid w:val="00E33237"/>
    <w:rsid w:val="00E40181"/>
    <w:rsid w:val="00E533A5"/>
    <w:rsid w:val="00E54950"/>
    <w:rsid w:val="00E55FB3"/>
    <w:rsid w:val="00E56A01"/>
    <w:rsid w:val="00E629A1"/>
    <w:rsid w:val="00E6794C"/>
    <w:rsid w:val="00E71591"/>
    <w:rsid w:val="00E71CEB"/>
    <w:rsid w:val="00E7474F"/>
    <w:rsid w:val="00E80DE3"/>
    <w:rsid w:val="00E82C55"/>
    <w:rsid w:val="00E8787E"/>
    <w:rsid w:val="00E92AC3"/>
    <w:rsid w:val="00EA2F6A"/>
    <w:rsid w:val="00EA4513"/>
    <w:rsid w:val="00EA53D8"/>
    <w:rsid w:val="00EA6FB2"/>
    <w:rsid w:val="00EB00E0"/>
    <w:rsid w:val="00EB05D5"/>
    <w:rsid w:val="00EB34D1"/>
    <w:rsid w:val="00EB4BC7"/>
    <w:rsid w:val="00EB56B9"/>
    <w:rsid w:val="00EC059F"/>
    <w:rsid w:val="00EC1F24"/>
    <w:rsid w:val="00EC22F6"/>
    <w:rsid w:val="00EC3DB9"/>
    <w:rsid w:val="00ED5B9B"/>
    <w:rsid w:val="00ED6BAD"/>
    <w:rsid w:val="00ED7447"/>
    <w:rsid w:val="00ED7762"/>
    <w:rsid w:val="00EE00D6"/>
    <w:rsid w:val="00EE05D4"/>
    <w:rsid w:val="00EE11E7"/>
    <w:rsid w:val="00EE1488"/>
    <w:rsid w:val="00EE29AD"/>
    <w:rsid w:val="00EE3E24"/>
    <w:rsid w:val="00EE4D5D"/>
    <w:rsid w:val="00EE5131"/>
    <w:rsid w:val="00EF109B"/>
    <w:rsid w:val="00EF201C"/>
    <w:rsid w:val="00EF2C72"/>
    <w:rsid w:val="00EF3650"/>
    <w:rsid w:val="00EF36AF"/>
    <w:rsid w:val="00EF4091"/>
    <w:rsid w:val="00EF59A3"/>
    <w:rsid w:val="00EF6675"/>
    <w:rsid w:val="00F0063D"/>
    <w:rsid w:val="00F00F9C"/>
    <w:rsid w:val="00F01E5F"/>
    <w:rsid w:val="00F024F3"/>
    <w:rsid w:val="00F02ABA"/>
    <w:rsid w:val="00F0437A"/>
    <w:rsid w:val="00F101B8"/>
    <w:rsid w:val="00F11037"/>
    <w:rsid w:val="00F16F1B"/>
    <w:rsid w:val="00F250A9"/>
    <w:rsid w:val="00F2570B"/>
    <w:rsid w:val="00F267AF"/>
    <w:rsid w:val="00F30FF4"/>
    <w:rsid w:val="00F3122E"/>
    <w:rsid w:val="00F32368"/>
    <w:rsid w:val="00F323FF"/>
    <w:rsid w:val="00F331AD"/>
    <w:rsid w:val="00F35287"/>
    <w:rsid w:val="00F37483"/>
    <w:rsid w:val="00F40A70"/>
    <w:rsid w:val="00F43A37"/>
    <w:rsid w:val="00F4641B"/>
    <w:rsid w:val="00F46EB8"/>
    <w:rsid w:val="00F50CD1"/>
    <w:rsid w:val="00F50E7C"/>
    <w:rsid w:val="00F511E4"/>
    <w:rsid w:val="00F52D09"/>
    <w:rsid w:val="00F52E08"/>
    <w:rsid w:val="00F53A66"/>
    <w:rsid w:val="00F5462D"/>
    <w:rsid w:val="00F55B21"/>
    <w:rsid w:val="00F56EF6"/>
    <w:rsid w:val="00F57DFB"/>
    <w:rsid w:val="00F60082"/>
    <w:rsid w:val="00F61A9F"/>
    <w:rsid w:val="00F61B5F"/>
    <w:rsid w:val="00F64696"/>
    <w:rsid w:val="00F65AA9"/>
    <w:rsid w:val="00F6768F"/>
    <w:rsid w:val="00F72C2C"/>
    <w:rsid w:val="00F741F2"/>
    <w:rsid w:val="00F74A57"/>
    <w:rsid w:val="00F76CAB"/>
    <w:rsid w:val="00F772C6"/>
    <w:rsid w:val="00F808CB"/>
    <w:rsid w:val="00F815B5"/>
    <w:rsid w:val="00F823F9"/>
    <w:rsid w:val="00F82965"/>
    <w:rsid w:val="00F85195"/>
    <w:rsid w:val="00F8658A"/>
    <w:rsid w:val="00F868E3"/>
    <w:rsid w:val="00F915D1"/>
    <w:rsid w:val="00F938BA"/>
    <w:rsid w:val="00F93A51"/>
    <w:rsid w:val="00F94FB0"/>
    <w:rsid w:val="00F97919"/>
    <w:rsid w:val="00FA2C46"/>
    <w:rsid w:val="00FA3525"/>
    <w:rsid w:val="00FA5A53"/>
    <w:rsid w:val="00FB1F6E"/>
    <w:rsid w:val="00FB4769"/>
    <w:rsid w:val="00FB4CDA"/>
    <w:rsid w:val="00FB6481"/>
    <w:rsid w:val="00FB6D36"/>
    <w:rsid w:val="00FC0965"/>
    <w:rsid w:val="00FC0F81"/>
    <w:rsid w:val="00FC252F"/>
    <w:rsid w:val="00FC395C"/>
    <w:rsid w:val="00FC5E8E"/>
    <w:rsid w:val="00FD3766"/>
    <w:rsid w:val="00FD3D05"/>
    <w:rsid w:val="00FD47C4"/>
    <w:rsid w:val="00FE0DCC"/>
    <w:rsid w:val="00FE2DCF"/>
    <w:rsid w:val="00FE3FA7"/>
    <w:rsid w:val="00FE4081"/>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50DE85B2"/>
  <w15:docId w15:val="{D4007E1C-00B6-4231-A488-6E47EE55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98"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2570B"/>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98"/>
    <w:rsid w:val="00EB56B9"/>
    <w:pPr>
      <w:spacing w:after="300"/>
    </w:pPr>
    <w:rPr>
      <w:rFonts w:ascii="Arial" w:hAnsi="Arial" w:cs="Arial"/>
      <w:color w:val="53565A"/>
      <w:sz w:val="18"/>
      <w:szCs w:val="18"/>
      <w:lang w:eastAsia="en-US"/>
    </w:rPr>
  </w:style>
  <w:style w:type="paragraph" w:styleId="Footer">
    <w:name w:val="footer"/>
    <w:uiPriority w:val="98"/>
    <w:rsid w:val="00A97BD3"/>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uiPriority w:val="39"/>
    <w:rsid w:val="000033F7"/>
    <w:pPr>
      <w:ind w:left="851"/>
    </w:pPr>
  </w:style>
  <w:style w:type="paragraph" w:styleId="TOC6">
    <w:name w:val="toc 6"/>
    <w:basedOn w:val="Normal"/>
    <w:next w:val="Normal"/>
    <w:autoRedefine/>
    <w:uiPriority w:val="39"/>
    <w:rsid w:val="0021053D"/>
    <w:pPr>
      <w:ind w:left="1000"/>
    </w:pPr>
  </w:style>
  <w:style w:type="paragraph" w:styleId="TOC7">
    <w:name w:val="toc 7"/>
    <w:basedOn w:val="Normal"/>
    <w:next w:val="Normal"/>
    <w:autoRedefine/>
    <w:uiPriority w:val="39"/>
    <w:rsid w:val="0021053D"/>
    <w:pPr>
      <w:ind w:left="1200"/>
    </w:pPr>
  </w:style>
  <w:style w:type="paragraph" w:styleId="TOC8">
    <w:name w:val="toc 8"/>
    <w:basedOn w:val="Normal"/>
    <w:next w:val="Normal"/>
    <w:autoRedefine/>
    <w:uiPriority w:val="39"/>
    <w:rsid w:val="0021053D"/>
    <w:pPr>
      <w:ind w:left="1400"/>
    </w:pPr>
  </w:style>
  <w:style w:type="paragraph" w:styleId="TOC9">
    <w:name w:val="toc 9"/>
    <w:basedOn w:val="Normal"/>
    <w:next w:val="Normal"/>
    <w:autoRedefine/>
    <w:uiPriority w:val="39"/>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rsid w:val="004A4195"/>
    <w:pPr>
      <w:spacing w:before="60" w:after="60" w:line="220" w:lineRule="atLeast"/>
    </w:pPr>
    <w:rPr>
      <w:rFonts w:eastAsia="MS Gothic" w:cs="Arial"/>
      <w:sz w:val="18"/>
      <w:szCs w:val="16"/>
    </w:rPr>
  </w:style>
  <w:style w:type="character" w:customStyle="1" w:styleId="FootnoteTextChar">
    <w:name w:val="Footnote Text Char"/>
    <w:link w:val="FootnoteText"/>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9"/>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9"/>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9"/>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Coverinstructions">
    <w:name w:val="Cover instructions"/>
    <w:rsid w:val="00C66E18"/>
    <w:pPr>
      <w:spacing w:after="200" w:line="320" w:lineRule="atLeast"/>
    </w:pPr>
    <w:rPr>
      <w:rFonts w:ascii="Arial" w:hAnsi="Arial"/>
      <w:color w:val="FFFFFF"/>
      <w:sz w:val="24"/>
      <w:lang w:eastAsia="en-US"/>
    </w:rPr>
  </w:style>
  <w:style w:type="paragraph" w:customStyle="1" w:styleId="VEMDSubheadingnotTOC">
    <w:name w:val="VEMD Sub heading not TOC"/>
    <w:basedOn w:val="Normal"/>
    <w:qFormat/>
    <w:rsid w:val="00BA5221"/>
    <w:pPr>
      <w:spacing w:before="120"/>
    </w:pPr>
    <w:rPr>
      <w:rFonts w:eastAsia="Times"/>
      <w:b/>
      <w:bCs/>
      <w:sz w:val="22"/>
    </w:rPr>
  </w:style>
  <w:style w:type="paragraph" w:styleId="ListParagraph">
    <w:name w:val="List Paragraph"/>
    <w:basedOn w:val="Normal"/>
    <w:uiPriority w:val="34"/>
    <w:qFormat/>
    <w:rsid w:val="00C66E18"/>
    <w:pPr>
      <w:spacing w:after="0" w:line="240" w:lineRule="auto"/>
      <w:ind w:left="720"/>
      <w:contextualSpacing/>
    </w:pPr>
    <w:rPr>
      <w:rFonts w:ascii="Cambria" w:hAnsi="Cambria"/>
      <w:sz w:val="20"/>
    </w:rPr>
  </w:style>
  <w:style w:type="paragraph" w:customStyle="1" w:styleId="Healthbody">
    <w:name w:val="Health body"/>
    <w:link w:val="HealthbodyChar"/>
    <w:uiPriority w:val="99"/>
    <w:rsid w:val="00C66E18"/>
    <w:pPr>
      <w:spacing w:after="120" w:line="270" w:lineRule="atLeast"/>
    </w:pPr>
    <w:rPr>
      <w:rFonts w:ascii="Arial" w:eastAsia="Times" w:hAnsi="Arial"/>
      <w:lang w:eastAsia="en-US"/>
    </w:rPr>
  </w:style>
  <w:style w:type="character" w:customStyle="1" w:styleId="HealthbodyChar">
    <w:name w:val="Health body Char"/>
    <w:link w:val="Healthbody"/>
    <w:uiPriority w:val="99"/>
    <w:rsid w:val="00C66E18"/>
    <w:rPr>
      <w:rFonts w:ascii="Arial" w:eastAsia="Times" w:hAnsi="Arial"/>
      <w:lang w:eastAsia="en-US"/>
    </w:rPr>
  </w:style>
  <w:style w:type="numbering" w:customStyle="1" w:styleId="Bullets">
    <w:name w:val="Bullets"/>
    <w:rsid w:val="00454E18"/>
    <w:pPr>
      <w:numPr>
        <w:numId w:val="28"/>
      </w:numPr>
    </w:pPr>
  </w:style>
  <w:style w:type="paragraph" w:customStyle="1" w:styleId="DHHSbody">
    <w:name w:val="DHHS body"/>
    <w:qFormat/>
    <w:rsid w:val="00454E18"/>
    <w:pPr>
      <w:spacing w:after="120" w:line="270" w:lineRule="atLeast"/>
    </w:pPr>
    <w:rPr>
      <w:rFonts w:ascii="Arial" w:eastAsia="Times" w:hAnsi="Arial"/>
      <w:lang w:eastAsia="en-US"/>
    </w:rPr>
  </w:style>
  <w:style w:type="paragraph" w:customStyle="1" w:styleId="DHHSbullet1">
    <w:name w:val="DHHS bullet 1"/>
    <w:basedOn w:val="DHHSbody"/>
    <w:qFormat/>
    <w:rsid w:val="00454E18"/>
    <w:pPr>
      <w:numPr>
        <w:numId w:val="28"/>
      </w:numPr>
      <w:spacing w:after="40"/>
    </w:pPr>
  </w:style>
  <w:style w:type="paragraph" w:customStyle="1" w:styleId="DHHSbullet1lastline">
    <w:name w:val="DHHS bullet 1 last line"/>
    <w:basedOn w:val="DHHSbullet1"/>
    <w:qFormat/>
    <w:rsid w:val="00454E18"/>
    <w:pPr>
      <w:numPr>
        <w:ilvl w:val="1"/>
      </w:numPr>
      <w:spacing w:after="120"/>
    </w:pPr>
  </w:style>
  <w:style w:type="paragraph" w:customStyle="1" w:styleId="DHHSbullet2">
    <w:name w:val="DHHS bullet 2"/>
    <w:basedOn w:val="DHHSbody"/>
    <w:uiPriority w:val="2"/>
    <w:qFormat/>
    <w:rsid w:val="00454E18"/>
    <w:pPr>
      <w:numPr>
        <w:ilvl w:val="2"/>
        <w:numId w:val="28"/>
      </w:numPr>
      <w:spacing w:after="40"/>
    </w:pPr>
  </w:style>
  <w:style w:type="paragraph" w:customStyle="1" w:styleId="DHHSbullet2lastline">
    <w:name w:val="DHHS bullet 2 last line"/>
    <w:basedOn w:val="DHHSbullet2"/>
    <w:uiPriority w:val="2"/>
    <w:qFormat/>
    <w:rsid w:val="00454E18"/>
    <w:pPr>
      <w:numPr>
        <w:ilvl w:val="3"/>
      </w:numPr>
      <w:spacing w:after="120"/>
    </w:pPr>
  </w:style>
  <w:style w:type="paragraph" w:customStyle="1" w:styleId="DHHSbulletindent">
    <w:name w:val="DHHS bullet indent"/>
    <w:basedOn w:val="DHHSbody"/>
    <w:uiPriority w:val="4"/>
    <w:rsid w:val="00454E18"/>
    <w:pPr>
      <w:numPr>
        <w:ilvl w:val="4"/>
        <w:numId w:val="28"/>
      </w:numPr>
      <w:spacing w:after="40"/>
    </w:pPr>
  </w:style>
  <w:style w:type="paragraph" w:customStyle="1" w:styleId="DHHSbulletindentlastline">
    <w:name w:val="DHHS bullet indent last line"/>
    <w:basedOn w:val="DHHSbody"/>
    <w:uiPriority w:val="4"/>
    <w:rsid w:val="00454E18"/>
    <w:pPr>
      <w:numPr>
        <w:ilvl w:val="5"/>
        <w:numId w:val="28"/>
      </w:numPr>
    </w:pPr>
  </w:style>
  <w:style w:type="paragraph" w:customStyle="1" w:styleId="DHHStablebullet">
    <w:name w:val="DHHS table bullet"/>
    <w:basedOn w:val="Normal"/>
    <w:uiPriority w:val="3"/>
    <w:qFormat/>
    <w:rsid w:val="00454E18"/>
    <w:pPr>
      <w:numPr>
        <w:ilvl w:val="6"/>
        <w:numId w:val="28"/>
      </w:numPr>
      <w:spacing w:before="80" w:after="60" w:line="240" w:lineRule="auto"/>
    </w:pPr>
    <w:rPr>
      <w:sz w:val="20"/>
    </w:rPr>
  </w:style>
  <w:style w:type="paragraph" w:customStyle="1" w:styleId="Healthbullet1">
    <w:name w:val="Health bullet 1"/>
    <w:basedOn w:val="Normal"/>
    <w:qFormat/>
    <w:rsid w:val="00454E18"/>
    <w:pPr>
      <w:spacing w:after="40" w:line="270" w:lineRule="atLeast"/>
      <w:ind w:left="284" w:hanging="284"/>
    </w:pPr>
    <w:rPr>
      <w:rFonts w:eastAsia="MS Mincho"/>
      <w:sz w:val="24"/>
      <w:szCs w:val="24"/>
    </w:rPr>
  </w:style>
  <w:style w:type="paragraph" w:customStyle="1" w:styleId="Healthheading4">
    <w:name w:val="Health heading 4"/>
    <w:next w:val="Healthbody"/>
    <w:rsid w:val="00454E18"/>
    <w:pPr>
      <w:keepNext/>
      <w:keepLines/>
      <w:spacing w:before="240" w:after="120" w:line="240" w:lineRule="atLeast"/>
    </w:pPr>
    <w:rPr>
      <w:rFonts w:ascii="Arial" w:hAnsi="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hdss.helpdesk@health.vic.gov.au" TargetMode="External"/><Relationship Id="rId26" Type="http://schemas.openxmlformats.org/officeDocument/2006/relationships/hyperlink" Target="mailto:hdss.helpdesk@health.vic.gov.au" TargetMode="External"/><Relationship Id="rId39"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health.vic.gov.au/quality-safety-service/victorian-perinatal-data-collection" TargetMode="External"/><Relationship Id="rId34" Type="http://schemas.openxmlformats.org/officeDocument/2006/relationships/hyperlink" Target="http://www.legislation.vic.gov.au" TargetMode="External"/><Relationship Id="rId42"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vahi.freshdesk.com/support/home" TargetMode="External"/><Relationship Id="rId33" Type="http://schemas.openxmlformats.org/officeDocument/2006/relationships/hyperlink" Target="http://www.comlaw.gov.au/Browse/ByTitle/Acts/Current" TargetMode="External"/><Relationship Id="rId38" Type="http://schemas.openxmlformats.org/officeDocument/2006/relationships/hyperlink" Target="mailto:hdss.helpdesk@health.vic.gov.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https://www.health.vic.gov.au/legislation/health-records-act"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hdss.helpdesk@health.vic.gov.au" TargetMode="External"/><Relationship Id="rId32" Type="http://schemas.openxmlformats.org/officeDocument/2006/relationships/hyperlink" Target="https://vahi.vic.gov.au/ourwork/clinical-coding-and-classifications" TargetMode="External"/><Relationship Id="rId37" Type="http://schemas.openxmlformats.org/officeDocument/2006/relationships/hyperlink" Target="https://www.abs.gov.au/statistics/classifications/standard-australian-classification-countries-sacc/latest-release" TargetMode="External"/><Relationship Id="rId40"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health.vic.gov.au/data-reporting/reference-files" TargetMode="External"/><Relationship Id="rId28" Type="http://schemas.openxmlformats.org/officeDocument/2006/relationships/hyperlink" Target="https://www.health.vic.gov.au/data-reporting/reference-files" TargetMode="External"/><Relationship Id="rId36" Type="http://schemas.openxmlformats.org/officeDocument/2006/relationships/hyperlink" Target="https://meteor.aihw.gov.au/content/181162" TargetMode="External"/><Relationship Id="rId10" Type="http://schemas.openxmlformats.org/officeDocument/2006/relationships/endnotes" Target="endnotes.xml"/><Relationship Id="rId19" Type="http://schemas.openxmlformats.org/officeDocument/2006/relationships/hyperlink" Target="https://www.health.vic.gov.au/quality-safety-service/victorian-perinatal-data-collection" TargetMode="External"/><Relationship Id="rId31" Type="http://schemas.openxmlformats.org/officeDocument/2006/relationships/hyperlink" Target="https://www.health.vic.gov.au/hospitals-health-service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health.vic.gov.au/quality-safety-service/victorian-perinatal-data-collection" TargetMode="External"/><Relationship Id="rId27" Type="http://schemas.openxmlformats.org/officeDocument/2006/relationships/hyperlink" Target="https://www.health.vic.gov.au/health-strategies/aboriginal-health" TargetMode="External"/><Relationship Id="rId30" Type="http://schemas.openxmlformats.org/officeDocument/2006/relationships/hyperlink" Target="https://www.health.vic.gov.au/hospitals-health-services" TargetMode="External"/><Relationship Id="rId35" Type="http://schemas.openxmlformats.org/officeDocument/2006/relationships/hyperlink" Target="https://ace.ihpa.gov.au" TargetMode="External"/><Relationship Id="rId43"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Pink%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AC28CD-794A-4DE5-9080-AF945367D2AC}">
  <ds:schemaRefs>
    <ds:schemaRef ds:uri="71bad440-a7e7-46c6-81bd-18ed54663c6a"/>
    <ds:schemaRef ds:uri="http://purl.org/dc/terms/"/>
    <ds:schemaRef ds:uri="http://schemas.openxmlformats.org/package/2006/metadata/core-properties"/>
    <ds:schemaRef ds:uri="f9efe166-4f28-4f85-8235-ea2c89133434"/>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C9FB76C-19E9-46B0-8F1A-ABC4AC82D766}">
  <ds:schemaRefs>
    <ds:schemaRef ds:uri="http://schemas.openxmlformats.org/officeDocument/2006/bibliography"/>
  </ds:schemaRefs>
</ds:datastoreItem>
</file>

<file path=customXml/itemProps3.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DH Pink report.dotx</Template>
  <TotalTime>946</TotalTime>
  <Pages>17</Pages>
  <Words>4986</Words>
  <Characters>28424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VEMD Manual 2021-2022</vt:lpstr>
    </vt:vector>
  </TitlesOfParts>
  <Company>Victoria State Government, Department of Health</Company>
  <LinksUpToDate>false</LinksUpToDate>
  <CharactersWithSpaces>33344</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VEMD Manual 2021-2022</dc:title>
  <dc:creator>Data Collections Unit, Victorian Agency for Health Information</dc:creator>
  <cp:keywords>Victorian Emergency Minimum Dataset</cp:keywords>
  <cp:lastModifiedBy>Rae Torr (Health)</cp:lastModifiedBy>
  <cp:revision>17</cp:revision>
  <cp:lastPrinted>2021-01-29T05:27:00Z</cp:lastPrinted>
  <dcterms:created xsi:type="dcterms:W3CDTF">2022-04-06T00:35:00Z</dcterms:created>
  <dcterms:modified xsi:type="dcterms:W3CDTF">2022-07-21T02:01:00Z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2022-07-21T02:01:09Z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338140eb-9d32-4e16-8534-f63b0a9435d1</vt:lpwstr>
  </property>
  <property fmtid="{D5CDD505-2E9C-101B-9397-08002B2CF9AE}" pid="11" name="MSIP_Label_43e64453-338c-4f93-8a4d-0039a0a41f2a_ContentBits">
    <vt:lpwstr>2</vt:lpwstr>
  </property>
</Properties>
</file>